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3EF2E" w14:textId="77777777" w:rsidR="00E83BEC" w:rsidRDefault="00E83BEC" w:rsidP="00E83BEC">
      <w:pPr>
        <w:spacing w:line="200" w:lineRule="atLeast"/>
        <w:ind w:left="90" w:hanging="64"/>
        <w:jc w:val="center"/>
        <w:rPr>
          <w:rFonts w:eastAsia="Arial" w:cs="Arial"/>
        </w:rPr>
      </w:pPr>
      <w:bookmarkStart w:id="0" w:name="_GoBack"/>
      <w:bookmarkEnd w:id="0"/>
      <w:r>
        <w:rPr>
          <w:rFonts w:eastAsia="Arial" w:cs="Arial"/>
          <w:noProof/>
        </w:rPr>
        <w:drawing>
          <wp:inline distT="0" distB="0" distL="0" distR="0" wp14:anchorId="62AB8561" wp14:editId="6928CE4D">
            <wp:extent cx="2119696" cy="640079"/>
            <wp:effectExtent l="0" t="0" r="0" b="0"/>
            <wp:docPr id="5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119696" cy="640079"/>
                    </a:xfrm>
                    <a:prstGeom prst="rect">
                      <a:avLst/>
                    </a:prstGeom>
                  </pic:spPr>
                </pic:pic>
              </a:graphicData>
            </a:graphic>
          </wp:inline>
        </w:drawing>
      </w:r>
    </w:p>
    <w:p w14:paraId="746B9B36" w14:textId="7CC3348C" w:rsidR="00E83BEC" w:rsidRPr="00676B5A" w:rsidRDefault="00E83BEC" w:rsidP="00E83BEC">
      <w:pPr>
        <w:spacing w:before="75"/>
        <w:ind w:firstLine="0"/>
        <w:jc w:val="center"/>
        <w:rPr>
          <w:b/>
          <w:color w:val="1F497D" w:themeColor="text2"/>
          <w:spacing w:val="-1"/>
          <w:sz w:val="36"/>
        </w:rPr>
      </w:pPr>
      <w:r w:rsidRPr="00676B5A">
        <w:rPr>
          <w:b/>
          <w:color w:val="1F497D" w:themeColor="text2"/>
          <w:spacing w:val="-1"/>
          <w:sz w:val="36"/>
        </w:rPr>
        <w:t>Your</w:t>
      </w:r>
      <w:r w:rsidRPr="00676B5A">
        <w:rPr>
          <w:b/>
          <w:color w:val="1F497D" w:themeColor="text2"/>
          <w:sz w:val="36"/>
        </w:rPr>
        <w:t xml:space="preserve"> </w:t>
      </w:r>
      <w:r w:rsidRPr="00676B5A">
        <w:rPr>
          <w:b/>
          <w:color w:val="1F497D" w:themeColor="text2"/>
          <w:spacing w:val="-1"/>
          <w:sz w:val="36"/>
        </w:rPr>
        <w:t>Health</w:t>
      </w:r>
      <w:r w:rsidR="00676B5A" w:rsidRPr="00676B5A">
        <w:rPr>
          <w:b/>
          <w:color w:val="1F497D" w:themeColor="text2"/>
          <w:spacing w:val="-1"/>
          <w:sz w:val="36"/>
        </w:rPr>
        <w:t xml:space="preserve"> And Health Opinions</w:t>
      </w:r>
    </w:p>
    <w:p w14:paraId="39FD130F" w14:textId="23E52541" w:rsidR="00676B5A" w:rsidRPr="00676B5A" w:rsidRDefault="00676B5A" w:rsidP="00E83BEC">
      <w:pPr>
        <w:spacing w:before="75"/>
        <w:ind w:firstLine="0"/>
        <w:jc w:val="center"/>
        <w:rPr>
          <w:rFonts w:eastAsia="Arial" w:cs="Arial"/>
          <w:sz w:val="28"/>
          <w:szCs w:val="28"/>
        </w:rPr>
      </w:pPr>
      <w:r w:rsidRPr="00676B5A">
        <w:rPr>
          <w:spacing w:val="-1"/>
          <w:sz w:val="28"/>
          <w:szCs w:val="28"/>
        </w:rPr>
        <w:t xml:space="preserve">(Core + </w:t>
      </w:r>
      <w:r w:rsidR="001A0CF0">
        <w:rPr>
          <w:spacing w:val="-1"/>
          <w:sz w:val="28"/>
          <w:szCs w:val="28"/>
        </w:rPr>
        <w:t>PSAQ_M</w:t>
      </w:r>
      <w:r w:rsidRPr="00676B5A">
        <w:rPr>
          <w:spacing w:val="-1"/>
          <w:sz w:val="28"/>
          <w:szCs w:val="28"/>
        </w:rPr>
        <w:t>)</w:t>
      </w:r>
    </w:p>
    <w:p w14:paraId="5F2E6F36" w14:textId="77777777" w:rsidR="00E83BEC" w:rsidRDefault="00E83BEC" w:rsidP="00E83BEC">
      <w:pPr>
        <w:ind w:firstLine="0"/>
        <w:rPr>
          <w:rFonts w:eastAsia="Arial" w:cs="Arial"/>
          <w:b/>
          <w:bCs/>
        </w:rPr>
      </w:pPr>
    </w:p>
    <w:p w14:paraId="1F00FBC2" w14:textId="5C016A16" w:rsidR="00B24A3E" w:rsidRDefault="00B24A3E" w:rsidP="00676B5A">
      <w:pPr>
        <w:pStyle w:val="Heading3"/>
        <w:keepNext w:val="0"/>
        <w:widowControl w:val="0"/>
        <w:tabs>
          <w:tab w:val="clear" w:pos="1195"/>
          <w:tab w:val="left" w:pos="884"/>
        </w:tabs>
        <w:spacing w:before="100" w:line="209" w:lineRule="auto"/>
        <w:ind w:left="0" w:right="1437" w:firstLine="0"/>
      </w:pPr>
    </w:p>
    <w:p w14:paraId="0C7B8B1C" w14:textId="77777777" w:rsidR="00E1444A" w:rsidRPr="003B1D9B" w:rsidRDefault="00E1444A" w:rsidP="00E1444A">
      <w:pPr>
        <w:pStyle w:val="SL-FlLftSgl"/>
      </w:pPr>
      <w:r w:rsidRPr="003B1D9B">
        <w:rPr>
          <w:noProof/>
        </w:rPr>
        <mc:AlternateContent>
          <mc:Choice Requires="wpg">
            <w:drawing>
              <wp:anchor distT="0" distB="0" distL="114300" distR="114300" simplePos="0" relativeHeight="252912640" behindDoc="0" locked="0" layoutInCell="1" allowOverlap="1" wp14:anchorId="190EA5D0" wp14:editId="7124BA50">
                <wp:simplePos x="0" y="0"/>
                <wp:positionH relativeFrom="column">
                  <wp:posOffset>12065</wp:posOffset>
                </wp:positionH>
                <wp:positionV relativeFrom="paragraph">
                  <wp:posOffset>-184150</wp:posOffset>
                </wp:positionV>
                <wp:extent cx="1250950" cy="551180"/>
                <wp:effectExtent l="0" t="0" r="6350" b="1270"/>
                <wp:wrapNone/>
                <wp:docPr id="249" name="Group 1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551180"/>
                          <a:chOff x="871" y="995"/>
                          <a:chExt cx="1970" cy="868"/>
                        </a:xfrm>
                      </wpg:grpSpPr>
                      <wpg:grpSp>
                        <wpg:cNvPr id="41" name="Group 1679"/>
                        <wpg:cNvGrpSpPr>
                          <a:grpSpLocks/>
                        </wpg:cNvGrpSpPr>
                        <wpg:grpSpPr bwMode="auto">
                          <a:xfrm>
                            <a:off x="920" y="1016"/>
                            <a:ext cx="1872" cy="847"/>
                            <a:chOff x="4281" y="1232"/>
                            <a:chExt cx="1872" cy="847"/>
                          </a:xfrm>
                        </wpg:grpSpPr>
                        <wps:wsp>
                          <wps:cNvPr id="61" name="Rectangle 1680"/>
                          <wps:cNvSpPr>
                            <a:spLocks noChangeArrowheads="1"/>
                          </wps:cNvSpPr>
                          <wps:spPr bwMode="auto">
                            <a:xfrm>
                              <a:off x="4281" y="1232"/>
                              <a:ext cx="1872" cy="403"/>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1681"/>
                          <wps:cNvSpPr>
                            <a:spLocks noChangeArrowheads="1"/>
                          </wps:cNvSpPr>
                          <wps:spPr bwMode="auto">
                            <a:xfrm rot="10800000">
                              <a:off x="4281" y="1635"/>
                              <a:ext cx="1872" cy="4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3" name="Text Box 1682"/>
                        <wps:cNvSpPr txBox="1">
                          <a:spLocks noChangeArrowheads="1"/>
                        </wps:cNvSpPr>
                        <wps:spPr bwMode="auto">
                          <a:xfrm>
                            <a:off x="871" y="995"/>
                            <a:ext cx="197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20D0E" w14:textId="77777777" w:rsidR="00D94571" w:rsidRPr="0031754E" w:rsidRDefault="00D94571" w:rsidP="00E1444A">
                              <w:pPr>
                                <w:spacing w:before="40" w:after="40" w:line="240" w:lineRule="atLeast"/>
                                <w:ind w:firstLine="0"/>
                                <w:jc w:val="center"/>
                                <w:rPr>
                                  <w:b/>
                                  <w:color w:val="FFFFFF"/>
                                  <w:sz w:val="24"/>
                                  <w:szCs w:val="24"/>
                                </w:rPr>
                              </w:pPr>
                              <w:r w:rsidRPr="0031754E">
                                <w:rPr>
                                  <w:b/>
                                  <w:color w:val="FFFFFF"/>
                                  <w:sz w:val="24"/>
                                  <w:szCs w:val="24"/>
                                </w:rPr>
                                <w:t>START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8" o:spid="_x0000_s1026" style="position:absolute;left:0;text-align:left;margin-left:.95pt;margin-top:-14.5pt;width:98.5pt;height:43.4pt;z-index:252912640" coordorigin="871,995" coordsize="197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">
                <v:group id="Group 1679" o:spid="_x0000_s1027" style="position:absolute;left:920;top:1016;width:1872;height:847" coordorigin="4281,1232" coordsize="1872,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1680" o:spid="_x0000_s1028" style="position:absolute;left:4281;top:1232;width:1872;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9eT8UA&#10;AADbAAAADwAAAGRycy9kb3ducmV2LnhtbESPQWvCQBSE74L/YXlCb2ajhyCpq5SiaKGlxvTQ40v2&#10;NQnNvg3ZbZL+e7cg9DjMzDfMdj+ZVgzUu8ayglUUgyAurW64UvCRH5cbEM4ja2wtk4JfcrDfzWdb&#10;TLUdOaPh6isRIOxSVFB736VSurImgy6yHXHwvmxv0AfZV1L3OAa4aeU6jhNpsOGwUGNHzzWV39cf&#10;o6CIs2noXg8Xyt/y8f3zxZyKo1HqYTE9PYLwNPn/8L191gqSFfx9CT9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15PxQAAANsAAAAPAAAAAAAAAAAAAAAAAJgCAABkcnMv&#10;ZG93bnJldi54bWxQSwUGAAAAAAQABAD1AAAAigMAAAAA&#10;" fillcolor="#4f81bd"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81" o:spid="_x0000_s1029" type="#_x0000_t5" style="position:absolute;left:4281;top:1635;width:1872;height:4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zB8QA&#10;AADbAAAADwAAAGRycy9kb3ducmV2LnhtbESPT4vCMBTE7wv7HcJb2Nua2oOs1ShVUNyDB/8gens0&#10;z7bYvJQk2vrtNwsLHoeZ+Q0znfemEQ9yvrasYDhIQBAXVtdcKjgeVl/fIHxA1thYJgVP8jCfvb9N&#10;MdO24x099qEUEcI+QwVVCG0mpS8qMugHtiWO3tU6gyFKV0rtsItw08g0SUbSYM1xocKWlhUVt/3d&#10;KLhgvnY/zy2dz+NdGhannDbbTqnPjz6fgAjUh1f4v73RCkYp/H2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ccwfEAAAA2wAAAA8AAAAAAAAAAAAAAAAAmAIAAGRycy9k&#10;b3ducmV2LnhtbFBLBQYAAAAABAAEAPUAAACJAwAAAAA=&#10;" fillcolor="#4f81bd" stroked="f"/>
                </v:group>
                <v:shapetype id="_x0000_t202" coordsize="21600,21600" o:spt="202" path="m,l,21600r21600,l21600,xe">
                  <v:stroke joinstyle="miter"/>
                  <v:path gradientshapeok="t" o:connecttype="rect"/>
                </v:shapetype>
                <v:shape id="Text Box 1682" o:spid="_x0000_s1030" type="#_x0000_t202" style="position:absolute;left:871;top:995;width:197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01C20D0E" w14:textId="77777777" w:rsidR="00D94571" w:rsidRPr="0031754E" w:rsidRDefault="00D94571" w:rsidP="00E1444A">
                        <w:pPr>
                          <w:spacing w:before="40" w:after="40" w:line="240" w:lineRule="atLeast"/>
                          <w:ind w:firstLine="0"/>
                          <w:jc w:val="center"/>
                          <w:rPr>
                            <w:b/>
                            <w:color w:val="FFFFFF"/>
                            <w:sz w:val="24"/>
                            <w:szCs w:val="24"/>
                          </w:rPr>
                        </w:pPr>
                        <w:r w:rsidRPr="0031754E">
                          <w:rPr>
                            <w:b/>
                            <w:color w:val="FFFFFF"/>
                            <w:sz w:val="24"/>
                            <w:szCs w:val="24"/>
                          </w:rPr>
                          <w:t>START HERE:</w:t>
                        </w:r>
                      </w:p>
                    </w:txbxContent>
                  </v:textbox>
                </v:shape>
              </v:group>
            </w:pict>
          </mc:Fallback>
        </mc:AlternateContent>
      </w:r>
    </w:p>
    <w:p w14:paraId="7A946D6A" w14:textId="77777777" w:rsidR="00E1444A" w:rsidRPr="003B1D9B" w:rsidRDefault="00E1444A" w:rsidP="00E1444A">
      <w:pPr>
        <w:pStyle w:val="SL-FlLftSgl"/>
      </w:pPr>
    </w:p>
    <w:p w14:paraId="2B366DD7" w14:textId="77777777" w:rsidR="00E1444A" w:rsidRPr="003B1D9B" w:rsidRDefault="00E1444A" w:rsidP="00E1444A">
      <w:pPr>
        <w:pStyle w:val="SL-FlLftSgl"/>
      </w:pPr>
    </w:p>
    <w:p w14:paraId="59CA528F" w14:textId="5194C893" w:rsidR="00D1271D" w:rsidRDefault="00D1271D" w:rsidP="00D1271D">
      <w:pPr>
        <w:pStyle w:val="BQ-BeforeQuestion-6ptAfter"/>
        <w:spacing w:line="240" w:lineRule="exact"/>
        <w:rPr>
          <w:rFonts w:cs="Times New Roman"/>
          <w:b/>
          <w:color w:val="FF0000"/>
        </w:rPr>
      </w:pPr>
      <w:r>
        <w:rPr>
          <w:rFonts w:cs="Times New Roman"/>
          <w:b/>
          <w:color w:val="FF0000"/>
        </w:rPr>
        <w:t>MEPS Preventive SAQ – Male 1-2</w:t>
      </w:r>
    </w:p>
    <w:p w14:paraId="6E16A672" w14:textId="77777777" w:rsidR="00B24A3E" w:rsidRDefault="00B24A3E" w:rsidP="00B24A3E">
      <w:pPr>
        <w:pStyle w:val="SL-FlLftSgl"/>
        <w:keepNext/>
        <w:keepLines/>
        <w:widowControl w:val="0"/>
      </w:pPr>
    </w:p>
    <w:p w14:paraId="3F651BB4" w14:textId="77777777" w:rsidR="001A0CF0" w:rsidRPr="008C38F0" w:rsidRDefault="001A0CF0" w:rsidP="001A0CF0">
      <w:pPr>
        <w:pStyle w:val="Q1-FirstLevelQuestion"/>
        <w:numPr>
          <w:ilvl w:val="0"/>
          <w:numId w:val="4"/>
        </w:numPr>
      </w:pPr>
      <w:r w:rsidRPr="008C38F0">
        <w:t>Are you male or female?</w:t>
      </w:r>
    </w:p>
    <w:p w14:paraId="0C7BAD96" w14:textId="18E78762" w:rsidR="00C77E64" w:rsidRPr="003C182F" w:rsidRDefault="00C77E64" w:rsidP="00C77E64">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rsidR="001A0CF0">
        <w:t>Male</w:t>
      </w:r>
    </w:p>
    <w:p w14:paraId="60E4C556" w14:textId="3391BE9D" w:rsidR="00C77E64" w:rsidRDefault="00C77E64" w:rsidP="001A0CF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rsidR="001A0CF0">
        <w:t xml:space="preserve">Female </w:t>
      </w:r>
      <w:r w:rsidR="001A0CF0" w:rsidRPr="001A0CF0">
        <w:sym w:font="Wingdings" w:char="F0E0"/>
      </w:r>
      <w:r w:rsidR="001A0CF0" w:rsidRPr="001A0CF0">
        <w:t>Please call Alex Scott, toll free at 1-800-945-6377 before completing</w:t>
      </w:r>
    </w:p>
    <w:p w14:paraId="3441E13F" w14:textId="77777777" w:rsidR="001A0CF0" w:rsidRDefault="001A0CF0" w:rsidP="00C77E64">
      <w:pPr>
        <w:pStyle w:val="A1-1stLeader"/>
      </w:pPr>
    </w:p>
    <w:p w14:paraId="4A53A4E8" w14:textId="3DD29E3A" w:rsidR="001A0CF0" w:rsidRPr="008C38F0" w:rsidRDefault="001A0CF0" w:rsidP="001A0CF0">
      <w:pPr>
        <w:pStyle w:val="Q1-FirstLevelQuestion"/>
        <w:numPr>
          <w:ilvl w:val="0"/>
          <w:numId w:val="4"/>
        </w:numPr>
        <w:rPr>
          <w:color w:val="FF0000"/>
          <w:szCs w:val="18"/>
        </w:rPr>
      </w:pPr>
      <w:r w:rsidRPr="008C38F0">
        <w:t>What is your age?</w:t>
      </w:r>
    </w:p>
    <w:p w14:paraId="05EA393E" w14:textId="4332CF24" w:rsidR="001A0CF0" w:rsidRPr="003C182F" w:rsidRDefault="001A0CF0" w:rsidP="001A0CF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Under 18</w:t>
      </w:r>
    </w:p>
    <w:p w14:paraId="05A2B4A7" w14:textId="0C6A5AFB" w:rsidR="001A0CF0" w:rsidRPr="003C182F" w:rsidRDefault="001A0CF0" w:rsidP="001A0CF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18 to 34</w:t>
      </w:r>
    </w:p>
    <w:p w14:paraId="4DF915D3" w14:textId="49D09DB9" w:rsidR="001A0CF0" w:rsidRPr="003C182F" w:rsidRDefault="001A0CF0" w:rsidP="001A0CF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35 to 49</w:t>
      </w:r>
    </w:p>
    <w:p w14:paraId="67C73177" w14:textId="708EC60E" w:rsidR="001A0CF0" w:rsidRPr="003C182F" w:rsidRDefault="001A0CF0" w:rsidP="001A0CF0">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50 or older</w:t>
      </w:r>
    </w:p>
    <w:p w14:paraId="5E6B02B4" w14:textId="77777777" w:rsidR="001A0CF0" w:rsidRDefault="001A0CF0" w:rsidP="00C77E64">
      <w:pPr>
        <w:pStyle w:val="A1-1stLeader"/>
      </w:pPr>
    </w:p>
    <w:p w14:paraId="3195EF99" w14:textId="77777777" w:rsidR="003058D4" w:rsidRPr="00F646AC" w:rsidRDefault="003058D4" w:rsidP="003058D4">
      <w:pPr>
        <w:pStyle w:val="BQ-BeforeQuestion-6ptAfter"/>
        <w:spacing w:line="240" w:lineRule="exact"/>
        <w:rPr>
          <w:rFonts w:cs="Times New Roman"/>
          <w:b/>
          <w:color w:val="FF0000"/>
        </w:rPr>
      </w:pPr>
      <w:r w:rsidRPr="00F646AC">
        <w:rPr>
          <w:rFonts w:cs="Times New Roman"/>
          <w:b/>
          <w:color w:val="FF0000"/>
        </w:rPr>
        <w:t>VR12: 1-7</w:t>
      </w:r>
      <w:r>
        <w:rPr>
          <w:rFonts w:cs="Times New Roman"/>
          <w:b/>
          <w:color w:val="FF0000"/>
        </w:rPr>
        <w:t xml:space="preserve"> – Medicare HOS survey items 1-7</w:t>
      </w:r>
    </w:p>
    <w:p w14:paraId="21FFF3D1" w14:textId="77777777" w:rsidR="001A0CF0" w:rsidRDefault="001A0CF0" w:rsidP="00C77E64">
      <w:pPr>
        <w:pStyle w:val="A1-1stLeader"/>
      </w:pPr>
    </w:p>
    <w:p w14:paraId="3C70A274" w14:textId="77777777" w:rsidR="003058D4" w:rsidRPr="004F1105" w:rsidRDefault="003058D4" w:rsidP="00D94571">
      <w:pPr>
        <w:pStyle w:val="Q1-FirstLevelQuestion"/>
        <w:numPr>
          <w:ilvl w:val="0"/>
          <w:numId w:val="4"/>
        </w:numPr>
        <w:rPr>
          <w:color w:val="FF0000"/>
          <w:szCs w:val="18"/>
        </w:rPr>
      </w:pPr>
      <w:r w:rsidRPr="004F1105">
        <w:t>In general, would you say your health is</w:t>
      </w:r>
      <w:r>
        <w:t>:</w:t>
      </w:r>
    </w:p>
    <w:p w14:paraId="48151E12"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Excellent</w:t>
      </w:r>
    </w:p>
    <w:p w14:paraId="6D2F81E3"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Very Good</w:t>
      </w:r>
    </w:p>
    <w:p w14:paraId="5296CA24"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Good</w:t>
      </w:r>
    </w:p>
    <w:p w14:paraId="7DD59779"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Fair</w:t>
      </w:r>
    </w:p>
    <w:p w14:paraId="0620F958"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Poor</w:t>
      </w:r>
    </w:p>
    <w:p w14:paraId="3A0A462A" w14:textId="77777777" w:rsidR="003058D4" w:rsidRPr="003C182F" w:rsidRDefault="003058D4" w:rsidP="00D94571">
      <w:pPr>
        <w:pStyle w:val="SL-FlLftSgl"/>
      </w:pPr>
    </w:p>
    <w:p w14:paraId="37327EA4" w14:textId="77777777" w:rsidR="003058D4" w:rsidRPr="003C182F" w:rsidRDefault="003058D4" w:rsidP="00D94571">
      <w:pPr>
        <w:pStyle w:val="SL-FlLftSgl"/>
      </w:pPr>
    </w:p>
    <w:p w14:paraId="6576F9F6" w14:textId="77777777" w:rsidR="00D94571" w:rsidRDefault="00D94571">
      <w:pPr>
        <w:spacing w:after="200" w:line="276" w:lineRule="auto"/>
        <w:ind w:firstLine="0"/>
        <w:jc w:val="left"/>
        <w:rPr>
          <w:sz w:val="24"/>
          <w:szCs w:val="22"/>
        </w:rPr>
      </w:pPr>
      <w:r>
        <w:rPr>
          <w:szCs w:val="22"/>
        </w:rPr>
        <w:br w:type="page"/>
      </w:r>
    </w:p>
    <w:p w14:paraId="27313B10" w14:textId="1A771540" w:rsidR="003058D4" w:rsidRPr="0020564E" w:rsidRDefault="003058D4" w:rsidP="00D94571">
      <w:pPr>
        <w:pStyle w:val="Q1-FirstLevelQuestion"/>
        <w:numPr>
          <w:ilvl w:val="0"/>
          <w:numId w:val="4"/>
        </w:numPr>
        <w:rPr>
          <w:sz w:val="28"/>
        </w:rPr>
      </w:pPr>
      <w:r w:rsidRPr="0020564E">
        <w:rPr>
          <w:szCs w:val="22"/>
        </w:rPr>
        <w:lastRenderedPageBreak/>
        <w:t xml:space="preserve">The following items are about activities you might do during a typical day. Does </w:t>
      </w:r>
      <w:r w:rsidRPr="0020564E">
        <w:rPr>
          <w:b/>
          <w:bCs/>
          <w:szCs w:val="22"/>
        </w:rPr>
        <w:t xml:space="preserve">your health </w:t>
      </w:r>
      <w:r w:rsidRPr="0020564E">
        <w:rPr>
          <w:b/>
          <w:bCs/>
          <w:szCs w:val="22"/>
          <w:u w:val="single"/>
        </w:rPr>
        <w:t>now</w:t>
      </w:r>
      <w:r w:rsidRPr="0020564E">
        <w:rPr>
          <w:b/>
          <w:bCs/>
          <w:szCs w:val="22"/>
        </w:rPr>
        <w:t xml:space="preserve"> limit you </w:t>
      </w:r>
      <w:r w:rsidRPr="0020564E">
        <w:rPr>
          <w:szCs w:val="22"/>
        </w:rPr>
        <w:t xml:space="preserve">in these activities? If so, how much? </w:t>
      </w:r>
    </w:p>
    <w:p w14:paraId="26B3945B" w14:textId="77777777" w:rsidR="003058D4" w:rsidRPr="004F1105" w:rsidRDefault="003058D4" w:rsidP="00D94571">
      <w:pPr>
        <w:pStyle w:val="Q1-Survey-Question"/>
        <w:numPr>
          <w:ilvl w:val="1"/>
          <w:numId w:val="3"/>
        </w:numPr>
        <w:ind w:left="810"/>
        <w:rPr>
          <w:rFonts w:ascii="Arial" w:hAnsi="Arial" w:cs="Arial"/>
          <w:color w:val="000000"/>
          <w:sz w:val="22"/>
          <w:szCs w:val="24"/>
        </w:rPr>
      </w:pPr>
      <w:r w:rsidRPr="00223F06">
        <w:rPr>
          <w:rFonts w:ascii="Arial" w:hAnsi="Arial" w:cs="Arial"/>
          <w:b/>
          <w:color w:val="000000"/>
          <w:sz w:val="22"/>
          <w:szCs w:val="24"/>
        </w:rPr>
        <w:t>Moderate activities</w:t>
      </w:r>
      <w:r w:rsidRPr="00223F06">
        <w:rPr>
          <w:rFonts w:ascii="Arial" w:hAnsi="Arial" w:cs="Arial"/>
          <w:color w:val="000000"/>
          <w:sz w:val="22"/>
          <w:szCs w:val="24"/>
        </w:rPr>
        <w:t>, such as moving a table, pushing a vacuum cleaner, bowling, or playing golf</w:t>
      </w:r>
    </w:p>
    <w:p w14:paraId="524F1BBB" w14:textId="77777777" w:rsidR="003058D4" w:rsidRPr="006767AB" w:rsidRDefault="003058D4" w:rsidP="00D94571">
      <w:pPr>
        <w:pStyle w:val="A1-1stLeader"/>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6767AB">
        <w:rPr>
          <w:shd w:val="clear" w:color="auto" w:fill="FFFFFF"/>
        </w:rPr>
        <w:fldChar w:fldCharType="end"/>
      </w:r>
      <w:r w:rsidRPr="006767AB">
        <w:tab/>
        <w:t>Yes, limited a lot</w:t>
      </w:r>
    </w:p>
    <w:p w14:paraId="3FE7C95F" w14:textId="77777777" w:rsidR="003058D4" w:rsidRPr="006767AB" w:rsidRDefault="003058D4" w:rsidP="00D94571">
      <w:pPr>
        <w:pStyle w:val="A1-1stLeader"/>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6767AB">
        <w:rPr>
          <w:shd w:val="clear" w:color="auto" w:fill="FFFFFF"/>
        </w:rPr>
        <w:fldChar w:fldCharType="end"/>
      </w:r>
      <w:r w:rsidRPr="006767AB">
        <w:tab/>
        <w:t>Yes, limited a little</w:t>
      </w:r>
    </w:p>
    <w:p w14:paraId="3A2525B1" w14:textId="77777777" w:rsidR="003058D4" w:rsidRPr="006767AB" w:rsidRDefault="003058D4" w:rsidP="00D94571">
      <w:pPr>
        <w:pStyle w:val="A1-1stLeader"/>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6767AB">
        <w:rPr>
          <w:shd w:val="clear" w:color="auto" w:fill="FFFFFF"/>
        </w:rPr>
        <w:fldChar w:fldCharType="end"/>
      </w:r>
      <w:r w:rsidRPr="006767AB">
        <w:tab/>
        <w:t>No, not limited at all</w:t>
      </w:r>
    </w:p>
    <w:p w14:paraId="3E23CB85" w14:textId="77777777" w:rsidR="003058D4" w:rsidRPr="006767AB" w:rsidRDefault="003058D4" w:rsidP="00D94571">
      <w:pPr>
        <w:pStyle w:val="A1-1stLeader"/>
      </w:pPr>
    </w:p>
    <w:p w14:paraId="7E438D72" w14:textId="77777777" w:rsidR="003058D4" w:rsidRPr="004F1105" w:rsidRDefault="003058D4" w:rsidP="00D94571">
      <w:pPr>
        <w:pStyle w:val="Q1-Survey-Question"/>
        <w:numPr>
          <w:ilvl w:val="1"/>
          <w:numId w:val="3"/>
        </w:numPr>
        <w:ind w:left="810"/>
        <w:rPr>
          <w:rFonts w:ascii="Arial" w:hAnsi="Arial" w:cs="Arial"/>
          <w:color w:val="000000"/>
          <w:sz w:val="22"/>
          <w:szCs w:val="24"/>
        </w:rPr>
      </w:pPr>
      <w:r w:rsidRPr="004F1105">
        <w:rPr>
          <w:rFonts w:ascii="Arial" w:hAnsi="Arial" w:cs="Arial"/>
          <w:color w:val="000000"/>
          <w:sz w:val="22"/>
          <w:szCs w:val="24"/>
        </w:rPr>
        <w:t xml:space="preserve">Climbing </w:t>
      </w:r>
      <w:r w:rsidRPr="004F1105">
        <w:rPr>
          <w:rFonts w:ascii="Arial" w:hAnsi="Arial" w:cs="Arial"/>
          <w:b/>
          <w:color w:val="000000"/>
          <w:sz w:val="22"/>
          <w:szCs w:val="24"/>
        </w:rPr>
        <w:t>several</w:t>
      </w:r>
      <w:r>
        <w:rPr>
          <w:rFonts w:ascii="Arial" w:hAnsi="Arial" w:cs="Arial"/>
          <w:color w:val="000000"/>
          <w:sz w:val="22"/>
          <w:szCs w:val="24"/>
        </w:rPr>
        <w:t xml:space="preserve"> flights of stairs</w:t>
      </w:r>
    </w:p>
    <w:p w14:paraId="00965058" w14:textId="77777777" w:rsidR="003058D4" w:rsidRPr="006767AB" w:rsidRDefault="003058D4" w:rsidP="00D94571">
      <w:pPr>
        <w:pStyle w:val="A1-1stLeader"/>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6767AB">
        <w:rPr>
          <w:shd w:val="clear" w:color="auto" w:fill="FFFFFF"/>
        </w:rPr>
        <w:fldChar w:fldCharType="end"/>
      </w:r>
      <w:r w:rsidRPr="006767AB">
        <w:tab/>
        <w:t>Yes, limited a lot</w:t>
      </w:r>
    </w:p>
    <w:p w14:paraId="2194F219" w14:textId="77777777" w:rsidR="003058D4" w:rsidRPr="006767AB" w:rsidRDefault="003058D4" w:rsidP="00D94571">
      <w:pPr>
        <w:pStyle w:val="A1-1stLeader"/>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6767AB">
        <w:rPr>
          <w:shd w:val="clear" w:color="auto" w:fill="FFFFFF"/>
        </w:rPr>
        <w:fldChar w:fldCharType="end"/>
      </w:r>
      <w:r w:rsidRPr="006767AB">
        <w:tab/>
        <w:t>Yes, limited a little</w:t>
      </w:r>
    </w:p>
    <w:p w14:paraId="6A18706A" w14:textId="77777777" w:rsidR="003058D4" w:rsidRPr="006767AB" w:rsidRDefault="003058D4" w:rsidP="00D94571">
      <w:pPr>
        <w:pStyle w:val="A1-1stLeader"/>
      </w:pPr>
      <w:r w:rsidRPr="006767AB">
        <w:rPr>
          <w:shd w:val="clear" w:color="auto" w:fill="FFFFFF"/>
        </w:rPr>
        <w:fldChar w:fldCharType="begin">
          <w:ffData>
            <w:name w:val="Check3"/>
            <w:enabled/>
            <w:calcOnExit w:val="0"/>
            <w:checkBox>
              <w:sizeAuto/>
              <w:default w:val="0"/>
            </w:checkBox>
          </w:ffData>
        </w:fldChar>
      </w:r>
      <w:r w:rsidRPr="006767AB">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6767AB">
        <w:rPr>
          <w:shd w:val="clear" w:color="auto" w:fill="FFFFFF"/>
        </w:rPr>
        <w:fldChar w:fldCharType="end"/>
      </w:r>
      <w:r w:rsidRPr="006767AB">
        <w:tab/>
        <w:t>No, not limited at all</w:t>
      </w:r>
    </w:p>
    <w:p w14:paraId="469D74DA" w14:textId="77777777" w:rsidR="003058D4" w:rsidRPr="003C182F" w:rsidRDefault="003058D4" w:rsidP="00D94571">
      <w:pPr>
        <w:pStyle w:val="SL-FlLftSgl"/>
      </w:pPr>
    </w:p>
    <w:p w14:paraId="2198A55D" w14:textId="77777777" w:rsidR="003058D4" w:rsidRPr="003C182F" w:rsidRDefault="003058D4" w:rsidP="00D94571">
      <w:pPr>
        <w:pStyle w:val="SL-FlLftSgl"/>
      </w:pPr>
      <w:r w:rsidRPr="003C182F">
        <w:rPr>
          <w:noProof/>
        </w:rPr>
        <mc:AlternateContent>
          <mc:Choice Requires="wps">
            <w:drawing>
              <wp:anchor distT="0" distB="0" distL="114300" distR="114300" simplePos="0" relativeHeight="252952576" behindDoc="0" locked="0" layoutInCell="1" allowOverlap="1" wp14:anchorId="162D45F6" wp14:editId="61E1A1FE">
                <wp:simplePos x="0" y="0"/>
                <wp:positionH relativeFrom="column">
                  <wp:posOffset>1236345</wp:posOffset>
                </wp:positionH>
                <wp:positionV relativeFrom="paragraph">
                  <wp:posOffset>42545</wp:posOffset>
                </wp:positionV>
                <wp:extent cx="182880" cy="0"/>
                <wp:effectExtent l="0" t="635" r="0" b="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4030E4E" id="_x0000_t32" coordsize="21600,21600" o:spt="32" o:oned="t" path="m,l21600,21600e" filled="f">
                <v:path arrowok="t" fillok="f" o:connecttype="none"/>
                <o:lock v:ext="edit" shapetype="t"/>
              </v:shapetype>
              <v:shape id="Straight Arrow Connector 159" o:spid="_x0000_s1026" type="#_x0000_t32" style="position:absolute;margin-left:97.35pt;margin-top:3.35pt;width:14.4pt;height:0;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" stroked="f">
                <v:stroke endarrow="block"/>
              </v:shape>
            </w:pict>
          </mc:Fallback>
        </mc:AlternateContent>
      </w:r>
    </w:p>
    <w:p w14:paraId="780CB646" w14:textId="77777777" w:rsidR="003058D4" w:rsidRPr="0020564E" w:rsidRDefault="003058D4" w:rsidP="00D94571">
      <w:pPr>
        <w:pStyle w:val="Q1-FirstLevelQuestion"/>
        <w:numPr>
          <w:ilvl w:val="0"/>
          <w:numId w:val="4"/>
        </w:numPr>
        <w:rPr>
          <w:rFonts w:cs="Arial"/>
          <w:b/>
          <w:color w:val="000000"/>
          <w:szCs w:val="24"/>
        </w:rPr>
      </w:pPr>
      <w:r w:rsidRPr="0020564E">
        <w:rPr>
          <w:szCs w:val="22"/>
        </w:rPr>
        <w:t xml:space="preserve">During the </w:t>
      </w:r>
      <w:r w:rsidRPr="0020564E">
        <w:rPr>
          <w:b/>
          <w:bCs/>
          <w:szCs w:val="22"/>
          <w:u w:val="single"/>
        </w:rPr>
        <w:t>past 4 weeks</w:t>
      </w:r>
      <w:r w:rsidRPr="0020564E">
        <w:rPr>
          <w:b/>
          <w:bCs/>
          <w:szCs w:val="22"/>
        </w:rPr>
        <w:t xml:space="preserve">, </w:t>
      </w:r>
      <w:r w:rsidRPr="0020564E">
        <w:rPr>
          <w:szCs w:val="22"/>
        </w:rPr>
        <w:t xml:space="preserve">have you had any of the following problems with your work or other regular daily activities </w:t>
      </w:r>
      <w:r w:rsidRPr="0020564E">
        <w:rPr>
          <w:b/>
          <w:bCs/>
          <w:szCs w:val="22"/>
        </w:rPr>
        <w:t xml:space="preserve">as a result of your physical health? </w:t>
      </w:r>
    </w:p>
    <w:p w14:paraId="1AB9A54D" w14:textId="77777777" w:rsidR="003058D4" w:rsidRPr="00223F06" w:rsidRDefault="003058D4" w:rsidP="00D94571">
      <w:pPr>
        <w:pStyle w:val="Q1-Survey-Question"/>
        <w:numPr>
          <w:ilvl w:val="0"/>
          <w:numId w:val="7"/>
        </w:numPr>
        <w:ind w:left="810"/>
        <w:rPr>
          <w:rFonts w:ascii="Arial" w:hAnsi="Arial" w:cs="Arial"/>
          <w:color w:val="000000"/>
          <w:sz w:val="22"/>
          <w:szCs w:val="24"/>
        </w:rPr>
      </w:pPr>
      <w:r w:rsidRPr="0020564E">
        <w:rPr>
          <w:rFonts w:ascii="Arial" w:hAnsi="Arial" w:cs="Arial"/>
          <w:b/>
          <w:bCs/>
          <w:sz w:val="22"/>
          <w:szCs w:val="22"/>
        </w:rPr>
        <w:t xml:space="preserve">Accomplished less </w:t>
      </w:r>
      <w:r w:rsidRPr="0020564E">
        <w:rPr>
          <w:rFonts w:ascii="Arial" w:hAnsi="Arial" w:cs="Arial"/>
          <w:sz w:val="22"/>
          <w:szCs w:val="22"/>
        </w:rPr>
        <w:t xml:space="preserve">than you would like </w:t>
      </w:r>
      <w:r w:rsidRPr="0020564E">
        <w:rPr>
          <w:rFonts w:ascii="Arial" w:hAnsi="Arial" w:cs="Arial"/>
          <w:b/>
          <w:bCs/>
          <w:sz w:val="22"/>
          <w:szCs w:val="22"/>
        </w:rPr>
        <w:t>as a result of your physical health?</w:t>
      </w:r>
    </w:p>
    <w:p w14:paraId="5F0736D7"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No, none of the time</w:t>
      </w:r>
    </w:p>
    <w:p w14:paraId="32CFB4F7"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a little of the time</w:t>
      </w:r>
    </w:p>
    <w:p w14:paraId="655E3FEB"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some of the time</w:t>
      </w:r>
    </w:p>
    <w:p w14:paraId="6BC7128E"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most of the time</w:t>
      </w:r>
    </w:p>
    <w:p w14:paraId="4F1FB8E9"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all of the time</w:t>
      </w:r>
    </w:p>
    <w:p w14:paraId="0F05AF12" w14:textId="77777777" w:rsidR="003058D4" w:rsidRPr="003C182F" w:rsidRDefault="003058D4" w:rsidP="00D94571">
      <w:pPr>
        <w:pStyle w:val="SL-FlLftSgl"/>
      </w:pPr>
    </w:p>
    <w:p w14:paraId="6819F2A5" w14:textId="77777777" w:rsidR="003058D4" w:rsidRPr="0020564E" w:rsidRDefault="003058D4" w:rsidP="00D94571">
      <w:pPr>
        <w:pStyle w:val="Q1-Survey-Question"/>
        <w:numPr>
          <w:ilvl w:val="0"/>
          <w:numId w:val="7"/>
        </w:numPr>
        <w:ind w:left="810"/>
        <w:rPr>
          <w:rFonts w:ascii="Arial" w:hAnsi="Arial" w:cs="Arial"/>
          <w:sz w:val="22"/>
          <w:szCs w:val="22"/>
        </w:rPr>
      </w:pPr>
      <w:r w:rsidRPr="0020564E">
        <w:rPr>
          <w:rFonts w:ascii="Arial" w:hAnsi="Arial" w:cs="Arial"/>
          <w:sz w:val="22"/>
          <w:szCs w:val="22"/>
        </w:rPr>
        <w:t xml:space="preserve">Were limited in the </w:t>
      </w:r>
      <w:r w:rsidRPr="0020564E">
        <w:rPr>
          <w:rFonts w:ascii="Arial" w:hAnsi="Arial" w:cs="Arial"/>
          <w:b/>
          <w:sz w:val="22"/>
          <w:szCs w:val="22"/>
        </w:rPr>
        <w:t xml:space="preserve">kind </w:t>
      </w:r>
      <w:r w:rsidRPr="00D3036D">
        <w:rPr>
          <w:rFonts w:ascii="Arial" w:hAnsi="Arial" w:cs="Arial"/>
          <w:sz w:val="22"/>
          <w:szCs w:val="22"/>
        </w:rPr>
        <w:t>of work</w:t>
      </w:r>
      <w:r w:rsidRPr="0020564E">
        <w:rPr>
          <w:rFonts w:ascii="Arial" w:hAnsi="Arial" w:cs="Arial"/>
          <w:sz w:val="22"/>
          <w:szCs w:val="22"/>
        </w:rPr>
        <w:t xml:space="preserve"> or other activities </w:t>
      </w:r>
      <w:r w:rsidRPr="0020564E">
        <w:rPr>
          <w:rFonts w:ascii="Arial" w:hAnsi="Arial" w:cs="Arial"/>
          <w:b/>
          <w:sz w:val="22"/>
          <w:szCs w:val="22"/>
        </w:rPr>
        <w:t>as result of your physical health</w:t>
      </w:r>
      <w:r w:rsidRPr="0020564E">
        <w:rPr>
          <w:rFonts w:ascii="Arial" w:hAnsi="Arial" w:cs="Arial"/>
          <w:sz w:val="22"/>
          <w:szCs w:val="22"/>
        </w:rPr>
        <w:t xml:space="preserve">? </w:t>
      </w:r>
    </w:p>
    <w:p w14:paraId="467E8B1E"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No, none of the time</w:t>
      </w:r>
    </w:p>
    <w:p w14:paraId="7FABDC4E"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a little of the time</w:t>
      </w:r>
    </w:p>
    <w:p w14:paraId="7F2F9771"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some of the time</w:t>
      </w:r>
    </w:p>
    <w:p w14:paraId="5FD1B4AC"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most of the time</w:t>
      </w:r>
    </w:p>
    <w:p w14:paraId="0B0D169C"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all of the time</w:t>
      </w:r>
    </w:p>
    <w:p w14:paraId="10291646" w14:textId="77777777" w:rsidR="003058D4" w:rsidRDefault="003058D4" w:rsidP="00D94571">
      <w:pPr>
        <w:pStyle w:val="SL-FlLftSgl"/>
      </w:pPr>
    </w:p>
    <w:p w14:paraId="1348265E" w14:textId="77777777" w:rsidR="003058D4" w:rsidRPr="0020564E" w:rsidRDefault="003058D4" w:rsidP="00D94571">
      <w:pPr>
        <w:pStyle w:val="Q1-FirstLevelQuestion"/>
        <w:numPr>
          <w:ilvl w:val="0"/>
          <w:numId w:val="4"/>
        </w:numPr>
      </w:pPr>
      <w:r w:rsidRPr="003C182F">
        <w:br w:type="column"/>
      </w:r>
      <w:r w:rsidRPr="0020564E">
        <w:rPr>
          <w:szCs w:val="22"/>
        </w:rPr>
        <w:lastRenderedPageBreak/>
        <w:t xml:space="preserve">During the </w:t>
      </w:r>
      <w:r w:rsidRPr="00186216">
        <w:rPr>
          <w:b/>
          <w:bCs/>
          <w:szCs w:val="22"/>
        </w:rPr>
        <w:t>past 4 weeks</w:t>
      </w:r>
      <w:r w:rsidRPr="0020564E">
        <w:rPr>
          <w:b/>
          <w:bCs/>
          <w:szCs w:val="22"/>
        </w:rPr>
        <w:t xml:space="preserve">, </w:t>
      </w:r>
      <w:r w:rsidRPr="0020564E">
        <w:rPr>
          <w:szCs w:val="22"/>
        </w:rPr>
        <w:t xml:space="preserve">have you had any of the following problems with your work or other regular daily activities </w:t>
      </w:r>
      <w:r w:rsidRPr="0020564E">
        <w:rPr>
          <w:b/>
          <w:bCs/>
          <w:szCs w:val="22"/>
        </w:rPr>
        <w:t xml:space="preserve">as a result of any emotional problems </w:t>
      </w:r>
      <w:r w:rsidRPr="0020564E">
        <w:rPr>
          <w:szCs w:val="22"/>
        </w:rPr>
        <w:t xml:space="preserve">(such as feeling depressed or anxious)? </w:t>
      </w:r>
    </w:p>
    <w:p w14:paraId="51F49AB2" w14:textId="77777777" w:rsidR="003058D4" w:rsidRPr="0020564E" w:rsidRDefault="003058D4" w:rsidP="00D94571">
      <w:pPr>
        <w:pStyle w:val="Q1-Survey-Question"/>
        <w:numPr>
          <w:ilvl w:val="0"/>
          <w:numId w:val="9"/>
        </w:numPr>
        <w:ind w:left="810"/>
        <w:rPr>
          <w:rFonts w:ascii="Arial" w:hAnsi="Arial" w:cs="Arial"/>
          <w:color w:val="000000"/>
          <w:sz w:val="22"/>
          <w:szCs w:val="22"/>
        </w:rPr>
      </w:pPr>
      <w:r w:rsidRPr="0020564E">
        <w:rPr>
          <w:rFonts w:ascii="Arial" w:hAnsi="Arial" w:cs="Arial"/>
          <w:b/>
          <w:bCs/>
          <w:sz w:val="22"/>
          <w:szCs w:val="22"/>
        </w:rPr>
        <w:t xml:space="preserve">Accomplished less </w:t>
      </w:r>
      <w:r w:rsidRPr="0020564E">
        <w:rPr>
          <w:rFonts w:ascii="Arial" w:hAnsi="Arial" w:cs="Arial"/>
          <w:sz w:val="22"/>
          <w:szCs w:val="22"/>
        </w:rPr>
        <w:t xml:space="preserve">than you would like </w:t>
      </w:r>
      <w:r w:rsidRPr="0020564E">
        <w:rPr>
          <w:rFonts w:ascii="Arial" w:hAnsi="Arial" w:cs="Arial"/>
          <w:b/>
          <w:bCs/>
          <w:sz w:val="22"/>
          <w:szCs w:val="22"/>
        </w:rPr>
        <w:t>as a result of any emotional problems</w:t>
      </w:r>
    </w:p>
    <w:p w14:paraId="2FDF817F"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No, none of the time</w:t>
      </w:r>
    </w:p>
    <w:p w14:paraId="2C77AF04"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a little of the time</w:t>
      </w:r>
    </w:p>
    <w:p w14:paraId="06820A0B"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some of the time</w:t>
      </w:r>
    </w:p>
    <w:p w14:paraId="45C7F674"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most of the time</w:t>
      </w:r>
    </w:p>
    <w:p w14:paraId="23468B4C"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all of the time</w:t>
      </w:r>
    </w:p>
    <w:p w14:paraId="645A9D34" w14:textId="77777777" w:rsidR="003058D4" w:rsidRPr="003C182F" w:rsidRDefault="003058D4" w:rsidP="00D94571">
      <w:pPr>
        <w:pStyle w:val="SL-FlLftSgl"/>
      </w:pPr>
    </w:p>
    <w:p w14:paraId="034DAF62" w14:textId="77777777" w:rsidR="003058D4" w:rsidRPr="0020564E" w:rsidRDefault="003058D4" w:rsidP="00D94571">
      <w:pPr>
        <w:pStyle w:val="Q1-Survey-Question"/>
        <w:numPr>
          <w:ilvl w:val="0"/>
          <w:numId w:val="9"/>
        </w:numPr>
        <w:ind w:left="810"/>
        <w:rPr>
          <w:rFonts w:ascii="Arial" w:hAnsi="Arial" w:cs="Arial"/>
          <w:color w:val="000000"/>
          <w:sz w:val="22"/>
          <w:szCs w:val="22"/>
        </w:rPr>
      </w:pPr>
      <w:r w:rsidRPr="0020564E">
        <w:rPr>
          <w:rFonts w:ascii="Arial" w:hAnsi="Arial" w:cs="Arial"/>
          <w:sz w:val="22"/>
          <w:szCs w:val="22"/>
        </w:rPr>
        <w:t xml:space="preserve">Didn't do work or other activities as </w:t>
      </w:r>
      <w:r w:rsidRPr="0020564E">
        <w:rPr>
          <w:rFonts w:ascii="Arial" w:hAnsi="Arial" w:cs="Arial"/>
          <w:b/>
          <w:bCs/>
          <w:sz w:val="22"/>
          <w:szCs w:val="22"/>
        </w:rPr>
        <w:t xml:space="preserve">carefully </w:t>
      </w:r>
      <w:r w:rsidRPr="0020564E">
        <w:rPr>
          <w:rFonts w:ascii="Arial" w:hAnsi="Arial" w:cs="Arial"/>
          <w:sz w:val="22"/>
          <w:szCs w:val="22"/>
        </w:rPr>
        <w:t xml:space="preserve">as usual </w:t>
      </w:r>
      <w:r w:rsidRPr="0020564E">
        <w:rPr>
          <w:rFonts w:ascii="Arial" w:hAnsi="Arial" w:cs="Arial"/>
          <w:b/>
          <w:bCs/>
          <w:sz w:val="22"/>
          <w:szCs w:val="22"/>
        </w:rPr>
        <w:t xml:space="preserve">as a result of any emotional problems </w:t>
      </w:r>
    </w:p>
    <w:p w14:paraId="564DEDC2"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No, none of the time</w:t>
      </w:r>
    </w:p>
    <w:p w14:paraId="06A71D4C"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a little of the time</w:t>
      </w:r>
    </w:p>
    <w:p w14:paraId="541BB3B7"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some of the time</w:t>
      </w:r>
    </w:p>
    <w:p w14:paraId="45CA5BC8"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most of the time</w:t>
      </w:r>
    </w:p>
    <w:p w14:paraId="7F2FDB7F" w14:textId="77777777" w:rsidR="003058D4"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Yes, all of the time</w:t>
      </w:r>
    </w:p>
    <w:p w14:paraId="6A04A127" w14:textId="77777777" w:rsidR="003058D4" w:rsidRDefault="003058D4" w:rsidP="00D94571">
      <w:pPr>
        <w:pStyle w:val="A1-1stLeader"/>
      </w:pPr>
    </w:p>
    <w:p w14:paraId="4EA74556" w14:textId="77777777" w:rsidR="003058D4" w:rsidRPr="0020564E" w:rsidRDefault="003058D4" w:rsidP="00D94571">
      <w:pPr>
        <w:pStyle w:val="Q1-FirstLevelQuestion"/>
        <w:numPr>
          <w:ilvl w:val="0"/>
          <w:numId w:val="4"/>
        </w:numPr>
        <w:rPr>
          <w:sz w:val="28"/>
        </w:rPr>
      </w:pPr>
      <w:r w:rsidRPr="0020564E">
        <w:rPr>
          <w:szCs w:val="22"/>
        </w:rPr>
        <w:t xml:space="preserve">During the </w:t>
      </w:r>
      <w:r w:rsidRPr="00186216">
        <w:rPr>
          <w:b/>
          <w:bCs/>
          <w:szCs w:val="22"/>
        </w:rPr>
        <w:t>past 4 weeks</w:t>
      </w:r>
      <w:r w:rsidRPr="0020564E">
        <w:rPr>
          <w:b/>
          <w:bCs/>
          <w:szCs w:val="22"/>
        </w:rPr>
        <w:t xml:space="preserve">, </w:t>
      </w:r>
      <w:r w:rsidRPr="0020564E">
        <w:rPr>
          <w:szCs w:val="22"/>
        </w:rPr>
        <w:t xml:space="preserve">how much did </w:t>
      </w:r>
      <w:r w:rsidRPr="0020564E">
        <w:rPr>
          <w:b/>
          <w:bCs/>
          <w:szCs w:val="22"/>
        </w:rPr>
        <w:t xml:space="preserve">pain </w:t>
      </w:r>
      <w:r w:rsidRPr="0020564E">
        <w:rPr>
          <w:szCs w:val="22"/>
        </w:rPr>
        <w:t xml:space="preserve">interfere with your normal work (including both work outside the home and housework)? </w:t>
      </w:r>
    </w:p>
    <w:p w14:paraId="021BCADD"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Not at all</w:t>
      </w:r>
    </w:p>
    <w:p w14:paraId="7F4232DC"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 xml:space="preserve">A little bit </w:t>
      </w:r>
    </w:p>
    <w:p w14:paraId="29A61311"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Moderately</w:t>
      </w:r>
    </w:p>
    <w:p w14:paraId="63364838"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Quite a bit</w:t>
      </w:r>
    </w:p>
    <w:p w14:paraId="347D6C67"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Extremely</w:t>
      </w:r>
    </w:p>
    <w:p w14:paraId="4AB48003" w14:textId="77777777" w:rsidR="003058D4" w:rsidRDefault="003058D4" w:rsidP="00D94571">
      <w:pPr>
        <w:pStyle w:val="Default"/>
        <w:rPr>
          <w:rFonts w:ascii="Times New Roman" w:hAnsi="Times New Roman" w:cs="Times New Roman"/>
          <w:b/>
          <w:bCs/>
          <w:sz w:val="22"/>
          <w:szCs w:val="22"/>
        </w:rPr>
      </w:pPr>
    </w:p>
    <w:p w14:paraId="099FCFB4" w14:textId="77777777" w:rsidR="003058D4" w:rsidRDefault="003058D4" w:rsidP="00D94571">
      <w:pPr>
        <w:spacing w:after="200" w:line="276" w:lineRule="auto"/>
        <w:ind w:firstLine="0"/>
        <w:jc w:val="left"/>
        <w:rPr>
          <w:rFonts w:cs="Arial"/>
          <w:b/>
          <w:bCs/>
          <w:sz w:val="24"/>
          <w:szCs w:val="22"/>
        </w:rPr>
      </w:pPr>
      <w:r>
        <w:rPr>
          <w:rFonts w:cs="Arial"/>
          <w:b/>
          <w:bCs/>
          <w:szCs w:val="22"/>
        </w:rPr>
        <w:br w:type="page"/>
      </w:r>
    </w:p>
    <w:p w14:paraId="52EFF359" w14:textId="77777777" w:rsidR="003058D4" w:rsidRPr="004F1105" w:rsidRDefault="003058D4" w:rsidP="00D94571">
      <w:pPr>
        <w:pStyle w:val="Q1-FirstLevelQuestion"/>
        <w:ind w:left="90" w:firstLine="0"/>
        <w:rPr>
          <w:rFonts w:cs="Arial"/>
          <w:bCs/>
          <w:szCs w:val="22"/>
        </w:rPr>
      </w:pPr>
      <w:r w:rsidRPr="0020564E">
        <w:rPr>
          <w:szCs w:val="22"/>
        </w:rPr>
        <w:t xml:space="preserve">These questions are about how you feel and how things have been with you during the </w:t>
      </w:r>
      <w:r w:rsidRPr="00186216">
        <w:rPr>
          <w:b/>
          <w:bCs/>
          <w:szCs w:val="22"/>
        </w:rPr>
        <w:t>past 4 weeks</w:t>
      </w:r>
      <w:r w:rsidRPr="0020564E">
        <w:rPr>
          <w:b/>
          <w:bCs/>
          <w:szCs w:val="22"/>
        </w:rPr>
        <w:t xml:space="preserve">. </w:t>
      </w:r>
      <w:r w:rsidRPr="0020564E">
        <w:rPr>
          <w:szCs w:val="22"/>
        </w:rPr>
        <w:t xml:space="preserve">For each question, please give the one answer that comes closest to the way you have been feeling. </w:t>
      </w:r>
      <w:r w:rsidRPr="004F1105">
        <w:rPr>
          <w:rFonts w:cs="Arial"/>
          <w:bCs/>
          <w:szCs w:val="22"/>
        </w:rPr>
        <w:t xml:space="preserve"> </w:t>
      </w:r>
    </w:p>
    <w:p w14:paraId="5A5777B2" w14:textId="77777777" w:rsidR="003058D4" w:rsidRPr="004F1105" w:rsidRDefault="003058D4" w:rsidP="00D94571">
      <w:pPr>
        <w:pStyle w:val="Q1-FirstLevelQuestion"/>
        <w:numPr>
          <w:ilvl w:val="0"/>
          <w:numId w:val="4"/>
        </w:numPr>
        <w:rPr>
          <w:rFonts w:cs="Arial"/>
          <w:bCs/>
          <w:szCs w:val="22"/>
        </w:rPr>
      </w:pPr>
      <w:r w:rsidRPr="004F1105">
        <w:rPr>
          <w:rFonts w:cs="Arial"/>
          <w:bCs/>
          <w:szCs w:val="22"/>
        </w:rPr>
        <w:t xml:space="preserve">How much of the time </w:t>
      </w:r>
      <w:r w:rsidRPr="0020564E">
        <w:rPr>
          <w:rFonts w:cs="Arial"/>
          <w:bCs/>
          <w:szCs w:val="22"/>
        </w:rPr>
        <w:t>during the</w:t>
      </w:r>
      <w:r w:rsidRPr="004F1105">
        <w:rPr>
          <w:rFonts w:cs="Arial"/>
          <w:b/>
          <w:bCs/>
          <w:szCs w:val="22"/>
        </w:rPr>
        <w:t xml:space="preserve"> </w:t>
      </w:r>
      <w:r w:rsidRPr="00186216">
        <w:rPr>
          <w:rFonts w:cs="Arial"/>
          <w:b/>
          <w:bCs/>
          <w:szCs w:val="22"/>
        </w:rPr>
        <w:t>past 4 weeks</w:t>
      </w:r>
      <w:r>
        <w:rPr>
          <w:rFonts w:cs="Arial"/>
          <w:b/>
          <w:bCs/>
          <w:szCs w:val="22"/>
        </w:rPr>
        <w:t>:</w:t>
      </w:r>
    </w:p>
    <w:p w14:paraId="6897C3C0" w14:textId="77777777" w:rsidR="003058D4" w:rsidRPr="004F1105" w:rsidRDefault="003058D4" w:rsidP="00D94571">
      <w:pPr>
        <w:pStyle w:val="ListParagraph"/>
        <w:numPr>
          <w:ilvl w:val="1"/>
          <w:numId w:val="4"/>
        </w:numPr>
        <w:ind w:left="720"/>
        <w:rPr>
          <w:rFonts w:ascii="Arial" w:eastAsia="Times New Roman" w:hAnsi="Arial"/>
          <w:sz w:val="24"/>
          <w:szCs w:val="20"/>
        </w:rPr>
      </w:pPr>
      <w:r w:rsidRPr="004F1105">
        <w:rPr>
          <w:rFonts w:ascii="Arial" w:eastAsia="Times New Roman" w:hAnsi="Arial"/>
          <w:sz w:val="24"/>
          <w:szCs w:val="20"/>
        </w:rPr>
        <w:t xml:space="preserve">Have you felt calm and peaceful? </w:t>
      </w:r>
    </w:p>
    <w:p w14:paraId="213D7FA8"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 xml:space="preserve">All of the time </w:t>
      </w:r>
    </w:p>
    <w:p w14:paraId="4F5720E1" w14:textId="77777777" w:rsidR="003058D4" w:rsidRPr="003C182F" w:rsidRDefault="003058D4" w:rsidP="00D94571">
      <w:pPr>
        <w:pStyle w:val="A1-1stLeader"/>
        <w:rPr>
          <w:color w:val="000000"/>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rPr>
          <w:color w:val="000000"/>
        </w:rPr>
        <w:t>Most of the time</w:t>
      </w:r>
    </w:p>
    <w:p w14:paraId="5C953134"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A good bit of the time</w:t>
      </w:r>
    </w:p>
    <w:p w14:paraId="628D6D15"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 xml:space="preserve">Some of the time </w:t>
      </w:r>
    </w:p>
    <w:p w14:paraId="669EAC9F"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A little of the time</w:t>
      </w:r>
    </w:p>
    <w:p w14:paraId="70514279"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None of the time</w:t>
      </w:r>
    </w:p>
    <w:p w14:paraId="78701FAE" w14:textId="77777777" w:rsidR="003058D4" w:rsidRDefault="003058D4" w:rsidP="00D94571">
      <w:pPr>
        <w:pStyle w:val="SL-FlLftSgl"/>
      </w:pPr>
    </w:p>
    <w:p w14:paraId="007C3C7E" w14:textId="77777777" w:rsidR="003058D4" w:rsidRPr="004F1105" w:rsidRDefault="003058D4" w:rsidP="00D94571">
      <w:pPr>
        <w:pStyle w:val="ListParagraph"/>
        <w:numPr>
          <w:ilvl w:val="1"/>
          <w:numId w:val="4"/>
        </w:numPr>
        <w:ind w:left="720"/>
        <w:rPr>
          <w:rFonts w:ascii="Arial" w:eastAsia="Times New Roman" w:hAnsi="Arial"/>
          <w:sz w:val="24"/>
          <w:szCs w:val="20"/>
        </w:rPr>
      </w:pPr>
      <w:r w:rsidRPr="004F1105">
        <w:rPr>
          <w:rFonts w:ascii="Arial" w:eastAsia="Times New Roman" w:hAnsi="Arial"/>
          <w:sz w:val="24"/>
          <w:szCs w:val="20"/>
        </w:rPr>
        <w:t xml:space="preserve">Did you have a lot of energy? </w:t>
      </w:r>
    </w:p>
    <w:p w14:paraId="39295F01"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 xml:space="preserve">All of the time </w:t>
      </w:r>
    </w:p>
    <w:p w14:paraId="032E69CF" w14:textId="77777777" w:rsidR="003058D4" w:rsidRPr="003C182F" w:rsidRDefault="003058D4" w:rsidP="00D94571">
      <w:pPr>
        <w:pStyle w:val="A1-1stLeader"/>
        <w:rPr>
          <w:color w:val="000000"/>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rPr>
          <w:color w:val="000000"/>
        </w:rPr>
        <w:t>Most of the time</w:t>
      </w:r>
    </w:p>
    <w:p w14:paraId="269DCADF"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A good bit of the time</w:t>
      </w:r>
    </w:p>
    <w:p w14:paraId="0E7C87FC"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 xml:space="preserve">Some of the time </w:t>
      </w:r>
    </w:p>
    <w:p w14:paraId="5A799727"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A little of the time</w:t>
      </w:r>
    </w:p>
    <w:p w14:paraId="05A88D63" w14:textId="77777777" w:rsidR="003058D4"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None of the time</w:t>
      </w:r>
    </w:p>
    <w:p w14:paraId="2E44B6C1" w14:textId="77777777" w:rsidR="003058D4" w:rsidRPr="003C182F" w:rsidRDefault="003058D4" w:rsidP="00D94571">
      <w:pPr>
        <w:pStyle w:val="A1-1stLeader"/>
      </w:pPr>
    </w:p>
    <w:p w14:paraId="1D23CEE6" w14:textId="77777777" w:rsidR="003058D4" w:rsidRPr="004F1105" w:rsidRDefault="003058D4" w:rsidP="00D94571">
      <w:pPr>
        <w:pStyle w:val="ListParagraph"/>
        <w:numPr>
          <w:ilvl w:val="1"/>
          <w:numId w:val="4"/>
        </w:numPr>
        <w:ind w:left="720"/>
        <w:rPr>
          <w:rFonts w:ascii="Arial" w:eastAsia="Times New Roman" w:hAnsi="Arial"/>
          <w:sz w:val="24"/>
          <w:szCs w:val="20"/>
        </w:rPr>
      </w:pPr>
      <w:r w:rsidRPr="004F1105">
        <w:rPr>
          <w:rFonts w:ascii="Arial" w:eastAsia="Times New Roman" w:hAnsi="Arial"/>
          <w:sz w:val="24"/>
          <w:szCs w:val="20"/>
        </w:rPr>
        <w:t xml:space="preserve">Have you felt downhearted and blue? </w:t>
      </w:r>
    </w:p>
    <w:p w14:paraId="01C51DA8"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 xml:space="preserve">All of the time </w:t>
      </w:r>
    </w:p>
    <w:p w14:paraId="020F702E" w14:textId="77777777" w:rsidR="003058D4" w:rsidRPr="003C182F" w:rsidRDefault="003058D4" w:rsidP="00D94571">
      <w:pPr>
        <w:pStyle w:val="A1-1stLeader"/>
        <w:rPr>
          <w:color w:val="000000"/>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rPr>
          <w:color w:val="000000"/>
        </w:rPr>
        <w:t>Most of the time</w:t>
      </w:r>
    </w:p>
    <w:p w14:paraId="254F4665"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A good bit of the time</w:t>
      </w:r>
    </w:p>
    <w:p w14:paraId="6D4C4536"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 xml:space="preserve">Some of the time </w:t>
      </w:r>
    </w:p>
    <w:p w14:paraId="2208077B"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A little of the time</w:t>
      </w:r>
    </w:p>
    <w:p w14:paraId="2913AB83" w14:textId="77777777" w:rsidR="003058D4"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None of the time</w:t>
      </w:r>
    </w:p>
    <w:p w14:paraId="72A79269" w14:textId="77777777" w:rsidR="003058D4" w:rsidRPr="003C182F" w:rsidRDefault="003058D4" w:rsidP="00D94571">
      <w:pPr>
        <w:pStyle w:val="ListParagraph"/>
        <w:ind w:left="288"/>
      </w:pPr>
    </w:p>
    <w:p w14:paraId="21A8AD79" w14:textId="77777777" w:rsidR="003058D4" w:rsidRDefault="003058D4" w:rsidP="00D94571">
      <w:pPr>
        <w:spacing w:after="200" w:line="276" w:lineRule="auto"/>
        <w:ind w:firstLine="0"/>
        <w:jc w:val="left"/>
        <w:rPr>
          <w:b/>
          <w:sz w:val="24"/>
        </w:rPr>
      </w:pPr>
      <w:r>
        <w:rPr>
          <w:b/>
          <w:sz w:val="24"/>
        </w:rPr>
        <w:br w:type="page"/>
      </w:r>
    </w:p>
    <w:p w14:paraId="5F13C103" w14:textId="77777777" w:rsidR="003058D4" w:rsidRPr="004F1105" w:rsidRDefault="003058D4" w:rsidP="00D94571">
      <w:pPr>
        <w:pStyle w:val="ListParagraph"/>
        <w:numPr>
          <w:ilvl w:val="0"/>
          <w:numId w:val="4"/>
        </w:numPr>
        <w:rPr>
          <w:rFonts w:ascii="Arial" w:eastAsia="Times New Roman" w:hAnsi="Arial"/>
          <w:sz w:val="24"/>
          <w:szCs w:val="20"/>
        </w:rPr>
      </w:pPr>
      <w:r w:rsidRPr="004F1105">
        <w:rPr>
          <w:rFonts w:ascii="Arial" w:eastAsia="Times New Roman" w:hAnsi="Arial"/>
          <w:sz w:val="24"/>
          <w:szCs w:val="20"/>
        </w:rPr>
        <w:t xml:space="preserve">During the </w:t>
      </w:r>
      <w:r w:rsidRPr="0020564E">
        <w:rPr>
          <w:rFonts w:ascii="Arial" w:eastAsia="Times New Roman" w:hAnsi="Arial"/>
          <w:b/>
          <w:sz w:val="24"/>
          <w:szCs w:val="20"/>
        </w:rPr>
        <w:t>past 4 weeks</w:t>
      </w:r>
      <w:r w:rsidRPr="004F1105">
        <w:rPr>
          <w:rFonts w:ascii="Arial" w:eastAsia="Times New Roman" w:hAnsi="Arial"/>
          <w:sz w:val="24"/>
          <w:szCs w:val="20"/>
        </w:rPr>
        <w:t xml:space="preserve">, how much of the time has your </w:t>
      </w:r>
      <w:r w:rsidRPr="00186216">
        <w:rPr>
          <w:rFonts w:ascii="Arial" w:eastAsia="Times New Roman" w:hAnsi="Arial"/>
          <w:b/>
          <w:sz w:val="24"/>
          <w:szCs w:val="20"/>
        </w:rPr>
        <w:t>p</w:t>
      </w:r>
      <w:r w:rsidRPr="0020564E">
        <w:rPr>
          <w:rFonts w:ascii="Arial" w:eastAsia="Times New Roman" w:hAnsi="Arial"/>
          <w:b/>
          <w:sz w:val="24"/>
          <w:szCs w:val="20"/>
        </w:rPr>
        <w:t>hysical health or emotional problems</w:t>
      </w:r>
      <w:r w:rsidRPr="004F1105">
        <w:rPr>
          <w:rFonts w:ascii="Arial" w:eastAsia="Times New Roman" w:hAnsi="Arial"/>
          <w:sz w:val="24"/>
          <w:szCs w:val="20"/>
        </w:rPr>
        <w:t xml:space="preserve"> interfered with your social activities (like visiting with friends, relatives, etc.)? </w:t>
      </w:r>
    </w:p>
    <w:p w14:paraId="13E089ED"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 xml:space="preserve">All of the time </w:t>
      </w:r>
    </w:p>
    <w:p w14:paraId="281809EA" w14:textId="77777777" w:rsidR="003058D4" w:rsidRPr="003C182F" w:rsidRDefault="003058D4" w:rsidP="00D94571">
      <w:pPr>
        <w:pStyle w:val="A1-1stLeader"/>
        <w:rPr>
          <w:color w:val="000000"/>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rPr>
          <w:color w:val="000000"/>
        </w:rPr>
        <w:t>Most of the time</w:t>
      </w:r>
    </w:p>
    <w:p w14:paraId="3D410E0E"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 xml:space="preserve">Some of the time </w:t>
      </w:r>
    </w:p>
    <w:p w14:paraId="03C503D5" w14:textId="77777777" w:rsidR="003058D4" w:rsidRPr="003C182F"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A little of the time</w:t>
      </w:r>
    </w:p>
    <w:p w14:paraId="3830C691" w14:textId="77777777" w:rsidR="003058D4" w:rsidRDefault="003058D4" w:rsidP="00D94571">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None of the time</w:t>
      </w:r>
    </w:p>
    <w:p w14:paraId="423E6764" w14:textId="77777777" w:rsidR="003058D4" w:rsidRDefault="003058D4" w:rsidP="00D94571">
      <w:pPr>
        <w:spacing w:after="200" w:line="276" w:lineRule="auto"/>
        <w:ind w:firstLine="0"/>
        <w:jc w:val="left"/>
        <w:rPr>
          <w:b/>
          <w:color w:val="FF0000"/>
        </w:rPr>
      </w:pPr>
    </w:p>
    <w:p w14:paraId="6F114270" w14:textId="5880AFAC" w:rsidR="003058D4" w:rsidRPr="009B7FBC" w:rsidRDefault="003058D4" w:rsidP="00D94571">
      <w:pPr>
        <w:pStyle w:val="BQ-BeforeQuestion-6ptAfter"/>
        <w:spacing w:line="240" w:lineRule="exact"/>
        <w:rPr>
          <w:rFonts w:cs="Times New Roman"/>
          <w:b/>
          <w:color w:val="FF0000"/>
        </w:rPr>
      </w:pPr>
      <w:r>
        <w:rPr>
          <w:rFonts w:cs="Times New Roman"/>
          <w:b/>
          <w:color w:val="FF0000"/>
        </w:rPr>
        <w:t>MEPS SAQ 2013: 35-42</w:t>
      </w:r>
    </w:p>
    <w:p w14:paraId="042EBE19" w14:textId="77777777" w:rsidR="003058D4" w:rsidRPr="004F1105" w:rsidRDefault="003058D4" w:rsidP="00D94571">
      <w:pPr>
        <w:pStyle w:val="ListParagraph"/>
        <w:numPr>
          <w:ilvl w:val="0"/>
          <w:numId w:val="4"/>
        </w:numPr>
        <w:rPr>
          <w:rFonts w:ascii="Arial" w:eastAsia="Times New Roman" w:hAnsi="Arial"/>
          <w:sz w:val="24"/>
          <w:szCs w:val="20"/>
        </w:rPr>
      </w:pPr>
      <w:r w:rsidRPr="004F1105">
        <w:rPr>
          <w:rFonts w:ascii="Arial" w:eastAsia="Times New Roman" w:hAnsi="Arial"/>
          <w:sz w:val="24"/>
          <w:szCs w:val="20"/>
        </w:rPr>
        <w:t xml:space="preserve">The following questions ask about how you have been feeling during </w:t>
      </w:r>
      <w:r w:rsidRPr="004F1105">
        <w:rPr>
          <w:rFonts w:ascii="Arial" w:eastAsia="Times New Roman" w:hAnsi="Arial"/>
          <w:b/>
          <w:sz w:val="24"/>
          <w:szCs w:val="20"/>
        </w:rPr>
        <w:t>the past 30 days</w:t>
      </w:r>
      <w:r w:rsidRPr="004F1105">
        <w:rPr>
          <w:rFonts w:ascii="Arial" w:eastAsia="Times New Roman" w:hAnsi="Arial"/>
          <w:sz w:val="24"/>
          <w:szCs w:val="20"/>
        </w:rPr>
        <w:t>. For each question, please mark the box that best describes how often you had this feeling.</w:t>
      </w:r>
    </w:p>
    <w:tbl>
      <w:tblPr>
        <w:tblW w:w="9663" w:type="dxa"/>
        <w:tblInd w:w="299" w:type="dxa"/>
        <w:tblLayout w:type="fixed"/>
        <w:tblCellMar>
          <w:left w:w="29" w:type="dxa"/>
          <w:right w:w="29" w:type="dxa"/>
        </w:tblCellMar>
        <w:tblLook w:val="0000" w:firstRow="0" w:lastRow="0" w:firstColumn="0" w:lastColumn="0" w:noHBand="0" w:noVBand="0"/>
      </w:tblPr>
      <w:tblGrid>
        <w:gridCol w:w="3863"/>
        <w:gridCol w:w="1165"/>
        <w:gridCol w:w="990"/>
        <w:gridCol w:w="1215"/>
        <w:gridCol w:w="1215"/>
        <w:gridCol w:w="1215"/>
      </w:tblGrid>
      <w:tr w:rsidR="003058D4" w:rsidRPr="00DD62EC" w14:paraId="1B9EC70C" w14:textId="77777777" w:rsidTr="00D94571">
        <w:trPr>
          <w:cantSplit/>
          <w:trHeight w:val="146"/>
        </w:trPr>
        <w:tc>
          <w:tcPr>
            <w:tcW w:w="3863" w:type="dxa"/>
            <w:shd w:val="clear" w:color="auto" w:fill="auto"/>
          </w:tcPr>
          <w:p w14:paraId="103F7EDB" w14:textId="77777777" w:rsidR="003058D4" w:rsidRPr="004F1105" w:rsidRDefault="003058D4" w:rsidP="003058D4">
            <w:pPr>
              <w:pStyle w:val="A1-1stLeader"/>
              <w:tabs>
                <w:tab w:val="clear" w:pos="936"/>
                <w:tab w:val="left" w:pos="504"/>
              </w:tabs>
              <w:ind w:left="234" w:firstLine="0"/>
              <w:rPr>
                <w:spacing w:val="-2"/>
                <w:sz w:val="22"/>
              </w:rPr>
            </w:pPr>
            <w:r w:rsidRPr="004F1105">
              <w:rPr>
                <w:spacing w:val="-1"/>
                <w:sz w:val="22"/>
              </w:rPr>
              <w:t>During</w:t>
            </w:r>
            <w:r w:rsidRPr="004F1105">
              <w:rPr>
                <w:sz w:val="22"/>
              </w:rPr>
              <w:t xml:space="preserve"> the</w:t>
            </w:r>
            <w:r w:rsidRPr="004F1105">
              <w:rPr>
                <w:spacing w:val="1"/>
                <w:sz w:val="22"/>
              </w:rPr>
              <w:t xml:space="preserve"> </w:t>
            </w:r>
            <w:r w:rsidRPr="004F1105">
              <w:rPr>
                <w:spacing w:val="-1"/>
                <w:sz w:val="22"/>
              </w:rPr>
              <w:t>past</w:t>
            </w:r>
            <w:r w:rsidRPr="004F1105">
              <w:rPr>
                <w:spacing w:val="2"/>
                <w:sz w:val="22"/>
              </w:rPr>
              <w:t xml:space="preserve"> </w:t>
            </w:r>
            <w:r w:rsidRPr="004F1105">
              <w:rPr>
                <w:spacing w:val="-1"/>
                <w:sz w:val="22"/>
              </w:rPr>
              <w:t>30</w:t>
            </w:r>
            <w:r w:rsidRPr="004F1105">
              <w:rPr>
                <w:spacing w:val="1"/>
                <w:sz w:val="22"/>
              </w:rPr>
              <w:t xml:space="preserve"> </w:t>
            </w:r>
            <w:r w:rsidRPr="004F1105">
              <w:rPr>
                <w:spacing w:val="-2"/>
                <w:sz w:val="22"/>
              </w:rPr>
              <w:t>days,</w:t>
            </w:r>
          </w:p>
          <w:p w14:paraId="6EF24CC1" w14:textId="77777777" w:rsidR="003058D4" w:rsidRPr="00DD62EC" w:rsidRDefault="003058D4" w:rsidP="003058D4">
            <w:pPr>
              <w:pStyle w:val="A1-1stLeader"/>
              <w:tabs>
                <w:tab w:val="clear" w:pos="936"/>
                <w:tab w:val="left" w:pos="234"/>
              </w:tabs>
              <w:ind w:left="234" w:firstLine="0"/>
              <w:rPr>
                <w:noProof/>
              </w:rPr>
            </w:pPr>
            <w:r w:rsidRPr="004F1105">
              <w:rPr>
                <w:spacing w:val="-1"/>
                <w:sz w:val="22"/>
              </w:rPr>
              <w:t>about</w:t>
            </w:r>
            <w:r w:rsidRPr="004F1105">
              <w:rPr>
                <w:spacing w:val="2"/>
                <w:sz w:val="22"/>
              </w:rPr>
              <w:t xml:space="preserve"> </w:t>
            </w:r>
            <w:r w:rsidRPr="004F1105">
              <w:rPr>
                <w:spacing w:val="-1"/>
                <w:sz w:val="22"/>
              </w:rPr>
              <w:t>how</w:t>
            </w:r>
            <w:r w:rsidRPr="004F1105">
              <w:rPr>
                <w:spacing w:val="6"/>
                <w:sz w:val="22"/>
              </w:rPr>
              <w:t xml:space="preserve"> </w:t>
            </w:r>
            <w:r w:rsidRPr="004F1105">
              <w:rPr>
                <w:sz w:val="22"/>
              </w:rPr>
              <w:t>often</w:t>
            </w:r>
            <w:r w:rsidRPr="004F1105">
              <w:rPr>
                <w:spacing w:val="-1"/>
                <w:sz w:val="22"/>
              </w:rPr>
              <w:t xml:space="preserve"> did </w:t>
            </w:r>
            <w:r w:rsidRPr="004F1105">
              <w:rPr>
                <w:spacing w:val="-2"/>
                <w:sz w:val="22"/>
              </w:rPr>
              <w:t>you</w:t>
            </w:r>
            <w:r w:rsidRPr="004F1105">
              <w:rPr>
                <w:spacing w:val="-1"/>
                <w:sz w:val="22"/>
              </w:rPr>
              <w:t xml:space="preserve"> </w:t>
            </w:r>
            <w:r w:rsidRPr="004F1105">
              <w:rPr>
                <w:sz w:val="22"/>
              </w:rPr>
              <w:t>feel...</w:t>
            </w:r>
          </w:p>
        </w:tc>
        <w:tc>
          <w:tcPr>
            <w:tcW w:w="1165" w:type="dxa"/>
            <w:shd w:val="clear" w:color="auto" w:fill="auto"/>
            <w:vAlign w:val="bottom"/>
          </w:tcPr>
          <w:p w14:paraId="607786F7" w14:textId="77777777" w:rsidR="003058D4" w:rsidRPr="00BF60D9" w:rsidRDefault="003058D4" w:rsidP="003058D4">
            <w:pPr>
              <w:pStyle w:val="TX-TableText"/>
              <w:tabs>
                <w:tab w:val="clear" w:pos="4032"/>
                <w:tab w:val="right" w:leader="dot" w:pos="3834"/>
              </w:tabs>
              <w:ind w:left="0" w:right="-29" w:firstLine="0"/>
              <w:jc w:val="center"/>
              <w:rPr>
                <w:b/>
                <w:sz w:val="18"/>
                <w:shd w:val="clear" w:color="auto" w:fill="FFFFFF"/>
              </w:rPr>
            </w:pPr>
            <w:r w:rsidRPr="00BF60D9">
              <w:rPr>
                <w:b/>
                <w:sz w:val="18"/>
              </w:rPr>
              <w:t>All of the time</w:t>
            </w:r>
          </w:p>
        </w:tc>
        <w:tc>
          <w:tcPr>
            <w:tcW w:w="990" w:type="dxa"/>
            <w:shd w:val="clear" w:color="auto" w:fill="auto"/>
            <w:vAlign w:val="bottom"/>
          </w:tcPr>
          <w:p w14:paraId="64819F80" w14:textId="77777777" w:rsidR="003058D4" w:rsidRPr="00BF60D9" w:rsidRDefault="003058D4" w:rsidP="003058D4">
            <w:pPr>
              <w:pStyle w:val="TX-TableText"/>
              <w:tabs>
                <w:tab w:val="clear" w:pos="4032"/>
                <w:tab w:val="right" w:leader="dot" w:pos="3834"/>
              </w:tabs>
              <w:ind w:left="0" w:right="-29" w:firstLine="0"/>
              <w:jc w:val="center"/>
              <w:rPr>
                <w:b/>
                <w:sz w:val="18"/>
                <w:shd w:val="clear" w:color="auto" w:fill="FFFFFF"/>
              </w:rPr>
            </w:pPr>
            <w:r w:rsidRPr="00BF60D9">
              <w:rPr>
                <w:b/>
                <w:sz w:val="18"/>
              </w:rPr>
              <w:t>Most of the time</w:t>
            </w:r>
          </w:p>
        </w:tc>
        <w:tc>
          <w:tcPr>
            <w:tcW w:w="1215" w:type="dxa"/>
            <w:shd w:val="clear" w:color="auto" w:fill="auto"/>
            <w:vAlign w:val="bottom"/>
          </w:tcPr>
          <w:p w14:paraId="5BD0CF4F" w14:textId="77777777" w:rsidR="003058D4" w:rsidRPr="00BF60D9" w:rsidRDefault="003058D4" w:rsidP="003058D4">
            <w:pPr>
              <w:pStyle w:val="TX-TableText"/>
              <w:tabs>
                <w:tab w:val="clear" w:pos="4032"/>
                <w:tab w:val="right" w:leader="dot" w:pos="3834"/>
              </w:tabs>
              <w:ind w:left="0" w:right="-29" w:firstLine="0"/>
              <w:jc w:val="center"/>
              <w:rPr>
                <w:b/>
                <w:sz w:val="18"/>
                <w:shd w:val="clear" w:color="auto" w:fill="FFFFFF"/>
              </w:rPr>
            </w:pPr>
            <w:r w:rsidRPr="00BF60D9">
              <w:rPr>
                <w:b/>
                <w:sz w:val="18"/>
              </w:rPr>
              <w:t>Some of the time</w:t>
            </w:r>
          </w:p>
        </w:tc>
        <w:tc>
          <w:tcPr>
            <w:tcW w:w="1215" w:type="dxa"/>
            <w:shd w:val="clear" w:color="auto" w:fill="auto"/>
            <w:vAlign w:val="bottom"/>
          </w:tcPr>
          <w:p w14:paraId="74ADF36C" w14:textId="77777777" w:rsidR="003058D4" w:rsidRPr="00BF60D9" w:rsidRDefault="003058D4" w:rsidP="003058D4">
            <w:pPr>
              <w:pStyle w:val="TX-TableText"/>
              <w:tabs>
                <w:tab w:val="clear" w:pos="4032"/>
                <w:tab w:val="right" w:leader="dot" w:pos="3834"/>
              </w:tabs>
              <w:ind w:left="0" w:right="-29" w:firstLine="0"/>
              <w:jc w:val="center"/>
              <w:rPr>
                <w:b/>
                <w:sz w:val="18"/>
                <w:shd w:val="clear" w:color="auto" w:fill="FFFFFF"/>
              </w:rPr>
            </w:pPr>
            <w:r w:rsidRPr="00BF60D9">
              <w:rPr>
                <w:b/>
                <w:sz w:val="18"/>
              </w:rPr>
              <w:t>A little of the time</w:t>
            </w:r>
          </w:p>
        </w:tc>
        <w:tc>
          <w:tcPr>
            <w:tcW w:w="1215" w:type="dxa"/>
            <w:vAlign w:val="bottom"/>
          </w:tcPr>
          <w:p w14:paraId="50605B63" w14:textId="77777777" w:rsidR="003058D4" w:rsidRPr="00BF60D9" w:rsidRDefault="003058D4" w:rsidP="003058D4">
            <w:pPr>
              <w:pStyle w:val="TX-TableText"/>
              <w:tabs>
                <w:tab w:val="clear" w:pos="4032"/>
                <w:tab w:val="right" w:leader="dot" w:pos="3834"/>
              </w:tabs>
              <w:ind w:left="0" w:right="-29" w:firstLine="0"/>
              <w:jc w:val="center"/>
              <w:rPr>
                <w:b/>
                <w:sz w:val="18"/>
                <w:shd w:val="clear" w:color="auto" w:fill="FFFFFF"/>
              </w:rPr>
            </w:pPr>
            <w:r w:rsidRPr="00BF60D9">
              <w:rPr>
                <w:b/>
                <w:sz w:val="18"/>
              </w:rPr>
              <w:t>None of the time</w:t>
            </w:r>
          </w:p>
        </w:tc>
      </w:tr>
      <w:tr w:rsidR="003058D4" w:rsidRPr="00DD62EC" w14:paraId="4093B3D9" w14:textId="77777777" w:rsidTr="00D94571">
        <w:trPr>
          <w:cantSplit/>
          <w:trHeight w:hRule="exact" w:val="146"/>
        </w:trPr>
        <w:tc>
          <w:tcPr>
            <w:tcW w:w="3863" w:type="dxa"/>
            <w:shd w:val="clear" w:color="auto" w:fill="auto"/>
          </w:tcPr>
          <w:p w14:paraId="3546E848" w14:textId="77777777" w:rsidR="003058D4" w:rsidRPr="00DD62EC" w:rsidRDefault="003058D4" w:rsidP="003058D4">
            <w:pPr>
              <w:pStyle w:val="A1-1stLeader"/>
              <w:rPr>
                <w:shd w:val="clear" w:color="auto" w:fill="FFFFFF"/>
              </w:rPr>
            </w:pPr>
          </w:p>
        </w:tc>
        <w:tc>
          <w:tcPr>
            <w:tcW w:w="1165" w:type="dxa"/>
            <w:shd w:val="clear" w:color="auto" w:fill="auto"/>
            <w:vAlign w:val="bottom"/>
          </w:tcPr>
          <w:p w14:paraId="7C49F296" w14:textId="77777777" w:rsidR="003058D4" w:rsidRPr="00DD62EC" w:rsidRDefault="003058D4" w:rsidP="003058D4">
            <w:pPr>
              <w:pStyle w:val="A1-1stLeader"/>
              <w:rPr>
                <w:shd w:val="clear" w:color="auto" w:fill="FFFFFF"/>
              </w:rPr>
            </w:pPr>
            <w:r>
              <w:rPr>
                <w:noProof/>
              </w:rPr>
              <mc:AlternateContent>
                <mc:Choice Requires="wps">
                  <w:drawing>
                    <wp:anchor distT="0" distB="0" distL="114300" distR="114300" simplePos="0" relativeHeight="252958720" behindDoc="0" locked="0" layoutInCell="1" allowOverlap="1" wp14:anchorId="28106CE2" wp14:editId="192DEB40">
                      <wp:simplePos x="0" y="0"/>
                      <wp:positionH relativeFrom="column">
                        <wp:posOffset>214630</wp:posOffset>
                      </wp:positionH>
                      <wp:positionV relativeFrom="margin">
                        <wp:posOffset>-1270</wp:posOffset>
                      </wp:positionV>
                      <wp:extent cx="274320" cy="91440"/>
                      <wp:effectExtent l="0" t="0" r="0" b="3810"/>
                      <wp:wrapNone/>
                      <wp:docPr id="59" name="Isosceles Tri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AF4959" id="Isosceles Triangle 59" o:spid="_x0000_s1026" type="#_x0000_t5" style="position:absolute;margin-left:16.9pt;margin-top:-.1pt;width:21.6pt;height:7.2pt;rotation:180;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" fillcolor="#4f81bd" stroked="f">
                      <w10:wrap anchory="margin"/>
                    </v:shape>
                  </w:pict>
                </mc:Fallback>
              </mc:AlternateContent>
            </w:r>
          </w:p>
        </w:tc>
        <w:tc>
          <w:tcPr>
            <w:tcW w:w="990" w:type="dxa"/>
            <w:shd w:val="clear" w:color="auto" w:fill="auto"/>
            <w:vAlign w:val="bottom"/>
          </w:tcPr>
          <w:p w14:paraId="3BEC5BEE" w14:textId="77777777" w:rsidR="003058D4" w:rsidRPr="00DD62EC" w:rsidRDefault="003058D4" w:rsidP="003058D4">
            <w:pPr>
              <w:pStyle w:val="A1-1stLeader"/>
              <w:rPr>
                <w:shd w:val="clear" w:color="auto" w:fill="FFFFFF"/>
              </w:rPr>
            </w:pPr>
            <w:r>
              <w:rPr>
                <w:noProof/>
              </w:rPr>
              <mc:AlternateContent>
                <mc:Choice Requires="wps">
                  <w:drawing>
                    <wp:anchor distT="0" distB="0" distL="114300" distR="114300" simplePos="0" relativeHeight="252954624" behindDoc="0" locked="0" layoutInCell="1" allowOverlap="1" wp14:anchorId="11A6C53A" wp14:editId="45E906C8">
                      <wp:simplePos x="0" y="0"/>
                      <wp:positionH relativeFrom="column">
                        <wp:posOffset>170815</wp:posOffset>
                      </wp:positionH>
                      <wp:positionV relativeFrom="margin">
                        <wp:posOffset>6350</wp:posOffset>
                      </wp:positionV>
                      <wp:extent cx="274320" cy="89535"/>
                      <wp:effectExtent l="0" t="0" r="0" b="5715"/>
                      <wp:wrapNone/>
                      <wp:docPr id="58" name="Isosceles Tri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 cy="89535"/>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0141C6" id="Isosceles Triangle 58" o:spid="_x0000_s1026" type="#_x0000_t5" style="position:absolute;margin-left:13.45pt;margin-top:.5pt;width:21.6pt;height:7.05pt;rotation:180;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" fillcolor="#4f81bd" stroked="f">
                      <w10:wrap anchory="margin"/>
                    </v:shape>
                  </w:pict>
                </mc:Fallback>
              </mc:AlternateContent>
            </w:r>
          </w:p>
        </w:tc>
        <w:tc>
          <w:tcPr>
            <w:tcW w:w="1215" w:type="dxa"/>
            <w:shd w:val="clear" w:color="auto" w:fill="auto"/>
            <w:vAlign w:val="bottom"/>
          </w:tcPr>
          <w:p w14:paraId="758F8177" w14:textId="77777777" w:rsidR="003058D4" w:rsidRPr="00DD62EC" w:rsidRDefault="003058D4" w:rsidP="003058D4">
            <w:pPr>
              <w:pStyle w:val="A1-1stLeader"/>
              <w:rPr>
                <w:shd w:val="clear" w:color="auto" w:fill="FFFFFF"/>
              </w:rPr>
            </w:pPr>
            <w:r>
              <w:rPr>
                <w:noProof/>
              </w:rPr>
              <mc:AlternateContent>
                <mc:Choice Requires="wps">
                  <w:drawing>
                    <wp:anchor distT="0" distB="0" distL="114300" distR="114300" simplePos="0" relativeHeight="252955648" behindDoc="0" locked="0" layoutInCell="1" allowOverlap="1" wp14:anchorId="17B5EFCA" wp14:editId="39BCD6A6">
                      <wp:simplePos x="0" y="0"/>
                      <wp:positionH relativeFrom="column">
                        <wp:posOffset>241935</wp:posOffset>
                      </wp:positionH>
                      <wp:positionV relativeFrom="margin">
                        <wp:posOffset>635</wp:posOffset>
                      </wp:positionV>
                      <wp:extent cx="247015" cy="91440"/>
                      <wp:effectExtent l="0" t="0" r="635" b="3810"/>
                      <wp:wrapNone/>
                      <wp:docPr id="55" name="Isosceles Tri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7015"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07D845" id="Isosceles Triangle 55" o:spid="_x0000_s1026" type="#_x0000_t5" style="position:absolute;margin-left:19.05pt;margin-top:.05pt;width:19.45pt;height:7.2pt;rotation:180;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" fillcolor="#4f81bd" stroked="f">
                      <w10:wrap anchory="margin"/>
                    </v:shape>
                  </w:pict>
                </mc:Fallback>
              </mc:AlternateContent>
            </w:r>
          </w:p>
        </w:tc>
        <w:tc>
          <w:tcPr>
            <w:tcW w:w="1215" w:type="dxa"/>
            <w:shd w:val="clear" w:color="auto" w:fill="auto"/>
            <w:vAlign w:val="bottom"/>
          </w:tcPr>
          <w:p w14:paraId="1D66A16D" w14:textId="77777777" w:rsidR="003058D4" w:rsidRPr="00DD62EC" w:rsidRDefault="003058D4" w:rsidP="003058D4">
            <w:pPr>
              <w:pStyle w:val="A1-1stLeader"/>
              <w:rPr>
                <w:shd w:val="clear" w:color="auto" w:fill="FFFFFF"/>
              </w:rPr>
            </w:pPr>
            <w:r>
              <w:rPr>
                <w:noProof/>
              </w:rPr>
              <mc:AlternateContent>
                <mc:Choice Requires="wps">
                  <w:drawing>
                    <wp:anchor distT="0" distB="0" distL="114300" distR="114300" simplePos="0" relativeHeight="252956672" behindDoc="0" locked="0" layoutInCell="1" allowOverlap="1" wp14:anchorId="1C8375F9" wp14:editId="7A5198DC">
                      <wp:simplePos x="0" y="0"/>
                      <wp:positionH relativeFrom="column">
                        <wp:posOffset>240030</wp:posOffset>
                      </wp:positionH>
                      <wp:positionV relativeFrom="margin">
                        <wp:posOffset>635</wp:posOffset>
                      </wp:positionV>
                      <wp:extent cx="274320" cy="91440"/>
                      <wp:effectExtent l="0" t="0" r="0" b="3810"/>
                      <wp:wrapNone/>
                      <wp:docPr id="54" name="Isosceles Tri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277A9F" id="Isosceles Triangle 54" o:spid="_x0000_s1026" type="#_x0000_t5" style="position:absolute;margin-left:18.9pt;margin-top:.05pt;width:21.6pt;height:7.2pt;rotation:180;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" fillcolor="#4f81bd" stroked="f">
                      <w10:wrap anchory="margin"/>
                    </v:shape>
                  </w:pict>
                </mc:Fallback>
              </mc:AlternateContent>
            </w:r>
          </w:p>
        </w:tc>
        <w:tc>
          <w:tcPr>
            <w:tcW w:w="1215" w:type="dxa"/>
          </w:tcPr>
          <w:p w14:paraId="054B9B5B" w14:textId="77777777" w:rsidR="003058D4" w:rsidRPr="00DD62EC" w:rsidRDefault="003058D4" w:rsidP="003058D4">
            <w:pPr>
              <w:pStyle w:val="A1-1stLeader"/>
              <w:rPr>
                <w:shd w:val="clear" w:color="auto" w:fill="FFFFFF"/>
              </w:rPr>
            </w:pPr>
            <w:r>
              <w:rPr>
                <w:noProof/>
              </w:rPr>
              <mc:AlternateContent>
                <mc:Choice Requires="wps">
                  <w:drawing>
                    <wp:anchor distT="0" distB="0" distL="114300" distR="114300" simplePos="0" relativeHeight="252957696" behindDoc="0" locked="0" layoutInCell="1" allowOverlap="1" wp14:anchorId="27623419" wp14:editId="7D756670">
                      <wp:simplePos x="0" y="0"/>
                      <wp:positionH relativeFrom="column">
                        <wp:posOffset>245110</wp:posOffset>
                      </wp:positionH>
                      <wp:positionV relativeFrom="margin">
                        <wp:posOffset>6350</wp:posOffset>
                      </wp:positionV>
                      <wp:extent cx="274320" cy="91440"/>
                      <wp:effectExtent l="8255" t="3810" r="3175" b="0"/>
                      <wp:wrapNone/>
                      <wp:docPr id="53" name="Isosceles Tri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 cy="91440"/>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3377FF" id="Isosceles Triangle 53" o:spid="_x0000_s1026" type="#_x0000_t5" style="position:absolute;margin-left:19.3pt;margin-top:.5pt;width:21.6pt;height:7.2pt;rotation:180;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" fillcolor="#4f81bd" stroked="f">
                      <w10:wrap anchory="margin"/>
                    </v:shape>
                  </w:pict>
                </mc:Fallback>
              </mc:AlternateContent>
            </w:r>
          </w:p>
        </w:tc>
      </w:tr>
      <w:tr w:rsidR="003058D4" w:rsidRPr="00DD62EC" w14:paraId="6FA06ACB" w14:textId="77777777" w:rsidTr="00D94571">
        <w:trPr>
          <w:cantSplit/>
          <w:trHeight w:val="146"/>
        </w:trPr>
        <w:tc>
          <w:tcPr>
            <w:tcW w:w="3863" w:type="dxa"/>
            <w:shd w:val="clear" w:color="auto" w:fill="auto"/>
          </w:tcPr>
          <w:p w14:paraId="7D6751BD" w14:textId="77777777" w:rsidR="003058D4" w:rsidRPr="00DD62EC" w:rsidRDefault="003058D4" w:rsidP="003058D4">
            <w:pPr>
              <w:pStyle w:val="TX-TableText"/>
              <w:numPr>
                <w:ilvl w:val="0"/>
                <w:numId w:val="11"/>
              </w:numPr>
              <w:tabs>
                <w:tab w:val="clear" w:pos="4032"/>
                <w:tab w:val="right" w:leader="dot" w:pos="4082"/>
              </w:tabs>
              <w:ind w:left="360"/>
            </w:pPr>
            <w:r>
              <w:t>nervous</w:t>
            </w:r>
            <w:r w:rsidRPr="00DD62EC">
              <w:t>?</w:t>
            </w:r>
            <w:r w:rsidRPr="00DD62EC">
              <w:tab/>
            </w:r>
          </w:p>
        </w:tc>
        <w:tc>
          <w:tcPr>
            <w:tcW w:w="1165" w:type="dxa"/>
            <w:shd w:val="clear" w:color="auto" w:fill="auto"/>
            <w:vAlign w:val="bottom"/>
          </w:tcPr>
          <w:p w14:paraId="7FB7AB8E"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443D5601"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0019421A"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64099BD6"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vAlign w:val="bottom"/>
          </w:tcPr>
          <w:p w14:paraId="5FAC4A04"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r>
      <w:tr w:rsidR="003058D4" w:rsidRPr="00DD62EC" w14:paraId="1A8628A3" w14:textId="77777777" w:rsidTr="00D94571">
        <w:trPr>
          <w:cantSplit/>
          <w:trHeight w:val="146"/>
        </w:trPr>
        <w:tc>
          <w:tcPr>
            <w:tcW w:w="3863" w:type="dxa"/>
            <w:shd w:val="clear" w:color="auto" w:fill="auto"/>
          </w:tcPr>
          <w:p w14:paraId="782DEACC" w14:textId="77777777" w:rsidR="003058D4" w:rsidRPr="00DD62EC" w:rsidRDefault="003058D4" w:rsidP="003058D4">
            <w:pPr>
              <w:pStyle w:val="TX-TableText"/>
              <w:numPr>
                <w:ilvl w:val="0"/>
                <w:numId w:val="11"/>
              </w:numPr>
              <w:tabs>
                <w:tab w:val="clear" w:pos="4032"/>
                <w:tab w:val="right" w:leader="dot" w:pos="4082"/>
              </w:tabs>
              <w:ind w:left="360"/>
            </w:pPr>
            <w:r>
              <w:t>hopeless</w:t>
            </w:r>
            <w:r w:rsidRPr="00DD62EC">
              <w:t>?</w:t>
            </w:r>
            <w:r w:rsidRPr="00DD62EC">
              <w:tab/>
            </w:r>
          </w:p>
        </w:tc>
        <w:tc>
          <w:tcPr>
            <w:tcW w:w="1165" w:type="dxa"/>
            <w:shd w:val="clear" w:color="auto" w:fill="auto"/>
            <w:vAlign w:val="bottom"/>
          </w:tcPr>
          <w:p w14:paraId="14959A75"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4A534834"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7805DA97"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139FBBAF"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vAlign w:val="bottom"/>
          </w:tcPr>
          <w:p w14:paraId="71EFE08B"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r>
      <w:tr w:rsidR="003058D4" w:rsidRPr="00DD62EC" w14:paraId="40D9FC78" w14:textId="77777777" w:rsidTr="00D94571">
        <w:trPr>
          <w:cantSplit/>
          <w:trHeight w:val="146"/>
        </w:trPr>
        <w:tc>
          <w:tcPr>
            <w:tcW w:w="3863" w:type="dxa"/>
            <w:shd w:val="clear" w:color="auto" w:fill="auto"/>
          </w:tcPr>
          <w:p w14:paraId="27D1BD86" w14:textId="77777777" w:rsidR="003058D4" w:rsidRPr="00DD62EC" w:rsidRDefault="003058D4" w:rsidP="003058D4">
            <w:pPr>
              <w:pStyle w:val="TX-TableText"/>
              <w:numPr>
                <w:ilvl w:val="0"/>
                <w:numId w:val="11"/>
              </w:numPr>
              <w:tabs>
                <w:tab w:val="clear" w:pos="4032"/>
                <w:tab w:val="right" w:leader="dot" w:pos="4082"/>
              </w:tabs>
              <w:ind w:left="360"/>
            </w:pPr>
            <w:r>
              <w:t>restless of fidgety</w:t>
            </w:r>
            <w:r w:rsidRPr="00DD62EC">
              <w:t>?</w:t>
            </w:r>
            <w:r w:rsidRPr="00DD62EC">
              <w:tab/>
            </w:r>
          </w:p>
        </w:tc>
        <w:tc>
          <w:tcPr>
            <w:tcW w:w="1165" w:type="dxa"/>
            <w:shd w:val="clear" w:color="auto" w:fill="auto"/>
            <w:vAlign w:val="bottom"/>
          </w:tcPr>
          <w:p w14:paraId="34607C05"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7482AA73"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53D1E76D"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36A81EC9"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vAlign w:val="bottom"/>
          </w:tcPr>
          <w:p w14:paraId="6AB1C4DB"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r>
      <w:tr w:rsidR="003058D4" w:rsidRPr="00DD62EC" w14:paraId="348210F0" w14:textId="77777777" w:rsidTr="00D94571">
        <w:trPr>
          <w:cantSplit/>
          <w:trHeight w:val="146"/>
        </w:trPr>
        <w:tc>
          <w:tcPr>
            <w:tcW w:w="3863" w:type="dxa"/>
            <w:shd w:val="clear" w:color="auto" w:fill="auto"/>
          </w:tcPr>
          <w:p w14:paraId="05B76B8D" w14:textId="77777777" w:rsidR="003058D4" w:rsidRPr="00DD62EC" w:rsidRDefault="003058D4" w:rsidP="003058D4">
            <w:pPr>
              <w:pStyle w:val="TX-TableText"/>
              <w:numPr>
                <w:ilvl w:val="0"/>
                <w:numId w:val="11"/>
              </w:numPr>
              <w:tabs>
                <w:tab w:val="clear" w:pos="4032"/>
                <w:tab w:val="right" w:leader="dot" w:pos="4082"/>
              </w:tabs>
              <w:ind w:left="360"/>
            </w:pPr>
            <w:r>
              <w:t>so sad that nothing could cheer you up</w:t>
            </w:r>
            <w:r w:rsidRPr="00DD62EC">
              <w:t>?</w:t>
            </w:r>
            <w:r w:rsidRPr="00DD62EC">
              <w:tab/>
            </w:r>
          </w:p>
        </w:tc>
        <w:tc>
          <w:tcPr>
            <w:tcW w:w="1165" w:type="dxa"/>
            <w:shd w:val="clear" w:color="auto" w:fill="auto"/>
            <w:vAlign w:val="bottom"/>
          </w:tcPr>
          <w:p w14:paraId="68A5BF89"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39B1D744"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769C2623"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5F701622"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vAlign w:val="bottom"/>
          </w:tcPr>
          <w:p w14:paraId="6A0DF522" w14:textId="77777777" w:rsidR="003058D4" w:rsidRPr="00DD62EC" w:rsidRDefault="003058D4" w:rsidP="003058D4">
            <w:pPr>
              <w:pStyle w:val="TX-TableText"/>
              <w:ind w:left="0" w:right="0" w:firstLine="0"/>
              <w:jc w:val="cente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r>
      <w:tr w:rsidR="003058D4" w:rsidRPr="00DD62EC" w14:paraId="1B7469E6" w14:textId="77777777" w:rsidTr="00D94571">
        <w:trPr>
          <w:cantSplit/>
          <w:trHeight w:val="146"/>
        </w:trPr>
        <w:tc>
          <w:tcPr>
            <w:tcW w:w="3863" w:type="dxa"/>
            <w:shd w:val="clear" w:color="auto" w:fill="auto"/>
          </w:tcPr>
          <w:p w14:paraId="7CD09D20" w14:textId="77777777" w:rsidR="003058D4" w:rsidRPr="00DD62EC" w:rsidRDefault="003058D4" w:rsidP="003058D4">
            <w:pPr>
              <w:pStyle w:val="TX-TableText"/>
              <w:numPr>
                <w:ilvl w:val="0"/>
                <w:numId w:val="11"/>
              </w:numPr>
              <w:tabs>
                <w:tab w:val="clear" w:pos="4032"/>
                <w:tab w:val="right" w:leader="dot" w:pos="4082"/>
              </w:tabs>
              <w:ind w:left="360"/>
            </w:pPr>
            <w:r w:rsidRPr="00595C0B">
              <w:rPr>
                <w:rStyle w:val="hps"/>
              </w:rPr>
              <w:t xml:space="preserve">that everything was an </w:t>
            </w:r>
            <w:r w:rsidRPr="006416E0">
              <w:rPr>
                <w:rStyle w:val="hps"/>
              </w:rPr>
              <w:t>effort</w:t>
            </w:r>
            <w:r>
              <w:rPr>
                <w:rStyle w:val="hps"/>
                <w:lang w:val="es-ES"/>
              </w:rPr>
              <w:t>?</w:t>
            </w:r>
            <w:r w:rsidRPr="00DD62EC">
              <w:tab/>
            </w:r>
          </w:p>
        </w:tc>
        <w:tc>
          <w:tcPr>
            <w:tcW w:w="1165" w:type="dxa"/>
            <w:shd w:val="clear" w:color="auto" w:fill="auto"/>
            <w:vAlign w:val="bottom"/>
          </w:tcPr>
          <w:p w14:paraId="6A28E1F0"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3D70A40E"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25528E32"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6B25D739"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vAlign w:val="bottom"/>
          </w:tcPr>
          <w:p w14:paraId="25BE955A"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r>
      <w:tr w:rsidR="003058D4" w:rsidRPr="00DD62EC" w14:paraId="5202BC87" w14:textId="77777777" w:rsidTr="00D94571">
        <w:trPr>
          <w:cantSplit/>
          <w:trHeight w:val="146"/>
        </w:trPr>
        <w:tc>
          <w:tcPr>
            <w:tcW w:w="3863" w:type="dxa"/>
            <w:shd w:val="clear" w:color="auto" w:fill="auto"/>
          </w:tcPr>
          <w:p w14:paraId="5C0F6BFA" w14:textId="77777777" w:rsidR="003058D4" w:rsidRPr="00DD62EC" w:rsidRDefault="003058D4" w:rsidP="003058D4">
            <w:pPr>
              <w:pStyle w:val="TX-TableText"/>
              <w:numPr>
                <w:ilvl w:val="0"/>
                <w:numId w:val="11"/>
              </w:numPr>
              <w:tabs>
                <w:tab w:val="clear" w:pos="4032"/>
                <w:tab w:val="right" w:leader="dot" w:pos="4082"/>
              </w:tabs>
              <w:ind w:left="360"/>
            </w:pPr>
            <w:r w:rsidRPr="00595C0B">
              <w:rPr>
                <w:rStyle w:val="hps"/>
              </w:rPr>
              <w:t>worthless</w:t>
            </w:r>
            <w:r w:rsidRPr="00DD62EC">
              <w:rPr>
                <w:rStyle w:val="hps"/>
                <w:lang w:val="es-ES"/>
              </w:rPr>
              <w:t>?</w:t>
            </w:r>
            <w:r w:rsidRPr="00DD62EC">
              <w:tab/>
            </w:r>
          </w:p>
        </w:tc>
        <w:tc>
          <w:tcPr>
            <w:tcW w:w="1165" w:type="dxa"/>
            <w:shd w:val="clear" w:color="auto" w:fill="auto"/>
            <w:vAlign w:val="bottom"/>
          </w:tcPr>
          <w:p w14:paraId="56AE4457"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990" w:type="dxa"/>
            <w:shd w:val="clear" w:color="auto" w:fill="auto"/>
            <w:vAlign w:val="bottom"/>
          </w:tcPr>
          <w:p w14:paraId="7680945F"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3DC8E764"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shd w:val="clear" w:color="auto" w:fill="auto"/>
            <w:vAlign w:val="bottom"/>
          </w:tcPr>
          <w:p w14:paraId="5F61A9F0"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c>
          <w:tcPr>
            <w:tcW w:w="1215" w:type="dxa"/>
            <w:vAlign w:val="bottom"/>
          </w:tcPr>
          <w:p w14:paraId="40C14862" w14:textId="77777777" w:rsidR="003058D4" w:rsidRPr="00DD62EC" w:rsidRDefault="003058D4" w:rsidP="003058D4">
            <w:pPr>
              <w:pStyle w:val="TX-TableText"/>
              <w:ind w:left="0" w:right="0" w:firstLine="0"/>
              <w:jc w:val="center"/>
              <w:rPr>
                <w:shd w:val="clear" w:color="auto" w:fill="FFFFFF"/>
              </w:rPr>
            </w:pPr>
            <w:r w:rsidRPr="00DD62EC">
              <w:rPr>
                <w:shd w:val="clear" w:color="auto" w:fill="FFFFFF"/>
              </w:rPr>
              <w:fldChar w:fldCharType="begin">
                <w:ffData>
                  <w:name w:val="Check3"/>
                  <w:enabled/>
                  <w:calcOnExit w:val="0"/>
                  <w:checkBox>
                    <w:sizeAuto/>
                    <w:default w:val="0"/>
                  </w:checkBox>
                </w:ffData>
              </w:fldChar>
            </w:r>
            <w:r w:rsidRPr="00DD62EC">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DD62EC">
              <w:rPr>
                <w:shd w:val="clear" w:color="auto" w:fill="FFFFFF"/>
              </w:rPr>
              <w:fldChar w:fldCharType="end"/>
            </w:r>
          </w:p>
        </w:tc>
      </w:tr>
    </w:tbl>
    <w:p w14:paraId="4E077A95" w14:textId="77777777" w:rsidR="003058D4" w:rsidRDefault="003058D4" w:rsidP="00D94571">
      <w:pPr>
        <w:pStyle w:val="Q1-FirstLevelQuestion"/>
        <w:ind w:hanging="504"/>
      </w:pPr>
    </w:p>
    <w:p w14:paraId="0FF6836B" w14:textId="77777777" w:rsidR="003058D4" w:rsidRDefault="003058D4" w:rsidP="00D94571">
      <w:pPr>
        <w:pStyle w:val="Q1-FirstLevelQuestion"/>
        <w:ind w:hanging="504"/>
      </w:pPr>
    </w:p>
    <w:p w14:paraId="7F1C58D0" w14:textId="77777777" w:rsidR="003058D4" w:rsidRPr="00DD62EC" w:rsidRDefault="003058D4" w:rsidP="00D94571">
      <w:pPr>
        <w:pStyle w:val="Q1-FirstLevelQuestion"/>
        <w:ind w:hanging="504"/>
      </w:pPr>
    </w:p>
    <w:p w14:paraId="7D88258F" w14:textId="77777777" w:rsidR="003058D4" w:rsidRDefault="003058D4" w:rsidP="00D94571">
      <w:pPr>
        <w:pStyle w:val="SL-FlLftSgl"/>
        <w:ind w:left="288"/>
      </w:pPr>
    </w:p>
    <w:p w14:paraId="6B15E4D8" w14:textId="77777777" w:rsidR="003058D4" w:rsidRPr="004F1105" w:rsidRDefault="003058D4" w:rsidP="00D94571">
      <w:pPr>
        <w:pStyle w:val="Q1-FirstLevelQuestion"/>
        <w:numPr>
          <w:ilvl w:val="0"/>
          <w:numId w:val="4"/>
        </w:numPr>
        <w:rPr>
          <w:u w:val="thick"/>
        </w:rPr>
      </w:pPr>
      <w:r w:rsidRPr="004F1105">
        <w:t xml:space="preserve">The following two questions ask about how you have been feeling in the </w:t>
      </w:r>
      <w:r w:rsidRPr="004F1105">
        <w:rPr>
          <w:b/>
        </w:rPr>
        <w:t>past 2 weeks.</w:t>
      </w:r>
      <w:r w:rsidRPr="004F1105">
        <w:rPr>
          <w:u w:val="thick"/>
        </w:rPr>
        <w:t xml:space="preserve"> </w:t>
      </w:r>
    </w:p>
    <w:tbl>
      <w:tblPr>
        <w:tblW w:w="0" w:type="auto"/>
        <w:tblInd w:w="288" w:type="dxa"/>
        <w:tblLayout w:type="fixed"/>
        <w:tblCellMar>
          <w:left w:w="29" w:type="dxa"/>
          <w:right w:w="29" w:type="dxa"/>
        </w:tblCellMar>
        <w:tblLook w:val="0000" w:firstRow="0" w:lastRow="0" w:firstColumn="0" w:lastColumn="0" w:noHBand="0" w:noVBand="0"/>
      </w:tblPr>
      <w:tblGrid>
        <w:gridCol w:w="5051"/>
        <w:gridCol w:w="1080"/>
        <w:gridCol w:w="1170"/>
        <w:gridCol w:w="1170"/>
        <w:gridCol w:w="1170"/>
      </w:tblGrid>
      <w:tr w:rsidR="003058D4" w:rsidRPr="00CB3B60" w14:paraId="42B8A912" w14:textId="77777777" w:rsidTr="00D94571">
        <w:trPr>
          <w:cantSplit/>
          <w:trHeight w:val="144"/>
        </w:trPr>
        <w:tc>
          <w:tcPr>
            <w:tcW w:w="5051" w:type="dxa"/>
            <w:shd w:val="clear" w:color="auto" w:fill="auto"/>
          </w:tcPr>
          <w:p w14:paraId="41F92316" w14:textId="77777777" w:rsidR="003058D4" w:rsidRPr="004F1105" w:rsidRDefault="003058D4" w:rsidP="003058D4">
            <w:pPr>
              <w:pStyle w:val="Q1-FirstLevelQuestion"/>
              <w:tabs>
                <w:tab w:val="clear" w:pos="504"/>
                <w:tab w:val="left" w:pos="61"/>
              </w:tabs>
              <w:ind w:left="0" w:firstLine="0"/>
              <w:rPr>
                <w:highlight w:val="yellow"/>
                <w:lang w:val="es-ES_tradnl"/>
              </w:rPr>
            </w:pPr>
            <w:r w:rsidRPr="004F1105">
              <w:t>Over the last 2 weeks, how often have you been bothered by any of the following problems?</w:t>
            </w:r>
          </w:p>
        </w:tc>
        <w:tc>
          <w:tcPr>
            <w:tcW w:w="1080" w:type="dxa"/>
            <w:shd w:val="clear" w:color="auto" w:fill="auto"/>
            <w:vAlign w:val="bottom"/>
          </w:tcPr>
          <w:p w14:paraId="0DC3DD22" w14:textId="77777777" w:rsidR="003058D4" w:rsidRPr="00BF60D9" w:rsidRDefault="003058D4" w:rsidP="003058D4">
            <w:pPr>
              <w:pStyle w:val="TX-TableText"/>
              <w:tabs>
                <w:tab w:val="clear" w:pos="4032"/>
                <w:tab w:val="right" w:leader="dot" w:pos="3834"/>
              </w:tabs>
              <w:ind w:left="0" w:right="-29" w:firstLine="0"/>
              <w:jc w:val="center"/>
              <w:rPr>
                <w:b/>
                <w:sz w:val="18"/>
              </w:rPr>
            </w:pPr>
            <w:r w:rsidRPr="00BF60D9">
              <w:rPr>
                <w:b/>
                <w:sz w:val="18"/>
              </w:rPr>
              <w:t>Nearly every day</w:t>
            </w:r>
          </w:p>
        </w:tc>
        <w:tc>
          <w:tcPr>
            <w:tcW w:w="1170" w:type="dxa"/>
            <w:shd w:val="clear" w:color="auto" w:fill="auto"/>
            <w:vAlign w:val="bottom"/>
          </w:tcPr>
          <w:p w14:paraId="2E072889" w14:textId="77777777" w:rsidR="003058D4" w:rsidRPr="00BF60D9" w:rsidRDefault="003058D4" w:rsidP="003058D4">
            <w:pPr>
              <w:pStyle w:val="TX-TableText"/>
              <w:tabs>
                <w:tab w:val="clear" w:pos="4032"/>
                <w:tab w:val="right" w:leader="dot" w:pos="3834"/>
              </w:tabs>
              <w:ind w:left="0" w:right="-29" w:firstLine="0"/>
              <w:jc w:val="center"/>
              <w:rPr>
                <w:b/>
                <w:sz w:val="18"/>
              </w:rPr>
            </w:pPr>
            <w:r w:rsidRPr="00BF60D9">
              <w:rPr>
                <w:b/>
                <w:sz w:val="18"/>
              </w:rPr>
              <w:t>More than half the days</w:t>
            </w:r>
          </w:p>
        </w:tc>
        <w:tc>
          <w:tcPr>
            <w:tcW w:w="1170" w:type="dxa"/>
            <w:shd w:val="clear" w:color="auto" w:fill="auto"/>
            <w:vAlign w:val="bottom"/>
          </w:tcPr>
          <w:p w14:paraId="63AAD8AC" w14:textId="77777777" w:rsidR="003058D4" w:rsidRPr="00BF60D9" w:rsidRDefault="003058D4" w:rsidP="003058D4">
            <w:pPr>
              <w:pStyle w:val="TX-TableText"/>
              <w:tabs>
                <w:tab w:val="clear" w:pos="4032"/>
                <w:tab w:val="right" w:leader="dot" w:pos="3834"/>
              </w:tabs>
              <w:ind w:left="0" w:right="-29" w:firstLine="0"/>
              <w:jc w:val="center"/>
              <w:rPr>
                <w:b/>
                <w:sz w:val="18"/>
              </w:rPr>
            </w:pPr>
            <w:r w:rsidRPr="00BF60D9">
              <w:rPr>
                <w:b/>
                <w:sz w:val="18"/>
              </w:rPr>
              <w:t>Several days</w:t>
            </w:r>
          </w:p>
        </w:tc>
        <w:tc>
          <w:tcPr>
            <w:tcW w:w="1170" w:type="dxa"/>
            <w:shd w:val="clear" w:color="auto" w:fill="auto"/>
            <w:vAlign w:val="bottom"/>
          </w:tcPr>
          <w:p w14:paraId="2C473493" w14:textId="77777777" w:rsidR="003058D4" w:rsidRPr="00BF60D9" w:rsidRDefault="003058D4" w:rsidP="003058D4">
            <w:pPr>
              <w:pStyle w:val="TX-TableText"/>
              <w:tabs>
                <w:tab w:val="clear" w:pos="4032"/>
                <w:tab w:val="right" w:leader="dot" w:pos="3834"/>
              </w:tabs>
              <w:ind w:left="0" w:right="-29" w:firstLine="0"/>
              <w:jc w:val="center"/>
              <w:rPr>
                <w:b/>
                <w:sz w:val="18"/>
              </w:rPr>
            </w:pPr>
            <w:r w:rsidRPr="00BF60D9">
              <w:rPr>
                <w:b/>
                <w:sz w:val="18"/>
              </w:rPr>
              <w:t>Not at all</w:t>
            </w:r>
          </w:p>
        </w:tc>
      </w:tr>
      <w:tr w:rsidR="003058D4" w:rsidRPr="00CB3B60" w14:paraId="6ADC7139" w14:textId="77777777" w:rsidTr="00D94571">
        <w:trPr>
          <w:cantSplit/>
          <w:trHeight w:hRule="exact" w:val="144"/>
        </w:trPr>
        <w:tc>
          <w:tcPr>
            <w:tcW w:w="5051" w:type="dxa"/>
            <w:shd w:val="clear" w:color="auto" w:fill="auto"/>
          </w:tcPr>
          <w:p w14:paraId="413ADDD2" w14:textId="77777777" w:rsidR="003058D4" w:rsidRPr="00CB3B60" w:rsidRDefault="003058D4" w:rsidP="003058D4">
            <w:pPr>
              <w:pStyle w:val="A1-1stLeader"/>
              <w:keepNext/>
              <w:keepLines/>
              <w:rPr>
                <w:highlight w:val="yellow"/>
                <w:lang w:val="es-ES_tradnl"/>
              </w:rPr>
            </w:pPr>
          </w:p>
        </w:tc>
        <w:tc>
          <w:tcPr>
            <w:tcW w:w="1080" w:type="dxa"/>
            <w:shd w:val="clear" w:color="auto" w:fill="auto"/>
            <w:vAlign w:val="bottom"/>
          </w:tcPr>
          <w:p w14:paraId="0A5CA9AB" w14:textId="77777777" w:rsidR="003058D4" w:rsidRPr="00CB3B60" w:rsidRDefault="003058D4" w:rsidP="003058D4">
            <w:pPr>
              <w:pStyle w:val="SL-FlLftSgl"/>
              <w:keepNext/>
              <w:keepLines/>
              <w:jc w:val="center"/>
              <w:rPr>
                <w:sz w:val="14"/>
                <w:lang w:val="es-ES_tradnl"/>
              </w:rPr>
            </w:pPr>
            <w:r>
              <w:rPr>
                <w:noProof/>
              </w:rPr>
              <mc:AlternateContent>
                <mc:Choice Requires="wpg">
                  <w:drawing>
                    <wp:anchor distT="0" distB="0" distL="114300" distR="114300" simplePos="0" relativeHeight="252953600" behindDoc="0" locked="0" layoutInCell="1" allowOverlap="1" wp14:anchorId="1BE7E235" wp14:editId="29DDC6F9">
                      <wp:simplePos x="0" y="0"/>
                      <wp:positionH relativeFrom="column">
                        <wp:posOffset>243205</wp:posOffset>
                      </wp:positionH>
                      <wp:positionV relativeFrom="paragraph">
                        <wp:posOffset>3175</wp:posOffset>
                      </wp:positionV>
                      <wp:extent cx="2383155" cy="92710"/>
                      <wp:effectExtent l="8255" t="8255" r="8890" b="381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3155" cy="92710"/>
                                <a:chOff x="7482" y="11582"/>
                                <a:chExt cx="3753" cy="146"/>
                              </a:xfrm>
                            </wpg:grpSpPr>
                            <wps:wsp>
                              <wps:cNvPr id="75" name="AutoShape 1211"/>
                              <wps:cNvSpPr>
                                <a:spLocks noChangeArrowheads="1"/>
                              </wps:cNvSpPr>
                              <wps:spPr bwMode="auto">
                                <a:xfrm rot="10800000">
                                  <a:off x="9588" y="11582"/>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1212"/>
                              <wps:cNvSpPr>
                                <a:spLocks noChangeArrowheads="1"/>
                              </wps:cNvSpPr>
                              <wps:spPr bwMode="auto">
                                <a:xfrm rot="10800000">
                                  <a:off x="10803" y="1158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1213"/>
                              <wps:cNvSpPr>
                                <a:spLocks noChangeArrowheads="1"/>
                              </wps:cNvSpPr>
                              <wps:spPr bwMode="auto">
                                <a:xfrm rot="10800000">
                                  <a:off x="7482" y="11583"/>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1214"/>
                              <wps:cNvSpPr>
                                <a:spLocks noChangeArrowheads="1"/>
                              </wps:cNvSpPr>
                              <wps:spPr bwMode="auto">
                                <a:xfrm rot="10800000">
                                  <a:off x="8536" y="11584"/>
                                  <a:ext cx="432" cy="144"/>
                                </a:xfrm>
                                <a:prstGeom prst="triangle">
                                  <a:avLst>
                                    <a:gd name="adj" fmla="val 50000"/>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895B64" id="Group 64" o:spid="_x0000_s1026" style="position:absolute;margin-left:19.15pt;margin-top:.25pt;width:187.65pt;height:7.3pt;z-index:252953600" coordorigin="7482,11582" coordsize="3753,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">
                      <v:shape id="AutoShape 1211" o:spid="_x0000_s1027" type="#_x0000_t5" style="position:absolute;left:9588;top:11582;width:432;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" fillcolor="#4f81bd" stroked="f"/>
                      <v:shape id="AutoShape 1212" o:spid="_x0000_s1028" type="#_x0000_t5" style="position:absolute;left:10803;top:11584;width:432;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" fillcolor="#4f81bd" stroked="f"/>
                      <v:shape id="AutoShape 1213" o:spid="_x0000_s1029" type="#_x0000_t5" style="position:absolute;left:7482;top:11583;width:432;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" fillcolor="#4f81bd" stroked="f"/>
                      <v:shape id="AutoShape 1214" o:spid="_x0000_s1030" type="#_x0000_t5" style="position:absolute;left:8536;top:11584;width:432;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" fillcolor="#4f81bd" stroked="f"/>
                    </v:group>
                  </w:pict>
                </mc:Fallback>
              </mc:AlternateContent>
            </w:r>
          </w:p>
        </w:tc>
        <w:tc>
          <w:tcPr>
            <w:tcW w:w="1170" w:type="dxa"/>
            <w:shd w:val="clear" w:color="auto" w:fill="auto"/>
            <w:vAlign w:val="bottom"/>
          </w:tcPr>
          <w:p w14:paraId="1FE5B993" w14:textId="77777777" w:rsidR="003058D4" w:rsidRPr="00CB3B60" w:rsidRDefault="003058D4" w:rsidP="003058D4">
            <w:pPr>
              <w:pStyle w:val="SL-FlLftSgl"/>
              <w:keepNext/>
              <w:keepLines/>
              <w:jc w:val="center"/>
              <w:rPr>
                <w:sz w:val="14"/>
                <w:lang w:val="es-ES_tradnl"/>
              </w:rPr>
            </w:pPr>
          </w:p>
        </w:tc>
        <w:tc>
          <w:tcPr>
            <w:tcW w:w="1170" w:type="dxa"/>
            <w:shd w:val="clear" w:color="auto" w:fill="auto"/>
            <w:vAlign w:val="bottom"/>
          </w:tcPr>
          <w:p w14:paraId="4B0CF593" w14:textId="77777777" w:rsidR="003058D4" w:rsidRPr="00CB3B60" w:rsidRDefault="003058D4" w:rsidP="003058D4">
            <w:pPr>
              <w:pStyle w:val="SL-FlLftSgl"/>
              <w:keepNext/>
              <w:keepLines/>
              <w:jc w:val="center"/>
              <w:rPr>
                <w:sz w:val="14"/>
                <w:lang w:val="es-ES_tradnl"/>
              </w:rPr>
            </w:pPr>
          </w:p>
        </w:tc>
        <w:tc>
          <w:tcPr>
            <w:tcW w:w="1170" w:type="dxa"/>
            <w:shd w:val="clear" w:color="auto" w:fill="auto"/>
            <w:vAlign w:val="bottom"/>
          </w:tcPr>
          <w:p w14:paraId="4B35D295" w14:textId="77777777" w:rsidR="003058D4" w:rsidRPr="00CB3B60" w:rsidRDefault="003058D4" w:rsidP="003058D4">
            <w:pPr>
              <w:pStyle w:val="SL-FlLftSgl"/>
              <w:keepNext/>
              <w:keepLines/>
              <w:jc w:val="center"/>
              <w:rPr>
                <w:sz w:val="14"/>
                <w:lang w:val="es-ES_tradnl"/>
              </w:rPr>
            </w:pPr>
          </w:p>
        </w:tc>
      </w:tr>
      <w:tr w:rsidR="003058D4" w:rsidRPr="00CB3B60" w14:paraId="6B60C87D" w14:textId="77777777" w:rsidTr="00D94571">
        <w:trPr>
          <w:cantSplit/>
          <w:trHeight w:val="144"/>
        </w:trPr>
        <w:tc>
          <w:tcPr>
            <w:tcW w:w="5051" w:type="dxa"/>
            <w:shd w:val="clear" w:color="auto" w:fill="auto"/>
          </w:tcPr>
          <w:p w14:paraId="25F08268" w14:textId="77777777" w:rsidR="003058D4" w:rsidRPr="00DD62EC" w:rsidRDefault="003058D4" w:rsidP="003058D4">
            <w:pPr>
              <w:pStyle w:val="TX-TableText"/>
              <w:tabs>
                <w:tab w:val="clear" w:pos="4032"/>
                <w:tab w:val="right" w:leader="dot" w:pos="5558"/>
              </w:tabs>
              <w:ind w:right="727"/>
            </w:pPr>
            <w:r w:rsidRPr="00DD62EC">
              <w:t>a.</w:t>
            </w:r>
            <w:r w:rsidRPr="00DD62EC">
              <w:tab/>
            </w:r>
            <w:r w:rsidRPr="00097149">
              <w:t>Little interest or pleasure in doing things</w:t>
            </w:r>
            <w:r w:rsidRPr="00DD62EC">
              <w:tab/>
            </w:r>
          </w:p>
        </w:tc>
        <w:tc>
          <w:tcPr>
            <w:tcW w:w="1080" w:type="dxa"/>
            <w:shd w:val="clear" w:color="auto" w:fill="auto"/>
            <w:vAlign w:val="bottom"/>
          </w:tcPr>
          <w:p w14:paraId="16C79C70"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931E64">
              <w:rPr>
                <w:shd w:val="clear" w:color="auto" w:fill="FFFFFF"/>
                <w:lang w:val="es-ES_tradnl"/>
              </w:rPr>
            </w:r>
            <w:r w:rsidR="00931E64">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02C92133"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931E64">
              <w:rPr>
                <w:shd w:val="clear" w:color="auto" w:fill="FFFFFF"/>
                <w:lang w:val="es-ES_tradnl"/>
              </w:rPr>
            </w:r>
            <w:r w:rsidR="00931E64">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790B50F4"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931E64">
              <w:rPr>
                <w:shd w:val="clear" w:color="auto" w:fill="FFFFFF"/>
                <w:lang w:val="es-ES_tradnl"/>
              </w:rPr>
            </w:r>
            <w:r w:rsidR="00931E64">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422DA005"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931E64">
              <w:rPr>
                <w:shd w:val="clear" w:color="auto" w:fill="FFFFFF"/>
                <w:lang w:val="es-ES_tradnl"/>
              </w:rPr>
            </w:r>
            <w:r w:rsidR="00931E64">
              <w:rPr>
                <w:shd w:val="clear" w:color="auto" w:fill="FFFFFF"/>
                <w:lang w:val="es-ES_tradnl"/>
              </w:rPr>
              <w:fldChar w:fldCharType="separate"/>
            </w:r>
            <w:r w:rsidRPr="00CB3B60">
              <w:rPr>
                <w:shd w:val="clear" w:color="auto" w:fill="FFFFFF"/>
                <w:lang w:val="es-ES_tradnl"/>
              </w:rPr>
              <w:fldChar w:fldCharType="end"/>
            </w:r>
          </w:p>
        </w:tc>
      </w:tr>
      <w:tr w:rsidR="003058D4" w:rsidRPr="00CB3B60" w14:paraId="48BE9870" w14:textId="77777777" w:rsidTr="00D94571">
        <w:trPr>
          <w:cantSplit/>
          <w:trHeight w:val="144"/>
        </w:trPr>
        <w:tc>
          <w:tcPr>
            <w:tcW w:w="5051" w:type="dxa"/>
            <w:shd w:val="clear" w:color="auto" w:fill="auto"/>
          </w:tcPr>
          <w:p w14:paraId="7AF85A18" w14:textId="77777777" w:rsidR="003058D4" w:rsidRPr="00DD62EC" w:rsidRDefault="003058D4" w:rsidP="003058D4">
            <w:pPr>
              <w:pStyle w:val="TX-TableText"/>
              <w:tabs>
                <w:tab w:val="clear" w:pos="4032"/>
                <w:tab w:val="right" w:leader="dot" w:pos="5558"/>
              </w:tabs>
              <w:ind w:right="727"/>
            </w:pPr>
            <w:r w:rsidRPr="00DD62EC">
              <w:t>b.</w:t>
            </w:r>
            <w:r w:rsidRPr="00DD62EC">
              <w:tab/>
            </w:r>
            <w:r>
              <w:t>Feeling down, depressed, or hopeless</w:t>
            </w:r>
            <w:r w:rsidRPr="00DD62EC">
              <w:tab/>
            </w:r>
          </w:p>
        </w:tc>
        <w:tc>
          <w:tcPr>
            <w:tcW w:w="1080" w:type="dxa"/>
            <w:shd w:val="clear" w:color="auto" w:fill="auto"/>
            <w:vAlign w:val="bottom"/>
          </w:tcPr>
          <w:p w14:paraId="24A54022"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931E64">
              <w:rPr>
                <w:shd w:val="clear" w:color="auto" w:fill="FFFFFF"/>
                <w:lang w:val="es-ES_tradnl"/>
              </w:rPr>
            </w:r>
            <w:r w:rsidR="00931E64">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729A241A"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931E64">
              <w:rPr>
                <w:shd w:val="clear" w:color="auto" w:fill="FFFFFF"/>
                <w:lang w:val="es-ES_tradnl"/>
              </w:rPr>
            </w:r>
            <w:r w:rsidR="00931E64">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1E67EBCA"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931E64">
              <w:rPr>
                <w:shd w:val="clear" w:color="auto" w:fill="FFFFFF"/>
                <w:lang w:val="es-ES_tradnl"/>
              </w:rPr>
            </w:r>
            <w:r w:rsidR="00931E64">
              <w:rPr>
                <w:shd w:val="clear" w:color="auto" w:fill="FFFFFF"/>
                <w:lang w:val="es-ES_tradnl"/>
              </w:rPr>
              <w:fldChar w:fldCharType="separate"/>
            </w:r>
            <w:r w:rsidRPr="00CB3B60">
              <w:rPr>
                <w:shd w:val="clear" w:color="auto" w:fill="FFFFFF"/>
                <w:lang w:val="es-ES_tradnl"/>
              </w:rPr>
              <w:fldChar w:fldCharType="end"/>
            </w:r>
          </w:p>
        </w:tc>
        <w:tc>
          <w:tcPr>
            <w:tcW w:w="1170" w:type="dxa"/>
            <w:shd w:val="clear" w:color="auto" w:fill="auto"/>
            <w:vAlign w:val="bottom"/>
          </w:tcPr>
          <w:p w14:paraId="13CD5EE8" w14:textId="77777777" w:rsidR="003058D4" w:rsidRPr="00CB3B60" w:rsidRDefault="003058D4" w:rsidP="003058D4">
            <w:pPr>
              <w:pStyle w:val="TX-TableText"/>
              <w:jc w:val="center"/>
              <w:rPr>
                <w:lang w:val="es-ES_tradnl"/>
              </w:rPr>
            </w:pPr>
            <w:r w:rsidRPr="00CB3B60">
              <w:rPr>
                <w:shd w:val="clear" w:color="auto" w:fill="FFFFFF"/>
                <w:lang w:val="es-ES_tradnl"/>
              </w:rPr>
              <w:fldChar w:fldCharType="begin">
                <w:ffData>
                  <w:name w:val="Check3"/>
                  <w:enabled/>
                  <w:calcOnExit w:val="0"/>
                  <w:checkBox>
                    <w:sizeAuto/>
                    <w:default w:val="0"/>
                  </w:checkBox>
                </w:ffData>
              </w:fldChar>
            </w:r>
            <w:r w:rsidRPr="00CB3B60">
              <w:rPr>
                <w:shd w:val="clear" w:color="auto" w:fill="FFFFFF"/>
                <w:lang w:val="es-ES_tradnl"/>
              </w:rPr>
              <w:instrText xml:space="preserve"> FORMCHECKBOX </w:instrText>
            </w:r>
            <w:r w:rsidR="00931E64">
              <w:rPr>
                <w:shd w:val="clear" w:color="auto" w:fill="FFFFFF"/>
                <w:lang w:val="es-ES_tradnl"/>
              </w:rPr>
            </w:r>
            <w:r w:rsidR="00931E64">
              <w:rPr>
                <w:shd w:val="clear" w:color="auto" w:fill="FFFFFF"/>
                <w:lang w:val="es-ES_tradnl"/>
              </w:rPr>
              <w:fldChar w:fldCharType="separate"/>
            </w:r>
            <w:r w:rsidRPr="00CB3B60">
              <w:rPr>
                <w:shd w:val="clear" w:color="auto" w:fill="FFFFFF"/>
                <w:lang w:val="es-ES_tradnl"/>
              </w:rPr>
              <w:fldChar w:fldCharType="end"/>
            </w:r>
          </w:p>
        </w:tc>
      </w:tr>
    </w:tbl>
    <w:p w14:paraId="52EAD654" w14:textId="31C19BD6" w:rsidR="003058D4" w:rsidRDefault="003058D4" w:rsidP="003058D4">
      <w:pPr>
        <w:pStyle w:val="Q1-FirstLevelQuestion"/>
        <w:ind w:hanging="504"/>
      </w:pPr>
    </w:p>
    <w:p w14:paraId="6B84297F" w14:textId="77777777" w:rsidR="003058D4" w:rsidRDefault="003058D4">
      <w:pPr>
        <w:spacing w:after="200" w:line="276" w:lineRule="auto"/>
        <w:ind w:firstLine="0"/>
        <w:jc w:val="left"/>
        <w:rPr>
          <w:sz w:val="24"/>
        </w:rPr>
      </w:pPr>
      <w:r>
        <w:br w:type="page"/>
      </w:r>
    </w:p>
    <w:tbl>
      <w:tblPr>
        <w:tblW w:w="5000" w:type="pct"/>
        <w:shd w:val="clear" w:color="auto" w:fill="4F81BD"/>
        <w:tblLayout w:type="fixed"/>
        <w:tblLook w:val="04A0" w:firstRow="1" w:lastRow="0" w:firstColumn="1" w:lastColumn="0" w:noHBand="0" w:noVBand="1"/>
      </w:tblPr>
      <w:tblGrid>
        <w:gridCol w:w="11016"/>
      </w:tblGrid>
      <w:tr w:rsidR="00D90D1B" w:rsidRPr="003C182F" w14:paraId="2E67F8A4" w14:textId="77777777" w:rsidTr="003058D4">
        <w:trPr>
          <w:trHeight w:val="319"/>
        </w:trPr>
        <w:tc>
          <w:tcPr>
            <w:tcW w:w="11015" w:type="dxa"/>
            <w:shd w:val="clear" w:color="auto" w:fill="4F81BD"/>
          </w:tcPr>
          <w:p w14:paraId="2A0F777E" w14:textId="4185DCAC" w:rsidR="00D90D1B" w:rsidRPr="003C182F" w:rsidRDefault="00D90D1B" w:rsidP="003058D4">
            <w:pPr>
              <w:pStyle w:val="C1-CtrBoldHd"/>
              <w:keepLines/>
              <w:widowControl w:val="0"/>
              <w:tabs>
                <w:tab w:val="left" w:pos="0"/>
              </w:tabs>
              <w:ind w:left="-282"/>
            </w:pPr>
            <w:r w:rsidRPr="003C182F">
              <w:br w:type="column"/>
            </w:r>
            <w:r w:rsidRPr="003C182F">
              <w:br w:type="column"/>
            </w:r>
            <w:r>
              <w:t xml:space="preserve">Your </w:t>
            </w:r>
            <w:r w:rsidR="003058D4">
              <w:t>Choices about Your Health</w:t>
            </w:r>
          </w:p>
        </w:tc>
      </w:tr>
    </w:tbl>
    <w:p w14:paraId="1CF51EBD" w14:textId="77777777" w:rsidR="00D90D1B" w:rsidRPr="007C00E8" w:rsidRDefault="00D90D1B" w:rsidP="007C00E8">
      <w:pPr>
        <w:ind w:firstLine="0"/>
        <w:rPr>
          <w:b/>
          <w:color w:val="FF0000"/>
        </w:rPr>
      </w:pPr>
    </w:p>
    <w:tbl>
      <w:tblPr>
        <w:tblStyle w:val="TableGrid"/>
        <w:tblW w:w="0" w:type="auto"/>
        <w:tblBorders>
          <w:insideV w:val="none" w:sz="0" w:space="0" w:color="auto"/>
        </w:tblBorders>
        <w:tblLook w:val="04A0" w:firstRow="1" w:lastRow="0" w:firstColumn="1" w:lastColumn="0" w:noHBand="0" w:noVBand="1"/>
      </w:tblPr>
      <w:tblGrid>
        <w:gridCol w:w="1818"/>
        <w:gridCol w:w="9198"/>
      </w:tblGrid>
      <w:tr w:rsidR="00C84C88" w14:paraId="7DA140FF" w14:textId="4CBD03C3" w:rsidTr="008C33F7">
        <w:trPr>
          <w:trHeight w:val="1090"/>
        </w:trPr>
        <w:tc>
          <w:tcPr>
            <w:tcW w:w="1818" w:type="dxa"/>
            <w:vAlign w:val="center"/>
          </w:tcPr>
          <w:p w14:paraId="102F3216" w14:textId="14638387" w:rsidR="00C84C88" w:rsidRDefault="008C33F7" w:rsidP="008C33F7">
            <w:pPr>
              <w:pStyle w:val="BQ-BeforeQuestion-6ptAfter"/>
              <w:spacing w:line="240" w:lineRule="exact"/>
              <w:rPr>
                <w:rFonts w:cs="Times New Roman"/>
                <w:b/>
                <w:color w:val="FF0000"/>
              </w:rPr>
            </w:pPr>
            <w:r>
              <w:rPr>
                <w:b/>
                <w:noProof/>
                <w:sz w:val="28"/>
                <w:szCs w:val="28"/>
              </w:rPr>
              <w:drawing>
                <wp:anchor distT="0" distB="0" distL="114300" distR="114300" simplePos="0" relativeHeight="252948480" behindDoc="0" locked="0" layoutInCell="1" allowOverlap="1" wp14:anchorId="48B991F5" wp14:editId="0DDEBB9D">
                  <wp:simplePos x="0" y="0"/>
                  <wp:positionH relativeFrom="column">
                    <wp:posOffset>364490</wp:posOffset>
                  </wp:positionH>
                  <wp:positionV relativeFrom="paragraph">
                    <wp:posOffset>-355600</wp:posOffset>
                  </wp:positionV>
                  <wp:extent cx="467995" cy="467360"/>
                  <wp:effectExtent l="0" t="0" r="0"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7995" cy="467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98" w:type="dxa"/>
            <w:vAlign w:val="center"/>
          </w:tcPr>
          <w:p w14:paraId="234A2188" w14:textId="77777777" w:rsidR="00C84C88" w:rsidRPr="00023F95" w:rsidRDefault="00C84C88" w:rsidP="00023F95">
            <w:pPr>
              <w:pStyle w:val="NoSpacing"/>
              <w:ind w:firstLine="0"/>
              <w:jc w:val="left"/>
              <w:rPr>
                <w:b/>
                <w:sz w:val="28"/>
                <w:szCs w:val="28"/>
              </w:rPr>
            </w:pPr>
            <w:r w:rsidRPr="00023F95">
              <w:rPr>
                <w:b/>
                <w:sz w:val="28"/>
                <w:szCs w:val="28"/>
              </w:rPr>
              <w:t>If you are 35 or older, please continue with the questions.</w:t>
            </w:r>
          </w:p>
          <w:p w14:paraId="0A4630CD" w14:textId="6DF51939" w:rsidR="00C84C88" w:rsidRPr="008153E2" w:rsidRDefault="00C84C88" w:rsidP="00023F95">
            <w:pPr>
              <w:pStyle w:val="NoSpacing"/>
              <w:ind w:firstLine="0"/>
              <w:jc w:val="left"/>
              <w:rPr>
                <w:b/>
                <w:i/>
                <w:sz w:val="24"/>
              </w:rPr>
            </w:pPr>
            <w:r w:rsidRPr="00023F95">
              <w:rPr>
                <w:b/>
                <w:sz w:val="28"/>
                <w:szCs w:val="28"/>
              </w:rPr>
              <w:t>If you are under 35 years old, please turn to the back cover.</w:t>
            </w:r>
          </w:p>
        </w:tc>
      </w:tr>
    </w:tbl>
    <w:p w14:paraId="45DB5F09" w14:textId="77777777" w:rsidR="008153E2" w:rsidRDefault="008153E2" w:rsidP="008153E2">
      <w:pPr>
        <w:pStyle w:val="BQ-BeforeQuestion-6ptAfter"/>
        <w:spacing w:line="240" w:lineRule="exact"/>
        <w:rPr>
          <w:rFonts w:cs="Times New Roman"/>
          <w:b/>
          <w:color w:val="FF0000"/>
        </w:rPr>
      </w:pPr>
    </w:p>
    <w:p w14:paraId="538C9819" w14:textId="6C95BA5D" w:rsidR="008153E2" w:rsidRDefault="008153E2" w:rsidP="008153E2">
      <w:pPr>
        <w:pStyle w:val="BQ-BeforeQuestion-6ptAfter"/>
        <w:spacing w:line="240" w:lineRule="exact"/>
        <w:rPr>
          <w:rFonts w:cs="Times New Roman"/>
          <w:b/>
          <w:color w:val="FF0000"/>
        </w:rPr>
      </w:pPr>
      <w:r>
        <w:rPr>
          <w:rFonts w:cs="Times New Roman"/>
          <w:b/>
          <w:color w:val="FF0000"/>
        </w:rPr>
        <w:t xml:space="preserve">MEPS Preventive SAQ – Male </w:t>
      </w:r>
    </w:p>
    <w:p w14:paraId="42905F58" w14:textId="7547B33C" w:rsidR="00595C0B" w:rsidRPr="003058D4" w:rsidRDefault="008153E2" w:rsidP="007C00E8">
      <w:pPr>
        <w:pStyle w:val="Q1-FirstLevelQuestion"/>
        <w:numPr>
          <w:ilvl w:val="0"/>
          <w:numId w:val="4"/>
        </w:numPr>
      </w:pPr>
      <w:r w:rsidRPr="003058D4">
        <w:t>When was the last time you visited a doctor or nurse for a check-up, follow-up care for an ongoing problem, or a concern that you have about your health? Do not include times you were hospitalized overnight or visits to the hospital emergency room</w:t>
      </w:r>
      <w:r w:rsidR="00595C0B" w:rsidRPr="003058D4">
        <w:t xml:space="preserve">? </w:t>
      </w:r>
    </w:p>
    <w:p w14:paraId="37A697D3" w14:textId="1CB3B3C3" w:rsidR="00595C0B" w:rsidRPr="003C182F" w:rsidRDefault="00595C0B" w:rsidP="00595C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rsidR="008153E2">
        <w:rPr>
          <w:spacing w:val="-1"/>
        </w:rPr>
        <w:t>Within</w:t>
      </w:r>
      <w:r w:rsidR="008153E2">
        <w:rPr>
          <w:spacing w:val="4"/>
        </w:rPr>
        <w:t xml:space="preserve"> </w:t>
      </w:r>
      <w:r w:rsidR="008153E2">
        <w:rPr>
          <w:spacing w:val="-1"/>
        </w:rPr>
        <w:t>the</w:t>
      </w:r>
      <w:r w:rsidR="008153E2">
        <w:rPr>
          <w:spacing w:val="4"/>
        </w:rPr>
        <w:t xml:space="preserve"> </w:t>
      </w:r>
      <w:r w:rsidR="008153E2">
        <w:rPr>
          <w:spacing w:val="-1"/>
        </w:rPr>
        <w:t>past</w:t>
      </w:r>
      <w:r w:rsidR="008153E2">
        <w:rPr>
          <w:spacing w:val="4"/>
        </w:rPr>
        <w:t xml:space="preserve"> </w:t>
      </w:r>
      <w:r w:rsidR="008153E2">
        <w:rPr>
          <w:spacing w:val="-1"/>
        </w:rPr>
        <w:t>12</w:t>
      </w:r>
      <w:r w:rsidR="008153E2">
        <w:rPr>
          <w:spacing w:val="4"/>
        </w:rPr>
        <w:t xml:space="preserve"> </w:t>
      </w:r>
      <w:r w:rsidR="008153E2">
        <w:rPr>
          <w:spacing w:val="-1"/>
        </w:rPr>
        <w:t>months</w:t>
      </w:r>
    </w:p>
    <w:p w14:paraId="0D1B3FDD" w14:textId="6A73A4AE" w:rsidR="00595C0B" w:rsidRDefault="00595C0B" w:rsidP="00595C0B">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rsidR="008153E2">
        <w:t>Within</w:t>
      </w:r>
      <w:r w:rsidR="008153E2">
        <w:rPr>
          <w:spacing w:val="2"/>
        </w:rPr>
        <w:t xml:space="preserve"> </w:t>
      </w:r>
      <w:r w:rsidR="008153E2">
        <w:t>the</w:t>
      </w:r>
      <w:r w:rsidR="008153E2">
        <w:rPr>
          <w:spacing w:val="2"/>
        </w:rPr>
        <w:t xml:space="preserve"> </w:t>
      </w:r>
      <w:r w:rsidR="008153E2">
        <w:t>past</w:t>
      </w:r>
      <w:r w:rsidR="008153E2">
        <w:rPr>
          <w:spacing w:val="2"/>
        </w:rPr>
        <w:t xml:space="preserve"> </w:t>
      </w:r>
      <w:r w:rsidR="008153E2">
        <w:t>one</w:t>
      </w:r>
      <w:r w:rsidR="008153E2">
        <w:rPr>
          <w:spacing w:val="2"/>
        </w:rPr>
        <w:t xml:space="preserve"> </w:t>
      </w:r>
      <w:r w:rsidR="008153E2">
        <w:t>to</w:t>
      </w:r>
      <w:r w:rsidR="008153E2">
        <w:rPr>
          <w:spacing w:val="2"/>
        </w:rPr>
        <w:t xml:space="preserve"> </w:t>
      </w:r>
      <w:r w:rsidR="008153E2">
        <w:t>two</w:t>
      </w:r>
      <w:r w:rsidR="008153E2">
        <w:rPr>
          <w:spacing w:val="2"/>
        </w:rPr>
        <w:t xml:space="preserve"> </w:t>
      </w:r>
      <w:r w:rsidR="008153E2">
        <w:t xml:space="preserve">years </w:t>
      </w:r>
      <w:r w:rsidRPr="003C182F">
        <w:t> </w:t>
      </w:r>
      <w:r w:rsidRPr="003C182F">
        <w:t> </w:t>
      </w:r>
      <w:r w:rsidRPr="003C182F">
        <w:t> </w:t>
      </w:r>
    </w:p>
    <w:p w14:paraId="696DBC54" w14:textId="329948F5" w:rsidR="00595C0B" w:rsidRPr="003C182F" w:rsidRDefault="00595C0B" w:rsidP="00595C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rsidR="008153E2">
        <w:rPr>
          <w:spacing w:val="-1"/>
        </w:rPr>
        <w:t>Within</w:t>
      </w:r>
      <w:r w:rsidR="008153E2">
        <w:rPr>
          <w:spacing w:val="3"/>
        </w:rPr>
        <w:t xml:space="preserve"> </w:t>
      </w:r>
      <w:r w:rsidR="008153E2">
        <w:rPr>
          <w:spacing w:val="-1"/>
        </w:rPr>
        <w:t>the</w:t>
      </w:r>
      <w:r w:rsidR="008153E2">
        <w:rPr>
          <w:spacing w:val="2"/>
        </w:rPr>
        <w:t xml:space="preserve"> </w:t>
      </w:r>
      <w:r w:rsidR="008153E2">
        <w:rPr>
          <w:spacing w:val="-1"/>
        </w:rPr>
        <w:t>past</w:t>
      </w:r>
      <w:r w:rsidR="008153E2">
        <w:rPr>
          <w:spacing w:val="3"/>
        </w:rPr>
        <w:t xml:space="preserve"> </w:t>
      </w:r>
      <w:r w:rsidR="008153E2">
        <w:rPr>
          <w:spacing w:val="-1"/>
        </w:rPr>
        <w:t>two</w:t>
      </w:r>
      <w:r w:rsidR="008153E2">
        <w:rPr>
          <w:spacing w:val="2"/>
        </w:rPr>
        <w:t xml:space="preserve"> </w:t>
      </w:r>
      <w:r w:rsidR="008153E2">
        <w:rPr>
          <w:spacing w:val="-1"/>
        </w:rPr>
        <w:t>to</w:t>
      </w:r>
      <w:r w:rsidR="008153E2">
        <w:rPr>
          <w:spacing w:val="2"/>
        </w:rPr>
        <w:t xml:space="preserve"> </w:t>
      </w:r>
      <w:r w:rsidR="008153E2">
        <w:rPr>
          <w:spacing w:val="-1"/>
        </w:rPr>
        <w:t>five</w:t>
      </w:r>
      <w:r w:rsidR="008153E2">
        <w:rPr>
          <w:spacing w:val="3"/>
        </w:rPr>
        <w:t xml:space="preserve"> </w:t>
      </w:r>
      <w:r w:rsidR="008153E2">
        <w:rPr>
          <w:spacing w:val="-1"/>
        </w:rPr>
        <w:t>years</w:t>
      </w:r>
    </w:p>
    <w:p w14:paraId="31DEC173" w14:textId="44E73741" w:rsidR="00595C0B" w:rsidRDefault="00595C0B" w:rsidP="00595C0B">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rsidR="008153E2">
        <w:rPr>
          <w:spacing w:val="-1"/>
        </w:rPr>
        <w:t>More</w:t>
      </w:r>
      <w:r w:rsidR="008153E2">
        <w:rPr>
          <w:spacing w:val="2"/>
        </w:rPr>
        <w:t xml:space="preserve"> </w:t>
      </w:r>
      <w:r w:rsidR="008153E2">
        <w:rPr>
          <w:spacing w:val="-1"/>
        </w:rPr>
        <w:t>than</w:t>
      </w:r>
      <w:r w:rsidR="008153E2">
        <w:rPr>
          <w:spacing w:val="1"/>
        </w:rPr>
        <w:t xml:space="preserve"> </w:t>
      </w:r>
      <w:r w:rsidR="008153E2">
        <w:rPr>
          <w:spacing w:val="-1"/>
        </w:rPr>
        <w:t>five</w:t>
      </w:r>
      <w:r w:rsidR="008153E2">
        <w:rPr>
          <w:spacing w:val="1"/>
        </w:rPr>
        <w:t xml:space="preserve"> </w:t>
      </w:r>
      <w:r w:rsidR="008153E2">
        <w:rPr>
          <w:spacing w:val="-1"/>
        </w:rPr>
        <w:t>years</w:t>
      </w:r>
      <w:r w:rsidR="008153E2">
        <w:rPr>
          <w:spacing w:val="1"/>
        </w:rPr>
        <w:t xml:space="preserve"> </w:t>
      </w:r>
      <w:r w:rsidR="008153E2">
        <w:rPr>
          <w:spacing w:val="-1"/>
        </w:rPr>
        <w:t>ago</w:t>
      </w:r>
      <w:r w:rsidR="008153E2" w:rsidRPr="003C182F">
        <w:t xml:space="preserve"> </w:t>
      </w:r>
      <w:r w:rsidRPr="003C182F">
        <w:t> </w:t>
      </w:r>
      <w:r w:rsidRPr="003C182F">
        <w:t> </w:t>
      </w:r>
      <w:r w:rsidRPr="003C182F">
        <w:t> </w:t>
      </w:r>
    </w:p>
    <w:p w14:paraId="129E4E26" w14:textId="35B1C3BE" w:rsidR="008153E2" w:rsidRDefault="008153E2" w:rsidP="008153E2">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Never</w:t>
      </w:r>
      <w:r w:rsidRPr="003C182F">
        <w:t xml:space="preserve"> </w:t>
      </w:r>
      <w:r w:rsidRPr="003C182F">
        <w:t> </w:t>
      </w:r>
      <w:r w:rsidRPr="003C182F">
        <w:t> </w:t>
      </w:r>
      <w:r w:rsidRPr="003C182F">
        <w:t> </w:t>
      </w:r>
    </w:p>
    <w:p w14:paraId="49B037F0" w14:textId="77777777" w:rsidR="00595C0B" w:rsidRDefault="00595C0B" w:rsidP="00595C0B">
      <w:pPr>
        <w:pStyle w:val="A1-1stLeader"/>
        <w:rPr>
          <w:b/>
        </w:rPr>
      </w:pPr>
    </w:p>
    <w:p w14:paraId="7A152B26" w14:textId="77777777" w:rsidR="008153E2" w:rsidRPr="003058D4" w:rsidRDefault="008153E2" w:rsidP="007C00E8">
      <w:pPr>
        <w:pStyle w:val="Q1-FirstLevelQuestion"/>
        <w:numPr>
          <w:ilvl w:val="0"/>
          <w:numId w:val="4"/>
        </w:numPr>
      </w:pPr>
      <w:r w:rsidRPr="003058D4">
        <w:t>During the past 12 months, have you had either a flu shot (directly in the arm or into the skin) or a flu vaccine that was sprayed in your nose?</w:t>
      </w:r>
    </w:p>
    <w:p w14:paraId="35F44F2B" w14:textId="4B70329E" w:rsidR="00595C0B" w:rsidRPr="003C182F" w:rsidRDefault="00595C0B" w:rsidP="00595C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788DE714" w14:textId="447EB19A" w:rsidR="00595C0B" w:rsidRDefault="00595C0B" w:rsidP="00595C0B">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p>
    <w:p w14:paraId="76E6EEE3" w14:textId="77777777" w:rsidR="00595C0B" w:rsidRDefault="00595C0B" w:rsidP="00595C0B">
      <w:pPr>
        <w:pStyle w:val="A1-1stLeader"/>
      </w:pPr>
    </w:p>
    <w:p w14:paraId="146767A3" w14:textId="77777777" w:rsidR="00595C0B" w:rsidRPr="003C182F" w:rsidRDefault="00595C0B" w:rsidP="00595C0B">
      <w:pPr>
        <w:pStyle w:val="A1-1stLeader"/>
      </w:pPr>
    </w:p>
    <w:p w14:paraId="4155039C" w14:textId="77777777" w:rsidR="008153E2" w:rsidRPr="003058D4" w:rsidRDefault="008153E2" w:rsidP="007C00E8">
      <w:pPr>
        <w:pStyle w:val="Q1-FirstLevelQuestion"/>
        <w:numPr>
          <w:ilvl w:val="0"/>
          <w:numId w:val="4"/>
        </w:numPr>
      </w:pPr>
      <w:r w:rsidRPr="003058D4">
        <w:t>In the past 12 months, has a doctor, nurse, or other health care professional weighed you?</w:t>
      </w:r>
    </w:p>
    <w:p w14:paraId="421EDA8E" w14:textId="77777777" w:rsidR="008153E2" w:rsidRPr="003C182F" w:rsidRDefault="008153E2" w:rsidP="008153E2">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791D3D33" w14:textId="77777777" w:rsidR="007C00E8" w:rsidRDefault="008153E2" w:rsidP="007C00E8">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p>
    <w:p w14:paraId="34B3486A" w14:textId="77777777" w:rsidR="007C00E8" w:rsidRDefault="007C00E8" w:rsidP="007C00E8">
      <w:pPr>
        <w:pStyle w:val="A1-1stLeader"/>
        <w:keepNext/>
        <w:keepLines/>
      </w:pPr>
    </w:p>
    <w:p w14:paraId="5A548871" w14:textId="77777777" w:rsidR="008F4885" w:rsidRDefault="008F4885" w:rsidP="007C00E8">
      <w:pPr>
        <w:pStyle w:val="A1-1stLeader"/>
        <w:keepNext/>
        <w:keepLines/>
      </w:pPr>
    </w:p>
    <w:p w14:paraId="37B1C7BA" w14:textId="71C1D91E" w:rsidR="006F6E19" w:rsidRPr="003058D4" w:rsidRDefault="008153E2" w:rsidP="007C00E8">
      <w:pPr>
        <w:pStyle w:val="Q1-FirstLevelQuestion"/>
        <w:numPr>
          <w:ilvl w:val="0"/>
          <w:numId w:val="4"/>
        </w:numPr>
      </w:pPr>
      <w:r w:rsidRPr="003058D4">
        <w:t>About how much do you weigh without shoes?</w:t>
      </w:r>
    </w:p>
    <w:tbl>
      <w:tblPr>
        <w:tblpPr w:leftFromText="180" w:rightFromText="180" w:vertAnchor="text" w:horzAnchor="page" w:tblpX="1294"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680"/>
        <w:gridCol w:w="680"/>
        <w:gridCol w:w="2001"/>
      </w:tblGrid>
      <w:tr w:rsidR="006F6E19" w:rsidRPr="003C182F" w14:paraId="11D7D508" w14:textId="77777777" w:rsidTr="006F6E19">
        <w:trPr>
          <w:trHeight w:val="638"/>
        </w:trPr>
        <w:tc>
          <w:tcPr>
            <w:tcW w:w="707" w:type="dxa"/>
            <w:tcBorders>
              <w:top w:val="single" w:sz="4" w:space="0" w:color="auto"/>
              <w:bottom w:val="single" w:sz="4" w:space="0" w:color="auto"/>
              <w:right w:val="single" w:sz="4" w:space="0" w:color="A6A6A6"/>
            </w:tcBorders>
            <w:shd w:val="clear" w:color="auto" w:fill="FFFFFF"/>
          </w:tcPr>
          <w:p w14:paraId="75B8FA84" w14:textId="77777777" w:rsidR="006F6E19" w:rsidRPr="003C182F" w:rsidRDefault="006F6E19" w:rsidP="00DA2C90">
            <w:pPr>
              <w:pStyle w:val="SL-FlLftSgl"/>
            </w:pPr>
          </w:p>
        </w:tc>
        <w:tc>
          <w:tcPr>
            <w:tcW w:w="680" w:type="dxa"/>
            <w:tcBorders>
              <w:top w:val="single" w:sz="4" w:space="0" w:color="auto"/>
              <w:bottom w:val="single" w:sz="4" w:space="0" w:color="auto"/>
            </w:tcBorders>
            <w:shd w:val="clear" w:color="auto" w:fill="FFFFFF"/>
          </w:tcPr>
          <w:p w14:paraId="566F5F5F" w14:textId="77777777" w:rsidR="006F6E19" w:rsidRPr="003C182F" w:rsidRDefault="006F6E19" w:rsidP="00DA2C90">
            <w:pPr>
              <w:pStyle w:val="SL-FlLftSgl"/>
            </w:pPr>
          </w:p>
        </w:tc>
        <w:tc>
          <w:tcPr>
            <w:tcW w:w="680" w:type="dxa"/>
            <w:tcBorders>
              <w:top w:val="single" w:sz="4" w:space="0" w:color="auto"/>
              <w:bottom w:val="single" w:sz="4" w:space="0" w:color="auto"/>
            </w:tcBorders>
            <w:shd w:val="clear" w:color="auto" w:fill="FFFFFF"/>
          </w:tcPr>
          <w:p w14:paraId="546F8733" w14:textId="5108B75E" w:rsidR="006F6E19" w:rsidRPr="003C182F" w:rsidRDefault="006F6E19" w:rsidP="00DA2C90">
            <w:pPr>
              <w:pStyle w:val="SL-FlLftSgl"/>
            </w:pPr>
          </w:p>
        </w:tc>
        <w:tc>
          <w:tcPr>
            <w:tcW w:w="2001" w:type="dxa"/>
            <w:tcBorders>
              <w:top w:val="nil"/>
              <w:bottom w:val="nil"/>
              <w:right w:val="nil"/>
            </w:tcBorders>
            <w:shd w:val="clear" w:color="auto" w:fill="auto"/>
            <w:vAlign w:val="center"/>
          </w:tcPr>
          <w:p w14:paraId="55A282EC" w14:textId="3DC91CE7" w:rsidR="006F6E19" w:rsidRPr="00F31EE9" w:rsidRDefault="006F6E19" w:rsidP="00DA2C90">
            <w:pPr>
              <w:pStyle w:val="SL-FlLftSgl"/>
              <w:jc w:val="left"/>
              <w:rPr>
                <w:b/>
              </w:rPr>
            </w:pPr>
            <w:r w:rsidRPr="006F6E19">
              <w:rPr>
                <w:b/>
                <w:sz w:val="22"/>
              </w:rPr>
              <w:t>Weight (pounds)</w:t>
            </w:r>
          </w:p>
        </w:tc>
      </w:tr>
    </w:tbl>
    <w:p w14:paraId="3A47F619" w14:textId="77777777" w:rsidR="006F6E19" w:rsidRPr="006F6E19" w:rsidRDefault="006F6E19" w:rsidP="006F6E19">
      <w:pPr>
        <w:pStyle w:val="Q1-FirstLevelQuestion"/>
        <w:ind w:hanging="504"/>
      </w:pPr>
    </w:p>
    <w:p w14:paraId="1F919EB5" w14:textId="77777777" w:rsidR="006F6E19" w:rsidRDefault="006F6E19" w:rsidP="006F6E19">
      <w:pPr>
        <w:pStyle w:val="Q1-FirstLevelQuestion"/>
        <w:ind w:left="288" w:firstLine="0"/>
      </w:pPr>
    </w:p>
    <w:p w14:paraId="691DBE02" w14:textId="77777777" w:rsidR="006F6E19" w:rsidRDefault="006F6E19" w:rsidP="006F6E19">
      <w:pPr>
        <w:pStyle w:val="Q1-FirstLevelQuestion"/>
        <w:ind w:hanging="504"/>
      </w:pPr>
    </w:p>
    <w:p w14:paraId="032F0324" w14:textId="04813A74" w:rsidR="0009539A" w:rsidRPr="003058D4" w:rsidRDefault="006F6E19" w:rsidP="007C00E8">
      <w:pPr>
        <w:pStyle w:val="Q1-FirstLevelQuestion"/>
        <w:numPr>
          <w:ilvl w:val="0"/>
          <w:numId w:val="4"/>
        </w:numPr>
      </w:pPr>
      <w:r w:rsidRPr="003058D4">
        <w:t xml:space="preserve">About how tall are you without shoes? </w:t>
      </w:r>
      <w:r w:rsidR="0009539A" w:rsidRPr="003058D4">
        <w:t xml:space="preserve"> </w:t>
      </w:r>
    </w:p>
    <w:tbl>
      <w:tblPr>
        <w:tblpPr w:leftFromText="180" w:rightFromText="180" w:vertAnchor="text" w:horzAnchor="page" w:tblpX="1294"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50"/>
        <w:gridCol w:w="925"/>
        <w:gridCol w:w="425"/>
        <w:gridCol w:w="488"/>
        <w:gridCol w:w="1042"/>
        <w:gridCol w:w="248"/>
      </w:tblGrid>
      <w:tr w:rsidR="006F6E19" w:rsidRPr="003C182F" w14:paraId="00317728" w14:textId="77777777" w:rsidTr="006F6E19">
        <w:trPr>
          <w:trHeight w:val="552"/>
        </w:trPr>
        <w:tc>
          <w:tcPr>
            <w:tcW w:w="468" w:type="dxa"/>
            <w:tcBorders>
              <w:top w:val="single" w:sz="4" w:space="0" w:color="auto"/>
              <w:bottom w:val="single" w:sz="4" w:space="0" w:color="auto"/>
              <w:right w:val="single" w:sz="4" w:space="0" w:color="A6A6A6"/>
            </w:tcBorders>
            <w:shd w:val="clear" w:color="auto" w:fill="FFFFFF"/>
          </w:tcPr>
          <w:p w14:paraId="02AA54D2" w14:textId="77777777" w:rsidR="006F6E19" w:rsidRPr="003C182F" w:rsidRDefault="006F6E19" w:rsidP="006F6E19">
            <w:pPr>
              <w:pStyle w:val="SL-FlLftSgl"/>
            </w:pPr>
          </w:p>
        </w:tc>
        <w:tc>
          <w:tcPr>
            <w:tcW w:w="450" w:type="dxa"/>
            <w:tcBorders>
              <w:top w:val="single" w:sz="4" w:space="0" w:color="auto"/>
              <w:bottom w:val="single" w:sz="4" w:space="0" w:color="auto"/>
            </w:tcBorders>
            <w:shd w:val="clear" w:color="auto" w:fill="FFFFFF"/>
          </w:tcPr>
          <w:p w14:paraId="5B84A499" w14:textId="77777777" w:rsidR="006F6E19" w:rsidRPr="003C182F" w:rsidRDefault="006F6E19" w:rsidP="006F6E19">
            <w:pPr>
              <w:pStyle w:val="SL-FlLftSgl"/>
            </w:pPr>
          </w:p>
        </w:tc>
        <w:tc>
          <w:tcPr>
            <w:tcW w:w="925" w:type="dxa"/>
            <w:tcBorders>
              <w:top w:val="nil"/>
              <w:bottom w:val="nil"/>
              <w:right w:val="single" w:sz="4" w:space="0" w:color="A6A6A6"/>
            </w:tcBorders>
            <w:shd w:val="clear" w:color="auto" w:fill="auto"/>
            <w:vAlign w:val="center"/>
          </w:tcPr>
          <w:p w14:paraId="0AAB7727" w14:textId="2316DE2A" w:rsidR="006F6E19" w:rsidRPr="00F31EE9" w:rsidRDefault="006F6E19" w:rsidP="006F6E19">
            <w:pPr>
              <w:pStyle w:val="SL-FlLftSgl"/>
              <w:jc w:val="left"/>
              <w:rPr>
                <w:b/>
              </w:rPr>
            </w:pPr>
            <w:r w:rsidRPr="006F6E19">
              <w:rPr>
                <w:b/>
                <w:sz w:val="22"/>
              </w:rPr>
              <w:t>Feet</w:t>
            </w:r>
          </w:p>
        </w:tc>
        <w:tc>
          <w:tcPr>
            <w:tcW w:w="425" w:type="dxa"/>
            <w:tcBorders>
              <w:top w:val="single" w:sz="4" w:space="0" w:color="auto"/>
              <w:bottom w:val="single" w:sz="4" w:space="0" w:color="auto"/>
              <w:right w:val="single" w:sz="4" w:space="0" w:color="A6A6A6"/>
            </w:tcBorders>
            <w:shd w:val="clear" w:color="auto" w:fill="FFFFFF"/>
          </w:tcPr>
          <w:p w14:paraId="6F06B70E" w14:textId="77777777" w:rsidR="006F6E19" w:rsidRPr="003C182F" w:rsidRDefault="006F6E19" w:rsidP="006F6E19">
            <w:pPr>
              <w:pStyle w:val="SL-FlLftSgl"/>
            </w:pPr>
          </w:p>
        </w:tc>
        <w:tc>
          <w:tcPr>
            <w:tcW w:w="488" w:type="dxa"/>
            <w:tcBorders>
              <w:top w:val="single" w:sz="4" w:space="0" w:color="auto"/>
              <w:bottom w:val="single" w:sz="4" w:space="0" w:color="auto"/>
              <w:right w:val="single" w:sz="4" w:space="0" w:color="A6A6A6"/>
            </w:tcBorders>
            <w:shd w:val="clear" w:color="auto" w:fill="FFFFFF"/>
          </w:tcPr>
          <w:p w14:paraId="6FA99483" w14:textId="77777777" w:rsidR="006F6E19" w:rsidRPr="003C182F" w:rsidRDefault="006F6E19" w:rsidP="006F6E19">
            <w:pPr>
              <w:pStyle w:val="SL-FlLftSgl"/>
            </w:pPr>
          </w:p>
        </w:tc>
        <w:tc>
          <w:tcPr>
            <w:tcW w:w="1042" w:type="dxa"/>
            <w:tcBorders>
              <w:top w:val="nil"/>
              <w:bottom w:val="nil"/>
              <w:right w:val="nil"/>
            </w:tcBorders>
            <w:shd w:val="clear" w:color="auto" w:fill="auto"/>
            <w:vAlign w:val="center"/>
          </w:tcPr>
          <w:p w14:paraId="57B34C2A" w14:textId="3F55A45D" w:rsidR="006F6E19" w:rsidRPr="00F31EE9" w:rsidRDefault="006F6E19" w:rsidP="006F6E19">
            <w:pPr>
              <w:pStyle w:val="SL-FlLftSgl"/>
              <w:jc w:val="left"/>
              <w:rPr>
                <w:b/>
              </w:rPr>
            </w:pPr>
            <w:r w:rsidRPr="006F6E19">
              <w:rPr>
                <w:b/>
                <w:sz w:val="22"/>
              </w:rPr>
              <w:t>Inches</w:t>
            </w:r>
          </w:p>
        </w:tc>
        <w:tc>
          <w:tcPr>
            <w:tcW w:w="248" w:type="dxa"/>
            <w:tcBorders>
              <w:top w:val="nil"/>
              <w:left w:val="nil"/>
              <w:bottom w:val="nil"/>
              <w:right w:val="nil"/>
            </w:tcBorders>
            <w:vAlign w:val="center"/>
          </w:tcPr>
          <w:p w14:paraId="4C95E6AF" w14:textId="77777777" w:rsidR="006F6E19" w:rsidRDefault="006F6E19" w:rsidP="006F6E19">
            <w:pPr>
              <w:pStyle w:val="SL-FlLftSgl"/>
            </w:pPr>
          </w:p>
          <w:p w14:paraId="2DBF9281" w14:textId="77777777" w:rsidR="006F6E19" w:rsidRDefault="006F6E19" w:rsidP="006F6E19">
            <w:pPr>
              <w:pStyle w:val="SL-FlLftSgl"/>
            </w:pPr>
          </w:p>
          <w:p w14:paraId="562FBB4E" w14:textId="77777777" w:rsidR="006F6E19" w:rsidRPr="003C182F" w:rsidRDefault="006F6E19" w:rsidP="006F6E19">
            <w:pPr>
              <w:pStyle w:val="SL-FlLftSgl"/>
            </w:pPr>
          </w:p>
        </w:tc>
      </w:tr>
    </w:tbl>
    <w:p w14:paraId="638B8522" w14:textId="77777777" w:rsidR="00857BDB" w:rsidRPr="003058D4" w:rsidRDefault="00857BDB" w:rsidP="007C00E8">
      <w:pPr>
        <w:pStyle w:val="Q1-FirstLevelQuestion"/>
        <w:numPr>
          <w:ilvl w:val="0"/>
          <w:numId w:val="4"/>
        </w:numPr>
        <w:ind w:right="270"/>
      </w:pPr>
      <w:r w:rsidRPr="003058D4">
        <w:t>In the past 12 months, has a doctor, nurse, or other health care professional given you advice about how to manage your weight, discussed weight loss goals with you, or referred you to a weight loss program to help with your diet and exercise?</w:t>
      </w:r>
    </w:p>
    <w:p w14:paraId="7A7F4D27" w14:textId="77777777" w:rsidR="00857BDB" w:rsidRPr="003C182F"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00BFCF47" w14:textId="77777777" w:rsidR="00857BDB"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p>
    <w:p w14:paraId="597F7EE1" w14:textId="77777777" w:rsidR="00857BDB" w:rsidRDefault="00857BDB" w:rsidP="00857BDB">
      <w:pPr>
        <w:pStyle w:val="A1-1stLeader"/>
        <w:keepNext/>
        <w:keepLines/>
      </w:pPr>
    </w:p>
    <w:p w14:paraId="3FBC09D6" w14:textId="77777777" w:rsidR="00857BDB" w:rsidRDefault="00857BDB" w:rsidP="00857BDB">
      <w:pPr>
        <w:pStyle w:val="A1-1stLeader"/>
        <w:keepNext/>
        <w:keepLines/>
      </w:pPr>
    </w:p>
    <w:p w14:paraId="0B335E67" w14:textId="77777777" w:rsidR="00857BDB" w:rsidRPr="003058D4" w:rsidRDefault="00857BDB" w:rsidP="007C00E8">
      <w:pPr>
        <w:pStyle w:val="Q1-FirstLevelQuestion"/>
        <w:numPr>
          <w:ilvl w:val="0"/>
          <w:numId w:val="4"/>
        </w:numPr>
        <w:ind w:right="270"/>
      </w:pPr>
      <w:r w:rsidRPr="003058D4">
        <w:t>In the last 12 months, has a doctor, nurse, or other health professional asked you how much and how often you drink alcohol? You may have answered in person, on paper, or on a computer?</w:t>
      </w:r>
    </w:p>
    <w:p w14:paraId="4CB93A22" w14:textId="77777777" w:rsidR="00857BDB" w:rsidRPr="003C182F"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78F80456" w14:textId="77777777" w:rsidR="00857BDB"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p>
    <w:p w14:paraId="5DCB5D36" w14:textId="77777777" w:rsidR="00857BDB" w:rsidRDefault="00857BDB" w:rsidP="00857BDB">
      <w:pPr>
        <w:pStyle w:val="A1-1stLeader"/>
        <w:keepNext/>
        <w:keepLines/>
        <w:rPr>
          <w:b/>
        </w:rPr>
      </w:pPr>
    </w:p>
    <w:p w14:paraId="2BD23095" w14:textId="77777777" w:rsidR="00857BDB" w:rsidRDefault="00857BDB" w:rsidP="00857BDB">
      <w:pPr>
        <w:pStyle w:val="A1-1stLeader"/>
        <w:keepNext/>
        <w:keepLines/>
        <w:rPr>
          <w:b/>
        </w:rPr>
      </w:pPr>
    </w:p>
    <w:p w14:paraId="5DC3D820" w14:textId="77777777" w:rsidR="00857BDB" w:rsidRPr="003058D4" w:rsidRDefault="00857BDB" w:rsidP="007C00E8">
      <w:pPr>
        <w:pStyle w:val="Q1-FirstLevelQuestion"/>
        <w:numPr>
          <w:ilvl w:val="0"/>
          <w:numId w:val="4"/>
        </w:numPr>
        <w:ind w:right="270"/>
      </w:pPr>
      <w:r w:rsidRPr="003058D4">
        <w:t>In the last 12 months, have you had 5 or more drinks in one day? (A drink refers to one 12 oz. beer, 5 oz. glass of wine, or 1.5 oz. shot of hard liquor.)</w:t>
      </w:r>
    </w:p>
    <w:p w14:paraId="3D4738F7" w14:textId="77777777" w:rsidR="00857BDB" w:rsidRPr="003C182F"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70612070" w14:textId="77777777" w:rsidR="00857BDB"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p>
    <w:p w14:paraId="5926582E" w14:textId="77777777" w:rsidR="00857BDB" w:rsidRDefault="00857BDB" w:rsidP="00857BDB">
      <w:pPr>
        <w:pStyle w:val="A1-1stLeader"/>
        <w:keepNext/>
        <w:keepLines/>
        <w:rPr>
          <w:b/>
        </w:rPr>
      </w:pPr>
    </w:p>
    <w:p w14:paraId="399E95CD" w14:textId="77777777" w:rsidR="00857BDB" w:rsidRDefault="00857BDB" w:rsidP="00857BDB">
      <w:pPr>
        <w:pStyle w:val="A1-1stLeader"/>
        <w:keepNext/>
        <w:keepLines/>
        <w:rPr>
          <w:b/>
        </w:rPr>
      </w:pPr>
    </w:p>
    <w:p w14:paraId="2F11C157" w14:textId="77777777" w:rsidR="00857BDB" w:rsidRPr="003058D4" w:rsidRDefault="00857BDB" w:rsidP="007C00E8">
      <w:pPr>
        <w:pStyle w:val="Q1-FirstLevelQuestion"/>
        <w:numPr>
          <w:ilvl w:val="0"/>
          <w:numId w:val="4"/>
        </w:numPr>
        <w:ind w:right="270"/>
      </w:pPr>
      <w:r w:rsidRPr="003058D4">
        <w:t>In the last 12 months, has a doctor, nurse, or other health care professional advised you to cut back or stop drinking alcohol?</w:t>
      </w:r>
    </w:p>
    <w:p w14:paraId="5732FE45" w14:textId="77777777" w:rsidR="00857BDB" w:rsidRPr="003C182F"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5A518AD6" w14:textId="77777777" w:rsidR="00857BDB" w:rsidRDefault="00857BDB" w:rsidP="00857BDB">
      <w:pPr>
        <w:pStyle w:val="A1-1stLeader"/>
        <w:keepNext/>
        <w:keepLines/>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p>
    <w:p w14:paraId="39E6EA89" w14:textId="760415B6" w:rsidR="00181B60" w:rsidRDefault="00181B60">
      <w:pPr>
        <w:spacing w:after="200" w:line="276" w:lineRule="auto"/>
        <w:ind w:firstLine="0"/>
        <w:jc w:val="left"/>
        <w:rPr>
          <w:b/>
          <w:sz w:val="24"/>
        </w:rPr>
      </w:pPr>
    </w:p>
    <w:p w14:paraId="5F8ECFF9" w14:textId="1CE5E09F" w:rsidR="00BE7237" w:rsidRPr="003058D4" w:rsidRDefault="00BE7237" w:rsidP="007C00E8">
      <w:pPr>
        <w:pStyle w:val="Q1-FirstLevelQuestion"/>
        <w:keepNext w:val="0"/>
        <w:keepLines w:val="0"/>
        <w:numPr>
          <w:ilvl w:val="0"/>
          <w:numId w:val="4"/>
        </w:numPr>
        <w:ind w:right="270"/>
      </w:pPr>
      <w:r w:rsidRPr="003058D4">
        <w:t>Has a doctor, nurse, or other health care professional ever asked you if you smoke or use tobacco? You may have answered in person, on paper, or on a comput</w:t>
      </w:r>
      <w:r w:rsidR="00DA2C90" w:rsidRPr="003058D4">
        <w:t>er.</w:t>
      </w:r>
    </w:p>
    <w:p w14:paraId="04CD6697" w14:textId="77777777" w:rsidR="00BE7237" w:rsidRPr="003C182F"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56E56E3E" w14:textId="77777777" w:rsidR="00BE7237" w:rsidRDefault="00BE7237" w:rsidP="007C00E8">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p>
    <w:p w14:paraId="79C0411C" w14:textId="77777777" w:rsidR="00BE7237" w:rsidRDefault="00BE7237" w:rsidP="007C00E8">
      <w:pPr>
        <w:pStyle w:val="A1-1stLeader"/>
        <w:ind w:left="0" w:firstLine="0"/>
        <w:rPr>
          <w:b/>
        </w:rPr>
      </w:pPr>
    </w:p>
    <w:p w14:paraId="13E5B2DD" w14:textId="77777777" w:rsidR="00857BDB" w:rsidRDefault="00857BDB" w:rsidP="007C00E8">
      <w:pPr>
        <w:pStyle w:val="A1-1stLeader"/>
        <w:ind w:left="0" w:firstLine="0"/>
        <w:rPr>
          <w:b/>
        </w:rPr>
      </w:pPr>
    </w:p>
    <w:p w14:paraId="317EE819" w14:textId="77777777" w:rsidR="00CB1F83" w:rsidRDefault="00CB1F83">
      <w:pPr>
        <w:spacing w:after="200" w:line="276" w:lineRule="auto"/>
        <w:ind w:firstLine="0"/>
        <w:jc w:val="left"/>
        <w:rPr>
          <w:b/>
          <w:sz w:val="24"/>
        </w:rPr>
      </w:pPr>
      <w:r>
        <w:rPr>
          <w:b/>
        </w:rPr>
        <w:br w:type="page"/>
      </w:r>
    </w:p>
    <w:p w14:paraId="6DAE473A" w14:textId="32A2FADE" w:rsidR="00BE7237" w:rsidRPr="003058D4" w:rsidRDefault="00BE7237" w:rsidP="007C00E8">
      <w:pPr>
        <w:pStyle w:val="Q1-FirstLevelQuestion"/>
        <w:keepNext w:val="0"/>
        <w:keepLines w:val="0"/>
        <w:numPr>
          <w:ilvl w:val="0"/>
          <w:numId w:val="4"/>
        </w:numPr>
        <w:ind w:right="270"/>
      </w:pPr>
      <w:r w:rsidRPr="003058D4">
        <w:t>In the last 12 months, on average, would you say you smoked cigarettes or used tobacco every day, some days, or not at all?</w:t>
      </w:r>
    </w:p>
    <w:p w14:paraId="51EF5F80" w14:textId="5AF93A3E" w:rsidR="00BE7237" w:rsidRPr="003C182F"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Every day</w:t>
      </w:r>
    </w:p>
    <w:p w14:paraId="672F8CD6" w14:textId="72C43400" w:rsidR="00BE7237" w:rsidRDefault="00BE7237" w:rsidP="007C00E8">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Some days</w:t>
      </w:r>
    </w:p>
    <w:p w14:paraId="5203C218" w14:textId="74605169" w:rsidR="00BE7237"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t xml:space="preserve">Not at all </w:t>
      </w:r>
      <w:r w:rsidRPr="0077248B">
        <w:rPr>
          <w:b/>
        </w:rPr>
        <w:sym w:font="Wingdings" w:char="F0E0"/>
      </w:r>
      <w:r w:rsidRPr="0077248B">
        <w:rPr>
          <w:b/>
        </w:rPr>
        <w:t xml:space="preserve"> </w:t>
      </w:r>
      <w:r w:rsidR="00D1271D" w:rsidRPr="0077248B">
        <w:rPr>
          <w:b/>
        </w:rPr>
        <w:t xml:space="preserve">If Not </w:t>
      </w:r>
      <w:r w:rsidR="003D7DF8">
        <w:rPr>
          <w:b/>
        </w:rPr>
        <w:t>at all, go to 26</w:t>
      </w:r>
    </w:p>
    <w:p w14:paraId="6E0B9682" w14:textId="77777777" w:rsidR="00857BDB" w:rsidRDefault="00857BDB" w:rsidP="007C00E8">
      <w:pPr>
        <w:pStyle w:val="A1-1stLeader"/>
        <w:rPr>
          <w:b/>
        </w:rPr>
      </w:pPr>
    </w:p>
    <w:p w14:paraId="74CA5491" w14:textId="77777777" w:rsidR="007C00E8" w:rsidRDefault="007C00E8" w:rsidP="007C00E8">
      <w:pPr>
        <w:pStyle w:val="ListParagraph"/>
        <w:ind w:left="288"/>
        <w:rPr>
          <w:rFonts w:ascii="Arial" w:eastAsia="Times New Roman" w:hAnsi="Arial"/>
          <w:b/>
          <w:sz w:val="24"/>
          <w:szCs w:val="20"/>
        </w:rPr>
      </w:pPr>
    </w:p>
    <w:p w14:paraId="396E32B9" w14:textId="77777777" w:rsidR="00BE7237" w:rsidRPr="003058D4" w:rsidRDefault="00BE7237" w:rsidP="007C00E8">
      <w:pPr>
        <w:pStyle w:val="ListParagraph"/>
        <w:numPr>
          <w:ilvl w:val="0"/>
          <w:numId w:val="4"/>
        </w:numPr>
        <w:rPr>
          <w:rFonts w:ascii="Arial" w:eastAsia="Times New Roman" w:hAnsi="Arial"/>
          <w:sz w:val="24"/>
          <w:szCs w:val="20"/>
        </w:rPr>
      </w:pPr>
      <w:r w:rsidRPr="003058D4">
        <w:rPr>
          <w:rFonts w:ascii="Arial" w:eastAsia="Times New Roman" w:hAnsi="Arial"/>
          <w:sz w:val="24"/>
          <w:szCs w:val="20"/>
        </w:rPr>
        <w:t>In the past 12 months, were you advised by a doctor, nurse, or other health care professional to quit smoking or quit using tobacco?</w:t>
      </w:r>
    </w:p>
    <w:p w14:paraId="17960A1A" w14:textId="77777777" w:rsidR="00BE7237" w:rsidRPr="003C182F" w:rsidRDefault="00BE7237" w:rsidP="00BE7237">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720E3DEA" w14:textId="77777777" w:rsidR="00BE7237" w:rsidRDefault="00BE7237" w:rsidP="00BE7237">
      <w:pPr>
        <w:pStyle w:val="A1-1stLeader"/>
        <w:keepNext/>
        <w:keepLines/>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p>
    <w:p w14:paraId="3AC333FD" w14:textId="77777777" w:rsidR="00BE7237" w:rsidRDefault="00BE7237" w:rsidP="006F6E19">
      <w:pPr>
        <w:pStyle w:val="A1-1stLeader"/>
        <w:keepNext/>
        <w:keepLines/>
        <w:ind w:left="0" w:firstLine="0"/>
        <w:rPr>
          <w:b/>
        </w:rPr>
      </w:pPr>
    </w:p>
    <w:p w14:paraId="49DC0005" w14:textId="77777777" w:rsidR="007C00E8" w:rsidRDefault="007C00E8" w:rsidP="006F6E19">
      <w:pPr>
        <w:pStyle w:val="A1-1stLeader"/>
        <w:keepNext/>
        <w:keepLines/>
        <w:ind w:left="0" w:firstLine="0"/>
        <w:rPr>
          <w:b/>
        </w:rPr>
      </w:pPr>
    </w:p>
    <w:p w14:paraId="29CC28FE" w14:textId="77777777" w:rsidR="00857BDB" w:rsidRPr="003058D4" w:rsidRDefault="00857BDB" w:rsidP="007C00E8">
      <w:pPr>
        <w:pStyle w:val="Q1-FirstLevelQuestion"/>
        <w:numPr>
          <w:ilvl w:val="0"/>
          <w:numId w:val="4"/>
        </w:numPr>
        <w:ind w:right="270"/>
      </w:pPr>
      <w:r w:rsidRPr="003058D4">
        <w:t xml:space="preserve">In the past 12 months, were you advised by a doctor, nurse, or other health care professional to take a medication to assist you with quitting smoking or using tobacco? Some medications that can be used are: nicotine gum, patch, nasal spray, inhaler, or prescription medicine. </w:t>
      </w:r>
    </w:p>
    <w:p w14:paraId="184D6108" w14:textId="77777777" w:rsidR="00857BDB" w:rsidRPr="003C182F"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6B9031B1" w14:textId="77777777" w:rsidR="00857BDB"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p>
    <w:p w14:paraId="340CEC97" w14:textId="77777777" w:rsidR="00857BDB" w:rsidRDefault="00857BDB" w:rsidP="007C00E8">
      <w:pPr>
        <w:pStyle w:val="A1-1stLeader"/>
      </w:pPr>
    </w:p>
    <w:p w14:paraId="17F99730" w14:textId="77777777" w:rsidR="007C00E8" w:rsidRDefault="007C00E8" w:rsidP="007C00E8">
      <w:pPr>
        <w:pStyle w:val="A1-1stLeader"/>
      </w:pPr>
    </w:p>
    <w:p w14:paraId="275F78F5" w14:textId="77777777" w:rsidR="00857BDB" w:rsidRPr="003058D4" w:rsidRDefault="00857BDB" w:rsidP="007C00E8">
      <w:pPr>
        <w:pStyle w:val="Q1-FirstLevelQuestion"/>
        <w:keepNext w:val="0"/>
        <w:keepLines w:val="0"/>
        <w:numPr>
          <w:ilvl w:val="0"/>
          <w:numId w:val="4"/>
        </w:numPr>
        <w:ind w:right="270"/>
      </w:pPr>
      <w:r w:rsidRPr="003058D4">
        <w:t>In the past 12 months, has a doctor, nurse, or other health care professional discussed or provided methods and strategies other than medication to assist you with quitting smoking or using tobacco? Examples of methods and strategies are: telephone helpline, individual or group counseling, or program to help stop smoking.</w:t>
      </w:r>
    </w:p>
    <w:p w14:paraId="14B024A6" w14:textId="77777777" w:rsidR="00857BDB" w:rsidRPr="003C182F" w:rsidRDefault="00857BDB"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447ABF62" w14:textId="77777777" w:rsidR="00857BDB" w:rsidRDefault="00857BDB"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p>
    <w:p w14:paraId="584742CF" w14:textId="77777777" w:rsidR="0009539A" w:rsidRDefault="0009539A" w:rsidP="007C00E8">
      <w:pPr>
        <w:pStyle w:val="A1-1stLeader"/>
        <w:ind w:left="0" w:firstLine="0"/>
        <w:rPr>
          <w:b/>
        </w:rPr>
      </w:pPr>
    </w:p>
    <w:p w14:paraId="5D29B7F8" w14:textId="77777777" w:rsidR="007C00E8" w:rsidRDefault="007C00E8" w:rsidP="007C00E8">
      <w:pPr>
        <w:pStyle w:val="A1-1stLeader"/>
        <w:ind w:left="0" w:firstLine="0"/>
        <w:rPr>
          <w:b/>
        </w:rPr>
      </w:pPr>
    </w:p>
    <w:p w14:paraId="4D6071A4" w14:textId="77777777" w:rsidR="00BE7237" w:rsidRPr="003058D4" w:rsidRDefault="00BE7237" w:rsidP="007C00E8">
      <w:pPr>
        <w:pStyle w:val="Q1-FirstLevelQuestion"/>
        <w:keepNext w:val="0"/>
        <w:keepLines w:val="0"/>
        <w:numPr>
          <w:ilvl w:val="0"/>
          <w:numId w:val="4"/>
        </w:numPr>
        <w:ind w:right="270"/>
      </w:pPr>
      <w:r w:rsidRPr="003058D4">
        <w:t>In the past 12 months, has your doctor, nurse, or other health care professional asked you about your mood, such as whether you are anxious or depressed? You may have answered in person, on paper, or on a computer.</w:t>
      </w:r>
    </w:p>
    <w:p w14:paraId="181E4A77" w14:textId="07F48968" w:rsidR="00BE7237" w:rsidRPr="003C182F"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7B66E03D" w14:textId="6409C7A8" w:rsidR="00BE7237"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p>
    <w:p w14:paraId="4887643B" w14:textId="77777777" w:rsidR="007C00E8" w:rsidRDefault="007C00E8" w:rsidP="007C00E8">
      <w:pPr>
        <w:pStyle w:val="A1-1stLeader"/>
      </w:pPr>
    </w:p>
    <w:p w14:paraId="24839364" w14:textId="77777777" w:rsidR="007C00E8" w:rsidRDefault="007C00E8" w:rsidP="007C00E8">
      <w:pPr>
        <w:pStyle w:val="A1-1stLeader"/>
      </w:pPr>
    </w:p>
    <w:p w14:paraId="417A7B9D" w14:textId="77777777" w:rsidR="00181B60" w:rsidRDefault="00181B60" w:rsidP="007C00E8">
      <w:pPr>
        <w:pStyle w:val="A1-1stLeader"/>
      </w:pPr>
    </w:p>
    <w:p w14:paraId="3C6411E8" w14:textId="77777777" w:rsidR="003D7DF8" w:rsidRDefault="003D7DF8">
      <w:pPr>
        <w:spacing w:after="200" w:line="276" w:lineRule="auto"/>
        <w:ind w:firstLine="0"/>
        <w:jc w:val="left"/>
        <w:rPr>
          <w:b/>
          <w:sz w:val="24"/>
          <w:u w:val="single"/>
        </w:rPr>
      </w:pPr>
      <w:r>
        <w:rPr>
          <w:b/>
          <w:u w:val="single"/>
        </w:rPr>
        <w:br w:type="page"/>
      </w:r>
    </w:p>
    <w:p w14:paraId="5DCABFB1" w14:textId="2568B13C" w:rsidR="00BE7237" w:rsidRPr="003058D4" w:rsidRDefault="00BE7237" w:rsidP="007C00E8">
      <w:pPr>
        <w:pStyle w:val="Q1-FirstLevelQuestion"/>
        <w:keepNext w:val="0"/>
        <w:keepLines w:val="0"/>
        <w:numPr>
          <w:ilvl w:val="0"/>
          <w:numId w:val="4"/>
        </w:numPr>
        <w:ind w:right="270"/>
      </w:pPr>
      <w:r w:rsidRPr="003058D4">
        <w:rPr>
          <w:b/>
        </w:rPr>
        <w:t>During the past 24 months</w:t>
      </w:r>
      <w:r w:rsidRPr="003058D4">
        <w:t>, have you had your blood pressure checked by a doctor, nurse, or other health care professional?</w:t>
      </w:r>
    </w:p>
    <w:p w14:paraId="0B419C62" w14:textId="77777777" w:rsidR="00BE7237" w:rsidRPr="003C182F"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6F190FD3" w14:textId="77777777" w:rsidR="00BE7237"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p>
    <w:p w14:paraId="3E85CEBB" w14:textId="77777777" w:rsidR="00AE46C5" w:rsidRDefault="00AE46C5" w:rsidP="007C00E8">
      <w:pPr>
        <w:pStyle w:val="Q1-FirstLevelQuestion"/>
        <w:keepNext w:val="0"/>
        <w:keepLines w:val="0"/>
        <w:ind w:right="270" w:hanging="504"/>
      </w:pPr>
    </w:p>
    <w:p w14:paraId="7B267217" w14:textId="77777777" w:rsidR="00BE7237" w:rsidRPr="00BE7237" w:rsidRDefault="00BE7237" w:rsidP="007C00E8">
      <w:pPr>
        <w:pStyle w:val="Q1-FirstLevelQuestion"/>
        <w:keepNext w:val="0"/>
        <w:keepLines w:val="0"/>
        <w:numPr>
          <w:ilvl w:val="0"/>
          <w:numId w:val="4"/>
        </w:numPr>
        <w:ind w:right="270"/>
      </w:pPr>
      <w:r w:rsidRPr="003058D4">
        <w:rPr>
          <w:b/>
        </w:rPr>
        <w:t>Within the past 5 years</w:t>
      </w:r>
      <w:r w:rsidRPr="00BE7237">
        <w:rPr>
          <w:b/>
        </w:rPr>
        <w:t>,</w:t>
      </w:r>
      <w:r w:rsidRPr="003058D4">
        <w:t xml:space="preserve"> have you had your blood cholesterol checked by a doctor, nurse, or other health care professional?</w:t>
      </w:r>
    </w:p>
    <w:p w14:paraId="454CDD37" w14:textId="0CF3C4CF" w:rsidR="00BE7237" w:rsidRPr="003C182F" w:rsidRDefault="00BE7237" w:rsidP="007C00E8">
      <w:pPr>
        <w:pStyle w:val="A1-1stLeader"/>
      </w:pPr>
      <w:r w:rsidRPr="00BE7237">
        <w:rPr>
          <w:shd w:val="clear" w:color="auto" w:fill="FFFFFF"/>
        </w:rPr>
        <w:fldChar w:fldCharType="begin">
          <w:ffData>
            <w:name w:val="Check3"/>
            <w:enabled/>
            <w:calcOnExit w:val="0"/>
            <w:checkBox>
              <w:sizeAuto/>
              <w:default w:val="0"/>
            </w:checkBox>
          </w:ffData>
        </w:fldChar>
      </w:r>
      <w:r w:rsidRPr="00BE7237">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BE7237">
        <w:rPr>
          <w:shd w:val="clear" w:color="auto" w:fill="FFFFFF"/>
        </w:rPr>
        <w:fldChar w:fldCharType="end"/>
      </w:r>
      <w:r w:rsidRPr="003C182F">
        <w:tab/>
        <w:t>Yes</w:t>
      </w:r>
    </w:p>
    <w:p w14:paraId="30CF6A43" w14:textId="77777777" w:rsidR="00BE7237" w:rsidRDefault="00BE7237" w:rsidP="007C00E8">
      <w:pPr>
        <w:pStyle w:val="A1-1stLeade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p>
    <w:p w14:paraId="039DF21F" w14:textId="77777777" w:rsidR="00BE7237" w:rsidRDefault="00BE7237" w:rsidP="007C00E8">
      <w:pPr>
        <w:pStyle w:val="A1-1stLeader"/>
      </w:pPr>
    </w:p>
    <w:p w14:paraId="0D1CFED5" w14:textId="12E502C4" w:rsidR="007C00E8" w:rsidRPr="008C33F7" w:rsidRDefault="007C00E8" w:rsidP="008C33F7">
      <w:pPr>
        <w:spacing w:after="200" w:line="276" w:lineRule="auto"/>
        <w:ind w:firstLine="0"/>
        <w:jc w:val="left"/>
        <w:rPr>
          <w:rFonts w:cs="Arial"/>
          <w:spacing w:val="-1"/>
        </w:rPr>
      </w:pPr>
    </w:p>
    <w:tbl>
      <w:tblPr>
        <w:tblStyle w:val="TableGrid"/>
        <w:tblW w:w="0" w:type="auto"/>
        <w:tblBorders>
          <w:insideV w:val="none" w:sz="0" w:space="0" w:color="auto"/>
        </w:tblBorders>
        <w:tblLook w:val="04A0" w:firstRow="1" w:lastRow="0" w:firstColumn="1" w:lastColumn="0" w:noHBand="0" w:noVBand="1"/>
      </w:tblPr>
      <w:tblGrid>
        <w:gridCol w:w="1818"/>
        <w:gridCol w:w="9198"/>
      </w:tblGrid>
      <w:tr w:rsidR="008C33F7" w14:paraId="327D3B23" w14:textId="77777777" w:rsidTr="0061128F">
        <w:trPr>
          <w:trHeight w:val="1090"/>
        </w:trPr>
        <w:tc>
          <w:tcPr>
            <w:tcW w:w="1818" w:type="dxa"/>
            <w:vAlign w:val="center"/>
          </w:tcPr>
          <w:p w14:paraId="712AFD1A" w14:textId="77777777" w:rsidR="008C33F7" w:rsidRDefault="008C33F7" w:rsidP="0061128F">
            <w:pPr>
              <w:pStyle w:val="BQ-BeforeQuestion-6ptAfter"/>
              <w:spacing w:line="240" w:lineRule="exact"/>
              <w:rPr>
                <w:rFonts w:cs="Times New Roman"/>
                <w:b/>
                <w:color w:val="FF0000"/>
              </w:rPr>
            </w:pPr>
            <w:r>
              <w:rPr>
                <w:b/>
                <w:noProof/>
                <w:sz w:val="28"/>
                <w:szCs w:val="28"/>
              </w:rPr>
              <w:drawing>
                <wp:anchor distT="0" distB="0" distL="114300" distR="114300" simplePos="0" relativeHeight="252950528" behindDoc="0" locked="0" layoutInCell="1" allowOverlap="1" wp14:anchorId="09527221" wp14:editId="27D9CB1E">
                  <wp:simplePos x="0" y="0"/>
                  <wp:positionH relativeFrom="column">
                    <wp:posOffset>364490</wp:posOffset>
                  </wp:positionH>
                  <wp:positionV relativeFrom="paragraph">
                    <wp:posOffset>-355600</wp:posOffset>
                  </wp:positionV>
                  <wp:extent cx="467995" cy="467360"/>
                  <wp:effectExtent l="0" t="0" r="0" b="889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7995" cy="467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98" w:type="dxa"/>
            <w:vAlign w:val="center"/>
          </w:tcPr>
          <w:p w14:paraId="193CBE2B" w14:textId="31793762" w:rsidR="008C33F7" w:rsidRPr="00023F95" w:rsidRDefault="008C33F7" w:rsidP="0061128F">
            <w:pPr>
              <w:pStyle w:val="NoSpacing"/>
              <w:ind w:firstLine="0"/>
              <w:jc w:val="left"/>
              <w:rPr>
                <w:b/>
                <w:sz w:val="28"/>
                <w:szCs w:val="28"/>
              </w:rPr>
            </w:pPr>
            <w:r w:rsidRPr="00023F95">
              <w:rPr>
                <w:b/>
                <w:sz w:val="28"/>
                <w:szCs w:val="28"/>
              </w:rPr>
              <w:t xml:space="preserve">If you are </w:t>
            </w:r>
            <w:r>
              <w:rPr>
                <w:b/>
                <w:sz w:val="28"/>
                <w:szCs w:val="28"/>
              </w:rPr>
              <w:t>50</w:t>
            </w:r>
            <w:r w:rsidRPr="00023F95">
              <w:rPr>
                <w:b/>
                <w:sz w:val="28"/>
                <w:szCs w:val="28"/>
              </w:rPr>
              <w:t xml:space="preserve"> or older, please continue with the questions.</w:t>
            </w:r>
          </w:p>
          <w:p w14:paraId="4A582481" w14:textId="6894FC39" w:rsidR="008C33F7" w:rsidRPr="008153E2" w:rsidRDefault="008C33F7" w:rsidP="008C33F7">
            <w:pPr>
              <w:pStyle w:val="NoSpacing"/>
              <w:ind w:firstLine="0"/>
              <w:jc w:val="left"/>
              <w:rPr>
                <w:b/>
                <w:i/>
                <w:sz w:val="24"/>
              </w:rPr>
            </w:pPr>
            <w:r w:rsidRPr="00023F95">
              <w:rPr>
                <w:b/>
                <w:sz w:val="28"/>
                <w:szCs w:val="28"/>
              </w:rPr>
              <w:t xml:space="preserve">If you are under </w:t>
            </w:r>
            <w:r>
              <w:rPr>
                <w:b/>
                <w:sz w:val="28"/>
                <w:szCs w:val="28"/>
              </w:rPr>
              <w:t>50</w:t>
            </w:r>
            <w:r w:rsidRPr="00023F95">
              <w:rPr>
                <w:b/>
                <w:sz w:val="28"/>
                <w:szCs w:val="28"/>
              </w:rPr>
              <w:t xml:space="preserve"> years old, please turn to the back cover.</w:t>
            </w:r>
          </w:p>
        </w:tc>
      </w:tr>
    </w:tbl>
    <w:p w14:paraId="3ADDFC76" w14:textId="77777777" w:rsidR="008C33F7" w:rsidRDefault="008C33F7" w:rsidP="00857BDB">
      <w:pPr>
        <w:pStyle w:val="Q1-FirstLevelQuestion"/>
        <w:ind w:left="0" w:firstLine="0"/>
        <w:rPr>
          <w:b/>
        </w:rPr>
      </w:pPr>
    </w:p>
    <w:p w14:paraId="78020578" w14:textId="77777777" w:rsidR="00857BDB" w:rsidRPr="003058D4" w:rsidRDefault="00857BDB" w:rsidP="007C00E8">
      <w:pPr>
        <w:pStyle w:val="Q1-FirstLevelQuestion"/>
        <w:numPr>
          <w:ilvl w:val="0"/>
          <w:numId w:val="4"/>
        </w:numPr>
      </w:pPr>
      <w:r w:rsidRPr="003058D4">
        <w:t>Have you ever had a pneumonia shot? A pneumonia shot or pneumococcal vaccine is usually only given once or twice in a person's lifetime</w:t>
      </w:r>
    </w:p>
    <w:p w14:paraId="0098D33E" w14:textId="77777777" w:rsidR="00857BDB" w:rsidRPr="003C182F"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01ECB4BD" w14:textId="77777777" w:rsidR="00857BDB"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it</w:t>
      </w:r>
      <w:r>
        <w:rPr>
          <w:spacing w:val="3"/>
        </w:rPr>
        <w:t xml:space="preserve"> </w:t>
      </w:r>
      <w:r>
        <w:rPr>
          <w:spacing w:val="-1"/>
        </w:rPr>
        <w:t>was</w:t>
      </w:r>
      <w:r>
        <w:rPr>
          <w:spacing w:val="2"/>
        </w:rPr>
        <w:t xml:space="preserve"> </w:t>
      </w:r>
      <w:r>
        <w:rPr>
          <w:spacing w:val="-1"/>
        </w:rPr>
        <w:t>offered</w:t>
      </w:r>
      <w:r>
        <w:rPr>
          <w:spacing w:val="2"/>
        </w:rPr>
        <w:t xml:space="preserve"> </w:t>
      </w:r>
      <w:r>
        <w:rPr>
          <w:spacing w:val="-1"/>
        </w:rPr>
        <w:t>to</w:t>
      </w:r>
      <w:r>
        <w:rPr>
          <w:spacing w:val="2"/>
        </w:rPr>
        <w:t xml:space="preserve"> </w:t>
      </w:r>
      <w:r>
        <w:rPr>
          <w:spacing w:val="-1"/>
        </w:rPr>
        <w:t>me</w:t>
      </w:r>
      <w:r>
        <w:rPr>
          <w:spacing w:val="2"/>
        </w:rPr>
        <w:t xml:space="preserve"> </w:t>
      </w:r>
      <w:r>
        <w:rPr>
          <w:spacing w:val="-1"/>
        </w:rPr>
        <w:t>by</w:t>
      </w:r>
      <w:r>
        <w:rPr>
          <w:spacing w:val="2"/>
        </w:rPr>
        <w:t xml:space="preserve"> </w:t>
      </w:r>
      <w:r>
        <w:t>a</w:t>
      </w:r>
      <w:r>
        <w:rPr>
          <w:spacing w:val="2"/>
        </w:rPr>
        <w:t xml:space="preserve"> </w:t>
      </w:r>
      <w:r>
        <w:rPr>
          <w:spacing w:val="-1"/>
        </w:rPr>
        <w:t>doctor,</w:t>
      </w:r>
      <w:r>
        <w:rPr>
          <w:spacing w:val="2"/>
        </w:rPr>
        <w:t xml:space="preserve"> </w:t>
      </w:r>
      <w:r>
        <w:rPr>
          <w:spacing w:val="-1"/>
        </w:rPr>
        <w:t>nurse,</w:t>
      </w:r>
      <w:r>
        <w:rPr>
          <w:spacing w:val="2"/>
        </w:rPr>
        <w:t xml:space="preserve"> </w:t>
      </w:r>
      <w:r>
        <w:rPr>
          <w:spacing w:val="-1"/>
        </w:rPr>
        <w:t>or</w:t>
      </w:r>
      <w:r>
        <w:rPr>
          <w:spacing w:val="2"/>
        </w:rPr>
        <w:t xml:space="preserve"> </w:t>
      </w:r>
      <w:r>
        <w:rPr>
          <w:spacing w:val="-1"/>
        </w:rPr>
        <w:t>other</w:t>
      </w:r>
      <w:r>
        <w:rPr>
          <w:spacing w:val="2"/>
        </w:rPr>
        <w:t xml:space="preserve"> </w:t>
      </w:r>
      <w:r>
        <w:rPr>
          <w:spacing w:val="-1"/>
        </w:rPr>
        <w:t>health</w:t>
      </w:r>
      <w:r>
        <w:rPr>
          <w:spacing w:val="2"/>
        </w:rPr>
        <w:t xml:space="preserve"> </w:t>
      </w:r>
      <w:r>
        <w:rPr>
          <w:spacing w:val="-1"/>
        </w:rPr>
        <w:t>care</w:t>
      </w:r>
      <w:r>
        <w:rPr>
          <w:spacing w:val="2"/>
        </w:rPr>
        <w:t xml:space="preserve"> </w:t>
      </w:r>
      <w:r>
        <w:rPr>
          <w:spacing w:val="-1"/>
        </w:rPr>
        <w:t>professional</w:t>
      </w:r>
      <w:r>
        <w:rPr>
          <w:spacing w:val="2"/>
        </w:rPr>
        <w:t xml:space="preserve"> </w:t>
      </w:r>
      <w:r>
        <w:rPr>
          <w:spacing w:val="-1"/>
        </w:rPr>
        <w:t>but</w:t>
      </w:r>
      <w:r>
        <w:rPr>
          <w:spacing w:val="2"/>
        </w:rPr>
        <w:t xml:space="preserve"> </w:t>
      </w:r>
      <w:r>
        <w:t>I</w:t>
      </w:r>
      <w:r>
        <w:rPr>
          <w:spacing w:val="31"/>
        </w:rPr>
        <w:t xml:space="preserve"> </w:t>
      </w:r>
      <w:r>
        <w:rPr>
          <w:spacing w:val="-1"/>
        </w:rPr>
        <w:t>chose</w:t>
      </w:r>
      <w:r>
        <w:rPr>
          <w:spacing w:val="1"/>
        </w:rPr>
        <w:t xml:space="preserve"> </w:t>
      </w:r>
      <w:r>
        <w:rPr>
          <w:spacing w:val="-1"/>
        </w:rPr>
        <w:t>not</w:t>
      </w:r>
      <w:r>
        <w:rPr>
          <w:spacing w:val="1"/>
        </w:rPr>
        <w:t xml:space="preserve"> </w:t>
      </w:r>
      <w:r>
        <w:rPr>
          <w:spacing w:val="-1"/>
        </w:rPr>
        <w:t>to</w:t>
      </w:r>
      <w:r>
        <w:rPr>
          <w:spacing w:val="1"/>
        </w:rPr>
        <w:t xml:space="preserve"> </w:t>
      </w:r>
      <w:r>
        <w:rPr>
          <w:spacing w:val="-1"/>
        </w:rPr>
        <w:t>receive</w:t>
      </w:r>
      <w:r>
        <w:rPr>
          <w:spacing w:val="1"/>
        </w:rPr>
        <w:t xml:space="preserve"> </w:t>
      </w:r>
      <w:r>
        <w:rPr>
          <w:spacing w:val="-1"/>
        </w:rPr>
        <w:t>it</w:t>
      </w:r>
    </w:p>
    <w:p w14:paraId="70DE6783" w14:textId="77777777" w:rsidR="00857BDB" w:rsidRDefault="00857BDB" w:rsidP="00857BDB">
      <w:pPr>
        <w:pStyle w:val="A1-1stLeader"/>
        <w:keepNext/>
        <w:keepLines/>
        <w:rPr>
          <w:spacing w:val="-1"/>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for any other reason</w:t>
      </w:r>
    </w:p>
    <w:p w14:paraId="1F36026A" w14:textId="77777777" w:rsidR="00857BDB" w:rsidRDefault="00857BDB" w:rsidP="00857BDB">
      <w:pPr>
        <w:pStyle w:val="A1-1stLeader"/>
        <w:keepNext/>
        <w:keepLines/>
      </w:pPr>
    </w:p>
    <w:p w14:paraId="5E2C08A5" w14:textId="77777777" w:rsidR="008F4885" w:rsidRDefault="008F4885" w:rsidP="00857BDB">
      <w:pPr>
        <w:pStyle w:val="A1-1stLeader"/>
        <w:keepNext/>
        <w:keepLines/>
      </w:pPr>
    </w:p>
    <w:p w14:paraId="7607645C" w14:textId="77777777" w:rsidR="00857BDB" w:rsidRPr="003058D4" w:rsidRDefault="00857BDB" w:rsidP="007C00E8">
      <w:pPr>
        <w:pStyle w:val="Q1-FirstLevelQuestion"/>
        <w:numPr>
          <w:ilvl w:val="0"/>
          <w:numId w:val="4"/>
        </w:numPr>
      </w:pPr>
      <w:r w:rsidRPr="003058D4">
        <w:t>Have you had the shingles vaccine? The vaccine is called Zostavax®, the zoster vaccine, or the shingles vaccine. The chicken pox virus causes shingles. The vaccine has been available since May 2006.</w:t>
      </w:r>
    </w:p>
    <w:p w14:paraId="14A2250C" w14:textId="77777777" w:rsidR="00857BDB" w:rsidRPr="003C182F"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2B73E7FF" w14:textId="77777777" w:rsidR="00857BDB"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it</w:t>
      </w:r>
      <w:r>
        <w:rPr>
          <w:spacing w:val="3"/>
        </w:rPr>
        <w:t xml:space="preserve"> </w:t>
      </w:r>
      <w:r>
        <w:rPr>
          <w:spacing w:val="-1"/>
        </w:rPr>
        <w:t>was</w:t>
      </w:r>
      <w:r>
        <w:rPr>
          <w:spacing w:val="2"/>
        </w:rPr>
        <w:t xml:space="preserve"> </w:t>
      </w:r>
      <w:r>
        <w:rPr>
          <w:spacing w:val="-1"/>
        </w:rPr>
        <w:t>offered</w:t>
      </w:r>
      <w:r>
        <w:rPr>
          <w:spacing w:val="2"/>
        </w:rPr>
        <w:t xml:space="preserve"> </w:t>
      </w:r>
      <w:r>
        <w:rPr>
          <w:spacing w:val="-1"/>
        </w:rPr>
        <w:t>to</w:t>
      </w:r>
      <w:r>
        <w:rPr>
          <w:spacing w:val="2"/>
        </w:rPr>
        <w:t xml:space="preserve"> </w:t>
      </w:r>
      <w:r>
        <w:rPr>
          <w:spacing w:val="-1"/>
        </w:rPr>
        <w:t>me</w:t>
      </w:r>
      <w:r>
        <w:rPr>
          <w:spacing w:val="2"/>
        </w:rPr>
        <w:t xml:space="preserve"> </w:t>
      </w:r>
      <w:r>
        <w:rPr>
          <w:spacing w:val="-1"/>
        </w:rPr>
        <w:t>by</w:t>
      </w:r>
      <w:r>
        <w:rPr>
          <w:spacing w:val="2"/>
        </w:rPr>
        <w:t xml:space="preserve"> </w:t>
      </w:r>
      <w:r>
        <w:t>a</w:t>
      </w:r>
      <w:r>
        <w:rPr>
          <w:spacing w:val="2"/>
        </w:rPr>
        <w:t xml:space="preserve"> </w:t>
      </w:r>
      <w:r>
        <w:rPr>
          <w:spacing w:val="-1"/>
        </w:rPr>
        <w:t>doctor,</w:t>
      </w:r>
      <w:r>
        <w:rPr>
          <w:spacing w:val="2"/>
        </w:rPr>
        <w:t xml:space="preserve"> </w:t>
      </w:r>
      <w:r>
        <w:rPr>
          <w:spacing w:val="-1"/>
        </w:rPr>
        <w:t>nurse,</w:t>
      </w:r>
      <w:r>
        <w:rPr>
          <w:spacing w:val="2"/>
        </w:rPr>
        <w:t xml:space="preserve"> </w:t>
      </w:r>
      <w:r>
        <w:rPr>
          <w:spacing w:val="-1"/>
        </w:rPr>
        <w:t>or</w:t>
      </w:r>
      <w:r>
        <w:rPr>
          <w:spacing w:val="2"/>
        </w:rPr>
        <w:t xml:space="preserve"> </w:t>
      </w:r>
      <w:r>
        <w:rPr>
          <w:spacing w:val="-1"/>
        </w:rPr>
        <w:t>other</w:t>
      </w:r>
      <w:r>
        <w:rPr>
          <w:spacing w:val="2"/>
        </w:rPr>
        <w:t xml:space="preserve"> </w:t>
      </w:r>
      <w:r>
        <w:rPr>
          <w:spacing w:val="-1"/>
        </w:rPr>
        <w:t>health</w:t>
      </w:r>
      <w:r>
        <w:rPr>
          <w:spacing w:val="2"/>
        </w:rPr>
        <w:t xml:space="preserve"> </w:t>
      </w:r>
      <w:r>
        <w:rPr>
          <w:spacing w:val="-1"/>
        </w:rPr>
        <w:t>care</w:t>
      </w:r>
      <w:r>
        <w:rPr>
          <w:spacing w:val="2"/>
        </w:rPr>
        <w:t xml:space="preserve"> </w:t>
      </w:r>
      <w:r>
        <w:rPr>
          <w:spacing w:val="-1"/>
        </w:rPr>
        <w:t>professional</w:t>
      </w:r>
      <w:r>
        <w:rPr>
          <w:spacing w:val="2"/>
        </w:rPr>
        <w:t xml:space="preserve"> </w:t>
      </w:r>
      <w:r>
        <w:rPr>
          <w:spacing w:val="-1"/>
        </w:rPr>
        <w:t>but</w:t>
      </w:r>
      <w:r>
        <w:rPr>
          <w:spacing w:val="2"/>
        </w:rPr>
        <w:t xml:space="preserve"> </w:t>
      </w:r>
      <w:r>
        <w:t>I</w:t>
      </w:r>
      <w:r>
        <w:rPr>
          <w:spacing w:val="31"/>
        </w:rPr>
        <w:t xml:space="preserve"> </w:t>
      </w:r>
      <w:r>
        <w:rPr>
          <w:spacing w:val="-1"/>
        </w:rPr>
        <w:t>chose</w:t>
      </w:r>
      <w:r>
        <w:rPr>
          <w:spacing w:val="1"/>
        </w:rPr>
        <w:t xml:space="preserve"> </w:t>
      </w:r>
      <w:r>
        <w:rPr>
          <w:spacing w:val="-1"/>
        </w:rPr>
        <w:t>not</w:t>
      </w:r>
      <w:r>
        <w:rPr>
          <w:spacing w:val="1"/>
        </w:rPr>
        <w:t xml:space="preserve"> </w:t>
      </w:r>
      <w:r>
        <w:rPr>
          <w:spacing w:val="-1"/>
        </w:rPr>
        <w:t>to</w:t>
      </w:r>
      <w:r>
        <w:rPr>
          <w:spacing w:val="1"/>
        </w:rPr>
        <w:t xml:space="preserve"> </w:t>
      </w:r>
      <w:r>
        <w:rPr>
          <w:spacing w:val="-1"/>
        </w:rPr>
        <w:t>receive</w:t>
      </w:r>
      <w:r>
        <w:rPr>
          <w:spacing w:val="1"/>
        </w:rPr>
        <w:t xml:space="preserve"> </w:t>
      </w:r>
      <w:r>
        <w:rPr>
          <w:spacing w:val="-1"/>
        </w:rPr>
        <w:t>it</w:t>
      </w:r>
    </w:p>
    <w:p w14:paraId="1897E2AD" w14:textId="77777777" w:rsidR="00857BDB" w:rsidRDefault="00857BDB" w:rsidP="00857BD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for any other reason</w:t>
      </w:r>
    </w:p>
    <w:p w14:paraId="491D1D86" w14:textId="77777777" w:rsidR="006D1575" w:rsidRDefault="006D1575" w:rsidP="006D1575">
      <w:pPr>
        <w:pStyle w:val="Q1-FirstLevelQuestion"/>
        <w:ind w:left="0" w:right="270" w:firstLine="0"/>
        <w:rPr>
          <w:b/>
        </w:rPr>
      </w:pPr>
    </w:p>
    <w:p w14:paraId="67BC31DA" w14:textId="6013A584" w:rsidR="00B840F5" w:rsidRPr="003058D4" w:rsidRDefault="007F3E0B" w:rsidP="007C00E8">
      <w:pPr>
        <w:pStyle w:val="Q1-FirstLevelQuestion"/>
        <w:numPr>
          <w:ilvl w:val="0"/>
          <w:numId w:val="4"/>
        </w:numPr>
      </w:pPr>
      <w:r w:rsidRPr="003058D4">
        <w:t>Is there any medical reason why you cannot take aspirin, such as an allergy, another medication you take, or other side effect?</w:t>
      </w:r>
      <w:r w:rsidR="00B840F5" w:rsidRPr="003058D4">
        <w:t xml:space="preserve"> </w:t>
      </w:r>
    </w:p>
    <w:p w14:paraId="39D1721B" w14:textId="5E93F817" w:rsidR="00B840F5" w:rsidRPr="003C182F" w:rsidRDefault="00B840F5" w:rsidP="00B840F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r w:rsidR="007F3E0B">
        <w:t xml:space="preserve"> </w:t>
      </w:r>
      <w:r w:rsidR="007F3E0B" w:rsidRPr="0077248B">
        <w:rPr>
          <w:b/>
        </w:rPr>
        <w:sym w:font="Wingdings" w:char="F0E0"/>
      </w:r>
      <w:r w:rsidR="003D7DF8">
        <w:rPr>
          <w:b/>
        </w:rPr>
        <w:t>If Yes, go to 33</w:t>
      </w:r>
    </w:p>
    <w:p w14:paraId="33133D97" w14:textId="6C5E0EF5" w:rsidR="00B840F5" w:rsidRDefault="007C00E8" w:rsidP="00B840F5">
      <w:pPr>
        <w:pStyle w:val="A1-1stLeader"/>
        <w:rPr>
          <w:b/>
        </w:rPr>
      </w:pPr>
      <w:r>
        <w:rPr>
          <w:noProof/>
        </w:rPr>
        <mc:AlternateContent>
          <mc:Choice Requires="wpg">
            <w:drawing>
              <wp:anchor distT="0" distB="0" distL="114300" distR="114300" simplePos="0" relativeHeight="252943360" behindDoc="0" locked="0" layoutInCell="1" allowOverlap="1" wp14:anchorId="532598EA" wp14:editId="6F70CA82">
                <wp:simplePos x="0" y="0"/>
                <wp:positionH relativeFrom="column">
                  <wp:posOffset>40005</wp:posOffset>
                </wp:positionH>
                <wp:positionV relativeFrom="paragraph">
                  <wp:posOffset>74930</wp:posOffset>
                </wp:positionV>
                <wp:extent cx="304800" cy="427355"/>
                <wp:effectExtent l="76200" t="0" r="19050" b="48895"/>
                <wp:wrapNone/>
                <wp:docPr id="1" name="Group 1"/>
                <wp:cNvGraphicFramePr/>
                <a:graphic xmlns:a="http://schemas.openxmlformats.org/drawingml/2006/main">
                  <a:graphicData uri="http://schemas.microsoft.com/office/word/2010/wordprocessingGroup">
                    <wpg:wgp>
                      <wpg:cNvGrpSpPr/>
                      <wpg:grpSpPr>
                        <a:xfrm>
                          <a:off x="0" y="0"/>
                          <a:ext cx="304800" cy="427355"/>
                          <a:chOff x="0" y="0"/>
                          <a:chExt cx="267335" cy="1097280"/>
                        </a:xfrm>
                      </wpg:grpSpPr>
                      <wps:wsp>
                        <wps:cNvPr id="2" name="Straight Connector 2"/>
                        <wps:cNvCnPr>
                          <a:cxnSpLocks noChangeShapeType="1"/>
                        </wps:cNvCnPr>
                        <wps:spPr bwMode="auto">
                          <a:xfrm>
                            <a:off x="0" y="0"/>
                            <a:ext cx="0" cy="109728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8" name="Straight Connector 8"/>
                        <wps:cNvCnPr>
                          <a:cxnSpLocks noChangeShapeType="1"/>
                        </wps:cNvCnPr>
                        <wps:spPr bwMode="auto">
                          <a:xfrm flipH="1">
                            <a:off x="0" y="0"/>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1733831" id="Group 1" o:spid="_x0000_s1026" style="position:absolute;margin-left:3.15pt;margin-top:5.9pt;width:24pt;height:33.65pt;z-index:252943360;mso-width-relative:margin;mso-height-relative:margin" coordsize="267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">
                <v:line id="Straight Connector 2" o:spid="_x0000_s1027" style="position:absolute;visibility:visible;mso-wrap-style:square" from="0,0" to="0,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" strokeweight="1pt">
                  <v:stroke endarrow="block" endarrowlength="long"/>
                </v:line>
                <v:line id="Straight Connector 8" o:spid="_x0000_s1028" style="position:absolute;flip:x;visibility:visible;mso-wrap-style:square" from="0,0" to="2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" strokeweight="1pt"/>
              </v:group>
            </w:pict>
          </mc:Fallback>
        </mc:AlternateContent>
      </w:r>
      <w:r w:rsidR="00B840F5" w:rsidRPr="003C182F">
        <w:rPr>
          <w:shd w:val="clear" w:color="auto" w:fill="FFFFFF"/>
        </w:rPr>
        <w:fldChar w:fldCharType="begin">
          <w:ffData>
            <w:name w:val="Check3"/>
            <w:enabled/>
            <w:calcOnExit w:val="0"/>
            <w:checkBox>
              <w:sizeAuto/>
              <w:default w:val="0"/>
            </w:checkBox>
          </w:ffData>
        </w:fldChar>
      </w:r>
      <w:r w:rsidR="00B840F5"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00B840F5" w:rsidRPr="003C182F">
        <w:rPr>
          <w:shd w:val="clear" w:color="auto" w:fill="FFFFFF"/>
        </w:rPr>
        <w:fldChar w:fldCharType="end"/>
      </w:r>
      <w:r w:rsidR="00B840F5" w:rsidRPr="003C182F">
        <w:tab/>
        <w:t>No</w:t>
      </w:r>
    </w:p>
    <w:p w14:paraId="042EA426" w14:textId="77777777" w:rsidR="00B840F5" w:rsidRDefault="00B840F5" w:rsidP="00B840F5">
      <w:pPr>
        <w:pStyle w:val="A1-1stLeader"/>
      </w:pPr>
    </w:p>
    <w:p w14:paraId="0C5BF490" w14:textId="77777777" w:rsidR="00B840F5" w:rsidRPr="003C182F" w:rsidRDefault="00B840F5" w:rsidP="00B840F5">
      <w:pPr>
        <w:pStyle w:val="A1-1stLeader"/>
      </w:pPr>
    </w:p>
    <w:p w14:paraId="75F6C5AA" w14:textId="77777777" w:rsidR="007F3E0B" w:rsidRPr="003058D4" w:rsidRDefault="007F3E0B" w:rsidP="007C00E8">
      <w:pPr>
        <w:pStyle w:val="Q1-FirstLevelQuestion"/>
        <w:numPr>
          <w:ilvl w:val="0"/>
          <w:numId w:val="4"/>
        </w:numPr>
      </w:pPr>
      <w:r w:rsidRPr="003058D4">
        <w:t>Has a doctor, nurse, or other health care professional ever discussed with you the use of aspirin to prevent heart attack or stroke?</w:t>
      </w:r>
    </w:p>
    <w:p w14:paraId="345DFD72" w14:textId="5357DE0A" w:rsidR="007F3E0B" w:rsidRPr="003C182F"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r>
        <w:t xml:space="preserve"> </w:t>
      </w:r>
    </w:p>
    <w:p w14:paraId="068B55EC" w14:textId="1E6400E3" w:rsidR="007C00E8" w:rsidRDefault="007F3E0B" w:rsidP="00181B60">
      <w:pPr>
        <w:pStyle w:val="A1-1stLeader"/>
        <w:keepNext/>
        <w:keepLines/>
        <w:rPr>
          <w:b/>
          <w:sz w:val="24"/>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r w:rsidR="007C00E8">
        <w:rPr>
          <w:b/>
        </w:rPr>
        <w:br w:type="page"/>
      </w:r>
    </w:p>
    <w:p w14:paraId="18F13EA9" w14:textId="0DB8D335" w:rsidR="007F3E0B" w:rsidRPr="003058D4" w:rsidRDefault="007F3E0B" w:rsidP="007C00E8">
      <w:pPr>
        <w:pStyle w:val="Q1-FirstLevelQuestion"/>
        <w:numPr>
          <w:ilvl w:val="0"/>
          <w:numId w:val="4"/>
        </w:numPr>
      </w:pPr>
      <w:r w:rsidRPr="003058D4">
        <w:t>Have you had colon cancer or your entire colon removed?</w:t>
      </w:r>
    </w:p>
    <w:p w14:paraId="0C7556A6" w14:textId="29CA658D" w:rsidR="007F3E0B" w:rsidRPr="0077248B" w:rsidRDefault="007F3E0B" w:rsidP="007F3E0B">
      <w:pPr>
        <w:pStyle w:val="A1-1stLeader"/>
        <w:keepNext/>
        <w:keepLines/>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r>
        <w:t xml:space="preserve"> </w:t>
      </w:r>
      <w:r w:rsidRPr="0077248B">
        <w:rPr>
          <w:b/>
        </w:rPr>
        <w:sym w:font="Wingdings" w:char="F0E0"/>
      </w:r>
      <w:r w:rsidRPr="0077248B">
        <w:rPr>
          <w:b/>
        </w:rPr>
        <w:t xml:space="preserve"> </w:t>
      </w:r>
      <w:r w:rsidR="0077248B">
        <w:rPr>
          <w:b/>
        </w:rPr>
        <w:t>If Y</w:t>
      </w:r>
      <w:r w:rsidR="003D7DF8">
        <w:rPr>
          <w:b/>
        </w:rPr>
        <w:t>es, go to 37</w:t>
      </w:r>
    </w:p>
    <w:p w14:paraId="0C89DA2D" w14:textId="133B2988" w:rsidR="007F3E0B" w:rsidRDefault="007C00E8" w:rsidP="007F3E0B">
      <w:pPr>
        <w:pStyle w:val="A1-1stLeader"/>
        <w:keepNext/>
        <w:keepLines/>
        <w:rPr>
          <w:b/>
        </w:rPr>
      </w:pPr>
      <w:r>
        <w:rPr>
          <w:noProof/>
        </w:rPr>
        <mc:AlternateContent>
          <mc:Choice Requires="wpg">
            <w:drawing>
              <wp:anchor distT="0" distB="0" distL="114300" distR="114300" simplePos="0" relativeHeight="252945408" behindDoc="0" locked="0" layoutInCell="1" allowOverlap="1" wp14:anchorId="0D0952D5" wp14:editId="5FB4F1CA">
                <wp:simplePos x="0" y="0"/>
                <wp:positionH relativeFrom="column">
                  <wp:posOffset>40005</wp:posOffset>
                </wp:positionH>
                <wp:positionV relativeFrom="paragraph">
                  <wp:posOffset>62230</wp:posOffset>
                </wp:positionV>
                <wp:extent cx="304800" cy="427355"/>
                <wp:effectExtent l="76200" t="0" r="19050" b="48895"/>
                <wp:wrapNone/>
                <wp:docPr id="9" name="Group 9"/>
                <wp:cNvGraphicFramePr/>
                <a:graphic xmlns:a="http://schemas.openxmlformats.org/drawingml/2006/main">
                  <a:graphicData uri="http://schemas.microsoft.com/office/word/2010/wordprocessingGroup">
                    <wpg:wgp>
                      <wpg:cNvGrpSpPr/>
                      <wpg:grpSpPr>
                        <a:xfrm>
                          <a:off x="0" y="0"/>
                          <a:ext cx="304800" cy="427355"/>
                          <a:chOff x="0" y="0"/>
                          <a:chExt cx="267335" cy="1097280"/>
                        </a:xfrm>
                      </wpg:grpSpPr>
                      <wps:wsp>
                        <wps:cNvPr id="10" name="Straight Connector 10"/>
                        <wps:cNvCnPr>
                          <a:cxnSpLocks noChangeShapeType="1"/>
                        </wps:cNvCnPr>
                        <wps:spPr bwMode="auto">
                          <a:xfrm>
                            <a:off x="0" y="0"/>
                            <a:ext cx="0" cy="109728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11" name="Straight Connector 11"/>
                        <wps:cNvCnPr>
                          <a:cxnSpLocks noChangeShapeType="1"/>
                        </wps:cNvCnPr>
                        <wps:spPr bwMode="auto">
                          <a:xfrm flipH="1">
                            <a:off x="0" y="0"/>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F4B6C5" id="Group 9" o:spid="_x0000_s1026" style="position:absolute;margin-left:3.15pt;margin-top:4.9pt;width:24pt;height:33.65pt;z-index:252945408;mso-width-relative:margin;mso-height-relative:margin" coordsize="267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">
                <v:line id="Straight Connector 10" o:spid="_x0000_s1027" style="position:absolute;visibility:visible;mso-wrap-style:square" from="0,0" to="0,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" strokeweight="1pt">
                  <v:stroke endarrow="block" endarrowlength="long"/>
                </v:line>
                <v:line id="Straight Connector 11" o:spid="_x0000_s1028" style="position:absolute;flip:x;visibility:visible;mso-wrap-style:square" from="0,0" to="2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" strokeweight="1pt"/>
              </v:group>
            </w:pict>
          </mc:Fallback>
        </mc:AlternateContent>
      </w:r>
      <w:r w:rsidR="007F3E0B" w:rsidRPr="003C182F">
        <w:rPr>
          <w:shd w:val="clear" w:color="auto" w:fill="FFFFFF"/>
        </w:rPr>
        <w:fldChar w:fldCharType="begin">
          <w:ffData>
            <w:name w:val="Check3"/>
            <w:enabled/>
            <w:calcOnExit w:val="0"/>
            <w:checkBox>
              <w:sizeAuto/>
              <w:default w:val="0"/>
            </w:checkBox>
          </w:ffData>
        </w:fldChar>
      </w:r>
      <w:r w:rsidR="007F3E0B"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007F3E0B" w:rsidRPr="003C182F">
        <w:rPr>
          <w:shd w:val="clear" w:color="auto" w:fill="FFFFFF"/>
        </w:rPr>
        <w:fldChar w:fldCharType="end"/>
      </w:r>
      <w:r w:rsidR="007F3E0B" w:rsidRPr="003C182F">
        <w:tab/>
        <w:t>No</w:t>
      </w:r>
    </w:p>
    <w:p w14:paraId="3BA97ABC" w14:textId="3BF7245F" w:rsidR="007F3E0B" w:rsidRDefault="007F3E0B" w:rsidP="00B840F5">
      <w:pPr>
        <w:spacing w:after="200" w:line="276" w:lineRule="auto"/>
        <w:ind w:firstLine="0"/>
        <w:jc w:val="left"/>
        <w:rPr>
          <w:sz w:val="24"/>
        </w:rPr>
      </w:pPr>
    </w:p>
    <w:p w14:paraId="009B5A23" w14:textId="70D4F542" w:rsidR="007F3E0B" w:rsidRPr="003058D4" w:rsidRDefault="007F3E0B" w:rsidP="007C00E8">
      <w:pPr>
        <w:pStyle w:val="Q1-FirstLevelQuestion"/>
        <w:numPr>
          <w:ilvl w:val="0"/>
          <w:numId w:val="4"/>
        </w:numPr>
      </w:pPr>
      <w:r w:rsidRPr="003058D4">
        <w:rPr>
          <w:b/>
        </w:rPr>
        <w:t>Within the past 10 years</w:t>
      </w:r>
      <w:r w:rsidRPr="007F3E0B">
        <w:rPr>
          <w:b/>
        </w:rPr>
        <w:t xml:space="preserve">, </w:t>
      </w:r>
      <w:r w:rsidRPr="003058D4">
        <w:t>have you had a colonoscopy? A colonoscopy test examines the bowel by inserting a tube into the rectum. After a colonoscopy, you feel tired and usually need someone to drive you home</w:t>
      </w:r>
      <w:r w:rsidR="00F77165">
        <w:t>.</w:t>
      </w:r>
    </w:p>
    <w:p w14:paraId="7F1C5E3D" w14:textId="62DDAEE7" w:rsidR="007F3E0B" w:rsidRPr="003C182F"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7E585333"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it</w:t>
      </w:r>
      <w:r>
        <w:rPr>
          <w:spacing w:val="3"/>
        </w:rPr>
        <w:t xml:space="preserve"> </w:t>
      </w:r>
      <w:r>
        <w:rPr>
          <w:spacing w:val="-1"/>
        </w:rPr>
        <w:t>was</w:t>
      </w:r>
      <w:r>
        <w:rPr>
          <w:spacing w:val="2"/>
        </w:rPr>
        <w:t xml:space="preserve"> </w:t>
      </w:r>
      <w:r>
        <w:rPr>
          <w:spacing w:val="-1"/>
        </w:rPr>
        <w:t>offered</w:t>
      </w:r>
      <w:r>
        <w:rPr>
          <w:spacing w:val="2"/>
        </w:rPr>
        <w:t xml:space="preserve"> </w:t>
      </w:r>
      <w:r>
        <w:rPr>
          <w:spacing w:val="-1"/>
        </w:rPr>
        <w:t>to</w:t>
      </w:r>
      <w:r>
        <w:rPr>
          <w:spacing w:val="2"/>
        </w:rPr>
        <w:t xml:space="preserve"> </w:t>
      </w:r>
      <w:r>
        <w:rPr>
          <w:spacing w:val="-1"/>
        </w:rPr>
        <w:t>me</w:t>
      </w:r>
      <w:r>
        <w:rPr>
          <w:spacing w:val="2"/>
        </w:rPr>
        <w:t xml:space="preserve"> </w:t>
      </w:r>
      <w:r>
        <w:rPr>
          <w:spacing w:val="-1"/>
        </w:rPr>
        <w:t>by</w:t>
      </w:r>
      <w:r>
        <w:rPr>
          <w:spacing w:val="2"/>
        </w:rPr>
        <w:t xml:space="preserve"> </w:t>
      </w:r>
      <w:r>
        <w:t>a</w:t>
      </w:r>
      <w:r>
        <w:rPr>
          <w:spacing w:val="2"/>
        </w:rPr>
        <w:t xml:space="preserve"> </w:t>
      </w:r>
      <w:r>
        <w:rPr>
          <w:spacing w:val="-1"/>
        </w:rPr>
        <w:t>doctor,</w:t>
      </w:r>
      <w:r>
        <w:rPr>
          <w:spacing w:val="2"/>
        </w:rPr>
        <w:t xml:space="preserve"> </w:t>
      </w:r>
      <w:r>
        <w:rPr>
          <w:spacing w:val="-1"/>
        </w:rPr>
        <w:t>nurse,</w:t>
      </w:r>
      <w:r>
        <w:rPr>
          <w:spacing w:val="2"/>
        </w:rPr>
        <w:t xml:space="preserve"> </w:t>
      </w:r>
      <w:r>
        <w:rPr>
          <w:spacing w:val="-1"/>
        </w:rPr>
        <w:t>or</w:t>
      </w:r>
      <w:r>
        <w:rPr>
          <w:spacing w:val="2"/>
        </w:rPr>
        <w:t xml:space="preserve"> </w:t>
      </w:r>
      <w:r>
        <w:rPr>
          <w:spacing w:val="-1"/>
        </w:rPr>
        <w:t>other</w:t>
      </w:r>
      <w:r>
        <w:rPr>
          <w:spacing w:val="2"/>
        </w:rPr>
        <w:t xml:space="preserve"> </w:t>
      </w:r>
      <w:r>
        <w:rPr>
          <w:spacing w:val="-1"/>
        </w:rPr>
        <w:t>health</w:t>
      </w:r>
      <w:r>
        <w:rPr>
          <w:spacing w:val="2"/>
        </w:rPr>
        <w:t xml:space="preserve"> </w:t>
      </w:r>
      <w:r>
        <w:rPr>
          <w:spacing w:val="-1"/>
        </w:rPr>
        <w:t>care</w:t>
      </w:r>
      <w:r>
        <w:rPr>
          <w:spacing w:val="2"/>
        </w:rPr>
        <w:t xml:space="preserve"> </w:t>
      </w:r>
      <w:r>
        <w:rPr>
          <w:spacing w:val="-1"/>
        </w:rPr>
        <w:t>professional</w:t>
      </w:r>
      <w:r>
        <w:rPr>
          <w:spacing w:val="2"/>
        </w:rPr>
        <w:t xml:space="preserve"> </w:t>
      </w:r>
      <w:r>
        <w:rPr>
          <w:spacing w:val="-1"/>
        </w:rPr>
        <w:t>but</w:t>
      </w:r>
      <w:r>
        <w:rPr>
          <w:spacing w:val="2"/>
        </w:rPr>
        <w:t xml:space="preserve"> </w:t>
      </w:r>
      <w:r>
        <w:t>I</w:t>
      </w:r>
      <w:r>
        <w:rPr>
          <w:spacing w:val="31"/>
        </w:rPr>
        <w:t xml:space="preserve"> </w:t>
      </w:r>
      <w:r>
        <w:rPr>
          <w:spacing w:val="-1"/>
        </w:rPr>
        <w:t>chose</w:t>
      </w:r>
      <w:r>
        <w:rPr>
          <w:spacing w:val="1"/>
        </w:rPr>
        <w:t xml:space="preserve"> </w:t>
      </w:r>
      <w:r>
        <w:rPr>
          <w:spacing w:val="-1"/>
        </w:rPr>
        <w:t>not</w:t>
      </w:r>
      <w:r>
        <w:rPr>
          <w:spacing w:val="1"/>
        </w:rPr>
        <w:t xml:space="preserve"> </w:t>
      </w:r>
      <w:r>
        <w:rPr>
          <w:spacing w:val="-1"/>
        </w:rPr>
        <w:t>to</w:t>
      </w:r>
      <w:r>
        <w:rPr>
          <w:spacing w:val="1"/>
        </w:rPr>
        <w:t xml:space="preserve"> </w:t>
      </w:r>
      <w:r>
        <w:rPr>
          <w:spacing w:val="-1"/>
        </w:rPr>
        <w:t>receive</w:t>
      </w:r>
      <w:r>
        <w:rPr>
          <w:spacing w:val="1"/>
        </w:rPr>
        <w:t xml:space="preserve"> </w:t>
      </w:r>
      <w:r>
        <w:rPr>
          <w:spacing w:val="-1"/>
        </w:rPr>
        <w:t>it</w:t>
      </w:r>
    </w:p>
    <w:p w14:paraId="1D7CD446" w14:textId="77777777" w:rsidR="007F3E0B" w:rsidRDefault="007F3E0B" w:rsidP="007F3E0B">
      <w:pPr>
        <w:pStyle w:val="A1-1stLeader"/>
        <w:keepNext/>
        <w:keepLines/>
        <w:rPr>
          <w:spacing w:val="-1"/>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for any other reason</w:t>
      </w:r>
    </w:p>
    <w:p w14:paraId="716B1E7D" w14:textId="77777777" w:rsidR="007F3E0B" w:rsidRDefault="007F3E0B" w:rsidP="007F3E0B">
      <w:pPr>
        <w:pStyle w:val="A1-1stLeader"/>
        <w:keepNext/>
        <w:keepLines/>
      </w:pPr>
    </w:p>
    <w:p w14:paraId="319B452A" w14:textId="77777777" w:rsidR="007C00E8" w:rsidRDefault="007C00E8" w:rsidP="007F3E0B">
      <w:pPr>
        <w:pStyle w:val="A1-1stLeader"/>
        <w:keepNext/>
        <w:keepLines/>
      </w:pPr>
    </w:p>
    <w:p w14:paraId="15B2D6F2" w14:textId="1C2E9BED" w:rsidR="007F3E0B" w:rsidRPr="003058D4" w:rsidRDefault="007F3E0B" w:rsidP="007C00E8">
      <w:pPr>
        <w:pStyle w:val="Q1-FirstLevelQuestion"/>
        <w:numPr>
          <w:ilvl w:val="0"/>
          <w:numId w:val="4"/>
        </w:numPr>
      </w:pPr>
      <w:r w:rsidRPr="003058D4">
        <w:rPr>
          <w:b/>
        </w:rPr>
        <w:t>Within the past 5 years</w:t>
      </w:r>
      <w:r w:rsidRPr="007F3E0B">
        <w:rPr>
          <w:b/>
        </w:rPr>
        <w:t xml:space="preserve">, </w:t>
      </w:r>
      <w:r w:rsidRPr="003058D4">
        <w:t>have you had a sigmoidoscopy? A sigmoidoscopy test also examines the bowel by inserting a tube into the rectum. You are awake during this test and can drive yourself home</w:t>
      </w:r>
      <w:r w:rsidR="003058D4">
        <w:t>.</w:t>
      </w:r>
    </w:p>
    <w:p w14:paraId="08ECC9D9" w14:textId="77777777" w:rsidR="007F3E0B" w:rsidRPr="003C182F"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7F084BB1"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it</w:t>
      </w:r>
      <w:r>
        <w:rPr>
          <w:spacing w:val="3"/>
        </w:rPr>
        <w:t xml:space="preserve"> </w:t>
      </w:r>
      <w:r>
        <w:rPr>
          <w:spacing w:val="-1"/>
        </w:rPr>
        <w:t>was</w:t>
      </w:r>
      <w:r>
        <w:rPr>
          <w:spacing w:val="2"/>
        </w:rPr>
        <w:t xml:space="preserve"> </w:t>
      </w:r>
      <w:r>
        <w:rPr>
          <w:spacing w:val="-1"/>
        </w:rPr>
        <w:t>offered</w:t>
      </w:r>
      <w:r>
        <w:rPr>
          <w:spacing w:val="2"/>
        </w:rPr>
        <w:t xml:space="preserve"> </w:t>
      </w:r>
      <w:r>
        <w:rPr>
          <w:spacing w:val="-1"/>
        </w:rPr>
        <w:t>to</w:t>
      </w:r>
      <w:r>
        <w:rPr>
          <w:spacing w:val="2"/>
        </w:rPr>
        <w:t xml:space="preserve"> </w:t>
      </w:r>
      <w:r>
        <w:rPr>
          <w:spacing w:val="-1"/>
        </w:rPr>
        <w:t>me</w:t>
      </w:r>
      <w:r>
        <w:rPr>
          <w:spacing w:val="2"/>
        </w:rPr>
        <w:t xml:space="preserve"> </w:t>
      </w:r>
      <w:r>
        <w:rPr>
          <w:spacing w:val="-1"/>
        </w:rPr>
        <w:t>by</w:t>
      </w:r>
      <w:r>
        <w:rPr>
          <w:spacing w:val="2"/>
        </w:rPr>
        <w:t xml:space="preserve"> </w:t>
      </w:r>
      <w:r>
        <w:t>a</w:t>
      </w:r>
      <w:r>
        <w:rPr>
          <w:spacing w:val="2"/>
        </w:rPr>
        <w:t xml:space="preserve"> </w:t>
      </w:r>
      <w:r>
        <w:rPr>
          <w:spacing w:val="-1"/>
        </w:rPr>
        <w:t>doctor,</w:t>
      </w:r>
      <w:r>
        <w:rPr>
          <w:spacing w:val="2"/>
        </w:rPr>
        <w:t xml:space="preserve"> </w:t>
      </w:r>
      <w:r>
        <w:rPr>
          <w:spacing w:val="-1"/>
        </w:rPr>
        <w:t>nurse,</w:t>
      </w:r>
      <w:r>
        <w:rPr>
          <w:spacing w:val="2"/>
        </w:rPr>
        <w:t xml:space="preserve"> </w:t>
      </w:r>
      <w:r>
        <w:rPr>
          <w:spacing w:val="-1"/>
        </w:rPr>
        <w:t>or</w:t>
      </w:r>
      <w:r>
        <w:rPr>
          <w:spacing w:val="2"/>
        </w:rPr>
        <w:t xml:space="preserve"> </w:t>
      </w:r>
      <w:r>
        <w:rPr>
          <w:spacing w:val="-1"/>
        </w:rPr>
        <w:t>other</w:t>
      </w:r>
      <w:r>
        <w:rPr>
          <w:spacing w:val="2"/>
        </w:rPr>
        <w:t xml:space="preserve"> </w:t>
      </w:r>
      <w:r>
        <w:rPr>
          <w:spacing w:val="-1"/>
        </w:rPr>
        <w:t>health</w:t>
      </w:r>
      <w:r>
        <w:rPr>
          <w:spacing w:val="2"/>
        </w:rPr>
        <w:t xml:space="preserve"> </w:t>
      </w:r>
      <w:r>
        <w:rPr>
          <w:spacing w:val="-1"/>
        </w:rPr>
        <w:t>care</w:t>
      </w:r>
      <w:r>
        <w:rPr>
          <w:spacing w:val="2"/>
        </w:rPr>
        <w:t xml:space="preserve"> </w:t>
      </w:r>
      <w:r>
        <w:rPr>
          <w:spacing w:val="-1"/>
        </w:rPr>
        <w:t>professional</w:t>
      </w:r>
      <w:r>
        <w:rPr>
          <w:spacing w:val="2"/>
        </w:rPr>
        <w:t xml:space="preserve"> </w:t>
      </w:r>
      <w:r>
        <w:rPr>
          <w:spacing w:val="-1"/>
        </w:rPr>
        <w:t>but</w:t>
      </w:r>
      <w:r>
        <w:rPr>
          <w:spacing w:val="2"/>
        </w:rPr>
        <w:t xml:space="preserve"> </w:t>
      </w:r>
      <w:r>
        <w:t>I</w:t>
      </w:r>
      <w:r>
        <w:rPr>
          <w:spacing w:val="31"/>
        </w:rPr>
        <w:t xml:space="preserve"> </w:t>
      </w:r>
      <w:r>
        <w:rPr>
          <w:spacing w:val="-1"/>
        </w:rPr>
        <w:t>chose</w:t>
      </w:r>
      <w:r>
        <w:rPr>
          <w:spacing w:val="1"/>
        </w:rPr>
        <w:t xml:space="preserve"> </w:t>
      </w:r>
      <w:r>
        <w:rPr>
          <w:spacing w:val="-1"/>
        </w:rPr>
        <w:t>not</w:t>
      </w:r>
      <w:r>
        <w:rPr>
          <w:spacing w:val="1"/>
        </w:rPr>
        <w:t xml:space="preserve"> </w:t>
      </w:r>
      <w:r>
        <w:rPr>
          <w:spacing w:val="-1"/>
        </w:rPr>
        <w:t>to</w:t>
      </w:r>
      <w:r>
        <w:rPr>
          <w:spacing w:val="1"/>
        </w:rPr>
        <w:t xml:space="preserve"> </w:t>
      </w:r>
      <w:r>
        <w:rPr>
          <w:spacing w:val="-1"/>
        </w:rPr>
        <w:t>receive</w:t>
      </w:r>
      <w:r>
        <w:rPr>
          <w:spacing w:val="1"/>
        </w:rPr>
        <w:t xml:space="preserve"> </w:t>
      </w:r>
      <w:r>
        <w:rPr>
          <w:spacing w:val="-1"/>
        </w:rPr>
        <w:t>it</w:t>
      </w:r>
    </w:p>
    <w:p w14:paraId="7C4CB88A"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for any other reason</w:t>
      </w:r>
    </w:p>
    <w:p w14:paraId="1E0D2D63" w14:textId="77777777" w:rsidR="00B840F5" w:rsidRDefault="00B840F5" w:rsidP="00B840F5">
      <w:pPr>
        <w:spacing w:after="200" w:line="276" w:lineRule="auto"/>
        <w:ind w:firstLine="0"/>
        <w:jc w:val="left"/>
        <w:rPr>
          <w:sz w:val="24"/>
        </w:rPr>
      </w:pPr>
    </w:p>
    <w:p w14:paraId="4DA17564" w14:textId="2860BD6E" w:rsidR="007F3E0B" w:rsidRPr="003058D4" w:rsidRDefault="007F3E0B" w:rsidP="007C00E8">
      <w:pPr>
        <w:pStyle w:val="Q1-FirstLevelQuestion"/>
        <w:numPr>
          <w:ilvl w:val="0"/>
          <w:numId w:val="4"/>
        </w:numPr>
      </w:pPr>
      <w:r w:rsidRPr="003058D4">
        <w:rPr>
          <w:b/>
        </w:rPr>
        <w:t>Within the past 12 months</w:t>
      </w:r>
      <w:r w:rsidRPr="007F3E0B">
        <w:rPr>
          <w:b/>
        </w:rPr>
        <w:t xml:space="preserve">, </w:t>
      </w:r>
      <w:r w:rsidRPr="003058D4">
        <w:t>have you had a blood stool test using a home kit? A doctor, nurse, or other health professional provides you a special kit or cards to use at home to determine whether the stool contains blood.</w:t>
      </w:r>
    </w:p>
    <w:p w14:paraId="46214BC7" w14:textId="77777777" w:rsidR="007F3E0B" w:rsidRPr="003C182F"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p>
    <w:p w14:paraId="0664F1F4"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it</w:t>
      </w:r>
      <w:r>
        <w:rPr>
          <w:spacing w:val="3"/>
        </w:rPr>
        <w:t xml:space="preserve"> </w:t>
      </w:r>
      <w:r>
        <w:rPr>
          <w:spacing w:val="-1"/>
        </w:rPr>
        <w:t>was</w:t>
      </w:r>
      <w:r>
        <w:rPr>
          <w:spacing w:val="2"/>
        </w:rPr>
        <w:t xml:space="preserve"> </w:t>
      </w:r>
      <w:r>
        <w:rPr>
          <w:spacing w:val="-1"/>
        </w:rPr>
        <w:t>offered</w:t>
      </w:r>
      <w:r>
        <w:rPr>
          <w:spacing w:val="2"/>
        </w:rPr>
        <w:t xml:space="preserve"> </w:t>
      </w:r>
      <w:r>
        <w:rPr>
          <w:spacing w:val="-1"/>
        </w:rPr>
        <w:t>to</w:t>
      </w:r>
      <w:r>
        <w:rPr>
          <w:spacing w:val="2"/>
        </w:rPr>
        <w:t xml:space="preserve"> </w:t>
      </w:r>
      <w:r>
        <w:rPr>
          <w:spacing w:val="-1"/>
        </w:rPr>
        <w:t>me</w:t>
      </w:r>
      <w:r>
        <w:rPr>
          <w:spacing w:val="2"/>
        </w:rPr>
        <w:t xml:space="preserve"> </w:t>
      </w:r>
      <w:r>
        <w:rPr>
          <w:spacing w:val="-1"/>
        </w:rPr>
        <w:t>by</w:t>
      </w:r>
      <w:r>
        <w:rPr>
          <w:spacing w:val="2"/>
        </w:rPr>
        <w:t xml:space="preserve"> </w:t>
      </w:r>
      <w:r>
        <w:t>a</w:t>
      </w:r>
      <w:r>
        <w:rPr>
          <w:spacing w:val="2"/>
        </w:rPr>
        <w:t xml:space="preserve"> </w:t>
      </w:r>
      <w:r>
        <w:rPr>
          <w:spacing w:val="-1"/>
        </w:rPr>
        <w:t>doctor,</w:t>
      </w:r>
      <w:r>
        <w:rPr>
          <w:spacing w:val="2"/>
        </w:rPr>
        <w:t xml:space="preserve"> </w:t>
      </w:r>
      <w:r>
        <w:rPr>
          <w:spacing w:val="-1"/>
        </w:rPr>
        <w:t>nurse,</w:t>
      </w:r>
      <w:r>
        <w:rPr>
          <w:spacing w:val="2"/>
        </w:rPr>
        <w:t xml:space="preserve"> </w:t>
      </w:r>
      <w:r>
        <w:rPr>
          <w:spacing w:val="-1"/>
        </w:rPr>
        <w:t>or</w:t>
      </w:r>
      <w:r>
        <w:rPr>
          <w:spacing w:val="2"/>
        </w:rPr>
        <w:t xml:space="preserve"> </w:t>
      </w:r>
      <w:r>
        <w:rPr>
          <w:spacing w:val="-1"/>
        </w:rPr>
        <w:t>other</w:t>
      </w:r>
      <w:r>
        <w:rPr>
          <w:spacing w:val="2"/>
        </w:rPr>
        <w:t xml:space="preserve"> </w:t>
      </w:r>
      <w:r>
        <w:rPr>
          <w:spacing w:val="-1"/>
        </w:rPr>
        <w:t>health</w:t>
      </w:r>
      <w:r>
        <w:rPr>
          <w:spacing w:val="2"/>
        </w:rPr>
        <w:t xml:space="preserve"> </w:t>
      </w:r>
      <w:r>
        <w:rPr>
          <w:spacing w:val="-1"/>
        </w:rPr>
        <w:t>care</w:t>
      </w:r>
      <w:r>
        <w:rPr>
          <w:spacing w:val="2"/>
        </w:rPr>
        <w:t xml:space="preserve"> </w:t>
      </w:r>
      <w:r>
        <w:rPr>
          <w:spacing w:val="-1"/>
        </w:rPr>
        <w:t>professional</w:t>
      </w:r>
      <w:r>
        <w:rPr>
          <w:spacing w:val="2"/>
        </w:rPr>
        <w:t xml:space="preserve"> </w:t>
      </w:r>
      <w:r>
        <w:rPr>
          <w:spacing w:val="-1"/>
        </w:rPr>
        <w:t>but</w:t>
      </w:r>
      <w:r>
        <w:rPr>
          <w:spacing w:val="2"/>
        </w:rPr>
        <w:t xml:space="preserve"> </w:t>
      </w:r>
      <w:r>
        <w:t>I</w:t>
      </w:r>
      <w:r>
        <w:rPr>
          <w:spacing w:val="31"/>
        </w:rPr>
        <w:t xml:space="preserve"> </w:t>
      </w:r>
      <w:r>
        <w:rPr>
          <w:spacing w:val="-1"/>
        </w:rPr>
        <w:t>chose</w:t>
      </w:r>
      <w:r>
        <w:rPr>
          <w:spacing w:val="1"/>
        </w:rPr>
        <w:t xml:space="preserve"> </w:t>
      </w:r>
      <w:r>
        <w:rPr>
          <w:spacing w:val="-1"/>
        </w:rPr>
        <w:t>not</w:t>
      </w:r>
      <w:r>
        <w:rPr>
          <w:spacing w:val="1"/>
        </w:rPr>
        <w:t xml:space="preserve"> </w:t>
      </w:r>
      <w:r>
        <w:rPr>
          <w:spacing w:val="-1"/>
        </w:rPr>
        <w:t>to</w:t>
      </w:r>
      <w:r>
        <w:rPr>
          <w:spacing w:val="1"/>
        </w:rPr>
        <w:t xml:space="preserve"> </w:t>
      </w:r>
      <w:r>
        <w:rPr>
          <w:spacing w:val="-1"/>
        </w:rPr>
        <w:t>receive</w:t>
      </w:r>
      <w:r>
        <w:rPr>
          <w:spacing w:val="1"/>
        </w:rPr>
        <w:t xml:space="preserve"> </w:t>
      </w:r>
      <w:r>
        <w:rPr>
          <w:spacing w:val="-1"/>
        </w:rPr>
        <w:t>it</w:t>
      </w:r>
    </w:p>
    <w:p w14:paraId="69A2DD41" w14:textId="77777777" w:rsidR="007F3E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No</w:t>
      </w:r>
      <w:r>
        <w:t>,</w:t>
      </w:r>
      <w:r w:rsidRPr="00BE7237">
        <w:rPr>
          <w:spacing w:val="-1"/>
        </w:rPr>
        <w:t xml:space="preserve"> </w:t>
      </w:r>
      <w:r>
        <w:rPr>
          <w:spacing w:val="-1"/>
        </w:rPr>
        <w:t>for any other reason</w:t>
      </w:r>
    </w:p>
    <w:p w14:paraId="38631ECD" w14:textId="77777777" w:rsidR="007F3E0B" w:rsidRDefault="007F3E0B" w:rsidP="00B840F5">
      <w:pPr>
        <w:spacing w:after="200" w:line="276" w:lineRule="auto"/>
        <w:ind w:firstLine="0"/>
        <w:jc w:val="left"/>
        <w:rPr>
          <w:sz w:val="24"/>
        </w:rPr>
      </w:pPr>
    </w:p>
    <w:p w14:paraId="7A92FA1D" w14:textId="782880FA" w:rsidR="00B840F5" w:rsidRPr="003058D4" w:rsidRDefault="007F3E0B" w:rsidP="007C00E8">
      <w:pPr>
        <w:pStyle w:val="Q1-FirstLevelQuestion"/>
        <w:numPr>
          <w:ilvl w:val="0"/>
          <w:numId w:val="4"/>
        </w:numPr>
      </w:pPr>
      <w:r w:rsidRPr="003058D4">
        <w:t>Have you had prostate cancer?</w:t>
      </w:r>
      <w:r w:rsidR="00B840F5" w:rsidRPr="003058D4">
        <w:t xml:space="preserve"> </w:t>
      </w:r>
    </w:p>
    <w:p w14:paraId="739231DA" w14:textId="005EBC0D" w:rsidR="00B840F5" w:rsidRPr="003C182F" w:rsidRDefault="00B840F5" w:rsidP="00B840F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t>Yes</w:t>
      </w:r>
      <w:r w:rsidR="007F3E0B" w:rsidRPr="00FF07E0">
        <w:rPr>
          <w:b/>
        </w:rPr>
        <w:sym w:font="Wingdings" w:char="F0E0"/>
      </w:r>
      <w:r w:rsidR="007F3E0B" w:rsidRPr="00FF07E0">
        <w:rPr>
          <w:b/>
        </w:rPr>
        <w:t xml:space="preserve"> </w:t>
      </w:r>
      <w:r w:rsidR="007F3E0B">
        <w:rPr>
          <w:b/>
        </w:rPr>
        <w:t>Please turn to the back cover</w:t>
      </w:r>
    </w:p>
    <w:p w14:paraId="4A8F7A0C" w14:textId="4D6100A9" w:rsidR="00B840F5" w:rsidRDefault="00F20829" w:rsidP="00B840F5">
      <w:pPr>
        <w:pStyle w:val="A1-1stLeader"/>
        <w:rPr>
          <w:b/>
        </w:rPr>
      </w:pPr>
      <w:r>
        <w:rPr>
          <w:noProof/>
        </w:rPr>
        <mc:AlternateContent>
          <mc:Choice Requires="wpg">
            <w:drawing>
              <wp:anchor distT="0" distB="0" distL="114300" distR="114300" simplePos="0" relativeHeight="252933120" behindDoc="0" locked="0" layoutInCell="1" allowOverlap="1" wp14:anchorId="0999F15D" wp14:editId="1CE57988">
                <wp:simplePos x="0" y="0"/>
                <wp:positionH relativeFrom="column">
                  <wp:posOffset>38100</wp:posOffset>
                </wp:positionH>
                <wp:positionV relativeFrom="paragraph">
                  <wp:posOffset>73025</wp:posOffset>
                </wp:positionV>
                <wp:extent cx="304800" cy="427355"/>
                <wp:effectExtent l="76200" t="0" r="19050" b="48895"/>
                <wp:wrapNone/>
                <wp:docPr id="5" name="Group 5"/>
                <wp:cNvGraphicFramePr/>
                <a:graphic xmlns:a="http://schemas.openxmlformats.org/drawingml/2006/main">
                  <a:graphicData uri="http://schemas.microsoft.com/office/word/2010/wordprocessingGroup">
                    <wpg:wgp>
                      <wpg:cNvGrpSpPr/>
                      <wpg:grpSpPr>
                        <a:xfrm>
                          <a:off x="0" y="0"/>
                          <a:ext cx="304800" cy="427355"/>
                          <a:chOff x="0" y="0"/>
                          <a:chExt cx="267335" cy="1097280"/>
                        </a:xfrm>
                      </wpg:grpSpPr>
                      <wps:wsp>
                        <wps:cNvPr id="6" name="Straight Connector 6"/>
                        <wps:cNvCnPr>
                          <a:cxnSpLocks noChangeShapeType="1"/>
                        </wps:cNvCnPr>
                        <wps:spPr bwMode="auto">
                          <a:xfrm>
                            <a:off x="0" y="0"/>
                            <a:ext cx="0" cy="109728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7" name="Straight Connector 7"/>
                        <wps:cNvCnPr>
                          <a:cxnSpLocks noChangeShapeType="1"/>
                        </wps:cNvCnPr>
                        <wps:spPr bwMode="auto">
                          <a:xfrm flipH="1">
                            <a:off x="0" y="0"/>
                            <a:ext cx="267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1A7BD95" id="Group 5" o:spid="_x0000_s1026" style="position:absolute;margin-left:3pt;margin-top:5.75pt;width:24pt;height:33.65pt;z-index:252933120;mso-width-relative:margin;mso-height-relative:margin" coordsize="267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">
                <v:line id="Straight Connector 6" o:spid="_x0000_s1027" style="position:absolute;visibility:visible;mso-wrap-style:square" from="0,0" to="0,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" strokeweight="1pt">
                  <v:stroke endarrow="block" endarrowlength="long"/>
                </v:line>
                <v:line id="Straight Connector 7" o:spid="_x0000_s1028" style="position:absolute;flip:x;visibility:visible;mso-wrap-style:square" from="0,0" to="2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" strokeweight="1pt"/>
              </v:group>
            </w:pict>
          </mc:Fallback>
        </mc:AlternateContent>
      </w:r>
      <w:r w:rsidR="00B840F5" w:rsidRPr="003C182F">
        <w:rPr>
          <w:shd w:val="clear" w:color="auto" w:fill="FFFFFF"/>
        </w:rPr>
        <w:fldChar w:fldCharType="begin">
          <w:ffData>
            <w:name w:val="Check3"/>
            <w:enabled/>
            <w:calcOnExit w:val="0"/>
            <w:checkBox>
              <w:sizeAuto/>
              <w:default w:val="0"/>
            </w:checkBox>
          </w:ffData>
        </w:fldChar>
      </w:r>
      <w:r w:rsidR="00B840F5"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00B840F5" w:rsidRPr="003C182F">
        <w:rPr>
          <w:shd w:val="clear" w:color="auto" w:fill="FFFFFF"/>
        </w:rPr>
        <w:fldChar w:fldCharType="end"/>
      </w:r>
      <w:r w:rsidR="00B840F5" w:rsidRPr="003C182F">
        <w:tab/>
        <w:t>No</w:t>
      </w:r>
    </w:p>
    <w:p w14:paraId="7D49EFF4" w14:textId="77777777" w:rsidR="00B840F5" w:rsidRDefault="00B840F5" w:rsidP="00B840F5">
      <w:pPr>
        <w:pStyle w:val="A1-1stLeader"/>
      </w:pPr>
    </w:p>
    <w:p w14:paraId="18875C6E" w14:textId="77777777" w:rsidR="00B840F5" w:rsidRPr="003C182F" w:rsidRDefault="00B840F5" w:rsidP="00B840F5">
      <w:pPr>
        <w:pStyle w:val="A1-1stLeader"/>
      </w:pPr>
    </w:p>
    <w:p w14:paraId="1BF193F2" w14:textId="43208107" w:rsidR="00B840F5" w:rsidRPr="003058D4" w:rsidRDefault="007F3E0B" w:rsidP="007C00E8">
      <w:pPr>
        <w:pStyle w:val="Q1-FirstLevelQuestion"/>
        <w:numPr>
          <w:ilvl w:val="0"/>
          <w:numId w:val="4"/>
        </w:numPr>
        <w:rPr>
          <w:rFonts w:cs="Arial"/>
          <w:sz w:val="20"/>
          <w:shd w:val="clear" w:color="auto" w:fill="FFFFFF"/>
        </w:rPr>
      </w:pPr>
      <w:r w:rsidRPr="003058D4">
        <w:t>About how old were you the last time you had a PSA test? A "P-S-A" is a blood test to detect prostate cancer. It is also called a prostate specific antigen test</w:t>
      </w:r>
      <w:r w:rsidR="003058D4">
        <w:rPr>
          <w:rFonts w:cs="Arial"/>
          <w:sz w:val="20"/>
          <w:shd w:val="clear" w:color="auto" w:fill="FFFFFF"/>
        </w:rPr>
        <w:t>.</w:t>
      </w:r>
      <w:r w:rsidR="00B840F5" w:rsidRPr="003058D4">
        <w:rPr>
          <w:rFonts w:cs="Arial"/>
          <w:sz w:val="20"/>
          <w:shd w:val="clear" w:color="auto" w:fill="FFFFFF"/>
        </w:rPr>
        <w:t xml:space="preserve">  </w:t>
      </w:r>
    </w:p>
    <w:p w14:paraId="1DC5764B" w14:textId="1A434494" w:rsidR="00B840F5" w:rsidRPr="003C182F" w:rsidRDefault="00B840F5" w:rsidP="00B840F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rsidR="007F3E0B" w:rsidRPr="007F3E0B">
        <w:t>Never had a PSA test</w:t>
      </w:r>
    </w:p>
    <w:p w14:paraId="3B57EABF" w14:textId="2C23C889" w:rsidR="00B840F5" w:rsidRDefault="00B840F5" w:rsidP="00B840F5">
      <w:pPr>
        <w:pStyle w:val="A1-1stLeader"/>
        <w:rPr>
          <w:b/>
        </w:rPr>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rsidR="007F3E0B" w:rsidRPr="007F3E0B">
        <w:t>Under age 50</w:t>
      </w:r>
      <w:r w:rsidRPr="003C182F">
        <w:t> </w:t>
      </w:r>
      <w:r w:rsidRPr="003C182F">
        <w:t> </w:t>
      </w:r>
      <w:r w:rsidRPr="003C182F">
        <w:t> </w:t>
      </w:r>
    </w:p>
    <w:p w14:paraId="36D57083" w14:textId="3998C9CE" w:rsidR="00B840F5" w:rsidRDefault="00B840F5" w:rsidP="00B840F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rsidRPr="003C182F">
        <w:tab/>
      </w:r>
      <w:r w:rsidR="007F3E0B" w:rsidRPr="007F3E0B">
        <w:t>Between 51 and 64</w:t>
      </w:r>
    </w:p>
    <w:p w14:paraId="354A243D" w14:textId="1F48B913" w:rsidR="00B840F5" w:rsidRPr="00595C0B" w:rsidRDefault="00B840F5" w:rsidP="00B840F5">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t xml:space="preserve">  </w:t>
      </w:r>
      <w:r w:rsidR="007F3E0B" w:rsidRPr="007F3E0B">
        <w:t>Between 65 and 74</w:t>
      </w:r>
      <w:r w:rsidRPr="003C182F">
        <w:t> </w:t>
      </w:r>
      <w:r w:rsidRPr="003C182F">
        <w:t> </w:t>
      </w:r>
      <w:r w:rsidRPr="003C182F">
        <w:t> </w:t>
      </w:r>
    </w:p>
    <w:p w14:paraId="1015C9B9" w14:textId="398749D8" w:rsidR="007F3E0B" w:rsidRPr="00595C0B" w:rsidRDefault="007F3E0B" w:rsidP="007F3E0B">
      <w:pPr>
        <w:pStyle w:val="A1-1stLeader"/>
        <w:keepNext/>
        <w:keepLines/>
      </w:pPr>
      <w:r w:rsidRPr="003C182F">
        <w:rPr>
          <w:shd w:val="clear" w:color="auto" w:fill="FFFFFF"/>
        </w:rPr>
        <w:fldChar w:fldCharType="begin">
          <w:ffData>
            <w:name w:val="Check3"/>
            <w:enabled/>
            <w:calcOnExit w:val="0"/>
            <w:checkBox>
              <w:sizeAuto/>
              <w:default w:val="0"/>
            </w:checkBox>
          </w:ffData>
        </w:fldChar>
      </w:r>
      <w:r w:rsidRPr="003C182F">
        <w:rPr>
          <w:shd w:val="clear" w:color="auto" w:fill="FFFFFF"/>
        </w:rPr>
        <w:instrText xml:space="preserve"> FORMCHECKBOX </w:instrText>
      </w:r>
      <w:r w:rsidR="00931E64">
        <w:rPr>
          <w:shd w:val="clear" w:color="auto" w:fill="FFFFFF"/>
        </w:rPr>
      </w:r>
      <w:r w:rsidR="00931E64">
        <w:rPr>
          <w:shd w:val="clear" w:color="auto" w:fill="FFFFFF"/>
        </w:rPr>
        <w:fldChar w:fldCharType="separate"/>
      </w:r>
      <w:r w:rsidRPr="003C182F">
        <w:rPr>
          <w:shd w:val="clear" w:color="auto" w:fill="FFFFFF"/>
        </w:rPr>
        <w:fldChar w:fldCharType="end"/>
      </w:r>
      <w:r>
        <w:t xml:space="preserve">  </w:t>
      </w:r>
      <w:r w:rsidRPr="007F3E0B">
        <w:t xml:space="preserve">75 or older </w:t>
      </w:r>
    </w:p>
    <w:p w14:paraId="7F1314D7" w14:textId="2C8E6479" w:rsidR="007E38B6" w:rsidRDefault="00B42E89" w:rsidP="00AA0319">
      <w:pPr>
        <w:pStyle w:val="BQ-BeforeQuestion-6ptAfter"/>
        <w:spacing w:line="240" w:lineRule="exact"/>
      </w:pPr>
      <w:r w:rsidRPr="003C182F">
        <w:br w:type="column"/>
      </w:r>
    </w:p>
    <w:tbl>
      <w:tblPr>
        <w:tblpPr w:leftFromText="180" w:rightFromText="180" w:vertAnchor="text" w:horzAnchor="page" w:tblpX="2889"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378"/>
        <w:gridCol w:w="378"/>
        <w:gridCol w:w="378"/>
        <w:gridCol w:w="396"/>
        <w:gridCol w:w="360"/>
        <w:gridCol w:w="494"/>
        <w:gridCol w:w="533"/>
        <w:gridCol w:w="533"/>
        <w:gridCol w:w="533"/>
        <w:gridCol w:w="533"/>
      </w:tblGrid>
      <w:tr w:rsidR="002375DC" w:rsidRPr="003C182F" w14:paraId="151D7A1A" w14:textId="77777777" w:rsidTr="00D1271D">
        <w:trPr>
          <w:trHeight w:val="533"/>
        </w:trPr>
        <w:tc>
          <w:tcPr>
            <w:tcW w:w="378" w:type="dxa"/>
            <w:tcBorders>
              <w:top w:val="single" w:sz="4" w:space="0" w:color="auto"/>
              <w:bottom w:val="single" w:sz="4" w:space="0" w:color="auto"/>
              <w:right w:val="single" w:sz="4" w:space="0" w:color="A6A6A6"/>
            </w:tcBorders>
            <w:shd w:val="clear" w:color="auto" w:fill="FFFFFF"/>
          </w:tcPr>
          <w:p w14:paraId="14DF0134" w14:textId="77777777" w:rsidR="002375DC" w:rsidRPr="003C182F" w:rsidRDefault="002375DC" w:rsidP="002375DC">
            <w:pPr>
              <w:pStyle w:val="SL-FlLftSgl"/>
            </w:pPr>
          </w:p>
        </w:tc>
        <w:tc>
          <w:tcPr>
            <w:tcW w:w="378" w:type="dxa"/>
            <w:tcBorders>
              <w:top w:val="single" w:sz="4" w:space="0" w:color="auto"/>
              <w:bottom w:val="single" w:sz="4" w:space="0" w:color="auto"/>
            </w:tcBorders>
            <w:shd w:val="clear" w:color="auto" w:fill="FFFFFF"/>
          </w:tcPr>
          <w:p w14:paraId="4A3DE3FC" w14:textId="77777777" w:rsidR="002375DC" w:rsidRPr="003C182F" w:rsidRDefault="002375DC" w:rsidP="002375DC">
            <w:pPr>
              <w:pStyle w:val="SL-FlLftSgl"/>
            </w:pPr>
          </w:p>
        </w:tc>
        <w:tc>
          <w:tcPr>
            <w:tcW w:w="378" w:type="dxa"/>
            <w:tcBorders>
              <w:top w:val="nil"/>
              <w:bottom w:val="nil"/>
              <w:right w:val="single" w:sz="4" w:space="0" w:color="A6A6A6"/>
            </w:tcBorders>
            <w:shd w:val="clear" w:color="auto" w:fill="auto"/>
            <w:vAlign w:val="center"/>
          </w:tcPr>
          <w:p w14:paraId="436007F3" w14:textId="77777777" w:rsidR="002375DC" w:rsidRPr="00F31EE9" w:rsidRDefault="002375DC" w:rsidP="002375DC">
            <w:pPr>
              <w:pStyle w:val="SL-FlLftSgl"/>
              <w:jc w:val="center"/>
              <w:rPr>
                <w:b/>
              </w:rPr>
            </w:pPr>
            <w:r w:rsidRPr="00EA00CB">
              <w:rPr>
                <w:b/>
                <w:sz w:val="44"/>
              </w:rPr>
              <w:t>/</w:t>
            </w:r>
          </w:p>
        </w:tc>
        <w:tc>
          <w:tcPr>
            <w:tcW w:w="378" w:type="dxa"/>
            <w:tcBorders>
              <w:top w:val="single" w:sz="4" w:space="0" w:color="auto"/>
              <w:bottom w:val="single" w:sz="4" w:space="0" w:color="auto"/>
              <w:right w:val="single" w:sz="4" w:space="0" w:color="A6A6A6"/>
            </w:tcBorders>
            <w:shd w:val="clear" w:color="auto" w:fill="FFFFFF"/>
          </w:tcPr>
          <w:p w14:paraId="561DC11B" w14:textId="77777777" w:rsidR="002375DC" w:rsidRPr="003C182F" w:rsidRDefault="002375DC" w:rsidP="002375DC">
            <w:pPr>
              <w:pStyle w:val="SL-FlLftSgl"/>
            </w:pPr>
          </w:p>
        </w:tc>
        <w:tc>
          <w:tcPr>
            <w:tcW w:w="396" w:type="dxa"/>
            <w:tcBorders>
              <w:top w:val="single" w:sz="4" w:space="0" w:color="auto"/>
              <w:bottom w:val="single" w:sz="4" w:space="0" w:color="auto"/>
              <w:right w:val="single" w:sz="4" w:space="0" w:color="A6A6A6"/>
            </w:tcBorders>
            <w:shd w:val="clear" w:color="auto" w:fill="FFFFFF"/>
          </w:tcPr>
          <w:p w14:paraId="4E85FBC1" w14:textId="77777777" w:rsidR="002375DC" w:rsidRPr="003C182F" w:rsidRDefault="002375DC" w:rsidP="002375DC">
            <w:pPr>
              <w:pStyle w:val="SL-FlLftSgl"/>
            </w:pPr>
          </w:p>
        </w:tc>
        <w:tc>
          <w:tcPr>
            <w:tcW w:w="360" w:type="dxa"/>
            <w:tcBorders>
              <w:top w:val="nil"/>
              <w:bottom w:val="nil"/>
            </w:tcBorders>
            <w:vAlign w:val="center"/>
          </w:tcPr>
          <w:p w14:paraId="0517F7E1" w14:textId="77777777" w:rsidR="002375DC" w:rsidRDefault="002375DC" w:rsidP="002375DC">
            <w:pPr>
              <w:pStyle w:val="SL-FlLftSgl"/>
              <w:rPr>
                <w:b/>
              </w:rPr>
            </w:pPr>
            <w:r w:rsidRPr="00EA00CB">
              <w:rPr>
                <w:b/>
                <w:sz w:val="44"/>
              </w:rPr>
              <w:t>/</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tcPr>
          <w:p w14:paraId="038D2146" w14:textId="77777777" w:rsidR="002375DC" w:rsidRPr="003C182F" w:rsidRDefault="002375DC" w:rsidP="002375DC">
            <w:pPr>
              <w:pStyle w:val="SL-FlLftSgl"/>
            </w:pPr>
          </w:p>
        </w:tc>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tcPr>
          <w:p w14:paraId="58422630" w14:textId="77777777" w:rsidR="002375DC" w:rsidRPr="003C182F" w:rsidRDefault="002375DC" w:rsidP="002375DC">
            <w:pPr>
              <w:pStyle w:val="SL-FlLftSgl"/>
            </w:pPr>
          </w:p>
        </w:tc>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tcPr>
          <w:p w14:paraId="7CBFDC45" w14:textId="77777777" w:rsidR="002375DC" w:rsidRPr="003C182F" w:rsidRDefault="002375DC" w:rsidP="002375DC">
            <w:pPr>
              <w:pStyle w:val="SL-FlLftSgl"/>
            </w:pPr>
          </w:p>
        </w:tc>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tcPr>
          <w:p w14:paraId="6772454A" w14:textId="77777777" w:rsidR="002375DC" w:rsidRPr="003C182F" w:rsidRDefault="002375DC" w:rsidP="002375DC">
            <w:pPr>
              <w:pStyle w:val="SL-FlLftSgl"/>
            </w:pPr>
          </w:p>
        </w:tc>
        <w:tc>
          <w:tcPr>
            <w:tcW w:w="533" w:type="dxa"/>
            <w:tcBorders>
              <w:top w:val="nil"/>
              <w:left w:val="single" w:sz="4" w:space="0" w:color="auto"/>
              <w:bottom w:val="nil"/>
              <w:right w:val="nil"/>
            </w:tcBorders>
            <w:vAlign w:val="center"/>
          </w:tcPr>
          <w:p w14:paraId="25D91C40" w14:textId="77777777" w:rsidR="002375DC" w:rsidRPr="003C182F" w:rsidRDefault="002375DC" w:rsidP="002375DC">
            <w:pPr>
              <w:pStyle w:val="SL-FlLftSgl"/>
            </w:pPr>
          </w:p>
        </w:tc>
      </w:tr>
    </w:tbl>
    <w:p w14:paraId="26E1E96D" w14:textId="77777777" w:rsidR="002375DC" w:rsidRDefault="002375DC" w:rsidP="002375DC">
      <w:pPr>
        <w:pStyle w:val="TX-TableText"/>
        <w:tabs>
          <w:tab w:val="right" w:leader="dot" w:pos="3834"/>
        </w:tabs>
      </w:pPr>
    </w:p>
    <w:p w14:paraId="1712FAD3" w14:textId="4995ED1C" w:rsidR="007E38B6" w:rsidRPr="00BF60D9" w:rsidRDefault="007E38B6" w:rsidP="007E38B6">
      <w:pPr>
        <w:pStyle w:val="Q1-FirstLevelQuestion"/>
        <w:rPr>
          <w:b/>
        </w:rPr>
      </w:pPr>
      <w:r w:rsidRPr="00BF60D9">
        <w:rPr>
          <w:b/>
        </w:rPr>
        <w:t xml:space="preserve">Date completed: </w:t>
      </w:r>
    </w:p>
    <w:p w14:paraId="28377862" w14:textId="33A3B104" w:rsidR="007E38B6" w:rsidRDefault="00F31EE9" w:rsidP="00BC0B22">
      <w:pPr>
        <w:pStyle w:val="TX-TableText"/>
        <w:tabs>
          <w:tab w:val="right" w:leader="dot" w:pos="3834"/>
        </w:tabs>
      </w:pPr>
      <w:r>
        <w:t xml:space="preserve">                                    Month           Day              Year</w:t>
      </w:r>
    </w:p>
    <w:p w14:paraId="05BCE1D9" w14:textId="3E0A41F5" w:rsidR="00F31EE9" w:rsidRDefault="00F31EE9" w:rsidP="00BC0B22">
      <w:pPr>
        <w:pStyle w:val="TX-TableText"/>
        <w:tabs>
          <w:tab w:val="right" w:leader="dot" w:pos="3834"/>
        </w:tabs>
      </w:pPr>
    </w:p>
    <w:p w14:paraId="7F37F642" w14:textId="20017158" w:rsidR="002876C9" w:rsidRPr="003C182F" w:rsidRDefault="002876C9" w:rsidP="006E63E8">
      <w:pPr>
        <w:pStyle w:val="TX-TableText"/>
        <w:tabs>
          <w:tab w:val="right" w:leader="dot" w:pos="3834"/>
        </w:tabs>
        <w:ind w:left="0" w:firstLine="0"/>
      </w:pPr>
    </w:p>
    <w:p w14:paraId="2D47688E" w14:textId="392DB1C0" w:rsidR="002876C9" w:rsidRDefault="009C69ED" w:rsidP="002876C9">
      <w:pPr>
        <w:spacing w:after="200" w:line="276" w:lineRule="auto"/>
        <w:ind w:firstLine="0"/>
        <w:jc w:val="left"/>
      </w:pPr>
      <w:r>
        <w:rPr>
          <w:noProof/>
        </w:rPr>
        <mc:AlternateContent>
          <mc:Choice Requires="wps">
            <w:drawing>
              <wp:anchor distT="0" distB="0" distL="114300" distR="114300" simplePos="0" relativeHeight="252938240" behindDoc="0" locked="0" layoutInCell="1" allowOverlap="1" wp14:anchorId="55281948" wp14:editId="5B7F6420">
                <wp:simplePos x="0" y="0"/>
                <wp:positionH relativeFrom="column">
                  <wp:posOffset>91440</wp:posOffset>
                </wp:positionH>
                <wp:positionV relativeFrom="paragraph">
                  <wp:posOffset>125476</wp:posOffset>
                </wp:positionV>
                <wp:extent cx="6510020" cy="3121152"/>
                <wp:effectExtent l="0" t="0" r="24130" b="22225"/>
                <wp:wrapNone/>
                <wp:docPr id="231" name="Rounded Rectangle 231"/>
                <wp:cNvGraphicFramePr/>
                <a:graphic xmlns:a="http://schemas.openxmlformats.org/drawingml/2006/main">
                  <a:graphicData uri="http://schemas.microsoft.com/office/word/2010/wordprocessingShape">
                    <wps:wsp>
                      <wps:cNvSpPr/>
                      <wps:spPr>
                        <a:xfrm>
                          <a:off x="0" y="0"/>
                          <a:ext cx="6510020" cy="3121152"/>
                        </a:xfrm>
                        <a:prstGeom prst="roundRect">
                          <a:avLst/>
                        </a:prstGeom>
                        <a:solidFill>
                          <a:schemeClr val="tx2">
                            <a:lumMod val="40000"/>
                            <a:lumOff val="60000"/>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39CCC4A" id="Rounded Rectangle 231" o:spid="_x0000_s1026" style="position:absolute;margin-left:7.2pt;margin-top:9.9pt;width:512.6pt;height:245.75pt;z-index:25293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" fillcolor="#8db3e2 [1311]" strokecolor="#243f60 [1604]" strokeweight="2pt">
                <v:fill opacity="13107f"/>
              </v:roundrect>
            </w:pict>
          </mc:Fallback>
        </mc:AlternateContent>
      </w:r>
    </w:p>
    <w:p w14:paraId="698F5FF6" w14:textId="190FDB4D" w:rsidR="002876C9" w:rsidRPr="003C182F" w:rsidRDefault="002876C9" w:rsidP="00903FAD">
      <w:pPr>
        <w:pStyle w:val="Q1-FirstLevelQuestion"/>
        <w:ind w:hanging="504"/>
        <w:sectPr w:rsidR="002876C9" w:rsidRPr="003C182F" w:rsidSect="00BF60D9">
          <w:headerReference w:type="default" r:id="rId12"/>
          <w:footerReference w:type="default" r:id="rId13"/>
          <w:footerReference w:type="first" r:id="rId14"/>
          <w:pgSz w:w="12240" w:h="15840" w:code="1"/>
          <w:pgMar w:top="70" w:right="720" w:bottom="450" w:left="720" w:header="432" w:footer="432" w:gutter="0"/>
          <w:cols w:space="540"/>
          <w:docGrid w:linePitch="360"/>
        </w:sectPr>
      </w:pPr>
    </w:p>
    <w:p w14:paraId="3006E083" w14:textId="77777777" w:rsidR="002876C9" w:rsidRPr="002E4663" w:rsidRDefault="002876C9" w:rsidP="002876C9">
      <w:pPr>
        <w:keepNext/>
        <w:keepLines/>
        <w:rPr>
          <w:sz w:val="24"/>
          <w:szCs w:val="24"/>
        </w:rPr>
      </w:pPr>
    </w:p>
    <w:p w14:paraId="1F3AE076" w14:textId="77777777" w:rsidR="00AA0319" w:rsidRPr="009C69ED" w:rsidRDefault="00AA0319" w:rsidP="009C69ED">
      <w:pPr>
        <w:ind w:firstLine="360"/>
        <w:rPr>
          <w:rFonts w:eastAsia="Arial" w:cs="Arial"/>
          <w:b/>
          <w:bCs/>
          <w:spacing w:val="-2"/>
          <w:sz w:val="24"/>
          <w:szCs w:val="24"/>
        </w:rPr>
      </w:pPr>
      <w:r w:rsidRPr="009C69ED">
        <w:rPr>
          <w:rFonts w:eastAsia="Arial" w:cs="Arial"/>
          <w:b/>
          <w:bCs/>
          <w:spacing w:val="-2"/>
          <w:sz w:val="24"/>
          <w:szCs w:val="24"/>
        </w:rPr>
        <w:t>THANK YOU FOR COMPLETING THE QUESTIONNAIRE!</w:t>
      </w:r>
    </w:p>
    <w:p w14:paraId="15B3AB59" w14:textId="77777777" w:rsidR="00AA0319" w:rsidRPr="009C69ED" w:rsidRDefault="00AA0319" w:rsidP="00AA0319">
      <w:pPr>
        <w:ind w:firstLine="0"/>
        <w:rPr>
          <w:rFonts w:eastAsia="Arial" w:cs="Arial"/>
          <w:b/>
          <w:bCs/>
          <w:spacing w:val="-2"/>
          <w:sz w:val="24"/>
          <w:szCs w:val="24"/>
        </w:rPr>
      </w:pPr>
    </w:p>
    <w:p w14:paraId="17E240DF" w14:textId="55679570" w:rsidR="00AA0319" w:rsidRPr="009C69ED" w:rsidRDefault="00AA0319" w:rsidP="009C69ED">
      <w:pPr>
        <w:pStyle w:val="ListParagraph"/>
        <w:numPr>
          <w:ilvl w:val="0"/>
          <w:numId w:val="16"/>
        </w:numPr>
        <w:spacing w:line="360" w:lineRule="auto"/>
        <w:rPr>
          <w:rFonts w:ascii="Arial" w:eastAsia="Arial" w:hAnsi="Arial" w:cs="Arial"/>
          <w:b/>
          <w:bCs/>
          <w:spacing w:val="-2"/>
          <w:sz w:val="24"/>
          <w:szCs w:val="24"/>
        </w:rPr>
      </w:pPr>
      <w:r w:rsidRPr="009C69ED">
        <w:rPr>
          <w:rFonts w:ascii="Arial" w:eastAsia="Arial" w:hAnsi="Arial" w:cs="Arial"/>
          <w:b/>
          <w:bCs/>
          <w:spacing w:val="-2"/>
          <w:sz w:val="24"/>
          <w:szCs w:val="24"/>
        </w:rPr>
        <w:t>Please place this survey in the envelope provided to you and give it to the MEPS interviewer.</w:t>
      </w:r>
    </w:p>
    <w:p w14:paraId="5DDF6109" w14:textId="4ACA5DC1" w:rsidR="00AA0319" w:rsidRPr="009C69ED" w:rsidRDefault="00AA0319" w:rsidP="009C69ED">
      <w:pPr>
        <w:pStyle w:val="ListParagraph"/>
        <w:numPr>
          <w:ilvl w:val="0"/>
          <w:numId w:val="16"/>
        </w:numPr>
        <w:spacing w:line="360" w:lineRule="auto"/>
        <w:rPr>
          <w:rFonts w:ascii="Arial" w:eastAsia="Arial" w:hAnsi="Arial" w:cs="Arial"/>
          <w:b/>
          <w:bCs/>
          <w:spacing w:val="-2"/>
          <w:sz w:val="24"/>
          <w:szCs w:val="24"/>
        </w:rPr>
      </w:pPr>
      <w:r w:rsidRPr="009C69ED">
        <w:rPr>
          <w:rFonts w:ascii="Arial" w:eastAsia="Arial" w:hAnsi="Arial" w:cs="Arial"/>
          <w:b/>
          <w:bCs/>
          <w:spacing w:val="-2"/>
          <w:sz w:val="24"/>
          <w:szCs w:val="24"/>
        </w:rPr>
        <w:t>If the interviewer is no longer available, place the survey in the return envelope provided to you by the interviewer. If the envelope is missing, mail this survey to:</w:t>
      </w:r>
    </w:p>
    <w:p w14:paraId="5D9A6EAF" w14:textId="77777777" w:rsidR="00AA0319" w:rsidRPr="009C69ED" w:rsidRDefault="00AA0319" w:rsidP="00AA0319">
      <w:pPr>
        <w:ind w:left="2160" w:firstLine="0"/>
        <w:rPr>
          <w:rFonts w:eastAsia="Arial" w:cs="Arial"/>
          <w:b/>
          <w:bCs/>
          <w:spacing w:val="-2"/>
          <w:sz w:val="24"/>
          <w:szCs w:val="24"/>
        </w:rPr>
      </w:pPr>
      <w:r w:rsidRPr="009C69ED">
        <w:rPr>
          <w:rFonts w:eastAsia="Arial" w:cs="Arial"/>
          <w:b/>
          <w:bCs/>
          <w:spacing w:val="-2"/>
          <w:sz w:val="24"/>
          <w:szCs w:val="24"/>
        </w:rPr>
        <w:t>MEPS</w:t>
      </w:r>
    </w:p>
    <w:p w14:paraId="0895164E" w14:textId="77777777" w:rsidR="00AA0319" w:rsidRPr="009C69ED" w:rsidRDefault="00AA0319" w:rsidP="00AA0319">
      <w:pPr>
        <w:ind w:left="2160" w:firstLine="0"/>
        <w:rPr>
          <w:rFonts w:eastAsia="Arial" w:cs="Arial"/>
          <w:b/>
          <w:bCs/>
          <w:spacing w:val="-2"/>
          <w:sz w:val="24"/>
          <w:szCs w:val="24"/>
        </w:rPr>
      </w:pPr>
      <w:r w:rsidRPr="009C69ED">
        <w:rPr>
          <w:rFonts w:eastAsia="Arial" w:cs="Arial"/>
          <w:b/>
          <w:bCs/>
          <w:spacing w:val="-2"/>
          <w:sz w:val="24"/>
          <w:szCs w:val="24"/>
        </w:rPr>
        <w:t>c/o Westat</w:t>
      </w:r>
    </w:p>
    <w:p w14:paraId="7882EA2B" w14:textId="77777777" w:rsidR="00AA0319" w:rsidRPr="009C69ED" w:rsidRDefault="00AA0319" w:rsidP="00AA0319">
      <w:pPr>
        <w:ind w:left="2160" w:firstLine="0"/>
        <w:rPr>
          <w:rFonts w:eastAsia="Arial" w:cs="Arial"/>
          <w:b/>
          <w:bCs/>
          <w:spacing w:val="-2"/>
          <w:sz w:val="24"/>
          <w:szCs w:val="24"/>
        </w:rPr>
      </w:pPr>
      <w:r w:rsidRPr="009C69ED">
        <w:rPr>
          <w:rFonts w:eastAsia="Arial" w:cs="Arial"/>
          <w:b/>
          <w:bCs/>
          <w:spacing w:val="-2"/>
          <w:sz w:val="24"/>
          <w:szCs w:val="24"/>
        </w:rPr>
        <w:t xml:space="preserve">1600 Research Blvd, Room GA51 </w:t>
      </w:r>
    </w:p>
    <w:p w14:paraId="5A8562EF" w14:textId="515E770B" w:rsidR="00AA0319" w:rsidRPr="00AA0319" w:rsidRDefault="00AA0319" w:rsidP="00AA0319">
      <w:pPr>
        <w:ind w:left="2160" w:firstLine="0"/>
        <w:rPr>
          <w:rFonts w:eastAsia="Arial" w:cstheme="minorBidi"/>
          <w:b/>
          <w:bCs/>
          <w:spacing w:val="-2"/>
          <w:sz w:val="24"/>
          <w:szCs w:val="24"/>
        </w:rPr>
      </w:pPr>
      <w:r w:rsidRPr="009C69ED">
        <w:rPr>
          <w:rFonts w:eastAsia="Arial" w:cs="Arial"/>
          <w:b/>
          <w:bCs/>
          <w:spacing w:val="-2"/>
          <w:sz w:val="24"/>
          <w:szCs w:val="24"/>
        </w:rPr>
        <w:t>Rockville, MD 20850</w:t>
      </w:r>
    </w:p>
    <w:p w14:paraId="43E14F42" w14:textId="77777777" w:rsidR="002655F2" w:rsidRPr="002E4663" w:rsidRDefault="002655F2" w:rsidP="002655F2">
      <w:pPr>
        <w:keepNext/>
        <w:keepLines/>
        <w:rPr>
          <w:sz w:val="24"/>
          <w:szCs w:val="24"/>
        </w:rPr>
      </w:pPr>
    </w:p>
    <w:sectPr w:rsidR="002655F2" w:rsidRPr="002E4663" w:rsidSect="009C69ED">
      <w:headerReference w:type="default" r:id="rId15"/>
      <w:footerReference w:type="default" r:id="rId16"/>
      <w:type w:val="continuous"/>
      <w:pgSz w:w="12240" w:h="15840" w:code="1"/>
      <w:pgMar w:top="864" w:right="1620" w:bottom="720" w:left="720" w:header="432" w:footer="432" w:gutter="0"/>
      <w:cols w:space="288"/>
      <w:docGrid w:linePitch="360"/>
    </w:sectPr>
  </w:body>
</w:document>
</file>

<file path=word/customizations.xml><?xml version="1.0" encoding="utf-8"?>
<wne:tcg xmlns:r="http://schemas.openxmlformats.org/officeDocument/2006/relationships" xmlns:wne="http://schemas.microsoft.com/office/word/2006/wordml">
  <wne:keymaps>
    <wne:keymap wne:kcmPrimary="0451" wne:kcmSecondary="0031">
      <wne:acd wne:acdName="acd0"/>
    </wne:keymap>
  </wne:keymaps>
  <wne:toolbars>
    <wne:acdManifest>
      <wne:acdEntry wne:acdName="acd0"/>
    </wne:acdManifest>
  </wne:toolbars>
  <wne:acds>
    <wne:acd wne:argValue="AgBRADEALQBGAGkAcgBzAHQAIABMAGUAdgBlAGwAIABRAHUAZQBzAHQAaQBvAG4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C85EB" w14:textId="77777777" w:rsidR="00D94571" w:rsidRDefault="00D94571">
      <w:pPr>
        <w:spacing w:line="240" w:lineRule="auto"/>
      </w:pPr>
      <w:r>
        <w:separator/>
      </w:r>
    </w:p>
  </w:endnote>
  <w:endnote w:type="continuationSeparator" w:id="0">
    <w:p w14:paraId="4BBA368F" w14:textId="77777777" w:rsidR="00D94571" w:rsidRDefault="00D94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4406E" w14:textId="3A2ED491" w:rsidR="00D94571" w:rsidRDefault="00D94571" w:rsidP="00225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1E64">
      <w:rPr>
        <w:rStyle w:val="PageNumber"/>
        <w:noProof/>
      </w:rPr>
      <w:t>1</w:t>
    </w:r>
    <w:r>
      <w:rPr>
        <w:rStyle w:val="PageNumber"/>
      </w:rPr>
      <w:fldChar w:fldCharType="end"/>
    </w:r>
  </w:p>
  <w:p w14:paraId="35788099" w14:textId="77777777" w:rsidR="00D94571" w:rsidRDefault="00D94571" w:rsidP="003D61D7">
    <w:pPr>
      <w:pStyle w:val="Footer"/>
      <w:ind w:right="360"/>
      <w:jc w:val="right"/>
    </w:pPr>
  </w:p>
  <w:p w14:paraId="27B29D46" w14:textId="77777777" w:rsidR="00D94571" w:rsidRDefault="00D94571"/>
  <w:p w14:paraId="6600DF9E" w14:textId="77777777" w:rsidR="00D94571" w:rsidRDefault="00D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66AB9" w14:textId="77777777" w:rsidR="00D94571" w:rsidRDefault="00D94571">
    <w:pPr>
      <w:pStyle w:val="Footer"/>
      <w:jc w:val="right"/>
    </w:pPr>
  </w:p>
  <w:p w14:paraId="71EDA800" w14:textId="77777777" w:rsidR="00D94571" w:rsidRDefault="00D945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2686A" w14:textId="77777777" w:rsidR="00D94571" w:rsidRPr="002223B3" w:rsidRDefault="00D94571" w:rsidP="00A71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B947E" w14:textId="77777777" w:rsidR="00D94571" w:rsidRDefault="00D94571">
      <w:pPr>
        <w:spacing w:line="240" w:lineRule="auto"/>
      </w:pPr>
      <w:r>
        <w:separator/>
      </w:r>
    </w:p>
  </w:footnote>
  <w:footnote w:type="continuationSeparator" w:id="0">
    <w:p w14:paraId="43CE2AF8" w14:textId="77777777" w:rsidR="00D94571" w:rsidRDefault="00D945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F7C6" w14:textId="705E14AF" w:rsidR="00D94571" w:rsidRDefault="00D94571">
    <w:pPr>
      <w:pStyle w:val="Header"/>
    </w:pPr>
  </w:p>
  <w:p w14:paraId="63072337" w14:textId="193F1115" w:rsidR="00D94571" w:rsidRDefault="00D94571" w:rsidP="000B443A">
    <w:pPr>
      <w:ind w:left="-90" w:firstLine="0"/>
    </w:pPr>
    <w:r>
      <w:rPr>
        <w:rFonts w:cs="ar"/>
        <w:b/>
        <w:noProof/>
      </w:rPr>
      <mc:AlternateContent>
        <mc:Choice Requires="wps">
          <w:drawing>
            <wp:anchor distT="0" distB="0" distL="114300" distR="114300" simplePos="0" relativeHeight="251659264" behindDoc="0" locked="0" layoutInCell="1" allowOverlap="1" wp14:anchorId="24A7D7B9" wp14:editId="69A5F39E">
              <wp:simplePos x="0" y="0"/>
              <wp:positionH relativeFrom="column">
                <wp:posOffset>-103240</wp:posOffset>
              </wp:positionH>
              <wp:positionV relativeFrom="paragraph">
                <wp:posOffset>146009</wp:posOffset>
              </wp:positionV>
              <wp:extent cx="7108723" cy="9085580"/>
              <wp:effectExtent l="0" t="0" r="16510" b="20320"/>
              <wp:wrapNone/>
              <wp:docPr id="247" name="Rectangle 247"/>
              <wp:cNvGraphicFramePr/>
              <a:graphic xmlns:a="http://schemas.openxmlformats.org/drawingml/2006/main">
                <a:graphicData uri="http://schemas.microsoft.com/office/word/2010/wordprocessingShape">
                  <wps:wsp>
                    <wps:cNvSpPr/>
                    <wps:spPr>
                      <a:xfrm>
                        <a:off x="0" y="0"/>
                        <a:ext cx="7108723" cy="9085580"/>
                      </a:xfrm>
                      <a:prstGeom prst="rect">
                        <a:avLst/>
                      </a:prstGeom>
                      <a:solidFill>
                        <a:srgbClr val="C4F3F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56D9B4" id="Rectangle 247" o:spid="_x0000_s1026" style="position:absolute;margin-left:-8.15pt;margin-top:11.5pt;width:559.75pt;height:7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" fillcolor="#c4f3fc" strokecolor="#243f60 [1604]" strokeweight="2pt"/>
          </w:pict>
        </mc:Fallback>
      </mc:AlternateContent>
    </w:r>
  </w:p>
  <w:p w14:paraId="74C23DFD" w14:textId="1C08D0CD" w:rsidR="00D94571" w:rsidRDefault="00D945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86454" w14:textId="77777777" w:rsidR="00D94571" w:rsidRPr="00243245" w:rsidRDefault="00D94571" w:rsidP="00A71E23">
    <w:pPr>
      <w:pStyle w:val="SL-FlLftSgl"/>
      <w:rPr>
        <w:color w:val="4F81BD"/>
      </w:rPr>
    </w:pPr>
    <w:r w:rsidRPr="00243245">
      <w:rPr>
        <w:color w:val="4F81BD"/>
      </w:rPr>
      <w:t>Draft</w:t>
    </w:r>
    <w:r>
      <w:rPr>
        <w:color w:val="4F81BD"/>
      </w:rPr>
      <w:t xml:space="preserve"> V1</w:t>
    </w:r>
    <w:r w:rsidRPr="00243245">
      <w:rPr>
        <w:color w:val="4F81BD"/>
      </w:rPr>
      <w:t xml:space="preserve"> C</w:t>
    </w:r>
    <w:r>
      <w:rPr>
        <w:color w:val="4F81BD"/>
      </w:rPr>
      <w:t>ycle 2_060616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05B8C"/>
    <w:multiLevelType w:val="hybridMultilevel"/>
    <w:tmpl w:val="60F06224"/>
    <w:lvl w:ilvl="0" w:tplc="BD922D12">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3E74703"/>
    <w:multiLevelType w:val="hybridMultilevel"/>
    <w:tmpl w:val="2618B48C"/>
    <w:lvl w:ilvl="0" w:tplc="156C198A">
      <w:start w:val="1"/>
      <w:numFmt w:val="bullet"/>
      <w:lvlText w:val=""/>
      <w:lvlJc w:val="left"/>
      <w:pPr>
        <w:ind w:left="884" w:hanging="392"/>
      </w:pPr>
      <w:rPr>
        <w:rFonts w:ascii="Wingdings" w:eastAsia="Wingdings" w:hAnsi="Wingdings" w:hint="default"/>
        <w:sz w:val="22"/>
        <w:szCs w:val="22"/>
      </w:rPr>
    </w:lvl>
    <w:lvl w:ilvl="1" w:tplc="03F6772E">
      <w:start w:val="1"/>
      <w:numFmt w:val="bullet"/>
      <w:lvlText w:val="•"/>
      <w:lvlJc w:val="left"/>
      <w:pPr>
        <w:ind w:left="1264" w:hanging="392"/>
      </w:pPr>
      <w:rPr>
        <w:rFonts w:hint="default"/>
      </w:rPr>
    </w:lvl>
    <w:lvl w:ilvl="2" w:tplc="BD088E1E">
      <w:start w:val="1"/>
      <w:numFmt w:val="bullet"/>
      <w:lvlText w:val="•"/>
      <w:lvlJc w:val="left"/>
      <w:pPr>
        <w:ind w:left="2410" w:hanging="392"/>
      </w:pPr>
      <w:rPr>
        <w:rFonts w:hint="default"/>
      </w:rPr>
    </w:lvl>
    <w:lvl w:ilvl="3" w:tplc="9C5E3B0E">
      <w:start w:val="1"/>
      <w:numFmt w:val="bullet"/>
      <w:lvlText w:val="•"/>
      <w:lvlJc w:val="left"/>
      <w:pPr>
        <w:ind w:left="3556" w:hanging="392"/>
      </w:pPr>
      <w:rPr>
        <w:rFonts w:hint="default"/>
      </w:rPr>
    </w:lvl>
    <w:lvl w:ilvl="4" w:tplc="F73EA2AE">
      <w:start w:val="1"/>
      <w:numFmt w:val="bullet"/>
      <w:lvlText w:val="•"/>
      <w:lvlJc w:val="left"/>
      <w:pPr>
        <w:ind w:left="4702" w:hanging="392"/>
      </w:pPr>
      <w:rPr>
        <w:rFonts w:hint="default"/>
      </w:rPr>
    </w:lvl>
    <w:lvl w:ilvl="5" w:tplc="6E2AC9D4">
      <w:start w:val="1"/>
      <w:numFmt w:val="bullet"/>
      <w:lvlText w:val="•"/>
      <w:lvlJc w:val="left"/>
      <w:pPr>
        <w:ind w:left="5849" w:hanging="392"/>
      </w:pPr>
      <w:rPr>
        <w:rFonts w:hint="default"/>
      </w:rPr>
    </w:lvl>
    <w:lvl w:ilvl="6" w:tplc="5FBE6A22">
      <w:start w:val="1"/>
      <w:numFmt w:val="bullet"/>
      <w:lvlText w:val="•"/>
      <w:lvlJc w:val="left"/>
      <w:pPr>
        <w:ind w:left="6995" w:hanging="392"/>
      </w:pPr>
      <w:rPr>
        <w:rFonts w:hint="default"/>
      </w:rPr>
    </w:lvl>
    <w:lvl w:ilvl="7" w:tplc="2A3A53F8">
      <w:start w:val="1"/>
      <w:numFmt w:val="bullet"/>
      <w:lvlText w:val="•"/>
      <w:lvlJc w:val="left"/>
      <w:pPr>
        <w:ind w:left="8141" w:hanging="392"/>
      </w:pPr>
      <w:rPr>
        <w:rFonts w:hint="default"/>
      </w:rPr>
    </w:lvl>
    <w:lvl w:ilvl="8" w:tplc="D2FA592C">
      <w:start w:val="1"/>
      <w:numFmt w:val="bullet"/>
      <w:lvlText w:val="•"/>
      <w:lvlJc w:val="left"/>
      <w:pPr>
        <w:ind w:left="9287" w:hanging="392"/>
      </w:pPr>
      <w:rPr>
        <w:rFonts w:hint="default"/>
      </w:rPr>
    </w:lvl>
  </w:abstractNum>
  <w:abstractNum w:abstractNumId="3">
    <w:nsid w:val="1DCC40DB"/>
    <w:multiLevelType w:val="hybridMultilevel"/>
    <w:tmpl w:val="F19C7E7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nsid w:val="2C5F7496"/>
    <w:multiLevelType w:val="hybridMultilevel"/>
    <w:tmpl w:val="E402A6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8C0B46"/>
    <w:multiLevelType w:val="hybridMultilevel"/>
    <w:tmpl w:val="3D068FA6"/>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31FD67BE"/>
    <w:multiLevelType w:val="hybridMultilevel"/>
    <w:tmpl w:val="1FA67614"/>
    <w:lvl w:ilvl="0" w:tplc="60F6171A">
      <w:start w:val="1"/>
      <w:numFmt w:val="decimal"/>
      <w:lvlText w:val="%1."/>
      <w:lvlJc w:val="left"/>
      <w:pPr>
        <w:ind w:left="288" w:hanging="360"/>
      </w:pPr>
      <w:rPr>
        <w:rFonts w:ascii="Arial" w:hAnsi="Arial" w:cs="Arial" w:hint="default"/>
        <w:b/>
        <w:color w:val="auto"/>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nsid w:val="3D1F2030"/>
    <w:multiLevelType w:val="hybridMultilevel"/>
    <w:tmpl w:val="0F687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E2CE3"/>
    <w:multiLevelType w:val="hybridMultilevel"/>
    <w:tmpl w:val="9A146778"/>
    <w:lvl w:ilvl="0" w:tplc="054A5EAE">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8B5638"/>
    <w:multiLevelType w:val="hybridMultilevel"/>
    <w:tmpl w:val="A75AC36A"/>
    <w:lvl w:ilvl="0" w:tplc="D7D0EEBE">
      <w:start w:val="6"/>
      <w:numFmt w:val="bullet"/>
      <w:lvlText w:val=""/>
      <w:lvlJc w:val="left"/>
      <w:pPr>
        <w:ind w:left="864" w:hanging="360"/>
      </w:pPr>
      <w:rPr>
        <w:rFonts w:ascii="Wingdings" w:eastAsia="Times New Roman" w:hAnsi="Wingdings"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4A141ACB"/>
    <w:multiLevelType w:val="hybridMultilevel"/>
    <w:tmpl w:val="106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8041C"/>
    <w:multiLevelType w:val="hybridMultilevel"/>
    <w:tmpl w:val="8D242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7A3002"/>
    <w:multiLevelType w:val="hybridMultilevel"/>
    <w:tmpl w:val="D7C2EE96"/>
    <w:lvl w:ilvl="0" w:tplc="60F657A6">
      <w:start w:val="1600"/>
      <w:numFmt w:val="bullet"/>
      <w:lvlText w:val=""/>
      <w:lvlJc w:val="left"/>
      <w:pPr>
        <w:ind w:left="720" w:hanging="360"/>
      </w:pPr>
      <w:rPr>
        <w:rFonts w:ascii="Wingdings" w:eastAsia="Arial"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E777C"/>
    <w:multiLevelType w:val="hybridMultilevel"/>
    <w:tmpl w:val="223A7A4C"/>
    <w:lvl w:ilvl="0" w:tplc="33F24E82">
      <w:start w:val="1"/>
      <w:numFmt w:val="decimal"/>
      <w:lvlText w:val="%1."/>
      <w:lvlJc w:val="left"/>
      <w:pPr>
        <w:ind w:left="1178" w:hanging="418"/>
      </w:pPr>
      <w:rPr>
        <w:rFonts w:ascii="Arial" w:eastAsia="Arial" w:hAnsi="Arial" w:hint="default"/>
        <w:spacing w:val="-1"/>
        <w:sz w:val="22"/>
        <w:szCs w:val="22"/>
      </w:rPr>
    </w:lvl>
    <w:lvl w:ilvl="1" w:tplc="293A1542">
      <w:start w:val="1"/>
      <w:numFmt w:val="bullet"/>
      <w:lvlText w:val="•"/>
      <w:lvlJc w:val="left"/>
      <w:pPr>
        <w:ind w:left="1726" w:hanging="176"/>
      </w:pPr>
      <w:rPr>
        <w:rFonts w:ascii="Arial" w:eastAsia="Arial" w:hAnsi="Arial" w:hint="default"/>
        <w:b/>
        <w:bCs/>
        <w:w w:val="99"/>
        <w:sz w:val="28"/>
        <w:szCs w:val="28"/>
      </w:rPr>
    </w:lvl>
    <w:lvl w:ilvl="2" w:tplc="F49CB800">
      <w:start w:val="1"/>
      <w:numFmt w:val="bullet"/>
      <w:lvlText w:val="•"/>
      <w:lvlJc w:val="left"/>
      <w:pPr>
        <w:ind w:left="2839" w:hanging="176"/>
      </w:pPr>
      <w:rPr>
        <w:rFonts w:hint="default"/>
      </w:rPr>
    </w:lvl>
    <w:lvl w:ilvl="3" w:tplc="697C5610">
      <w:start w:val="1"/>
      <w:numFmt w:val="bullet"/>
      <w:lvlText w:val="•"/>
      <w:lvlJc w:val="left"/>
      <w:pPr>
        <w:ind w:left="3951" w:hanging="176"/>
      </w:pPr>
      <w:rPr>
        <w:rFonts w:hint="default"/>
      </w:rPr>
    </w:lvl>
    <w:lvl w:ilvl="4" w:tplc="082CF664">
      <w:start w:val="1"/>
      <w:numFmt w:val="bullet"/>
      <w:lvlText w:val="•"/>
      <w:lvlJc w:val="left"/>
      <w:pPr>
        <w:ind w:left="5064" w:hanging="176"/>
      </w:pPr>
      <w:rPr>
        <w:rFonts w:hint="default"/>
      </w:rPr>
    </w:lvl>
    <w:lvl w:ilvl="5" w:tplc="072EEAC6">
      <w:start w:val="1"/>
      <w:numFmt w:val="bullet"/>
      <w:lvlText w:val="•"/>
      <w:lvlJc w:val="left"/>
      <w:pPr>
        <w:ind w:left="6176" w:hanging="176"/>
      </w:pPr>
      <w:rPr>
        <w:rFonts w:hint="default"/>
      </w:rPr>
    </w:lvl>
    <w:lvl w:ilvl="6" w:tplc="65247A0A">
      <w:start w:val="1"/>
      <w:numFmt w:val="bullet"/>
      <w:lvlText w:val="•"/>
      <w:lvlJc w:val="left"/>
      <w:pPr>
        <w:ind w:left="7289" w:hanging="176"/>
      </w:pPr>
      <w:rPr>
        <w:rFonts w:hint="default"/>
      </w:rPr>
    </w:lvl>
    <w:lvl w:ilvl="7" w:tplc="3A2E70BE">
      <w:start w:val="1"/>
      <w:numFmt w:val="bullet"/>
      <w:lvlText w:val="•"/>
      <w:lvlJc w:val="left"/>
      <w:pPr>
        <w:ind w:left="8402" w:hanging="176"/>
      </w:pPr>
      <w:rPr>
        <w:rFonts w:hint="default"/>
      </w:rPr>
    </w:lvl>
    <w:lvl w:ilvl="8" w:tplc="A89CF954">
      <w:start w:val="1"/>
      <w:numFmt w:val="bullet"/>
      <w:lvlText w:val="•"/>
      <w:lvlJc w:val="left"/>
      <w:pPr>
        <w:ind w:left="9514" w:hanging="176"/>
      </w:pPr>
      <w:rPr>
        <w:rFonts w:hint="default"/>
      </w:rPr>
    </w:lvl>
  </w:abstractNum>
  <w:abstractNum w:abstractNumId="14">
    <w:nsid w:val="611C3DCB"/>
    <w:multiLevelType w:val="hybridMultilevel"/>
    <w:tmpl w:val="0E344496"/>
    <w:lvl w:ilvl="0" w:tplc="B1DCD84E">
      <w:start w:val="1"/>
      <w:numFmt w:val="decimal"/>
      <w:lvlText w:val="%1."/>
      <w:lvlJc w:val="left"/>
      <w:pPr>
        <w:ind w:left="288" w:hanging="360"/>
      </w:pPr>
      <w:rPr>
        <w:rFonts w:ascii="Arial" w:hAnsi="Arial" w:cs="Arial" w:hint="default"/>
        <w:b/>
        <w:color w:val="auto"/>
        <w:sz w:val="24"/>
        <w:szCs w:val="24"/>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65AD6F26"/>
    <w:multiLevelType w:val="hybridMultilevel"/>
    <w:tmpl w:val="AA502ABE"/>
    <w:lvl w:ilvl="0" w:tplc="83F6F4C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D84C09"/>
    <w:multiLevelType w:val="hybridMultilevel"/>
    <w:tmpl w:val="00DC68B6"/>
    <w:lvl w:ilvl="0" w:tplc="8BEECD6A">
      <w:start w:val="1600"/>
      <w:numFmt w:val="bullet"/>
      <w:lvlText w:val=""/>
      <w:lvlJc w:val="left"/>
      <w:pPr>
        <w:ind w:left="1512" w:hanging="360"/>
      </w:pPr>
      <w:rPr>
        <w:rFonts w:ascii="Wingdings" w:eastAsia="Times New Roman" w:hAnsi="Wingdings" w:cs="Arial" w:hint="default"/>
        <w:b w:val="0"/>
        <w:sz w:val="2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0"/>
  </w:num>
  <w:num w:numId="2">
    <w:abstractNumId w:val="1"/>
  </w:num>
  <w:num w:numId="3">
    <w:abstractNumId w:val="15"/>
  </w:num>
  <w:num w:numId="4">
    <w:abstractNumId w:val="14"/>
  </w:num>
  <w:num w:numId="5">
    <w:abstractNumId w:val="5"/>
  </w:num>
  <w:num w:numId="6">
    <w:abstractNumId w:val="2"/>
  </w:num>
  <w:num w:numId="7">
    <w:abstractNumId w:val="8"/>
  </w:num>
  <w:num w:numId="8">
    <w:abstractNumId w:val="11"/>
  </w:num>
  <w:num w:numId="9">
    <w:abstractNumId w:val="4"/>
  </w:num>
  <w:num w:numId="10">
    <w:abstractNumId w:val="9"/>
  </w:num>
  <w:num w:numId="11">
    <w:abstractNumId w:val="7"/>
  </w:num>
  <w:num w:numId="12">
    <w:abstractNumId w:val="10"/>
  </w:num>
  <w:num w:numId="13">
    <w:abstractNumId w:val="3"/>
  </w:num>
  <w:num w:numId="14">
    <w:abstractNumId w:val="13"/>
  </w:num>
  <w:num w:numId="15">
    <w:abstractNumId w:val="16"/>
  </w:num>
  <w:num w:numId="16">
    <w:abstractNumId w:val="12"/>
  </w:num>
  <w:num w:numId="17">
    <w:abstractNumId w:val="3"/>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ShadeFormData/>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F2"/>
    <w:rsid w:val="00000685"/>
    <w:rsid w:val="0000171C"/>
    <w:rsid w:val="000027E4"/>
    <w:rsid w:val="0000436F"/>
    <w:rsid w:val="000044D1"/>
    <w:rsid w:val="00005395"/>
    <w:rsid w:val="00005CC6"/>
    <w:rsid w:val="00006986"/>
    <w:rsid w:val="00010D2F"/>
    <w:rsid w:val="00011653"/>
    <w:rsid w:val="00016BA5"/>
    <w:rsid w:val="000213F6"/>
    <w:rsid w:val="00021719"/>
    <w:rsid w:val="00023F95"/>
    <w:rsid w:val="00024571"/>
    <w:rsid w:val="00024DC4"/>
    <w:rsid w:val="000251DD"/>
    <w:rsid w:val="00026BF7"/>
    <w:rsid w:val="00026DE7"/>
    <w:rsid w:val="000279F8"/>
    <w:rsid w:val="00027BB3"/>
    <w:rsid w:val="00027EE5"/>
    <w:rsid w:val="00032012"/>
    <w:rsid w:val="00035C73"/>
    <w:rsid w:val="00037525"/>
    <w:rsid w:val="00037EB7"/>
    <w:rsid w:val="0004248C"/>
    <w:rsid w:val="00043CA1"/>
    <w:rsid w:val="00044F9D"/>
    <w:rsid w:val="00046224"/>
    <w:rsid w:val="00054D91"/>
    <w:rsid w:val="00057638"/>
    <w:rsid w:val="00057E20"/>
    <w:rsid w:val="000600AE"/>
    <w:rsid w:val="00064F58"/>
    <w:rsid w:val="00066840"/>
    <w:rsid w:val="000678E4"/>
    <w:rsid w:val="00067C0C"/>
    <w:rsid w:val="0007054D"/>
    <w:rsid w:val="00071D6D"/>
    <w:rsid w:val="00074E1D"/>
    <w:rsid w:val="0007553E"/>
    <w:rsid w:val="000762D2"/>
    <w:rsid w:val="00080045"/>
    <w:rsid w:val="0008070B"/>
    <w:rsid w:val="00081C88"/>
    <w:rsid w:val="00083871"/>
    <w:rsid w:val="000901EB"/>
    <w:rsid w:val="000918EB"/>
    <w:rsid w:val="000924D4"/>
    <w:rsid w:val="0009539A"/>
    <w:rsid w:val="00095486"/>
    <w:rsid w:val="00097149"/>
    <w:rsid w:val="000978AC"/>
    <w:rsid w:val="000A0ECE"/>
    <w:rsid w:val="000A1285"/>
    <w:rsid w:val="000A35E2"/>
    <w:rsid w:val="000A6419"/>
    <w:rsid w:val="000A7D01"/>
    <w:rsid w:val="000B443A"/>
    <w:rsid w:val="000B582C"/>
    <w:rsid w:val="000B7608"/>
    <w:rsid w:val="000C2042"/>
    <w:rsid w:val="000C2668"/>
    <w:rsid w:val="000C60B2"/>
    <w:rsid w:val="000C6809"/>
    <w:rsid w:val="000C6E60"/>
    <w:rsid w:val="000C7B14"/>
    <w:rsid w:val="000D117C"/>
    <w:rsid w:val="000D3012"/>
    <w:rsid w:val="000D509E"/>
    <w:rsid w:val="000D7592"/>
    <w:rsid w:val="000E03C3"/>
    <w:rsid w:val="000E25C7"/>
    <w:rsid w:val="000E5E26"/>
    <w:rsid w:val="000E6AED"/>
    <w:rsid w:val="000E7258"/>
    <w:rsid w:val="000F2A65"/>
    <w:rsid w:val="000F5494"/>
    <w:rsid w:val="000F744E"/>
    <w:rsid w:val="001014C3"/>
    <w:rsid w:val="00102D5A"/>
    <w:rsid w:val="00104F5A"/>
    <w:rsid w:val="00107C7E"/>
    <w:rsid w:val="0011008B"/>
    <w:rsid w:val="00110250"/>
    <w:rsid w:val="0011084B"/>
    <w:rsid w:val="001109DD"/>
    <w:rsid w:val="00114044"/>
    <w:rsid w:val="00116E75"/>
    <w:rsid w:val="001177F7"/>
    <w:rsid w:val="0012147E"/>
    <w:rsid w:val="0012170F"/>
    <w:rsid w:val="00121D22"/>
    <w:rsid w:val="00123C6A"/>
    <w:rsid w:val="0012491C"/>
    <w:rsid w:val="00131A1D"/>
    <w:rsid w:val="00132C3F"/>
    <w:rsid w:val="00133275"/>
    <w:rsid w:val="00133F96"/>
    <w:rsid w:val="001340F1"/>
    <w:rsid w:val="00137208"/>
    <w:rsid w:val="00141862"/>
    <w:rsid w:val="00142E87"/>
    <w:rsid w:val="001438D0"/>
    <w:rsid w:val="001479C2"/>
    <w:rsid w:val="00152DCC"/>
    <w:rsid w:val="00153D80"/>
    <w:rsid w:val="00154221"/>
    <w:rsid w:val="001565F0"/>
    <w:rsid w:val="0015765F"/>
    <w:rsid w:val="00162A23"/>
    <w:rsid w:val="001640ED"/>
    <w:rsid w:val="00164F6E"/>
    <w:rsid w:val="001718E5"/>
    <w:rsid w:val="00172B9D"/>
    <w:rsid w:val="00176051"/>
    <w:rsid w:val="0017673E"/>
    <w:rsid w:val="001773C6"/>
    <w:rsid w:val="00181546"/>
    <w:rsid w:val="00181B60"/>
    <w:rsid w:val="00181BF8"/>
    <w:rsid w:val="00182F1B"/>
    <w:rsid w:val="001830EC"/>
    <w:rsid w:val="00183721"/>
    <w:rsid w:val="00184053"/>
    <w:rsid w:val="001855BB"/>
    <w:rsid w:val="001868AE"/>
    <w:rsid w:val="0018693D"/>
    <w:rsid w:val="00187DC6"/>
    <w:rsid w:val="001900E0"/>
    <w:rsid w:val="00190126"/>
    <w:rsid w:val="00190254"/>
    <w:rsid w:val="0019182B"/>
    <w:rsid w:val="001927B0"/>
    <w:rsid w:val="00194A75"/>
    <w:rsid w:val="001A0CF0"/>
    <w:rsid w:val="001A1641"/>
    <w:rsid w:val="001A2E52"/>
    <w:rsid w:val="001A6390"/>
    <w:rsid w:val="001A73BB"/>
    <w:rsid w:val="001B0110"/>
    <w:rsid w:val="001B0245"/>
    <w:rsid w:val="001B49AF"/>
    <w:rsid w:val="001B54E5"/>
    <w:rsid w:val="001B617A"/>
    <w:rsid w:val="001B6C99"/>
    <w:rsid w:val="001B73C0"/>
    <w:rsid w:val="001C5AEE"/>
    <w:rsid w:val="001C68E7"/>
    <w:rsid w:val="001D04F1"/>
    <w:rsid w:val="001D0AEF"/>
    <w:rsid w:val="001D159C"/>
    <w:rsid w:val="001D34C3"/>
    <w:rsid w:val="001D3515"/>
    <w:rsid w:val="001E0EFC"/>
    <w:rsid w:val="001E1459"/>
    <w:rsid w:val="001E3128"/>
    <w:rsid w:val="001E7673"/>
    <w:rsid w:val="001E7789"/>
    <w:rsid w:val="001F154F"/>
    <w:rsid w:val="001F1BB5"/>
    <w:rsid w:val="001F3B8E"/>
    <w:rsid w:val="001F4118"/>
    <w:rsid w:val="001F614D"/>
    <w:rsid w:val="002000C6"/>
    <w:rsid w:val="002016E6"/>
    <w:rsid w:val="002031D5"/>
    <w:rsid w:val="00203205"/>
    <w:rsid w:val="00204565"/>
    <w:rsid w:val="00206A5F"/>
    <w:rsid w:val="00206D4C"/>
    <w:rsid w:val="002106D1"/>
    <w:rsid w:val="00214CFD"/>
    <w:rsid w:val="00215BB2"/>
    <w:rsid w:val="00220BD4"/>
    <w:rsid w:val="0022169F"/>
    <w:rsid w:val="002239C8"/>
    <w:rsid w:val="0022463C"/>
    <w:rsid w:val="00225DD9"/>
    <w:rsid w:val="002272A6"/>
    <w:rsid w:val="002272BA"/>
    <w:rsid w:val="00231708"/>
    <w:rsid w:val="002323BC"/>
    <w:rsid w:val="00232C3C"/>
    <w:rsid w:val="002334C0"/>
    <w:rsid w:val="00233ED4"/>
    <w:rsid w:val="00234F5E"/>
    <w:rsid w:val="002375DC"/>
    <w:rsid w:val="002402FF"/>
    <w:rsid w:val="002439B3"/>
    <w:rsid w:val="00244506"/>
    <w:rsid w:val="00254EB7"/>
    <w:rsid w:val="00255296"/>
    <w:rsid w:val="00255F7F"/>
    <w:rsid w:val="002608A7"/>
    <w:rsid w:val="00262A44"/>
    <w:rsid w:val="0026335D"/>
    <w:rsid w:val="00265488"/>
    <w:rsid w:val="002655F2"/>
    <w:rsid w:val="00266F75"/>
    <w:rsid w:val="00272ABD"/>
    <w:rsid w:val="002744F2"/>
    <w:rsid w:val="002758DF"/>
    <w:rsid w:val="00275C69"/>
    <w:rsid w:val="00282A35"/>
    <w:rsid w:val="00282B47"/>
    <w:rsid w:val="00283113"/>
    <w:rsid w:val="00283F32"/>
    <w:rsid w:val="0028474D"/>
    <w:rsid w:val="00284EE4"/>
    <w:rsid w:val="00285092"/>
    <w:rsid w:val="0028584A"/>
    <w:rsid w:val="002876C9"/>
    <w:rsid w:val="002969E4"/>
    <w:rsid w:val="002A2797"/>
    <w:rsid w:val="002A418D"/>
    <w:rsid w:val="002A6D15"/>
    <w:rsid w:val="002A7CF5"/>
    <w:rsid w:val="002B0936"/>
    <w:rsid w:val="002B0BFA"/>
    <w:rsid w:val="002B28A7"/>
    <w:rsid w:val="002B7491"/>
    <w:rsid w:val="002C1188"/>
    <w:rsid w:val="002C2628"/>
    <w:rsid w:val="002C299F"/>
    <w:rsid w:val="002C4D2D"/>
    <w:rsid w:val="002C5008"/>
    <w:rsid w:val="002C505B"/>
    <w:rsid w:val="002C5CA0"/>
    <w:rsid w:val="002C622C"/>
    <w:rsid w:val="002D12AF"/>
    <w:rsid w:val="002D450A"/>
    <w:rsid w:val="002D6163"/>
    <w:rsid w:val="002E0640"/>
    <w:rsid w:val="002E5EB4"/>
    <w:rsid w:val="002E7189"/>
    <w:rsid w:val="002E7750"/>
    <w:rsid w:val="002F1101"/>
    <w:rsid w:val="002F2109"/>
    <w:rsid w:val="002F28EB"/>
    <w:rsid w:val="002F2B52"/>
    <w:rsid w:val="002F2F09"/>
    <w:rsid w:val="002F315F"/>
    <w:rsid w:val="002F35DD"/>
    <w:rsid w:val="002F7BF6"/>
    <w:rsid w:val="00301741"/>
    <w:rsid w:val="003029EA"/>
    <w:rsid w:val="003040A1"/>
    <w:rsid w:val="00304F96"/>
    <w:rsid w:val="0030513C"/>
    <w:rsid w:val="00305292"/>
    <w:rsid w:val="003058D4"/>
    <w:rsid w:val="00305C1A"/>
    <w:rsid w:val="00306942"/>
    <w:rsid w:val="00306AF2"/>
    <w:rsid w:val="00311028"/>
    <w:rsid w:val="00313ECF"/>
    <w:rsid w:val="00315D7B"/>
    <w:rsid w:val="00317B3F"/>
    <w:rsid w:val="00320FAD"/>
    <w:rsid w:val="00321151"/>
    <w:rsid w:val="00321BBE"/>
    <w:rsid w:val="00321E1D"/>
    <w:rsid w:val="003230DA"/>
    <w:rsid w:val="00323BE1"/>
    <w:rsid w:val="0032524D"/>
    <w:rsid w:val="00326D07"/>
    <w:rsid w:val="003277EC"/>
    <w:rsid w:val="00327E89"/>
    <w:rsid w:val="00330606"/>
    <w:rsid w:val="003333EA"/>
    <w:rsid w:val="00333D29"/>
    <w:rsid w:val="003378E0"/>
    <w:rsid w:val="0034323B"/>
    <w:rsid w:val="00345889"/>
    <w:rsid w:val="003461DE"/>
    <w:rsid w:val="00346D85"/>
    <w:rsid w:val="00350A07"/>
    <w:rsid w:val="00352282"/>
    <w:rsid w:val="00353FB5"/>
    <w:rsid w:val="00354087"/>
    <w:rsid w:val="003562BF"/>
    <w:rsid w:val="0035638E"/>
    <w:rsid w:val="00361E4A"/>
    <w:rsid w:val="003635BF"/>
    <w:rsid w:val="00364149"/>
    <w:rsid w:val="00365F7D"/>
    <w:rsid w:val="00371F01"/>
    <w:rsid w:val="00371FA0"/>
    <w:rsid w:val="003909B6"/>
    <w:rsid w:val="0039132A"/>
    <w:rsid w:val="00391394"/>
    <w:rsid w:val="00391A2A"/>
    <w:rsid w:val="003923E0"/>
    <w:rsid w:val="0039245A"/>
    <w:rsid w:val="00392B25"/>
    <w:rsid w:val="0039304E"/>
    <w:rsid w:val="003942CD"/>
    <w:rsid w:val="003948BF"/>
    <w:rsid w:val="00395E8B"/>
    <w:rsid w:val="0039643C"/>
    <w:rsid w:val="003969C7"/>
    <w:rsid w:val="00397A03"/>
    <w:rsid w:val="00397F95"/>
    <w:rsid w:val="003A05DA"/>
    <w:rsid w:val="003A0E19"/>
    <w:rsid w:val="003A169D"/>
    <w:rsid w:val="003A4C44"/>
    <w:rsid w:val="003A4D2D"/>
    <w:rsid w:val="003B16B7"/>
    <w:rsid w:val="003B1857"/>
    <w:rsid w:val="003B1D9B"/>
    <w:rsid w:val="003B34CD"/>
    <w:rsid w:val="003B4D29"/>
    <w:rsid w:val="003B541F"/>
    <w:rsid w:val="003B62A5"/>
    <w:rsid w:val="003B6927"/>
    <w:rsid w:val="003B6C1E"/>
    <w:rsid w:val="003C0775"/>
    <w:rsid w:val="003C0902"/>
    <w:rsid w:val="003C182F"/>
    <w:rsid w:val="003C2FBB"/>
    <w:rsid w:val="003C3361"/>
    <w:rsid w:val="003C5CDA"/>
    <w:rsid w:val="003D2192"/>
    <w:rsid w:val="003D2A6F"/>
    <w:rsid w:val="003D5710"/>
    <w:rsid w:val="003D61D7"/>
    <w:rsid w:val="003D61E2"/>
    <w:rsid w:val="003D69A9"/>
    <w:rsid w:val="003D7DF8"/>
    <w:rsid w:val="003E2DD3"/>
    <w:rsid w:val="003E3734"/>
    <w:rsid w:val="003E4A8C"/>
    <w:rsid w:val="003E588D"/>
    <w:rsid w:val="003E60B1"/>
    <w:rsid w:val="003E6E1E"/>
    <w:rsid w:val="003E7E66"/>
    <w:rsid w:val="003F18B9"/>
    <w:rsid w:val="003F524A"/>
    <w:rsid w:val="003F7444"/>
    <w:rsid w:val="00400AB2"/>
    <w:rsid w:val="00401188"/>
    <w:rsid w:val="004029C2"/>
    <w:rsid w:val="00404A82"/>
    <w:rsid w:val="0041259D"/>
    <w:rsid w:val="00412D94"/>
    <w:rsid w:val="004134D7"/>
    <w:rsid w:val="00413FC1"/>
    <w:rsid w:val="0041522D"/>
    <w:rsid w:val="00415E79"/>
    <w:rsid w:val="00417DBA"/>
    <w:rsid w:val="00420258"/>
    <w:rsid w:val="00421B29"/>
    <w:rsid w:val="0042345E"/>
    <w:rsid w:val="00423466"/>
    <w:rsid w:val="00424BC3"/>
    <w:rsid w:val="00425E01"/>
    <w:rsid w:val="00427BAC"/>
    <w:rsid w:val="00427F51"/>
    <w:rsid w:val="00430B62"/>
    <w:rsid w:val="004321E6"/>
    <w:rsid w:val="00432471"/>
    <w:rsid w:val="004355C4"/>
    <w:rsid w:val="00435747"/>
    <w:rsid w:val="00435F1A"/>
    <w:rsid w:val="0043705A"/>
    <w:rsid w:val="00440335"/>
    <w:rsid w:val="00440E9C"/>
    <w:rsid w:val="00444188"/>
    <w:rsid w:val="00446A8A"/>
    <w:rsid w:val="004529E6"/>
    <w:rsid w:val="004535DB"/>
    <w:rsid w:val="00453D20"/>
    <w:rsid w:val="00453F33"/>
    <w:rsid w:val="00455E0F"/>
    <w:rsid w:val="00455E99"/>
    <w:rsid w:val="0046459D"/>
    <w:rsid w:val="00466791"/>
    <w:rsid w:val="0047147D"/>
    <w:rsid w:val="00471582"/>
    <w:rsid w:val="004716D5"/>
    <w:rsid w:val="00472920"/>
    <w:rsid w:val="0047338C"/>
    <w:rsid w:val="00480C14"/>
    <w:rsid w:val="00483572"/>
    <w:rsid w:val="004851BF"/>
    <w:rsid w:val="00485D03"/>
    <w:rsid w:val="00487652"/>
    <w:rsid w:val="00487CC3"/>
    <w:rsid w:val="0049319B"/>
    <w:rsid w:val="00494A03"/>
    <w:rsid w:val="0049766B"/>
    <w:rsid w:val="004A2695"/>
    <w:rsid w:val="004A6E72"/>
    <w:rsid w:val="004B23B4"/>
    <w:rsid w:val="004B2526"/>
    <w:rsid w:val="004B38BA"/>
    <w:rsid w:val="004B52EF"/>
    <w:rsid w:val="004B6081"/>
    <w:rsid w:val="004B68C8"/>
    <w:rsid w:val="004B7704"/>
    <w:rsid w:val="004C31BC"/>
    <w:rsid w:val="004C4315"/>
    <w:rsid w:val="004D179A"/>
    <w:rsid w:val="004D2F53"/>
    <w:rsid w:val="004D3A31"/>
    <w:rsid w:val="004E0604"/>
    <w:rsid w:val="004E2695"/>
    <w:rsid w:val="004F51DD"/>
    <w:rsid w:val="004F637D"/>
    <w:rsid w:val="00500A7C"/>
    <w:rsid w:val="00502FDF"/>
    <w:rsid w:val="00504342"/>
    <w:rsid w:val="0050456F"/>
    <w:rsid w:val="00504D32"/>
    <w:rsid w:val="00505127"/>
    <w:rsid w:val="00505E92"/>
    <w:rsid w:val="00506A25"/>
    <w:rsid w:val="00506F8C"/>
    <w:rsid w:val="0050711F"/>
    <w:rsid w:val="005103BC"/>
    <w:rsid w:val="00511E8A"/>
    <w:rsid w:val="005120FB"/>
    <w:rsid w:val="005133AD"/>
    <w:rsid w:val="005133E0"/>
    <w:rsid w:val="005141E2"/>
    <w:rsid w:val="00516BFB"/>
    <w:rsid w:val="005203BA"/>
    <w:rsid w:val="00521252"/>
    <w:rsid w:val="00521E50"/>
    <w:rsid w:val="00525035"/>
    <w:rsid w:val="00527A87"/>
    <w:rsid w:val="00531B93"/>
    <w:rsid w:val="005348CC"/>
    <w:rsid w:val="005359AC"/>
    <w:rsid w:val="00536C70"/>
    <w:rsid w:val="005371DC"/>
    <w:rsid w:val="00552668"/>
    <w:rsid w:val="00554AAF"/>
    <w:rsid w:val="005567F0"/>
    <w:rsid w:val="00557BEC"/>
    <w:rsid w:val="00563478"/>
    <w:rsid w:val="00567AA4"/>
    <w:rsid w:val="00575061"/>
    <w:rsid w:val="00580D38"/>
    <w:rsid w:val="00581A90"/>
    <w:rsid w:val="005834A2"/>
    <w:rsid w:val="00583BA1"/>
    <w:rsid w:val="00583BB4"/>
    <w:rsid w:val="005850FB"/>
    <w:rsid w:val="005867CE"/>
    <w:rsid w:val="0058778F"/>
    <w:rsid w:val="005939FE"/>
    <w:rsid w:val="00595C0B"/>
    <w:rsid w:val="00595F60"/>
    <w:rsid w:val="005A0743"/>
    <w:rsid w:val="005A0C5E"/>
    <w:rsid w:val="005A1CA8"/>
    <w:rsid w:val="005A405E"/>
    <w:rsid w:val="005A4AB5"/>
    <w:rsid w:val="005A5A6B"/>
    <w:rsid w:val="005A6413"/>
    <w:rsid w:val="005A6505"/>
    <w:rsid w:val="005A6B33"/>
    <w:rsid w:val="005B2E58"/>
    <w:rsid w:val="005B333C"/>
    <w:rsid w:val="005B6482"/>
    <w:rsid w:val="005B7581"/>
    <w:rsid w:val="005B793E"/>
    <w:rsid w:val="005B79D8"/>
    <w:rsid w:val="005C0557"/>
    <w:rsid w:val="005C1AFD"/>
    <w:rsid w:val="005C2BF8"/>
    <w:rsid w:val="005D1A1A"/>
    <w:rsid w:val="005D2824"/>
    <w:rsid w:val="005D414A"/>
    <w:rsid w:val="005D4DC8"/>
    <w:rsid w:val="005D7466"/>
    <w:rsid w:val="005E0CE2"/>
    <w:rsid w:val="005E1176"/>
    <w:rsid w:val="005E7964"/>
    <w:rsid w:val="005F02E9"/>
    <w:rsid w:val="005F207A"/>
    <w:rsid w:val="005F2805"/>
    <w:rsid w:val="005F4BE5"/>
    <w:rsid w:val="005F5B5B"/>
    <w:rsid w:val="005F684A"/>
    <w:rsid w:val="00600C71"/>
    <w:rsid w:val="006025C1"/>
    <w:rsid w:val="006064C6"/>
    <w:rsid w:val="00607974"/>
    <w:rsid w:val="0061032B"/>
    <w:rsid w:val="0061128F"/>
    <w:rsid w:val="006125DC"/>
    <w:rsid w:val="0061276F"/>
    <w:rsid w:val="0061552F"/>
    <w:rsid w:val="00615953"/>
    <w:rsid w:val="00622564"/>
    <w:rsid w:val="00622B23"/>
    <w:rsid w:val="00624C4E"/>
    <w:rsid w:val="00625A35"/>
    <w:rsid w:val="0062729E"/>
    <w:rsid w:val="006274F2"/>
    <w:rsid w:val="00632BB5"/>
    <w:rsid w:val="00635B61"/>
    <w:rsid w:val="00635EE5"/>
    <w:rsid w:val="006363B3"/>
    <w:rsid w:val="0063677B"/>
    <w:rsid w:val="006376F9"/>
    <w:rsid w:val="0064047E"/>
    <w:rsid w:val="0064145D"/>
    <w:rsid w:val="0064161D"/>
    <w:rsid w:val="006416E0"/>
    <w:rsid w:val="006427C5"/>
    <w:rsid w:val="00642E73"/>
    <w:rsid w:val="006450CD"/>
    <w:rsid w:val="006526B9"/>
    <w:rsid w:val="00653249"/>
    <w:rsid w:val="006550BB"/>
    <w:rsid w:val="006564AF"/>
    <w:rsid w:val="00656FF2"/>
    <w:rsid w:val="00662D63"/>
    <w:rsid w:val="00667868"/>
    <w:rsid w:val="0067068F"/>
    <w:rsid w:val="00670B57"/>
    <w:rsid w:val="00671A79"/>
    <w:rsid w:val="006767AB"/>
    <w:rsid w:val="00676B5A"/>
    <w:rsid w:val="00682B94"/>
    <w:rsid w:val="00686D2E"/>
    <w:rsid w:val="00692214"/>
    <w:rsid w:val="00693A4A"/>
    <w:rsid w:val="00695431"/>
    <w:rsid w:val="00697351"/>
    <w:rsid w:val="006A1D9F"/>
    <w:rsid w:val="006A54CE"/>
    <w:rsid w:val="006A5619"/>
    <w:rsid w:val="006A70C0"/>
    <w:rsid w:val="006B0B03"/>
    <w:rsid w:val="006B2D0C"/>
    <w:rsid w:val="006B3AD2"/>
    <w:rsid w:val="006B4471"/>
    <w:rsid w:val="006B481C"/>
    <w:rsid w:val="006B7C48"/>
    <w:rsid w:val="006C14F3"/>
    <w:rsid w:val="006C2308"/>
    <w:rsid w:val="006C29D5"/>
    <w:rsid w:val="006C3112"/>
    <w:rsid w:val="006C3588"/>
    <w:rsid w:val="006C5AE7"/>
    <w:rsid w:val="006C7436"/>
    <w:rsid w:val="006D074A"/>
    <w:rsid w:val="006D1167"/>
    <w:rsid w:val="006D1575"/>
    <w:rsid w:val="006D5611"/>
    <w:rsid w:val="006D63B0"/>
    <w:rsid w:val="006E29BA"/>
    <w:rsid w:val="006E327D"/>
    <w:rsid w:val="006E54AD"/>
    <w:rsid w:val="006E63E8"/>
    <w:rsid w:val="006E6FF8"/>
    <w:rsid w:val="006E74AF"/>
    <w:rsid w:val="006E790F"/>
    <w:rsid w:val="006F0D54"/>
    <w:rsid w:val="006F2016"/>
    <w:rsid w:val="006F3B74"/>
    <w:rsid w:val="006F55AF"/>
    <w:rsid w:val="006F6E19"/>
    <w:rsid w:val="00700ED6"/>
    <w:rsid w:val="00702E8B"/>
    <w:rsid w:val="00704111"/>
    <w:rsid w:val="00704262"/>
    <w:rsid w:val="00706918"/>
    <w:rsid w:val="00707677"/>
    <w:rsid w:val="00707D95"/>
    <w:rsid w:val="0071107C"/>
    <w:rsid w:val="007133E1"/>
    <w:rsid w:val="007165DA"/>
    <w:rsid w:val="00716F61"/>
    <w:rsid w:val="007212D0"/>
    <w:rsid w:val="00727003"/>
    <w:rsid w:val="00730604"/>
    <w:rsid w:val="00730AA0"/>
    <w:rsid w:val="00734F29"/>
    <w:rsid w:val="00735545"/>
    <w:rsid w:val="00740C09"/>
    <w:rsid w:val="007412F5"/>
    <w:rsid w:val="00743D8C"/>
    <w:rsid w:val="00744F86"/>
    <w:rsid w:val="0075041A"/>
    <w:rsid w:val="00751556"/>
    <w:rsid w:val="00751A0D"/>
    <w:rsid w:val="007534E4"/>
    <w:rsid w:val="00756A57"/>
    <w:rsid w:val="0076006A"/>
    <w:rsid w:val="007613C3"/>
    <w:rsid w:val="00761F13"/>
    <w:rsid w:val="007655D2"/>
    <w:rsid w:val="007656D0"/>
    <w:rsid w:val="00766255"/>
    <w:rsid w:val="00766F63"/>
    <w:rsid w:val="00770DEC"/>
    <w:rsid w:val="0077248B"/>
    <w:rsid w:val="0077285A"/>
    <w:rsid w:val="00773BE7"/>
    <w:rsid w:val="00775953"/>
    <w:rsid w:val="00781929"/>
    <w:rsid w:val="00784D3F"/>
    <w:rsid w:val="007852B1"/>
    <w:rsid w:val="00787C4E"/>
    <w:rsid w:val="00790398"/>
    <w:rsid w:val="007917C7"/>
    <w:rsid w:val="007925D2"/>
    <w:rsid w:val="00792DB5"/>
    <w:rsid w:val="00794515"/>
    <w:rsid w:val="00797047"/>
    <w:rsid w:val="007A0005"/>
    <w:rsid w:val="007A1408"/>
    <w:rsid w:val="007A39AF"/>
    <w:rsid w:val="007A50D0"/>
    <w:rsid w:val="007A67CF"/>
    <w:rsid w:val="007B2BBA"/>
    <w:rsid w:val="007B318B"/>
    <w:rsid w:val="007B532B"/>
    <w:rsid w:val="007B550A"/>
    <w:rsid w:val="007B60DB"/>
    <w:rsid w:val="007C00E8"/>
    <w:rsid w:val="007C2D3E"/>
    <w:rsid w:val="007C47DE"/>
    <w:rsid w:val="007C755F"/>
    <w:rsid w:val="007D073B"/>
    <w:rsid w:val="007D081E"/>
    <w:rsid w:val="007D0E94"/>
    <w:rsid w:val="007D2568"/>
    <w:rsid w:val="007D32D1"/>
    <w:rsid w:val="007D3B89"/>
    <w:rsid w:val="007E288B"/>
    <w:rsid w:val="007E32A6"/>
    <w:rsid w:val="007E38B6"/>
    <w:rsid w:val="007E4701"/>
    <w:rsid w:val="007E7161"/>
    <w:rsid w:val="007F01BD"/>
    <w:rsid w:val="007F0DFF"/>
    <w:rsid w:val="007F2121"/>
    <w:rsid w:val="007F2814"/>
    <w:rsid w:val="007F3E0B"/>
    <w:rsid w:val="007F433F"/>
    <w:rsid w:val="007F4CB6"/>
    <w:rsid w:val="007F53D0"/>
    <w:rsid w:val="007F6346"/>
    <w:rsid w:val="007F6485"/>
    <w:rsid w:val="008020F6"/>
    <w:rsid w:val="00802D18"/>
    <w:rsid w:val="00803E87"/>
    <w:rsid w:val="00804249"/>
    <w:rsid w:val="00804B56"/>
    <w:rsid w:val="008100E3"/>
    <w:rsid w:val="008119F3"/>
    <w:rsid w:val="00813F86"/>
    <w:rsid w:val="008153E2"/>
    <w:rsid w:val="00816D2A"/>
    <w:rsid w:val="0082128F"/>
    <w:rsid w:val="0082188A"/>
    <w:rsid w:val="00822CDC"/>
    <w:rsid w:val="00822FE6"/>
    <w:rsid w:val="00823C4F"/>
    <w:rsid w:val="00825137"/>
    <w:rsid w:val="00825CB7"/>
    <w:rsid w:val="00827B83"/>
    <w:rsid w:val="00831B77"/>
    <w:rsid w:val="00832821"/>
    <w:rsid w:val="00833AF0"/>
    <w:rsid w:val="0083436A"/>
    <w:rsid w:val="008352C0"/>
    <w:rsid w:val="00835977"/>
    <w:rsid w:val="00836923"/>
    <w:rsid w:val="0083753A"/>
    <w:rsid w:val="008446C7"/>
    <w:rsid w:val="00845FB3"/>
    <w:rsid w:val="00847689"/>
    <w:rsid w:val="00850B1E"/>
    <w:rsid w:val="00857BDB"/>
    <w:rsid w:val="008626A1"/>
    <w:rsid w:val="008629CC"/>
    <w:rsid w:val="00864056"/>
    <w:rsid w:val="008642D9"/>
    <w:rsid w:val="008721E6"/>
    <w:rsid w:val="008737D6"/>
    <w:rsid w:val="00874FA2"/>
    <w:rsid w:val="00876FBC"/>
    <w:rsid w:val="00877F66"/>
    <w:rsid w:val="00880602"/>
    <w:rsid w:val="00890731"/>
    <w:rsid w:val="00890AA5"/>
    <w:rsid w:val="0089365E"/>
    <w:rsid w:val="00893F3D"/>
    <w:rsid w:val="00895047"/>
    <w:rsid w:val="008A1127"/>
    <w:rsid w:val="008A130E"/>
    <w:rsid w:val="008A14F7"/>
    <w:rsid w:val="008A23B8"/>
    <w:rsid w:val="008A267D"/>
    <w:rsid w:val="008A3DAD"/>
    <w:rsid w:val="008A51EB"/>
    <w:rsid w:val="008A556A"/>
    <w:rsid w:val="008A6015"/>
    <w:rsid w:val="008A6C50"/>
    <w:rsid w:val="008A7B88"/>
    <w:rsid w:val="008B0522"/>
    <w:rsid w:val="008B08AB"/>
    <w:rsid w:val="008B1E94"/>
    <w:rsid w:val="008B2D27"/>
    <w:rsid w:val="008B691F"/>
    <w:rsid w:val="008B6FD4"/>
    <w:rsid w:val="008B72A5"/>
    <w:rsid w:val="008C1016"/>
    <w:rsid w:val="008C2371"/>
    <w:rsid w:val="008C33F7"/>
    <w:rsid w:val="008C38F0"/>
    <w:rsid w:val="008C3BD3"/>
    <w:rsid w:val="008C42CA"/>
    <w:rsid w:val="008C5288"/>
    <w:rsid w:val="008C69BE"/>
    <w:rsid w:val="008C6E1F"/>
    <w:rsid w:val="008C6F5F"/>
    <w:rsid w:val="008C6F62"/>
    <w:rsid w:val="008C7B4B"/>
    <w:rsid w:val="008D0FA7"/>
    <w:rsid w:val="008D2BE5"/>
    <w:rsid w:val="008D7E87"/>
    <w:rsid w:val="008E01C1"/>
    <w:rsid w:val="008E0930"/>
    <w:rsid w:val="008E38BC"/>
    <w:rsid w:val="008F0113"/>
    <w:rsid w:val="008F0473"/>
    <w:rsid w:val="008F47F1"/>
    <w:rsid w:val="008F4885"/>
    <w:rsid w:val="008F4939"/>
    <w:rsid w:val="00902570"/>
    <w:rsid w:val="00903F29"/>
    <w:rsid w:val="00903FAD"/>
    <w:rsid w:val="00906728"/>
    <w:rsid w:val="009112F1"/>
    <w:rsid w:val="0091155F"/>
    <w:rsid w:val="00913044"/>
    <w:rsid w:val="00915589"/>
    <w:rsid w:val="00916B33"/>
    <w:rsid w:val="00917F7A"/>
    <w:rsid w:val="00920F64"/>
    <w:rsid w:val="00923EAB"/>
    <w:rsid w:val="00923EAF"/>
    <w:rsid w:val="0092510B"/>
    <w:rsid w:val="009256A7"/>
    <w:rsid w:val="00930BCE"/>
    <w:rsid w:val="00931E64"/>
    <w:rsid w:val="00933CBF"/>
    <w:rsid w:val="00935BDF"/>
    <w:rsid w:val="009415D0"/>
    <w:rsid w:val="00944F4A"/>
    <w:rsid w:val="0094715C"/>
    <w:rsid w:val="009472B5"/>
    <w:rsid w:val="00947A5D"/>
    <w:rsid w:val="00950FDE"/>
    <w:rsid w:val="00951C34"/>
    <w:rsid w:val="00956BD0"/>
    <w:rsid w:val="00963131"/>
    <w:rsid w:val="00963242"/>
    <w:rsid w:val="00963336"/>
    <w:rsid w:val="00965569"/>
    <w:rsid w:val="0096562C"/>
    <w:rsid w:val="0096629C"/>
    <w:rsid w:val="00967002"/>
    <w:rsid w:val="00971A34"/>
    <w:rsid w:val="00973C28"/>
    <w:rsid w:val="00975F7B"/>
    <w:rsid w:val="009833EE"/>
    <w:rsid w:val="00983455"/>
    <w:rsid w:val="0098370F"/>
    <w:rsid w:val="00983D32"/>
    <w:rsid w:val="00986FC2"/>
    <w:rsid w:val="00990B16"/>
    <w:rsid w:val="00994634"/>
    <w:rsid w:val="009A019D"/>
    <w:rsid w:val="009A24FB"/>
    <w:rsid w:val="009A6931"/>
    <w:rsid w:val="009B0000"/>
    <w:rsid w:val="009B064C"/>
    <w:rsid w:val="009B14B9"/>
    <w:rsid w:val="009B2BD3"/>
    <w:rsid w:val="009B377B"/>
    <w:rsid w:val="009B4287"/>
    <w:rsid w:val="009B428D"/>
    <w:rsid w:val="009B7FBC"/>
    <w:rsid w:val="009C07AF"/>
    <w:rsid w:val="009C178F"/>
    <w:rsid w:val="009C2D06"/>
    <w:rsid w:val="009C4E87"/>
    <w:rsid w:val="009C53ED"/>
    <w:rsid w:val="009C69ED"/>
    <w:rsid w:val="009C6B2E"/>
    <w:rsid w:val="009C73C9"/>
    <w:rsid w:val="009D1347"/>
    <w:rsid w:val="009D1F54"/>
    <w:rsid w:val="009D21EB"/>
    <w:rsid w:val="009D2D6B"/>
    <w:rsid w:val="009D3F71"/>
    <w:rsid w:val="009D55D1"/>
    <w:rsid w:val="009D5C60"/>
    <w:rsid w:val="009D6719"/>
    <w:rsid w:val="009D6B49"/>
    <w:rsid w:val="009E4993"/>
    <w:rsid w:val="009E5A7E"/>
    <w:rsid w:val="009F02E6"/>
    <w:rsid w:val="009F1F0E"/>
    <w:rsid w:val="009F2C32"/>
    <w:rsid w:val="009F3ACA"/>
    <w:rsid w:val="009F4228"/>
    <w:rsid w:val="009F6F1E"/>
    <w:rsid w:val="009F7960"/>
    <w:rsid w:val="00A00598"/>
    <w:rsid w:val="00A040DD"/>
    <w:rsid w:val="00A0412B"/>
    <w:rsid w:val="00A048FD"/>
    <w:rsid w:val="00A05077"/>
    <w:rsid w:val="00A10E49"/>
    <w:rsid w:val="00A11145"/>
    <w:rsid w:val="00A1297E"/>
    <w:rsid w:val="00A140F8"/>
    <w:rsid w:val="00A1430C"/>
    <w:rsid w:val="00A15806"/>
    <w:rsid w:val="00A20608"/>
    <w:rsid w:val="00A213A5"/>
    <w:rsid w:val="00A3512F"/>
    <w:rsid w:val="00A363D4"/>
    <w:rsid w:val="00A375B2"/>
    <w:rsid w:val="00A401D9"/>
    <w:rsid w:val="00A40D42"/>
    <w:rsid w:val="00A454A8"/>
    <w:rsid w:val="00A51B5C"/>
    <w:rsid w:val="00A520A1"/>
    <w:rsid w:val="00A52D92"/>
    <w:rsid w:val="00A52F2A"/>
    <w:rsid w:val="00A543C3"/>
    <w:rsid w:val="00A5569D"/>
    <w:rsid w:val="00A5627E"/>
    <w:rsid w:val="00A566D5"/>
    <w:rsid w:val="00A56F0B"/>
    <w:rsid w:val="00A618F8"/>
    <w:rsid w:val="00A628AC"/>
    <w:rsid w:val="00A6376B"/>
    <w:rsid w:val="00A64868"/>
    <w:rsid w:val="00A666DB"/>
    <w:rsid w:val="00A676D2"/>
    <w:rsid w:val="00A71964"/>
    <w:rsid w:val="00A71A75"/>
    <w:rsid w:val="00A71C7A"/>
    <w:rsid w:val="00A71E23"/>
    <w:rsid w:val="00A721ED"/>
    <w:rsid w:val="00A738BA"/>
    <w:rsid w:val="00A84B1F"/>
    <w:rsid w:val="00A87665"/>
    <w:rsid w:val="00A94C7E"/>
    <w:rsid w:val="00A96791"/>
    <w:rsid w:val="00A96B6D"/>
    <w:rsid w:val="00AA0319"/>
    <w:rsid w:val="00AA048B"/>
    <w:rsid w:val="00AA20DA"/>
    <w:rsid w:val="00AA6186"/>
    <w:rsid w:val="00AA7A7D"/>
    <w:rsid w:val="00AB0B1C"/>
    <w:rsid w:val="00AB0EC7"/>
    <w:rsid w:val="00AB30AD"/>
    <w:rsid w:val="00AB69C9"/>
    <w:rsid w:val="00AB7723"/>
    <w:rsid w:val="00AC4E44"/>
    <w:rsid w:val="00AD4D4E"/>
    <w:rsid w:val="00AD6D7B"/>
    <w:rsid w:val="00AD7241"/>
    <w:rsid w:val="00AE1C96"/>
    <w:rsid w:val="00AE1E72"/>
    <w:rsid w:val="00AE46C5"/>
    <w:rsid w:val="00AF2F69"/>
    <w:rsid w:val="00AF6332"/>
    <w:rsid w:val="00B001F6"/>
    <w:rsid w:val="00B11023"/>
    <w:rsid w:val="00B1397F"/>
    <w:rsid w:val="00B13A36"/>
    <w:rsid w:val="00B1473B"/>
    <w:rsid w:val="00B155DD"/>
    <w:rsid w:val="00B16B43"/>
    <w:rsid w:val="00B17C0A"/>
    <w:rsid w:val="00B2325E"/>
    <w:rsid w:val="00B24A3E"/>
    <w:rsid w:val="00B27BFC"/>
    <w:rsid w:val="00B31A3B"/>
    <w:rsid w:val="00B32308"/>
    <w:rsid w:val="00B33CF0"/>
    <w:rsid w:val="00B34679"/>
    <w:rsid w:val="00B3481E"/>
    <w:rsid w:val="00B3670B"/>
    <w:rsid w:val="00B42E89"/>
    <w:rsid w:val="00B43053"/>
    <w:rsid w:val="00B4456F"/>
    <w:rsid w:val="00B445E1"/>
    <w:rsid w:val="00B44B8C"/>
    <w:rsid w:val="00B44C62"/>
    <w:rsid w:val="00B44C77"/>
    <w:rsid w:val="00B46690"/>
    <w:rsid w:val="00B475D6"/>
    <w:rsid w:val="00B619A8"/>
    <w:rsid w:val="00B62C47"/>
    <w:rsid w:val="00B63289"/>
    <w:rsid w:val="00B63894"/>
    <w:rsid w:val="00B64AA8"/>
    <w:rsid w:val="00B65081"/>
    <w:rsid w:val="00B7083B"/>
    <w:rsid w:val="00B72948"/>
    <w:rsid w:val="00B7510F"/>
    <w:rsid w:val="00B754E6"/>
    <w:rsid w:val="00B840F5"/>
    <w:rsid w:val="00B8559E"/>
    <w:rsid w:val="00B861F1"/>
    <w:rsid w:val="00B86BD5"/>
    <w:rsid w:val="00B87E1F"/>
    <w:rsid w:val="00B905C7"/>
    <w:rsid w:val="00B90F55"/>
    <w:rsid w:val="00B90F83"/>
    <w:rsid w:val="00B918D8"/>
    <w:rsid w:val="00B93AC9"/>
    <w:rsid w:val="00B93B90"/>
    <w:rsid w:val="00B964A1"/>
    <w:rsid w:val="00B969AA"/>
    <w:rsid w:val="00BA09F3"/>
    <w:rsid w:val="00BA1F83"/>
    <w:rsid w:val="00BA204A"/>
    <w:rsid w:val="00BA2979"/>
    <w:rsid w:val="00BA40A2"/>
    <w:rsid w:val="00BA6656"/>
    <w:rsid w:val="00BA6928"/>
    <w:rsid w:val="00BA6DDD"/>
    <w:rsid w:val="00BB2671"/>
    <w:rsid w:val="00BC0B22"/>
    <w:rsid w:val="00BC1B34"/>
    <w:rsid w:val="00BC5100"/>
    <w:rsid w:val="00BC57A1"/>
    <w:rsid w:val="00BC5EC8"/>
    <w:rsid w:val="00BC6385"/>
    <w:rsid w:val="00BD0698"/>
    <w:rsid w:val="00BD70F8"/>
    <w:rsid w:val="00BE03E6"/>
    <w:rsid w:val="00BE0ED0"/>
    <w:rsid w:val="00BE3F76"/>
    <w:rsid w:val="00BE4597"/>
    <w:rsid w:val="00BE7237"/>
    <w:rsid w:val="00BE7858"/>
    <w:rsid w:val="00BF224F"/>
    <w:rsid w:val="00BF3488"/>
    <w:rsid w:val="00BF5092"/>
    <w:rsid w:val="00BF60D9"/>
    <w:rsid w:val="00BF7C1C"/>
    <w:rsid w:val="00C007D9"/>
    <w:rsid w:val="00C016E5"/>
    <w:rsid w:val="00C07520"/>
    <w:rsid w:val="00C10199"/>
    <w:rsid w:val="00C10664"/>
    <w:rsid w:val="00C106E8"/>
    <w:rsid w:val="00C10A79"/>
    <w:rsid w:val="00C136A2"/>
    <w:rsid w:val="00C13F9C"/>
    <w:rsid w:val="00C1616C"/>
    <w:rsid w:val="00C231B7"/>
    <w:rsid w:val="00C26B6D"/>
    <w:rsid w:val="00C30124"/>
    <w:rsid w:val="00C33911"/>
    <w:rsid w:val="00C34713"/>
    <w:rsid w:val="00C37416"/>
    <w:rsid w:val="00C37571"/>
    <w:rsid w:val="00C3768A"/>
    <w:rsid w:val="00C37CB2"/>
    <w:rsid w:val="00C4155E"/>
    <w:rsid w:val="00C41878"/>
    <w:rsid w:val="00C43242"/>
    <w:rsid w:val="00C446E3"/>
    <w:rsid w:val="00C446E5"/>
    <w:rsid w:val="00C455AB"/>
    <w:rsid w:val="00C4763B"/>
    <w:rsid w:val="00C53F99"/>
    <w:rsid w:val="00C54966"/>
    <w:rsid w:val="00C554A5"/>
    <w:rsid w:val="00C60BD6"/>
    <w:rsid w:val="00C612CF"/>
    <w:rsid w:val="00C63FA1"/>
    <w:rsid w:val="00C66FD7"/>
    <w:rsid w:val="00C67823"/>
    <w:rsid w:val="00C70C1E"/>
    <w:rsid w:val="00C72001"/>
    <w:rsid w:val="00C72466"/>
    <w:rsid w:val="00C73714"/>
    <w:rsid w:val="00C77E64"/>
    <w:rsid w:val="00C81990"/>
    <w:rsid w:val="00C81DC7"/>
    <w:rsid w:val="00C82EE1"/>
    <w:rsid w:val="00C84C88"/>
    <w:rsid w:val="00C8506A"/>
    <w:rsid w:val="00C858C7"/>
    <w:rsid w:val="00C86B34"/>
    <w:rsid w:val="00C870D2"/>
    <w:rsid w:val="00C874C8"/>
    <w:rsid w:val="00C912A4"/>
    <w:rsid w:val="00C92335"/>
    <w:rsid w:val="00C94D5B"/>
    <w:rsid w:val="00C95137"/>
    <w:rsid w:val="00C976E2"/>
    <w:rsid w:val="00C97FA4"/>
    <w:rsid w:val="00CA0E17"/>
    <w:rsid w:val="00CA4CED"/>
    <w:rsid w:val="00CA4FFD"/>
    <w:rsid w:val="00CB0E01"/>
    <w:rsid w:val="00CB1F83"/>
    <w:rsid w:val="00CB30AA"/>
    <w:rsid w:val="00CB3275"/>
    <w:rsid w:val="00CB5463"/>
    <w:rsid w:val="00CB7155"/>
    <w:rsid w:val="00CC1F21"/>
    <w:rsid w:val="00CC36B1"/>
    <w:rsid w:val="00CD115D"/>
    <w:rsid w:val="00CD14A4"/>
    <w:rsid w:val="00CD297D"/>
    <w:rsid w:val="00CD715E"/>
    <w:rsid w:val="00CD7302"/>
    <w:rsid w:val="00CE0B16"/>
    <w:rsid w:val="00CE1207"/>
    <w:rsid w:val="00CE1FCD"/>
    <w:rsid w:val="00CE7266"/>
    <w:rsid w:val="00CF006C"/>
    <w:rsid w:val="00CF0270"/>
    <w:rsid w:val="00CF406F"/>
    <w:rsid w:val="00CF5F6D"/>
    <w:rsid w:val="00CF6268"/>
    <w:rsid w:val="00CF63A7"/>
    <w:rsid w:val="00D05F6E"/>
    <w:rsid w:val="00D12342"/>
    <w:rsid w:val="00D1271D"/>
    <w:rsid w:val="00D176E8"/>
    <w:rsid w:val="00D17FCC"/>
    <w:rsid w:val="00D21CCF"/>
    <w:rsid w:val="00D23877"/>
    <w:rsid w:val="00D249F1"/>
    <w:rsid w:val="00D24FC1"/>
    <w:rsid w:val="00D31131"/>
    <w:rsid w:val="00D32670"/>
    <w:rsid w:val="00D330D3"/>
    <w:rsid w:val="00D33A06"/>
    <w:rsid w:val="00D36963"/>
    <w:rsid w:val="00D36A00"/>
    <w:rsid w:val="00D37431"/>
    <w:rsid w:val="00D41CA0"/>
    <w:rsid w:val="00D47310"/>
    <w:rsid w:val="00D47F90"/>
    <w:rsid w:val="00D52D80"/>
    <w:rsid w:val="00D5305F"/>
    <w:rsid w:val="00D53B89"/>
    <w:rsid w:val="00D564D8"/>
    <w:rsid w:val="00D61262"/>
    <w:rsid w:val="00D6598E"/>
    <w:rsid w:val="00D671DB"/>
    <w:rsid w:val="00D67D6F"/>
    <w:rsid w:val="00D70761"/>
    <w:rsid w:val="00D71AEB"/>
    <w:rsid w:val="00D72B2B"/>
    <w:rsid w:val="00D7786B"/>
    <w:rsid w:val="00D811A6"/>
    <w:rsid w:val="00D820A9"/>
    <w:rsid w:val="00D820E9"/>
    <w:rsid w:val="00D82E98"/>
    <w:rsid w:val="00D8402E"/>
    <w:rsid w:val="00D84DAB"/>
    <w:rsid w:val="00D85122"/>
    <w:rsid w:val="00D87056"/>
    <w:rsid w:val="00D87C0E"/>
    <w:rsid w:val="00D90C75"/>
    <w:rsid w:val="00D90D1B"/>
    <w:rsid w:val="00D94015"/>
    <w:rsid w:val="00D94571"/>
    <w:rsid w:val="00D954F3"/>
    <w:rsid w:val="00DA0960"/>
    <w:rsid w:val="00DA2C90"/>
    <w:rsid w:val="00DA34E0"/>
    <w:rsid w:val="00DA5AB2"/>
    <w:rsid w:val="00DB1205"/>
    <w:rsid w:val="00DB149E"/>
    <w:rsid w:val="00DB36E7"/>
    <w:rsid w:val="00DB5A49"/>
    <w:rsid w:val="00DB6FA7"/>
    <w:rsid w:val="00DC081E"/>
    <w:rsid w:val="00DC2C00"/>
    <w:rsid w:val="00DC3DEC"/>
    <w:rsid w:val="00DC4526"/>
    <w:rsid w:val="00DC4E94"/>
    <w:rsid w:val="00DD03EE"/>
    <w:rsid w:val="00DD7CAF"/>
    <w:rsid w:val="00DE059A"/>
    <w:rsid w:val="00DE126B"/>
    <w:rsid w:val="00DE2952"/>
    <w:rsid w:val="00DE2BCC"/>
    <w:rsid w:val="00DE4315"/>
    <w:rsid w:val="00DE462B"/>
    <w:rsid w:val="00DE7190"/>
    <w:rsid w:val="00DF1DE0"/>
    <w:rsid w:val="00DF2E23"/>
    <w:rsid w:val="00DF471E"/>
    <w:rsid w:val="00DF4D14"/>
    <w:rsid w:val="00DF5507"/>
    <w:rsid w:val="00DF7BC6"/>
    <w:rsid w:val="00E05861"/>
    <w:rsid w:val="00E10E7E"/>
    <w:rsid w:val="00E119FC"/>
    <w:rsid w:val="00E1393A"/>
    <w:rsid w:val="00E1444A"/>
    <w:rsid w:val="00E148EE"/>
    <w:rsid w:val="00E14DA7"/>
    <w:rsid w:val="00E1664F"/>
    <w:rsid w:val="00E17028"/>
    <w:rsid w:val="00E20373"/>
    <w:rsid w:val="00E236D9"/>
    <w:rsid w:val="00E260B6"/>
    <w:rsid w:val="00E263E4"/>
    <w:rsid w:val="00E32B7C"/>
    <w:rsid w:val="00E41A37"/>
    <w:rsid w:val="00E41C9D"/>
    <w:rsid w:val="00E42793"/>
    <w:rsid w:val="00E42C2F"/>
    <w:rsid w:val="00E459B2"/>
    <w:rsid w:val="00E45CDF"/>
    <w:rsid w:val="00E475ED"/>
    <w:rsid w:val="00E51CDA"/>
    <w:rsid w:val="00E529B0"/>
    <w:rsid w:val="00E53502"/>
    <w:rsid w:val="00E53E57"/>
    <w:rsid w:val="00E551F9"/>
    <w:rsid w:val="00E57BB7"/>
    <w:rsid w:val="00E57DC2"/>
    <w:rsid w:val="00E60443"/>
    <w:rsid w:val="00E628F8"/>
    <w:rsid w:val="00E645E0"/>
    <w:rsid w:val="00E669AF"/>
    <w:rsid w:val="00E66E8B"/>
    <w:rsid w:val="00E70BCB"/>
    <w:rsid w:val="00E72251"/>
    <w:rsid w:val="00E72A2A"/>
    <w:rsid w:val="00E73ECE"/>
    <w:rsid w:val="00E76594"/>
    <w:rsid w:val="00E81A84"/>
    <w:rsid w:val="00E81AB0"/>
    <w:rsid w:val="00E83BEC"/>
    <w:rsid w:val="00E83EE6"/>
    <w:rsid w:val="00E8501F"/>
    <w:rsid w:val="00E865B9"/>
    <w:rsid w:val="00E873BC"/>
    <w:rsid w:val="00E87935"/>
    <w:rsid w:val="00E91F27"/>
    <w:rsid w:val="00E924A5"/>
    <w:rsid w:val="00E927D9"/>
    <w:rsid w:val="00E9415B"/>
    <w:rsid w:val="00E95934"/>
    <w:rsid w:val="00E9706D"/>
    <w:rsid w:val="00E976EA"/>
    <w:rsid w:val="00EA1239"/>
    <w:rsid w:val="00EA39BB"/>
    <w:rsid w:val="00EB4087"/>
    <w:rsid w:val="00EB4E9B"/>
    <w:rsid w:val="00EB5BD9"/>
    <w:rsid w:val="00EB641F"/>
    <w:rsid w:val="00EC040C"/>
    <w:rsid w:val="00EC0E37"/>
    <w:rsid w:val="00EC1D8B"/>
    <w:rsid w:val="00EC2AD1"/>
    <w:rsid w:val="00EC31DF"/>
    <w:rsid w:val="00EC36A1"/>
    <w:rsid w:val="00EC424C"/>
    <w:rsid w:val="00EC78EE"/>
    <w:rsid w:val="00EC7AD9"/>
    <w:rsid w:val="00ED1060"/>
    <w:rsid w:val="00ED18D2"/>
    <w:rsid w:val="00ED53A5"/>
    <w:rsid w:val="00ED5F17"/>
    <w:rsid w:val="00ED7FC6"/>
    <w:rsid w:val="00EE1D0A"/>
    <w:rsid w:val="00EE354C"/>
    <w:rsid w:val="00EE5D74"/>
    <w:rsid w:val="00EF07FD"/>
    <w:rsid w:val="00EF5F71"/>
    <w:rsid w:val="00F01288"/>
    <w:rsid w:val="00F02BAC"/>
    <w:rsid w:val="00F051D0"/>
    <w:rsid w:val="00F12C59"/>
    <w:rsid w:val="00F163D7"/>
    <w:rsid w:val="00F17781"/>
    <w:rsid w:val="00F204AB"/>
    <w:rsid w:val="00F206EE"/>
    <w:rsid w:val="00F20829"/>
    <w:rsid w:val="00F20A0E"/>
    <w:rsid w:val="00F23C84"/>
    <w:rsid w:val="00F25650"/>
    <w:rsid w:val="00F25D5B"/>
    <w:rsid w:val="00F310FF"/>
    <w:rsid w:val="00F311CB"/>
    <w:rsid w:val="00F31EE9"/>
    <w:rsid w:val="00F373DA"/>
    <w:rsid w:val="00F40203"/>
    <w:rsid w:val="00F40A17"/>
    <w:rsid w:val="00F44EFB"/>
    <w:rsid w:val="00F45668"/>
    <w:rsid w:val="00F46911"/>
    <w:rsid w:val="00F500A9"/>
    <w:rsid w:val="00F50184"/>
    <w:rsid w:val="00F5325C"/>
    <w:rsid w:val="00F53344"/>
    <w:rsid w:val="00F56BAA"/>
    <w:rsid w:val="00F57708"/>
    <w:rsid w:val="00F63560"/>
    <w:rsid w:val="00F646AC"/>
    <w:rsid w:val="00F65435"/>
    <w:rsid w:val="00F66BD5"/>
    <w:rsid w:val="00F66E13"/>
    <w:rsid w:val="00F67200"/>
    <w:rsid w:val="00F75E4B"/>
    <w:rsid w:val="00F769D2"/>
    <w:rsid w:val="00F77165"/>
    <w:rsid w:val="00F80D75"/>
    <w:rsid w:val="00F81317"/>
    <w:rsid w:val="00F818AD"/>
    <w:rsid w:val="00F83E14"/>
    <w:rsid w:val="00F84C53"/>
    <w:rsid w:val="00F85D81"/>
    <w:rsid w:val="00F862E9"/>
    <w:rsid w:val="00F86D25"/>
    <w:rsid w:val="00F935A4"/>
    <w:rsid w:val="00F946F1"/>
    <w:rsid w:val="00F959A5"/>
    <w:rsid w:val="00F97249"/>
    <w:rsid w:val="00FA0C9D"/>
    <w:rsid w:val="00FA2874"/>
    <w:rsid w:val="00FA2C87"/>
    <w:rsid w:val="00FA34C3"/>
    <w:rsid w:val="00FA3857"/>
    <w:rsid w:val="00FA3957"/>
    <w:rsid w:val="00FA3CCC"/>
    <w:rsid w:val="00FB2482"/>
    <w:rsid w:val="00FB28BE"/>
    <w:rsid w:val="00FC0B2D"/>
    <w:rsid w:val="00FC401A"/>
    <w:rsid w:val="00FC5AD3"/>
    <w:rsid w:val="00FD1F76"/>
    <w:rsid w:val="00FD3B5D"/>
    <w:rsid w:val="00FD4572"/>
    <w:rsid w:val="00FD6130"/>
    <w:rsid w:val="00FD7758"/>
    <w:rsid w:val="00FE1232"/>
    <w:rsid w:val="00FE1E28"/>
    <w:rsid w:val="00FE1F55"/>
    <w:rsid w:val="00FE2A50"/>
    <w:rsid w:val="00FE2F57"/>
    <w:rsid w:val="00FE4EAD"/>
    <w:rsid w:val="00FE76B2"/>
    <w:rsid w:val="00FE7A8F"/>
    <w:rsid w:val="00FF0885"/>
    <w:rsid w:val="00FF28E3"/>
    <w:rsid w:val="00FF359F"/>
    <w:rsid w:val="00FF60F7"/>
    <w:rsid w:val="00FF700C"/>
    <w:rsid w:val="00FF74BD"/>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bidi="n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8177"/>
    <o:shapelayout v:ext="edit">
      <o:idmap v:ext="edit" data="1"/>
    </o:shapelayout>
  </w:shapeDefaults>
  <w:decimalSymbol w:val="."/>
  <w:listSeparator w:val=","/>
  <w14:docId w14:val="7855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F2"/>
    <w:pPr>
      <w:spacing w:after="0" w:line="360" w:lineRule="atLeast"/>
      <w:ind w:firstLine="1152"/>
      <w:jc w:val="both"/>
    </w:pPr>
    <w:rPr>
      <w:rFonts w:ascii="Arial" w:eastAsia="Times New Roman" w:hAnsi="Arial" w:cs="Times New Roman"/>
      <w:sz w:val="20"/>
      <w:szCs w:val="20"/>
    </w:rPr>
  </w:style>
  <w:style w:type="paragraph" w:styleId="Heading1">
    <w:name w:val="heading 1"/>
    <w:aliases w:val="H1-Sec.Head"/>
    <w:basedOn w:val="Normal"/>
    <w:next w:val="Normal"/>
    <w:link w:val="Heading1Char"/>
    <w:qFormat/>
    <w:rsid w:val="002655F2"/>
    <w:pPr>
      <w:keepNext/>
      <w:tabs>
        <w:tab w:val="left" w:pos="1195"/>
      </w:tabs>
      <w:ind w:left="1195" w:hanging="1195"/>
      <w:jc w:val="left"/>
      <w:outlineLvl w:val="0"/>
    </w:pPr>
    <w:rPr>
      <w:b/>
    </w:rPr>
  </w:style>
  <w:style w:type="paragraph" w:styleId="Heading2">
    <w:name w:val="heading 2"/>
    <w:aliases w:val="H2-Sec. Head"/>
    <w:basedOn w:val="Normal"/>
    <w:next w:val="Normal"/>
    <w:link w:val="Heading2Char"/>
    <w:qFormat/>
    <w:rsid w:val="002655F2"/>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2655F2"/>
    <w:pPr>
      <w:keepNext/>
      <w:tabs>
        <w:tab w:val="left" w:pos="1195"/>
      </w:tabs>
      <w:ind w:left="1195" w:hanging="1195"/>
      <w:jc w:val="left"/>
      <w:outlineLvl w:val="2"/>
    </w:pPr>
    <w:rPr>
      <w:b/>
    </w:rPr>
  </w:style>
  <w:style w:type="paragraph" w:styleId="Heading4">
    <w:name w:val="heading 4"/>
    <w:aliases w:val="H4 Sec.Heading"/>
    <w:basedOn w:val="Normal"/>
    <w:next w:val="Normal"/>
    <w:link w:val="Heading4Char"/>
    <w:qFormat/>
    <w:rsid w:val="002655F2"/>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2655F2"/>
    <w:pPr>
      <w:keepLines/>
      <w:spacing w:before="360"/>
      <w:ind w:firstLine="0"/>
      <w:jc w:val="center"/>
      <w:outlineLvl w:val="4"/>
    </w:pPr>
  </w:style>
  <w:style w:type="paragraph" w:styleId="Heading6">
    <w:name w:val="heading 6"/>
    <w:basedOn w:val="Normal"/>
    <w:next w:val="Normal"/>
    <w:link w:val="Heading6Char"/>
    <w:qFormat/>
    <w:rsid w:val="002655F2"/>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2655F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2655F2"/>
    <w:rPr>
      <w:rFonts w:ascii="Arial" w:eastAsia="Times New Roman" w:hAnsi="Arial" w:cs="Times New Roman"/>
      <w:b/>
      <w:sz w:val="20"/>
      <w:szCs w:val="20"/>
    </w:rPr>
  </w:style>
  <w:style w:type="character" w:customStyle="1" w:styleId="Heading2Char">
    <w:name w:val="Heading 2 Char"/>
    <w:aliases w:val="H2-Sec. Head Char"/>
    <w:basedOn w:val="DefaultParagraphFont"/>
    <w:link w:val="Heading2"/>
    <w:rsid w:val="002655F2"/>
    <w:rPr>
      <w:rFonts w:ascii="Arial" w:eastAsia="Times New Roman" w:hAnsi="Arial" w:cs="Times New Roman"/>
      <w:b/>
      <w:sz w:val="20"/>
      <w:szCs w:val="20"/>
    </w:rPr>
  </w:style>
  <w:style w:type="character" w:customStyle="1" w:styleId="Heading3Char">
    <w:name w:val="Heading 3 Char"/>
    <w:aliases w:val="H3-Sec. Head Char"/>
    <w:basedOn w:val="DefaultParagraphFont"/>
    <w:link w:val="Heading3"/>
    <w:rsid w:val="002655F2"/>
    <w:rPr>
      <w:rFonts w:ascii="Arial" w:eastAsia="Times New Roman" w:hAnsi="Arial" w:cs="Times New Roman"/>
      <w:b/>
      <w:sz w:val="20"/>
      <w:szCs w:val="20"/>
    </w:rPr>
  </w:style>
  <w:style w:type="character" w:customStyle="1" w:styleId="Heading4Char">
    <w:name w:val="Heading 4 Char"/>
    <w:aliases w:val="H4 Sec.Heading Char"/>
    <w:basedOn w:val="DefaultParagraphFont"/>
    <w:link w:val="Heading4"/>
    <w:rsid w:val="002655F2"/>
    <w:rPr>
      <w:rFonts w:ascii="Arial" w:eastAsia="Times New Roman" w:hAnsi="Arial" w:cs="Times New Roman"/>
      <w:b/>
      <w:sz w:val="20"/>
      <w:szCs w:val="20"/>
    </w:rPr>
  </w:style>
  <w:style w:type="character" w:customStyle="1" w:styleId="Heading5Char">
    <w:name w:val="Heading 5 Char"/>
    <w:basedOn w:val="DefaultParagraphFont"/>
    <w:link w:val="Heading5"/>
    <w:rsid w:val="002655F2"/>
    <w:rPr>
      <w:rFonts w:ascii="Arial" w:eastAsia="Times New Roman" w:hAnsi="Arial" w:cs="Times New Roman"/>
      <w:sz w:val="20"/>
      <w:szCs w:val="20"/>
    </w:rPr>
  </w:style>
  <w:style w:type="character" w:customStyle="1" w:styleId="Heading6Char">
    <w:name w:val="Heading 6 Char"/>
    <w:basedOn w:val="DefaultParagraphFont"/>
    <w:link w:val="Heading6"/>
    <w:rsid w:val="002655F2"/>
    <w:rPr>
      <w:rFonts w:ascii="Arial" w:eastAsia="Times New Roman" w:hAnsi="Arial" w:cs="Times New Roman"/>
      <w:b/>
      <w:caps/>
      <w:sz w:val="20"/>
      <w:szCs w:val="20"/>
    </w:rPr>
  </w:style>
  <w:style w:type="character" w:customStyle="1" w:styleId="Heading7Char">
    <w:name w:val="Heading 7 Char"/>
    <w:basedOn w:val="DefaultParagraphFont"/>
    <w:link w:val="Heading7"/>
    <w:rsid w:val="002655F2"/>
    <w:rPr>
      <w:rFonts w:ascii="Arial" w:eastAsia="Times New Roman" w:hAnsi="Arial" w:cs="Times New Roman"/>
      <w:sz w:val="20"/>
      <w:szCs w:val="20"/>
    </w:rPr>
  </w:style>
  <w:style w:type="paragraph" w:customStyle="1" w:styleId="C1-CtrBoldHd">
    <w:name w:val="C1-Ctr BoldHd"/>
    <w:rsid w:val="002655F2"/>
    <w:pPr>
      <w:keepNext/>
      <w:spacing w:before="80" w:after="80" w:line="240" w:lineRule="atLeast"/>
      <w:jc w:val="center"/>
    </w:pPr>
    <w:rPr>
      <w:rFonts w:ascii="Arial" w:eastAsia="Times New Roman" w:hAnsi="Arial" w:cs="Times New Roman"/>
      <w:b/>
      <w:color w:val="FFFFFF"/>
      <w:sz w:val="24"/>
      <w:szCs w:val="20"/>
    </w:rPr>
  </w:style>
  <w:style w:type="paragraph" w:customStyle="1" w:styleId="C2-CtrSglSp">
    <w:name w:val="C2-Ctr Sgl Sp"/>
    <w:rsid w:val="002655F2"/>
    <w:pPr>
      <w:keepNext/>
      <w:spacing w:after="0" w:line="240" w:lineRule="atLeast"/>
      <w:jc w:val="center"/>
    </w:pPr>
    <w:rPr>
      <w:rFonts w:ascii="Arial" w:eastAsia="Times New Roman" w:hAnsi="Arial" w:cs="Times New Roman"/>
      <w:sz w:val="20"/>
      <w:szCs w:val="20"/>
    </w:rPr>
  </w:style>
  <w:style w:type="paragraph" w:customStyle="1" w:styleId="C3-CtrSp12">
    <w:name w:val="C3-Ctr Sp&amp;1/2"/>
    <w:basedOn w:val="Normal"/>
    <w:rsid w:val="002655F2"/>
    <w:pPr>
      <w:keepLines/>
      <w:jc w:val="center"/>
    </w:pPr>
  </w:style>
  <w:style w:type="paragraph" w:customStyle="1" w:styleId="E1-Equation">
    <w:name w:val="E1-Equation"/>
    <w:basedOn w:val="Normal"/>
    <w:rsid w:val="002655F2"/>
    <w:pPr>
      <w:tabs>
        <w:tab w:val="center" w:pos="4680"/>
        <w:tab w:val="right" w:pos="9360"/>
      </w:tabs>
    </w:pPr>
  </w:style>
  <w:style w:type="paragraph" w:customStyle="1" w:styleId="E2-Equation">
    <w:name w:val="E2-Equation"/>
    <w:basedOn w:val="Normal"/>
    <w:rsid w:val="002655F2"/>
    <w:pPr>
      <w:tabs>
        <w:tab w:val="right" w:pos="1152"/>
        <w:tab w:val="center" w:pos="1440"/>
        <w:tab w:val="left" w:pos="1728"/>
      </w:tabs>
      <w:ind w:left="1728" w:hanging="1728"/>
    </w:pPr>
  </w:style>
  <w:style w:type="paragraph" w:styleId="FootnoteText">
    <w:name w:val="footnote text"/>
    <w:aliases w:val="F1"/>
    <w:link w:val="FootnoteTextChar"/>
    <w:semiHidden/>
    <w:rsid w:val="002655F2"/>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2655F2"/>
    <w:rPr>
      <w:rFonts w:ascii="Garamond" w:eastAsia="Times New Roman" w:hAnsi="Garamond" w:cs="Times New Roman"/>
      <w:sz w:val="16"/>
      <w:szCs w:val="20"/>
    </w:rPr>
  </w:style>
  <w:style w:type="paragraph" w:customStyle="1" w:styleId="L1-FlLSp12">
    <w:name w:val="L1-FlL Sp&amp;1/2"/>
    <w:basedOn w:val="Normal"/>
    <w:rsid w:val="002655F2"/>
    <w:pPr>
      <w:tabs>
        <w:tab w:val="left" w:pos="1152"/>
      </w:tabs>
    </w:pPr>
  </w:style>
  <w:style w:type="paragraph" w:customStyle="1" w:styleId="N0-FlLftBullet">
    <w:name w:val="N0-Fl Lft Bullet"/>
    <w:rsid w:val="002655F2"/>
    <w:pPr>
      <w:tabs>
        <w:tab w:val="left" w:pos="576"/>
      </w:tabs>
      <w:spacing w:after="240" w:line="240" w:lineRule="atLeast"/>
      <w:ind w:left="576" w:hanging="576"/>
      <w:jc w:val="both"/>
    </w:pPr>
    <w:rPr>
      <w:rFonts w:ascii="Arial" w:eastAsia="Times New Roman" w:hAnsi="Arial" w:cs="Times New Roman"/>
      <w:sz w:val="20"/>
      <w:szCs w:val="20"/>
    </w:rPr>
  </w:style>
  <w:style w:type="paragraph" w:customStyle="1" w:styleId="N1-1stBullet">
    <w:name w:val="N1-1st Bullet"/>
    <w:rsid w:val="002655F2"/>
    <w:pPr>
      <w:tabs>
        <w:tab w:val="left" w:pos="1152"/>
      </w:tabs>
      <w:spacing w:after="240" w:line="240" w:lineRule="atLeast"/>
      <w:ind w:left="1152" w:hanging="576"/>
      <w:jc w:val="both"/>
    </w:pPr>
    <w:rPr>
      <w:rFonts w:ascii="Arial" w:eastAsia="Times New Roman" w:hAnsi="Arial" w:cs="Times New Roman"/>
      <w:sz w:val="20"/>
      <w:szCs w:val="20"/>
    </w:rPr>
  </w:style>
  <w:style w:type="paragraph" w:customStyle="1" w:styleId="N2-2ndBullet">
    <w:name w:val="N2-2nd Bullet"/>
    <w:rsid w:val="002655F2"/>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N3-3rdBullet">
    <w:name w:val="N3-3rd Bullet"/>
    <w:rsid w:val="002655F2"/>
    <w:pPr>
      <w:tabs>
        <w:tab w:val="left" w:pos="2304"/>
      </w:tabs>
      <w:spacing w:after="240" w:line="240" w:lineRule="atLeast"/>
      <w:ind w:left="2304" w:hanging="576"/>
      <w:jc w:val="both"/>
    </w:pPr>
    <w:rPr>
      <w:rFonts w:ascii="Arial" w:eastAsia="Times New Roman" w:hAnsi="Arial" w:cs="Times New Roman"/>
      <w:sz w:val="20"/>
      <w:szCs w:val="20"/>
    </w:rPr>
  </w:style>
  <w:style w:type="paragraph" w:customStyle="1" w:styleId="N4-4thBullet">
    <w:name w:val="N4-4th Bullet"/>
    <w:basedOn w:val="Normal"/>
    <w:rsid w:val="002655F2"/>
    <w:pPr>
      <w:numPr>
        <w:numId w:val="1"/>
      </w:numPr>
      <w:spacing w:after="240"/>
    </w:pPr>
  </w:style>
  <w:style w:type="paragraph" w:customStyle="1" w:styleId="N5-5thBullet">
    <w:name w:val="N5-5th Bullet"/>
    <w:basedOn w:val="Normal"/>
    <w:rsid w:val="002655F2"/>
    <w:pPr>
      <w:tabs>
        <w:tab w:val="left" w:pos="3456"/>
      </w:tabs>
      <w:spacing w:after="240"/>
      <w:ind w:left="3456" w:hanging="576"/>
    </w:pPr>
  </w:style>
  <w:style w:type="paragraph" w:customStyle="1" w:styleId="N6-DateInd">
    <w:name w:val="N6-Date Ind."/>
    <w:basedOn w:val="Normal"/>
    <w:rsid w:val="002655F2"/>
    <w:pPr>
      <w:tabs>
        <w:tab w:val="left" w:pos="4910"/>
      </w:tabs>
      <w:ind w:left="4910"/>
    </w:pPr>
  </w:style>
  <w:style w:type="paragraph" w:customStyle="1" w:styleId="N7-3Block">
    <w:name w:val="N7-3&quot; Block"/>
    <w:basedOn w:val="Normal"/>
    <w:rsid w:val="002655F2"/>
    <w:pPr>
      <w:tabs>
        <w:tab w:val="left" w:pos="1152"/>
      </w:tabs>
      <w:ind w:left="1152" w:right="1152"/>
    </w:pPr>
  </w:style>
  <w:style w:type="paragraph" w:customStyle="1" w:styleId="N8-QxQBlock">
    <w:name w:val="N8-QxQ Block"/>
    <w:basedOn w:val="Normal"/>
    <w:rsid w:val="002655F2"/>
    <w:pPr>
      <w:tabs>
        <w:tab w:val="left" w:pos="1152"/>
      </w:tabs>
      <w:spacing w:after="360"/>
      <w:ind w:left="1152" w:hanging="1152"/>
    </w:pPr>
  </w:style>
  <w:style w:type="paragraph" w:customStyle="1" w:styleId="P1-StandPara">
    <w:name w:val="P1-Stand Para"/>
    <w:rsid w:val="002655F2"/>
    <w:pPr>
      <w:spacing w:after="0" w:line="360" w:lineRule="atLeast"/>
      <w:ind w:firstLine="1152"/>
      <w:jc w:val="both"/>
    </w:pPr>
    <w:rPr>
      <w:rFonts w:ascii="Arial" w:eastAsia="Times New Roman" w:hAnsi="Arial" w:cs="Times New Roman"/>
      <w:sz w:val="20"/>
      <w:szCs w:val="20"/>
    </w:rPr>
  </w:style>
  <w:style w:type="paragraph" w:customStyle="1" w:styleId="Q1-BestFinQ">
    <w:name w:val="Q1-Best/Fin Q"/>
    <w:basedOn w:val="Heading1"/>
    <w:rsid w:val="002655F2"/>
    <w:pPr>
      <w:spacing w:line="240" w:lineRule="atLeast"/>
    </w:pPr>
    <w:rPr>
      <w:rFonts w:cs="Times New Roman Bold"/>
      <w:sz w:val="24"/>
    </w:rPr>
  </w:style>
  <w:style w:type="paragraph" w:customStyle="1" w:styleId="SH-SglSpHead">
    <w:name w:val="SH-Sgl Sp Head"/>
    <w:basedOn w:val="Heading1"/>
    <w:rsid w:val="002655F2"/>
    <w:pPr>
      <w:tabs>
        <w:tab w:val="left" w:pos="576"/>
      </w:tabs>
      <w:spacing w:line="240" w:lineRule="atLeast"/>
      <w:ind w:left="576" w:hanging="576"/>
    </w:pPr>
    <w:rPr>
      <w:rFonts w:cs="Times New Roman Bold"/>
      <w:sz w:val="24"/>
    </w:rPr>
  </w:style>
  <w:style w:type="paragraph" w:customStyle="1" w:styleId="SL-FlLftSgl">
    <w:name w:val="SL-Fl Lft Sgl"/>
    <w:link w:val="SL-FlLftSglChar"/>
    <w:rsid w:val="002655F2"/>
    <w:pPr>
      <w:spacing w:after="0" w:line="180" w:lineRule="atLeast"/>
      <w:jc w:val="both"/>
    </w:pPr>
    <w:rPr>
      <w:rFonts w:ascii="Arial" w:eastAsia="Times New Roman" w:hAnsi="Arial" w:cs="Times New Roman"/>
      <w:sz w:val="18"/>
      <w:szCs w:val="20"/>
    </w:rPr>
  </w:style>
  <w:style w:type="paragraph" w:customStyle="1" w:styleId="SP-SglSpPara">
    <w:name w:val="SP-Sgl Sp Para"/>
    <w:rsid w:val="002655F2"/>
    <w:pPr>
      <w:spacing w:after="0" w:line="240" w:lineRule="atLeast"/>
      <w:ind w:firstLine="576"/>
      <w:jc w:val="both"/>
    </w:pPr>
    <w:rPr>
      <w:rFonts w:ascii="Arial" w:eastAsia="Times New Roman" w:hAnsi="Arial" w:cs="Times New Roman"/>
      <w:sz w:val="20"/>
      <w:szCs w:val="20"/>
    </w:rPr>
  </w:style>
  <w:style w:type="paragraph" w:customStyle="1" w:styleId="T0-ChapPgHd">
    <w:name w:val="T0-Chap/Pg Hd"/>
    <w:basedOn w:val="Normal"/>
    <w:rsid w:val="002655F2"/>
    <w:pPr>
      <w:tabs>
        <w:tab w:val="left" w:pos="8640"/>
      </w:tabs>
    </w:pPr>
    <w:rPr>
      <w:rFonts w:ascii="Franklin Gothic Medium" w:hAnsi="Franklin Gothic Medium"/>
      <w:szCs w:val="24"/>
      <w:u w:val="words"/>
    </w:rPr>
  </w:style>
  <w:style w:type="paragraph" w:styleId="TOC1">
    <w:name w:val="toc 1"/>
    <w:basedOn w:val="Normal"/>
    <w:semiHidden/>
    <w:rsid w:val="002655F2"/>
    <w:pPr>
      <w:tabs>
        <w:tab w:val="left" w:pos="1440"/>
        <w:tab w:val="right" w:leader="dot" w:pos="8208"/>
        <w:tab w:val="left" w:pos="8640"/>
      </w:tabs>
      <w:ind w:left="1440" w:right="1800" w:hanging="1152"/>
    </w:pPr>
  </w:style>
  <w:style w:type="paragraph" w:styleId="TOC2">
    <w:name w:val="toc 2"/>
    <w:basedOn w:val="Normal"/>
    <w:semiHidden/>
    <w:rsid w:val="002655F2"/>
    <w:pPr>
      <w:tabs>
        <w:tab w:val="left" w:pos="2160"/>
        <w:tab w:val="right" w:leader="dot" w:pos="8208"/>
        <w:tab w:val="left" w:pos="8640"/>
      </w:tabs>
      <w:ind w:left="2160" w:right="1800" w:hanging="720"/>
    </w:pPr>
    <w:rPr>
      <w:szCs w:val="22"/>
    </w:rPr>
  </w:style>
  <w:style w:type="paragraph" w:styleId="TOC3">
    <w:name w:val="toc 3"/>
    <w:basedOn w:val="Normal"/>
    <w:semiHidden/>
    <w:rsid w:val="002655F2"/>
    <w:pPr>
      <w:tabs>
        <w:tab w:val="left" w:pos="3024"/>
        <w:tab w:val="right" w:leader="dot" w:pos="8208"/>
        <w:tab w:val="left" w:pos="8640"/>
      </w:tabs>
      <w:ind w:left="3024" w:right="1800" w:hanging="864"/>
    </w:pPr>
  </w:style>
  <w:style w:type="paragraph" w:styleId="TOC4">
    <w:name w:val="toc 4"/>
    <w:basedOn w:val="Normal"/>
    <w:semiHidden/>
    <w:rsid w:val="002655F2"/>
    <w:pPr>
      <w:tabs>
        <w:tab w:val="left" w:pos="3888"/>
        <w:tab w:val="right" w:leader="dot" w:pos="8208"/>
        <w:tab w:val="left" w:pos="8640"/>
      </w:tabs>
      <w:ind w:left="3888" w:right="1800" w:hanging="864"/>
    </w:pPr>
  </w:style>
  <w:style w:type="paragraph" w:styleId="TOC5">
    <w:name w:val="toc 5"/>
    <w:basedOn w:val="Normal"/>
    <w:semiHidden/>
    <w:rsid w:val="002655F2"/>
    <w:pPr>
      <w:tabs>
        <w:tab w:val="left" w:pos="1440"/>
        <w:tab w:val="right" w:leader="dot" w:pos="8208"/>
        <w:tab w:val="left" w:pos="8640"/>
      </w:tabs>
      <w:ind w:left="1440" w:right="1800" w:hanging="1152"/>
    </w:pPr>
  </w:style>
  <w:style w:type="paragraph" w:customStyle="1" w:styleId="TT-TableTitle">
    <w:name w:val="TT-Table Title"/>
    <w:basedOn w:val="Heading1"/>
    <w:rsid w:val="002655F2"/>
    <w:pPr>
      <w:tabs>
        <w:tab w:val="left" w:pos="1440"/>
      </w:tabs>
      <w:spacing w:line="240" w:lineRule="atLeast"/>
      <w:ind w:left="1440" w:hanging="1440"/>
    </w:pPr>
    <w:rPr>
      <w:b w:val="0"/>
      <w:sz w:val="22"/>
    </w:rPr>
  </w:style>
  <w:style w:type="paragraph" w:styleId="Header">
    <w:name w:val="header"/>
    <w:basedOn w:val="Normal"/>
    <w:link w:val="HeaderChar"/>
    <w:uiPriority w:val="99"/>
    <w:rsid w:val="002655F2"/>
    <w:pPr>
      <w:tabs>
        <w:tab w:val="center" w:pos="4320"/>
        <w:tab w:val="right" w:pos="8640"/>
      </w:tabs>
    </w:pPr>
  </w:style>
  <w:style w:type="character" w:customStyle="1" w:styleId="HeaderChar">
    <w:name w:val="Header Char"/>
    <w:basedOn w:val="DefaultParagraphFont"/>
    <w:link w:val="Header"/>
    <w:uiPriority w:val="99"/>
    <w:rsid w:val="002655F2"/>
    <w:rPr>
      <w:rFonts w:ascii="Arial" w:eastAsia="Times New Roman" w:hAnsi="Arial" w:cs="Times New Roman"/>
      <w:sz w:val="20"/>
      <w:szCs w:val="20"/>
    </w:rPr>
  </w:style>
  <w:style w:type="paragraph" w:styleId="Footer">
    <w:name w:val="footer"/>
    <w:basedOn w:val="Normal"/>
    <w:link w:val="FooterChar"/>
    <w:uiPriority w:val="99"/>
    <w:rsid w:val="002655F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655F2"/>
    <w:rPr>
      <w:rFonts w:ascii="Arial" w:eastAsia="Times New Roman" w:hAnsi="Arial" w:cs="Times New Roman"/>
      <w:sz w:val="20"/>
      <w:szCs w:val="20"/>
      <w:lang w:val="x-none" w:eastAsia="x-none"/>
    </w:rPr>
  </w:style>
  <w:style w:type="paragraph" w:customStyle="1" w:styleId="CT-ContractInformation">
    <w:name w:val="CT-Contract Information"/>
    <w:basedOn w:val="Normal"/>
    <w:rsid w:val="002655F2"/>
    <w:pPr>
      <w:tabs>
        <w:tab w:val="left" w:pos="2232"/>
      </w:tabs>
      <w:spacing w:line="240" w:lineRule="exact"/>
    </w:pPr>
    <w:rPr>
      <w:vanish/>
    </w:rPr>
  </w:style>
  <w:style w:type="paragraph" w:customStyle="1" w:styleId="R1-ResPara">
    <w:name w:val="R1-Res. Para"/>
    <w:basedOn w:val="Normal"/>
    <w:rsid w:val="002655F2"/>
    <w:pPr>
      <w:ind w:left="288"/>
    </w:pPr>
  </w:style>
  <w:style w:type="paragraph" w:customStyle="1" w:styleId="R2-ResBullet">
    <w:name w:val="R2-Res Bullet"/>
    <w:basedOn w:val="Normal"/>
    <w:rsid w:val="002655F2"/>
    <w:pPr>
      <w:tabs>
        <w:tab w:val="left" w:pos="720"/>
      </w:tabs>
      <w:ind w:left="720" w:hanging="432"/>
    </w:pPr>
  </w:style>
  <w:style w:type="paragraph" w:customStyle="1" w:styleId="RF-Reference">
    <w:name w:val="RF-Reference"/>
    <w:basedOn w:val="Normal"/>
    <w:rsid w:val="002655F2"/>
    <w:pPr>
      <w:spacing w:line="240" w:lineRule="exact"/>
      <w:ind w:left="216" w:hanging="216"/>
    </w:pPr>
  </w:style>
  <w:style w:type="paragraph" w:customStyle="1" w:styleId="RH-SglSpHead">
    <w:name w:val="RH-Sgl Sp Head"/>
    <w:basedOn w:val="Heading1"/>
    <w:next w:val="RL-FlLftSgl"/>
    <w:rsid w:val="002655F2"/>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rsid w:val="002655F2"/>
    <w:pPr>
      <w:spacing w:line="240" w:lineRule="atLeast"/>
      <w:ind w:left="0" w:firstLine="0"/>
    </w:pPr>
    <w:rPr>
      <w:sz w:val="24"/>
    </w:rPr>
  </w:style>
  <w:style w:type="paragraph" w:customStyle="1" w:styleId="SU-FlLftUndln">
    <w:name w:val="SU-Fl Lft Undln"/>
    <w:basedOn w:val="Normal"/>
    <w:rsid w:val="002655F2"/>
    <w:pPr>
      <w:keepNext/>
      <w:spacing w:line="240" w:lineRule="exact"/>
    </w:pPr>
    <w:rPr>
      <w:u w:val="single"/>
    </w:rPr>
  </w:style>
  <w:style w:type="paragraph" w:customStyle="1" w:styleId="Header-1">
    <w:name w:val="Header-1"/>
    <w:basedOn w:val="Heading1"/>
    <w:rsid w:val="002655F2"/>
    <w:pPr>
      <w:spacing w:line="240" w:lineRule="atLeast"/>
      <w:ind w:left="0" w:firstLine="0"/>
      <w:jc w:val="right"/>
    </w:pPr>
  </w:style>
  <w:style w:type="paragraph" w:customStyle="1" w:styleId="Heading0">
    <w:name w:val="Heading 0"/>
    <w:aliases w:val="H0-Chap Head"/>
    <w:basedOn w:val="Heading1"/>
    <w:rsid w:val="002655F2"/>
    <w:pPr>
      <w:ind w:left="0" w:firstLine="0"/>
      <w:jc w:val="right"/>
    </w:pPr>
    <w:rPr>
      <w:sz w:val="40"/>
    </w:rPr>
  </w:style>
  <w:style w:type="character" w:styleId="PageNumber">
    <w:name w:val="page number"/>
    <w:rsid w:val="002655F2"/>
    <w:rPr>
      <w:rFonts w:ascii="Arial" w:hAnsi="Arial"/>
      <w:sz w:val="20"/>
    </w:rPr>
  </w:style>
  <w:style w:type="paragraph" w:customStyle="1" w:styleId="R0-FLLftSglBoldItalic">
    <w:name w:val="R0-FL Lft Sgl Bold Italic"/>
    <w:basedOn w:val="Heading1"/>
    <w:rsid w:val="002655F2"/>
    <w:pPr>
      <w:spacing w:line="240" w:lineRule="atLeast"/>
      <w:ind w:left="0" w:firstLine="0"/>
    </w:pPr>
    <w:rPr>
      <w:rFonts w:cs="Times New Roman Bold"/>
      <w:b w:val="0"/>
      <w:i/>
      <w:sz w:val="24"/>
    </w:rPr>
  </w:style>
  <w:style w:type="table" w:customStyle="1" w:styleId="TableWestatStandardFormat">
    <w:name w:val="Table Westat Standard Format"/>
    <w:basedOn w:val="TableNormal"/>
    <w:rsid w:val="002655F2"/>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2655F2"/>
    <w:pPr>
      <w:pBdr>
        <w:bottom w:val="single" w:sz="24" w:space="1" w:color="AFBED7"/>
      </w:pBdr>
      <w:spacing w:after="720"/>
      <w:ind w:left="6869" w:firstLine="0"/>
      <w:jc w:val="center"/>
    </w:pPr>
  </w:style>
  <w:style w:type="paragraph" w:customStyle="1" w:styleId="TF-TblFN">
    <w:name w:val="TF-Tbl FN"/>
    <w:basedOn w:val="FootnoteText"/>
    <w:rsid w:val="002655F2"/>
    <w:rPr>
      <w:rFonts w:ascii="Franklin Gothic Medium" w:hAnsi="Franklin Gothic Medium"/>
    </w:rPr>
  </w:style>
  <w:style w:type="paragraph" w:customStyle="1" w:styleId="TH-TableHeading">
    <w:name w:val="TH-Table Heading"/>
    <w:basedOn w:val="Heading1"/>
    <w:rsid w:val="002655F2"/>
    <w:pPr>
      <w:spacing w:line="240" w:lineRule="atLeast"/>
      <w:ind w:left="0" w:firstLine="0"/>
      <w:jc w:val="center"/>
    </w:pPr>
  </w:style>
  <w:style w:type="paragraph" w:styleId="TOC6">
    <w:name w:val="toc 6"/>
    <w:semiHidden/>
    <w:rsid w:val="002655F2"/>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2655F2"/>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2655F2"/>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2655F2"/>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A1-1stLeader"/>
    <w:rsid w:val="002655F2"/>
    <w:pPr>
      <w:keepNext/>
      <w:tabs>
        <w:tab w:val="clear" w:pos="936"/>
        <w:tab w:val="right" w:leader="dot" w:pos="4032"/>
      </w:tabs>
      <w:ind w:left="360" w:right="-72"/>
    </w:pPr>
  </w:style>
  <w:style w:type="paragraph" w:customStyle="1" w:styleId="L1-FlLfSp12">
    <w:name w:val="L1-FlLfSp&amp;1/2"/>
    <w:rsid w:val="002655F2"/>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link w:val="Q1-FirstLevelQuestionChar"/>
    <w:rsid w:val="00095486"/>
    <w:pPr>
      <w:keepNext/>
      <w:keepLines/>
      <w:tabs>
        <w:tab w:val="left" w:pos="504"/>
      </w:tabs>
      <w:spacing w:after="160" w:line="240" w:lineRule="atLeast"/>
      <w:ind w:left="504" w:hanging="576"/>
    </w:pPr>
    <w:rPr>
      <w:rFonts w:ascii="Arial" w:eastAsia="Times New Roman" w:hAnsi="Arial" w:cs="Times New Roman"/>
      <w:sz w:val="24"/>
      <w:szCs w:val="20"/>
    </w:rPr>
  </w:style>
  <w:style w:type="paragraph" w:customStyle="1" w:styleId="Q2-SecondLevelQuestion">
    <w:name w:val="Q2-Second Level Question"/>
    <w:rsid w:val="002655F2"/>
    <w:pPr>
      <w:tabs>
        <w:tab w:val="left" w:pos="1440"/>
      </w:tabs>
      <w:spacing w:after="160" w:line="240" w:lineRule="atLeast"/>
      <w:ind w:left="1080" w:hanging="576"/>
    </w:pPr>
    <w:rPr>
      <w:rFonts w:ascii="Arial" w:eastAsia="Times New Roman" w:hAnsi="Arial" w:cs="Times New Roman"/>
      <w:sz w:val="20"/>
      <w:szCs w:val="20"/>
    </w:rPr>
  </w:style>
  <w:style w:type="paragraph" w:customStyle="1" w:styleId="A1-1stLeader">
    <w:name w:val="A1-1st Leader"/>
    <w:link w:val="A1-1stLeaderChar"/>
    <w:rsid w:val="002655F2"/>
    <w:pPr>
      <w:tabs>
        <w:tab w:val="left" w:pos="936"/>
      </w:tabs>
      <w:spacing w:before="80" w:after="80" w:line="200" w:lineRule="exact"/>
      <w:ind w:left="864" w:hanging="360"/>
    </w:pPr>
    <w:rPr>
      <w:rFonts w:ascii="Arial" w:eastAsia="Times New Roman" w:hAnsi="Arial" w:cs="Arial"/>
      <w:sz w:val="20"/>
      <w:szCs w:val="20"/>
    </w:rPr>
  </w:style>
  <w:style w:type="paragraph" w:customStyle="1" w:styleId="A3-1stTabLeader">
    <w:name w:val="A3-1st Tab Leader"/>
    <w:rsid w:val="002655F2"/>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2655F2"/>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2655F2"/>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2655F2"/>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2655F2"/>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2655F2"/>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2655F2"/>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2655F2"/>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2655F2"/>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2655F2"/>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2655F2"/>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2655F2"/>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table" w:styleId="TableGrid">
    <w:name w:val="Table Grid"/>
    <w:basedOn w:val="TableNormal"/>
    <w:uiPriority w:val="59"/>
    <w:rsid w:val="00265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Q1-FirstLevelQuestionLeft0Hanging04">
    <w:name w:val="Style Q1-First Level Question + Left:  0&quot; Hanging:  0.4&quot;"/>
    <w:basedOn w:val="Q1-FirstLevelQuestion"/>
    <w:rsid w:val="002655F2"/>
  </w:style>
  <w:style w:type="character" w:customStyle="1" w:styleId="Q1-FirstLevelQuestionChar">
    <w:name w:val="Q1-First Level Question Char"/>
    <w:link w:val="Q1-FirstLevelQuestion"/>
    <w:rsid w:val="0009548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55F2"/>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655F2"/>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2655F2"/>
    <w:pPr>
      <w:spacing w:after="200" w:line="276" w:lineRule="auto"/>
      <w:ind w:left="720" w:firstLine="0"/>
      <w:contextualSpacing/>
      <w:jc w:val="left"/>
    </w:pPr>
    <w:rPr>
      <w:rFonts w:ascii="Calibri" w:eastAsia="Calibri" w:hAnsi="Calibri"/>
      <w:sz w:val="22"/>
      <w:szCs w:val="22"/>
    </w:rPr>
  </w:style>
  <w:style w:type="paragraph" w:customStyle="1" w:styleId="Answer-HeadAltA-0">
    <w:name w:val="Answer-Head (Alt A-0)"/>
    <w:basedOn w:val="SL-FlLftSgl"/>
    <w:rsid w:val="002655F2"/>
    <w:pPr>
      <w:tabs>
        <w:tab w:val="left" w:pos="576"/>
      </w:tabs>
      <w:spacing w:line="240" w:lineRule="exact"/>
      <w:ind w:left="43"/>
      <w:jc w:val="left"/>
    </w:pPr>
  </w:style>
  <w:style w:type="paragraph" w:customStyle="1" w:styleId="A3-AnswerinTable">
    <w:name w:val="A3-Answer in Table"/>
    <w:basedOn w:val="A1-1stLeader"/>
    <w:rsid w:val="002655F2"/>
    <w:pPr>
      <w:keepNext/>
      <w:keepLines/>
      <w:tabs>
        <w:tab w:val="clear" w:pos="936"/>
      </w:tabs>
      <w:spacing w:after="100" w:line="240" w:lineRule="exact"/>
      <w:ind w:left="360"/>
    </w:pPr>
    <w:rPr>
      <w:szCs w:val="18"/>
    </w:rPr>
  </w:style>
  <w:style w:type="character" w:customStyle="1" w:styleId="SL-FlLftSglChar">
    <w:name w:val="SL-Fl Lft Sgl Char"/>
    <w:link w:val="SL-FlLftSgl"/>
    <w:rsid w:val="002655F2"/>
    <w:rPr>
      <w:rFonts w:ascii="Arial" w:eastAsia="Times New Roman" w:hAnsi="Arial" w:cs="Times New Roman"/>
      <w:sz w:val="18"/>
      <w:szCs w:val="20"/>
    </w:rPr>
  </w:style>
  <w:style w:type="character" w:styleId="Hyperlink">
    <w:name w:val="Hyperlink"/>
    <w:uiPriority w:val="99"/>
    <w:unhideWhenUsed/>
    <w:rsid w:val="002655F2"/>
    <w:rPr>
      <w:color w:val="0000FF"/>
      <w:u w:val="single"/>
    </w:rPr>
  </w:style>
  <w:style w:type="character" w:styleId="Emphasis">
    <w:name w:val="Emphasis"/>
    <w:uiPriority w:val="20"/>
    <w:qFormat/>
    <w:rsid w:val="002655F2"/>
    <w:rPr>
      <w:i/>
      <w:iCs/>
    </w:rPr>
  </w:style>
  <w:style w:type="character" w:styleId="CommentReference">
    <w:name w:val="annotation reference"/>
    <w:uiPriority w:val="99"/>
    <w:semiHidden/>
    <w:unhideWhenUsed/>
    <w:rsid w:val="002655F2"/>
    <w:rPr>
      <w:sz w:val="16"/>
      <w:szCs w:val="16"/>
    </w:rPr>
  </w:style>
  <w:style w:type="paragraph" w:styleId="CommentText">
    <w:name w:val="annotation text"/>
    <w:basedOn w:val="Normal"/>
    <w:link w:val="CommentTextChar"/>
    <w:uiPriority w:val="99"/>
    <w:unhideWhenUsed/>
    <w:rsid w:val="002655F2"/>
    <w:rPr>
      <w:lang w:val="x-none" w:eastAsia="x-none"/>
    </w:rPr>
  </w:style>
  <w:style w:type="character" w:customStyle="1" w:styleId="CommentTextChar">
    <w:name w:val="Comment Text Char"/>
    <w:basedOn w:val="DefaultParagraphFont"/>
    <w:link w:val="CommentText"/>
    <w:uiPriority w:val="99"/>
    <w:rsid w:val="002655F2"/>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2655F2"/>
    <w:rPr>
      <w:b/>
      <w:bCs/>
    </w:rPr>
  </w:style>
  <w:style w:type="character" w:customStyle="1" w:styleId="CommentSubjectChar">
    <w:name w:val="Comment Subject Char"/>
    <w:basedOn w:val="CommentTextChar"/>
    <w:link w:val="CommentSubject"/>
    <w:uiPriority w:val="99"/>
    <w:semiHidden/>
    <w:rsid w:val="002655F2"/>
    <w:rPr>
      <w:rFonts w:ascii="Arial" w:eastAsia="Times New Roman" w:hAnsi="Arial" w:cs="Times New Roman"/>
      <w:b/>
      <w:bCs/>
      <w:sz w:val="20"/>
      <w:szCs w:val="20"/>
      <w:lang w:val="x-none" w:eastAsia="x-none"/>
    </w:rPr>
  </w:style>
  <w:style w:type="table" w:customStyle="1" w:styleId="LightShading1">
    <w:name w:val="Light Shading1"/>
    <w:basedOn w:val="TableNormal"/>
    <w:uiPriority w:val="60"/>
    <w:rsid w:val="002655F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2655F2"/>
    <w:pPr>
      <w:spacing w:after="0" w:line="240" w:lineRule="auto"/>
    </w:pPr>
    <w:rPr>
      <w:rFonts w:ascii="Arial" w:eastAsia="Times New Roman" w:hAnsi="Arial" w:cs="Times New Roman"/>
      <w:sz w:val="20"/>
      <w:szCs w:val="20"/>
    </w:rPr>
  </w:style>
  <w:style w:type="paragraph" w:styleId="NormalWeb">
    <w:name w:val="Normal (Web)"/>
    <w:basedOn w:val="Normal"/>
    <w:uiPriority w:val="99"/>
    <w:unhideWhenUsed/>
    <w:rsid w:val="00F63560"/>
    <w:pPr>
      <w:spacing w:before="100" w:beforeAutospacing="1" w:after="100" w:afterAutospacing="1" w:line="240" w:lineRule="auto"/>
      <w:ind w:firstLine="0"/>
      <w:jc w:val="left"/>
    </w:pPr>
    <w:rPr>
      <w:rFonts w:ascii="Times New Roman" w:hAnsi="Times New Roman"/>
      <w:sz w:val="24"/>
      <w:szCs w:val="24"/>
    </w:rPr>
  </w:style>
  <w:style w:type="paragraph" w:styleId="NoSpacing">
    <w:name w:val="No Spacing"/>
    <w:uiPriority w:val="1"/>
    <w:qFormat/>
    <w:rsid w:val="002876C9"/>
    <w:pPr>
      <w:spacing w:after="0" w:line="240" w:lineRule="auto"/>
      <w:ind w:firstLine="1152"/>
      <w:jc w:val="both"/>
    </w:pPr>
    <w:rPr>
      <w:rFonts w:ascii="Arial" w:eastAsia="Times New Roman" w:hAnsi="Arial" w:cs="Times New Roman"/>
      <w:sz w:val="20"/>
      <w:szCs w:val="20"/>
    </w:rPr>
  </w:style>
  <w:style w:type="paragraph" w:customStyle="1" w:styleId="Q1-Survey-Question">
    <w:name w:val="Q1-Survey-Question"/>
    <w:basedOn w:val="Normal"/>
    <w:rsid w:val="00C77E64"/>
    <w:pPr>
      <w:keepNext/>
      <w:keepLines/>
      <w:tabs>
        <w:tab w:val="left" w:pos="432"/>
      </w:tabs>
      <w:spacing w:after="180" w:line="240" w:lineRule="auto"/>
      <w:ind w:left="432" w:hanging="432"/>
      <w:jc w:val="left"/>
    </w:pPr>
    <w:rPr>
      <w:rFonts w:ascii="Times New Roman" w:hAnsi="Times New Roman"/>
      <w:sz w:val="24"/>
    </w:rPr>
  </w:style>
  <w:style w:type="paragraph" w:customStyle="1" w:styleId="Default">
    <w:name w:val="Default"/>
    <w:rsid w:val="006C3112"/>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DefaultParagraphFont"/>
    <w:rsid w:val="00D71AEB"/>
  </w:style>
  <w:style w:type="paragraph" w:customStyle="1" w:styleId="BQ-BeforeQuestion-6ptAfter">
    <w:name w:val="BQ-BeforeQuestion-6ptAfter"/>
    <w:basedOn w:val="Normal"/>
    <w:rsid w:val="00A84B1F"/>
    <w:pPr>
      <w:spacing w:after="120" w:line="240" w:lineRule="auto"/>
      <w:ind w:firstLine="0"/>
      <w:jc w:val="left"/>
    </w:pPr>
    <w:rPr>
      <w:rFonts w:ascii="Times New Roman" w:hAnsi="Times New Roman" w:cs="Arial"/>
      <w:sz w:val="24"/>
      <w:szCs w:val="24"/>
    </w:rPr>
  </w:style>
  <w:style w:type="paragraph" w:styleId="BodyText">
    <w:name w:val="Body Text"/>
    <w:basedOn w:val="Normal"/>
    <w:link w:val="BodyTextChar"/>
    <w:uiPriority w:val="1"/>
    <w:qFormat/>
    <w:rsid w:val="008153E2"/>
    <w:pPr>
      <w:widowControl w:val="0"/>
      <w:spacing w:before="72" w:line="240" w:lineRule="auto"/>
      <w:ind w:left="1490" w:firstLine="0"/>
      <w:jc w:val="left"/>
    </w:pPr>
    <w:rPr>
      <w:rFonts w:eastAsia="Arial" w:cstheme="minorBidi"/>
      <w:sz w:val="22"/>
      <w:szCs w:val="22"/>
    </w:rPr>
  </w:style>
  <w:style w:type="character" w:customStyle="1" w:styleId="BodyTextChar">
    <w:name w:val="Body Text Char"/>
    <w:basedOn w:val="DefaultParagraphFont"/>
    <w:link w:val="BodyText"/>
    <w:uiPriority w:val="1"/>
    <w:rsid w:val="008153E2"/>
    <w:rPr>
      <w:rFonts w:ascii="Arial" w:eastAsia="Arial" w:hAnsi="Arial"/>
    </w:rPr>
  </w:style>
  <w:style w:type="character" w:customStyle="1" w:styleId="A1-1stLeaderChar">
    <w:name w:val="A1-1st Leader Char"/>
    <w:basedOn w:val="DefaultParagraphFont"/>
    <w:link w:val="A1-1stLeader"/>
    <w:rsid w:val="00181B6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F2"/>
    <w:pPr>
      <w:spacing w:after="0" w:line="360" w:lineRule="atLeast"/>
      <w:ind w:firstLine="1152"/>
      <w:jc w:val="both"/>
    </w:pPr>
    <w:rPr>
      <w:rFonts w:ascii="Arial" w:eastAsia="Times New Roman" w:hAnsi="Arial" w:cs="Times New Roman"/>
      <w:sz w:val="20"/>
      <w:szCs w:val="20"/>
    </w:rPr>
  </w:style>
  <w:style w:type="paragraph" w:styleId="Heading1">
    <w:name w:val="heading 1"/>
    <w:aliases w:val="H1-Sec.Head"/>
    <w:basedOn w:val="Normal"/>
    <w:next w:val="Normal"/>
    <w:link w:val="Heading1Char"/>
    <w:qFormat/>
    <w:rsid w:val="002655F2"/>
    <w:pPr>
      <w:keepNext/>
      <w:tabs>
        <w:tab w:val="left" w:pos="1195"/>
      </w:tabs>
      <w:ind w:left="1195" w:hanging="1195"/>
      <w:jc w:val="left"/>
      <w:outlineLvl w:val="0"/>
    </w:pPr>
    <w:rPr>
      <w:b/>
    </w:rPr>
  </w:style>
  <w:style w:type="paragraph" w:styleId="Heading2">
    <w:name w:val="heading 2"/>
    <w:aliases w:val="H2-Sec. Head"/>
    <w:basedOn w:val="Normal"/>
    <w:next w:val="Normal"/>
    <w:link w:val="Heading2Char"/>
    <w:qFormat/>
    <w:rsid w:val="002655F2"/>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2655F2"/>
    <w:pPr>
      <w:keepNext/>
      <w:tabs>
        <w:tab w:val="left" w:pos="1195"/>
      </w:tabs>
      <w:ind w:left="1195" w:hanging="1195"/>
      <w:jc w:val="left"/>
      <w:outlineLvl w:val="2"/>
    </w:pPr>
    <w:rPr>
      <w:b/>
    </w:rPr>
  </w:style>
  <w:style w:type="paragraph" w:styleId="Heading4">
    <w:name w:val="heading 4"/>
    <w:aliases w:val="H4 Sec.Heading"/>
    <w:basedOn w:val="Normal"/>
    <w:next w:val="Normal"/>
    <w:link w:val="Heading4Char"/>
    <w:qFormat/>
    <w:rsid w:val="002655F2"/>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2655F2"/>
    <w:pPr>
      <w:keepLines/>
      <w:spacing w:before="360"/>
      <w:ind w:firstLine="0"/>
      <w:jc w:val="center"/>
      <w:outlineLvl w:val="4"/>
    </w:pPr>
  </w:style>
  <w:style w:type="paragraph" w:styleId="Heading6">
    <w:name w:val="heading 6"/>
    <w:basedOn w:val="Normal"/>
    <w:next w:val="Normal"/>
    <w:link w:val="Heading6Char"/>
    <w:qFormat/>
    <w:rsid w:val="002655F2"/>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2655F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2655F2"/>
    <w:rPr>
      <w:rFonts w:ascii="Arial" w:eastAsia="Times New Roman" w:hAnsi="Arial" w:cs="Times New Roman"/>
      <w:b/>
      <w:sz w:val="20"/>
      <w:szCs w:val="20"/>
    </w:rPr>
  </w:style>
  <w:style w:type="character" w:customStyle="1" w:styleId="Heading2Char">
    <w:name w:val="Heading 2 Char"/>
    <w:aliases w:val="H2-Sec. Head Char"/>
    <w:basedOn w:val="DefaultParagraphFont"/>
    <w:link w:val="Heading2"/>
    <w:rsid w:val="002655F2"/>
    <w:rPr>
      <w:rFonts w:ascii="Arial" w:eastAsia="Times New Roman" w:hAnsi="Arial" w:cs="Times New Roman"/>
      <w:b/>
      <w:sz w:val="20"/>
      <w:szCs w:val="20"/>
    </w:rPr>
  </w:style>
  <w:style w:type="character" w:customStyle="1" w:styleId="Heading3Char">
    <w:name w:val="Heading 3 Char"/>
    <w:aliases w:val="H3-Sec. Head Char"/>
    <w:basedOn w:val="DefaultParagraphFont"/>
    <w:link w:val="Heading3"/>
    <w:rsid w:val="002655F2"/>
    <w:rPr>
      <w:rFonts w:ascii="Arial" w:eastAsia="Times New Roman" w:hAnsi="Arial" w:cs="Times New Roman"/>
      <w:b/>
      <w:sz w:val="20"/>
      <w:szCs w:val="20"/>
    </w:rPr>
  </w:style>
  <w:style w:type="character" w:customStyle="1" w:styleId="Heading4Char">
    <w:name w:val="Heading 4 Char"/>
    <w:aliases w:val="H4 Sec.Heading Char"/>
    <w:basedOn w:val="DefaultParagraphFont"/>
    <w:link w:val="Heading4"/>
    <w:rsid w:val="002655F2"/>
    <w:rPr>
      <w:rFonts w:ascii="Arial" w:eastAsia="Times New Roman" w:hAnsi="Arial" w:cs="Times New Roman"/>
      <w:b/>
      <w:sz w:val="20"/>
      <w:szCs w:val="20"/>
    </w:rPr>
  </w:style>
  <w:style w:type="character" w:customStyle="1" w:styleId="Heading5Char">
    <w:name w:val="Heading 5 Char"/>
    <w:basedOn w:val="DefaultParagraphFont"/>
    <w:link w:val="Heading5"/>
    <w:rsid w:val="002655F2"/>
    <w:rPr>
      <w:rFonts w:ascii="Arial" w:eastAsia="Times New Roman" w:hAnsi="Arial" w:cs="Times New Roman"/>
      <w:sz w:val="20"/>
      <w:szCs w:val="20"/>
    </w:rPr>
  </w:style>
  <w:style w:type="character" w:customStyle="1" w:styleId="Heading6Char">
    <w:name w:val="Heading 6 Char"/>
    <w:basedOn w:val="DefaultParagraphFont"/>
    <w:link w:val="Heading6"/>
    <w:rsid w:val="002655F2"/>
    <w:rPr>
      <w:rFonts w:ascii="Arial" w:eastAsia="Times New Roman" w:hAnsi="Arial" w:cs="Times New Roman"/>
      <w:b/>
      <w:caps/>
      <w:sz w:val="20"/>
      <w:szCs w:val="20"/>
    </w:rPr>
  </w:style>
  <w:style w:type="character" w:customStyle="1" w:styleId="Heading7Char">
    <w:name w:val="Heading 7 Char"/>
    <w:basedOn w:val="DefaultParagraphFont"/>
    <w:link w:val="Heading7"/>
    <w:rsid w:val="002655F2"/>
    <w:rPr>
      <w:rFonts w:ascii="Arial" w:eastAsia="Times New Roman" w:hAnsi="Arial" w:cs="Times New Roman"/>
      <w:sz w:val="20"/>
      <w:szCs w:val="20"/>
    </w:rPr>
  </w:style>
  <w:style w:type="paragraph" w:customStyle="1" w:styleId="C1-CtrBoldHd">
    <w:name w:val="C1-Ctr BoldHd"/>
    <w:rsid w:val="002655F2"/>
    <w:pPr>
      <w:keepNext/>
      <w:spacing w:before="80" w:after="80" w:line="240" w:lineRule="atLeast"/>
      <w:jc w:val="center"/>
    </w:pPr>
    <w:rPr>
      <w:rFonts w:ascii="Arial" w:eastAsia="Times New Roman" w:hAnsi="Arial" w:cs="Times New Roman"/>
      <w:b/>
      <w:color w:val="FFFFFF"/>
      <w:sz w:val="24"/>
      <w:szCs w:val="20"/>
    </w:rPr>
  </w:style>
  <w:style w:type="paragraph" w:customStyle="1" w:styleId="C2-CtrSglSp">
    <w:name w:val="C2-Ctr Sgl Sp"/>
    <w:rsid w:val="002655F2"/>
    <w:pPr>
      <w:keepNext/>
      <w:spacing w:after="0" w:line="240" w:lineRule="atLeast"/>
      <w:jc w:val="center"/>
    </w:pPr>
    <w:rPr>
      <w:rFonts w:ascii="Arial" w:eastAsia="Times New Roman" w:hAnsi="Arial" w:cs="Times New Roman"/>
      <w:sz w:val="20"/>
      <w:szCs w:val="20"/>
    </w:rPr>
  </w:style>
  <w:style w:type="paragraph" w:customStyle="1" w:styleId="C3-CtrSp12">
    <w:name w:val="C3-Ctr Sp&amp;1/2"/>
    <w:basedOn w:val="Normal"/>
    <w:rsid w:val="002655F2"/>
    <w:pPr>
      <w:keepLines/>
      <w:jc w:val="center"/>
    </w:pPr>
  </w:style>
  <w:style w:type="paragraph" w:customStyle="1" w:styleId="E1-Equation">
    <w:name w:val="E1-Equation"/>
    <w:basedOn w:val="Normal"/>
    <w:rsid w:val="002655F2"/>
    <w:pPr>
      <w:tabs>
        <w:tab w:val="center" w:pos="4680"/>
        <w:tab w:val="right" w:pos="9360"/>
      </w:tabs>
    </w:pPr>
  </w:style>
  <w:style w:type="paragraph" w:customStyle="1" w:styleId="E2-Equation">
    <w:name w:val="E2-Equation"/>
    <w:basedOn w:val="Normal"/>
    <w:rsid w:val="002655F2"/>
    <w:pPr>
      <w:tabs>
        <w:tab w:val="right" w:pos="1152"/>
        <w:tab w:val="center" w:pos="1440"/>
        <w:tab w:val="left" w:pos="1728"/>
      </w:tabs>
      <w:ind w:left="1728" w:hanging="1728"/>
    </w:pPr>
  </w:style>
  <w:style w:type="paragraph" w:styleId="FootnoteText">
    <w:name w:val="footnote text"/>
    <w:aliases w:val="F1"/>
    <w:link w:val="FootnoteTextChar"/>
    <w:semiHidden/>
    <w:rsid w:val="002655F2"/>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2655F2"/>
    <w:rPr>
      <w:rFonts w:ascii="Garamond" w:eastAsia="Times New Roman" w:hAnsi="Garamond" w:cs="Times New Roman"/>
      <w:sz w:val="16"/>
      <w:szCs w:val="20"/>
    </w:rPr>
  </w:style>
  <w:style w:type="paragraph" w:customStyle="1" w:styleId="L1-FlLSp12">
    <w:name w:val="L1-FlL Sp&amp;1/2"/>
    <w:basedOn w:val="Normal"/>
    <w:rsid w:val="002655F2"/>
    <w:pPr>
      <w:tabs>
        <w:tab w:val="left" w:pos="1152"/>
      </w:tabs>
    </w:pPr>
  </w:style>
  <w:style w:type="paragraph" w:customStyle="1" w:styleId="N0-FlLftBullet">
    <w:name w:val="N0-Fl Lft Bullet"/>
    <w:rsid w:val="002655F2"/>
    <w:pPr>
      <w:tabs>
        <w:tab w:val="left" w:pos="576"/>
      </w:tabs>
      <w:spacing w:after="240" w:line="240" w:lineRule="atLeast"/>
      <w:ind w:left="576" w:hanging="576"/>
      <w:jc w:val="both"/>
    </w:pPr>
    <w:rPr>
      <w:rFonts w:ascii="Arial" w:eastAsia="Times New Roman" w:hAnsi="Arial" w:cs="Times New Roman"/>
      <w:sz w:val="20"/>
      <w:szCs w:val="20"/>
    </w:rPr>
  </w:style>
  <w:style w:type="paragraph" w:customStyle="1" w:styleId="N1-1stBullet">
    <w:name w:val="N1-1st Bullet"/>
    <w:rsid w:val="002655F2"/>
    <w:pPr>
      <w:tabs>
        <w:tab w:val="left" w:pos="1152"/>
      </w:tabs>
      <w:spacing w:after="240" w:line="240" w:lineRule="atLeast"/>
      <w:ind w:left="1152" w:hanging="576"/>
      <w:jc w:val="both"/>
    </w:pPr>
    <w:rPr>
      <w:rFonts w:ascii="Arial" w:eastAsia="Times New Roman" w:hAnsi="Arial" w:cs="Times New Roman"/>
      <w:sz w:val="20"/>
      <w:szCs w:val="20"/>
    </w:rPr>
  </w:style>
  <w:style w:type="paragraph" w:customStyle="1" w:styleId="N2-2ndBullet">
    <w:name w:val="N2-2nd Bullet"/>
    <w:rsid w:val="002655F2"/>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N3-3rdBullet">
    <w:name w:val="N3-3rd Bullet"/>
    <w:rsid w:val="002655F2"/>
    <w:pPr>
      <w:tabs>
        <w:tab w:val="left" w:pos="2304"/>
      </w:tabs>
      <w:spacing w:after="240" w:line="240" w:lineRule="atLeast"/>
      <w:ind w:left="2304" w:hanging="576"/>
      <w:jc w:val="both"/>
    </w:pPr>
    <w:rPr>
      <w:rFonts w:ascii="Arial" w:eastAsia="Times New Roman" w:hAnsi="Arial" w:cs="Times New Roman"/>
      <w:sz w:val="20"/>
      <w:szCs w:val="20"/>
    </w:rPr>
  </w:style>
  <w:style w:type="paragraph" w:customStyle="1" w:styleId="N4-4thBullet">
    <w:name w:val="N4-4th Bullet"/>
    <w:basedOn w:val="Normal"/>
    <w:rsid w:val="002655F2"/>
    <w:pPr>
      <w:numPr>
        <w:numId w:val="1"/>
      </w:numPr>
      <w:spacing w:after="240"/>
    </w:pPr>
  </w:style>
  <w:style w:type="paragraph" w:customStyle="1" w:styleId="N5-5thBullet">
    <w:name w:val="N5-5th Bullet"/>
    <w:basedOn w:val="Normal"/>
    <w:rsid w:val="002655F2"/>
    <w:pPr>
      <w:tabs>
        <w:tab w:val="left" w:pos="3456"/>
      </w:tabs>
      <w:spacing w:after="240"/>
      <w:ind w:left="3456" w:hanging="576"/>
    </w:pPr>
  </w:style>
  <w:style w:type="paragraph" w:customStyle="1" w:styleId="N6-DateInd">
    <w:name w:val="N6-Date Ind."/>
    <w:basedOn w:val="Normal"/>
    <w:rsid w:val="002655F2"/>
    <w:pPr>
      <w:tabs>
        <w:tab w:val="left" w:pos="4910"/>
      </w:tabs>
      <w:ind w:left="4910"/>
    </w:pPr>
  </w:style>
  <w:style w:type="paragraph" w:customStyle="1" w:styleId="N7-3Block">
    <w:name w:val="N7-3&quot; Block"/>
    <w:basedOn w:val="Normal"/>
    <w:rsid w:val="002655F2"/>
    <w:pPr>
      <w:tabs>
        <w:tab w:val="left" w:pos="1152"/>
      </w:tabs>
      <w:ind w:left="1152" w:right="1152"/>
    </w:pPr>
  </w:style>
  <w:style w:type="paragraph" w:customStyle="1" w:styleId="N8-QxQBlock">
    <w:name w:val="N8-QxQ Block"/>
    <w:basedOn w:val="Normal"/>
    <w:rsid w:val="002655F2"/>
    <w:pPr>
      <w:tabs>
        <w:tab w:val="left" w:pos="1152"/>
      </w:tabs>
      <w:spacing w:after="360"/>
      <w:ind w:left="1152" w:hanging="1152"/>
    </w:pPr>
  </w:style>
  <w:style w:type="paragraph" w:customStyle="1" w:styleId="P1-StandPara">
    <w:name w:val="P1-Stand Para"/>
    <w:rsid w:val="002655F2"/>
    <w:pPr>
      <w:spacing w:after="0" w:line="360" w:lineRule="atLeast"/>
      <w:ind w:firstLine="1152"/>
      <w:jc w:val="both"/>
    </w:pPr>
    <w:rPr>
      <w:rFonts w:ascii="Arial" w:eastAsia="Times New Roman" w:hAnsi="Arial" w:cs="Times New Roman"/>
      <w:sz w:val="20"/>
      <w:szCs w:val="20"/>
    </w:rPr>
  </w:style>
  <w:style w:type="paragraph" w:customStyle="1" w:styleId="Q1-BestFinQ">
    <w:name w:val="Q1-Best/Fin Q"/>
    <w:basedOn w:val="Heading1"/>
    <w:rsid w:val="002655F2"/>
    <w:pPr>
      <w:spacing w:line="240" w:lineRule="atLeast"/>
    </w:pPr>
    <w:rPr>
      <w:rFonts w:cs="Times New Roman Bold"/>
      <w:sz w:val="24"/>
    </w:rPr>
  </w:style>
  <w:style w:type="paragraph" w:customStyle="1" w:styleId="SH-SglSpHead">
    <w:name w:val="SH-Sgl Sp Head"/>
    <w:basedOn w:val="Heading1"/>
    <w:rsid w:val="002655F2"/>
    <w:pPr>
      <w:tabs>
        <w:tab w:val="left" w:pos="576"/>
      </w:tabs>
      <w:spacing w:line="240" w:lineRule="atLeast"/>
      <w:ind w:left="576" w:hanging="576"/>
    </w:pPr>
    <w:rPr>
      <w:rFonts w:cs="Times New Roman Bold"/>
      <w:sz w:val="24"/>
    </w:rPr>
  </w:style>
  <w:style w:type="paragraph" w:customStyle="1" w:styleId="SL-FlLftSgl">
    <w:name w:val="SL-Fl Lft Sgl"/>
    <w:link w:val="SL-FlLftSglChar"/>
    <w:rsid w:val="002655F2"/>
    <w:pPr>
      <w:spacing w:after="0" w:line="180" w:lineRule="atLeast"/>
      <w:jc w:val="both"/>
    </w:pPr>
    <w:rPr>
      <w:rFonts w:ascii="Arial" w:eastAsia="Times New Roman" w:hAnsi="Arial" w:cs="Times New Roman"/>
      <w:sz w:val="18"/>
      <w:szCs w:val="20"/>
    </w:rPr>
  </w:style>
  <w:style w:type="paragraph" w:customStyle="1" w:styleId="SP-SglSpPara">
    <w:name w:val="SP-Sgl Sp Para"/>
    <w:rsid w:val="002655F2"/>
    <w:pPr>
      <w:spacing w:after="0" w:line="240" w:lineRule="atLeast"/>
      <w:ind w:firstLine="576"/>
      <w:jc w:val="both"/>
    </w:pPr>
    <w:rPr>
      <w:rFonts w:ascii="Arial" w:eastAsia="Times New Roman" w:hAnsi="Arial" w:cs="Times New Roman"/>
      <w:sz w:val="20"/>
      <w:szCs w:val="20"/>
    </w:rPr>
  </w:style>
  <w:style w:type="paragraph" w:customStyle="1" w:styleId="T0-ChapPgHd">
    <w:name w:val="T0-Chap/Pg Hd"/>
    <w:basedOn w:val="Normal"/>
    <w:rsid w:val="002655F2"/>
    <w:pPr>
      <w:tabs>
        <w:tab w:val="left" w:pos="8640"/>
      </w:tabs>
    </w:pPr>
    <w:rPr>
      <w:rFonts w:ascii="Franklin Gothic Medium" w:hAnsi="Franklin Gothic Medium"/>
      <w:szCs w:val="24"/>
      <w:u w:val="words"/>
    </w:rPr>
  </w:style>
  <w:style w:type="paragraph" w:styleId="TOC1">
    <w:name w:val="toc 1"/>
    <w:basedOn w:val="Normal"/>
    <w:semiHidden/>
    <w:rsid w:val="002655F2"/>
    <w:pPr>
      <w:tabs>
        <w:tab w:val="left" w:pos="1440"/>
        <w:tab w:val="right" w:leader="dot" w:pos="8208"/>
        <w:tab w:val="left" w:pos="8640"/>
      </w:tabs>
      <w:ind w:left="1440" w:right="1800" w:hanging="1152"/>
    </w:pPr>
  </w:style>
  <w:style w:type="paragraph" w:styleId="TOC2">
    <w:name w:val="toc 2"/>
    <w:basedOn w:val="Normal"/>
    <w:semiHidden/>
    <w:rsid w:val="002655F2"/>
    <w:pPr>
      <w:tabs>
        <w:tab w:val="left" w:pos="2160"/>
        <w:tab w:val="right" w:leader="dot" w:pos="8208"/>
        <w:tab w:val="left" w:pos="8640"/>
      </w:tabs>
      <w:ind w:left="2160" w:right="1800" w:hanging="720"/>
    </w:pPr>
    <w:rPr>
      <w:szCs w:val="22"/>
    </w:rPr>
  </w:style>
  <w:style w:type="paragraph" w:styleId="TOC3">
    <w:name w:val="toc 3"/>
    <w:basedOn w:val="Normal"/>
    <w:semiHidden/>
    <w:rsid w:val="002655F2"/>
    <w:pPr>
      <w:tabs>
        <w:tab w:val="left" w:pos="3024"/>
        <w:tab w:val="right" w:leader="dot" w:pos="8208"/>
        <w:tab w:val="left" w:pos="8640"/>
      </w:tabs>
      <w:ind w:left="3024" w:right="1800" w:hanging="864"/>
    </w:pPr>
  </w:style>
  <w:style w:type="paragraph" w:styleId="TOC4">
    <w:name w:val="toc 4"/>
    <w:basedOn w:val="Normal"/>
    <w:semiHidden/>
    <w:rsid w:val="002655F2"/>
    <w:pPr>
      <w:tabs>
        <w:tab w:val="left" w:pos="3888"/>
        <w:tab w:val="right" w:leader="dot" w:pos="8208"/>
        <w:tab w:val="left" w:pos="8640"/>
      </w:tabs>
      <w:ind w:left="3888" w:right="1800" w:hanging="864"/>
    </w:pPr>
  </w:style>
  <w:style w:type="paragraph" w:styleId="TOC5">
    <w:name w:val="toc 5"/>
    <w:basedOn w:val="Normal"/>
    <w:semiHidden/>
    <w:rsid w:val="002655F2"/>
    <w:pPr>
      <w:tabs>
        <w:tab w:val="left" w:pos="1440"/>
        <w:tab w:val="right" w:leader="dot" w:pos="8208"/>
        <w:tab w:val="left" w:pos="8640"/>
      </w:tabs>
      <w:ind w:left="1440" w:right="1800" w:hanging="1152"/>
    </w:pPr>
  </w:style>
  <w:style w:type="paragraph" w:customStyle="1" w:styleId="TT-TableTitle">
    <w:name w:val="TT-Table Title"/>
    <w:basedOn w:val="Heading1"/>
    <w:rsid w:val="002655F2"/>
    <w:pPr>
      <w:tabs>
        <w:tab w:val="left" w:pos="1440"/>
      </w:tabs>
      <w:spacing w:line="240" w:lineRule="atLeast"/>
      <w:ind w:left="1440" w:hanging="1440"/>
    </w:pPr>
    <w:rPr>
      <w:b w:val="0"/>
      <w:sz w:val="22"/>
    </w:rPr>
  </w:style>
  <w:style w:type="paragraph" w:styleId="Header">
    <w:name w:val="header"/>
    <w:basedOn w:val="Normal"/>
    <w:link w:val="HeaderChar"/>
    <w:uiPriority w:val="99"/>
    <w:rsid w:val="002655F2"/>
    <w:pPr>
      <w:tabs>
        <w:tab w:val="center" w:pos="4320"/>
        <w:tab w:val="right" w:pos="8640"/>
      </w:tabs>
    </w:pPr>
  </w:style>
  <w:style w:type="character" w:customStyle="1" w:styleId="HeaderChar">
    <w:name w:val="Header Char"/>
    <w:basedOn w:val="DefaultParagraphFont"/>
    <w:link w:val="Header"/>
    <w:uiPriority w:val="99"/>
    <w:rsid w:val="002655F2"/>
    <w:rPr>
      <w:rFonts w:ascii="Arial" w:eastAsia="Times New Roman" w:hAnsi="Arial" w:cs="Times New Roman"/>
      <w:sz w:val="20"/>
      <w:szCs w:val="20"/>
    </w:rPr>
  </w:style>
  <w:style w:type="paragraph" w:styleId="Footer">
    <w:name w:val="footer"/>
    <w:basedOn w:val="Normal"/>
    <w:link w:val="FooterChar"/>
    <w:uiPriority w:val="99"/>
    <w:rsid w:val="002655F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655F2"/>
    <w:rPr>
      <w:rFonts w:ascii="Arial" w:eastAsia="Times New Roman" w:hAnsi="Arial" w:cs="Times New Roman"/>
      <w:sz w:val="20"/>
      <w:szCs w:val="20"/>
      <w:lang w:val="x-none" w:eastAsia="x-none"/>
    </w:rPr>
  </w:style>
  <w:style w:type="paragraph" w:customStyle="1" w:styleId="CT-ContractInformation">
    <w:name w:val="CT-Contract Information"/>
    <w:basedOn w:val="Normal"/>
    <w:rsid w:val="002655F2"/>
    <w:pPr>
      <w:tabs>
        <w:tab w:val="left" w:pos="2232"/>
      </w:tabs>
      <w:spacing w:line="240" w:lineRule="exact"/>
    </w:pPr>
    <w:rPr>
      <w:vanish/>
    </w:rPr>
  </w:style>
  <w:style w:type="paragraph" w:customStyle="1" w:styleId="R1-ResPara">
    <w:name w:val="R1-Res. Para"/>
    <w:basedOn w:val="Normal"/>
    <w:rsid w:val="002655F2"/>
    <w:pPr>
      <w:ind w:left="288"/>
    </w:pPr>
  </w:style>
  <w:style w:type="paragraph" w:customStyle="1" w:styleId="R2-ResBullet">
    <w:name w:val="R2-Res Bullet"/>
    <w:basedOn w:val="Normal"/>
    <w:rsid w:val="002655F2"/>
    <w:pPr>
      <w:tabs>
        <w:tab w:val="left" w:pos="720"/>
      </w:tabs>
      <w:ind w:left="720" w:hanging="432"/>
    </w:pPr>
  </w:style>
  <w:style w:type="paragraph" w:customStyle="1" w:styleId="RF-Reference">
    <w:name w:val="RF-Reference"/>
    <w:basedOn w:val="Normal"/>
    <w:rsid w:val="002655F2"/>
    <w:pPr>
      <w:spacing w:line="240" w:lineRule="exact"/>
      <w:ind w:left="216" w:hanging="216"/>
    </w:pPr>
  </w:style>
  <w:style w:type="paragraph" w:customStyle="1" w:styleId="RH-SglSpHead">
    <w:name w:val="RH-Sgl Sp Head"/>
    <w:basedOn w:val="Heading1"/>
    <w:next w:val="RL-FlLftSgl"/>
    <w:rsid w:val="002655F2"/>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rsid w:val="002655F2"/>
    <w:pPr>
      <w:spacing w:line="240" w:lineRule="atLeast"/>
      <w:ind w:left="0" w:firstLine="0"/>
    </w:pPr>
    <w:rPr>
      <w:sz w:val="24"/>
    </w:rPr>
  </w:style>
  <w:style w:type="paragraph" w:customStyle="1" w:styleId="SU-FlLftUndln">
    <w:name w:val="SU-Fl Lft Undln"/>
    <w:basedOn w:val="Normal"/>
    <w:rsid w:val="002655F2"/>
    <w:pPr>
      <w:keepNext/>
      <w:spacing w:line="240" w:lineRule="exact"/>
    </w:pPr>
    <w:rPr>
      <w:u w:val="single"/>
    </w:rPr>
  </w:style>
  <w:style w:type="paragraph" w:customStyle="1" w:styleId="Header-1">
    <w:name w:val="Header-1"/>
    <w:basedOn w:val="Heading1"/>
    <w:rsid w:val="002655F2"/>
    <w:pPr>
      <w:spacing w:line="240" w:lineRule="atLeast"/>
      <w:ind w:left="0" w:firstLine="0"/>
      <w:jc w:val="right"/>
    </w:pPr>
  </w:style>
  <w:style w:type="paragraph" w:customStyle="1" w:styleId="Heading0">
    <w:name w:val="Heading 0"/>
    <w:aliases w:val="H0-Chap Head"/>
    <w:basedOn w:val="Heading1"/>
    <w:rsid w:val="002655F2"/>
    <w:pPr>
      <w:ind w:left="0" w:firstLine="0"/>
      <w:jc w:val="right"/>
    </w:pPr>
    <w:rPr>
      <w:sz w:val="40"/>
    </w:rPr>
  </w:style>
  <w:style w:type="character" w:styleId="PageNumber">
    <w:name w:val="page number"/>
    <w:rsid w:val="002655F2"/>
    <w:rPr>
      <w:rFonts w:ascii="Arial" w:hAnsi="Arial"/>
      <w:sz w:val="20"/>
    </w:rPr>
  </w:style>
  <w:style w:type="paragraph" w:customStyle="1" w:styleId="R0-FLLftSglBoldItalic">
    <w:name w:val="R0-FL Lft Sgl Bold Italic"/>
    <w:basedOn w:val="Heading1"/>
    <w:rsid w:val="002655F2"/>
    <w:pPr>
      <w:spacing w:line="240" w:lineRule="atLeast"/>
      <w:ind w:left="0" w:firstLine="0"/>
    </w:pPr>
    <w:rPr>
      <w:rFonts w:cs="Times New Roman Bold"/>
      <w:b w:val="0"/>
      <w:i/>
      <w:sz w:val="24"/>
    </w:rPr>
  </w:style>
  <w:style w:type="table" w:customStyle="1" w:styleId="TableWestatStandardFormat">
    <w:name w:val="Table Westat Standard Format"/>
    <w:basedOn w:val="TableNormal"/>
    <w:rsid w:val="002655F2"/>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2655F2"/>
    <w:pPr>
      <w:pBdr>
        <w:bottom w:val="single" w:sz="24" w:space="1" w:color="AFBED7"/>
      </w:pBdr>
      <w:spacing w:after="720"/>
      <w:ind w:left="6869" w:firstLine="0"/>
      <w:jc w:val="center"/>
    </w:pPr>
  </w:style>
  <w:style w:type="paragraph" w:customStyle="1" w:styleId="TF-TblFN">
    <w:name w:val="TF-Tbl FN"/>
    <w:basedOn w:val="FootnoteText"/>
    <w:rsid w:val="002655F2"/>
    <w:rPr>
      <w:rFonts w:ascii="Franklin Gothic Medium" w:hAnsi="Franklin Gothic Medium"/>
    </w:rPr>
  </w:style>
  <w:style w:type="paragraph" w:customStyle="1" w:styleId="TH-TableHeading">
    <w:name w:val="TH-Table Heading"/>
    <w:basedOn w:val="Heading1"/>
    <w:rsid w:val="002655F2"/>
    <w:pPr>
      <w:spacing w:line="240" w:lineRule="atLeast"/>
      <w:ind w:left="0" w:firstLine="0"/>
      <w:jc w:val="center"/>
    </w:pPr>
  </w:style>
  <w:style w:type="paragraph" w:styleId="TOC6">
    <w:name w:val="toc 6"/>
    <w:semiHidden/>
    <w:rsid w:val="002655F2"/>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2655F2"/>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2655F2"/>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2655F2"/>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A1-1stLeader"/>
    <w:rsid w:val="002655F2"/>
    <w:pPr>
      <w:keepNext/>
      <w:tabs>
        <w:tab w:val="clear" w:pos="936"/>
        <w:tab w:val="right" w:leader="dot" w:pos="4032"/>
      </w:tabs>
      <w:ind w:left="360" w:right="-72"/>
    </w:pPr>
  </w:style>
  <w:style w:type="paragraph" w:customStyle="1" w:styleId="L1-FlLfSp12">
    <w:name w:val="L1-FlLfSp&amp;1/2"/>
    <w:rsid w:val="002655F2"/>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link w:val="Q1-FirstLevelQuestionChar"/>
    <w:rsid w:val="00095486"/>
    <w:pPr>
      <w:keepNext/>
      <w:keepLines/>
      <w:tabs>
        <w:tab w:val="left" w:pos="504"/>
      </w:tabs>
      <w:spacing w:after="160" w:line="240" w:lineRule="atLeast"/>
      <w:ind w:left="504" w:hanging="576"/>
    </w:pPr>
    <w:rPr>
      <w:rFonts w:ascii="Arial" w:eastAsia="Times New Roman" w:hAnsi="Arial" w:cs="Times New Roman"/>
      <w:sz w:val="24"/>
      <w:szCs w:val="20"/>
    </w:rPr>
  </w:style>
  <w:style w:type="paragraph" w:customStyle="1" w:styleId="Q2-SecondLevelQuestion">
    <w:name w:val="Q2-Second Level Question"/>
    <w:rsid w:val="002655F2"/>
    <w:pPr>
      <w:tabs>
        <w:tab w:val="left" w:pos="1440"/>
      </w:tabs>
      <w:spacing w:after="160" w:line="240" w:lineRule="atLeast"/>
      <w:ind w:left="1080" w:hanging="576"/>
    </w:pPr>
    <w:rPr>
      <w:rFonts w:ascii="Arial" w:eastAsia="Times New Roman" w:hAnsi="Arial" w:cs="Times New Roman"/>
      <w:sz w:val="20"/>
      <w:szCs w:val="20"/>
    </w:rPr>
  </w:style>
  <w:style w:type="paragraph" w:customStyle="1" w:styleId="A1-1stLeader">
    <w:name w:val="A1-1st Leader"/>
    <w:link w:val="A1-1stLeaderChar"/>
    <w:rsid w:val="002655F2"/>
    <w:pPr>
      <w:tabs>
        <w:tab w:val="left" w:pos="936"/>
      </w:tabs>
      <w:spacing w:before="80" w:after="80" w:line="200" w:lineRule="exact"/>
      <w:ind w:left="864" w:hanging="360"/>
    </w:pPr>
    <w:rPr>
      <w:rFonts w:ascii="Arial" w:eastAsia="Times New Roman" w:hAnsi="Arial" w:cs="Arial"/>
      <w:sz w:val="20"/>
      <w:szCs w:val="20"/>
    </w:rPr>
  </w:style>
  <w:style w:type="paragraph" w:customStyle="1" w:styleId="A3-1stTabLeader">
    <w:name w:val="A3-1st Tab Leader"/>
    <w:rsid w:val="002655F2"/>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2655F2"/>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2655F2"/>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2655F2"/>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2655F2"/>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2655F2"/>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2655F2"/>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2655F2"/>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2655F2"/>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2655F2"/>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2655F2"/>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2655F2"/>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table" w:styleId="TableGrid">
    <w:name w:val="Table Grid"/>
    <w:basedOn w:val="TableNormal"/>
    <w:uiPriority w:val="59"/>
    <w:rsid w:val="00265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Q1-FirstLevelQuestionLeft0Hanging04">
    <w:name w:val="Style Q1-First Level Question + Left:  0&quot; Hanging:  0.4&quot;"/>
    <w:basedOn w:val="Q1-FirstLevelQuestion"/>
    <w:rsid w:val="002655F2"/>
  </w:style>
  <w:style w:type="character" w:customStyle="1" w:styleId="Q1-FirstLevelQuestionChar">
    <w:name w:val="Q1-First Level Question Char"/>
    <w:link w:val="Q1-FirstLevelQuestion"/>
    <w:rsid w:val="0009548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55F2"/>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655F2"/>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2655F2"/>
    <w:pPr>
      <w:spacing w:after="200" w:line="276" w:lineRule="auto"/>
      <w:ind w:left="720" w:firstLine="0"/>
      <w:contextualSpacing/>
      <w:jc w:val="left"/>
    </w:pPr>
    <w:rPr>
      <w:rFonts w:ascii="Calibri" w:eastAsia="Calibri" w:hAnsi="Calibri"/>
      <w:sz w:val="22"/>
      <w:szCs w:val="22"/>
    </w:rPr>
  </w:style>
  <w:style w:type="paragraph" w:customStyle="1" w:styleId="Answer-HeadAltA-0">
    <w:name w:val="Answer-Head (Alt A-0)"/>
    <w:basedOn w:val="SL-FlLftSgl"/>
    <w:rsid w:val="002655F2"/>
    <w:pPr>
      <w:tabs>
        <w:tab w:val="left" w:pos="576"/>
      </w:tabs>
      <w:spacing w:line="240" w:lineRule="exact"/>
      <w:ind w:left="43"/>
      <w:jc w:val="left"/>
    </w:pPr>
  </w:style>
  <w:style w:type="paragraph" w:customStyle="1" w:styleId="A3-AnswerinTable">
    <w:name w:val="A3-Answer in Table"/>
    <w:basedOn w:val="A1-1stLeader"/>
    <w:rsid w:val="002655F2"/>
    <w:pPr>
      <w:keepNext/>
      <w:keepLines/>
      <w:tabs>
        <w:tab w:val="clear" w:pos="936"/>
      </w:tabs>
      <w:spacing w:after="100" w:line="240" w:lineRule="exact"/>
      <w:ind w:left="360"/>
    </w:pPr>
    <w:rPr>
      <w:szCs w:val="18"/>
    </w:rPr>
  </w:style>
  <w:style w:type="character" w:customStyle="1" w:styleId="SL-FlLftSglChar">
    <w:name w:val="SL-Fl Lft Sgl Char"/>
    <w:link w:val="SL-FlLftSgl"/>
    <w:rsid w:val="002655F2"/>
    <w:rPr>
      <w:rFonts w:ascii="Arial" w:eastAsia="Times New Roman" w:hAnsi="Arial" w:cs="Times New Roman"/>
      <w:sz w:val="18"/>
      <w:szCs w:val="20"/>
    </w:rPr>
  </w:style>
  <w:style w:type="character" w:styleId="Hyperlink">
    <w:name w:val="Hyperlink"/>
    <w:uiPriority w:val="99"/>
    <w:unhideWhenUsed/>
    <w:rsid w:val="002655F2"/>
    <w:rPr>
      <w:color w:val="0000FF"/>
      <w:u w:val="single"/>
    </w:rPr>
  </w:style>
  <w:style w:type="character" w:styleId="Emphasis">
    <w:name w:val="Emphasis"/>
    <w:uiPriority w:val="20"/>
    <w:qFormat/>
    <w:rsid w:val="002655F2"/>
    <w:rPr>
      <w:i/>
      <w:iCs/>
    </w:rPr>
  </w:style>
  <w:style w:type="character" w:styleId="CommentReference">
    <w:name w:val="annotation reference"/>
    <w:uiPriority w:val="99"/>
    <w:semiHidden/>
    <w:unhideWhenUsed/>
    <w:rsid w:val="002655F2"/>
    <w:rPr>
      <w:sz w:val="16"/>
      <w:szCs w:val="16"/>
    </w:rPr>
  </w:style>
  <w:style w:type="paragraph" w:styleId="CommentText">
    <w:name w:val="annotation text"/>
    <w:basedOn w:val="Normal"/>
    <w:link w:val="CommentTextChar"/>
    <w:uiPriority w:val="99"/>
    <w:unhideWhenUsed/>
    <w:rsid w:val="002655F2"/>
    <w:rPr>
      <w:lang w:val="x-none" w:eastAsia="x-none"/>
    </w:rPr>
  </w:style>
  <w:style w:type="character" w:customStyle="1" w:styleId="CommentTextChar">
    <w:name w:val="Comment Text Char"/>
    <w:basedOn w:val="DefaultParagraphFont"/>
    <w:link w:val="CommentText"/>
    <w:uiPriority w:val="99"/>
    <w:rsid w:val="002655F2"/>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2655F2"/>
    <w:rPr>
      <w:b/>
      <w:bCs/>
    </w:rPr>
  </w:style>
  <w:style w:type="character" w:customStyle="1" w:styleId="CommentSubjectChar">
    <w:name w:val="Comment Subject Char"/>
    <w:basedOn w:val="CommentTextChar"/>
    <w:link w:val="CommentSubject"/>
    <w:uiPriority w:val="99"/>
    <w:semiHidden/>
    <w:rsid w:val="002655F2"/>
    <w:rPr>
      <w:rFonts w:ascii="Arial" w:eastAsia="Times New Roman" w:hAnsi="Arial" w:cs="Times New Roman"/>
      <w:b/>
      <w:bCs/>
      <w:sz w:val="20"/>
      <w:szCs w:val="20"/>
      <w:lang w:val="x-none" w:eastAsia="x-none"/>
    </w:rPr>
  </w:style>
  <w:style w:type="table" w:customStyle="1" w:styleId="LightShading1">
    <w:name w:val="Light Shading1"/>
    <w:basedOn w:val="TableNormal"/>
    <w:uiPriority w:val="60"/>
    <w:rsid w:val="002655F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2655F2"/>
    <w:pPr>
      <w:spacing w:after="0" w:line="240" w:lineRule="auto"/>
    </w:pPr>
    <w:rPr>
      <w:rFonts w:ascii="Arial" w:eastAsia="Times New Roman" w:hAnsi="Arial" w:cs="Times New Roman"/>
      <w:sz w:val="20"/>
      <w:szCs w:val="20"/>
    </w:rPr>
  </w:style>
  <w:style w:type="paragraph" w:styleId="NormalWeb">
    <w:name w:val="Normal (Web)"/>
    <w:basedOn w:val="Normal"/>
    <w:uiPriority w:val="99"/>
    <w:unhideWhenUsed/>
    <w:rsid w:val="00F63560"/>
    <w:pPr>
      <w:spacing w:before="100" w:beforeAutospacing="1" w:after="100" w:afterAutospacing="1" w:line="240" w:lineRule="auto"/>
      <w:ind w:firstLine="0"/>
      <w:jc w:val="left"/>
    </w:pPr>
    <w:rPr>
      <w:rFonts w:ascii="Times New Roman" w:hAnsi="Times New Roman"/>
      <w:sz w:val="24"/>
      <w:szCs w:val="24"/>
    </w:rPr>
  </w:style>
  <w:style w:type="paragraph" w:styleId="NoSpacing">
    <w:name w:val="No Spacing"/>
    <w:uiPriority w:val="1"/>
    <w:qFormat/>
    <w:rsid w:val="002876C9"/>
    <w:pPr>
      <w:spacing w:after="0" w:line="240" w:lineRule="auto"/>
      <w:ind w:firstLine="1152"/>
      <w:jc w:val="both"/>
    </w:pPr>
    <w:rPr>
      <w:rFonts w:ascii="Arial" w:eastAsia="Times New Roman" w:hAnsi="Arial" w:cs="Times New Roman"/>
      <w:sz w:val="20"/>
      <w:szCs w:val="20"/>
    </w:rPr>
  </w:style>
  <w:style w:type="paragraph" w:customStyle="1" w:styleId="Q1-Survey-Question">
    <w:name w:val="Q1-Survey-Question"/>
    <w:basedOn w:val="Normal"/>
    <w:rsid w:val="00C77E64"/>
    <w:pPr>
      <w:keepNext/>
      <w:keepLines/>
      <w:tabs>
        <w:tab w:val="left" w:pos="432"/>
      </w:tabs>
      <w:spacing w:after="180" w:line="240" w:lineRule="auto"/>
      <w:ind w:left="432" w:hanging="432"/>
      <w:jc w:val="left"/>
    </w:pPr>
    <w:rPr>
      <w:rFonts w:ascii="Times New Roman" w:hAnsi="Times New Roman"/>
      <w:sz w:val="24"/>
    </w:rPr>
  </w:style>
  <w:style w:type="paragraph" w:customStyle="1" w:styleId="Default">
    <w:name w:val="Default"/>
    <w:rsid w:val="006C3112"/>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DefaultParagraphFont"/>
    <w:rsid w:val="00D71AEB"/>
  </w:style>
  <w:style w:type="paragraph" w:customStyle="1" w:styleId="BQ-BeforeQuestion-6ptAfter">
    <w:name w:val="BQ-BeforeQuestion-6ptAfter"/>
    <w:basedOn w:val="Normal"/>
    <w:rsid w:val="00A84B1F"/>
    <w:pPr>
      <w:spacing w:after="120" w:line="240" w:lineRule="auto"/>
      <w:ind w:firstLine="0"/>
      <w:jc w:val="left"/>
    </w:pPr>
    <w:rPr>
      <w:rFonts w:ascii="Times New Roman" w:hAnsi="Times New Roman" w:cs="Arial"/>
      <w:sz w:val="24"/>
      <w:szCs w:val="24"/>
    </w:rPr>
  </w:style>
  <w:style w:type="paragraph" w:styleId="BodyText">
    <w:name w:val="Body Text"/>
    <w:basedOn w:val="Normal"/>
    <w:link w:val="BodyTextChar"/>
    <w:uiPriority w:val="1"/>
    <w:qFormat/>
    <w:rsid w:val="008153E2"/>
    <w:pPr>
      <w:widowControl w:val="0"/>
      <w:spacing w:before="72" w:line="240" w:lineRule="auto"/>
      <w:ind w:left="1490" w:firstLine="0"/>
      <w:jc w:val="left"/>
    </w:pPr>
    <w:rPr>
      <w:rFonts w:eastAsia="Arial" w:cstheme="minorBidi"/>
      <w:sz w:val="22"/>
      <w:szCs w:val="22"/>
    </w:rPr>
  </w:style>
  <w:style w:type="character" w:customStyle="1" w:styleId="BodyTextChar">
    <w:name w:val="Body Text Char"/>
    <w:basedOn w:val="DefaultParagraphFont"/>
    <w:link w:val="BodyText"/>
    <w:uiPriority w:val="1"/>
    <w:rsid w:val="008153E2"/>
    <w:rPr>
      <w:rFonts w:ascii="Arial" w:eastAsia="Arial" w:hAnsi="Arial"/>
    </w:rPr>
  </w:style>
  <w:style w:type="character" w:customStyle="1" w:styleId="A1-1stLeaderChar">
    <w:name w:val="A1-1st Leader Char"/>
    <w:basedOn w:val="DefaultParagraphFont"/>
    <w:link w:val="A1-1stLeader"/>
    <w:rsid w:val="00181B6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867">
      <w:bodyDiv w:val="1"/>
      <w:marLeft w:val="0"/>
      <w:marRight w:val="0"/>
      <w:marTop w:val="0"/>
      <w:marBottom w:val="0"/>
      <w:divBdr>
        <w:top w:val="none" w:sz="0" w:space="0" w:color="auto"/>
        <w:left w:val="none" w:sz="0" w:space="0" w:color="auto"/>
        <w:bottom w:val="none" w:sz="0" w:space="0" w:color="auto"/>
        <w:right w:val="none" w:sz="0" w:space="0" w:color="auto"/>
      </w:divBdr>
    </w:div>
    <w:div w:id="13918849">
      <w:bodyDiv w:val="1"/>
      <w:marLeft w:val="0"/>
      <w:marRight w:val="0"/>
      <w:marTop w:val="0"/>
      <w:marBottom w:val="0"/>
      <w:divBdr>
        <w:top w:val="none" w:sz="0" w:space="0" w:color="auto"/>
        <w:left w:val="none" w:sz="0" w:space="0" w:color="auto"/>
        <w:bottom w:val="none" w:sz="0" w:space="0" w:color="auto"/>
        <w:right w:val="none" w:sz="0" w:space="0" w:color="auto"/>
      </w:divBdr>
    </w:div>
    <w:div w:id="40370641">
      <w:bodyDiv w:val="1"/>
      <w:marLeft w:val="0"/>
      <w:marRight w:val="0"/>
      <w:marTop w:val="0"/>
      <w:marBottom w:val="0"/>
      <w:divBdr>
        <w:top w:val="none" w:sz="0" w:space="0" w:color="auto"/>
        <w:left w:val="none" w:sz="0" w:space="0" w:color="auto"/>
        <w:bottom w:val="none" w:sz="0" w:space="0" w:color="auto"/>
        <w:right w:val="none" w:sz="0" w:space="0" w:color="auto"/>
      </w:divBdr>
    </w:div>
    <w:div w:id="43336260">
      <w:bodyDiv w:val="1"/>
      <w:marLeft w:val="0"/>
      <w:marRight w:val="0"/>
      <w:marTop w:val="0"/>
      <w:marBottom w:val="0"/>
      <w:divBdr>
        <w:top w:val="none" w:sz="0" w:space="0" w:color="auto"/>
        <w:left w:val="none" w:sz="0" w:space="0" w:color="auto"/>
        <w:bottom w:val="none" w:sz="0" w:space="0" w:color="auto"/>
        <w:right w:val="none" w:sz="0" w:space="0" w:color="auto"/>
      </w:divBdr>
    </w:div>
    <w:div w:id="80761838">
      <w:bodyDiv w:val="1"/>
      <w:marLeft w:val="0"/>
      <w:marRight w:val="0"/>
      <w:marTop w:val="0"/>
      <w:marBottom w:val="0"/>
      <w:divBdr>
        <w:top w:val="none" w:sz="0" w:space="0" w:color="auto"/>
        <w:left w:val="none" w:sz="0" w:space="0" w:color="auto"/>
        <w:bottom w:val="none" w:sz="0" w:space="0" w:color="auto"/>
        <w:right w:val="none" w:sz="0" w:space="0" w:color="auto"/>
      </w:divBdr>
    </w:div>
    <w:div w:id="156388476">
      <w:bodyDiv w:val="1"/>
      <w:marLeft w:val="0"/>
      <w:marRight w:val="0"/>
      <w:marTop w:val="0"/>
      <w:marBottom w:val="0"/>
      <w:divBdr>
        <w:top w:val="none" w:sz="0" w:space="0" w:color="auto"/>
        <w:left w:val="none" w:sz="0" w:space="0" w:color="auto"/>
        <w:bottom w:val="none" w:sz="0" w:space="0" w:color="auto"/>
        <w:right w:val="none" w:sz="0" w:space="0" w:color="auto"/>
      </w:divBdr>
    </w:div>
    <w:div w:id="184296687">
      <w:bodyDiv w:val="1"/>
      <w:marLeft w:val="0"/>
      <w:marRight w:val="0"/>
      <w:marTop w:val="0"/>
      <w:marBottom w:val="0"/>
      <w:divBdr>
        <w:top w:val="none" w:sz="0" w:space="0" w:color="auto"/>
        <w:left w:val="none" w:sz="0" w:space="0" w:color="auto"/>
        <w:bottom w:val="none" w:sz="0" w:space="0" w:color="auto"/>
        <w:right w:val="none" w:sz="0" w:space="0" w:color="auto"/>
      </w:divBdr>
    </w:div>
    <w:div w:id="200633632">
      <w:bodyDiv w:val="1"/>
      <w:marLeft w:val="0"/>
      <w:marRight w:val="0"/>
      <w:marTop w:val="0"/>
      <w:marBottom w:val="0"/>
      <w:divBdr>
        <w:top w:val="none" w:sz="0" w:space="0" w:color="auto"/>
        <w:left w:val="none" w:sz="0" w:space="0" w:color="auto"/>
        <w:bottom w:val="none" w:sz="0" w:space="0" w:color="auto"/>
        <w:right w:val="none" w:sz="0" w:space="0" w:color="auto"/>
      </w:divBdr>
    </w:div>
    <w:div w:id="213002991">
      <w:bodyDiv w:val="1"/>
      <w:marLeft w:val="0"/>
      <w:marRight w:val="0"/>
      <w:marTop w:val="0"/>
      <w:marBottom w:val="0"/>
      <w:divBdr>
        <w:top w:val="none" w:sz="0" w:space="0" w:color="auto"/>
        <w:left w:val="none" w:sz="0" w:space="0" w:color="auto"/>
        <w:bottom w:val="none" w:sz="0" w:space="0" w:color="auto"/>
        <w:right w:val="none" w:sz="0" w:space="0" w:color="auto"/>
      </w:divBdr>
    </w:div>
    <w:div w:id="217979828">
      <w:bodyDiv w:val="1"/>
      <w:marLeft w:val="0"/>
      <w:marRight w:val="0"/>
      <w:marTop w:val="0"/>
      <w:marBottom w:val="0"/>
      <w:divBdr>
        <w:top w:val="none" w:sz="0" w:space="0" w:color="auto"/>
        <w:left w:val="none" w:sz="0" w:space="0" w:color="auto"/>
        <w:bottom w:val="none" w:sz="0" w:space="0" w:color="auto"/>
        <w:right w:val="none" w:sz="0" w:space="0" w:color="auto"/>
      </w:divBdr>
    </w:div>
    <w:div w:id="244992795">
      <w:bodyDiv w:val="1"/>
      <w:marLeft w:val="0"/>
      <w:marRight w:val="0"/>
      <w:marTop w:val="0"/>
      <w:marBottom w:val="0"/>
      <w:divBdr>
        <w:top w:val="none" w:sz="0" w:space="0" w:color="auto"/>
        <w:left w:val="none" w:sz="0" w:space="0" w:color="auto"/>
        <w:bottom w:val="none" w:sz="0" w:space="0" w:color="auto"/>
        <w:right w:val="none" w:sz="0" w:space="0" w:color="auto"/>
      </w:divBdr>
    </w:div>
    <w:div w:id="258216958">
      <w:bodyDiv w:val="1"/>
      <w:marLeft w:val="0"/>
      <w:marRight w:val="0"/>
      <w:marTop w:val="0"/>
      <w:marBottom w:val="0"/>
      <w:divBdr>
        <w:top w:val="none" w:sz="0" w:space="0" w:color="auto"/>
        <w:left w:val="none" w:sz="0" w:space="0" w:color="auto"/>
        <w:bottom w:val="none" w:sz="0" w:space="0" w:color="auto"/>
        <w:right w:val="none" w:sz="0" w:space="0" w:color="auto"/>
      </w:divBdr>
    </w:div>
    <w:div w:id="283736903">
      <w:bodyDiv w:val="1"/>
      <w:marLeft w:val="0"/>
      <w:marRight w:val="0"/>
      <w:marTop w:val="0"/>
      <w:marBottom w:val="0"/>
      <w:divBdr>
        <w:top w:val="none" w:sz="0" w:space="0" w:color="auto"/>
        <w:left w:val="none" w:sz="0" w:space="0" w:color="auto"/>
        <w:bottom w:val="none" w:sz="0" w:space="0" w:color="auto"/>
        <w:right w:val="none" w:sz="0" w:space="0" w:color="auto"/>
      </w:divBdr>
    </w:div>
    <w:div w:id="307171410">
      <w:bodyDiv w:val="1"/>
      <w:marLeft w:val="0"/>
      <w:marRight w:val="0"/>
      <w:marTop w:val="0"/>
      <w:marBottom w:val="0"/>
      <w:divBdr>
        <w:top w:val="none" w:sz="0" w:space="0" w:color="auto"/>
        <w:left w:val="none" w:sz="0" w:space="0" w:color="auto"/>
        <w:bottom w:val="none" w:sz="0" w:space="0" w:color="auto"/>
        <w:right w:val="none" w:sz="0" w:space="0" w:color="auto"/>
      </w:divBdr>
    </w:div>
    <w:div w:id="343477221">
      <w:bodyDiv w:val="1"/>
      <w:marLeft w:val="0"/>
      <w:marRight w:val="0"/>
      <w:marTop w:val="0"/>
      <w:marBottom w:val="0"/>
      <w:divBdr>
        <w:top w:val="none" w:sz="0" w:space="0" w:color="auto"/>
        <w:left w:val="none" w:sz="0" w:space="0" w:color="auto"/>
        <w:bottom w:val="none" w:sz="0" w:space="0" w:color="auto"/>
        <w:right w:val="none" w:sz="0" w:space="0" w:color="auto"/>
      </w:divBdr>
    </w:div>
    <w:div w:id="426584304">
      <w:bodyDiv w:val="1"/>
      <w:marLeft w:val="0"/>
      <w:marRight w:val="0"/>
      <w:marTop w:val="0"/>
      <w:marBottom w:val="0"/>
      <w:divBdr>
        <w:top w:val="none" w:sz="0" w:space="0" w:color="auto"/>
        <w:left w:val="none" w:sz="0" w:space="0" w:color="auto"/>
        <w:bottom w:val="none" w:sz="0" w:space="0" w:color="auto"/>
        <w:right w:val="none" w:sz="0" w:space="0" w:color="auto"/>
      </w:divBdr>
    </w:div>
    <w:div w:id="434983698">
      <w:bodyDiv w:val="1"/>
      <w:marLeft w:val="0"/>
      <w:marRight w:val="0"/>
      <w:marTop w:val="0"/>
      <w:marBottom w:val="0"/>
      <w:divBdr>
        <w:top w:val="none" w:sz="0" w:space="0" w:color="auto"/>
        <w:left w:val="none" w:sz="0" w:space="0" w:color="auto"/>
        <w:bottom w:val="none" w:sz="0" w:space="0" w:color="auto"/>
        <w:right w:val="none" w:sz="0" w:space="0" w:color="auto"/>
      </w:divBdr>
    </w:div>
    <w:div w:id="472523474">
      <w:bodyDiv w:val="1"/>
      <w:marLeft w:val="0"/>
      <w:marRight w:val="0"/>
      <w:marTop w:val="0"/>
      <w:marBottom w:val="0"/>
      <w:divBdr>
        <w:top w:val="none" w:sz="0" w:space="0" w:color="auto"/>
        <w:left w:val="none" w:sz="0" w:space="0" w:color="auto"/>
        <w:bottom w:val="none" w:sz="0" w:space="0" w:color="auto"/>
        <w:right w:val="none" w:sz="0" w:space="0" w:color="auto"/>
      </w:divBdr>
    </w:div>
    <w:div w:id="475880092">
      <w:bodyDiv w:val="1"/>
      <w:marLeft w:val="0"/>
      <w:marRight w:val="0"/>
      <w:marTop w:val="0"/>
      <w:marBottom w:val="0"/>
      <w:divBdr>
        <w:top w:val="none" w:sz="0" w:space="0" w:color="auto"/>
        <w:left w:val="none" w:sz="0" w:space="0" w:color="auto"/>
        <w:bottom w:val="none" w:sz="0" w:space="0" w:color="auto"/>
        <w:right w:val="none" w:sz="0" w:space="0" w:color="auto"/>
      </w:divBdr>
    </w:div>
    <w:div w:id="598412776">
      <w:bodyDiv w:val="1"/>
      <w:marLeft w:val="0"/>
      <w:marRight w:val="0"/>
      <w:marTop w:val="0"/>
      <w:marBottom w:val="0"/>
      <w:divBdr>
        <w:top w:val="none" w:sz="0" w:space="0" w:color="auto"/>
        <w:left w:val="none" w:sz="0" w:space="0" w:color="auto"/>
        <w:bottom w:val="none" w:sz="0" w:space="0" w:color="auto"/>
        <w:right w:val="none" w:sz="0" w:space="0" w:color="auto"/>
      </w:divBdr>
    </w:div>
    <w:div w:id="604386506">
      <w:bodyDiv w:val="1"/>
      <w:marLeft w:val="0"/>
      <w:marRight w:val="0"/>
      <w:marTop w:val="0"/>
      <w:marBottom w:val="0"/>
      <w:divBdr>
        <w:top w:val="none" w:sz="0" w:space="0" w:color="auto"/>
        <w:left w:val="none" w:sz="0" w:space="0" w:color="auto"/>
        <w:bottom w:val="none" w:sz="0" w:space="0" w:color="auto"/>
        <w:right w:val="none" w:sz="0" w:space="0" w:color="auto"/>
      </w:divBdr>
    </w:div>
    <w:div w:id="62023402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67578315">
      <w:bodyDiv w:val="1"/>
      <w:marLeft w:val="0"/>
      <w:marRight w:val="0"/>
      <w:marTop w:val="0"/>
      <w:marBottom w:val="0"/>
      <w:divBdr>
        <w:top w:val="none" w:sz="0" w:space="0" w:color="auto"/>
        <w:left w:val="none" w:sz="0" w:space="0" w:color="auto"/>
        <w:bottom w:val="none" w:sz="0" w:space="0" w:color="auto"/>
        <w:right w:val="none" w:sz="0" w:space="0" w:color="auto"/>
      </w:divBdr>
    </w:div>
    <w:div w:id="801386933">
      <w:bodyDiv w:val="1"/>
      <w:marLeft w:val="0"/>
      <w:marRight w:val="0"/>
      <w:marTop w:val="0"/>
      <w:marBottom w:val="0"/>
      <w:divBdr>
        <w:top w:val="none" w:sz="0" w:space="0" w:color="auto"/>
        <w:left w:val="none" w:sz="0" w:space="0" w:color="auto"/>
        <w:bottom w:val="none" w:sz="0" w:space="0" w:color="auto"/>
        <w:right w:val="none" w:sz="0" w:space="0" w:color="auto"/>
      </w:divBdr>
    </w:div>
    <w:div w:id="825828803">
      <w:bodyDiv w:val="1"/>
      <w:marLeft w:val="0"/>
      <w:marRight w:val="0"/>
      <w:marTop w:val="0"/>
      <w:marBottom w:val="0"/>
      <w:divBdr>
        <w:top w:val="none" w:sz="0" w:space="0" w:color="auto"/>
        <w:left w:val="none" w:sz="0" w:space="0" w:color="auto"/>
        <w:bottom w:val="none" w:sz="0" w:space="0" w:color="auto"/>
        <w:right w:val="none" w:sz="0" w:space="0" w:color="auto"/>
      </w:divBdr>
    </w:div>
    <w:div w:id="838158364">
      <w:bodyDiv w:val="1"/>
      <w:marLeft w:val="0"/>
      <w:marRight w:val="0"/>
      <w:marTop w:val="0"/>
      <w:marBottom w:val="0"/>
      <w:divBdr>
        <w:top w:val="none" w:sz="0" w:space="0" w:color="auto"/>
        <w:left w:val="none" w:sz="0" w:space="0" w:color="auto"/>
        <w:bottom w:val="none" w:sz="0" w:space="0" w:color="auto"/>
        <w:right w:val="none" w:sz="0" w:space="0" w:color="auto"/>
      </w:divBdr>
    </w:div>
    <w:div w:id="854029175">
      <w:bodyDiv w:val="1"/>
      <w:marLeft w:val="0"/>
      <w:marRight w:val="0"/>
      <w:marTop w:val="0"/>
      <w:marBottom w:val="0"/>
      <w:divBdr>
        <w:top w:val="none" w:sz="0" w:space="0" w:color="auto"/>
        <w:left w:val="none" w:sz="0" w:space="0" w:color="auto"/>
        <w:bottom w:val="none" w:sz="0" w:space="0" w:color="auto"/>
        <w:right w:val="none" w:sz="0" w:space="0" w:color="auto"/>
      </w:divBdr>
    </w:div>
    <w:div w:id="855924007">
      <w:bodyDiv w:val="1"/>
      <w:marLeft w:val="0"/>
      <w:marRight w:val="0"/>
      <w:marTop w:val="0"/>
      <w:marBottom w:val="0"/>
      <w:divBdr>
        <w:top w:val="none" w:sz="0" w:space="0" w:color="auto"/>
        <w:left w:val="none" w:sz="0" w:space="0" w:color="auto"/>
        <w:bottom w:val="none" w:sz="0" w:space="0" w:color="auto"/>
        <w:right w:val="none" w:sz="0" w:space="0" w:color="auto"/>
      </w:divBdr>
    </w:div>
    <w:div w:id="859469754">
      <w:bodyDiv w:val="1"/>
      <w:marLeft w:val="0"/>
      <w:marRight w:val="0"/>
      <w:marTop w:val="0"/>
      <w:marBottom w:val="0"/>
      <w:divBdr>
        <w:top w:val="none" w:sz="0" w:space="0" w:color="auto"/>
        <w:left w:val="none" w:sz="0" w:space="0" w:color="auto"/>
        <w:bottom w:val="none" w:sz="0" w:space="0" w:color="auto"/>
        <w:right w:val="none" w:sz="0" w:space="0" w:color="auto"/>
      </w:divBdr>
    </w:div>
    <w:div w:id="860164089">
      <w:bodyDiv w:val="1"/>
      <w:marLeft w:val="0"/>
      <w:marRight w:val="0"/>
      <w:marTop w:val="0"/>
      <w:marBottom w:val="0"/>
      <w:divBdr>
        <w:top w:val="none" w:sz="0" w:space="0" w:color="auto"/>
        <w:left w:val="none" w:sz="0" w:space="0" w:color="auto"/>
        <w:bottom w:val="none" w:sz="0" w:space="0" w:color="auto"/>
        <w:right w:val="none" w:sz="0" w:space="0" w:color="auto"/>
      </w:divBdr>
    </w:div>
    <w:div w:id="917595710">
      <w:bodyDiv w:val="1"/>
      <w:marLeft w:val="0"/>
      <w:marRight w:val="0"/>
      <w:marTop w:val="0"/>
      <w:marBottom w:val="0"/>
      <w:divBdr>
        <w:top w:val="none" w:sz="0" w:space="0" w:color="auto"/>
        <w:left w:val="none" w:sz="0" w:space="0" w:color="auto"/>
        <w:bottom w:val="none" w:sz="0" w:space="0" w:color="auto"/>
        <w:right w:val="none" w:sz="0" w:space="0" w:color="auto"/>
      </w:divBdr>
    </w:div>
    <w:div w:id="1026129045">
      <w:bodyDiv w:val="1"/>
      <w:marLeft w:val="0"/>
      <w:marRight w:val="0"/>
      <w:marTop w:val="0"/>
      <w:marBottom w:val="0"/>
      <w:divBdr>
        <w:top w:val="none" w:sz="0" w:space="0" w:color="auto"/>
        <w:left w:val="none" w:sz="0" w:space="0" w:color="auto"/>
        <w:bottom w:val="none" w:sz="0" w:space="0" w:color="auto"/>
        <w:right w:val="none" w:sz="0" w:space="0" w:color="auto"/>
      </w:divBdr>
    </w:div>
    <w:div w:id="1031107832">
      <w:bodyDiv w:val="1"/>
      <w:marLeft w:val="0"/>
      <w:marRight w:val="0"/>
      <w:marTop w:val="0"/>
      <w:marBottom w:val="0"/>
      <w:divBdr>
        <w:top w:val="none" w:sz="0" w:space="0" w:color="auto"/>
        <w:left w:val="none" w:sz="0" w:space="0" w:color="auto"/>
        <w:bottom w:val="none" w:sz="0" w:space="0" w:color="auto"/>
        <w:right w:val="none" w:sz="0" w:space="0" w:color="auto"/>
      </w:divBdr>
    </w:div>
    <w:div w:id="1033268231">
      <w:bodyDiv w:val="1"/>
      <w:marLeft w:val="0"/>
      <w:marRight w:val="0"/>
      <w:marTop w:val="0"/>
      <w:marBottom w:val="0"/>
      <w:divBdr>
        <w:top w:val="none" w:sz="0" w:space="0" w:color="auto"/>
        <w:left w:val="none" w:sz="0" w:space="0" w:color="auto"/>
        <w:bottom w:val="none" w:sz="0" w:space="0" w:color="auto"/>
        <w:right w:val="none" w:sz="0" w:space="0" w:color="auto"/>
      </w:divBdr>
    </w:div>
    <w:div w:id="1078359625">
      <w:bodyDiv w:val="1"/>
      <w:marLeft w:val="0"/>
      <w:marRight w:val="0"/>
      <w:marTop w:val="0"/>
      <w:marBottom w:val="0"/>
      <w:divBdr>
        <w:top w:val="none" w:sz="0" w:space="0" w:color="auto"/>
        <w:left w:val="none" w:sz="0" w:space="0" w:color="auto"/>
        <w:bottom w:val="none" w:sz="0" w:space="0" w:color="auto"/>
        <w:right w:val="none" w:sz="0" w:space="0" w:color="auto"/>
      </w:divBdr>
    </w:div>
    <w:div w:id="1116022920">
      <w:bodyDiv w:val="1"/>
      <w:marLeft w:val="0"/>
      <w:marRight w:val="0"/>
      <w:marTop w:val="0"/>
      <w:marBottom w:val="0"/>
      <w:divBdr>
        <w:top w:val="none" w:sz="0" w:space="0" w:color="auto"/>
        <w:left w:val="none" w:sz="0" w:space="0" w:color="auto"/>
        <w:bottom w:val="none" w:sz="0" w:space="0" w:color="auto"/>
        <w:right w:val="none" w:sz="0" w:space="0" w:color="auto"/>
      </w:divBdr>
    </w:div>
    <w:div w:id="1137718995">
      <w:bodyDiv w:val="1"/>
      <w:marLeft w:val="0"/>
      <w:marRight w:val="0"/>
      <w:marTop w:val="0"/>
      <w:marBottom w:val="0"/>
      <w:divBdr>
        <w:top w:val="none" w:sz="0" w:space="0" w:color="auto"/>
        <w:left w:val="none" w:sz="0" w:space="0" w:color="auto"/>
        <w:bottom w:val="none" w:sz="0" w:space="0" w:color="auto"/>
        <w:right w:val="none" w:sz="0" w:space="0" w:color="auto"/>
      </w:divBdr>
    </w:div>
    <w:div w:id="1151367636">
      <w:bodyDiv w:val="1"/>
      <w:marLeft w:val="0"/>
      <w:marRight w:val="0"/>
      <w:marTop w:val="0"/>
      <w:marBottom w:val="0"/>
      <w:divBdr>
        <w:top w:val="none" w:sz="0" w:space="0" w:color="auto"/>
        <w:left w:val="none" w:sz="0" w:space="0" w:color="auto"/>
        <w:bottom w:val="none" w:sz="0" w:space="0" w:color="auto"/>
        <w:right w:val="none" w:sz="0" w:space="0" w:color="auto"/>
      </w:divBdr>
    </w:div>
    <w:div w:id="1163473958">
      <w:bodyDiv w:val="1"/>
      <w:marLeft w:val="0"/>
      <w:marRight w:val="0"/>
      <w:marTop w:val="0"/>
      <w:marBottom w:val="0"/>
      <w:divBdr>
        <w:top w:val="none" w:sz="0" w:space="0" w:color="auto"/>
        <w:left w:val="none" w:sz="0" w:space="0" w:color="auto"/>
        <w:bottom w:val="none" w:sz="0" w:space="0" w:color="auto"/>
        <w:right w:val="none" w:sz="0" w:space="0" w:color="auto"/>
      </w:divBdr>
    </w:div>
    <w:div w:id="1215658578">
      <w:bodyDiv w:val="1"/>
      <w:marLeft w:val="0"/>
      <w:marRight w:val="0"/>
      <w:marTop w:val="0"/>
      <w:marBottom w:val="0"/>
      <w:divBdr>
        <w:top w:val="none" w:sz="0" w:space="0" w:color="auto"/>
        <w:left w:val="none" w:sz="0" w:space="0" w:color="auto"/>
        <w:bottom w:val="none" w:sz="0" w:space="0" w:color="auto"/>
        <w:right w:val="none" w:sz="0" w:space="0" w:color="auto"/>
      </w:divBdr>
    </w:div>
    <w:div w:id="1215890960">
      <w:bodyDiv w:val="1"/>
      <w:marLeft w:val="0"/>
      <w:marRight w:val="0"/>
      <w:marTop w:val="0"/>
      <w:marBottom w:val="0"/>
      <w:divBdr>
        <w:top w:val="none" w:sz="0" w:space="0" w:color="auto"/>
        <w:left w:val="none" w:sz="0" w:space="0" w:color="auto"/>
        <w:bottom w:val="none" w:sz="0" w:space="0" w:color="auto"/>
        <w:right w:val="none" w:sz="0" w:space="0" w:color="auto"/>
      </w:divBdr>
    </w:div>
    <w:div w:id="1224441556">
      <w:bodyDiv w:val="1"/>
      <w:marLeft w:val="0"/>
      <w:marRight w:val="0"/>
      <w:marTop w:val="0"/>
      <w:marBottom w:val="0"/>
      <w:divBdr>
        <w:top w:val="none" w:sz="0" w:space="0" w:color="auto"/>
        <w:left w:val="none" w:sz="0" w:space="0" w:color="auto"/>
        <w:bottom w:val="none" w:sz="0" w:space="0" w:color="auto"/>
        <w:right w:val="none" w:sz="0" w:space="0" w:color="auto"/>
      </w:divBdr>
    </w:div>
    <w:div w:id="1231890357">
      <w:bodyDiv w:val="1"/>
      <w:marLeft w:val="0"/>
      <w:marRight w:val="0"/>
      <w:marTop w:val="0"/>
      <w:marBottom w:val="0"/>
      <w:divBdr>
        <w:top w:val="none" w:sz="0" w:space="0" w:color="auto"/>
        <w:left w:val="none" w:sz="0" w:space="0" w:color="auto"/>
        <w:bottom w:val="none" w:sz="0" w:space="0" w:color="auto"/>
        <w:right w:val="none" w:sz="0" w:space="0" w:color="auto"/>
      </w:divBdr>
    </w:div>
    <w:div w:id="1317413376">
      <w:bodyDiv w:val="1"/>
      <w:marLeft w:val="0"/>
      <w:marRight w:val="0"/>
      <w:marTop w:val="0"/>
      <w:marBottom w:val="0"/>
      <w:divBdr>
        <w:top w:val="none" w:sz="0" w:space="0" w:color="auto"/>
        <w:left w:val="none" w:sz="0" w:space="0" w:color="auto"/>
        <w:bottom w:val="none" w:sz="0" w:space="0" w:color="auto"/>
        <w:right w:val="none" w:sz="0" w:space="0" w:color="auto"/>
      </w:divBdr>
    </w:div>
    <w:div w:id="1327442062">
      <w:bodyDiv w:val="1"/>
      <w:marLeft w:val="0"/>
      <w:marRight w:val="0"/>
      <w:marTop w:val="0"/>
      <w:marBottom w:val="0"/>
      <w:divBdr>
        <w:top w:val="none" w:sz="0" w:space="0" w:color="auto"/>
        <w:left w:val="none" w:sz="0" w:space="0" w:color="auto"/>
        <w:bottom w:val="none" w:sz="0" w:space="0" w:color="auto"/>
        <w:right w:val="none" w:sz="0" w:space="0" w:color="auto"/>
      </w:divBdr>
    </w:div>
    <w:div w:id="1583683657">
      <w:bodyDiv w:val="1"/>
      <w:marLeft w:val="0"/>
      <w:marRight w:val="0"/>
      <w:marTop w:val="0"/>
      <w:marBottom w:val="0"/>
      <w:divBdr>
        <w:top w:val="none" w:sz="0" w:space="0" w:color="auto"/>
        <w:left w:val="none" w:sz="0" w:space="0" w:color="auto"/>
        <w:bottom w:val="none" w:sz="0" w:space="0" w:color="auto"/>
        <w:right w:val="none" w:sz="0" w:space="0" w:color="auto"/>
      </w:divBdr>
    </w:div>
    <w:div w:id="1617445698">
      <w:bodyDiv w:val="1"/>
      <w:marLeft w:val="0"/>
      <w:marRight w:val="0"/>
      <w:marTop w:val="0"/>
      <w:marBottom w:val="0"/>
      <w:divBdr>
        <w:top w:val="none" w:sz="0" w:space="0" w:color="auto"/>
        <w:left w:val="none" w:sz="0" w:space="0" w:color="auto"/>
        <w:bottom w:val="none" w:sz="0" w:space="0" w:color="auto"/>
        <w:right w:val="none" w:sz="0" w:space="0" w:color="auto"/>
      </w:divBdr>
    </w:div>
    <w:div w:id="1658993243">
      <w:bodyDiv w:val="1"/>
      <w:marLeft w:val="0"/>
      <w:marRight w:val="0"/>
      <w:marTop w:val="0"/>
      <w:marBottom w:val="0"/>
      <w:divBdr>
        <w:top w:val="none" w:sz="0" w:space="0" w:color="auto"/>
        <w:left w:val="none" w:sz="0" w:space="0" w:color="auto"/>
        <w:bottom w:val="none" w:sz="0" w:space="0" w:color="auto"/>
        <w:right w:val="none" w:sz="0" w:space="0" w:color="auto"/>
      </w:divBdr>
    </w:div>
    <w:div w:id="1681273823">
      <w:bodyDiv w:val="1"/>
      <w:marLeft w:val="0"/>
      <w:marRight w:val="0"/>
      <w:marTop w:val="0"/>
      <w:marBottom w:val="0"/>
      <w:divBdr>
        <w:top w:val="none" w:sz="0" w:space="0" w:color="auto"/>
        <w:left w:val="none" w:sz="0" w:space="0" w:color="auto"/>
        <w:bottom w:val="none" w:sz="0" w:space="0" w:color="auto"/>
        <w:right w:val="none" w:sz="0" w:space="0" w:color="auto"/>
      </w:divBdr>
    </w:div>
    <w:div w:id="1746296985">
      <w:bodyDiv w:val="1"/>
      <w:marLeft w:val="0"/>
      <w:marRight w:val="0"/>
      <w:marTop w:val="0"/>
      <w:marBottom w:val="0"/>
      <w:divBdr>
        <w:top w:val="none" w:sz="0" w:space="0" w:color="auto"/>
        <w:left w:val="none" w:sz="0" w:space="0" w:color="auto"/>
        <w:bottom w:val="none" w:sz="0" w:space="0" w:color="auto"/>
        <w:right w:val="none" w:sz="0" w:space="0" w:color="auto"/>
      </w:divBdr>
    </w:div>
    <w:div w:id="1839954532">
      <w:bodyDiv w:val="1"/>
      <w:marLeft w:val="0"/>
      <w:marRight w:val="0"/>
      <w:marTop w:val="0"/>
      <w:marBottom w:val="0"/>
      <w:divBdr>
        <w:top w:val="none" w:sz="0" w:space="0" w:color="auto"/>
        <w:left w:val="none" w:sz="0" w:space="0" w:color="auto"/>
        <w:bottom w:val="none" w:sz="0" w:space="0" w:color="auto"/>
        <w:right w:val="none" w:sz="0" w:space="0" w:color="auto"/>
      </w:divBdr>
    </w:div>
    <w:div w:id="1914271969">
      <w:bodyDiv w:val="1"/>
      <w:marLeft w:val="0"/>
      <w:marRight w:val="0"/>
      <w:marTop w:val="0"/>
      <w:marBottom w:val="0"/>
      <w:divBdr>
        <w:top w:val="none" w:sz="0" w:space="0" w:color="auto"/>
        <w:left w:val="none" w:sz="0" w:space="0" w:color="auto"/>
        <w:bottom w:val="none" w:sz="0" w:space="0" w:color="auto"/>
        <w:right w:val="none" w:sz="0" w:space="0" w:color="auto"/>
      </w:divBdr>
    </w:div>
    <w:div w:id="1934363813">
      <w:bodyDiv w:val="1"/>
      <w:marLeft w:val="0"/>
      <w:marRight w:val="0"/>
      <w:marTop w:val="0"/>
      <w:marBottom w:val="0"/>
      <w:divBdr>
        <w:top w:val="none" w:sz="0" w:space="0" w:color="auto"/>
        <w:left w:val="none" w:sz="0" w:space="0" w:color="auto"/>
        <w:bottom w:val="none" w:sz="0" w:space="0" w:color="auto"/>
        <w:right w:val="none" w:sz="0" w:space="0" w:color="auto"/>
      </w:divBdr>
    </w:div>
    <w:div w:id="2003698625">
      <w:bodyDiv w:val="1"/>
      <w:marLeft w:val="0"/>
      <w:marRight w:val="0"/>
      <w:marTop w:val="0"/>
      <w:marBottom w:val="0"/>
      <w:divBdr>
        <w:top w:val="none" w:sz="0" w:space="0" w:color="auto"/>
        <w:left w:val="none" w:sz="0" w:space="0" w:color="auto"/>
        <w:bottom w:val="none" w:sz="0" w:space="0" w:color="auto"/>
        <w:right w:val="none" w:sz="0" w:space="0" w:color="auto"/>
      </w:divBdr>
    </w:div>
    <w:div w:id="21222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HI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9461-D1FF-4E71-8CBF-E74F006C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HINTS</Template>
  <TotalTime>0</TotalTime>
  <Pages>3</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Caporaso</dc:creator>
  <cp:lastModifiedBy>SYSTEM</cp:lastModifiedBy>
  <cp:revision>2</cp:revision>
  <cp:lastPrinted>2016-11-22T15:55:00Z</cp:lastPrinted>
  <dcterms:created xsi:type="dcterms:W3CDTF">2018-09-07T02:25:00Z</dcterms:created>
  <dcterms:modified xsi:type="dcterms:W3CDTF">2018-09-07T02:25:00Z</dcterms:modified>
</cp:coreProperties>
</file>