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818C" w14:textId="77777777" w:rsidR="00C7679A" w:rsidRPr="00322D22" w:rsidRDefault="00295D4F" w:rsidP="00C7679A">
      <w:pPr>
        <w:jc w:val="center"/>
        <w:rPr>
          <w:rFonts w:ascii="Arial" w:hAnsi="Arial" w:cs="Arial"/>
          <w:b/>
          <w:bCs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noProof/>
          <w:sz w:val="64"/>
          <w:szCs w:val="64"/>
        </w:rPr>
        <w:object w:dxaOrig="1440" w:dyaOrig="1440" w14:anchorId="23C19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2.6pt;margin-top:14.4pt;width:60.05pt;height:42.1pt;z-index:251656704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37" DrawAspect="Content" ObjectID="_1551509658" r:id="rId10">
            <o:FieldCodes>\s \* MERGEFORMAT</o:FieldCodes>
          </o:OLEObject>
        </w:object>
      </w:r>
      <w:r>
        <w:rPr>
          <w:rFonts w:ascii="Arial" w:hAnsi="Arial" w:cs="Arial"/>
          <w:b/>
          <w:noProof/>
          <w:sz w:val="64"/>
          <w:szCs w:val="64"/>
        </w:rPr>
        <w:object w:dxaOrig="1440" w:dyaOrig="1440" w14:anchorId="54229BCD">
          <v:shape id="_x0000_s1038" type="#_x0000_t75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>
            <v:imagedata r:id="rId11" o:title=""/>
            <w10:wrap type="square" anchorx="margin" anchory="margin"/>
          </v:shape>
          <o:OLEObject Type="Embed" ProgID="Presentations.Drawing.11" ShapeID="_x0000_s1038" DrawAspect="Content" ObjectID="_1551509659" r:id="rId12">
            <o:FieldCodes>\s \* MERGEFORMAT</o:FieldCodes>
          </o:OLEObject>
        </w:object>
      </w:r>
      <w:r w:rsidR="00595976" w:rsidRPr="00322D22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="00C7679A"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="00595976" w:rsidRPr="00322D22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="00C7679A" w:rsidRPr="00322D22">
        <w:rPr>
          <w:rFonts w:ascii="Arial" w:hAnsi="Arial" w:cs="Arial"/>
          <w:b/>
          <w:bCs/>
          <w:sz w:val="64"/>
          <w:szCs w:val="64"/>
        </w:rPr>
        <w:t>NEWS RELEASE</w:t>
      </w:r>
      <w:r w:rsidR="00FA6154">
        <w:rPr>
          <w:noProof/>
        </w:rPr>
        <w:drawing>
          <wp:anchor distT="0" distB="0" distL="114300" distR="114300" simplePos="0" relativeHeight="251658752" behindDoc="0" locked="0" layoutInCell="1" allowOverlap="1" wp14:anchorId="4EBFF099" wp14:editId="347DF15A">
            <wp:simplePos x="5695950" y="550545"/>
            <wp:positionH relativeFrom="margin">
              <wp:align>right</wp:align>
            </wp:positionH>
            <wp:positionV relativeFrom="margin">
              <wp:posOffset>182880</wp:posOffset>
            </wp:positionV>
            <wp:extent cx="603504" cy="612648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79082" w14:textId="77777777" w:rsidR="00592574" w:rsidRPr="00DF51F0" w:rsidRDefault="00592574" w:rsidP="00592574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14:paraId="597FA1FE" w14:textId="77777777" w:rsidR="00592574" w:rsidRPr="00DF51F0" w:rsidRDefault="00592574" w:rsidP="00592574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14:paraId="10767427" w14:textId="77777777" w:rsidR="00592574" w:rsidRPr="00B524CF" w:rsidRDefault="00592574" w:rsidP="005925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FIELD OFFICE </w:t>
      </w: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14:paraId="2B52BEB5" w14:textId="77777777" w:rsidR="00C7679A" w:rsidRPr="00B524CF" w:rsidRDefault="00592574" w:rsidP="00C7679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7679A"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14:paraId="206AE49F" w14:textId="77777777" w:rsidR="00C7679A" w:rsidRPr="00B524CF" w:rsidRDefault="00C7679A" w:rsidP="00C7679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="00C7679A" w:rsidRPr="00B524CF" w14:paraId="36EA3093" w14:textId="77777777" w:rsidTr="000F58D3">
        <w:tc>
          <w:tcPr>
            <w:tcW w:w="5220" w:type="dxa"/>
          </w:tcPr>
          <w:p w14:paraId="3FD16A73" w14:textId="77777777" w:rsidR="00C7679A" w:rsidRPr="000F58D3" w:rsidRDefault="00C7679A" w:rsidP="008E2E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14:paraId="5FED8A94" w14:textId="77777777" w:rsidR="00C7679A" w:rsidRPr="000F58D3" w:rsidRDefault="00C7679A" w:rsidP="000F58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:rsidR="00C7679A" w:rsidRPr="00B524CF" w14:paraId="1ABB467D" w14:textId="77777777" w:rsidTr="000F58D3">
        <w:tc>
          <w:tcPr>
            <w:tcW w:w="5220" w:type="dxa"/>
          </w:tcPr>
          <w:p w14:paraId="515644F4" w14:textId="77777777" w:rsidR="00C7679A" w:rsidRPr="000F58D3" w:rsidRDefault="00C7679A" w:rsidP="00DA49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color w:val="FF0000"/>
                <w:sz w:val="22"/>
                <w:szCs w:val="22"/>
              </w:rPr>
              <w:t>[Month ##]</w:t>
            </w:r>
            <w:r w:rsidRPr="000F58D3">
              <w:rPr>
                <w:rFonts w:ascii="Arial" w:hAnsi="Arial" w:cs="Arial"/>
                <w:sz w:val="22"/>
                <w:szCs w:val="22"/>
              </w:rPr>
              <w:t>,</w:t>
            </w:r>
            <w:r w:rsidR="000A10E4" w:rsidRPr="000F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918" w:rsidRPr="000F58D3">
              <w:rPr>
                <w:rFonts w:ascii="Arial" w:hAnsi="Arial" w:cs="Arial"/>
                <w:sz w:val="22"/>
                <w:szCs w:val="22"/>
              </w:rPr>
              <w:t>20</w:t>
            </w:r>
            <w:r w:rsidR="00DA491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220" w:type="dxa"/>
          </w:tcPr>
          <w:p w14:paraId="75A01E67" w14:textId="77777777" w:rsidR="00C7679A" w:rsidRPr="000F58D3" w:rsidRDefault="00C7679A" w:rsidP="000F58D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14:paraId="1D8BE0A2" w14:textId="77777777" w:rsidR="00C7679A" w:rsidRDefault="00C7679A" w:rsidP="00C7679A">
      <w:pPr>
        <w:rPr>
          <w:rFonts w:ascii="Arial" w:hAnsi="Arial" w:cs="Arial"/>
          <w:sz w:val="22"/>
          <w:szCs w:val="22"/>
        </w:rPr>
      </w:pPr>
    </w:p>
    <w:p w14:paraId="1A357BAC" w14:textId="77777777" w:rsidR="00F16E63" w:rsidRDefault="00F16E63" w:rsidP="00C7679A">
      <w:pPr>
        <w:rPr>
          <w:rFonts w:ascii="Arial" w:hAnsi="Arial" w:cs="Arial"/>
          <w:sz w:val="22"/>
          <w:szCs w:val="22"/>
        </w:rPr>
      </w:pPr>
    </w:p>
    <w:p w14:paraId="10D640A4" w14:textId="77777777" w:rsidR="00683B51" w:rsidRPr="00EE2771" w:rsidRDefault="00683B51" w:rsidP="00683B51">
      <w:pPr>
        <w:jc w:val="center"/>
        <w:rPr>
          <w:rFonts w:ascii="Arial" w:hAnsi="Arial" w:cs="Arial"/>
          <w:b/>
          <w:sz w:val="24"/>
          <w:szCs w:val="24"/>
        </w:rPr>
      </w:pPr>
      <w:r w:rsidRPr="00EE2771">
        <w:rPr>
          <w:rFonts w:ascii="Arial" w:hAnsi="Arial" w:cs="Arial"/>
          <w:b/>
          <w:sz w:val="24"/>
          <w:szCs w:val="24"/>
        </w:rPr>
        <w:t xml:space="preserve">USDA TO </w:t>
      </w:r>
      <w:r>
        <w:rPr>
          <w:rFonts w:ascii="Arial" w:hAnsi="Arial" w:cs="Arial"/>
          <w:b/>
          <w:sz w:val="24"/>
          <w:szCs w:val="24"/>
        </w:rPr>
        <w:t>SURVEY FARM</w:t>
      </w:r>
      <w:r w:rsidR="002B4F64">
        <w:rPr>
          <w:rFonts w:ascii="Arial" w:hAnsi="Arial" w:cs="Arial"/>
          <w:b/>
          <w:sz w:val="24"/>
          <w:szCs w:val="24"/>
        </w:rPr>
        <w:t>ERS</w:t>
      </w:r>
      <w:r w:rsidR="00DA72AF">
        <w:rPr>
          <w:rFonts w:ascii="Arial" w:hAnsi="Arial" w:cs="Arial"/>
          <w:b/>
          <w:sz w:val="24"/>
          <w:szCs w:val="24"/>
        </w:rPr>
        <w:t>’</w:t>
      </w:r>
      <w:r w:rsidR="002B4F64">
        <w:rPr>
          <w:rFonts w:ascii="Arial" w:hAnsi="Arial" w:cs="Arial"/>
          <w:b/>
          <w:sz w:val="24"/>
          <w:szCs w:val="24"/>
        </w:rPr>
        <w:t xml:space="preserve"> PLANTING INTENTIONS FOR </w:t>
      </w:r>
      <w:r w:rsidR="00FC2504">
        <w:rPr>
          <w:rFonts w:ascii="Arial" w:hAnsi="Arial" w:cs="Arial"/>
          <w:b/>
          <w:sz w:val="24"/>
          <w:szCs w:val="24"/>
        </w:rPr>
        <w:t>2017</w:t>
      </w:r>
    </w:p>
    <w:p w14:paraId="067A8E2D" w14:textId="77777777" w:rsidR="00683B51" w:rsidRDefault="00683B51" w:rsidP="00683B51">
      <w:pPr>
        <w:spacing w:line="360" w:lineRule="auto"/>
        <w:ind w:firstLine="720"/>
        <w:rPr>
          <w:sz w:val="22"/>
          <w:szCs w:val="22"/>
        </w:rPr>
      </w:pPr>
    </w:p>
    <w:p w14:paraId="26AD0979" w14:textId="793B9CD7" w:rsidR="00683B51" w:rsidRDefault="00683B51" w:rsidP="00683B5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80FC2">
        <w:rPr>
          <w:rFonts w:ascii="Arial" w:hAnsi="Arial" w:cs="Arial"/>
          <w:color w:val="FF0000"/>
          <w:sz w:val="22"/>
          <w:szCs w:val="22"/>
        </w:rPr>
        <w:t>[CITY, STATE]</w:t>
      </w:r>
      <w:r w:rsidRPr="00980FC2">
        <w:rPr>
          <w:rFonts w:ascii="Arial" w:hAnsi="Arial" w:cs="Arial"/>
          <w:sz w:val="22"/>
          <w:szCs w:val="22"/>
        </w:rPr>
        <w:t xml:space="preserve"> – </w:t>
      </w:r>
      <w:r w:rsidRPr="00242C40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is on the </w:t>
      </w:r>
      <w:r w:rsidR="002B4F64">
        <w:rPr>
          <w:rFonts w:ascii="Arial" w:hAnsi="Arial" w:cs="Arial"/>
          <w:sz w:val="22"/>
          <w:szCs w:val="22"/>
        </w:rPr>
        <w:t xml:space="preserve">horizon for U.S. farmers in </w:t>
      </w:r>
      <w:r w:rsidR="00DA4918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 xml:space="preserve">as they finalize plans for planting this spring? </w:t>
      </w:r>
      <w:r w:rsidRPr="00242C40">
        <w:rPr>
          <w:rFonts w:ascii="Arial" w:hAnsi="Arial" w:cs="Arial"/>
          <w:sz w:val="22"/>
          <w:szCs w:val="22"/>
        </w:rPr>
        <w:t>The March Agric</w:t>
      </w:r>
      <w:r>
        <w:rPr>
          <w:rFonts w:ascii="Arial" w:hAnsi="Arial" w:cs="Arial"/>
          <w:sz w:val="22"/>
          <w:szCs w:val="22"/>
        </w:rPr>
        <w:t xml:space="preserve">ultural Survey conducted by </w:t>
      </w:r>
      <w:r w:rsidR="00DA72AF">
        <w:rPr>
          <w:rFonts w:ascii="Arial" w:hAnsi="Arial" w:cs="Arial"/>
          <w:sz w:val="22"/>
          <w:szCs w:val="22"/>
        </w:rPr>
        <w:t xml:space="preserve">the </w:t>
      </w:r>
      <w:r w:rsidRPr="00242C40">
        <w:rPr>
          <w:rFonts w:ascii="Arial" w:hAnsi="Arial" w:cs="Arial"/>
          <w:sz w:val="22"/>
          <w:szCs w:val="22"/>
        </w:rPr>
        <w:t xml:space="preserve">U.S. Department of Agriculture’s National Agricultural Statistics Service (NASS) will survey </w:t>
      </w:r>
      <w:r w:rsidR="00992F6B">
        <w:rPr>
          <w:rFonts w:ascii="Arial" w:hAnsi="Arial" w:cs="Arial"/>
          <w:sz w:val="22"/>
          <w:szCs w:val="22"/>
        </w:rPr>
        <w:t xml:space="preserve">approximately </w:t>
      </w:r>
      <w:r w:rsidR="00811F8F">
        <w:rPr>
          <w:rFonts w:ascii="Arial" w:hAnsi="Arial" w:cs="Arial"/>
          <w:sz w:val="22"/>
          <w:szCs w:val="22"/>
        </w:rPr>
        <w:t>8</w:t>
      </w:r>
      <w:r w:rsidR="00811F8F" w:rsidRPr="00811F8F">
        <w:rPr>
          <w:rFonts w:ascii="Arial" w:hAnsi="Arial" w:cs="Arial"/>
          <w:sz w:val="22"/>
          <w:szCs w:val="22"/>
        </w:rPr>
        <w:t>4</w:t>
      </w:r>
      <w:r w:rsidR="00BF7BF1">
        <w:rPr>
          <w:rFonts w:ascii="Arial" w:hAnsi="Arial" w:cs="Arial"/>
          <w:sz w:val="22"/>
          <w:szCs w:val="22"/>
        </w:rPr>
        <w:t>,000</w:t>
      </w:r>
      <w:r w:rsidRPr="00BF7B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nation’s farmers </w:t>
      </w:r>
      <w:r w:rsidRPr="00242C40">
        <w:rPr>
          <w:rFonts w:ascii="Arial" w:hAnsi="Arial" w:cs="Arial"/>
          <w:sz w:val="22"/>
          <w:szCs w:val="22"/>
        </w:rPr>
        <w:t>to determine their plans for the upcoming growing season.</w:t>
      </w:r>
    </w:p>
    <w:p w14:paraId="5751387A" w14:textId="77777777" w:rsidR="00683B51" w:rsidRPr="00242C40" w:rsidRDefault="00683B51" w:rsidP="00683B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2C40">
        <w:rPr>
          <w:rFonts w:ascii="Arial" w:hAnsi="Arial" w:cs="Arial"/>
          <w:sz w:val="22"/>
          <w:szCs w:val="22"/>
        </w:rPr>
        <w:t xml:space="preserve">“Each year, the agriculture industry eagerly awaits USDA’s </w:t>
      </w:r>
      <w:r w:rsidRPr="00873C0A">
        <w:rPr>
          <w:rFonts w:ascii="Arial" w:hAnsi="Arial" w:cs="Arial"/>
          <w:i/>
          <w:sz w:val="22"/>
          <w:szCs w:val="22"/>
        </w:rPr>
        <w:t>Prospective Plantings</w:t>
      </w:r>
      <w:r w:rsidRPr="00242C40">
        <w:rPr>
          <w:rFonts w:ascii="Arial" w:hAnsi="Arial" w:cs="Arial"/>
          <w:sz w:val="22"/>
          <w:szCs w:val="22"/>
        </w:rPr>
        <w:t xml:space="preserve"> report, which provides the first survey-based estimates of U.S. farmers’ planting intentions for the year,” said </w:t>
      </w:r>
      <w:r>
        <w:rPr>
          <w:rFonts w:ascii="Arial" w:hAnsi="Arial" w:cs="Arial"/>
          <w:sz w:val="22"/>
          <w:szCs w:val="22"/>
        </w:rPr>
        <w:t xml:space="preserve">NASS’ </w:t>
      </w:r>
      <w:r w:rsidRPr="00873C0A">
        <w:rPr>
          <w:rFonts w:ascii="Arial" w:hAnsi="Arial" w:cs="Arial"/>
          <w:color w:val="FF0000"/>
          <w:sz w:val="22"/>
          <w:szCs w:val="22"/>
        </w:rPr>
        <w:t xml:space="preserve">[STATE] </w:t>
      </w:r>
      <w:r>
        <w:rPr>
          <w:rFonts w:ascii="Arial" w:hAnsi="Arial" w:cs="Arial"/>
          <w:sz w:val="22"/>
          <w:szCs w:val="22"/>
        </w:rPr>
        <w:t>State Statistician</w:t>
      </w:r>
      <w:r w:rsidRPr="00980FC2">
        <w:rPr>
          <w:rFonts w:ascii="Arial" w:hAnsi="Arial" w:cs="Arial"/>
          <w:sz w:val="22"/>
          <w:szCs w:val="22"/>
        </w:rPr>
        <w:t xml:space="preserve"> </w:t>
      </w:r>
      <w:r w:rsidRPr="00980FC2">
        <w:rPr>
          <w:rFonts w:ascii="Arial" w:hAnsi="Arial" w:cs="Arial"/>
          <w:color w:val="FF0000"/>
          <w:sz w:val="22"/>
          <w:szCs w:val="22"/>
        </w:rPr>
        <w:t>[FIRSTNAME LASTNAME]</w:t>
      </w:r>
      <w:r>
        <w:rPr>
          <w:rFonts w:ascii="Arial" w:hAnsi="Arial" w:cs="Arial"/>
          <w:sz w:val="22"/>
          <w:szCs w:val="22"/>
        </w:rPr>
        <w:t xml:space="preserve">. </w:t>
      </w:r>
      <w:r w:rsidRPr="00242C40">
        <w:rPr>
          <w:rFonts w:ascii="Arial" w:hAnsi="Arial" w:cs="Arial"/>
          <w:sz w:val="22"/>
          <w:szCs w:val="22"/>
        </w:rPr>
        <w:t xml:space="preserve">“The March Agricultural Survey provides the factual data that underpins these projections, making it one of the most important surveys we conduct each year.” </w:t>
      </w:r>
    </w:p>
    <w:p w14:paraId="61F09222" w14:textId="77777777" w:rsidR="00683B51" w:rsidRPr="00242C40" w:rsidRDefault="00683B51" w:rsidP="00683B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242C40">
        <w:rPr>
          <w:rFonts w:ascii="Arial" w:hAnsi="Arial" w:cs="Arial"/>
          <w:sz w:val="22"/>
          <w:szCs w:val="22"/>
        </w:rPr>
        <w:tab/>
        <w:t>NASS will mail the survey questionnaire in February, asking producers to provide information about the types of cr</w:t>
      </w:r>
      <w:r w:rsidR="002B4F64">
        <w:rPr>
          <w:rFonts w:ascii="Arial" w:hAnsi="Arial" w:cs="Arial"/>
          <w:sz w:val="22"/>
          <w:szCs w:val="22"/>
        </w:rPr>
        <w:t xml:space="preserve">ops they intend to plant in </w:t>
      </w:r>
      <w:r w:rsidR="00DA4918">
        <w:rPr>
          <w:rFonts w:ascii="Arial" w:hAnsi="Arial" w:cs="Arial"/>
          <w:sz w:val="22"/>
          <w:szCs w:val="22"/>
        </w:rPr>
        <w:t>2017</w:t>
      </w:r>
      <w:r w:rsidRPr="00242C40">
        <w:rPr>
          <w:rFonts w:ascii="Arial" w:hAnsi="Arial" w:cs="Arial"/>
          <w:sz w:val="22"/>
          <w:szCs w:val="22"/>
        </w:rPr>
        <w:t>, how many acres they intend to plant, and the amounts of grain and oils</w:t>
      </w:r>
      <w:r w:rsidR="002B4F64">
        <w:rPr>
          <w:rFonts w:ascii="Arial" w:hAnsi="Arial" w:cs="Arial"/>
          <w:sz w:val="22"/>
          <w:szCs w:val="22"/>
        </w:rPr>
        <w:t xml:space="preserve">eed they store on their farms. </w:t>
      </w:r>
      <w:r w:rsidRPr="00242C40">
        <w:rPr>
          <w:rFonts w:ascii="Arial" w:hAnsi="Arial" w:cs="Arial"/>
          <w:sz w:val="22"/>
          <w:szCs w:val="22"/>
        </w:rPr>
        <w:t xml:space="preserve">NASS encourages producers to respond </w:t>
      </w:r>
      <w:r w:rsidR="002B4F64">
        <w:rPr>
          <w:rFonts w:ascii="Arial" w:hAnsi="Arial" w:cs="Arial"/>
          <w:sz w:val="22"/>
          <w:szCs w:val="22"/>
        </w:rPr>
        <w:t>online</w:t>
      </w:r>
      <w:r w:rsidR="00C84085">
        <w:rPr>
          <w:rFonts w:ascii="Arial" w:hAnsi="Arial" w:cs="Arial"/>
          <w:sz w:val="22"/>
          <w:szCs w:val="22"/>
        </w:rPr>
        <w:t xml:space="preserve"> or</w:t>
      </w:r>
      <w:r w:rsidR="00C071C1">
        <w:rPr>
          <w:rFonts w:ascii="Arial" w:hAnsi="Arial" w:cs="Arial"/>
          <w:sz w:val="22"/>
          <w:szCs w:val="22"/>
        </w:rPr>
        <w:t xml:space="preserve"> by</w:t>
      </w:r>
      <w:r w:rsidR="00C84085">
        <w:rPr>
          <w:rFonts w:ascii="Arial" w:hAnsi="Arial" w:cs="Arial"/>
          <w:sz w:val="22"/>
          <w:szCs w:val="22"/>
        </w:rPr>
        <w:t xml:space="preserve"> mail</w:t>
      </w:r>
      <w:r>
        <w:rPr>
          <w:rFonts w:ascii="Arial" w:hAnsi="Arial" w:cs="Arial"/>
          <w:sz w:val="22"/>
          <w:szCs w:val="22"/>
        </w:rPr>
        <w:t xml:space="preserve">. Those producers </w:t>
      </w:r>
      <w:r w:rsidRPr="00242C40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do</w:t>
      </w:r>
      <w:r w:rsidRPr="00242C40">
        <w:rPr>
          <w:rFonts w:ascii="Arial" w:hAnsi="Arial" w:cs="Arial"/>
          <w:sz w:val="22"/>
          <w:szCs w:val="22"/>
        </w:rPr>
        <w:t xml:space="preserve"> not respond by the dead</w:t>
      </w:r>
      <w:r w:rsidR="002C709D">
        <w:rPr>
          <w:rFonts w:ascii="Arial" w:hAnsi="Arial" w:cs="Arial"/>
          <w:sz w:val="22"/>
          <w:szCs w:val="22"/>
        </w:rPr>
        <w:t xml:space="preserve">line </w:t>
      </w:r>
      <w:proofErr w:type="gramStart"/>
      <w:r w:rsidR="002C709D">
        <w:rPr>
          <w:rFonts w:ascii="Arial" w:hAnsi="Arial" w:cs="Arial"/>
          <w:sz w:val="22"/>
          <w:szCs w:val="22"/>
        </w:rPr>
        <w:t>may</w:t>
      </w:r>
      <w:proofErr w:type="gramEnd"/>
      <w:r>
        <w:rPr>
          <w:rFonts w:ascii="Arial" w:hAnsi="Arial" w:cs="Arial"/>
          <w:sz w:val="22"/>
          <w:szCs w:val="22"/>
        </w:rPr>
        <w:t xml:space="preserve"> be contacted for a telephone or personal interview. </w:t>
      </w:r>
    </w:p>
    <w:p w14:paraId="65231F2E" w14:textId="77777777" w:rsidR="00683B51" w:rsidRDefault="00683B51" w:rsidP="00683B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 w:rsidRPr="00242C40">
        <w:rPr>
          <w:rFonts w:ascii="Arial" w:hAnsi="Arial" w:cs="Arial"/>
          <w:sz w:val="22"/>
          <w:szCs w:val="22"/>
        </w:rPr>
        <w:tab/>
        <w:t xml:space="preserve">NASS will compile and analyze the survey information and publish the results </w:t>
      </w:r>
      <w:r>
        <w:rPr>
          <w:rFonts w:ascii="Arial" w:hAnsi="Arial" w:cs="Arial"/>
          <w:sz w:val="22"/>
          <w:szCs w:val="22"/>
        </w:rPr>
        <w:t xml:space="preserve">in </w:t>
      </w:r>
      <w:r w:rsidRPr="00242C40">
        <w:rPr>
          <w:rFonts w:ascii="Arial" w:hAnsi="Arial" w:cs="Arial"/>
          <w:sz w:val="22"/>
          <w:szCs w:val="22"/>
        </w:rPr>
        <w:t xml:space="preserve">the annual </w:t>
      </w:r>
      <w:r w:rsidRPr="00873C0A">
        <w:rPr>
          <w:rFonts w:ascii="Arial" w:hAnsi="Arial" w:cs="Arial"/>
          <w:i/>
          <w:sz w:val="22"/>
          <w:szCs w:val="22"/>
        </w:rPr>
        <w:t>Prospective Plantings</w:t>
      </w:r>
      <w:r w:rsidRPr="00242C40">
        <w:rPr>
          <w:rFonts w:ascii="Arial" w:hAnsi="Arial" w:cs="Arial"/>
          <w:sz w:val="22"/>
          <w:szCs w:val="22"/>
        </w:rPr>
        <w:t xml:space="preserve"> report and quarterly </w:t>
      </w:r>
      <w:r w:rsidRPr="00873C0A">
        <w:rPr>
          <w:rFonts w:ascii="Arial" w:hAnsi="Arial" w:cs="Arial"/>
          <w:i/>
          <w:sz w:val="22"/>
          <w:szCs w:val="22"/>
        </w:rPr>
        <w:t>Grain Stocks</w:t>
      </w:r>
      <w:r w:rsidRPr="00242C40">
        <w:rPr>
          <w:rFonts w:ascii="Arial" w:hAnsi="Arial" w:cs="Arial"/>
          <w:sz w:val="22"/>
          <w:szCs w:val="22"/>
        </w:rPr>
        <w:t xml:space="preserve"> report,</w:t>
      </w:r>
      <w:r>
        <w:rPr>
          <w:rFonts w:ascii="Arial" w:hAnsi="Arial" w:cs="Arial"/>
          <w:sz w:val="22"/>
          <w:szCs w:val="22"/>
        </w:rPr>
        <w:t xml:space="preserve"> both </w:t>
      </w:r>
      <w:r w:rsidR="002B4F64">
        <w:rPr>
          <w:rFonts w:ascii="Arial" w:hAnsi="Arial" w:cs="Arial"/>
          <w:sz w:val="22"/>
          <w:szCs w:val="22"/>
        </w:rPr>
        <w:t xml:space="preserve">to be released on March 31, </w:t>
      </w:r>
      <w:r w:rsidR="00DA4918">
        <w:rPr>
          <w:rFonts w:ascii="Arial" w:hAnsi="Arial" w:cs="Arial"/>
          <w:sz w:val="22"/>
          <w:szCs w:val="22"/>
        </w:rPr>
        <w:t>2017</w:t>
      </w:r>
      <w:r w:rsidRPr="00242C40">
        <w:rPr>
          <w:rFonts w:ascii="Arial" w:hAnsi="Arial" w:cs="Arial"/>
          <w:sz w:val="22"/>
          <w:szCs w:val="22"/>
        </w:rPr>
        <w:t>.</w:t>
      </w:r>
    </w:p>
    <w:p w14:paraId="0F701915" w14:textId="77777777" w:rsidR="00683B51" w:rsidRDefault="00683B51" w:rsidP="00683B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0FC2">
        <w:rPr>
          <w:rFonts w:ascii="Arial" w:hAnsi="Arial" w:cs="Arial"/>
          <w:sz w:val="22"/>
          <w:szCs w:val="22"/>
        </w:rPr>
        <w:t xml:space="preserve">As with all NASS surveys, </w:t>
      </w:r>
      <w:r w:rsidR="00FC2504">
        <w:rPr>
          <w:rFonts w:ascii="Arial" w:hAnsi="Arial" w:cs="Arial"/>
          <w:sz w:val="22"/>
          <w:szCs w:val="22"/>
        </w:rPr>
        <w:t>t</w:t>
      </w:r>
      <w:r w:rsidR="00FC2504" w:rsidRPr="00FC2504">
        <w:rPr>
          <w:rFonts w:ascii="Arial" w:hAnsi="Arial" w:cs="Arial"/>
          <w:sz w:val="22"/>
          <w:szCs w:val="22"/>
        </w:rPr>
        <w:t xml:space="preserve">he results of this survey will be available in aggregate form only, ensuring that no individual operation or producer can be identified. </w:t>
      </w:r>
      <w:r w:rsidRPr="00980FC2">
        <w:rPr>
          <w:rFonts w:ascii="Arial" w:hAnsi="Arial" w:cs="Arial"/>
          <w:sz w:val="22"/>
          <w:szCs w:val="22"/>
        </w:rPr>
        <w:t xml:space="preserve">These and all NASS reports are </w:t>
      </w:r>
      <w:r w:rsidRPr="00C84085">
        <w:rPr>
          <w:rFonts w:ascii="Arial" w:hAnsi="Arial" w:cs="Arial"/>
          <w:sz w:val="22"/>
          <w:szCs w:val="22"/>
        </w:rPr>
        <w:t xml:space="preserve">available online at </w:t>
      </w:r>
      <w:hyperlink r:id="rId14" w:history="1">
        <w:r w:rsidR="00C84085" w:rsidRPr="00C84085">
          <w:rPr>
            <w:rStyle w:val="Hyperlink"/>
            <w:rFonts w:ascii="Arial" w:hAnsi="Arial" w:cs="Arial"/>
            <w:sz w:val="22"/>
            <w:szCs w:val="22"/>
          </w:rPr>
          <w:t>http://www.nass.usda.gov/Publications/</w:t>
        </w:r>
      </w:hyperlink>
      <w:r w:rsidRPr="00C84085">
        <w:rPr>
          <w:rFonts w:ascii="Arial" w:hAnsi="Arial" w:cs="Arial"/>
          <w:sz w:val="22"/>
          <w:szCs w:val="22"/>
        </w:rPr>
        <w:t>.</w:t>
      </w:r>
      <w:r w:rsidRPr="00C84085">
        <w:rPr>
          <w:sz w:val="22"/>
          <w:szCs w:val="22"/>
        </w:rPr>
        <w:t xml:space="preserve"> </w:t>
      </w:r>
      <w:r w:rsidRPr="00C84085">
        <w:rPr>
          <w:rFonts w:ascii="Arial" w:hAnsi="Arial" w:cs="Arial"/>
          <w:sz w:val="22"/>
          <w:szCs w:val="22"/>
        </w:rPr>
        <w:t>For more</w:t>
      </w:r>
      <w:r w:rsidRPr="00980FC2">
        <w:rPr>
          <w:rFonts w:ascii="Arial" w:hAnsi="Arial" w:cs="Arial"/>
          <w:sz w:val="22"/>
          <w:szCs w:val="22"/>
        </w:rPr>
        <w:t xml:space="preserve"> information call the NASS </w:t>
      </w:r>
      <w:r w:rsidRPr="00980FC2">
        <w:rPr>
          <w:rFonts w:ascii="Arial" w:hAnsi="Arial" w:cs="Arial"/>
          <w:color w:val="FF0000"/>
          <w:sz w:val="22"/>
          <w:szCs w:val="22"/>
        </w:rPr>
        <w:t>[STATE]</w:t>
      </w:r>
      <w:r w:rsidRPr="00980FC2">
        <w:rPr>
          <w:rFonts w:ascii="Arial" w:hAnsi="Arial" w:cs="Arial"/>
          <w:sz w:val="22"/>
          <w:szCs w:val="22"/>
        </w:rPr>
        <w:t xml:space="preserve"> Field Office at </w:t>
      </w:r>
      <w:r w:rsidRPr="00980FC2">
        <w:rPr>
          <w:rFonts w:ascii="Arial" w:hAnsi="Arial" w:cs="Arial"/>
          <w:color w:val="FF0000"/>
          <w:sz w:val="22"/>
          <w:szCs w:val="22"/>
        </w:rPr>
        <w:t>[TOLL-FREE NUMBER]</w:t>
      </w:r>
      <w:r w:rsidRPr="00980FC2">
        <w:rPr>
          <w:rFonts w:ascii="Arial" w:hAnsi="Arial" w:cs="Arial"/>
          <w:sz w:val="22"/>
          <w:szCs w:val="22"/>
        </w:rPr>
        <w:t>.</w:t>
      </w:r>
    </w:p>
    <w:p w14:paraId="5A7EE749" w14:textId="77777777" w:rsidR="00683B51" w:rsidRPr="00DE6F46" w:rsidRDefault="00683B51" w:rsidP="00683B51">
      <w:pPr>
        <w:spacing w:line="480" w:lineRule="auto"/>
        <w:jc w:val="center"/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</w:pPr>
      <w:r w:rsidRPr="00DE6F46">
        <w:rPr>
          <w:rFonts w:ascii="Arial" w:hAnsi="Arial" w:cs="Arial"/>
          <w:spacing w:val="-3"/>
          <w:sz w:val="16"/>
          <w:szCs w:val="16"/>
        </w:rPr>
        <w:t>###</w:t>
      </w:r>
      <w:r w:rsidRPr="00DE6F46">
        <w:rPr>
          <w:rFonts w:ascii="Arial" w:hAnsi="Arial" w:cs="Arial"/>
          <w:snapToGrid w:val="0"/>
          <w:color w:val="000000"/>
          <w:w w:val="1"/>
          <w:sz w:val="16"/>
          <w:szCs w:val="16"/>
          <w:bdr w:val="none" w:sz="0" w:space="0" w:color="auto" w:frame="1"/>
          <w:shd w:val="clear" w:color="auto" w:fill="000000"/>
        </w:rPr>
        <w:t xml:space="preserve"> </w:t>
      </w:r>
    </w:p>
    <w:p w14:paraId="517BBF40" w14:textId="77777777" w:rsidR="002B4F64" w:rsidRDefault="002B4F64" w:rsidP="00683B51">
      <w:pPr>
        <w:rPr>
          <w:rFonts w:ascii="Arial" w:hAnsi="Arial" w:cs="Arial"/>
          <w:iCs/>
          <w:sz w:val="16"/>
          <w:szCs w:val="16"/>
        </w:rPr>
      </w:pPr>
    </w:p>
    <w:p w14:paraId="1364CB07" w14:textId="77777777" w:rsidR="002B4F64" w:rsidRPr="002B4F64" w:rsidRDefault="002B4F64" w:rsidP="002B4F64">
      <w:pPr>
        <w:rPr>
          <w:rFonts w:ascii="Arial" w:hAnsi="Arial" w:cs="Arial"/>
          <w:color w:val="000000"/>
          <w:sz w:val="16"/>
          <w:szCs w:val="16"/>
        </w:rPr>
      </w:pPr>
      <w:r w:rsidRPr="002B4F64">
        <w:rPr>
          <w:rFonts w:ascii="Arial" w:hAnsi="Arial" w:cs="Arial"/>
          <w:color w:val="000000"/>
          <w:sz w:val="16"/>
          <w:szCs w:val="16"/>
        </w:rPr>
        <w:t>NASS provides accurate, timely, and useful statistics in service to U.S. agriculture. We invite you to provide occasional feedback on our products and services. Sign up at http://bit.ly/NASS_Subscriptions and look for “NASS Data User Community.”</w:t>
      </w:r>
    </w:p>
    <w:p w14:paraId="1CCD77AE" w14:textId="77777777" w:rsidR="002B4F64" w:rsidRPr="002B4F64" w:rsidRDefault="002B4F64" w:rsidP="002B4F64">
      <w:pPr>
        <w:rPr>
          <w:rFonts w:ascii="Arial" w:hAnsi="Arial" w:cs="Arial"/>
          <w:color w:val="000000"/>
          <w:sz w:val="16"/>
          <w:szCs w:val="16"/>
        </w:rPr>
      </w:pPr>
    </w:p>
    <w:p w14:paraId="1175012A" w14:textId="77777777" w:rsidR="002B4F64" w:rsidRPr="00DE6F46" w:rsidRDefault="002B4F64" w:rsidP="002B4F64">
      <w:pPr>
        <w:rPr>
          <w:rFonts w:ascii="Arial" w:hAnsi="Arial" w:cs="Arial"/>
          <w:color w:val="000000"/>
          <w:sz w:val="16"/>
          <w:szCs w:val="16"/>
        </w:rPr>
      </w:pPr>
      <w:r w:rsidRPr="002B4F64">
        <w:rPr>
          <w:rFonts w:ascii="Arial" w:hAnsi="Arial" w:cs="Arial"/>
          <w:color w:val="000000"/>
          <w:sz w:val="16"/>
          <w:szCs w:val="16"/>
        </w:rPr>
        <w:t>USDA is an equal opportunity provider, employer and lender. To file a complaint of discrimination, write: USDA, Director, Office of Civil Rights, 1400 Independence Ave., S.W., Washington, D.C. 20250-9410 or call (800) 795-3272 (voice), or (202) 720-6382 (TDD).</w:t>
      </w:r>
    </w:p>
    <w:p w14:paraId="50BA6F84" w14:textId="77777777" w:rsidR="00683B51" w:rsidRPr="00DD1C21" w:rsidRDefault="00683B51" w:rsidP="00683B51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14:paraId="1B54EAD4" w14:textId="77777777" w:rsidR="000E07D0" w:rsidRPr="00DE6F46" w:rsidRDefault="000E07D0" w:rsidP="000E07D0">
      <w:pPr>
        <w:rPr>
          <w:rFonts w:ascii="Arial" w:hAnsi="Arial" w:cs="Arial"/>
          <w:color w:val="000000"/>
          <w:sz w:val="16"/>
          <w:szCs w:val="16"/>
        </w:rPr>
      </w:pPr>
    </w:p>
    <w:sectPr w:rsidR="000E07D0" w:rsidRPr="00DE6F46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0"/>
    <w:rsid w:val="0000021C"/>
    <w:rsid w:val="00011EE7"/>
    <w:rsid w:val="00025F1D"/>
    <w:rsid w:val="00035152"/>
    <w:rsid w:val="00037217"/>
    <w:rsid w:val="000462A8"/>
    <w:rsid w:val="00047374"/>
    <w:rsid w:val="000519C0"/>
    <w:rsid w:val="00051DAB"/>
    <w:rsid w:val="00060C2E"/>
    <w:rsid w:val="00076C91"/>
    <w:rsid w:val="00077106"/>
    <w:rsid w:val="0008394C"/>
    <w:rsid w:val="00094E82"/>
    <w:rsid w:val="00095AAC"/>
    <w:rsid w:val="000A10E4"/>
    <w:rsid w:val="000C02B7"/>
    <w:rsid w:val="000C4BF3"/>
    <w:rsid w:val="000D2695"/>
    <w:rsid w:val="000E07D0"/>
    <w:rsid w:val="000F449B"/>
    <w:rsid w:val="000F58D3"/>
    <w:rsid w:val="000F7FCF"/>
    <w:rsid w:val="001003B9"/>
    <w:rsid w:val="00102344"/>
    <w:rsid w:val="00104E20"/>
    <w:rsid w:val="00106538"/>
    <w:rsid w:val="001154DF"/>
    <w:rsid w:val="00120E6D"/>
    <w:rsid w:val="00123696"/>
    <w:rsid w:val="00126FAC"/>
    <w:rsid w:val="00127187"/>
    <w:rsid w:val="00135697"/>
    <w:rsid w:val="00144E1A"/>
    <w:rsid w:val="0014570E"/>
    <w:rsid w:val="00152966"/>
    <w:rsid w:val="00173E2D"/>
    <w:rsid w:val="00184B21"/>
    <w:rsid w:val="00187E34"/>
    <w:rsid w:val="00192248"/>
    <w:rsid w:val="00194C7D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7B2B"/>
    <w:rsid w:val="001F2482"/>
    <w:rsid w:val="00200CCF"/>
    <w:rsid w:val="002162CF"/>
    <w:rsid w:val="00226E28"/>
    <w:rsid w:val="002314AE"/>
    <w:rsid w:val="0023187B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95D4F"/>
    <w:rsid w:val="002A4C86"/>
    <w:rsid w:val="002B13AB"/>
    <w:rsid w:val="002B15E1"/>
    <w:rsid w:val="002B2BBB"/>
    <w:rsid w:val="002B4F64"/>
    <w:rsid w:val="002C6ED2"/>
    <w:rsid w:val="002C709D"/>
    <w:rsid w:val="002D78D2"/>
    <w:rsid w:val="002E29A5"/>
    <w:rsid w:val="002E3777"/>
    <w:rsid w:val="002F2971"/>
    <w:rsid w:val="002F332E"/>
    <w:rsid w:val="002F426C"/>
    <w:rsid w:val="003016D5"/>
    <w:rsid w:val="00303A31"/>
    <w:rsid w:val="00313A74"/>
    <w:rsid w:val="00321F3E"/>
    <w:rsid w:val="003220E3"/>
    <w:rsid w:val="00322AFD"/>
    <w:rsid w:val="003260AF"/>
    <w:rsid w:val="003331F2"/>
    <w:rsid w:val="00341398"/>
    <w:rsid w:val="003459EA"/>
    <w:rsid w:val="0034759D"/>
    <w:rsid w:val="0036255C"/>
    <w:rsid w:val="003625FD"/>
    <w:rsid w:val="00363F5A"/>
    <w:rsid w:val="00367281"/>
    <w:rsid w:val="00367DC5"/>
    <w:rsid w:val="003774DB"/>
    <w:rsid w:val="00396D61"/>
    <w:rsid w:val="003A2E31"/>
    <w:rsid w:val="003B0299"/>
    <w:rsid w:val="003B450D"/>
    <w:rsid w:val="003B7697"/>
    <w:rsid w:val="003C0A28"/>
    <w:rsid w:val="003C71E5"/>
    <w:rsid w:val="003D487E"/>
    <w:rsid w:val="003D72E7"/>
    <w:rsid w:val="00400870"/>
    <w:rsid w:val="00400DA9"/>
    <w:rsid w:val="00404805"/>
    <w:rsid w:val="0040664C"/>
    <w:rsid w:val="00412C50"/>
    <w:rsid w:val="00420ECE"/>
    <w:rsid w:val="0042759D"/>
    <w:rsid w:val="00430F02"/>
    <w:rsid w:val="00444AAD"/>
    <w:rsid w:val="004529BC"/>
    <w:rsid w:val="00467A1B"/>
    <w:rsid w:val="00485859"/>
    <w:rsid w:val="004861D5"/>
    <w:rsid w:val="00497071"/>
    <w:rsid w:val="004C1E06"/>
    <w:rsid w:val="004C2A69"/>
    <w:rsid w:val="004C2D03"/>
    <w:rsid w:val="004D3030"/>
    <w:rsid w:val="004D7EC4"/>
    <w:rsid w:val="004E0708"/>
    <w:rsid w:val="004E3DE8"/>
    <w:rsid w:val="004E70DE"/>
    <w:rsid w:val="004F1BF2"/>
    <w:rsid w:val="004F3036"/>
    <w:rsid w:val="004F44D0"/>
    <w:rsid w:val="005141EA"/>
    <w:rsid w:val="00517563"/>
    <w:rsid w:val="0052474A"/>
    <w:rsid w:val="00525536"/>
    <w:rsid w:val="00543672"/>
    <w:rsid w:val="0054625D"/>
    <w:rsid w:val="005531DB"/>
    <w:rsid w:val="00553F16"/>
    <w:rsid w:val="00555293"/>
    <w:rsid w:val="00561E9F"/>
    <w:rsid w:val="00562727"/>
    <w:rsid w:val="00571272"/>
    <w:rsid w:val="00573B3C"/>
    <w:rsid w:val="005807EA"/>
    <w:rsid w:val="00583EF4"/>
    <w:rsid w:val="0058708B"/>
    <w:rsid w:val="00592574"/>
    <w:rsid w:val="00592634"/>
    <w:rsid w:val="00595976"/>
    <w:rsid w:val="005A3015"/>
    <w:rsid w:val="005C1588"/>
    <w:rsid w:val="005C2C24"/>
    <w:rsid w:val="005C2C6B"/>
    <w:rsid w:val="005C6EDC"/>
    <w:rsid w:val="005D0F6E"/>
    <w:rsid w:val="005D6D28"/>
    <w:rsid w:val="005E0471"/>
    <w:rsid w:val="005E130D"/>
    <w:rsid w:val="005F5C58"/>
    <w:rsid w:val="005F71F9"/>
    <w:rsid w:val="006027B7"/>
    <w:rsid w:val="0061164C"/>
    <w:rsid w:val="00613C0C"/>
    <w:rsid w:val="00620501"/>
    <w:rsid w:val="00663C48"/>
    <w:rsid w:val="00683B51"/>
    <w:rsid w:val="0068529C"/>
    <w:rsid w:val="006864B3"/>
    <w:rsid w:val="00692309"/>
    <w:rsid w:val="006B187D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3619"/>
    <w:rsid w:val="006E4A47"/>
    <w:rsid w:val="006E69AB"/>
    <w:rsid w:val="006F01C0"/>
    <w:rsid w:val="0070014D"/>
    <w:rsid w:val="0071529E"/>
    <w:rsid w:val="007231F1"/>
    <w:rsid w:val="00731E34"/>
    <w:rsid w:val="00741DC5"/>
    <w:rsid w:val="00760BF6"/>
    <w:rsid w:val="00765BFA"/>
    <w:rsid w:val="0077037F"/>
    <w:rsid w:val="00783618"/>
    <w:rsid w:val="007A572C"/>
    <w:rsid w:val="007A67F1"/>
    <w:rsid w:val="007B6788"/>
    <w:rsid w:val="007C5BF0"/>
    <w:rsid w:val="007D2421"/>
    <w:rsid w:val="007E11F4"/>
    <w:rsid w:val="00811F8F"/>
    <w:rsid w:val="00836EC1"/>
    <w:rsid w:val="00837E13"/>
    <w:rsid w:val="008410DC"/>
    <w:rsid w:val="00854DC7"/>
    <w:rsid w:val="0087114A"/>
    <w:rsid w:val="00885EC7"/>
    <w:rsid w:val="008919AD"/>
    <w:rsid w:val="008A2C7E"/>
    <w:rsid w:val="008C3C5A"/>
    <w:rsid w:val="008C6868"/>
    <w:rsid w:val="008D2884"/>
    <w:rsid w:val="008E2E70"/>
    <w:rsid w:val="008F0097"/>
    <w:rsid w:val="0090220F"/>
    <w:rsid w:val="00905852"/>
    <w:rsid w:val="009103F7"/>
    <w:rsid w:val="00911459"/>
    <w:rsid w:val="00920389"/>
    <w:rsid w:val="009346AC"/>
    <w:rsid w:val="009410CC"/>
    <w:rsid w:val="009430A0"/>
    <w:rsid w:val="00943AB2"/>
    <w:rsid w:val="00960B71"/>
    <w:rsid w:val="00960F6E"/>
    <w:rsid w:val="00972A94"/>
    <w:rsid w:val="00973CEA"/>
    <w:rsid w:val="0098604E"/>
    <w:rsid w:val="009926D4"/>
    <w:rsid w:val="00992F6B"/>
    <w:rsid w:val="009B7165"/>
    <w:rsid w:val="009C2320"/>
    <w:rsid w:val="009C4671"/>
    <w:rsid w:val="009F1E7A"/>
    <w:rsid w:val="009F6A2A"/>
    <w:rsid w:val="00A042E3"/>
    <w:rsid w:val="00A16BE5"/>
    <w:rsid w:val="00A20DFA"/>
    <w:rsid w:val="00A34159"/>
    <w:rsid w:val="00A43E90"/>
    <w:rsid w:val="00A47DA1"/>
    <w:rsid w:val="00A50D16"/>
    <w:rsid w:val="00A53CE3"/>
    <w:rsid w:val="00A554A8"/>
    <w:rsid w:val="00A57AB5"/>
    <w:rsid w:val="00A61ED6"/>
    <w:rsid w:val="00A7650B"/>
    <w:rsid w:val="00A91B43"/>
    <w:rsid w:val="00AA5695"/>
    <w:rsid w:val="00AA657B"/>
    <w:rsid w:val="00AC3B75"/>
    <w:rsid w:val="00AE1822"/>
    <w:rsid w:val="00AE4E9C"/>
    <w:rsid w:val="00AE69F7"/>
    <w:rsid w:val="00AF311C"/>
    <w:rsid w:val="00AF5493"/>
    <w:rsid w:val="00B1716B"/>
    <w:rsid w:val="00B20577"/>
    <w:rsid w:val="00B21D08"/>
    <w:rsid w:val="00B44DC9"/>
    <w:rsid w:val="00B5085D"/>
    <w:rsid w:val="00B6571F"/>
    <w:rsid w:val="00B66B20"/>
    <w:rsid w:val="00B84D5D"/>
    <w:rsid w:val="00B91F20"/>
    <w:rsid w:val="00BB082F"/>
    <w:rsid w:val="00BB4F42"/>
    <w:rsid w:val="00BB6FD8"/>
    <w:rsid w:val="00BC26BC"/>
    <w:rsid w:val="00BD0DA5"/>
    <w:rsid w:val="00BD4F39"/>
    <w:rsid w:val="00BF5AE0"/>
    <w:rsid w:val="00BF7BF1"/>
    <w:rsid w:val="00C071C1"/>
    <w:rsid w:val="00C11F59"/>
    <w:rsid w:val="00C16E73"/>
    <w:rsid w:val="00C23C98"/>
    <w:rsid w:val="00C25127"/>
    <w:rsid w:val="00C27B61"/>
    <w:rsid w:val="00C327C0"/>
    <w:rsid w:val="00C33F33"/>
    <w:rsid w:val="00C5743F"/>
    <w:rsid w:val="00C60951"/>
    <w:rsid w:val="00C65636"/>
    <w:rsid w:val="00C65D76"/>
    <w:rsid w:val="00C6681E"/>
    <w:rsid w:val="00C73FD6"/>
    <w:rsid w:val="00C7679A"/>
    <w:rsid w:val="00C84085"/>
    <w:rsid w:val="00C9702F"/>
    <w:rsid w:val="00CA3202"/>
    <w:rsid w:val="00D067CC"/>
    <w:rsid w:val="00D12AC4"/>
    <w:rsid w:val="00D31D0B"/>
    <w:rsid w:val="00D3341B"/>
    <w:rsid w:val="00D35CFA"/>
    <w:rsid w:val="00D37A37"/>
    <w:rsid w:val="00D41AE6"/>
    <w:rsid w:val="00D440DF"/>
    <w:rsid w:val="00D443CF"/>
    <w:rsid w:val="00D44A3F"/>
    <w:rsid w:val="00D54938"/>
    <w:rsid w:val="00D56B27"/>
    <w:rsid w:val="00D56D0D"/>
    <w:rsid w:val="00D60392"/>
    <w:rsid w:val="00D63D98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A4918"/>
    <w:rsid w:val="00DA72AF"/>
    <w:rsid w:val="00DB0D0A"/>
    <w:rsid w:val="00DB36D4"/>
    <w:rsid w:val="00DC3D18"/>
    <w:rsid w:val="00DC489C"/>
    <w:rsid w:val="00DC5B01"/>
    <w:rsid w:val="00DE6F46"/>
    <w:rsid w:val="00DF4F3C"/>
    <w:rsid w:val="00E06B57"/>
    <w:rsid w:val="00E10E39"/>
    <w:rsid w:val="00E1232C"/>
    <w:rsid w:val="00E13AD1"/>
    <w:rsid w:val="00E159EA"/>
    <w:rsid w:val="00E169EA"/>
    <w:rsid w:val="00E22EE2"/>
    <w:rsid w:val="00E25625"/>
    <w:rsid w:val="00E27554"/>
    <w:rsid w:val="00E41A93"/>
    <w:rsid w:val="00E62122"/>
    <w:rsid w:val="00E77BD9"/>
    <w:rsid w:val="00E846D8"/>
    <w:rsid w:val="00E9465A"/>
    <w:rsid w:val="00EA2952"/>
    <w:rsid w:val="00EA46FF"/>
    <w:rsid w:val="00EA5097"/>
    <w:rsid w:val="00EB3876"/>
    <w:rsid w:val="00EB4CBA"/>
    <w:rsid w:val="00EB66B8"/>
    <w:rsid w:val="00EB796D"/>
    <w:rsid w:val="00EB7EE6"/>
    <w:rsid w:val="00EC40FF"/>
    <w:rsid w:val="00EE2771"/>
    <w:rsid w:val="00EE6E21"/>
    <w:rsid w:val="00EF042B"/>
    <w:rsid w:val="00F06390"/>
    <w:rsid w:val="00F070FF"/>
    <w:rsid w:val="00F1607D"/>
    <w:rsid w:val="00F16E63"/>
    <w:rsid w:val="00F212CA"/>
    <w:rsid w:val="00F338C6"/>
    <w:rsid w:val="00F707CC"/>
    <w:rsid w:val="00F72CDC"/>
    <w:rsid w:val="00F73F83"/>
    <w:rsid w:val="00F76EFA"/>
    <w:rsid w:val="00F80310"/>
    <w:rsid w:val="00F83009"/>
    <w:rsid w:val="00F83473"/>
    <w:rsid w:val="00F85989"/>
    <w:rsid w:val="00FA6154"/>
    <w:rsid w:val="00FA61A3"/>
    <w:rsid w:val="00FA6625"/>
    <w:rsid w:val="00FB02EB"/>
    <w:rsid w:val="00FC1682"/>
    <w:rsid w:val="00FC2504"/>
    <w:rsid w:val="00FD2153"/>
    <w:rsid w:val="00FD584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38BEEB6"/>
  <w15:docId w15:val="{E041A4F8-9E82-4E80-AF45-4E1FEF39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015"/>
    <w:rPr>
      <w:b/>
      <w:bCs/>
    </w:rPr>
  </w:style>
  <w:style w:type="character" w:styleId="FollowedHyperlink">
    <w:name w:val="FollowedHyperlink"/>
    <w:basedOn w:val="DefaultParagraphFont"/>
    <w:rsid w:val="001E4A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http://www.nass.usda.gov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2017-01-11T07:00:00+00:00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OA:PAO|f084ad81-e6cf-4995-a23a-022d61cd5175</OU1>
    <Doc_x0020_Title xmlns="76200ae3-9792-4cd5-8e8b-92297ba56a0d">
      <Url>http://nassportal/NASSdocs/Documents/2017_March_APS_Survey_News_Release_FINAL.docx</Url>
      <Description>2017 March APS Survey News Release</Description>
    </Doc_x0020_Title>
    <AP xmlns="76200ae3-9792-4cd5-8e8b-92297ba56a0d">Yes</AP>
    <Retain xmlns="76200ae3-9792-4cd5-8e8b-92297ba56a0d">3</Retain>
    <BB-Text xmlns="76200ae3-9792-4cd5-8e8b-92297ba56a0d" xsi:nil="true"/>
    <Doc_x0020_Type1 xmlns="76200ae3-9792-4cd5-8e8b-92297ba56a0d">602</Doc_x0020_Type1>
    <Doc_x0020_Category xmlns="76200ae3-9792-4cd5-8e8b-92297ba56a0d">18</Doc_x0020_Category>
    <Expire_x0020_Date xmlns="76200ae3-9792-4cd5-8e8b-92297ba56a0d">2018-01-11T07:00:00+00:00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bb_x0020_cat_x0020_txt1 xmlns="76200ae3-9792-4cd5-8e8b-92297ba56a0d">22;#NASS</bb_x0020_cat_x0020_txt1>
    <Doc-ID xmlns="76200ae3-9792-4cd5-8e8b-92297ba56a0d">14387</Doc-ID>
    <PDF1 xmlns="76200ae3-9792-4cd5-8e8b-92297ba56a0d">Do not Convert to a PDF</PDF1>
    <Posted_x0020_By xmlns="76200ae3-9792-4cd5-8e8b-92297ba56a0d">
      <UserInfo>
        <DisplayName>Busse, Shelly - NASS</DisplayName>
        <AccountId>854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61</Value>
    </Survey>
    <SFprep2 xmlns="76200ae3-9792-4cd5-8e8b-92297ba56a0d">Sub Function:</SFprep2>
    <Approver xmlns="76200ae3-9792-4cd5-8e8b-92297ba56a0d">
      <UserInfo>
        <DisplayName>Barrett, James - NASS</DisplayName>
        <AccountId>5784</AccountId>
        <AccountType/>
      </UserInfo>
    </Approver>
    <TaxCatchAll xmlns="76200ae3-9792-4cd5-8e8b-92297ba56a0d">
      <Value>339</Value>
      <Value>513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2017-01-11T07:00:00+00:00</Review_d>
    <Approval_x0020_Date xmlns="76200ae3-9792-4cd5-8e8b-92297ba56a0d" xsi:nil="true"/>
    <AddMeta xmlns="76200ae3-9792-4cd5-8e8b-92297ba56a0d">Done</AddMeta>
    <SurveyTxt xmlns="76200ae3-9792-4cd5-8e8b-92297ba56a0d">61;#CROPS APS</SurveyTxt>
    <ECM_WF_Status xmlns="76200ae3-9792-4cd5-8e8b-92297ba56a0d">Ready to Run</ECM_WF_Status>
    <Report_x002f_Memo_x0020_Number xmlns="76200ae3-9792-4cd5-8e8b-92297ba56a0d">2017 March APS Survey News Release</Report_x002f_Memo_x0020_Number>
    <Runs xmlns="76200ae3-9792-4cd5-8e8b-92297ba56a0d">1</Runs>
    <_dlc_DocId xmlns="76200ae3-9792-4cd5-8e8b-92297ba56a0d">7SHCQ2CVWV3J-642-14387</_dlc_DocId>
    <_dlc_DocIdUrl xmlns="76200ae3-9792-4cd5-8e8b-92297ba56a0d">
      <Url>http://nassportal/NASSdocs/_layouts/15/DocIdRedir.aspx?ID=7SHCQ2CVWV3J-642-14387</Url>
      <Description>7SHCQ2CVWV3J-642-14387</Description>
    </_dlc_DocIdUrl>
    <LikesCount xmlns="http://schemas.microsoft.com/sharepoint/v3" xsi:nil="true"/>
    <Ratings xmlns="http://schemas.microsoft.com/sharepoint/v3" xsi:nil="true"/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2a380964fd16155a480ff97f1eff00d8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cae6a42d21676e31c76973d677a3b764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AB715-EF5F-48B3-BBD4-FD6E33AD811C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customXml/itemProps2.xml><?xml version="1.0" encoding="utf-8"?>
<ds:datastoreItem xmlns:ds="http://schemas.openxmlformats.org/officeDocument/2006/customXml" ds:itemID="{49B7618B-8CC0-49EF-86C6-58132364D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DE2E3-728A-4CB3-AE8D-E03451C6A3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E8E78A-0B35-444A-9AB0-996DF3B1A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59767212.dotm</Template>
  <TotalTime>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March APS Survey News Release</vt:lpstr>
    </vt:vector>
  </TitlesOfParts>
  <Company>NASS</Company>
  <LinksUpToDate>false</LinksUpToDate>
  <CharactersWithSpaces>2583</CharactersWithSpaces>
  <SharedDoc>false</SharedDoc>
  <HLinks>
    <vt:vector size="18" baseType="variant">
      <vt:variant>
        <vt:i4>5701662</vt:i4>
      </vt:variant>
      <vt:variant>
        <vt:i4>5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  <vt:variant>
        <vt:i4>1769490</vt:i4>
      </vt:variant>
      <vt:variant>
        <vt:i4>2</vt:i4>
      </vt:variant>
      <vt:variant>
        <vt:i4>0</vt:i4>
      </vt:variant>
      <vt:variant>
        <vt:i4>5</vt:i4>
      </vt:variant>
      <vt:variant>
        <vt:lpwstr>http://www.nass.usda.gov/</vt:lpwstr>
      </vt:variant>
      <vt:variant>
        <vt:lpwstr/>
      </vt:variant>
      <vt:variant>
        <vt:i4>6357092</vt:i4>
      </vt:variant>
      <vt:variant>
        <vt:i4>-1</vt:i4>
      </vt:variant>
      <vt:variant>
        <vt:i4>1039</vt:i4>
      </vt:variant>
      <vt:variant>
        <vt:i4>1</vt:i4>
      </vt:variant>
      <vt:variant>
        <vt:lpwstr>http://nassnet/miso/prime/misc/attachment/logos_comm_pack/new_nass_logo.jpg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March APS Survey News Release</dc:title>
  <dc:creator>NortDe</dc:creator>
  <cp:lastModifiedBy>Hancock, David - NASS</cp:lastModifiedBy>
  <cp:revision>2</cp:revision>
  <cp:lastPrinted>2010-12-20T14:19:00Z</cp:lastPrinted>
  <dcterms:created xsi:type="dcterms:W3CDTF">2017-03-20T14:08:00Z</dcterms:created>
  <dcterms:modified xsi:type="dcterms:W3CDTF">2017-03-20T14:08:00Z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a05e1d13-d7fb-4c71-936e-cf9b3f21aabb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7" name="Order">
    <vt:r8>1046500</vt:r8>
  </property>
</Properties>
</file>