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83" w:rsidRPr="005839A8" w:rsidRDefault="00C5781B" w:rsidP="009F1E83">
      <w:pPr>
        <w:jc w:val="center"/>
        <w:rPr>
          <w:rFonts w:ascii="Arial" w:hAnsi="Arial" w:cs="Arial"/>
          <w:b/>
          <w:sz w:val="22"/>
          <w:szCs w:val="22"/>
        </w:rPr>
      </w:pPr>
      <w:r w:rsidRPr="005839A8">
        <w:rPr>
          <w:rFonts w:ascii="Arial" w:hAnsi="Arial" w:cs="Arial"/>
          <w:b/>
          <w:sz w:val="22"/>
          <w:szCs w:val="22"/>
        </w:rPr>
        <w:t>Appendix AO</w:t>
      </w:r>
    </w:p>
    <w:p w:rsidR="00C5781B" w:rsidRPr="005839A8" w:rsidRDefault="00C5781B" w:rsidP="009F1E83">
      <w:pPr>
        <w:jc w:val="center"/>
        <w:rPr>
          <w:rFonts w:ascii="Arial" w:hAnsi="Arial" w:cs="Arial"/>
          <w:b/>
          <w:sz w:val="22"/>
          <w:szCs w:val="22"/>
        </w:rPr>
      </w:pPr>
    </w:p>
    <w:p w:rsidR="009F1E83" w:rsidRPr="005839A8" w:rsidRDefault="005839A8" w:rsidP="009F1E83">
      <w:pPr>
        <w:jc w:val="center"/>
        <w:rPr>
          <w:rFonts w:ascii="Arial" w:hAnsi="Arial" w:cs="Arial"/>
          <w:b/>
          <w:sz w:val="22"/>
          <w:szCs w:val="22"/>
        </w:rPr>
      </w:pPr>
      <w:r w:rsidRPr="005839A8">
        <w:rPr>
          <w:rFonts w:ascii="Arial" w:hAnsi="Arial" w:cs="Arial"/>
          <w:b/>
          <w:sz w:val="22"/>
          <w:szCs w:val="22"/>
        </w:rPr>
        <w:t xml:space="preserve">Pretest Protocol for </w:t>
      </w:r>
      <w:proofErr w:type="gramStart"/>
      <w:r w:rsidRPr="005839A8">
        <w:rPr>
          <w:rFonts w:ascii="Arial" w:hAnsi="Arial" w:cs="Arial"/>
          <w:b/>
          <w:sz w:val="22"/>
          <w:szCs w:val="22"/>
        </w:rPr>
        <w:t>2</w:t>
      </w:r>
      <w:proofErr w:type="gramEnd"/>
      <w:r w:rsidRPr="005839A8">
        <w:rPr>
          <w:rFonts w:ascii="Arial" w:hAnsi="Arial" w:cs="Arial"/>
          <w:b/>
          <w:sz w:val="22"/>
          <w:szCs w:val="22"/>
        </w:rPr>
        <w:t xml:space="preserve"> Items </w:t>
      </w:r>
      <w:r w:rsidR="009F1E83" w:rsidRPr="005839A8">
        <w:rPr>
          <w:rFonts w:ascii="Arial" w:hAnsi="Arial" w:cs="Arial"/>
          <w:b/>
          <w:sz w:val="22"/>
          <w:szCs w:val="22"/>
        </w:rPr>
        <w:t>in SNAP Participant Survey</w:t>
      </w:r>
    </w:p>
    <w:p w:rsidR="005839A8" w:rsidRPr="005839A8" w:rsidRDefault="005839A8" w:rsidP="009F1E83">
      <w:pPr>
        <w:jc w:val="center"/>
        <w:rPr>
          <w:rFonts w:ascii="Arial" w:hAnsi="Arial" w:cs="Arial"/>
          <w:b/>
          <w:sz w:val="22"/>
          <w:szCs w:val="22"/>
        </w:rPr>
      </w:pPr>
    </w:p>
    <w:p w:rsidR="006A5B34" w:rsidRPr="005839A8" w:rsidRDefault="005839A8" w:rsidP="005839A8">
      <w:pPr>
        <w:jc w:val="center"/>
        <w:rPr>
          <w:rFonts w:ascii="Arial" w:hAnsi="Arial" w:cs="Arial"/>
          <w:b/>
          <w:sz w:val="22"/>
          <w:szCs w:val="22"/>
        </w:rPr>
        <w:sectPr w:rsidR="006A5B34" w:rsidRPr="005839A8" w:rsidSect="00DA50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584" w:header="720" w:footer="720" w:gutter="0"/>
          <w:cols w:space="720"/>
          <w:titlePg/>
          <w:docGrid w:linePitch="360"/>
        </w:sectPr>
      </w:pPr>
      <w:r w:rsidRPr="005839A8">
        <w:rPr>
          <w:rFonts w:ascii="Arial" w:hAnsi="Arial" w:cs="Arial"/>
          <w:b/>
          <w:sz w:val="22"/>
          <w:szCs w:val="22"/>
        </w:rPr>
        <w:t>English</w:t>
      </w:r>
      <w:r w:rsidR="00B24F9E">
        <w:rPr>
          <w:rFonts w:ascii="Arial" w:hAnsi="Arial" w:cs="Arial"/>
          <w:b/>
          <w:sz w:val="22"/>
          <w:szCs w:val="22"/>
        </w:rPr>
        <w:t xml:space="preserve"> Only</w:t>
      </w:r>
    </w:p>
    <w:p w:rsidR="004D37E9" w:rsidRDefault="004D37E9">
      <w:pPr>
        <w:rPr>
          <w:rFonts w:asciiTheme="minorHAnsi" w:hAnsiTheme="minorHAnsi"/>
          <w:b/>
          <w:sz w:val="21"/>
          <w:szCs w:val="21"/>
        </w:rPr>
      </w:pPr>
    </w:p>
    <w:p w:rsidR="004D37E9" w:rsidRDefault="004D37E9">
      <w:pPr>
        <w:rPr>
          <w:rFonts w:asciiTheme="minorHAnsi" w:hAnsiTheme="minorHAnsi"/>
          <w:b/>
          <w:sz w:val="21"/>
          <w:szCs w:val="21"/>
        </w:rPr>
      </w:pPr>
    </w:p>
    <w:p w:rsidR="004D37E9" w:rsidRDefault="004D37E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Protocol: </w:t>
      </w:r>
    </w:p>
    <w:p w:rsidR="004D37E9" w:rsidRDefault="004D37E9">
      <w:pPr>
        <w:rPr>
          <w:rFonts w:asciiTheme="minorHAnsi" w:hAnsiTheme="minorHAnsi"/>
          <w:sz w:val="21"/>
          <w:szCs w:val="21"/>
        </w:rPr>
      </w:pPr>
    </w:p>
    <w:p w:rsidR="004D37E9" w:rsidRDefault="004D37E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Approach SNAP Participant who approaches the market to exchange SNAP EBT for tokens to shop at the market.</w:t>
      </w:r>
    </w:p>
    <w:p w:rsidR="004D37E9" w:rsidRDefault="004D37E9">
      <w:pPr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:rsidR="004D37E9" w:rsidRDefault="004D37E9" w:rsidP="004D37E9">
      <w:pPr>
        <w:pStyle w:val="ListParagraph"/>
        <w:numPr>
          <w:ilvl w:val="0"/>
          <w:numId w:val="9"/>
        </w:numPr>
        <w:rPr>
          <w:rFonts w:asciiTheme="minorHAnsi" w:hAnsiTheme="minorHAnsi"/>
          <w:sz w:val="21"/>
          <w:szCs w:val="21"/>
        </w:rPr>
      </w:pPr>
      <w:r w:rsidRPr="004D37E9">
        <w:rPr>
          <w:rFonts w:asciiTheme="minorHAnsi" w:hAnsiTheme="minorHAnsi"/>
          <w:sz w:val="21"/>
          <w:szCs w:val="21"/>
        </w:rPr>
        <w:t>Would you be willing in helping us test two questions about the types of fruits and vegetables that you usually purchase?</w:t>
      </w:r>
      <w:r>
        <w:rPr>
          <w:rFonts w:asciiTheme="minorHAnsi" w:hAnsiTheme="minorHAnsi"/>
          <w:sz w:val="21"/>
          <w:szCs w:val="21"/>
        </w:rPr>
        <w:t xml:space="preserve">  This will take</w:t>
      </w:r>
      <w:r w:rsidR="00EC57F1">
        <w:rPr>
          <w:rFonts w:asciiTheme="minorHAnsi" w:hAnsiTheme="minorHAnsi"/>
          <w:sz w:val="21"/>
          <w:szCs w:val="21"/>
        </w:rPr>
        <w:t xml:space="preserve"> 15 minutes or</w:t>
      </w:r>
      <w:r>
        <w:rPr>
          <w:rFonts w:asciiTheme="minorHAnsi" w:hAnsiTheme="minorHAnsi"/>
          <w:sz w:val="21"/>
          <w:szCs w:val="21"/>
        </w:rPr>
        <w:t xml:space="preserve"> less of your time and your responses will help us improve the way these questions </w:t>
      </w:r>
      <w:proofErr w:type="gramStart"/>
      <w:r>
        <w:rPr>
          <w:rFonts w:asciiTheme="minorHAnsi" w:hAnsiTheme="minorHAnsi"/>
          <w:sz w:val="21"/>
          <w:szCs w:val="21"/>
        </w:rPr>
        <w:t>are asked</w:t>
      </w:r>
      <w:proofErr w:type="gramEnd"/>
      <w:r>
        <w:rPr>
          <w:rFonts w:asciiTheme="minorHAnsi" w:hAnsiTheme="minorHAnsi"/>
          <w:sz w:val="21"/>
          <w:szCs w:val="21"/>
        </w:rPr>
        <w:t xml:space="preserve"> to consumers about their fruit and vegetable purchase habits.</w:t>
      </w:r>
    </w:p>
    <w:p w:rsidR="004D37E9" w:rsidRDefault="004D37E9" w:rsidP="004D37E9">
      <w:pPr>
        <w:ind w:left="360"/>
        <w:rPr>
          <w:rFonts w:asciiTheme="minorHAnsi" w:hAnsiTheme="minorHAnsi"/>
          <w:sz w:val="21"/>
          <w:szCs w:val="21"/>
        </w:rPr>
      </w:pPr>
    </w:p>
    <w:p w:rsidR="004D37E9" w:rsidRDefault="004D37E9" w:rsidP="004D37E9">
      <w:pPr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IF NO, thank the participant for their time.</w:t>
      </w:r>
    </w:p>
    <w:p w:rsidR="004D37E9" w:rsidRDefault="004D37E9" w:rsidP="004D37E9">
      <w:pPr>
        <w:ind w:left="360"/>
        <w:rPr>
          <w:rFonts w:asciiTheme="minorHAnsi" w:hAnsiTheme="minorHAnsi"/>
          <w:sz w:val="21"/>
          <w:szCs w:val="21"/>
        </w:rPr>
      </w:pPr>
    </w:p>
    <w:p w:rsidR="004D37E9" w:rsidRPr="004D37E9" w:rsidRDefault="004D37E9" w:rsidP="004D37E9">
      <w:pPr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IF YES, we are developing a survey to understand people’s fruit and vegetable purchase behaviors.  Please answer these two questions</w:t>
      </w:r>
      <w:r w:rsidR="00472C80">
        <w:rPr>
          <w:rFonts w:asciiTheme="minorHAnsi" w:hAnsiTheme="minorHAnsi"/>
          <w:sz w:val="21"/>
          <w:szCs w:val="21"/>
        </w:rPr>
        <w:t xml:space="preserve"> (give the respondent the survey page and pen)</w:t>
      </w:r>
      <w:r>
        <w:rPr>
          <w:rFonts w:asciiTheme="minorHAnsi" w:hAnsiTheme="minorHAnsi"/>
          <w:sz w:val="21"/>
          <w:szCs w:val="21"/>
        </w:rPr>
        <w:t>.</w:t>
      </w:r>
    </w:p>
    <w:p w:rsidR="004D37E9" w:rsidRPr="004D37E9" w:rsidRDefault="004D37E9">
      <w:pPr>
        <w:rPr>
          <w:rFonts w:asciiTheme="minorHAnsi" w:hAnsiTheme="minorHAnsi"/>
          <w:sz w:val="21"/>
          <w:szCs w:val="21"/>
        </w:rPr>
      </w:pPr>
    </w:p>
    <w:p w:rsidR="00472C80" w:rsidRDefault="00472C80" w:rsidP="00472C80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When respondent has finished the survey, ask them:</w:t>
      </w:r>
    </w:p>
    <w:p w:rsidR="00472C80" w:rsidRDefault="00472C80" w:rsidP="00472C80">
      <w:pPr>
        <w:rPr>
          <w:rFonts w:asciiTheme="minorHAnsi" w:hAnsiTheme="minorHAnsi"/>
          <w:b/>
          <w:sz w:val="21"/>
          <w:szCs w:val="21"/>
        </w:rPr>
      </w:pPr>
    </w:p>
    <w:p w:rsidR="00472C80" w:rsidRDefault="00472C80" w:rsidP="00472C80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 w:rsidRPr="004D37E9">
        <w:rPr>
          <w:rFonts w:asciiTheme="minorHAnsi" w:hAnsiTheme="minorHAnsi"/>
          <w:sz w:val="21"/>
          <w:szCs w:val="21"/>
        </w:rPr>
        <w:t>Did you have any difficulty in answering the questions?  If yes, what was the problem?</w:t>
      </w:r>
    </w:p>
    <w:p w:rsidR="00472C80" w:rsidRPr="004D37E9" w:rsidRDefault="00472C80" w:rsidP="00472C80">
      <w:pPr>
        <w:pStyle w:val="ListParagraph"/>
        <w:numPr>
          <w:ilvl w:val="0"/>
          <w:numId w:val="13"/>
        </w:numPr>
        <w:ind w:left="1800" w:hanging="45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Did the grid format pose any difficulty?</w:t>
      </w:r>
    </w:p>
    <w:p w:rsidR="00472C80" w:rsidRDefault="00472C80" w:rsidP="00472C80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How easy or difficult was it to answer the types (canned, fresh, frozen, </w:t>
      </w:r>
      <w:proofErr w:type="gramStart"/>
      <w:r>
        <w:rPr>
          <w:rFonts w:asciiTheme="minorHAnsi" w:hAnsiTheme="minorHAnsi"/>
          <w:sz w:val="21"/>
          <w:szCs w:val="21"/>
        </w:rPr>
        <w:t>dried</w:t>
      </w:r>
      <w:proofErr w:type="gramEnd"/>
      <w:r>
        <w:rPr>
          <w:rFonts w:asciiTheme="minorHAnsi" w:hAnsiTheme="minorHAnsi"/>
          <w:sz w:val="21"/>
          <w:szCs w:val="21"/>
        </w:rPr>
        <w:t>) of fruits and vegetables?  What made it easy/difficult?</w:t>
      </w:r>
    </w:p>
    <w:p w:rsidR="00472C80" w:rsidRDefault="00472C80" w:rsidP="00472C80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What time frame were you thinking of when you answered these questions?</w:t>
      </w:r>
    </w:p>
    <w:p w:rsidR="00472C80" w:rsidRDefault="00472C80" w:rsidP="00472C80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Were there any fruits/vegetables that you purchase often but are not included in this list?</w:t>
      </w:r>
    </w:p>
    <w:p w:rsidR="00472C80" w:rsidRDefault="00472C80" w:rsidP="00472C80">
      <w:pPr>
        <w:pStyle w:val="ListParagraph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Which ones were these? (how many) – </w:t>
      </w:r>
      <w:proofErr w:type="gramStart"/>
      <w:r>
        <w:rPr>
          <w:rFonts w:asciiTheme="minorHAnsi" w:hAnsiTheme="minorHAnsi"/>
          <w:sz w:val="21"/>
          <w:szCs w:val="21"/>
        </w:rPr>
        <w:t>and</w:t>
      </w:r>
      <w:proofErr w:type="gramEnd"/>
      <w:r>
        <w:rPr>
          <w:rFonts w:asciiTheme="minorHAnsi" w:hAnsiTheme="minorHAnsi"/>
          <w:sz w:val="21"/>
          <w:szCs w:val="21"/>
        </w:rPr>
        <w:t xml:space="preserve"> how often did you buy these?</w:t>
      </w:r>
    </w:p>
    <w:p w:rsidR="00472C80" w:rsidRDefault="00472C80" w:rsidP="00472C80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Were there any fruits and vegetables on the list that you did not buy? </w:t>
      </w:r>
    </w:p>
    <w:p w:rsidR="00472C80" w:rsidRDefault="00472C80" w:rsidP="00472C80">
      <w:pPr>
        <w:pStyle w:val="ListParagraph"/>
        <w:numPr>
          <w:ilvl w:val="0"/>
          <w:numId w:val="12"/>
        </w:numPr>
        <w:ind w:left="1800" w:hanging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If yes, how did you respond to these items? </w:t>
      </w:r>
    </w:p>
    <w:p w:rsidR="00472C80" w:rsidRPr="004407F2" w:rsidRDefault="00472C80" w:rsidP="00472C80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 you have any other comments on completing these questions? If yes, please tell me.</w:t>
      </w:r>
    </w:p>
    <w:p w:rsidR="00472C80" w:rsidRDefault="00472C80" w:rsidP="00472C80">
      <w:pPr>
        <w:rPr>
          <w:rFonts w:asciiTheme="minorHAnsi" w:hAnsiTheme="minorHAnsi"/>
          <w:sz w:val="21"/>
          <w:szCs w:val="21"/>
        </w:rPr>
      </w:pPr>
    </w:p>
    <w:p w:rsidR="00472C80" w:rsidRPr="004407F2" w:rsidRDefault="00472C80" w:rsidP="00472C80">
      <w:pPr>
        <w:rPr>
          <w:rFonts w:asciiTheme="minorHAnsi" w:hAnsiTheme="minorHAnsi"/>
          <w:sz w:val="21"/>
          <w:szCs w:val="21"/>
        </w:rPr>
      </w:pPr>
    </w:p>
    <w:p w:rsidR="00472C80" w:rsidRDefault="00472C80" w:rsidP="00472C80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Those are all the questions I have for you today.  Thank you for time.</w:t>
      </w:r>
    </w:p>
    <w:p w:rsidR="00472C80" w:rsidRDefault="00472C80" w:rsidP="00472C80">
      <w:pPr>
        <w:rPr>
          <w:rFonts w:asciiTheme="minorHAnsi" w:hAnsiTheme="minorHAnsi"/>
          <w:b/>
          <w:sz w:val="21"/>
          <w:szCs w:val="21"/>
        </w:rPr>
      </w:pPr>
    </w:p>
    <w:p w:rsidR="009F1E83" w:rsidRDefault="009F1E83">
      <w:pPr>
        <w:rPr>
          <w:rFonts w:asciiTheme="minorHAnsi" w:hAnsiTheme="minorHAnsi"/>
          <w:b/>
          <w:sz w:val="21"/>
          <w:szCs w:val="21"/>
        </w:rPr>
      </w:pPr>
    </w:p>
    <w:p w:rsidR="009F1E83" w:rsidRDefault="009F1E83">
      <w:pPr>
        <w:rPr>
          <w:rFonts w:asciiTheme="minorHAnsi" w:hAnsiTheme="minorHAnsi"/>
          <w:b/>
          <w:sz w:val="21"/>
          <w:szCs w:val="21"/>
        </w:rPr>
      </w:pPr>
    </w:p>
    <w:p w:rsidR="006A5B34" w:rsidRDefault="006A5B34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br w:type="page"/>
      </w:r>
    </w:p>
    <w:p w:rsidR="004D37E9" w:rsidRDefault="00472C80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lastRenderedPageBreak/>
        <w:t>SHOPPING FOR FRUITS AND VEGETABLES</w:t>
      </w:r>
    </w:p>
    <w:p w:rsidR="00472C80" w:rsidRDefault="00472C80">
      <w:pPr>
        <w:rPr>
          <w:rFonts w:asciiTheme="minorHAnsi" w:hAnsiTheme="minorHAnsi"/>
          <w:b/>
          <w:sz w:val="21"/>
          <w:szCs w:val="21"/>
        </w:rPr>
      </w:pPr>
    </w:p>
    <w:p w:rsidR="00472C80" w:rsidRDefault="004D37E9" w:rsidP="007942A0">
      <w:pPr>
        <w:rPr>
          <w:rFonts w:asciiTheme="minorHAnsi" w:hAnsiTheme="minorHAnsi"/>
          <w:sz w:val="21"/>
          <w:szCs w:val="21"/>
        </w:rPr>
      </w:pPr>
      <w:r w:rsidRPr="00557657">
        <w:rPr>
          <w:rFonts w:asciiTheme="minorHAnsi" w:hAnsiTheme="minorHAnsi"/>
          <w:sz w:val="21"/>
          <w:szCs w:val="21"/>
        </w:rPr>
        <w:t xml:space="preserve">When you purchased vegetables, what kinds did you </w:t>
      </w:r>
      <w:r>
        <w:rPr>
          <w:rFonts w:asciiTheme="minorHAnsi" w:hAnsiTheme="minorHAnsi"/>
          <w:sz w:val="21"/>
          <w:szCs w:val="21"/>
        </w:rPr>
        <w:t xml:space="preserve">usually </w:t>
      </w:r>
      <w:r w:rsidRPr="00557657">
        <w:rPr>
          <w:rFonts w:asciiTheme="minorHAnsi" w:hAnsiTheme="minorHAnsi"/>
          <w:sz w:val="21"/>
          <w:szCs w:val="21"/>
        </w:rPr>
        <w:t xml:space="preserve">purchase?    SELECT ALL THAT APPLY      </w:t>
      </w:r>
    </w:p>
    <w:p w:rsidR="004D37E9" w:rsidRPr="00557657" w:rsidRDefault="004D37E9" w:rsidP="004D37E9">
      <w:pPr>
        <w:ind w:firstLine="360"/>
        <w:rPr>
          <w:rFonts w:asciiTheme="minorHAnsi" w:hAnsiTheme="minorHAnsi"/>
          <w:sz w:val="21"/>
          <w:szCs w:val="21"/>
        </w:rPr>
      </w:pPr>
      <w:r w:rsidRPr="00557657">
        <w:rPr>
          <w:rFonts w:asciiTheme="minorHAnsi" w:hAnsiTheme="minorHAnsi"/>
          <w:sz w:val="21"/>
          <w:szCs w:val="21"/>
        </w:rPr>
        <w:t xml:space="preserve">                                   </w:t>
      </w:r>
      <w:r w:rsidRPr="00557657">
        <w:rPr>
          <w:rFonts w:asciiTheme="minorHAnsi" w:hAnsiTheme="minorHAnsi"/>
          <w:i/>
          <w:iCs/>
          <w:sz w:val="21"/>
          <w:szCs w:val="21"/>
        </w:rPr>
        <w:t xml:space="preserve"> </w:t>
      </w:r>
    </w:p>
    <w:tbl>
      <w:tblPr>
        <w:tblStyle w:val="TableGrid"/>
        <w:tblW w:w="3928" w:type="pct"/>
        <w:jc w:val="center"/>
        <w:tblLook w:val="04A0" w:firstRow="1" w:lastRow="0" w:firstColumn="1" w:lastColumn="0" w:noHBand="0" w:noVBand="1"/>
      </w:tblPr>
      <w:tblGrid>
        <w:gridCol w:w="1945"/>
        <w:gridCol w:w="1562"/>
        <w:gridCol w:w="1235"/>
        <w:gridCol w:w="1436"/>
        <w:gridCol w:w="1232"/>
      </w:tblGrid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Vegetable</w:t>
            </w:r>
          </w:p>
        </w:tc>
        <w:tc>
          <w:tcPr>
            <w:tcW w:w="3687" w:type="pct"/>
            <w:gridSpan w:val="4"/>
          </w:tcPr>
          <w:p w:rsidR="004D37E9" w:rsidRPr="00557657" w:rsidRDefault="004D37E9" w:rsidP="00A205C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Type</w:t>
            </w:r>
          </w:p>
        </w:tc>
      </w:tr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54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Canned</w:t>
            </w:r>
          </w:p>
        </w:tc>
        <w:tc>
          <w:tcPr>
            <w:tcW w:w="83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Fresh</w:t>
            </w:r>
          </w:p>
        </w:tc>
        <w:tc>
          <w:tcPr>
            <w:tcW w:w="96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Frozen</w:t>
            </w:r>
          </w:p>
        </w:tc>
        <w:tc>
          <w:tcPr>
            <w:tcW w:w="831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Dried</w:t>
            </w:r>
          </w:p>
        </w:tc>
      </w:tr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Potatoes</w:t>
            </w:r>
          </w:p>
        </w:tc>
        <w:tc>
          <w:tcPr>
            <w:tcW w:w="1054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96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1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Tomatoes</w:t>
            </w:r>
          </w:p>
        </w:tc>
        <w:tc>
          <w:tcPr>
            <w:tcW w:w="1054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96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1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Onions</w:t>
            </w:r>
          </w:p>
        </w:tc>
        <w:tc>
          <w:tcPr>
            <w:tcW w:w="1054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96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1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Peppers</w:t>
            </w:r>
          </w:p>
        </w:tc>
        <w:tc>
          <w:tcPr>
            <w:tcW w:w="1054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96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1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Corn</w:t>
            </w:r>
          </w:p>
        </w:tc>
        <w:tc>
          <w:tcPr>
            <w:tcW w:w="1054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96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1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Carrots</w:t>
            </w:r>
          </w:p>
        </w:tc>
        <w:tc>
          <w:tcPr>
            <w:tcW w:w="1054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96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1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Cabbage</w:t>
            </w:r>
          </w:p>
        </w:tc>
        <w:tc>
          <w:tcPr>
            <w:tcW w:w="1054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96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1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Celery</w:t>
            </w:r>
          </w:p>
        </w:tc>
        <w:tc>
          <w:tcPr>
            <w:tcW w:w="1054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96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1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Other ________</w:t>
            </w:r>
          </w:p>
        </w:tc>
        <w:tc>
          <w:tcPr>
            <w:tcW w:w="1054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96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1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Other ________</w:t>
            </w:r>
          </w:p>
        </w:tc>
        <w:tc>
          <w:tcPr>
            <w:tcW w:w="1054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96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1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13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Other ________</w:t>
            </w:r>
          </w:p>
        </w:tc>
        <w:tc>
          <w:tcPr>
            <w:tcW w:w="1054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96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831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</w:tbl>
    <w:p w:rsidR="004D37E9" w:rsidRDefault="004D37E9" w:rsidP="004D37E9">
      <w:pPr>
        <w:rPr>
          <w:rFonts w:asciiTheme="minorHAnsi" w:hAnsiTheme="minorHAnsi"/>
          <w:sz w:val="21"/>
          <w:szCs w:val="21"/>
        </w:rPr>
      </w:pPr>
    </w:p>
    <w:p w:rsidR="004D37E9" w:rsidRPr="00557657" w:rsidRDefault="004D37E9" w:rsidP="004D37E9">
      <w:pPr>
        <w:rPr>
          <w:rFonts w:asciiTheme="minorHAnsi" w:hAnsiTheme="minorHAnsi"/>
          <w:sz w:val="21"/>
          <w:szCs w:val="21"/>
        </w:rPr>
      </w:pPr>
      <w:r w:rsidRPr="00557657">
        <w:rPr>
          <w:rFonts w:asciiTheme="minorHAnsi" w:hAnsiTheme="minorHAnsi"/>
          <w:sz w:val="21"/>
          <w:szCs w:val="21"/>
        </w:rPr>
        <w:t>When you purchased fruits, what k</w:t>
      </w:r>
      <w:r>
        <w:rPr>
          <w:rFonts w:asciiTheme="minorHAnsi" w:hAnsiTheme="minorHAnsi"/>
          <w:sz w:val="21"/>
          <w:szCs w:val="21"/>
        </w:rPr>
        <w:t xml:space="preserve">inds did you usually purchase? </w:t>
      </w:r>
      <w:r w:rsidRPr="00557657">
        <w:rPr>
          <w:rFonts w:asciiTheme="minorHAnsi" w:hAnsiTheme="minorHAnsi"/>
          <w:sz w:val="21"/>
          <w:szCs w:val="21"/>
        </w:rPr>
        <w:t xml:space="preserve">SELECT ALL THAT APPLY                                 </w:t>
      </w:r>
      <w:r w:rsidRPr="00557657">
        <w:rPr>
          <w:rFonts w:asciiTheme="minorHAnsi" w:hAnsiTheme="minorHAnsi"/>
          <w:i/>
          <w:iCs/>
          <w:sz w:val="21"/>
          <w:szCs w:val="21"/>
        </w:rPr>
        <w:t xml:space="preserve"> </w:t>
      </w:r>
    </w:p>
    <w:p w:rsidR="004D37E9" w:rsidRPr="00557657" w:rsidRDefault="004D37E9" w:rsidP="004D37E9">
      <w:pPr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3111" w:type="pct"/>
        <w:jc w:val="center"/>
        <w:tblLook w:val="04A0" w:firstRow="1" w:lastRow="0" w:firstColumn="1" w:lastColumn="0" w:noHBand="0" w:noVBand="1"/>
      </w:tblPr>
      <w:tblGrid>
        <w:gridCol w:w="2668"/>
        <w:gridCol w:w="866"/>
        <w:gridCol w:w="805"/>
        <w:gridCol w:w="809"/>
        <w:gridCol w:w="721"/>
      </w:tblGrid>
      <w:tr w:rsidR="004D37E9" w:rsidRPr="00557657" w:rsidTr="00A205CA">
        <w:trPr>
          <w:jc w:val="center"/>
        </w:trPr>
        <w:tc>
          <w:tcPr>
            <w:tcW w:w="227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Fruit</w:t>
            </w:r>
          </w:p>
        </w:tc>
        <w:tc>
          <w:tcPr>
            <w:tcW w:w="2727" w:type="pct"/>
            <w:gridSpan w:val="4"/>
          </w:tcPr>
          <w:p w:rsidR="004D37E9" w:rsidRPr="00557657" w:rsidRDefault="004D37E9" w:rsidP="00A205C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Type</w:t>
            </w:r>
          </w:p>
        </w:tc>
      </w:tr>
      <w:tr w:rsidR="004D37E9" w:rsidRPr="00557657" w:rsidTr="00A205CA">
        <w:trPr>
          <w:jc w:val="center"/>
        </w:trPr>
        <w:tc>
          <w:tcPr>
            <w:tcW w:w="227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38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Canned</w:t>
            </w:r>
          </w:p>
        </w:tc>
        <w:tc>
          <w:tcPr>
            <w:tcW w:w="686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Fresh</w:t>
            </w:r>
          </w:p>
        </w:tc>
        <w:tc>
          <w:tcPr>
            <w:tcW w:w="68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Frozen</w:t>
            </w:r>
          </w:p>
        </w:tc>
        <w:tc>
          <w:tcPr>
            <w:tcW w:w="6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Dried</w:t>
            </w:r>
          </w:p>
        </w:tc>
      </w:tr>
      <w:tr w:rsidR="004D37E9" w:rsidRPr="00557657" w:rsidTr="00A205CA">
        <w:trPr>
          <w:jc w:val="center"/>
        </w:trPr>
        <w:tc>
          <w:tcPr>
            <w:tcW w:w="227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Oranges</w:t>
            </w:r>
          </w:p>
        </w:tc>
        <w:tc>
          <w:tcPr>
            <w:tcW w:w="738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6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227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Apples</w:t>
            </w:r>
          </w:p>
        </w:tc>
        <w:tc>
          <w:tcPr>
            <w:tcW w:w="738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6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227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Bananas</w:t>
            </w:r>
          </w:p>
        </w:tc>
        <w:tc>
          <w:tcPr>
            <w:tcW w:w="738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6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227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Grapes</w:t>
            </w:r>
          </w:p>
        </w:tc>
        <w:tc>
          <w:tcPr>
            <w:tcW w:w="738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6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227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Watermelon</w:t>
            </w:r>
          </w:p>
        </w:tc>
        <w:tc>
          <w:tcPr>
            <w:tcW w:w="738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6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227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Strawberries</w:t>
            </w:r>
          </w:p>
        </w:tc>
        <w:tc>
          <w:tcPr>
            <w:tcW w:w="738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6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227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Peaches/Nectarines</w:t>
            </w:r>
          </w:p>
        </w:tc>
        <w:tc>
          <w:tcPr>
            <w:tcW w:w="738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6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227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Other ________</w:t>
            </w:r>
          </w:p>
        </w:tc>
        <w:tc>
          <w:tcPr>
            <w:tcW w:w="738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6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227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Other ________</w:t>
            </w:r>
          </w:p>
        </w:tc>
        <w:tc>
          <w:tcPr>
            <w:tcW w:w="738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6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  <w:tr w:rsidR="004D37E9" w:rsidRPr="00557657" w:rsidTr="00A205CA">
        <w:trPr>
          <w:jc w:val="center"/>
        </w:trPr>
        <w:tc>
          <w:tcPr>
            <w:tcW w:w="227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Other ________</w:t>
            </w:r>
          </w:p>
        </w:tc>
        <w:tc>
          <w:tcPr>
            <w:tcW w:w="738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6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89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  <w:tc>
          <w:tcPr>
            <w:tcW w:w="613" w:type="pct"/>
          </w:tcPr>
          <w:p w:rsidR="004D37E9" w:rsidRPr="00557657" w:rsidRDefault="004D37E9" w:rsidP="00A205CA">
            <w:pPr>
              <w:rPr>
                <w:rFonts w:asciiTheme="minorHAnsi" w:hAnsiTheme="minorHAnsi"/>
                <w:sz w:val="21"/>
                <w:szCs w:val="21"/>
              </w:rPr>
            </w:pPr>
            <w:r w:rsidRPr="00557657">
              <w:rPr>
                <w:rFonts w:asciiTheme="minorHAnsi" w:hAnsiTheme="minorHAnsi"/>
                <w:sz w:val="21"/>
                <w:szCs w:val="21"/>
              </w:rPr>
              <w:t>□</w:t>
            </w:r>
          </w:p>
        </w:tc>
      </w:tr>
    </w:tbl>
    <w:p w:rsidR="004D37E9" w:rsidRDefault="004D37E9">
      <w:pPr>
        <w:rPr>
          <w:rFonts w:asciiTheme="minorHAnsi" w:hAnsiTheme="minorHAnsi"/>
          <w:b/>
          <w:sz w:val="21"/>
          <w:szCs w:val="21"/>
        </w:rPr>
      </w:pPr>
    </w:p>
    <w:p w:rsidR="004D37E9" w:rsidRDefault="004D37E9">
      <w:pPr>
        <w:rPr>
          <w:rFonts w:asciiTheme="minorHAnsi" w:hAnsiTheme="minorHAnsi"/>
          <w:b/>
          <w:sz w:val="21"/>
          <w:szCs w:val="21"/>
        </w:rPr>
      </w:pPr>
    </w:p>
    <w:p w:rsidR="00717990" w:rsidRDefault="00717990">
      <w:pPr>
        <w:rPr>
          <w:rFonts w:asciiTheme="minorHAnsi" w:hAnsiTheme="minorHAnsi"/>
          <w:b/>
          <w:sz w:val="21"/>
          <w:szCs w:val="21"/>
        </w:rPr>
      </w:pPr>
    </w:p>
    <w:p w:rsidR="00717990" w:rsidRDefault="00717990">
      <w:pPr>
        <w:rPr>
          <w:rFonts w:asciiTheme="minorHAnsi" w:hAnsiTheme="minorHAnsi"/>
          <w:b/>
          <w:sz w:val="21"/>
          <w:szCs w:val="21"/>
        </w:rPr>
      </w:pPr>
    </w:p>
    <w:p w:rsidR="00717990" w:rsidRDefault="00717990">
      <w:pPr>
        <w:rPr>
          <w:rFonts w:asciiTheme="minorHAnsi" w:hAnsiTheme="minorHAnsi"/>
          <w:b/>
          <w:sz w:val="21"/>
          <w:szCs w:val="21"/>
        </w:rPr>
      </w:pPr>
    </w:p>
    <w:sectPr w:rsidR="00717990" w:rsidSect="00E67A33">
      <w:headerReference w:type="first" r:id="rId15"/>
      <w:footerReference w:type="first" r:id="rId16"/>
      <w:pgSz w:w="12240" w:h="15840" w:code="1"/>
      <w:pgMar w:top="1440" w:right="1440" w:bottom="1440" w:left="158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7A" w:rsidRDefault="00C23F7A" w:rsidP="0046711D">
      <w:r>
        <w:separator/>
      </w:r>
    </w:p>
  </w:endnote>
  <w:endnote w:type="continuationSeparator" w:id="0">
    <w:p w:rsidR="00C23F7A" w:rsidRDefault="00C23F7A" w:rsidP="0046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3" w:rsidRDefault="00E67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622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F7A" w:rsidRDefault="00654685">
        <w:pPr>
          <w:pStyle w:val="Footer"/>
          <w:jc w:val="center"/>
        </w:pPr>
        <w:r>
          <w:fldChar w:fldCharType="begin"/>
        </w:r>
        <w:r w:rsidR="00C23F7A">
          <w:instrText xml:space="preserve"> PAGE   \* MERGEFORMAT </w:instrText>
        </w:r>
        <w:r>
          <w:fldChar w:fldCharType="separate"/>
        </w:r>
        <w:r w:rsidR="00B24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3" w:rsidRDefault="00E67A3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34" w:rsidRDefault="00B24F9E" w:rsidP="006A5B3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59403" type="#_x0000_t202" style="position:absolute;margin-left:-.75pt;margin-top:-22.2pt;width:489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GgOKVG4CAADZBAAADgAAAAAAAAAAAAAA&#10;AAAuAgAAZHJzL2Uyb0RvYy54bWxQSwECLQAUAAYACAAAACEAoyURR94AAAAJAQAADwAAAAAAAAAA&#10;AAAAAADIBAAAZHJzL2Rvd25yZXYueG1sUEsFBgAAAAAEAAQA8wAAANMFAAAAAA==&#10;" filled="f" strokecolor="#d9d9d9" strokeweight=".5pt">
          <v:path arrowok="t"/>
          <v:textbox>
            <w:txbxContent>
              <w:p w:rsidR="006A5B34" w:rsidRPr="001B386B" w:rsidRDefault="006A5B34" w:rsidP="006A5B34">
                <w:pPr>
                  <w:jc w:val="both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</w:r>
                <w:proofErr w:type="gramStart"/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is estimated</w:t>
                </w:r>
                <w:proofErr w:type="gramEnd"/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 to averag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e 15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minute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>s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 per response,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7A" w:rsidRDefault="00C23F7A" w:rsidP="0046711D">
      <w:r>
        <w:separator/>
      </w:r>
    </w:p>
  </w:footnote>
  <w:footnote w:type="continuationSeparator" w:id="0">
    <w:p w:rsidR="00C23F7A" w:rsidRDefault="00C23F7A" w:rsidP="0046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3" w:rsidRDefault="00E67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3" w:rsidRDefault="00E67A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83" w:rsidRDefault="009F1E83" w:rsidP="0098219B">
    <w:pPr>
      <w:rPr>
        <w:rFonts w:asciiTheme="minorHAnsi" w:hAnsiTheme="minorHAnsi"/>
        <w:b/>
        <w:sz w:val="21"/>
        <w:szCs w:val="21"/>
      </w:rPr>
    </w:pPr>
  </w:p>
  <w:p w:rsidR="009F1E83" w:rsidRPr="00133812" w:rsidRDefault="009F1E83" w:rsidP="0098219B">
    <w:pPr>
      <w:rPr>
        <w:rFonts w:asciiTheme="minorHAnsi" w:hAnsiTheme="minorHAnsi"/>
        <w:b/>
        <w:sz w:val="21"/>
        <w:szCs w:val="21"/>
      </w:rPr>
    </w:pPr>
  </w:p>
  <w:p w:rsidR="00C23F7A" w:rsidRDefault="00C23F7A" w:rsidP="00DA5014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34" w:rsidRPr="00033B4D" w:rsidRDefault="00B24F9E" w:rsidP="006A5B34">
    <w:pPr>
      <w:rPr>
        <w:rFonts w:ascii="Arial" w:hAnsi="Arial" w:cs="Arial"/>
        <w:color w:val="222222"/>
        <w:lang w:val="en"/>
      </w:rPr>
    </w:pPr>
    <w:r>
      <w:rPr>
        <w:noProof/>
      </w:rPr>
      <w:pict>
        <v:group id="Group 4" o:spid="_x0000_s59405" style="position:absolute;margin-left:159pt;margin-top:-12.75pt;width:132.75pt;height:75.85pt;z-index:251665408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59406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i5jCAAAA2gAAAA8AAABkcnMvZG93bnJldi54bWxEj0GLwjAUhO+C/yE8wYusqSuIVqOIuKCs&#10;IrrLnh/Nsyk2L6WJWv/9RhA8DjPzDTNbNLYUN6p94VjBoJ+AIM6cLjhX8Pvz9TEG4QOyxtIxKXiQ&#10;h8W83Zphqt2dj3Q7hVxECPsUFZgQqlRKnxmy6PuuIo7e2dUWQ5R1LnWN9wi3pfxMkpG0WHBcMFjR&#10;ylB2OV2tgnXWW/8dC3c+mN1glJhtmIy/90p1O81yCiJQE97hV3ujFQzheSXe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EYuYwgAAANoAAAAPAAAAAAAAAAAAAAAAAJ8C&#10;AABkcnMvZG93bnJldi54bWxQSwUGAAAAAAQABAD3AAAAjgMAAAAA&#10;">
            <v:imagedata r:id="rId1" o:title="shutterstock_81980665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59407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CsIA&#10;AADaAAAADwAAAGRycy9kb3ducmV2LnhtbESPQYvCMBSE78L+h/CEvciarohINUoRRPFm1cPeHs2z&#10;KTYv3Sar1V+/EQSPw8x8w8yXna3FlVpfOVbwPUxAEBdOV1wqOB7WX1MQPiBrrB2Tgjt5WC4+enNM&#10;tbvxnq55KEWEsE9RgQmhSaX0hSGLfuga4uidXWsxRNmWUrd4i3Bby1GSTKTFiuOCwYZWhopL/mcV&#10;7B5ZbU7uZ7vJd3f6fQzK47jIlPrsd9kMRKAuvMOv9lYrmMDz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aYKwgAAANoAAAAPAAAAAAAAAAAAAAAAAJgCAABkcnMvZG93&#10;bnJldi54bWxQSwUGAAAAAAQABAD1AAAAhwMAAAAA&#10;" stroked="f">
            <v:textbox inset=",0,,0">
              <w:txbxContent>
                <w:p w:rsidR="006A5B34" w:rsidRPr="006F3AAE" w:rsidRDefault="006A5B34" w:rsidP="006A5B34">
                  <w:pPr>
                    <w:spacing w:line="276" w:lineRule="auto"/>
                    <w:jc w:val="center"/>
                    <w:rPr>
                      <w:rFonts w:ascii="Arial Black" w:hAnsi="Arial Black"/>
                      <w:color w:val="5F497A" w:themeColor="accent4" w:themeShade="BF"/>
                      <w:sz w:val="18"/>
                    </w:rPr>
                  </w:pPr>
                  <w:r w:rsidRPr="006F3AAE">
                    <w:rPr>
                      <w:rFonts w:ascii="Arial Black" w:hAnsi="Arial Black"/>
                      <w:color w:val="5F497A" w:themeColor="accent4" w:themeShade="BF"/>
                      <w:sz w:val="18"/>
                    </w:rPr>
                    <w:t>Food and Shopping</w:t>
                  </w:r>
                </w:p>
              </w:txbxContent>
            </v:textbox>
          </v:shape>
        </v:group>
      </w:pict>
    </w:r>
    <w:r w:rsidR="006A5B34" w:rsidRPr="00033B4D">
      <w:rPr>
        <w:rFonts w:ascii="Arial" w:hAnsi="Arial" w:cs="Arial"/>
        <w:noProof/>
        <w:color w:val="0000FF"/>
      </w:rPr>
      <w:drawing>
        <wp:inline distT="0" distB="0" distL="0" distR="0" wp14:anchorId="49911020" wp14:editId="5D2487BF">
          <wp:extent cx="1131957" cy="666750"/>
          <wp:effectExtent l="0" t="0" r="0" b="0"/>
          <wp:docPr id="1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B34" w:rsidRPr="00A65C8D">
      <w:rPr>
        <w:rFonts w:cs="Arial"/>
        <w:noProof/>
      </w:rPr>
      <w:t xml:space="preserve"> </w:t>
    </w:r>
    <w:r>
      <w:rPr>
        <w:noProof/>
      </w:rPr>
      <w:pict>
        <v:shape id="Text Box 2" o:spid="_x0000_s59404" type="#_x0000_t202" style="position:absolute;margin-left:312.1pt;margin-top:9.1pt;width:134.5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">
          <v:textbox>
            <w:txbxContent>
              <w:p w:rsidR="006A5B34" w:rsidRDefault="006A5B34" w:rsidP="006A5B34">
                <w:pPr>
                  <w:tabs>
                    <w:tab w:val="right" w:pos="8190"/>
                  </w:tabs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OMB Approval No. 0584-XXXX </w:t>
                </w:r>
              </w:p>
              <w:p w:rsidR="006A5B34" w:rsidRDefault="006A5B34" w:rsidP="006A5B34">
                <w:pPr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Expiration Date:  XX/XX/20XX</w:t>
                </w:r>
              </w:p>
            </w:txbxContent>
          </v:textbox>
        </v:shape>
      </w:pict>
    </w:r>
  </w:p>
  <w:p w:rsidR="006A5B34" w:rsidRDefault="006A5B34" w:rsidP="006A5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66231"/>
    <w:multiLevelType w:val="hybridMultilevel"/>
    <w:tmpl w:val="975A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8035F"/>
    <w:multiLevelType w:val="hybridMultilevel"/>
    <w:tmpl w:val="D21E440C"/>
    <w:lvl w:ilvl="0" w:tplc="324601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B4755"/>
    <w:multiLevelType w:val="hybridMultilevel"/>
    <w:tmpl w:val="8EB8B156"/>
    <w:lvl w:ilvl="0" w:tplc="84F650C8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5D09F0"/>
    <w:multiLevelType w:val="multilevel"/>
    <w:tmpl w:val="CF625C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6F7F31"/>
    <w:multiLevelType w:val="hybridMultilevel"/>
    <w:tmpl w:val="7650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1A2C"/>
    <w:multiLevelType w:val="hybridMultilevel"/>
    <w:tmpl w:val="805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6004A"/>
    <w:multiLevelType w:val="hybridMultilevel"/>
    <w:tmpl w:val="62D278CA"/>
    <w:lvl w:ilvl="0" w:tplc="49606EC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AE3342"/>
    <w:multiLevelType w:val="hybridMultilevel"/>
    <w:tmpl w:val="8B8C0BC4"/>
    <w:lvl w:ilvl="0" w:tplc="5D38B28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505731"/>
    <w:multiLevelType w:val="hybridMultilevel"/>
    <w:tmpl w:val="A3E634C4"/>
    <w:lvl w:ilvl="0" w:tplc="3B8EFF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3075"/>
    <w:multiLevelType w:val="hybridMultilevel"/>
    <w:tmpl w:val="7D9AF584"/>
    <w:lvl w:ilvl="0" w:tplc="84F650C8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85D5E"/>
    <w:multiLevelType w:val="hybridMultilevel"/>
    <w:tmpl w:val="047E9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410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C26"/>
    <w:rsid w:val="0009579A"/>
    <w:rsid w:val="000A4A0F"/>
    <w:rsid w:val="000E2A4B"/>
    <w:rsid w:val="000F2DEA"/>
    <w:rsid w:val="000F7E2C"/>
    <w:rsid w:val="001060D0"/>
    <w:rsid w:val="00114110"/>
    <w:rsid w:val="00133812"/>
    <w:rsid w:val="001C4605"/>
    <w:rsid w:val="0020369A"/>
    <w:rsid w:val="0027410A"/>
    <w:rsid w:val="00295CC9"/>
    <w:rsid w:val="002C3F95"/>
    <w:rsid w:val="002C3F9B"/>
    <w:rsid w:val="002D6622"/>
    <w:rsid w:val="002E1D3F"/>
    <w:rsid w:val="002F4EBC"/>
    <w:rsid w:val="00322E57"/>
    <w:rsid w:val="00381946"/>
    <w:rsid w:val="0041633C"/>
    <w:rsid w:val="004407F2"/>
    <w:rsid w:val="00442545"/>
    <w:rsid w:val="0046711D"/>
    <w:rsid w:val="004672F9"/>
    <w:rsid w:val="00472C80"/>
    <w:rsid w:val="004822D0"/>
    <w:rsid w:val="0048603B"/>
    <w:rsid w:val="004C4342"/>
    <w:rsid w:val="004D2658"/>
    <w:rsid w:val="004D37E9"/>
    <w:rsid w:val="004E08F9"/>
    <w:rsid w:val="00552CAF"/>
    <w:rsid w:val="00557657"/>
    <w:rsid w:val="0057411F"/>
    <w:rsid w:val="005839A8"/>
    <w:rsid w:val="00594C26"/>
    <w:rsid w:val="005C799C"/>
    <w:rsid w:val="005D5812"/>
    <w:rsid w:val="0063498E"/>
    <w:rsid w:val="00634B1A"/>
    <w:rsid w:val="00641281"/>
    <w:rsid w:val="00654685"/>
    <w:rsid w:val="006577DC"/>
    <w:rsid w:val="006A5B34"/>
    <w:rsid w:val="006B5E5B"/>
    <w:rsid w:val="006B7323"/>
    <w:rsid w:val="006C56EA"/>
    <w:rsid w:val="00717990"/>
    <w:rsid w:val="0073417B"/>
    <w:rsid w:val="00775E9B"/>
    <w:rsid w:val="007806E7"/>
    <w:rsid w:val="007942A0"/>
    <w:rsid w:val="007B388A"/>
    <w:rsid w:val="0082694A"/>
    <w:rsid w:val="00832AF1"/>
    <w:rsid w:val="008625DB"/>
    <w:rsid w:val="00895587"/>
    <w:rsid w:val="008B6407"/>
    <w:rsid w:val="008E063B"/>
    <w:rsid w:val="008F3FF2"/>
    <w:rsid w:val="00902229"/>
    <w:rsid w:val="00906208"/>
    <w:rsid w:val="00912EA1"/>
    <w:rsid w:val="009549FA"/>
    <w:rsid w:val="0098219B"/>
    <w:rsid w:val="009E01D7"/>
    <w:rsid w:val="009F1E83"/>
    <w:rsid w:val="00A10C92"/>
    <w:rsid w:val="00A344C2"/>
    <w:rsid w:val="00A55198"/>
    <w:rsid w:val="00A8070F"/>
    <w:rsid w:val="00A87DB3"/>
    <w:rsid w:val="00B2382D"/>
    <w:rsid w:val="00B24F9E"/>
    <w:rsid w:val="00B64591"/>
    <w:rsid w:val="00B66161"/>
    <w:rsid w:val="00B9563A"/>
    <w:rsid w:val="00BD0692"/>
    <w:rsid w:val="00C11F0C"/>
    <w:rsid w:val="00C23F7A"/>
    <w:rsid w:val="00C32216"/>
    <w:rsid w:val="00C40F78"/>
    <w:rsid w:val="00C5781B"/>
    <w:rsid w:val="00C716DB"/>
    <w:rsid w:val="00C73822"/>
    <w:rsid w:val="00C93D93"/>
    <w:rsid w:val="00D7745F"/>
    <w:rsid w:val="00D804E9"/>
    <w:rsid w:val="00DA5014"/>
    <w:rsid w:val="00DC799A"/>
    <w:rsid w:val="00E67A33"/>
    <w:rsid w:val="00EA6DD0"/>
    <w:rsid w:val="00EC57F1"/>
    <w:rsid w:val="00EE7BD2"/>
    <w:rsid w:val="00F30051"/>
    <w:rsid w:val="00F53F35"/>
    <w:rsid w:val="00F67230"/>
    <w:rsid w:val="00FA64C3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C26"/>
    <w:rPr>
      <w:color w:val="0000FF"/>
      <w:u w:val="single"/>
    </w:rPr>
  </w:style>
  <w:style w:type="table" w:styleId="TableGrid">
    <w:name w:val="Table Grid"/>
    <w:basedOn w:val="TableNormal"/>
    <w:uiPriority w:val="59"/>
    <w:rsid w:val="004D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4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D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11D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23F7A"/>
    <w:pPr>
      <w:widowControl w:val="0"/>
    </w:pPr>
    <w:rPr>
      <w:rFonts w:ascii="CG Times" w:hAnsi="CG 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3F7A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rsid w:val="00C23F7A"/>
    <w:pPr>
      <w:widowControl w:val="0"/>
    </w:pPr>
    <w:rPr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3F7A"/>
    <w:rPr>
      <w:snapToGrid w:val="0"/>
    </w:rPr>
  </w:style>
  <w:style w:type="paragraph" w:styleId="BodyTextIndent">
    <w:name w:val="Body Text Indent"/>
    <w:basedOn w:val="Normal"/>
    <w:link w:val="BodyTextIndentChar"/>
    <w:rsid w:val="00C23F7A"/>
    <w:pPr>
      <w:widowControl w:val="0"/>
      <w:spacing w:after="120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3F7A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C26"/>
    <w:rPr>
      <w:color w:val="0000FF"/>
      <w:u w:val="single"/>
    </w:rPr>
  </w:style>
  <w:style w:type="table" w:styleId="TableGrid">
    <w:name w:val="Table Grid"/>
    <w:basedOn w:val="TableNormal"/>
    <w:uiPriority w:val="59"/>
    <w:rsid w:val="004D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4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D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11D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23F7A"/>
    <w:pPr>
      <w:widowControl w:val="0"/>
    </w:pPr>
    <w:rPr>
      <w:rFonts w:ascii="CG Times" w:hAnsi="CG 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3F7A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rsid w:val="00C23F7A"/>
    <w:pPr>
      <w:widowControl w:val="0"/>
    </w:pPr>
    <w:rPr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3F7A"/>
    <w:rPr>
      <w:snapToGrid w:val="0"/>
    </w:rPr>
  </w:style>
  <w:style w:type="paragraph" w:styleId="BodyTextIndent">
    <w:name w:val="Body Text Indent"/>
    <w:basedOn w:val="Normal"/>
    <w:link w:val="BodyTextIndentChar"/>
    <w:rsid w:val="00C23F7A"/>
    <w:pPr>
      <w:widowControl w:val="0"/>
      <w:spacing w:after="120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3F7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D044-BF3B-4AF4-AE1E-F5442978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4D30FB0B.dotm</Template>
  <TotalTime>13</TotalTime>
  <Pages>3</Pages>
  <Words>431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8</cp:revision>
  <dcterms:created xsi:type="dcterms:W3CDTF">2016-02-02T21:09:00Z</dcterms:created>
  <dcterms:modified xsi:type="dcterms:W3CDTF">2016-02-16T13:29:00Z</dcterms:modified>
</cp:coreProperties>
</file>