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69" w:rsidRDefault="00224869" w:rsidP="00224869">
      <w:pPr>
        <w:jc w:val="center"/>
        <w:rPr>
          <w:b/>
        </w:rPr>
      </w:pPr>
      <w:r>
        <w:rPr>
          <w:b/>
        </w:rPr>
        <w:t>Appendix AI</w:t>
      </w:r>
    </w:p>
    <w:p w:rsidR="00224869" w:rsidRDefault="00224869" w:rsidP="00224869">
      <w:pPr>
        <w:jc w:val="center"/>
        <w:rPr>
          <w:b/>
        </w:rPr>
      </w:pPr>
    </w:p>
    <w:p w:rsidR="00224869" w:rsidRDefault="00224869" w:rsidP="00224869">
      <w:pPr>
        <w:jc w:val="center"/>
        <w:rPr>
          <w:b/>
        </w:rPr>
      </w:pPr>
      <w:r w:rsidRPr="006861A7">
        <w:rPr>
          <w:b/>
        </w:rPr>
        <w:t>Outlet Survey Email to Grantees</w:t>
      </w:r>
    </w:p>
    <w:p w:rsidR="00224869" w:rsidRDefault="00224869" w:rsidP="00224869">
      <w:pPr>
        <w:jc w:val="center"/>
        <w:rPr>
          <w:b/>
        </w:rPr>
      </w:pPr>
    </w:p>
    <w:p w:rsidR="000A463B" w:rsidRDefault="00224869" w:rsidP="00224869">
      <w:pPr>
        <w:jc w:val="center"/>
        <w:rPr>
          <w:b/>
        </w:rPr>
      </w:pPr>
      <w:r w:rsidRPr="006861A7">
        <w:rPr>
          <w:b/>
        </w:rPr>
        <w:t>English only</w:t>
      </w:r>
    </w:p>
    <w:p w:rsidR="00224869" w:rsidRDefault="00224869">
      <w:pPr>
        <w:rPr>
          <w:b/>
        </w:rPr>
      </w:pPr>
      <w:r>
        <w:rPr>
          <w:b/>
        </w:rPr>
        <w:br w:type="page"/>
      </w:r>
    </w:p>
    <w:p w:rsidR="00224869" w:rsidRDefault="00224869" w:rsidP="00224869">
      <w:pPr>
        <w:jc w:val="center"/>
      </w:pPr>
    </w:p>
    <w:p w:rsidR="00186932" w:rsidRDefault="00186932"/>
    <w:p w:rsidR="0031419E" w:rsidRPr="0031419E" w:rsidRDefault="0031419E" w:rsidP="0031419E">
      <w:pPr>
        <w:rPr>
          <w:rFonts w:ascii="Arial" w:eastAsiaTheme="minorEastAsia" w:hAnsi="Arial" w:cs="Arial"/>
          <w:sz w:val="22"/>
          <w:szCs w:val="22"/>
        </w:rPr>
      </w:pPr>
    </w:p>
    <w:p w:rsidR="0031419E" w:rsidRPr="0031419E" w:rsidRDefault="0031419E" w:rsidP="0031419E">
      <w:pPr>
        <w:rPr>
          <w:rFonts w:ascii="Arial" w:eastAsiaTheme="minorEastAsia" w:hAnsi="Arial" w:cs="Arial"/>
          <w:sz w:val="22"/>
          <w:szCs w:val="22"/>
        </w:rPr>
      </w:pPr>
      <w:r w:rsidRPr="0031419E">
        <w:rPr>
          <w:rFonts w:ascii="Arial" w:eastAsiaTheme="minorEastAsia" w:hAnsi="Arial" w:cs="Arial"/>
          <w:sz w:val="22"/>
          <w:szCs w:val="22"/>
        </w:rPr>
        <w:t>{Date}</w:t>
      </w:r>
    </w:p>
    <w:p w:rsidR="0031419E" w:rsidRPr="0031419E" w:rsidRDefault="0031419E" w:rsidP="0031419E">
      <w:pPr>
        <w:rPr>
          <w:rFonts w:ascii="Arial" w:eastAsiaTheme="minorEastAsia" w:hAnsi="Arial" w:cs="Arial"/>
          <w:sz w:val="22"/>
          <w:szCs w:val="22"/>
        </w:rPr>
      </w:pPr>
    </w:p>
    <w:p w:rsidR="0031419E" w:rsidRPr="0031419E" w:rsidRDefault="0031419E" w:rsidP="0031419E">
      <w:pPr>
        <w:tabs>
          <w:tab w:val="left" w:pos="6587"/>
        </w:tabs>
        <w:rPr>
          <w:rFonts w:ascii="Arial" w:eastAsiaTheme="minorEastAsia" w:hAnsi="Arial" w:cs="Arial"/>
          <w:sz w:val="22"/>
          <w:szCs w:val="22"/>
        </w:rPr>
      </w:pPr>
      <w:r w:rsidRPr="0031419E">
        <w:rPr>
          <w:rFonts w:ascii="Arial" w:eastAsiaTheme="minorEastAsia" w:hAnsi="Arial" w:cs="Arial"/>
          <w:sz w:val="22"/>
          <w:szCs w:val="22"/>
        </w:rPr>
        <w:t>{FIRST NAME} {LAST NAME}</w:t>
      </w:r>
      <w:r w:rsidRPr="0031419E">
        <w:rPr>
          <w:rFonts w:ascii="Arial" w:eastAsiaTheme="minorEastAsia" w:hAnsi="Arial" w:cs="Arial"/>
          <w:sz w:val="22"/>
          <w:szCs w:val="22"/>
        </w:rPr>
        <w:tab/>
      </w:r>
    </w:p>
    <w:p w:rsidR="0031419E" w:rsidRPr="0031419E" w:rsidRDefault="0031419E" w:rsidP="0031419E">
      <w:pPr>
        <w:rPr>
          <w:rFonts w:ascii="Arial" w:eastAsiaTheme="minorEastAsia" w:hAnsi="Arial" w:cs="Arial"/>
          <w:sz w:val="22"/>
          <w:szCs w:val="22"/>
        </w:rPr>
      </w:pPr>
      <w:r w:rsidRPr="0031419E">
        <w:rPr>
          <w:rFonts w:ascii="Arial" w:eastAsiaTheme="minorEastAsia" w:hAnsi="Arial" w:cs="Arial"/>
          <w:sz w:val="22"/>
          <w:szCs w:val="22"/>
        </w:rPr>
        <w:t>{STREET ADDRESS}</w:t>
      </w:r>
    </w:p>
    <w:p w:rsidR="0031419E" w:rsidRPr="0031419E" w:rsidRDefault="0031419E" w:rsidP="0031419E">
      <w:pPr>
        <w:rPr>
          <w:rFonts w:ascii="Arial" w:eastAsiaTheme="minorEastAsia" w:hAnsi="Arial" w:cs="Arial"/>
          <w:sz w:val="22"/>
          <w:szCs w:val="22"/>
        </w:rPr>
      </w:pPr>
      <w:r w:rsidRPr="0031419E">
        <w:rPr>
          <w:rFonts w:ascii="Arial" w:eastAsiaTheme="minorEastAsia" w:hAnsi="Arial" w:cs="Arial"/>
          <w:sz w:val="22"/>
          <w:szCs w:val="22"/>
        </w:rPr>
        <w:t>{CITY}, {STATE} {ZIP CODE}</w:t>
      </w:r>
    </w:p>
    <w:p w:rsidR="0031419E" w:rsidRPr="0031419E" w:rsidRDefault="0031419E" w:rsidP="0031419E">
      <w:pPr>
        <w:spacing w:after="200"/>
        <w:rPr>
          <w:rFonts w:ascii="Arial" w:eastAsiaTheme="minorEastAsia" w:hAnsi="Arial" w:cs="Arial"/>
          <w:sz w:val="22"/>
          <w:szCs w:val="22"/>
        </w:rPr>
      </w:pPr>
    </w:p>
    <w:p w:rsidR="0031419E" w:rsidRPr="0031419E" w:rsidRDefault="0031419E" w:rsidP="0031419E">
      <w:pPr>
        <w:spacing w:before="360" w:after="200"/>
        <w:rPr>
          <w:rFonts w:ascii="Arial" w:eastAsiaTheme="minorEastAsia" w:hAnsi="Arial" w:cs="Arial"/>
          <w:sz w:val="22"/>
          <w:szCs w:val="22"/>
        </w:rPr>
      </w:pPr>
      <w:r w:rsidRPr="0031419E">
        <w:rPr>
          <w:rFonts w:ascii="Arial" w:eastAsiaTheme="minorEastAsia" w:hAnsi="Arial" w:cs="Arial"/>
          <w:sz w:val="22"/>
          <w:szCs w:val="22"/>
        </w:rPr>
        <w:t>Dear {FIRST NAME} {LAST NAME}:</w:t>
      </w:r>
    </w:p>
    <w:p w:rsidR="00B2347F" w:rsidRDefault="00B2347F" w:rsidP="00B2347F">
      <w:pPr>
        <w:autoSpaceDE w:val="0"/>
        <w:autoSpaceDN w:val="0"/>
        <w:adjustRightInd w:val="0"/>
        <w:rPr>
          <w:rFonts w:asciiTheme="minorHAnsi" w:eastAsiaTheme="minorHAnsi" w:hAnsiTheme="minorHAnsi" w:cs="Helvetica-Bold"/>
          <w:b/>
          <w:bCs/>
          <w:sz w:val="22"/>
          <w:szCs w:val="22"/>
        </w:rPr>
      </w:pPr>
      <w:r w:rsidRPr="00B2347F">
        <w:rPr>
          <w:rFonts w:asciiTheme="minorHAnsi" w:eastAsiaTheme="minorHAnsi" w:hAnsiTheme="minorHAnsi" w:cs="Helvetica-Bold"/>
          <w:b/>
          <w:bCs/>
          <w:sz w:val="22"/>
          <w:szCs w:val="22"/>
        </w:rPr>
        <w:t>REMINDER</w:t>
      </w:r>
    </w:p>
    <w:p w:rsidR="002B1EAE" w:rsidRPr="00B2347F" w:rsidRDefault="002B1EAE" w:rsidP="00B2347F">
      <w:pPr>
        <w:autoSpaceDE w:val="0"/>
        <w:autoSpaceDN w:val="0"/>
        <w:adjustRightInd w:val="0"/>
        <w:rPr>
          <w:rFonts w:asciiTheme="minorHAnsi" w:eastAsiaTheme="minorHAnsi" w:hAnsiTheme="minorHAnsi" w:cs="Helvetica-Bold"/>
          <w:b/>
          <w:bCs/>
          <w:sz w:val="22"/>
          <w:szCs w:val="22"/>
        </w:rPr>
      </w:pPr>
    </w:p>
    <w:p w:rsidR="00AD2072" w:rsidRDefault="002B1EAE" w:rsidP="00B2347F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</w:rPr>
      </w:pPr>
      <w:r>
        <w:rPr>
          <w:rFonts w:asciiTheme="minorHAnsi" w:eastAsiaTheme="minorHAnsi" w:hAnsiTheme="minorHAnsi" w:cs="Helvetica"/>
          <w:sz w:val="22"/>
          <w:szCs w:val="22"/>
        </w:rPr>
        <w:t>Five</w:t>
      </w:r>
      <w:r w:rsidR="00B2347F" w:rsidRPr="00B2347F">
        <w:rPr>
          <w:rFonts w:asciiTheme="minorHAnsi" w:eastAsiaTheme="minorHAnsi" w:hAnsiTheme="minorHAnsi" w:cs="Helvetica"/>
          <w:sz w:val="22"/>
          <w:szCs w:val="22"/>
        </w:rPr>
        <w:t xml:space="preserve"> weeks ago, we mailed </w:t>
      </w:r>
      <w:r w:rsidR="00D966D3">
        <w:rPr>
          <w:rFonts w:asciiTheme="minorHAnsi" w:eastAsiaTheme="minorHAnsi" w:hAnsiTheme="minorHAnsi" w:cs="Helvetica"/>
          <w:sz w:val="22"/>
          <w:szCs w:val="22"/>
        </w:rPr>
        <w:t>the FINI Outlet S</w:t>
      </w:r>
      <w:r w:rsidR="00B2347F" w:rsidRPr="00B2347F">
        <w:rPr>
          <w:rFonts w:asciiTheme="minorHAnsi" w:eastAsiaTheme="minorHAnsi" w:hAnsiTheme="minorHAnsi" w:cs="Helvetica"/>
          <w:sz w:val="22"/>
          <w:szCs w:val="22"/>
        </w:rPr>
        <w:t>urvey</w:t>
      </w:r>
      <w:r>
        <w:rPr>
          <w:rFonts w:asciiTheme="minorHAnsi" w:eastAsiaTheme="minorHAnsi" w:hAnsiTheme="minorHAnsi" w:cs="Helvetica"/>
          <w:sz w:val="22"/>
          <w:szCs w:val="22"/>
        </w:rPr>
        <w:t xml:space="preserve"> to all outlets offering [NAME OF INCENTIVE]</w:t>
      </w:r>
      <w:r w:rsidR="00B2347F" w:rsidRPr="00B2347F">
        <w:rPr>
          <w:rFonts w:asciiTheme="minorHAnsi" w:eastAsiaTheme="minorHAnsi" w:hAnsiTheme="minorHAnsi" w:cs="Helvetica"/>
          <w:sz w:val="22"/>
          <w:szCs w:val="22"/>
        </w:rPr>
        <w:t xml:space="preserve">. </w:t>
      </w:r>
      <w:r>
        <w:rPr>
          <w:rFonts w:asciiTheme="minorHAnsi" w:eastAsiaTheme="minorHAnsi" w:hAnsiTheme="minorHAnsi" w:cs="Helvetica"/>
          <w:sz w:val="22"/>
          <w:szCs w:val="22"/>
        </w:rPr>
        <w:t xml:space="preserve"> We are pleased to inform you that </w:t>
      </w:r>
      <w:r w:rsidR="00AD2072">
        <w:rPr>
          <w:rFonts w:asciiTheme="minorHAnsi" w:eastAsiaTheme="minorHAnsi" w:hAnsiTheme="minorHAnsi" w:cs="Helvetica"/>
          <w:sz w:val="22"/>
          <w:szCs w:val="22"/>
        </w:rPr>
        <w:t>all but the following outlets complete</w:t>
      </w:r>
      <w:r w:rsidR="00295787">
        <w:rPr>
          <w:rFonts w:asciiTheme="minorHAnsi" w:eastAsiaTheme="minorHAnsi" w:hAnsiTheme="minorHAnsi" w:cs="Helvetica"/>
          <w:sz w:val="22"/>
          <w:szCs w:val="22"/>
        </w:rPr>
        <w:t>d and returned the survey to us:</w:t>
      </w:r>
    </w:p>
    <w:p w:rsidR="00AD2072" w:rsidRDefault="00AD2072" w:rsidP="00B2347F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</w:rPr>
      </w:pPr>
    </w:p>
    <w:p w:rsidR="002B1EAE" w:rsidRDefault="002B1EAE" w:rsidP="00B2347F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</w:rPr>
      </w:pPr>
      <w:r>
        <w:rPr>
          <w:rFonts w:asciiTheme="minorHAnsi" w:eastAsiaTheme="minorHAnsi" w:hAnsiTheme="minorHAnsi" w:cs="Helvetica"/>
          <w:sz w:val="22"/>
          <w:szCs w:val="22"/>
        </w:rPr>
        <w:t>Please follow-up with the outlet manager</w:t>
      </w:r>
      <w:r w:rsidR="00D966D3">
        <w:rPr>
          <w:rFonts w:asciiTheme="minorHAnsi" w:eastAsiaTheme="minorHAnsi" w:hAnsiTheme="minorHAnsi" w:cs="Helvetica"/>
          <w:sz w:val="22"/>
          <w:szCs w:val="22"/>
        </w:rPr>
        <w:t xml:space="preserve"> for the outlet</w:t>
      </w:r>
      <w:r>
        <w:rPr>
          <w:rFonts w:asciiTheme="minorHAnsi" w:eastAsiaTheme="minorHAnsi" w:hAnsiTheme="minorHAnsi" w:cs="Helvetica"/>
          <w:sz w:val="22"/>
          <w:szCs w:val="22"/>
        </w:rPr>
        <w:t xml:space="preserve">s </w:t>
      </w:r>
      <w:r w:rsidR="00D966D3">
        <w:rPr>
          <w:rFonts w:asciiTheme="minorHAnsi" w:eastAsiaTheme="minorHAnsi" w:hAnsiTheme="minorHAnsi" w:cs="Helvetica"/>
          <w:sz w:val="22"/>
          <w:szCs w:val="22"/>
        </w:rPr>
        <w:t xml:space="preserve">listed </w:t>
      </w:r>
      <w:r w:rsidR="00295787">
        <w:rPr>
          <w:rFonts w:asciiTheme="minorHAnsi" w:eastAsiaTheme="minorHAnsi" w:hAnsiTheme="minorHAnsi" w:cs="Helvetica"/>
          <w:sz w:val="22"/>
          <w:szCs w:val="22"/>
        </w:rPr>
        <w:t>above</w:t>
      </w:r>
      <w:r w:rsidR="00A30F07">
        <w:rPr>
          <w:rFonts w:asciiTheme="minorHAnsi" w:eastAsiaTheme="minorHAnsi" w:hAnsiTheme="minorHAnsi" w:cs="Helvetica"/>
          <w:sz w:val="22"/>
          <w:szCs w:val="22"/>
        </w:rPr>
        <w:t xml:space="preserve">, </w:t>
      </w:r>
      <w:r>
        <w:rPr>
          <w:rFonts w:asciiTheme="minorHAnsi" w:eastAsiaTheme="minorHAnsi" w:hAnsiTheme="minorHAnsi" w:cs="Helvetica"/>
          <w:sz w:val="22"/>
          <w:szCs w:val="22"/>
        </w:rPr>
        <w:t>with a request to complete the survey and send it back to us as soon as possible.</w:t>
      </w:r>
    </w:p>
    <w:p w:rsidR="002B1EAE" w:rsidRDefault="002B1EAE" w:rsidP="00B2347F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</w:rPr>
      </w:pPr>
    </w:p>
    <w:p w:rsidR="00B2347F" w:rsidRDefault="002B1EAE" w:rsidP="00B2347F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</w:rPr>
      </w:pPr>
      <w:r>
        <w:rPr>
          <w:rFonts w:asciiTheme="minorHAnsi" w:eastAsiaTheme="minorHAnsi" w:hAnsiTheme="minorHAnsi" w:cs="Helvetica"/>
          <w:sz w:val="22"/>
          <w:szCs w:val="22"/>
        </w:rPr>
        <w:t>If the</w:t>
      </w:r>
      <w:r w:rsidR="00F775C6">
        <w:rPr>
          <w:rFonts w:asciiTheme="minorHAnsi" w:eastAsiaTheme="minorHAnsi" w:hAnsiTheme="minorHAnsi" w:cs="Helvetica"/>
          <w:sz w:val="22"/>
          <w:szCs w:val="22"/>
        </w:rPr>
        <w:t>y</w:t>
      </w:r>
      <w:r>
        <w:rPr>
          <w:rFonts w:asciiTheme="minorHAnsi" w:eastAsiaTheme="minorHAnsi" w:hAnsiTheme="minorHAnsi" w:cs="Helvetica"/>
          <w:sz w:val="22"/>
          <w:szCs w:val="22"/>
        </w:rPr>
        <w:t xml:space="preserve"> </w:t>
      </w:r>
      <w:r w:rsidR="00F775C6">
        <w:rPr>
          <w:rFonts w:asciiTheme="minorHAnsi" w:eastAsiaTheme="minorHAnsi" w:hAnsiTheme="minorHAnsi" w:cs="Helvetica"/>
          <w:sz w:val="22"/>
          <w:szCs w:val="22"/>
        </w:rPr>
        <w:t>need</w:t>
      </w:r>
      <w:r>
        <w:rPr>
          <w:rFonts w:asciiTheme="minorHAnsi" w:eastAsiaTheme="minorHAnsi" w:hAnsiTheme="minorHAnsi" w:cs="Helvetica"/>
          <w:sz w:val="22"/>
          <w:szCs w:val="22"/>
        </w:rPr>
        <w:t xml:space="preserve"> </w:t>
      </w:r>
      <w:r w:rsidR="00B2347F" w:rsidRPr="00B2347F">
        <w:rPr>
          <w:rFonts w:asciiTheme="minorHAnsi" w:eastAsiaTheme="minorHAnsi" w:hAnsiTheme="minorHAnsi" w:cs="Helvetica"/>
          <w:sz w:val="22"/>
          <w:szCs w:val="22"/>
        </w:rPr>
        <w:t xml:space="preserve">another copy of the </w:t>
      </w:r>
      <w:r w:rsidR="00F775C6">
        <w:rPr>
          <w:rFonts w:asciiTheme="minorHAnsi" w:eastAsiaTheme="minorHAnsi" w:hAnsiTheme="minorHAnsi" w:cs="Helvetica"/>
          <w:sz w:val="22"/>
          <w:szCs w:val="22"/>
        </w:rPr>
        <w:t>survey</w:t>
      </w:r>
      <w:r w:rsidR="00B2347F" w:rsidRPr="00B2347F">
        <w:rPr>
          <w:rFonts w:asciiTheme="minorHAnsi" w:eastAsiaTheme="minorHAnsi" w:hAnsiTheme="minorHAnsi" w:cs="Helvetica"/>
          <w:sz w:val="22"/>
          <w:szCs w:val="22"/>
        </w:rPr>
        <w:t xml:space="preserve">, </w:t>
      </w:r>
      <w:r>
        <w:rPr>
          <w:rFonts w:asciiTheme="minorHAnsi" w:eastAsiaTheme="minorHAnsi" w:hAnsiTheme="minorHAnsi" w:cs="Helvetica"/>
          <w:sz w:val="22"/>
          <w:szCs w:val="22"/>
        </w:rPr>
        <w:t xml:space="preserve">please have them </w:t>
      </w:r>
      <w:r w:rsidR="00B2347F" w:rsidRPr="00B2347F">
        <w:rPr>
          <w:rFonts w:asciiTheme="minorHAnsi" w:eastAsiaTheme="minorHAnsi" w:hAnsiTheme="minorHAnsi" w:cs="Helvetica"/>
          <w:sz w:val="22"/>
          <w:szCs w:val="22"/>
        </w:rPr>
        <w:t xml:space="preserve">call 1-XXX-XXX-XXXX, and we will be </w:t>
      </w:r>
      <w:r w:rsidR="00F775C6">
        <w:rPr>
          <w:rFonts w:asciiTheme="minorHAnsi" w:eastAsiaTheme="minorHAnsi" w:hAnsiTheme="minorHAnsi" w:cs="Helvetica"/>
          <w:sz w:val="22"/>
          <w:szCs w:val="22"/>
        </w:rPr>
        <w:t>happy</w:t>
      </w:r>
      <w:r w:rsidR="00B2347F" w:rsidRPr="00B2347F">
        <w:rPr>
          <w:rFonts w:asciiTheme="minorHAnsi" w:eastAsiaTheme="minorHAnsi" w:hAnsiTheme="minorHAnsi" w:cs="Helvetica"/>
          <w:sz w:val="22"/>
          <w:szCs w:val="22"/>
        </w:rPr>
        <w:t xml:space="preserve"> to mail it </w:t>
      </w:r>
      <w:r w:rsidR="009E773B">
        <w:rPr>
          <w:rFonts w:asciiTheme="minorHAnsi" w:eastAsiaTheme="minorHAnsi" w:hAnsiTheme="minorHAnsi" w:cs="Helvetica"/>
          <w:sz w:val="22"/>
          <w:szCs w:val="22"/>
        </w:rPr>
        <w:t xml:space="preserve">directly </w:t>
      </w:r>
      <w:r w:rsidR="00B2347F" w:rsidRPr="00B2347F">
        <w:rPr>
          <w:rFonts w:asciiTheme="minorHAnsi" w:eastAsiaTheme="minorHAnsi" w:hAnsiTheme="minorHAnsi" w:cs="Helvetica"/>
          <w:sz w:val="22"/>
          <w:szCs w:val="22"/>
        </w:rPr>
        <w:t xml:space="preserve">to </w:t>
      </w:r>
      <w:r>
        <w:rPr>
          <w:rFonts w:asciiTheme="minorHAnsi" w:eastAsiaTheme="minorHAnsi" w:hAnsiTheme="minorHAnsi" w:cs="Helvetica"/>
          <w:sz w:val="22"/>
          <w:szCs w:val="22"/>
        </w:rPr>
        <w:t>them</w:t>
      </w:r>
      <w:r w:rsidR="00B2347F" w:rsidRPr="00B2347F">
        <w:rPr>
          <w:rFonts w:asciiTheme="minorHAnsi" w:eastAsiaTheme="minorHAnsi" w:hAnsiTheme="minorHAnsi" w:cs="Helvetica"/>
          <w:sz w:val="22"/>
          <w:szCs w:val="22"/>
        </w:rPr>
        <w:t>.</w:t>
      </w:r>
      <w:bookmarkStart w:id="0" w:name="_GoBack"/>
      <w:bookmarkEnd w:id="0"/>
    </w:p>
    <w:p w:rsidR="00B2347F" w:rsidRPr="00B2347F" w:rsidRDefault="00B2347F" w:rsidP="00B2347F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</w:rPr>
      </w:pPr>
    </w:p>
    <w:p w:rsidR="00B2347F" w:rsidRPr="00B2347F" w:rsidRDefault="00B2347F" w:rsidP="00B2347F">
      <w:pPr>
        <w:autoSpaceDE w:val="0"/>
        <w:autoSpaceDN w:val="0"/>
        <w:adjustRightInd w:val="0"/>
        <w:rPr>
          <w:rFonts w:asciiTheme="minorHAnsi" w:eastAsiaTheme="minorHAnsi" w:hAnsiTheme="minorHAnsi" w:cs="Helvetica-Oblique"/>
          <w:i/>
          <w:iCs/>
          <w:sz w:val="22"/>
          <w:szCs w:val="22"/>
        </w:rPr>
      </w:pPr>
      <w:r w:rsidRPr="00B2347F">
        <w:rPr>
          <w:rFonts w:asciiTheme="minorHAnsi" w:eastAsiaTheme="minorHAnsi" w:hAnsiTheme="minorHAnsi" w:cs="Helvetica-Oblique"/>
          <w:i/>
          <w:iCs/>
          <w:sz w:val="22"/>
          <w:szCs w:val="22"/>
        </w:rPr>
        <w:t xml:space="preserve">Thank you for your </w:t>
      </w:r>
      <w:r w:rsidR="00C34879">
        <w:rPr>
          <w:rFonts w:asciiTheme="minorHAnsi" w:eastAsiaTheme="minorHAnsi" w:hAnsiTheme="minorHAnsi" w:cs="Helvetica-Oblique"/>
          <w:i/>
          <w:iCs/>
          <w:sz w:val="22"/>
          <w:szCs w:val="22"/>
        </w:rPr>
        <w:t>assistance</w:t>
      </w:r>
      <w:r w:rsidRPr="00B2347F">
        <w:rPr>
          <w:rFonts w:asciiTheme="minorHAnsi" w:eastAsiaTheme="minorHAnsi" w:hAnsiTheme="minorHAnsi" w:cs="Helvetica-Oblique"/>
          <w:i/>
          <w:iCs/>
          <w:sz w:val="22"/>
          <w:szCs w:val="22"/>
        </w:rPr>
        <w:t>!</w:t>
      </w:r>
    </w:p>
    <w:p w:rsidR="00B2347F" w:rsidRDefault="00B2347F" w:rsidP="00300527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00527" w:rsidRPr="00300527" w:rsidRDefault="00300527" w:rsidP="00300527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300527">
        <w:rPr>
          <w:rFonts w:asciiTheme="minorHAnsi" w:eastAsiaTheme="minorEastAsia" w:hAnsiTheme="minorHAnsi" w:cstheme="minorBidi"/>
          <w:sz w:val="22"/>
          <w:szCs w:val="22"/>
        </w:rPr>
        <w:t>Sincerely,</w:t>
      </w:r>
    </w:p>
    <w:p w:rsidR="00300527" w:rsidRPr="00300527" w:rsidRDefault="00300527" w:rsidP="00300527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300527">
        <w:rPr>
          <w:rFonts w:asciiTheme="minorHAnsi" w:eastAsiaTheme="minorEastAsia" w:hAnsiTheme="minorHAnsi" w:cstheme="minorBidi"/>
          <w:sz w:val="22"/>
          <w:szCs w:val="22"/>
        </w:rPr>
        <w:t>PROJECT DIRECTOR</w:t>
      </w:r>
    </w:p>
    <w:p w:rsidR="00186932" w:rsidRDefault="002310D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3108960</wp:posOffset>
                </wp:positionV>
                <wp:extent cx="6581775" cy="632460"/>
                <wp:effectExtent l="0" t="0" r="28575" b="152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81775" cy="632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2310D9" w:rsidRPr="001B386B" w:rsidRDefault="002310D9" w:rsidP="003B6105">
                            <w:pPr>
                              <w:jc w:val="both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105351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According to the Paperwork Reduction Act of 1995, no persons are required to respond to a collection of information unless it displays a valid OMB number.  The time required to complete this information collection </w:t>
                            </w:r>
                            <w:proofErr w:type="gramStart"/>
                            <w:r w:rsidRPr="00105351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is estimated</w:t>
                            </w:r>
                            <w:proofErr w:type="gramEnd"/>
                            <w:r w:rsidRPr="00105351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to averag</w:t>
                            </w:r>
                            <w:r w:rsidR="00536735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e 3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351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minute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105351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per response, including the time for reviewing instructions, searching existing data sources, gathering and maintaining the data needed, and completing and reviewing the collection of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pt;margin-top:244.8pt;width:518.25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" filled="f" strokecolor="#d9d9d9" strokeweight=".5pt">
                <v:path arrowok="t"/>
                <v:textbox>
                  <w:txbxContent>
                    <w:p w:rsidR="002310D9" w:rsidRPr="001B386B" w:rsidRDefault="002310D9" w:rsidP="003B6105">
                      <w:pPr>
                        <w:jc w:val="both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105351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According to the Paperwork Reduction Act of 1995, no persons are required to respond to a collection of information unless it displays a valid OMB number.  The time required to complete this information collection </w:t>
                      </w:r>
                      <w:proofErr w:type="gramStart"/>
                      <w:r w:rsidRPr="00105351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is estimated</w:t>
                      </w:r>
                      <w:proofErr w:type="gramEnd"/>
                      <w:r w:rsidRPr="00105351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to averag</w:t>
                      </w:r>
                      <w:r w:rsidR="00536735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e 3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05351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minute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s</w:t>
                      </w:r>
                      <w:r w:rsidRPr="00105351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per response, including the time for reviewing instructions, searching existing data sources, gathering and maintaining the data needed, and completing and reviewing the collection of information.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4869">
        <w:rPr>
          <w:noProof/>
        </w:rPr>
        <w:drawing>
          <wp:inline distT="0" distB="0" distL="0" distR="0" wp14:anchorId="0952F7F8" wp14:editId="4EFF8DC7">
            <wp:extent cx="1257300" cy="363467"/>
            <wp:effectExtent l="0" t="0" r="0" b="0"/>
            <wp:docPr id="5" name="Picture 5" descr="L:\1000 (Indirect Projects)\1161.17 (Word Processing)\Westat logos\Wes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1000 (Indirect Projects)\1161.17 (Word Processing)\Westat logos\Westa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6932" w:rsidSect="00224869">
      <w:head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C3" w:rsidRDefault="006379C3" w:rsidP="006379C3">
      <w:r>
        <w:separator/>
      </w:r>
    </w:p>
  </w:endnote>
  <w:endnote w:type="continuationSeparator" w:id="0">
    <w:p w:rsidR="006379C3" w:rsidRDefault="006379C3" w:rsidP="0063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C3" w:rsidRDefault="006379C3" w:rsidP="006379C3">
      <w:r>
        <w:separator/>
      </w:r>
    </w:p>
  </w:footnote>
  <w:footnote w:type="continuationSeparator" w:id="0">
    <w:p w:rsidR="006379C3" w:rsidRDefault="006379C3" w:rsidP="00637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69" w:rsidRPr="008D5B96" w:rsidRDefault="00224869" w:rsidP="00224869">
    <w:pPr>
      <w:pStyle w:val="Header"/>
      <w:tabs>
        <w:tab w:val="center" w:pos="4320"/>
        <w:tab w:val="left" w:pos="7560"/>
      </w:tabs>
      <w:rPr>
        <w:rFonts w:ascii="Arial" w:hAnsi="Arial" w:cs="Arial"/>
        <w:b/>
        <w:sz w:val="22"/>
        <w:szCs w:val="22"/>
      </w:rPr>
    </w:pPr>
    <w:r w:rsidRPr="00A1328B">
      <w:rPr>
        <w:rFonts w:ascii="Arial" w:eastAsiaTheme="minorEastAsia" w:hAnsi="Arial" w:cs="Arial"/>
        <w:noProof/>
      </w:rPr>
      <w:drawing>
        <wp:anchor distT="0" distB="0" distL="114300" distR="114300" simplePos="0" relativeHeight="251660288" behindDoc="0" locked="0" layoutInCell="1" allowOverlap="1" wp14:anchorId="06A9B4A5" wp14:editId="3783C9DA">
          <wp:simplePos x="0" y="0"/>
          <wp:positionH relativeFrom="column">
            <wp:posOffset>1799590</wp:posOffset>
          </wp:positionH>
          <wp:positionV relativeFrom="paragraph">
            <wp:posOffset>-121920</wp:posOffset>
          </wp:positionV>
          <wp:extent cx="1026160" cy="787400"/>
          <wp:effectExtent l="0" t="0" r="2540" b="0"/>
          <wp:wrapSquare wrapText="bothSides"/>
          <wp:docPr id="1" name="Picture 1" descr="C:\Users\newsome_j2\AppData\Local\Microsoft\Windows\Temporary Internet Files\Content.Outlook\X3JOIC81\FIN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wsome_j2\AppData\Local\Microsoft\Windows\Temporary Internet Files\Content.Outlook\X3JOIC81\FINI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3B4D">
      <w:rPr>
        <w:rFonts w:ascii="Arial" w:hAnsi="Arial" w:cs="Arial"/>
        <w:noProof/>
        <w:color w:val="0000FF"/>
      </w:rPr>
      <w:drawing>
        <wp:inline distT="0" distB="0" distL="0" distR="0" wp14:anchorId="55E3749B" wp14:editId="11FD31EF">
          <wp:extent cx="1131957" cy="666750"/>
          <wp:effectExtent l="0" t="0" r="0" b="0"/>
          <wp:docPr id="4" name="irc_ilrp_mut" descr="https://encrypted-tbn3.gstatic.com/images?q=tbn:ANd9GcTSSzR4fM89zKijsx9FM3cB7Oo6t4A9HMNTlKf2RTrFXexyHdEr_FcGPcjFV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3.gstatic.com/images?q=tbn:ANd9GcTSSzR4fM89zKijsx9FM3cB7Oo6t4A9HMNTlKf2RTrFXexyHdEr_FcGPcjFV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957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3708400</wp:posOffset>
              </wp:positionH>
              <wp:positionV relativeFrom="paragraph">
                <wp:posOffset>-3810</wp:posOffset>
              </wp:positionV>
              <wp:extent cx="1708785" cy="337820"/>
              <wp:effectExtent l="0" t="0" r="24765" b="2413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337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4869" w:rsidRDefault="00224869" w:rsidP="00224869">
                          <w:pPr>
                            <w:tabs>
                              <w:tab w:val="right" w:pos="8190"/>
                            </w:tabs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</w:pPr>
                          <w:r w:rsidRPr="00680FD7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 xml:space="preserve">OMB Approval No.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0584</w:t>
                          </w:r>
                          <w:r w:rsidRPr="00680FD7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 xml:space="preserve">-XXXX </w:t>
                          </w:r>
                        </w:p>
                        <w:p w:rsidR="00224869" w:rsidRPr="00680FD7" w:rsidRDefault="00224869" w:rsidP="00224869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Expiration Date</w:t>
                          </w:r>
                          <w:r w:rsidRPr="00680FD7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: 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7" type="#_x0000_t202" style="position:absolute;margin-left:292pt;margin-top:-.3pt;width:134.55pt;height: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" strokecolor="#4f81bd [3204]">
              <v:textbox>
                <w:txbxContent>
                  <w:p w:rsidR="00224869" w:rsidRDefault="00224869" w:rsidP="00224869">
                    <w:pPr>
                      <w:tabs>
                        <w:tab w:val="right" w:pos="8190"/>
                      </w:tabs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 w:rsidRPr="00680FD7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OMB Approval No.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0584</w:t>
                    </w:r>
                    <w:r w:rsidRPr="00680FD7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-XXXX </w:t>
                    </w:r>
                  </w:p>
                  <w:p w:rsidR="00224869" w:rsidRPr="00680FD7" w:rsidRDefault="00224869" w:rsidP="00224869">
                    <w:pP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Expiration Date</w:t>
                    </w:r>
                    <w:r w:rsidRPr="00680FD7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:  XX/XX/20XX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EE"/>
    <w:rsid w:val="000A463B"/>
    <w:rsid w:val="00186932"/>
    <w:rsid w:val="0021458C"/>
    <w:rsid w:val="00224869"/>
    <w:rsid w:val="002310D9"/>
    <w:rsid w:val="00295787"/>
    <w:rsid w:val="002B1EAE"/>
    <w:rsid w:val="002D4DE3"/>
    <w:rsid w:val="00300527"/>
    <w:rsid w:val="0030745F"/>
    <w:rsid w:val="0031419E"/>
    <w:rsid w:val="00492729"/>
    <w:rsid w:val="00502429"/>
    <w:rsid w:val="00536735"/>
    <w:rsid w:val="005421EE"/>
    <w:rsid w:val="0056753F"/>
    <w:rsid w:val="006379C3"/>
    <w:rsid w:val="006861A7"/>
    <w:rsid w:val="00762177"/>
    <w:rsid w:val="0081648A"/>
    <w:rsid w:val="00847AC3"/>
    <w:rsid w:val="00885198"/>
    <w:rsid w:val="009E773B"/>
    <w:rsid w:val="00A30F07"/>
    <w:rsid w:val="00A63226"/>
    <w:rsid w:val="00A65B88"/>
    <w:rsid w:val="00AC12FD"/>
    <w:rsid w:val="00AD2072"/>
    <w:rsid w:val="00B2347F"/>
    <w:rsid w:val="00B94F27"/>
    <w:rsid w:val="00C34879"/>
    <w:rsid w:val="00CA7F05"/>
    <w:rsid w:val="00D966D3"/>
    <w:rsid w:val="00EB659C"/>
    <w:rsid w:val="00EE643C"/>
    <w:rsid w:val="00F02C9C"/>
    <w:rsid w:val="00F42698"/>
    <w:rsid w:val="00F775C6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9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7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9C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5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1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1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1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9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7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9C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5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1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1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1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google.com/url?sa=i&amp;rct=j&amp;q=&amp;esrc=s&amp;source=images&amp;cd=&amp;ved=0ahUKEwj5qMif8u3KAhVH1B4KHSjvCDwQjRwIAw&amp;url=http://aphid.aphidnet.org/credits.php&amp;psig=AFQjCNG5hGgL-D9_5lvdCT8DwXaEzVcXcg&amp;ust=1455217628022054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F9479449.dotm</Template>
  <TotalTime>12</TotalTime>
  <Pages>2</Pages>
  <Words>121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Sujata Dixit-Joshi</cp:lastModifiedBy>
  <cp:revision>17</cp:revision>
  <dcterms:created xsi:type="dcterms:W3CDTF">2015-12-16T15:58:00Z</dcterms:created>
  <dcterms:modified xsi:type="dcterms:W3CDTF">2016-02-21T16:32:00Z</dcterms:modified>
</cp:coreProperties>
</file>