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9C" w:rsidRDefault="0046389C" w:rsidP="000528CA">
      <w:pPr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proofErr w:type="gramStart"/>
      <w:r>
        <w:rPr>
          <w:rFonts w:ascii="Arial" w:eastAsia="Times New Roman" w:hAnsi="Arial" w:cs="Arial"/>
          <w:b/>
          <w:color w:val="auto"/>
          <w:sz w:val="22"/>
          <w:szCs w:val="22"/>
        </w:rPr>
        <w:t>Appendix AQ.2.</w:t>
      </w:r>
      <w:proofErr w:type="gramEnd"/>
    </w:p>
    <w:p w:rsidR="0046389C" w:rsidRDefault="0046389C" w:rsidP="000528CA">
      <w:pPr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0528CA" w:rsidRPr="000528CA" w:rsidRDefault="0046389C" w:rsidP="000528CA">
      <w:pPr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color w:val="auto"/>
          <w:sz w:val="22"/>
          <w:szCs w:val="22"/>
        </w:rPr>
        <w:t xml:space="preserve">State Agency Telephone Discussion Schedule Confirmation Email </w:t>
      </w:r>
    </w:p>
    <w:p w:rsidR="000528CA" w:rsidRPr="000528CA" w:rsidRDefault="000528CA" w:rsidP="000528CA">
      <w:pPr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0528CA" w:rsidRDefault="000528CA" w:rsidP="000528CA">
      <w:pPr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0528CA">
        <w:rPr>
          <w:rFonts w:ascii="Arial" w:eastAsia="Times New Roman" w:hAnsi="Arial" w:cs="Arial"/>
          <w:b/>
          <w:color w:val="auto"/>
          <w:sz w:val="22"/>
          <w:szCs w:val="22"/>
        </w:rPr>
        <w:t>English</w:t>
      </w:r>
      <w:r w:rsidR="0046389C">
        <w:rPr>
          <w:rFonts w:ascii="Arial" w:eastAsia="Times New Roman" w:hAnsi="Arial" w:cs="Arial"/>
          <w:b/>
          <w:color w:val="auto"/>
          <w:sz w:val="22"/>
          <w:szCs w:val="22"/>
        </w:rPr>
        <w:t xml:space="preserve"> Only</w:t>
      </w:r>
    </w:p>
    <w:p w:rsidR="000528CA" w:rsidRDefault="000528CA" w:rsidP="000528CA">
      <w:pPr>
        <w:jc w:val="center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br w:type="page"/>
      </w: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  <w:r w:rsidRPr="005E71B6">
        <w:rPr>
          <w:rFonts w:asciiTheme="majorHAnsi" w:hAnsiTheme="majorHAnsi"/>
          <w:color w:val="auto"/>
        </w:rPr>
        <w:lastRenderedPageBreak/>
        <w:t>Dear &lt;NAME&gt;,</w:t>
      </w: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  <w:r w:rsidRPr="005E71B6">
        <w:rPr>
          <w:rFonts w:asciiTheme="majorHAnsi" w:hAnsiTheme="majorHAnsi"/>
          <w:color w:val="auto"/>
        </w:rPr>
        <w:t>Based on your availability, we have scheduled a follow-up call with you on:</w:t>
      </w: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  <w:r w:rsidRPr="005E71B6">
        <w:rPr>
          <w:rFonts w:asciiTheme="majorHAnsi" w:hAnsiTheme="majorHAnsi"/>
          <w:color w:val="auto"/>
        </w:rPr>
        <w:t>DATE:</w:t>
      </w: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  <w:r w:rsidRPr="005E71B6">
        <w:rPr>
          <w:rFonts w:asciiTheme="majorHAnsi" w:hAnsiTheme="majorHAnsi"/>
          <w:color w:val="auto"/>
        </w:rPr>
        <w:t>DAY:</w:t>
      </w: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  <w:r w:rsidRPr="005E71B6">
        <w:rPr>
          <w:rFonts w:asciiTheme="majorHAnsi" w:hAnsiTheme="majorHAnsi"/>
          <w:color w:val="auto"/>
        </w:rPr>
        <w:t>TIME:</w:t>
      </w: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  <w:r w:rsidRPr="005E71B6">
        <w:rPr>
          <w:rFonts w:asciiTheme="majorHAnsi" w:hAnsiTheme="majorHAnsi"/>
          <w:color w:val="auto"/>
        </w:rPr>
        <w:t xml:space="preserve">As a reminder, this call is to discuss the process to obtain the SNAP participant data for your State.  The information you provide </w:t>
      </w:r>
      <w:proofErr w:type="gramStart"/>
      <w:r w:rsidRPr="005E71B6">
        <w:rPr>
          <w:rFonts w:asciiTheme="majorHAnsi" w:hAnsiTheme="majorHAnsi"/>
          <w:color w:val="auto"/>
        </w:rPr>
        <w:t>will be used</w:t>
      </w:r>
      <w:proofErr w:type="gramEnd"/>
      <w:r w:rsidRPr="005E71B6">
        <w:rPr>
          <w:rFonts w:asciiTheme="majorHAnsi" w:hAnsiTheme="majorHAnsi"/>
          <w:color w:val="auto"/>
        </w:rPr>
        <w:t xml:space="preserve"> to develop a sampling frame and select the sample of SNAP </w:t>
      </w:r>
      <w:r w:rsidR="00953895">
        <w:rPr>
          <w:rFonts w:asciiTheme="majorHAnsi" w:hAnsiTheme="majorHAnsi"/>
          <w:color w:val="auto"/>
        </w:rPr>
        <w:t>p</w:t>
      </w:r>
      <w:r w:rsidRPr="005E71B6">
        <w:rPr>
          <w:rFonts w:asciiTheme="majorHAnsi" w:hAnsiTheme="majorHAnsi"/>
          <w:color w:val="auto"/>
        </w:rPr>
        <w:t xml:space="preserve">articipants.  Selected SNAP participants </w:t>
      </w:r>
      <w:proofErr w:type="gramStart"/>
      <w:r w:rsidRPr="005E71B6">
        <w:rPr>
          <w:rFonts w:asciiTheme="majorHAnsi" w:hAnsiTheme="majorHAnsi"/>
          <w:color w:val="auto"/>
        </w:rPr>
        <w:t>will be invited</w:t>
      </w:r>
      <w:proofErr w:type="gramEnd"/>
      <w:r w:rsidRPr="005E71B6">
        <w:rPr>
          <w:rFonts w:asciiTheme="majorHAnsi" w:hAnsiTheme="majorHAnsi"/>
          <w:color w:val="auto"/>
        </w:rPr>
        <w:t xml:space="preserve"> to complete a survey to evaluate the effect of Food Insecurity Nutrition Incentives on their fruit and vegetable purchase and consumption behaviors.</w:t>
      </w: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  <w:r w:rsidRPr="005E71B6">
        <w:rPr>
          <w:rFonts w:asciiTheme="majorHAnsi" w:hAnsiTheme="majorHAnsi"/>
          <w:color w:val="auto"/>
        </w:rPr>
        <w:t>At the scheduled time, please dial-in to the conference line:</w:t>
      </w: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  <w:r w:rsidRPr="005E71B6">
        <w:rPr>
          <w:rFonts w:asciiTheme="majorHAnsi" w:hAnsiTheme="majorHAnsi"/>
          <w:color w:val="auto"/>
        </w:rPr>
        <w:t xml:space="preserve">DIAL </w:t>
      </w:r>
      <w:proofErr w:type="gramStart"/>
      <w:r w:rsidRPr="005E71B6">
        <w:rPr>
          <w:rFonts w:asciiTheme="majorHAnsi" w:hAnsiTheme="majorHAnsi"/>
          <w:color w:val="auto"/>
        </w:rPr>
        <w:t>IN:</w:t>
      </w:r>
      <w:proofErr w:type="gramEnd"/>
      <w:r w:rsidRPr="005E71B6">
        <w:rPr>
          <w:rFonts w:asciiTheme="majorHAnsi" w:hAnsiTheme="majorHAnsi"/>
          <w:color w:val="auto"/>
        </w:rPr>
        <w:t xml:space="preserve"> 800-531-4204</w:t>
      </w: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  <w:r w:rsidRPr="005E71B6">
        <w:rPr>
          <w:rFonts w:asciiTheme="majorHAnsi" w:hAnsiTheme="majorHAnsi"/>
          <w:color w:val="auto"/>
        </w:rPr>
        <w:t>PASSCODE: XXXX XXX#</w:t>
      </w: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  <w:r w:rsidRPr="005E71B6">
        <w:rPr>
          <w:rFonts w:asciiTheme="majorHAnsi" w:hAnsiTheme="majorHAnsi"/>
          <w:color w:val="auto"/>
        </w:rPr>
        <w:t>We look forward to speaking with you soon.</w:t>
      </w: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</w:p>
    <w:p w:rsidR="004A2F4A" w:rsidRPr="005E71B6" w:rsidRDefault="004A2F4A" w:rsidP="004A2F4A">
      <w:pPr>
        <w:rPr>
          <w:rFonts w:asciiTheme="majorHAnsi" w:hAnsiTheme="majorHAnsi"/>
          <w:color w:val="auto"/>
        </w:rPr>
      </w:pPr>
      <w:r w:rsidRPr="005E71B6">
        <w:rPr>
          <w:rFonts w:asciiTheme="majorHAnsi" w:hAnsiTheme="majorHAnsi"/>
          <w:color w:val="auto"/>
        </w:rPr>
        <w:t>Best,</w:t>
      </w:r>
    </w:p>
    <w:p w:rsidR="004A2F4A" w:rsidRDefault="004A2F4A" w:rsidP="004A2F4A">
      <w:pPr>
        <w:rPr>
          <w:color w:val="1F497D"/>
          <w:sz w:val="22"/>
          <w:szCs w:val="22"/>
        </w:rPr>
      </w:pPr>
    </w:p>
    <w:p w:rsidR="004A2F4A" w:rsidRDefault="004A2F4A" w:rsidP="004A2F4A">
      <w:pPr>
        <w:rPr>
          <w:color w:val="1F497D"/>
          <w:sz w:val="22"/>
          <w:szCs w:val="22"/>
        </w:rPr>
      </w:pPr>
    </w:p>
    <w:p w:rsidR="00917EC8" w:rsidRDefault="00917EC8" w:rsidP="00917EC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PROJECT DIRECTOR</w:t>
      </w:r>
    </w:p>
    <w:p w:rsidR="00917EC8" w:rsidRDefault="00917EC8" w:rsidP="00917EC8">
      <w:pPr>
        <w:rPr>
          <w:rFonts w:ascii="Times New Roman" w:eastAsia="Times New Roman" w:hAnsi="Times New Roman"/>
        </w:rPr>
      </w:pPr>
    </w:p>
    <w:p w:rsidR="00917EC8" w:rsidRDefault="00917EC8" w:rsidP="00917EC8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>
            <wp:extent cx="1257300" cy="361950"/>
            <wp:effectExtent l="0" t="0" r="0" b="0"/>
            <wp:docPr id="5" name="Picture 5" descr="Wes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st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02" w:rsidRDefault="00917EC8" w:rsidP="00917EC8">
      <w:bookmarkStart w:id="0" w:name="_GoBack"/>
      <w:bookmarkEnd w:id="0"/>
    </w:p>
    <w:sectPr w:rsidR="00254E02" w:rsidSect="00052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CA" w:rsidRDefault="000528CA" w:rsidP="000528CA">
      <w:r>
        <w:separator/>
      </w:r>
    </w:p>
  </w:endnote>
  <w:endnote w:type="continuationSeparator" w:id="0">
    <w:p w:rsidR="000528CA" w:rsidRDefault="000528CA" w:rsidP="0005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F1" w:rsidRDefault="00CF3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CA" w:rsidRDefault="000528CA" w:rsidP="000528CA">
    <w:pPr>
      <w:pStyle w:val="Footer"/>
    </w:pPr>
    <w:r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7738B" wp14:editId="02E87C02">
              <wp:simplePos x="0" y="0"/>
              <wp:positionH relativeFrom="column">
                <wp:posOffset>-9525</wp:posOffset>
              </wp:positionH>
              <wp:positionV relativeFrom="paragraph">
                <wp:posOffset>-281940</wp:posOffset>
              </wp:positionV>
              <wp:extent cx="6210300" cy="632460"/>
              <wp:effectExtent l="0" t="0" r="19050" b="152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300" cy="6324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85000"/>
                          </a:sysClr>
                        </a:solidFill>
                      </a:ln>
                      <a:effectLst/>
                    </wps:spPr>
                    <wps:txbx>
                      <w:txbxContent>
                        <w:p w:rsidR="000528CA" w:rsidRPr="001B386B" w:rsidRDefault="000528CA" w:rsidP="000528CA">
                          <w:pPr>
                            <w:jc w:val="both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According to the Paperwork Reduction Act of 1995, no persons are required to respond to a collection of information unless it displays a valid OMB number.  The time required to complete this information collection </w:t>
                          </w:r>
                          <w:proofErr w:type="gramStart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is estimated</w:t>
                          </w:r>
                          <w:proofErr w:type="gramEnd"/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to averag</w:t>
                          </w:r>
                          <w:r w:rsidR="00CF3CF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 1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75pt;margin-top:-22.2pt;width:489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" filled="f" strokecolor="#d9d9d9" strokeweight=".5pt">
              <v:path arrowok="t"/>
              <v:textbox>
                <w:txbxContent>
                  <w:p w:rsidR="000528CA" w:rsidRPr="001B386B" w:rsidRDefault="000528CA" w:rsidP="000528CA">
                    <w:pPr>
                      <w:jc w:val="both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According to the Paperwork Reduction Act of 1995, no persons are required to respond to a collection of information unless it displays a valid OMB number.  The time required to complete this information collection </w:t>
                    </w:r>
                    <w:proofErr w:type="gramStart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is estimated</w:t>
                    </w:r>
                    <w:proofErr w:type="gramEnd"/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to averag</w:t>
                    </w:r>
                    <w:r w:rsidR="00CF3CF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e </w:t>
                    </w:r>
                    <w:r w:rsidR="00CF3CF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1</w:t>
                    </w:r>
                    <w:bookmarkStart w:id="1" w:name="_GoBack"/>
                    <w:bookmarkEnd w:id="1"/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F1" w:rsidRDefault="00CF3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CA" w:rsidRDefault="000528CA" w:rsidP="000528CA">
      <w:r>
        <w:separator/>
      </w:r>
    </w:p>
  </w:footnote>
  <w:footnote w:type="continuationSeparator" w:id="0">
    <w:p w:rsidR="000528CA" w:rsidRDefault="000528CA" w:rsidP="0005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F1" w:rsidRDefault="00CF3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CA" w:rsidRDefault="000528CA" w:rsidP="000528CA">
    <w:pPr>
      <w:pStyle w:val="Header"/>
      <w:tabs>
        <w:tab w:val="clear" w:pos="4680"/>
        <w:tab w:val="clear" w:pos="9360"/>
        <w:tab w:val="left" w:pos="5925"/>
      </w:tabs>
      <w:rPr>
        <w:rFonts w:ascii="Arial" w:hAnsi="Arial" w:cs="Arial"/>
        <w:b/>
        <w:sz w:val="22"/>
        <w:szCs w:val="22"/>
      </w:rPr>
    </w:pPr>
    <w:r w:rsidRPr="00A1328B">
      <w:rPr>
        <w:rFonts w:ascii="Arial" w:eastAsiaTheme="minorEastAsia" w:hAnsi="Arial" w:cs="Arial"/>
        <w:noProof/>
      </w:rPr>
      <w:drawing>
        <wp:anchor distT="0" distB="0" distL="114300" distR="114300" simplePos="0" relativeHeight="251660288" behindDoc="0" locked="0" layoutInCell="1" allowOverlap="1" wp14:anchorId="1EA40A17" wp14:editId="1623CF7A">
          <wp:simplePos x="0" y="0"/>
          <wp:positionH relativeFrom="column">
            <wp:posOffset>1799590</wp:posOffset>
          </wp:positionH>
          <wp:positionV relativeFrom="paragraph">
            <wp:posOffset>-121920</wp:posOffset>
          </wp:positionV>
          <wp:extent cx="1026160" cy="787400"/>
          <wp:effectExtent l="0" t="0" r="2540" b="0"/>
          <wp:wrapSquare wrapText="bothSides"/>
          <wp:docPr id="2" name="Picture 2" descr="C:\Users\newsome_j2\AppData\Local\Microsoft\Windows\Temporary Internet Files\Content.Outlook\X3JOIC81\FI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some_j2\AppData\Local\Microsoft\Windows\Temporary Internet Files\Content.Outlook\X3JOIC81\FINI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B4D">
      <w:rPr>
        <w:rFonts w:ascii="Arial" w:hAnsi="Arial" w:cs="Arial"/>
        <w:noProof/>
        <w:color w:val="0000FF"/>
      </w:rPr>
      <w:drawing>
        <wp:inline distT="0" distB="0" distL="0" distR="0" wp14:anchorId="76DB3ADB" wp14:editId="536DE4F5">
          <wp:extent cx="1131957" cy="666750"/>
          <wp:effectExtent l="0" t="0" r="0" b="0"/>
          <wp:docPr id="4" name="irc_ilrp_mut" descr="https://encrypted-tbn3.gstatic.com/images?q=tbn:ANd9GcTSSzR4fM89zKijsx9FM3cB7Oo6t4A9HMNTlKf2RTrFXexyHdEr_FcGPcjF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TSSzR4fM89zKijsx9FM3cB7Oo6t4A9HMNTlKf2RTrFXexyHdEr_FcGPcjF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B96">
      <w:rPr>
        <w:rFonts w:ascii="Arial" w:eastAsiaTheme="minorEastAsia" w:hAnsi="Arial" w:cs="Arial"/>
        <w:noProof/>
        <w:color w:val="BFBFBF" w:themeColor="background1" w:themeShade="BF"/>
        <w:sz w:val="20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57F85" wp14:editId="1A29D61A">
              <wp:simplePos x="0" y="0"/>
              <wp:positionH relativeFrom="column">
                <wp:posOffset>3708400</wp:posOffset>
              </wp:positionH>
              <wp:positionV relativeFrom="paragraph">
                <wp:posOffset>-3594</wp:posOffset>
              </wp:positionV>
              <wp:extent cx="1708785" cy="337820"/>
              <wp:effectExtent l="0" t="0" r="24765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8CA" w:rsidRDefault="000528CA" w:rsidP="000528CA">
                          <w:pPr>
                            <w:tabs>
                              <w:tab w:val="right" w:pos="8190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OMB Approval No.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0584</w:t>
                          </w: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 xml:space="preserve">-XXXX </w:t>
                          </w:r>
                        </w:p>
                        <w:p w:rsidR="000528CA" w:rsidRPr="00680FD7" w:rsidRDefault="000528CA" w:rsidP="000528CA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Expiration Date</w:t>
                          </w:r>
                          <w:r w:rsidRPr="00680FD7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: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pt;margin-top:-.3pt;width:134.5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" strokecolor="#4f81bd [3204]">
              <v:textbox>
                <w:txbxContent>
                  <w:p w:rsidR="000528CA" w:rsidRDefault="000528CA" w:rsidP="000528CA">
                    <w:pPr>
                      <w:tabs>
                        <w:tab w:val="right" w:pos="8190"/>
                      </w:tabs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OMB Approval No.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0584</w:t>
                    </w: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-XXXX </w:t>
                    </w:r>
                  </w:p>
                  <w:p w:rsidR="000528CA" w:rsidRPr="00680FD7" w:rsidRDefault="000528CA" w:rsidP="000528CA">
                    <w:pP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Expiration Date</w:t>
                    </w:r>
                    <w:r w:rsidRPr="00680FD7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:  XX/XX/20XX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2"/>
        <w:szCs w:val="22"/>
      </w:rPr>
      <w:tab/>
    </w:r>
  </w:p>
  <w:p w:rsidR="000528CA" w:rsidRPr="008D5B96" w:rsidRDefault="000528CA" w:rsidP="000528CA">
    <w:pPr>
      <w:pStyle w:val="Header"/>
      <w:tabs>
        <w:tab w:val="clear" w:pos="4680"/>
        <w:tab w:val="clear" w:pos="9360"/>
        <w:tab w:val="left" w:pos="5925"/>
      </w:tabs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F1" w:rsidRDefault="00CF3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81"/>
    <w:rsid w:val="000528CA"/>
    <w:rsid w:val="00461199"/>
    <w:rsid w:val="0046389C"/>
    <w:rsid w:val="004A2F4A"/>
    <w:rsid w:val="00545081"/>
    <w:rsid w:val="005E71B6"/>
    <w:rsid w:val="00917EC8"/>
    <w:rsid w:val="00953895"/>
    <w:rsid w:val="00CF3CF1"/>
    <w:rsid w:val="00DC1D1D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4A"/>
    <w:pPr>
      <w:spacing w:after="0" w:line="240" w:lineRule="auto"/>
    </w:pPr>
    <w:rPr>
      <w:rFonts w:ascii="Calibri" w:hAnsi="Calibri" w:cs="Times New Roman"/>
      <w:color w:val="6633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B6"/>
    <w:rPr>
      <w:rFonts w:ascii="Tahoma" w:hAnsi="Tahoma" w:cs="Tahoma"/>
      <w:color w:val="6633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8CA"/>
    <w:rPr>
      <w:rFonts w:ascii="Calibri" w:hAnsi="Calibri" w:cs="Times New Roman"/>
      <w:color w:val="6633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CA"/>
    <w:rPr>
      <w:rFonts w:ascii="Calibri" w:hAnsi="Calibri" w:cs="Times New Roman"/>
      <w:color w:val="6633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4A"/>
    <w:pPr>
      <w:spacing w:after="0" w:line="240" w:lineRule="auto"/>
    </w:pPr>
    <w:rPr>
      <w:rFonts w:ascii="Calibri" w:hAnsi="Calibri" w:cs="Times New Roman"/>
      <w:color w:val="6633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B6"/>
    <w:rPr>
      <w:rFonts w:ascii="Tahoma" w:hAnsi="Tahoma" w:cs="Tahoma"/>
      <w:color w:val="6633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8CA"/>
    <w:rPr>
      <w:rFonts w:ascii="Calibri" w:hAnsi="Calibri" w:cs="Times New Roman"/>
      <w:color w:val="6633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CA"/>
    <w:rPr>
      <w:rFonts w:ascii="Calibri" w:hAnsi="Calibri" w:cs="Times New Roman"/>
      <w:color w:val="6633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com/url?sa=i&amp;rct=j&amp;q=&amp;esrc=s&amp;source=images&amp;cd=&amp;ved=0ahUKEwj5qMif8u3KAhVH1B4KHSjvCDwQjRwIAw&amp;url=http://aphid.aphidnet.org/credits.php&amp;psig=AFQjCNG5hGgL-D9_5lvdCT8DwXaEzVcXcg&amp;ust=1455217628022054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75033C06.dotm</Template>
  <TotalTime>14</TotalTime>
  <Pages>2</Pages>
  <Words>118</Words>
  <Characters>676</Characters>
  <Application>Microsoft Office Word</Application>
  <DocSecurity>0</DocSecurity>
  <Lines>5</Lines>
  <Paragraphs>1</Paragraphs>
  <ScaleCrop>false</ScaleCrop>
  <Company>Westat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 Dixit-Joshi</dc:creator>
  <cp:lastModifiedBy>Sujata Dixit-Joshi</cp:lastModifiedBy>
  <cp:revision>9</cp:revision>
  <dcterms:created xsi:type="dcterms:W3CDTF">2016-01-05T18:01:00Z</dcterms:created>
  <dcterms:modified xsi:type="dcterms:W3CDTF">2016-02-16T22:23:00Z</dcterms:modified>
</cp:coreProperties>
</file>