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78B1" w14:textId="02A4B621" w:rsidR="002A3043" w:rsidRDefault="002A3043" w:rsidP="002A3043">
      <w:pPr>
        <w:pStyle w:val="H1Title"/>
        <w:jc w:val="center"/>
      </w:pPr>
      <w:bookmarkStart w:id="0" w:name="_GoBack"/>
      <w:bookmarkEnd w:id="0"/>
      <w:r>
        <w:t>Notifications to respondents</w:t>
      </w:r>
    </w:p>
    <w:p w14:paraId="68FDE20F" w14:textId="2FE3F139" w:rsidR="002A3043" w:rsidRDefault="002A3043" w:rsidP="002A3043">
      <w:pPr>
        <w:pStyle w:val="H2Chapter"/>
        <w:jc w:val="center"/>
      </w:pPr>
      <w:r>
        <w:t>Grantee Survey Notifications</w:t>
      </w:r>
    </w:p>
    <w:p w14:paraId="55262E68" w14:textId="3F3C862E" w:rsidR="002B10D0" w:rsidRDefault="002B10D0" w:rsidP="004D5B55">
      <w:pPr>
        <w:pStyle w:val="H3Alpha"/>
      </w:pPr>
      <w:r>
        <w:t xml:space="preserve">Advance letter inviting </w:t>
      </w:r>
      <w:r w:rsidR="00707A4A">
        <w:t>grantees</w:t>
      </w:r>
      <w:r>
        <w:t xml:space="preserve"> to participate in the survey</w:t>
      </w:r>
    </w:p>
    <w:p w14:paraId="616D5A65" w14:textId="77777777" w:rsidR="004D5B55" w:rsidRPr="004D535A" w:rsidRDefault="004D5B55" w:rsidP="004D5B55">
      <w:pPr>
        <w:pStyle w:val="Normalcontinued"/>
        <w:rPr>
          <w:rFonts w:ascii="Times New Roman" w:hAnsi="Times New Roman"/>
        </w:rPr>
      </w:pPr>
      <w:r w:rsidRPr="004D535A">
        <w:rPr>
          <w:rFonts w:ascii="Times New Roman" w:hAnsi="Times New Roman"/>
        </w:rPr>
        <w:t>[DATE]</w:t>
      </w:r>
    </w:p>
    <w:p w14:paraId="3B31C383" w14:textId="77777777" w:rsidR="004D5B55" w:rsidRPr="004D535A" w:rsidRDefault="004D5B55" w:rsidP="004D5B55">
      <w:pPr>
        <w:rPr>
          <w:rFonts w:ascii="Times New Roman" w:hAnsi="Times New Roman"/>
          <w:bCs/>
        </w:rPr>
      </w:pPr>
    </w:p>
    <w:p w14:paraId="7F2644DD" w14:textId="77777777" w:rsidR="004D5B55" w:rsidRPr="004D535A" w:rsidRDefault="004D5B55" w:rsidP="004D5B55">
      <w:pPr>
        <w:rPr>
          <w:rFonts w:ascii="Times New Roman" w:hAnsi="Times New Roman"/>
          <w:bCs/>
        </w:rPr>
      </w:pPr>
      <w:r w:rsidRPr="004D535A">
        <w:rPr>
          <w:rFonts w:ascii="Times New Roman" w:hAnsi="Times New Roman"/>
          <w:bCs/>
        </w:rPr>
        <w:t>[SITE/PROGRAM NAME]</w:t>
      </w:r>
    </w:p>
    <w:p w14:paraId="7A2CCF0A" w14:textId="77777777" w:rsidR="004D5B55" w:rsidRPr="004D535A" w:rsidRDefault="004D5B55" w:rsidP="004D5B55">
      <w:pPr>
        <w:rPr>
          <w:rFonts w:ascii="Times New Roman" w:hAnsi="Times New Roman"/>
          <w:bCs/>
        </w:rPr>
      </w:pPr>
      <w:r w:rsidRPr="004D535A">
        <w:rPr>
          <w:rFonts w:ascii="Times New Roman" w:hAnsi="Times New Roman"/>
          <w:bCs/>
        </w:rPr>
        <w:t>[ADDRESS]</w:t>
      </w:r>
    </w:p>
    <w:p w14:paraId="240F9D1C" w14:textId="77777777" w:rsidR="004D5B55" w:rsidRPr="004D535A" w:rsidRDefault="004D5B55" w:rsidP="004D5B55">
      <w:pPr>
        <w:rPr>
          <w:rFonts w:ascii="Times New Roman" w:hAnsi="Times New Roman"/>
          <w:bCs/>
        </w:rPr>
      </w:pPr>
      <w:r w:rsidRPr="004D535A">
        <w:rPr>
          <w:rFonts w:ascii="Times New Roman" w:hAnsi="Times New Roman"/>
          <w:bCs/>
        </w:rPr>
        <w:t>[CITY][STATE][ZIP]</w:t>
      </w:r>
    </w:p>
    <w:p w14:paraId="7BB4C819" w14:textId="77777777" w:rsidR="004D5B55" w:rsidRPr="004D535A" w:rsidRDefault="004D5B55" w:rsidP="004D5B55">
      <w:pPr>
        <w:rPr>
          <w:rFonts w:ascii="Times New Roman" w:hAnsi="Times New Roman"/>
        </w:rPr>
      </w:pPr>
    </w:p>
    <w:p w14:paraId="369D2785" w14:textId="51EBAD72" w:rsidR="00074F5A" w:rsidRPr="004D535A" w:rsidRDefault="002B10D0" w:rsidP="00074F5A">
      <w:pPr>
        <w:pStyle w:val="Normalcontinued"/>
        <w:rPr>
          <w:rFonts w:ascii="Times New Roman" w:hAnsi="Times New Roman"/>
        </w:rPr>
      </w:pPr>
      <w:r w:rsidRPr="004D535A">
        <w:rPr>
          <w:rFonts w:ascii="Times New Roman" w:hAnsi="Times New Roman"/>
        </w:rPr>
        <w:t xml:space="preserve">Dear </w:t>
      </w:r>
      <w:r w:rsidR="00074F5A" w:rsidRPr="004D535A">
        <w:rPr>
          <w:rFonts w:ascii="Times New Roman" w:hAnsi="Times New Roman"/>
        </w:rPr>
        <w:t>[NAME OF SITE ADMINISTRATOR/DIRECTOR],</w:t>
      </w:r>
    </w:p>
    <w:p w14:paraId="7A7F97F3" w14:textId="7CC542B5" w:rsidR="002B10D0" w:rsidRPr="004D535A" w:rsidRDefault="002B10D0" w:rsidP="002B10D0">
      <w:pPr>
        <w:pStyle w:val="Normalcontinued"/>
        <w:rPr>
          <w:rFonts w:ascii="Times New Roman" w:hAnsi="Times New Roman"/>
        </w:rPr>
      </w:pPr>
    </w:p>
    <w:p w14:paraId="17746A81" w14:textId="1D1D82B8" w:rsidR="00074F5A" w:rsidRPr="004D535A" w:rsidRDefault="00074F5A" w:rsidP="002B10D0">
      <w:pPr>
        <w:pStyle w:val="Normalcontinued"/>
        <w:rPr>
          <w:rFonts w:ascii="Times New Roman" w:hAnsi="Times New Roman"/>
        </w:rPr>
      </w:pPr>
      <w:r w:rsidRPr="004D535A">
        <w:rPr>
          <w:rFonts w:ascii="Times New Roman" w:hAnsi="Times New Roman"/>
        </w:rPr>
        <w:t xml:space="preserve">We are writing </w:t>
      </w:r>
      <w:r w:rsidR="00AC6B45" w:rsidRPr="004D535A">
        <w:rPr>
          <w:rFonts w:ascii="Times New Roman" w:hAnsi="Times New Roman"/>
        </w:rPr>
        <w:t>to request your participation in a survey as part of</w:t>
      </w:r>
      <w:r w:rsidRPr="004D535A">
        <w:rPr>
          <w:rFonts w:ascii="Times New Roman" w:hAnsi="Times New Roman"/>
        </w:rPr>
        <w:t xml:space="preserve"> the Evaluation of the </w:t>
      </w:r>
      <w:r w:rsidR="009808B2" w:rsidRPr="004D535A">
        <w:rPr>
          <w:rFonts w:ascii="Times New Roman" w:hAnsi="Times New Roman"/>
        </w:rPr>
        <w:t>R</w:t>
      </w:r>
      <w:r w:rsidR="00C23629" w:rsidRPr="004D535A">
        <w:rPr>
          <w:rFonts w:ascii="Times New Roman" w:hAnsi="Times New Roman"/>
        </w:rPr>
        <w:t xml:space="preserve">eentry </w:t>
      </w:r>
      <w:r w:rsidR="009808B2" w:rsidRPr="004D535A">
        <w:rPr>
          <w:rFonts w:ascii="Times New Roman" w:hAnsi="Times New Roman"/>
        </w:rPr>
        <w:t>E</w:t>
      </w:r>
      <w:r w:rsidR="00C23629" w:rsidRPr="004D535A">
        <w:rPr>
          <w:rFonts w:ascii="Times New Roman" w:hAnsi="Times New Roman"/>
        </w:rPr>
        <w:t xml:space="preserve">mployment </w:t>
      </w:r>
      <w:r w:rsidR="009808B2" w:rsidRPr="004D535A">
        <w:rPr>
          <w:rFonts w:ascii="Times New Roman" w:hAnsi="Times New Roman"/>
        </w:rPr>
        <w:t>O</w:t>
      </w:r>
      <w:r w:rsidR="00C23629" w:rsidRPr="004D535A">
        <w:rPr>
          <w:rFonts w:ascii="Times New Roman" w:hAnsi="Times New Roman"/>
        </w:rPr>
        <w:t>pportunities (REO)</w:t>
      </w:r>
      <w:r w:rsidRPr="004D535A">
        <w:rPr>
          <w:rFonts w:ascii="Times New Roman" w:hAnsi="Times New Roman"/>
        </w:rPr>
        <w:t xml:space="preserve"> Program, sponsored by the US Department of Labor (DOL). The study is being jointly conducted by researchers from Mathematica Policy Research and Social Policy Research Associates. </w:t>
      </w:r>
      <w:r w:rsidR="00F45D73" w:rsidRPr="004D535A">
        <w:rPr>
          <w:rFonts w:ascii="Times New Roman" w:hAnsi="Times New Roman"/>
        </w:rPr>
        <w:t xml:space="preserve">One component of the </w:t>
      </w:r>
      <w:r w:rsidR="00D509A2" w:rsidRPr="004D535A">
        <w:rPr>
          <w:rFonts w:ascii="Times New Roman" w:hAnsi="Times New Roman"/>
        </w:rPr>
        <w:t>evaluation</w:t>
      </w:r>
      <w:r w:rsidR="00F45D73" w:rsidRPr="004D535A">
        <w:rPr>
          <w:rFonts w:ascii="Times New Roman" w:hAnsi="Times New Roman"/>
        </w:rPr>
        <w:t xml:space="preserve"> is a</w:t>
      </w:r>
      <w:r w:rsidR="008B1320">
        <w:rPr>
          <w:rFonts w:ascii="Times New Roman" w:hAnsi="Times New Roman"/>
        </w:rPr>
        <w:t>n implementation</w:t>
      </w:r>
      <w:r w:rsidR="00F45D73" w:rsidRPr="004D535A">
        <w:rPr>
          <w:rFonts w:ascii="Times New Roman" w:hAnsi="Times New Roman"/>
        </w:rPr>
        <w:t xml:space="preserve"> study </w:t>
      </w:r>
      <w:r w:rsidR="003B158E">
        <w:rPr>
          <w:rFonts w:ascii="Times New Roman" w:hAnsi="Times New Roman"/>
        </w:rPr>
        <w:t xml:space="preserve">to </w:t>
      </w:r>
      <w:r w:rsidR="003B158E" w:rsidRPr="003B158E">
        <w:rPr>
          <w:rFonts w:ascii="Times New Roman" w:hAnsi="Times New Roman"/>
        </w:rPr>
        <w:t>describe the REO grants, including their organization, administration and management, services</w:t>
      </w:r>
      <w:r w:rsidR="003B158E">
        <w:rPr>
          <w:rFonts w:ascii="Times New Roman" w:hAnsi="Times New Roman"/>
        </w:rPr>
        <w:t xml:space="preserve">, </w:t>
      </w:r>
      <w:r w:rsidR="003B158E" w:rsidRPr="003B158E">
        <w:rPr>
          <w:rFonts w:ascii="Times New Roman" w:hAnsi="Times New Roman"/>
        </w:rPr>
        <w:t>participants served; and common successes and challenges</w:t>
      </w:r>
      <w:r w:rsidR="003B158E">
        <w:rPr>
          <w:rFonts w:ascii="Times New Roman" w:hAnsi="Times New Roman"/>
        </w:rPr>
        <w:t>.</w:t>
      </w:r>
      <w:r w:rsidR="00F45D73" w:rsidRPr="004D535A">
        <w:rPr>
          <w:rFonts w:ascii="Times New Roman" w:hAnsi="Times New Roman"/>
        </w:rPr>
        <w:t xml:space="preserve">  The findings from the </w:t>
      </w:r>
      <w:r w:rsidR="008B1320">
        <w:rPr>
          <w:rFonts w:ascii="Times New Roman" w:hAnsi="Times New Roman"/>
        </w:rPr>
        <w:t>implementation</w:t>
      </w:r>
      <w:r w:rsidR="008B1320" w:rsidRPr="004D535A">
        <w:rPr>
          <w:rFonts w:ascii="Times New Roman" w:hAnsi="Times New Roman"/>
        </w:rPr>
        <w:t xml:space="preserve"> </w:t>
      </w:r>
      <w:r w:rsidR="00F45D73" w:rsidRPr="004D535A">
        <w:rPr>
          <w:rFonts w:ascii="Times New Roman" w:hAnsi="Times New Roman"/>
        </w:rPr>
        <w:t>study will enable both policymakers and practitioners to learn how to improve service provision for individuals who are involved in the criminal justice system</w:t>
      </w:r>
      <w:r w:rsidRPr="004D535A">
        <w:rPr>
          <w:rFonts w:ascii="Times New Roman" w:hAnsi="Times New Roman"/>
        </w:rPr>
        <w:t>.</w:t>
      </w:r>
      <w:r w:rsidR="00F33BA6" w:rsidRPr="004D535A">
        <w:rPr>
          <w:rFonts w:ascii="Times New Roman" w:hAnsi="Times New Roman"/>
        </w:rPr>
        <w:t xml:space="preserve"> </w:t>
      </w:r>
    </w:p>
    <w:p w14:paraId="2A901207" w14:textId="77777777" w:rsidR="00074F5A" w:rsidRPr="004D535A" w:rsidRDefault="00074F5A" w:rsidP="002B10D0">
      <w:pPr>
        <w:pStyle w:val="Normalcontinued"/>
        <w:rPr>
          <w:rFonts w:ascii="Times New Roman" w:hAnsi="Times New Roman"/>
        </w:rPr>
      </w:pPr>
    </w:p>
    <w:p w14:paraId="5399A125" w14:textId="102C8C76" w:rsidR="00074F5A" w:rsidRPr="004D535A" w:rsidRDefault="00074F5A" w:rsidP="00074F5A">
      <w:pPr>
        <w:pStyle w:val="Normalcontinued"/>
        <w:rPr>
          <w:rFonts w:ascii="Times New Roman" w:hAnsi="Times New Roman"/>
        </w:rPr>
      </w:pPr>
      <w:r w:rsidRPr="004D535A">
        <w:rPr>
          <w:rFonts w:ascii="Times New Roman" w:hAnsi="Times New Roman"/>
        </w:rPr>
        <w:t>As part of th</w:t>
      </w:r>
      <w:r w:rsidR="00F45D73" w:rsidRPr="004D535A">
        <w:rPr>
          <w:rFonts w:ascii="Times New Roman" w:hAnsi="Times New Roman"/>
        </w:rPr>
        <w:t>e</w:t>
      </w:r>
      <w:r w:rsidRPr="004D535A">
        <w:rPr>
          <w:rFonts w:ascii="Times New Roman" w:hAnsi="Times New Roman"/>
        </w:rPr>
        <w:t xml:space="preserve"> </w:t>
      </w:r>
      <w:r w:rsidR="008B1320" w:rsidRPr="008B1320">
        <w:rPr>
          <w:rFonts w:ascii="Times New Roman" w:hAnsi="Times New Roman"/>
        </w:rPr>
        <w:t xml:space="preserve">implementation </w:t>
      </w:r>
      <w:r w:rsidRPr="004D535A">
        <w:rPr>
          <w:rFonts w:ascii="Times New Roman" w:hAnsi="Times New Roman"/>
        </w:rPr>
        <w:t>study, we are conducting a survey of REO grant funded programs. The survey asks questions about t</w:t>
      </w:r>
      <w:r w:rsidR="00AC6B45" w:rsidRPr="004D535A">
        <w:rPr>
          <w:rFonts w:ascii="Times New Roman" w:hAnsi="Times New Roman"/>
        </w:rPr>
        <w:t>opics such as</w:t>
      </w:r>
      <w:r w:rsidRPr="004D535A">
        <w:rPr>
          <w:rFonts w:ascii="Times New Roman" w:hAnsi="Times New Roman"/>
        </w:rPr>
        <w:t xml:space="preserve"> </w:t>
      </w:r>
      <w:r w:rsidR="00707A4A" w:rsidRPr="004D535A">
        <w:rPr>
          <w:rFonts w:ascii="Times New Roman" w:hAnsi="Times New Roman"/>
        </w:rPr>
        <w:t>the</w:t>
      </w:r>
      <w:r w:rsidRPr="004D535A">
        <w:rPr>
          <w:rFonts w:ascii="Times New Roman" w:hAnsi="Times New Roman"/>
        </w:rPr>
        <w:t xml:space="preserve"> </w:t>
      </w:r>
      <w:r w:rsidR="00FB5185" w:rsidRPr="004D535A">
        <w:rPr>
          <w:rFonts w:ascii="Times New Roman" w:hAnsi="Times New Roman"/>
        </w:rPr>
        <w:t xml:space="preserve">organizational and administrative structure of </w:t>
      </w:r>
      <w:r w:rsidRPr="004D535A">
        <w:rPr>
          <w:rFonts w:ascii="Times New Roman" w:hAnsi="Times New Roman"/>
        </w:rPr>
        <w:t>your</w:t>
      </w:r>
      <w:r w:rsidR="00FB5185" w:rsidRPr="004D535A">
        <w:rPr>
          <w:rFonts w:ascii="Times New Roman" w:hAnsi="Times New Roman"/>
        </w:rPr>
        <w:t xml:space="preserve"> program, program features, partnerships, and challenges and successes.</w:t>
      </w:r>
      <w:r w:rsidR="002B10D0" w:rsidRPr="004D535A">
        <w:rPr>
          <w:rFonts w:ascii="Times New Roman" w:hAnsi="Times New Roman"/>
        </w:rPr>
        <w:t xml:space="preserve"> </w:t>
      </w:r>
      <w:r w:rsidR="00AC6B45" w:rsidRPr="004D535A">
        <w:rPr>
          <w:rFonts w:ascii="Times New Roman" w:hAnsi="Times New Roman"/>
        </w:rPr>
        <w:t>We expect t</w:t>
      </w:r>
      <w:r w:rsidRPr="004D535A">
        <w:rPr>
          <w:rFonts w:ascii="Times New Roman" w:hAnsi="Times New Roman"/>
        </w:rPr>
        <w:t xml:space="preserve">he survey </w:t>
      </w:r>
      <w:r w:rsidR="00AC6B45" w:rsidRPr="004D535A">
        <w:rPr>
          <w:rFonts w:ascii="Times New Roman" w:hAnsi="Times New Roman"/>
        </w:rPr>
        <w:t>will</w:t>
      </w:r>
      <w:r w:rsidRPr="004D535A">
        <w:rPr>
          <w:rFonts w:ascii="Times New Roman" w:hAnsi="Times New Roman"/>
        </w:rPr>
        <w:t xml:space="preserve"> take a</w:t>
      </w:r>
      <w:r w:rsidR="00A807DF" w:rsidRPr="004D535A">
        <w:rPr>
          <w:rFonts w:ascii="Times New Roman" w:hAnsi="Times New Roman"/>
        </w:rPr>
        <w:t>bout</w:t>
      </w:r>
      <w:r w:rsidRPr="004D535A">
        <w:rPr>
          <w:rFonts w:ascii="Times New Roman" w:hAnsi="Times New Roman"/>
        </w:rPr>
        <w:t xml:space="preserve"> 20 minutes to complete</w:t>
      </w:r>
      <w:r w:rsidR="00A807DF" w:rsidRPr="004D535A">
        <w:rPr>
          <w:rFonts w:ascii="Times New Roman" w:hAnsi="Times New Roman"/>
        </w:rPr>
        <w:t>, give or take</w:t>
      </w:r>
      <w:r w:rsidR="00D509A2" w:rsidRPr="004D535A">
        <w:rPr>
          <w:rFonts w:ascii="Times New Roman" w:hAnsi="Times New Roman"/>
        </w:rPr>
        <w:t>,</w:t>
      </w:r>
      <w:r w:rsidR="00A807DF" w:rsidRPr="004D535A">
        <w:rPr>
          <w:rFonts w:ascii="Times New Roman" w:hAnsi="Times New Roman"/>
        </w:rPr>
        <w:t xml:space="preserve"> depending on the complexity of your program</w:t>
      </w:r>
      <w:r w:rsidR="00AC6B45" w:rsidRPr="004D535A">
        <w:rPr>
          <w:rFonts w:ascii="Times New Roman" w:hAnsi="Times New Roman"/>
        </w:rPr>
        <w:t>.  Y</w:t>
      </w:r>
      <w:r w:rsidRPr="004D535A">
        <w:rPr>
          <w:rFonts w:ascii="Times New Roman" w:hAnsi="Times New Roman"/>
        </w:rPr>
        <w:t>ou may ask others to help you complete the survey</w:t>
      </w:r>
      <w:r w:rsidR="00707A4A" w:rsidRPr="004D535A">
        <w:rPr>
          <w:rFonts w:ascii="Times New Roman" w:hAnsi="Times New Roman"/>
        </w:rPr>
        <w:t xml:space="preserve"> as needed</w:t>
      </w:r>
      <w:r w:rsidRPr="004D535A">
        <w:rPr>
          <w:rFonts w:ascii="Times New Roman" w:hAnsi="Times New Roman"/>
        </w:rPr>
        <w:t xml:space="preserve">. The information you provide will be used for research purposes only. Your name and the name of your program will not </w:t>
      </w:r>
      <w:r w:rsidR="00AC6B45" w:rsidRPr="004D535A">
        <w:rPr>
          <w:rFonts w:ascii="Times New Roman" w:hAnsi="Times New Roman"/>
        </w:rPr>
        <w:t xml:space="preserve">be connected </w:t>
      </w:r>
      <w:r w:rsidRPr="004D535A">
        <w:rPr>
          <w:rFonts w:ascii="Times New Roman" w:hAnsi="Times New Roman"/>
        </w:rPr>
        <w:t>in any public document</w:t>
      </w:r>
      <w:r w:rsidR="00AC6B45" w:rsidRPr="004D535A">
        <w:rPr>
          <w:rFonts w:ascii="Times New Roman" w:hAnsi="Times New Roman"/>
        </w:rPr>
        <w:t xml:space="preserve"> to any responses you provide</w:t>
      </w:r>
      <w:r w:rsidRPr="004D535A">
        <w:rPr>
          <w:rFonts w:ascii="Times New Roman" w:hAnsi="Times New Roman"/>
        </w:rPr>
        <w:t>.</w:t>
      </w:r>
    </w:p>
    <w:p w14:paraId="47C7E1D5" w14:textId="77777777" w:rsidR="00074F5A" w:rsidRPr="004D535A" w:rsidRDefault="00074F5A" w:rsidP="00074F5A">
      <w:pPr>
        <w:rPr>
          <w:rFonts w:ascii="Times New Roman" w:hAnsi="Times New Roman"/>
        </w:rPr>
      </w:pPr>
    </w:p>
    <w:p w14:paraId="5A2F769A" w14:textId="32EB86BE" w:rsidR="00074F5A" w:rsidRPr="004D535A" w:rsidRDefault="00074F5A" w:rsidP="00074F5A">
      <w:pPr>
        <w:rPr>
          <w:rFonts w:ascii="Times New Roman" w:hAnsi="Times New Roman"/>
        </w:rPr>
      </w:pPr>
      <w:r w:rsidRPr="004D535A">
        <w:rPr>
          <w:rFonts w:ascii="Times New Roman" w:hAnsi="Times New Roman"/>
        </w:rPr>
        <w:t>As a recipient of an REO grant, you agreed to participate in a study of the REO program</w:t>
      </w:r>
      <w:r w:rsidR="009F300A" w:rsidRPr="004D535A">
        <w:rPr>
          <w:rFonts w:ascii="Times New Roman" w:hAnsi="Times New Roman"/>
        </w:rPr>
        <w:t xml:space="preserve">. We respectfully ask that you please complete </w:t>
      </w:r>
      <w:r w:rsidR="00707A4A" w:rsidRPr="004D535A">
        <w:rPr>
          <w:rFonts w:ascii="Times New Roman" w:hAnsi="Times New Roman"/>
        </w:rPr>
        <w:t>t</w:t>
      </w:r>
      <w:r w:rsidRPr="004D535A">
        <w:rPr>
          <w:rFonts w:ascii="Times New Roman" w:hAnsi="Times New Roman"/>
        </w:rPr>
        <w:t>his survey</w:t>
      </w:r>
      <w:r w:rsidR="00152EAA" w:rsidRPr="004D535A">
        <w:rPr>
          <w:rFonts w:ascii="Times New Roman" w:hAnsi="Times New Roman"/>
        </w:rPr>
        <w:t xml:space="preserve"> within the next two weeks</w:t>
      </w:r>
      <w:r w:rsidR="009F300A" w:rsidRPr="004D535A">
        <w:rPr>
          <w:rFonts w:ascii="Times New Roman" w:hAnsi="Times New Roman"/>
        </w:rPr>
        <w:t xml:space="preserve"> as it</w:t>
      </w:r>
      <w:r w:rsidRPr="004D535A">
        <w:rPr>
          <w:rFonts w:ascii="Times New Roman" w:hAnsi="Times New Roman"/>
        </w:rPr>
        <w:t xml:space="preserve"> is a very important part of the study. The information you provide will </w:t>
      </w:r>
      <w:r w:rsidR="00707A4A" w:rsidRPr="004D535A">
        <w:rPr>
          <w:rFonts w:ascii="Times New Roman" w:hAnsi="Times New Roman"/>
        </w:rPr>
        <w:t>inform</w:t>
      </w:r>
      <w:r w:rsidRPr="004D535A">
        <w:rPr>
          <w:rFonts w:ascii="Times New Roman" w:hAnsi="Times New Roman"/>
        </w:rPr>
        <w:t xml:space="preserve"> the federal government</w:t>
      </w:r>
      <w:r w:rsidR="00707A4A" w:rsidRPr="004D535A">
        <w:rPr>
          <w:rFonts w:ascii="Times New Roman" w:hAnsi="Times New Roman"/>
        </w:rPr>
        <w:t xml:space="preserve">’s </w:t>
      </w:r>
      <w:r w:rsidR="0020578F" w:rsidRPr="004D535A">
        <w:rPr>
          <w:rFonts w:ascii="Times New Roman" w:hAnsi="Times New Roman"/>
        </w:rPr>
        <w:t xml:space="preserve">investments </w:t>
      </w:r>
      <w:r w:rsidR="00707A4A" w:rsidRPr="004D535A">
        <w:rPr>
          <w:rFonts w:ascii="Times New Roman" w:hAnsi="Times New Roman"/>
        </w:rPr>
        <w:t>in similar efforts in the future</w:t>
      </w:r>
      <w:r w:rsidRPr="004D535A">
        <w:rPr>
          <w:rFonts w:ascii="Times New Roman" w:hAnsi="Times New Roman"/>
        </w:rPr>
        <w:t>.</w:t>
      </w:r>
    </w:p>
    <w:p w14:paraId="69E5E40F" w14:textId="77777777" w:rsidR="00074F5A" w:rsidRPr="004D535A" w:rsidRDefault="00074F5A" w:rsidP="00074F5A">
      <w:pPr>
        <w:rPr>
          <w:rFonts w:ascii="Times New Roman" w:hAnsi="Times New Roman"/>
        </w:rPr>
      </w:pPr>
    </w:p>
    <w:p w14:paraId="336B05CA" w14:textId="2192C980" w:rsidR="00074F5A" w:rsidRPr="004D535A" w:rsidRDefault="00074F5A" w:rsidP="00074F5A">
      <w:pPr>
        <w:rPr>
          <w:rFonts w:ascii="Times New Roman" w:hAnsi="Times New Roman"/>
        </w:rPr>
      </w:pPr>
      <w:r w:rsidRPr="004D535A">
        <w:rPr>
          <w:rFonts w:ascii="Times New Roman" w:hAnsi="Times New Roman"/>
        </w:rPr>
        <w:t xml:space="preserve">To participate, log on to </w:t>
      </w:r>
      <w:r w:rsidR="002700D7" w:rsidRPr="004D535A">
        <w:rPr>
          <w:rFonts w:ascii="Times New Roman" w:eastAsiaTheme="majorEastAsia" w:hAnsi="Times New Roman"/>
        </w:rPr>
        <w:t>[</w:t>
      </w:r>
      <w:r w:rsidR="002700D7" w:rsidRPr="004D535A">
        <w:rPr>
          <w:rFonts w:ascii="Times New Roman" w:eastAsiaTheme="majorEastAsia" w:hAnsi="Times New Roman"/>
          <w:highlight w:val="yellow"/>
        </w:rPr>
        <w:t xml:space="preserve">enter survey </w:t>
      </w:r>
      <w:r w:rsidR="006560C8" w:rsidRPr="004D535A">
        <w:rPr>
          <w:rFonts w:ascii="Times New Roman" w:eastAsiaTheme="majorEastAsia" w:hAnsi="Times New Roman"/>
          <w:highlight w:val="yellow"/>
        </w:rPr>
        <w:t>link</w:t>
      </w:r>
      <w:r w:rsidR="002700D7" w:rsidRPr="004D535A">
        <w:rPr>
          <w:rFonts w:ascii="Times New Roman" w:eastAsiaTheme="majorEastAsia" w:hAnsi="Times New Roman"/>
          <w:highlight w:val="yellow"/>
        </w:rPr>
        <w:t xml:space="preserve"> here</w:t>
      </w:r>
      <w:r w:rsidR="002700D7" w:rsidRPr="004D535A">
        <w:rPr>
          <w:rFonts w:ascii="Times New Roman" w:eastAsiaTheme="majorEastAsia" w:hAnsi="Times New Roman"/>
        </w:rPr>
        <w:t xml:space="preserve">] </w:t>
      </w:r>
      <w:r w:rsidRPr="004D535A">
        <w:rPr>
          <w:rFonts w:ascii="Times New Roman" w:hAnsi="Times New Roman"/>
        </w:rPr>
        <w:t xml:space="preserve">and enter your </w:t>
      </w:r>
      <w:r w:rsidRPr="004D535A">
        <w:rPr>
          <w:rFonts w:ascii="Times New Roman" w:hAnsi="Times New Roman"/>
          <w:iCs/>
        </w:rPr>
        <w:t>log-in identification number</w:t>
      </w:r>
      <w:r w:rsidRPr="004D535A">
        <w:rPr>
          <w:rFonts w:ascii="Times New Roman" w:hAnsi="Times New Roman"/>
        </w:rPr>
        <w:t xml:space="preserve"> and </w:t>
      </w:r>
      <w:r w:rsidRPr="004D535A">
        <w:rPr>
          <w:rFonts w:ascii="Times New Roman" w:hAnsi="Times New Roman"/>
          <w:iCs/>
        </w:rPr>
        <w:t>password</w:t>
      </w:r>
      <w:r w:rsidRPr="004D535A">
        <w:rPr>
          <w:rFonts w:ascii="Times New Roman" w:hAnsi="Times New Roman"/>
        </w:rPr>
        <w:t>:</w:t>
      </w:r>
    </w:p>
    <w:p w14:paraId="2BC9F744" w14:textId="77777777" w:rsidR="00074F5A" w:rsidRPr="004D535A" w:rsidRDefault="00074F5A" w:rsidP="00074F5A">
      <w:pPr>
        <w:rPr>
          <w:rFonts w:ascii="Times New Roman" w:hAnsi="Times New Roman"/>
        </w:rPr>
      </w:pPr>
    </w:p>
    <w:p w14:paraId="7E1FC038" w14:textId="718BC54D" w:rsidR="00074F5A" w:rsidRPr="004D535A" w:rsidRDefault="00074F5A" w:rsidP="00670738">
      <w:pPr>
        <w:tabs>
          <w:tab w:val="left" w:pos="1980"/>
        </w:tabs>
        <w:ind w:left="432"/>
        <w:rPr>
          <w:rFonts w:ascii="Times New Roman" w:hAnsi="Times New Roman"/>
        </w:rPr>
      </w:pPr>
      <w:r w:rsidRPr="004D535A">
        <w:rPr>
          <w:rFonts w:ascii="Times New Roman" w:hAnsi="Times New Roman"/>
        </w:rPr>
        <w:t>Login ID:</w:t>
      </w:r>
      <w:r w:rsidRPr="004D535A">
        <w:rPr>
          <w:rFonts w:ascii="Times New Roman" w:hAnsi="Times New Roman"/>
        </w:rPr>
        <w:tab/>
        <w:t>[</w:t>
      </w:r>
      <w:r w:rsidR="006560C8" w:rsidRPr="004D535A">
        <w:rPr>
          <w:rFonts w:ascii="Times New Roman" w:hAnsi="Times New Roman"/>
        </w:rPr>
        <w:t>Web Username</w:t>
      </w:r>
      <w:r w:rsidRPr="004D535A">
        <w:rPr>
          <w:rFonts w:ascii="Times New Roman" w:hAnsi="Times New Roman"/>
        </w:rPr>
        <w:t>]</w:t>
      </w:r>
    </w:p>
    <w:p w14:paraId="231E205A" w14:textId="0BA7026C" w:rsidR="00074F5A" w:rsidRPr="004D535A" w:rsidRDefault="002700D7" w:rsidP="00670738">
      <w:pPr>
        <w:tabs>
          <w:tab w:val="left" w:pos="1980"/>
        </w:tabs>
        <w:ind w:left="432"/>
        <w:rPr>
          <w:rFonts w:ascii="Times New Roman" w:hAnsi="Times New Roman"/>
        </w:rPr>
      </w:pPr>
      <w:r w:rsidRPr="004D535A">
        <w:rPr>
          <w:rFonts w:ascii="Times New Roman" w:hAnsi="Times New Roman"/>
        </w:rPr>
        <w:t xml:space="preserve">Password: </w:t>
      </w:r>
      <w:r w:rsidR="00670738">
        <w:rPr>
          <w:rFonts w:ascii="Times New Roman" w:hAnsi="Times New Roman"/>
        </w:rPr>
        <w:tab/>
      </w:r>
      <w:r w:rsidR="00074F5A" w:rsidRPr="004D535A">
        <w:rPr>
          <w:rFonts w:ascii="Times New Roman" w:hAnsi="Times New Roman"/>
        </w:rPr>
        <w:t>[</w:t>
      </w:r>
      <w:r w:rsidR="006560C8" w:rsidRPr="004D535A">
        <w:rPr>
          <w:rFonts w:ascii="Times New Roman" w:hAnsi="Times New Roman"/>
        </w:rPr>
        <w:t>Web Password</w:t>
      </w:r>
      <w:r w:rsidR="00074F5A" w:rsidRPr="004D535A">
        <w:rPr>
          <w:rFonts w:ascii="Times New Roman" w:hAnsi="Times New Roman"/>
        </w:rPr>
        <w:t>]</w:t>
      </w:r>
    </w:p>
    <w:p w14:paraId="55CBE7D9" w14:textId="77777777" w:rsidR="00074F5A" w:rsidRPr="004D535A" w:rsidRDefault="00074F5A" w:rsidP="00074F5A">
      <w:pPr>
        <w:rPr>
          <w:rFonts w:ascii="Times New Roman" w:hAnsi="Times New Roman"/>
        </w:rPr>
      </w:pPr>
    </w:p>
    <w:p w14:paraId="0A8A50CB" w14:textId="28517F54" w:rsidR="00074F5A" w:rsidRPr="004D535A" w:rsidRDefault="00074F5A" w:rsidP="00074F5A">
      <w:pPr>
        <w:pStyle w:val="NormalSS"/>
        <w:tabs>
          <w:tab w:val="left" w:pos="5760"/>
        </w:tabs>
        <w:rPr>
          <w:rFonts w:ascii="Times New Roman" w:hAnsi="Times New Roman"/>
        </w:rPr>
      </w:pPr>
      <w:r w:rsidRPr="004D535A">
        <w:rPr>
          <w:rFonts w:ascii="Times New Roman" w:hAnsi="Times New Roman"/>
        </w:rPr>
        <w:t xml:space="preserve">If you have any questions about the study, please contact </w:t>
      </w:r>
      <w:r w:rsidR="002700D7" w:rsidRPr="004D535A">
        <w:rPr>
          <w:rFonts w:ascii="Times New Roman" w:hAnsi="Times New Roman"/>
        </w:rPr>
        <w:t>Jillian Stein</w:t>
      </w:r>
      <w:r w:rsidRPr="004D535A">
        <w:rPr>
          <w:rFonts w:ascii="Times New Roman" w:hAnsi="Times New Roman"/>
        </w:rPr>
        <w:t xml:space="preserve"> </w:t>
      </w:r>
      <w:r w:rsidR="00AE7658" w:rsidRPr="004D535A">
        <w:rPr>
          <w:rFonts w:ascii="Times New Roman" w:hAnsi="Times New Roman"/>
        </w:rPr>
        <w:t xml:space="preserve">at (609) 716-4395 </w:t>
      </w:r>
      <w:r w:rsidRPr="004D535A">
        <w:rPr>
          <w:rFonts w:ascii="Times New Roman" w:hAnsi="Times New Roman"/>
          <w:bCs/>
          <w:iCs/>
        </w:rPr>
        <w:t>or</w:t>
      </w:r>
      <w:r w:rsidRPr="004D535A">
        <w:rPr>
          <w:rFonts w:ascii="Times New Roman" w:hAnsi="Times New Roman"/>
        </w:rPr>
        <w:t xml:space="preserve"> </w:t>
      </w:r>
      <w:r w:rsidR="002700D7" w:rsidRPr="004D535A">
        <w:rPr>
          <w:rFonts w:ascii="Times New Roman" w:hAnsi="Times New Roman"/>
        </w:rPr>
        <w:t>[</w:t>
      </w:r>
      <w:r w:rsidR="002700D7" w:rsidRPr="004D535A">
        <w:rPr>
          <w:rFonts w:ascii="Times New Roman" w:hAnsi="Times New Roman"/>
          <w:highlight w:val="yellow"/>
        </w:rPr>
        <w:t>insert email for REO survey</w:t>
      </w:r>
      <w:r w:rsidR="002700D7" w:rsidRPr="004D535A">
        <w:rPr>
          <w:rFonts w:ascii="Times New Roman" w:hAnsi="Times New Roman"/>
        </w:rPr>
        <w:t>]</w:t>
      </w:r>
      <w:r w:rsidRPr="004D535A">
        <w:rPr>
          <w:rFonts w:ascii="Times New Roman" w:hAnsi="Times New Roman"/>
        </w:rPr>
        <w:t>@mathematica-mpr.com. Thank you in advance for your participation.</w:t>
      </w:r>
    </w:p>
    <w:p w14:paraId="7441AC88" w14:textId="77777777" w:rsidR="00074F5A" w:rsidRPr="004D535A" w:rsidRDefault="00074F5A" w:rsidP="00074F5A">
      <w:pPr>
        <w:tabs>
          <w:tab w:val="left" w:pos="5760"/>
          <w:tab w:val="left" w:pos="6480"/>
        </w:tabs>
        <w:rPr>
          <w:rFonts w:ascii="Times New Roman" w:hAnsi="Times New Roman"/>
        </w:rPr>
      </w:pPr>
      <w:r w:rsidRPr="004D535A">
        <w:rPr>
          <w:rFonts w:ascii="Times New Roman" w:hAnsi="Times New Roman"/>
        </w:rPr>
        <w:t>Sincerely,</w:t>
      </w:r>
    </w:p>
    <w:p w14:paraId="1684CF3A" w14:textId="4507EFCC" w:rsidR="00074F5A" w:rsidRPr="004D535A" w:rsidRDefault="002700D7" w:rsidP="00074F5A">
      <w:pPr>
        <w:tabs>
          <w:tab w:val="left" w:pos="5760"/>
          <w:tab w:val="left" w:pos="6480"/>
        </w:tabs>
        <w:rPr>
          <w:rFonts w:ascii="Times New Roman" w:hAnsi="Times New Roman"/>
        </w:rPr>
      </w:pPr>
      <w:r w:rsidRPr="004D535A">
        <w:rPr>
          <w:rFonts w:ascii="Times New Roman" w:hAnsi="Times New Roman"/>
        </w:rPr>
        <w:t>Jillian Stein</w:t>
      </w:r>
    </w:p>
    <w:p w14:paraId="000E9441" w14:textId="77777777" w:rsidR="00074F5A" w:rsidRPr="004D535A" w:rsidRDefault="00074F5A" w:rsidP="00074F5A">
      <w:pPr>
        <w:tabs>
          <w:tab w:val="left" w:pos="5760"/>
          <w:tab w:val="left" w:pos="6480"/>
        </w:tabs>
        <w:rPr>
          <w:rFonts w:ascii="Times New Roman" w:hAnsi="Times New Roman"/>
        </w:rPr>
      </w:pPr>
      <w:r w:rsidRPr="004D535A">
        <w:rPr>
          <w:rFonts w:ascii="Times New Roman" w:hAnsi="Times New Roman"/>
        </w:rPr>
        <w:t>Survey Director</w:t>
      </w:r>
    </w:p>
    <w:p w14:paraId="4A5A2D39" w14:textId="77777777" w:rsidR="00074F5A" w:rsidRPr="004D535A" w:rsidRDefault="00074F5A" w:rsidP="00074F5A">
      <w:pPr>
        <w:tabs>
          <w:tab w:val="left" w:pos="5760"/>
          <w:tab w:val="left" w:pos="6480"/>
        </w:tabs>
        <w:rPr>
          <w:rFonts w:ascii="Times New Roman" w:hAnsi="Times New Roman"/>
        </w:rPr>
      </w:pPr>
      <w:r w:rsidRPr="004D535A">
        <w:rPr>
          <w:rFonts w:ascii="Times New Roman" w:hAnsi="Times New Roman"/>
        </w:rPr>
        <w:t>Mathematica Policy Research</w:t>
      </w:r>
    </w:p>
    <w:p w14:paraId="0052EBB6" w14:textId="51979E8F" w:rsidR="00837FEB" w:rsidRDefault="002A3043" w:rsidP="00837FEB">
      <w:pPr>
        <w:pStyle w:val="H3Alpha"/>
      </w:pPr>
      <w:r>
        <w:lastRenderedPageBreak/>
        <w:t xml:space="preserve">Advance </w:t>
      </w:r>
      <w:r w:rsidR="000442A6">
        <w:t>e</w:t>
      </w:r>
      <w:r w:rsidR="00837FEB" w:rsidRPr="00837FEB">
        <w:t xml:space="preserve">mail </w:t>
      </w:r>
      <w:r w:rsidR="000442A6" w:rsidRPr="000442A6">
        <w:t>inviting grantees to participate in the survey</w:t>
      </w:r>
    </w:p>
    <w:p w14:paraId="08295AC5" w14:textId="372C477A" w:rsidR="00837FEB" w:rsidRPr="00670738" w:rsidRDefault="00837FEB" w:rsidP="00703E2F">
      <w:pPr>
        <w:pStyle w:val="NormalSScontinued"/>
        <w:pBdr>
          <w:bottom w:val="dashSmallGap" w:sz="4" w:space="1" w:color="auto"/>
        </w:pBdr>
        <w:spacing w:after="720"/>
        <w:rPr>
          <w:rFonts w:ascii="Arial" w:hAnsi="Arial" w:cs="Arial"/>
          <w:sz w:val="20"/>
        </w:rPr>
      </w:pPr>
      <w:r w:rsidRPr="00670738">
        <w:rPr>
          <w:rFonts w:ascii="Arial" w:hAnsi="Arial" w:cs="Arial"/>
          <w:sz w:val="20"/>
        </w:rPr>
        <w:t>Subject: DOL Evaluation of the Reentry Employment Opportunities Program Grantee Survey</w:t>
      </w:r>
    </w:p>
    <w:p w14:paraId="5415616C" w14:textId="77777777" w:rsidR="00837FEB" w:rsidRPr="00670738" w:rsidRDefault="00837FEB" w:rsidP="00837FEB">
      <w:pPr>
        <w:rPr>
          <w:rFonts w:ascii="Arial" w:hAnsi="Arial" w:cs="Arial"/>
          <w:sz w:val="20"/>
        </w:rPr>
      </w:pPr>
      <w:r w:rsidRPr="00670738">
        <w:rPr>
          <w:rFonts w:ascii="Arial" w:hAnsi="Arial" w:cs="Arial"/>
          <w:sz w:val="20"/>
        </w:rPr>
        <w:t>Dear [</w:t>
      </w:r>
      <w:r w:rsidRPr="00670738">
        <w:rPr>
          <w:rFonts w:ascii="Arial" w:hAnsi="Arial" w:cs="Arial"/>
          <w:sz w:val="20"/>
          <w:highlight w:val="yellow"/>
        </w:rPr>
        <w:t>NAME OF SITE ADMINISTRATOR/DIRECTOR</w:t>
      </w:r>
      <w:r w:rsidRPr="00670738">
        <w:rPr>
          <w:rFonts w:ascii="Arial" w:hAnsi="Arial" w:cs="Arial"/>
          <w:sz w:val="20"/>
        </w:rPr>
        <w:t>],</w:t>
      </w:r>
    </w:p>
    <w:p w14:paraId="782CF7AD" w14:textId="77777777" w:rsidR="00837FEB" w:rsidRPr="00670738" w:rsidRDefault="00837FEB" w:rsidP="00837FEB">
      <w:pPr>
        <w:rPr>
          <w:rFonts w:ascii="Arial" w:hAnsi="Arial" w:cs="Arial"/>
          <w:sz w:val="20"/>
        </w:rPr>
      </w:pPr>
    </w:p>
    <w:p w14:paraId="4284A3D2" w14:textId="1E86BA05" w:rsidR="0000083A" w:rsidRPr="00670738" w:rsidRDefault="00837FEB" w:rsidP="0000083A">
      <w:pPr>
        <w:rPr>
          <w:rFonts w:ascii="Arial" w:hAnsi="Arial" w:cs="Arial"/>
          <w:sz w:val="20"/>
        </w:rPr>
      </w:pPr>
      <w:r w:rsidRPr="00670738">
        <w:rPr>
          <w:rFonts w:ascii="Arial" w:hAnsi="Arial" w:cs="Arial"/>
          <w:sz w:val="20"/>
        </w:rPr>
        <w:t xml:space="preserve">We recently sent you a letter about a study called the Evaluation of the Reentry Employment Opportunities (REO) Program, sponsored by the US Department of Labor (DOL). The study is being jointly conducted by researchers from Mathematica Policy Research and Social Policy Research Associates. </w:t>
      </w:r>
      <w:r w:rsidR="003B158E" w:rsidRPr="003B158E">
        <w:rPr>
          <w:rFonts w:ascii="Arial" w:hAnsi="Arial" w:cs="Arial"/>
          <w:sz w:val="20"/>
        </w:rPr>
        <w:t>One component of the evaluation is an implementation study to describe the REO grants, including their organization, administration and management, services, participants served; and common successes and challenges.</w:t>
      </w:r>
      <w:r w:rsidR="003B158E">
        <w:rPr>
          <w:rFonts w:ascii="Arial" w:hAnsi="Arial" w:cs="Arial"/>
          <w:sz w:val="20"/>
        </w:rPr>
        <w:t xml:space="preserve"> </w:t>
      </w:r>
      <w:r w:rsidR="00B36CF8" w:rsidRPr="00670738">
        <w:rPr>
          <w:rFonts w:ascii="Arial" w:hAnsi="Arial" w:cs="Arial"/>
          <w:sz w:val="20"/>
        </w:rPr>
        <w:t xml:space="preserve">The findings from the </w:t>
      </w:r>
      <w:r w:rsidR="008B1320" w:rsidRPr="008B1320">
        <w:rPr>
          <w:rFonts w:ascii="Arial" w:hAnsi="Arial" w:cs="Arial"/>
          <w:sz w:val="20"/>
        </w:rPr>
        <w:t xml:space="preserve">implementation </w:t>
      </w:r>
      <w:r w:rsidR="00B36CF8" w:rsidRPr="00670738">
        <w:rPr>
          <w:rFonts w:ascii="Arial" w:hAnsi="Arial" w:cs="Arial"/>
          <w:sz w:val="20"/>
        </w:rPr>
        <w:t xml:space="preserve">study will enable both policymakers and practitioners to learn how to improve service provision for individuals who are involved in the criminal justice system. </w:t>
      </w:r>
    </w:p>
    <w:p w14:paraId="72F8BA4F" w14:textId="77777777" w:rsidR="00837FEB" w:rsidRPr="00670738" w:rsidRDefault="00837FEB" w:rsidP="00837FEB">
      <w:pPr>
        <w:rPr>
          <w:rFonts w:ascii="Arial" w:hAnsi="Arial" w:cs="Arial"/>
          <w:sz w:val="20"/>
        </w:rPr>
      </w:pPr>
    </w:p>
    <w:p w14:paraId="4B106335" w14:textId="319B1D0C" w:rsidR="00837FEB" w:rsidRPr="00670738" w:rsidRDefault="00B36CF8" w:rsidP="00837FEB">
      <w:pPr>
        <w:rPr>
          <w:rFonts w:ascii="Arial" w:hAnsi="Arial" w:cs="Arial"/>
          <w:sz w:val="20"/>
        </w:rPr>
      </w:pPr>
      <w:r w:rsidRPr="00670738">
        <w:rPr>
          <w:rFonts w:ascii="Arial" w:hAnsi="Arial" w:cs="Arial"/>
          <w:sz w:val="20"/>
        </w:rPr>
        <w:t xml:space="preserve">As part of the </w:t>
      </w:r>
      <w:r w:rsidR="005840B6" w:rsidRPr="005840B6">
        <w:rPr>
          <w:rFonts w:ascii="Arial" w:hAnsi="Arial" w:cs="Arial"/>
          <w:sz w:val="20"/>
        </w:rPr>
        <w:t xml:space="preserve">implementation </w:t>
      </w:r>
      <w:r w:rsidRPr="00670738">
        <w:rPr>
          <w:rFonts w:ascii="Arial" w:hAnsi="Arial" w:cs="Arial"/>
          <w:sz w:val="20"/>
        </w:rPr>
        <w:t>study</w:t>
      </w:r>
      <w:r w:rsidR="00837FEB" w:rsidRPr="00670738">
        <w:rPr>
          <w:rFonts w:ascii="Arial" w:hAnsi="Arial" w:cs="Arial"/>
          <w:sz w:val="20"/>
        </w:rPr>
        <w:t xml:space="preserve">, we are conducting a </w:t>
      </w:r>
      <w:r w:rsidR="0000083A" w:rsidRPr="00670738">
        <w:rPr>
          <w:rFonts w:ascii="Arial" w:hAnsi="Arial" w:cs="Arial"/>
          <w:sz w:val="20"/>
        </w:rPr>
        <w:t xml:space="preserve">survey with all operating </w:t>
      </w:r>
      <w:r w:rsidR="00837FEB" w:rsidRPr="00670738">
        <w:rPr>
          <w:rFonts w:ascii="Arial" w:hAnsi="Arial" w:cs="Arial"/>
          <w:sz w:val="20"/>
        </w:rPr>
        <w:t>REO programs. The survey asks questions about things like the structure of your programs, program features, partnerships, and challenges and successes.</w:t>
      </w:r>
    </w:p>
    <w:p w14:paraId="4EBAC17E" w14:textId="77777777" w:rsidR="00837FEB" w:rsidRPr="00670738" w:rsidRDefault="00837FEB" w:rsidP="00837FEB">
      <w:pPr>
        <w:rPr>
          <w:rFonts w:ascii="Arial" w:hAnsi="Arial" w:cs="Arial"/>
          <w:sz w:val="20"/>
        </w:rPr>
      </w:pPr>
    </w:p>
    <w:p w14:paraId="6D9DE56C" w14:textId="77777777" w:rsidR="00837FEB" w:rsidRPr="00670738" w:rsidRDefault="00837FEB" w:rsidP="00837FEB">
      <w:pPr>
        <w:rPr>
          <w:rFonts w:ascii="Arial" w:hAnsi="Arial" w:cs="Arial"/>
          <w:sz w:val="20"/>
        </w:rPr>
      </w:pPr>
      <w:r w:rsidRPr="00670738">
        <w:rPr>
          <w:rFonts w:ascii="Arial" w:hAnsi="Arial" w:cs="Arial"/>
          <w:sz w:val="20"/>
        </w:rPr>
        <w:t>Please go to this web page and use the following Login ID and Password:</w:t>
      </w:r>
    </w:p>
    <w:p w14:paraId="5D775A97" w14:textId="77777777" w:rsidR="00837FEB" w:rsidRPr="00670738" w:rsidRDefault="00837FEB" w:rsidP="00837FEB">
      <w:pPr>
        <w:rPr>
          <w:rFonts w:ascii="Arial" w:hAnsi="Arial" w:cs="Arial"/>
          <w:sz w:val="20"/>
        </w:rPr>
      </w:pPr>
    </w:p>
    <w:p w14:paraId="46DB4486" w14:textId="53E788A7" w:rsidR="00837FEB" w:rsidRPr="00670738" w:rsidRDefault="00837FEB" w:rsidP="00670738">
      <w:pPr>
        <w:tabs>
          <w:tab w:val="left" w:pos="1620"/>
        </w:tabs>
        <w:ind w:left="432"/>
        <w:rPr>
          <w:rFonts w:ascii="Arial" w:hAnsi="Arial" w:cs="Arial"/>
          <w:sz w:val="20"/>
        </w:rPr>
      </w:pPr>
      <w:r w:rsidRPr="00670738">
        <w:rPr>
          <w:rFonts w:ascii="Arial" w:hAnsi="Arial" w:cs="Arial"/>
          <w:sz w:val="20"/>
        </w:rPr>
        <w:t>[</w:t>
      </w:r>
      <w:r w:rsidR="006560C8" w:rsidRPr="00670738">
        <w:rPr>
          <w:rFonts w:ascii="Arial" w:hAnsi="Arial" w:cs="Arial"/>
          <w:sz w:val="20"/>
          <w:highlight w:val="yellow"/>
        </w:rPr>
        <w:t>Insert</w:t>
      </w:r>
      <w:r w:rsidRPr="00670738">
        <w:rPr>
          <w:rFonts w:ascii="Arial" w:hAnsi="Arial" w:cs="Arial"/>
          <w:sz w:val="20"/>
          <w:highlight w:val="yellow"/>
        </w:rPr>
        <w:t xml:space="preserve"> link</w:t>
      </w:r>
      <w:r w:rsidRPr="00670738">
        <w:rPr>
          <w:rFonts w:ascii="Arial" w:hAnsi="Arial" w:cs="Arial"/>
          <w:sz w:val="20"/>
        </w:rPr>
        <w:t>]</w:t>
      </w:r>
    </w:p>
    <w:p w14:paraId="64E09135" w14:textId="603D4A6C" w:rsidR="00837FEB" w:rsidRPr="00670738" w:rsidRDefault="00837FEB" w:rsidP="00670738">
      <w:pPr>
        <w:tabs>
          <w:tab w:val="left" w:pos="1620"/>
        </w:tabs>
        <w:ind w:left="432"/>
        <w:rPr>
          <w:rFonts w:ascii="Arial" w:hAnsi="Arial" w:cs="Arial"/>
          <w:sz w:val="20"/>
        </w:rPr>
      </w:pPr>
      <w:r w:rsidRPr="00670738">
        <w:rPr>
          <w:rFonts w:ascii="Arial" w:hAnsi="Arial" w:cs="Arial"/>
          <w:sz w:val="20"/>
        </w:rPr>
        <w:t>Login ID:</w:t>
      </w:r>
      <w:r w:rsidRPr="00670738">
        <w:rPr>
          <w:rFonts w:ascii="Arial" w:hAnsi="Arial" w:cs="Arial"/>
          <w:sz w:val="20"/>
        </w:rPr>
        <w:tab/>
        <w:t>[</w:t>
      </w:r>
      <w:r w:rsidRPr="00670738">
        <w:rPr>
          <w:rFonts w:ascii="Arial" w:hAnsi="Arial" w:cs="Arial"/>
          <w:sz w:val="20"/>
          <w:highlight w:val="yellow"/>
        </w:rPr>
        <w:t>WebLogin ID</w:t>
      </w:r>
      <w:r w:rsidRPr="00670738">
        <w:rPr>
          <w:rFonts w:ascii="Arial" w:hAnsi="Arial" w:cs="Arial"/>
          <w:sz w:val="20"/>
        </w:rPr>
        <w:t>]</w:t>
      </w:r>
    </w:p>
    <w:p w14:paraId="162F97DE" w14:textId="4B5C766F" w:rsidR="00837FEB" w:rsidRPr="00670738" w:rsidRDefault="00837FEB" w:rsidP="00670738">
      <w:pPr>
        <w:tabs>
          <w:tab w:val="left" w:pos="1620"/>
        </w:tabs>
        <w:ind w:left="432"/>
        <w:rPr>
          <w:rFonts w:ascii="Arial" w:hAnsi="Arial" w:cs="Arial"/>
          <w:sz w:val="20"/>
        </w:rPr>
      </w:pPr>
      <w:r w:rsidRPr="00670738">
        <w:rPr>
          <w:rFonts w:ascii="Arial" w:hAnsi="Arial" w:cs="Arial"/>
          <w:sz w:val="20"/>
        </w:rPr>
        <w:t>Password:</w:t>
      </w:r>
      <w:r w:rsidRPr="00670738">
        <w:rPr>
          <w:rFonts w:ascii="Arial" w:hAnsi="Arial" w:cs="Arial"/>
          <w:sz w:val="20"/>
        </w:rPr>
        <w:tab/>
        <w:t>[</w:t>
      </w:r>
      <w:r w:rsidRPr="00670738">
        <w:rPr>
          <w:rFonts w:ascii="Arial" w:hAnsi="Arial" w:cs="Arial"/>
          <w:sz w:val="20"/>
          <w:highlight w:val="yellow"/>
        </w:rPr>
        <w:t>WebPassword</w:t>
      </w:r>
      <w:r w:rsidRPr="00670738">
        <w:rPr>
          <w:rFonts w:ascii="Arial" w:hAnsi="Arial" w:cs="Arial"/>
          <w:sz w:val="20"/>
        </w:rPr>
        <w:t>]</w:t>
      </w:r>
    </w:p>
    <w:p w14:paraId="3AE1CB8F" w14:textId="77777777" w:rsidR="00837FEB" w:rsidRPr="00670738" w:rsidRDefault="00837FEB" w:rsidP="00837FEB">
      <w:pPr>
        <w:rPr>
          <w:rFonts w:ascii="Arial" w:hAnsi="Arial" w:cs="Arial"/>
          <w:sz w:val="20"/>
        </w:rPr>
      </w:pPr>
    </w:p>
    <w:p w14:paraId="034AF15D" w14:textId="5A20F2E2" w:rsidR="00837FEB" w:rsidRPr="00670738" w:rsidRDefault="00837FEB" w:rsidP="00837FEB">
      <w:pPr>
        <w:rPr>
          <w:rFonts w:ascii="Arial" w:hAnsi="Arial" w:cs="Arial"/>
          <w:sz w:val="20"/>
        </w:rPr>
      </w:pPr>
      <w:r w:rsidRPr="00670738">
        <w:rPr>
          <w:rFonts w:ascii="Arial" w:hAnsi="Arial" w:cs="Arial"/>
          <w:sz w:val="20"/>
        </w:rPr>
        <w:t>The survey should take approximately 20 minutes to complete and you may ask others to help you complete the survey</w:t>
      </w:r>
      <w:r w:rsidR="0000083A" w:rsidRPr="00670738">
        <w:rPr>
          <w:rFonts w:ascii="Arial" w:hAnsi="Arial" w:cs="Arial"/>
          <w:sz w:val="20"/>
        </w:rPr>
        <w:t xml:space="preserve"> as needed</w:t>
      </w:r>
      <w:r w:rsidRPr="00670738">
        <w:rPr>
          <w:rFonts w:ascii="Arial" w:hAnsi="Arial" w:cs="Arial"/>
          <w:sz w:val="20"/>
        </w:rPr>
        <w:t>. The information you provide will be used for research purposes only. Your name and the name of your program will not appear in any public document.</w:t>
      </w:r>
    </w:p>
    <w:p w14:paraId="6D1A2A0A" w14:textId="77777777" w:rsidR="00837FEB" w:rsidRPr="00670738" w:rsidRDefault="00837FEB" w:rsidP="00837FEB">
      <w:pPr>
        <w:rPr>
          <w:rFonts w:ascii="Arial" w:hAnsi="Arial" w:cs="Arial"/>
          <w:sz w:val="20"/>
        </w:rPr>
      </w:pPr>
    </w:p>
    <w:p w14:paraId="3BA25DC6" w14:textId="4EB7D5C6" w:rsidR="00680D68" w:rsidRPr="00670738" w:rsidRDefault="00680D68" w:rsidP="00680D68">
      <w:pPr>
        <w:rPr>
          <w:rFonts w:ascii="Arial" w:hAnsi="Arial" w:cs="Arial"/>
          <w:sz w:val="20"/>
        </w:rPr>
      </w:pPr>
      <w:r w:rsidRPr="00670738">
        <w:rPr>
          <w:rFonts w:ascii="Arial" w:hAnsi="Arial" w:cs="Arial"/>
          <w:sz w:val="20"/>
        </w:rPr>
        <w:t>As a recipient of an REO grant, you agreed to participate in a study of the REO program</w:t>
      </w:r>
      <w:r w:rsidR="000B5847" w:rsidRPr="00670738">
        <w:rPr>
          <w:rFonts w:ascii="Arial" w:hAnsi="Arial" w:cs="Arial"/>
          <w:sz w:val="20"/>
        </w:rPr>
        <w:t>. We respectfully ask that you please complete this survey within the next two weeks as it</w:t>
      </w:r>
      <w:r w:rsidR="0000083A" w:rsidRPr="00670738">
        <w:rPr>
          <w:rFonts w:ascii="Arial" w:hAnsi="Arial" w:cs="Arial"/>
          <w:sz w:val="20"/>
        </w:rPr>
        <w:t xml:space="preserve"> </w:t>
      </w:r>
      <w:r w:rsidRPr="00670738">
        <w:rPr>
          <w:rFonts w:ascii="Arial" w:hAnsi="Arial" w:cs="Arial"/>
          <w:sz w:val="20"/>
        </w:rPr>
        <w:t xml:space="preserve">is a very important part of the study. The information you provide will help </w:t>
      </w:r>
      <w:r w:rsidR="0000083A" w:rsidRPr="00670738">
        <w:rPr>
          <w:rFonts w:ascii="Arial" w:hAnsi="Arial" w:cs="Arial"/>
          <w:sz w:val="20"/>
        </w:rPr>
        <w:t>inform the</w:t>
      </w:r>
      <w:r w:rsidRPr="00670738">
        <w:rPr>
          <w:rFonts w:ascii="Arial" w:hAnsi="Arial" w:cs="Arial"/>
          <w:sz w:val="20"/>
        </w:rPr>
        <w:t xml:space="preserve"> federal government</w:t>
      </w:r>
      <w:r w:rsidR="0000083A" w:rsidRPr="00670738">
        <w:rPr>
          <w:rFonts w:ascii="Arial" w:hAnsi="Arial" w:cs="Arial"/>
          <w:sz w:val="20"/>
        </w:rPr>
        <w:t>’s efforts in the future</w:t>
      </w:r>
      <w:r w:rsidRPr="00670738">
        <w:rPr>
          <w:rFonts w:ascii="Arial" w:hAnsi="Arial" w:cs="Arial"/>
          <w:sz w:val="20"/>
        </w:rPr>
        <w:t>.</w:t>
      </w:r>
    </w:p>
    <w:p w14:paraId="652EAA8E" w14:textId="77777777" w:rsidR="00837FEB" w:rsidRPr="00670738" w:rsidRDefault="00837FEB" w:rsidP="00837FEB">
      <w:pPr>
        <w:rPr>
          <w:rFonts w:ascii="Arial" w:hAnsi="Arial" w:cs="Arial"/>
          <w:sz w:val="20"/>
        </w:rPr>
      </w:pPr>
    </w:p>
    <w:p w14:paraId="6FCF9F7A" w14:textId="77777777" w:rsidR="00680D68" w:rsidRPr="00670738" w:rsidRDefault="00680D68" w:rsidP="00680D68">
      <w:pPr>
        <w:pStyle w:val="NormalSS"/>
        <w:rPr>
          <w:rFonts w:ascii="Arial" w:hAnsi="Arial" w:cs="Arial"/>
          <w:sz w:val="20"/>
        </w:rPr>
      </w:pPr>
      <w:r w:rsidRPr="00670738">
        <w:rPr>
          <w:rFonts w:ascii="Arial" w:hAnsi="Arial" w:cs="Arial"/>
          <w:sz w:val="20"/>
        </w:rPr>
        <w:t xml:space="preserve">If you have any questions about the study, please contact Jillian Stein at (609) 716-4395 </w:t>
      </w:r>
      <w:r w:rsidRPr="00670738">
        <w:rPr>
          <w:rFonts w:ascii="Arial" w:hAnsi="Arial" w:cs="Arial"/>
          <w:bCs/>
          <w:iCs/>
          <w:sz w:val="20"/>
        </w:rPr>
        <w:t>or</w:t>
      </w:r>
      <w:r w:rsidRPr="00670738">
        <w:rPr>
          <w:rFonts w:ascii="Arial" w:hAnsi="Arial" w:cs="Arial"/>
          <w:sz w:val="20"/>
        </w:rPr>
        <w:t xml:space="preserve"> [</w:t>
      </w:r>
      <w:r w:rsidRPr="00670738">
        <w:rPr>
          <w:rFonts w:ascii="Arial" w:hAnsi="Arial" w:cs="Arial"/>
          <w:sz w:val="20"/>
          <w:highlight w:val="yellow"/>
        </w:rPr>
        <w:t>insert email for REO survey</w:t>
      </w:r>
      <w:r w:rsidRPr="00670738">
        <w:rPr>
          <w:rFonts w:ascii="Arial" w:hAnsi="Arial" w:cs="Arial"/>
          <w:sz w:val="20"/>
        </w:rPr>
        <w:t>]@mathematica-mpr.com. Thank you in advance for your participation.</w:t>
      </w:r>
    </w:p>
    <w:p w14:paraId="0B25F738" w14:textId="77777777" w:rsidR="00680D68" w:rsidRPr="00670738" w:rsidRDefault="00680D68" w:rsidP="00680D68">
      <w:pPr>
        <w:pStyle w:val="NormalSS"/>
        <w:spacing w:after="0"/>
        <w:rPr>
          <w:rFonts w:ascii="Arial" w:hAnsi="Arial" w:cs="Arial"/>
          <w:sz w:val="20"/>
        </w:rPr>
      </w:pPr>
      <w:r w:rsidRPr="00670738">
        <w:rPr>
          <w:rFonts w:ascii="Arial" w:hAnsi="Arial" w:cs="Arial"/>
          <w:sz w:val="20"/>
        </w:rPr>
        <w:t>Sincerely,</w:t>
      </w:r>
    </w:p>
    <w:p w14:paraId="4A89E866" w14:textId="77777777" w:rsidR="00680D68" w:rsidRPr="00670738" w:rsidRDefault="00680D68" w:rsidP="00680D68">
      <w:pPr>
        <w:pStyle w:val="NormalSS"/>
        <w:spacing w:after="0"/>
        <w:rPr>
          <w:rFonts w:ascii="Arial" w:hAnsi="Arial" w:cs="Arial"/>
          <w:sz w:val="20"/>
        </w:rPr>
      </w:pPr>
      <w:r w:rsidRPr="00670738">
        <w:rPr>
          <w:rFonts w:ascii="Arial" w:hAnsi="Arial" w:cs="Arial"/>
          <w:sz w:val="20"/>
        </w:rPr>
        <w:t>Jillian Stein</w:t>
      </w:r>
    </w:p>
    <w:p w14:paraId="27A56EB8" w14:textId="77777777" w:rsidR="00680D68" w:rsidRPr="00670738" w:rsidRDefault="00680D68" w:rsidP="00680D68">
      <w:pPr>
        <w:pStyle w:val="NormalSS"/>
        <w:spacing w:after="0"/>
        <w:rPr>
          <w:rFonts w:ascii="Arial" w:hAnsi="Arial" w:cs="Arial"/>
          <w:sz w:val="20"/>
        </w:rPr>
      </w:pPr>
      <w:r w:rsidRPr="00670738">
        <w:rPr>
          <w:rFonts w:ascii="Arial" w:hAnsi="Arial" w:cs="Arial"/>
          <w:sz w:val="20"/>
        </w:rPr>
        <w:t>Survey Director</w:t>
      </w:r>
    </w:p>
    <w:p w14:paraId="10953E45" w14:textId="77777777" w:rsidR="00680D68" w:rsidRPr="00670738" w:rsidRDefault="00680D68" w:rsidP="00680D68">
      <w:pPr>
        <w:pStyle w:val="NormalSS"/>
        <w:spacing w:after="0"/>
        <w:rPr>
          <w:rFonts w:ascii="Arial" w:hAnsi="Arial" w:cs="Arial"/>
          <w:sz w:val="20"/>
        </w:rPr>
      </w:pPr>
      <w:r w:rsidRPr="00670738">
        <w:rPr>
          <w:rFonts w:ascii="Arial" w:hAnsi="Arial" w:cs="Arial"/>
          <w:sz w:val="20"/>
        </w:rPr>
        <w:t>Mathematica Policy Research</w:t>
      </w:r>
    </w:p>
    <w:p w14:paraId="671782BB" w14:textId="59C587F9" w:rsidR="0000083A" w:rsidRDefault="0000083A">
      <w:pPr>
        <w:spacing w:after="240"/>
      </w:pPr>
      <w:r>
        <w:br w:type="page"/>
      </w:r>
    </w:p>
    <w:p w14:paraId="0F4E68DE" w14:textId="7A4A5C7D" w:rsidR="002B10D0" w:rsidRDefault="002B10D0" w:rsidP="000442A6">
      <w:pPr>
        <w:pStyle w:val="H3Alpha"/>
      </w:pPr>
      <w:r>
        <w:lastRenderedPageBreak/>
        <w:t xml:space="preserve">Reminder letter for </w:t>
      </w:r>
      <w:r w:rsidR="000442A6">
        <w:t>grantees who have not</w:t>
      </w:r>
      <w:r>
        <w:t xml:space="preserve"> responded</w:t>
      </w:r>
    </w:p>
    <w:p w14:paraId="6D0B1FBA" w14:textId="69D7A4DB" w:rsidR="00C7084A" w:rsidRPr="00670738" w:rsidRDefault="00C7084A" w:rsidP="00703E2F">
      <w:pPr>
        <w:pBdr>
          <w:bottom w:val="dashSmallGap" w:sz="4" w:space="1" w:color="auto"/>
        </w:pBdr>
        <w:spacing w:after="720"/>
        <w:rPr>
          <w:rFonts w:ascii="Arial" w:hAnsi="Arial" w:cs="Arial"/>
          <w:sz w:val="20"/>
        </w:rPr>
      </w:pPr>
      <w:r w:rsidRPr="00670738">
        <w:rPr>
          <w:rFonts w:ascii="Arial" w:hAnsi="Arial" w:cs="Arial"/>
          <w:sz w:val="20"/>
        </w:rPr>
        <w:t>Subject: Reminder: DOL</w:t>
      </w:r>
      <w:r w:rsidR="00837FEB" w:rsidRPr="00670738">
        <w:rPr>
          <w:rFonts w:ascii="Arial" w:hAnsi="Arial" w:cs="Arial"/>
          <w:sz w:val="20"/>
        </w:rPr>
        <w:t xml:space="preserve"> Evaluation of the Reentry Employment Opportunities</w:t>
      </w:r>
      <w:r w:rsidRPr="00670738">
        <w:rPr>
          <w:rFonts w:ascii="Arial" w:hAnsi="Arial" w:cs="Arial"/>
          <w:sz w:val="20"/>
        </w:rPr>
        <w:t xml:space="preserve"> Program Grantee Survey</w:t>
      </w:r>
    </w:p>
    <w:p w14:paraId="7A5ACA1C" w14:textId="77777777" w:rsidR="00C7084A" w:rsidRPr="00670738" w:rsidRDefault="00C7084A" w:rsidP="001F49AF">
      <w:pPr>
        <w:rPr>
          <w:rFonts w:ascii="Arial" w:hAnsi="Arial" w:cs="Arial"/>
          <w:sz w:val="20"/>
        </w:rPr>
      </w:pPr>
      <w:r w:rsidRPr="00670738">
        <w:rPr>
          <w:rFonts w:ascii="Arial" w:hAnsi="Arial" w:cs="Arial"/>
          <w:sz w:val="20"/>
        </w:rPr>
        <w:t>Dear [</w:t>
      </w:r>
      <w:r w:rsidRPr="00670738">
        <w:rPr>
          <w:rFonts w:ascii="Arial" w:hAnsi="Arial" w:cs="Arial"/>
          <w:sz w:val="20"/>
          <w:highlight w:val="yellow"/>
        </w:rPr>
        <w:t>NAME OF SITE ADMINISTRATOR/DIRECTOR</w:t>
      </w:r>
      <w:r w:rsidRPr="00670738">
        <w:rPr>
          <w:rFonts w:ascii="Arial" w:hAnsi="Arial" w:cs="Arial"/>
          <w:sz w:val="20"/>
        </w:rPr>
        <w:t>],</w:t>
      </w:r>
    </w:p>
    <w:p w14:paraId="64EFBBC2" w14:textId="77777777" w:rsidR="00C7084A" w:rsidRPr="00670738" w:rsidRDefault="00C7084A" w:rsidP="001F49AF">
      <w:pPr>
        <w:rPr>
          <w:rFonts w:ascii="Arial" w:hAnsi="Arial" w:cs="Arial"/>
          <w:sz w:val="20"/>
        </w:rPr>
      </w:pPr>
    </w:p>
    <w:p w14:paraId="080896DA" w14:textId="23AA7DC6" w:rsidR="00C7084A" w:rsidRPr="00670738" w:rsidRDefault="00C7084A" w:rsidP="001F49AF">
      <w:pPr>
        <w:rPr>
          <w:rFonts w:ascii="Arial" w:hAnsi="Arial" w:cs="Arial"/>
          <w:sz w:val="20"/>
        </w:rPr>
      </w:pPr>
      <w:r w:rsidRPr="00670738">
        <w:rPr>
          <w:rFonts w:ascii="Arial" w:hAnsi="Arial" w:cs="Arial"/>
          <w:sz w:val="20"/>
        </w:rPr>
        <w:t xml:space="preserve">We are sending this email because our records indicate that you have not yet completed the survey of grantees that is being conducted as part of the Evaluation of the Reentry Employment Opportunities (REO) Program, sponsored by the US Department of Labor (DOL). </w:t>
      </w:r>
      <w:r w:rsidR="0000083A" w:rsidRPr="00670738">
        <w:rPr>
          <w:rFonts w:ascii="Arial" w:hAnsi="Arial" w:cs="Arial"/>
          <w:sz w:val="20"/>
        </w:rPr>
        <w:t>T</w:t>
      </w:r>
      <w:r w:rsidRPr="00670738">
        <w:rPr>
          <w:rFonts w:ascii="Arial" w:hAnsi="Arial" w:cs="Arial"/>
          <w:sz w:val="20"/>
        </w:rPr>
        <w:t>his survey is a very important part of the study</w:t>
      </w:r>
      <w:r w:rsidR="0000083A" w:rsidRPr="00670738">
        <w:rPr>
          <w:rFonts w:ascii="Arial" w:hAnsi="Arial" w:cs="Arial"/>
          <w:sz w:val="20"/>
        </w:rPr>
        <w:t xml:space="preserve"> and </w:t>
      </w:r>
      <w:r w:rsidR="00F60EDF" w:rsidRPr="00670738">
        <w:rPr>
          <w:rFonts w:ascii="Arial" w:hAnsi="Arial" w:cs="Arial"/>
          <w:sz w:val="20"/>
        </w:rPr>
        <w:t xml:space="preserve">we expect it </w:t>
      </w:r>
      <w:r w:rsidR="00076B02" w:rsidRPr="00670738">
        <w:rPr>
          <w:rFonts w:ascii="Arial" w:hAnsi="Arial" w:cs="Arial"/>
          <w:sz w:val="20"/>
        </w:rPr>
        <w:t>will take about</w:t>
      </w:r>
      <w:r w:rsidR="0000083A" w:rsidRPr="00670738">
        <w:rPr>
          <w:rFonts w:ascii="Arial" w:hAnsi="Arial" w:cs="Arial"/>
          <w:sz w:val="20"/>
        </w:rPr>
        <w:t xml:space="preserve"> 20 minutes to complete</w:t>
      </w:r>
      <w:r w:rsidRPr="00670738">
        <w:rPr>
          <w:rFonts w:ascii="Arial" w:hAnsi="Arial" w:cs="Arial"/>
          <w:sz w:val="20"/>
        </w:rPr>
        <w:t xml:space="preserve">.  </w:t>
      </w:r>
    </w:p>
    <w:p w14:paraId="4C8FD447" w14:textId="77777777" w:rsidR="00C7084A" w:rsidRPr="00670738" w:rsidRDefault="00C7084A" w:rsidP="001F49AF">
      <w:pPr>
        <w:rPr>
          <w:rFonts w:ascii="Arial" w:hAnsi="Arial" w:cs="Arial"/>
          <w:sz w:val="20"/>
        </w:rPr>
      </w:pPr>
    </w:p>
    <w:p w14:paraId="44CF92A4" w14:textId="77777777" w:rsidR="00C7084A" w:rsidRPr="00670738" w:rsidRDefault="00C7084A" w:rsidP="001F49AF">
      <w:pPr>
        <w:rPr>
          <w:rFonts w:ascii="Arial" w:hAnsi="Arial" w:cs="Arial"/>
          <w:sz w:val="20"/>
        </w:rPr>
      </w:pPr>
      <w:r w:rsidRPr="00670738">
        <w:rPr>
          <w:rFonts w:ascii="Arial" w:hAnsi="Arial" w:cs="Arial"/>
          <w:sz w:val="20"/>
        </w:rPr>
        <w:t>Please go to this web page and use the following Login ID and Password:</w:t>
      </w:r>
    </w:p>
    <w:p w14:paraId="6A39782A" w14:textId="77777777" w:rsidR="00C7084A" w:rsidRPr="00670738" w:rsidRDefault="00C7084A" w:rsidP="001F49AF">
      <w:pPr>
        <w:rPr>
          <w:rFonts w:ascii="Arial" w:hAnsi="Arial" w:cs="Arial"/>
          <w:sz w:val="20"/>
        </w:rPr>
      </w:pPr>
    </w:p>
    <w:p w14:paraId="39C3D440" w14:textId="4E6C08FB" w:rsidR="00C7084A" w:rsidRPr="00670738" w:rsidRDefault="00C7084A" w:rsidP="00670738">
      <w:pPr>
        <w:tabs>
          <w:tab w:val="left" w:pos="1620"/>
        </w:tabs>
        <w:ind w:left="432"/>
        <w:rPr>
          <w:rFonts w:ascii="Arial" w:hAnsi="Arial" w:cs="Arial"/>
          <w:sz w:val="20"/>
        </w:rPr>
      </w:pPr>
      <w:r w:rsidRPr="00670738">
        <w:rPr>
          <w:rFonts w:ascii="Arial" w:hAnsi="Arial" w:cs="Arial"/>
          <w:sz w:val="20"/>
        </w:rPr>
        <w:t>[</w:t>
      </w:r>
      <w:r w:rsidR="006560C8" w:rsidRPr="00670738">
        <w:rPr>
          <w:rFonts w:ascii="Arial" w:hAnsi="Arial" w:cs="Arial"/>
          <w:sz w:val="20"/>
        </w:rPr>
        <w:t>Insert</w:t>
      </w:r>
      <w:r w:rsidRPr="00670738">
        <w:rPr>
          <w:rFonts w:ascii="Arial" w:hAnsi="Arial" w:cs="Arial"/>
          <w:sz w:val="20"/>
        </w:rPr>
        <w:t xml:space="preserve"> survey link] </w:t>
      </w:r>
    </w:p>
    <w:p w14:paraId="28B271CB" w14:textId="470C37BF" w:rsidR="00C7084A" w:rsidRPr="00670738" w:rsidRDefault="00C7084A" w:rsidP="00670738">
      <w:pPr>
        <w:tabs>
          <w:tab w:val="left" w:pos="1620"/>
        </w:tabs>
        <w:ind w:left="432"/>
        <w:rPr>
          <w:rFonts w:ascii="Arial" w:hAnsi="Arial" w:cs="Arial"/>
          <w:sz w:val="20"/>
        </w:rPr>
      </w:pPr>
      <w:r w:rsidRPr="00670738">
        <w:rPr>
          <w:rFonts w:ascii="Arial" w:hAnsi="Arial" w:cs="Arial"/>
          <w:sz w:val="20"/>
        </w:rPr>
        <w:t>Login ID:</w:t>
      </w:r>
      <w:r w:rsidRPr="00670738">
        <w:rPr>
          <w:rFonts w:ascii="Arial" w:hAnsi="Arial" w:cs="Arial"/>
          <w:sz w:val="20"/>
        </w:rPr>
        <w:tab/>
        <w:t>[</w:t>
      </w:r>
      <w:r w:rsidRPr="00670738">
        <w:rPr>
          <w:rFonts w:ascii="Arial" w:hAnsi="Arial" w:cs="Arial"/>
          <w:sz w:val="20"/>
          <w:highlight w:val="yellow"/>
        </w:rPr>
        <w:t>WebLogin ID</w:t>
      </w:r>
      <w:r w:rsidRPr="00670738">
        <w:rPr>
          <w:rFonts w:ascii="Arial" w:hAnsi="Arial" w:cs="Arial"/>
          <w:sz w:val="20"/>
        </w:rPr>
        <w:t>]</w:t>
      </w:r>
    </w:p>
    <w:p w14:paraId="60C44AB7" w14:textId="67339B63" w:rsidR="00C7084A" w:rsidRPr="00670738" w:rsidRDefault="00C7084A" w:rsidP="00670738">
      <w:pPr>
        <w:tabs>
          <w:tab w:val="left" w:pos="1620"/>
        </w:tabs>
        <w:ind w:left="432"/>
        <w:rPr>
          <w:rFonts w:ascii="Arial" w:hAnsi="Arial" w:cs="Arial"/>
          <w:sz w:val="20"/>
        </w:rPr>
      </w:pPr>
      <w:r w:rsidRPr="00670738">
        <w:rPr>
          <w:rFonts w:ascii="Arial" w:hAnsi="Arial" w:cs="Arial"/>
          <w:sz w:val="20"/>
        </w:rPr>
        <w:t>Password:</w:t>
      </w:r>
      <w:r w:rsidR="00670738">
        <w:rPr>
          <w:rFonts w:ascii="Arial" w:hAnsi="Arial" w:cs="Arial"/>
          <w:sz w:val="20"/>
        </w:rPr>
        <w:tab/>
      </w:r>
      <w:r w:rsidRPr="00670738">
        <w:rPr>
          <w:rFonts w:ascii="Arial" w:hAnsi="Arial" w:cs="Arial"/>
          <w:sz w:val="20"/>
        </w:rPr>
        <w:t>[</w:t>
      </w:r>
      <w:r w:rsidRPr="00670738">
        <w:rPr>
          <w:rFonts w:ascii="Arial" w:hAnsi="Arial" w:cs="Arial"/>
          <w:sz w:val="20"/>
          <w:highlight w:val="yellow"/>
        </w:rPr>
        <w:t>WebPassword</w:t>
      </w:r>
      <w:r w:rsidRPr="00670738">
        <w:rPr>
          <w:rFonts w:ascii="Arial" w:hAnsi="Arial" w:cs="Arial"/>
          <w:sz w:val="20"/>
        </w:rPr>
        <w:t>]</w:t>
      </w:r>
    </w:p>
    <w:p w14:paraId="657343BE" w14:textId="77777777" w:rsidR="00C7084A" w:rsidRPr="00670738" w:rsidRDefault="00C7084A" w:rsidP="001F49AF">
      <w:pPr>
        <w:rPr>
          <w:rFonts w:ascii="Arial" w:hAnsi="Arial" w:cs="Arial"/>
          <w:sz w:val="20"/>
        </w:rPr>
      </w:pPr>
    </w:p>
    <w:p w14:paraId="11FAB421" w14:textId="4AB04FC0" w:rsidR="00C7084A" w:rsidRPr="00670738" w:rsidRDefault="0000083A" w:rsidP="001F49AF">
      <w:pPr>
        <w:rPr>
          <w:rFonts w:ascii="Arial" w:hAnsi="Arial" w:cs="Arial"/>
          <w:sz w:val="20"/>
        </w:rPr>
      </w:pPr>
      <w:r w:rsidRPr="00670738">
        <w:rPr>
          <w:rFonts w:ascii="Arial" w:hAnsi="Arial" w:cs="Arial"/>
          <w:sz w:val="20"/>
        </w:rPr>
        <w:t>Y</w:t>
      </w:r>
      <w:r w:rsidR="00C7084A" w:rsidRPr="00670738">
        <w:rPr>
          <w:rFonts w:ascii="Arial" w:hAnsi="Arial" w:cs="Arial"/>
          <w:sz w:val="20"/>
        </w:rPr>
        <w:t>ou may ask others to help you complete the survey</w:t>
      </w:r>
      <w:r w:rsidRPr="00670738">
        <w:rPr>
          <w:rFonts w:ascii="Arial" w:hAnsi="Arial" w:cs="Arial"/>
          <w:sz w:val="20"/>
        </w:rPr>
        <w:t xml:space="preserve"> as needed</w:t>
      </w:r>
      <w:r w:rsidR="00C7084A" w:rsidRPr="00670738">
        <w:rPr>
          <w:rFonts w:ascii="Arial" w:hAnsi="Arial" w:cs="Arial"/>
          <w:sz w:val="20"/>
        </w:rPr>
        <w:t xml:space="preserve">. </w:t>
      </w:r>
    </w:p>
    <w:p w14:paraId="59DD233D" w14:textId="77777777" w:rsidR="00C7084A" w:rsidRPr="00670738" w:rsidRDefault="00C7084A" w:rsidP="00C7084A">
      <w:pPr>
        <w:rPr>
          <w:rFonts w:ascii="Arial" w:hAnsi="Arial" w:cs="Arial"/>
          <w:sz w:val="20"/>
        </w:rPr>
      </w:pPr>
    </w:p>
    <w:p w14:paraId="2F799DA5" w14:textId="77777777" w:rsidR="001F49AF" w:rsidRPr="00670738" w:rsidRDefault="001F49AF" w:rsidP="001F49AF">
      <w:pPr>
        <w:pStyle w:val="NormalSS"/>
        <w:rPr>
          <w:rFonts w:ascii="Arial" w:hAnsi="Arial" w:cs="Arial"/>
          <w:sz w:val="20"/>
        </w:rPr>
      </w:pPr>
      <w:r w:rsidRPr="00670738">
        <w:rPr>
          <w:rFonts w:ascii="Arial" w:hAnsi="Arial" w:cs="Arial"/>
          <w:sz w:val="20"/>
        </w:rPr>
        <w:t xml:space="preserve">If you have any questions about the study, please contact Jillian Stein at (609) 716-4395 </w:t>
      </w:r>
      <w:r w:rsidRPr="00670738">
        <w:rPr>
          <w:rFonts w:ascii="Arial" w:hAnsi="Arial" w:cs="Arial"/>
          <w:bCs/>
          <w:iCs/>
          <w:sz w:val="20"/>
        </w:rPr>
        <w:t>or</w:t>
      </w:r>
      <w:r w:rsidRPr="00670738">
        <w:rPr>
          <w:rFonts w:ascii="Arial" w:hAnsi="Arial" w:cs="Arial"/>
          <w:sz w:val="20"/>
        </w:rPr>
        <w:t xml:space="preserve"> [</w:t>
      </w:r>
      <w:r w:rsidRPr="00670738">
        <w:rPr>
          <w:rFonts w:ascii="Arial" w:hAnsi="Arial" w:cs="Arial"/>
          <w:sz w:val="20"/>
          <w:highlight w:val="yellow"/>
        </w:rPr>
        <w:t>insert email for REO survey</w:t>
      </w:r>
      <w:r w:rsidRPr="00670738">
        <w:rPr>
          <w:rFonts w:ascii="Arial" w:hAnsi="Arial" w:cs="Arial"/>
          <w:sz w:val="20"/>
        </w:rPr>
        <w:t>]@mathematica-mpr.com. Thank you in advance for your participation.</w:t>
      </w:r>
    </w:p>
    <w:p w14:paraId="67A19476" w14:textId="77777777" w:rsidR="001F49AF" w:rsidRPr="00670738" w:rsidRDefault="001F49AF" w:rsidP="001F49AF">
      <w:pPr>
        <w:pStyle w:val="NormalSS"/>
        <w:spacing w:after="0"/>
        <w:rPr>
          <w:rFonts w:ascii="Arial" w:hAnsi="Arial" w:cs="Arial"/>
          <w:sz w:val="20"/>
        </w:rPr>
      </w:pPr>
      <w:r w:rsidRPr="00670738">
        <w:rPr>
          <w:rFonts w:ascii="Arial" w:hAnsi="Arial" w:cs="Arial"/>
          <w:sz w:val="20"/>
        </w:rPr>
        <w:t>Sincerely,</w:t>
      </w:r>
    </w:p>
    <w:p w14:paraId="3CC964AF" w14:textId="77777777" w:rsidR="001F49AF" w:rsidRPr="00670738" w:rsidRDefault="001F49AF" w:rsidP="001F49AF">
      <w:pPr>
        <w:pStyle w:val="NormalSS"/>
        <w:spacing w:after="0"/>
        <w:rPr>
          <w:rFonts w:ascii="Arial" w:hAnsi="Arial" w:cs="Arial"/>
          <w:sz w:val="20"/>
        </w:rPr>
      </w:pPr>
      <w:r w:rsidRPr="00670738">
        <w:rPr>
          <w:rFonts w:ascii="Arial" w:hAnsi="Arial" w:cs="Arial"/>
          <w:sz w:val="20"/>
        </w:rPr>
        <w:t>Jillian Stein</w:t>
      </w:r>
    </w:p>
    <w:p w14:paraId="1528640B" w14:textId="77777777" w:rsidR="001F49AF" w:rsidRPr="00670738" w:rsidRDefault="001F49AF" w:rsidP="001F49AF">
      <w:pPr>
        <w:pStyle w:val="NormalSS"/>
        <w:spacing w:after="0"/>
        <w:rPr>
          <w:rFonts w:ascii="Arial" w:hAnsi="Arial" w:cs="Arial"/>
          <w:sz w:val="20"/>
        </w:rPr>
      </w:pPr>
      <w:r w:rsidRPr="00670738">
        <w:rPr>
          <w:rFonts w:ascii="Arial" w:hAnsi="Arial" w:cs="Arial"/>
          <w:sz w:val="20"/>
        </w:rPr>
        <w:t>Survey Director</w:t>
      </w:r>
    </w:p>
    <w:p w14:paraId="4992C500" w14:textId="77777777" w:rsidR="001F49AF" w:rsidRPr="00670738" w:rsidRDefault="001F49AF" w:rsidP="001F49AF">
      <w:pPr>
        <w:pStyle w:val="NormalSS"/>
        <w:spacing w:after="0"/>
        <w:rPr>
          <w:rFonts w:ascii="Arial" w:hAnsi="Arial" w:cs="Arial"/>
          <w:sz w:val="20"/>
        </w:rPr>
      </w:pPr>
      <w:r w:rsidRPr="00670738">
        <w:rPr>
          <w:rFonts w:ascii="Arial" w:hAnsi="Arial" w:cs="Arial"/>
          <w:sz w:val="20"/>
        </w:rPr>
        <w:t>Mathematica Policy Research</w:t>
      </w:r>
    </w:p>
    <w:p w14:paraId="749CF321" w14:textId="68F0562F" w:rsidR="0000083A" w:rsidRDefault="0000083A">
      <w:pPr>
        <w:spacing w:after="240"/>
        <w:rPr>
          <w:rFonts w:ascii="Arial Black" w:hAnsi="Arial Black"/>
        </w:rPr>
      </w:pPr>
      <w:r>
        <w:br w:type="page"/>
      </w:r>
    </w:p>
    <w:p w14:paraId="442828A2" w14:textId="5D4AF652" w:rsidR="002B10D0" w:rsidRDefault="002B10D0" w:rsidP="000442A6">
      <w:pPr>
        <w:pStyle w:val="H3Alpha"/>
      </w:pPr>
      <w:r>
        <w:t xml:space="preserve">Partial letter for </w:t>
      </w:r>
      <w:r w:rsidR="000442A6">
        <w:t>grantees</w:t>
      </w:r>
      <w:r>
        <w:t xml:space="preserve"> who started but </w:t>
      </w:r>
      <w:r w:rsidR="000442A6">
        <w:t>did not</w:t>
      </w:r>
      <w:r>
        <w:t xml:space="preserve"> finish</w:t>
      </w:r>
    </w:p>
    <w:p w14:paraId="0DC2551F" w14:textId="3CFEE83D" w:rsidR="0055259F" w:rsidRPr="00670738" w:rsidRDefault="0055259F" w:rsidP="00670738">
      <w:pPr>
        <w:pStyle w:val="NormalSS"/>
        <w:spacing w:after="1320"/>
        <w:rPr>
          <w:rFonts w:ascii="Arial" w:hAnsi="Arial" w:cs="Arial"/>
          <w:sz w:val="20"/>
        </w:rPr>
      </w:pPr>
      <w:r w:rsidRPr="00670738">
        <w:rPr>
          <w:rFonts w:ascii="Arial" w:hAnsi="Arial" w:cs="Arial"/>
          <w:sz w:val="20"/>
        </w:rPr>
        <w:t>[</w:t>
      </w:r>
      <w:r w:rsidRPr="00670738">
        <w:rPr>
          <w:rFonts w:ascii="Arial" w:hAnsi="Arial" w:cs="Arial"/>
          <w:sz w:val="20"/>
          <w:highlight w:val="yellow"/>
        </w:rPr>
        <w:t>Send w/ previous email thread</w:t>
      </w:r>
      <w:r w:rsidRPr="00670738">
        <w:rPr>
          <w:rFonts w:ascii="Arial" w:hAnsi="Arial" w:cs="Arial"/>
          <w:sz w:val="20"/>
        </w:rPr>
        <w:t>]</w:t>
      </w:r>
    </w:p>
    <w:p w14:paraId="34989F87" w14:textId="77777777" w:rsidR="0055259F" w:rsidRPr="00670738" w:rsidRDefault="0055259F" w:rsidP="0055259F">
      <w:pPr>
        <w:pStyle w:val="NormalSS"/>
        <w:rPr>
          <w:rFonts w:ascii="Arial" w:hAnsi="Arial" w:cs="Arial"/>
          <w:sz w:val="20"/>
        </w:rPr>
      </w:pPr>
      <w:r w:rsidRPr="00670738">
        <w:rPr>
          <w:rFonts w:ascii="Arial" w:hAnsi="Arial" w:cs="Arial"/>
          <w:sz w:val="20"/>
        </w:rPr>
        <w:t>Hi [</w:t>
      </w:r>
      <w:r w:rsidRPr="00670738">
        <w:rPr>
          <w:rFonts w:ascii="Arial" w:hAnsi="Arial" w:cs="Arial"/>
          <w:sz w:val="20"/>
          <w:highlight w:val="yellow"/>
        </w:rPr>
        <w:t>Name</w:t>
      </w:r>
      <w:r w:rsidRPr="00670738">
        <w:rPr>
          <w:rFonts w:ascii="Arial" w:hAnsi="Arial" w:cs="Arial"/>
          <w:sz w:val="20"/>
        </w:rPr>
        <w:t>],</w:t>
      </w:r>
    </w:p>
    <w:p w14:paraId="5E2CC0E1" w14:textId="5EA7D36B" w:rsidR="0055259F" w:rsidRPr="00670738" w:rsidRDefault="0055259F" w:rsidP="0055259F">
      <w:pPr>
        <w:pStyle w:val="NormalSS"/>
        <w:rPr>
          <w:rFonts w:ascii="Arial" w:hAnsi="Arial" w:cs="Arial"/>
          <w:sz w:val="20"/>
        </w:rPr>
      </w:pPr>
      <w:r w:rsidRPr="00670738">
        <w:rPr>
          <w:rFonts w:ascii="Arial" w:hAnsi="Arial" w:cs="Arial"/>
          <w:sz w:val="20"/>
        </w:rPr>
        <w:t>I am writing to follow up on a [</w:t>
      </w:r>
      <w:r w:rsidRPr="00670738">
        <w:rPr>
          <w:rFonts w:ascii="Arial" w:hAnsi="Arial" w:cs="Arial"/>
          <w:sz w:val="20"/>
          <w:highlight w:val="yellow"/>
        </w:rPr>
        <w:t>message</w:t>
      </w:r>
      <w:r w:rsidRPr="00670738">
        <w:rPr>
          <w:rFonts w:ascii="Arial" w:hAnsi="Arial" w:cs="Arial"/>
          <w:sz w:val="20"/>
        </w:rPr>
        <w:t>] that I left for you on [</w:t>
      </w:r>
      <w:r w:rsidRPr="00670738">
        <w:rPr>
          <w:rFonts w:ascii="Arial" w:hAnsi="Arial" w:cs="Arial"/>
          <w:sz w:val="20"/>
          <w:highlight w:val="yellow"/>
        </w:rPr>
        <w:t>date</w:t>
      </w:r>
      <w:r w:rsidRPr="00670738">
        <w:rPr>
          <w:rFonts w:ascii="Arial" w:hAnsi="Arial" w:cs="Arial"/>
          <w:sz w:val="20"/>
        </w:rPr>
        <w:t>] regarding the grantee survey for the Evaluation of the REO Program. According to our records, you have [</w:t>
      </w:r>
      <w:r w:rsidRPr="00670738">
        <w:rPr>
          <w:rFonts w:ascii="Arial" w:hAnsi="Arial" w:cs="Arial"/>
          <w:sz w:val="20"/>
          <w:highlight w:val="yellow"/>
        </w:rPr>
        <w:t>started/not yet started/details about status or data for partials</w:t>
      </w:r>
      <w:r w:rsidRPr="00670738">
        <w:rPr>
          <w:rFonts w:ascii="Arial" w:hAnsi="Arial" w:cs="Arial"/>
          <w:sz w:val="20"/>
        </w:rPr>
        <w:t>]. I realize that you are very busy and your time is extremely valuable, but if you could take the few minutes to [</w:t>
      </w:r>
      <w:r w:rsidRPr="00670738">
        <w:rPr>
          <w:rFonts w:ascii="Arial" w:hAnsi="Arial" w:cs="Arial"/>
          <w:sz w:val="20"/>
          <w:highlight w:val="yellow"/>
        </w:rPr>
        <w:t>take/finish the survey</w:t>
      </w:r>
      <w:r w:rsidRPr="00670738">
        <w:rPr>
          <w:rFonts w:ascii="Arial" w:hAnsi="Arial" w:cs="Arial"/>
          <w:sz w:val="20"/>
        </w:rPr>
        <w:t>]</w:t>
      </w:r>
      <w:r w:rsidR="005C0AD9" w:rsidRPr="00670738">
        <w:rPr>
          <w:rFonts w:ascii="Arial" w:hAnsi="Arial" w:cs="Arial"/>
          <w:sz w:val="20"/>
        </w:rPr>
        <w:t>,</w:t>
      </w:r>
      <w:r w:rsidRPr="00670738">
        <w:rPr>
          <w:rFonts w:ascii="Arial" w:hAnsi="Arial" w:cs="Arial"/>
          <w:sz w:val="20"/>
        </w:rPr>
        <w:t xml:space="preserve"> we would appreciate it. </w:t>
      </w:r>
    </w:p>
    <w:p w14:paraId="1F98EAE3" w14:textId="67669C71" w:rsidR="0055259F" w:rsidRPr="00670738" w:rsidRDefault="0055259F" w:rsidP="0055259F">
      <w:pPr>
        <w:pStyle w:val="NormalSS"/>
        <w:rPr>
          <w:rFonts w:ascii="Arial" w:hAnsi="Arial" w:cs="Arial"/>
          <w:sz w:val="20"/>
        </w:rPr>
      </w:pPr>
      <w:r w:rsidRPr="00670738">
        <w:rPr>
          <w:rFonts w:ascii="Arial" w:hAnsi="Arial" w:cs="Arial"/>
          <w:sz w:val="20"/>
        </w:rPr>
        <w:t xml:space="preserve">So you </w:t>
      </w:r>
      <w:r w:rsidR="00F60EDF" w:rsidRPr="00670738">
        <w:rPr>
          <w:rFonts w:ascii="Arial" w:hAnsi="Arial" w:cs="Arial"/>
          <w:sz w:val="20"/>
        </w:rPr>
        <w:t xml:space="preserve">do not </w:t>
      </w:r>
      <w:r w:rsidRPr="00670738">
        <w:rPr>
          <w:rFonts w:ascii="Arial" w:hAnsi="Arial" w:cs="Arial"/>
          <w:sz w:val="20"/>
        </w:rPr>
        <w:t>have to go back to any of the prior emails we’ve sent, here is the web survey link and your username and password to get you back into the survey: [For partials: It will open up to where you left off]. </w:t>
      </w:r>
    </w:p>
    <w:p w14:paraId="0AD78710" w14:textId="593E72F1" w:rsidR="00052EB8" w:rsidRPr="00670738" w:rsidRDefault="00052EB8" w:rsidP="00670738">
      <w:pPr>
        <w:tabs>
          <w:tab w:val="left" w:pos="1620"/>
        </w:tabs>
        <w:ind w:left="432"/>
        <w:rPr>
          <w:rFonts w:ascii="Arial" w:hAnsi="Arial" w:cs="Arial"/>
          <w:sz w:val="20"/>
        </w:rPr>
      </w:pPr>
      <w:r w:rsidRPr="00670738">
        <w:rPr>
          <w:rFonts w:ascii="Arial" w:hAnsi="Arial" w:cs="Arial"/>
          <w:sz w:val="20"/>
        </w:rPr>
        <w:t xml:space="preserve">[Insert survey link] </w:t>
      </w:r>
    </w:p>
    <w:p w14:paraId="09652E55" w14:textId="7D534D62" w:rsidR="00052EB8" w:rsidRPr="00670738" w:rsidRDefault="00052EB8" w:rsidP="00670738">
      <w:pPr>
        <w:tabs>
          <w:tab w:val="left" w:pos="1620"/>
        </w:tabs>
        <w:ind w:left="432"/>
        <w:rPr>
          <w:rFonts w:ascii="Arial" w:hAnsi="Arial" w:cs="Arial"/>
          <w:sz w:val="20"/>
        </w:rPr>
      </w:pPr>
      <w:r w:rsidRPr="00670738">
        <w:rPr>
          <w:rFonts w:ascii="Arial" w:hAnsi="Arial" w:cs="Arial"/>
          <w:sz w:val="20"/>
        </w:rPr>
        <w:t>Login ID:</w:t>
      </w:r>
      <w:r w:rsidRPr="00670738">
        <w:rPr>
          <w:rFonts w:ascii="Arial" w:hAnsi="Arial" w:cs="Arial"/>
          <w:sz w:val="20"/>
        </w:rPr>
        <w:tab/>
        <w:t>[</w:t>
      </w:r>
      <w:r w:rsidRPr="00670738">
        <w:rPr>
          <w:rFonts w:ascii="Arial" w:hAnsi="Arial" w:cs="Arial"/>
          <w:sz w:val="20"/>
          <w:highlight w:val="yellow"/>
        </w:rPr>
        <w:t>WebLogin ID</w:t>
      </w:r>
      <w:r w:rsidRPr="00670738">
        <w:rPr>
          <w:rFonts w:ascii="Arial" w:hAnsi="Arial" w:cs="Arial"/>
          <w:sz w:val="20"/>
        </w:rPr>
        <w:t>]</w:t>
      </w:r>
    </w:p>
    <w:p w14:paraId="09AF2B3B" w14:textId="7E07F4D3" w:rsidR="00052EB8" w:rsidRPr="00670738" w:rsidRDefault="00052EB8" w:rsidP="00670738">
      <w:pPr>
        <w:tabs>
          <w:tab w:val="left" w:pos="1620"/>
        </w:tabs>
        <w:ind w:left="432"/>
        <w:rPr>
          <w:rFonts w:ascii="Arial" w:hAnsi="Arial" w:cs="Arial"/>
          <w:sz w:val="20"/>
        </w:rPr>
      </w:pPr>
      <w:r w:rsidRPr="00670738">
        <w:rPr>
          <w:rFonts w:ascii="Arial" w:hAnsi="Arial" w:cs="Arial"/>
          <w:sz w:val="20"/>
        </w:rPr>
        <w:t xml:space="preserve">Password: </w:t>
      </w:r>
      <w:r w:rsidR="00670738">
        <w:rPr>
          <w:rFonts w:ascii="Arial" w:hAnsi="Arial" w:cs="Arial"/>
          <w:sz w:val="20"/>
        </w:rPr>
        <w:tab/>
      </w:r>
      <w:r w:rsidRPr="00670738">
        <w:rPr>
          <w:rFonts w:ascii="Arial" w:hAnsi="Arial" w:cs="Arial"/>
          <w:sz w:val="20"/>
        </w:rPr>
        <w:t>[</w:t>
      </w:r>
      <w:r w:rsidRPr="00670738">
        <w:rPr>
          <w:rFonts w:ascii="Arial" w:hAnsi="Arial" w:cs="Arial"/>
          <w:sz w:val="20"/>
          <w:highlight w:val="yellow"/>
        </w:rPr>
        <w:t>WebPassword</w:t>
      </w:r>
      <w:r w:rsidRPr="00670738">
        <w:rPr>
          <w:rFonts w:ascii="Arial" w:hAnsi="Arial" w:cs="Arial"/>
          <w:sz w:val="20"/>
        </w:rPr>
        <w:t>]</w:t>
      </w:r>
    </w:p>
    <w:p w14:paraId="57191BCF" w14:textId="77777777" w:rsidR="00670738" w:rsidRDefault="00670738" w:rsidP="00670738">
      <w:pPr>
        <w:pStyle w:val="NormalSS"/>
        <w:spacing w:after="0"/>
        <w:rPr>
          <w:rFonts w:ascii="Arial" w:hAnsi="Arial" w:cs="Arial"/>
          <w:sz w:val="20"/>
        </w:rPr>
      </w:pPr>
    </w:p>
    <w:p w14:paraId="435C2B83" w14:textId="69C574A7" w:rsidR="0055259F" w:rsidRPr="00670738" w:rsidRDefault="0055259F" w:rsidP="0055259F">
      <w:pPr>
        <w:pStyle w:val="NormalSS"/>
        <w:rPr>
          <w:rFonts w:ascii="Arial" w:hAnsi="Arial" w:cs="Arial"/>
          <w:sz w:val="20"/>
        </w:rPr>
      </w:pPr>
      <w:r w:rsidRPr="00670738">
        <w:rPr>
          <w:rFonts w:ascii="Arial" w:hAnsi="Arial" w:cs="Arial"/>
          <w:sz w:val="20"/>
        </w:rPr>
        <w:t>Feel free to let me know if I can be of assistance or if you have any questions</w:t>
      </w:r>
      <w:r w:rsidR="00F60EDF" w:rsidRPr="00670738">
        <w:rPr>
          <w:rFonts w:ascii="Arial" w:hAnsi="Arial" w:cs="Arial"/>
          <w:sz w:val="20"/>
        </w:rPr>
        <w:t xml:space="preserve"> by reaching me at (609) 716-4395 </w:t>
      </w:r>
      <w:r w:rsidR="00F60EDF" w:rsidRPr="00670738">
        <w:rPr>
          <w:rFonts w:ascii="Arial" w:hAnsi="Arial" w:cs="Arial"/>
          <w:bCs/>
          <w:iCs/>
          <w:sz w:val="20"/>
        </w:rPr>
        <w:t>or</w:t>
      </w:r>
      <w:r w:rsidR="00F60EDF" w:rsidRPr="00670738">
        <w:rPr>
          <w:rFonts w:ascii="Arial" w:hAnsi="Arial" w:cs="Arial"/>
          <w:sz w:val="20"/>
        </w:rPr>
        <w:t xml:space="preserve"> [</w:t>
      </w:r>
      <w:r w:rsidR="00F60EDF" w:rsidRPr="00670738">
        <w:rPr>
          <w:rFonts w:ascii="Arial" w:hAnsi="Arial" w:cs="Arial"/>
          <w:sz w:val="20"/>
          <w:highlight w:val="yellow"/>
        </w:rPr>
        <w:t>insert email for REO survey</w:t>
      </w:r>
      <w:r w:rsidR="00F60EDF" w:rsidRPr="00670738">
        <w:rPr>
          <w:rFonts w:ascii="Arial" w:hAnsi="Arial" w:cs="Arial"/>
          <w:sz w:val="20"/>
        </w:rPr>
        <w:t>]@mathematica-mpr.com.</w:t>
      </w:r>
      <w:r w:rsidR="000E4A58" w:rsidRPr="00670738">
        <w:rPr>
          <w:rFonts w:ascii="Arial" w:hAnsi="Arial" w:cs="Arial"/>
          <w:sz w:val="20"/>
        </w:rPr>
        <w:t xml:space="preserve"> O</w:t>
      </w:r>
      <w:r w:rsidRPr="00670738">
        <w:rPr>
          <w:rFonts w:ascii="Arial" w:hAnsi="Arial" w:cs="Arial"/>
          <w:sz w:val="20"/>
        </w:rPr>
        <w:t>therwise</w:t>
      </w:r>
      <w:r w:rsidR="000E4A58" w:rsidRPr="00670738">
        <w:rPr>
          <w:rFonts w:ascii="Arial" w:hAnsi="Arial" w:cs="Arial"/>
          <w:sz w:val="20"/>
        </w:rPr>
        <w:t>,</w:t>
      </w:r>
      <w:r w:rsidRPr="00670738">
        <w:rPr>
          <w:rFonts w:ascii="Arial" w:hAnsi="Arial" w:cs="Arial"/>
          <w:sz w:val="20"/>
        </w:rPr>
        <w:t xml:space="preserve"> we look forward to </w:t>
      </w:r>
      <w:r w:rsidR="00F60EDF" w:rsidRPr="00670738">
        <w:rPr>
          <w:rFonts w:ascii="Arial" w:hAnsi="Arial" w:cs="Arial"/>
          <w:sz w:val="20"/>
        </w:rPr>
        <w:t>receiving your completed survey</w:t>
      </w:r>
      <w:r w:rsidRPr="00670738">
        <w:rPr>
          <w:rFonts w:ascii="Arial" w:hAnsi="Arial" w:cs="Arial"/>
          <w:sz w:val="20"/>
        </w:rPr>
        <w:t>.</w:t>
      </w:r>
    </w:p>
    <w:p w14:paraId="3F635F8F" w14:textId="6255C637" w:rsidR="00F60EDF" w:rsidRPr="00670738" w:rsidRDefault="0055259F" w:rsidP="00F60EDF">
      <w:pPr>
        <w:pStyle w:val="NormalSS"/>
        <w:spacing w:after="0"/>
        <w:rPr>
          <w:rFonts w:ascii="Arial" w:hAnsi="Arial" w:cs="Arial"/>
          <w:sz w:val="20"/>
        </w:rPr>
      </w:pPr>
      <w:bookmarkStart w:id="1" w:name="StartingPoint"/>
      <w:bookmarkEnd w:id="1"/>
      <w:r w:rsidRPr="00670738">
        <w:rPr>
          <w:rFonts w:ascii="Arial" w:hAnsi="Arial" w:cs="Arial"/>
          <w:sz w:val="20"/>
        </w:rPr>
        <w:t>Sincerely,</w:t>
      </w:r>
    </w:p>
    <w:p w14:paraId="05BB32FB" w14:textId="77777777" w:rsidR="00F60EDF" w:rsidRPr="00670738" w:rsidRDefault="00F60EDF" w:rsidP="00F60EDF">
      <w:pPr>
        <w:pStyle w:val="NormalSS"/>
        <w:spacing w:after="0"/>
        <w:rPr>
          <w:rFonts w:ascii="Arial" w:hAnsi="Arial" w:cs="Arial"/>
          <w:sz w:val="20"/>
        </w:rPr>
      </w:pPr>
      <w:r w:rsidRPr="00670738">
        <w:rPr>
          <w:rFonts w:ascii="Arial" w:hAnsi="Arial" w:cs="Arial"/>
          <w:sz w:val="20"/>
        </w:rPr>
        <w:t>Jillian Stein</w:t>
      </w:r>
    </w:p>
    <w:p w14:paraId="799F73C3" w14:textId="77777777" w:rsidR="00F60EDF" w:rsidRPr="00670738" w:rsidRDefault="00F60EDF" w:rsidP="00F60EDF">
      <w:pPr>
        <w:pStyle w:val="NormalSS"/>
        <w:spacing w:after="0"/>
        <w:rPr>
          <w:rFonts w:ascii="Arial" w:hAnsi="Arial" w:cs="Arial"/>
          <w:sz w:val="20"/>
        </w:rPr>
      </w:pPr>
      <w:r w:rsidRPr="00670738">
        <w:rPr>
          <w:rFonts w:ascii="Arial" w:hAnsi="Arial" w:cs="Arial"/>
          <w:sz w:val="20"/>
        </w:rPr>
        <w:t>Survey Director</w:t>
      </w:r>
    </w:p>
    <w:p w14:paraId="752902F6" w14:textId="77777777" w:rsidR="00F60EDF" w:rsidRPr="00670738" w:rsidRDefault="00F60EDF" w:rsidP="00F60EDF">
      <w:pPr>
        <w:pStyle w:val="NormalSS"/>
        <w:spacing w:after="0"/>
        <w:rPr>
          <w:rFonts w:ascii="Arial" w:hAnsi="Arial" w:cs="Arial"/>
          <w:sz w:val="20"/>
        </w:rPr>
      </w:pPr>
      <w:r w:rsidRPr="00670738">
        <w:rPr>
          <w:rFonts w:ascii="Arial" w:hAnsi="Arial" w:cs="Arial"/>
          <w:sz w:val="20"/>
        </w:rPr>
        <w:t>Mathematica Policy Research</w:t>
      </w:r>
    </w:p>
    <w:p w14:paraId="7F30946E" w14:textId="77777777" w:rsidR="00F60EDF" w:rsidRPr="0055259F" w:rsidRDefault="00F60EDF" w:rsidP="0055259F">
      <w:pPr>
        <w:pStyle w:val="NormalSS"/>
      </w:pPr>
    </w:p>
    <w:p w14:paraId="73ABFF0B" w14:textId="5B3303AC" w:rsidR="00DE1C24" w:rsidRDefault="00DE1C24">
      <w:pPr>
        <w:spacing w:after="240"/>
        <w:rPr>
          <w:rFonts w:ascii="Arial Black" w:hAnsi="Arial Black"/>
        </w:rPr>
      </w:pPr>
      <w:r>
        <w:br w:type="page"/>
      </w:r>
    </w:p>
    <w:p w14:paraId="286447A0" w14:textId="1FD890D7" w:rsidR="002B10D0" w:rsidRDefault="002B10D0" w:rsidP="00670738">
      <w:pPr>
        <w:pStyle w:val="H3Alpha"/>
        <w:spacing w:after="480"/>
      </w:pPr>
      <w:r>
        <w:t xml:space="preserve">Thank you letter for completing </w:t>
      </w:r>
      <w:r w:rsidR="000442A6">
        <w:t xml:space="preserve">grantee </w:t>
      </w:r>
      <w:r>
        <w:t>survey</w:t>
      </w:r>
    </w:p>
    <w:p w14:paraId="2A1C9E11" w14:textId="0F5854F4" w:rsidR="00ED34FE" w:rsidRPr="00670738" w:rsidRDefault="00ED34FE" w:rsidP="00ED34FE">
      <w:pPr>
        <w:tabs>
          <w:tab w:val="left" w:pos="-1080"/>
          <w:tab w:val="left" w:pos="7020"/>
        </w:tabs>
        <w:spacing w:after="240"/>
        <w:rPr>
          <w:rFonts w:ascii="Times New Roman" w:hAnsi="Times New Roman"/>
          <w:szCs w:val="24"/>
        </w:rPr>
      </w:pPr>
      <w:r w:rsidRPr="00670738">
        <w:rPr>
          <w:rFonts w:ascii="Times New Roman" w:hAnsi="Times New Roman"/>
          <w:szCs w:val="24"/>
        </w:rPr>
        <w:t xml:space="preserve">Dear </w:t>
      </w:r>
      <w:r w:rsidR="0055259F" w:rsidRPr="00670738">
        <w:rPr>
          <w:rFonts w:ascii="Times New Roman" w:hAnsi="Times New Roman"/>
          <w:szCs w:val="24"/>
        </w:rPr>
        <w:t>[Name],</w:t>
      </w:r>
    </w:p>
    <w:p w14:paraId="0D7ADA8E" w14:textId="26B616EC" w:rsidR="00052EB8" w:rsidRPr="00670738" w:rsidRDefault="00ED34FE" w:rsidP="00052EB8">
      <w:pPr>
        <w:pStyle w:val="NormalSS"/>
        <w:rPr>
          <w:rFonts w:ascii="Times New Roman" w:eastAsia="Calibri" w:hAnsi="Times New Roman"/>
          <w:szCs w:val="24"/>
        </w:rPr>
      </w:pPr>
      <w:r w:rsidRPr="00670738">
        <w:rPr>
          <w:rFonts w:ascii="Times New Roman" w:hAnsi="Times New Roman"/>
          <w:szCs w:val="24"/>
        </w:rPr>
        <w:t xml:space="preserve">Thank you for </w:t>
      </w:r>
      <w:r w:rsidR="008C061E" w:rsidRPr="00670738">
        <w:rPr>
          <w:rFonts w:ascii="Times New Roman" w:hAnsi="Times New Roman"/>
          <w:szCs w:val="24"/>
        </w:rPr>
        <w:t>your participation in</w:t>
      </w:r>
      <w:r w:rsidRPr="00670738">
        <w:rPr>
          <w:rFonts w:ascii="Times New Roman" w:hAnsi="Times New Roman"/>
          <w:szCs w:val="24"/>
        </w:rPr>
        <w:t xml:space="preserve"> the </w:t>
      </w:r>
      <w:r w:rsidR="0055259F" w:rsidRPr="00670738">
        <w:rPr>
          <w:rFonts w:ascii="Times New Roman" w:hAnsi="Times New Roman"/>
        </w:rPr>
        <w:t>REO Evaluation Grantee</w:t>
      </w:r>
      <w:r w:rsidRPr="00670738">
        <w:rPr>
          <w:rFonts w:ascii="Times New Roman" w:hAnsi="Times New Roman"/>
        </w:rPr>
        <w:t xml:space="preserve"> survey</w:t>
      </w:r>
      <w:r w:rsidRPr="00670738">
        <w:rPr>
          <w:rFonts w:ascii="Times New Roman" w:hAnsi="Times New Roman"/>
          <w:szCs w:val="24"/>
        </w:rPr>
        <w:t xml:space="preserve">. </w:t>
      </w:r>
      <w:r w:rsidR="008C061E" w:rsidRPr="00670738">
        <w:rPr>
          <w:rFonts w:ascii="Times New Roman" w:eastAsia="Calibri" w:hAnsi="Times New Roman"/>
          <w:szCs w:val="24"/>
        </w:rPr>
        <w:t>We appreciate you</w:t>
      </w:r>
      <w:r w:rsidR="0002350C">
        <w:rPr>
          <w:rFonts w:ascii="Times New Roman" w:eastAsia="Calibri" w:hAnsi="Times New Roman"/>
          <w:szCs w:val="24"/>
        </w:rPr>
        <w:t>r</w:t>
      </w:r>
      <w:r w:rsidR="008C061E" w:rsidRPr="00670738">
        <w:rPr>
          <w:rFonts w:ascii="Times New Roman" w:eastAsia="Calibri" w:hAnsi="Times New Roman"/>
          <w:szCs w:val="24"/>
        </w:rPr>
        <w:t xml:space="preserve"> taking the time to</w:t>
      </w:r>
      <w:r w:rsidR="001E2604" w:rsidRPr="00670738">
        <w:rPr>
          <w:rFonts w:ascii="Times New Roman" w:eastAsia="Calibri" w:hAnsi="Times New Roman"/>
          <w:szCs w:val="24"/>
        </w:rPr>
        <w:t xml:space="preserve"> </w:t>
      </w:r>
      <w:r w:rsidR="008C061E" w:rsidRPr="00670738">
        <w:rPr>
          <w:rFonts w:ascii="Times New Roman" w:eastAsia="Calibri" w:hAnsi="Times New Roman"/>
          <w:szCs w:val="24"/>
        </w:rPr>
        <w:t xml:space="preserve">provide us with </w:t>
      </w:r>
      <w:r w:rsidR="001E2604" w:rsidRPr="00670738">
        <w:rPr>
          <w:rFonts w:ascii="Times New Roman" w:eastAsia="Calibri" w:hAnsi="Times New Roman"/>
          <w:szCs w:val="24"/>
        </w:rPr>
        <w:t>informa</w:t>
      </w:r>
      <w:r w:rsidR="00AC5620" w:rsidRPr="00670738">
        <w:rPr>
          <w:rFonts w:ascii="Times New Roman" w:eastAsia="Calibri" w:hAnsi="Times New Roman"/>
          <w:szCs w:val="24"/>
        </w:rPr>
        <w:t>tion</w:t>
      </w:r>
      <w:r w:rsidR="008C061E" w:rsidRPr="00670738">
        <w:rPr>
          <w:rFonts w:ascii="Times New Roman" w:eastAsia="Calibri" w:hAnsi="Times New Roman"/>
          <w:szCs w:val="24"/>
        </w:rPr>
        <w:t xml:space="preserve"> </w:t>
      </w:r>
      <w:r w:rsidR="00052EB8" w:rsidRPr="00670738">
        <w:rPr>
          <w:rFonts w:ascii="Times New Roman" w:eastAsia="Calibri" w:hAnsi="Times New Roman"/>
          <w:szCs w:val="24"/>
        </w:rPr>
        <w:t xml:space="preserve">about </w:t>
      </w:r>
      <w:r w:rsidR="008C061E" w:rsidRPr="00670738">
        <w:rPr>
          <w:rFonts w:ascii="Times New Roman" w:eastAsia="Calibri" w:hAnsi="Times New Roman"/>
          <w:szCs w:val="24"/>
        </w:rPr>
        <w:t>your program</w:t>
      </w:r>
      <w:r w:rsidR="00052EB8" w:rsidRPr="00670738">
        <w:rPr>
          <w:rFonts w:ascii="Times New Roman" w:eastAsia="Calibri" w:hAnsi="Times New Roman"/>
          <w:szCs w:val="24"/>
        </w:rPr>
        <w:t xml:space="preserve">. </w:t>
      </w:r>
      <w:r w:rsidR="001B3B93" w:rsidRPr="00670738">
        <w:rPr>
          <w:rFonts w:ascii="Times New Roman" w:eastAsia="Calibri" w:hAnsi="Times New Roman"/>
          <w:szCs w:val="24"/>
        </w:rPr>
        <w:t xml:space="preserve">The findings from the </w:t>
      </w:r>
      <w:r w:rsidR="005840B6" w:rsidRPr="005840B6">
        <w:rPr>
          <w:rFonts w:ascii="Times New Roman" w:eastAsia="Calibri" w:hAnsi="Times New Roman"/>
          <w:szCs w:val="24"/>
        </w:rPr>
        <w:t xml:space="preserve">implementation </w:t>
      </w:r>
      <w:r w:rsidR="001B3B93" w:rsidRPr="00670738">
        <w:rPr>
          <w:rFonts w:ascii="Times New Roman" w:eastAsia="Calibri" w:hAnsi="Times New Roman"/>
          <w:szCs w:val="24"/>
        </w:rPr>
        <w:t>study will enable both policymakers and practitioners to learn how to improve service provision for individuals who are involved in the criminal justice system</w:t>
      </w:r>
      <w:r w:rsidR="00052EB8" w:rsidRPr="00670738">
        <w:rPr>
          <w:rFonts w:ascii="Times New Roman" w:eastAsia="Calibri" w:hAnsi="Times New Roman"/>
          <w:szCs w:val="24"/>
        </w:rPr>
        <w:t xml:space="preserve">. </w:t>
      </w:r>
    </w:p>
    <w:p w14:paraId="75D410C6" w14:textId="69349847" w:rsidR="00052EB8" w:rsidRPr="00670738" w:rsidRDefault="00052EB8" w:rsidP="00670738">
      <w:pPr>
        <w:pStyle w:val="NormalSS"/>
        <w:spacing w:after="720"/>
        <w:rPr>
          <w:rFonts w:ascii="Times New Roman" w:hAnsi="Times New Roman"/>
        </w:rPr>
      </w:pPr>
      <w:r w:rsidRPr="00670738">
        <w:rPr>
          <w:rFonts w:ascii="Times New Roman" w:eastAsia="Calibri" w:hAnsi="Times New Roman"/>
          <w:szCs w:val="24"/>
        </w:rPr>
        <w:t>S</w:t>
      </w:r>
      <w:r w:rsidR="008C061E" w:rsidRPr="00670738">
        <w:rPr>
          <w:rFonts w:ascii="Times New Roman" w:eastAsia="Calibri" w:hAnsi="Times New Roman"/>
          <w:szCs w:val="24"/>
        </w:rPr>
        <w:t>hould</w:t>
      </w:r>
      <w:r w:rsidR="001E2604" w:rsidRPr="00670738">
        <w:rPr>
          <w:rFonts w:ascii="Times New Roman" w:eastAsia="Calibri" w:hAnsi="Times New Roman"/>
          <w:szCs w:val="24"/>
        </w:rPr>
        <w:t xml:space="preserve"> you have</w:t>
      </w:r>
      <w:r w:rsidR="00D772AA" w:rsidRPr="00670738">
        <w:rPr>
          <w:rFonts w:ascii="Times New Roman" w:eastAsia="Calibri" w:hAnsi="Times New Roman"/>
          <w:szCs w:val="24"/>
        </w:rPr>
        <w:t xml:space="preserve"> any</w:t>
      </w:r>
      <w:r w:rsidR="001E2604" w:rsidRPr="00670738">
        <w:rPr>
          <w:rFonts w:ascii="Times New Roman" w:eastAsia="Calibri" w:hAnsi="Times New Roman"/>
          <w:szCs w:val="24"/>
        </w:rPr>
        <w:t xml:space="preserve"> questions about </w:t>
      </w:r>
      <w:r w:rsidR="000E4A58" w:rsidRPr="00670738">
        <w:rPr>
          <w:rFonts w:ascii="Times New Roman" w:eastAsia="Calibri" w:hAnsi="Times New Roman"/>
          <w:szCs w:val="24"/>
        </w:rPr>
        <w:t>the study,</w:t>
      </w:r>
      <w:r w:rsidR="001E2604" w:rsidRPr="00670738">
        <w:rPr>
          <w:rFonts w:ascii="Times New Roman" w:eastAsia="Calibri" w:hAnsi="Times New Roman"/>
          <w:szCs w:val="24"/>
        </w:rPr>
        <w:t xml:space="preserve"> </w:t>
      </w:r>
      <w:r w:rsidRPr="00670738">
        <w:rPr>
          <w:rFonts w:ascii="Times New Roman" w:hAnsi="Times New Roman"/>
        </w:rPr>
        <w:t xml:space="preserve">please contact Jillian Stein at (609) 716-4395 </w:t>
      </w:r>
      <w:r w:rsidRPr="00670738">
        <w:rPr>
          <w:rFonts w:ascii="Times New Roman" w:hAnsi="Times New Roman"/>
          <w:bCs/>
          <w:iCs/>
        </w:rPr>
        <w:t>or</w:t>
      </w:r>
      <w:r w:rsidRPr="00670738">
        <w:rPr>
          <w:rFonts w:ascii="Times New Roman" w:hAnsi="Times New Roman"/>
        </w:rPr>
        <w:t xml:space="preserve"> [</w:t>
      </w:r>
      <w:r w:rsidRPr="00670738">
        <w:rPr>
          <w:rFonts w:ascii="Times New Roman" w:hAnsi="Times New Roman"/>
          <w:highlight w:val="yellow"/>
        </w:rPr>
        <w:t>insert email for REO survey</w:t>
      </w:r>
      <w:r w:rsidRPr="00670738">
        <w:rPr>
          <w:rFonts w:ascii="Times New Roman" w:hAnsi="Times New Roman"/>
        </w:rPr>
        <w:t>]@mathematica-mpr.com. Thank you again for your participation.</w:t>
      </w:r>
    </w:p>
    <w:p w14:paraId="63946B32" w14:textId="77777777" w:rsidR="00052EB8" w:rsidRPr="00670738" w:rsidRDefault="00052EB8" w:rsidP="001B3B93">
      <w:pPr>
        <w:pStyle w:val="NormalSS"/>
        <w:tabs>
          <w:tab w:val="left" w:pos="5760"/>
        </w:tabs>
        <w:spacing w:after="0"/>
        <w:rPr>
          <w:rFonts w:ascii="Times New Roman" w:hAnsi="Times New Roman"/>
        </w:rPr>
      </w:pPr>
      <w:r w:rsidRPr="00670738">
        <w:rPr>
          <w:rFonts w:ascii="Times New Roman" w:hAnsi="Times New Roman"/>
        </w:rPr>
        <w:t>Sincerely,</w:t>
      </w:r>
    </w:p>
    <w:p w14:paraId="4FE15353" w14:textId="77777777" w:rsidR="00052EB8" w:rsidRPr="00670738" w:rsidRDefault="00052EB8" w:rsidP="001B3B93">
      <w:pPr>
        <w:pStyle w:val="NormalSS"/>
        <w:tabs>
          <w:tab w:val="left" w:pos="5760"/>
        </w:tabs>
        <w:spacing w:after="0"/>
        <w:rPr>
          <w:rFonts w:ascii="Times New Roman" w:hAnsi="Times New Roman"/>
        </w:rPr>
      </w:pPr>
      <w:r w:rsidRPr="00670738">
        <w:rPr>
          <w:rFonts w:ascii="Times New Roman" w:hAnsi="Times New Roman"/>
        </w:rPr>
        <w:t>Jillian Stein</w:t>
      </w:r>
    </w:p>
    <w:p w14:paraId="12468227" w14:textId="77777777" w:rsidR="00052EB8" w:rsidRPr="00670738" w:rsidRDefault="00052EB8" w:rsidP="001B3B93">
      <w:pPr>
        <w:pStyle w:val="NormalSS"/>
        <w:tabs>
          <w:tab w:val="left" w:pos="5760"/>
        </w:tabs>
        <w:spacing w:after="0"/>
        <w:rPr>
          <w:rFonts w:ascii="Times New Roman" w:hAnsi="Times New Roman"/>
        </w:rPr>
      </w:pPr>
      <w:r w:rsidRPr="00670738">
        <w:rPr>
          <w:rFonts w:ascii="Times New Roman" w:hAnsi="Times New Roman"/>
        </w:rPr>
        <w:t>Survey Director</w:t>
      </w:r>
    </w:p>
    <w:p w14:paraId="35FBD455" w14:textId="77777777" w:rsidR="00052EB8" w:rsidRPr="00670738" w:rsidRDefault="00052EB8" w:rsidP="001B3B93">
      <w:pPr>
        <w:pStyle w:val="NormalSS"/>
        <w:tabs>
          <w:tab w:val="left" w:pos="5760"/>
        </w:tabs>
        <w:spacing w:after="0"/>
        <w:rPr>
          <w:rFonts w:ascii="Times New Roman" w:hAnsi="Times New Roman"/>
        </w:rPr>
      </w:pPr>
      <w:r w:rsidRPr="00670738">
        <w:rPr>
          <w:rFonts w:ascii="Times New Roman" w:hAnsi="Times New Roman"/>
        </w:rPr>
        <w:t>Mathematica Policy Research</w:t>
      </w:r>
    </w:p>
    <w:p w14:paraId="1CD79497" w14:textId="77777777" w:rsidR="00670738" w:rsidRDefault="00670738">
      <w:pPr>
        <w:spacing w:after="240"/>
        <w:sectPr w:rsidR="00670738" w:rsidSect="004D535A">
          <w:headerReference w:type="default" r:id="rId12"/>
          <w:footerReference w:type="default" r:id="rId13"/>
          <w:pgSz w:w="12240" w:h="15840"/>
          <w:pgMar w:top="1728" w:right="1440" w:bottom="1440" w:left="1440" w:header="432" w:footer="720" w:gutter="0"/>
          <w:cols w:space="720"/>
          <w:docGrid w:linePitch="360"/>
        </w:sectPr>
      </w:pPr>
    </w:p>
    <w:p w14:paraId="5194380C" w14:textId="0E5E0959" w:rsidR="00D82329" w:rsidRDefault="00D82329" w:rsidP="00D82329">
      <w:pPr>
        <w:pStyle w:val="H2Chapter"/>
        <w:jc w:val="center"/>
      </w:pPr>
      <w:r>
        <w:t>Participant Notifications</w:t>
      </w:r>
    </w:p>
    <w:p w14:paraId="489943B8" w14:textId="448405B2" w:rsidR="00D82329" w:rsidRPr="00D82329" w:rsidRDefault="00703E2F" w:rsidP="00703E2F">
      <w:pPr>
        <w:pStyle w:val="H3AlphaNoTOC"/>
        <w:spacing w:after="840"/>
      </w:pPr>
      <w:r w:rsidRPr="00703E2F">
        <w:t xml:space="preserve">Thank you letter to </w:t>
      </w:r>
      <w:r w:rsidR="00BF395E">
        <w:t>participants</w:t>
      </w:r>
    </w:p>
    <w:p w14:paraId="2D1EF5A1" w14:textId="77777777" w:rsidR="00703E2F" w:rsidRPr="00703E2F" w:rsidRDefault="00703E2F" w:rsidP="00703E2F">
      <w:pPr>
        <w:tabs>
          <w:tab w:val="left" w:pos="432"/>
        </w:tabs>
        <w:spacing w:after="240"/>
        <w:rPr>
          <w:rFonts w:ascii="Times New Roman" w:hAnsi="Times New Roman"/>
        </w:rPr>
      </w:pPr>
      <w:r w:rsidRPr="00703E2F">
        <w:rPr>
          <w:rFonts w:ascii="Times New Roman" w:hAnsi="Times New Roman"/>
        </w:rPr>
        <w:t>Dear [</w:t>
      </w:r>
      <w:r w:rsidRPr="00703E2F">
        <w:rPr>
          <w:rFonts w:ascii="Times New Roman" w:hAnsi="Times New Roman"/>
          <w:highlight w:val="yellow"/>
        </w:rPr>
        <w:t>Participant Name</w:t>
      </w:r>
      <w:r w:rsidRPr="00703E2F">
        <w:rPr>
          <w:rFonts w:ascii="Times New Roman" w:hAnsi="Times New Roman"/>
        </w:rPr>
        <w:t>]:</w:t>
      </w:r>
    </w:p>
    <w:p w14:paraId="03EB4432" w14:textId="7D44568D" w:rsidR="00703E2F" w:rsidRPr="00703E2F" w:rsidRDefault="00703E2F" w:rsidP="00703E2F">
      <w:pPr>
        <w:tabs>
          <w:tab w:val="left" w:pos="432"/>
        </w:tabs>
        <w:spacing w:after="240"/>
        <w:jc w:val="both"/>
        <w:rPr>
          <w:rFonts w:ascii="Times New Roman" w:hAnsi="Times New Roman"/>
        </w:rPr>
      </w:pPr>
      <w:r w:rsidRPr="00703E2F">
        <w:rPr>
          <w:rFonts w:ascii="Times New Roman" w:hAnsi="Times New Roman"/>
        </w:rPr>
        <w:t xml:space="preserve">Thank you for agreeing to participate </w:t>
      </w:r>
      <w:r w:rsidR="00C13FF7">
        <w:rPr>
          <w:rFonts w:ascii="Times New Roman" w:hAnsi="Times New Roman"/>
        </w:rPr>
        <w:t xml:space="preserve">in </w:t>
      </w:r>
      <w:r w:rsidRPr="00703E2F">
        <w:rPr>
          <w:rFonts w:ascii="Times New Roman" w:hAnsi="Times New Roman"/>
        </w:rPr>
        <w:t xml:space="preserve">the Evaluation of the Reentry Employment Opportunities (REO) Program. This study is being conducted by researchers from Mathematica Policy Research and Social Policy Research Associates. By choosing to be a part of this study, you will help </w:t>
      </w:r>
      <w:r w:rsidR="00C13FF7">
        <w:rPr>
          <w:rFonts w:ascii="Times New Roman" w:hAnsi="Times New Roman"/>
        </w:rPr>
        <w:t>programs</w:t>
      </w:r>
      <w:r w:rsidR="00C13FF7" w:rsidRPr="00703E2F">
        <w:rPr>
          <w:rFonts w:ascii="Times New Roman" w:hAnsi="Times New Roman"/>
        </w:rPr>
        <w:t xml:space="preserve"> </w:t>
      </w:r>
      <w:r w:rsidR="00C13FF7">
        <w:rPr>
          <w:rFonts w:ascii="Times New Roman" w:hAnsi="Times New Roman"/>
        </w:rPr>
        <w:t xml:space="preserve">improve how they serve </w:t>
      </w:r>
      <w:r w:rsidRPr="00703E2F">
        <w:rPr>
          <w:rFonts w:ascii="Times New Roman" w:hAnsi="Times New Roman"/>
        </w:rPr>
        <w:t>people like yourself</w:t>
      </w:r>
      <w:r w:rsidR="00C13FF7">
        <w:rPr>
          <w:rFonts w:ascii="Times New Roman" w:hAnsi="Times New Roman"/>
        </w:rPr>
        <w:t xml:space="preserve"> in the future</w:t>
      </w:r>
      <w:r w:rsidRPr="00703E2F">
        <w:rPr>
          <w:rFonts w:ascii="Times New Roman" w:hAnsi="Times New Roman"/>
        </w:rPr>
        <w:t>.</w:t>
      </w:r>
    </w:p>
    <w:p w14:paraId="73CFBDAD" w14:textId="3ECF366B" w:rsidR="00703E2F" w:rsidRPr="00703E2F" w:rsidRDefault="00703E2F" w:rsidP="00703E2F">
      <w:pPr>
        <w:tabs>
          <w:tab w:val="left" w:pos="432"/>
        </w:tabs>
        <w:spacing w:after="240"/>
        <w:jc w:val="both"/>
        <w:rPr>
          <w:rFonts w:ascii="Times New Roman" w:hAnsi="Times New Roman"/>
        </w:rPr>
      </w:pPr>
      <w:r w:rsidRPr="00703E2F">
        <w:rPr>
          <w:rFonts w:ascii="Times New Roman" w:hAnsi="Times New Roman"/>
        </w:rPr>
        <w:t xml:space="preserve">Your participation in the study is very important!  As a study participant, you will have the opportunity to complete a survey </w:t>
      </w:r>
      <w:r w:rsidR="00C13FF7">
        <w:rPr>
          <w:rFonts w:ascii="Times New Roman" w:hAnsi="Times New Roman"/>
        </w:rPr>
        <w:t xml:space="preserve">in one to two years </w:t>
      </w:r>
      <w:r w:rsidRPr="00703E2F">
        <w:rPr>
          <w:rFonts w:ascii="Times New Roman" w:hAnsi="Times New Roman"/>
        </w:rPr>
        <w:t>from now</w:t>
      </w:r>
      <w:r w:rsidR="00C13FF7">
        <w:rPr>
          <w:rFonts w:ascii="Times New Roman" w:hAnsi="Times New Roman"/>
        </w:rPr>
        <w:t xml:space="preserve">. You will </w:t>
      </w:r>
      <w:r w:rsidRPr="00703E2F">
        <w:rPr>
          <w:rFonts w:ascii="Times New Roman" w:hAnsi="Times New Roman"/>
        </w:rPr>
        <w:t xml:space="preserve">receive a gift card for your participation. We hope that you will do this survey when Mathematica contacts you. </w:t>
      </w:r>
    </w:p>
    <w:p w14:paraId="0C985E68" w14:textId="77777777" w:rsidR="00703E2F" w:rsidRPr="00703E2F" w:rsidRDefault="00703E2F" w:rsidP="00703E2F">
      <w:pPr>
        <w:tabs>
          <w:tab w:val="left" w:pos="432"/>
        </w:tabs>
        <w:spacing w:after="240"/>
        <w:jc w:val="both"/>
        <w:rPr>
          <w:rFonts w:ascii="Times New Roman" w:hAnsi="Times New Roman"/>
        </w:rPr>
      </w:pPr>
      <w:r w:rsidRPr="00703E2F">
        <w:rPr>
          <w:rFonts w:ascii="Times New Roman" w:hAnsi="Times New Roman"/>
        </w:rPr>
        <w:t>To learn more about the study and to hear when your survey is available, please get in touch with us by phone at 800</w:t>
      </w:r>
      <w:r w:rsidRPr="00703E2F">
        <w:rPr>
          <w:rFonts w:ascii="Times New Roman" w:hAnsi="Times New Roman"/>
          <w:highlight w:val="yellow"/>
        </w:rPr>
        <w:t>-XXX-XXXX</w:t>
      </w:r>
      <w:r w:rsidRPr="00703E2F">
        <w:rPr>
          <w:rFonts w:ascii="Times New Roman" w:hAnsi="Times New Roman"/>
        </w:rPr>
        <w:t xml:space="preserve"> or send us an e-mail at </w:t>
      </w:r>
      <w:r w:rsidRPr="00703E2F">
        <w:rPr>
          <w:rFonts w:ascii="Times New Roman" w:hAnsi="Times New Roman"/>
          <w:highlight w:val="yellow"/>
        </w:rPr>
        <w:t>FILL</w:t>
      </w:r>
      <w:r w:rsidRPr="00703E2F">
        <w:rPr>
          <w:rFonts w:ascii="Times New Roman" w:hAnsi="Times New Roman"/>
        </w:rPr>
        <w:t>. Thanks again for agreeing to be a part of the study. We look forward to talking with you in the future!</w:t>
      </w:r>
    </w:p>
    <w:p w14:paraId="4C6A7D91" w14:textId="77777777" w:rsidR="00703E2F" w:rsidRPr="00703E2F" w:rsidRDefault="00703E2F" w:rsidP="00703E2F">
      <w:pPr>
        <w:tabs>
          <w:tab w:val="left" w:pos="432"/>
        </w:tabs>
        <w:spacing w:after="240"/>
        <w:jc w:val="both"/>
        <w:rPr>
          <w:rFonts w:ascii="Times New Roman" w:hAnsi="Times New Roman"/>
        </w:rPr>
      </w:pPr>
      <w:bookmarkStart w:id="2" w:name="Organization"/>
      <w:bookmarkEnd w:id="2"/>
    </w:p>
    <w:p w14:paraId="2C600FF3" w14:textId="77777777" w:rsidR="00703E2F" w:rsidRPr="00703E2F" w:rsidRDefault="00703E2F" w:rsidP="00703E2F">
      <w:pPr>
        <w:tabs>
          <w:tab w:val="left" w:pos="432"/>
        </w:tabs>
        <w:spacing w:after="600"/>
        <w:rPr>
          <w:rFonts w:ascii="Times New Roman" w:hAnsi="Times New Roman"/>
        </w:rPr>
      </w:pPr>
      <w:bookmarkStart w:id="3" w:name="Address"/>
      <w:bookmarkEnd w:id="3"/>
      <w:r w:rsidRPr="00703E2F">
        <w:rPr>
          <w:rFonts w:ascii="Times New Roman" w:hAnsi="Times New Roman"/>
        </w:rPr>
        <w:t>Sincerely,</w:t>
      </w:r>
    </w:p>
    <w:p w14:paraId="7C50A2CF" w14:textId="77777777" w:rsidR="00703E2F" w:rsidRPr="00703E2F" w:rsidRDefault="00703E2F" w:rsidP="00703E2F">
      <w:pPr>
        <w:tabs>
          <w:tab w:val="left" w:pos="432"/>
        </w:tabs>
        <w:rPr>
          <w:rFonts w:ascii="Times New Roman" w:hAnsi="Times New Roman"/>
        </w:rPr>
      </w:pPr>
      <w:r w:rsidRPr="00703E2F">
        <w:rPr>
          <w:rFonts w:ascii="Times New Roman" w:hAnsi="Times New Roman"/>
        </w:rPr>
        <w:t>Jillian Stein</w:t>
      </w:r>
    </w:p>
    <w:p w14:paraId="45DB54D5" w14:textId="77777777" w:rsidR="00BF395E" w:rsidRPr="00BF395E" w:rsidRDefault="00BF395E" w:rsidP="00BF395E">
      <w:pPr>
        <w:tabs>
          <w:tab w:val="left" w:pos="432"/>
        </w:tabs>
        <w:rPr>
          <w:rFonts w:ascii="Times New Roman" w:hAnsi="Times New Roman"/>
        </w:rPr>
      </w:pPr>
      <w:r w:rsidRPr="00BF395E">
        <w:rPr>
          <w:rFonts w:ascii="Times New Roman" w:hAnsi="Times New Roman"/>
        </w:rPr>
        <w:t>Survey Director</w:t>
      </w:r>
    </w:p>
    <w:p w14:paraId="0A523FB5" w14:textId="77777777" w:rsidR="00BF395E" w:rsidRPr="00BF395E" w:rsidRDefault="00BF395E" w:rsidP="00BF395E">
      <w:pPr>
        <w:tabs>
          <w:tab w:val="left" w:pos="432"/>
        </w:tabs>
        <w:spacing w:after="240"/>
        <w:rPr>
          <w:rFonts w:ascii="Times New Roman" w:hAnsi="Times New Roman"/>
        </w:rPr>
      </w:pPr>
      <w:r w:rsidRPr="00BF395E">
        <w:rPr>
          <w:rFonts w:ascii="Times New Roman" w:hAnsi="Times New Roman"/>
        </w:rPr>
        <w:t>Mathematica Policy Research</w:t>
      </w:r>
    </w:p>
    <w:p w14:paraId="59FE5AF3" w14:textId="71CEC47D" w:rsidR="0085028F" w:rsidRPr="00703E2F" w:rsidRDefault="0085028F" w:rsidP="00BF395E">
      <w:pPr>
        <w:tabs>
          <w:tab w:val="left" w:pos="432"/>
        </w:tabs>
        <w:spacing w:after="240"/>
        <w:rPr>
          <w:rFonts w:ascii="Times New Roman" w:hAnsi="Times New Roman"/>
        </w:rPr>
      </w:pPr>
    </w:p>
    <w:sectPr w:rsidR="0085028F" w:rsidRPr="00703E2F" w:rsidSect="004D535A">
      <w:pgSz w:w="12240" w:h="15840"/>
      <w:pgMar w:top="1728"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5E3E9" w14:textId="77777777" w:rsidR="002B10D0" w:rsidRDefault="002B10D0" w:rsidP="002E3E35">
      <w:r>
        <w:separator/>
      </w:r>
    </w:p>
  </w:endnote>
  <w:endnote w:type="continuationSeparator" w:id="0">
    <w:p w14:paraId="1FCB7870" w14:textId="77777777" w:rsidR="002B10D0" w:rsidRDefault="002B10D0"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5B489" w14:textId="77777777" w:rsidR="00670738" w:rsidRPr="00A12B64" w:rsidRDefault="00670738"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5DEB9F78" w14:textId="77777777" w:rsidR="00670738" w:rsidRDefault="00670738" w:rsidP="00455D47">
    <w:pPr>
      <w:pStyle w:val="Footer"/>
      <w:pBdr>
        <w:top w:val="single" w:sz="2" w:space="1" w:color="auto"/>
        <w:bottom w:val="none" w:sz="0" w:space="0" w:color="auto"/>
      </w:pBdr>
      <w:spacing w:line="192" w:lineRule="auto"/>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99DD4" w14:textId="77777777" w:rsidR="002B10D0" w:rsidRDefault="002B10D0" w:rsidP="00203E3B">
      <w:r>
        <w:separator/>
      </w:r>
    </w:p>
  </w:footnote>
  <w:footnote w:type="continuationSeparator" w:id="0">
    <w:p w14:paraId="2201B6F4" w14:textId="77777777" w:rsidR="002B10D0" w:rsidRDefault="002B10D0" w:rsidP="00203E3B">
      <w:r>
        <w:separator/>
      </w:r>
    </w:p>
    <w:p w14:paraId="36D47B25" w14:textId="77777777" w:rsidR="002B10D0" w:rsidRPr="00157CA2" w:rsidRDefault="002B10D0"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68697" w14:textId="77777777" w:rsidR="00670738" w:rsidRDefault="00670738" w:rsidP="00D509A2">
    <w:pPr>
      <w:pStyle w:val="Header"/>
    </w:pPr>
    <w:r>
      <w:t>Supplemental Documents: Reentry Employment Opportunities (REO) Evaluation</w:t>
    </w:r>
    <w:r w:rsidRPr="006F6DD5">
      <w:tab/>
    </w:r>
  </w:p>
  <w:p w14:paraId="0AC619DD" w14:textId="77777777" w:rsidR="00670738" w:rsidRDefault="00670738" w:rsidP="00D509A2">
    <w:pPr>
      <w:pStyle w:val="Header"/>
    </w:pPr>
    <w:r>
      <w:t>OMB No. 1290-0NEW</w:t>
    </w:r>
  </w:p>
  <w:p w14:paraId="6CDAF6F1" w14:textId="52FE2095" w:rsidR="00670738" w:rsidRPr="004D535A" w:rsidRDefault="00C13FF7" w:rsidP="002E3E35">
    <w:pPr>
      <w:pStyle w:val="Header"/>
    </w:pPr>
    <w:r>
      <w:t xml:space="preserve">November </w:t>
    </w:r>
    <w:r w:rsidR="00670738">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80BC3"/>
    <w:multiLevelType w:val="hybridMultilevel"/>
    <w:tmpl w:val="F33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A1BAB"/>
    <w:multiLevelType w:val="hybridMultilevel"/>
    <w:tmpl w:val="2E4A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5">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FF70DB"/>
    <w:multiLevelType w:val="hybridMultilevel"/>
    <w:tmpl w:val="C37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C4241A3"/>
    <w:multiLevelType w:val="hybridMultilevel"/>
    <w:tmpl w:val="3126EC8C"/>
    <w:lvl w:ilvl="0" w:tplc="92AEA4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5"/>
  </w:num>
  <w:num w:numId="4">
    <w:abstractNumId w:val="8"/>
  </w:num>
  <w:num w:numId="5">
    <w:abstractNumId w:val="24"/>
  </w:num>
  <w:num w:numId="6">
    <w:abstractNumId w:val="26"/>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4"/>
  </w:num>
  <w:num w:numId="18">
    <w:abstractNumId w:val="11"/>
  </w:num>
  <w:num w:numId="19">
    <w:abstractNumId w:val="17"/>
  </w:num>
  <w:num w:numId="20">
    <w:abstractNumId w:val="6"/>
  </w:num>
  <w:num w:numId="21">
    <w:abstractNumId w:val="18"/>
  </w:num>
  <w:num w:numId="22">
    <w:abstractNumId w:val="3"/>
  </w:num>
  <w:num w:numId="23">
    <w:abstractNumId w:val="12"/>
  </w:num>
  <w:num w:numId="24">
    <w:abstractNumId w:val="22"/>
  </w:num>
  <w:num w:numId="25">
    <w:abstractNumId w:val="7"/>
  </w:num>
  <w:num w:numId="26">
    <w:abstractNumId w:val="2"/>
  </w:num>
  <w:num w:numId="27">
    <w:abstractNumId w:val="9"/>
  </w:num>
  <w:num w:numId="28">
    <w:abstractNumId w:val="13"/>
  </w:num>
  <w:num w:numId="29">
    <w:abstractNumId w:val="21"/>
  </w:num>
  <w:num w:numId="30">
    <w:abstractNumId w:val="19"/>
  </w:num>
  <w:num w:numId="31">
    <w:abstractNumId w:val="4"/>
  </w:num>
  <w:num w:numId="32">
    <w:abstractNumId w:val="14"/>
    <w:lvlOverride w:ilvl="0">
      <w:startOverride w:val="1"/>
    </w:lvlOverride>
  </w:num>
  <w:num w:numId="33">
    <w:abstractNumId w:val="10"/>
  </w:num>
  <w:num w:numId="34">
    <w:abstractNumId w:val="27"/>
  </w:num>
  <w:num w:numId="35">
    <w:abstractNumId w:val="16"/>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D0"/>
    <w:rsid w:val="0000083A"/>
    <w:rsid w:val="000030B1"/>
    <w:rsid w:val="00010CEE"/>
    <w:rsid w:val="0001587F"/>
    <w:rsid w:val="00016D34"/>
    <w:rsid w:val="000212FC"/>
    <w:rsid w:val="00022A0A"/>
    <w:rsid w:val="0002322B"/>
    <w:rsid w:val="0002350C"/>
    <w:rsid w:val="0002754E"/>
    <w:rsid w:val="0003265D"/>
    <w:rsid w:val="00032E4E"/>
    <w:rsid w:val="00034667"/>
    <w:rsid w:val="00036E7F"/>
    <w:rsid w:val="00040B2C"/>
    <w:rsid w:val="000423BE"/>
    <w:rsid w:val="00042419"/>
    <w:rsid w:val="00042FA8"/>
    <w:rsid w:val="00043329"/>
    <w:rsid w:val="00043B27"/>
    <w:rsid w:val="00044069"/>
    <w:rsid w:val="000442A6"/>
    <w:rsid w:val="00047BDD"/>
    <w:rsid w:val="00052EB8"/>
    <w:rsid w:val="00056BC1"/>
    <w:rsid w:val="000575D5"/>
    <w:rsid w:val="000578BB"/>
    <w:rsid w:val="00060579"/>
    <w:rsid w:val="000633AA"/>
    <w:rsid w:val="0007041A"/>
    <w:rsid w:val="00074F5A"/>
    <w:rsid w:val="00076B02"/>
    <w:rsid w:val="000777DB"/>
    <w:rsid w:val="000855BD"/>
    <w:rsid w:val="00086066"/>
    <w:rsid w:val="0009143A"/>
    <w:rsid w:val="00095543"/>
    <w:rsid w:val="000972E1"/>
    <w:rsid w:val="000A2181"/>
    <w:rsid w:val="000A2330"/>
    <w:rsid w:val="000A4AC8"/>
    <w:rsid w:val="000A4E2E"/>
    <w:rsid w:val="000A5A8D"/>
    <w:rsid w:val="000A6591"/>
    <w:rsid w:val="000A7604"/>
    <w:rsid w:val="000A7FB4"/>
    <w:rsid w:val="000B0822"/>
    <w:rsid w:val="000B521D"/>
    <w:rsid w:val="000B555A"/>
    <w:rsid w:val="000B5847"/>
    <w:rsid w:val="000B764C"/>
    <w:rsid w:val="000C2E3B"/>
    <w:rsid w:val="000C413E"/>
    <w:rsid w:val="000C7D4D"/>
    <w:rsid w:val="000D5B34"/>
    <w:rsid w:val="000D6D88"/>
    <w:rsid w:val="000D751A"/>
    <w:rsid w:val="000E0694"/>
    <w:rsid w:val="000E1C2B"/>
    <w:rsid w:val="000E2169"/>
    <w:rsid w:val="000E4A58"/>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2EAA"/>
    <w:rsid w:val="00153EBD"/>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1F51"/>
    <w:rsid w:val="001A3781"/>
    <w:rsid w:val="001B107D"/>
    <w:rsid w:val="001B2F14"/>
    <w:rsid w:val="001B3B93"/>
    <w:rsid w:val="001B4842"/>
    <w:rsid w:val="001C5EB8"/>
    <w:rsid w:val="001C7FBE"/>
    <w:rsid w:val="001D3544"/>
    <w:rsid w:val="001D39AA"/>
    <w:rsid w:val="001D39EC"/>
    <w:rsid w:val="001D418D"/>
    <w:rsid w:val="001D661F"/>
    <w:rsid w:val="001D7B65"/>
    <w:rsid w:val="001E2604"/>
    <w:rsid w:val="001E6A60"/>
    <w:rsid w:val="001E6E5A"/>
    <w:rsid w:val="001F1B31"/>
    <w:rsid w:val="001F49AF"/>
    <w:rsid w:val="00201E7E"/>
    <w:rsid w:val="00203E3B"/>
    <w:rsid w:val="00204AB9"/>
    <w:rsid w:val="00204B23"/>
    <w:rsid w:val="002050B7"/>
    <w:rsid w:val="0020578F"/>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00D7"/>
    <w:rsid w:val="00271C83"/>
    <w:rsid w:val="0027245E"/>
    <w:rsid w:val="00272B66"/>
    <w:rsid w:val="002733A4"/>
    <w:rsid w:val="002817A6"/>
    <w:rsid w:val="00282635"/>
    <w:rsid w:val="00283304"/>
    <w:rsid w:val="0028360E"/>
    <w:rsid w:val="002869EF"/>
    <w:rsid w:val="0029011D"/>
    <w:rsid w:val="0029042C"/>
    <w:rsid w:val="00292A7F"/>
    <w:rsid w:val="00294505"/>
    <w:rsid w:val="00294B21"/>
    <w:rsid w:val="00297266"/>
    <w:rsid w:val="002A00E4"/>
    <w:rsid w:val="002A2808"/>
    <w:rsid w:val="002A3043"/>
    <w:rsid w:val="002A3D5D"/>
    <w:rsid w:val="002A4F27"/>
    <w:rsid w:val="002A64F9"/>
    <w:rsid w:val="002A6552"/>
    <w:rsid w:val="002B0E82"/>
    <w:rsid w:val="002B10D0"/>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40CB"/>
    <w:rsid w:val="003A501E"/>
    <w:rsid w:val="003A63C1"/>
    <w:rsid w:val="003B158E"/>
    <w:rsid w:val="003C1700"/>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535A"/>
    <w:rsid w:val="004D5B55"/>
    <w:rsid w:val="004D60F1"/>
    <w:rsid w:val="004D6B97"/>
    <w:rsid w:val="004E049B"/>
    <w:rsid w:val="004E69F7"/>
    <w:rsid w:val="004E7409"/>
    <w:rsid w:val="004E7449"/>
    <w:rsid w:val="004E74D1"/>
    <w:rsid w:val="004F2BAC"/>
    <w:rsid w:val="004F36C4"/>
    <w:rsid w:val="00500104"/>
    <w:rsid w:val="0050038C"/>
    <w:rsid w:val="00505804"/>
    <w:rsid w:val="00506F79"/>
    <w:rsid w:val="00511D22"/>
    <w:rsid w:val="005257EC"/>
    <w:rsid w:val="00526576"/>
    <w:rsid w:val="00526D08"/>
    <w:rsid w:val="00533154"/>
    <w:rsid w:val="00535221"/>
    <w:rsid w:val="0053540D"/>
    <w:rsid w:val="00537E01"/>
    <w:rsid w:val="005400FC"/>
    <w:rsid w:val="00540352"/>
    <w:rsid w:val="005403E8"/>
    <w:rsid w:val="00551D48"/>
    <w:rsid w:val="0055259F"/>
    <w:rsid w:val="005547CA"/>
    <w:rsid w:val="00555F68"/>
    <w:rsid w:val="005576F8"/>
    <w:rsid w:val="00560D9D"/>
    <w:rsid w:val="00561604"/>
    <w:rsid w:val="0057018B"/>
    <w:rsid w:val="005720EB"/>
    <w:rsid w:val="00580A6C"/>
    <w:rsid w:val="005837E2"/>
    <w:rsid w:val="005840B6"/>
    <w:rsid w:val="00585F60"/>
    <w:rsid w:val="005860D2"/>
    <w:rsid w:val="005903AC"/>
    <w:rsid w:val="005975FE"/>
    <w:rsid w:val="005A151B"/>
    <w:rsid w:val="005A7F69"/>
    <w:rsid w:val="005B3BFB"/>
    <w:rsid w:val="005C0AD9"/>
    <w:rsid w:val="005C2E96"/>
    <w:rsid w:val="005C40D5"/>
    <w:rsid w:val="005C40E0"/>
    <w:rsid w:val="005C549E"/>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560C8"/>
    <w:rsid w:val="0066062F"/>
    <w:rsid w:val="0066273C"/>
    <w:rsid w:val="00670738"/>
    <w:rsid w:val="00671099"/>
    <w:rsid w:val="0067358F"/>
    <w:rsid w:val="0067395C"/>
    <w:rsid w:val="00676A56"/>
    <w:rsid w:val="00680D68"/>
    <w:rsid w:val="0068215C"/>
    <w:rsid w:val="0068230E"/>
    <w:rsid w:val="00683D85"/>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3E2F"/>
    <w:rsid w:val="007043FD"/>
    <w:rsid w:val="00707736"/>
    <w:rsid w:val="00707A4A"/>
    <w:rsid w:val="00711B96"/>
    <w:rsid w:val="00716DB7"/>
    <w:rsid w:val="007222A0"/>
    <w:rsid w:val="00735339"/>
    <w:rsid w:val="0075488B"/>
    <w:rsid w:val="00756044"/>
    <w:rsid w:val="00756E06"/>
    <w:rsid w:val="007614D4"/>
    <w:rsid w:val="00761C9D"/>
    <w:rsid w:val="00761DA6"/>
    <w:rsid w:val="00764A19"/>
    <w:rsid w:val="007700B1"/>
    <w:rsid w:val="00773676"/>
    <w:rsid w:val="00780B38"/>
    <w:rsid w:val="00781F52"/>
    <w:rsid w:val="007825D9"/>
    <w:rsid w:val="00787CE7"/>
    <w:rsid w:val="007963EB"/>
    <w:rsid w:val="007A1493"/>
    <w:rsid w:val="007A2D95"/>
    <w:rsid w:val="007A2E39"/>
    <w:rsid w:val="007A4CC1"/>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21341"/>
    <w:rsid w:val="00825D8A"/>
    <w:rsid w:val="00830296"/>
    <w:rsid w:val="008321D0"/>
    <w:rsid w:val="00833B51"/>
    <w:rsid w:val="00837FEB"/>
    <w:rsid w:val="008403EE"/>
    <w:rsid w:val="008405D8"/>
    <w:rsid w:val="00840B6A"/>
    <w:rsid w:val="00841251"/>
    <w:rsid w:val="00841793"/>
    <w:rsid w:val="008446F8"/>
    <w:rsid w:val="008453D2"/>
    <w:rsid w:val="0085028F"/>
    <w:rsid w:val="00850F24"/>
    <w:rsid w:val="00852D7A"/>
    <w:rsid w:val="008540D9"/>
    <w:rsid w:val="00854CC7"/>
    <w:rsid w:val="00854FD1"/>
    <w:rsid w:val="00865AD4"/>
    <w:rsid w:val="00865E7D"/>
    <w:rsid w:val="00872809"/>
    <w:rsid w:val="00872A9C"/>
    <w:rsid w:val="00877B02"/>
    <w:rsid w:val="008813AB"/>
    <w:rsid w:val="0088174A"/>
    <w:rsid w:val="00882E5C"/>
    <w:rsid w:val="0089611E"/>
    <w:rsid w:val="00897391"/>
    <w:rsid w:val="008A1353"/>
    <w:rsid w:val="008A180A"/>
    <w:rsid w:val="008A705A"/>
    <w:rsid w:val="008B07B5"/>
    <w:rsid w:val="008B09D6"/>
    <w:rsid w:val="008B1320"/>
    <w:rsid w:val="008B2BAC"/>
    <w:rsid w:val="008B4482"/>
    <w:rsid w:val="008B4E7B"/>
    <w:rsid w:val="008B5ADA"/>
    <w:rsid w:val="008C0044"/>
    <w:rsid w:val="008C061E"/>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4D54"/>
    <w:rsid w:val="009157C5"/>
    <w:rsid w:val="00916365"/>
    <w:rsid w:val="0091711A"/>
    <w:rsid w:val="00917F77"/>
    <w:rsid w:val="0092292E"/>
    <w:rsid w:val="009250ED"/>
    <w:rsid w:val="009259C2"/>
    <w:rsid w:val="00931483"/>
    <w:rsid w:val="009315B2"/>
    <w:rsid w:val="0093204A"/>
    <w:rsid w:val="00932372"/>
    <w:rsid w:val="00932E4E"/>
    <w:rsid w:val="00935033"/>
    <w:rsid w:val="00935598"/>
    <w:rsid w:val="00940BA2"/>
    <w:rsid w:val="00944C5E"/>
    <w:rsid w:val="009555B9"/>
    <w:rsid w:val="0095642D"/>
    <w:rsid w:val="00962492"/>
    <w:rsid w:val="009625E7"/>
    <w:rsid w:val="00964824"/>
    <w:rsid w:val="00964B48"/>
    <w:rsid w:val="00970A65"/>
    <w:rsid w:val="00972C11"/>
    <w:rsid w:val="009766F4"/>
    <w:rsid w:val="00976BF5"/>
    <w:rsid w:val="009808B2"/>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00A"/>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2A0D"/>
    <w:rsid w:val="00A74AFC"/>
    <w:rsid w:val="00A807DF"/>
    <w:rsid w:val="00A81E86"/>
    <w:rsid w:val="00A8684E"/>
    <w:rsid w:val="00A900BC"/>
    <w:rsid w:val="00A92089"/>
    <w:rsid w:val="00A960CD"/>
    <w:rsid w:val="00A96CD2"/>
    <w:rsid w:val="00AA1231"/>
    <w:rsid w:val="00AA174B"/>
    <w:rsid w:val="00AA4524"/>
    <w:rsid w:val="00AA4E49"/>
    <w:rsid w:val="00AA795E"/>
    <w:rsid w:val="00AB496C"/>
    <w:rsid w:val="00AB7AB9"/>
    <w:rsid w:val="00AB7DAD"/>
    <w:rsid w:val="00AC5620"/>
    <w:rsid w:val="00AC603E"/>
    <w:rsid w:val="00AC6B45"/>
    <w:rsid w:val="00AD2206"/>
    <w:rsid w:val="00AD24F3"/>
    <w:rsid w:val="00AD2E6C"/>
    <w:rsid w:val="00AD70F7"/>
    <w:rsid w:val="00AE3DBB"/>
    <w:rsid w:val="00AE7658"/>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36CF8"/>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105F"/>
    <w:rsid w:val="00BC2562"/>
    <w:rsid w:val="00BC3468"/>
    <w:rsid w:val="00BE18A5"/>
    <w:rsid w:val="00BE266D"/>
    <w:rsid w:val="00BE33C8"/>
    <w:rsid w:val="00BE6894"/>
    <w:rsid w:val="00BF1CE7"/>
    <w:rsid w:val="00BF395E"/>
    <w:rsid w:val="00BF39D4"/>
    <w:rsid w:val="00BF3F82"/>
    <w:rsid w:val="00BF5B09"/>
    <w:rsid w:val="00BF7326"/>
    <w:rsid w:val="00C01B00"/>
    <w:rsid w:val="00C03960"/>
    <w:rsid w:val="00C138B9"/>
    <w:rsid w:val="00C13FF7"/>
    <w:rsid w:val="00C14871"/>
    <w:rsid w:val="00C22C89"/>
    <w:rsid w:val="00C2362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084A"/>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C6B39"/>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20976"/>
    <w:rsid w:val="00D3011C"/>
    <w:rsid w:val="00D3206B"/>
    <w:rsid w:val="00D32D01"/>
    <w:rsid w:val="00D3411D"/>
    <w:rsid w:val="00D36A2A"/>
    <w:rsid w:val="00D426AD"/>
    <w:rsid w:val="00D44594"/>
    <w:rsid w:val="00D44A26"/>
    <w:rsid w:val="00D46CC5"/>
    <w:rsid w:val="00D509A2"/>
    <w:rsid w:val="00D50DC3"/>
    <w:rsid w:val="00D541E7"/>
    <w:rsid w:val="00D71B98"/>
    <w:rsid w:val="00D772AA"/>
    <w:rsid w:val="00D82329"/>
    <w:rsid w:val="00D849EE"/>
    <w:rsid w:val="00D854D7"/>
    <w:rsid w:val="00D864BC"/>
    <w:rsid w:val="00D8659F"/>
    <w:rsid w:val="00D9439C"/>
    <w:rsid w:val="00DA37FA"/>
    <w:rsid w:val="00DA4E74"/>
    <w:rsid w:val="00DA6564"/>
    <w:rsid w:val="00DB0CFD"/>
    <w:rsid w:val="00DB1E61"/>
    <w:rsid w:val="00DB2324"/>
    <w:rsid w:val="00DB4395"/>
    <w:rsid w:val="00DC02C5"/>
    <w:rsid w:val="00DC0518"/>
    <w:rsid w:val="00DC1F96"/>
    <w:rsid w:val="00DC2044"/>
    <w:rsid w:val="00DC57DB"/>
    <w:rsid w:val="00DD2ADB"/>
    <w:rsid w:val="00DE061D"/>
    <w:rsid w:val="00DE1B81"/>
    <w:rsid w:val="00DE1C24"/>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4D8A"/>
    <w:rsid w:val="00E97688"/>
    <w:rsid w:val="00EA2F43"/>
    <w:rsid w:val="00EA7592"/>
    <w:rsid w:val="00EB175C"/>
    <w:rsid w:val="00EB7A57"/>
    <w:rsid w:val="00EB7B14"/>
    <w:rsid w:val="00EC1999"/>
    <w:rsid w:val="00EC4A25"/>
    <w:rsid w:val="00ED34FE"/>
    <w:rsid w:val="00EE11F8"/>
    <w:rsid w:val="00EE3C1D"/>
    <w:rsid w:val="00EF10B3"/>
    <w:rsid w:val="00EF14AC"/>
    <w:rsid w:val="00EF2082"/>
    <w:rsid w:val="00EF6B9D"/>
    <w:rsid w:val="00F04524"/>
    <w:rsid w:val="00F0490D"/>
    <w:rsid w:val="00F07599"/>
    <w:rsid w:val="00F1029B"/>
    <w:rsid w:val="00F12333"/>
    <w:rsid w:val="00F14FDC"/>
    <w:rsid w:val="00F220AC"/>
    <w:rsid w:val="00F2315C"/>
    <w:rsid w:val="00F318F6"/>
    <w:rsid w:val="00F326A0"/>
    <w:rsid w:val="00F33BA6"/>
    <w:rsid w:val="00F43593"/>
    <w:rsid w:val="00F44272"/>
    <w:rsid w:val="00F45D73"/>
    <w:rsid w:val="00F553C3"/>
    <w:rsid w:val="00F567E2"/>
    <w:rsid w:val="00F6063A"/>
    <w:rsid w:val="00F60738"/>
    <w:rsid w:val="00F60EDF"/>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B5185"/>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538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D0"/>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ED34FE"/>
    <w:rPr>
      <w:sz w:val="16"/>
      <w:szCs w:val="16"/>
    </w:rPr>
  </w:style>
  <w:style w:type="paragraph" w:styleId="CommentText">
    <w:name w:val="annotation text"/>
    <w:basedOn w:val="Normal"/>
    <w:link w:val="CommentTextChar"/>
    <w:uiPriority w:val="99"/>
    <w:unhideWhenUsed/>
    <w:rsid w:val="00ED34F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D34FE"/>
    <w:rPr>
      <w:rFonts w:asciiTheme="minorHAnsi" w:eastAsiaTheme="minorHAnsi" w:hAnsiTheme="minorHAnsi"/>
      <w:sz w:val="20"/>
      <w:szCs w:val="20"/>
    </w:rPr>
  </w:style>
  <w:style w:type="character" w:styleId="Hyperlink">
    <w:name w:val="Hyperlink"/>
    <w:basedOn w:val="DefaultParagraphFont"/>
    <w:uiPriority w:val="99"/>
    <w:unhideWhenUsed/>
    <w:rsid w:val="00ED34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D60F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4D60F1"/>
    <w:rPr>
      <w:rFonts w:ascii="Calibri" w:eastAsiaTheme="minorHAns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annotation reference" w:uiPriority="0"/>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D0"/>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nhideWhenUsed/>
    <w:rsid w:val="00ED34FE"/>
    <w:rPr>
      <w:sz w:val="16"/>
      <w:szCs w:val="16"/>
    </w:rPr>
  </w:style>
  <w:style w:type="paragraph" w:styleId="CommentText">
    <w:name w:val="annotation text"/>
    <w:basedOn w:val="Normal"/>
    <w:link w:val="CommentTextChar"/>
    <w:uiPriority w:val="99"/>
    <w:unhideWhenUsed/>
    <w:rsid w:val="00ED34F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D34FE"/>
    <w:rPr>
      <w:rFonts w:asciiTheme="minorHAnsi" w:eastAsiaTheme="minorHAnsi" w:hAnsiTheme="minorHAnsi"/>
      <w:sz w:val="20"/>
      <w:szCs w:val="20"/>
    </w:rPr>
  </w:style>
  <w:style w:type="character" w:styleId="Hyperlink">
    <w:name w:val="Hyperlink"/>
    <w:basedOn w:val="DefaultParagraphFont"/>
    <w:uiPriority w:val="99"/>
    <w:unhideWhenUsed/>
    <w:rsid w:val="00ED34F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D60F1"/>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4D60F1"/>
    <w:rPr>
      <w:rFonts w:ascii="Calibri" w:eastAsiaTheme="minorHAns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7470">
      <w:bodyDiv w:val="1"/>
      <w:marLeft w:val="0"/>
      <w:marRight w:val="0"/>
      <w:marTop w:val="0"/>
      <w:marBottom w:val="0"/>
      <w:divBdr>
        <w:top w:val="none" w:sz="0" w:space="0" w:color="auto"/>
        <w:left w:val="none" w:sz="0" w:space="0" w:color="auto"/>
        <w:bottom w:val="none" w:sz="0" w:space="0" w:color="auto"/>
        <w:right w:val="none" w:sz="0" w:space="0" w:color="auto"/>
      </w:divBdr>
    </w:div>
    <w:div w:id="432672530">
      <w:bodyDiv w:val="1"/>
      <w:marLeft w:val="0"/>
      <w:marRight w:val="0"/>
      <w:marTop w:val="0"/>
      <w:marBottom w:val="0"/>
      <w:divBdr>
        <w:top w:val="none" w:sz="0" w:space="0" w:color="auto"/>
        <w:left w:val="none" w:sz="0" w:space="0" w:color="auto"/>
        <w:bottom w:val="none" w:sz="0" w:space="0" w:color="auto"/>
        <w:right w:val="none" w:sz="0" w:space="0" w:color="auto"/>
      </w:divBdr>
    </w:div>
    <w:div w:id="584074349">
      <w:bodyDiv w:val="1"/>
      <w:marLeft w:val="0"/>
      <w:marRight w:val="0"/>
      <w:marTop w:val="0"/>
      <w:marBottom w:val="0"/>
      <w:divBdr>
        <w:top w:val="none" w:sz="0" w:space="0" w:color="auto"/>
        <w:left w:val="none" w:sz="0" w:space="0" w:color="auto"/>
        <w:bottom w:val="none" w:sz="0" w:space="0" w:color="auto"/>
        <w:right w:val="none" w:sz="0" w:space="0" w:color="auto"/>
      </w:divBdr>
    </w:div>
    <w:div w:id="1219121910">
      <w:bodyDiv w:val="1"/>
      <w:marLeft w:val="0"/>
      <w:marRight w:val="0"/>
      <w:marTop w:val="0"/>
      <w:marBottom w:val="0"/>
      <w:divBdr>
        <w:top w:val="none" w:sz="0" w:space="0" w:color="auto"/>
        <w:left w:val="none" w:sz="0" w:space="0" w:color="auto"/>
        <w:bottom w:val="none" w:sz="0" w:space="0" w:color="auto"/>
        <w:right w:val="none" w:sz="0" w:space="0" w:color="auto"/>
      </w:divBdr>
    </w:div>
    <w:div w:id="1257204968">
      <w:bodyDiv w:val="1"/>
      <w:marLeft w:val="0"/>
      <w:marRight w:val="0"/>
      <w:marTop w:val="0"/>
      <w:marBottom w:val="0"/>
      <w:divBdr>
        <w:top w:val="none" w:sz="0" w:space="0" w:color="auto"/>
        <w:left w:val="none" w:sz="0" w:space="0" w:color="auto"/>
        <w:bottom w:val="none" w:sz="0" w:space="0" w:color="auto"/>
        <w:right w:val="none" w:sz="0" w:space="0" w:color="auto"/>
      </w:divBdr>
    </w:div>
    <w:div w:id="15738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83216B115C2408F2F42EB94918E56" ma:contentTypeVersion="0" ma:contentTypeDescription="Create a new document." ma:contentTypeScope="" ma:versionID="4ea9c79df1c6de80c5578b271ec8d6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7853D-95F8-4BDC-BD8E-73E7E2216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FE80FE-32AA-4E04-8611-0BF02A66DBC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4D9078C-36F7-4A89-971A-E4CAC76E2BE1}">
  <ds:schemaRefs>
    <ds:schemaRef ds:uri="http://schemas.microsoft.com/sharepoint/v3/contenttype/forms"/>
  </ds:schemaRefs>
</ds:datastoreItem>
</file>

<file path=customXml/itemProps4.xml><?xml version="1.0" encoding="utf-8"?>
<ds:datastoreItem xmlns:ds="http://schemas.openxmlformats.org/officeDocument/2006/customXml" ds:itemID="{FD1354E9-153B-44B8-B1A2-5B997E4F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AYanez</dc:creator>
  <cp:lastModifiedBy>SYSTEM</cp:lastModifiedBy>
  <cp:revision>2</cp:revision>
  <dcterms:created xsi:type="dcterms:W3CDTF">2018-11-15T22:50:00Z</dcterms:created>
  <dcterms:modified xsi:type="dcterms:W3CDTF">2018-11-15T22:50:00Z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0x01010083783216B115C2408F2F42EB94918E56</vt:lpwstr>
  </property>
</Properties>
</file>