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85CF" w14:textId="1B036E8E" w:rsidR="008713C0" w:rsidRPr="008713C0" w:rsidRDefault="008713C0" w:rsidP="002F56F0">
      <w:pPr>
        <w:pStyle w:val="H2Chapter"/>
        <w:tabs>
          <w:tab w:val="clear" w:pos="432"/>
        </w:tabs>
        <w:spacing w:before="0"/>
        <w:ind w:left="0" w:firstLine="0"/>
      </w:pPr>
      <w:bookmarkStart w:id="0" w:name="_Toc384973496"/>
      <w:bookmarkStart w:id="1" w:name="_Toc436904525"/>
      <w:bookmarkStart w:id="2" w:name="_GoBack"/>
      <w:bookmarkEnd w:id="2"/>
      <w:r w:rsidRPr="008713C0">
        <w:t>OFFICE OF MANAGEMENT AND BUDGET SUPPORTING STATEMENT PART A: JUSTIFICATION FOR rEENTRY eMPLOYMENT oPPORTUNITIES (reo) eVALUATION</w:t>
      </w:r>
    </w:p>
    <w:bookmarkEnd w:id="0"/>
    <w:bookmarkEnd w:id="1"/>
    <w:p w14:paraId="46290F5F" w14:textId="6715A558" w:rsidR="008713C0" w:rsidRPr="00D94A25" w:rsidRDefault="008713C0" w:rsidP="008713C0">
      <w:pPr>
        <w:spacing w:after="240" w:line="240" w:lineRule="auto"/>
      </w:pPr>
      <w:r w:rsidRPr="008713C0">
        <w:t xml:space="preserve">The U.S. Department of Labor’s (DOL) Chief Evaluation Office (CEO) is undertaking the Reentry Employment Opportunities (REO) Evaluation. The overall aim of the evaluation is to determine whether the REO programs improve employment outcomes and workforce readiness for young adults and adults with previous criminal justice system contact. CEO contracted with Mathematica Policy Research and its subcontractor, Social Policy Research Associates (SPR), to conduct this evaluation. The evaluation will include an implementation study and an impact study. This package requests clearance for </w:t>
      </w:r>
      <w:r w:rsidR="00F26668">
        <w:t>two</w:t>
      </w:r>
      <w:r w:rsidR="00F26668" w:rsidRPr="008713C0">
        <w:t xml:space="preserve"> </w:t>
      </w:r>
      <w:r w:rsidRPr="008713C0">
        <w:t xml:space="preserve">data collection </w:t>
      </w:r>
      <w:r w:rsidR="00121BFC">
        <w:t>instruments</w:t>
      </w:r>
      <w:r w:rsidR="00C076AA">
        <w:t>, which are</w:t>
      </w:r>
      <w:r w:rsidR="00813583">
        <w:t xml:space="preserve"> included as </w:t>
      </w:r>
      <w:r w:rsidR="00813583" w:rsidRPr="00D94A25">
        <w:t>supporting documents</w:t>
      </w:r>
      <w:r w:rsidRPr="00D94A25">
        <w:t xml:space="preserve">: </w:t>
      </w:r>
    </w:p>
    <w:p w14:paraId="303F79B1" w14:textId="3E78307A" w:rsidR="008713C0" w:rsidRPr="00D94A25" w:rsidRDefault="0030468E" w:rsidP="00160106">
      <w:pPr>
        <w:pStyle w:val="Bullet"/>
      </w:pPr>
      <w:r w:rsidRPr="00D94A25">
        <w:t xml:space="preserve">Grantee </w:t>
      </w:r>
      <w:r w:rsidR="00B81199" w:rsidRPr="00D94A25">
        <w:t>s</w:t>
      </w:r>
      <w:r w:rsidRPr="00D94A25">
        <w:t xml:space="preserve">urvey </w:t>
      </w:r>
    </w:p>
    <w:p w14:paraId="54C86363" w14:textId="6BF650C7" w:rsidR="008713C0" w:rsidRPr="00D94A25" w:rsidRDefault="0036433B" w:rsidP="00484169">
      <w:pPr>
        <w:pStyle w:val="Bullet"/>
        <w:spacing w:after="240"/>
      </w:pPr>
      <w:r w:rsidRPr="00D94A25">
        <w:t xml:space="preserve">Baseline </w:t>
      </w:r>
      <w:r w:rsidR="00121BFC" w:rsidRPr="00D94A25">
        <w:t>i</w:t>
      </w:r>
      <w:r w:rsidR="0030468E" w:rsidRPr="00D94A25">
        <w:t xml:space="preserve">nformation </w:t>
      </w:r>
      <w:r w:rsidR="00121BFC" w:rsidRPr="00D94A25">
        <w:t>f</w:t>
      </w:r>
      <w:r w:rsidR="0030468E" w:rsidRPr="00D94A25">
        <w:t xml:space="preserve">orm </w:t>
      </w:r>
      <w:r w:rsidR="00121BFC" w:rsidRPr="00D94A25">
        <w:t>(BIF)</w:t>
      </w:r>
    </w:p>
    <w:p w14:paraId="7366D30D" w14:textId="7F2C3F70" w:rsidR="008713C0" w:rsidRPr="008713C0" w:rsidRDefault="009A4883" w:rsidP="008713C0">
      <w:pPr>
        <w:spacing w:after="240" w:line="240" w:lineRule="auto"/>
      </w:pPr>
      <w:r w:rsidRPr="009A4883">
        <w:t>These data collection instruments have been reviewed and approved by Health Media Lab Institutional Review Board</w:t>
      </w:r>
      <w:r>
        <w:t>.</w:t>
      </w:r>
      <w:r w:rsidRPr="009A4883">
        <w:t xml:space="preserve"> </w:t>
      </w:r>
      <w:r w:rsidR="001D5D06">
        <w:t>A future information collection</w:t>
      </w:r>
      <w:r w:rsidR="001D5D06" w:rsidRPr="008713C0">
        <w:t xml:space="preserve"> request </w:t>
      </w:r>
      <w:r w:rsidR="001D5D06">
        <w:t xml:space="preserve">will include protocols for </w:t>
      </w:r>
      <w:r w:rsidR="00B40ABB">
        <w:t xml:space="preserve">in-person </w:t>
      </w:r>
      <w:r w:rsidR="00953A11">
        <w:t xml:space="preserve">site visit data collection </w:t>
      </w:r>
      <w:r w:rsidR="00EA306C">
        <w:t xml:space="preserve">through </w:t>
      </w:r>
      <w:r w:rsidR="00B40ABB">
        <w:t>interviews</w:t>
      </w:r>
      <w:r w:rsidR="001453C1">
        <w:t xml:space="preserve"> with grantees, subgrantees, and partners</w:t>
      </w:r>
      <w:r w:rsidR="00F75B43">
        <w:t xml:space="preserve">, </w:t>
      </w:r>
      <w:r w:rsidR="00EA306C">
        <w:t>as well as focus groups with participants and employers</w:t>
      </w:r>
      <w:r w:rsidR="00B67501">
        <w:t>,</w:t>
      </w:r>
      <w:r w:rsidR="00BD7C47">
        <w:t xml:space="preserve"> and </w:t>
      </w:r>
      <w:r w:rsidR="001D5D06">
        <w:t>a</w:t>
      </w:r>
      <w:r w:rsidR="0070316B">
        <w:t xml:space="preserve"> participant</w:t>
      </w:r>
      <w:r w:rsidR="001D5D06" w:rsidRPr="008713C0">
        <w:t xml:space="preserve"> follow-up survey.</w:t>
      </w:r>
      <w:r w:rsidR="00484169">
        <w:t xml:space="preserve"> </w:t>
      </w:r>
    </w:p>
    <w:p w14:paraId="7A861BE7" w14:textId="77777777" w:rsidR="008F4B54" w:rsidRDefault="008713C0" w:rsidP="00756D64">
      <w:pPr>
        <w:pStyle w:val="H3Alpha"/>
      </w:pPr>
      <w:bookmarkStart w:id="3" w:name="_Toc384973497"/>
      <w:bookmarkStart w:id="4" w:name="_Toc436904526"/>
      <w:r w:rsidRPr="008713C0">
        <w:t xml:space="preserve">A.1. </w:t>
      </w:r>
      <w:r w:rsidR="00842121">
        <w:tab/>
      </w:r>
      <w:r w:rsidRPr="008713C0">
        <w:t xml:space="preserve">Circumstances making the collection of information </w:t>
      </w:r>
      <w:bookmarkEnd w:id="3"/>
      <w:r w:rsidRPr="008713C0">
        <w:t>necessary</w:t>
      </w:r>
      <w:bookmarkEnd w:id="4"/>
      <w:r w:rsidR="008F4B54" w:rsidRPr="008F4B54">
        <w:t xml:space="preserve"> </w:t>
      </w:r>
    </w:p>
    <w:p w14:paraId="4ABB95E1" w14:textId="1342C504" w:rsidR="008713C0" w:rsidRPr="008713C0" w:rsidRDefault="008F4B54" w:rsidP="001E5351">
      <w:pPr>
        <w:pStyle w:val="NormalSS"/>
      </w:pPr>
      <w:r w:rsidRPr="008F4B54">
        <w:t>Th</w:t>
      </w:r>
      <w:r>
        <w:t xml:space="preserve">is evaluation is authorized </w:t>
      </w:r>
      <w:r w:rsidRPr="008F4B54">
        <w:t>by section 169 of the Workforce Innovation and Opportunity Act (WIOA)</w:t>
      </w:r>
      <w:r w:rsidR="00B764C6">
        <w:t>,</w:t>
      </w:r>
      <w:r w:rsidRPr="008F4B54">
        <w:t xml:space="preserve"> which authorizes research and evaluations to improve the management and effectiveness of workforce programs and activities such as the</w:t>
      </w:r>
      <w:r>
        <w:t xml:space="preserve"> </w:t>
      </w:r>
      <w:r w:rsidRPr="008F4B54">
        <w:t xml:space="preserve">Reentry </w:t>
      </w:r>
      <w:r>
        <w:t xml:space="preserve">Employment Opportunity </w:t>
      </w:r>
      <w:r w:rsidR="00047061">
        <w:t>(REO) programs.</w:t>
      </w:r>
      <w:r w:rsidR="001453C1">
        <w:t xml:space="preserve"> </w:t>
      </w:r>
      <w:r w:rsidR="001453C1" w:rsidRPr="00BF3120">
        <w:t>CEO undertakes a learning agenda process each year to identify Departmental priorities for program evaluations.  This evaluation was prioritized as part of that process in FY 201</w:t>
      </w:r>
      <w:r w:rsidR="001453C1">
        <w:t>7</w:t>
      </w:r>
      <w:r w:rsidR="001453C1" w:rsidRPr="00BF3120">
        <w:t>.  Division H, Title I, section 107 of Public Law 115-31, the “Consolidated App</w:t>
      </w:r>
      <w:r w:rsidR="001453C1">
        <w:t xml:space="preserve">ropriations Act, 2017” </w:t>
      </w:r>
      <w:r w:rsidR="001453C1" w:rsidRPr="00BF3120">
        <w:t>authorizes the Secretary of Labor to reserve not more than 0.75 percent from special budget accounts for transfer to and use by the Department’s CEO for departmental program evaluation. Further, 29 USC 3224a (1), authorizes the Secretary of Labor to conduct ongoing evaluation of programs and activities to improve the management and effectiveness of these programs.</w:t>
      </w:r>
    </w:p>
    <w:p w14:paraId="711A3727" w14:textId="32C056B1" w:rsidR="007E7B0A" w:rsidRPr="00756D64" w:rsidRDefault="002A717C" w:rsidP="00756D64">
      <w:pPr>
        <w:pStyle w:val="H4Number"/>
      </w:pPr>
      <w:bookmarkStart w:id="5" w:name="_Toc436904528"/>
      <w:r>
        <w:t>1</w:t>
      </w:r>
      <w:r w:rsidR="007E7B0A" w:rsidRPr="00756D64">
        <w:t>.</w:t>
      </w:r>
      <w:r w:rsidR="007E7B0A" w:rsidRPr="00756D64">
        <w:tab/>
        <w:t xml:space="preserve">Overview of the </w:t>
      </w:r>
      <w:bookmarkEnd w:id="5"/>
      <w:r w:rsidR="007E7B0A" w:rsidRPr="00756D64">
        <w:t>REO Evaluation</w:t>
      </w:r>
    </w:p>
    <w:p w14:paraId="15C2BE51" w14:textId="48130DD7" w:rsidR="007E7B0A" w:rsidRPr="008713C0" w:rsidRDefault="007E7B0A" w:rsidP="007E7B0A">
      <w:pPr>
        <w:spacing w:after="240" w:line="240" w:lineRule="auto"/>
      </w:pPr>
      <w:r w:rsidRPr="008713C0">
        <w:t xml:space="preserve">Understanding the effectiveness of the DOL-funded programs serving justice-involved young adults and adults requires a rigorous evaluation. CEO has contracted with Mathematica Policy Research and its subcontractor, SPR, to conduct (1) an implementation study to provide an overall assessment of the recent REO initiative investments and provide context for the impact study and (2) an impact </w:t>
      </w:r>
      <w:r w:rsidR="00E502D5">
        <w:t>study</w:t>
      </w:r>
      <w:r w:rsidR="00E502D5" w:rsidRPr="008713C0">
        <w:t xml:space="preserve"> </w:t>
      </w:r>
      <w:r w:rsidRPr="008713C0">
        <w:t xml:space="preserve">to build the evidence base about </w:t>
      </w:r>
      <w:r w:rsidR="007A0192">
        <w:t xml:space="preserve">the effectiveness </w:t>
      </w:r>
      <w:r w:rsidR="0097067C">
        <w:t xml:space="preserve">of </w:t>
      </w:r>
      <w:r>
        <w:t>employment services for</w:t>
      </w:r>
      <w:r w:rsidRPr="008713C0">
        <w:t xml:space="preserve"> young adults and adults with</w:t>
      </w:r>
      <w:r w:rsidR="00E502D5">
        <w:t xml:space="preserve"> current and former</w:t>
      </w:r>
      <w:r w:rsidRPr="008713C0">
        <w:t xml:space="preserve"> justice involvement. </w:t>
      </w:r>
      <w:r w:rsidRPr="008713C0">
        <w:lastRenderedPageBreak/>
        <w:t>The REO program evaluation</w:t>
      </w:r>
      <w:r w:rsidR="00B6382B">
        <w:t>’s data collection efforts that are part of this clearance request</w:t>
      </w:r>
      <w:r w:rsidRPr="008713C0">
        <w:t xml:space="preserve"> will involve grantees and subgrantees</w:t>
      </w:r>
      <w:r w:rsidRPr="008713C0">
        <w:rPr>
          <w:u w:color="000080"/>
          <w:vertAlign w:val="superscript"/>
        </w:rPr>
        <w:footnoteReference w:id="2"/>
      </w:r>
      <w:r w:rsidRPr="008713C0">
        <w:t xml:space="preserve"> that received grants during 2016</w:t>
      </w:r>
      <w:r w:rsidR="005425C5">
        <w:t>,</w:t>
      </w:r>
      <w:r w:rsidRPr="008713C0">
        <w:t xml:space="preserve"> 2017, </w:t>
      </w:r>
      <w:r w:rsidR="005425C5">
        <w:t xml:space="preserve">and </w:t>
      </w:r>
      <w:r w:rsidRPr="008713C0">
        <w:t>2018</w:t>
      </w:r>
      <w:r w:rsidR="00D65155">
        <w:t>.</w:t>
      </w:r>
      <w:r w:rsidR="00D65155">
        <w:rPr>
          <w:rStyle w:val="FootnoteReference"/>
        </w:rPr>
        <w:footnoteReference w:id="3"/>
      </w:r>
      <w:r w:rsidRPr="008713C0">
        <w:t xml:space="preserve"> </w:t>
      </w:r>
    </w:p>
    <w:p w14:paraId="19901757" w14:textId="77777777" w:rsidR="008713C0" w:rsidRPr="008713C0" w:rsidRDefault="008713C0" w:rsidP="008713C0">
      <w:pPr>
        <w:spacing w:after="240" w:line="240" w:lineRule="auto"/>
      </w:pPr>
      <w:r w:rsidRPr="008713C0">
        <w:t>The REO implementation study will address the following key research questions:</w:t>
      </w:r>
    </w:p>
    <w:p w14:paraId="47DC34DB" w14:textId="77777777" w:rsidR="008713C0" w:rsidRPr="008713C0" w:rsidRDefault="008713C0" w:rsidP="00160106">
      <w:pPr>
        <w:pStyle w:val="NumberedBullet"/>
        <w:tabs>
          <w:tab w:val="clear" w:pos="432"/>
          <w:tab w:val="clear" w:pos="792"/>
        </w:tabs>
      </w:pPr>
      <w:r w:rsidRPr="008713C0">
        <w:t>How were programs implemented, and what factors influenced implementation?</w:t>
      </w:r>
    </w:p>
    <w:p w14:paraId="65E47DA3" w14:textId="77777777" w:rsidR="008713C0" w:rsidRPr="008713C0" w:rsidRDefault="008713C0" w:rsidP="00756D64">
      <w:pPr>
        <w:pStyle w:val="NumberedBullet"/>
      </w:pPr>
      <w:r w:rsidRPr="008713C0">
        <w:t>What are the variations in the model, structure, partnerships, and services of the REO grants?</w:t>
      </w:r>
    </w:p>
    <w:p w14:paraId="09B4CC61" w14:textId="77777777" w:rsidR="00131EF2" w:rsidRDefault="008713C0" w:rsidP="00756D64">
      <w:pPr>
        <w:pStyle w:val="NumberedBullet"/>
      </w:pPr>
      <w:r w:rsidRPr="008713C0">
        <w:t>How did implementation vary by organization type (such as an intermediary organization that operates in more than one state or a community-based organization) and target population?</w:t>
      </w:r>
    </w:p>
    <w:p w14:paraId="781169DF" w14:textId="19242FF9" w:rsidR="00345FBD" w:rsidRPr="00345FBD" w:rsidRDefault="00B764C6" w:rsidP="002829CD">
      <w:pPr>
        <w:pStyle w:val="NumberedBulletLastSS"/>
        <w:ind w:left="432"/>
      </w:pPr>
      <w:r>
        <w:t>4.</w:t>
      </w:r>
      <w:r>
        <w:tab/>
      </w:r>
      <w:r w:rsidR="00345FBD">
        <w:t>What key program elements appear to be promising?</w:t>
      </w:r>
    </w:p>
    <w:p w14:paraId="52780898" w14:textId="77777777" w:rsidR="008713C0" w:rsidRPr="008713C0" w:rsidRDefault="008713C0" w:rsidP="008713C0">
      <w:pPr>
        <w:spacing w:after="240" w:line="240" w:lineRule="auto"/>
      </w:pPr>
      <w:r w:rsidRPr="008713C0">
        <w:t>The REO impact study will address the following key research questions:</w:t>
      </w:r>
    </w:p>
    <w:p w14:paraId="61EE8D7A" w14:textId="77777777" w:rsidR="008713C0" w:rsidRPr="008713C0" w:rsidRDefault="008713C0" w:rsidP="002829CD">
      <w:pPr>
        <w:pStyle w:val="NumberedBullet"/>
        <w:numPr>
          <w:ilvl w:val="0"/>
          <w:numId w:val="175"/>
        </w:numPr>
      </w:pPr>
      <w:r w:rsidRPr="008713C0">
        <w:t>What impact do grantees or strategies implemented by grantees have on participants’ outcomes?</w:t>
      </w:r>
    </w:p>
    <w:p w14:paraId="17B66E7E" w14:textId="77777777" w:rsidR="008713C0" w:rsidRPr="008713C0" w:rsidRDefault="008713C0" w:rsidP="0090692C">
      <w:pPr>
        <w:pStyle w:val="NumberedBullet"/>
      </w:pPr>
      <w:r w:rsidRPr="008713C0">
        <w:t xml:space="preserve">Does program effectiveness vary by grantee characteristics, such as population served and services offered? </w:t>
      </w:r>
    </w:p>
    <w:p w14:paraId="4CB9A433" w14:textId="70768ECF" w:rsidR="008713C0" w:rsidRPr="008713C0" w:rsidRDefault="008713C0" w:rsidP="002829CD">
      <w:pPr>
        <w:pStyle w:val="NumberedBullet"/>
        <w:spacing w:after="240"/>
      </w:pPr>
      <w:r w:rsidRPr="008713C0">
        <w:t>To what extent do impacts vary across selected subpopulations, such as age group and type of offense?</w:t>
      </w:r>
    </w:p>
    <w:p w14:paraId="08DD1CDC" w14:textId="4FE00241" w:rsidR="008713C0" w:rsidRPr="008713C0" w:rsidRDefault="00782461" w:rsidP="008713C0">
      <w:pPr>
        <w:keepNext/>
        <w:tabs>
          <w:tab w:val="left" w:pos="432"/>
        </w:tabs>
        <w:spacing w:after="120" w:line="240" w:lineRule="auto"/>
        <w:ind w:left="432" w:hanging="432"/>
        <w:outlineLvl w:val="3"/>
        <w:rPr>
          <w:rFonts w:ascii="Arial Black" w:hAnsi="Arial Black"/>
          <w:b/>
          <w:sz w:val="22"/>
        </w:rPr>
      </w:pPr>
      <w:bookmarkStart w:id="6" w:name="_Toc436904529"/>
      <w:r>
        <w:rPr>
          <w:rFonts w:ascii="Arial Black" w:hAnsi="Arial Black"/>
          <w:b/>
          <w:sz w:val="22"/>
        </w:rPr>
        <w:t>2</w:t>
      </w:r>
      <w:r w:rsidR="008713C0" w:rsidRPr="008713C0">
        <w:rPr>
          <w:rFonts w:ascii="Arial Black" w:hAnsi="Arial Black"/>
          <w:b/>
          <w:sz w:val="22"/>
        </w:rPr>
        <w:t>.</w:t>
      </w:r>
      <w:r w:rsidR="008713C0" w:rsidRPr="008713C0">
        <w:rPr>
          <w:rFonts w:ascii="Arial Black" w:hAnsi="Arial Black"/>
          <w:b/>
          <w:sz w:val="22"/>
        </w:rPr>
        <w:tab/>
        <w:t>Overview of the data collection</w:t>
      </w:r>
      <w:bookmarkEnd w:id="6"/>
      <w:r w:rsidR="008713C0" w:rsidRPr="008713C0">
        <w:rPr>
          <w:rFonts w:ascii="Arial Black" w:hAnsi="Arial Black"/>
          <w:b/>
          <w:sz w:val="22"/>
        </w:rPr>
        <w:t xml:space="preserve"> </w:t>
      </w:r>
    </w:p>
    <w:p w14:paraId="338B7B5F" w14:textId="7CC002E2" w:rsidR="006C79DE" w:rsidRDefault="008713C0" w:rsidP="008713C0">
      <w:pPr>
        <w:spacing w:after="240" w:line="240" w:lineRule="auto"/>
      </w:pPr>
      <w:r w:rsidRPr="008713C0">
        <w:t xml:space="preserve">Understanding the </w:t>
      </w:r>
      <w:r w:rsidR="007A0192">
        <w:t xml:space="preserve">implementation and </w:t>
      </w:r>
      <w:r w:rsidRPr="008713C0">
        <w:t xml:space="preserve">effectiveness of the REO grants requires data collection from multiple sources. For the implementation study, data collection will include </w:t>
      </w:r>
      <w:r w:rsidR="00B40ABB">
        <w:t>key informant interviews</w:t>
      </w:r>
      <w:r w:rsidR="001803F9">
        <w:t xml:space="preserve"> with grantees, subgrantees, and partners</w:t>
      </w:r>
      <w:r w:rsidR="00EA306C">
        <w:t>;</w:t>
      </w:r>
      <w:r w:rsidRPr="008713C0">
        <w:t xml:space="preserve"> individual-level program data, a grantee survey, and focus groups </w:t>
      </w:r>
      <w:r w:rsidR="007A0192">
        <w:t>with</w:t>
      </w:r>
      <w:r w:rsidR="007A0192" w:rsidRPr="008713C0">
        <w:t xml:space="preserve"> </w:t>
      </w:r>
      <w:r w:rsidR="00780582">
        <w:t xml:space="preserve">employers and </w:t>
      </w:r>
      <w:r w:rsidR="00F75B43">
        <w:t>program participants</w:t>
      </w:r>
      <w:r w:rsidRPr="008713C0">
        <w:t xml:space="preserve">. For the impact study, the study team will collect </w:t>
      </w:r>
      <w:r w:rsidR="006D7005">
        <w:t>baseline</w:t>
      </w:r>
      <w:r w:rsidR="006D7005" w:rsidRPr="008713C0">
        <w:t xml:space="preserve"> </w:t>
      </w:r>
      <w:r w:rsidRPr="008713C0">
        <w:t xml:space="preserve">information from study participants at program application. Outcome data will come from a follow-up survey of a sample of study participants and administrative earnings data and criminal justice system data for all impact study participants. </w:t>
      </w:r>
      <w:r w:rsidRPr="00D94A25">
        <w:t xml:space="preserve">The data collection activities covered by this clearance include </w:t>
      </w:r>
      <w:r w:rsidR="005425C5" w:rsidRPr="00D94A25">
        <w:t>the</w:t>
      </w:r>
      <w:r w:rsidRPr="00D94A25">
        <w:t xml:space="preserve"> grantee survey</w:t>
      </w:r>
      <w:r w:rsidR="00006DC9">
        <w:t xml:space="preserve"> </w:t>
      </w:r>
      <w:r w:rsidR="005D7CAD" w:rsidRPr="00D94A25">
        <w:t>and the BIF</w:t>
      </w:r>
      <w:r w:rsidR="001C3F74" w:rsidRPr="00D94A25">
        <w:t>.</w:t>
      </w:r>
      <w:r w:rsidR="00A74B65" w:rsidRPr="00D94A25">
        <w:t xml:space="preserve"> </w:t>
      </w:r>
    </w:p>
    <w:p w14:paraId="25A8DFB7" w14:textId="44475429" w:rsidR="008713C0" w:rsidRPr="008713C0" w:rsidRDefault="008713C0" w:rsidP="00723A16">
      <w:pPr>
        <w:spacing w:after="240" w:line="240" w:lineRule="auto"/>
        <w:ind w:firstLine="0"/>
      </w:pPr>
      <w:r w:rsidRPr="008713C0">
        <w:t>The data collection activities</w:t>
      </w:r>
      <w:r w:rsidR="001C3F74">
        <w:t xml:space="preserve"> that are part of this request</w:t>
      </w:r>
      <w:r w:rsidR="006C79DE">
        <w:t xml:space="preserve"> are:</w:t>
      </w:r>
      <w:r w:rsidRPr="008713C0">
        <w:t xml:space="preserve"> </w:t>
      </w:r>
    </w:p>
    <w:p w14:paraId="5A9B475F" w14:textId="6D3B87AB" w:rsidR="008713C0" w:rsidRPr="008713C0" w:rsidRDefault="008713C0" w:rsidP="008713C0">
      <w:pPr>
        <w:spacing w:after="240" w:line="240" w:lineRule="auto"/>
      </w:pPr>
      <w:r w:rsidRPr="008713C0">
        <w:rPr>
          <w:b/>
        </w:rPr>
        <w:t>Grantee survey.</w:t>
      </w:r>
      <w:r w:rsidRPr="008713C0">
        <w:t xml:space="preserve"> </w:t>
      </w:r>
      <w:r w:rsidR="001523D9">
        <w:t>As part of the implementation study, a</w:t>
      </w:r>
      <w:r w:rsidRPr="008713C0">
        <w:t xml:space="preserve">n electronic survey will be fielded to </w:t>
      </w:r>
      <w:r w:rsidR="00B40ABB">
        <w:t>approximately</w:t>
      </w:r>
      <w:r w:rsidRPr="008713C0">
        <w:t xml:space="preserve"> </w:t>
      </w:r>
      <w:r w:rsidR="002726B3">
        <w:t>9</w:t>
      </w:r>
      <w:r w:rsidR="00077BF3">
        <w:t>7</w:t>
      </w:r>
      <w:r w:rsidRPr="008713C0">
        <w:t xml:space="preserve"> grantees to obtain information about the REO grantees</w:t>
      </w:r>
      <w:r w:rsidR="00D94A25">
        <w:t>’</w:t>
      </w:r>
      <w:r w:rsidRPr="008713C0">
        <w:t xml:space="preserve"> approach to project management, recruitment and outreach, and service deliver</w:t>
      </w:r>
      <w:r w:rsidR="001E7CFE">
        <w:t xml:space="preserve">y. This survey will include </w:t>
      </w:r>
      <w:r w:rsidRPr="008713C0">
        <w:t xml:space="preserve">a set of </w:t>
      </w:r>
      <w:r w:rsidRPr="008713C0">
        <w:lastRenderedPageBreak/>
        <w:t xml:space="preserve">common questions to lead to insights about variations across grantees and grant programs and to contextualize the impact and implementation study data. </w:t>
      </w:r>
    </w:p>
    <w:p w14:paraId="6BDA3942" w14:textId="55A45F8E" w:rsidR="008713C0" w:rsidRPr="008713C0" w:rsidRDefault="006D7005" w:rsidP="008713C0">
      <w:pPr>
        <w:spacing w:after="240" w:line="240" w:lineRule="auto"/>
      </w:pPr>
      <w:r>
        <w:rPr>
          <w:rFonts w:ascii="TimesNewRomanPSMT" w:eastAsiaTheme="minorEastAsia" w:hAnsi="TimesNewRomanPSMT" w:cs="TimesNewRomanPSMT"/>
          <w:b/>
          <w:szCs w:val="24"/>
        </w:rPr>
        <w:t>Baseline</w:t>
      </w:r>
      <w:r w:rsidR="008713C0" w:rsidRPr="001E1D9E">
        <w:rPr>
          <w:rFonts w:ascii="TimesNewRomanPSMT" w:eastAsiaTheme="minorEastAsia" w:hAnsi="TimesNewRomanPSMT" w:cs="TimesNewRomanPSMT"/>
          <w:b/>
          <w:szCs w:val="24"/>
        </w:rPr>
        <w:t xml:space="preserve"> </w:t>
      </w:r>
      <w:r w:rsidR="001D5D06">
        <w:rPr>
          <w:rFonts w:ascii="TimesNewRomanPSMT" w:eastAsiaTheme="minorEastAsia" w:hAnsi="TimesNewRomanPSMT" w:cs="TimesNewRomanPSMT"/>
          <w:b/>
          <w:szCs w:val="24"/>
        </w:rPr>
        <w:t>i</w:t>
      </w:r>
      <w:r w:rsidR="008713C0" w:rsidRPr="001E1D9E">
        <w:rPr>
          <w:rFonts w:ascii="TimesNewRomanPSMT" w:eastAsiaTheme="minorEastAsia" w:hAnsi="TimesNewRomanPSMT" w:cs="TimesNewRomanPSMT"/>
          <w:b/>
          <w:szCs w:val="24"/>
        </w:rPr>
        <w:t xml:space="preserve">nformation </w:t>
      </w:r>
      <w:r w:rsidR="001D5D06">
        <w:rPr>
          <w:rFonts w:ascii="TimesNewRomanPSMT" w:eastAsiaTheme="minorEastAsia" w:hAnsi="TimesNewRomanPSMT" w:cs="TimesNewRomanPSMT"/>
          <w:b/>
          <w:szCs w:val="24"/>
        </w:rPr>
        <w:t>f</w:t>
      </w:r>
      <w:r w:rsidR="008713C0" w:rsidRPr="001E1D9E">
        <w:rPr>
          <w:rFonts w:ascii="TimesNewRomanPSMT" w:eastAsiaTheme="minorEastAsia" w:hAnsi="TimesNewRomanPSMT" w:cs="TimesNewRomanPSMT"/>
          <w:b/>
          <w:szCs w:val="24"/>
        </w:rPr>
        <w:t>orm (</w:t>
      </w:r>
      <w:r>
        <w:rPr>
          <w:rFonts w:ascii="TimesNewRomanPSMT" w:eastAsiaTheme="minorEastAsia" w:hAnsi="TimesNewRomanPSMT" w:cs="TimesNewRomanPSMT"/>
          <w:b/>
          <w:szCs w:val="24"/>
        </w:rPr>
        <w:t>B</w:t>
      </w:r>
      <w:r w:rsidR="008713C0" w:rsidRPr="001E1D9E">
        <w:rPr>
          <w:rFonts w:ascii="TimesNewRomanPSMT" w:eastAsiaTheme="minorEastAsia" w:hAnsi="TimesNewRomanPSMT" w:cs="TimesNewRomanPSMT"/>
          <w:b/>
          <w:szCs w:val="24"/>
        </w:rPr>
        <w:t>IF).</w:t>
      </w:r>
      <w:r w:rsidR="008713C0" w:rsidRPr="008713C0">
        <w:rPr>
          <w:rFonts w:ascii="TimesNewRomanPSMT" w:eastAsiaTheme="minorEastAsia" w:hAnsi="TimesNewRomanPSMT" w:cs="TimesNewRomanPSMT"/>
          <w:i/>
          <w:szCs w:val="24"/>
        </w:rPr>
        <w:t xml:space="preserve"> </w:t>
      </w:r>
      <w:r w:rsidR="001523D9">
        <w:rPr>
          <w:rFonts w:ascii="TimesNewRomanPSMT" w:eastAsiaTheme="minorEastAsia" w:hAnsi="TimesNewRomanPSMT" w:cs="TimesNewRomanPSMT"/>
          <w:szCs w:val="24"/>
        </w:rPr>
        <w:t xml:space="preserve">As part of the impact study, </w:t>
      </w:r>
      <w:r w:rsidR="001523D9">
        <w:t>a</w:t>
      </w:r>
      <w:r w:rsidR="008713C0" w:rsidRPr="008713C0">
        <w:t>t study intake</w:t>
      </w:r>
      <w:r w:rsidR="00771872">
        <w:t xml:space="preserve"> at impact study sites</w:t>
      </w:r>
      <w:r w:rsidR="008713C0" w:rsidRPr="008713C0">
        <w:t xml:space="preserve">, participants eligible to receive services will provide demographic characteristics and other information on </w:t>
      </w:r>
      <w:r w:rsidR="00067DD7">
        <w:t xml:space="preserve">a </w:t>
      </w:r>
      <w:r>
        <w:t>B</w:t>
      </w:r>
      <w:r w:rsidR="00067DD7">
        <w:t>IF</w:t>
      </w:r>
      <w:r w:rsidR="008713C0" w:rsidRPr="008713C0">
        <w:t xml:space="preserve">. </w:t>
      </w:r>
      <w:r w:rsidR="006D4386">
        <w:t xml:space="preserve">In addition to sample member contact information, the BIF will also collect information on the baseline characteristics of sample members, such as sex, race/ethnicity, education level, and prior justice system involvement. In addition, the BIF will capture social network use and alternative contact information for up to three relatives or friends who might know how to contact the sample member. </w:t>
      </w:r>
      <w:r w:rsidR="008713C0" w:rsidRPr="008713C0">
        <w:t xml:space="preserve">Whenever possible, </w:t>
      </w:r>
      <w:r>
        <w:t>BIFs</w:t>
      </w:r>
      <w:r w:rsidRPr="008713C0">
        <w:t xml:space="preserve"> </w:t>
      </w:r>
      <w:r w:rsidR="008713C0" w:rsidRPr="008713C0">
        <w:t>will be collected electronically through the study’s web-based random assignment system. Consent to participate in the research study will be obtained from all impact study participants. To fully ensure informed consent, the study team will collect written consent from all REO evaluation participants</w:t>
      </w:r>
      <w:r w:rsidR="00345FBD">
        <w:t xml:space="preserve"> (see Supplementary </w:t>
      </w:r>
      <w:r w:rsidR="00280B32">
        <w:t>D</w:t>
      </w:r>
      <w:r w:rsidR="00345FBD">
        <w:t>ocuments for a copy of the consent form</w:t>
      </w:r>
      <w:r w:rsidR="002D48F7">
        <w:t>).</w:t>
      </w:r>
      <w:r w:rsidR="009A4883">
        <w:t xml:space="preserve"> </w:t>
      </w:r>
    </w:p>
    <w:p w14:paraId="2957CF15" w14:textId="77777777" w:rsidR="008713C0" w:rsidRPr="008713C0" w:rsidRDefault="008713C0" w:rsidP="00756D64">
      <w:pPr>
        <w:pStyle w:val="H3Alpha"/>
      </w:pPr>
      <w:bookmarkStart w:id="7" w:name="_Toc384973502"/>
      <w:r w:rsidRPr="008713C0">
        <w:t xml:space="preserve">A.2. </w:t>
      </w:r>
      <w:r w:rsidRPr="008713C0">
        <w:tab/>
        <w:t xml:space="preserve">Purposes and use of the </w:t>
      </w:r>
      <w:bookmarkEnd w:id="7"/>
      <w:r w:rsidRPr="008713C0">
        <w:t>information</w:t>
      </w:r>
    </w:p>
    <w:p w14:paraId="28B012ED" w14:textId="5B1B23CD" w:rsidR="008713C0" w:rsidRPr="008713C0" w:rsidRDefault="008713C0" w:rsidP="008713C0">
      <w:pPr>
        <w:spacing w:after="240" w:line="240" w:lineRule="auto"/>
      </w:pPr>
      <w:r w:rsidRPr="008713C0">
        <w:t xml:space="preserve">DOL will use the data collected through the activities summarized in this request to systematically describe </w:t>
      </w:r>
      <w:r w:rsidR="00504E6E">
        <w:t xml:space="preserve">the </w:t>
      </w:r>
      <w:r w:rsidRPr="008713C0">
        <w:t>REO grants, including their organization, administration and management, services, delivery structures and processes; participants served; and common implementation challenges.</w:t>
      </w:r>
      <w:r w:rsidRPr="008713C0" w:rsidDel="006E6B63">
        <w:t xml:space="preserve"> </w:t>
      </w:r>
      <w:r w:rsidRPr="008713C0">
        <w:t xml:space="preserve">These data and the study team’s qualitative and descriptive analyses will provide DOL and other policymakers with important information to guide management decisions and future planning for such grant programs. Without conducting the </w:t>
      </w:r>
      <w:r w:rsidR="00F26668">
        <w:t>two</w:t>
      </w:r>
      <w:r w:rsidR="00F26668" w:rsidRPr="008713C0">
        <w:t xml:space="preserve"> </w:t>
      </w:r>
      <w:r w:rsidRPr="008713C0">
        <w:t>data collection activities described in this request, a comprehensive evaluation of the REO grant programs cannot occur.</w:t>
      </w:r>
    </w:p>
    <w:p w14:paraId="05D2CDB7" w14:textId="17469B12" w:rsidR="008713C0" w:rsidRPr="008713C0" w:rsidRDefault="008713C0" w:rsidP="008713C0">
      <w:pPr>
        <w:spacing w:after="240" w:line="240" w:lineRule="auto"/>
      </w:pPr>
      <w:r w:rsidRPr="008713C0">
        <w:t xml:space="preserve">Instruments used to collect data for the evaluation and their proposed uses are </w:t>
      </w:r>
      <w:r w:rsidR="00504E6E">
        <w:t>summarized</w:t>
      </w:r>
      <w:r w:rsidR="00504E6E" w:rsidRPr="008713C0">
        <w:t xml:space="preserve"> </w:t>
      </w:r>
      <w:r w:rsidRPr="008713C0">
        <w:t>in Table A.</w:t>
      </w:r>
      <w:r w:rsidR="00EF24EA">
        <w:t>1</w:t>
      </w:r>
      <w:r w:rsidRPr="008713C0">
        <w:t xml:space="preserve">. </w:t>
      </w:r>
    </w:p>
    <w:p w14:paraId="032AA121" w14:textId="0AB7B984" w:rsidR="008713C0" w:rsidRPr="008713C0" w:rsidRDefault="008713C0" w:rsidP="00756D64">
      <w:pPr>
        <w:pStyle w:val="MarkforTableTitle"/>
      </w:pPr>
      <w:r w:rsidRPr="008713C0">
        <w:t>Table A.</w:t>
      </w:r>
      <w:r w:rsidR="00EF24EA">
        <w:t>1</w:t>
      </w:r>
      <w:r w:rsidRPr="008713C0">
        <w:t>. Data collection instruments included in the request</w:t>
      </w:r>
    </w:p>
    <w:tbl>
      <w:tblPr>
        <w:tblStyle w:val="SMPRTableBlue"/>
        <w:tblW w:w="5000" w:type="pct"/>
        <w:tblInd w:w="0" w:type="dxa"/>
        <w:tblLook w:val="04A0" w:firstRow="1" w:lastRow="0" w:firstColumn="1" w:lastColumn="0" w:noHBand="0" w:noVBand="1"/>
      </w:tblPr>
      <w:tblGrid>
        <w:gridCol w:w="3193"/>
        <w:gridCol w:w="6383"/>
      </w:tblGrid>
      <w:tr w:rsidR="008713C0" w:rsidRPr="008713C0" w14:paraId="22EEDD7E" w14:textId="77777777" w:rsidTr="00A35B99">
        <w:trPr>
          <w:cnfStyle w:val="100000000000" w:firstRow="1" w:lastRow="0" w:firstColumn="0" w:lastColumn="0" w:oddVBand="0" w:evenVBand="0" w:oddHBand="0" w:evenHBand="0" w:firstRowFirstColumn="0" w:firstRowLastColumn="0" w:lastRowFirstColumn="0" w:lastRowLastColumn="0"/>
          <w:cantSplit/>
          <w:tblHeader/>
        </w:trPr>
        <w:tc>
          <w:tcPr>
            <w:tcW w:w="1667" w:type="pct"/>
            <w:tcBorders>
              <w:top w:val="nil"/>
              <w:bottom w:val="nil"/>
            </w:tcBorders>
            <w:shd w:val="clear" w:color="auto" w:fill="6C6F70"/>
            <w:vAlign w:val="top"/>
          </w:tcPr>
          <w:p w14:paraId="15741295" w14:textId="77777777" w:rsidR="008713C0" w:rsidRPr="008713C0" w:rsidRDefault="008713C0" w:rsidP="00756D64">
            <w:pPr>
              <w:pStyle w:val="TableHeaderLeft"/>
            </w:pPr>
            <w:r w:rsidRPr="008713C0">
              <w:t>Data collection instrument</w:t>
            </w:r>
          </w:p>
        </w:tc>
        <w:tc>
          <w:tcPr>
            <w:tcW w:w="3333" w:type="pct"/>
            <w:tcBorders>
              <w:top w:val="nil"/>
              <w:bottom w:val="nil"/>
            </w:tcBorders>
            <w:shd w:val="clear" w:color="auto" w:fill="6C6F70"/>
            <w:vAlign w:val="top"/>
          </w:tcPr>
          <w:p w14:paraId="20F99C53" w14:textId="77777777" w:rsidR="008713C0" w:rsidRPr="008713C0" w:rsidRDefault="008713C0" w:rsidP="00756D64">
            <w:pPr>
              <w:pStyle w:val="TableHeaderCenter"/>
            </w:pPr>
            <w:r w:rsidRPr="008713C0">
              <w:t>How study team will use the data</w:t>
            </w:r>
          </w:p>
        </w:tc>
      </w:tr>
      <w:tr w:rsidR="008713C0" w:rsidRPr="008713C0" w14:paraId="26E60742" w14:textId="77777777" w:rsidTr="00A35B99">
        <w:trPr>
          <w:cantSplit/>
        </w:trPr>
        <w:tc>
          <w:tcPr>
            <w:tcW w:w="1667" w:type="pct"/>
            <w:tcBorders>
              <w:top w:val="nil"/>
              <w:bottom w:val="single" w:sz="4" w:space="0" w:color="auto"/>
            </w:tcBorders>
            <w:vAlign w:val="top"/>
          </w:tcPr>
          <w:p w14:paraId="40B3ED3C" w14:textId="77777777" w:rsidR="008713C0" w:rsidRPr="008713C0" w:rsidRDefault="008713C0" w:rsidP="008713C0">
            <w:pPr>
              <w:spacing w:before="60" w:after="60" w:line="240" w:lineRule="auto"/>
              <w:ind w:left="252" w:hanging="252"/>
              <w:rPr>
                <w:sz w:val="18"/>
              </w:rPr>
            </w:pPr>
            <w:r w:rsidRPr="008713C0">
              <w:rPr>
                <w:sz w:val="18"/>
              </w:rPr>
              <w:t>1.</w:t>
            </w:r>
            <w:r w:rsidRPr="008713C0">
              <w:rPr>
                <w:sz w:val="18"/>
              </w:rPr>
              <w:tab/>
              <w:t>Grantee survey</w:t>
            </w:r>
          </w:p>
        </w:tc>
        <w:tc>
          <w:tcPr>
            <w:tcW w:w="3333" w:type="pct"/>
            <w:tcBorders>
              <w:top w:val="nil"/>
              <w:bottom w:val="single" w:sz="4" w:space="0" w:color="auto"/>
            </w:tcBorders>
            <w:vAlign w:val="top"/>
          </w:tcPr>
          <w:p w14:paraId="51A0F50E" w14:textId="34C9C6BA" w:rsidR="008713C0" w:rsidRPr="008713C0" w:rsidRDefault="00504E6E" w:rsidP="00504E6E">
            <w:pPr>
              <w:spacing w:before="60" w:after="60" w:line="240" w:lineRule="auto"/>
              <w:ind w:firstLine="0"/>
              <w:rPr>
                <w:sz w:val="18"/>
              </w:rPr>
            </w:pPr>
            <w:r>
              <w:rPr>
                <w:sz w:val="18"/>
              </w:rPr>
              <w:t>This survey</w:t>
            </w:r>
            <w:r w:rsidR="008713C0" w:rsidRPr="008713C0">
              <w:rPr>
                <w:sz w:val="18"/>
              </w:rPr>
              <w:t xml:space="preserve"> will be used to gather common information about organizational settings and intervention characteristics for all REO grantees. </w:t>
            </w:r>
          </w:p>
        </w:tc>
      </w:tr>
      <w:tr w:rsidR="008713C0" w:rsidRPr="008713C0" w14:paraId="6F83123D" w14:textId="77777777" w:rsidTr="00A35B99">
        <w:trPr>
          <w:cantSplit/>
        </w:trPr>
        <w:tc>
          <w:tcPr>
            <w:tcW w:w="1667" w:type="pct"/>
            <w:tcBorders>
              <w:top w:val="single" w:sz="4" w:space="0" w:color="auto"/>
              <w:bottom w:val="single" w:sz="4" w:space="0" w:color="auto"/>
            </w:tcBorders>
            <w:vAlign w:val="top"/>
          </w:tcPr>
          <w:p w14:paraId="416DDB63" w14:textId="3B394484" w:rsidR="008713C0" w:rsidRPr="008713C0" w:rsidRDefault="00771872" w:rsidP="00771872">
            <w:pPr>
              <w:spacing w:before="60" w:after="60" w:line="240" w:lineRule="auto"/>
              <w:ind w:left="252" w:hanging="252"/>
              <w:rPr>
                <w:sz w:val="18"/>
              </w:rPr>
            </w:pPr>
            <w:r>
              <w:rPr>
                <w:sz w:val="18"/>
              </w:rPr>
              <w:t>2</w:t>
            </w:r>
            <w:r w:rsidR="008713C0" w:rsidRPr="008713C0">
              <w:rPr>
                <w:sz w:val="18"/>
              </w:rPr>
              <w:t>.</w:t>
            </w:r>
            <w:r w:rsidR="008713C0" w:rsidRPr="008713C0">
              <w:rPr>
                <w:sz w:val="18"/>
              </w:rPr>
              <w:tab/>
            </w:r>
            <w:r w:rsidR="006D7005">
              <w:rPr>
                <w:sz w:val="18"/>
              </w:rPr>
              <w:t>Baseline</w:t>
            </w:r>
            <w:r w:rsidR="008713C0" w:rsidRPr="008713C0">
              <w:rPr>
                <w:sz w:val="18"/>
              </w:rPr>
              <w:t xml:space="preserve"> information form (</w:t>
            </w:r>
            <w:r w:rsidR="006D7005">
              <w:rPr>
                <w:sz w:val="18"/>
              </w:rPr>
              <w:t>B</w:t>
            </w:r>
            <w:r w:rsidR="008713C0" w:rsidRPr="008713C0">
              <w:rPr>
                <w:sz w:val="18"/>
              </w:rPr>
              <w:t xml:space="preserve">IF) </w:t>
            </w:r>
          </w:p>
        </w:tc>
        <w:tc>
          <w:tcPr>
            <w:tcW w:w="3333" w:type="pct"/>
            <w:tcBorders>
              <w:top w:val="single" w:sz="4" w:space="0" w:color="auto"/>
              <w:bottom w:val="single" w:sz="4" w:space="0" w:color="auto"/>
            </w:tcBorders>
            <w:vAlign w:val="top"/>
          </w:tcPr>
          <w:p w14:paraId="2E864147" w14:textId="528196CA" w:rsidR="008713C0" w:rsidRPr="008713C0" w:rsidRDefault="008713C0" w:rsidP="008476F7">
            <w:pPr>
              <w:spacing w:before="60" w:after="60" w:line="240" w:lineRule="auto"/>
              <w:ind w:firstLine="0"/>
              <w:rPr>
                <w:sz w:val="18"/>
              </w:rPr>
            </w:pPr>
            <w:r w:rsidRPr="008713C0">
              <w:rPr>
                <w:sz w:val="18"/>
              </w:rPr>
              <w:t xml:space="preserve">Descriptive analyses of the </w:t>
            </w:r>
            <w:r w:rsidR="006D7005">
              <w:rPr>
                <w:sz w:val="18"/>
              </w:rPr>
              <w:t>B</w:t>
            </w:r>
            <w:r w:rsidRPr="008713C0">
              <w:rPr>
                <w:sz w:val="18"/>
              </w:rPr>
              <w:t xml:space="preserve">IFs will be used to (1) ensure the program and control groups are well balanced on their characteristics </w:t>
            </w:r>
            <w:r w:rsidR="008476F7">
              <w:rPr>
                <w:sz w:val="18"/>
              </w:rPr>
              <w:t xml:space="preserve">at the time of </w:t>
            </w:r>
            <w:r w:rsidRPr="008713C0">
              <w:rPr>
                <w:sz w:val="18"/>
              </w:rPr>
              <w:t>random assignment, (2) form subgroups for the impact estimation, and (3)</w:t>
            </w:r>
            <w:r w:rsidR="008476F7">
              <w:rPr>
                <w:sz w:val="18"/>
              </w:rPr>
              <w:t xml:space="preserve"> </w:t>
            </w:r>
            <w:r w:rsidRPr="008713C0">
              <w:rPr>
                <w:sz w:val="18"/>
              </w:rPr>
              <w:t>adjust for nonresponse if necessary. Data will also be used to locate participants for follow-up data collection.</w:t>
            </w:r>
          </w:p>
        </w:tc>
      </w:tr>
    </w:tbl>
    <w:p w14:paraId="3582D58F" w14:textId="25CB49F0" w:rsidR="008713C0" w:rsidRPr="008713C0" w:rsidRDefault="008713C0" w:rsidP="008713C0">
      <w:pPr>
        <w:spacing w:before="240" w:after="240" w:line="240" w:lineRule="auto"/>
      </w:pPr>
      <w:r w:rsidRPr="008713C0">
        <w:t xml:space="preserve">The final implementation study and impact study reports will address all the evaluation’s research questions and synthesize data across sources. </w:t>
      </w:r>
    </w:p>
    <w:p w14:paraId="7747AF9B" w14:textId="77777777" w:rsidR="008713C0" w:rsidRPr="008713C0" w:rsidRDefault="008713C0" w:rsidP="00756D64">
      <w:pPr>
        <w:pStyle w:val="H3Alpha"/>
      </w:pPr>
      <w:bookmarkStart w:id="8" w:name="_Toc384973506"/>
      <w:bookmarkStart w:id="9" w:name="_Toc436904530"/>
      <w:r w:rsidRPr="008713C0">
        <w:t>A.3.</w:t>
      </w:r>
      <w:r w:rsidRPr="008713C0">
        <w:tab/>
        <w:t xml:space="preserve">Use of technology to reduce </w:t>
      </w:r>
      <w:bookmarkEnd w:id="8"/>
      <w:r w:rsidRPr="008713C0">
        <w:t>burden</w:t>
      </w:r>
      <w:bookmarkEnd w:id="9"/>
    </w:p>
    <w:p w14:paraId="1428B34A" w14:textId="77777777" w:rsidR="008713C0" w:rsidRPr="008713C0" w:rsidRDefault="008713C0" w:rsidP="008713C0">
      <w:pPr>
        <w:spacing w:after="240" w:line="240" w:lineRule="auto"/>
      </w:pPr>
      <w:r w:rsidRPr="008713C0">
        <w:t xml:space="preserve">Whenever possible, the data collection efforts will use advanced technology to reduce burden on study participants and on staff at participating agencies. For the implementation study, </w:t>
      </w:r>
      <w:r w:rsidR="008C44AB">
        <w:t xml:space="preserve">the </w:t>
      </w:r>
      <w:r w:rsidRPr="008713C0">
        <w:t xml:space="preserve">grantee survey will be available electronically to allow respondents to complete the questionnaire on their own schedule, in multiple sittings, and without having to return any forms by mail. </w:t>
      </w:r>
    </w:p>
    <w:p w14:paraId="7872D999" w14:textId="4F79385D" w:rsidR="008713C0" w:rsidRPr="008713C0" w:rsidRDefault="008713C0" w:rsidP="008713C0">
      <w:pPr>
        <w:spacing w:after="240" w:line="240" w:lineRule="auto"/>
      </w:pPr>
      <w:r w:rsidRPr="008713C0">
        <w:t xml:space="preserve">For the impact study, all program staff involved in </w:t>
      </w:r>
      <w:r w:rsidR="00D220BE">
        <w:t xml:space="preserve">sample member </w:t>
      </w:r>
      <w:r w:rsidRPr="008713C0">
        <w:t xml:space="preserve">intake will have access to </w:t>
      </w:r>
      <w:r w:rsidR="00DB3931">
        <w:t>a</w:t>
      </w:r>
      <w:r w:rsidR="00DB3931" w:rsidRPr="008713C0">
        <w:t xml:space="preserve"> </w:t>
      </w:r>
      <w:r w:rsidRPr="008713C0">
        <w:t xml:space="preserve">study-specific </w:t>
      </w:r>
      <w:r w:rsidR="00D517BB">
        <w:t xml:space="preserve">web-based </w:t>
      </w:r>
      <w:r w:rsidRPr="008713C0">
        <w:t>system</w:t>
      </w:r>
      <w:r w:rsidR="00DB3931">
        <w:t>,</w:t>
      </w:r>
      <w:r w:rsidR="00EA26DB">
        <w:t xml:space="preserve"> </w:t>
      </w:r>
      <w:r w:rsidR="00D517BB">
        <w:t xml:space="preserve">to </w:t>
      </w:r>
      <w:r w:rsidRPr="008713C0">
        <w:t>collect</w:t>
      </w:r>
      <w:r w:rsidR="00C0405B">
        <w:t xml:space="preserve"> baseline</w:t>
      </w:r>
      <w:r w:rsidRPr="008713C0">
        <w:t xml:space="preserve"> </w:t>
      </w:r>
      <w:r w:rsidR="00D859CF">
        <w:t>sample member</w:t>
      </w:r>
      <w:r w:rsidR="00D859CF" w:rsidRPr="008713C0">
        <w:t xml:space="preserve"> </w:t>
      </w:r>
      <w:r w:rsidRPr="008713C0">
        <w:t xml:space="preserve">information and conduct random assignment. </w:t>
      </w:r>
      <w:r w:rsidR="00D517BB">
        <w:t xml:space="preserve">The web-based system </w:t>
      </w:r>
      <w:r w:rsidRPr="008713C0">
        <w:t xml:space="preserve">includes checks for duplicates and for eligibility, as well as assignment to the treatment or control group. </w:t>
      </w:r>
      <w:r w:rsidR="00C74451">
        <w:t xml:space="preserve">Two </w:t>
      </w:r>
      <w:r w:rsidRPr="008713C0">
        <w:t xml:space="preserve"> advantage</w:t>
      </w:r>
      <w:r w:rsidR="00C74451">
        <w:t>s</w:t>
      </w:r>
      <w:r w:rsidRPr="008713C0">
        <w:t xml:space="preserve"> of </w:t>
      </w:r>
      <w:r w:rsidR="00D517BB">
        <w:t xml:space="preserve">using </w:t>
      </w:r>
      <w:r w:rsidRPr="008713C0">
        <w:t xml:space="preserve">a cloud-based infrastructure </w:t>
      </w:r>
      <w:r w:rsidR="00C74451">
        <w:t xml:space="preserve">are </w:t>
      </w:r>
      <w:r w:rsidR="00D517BB">
        <w:t xml:space="preserve">that </w:t>
      </w:r>
      <w:r w:rsidR="00C74451">
        <w:t xml:space="preserve">(1) </w:t>
      </w:r>
      <w:r w:rsidR="00D517BB">
        <w:t xml:space="preserve">there is </w:t>
      </w:r>
      <w:r w:rsidRPr="008713C0">
        <w:t>nothing for grantees</w:t>
      </w:r>
      <w:r w:rsidR="00EA26DB">
        <w:t xml:space="preserve"> or subgrantees</w:t>
      </w:r>
      <w:r w:rsidRPr="008713C0">
        <w:t xml:space="preserve"> to install and </w:t>
      </w:r>
      <w:r w:rsidR="00C74451">
        <w:t xml:space="preserve">(2) </w:t>
      </w:r>
      <w:r w:rsidRPr="008713C0">
        <w:t xml:space="preserve">there are many options for accessing the system, reducing the technological burden on program staff. </w:t>
      </w:r>
    </w:p>
    <w:p w14:paraId="6912B9DE" w14:textId="77777777" w:rsidR="008713C0" w:rsidRPr="008713C0" w:rsidRDefault="008713C0" w:rsidP="00756D64">
      <w:pPr>
        <w:pStyle w:val="H3Alpha"/>
      </w:pPr>
      <w:bookmarkStart w:id="10" w:name="_Toc384973507"/>
      <w:bookmarkStart w:id="11" w:name="_Toc436904531"/>
      <w:r w:rsidRPr="008713C0">
        <w:t>A.4.</w:t>
      </w:r>
      <w:r w:rsidRPr="008713C0">
        <w:tab/>
        <w:t xml:space="preserve">Efforts to avoid </w:t>
      </w:r>
      <w:bookmarkEnd w:id="10"/>
      <w:r w:rsidRPr="008713C0">
        <w:t>duplication</w:t>
      </w:r>
      <w:bookmarkEnd w:id="11"/>
    </w:p>
    <w:p w14:paraId="0E715A16" w14:textId="5CDA079B" w:rsidR="008713C0" w:rsidRPr="008713C0" w:rsidRDefault="008713C0" w:rsidP="008713C0">
      <w:pPr>
        <w:spacing w:after="240" w:line="240" w:lineRule="auto"/>
      </w:pPr>
      <w:r w:rsidRPr="008713C0">
        <w:t>The data being collected for the REO evaluation are not otherwise available from existing sources. Before administering the grantee survey</w:t>
      </w:r>
      <w:r w:rsidR="00C53D03">
        <w:t>,</w:t>
      </w:r>
      <w:r w:rsidRPr="008713C0">
        <w:t xml:space="preserve"> the study team will gather pertinent data from the grantee applications and from American Job Center and Local Workforce Development Board websites and other publicly available sources</w:t>
      </w:r>
      <w:r w:rsidR="00C53D03">
        <w:t xml:space="preserve">. </w:t>
      </w:r>
      <w:r w:rsidRPr="008713C0">
        <w:t xml:space="preserve">. Similarly, the </w:t>
      </w:r>
      <w:r w:rsidR="006D7005">
        <w:t>BIF</w:t>
      </w:r>
      <w:r w:rsidR="006D7005" w:rsidRPr="008713C0">
        <w:t xml:space="preserve"> </w:t>
      </w:r>
      <w:r w:rsidRPr="008713C0">
        <w:t xml:space="preserve">has been reduced to items necessary </w:t>
      </w:r>
      <w:r w:rsidR="00292CBF">
        <w:t>for</w:t>
      </w:r>
      <w:r w:rsidR="00292CBF" w:rsidRPr="008713C0">
        <w:t xml:space="preserve"> </w:t>
      </w:r>
      <w:r w:rsidRPr="008713C0">
        <w:t>the evaluation</w:t>
      </w:r>
      <w:r w:rsidR="006D7005" w:rsidRPr="008713C0">
        <w:t xml:space="preserve"> </w:t>
      </w:r>
      <w:r w:rsidR="000B46A1">
        <w:t xml:space="preserve">and </w:t>
      </w:r>
      <w:r w:rsidR="00292CBF">
        <w:t xml:space="preserve">that cannot be systematically obtained </w:t>
      </w:r>
      <w:r w:rsidRPr="008713C0">
        <w:t xml:space="preserve">from any other source. </w:t>
      </w:r>
    </w:p>
    <w:p w14:paraId="2D99A8B4" w14:textId="1AB37FC0" w:rsidR="008713C0" w:rsidRPr="008713C0" w:rsidRDefault="008713C0" w:rsidP="00756D64">
      <w:pPr>
        <w:pStyle w:val="H3Alpha"/>
      </w:pPr>
      <w:bookmarkStart w:id="12" w:name="_Toc384973508"/>
      <w:bookmarkStart w:id="13" w:name="_Toc436904532"/>
      <w:r w:rsidRPr="008713C0">
        <w:t>A.5.</w:t>
      </w:r>
      <w:r w:rsidRPr="008713C0">
        <w:tab/>
        <w:t xml:space="preserve">Methods to minimize burden on small </w:t>
      </w:r>
      <w:bookmarkEnd w:id="12"/>
      <w:r w:rsidRPr="008713C0">
        <w:t>entities</w:t>
      </w:r>
      <w:bookmarkEnd w:id="13"/>
    </w:p>
    <w:p w14:paraId="7AE9C965" w14:textId="77777777" w:rsidR="008713C0" w:rsidRPr="008713C0" w:rsidRDefault="008713C0" w:rsidP="008713C0">
      <w:pPr>
        <w:spacing w:after="240" w:line="240" w:lineRule="auto"/>
      </w:pPr>
      <w:r w:rsidRPr="008713C0">
        <w:t>The data collection effort does not involve small businesses or other small entities.</w:t>
      </w:r>
    </w:p>
    <w:p w14:paraId="75E016E2" w14:textId="77777777" w:rsidR="008713C0" w:rsidRPr="008713C0" w:rsidRDefault="008713C0" w:rsidP="00756D64">
      <w:pPr>
        <w:pStyle w:val="H3Alpha"/>
      </w:pPr>
      <w:bookmarkStart w:id="14" w:name="_Toc384973509"/>
      <w:bookmarkStart w:id="15" w:name="_Toc436904533"/>
      <w:r w:rsidRPr="008713C0">
        <w:t>A.6.</w:t>
      </w:r>
      <w:r w:rsidRPr="008713C0">
        <w:tab/>
        <w:t xml:space="preserve">Consequences of not collecting </w:t>
      </w:r>
      <w:bookmarkEnd w:id="14"/>
      <w:r w:rsidRPr="008713C0">
        <w:t>data</w:t>
      </w:r>
      <w:bookmarkEnd w:id="15"/>
    </w:p>
    <w:p w14:paraId="30DACB39" w14:textId="77777777" w:rsidR="008713C0" w:rsidRPr="008713C0" w:rsidRDefault="008713C0" w:rsidP="008713C0">
      <w:pPr>
        <w:spacing w:after="240" w:line="240" w:lineRule="auto"/>
      </w:pPr>
      <w:r w:rsidRPr="008713C0">
        <w:t>The evaluation represents an important opportunity for CEO to add to the growing body of knowledge about what works to serve participants with prior justice involvement. Not collecting data on grantees through the grantee survey will limit the evaluation team’s ability to fully understand the context of the REO programs and place the evaluation’s findings into that context. Without the implementation study data, the study team would be less able to identify strategies that grantees use to provide services to individuals with justice system contact. In addition, the study team would be less able to identify potential reasons for differences across grantees in impact estimates, if such differences are found.</w:t>
      </w:r>
    </w:p>
    <w:p w14:paraId="73CFACEA" w14:textId="39A9B7C8" w:rsidR="008713C0" w:rsidRPr="008713C0" w:rsidRDefault="008713C0" w:rsidP="008713C0">
      <w:pPr>
        <w:spacing w:after="240" w:line="240" w:lineRule="auto"/>
      </w:pPr>
      <w:r w:rsidRPr="008713C0">
        <w:t xml:space="preserve">The </w:t>
      </w:r>
      <w:r w:rsidR="005D7CAD">
        <w:t>BIFs</w:t>
      </w:r>
      <w:r w:rsidR="005D7CAD" w:rsidRPr="008713C0">
        <w:t xml:space="preserve"> </w:t>
      </w:r>
      <w:r w:rsidR="003D1EDA">
        <w:t xml:space="preserve">also </w:t>
      </w:r>
      <w:r w:rsidRPr="008713C0">
        <w:t>are necessary to conduct a rigorous evaluation of DOL-funded REO programs. Without collecting baseline information on study participants</w:t>
      </w:r>
      <w:r w:rsidR="00D859CF">
        <w:t xml:space="preserve"> via the </w:t>
      </w:r>
      <w:r w:rsidR="005D7CAD">
        <w:t>BIFs</w:t>
      </w:r>
      <w:r w:rsidRPr="008713C0">
        <w:t xml:space="preserve">, the study team will not be able to ensure that random assignment was conducted appropriately. The lack of baseline information would also limit the ability to estimate subgroup impacts and conduct a nonresponse analysis if one is needed. </w:t>
      </w:r>
    </w:p>
    <w:p w14:paraId="012974CA" w14:textId="77777777" w:rsidR="008713C0" w:rsidRPr="008713C0" w:rsidRDefault="008713C0" w:rsidP="00756D64">
      <w:pPr>
        <w:pStyle w:val="H3Alpha"/>
      </w:pPr>
      <w:bookmarkStart w:id="16" w:name="_Toc384973510"/>
      <w:bookmarkStart w:id="17" w:name="_Toc436904534"/>
      <w:r w:rsidRPr="008713C0">
        <w:t>A.7.</w:t>
      </w:r>
      <w:r w:rsidRPr="008713C0">
        <w:tab/>
        <w:t>Special circumstances</w:t>
      </w:r>
      <w:bookmarkEnd w:id="16"/>
      <w:bookmarkEnd w:id="17"/>
    </w:p>
    <w:p w14:paraId="2E720C87" w14:textId="3212BE37" w:rsidR="008713C0" w:rsidRPr="008713C0" w:rsidRDefault="008713C0" w:rsidP="008713C0">
      <w:pPr>
        <w:spacing w:after="240" w:line="240" w:lineRule="auto"/>
      </w:pPr>
      <w:r w:rsidRPr="008713C0">
        <w:t xml:space="preserve">No special circumstances apply to this data collection. </w:t>
      </w:r>
    </w:p>
    <w:p w14:paraId="685751C9" w14:textId="77777777" w:rsidR="008713C0" w:rsidRPr="008713C0" w:rsidRDefault="008713C0" w:rsidP="00756D64">
      <w:pPr>
        <w:pStyle w:val="H3Alpha"/>
      </w:pPr>
      <w:bookmarkStart w:id="18" w:name="_Toc384973511"/>
      <w:bookmarkStart w:id="19" w:name="_Toc436904535"/>
      <w:r w:rsidRPr="008713C0">
        <w:t>A.8.</w:t>
      </w:r>
      <w:r w:rsidRPr="008713C0">
        <w:tab/>
      </w:r>
      <w:r w:rsidRPr="00756D64">
        <w:rPr>
          <w:i/>
        </w:rPr>
        <w:t>Federal Register</w:t>
      </w:r>
      <w:r w:rsidRPr="008713C0">
        <w:t xml:space="preserve"> announcement and </w:t>
      </w:r>
      <w:bookmarkEnd w:id="18"/>
      <w:r w:rsidRPr="008713C0">
        <w:t>consultation</w:t>
      </w:r>
      <w:bookmarkEnd w:id="19"/>
    </w:p>
    <w:p w14:paraId="78E980F1" w14:textId="77777777" w:rsidR="008713C0" w:rsidRPr="008713C0" w:rsidRDefault="008713C0" w:rsidP="00756D64">
      <w:pPr>
        <w:pStyle w:val="H4Number"/>
      </w:pPr>
      <w:bookmarkStart w:id="20" w:name="_Toc384973512"/>
      <w:bookmarkStart w:id="21" w:name="_Toc396725948"/>
      <w:bookmarkStart w:id="22" w:name="_Toc396726321"/>
      <w:bookmarkStart w:id="23" w:name="_Toc396726503"/>
      <w:r w:rsidRPr="008713C0">
        <w:t>1.</w:t>
      </w:r>
      <w:r w:rsidRPr="008713C0">
        <w:tab/>
      </w:r>
      <w:r w:rsidRPr="008713C0">
        <w:rPr>
          <w:i/>
        </w:rPr>
        <w:t>Federal Register</w:t>
      </w:r>
      <w:r w:rsidRPr="008713C0">
        <w:t xml:space="preserve"> </w:t>
      </w:r>
      <w:bookmarkEnd w:id="20"/>
      <w:r w:rsidRPr="008713C0">
        <w:t>announcement</w:t>
      </w:r>
      <w:bookmarkEnd w:id="21"/>
      <w:bookmarkEnd w:id="22"/>
      <w:bookmarkEnd w:id="23"/>
    </w:p>
    <w:p w14:paraId="31049BE2" w14:textId="093F4E36" w:rsidR="008713C0" w:rsidRPr="008713C0" w:rsidRDefault="008713C0" w:rsidP="008713C0">
      <w:pPr>
        <w:spacing w:after="240" w:line="240" w:lineRule="auto"/>
      </w:pPr>
      <w:r w:rsidRPr="008713C0">
        <w:t xml:space="preserve">The 60-day notice </w:t>
      </w:r>
      <w:r w:rsidRPr="000E7AA1">
        <w:rPr>
          <w:i/>
        </w:rPr>
        <w:t xml:space="preserve">FR </w:t>
      </w:r>
      <w:r w:rsidR="00135DAE" w:rsidRPr="00135DAE">
        <w:rPr>
          <w:i/>
        </w:rPr>
        <w:t xml:space="preserve">83 FR 16128 </w:t>
      </w:r>
      <w:r w:rsidRPr="000023F5">
        <w:t xml:space="preserve">to solicit public comments was published in the </w:t>
      </w:r>
      <w:r w:rsidRPr="00AF213D">
        <w:rPr>
          <w:i/>
        </w:rPr>
        <w:t>Federal Register</w:t>
      </w:r>
      <w:r w:rsidRPr="00AF213D">
        <w:t xml:space="preserve"> on</w:t>
      </w:r>
      <w:r w:rsidR="00E85C71">
        <w:t xml:space="preserve"> April </w:t>
      </w:r>
      <w:r w:rsidR="00E85C71" w:rsidRPr="004E5392">
        <w:t>13, 2018</w:t>
      </w:r>
      <w:r w:rsidRPr="004E5392">
        <w:t xml:space="preserve">. </w:t>
      </w:r>
      <w:bookmarkStart w:id="24" w:name="_Toc384973513"/>
      <w:r w:rsidR="009F2C31">
        <w:t xml:space="preserve">One comment was received by an individual seeking information on programs offered to reentering citizens. The comment was not responsive to the ICR and was forwarded to the Reentry Employment Opportunities Office to respond. </w:t>
      </w:r>
    </w:p>
    <w:p w14:paraId="18DCEA2C" w14:textId="77777777" w:rsidR="008713C0" w:rsidRPr="00756D64" w:rsidRDefault="008713C0" w:rsidP="00756D64">
      <w:pPr>
        <w:pStyle w:val="H4Number"/>
      </w:pPr>
      <w:r w:rsidRPr="00756D64">
        <w:t>2.</w:t>
      </w:r>
      <w:r w:rsidRPr="00756D64">
        <w:tab/>
        <w:t xml:space="preserve">Consultation outside of the </w:t>
      </w:r>
      <w:bookmarkEnd w:id="24"/>
      <w:r w:rsidRPr="00756D64">
        <w:t>agency</w:t>
      </w:r>
    </w:p>
    <w:p w14:paraId="5D5BC70F" w14:textId="65AF57AD" w:rsidR="00353CE5" w:rsidRPr="008713C0" w:rsidRDefault="00A768CA" w:rsidP="00353CE5">
      <w:pPr>
        <w:spacing w:after="240" w:line="240" w:lineRule="auto"/>
      </w:pPr>
      <w:r>
        <w:t xml:space="preserve">Consultation on the research design and data needs is being coordinated by the study team and involves discussions with experts. </w:t>
      </w:r>
      <w:r w:rsidR="00353CE5" w:rsidRPr="008713C0">
        <w:t>Table A.</w:t>
      </w:r>
      <w:r w:rsidR="00353CE5">
        <w:t>2</w:t>
      </w:r>
      <w:r w:rsidR="00353CE5" w:rsidRPr="008713C0">
        <w:t xml:space="preserve"> lists </w:t>
      </w:r>
      <w:r w:rsidR="00353CE5">
        <w:t>t</w:t>
      </w:r>
      <w:r w:rsidR="00353CE5" w:rsidRPr="008713C0">
        <w:t xml:space="preserve">he people </w:t>
      </w:r>
      <w:r w:rsidR="00353CE5">
        <w:t xml:space="preserve">who </w:t>
      </w:r>
      <w:r w:rsidR="00353CE5" w:rsidRPr="008713C0">
        <w:t>were consulted in preparing this submission to OMB:</w:t>
      </w:r>
    </w:p>
    <w:p w14:paraId="24F0602B" w14:textId="6EC654BE" w:rsidR="00353CE5" w:rsidRPr="008713C0" w:rsidRDefault="00353CE5" w:rsidP="00353CE5">
      <w:pPr>
        <w:pStyle w:val="MarkforTableTitle"/>
      </w:pPr>
      <w:r>
        <w:t>Table A.2</w:t>
      </w:r>
      <w:r w:rsidRPr="008713C0">
        <w:t xml:space="preserve">. Individuals who were consulted for the REO evaluation </w:t>
      </w:r>
    </w:p>
    <w:tbl>
      <w:tblPr>
        <w:tblW w:w="5000" w:type="pct"/>
        <w:tblCellMar>
          <w:left w:w="0" w:type="dxa"/>
          <w:right w:w="0" w:type="dxa"/>
        </w:tblCellMar>
        <w:tblLook w:val="04A0" w:firstRow="1" w:lastRow="0" w:firstColumn="1" w:lastColumn="0" w:noHBand="0" w:noVBand="1"/>
      </w:tblPr>
      <w:tblGrid>
        <w:gridCol w:w="3374"/>
        <w:gridCol w:w="3101"/>
        <w:gridCol w:w="3101"/>
      </w:tblGrid>
      <w:tr w:rsidR="00353CE5" w:rsidRPr="008713C0" w14:paraId="32A1AFD1" w14:textId="77777777" w:rsidTr="00F30EE7">
        <w:trPr>
          <w:cantSplit/>
        </w:trPr>
        <w:tc>
          <w:tcPr>
            <w:tcW w:w="1762" w:type="pct"/>
            <w:tcBorders>
              <w:top w:val="single" w:sz="4" w:space="0" w:color="auto"/>
              <w:left w:val="nil"/>
              <w:right w:val="nil"/>
            </w:tcBorders>
            <w:tcMar>
              <w:top w:w="0" w:type="dxa"/>
              <w:left w:w="108" w:type="dxa"/>
              <w:bottom w:w="0" w:type="dxa"/>
              <w:right w:w="108" w:type="dxa"/>
            </w:tcMar>
            <w:hideMark/>
          </w:tcPr>
          <w:p w14:paraId="34A623AB" w14:textId="77777777" w:rsidR="00353CE5" w:rsidRPr="008713C0" w:rsidRDefault="00353CE5" w:rsidP="00F30EE7">
            <w:pPr>
              <w:keepNext/>
              <w:keepLines/>
              <w:spacing w:before="60" w:line="240" w:lineRule="auto"/>
              <w:ind w:firstLine="0"/>
              <w:rPr>
                <w:rFonts w:ascii="Arial" w:hAnsi="Arial" w:cs="Arial"/>
                <w:sz w:val="18"/>
                <w:szCs w:val="18"/>
              </w:rPr>
            </w:pPr>
            <w:r w:rsidRPr="008713C0">
              <w:rPr>
                <w:rFonts w:ascii="Arial" w:hAnsi="Arial" w:cs="Arial"/>
                <w:sz w:val="18"/>
                <w:szCs w:val="18"/>
              </w:rPr>
              <w:t>Mathematica Policy Research</w:t>
            </w:r>
            <w:r w:rsidRPr="008713C0">
              <w:rPr>
                <w:rFonts w:ascii="Arial" w:hAnsi="Arial" w:cs="Arial"/>
                <w:sz w:val="18"/>
                <w:szCs w:val="18"/>
              </w:rPr>
              <w:br/>
            </w:r>
            <w:r w:rsidRPr="008713C0">
              <w:rPr>
                <w:rFonts w:ascii="Arial" w:hAnsi="Arial" w:cs="Arial"/>
                <w:color w:val="000000"/>
                <w:sz w:val="18"/>
                <w:szCs w:val="18"/>
                <w:shd w:val="clear" w:color="auto" w:fill="FFFFFF"/>
              </w:rPr>
              <w:t>P.O. Box 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Princeton, NJ 08543-2393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(609) 799-3535</w:t>
            </w:r>
          </w:p>
        </w:tc>
        <w:tc>
          <w:tcPr>
            <w:tcW w:w="1619" w:type="pct"/>
            <w:tcBorders>
              <w:top w:val="single" w:sz="4" w:space="0" w:color="auto"/>
              <w:left w:val="nil"/>
              <w:right w:val="nil"/>
            </w:tcBorders>
          </w:tcPr>
          <w:p w14:paraId="64B32CFD" w14:textId="293831D9" w:rsidR="00353CE5" w:rsidRPr="008713C0" w:rsidRDefault="00353CE5" w:rsidP="0079632A">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 xml:space="preserve">Project </w:t>
            </w:r>
            <w:r w:rsidR="0079632A">
              <w:rPr>
                <w:rFonts w:ascii="Arial" w:hAnsi="Arial" w:cs="Arial"/>
                <w:sz w:val="18"/>
                <w:szCs w:val="18"/>
              </w:rPr>
              <w:t>d</w:t>
            </w:r>
            <w:r w:rsidRPr="008713C0">
              <w:rPr>
                <w:rFonts w:ascii="Arial" w:hAnsi="Arial" w:cs="Arial"/>
                <w:sz w:val="18"/>
                <w:szCs w:val="18"/>
              </w:rPr>
              <w:t xml:space="preserve">irector </w:t>
            </w:r>
          </w:p>
        </w:tc>
        <w:tc>
          <w:tcPr>
            <w:tcW w:w="1619" w:type="pct"/>
            <w:tcBorders>
              <w:top w:val="single" w:sz="4" w:space="0" w:color="auto"/>
              <w:left w:val="nil"/>
              <w:right w:val="nil"/>
            </w:tcBorders>
            <w:tcMar>
              <w:top w:w="0" w:type="dxa"/>
              <w:left w:w="108" w:type="dxa"/>
              <w:bottom w:w="0" w:type="dxa"/>
              <w:right w:w="108" w:type="dxa"/>
            </w:tcMar>
            <w:hideMark/>
          </w:tcPr>
          <w:p w14:paraId="48D1C5E5"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Dr. Karen Needels</w:t>
            </w:r>
            <w:r w:rsidRPr="008713C0">
              <w:rPr>
                <w:rFonts w:ascii="Arial" w:hAnsi="Arial" w:cs="Arial"/>
                <w:sz w:val="18"/>
                <w:szCs w:val="18"/>
              </w:rPr>
              <w:br/>
              <w:t>Senior Researcher</w:t>
            </w:r>
            <w:r w:rsidRPr="008713C0">
              <w:rPr>
                <w:rFonts w:ascii="Arial" w:hAnsi="Arial" w:cs="Arial"/>
                <w:sz w:val="18"/>
                <w:szCs w:val="18"/>
              </w:rPr>
              <w:br/>
              <w:t>(609) 750-4043</w:t>
            </w:r>
          </w:p>
        </w:tc>
      </w:tr>
      <w:tr w:rsidR="00353CE5" w:rsidRPr="008713C0" w14:paraId="15A2A7D4" w14:textId="77777777" w:rsidTr="00F30EE7">
        <w:trPr>
          <w:cantSplit/>
        </w:trPr>
        <w:tc>
          <w:tcPr>
            <w:tcW w:w="1762" w:type="pct"/>
            <w:tcBorders>
              <w:left w:val="nil"/>
              <w:right w:val="nil"/>
            </w:tcBorders>
            <w:tcMar>
              <w:top w:w="0" w:type="dxa"/>
              <w:left w:w="108" w:type="dxa"/>
              <w:bottom w:w="0" w:type="dxa"/>
              <w:right w:w="108" w:type="dxa"/>
            </w:tcMar>
          </w:tcPr>
          <w:p w14:paraId="7FE2C5A8" w14:textId="77777777" w:rsidR="00353CE5" w:rsidRPr="008713C0" w:rsidRDefault="00353CE5" w:rsidP="00F30EE7">
            <w:pPr>
              <w:keepNext/>
              <w:keepLines/>
              <w:spacing w:before="60" w:after="60" w:line="240" w:lineRule="auto"/>
              <w:ind w:firstLine="0"/>
              <w:rPr>
                <w:rFonts w:ascii="Arial" w:hAnsi="Arial" w:cs="Arial"/>
                <w:sz w:val="18"/>
                <w:szCs w:val="18"/>
              </w:rPr>
            </w:pPr>
          </w:p>
        </w:tc>
        <w:tc>
          <w:tcPr>
            <w:tcW w:w="1619" w:type="pct"/>
            <w:tcBorders>
              <w:left w:val="nil"/>
              <w:right w:val="nil"/>
            </w:tcBorders>
          </w:tcPr>
          <w:p w14:paraId="39C5AAFA" w14:textId="6BDD17F6" w:rsidR="00353CE5" w:rsidRPr="008713C0" w:rsidRDefault="00353CE5" w:rsidP="0079632A">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 xml:space="preserve">Survey </w:t>
            </w:r>
            <w:r w:rsidR="0079632A">
              <w:rPr>
                <w:rFonts w:ascii="Arial" w:hAnsi="Arial" w:cs="Arial"/>
                <w:sz w:val="18"/>
                <w:szCs w:val="18"/>
              </w:rPr>
              <w:t>d</w:t>
            </w:r>
            <w:r w:rsidRPr="008713C0">
              <w:rPr>
                <w:rFonts w:ascii="Arial" w:hAnsi="Arial" w:cs="Arial"/>
                <w:sz w:val="18"/>
                <w:szCs w:val="18"/>
              </w:rPr>
              <w:t>irector</w:t>
            </w:r>
          </w:p>
        </w:tc>
        <w:tc>
          <w:tcPr>
            <w:tcW w:w="1619" w:type="pct"/>
            <w:tcBorders>
              <w:left w:val="nil"/>
              <w:right w:val="nil"/>
            </w:tcBorders>
            <w:tcMar>
              <w:top w:w="0" w:type="dxa"/>
              <w:left w:w="108" w:type="dxa"/>
              <w:bottom w:w="0" w:type="dxa"/>
              <w:right w:w="108" w:type="dxa"/>
            </w:tcMar>
          </w:tcPr>
          <w:p w14:paraId="6F3D16DA" w14:textId="7874175B" w:rsidR="00353CE5" w:rsidRPr="008713C0" w:rsidRDefault="00D517BB" w:rsidP="00D517BB">
            <w:pPr>
              <w:keepNext/>
              <w:keepLines/>
              <w:spacing w:before="60" w:after="60" w:line="240" w:lineRule="auto"/>
              <w:ind w:firstLine="0"/>
              <w:rPr>
                <w:rFonts w:ascii="Arial" w:hAnsi="Arial" w:cs="Arial"/>
                <w:sz w:val="18"/>
                <w:szCs w:val="18"/>
              </w:rPr>
            </w:pPr>
            <w:r>
              <w:rPr>
                <w:rFonts w:ascii="Arial" w:hAnsi="Arial" w:cs="Arial"/>
                <w:sz w:val="18"/>
                <w:szCs w:val="18"/>
              </w:rPr>
              <w:t>Dr</w:t>
            </w:r>
            <w:r w:rsidR="00353CE5" w:rsidRPr="008713C0">
              <w:rPr>
                <w:rFonts w:ascii="Arial" w:hAnsi="Arial" w:cs="Arial"/>
                <w:sz w:val="18"/>
                <w:szCs w:val="18"/>
              </w:rPr>
              <w:t>. Jillian Stein</w:t>
            </w:r>
            <w:r w:rsidR="00353CE5" w:rsidRPr="008713C0">
              <w:rPr>
                <w:rFonts w:ascii="Arial" w:hAnsi="Arial" w:cs="Arial"/>
                <w:sz w:val="18"/>
                <w:szCs w:val="18"/>
              </w:rPr>
              <w:br/>
              <w:t>Survey Researcher</w:t>
            </w:r>
            <w:r w:rsidR="00353CE5" w:rsidRPr="008713C0">
              <w:rPr>
                <w:rFonts w:ascii="Arial" w:hAnsi="Arial" w:cs="Arial"/>
                <w:sz w:val="18"/>
                <w:szCs w:val="18"/>
              </w:rPr>
              <w:br/>
              <w:t>(609) 716-4395</w:t>
            </w:r>
          </w:p>
        </w:tc>
      </w:tr>
      <w:tr w:rsidR="00353CE5" w:rsidRPr="008713C0" w14:paraId="276F9AA1" w14:textId="77777777" w:rsidTr="00F30EE7">
        <w:trPr>
          <w:cantSplit/>
        </w:trPr>
        <w:tc>
          <w:tcPr>
            <w:tcW w:w="1762" w:type="pct"/>
            <w:tcBorders>
              <w:left w:val="nil"/>
              <w:right w:val="nil"/>
            </w:tcBorders>
            <w:tcMar>
              <w:top w:w="0" w:type="dxa"/>
              <w:left w:w="108" w:type="dxa"/>
              <w:bottom w:w="0" w:type="dxa"/>
              <w:right w:w="108" w:type="dxa"/>
            </w:tcMar>
          </w:tcPr>
          <w:p w14:paraId="1C0D2298" w14:textId="77777777" w:rsidR="00353CE5" w:rsidRPr="008713C0" w:rsidRDefault="00353CE5" w:rsidP="00F30EE7">
            <w:pPr>
              <w:keepNext/>
              <w:keepLines/>
              <w:spacing w:before="60" w:after="60" w:line="240" w:lineRule="auto"/>
              <w:ind w:firstLine="0"/>
              <w:rPr>
                <w:rFonts w:ascii="Arial" w:hAnsi="Arial" w:cs="Arial"/>
                <w:sz w:val="18"/>
                <w:szCs w:val="18"/>
              </w:rPr>
            </w:pPr>
          </w:p>
        </w:tc>
        <w:tc>
          <w:tcPr>
            <w:tcW w:w="1619" w:type="pct"/>
            <w:tcBorders>
              <w:left w:val="nil"/>
              <w:right w:val="nil"/>
            </w:tcBorders>
          </w:tcPr>
          <w:p w14:paraId="3EF4EBFF" w14:textId="77777777" w:rsidR="00353CE5" w:rsidRPr="008713C0" w:rsidRDefault="00353CE5" w:rsidP="00F30EE7">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Site selection task lead</w:t>
            </w:r>
          </w:p>
        </w:tc>
        <w:tc>
          <w:tcPr>
            <w:tcW w:w="1619" w:type="pct"/>
            <w:tcBorders>
              <w:left w:val="nil"/>
              <w:right w:val="nil"/>
            </w:tcBorders>
            <w:tcMar>
              <w:top w:w="0" w:type="dxa"/>
              <w:left w:w="108" w:type="dxa"/>
              <w:bottom w:w="0" w:type="dxa"/>
              <w:right w:w="108" w:type="dxa"/>
            </w:tcMar>
          </w:tcPr>
          <w:p w14:paraId="550E7A1D"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Dr. Johanna Lacoe</w:t>
            </w:r>
            <w:r w:rsidRPr="008713C0">
              <w:rPr>
                <w:rFonts w:ascii="Arial" w:hAnsi="Arial" w:cs="Arial"/>
                <w:sz w:val="18"/>
                <w:szCs w:val="18"/>
              </w:rPr>
              <w:br/>
              <w:t>Researcher</w:t>
            </w:r>
            <w:r w:rsidRPr="008713C0">
              <w:rPr>
                <w:rFonts w:ascii="Arial" w:hAnsi="Arial" w:cs="Arial"/>
                <w:sz w:val="18"/>
                <w:szCs w:val="18"/>
              </w:rPr>
              <w:br/>
              <w:t>(510) 285-4618</w:t>
            </w:r>
          </w:p>
        </w:tc>
      </w:tr>
      <w:tr w:rsidR="00353CE5" w:rsidRPr="008713C0" w14:paraId="1D419D69" w14:textId="77777777" w:rsidTr="00F30EE7">
        <w:trPr>
          <w:cantSplit/>
        </w:trPr>
        <w:tc>
          <w:tcPr>
            <w:tcW w:w="1762" w:type="pct"/>
            <w:tcBorders>
              <w:left w:val="nil"/>
              <w:bottom w:val="single" w:sz="4" w:space="0" w:color="BFBFBF" w:themeColor="background1" w:themeShade="BF"/>
              <w:right w:val="nil"/>
            </w:tcBorders>
            <w:tcMar>
              <w:top w:w="0" w:type="dxa"/>
              <w:left w:w="108" w:type="dxa"/>
              <w:bottom w:w="0" w:type="dxa"/>
              <w:right w:w="108" w:type="dxa"/>
            </w:tcMar>
          </w:tcPr>
          <w:p w14:paraId="7F8BE222" w14:textId="77777777" w:rsidR="00353CE5" w:rsidRPr="008713C0" w:rsidRDefault="00353CE5" w:rsidP="00F30EE7">
            <w:pPr>
              <w:keepNext/>
              <w:keepLines/>
              <w:spacing w:before="60" w:after="60" w:line="240" w:lineRule="auto"/>
              <w:ind w:firstLine="0"/>
              <w:rPr>
                <w:rFonts w:ascii="Arial" w:hAnsi="Arial" w:cs="Arial"/>
                <w:sz w:val="18"/>
                <w:szCs w:val="18"/>
              </w:rPr>
            </w:pPr>
          </w:p>
        </w:tc>
        <w:tc>
          <w:tcPr>
            <w:tcW w:w="1619" w:type="pct"/>
            <w:tcBorders>
              <w:left w:val="nil"/>
              <w:bottom w:val="single" w:sz="4" w:space="0" w:color="BFBFBF" w:themeColor="background1" w:themeShade="BF"/>
              <w:right w:val="nil"/>
            </w:tcBorders>
          </w:tcPr>
          <w:p w14:paraId="346F35C7" w14:textId="76B709C0" w:rsidR="00353CE5" w:rsidRPr="008713C0" w:rsidRDefault="00353CE5" w:rsidP="0079632A">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 xml:space="preserve">Quality </w:t>
            </w:r>
            <w:r w:rsidR="0079632A">
              <w:rPr>
                <w:rFonts w:ascii="Arial" w:hAnsi="Arial" w:cs="Arial"/>
                <w:sz w:val="18"/>
                <w:szCs w:val="18"/>
              </w:rPr>
              <w:t>a</w:t>
            </w:r>
            <w:r w:rsidRPr="008713C0">
              <w:rPr>
                <w:rFonts w:ascii="Arial" w:hAnsi="Arial" w:cs="Arial"/>
                <w:sz w:val="18"/>
                <w:szCs w:val="18"/>
              </w:rPr>
              <w:t xml:space="preserve">ssurance </w:t>
            </w:r>
            <w:r w:rsidR="0079632A">
              <w:rPr>
                <w:rFonts w:ascii="Arial" w:hAnsi="Arial" w:cs="Arial"/>
                <w:sz w:val="18"/>
                <w:szCs w:val="18"/>
              </w:rPr>
              <w:t>r</w:t>
            </w:r>
            <w:r w:rsidRPr="008713C0">
              <w:rPr>
                <w:rFonts w:ascii="Arial" w:hAnsi="Arial" w:cs="Arial"/>
                <w:sz w:val="18"/>
                <w:szCs w:val="18"/>
              </w:rPr>
              <w:t>eviewer</w:t>
            </w:r>
          </w:p>
        </w:tc>
        <w:tc>
          <w:tcPr>
            <w:tcW w:w="1619" w:type="pct"/>
            <w:tcBorders>
              <w:left w:val="nil"/>
              <w:bottom w:val="single" w:sz="4" w:space="0" w:color="BFBFBF" w:themeColor="background1" w:themeShade="BF"/>
              <w:right w:val="nil"/>
            </w:tcBorders>
            <w:tcMar>
              <w:top w:w="0" w:type="dxa"/>
              <w:left w:w="108" w:type="dxa"/>
              <w:bottom w:w="0" w:type="dxa"/>
              <w:right w:w="108" w:type="dxa"/>
            </w:tcMar>
          </w:tcPr>
          <w:p w14:paraId="296EDDD9"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Dr. Jillian Berk</w:t>
            </w:r>
            <w:r w:rsidRPr="008713C0">
              <w:rPr>
                <w:rFonts w:ascii="Arial" w:hAnsi="Arial" w:cs="Arial"/>
                <w:sz w:val="18"/>
                <w:szCs w:val="18"/>
              </w:rPr>
              <w:br/>
              <w:t>Associate Director</w:t>
            </w:r>
            <w:r w:rsidRPr="008713C0">
              <w:rPr>
                <w:rFonts w:ascii="Arial" w:hAnsi="Arial" w:cs="Arial"/>
                <w:sz w:val="18"/>
                <w:szCs w:val="18"/>
              </w:rPr>
              <w:br/>
              <w:t>(609) 275-2243</w:t>
            </w:r>
          </w:p>
        </w:tc>
      </w:tr>
      <w:tr w:rsidR="00353CE5" w:rsidRPr="008713C0" w14:paraId="4CD12491" w14:textId="77777777" w:rsidTr="00F30EE7">
        <w:trPr>
          <w:cantSplit/>
        </w:trPr>
        <w:tc>
          <w:tcPr>
            <w:tcW w:w="1762"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794074DF" w14:textId="77777777" w:rsidR="00353CE5" w:rsidRPr="008713C0" w:rsidRDefault="00353CE5" w:rsidP="00F30EE7">
            <w:pPr>
              <w:keepNext/>
              <w:keepLines/>
              <w:spacing w:before="60" w:line="240" w:lineRule="auto"/>
              <w:ind w:firstLine="0"/>
              <w:rPr>
                <w:rFonts w:ascii="Arial" w:hAnsi="Arial" w:cs="Arial"/>
                <w:sz w:val="18"/>
                <w:szCs w:val="18"/>
              </w:rPr>
            </w:pPr>
            <w:r w:rsidRPr="008713C0">
              <w:rPr>
                <w:rFonts w:ascii="Arial" w:hAnsi="Arial" w:cs="Arial"/>
                <w:sz w:val="18"/>
                <w:szCs w:val="18"/>
              </w:rPr>
              <w:t>Social Policy Research Associates</w:t>
            </w:r>
            <w:r w:rsidRPr="008713C0">
              <w:rPr>
                <w:rFonts w:ascii="Arial" w:hAnsi="Arial" w:cs="Arial"/>
                <w:sz w:val="18"/>
                <w:szCs w:val="18"/>
              </w:rPr>
              <w:br/>
              <w:t>1330 Broadway, Suite 1426</w:t>
            </w:r>
            <w:r w:rsidRPr="008713C0">
              <w:rPr>
                <w:rFonts w:ascii="Arial" w:hAnsi="Arial" w:cs="Arial"/>
                <w:sz w:val="18"/>
                <w:szCs w:val="18"/>
              </w:rPr>
              <w:br/>
              <w:t>Oakland, CA 94612 </w:t>
            </w:r>
            <w:r w:rsidRPr="008713C0">
              <w:rPr>
                <w:rFonts w:ascii="Arial" w:hAnsi="Arial" w:cs="Arial"/>
                <w:sz w:val="18"/>
                <w:szCs w:val="18"/>
              </w:rPr>
              <w:br/>
              <w:t>(510) 763-1499</w:t>
            </w:r>
          </w:p>
        </w:tc>
        <w:tc>
          <w:tcPr>
            <w:tcW w:w="1619" w:type="pct"/>
            <w:tcBorders>
              <w:top w:val="single" w:sz="4" w:space="0" w:color="BFBFBF" w:themeColor="background1" w:themeShade="BF"/>
              <w:left w:val="nil"/>
              <w:right w:val="nil"/>
            </w:tcBorders>
          </w:tcPr>
          <w:p w14:paraId="38D083E7" w14:textId="66FDF080" w:rsidR="00353CE5" w:rsidRPr="008713C0" w:rsidRDefault="00353CE5" w:rsidP="0079632A">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 xml:space="preserve">Principal </w:t>
            </w:r>
            <w:r w:rsidR="0079632A">
              <w:rPr>
                <w:rFonts w:ascii="Arial" w:hAnsi="Arial" w:cs="Arial"/>
                <w:sz w:val="18"/>
                <w:szCs w:val="18"/>
              </w:rPr>
              <w:t>i</w:t>
            </w:r>
            <w:r w:rsidRPr="008713C0">
              <w:rPr>
                <w:rFonts w:ascii="Arial" w:hAnsi="Arial" w:cs="Arial"/>
                <w:sz w:val="18"/>
                <w:szCs w:val="18"/>
              </w:rPr>
              <w:t>nvestigator</w:t>
            </w:r>
          </w:p>
        </w:tc>
        <w:tc>
          <w:tcPr>
            <w:tcW w:w="1619"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3260F62F"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Dr. Andrew Wiegand</w:t>
            </w:r>
            <w:r w:rsidRPr="008713C0">
              <w:rPr>
                <w:rFonts w:ascii="Arial" w:hAnsi="Arial" w:cs="Arial"/>
                <w:sz w:val="18"/>
                <w:szCs w:val="18"/>
              </w:rPr>
              <w:br/>
              <w:t>President, CEO, and Principal</w:t>
            </w:r>
            <w:r w:rsidRPr="008713C0">
              <w:rPr>
                <w:rFonts w:ascii="Arial" w:hAnsi="Arial" w:cs="Arial"/>
                <w:sz w:val="18"/>
                <w:szCs w:val="18"/>
              </w:rPr>
              <w:br/>
              <w:t>(510) 763-1499 (x 636)</w:t>
            </w:r>
          </w:p>
        </w:tc>
      </w:tr>
      <w:tr w:rsidR="00353CE5" w:rsidRPr="008713C0" w14:paraId="4EE35D4B" w14:textId="77777777" w:rsidTr="00F30EE7">
        <w:trPr>
          <w:cantSplit/>
        </w:trPr>
        <w:tc>
          <w:tcPr>
            <w:tcW w:w="1762" w:type="pct"/>
            <w:tcBorders>
              <w:left w:val="nil"/>
              <w:right w:val="nil"/>
            </w:tcBorders>
            <w:shd w:val="clear" w:color="auto" w:fill="auto"/>
            <w:tcMar>
              <w:top w:w="0" w:type="dxa"/>
              <w:left w:w="108" w:type="dxa"/>
              <w:bottom w:w="0" w:type="dxa"/>
              <w:right w:w="108" w:type="dxa"/>
            </w:tcMar>
          </w:tcPr>
          <w:p w14:paraId="0E74B10F" w14:textId="77777777" w:rsidR="00353CE5" w:rsidRPr="008713C0" w:rsidRDefault="00353CE5" w:rsidP="00F30EE7">
            <w:pPr>
              <w:keepNext/>
              <w:keepLines/>
              <w:spacing w:before="60" w:after="60" w:line="240" w:lineRule="auto"/>
              <w:ind w:firstLine="0"/>
              <w:rPr>
                <w:rFonts w:ascii="Arial" w:hAnsi="Arial" w:cs="Arial"/>
                <w:sz w:val="18"/>
                <w:szCs w:val="18"/>
              </w:rPr>
            </w:pPr>
          </w:p>
        </w:tc>
        <w:tc>
          <w:tcPr>
            <w:tcW w:w="1619" w:type="pct"/>
            <w:tcBorders>
              <w:left w:val="nil"/>
              <w:right w:val="nil"/>
            </w:tcBorders>
          </w:tcPr>
          <w:p w14:paraId="2DB952E2" w14:textId="77777777" w:rsidR="00353CE5" w:rsidRPr="008713C0" w:rsidRDefault="00353CE5" w:rsidP="00F30EE7">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Implementation study task leader</w:t>
            </w:r>
          </w:p>
        </w:tc>
        <w:tc>
          <w:tcPr>
            <w:tcW w:w="1619" w:type="pct"/>
            <w:tcBorders>
              <w:left w:val="nil"/>
              <w:right w:val="nil"/>
            </w:tcBorders>
            <w:shd w:val="clear" w:color="auto" w:fill="auto"/>
            <w:tcMar>
              <w:top w:w="0" w:type="dxa"/>
              <w:left w:w="108" w:type="dxa"/>
              <w:bottom w:w="0" w:type="dxa"/>
              <w:right w:w="108" w:type="dxa"/>
            </w:tcMar>
          </w:tcPr>
          <w:p w14:paraId="39AD780D"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Ms. Hannah Betesh</w:t>
            </w:r>
            <w:r w:rsidRPr="008713C0">
              <w:rPr>
                <w:rFonts w:ascii="Arial" w:hAnsi="Arial" w:cs="Arial"/>
                <w:sz w:val="18"/>
                <w:szCs w:val="18"/>
              </w:rPr>
              <w:br/>
              <w:t>Senior Associate</w:t>
            </w:r>
            <w:r w:rsidRPr="008713C0">
              <w:rPr>
                <w:rFonts w:ascii="Arial" w:hAnsi="Arial" w:cs="Arial"/>
                <w:sz w:val="18"/>
                <w:szCs w:val="18"/>
              </w:rPr>
              <w:br/>
              <w:t>(510) 788-2469</w:t>
            </w:r>
          </w:p>
        </w:tc>
      </w:tr>
      <w:tr w:rsidR="00353CE5" w:rsidRPr="008713C0" w14:paraId="5C7DBD77" w14:textId="77777777" w:rsidTr="00F30EE7">
        <w:trPr>
          <w:cantSplit/>
        </w:trPr>
        <w:tc>
          <w:tcPr>
            <w:tcW w:w="1762" w:type="pct"/>
            <w:tcBorders>
              <w:left w:val="nil"/>
              <w:bottom w:val="single" w:sz="4" w:space="0" w:color="auto"/>
              <w:right w:val="nil"/>
            </w:tcBorders>
            <w:shd w:val="clear" w:color="auto" w:fill="auto"/>
            <w:tcMar>
              <w:top w:w="0" w:type="dxa"/>
              <w:left w:w="108" w:type="dxa"/>
              <w:bottom w:w="0" w:type="dxa"/>
              <w:right w:w="108" w:type="dxa"/>
            </w:tcMar>
          </w:tcPr>
          <w:p w14:paraId="037EE688" w14:textId="77777777" w:rsidR="00353CE5" w:rsidRPr="008713C0" w:rsidRDefault="00353CE5" w:rsidP="00F30EE7">
            <w:pPr>
              <w:keepNext/>
              <w:keepLines/>
              <w:spacing w:before="60" w:after="60" w:line="240" w:lineRule="auto"/>
              <w:ind w:firstLine="0"/>
              <w:rPr>
                <w:rFonts w:ascii="Arial" w:hAnsi="Arial" w:cs="Arial"/>
                <w:sz w:val="18"/>
                <w:szCs w:val="18"/>
              </w:rPr>
            </w:pPr>
          </w:p>
        </w:tc>
        <w:tc>
          <w:tcPr>
            <w:tcW w:w="1619" w:type="pct"/>
            <w:tcBorders>
              <w:left w:val="nil"/>
              <w:bottom w:val="single" w:sz="4" w:space="0" w:color="auto"/>
              <w:right w:val="nil"/>
            </w:tcBorders>
          </w:tcPr>
          <w:p w14:paraId="365EB28B" w14:textId="77777777" w:rsidR="00353CE5" w:rsidRPr="008713C0" w:rsidRDefault="00353CE5" w:rsidP="00F30EE7">
            <w:pPr>
              <w:keepNext/>
              <w:keepLines/>
              <w:spacing w:before="60" w:after="60" w:line="240" w:lineRule="auto"/>
              <w:ind w:left="122" w:firstLine="0"/>
              <w:rPr>
                <w:rFonts w:ascii="Arial" w:hAnsi="Arial" w:cs="Arial"/>
                <w:sz w:val="18"/>
                <w:szCs w:val="18"/>
              </w:rPr>
            </w:pPr>
            <w:r w:rsidRPr="008713C0">
              <w:rPr>
                <w:rFonts w:ascii="Arial" w:hAnsi="Arial" w:cs="Arial"/>
                <w:sz w:val="18"/>
                <w:szCs w:val="18"/>
              </w:rPr>
              <w:t>Administrative data collection task lead</w:t>
            </w:r>
          </w:p>
        </w:tc>
        <w:tc>
          <w:tcPr>
            <w:tcW w:w="1619" w:type="pct"/>
            <w:tcBorders>
              <w:left w:val="nil"/>
              <w:bottom w:val="single" w:sz="4" w:space="0" w:color="auto"/>
              <w:right w:val="nil"/>
            </w:tcBorders>
            <w:shd w:val="clear" w:color="auto" w:fill="auto"/>
            <w:tcMar>
              <w:top w:w="0" w:type="dxa"/>
              <w:left w:w="108" w:type="dxa"/>
              <w:bottom w:w="0" w:type="dxa"/>
              <w:right w:w="108" w:type="dxa"/>
            </w:tcMar>
          </w:tcPr>
          <w:p w14:paraId="69F44EBE" w14:textId="77777777" w:rsidR="00353CE5" w:rsidRPr="008713C0" w:rsidRDefault="00353CE5" w:rsidP="00F30EE7">
            <w:pPr>
              <w:keepNext/>
              <w:keepLines/>
              <w:spacing w:before="60" w:after="60" w:line="240" w:lineRule="auto"/>
              <w:ind w:firstLine="0"/>
              <w:rPr>
                <w:rFonts w:ascii="Arial" w:hAnsi="Arial" w:cs="Arial"/>
                <w:sz w:val="18"/>
                <w:szCs w:val="18"/>
              </w:rPr>
            </w:pPr>
            <w:r w:rsidRPr="008713C0">
              <w:rPr>
                <w:rFonts w:ascii="Arial" w:hAnsi="Arial" w:cs="Arial"/>
                <w:sz w:val="18"/>
                <w:szCs w:val="18"/>
              </w:rPr>
              <w:t>Mr. Christian Geckeler</w:t>
            </w:r>
            <w:r w:rsidRPr="008713C0">
              <w:rPr>
                <w:rFonts w:ascii="Arial" w:hAnsi="Arial" w:cs="Arial"/>
                <w:sz w:val="18"/>
                <w:szCs w:val="18"/>
              </w:rPr>
              <w:br/>
              <w:t>Senior Associate</w:t>
            </w:r>
            <w:r w:rsidRPr="008713C0">
              <w:rPr>
                <w:rFonts w:ascii="Arial" w:hAnsi="Arial" w:cs="Arial"/>
                <w:sz w:val="18"/>
                <w:szCs w:val="18"/>
              </w:rPr>
              <w:br/>
              <w:t>(510) 788-2461</w:t>
            </w:r>
          </w:p>
        </w:tc>
      </w:tr>
    </w:tbl>
    <w:p w14:paraId="20A99722" w14:textId="77777777" w:rsidR="008713C0" w:rsidRPr="008713C0" w:rsidRDefault="008713C0" w:rsidP="008713C0">
      <w:pPr>
        <w:spacing w:line="240" w:lineRule="auto"/>
      </w:pPr>
      <w:bookmarkStart w:id="25" w:name="_Toc384973514"/>
      <w:bookmarkStart w:id="26" w:name="_Toc436904536"/>
    </w:p>
    <w:p w14:paraId="2517C4E0" w14:textId="77777777" w:rsidR="008713C0" w:rsidRPr="008713C0" w:rsidRDefault="008713C0" w:rsidP="00756D64">
      <w:pPr>
        <w:pStyle w:val="H3Alpha"/>
      </w:pPr>
      <w:r w:rsidRPr="008713C0">
        <w:t>A.9.</w:t>
      </w:r>
      <w:r w:rsidRPr="008713C0">
        <w:tab/>
        <w:t xml:space="preserve">Payments or </w:t>
      </w:r>
      <w:bookmarkEnd w:id="25"/>
      <w:r w:rsidRPr="008713C0">
        <w:t>gifts</w:t>
      </w:r>
      <w:bookmarkEnd w:id="26"/>
    </w:p>
    <w:p w14:paraId="4408EB7C" w14:textId="09756720" w:rsidR="008713C0" w:rsidRPr="008713C0" w:rsidRDefault="00135DAE" w:rsidP="008713C0">
      <w:pPr>
        <w:spacing w:after="240" w:line="240" w:lineRule="auto"/>
      </w:pPr>
      <w:r>
        <w:t>N</w:t>
      </w:r>
      <w:r w:rsidR="004B719A">
        <w:t>o payments will be made to individuals completing the grantee survey</w:t>
      </w:r>
      <w:r w:rsidR="00733391">
        <w:t xml:space="preserve"> or </w:t>
      </w:r>
      <w:r w:rsidR="009B4F71" w:rsidRPr="009B4F71">
        <w:t>the BIF</w:t>
      </w:r>
      <w:r>
        <w:t>.</w:t>
      </w:r>
      <w:r w:rsidR="009B4F71" w:rsidRPr="009B4F71">
        <w:t xml:space="preserve"> </w:t>
      </w:r>
      <w:r w:rsidR="001523D9">
        <w:t xml:space="preserve">The $25 gift card referenced in the Participant Consent Form is an incentive to complete the participant follow-up survey that will be submitted through a future information collection request as mentioned above.  </w:t>
      </w:r>
    </w:p>
    <w:p w14:paraId="253EBF0D" w14:textId="77777777" w:rsidR="008713C0" w:rsidRPr="008713C0" w:rsidRDefault="008713C0" w:rsidP="00756D64">
      <w:pPr>
        <w:pStyle w:val="H3Alpha"/>
      </w:pPr>
      <w:bookmarkStart w:id="27" w:name="_Toc384973515"/>
      <w:bookmarkStart w:id="28" w:name="_Toc436904537"/>
      <w:r w:rsidRPr="008713C0">
        <w:t>A.10.</w:t>
      </w:r>
      <w:r w:rsidRPr="008713C0">
        <w:tab/>
        <w:t xml:space="preserve">Assurances of </w:t>
      </w:r>
      <w:bookmarkEnd w:id="27"/>
      <w:r w:rsidRPr="008713C0">
        <w:t>privacy</w:t>
      </w:r>
      <w:bookmarkEnd w:id="28"/>
    </w:p>
    <w:p w14:paraId="0C18FACF" w14:textId="088FAD2E" w:rsidR="009D1435" w:rsidRDefault="00AE0287" w:rsidP="006A2C82">
      <w:pPr>
        <w:spacing w:after="240" w:line="240" w:lineRule="auto"/>
      </w:pPr>
      <w:r>
        <w:t>Personally identifying i</w:t>
      </w:r>
      <w:r w:rsidR="00F92AD1" w:rsidRPr="00F92AD1">
        <w:t>nformation collected will be kept private to the extent permitted by law.</w:t>
      </w:r>
      <w:r w:rsidR="00F92AD1">
        <w:t xml:space="preserve"> </w:t>
      </w:r>
      <w:r w:rsidR="00F92AD1" w:rsidRPr="00F92AD1">
        <w:t>The study team complies with DOL data security requirements by implementing security controls for processes that it routinely uses in projects that involve sensitive data. Further, the study is being conducted in accordance with all relevant regulations and requirements. The study team secures personally identifiable information and other sensitive project information and strictly controls access on a need-to-know basis.</w:t>
      </w:r>
      <w:r w:rsidR="00F92AD1">
        <w:t xml:space="preserve"> </w:t>
      </w:r>
    </w:p>
    <w:p w14:paraId="76E0BAE9" w14:textId="6C208617" w:rsidR="00B959B5" w:rsidRDefault="00B959B5" w:rsidP="006A2C82">
      <w:pPr>
        <w:spacing w:after="240" w:line="240" w:lineRule="auto"/>
      </w:pPr>
      <w:r w:rsidRPr="00B959B5">
        <w:t>During data collection, the study team will take efforts to protect data and ensure that respondents understand the extent to which information can be kept private.</w:t>
      </w:r>
      <w:r w:rsidR="00484169">
        <w:t xml:space="preserve"> </w:t>
      </w:r>
    </w:p>
    <w:p w14:paraId="7A2BEE92" w14:textId="77777777" w:rsidR="008713C0" w:rsidRPr="008713C0" w:rsidRDefault="008713C0" w:rsidP="00756D64">
      <w:pPr>
        <w:pStyle w:val="H3Alpha"/>
      </w:pPr>
      <w:bookmarkStart w:id="29" w:name="_Toc384973518"/>
      <w:bookmarkStart w:id="30" w:name="_Toc436904538"/>
      <w:r w:rsidRPr="008713C0">
        <w:t>A.11.</w:t>
      </w:r>
      <w:r w:rsidRPr="008713C0">
        <w:tab/>
        <w:t xml:space="preserve">Justification for sensitive </w:t>
      </w:r>
      <w:bookmarkEnd w:id="29"/>
      <w:r w:rsidRPr="008713C0">
        <w:t>questions</w:t>
      </w:r>
      <w:bookmarkEnd w:id="30"/>
    </w:p>
    <w:p w14:paraId="026C450A" w14:textId="58FD6054" w:rsidR="008713C0" w:rsidRPr="008713C0" w:rsidRDefault="008713C0" w:rsidP="008713C0">
      <w:pPr>
        <w:spacing w:after="240" w:line="240" w:lineRule="auto"/>
      </w:pPr>
      <w:r w:rsidRPr="008713C0">
        <w:t xml:space="preserve">The </w:t>
      </w:r>
      <w:r w:rsidR="006D7005">
        <w:t>BIF</w:t>
      </w:r>
      <w:r w:rsidR="006D7005" w:rsidRPr="008713C0">
        <w:t xml:space="preserve"> </w:t>
      </w:r>
      <w:r w:rsidRPr="008713C0">
        <w:t xml:space="preserve">will collect </w:t>
      </w:r>
      <w:r w:rsidR="006D7005">
        <w:t>baseline</w:t>
      </w:r>
      <w:r w:rsidR="006D7005" w:rsidRPr="008713C0">
        <w:t xml:space="preserve"> </w:t>
      </w:r>
      <w:r w:rsidRPr="008713C0">
        <w:t>information on individuals who have consented to participate in th</w:t>
      </w:r>
      <w:r w:rsidR="004A12A2">
        <w:t>e impact study</w:t>
      </w:r>
      <w:r w:rsidRPr="008713C0">
        <w:t xml:space="preserve">. Date of birth, address, and telephone numbers are needed to identify and contact sample members. The </w:t>
      </w:r>
      <w:r w:rsidR="006D7005">
        <w:t>BIF</w:t>
      </w:r>
      <w:r w:rsidR="006D7005" w:rsidRPr="008713C0">
        <w:t xml:space="preserve"> </w:t>
      </w:r>
      <w:r w:rsidRPr="008713C0">
        <w:t xml:space="preserve">will also collect information on characteristics of sample members, such as sex, race/ethnicity, and education level, to ensure that random assignment was conducted correctly and/or to enhance the impact estimates. Finally, the </w:t>
      </w:r>
      <w:r w:rsidR="005D7CAD">
        <w:t>BIF</w:t>
      </w:r>
      <w:r w:rsidR="005D7CAD" w:rsidRPr="008713C0">
        <w:t xml:space="preserve"> </w:t>
      </w:r>
      <w:r w:rsidRPr="008713C0">
        <w:t>will capture social network use and alternative contact information for up to three relatives or friends who might know how to contact the sample member. This type of information is routinely collected as part of enrollment in some programs</w:t>
      </w:r>
      <w:r w:rsidR="00223BEB">
        <w:t xml:space="preserve"> and is necessary to be able to examine outcomes and impact by subgroups (for example by age or sex) and to locate study participants.</w:t>
      </w:r>
      <w:r w:rsidRPr="008713C0">
        <w:t xml:space="preserve"> </w:t>
      </w:r>
    </w:p>
    <w:p w14:paraId="0EA136A0" w14:textId="4D97A589" w:rsidR="008713C0" w:rsidRPr="008713C0" w:rsidRDefault="008713C0" w:rsidP="008713C0">
      <w:pPr>
        <w:spacing w:after="240" w:line="240" w:lineRule="auto"/>
      </w:pPr>
      <w:r w:rsidRPr="008713C0">
        <w:t xml:space="preserve">The </w:t>
      </w:r>
      <w:r w:rsidR="006D7005">
        <w:t>BIF</w:t>
      </w:r>
      <w:r w:rsidR="006D7005" w:rsidRPr="008713C0">
        <w:t xml:space="preserve"> </w:t>
      </w:r>
      <w:r w:rsidRPr="008713C0">
        <w:t xml:space="preserve">does include questions that some respondents might find sensitive. These questions ask about delinquent and criminal activities, including arrests and juvenile detentions, and physical and mental health. Because participants’ prior justice contact is a precondition of receipt of REO services, asking about justice involvement as part of the study application process will not ask participants to reveal anything more than they would </w:t>
      </w:r>
      <w:r w:rsidR="00E61869">
        <w:t xml:space="preserve">likely </w:t>
      </w:r>
      <w:r w:rsidRPr="008713C0">
        <w:t xml:space="preserve">have to reveal to apply for services. Furthermore, collection of this information, although it is sensitive, is critical for the evaluation, and this information cannot be obtained through other sources. The extent of prior involvement with the juvenile and/or adult criminal justice system will be an important characteristic for describing study sample members and will </w:t>
      </w:r>
      <w:r w:rsidR="000F65BD">
        <w:t xml:space="preserve">enable </w:t>
      </w:r>
      <w:r w:rsidRPr="008713C0">
        <w:t xml:space="preserve">subgroup </w:t>
      </w:r>
      <w:r w:rsidR="000F65BD">
        <w:t xml:space="preserve">analyses </w:t>
      </w:r>
      <w:r w:rsidRPr="008713C0">
        <w:t xml:space="preserve">for the impact </w:t>
      </w:r>
      <w:r w:rsidR="000F65BD">
        <w:t>study</w:t>
      </w:r>
      <w:r w:rsidRPr="008713C0">
        <w:t xml:space="preserve">. Similar questions have been included in past studies </w:t>
      </w:r>
      <w:r w:rsidR="00D517BB">
        <w:t xml:space="preserve">such as in the Evaluation of the Linking to Employment Activities Pre-release (OMB control number # 1291-0008) and the National Guard Youth ChalleNGe Job ChalleNGe Evaluation (OMB control number # 1291-0009) </w:t>
      </w:r>
      <w:r w:rsidRPr="008713C0">
        <w:t xml:space="preserve">without any evidence of significant harm. </w:t>
      </w:r>
      <w:r w:rsidR="00A3066B">
        <w:t xml:space="preserve">Similarly, when asked, pretest respondents all stated that they were comfortable answering the questions in the </w:t>
      </w:r>
      <w:r w:rsidR="004D5205">
        <w:t>BIF</w:t>
      </w:r>
      <w:r w:rsidR="00A3066B">
        <w:t xml:space="preserve"> and that reporting things that one might find sensitive, such as criminal history, were events that they were used to reporting.</w:t>
      </w:r>
      <w:r w:rsidRPr="008713C0">
        <w:t xml:space="preserve"> </w:t>
      </w:r>
    </w:p>
    <w:p w14:paraId="59B94F20" w14:textId="1BC4C4CD" w:rsidR="008713C0" w:rsidRPr="008713C0" w:rsidRDefault="008713C0" w:rsidP="008713C0">
      <w:pPr>
        <w:spacing w:after="240" w:line="240" w:lineRule="auto"/>
      </w:pPr>
      <w:r w:rsidRPr="008713C0">
        <w:t xml:space="preserve">As described earlier, all sample members will be provided with assurances of </w:t>
      </w:r>
      <w:r w:rsidR="000F65BD">
        <w:t>privacy</w:t>
      </w:r>
      <w:r w:rsidR="000F65BD" w:rsidRPr="008713C0">
        <w:t xml:space="preserve"> </w:t>
      </w:r>
      <w:r w:rsidRPr="008713C0">
        <w:t xml:space="preserve">before the completion of study enrollment forms and random assignment. </w:t>
      </w:r>
    </w:p>
    <w:p w14:paraId="416783F2" w14:textId="08A73B38" w:rsidR="008713C0" w:rsidRPr="00756D64" w:rsidRDefault="008713C0" w:rsidP="000E7AA1">
      <w:pPr>
        <w:pStyle w:val="H3Alpha"/>
      </w:pPr>
      <w:bookmarkStart w:id="31" w:name="_Toc384973519"/>
      <w:bookmarkStart w:id="32" w:name="_Toc436904539"/>
      <w:r w:rsidRPr="008713C0">
        <w:t>A.12.</w:t>
      </w:r>
      <w:r w:rsidRPr="008713C0">
        <w:tab/>
        <w:t xml:space="preserve">Estimates of burden hours </w:t>
      </w:r>
      <w:bookmarkEnd w:id="31"/>
      <w:bookmarkEnd w:id="32"/>
    </w:p>
    <w:p w14:paraId="3B3DBB92" w14:textId="6260D0E4" w:rsidR="008713C0" w:rsidRPr="008713C0" w:rsidRDefault="008713C0" w:rsidP="008713C0">
      <w:pPr>
        <w:spacing w:after="240" w:line="240" w:lineRule="auto"/>
      </w:pPr>
      <w:r w:rsidRPr="00DB2A7D">
        <w:t>Table A.</w:t>
      </w:r>
      <w:r w:rsidR="001C2C05">
        <w:t>3</w:t>
      </w:r>
      <w:r w:rsidRPr="00DB2A7D">
        <w:t xml:space="preserve"> includes assumptions about the </w:t>
      </w:r>
      <w:r w:rsidR="008E6BB2">
        <w:t>annual</w:t>
      </w:r>
      <w:r w:rsidR="008E6BB2" w:rsidRPr="00DB2A7D">
        <w:t xml:space="preserve"> </w:t>
      </w:r>
      <w:r w:rsidRPr="00DB2A7D">
        <w:t xml:space="preserve">number of </w:t>
      </w:r>
      <w:r w:rsidR="008E6BB2">
        <w:t xml:space="preserve">respondents </w:t>
      </w:r>
      <w:r w:rsidRPr="00DB2A7D">
        <w:t xml:space="preserve">expected, </w:t>
      </w:r>
      <w:r w:rsidR="008E6BB2">
        <w:t xml:space="preserve">the average number of responses per respondent, </w:t>
      </w:r>
      <w:r w:rsidRPr="00DB2A7D">
        <w:t>the average hours of burden per respon</w:t>
      </w:r>
      <w:r w:rsidR="008E6BB2">
        <w:t>se</w:t>
      </w:r>
      <w:r w:rsidRPr="00DB2A7D">
        <w:t xml:space="preserve">, the </w:t>
      </w:r>
      <w:r w:rsidR="008E6BB2">
        <w:t xml:space="preserve">annual </w:t>
      </w:r>
      <w:r w:rsidRPr="00DB2A7D">
        <w:t>burden hours estimated</w:t>
      </w:r>
      <w:r w:rsidR="000C5AF2">
        <w:t>, the time value assumed for respondents, and the total annualized monetary burden hours</w:t>
      </w:r>
      <w:r w:rsidRPr="00DB2A7D">
        <w:t xml:space="preserve"> for </w:t>
      </w:r>
      <w:r w:rsidR="005476E8">
        <w:t xml:space="preserve">the </w:t>
      </w:r>
      <w:r w:rsidR="005476E8" w:rsidRPr="005476E8">
        <w:t>grantee survey</w:t>
      </w:r>
      <w:r w:rsidR="0090032A">
        <w:t xml:space="preserve"> </w:t>
      </w:r>
      <w:r w:rsidR="005D7CAD">
        <w:t>and the BIFs</w:t>
      </w:r>
      <w:r w:rsidRPr="00DB2A7D">
        <w:t xml:space="preserve">. All of the activities covered by this request </w:t>
      </w:r>
      <w:r w:rsidR="00B07C34">
        <w:t>are annualized</w:t>
      </w:r>
      <w:r w:rsidRPr="00DB2A7D">
        <w:t xml:space="preserve"> over </w:t>
      </w:r>
      <w:r w:rsidR="004B719A">
        <w:t>three</w:t>
      </w:r>
      <w:r w:rsidR="004B719A" w:rsidRPr="00DB2A7D">
        <w:t xml:space="preserve"> </w:t>
      </w:r>
      <w:r w:rsidRPr="00DB2A7D">
        <w:t xml:space="preserve">years. Here, we summarize the burden estimates </w:t>
      </w:r>
      <w:r w:rsidR="00847949">
        <w:t xml:space="preserve">rounded to the nearest whole number </w:t>
      </w:r>
      <w:r w:rsidRPr="00DB2A7D">
        <w:t xml:space="preserve">for each of the </w:t>
      </w:r>
      <w:r w:rsidR="00F26668">
        <w:t xml:space="preserve">two </w:t>
      </w:r>
      <w:r w:rsidRPr="00DB2A7D">
        <w:t>data collection activities:</w:t>
      </w:r>
    </w:p>
    <w:p w14:paraId="538B46E9" w14:textId="0489C58D" w:rsidR="00802C1D" w:rsidRDefault="008713C0" w:rsidP="00284661">
      <w:pPr>
        <w:pStyle w:val="NumberedBullet"/>
        <w:numPr>
          <w:ilvl w:val="0"/>
          <w:numId w:val="171"/>
        </w:numPr>
      </w:pPr>
      <w:r w:rsidRPr="00802C1D">
        <w:rPr>
          <w:b/>
        </w:rPr>
        <w:t>Grantee survey.</w:t>
      </w:r>
      <w:r w:rsidRPr="008713C0">
        <w:t xml:space="preserve"> The study team will administer the grantee survey </w:t>
      </w:r>
      <w:r w:rsidR="00E11089">
        <w:t xml:space="preserve">to </w:t>
      </w:r>
      <w:r w:rsidR="00E11089" w:rsidRPr="008713C0">
        <w:t>approximately</w:t>
      </w:r>
      <w:r w:rsidRPr="008713C0">
        <w:t xml:space="preserve"> </w:t>
      </w:r>
      <w:r w:rsidR="0090751A">
        <w:t>9</w:t>
      </w:r>
      <w:r w:rsidR="00077BF3">
        <w:t>7</w:t>
      </w:r>
      <w:r w:rsidR="0090751A" w:rsidRPr="008713C0">
        <w:t xml:space="preserve"> </w:t>
      </w:r>
      <w:r w:rsidR="00EA26DB">
        <w:t>grantees</w:t>
      </w:r>
      <w:r w:rsidRPr="008713C0">
        <w:t xml:space="preserve">. </w:t>
      </w:r>
      <w:r w:rsidR="00DB2D7F">
        <w:t xml:space="preserve">Each </w:t>
      </w:r>
      <w:r w:rsidR="008278AD">
        <w:t xml:space="preserve">grantee </w:t>
      </w:r>
      <w:r w:rsidR="00DB2D7F">
        <w:t xml:space="preserve">respondent is estimated to spend approximately </w:t>
      </w:r>
      <w:r w:rsidR="008278AD">
        <w:t>2</w:t>
      </w:r>
      <w:r w:rsidR="00DB2D7F">
        <w:t xml:space="preserve">0 minutes </w:t>
      </w:r>
      <w:r w:rsidR="008278AD">
        <w:t xml:space="preserve">to complete the survey, </w:t>
      </w:r>
      <w:r w:rsidR="00DB2D7F">
        <w:t>for a total burden of 3</w:t>
      </w:r>
      <w:r w:rsidR="00BB786F">
        <w:t>2</w:t>
      </w:r>
      <w:r w:rsidR="00DB2D7F">
        <w:t xml:space="preserve"> hours (or 11 per year).</w:t>
      </w:r>
    </w:p>
    <w:p w14:paraId="12505CF6" w14:textId="38513369" w:rsidR="00962659" w:rsidRDefault="006D7005" w:rsidP="003C3458">
      <w:pPr>
        <w:pStyle w:val="NumberedBullet"/>
        <w:numPr>
          <w:ilvl w:val="0"/>
          <w:numId w:val="0"/>
        </w:numPr>
        <w:spacing w:after="240"/>
        <w:ind w:left="792"/>
      </w:pPr>
      <w:r w:rsidRPr="00962659">
        <w:rPr>
          <w:b/>
        </w:rPr>
        <w:t>BIF</w:t>
      </w:r>
      <w:r w:rsidR="008713C0" w:rsidRPr="00962659">
        <w:rPr>
          <w:b/>
        </w:rPr>
        <w:t>.</w:t>
      </w:r>
      <w:r w:rsidR="008713C0" w:rsidRPr="008713C0">
        <w:t xml:space="preserve"> The study team expects to collect a total of </w:t>
      </w:r>
      <w:r w:rsidR="00802C1D">
        <w:t xml:space="preserve">approximately </w:t>
      </w:r>
      <w:r w:rsidR="008713C0" w:rsidRPr="008713C0">
        <w:t xml:space="preserve">3,780 </w:t>
      </w:r>
      <w:r>
        <w:t>B</w:t>
      </w:r>
      <w:r w:rsidR="008713C0" w:rsidRPr="008713C0">
        <w:t xml:space="preserve">IFs across </w:t>
      </w:r>
      <w:r w:rsidR="00F5681F">
        <w:t xml:space="preserve">the </w:t>
      </w:r>
      <w:r w:rsidR="008713C0" w:rsidRPr="008713C0">
        <w:t>impact study sites</w:t>
      </w:r>
      <w:r w:rsidR="00DB2D7F">
        <w:t xml:space="preserve">. Each BIF is estimated to take 10 minutes to complete for a total of 642 </w:t>
      </w:r>
      <w:r w:rsidR="005563FE">
        <w:t xml:space="preserve">burden hours </w:t>
      </w:r>
      <w:r w:rsidR="00D37209">
        <w:t>(or</w:t>
      </w:r>
      <w:r w:rsidR="00976F4D">
        <w:t xml:space="preserve"> </w:t>
      </w:r>
      <w:r w:rsidR="000C5AF2">
        <w:t>214</w:t>
      </w:r>
      <w:r w:rsidR="00976F4D">
        <w:t xml:space="preserve"> </w:t>
      </w:r>
      <w:r w:rsidR="00E96FDA">
        <w:t xml:space="preserve">burden hours </w:t>
      </w:r>
      <w:r w:rsidR="00B07C34">
        <w:t>per year</w:t>
      </w:r>
      <w:r w:rsidR="00E96FDA">
        <w:t xml:space="preserve"> when rounding to the nearest whole number</w:t>
      </w:r>
      <w:r w:rsidR="005563FE">
        <w:t>)</w:t>
      </w:r>
      <w:bookmarkStart w:id="33" w:name="_Toc436904540"/>
      <w:r w:rsidR="00962659">
        <w:t>.</w:t>
      </w:r>
      <w:r w:rsidR="00FA5463" w:rsidRPr="008713C0">
        <w:tab/>
      </w:r>
    </w:p>
    <w:bookmarkEnd w:id="33"/>
    <w:p w14:paraId="3AEDF958" w14:textId="0F259184" w:rsidR="008713C0" w:rsidRPr="008713C0" w:rsidRDefault="008713C0" w:rsidP="00057144">
      <w:pPr>
        <w:spacing w:after="240" w:line="240" w:lineRule="auto"/>
        <w:ind w:firstLine="0"/>
        <w:rPr>
          <w:rFonts w:ascii="Arial Black" w:hAnsi="Arial Black"/>
          <w:sz w:val="22"/>
        </w:rPr>
      </w:pPr>
      <w:r w:rsidRPr="008713C0">
        <w:rPr>
          <w:rFonts w:ascii="Arial Black" w:hAnsi="Arial Black"/>
          <w:sz w:val="22"/>
        </w:rPr>
        <w:t>Table A.</w:t>
      </w:r>
      <w:r w:rsidR="001C2C05">
        <w:rPr>
          <w:rFonts w:ascii="Arial Black" w:hAnsi="Arial Black"/>
          <w:sz w:val="22"/>
        </w:rPr>
        <w:t>3</w:t>
      </w:r>
      <w:r w:rsidRPr="008713C0">
        <w:rPr>
          <w:rFonts w:ascii="Arial Black" w:hAnsi="Arial Black"/>
          <w:sz w:val="22"/>
        </w:rPr>
        <w:t>. Annualized estimates of burden hours</w:t>
      </w:r>
    </w:p>
    <w:tbl>
      <w:tblPr>
        <w:tblW w:w="9468" w:type="dxa"/>
        <w:tblLayout w:type="fixed"/>
        <w:tblLook w:val="04A0" w:firstRow="1" w:lastRow="0" w:firstColumn="1" w:lastColumn="0" w:noHBand="0" w:noVBand="1"/>
      </w:tblPr>
      <w:tblGrid>
        <w:gridCol w:w="1620"/>
        <w:gridCol w:w="1440"/>
        <w:gridCol w:w="1541"/>
        <w:gridCol w:w="1440"/>
        <w:gridCol w:w="1260"/>
        <w:gridCol w:w="1042"/>
        <w:gridCol w:w="1125"/>
      </w:tblGrid>
      <w:tr w:rsidR="00B45735" w:rsidRPr="008713C0" w14:paraId="653EAFB6" w14:textId="07531ACA" w:rsidTr="00AE2B5D">
        <w:trPr>
          <w:trHeight w:val="1046"/>
        </w:trPr>
        <w:tc>
          <w:tcPr>
            <w:tcW w:w="1620" w:type="dxa"/>
            <w:tcBorders>
              <w:left w:val="nil"/>
              <w:bottom w:val="nil"/>
              <w:right w:val="single" w:sz="4" w:space="0" w:color="FFFFFF" w:themeColor="background1"/>
            </w:tcBorders>
            <w:shd w:val="clear" w:color="auto" w:fill="6C6F70"/>
            <w:vAlign w:val="bottom"/>
            <w:hideMark/>
          </w:tcPr>
          <w:p w14:paraId="568373A4" w14:textId="07BB1332" w:rsidR="00151527" w:rsidRPr="008713C0" w:rsidRDefault="00151527" w:rsidP="00042720">
            <w:pPr>
              <w:spacing w:before="120" w:after="60" w:line="240" w:lineRule="auto"/>
              <w:ind w:firstLine="0"/>
              <w:rPr>
                <w:rFonts w:ascii="Arial" w:hAnsi="Arial"/>
                <w:b/>
                <w:color w:val="FFFFFF" w:themeColor="background1"/>
                <w:sz w:val="18"/>
              </w:rPr>
            </w:pPr>
            <w:r>
              <w:rPr>
                <w:rFonts w:ascii="Arial" w:hAnsi="Arial"/>
                <w:b/>
                <w:color w:val="FFFFFF" w:themeColor="background1"/>
                <w:sz w:val="18"/>
              </w:rPr>
              <w:t>Type of Instrument</w:t>
            </w:r>
          </w:p>
        </w:tc>
        <w:tc>
          <w:tcPr>
            <w:tcW w:w="1440" w:type="dxa"/>
            <w:tcBorders>
              <w:left w:val="single" w:sz="4" w:space="0" w:color="FFFFFF" w:themeColor="background1"/>
              <w:bottom w:val="nil"/>
              <w:right w:val="single" w:sz="4" w:space="0" w:color="FFFFFF" w:themeColor="background1"/>
            </w:tcBorders>
            <w:shd w:val="clear" w:color="auto" w:fill="6C6F70"/>
            <w:vAlign w:val="bottom"/>
          </w:tcPr>
          <w:p w14:paraId="77B9C0B1" w14:textId="4E5232DB" w:rsidR="00151527" w:rsidRPr="008713C0" w:rsidRDefault="00151527" w:rsidP="00042720">
            <w:pPr>
              <w:spacing w:before="120" w:after="60" w:line="240" w:lineRule="auto"/>
              <w:ind w:firstLine="0"/>
              <w:jc w:val="center"/>
              <w:rPr>
                <w:rFonts w:ascii="Arial" w:hAnsi="Arial"/>
                <w:b/>
                <w:color w:val="FFFFFF" w:themeColor="background1"/>
                <w:sz w:val="18"/>
              </w:rPr>
            </w:pPr>
            <w:r>
              <w:rPr>
                <w:rFonts w:ascii="Arial" w:hAnsi="Arial"/>
                <w:b/>
                <w:color w:val="FFFFFF" w:themeColor="background1"/>
                <w:sz w:val="18"/>
              </w:rPr>
              <w:t>Annual number of respondents</w:t>
            </w:r>
          </w:p>
        </w:tc>
        <w:tc>
          <w:tcPr>
            <w:tcW w:w="1541" w:type="dxa"/>
            <w:tcBorders>
              <w:left w:val="single" w:sz="4" w:space="0" w:color="FFFFFF" w:themeColor="background1"/>
              <w:bottom w:val="nil"/>
              <w:right w:val="single" w:sz="4" w:space="0" w:color="FFFFFF" w:themeColor="background1"/>
            </w:tcBorders>
            <w:shd w:val="clear" w:color="auto" w:fill="6C6F70"/>
            <w:vAlign w:val="bottom"/>
            <w:hideMark/>
          </w:tcPr>
          <w:p w14:paraId="50274EB1" w14:textId="636368D6" w:rsidR="00151527" w:rsidRPr="008713C0" w:rsidRDefault="00151527" w:rsidP="00042720">
            <w:pPr>
              <w:spacing w:before="120" w:after="60" w:line="240" w:lineRule="auto"/>
              <w:ind w:firstLine="0"/>
              <w:jc w:val="center"/>
              <w:rPr>
                <w:rFonts w:ascii="Arial" w:hAnsi="Arial"/>
                <w:b/>
                <w:color w:val="FFFFFF" w:themeColor="background1"/>
                <w:sz w:val="18"/>
              </w:rPr>
            </w:pPr>
            <w:r w:rsidRPr="008713C0">
              <w:rPr>
                <w:rFonts w:ascii="Arial" w:hAnsi="Arial"/>
                <w:b/>
                <w:color w:val="FFFFFF" w:themeColor="background1"/>
                <w:sz w:val="18"/>
              </w:rPr>
              <w:t>Number of responses per respondent</w:t>
            </w:r>
          </w:p>
        </w:tc>
        <w:tc>
          <w:tcPr>
            <w:tcW w:w="1440" w:type="dxa"/>
            <w:tcBorders>
              <w:left w:val="single" w:sz="4" w:space="0" w:color="FFFFFF" w:themeColor="background1"/>
              <w:bottom w:val="nil"/>
              <w:right w:val="single" w:sz="4" w:space="0" w:color="FFFFFF" w:themeColor="background1"/>
            </w:tcBorders>
            <w:shd w:val="clear" w:color="auto" w:fill="6C6F70"/>
            <w:vAlign w:val="bottom"/>
            <w:hideMark/>
          </w:tcPr>
          <w:p w14:paraId="0F02BF6F" w14:textId="5DE25138" w:rsidR="00151527" w:rsidRPr="008713C0" w:rsidRDefault="00151527" w:rsidP="00042720">
            <w:pPr>
              <w:spacing w:before="120" w:after="60" w:line="240" w:lineRule="auto"/>
              <w:ind w:firstLine="0"/>
              <w:jc w:val="center"/>
              <w:rPr>
                <w:rFonts w:ascii="Arial" w:hAnsi="Arial"/>
                <w:b/>
                <w:color w:val="FFFFFF" w:themeColor="background1"/>
                <w:sz w:val="18"/>
              </w:rPr>
            </w:pPr>
            <w:r w:rsidRPr="008713C0">
              <w:rPr>
                <w:rFonts w:ascii="Arial" w:hAnsi="Arial"/>
                <w:b/>
                <w:color w:val="FFFFFF" w:themeColor="background1"/>
                <w:sz w:val="18"/>
              </w:rPr>
              <w:t>Average burden time per response (hours)</w:t>
            </w:r>
          </w:p>
        </w:tc>
        <w:tc>
          <w:tcPr>
            <w:tcW w:w="1260" w:type="dxa"/>
            <w:tcBorders>
              <w:left w:val="single" w:sz="4" w:space="0" w:color="FFFFFF" w:themeColor="background1"/>
              <w:bottom w:val="nil"/>
              <w:right w:val="single" w:sz="4" w:space="0" w:color="FFFFFF" w:themeColor="background1"/>
            </w:tcBorders>
            <w:shd w:val="clear" w:color="auto" w:fill="6C6F70"/>
            <w:vAlign w:val="bottom"/>
          </w:tcPr>
          <w:p w14:paraId="0350DF37" w14:textId="666B7519" w:rsidR="00151527" w:rsidRPr="008713C0" w:rsidRDefault="00151527" w:rsidP="00042720">
            <w:pPr>
              <w:spacing w:before="120" w:after="60" w:line="240" w:lineRule="auto"/>
              <w:ind w:firstLine="0"/>
              <w:jc w:val="center"/>
              <w:rPr>
                <w:rFonts w:ascii="Arial" w:hAnsi="Arial"/>
                <w:b/>
                <w:color w:val="FFFFFF" w:themeColor="background1"/>
                <w:sz w:val="18"/>
              </w:rPr>
            </w:pPr>
            <w:r>
              <w:rPr>
                <w:rFonts w:ascii="Arial" w:hAnsi="Arial"/>
                <w:b/>
                <w:color w:val="FFFFFF" w:themeColor="background1"/>
                <w:sz w:val="18"/>
              </w:rPr>
              <w:t>Annual estimated burden hours</w:t>
            </w:r>
          </w:p>
        </w:tc>
        <w:tc>
          <w:tcPr>
            <w:tcW w:w="1042" w:type="dxa"/>
            <w:tcBorders>
              <w:left w:val="single" w:sz="4" w:space="0" w:color="FFFFFF" w:themeColor="background1"/>
              <w:bottom w:val="nil"/>
              <w:right w:val="single" w:sz="4" w:space="0" w:color="FFFFFF" w:themeColor="background1"/>
            </w:tcBorders>
            <w:shd w:val="clear" w:color="auto" w:fill="6C6F70"/>
            <w:vAlign w:val="bottom"/>
            <w:hideMark/>
          </w:tcPr>
          <w:p w14:paraId="22656D95" w14:textId="77777777" w:rsidR="00151527" w:rsidRPr="008713C0" w:rsidRDefault="00151527" w:rsidP="00042720">
            <w:pPr>
              <w:spacing w:before="120" w:after="60" w:line="240" w:lineRule="auto"/>
              <w:ind w:firstLine="0"/>
              <w:jc w:val="center"/>
              <w:rPr>
                <w:rFonts w:ascii="Arial" w:hAnsi="Arial"/>
                <w:b/>
                <w:color w:val="FFFFFF" w:themeColor="background1"/>
                <w:sz w:val="18"/>
              </w:rPr>
            </w:pPr>
            <w:r w:rsidRPr="008713C0">
              <w:rPr>
                <w:rFonts w:ascii="Arial" w:hAnsi="Arial"/>
                <w:b/>
                <w:color w:val="FFFFFF" w:themeColor="background1"/>
                <w:sz w:val="18"/>
              </w:rPr>
              <w:t>Time value</w:t>
            </w:r>
            <w:r w:rsidRPr="002C739B">
              <w:rPr>
                <w:rFonts w:ascii="Arial" w:hAnsi="Arial"/>
                <w:b/>
                <w:color w:val="FFFFFF" w:themeColor="background1"/>
                <w:sz w:val="18"/>
                <w:vertAlign w:val="superscript"/>
              </w:rPr>
              <w:t>a</w:t>
            </w:r>
          </w:p>
        </w:tc>
        <w:tc>
          <w:tcPr>
            <w:tcW w:w="1125" w:type="dxa"/>
            <w:tcBorders>
              <w:left w:val="single" w:sz="4" w:space="0" w:color="FFFFFF" w:themeColor="background1"/>
              <w:bottom w:val="nil"/>
              <w:right w:val="nil"/>
            </w:tcBorders>
            <w:shd w:val="clear" w:color="auto" w:fill="6C6F70"/>
            <w:vAlign w:val="bottom"/>
          </w:tcPr>
          <w:p w14:paraId="1A377461" w14:textId="16BA7821" w:rsidR="00151527" w:rsidRPr="008713C0" w:rsidRDefault="00151527">
            <w:pPr>
              <w:spacing w:before="120" w:after="60" w:line="240" w:lineRule="auto"/>
              <w:ind w:firstLine="0"/>
              <w:jc w:val="center"/>
              <w:rPr>
                <w:rFonts w:ascii="Arial" w:hAnsi="Arial"/>
                <w:b/>
                <w:color w:val="FFFFFF" w:themeColor="background1"/>
                <w:sz w:val="18"/>
              </w:rPr>
            </w:pPr>
            <w:r>
              <w:rPr>
                <w:rFonts w:ascii="Arial" w:hAnsi="Arial"/>
                <w:b/>
                <w:color w:val="FFFFFF" w:themeColor="background1"/>
                <w:sz w:val="18"/>
              </w:rPr>
              <w:t>Annual monetized burden hours</w:t>
            </w:r>
          </w:p>
        </w:tc>
      </w:tr>
      <w:tr w:rsidR="00B45735" w:rsidRPr="008713C0" w14:paraId="4A1A37F8" w14:textId="06DBE82C" w:rsidTr="00AE2B5D">
        <w:trPr>
          <w:trHeight w:val="371"/>
        </w:trPr>
        <w:tc>
          <w:tcPr>
            <w:tcW w:w="1620" w:type="dxa"/>
            <w:tcBorders>
              <w:top w:val="nil"/>
              <w:left w:val="nil"/>
              <w:bottom w:val="nil"/>
              <w:right w:val="nil"/>
            </w:tcBorders>
            <w:shd w:val="clear" w:color="auto" w:fill="auto"/>
            <w:vAlign w:val="center"/>
            <w:hideMark/>
          </w:tcPr>
          <w:p w14:paraId="2396D432" w14:textId="2E82EAF8" w:rsidR="00151527" w:rsidRPr="008713C0" w:rsidRDefault="00151527" w:rsidP="000E7AA1">
            <w:pPr>
              <w:spacing w:before="40" w:after="40" w:line="240" w:lineRule="auto"/>
              <w:ind w:left="-18" w:firstLine="0"/>
              <w:rPr>
                <w:rFonts w:ascii="Arial" w:hAnsi="Arial" w:cs="Arial"/>
                <w:color w:val="000000"/>
                <w:sz w:val="18"/>
                <w:szCs w:val="18"/>
              </w:rPr>
            </w:pPr>
            <w:r>
              <w:rPr>
                <w:rFonts w:ascii="Arial" w:hAnsi="Arial" w:cs="Arial"/>
                <w:color w:val="000000"/>
                <w:sz w:val="18"/>
                <w:szCs w:val="18"/>
              </w:rPr>
              <w:t>Grantee survey</w:t>
            </w:r>
            <w:r w:rsidRPr="009108A5">
              <w:rPr>
                <w:rFonts w:ascii="Arial" w:hAnsi="Arial" w:cs="Arial"/>
                <w:color w:val="000000"/>
                <w:sz w:val="18"/>
                <w:szCs w:val="18"/>
                <w:vertAlign w:val="superscript"/>
              </w:rPr>
              <w:t>b</w:t>
            </w:r>
          </w:p>
        </w:tc>
        <w:tc>
          <w:tcPr>
            <w:tcW w:w="1440" w:type="dxa"/>
            <w:tcBorders>
              <w:top w:val="nil"/>
              <w:left w:val="nil"/>
              <w:bottom w:val="nil"/>
              <w:right w:val="nil"/>
            </w:tcBorders>
            <w:vAlign w:val="center"/>
          </w:tcPr>
          <w:p w14:paraId="79A2AEC6" w14:textId="3AB201C9" w:rsidR="00151527" w:rsidRPr="008713C0" w:rsidRDefault="008278AD" w:rsidP="008278AD">
            <w:pPr>
              <w:tabs>
                <w:tab w:val="decimal" w:pos="612"/>
              </w:tabs>
              <w:spacing w:before="40" w:after="40" w:line="240" w:lineRule="auto"/>
              <w:ind w:firstLine="0"/>
              <w:rPr>
                <w:rFonts w:ascii="Arial" w:hAnsi="Arial" w:cs="Arial"/>
                <w:color w:val="000000"/>
                <w:sz w:val="18"/>
                <w:szCs w:val="18"/>
              </w:rPr>
            </w:pPr>
            <w:r>
              <w:rPr>
                <w:rFonts w:ascii="Arial" w:hAnsi="Arial" w:cs="Arial"/>
                <w:color w:val="000000"/>
                <w:sz w:val="18"/>
                <w:szCs w:val="18"/>
              </w:rPr>
              <w:t>32</w:t>
            </w:r>
          </w:p>
        </w:tc>
        <w:tc>
          <w:tcPr>
            <w:tcW w:w="1541" w:type="dxa"/>
            <w:tcBorders>
              <w:top w:val="nil"/>
              <w:left w:val="nil"/>
              <w:bottom w:val="nil"/>
              <w:right w:val="nil"/>
            </w:tcBorders>
            <w:shd w:val="clear" w:color="auto" w:fill="auto"/>
            <w:vAlign w:val="center"/>
            <w:hideMark/>
          </w:tcPr>
          <w:p w14:paraId="6AAE6F5B" w14:textId="418A81CF" w:rsidR="00151527" w:rsidRPr="008713C0" w:rsidRDefault="00151527" w:rsidP="00962659">
            <w:pPr>
              <w:tabs>
                <w:tab w:val="decimal" w:pos="619"/>
              </w:tabs>
              <w:spacing w:before="40" w:after="40" w:line="240" w:lineRule="auto"/>
              <w:ind w:firstLine="0"/>
              <w:rPr>
                <w:rFonts w:ascii="Arial" w:hAnsi="Arial" w:cs="Arial"/>
                <w:color w:val="000000"/>
                <w:sz w:val="18"/>
                <w:szCs w:val="18"/>
              </w:rPr>
            </w:pPr>
            <w:r w:rsidRPr="008713C0">
              <w:rPr>
                <w:rFonts w:ascii="Arial" w:hAnsi="Arial" w:cs="Arial"/>
                <w:color w:val="000000"/>
                <w:sz w:val="18"/>
                <w:szCs w:val="18"/>
              </w:rPr>
              <w:t>1</w:t>
            </w:r>
          </w:p>
        </w:tc>
        <w:tc>
          <w:tcPr>
            <w:tcW w:w="1440" w:type="dxa"/>
            <w:tcBorders>
              <w:top w:val="nil"/>
              <w:left w:val="nil"/>
              <w:bottom w:val="nil"/>
              <w:right w:val="nil"/>
            </w:tcBorders>
            <w:shd w:val="clear" w:color="auto" w:fill="auto"/>
            <w:vAlign w:val="center"/>
            <w:hideMark/>
          </w:tcPr>
          <w:p w14:paraId="40F2F55D" w14:textId="59FB5F1C" w:rsidR="00151527" w:rsidRPr="008713C0" w:rsidRDefault="00613EC7" w:rsidP="008278AD">
            <w:pPr>
              <w:tabs>
                <w:tab w:val="decimal" w:pos="612"/>
              </w:tabs>
              <w:spacing w:before="40" w:after="40" w:line="240" w:lineRule="auto"/>
              <w:ind w:firstLine="0"/>
              <w:rPr>
                <w:rFonts w:ascii="Arial" w:hAnsi="Arial" w:cs="Arial"/>
                <w:color w:val="000000"/>
                <w:sz w:val="18"/>
                <w:szCs w:val="18"/>
              </w:rPr>
            </w:pPr>
            <w:r>
              <w:rPr>
                <w:rFonts w:ascii="Arial" w:hAnsi="Arial" w:cs="Arial"/>
                <w:color w:val="000000"/>
                <w:sz w:val="18"/>
                <w:szCs w:val="18"/>
              </w:rPr>
              <w:t>0.</w:t>
            </w:r>
            <w:r w:rsidR="008278AD">
              <w:rPr>
                <w:rFonts w:ascii="Arial" w:hAnsi="Arial" w:cs="Arial"/>
                <w:color w:val="000000"/>
                <w:sz w:val="18"/>
                <w:szCs w:val="18"/>
              </w:rPr>
              <w:t>34</w:t>
            </w:r>
          </w:p>
        </w:tc>
        <w:tc>
          <w:tcPr>
            <w:tcW w:w="1260" w:type="dxa"/>
            <w:tcBorders>
              <w:top w:val="nil"/>
              <w:left w:val="nil"/>
              <w:bottom w:val="nil"/>
              <w:right w:val="nil"/>
            </w:tcBorders>
            <w:vAlign w:val="center"/>
          </w:tcPr>
          <w:p w14:paraId="294EBBD2" w14:textId="203ECE45" w:rsidR="00151527" w:rsidRPr="008713C0" w:rsidDel="00E93979" w:rsidRDefault="00151527" w:rsidP="00AE2B5D">
            <w:pPr>
              <w:tabs>
                <w:tab w:val="decimal" w:pos="0"/>
              </w:tabs>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11</w:t>
            </w:r>
          </w:p>
        </w:tc>
        <w:tc>
          <w:tcPr>
            <w:tcW w:w="1042" w:type="dxa"/>
            <w:tcBorders>
              <w:top w:val="nil"/>
              <w:left w:val="nil"/>
              <w:bottom w:val="nil"/>
              <w:right w:val="nil"/>
            </w:tcBorders>
            <w:shd w:val="clear" w:color="auto" w:fill="auto"/>
            <w:vAlign w:val="center"/>
            <w:hideMark/>
          </w:tcPr>
          <w:p w14:paraId="141767CB" w14:textId="2A415603" w:rsidR="00151527" w:rsidRPr="008713C0" w:rsidRDefault="00151527" w:rsidP="00AE2B5D">
            <w:pPr>
              <w:tabs>
                <w:tab w:val="decimal" w:pos="417"/>
                <w:tab w:val="decimal" w:pos="619"/>
              </w:tabs>
              <w:spacing w:before="40" w:after="40" w:line="240" w:lineRule="auto"/>
              <w:ind w:firstLine="0"/>
              <w:jc w:val="center"/>
              <w:rPr>
                <w:rFonts w:ascii="Arial" w:hAnsi="Arial" w:cs="Arial"/>
                <w:color w:val="000000"/>
                <w:sz w:val="18"/>
                <w:szCs w:val="18"/>
              </w:rPr>
            </w:pPr>
            <w:r w:rsidRPr="008713C0">
              <w:rPr>
                <w:rFonts w:ascii="Arial" w:hAnsi="Arial" w:cs="Arial"/>
                <w:color w:val="000000"/>
                <w:sz w:val="18"/>
                <w:szCs w:val="18"/>
              </w:rPr>
              <w:t>$</w:t>
            </w:r>
            <w:r>
              <w:rPr>
                <w:rFonts w:ascii="Arial" w:hAnsi="Arial" w:cs="Arial"/>
                <w:color w:val="000000"/>
                <w:sz w:val="18"/>
                <w:szCs w:val="18"/>
              </w:rPr>
              <w:t>33.91</w:t>
            </w:r>
          </w:p>
        </w:tc>
        <w:tc>
          <w:tcPr>
            <w:tcW w:w="1125" w:type="dxa"/>
            <w:tcBorders>
              <w:top w:val="nil"/>
              <w:left w:val="nil"/>
              <w:bottom w:val="nil"/>
              <w:right w:val="nil"/>
            </w:tcBorders>
            <w:vAlign w:val="center"/>
          </w:tcPr>
          <w:p w14:paraId="3D66A3CC" w14:textId="1B7CAAA9" w:rsidR="00151527" w:rsidRDefault="00151527" w:rsidP="00AE2B5D">
            <w:pPr>
              <w:tabs>
                <w:tab w:val="decimal" w:pos="972"/>
              </w:tabs>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00BC41E5">
              <w:rPr>
                <w:rFonts w:ascii="Arial" w:hAnsi="Arial" w:cs="Arial"/>
                <w:color w:val="000000"/>
                <w:sz w:val="18"/>
                <w:szCs w:val="18"/>
              </w:rPr>
              <w:t>37</w:t>
            </w:r>
            <w:r w:rsidR="00BB786F">
              <w:rPr>
                <w:rFonts w:ascii="Arial" w:hAnsi="Arial" w:cs="Arial"/>
                <w:color w:val="000000"/>
                <w:sz w:val="18"/>
                <w:szCs w:val="18"/>
              </w:rPr>
              <w:t>3</w:t>
            </w:r>
          </w:p>
        </w:tc>
      </w:tr>
      <w:tr w:rsidR="00B45735" w:rsidRPr="008713C0" w14:paraId="63C1EF1D" w14:textId="3964A75D" w:rsidTr="00AE2B5D">
        <w:trPr>
          <w:trHeight w:val="371"/>
        </w:trPr>
        <w:tc>
          <w:tcPr>
            <w:tcW w:w="1620" w:type="dxa"/>
            <w:tcBorders>
              <w:top w:val="nil"/>
              <w:left w:val="nil"/>
              <w:bottom w:val="single" w:sz="4" w:space="0" w:color="auto"/>
              <w:right w:val="nil"/>
            </w:tcBorders>
            <w:shd w:val="clear" w:color="auto" w:fill="auto"/>
            <w:vAlign w:val="center"/>
            <w:hideMark/>
          </w:tcPr>
          <w:p w14:paraId="7C1BF425" w14:textId="608B5C14" w:rsidR="00151527" w:rsidRPr="008713C0" w:rsidRDefault="00151527" w:rsidP="00962659">
            <w:pPr>
              <w:tabs>
                <w:tab w:val="decimal" w:pos="567"/>
              </w:tabs>
              <w:spacing w:before="40" w:after="40" w:line="240" w:lineRule="auto"/>
              <w:ind w:left="-18" w:firstLine="0"/>
              <w:rPr>
                <w:rFonts w:ascii="Arial" w:hAnsi="Arial" w:cs="Arial"/>
                <w:color w:val="000000"/>
                <w:sz w:val="18"/>
                <w:szCs w:val="18"/>
              </w:rPr>
            </w:pPr>
            <w:r>
              <w:rPr>
                <w:rFonts w:ascii="Arial" w:hAnsi="Arial" w:cs="Arial"/>
                <w:color w:val="000000"/>
                <w:sz w:val="18"/>
                <w:szCs w:val="18"/>
              </w:rPr>
              <w:t xml:space="preserve">Baseline information </w:t>
            </w:r>
            <w:r w:rsidR="0090032A">
              <w:rPr>
                <w:rFonts w:ascii="Arial" w:hAnsi="Arial" w:cs="Arial"/>
                <w:color w:val="000000"/>
                <w:sz w:val="18"/>
                <w:szCs w:val="18"/>
              </w:rPr>
              <w:t>form</w:t>
            </w:r>
            <w:r w:rsidR="0090032A">
              <w:rPr>
                <w:rFonts w:ascii="Arial" w:hAnsi="Arial" w:cs="Arial"/>
                <w:color w:val="000000"/>
                <w:sz w:val="18"/>
                <w:szCs w:val="18"/>
                <w:vertAlign w:val="superscript"/>
              </w:rPr>
              <w:t>c</w:t>
            </w:r>
          </w:p>
        </w:tc>
        <w:tc>
          <w:tcPr>
            <w:tcW w:w="1440" w:type="dxa"/>
            <w:tcBorders>
              <w:top w:val="nil"/>
              <w:left w:val="nil"/>
              <w:bottom w:val="single" w:sz="4" w:space="0" w:color="auto"/>
              <w:right w:val="nil"/>
            </w:tcBorders>
            <w:vAlign w:val="center"/>
          </w:tcPr>
          <w:p w14:paraId="2A8757B1" w14:textId="7D20A34E" w:rsidR="00151527" w:rsidRPr="008713C0" w:rsidRDefault="00151527" w:rsidP="00962659">
            <w:pPr>
              <w:tabs>
                <w:tab w:val="decimal" w:pos="699"/>
              </w:tabs>
              <w:spacing w:before="40" w:after="40" w:line="240" w:lineRule="auto"/>
              <w:ind w:firstLine="0"/>
              <w:rPr>
                <w:rFonts w:ascii="Arial" w:hAnsi="Arial" w:cs="Arial"/>
                <w:color w:val="000000"/>
                <w:sz w:val="18"/>
                <w:szCs w:val="18"/>
              </w:rPr>
            </w:pPr>
            <w:r>
              <w:rPr>
                <w:rFonts w:ascii="Arial" w:hAnsi="Arial" w:cs="Arial"/>
                <w:color w:val="000000"/>
                <w:sz w:val="18"/>
                <w:szCs w:val="18"/>
              </w:rPr>
              <w:t>1,260</w:t>
            </w:r>
          </w:p>
        </w:tc>
        <w:tc>
          <w:tcPr>
            <w:tcW w:w="1541" w:type="dxa"/>
            <w:tcBorders>
              <w:top w:val="nil"/>
              <w:left w:val="nil"/>
              <w:bottom w:val="single" w:sz="4" w:space="0" w:color="auto"/>
              <w:right w:val="nil"/>
            </w:tcBorders>
            <w:shd w:val="clear" w:color="auto" w:fill="auto"/>
            <w:vAlign w:val="center"/>
            <w:hideMark/>
          </w:tcPr>
          <w:p w14:paraId="51362EB9" w14:textId="304FE313" w:rsidR="00151527" w:rsidRPr="008713C0" w:rsidRDefault="00151527" w:rsidP="00962659">
            <w:pPr>
              <w:tabs>
                <w:tab w:val="decimal" w:pos="619"/>
              </w:tabs>
              <w:spacing w:before="40" w:after="40" w:line="240" w:lineRule="auto"/>
              <w:ind w:firstLine="0"/>
              <w:rPr>
                <w:rFonts w:ascii="Arial" w:hAnsi="Arial" w:cs="Arial"/>
                <w:color w:val="000000"/>
                <w:sz w:val="18"/>
                <w:szCs w:val="18"/>
              </w:rPr>
            </w:pPr>
            <w:r w:rsidRPr="008713C0">
              <w:rPr>
                <w:rFonts w:ascii="Arial" w:hAnsi="Arial" w:cs="Arial"/>
                <w:color w:val="000000"/>
                <w:sz w:val="18"/>
                <w:szCs w:val="18"/>
              </w:rPr>
              <w:t>1</w:t>
            </w:r>
          </w:p>
        </w:tc>
        <w:tc>
          <w:tcPr>
            <w:tcW w:w="1440" w:type="dxa"/>
            <w:tcBorders>
              <w:top w:val="nil"/>
              <w:left w:val="nil"/>
              <w:bottom w:val="single" w:sz="4" w:space="0" w:color="auto"/>
              <w:right w:val="nil"/>
            </w:tcBorders>
            <w:shd w:val="clear" w:color="auto" w:fill="auto"/>
            <w:vAlign w:val="center"/>
            <w:hideMark/>
          </w:tcPr>
          <w:p w14:paraId="26AB5BDB" w14:textId="6501C3F6" w:rsidR="00151527" w:rsidRPr="008713C0" w:rsidRDefault="00613EC7" w:rsidP="00962659">
            <w:pPr>
              <w:tabs>
                <w:tab w:val="decimal" w:pos="612"/>
              </w:tabs>
              <w:spacing w:before="40" w:after="40" w:line="240" w:lineRule="auto"/>
              <w:ind w:firstLine="0"/>
              <w:rPr>
                <w:rFonts w:ascii="Arial" w:hAnsi="Arial" w:cs="Arial"/>
                <w:color w:val="000000"/>
                <w:sz w:val="18"/>
                <w:szCs w:val="18"/>
              </w:rPr>
            </w:pPr>
            <w:r>
              <w:rPr>
                <w:rFonts w:ascii="Arial" w:hAnsi="Arial" w:cs="Arial"/>
                <w:color w:val="000000"/>
                <w:sz w:val="18"/>
                <w:szCs w:val="18"/>
              </w:rPr>
              <w:t>0.17</w:t>
            </w:r>
          </w:p>
        </w:tc>
        <w:tc>
          <w:tcPr>
            <w:tcW w:w="1260" w:type="dxa"/>
            <w:tcBorders>
              <w:top w:val="nil"/>
              <w:left w:val="nil"/>
              <w:bottom w:val="single" w:sz="4" w:space="0" w:color="auto"/>
              <w:right w:val="nil"/>
            </w:tcBorders>
            <w:vAlign w:val="center"/>
          </w:tcPr>
          <w:p w14:paraId="1B61BA07" w14:textId="22591B76" w:rsidR="00151527" w:rsidRPr="008713C0" w:rsidRDefault="002E55AB" w:rsidP="00AE2B5D">
            <w:pPr>
              <w:tabs>
                <w:tab w:val="decimal" w:pos="0"/>
              </w:tabs>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21</w:t>
            </w:r>
            <w:r w:rsidR="005D6B23">
              <w:rPr>
                <w:rFonts w:ascii="Arial" w:hAnsi="Arial" w:cs="Arial"/>
                <w:color w:val="000000"/>
                <w:sz w:val="18"/>
                <w:szCs w:val="18"/>
              </w:rPr>
              <w:t>4</w:t>
            </w:r>
          </w:p>
        </w:tc>
        <w:tc>
          <w:tcPr>
            <w:tcW w:w="1042" w:type="dxa"/>
            <w:tcBorders>
              <w:top w:val="nil"/>
              <w:left w:val="nil"/>
              <w:bottom w:val="single" w:sz="4" w:space="0" w:color="auto"/>
              <w:right w:val="nil"/>
            </w:tcBorders>
            <w:shd w:val="clear" w:color="auto" w:fill="auto"/>
            <w:vAlign w:val="center"/>
            <w:hideMark/>
          </w:tcPr>
          <w:p w14:paraId="023C95DB" w14:textId="03C71AC2" w:rsidR="00151527" w:rsidRPr="008713C0" w:rsidRDefault="00151527" w:rsidP="00AE2B5D">
            <w:pPr>
              <w:tabs>
                <w:tab w:val="decimal" w:pos="417"/>
                <w:tab w:val="decimal" w:pos="619"/>
              </w:tabs>
              <w:spacing w:before="40" w:after="40" w:line="240" w:lineRule="auto"/>
              <w:ind w:firstLine="0"/>
              <w:jc w:val="center"/>
              <w:rPr>
                <w:rFonts w:ascii="Arial" w:hAnsi="Arial" w:cs="Arial"/>
                <w:color w:val="000000"/>
                <w:sz w:val="18"/>
                <w:szCs w:val="18"/>
              </w:rPr>
            </w:pPr>
            <w:r w:rsidRPr="008713C0">
              <w:rPr>
                <w:rFonts w:ascii="Arial" w:hAnsi="Arial" w:cs="Arial"/>
                <w:color w:val="000000"/>
                <w:sz w:val="18"/>
                <w:szCs w:val="18"/>
              </w:rPr>
              <w:t>$7.25</w:t>
            </w:r>
          </w:p>
        </w:tc>
        <w:tc>
          <w:tcPr>
            <w:tcW w:w="1125" w:type="dxa"/>
            <w:tcBorders>
              <w:top w:val="nil"/>
              <w:left w:val="nil"/>
              <w:bottom w:val="single" w:sz="4" w:space="0" w:color="auto"/>
              <w:right w:val="nil"/>
            </w:tcBorders>
            <w:vAlign w:val="center"/>
          </w:tcPr>
          <w:p w14:paraId="65756B7B" w14:textId="5E6EED13" w:rsidR="00151527" w:rsidRDefault="00151527" w:rsidP="00AE2B5D">
            <w:pPr>
              <w:tabs>
                <w:tab w:val="decimal" w:pos="972"/>
              </w:tabs>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00D456A0">
              <w:rPr>
                <w:rFonts w:ascii="Arial" w:hAnsi="Arial" w:cs="Arial"/>
                <w:color w:val="000000"/>
                <w:sz w:val="18"/>
                <w:szCs w:val="18"/>
              </w:rPr>
              <w:t>1,552</w:t>
            </w:r>
          </w:p>
        </w:tc>
      </w:tr>
      <w:tr w:rsidR="00B45735" w:rsidRPr="001B474D" w14:paraId="04F2524F" w14:textId="64A93F93" w:rsidTr="00AE2B5D">
        <w:trPr>
          <w:trHeight w:val="371"/>
        </w:trPr>
        <w:tc>
          <w:tcPr>
            <w:tcW w:w="1620" w:type="dxa"/>
            <w:tcBorders>
              <w:top w:val="single" w:sz="4" w:space="0" w:color="auto"/>
              <w:left w:val="nil"/>
              <w:bottom w:val="single" w:sz="4" w:space="0" w:color="auto"/>
              <w:right w:val="nil"/>
            </w:tcBorders>
            <w:shd w:val="clear" w:color="auto" w:fill="auto"/>
            <w:vAlign w:val="center"/>
          </w:tcPr>
          <w:p w14:paraId="54DA6721" w14:textId="0885E1DA" w:rsidR="00151527" w:rsidRPr="00756D64" w:rsidDel="00E93979" w:rsidRDefault="00151527" w:rsidP="00042720">
            <w:pPr>
              <w:tabs>
                <w:tab w:val="decimal" w:pos="567"/>
              </w:tabs>
              <w:spacing w:before="40" w:after="40" w:line="240" w:lineRule="auto"/>
              <w:ind w:firstLine="0"/>
              <w:rPr>
                <w:rFonts w:ascii="Arial" w:hAnsi="Arial" w:cs="Arial"/>
                <w:b/>
                <w:color w:val="000000"/>
                <w:sz w:val="18"/>
                <w:szCs w:val="18"/>
              </w:rPr>
            </w:pPr>
            <w:r w:rsidRPr="00756D64">
              <w:rPr>
                <w:rFonts w:ascii="Arial" w:hAnsi="Arial" w:cs="Arial"/>
                <w:b/>
                <w:color w:val="000000"/>
                <w:sz w:val="18"/>
                <w:szCs w:val="18"/>
              </w:rPr>
              <w:t xml:space="preserve">Total </w:t>
            </w:r>
          </w:p>
        </w:tc>
        <w:tc>
          <w:tcPr>
            <w:tcW w:w="1440" w:type="dxa"/>
            <w:tcBorders>
              <w:top w:val="single" w:sz="4" w:space="0" w:color="auto"/>
              <w:left w:val="nil"/>
              <w:bottom w:val="single" w:sz="4" w:space="0" w:color="auto"/>
              <w:right w:val="nil"/>
            </w:tcBorders>
            <w:vAlign w:val="center"/>
          </w:tcPr>
          <w:p w14:paraId="4E814FB3" w14:textId="15F1AEE3" w:rsidR="00151527" w:rsidRPr="00756D64" w:rsidRDefault="00151527" w:rsidP="00BB786F">
            <w:pPr>
              <w:tabs>
                <w:tab w:val="decimal" w:pos="699"/>
              </w:tabs>
              <w:spacing w:before="40" w:after="40" w:line="240" w:lineRule="auto"/>
              <w:ind w:firstLine="0"/>
              <w:rPr>
                <w:rFonts w:ascii="Arial" w:hAnsi="Arial" w:cs="Arial"/>
                <w:b/>
                <w:color w:val="000000"/>
                <w:sz w:val="18"/>
                <w:szCs w:val="18"/>
              </w:rPr>
            </w:pPr>
            <w:r>
              <w:rPr>
                <w:rFonts w:ascii="Arial" w:hAnsi="Arial" w:cs="Arial"/>
                <w:b/>
                <w:color w:val="000000"/>
                <w:sz w:val="18"/>
                <w:szCs w:val="18"/>
              </w:rPr>
              <w:t>1,</w:t>
            </w:r>
            <w:r w:rsidR="00BB786F">
              <w:rPr>
                <w:rFonts w:ascii="Arial" w:hAnsi="Arial" w:cs="Arial"/>
                <w:b/>
                <w:color w:val="000000"/>
                <w:sz w:val="18"/>
                <w:szCs w:val="18"/>
              </w:rPr>
              <w:t>292</w:t>
            </w:r>
          </w:p>
        </w:tc>
        <w:tc>
          <w:tcPr>
            <w:tcW w:w="1541" w:type="dxa"/>
            <w:tcBorders>
              <w:top w:val="single" w:sz="4" w:space="0" w:color="auto"/>
              <w:left w:val="nil"/>
              <w:bottom w:val="single" w:sz="4" w:space="0" w:color="auto"/>
              <w:right w:val="nil"/>
            </w:tcBorders>
            <w:shd w:val="clear" w:color="auto" w:fill="auto"/>
            <w:vAlign w:val="center"/>
          </w:tcPr>
          <w:p w14:paraId="51DB6A0E" w14:textId="1FB07190" w:rsidR="00151527" w:rsidRPr="00756D64" w:rsidRDefault="00151527" w:rsidP="00962659">
            <w:pPr>
              <w:tabs>
                <w:tab w:val="decimal" w:pos="619"/>
              </w:tabs>
              <w:spacing w:before="40" w:after="40" w:line="240" w:lineRule="auto"/>
              <w:ind w:firstLine="0"/>
              <w:rPr>
                <w:rFonts w:ascii="Arial" w:hAnsi="Arial" w:cs="Arial"/>
                <w:b/>
                <w:color w:val="000000"/>
                <w:sz w:val="18"/>
                <w:szCs w:val="18"/>
              </w:rPr>
            </w:pPr>
          </w:p>
        </w:tc>
        <w:tc>
          <w:tcPr>
            <w:tcW w:w="1440" w:type="dxa"/>
            <w:tcBorders>
              <w:top w:val="single" w:sz="4" w:space="0" w:color="auto"/>
              <w:left w:val="nil"/>
              <w:bottom w:val="single" w:sz="4" w:space="0" w:color="auto"/>
              <w:right w:val="nil"/>
            </w:tcBorders>
            <w:shd w:val="clear" w:color="auto" w:fill="auto"/>
            <w:vAlign w:val="center"/>
          </w:tcPr>
          <w:p w14:paraId="698087BB" w14:textId="2FD7E657" w:rsidR="00151527" w:rsidRPr="00756D64" w:rsidRDefault="00151527" w:rsidP="00962659">
            <w:pPr>
              <w:tabs>
                <w:tab w:val="decimal" w:pos="612"/>
              </w:tabs>
              <w:spacing w:before="40" w:after="40" w:line="240" w:lineRule="auto"/>
              <w:ind w:firstLine="0"/>
              <w:rPr>
                <w:rFonts w:ascii="Arial" w:hAnsi="Arial" w:cs="Arial"/>
                <w:b/>
                <w:color w:val="000000"/>
                <w:sz w:val="18"/>
                <w:szCs w:val="18"/>
              </w:rPr>
            </w:pPr>
          </w:p>
        </w:tc>
        <w:tc>
          <w:tcPr>
            <w:tcW w:w="1260" w:type="dxa"/>
            <w:tcBorders>
              <w:top w:val="single" w:sz="4" w:space="0" w:color="auto"/>
              <w:left w:val="nil"/>
              <w:bottom w:val="single" w:sz="4" w:space="0" w:color="auto"/>
              <w:right w:val="nil"/>
            </w:tcBorders>
            <w:vAlign w:val="center"/>
          </w:tcPr>
          <w:p w14:paraId="02E3F950" w14:textId="5566F143" w:rsidR="00151527" w:rsidRPr="00756D64" w:rsidRDefault="0090032A" w:rsidP="00AE2B5D">
            <w:pPr>
              <w:tabs>
                <w:tab w:val="decimal" w:pos="0"/>
              </w:tabs>
              <w:spacing w:before="40" w:after="40" w:line="240" w:lineRule="auto"/>
              <w:ind w:firstLine="0"/>
              <w:jc w:val="center"/>
              <w:rPr>
                <w:rFonts w:ascii="Arial" w:hAnsi="Arial" w:cs="Arial"/>
                <w:b/>
                <w:color w:val="000000"/>
                <w:sz w:val="18"/>
                <w:szCs w:val="18"/>
              </w:rPr>
            </w:pPr>
            <w:r>
              <w:rPr>
                <w:rFonts w:ascii="Arial" w:hAnsi="Arial" w:cs="Arial"/>
                <w:b/>
                <w:color w:val="000000"/>
                <w:sz w:val="18"/>
                <w:szCs w:val="18"/>
              </w:rPr>
              <w:t>225</w:t>
            </w:r>
          </w:p>
        </w:tc>
        <w:tc>
          <w:tcPr>
            <w:tcW w:w="1042" w:type="dxa"/>
            <w:tcBorders>
              <w:top w:val="single" w:sz="4" w:space="0" w:color="auto"/>
              <w:left w:val="nil"/>
              <w:bottom w:val="single" w:sz="4" w:space="0" w:color="auto"/>
              <w:right w:val="nil"/>
            </w:tcBorders>
            <w:shd w:val="clear" w:color="auto" w:fill="auto"/>
            <w:vAlign w:val="center"/>
          </w:tcPr>
          <w:p w14:paraId="78324F1F" w14:textId="016677D3" w:rsidR="00151527" w:rsidRPr="00756D64" w:rsidRDefault="00151527" w:rsidP="00962659">
            <w:pPr>
              <w:tabs>
                <w:tab w:val="decimal" w:pos="417"/>
                <w:tab w:val="decimal" w:pos="619"/>
              </w:tabs>
              <w:spacing w:before="40" w:after="40" w:line="240" w:lineRule="auto"/>
              <w:ind w:firstLine="0"/>
              <w:rPr>
                <w:rFonts w:ascii="Arial" w:hAnsi="Arial" w:cs="Arial"/>
                <w:b/>
                <w:color w:val="000000"/>
                <w:sz w:val="18"/>
                <w:szCs w:val="18"/>
              </w:rPr>
            </w:pPr>
          </w:p>
        </w:tc>
        <w:tc>
          <w:tcPr>
            <w:tcW w:w="1125" w:type="dxa"/>
            <w:tcBorders>
              <w:top w:val="single" w:sz="4" w:space="0" w:color="auto"/>
              <w:left w:val="nil"/>
              <w:bottom w:val="single" w:sz="4" w:space="0" w:color="auto"/>
              <w:right w:val="nil"/>
            </w:tcBorders>
            <w:vAlign w:val="center"/>
          </w:tcPr>
          <w:p w14:paraId="4BF8C7D6" w14:textId="5FC142E2" w:rsidR="00151527" w:rsidRPr="00756D64" w:rsidRDefault="00151527" w:rsidP="00962659">
            <w:pPr>
              <w:tabs>
                <w:tab w:val="decimal" w:pos="972"/>
              </w:tabs>
              <w:spacing w:before="40" w:after="40" w:line="240" w:lineRule="auto"/>
              <w:ind w:firstLine="0"/>
              <w:rPr>
                <w:rFonts w:ascii="Arial" w:hAnsi="Arial" w:cs="Arial"/>
                <w:b/>
                <w:color w:val="000000"/>
                <w:sz w:val="18"/>
                <w:szCs w:val="18"/>
              </w:rPr>
            </w:pPr>
            <w:r>
              <w:rPr>
                <w:rFonts w:ascii="Arial" w:hAnsi="Arial" w:cs="Arial"/>
                <w:b/>
                <w:color w:val="000000"/>
                <w:sz w:val="18"/>
                <w:szCs w:val="18"/>
              </w:rPr>
              <w:t>$1,</w:t>
            </w:r>
            <w:r w:rsidR="0090032A">
              <w:rPr>
                <w:rFonts w:ascii="Arial" w:hAnsi="Arial" w:cs="Arial"/>
                <w:b/>
                <w:color w:val="000000"/>
                <w:sz w:val="18"/>
                <w:szCs w:val="18"/>
              </w:rPr>
              <w:t>925</w:t>
            </w:r>
          </w:p>
        </w:tc>
      </w:tr>
    </w:tbl>
    <w:p w14:paraId="408332F4" w14:textId="28A76889" w:rsidR="00015D7C" w:rsidRDefault="00015D7C" w:rsidP="00284661">
      <w:pPr>
        <w:pStyle w:val="TableSignificanceCaption"/>
        <w:spacing w:before="120"/>
        <w:rPr>
          <w:vertAlign w:val="superscript"/>
        </w:rPr>
      </w:pPr>
      <w:r>
        <w:t xml:space="preserve">Table note: </w:t>
      </w:r>
      <w:r w:rsidR="00652C4F">
        <w:t>Number</w:t>
      </w:r>
      <w:r w:rsidR="00E67114">
        <w:t>s</w:t>
      </w:r>
      <w:r w:rsidR="00652C4F">
        <w:t xml:space="preserve"> </w:t>
      </w:r>
      <w:r>
        <w:t>are rounded to the nearest whole number</w:t>
      </w:r>
      <w:r w:rsidR="00652C4F">
        <w:t xml:space="preserve"> for all columns other than the </w:t>
      </w:r>
      <w:r w:rsidR="00652C4F" w:rsidRPr="00652C4F">
        <w:t>“time value”</w:t>
      </w:r>
      <w:r w:rsidR="00652C4F">
        <w:t xml:space="preserve"> column</w:t>
      </w:r>
      <w:r>
        <w:t>.</w:t>
      </w:r>
    </w:p>
    <w:p w14:paraId="7A3A6BF1" w14:textId="195E6AD6" w:rsidR="008713C0" w:rsidRPr="008713C0" w:rsidRDefault="008713C0" w:rsidP="008713C0">
      <w:pPr>
        <w:tabs>
          <w:tab w:val="left" w:pos="1080"/>
        </w:tabs>
        <w:spacing w:before="60" w:line="240" w:lineRule="auto"/>
        <w:ind w:firstLine="0"/>
        <w:rPr>
          <w:rFonts w:ascii="Arial" w:hAnsi="Arial"/>
          <w:sz w:val="18"/>
        </w:rPr>
      </w:pPr>
      <w:r w:rsidRPr="008713C0">
        <w:rPr>
          <w:rFonts w:ascii="Arial" w:hAnsi="Arial"/>
          <w:sz w:val="18"/>
          <w:vertAlign w:val="superscript"/>
        </w:rPr>
        <w:t>a</w:t>
      </w:r>
      <w:r w:rsidRPr="008713C0">
        <w:rPr>
          <w:rFonts w:ascii="Arial" w:hAnsi="Arial"/>
          <w:sz w:val="18"/>
        </w:rPr>
        <w:t xml:space="preserve"> The average hourly wages were obtained from the U.S. Bureau of Labor Statistics, National, State, Metropolitan, and Nonmetropolitan Area Occupational</w:t>
      </w:r>
      <w:r w:rsidR="00E67114">
        <w:rPr>
          <w:rFonts w:ascii="Arial" w:hAnsi="Arial"/>
          <w:sz w:val="18"/>
        </w:rPr>
        <w:t xml:space="preserve"> </w:t>
      </w:r>
      <w:r w:rsidRPr="008713C0">
        <w:rPr>
          <w:rFonts w:ascii="Arial" w:hAnsi="Arial"/>
          <w:sz w:val="18"/>
        </w:rPr>
        <w:t>Employment and Wage Estimates, 201</w:t>
      </w:r>
      <w:r w:rsidR="00242B45">
        <w:rPr>
          <w:rFonts w:ascii="Arial" w:hAnsi="Arial"/>
          <w:sz w:val="18"/>
        </w:rPr>
        <w:t>7</w:t>
      </w:r>
      <w:r w:rsidR="00CD5505">
        <w:rPr>
          <w:rFonts w:ascii="Arial" w:hAnsi="Arial"/>
          <w:sz w:val="18"/>
        </w:rPr>
        <w:t xml:space="preserve"> (</w:t>
      </w:r>
      <w:r w:rsidR="00CD5505" w:rsidRPr="00CD5505">
        <w:rPr>
          <w:rFonts w:ascii="Arial" w:hAnsi="Arial" w:cs="Arial"/>
          <w:sz w:val="18"/>
          <w:szCs w:val="18"/>
        </w:rPr>
        <w:t xml:space="preserve">accessed </w:t>
      </w:r>
      <w:r w:rsidR="00CD5505" w:rsidRPr="00057144">
        <w:rPr>
          <w:rFonts w:ascii="Arial" w:hAnsi="Arial" w:cs="Arial"/>
          <w:sz w:val="18"/>
          <w:szCs w:val="18"/>
        </w:rPr>
        <w:t xml:space="preserve">at </w:t>
      </w:r>
      <w:hyperlink r:id="rId12" w:history="1">
        <w:r w:rsidR="00CD5505" w:rsidRPr="00057144">
          <w:rPr>
            <w:rStyle w:val="Hyperlink"/>
            <w:rFonts w:ascii="Arial" w:hAnsi="Arial" w:cs="Arial"/>
            <w:sz w:val="18"/>
            <w:szCs w:val="18"/>
          </w:rPr>
          <w:t>https://www.bls.gov/oes/current/oessrcma.htm</w:t>
        </w:r>
      </w:hyperlink>
      <w:r w:rsidR="00CD5505" w:rsidRPr="00057144">
        <w:rPr>
          <w:rFonts w:ascii="Arial" w:hAnsi="Arial" w:cs="Arial"/>
          <w:sz w:val="18"/>
          <w:szCs w:val="18"/>
        </w:rPr>
        <w:t xml:space="preserve"> on April 18, 2018)</w:t>
      </w:r>
      <w:r w:rsidRPr="00CD5505">
        <w:rPr>
          <w:rFonts w:ascii="Arial" w:hAnsi="Arial" w:cs="Arial"/>
          <w:sz w:val="18"/>
          <w:szCs w:val="18"/>
        </w:rPr>
        <w:t>.</w:t>
      </w:r>
      <w:r w:rsidRPr="008713C0">
        <w:rPr>
          <w:rFonts w:ascii="Arial" w:hAnsi="Arial"/>
          <w:sz w:val="18"/>
        </w:rPr>
        <w:t xml:space="preserve"> Estimates of administrators</w:t>
      </w:r>
      <w:r w:rsidR="00CD5505">
        <w:rPr>
          <w:rFonts w:ascii="Arial" w:hAnsi="Arial"/>
          <w:sz w:val="18"/>
        </w:rPr>
        <w:t>’</w:t>
      </w:r>
      <w:r w:rsidRPr="008713C0">
        <w:rPr>
          <w:rFonts w:ascii="Arial" w:hAnsi="Arial"/>
          <w:sz w:val="18"/>
        </w:rPr>
        <w:t xml:space="preserve"> and managers</w:t>
      </w:r>
      <w:r w:rsidR="00CD5505">
        <w:rPr>
          <w:rFonts w:ascii="Arial" w:hAnsi="Arial"/>
          <w:sz w:val="18"/>
        </w:rPr>
        <w:t>’</w:t>
      </w:r>
      <w:r w:rsidRPr="008713C0">
        <w:rPr>
          <w:rFonts w:ascii="Arial" w:hAnsi="Arial"/>
          <w:sz w:val="18"/>
        </w:rPr>
        <w:t xml:space="preserve"> wages are based on the average wages for “social and community service managers” ($</w:t>
      </w:r>
      <w:r w:rsidR="00242B45">
        <w:rPr>
          <w:rFonts w:ascii="Arial" w:hAnsi="Arial"/>
          <w:sz w:val="18"/>
        </w:rPr>
        <w:t>33.91</w:t>
      </w:r>
      <w:r w:rsidRPr="008713C0">
        <w:rPr>
          <w:rFonts w:ascii="Arial" w:hAnsi="Arial"/>
          <w:sz w:val="18"/>
        </w:rPr>
        <w:t>). Monetized estimates for participants were assumed to be the federal minimum wage of $7.25.</w:t>
      </w:r>
    </w:p>
    <w:p w14:paraId="2E4BFF14" w14:textId="30DD87CD" w:rsidR="008713C0" w:rsidRPr="008713C0" w:rsidRDefault="008713C0" w:rsidP="008713C0">
      <w:pPr>
        <w:tabs>
          <w:tab w:val="left" w:pos="1080"/>
        </w:tabs>
        <w:spacing w:before="60" w:line="240" w:lineRule="auto"/>
        <w:ind w:firstLine="0"/>
        <w:rPr>
          <w:rFonts w:ascii="Arial" w:hAnsi="Arial"/>
          <w:sz w:val="18"/>
        </w:rPr>
      </w:pPr>
      <w:r w:rsidRPr="008713C0">
        <w:rPr>
          <w:rFonts w:ascii="Arial" w:hAnsi="Arial"/>
          <w:sz w:val="18"/>
          <w:vertAlign w:val="superscript"/>
        </w:rPr>
        <w:t>b</w:t>
      </w:r>
      <w:r w:rsidRPr="008713C0">
        <w:rPr>
          <w:rFonts w:ascii="Arial" w:hAnsi="Arial"/>
          <w:sz w:val="18"/>
        </w:rPr>
        <w:t xml:space="preserve"> </w:t>
      </w:r>
      <w:r w:rsidR="00BB786F">
        <w:rPr>
          <w:rFonts w:ascii="Arial" w:hAnsi="Arial"/>
          <w:sz w:val="18"/>
        </w:rPr>
        <w:t>The grantee survey data will be collected from 97</w:t>
      </w:r>
      <w:r w:rsidR="00BB786F" w:rsidRPr="00BB786F">
        <w:rPr>
          <w:rFonts w:ascii="Arial" w:hAnsi="Arial"/>
          <w:sz w:val="18"/>
        </w:rPr>
        <w:t xml:space="preserve"> grantee</w:t>
      </w:r>
      <w:r w:rsidR="00BB786F">
        <w:rPr>
          <w:rFonts w:ascii="Arial" w:hAnsi="Arial"/>
          <w:sz w:val="18"/>
        </w:rPr>
        <w:t xml:space="preserve">s.  It is expected that it will take an average of </w:t>
      </w:r>
      <w:r w:rsidR="00BB786F" w:rsidRPr="00BB786F">
        <w:rPr>
          <w:rFonts w:ascii="Arial" w:hAnsi="Arial"/>
          <w:sz w:val="18"/>
        </w:rPr>
        <w:t xml:space="preserve">20 minutes </w:t>
      </w:r>
      <w:r w:rsidR="00BB786F">
        <w:rPr>
          <w:rFonts w:ascii="Arial" w:hAnsi="Arial"/>
          <w:sz w:val="18"/>
        </w:rPr>
        <w:t xml:space="preserve">for grantees </w:t>
      </w:r>
      <w:r w:rsidR="00BB786F" w:rsidRPr="00BB786F">
        <w:rPr>
          <w:rFonts w:ascii="Arial" w:hAnsi="Arial"/>
          <w:sz w:val="18"/>
        </w:rPr>
        <w:t>to complete the survey.</w:t>
      </w:r>
    </w:p>
    <w:p w14:paraId="2B31F2A3" w14:textId="1B1D9019" w:rsidR="00141698" w:rsidRDefault="0090032A" w:rsidP="00141698">
      <w:pPr>
        <w:tabs>
          <w:tab w:val="left" w:pos="1080"/>
        </w:tabs>
        <w:spacing w:before="60" w:line="240" w:lineRule="auto"/>
        <w:ind w:firstLine="0"/>
        <w:rPr>
          <w:rFonts w:ascii="Arial" w:hAnsi="Arial"/>
          <w:sz w:val="18"/>
        </w:rPr>
      </w:pPr>
      <w:r>
        <w:rPr>
          <w:rFonts w:ascii="Arial" w:hAnsi="Arial"/>
          <w:sz w:val="18"/>
          <w:vertAlign w:val="superscript"/>
        </w:rPr>
        <w:t>c</w:t>
      </w:r>
      <w:r w:rsidR="009108A5" w:rsidRPr="00B95A95">
        <w:rPr>
          <w:vertAlign w:val="superscript"/>
        </w:rPr>
        <w:t xml:space="preserve"> </w:t>
      </w:r>
      <w:r w:rsidR="00141698" w:rsidRPr="008713C0">
        <w:rPr>
          <w:rFonts w:ascii="Arial" w:hAnsi="Arial"/>
          <w:sz w:val="18"/>
        </w:rPr>
        <w:t xml:space="preserve">The </w:t>
      </w:r>
      <w:r w:rsidR="00F8290C">
        <w:rPr>
          <w:rFonts w:ascii="Arial" w:hAnsi="Arial"/>
          <w:sz w:val="18"/>
        </w:rPr>
        <w:t>b</w:t>
      </w:r>
      <w:r w:rsidR="00141698">
        <w:rPr>
          <w:rFonts w:ascii="Arial" w:hAnsi="Arial"/>
          <w:sz w:val="18"/>
        </w:rPr>
        <w:t>aseline</w:t>
      </w:r>
      <w:r w:rsidR="00141698" w:rsidRPr="008713C0">
        <w:rPr>
          <w:rFonts w:ascii="Arial" w:hAnsi="Arial"/>
          <w:sz w:val="18"/>
        </w:rPr>
        <w:t xml:space="preserve"> </w:t>
      </w:r>
      <w:r w:rsidR="001D5D06">
        <w:rPr>
          <w:rFonts w:ascii="Arial" w:hAnsi="Arial"/>
          <w:sz w:val="18"/>
        </w:rPr>
        <w:t>i</w:t>
      </w:r>
      <w:r w:rsidR="00141698" w:rsidRPr="008713C0">
        <w:rPr>
          <w:rFonts w:ascii="Arial" w:hAnsi="Arial"/>
          <w:sz w:val="18"/>
        </w:rPr>
        <w:t xml:space="preserve">nformation </w:t>
      </w:r>
      <w:r w:rsidR="001D5D06">
        <w:rPr>
          <w:rFonts w:ascii="Arial" w:hAnsi="Arial"/>
          <w:sz w:val="18"/>
        </w:rPr>
        <w:t>f</w:t>
      </w:r>
      <w:r w:rsidR="00141698" w:rsidRPr="008713C0">
        <w:rPr>
          <w:rFonts w:ascii="Arial" w:hAnsi="Arial"/>
          <w:sz w:val="18"/>
        </w:rPr>
        <w:t xml:space="preserve">orms will be collected from the full </w:t>
      </w:r>
      <w:r w:rsidR="00E11089">
        <w:rPr>
          <w:rFonts w:ascii="Arial" w:hAnsi="Arial"/>
          <w:sz w:val="18"/>
        </w:rPr>
        <w:t xml:space="preserve">impact </w:t>
      </w:r>
      <w:r w:rsidR="00141698" w:rsidRPr="008713C0">
        <w:rPr>
          <w:rFonts w:ascii="Arial" w:hAnsi="Arial"/>
          <w:sz w:val="18"/>
        </w:rPr>
        <w:t>study sample of 3,780 study participants. It is expected that it will take an average of 10 minutes for participants to complete the form.</w:t>
      </w:r>
    </w:p>
    <w:p w14:paraId="11C7C7B5" w14:textId="5013F02D" w:rsidR="00825A62" w:rsidRDefault="00825A62" w:rsidP="00141698">
      <w:pPr>
        <w:tabs>
          <w:tab w:val="left" w:pos="1080"/>
        </w:tabs>
        <w:spacing w:before="60" w:line="240" w:lineRule="auto"/>
        <w:ind w:firstLine="0"/>
        <w:rPr>
          <w:rFonts w:ascii="Arial" w:hAnsi="Arial"/>
          <w:sz w:val="18"/>
        </w:rPr>
      </w:pPr>
    </w:p>
    <w:p w14:paraId="3683303E" w14:textId="77777777" w:rsidR="00962659" w:rsidRPr="008713C0" w:rsidRDefault="00962659" w:rsidP="00962659">
      <w:pPr>
        <w:pStyle w:val="H3Alpha"/>
      </w:pPr>
      <w:r w:rsidRPr="008713C0">
        <w:t>A.1</w:t>
      </w:r>
      <w:r>
        <w:t>3</w:t>
      </w:r>
      <w:r w:rsidRPr="008713C0">
        <w:t>.</w:t>
      </w:r>
      <w:r w:rsidRPr="008713C0">
        <w:tab/>
      </w:r>
      <w:r w:rsidRPr="006047AE">
        <w:t>Estimates of cost burden to respondents</w:t>
      </w:r>
    </w:p>
    <w:p w14:paraId="61DE921D" w14:textId="77777777" w:rsidR="00962659" w:rsidRPr="008713C0" w:rsidRDefault="00962659" w:rsidP="00962659">
      <w:pPr>
        <w:pStyle w:val="NumberedBullet"/>
        <w:numPr>
          <w:ilvl w:val="0"/>
          <w:numId w:val="0"/>
        </w:numPr>
        <w:spacing w:after="240"/>
        <w:ind w:left="792" w:hanging="360"/>
        <w:rPr>
          <w:szCs w:val="24"/>
        </w:rPr>
      </w:pPr>
      <w:r w:rsidRPr="008713C0">
        <w:rPr>
          <w:szCs w:val="24"/>
        </w:rPr>
        <w:t>There will be no direct costs to respondents for the REO evaluation</w:t>
      </w:r>
      <w:r>
        <w:rPr>
          <w:szCs w:val="24"/>
        </w:rPr>
        <w:t xml:space="preserve"> other than their time</w:t>
      </w:r>
      <w:r w:rsidRPr="008713C0">
        <w:rPr>
          <w:szCs w:val="24"/>
        </w:rPr>
        <w:t xml:space="preserve">. </w:t>
      </w:r>
    </w:p>
    <w:p w14:paraId="32984957" w14:textId="77777777" w:rsidR="00962659" w:rsidRPr="008713C0" w:rsidRDefault="00962659" w:rsidP="00962659">
      <w:pPr>
        <w:pStyle w:val="H3Alpha"/>
      </w:pPr>
      <w:r w:rsidRPr="008713C0">
        <w:t>A.14.</w:t>
      </w:r>
      <w:r w:rsidRPr="008713C0">
        <w:tab/>
        <w:t>Annualized costs to the federal government</w:t>
      </w:r>
    </w:p>
    <w:p w14:paraId="17424A2D" w14:textId="77777777" w:rsidR="00962659" w:rsidRPr="001176DF" w:rsidRDefault="00962659" w:rsidP="00962659">
      <w:pPr>
        <w:pStyle w:val="NormalSS"/>
      </w:pPr>
      <w:r w:rsidRPr="00234B9B">
        <w:t>The total annualized cost</w:t>
      </w:r>
      <w:r w:rsidRPr="001176DF">
        <w:t xml:space="preserve"> to the federal government is</w:t>
      </w:r>
      <w:r>
        <w:t xml:space="preserve"> $1,649,965</w:t>
      </w:r>
      <w:r w:rsidRPr="001176DF">
        <w:t xml:space="preserve">. Costs result from the following categories: </w:t>
      </w:r>
    </w:p>
    <w:p w14:paraId="65246355" w14:textId="77777777" w:rsidR="00962659" w:rsidRDefault="00962659" w:rsidP="00962659">
      <w:pPr>
        <w:pStyle w:val="Bullet"/>
        <w:numPr>
          <w:ilvl w:val="0"/>
          <w:numId w:val="168"/>
        </w:numPr>
        <w:tabs>
          <w:tab w:val="clear" w:pos="432"/>
          <w:tab w:val="left" w:pos="360"/>
        </w:tabs>
        <w:spacing w:after="180"/>
      </w:pPr>
      <w:r w:rsidRPr="001176DF">
        <w:t xml:space="preserve">The estimated cost to the federal government for the contractor to carry out this study is </w:t>
      </w:r>
      <w:r w:rsidRPr="006C4C26">
        <w:t xml:space="preserve">$4,724,978 </w:t>
      </w:r>
      <w:r w:rsidRPr="001176DF">
        <w:t xml:space="preserve">for </w:t>
      </w:r>
      <w:r>
        <w:t xml:space="preserve">all </w:t>
      </w:r>
      <w:r w:rsidRPr="001176DF">
        <w:t>data collection</w:t>
      </w:r>
      <w:r>
        <w:t>,</w:t>
      </w:r>
      <w:r w:rsidRPr="001176DF">
        <w:t xml:space="preserve"> </w:t>
      </w:r>
      <w:r>
        <w:t xml:space="preserve">administrative </w:t>
      </w:r>
      <w:r w:rsidRPr="001176DF">
        <w:t>records collection</w:t>
      </w:r>
      <w:r>
        <w:t>, and analysis and reporting</w:t>
      </w:r>
      <w:r w:rsidRPr="001176DF">
        <w:t>.</w:t>
      </w:r>
      <w:r w:rsidRPr="00A817B7">
        <w:t xml:space="preserve"> Annualized over three years of data collection, this comes to</w:t>
      </w:r>
      <w:r>
        <w:t xml:space="preserve"> $1,574,993 per year.</w:t>
      </w:r>
    </w:p>
    <w:p w14:paraId="40039C8E" w14:textId="77777777" w:rsidR="00962659" w:rsidRDefault="00962659" w:rsidP="00962659">
      <w:pPr>
        <w:pStyle w:val="Bullet"/>
        <w:numPr>
          <w:ilvl w:val="0"/>
          <w:numId w:val="168"/>
        </w:numPr>
        <w:tabs>
          <w:tab w:val="clear" w:pos="432"/>
          <w:tab w:val="left" w:pos="360"/>
        </w:tabs>
        <w:spacing w:after="180"/>
      </w:pPr>
      <w:r w:rsidRPr="00234B9B">
        <w:t>The annual cost borne by DOL for federal technical staff to oversee the contract is estimated to be</w:t>
      </w:r>
      <w:r w:rsidRPr="0039140A">
        <w:t xml:space="preserve"> $7</w:t>
      </w:r>
      <w:r>
        <w:t>4,972</w:t>
      </w:r>
      <w:r w:rsidRPr="001176DF">
        <w:t>. We expect the annual level of effort to perfo</w:t>
      </w:r>
      <w:r>
        <w:t>rm these duties will require 200</w:t>
      </w:r>
      <w:r w:rsidRPr="001176DF">
        <w:t xml:space="preserve"> hours for one Washington, DC–based Federal GS 14 step </w:t>
      </w:r>
      <w:r>
        <w:t>2</w:t>
      </w:r>
      <w:r w:rsidRPr="001176DF">
        <w:t xml:space="preserve"> employee earning $</w:t>
      </w:r>
      <w:r>
        <w:t>56.74</w:t>
      </w:r>
      <w:r w:rsidRPr="001176DF">
        <w:t xml:space="preserve"> per hour</w:t>
      </w:r>
      <w:r>
        <w:t>, and 200 hours for one Washington, DC-based Federal GS 15 step 2 employee earning $66.74 per hour</w:t>
      </w:r>
      <w:r w:rsidRPr="001176DF">
        <w:t>. (See Office of Personnel Management 201</w:t>
      </w:r>
      <w:r>
        <w:t>8</w:t>
      </w:r>
      <w:r w:rsidRPr="001176DF">
        <w:t xml:space="preserve"> Hourly Salary Table at </w:t>
      </w:r>
      <w:hyperlink r:id="rId13" w:history="1">
        <w:r w:rsidRPr="00E17DF2">
          <w:rPr>
            <w:rStyle w:val="Hyperlink"/>
          </w:rPr>
          <w:t>https://www.opm.gov/policy-data-oversight/pay-leave/salaries-wages/salary-tables/pdf/2018/DCB_h.pdf</w:t>
        </w:r>
      </w:hyperlink>
      <w:r w:rsidRPr="001176DF">
        <w:t xml:space="preserve">.) To account for fringe benefits and other overhead costs, the agency has applied a multiplication factor of 1.6. Thus </w:t>
      </w:r>
      <w:r>
        <w:t>[(200</w:t>
      </w:r>
      <w:r w:rsidRPr="001176DF">
        <w:t xml:space="preserve"> hours x $</w:t>
      </w:r>
      <w:r>
        <w:t>56.74) + (200 hours x $66.74)]</w:t>
      </w:r>
      <w:r w:rsidRPr="001176DF">
        <w:t xml:space="preserve"> x 1.6 = $</w:t>
      </w:r>
      <w:r>
        <w:t>39,514</w:t>
      </w:r>
      <w:r w:rsidRPr="001176DF">
        <w:t>.</w:t>
      </w:r>
      <w:r>
        <w:t xml:space="preserve"> </w:t>
      </w:r>
    </w:p>
    <w:p w14:paraId="10731232" w14:textId="77777777" w:rsidR="008713C0" w:rsidRPr="008713C0" w:rsidRDefault="008713C0" w:rsidP="000E7AA1">
      <w:pPr>
        <w:pStyle w:val="H3Alpha"/>
      </w:pPr>
      <w:bookmarkStart w:id="34" w:name="_Toc384973524"/>
      <w:bookmarkStart w:id="35" w:name="_Toc436904542"/>
      <w:r w:rsidRPr="008713C0">
        <w:t>A.15.</w:t>
      </w:r>
      <w:r w:rsidRPr="008713C0">
        <w:tab/>
        <w:t>Reasons for program changes or adjustments</w:t>
      </w:r>
      <w:bookmarkEnd w:id="34"/>
      <w:bookmarkEnd w:id="35"/>
    </w:p>
    <w:p w14:paraId="2F3DDDFB" w14:textId="77777777" w:rsidR="00BC48DF" w:rsidRDefault="00944514" w:rsidP="001E5351">
      <w:pPr>
        <w:spacing w:after="240" w:line="240" w:lineRule="auto"/>
      </w:pPr>
      <w:r w:rsidRPr="00944514">
        <w:t>This is a new information collection.</w:t>
      </w:r>
    </w:p>
    <w:p w14:paraId="3D0E1821" w14:textId="77777777" w:rsidR="008713C0" w:rsidRPr="008713C0" w:rsidRDefault="008713C0" w:rsidP="000E7AA1">
      <w:pPr>
        <w:pStyle w:val="H3Alpha"/>
      </w:pPr>
      <w:bookmarkStart w:id="36" w:name="_Toc384973525"/>
      <w:bookmarkStart w:id="37" w:name="_Toc436904543"/>
      <w:r w:rsidRPr="008713C0">
        <w:t>A.16.</w:t>
      </w:r>
      <w:r w:rsidRPr="008713C0">
        <w:tab/>
        <w:t xml:space="preserve">Plans for tabulation and publication of </w:t>
      </w:r>
      <w:bookmarkEnd w:id="36"/>
      <w:r w:rsidRPr="008713C0">
        <w:t>results</w:t>
      </w:r>
      <w:bookmarkEnd w:id="37"/>
    </w:p>
    <w:p w14:paraId="60C08BEB" w14:textId="77777777" w:rsidR="008713C0" w:rsidRPr="008713C0" w:rsidRDefault="008713C0" w:rsidP="008713C0">
      <w:pPr>
        <w:spacing w:after="240" w:line="240" w:lineRule="auto"/>
      </w:pPr>
      <w:r w:rsidRPr="008713C0">
        <w:t xml:space="preserve">The evaluation plan includes an impact study report and an implementation study report in the final year of the project. </w:t>
      </w:r>
    </w:p>
    <w:p w14:paraId="55C49FB8" w14:textId="34159592" w:rsidR="008713C0" w:rsidRPr="008713C0" w:rsidRDefault="008713C0" w:rsidP="008713C0">
      <w:pPr>
        <w:spacing w:after="240" w:line="240" w:lineRule="auto"/>
      </w:pPr>
      <w:r w:rsidRPr="008713C0">
        <w:rPr>
          <w:b/>
        </w:rPr>
        <w:t xml:space="preserve">Implementation study report. </w:t>
      </w:r>
      <w:r w:rsidRPr="008713C0">
        <w:t xml:space="preserve">In September 2022, the evaluation team will complete a report describing the findings from the implementation study. This report will document how sites were </w:t>
      </w:r>
      <w:r w:rsidR="00E637BD">
        <w:t>selected</w:t>
      </w:r>
      <w:r w:rsidRPr="008713C0">
        <w:t xml:space="preserve"> for the evaluation, a</w:t>
      </w:r>
      <w:r w:rsidR="00E637BD">
        <w:t>s well as</w:t>
      </w:r>
      <w:r w:rsidRPr="008713C0">
        <w:t xml:space="preserve"> the characteristics of sites that participate</w:t>
      </w:r>
      <w:r w:rsidR="00E637BD">
        <w:t>d</w:t>
      </w:r>
      <w:r w:rsidRPr="008713C0">
        <w:t xml:space="preserve">. The report will also discuss the characteristics of the program participants, the flow of participants through the programs, the delivery of services, participation rates, and any challenges to serving participants. </w:t>
      </w:r>
    </w:p>
    <w:p w14:paraId="73303E84" w14:textId="3B17CB78" w:rsidR="008713C0" w:rsidRPr="008713C0" w:rsidRDefault="008713C0" w:rsidP="008713C0">
      <w:pPr>
        <w:spacing w:after="240" w:line="240" w:lineRule="auto"/>
      </w:pPr>
      <w:r w:rsidRPr="008713C0">
        <w:rPr>
          <w:b/>
        </w:rPr>
        <w:t>Final report.</w:t>
      </w:r>
      <w:r w:rsidRPr="008713C0">
        <w:t xml:space="preserve"> In September 2022, the evaluation team also will complete the final report documenting impacts of </w:t>
      </w:r>
      <w:r w:rsidR="00E637BD">
        <w:t xml:space="preserve">access to </w:t>
      </w:r>
      <w:r w:rsidRPr="008713C0">
        <w:t>REO grant</w:t>
      </w:r>
      <w:r w:rsidR="00E637BD">
        <w:t xml:space="preserve"> service</w:t>
      </w:r>
      <w:r w:rsidRPr="008713C0">
        <w:t>s</w:t>
      </w:r>
      <w:r w:rsidR="00E637BD">
        <w:t xml:space="preserve"> on participants’ outcomes</w:t>
      </w:r>
      <w:r w:rsidRPr="008713C0">
        <w:t xml:space="preserve">. Likely outcomes will include employment and earnings, participation in education and training, the attainment of educational credentials, criminal justice involvement, family status and living arrangements, positive behaviors and activities, risky behaviors, health status and other measures of well-being. If feasible, this report will also examine effects for key subgroups and present an analysis of the effectiveness of certain program components. </w:t>
      </w:r>
    </w:p>
    <w:p w14:paraId="1CDB44A4" w14:textId="77777777" w:rsidR="008713C0" w:rsidRPr="008713C0" w:rsidRDefault="008713C0" w:rsidP="000E7AA1">
      <w:pPr>
        <w:pStyle w:val="H3Alpha"/>
      </w:pPr>
      <w:bookmarkStart w:id="38" w:name="_Toc384973528"/>
      <w:bookmarkStart w:id="39" w:name="_Toc436904544"/>
      <w:r w:rsidRPr="008713C0">
        <w:t>A.17.</w:t>
      </w:r>
      <w:r w:rsidRPr="008713C0">
        <w:tab/>
        <w:t xml:space="preserve">Approval not to display the expiration date for OMB </w:t>
      </w:r>
      <w:bookmarkEnd w:id="38"/>
      <w:r w:rsidRPr="008713C0">
        <w:t>approval</w:t>
      </w:r>
      <w:bookmarkEnd w:id="39"/>
    </w:p>
    <w:p w14:paraId="22E516A1" w14:textId="77777777" w:rsidR="008713C0" w:rsidRPr="008713C0" w:rsidRDefault="008713C0" w:rsidP="008713C0">
      <w:pPr>
        <w:spacing w:after="240" w:line="240" w:lineRule="auto"/>
      </w:pPr>
      <w:r w:rsidRPr="008713C0">
        <w:t>The OMB approval number and expiration date will be displayed or cited on all forms completed as part of the data collection.</w:t>
      </w:r>
    </w:p>
    <w:p w14:paraId="49A1EA2A" w14:textId="77777777" w:rsidR="008713C0" w:rsidRPr="008713C0" w:rsidRDefault="008713C0" w:rsidP="000E7AA1">
      <w:pPr>
        <w:pStyle w:val="H3Alpha"/>
      </w:pPr>
      <w:bookmarkStart w:id="40" w:name="_Toc384973529"/>
      <w:bookmarkStart w:id="41" w:name="_Toc436904545"/>
      <w:r w:rsidRPr="008713C0">
        <w:t>A.18.</w:t>
      </w:r>
      <w:r w:rsidRPr="008713C0">
        <w:tab/>
        <w:t xml:space="preserve">Explanation of </w:t>
      </w:r>
      <w:bookmarkEnd w:id="40"/>
      <w:r w:rsidRPr="008713C0">
        <w:t>exceptions</w:t>
      </w:r>
      <w:bookmarkEnd w:id="41"/>
    </w:p>
    <w:p w14:paraId="63A138A1" w14:textId="668DFEB9" w:rsidR="008713C0" w:rsidRDefault="008713C0" w:rsidP="008713C0">
      <w:pPr>
        <w:spacing w:after="240" w:line="240" w:lineRule="auto"/>
      </w:pPr>
      <w:r w:rsidRPr="008713C0">
        <w:t>No exceptions are necessary for this information collection.</w:t>
      </w:r>
    </w:p>
    <w:p w14:paraId="534E48C9" w14:textId="10306BC0" w:rsidR="008F6D30" w:rsidRPr="0065168B" w:rsidRDefault="008F6D30" w:rsidP="0065168B">
      <w:pPr>
        <w:tabs>
          <w:tab w:val="left" w:pos="3817"/>
        </w:tabs>
      </w:pPr>
    </w:p>
    <w:sectPr w:rsidR="008F6D30" w:rsidRPr="0065168B" w:rsidSect="003C3458">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E3E40" w16cid:durableId="1DFF37AE"/>
  <w16cid:commentId w16cid:paraId="2217CD9A" w16cid:durableId="1DFF37AF"/>
  <w16cid:commentId w16cid:paraId="2E7E91EF" w16cid:durableId="1DFF37B0"/>
  <w16cid:commentId w16cid:paraId="08A1932F" w16cid:durableId="1DFF37B1"/>
  <w16cid:commentId w16cid:paraId="2786F525" w16cid:durableId="1DFF3806"/>
  <w16cid:commentId w16cid:paraId="60500F98" w16cid:durableId="1DFF37B2"/>
  <w16cid:commentId w16cid:paraId="21ADE8F7" w16cid:durableId="1DFF37B3"/>
  <w16cid:commentId w16cid:paraId="1C933CB5" w16cid:durableId="1DFF3894"/>
  <w16cid:commentId w16cid:paraId="5CE8F226" w16cid:durableId="1DFF39E5"/>
  <w16cid:commentId w16cid:paraId="329362CE" w16cid:durableId="1DFF3A6E"/>
  <w16cid:commentId w16cid:paraId="6DF917E6" w16cid:durableId="1DFF3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1433" w14:textId="77777777" w:rsidR="00F96312" w:rsidRDefault="00F96312" w:rsidP="002E3E35">
      <w:pPr>
        <w:spacing w:line="240" w:lineRule="auto"/>
      </w:pPr>
      <w:r>
        <w:separator/>
      </w:r>
    </w:p>
  </w:endnote>
  <w:endnote w:type="continuationSeparator" w:id="0">
    <w:p w14:paraId="73EC4E1A" w14:textId="77777777" w:rsidR="00F96312" w:rsidRDefault="00F96312" w:rsidP="002E3E35">
      <w:pPr>
        <w:spacing w:line="240" w:lineRule="auto"/>
      </w:pPr>
      <w:r>
        <w:continuationSeparator/>
      </w:r>
    </w:p>
  </w:endnote>
  <w:endnote w:type="continuationNotice" w:id="1">
    <w:p w14:paraId="1F82B453" w14:textId="77777777" w:rsidR="00F96312" w:rsidRDefault="00F96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4A2" w14:textId="77777777" w:rsidR="00292CBF" w:rsidRPr="00A12B64" w:rsidRDefault="00292CBF" w:rsidP="007850A0">
    <w:pPr>
      <w:pStyle w:val="Footer"/>
      <w:pBdr>
        <w:bottom w:val="none" w:sz="0" w:space="0" w:color="auto"/>
      </w:pBdr>
      <w:tabs>
        <w:tab w:val="clear" w:pos="4320"/>
        <w:tab w:val="right" w:leader="underscore" w:pos="8539"/>
      </w:tabs>
      <w:rPr>
        <w:rFonts w:cs="Arial"/>
        <w:snapToGrid w:val="0"/>
        <w:szCs w:val="14"/>
      </w:rPr>
    </w:pPr>
  </w:p>
  <w:p w14:paraId="2C49399A" w14:textId="77777777" w:rsidR="00292CBF" w:rsidRDefault="00292CBF" w:rsidP="007850A0">
    <w:pPr>
      <w:pStyle w:val="Footer"/>
      <w:pBdr>
        <w:top w:val="single" w:sz="2" w:space="1" w:color="auto"/>
        <w:bottom w:val="none" w:sz="0" w:space="0" w:color="auto"/>
      </w:pBdr>
      <w:rPr>
        <w:rStyle w:val="PageNumber"/>
      </w:rPr>
    </w:pPr>
  </w:p>
  <w:p w14:paraId="10339F1E" w14:textId="2F63CA5E" w:rsidR="00292CBF" w:rsidRPr="007850A0" w:rsidRDefault="003C0818" w:rsidP="007850A0">
    <w:pPr>
      <w:spacing w:line="240" w:lineRule="auto"/>
      <w:jc w:val="center"/>
      <w:rPr>
        <w:rFonts w:ascii="Arial" w:hAnsi="Arial"/>
        <w:sz w:val="20"/>
      </w:rPr>
    </w:pPr>
    <w:r>
      <w:rPr>
        <w:rStyle w:val="PageNumber"/>
      </w:rPr>
      <w:t>A</w:t>
    </w:r>
    <w:r w:rsidR="00292CBF">
      <w:rPr>
        <w:rStyle w:val="PageNumber"/>
      </w:rPr>
      <w:t>.</w:t>
    </w:r>
    <w:r w:rsidR="00292CBF" w:rsidRPr="00964AB7">
      <w:rPr>
        <w:rStyle w:val="PageNumber"/>
      </w:rPr>
      <w:fldChar w:fldCharType="begin"/>
    </w:r>
    <w:r w:rsidR="00292CBF" w:rsidRPr="00964AB7">
      <w:rPr>
        <w:rStyle w:val="PageNumber"/>
      </w:rPr>
      <w:instrText xml:space="preserve"> PAGE </w:instrText>
    </w:r>
    <w:r w:rsidR="00292CBF" w:rsidRPr="00964AB7">
      <w:rPr>
        <w:rStyle w:val="PageNumber"/>
      </w:rPr>
      <w:fldChar w:fldCharType="separate"/>
    </w:r>
    <w:r w:rsidR="001B15CA">
      <w:rPr>
        <w:rStyle w:val="PageNumber"/>
        <w:noProof/>
      </w:rPr>
      <w:t>2</w:t>
    </w:r>
    <w:r w:rsidR="00292CBF"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B604" w14:textId="77777777" w:rsidR="00F96312" w:rsidRDefault="00F96312" w:rsidP="00203E3B">
      <w:pPr>
        <w:spacing w:line="240" w:lineRule="auto"/>
        <w:ind w:firstLine="0"/>
      </w:pPr>
      <w:r>
        <w:separator/>
      </w:r>
    </w:p>
  </w:footnote>
  <w:footnote w:type="continuationSeparator" w:id="0">
    <w:p w14:paraId="3A266BF9" w14:textId="77777777" w:rsidR="00F96312" w:rsidRDefault="00F96312" w:rsidP="00203E3B">
      <w:pPr>
        <w:spacing w:line="240" w:lineRule="auto"/>
        <w:ind w:firstLine="0"/>
      </w:pPr>
      <w:r>
        <w:separator/>
      </w:r>
    </w:p>
    <w:p w14:paraId="6F0900E7" w14:textId="77777777" w:rsidR="00F96312" w:rsidRPr="00157CA2" w:rsidRDefault="00F96312" w:rsidP="00203E3B">
      <w:pPr>
        <w:spacing w:after="120" w:line="240" w:lineRule="auto"/>
        <w:ind w:firstLine="0"/>
        <w:rPr>
          <w:sz w:val="20"/>
        </w:rPr>
      </w:pPr>
      <w:r w:rsidRPr="00157CA2">
        <w:rPr>
          <w:i/>
          <w:sz w:val="20"/>
        </w:rPr>
        <w:t>(continued)</w:t>
      </w:r>
    </w:p>
  </w:footnote>
  <w:footnote w:type="continuationNotice" w:id="1">
    <w:p w14:paraId="5CAFA1F1" w14:textId="77777777" w:rsidR="00F96312" w:rsidRDefault="00F96312">
      <w:pPr>
        <w:spacing w:line="240" w:lineRule="auto"/>
      </w:pPr>
    </w:p>
  </w:footnote>
  <w:footnote w:id="2">
    <w:p w14:paraId="0B643011" w14:textId="77777777" w:rsidR="00292CBF" w:rsidRDefault="00292CBF" w:rsidP="007E7B0A">
      <w:pPr>
        <w:pStyle w:val="FootnoteText"/>
      </w:pPr>
      <w:r>
        <w:rPr>
          <w:rStyle w:val="FootnoteReference"/>
        </w:rPr>
        <w:footnoteRef/>
      </w:r>
      <w:r>
        <w:t xml:space="preserve"> A subset of the REO grants were awarded to intermediary organizations that competitively selected subgrantees. Parts of the evaluation will include direct grantees and the subgrantees of the intermediaries.</w:t>
      </w:r>
    </w:p>
  </w:footnote>
  <w:footnote w:id="3">
    <w:p w14:paraId="4A4F7E1B" w14:textId="65A7ABFA" w:rsidR="00292CBF" w:rsidRDefault="00292CBF">
      <w:pPr>
        <w:pStyle w:val="FootnoteText"/>
      </w:pPr>
      <w:r>
        <w:rPr>
          <w:rStyle w:val="FootnoteReference"/>
        </w:rPr>
        <w:footnoteRef/>
      </w:r>
      <w:r>
        <w:t xml:space="preserve"> </w:t>
      </w:r>
      <w:r w:rsidRPr="003B4CE6">
        <w:t xml:space="preserve">This clearance request does not include year 2015 grantees because it is expected that their grants will expire prior to receipt of </w:t>
      </w:r>
      <w:r>
        <w:t>approval for the request</w:t>
      </w:r>
      <w:r w:rsidRPr="003B4CE6">
        <w:t>.</w:t>
      </w:r>
      <w:r w:rsidR="00484169">
        <w:t xml:space="preserve"> </w:t>
      </w:r>
      <w:r>
        <w:t xml:space="preserve">The funding opportunity announcement for year 2018 grants can be found at </w:t>
      </w:r>
      <w:hyperlink r:id="rId1" w:history="1">
        <w:r w:rsidRPr="002610D5">
          <w:rPr>
            <w:rStyle w:val="Hyperlink"/>
          </w:rPr>
          <w:t>https://www.grants.gov/web/grants/view-opportunity.html?oppId=302573</w:t>
        </w:r>
      </w:hyperlink>
      <w:r>
        <w:t>.</w:t>
      </w:r>
      <w:r w:rsidR="0048416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FBDE" w14:textId="77777777" w:rsidR="00B45735" w:rsidRDefault="00B45735" w:rsidP="00B45735">
    <w:pPr>
      <w:pStyle w:val="Header"/>
    </w:pPr>
    <w:r>
      <w:t>part a: Reentry Employment Opportunities (REO) Evaluation</w:t>
    </w:r>
  </w:p>
  <w:p w14:paraId="307E5DD3" w14:textId="77777777" w:rsidR="00B45735" w:rsidRDefault="00B45735" w:rsidP="00B45735">
    <w:pPr>
      <w:pStyle w:val="Header"/>
    </w:pPr>
    <w:r>
      <w:t>OMB No. 1290-0NEW</w:t>
    </w:r>
  </w:p>
  <w:p w14:paraId="280CDFCF" w14:textId="3DAF960B" w:rsidR="00B45735" w:rsidRDefault="0024715A">
    <w:pPr>
      <w:pStyle w:val="Header"/>
    </w:pPr>
    <w:r>
      <w:t>april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62CF" w14:textId="77777777" w:rsidR="00B45735" w:rsidRDefault="00B45735" w:rsidP="00B45735">
    <w:pPr>
      <w:pStyle w:val="Header"/>
    </w:pPr>
    <w:r>
      <w:t>part a: Reentry Employment Opportunities (REO) Evaluation</w:t>
    </w:r>
  </w:p>
  <w:p w14:paraId="2CDD6C27" w14:textId="77777777" w:rsidR="00B45735" w:rsidRDefault="00B45735" w:rsidP="00B45735">
    <w:pPr>
      <w:pStyle w:val="Header"/>
    </w:pPr>
    <w:r>
      <w:t>OMB No. 1290-0NEW</w:t>
    </w:r>
  </w:p>
  <w:p w14:paraId="730A7D0C" w14:textId="141C0448" w:rsidR="00292CBF" w:rsidRDefault="0024715A">
    <w:pPr>
      <w:pStyle w:val="Header"/>
    </w:pPr>
    <w:r>
      <w:t>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C561D"/>
    <w:multiLevelType w:val="hybridMultilevel"/>
    <w:tmpl w:val="6010C95E"/>
    <w:lvl w:ilvl="0" w:tplc="0409000F">
      <w:start w:val="1"/>
      <w:numFmt w:val="decimal"/>
      <w:lvlText w:val="%1."/>
      <w:lvlJc w:val="left"/>
      <w:pPr>
        <w:ind w:left="792" w:hanging="360"/>
      </w:pPr>
    </w:lvl>
    <w:lvl w:ilvl="1" w:tplc="04090001">
      <w:start w:val="1"/>
      <w:numFmt w:val="bullet"/>
      <w:lvlText w:val=""/>
      <w:lvlJc w:val="left"/>
      <w:pPr>
        <w:ind w:left="1512" w:hanging="360"/>
      </w:pPr>
      <w:rPr>
        <w:rFonts w:ascii="Symbol" w:hAnsi="Symbol"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1582AE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61D22"/>
    <w:multiLevelType w:val="hybridMultilevel"/>
    <w:tmpl w:val="B394AC2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04ED3033"/>
    <w:multiLevelType w:val="hybridMultilevel"/>
    <w:tmpl w:val="7F5A088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0F613B38"/>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DE64B7"/>
    <w:multiLevelType w:val="hybridMultilevel"/>
    <w:tmpl w:val="F8C8A4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0542166"/>
    <w:multiLevelType w:val="hybridMultilevel"/>
    <w:tmpl w:val="F04422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11534DD1"/>
    <w:multiLevelType w:val="hybridMultilevel"/>
    <w:tmpl w:val="17C4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F4639"/>
    <w:multiLevelType w:val="hybridMultilevel"/>
    <w:tmpl w:val="28C46A90"/>
    <w:lvl w:ilvl="0" w:tplc="C8BEA310">
      <w:start w:val="1"/>
      <w:numFmt w:val="bullet"/>
      <w:pStyle w:val="Dash"/>
      <w:lvlText w:val="-"/>
      <w:lvlJc w:val="left"/>
      <w:pPr>
        <w:ind w:left="63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96199"/>
    <w:multiLevelType w:val="hybridMultilevel"/>
    <w:tmpl w:val="4536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3">
    <w:nsid w:val="3C9971F8"/>
    <w:multiLevelType w:val="hybridMultilevel"/>
    <w:tmpl w:val="FDEE1F98"/>
    <w:lvl w:ilvl="0" w:tplc="8BACB5B4">
      <w:start w:val="1"/>
      <w:numFmt w:val="bullet"/>
      <w:lvlText w:val="–"/>
      <w:lvlJc w:val="left"/>
      <w:pPr>
        <w:tabs>
          <w:tab w:val="num" w:pos="720"/>
        </w:tabs>
        <w:ind w:left="720" w:hanging="360"/>
      </w:pPr>
      <w:rPr>
        <w:rFonts w:ascii="Arial" w:hAnsi="Arial" w:hint="default"/>
      </w:rPr>
    </w:lvl>
    <w:lvl w:ilvl="1" w:tplc="4364BEA6">
      <w:start w:val="1"/>
      <w:numFmt w:val="bullet"/>
      <w:lvlText w:val="–"/>
      <w:lvlJc w:val="left"/>
      <w:pPr>
        <w:tabs>
          <w:tab w:val="num" w:pos="1440"/>
        </w:tabs>
        <w:ind w:left="1440" w:hanging="360"/>
      </w:pPr>
      <w:rPr>
        <w:rFonts w:ascii="Arial" w:hAnsi="Arial" w:hint="default"/>
      </w:rPr>
    </w:lvl>
    <w:lvl w:ilvl="2" w:tplc="9966498C" w:tentative="1">
      <w:start w:val="1"/>
      <w:numFmt w:val="bullet"/>
      <w:lvlText w:val="–"/>
      <w:lvlJc w:val="left"/>
      <w:pPr>
        <w:tabs>
          <w:tab w:val="num" w:pos="2160"/>
        </w:tabs>
        <w:ind w:left="2160" w:hanging="360"/>
      </w:pPr>
      <w:rPr>
        <w:rFonts w:ascii="Arial" w:hAnsi="Arial" w:hint="default"/>
      </w:rPr>
    </w:lvl>
    <w:lvl w:ilvl="3" w:tplc="ECA289F4" w:tentative="1">
      <w:start w:val="1"/>
      <w:numFmt w:val="bullet"/>
      <w:lvlText w:val="–"/>
      <w:lvlJc w:val="left"/>
      <w:pPr>
        <w:tabs>
          <w:tab w:val="num" w:pos="2880"/>
        </w:tabs>
        <w:ind w:left="2880" w:hanging="360"/>
      </w:pPr>
      <w:rPr>
        <w:rFonts w:ascii="Arial" w:hAnsi="Arial" w:hint="default"/>
      </w:rPr>
    </w:lvl>
    <w:lvl w:ilvl="4" w:tplc="00C4CDC0" w:tentative="1">
      <w:start w:val="1"/>
      <w:numFmt w:val="bullet"/>
      <w:lvlText w:val="–"/>
      <w:lvlJc w:val="left"/>
      <w:pPr>
        <w:tabs>
          <w:tab w:val="num" w:pos="3600"/>
        </w:tabs>
        <w:ind w:left="3600" w:hanging="360"/>
      </w:pPr>
      <w:rPr>
        <w:rFonts w:ascii="Arial" w:hAnsi="Arial" w:hint="default"/>
      </w:rPr>
    </w:lvl>
    <w:lvl w:ilvl="5" w:tplc="F42243A6" w:tentative="1">
      <w:start w:val="1"/>
      <w:numFmt w:val="bullet"/>
      <w:lvlText w:val="–"/>
      <w:lvlJc w:val="left"/>
      <w:pPr>
        <w:tabs>
          <w:tab w:val="num" w:pos="4320"/>
        </w:tabs>
        <w:ind w:left="4320" w:hanging="360"/>
      </w:pPr>
      <w:rPr>
        <w:rFonts w:ascii="Arial" w:hAnsi="Arial" w:hint="default"/>
      </w:rPr>
    </w:lvl>
    <w:lvl w:ilvl="6" w:tplc="A15273D8" w:tentative="1">
      <w:start w:val="1"/>
      <w:numFmt w:val="bullet"/>
      <w:lvlText w:val="–"/>
      <w:lvlJc w:val="left"/>
      <w:pPr>
        <w:tabs>
          <w:tab w:val="num" w:pos="5040"/>
        </w:tabs>
        <w:ind w:left="5040" w:hanging="360"/>
      </w:pPr>
      <w:rPr>
        <w:rFonts w:ascii="Arial" w:hAnsi="Arial" w:hint="default"/>
      </w:rPr>
    </w:lvl>
    <w:lvl w:ilvl="7" w:tplc="B7782C7C" w:tentative="1">
      <w:start w:val="1"/>
      <w:numFmt w:val="bullet"/>
      <w:lvlText w:val="–"/>
      <w:lvlJc w:val="left"/>
      <w:pPr>
        <w:tabs>
          <w:tab w:val="num" w:pos="5760"/>
        </w:tabs>
        <w:ind w:left="5760" w:hanging="360"/>
      </w:pPr>
      <w:rPr>
        <w:rFonts w:ascii="Arial" w:hAnsi="Arial" w:hint="default"/>
      </w:rPr>
    </w:lvl>
    <w:lvl w:ilvl="8" w:tplc="1BF020BC" w:tentative="1">
      <w:start w:val="1"/>
      <w:numFmt w:val="bullet"/>
      <w:lvlText w:val="–"/>
      <w:lvlJc w:val="left"/>
      <w:pPr>
        <w:tabs>
          <w:tab w:val="num" w:pos="6480"/>
        </w:tabs>
        <w:ind w:left="6480" w:hanging="360"/>
      </w:pPr>
      <w:rPr>
        <w:rFonts w:ascii="Arial" w:hAnsi="Arial" w:hint="default"/>
      </w:rPr>
    </w:lvl>
  </w:abstractNum>
  <w:abstractNum w:abstractNumId="24">
    <w:nsid w:val="3EC7115B"/>
    <w:multiLevelType w:val="hybridMultilevel"/>
    <w:tmpl w:val="EB1E96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1B908DC"/>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28101A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6048B"/>
    <w:multiLevelType w:val="singleLevel"/>
    <w:tmpl w:val="97F29014"/>
    <w:lvl w:ilvl="0">
      <w:start w:val="1"/>
      <w:numFmt w:val="decimal"/>
      <w:pStyle w:val="NumberedBullet"/>
      <w:lvlText w:val="%1."/>
      <w:lvlJc w:val="left"/>
      <w:pPr>
        <w:tabs>
          <w:tab w:val="num" w:pos="792"/>
        </w:tabs>
        <w:ind w:left="792" w:hanging="360"/>
      </w:pPr>
      <w:rPr>
        <w:rFonts w:hint="default"/>
        <w:b w:val="0"/>
      </w:rPr>
    </w:lvl>
  </w:abstractNum>
  <w:abstractNum w:abstractNumId="3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46D42"/>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5B04F19"/>
    <w:multiLevelType w:val="hybridMultilevel"/>
    <w:tmpl w:val="A7107BB0"/>
    <w:lvl w:ilvl="0" w:tplc="486CB77C">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0">
    <w:nsid w:val="6F9B6354"/>
    <w:multiLevelType w:val="hybridMultilevel"/>
    <w:tmpl w:val="C18ED748"/>
    <w:lvl w:ilvl="0" w:tplc="A7C839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nsid w:val="75632493"/>
    <w:multiLevelType w:val="hybridMultilevel"/>
    <w:tmpl w:val="8D5C6E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56741CA"/>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016A2"/>
    <w:multiLevelType w:val="multilevel"/>
    <w:tmpl w:val="D4520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7235838"/>
    <w:multiLevelType w:val="hybridMultilevel"/>
    <w:tmpl w:val="10F8763C"/>
    <w:lvl w:ilvl="0" w:tplc="75E2D3C4">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9E6284"/>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7D2C501F"/>
    <w:multiLevelType w:val="hybridMultilevel"/>
    <w:tmpl w:val="FEE2F338"/>
    <w:lvl w:ilvl="0" w:tplc="29F642D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D3E0918"/>
    <w:multiLevelType w:val="hybridMultilevel"/>
    <w:tmpl w:val="8416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30"/>
  </w:num>
  <w:num w:numId="3">
    <w:abstractNumId w:val="47"/>
  </w:num>
  <w:num w:numId="4">
    <w:abstractNumId w:val="15"/>
  </w:num>
  <w:num w:numId="5">
    <w:abstractNumId w:val="42"/>
  </w:num>
  <w:num w:numId="6">
    <w:abstractNumId w:val="49"/>
  </w:num>
  <w:num w:numId="7">
    <w:abstractNumId w:val="3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9"/>
  </w:num>
  <w:num w:numId="18">
    <w:abstractNumId w:val="20"/>
  </w:num>
  <w:num w:numId="19">
    <w:abstractNumId w:val="33"/>
  </w:num>
  <w:num w:numId="20">
    <w:abstractNumId w:val="9"/>
  </w:num>
  <w:num w:numId="21">
    <w:abstractNumId w:val="34"/>
  </w:num>
  <w:num w:numId="22">
    <w:abstractNumId w:val="5"/>
  </w:num>
  <w:num w:numId="23">
    <w:abstractNumId w:val="27"/>
  </w:num>
  <w:num w:numId="24">
    <w:abstractNumId w:val="39"/>
  </w:num>
  <w:num w:numId="25">
    <w:abstractNumId w:val="10"/>
  </w:num>
  <w:num w:numId="26">
    <w:abstractNumId w:val="4"/>
  </w:num>
  <w:num w:numId="27">
    <w:abstractNumId w:val="17"/>
  </w:num>
  <w:num w:numId="28">
    <w:abstractNumId w:val="28"/>
  </w:num>
  <w:num w:numId="29">
    <w:abstractNumId w:val="38"/>
  </w:num>
  <w:num w:numId="30">
    <w:abstractNumId w:val="35"/>
  </w:num>
  <w:num w:numId="31">
    <w:abstractNumId w:val="8"/>
  </w:num>
  <w:num w:numId="32">
    <w:abstractNumId w:val="29"/>
    <w:lvlOverride w:ilvl="0">
      <w:startOverride w:val="1"/>
    </w:lvlOverride>
  </w:num>
  <w:num w:numId="33">
    <w:abstractNumId w:val="19"/>
  </w:num>
  <w:num w:numId="34">
    <w:abstractNumId w:val="32"/>
  </w:num>
  <w:num w:numId="35">
    <w:abstractNumId w:val="26"/>
  </w:num>
  <w:num w:numId="36">
    <w:abstractNumId w:val="21"/>
  </w:num>
  <w:num w:numId="37">
    <w:abstractNumId w:val="45"/>
  </w:num>
  <w:num w:numId="38">
    <w:abstractNumId w:val="11"/>
  </w:num>
  <w:num w:numId="39">
    <w:abstractNumId w:val="2"/>
  </w:num>
  <w:num w:numId="40">
    <w:abstractNumId w:val="48"/>
  </w:num>
  <w:num w:numId="41">
    <w:abstractNumId w:val="6"/>
  </w:num>
  <w:num w:numId="42">
    <w:abstractNumId w:val="23"/>
  </w:num>
  <w:num w:numId="43">
    <w:abstractNumId w:val="24"/>
  </w:num>
  <w:num w:numId="44">
    <w:abstractNumId w:val="22"/>
  </w:num>
  <w:num w:numId="45">
    <w:abstractNumId w:val="1"/>
  </w:num>
  <w:num w:numId="46">
    <w:abstractNumId w:val="12"/>
  </w:num>
  <w:num w:numId="47">
    <w:abstractNumId w:val="16"/>
  </w:num>
  <w:num w:numId="48">
    <w:abstractNumId w:val="18"/>
  </w:num>
  <w:num w:numId="49">
    <w:abstractNumId w:val="31"/>
  </w:num>
  <w:num w:numId="50">
    <w:abstractNumId w:val="3"/>
  </w:num>
  <w:num w:numId="51">
    <w:abstractNumId w:val="25"/>
  </w:num>
  <w:num w:numId="52">
    <w:abstractNumId w:val="29"/>
    <w:lvlOverride w:ilvl="0">
      <w:startOverride w:val="1"/>
    </w:lvlOverride>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15"/>
  </w:num>
  <w:num w:numId="99">
    <w:abstractNumId w:val="15"/>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30"/>
  </w:num>
  <w:num w:numId="115">
    <w:abstractNumId w:val="30"/>
  </w:num>
  <w:num w:numId="116">
    <w:abstractNumId w:val="30"/>
  </w:num>
  <w:num w:numId="117">
    <w:abstractNumId w:val="30"/>
  </w:num>
  <w:num w:numId="118">
    <w:abstractNumId w:val="30"/>
  </w:num>
  <w:num w:numId="119">
    <w:abstractNumId w:val="41"/>
  </w:num>
  <w:num w:numId="120">
    <w:abstractNumId w:val="41"/>
  </w:num>
  <w:num w:numId="121">
    <w:abstractNumId w:val="41"/>
  </w:num>
  <w:num w:numId="122">
    <w:abstractNumId w:val="41"/>
  </w:num>
  <w:num w:numId="123">
    <w:abstractNumId w:val="41"/>
  </w:num>
  <w:num w:numId="124">
    <w:abstractNumId w:val="41"/>
  </w:num>
  <w:num w:numId="125">
    <w:abstractNumId w:val="41"/>
  </w:num>
  <w:num w:numId="126">
    <w:abstractNumId w:val="41"/>
  </w:num>
  <w:num w:numId="127">
    <w:abstractNumId w:val="41"/>
  </w:num>
  <w:num w:numId="128">
    <w:abstractNumId w:val="41"/>
  </w:num>
  <w:num w:numId="129">
    <w:abstractNumId w:val="41"/>
  </w:num>
  <w:num w:numId="130">
    <w:abstractNumId w:val="41"/>
  </w:num>
  <w:num w:numId="131">
    <w:abstractNumId w:val="41"/>
  </w:num>
  <w:num w:numId="132">
    <w:abstractNumId w:val="41"/>
  </w:num>
  <w:num w:numId="133">
    <w:abstractNumId w:val="41"/>
  </w:num>
  <w:num w:numId="134">
    <w:abstractNumId w:val="41"/>
  </w:num>
  <w:num w:numId="135">
    <w:abstractNumId w:val="41"/>
  </w:num>
  <w:num w:numId="136">
    <w:abstractNumId w:val="41"/>
  </w:num>
  <w:num w:numId="137">
    <w:abstractNumId w:val="41"/>
  </w:num>
  <w:num w:numId="138">
    <w:abstractNumId w:val="41"/>
  </w:num>
  <w:num w:numId="139">
    <w:abstractNumId w:val="41"/>
  </w:num>
  <w:num w:numId="140">
    <w:abstractNumId w:val="41"/>
  </w:num>
  <w:num w:numId="141">
    <w:abstractNumId w:val="41"/>
  </w:num>
  <w:num w:numId="142">
    <w:abstractNumId w:val="41"/>
  </w:num>
  <w:num w:numId="143">
    <w:abstractNumId w:val="41"/>
  </w:num>
  <w:num w:numId="144">
    <w:abstractNumId w:val="41"/>
  </w:num>
  <w:num w:numId="145">
    <w:abstractNumId w:val="41"/>
  </w:num>
  <w:num w:numId="146">
    <w:abstractNumId w:val="41"/>
  </w:num>
  <w:num w:numId="147">
    <w:abstractNumId w:val="41"/>
  </w:num>
  <w:num w:numId="148">
    <w:abstractNumId w:val="41"/>
  </w:num>
  <w:num w:numId="149">
    <w:abstractNumId w:val="41"/>
  </w:num>
  <w:num w:numId="150">
    <w:abstractNumId w:val="41"/>
  </w:num>
  <w:num w:numId="151">
    <w:abstractNumId w:val="41"/>
  </w:num>
  <w:num w:numId="152">
    <w:abstractNumId w:val="41"/>
  </w:num>
  <w:num w:numId="153">
    <w:abstractNumId w:val="41"/>
  </w:num>
  <w:num w:numId="154">
    <w:abstractNumId w:val="41"/>
  </w:num>
  <w:num w:numId="155">
    <w:abstractNumId w:val="41"/>
  </w:num>
  <w:num w:numId="156">
    <w:abstractNumId w:val="46"/>
  </w:num>
  <w:num w:numId="157">
    <w:abstractNumId w:val="51"/>
  </w:num>
  <w:num w:numId="158">
    <w:abstractNumId w:val="41"/>
  </w:num>
  <w:num w:numId="159">
    <w:abstractNumId w:val="29"/>
  </w:num>
  <w:num w:numId="160">
    <w:abstractNumId w:val="30"/>
  </w:num>
  <w:num w:numId="161">
    <w:abstractNumId w:val="41"/>
  </w:num>
  <w:num w:numId="162">
    <w:abstractNumId w:val="15"/>
  </w:num>
  <w:num w:numId="163">
    <w:abstractNumId w:val="15"/>
  </w:num>
  <w:num w:numId="164">
    <w:abstractNumId w:val="13"/>
  </w:num>
  <w:num w:numId="165">
    <w:abstractNumId w:val="14"/>
  </w:num>
  <w:num w:numId="166">
    <w:abstractNumId w:val="43"/>
  </w:num>
  <w:num w:numId="167">
    <w:abstractNumId w:val="50"/>
  </w:num>
  <w:num w:numId="168">
    <w:abstractNumId w:val="50"/>
    <w:lvlOverride w:ilvl="0">
      <w:startOverride w:val="1"/>
    </w:lvlOverride>
  </w:num>
  <w:num w:numId="169">
    <w:abstractNumId w:val="44"/>
  </w:num>
  <w:num w:numId="170">
    <w:abstractNumId w:val="29"/>
    <w:lvlOverride w:ilvl="0">
      <w:startOverride w:val="1"/>
    </w:lvlOverride>
  </w:num>
  <w:num w:numId="171">
    <w:abstractNumId w:val="29"/>
    <w:lvlOverride w:ilvl="0">
      <w:startOverride w:val="1"/>
    </w:lvlOverride>
  </w:num>
  <w:num w:numId="172">
    <w:abstractNumId w:val="52"/>
  </w:num>
  <w:num w:numId="173">
    <w:abstractNumId w:val="37"/>
  </w:num>
  <w:num w:numId="174">
    <w:abstractNumId w:val="7"/>
  </w:num>
  <w:num w:numId="175">
    <w:abstractNumId w:val="29"/>
    <w:lvlOverride w:ilvl="0">
      <w:startOverride w:val="1"/>
    </w:lvlOverride>
  </w:num>
  <w:num w:numId="176">
    <w:abstractNumId w:val="4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A"/>
    <w:rsid w:val="000023F5"/>
    <w:rsid w:val="000030B1"/>
    <w:rsid w:val="00004ED9"/>
    <w:rsid w:val="00006DC9"/>
    <w:rsid w:val="00010CEE"/>
    <w:rsid w:val="000153EB"/>
    <w:rsid w:val="0001587F"/>
    <w:rsid w:val="00015D7C"/>
    <w:rsid w:val="00016A12"/>
    <w:rsid w:val="00016D34"/>
    <w:rsid w:val="000212FC"/>
    <w:rsid w:val="00021D7B"/>
    <w:rsid w:val="00022A0A"/>
    <w:rsid w:val="0002322B"/>
    <w:rsid w:val="0002377D"/>
    <w:rsid w:val="00023FC6"/>
    <w:rsid w:val="0002754E"/>
    <w:rsid w:val="0003265D"/>
    <w:rsid w:val="00032E4E"/>
    <w:rsid w:val="00034667"/>
    <w:rsid w:val="00036E7F"/>
    <w:rsid w:val="00040B2C"/>
    <w:rsid w:val="000423BE"/>
    <w:rsid w:val="00042419"/>
    <w:rsid w:val="00042720"/>
    <w:rsid w:val="00042FA8"/>
    <w:rsid w:val="00043329"/>
    <w:rsid w:val="00043B27"/>
    <w:rsid w:val="00044069"/>
    <w:rsid w:val="00046486"/>
    <w:rsid w:val="00047061"/>
    <w:rsid w:val="00047BDD"/>
    <w:rsid w:val="00056BC1"/>
    <w:rsid w:val="00057144"/>
    <w:rsid w:val="000575D5"/>
    <w:rsid w:val="000578BB"/>
    <w:rsid w:val="00060579"/>
    <w:rsid w:val="000622E4"/>
    <w:rsid w:val="000633AA"/>
    <w:rsid w:val="00067DD7"/>
    <w:rsid w:val="0007041A"/>
    <w:rsid w:val="000728BE"/>
    <w:rsid w:val="000777DB"/>
    <w:rsid w:val="00077BF3"/>
    <w:rsid w:val="00084A76"/>
    <w:rsid w:val="000855BD"/>
    <w:rsid w:val="00086066"/>
    <w:rsid w:val="00091040"/>
    <w:rsid w:val="0009143A"/>
    <w:rsid w:val="00095543"/>
    <w:rsid w:val="000972E1"/>
    <w:rsid w:val="0009737B"/>
    <w:rsid w:val="000A2181"/>
    <w:rsid w:val="000A2330"/>
    <w:rsid w:val="000A36C3"/>
    <w:rsid w:val="000A5A8D"/>
    <w:rsid w:val="000A6591"/>
    <w:rsid w:val="000A7604"/>
    <w:rsid w:val="000A7CBB"/>
    <w:rsid w:val="000A7FB4"/>
    <w:rsid w:val="000B3BCD"/>
    <w:rsid w:val="000B46A1"/>
    <w:rsid w:val="000B521D"/>
    <w:rsid w:val="000B555A"/>
    <w:rsid w:val="000B5A90"/>
    <w:rsid w:val="000B764C"/>
    <w:rsid w:val="000C037B"/>
    <w:rsid w:val="000C2E3B"/>
    <w:rsid w:val="000C413E"/>
    <w:rsid w:val="000C5AF2"/>
    <w:rsid w:val="000C7D4D"/>
    <w:rsid w:val="000D1123"/>
    <w:rsid w:val="000D1CD3"/>
    <w:rsid w:val="000D2EB3"/>
    <w:rsid w:val="000D47EE"/>
    <w:rsid w:val="000D5B34"/>
    <w:rsid w:val="000D6D88"/>
    <w:rsid w:val="000D751A"/>
    <w:rsid w:val="000D7E55"/>
    <w:rsid w:val="000E0694"/>
    <w:rsid w:val="000E1C2B"/>
    <w:rsid w:val="000E2169"/>
    <w:rsid w:val="000E2F79"/>
    <w:rsid w:val="000E3CB8"/>
    <w:rsid w:val="000E4C3F"/>
    <w:rsid w:val="000E7AA1"/>
    <w:rsid w:val="000F156F"/>
    <w:rsid w:val="000F2182"/>
    <w:rsid w:val="000F65BD"/>
    <w:rsid w:val="000F677B"/>
    <w:rsid w:val="000F67E2"/>
    <w:rsid w:val="000F747C"/>
    <w:rsid w:val="001004A7"/>
    <w:rsid w:val="00102111"/>
    <w:rsid w:val="001119F8"/>
    <w:rsid w:val="00112A5E"/>
    <w:rsid w:val="00112F3D"/>
    <w:rsid w:val="00113286"/>
    <w:rsid w:val="00113CC8"/>
    <w:rsid w:val="001163E9"/>
    <w:rsid w:val="00120971"/>
    <w:rsid w:val="00121BFC"/>
    <w:rsid w:val="00121FD1"/>
    <w:rsid w:val="0012213D"/>
    <w:rsid w:val="00122C2C"/>
    <w:rsid w:val="00122E79"/>
    <w:rsid w:val="00122F89"/>
    <w:rsid w:val="00126637"/>
    <w:rsid w:val="001274B5"/>
    <w:rsid w:val="00130008"/>
    <w:rsid w:val="00130C03"/>
    <w:rsid w:val="001311F7"/>
    <w:rsid w:val="001314F3"/>
    <w:rsid w:val="0013184F"/>
    <w:rsid w:val="00131D22"/>
    <w:rsid w:val="00131EF2"/>
    <w:rsid w:val="00131F00"/>
    <w:rsid w:val="0013346F"/>
    <w:rsid w:val="001341FC"/>
    <w:rsid w:val="00135DAE"/>
    <w:rsid w:val="00135EB7"/>
    <w:rsid w:val="0013709C"/>
    <w:rsid w:val="00141698"/>
    <w:rsid w:val="00141F85"/>
    <w:rsid w:val="00143377"/>
    <w:rsid w:val="00143E63"/>
    <w:rsid w:val="001444E9"/>
    <w:rsid w:val="001453C1"/>
    <w:rsid w:val="00146CE3"/>
    <w:rsid w:val="00147515"/>
    <w:rsid w:val="00147A74"/>
    <w:rsid w:val="00151527"/>
    <w:rsid w:val="001523D9"/>
    <w:rsid w:val="00153BF7"/>
    <w:rsid w:val="00154DF1"/>
    <w:rsid w:val="00155D06"/>
    <w:rsid w:val="00156383"/>
    <w:rsid w:val="00157CA2"/>
    <w:rsid w:val="00160106"/>
    <w:rsid w:val="001649D5"/>
    <w:rsid w:val="00164BC2"/>
    <w:rsid w:val="00166452"/>
    <w:rsid w:val="00166FF5"/>
    <w:rsid w:val="00167E33"/>
    <w:rsid w:val="001739F1"/>
    <w:rsid w:val="00175287"/>
    <w:rsid w:val="00177482"/>
    <w:rsid w:val="00177BE7"/>
    <w:rsid w:val="001803F9"/>
    <w:rsid w:val="00181914"/>
    <w:rsid w:val="00181AC8"/>
    <w:rsid w:val="00181C52"/>
    <w:rsid w:val="00184421"/>
    <w:rsid w:val="00185CEF"/>
    <w:rsid w:val="00187406"/>
    <w:rsid w:val="00187B8E"/>
    <w:rsid w:val="001920C4"/>
    <w:rsid w:val="001921A4"/>
    <w:rsid w:val="00194A0E"/>
    <w:rsid w:val="001969F1"/>
    <w:rsid w:val="00196E5A"/>
    <w:rsid w:val="00197503"/>
    <w:rsid w:val="001A0418"/>
    <w:rsid w:val="001A1695"/>
    <w:rsid w:val="001A3781"/>
    <w:rsid w:val="001B107D"/>
    <w:rsid w:val="001B15CA"/>
    <w:rsid w:val="001B2E53"/>
    <w:rsid w:val="001B4498"/>
    <w:rsid w:val="001B474D"/>
    <w:rsid w:val="001B4842"/>
    <w:rsid w:val="001C25DD"/>
    <w:rsid w:val="001C2C05"/>
    <w:rsid w:val="001C3F74"/>
    <w:rsid w:val="001C5EB8"/>
    <w:rsid w:val="001C7FBE"/>
    <w:rsid w:val="001D184B"/>
    <w:rsid w:val="001D306B"/>
    <w:rsid w:val="001D3544"/>
    <w:rsid w:val="001D39AA"/>
    <w:rsid w:val="001D39EC"/>
    <w:rsid w:val="001D418D"/>
    <w:rsid w:val="001D5C7E"/>
    <w:rsid w:val="001D5D06"/>
    <w:rsid w:val="001D661F"/>
    <w:rsid w:val="001D7B65"/>
    <w:rsid w:val="001E1D9E"/>
    <w:rsid w:val="001E44A5"/>
    <w:rsid w:val="001E5351"/>
    <w:rsid w:val="001E6A60"/>
    <w:rsid w:val="001E6E5A"/>
    <w:rsid w:val="001E7304"/>
    <w:rsid w:val="001E79C4"/>
    <w:rsid w:val="001E7CFE"/>
    <w:rsid w:val="001F2EA9"/>
    <w:rsid w:val="001F462E"/>
    <w:rsid w:val="001F4743"/>
    <w:rsid w:val="001F4F40"/>
    <w:rsid w:val="001F5BE0"/>
    <w:rsid w:val="001F69AB"/>
    <w:rsid w:val="001F6B53"/>
    <w:rsid w:val="00201E7E"/>
    <w:rsid w:val="0020345A"/>
    <w:rsid w:val="00203E3B"/>
    <w:rsid w:val="00204AB9"/>
    <w:rsid w:val="00204B23"/>
    <w:rsid w:val="002050B7"/>
    <w:rsid w:val="002066DB"/>
    <w:rsid w:val="00207B31"/>
    <w:rsid w:val="00212093"/>
    <w:rsid w:val="00214E0B"/>
    <w:rsid w:val="00215C5A"/>
    <w:rsid w:val="00215E4D"/>
    <w:rsid w:val="002166BC"/>
    <w:rsid w:val="00217FA0"/>
    <w:rsid w:val="002209B5"/>
    <w:rsid w:val="00223BEB"/>
    <w:rsid w:val="00224CEB"/>
    <w:rsid w:val="002258D7"/>
    <w:rsid w:val="00225954"/>
    <w:rsid w:val="0022714B"/>
    <w:rsid w:val="002272CB"/>
    <w:rsid w:val="00231607"/>
    <w:rsid w:val="00232B01"/>
    <w:rsid w:val="0023371F"/>
    <w:rsid w:val="0023638D"/>
    <w:rsid w:val="00241D82"/>
    <w:rsid w:val="00242B45"/>
    <w:rsid w:val="00244549"/>
    <w:rsid w:val="00246486"/>
    <w:rsid w:val="0024715A"/>
    <w:rsid w:val="00247945"/>
    <w:rsid w:val="00251855"/>
    <w:rsid w:val="00254C89"/>
    <w:rsid w:val="00254E2D"/>
    <w:rsid w:val="00256D04"/>
    <w:rsid w:val="0026025C"/>
    <w:rsid w:val="0026189B"/>
    <w:rsid w:val="002651C9"/>
    <w:rsid w:val="0026713B"/>
    <w:rsid w:val="00267838"/>
    <w:rsid w:val="00270B97"/>
    <w:rsid w:val="00271C83"/>
    <w:rsid w:val="0027245E"/>
    <w:rsid w:val="002726B3"/>
    <w:rsid w:val="00272B66"/>
    <w:rsid w:val="002733A4"/>
    <w:rsid w:val="00276E93"/>
    <w:rsid w:val="00280B32"/>
    <w:rsid w:val="002817A6"/>
    <w:rsid w:val="0028253E"/>
    <w:rsid w:val="002829CD"/>
    <w:rsid w:val="00282CD7"/>
    <w:rsid w:val="00283304"/>
    <w:rsid w:val="0028360E"/>
    <w:rsid w:val="00284661"/>
    <w:rsid w:val="002869EF"/>
    <w:rsid w:val="0029011D"/>
    <w:rsid w:val="0029042C"/>
    <w:rsid w:val="00290548"/>
    <w:rsid w:val="00292A7F"/>
    <w:rsid w:val="00292CBF"/>
    <w:rsid w:val="00294B21"/>
    <w:rsid w:val="0029692D"/>
    <w:rsid w:val="00297266"/>
    <w:rsid w:val="002A00E4"/>
    <w:rsid w:val="002A1535"/>
    <w:rsid w:val="002A1CA5"/>
    <w:rsid w:val="002A2808"/>
    <w:rsid w:val="002A3D5D"/>
    <w:rsid w:val="002A4F27"/>
    <w:rsid w:val="002A64F9"/>
    <w:rsid w:val="002A6552"/>
    <w:rsid w:val="002A717C"/>
    <w:rsid w:val="002B0E82"/>
    <w:rsid w:val="002B25CD"/>
    <w:rsid w:val="002B71CD"/>
    <w:rsid w:val="002B72E0"/>
    <w:rsid w:val="002B76AB"/>
    <w:rsid w:val="002B7C37"/>
    <w:rsid w:val="002C1507"/>
    <w:rsid w:val="002C3CA5"/>
    <w:rsid w:val="002C40A9"/>
    <w:rsid w:val="002C598D"/>
    <w:rsid w:val="002C71CA"/>
    <w:rsid w:val="002C739B"/>
    <w:rsid w:val="002D2592"/>
    <w:rsid w:val="002D262A"/>
    <w:rsid w:val="002D48F7"/>
    <w:rsid w:val="002D5AF8"/>
    <w:rsid w:val="002D6763"/>
    <w:rsid w:val="002D71BB"/>
    <w:rsid w:val="002D7B94"/>
    <w:rsid w:val="002E06F1"/>
    <w:rsid w:val="002E226E"/>
    <w:rsid w:val="002E3E35"/>
    <w:rsid w:val="002E4EFA"/>
    <w:rsid w:val="002E55AB"/>
    <w:rsid w:val="002F0248"/>
    <w:rsid w:val="002F297B"/>
    <w:rsid w:val="002F381C"/>
    <w:rsid w:val="002F56F0"/>
    <w:rsid w:val="002F661B"/>
    <w:rsid w:val="002F6E35"/>
    <w:rsid w:val="0030242C"/>
    <w:rsid w:val="00302890"/>
    <w:rsid w:val="0030468E"/>
    <w:rsid w:val="00305B8D"/>
    <w:rsid w:val="00306F1E"/>
    <w:rsid w:val="00310CBE"/>
    <w:rsid w:val="00315DBE"/>
    <w:rsid w:val="00315DEC"/>
    <w:rsid w:val="00315E29"/>
    <w:rsid w:val="003169FE"/>
    <w:rsid w:val="003173F9"/>
    <w:rsid w:val="0031740A"/>
    <w:rsid w:val="00317FDB"/>
    <w:rsid w:val="003250D8"/>
    <w:rsid w:val="00325FF2"/>
    <w:rsid w:val="00326958"/>
    <w:rsid w:val="0033012A"/>
    <w:rsid w:val="003308C3"/>
    <w:rsid w:val="00331ADC"/>
    <w:rsid w:val="00332581"/>
    <w:rsid w:val="00332B20"/>
    <w:rsid w:val="00335EBF"/>
    <w:rsid w:val="00341682"/>
    <w:rsid w:val="003426BF"/>
    <w:rsid w:val="00342DCA"/>
    <w:rsid w:val="00345556"/>
    <w:rsid w:val="00345FBD"/>
    <w:rsid w:val="00346E5F"/>
    <w:rsid w:val="00347DC2"/>
    <w:rsid w:val="00353CE5"/>
    <w:rsid w:val="0035526C"/>
    <w:rsid w:val="00357B5C"/>
    <w:rsid w:val="00362B0D"/>
    <w:rsid w:val="00363410"/>
    <w:rsid w:val="00363A19"/>
    <w:rsid w:val="0036433B"/>
    <w:rsid w:val="003656C4"/>
    <w:rsid w:val="00366F93"/>
    <w:rsid w:val="00367D9D"/>
    <w:rsid w:val="00370490"/>
    <w:rsid w:val="00370BC5"/>
    <w:rsid w:val="00370D5B"/>
    <w:rsid w:val="00373052"/>
    <w:rsid w:val="003743AD"/>
    <w:rsid w:val="0038079F"/>
    <w:rsid w:val="00382C20"/>
    <w:rsid w:val="003836D6"/>
    <w:rsid w:val="00384A00"/>
    <w:rsid w:val="00384E5E"/>
    <w:rsid w:val="00387C3D"/>
    <w:rsid w:val="0039140A"/>
    <w:rsid w:val="003921CA"/>
    <w:rsid w:val="00392614"/>
    <w:rsid w:val="00394544"/>
    <w:rsid w:val="00394DAA"/>
    <w:rsid w:val="003969F2"/>
    <w:rsid w:val="00396FD7"/>
    <w:rsid w:val="003A0614"/>
    <w:rsid w:val="003A0C7A"/>
    <w:rsid w:val="003A16DA"/>
    <w:rsid w:val="003A3ADA"/>
    <w:rsid w:val="003A4252"/>
    <w:rsid w:val="003A501E"/>
    <w:rsid w:val="003A63C1"/>
    <w:rsid w:val="003B4CE6"/>
    <w:rsid w:val="003B79C3"/>
    <w:rsid w:val="003C0563"/>
    <w:rsid w:val="003C0818"/>
    <w:rsid w:val="003C2AE6"/>
    <w:rsid w:val="003C3458"/>
    <w:rsid w:val="003C3464"/>
    <w:rsid w:val="003C38EC"/>
    <w:rsid w:val="003C3D79"/>
    <w:rsid w:val="003C5527"/>
    <w:rsid w:val="003C5D25"/>
    <w:rsid w:val="003C6B3D"/>
    <w:rsid w:val="003D0E67"/>
    <w:rsid w:val="003D1EDA"/>
    <w:rsid w:val="003D2608"/>
    <w:rsid w:val="003D3B33"/>
    <w:rsid w:val="003D5F99"/>
    <w:rsid w:val="003E0398"/>
    <w:rsid w:val="003E1520"/>
    <w:rsid w:val="003E21DB"/>
    <w:rsid w:val="003E3505"/>
    <w:rsid w:val="003E418E"/>
    <w:rsid w:val="003E586B"/>
    <w:rsid w:val="003E69E3"/>
    <w:rsid w:val="003E7425"/>
    <w:rsid w:val="003E7979"/>
    <w:rsid w:val="003F05AF"/>
    <w:rsid w:val="003F05E1"/>
    <w:rsid w:val="003F26FE"/>
    <w:rsid w:val="003F2D76"/>
    <w:rsid w:val="003F4ADD"/>
    <w:rsid w:val="003F5095"/>
    <w:rsid w:val="003F7027"/>
    <w:rsid w:val="003F7D6D"/>
    <w:rsid w:val="00402FEC"/>
    <w:rsid w:val="0040307A"/>
    <w:rsid w:val="00406760"/>
    <w:rsid w:val="00412D76"/>
    <w:rsid w:val="00413779"/>
    <w:rsid w:val="004156FA"/>
    <w:rsid w:val="0042108C"/>
    <w:rsid w:val="00430A3F"/>
    <w:rsid w:val="00430A83"/>
    <w:rsid w:val="00431003"/>
    <w:rsid w:val="00431084"/>
    <w:rsid w:val="004317B0"/>
    <w:rsid w:val="00432A37"/>
    <w:rsid w:val="00433D5A"/>
    <w:rsid w:val="00435539"/>
    <w:rsid w:val="00436B58"/>
    <w:rsid w:val="00436BEA"/>
    <w:rsid w:val="00437868"/>
    <w:rsid w:val="004406E3"/>
    <w:rsid w:val="004426AE"/>
    <w:rsid w:val="0044335E"/>
    <w:rsid w:val="00446C1B"/>
    <w:rsid w:val="004533DB"/>
    <w:rsid w:val="00455D47"/>
    <w:rsid w:val="00456D02"/>
    <w:rsid w:val="00457610"/>
    <w:rsid w:val="004620FF"/>
    <w:rsid w:val="00462212"/>
    <w:rsid w:val="0046226A"/>
    <w:rsid w:val="00464B7F"/>
    <w:rsid w:val="004655C1"/>
    <w:rsid w:val="00465789"/>
    <w:rsid w:val="00465B1A"/>
    <w:rsid w:val="004662C5"/>
    <w:rsid w:val="004669B4"/>
    <w:rsid w:val="004714E9"/>
    <w:rsid w:val="004732BD"/>
    <w:rsid w:val="004746FF"/>
    <w:rsid w:val="0047479C"/>
    <w:rsid w:val="00480779"/>
    <w:rsid w:val="00484169"/>
    <w:rsid w:val="00485889"/>
    <w:rsid w:val="004867C2"/>
    <w:rsid w:val="00491911"/>
    <w:rsid w:val="0049195D"/>
    <w:rsid w:val="00491AB9"/>
    <w:rsid w:val="004934BE"/>
    <w:rsid w:val="00495399"/>
    <w:rsid w:val="00495DE3"/>
    <w:rsid w:val="0049741E"/>
    <w:rsid w:val="004A12A2"/>
    <w:rsid w:val="004A17E9"/>
    <w:rsid w:val="004A2504"/>
    <w:rsid w:val="004A4935"/>
    <w:rsid w:val="004A5782"/>
    <w:rsid w:val="004B1F90"/>
    <w:rsid w:val="004B47D3"/>
    <w:rsid w:val="004B5B9D"/>
    <w:rsid w:val="004B70B5"/>
    <w:rsid w:val="004B719A"/>
    <w:rsid w:val="004C498B"/>
    <w:rsid w:val="004C5419"/>
    <w:rsid w:val="004C67B1"/>
    <w:rsid w:val="004C6F31"/>
    <w:rsid w:val="004D002D"/>
    <w:rsid w:val="004D1EAA"/>
    <w:rsid w:val="004D2C35"/>
    <w:rsid w:val="004D40DD"/>
    <w:rsid w:val="004D5205"/>
    <w:rsid w:val="004D67DD"/>
    <w:rsid w:val="004D6B97"/>
    <w:rsid w:val="004E049B"/>
    <w:rsid w:val="004E2F72"/>
    <w:rsid w:val="004E5392"/>
    <w:rsid w:val="004E69F7"/>
    <w:rsid w:val="004E7409"/>
    <w:rsid w:val="004E74D1"/>
    <w:rsid w:val="004F2BAC"/>
    <w:rsid w:val="004F36C4"/>
    <w:rsid w:val="00500104"/>
    <w:rsid w:val="0050038C"/>
    <w:rsid w:val="005030A4"/>
    <w:rsid w:val="00504E6E"/>
    <w:rsid w:val="00505804"/>
    <w:rsid w:val="00505FDB"/>
    <w:rsid w:val="00506F79"/>
    <w:rsid w:val="00511D22"/>
    <w:rsid w:val="005163F3"/>
    <w:rsid w:val="00524208"/>
    <w:rsid w:val="00524D83"/>
    <w:rsid w:val="0052518F"/>
    <w:rsid w:val="005257EC"/>
    <w:rsid w:val="00526576"/>
    <w:rsid w:val="00526D08"/>
    <w:rsid w:val="00526ED9"/>
    <w:rsid w:val="00535221"/>
    <w:rsid w:val="0053540D"/>
    <w:rsid w:val="00537E01"/>
    <w:rsid w:val="005400FC"/>
    <w:rsid w:val="00540352"/>
    <w:rsid w:val="005403E8"/>
    <w:rsid w:val="005409E2"/>
    <w:rsid w:val="005425C5"/>
    <w:rsid w:val="00543BB6"/>
    <w:rsid w:val="00545E93"/>
    <w:rsid w:val="005476E8"/>
    <w:rsid w:val="00551D48"/>
    <w:rsid w:val="005540E8"/>
    <w:rsid w:val="005547CA"/>
    <w:rsid w:val="00554CC6"/>
    <w:rsid w:val="00554FDB"/>
    <w:rsid w:val="00555F68"/>
    <w:rsid w:val="005563FE"/>
    <w:rsid w:val="005576F8"/>
    <w:rsid w:val="005600C9"/>
    <w:rsid w:val="00560272"/>
    <w:rsid w:val="00560D9D"/>
    <w:rsid w:val="0056123B"/>
    <w:rsid w:val="00561604"/>
    <w:rsid w:val="00564F13"/>
    <w:rsid w:val="00566298"/>
    <w:rsid w:val="005720EB"/>
    <w:rsid w:val="005737E2"/>
    <w:rsid w:val="005752CC"/>
    <w:rsid w:val="00580A6C"/>
    <w:rsid w:val="005836D0"/>
    <w:rsid w:val="005837E2"/>
    <w:rsid w:val="00584F1A"/>
    <w:rsid w:val="0058509F"/>
    <w:rsid w:val="00585F60"/>
    <w:rsid w:val="005860D2"/>
    <w:rsid w:val="005903AC"/>
    <w:rsid w:val="00590C52"/>
    <w:rsid w:val="005975FE"/>
    <w:rsid w:val="005A0477"/>
    <w:rsid w:val="005A151B"/>
    <w:rsid w:val="005A5035"/>
    <w:rsid w:val="005A7F69"/>
    <w:rsid w:val="005B1DF3"/>
    <w:rsid w:val="005B3BFB"/>
    <w:rsid w:val="005B4685"/>
    <w:rsid w:val="005C2908"/>
    <w:rsid w:val="005C2E96"/>
    <w:rsid w:val="005C40D5"/>
    <w:rsid w:val="005C40E0"/>
    <w:rsid w:val="005D0607"/>
    <w:rsid w:val="005D1DEB"/>
    <w:rsid w:val="005D51C5"/>
    <w:rsid w:val="005D5D21"/>
    <w:rsid w:val="005D6B23"/>
    <w:rsid w:val="005D799F"/>
    <w:rsid w:val="005D7CAD"/>
    <w:rsid w:val="005E2B24"/>
    <w:rsid w:val="005E454D"/>
    <w:rsid w:val="005F28ED"/>
    <w:rsid w:val="005F3E4D"/>
    <w:rsid w:val="005F3EDF"/>
    <w:rsid w:val="005F5DC1"/>
    <w:rsid w:val="005F6F8C"/>
    <w:rsid w:val="005F7587"/>
    <w:rsid w:val="005F7ADD"/>
    <w:rsid w:val="005F7FEA"/>
    <w:rsid w:val="00603F91"/>
    <w:rsid w:val="0060424D"/>
    <w:rsid w:val="006047AE"/>
    <w:rsid w:val="0060494A"/>
    <w:rsid w:val="006075CC"/>
    <w:rsid w:val="00612095"/>
    <w:rsid w:val="00613EC7"/>
    <w:rsid w:val="00613F95"/>
    <w:rsid w:val="00615050"/>
    <w:rsid w:val="00616863"/>
    <w:rsid w:val="00616DE6"/>
    <w:rsid w:val="0062131B"/>
    <w:rsid w:val="00621CEC"/>
    <w:rsid w:val="00621FE2"/>
    <w:rsid w:val="00622372"/>
    <w:rsid w:val="0062281F"/>
    <w:rsid w:val="00623E13"/>
    <w:rsid w:val="0062545D"/>
    <w:rsid w:val="00633E77"/>
    <w:rsid w:val="00635203"/>
    <w:rsid w:val="0063644E"/>
    <w:rsid w:val="00636D6D"/>
    <w:rsid w:val="006371A1"/>
    <w:rsid w:val="006404FF"/>
    <w:rsid w:val="006416FF"/>
    <w:rsid w:val="00642569"/>
    <w:rsid w:val="006435D9"/>
    <w:rsid w:val="00643CD6"/>
    <w:rsid w:val="006443BE"/>
    <w:rsid w:val="0065168B"/>
    <w:rsid w:val="00652C4F"/>
    <w:rsid w:val="00653F6E"/>
    <w:rsid w:val="0066062F"/>
    <w:rsid w:val="0066273C"/>
    <w:rsid w:val="006654E6"/>
    <w:rsid w:val="00667C5B"/>
    <w:rsid w:val="00670B4D"/>
    <w:rsid w:val="00671099"/>
    <w:rsid w:val="0067358F"/>
    <w:rsid w:val="0067395C"/>
    <w:rsid w:val="00675279"/>
    <w:rsid w:val="00675669"/>
    <w:rsid w:val="00676A56"/>
    <w:rsid w:val="0068215C"/>
    <w:rsid w:val="0068230E"/>
    <w:rsid w:val="00682FF4"/>
    <w:rsid w:val="00683A52"/>
    <w:rsid w:val="00691D96"/>
    <w:rsid w:val="00692866"/>
    <w:rsid w:val="00697085"/>
    <w:rsid w:val="006977E0"/>
    <w:rsid w:val="0069799C"/>
    <w:rsid w:val="00697E5B"/>
    <w:rsid w:val="00697F70"/>
    <w:rsid w:val="006A2C82"/>
    <w:rsid w:val="006A3319"/>
    <w:rsid w:val="006A465C"/>
    <w:rsid w:val="006A4FFC"/>
    <w:rsid w:val="006A6D7D"/>
    <w:rsid w:val="006A73F8"/>
    <w:rsid w:val="006B1180"/>
    <w:rsid w:val="006B2425"/>
    <w:rsid w:val="006B2483"/>
    <w:rsid w:val="006B3FE0"/>
    <w:rsid w:val="006B4E3F"/>
    <w:rsid w:val="006B6D4A"/>
    <w:rsid w:val="006B7271"/>
    <w:rsid w:val="006C01DD"/>
    <w:rsid w:val="006C2620"/>
    <w:rsid w:val="006C3304"/>
    <w:rsid w:val="006C4C26"/>
    <w:rsid w:val="006C7956"/>
    <w:rsid w:val="006C79DE"/>
    <w:rsid w:val="006D03BB"/>
    <w:rsid w:val="006D21FF"/>
    <w:rsid w:val="006D4386"/>
    <w:rsid w:val="006D680C"/>
    <w:rsid w:val="006D7005"/>
    <w:rsid w:val="006E1055"/>
    <w:rsid w:val="006E3BD4"/>
    <w:rsid w:val="006E4164"/>
    <w:rsid w:val="006E5B0A"/>
    <w:rsid w:val="006E72DF"/>
    <w:rsid w:val="006F2595"/>
    <w:rsid w:val="006F265F"/>
    <w:rsid w:val="006F3FEB"/>
    <w:rsid w:val="006F4AFC"/>
    <w:rsid w:val="006F730C"/>
    <w:rsid w:val="006F73F3"/>
    <w:rsid w:val="00700DDD"/>
    <w:rsid w:val="00702EB1"/>
    <w:rsid w:val="00702F11"/>
    <w:rsid w:val="0070316B"/>
    <w:rsid w:val="007031B1"/>
    <w:rsid w:val="007043FD"/>
    <w:rsid w:val="00707736"/>
    <w:rsid w:val="00710ED1"/>
    <w:rsid w:val="00711B96"/>
    <w:rsid w:val="00716DB7"/>
    <w:rsid w:val="00717134"/>
    <w:rsid w:val="007222A0"/>
    <w:rsid w:val="00723A16"/>
    <w:rsid w:val="00725FE2"/>
    <w:rsid w:val="00727E2D"/>
    <w:rsid w:val="00733391"/>
    <w:rsid w:val="00735339"/>
    <w:rsid w:val="00743FAB"/>
    <w:rsid w:val="00744D39"/>
    <w:rsid w:val="0074585B"/>
    <w:rsid w:val="00747DB8"/>
    <w:rsid w:val="00751B1D"/>
    <w:rsid w:val="0075488B"/>
    <w:rsid w:val="00756044"/>
    <w:rsid w:val="007561C5"/>
    <w:rsid w:val="00756D64"/>
    <w:rsid w:val="00756E06"/>
    <w:rsid w:val="007614D4"/>
    <w:rsid w:val="00761C9D"/>
    <w:rsid w:val="00761DA6"/>
    <w:rsid w:val="00764A19"/>
    <w:rsid w:val="0076584D"/>
    <w:rsid w:val="007700B1"/>
    <w:rsid w:val="00771872"/>
    <w:rsid w:val="0077199A"/>
    <w:rsid w:val="00771CD4"/>
    <w:rsid w:val="00780582"/>
    <w:rsid w:val="00780B38"/>
    <w:rsid w:val="00781F52"/>
    <w:rsid w:val="00782461"/>
    <w:rsid w:val="007825D9"/>
    <w:rsid w:val="007850A0"/>
    <w:rsid w:val="00787CE7"/>
    <w:rsid w:val="00793D09"/>
    <w:rsid w:val="0079632A"/>
    <w:rsid w:val="007963EB"/>
    <w:rsid w:val="007A0192"/>
    <w:rsid w:val="007A1493"/>
    <w:rsid w:val="007A2D95"/>
    <w:rsid w:val="007A2E39"/>
    <w:rsid w:val="007A37DE"/>
    <w:rsid w:val="007A4FD7"/>
    <w:rsid w:val="007A60A2"/>
    <w:rsid w:val="007B1192"/>
    <w:rsid w:val="007B1305"/>
    <w:rsid w:val="007B1E87"/>
    <w:rsid w:val="007B6905"/>
    <w:rsid w:val="007C04FE"/>
    <w:rsid w:val="007C363B"/>
    <w:rsid w:val="007C6B92"/>
    <w:rsid w:val="007C7719"/>
    <w:rsid w:val="007C799B"/>
    <w:rsid w:val="007D2AD5"/>
    <w:rsid w:val="007D4DFA"/>
    <w:rsid w:val="007D6AE7"/>
    <w:rsid w:val="007D6CFB"/>
    <w:rsid w:val="007E1607"/>
    <w:rsid w:val="007E574B"/>
    <w:rsid w:val="007E5750"/>
    <w:rsid w:val="007E6104"/>
    <w:rsid w:val="007E6923"/>
    <w:rsid w:val="007E7B0A"/>
    <w:rsid w:val="007F3566"/>
    <w:rsid w:val="007F39B4"/>
    <w:rsid w:val="007F7FE7"/>
    <w:rsid w:val="00801593"/>
    <w:rsid w:val="0080264C"/>
    <w:rsid w:val="00802C1D"/>
    <w:rsid w:val="008048DB"/>
    <w:rsid w:val="008058B3"/>
    <w:rsid w:val="008059AC"/>
    <w:rsid w:val="008065F4"/>
    <w:rsid w:val="00810FDD"/>
    <w:rsid w:val="00811638"/>
    <w:rsid w:val="00813583"/>
    <w:rsid w:val="00814AE7"/>
    <w:rsid w:val="00815382"/>
    <w:rsid w:val="00820459"/>
    <w:rsid w:val="00820E61"/>
    <w:rsid w:val="00821341"/>
    <w:rsid w:val="008235F5"/>
    <w:rsid w:val="00825A62"/>
    <w:rsid w:val="008278AD"/>
    <w:rsid w:val="00830296"/>
    <w:rsid w:val="00831801"/>
    <w:rsid w:val="008321D0"/>
    <w:rsid w:val="00833B51"/>
    <w:rsid w:val="008348E7"/>
    <w:rsid w:val="008403EE"/>
    <w:rsid w:val="008405D8"/>
    <w:rsid w:val="00841251"/>
    <w:rsid w:val="00841793"/>
    <w:rsid w:val="00842121"/>
    <w:rsid w:val="0084215F"/>
    <w:rsid w:val="008453D2"/>
    <w:rsid w:val="008476F7"/>
    <w:rsid w:val="00847949"/>
    <w:rsid w:val="0085028F"/>
    <w:rsid w:val="00850658"/>
    <w:rsid w:val="00850F24"/>
    <w:rsid w:val="00852696"/>
    <w:rsid w:val="00852D7A"/>
    <w:rsid w:val="00853459"/>
    <w:rsid w:val="008540D9"/>
    <w:rsid w:val="00854CC7"/>
    <w:rsid w:val="00854FD1"/>
    <w:rsid w:val="008645C5"/>
    <w:rsid w:val="00864C26"/>
    <w:rsid w:val="00865AD4"/>
    <w:rsid w:val="00865E7D"/>
    <w:rsid w:val="00866C3E"/>
    <w:rsid w:val="008713C0"/>
    <w:rsid w:val="00872A9C"/>
    <w:rsid w:val="00873CE1"/>
    <w:rsid w:val="00874D0E"/>
    <w:rsid w:val="00877B02"/>
    <w:rsid w:val="008813AB"/>
    <w:rsid w:val="0088174A"/>
    <w:rsid w:val="00882E5C"/>
    <w:rsid w:val="008858DE"/>
    <w:rsid w:val="0088745A"/>
    <w:rsid w:val="00893501"/>
    <w:rsid w:val="008944CF"/>
    <w:rsid w:val="0089585F"/>
    <w:rsid w:val="00895FE9"/>
    <w:rsid w:val="0089611E"/>
    <w:rsid w:val="00897391"/>
    <w:rsid w:val="008A0727"/>
    <w:rsid w:val="008A1353"/>
    <w:rsid w:val="008A15D3"/>
    <w:rsid w:val="008A180A"/>
    <w:rsid w:val="008A3E15"/>
    <w:rsid w:val="008A705A"/>
    <w:rsid w:val="008B07B5"/>
    <w:rsid w:val="008B09D6"/>
    <w:rsid w:val="008B2BAC"/>
    <w:rsid w:val="008B3A39"/>
    <w:rsid w:val="008B4482"/>
    <w:rsid w:val="008B4E7B"/>
    <w:rsid w:val="008B5ADA"/>
    <w:rsid w:val="008C0044"/>
    <w:rsid w:val="008C16FA"/>
    <w:rsid w:val="008C39E1"/>
    <w:rsid w:val="008C42DA"/>
    <w:rsid w:val="008C44AB"/>
    <w:rsid w:val="008C4B76"/>
    <w:rsid w:val="008C4FF6"/>
    <w:rsid w:val="008C5C4E"/>
    <w:rsid w:val="008C5D23"/>
    <w:rsid w:val="008C6912"/>
    <w:rsid w:val="008C792F"/>
    <w:rsid w:val="008D19B0"/>
    <w:rsid w:val="008D19C5"/>
    <w:rsid w:val="008D5956"/>
    <w:rsid w:val="008D680C"/>
    <w:rsid w:val="008D6AB9"/>
    <w:rsid w:val="008E0151"/>
    <w:rsid w:val="008E03ED"/>
    <w:rsid w:val="008E08FA"/>
    <w:rsid w:val="008E2336"/>
    <w:rsid w:val="008E313B"/>
    <w:rsid w:val="008E43D9"/>
    <w:rsid w:val="008E463E"/>
    <w:rsid w:val="008E6BB2"/>
    <w:rsid w:val="008E725C"/>
    <w:rsid w:val="008F102E"/>
    <w:rsid w:val="008F2984"/>
    <w:rsid w:val="008F3C13"/>
    <w:rsid w:val="008F4B54"/>
    <w:rsid w:val="008F6D30"/>
    <w:rsid w:val="008F7DA8"/>
    <w:rsid w:val="0090032A"/>
    <w:rsid w:val="00900EA8"/>
    <w:rsid w:val="00900ECE"/>
    <w:rsid w:val="00900FA7"/>
    <w:rsid w:val="00901891"/>
    <w:rsid w:val="00901CA4"/>
    <w:rsid w:val="009059B9"/>
    <w:rsid w:val="0090692C"/>
    <w:rsid w:val="0090751A"/>
    <w:rsid w:val="009108A5"/>
    <w:rsid w:val="00910B00"/>
    <w:rsid w:val="0091313F"/>
    <w:rsid w:val="00914097"/>
    <w:rsid w:val="00914549"/>
    <w:rsid w:val="009147A0"/>
    <w:rsid w:val="009157C5"/>
    <w:rsid w:val="00916365"/>
    <w:rsid w:val="00916B66"/>
    <w:rsid w:val="0091711A"/>
    <w:rsid w:val="00917889"/>
    <w:rsid w:val="00917F77"/>
    <w:rsid w:val="009221CA"/>
    <w:rsid w:val="0092292E"/>
    <w:rsid w:val="009250ED"/>
    <w:rsid w:val="00925961"/>
    <w:rsid w:val="009259C2"/>
    <w:rsid w:val="009268EC"/>
    <w:rsid w:val="00931483"/>
    <w:rsid w:val="009315B2"/>
    <w:rsid w:val="0093204A"/>
    <w:rsid w:val="00932372"/>
    <w:rsid w:val="009326E6"/>
    <w:rsid w:val="00932B41"/>
    <w:rsid w:val="00932E4E"/>
    <w:rsid w:val="00935598"/>
    <w:rsid w:val="00935898"/>
    <w:rsid w:val="00937FC8"/>
    <w:rsid w:val="00940BA2"/>
    <w:rsid w:val="00941360"/>
    <w:rsid w:val="00941D16"/>
    <w:rsid w:val="00944514"/>
    <w:rsid w:val="00944AFF"/>
    <w:rsid w:val="00944C5E"/>
    <w:rsid w:val="0094528E"/>
    <w:rsid w:val="00950D6A"/>
    <w:rsid w:val="00953A11"/>
    <w:rsid w:val="00953B47"/>
    <w:rsid w:val="009555B9"/>
    <w:rsid w:val="0095642D"/>
    <w:rsid w:val="00961F73"/>
    <w:rsid w:val="00962492"/>
    <w:rsid w:val="009625E7"/>
    <w:rsid w:val="00962659"/>
    <w:rsid w:val="009628F1"/>
    <w:rsid w:val="00962FF4"/>
    <w:rsid w:val="00964824"/>
    <w:rsid w:val="00964A5C"/>
    <w:rsid w:val="00964B48"/>
    <w:rsid w:val="0096514D"/>
    <w:rsid w:val="0097067C"/>
    <w:rsid w:val="00970A65"/>
    <w:rsid w:val="0097269D"/>
    <w:rsid w:val="00972C11"/>
    <w:rsid w:val="00974A90"/>
    <w:rsid w:val="009766F4"/>
    <w:rsid w:val="00976BF5"/>
    <w:rsid w:val="00976F4D"/>
    <w:rsid w:val="00981838"/>
    <w:rsid w:val="00981FE2"/>
    <w:rsid w:val="00982052"/>
    <w:rsid w:val="00982410"/>
    <w:rsid w:val="0098483C"/>
    <w:rsid w:val="00986064"/>
    <w:rsid w:val="009952C1"/>
    <w:rsid w:val="00995D54"/>
    <w:rsid w:val="00997B02"/>
    <w:rsid w:val="009A0DCE"/>
    <w:rsid w:val="009A39B4"/>
    <w:rsid w:val="009A4883"/>
    <w:rsid w:val="009A5344"/>
    <w:rsid w:val="009A5B76"/>
    <w:rsid w:val="009A6F59"/>
    <w:rsid w:val="009B0293"/>
    <w:rsid w:val="009B11C3"/>
    <w:rsid w:val="009B149E"/>
    <w:rsid w:val="009B4F71"/>
    <w:rsid w:val="009B5537"/>
    <w:rsid w:val="009B6708"/>
    <w:rsid w:val="009B69E2"/>
    <w:rsid w:val="009B6CDF"/>
    <w:rsid w:val="009B6D8C"/>
    <w:rsid w:val="009B76DA"/>
    <w:rsid w:val="009C13E5"/>
    <w:rsid w:val="009C17F5"/>
    <w:rsid w:val="009C4062"/>
    <w:rsid w:val="009C40A9"/>
    <w:rsid w:val="009C40AE"/>
    <w:rsid w:val="009C5FF5"/>
    <w:rsid w:val="009C73FF"/>
    <w:rsid w:val="009D1435"/>
    <w:rsid w:val="009D44B7"/>
    <w:rsid w:val="009D523A"/>
    <w:rsid w:val="009D58E7"/>
    <w:rsid w:val="009D698A"/>
    <w:rsid w:val="009E12DC"/>
    <w:rsid w:val="009E257C"/>
    <w:rsid w:val="009E2852"/>
    <w:rsid w:val="009E69BF"/>
    <w:rsid w:val="009E6C29"/>
    <w:rsid w:val="009E715C"/>
    <w:rsid w:val="009E756D"/>
    <w:rsid w:val="009E7914"/>
    <w:rsid w:val="009E7C89"/>
    <w:rsid w:val="009F11EC"/>
    <w:rsid w:val="009F141E"/>
    <w:rsid w:val="009F1B8A"/>
    <w:rsid w:val="009F2C31"/>
    <w:rsid w:val="009F33C2"/>
    <w:rsid w:val="009F45A2"/>
    <w:rsid w:val="00A00AD4"/>
    <w:rsid w:val="00A01047"/>
    <w:rsid w:val="00A020CD"/>
    <w:rsid w:val="00A03283"/>
    <w:rsid w:val="00A064A6"/>
    <w:rsid w:val="00A10308"/>
    <w:rsid w:val="00A11135"/>
    <w:rsid w:val="00A172D1"/>
    <w:rsid w:val="00A21146"/>
    <w:rsid w:val="00A2191E"/>
    <w:rsid w:val="00A219A4"/>
    <w:rsid w:val="00A23043"/>
    <w:rsid w:val="00A24F3B"/>
    <w:rsid w:val="00A25844"/>
    <w:rsid w:val="00A26086"/>
    <w:rsid w:val="00A26E0C"/>
    <w:rsid w:val="00A270F8"/>
    <w:rsid w:val="00A3066B"/>
    <w:rsid w:val="00A30C7E"/>
    <w:rsid w:val="00A311C2"/>
    <w:rsid w:val="00A326A9"/>
    <w:rsid w:val="00A343A5"/>
    <w:rsid w:val="00A35B99"/>
    <w:rsid w:val="00A3715B"/>
    <w:rsid w:val="00A40FBE"/>
    <w:rsid w:val="00A45892"/>
    <w:rsid w:val="00A469D3"/>
    <w:rsid w:val="00A54EE7"/>
    <w:rsid w:val="00A60379"/>
    <w:rsid w:val="00A606CF"/>
    <w:rsid w:val="00A6451A"/>
    <w:rsid w:val="00A66515"/>
    <w:rsid w:val="00A66A4E"/>
    <w:rsid w:val="00A70EF5"/>
    <w:rsid w:val="00A74A15"/>
    <w:rsid w:val="00A74AFC"/>
    <w:rsid w:val="00A74B65"/>
    <w:rsid w:val="00A760CF"/>
    <w:rsid w:val="00A768CA"/>
    <w:rsid w:val="00A77F0F"/>
    <w:rsid w:val="00A81E86"/>
    <w:rsid w:val="00A84747"/>
    <w:rsid w:val="00A8684E"/>
    <w:rsid w:val="00A900BC"/>
    <w:rsid w:val="00A92089"/>
    <w:rsid w:val="00A956FD"/>
    <w:rsid w:val="00A960CD"/>
    <w:rsid w:val="00A96CD2"/>
    <w:rsid w:val="00AA1231"/>
    <w:rsid w:val="00AA174B"/>
    <w:rsid w:val="00AA1F80"/>
    <w:rsid w:val="00AA5937"/>
    <w:rsid w:val="00AA795E"/>
    <w:rsid w:val="00AB000E"/>
    <w:rsid w:val="00AB07D1"/>
    <w:rsid w:val="00AB2886"/>
    <w:rsid w:val="00AB496C"/>
    <w:rsid w:val="00AB4CB2"/>
    <w:rsid w:val="00AB5D8D"/>
    <w:rsid w:val="00AB7AB9"/>
    <w:rsid w:val="00AB7DAD"/>
    <w:rsid w:val="00AC442B"/>
    <w:rsid w:val="00AC603E"/>
    <w:rsid w:val="00AD2206"/>
    <w:rsid w:val="00AD24EA"/>
    <w:rsid w:val="00AD24F3"/>
    <w:rsid w:val="00AD2E6C"/>
    <w:rsid w:val="00AD59E3"/>
    <w:rsid w:val="00AD5B75"/>
    <w:rsid w:val="00AE0287"/>
    <w:rsid w:val="00AE2B5D"/>
    <w:rsid w:val="00AE3DBB"/>
    <w:rsid w:val="00AE5A92"/>
    <w:rsid w:val="00AE7DBB"/>
    <w:rsid w:val="00AF0545"/>
    <w:rsid w:val="00AF213D"/>
    <w:rsid w:val="00B000BE"/>
    <w:rsid w:val="00B01117"/>
    <w:rsid w:val="00B01CB5"/>
    <w:rsid w:val="00B02049"/>
    <w:rsid w:val="00B023D9"/>
    <w:rsid w:val="00B02C9E"/>
    <w:rsid w:val="00B03451"/>
    <w:rsid w:val="00B03C7C"/>
    <w:rsid w:val="00B04DDB"/>
    <w:rsid w:val="00B07C34"/>
    <w:rsid w:val="00B11444"/>
    <w:rsid w:val="00B11994"/>
    <w:rsid w:val="00B11C13"/>
    <w:rsid w:val="00B11F80"/>
    <w:rsid w:val="00B12B87"/>
    <w:rsid w:val="00B145EE"/>
    <w:rsid w:val="00B152AE"/>
    <w:rsid w:val="00B1757F"/>
    <w:rsid w:val="00B176FD"/>
    <w:rsid w:val="00B17B02"/>
    <w:rsid w:val="00B24FAD"/>
    <w:rsid w:val="00B2758D"/>
    <w:rsid w:val="00B30087"/>
    <w:rsid w:val="00B30F06"/>
    <w:rsid w:val="00B331F4"/>
    <w:rsid w:val="00B33BD4"/>
    <w:rsid w:val="00B34CC7"/>
    <w:rsid w:val="00B361AC"/>
    <w:rsid w:val="00B40ABB"/>
    <w:rsid w:val="00B42423"/>
    <w:rsid w:val="00B452E1"/>
    <w:rsid w:val="00B45465"/>
    <w:rsid w:val="00B45735"/>
    <w:rsid w:val="00B45B86"/>
    <w:rsid w:val="00B4613E"/>
    <w:rsid w:val="00B518EB"/>
    <w:rsid w:val="00B54992"/>
    <w:rsid w:val="00B57DCF"/>
    <w:rsid w:val="00B6037C"/>
    <w:rsid w:val="00B62B1F"/>
    <w:rsid w:val="00B6382B"/>
    <w:rsid w:val="00B64A15"/>
    <w:rsid w:val="00B6533C"/>
    <w:rsid w:val="00B67501"/>
    <w:rsid w:val="00B677C5"/>
    <w:rsid w:val="00B72C2C"/>
    <w:rsid w:val="00B730C2"/>
    <w:rsid w:val="00B73864"/>
    <w:rsid w:val="00B73D4C"/>
    <w:rsid w:val="00B75330"/>
    <w:rsid w:val="00B764C6"/>
    <w:rsid w:val="00B766AB"/>
    <w:rsid w:val="00B80400"/>
    <w:rsid w:val="00B81199"/>
    <w:rsid w:val="00B83B64"/>
    <w:rsid w:val="00B86797"/>
    <w:rsid w:val="00B86E7E"/>
    <w:rsid w:val="00B9069A"/>
    <w:rsid w:val="00B90E1D"/>
    <w:rsid w:val="00B910C7"/>
    <w:rsid w:val="00B9237C"/>
    <w:rsid w:val="00B949A7"/>
    <w:rsid w:val="00B959B5"/>
    <w:rsid w:val="00B973C9"/>
    <w:rsid w:val="00BA0343"/>
    <w:rsid w:val="00BA1769"/>
    <w:rsid w:val="00BA29CC"/>
    <w:rsid w:val="00BA36B1"/>
    <w:rsid w:val="00BA3B4E"/>
    <w:rsid w:val="00BA4BF4"/>
    <w:rsid w:val="00BA6495"/>
    <w:rsid w:val="00BA79D9"/>
    <w:rsid w:val="00BB000E"/>
    <w:rsid w:val="00BB05E6"/>
    <w:rsid w:val="00BB076D"/>
    <w:rsid w:val="00BB101D"/>
    <w:rsid w:val="00BB4F8E"/>
    <w:rsid w:val="00BB5573"/>
    <w:rsid w:val="00BB5649"/>
    <w:rsid w:val="00BB74AC"/>
    <w:rsid w:val="00BB786F"/>
    <w:rsid w:val="00BC2562"/>
    <w:rsid w:val="00BC3468"/>
    <w:rsid w:val="00BC36DC"/>
    <w:rsid w:val="00BC39E7"/>
    <w:rsid w:val="00BC41E5"/>
    <w:rsid w:val="00BC48DF"/>
    <w:rsid w:val="00BC6730"/>
    <w:rsid w:val="00BD5785"/>
    <w:rsid w:val="00BD7C47"/>
    <w:rsid w:val="00BE18A5"/>
    <w:rsid w:val="00BE266D"/>
    <w:rsid w:val="00BE33C8"/>
    <w:rsid w:val="00BE5EAE"/>
    <w:rsid w:val="00BE6894"/>
    <w:rsid w:val="00BF1CE7"/>
    <w:rsid w:val="00BF29C7"/>
    <w:rsid w:val="00BF3120"/>
    <w:rsid w:val="00BF38C6"/>
    <w:rsid w:val="00BF39D4"/>
    <w:rsid w:val="00BF3F82"/>
    <w:rsid w:val="00BF5B09"/>
    <w:rsid w:val="00BF5F43"/>
    <w:rsid w:val="00BF6400"/>
    <w:rsid w:val="00BF676F"/>
    <w:rsid w:val="00BF7326"/>
    <w:rsid w:val="00C000B1"/>
    <w:rsid w:val="00C01B00"/>
    <w:rsid w:val="00C031DB"/>
    <w:rsid w:val="00C03960"/>
    <w:rsid w:val="00C0405B"/>
    <w:rsid w:val="00C076AA"/>
    <w:rsid w:val="00C07831"/>
    <w:rsid w:val="00C138B9"/>
    <w:rsid w:val="00C14871"/>
    <w:rsid w:val="00C1488A"/>
    <w:rsid w:val="00C22C89"/>
    <w:rsid w:val="00C247F2"/>
    <w:rsid w:val="00C26064"/>
    <w:rsid w:val="00C2798C"/>
    <w:rsid w:val="00C310AD"/>
    <w:rsid w:val="00C323FE"/>
    <w:rsid w:val="00C34EEF"/>
    <w:rsid w:val="00C4142C"/>
    <w:rsid w:val="00C43077"/>
    <w:rsid w:val="00C44D41"/>
    <w:rsid w:val="00C44EF3"/>
    <w:rsid w:val="00C45A45"/>
    <w:rsid w:val="00C45D90"/>
    <w:rsid w:val="00C46DC5"/>
    <w:rsid w:val="00C472A0"/>
    <w:rsid w:val="00C47A9D"/>
    <w:rsid w:val="00C50508"/>
    <w:rsid w:val="00C51094"/>
    <w:rsid w:val="00C5197C"/>
    <w:rsid w:val="00C536C6"/>
    <w:rsid w:val="00C53D03"/>
    <w:rsid w:val="00C5662D"/>
    <w:rsid w:val="00C622A4"/>
    <w:rsid w:val="00C62485"/>
    <w:rsid w:val="00C62663"/>
    <w:rsid w:val="00C6450B"/>
    <w:rsid w:val="00C646D8"/>
    <w:rsid w:val="00C71FE4"/>
    <w:rsid w:val="00C7263A"/>
    <w:rsid w:val="00C74451"/>
    <w:rsid w:val="00C7488A"/>
    <w:rsid w:val="00C749D7"/>
    <w:rsid w:val="00C80F99"/>
    <w:rsid w:val="00C81C15"/>
    <w:rsid w:val="00C81CE4"/>
    <w:rsid w:val="00C83353"/>
    <w:rsid w:val="00C8585C"/>
    <w:rsid w:val="00C86C08"/>
    <w:rsid w:val="00C90FA2"/>
    <w:rsid w:val="00C94B60"/>
    <w:rsid w:val="00C95148"/>
    <w:rsid w:val="00C971DE"/>
    <w:rsid w:val="00CA1FFC"/>
    <w:rsid w:val="00CA6471"/>
    <w:rsid w:val="00CA73BC"/>
    <w:rsid w:val="00CA7F45"/>
    <w:rsid w:val="00CB00BA"/>
    <w:rsid w:val="00CB1CB6"/>
    <w:rsid w:val="00CB3552"/>
    <w:rsid w:val="00CB4AFD"/>
    <w:rsid w:val="00CB5665"/>
    <w:rsid w:val="00CB77C1"/>
    <w:rsid w:val="00CC1B89"/>
    <w:rsid w:val="00CC2B56"/>
    <w:rsid w:val="00CD0D49"/>
    <w:rsid w:val="00CD148B"/>
    <w:rsid w:val="00CD30C4"/>
    <w:rsid w:val="00CD3139"/>
    <w:rsid w:val="00CD3F4A"/>
    <w:rsid w:val="00CD47B4"/>
    <w:rsid w:val="00CD5505"/>
    <w:rsid w:val="00CD59FE"/>
    <w:rsid w:val="00CE347E"/>
    <w:rsid w:val="00CE36FB"/>
    <w:rsid w:val="00CE55BF"/>
    <w:rsid w:val="00CE5B44"/>
    <w:rsid w:val="00CE614C"/>
    <w:rsid w:val="00CF429F"/>
    <w:rsid w:val="00CF45B7"/>
    <w:rsid w:val="00CF6E72"/>
    <w:rsid w:val="00CF773F"/>
    <w:rsid w:val="00CF7C68"/>
    <w:rsid w:val="00D01FDC"/>
    <w:rsid w:val="00D0213D"/>
    <w:rsid w:val="00D031ED"/>
    <w:rsid w:val="00D04B5A"/>
    <w:rsid w:val="00D05BD4"/>
    <w:rsid w:val="00D074CC"/>
    <w:rsid w:val="00D13A18"/>
    <w:rsid w:val="00D154AE"/>
    <w:rsid w:val="00D15E8A"/>
    <w:rsid w:val="00D170E4"/>
    <w:rsid w:val="00D17BAD"/>
    <w:rsid w:val="00D206F1"/>
    <w:rsid w:val="00D220BE"/>
    <w:rsid w:val="00D221F4"/>
    <w:rsid w:val="00D25912"/>
    <w:rsid w:val="00D30036"/>
    <w:rsid w:val="00D3011C"/>
    <w:rsid w:val="00D3206B"/>
    <w:rsid w:val="00D32D01"/>
    <w:rsid w:val="00D3411D"/>
    <w:rsid w:val="00D35B34"/>
    <w:rsid w:val="00D366E8"/>
    <w:rsid w:val="00D367D5"/>
    <w:rsid w:val="00D36A2A"/>
    <w:rsid w:val="00D37209"/>
    <w:rsid w:val="00D406F8"/>
    <w:rsid w:val="00D426AD"/>
    <w:rsid w:val="00D434F6"/>
    <w:rsid w:val="00D44594"/>
    <w:rsid w:val="00D44A26"/>
    <w:rsid w:val="00D456A0"/>
    <w:rsid w:val="00D46CC5"/>
    <w:rsid w:val="00D50DC3"/>
    <w:rsid w:val="00D517BB"/>
    <w:rsid w:val="00D528FF"/>
    <w:rsid w:val="00D53EF6"/>
    <w:rsid w:val="00D541E7"/>
    <w:rsid w:val="00D65155"/>
    <w:rsid w:val="00D71B98"/>
    <w:rsid w:val="00D73220"/>
    <w:rsid w:val="00D76C41"/>
    <w:rsid w:val="00D80B34"/>
    <w:rsid w:val="00D80CC5"/>
    <w:rsid w:val="00D8438E"/>
    <w:rsid w:val="00D849EE"/>
    <w:rsid w:val="00D854D7"/>
    <w:rsid w:val="00D859CF"/>
    <w:rsid w:val="00D85AD2"/>
    <w:rsid w:val="00D864BC"/>
    <w:rsid w:val="00D8659F"/>
    <w:rsid w:val="00D910DD"/>
    <w:rsid w:val="00D91C6D"/>
    <w:rsid w:val="00D9439C"/>
    <w:rsid w:val="00D94A25"/>
    <w:rsid w:val="00DA37FA"/>
    <w:rsid w:val="00DA4E74"/>
    <w:rsid w:val="00DA5D3F"/>
    <w:rsid w:val="00DB0CFD"/>
    <w:rsid w:val="00DB2324"/>
    <w:rsid w:val="00DB2A7D"/>
    <w:rsid w:val="00DB2C05"/>
    <w:rsid w:val="00DB2D7F"/>
    <w:rsid w:val="00DB3931"/>
    <w:rsid w:val="00DB6374"/>
    <w:rsid w:val="00DB7649"/>
    <w:rsid w:val="00DC02C5"/>
    <w:rsid w:val="00DC0518"/>
    <w:rsid w:val="00DC1F96"/>
    <w:rsid w:val="00DC2044"/>
    <w:rsid w:val="00DC39FA"/>
    <w:rsid w:val="00DC4322"/>
    <w:rsid w:val="00DC57DB"/>
    <w:rsid w:val="00DC7D73"/>
    <w:rsid w:val="00DD08DC"/>
    <w:rsid w:val="00DD1732"/>
    <w:rsid w:val="00DD2ADB"/>
    <w:rsid w:val="00DD592C"/>
    <w:rsid w:val="00DD7D25"/>
    <w:rsid w:val="00DE061D"/>
    <w:rsid w:val="00DE222B"/>
    <w:rsid w:val="00DE3BC6"/>
    <w:rsid w:val="00DE4BDB"/>
    <w:rsid w:val="00DE4FC5"/>
    <w:rsid w:val="00DE5499"/>
    <w:rsid w:val="00DF2899"/>
    <w:rsid w:val="00DF3111"/>
    <w:rsid w:val="00DF3997"/>
    <w:rsid w:val="00DF4269"/>
    <w:rsid w:val="00DF4330"/>
    <w:rsid w:val="00DF4F75"/>
    <w:rsid w:val="00DF683E"/>
    <w:rsid w:val="00DF7006"/>
    <w:rsid w:val="00E01AEC"/>
    <w:rsid w:val="00E037AF"/>
    <w:rsid w:val="00E03DB4"/>
    <w:rsid w:val="00E042CF"/>
    <w:rsid w:val="00E11089"/>
    <w:rsid w:val="00E141D5"/>
    <w:rsid w:val="00E15AD4"/>
    <w:rsid w:val="00E16443"/>
    <w:rsid w:val="00E17DF2"/>
    <w:rsid w:val="00E202FA"/>
    <w:rsid w:val="00E218CA"/>
    <w:rsid w:val="00E23370"/>
    <w:rsid w:val="00E2458E"/>
    <w:rsid w:val="00E24658"/>
    <w:rsid w:val="00E253D5"/>
    <w:rsid w:val="00E25645"/>
    <w:rsid w:val="00E300E9"/>
    <w:rsid w:val="00E4054A"/>
    <w:rsid w:val="00E4096D"/>
    <w:rsid w:val="00E415D1"/>
    <w:rsid w:val="00E41FF2"/>
    <w:rsid w:val="00E42570"/>
    <w:rsid w:val="00E4482D"/>
    <w:rsid w:val="00E463A9"/>
    <w:rsid w:val="00E502D5"/>
    <w:rsid w:val="00E50C9B"/>
    <w:rsid w:val="00E52E17"/>
    <w:rsid w:val="00E53755"/>
    <w:rsid w:val="00E55240"/>
    <w:rsid w:val="00E56206"/>
    <w:rsid w:val="00E5712B"/>
    <w:rsid w:val="00E57389"/>
    <w:rsid w:val="00E57A14"/>
    <w:rsid w:val="00E61869"/>
    <w:rsid w:val="00E61FF4"/>
    <w:rsid w:val="00E620C0"/>
    <w:rsid w:val="00E6337E"/>
    <w:rsid w:val="00E637BD"/>
    <w:rsid w:val="00E64671"/>
    <w:rsid w:val="00E655FB"/>
    <w:rsid w:val="00E67114"/>
    <w:rsid w:val="00E67AF9"/>
    <w:rsid w:val="00E71A29"/>
    <w:rsid w:val="00E71EDC"/>
    <w:rsid w:val="00E742E4"/>
    <w:rsid w:val="00E77099"/>
    <w:rsid w:val="00E77783"/>
    <w:rsid w:val="00E77EEF"/>
    <w:rsid w:val="00E816FC"/>
    <w:rsid w:val="00E81DAA"/>
    <w:rsid w:val="00E83D6F"/>
    <w:rsid w:val="00E83D71"/>
    <w:rsid w:val="00E85C71"/>
    <w:rsid w:val="00E85F06"/>
    <w:rsid w:val="00E865FB"/>
    <w:rsid w:val="00E877DB"/>
    <w:rsid w:val="00E93979"/>
    <w:rsid w:val="00E93AC3"/>
    <w:rsid w:val="00E95A43"/>
    <w:rsid w:val="00E96FDA"/>
    <w:rsid w:val="00E97688"/>
    <w:rsid w:val="00E97985"/>
    <w:rsid w:val="00EA077C"/>
    <w:rsid w:val="00EA26DB"/>
    <w:rsid w:val="00EA2F43"/>
    <w:rsid w:val="00EA306C"/>
    <w:rsid w:val="00EA43A6"/>
    <w:rsid w:val="00EA5E95"/>
    <w:rsid w:val="00EA7592"/>
    <w:rsid w:val="00EB175C"/>
    <w:rsid w:val="00EB71A3"/>
    <w:rsid w:val="00EB7A57"/>
    <w:rsid w:val="00EB7B14"/>
    <w:rsid w:val="00EC1999"/>
    <w:rsid w:val="00EC4A25"/>
    <w:rsid w:val="00EC5AA0"/>
    <w:rsid w:val="00EE11F8"/>
    <w:rsid w:val="00EE3C1D"/>
    <w:rsid w:val="00EE575E"/>
    <w:rsid w:val="00EF14AC"/>
    <w:rsid w:val="00EF2082"/>
    <w:rsid w:val="00EF24EA"/>
    <w:rsid w:val="00EF63DF"/>
    <w:rsid w:val="00EF6B9D"/>
    <w:rsid w:val="00EF7E64"/>
    <w:rsid w:val="00F0163F"/>
    <w:rsid w:val="00F01913"/>
    <w:rsid w:val="00F01E93"/>
    <w:rsid w:val="00F02DAB"/>
    <w:rsid w:val="00F041BD"/>
    <w:rsid w:val="00F04524"/>
    <w:rsid w:val="00F0490D"/>
    <w:rsid w:val="00F06E99"/>
    <w:rsid w:val="00F07599"/>
    <w:rsid w:val="00F075D2"/>
    <w:rsid w:val="00F1029B"/>
    <w:rsid w:val="00F11868"/>
    <w:rsid w:val="00F12333"/>
    <w:rsid w:val="00F14FDC"/>
    <w:rsid w:val="00F20F85"/>
    <w:rsid w:val="00F220AC"/>
    <w:rsid w:val="00F2315C"/>
    <w:rsid w:val="00F238C9"/>
    <w:rsid w:val="00F26668"/>
    <w:rsid w:val="00F318F6"/>
    <w:rsid w:val="00F326A0"/>
    <w:rsid w:val="00F40449"/>
    <w:rsid w:val="00F43593"/>
    <w:rsid w:val="00F43C80"/>
    <w:rsid w:val="00F44272"/>
    <w:rsid w:val="00F51430"/>
    <w:rsid w:val="00F5173D"/>
    <w:rsid w:val="00F54FA1"/>
    <w:rsid w:val="00F553C3"/>
    <w:rsid w:val="00F561F0"/>
    <w:rsid w:val="00F567E2"/>
    <w:rsid w:val="00F5681F"/>
    <w:rsid w:val="00F5744A"/>
    <w:rsid w:val="00F6063A"/>
    <w:rsid w:val="00F60738"/>
    <w:rsid w:val="00F60824"/>
    <w:rsid w:val="00F60E7F"/>
    <w:rsid w:val="00F61242"/>
    <w:rsid w:val="00F6274E"/>
    <w:rsid w:val="00F63A93"/>
    <w:rsid w:val="00F70118"/>
    <w:rsid w:val="00F704BF"/>
    <w:rsid w:val="00F70546"/>
    <w:rsid w:val="00F70B78"/>
    <w:rsid w:val="00F756FE"/>
    <w:rsid w:val="00F75B43"/>
    <w:rsid w:val="00F770B2"/>
    <w:rsid w:val="00F7771A"/>
    <w:rsid w:val="00F80A85"/>
    <w:rsid w:val="00F80CA8"/>
    <w:rsid w:val="00F81121"/>
    <w:rsid w:val="00F81C42"/>
    <w:rsid w:val="00F8290C"/>
    <w:rsid w:val="00F82A38"/>
    <w:rsid w:val="00F84A8F"/>
    <w:rsid w:val="00F85145"/>
    <w:rsid w:val="00F85583"/>
    <w:rsid w:val="00F878AA"/>
    <w:rsid w:val="00F904B0"/>
    <w:rsid w:val="00F92064"/>
    <w:rsid w:val="00F9218C"/>
    <w:rsid w:val="00F92AD1"/>
    <w:rsid w:val="00F93A13"/>
    <w:rsid w:val="00F9464D"/>
    <w:rsid w:val="00F957AF"/>
    <w:rsid w:val="00F96312"/>
    <w:rsid w:val="00F97772"/>
    <w:rsid w:val="00FA03B3"/>
    <w:rsid w:val="00FA4D9F"/>
    <w:rsid w:val="00FA5463"/>
    <w:rsid w:val="00FA73CD"/>
    <w:rsid w:val="00FB0194"/>
    <w:rsid w:val="00FB0524"/>
    <w:rsid w:val="00FC1299"/>
    <w:rsid w:val="00FC21FB"/>
    <w:rsid w:val="00FC27D7"/>
    <w:rsid w:val="00FC50A5"/>
    <w:rsid w:val="00FC6324"/>
    <w:rsid w:val="00FC7F31"/>
    <w:rsid w:val="00FD327B"/>
    <w:rsid w:val="00FD70FD"/>
    <w:rsid w:val="00FE1900"/>
    <w:rsid w:val="00FE3270"/>
    <w:rsid w:val="00FE5257"/>
    <w:rsid w:val="00FE64D7"/>
    <w:rsid w:val="00FE7DA9"/>
    <w:rsid w:val="00FF0CDC"/>
    <w:rsid w:val="00FF1887"/>
    <w:rsid w:val="00FF2209"/>
    <w:rsid w:val="00FF374D"/>
    <w:rsid w:val="00FF4446"/>
    <w:rsid w:val="00FF5022"/>
    <w:rsid w:val="00FF6E3F"/>
    <w:rsid w:val="00FF6F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E4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33"/>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33"/>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2B76A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59"/>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44"/>
      </w:numPr>
      <w:spacing w:after="120" w:line="240" w:lineRule="auto"/>
      <w:ind w:right="1440"/>
    </w:pPr>
    <w:rPr>
      <w:position w:val="2"/>
      <w:szCs w:val="24"/>
    </w:rPr>
  </w:style>
  <w:style w:type="paragraph" w:customStyle="1" w:styleId="Bullet4">
    <w:name w:val="Bullet 4"/>
    <w:basedOn w:val="Normal"/>
    <w:rsid w:val="00A03283"/>
    <w:pPr>
      <w:numPr>
        <w:ilvl w:val="3"/>
        <w:numId w:val="44"/>
      </w:numPr>
      <w:spacing w:after="120" w:line="240" w:lineRule="auto"/>
      <w:ind w:right="1440"/>
    </w:pPr>
    <w:rPr>
      <w:position w:val="8"/>
      <w:szCs w:val="24"/>
    </w:rPr>
  </w:style>
  <w:style w:type="paragraph" w:customStyle="1" w:styleId="bullet2">
    <w:name w:val="bullet 2"/>
    <w:basedOn w:val="Normal"/>
    <w:qFormat/>
    <w:rsid w:val="00A03283"/>
    <w:pPr>
      <w:numPr>
        <w:ilvl w:val="1"/>
        <w:numId w:val="44"/>
      </w:numPr>
      <w:spacing w:after="120" w:line="240" w:lineRule="auto"/>
      <w:ind w:right="1440"/>
    </w:pPr>
    <w:rPr>
      <w:position w:val="6"/>
      <w:szCs w:val="24"/>
    </w:rPr>
  </w:style>
  <w:style w:type="paragraph" w:customStyle="1" w:styleId="bullet1">
    <w:name w:val="bullet 1"/>
    <w:link w:val="bullet1Char"/>
    <w:qFormat/>
    <w:rsid w:val="00A03283"/>
    <w:pPr>
      <w:numPr>
        <w:numId w:val="44"/>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47"/>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4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8713C0"/>
    <w:pPr>
      <w:tabs>
        <w:tab w:val="left" w:pos="1080"/>
      </w:tabs>
      <w:spacing w:line="192" w:lineRule="auto"/>
      <w:ind w:left="792" w:right="360" w:hanging="432"/>
    </w:pPr>
    <w:rPr>
      <w:rFonts w:ascii="Arial" w:hAnsi="Arial" w:cs="Arial"/>
      <w:sz w:val="19"/>
      <w:szCs w:val="12"/>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8713C0"/>
    <w:pPr>
      <w:spacing w:line="240" w:lineRule="auto"/>
      <w:ind w:left="576" w:firstLine="0"/>
    </w:pPr>
    <w:rPr>
      <w:rFonts w:ascii="Arial" w:hAnsi="Arial" w:cs="Arial"/>
      <w:b/>
      <w:bCs/>
      <w:caps/>
      <w:sz w:val="18"/>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33"/>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33"/>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2B76A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59"/>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44"/>
      </w:numPr>
      <w:spacing w:after="120" w:line="240" w:lineRule="auto"/>
      <w:ind w:right="1440"/>
    </w:pPr>
    <w:rPr>
      <w:position w:val="2"/>
      <w:szCs w:val="24"/>
    </w:rPr>
  </w:style>
  <w:style w:type="paragraph" w:customStyle="1" w:styleId="Bullet4">
    <w:name w:val="Bullet 4"/>
    <w:basedOn w:val="Normal"/>
    <w:rsid w:val="00A03283"/>
    <w:pPr>
      <w:numPr>
        <w:ilvl w:val="3"/>
        <w:numId w:val="44"/>
      </w:numPr>
      <w:spacing w:after="120" w:line="240" w:lineRule="auto"/>
      <w:ind w:right="1440"/>
    </w:pPr>
    <w:rPr>
      <w:position w:val="8"/>
      <w:szCs w:val="24"/>
    </w:rPr>
  </w:style>
  <w:style w:type="paragraph" w:customStyle="1" w:styleId="bullet2">
    <w:name w:val="bullet 2"/>
    <w:basedOn w:val="Normal"/>
    <w:qFormat/>
    <w:rsid w:val="00A03283"/>
    <w:pPr>
      <w:numPr>
        <w:ilvl w:val="1"/>
        <w:numId w:val="44"/>
      </w:numPr>
      <w:spacing w:after="120" w:line="240" w:lineRule="auto"/>
      <w:ind w:right="1440"/>
    </w:pPr>
    <w:rPr>
      <w:position w:val="6"/>
      <w:szCs w:val="24"/>
    </w:rPr>
  </w:style>
  <w:style w:type="paragraph" w:customStyle="1" w:styleId="bullet1">
    <w:name w:val="bullet 1"/>
    <w:link w:val="bullet1Char"/>
    <w:qFormat/>
    <w:rsid w:val="00A03283"/>
    <w:pPr>
      <w:numPr>
        <w:numId w:val="44"/>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47"/>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4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8713C0"/>
    <w:pPr>
      <w:tabs>
        <w:tab w:val="left" w:pos="1080"/>
      </w:tabs>
      <w:spacing w:line="192" w:lineRule="auto"/>
      <w:ind w:left="792" w:right="360" w:hanging="432"/>
    </w:pPr>
    <w:rPr>
      <w:rFonts w:ascii="Arial" w:hAnsi="Arial" w:cs="Arial"/>
      <w:sz w:val="19"/>
      <w:szCs w:val="12"/>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8713C0"/>
    <w:pPr>
      <w:spacing w:line="240" w:lineRule="auto"/>
      <w:ind w:left="576" w:firstLine="0"/>
    </w:pPr>
    <w:rPr>
      <w:rFonts w:ascii="Arial" w:hAnsi="Arial" w:cs="Arial"/>
      <w:b/>
      <w:bCs/>
      <w:caps/>
      <w:sz w:val="18"/>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1429">
      <w:bodyDiv w:val="1"/>
      <w:marLeft w:val="0"/>
      <w:marRight w:val="0"/>
      <w:marTop w:val="0"/>
      <w:marBottom w:val="0"/>
      <w:divBdr>
        <w:top w:val="none" w:sz="0" w:space="0" w:color="auto"/>
        <w:left w:val="none" w:sz="0" w:space="0" w:color="auto"/>
        <w:bottom w:val="none" w:sz="0" w:space="0" w:color="auto"/>
        <w:right w:val="none" w:sz="0" w:space="0" w:color="auto"/>
      </w:divBdr>
    </w:div>
    <w:div w:id="507334129">
      <w:bodyDiv w:val="1"/>
      <w:marLeft w:val="0"/>
      <w:marRight w:val="0"/>
      <w:marTop w:val="0"/>
      <w:marBottom w:val="0"/>
      <w:divBdr>
        <w:top w:val="none" w:sz="0" w:space="0" w:color="auto"/>
        <w:left w:val="none" w:sz="0" w:space="0" w:color="auto"/>
        <w:bottom w:val="none" w:sz="0" w:space="0" w:color="auto"/>
        <w:right w:val="none" w:sz="0" w:space="0" w:color="auto"/>
      </w:divBdr>
    </w:div>
    <w:div w:id="555549831">
      <w:bodyDiv w:val="1"/>
      <w:marLeft w:val="0"/>
      <w:marRight w:val="0"/>
      <w:marTop w:val="0"/>
      <w:marBottom w:val="0"/>
      <w:divBdr>
        <w:top w:val="none" w:sz="0" w:space="0" w:color="auto"/>
        <w:left w:val="none" w:sz="0" w:space="0" w:color="auto"/>
        <w:bottom w:val="none" w:sz="0" w:space="0" w:color="auto"/>
        <w:right w:val="none" w:sz="0" w:space="0" w:color="auto"/>
      </w:divBdr>
    </w:div>
    <w:div w:id="724258783">
      <w:bodyDiv w:val="1"/>
      <w:marLeft w:val="0"/>
      <w:marRight w:val="0"/>
      <w:marTop w:val="0"/>
      <w:marBottom w:val="0"/>
      <w:divBdr>
        <w:top w:val="none" w:sz="0" w:space="0" w:color="auto"/>
        <w:left w:val="none" w:sz="0" w:space="0" w:color="auto"/>
        <w:bottom w:val="none" w:sz="0" w:space="0" w:color="auto"/>
        <w:right w:val="none" w:sz="0" w:space="0" w:color="auto"/>
      </w:divBdr>
      <w:divsChild>
        <w:div w:id="2119834722">
          <w:marLeft w:val="720"/>
          <w:marRight w:val="0"/>
          <w:marTop w:val="60"/>
          <w:marBottom w:val="60"/>
          <w:divBdr>
            <w:top w:val="none" w:sz="0" w:space="0" w:color="auto"/>
            <w:left w:val="none" w:sz="0" w:space="0" w:color="auto"/>
            <w:bottom w:val="none" w:sz="0" w:space="0" w:color="auto"/>
            <w:right w:val="none" w:sz="0" w:space="0" w:color="auto"/>
          </w:divBdr>
        </w:div>
        <w:div w:id="1741440340">
          <w:marLeft w:val="720"/>
          <w:marRight w:val="0"/>
          <w:marTop w:val="60"/>
          <w:marBottom w:val="60"/>
          <w:divBdr>
            <w:top w:val="none" w:sz="0" w:space="0" w:color="auto"/>
            <w:left w:val="none" w:sz="0" w:space="0" w:color="auto"/>
            <w:bottom w:val="none" w:sz="0" w:space="0" w:color="auto"/>
            <w:right w:val="none" w:sz="0" w:space="0" w:color="auto"/>
          </w:divBdr>
        </w:div>
        <w:div w:id="1871792808">
          <w:marLeft w:val="720"/>
          <w:marRight w:val="0"/>
          <w:marTop w:val="60"/>
          <w:marBottom w:val="60"/>
          <w:divBdr>
            <w:top w:val="none" w:sz="0" w:space="0" w:color="auto"/>
            <w:left w:val="none" w:sz="0" w:space="0" w:color="auto"/>
            <w:bottom w:val="none" w:sz="0" w:space="0" w:color="auto"/>
            <w:right w:val="none" w:sz="0" w:space="0" w:color="auto"/>
          </w:divBdr>
        </w:div>
      </w:divsChild>
    </w:div>
    <w:div w:id="865558212">
      <w:bodyDiv w:val="1"/>
      <w:marLeft w:val="0"/>
      <w:marRight w:val="0"/>
      <w:marTop w:val="0"/>
      <w:marBottom w:val="0"/>
      <w:divBdr>
        <w:top w:val="none" w:sz="0" w:space="0" w:color="auto"/>
        <w:left w:val="none" w:sz="0" w:space="0" w:color="auto"/>
        <w:bottom w:val="none" w:sz="0" w:space="0" w:color="auto"/>
        <w:right w:val="none" w:sz="0" w:space="0" w:color="auto"/>
      </w:divBdr>
    </w:div>
    <w:div w:id="1150097732">
      <w:bodyDiv w:val="1"/>
      <w:marLeft w:val="0"/>
      <w:marRight w:val="0"/>
      <w:marTop w:val="0"/>
      <w:marBottom w:val="0"/>
      <w:divBdr>
        <w:top w:val="none" w:sz="0" w:space="0" w:color="auto"/>
        <w:left w:val="none" w:sz="0" w:space="0" w:color="auto"/>
        <w:bottom w:val="none" w:sz="0" w:space="0" w:color="auto"/>
        <w:right w:val="none" w:sz="0" w:space="0" w:color="auto"/>
      </w:divBdr>
    </w:div>
    <w:div w:id="14345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8/DCB_h.pdf" TargetMode="External"/><Relationship Id="rId18" Type="http://schemas.openxmlformats.org/officeDocument/2006/relationships/theme" Target="theme/theme1.xml"/><Relationship Id="rId72"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srcma.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web/grants/view-opportunity.html?oppId=30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B3A0-3931-4865-86E7-207F8FF0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8B2B9-EE5B-48A0-A4D7-6A6C9C726A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4.xml><?xml version="1.0" encoding="utf-8"?>
<ds:datastoreItem xmlns:ds="http://schemas.openxmlformats.org/officeDocument/2006/customXml" ds:itemID="{0225B1C7-FADF-4E9B-8341-3B4FDC13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cp:lastModifiedBy>SYSTEM</cp:lastModifiedBy>
  <cp:revision>2</cp:revision>
  <cp:lastPrinted>2018-09-29T00:52:00Z</cp:lastPrinted>
  <dcterms:created xsi:type="dcterms:W3CDTF">2019-05-29T13:41:00Z</dcterms:created>
  <dcterms:modified xsi:type="dcterms:W3CDTF">2019-05-29T13:41:00Z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