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4" w:rsidRPr="004F6A70" w:rsidRDefault="007A7A84" w:rsidP="004F6A70">
      <w:bookmarkStart w:id="0" w:name="_GoBack"/>
      <w:bookmarkEnd w:id="0"/>
    </w:p>
    <w:sectPr w:rsidR="007A7A84" w:rsidRPr="004F6A7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8" w:rsidRDefault="005B3318" w:rsidP="00FE4DE3">
      <w:pPr>
        <w:spacing w:after="0"/>
      </w:pPr>
      <w:r>
        <w:separator/>
      </w:r>
    </w:p>
  </w:endnote>
  <w:endnote w:type="continuationSeparator" w:id="0">
    <w:p w:rsidR="005B3318" w:rsidRDefault="005B3318" w:rsidP="00FE4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16" w:type="dxa"/>
        <w:right w:w="115" w:type="dxa"/>
      </w:tblCellMar>
      <w:tblLook w:val="01E0" w:firstRow="1" w:lastRow="1" w:firstColumn="1" w:lastColumn="1" w:noHBand="0" w:noVBand="0"/>
    </w:tblPr>
    <w:tblGrid>
      <w:gridCol w:w="1553"/>
      <w:gridCol w:w="7200"/>
      <w:gridCol w:w="832"/>
    </w:tblGrid>
    <w:tr w:rsidR="00FE4DE3" w:rsidRPr="007E2CCF" w:rsidTr="005249CF">
      <w:trPr>
        <w:trHeight w:val="810"/>
        <w:jc w:val="center"/>
      </w:trPr>
      <w:tc>
        <w:tcPr>
          <w:tcW w:w="1553" w:type="dxa"/>
          <w:vAlign w:val="bottom"/>
        </w:tcPr>
        <w:p w:rsidR="00FE4DE3" w:rsidRPr="007E2CCF" w:rsidRDefault="00FE4DE3" w:rsidP="007E2CCF">
          <w:pPr>
            <w:pStyle w:val="Footer"/>
            <w:rPr>
              <w:szCs w:val="16"/>
            </w:rPr>
          </w:pPr>
          <w:r w:rsidRPr="007E2CCF">
            <w:rPr>
              <w:szCs w:val="16"/>
            </w:rPr>
            <w:t xml:space="preserve">Created </w:t>
          </w:r>
          <w:r w:rsidR="00C03062" w:rsidRPr="007E2CCF">
            <w:rPr>
              <w:szCs w:val="16"/>
            </w:rPr>
            <w:fldChar w:fldCharType="begin"/>
          </w:r>
          <w:r w:rsidRPr="007E2CCF">
            <w:rPr>
              <w:szCs w:val="16"/>
            </w:rPr>
            <w:instrText xml:space="preserve"> DATE \@ "M/d/yyyy" </w:instrText>
          </w:r>
          <w:r w:rsidR="00C03062" w:rsidRPr="007E2CCF">
            <w:rPr>
              <w:szCs w:val="16"/>
            </w:rPr>
            <w:fldChar w:fldCharType="separate"/>
          </w:r>
          <w:r w:rsidR="003A6783">
            <w:rPr>
              <w:noProof/>
              <w:szCs w:val="16"/>
            </w:rPr>
            <w:t>12/6/2019</w:t>
          </w:r>
          <w:r w:rsidR="00C03062" w:rsidRPr="007E2CCF">
            <w:rPr>
              <w:szCs w:val="16"/>
            </w:rPr>
            <w:fldChar w:fldCharType="end"/>
          </w:r>
        </w:p>
      </w:tc>
      <w:tc>
        <w:tcPr>
          <w:tcW w:w="7200" w:type="dxa"/>
          <w:vAlign w:val="bottom"/>
        </w:tcPr>
        <w:p w:rsidR="00FE4DE3" w:rsidRPr="007E2CCF" w:rsidRDefault="00076118" w:rsidP="00076118">
          <w:pPr>
            <w:pStyle w:val="Footer"/>
            <w:rPr>
              <w:szCs w:val="16"/>
            </w:rPr>
          </w:pPr>
          <w:r>
            <w:rPr>
              <w:szCs w:val="16"/>
            </w:rPr>
            <w:t>For Official Use Only - Distribute only with permission from DHS Office for Bombing Prevention</w:t>
          </w:r>
        </w:p>
      </w:tc>
      <w:tc>
        <w:tcPr>
          <w:tcW w:w="832" w:type="dxa"/>
          <w:vAlign w:val="bottom"/>
        </w:tcPr>
        <w:p w:rsidR="00FE4DE3" w:rsidRPr="007E2CCF" w:rsidRDefault="00FE4DE3" w:rsidP="007E2CCF">
          <w:pPr>
            <w:pStyle w:val="Footer"/>
            <w:rPr>
              <w:szCs w:val="16"/>
            </w:rPr>
          </w:pPr>
        </w:p>
        <w:p w:rsidR="00FE4DE3" w:rsidRPr="007E2CCF" w:rsidRDefault="00C03062" w:rsidP="007E2CCF">
          <w:pPr>
            <w:pStyle w:val="Footer"/>
            <w:rPr>
              <w:szCs w:val="16"/>
            </w:rPr>
          </w:pPr>
          <w:r w:rsidRPr="007E2CCF">
            <w:rPr>
              <w:szCs w:val="16"/>
            </w:rPr>
            <w:fldChar w:fldCharType="begin"/>
          </w:r>
          <w:r w:rsidR="00FE4DE3" w:rsidRPr="007E2CCF">
            <w:rPr>
              <w:szCs w:val="16"/>
            </w:rPr>
            <w:instrText xml:space="preserve"> PAGE   \* MERGEFORMAT </w:instrText>
          </w:r>
          <w:r w:rsidRPr="007E2CCF">
            <w:rPr>
              <w:szCs w:val="16"/>
            </w:rPr>
            <w:fldChar w:fldCharType="separate"/>
          </w:r>
          <w:r w:rsidR="003A6783" w:rsidRPr="003A6783">
            <w:rPr>
              <w:noProof/>
            </w:rPr>
            <w:t>1</w:t>
          </w:r>
          <w:r w:rsidRPr="007E2CCF">
            <w:rPr>
              <w:szCs w:val="16"/>
            </w:rPr>
            <w:fldChar w:fldCharType="end"/>
          </w:r>
        </w:p>
      </w:tc>
    </w:tr>
  </w:tbl>
  <w:p w:rsidR="00FE4DE3" w:rsidRPr="00FE4DE3" w:rsidRDefault="00FE4DE3" w:rsidP="007E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8" w:rsidRDefault="005B3318" w:rsidP="00FE4DE3">
      <w:pPr>
        <w:spacing w:after="0"/>
      </w:pPr>
      <w:r>
        <w:separator/>
      </w:r>
    </w:p>
  </w:footnote>
  <w:footnote w:type="continuationSeparator" w:id="0">
    <w:p w:rsidR="005B3318" w:rsidRDefault="005B3318" w:rsidP="00FE4D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2F"/>
    <w:rsid w:val="00017814"/>
    <w:rsid w:val="00064C2F"/>
    <w:rsid w:val="00067C68"/>
    <w:rsid w:val="00076118"/>
    <w:rsid w:val="000A365C"/>
    <w:rsid w:val="000F6C0B"/>
    <w:rsid w:val="001312FE"/>
    <w:rsid w:val="001507EF"/>
    <w:rsid w:val="0016091B"/>
    <w:rsid w:val="00190E64"/>
    <w:rsid w:val="001A7369"/>
    <w:rsid w:val="001E6FFF"/>
    <w:rsid w:val="001F399E"/>
    <w:rsid w:val="002128FE"/>
    <w:rsid w:val="002164C1"/>
    <w:rsid w:val="00247C57"/>
    <w:rsid w:val="00253F6C"/>
    <w:rsid w:val="00255C33"/>
    <w:rsid w:val="0026733C"/>
    <w:rsid w:val="00272564"/>
    <w:rsid w:val="002934D5"/>
    <w:rsid w:val="002A596D"/>
    <w:rsid w:val="002C14B9"/>
    <w:rsid w:val="00307956"/>
    <w:rsid w:val="00332EA9"/>
    <w:rsid w:val="0033752B"/>
    <w:rsid w:val="003661C5"/>
    <w:rsid w:val="003A28ED"/>
    <w:rsid w:val="003A6783"/>
    <w:rsid w:val="003B50B7"/>
    <w:rsid w:val="003E2920"/>
    <w:rsid w:val="003E4A71"/>
    <w:rsid w:val="00406BAB"/>
    <w:rsid w:val="004119F4"/>
    <w:rsid w:val="00412099"/>
    <w:rsid w:val="00430FF1"/>
    <w:rsid w:val="00495DC9"/>
    <w:rsid w:val="004B3019"/>
    <w:rsid w:val="004C667A"/>
    <w:rsid w:val="004C66F2"/>
    <w:rsid w:val="004D26E3"/>
    <w:rsid w:val="004F6A70"/>
    <w:rsid w:val="004F7EAE"/>
    <w:rsid w:val="0050623B"/>
    <w:rsid w:val="005249CF"/>
    <w:rsid w:val="00536BF4"/>
    <w:rsid w:val="00541849"/>
    <w:rsid w:val="00563505"/>
    <w:rsid w:val="00585DFD"/>
    <w:rsid w:val="005A3DED"/>
    <w:rsid w:val="005B3318"/>
    <w:rsid w:val="005D6DEF"/>
    <w:rsid w:val="00615CB5"/>
    <w:rsid w:val="00650FAE"/>
    <w:rsid w:val="00655BAC"/>
    <w:rsid w:val="0066087C"/>
    <w:rsid w:val="006700C1"/>
    <w:rsid w:val="006947C5"/>
    <w:rsid w:val="00697D12"/>
    <w:rsid w:val="006A3F24"/>
    <w:rsid w:val="006B1741"/>
    <w:rsid w:val="006C0700"/>
    <w:rsid w:val="006D1786"/>
    <w:rsid w:val="006E29BA"/>
    <w:rsid w:val="00703970"/>
    <w:rsid w:val="007040ED"/>
    <w:rsid w:val="00724D39"/>
    <w:rsid w:val="00734E76"/>
    <w:rsid w:val="00734FAF"/>
    <w:rsid w:val="00750C5F"/>
    <w:rsid w:val="0075274B"/>
    <w:rsid w:val="00755E4D"/>
    <w:rsid w:val="007A3BDA"/>
    <w:rsid w:val="007A7A84"/>
    <w:rsid w:val="007E2CCF"/>
    <w:rsid w:val="007F1E3F"/>
    <w:rsid w:val="0082238A"/>
    <w:rsid w:val="00890266"/>
    <w:rsid w:val="008B02FD"/>
    <w:rsid w:val="008B1D2C"/>
    <w:rsid w:val="008B412A"/>
    <w:rsid w:val="008D32F6"/>
    <w:rsid w:val="008E1777"/>
    <w:rsid w:val="008F4A69"/>
    <w:rsid w:val="0091110F"/>
    <w:rsid w:val="00931DAE"/>
    <w:rsid w:val="009324D3"/>
    <w:rsid w:val="00940E39"/>
    <w:rsid w:val="0094279B"/>
    <w:rsid w:val="00945728"/>
    <w:rsid w:val="00947B4E"/>
    <w:rsid w:val="009544E3"/>
    <w:rsid w:val="0096109E"/>
    <w:rsid w:val="00963F1F"/>
    <w:rsid w:val="00967734"/>
    <w:rsid w:val="00972B96"/>
    <w:rsid w:val="00990953"/>
    <w:rsid w:val="00993ED9"/>
    <w:rsid w:val="009B5C4E"/>
    <w:rsid w:val="009C4A9A"/>
    <w:rsid w:val="009E13F0"/>
    <w:rsid w:val="009E6BDF"/>
    <w:rsid w:val="00A01E9E"/>
    <w:rsid w:val="00A078AA"/>
    <w:rsid w:val="00A323CB"/>
    <w:rsid w:val="00A60216"/>
    <w:rsid w:val="00A7349B"/>
    <w:rsid w:val="00A808B1"/>
    <w:rsid w:val="00A857CC"/>
    <w:rsid w:val="00A86477"/>
    <w:rsid w:val="00A956EA"/>
    <w:rsid w:val="00A960EB"/>
    <w:rsid w:val="00AA2D61"/>
    <w:rsid w:val="00AB31A9"/>
    <w:rsid w:val="00B14211"/>
    <w:rsid w:val="00B20716"/>
    <w:rsid w:val="00B26FE5"/>
    <w:rsid w:val="00B30B38"/>
    <w:rsid w:val="00B450FD"/>
    <w:rsid w:val="00B46EE4"/>
    <w:rsid w:val="00B85ED9"/>
    <w:rsid w:val="00B95336"/>
    <w:rsid w:val="00B96A66"/>
    <w:rsid w:val="00BC41A8"/>
    <w:rsid w:val="00BD2C5D"/>
    <w:rsid w:val="00BF1308"/>
    <w:rsid w:val="00C03062"/>
    <w:rsid w:val="00C12912"/>
    <w:rsid w:val="00C51F9E"/>
    <w:rsid w:val="00CC66B7"/>
    <w:rsid w:val="00CE29E9"/>
    <w:rsid w:val="00CE3D1B"/>
    <w:rsid w:val="00CE40CB"/>
    <w:rsid w:val="00D11277"/>
    <w:rsid w:val="00D12145"/>
    <w:rsid w:val="00D12DBE"/>
    <w:rsid w:val="00D30AAE"/>
    <w:rsid w:val="00D35ECF"/>
    <w:rsid w:val="00D406E0"/>
    <w:rsid w:val="00D56AAB"/>
    <w:rsid w:val="00D6034E"/>
    <w:rsid w:val="00D80932"/>
    <w:rsid w:val="00DE3689"/>
    <w:rsid w:val="00E0050B"/>
    <w:rsid w:val="00E0544D"/>
    <w:rsid w:val="00E20205"/>
    <w:rsid w:val="00E23DB2"/>
    <w:rsid w:val="00E457AD"/>
    <w:rsid w:val="00E475F4"/>
    <w:rsid w:val="00E63905"/>
    <w:rsid w:val="00EB387C"/>
    <w:rsid w:val="00ED20C4"/>
    <w:rsid w:val="00EE1F03"/>
    <w:rsid w:val="00EE7B61"/>
    <w:rsid w:val="00F44A4B"/>
    <w:rsid w:val="00F675F5"/>
    <w:rsid w:val="00F678B3"/>
    <w:rsid w:val="00FC4162"/>
    <w:rsid w:val="00FD3C49"/>
    <w:rsid w:val="00FE47EE"/>
    <w:rsid w:val="00FE4DE3"/>
    <w:rsid w:val="00FE5CA0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A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Head"/>
    <w:basedOn w:val="Heading1"/>
    <w:autoRedefine/>
    <w:qFormat/>
    <w:rsid w:val="00B450FD"/>
    <w:pPr>
      <w:keepLines w:val="0"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pacing w:before="0" w:after="200"/>
      <w:jc w:val="center"/>
    </w:pPr>
    <w:rPr>
      <w:rFonts w:ascii="Arial Black" w:eastAsiaTheme="minorHAnsi" w:hAnsi="Arial Black" w:cs="Arial"/>
      <w:b w:val="0"/>
      <w:bCs w:val="0"/>
      <w:smallCaps/>
      <w:color w:val="auto"/>
      <w:kern w:val="28"/>
      <w:sz w:val="40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B45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next w:val="Normal"/>
    <w:link w:val="HeaderChar"/>
    <w:autoRedefine/>
    <w:qFormat/>
    <w:rsid w:val="00FE4DE3"/>
    <w:pPr>
      <w:spacing w:after="0"/>
    </w:pPr>
    <w:rPr>
      <w:rFonts w:ascii="Arial" w:hAnsi="Arial" w:cs="Arial"/>
      <w:b/>
      <w:smallCaps/>
      <w:szCs w:val="24"/>
    </w:rPr>
  </w:style>
  <w:style w:type="character" w:customStyle="1" w:styleId="HeaderChar">
    <w:name w:val="Header Char"/>
    <w:basedOn w:val="DefaultParagraphFont"/>
    <w:link w:val="Header"/>
    <w:rsid w:val="00FE4DE3"/>
    <w:rPr>
      <w:rFonts w:ascii="Arial" w:hAnsi="Arial" w:cs="Arial"/>
      <w:b/>
      <w:smallCaps/>
      <w:sz w:val="24"/>
      <w:szCs w:val="24"/>
    </w:rPr>
  </w:style>
  <w:style w:type="paragraph" w:styleId="Footer">
    <w:name w:val="footer"/>
    <w:basedOn w:val="Normal"/>
    <w:link w:val="FooterChar"/>
    <w:autoRedefine/>
    <w:rsid w:val="007E2CCF"/>
    <w:pPr>
      <w:tabs>
        <w:tab w:val="center" w:pos="4320"/>
        <w:tab w:val="right" w:pos="8640"/>
      </w:tabs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7E2CCF"/>
    <w:rPr>
      <w:i/>
      <w:sz w:val="16"/>
    </w:rPr>
  </w:style>
  <w:style w:type="paragraph" w:customStyle="1" w:styleId="TableQuestion">
    <w:name w:val="TableQuestion"/>
    <w:basedOn w:val="Normal"/>
    <w:qFormat/>
    <w:rsid w:val="004C66F2"/>
    <w:pPr>
      <w:spacing w:before="30" w:after="30"/>
    </w:pPr>
    <w:rPr>
      <w:rFonts w:ascii="Arial" w:hAnsi="Arial"/>
      <w:sz w:val="17"/>
    </w:rPr>
  </w:style>
  <w:style w:type="paragraph" w:customStyle="1" w:styleId="TableHeader">
    <w:name w:val="TableHeader"/>
    <w:basedOn w:val="TableQuestion"/>
    <w:autoRedefine/>
    <w:qFormat/>
    <w:rsid w:val="00BF1308"/>
    <w:pPr>
      <w:jc w:val="center"/>
    </w:pPr>
    <w:rPr>
      <w:rFonts w:eastAsia="Times New Roman" w:cs="Arial"/>
      <w:b/>
      <w:sz w:val="24"/>
    </w:rPr>
  </w:style>
  <w:style w:type="paragraph" w:customStyle="1" w:styleId="TableEmphasis">
    <w:name w:val="TableEmphasis"/>
    <w:basedOn w:val="TableQuestion"/>
    <w:rsid w:val="003E4A71"/>
    <w:rPr>
      <w:b/>
    </w:rPr>
  </w:style>
  <w:style w:type="table" w:styleId="TableGrid">
    <w:name w:val="Table Grid"/>
    <w:basedOn w:val="TableNormal"/>
    <w:rsid w:val="00FE4DE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E3"/>
    <w:rPr>
      <w:rFonts w:ascii="Tahoma" w:hAnsi="Tahoma" w:cs="Tahoma"/>
      <w:sz w:val="16"/>
      <w:szCs w:val="16"/>
    </w:rPr>
  </w:style>
  <w:style w:type="paragraph" w:customStyle="1" w:styleId="TableHeader1">
    <w:name w:val="TableHeader1"/>
    <w:basedOn w:val="TableQuestion"/>
    <w:autoRedefine/>
    <w:qFormat/>
    <w:rsid w:val="00A86477"/>
    <w:rPr>
      <w:b/>
      <w:sz w:val="24"/>
    </w:rPr>
  </w:style>
  <w:style w:type="paragraph" w:customStyle="1" w:styleId="TableHeader2">
    <w:name w:val="TableHeader2"/>
    <w:basedOn w:val="TableQuestion"/>
    <w:autoRedefine/>
    <w:qFormat/>
    <w:rsid w:val="00A86477"/>
    <w:rPr>
      <w:b/>
      <w:sz w:val="20"/>
    </w:rPr>
  </w:style>
  <w:style w:type="paragraph" w:customStyle="1" w:styleId="TableHeader3">
    <w:name w:val="TableHeader3"/>
    <w:basedOn w:val="TableQuestion"/>
    <w:autoRedefine/>
    <w:qFormat/>
    <w:rsid w:val="00A86477"/>
    <w:rPr>
      <w:b/>
    </w:rPr>
  </w:style>
  <w:style w:type="paragraph" w:customStyle="1" w:styleId="TableHeader4">
    <w:name w:val="TableHeader4"/>
    <w:basedOn w:val="TableQuestion"/>
    <w:autoRedefine/>
    <w:qFormat/>
    <w:rsid w:val="000F6C0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A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Head"/>
    <w:basedOn w:val="Heading1"/>
    <w:autoRedefine/>
    <w:qFormat/>
    <w:rsid w:val="00B450FD"/>
    <w:pPr>
      <w:keepLines w:val="0"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pacing w:before="0" w:after="200"/>
      <w:jc w:val="center"/>
    </w:pPr>
    <w:rPr>
      <w:rFonts w:ascii="Arial Black" w:eastAsiaTheme="minorHAnsi" w:hAnsi="Arial Black" w:cs="Arial"/>
      <w:b w:val="0"/>
      <w:bCs w:val="0"/>
      <w:smallCaps/>
      <w:color w:val="auto"/>
      <w:kern w:val="28"/>
      <w:sz w:val="40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B45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next w:val="Normal"/>
    <w:link w:val="HeaderChar"/>
    <w:autoRedefine/>
    <w:qFormat/>
    <w:rsid w:val="00FE4DE3"/>
    <w:pPr>
      <w:spacing w:after="0"/>
    </w:pPr>
    <w:rPr>
      <w:rFonts w:ascii="Arial" w:hAnsi="Arial" w:cs="Arial"/>
      <w:b/>
      <w:smallCaps/>
      <w:szCs w:val="24"/>
    </w:rPr>
  </w:style>
  <w:style w:type="character" w:customStyle="1" w:styleId="HeaderChar">
    <w:name w:val="Header Char"/>
    <w:basedOn w:val="DefaultParagraphFont"/>
    <w:link w:val="Header"/>
    <w:rsid w:val="00FE4DE3"/>
    <w:rPr>
      <w:rFonts w:ascii="Arial" w:hAnsi="Arial" w:cs="Arial"/>
      <w:b/>
      <w:smallCaps/>
      <w:sz w:val="24"/>
      <w:szCs w:val="24"/>
    </w:rPr>
  </w:style>
  <w:style w:type="paragraph" w:styleId="Footer">
    <w:name w:val="footer"/>
    <w:basedOn w:val="Normal"/>
    <w:link w:val="FooterChar"/>
    <w:autoRedefine/>
    <w:rsid w:val="007E2CCF"/>
    <w:pPr>
      <w:tabs>
        <w:tab w:val="center" w:pos="4320"/>
        <w:tab w:val="right" w:pos="8640"/>
      </w:tabs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7E2CCF"/>
    <w:rPr>
      <w:i/>
      <w:sz w:val="16"/>
    </w:rPr>
  </w:style>
  <w:style w:type="paragraph" w:customStyle="1" w:styleId="TableQuestion">
    <w:name w:val="TableQuestion"/>
    <w:basedOn w:val="Normal"/>
    <w:qFormat/>
    <w:rsid w:val="004C66F2"/>
    <w:pPr>
      <w:spacing w:before="30" w:after="30"/>
    </w:pPr>
    <w:rPr>
      <w:rFonts w:ascii="Arial" w:hAnsi="Arial"/>
      <w:sz w:val="17"/>
    </w:rPr>
  </w:style>
  <w:style w:type="paragraph" w:customStyle="1" w:styleId="TableHeader">
    <w:name w:val="TableHeader"/>
    <w:basedOn w:val="TableQuestion"/>
    <w:autoRedefine/>
    <w:qFormat/>
    <w:rsid w:val="00BF1308"/>
    <w:pPr>
      <w:jc w:val="center"/>
    </w:pPr>
    <w:rPr>
      <w:rFonts w:eastAsia="Times New Roman" w:cs="Arial"/>
      <w:b/>
      <w:sz w:val="24"/>
    </w:rPr>
  </w:style>
  <w:style w:type="paragraph" w:customStyle="1" w:styleId="TableEmphasis">
    <w:name w:val="TableEmphasis"/>
    <w:basedOn w:val="TableQuestion"/>
    <w:rsid w:val="003E4A71"/>
    <w:rPr>
      <w:b/>
    </w:rPr>
  </w:style>
  <w:style w:type="table" w:styleId="TableGrid">
    <w:name w:val="Table Grid"/>
    <w:basedOn w:val="TableNormal"/>
    <w:rsid w:val="00FE4DE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E3"/>
    <w:rPr>
      <w:rFonts w:ascii="Tahoma" w:hAnsi="Tahoma" w:cs="Tahoma"/>
      <w:sz w:val="16"/>
      <w:szCs w:val="16"/>
    </w:rPr>
  </w:style>
  <w:style w:type="paragraph" w:customStyle="1" w:styleId="TableHeader1">
    <w:name w:val="TableHeader1"/>
    <w:basedOn w:val="TableQuestion"/>
    <w:autoRedefine/>
    <w:qFormat/>
    <w:rsid w:val="00A86477"/>
    <w:rPr>
      <w:b/>
      <w:sz w:val="24"/>
    </w:rPr>
  </w:style>
  <w:style w:type="paragraph" w:customStyle="1" w:styleId="TableHeader2">
    <w:name w:val="TableHeader2"/>
    <w:basedOn w:val="TableQuestion"/>
    <w:autoRedefine/>
    <w:qFormat/>
    <w:rsid w:val="00A86477"/>
    <w:rPr>
      <w:b/>
      <w:sz w:val="20"/>
    </w:rPr>
  </w:style>
  <w:style w:type="paragraph" w:customStyle="1" w:styleId="TableHeader3">
    <w:name w:val="TableHeader3"/>
    <w:basedOn w:val="TableQuestion"/>
    <w:autoRedefine/>
    <w:qFormat/>
    <w:rsid w:val="00A86477"/>
    <w:rPr>
      <w:b/>
    </w:rPr>
  </w:style>
  <w:style w:type="paragraph" w:customStyle="1" w:styleId="TableHeader4">
    <w:name w:val="TableHeader4"/>
    <w:basedOn w:val="TableQuestion"/>
    <w:autoRedefine/>
    <w:qFormat/>
    <w:rsid w:val="000F6C0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NCAD\Website\templates\docs\AmpTemplateD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AmpTemplateDHS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Grossklaus</dc:creator>
  <cp:lastModifiedBy>SYSTEM</cp:lastModifiedBy>
  <cp:revision>2</cp:revision>
  <dcterms:created xsi:type="dcterms:W3CDTF">2019-12-06T13:55:00Z</dcterms:created>
  <dcterms:modified xsi:type="dcterms:W3CDTF">2019-12-06T13:55:00Z</dcterms:modified>
</cp:coreProperties>
</file>