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2E74B5" w:themeColor="accent1" w:themeShade="BF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5580"/>
        <w:gridCol w:w="191"/>
        <w:gridCol w:w="5605"/>
      </w:tblGrid>
      <w:tr w:rsidR="00D22338" w:rsidTr="006638AA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 w:displacedByCustomXml="next"/>
          <w:bookmarkEnd w:id="0" w:displacedByCustomXml="next"/>
          <w:sdt>
            <w:sdtPr>
              <w:rPr>
                <w:rFonts w:cstheme="minorHAnsi"/>
                <w:lang w:val="es-CO"/>
              </w:rPr>
              <w:alias w:val="Company Name"/>
              <w:tag w:val=""/>
              <w:id w:val="1533460891"/>
              <w:placeholder>
                <w:docPart w:val="58E2772F3BF34184950C8317365697D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22338" w:rsidRPr="005B60FD" w:rsidRDefault="008841C4" w:rsidP="008B4BFF">
                <w:pPr>
                  <w:pStyle w:val="Title"/>
                  <w:rPr>
                    <w:lang w:val="es-PR"/>
                  </w:rPr>
                </w:pPr>
                <w:r>
                  <w:rPr>
                    <w:rFonts w:cstheme="minorHAnsi"/>
                    <w:lang w:val="es-CO"/>
                  </w:rPr>
                  <w:t>Individuo: características socio-demográficas e historia clínica</w:t>
                </w:r>
              </w:p>
            </w:sdtContent>
          </w:sdt>
          <w:p w:rsidR="00DB788D" w:rsidRPr="00791F01" w:rsidRDefault="000903AE" w:rsidP="0097394A">
            <w:pPr>
              <w:pStyle w:val="Heading2"/>
              <w:pBdr>
                <w:top w:val="none" w:sz="0" w:space="0" w:color="auto"/>
              </w:pBdr>
              <w:spacing w:before="200"/>
              <w:rPr>
                <w:rFonts w:cstheme="minorHAnsi"/>
                <w:sz w:val="18"/>
                <w:lang w:val="es-PR"/>
              </w:rPr>
            </w:pPr>
            <w:r w:rsidRPr="00791F01">
              <w:rPr>
                <w:rFonts w:cstheme="minorHAnsi"/>
                <w:noProof/>
                <w:sz w:val="18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724800" behindDoc="1" locked="0" layoutInCell="1" allowOverlap="1" wp14:anchorId="1CC28DAE" wp14:editId="6EC2151D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-14493</wp:posOffset>
                      </wp:positionV>
                      <wp:extent cx="1145506" cy="422031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5506" cy="4220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0B5" w:rsidRDefault="00D660B5" w:rsidP="000903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2E74B5" w:themeColor="accent1" w:themeShade="BF"/>
                                      <w:sz w:val="16"/>
                                      <w:szCs w:val="16"/>
                                    </w:rPr>
                                  </w:pPr>
                                  <w:r w:rsidRPr="00FE5351">
                                    <w:rPr>
                                      <w:color w:val="2E74B5" w:themeColor="accent1" w:themeShade="BF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FE5351">
                                    <w:rPr>
                                      <w:color w:val="2E74B5" w:themeColor="accent1" w:themeShade="BF"/>
                                      <w:sz w:val="16"/>
                                      <w:szCs w:val="16"/>
                                      <w:lang w:val="es-PR"/>
                                    </w:rPr>
                                    <w:t>ú</w:t>
                                  </w:r>
                                  <w:r w:rsidRPr="00FE5351">
                                    <w:rPr>
                                      <w:color w:val="2E74B5" w:themeColor="accent1" w:themeShade="BF"/>
                                      <w:sz w:val="16"/>
                                      <w:szCs w:val="16"/>
                                    </w:rPr>
                                    <w:t>mero de grupo</w:t>
                                  </w:r>
                                </w:p>
                                <w:p w:rsidR="00D660B5" w:rsidRPr="00FE5351" w:rsidRDefault="00D660B5" w:rsidP="000903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FE5351">
                                    <w:rPr>
                                      <w:color w:val="BFBFBF" w:themeColor="background1" w:themeShade="BF"/>
                                    </w:rPr>
                                    <w:t>XX 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00.15pt;margin-top:-1.15pt;width:90.2pt;height:33.2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" stroked="f">
                      <v:textbox>
                        <w:txbxContent>
                          <w:p w:rsidR="00D660B5" w:rsidRDefault="00D660B5" w:rsidP="000903AE">
                            <w:pPr>
                              <w:spacing w:after="0" w:line="240" w:lineRule="auto"/>
                              <w:jc w:val="center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FE5351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N</w:t>
                            </w:r>
                            <w:r w:rsidRPr="00FE5351">
                              <w:rPr>
                                <w:color w:val="2E74B5" w:themeColor="accent1" w:themeShade="BF"/>
                                <w:sz w:val="16"/>
                                <w:szCs w:val="16"/>
                                <w:lang w:val="es-PR"/>
                              </w:rPr>
                              <w:t>ú</w:t>
                            </w:r>
                            <w:r w:rsidRPr="00FE5351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mero de grupo</w:t>
                            </w:r>
                          </w:p>
                          <w:p w:rsidR="00D660B5" w:rsidRPr="00FE5351" w:rsidRDefault="00D660B5" w:rsidP="000903AE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FE5351">
                              <w:rPr>
                                <w:color w:val="BFBFBF" w:themeColor="background1" w:themeShade="BF"/>
                              </w:rPr>
                              <w:t>XX 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912" w:rsidRPr="00791F01">
              <w:rPr>
                <w:rFonts w:cstheme="minorHAnsi"/>
                <w:sz w:val="18"/>
                <w:lang w:val="es-PR"/>
              </w:rPr>
              <w:t xml:space="preserve">Nombre de </w:t>
            </w:r>
            <w:r w:rsidR="00E27912" w:rsidRPr="00791F01">
              <w:rPr>
                <w:rFonts w:cstheme="minorHAnsi"/>
                <w:b/>
                <w:sz w:val="18"/>
                <w:lang w:val="es-PR"/>
              </w:rPr>
              <w:t>entrevistador</w:t>
            </w:r>
            <w:r w:rsidR="00E27912" w:rsidRPr="00791F01">
              <w:rPr>
                <w:rFonts w:cstheme="minorHAnsi"/>
                <w:sz w:val="18"/>
                <w:lang w:val="es-PR"/>
              </w:rPr>
              <w:t xml:space="preserve">: </w:t>
            </w:r>
          </w:p>
          <w:p w:rsidR="00B540BE" w:rsidRPr="00791F01" w:rsidRDefault="00B540BE" w:rsidP="00B540BE">
            <w:pPr>
              <w:pStyle w:val="Heading2"/>
              <w:rPr>
                <w:rFonts w:cstheme="minorHAnsi"/>
                <w:sz w:val="18"/>
                <w:lang w:val="es-PR"/>
              </w:rPr>
            </w:pPr>
            <w:r w:rsidRPr="00791F01">
              <w:rPr>
                <w:rFonts w:cstheme="minorHAnsi"/>
                <w:b/>
                <w:sz w:val="18"/>
                <w:lang w:val="es-PR"/>
              </w:rPr>
              <w:t>Fecha</w:t>
            </w:r>
            <w:r w:rsidRPr="00791F01">
              <w:rPr>
                <w:rFonts w:cstheme="minorHAnsi"/>
                <w:sz w:val="18"/>
                <w:lang w:val="es-PR"/>
              </w:rPr>
              <w:t xml:space="preserve"> de Entrevista:        </w:t>
            </w:r>
            <w:r w:rsidRPr="00791F01">
              <w:rPr>
                <w:rFonts w:cstheme="minorHAnsi"/>
                <w:color w:val="BFBFBF" w:themeColor="background1" w:themeShade="BF"/>
                <w:sz w:val="18"/>
                <w:lang w:val="es-PR"/>
              </w:rPr>
              <w:t>mm   /   dd   /  aaaa</w:t>
            </w:r>
          </w:p>
          <w:p w:rsidR="00B540BE" w:rsidRPr="00791F01" w:rsidRDefault="00B540BE" w:rsidP="00B540BE">
            <w:pPr>
              <w:pStyle w:val="Heading2"/>
              <w:pBdr>
                <w:top w:val="single" w:sz="4" w:space="1" w:color="5B9BD5" w:themeColor="accent1"/>
              </w:pBdr>
              <w:rPr>
                <w:rFonts w:cstheme="minorHAnsi"/>
                <w:sz w:val="18"/>
                <w:lang w:val="es-PR"/>
              </w:rPr>
            </w:pPr>
            <w:r w:rsidRPr="00791F01">
              <w:rPr>
                <w:sz w:val="18"/>
                <w:lang w:val="es-PR"/>
              </w:rPr>
              <w:t>Número de participante (</w:t>
            </w:r>
            <w:r w:rsidRPr="00791F01">
              <w:rPr>
                <w:b/>
                <w:sz w:val="18"/>
                <w:lang w:val="es-PR"/>
              </w:rPr>
              <w:t xml:space="preserve">HHID </w:t>
            </w:r>
            <w:r w:rsidRPr="00791F01">
              <w:rPr>
                <w:b/>
                <w:color w:val="A6A6A6" w:themeColor="background1" w:themeShade="A6"/>
                <w:sz w:val="18"/>
                <w:lang w:val="es-PR"/>
              </w:rPr>
              <w:t>P</w:t>
            </w:r>
            <w:r w:rsidRPr="00791F01">
              <w:rPr>
                <w:b/>
                <w:sz w:val="18"/>
                <w:lang w:val="es-PR"/>
              </w:rPr>
              <w:t xml:space="preserve"> PID</w:t>
            </w:r>
            <w:r w:rsidRPr="00791F01">
              <w:rPr>
                <w:sz w:val="18"/>
                <w:lang w:val="es-PR"/>
              </w:rPr>
              <w:t xml:space="preserve">): </w:t>
            </w:r>
            <w:r w:rsidRPr="00791F01">
              <w:rPr>
                <w:color w:val="BFBFBF" w:themeColor="background1" w:themeShade="BF"/>
                <w:sz w:val="18"/>
                <w:lang w:val="es-PR"/>
              </w:rPr>
              <w:t xml:space="preserve">X X # # # </w:t>
            </w:r>
            <w:r w:rsidR="00950323" w:rsidRPr="00791F01">
              <w:rPr>
                <w:color w:val="BFBFBF" w:themeColor="background1" w:themeShade="BF"/>
                <w:sz w:val="18"/>
                <w:lang w:val="es-PR"/>
              </w:rPr>
              <w:t># P # #</w:t>
            </w:r>
          </w:p>
          <w:p w:rsidR="004B0D50" w:rsidRPr="00791F01" w:rsidRDefault="004B0D50" w:rsidP="00B540BE">
            <w:pPr>
              <w:pStyle w:val="Heading2"/>
              <w:rPr>
                <w:i/>
                <w:color w:val="000000" w:themeColor="text1"/>
                <w:sz w:val="18"/>
                <w:lang w:val="es-PR"/>
              </w:rPr>
            </w:pPr>
            <w:r w:rsidRPr="00791F01">
              <w:rPr>
                <w:i/>
                <w:color w:val="000000" w:themeColor="text1"/>
                <w:sz w:val="18"/>
                <w:lang w:val="es-PR"/>
              </w:rPr>
              <w:t>Criterios de elegibilidad y consentimiento</w:t>
            </w:r>
          </w:p>
          <w:p w:rsidR="004B0D50" w:rsidRPr="00791F01" w:rsidRDefault="004B0D50" w:rsidP="002F4621">
            <w:pPr>
              <w:spacing w:before="80" w:after="120" w:line="240" w:lineRule="auto"/>
              <w:rPr>
                <w:color w:val="000000" w:themeColor="text1"/>
                <w:sz w:val="18"/>
                <w:lang w:val="es-PR"/>
              </w:rPr>
            </w:pPr>
            <w:r w:rsidRPr="00791F01">
              <w:rPr>
                <w:rFonts w:asciiTheme="majorHAnsi" w:eastAsiaTheme="majorEastAsia" w:hAnsiTheme="majorHAnsi" w:cstheme="minorHAnsi"/>
                <w:b/>
                <w:color w:val="2E74B5" w:themeColor="accent1" w:themeShade="BF"/>
                <w:sz w:val="18"/>
                <w:lang w:val="es-PR"/>
              </w:rPr>
              <w:t>Duerme</w:t>
            </w:r>
            <w:r w:rsidRPr="00791F01">
              <w:rPr>
                <w:rFonts w:asciiTheme="majorHAnsi" w:eastAsiaTheme="majorEastAsia" w:hAnsiTheme="majorHAnsi" w:cstheme="minorHAnsi"/>
                <w:color w:val="2E74B5" w:themeColor="accent1" w:themeShade="BF"/>
                <w:sz w:val="18"/>
                <w:lang w:val="es-PR"/>
              </w:rPr>
              <w:t xml:space="preserve"> en esta casa </w:t>
            </w:r>
            <w:r w:rsidRPr="00791F01">
              <w:rPr>
                <w:rFonts w:asciiTheme="majorHAnsi" w:eastAsiaTheme="majorEastAsia" w:hAnsiTheme="majorHAnsi" w:cstheme="minorHAnsi"/>
                <w:b/>
                <w:color w:val="2E74B5" w:themeColor="accent1" w:themeShade="BF"/>
                <w:sz w:val="18"/>
                <w:lang w:val="es-PR"/>
              </w:rPr>
              <w:t>4+ noches</w:t>
            </w:r>
            <w:r w:rsidRPr="00791F01">
              <w:rPr>
                <w:rFonts w:asciiTheme="majorHAnsi" w:eastAsiaTheme="majorEastAsia" w:hAnsiTheme="majorHAnsi" w:cstheme="minorHAnsi"/>
                <w:color w:val="2E74B5" w:themeColor="accent1" w:themeShade="BF"/>
                <w:sz w:val="18"/>
                <w:lang w:val="es-PR"/>
              </w:rPr>
              <w:t>/semana</w:t>
            </w:r>
            <w:r w:rsidRPr="00791F01">
              <w:rPr>
                <w:sz w:val="18"/>
                <w:lang w:val="es-PR"/>
              </w:rPr>
              <w:t xml:space="preserve">     </w:t>
            </w:r>
            <w:r w:rsidR="002378DA" w:rsidRPr="00791F01">
              <w:rPr>
                <w:sz w:val="18"/>
                <w:lang w:val="es-PR"/>
              </w:rPr>
              <w:t xml:space="preserve">   </w:t>
            </w:r>
            <w:r w:rsidR="000903AE" w:rsidRPr="00791F01">
              <w:rPr>
                <w:sz w:val="18"/>
                <w:lang w:val="es-PR"/>
              </w:rPr>
              <w:t xml:space="preserve">    </w:t>
            </w:r>
            <w:r w:rsidRPr="00791F01">
              <w:rPr>
                <w:sz w:val="18"/>
                <w:lang w:val="es-PR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</w:rPr>
                <w:id w:val="6869453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791F01">
                  <w:rPr>
                    <w:color w:val="000000" w:themeColor="text1"/>
                    <w:sz w:val="18"/>
                  </w:rPr>
                  <w:sym w:font="Wingdings" w:char="F0A8"/>
                </w:r>
              </w:sdtContent>
            </w:sdt>
            <w:r w:rsidRPr="00791F01">
              <w:rPr>
                <w:color w:val="000000" w:themeColor="text1"/>
                <w:sz w:val="18"/>
                <w:lang w:val="es-PR"/>
              </w:rPr>
              <w:t xml:space="preserve"> Sí</w:t>
            </w:r>
          </w:p>
          <w:p w:rsidR="002378DA" w:rsidRPr="00791F01" w:rsidRDefault="002378DA" w:rsidP="002F4621">
            <w:pPr>
              <w:spacing w:before="80" w:after="120" w:line="240" w:lineRule="auto"/>
              <w:rPr>
                <w:color w:val="000000" w:themeColor="text1"/>
                <w:sz w:val="18"/>
                <w:lang w:val="es-PR"/>
              </w:rPr>
            </w:pPr>
            <w:r w:rsidRPr="00791F01">
              <w:rPr>
                <w:rFonts w:asciiTheme="majorHAnsi" w:eastAsiaTheme="majorEastAsia" w:hAnsiTheme="majorHAnsi" w:cstheme="minorHAnsi"/>
                <w:b/>
                <w:color w:val="2E74B5" w:themeColor="accent1" w:themeShade="BF"/>
                <w:sz w:val="18"/>
                <w:lang w:val="es-PR"/>
              </w:rPr>
              <w:t>No tiene planes</w:t>
            </w:r>
            <w:r w:rsidRPr="00791F01">
              <w:rPr>
                <w:rFonts w:asciiTheme="majorHAnsi" w:eastAsiaTheme="majorEastAsia" w:hAnsiTheme="majorHAnsi" w:cstheme="minorHAnsi"/>
                <w:color w:val="2E74B5" w:themeColor="accent1" w:themeShade="BF"/>
                <w:sz w:val="18"/>
                <w:lang w:val="es-PR"/>
              </w:rPr>
              <w:t xml:space="preserve"> concretos de </w:t>
            </w:r>
            <w:r w:rsidRPr="00791F01">
              <w:rPr>
                <w:rFonts w:asciiTheme="majorHAnsi" w:eastAsiaTheme="majorEastAsia" w:hAnsiTheme="majorHAnsi" w:cstheme="minorHAnsi"/>
                <w:b/>
                <w:color w:val="2E74B5" w:themeColor="accent1" w:themeShade="BF"/>
                <w:sz w:val="18"/>
                <w:lang w:val="es-PR"/>
              </w:rPr>
              <w:t>mudarse</w:t>
            </w:r>
            <w:r w:rsidRPr="00791F01">
              <w:rPr>
                <w:rFonts w:asciiTheme="majorHAnsi" w:eastAsiaTheme="majorEastAsia" w:hAnsiTheme="majorHAnsi" w:cstheme="minorHAnsi"/>
                <w:color w:val="2E74B5" w:themeColor="accent1" w:themeShade="BF"/>
                <w:sz w:val="18"/>
                <w:lang w:val="es-PR"/>
              </w:rPr>
              <w:t xml:space="preserve"> (6 me)</w:t>
            </w:r>
            <w:r w:rsidR="000903AE" w:rsidRPr="00791F01">
              <w:rPr>
                <w:rFonts w:asciiTheme="majorHAnsi" w:eastAsiaTheme="majorEastAsia" w:hAnsiTheme="majorHAnsi" w:cstheme="minorHAnsi"/>
                <w:color w:val="2E74B5" w:themeColor="accent1" w:themeShade="BF"/>
                <w:sz w:val="18"/>
                <w:lang w:val="es-PR"/>
              </w:rPr>
              <w:t xml:space="preserve">    </w:t>
            </w:r>
            <w:r w:rsidRPr="00791F01">
              <w:rPr>
                <w:sz w:val="18"/>
                <w:lang w:val="es-PR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</w:rPr>
                <w:id w:val="-9588024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791F01">
                  <w:rPr>
                    <w:color w:val="000000" w:themeColor="text1"/>
                    <w:sz w:val="18"/>
                  </w:rPr>
                  <w:sym w:font="Wingdings" w:char="F0A8"/>
                </w:r>
              </w:sdtContent>
            </w:sdt>
            <w:r w:rsidRPr="00791F01">
              <w:rPr>
                <w:color w:val="000000" w:themeColor="text1"/>
                <w:sz w:val="18"/>
                <w:lang w:val="es-PR"/>
              </w:rPr>
              <w:t xml:space="preserve"> Sí</w:t>
            </w: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27"/>
              <w:gridCol w:w="2716"/>
            </w:tblGrid>
            <w:tr w:rsidR="004B0D50" w:rsidRPr="00791F01" w:rsidTr="00A209D7">
              <w:trPr>
                <w:jc w:val="right"/>
              </w:trPr>
              <w:tc>
                <w:tcPr>
                  <w:tcW w:w="2827" w:type="dxa"/>
                </w:tcPr>
                <w:p w:rsidR="004B0D50" w:rsidRPr="00791F01" w:rsidRDefault="00B540BE" w:rsidP="004B0D50">
                  <w:pPr>
                    <w:rPr>
                      <w:sz w:val="18"/>
                      <w:lang w:val="es-PR"/>
                    </w:rPr>
                  </w:pPr>
                  <w:r w:rsidRPr="00791F01">
                    <w:rPr>
                      <w:rFonts w:asciiTheme="majorHAnsi" w:eastAsiaTheme="majorEastAsia" w:hAnsiTheme="majorHAnsi" w:cstheme="minorHAnsi"/>
                      <w:b/>
                      <w:color w:val="2E74B5" w:themeColor="accent1" w:themeShade="BF"/>
                      <w:sz w:val="18"/>
                      <w:lang w:val="es-PR"/>
                    </w:rPr>
                    <w:t xml:space="preserve">      </w:t>
                  </w:r>
                  <w:r w:rsidR="004B0D50" w:rsidRPr="00791F01">
                    <w:rPr>
                      <w:rFonts w:asciiTheme="majorHAnsi" w:eastAsiaTheme="majorEastAsia" w:hAnsiTheme="majorHAnsi" w:cstheme="minorHAnsi"/>
                      <w:b/>
                      <w:color w:val="2E74B5" w:themeColor="accent1" w:themeShade="BF"/>
                      <w:sz w:val="18"/>
                      <w:lang w:val="es-PR"/>
                    </w:rPr>
                    <w:t>Edad</w:t>
                  </w:r>
                  <w:r w:rsidR="004B0D50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: </w:t>
                  </w:r>
                  <w:r w:rsidR="004B0D50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softHyphen/>
                  </w:r>
                  <w:r w:rsidR="004B0D50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softHyphen/>
                  </w:r>
                  <w:r w:rsidR="004B0D50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softHyphen/>
                    <w:t>______ años</w:t>
                  </w:r>
                </w:p>
                <w:p w:rsidR="002F4621" w:rsidRPr="00791F01" w:rsidRDefault="005C64BC" w:rsidP="002F4621">
                  <w:pPr>
                    <w:spacing w:before="80"/>
                    <w:rPr>
                      <w:sz w:val="18"/>
                      <w:lang w:val="es-PR"/>
                    </w:rPr>
                  </w:pPr>
                  <w:r w:rsidRPr="00791F01">
                    <w:rPr>
                      <w:sz w:val="18"/>
                      <w:lang w:val="es-PR"/>
                    </w:rPr>
                    <w:t xml:space="preserve">    </w:t>
                  </w:r>
                  <w:r w:rsidR="000903AE" w:rsidRPr="00791F01">
                    <w:rPr>
                      <w:sz w:val="18"/>
                      <w:lang w:val="es-PR"/>
                    </w:rPr>
                    <w:t xml:space="preserve">          </w:t>
                  </w:r>
                  <w:r w:rsidR="002F4621" w:rsidRPr="00791F01">
                    <w:rPr>
                      <w:sz w:val="18"/>
                      <w:lang w:val="es-PR"/>
                    </w:rPr>
                    <w:t xml:space="preserve">   </w:t>
                  </w:r>
                  <w:r w:rsidR="00A209D7" w:rsidRPr="00791F01">
                    <w:rPr>
                      <w:sz w:val="18"/>
                      <w:lang w:val="es-PR"/>
                    </w:rPr>
                    <w:t xml:space="preserve"> </w:t>
                  </w:r>
                  <w:r w:rsidR="000903AE" w:rsidRPr="00791F01">
                    <w:rPr>
                      <w:sz w:val="18"/>
                      <w:lang w:val="es-PR"/>
                    </w:rPr>
                    <w:t>1-50</w:t>
                  </w:r>
                </w:p>
                <w:p w:rsidR="004B0D50" w:rsidRPr="00791F01" w:rsidRDefault="002F4621" w:rsidP="002F4621">
                  <w:pPr>
                    <w:spacing w:before="80"/>
                    <w:rPr>
                      <w:sz w:val="18"/>
                      <w:lang w:val="es-PR"/>
                    </w:rPr>
                  </w:pPr>
                  <w:r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         </w:t>
                  </w:r>
                  <w:r w:rsidR="005C64BC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>Menor</w:t>
                  </w:r>
                  <w:r w:rsidR="00A209D7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</w:t>
                  </w:r>
                  <w:r w:rsidR="004B0D50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emancipado: </w:t>
                  </w:r>
                </w:p>
              </w:tc>
              <w:tc>
                <w:tcPr>
                  <w:tcW w:w="2716" w:type="dxa"/>
                </w:tcPr>
                <w:p w:rsidR="004B0D50" w:rsidRPr="00791F01" w:rsidRDefault="00A51A73" w:rsidP="004B0D50">
                  <w:pPr>
                    <w:pStyle w:val="NoSpacing"/>
                    <w:rPr>
                      <w:rFonts w:cstheme="minorHAnsi"/>
                      <w:color w:val="000000"/>
                      <w:sz w:val="18"/>
                      <w:lang w:val="es-PR"/>
                    </w:rPr>
                  </w:pPr>
                  <w:sdt>
                    <w:sdtPr>
                      <w:rPr>
                        <w:sz w:val="18"/>
                      </w:rPr>
                      <w:id w:val="-1568419962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4B0D50" w:rsidRPr="00791F01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  <w:r w:rsidR="003A7E33" w:rsidRPr="00791F01">
                    <w:rPr>
                      <w:rFonts w:cstheme="minorHAnsi"/>
                      <w:color w:val="000000"/>
                      <w:sz w:val="18"/>
                      <w:lang w:val="es-PR"/>
                    </w:rPr>
                    <w:t xml:space="preserve"> </w:t>
                  </w:r>
                  <w:r w:rsidR="004B0D50" w:rsidRPr="00791F01">
                    <w:rPr>
                      <w:rFonts w:cstheme="minorHAnsi"/>
                      <w:sz w:val="18"/>
                      <w:lang w:val="es-PR"/>
                    </w:rPr>
                    <w:t>V</w:t>
                  </w:r>
                  <w:r w:rsidR="004B0D50" w:rsidRPr="00791F01">
                    <w:rPr>
                      <w:rFonts w:asciiTheme="majorHAnsi" w:hAnsiTheme="majorHAnsi" w:cstheme="majorHAnsi"/>
                      <w:sz w:val="18"/>
                      <w:lang w:val="es-PR"/>
                    </w:rPr>
                    <w:t xml:space="preserve">ive independiente      </w:t>
                  </w:r>
                </w:p>
                <w:p w:rsidR="004B0D50" w:rsidRPr="00791F01" w:rsidRDefault="004B0D50" w:rsidP="004B0D50">
                  <w:pPr>
                    <w:pStyle w:val="NoSpacing"/>
                    <w:rPr>
                      <w:rFonts w:cstheme="minorHAnsi"/>
                      <w:color w:val="000000"/>
                      <w:sz w:val="18"/>
                      <w:lang w:val="es-PR"/>
                    </w:rPr>
                  </w:pPr>
                  <w:r w:rsidRPr="00791F01">
                    <w:rPr>
                      <w:rFonts w:asciiTheme="majorHAnsi" w:hAnsiTheme="majorHAnsi" w:cstheme="majorHAnsi"/>
                      <w:sz w:val="18"/>
                      <w:lang w:val="es-PR"/>
                    </w:rPr>
                    <w:t xml:space="preserve">      de los padres</w:t>
                  </w:r>
                </w:p>
                <w:p w:rsidR="004B0D50" w:rsidRPr="00791F01" w:rsidRDefault="00A51A73" w:rsidP="004B0D50">
                  <w:pPr>
                    <w:pStyle w:val="NoSpacing"/>
                    <w:rPr>
                      <w:rFonts w:cstheme="minorHAnsi"/>
                      <w:color w:val="000000"/>
                      <w:sz w:val="18"/>
                      <w:lang w:val="es-PR"/>
                    </w:rPr>
                  </w:pPr>
                  <w:sdt>
                    <w:sdtPr>
                      <w:rPr>
                        <w:sz w:val="18"/>
                      </w:rPr>
                      <w:id w:val="-126159939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4B0D50" w:rsidRPr="00791F01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  <w:r w:rsidR="004B0D50" w:rsidRPr="00791F01">
                    <w:rPr>
                      <w:rFonts w:cstheme="minorHAnsi"/>
                      <w:color w:val="000000"/>
                      <w:sz w:val="18"/>
                      <w:lang w:val="es-PR"/>
                    </w:rPr>
                    <w:t xml:space="preserve"> </w:t>
                  </w:r>
                  <w:r w:rsidR="004B0D50" w:rsidRPr="00791F01">
                    <w:rPr>
                      <w:rFonts w:cstheme="minorHAnsi"/>
                      <w:sz w:val="18"/>
                      <w:lang w:val="es-PR"/>
                    </w:rPr>
                    <w:t>C</w:t>
                  </w:r>
                  <w:r w:rsidR="004B0D50" w:rsidRPr="00791F01">
                    <w:rPr>
                      <w:rFonts w:asciiTheme="majorHAnsi" w:hAnsiTheme="majorHAnsi" w:cstheme="majorHAnsi"/>
                      <w:sz w:val="18"/>
                      <w:lang w:val="es-PR"/>
                    </w:rPr>
                    <w:t>asado</w:t>
                  </w:r>
                </w:p>
                <w:p w:rsidR="004B0D50" w:rsidRPr="00791F01" w:rsidRDefault="00A51A73" w:rsidP="003A7E33">
                  <w:pPr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</w:pPr>
                  <w:sdt>
                    <w:sdtPr>
                      <w:rPr>
                        <w:sz w:val="18"/>
                      </w:rPr>
                      <w:id w:val="-194860911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4B0D50" w:rsidRPr="00791F01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  <w:r w:rsidR="004B0D50" w:rsidRPr="00791F01">
                    <w:rPr>
                      <w:rFonts w:cstheme="minorHAnsi"/>
                      <w:color w:val="000000"/>
                      <w:sz w:val="18"/>
                      <w:lang w:val="es-PR"/>
                    </w:rPr>
                    <w:t xml:space="preserve"> T</w:t>
                  </w:r>
                  <w:r w:rsidR="004B0D50" w:rsidRPr="00791F01">
                    <w:rPr>
                      <w:rFonts w:asciiTheme="majorHAnsi" w:hAnsiTheme="majorHAnsi" w:cstheme="majorHAnsi"/>
                      <w:sz w:val="18"/>
                      <w:lang w:val="es-PR"/>
                    </w:rPr>
                    <w:t>iene hijos</w:t>
                  </w:r>
                </w:p>
              </w:tc>
            </w:tr>
          </w:tbl>
          <w:p w:rsidR="00AF0075" w:rsidRPr="00791F01" w:rsidRDefault="000D6EDE" w:rsidP="0097394A">
            <w:pPr>
              <w:pStyle w:val="Heading2"/>
              <w:spacing w:before="60"/>
              <w:rPr>
                <w:rFonts w:cstheme="minorHAnsi"/>
                <w:sz w:val="18"/>
                <w:lang w:val="es-PR"/>
              </w:rPr>
            </w:pPr>
            <w:r w:rsidRPr="00791F01">
              <w:rPr>
                <w:rFonts w:cstheme="minorHAnsi"/>
                <w:i/>
                <w:sz w:val="18"/>
                <w:lang w:val="es-PR"/>
              </w:rPr>
              <w:t>C</w:t>
            </w:r>
            <w:r w:rsidRPr="00791F01">
              <w:rPr>
                <w:i/>
                <w:sz w:val="18"/>
                <w:lang w:val="es-PR"/>
              </w:rPr>
              <w:t>onsentimiento</w:t>
            </w:r>
            <w:r w:rsidR="006F060A" w:rsidRPr="00791F01">
              <w:rPr>
                <w:i/>
                <w:sz w:val="18"/>
                <w:lang w:val="es-PR"/>
              </w:rPr>
              <w:t xml:space="preserve"> </w:t>
            </w:r>
            <w:r w:rsidR="006F060A" w:rsidRPr="00791F01">
              <w:rPr>
                <w:i/>
                <w:color w:val="auto"/>
                <w:sz w:val="18"/>
                <w:lang w:val="es-PR"/>
              </w:rPr>
              <w:t>(individuos 21+, padres de</w:t>
            </w:r>
            <w:r w:rsidR="00725D4A" w:rsidRPr="00791F01">
              <w:rPr>
                <w:i/>
                <w:color w:val="auto"/>
                <w:sz w:val="18"/>
                <w:lang w:val="es-PR"/>
              </w:rPr>
              <w:t xml:space="preserve"> menores</w:t>
            </w:r>
            <w:r w:rsidR="006F060A" w:rsidRPr="00791F01">
              <w:rPr>
                <w:i/>
                <w:color w:val="auto"/>
                <w:sz w:val="18"/>
                <w:lang w:val="es-PR"/>
              </w:rPr>
              <w:t xml:space="preserve"> 1-20)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7E6E6" w:themeFill="background2"/>
              <w:tblLook w:val="04A0" w:firstRow="1" w:lastRow="0" w:firstColumn="1" w:lastColumn="0" w:noHBand="0" w:noVBand="1"/>
            </w:tblPr>
            <w:tblGrid>
              <w:gridCol w:w="5400"/>
            </w:tblGrid>
            <w:tr w:rsidR="00AF0075" w:rsidRPr="00791F01" w:rsidTr="008841C4">
              <w:tc>
                <w:tcPr>
                  <w:tcW w:w="5400" w:type="dxa"/>
                  <w:shd w:val="clear" w:color="auto" w:fill="E7E6E6" w:themeFill="background2"/>
                </w:tcPr>
                <w:p w:rsidR="00AF0075" w:rsidRPr="00791F01" w:rsidRDefault="00A51A73" w:rsidP="00A0193A">
                  <w:pPr>
                    <w:pStyle w:val="Rating"/>
                    <w:spacing w:before="0" w:after="0" w:line="276" w:lineRule="auto"/>
                    <w:rPr>
                      <w:sz w:val="18"/>
                      <w:lang w:val="es-PR"/>
                    </w:rPr>
                  </w:pPr>
                  <w:sdt>
                    <w:sdtPr>
                      <w:rPr>
                        <w:sz w:val="18"/>
                      </w:rPr>
                      <w:id w:val="38985299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F0075" w:rsidRPr="00791F01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  <w:r w:rsidR="00AF0075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</w:t>
                  </w:r>
                  <w:r w:rsidR="00AF0075" w:rsidRPr="00791F01">
                    <w:rPr>
                      <w:rFonts w:asciiTheme="majorHAnsi" w:eastAsiaTheme="majorEastAsia" w:hAnsiTheme="majorHAnsi" w:cstheme="minorHAnsi"/>
                      <w:b/>
                      <w:color w:val="2E74B5" w:themeColor="accent1" w:themeShade="BF"/>
                      <w:sz w:val="18"/>
                      <w:lang w:val="es-PR"/>
                    </w:rPr>
                    <w:t>Consentimiento</w:t>
                  </w:r>
                  <w:r w:rsidR="00AF0075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</w:t>
                  </w:r>
                  <w:r w:rsidR="00AF0075" w:rsidRPr="00791F01">
                    <w:rPr>
                      <w:rFonts w:asciiTheme="majorHAnsi" w:eastAsiaTheme="majorEastAsia" w:hAnsiTheme="majorHAnsi" w:cstheme="minorHAnsi"/>
                      <w:b/>
                      <w:color w:val="2E74B5" w:themeColor="accent1" w:themeShade="BF"/>
                      <w:sz w:val="18"/>
                      <w:lang w:val="es-PR"/>
                    </w:rPr>
                    <w:t>escrito</w:t>
                  </w:r>
                  <w:r w:rsidR="00AF0075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hecho</w:t>
                  </w:r>
                </w:p>
                <w:p w:rsidR="00AF0075" w:rsidRPr="00791F01" w:rsidRDefault="00A51A73" w:rsidP="00A0193A">
                  <w:pPr>
                    <w:spacing w:line="276" w:lineRule="auto"/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</w:pPr>
                  <w:sdt>
                    <w:sdtPr>
                      <w:rPr>
                        <w:sz w:val="18"/>
                      </w:rPr>
                      <w:id w:val="-1042599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F0075" w:rsidRPr="00791F01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  <w:r w:rsidR="00AF0075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Acepto hacer el </w:t>
                  </w:r>
                  <w:r w:rsidR="00AF0075" w:rsidRPr="00791F01">
                    <w:rPr>
                      <w:rFonts w:asciiTheme="majorHAnsi" w:eastAsiaTheme="majorEastAsia" w:hAnsiTheme="majorHAnsi" w:cstheme="minorHAnsi"/>
                      <w:b/>
                      <w:color w:val="2E74B5" w:themeColor="accent1" w:themeShade="BF"/>
                      <w:sz w:val="18"/>
                      <w:lang w:val="es-PR"/>
                    </w:rPr>
                    <w:t>cuestionario</w:t>
                  </w:r>
                  <w:r w:rsidR="00AF0075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. </w:t>
                  </w:r>
                </w:p>
                <w:p w:rsidR="00AF0075" w:rsidRPr="00791F01" w:rsidRDefault="00A51A73" w:rsidP="00A0193A">
                  <w:pPr>
                    <w:spacing w:line="276" w:lineRule="auto"/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</w:pPr>
                  <w:sdt>
                    <w:sdtPr>
                      <w:rPr>
                        <w:sz w:val="18"/>
                      </w:rPr>
                      <w:id w:val="209548042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F0075" w:rsidRPr="00791F01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  <w:r w:rsidR="00AF0075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Acepto dar una </w:t>
                  </w:r>
                  <w:r w:rsidR="00AF0075" w:rsidRPr="00791F01">
                    <w:rPr>
                      <w:rFonts w:asciiTheme="majorHAnsi" w:eastAsiaTheme="majorEastAsia" w:hAnsiTheme="majorHAnsi" w:cstheme="minorHAnsi"/>
                      <w:b/>
                      <w:color w:val="2E74B5" w:themeColor="accent1" w:themeShade="BF"/>
                      <w:sz w:val="18"/>
                      <w:lang w:val="es-PR"/>
                    </w:rPr>
                    <w:t>muestra</w:t>
                  </w:r>
                  <w:r w:rsidR="00AF0075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de sangre.  </w:t>
                  </w:r>
                </w:p>
                <w:p w:rsidR="007D1D18" w:rsidRPr="00791F01" w:rsidRDefault="00A51A73" w:rsidP="00A0193A">
                  <w:pPr>
                    <w:spacing w:line="276" w:lineRule="auto"/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</w:pPr>
                  <w:sdt>
                    <w:sdtPr>
                      <w:rPr>
                        <w:sz w:val="18"/>
                      </w:rPr>
                      <w:id w:val="-1722357282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F0075" w:rsidRPr="00791F01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  <w:r w:rsidR="00AF0075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Acepto que </w:t>
                  </w:r>
                  <w:r w:rsidR="00AF0075" w:rsidRPr="00791F01">
                    <w:rPr>
                      <w:rFonts w:asciiTheme="majorHAnsi" w:eastAsiaTheme="majorEastAsia" w:hAnsiTheme="majorHAnsi" w:cstheme="minorHAnsi"/>
                      <w:b/>
                      <w:color w:val="2E74B5" w:themeColor="accent1" w:themeShade="BF"/>
                      <w:sz w:val="18"/>
                      <w:lang w:val="es-PR"/>
                    </w:rPr>
                    <w:t>utilicen</w:t>
                  </w:r>
                  <w:r w:rsidR="00AF0075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mi muestra de sangre </w:t>
                  </w:r>
                </w:p>
                <w:p w:rsidR="00AF0075" w:rsidRPr="00791F01" w:rsidRDefault="007D1D18" w:rsidP="00A0193A">
                  <w:pPr>
                    <w:spacing w:line="276" w:lineRule="auto"/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</w:pPr>
                  <w:r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     </w:t>
                  </w:r>
                  <w:r w:rsidR="00AF0075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para </w:t>
                  </w:r>
                  <w:r w:rsidR="002720BE" w:rsidRPr="00791F01">
                    <w:rPr>
                      <w:rFonts w:asciiTheme="majorHAnsi" w:eastAsiaTheme="majorEastAsia" w:hAnsiTheme="majorHAnsi" w:cstheme="minorHAnsi"/>
                      <w:b/>
                      <w:color w:val="2E74B5" w:themeColor="accent1" w:themeShade="BF"/>
                      <w:sz w:val="18"/>
                      <w:lang w:val="es-PR"/>
                    </w:rPr>
                    <w:t>estudios futuros</w:t>
                  </w:r>
                  <w:r w:rsidR="00AF0075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.  </w:t>
                  </w:r>
                </w:p>
                <w:p w:rsidR="00B540BE" w:rsidRPr="00791F01" w:rsidRDefault="00A51A73" w:rsidP="00A0193A">
                  <w:pPr>
                    <w:spacing w:line="276" w:lineRule="auto"/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</w:pPr>
                  <w:sdt>
                    <w:sdtPr>
                      <w:rPr>
                        <w:sz w:val="18"/>
                      </w:rPr>
                      <w:id w:val="-211811899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720BE" w:rsidRPr="00791F01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  <w:r w:rsidR="002720BE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Acepto ser </w:t>
                  </w:r>
                  <w:r w:rsidR="002720BE" w:rsidRPr="00791F01">
                    <w:rPr>
                      <w:rFonts w:asciiTheme="majorHAnsi" w:eastAsiaTheme="majorEastAsia" w:hAnsiTheme="majorHAnsi" w:cstheme="minorHAnsi"/>
                      <w:b/>
                      <w:color w:val="2E74B5" w:themeColor="accent1" w:themeShade="BF"/>
                      <w:sz w:val="18"/>
                      <w:lang w:val="es-PR"/>
                    </w:rPr>
                    <w:t>contactado</w:t>
                  </w:r>
                  <w:r w:rsidR="002720BE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periódicamente en </w:t>
                  </w:r>
                </w:p>
                <w:p w:rsidR="002720BE" w:rsidRPr="00791F01" w:rsidRDefault="00B540BE" w:rsidP="00D660B5">
                  <w:pPr>
                    <w:spacing w:line="276" w:lineRule="auto"/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</w:pPr>
                  <w:r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     </w:t>
                  </w:r>
                  <w:r w:rsidR="002720BE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>relación a este estudio.</w:t>
                  </w:r>
                </w:p>
              </w:tc>
            </w:tr>
          </w:tbl>
          <w:p w:rsidR="006F060A" w:rsidRPr="00791F01" w:rsidRDefault="006F060A" w:rsidP="0097394A">
            <w:pPr>
              <w:pStyle w:val="Heading2"/>
              <w:spacing w:before="120"/>
              <w:rPr>
                <w:rFonts w:cstheme="minorHAnsi"/>
                <w:sz w:val="18"/>
                <w:lang w:val="es-PR"/>
              </w:rPr>
            </w:pPr>
            <w:r w:rsidRPr="00791F01">
              <w:rPr>
                <w:rFonts w:cstheme="minorHAnsi"/>
                <w:i/>
                <w:sz w:val="18"/>
                <w:lang w:val="es-PR"/>
              </w:rPr>
              <w:t>Asentimiento</w:t>
            </w:r>
            <w:r w:rsidRPr="00791F01">
              <w:rPr>
                <w:rFonts w:cstheme="minorHAnsi"/>
                <w:sz w:val="18"/>
                <w:lang w:val="es-PR"/>
              </w:rPr>
              <w:t xml:space="preserve"> </w:t>
            </w:r>
            <w:r w:rsidR="00B540BE" w:rsidRPr="00791F01">
              <w:rPr>
                <w:i/>
                <w:color w:val="auto"/>
                <w:sz w:val="18"/>
                <w:lang w:val="es-PR"/>
              </w:rPr>
              <w:t>(</w:t>
            </w:r>
            <w:r w:rsidR="00725D4A" w:rsidRPr="00791F01">
              <w:rPr>
                <w:i/>
                <w:color w:val="auto"/>
                <w:sz w:val="18"/>
                <w:lang w:val="es-PR"/>
              </w:rPr>
              <w:t xml:space="preserve">solo menores: </w:t>
            </w:r>
            <w:r w:rsidR="00B540BE" w:rsidRPr="00791F01">
              <w:rPr>
                <w:i/>
                <w:color w:val="auto"/>
                <w:sz w:val="18"/>
                <w:lang w:val="es-PR"/>
              </w:rPr>
              <w:t>verbal 7</w:t>
            </w:r>
            <w:r w:rsidRPr="00791F01">
              <w:rPr>
                <w:i/>
                <w:color w:val="auto"/>
                <w:sz w:val="18"/>
                <w:lang w:val="es-PR"/>
              </w:rPr>
              <w:t>-1</w:t>
            </w:r>
            <w:r w:rsidR="00B540BE" w:rsidRPr="00791F01">
              <w:rPr>
                <w:i/>
                <w:color w:val="auto"/>
                <w:sz w:val="18"/>
                <w:lang w:val="es-PR"/>
              </w:rPr>
              <w:t>1</w:t>
            </w:r>
            <w:r w:rsidRPr="00791F01">
              <w:rPr>
                <w:i/>
                <w:color w:val="auto"/>
                <w:sz w:val="18"/>
                <w:lang w:val="es-PR"/>
              </w:rPr>
              <w:t>, escrito 1</w:t>
            </w:r>
            <w:r w:rsidR="00B540BE" w:rsidRPr="00791F01">
              <w:rPr>
                <w:i/>
                <w:color w:val="auto"/>
                <w:sz w:val="18"/>
                <w:lang w:val="es-PR"/>
              </w:rPr>
              <w:t>2</w:t>
            </w:r>
            <w:r w:rsidRPr="00791F01">
              <w:rPr>
                <w:i/>
                <w:color w:val="auto"/>
                <w:sz w:val="18"/>
                <w:lang w:val="es-PR"/>
              </w:rPr>
              <w:t>-20)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7E6E6" w:themeFill="background2"/>
              <w:tblLook w:val="04A0" w:firstRow="1" w:lastRow="0" w:firstColumn="1" w:lastColumn="0" w:noHBand="0" w:noVBand="1"/>
            </w:tblPr>
            <w:tblGrid>
              <w:gridCol w:w="5400"/>
            </w:tblGrid>
            <w:tr w:rsidR="006F060A" w:rsidRPr="00791F01" w:rsidTr="009B7B3A">
              <w:tc>
                <w:tcPr>
                  <w:tcW w:w="5400" w:type="dxa"/>
                  <w:shd w:val="clear" w:color="auto" w:fill="E7E6E6" w:themeFill="background2"/>
                </w:tcPr>
                <w:p w:rsidR="006F060A" w:rsidRPr="00791F01" w:rsidRDefault="00A51A73" w:rsidP="006F060A">
                  <w:pPr>
                    <w:pStyle w:val="Rating"/>
                    <w:spacing w:before="0" w:after="0" w:line="276" w:lineRule="auto"/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</w:pPr>
                  <w:sdt>
                    <w:sdtPr>
                      <w:rPr>
                        <w:sz w:val="18"/>
                      </w:rPr>
                      <w:id w:val="157493617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F060A" w:rsidRPr="00791F01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  <w:r w:rsidR="002720BE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</w:t>
                  </w:r>
                  <w:r w:rsidR="002720BE" w:rsidRPr="00791F01">
                    <w:rPr>
                      <w:rFonts w:asciiTheme="majorHAnsi" w:eastAsiaTheme="majorEastAsia" w:hAnsiTheme="majorHAnsi" w:cstheme="minorHAnsi"/>
                      <w:b/>
                      <w:color w:val="2E74B5" w:themeColor="accent1" w:themeShade="BF"/>
                      <w:sz w:val="18"/>
                      <w:lang w:val="es-PR"/>
                    </w:rPr>
                    <w:t>Asentimiento</w:t>
                  </w:r>
                  <w:r w:rsidR="006F060A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</w:t>
                  </w:r>
                  <w:r w:rsidR="006F060A" w:rsidRPr="00791F01">
                    <w:rPr>
                      <w:rFonts w:asciiTheme="majorHAnsi" w:eastAsiaTheme="majorEastAsia" w:hAnsiTheme="majorHAnsi" w:cstheme="minorHAnsi"/>
                      <w:b/>
                      <w:color w:val="2E74B5" w:themeColor="accent1" w:themeShade="BF"/>
                      <w:sz w:val="18"/>
                      <w:lang w:val="es-PR"/>
                    </w:rPr>
                    <w:t>escrito</w:t>
                  </w:r>
                  <w:r w:rsidR="006F060A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hecho</w:t>
                  </w:r>
                  <w:r w:rsidR="00B540BE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(12-20)</w:t>
                  </w:r>
                </w:p>
                <w:p w:rsidR="002720BE" w:rsidRPr="00791F01" w:rsidRDefault="00A51A73" w:rsidP="006F060A">
                  <w:pPr>
                    <w:pStyle w:val="Rating"/>
                    <w:spacing w:before="0" w:after="0" w:line="276" w:lineRule="auto"/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</w:pPr>
                  <w:sdt>
                    <w:sdtPr>
                      <w:rPr>
                        <w:sz w:val="18"/>
                      </w:rPr>
                      <w:id w:val="89724201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720BE" w:rsidRPr="00791F01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  <w:r w:rsidR="002720BE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</w:t>
                  </w:r>
                  <w:r w:rsidR="002720BE" w:rsidRPr="00791F01">
                    <w:rPr>
                      <w:rFonts w:asciiTheme="majorHAnsi" w:eastAsiaTheme="majorEastAsia" w:hAnsiTheme="majorHAnsi" w:cstheme="minorHAnsi"/>
                      <w:b/>
                      <w:color w:val="2E74B5" w:themeColor="accent1" w:themeShade="BF"/>
                      <w:sz w:val="18"/>
                      <w:lang w:val="es-PR"/>
                    </w:rPr>
                    <w:t>Asentimiento</w:t>
                  </w:r>
                  <w:r w:rsidR="002720BE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</w:t>
                  </w:r>
                  <w:r w:rsidR="002720BE" w:rsidRPr="00791F01">
                    <w:rPr>
                      <w:rFonts w:asciiTheme="majorHAnsi" w:eastAsiaTheme="majorEastAsia" w:hAnsiTheme="majorHAnsi" w:cstheme="minorHAnsi"/>
                      <w:b/>
                      <w:color w:val="2E74B5" w:themeColor="accent1" w:themeShade="BF"/>
                      <w:sz w:val="18"/>
                      <w:lang w:val="es-PR"/>
                    </w:rPr>
                    <w:t>verbal</w:t>
                  </w:r>
                  <w:r w:rsidR="002720BE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hecho</w:t>
                  </w:r>
                  <w:r w:rsidR="00B540BE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(7-11)</w:t>
                  </w:r>
                </w:p>
                <w:p w:rsidR="006F060A" w:rsidRPr="00791F01" w:rsidRDefault="00A51A73" w:rsidP="006F060A">
                  <w:pPr>
                    <w:spacing w:line="276" w:lineRule="auto"/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</w:pPr>
                  <w:sdt>
                    <w:sdtPr>
                      <w:rPr>
                        <w:sz w:val="18"/>
                      </w:rPr>
                      <w:id w:val="-69283519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F060A" w:rsidRPr="00791F01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  <w:r w:rsidR="006F060A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Acepto hacer el </w:t>
                  </w:r>
                  <w:r w:rsidR="006F060A" w:rsidRPr="00791F01">
                    <w:rPr>
                      <w:rFonts w:asciiTheme="majorHAnsi" w:eastAsiaTheme="majorEastAsia" w:hAnsiTheme="majorHAnsi" w:cstheme="minorHAnsi"/>
                      <w:b/>
                      <w:color w:val="2E74B5" w:themeColor="accent1" w:themeShade="BF"/>
                      <w:sz w:val="18"/>
                      <w:lang w:val="es-PR"/>
                    </w:rPr>
                    <w:t>cuestionario</w:t>
                  </w:r>
                  <w:r w:rsidR="006F060A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. </w:t>
                  </w:r>
                </w:p>
                <w:p w:rsidR="006F060A" w:rsidRPr="00791F01" w:rsidRDefault="00A51A73" w:rsidP="006F060A">
                  <w:pPr>
                    <w:spacing w:line="276" w:lineRule="auto"/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</w:pPr>
                  <w:sdt>
                    <w:sdtPr>
                      <w:rPr>
                        <w:sz w:val="18"/>
                      </w:rPr>
                      <w:id w:val="209774845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F060A" w:rsidRPr="00791F01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  <w:r w:rsidR="006F060A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Acepto dar una </w:t>
                  </w:r>
                  <w:r w:rsidR="006F060A" w:rsidRPr="00791F01">
                    <w:rPr>
                      <w:rFonts w:asciiTheme="majorHAnsi" w:eastAsiaTheme="majorEastAsia" w:hAnsiTheme="majorHAnsi" w:cstheme="minorHAnsi"/>
                      <w:b/>
                      <w:color w:val="2E74B5" w:themeColor="accent1" w:themeShade="BF"/>
                      <w:sz w:val="18"/>
                      <w:lang w:val="es-PR"/>
                    </w:rPr>
                    <w:t>muestra</w:t>
                  </w:r>
                  <w:r w:rsidR="006F060A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de sangre.  </w:t>
                  </w:r>
                </w:p>
                <w:p w:rsidR="006F060A" w:rsidRPr="00791F01" w:rsidRDefault="00A51A73" w:rsidP="006F060A">
                  <w:pPr>
                    <w:spacing w:line="276" w:lineRule="auto"/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</w:pPr>
                  <w:sdt>
                    <w:sdtPr>
                      <w:rPr>
                        <w:sz w:val="18"/>
                      </w:rPr>
                      <w:id w:val="113845446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F060A" w:rsidRPr="00791F01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  <w:r w:rsidR="006F060A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Acepto que </w:t>
                  </w:r>
                  <w:r w:rsidR="006F060A" w:rsidRPr="00791F01">
                    <w:rPr>
                      <w:rFonts w:asciiTheme="majorHAnsi" w:eastAsiaTheme="majorEastAsia" w:hAnsiTheme="majorHAnsi" w:cstheme="minorHAnsi"/>
                      <w:b/>
                      <w:color w:val="2E74B5" w:themeColor="accent1" w:themeShade="BF"/>
                      <w:sz w:val="18"/>
                      <w:lang w:val="es-PR"/>
                    </w:rPr>
                    <w:t>utilicen</w:t>
                  </w:r>
                  <w:r w:rsidR="006F060A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mi muestra de sangre </w:t>
                  </w:r>
                </w:p>
                <w:p w:rsidR="006F060A" w:rsidRPr="00791F01" w:rsidRDefault="006F060A" w:rsidP="006F060A">
                  <w:pPr>
                    <w:spacing w:line="276" w:lineRule="auto"/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</w:pPr>
                  <w:r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     para </w:t>
                  </w:r>
                  <w:r w:rsidRPr="00791F01">
                    <w:rPr>
                      <w:rFonts w:asciiTheme="majorHAnsi" w:eastAsiaTheme="majorEastAsia" w:hAnsiTheme="majorHAnsi" w:cstheme="minorHAnsi"/>
                      <w:b/>
                      <w:color w:val="2E74B5" w:themeColor="accent1" w:themeShade="BF"/>
                      <w:sz w:val="18"/>
                      <w:lang w:val="es-PR"/>
                    </w:rPr>
                    <w:t>estudios futuros</w:t>
                  </w:r>
                  <w:r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.  </w:t>
                  </w:r>
                </w:p>
                <w:p w:rsidR="00B540BE" w:rsidRPr="00791F01" w:rsidRDefault="00A51A73" w:rsidP="006F060A">
                  <w:pPr>
                    <w:spacing w:line="276" w:lineRule="auto"/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</w:pPr>
                  <w:sdt>
                    <w:sdtPr>
                      <w:rPr>
                        <w:sz w:val="18"/>
                      </w:rPr>
                      <w:id w:val="1041173049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720BE" w:rsidRPr="00791F01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  <w:r w:rsidR="002720BE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Acepto ser </w:t>
                  </w:r>
                  <w:r w:rsidR="002720BE" w:rsidRPr="00791F01">
                    <w:rPr>
                      <w:rFonts w:asciiTheme="majorHAnsi" w:eastAsiaTheme="majorEastAsia" w:hAnsiTheme="majorHAnsi" w:cstheme="minorHAnsi"/>
                      <w:b/>
                      <w:color w:val="2E74B5" w:themeColor="accent1" w:themeShade="BF"/>
                      <w:sz w:val="18"/>
                      <w:lang w:val="es-PR"/>
                    </w:rPr>
                    <w:t>contactado</w:t>
                  </w:r>
                  <w:r w:rsidR="002720BE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periódicamente en</w:t>
                  </w:r>
                </w:p>
                <w:p w:rsidR="002720BE" w:rsidRPr="00791F01" w:rsidRDefault="00B540BE" w:rsidP="00D660B5">
                  <w:pPr>
                    <w:spacing w:line="276" w:lineRule="auto"/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</w:pPr>
                  <w:r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    </w:t>
                  </w:r>
                  <w:r w:rsidR="002720BE" w:rsidRPr="00791F01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sz w:val="18"/>
                      <w:lang w:val="es-PR"/>
                    </w:rPr>
                    <w:t xml:space="preserve"> relación a este estudio.</w:t>
                  </w:r>
                </w:p>
              </w:tc>
            </w:tr>
          </w:tbl>
          <w:p w:rsidR="00822933" w:rsidRPr="00791F01" w:rsidRDefault="00950323" w:rsidP="0097394A">
            <w:pPr>
              <w:pStyle w:val="Heading2"/>
              <w:spacing w:before="120" w:after="0" w:line="360" w:lineRule="auto"/>
              <w:rPr>
                <w:sz w:val="18"/>
                <w:lang w:val="es-PR"/>
              </w:rPr>
            </w:pPr>
            <w:r w:rsidRPr="00791F01">
              <w:rPr>
                <w:b/>
                <w:sz w:val="18"/>
                <w:lang w:val="es-PR"/>
              </w:rPr>
              <w:t>Nombre</w:t>
            </w:r>
            <w:r w:rsidRPr="00791F01">
              <w:rPr>
                <w:sz w:val="18"/>
                <w:lang w:val="es-PR"/>
              </w:rPr>
              <w:t>:</w:t>
            </w:r>
          </w:p>
          <w:p w:rsidR="00BA0251" w:rsidRPr="00791F01" w:rsidRDefault="00BA0251" w:rsidP="00950323">
            <w:pPr>
              <w:pStyle w:val="Heading2"/>
              <w:spacing w:before="0"/>
              <w:rPr>
                <w:rFonts w:cstheme="minorHAnsi"/>
                <w:sz w:val="18"/>
                <w:lang w:val="es-PR"/>
              </w:rPr>
            </w:pPr>
            <w:r w:rsidRPr="00791F01">
              <w:rPr>
                <w:rFonts w:cstheme="minorHAnsi"/>
                <w:sz w:val="18"/>
                <w:lang w:val="es-PR"/>
              </w:rPr>
              <w:t>_______________  _______</w:t>
            </w:r>
            <w:r w:rsidR="007D1D18" w:rsidRPr="00791F01">
              <w:rPr>
                <w:rFonts w:cstheme="minorHAnsi"/>
                <w:sz w:val="18"/>
                <w:lang w:val="es-PR"/>
              </w:rPr>
              <w:t>_________  _____________</w:t>
            </w:r>
            <w:r w:rsidR="00950323" w:rsidRPr="00791F01">
              <w:rPr>
                <w:rFonts w:cstheme="minorHAnsi"/>
                <w:sz w:val="18"/>
                <w:lang w:val="es-PR"/>
              </w:rPr>
              <w:t>_</w:t>
            </w:r>
            <w:r w:rsidR="007D1D18" w:rsidRPr="00791F01">
              <w:rPr>
                <w:rFonts w:cstheme="minorHAnsi"/>
                <w:sz w:val="18"/>
                <w:lang w:val="es-PR"/>
              </w:rPr>
              <w:t xml:space="preserve">  ____</w:t>
            </w:r>
          </w:p>
          <w:p w:rsidR="00BA0251" w:rsidRPr="00791F01" w:rsidRDefault="00BA0251" w:rsidP="00BA0251">
            <w:pPr>
              <w:spacing w:after="0" w:line="240" w:lineRule="auto"/>
              <w:rPr>
                <w:rFonts w:asciiTheme="majorHAnsi" w:eastAsiaTheme="majorEastAsia" w:hAnsiTheme="majorHAnsi" w:cstheme="minorHAnsi"/>
                <w:color w:val="AEAAAA" w:themeColor="background2" w:themeShade="BF"/>
                <w:sz w:val="14"/>
                <w:szCs w:val="16"/>
                <w:lang w:val="es-PR"/>
              </w:rPr>
            </w:pPr>
            <w:r w:rsidRPr="00791F01">
              <w:rPr>
                <w:rFonts w:asciiTheme="majorHAnsi" w:eastAsiaTheme="majorEastAsia" w:hAnsiTheme="majorHAnsi" w:cstheme="minorHAnsi"/>
                <w:color w:val="AEAAAA" w:themeColor="background2" w:themeShade="BF"/>
                <w:sz w:val="14"/>
                <w:szCs w:val="16"/>
                <w:lang w:val="es-PR"/>
              </w:rPr>
              <w:t>Apellido paterno          Apellido Materno</w:t>
            </w:r>
            <w:r w:rsidR="00857468" w:rsidRPr="00791F01">
              <w:rPr>
                <w:rFonts w:asciiTheme="majorHAnsi" w:eastAsiaTheme="majorEastAsia" w:hAnsiTheme="majorHAnsi" w:cstheme="minorHAnsi"/>
                <w:color w:val="AEAAAA" w:themeColor="background2" w:themeShade="BF"/>
                <w:sz w:val="14"/>
                <w:szCs w:val="16"/>
                <w:lang w:val="es-PR"/>
              </w:rPr>
              <w:t xml:space="preserve">      </w:t>
            </w:r>
            <w:r w:rsidR="007D1D18" w:rsidRPr="00791F01">
              <w:rPr>
                <w:rFonts w:asciiTheme="majorHAnsi" w:eastAsiaTheme="majorEastAsia" w:hAnsiTheme="majorHAnsi" w:cstheme="minorHAnsi"/>
                <w:color w:val="AEAAAA" w:themeColor="background2" w:themeShade="BF"/>
                <w:sz w:val="14"/>
                <w:szCs w:val="16"/>
                <w:lang w:val="es-PR"/>
              </w:rPr>
              <w:t xml:space="preserve">  Nombre                </w:t>
            </w:r>
            <w:r w:rsidRPr="00791F01">
              <w:rPr>
                <w:rFonts w:asciiTheme="majorHAnsi" w:eastAsiaTheme="majorEastAsia" w:hAnsiTheme="majorHAnsi" w:cstheme="minorHAnsi"/>
                <w:color w:val="AEAAAA" w:themeColor="background2" w:themeShade="BF"/>
                <w:sz w:val="14"/>
                <w:szCs w:val="16"/>
                <w:lang w:val="es-PR"/>
              </w:rPr>
              <w:t>Inicial</w:t>
            </w:r>
          </w:p>
          <w:p w:rsidR="00950323" w:rsidRPr="00791F01" w:rsidRDefault="00BA0251" w:rsidP="0097394A">
            <w:pPr>
              <w:pStyle w:val="Heading2"/>
              <w:spacing w:before="120"/>
              <w:rPr>
                <w:rFonts w:cstheme="minorHAnsi"/>
                <w:sz w:val="18"/>
                <w:lang w:val="es-PR"/>
              </w:rPr>
            </w:pPr>
            <w:r w:rsidRPr="00791F01">
              <w:rPr>
                <w:rFonts w:cstheme="minorHAnsi"/>
                <w:b/>
                <w:sz w:val="18"/>
                <w:lang w:val="es-PR"/>
              </w:rPr>
              <w:t>Sexo</w:t>
            </w:r>
            <w:r w:rsidRPr="00791F01">
              <w:rPr>
                <w:rFonts w:cstheme="minorHAnsi"/>
                <w:sz w:val="18"/>
                <w:lang w:val="es-PR"/>
              </w:rPr>
              <w:t xml:space="preserve">: </w:t>
            </w:r>
            <w:r w:rsidR="0097394A" w:rsidRPr="00791F01">
              <w:rPr>
                <w:rFonts w:cstheme="minorHAnsi"/>
                <w:sz w:val="18"/>
                <w:lang w:val="es-PR"/>
              </w:rPr>
              <w:t xml:space="preserve"> </w:t>
            </w:r>
            <w:r w:rsidR="002F4621" w:rsidRPr="00791F01">
              <w:rPr>
                <w:color w:val="auto"/>
                <w:sz w:val="18"/>
              </w:rPr>
              <w:sym w:font="Wingdings" w:char="F0A8"/>
            </w:r>
            <w:r w:rsidR="000136AA" w:rsidRPr="00791F01">
              <w:rPr>
                <w:color w:val="auto"/>
                <w:sz w:val="18"/>
                <w:lang w:val="es-PR"/>
              </w:rPr>
              <w:t xml:space="preserve"> </w:t>
            </w:r>
            <w:r w:rsidR="002F4621" w:rsidRPr="00791F01">
              <w:rPr>
                <w:color w:val="auto"/>
                <w:sz w:val="18"/>
                <w:lang w:val="es-PR"/>
              </w:rPr>
              <w:t>Masculino</w:t>
            </w:r>
            <w:r w:rsidR="0097394A" w:rsidRPr="00791F01">
              <w:rPr>
                <w:color w:val="auto"/>
                <w:sz w:val="18"/>
                <w:lang w:val="es-PR"/>
              </w:rPr>
              <w:t xml:space="preserve">  </w:t>
            </w:r>
            <w:r w:rsidR="002F4621" w:rsidRPr="00791F01">
              <w:rPr>
                <w:color w:val="auto"/>
                <w:sz w:val="18"/>
                <w:lang w:val="es-PR"/>
              </w:rPr>
              <w:t xml:space="preserve">      </w:t>
            </w:r>
            <w:r w:rsidR="002F4621" w:rsidRPr="00791F01">
              <w:rPr>
                <w:color w:val="auto"/>
                <w:sz w:val="18"/>
              </w:rPr>
              <w:sym w:font="Wingdings" w:char="F0A8"/>
            </w:r>
            <w:r w:rsidR="000136AA" w:rsidRPr="00791F01">
              <w:rPr>
                <w:color w:val="auto"/>
                <w:sz w:val="18"/>
                <w:lang w:val="es-PR"/>
              </w:rPr>
              <w:t xml:space="preserve"> </w:t>
            </w:r>
            <w:r w:rsidR="002F4621" w:rsidRPr="00791F01">
              <w:rPr>
                <w:color w:val="auto"/>
                <w:sz w:val="18"/>
                <w:lang w:val="es-PR"/>
              </w:rPr>
              <w:t xml:space="preserve">Femenino        </w:t>
            </w:r>
            <w:r w:rsidR="002F4621" w:rsidRPr="00791F01">
              <w:rPr>
                <w:color w:val="000000" w:themeColor="text1"/>
                <w:sz w:val="18"/>
              </w:rPr>
              <w:sym w:font="Wingdings" w:char="F0A8"/>
            </w:r>
            <w:r w:rsidR="000136AA" w:rsidRPr="00791F01">
              <w:rPr>
                <w:color w:val="000000" w:themeColor="text1"/>
                <w:sz w:val="18"/>
                <w:lang w:val="es-PR"/>
              </w:rPr>
              <w:t xml:space="preserve"> </w:t>
            </w:r>
            <w:r w:rsidR="002F4621" w:rsidRPr="00791F01">
              <w:rPr>
                <w:color w:val="000000" w:themeColor="text1"/>
                <w:sz w:val="18"/>
                <w:lang w:val="es-PR"/>
              </w:rPr>
              <w:t>Otro</w:t>
            </w:r>
          </w:p>
          <w:p w:rsidR="00BA0251" w:rsidRPr="00791F01" w:rsidRDefault="00BA0251" w:rsidP="00BA0251">
            <w:pPr>
              <w:pStyle w:val="NoSpacing"/>
              <w:rPr>
                <w:rFonts w:asciiTheme="majorHAnsi" w:eastAsiaTheme="majorEastAsia" w:hAnsiTheme="majorHAnsi" w:cstheme="minorHAnsi"/>
                <w:color w:val="2E74B5" w:themeColor="accent1" w:themeShade="BF"/>
                <w:sz w:val="18"/>
                <w:lang w:val="es-PR"/>
              </w:rPr>
            </w:pPr>
            <w:r w:rsidRPr="00791F01">
              <w:rPr>
                <w:rFonts w:asciiTheme="majorHAnsi" w:eastAsiaTheme="majorEastAsia" w:hAnsiTheme="majorHAnsi" w:cstheme="minorHAnsi"/>
                <w:color w:val="2E74B5" w:themeColor="accent1" w:themeShade="BF"/>
                <w:sz w:val="18"/>
                <w:lang w:val="es-PR"/>
              </w:rPr>
              <w:t>Fecha de nacimiento: _____ /_____ /_____</w:t>
            </w:r>
          </w:p>
          <w:p w:rsidR="005C1430" w:rsidRPr="00791F01" w:rsidRDefault="00BA0251" w:rsidP="009B7B3A">
            <w:pPr>
              <w:pStyle w:val="NoSpacing"/>
              <w:rPr>
                <w:rFonts w:asciiTheme="majorHAnsi" w:eastAsiaTheme="majorEastAsia" w:hAnsiTheme="majorHAnsi" w:cstheme="minorHAnsi"/>
                <w:color w:val="AEAAAA" w:themeColor="background2" w:themeShade="BF"/>
                <w:sz w:val="14"/>
                <w:szCs w:val="16"/>
                <w:lang w:val="es-PR"/>
              </w:rPr>
            </w:pPr>
            <w:r w:rsidRPr="00791F01">
              <w:rPr>
                <w:rFonts w:asciiTheme="majorHAnsi" w:eastAsiaTheme="majorEastAsia" w:hAnsiTheme="majorHAnsi" w:cstheme="minorHAnsi"/>
                <w:color w:val="AEAAAA" w:themeColor="background2" w:themeShade="BF"/>
                <w:sz w:val="14"/>
                <w:szCs w:val="16"/>
                <w:lang w:val="es-PR"/>
              </w:rPr>
              <w:t xml:space="preserve">                               </w:t>
            </w:r>
            <w:r w:rsidR="00950323" w:rsidRPr="00791F01">
              <w:rPr>
                <w:rFonts w:asciiTheme="majorHAnsi" w:eastAsiaTheme="majorEastAsia" w:hAnsiTheme="majorHAnsi" w:cstheme="minorHAnsi"/>
                <w:color w:val="AEAAAA" w:themeColor="background2" w:themeShade="BF"/>
                <w:sz w:val="14"/>
                <w:szCs w:val="16"/>
                <w:lang w:val="es-PR"/>
              </w:rPr>
              <w:t xml:space="preserve">                    </w:t>
            </w:r>
            <w:r w:rsidR="00C027B3" w:rsidRPr="00791F01">
              <w:rPr>
                <w:rFonts w:asciiTheme="majorHAnsi" w:eastAsiaTheme="majorEastAsia" w:hAnsiTheme="majorHAnsi" w:cstheme="minorHAnsi"/>
                <w:color w:val="AEAAAA" w:themeColor="background2" w:themeShade="BF"/>
                <w:sz w:val="14"/>
                <w:szCs w:val="16"/>
                <w:lang w:val="es-PR"/>
              </w:rPr>
              <w:t xml:space="preserve"> MM         DD      AAAA</w:t>
            </w:r>
          </w:p>
          <w:p w:rsidR="002F4621" w:rsidRPr="00791F01" w:rsidRDefault="00791F01" w:rsidP="002F4621">
            <w:pPr>
              <w:spacing w:before="120" w:after="60" w:line="240" w:lineRule="auto"/>
              <w:rPr>
                <w:rFonts w:asciiTheme="majorHAnsi" w:eastAsiaTheme="majorEastAsia" w:hAnsiTheme="majorHAnsi" w:cstheme="minorHAnsi"/>
                <w:color w:val="2E74B5" w:themeColor="accent1" w:themeShade="BF"/>
                <w:sz w:val="18"/>
                <w:lang w:val="es-PR"/>
              </w:rPr>
            </w:pPr>
            <w:r w:rsidRPr="00791F01">
              <w:rPr>
                <w:noProof/>
                <w:lang w:eastAsia="en-US"/>
              </w:rPr>
              <w:drawing>
                <wp:anchor distT="0" distB="0" distL="114300" distR="114300" simplePos="0" relativeHeight="251739136" behindDoc="1" locked="0" layoutInCell="1" allowOverlap="1" wp14:anchorId="5DA5D352" wp14:editId="3DA8CE86">
                  <wp:simplePos x="0" y="0"/>
                  <wp:positionH relativeFrom="column">
                    <wp:posOffset>-111851</wp:posOffset>
                  </wp:positionH>
                  <wp:positionV relativeFrom="paragraph">
                    <wp:posOffset>1846126</wp:posOffset>
                  </wp:positionV>
                  <wp:extent cx="3648075" cy="574675"/>
                  <wp:effectExtent l="0" t="0" r="9525" b="0"/>
                  <wp:wrapNone/>
                  <wp:docPr id="1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09" t="70568" r="25355" b="19597"/>
                          <a:stretch/>
                        </pic:blipFill>
                        <pic:spPr>
                          <a:xfrm>
                            <a:off x="0" y="0"/>
                            <a:ext cx="3648075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4621" w:rsidRPr="00791F01">
              <w:rPr>
                <w:rFonts w:asciiTheme="majorHAnsi" w:eastAsiaTheme="majorEastAsia" w:hAnsiTheme="majorHAnsi" w:cstheme="minorHAnsi"/>
                <w:color w:val="2E74B5" w:themeColor="accent1" w:themeShade="BF"/>
                <w:sz w:val="18"/>
                <w:lang w:val="es-PR"/>
              </w:rPr>
              <w:t xml:space="preserve">Método preferido para ser </w:t>
            </w:r>
            <w:r w:rsidR="002F4621" w:rsidRPr="00791F01">
              <w:rPr>
                <w:rFonts w:asciiTheme="majorHAnsi" w:eastAsiaTheme="majorEastAsia" w:hAnsiTheme="majorHAnsi" w:cstheme="minorHAnsi"/>
                <w:b/>
                <w:color w:val="2E74B5" w:themeColor="accent1" w:themeShade="BF"/>
                <w:sz w:val="18"/>
                <w:lang w:val="es-PR"/>
              </w:rPr>
              <w:t>contactado</w:t>
            </w:r>
            <w:r w:rsidR="002F4621" w:rsidRPr="00791F01">
              <w:rPr>
                <w:rFonts w:asciiTheme="majorHAnsi" w:eastAsiaTheme="majorEastAsia" w:hAnsiTheme="majorHAnsi" w:cstheme="minorHAnsi"/>
                <w:color w:val="2E74B5" w:themeColor="accent1" w:themeShade="BF"/>
                <w:sz w:val="18"/>
                <w:lang w:val="es-PR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6"/>
              <w:gridCol w:w="2814"/>
            </w:tblGrid>
            <w:tr w:rsidR="002F4621" w:rsidRPr="00791F01" w:rsidTr="00D660B5">
              <w:trPr>
                <w:trHeight w:val="2114"/>
              </w:trPr>
              <w:tc>
                <w:tcPr>
                  <w:tcW w:w="2777" w:type="dxa"/>
                </w:tcPr>
                <w:p w:rsidR="002F4621" w:rsidRPr="00791F01" w:rsidRDefault="00A51A73" w:rsidP="002F4621">
                  <w:pPr>
                    <w:pStyle w:val="NoSpacing"/>
                    <w:spacing w:line="360" w:lineRule="auto"/>
                    <w:rPr>
                      <w:rFonts w:cstheme="minorHAnsi"/>
                      <w:color w:val="000000"/>
                      <w:sz w:val="18"/>
                      <w:lang w:val="es-PR"/>
                    </w:rPr>
                  </w:pPr>
                  <w:sdt>
                    <w:sdtPr>
                      <w:rPr>
                        <w:sz w:val="18"/>
                      </w:rPr>
                      <w:id w:val="-2085517509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91F01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  <w:r w:rsidR="002F4621" w:rsidRPr="00791F01">
                    <w:rPr>
                      <w:rFonts w:cstheme="minorHAnsi"/>
                      <w:color w:val="000000"/>
                      <w:sz w:val="18"/>
                      <w:lang w:val="es-PR"/>
                    </w:rPr>
                    <w:t xml:space="preserve"> Llamada al celular:</w:t>
                  </w:r>
                </w:p>
                <w:p w:rsidR="002F4621" w:rsidRPr="00791F01" w:rsidRDefault="00A51A73" w:rsidP="002F4621">
                  <w:pPr>
                    <w:pStyle w:val="NoSpacing"/>
                    <w:spacing w:line="360" w:lineRule="auto"/>
                    <w:rPr>
                      <w:rFonts w:cstheme="minorHAnsi"/>
                      <w:color w:val="000000"/>
                      <w:sz w:val="18"/>
                      <w:lang w:val="es-PR"/>
                    </w:rPr>
                  </w:pPr>
                  <w:sdt>
                    <w:sdtPr>
                      <w:rPr>
                        <w:sz w:val="18"/>
                      </w:rPr>
                      <w:id w:val="133317956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F4621" w:rsidRPr="00791F01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  <w:r w:rsidR="002F4621" w:rsidRPr="00791F01">
                    <w:rPr>
                      <w:rFonts w:cstheme="minorHAnsi"/>
                      <w:color w:val="000000"/>
                      <w:sz w:val="18"/>
                      <w:lang w:val="es-PR"/>
                    </w:rPr>
                    <w:t xml:space="preserve"> </w:t>
                  </w:r>
                  <w:r w:rsidR="002F4621" w:rsidRPr="00791F01">
                    <w:rPr>
                      <w:rFonts w:cstheme="minorHAnsi"/>
                      <w:sz w:val="18"/>
                      <w:lang w:val="es-CO"/>
                    </w:rPr>
                    <w:t>Mensaje de texto:</w:t>
                  </w:r>
                </w:p>
                <w:p w:rsidR="002F4621" w:rsidRPr="00791F01" w:rsidRDefault="00A51A73" w:rsidP="002F4621">
                  <w:pPr>
                    <w:pStyle w:val="NoSpacing"/>
                    <w:spacing w:line="360" w:lineRule="auto"/>
                    <w:rPr>
                      <w:rFonts w:cstheme="minorHAnsi"/>
                      <w:sz w:val="18"/>
                      <w:lang w:val="es-CO"/>
                    </w:rPr>
                  </w:pPr>
                  <w:sdt>
                    <w:sdtPr>
                      <w:rPr>
                        <w:sz w:val="18"/>
                      </w:rPr>
                      <w:id w:val="19828988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F4621" w:rsidRPr="00791F01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  <w:r w:rsidR="002F4621" w:rsidRPr="00791F01">
                    <w:rPr>
                      <w:rFonts w:cstheme="minorHAnsi"/>
                      <w:color w:val="000000"/>
                      <w:sz w:val="18"/>
                      <w:lang w:val="es-PR"/>
                    </w:rPr>
                    <w:t xml:space="preserve"> Teléfono</w:t>
                  </w:r>
                  <w:r w:rsidR="002F4621" w:rsidRPr="00791F01">
                    <w:rPr>
                      <w:rFonts w:cstheme="minorHAnsi"/>
                      <w:sz w:val="18"/>
                      <w:lang w:val="es-CO"/>
                    </w:rPr>
                    <w:t xml:space="preserve"> del hogar:</w:t>
                  </w:r>
                </w:p>
                <w:p w:rsidR="002F4621" w:rsidRPr="00791F01" w:rsidRDefault="00A51A73" w:rsidP="002F4621">
                  <w:pPr>
                    <w:pStyle w:val="NoSpacing"/>
                    <w:spacing w:line="360" w:lineRule="auto"/>
                    <w:rPr>
                      <w:rFonts w:cstheme="minorHAnsi"/>
                      <w:color w:val="000000"/>
                      <w:sz w:val="18"/>
                      <w:lang w:val="es-PR"/>
                    </w:rPr>
                  </w:pPr>
                  <w:sdt>
                    <w:sdtPr>
                      <w:rPr>
                        <w:sz w:val="18"/>
                      </w:rPr>
                      <w:id w:val="150902200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F4621" w:rsidRPr="00791F01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  <w:r w:rsidR="002F4621" w:rsidRPr="00791F01">
                    <w:rPr>
                      <w:rFonts w:cstheme="minorHAnsi"/>
                      <w:color w:val="000000"/>
                      <w:sz w:val="18"/>
                      <w:lang w:val="es-PR"/>
                    </w:rPr>
                    <w:t xml:space="preserve"> Teléfono</w:t>
                  </w:r>
                  <w:r w:rsidR="002F4621" w:rsidRPr="00791F01">
                    <w:rPr>
                      <w:rFonts w:cstheme="minorHAnsi"/>
                      <w:sz w:val="18"/>
                      <w:lang w:val="es-CO"/>
                    </w:rPr>
                    <w:t xml:space="preserve"> del trabajo: </w:t>
                  </w:r>
                </w:p>
                <w:p w:rsidR="002F4621" w:rsidRPr="00791F01" w:rsidRDefault="00A51A73" w:rsidP="002F4621">
                  <w:pPr>
                    <w:pStyle w:val="NoSpacing"/>
                    <w:spacing w:line="360" w:lineRule="auto"/>
                    <w:rPr>
                      <w:rFonts w:cstheme="minorHAnsi"/>
                      <w:color w:val="000000"/>
                      <w:sz w:val="18"/>
                      <w:lang w:val="es-PR"/>
                    </w:rPr>
                  </w:pPr>
                  <w:sdt>
                    <w:sdtPr>
                      <w:rPr>
                        <w:sz w:val="18"/>
                      </w:rPr>
                      <w:id w:val="-1754098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F4621" w:rsidRPr="00791F01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  <w:r w:rsidR="002F4621" w:rsidRPr="00791F01">
                    <w:rPr>
                      <w:rFonts w:cstheme="minorHAnsi"/>
                      <w:color w:val="000000"/>
                      <w:sz w:val="18"/>
                      <w:lang w:val="es-PR"/>
                    </w:rPr>
                    <w:t xml:space="preserve"> Otro teléfono:</w:t>
                  </w:r>
                </w:p>
                <w:p w:rsidR="002F4621" w:rsidRPr="00791F01" w:rsidRDefault="00A51A73" w:rsidP="00D660B5">
                  <w:pPr>
                    <w:pStyle w:val="NoSpacing"/>
                    <w:spacing w:line="360" w:lineRule="auto"/>
                    <w:rPr>
                      <w:rFonts w:cstheme="minorHAnsi"/>
                      <w:color w:val="000000"/>
                      <w:sz w:val="18"/>
                      <w:lang w:val="es-PR"/>
                    </w:rPr>
                  </w:pPr>
                  <w:sdt>
                    <w:sdtPr>
                      <w:rPr>
                        <w:sz w:val="18"/>
                      </w:rPr>
                      <w:id w:val="136402209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F4621" w:rsidRPr="00791F01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  <w:r w:rsidR="002F4621" w:rsidRPr="00791F01">
                    <w:rPr>
                      <w:rFonts w:cstheme="minorHAnsi"/>
                      <w:color w:val="000000"/>
                      <w:sz w:val="18"/>
                      <w:lang w:val="es-PR"/>
                    </w:rPr>
                    <w:t xml:space="preserve"> Correo electrónico: </w:t>
                  </w:r>
                </w:p>
              </w:tc>
              <w:tc>
                <w:tcPr>
                  <w:tcW w:w="2818" w:type="dxa"/>
                </w:tcPr>
                <w:p w:rsidR="002F4621" w:rsidRPr="00791F01" w:rsidRDefault="002F4621" w:rsidP="002F4621">
                  <w:pPr>
                    <w:pStyle w:val="NoSpacing"/>
                    <w:spacing w:line="360" w:lineRule="auto"/>
                    <w:rPr>
                      <w:sz w:val="18"/>
                    </w:rPr>
                  </w:pPr>
                  <w:r w:rsidRPr="00791F01">
                    <w:rPr>
                      <w:sz w:val="18"/>
                    </w:rPr>
                    <w:t>_______________________</w:t>
                  </w:r>
                </w:p>
                <w:p w:rsidR="002F4621" w:rsidRPr="00791F01" w:rsidRDefault="002F4621" w:rsidP="002F4621">
                  <w:pPr>
                    <w:pStyle w:val="NoSpacing"/>
                    <w:spacing w:line="360" w:lineRule="auto"/>
                    <w:rPr>
                      <w:sz w:val="18"/>
                    </w:rPr>
                  </w:pPr>
                  <w:r w:rsidRPr="00791F01">
                    <w:rPr>
                      <w:sz w:val="18"/>
                    </w:rPr>
                    <w:t>_______________________</w:t>
                  </w:r>
                </w:p>
                <w:p w:rsidR="002F4621" w:rsidRPr="00791F01" w:rsidRDefault="002F4621" w:rsidP="002F4621">
                  <w:pPr>
                    <w:pStyle w:val="NoSpacing"/>
                    <w:spacing w:line="360" w:lineRule="auto"/>
                    <w:rPr>
                      <w:sz w:val="18"/>
                    </w:rPr>
                  </w:pPr>
                  <w:r w:rsidRPr="00791F01">
                    <w:rPr>
                      <w:sz w:val="18"/>
                    </w:rPr>
                    <w:t>_______________________</w:t>
                  </w:r>
                </w:p>
                <w:p w:rsidR="002F4621" w:rsidRPr="00791F01" w:rsidRDefault="002F4621" w:rsidP="002F4621">
                  <w:pPr>
                    <w:pStyle w:val="NoSpacing"/>
                    <w:spacing w:line="360" w:lineRule="auto"/>
                    <w:rPr>
                      <w:sz w:val="18"/>
                    </w:rPr>
                  </w:pPr>
                  <w:r w:rsidRPr="00791F01">
                    <w:rPr>
                      <w:sz w:val="18"/>
                    </w:rPr>
                    <w:t>_______________________</w:t>
                  </w:r>
                </w:p>
                <w:p w:rsidR="002F4621" w:rsidRPr="00791F01" w:rsidRDefault="002F4621" w:rsidP="002F4621">
                  <w:pPr>
                    <w:pStyle w:val="NoSpacing"/>
                    <w:spacing w:line="360" w:lineRule="auto"/>
                    <w:rPr>
                      <w:sz w:val="18"/>
                    </w:rPr>
                  </w:pPr>
                  <w:r w:rsidRPr="00791F01">
                    <w:rPr>
                      <w:sz w:val="18"/>
                    </w:rPr>
                    <w:t>_______________________</w:t>
                  </w:r>
                </w:p>
                <w:p w:rsidR="002F4621" w:rsidRPr="00791F01" w:rsidRDefault="002F4621" w:rsidP="002F4621">
                  <w:pPr>
                    <w:pStyle w:val="NoSpacing"/>
                    <w:spacing w:line="360" w:lineRule="auto"/>
                    <w:rPr>
                      <w:sz w:val="18"/>
                    </w:rPr>
                  </w:pPr>
                  <w:r w:rsidRPr="00791F01">
                    <w:rPr>
                      <w:sz w:val="18"/>
                    </w:rPr>
                    <w:t>_______________________</w:t>
                  </w:r>
                </w:p>
              </w:tc>
            </w:tr>
            <w:tr w:rsidR="002F4621" w:rsidRPr="00791F01" w:rsidTr="00D660B5">
              <w:tc>
                <w:tcPr>
                  <w:tcW w:w="5595" w:type="dxa"/>
                  <w:gridSpan w:val="2"/>
                </w:tcPr>
                <w:p w:rsidR="002F4621" w:rsidRPr="00791F01" w:rsidRDefault="00A51A73" w:rsidP="002F4621">
                  <w:pPr>
                    <w:pStyle w:val="NoSpacing"/>
                    <w:rPr>
                      <w:sz w:val="18"/>
                      <w:lang w:val="es-PR"/>
                    </w:rPr>
                  </w:pPr>
                  <w:sdt>
                    <w:sdtPr>
                      <w:rPr>
                        <w:sz w:val="18"/>
                      </w:rPr>
                      <w:id w:val="161038687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F4621" w:rsidRPr="00791F01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  <w:r w:rsidR="002F4621" w:rsidRPr="00791F01">
                    <w:rPr>
                      <w:sz w:val="18"/>
                      <w:lang w:val="es-PR"/>
                    </w:rPr>
                    <w:t xml:space="preserve"> </w:t>
                  </w:r>
                  <w:r w:rsidR="002F4621" w:rsidRPr="00791F01">
                    <w:rPr>
                      <w:rFonts w:cstheme="minorHAnsi"/>
                      <w:color w:val="000000"/>
                      <w:sz w:val="18"/>
                      <w:lang w:val="es-PR"/>
                    </w:rPr>
                    <w:t>Correo postal</w:t>
                  </w:r>
                </w:p>
                <w:p w:rsidR="002F4621" w:rsidRPr="00791F01" w:rsidRDefault="00A51A73" w:rsidP="00D660B5">
                  <w:pPr>
                    <w:pStyle w:val="NoSpacing"/>
                    <w:rPr>
                      <w:sz w:val="18"/>
                      <w:lang w:val="es-PR"/>
                    </w:rPr>
                  </w:pPr>
                  <w:sdt>
                    <w:sdtPr>
                      <w:rPr>
                        <w:sz w:val="18"/>
                      </w:rPr>
                      <w:id w:val="173975171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F4621" w:rsidRPr="00791F01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  <w:r w:rsidR="002F4621" w:rsidRPr="00791F01">
                    <w:rPr>
                      <w:rFonts w:cstheme="minorHAnsi"/>
                      <w:color w:val="000000"/>
                      <w:sz w:val="18"/>
                      <w:lang w:val="es-PR"/>
                    </w:rPr>
                    <w:t xml:space="preserve"> </w:t>
                  </w:r>
                  <w:r w:rsidR="002F4621" w:rsidRPr="00791F01">
                    <w:rPr>
                      <w:rFonts w:cstheme="minorHAnsi"/>
                      <w:sz w:val="18"/>
                      <w:lang w:val="es-CO"/>
                    </w:rPr>
                    <w:t>Usa información del Representante del Hogar</w:t>
                  </w:r>
                </w:p>
              </w:tc>
            </w:tr>
          </w:tbl>
          <w:p w:rsidR="0039205E" w:rsidRDefault="0039205E" w:rsidP="00E1163F">
            <w:pPr>
              <w:pStyle w:val="Heading2"/>
              <w:spacing w:before="0" w:after="0"/>
              <w:rPr>
                <w:rFonts w:cstheme="minorHAnsi"/>
                <w:i/>
                <w:lang w:val="es-PR"/>
              </w:rPr>
            </w:pPr>
            <w:r>
              <w:rPr>
                <w:rFonts w:cstheme="minorHAnsi"/>
                <w:lang w:val="es-PR"/>
              </w:rPr>
              <w:t>HISTORIA CLINICA</w:t>
            </w:r>
            <w:r w:rsidRPr="0035760E">
              <w:rPr>
                <w:rFonts w:cstheme="minorHAnsi"/>
                <w:i/>
                <w:lang w:val="es-PR"/>
              </w:rPr>
              <w:t xml:space="preserve"> </w:t>
            </w:r>
            <w:r w:rsidRPr="00E1163F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s-PR"/>
              </w:rPr>
              <w:t>Ahora le haré algunas preguntas sobre su historial médico.</w:t>
            </w:r>
          </w:p>
          <w:p w:rsidR="002F4621" w:rsidRPr="00A66EBE" w:rsidRDefault="00A66EBE" w:rsidP="00A66EBE">
            <w:pPr>
              <w:spacing w:after="0" w:line="240" w:lineRule="auto"/>
              <w:rPr>
                <w:color w:val="2E74B5" w:themeColor="accent1" w:themeShade="BF"/>
                <w:lang w:val="es-PR"/>
              </w:rPr>
            </w:pPr>
            <w:r>
              <w:rPr>
                <w:color w:val="2E74B5" w:themeColor="accent1" w:themeShade="BF"/>
                <w:lang w:val="es-PR"/>
              </w:rPr>
              <w:lastRenderedPageBreak/>
              <w:t xml:space="preserve">C1_0. </w:t>
            </w:r>
            <w:r w:rsidR="002F4621" w:rsidRPr="002F4621">
              <w:rPr>
                <w:color w:val="2E74B5" w:themeColor="accent1" w:themeShade="BF"/>
                <w:lang w:val="es-PR"/>
              </w:rPr>
              <w:t xml:space="preserve">¿Usted ha participado en algún </w:t>
            </w:r>
            <w:r w:rsidR="002F4621" w:rsidRPr="00725D4A">
              <w:rPr>
                <w:b/>
                <w:color w:val="2E74B5" w:themeColor="accent1" w:themeShade="BF"/>
                <w:lang w:val="es-PR"/>
              </w:rPr>
              <w:t>estudio de investigación</w:t>
            </w:r>
            <w:r w:rsidR="002F4621" w:rsidRPr="002F4621">
              <w:rPr>
                <w:color w:val="2E74B5" w:themeColor="accent1" w:themeShade="BF"/>
                <w:lang w:val="es-PR"/>
              </w:rPr>
              <w:t xml:space="preserve"> en el que le hayan aplicado una </w:t>
            </w:r>
            <w:r w:rsidR="002F4621" w:rsidRPr="00725D4A">
              <w:rPr>
                <w:b/>
                <w:color w:val="2E74B5" w:themeColor="accent1" w:themeShade="BF"/>
                <w:lang w:val="es-PR"/>
              </w:rPr>
              <w:t>vacuna</w:t>
            </w:r>
            <w:r w:rsidR="002F4621" w:rsidRPr="002F4621">
              <w:rPr>
                <w:color w:val="2E74B5" w:themeColor="accent1" w:themeShade="BF"/>
                <w:lang w:val="es-PR"/>
              </w:rPr>
              <w:t xml:space="preserve"> contra el </w:t>
            </w:r>
            <w:r w:rsidR="002F4621" w:rsidRPr="00725D4A">
              <w:rPr>
                <w:b/>
                <w:color w:val="2E74B5" w:themeColor="accent1" w:themeShade="BF"/>
                <w:lang w:val="es-PR"/>
              </w:rPr>
              <w:t>Zika</w:t>
            </w:r>
            <w:r w:rsidR="00D660B5">
              <w:rPr>
                <w:color w:val="2E74B5" w:themeColor="accent1" w:themeShade="BF"/>
                <w:lang w:val="es-PR"/>
              </w:rPr>
              <w:t xml:space="preserve"> o el </w:t>
            </w:r>
            <w:r w:rsidR="00D660B5">
              <w:rPr>
                <w:b/>
                <w:color w:val="2E74B5" w:themeColor="accent1" w:themeShade="BF"/>
                <w:lang w:val="es-PR"/>
              </w:rPr>
              <w:t>dengue</w:t>
            </w:r>
            <w:r w:rsidR="00D660B5">
              <w:rPr>
                <w:color w:val="2E74B5" w:themeColor="accent1" w:themeShade="BF"/>
                <w:lang w:val="es-PR"/>
              </w:rPr>
              <w:t>?</w:t>
            </w:r>
            <w:r w:rsidR="002F4621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    </w:t>
            </w:r>
            <w:sdt>
              <w:sdtPr>
                <w:id w:val="2898758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F4621">
                  <w:sym w:font="Wingdings" w:char="F0A8"/>
                </w:r>
              </w:sdtContent>
            </w:sdt>
            <w:r w:rsidR="002F4621" w:rsidRPr="001B4E19">
              <w:rPr>
                <w:lang w:val="es-PR"/>
              </w:rPr>
              <w:t xml:space="preserve"> </w:t>
            </w:r>
            <w:r w:rsidR="00D660B5">
              <w:rPr>
                <w:lang w:val="es-PR"/>
              </w:rPr>
              <w:t>Zika</w:t>
            </w:r>
            <w:r w:rsidR="002F4621" w:rsidRPr="001B4E19">
              <w:rPr>
                <w:lang w:val="es-PR"/>
              </w:rPr>
              <w:t xml:space="preserve"> | </w:t>
            </w:r>
            <w:sdt>
              <w:sdtPr>
                <w:id w:val="-3355450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F4621">
                  <w:sym w:font="Wingdings" w:char="F0A8"/>
                </w:r>
              </w:sdtContent>
            </w:sdt>
            <w:r w:rsidR="002F4621" w:rsidRPr="001B4E19">
              <w:rPr>
                <w:lang w:val="es-PR"/>
              </w:rPr>
              <w:t xml:space="preserve"> </w:t>
            </w:r>
            <w:r w:rsidR="00D660B5">
              <w:rPr>
                <w:lang w:val="es-PR"/>
              </w:rPr>
              <w:t xml:space="preserve">Dengue | </w:t>
            </w:r>
            <w:sdt>
              <w:sdtPr>
                <w:id w:val="5889669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660B5">
                  <w:sym w:font="Wingdings" w:char="F0A8"/>
                </w:r>
              </w:sdtContent>
            </w:sdt>
            <w:r w:rsidR="00D660B5">
              <w:rPr>
                <w:lang w:val="es-PR"/>
              </w:rPr>
              <w:t xml:space="preserve"> No</w:t>
            </w:r>
          </w:p>
          <w:p w:rsidR="0039205E" w:rsidRPr="00D415A7" w:rsidRDefault="0039205E" w:rsidP="00541750">
            <w:pPr>
              <w:spacing w:after="0" w:line="240" w:lineRule="auto"/>
              <w:rPr>
                <w:strike/>
                <w:lang w:val="es-PR"/>
              </w:rPr>
            </w:pPr>
            <w:r w:rsidRPr="00490F34">
              <w:rPr>
                <w:strike/>
                <w:color w:val="FFFFFF" w:themeColor="background1"/>
                <w:lang w:val="es-PR"/>
              </w:rPr>
              <w:t>-</w:t>
            </w:r>
            <w:r>
              <w:rPr>
                <w:strike/>
                <w:lang w:val="es-PR"/>
              </w:rPr>
              <w:t xml:space="preserve">                                 </w:t>
            </w:r>
            <w:r>
              <w:rPr>
                <w:lang w:val="es-PR"/>
              </w:rPr>
              <w:t xml:space="preserve"> Solo mujeres: </w:t>
            </w:r>
            <w:r>
              <w:rPr>
                <w:strike/>
                <w:lang w:val="es-PR"/>
              </w:rPr>
              <w:t xml:space="preserve">                                       </w:t>
            </w:r>
            <w:r w:rsidRPr="00490F34">
              <w:rPr>
                <w:strike/>
                <w:color w:val="FFFFFF" w:themeColor="background1"/>
                <w:lang w:val="es-PR"/>
              </w:rPr>
              <w:t>-</w:t>
            </w:r>
            <w:r>
              <w:rPr>
                <w:strike/>
                <w:lang w:val="es-PR"/>
              </w:rPr>
              <w:t xml:space="preserve">  </w:t>
            </w:r>
          </w:p>
          <w:p w:rsidR="0039205E" w:rsidRDefault="00A66EBE" w:rsidP="00725D4A">
            <w:pPr>
              <w:pStyle w:val="NoSpacing"/>
              <w:spacing w:line="276" w:lineRule="auto"/>
              <w:rPr>
                <w:rFonts w:cstheme="minorHAnsi"/>
                <w:lang w:val="es-PR"/>
              </w:rPr>
            </w:pP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C1_1. </w:t>
            </w:r>
            <w:r w:rsidR="0039205E" w:rsidRPr="00D415A7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¿Está </w:t>
            </w:r>
            <w:r w:rsidR="0039205E" w:rsidRPr="000A6F2B">
              <w:rPr>
                <w:rFonts w:asciiTheme="majorHAnsi" w:eastAsiaTheme="majorEastAsia" w:hAnsiTheme="majorHAnsi" w:cstheme="minorHAnsi"/>
                <w:b/>
                <w:color w:val="2E74B5" w:themeColor="accent1" w:themeShade="BF"/>
                <w:lang w:val="es-PR"/>
              </w:rPr>
              <w:t>embarazada</w:t>
            </w:r>
            <w:r w:rsidR="0039205E" w:rsidRPr="00D415A7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?</w:t>
            </w:r>
            <w:r w:rsidR="0039205E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          </w:t>
            </w:r>
            <w:r w:rsidR="002F4621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          </w:t>
            </w:r>
            <w:r w:rsidR="0039205E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            </w:t>
            </w:r>
            <w:sdt>
              <w:sdtPr>
                <w:id w:val="-12643017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9205E">
                  <w:sym w:font="Wingdings" w:char="F0A8"/>
                </w:r>
              </w:sdtContent>
            </w:sdt>
            <w:r w:rsidR="0039205E" w:rsidRPr="001B4E19">
              <w:rPr>
                <w:lang w:val="es-PR"/>
              </w:rPr>
              <w:t xml:space="preserve"> </w:t>
            </w:r>
            <w:r w:rsidR="0039205E">
              <w:rPr>
                <w:lang w:val="es-PR"/>
              </w:rPr>
              <w:t>Sí</w:t>
            </w:r>
            <w:r w:rsidR="0039205E" w:rsidRPr="001B4E19">
              <w:rPr>
                <w:lang w:val="es-PR"/>
              </w:rPr>
              <w:t xml:space="preserve"> | </w:t>
            </w:r>
            <w:sdt>
              <w:sdtPr>
                <w:id w:val="-1375033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9205E">
                  <w:sym w:font="Wingdings" w:char="F0A8"/>
                </w:r>
              </w:sdtContent>
            </w:sdt>
            <w:r w:rsidR="002F4621">
              <w:rPr>
                <w:lang w:val="es-PR"/>
              </w:rPr>
              <w:t xml:space="preserve"> No </w:t>
            </w:r>
            <w:r w:rsidRPr="00A66EBE">
              <w:rPr>
                <w:color w:val="2E74B5" w:themeColor="accent1" w:themeShade="BF"/>
                <w:lang w:val="es-PR"/>
              </w:rPr>
              <w:t xml:space="preserve">C1_2. </w:t>
            </w:r>
            <w:r w:rsidR="0039205E" w:rsidRPr="00A66EBE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¿Cuántas </w:t>
            </w:r>
            <w:r w:rsidR="0039205E" w:rsidRPr="000A6F2B">
              <w:rPr>
                <w:rFonts w:asciiTheme="majorHAnsi" w:eastAsiaTheme="majorEastAsia" w:hAnsiTheme="majorHAnsi" w:cstheme="minorHAnsi"/>
                <w:b/>
                <w:color w:val="2E74B5" w:themeColor="accent1" w:themeShade="BF"/>
                <w:lang w:val="es-PR"/>
              </w:rPr>
              <w:t>semanas</w:t>
            </w:r>
            <w:r w:rsidR="0039205E" w:rsidRPr="00D415A7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 de gestación tiene?</w:t>
            </w:r>
            <w:r w:rsidR="0039205E">
              <w:rPr>
                <w:rFonts w:cstheme="minorHAnsi"/>
                <w:lang w:val="es-PR"/>
              </w:rPr>
              <w:t xml:space="preserve"> _______</w:t>
            </w:r>
          </w:p>
          <w:p w:rsidR="002378DA" w:rsidRDefault="00B91734" w:rsidP="00F5030C">
            <w:pPr>
              <w:pStyle w:val="Heading2"/>
              <w:spacing w:before="0" w:after="0"/>
              <w:rPr>
                <w:lang w:val="es-PR"/>
              </w:rPr>
            </w:pPr>
            <w:r>
              <w:rPr>
                <w:lang w:val="es-PR"/>
              </w:rPr>
              <w:t>C</w:t>
            </w:r>
            <w:r w:rsidR="00A66EBE">
              <w:rPr>
                <w:lang w:val="es-PR"/>
              </w:rPr>
              <w:t>2</w:t>
            </w:r>
            <w:r w:rsidR="00725D4A">
              <w:rPr>
                <w:lang w:val="es-PR"/>
              </w:rPr>
              <w:t>_0.</w:t>
            </w:r>
            <w:r w:rsidR="0077135F">
              <w:rPr>
                <w:lang w:val="es-PR"/>
              </w:rPr>
              <w:t xml:space="preserve"> </w:t>
            </w:r>
            <w:r w:rsidR="002378DA">
              <w:rPr>
                <w:lang w:val="es-PR"/>
              </w:rPr>
              <w:t>¿Tiene fiebre</w:t>
            </w:r>
            <w:r w:rsidRPr="0035760E">
              <w:rPr>
                <w:lang w:val="es-PR"/>
              </w:rPr>
              <w:t xml:space="preserve"> </w:t>
            </w:r>
            <w:r w:rsidRPr="00CD3C2D">
              <w:rPr>
                <w:b/>
                <w:i/>
                <w:lang w:val="es-PR"/>
              </w:rPr>
              <w:t>actualmente</w:t>
            </w:r>
            <w:r w:rsidRPr="0035760E">
              <w:rPr>
                <w:lang w:val="es-PR"/>
              </w:rPr>
              <w:t xml:space="preserve"> </w:t>
            </w:r>
            <w:r w:rsidR="002378DA">
              <w:rPr>
                <w:lang w:val="es-PR"/>
              </w:rPr>
              <w:t xml:space="preserve">o en los </w:t>
            </w:r>
            <w:r w:rsidR="002378DA" w:rsidRPr="00CD3C2D">
              <w:rPr>
                <w:b/>
                <w:i/>
                <w:lang w:val="es-PR"/>
              </w:rPr>
              <w:t>últimos 7 días</w:t>
            </w:r>
            <w:r w:rsidR="002378DA">
              <w:rPr>
                <w:lang w:val="es-PR"/>
              </w:rPr>
              <w:t>?</w:t>
            </w:r>
            <w:r w:rsidR="00F5030C">
              <w:rPr>
                <w:lang w:val="es-PR"/>
              </w:rPr>
              <w:t xml:space="preserve">  </w:t>
            </w:r>
          </w:p>
          <w:p w:rsidR="00B91734" w:rsidRPr="000A6F2B" w:rsidRDefault="002378DA" w:rsidP="00F5030C">
            <w:pPr>
              <w:pStyle w:val="Heading2"/>
              <w:spacing w:before="0" w:after="0"/>
              <w:rPr>
                <w:lang w:val="es-PR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DE8F094" wp14:editId="5C6223F9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56381</wp:posOffset>
                      </wp:positionV>
                      <wp:extent cx="139769" cy="123568"/>
                      <wp:effectExtent l="95250" t="19050" r="12700" b="48260"/>
                      <wp:wrapNone/>
                      <wp:docPr id="7" name="Elb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769" cy="123568"/>
                              </a:xfrm>
                              <a:prstGeom prst="bentConnector3">
                                <a:avLst>
                                  <a:gd name="adj1" fmla="val 101005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2328E6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7" o:spid="_x0000_s1026" type="#_x0000_t34" style="position:absolute;margin-left:204.5pt;margin-top:4.45pt;width:11pt;height:9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" adj="21817" strokecolor="black [3213]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lang w:val="es-PR"/>
              </w:rPr>
              <w:t xml:space="preserve">                                                                      </w:t>
            </w:r>
            <w:r w:rsidR="00F5030C">
              <w:rPr>
                <w:lang w:val="es-PR"/>
              </w:rPr>
              <w:t xml:space="preserve">     </w:t>
            </w:r>
            <w:r w:rsidR="00F5030C" w:rsidRPr="00F5030C">
              <w:rPr>
                <w:lang w:val="es-PR"/>
              </w:rPr>
              <w:t xml:space="preserve"> </w:t>
            </w:r>
            <w:r>
              <w:rPr>
                <w:lang w:val="es-PR"/>
              </w:rPr>
              <w:t xml:space="preserve">   </w:t>
            </w:r>
            <w:sdt>
              <w:sdtPr>
                <w:rPr>
                  <w:color w:val="auto"/>
                </w:rPr>
                <w:id w:val="137874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auto"/>
                  </w:rPr>
                  <w:sym w:font="Wingdings" w:char="F0A8"/>
                </w:r>
              </w:sdtContent>
            </w:sdt>
            <w:r w:rsidR="00F5030C" w:rsidRPr="00F5030C">
              <w:rPr>
                <w:color w:val="auto"/>
                <w:lang w:val="es-PR"/>
              </w:rPr>
              <w:t xml:space="preserve"> Sí | </w:t>
            </w:r>
            <w:sdt>
              <w:sdtPr>
                <w:rPr>
                  <w:color w:val="auto"/>
                </w:rPr>
                <w:id w:val="4682438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030C" w:rsidRPr="00F5030C">
                  <w:rPr>
                    <w:color w:val="auto"/>
                  </w:rPr>
                  <w:sym w:font="Wingdings" w:char="F0A8"/>
                </w:r>
              </w:sdtContent>
            </w:sdt>
            <w:r w:rsidR="00F5030C" w:rsidRPr="00F5030C">
              <w:rPr>
                <w:color w:val="auto"/>
                <w:lang w:val="es-PR"/>
              </w:rPr>
              <w:t xml:space="preserve"> No</w:t>
            </w:r>
          </w:p>
          <w:p w:rsidR="00B91734" w:rsidRDefault="00065A1F" w:rsidP="00541750">
            <w:pPr>
              <w:pStyle w:val="NoSpacing"/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</w:pP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C</w:t>
            </w:r>
            <w:r w:rsidR="00B91734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2</w:t>
            </w:r>
            <w:r w:rsidR="00B91734" w:rsidRPr="00BA0251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_</w:t>
            </w:r>
            <w:r w:rsidR="00B91734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1</w:t>
            </w:r>
            <w:r w:rsidR="00B91734" w:rsidRPr="00BA0251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. Fecha </w:t>
            </w:r>
            <w:r w:rsidR="00B91734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que </w:t>
            </w:r>
            <w:r w:rsidR="002378DA">
              <w:rPr>
                <w:rFonts w:asciiTheme="majorHAnsi" w:eastAsiaTheme="majorEastAsia" w:hAnsiTheme="majorHAnsi" w:cstheme="minorHAnsi"/>
                <w:b/>
                <w:color w:val="2E74B5" w:themeColor="accent1" w:themeShade="BF"/>
                <w:lang w:val="es-PR"/>
              </w:rPr>
              <w:t>empezó</w:t>
            </w:r>
            <w:r w:rsidR="00B91734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 </w:t>
            </w:r>
            <w:r w:rsidR="002378DA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la fiebre</w:t>
            </w:r>
            <w:r w:rsidR="00B91734" w:rsidRPr="00BA0251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: </w:t>
            </w:r>
            <w:r w:rsidR="00B91734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___ /___ /_____</w:t>
            </w:r>
          </w:p>
          <w:p w:rsidR="00B91734" w:rsidRPr="004B0D50" w:rsidRDefault="00B91734" w:rsidP="00B91734">
            <w:pPr>
              <w:pStyle w:val="NoSpacing"/>
              <w:rPr>
                <w:rFonts w:asciiTheme="majorHAnsi" w:eastAsiaTheme="majorEastAsia" w:hAnsiTheme="majorHAnsi" w:cstheme="minorHAnsi"/>
                <w:color w:val="AEAAAA" w:themeColor="background2" w:themeShade="BF"/>
                <w:sz w:val="16"/>
                <w:szCs w:val="16"/>
                <w:lang w:val="es-PR"/>
              </w:rPr>
            </w:pPr>
            <w:r w:rsidRPr="00BA0251">
              <w:rPr>
                <w:rFonts w:asciiTheme="majorHAnsi" w:eastAsiaTheme="majorEastAsia" w:hAnsiTheme="majorHAnsi" w:cstheme="minorHAnsi"/>
                <w:color w:val="AEAAAA" w:themeColor="background2" w:themeShade="BF"/>
                <w:sz w:val="16"/>
                <w:szCs w:val="16"/>
                <w:lang w:val="es-PR"/>
              </w:rPr>
              <w:t xml:space="preserve">                                                                </w:t>
            </w:r>
            <w:r w:rsidR="002378DA">
              <w:rPr>
                <w:rFonts w:asciiTheme="majorHAnsi" w:eastAsiaTheme="majorEastAsia" w:hAnsiTheme="majorHAnsi" w:cstheme="minorHAnsi"/>
                <w:color w:val="AEAAAA" w:themeColor="background2" w:themeShade="BF"/>
                <w:sz w:val="16"/>
                <w:szCs w:val="16"/>
                <w:lang w:val="es-PR"/>
              </w:rPr>
              <w:t xml:space="preserve">           </w:t>
            </w:r>
            <w:r>
              <w:rPr>
                <w:rFonts w:asciiTheme="majorHAnsi" w:eastAsiaTheme="majorEastAsia" w:hAnsiTheme="majorHAnsi" w:cstheme="minorHAnsi"/>
                <w:color w:val="AEAAAA" w:themeColor="background2" w:themeShade="BF"/>
                <w:sz w:val="16"/>
                <w:szCs w:val="16"/>
                <w:lang w:val="es-PR"/>
              </w:rPr>
              <w:t xml:space="preserve">  MM    DD    </w:t>
            </w:r>
            <w:r w:rsidRPr="00BA0251">
              <w:rPr>
                <w:rFonts w:asciiTheme="majorHAnsi" w:eastAsiaTheme="majorEastAsia" w:hAnsiTheme="majorHAnsi" w:cstheme="minorHAnsi"/>
                <w:color w:val="AEAAAA" w:themeColor="background2" w:themeShade="BF"/>
                <w:sz w:val="16"/>
                <w:szCs w:val="16"/>
                <w:lang w:val="es-PR"/>
              </w:rPr>
              <w:t xml:space="preserve"> YYYY</w:t>
            </w:r>
          </w:p>
          <w:p w:rsidR="00725D4A" w:rsidRDefault="00815210" w:rsidP="00BA2179">
            <w:pPr>
              <w:spacing w:after="0" w:line="240" w:lineRule="auto"/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</w:pPr>
            <w:r w:rsidRPr="00F5030C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C2_2.</w:t>
            </w:r>
            <w:r w:rsidR="00E27912" w:rsidRPr="00F5030C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 </w:t>
            </w:r>
            <w:r w:rsidRPr="00F5030C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¿Ha presentado alguno de los siguientes </w:t>
            </w:r>
            <w:r w:rsidRPr="00F5030C">
              <w:rPr>
                <w:rFonts w:asciiTheme="majorHAnsi" w:eastAsiaTheme="majorEastAsia" w:hAnsiTheme="majorHAnsi" w:cstheme="minorHAnsi"/>
                <w:b/>
                <w:color w:val="2E74B5" w:themeColor="accent1" w:themeShade="BF"/>
                <w:lang w:val="es-PR"/>
              </w:rPr>
              <w:t>síntomas</w:t>
            </w:r>
            <w:r w:rsidR="00F5030C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?</w:t>
            </w:r>
          </w:p>
          <w:p w:rsidR="00815210" w:rsidRDefault="00070103" w:rsidP="00F5030C">
            <w:pPr>
              <w:spacing w:after="80" w:line="240" w:lineRule="auto"/>
              <w:rPr>
                <w:lang w:val="es-PR"/>
              </w:rPr>
            </w:pPr>
            <w:r>
              <w:rPr>
                <w:lang w:val="es-PR"/>
              </w:rPr>
              <w:t xml:space="preserve"> </w:t>
            </w:r>
            <w:r w:rsidR="00725D4A">
              <w:rPr>
                <w:rFonts w:asciiTheme="majorHAnsi" w:eastAsiaTheme="majorEastAsia" w:hAnsiTheme="majorHAnsi" w:cstheme="minorHAnsi"/>
                <w:color w:val="AEAAAA" w:themeColor="background2" w:themeShade="BF"/>
                <w:sz w:val="16"/>
                <w:szCs w:val="16"/>
                <w:lang w:val="es-PR"/>
              </w:rPr>
              <w:t>Lea todas las opciones. Marque todas las que aplique.</w:t>
            </w:r>
          </w:p>
          <w:tbl>
            <w:tblPr>
              <w:tblStyle w:val="TableGrid"/>
              <w:tblW w:w="55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1"/>
              <w:gridCol w:w="2839"/>
            </w:tblGrid>
            <w:tr w:rsidR="00065A1F" w:rsidRPr="00791F01" w:rsidTr="00F5030C">
              <w:tc>
                <w:tcPr>
                  <w:tcW w:w="2741" w:type="dxa"/>
                </w:tcPr>
                <w:p w:rsidR="00E1163F" w:rsidRPr="0077135F" w:rsidRDefault="00A51A73" w:rsidP="005C64BC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44631911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E1163F" w:rsidRPr="0077135F">
                        <w:sym w:font="Wingdings" w:char="F0A8"/>
                      </w:r>
                    </w:sdtContent>
                  </w:sdt>
                  <w:r w:rsidR="00D660B5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77135F" w:rsidRPr="0077135F">
                    <w:rPr>
                      <w:rFonts w:cstheme="minorHAnsi"/>
                      <w:lang w:val="es-PR"/>
                    </w:rPr>
                    <w:t>Congestión nasal</w:t>
                  </w:r>
                </w:p>
                <w:p w:rsidR="00E1163F" w:rsidRPr="0077135F" w:rsidRDefault="00A51A73" w:rsidP="00E1163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248627262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E1163F" w:rsidRPr="0077135F">
                        <w:sym w:font="Wingdings" w:char="F0A8"/>
                      </w:r>
                    </w:sdtContent>
                  </w:sdt>
                  <w:r w:rsidR="0077135F" w:rsidRPr="0077135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E1163F" w:rsidRPr="0077135F">
                    <w:rPr>
                      <w:rFonts w:cstheme="minorHAnsi"/>
                      <w:lang w:val="es-PR"/>
                    </w:rPr>
                    <w:t xml:space="preserve">Diarrea </w:t>
                  </w:r>
                </w:p>
                <w:p w:rsidR="00A66EBE" w:rsidRPr="0077135F" w:rsidRDefault="00A51A73" w:rsidP="005C64BC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1980653609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065A1F" w:rsidRPr="0077135F">
                        <w:sym w:font="Wingdings" w:char="F0A8"/>
                      </w:r>
                    </w:sdtContent>
                  </w:sdt>
                  <w:r w:rsidR="0077135F" w:rsidRPr="0077135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66EBE" w:rsidRPr="0077135F">
                    <w:rPr>
                      <w:rFonts w:cstheme="minorHAnsi"/>
                      <w:lang w:val="es-PR"/>
                    </w:rPr>
                    <w:t>Dolor abdominal</w:t>
                  </w:r>
                </w:p>
                <w:p w:rsidR="00A66EBE" w:rsidRPr="0077135F" w:rsidRDefault="00A51A73" w:rsidP="00A66EBE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782727352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66EBE" w:rsidRPr="0077135F">
                        <w:sym w:font="Wingdings" w:char="F0A8"/>
                      </w:r>
                    </w:sdtContent>
                  </w:sdt>
                  <w:r w:rsidR="0077135F" w:rsidRPr="0077135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66EBE" w:rsidRPr="0077135F">
                    <w:rPr>
                      <w:rFonts w:cstheme="minorHAnsi"/>
                      <w:lang w:val="es-PR"/>
                    </w:rPr>
                    <w:t>Dolor en las</w:t>
                  </w:r>
                </w:p>
                <w:p w:rsidR="00A66EBE" w:rsidRPr="0077135F" w:rsidRDefault="00A66EBE" w:rsidP="00A66EBE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r w:rsidRPr="0077135F">
                    <w:rPr>
                      <w:rFonts w:cstheme="minorHAnsi"/>
                      <w:lang w:val="es-PR"/>
                    </w:rPr>
                    <w:t>articulaciones/coyunturas</w:t>
                  </w:r>
                </w:p>
                <w:p w:rsidR="00A66EBE" w:rsidRPr="0077135F" w:rsidRDefault="00A51A73" w:rsidP="00A66EBE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95729781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66EBE" w:rsidRPr="0077135F">
                        <w:sym w:font="Wingdings" w:char="F0A8"/>
                      </w:r>
                    </w:sdtContent>
                  </w:sdt>
                  <w:r w:rsidR="0077135F" w:rsidRPr="0077135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66EBE" w:rsidRPr="0077135F">
                    <w:rPr>
                      <w:rFonts w:cstheme="minorHAnsi"/>
                      <w:lang w:val="es-PR"/>
                    </w:rPr>
                    <w:t>Dolor de cabeza</w:t>
                  </w:r>
                </w:p>
                <w:p w:rsidR="00A66EBE" w:rsidRPr="0077135F" w:rsidRDefault="00A51A73" w:rsidP="00A66EBE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85010691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66EBE" w:rsidRPr="0077135F">
                        <w:sym w:font="Wingdings" w:char="F0A8"/>
                      </w:r>
                    </w:sdtContent>
                  </w:sdt>
                  <w:r w:rsidR="0077135F" w:rsidRPr="0077135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66EBE" w:rsidRPr="0077135F">
                    <w:rPr>
                      <w:rFonts w:cstheme="minorHAnsi"/>
                      <w:lang w:val="es-PR"/>
                    </w:rPr>
                    <w:t>Dolor de garganta</w:t>
                  </w:r>
                </w:p>
                <w:p w:rsidR="00A66EBE" w:rsidRPr="0077135F" w:rsidRDefault="00A51A73" w:rsidP="00A66EBE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39566523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66EBE" w:rsidRPr="0077135F">
                        <w:sym w:font="Wingdings" w:char="F0A8"/>
                      </w:r>
                    </w:sdtContent>
                  </w:sdt>
                  <w:r w:rsidR="0077135F" w:rsidRPr="0077135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66EBE" w:rsidRPr="0077135F">
                    <w:rPr>
                      <w:rFonts w:cstheme="minorHAnsi"/>
                      <w:lang w:val="es-PR"/>
                    </w:rPr>
                    <w:t>Dolor muscular</w:t>
                  </w:r>
                </w:p>
                <w:p w:rsidR="00A66EBE" w:rsidRPr="0077135F" w:rsidRDefault="00A51A73" w:rsidP="00A66EBE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1265808029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66EBE" w:rsidRPr="0077135F">
                        <w:sym w:font="Wingdings" w:char="F0A8"/>
                      </w:r>
                    </w:sdtContent>
                  </w:sdt>
                  <w:r w:rsidR="0077135F" w:rsidRPr="0077135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66EBE" w:rsidRPr="0077135F">
                    <w:rPr>
                      <w:rFonts w:cstheme="minorHAnsi"/>
                      <w:lang w:val="es-PR"/>
                    </w:rPr>
                    <w:t>Dolor en los ojos</w:t>
                  </w:r>
                </w:p>
                <w:p w:rsidR="00BA2179" w:rsidRPr="0077135F" w:rsidRDefault="00A51A73" w:rsidP="00A66EBE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167533672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66EBE" w:rsidRPr="0077135F">
                        <w:sym w:font="Wingdings" w:char="F0A8"/>
                      </w:r>
                    </w:sdtContent>
                  </w:sdt>
                  <w:r w:rsidR="0077135F" w:rsidRPr="0077135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66EBE" w:rsidRPr="0077135F">
                    <w:rPr>
                      <w:rFonts w:cstheme="minorHAnsi"/>
                      <w:lang w:val="es-PR"/>
                    </w:rPr>
                    <w:t xml:space="preserve">Dolor en las </w:t>
                  </w:r>
                </w:p>
                <w:p w:rsidR="00A66EBE" w:rsidRPr="0077135F" w:rsidRDefault="00BA2179" w:rsidP="00A66EBE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r w:rsidRPr="0077135F">
                    <w:rPr>
                      <w:rFonts w:cstheme="minorHAnsi"/>
                      <w:lang w:val="es-PR"/>
                    </w:rPr>
                    <w:t xml:space="preserve">     </w:t>
                  </w:r>
                  <w:r w:rsidR="00A66EBE" w:rsidRPr="0077135F">
                    <w:rPr>
                      <w:rFonts w:cstheme="minorHAnsi"/>
                      <w:lang w:val="es-PR"/>
                    </w:rPr>
                    <w:t>pantorrillas</w:t>
                  </w:r>
                </w:p>
                <w:p w:rsidR="00A66EBE" w:rsidRPr="0077135F" w:rsidRDefault="00A51A73" w:rsidP="00A66EBE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130103985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66EBE" w:rsidRPr="0077135F">
                        <w:sym w:font="Wingdings" w:char="F0A8"/>
                      </w:r>
                    </w:sdtContent>
                  </w:sdt>
                  <w:r w:rsidR="0077135F" w:rsidRPr="0077135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66EBE" w:rsidRPr="0077135F">
                    <w:rPr>
                      <w:rFonts w:cstheme="minorHAnsi"/>
                      <w:lang w:val="es-PR"/>
                    </w:rPr>
                    <w:t>Escalofríos</w:t>
                  </w:r>
                </w:p>
                <w:p w:rsidR="00BA2179" w:rsidRPr="0077135F" w:rsidRDefault="00A51A73" w:rsidP="00D660B5">
                  <w:pPr>
                    <w:pStyle w:val="NoSpacing"/>
                    <w:rPr>
                      <w:rFonts w:cstheme="minorHAnsi"/>
                      <w:lang w:val="es-CO"/>
                    </w:rPr>
                  </w:pPr>
                  <w:sdt>
                    <w:sdtPr>
                      <w:id w:val="813836782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E1163F" w:rsidRPr="0077135F">
                        <w:sym w:font="Wingdings" w:char="F0A8"/>
                      </w:r>
                    </w:sdtContent>
                  </w:sdt>
                  <w:r w:rsidR="0077135F" w:rsidRPr="0077135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77135F" w:rsidRPr="0077135F">
                    <w:rPr>
                      <w:rFonts w:cstheme="minorHAnsi"/>
                      <w:lang w:val="es-PR"/>
                    </w:rPr>
                    <w:t>Náuseas/vómitos</w:t>
                  </w:r>
                </w:p>
              </w:tc>
              <w:tc>
                <w:tcPr>
                  <w:tcW w:w="2839" w:type="dxa"/>
                </w:tcPr>
                <w:p w:rsidR="00E1163F" w:rsidRDefault="00A51A73" w:rsidP="00E1163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4711769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E1163F">
                        <w:sym w:font="Wingdings" w:char="F0A8"/>
                      </w:r>
                    </w:sdtContent>
                  </w:sdt>
                  <w:r w:rsidR="00E1163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E1163F" w:rsidRPr="0035760E">
                    <w:rPr>
                      <w:rFonts w:cstheme="minorHAnsi"/>
                      <w:lang w:val="es-PR"/>
                    </w:rPr>
                    <w:t>Ojos rojos</w:t>
                  </w:r>
                </w:p>
                <w:p w:rsidR="00F5030C" w:rsidRDefault="00A51A73" w:rsidP="00065A1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2090577849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E1163F">
                        <w:sym w:font="Wingdings" w:char="F0A8"/>
                      </w:r>
                    </w:sdtContent>
                  </w:sdt>
                  <w:r w:rsidR="00E1163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065A1F" w:rsidRPr="0035760E">
                    <w:rPr>
                      <w:rFonts w:cstheme="minorHAnsi"/>
                      <w:lang w:val="es-PR"/>
                    </w:rPr>
                    <w:t xml:space="preserve">Sangrado ligero </w:t>
                  </w:r>
                </w:p>
                <w:p w:rsidR="00F5030C" w:rsidRDefault="00F5030C" w:rsidP="00065A1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r>
                    <w:rPr>
                      <w:rFonts w:cstheme="minorHAnsi"/>
                      <w:lang w:val="es-PR"/>
                    </w:rPr>
                    <w:t xml:space="preserve">     (en </w:t>
                  </w:r>
                  <w:r w:rsidR="00065A1F" w:rsidRPr="00476CB2">
                    <w:rPr>
                      <w:rFonts w:cstheme="minorHAnsi"/>
                      <w:lang w:val="es-PR"/>
                    </w:rPr>
                    <w:t xml:space="preserve">las encías, en la </w:t>
                  </w:r>
                </w:p>
                <w:p w:rsidR="00F5030C" w:rsidRDefault="00F5030C" w:rsidP="00065A1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r>
                    <w:rPr>
                      <w:rFonts w:cstheme="minorHAnsi"/>
                      <w:lang w:val="es-PR"/>
                    </w:rPr>
                    <w:t xml:space="preserve">       </w:t>
                  </w:r>
                  <w:r w:rsidR="00065A1F" w:rsidRPr="00476CB2">
                    <w:rPr>
                      <w:rFonts w:cstheme="minorHAnsi"/>
                      <w:lang w:val="es-PR"/>
                    </w:rPr>
                    <w:t>n</w:t>
                  </w:r>
                  <w:r w:rsidR="00065A1F">
                    <w:rPr>
                      <w:rFonts w:cstheme="minorHAnsi"/>
                      <w:lang w:val="es-PR"/>
                    </w:rPr>
                    <w:t xml:space="preserve">ariz, petequias, </w:t>
                  </w:r>
                </w:p>
                <w:p w:rsidR="00065A1F" w:rsidRDefault="00F5030C" w:rsidP="00065A1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r>
                    <w:rPr>
                      <w:rFonts w:cstheme="minorHAnsi"/>
                      <w:lang w:val="es-PR"/>
                    </w:rPr>
                    <w:t xml:space="preserve">       </w:t>
                  </w:r>
                  <w:r w:rsidR="00065A1F">
                    <w:rPr>
                      <w:rFonts w:cstheme="minorHAnsi"/>
                      <w:lang w:val="es-PR"/>
                    </w:rPr>
                    <w:t>y/o hematomas)</w:t>
                  </w:r>
                </w:p>
                <w:p w:rsidR="00F5030C" w:rsidRDefault="00A51A73" w:rsidP="00065A1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186574188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065A1F">
                        <w:sym w:font="Wingdings" w:char="F0A8"/>
                      </w:r>
                    </w:sdtContent>
                  </w:sdt>
                  <w:r w:rsidR="00065A1F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065A1F" w:rsidRPr="0035760E">
                    <w:rPr>
                      <w:rFonts w:cstheme="minorHAnsi"/>
                      <w:lang w:val="es-PR"/>
                    </w:rPr>
                    <w:t xml:space="preserve">Sangrado </w:t>
                  </w:r>
                </w:p>
                <w:p w:rsidR="00F5030C" w:rsidRDefault="00F5030C" w:rsidP="00065A1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r>
                    <w:rPr>
                      <w:rFonts w:cstheme="minorHAnsi"/>
                      <w:lang w:val="es-PR"/>
                    </w:rPr>
                    <w:t xml:space="preserve">      </w:t>
                  </w:r>
                  <w:r w:rsidR="00065A1F" w:rsidRPr="0035760E">
                    <w:rPr>
                      <w:rFonts w:cstheme="minorHAnsi"/>
                      <w:lang w:val="es-PR"/>
                    </w:rPr>
                    <w:t xml:space="preserve">abundante (vómito </w:t>
                  </w:r>
                </w:p>
                <w:p w:rsidR="00F5030C" w:rsidRDefault="00F5030C" w:rsidP="00065A1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r>
                    <w:rPr>
                      <w:rFonts w:cstheme="minorHAnsi"/>
                      <w:lang w:val="es-PR"/>
                    </w:rPr>
                    <w:t xml:space="preserve">      con sangre/tos</w:t>
                  </w:r>
                  <w:r w:rsidR="00065A1F" w:rsidRPr="0035760E">
                    <w:rPr>
                      <w:rFonts w:cstheme="minorHAnsi"/>
                      <w:lang w:val="es-PR"/>
                    </w:rPr>
                    <w:t xml:space="preserve">/ </w:t>
                  </w:r>
                </w:p>
                <w:p w:rsidR="00F5030C" w:rsidRDefault="00F5030C" w:rsidP="00065A1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r>
                    <w:rPr>
                      <w:rFonts w:cstheme="minorHAnsi"/>
                      <w:lang w:val="es-PR"/>
                    </w:rPr>
                    <w:t xml:space="preserve">      </w:t>
                  </w:r>
                  <w:r w:rsidR="00065A1F" w:rsidRPr="0035760E">
                    <w:rPr>
                      <w:rFonts w:cstheme="minorHAnsi"/>
                      <w:lang w:val="es-PR"/>
                    </w:rPr>
                    <w:t>he</w:t>
                  </w:r>
                  <w:r w:rsidR="00065A1F">
                    <w:rPr>
                      <w:rFonts w:cstheme="minorHAnsi"/>
                      <w:lang w:val="es-PR"/>
                    </w:rPr>
                    <w:t xml:space="preserve">ces, sangrado </w:t>
                  </w:r>
                </w:p>
                <w:p w:rsidR="00065A1F" w:rsidRDefault="00F5030C" w:rsidP="00065A1F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r>
                    <w:rPr>
                      <w:rFonts w:cstheme="minorHAnsi"/>
                      <w:lang w:val="es-PR"/>
                    </w:rPr>
                    <w:t xml:space="preserve">      </w:t>
                  </w:r>
                  <w:r w:rsidR="00065A1F">
                    <w:rPr>
                      <w:rFonts w:cstheme="minorHAnsi"/>
                      <w:lang w:val="es-PR"/>
                    </w:rPr>
                    <w:t>vaginal abundante)</w:t>
                  </w:r>
                </w:p>
                <w:p w:rsidR="00A66EBE" w:rsidRDefault="00A51A73" w:rsidP="00A66EBE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33785505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66EBE">
                        <w:sym w:font="Wingdings" w:char="F0A8"/>
                      </w:r>
                    </w:sdtContent>
                  </w:sdt>
                  <w:r w:rsidR="0077135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66EBE">
                    <w:rPr>
                      <w:rFonts w:cstheme="minorHAnsi"/>
                      <w:lang w:val="es-PR"/>
                    </w:rPr>
                    <w:t>Sarpullido o rash</w:t>
                  </w:r>
                  <w:r w:rsidR="00A66EBE" w:rsidRPr="0035760E">
                    <w:rPr>
                      <w:rFonts w:cstheme="minorHAnsi"/>
                      <w:lang w:val="es-PR"/>
                    </w:rPr>
                    <w:t xml:space="preserve"> </w:t>
                  </w:r>
                </w:p>
                <w:p w:rsidR="00065A1F" w:rsidRPr="0077135F" w:rsidRDefault="00A51A73" w:rsidP="00A66EBE">
                  <w:pPr>
                    <w:pStyle w:val="NoSpacing"/>
                    <w:rPr>
                      <w:lang w:val="es-PR"/>
                    </w:rPr>
                  </w:pPr>
                  <w:sdt>
                    <w:sdtPr>
                      <w:id w:val="150485757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66EBE">
                        <w:sym w:font="Wingdings" w:char="F0A8"/>
                      </w:r>
                    </w:sdtContent>
                  </w:sdt>
                  <w:r w:rsidR="0077135F" w:rsidRPr="0077135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A66EBE" w:rsidRPr="0077135F">
                    <w:rPr>
                      <w:rFonts w:cstheme="minorHAnsi"/>
                      <w:color w:val="000000"/>
                      <w:lang w:val="es-PR"/>
                    </w:rPr>
                    <w:t>T</w:t>
                  </w:r>
                  <w:r w:rsidR="00A66EBE" w:rsidRPr="0077135F">
                    <w:rPr>
                      <w:rFonts w:cstheme="minorHAnsi"/>
                      <w:lang w:val="es-PR"/>
                    </w:rPr>
                    <w:t>os</w:t>
                  </w:r>
                  <w:r w:rsidR="00A66EBE" w:rsidRPr="0077135F">
                    <w:rPr>
                      <w:lang w:val="es-PR"/>
                    </w:rPr>
                    <w:t xml:space="preserve"> </w:t>
                  </w:r>
                </w:p>
                <w:p w:rsidR="0077135F" w:rsidRPr="0077135F" w:rsidRDefault="00A51A73" w:rsidP="00D660B5">
                  <w:pPr>
                    <w:pStyle w:val="NoSpacing"/>
                    <w:rPr>
                      <w:lang w:val="es-PR"/>
                    </w:rPr>
                  </w:pPr>
                  <w:sdt>
                    <w:sdtPr>
                      <w:id w:val="-190336265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7135F">
                        <w:sym w:font="Wingdings" w:char="F0A8"/>
                      </w:r>
                    </w:sdtContent>
                  </w:sdt>
                  <w:r w:rsidR="0077135F" w:rsidRPr="0077135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77135F">
                    <w:rPr>
                      <w:lang w:val="es-PR"/>
                    </w:rPr>
                    <w:t>Otro: _____________</w:t>
                  </w:r>
                  <w:r w:rsidR="00D660B5">
                    <w:rPr>
                      <w:lang w:val="es-PR"/>
                    </w:rPr>
                    <w:t>___</w:t>
                  </w:r>
                  <w:r w:rsidR="0077135F" w:rsidRPr="0077135F">
                    <w:rPr>
                      <w:lang w:val="es-PR"/>
                    </w:rPr>
                    <w:t>_</w:t>
                  </w:r>
                </w:p>
              </w:tc>
            </w:tr>
          </w:tbl>
          <w:p w:rsidR="00EB4BDB" w:rsidRDefault="00396306" w:rsidP="00E1163F">
            <w:pPr>
              <w:pStyle w:val="Heading2"/>
              <w:spacing w:before="120" w:after="0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PR"/>
              </w:rPr>
              <w:t>C2_3</w:t>
            </w:r>
            <w:r w:rsidR="00E27912">
              <w:rPr>
                <w:rFonts w:cstheme="minorHAnsi"/>
                <w:lang w:val="es-PR"/>
              </w:rPr>
              <w:t xml:space="preserve">. </w:t>
            </w:r>
            <w:r w:rsidR="00070103" w:rsidRPr="0035760E">
              <w:rPr>
                <w:rFonts w:cstheme="minorHAnsi"/>
                <w:lang w:val="es-PR"/>
              </w:rPr>
              <w:t>¿</w:t>
            </w:r>
            <w:r w:rsidR="00070103" w:rsidRPr="0035760E">
              <w:rPr>
                <w:rFonts w:cstheme="minorHAnsi"/>
                <w:lang w:val="es-CO"/>
              </w:rPr>
              <w:t xml:space="preserve">Consultó a un </w:t>
            </w:r>
            <w:r w:rsidR="00070103" w:rsidRPr="00B91734">
              <w:rPr>
                <w:rFonts w:cstheme="minorHAnsi"/>
                <w:b/>
                <w:lang w:val="es-CO"/>
              </w:rPr>
              <w:t>médico</w:t>
            </w:r>
            <w:r w:rsidR="00070103" w:rsidRPr="0035760E">
              <w:rPr>
                <w:rFonts w:cstheme="minorHAnsi"/>
                <w:lang w:val="es-CO"/>
              </w:rPr>
              <w:t xml:space="preserve"> por estos síntomas?</w:t>
            </w:r>
          </w:p>
          <w:p w:rsidR="00070103" w:rsidRPr="00070103" w:rsidRDefault="0045714B" w:rsidP="00065A1F">
            <w:pPr>
              <w:spacing w:after="0" w:line="240" w:lineRule="auto"/>
              <w:rPr>
                <w:lang w:val="es-CO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900134A" wp14:editId="22F0E74F">
                      <wp:simplePos x="0" y="0"/>
                      <wp:positionH relativeFrom="column">
                        <wp:posOffset>2625398</wp:posOffset>
                      </wp:positionH>
                      <wp:positionV relativeFrom="paragraph">
                        <wp:posOffset>77813</wp:posOffset>
                      </wp:positionV>
                      <wp:extent cx="139202" cy="131806"/>
                      <wp:effectExtent l="76200" t="19050" r="13335" b="40005"/>
                      <wp:wrapNone/>
                      <wp:docPr id="29" name="Elb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202" cy="131806"/>
                              </a:xfrm>
                              <a:prstGeom prst="bentConnector3">
                                <a:avLst>
                                  <a:gd name="adj1" fmla="val 101693"/>
                                </a:avLst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59702D9" id="Elbow Connector 29" o:spid="_x0000_s1026" type="#_x0000_t34" style="position:absolute;margin-left:206.7pt;margin-top:6.15pt;width:10.95pt;height:10.4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" adj="21966" strokecolor="black [3200]" strokeweight="2.25pt">
                      <v:stroke endarrow="block"/>
                    </v:shape>
                  </w:pict>
                </mc:Fallback>
              </mc:AlternateContent>
            </w:r>
            <w:r w:rsidR="00070103" w:rsidRPr="00490F34">
              <w:rPr>
                <w:lang w:val="es-PR"/>
              </w:rPr>
              <w:t xml:space="preserve">                                                                       </w:t>
            </w:r>
            <w:r w:rsidR="00F5030C">
              <w:rPr>
                <w:lang w:val="es-PR"/>
              </w:rPr>
              <w:t xml:space="preserve">     </w:t>
            </w:r>
            <w:r w:rsidR="00070103" w:rsidRPr="00490F34">
              <w:rPr>
                <w:lang w:val="es-PR"/>
              </w:rPr>
              <w:t xml:space="preserve">    </w:t>
            </w:r>
            <w:sdt>
              <w:sdtPr>
                <w:id w:val="14700107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70103">
                  <w:sym w:font="Wingdings" w:char="F0A8"/>
                </w:r>
              </w:sdtContent>
            </w:sdt>
            <w:r w:rsidR="00070103" w:rsidRPr="001B4E19">
              <w:rPr>
                <w:lang w:val="es-PR"/>
              </w:rPr>
              <w:t xml:space="preserve"> </w:t>
            </w:r>
            <w:r w:rsidR="00070103">
              <w:rPr>
                <w:lang w:val="es-PR"/>
              </w:rPr>
              <w:t>Sí</w:t>
            </w:r>
            <w:r w:rsidR="00070103" w:rsidRPr="001B4E19">
              <w:rPr>
                <w:lang w:val="es-PR"/>
              </w:rPr>
              <w:t xml:space="preserve"> | </w:t>
            </w:r>
            <w:sdt>
              <w:sdtPr>
                <w:id w:val="12821534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70103">
                  <w:sym w:font="Wingdings" w:char="F0A8"/>
                </w:r>
              </w:sdtContent>
            </w:sdt>
            <w:r w:rsidR="00070103" w:rsidRPr="001B4E19">
              <w:rPr>
                <w:lang w:val="es-PR"/>
              </w:rPr>
              <w:t xml:space="preserve"> No</w:t>
            </w:r>
          </w:p>
          <w:p w:rsidR="00070103" w:rsidRDefault="00396306" w:rsidP="00F5030C">
            <w:pPr>
              <w:spacing w:after="60" w:line="240" w:lineRule="auto"/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</w:pP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C2_4</w:t>
            </w:r>
            <w:r w:rsidR="00E27912" w:rsidRPr="007D1D18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. </w:t>
            </w:r>
            <w:r w:rsidR="00070103" w:rsidRPr="007D1D18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¿</w:t>
            </w:r>
            <w:r w:rsidR="00070103" w:rsidRPr="00F5030C">
              <w:rPr>
                <w:rFonts w:asciiTheme="majorHAnsi" w:eastAsiaTheme="majorEastAsia" w:hAnsiTheme="majorHAnsi" w:cstheme="minorHAnsi"/>
                <w:b/>
                <w:color w:val="2E74B5" w:themeColor="accent1" w:themeShade="BF"/>
                <w:lang w:val="es-PR"/>
              </w:rPr>
              <w:t>El médico</w:t>
            </w:r>
            <w:r w:rsidR="00070103" w:rsidRPr="007D1D18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 le </w:t>
            </w:r>
            <w:r w:rsidR="00070103" w:rsidRPr="00F5030C">
              <w:rPr>
                <w:rFonts w:asciiTheme="majorHAnsi" w:eastAsiaTheme="majorEastAsia" w:hAnsiTheme="majorHAnsi" w:cstheme="minorHAnsi"/>
                <w:b/>
                <w:color w:val="2E74B5" w:themeColor="accent1" w:themeShade="BF"/>
                <w:lang w:val="es-PR"/>
              </w:rPr>
              <w:t>diagnosticó</w:t>
            </w:r>
            <w:r w:rsidR="00070103" w:rsidRPr="007D1D18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 con alguna de las siguientes enfermedades?</w:t>
            </w:r>
          </w:p>
          <w:tbl>
            <w:tblPr>
              <w:tblStyle w:val="TableGrid"/>
              <w:tblW w:w="55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5"/>
              <w:gridCol w:w="2700"/>
            </w:tblGrid>
            <w:tr w:rsidR="007D1D18" w:rsidRPr="00791F01" w:rsidTr="00490F34">
              <w:tc>
                <w:tcPr>
                  <w:tcW w:w="2845" w:type="dxa"/>
                </w:tcPr>
                <w:p w:rsidR="007D1D18" w:rsidRPr="00C70760" w:rsidRDefault="00A51A73" w:rsidP="007D1D18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31725928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D1D18">
                        <w:sym w:font="Wingdings" w:char="F0A8"/>
                      </w:r>
                    </w:sdtContent>
                  </w:sdt>
                  <w:r w:rsidR="007D1D18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7D1D18" w:rsidRPr="0035760E">
                    <w:rPr>
                      <w:rFonts w:cstheme="minorHAnsi"/>
                      <w:lang w:val="es-PR"/>
                    </w:rPr>
                    <w:t>Dengue</w:t>
                  </w:r>
                </w:p>
                <w:p w:rsidR="007D1D18" w:rsidRPr="00C70760" w:rsidRDefault="00A51A73" w:rsidP="007D1D18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155419795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D1D18">
                        <w:sym w:font="Wingdings" w:char="F0A8"/>
                      </w:r>
                    </w:sdtContent>
                  </w:sdt>
                  <w:r w:rsidR="007D1D18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7D1D18" w:rsidRPr="0035760E">
                    <w:rPr>
                      <w:rFonts w:cstheme="minorHAnsi"/>
                      <w:lang w:val="es-PR"/>
                    </w:rPr>
                    <w:t>Chikungunya</w:t>
                  </w:r>
                </w:p>
                <w:p w:rsidR="007D1D18" w:rsidRDefault="00A51A73" w:rsidP="00CD3C2D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389383822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D1D18">
                        <w:sym w:font="Wingdings" w:char="F0A8"/>
                      </w:r>
                    </w:sdtContent>
                  </w:sdt>
                  <w:r w:rsidR="007D1D18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7D1D18" w:rsidRPr="0035760E">
                    <w:rPr>
                      <w:rFonts w:cstheme="minorHAnsi"/>
                      <w:lang w:val="es-PR"/>
                    </w:rPr>
                    <w:t>Zika</w:t>
                  </w:r>
                </w:p>
              </w:tc>
              <w:tc>
                <w:tcPr>
                  <w:tcW w:w="2700" w:type="dxa"/>
                </w:tcPr>
                <w:p w:rsidR="007D1D18" w:rsidRPr="00C70760" w:rsidRDefault="00A51A73" w:rsidP="007D1D18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40866361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D1D18">
                        <w:sym w:font="Wingdings" w:char="F0A8"/>
                      </w:r>
                    </w:sdtContent>
                  </w:sdt>
                  <w:r w:rsidR="007D1D18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7D1D18" w:rsidRPr="0035760E">
                    <w:rPr>
                      <w:rFonts w:cstheme="minorHAnsi"/>
                      <w:lang w:val="es-CO"/>
                    </w:rPr>
                    <w:t>Síndrome Viral</w:t>
                  </w:r>
                </w:p>
                <w:p w:rsidR="007D1D18" w:rsidRPr="00C70760" w:rsidRDefault="00A51A73" w:rsidP="007D1D18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176367525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D1D18">
                        <w:sym w:font="Wingdings" w:char="F0A8"/>
                      </w:r>
                    </w:sdtContent>
                  </w:sdt>
                  <w:r w:rsidR="007D1D18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7D1D18" w:rsidRPr="0035760E">
                    <w:rPr>
                      <w:rFonts w:cstheme="minorHAnsi"/>
                      <w:lang w:val="es-PR"/>
                    </w:rPr>
                    <w:t>Influenza</w:t>
                  </w:r>
                </w:p>
                <w:p w:rsidR="007D1D18" w:rsidRDefault="00A51A73" w:rsidP="00CD3C2D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124318164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D1D18">
                        <w:sym w:font="Wingdings" w:char="F0A8"/>
                      </w:r>
                    </w:sdtContent>
                  </w:sdt>
                  <w:r w:rsidR="007D1D18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7D1D18">
                    <w:rPr>
                      <w:rFonts w:cstheme="minorHAnsi"/>
                      <w:lang w:val="es-PR"/>
                    </w:rPr>
                    <w:t>Otra: _______</w:t>
                  </w:r>
                  <w:r w:rsidR="00CD3C2D">
                    <w:rPr>
                      <w:rFonts w:cstheme="minorHAnsi"/>
                      <w:lang w:val="es-PR"/>
                    </w:rPr>
                    <w:t>__</w:t>
                  </w:r>
                  <w:r w:rsidR="007D1D18">
                    <w:rPr>
                      <w:rFonts w:cstheme="minorHAnsi"/>
                      <w:lang w:val="es-PR"/>
                    </w:rPr>
                    <w:t>_______</w:t>
                  </w:r>
                </w:p>
              </w:tc>
            </w:tr>
          </w:tbl>
          <w:p w:rsidR="00E27912" w:rsidRDefault="00065A1F" w:rsidP="00F5030C">
            <w:pPr>
              <w:pStyle w:val="Heading2"/>
              <w:pBdr>
                <w:left w:val="single" w:sz="4" w:space="4" w:color="2E74B5" w:themeColor="accent1" w:themeShade="BF"/>
                <w:right w:val="single" w:sz="4" w:space="4" w:color="2E74B5" w:themeColor="accent1" w:themeShade="BF"/>
                <w:between w:val="single" w:sz="4" w:space="1" w:color="2E74B5" w:themeColor="accent1" w:themeShade="BF"/>
                <w:bar w:val="single" w:sz="4" w:color="2E74B5" w:themeColor="accent1" w:themeShade="BF"/>
              </w:pBdr>
              <w:spacing w:before="120"/>
              <w:rPr>
                <w:rFonts w:cstheme="minorHAnsi"/>
                <w:lang w:val="es-PR"/>
              </w:rPr>
            </w:pPr>
            <w:r>
              <w:rPr>
                <w:rFonts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714EA79" wp14:editId="1873E24D">
                      <wp:simplePos x="0" y="0"/>
                      <wp:positionH relativeFrom="column">
                        <wp:posOffset>2621263</wp:posOffset>
                      </wp:positionH>
                      <wp:positionV relativeFrom="paragraph">
                        <wp:posOffset>174625</wp:posOffset>
                      </wp:positionV>
                      <wp:extent cx="107092" cy="123568"/>
                      <wp:effectExtent l="95250" t="19050" r="26670" b="48260"/>
                      <wp:wrapNone/>
                      <wp:docPr id="3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092" cy="123568"/>
                              </a:xfrm>
                              <a:prstGeom prst="bentConnector3">
                                <a:avLst>
                                  <a:gd name="adj1" fmla="val 98110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C68533D" id="Elbow Connector 3" o:spid="_x0000_s1026" type="#_x0000_t34" style="position:absolute;margin-left:206.4pt;margin-top:13.75pt;width:8.45pt;height:9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" adj="21192" strokecolor="black [3213]" strokeweight="2.25pt">
                      <v:stroke endarrow="block"/>
                    </v:shape>
                  </w:pict>
                </mc:Fallback>
              </mc:AlternateContent>
            </w:r>
            <w:r w:rsidR="00396306">
              <w:rPr>
                <w:rFonts w:cstheme="minorHAnsi"/>
                <w:lang w:val="es-PR"/>
              </w:rPr>
              <w:t>C2_5</w:t>
            </w:r>
            <w:r w:rsidR="00070103">
              <w:rPr>
                <w:rFonts w:cstheme="minorHAnsi"/>
                <w:lang w:val="es-PR"/>
              </w:rPr>
              <w:t xml:space="preserve">. </w:t>
            </w:r>
            <w:r w:rsidR="00070103" w:rsidRPr="0035760E">
              <w:rPr>
                <w:rFonts w:cstheme="minorHAnsi"/>
                <w:lang w:val="es-PR"/>
              </w:rPr>
              <w:t xml:space="preserve">¿Estuvo </w:t>
            </w:r>
            <w:r w:rsidR="00070103" w:rsidRPr="00B91734">
              <w:rPr>
                <w:rFonts w:cstheme="minorHAnsi"/>
                <w:b/>
                <w:lang w:val="es-PR"/>
              </w:rPr>
              <w:t>hospitalizado</w:t>
            </w:r>
            <w:r w:rsidR="00070103" w:rsidRPr="0035760E">
              <w:rPr>
                <w:rFonts w:cstheme="minorHAnsi"/>
                <w:lang w:val="es-PR"/>
              </w:rPr>
              <w:t>(a)?</w:t>
            </w:r>
            <w:r w:rsidR="00070103">
              <w:rPr>
                <w:rFonts w:cstheme="minorHAnsi"/>
                <w:lang w:val="es-PR"/>
              </w:rPr>
              <w:t xml:space="preserve">                   </w:t>
            </w:r>
            <w:r w:rsidR="00F5030C">
              <w:rPr>
                <w:rFonts w:cstheme="minorHAnsi"/>
                <w:lang w:val="es-PR"/>
              </w:rPr>
              <w:t xml:space="preserve">    </w:t>
            </w:r>
            <w:r w:rsidR="00070103">
              <w:rPr>
                <w:rFonts w:cstheme="minorHAnsi"/>
                <w:lang w:val="es-PR"/>
              </w:rPr>
              <w:t xml:space="preserve"> </w:t>
            </w:r>
            <w:sdt>
              <w:sdtPr>
                <w:rPr>
                  <w:color w:val="auto"/>
                </w:rPr>
                <w:id w:val="-11442780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90F34">
                  <w:rPr>
                    <w:color w:val="auto"/>
                  </w:rPr>
                  <w:sym w:font="Wingdings" w:char="F0A8"/>
                </w:r>
              </w:sdtContent>
            </w:sdt>
            <w:r w:rsidR="00070103" w:rsidRPr="00070103">
              <w:rPr>
                <w:color w:val="auto"/>
                <w:lang w:val="es-PR"/>
              </w:rPr>
              <w:t xml:space="preserve"> Sí | </w:t>
            </w:r>
            <w:sdt>
              <w:sdtPr>
                <w:rPr>
                  <w:color w:val="auto"/>
                </w:rPr>
                <w:id w:val="-4717547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70103" w:rsidRPr="00070103">
                  <w:rPr>
                    <w:color w:val="auto"/>
                  </w:rPr>
                  <w:sym w:font="Wingdings" w:char="F0A8"/>
                </w:r>
              </w:sdtContent>
            </w:sdt>
            <w:r w:rsidR="00070103" w:rsidRPr="00070103">
              <w:rPr>
                <w:color w:val="auto"/>
                <w:lang w:val="es-PR"/>
              </w:rPr>
              <w:t xml:space="preserve"> No</w:t>
            </w:r>
          </w:p>
          <w:p w:rsidR="00070103" w:rsidRPr="007D1D18" w:rsidRDefault="00070103" w:rsidP="00F5030C">
            <w:pPr>
              <w:spacing w:after="120" w:line="240" w:lineRule="auto"/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</w:pPr>
            <w:r w:rsidRPr="007D1D18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C2_</w:t>
            </w:r>
            <w:r w:rsidR="00396306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6</w:t>
            </w:r>
            <w:r w:rsidRPr="007D1D18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. ¿</w:t>
            </w:r>
            <w:r w:rsidRPr="00B91734">
              <w:rPr>
                <w:rFonts w:asciiTheme="majorHAnsi" w:eastAsiaTheme="majorEastAsia" w:hAnsiTheme="majorHAnsi" w:cstheme="minorHAnsi"/>
                <w:b/>
                <w:color w:val="2E74B5" w:themeColor="accent1" w:themeShade="BF"/>
                <w:lang w:val="es-PR"/>
              </w:rPr>
              <w:t>Cuánto</w:t>
            </w:r>
            <w:r w:rsidR="007D1D18" w:rsidRPr="00B91734">
              <w:rPr>
                <w:rFonts w:asciiTheme="majorHAnsi" w:eastAsiaTheme="majorEastAsia" w:hAnsiTheme="majorHAnsi" w:cstheme="minorHAnsi"/>
                <w:b/>
                <w:color w:val="2E74B5" w:themeColor="accent1" w:themeShade="BF"/>
                <w:lang w:val="es-PR"/>
              </w:rPr>
              <w:t>s</w:t>
            </w:r>
            <w:r w:rsidRPr="00B91734">
              <w:rPr>
                <w:rFonts w:asciiTheme="majorHAnsi" w:eastAsiaTheme="majorEastAsia" w:hAnsiTheme="majorHAnsi" w:cstheme="minorHAnsi"/>
                <w:b/>
                <w:color w:val="2E74B5" w:themeColor="accent1" w:themeShade="BF"/>
                <w:lang w:val="es-PR"/>
              </w:rPr>
              <w:t xml:space="preserve"> </w:t>
            </w:r>
            <w:r w:rsidR="007D1D18" w:rsidRPr="00B91734">
              <w:rPr>
                <w:rFonts w:asciiTheme="majorHAnsi" w:eastAsiaTheme="majorEastAsia" w:hAnsiTheme="majorHAnsi" w:cstheme="minorHAnsi"/>
                <w:b/>
                <w:color w:val="2E74B5" w:themeColor="accent1" w:themeShade="BF"/>
                <w:lang w:val="es-PR"/>
              </w:rPr>
              <w:t>días</w:t>
            </w:r>
            <w:r w:rsidRPr="007D1D18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 estuvo hospitalizado(a)?</w:t>
            </w:r>
            <w:r w:rsidR="00F5030C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 </w:t>
            </w:r>
            <w:r w:rsidR="00F5030C" w:rsidRPr="00F5030C">
              <w:rPr>
                <w:rFonts w:asciiTheme="majorHAnsi" w:eastAsiaTheme="majorEastAsia" w:hAnsiTheme="majorHAnsi" w:cstheme="minorHAnsi"/>
                <w:lang w:val="es-PR"/>
              </w:rPr>
              <w:t xml:space="preserve">_____ días </w:t>
            </w:r>
          </w:p>
          <w:p w:rsidR="007D1D18" w:rsidRDefault="00396306" w:rsidP="007D1D18">
            <w:pPr>
              <w:spacing w:after="0"/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</w:pP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C2_7</w:t>
            </w:r>
            <w:r w:rsidR="007D1D18" w:rsidRPr="007D1D18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. ¿En cuál </w:t>
            </w:r>
            <w:r w:rsidR="007D1D18" w:rsidRPr="00396306">
              <w:rPr>
                <w:rFonts w:asciiTheme="majorHAnsi" w:eastAsiaTheme="majorEastAsia" w:hAnsiTheme="majorHAnsi" w:cstheme="minorHAnsi"/>
                <w:b/>
                <w:color w:val="2E74B5" w:themeColor="accent1" w:themeShade="BF"/>
                <w:lang w:val="es-PR"/>
              </w:rPr>
              <w:t>hospital</w:t>
            </w:r>
            <w:r w:rsidR="007D1D18" w:rsidRPr="007D1D18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?</w:t>
            </w:r>
          </w:p>
          <w:tbl>
            <w:tblPr>
              <w:tblStyle w:val="TableGrid"/>
              <w:tblW w:w="55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0"/>
              <w:gridCol w:w="2935"/>
            </w:tblGrid>
            <w:tr w:rsidR="007D1D18" w:rsidRPr="00791F01" w:rsidTr="00CD3C2D">
              <w:tc>
                <w:tcPr>
                  <w:tcW w:w="2610" w:type="dxa"/>
                </w:tcPr>
                <w:p w:rsidR="007D1D18" w:rsidRPr="00C70760" w:rsidRDefault="00A51A73" w:rsidP="007D1D18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203834377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D1D18">
                        <w:sym w:font="Wingdings" w:char="F0A8"/>
                      </w:r>
                    </w:sdtContent>
                  </w:sdt>
                  <w:r w:rsidR="007D1D18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7D1D18" w:rsidRPr="0035760E">
                    <w:rPr>
                      <w:rFonts w:cstheme="minorHAnsi"/>
                      <w:lang w:val="es-PR"/>
                    </w:rPr>
                    <w:t>San Lucas</w:t>
                  </w:r>
                </w:p>
                <w:p w:rsidR="007D1D18" w:rsidRPr="00C70760" w:rsidRDefault="00A51A73" w:rsidP="007D1D18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31033663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D1D18">
                        <w:sym w:font="Wingdings" w:char="F0A8"/>
                      </w:r>
                    </w:sdtContent>
                  </w:sdt>
                  <w:r w:rsidR="007D1D18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7D1D18" w:rsidRPr="0035760E">
                    <w:rPr>
                      <w:rFonts w:cstheme="minorHAnsi"/>
                      <w:lang w:val="es-PR"/>
                    </w:rPr>
                    <w:t>Damas</w:t>
                  </w:r>
                </w:p>
                <w:p w:rsidR="007D1D18" w:rsidRPr="00C70760" w:rsidRDefault="00A51A73" w:rsidP="007D1D18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168277800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D1D18">
                        <w:sym w:font="Wingdings" w:char="F0A8"/>
                      </w:r>
                    </w:sdtContent>
                  </w:sdt>
                  <w:r w:rsidR="007D1D18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7D1D18" w:rsidRPr="0035760E">
                    <w:rPr>
                      <w:rFonts w:cstheme="minorHAnsi"/>
                      <w:lang w:val="es-PR"/>
                    </w:rPr>
                    <w:t>San Cristóbal</w:t>
                  </w:r>
                </w:p>
                <w:p w:rsidR="00CD3C2D" w:rsidRDefault="00A51A73" w:rsidP="007D1D18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1395659629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D1D18">
                        <w:sym w:font="Wingdings" w:char="F0A8"/>
                      </w:r>
                    </w:sdtContent>
                  </w:sdt>
                  <w:r w:rsidR="007D1D18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183DDC">
                    <w:rPr>
                      <w:rFonts w:cstheme="minorHAnsi"/>
                      <w:lang w:val="es-PR"/>
                    </w:rPr>
                    <w:t>Metropolitano/</w:t>
                  </w:r>
                </w:p>
                <w:p w:rsidR="007D1D18" w:rsidRDefault="00CD3C2D" w:rsidP="007D1D18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r>
                    <w:rPr>
                      <w:rFonts w:cstheme="minorHAnsi"/>
                      <w:lang w:val="es-PR"/>
                    </w:rPr>
                    <w:t xml:space="preserve">      </w:t>
                  </w:r>
                  <w:r w:rsidR="007D1D18" w:rsidRPr="0035760E">
                    <w:rPr>
                      <w:rFonts w:cstheme="minorHAnsi"/>
                      <w:lang w:val="es-PR"/>
                    </w:rPr>
                    <w:t>Dr. Pila</w:t>
                  </w:r>
                </w:p>
                <w:p w:rsidR="007D1D18" w:rsidRPr="00183DDC" w:rsidRDefault="00A51A73" w:rsidP="00CD3C2D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177037950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D1D18">
                        <w:sym w:font="Wingdings" w:char="F0A8"/>
                      </w:r>
                    </w:sdtContent>
                  </w:sdt>
                  <w:r w:rsidR="007D1D18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7D1D18" w:rsidRPr="0035760E">
                    <w:rPr>
                      <w:rFonts w:cstheme="minorHAnsi"/>
                      <w:lang w:val="es-PR"/>
                    </w:rPr>
                    <w:t>Menonita/Guayama</w:t>
                  </w:r>
                </w:p>
              </w:tc>
              <w:tc>
                <w:tcPr>
                  <w:tcW w:w="2935" w:type="dxa"/>
                </w:tcPr>
                <w:p w:rsidR="00CD3C2D" w:rsidRDefault="00A51A73" w:rsidP="007D1D18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8035139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D1D18">
                        <w:sym w:font="Wingdings" w:char="F0A8"/>
                      </w:r>
                    </w:sdtContent>
                  </w:sdt>
                  <w:r w:rsidR="007D1D18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7D1D18" w:rsidRPr="0035760E">
                    <w:rPr>
                      <w:rFonts w:cstheme="minorHAnsi"/>
                      <w:lang w:val="es-PR"/>
                    </w:rPr>
                    <w:t>Concepción/</w:t>
                  </w:r>
                </w:p>
                <w:p w:rsidR="007D1D18" w:rsidRPr="00CD3C2D" w:rsidRDefault="00CD3C2D" w:rsidP="007D1D18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r>
                    <w:rPr>
                      <w:rFonts w:cstheme="minorHAnsi"/>
                      <w:lang w:val="es-PR"/>
                    </w:rPr>
                    <w:t xml:space="preserve">     </w:t>
                  </w:r>
                  <w:r w:rsidR="007D1D18">
                    <w:rPr>
                      <w:rFonts w:cstheme="minorHAnsi"/>
                      <w:lang w:val="es-PR"/>
                    </w:rPr>
                    <w:t xml:space="preserve"> </w:t>
                  </w:r>
                  <w:r w:rsidR="007D1D18" w:rsidRPr="0035760E">
                    <w:rPr>
                      <w:rFonts w:cstheme="minorHAnsi"/>
                      <w:lang w:val="es-PR"/>
                    </w:rPr>
                    <w:t>San Germán</w:t>
                  </w:r>
                </w:p>
                <w:p w:rsidR="00CD3C2D" w:rsidRDefault="00A51A73" w:rsidP="007D1D18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128118103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D1D18">
                        <w:sym w:font="Wingdings" w:char="F0A8"/>
                      </w:r>
                    </w:sdtContent>
                  </w:sdt>
                  <w:r w:rsidR="007D1D18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CD3C2D">
                    <w:rPr>
                      <w:rFonts w:cstheme="minorHAnsi"/>
                      <w:lang w:val="es-PR"/>
                    </w:rPr>
                    <w:t>Metropolitano/</w:t>
                  </w:r>
                </w:p>
                <w:p w:rsidR="007D1D18" w:rsidRPr="00CD3C2D" w:rsidRDefault="00CD3C2D" w:rsidP="007D1D18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r>
                    <w:rPr>
                      <w:rFonts w:cstheme="minorHAnsi"/>
                      <w:lang w:val="es-PR"/>
                    </w:rPr>
                    <w:t xml:space="preserve">      </w:t>
                  </w:r>
                  <w:r w:rsidR="007D1D18" w:rsidRPr="0035760E">
                    <w:rPr>
                      <w:rFonts w:cstheme="minorHAnsi"/>
                      <w:lang w:val="es-PR"/>
                    </w:rPr>
                    <w:t>San Germán</w:t>
                  </w:r>
                </w:p>
                <w:p w:rsidR="007D1D18" w:rsidRPr="00C70760" w:rsidRDefault="00A51A73" w:rsidP="007D1D18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199744734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D1D18">
                        <w:sym w:font="Wingdings" w:char="F0A8"/>
                      </w:r>
                    </w:sdtContent>
                  </w:sdt>
                  <w:r w:rsidR="007D1D18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7D1D18" w:rsidRPr="0035760E">
                    <w:rPr>
                      <w:rFonts w:cstheme="minorHAnsi"/>
                      <w:lang w:val="es-PR"/>
                    </w:rPr>
                    <w:t>Pavía/Yauco</w:t>
                  </w:r>
                </w:p>
                <w:p w:rsidR="007D1D18" w:rsidRDefault="00A51A73" w:rsidP="00CD3C2D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1116102679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D1D18">
                        <w:sym w:font="Wingdings" w:char="F0A8"/>
                      </w:r>
                    </w:sdtContent>
                  </w:sdt>
                  <w:r w:rsidR="007D1D18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7D1D18">
                    <w:rPr>
                      <w:rFonts w:cstheme="minorHAnsi"/>
                      <w:color w:val="000000"/>
                      <w:lang w:val="es-PR"/>
                    </w:rPr>
                    <w:t>Otro: ___________</w:t>
                  </w:r>
                  <w:r w:rsidR="00B91734">
                    <w:rPr>
                      <w:rFonts w:cstheme="minorHAnsi"/>
                      <w:color w:val="000000"/>
                      <w:lang w:val="es-PR"/>
                    </w:rPr>
                    <w:t>__</w:t>
                  </w:r>
                  <w:r w:rsidR="00CD3C2D">
                    <w:rPr>
                      <w:rFonts w:cstheme="minorHAnsi"/>
                      <w:color w:val="000000"/>
                      <w:lang w:val="es-PR"/>
                    </w:rPr>
                    <w:t>____</w:t>
                  </w:r>
                  <w:r w:rsidR="00B91734">
                    <w:rPr>
                      <w:rFonts w:cstheme="minorHAnsi"/>
                      <w:color w:val="000000"/>
                      <w:lang w:val="es-PR"/>
                    </w:rPr>
                    <w:t>_</w:t>
                  </w:r>
                </w:p>
              </w:tc>
            </w:tr>
          </w:tbl>
          <w:p w:rsidR="00183DDC" w:rsidRPr="00490F34" w:rsidRDefault="00396306" w:rsidP="00541750">
            <w:pPr>
              <w:pStyle w:val="Heading2"/>
              <w:spacing w:before="120"/>
              <w:rPr>
                <w:lang w:val="es-CO"/>
              </w:rPr>
            </w:pPr>
            <w:r>
              <w:rPr>
                <w:lang w:val="es-CO"/>
              </w:rPr>
              <w:t>C2_8</w:t>
            </w:r>
            <w:r w:rsidR="00490F34">
              <w:rPr>
                <w:lang w:val="es-CO"/>
              </w:rPr>
              <w:t xml:space="preserve">. </w:t>
            </w:r>
            <w:r w:rsidR="00183DDC" w:rsidRPr="00490F34">
              <w:rPr>
                <w:lang w:val="es-CO"/>
              </w:rPr>
              <w:t xml:space="preserve">¿Cuántos días de </w:t>
            </w:r>
            <w:r w:rsidR="00E1163F" w:rsidRPr="00396306">
              <w:rPr>
                <w:b/>
                <w:lang w:val="es-CO"/>
              </w:rPr>
              <w:t>trabajo</w:t>
            </w:r>
            <w:r w:rsidR="00490F34" w:rsidRPr="00490F34">
              <w:rPr>
                <w:lang w:val="es-CO"/>
              </w:rPr>
              <w:t xml:space="preserve"> perdió</w:t>
            </w:r>
            <w:r w:rsidR="0039205E">
              <w:rPr>
                <w:lang w:val="es-CO"/>
              </w:rPr>
              <w:t xml:space="preserve"> por estar enfermo</w:t>
            </w:r>
            <w:r w:rsidR="00490F34" w:rsidRPr="00490F34">
              <w:rPr>
                <w:lang w:val="es-CO"/>
              </w:rPr>
              <w:t>?</w:t>
            </w:r>
            <w:r w:rsidR="00490F34">
              <w:rPr>
                <w:lang w:val="es-CO"/>
              </w:rPr>
              <w:t xml:space="preserve"> </w:t>
            </w:r>
            <w:r w:rsidR="00BA2179">
              <w:rPr>
                <w:lang w:val="es-CO"/>
              </w:rPr>
              <w:t xml:space="preserve">                                               </w:t>
            </w:r>
            <w:r w:rsidR="00490F34" w:rsidRPr="00725D4A">
              <w:rPr>
                <w:color w:val="auto"/>
                <w:lang w:val="es-CO"/>
              </w:rPr>
              <w:t xml:space="preserve">________ días </w:t>
            </w:r>
          </w:p>
          <w:p w:rsidR="00490F34" w:rsidRPr="00490F34" w:rsidRDefault="00396306" w:rsidP="00A0193A">
            <w:pPr>
              <w:spacing w:after="12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>C2_9</w:t>
            </w:r>
            <w:r w:rsidR="00490F34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 xml:space="preserve">. </w:t>
            </w:r>
            <w:r w:rsidR="00490F34" w:rsidRPr="00490F34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 xml:space="preserve">¿Cuántos días de </w:t>
            </w:r>
            <w:r w:rsidR="00E1163F" w:rsidRPr="00396306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es-CO"/>
              </w:rPr>
              <w:t>escuela</w:t>
            </w:r>
            <w:r w:rsidR="00490F34" w:rsidRPr="00490F34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 xml:space="preserve"> perdió</w:t>
            </w:r>
            <w:r w:rsidR="0039205E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 xml:space="preserve"> por estar enfermo</w:t>
            </w:r>
            <w:r w:rsidR="00490F34" w:rsidRPr="00490F34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>?</w:t>
            </w:r>
            <w:r w:rsidR="00490F34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 xml:space="preserve"> </w:t>
            </w:r>
            <w:r w:rsidR="00BA2179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 xml:space="preserve">                                               </w:t>
            </w:r>
            <w:r w:rsidR="00490F34" w:rsidRPr="00490F34">
              <w:rPr>
                <w:rFonts w:asciiTheme="majorHAnsi" w:eastAsiaTheme="majorEastAsia" w:hAnsiTheme="majorHAnsi" w:cstheme="majorBidi"/>
                <w:lang w:val="es-CO"/>
              </w:rPr>
              <w:t xml:space="preserve">________ días </w:t>
            </w:r>
          </w:p>
          <w:p w:rsidR="00490F34" w:rsidRDefault="00396306" w:rsidP="00A0193A">
            <w:pPr>
              <w:pStyle w:val="Heading2"/>
              <w:spacing w:before="0" w:after="0"/>
              <w:rPr>
                <w:rFonts w:cstheme="minorHAnsi"/>
                <w:lang w:val="es-PR"/>
              </w:rPr>
            </w:pPr>
            <w:r>
              <w:rPr>
                <w:lang w:val="es-CO"/>
              </w:rPr>
              <w:t>C2_10</w:t>
            </w:r>
            <w:r w:rsidR="00490F34">
              <w:rPr>
                <w:lang w:val="es-CO"/>
              </w:rPr>
              <w:t xml:space="preserve">. </w:t>
            </w:r>
            <w:r w:rsidR="00490F34" w:rsidRPr="0035760E">
              <w:rPr>
                <w:lang w:val="es-CO"/>
              </w:rPr>
              <w:t>¿</w:t>
            </w:r>
            <w:r w:rsidR="00490F34" w:rsidRPr="0035760E">
              <w:rPr>
                <w:rFonts w:cstheme="minorHAnsi"/>
                <w:lang w:val="es-PR"/>
              </w:rPr>
              <w:t xml:space="preserve">Alguien tuvo que perder días de </w:t>
            </w:r>
            <w:r w:rsidR="00490F34" w:rsidRPr="0035760E">
              <w:rPr>
                <w:rFonts w:cstheme="minorHAnsi"/>
                <w:b/>
                <w:lang w:val="es-PR"/>
              </w:rPr>
              <w:t>trabajo</w:t>
            </w:r>
            <w:r w:rsidR="00490F34" w:rsidRPr="0035760E">
              <w:rPr>
                <w:rFonts w:cstheme="minorHAnsi"/>
                <w:lang w:val="es-PR"/>
              </w:rPr>
              <w:t xml:space="preserve"> para cuidar de usted mientras estaba enfermo(a)</w:t>
            </w:r>
            <w:r w:rsidR="00490F34">
              <w:rPr>
                <w:rFonts w:cstheme="minorHAnsi"/>
                <w:lang w:val="es-PR"/>
              </w:rPr>
              <w:t xml:space="preserve">?  </w:t>
            </w:r>
          </w:p>
          <w:p w:rsidR="00490F34" w:rsidRDefault="00490F34" w:rsidP="00B91734">
            <w:pPr>
              <w:pStyle w:val="Heading2"/>
              <w:spacing w:before="0" w:after="0"/>
              <w:rPr>
                <w:color w:val="auto"/>
                <w:lang w:val="es-PR"/>
              </w:rPr>
            </w:pPr>
            <w:r w:rsidRPr="00B91734">
              <w:rPr>
                <w:rFonts w:cstheme="minorHAnsi"/>
                <w:i/>
                <w:color w:val="D0CECE" w:themeColor="background2" w:themeShade="E6"/>
                <w:sz w:val="16"/>
                <w:szCs w:val="16"/>
                <w:lang w:val="es-PR"/>
              </w:rPr>
              <w:t xml:space="preserve">Si </w:t>
            </w:r>
            <w:r w:rsidR="00B91734" w:rsidRPr="00B91734">
              <w:rPr>
                <w:rFonts w:cstheme="minorHAnsi"/>
                <w:i/>
                <w:color w:val="D0CECE" w:themeColor="background2" w:themeShade="E6"/>
                <w:sz w:val="16"/>
                <w:szCs w:val="16"/>
                <w:lang w:val="es-PR"/>
              </w:rPr>
              <w:t>más</w:t>
            </w:r>
            <w:r w:rsidRPr="00B91734">
              <w:rPr>
                <w:rFonts w:cstheme="minorHAnsi"/>
                <w:i/>
                <w:color w:val="D0CECE" w:themeColor="background2" w:themeShade="E6"/>
                <w:sz w:val="16"/>
                <w:szCs w:val="16"/>
                <w:lang w:val="es-PR"/>
              </w:rPr>
              <w:t xml:space="preserve"> de una persona</w:t>
            </w:r>
            <w:r w:rsidRPr="00B91734">
              <w:rPr>
                <w:rFonts w:cstheme="minorHAnsi"/>
                <w:i/>
                <w:color w:val="D0CECE" w:themeColor="background2" w:themeShade="E6"/>
                <w:lang w:val="es-US"/>
              </w:rPr>
              <w:t xml:space="preserve"> </w:t>
            </w:r>
            <w:r w:rsidRPr="00B91734">
              <w:rPr>
                <w:rFonts w:cstheme="minorHAnsi"/>
                <w:i/>
                <w:color w:val="D0CECE" w:themeColor="background2" w:themeShade="E6"/>
                <w:sz w:val="16"/>
                <w:szCs w:val="16"/>
                <w:lang w:val="es-PR"/>
              </w:rPr>
              <w:t>cuidó al participante,</w:t>
            </w:r>
            <w:r w:rsidRPr="00B91734">
              <w:rPr>
                <w:color w:val="auto"/>
                <w:lang w:val="es-PR"/>
              </w:rPr>
              <w:t xml:space="preserve">             </w:t>
            </w:r>
            <w:r w:rsidR="00A0193A">
              <w:rPr>
                <w:color w:val="auto"/>
                <w:lang w:val="es-PR"/>
              </w:rPr>
              <w:t xml:space="preserve">  </w:t>
            </w:r>
            <w:r w:rsidRPr="00B91734">
              <w:rPr>
                <w:color w:val="auto"/>
                <w:lang w:val="es-PR"/>
              </w:rPr>
              <w:t xml:space="preserve">  </w:t>
            </w:r>
            <w:sdt>
              <w:sdtPr>
                <w:rPr>
                  <w:color w:val="auto"/>
                </w:rPr>
                <w:id w:val="-7838839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auto"/>
                  </w:rPr>
                  <w:sym w:font="Wingdings" w:char="F0A8"/>
                </w:r>
              </w:sdtContent>
            </w:sdt>
            <w:r w:rsidRPr="00070103">
              <w:rPr>
                <w:color w:val="auto"/>
                <w:lang w:val="es-PR"/>
              </w:rPr>
              <w:t xml:space="preserve"> Sí | </w:t>
            </w:r>
            <w:sdt>
              <w:sdtPr>
                <w:rPr>
                  <w:color w:val="auto"/>
                </w:rPr>
                <w:id w:val="-19896977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70103">
                  <w:rPr>
                    <w:color w:val="auto"/>
                  </w:rPr>
                  <w:sym w:font="Wingdings" w:char="F0A8"/>
                </w:r>
              </w:sdtContent>
            </w:sdt>
            <w:r w:rsidRPr="00070103">
              <w:rPr>
                <w:color w:val="auto"/>
                <w:lang w:val="es-PR"/>
              </w:rPr>
              <w:t xml:space="preserve"> No</w:t>
            </w:r>
          </w:p>
          <w:p w:rsidR="00B91734" w:rsidRPr="00B91734" w:rsidRDefault="00B91734" w:rsidP="00A0193A">
            <w:pPr>
              <w:spacing w:after="0"/>
              <w:rPr>
                <w:lang w:val="es-PR"/>
              </w:rPr>
            </w:pPr>
            <w:r w:rsidRPr="00B91734">
              <w:rPr>
                <w:rFonts w:cstheme="minorHAnsi"/>
                <w:i/>
                <w:color w:val="D0CECE" w:themeColor="background2" w:themeShade="E6"/>
                <w:sz w:val="16"/>
                <w:szCs w:val="16"/>
                <w:lang w:val="es-PR"/>
              </w:rPr>
              <w:t xml:space="preserve">suma todos los días que perdieron                                        </w:t>
            </w:r>
            <w:r w:rsidRPr="00B91734">
              <w:rPr>
                <w:rFonts w:cstheme="majorBidi"/>
                <w:lang w:val="es-PR"/>
              </w:rPr>
              <w:t xml:space="preserve">                     </w:t>
            </w:r>
          </w:p>
          <w:p w:rsidR="00490F34" w:rsidRPr="00A0193A" w:rsidRDefault="00396306" w:rsidP="00A0193A">
            <w:pPr>
              <w:spacing w:after="120" w:line="240" w:lineRule="auto"/>
              <w:rPr>
                <w:rFonts w:cstheme="minorHAnsi"/>
                <w:b/>
                <w:u w:val="single"/>
                <w:lang w:val="es-CO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>C2_11</w:t>
            </w:r>
            <w:r w:rsidR="00490F34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 xml:space="preserve">. </w:t>
            </w:r>
            <w:r w:rsidR="00490F34" w:rsidRPr="00490F34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>¿</w:t>
            </w:r>
            <w:r w:rsidR="00B91734" w:rsidRPr="00B91734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 xml:space="preserve">Cuántos días de </w:t>
            </w:r>
            <w:r w:rsidR="00B91734" w:rsidRPr="00A0193A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es-CO"/>
              </w:rPr>
              <w:t>trabajo</w:t>
            </w:r>
            <w:r w:rsidR="00B91734" w:rsidRPr="00B91734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 xml:space="preserve"> perdieron </w:t>
            </w:r>
            <w:r w:rsidR="00A0193A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>ellos</w:t>
            </w:r>
            <w:r w:rsidR="00B91734" w:rsidRPr="00B91734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>?</w:t>
            </w:r>
            <w:r w:rsidR="00A0193A">
              <w:rPr>
                <w:rFonts w:cstheme="minorHAnsi"/>
                <w:b/>
                <w:lang w:val="es-CO"/>
              </w:rPr>
              <w:t xml:space="preserve"> ______</w:t>
            </w:r>
            <w:r w:rsidR="00490F34" w:rsidRPr="00490F34">
              <w:rPr>
                <w:rFonts w:asciiTheme="majorHAnsi" w:eastAsiaTheme="majorEastAsia" w:hAnsiTheme="majorHAnsi" w:cstheme="majorBidi"/>
                <w:lang w:val="es-CO"/>
              </w:rPr>
              <w:t xml:space="preserve"> </w:t>
            </w:r>
          </w:p>
          <w:p w:rsidR="00A0193A" w:rsidRDefault="00396306" w:rsidP="00A0193A">
            <w:pPr>
              <w:pStyle w:val="Heading2"/>
              <w:spacing w:before="0" w:after="0"/>
              <w:rPr>
                <w:rFonts w:cstheme="minorHAnsi"/>
                <w:lang w:val="es-PR"/>
              </w:rPr>
            </w:pPr>
            <w:r>
              <w:rPr>
                <w:lang w:val="es-CO"/>
              </w:rPr>
              <w:t>C2_12</w:t>
            </w:r>
            <w:r w:rsidR="00A0193A">
              <w:rPr>
                <w:lang w:val="es-CO"/>
              </w:rPr>
              <w:t xml:space="preserve">. </w:t>
            </w:r>
            <w:r w:rsidR="00A0193A" w:rsidRPr="0035760E">
              <w:rPr>
                <w:lang w:val="es-CO"/>
              </w:rPr>
              <w:t>¿</w:t>
            </w:r>
            <w:r w:rsidR="00A0193A" w:rsidRPr="0035760E">
              <w:rPr>
                <w:rFonts w:cstheme="minorHAnsi"/>
                <w:lang w:val="es-PR"/>
              </w:rPr>
              <w:t xml:space="preserve">Alguien tuvo que perder días de </w:t>
            </w:r>
            <w:r w:rsidR="00A0193A">
              <w:rPr>
                <w:rFonts w:cstheme="minorHAnsi"/>
                <w:b/>
                <w:lang w:val="es-PR"/>
              </w:rPr>
              <w:t>escuela</w:t>
            </w:r>
            <w:r w:rsidR="00A0193A" w:rsidRPr="0035760E">
              <w:rPr>
                <w:rFonts w:cstheme="minorHAnsi"/>
                <w:lang w:val="es-PR"/>
              </w:rPr>
              <w:t xml:space="preserve"> para cuidar de usted mientras estaba enfermo(a)</w:t>
            </w:r>
            <w:r w:rsidR="00A0193A">
              <w:rPr>
                <w:rFonts w:cstheme="minorHAnsi"/>
                <w:lang w:val="es-PR"/>
              </w:rPr>
              <w:t xml:space="preserve">?  </w:t>
            </w:r>
          </w:p>
          <w:p w:rsidR="00A0193A" w:rsidRDefault="00F5030C" w:rsidP="00A0193A">
            <w:pPr>
              <w:pStyle w:val="Heading2"/>
              <w:spacing w:before="0" w:after="0"/>
              <w:rPr>
                <w:color w:val="auto"/>
                <w:lang w:val="es-PR"/>
              </w:rPr>
            </w:pPr>
            <w:r>
              <w:rPr>
                <w:rFonts w:cstheme="minorHAnsi"/>
                <w:i/>
                <w:color w:val="D0CECE" w:themeColor="background2" w:themeShade="E6"/>
                <w:sz w:val="16"/>
                <w:szCs w:val="16"/>
                <w:lang w:val="es-PR"/>
              </w:rPr>
              <w:t>S</w:t>
            </w:r>
            <w:r w:rsidRPr="00B91734">
              <w:rPr>
                <w:rFonts w:cstheme="minorHAnsi"/>
                <w:i/>
                <w:color w:val="D0CECE" w:themeColor="background2" w:themeShade="E6"/>
                <w:sz w:val="16"/>
                <w:szCs w:val="16"/>
                <w:lang w:val="es-PR"/>
              </w:rPr>
              <w:t xml:space="preserve">uma todos los días que </w:t>
            </w:r>
            <w:r>
              <w:rPr>
                <w:rFonts w:cstheme="minorHAnsi"/>
                <w:i/>
                <w:color w:val="D0CECE" w:themeColor="background2" w:themeShade="E6"/>
                <w:sz w:val="16"/>
                <w:szCs w:val="16"/>
                <w:lang w:val="es-PR"/>
              </w:rPr>
              <w:t xml:space="preserve">perdieron.                </w:t>
            </w:r>
            <w:r w:rsidR="00A0193A" w:rsidRPr="00B91734">
              <w:rPr>
                <w:rFonts w:cstheme="minorHAnsi"/>
                <w:i/>
                <w:color w:val="D0CECE" w:themeColor="background2" w:themeShade="E6"/>
                <w:sz w:val="16"/>
                <w:szCs w:val="16"/>
                <w:lang w:val="es-PR"/>
              </w:rPr>
              <w:t>,</w:t>
            </w:r>
            <w:r w:rsidR="00A0193A" w:rsidRPr="00B91734">
              <w:rPr>
                <w:color w:val="auto"/>
                <w:lang w:val="es-PR"/>
              </w:rPr>
              <w:t xml:space="preserve">              </w:t>
            </w:r>
            <w:r w:rsidR="00A0193A">
              <w:rPr>
                <w:color w:val="auto"/>
                <w:lang w:val="es-PR"/>
              </w:rPr>
              <w:t xml:space="preserve">  </w:t>
            </w:r>
            <w:r w:rsidR="00A0193A" w:rsidRPr="00B91734">
              <w:rPr>
                <w:color w:val="auto"/>
                <w:lang w:val="es-PR"/>
              </w:rPr>
              <w:t xml:space="preserve"> </w:t>
            </w:r>
            <w:sdt>
              <w:sdtPr>
                <w:rPr>
                  <w:color w:val="auto"/>
                </w:rPr>
                <w:id w:val="-19414468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193A">
                  <w:rPr>
                    <w:color w:val="auto"/>
                  </w:rPr>
                  <w:sym w:font="Wingdings" w:char="F0A8"/>
                </w:r>
              </w:sdtContent>
            </w:sdt>
            <w:r w:rsidR="00A0193A" w:rsidRPr="00070103">
              <w:rPr>
                <w:color w:val="auto"/>
                <w:lang w:val="es-PR"/>
              </w:rPr>
              <w:t xml:space="preserve"> Sí | </w:t>
            </w:r>
            <w:sdt>
              <w:sdtPr>
                <w:rPr>
                  <w:color w:val="auto"/>
                </w:rPr>
                <w:id w:val="-9251131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193A" w:rsidRPr="00070103">
                  <w:rPr>
                    <w:color w:val="auto"/>
                  </w:rPr>
                  <w:sym w:font="Wingdings" w:char="F0A8"/>
                </w:r>
              </w:sdtContent>
            </w:sdt>
            <w:r w:rsidR="00A0193A" w:rsidRPr="00070103">
              <w:rPr>
                <w:color w:val="auto"/>
                <w:lang w:val="es-PR"/>
              </w:rPr>
              <w:t xml:space="preserve"> No</w:t>
            </w:r>
          </w:p>
          <w:p w:rsidR="00D22338" w:rsidRPr="00BA2179" w:rsidRDefault="00396306" w:rsidP="00BA2179">
            <w:pPr>
              <w:spacing w:after="120" w:line="240" w:lineRule="auto"/>
              <w:rPr>
                <w:rFonts w:cstheme="minorHAnsi"/>
                <w:b/>
                <w:lang w:val="es-CO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>C2_13</w:t>
            </w:r>
            <w:r w:rsidR="00A0193A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 xml:space="preserve">. </w:t>
            </w:r>
            <w:r w:rsidR="00A0193A" w:rsidRPr="00490F34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>¿</w:t>
            </w:r>
            <w:r w:rsidR="00A0193A" w:rsidRPr="00B91734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 xml:space="preserve">Cuántos días de </w:t>
            </w:r>
            <w:r w:rsidR="00A0193A" w:rsidRPr="00A0193A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es-CO"/>
              </w:rPr>
              <w:t>escuela</w:t>
            </w:r>
            <w:r w:rsidR="00A0193A" w:rsidRPr="00B91734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 xml:space="preserve"> perdieron </w:t>
            </w:r>
            <w:r w:rsidR="00A0193A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>ellos</w:t>
            </w:r>
            <w:r w:rsidR="00A0193A" w:rsidRPr="00B91734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>?</w:t>
            </w:r>
            <w:r w:rsidR="00F5030C">
              <w:rPr>
                <w:rFonts w:cstheme="minorHAnsi"/>
                <w:b/>
                <w:lang w:val="es-CO"/>
              </w:rPr>
              <w:t xml:space="preserve"> </w:t>
            </w:r>
            <w:r w:rsidR="003F37C2">
              <w:rPr>
                <w:rFonts w:cstheme="minorHAnsi"/>
                <w:b/>
                <w:lang w:val="es-CO"/>
              </w:rPr>
              <w:t>_____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</w:tcPr>
          <w:p w:rsidR="00AF0075" w:rsidRDefault="00AF0075">
            <w:pPr>
              <w:rPr>
                <w:lang w:val="es-PR"/>
              </w:rPr>
            </w:pPr>
          </w:p>
          <w:p w:rsidR="00AF0075" w:rsidRPr="00B523F2" w:rsidRDefault="00AF0075">
            <w:pPr>
              <w:rPr>
                <w:lang w:val="es-PR"/>
              </w:rPr>
            </w:pPr>
          </w:p>
        </w:tc>
        <w:tc>
          <w:tcPr>
            <w:tcW w:w="5605" w:type="dxa"/>
          </w:tcPr>
          <w:sdt>
            <w:sdtPr>
              <w:rPr>
                <w:lang w:val="es-PR"/>
              </w:rPr>
              <w:alias w:val="Company Name"/>
              <w:tag w:val=""/>
              <w:id w:val="1392386913"/>
              <w:placeholder>
                <w:docPart w:val="58E2772F3BF34184950C8317365697D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22338" w:rsidRPr="00901F29" w:rsidRDefault="008841C4">
                <w:pPr>
                  <w:pStyle w:val="Title"/>
                  <w:rPr>
                    <w:lang w:val="es-PR"/>
                  </w:rPr>
                </w:pPr>
                <w:r>
                  <w:rPr>
                    <w:lang w:val="es-PR"/>
                  </w:rPr>
                  <w:t>Individuo: características socio-demográficas e historia clínica</w:t>
                </w:r>
              </w:p>
            </w:sdtContent>
          </w:sdt>
          <w:p w:rsidR="009B7B3A" w:rsidRPr="00725D4A" w:rsidRDefault="00C027B3" w:rsidP="002F4621">
            <w:pPr>
              <w:spacing w:before="120" w:after="60" w:line="240" w:lineRule="auto"/>
              <w:rPr>
                <w:color w:val="2E74B5" w:themeColor="accent1" w:themeShade="BF"/>
                <w:lang w:val="es-PR"/>
              </w:rPr>
            </w:pP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D</w:t>
            </w:r>
            <w:r w:rsidR="00E84EA5" w:rsidRPr="00725D4A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1. </w:t>
            </w:r>
            <w:r w:rsidR="009B7B3A" w:rsidRPr="00725D4A">
              <w:rPr>
                <w:rFonts w:cstheme="minorHAnsi"/>
                <w:color w:val="2E74B5" w:themeColor="accent1" w:themeShade="BF"/>
                <w:lang w:val="es-PR"/>
              </w:rPr>
              <w:t xml:space="preserve">¿Cuál es el </w:t>
            </w:r>
            <w:r w:rsidR="009B7B3A" w:rsidRPr="00725D4A">
              <w:rPr>
                <w:rFonts w:cstheme="minorHAnsi"/>
                <w:b/>
                <w:color w:val="2E74B5" w:themeColor="accent1" w:themeShade="BF"/>
                <w:lang w:val="es-PR"/>
              </w:rPr>
              <w:t>nivel de educación</w:t>
            </w:r>
            <w:r w:rsidR="009B7B3A" w:rsidRPr="00725D4A">
              <w:rPr>
                <w:rFonts w:cstheme="minorHAnsi"/>
                <w:color w:val="2E74B5" w:themeColor="accent1" w:themeShade="BF"/>
                <w:lang w:val="es-PR"/>
              </w:rPr>
              <w:t xml:space="preserve"> más alto que ha obtenido?</w:t>
            </w:r>
          </w:p>
          <w:tbl>
            <w:tblPr>
              <w:tblStyle w:val="TableGrid"/>
              <w:tblW w:w="5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7"/>
            </w:tblGrid>
            <w:tr w:rsidR="009B7B3A" w:rsidRPr="00791F01" w:rsidTr="009B7B3A">
              <w:trPr>
                <w:trHeight w:val="1665"/>
              </w:trPr>
              <w:tc>
                <w:tcPr>
                  <w:tcW w:w="5567" w:type="dxa"/>
                </w:tcPr>
                <w:p w:rsidR="009B7B3A" w:rsidRPr="00901F29" w:rsidRDefault="00A51A73" w:rsidP="009B7B3A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201467932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B7B3A">
                        <w:sym w:font="Wingdings" w:char="F0A8"/>
                      </w:r>
                    </w:sdtContent>
                  </w:sdt>
                  <w:r w:rsidR="009B7B3A" w:rsidRPr="00901F29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9B7B3A" w:rsidRPr="00EB30ED">
                    <w:rPr>
                      <w:rFonts w:cstheme="minorHAnsi"/>
                      <w:lang w:val="es-CO"/>
                    </w:rPr>
                    <w:t>Sin escolarización</w:t>
                  </w:r>
                </w:p>
                <w:p w:rsidR="009B7B3A" w:rsidRPr="00901F29" w:rsidRDefault="00A51A73" w:rsidP="009B7B3A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173003600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B7B3A">
                        <w:sym w:font="Wingdings" w:char="F0A8"/>
                      </w:r>
                    </w:sdtContent>
                  </w:sdt>
                  <w:r w:rsidR="009B7B3A" w:rsidRPr="00901F29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9B7B3A" w:rsidRPr="00EB30ED">
                    <w:rPr>
                      <w:rFonts w:cstheme="minorHAnsi"/>
                      <w:lang w:val="es-CO"/>
                    </w:rPr>
                    <w:t>Grados 1 a 5</w:t>
                  </w:r>
                </w:p>
                <w:p w:rsidR="009B7B3A" w:rsidRPr="00901F29" w:rsidRDefault="00A51A73" w:rsidP="009B7B3A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91690415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B7B3A">
                        <w:sym w:font="Wingdings" w:char="F0A8"/>
                      </w:r>
                    </w:sdtContent>
                  </w:sdt>
                  <w:r w:rsidR="009B7B3A" w:rsidRPr="00901F29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9B7B3A" w:rsidRPr="00EB30ED">
                    <w:rPr>
                      <w:rFonts w:cstheme="minorHAnsi"/>
                      <w:lang w:val="es-CO"/>
                    </w:rPr>
                    <w:t>Grados 6 a 8</w:t>
                  </w:r>
                </w:p>
                <w:p w:rsidR="009B7B3A" w:rsidRPr="00B71330" w:rsidRDefault="00A51A73" w:rsidP="009B7B3A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123554262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B7B3A">
                        <w:sym w:font="Wingdings" w:char="F0A8"/>
                      </w:r>
                    </w:sdtContent>
                  </w:sdt>
                  <w:r w:rsidR="009B7B3A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9B7B3A" w:rsidRPr="00EB30ED">
                    <w:rPr>
                      <w:rFonts w:cstheme="minorHAnsi"/>
                      <w:lang w:val="es-CO"/>
                    </w:rPr>
                    <w:t>Grados 9 a 11</w:t>
                  </w:r>
                </w:p>
                <w:p w:rsidR="009B7B3A" w:rsidRDefault="00A51A73" w:rsidP="009B7B3A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192178650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B7B3A">
                        <w:sym w:font="Wingdings" w:char="F0A8"/>
                      </w:r>
                    </w:sdtContent>
                  </w:sdt>
                  <w:r w:rsidR="009B7B3A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9B7B3A" w:rsidRPr="00EB30ED">
                    <w:rPr>
                      <w:rFonts w:cstheme="minorHAnsi"/>
                      <w:lang w:val="es-CO"/>
                    </w:rPr>
                    <w:t>Terminó grado 12/GED</w:t>
                  </w:r>
                </w:p>
                <w:p w:rsidR="009B7B3A" w:rsidRDefault="00A51A73" w:rsidP="009B7B3A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125725627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B7B3A">
                        <w:sym w:font="Wingdings" w:char="F0A8"/>
                      </w:r>
                    </w:sdtContent>
                  </w:sdt>
                  <w:r w:rsidR="009B7B3A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9B7B3A" w:rsidRPr="00EB30ED">
                    <w:rPr>
                      <w:rFonts w:cstheme="minorHAnsi"/>
                      <w:lang w:val="es-CO"/>
                    </w:rPr>
                    <w:t>Algún título universitario de técnico o asociado</w:t>
                  </w:r>
                </w:p>
                <w:p w:rsidR="009B7B3A" w:rsidRDefault="00A51A73" w:rsidP="009B7B3A">
                  <w:pPr>
                    <w:pStyle w:val="NoSpacing"/>
                    <w:rPr>
                      <w:rFonts w:cstheme="minorHAnsi"/>
                      <w:lang w:val="es-CO"/>
                    </w:rPr>
                  </w:pPr>
                  <w:sdt>
                    <w:sdtPr>
                      <w:id w:val="-140991997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B7B3A">
                        <w:sym w:font="Wingdings" w:char="F0A8"/>
                      </w:r>
                    </w:sdtContent>
                  </w:sdt>
                  <w:r w:rsidR="009B7B3A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9B7B3A" w:rsidRPr="00EB30ED">
                    <w:rPr>
                      <w:rFonts w:cstheme="minorHAnsi"/>
                      <w:lang w:val="es-CO"/>
                    </w:rPr>
                    <w:t>Terminó el bachillerato</w:t>
                  </w:r>
                </w:p>
                <w:p w:rsidR="009B7B3A" w:rsidRDefault="00A51A73" w:rsidP="009B7B3A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53103122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B7B3A">
                        <w:sym w:font="Wingdings" w:char="F0A8"/>
                      </w:r>
                    </w:sdtContent>
                  </w:sdt>
                  <w:r w:rsidR="009B7B3A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9B7B3A" w:rsidRPr="00EB30ED">
                    <w:rPr>
                      <w:rFonts w:cstheme="minorHAnsi"/>
                      <w:lang w:val="es-CO"/>
                    </w:rPr>
                    <w:t>Algún título profesional</w:t>
                  </w:r>
                </w:p>
                <w:p w:rsidR="009B7B3A" w:rsidRPr="00064921" w:rsidRDefault="00A51A73" w:rsidP="00D660B5">
                  <w:pPr>
                    <w:pStyle w:val="NoSpacing"/>
                    <w:rPr>
                      <w:lang w:val="es-PR"/>
                    </w:rPr>
                  </w:pPr>
                  <w:sdt>
                    <w:sdtPr>
                      <w:id w:val="135184024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B7B3A">
                        <w:sym w:font="Wingdings" w:char="F0A8"/>
                      </w:r>
                    </w:sdtContent>
                  </w:sdt>
                  <w:r w:rsidR="009B7B3A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9B7B3A" w:rsidRPr="00EB30ED">
                    <w:rPr>
                      <w:rFonts w:cstheme="minorHAnsi"/>
                      <w:lang w:val="es-CO"/>
                    </w:rPr>
                    <w:t>Algún estudio de posgrado</w:t>
                  </w:r>
                </w:p>
              </w:tc>
            </w:tr>
          </w:tbl>
          <w:p w:rsidR="00E84EA5" w:rsidRDefault="00C027B3" w:rsidP="00E84EA5">
            <w:pPr>
              <w:pStyle w:val="Heading2"/>
              <w:spacing w:after="0"/>
              <w:rPr>
                <w:lang w:val="es-PR"/>
              </w:rPr>
            </w:pPr>
            <w:r>
              <w:rPr>
                <w:lang w:val="es-PR"/>
              </w:rPr>
              <w:t>D</w:t>
            </w:r>
            <w:r w:rsidR="00725D4A">
              <w:rPr>
                <w:lang w:val="es-PR"/>
              </w:rPr>
              <w:t>2</w:t>
            </w:r>
            <w:r w:rsidR="00E84EA5">
              <w:rPr>
                <w:lang w:val="es-PR"/>
              </w:rPr>
              <w:t xml:space="preserve">. </w:t>
            </w:r>
            <w:r w:rsidR="005C64BC" w:rsidRPr="00A209D7">
              <w:rPr>
                <w:lang w:val="es-PR"/>
              </w:rPr>
              <w:t xml:space="preserve">¿Cuál es su </w:t>
            </w:r>
            <w:r w:rsidR="005C64BC" w:rsidRPr="009B7B3A">
              <w:rPr>
                <w:b/>
                <w:lang w:val="es-PR"/>
              </w:rPr>
              <w:t>situación laboral</w:t>
            </w:r>
            <w:r w:rsidR="005C64BC" w:rsidRPr="00A209D7">
              <w:rPr>
                <w:lang w:val="es-PR"/>
              </w:rPr>
              <w:t xml:space="preserve"> actual?</w:t>
            </w:r>
            <w:r w:rsidR="009B7B3A">
              <w:rPr>
                <w:lang w:val="es-PR"/>
              </w:rPr>
              <w:t xml:space="preserve"> </w:t>
            </w:r>
          </w:p>
          <w:p w:rsidR="005C64BC" w:rsidRPr="00A209D7" w:rsidRDefault="009B7B3A" w:rsidP="00E84EA5">
            <w:pPr>
              <w:pStyle w:val="Heading2"/>
              <w:spacing w:before="0"/>
              <w:rPr>
                <w:lang w:val="es-PR"/>
              </w:rPr>
            </w:pPr>
            <w:r w:rsidRPr="009B7B3A">
              <w:rPr>
                <w:i/>
                <w:color w:val="808080" w:themeColor="background1" w:themeShade="80"/>
                <w:lang w:val="es-PR"/>
              </w:rPr>
              <w:t>Sondea</w:t>
            </w:r>
            <w:r w:rsidR="00E84EA5">
              <w:rPr>
                <w:i/>
                <w:color w:val="808080" w:themeColor="background1" w:themeShade="80"/>
                <w:lang w:val="es-PR"/>
              </w:rPr>
              <w:t>r</w:t>
            </w:r>
            <w:r w:rsidRPr="009B7B3A">
              <w:rPr>
                <w:i/>
                <w:color w:val="808080" w:themeColor="background1" w:themeShade="80"/>
                <w:lang w:val="es-PR"/>
              </w:rPr>
              <w:t xml:space="preserve"> si</w:t>
            </w:r>
            <w:r w:rsidR="00E84EA5">
              <w:rPr>
                <w:i/>
                <w:color w:val="808080" w:themeColor="background1" w:themeShade="80"/>
                <w:lang w:val="es-PR"/>
              </w:rPr>
              <w:t xml:space="preserve"> es</w:t>
            </w:r>
            <w:r w:rsidRPr="009B7B3A">
              <w:rPr>
                <w:i/>
                <w:color w:val="808080" w:themeColor="background1" w:themeShade="80"/>
                <w:lang w:val="es-PR"/>
              </w:rPr>
              <w:t xml:space="preserve"> </w:t>
            </w:r>
            <w:r w:rsidR="00E84EA5">
              <w:rPr>
                <w:i/>
                <w:color w:val="808080" w:themeColor="background1" w:themeShade="80"/>
                <w:lang w:val="es-PR"/>
              </w:rPr>
              <w:t>necesario.</w:t>
            </w:r>
          </w:p>
          <w:tbl>
            <w:tblPr>
              <w:tblStyle w:val="TableGrid"/>
              <w:tblW w:w="56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05"/>
            </w:tblGrid>
            <w:tr w:rsidR="005C64BC" w:rsidRPr="00791F01" w:rsidTr="00822933">
              <w:trPr>
                <w:trHeight w:val="1665"/>
              </w:trPr>
              <w:tc>
                <w:tcPr>
                  <w:tcW w:w="5605" w:type="dxa"/>
                </w:tcPr>
                <w:p w:rsidR="005C64BC" w:rsidRPr="00901F29" w:rsidRDefault="00A51A73" w:rsidP="005C64BC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1714163102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C64BC">
                        <w:sym w:font="Wingdings" w:char="F0A8"/>
                      </w:r>
                    </w:sdtContent>
                  </w:sdt>
                  <w:r w:rsidR="005C64BC" w:rsidRPr="00901F29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5C64BC" w:rsidRPr="00EB30ED">
                    <w:rPr>
                      <w:rFonts w:cstheme="minorHAnsi"/>
                      <w:lang w:val="es-CO"/>
                    </w:rPr>
                    <w:t>Empleado/a a tiempo parcial</w:t>
                  </w:r>
                  <w:r w:rsidR="00E84EA5">
                    <w:rPr>
                      <w:rFonts w:cstheme="minorHAnsi"/>
                      <w:noProof/>
                      <w:color w:val="000000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2D3DD8F4" wp14:editId="38B8C230">
                            <wp:simplePos x="0" y="0"/>
                            <wp:positionH relativeFrom="column">
                              <wp:posOffset>2309425</wp:posOffset>
                            </wp:positionH>
                            <wp:positionV relativeFrom="paragraph">
                              <wp:posOffset>91928</wp:posOffset>
                            </wp:positionV>
                            <wp:extent cx="1065402" cy="1904301"/>
                            <wp:effectExtent l="0" t="0" r="249555" b="96520"/>
                            <wp:wrapNone/>
                            <wp:docPr id="8" name="Elbow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5402" cy="1904301"/>
                                    </a:xfrm>
                                    <a:prstGeom prst="bentConnector3">
                                      <a:avLst>
                                        <a:gd name="adj1" fmla="val 120842"/>
                                      </a:avLst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47F8AB8A"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Elbow Connector 8" o:spid="_x0000_s1026" type="#_x0000_t34" style="position:absolute;margin-left:181.85pt;margin-top:7.25pt;width:83.9pt;height:149.9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" adj="26102" strokecolor="black [3200]" strokeweight="1.5pt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5C64BC" w:rsidRPr="00901F29" w:rsidRDefault="00A51A73" w:rsidP="005C64BC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118134351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C64BC">
                        <w:sym w:font="Wingdings" w:char="F0A8"/>
                      </w:r>
                    </w:sdtContent>
                  </w:sdt>
                  <w:r w:rsidR="005C64BC" w:rsidRPr="00901F29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5C64BC" w:rsidRPr="00EB30ED">
                    <w:rPr>
                      <w:rFonts w:cstheme="minorHAnsi"/>
                      <w:lang w:val="es-CO"/>
                    </w:rPr>
                    <w:t>Empleado/a tiempo completo</w:t>
                  </w:r>
                  <w:r w:rsidR="00E84EA5">
                    <w:rPr>
                      <w:rFonts w:cstheme="minorHAnsi"/>
                      <w:noProof/>
                      <w:color w:val="000000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6D475033" wp14:editId="63DC93AF">
                            <wp:simplePos x="0" y="0"/>
                            <wp:positionH relativeFrom="column">
                              <wp:posOffset>2309424</wp:posOffset>
                            </wp:positionH>
                            <wp:positionV relativeFrom="paragraph">
                              <wp:posOffset>72693</wp:posOffset>
                            </wp:positionV>
                            <wp:extent cx="1291905" cy="0"/>
                            <wp:effectExtent l="0" t="0" r="22860" b="19050"/>
                            <wp:wrapNone/>
                            <wp:docPr id="9" name="Straight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9190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line w14:anchorId="1C458A46" id="Straight Connector 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5pt,5.7pt" to="283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5C64BC" w:rsidRPr="00901F29" w:rsidRDefault="00A51A73" w:rsidP="005C64BC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22730612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C64BC">
                        <w:sym w:font="Wingdings" w:char="F0A8"/>
                      </w:r>
                    </w:sdtContent>
                  </w:sdt>
                  <w:r w:rsidR="005C64BC" w:rsidRPr="00901F29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5C64BC" w:rsidRPr="00EB30ED">
                    <w:rPr>
                      <w:rFonts w:cstheme="minorHAnsi"/>
                      <w:lang w:val="es-CO"/>
                    </w:rPr>
                    <w:t>Propietario de un negocio</w:t>
                  </w:r>
                </w:p>
                <w:p w:rsidR="005C64BC" w:rsidRPr="00B71330" w:rsidRDefault="00A51A73" w:rsidP="005C64BC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1223022839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C64BC">
                        <w:sym w:font="Wingdings" w:char="F0A8"/>
                      </w:r>
                    </w:sdtContent>
                  </w:sdt>
                  <w:r w:rsidR="005C64BC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7543AD">
                    <w:rPr>
                      <w:rFonts w:cstheme="minorHAnsi"/>
                      <w:lang w:val="es-CO"/>
                    </w:rPr>
                    <w:t>Trabajo informal o casual (chiripas/chivitos)</w:t>
                  </w:r>
                </w:p>
                <w:p w:rsidR="005C64BC" w:rsidRDefault="00A51A73" w:rsidP="005C64BC">
                  <w:pPr>
                    <w:pStyle w:val="NoSpacing"/>
                    <w:rPr>
                      <w:rFonts w:cstheme="minorHAnsi"/>
                      <w:lang w:val="es-CO"/>
                    </w:rPr>
                  </w:pPr>
                  <w:sdt>
                    <w:sdtPr>
                      <w:id w:val="-21612284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C64BC">
                        <w:sym w:font="Wingdings" w:char="F0A8"/>
                      </w:r>
                    </w:sdtContent>
                  </w:sdt>
                  <w:r w:rsidR="005C64BC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5C64BC" w:rsidRPr="00EB30ED">
                    <w:rPr>
                      <w:rFonts w:cstheme="minorHAnsi"/>
                      <w:lang w:val="es-CO"/>
                    </w:rPr>
                    <w:t>Estudiante</w:t>
                  </w:r>
                </w:p>
                <w:p w:rsidR="00D660B5" w:rsidRPr="00D660B5" w:rsidRDefault="00A51A73" w:rsidP="005C64BC">
                  <w:pPr>
                    <w:pStyle w:val="NoSpacing"/>
                    <w:rPr>
                      <w:rFonts w:cstheme="minorHAnsi"/>
                      <w:lang w:val="es-CO"/>
                    </w:rPr>
                  </w:pPr>
                  <w:sdt>
                    <w:sdtPr>
                      <w:id w:val="-1275166202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660B5">
                        <w:sym w:font="Wingdings" w:char="F0A8"/>
                      </w:r>
                    </w:sdtContent>
                  </w:sdt>
                  <w:r w:rsidR="00D660B5">
                    <w:rPr>
                      <w:rFonts w:cstheme="minorHAnsi"/>
                      <w:lang w:val="es-CO"/>
                    </w:rPr>
                    <w:t xml:space="preserve"> </w:t>
                  </w:r>
                  <w:r w:rsidR="00D660B5" w:rsidRPr="00C027B3">
                    <w:rPr>
                      <w:rFonts w:cstheme="minorHAnsi"/>
                      <w:lang w:val="es-CO"/>
                    </w:rPr>
                    <w:t>Estudiante y trabajando</w:t>
                  </w:r>
                </w:p>
                <w:p w:rsidR="005C64BC" w:rsidRDefault="00A51A73" w:rsidP="005C64BC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1423222629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543AD">
                        <w:sym w:font="Wingdings" w:char="F0A8"/>
                      </w:r>
                    </w:sdtContent>
                  </w:sdt>
                  <w:r w:rsidR="005C64BC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5C64BC" w:rsidRPr="00EB30ED">
                    <w:rPr>
                      <w:rFonts w:cstheme="minorHAnsi"/>
                      <w:lang w:val="es-CO"/>
                    </w:rPr>
                    <w:t>Retirado</w:t>
                  </w:r>
                </w:p>
                <w:p w:rsidR="005C64BC" w:rsidRDefault="00A51A73" w:rsidP="005C64BC">
                  <w:pPr>
                    <w:pStyle w:val="NoSpacing"/>
                    <w:rPr>
                      <w:rFonts w:cstheme="minorHAnsi"/>
                      <w:lang w:val="es-CO"/>
                    </w:rPr>
                  </w:pPr>
                  <w:sdt>
                    <w:sdtPr>
                      <w:id w:val="112334027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C64BC">
                        <w:sym w:font="Wingdings" w:char="F0A8"/>
                      </w:r>
                    </w:sdtContent>
                  </w:sdt>
                  <w:r w:rsidR="005C64BC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5C64BC" w:rsidRPr="00EB30ED">
                    <w:rPr>
                      <w:rFonts w:cstheme="minorHAnsi"/>
                      <w:lang w:val="es-CO"/>
                    </w:rPr>
                    <w:t>Desempleado/a</w:t>
                  </w:r>
                  <w:r w:rsidR="00E84EA5">
                    <w:rPr>
                      <w:rFonts w:cstheme="minorHAnsi"/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4271A002" wp14:editId="1C143722">
                            <wp:simplePos x="0" y="0"/>
                            <wp:positionH relativeFrom="column">
                              <wp:posOffset>1904203</wp:posOffset>
                            </wp:positionH>
                            <wp:positionV relativeFrom="paragraph">
                              <wp:posOffset>-226611</wp:posOffset>
                            </wp:positionV>
                            <wp:extent cx="1694261" cy="0"/>
                            <wp:effectExtent l="0" t="0" r="20320" b="19050"/>
                            <wp:wrapNone/>
                            <wp:docPr id="10" name="Straight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94261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line w14:anchorId="6F80D4FE" id="Straight Connector 1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95pt,-17.85pt" to="283.35pt,-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5C64BC" w:rsidRDefault="00A51A73" w:rsidP="005C64BC">
                  <w:pPr>
                    <w:pStyle w:val="NoSpacing"/>
                    <w:rPr>
                      <w:rFonts w:cstheme="minorHAnsi"/>
                      <w:lang w:val="es-CO"/>
                    </w:rPr>
                  </w:pPr>
                  <w:sdt>
                    <w:sdtPr>
                      <w:id w:val="-79799229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C64BC">
                        <w:sym w:font="Wingdings" w:char="F0A8"/>
                      </w:r>
                    </w:sdtContent>
                  </w:sdt>
                  <w:r w:rsidR="005C64BC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822933">
                    <w:rPr>
                      <w:rFonts w:cstheme="minorHAnsi"/>
                      <w:lang w:val="es-CO"/>
                    </w:rPr>
                    <w:t>Imposibilitado</w:t>
                  </w:r>
                  <w:r w:rsidR="005C64BC" w:rsidRPr="00EB30ED">
                    <w:rPr>
                      <w:rFonts w:cstheme="minorHAnsi"/>
                      <w:lang w:val="es-CO"/>
                    </w:rPr>
                    <w:t xml:space="preserve"> de trabajar por probl</w:t>
                  </w:r>
                  <w:r w:rsidR="00822933">
                    <w:rPr>
                      <w:rFonts w:cstheme="minorHAnsi"/>
                      <w:lang w:val="es-CO"/>
                    </w:rPr>
                    <w:t>emas</w:t>
                  </w:r>
                  <w:r w:rsidR="005C64BC">
                    <w:rPr>
                      <w:rFonts w:cstheme="minorHAnsi"/>
                      <w:lang w:val="es-CO"/>
                    </w:rPr>
                    <w:t xml:space="preserve"> </w:t>
                  </w:r>
                  <w:r w:rsidR="005C64BC" w:rsidRPr="00EB30ED">
                    <w:rPr>
                      <w:rFonts w:cstheme="minorHAnsi"/>
                      <w:lang w:val="es-CO"/>
                    </w:rPr>
                    <w:t>de salud</w:t>
                  </w:r>
                </w:p>
                <w:p w:rsidR="00C027B3" w:rsidRPr="00EB30ED" w:rsidRDefault="00A51A73" w:rsidP="005C64BC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304943172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027B3">
                        <w:sym w:font="Wingdings" w:char="F0A8"/>
                      </w:r>
                    </w:sdtContent>
                  </w:sdt>
                  <w:r w:rsidR="00C027B3">
                    <w:rPr>
                      <w:rFonts w:cstheme="minorHAnsi"/>
                      <w:lang w:val="es-CO"/>
                    </w:rPr>
                    <w:t xml:space="preserve"> Ama de casa</w:t>
                  </w:r>
                </w:p>
                <w:p w:rsidR="005C64BC" w:rsidRPr="004B0D50" w:rsidRDefault="00A51A73" w:rsidP="00D660B5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43983783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C64BC">
                        <w:sym w:font="Wingdings" w:char="F0A8"/>
                      </w:r>
                    </w:sdtContent>
                  </w:sdt>
                  <w:r w:rsidR="009B7B3A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CA40A6" w:rsidRPr="005B60FD">
                    <w:rPr>
                      <w:rFonts w:cstheme="minorHAnsi"/>
                      <w:color w:val="000000"/>
                      <w:lang w:val="es-PR"/>
                    </w:rPr>
                    <w:t xml:space="preserve">Otro: </w:t>
                  </w:r>
                  <w:r w:rsidR="00CA40A6" w:rsidRPr="00C027B3">
                    <w:rPr>
                      <w:rFonts w:cstheme="minorHAnsi"/>
                      <w:color w:val="000000"/>
                      <w:lang w:val="es-PR"/>
                    </w:rPr>
                    <w:t>____________________</w:t>
                  </w:r>
                </w:p>
              </w:tc>
            </w:tr>
          </w:tbl>
          <w:p w:rsidR="00D22338" w:rsidRPr="00A209D7" w:rsidRDefault="00C027B3" w:rsidP="00A209D7">
            <w:pPr>
              <w:pStyle w:val="Heading2"/>
              <w:rPr>
                <w:lang w:val="es-PR"/>
              </w:rPr>
            </w:pPr>
            <w:r>
              <w:rPr>
                <w:lang w:val="es-PR"/>
              </w:rPr>
              <w:t>D</w:t>
            </w:r>
            <w:r w:rsidR="00725D4A">
              <w:rPr>
                <w:lang w:val="es-PR"/>
              </w:rPr>
              <w:t>3</w:t>
            </w:r>
            <w:r w:rsidR="00E84EA5">
              <w:rPr>
                <w:lang w:val="es-PR"/>
              </w:rPr>
              <w:t xml:space="preserve">. </w:t>
            </w:r>
            <w:r w:rsidR="000D6EDE" w:rsidRPr="00A209D7">
              <w:rPr>
                <w:lang w:val="es-PR"/>
              </w:rPr>
              <w:t xml:space="preserve">¿Cuál de las siguientes opciones describe mejor su </w:t>
            </w:r>
            <w:r w:rsidR="000D6EDE" w:rsidRPr="00E84EA5">
              <w:rPr>
                <w:b/>
                <w:lang w:val="es-PR"/>
              </w:rPr>
              <w:t>lugar de trabajo</w:t>
            </w:r>
            <w:r w:rsidR="000D6EDE" w:rsidRPr="00A209D7">
              <w:rPr>
                <w:lang w:val="es-PR"/>
              </w:rPr>
              <w:t>?</w:t>
            </w:r>
          </w:p>
          <w:tbl>
            <w:tblPr>
              <w:tblStyle w:val="TableGrid"/>
              <w:tblW w:w="5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1"/>
            </w:tblGrid>
            <w:tr w:rsidR="00901F29" w:rsidRPr="00791F01" w:rsidTr="000D6EDE">
              <w:tc>
                <w:tcPr>
                  <w:tcW w:w="5351" w:type="dxa"/>
                </w:tcPr>
                <w:p w:rsidR="00901F29" w:rsidRPr="00901F29" w:rsidRDefault="00A51A73" w:rsidP="00901F29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41212723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01F29">
                        <w:sym w:font="Wingdings" w:char="F0A8"/>
                      </w:r>
                    </w:sdtContent>
                  </w:sdt>
                  <w:r w:rsidR="00901F29" w:rsidRPr="00901F29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0D6EDE" w:rsidRPr="00EB30ED">
                    <w:rPr>
                      <w:rFonts w:cstheme="minorHAnsi"/>
                      <w:lang w:val="es-CO"/>
                    </w:rPr>
                    <w:t>Principalmente trabaja en interiores</w:t>
                  </w:r>
                </w:p>
                <w:p w:rsidR="00901F29" w:rsidRPr="00901F29" w:rsidRDefault="00A51A73" w:rsidP="00901F29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17990373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01F29">
                        <w:sym w:font="Wingdings" w:char="F0A8"/>
                      </w:r>
                    </w:sdtContent>
                  </w:sdt>
                  <w:r w:rsidR="00901F29" w:rsidRPr="00901F29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0D6EDE" w:rsidRPr="00EB30ED">
                    <w:rPr>
                      <w:rFonts w:cstheme="minorHAnsi"/>
                      <w:lang w:val="es-CO"/>
                    </w:rPr>
                    <w:t>Principalmente trabaja al aire libre</w:t>
                  </w:r>
                </w:p>
                <w:p w:rsidR="00901F29" w:rsidRPr="000D6EDE" w:rsidRDefault="00A51A73" w:rsidP="00901F29">
                  <w:pPr>
                    <w:pStyle w:val="NoSpacing"/>
                    <w:rPr>
                      <w:rFonts w:cstheme="minorHAnsi"/>
                      <w:lang w:val="es-CO"/>
                    </w:rPr>
                  </w:pPr>
                  <w:sdt>
                    <w:sdtPr>
                      <w:id w:val="-17835432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01F29">
                        <w:sym w:font="Wingdings" w:char="F0A8"/>
                      </w:r>
                    </w:sdtContent>
                  </w:sdt>
                  <w:r w:rsidR="00901F29" w:rsidRPr="00901F29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0D6EDE" w:rsidRPr="00EB30ED">
                    <w:rPr>
                      <w:rFonts w:cstheme="minorHAnsi"/>
                      <w:lang w:val="es-CO"/>
                    </w:rPr>
                    <w:t>Viaja a diferentes edificios o lugares de trabajo</w:t>
                  </w:r>
                </w:p>
                <w:p w:rsidR="00901F29" w:rsidRPr="00B71330" w:rsidRDefault="00A51A73" w:rsidP="00901F29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104332783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01F29">
                        <w:sym w:font="Wingdings" w:char="F0A8"/>
                      </w:r>
                    </w:sdtContent>
                  </w:sdt>
                  <w:r w:rsidR="00901F29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0D6EDE" w:rsidRPr="00EB30ED">
                    <w:rPr>
                      <w:rFonts w:cstheme="minorHAnsi"/>
                      <w:lang w:val="es-CO"/>
                    </w:rPr>
                    <w:t>Mayormente en un carro</w:t>
                  </w:r>
                </w:p>
                <w:p w:rsidR="00901F29" w:rsidRDefault="00A51A73" w:rsidP="00901F29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142410704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01F29">
                        <w:sym w:font="Wingdings" w:char="F0A8"/>
                      </w:r>
                    </w:sdtContent>
                  </w:sdt>
                  <w:r w:rsidR="00901F29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0D6EDE" w:rsidRPr="00EB30ED">
                    <w:rPr>
                      <w:rFonts w:cstheme="minorHAnsi"/>
                      <w:lang w:val="es-CO"/>
                    </w:rPr>
                    <w:t>Varía</w:t>
                  </w:r>
                </w:p>
                <w:p w:rsidR="00901F29" w:rsidRPr="005B60FD" w:rsidRDefault="00A51A73" w:rsidP="00D660B5">
                  <w:pPr>
                    <w:pStyle w:val="NoSpacing"/>
                    <w:spacing w:before="80"/>
                    <w:rPr>
                      <w:lang w:val="es-PR"/>
                    </w:rPr>
                  </w:pPr>
                  <w:sdt>
                    <w:sdtPr>
                      <w:id w:val="-3651315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01F29">
                        <w:sym w:font="Wingdings" w:char="F0A8"/>
                      </w:r>
                    </w:sdtContent>
                  </w:sdt>
                  <w:r w:rsidR="00901F29" w:rsidRPr="005B60FD">
                    <w:rPr>
                      <w:rFonts w:cstheme="minorHAnsi"/>
                      <w:color w:val="000000"/>
                      <w:lang w:val="es-PR"/>
                    </w:rPr>
                    <w:t xml:space="preserve"> Otro: </w:t>
                  </w:r>
                  <w:r w:rsidR="00901F29" w:rsidRPr="00C027B3">
                    <w:rPr>
                      <w:rFonts w:cstheme="minorHAnsi"/>
                      <w:color w:val="000000"/>
                      <w:lang w:val="es-PR"/>
                    </w:rPr>
                    <w:t>____________________</w:t>
                  </w:r>
                </w:p>
              </w:tc>
            </w:tr>
          </w:tbl>
          <w:p w:rsidR="000D6EDE" w:rsidRPr="005B60FD" w:rsidRDefault="00C027B3" w:rsidP="00C027B3">
            <w:pPr>
              <w:pStyle w:val="Heading2"/>
              <w:spacing w:after="0" w:line="360" w:lineRule="auto"/>
              <w:rPr>
                <w:lang w:val="es-PR"/>
              </w:rPr>
            </w:pPr>
            <w:r w:rsidRPr="0045714B">
              <w:rPr>
                <w:rFonts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F399981" wp14:editId="6FC2C81F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373881</wp:posOffset>
                      </wp:positionV>
                      <wp:extent cx="121285" cy="115570"/>
                      <wp:effectExtent l="38100" t="19050" r="31115" b="113030"/>
                      <wp:wrapNone/>
                      <wp:docPr id="6" name="Elb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1285" cy="115570"/>
                              </a:xfrm>
                              <a:prstGeom prst="bentConnector3">
                                <a:avLst>
                                  <a:gd name="adj1" fmla="val -7999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2E29D54" id="Elbow Connector 6" o:spid="_x0000_s1026" type="#_x0000_t34" style="position:absolute;margin-left:176.2pt;margin-top:29.45pt;width:9.55pt;height:9.1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" adj="-1728" strokecolor="black [3213]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lang w:val="es-CO"/>
              </w:rPr>
              <w:t>D</w:t>
            </w:r>
            <w:r w:rsidR="00725D4A">
              <w:rPr>
                <w:rFonts w:cstheme="minorHAnsi"/>
                <w:lang w:val="es-CO"/>
              </w:rPr>
              <w:t>4</w:t>
            </w:r>
            <w:r w:rsidR="00E84EA5">
              <w:rPr>
                <w:rFonts w:cstheme="minorHAnsi"/>
                <w:lang w:val="es-CO"/>
              </w:rPr>
              <w:t xml:space="preserve">. </w:t>
            </w:r>
            <w:r w:rsidR="000D6EDE" w:rsidRPr="00EB30ED">
              <w:rPr>
                <w:rFonts w:cstheme="minorHAnsi"/>
                <w:lang w:val="es-CO"/>
              </w:rPr>
              <w:t xml:space="preserve">¿Tiene </w:t>
            </w:r>
            <w:r w:rsidR="000D6EDE" w:rsidRPr="00E84EA5">
              <w:rPr>
                <w:rFonts w:cstheme="minorHAnsi"/>
                <w:b/>
                <w:lang w:val="es-CO"/>
              </w:rPr>
              <w:t>plan médico</w:t>
            </w:r>
            <w:r w:rsidR="000D6EDE" w:rsidRPr="00EB30ED">
              <w:rPr>
                <w:rFonts w:cstheme="minorHAnsi"/>
                <w:lang w:val="es-CO"/>
              </w:rPr>
              <w:t xml:space="preserve"> actualmente?</w:t>
            </w:r>
            <w:r w:rsidRPr="00C027B3">
              <w:rPr>
                <w:lang w:val="es-PR"/>
              </w:rPr>
              <w:t xml:space="preserve"> </w:t>
            </w:r>
            <w:sdt>
              <w:sdtPr>
                <w:rPr>
                  <w:color w:val="auto"/>
                </w:rPr>
                <w:id w:val="-16226876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027B3">
                  <w:rPr>
                    <w:color w:val="auto"/>
                  </w:rPr>
                  <w:sym w:font="Wingdings" w:char="F0A8"/>
                </w:r>
              </w:sdtContent>
            </w:sdt>
            <w:r w:rsidRPr="00C027B3">
              <w:rPr>
                <w:color w:val="auto"/>
                <w:lang w:val="es-PR"/>
              </w:rPr>
              <w:t xml:space="preserve"> Sí | </w:t>
            </w:r>
            <w:sdt>
              <w:sdtPr>
                <w:rPr>
                  <w:color w:val="auto"/>
                </w:rPr>
                <w:id w:val="-11542211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027B3">
                  <w:rPr>
                    <w:color w:val="auto"/>
                  </w:rPr>
                  <w:sym w:font="Wingdings" w:char="F0A8"/>
                </w:r>
              </w:sdtContent>
            </w:sdt>
            <w:r w:rsidRPr="00C027B3">
              <w:rPr>
                <w:color w:val="auto"/>
                <w:lang w:val="es-PR"/>
              </w:rPr>
              <w:t xml:space="preserve"> No</w:t>
            </w:r>
          </w:p>
          <w:p w:rsidR="00C027B3" w:rsidRDefault="00C027B3" w:rsidP="0045714B">
            <w:pPr>
              <w:spacing w:after="0"/>
              <w:rPr>
                <w:rFonts w:asciiTheme="majorHAnsi" w:eastAsiaTheme="majorEastAsia" w:hAnsiTheme="majorHAnsi" w:cstheme="minorHAnsi"/>
                <w:color w:val="2E74B5" w:themeColor="accent1" w:themeShade="BF"/>
                <w:lang w:val="es-CO"/>
              </w:rPr>
            </w:pP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CO"/>
              </w:rPr>
              <w:t>D</w:t>
            </w:r>
            <w:r w:rsidR="00725D4A">
              <w:rPr>
                <w:rFonts w:asciiTheme="majorHAnsi" w:eastAsiaTheme="majorEastAsia" w:hAnsiTheme="majorHAnsi" w:cstheme="minorHAnsi"/>
                <w:color w:val="2E74B5" w:themeColor="accent1" w:themeShade="BF"/>
                <w:lang w:val="es-CO"/>
              </w:rPr>
              <w:t>4</w:t>
            </w: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CO"/>
              </w:rPr>
              <w:t>a</w:t>
            </w:r>
            <w:r w:rsidR="00A66EBE">
              <w:rPr>
                <w:rFonts w:asciiTheme="majorHAnsi" w:eastAsiaTheme="majorEastAsia" w:hAnsiTheme="majorHAnsi" w:cstheme="minorHAnsi"/>
                <w:color w:val="2E74B5" w:themeColor="accent1" w:themeShade="BF"/>
                <w:lang w:val="es-CO"/>
              </w:rPr>
              <w:t>.</w:t>
            </w:r>
            <w:r w:rsidR="00E84EA5">
              <w:rPr>
                <w:rFonts w:asciiTheme="majorHAnsi" w:eastAsiaTheme="majorEastAsia" w:hAnsiTheme="majorHAnsi" w:cstheme="minorHAnsi"/>
                <w:color w:val="2E74B5" w:themeColor="accent1" w:themeShade="BF"/>
                <w:lang w:val="es-CO"/>
              </w:rPr>
              <w:t xml:space="preserve"> </w:t>
            </w:r>
            <w:r w:rsidR="000D6EDE" w:rsidRPr="0039205E">
              <w:rPr>
                <w:rFonts w:asciiTheme="majorHAnsi" w:eastAsiaTheme="majorEastAsia" w:hAnsiTheme="majorHAnsi" w:cstheme="minorHAnsi"/>
                <w:b/>
                <w:color w:val="2E74B5" w:themeColor="accent1" w:themeShade="BF"/>
                <w:lang w:val="es-CO"/>
              </w:rPr>
              <w:t>Tipo</w:t>
            </w:r>
            <w:r w:rsidR="000D6EDE" w:rsidRPr="0045714B">
              <w:rPr>
                <w:rFonts w:asciiTheme="majorHAnsi" w:eastAsiaTheme="majorEastAsia" w:hAnsiTheme="majorHAnsi" w:cstheme="minorHAnsi"/>
                <w:color w:val="2E74B5" w:themeColor="accent1" w:themeShade="BF"/>
                <w:lang w:val="es-CO"/>
              </w:rPr>
              <w:t xml:space="preserve"> de plan:</w:t>
            </w: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CO"/>
              </w:rPr>
              <w:t xml:space="preserve"> </w:t>
            </w:r>
          </w:p>
          <w:p w:rsidR="000D6EDE" w:rsidRPr="00C027B3" w:rsidRDefault="00C027B3" w:rsidP="0045714B">
            <w:pPr>
              <w:spacing w:after="0"/>
              <w:rPr>
                <w:rFonts w:asciiTheme="majorHAnsi" w:eastAsiaTheme="majorEastAsia" w:hAnsiTheme="majorHAnsi" w:cstheme="minorHAnsi"/>
                <w:color w:val="2E74B5" w:themeColor="accent1" w:themeShade="BF"/>
                <w:sz w:val="18"/>
                <w:szCs w:val="18"/>
                <w:lang w:val="es-CO"/>
              </w:rPr>
            </w:pPr>
            <w:r w:rsidRPr="00C027B3">
              <w:rPr>
                <w:i/>
                <w:color w:val="808080" w:themeColor="background1" w:themeShade="80"/>
                <w:sz w:val="18"/>
                <w:szCs w:val="18"/>
                <w:lang w:val="es-PR"/>
              </w:rPr>
              <w:t>Lea todas las opciones. Marque todas las que aplique.</w:t>
            </w:r>
          </w:p>
          <w:tbl>
            <w:tblPr>
              <w:tblStyle w:val="TableGrid"/>
              <w:tblW w:w="56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57"/>
              <w:gridCol w:w="2648"/>
            </w:tblGrid>
            <w:tr w:rsidR="0039205E" w:rsidRPr="00791F01" w:rsidTr="0039205E">
              <w:trPr>
                <w:trHeight w:val="1170"/>
              </w:trPr>
              <w:tc>
                <w:tcPr>
                  <w:tcW w:w="2957" w:type="dxa"/>
                </w:tcPr>
                <w:p w:rsidR="0039205E" w:rsidRPr="00901F29" w:rsidRDefault="00A51A73" w:rsidP="000D6EDE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208675993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9205E">
                        <w:sym w:font="Wingdings" w:char="F0A8"/>
                      </w:r>
                    </w:sdtContent>
                  </w:sdt>
                  <w:r w:rsidR="0039205E" w:rsidRPr="00901F29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39205E" w:rsidRPr="00EB30ED">
                    <w:rPr>
                      <w:rFonts w:cstheme="minorHAnsi"/>
                      <w:lang w:val="es-PR"/>
                    </w:rPr>
                    <w:t>Reforma/Plan Mi Salud</w:t>
                  </w:r>
                </w:p>
                <w:p w:rsidR="0039205E" w:rsidRPr="00901F29" w:rsidRDefault="00A51A73" w:rsidP="000D6EDE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121187522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9205E">
                        <w:sym w:font="Wingdings" w:char="F0A8"/>
                      </w:r>
                    </w:sdtContent>
                  </w:sdt>
                  <w:r w:rsidR="0039205E" w:rsidRPr="00901F29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39205E" w:rsidRPr="00EB30ED">
                    <w:rPr>
                      <w:rFonts w:cstheme="minorHAnsi"/>
                      <w:lang w:val="es-PR"/>
                    </w:rPr>
                    <w:t>Medicare</w:t>
                  </w:r>
                </w:p>
                <w:p w:rsidR="0039205E" w:rsidRPr="00901F29" w:rsidRDefault="00A51A73" w:rsidP="000D6EDE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95298488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9205E">
                        <w:sym w:font="Wingdings" w:char="F0A8"/>
                      </w:r>
                    </w:sdtContent>
                  </w:sdt>
                  <w:r w:rsidR="0039205E" w:rsidRPr="00901F29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39205E" w:rsidRPr="00EB30ED">
                    <w:rPr>
                      <w:rFonts w:cstheme="minorHAnsi"/>
                      <w:lang w:val="es-PR"/>
                    </w:rPr>
                    <w:t>Medicaid</w:t>
                  </w:r>
                </w:p>
                <w:p w:rsidR="0039205E" w:rsidRPr="0039205E" w:rsidRDefault="00A51A73" w:rsidP="00D660B5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106579554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9205E">
                        <w:sym w:font="Wingdings" w:char="F0A8"/>
                      </w:r>
                    </w:sdtContent>
                  </w:sdt>
                  <w:r w:rsidR="0039205E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39205E" w:rsidRPr="00EB30ED">
                    <w:rPr>
                      <w:rFonts w:cstheme="minorHAnsi"/>
                      <w:lang w:val="es-PR"/>
                    </w:rPr>
                    <w:t>Privado</w:t>
                  </w:r>
                </w:p>
              </w:tc>
              <w:tc>
                <w:tcPr>
                  <w:tcW w:w="2648" w:type="dxa"/>
                </w:tcPr>
                <w:p w:rsidR="0039205E" w:rsidRPr="0097394A" w:rsidRDefault="0039205E" w:rsidP="0039205E">
                  <w:pPr>
                    <w:pStyle w:val="NoSpacing"/>
                    <w:rPr>
                      <w:lang w:val="es-PR"/>
                    </w:rPr>
                  </w:pPr>
                </w:p>
                <w:p w:rsidR="0039205E" w:rsidRPr="0097394A" w:rsidRDefault="0039205E" w:rsidP="0039205E">
                  <w:pPr>
                    <w:pStyle w:val="NoSpacing"/>
                    <w:rPr>
                      <w:lang w:val="es-PR"/>
                    </w:rPr>
                  </w:pPr>
                </w:p>
                <w:p w:rsidR="0039205E" w:rsidRPr="00B71330" w:rsidRDefault="00A51A73" w:rsidP="0039205E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108302979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9205E">
                        <w:sym w:font="Wingdings" w:char="F0A8"/>
                      </w:r>
                    </w:sdtContent>
                  </w:sdt>
                  <w:r w:rsidR="0039205E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39205E">
                    <w:rPr>
                      <w:rFonts w:cstheme="minorHAnsi"/>
                      <w:lang w:val="es-PR"/>
                    </w:rPr>
                    <w:t>Tricare</w:t>
                  </w:r>
                </w:p>
                <w:p w:rsidR="0039205E" w:rsidRPr="0039205E" w:rsidRDefault="00A51A73" w:rsidP="00D660B5">
                  <w:pPr>
                    <w:pStyle w:val="NoSpacing"/>
                    <w:rPr>
                      <w:rFonts w:cstheme="minorHAnsi"/>
                      <w:color w:val="000000"/>
                      <w:highlight w:val="yellow"/>
                      <w:lang w:val="es-PR"/>
                    </w:rPr>
                  </w:pPr>
                  <w:sdt>
                    <w:sdtPr>
                      <w:id w:val="-118490589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9205E">
                        <w:sym w:font="Wingdings" w:char="F0A8"/>
                      </w:r>
                    </w:sdtContent>
                  </w:sdt>
                  <w:r w:rsidR="0039205E" w:rsidRPr="00064921">
                    <w:rPr>
                      <w:rFonts w:cstheme="minorHAnsi"/>
                      <w:color w:val="000000"/>
                      <w:lang w:val="es-PR"/>
                    </w:rPr>
                    <w:t xml:space="preserve"> Otro</w:t>
                  </w:r>
                  <w:r w:rsidR="0039205E" w:rsidRPr="0039205E">
                    <w:rPr>
                      <w:rFonts w:cstheme="minorHAnsi"/>
                      <w:color w:val="000000"/>
                      <w:lang w:val="es-PR"/>
                    </w:rPr>
                    <w:t xml:space="preserve">: </w:t>
                  </w:r>
                  <w:r w:rsidR="0039205E" w:rsidRPr="00C027B3">
                    <w:rPr>
                      <w:rFonts w:cstheme="minorHAnsi"/>
                      <w:color w:val="000000"/>
                      <w:lang w:val="es-PR"/>
                    </w:rPr>
                    <w:t>_____________</w:t>
                  </w:r>
                </w:p>
              </w:tc>
            </w:tr>
          </w:tbl>
          <w:p w:rsidR="00725D4A" w:rsidRDefault="00A66EBE" w:rsidP="0097394A">
            <w:pPr>
              <w:pStyle w:val="Heading2"/>
              <w:spacing w:before="0" w:after="0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PR"/>
              </w:rPr>
              <w:t>D</w:t>
            </w:r>
            <w:r w:rsidR="00725D4A">
              <w:rPr>
                <w:rFonts w:cstheme="minorHAnsi"/>
                <w:lang w:val="es-PR"/>
              </w:rPr>
              <w:t>5</w:t>
            </w:r>
            <w:r w:rsidR="0097394A">
              <w:rPr>
                <w:rFonts w:cstheme="minorHAnsi"/>
                <w:lang w:val="es-PR"/>
              </w:rPr>
              <w:t>.</w:t>
            </w:r>
            <w:r w:rsidR="0097394A">
              <w:rPr>
                <w:rFonts w:cstheme="minorHAnsi"/>
                <w:b/>
                <w:lang w:val="es-PR"/>
              </w:rPr>
              <w:t xml:space="preserve"> </w:t>
            </w:r>
            <w:r w:rsidR="0097394A" w:rsidRPr="002E5B73">
              <w:rPr>
                <w:rFonts w:cstheme="minorHAnsi"/>
                <w:lang w:val="es-PR"/>
              </w:rPr>
              <w:t xml:space="preserve">¿Cuánto </w:t>
            </w:r>
            <w:r w:rsidR="0097394A" w:rsidRPr="002E5B73">
              <w:rPr>
                <w:rFonts w:cstheme="minorHAnsi"/>
                <w:b/>
                <w:lang w:val="es-PR"/>
              </w:rPr>
              <w:t>tiempo</w:t>
            </w:r>
            <w:r w:rsidR="0097394A" w:rsidRPr="002E5B73">
              <w:rPr>
                <w:rFonts w:cstheme="minorHAnsi"/>
                <w:lang w:val="es-PR"/>
              </w:rPr>
              <w:t xml:space="preserve"> </w:t>
            </w:r>
            <w:r w:rsidR="0097394A">
              <w:rPr>
                <w:rFonts w:cstheme="minorHAnsi"/>
                <w:lang w:val="es-PR"/>
              </w:rPr>
              <w:t>lleva viviendo en esta comunidad</w:t>
            </w:r>
            <w:r w:rsidR="0097394A" w:rsidRPr="002E5B73">
              <w:rPr>
                <w:rFonts w:cstheme="minorHAnsi"/>
                <w:lang w:val="es-PR"/>
              </w:rPr>
              <w:t>?</w:t>
            </w:r>
            <w:r w:rsidR="0097394A">
              <w:rPr>
                <w:rFonts w:cstheme="minorHAnsi"/>
                <w:lang w:val="es-PR"/>
              </w:rPr>
              <w:t xml:space="preserve"> </w:t>
            </w:r>
            <w:r w:rsidR="0097394A">
              <w:rPr>
                <w:rFonts w:cstheme="minorHAnsi"/>
                <w:lang w:val="es-CO"/>
              </w:rPr>
              <w:t xml:space="preserve">                                                   </w:t>
            </w:r>
          </w:p>
          <w:p w:rsidR="00725D4A" w:rsidRDefault="00725D4A" w:rsidP="00725D4A">
            <w:pPr>
              <w:pStyle w:val="Heading2"/>
              <w:spacing w:before="120" w:after="0"/>
              <w:rPr>
                <w:color w:val="auto"/>
                <w:lang w:val="es-PR"/>
              </w:rPr>
            </w:pPr>
            <w:r>
              <w:rPr>
                <w:rFonts w:cstheme="minorHAnsi"/>
                <w:lang w:val="es-CO"/>
              </w:rPr>
              <w:t xml:space="preserve">                                                                           </w:t>
            </w:r>
            <w:r w:rsidR="0097394A" w:rsidRPr="00A209D7">
              <w:rPr>
                <w:color w:val="auto"/>
                <w:lang w:val="es-PR"/>
              </w:rPr>
              <w:t>_______ (a</w:t>
            </w:r>
            <w:r w:rsidR="0097394A" w:rsidRPr="00A209D7">
              <w:rPr>
                <w:rFonts w:cstheme="minorHAnsi"/>
                <w:color w:val="auto"/>
                <w:lang w:val="es-PR"/>
              </w:rPr>
              <w:t>ñ</w:t>
            </w:r>
            <w:r w:rsidR="0097394A" w:rsidRPr="00A209D7">
              <w:rPr>
                <w:color w:val="auto"/>
                <w:lang w:val="es-PR"/>
              </w:rPr>
              <w:t>os)</w:t>
            </w:r>
          </w:p>
          <w:p w:rsidR="0097394A" w:rsidRPr="00725D4A" w:rsidRDefault="00A66EBE" w:rsidP="00C027B3">
            <w:pPr>
              <w:pStyle w:val="Heading2"/>
              <w:spacing w:before="0"/>
              <w:rPr>
                <w:lang w:val="es-PR"/>
              </w:rPr>
            </w:pPr>
            <w:r>
              <w:rPr>
                <w:lang w:val="es-PR"/>
              </w:rPr>
              <w:t>D</w:t>
            </w:r>
            <w:r w:rsidR="00725D4A" w:rsidRPr="00725D4A">
              <w:rPr>
                <w:lang w:val="es-PR"/>
              </w:rPr>
              <w:t>6</w:t>
            </w:r>
            <w:r w:rsidR="0097394A" w:rsidRPr="00725D4A">
              <w:rPr>
                <w:lang w:val="es-PR"/>
              </w:rPr>
              <w:t xml:space="preserve">. De </w:t>
            </w:r>
            <w:r w:rsidR="00725D4A" w:rsidRPr="00D660B5">
              <w:rPr>
                <w:b/>
                <w:lang w:val="es-PR"/>
              </w:rPr>
              <w:t>6</w:t>
            </w:r>
            <w:r w:rsidR="0097394A" w:rsidRPr="00D660B5">
              <w:rPr>
                <w:b/>
                <w:lang w:val="es-PR"/>
              </w:rPr>
              <w:t>am</w:t>
            </w:r>
            <w:r w:rsidR="00725D4A" w:rsidRPr="00D660B5">
              <w:rPr>
                <w:b/>
                <w:lang w:val="es-PR"/>
              </w:rPr>
              <w:t xml:space="preserve"> -</w:t>
            </w:r>
            <w:r w:rsidR="00D660B5">
              <w:rPr>
                <w:b/>
                <w:lang w:val="es-PR"/>
              </w:rPr>
              <w:t xml:space="preserve"> </w:t>
            </w:r>
            <w:r w:rsidR="00725D4A" w:rsidRPr="00D660B5">
              <w:rPr>
                <w:b/>
                <w:lang w:val="es-PR"/>
              </w:rPr>
              <w:t>8</w:t>
            </w:r>
            <w:r w:rsidR="0097394A" w:rsidRPr="00D660B5">
              <w:rPr>
                <w:b/>
                <w:lang w:val="es-PR"/>
              </w:rPr>
              <w:t>pm</w:t>
            </w:r>
            <w:r w:rsidR="0097394A" w:rsidRPr="00725D4A">
              <w:rPr>
                <w:lang w:val="es-PR"/>
              </w:rPr>
              <w:t>,</w:t>
            </w:r>
            <w:r>
              <w:rPr>
                <w:lang w:val="es-PR"/>
              </w:rPr>
              <w:t xml:space="preserve"> (14 hr</w:t>
            </w:r>
            <w:r w:rsidR="00725D4A">
              <w:rPr>
                <w:lang w:val="es-PR"/>
              </w:rPr>
              <w:t>s)</w:t>
            </w:r>
            <w:r w:rsidR="0097394A" w:rsidRPr="00725D4A">
              <w:rPr>
                <w:lang w:val="es-PR"/>
              </w:rPr>
              <w:t xml:space="preserve"> ¿cuántas horas se encuentra usted</w:t>
            </w:r>
            <w:r w:rsidR="00725D4A" w:rsidRPr="00725D4A">
              <w:rPr>
                <w:lang w:val="es-PR"/>
              </w:rPr>
              <w:t xml:space="preserve"> en </w:t>
            </w:r>
            <w:r w:rsidR="0097394A" w:rsidRPr="00725D4A">
              <w:rPr>
                <w:lang w:val="es-PR"/>
              </w:rPr>
              <w:t>su casa o en esta comunidad o urbanización?</w:t>
            </w:r>
          </w:p>
          <w:tbl>
            <w:tblPr>
              <w:tblStyle w:val="TableGrid"/>
              <w:tblW w:w="55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5"/>
              <w:gridCol w:w="2700"/>
            </w:tblGrid>
            <w:tr w:rsidR="0097394A" w:rsidRPr="00791F01" w:rsidTr="00D660B5">
              <w:tc>
                <w:tcPr>
                  <w:tcW w:w="2845" w:type="dxa"/>
                </w:tcPr>
                <w:p w:rsidR="0097394A" w:rsidRPr="00791F01" w:rsidRDefault="0097394A" w:rsidP="0097394A">
                  <w:pPr>
                    <w:pStyle w:val="NoSpacing"/>
                    <w:spacing w:after="80"/>
                    <w:jc w:val="both"/>
                    <w:rPr>
                      <w:rFonts w:cstheme="minorHAnsi"/>
                      <w:color w:val="000000"/>
                      <w:sz w:val="14"/>
                      <w:lang w:val="es-PR"/>
                    </w:rPr>
                  </w:pPr>
                  <w:r w:rsidRPr="00791F01">
                    <w:rPr>
                      <w:sz w:val="14"/>
                      <w:lang w:val="es-PR"/>
                    </w:rPr>
                    <w:t xml:space="preserve"> lunes: </w:t>
                  </w:r>
                  <w:r w:rsidRPr="00791F01">
                    <w:rPr>
                      <w:rFonts w:cstheme="minorHAnsi"/>
                      <w:color w:val="000000"/>
                      <w:sz w:val="14"/>
                      <w:lang w:val="es-PR"/>
                    </w:rPr>
                    <w:t>_________</w:t>
                  </w:r>
                  <w:r w:rsidR="00D660B5" w:rsidRPr="00791F01">
                    <w:rPr>
                      <w:rFonts w:cstheme="minorHAnsi"/>
                      <w:color w:val="000000"/>
                      <w:sz w:val="14"/>
                      <w:lang w:val="es-PR"/>
                    </w:rPr>
                    <w:t>_</w:t>
                  </w:r>
                  <w:r w:rsidRPr="00791F01">
                    <w:rPr>
                      <w:rFonts w:cstheme="minorHAnsi"/>
                      <w:color w:val="000000"/>
                      <w:sz w:val="14"/>
                      <w:lang w:val="es-PR"/>
                    </w:rPr>
                    <w:t xml:space="preserve"> horas</w:t>
                  </w:r>
                </w:p>
                <w:p w:rsidR="0097394A" w:rsidRPr="00791F01" w:rsidRDefault="0097394A" w:rsidP="0097394A">
                  <w:pPr>
                    <w:pStyle w:val="NoSpacing"/>
                    <w:spacing w:after="80"/>
                    <w:jc w:val="both"/>
                    <w:rPr>
                      <w:rFonts w:cstheme="minorHAnsi"/>
                      <w:color w:val="000000"/>
                      <w:sz w:val="14"/>
                      <w:lang w:val="es-PR"/>
                    </w:rPr>
                  </w:pPr>
                  <w:r w:rsidRPr="00791F01">
                    <w:rPr>
                      <w:sz w:val="14"/>
                      <w:lang w:val="es-PR"/>
                    </w:rPr>
                    <w:t xml:space="preserve"> </w:t>
                  </w:r>
                  <w:r w:rsidRPr="00791F01">
                    <w:rPr>
                      <w:rFonts w:cstheme="minorHAnsi"/>
                      <w:sz w:val="14"/>
                      <w:lang w:val="es-PR"/>
                    </w:rPr>
                    <w:t>martes</w:t>
                  </w:r>
                  <w:r w:rsidRPr="00791F01">
                    <w:rPr>
                      <w:sz w:val="14"/>
                      <w:lang w:val="es-PR"/>
                    </w:rPr>
                    <w:t xml:space="preserve">: </w:t>
                  </w:r>
                  <w:r w:rsidRPr="00791F01">
                    <w:rPr>
                      <w:rFonts w:cstheme="minorHAnsi"/>
                      <w:color w:val="000000"/>
                      <w:sz w:val="14"/>
                      <w:lang w:val="es-PR"/>
                    </w:rPr>
                    <w:t>_______</w:t>
                  </w:r>
                  <w:r w:rsidR="00D660B5" w:rsidRPr="00791F01">
                    <w:rPr>
                      <w:rFonts w:cstheme="minorHAnsi"/>
                      <w:color w:val="000000"/>
                      <w:sz w:val="14"/>
                      <w:lang w:val="es-PR"/>
                    </w:rPr>
                    <w:t>_</w:t>
                  </w:r>
                  <w:r w:rsidRPr="00791F01">
                    <w:rPr>
                      <w:rFonts w:cstheme="minorHAnsi"/>
                      <w:color w:val="000000"/>
                      <w:sz w:val="14"/>
                      <w:lang w:val="es-PR"/>
                    </w:rPr>
                    <w:t xml:space="preserve"> horas</w:t>
                  </w:r>
                </w:p>
                <w:p w:rsidR="0097394A" w:rsidRPr="00791F01" w:rsidRDefault="0097394A" w:rsidP="0097394A">
                  <w:pPr>
                    <w:pStyle w:val="NoSpacing"/>
                    <w:spacing w:after="80"/>
                    <w:jc w:val="both"/>
                    <w:rPr>
                      <w:rFonts w:cstheme="minorHAnsi"/>
                      <w:color w:val="000000"/>
                      <w:sz w:val="14"/>
                      <w:lang w:val="es-PR"/>
                    </w:rPr>
                  </w:pPr>
                  <w:r w:rsidRPr="00791F01">
                    <w:rPr>
                      <w:sz w:val="14"/>
                      <w:lang w:val="es-PR"/>
                    </w:rPr>
                    <w:t xml:space="preserve"> </w:t>
                  </w:r>
                  <w:r w:rsidRPr="00791F01">
                    <w:rPr>
                      <w:rFonts w:cstheme="minorHAnsi"/>
                      <w:sz w:val="14"/>
                      <w:lang w:val="es-PR"/>
                    </w:rPr>
                    <w:t>miércoles</w:t>
                  </w:r>
                  <w:r w:rsidRPr="00791F01">
                    <w:rPr>
                      <w:sz w:val="14"/>
                      <w:lang w:val="es-PR"/>
                    </w:rPr>
                    <w:t xml:space="preserve">: </w:t>
                  </w:r>
                  <w:r w:rsidRPr="00791F01">
                    <w:rPr>
                      <w:rFonts w:cstheme="minorHAnsi"/>
                      <w:color w:val="000000"/>
                      <w:sz w:val="14"/>
                      <w:lang w:val="es-PR"/>
                    </w:rPr>
                    <w:t>____</w:t>
                  </w:r>
                  <w:r w:rsidR="00D660B5" w:rsidRPr="00791F01">
                    <w:rPr>
                      <w:rFonts w:cstheme="minorHAnsi"/>
                      <w:color w:val="000000"/>
                      <w:sz w:val="14"/>
                      <w:lang w:val="es-PR"/>
                    </w:rPr>
                    <w:t>__</w:t>
                  </w:r>
                  <w:r w:rsidRPr="00791F01">
                    <w:rPr>
                      <w:rFonts w:cstheme="minorHAnsi"/>
                      <w:color w:val="000000"/>
                      <w:sz w:val="14"/>
                      <w:lang w:val="es-PR"/>
                    </w:rPr>
                    <w:t xml:space="preserve"> horas</w:t>
                  </w:r>
                </w:p>
                <w:p w:rsidR="0097394A" w:rsidRPr="00791F01" w:rsidRDefault="0097394A" w:rsidP="0097394A">
                  <w:pPr>
                    <w:pStyle w:val="NoSpacing"/>
                    <w:spacing w:after="80"/>
                    <w:jc w:val="both"/>
                    <w:rPr>
                      <w:rFonts w:cstheme="minorHAnsi"/>
                      <w:color w:val="000000"/>
                      <w:sz w:val="14"/>
                      <w:lang w:val="es-PR"/>
                    </w:rPr>
                  </w:pPr>
                  <w:r w:rsidRPr="00791F01">
                    <w:rPr>
                      <w:sz w:val="14"/>
                      <w:lang w:val="es-PR"/>
                    </w:rPr>
                    <w:t xml:space="preserve"> </w:t>
                  </w:r>
                  <w:r w:rsidRPr="00791F01">
                    <w:rPr>
                      <w:rFonts w:cstheme="minorHAnsi"/>
                      <w:sz w:val="14"/>
                      <w:lang w:val="es-PR"/>
                    </w:rPr>
                    <w:t>jueves</w:t>
                  </w:r>
                  <w:r w:rsidRPr="00791F01">
                    <w:rPr>
                      <w:sz w:val="14"/>
                      <w:lang w:val="es-PR"/>
                    </w:rPr>
                    <w:t xml:space="preserve">: </w:t>
                  </w:r>
                  <w:r w:rsidRPr="00791F01">
                    <w:rPr>
                      <w:rFonts w:cstheme="minorHAnsi"/>
                      <w:i/>
                      <w:color w:val="000000"/>
                      <w:sz w:val="14"/>
                      <w:lang w:val="es-PR"/>
                    </w:rPr>
                    <w:t>______</w:t>
                  </w:r>
                  <w:r w:rsidR="00D660B5" w:rsidRPr="00791F01">
                    <w:rPr>
                      <w:rFonts w:cstheme="minorHAnsi"/>
                      <w:i/>
                      <w:color w:val="000000"/>
                      <w:sz w:val="14"/>
                      <w:lang w:val="es-PR"/>
                    </w:rPr>
                    <w:t>__</w:t>
                  </w:r>
                  <w:r w:rsidRPr="00791F01">
                    <w:rPr>
                      <w:rFonts w:cstheme="minorHAnsi"/>
                      <w:i/>
                      <w:color w:val="000000"/>
                      <w:sz w:val="14"/>
                      <w:lang w:val="es-PR"/>
                    </w:rPr>
                    <w:t>_</w:t>
                  </w:r>
                  <w:r w:rsidRPr="00791F01">
                    <w:rPr>
                      <w:rFonts w:cstheme="minorHAnsi"/>
                      <w:color w:val="000000"/>
                      <w:sz w:val="14"/>
                      <w:lang w:val="es-PR"/>
                    </w:rPr>
                    <w:t xml:space="preserve"> horas</w:t>
                  </w:r>
                </w:p>
                <w:p w:rsidR="0097394A" w:rsidRPr="00791F01" w:rsidRDefault="0097394A" w:rsidP="0097394A">
                  <w:pPr>
                    <w:pStyle w:val="NoSpacing"/>
                    <w:spacing w:after="80"/>
                    <w:jc w:val="both"/>
                    <w:rPr>
                      <w:rFonts w:cstheme="minorHAnsi"/>
                      <w:color w:val="000000"/>
                      <w:sz w:val="14"/>
                      <w:lang w:val="es-PR"/>
                    </w:rPr>
                  </w:pPr>
                  <w:r w:rsidRPr="00791F01">
                    <w:rPr>
                      <w:sz w:val="14"/>
                      <w:lang w:val="es-PR"/>
                    </w:rPr>
                    <w:lastRenderedPageBreak/>
                    <w:t xml:space="preserve"> </w:t>
                  </w:r>
                  <w:r w:rsidRPr="00791F01">
                    <w:rPr>
                      <w:rFonts w:cstheme="minorHAnsi"/>
                      <w:sz w:val="14"/>
                      <w:lang w:val="es-PR"/>
                    </w:rPr>
                    <w:t>viernes</w:t>
                  </w:r>
                  <w:r w:rsidRPr="00791F01">
                    <w:rPr>
                      <w:sz w:val="14"/>
                      <w:lang w:val="es-PR"/>
                    </w:rPr>
                    <w:t xml:space="preserve">: </w:t>
                  </w:r>
                  <w:r w:rsidRPr="00791F01">
                    <w:rPr>
                      <w:rFonts w:cstheme="minorHAnsi"/>
                      <w:color w:val="000000"/>
                      <w:sz w:val="14"/>
                      <w:lang w:val="es-PR"/>
                    </w:rPr>
                    <w:t>______</w:t>
                  </w:r>
                  <w:r w:rsidR="00D660B5" w:rsidRPr="00791F01">
                    <w:rPr>
                      <w:rFonts w:cstheme="minorHAnsi"/>
                      <w:color w:val="000000"/>
                      <w:sz w:val="14"/>
                      <w:lang w:val="es-PR"/>
                    </w:rPr>
                    <w:t>_</w:t>
                  </w:r>
                  <w:r w:rsidRPr="00791F01">
                    <w:rPr>
                      <w:rFonts w:cstheme="minorHAnsi"/>
                      <w:color w:val="000000"/>
                      <w:sz w:val="14"/>
                      <w:lang w:val="es-PR"/>
                    </w:rPr>
                    <w:t>_</w:t>
                  </w:r>
                  <w:r w:rsidR="00D660B5" w:rsidRPr="00791F01">
                    <w:rPr>
                      <w:rFonts w:cstheme="minorHAnsi"/>
                      <w:color w:val="000000"/>
                      <w:sz w:val="14"/>
                      <w:lang w:val="es-PR"/>
                    </w:rPr>
                    <w:t>_</w:t>
                  </w:r>
                  <w:r w:rsidRPr="00791F01">
                    <w:rPr>
                      <w:rFonts w:cstheme="minorHAnsi"/>
                      <w:color w:val="000000"/>
                      <w:sz w:val="14"/>
                      <w:lang w:val="es-PR"/>
                    </w:rPr>
                    <w:t xml:space="preserve"> horas</w:t>
                  </w:r>
                </w:p>
              </w:tc>
              <w:tc>
                <w:tcPr>
                  <w:tcW w:w="2700" w:type="dxa"/>
                </w:tcPr>
                <w:p w:rsidR="0097394A" w:rsidRPr="00791F01" w:rsidRDefault="0097394A" w:rsidP="0097394A">
                  <w:pPr>
                    <w:pStyle w:val="NoSpacing"/>
                    <w:spacing w:after="80"/>
                    <w:rPr>
                      <w:rFonts w:cstheme="minorHAnsi"/>
                      <w:color w:val="000000"/>
                      <w:sz w:val="14"/>
                      <w:lang w:val="es-PR"/>
                    </w:rPr>
                  </w:pPr>
                  <w:r w:rsidRPr="00791F01">
                    <w:rPr>
                      <w:sz w:val="14"/>
                      <w:lang w:val="es-PR"/>
                    </w:rPr>
                    <w:lastRenderedPageBreak/>
                    <w:t xml:space="preserve"> </w:t>
                  </w:r>
                  <w:r w:rsidRPr="00791F01">
                    <w:rPr>
                      <w:rFonts w:cstheme="minorHAnsi"/>
                      <w:sz w:val="14"/>
                      <w:lang w:val="es-PR"/>
                    </w:rPr>
                    <w:t>sábado</w:t>
                  </w:r>
                  <w:r w:rsidRPr="00791F01">
                    <w:rPr>
                      <w:sz w:val="14"/>
                      <w:lang w:val="es-PR"/>
                    </w:rPr>
                    <w:t xml:space="preserve">: </w:t>
                  </w:r>
                  <w:r w:rsidRPr="00791F01">
                    <w:rPr>
                      <w:rFonts w:cstheme="minorHAnsi"/>
                      <w:color w:val="000000"/>
                      <w:sz w:val="14"/>
                      <w:lang w:val="es-PR"/>
                    </w:rPr>
                    <w:t>____</w:t>
                  </w:r>
                  <w:r w:rsidR="00D660B5" w:rsidRPr="00791F01">
                    <w:rPr>
                      <w:rFonts w:cstheme="minorHAnsi"/>
                      <w:color w:val="000000"/>
                      <w:sz w:val="14"/>
                      <w:lang w:val="es-PR"/>
                    </w:rPr>
                    <w:t>__</w:t>
                  </w:r>
                  <w:r w:rsidRPr="00791F01">
                    <w:rPr>
                      <w:rFonts w:cstheme="minorHAnsi"/>
                      <w:color w:val="000000"/>
                      <w:sz w:val="14"/>
                      <w:lang w:val="es-PR"/>
                    </w:rPr>
                    <w:t xml:space="preserve"> horas</w:t>
                  </w:r>
                </w:p>
                <w:p w:rsidR="0097394A" w:rsidRPr="00791F01" w:rsidRDefault="00D660B5" w:rsidP="0097394A">
                  <w:pPr>
                    <w:pStyle w:val="NoSpacing"/>
                    <w:spacing w:after="80"/>
                    <w:rPr>
                      <w:rFonts w:cstheme="minorHAnsi"/>
                      <w:color w:val="000000"/>
                      <w:sz w:val="14"/>
                      <w:lang w:val="es-PR"/>
                    </w:rPr>
                  </w:pPr>
                  <w:r w:rsidRPr="00791F01">
                    <w:rPr>
                      <w:rFonts w:cstheme="minorHAnsi"/>
                      <w:sz w:val="14"/>
                      <w:lang w:val="es-PR"/>
                    </w:rPr>
                    <w:t xml:space="preserve"> </w:t>
                  </w:r>
                  <w:r w:rsidR="0097394A" w:rsidRPr="00791F01">
                    <w:rPr>
                      <w:rFonts w:cstheme="minorHAnsi"/>
                      <w:sz w:val="14"/>
                      <w:lang w:val="es-PR"/>
                    </w:rPr>
                    <w:t>domingo</w:t>
                  </w:r>
                  <w:r w:rsidR="0097394A" w:rsidRPr="00791F01">
                    <w:rPr>
                      <w:sz w:val="14"/>
                      <w:lang w:val="es-PR"/>
                    </w:rPr>
                    <w:t xml:space="preserve">: </w:t>
                  </w:r>
                  <w:r w:rsidR="0097394A" w:rsidRPr="00791F01">
                    <w:rPr>
                      <w:rFonts w:cstheme="minorHAnsi"/>
                      <w:color w:val="000000"/>
                      <w:sz w:val="14"/>
                      <w:lang w:val="es-PR"/>
                    </w:rPr>
                    <w:t>___</w:t>
                  </w:r>
                  <w:r w:rsidRPr="00791F01">
                    <w:rPr>
                      <w:rFonts w:cstheme="minorHAnsi"/>
                      <w:color w:val="000000"/>
                      <w:sz w:val="14"/>
                      <w:lang w:val="es-PR"/>
                    </w:rPr>
                    <w:t>__</w:t>
                  </w:r>
                  <w:r w:rsidR="0097394A" w:rsidRPr="00791F01">
                    <w:rPr>
                      <w:rFonts w:cstheme="minorHAnsi"/>
                      <w:color w:val="000000"/>
                      <w:sz w:val="14"/>
                      <w:lang w:val="es-PR"/>
                    </w:rPr>
                    <w:t xml:space="preserve"> horas</w:t>
                  </w:r>
                </w:p>
              </w:tc>
            </w:tr>
          </w:tbl>
          <w:p w:rsidR="00BA2179" w:rsidRDefault="00396306" w:rsidP="0066586A">
            <w:pPr>
              <w:pStyle w:val="NoSpacing"/>
              <w:rPr>
                <w:lang w:val="es-CO"/>
              </w:rPr>
            </w:pPr>
            <w:r>
              <w:rPr>
                <w:rStyle w:val="Heading2Char"/>
                <w:lang w:val="es-PR"/>
              </w:rPr>
              <w:lastRenderedPageBreak/>
              <w:t>C2_14</w:t>
            </w:r>
            <w:r w:rsidR="00BA2179" w:rsidRPr="00D660B5">
              <w:rPr>
                <w:color w:val="2E74B5" w:themeColor="accent1" w:themeShade="BF"/>
                <w:lang w:val="es-CO"/>
              </w:rPr>
              <w:t xml:space="preserve">. ¿Aproximadamente cuánto </w:t>
            </w:r>
            <w:r w:rsidR="00BA2179" w:rsidRPr="00D660B5">
              <w:rPr>
                <w:b/>
                <w:color w:val="2E74B5" w:themeColor="accent1" w:themeShade="BF"/>
                <w:lang w:val="es-CO"/>
              </w:rPr>
              <w:t>dinero</w:t>
            </w:r>
            <w:r w:rsidR="00BA2179" w:rsidRPr="00D660B5">
              <w:rPr>
                <w:color w:val="2E74B5" w:themeColor="accent1" w:themeShade="BF"/>
                <w:lang w:val="es-CO"/>
              </w:rPr>
              <w:t xml:space="preserve"> gastó durante la enfermedad, incluyendo visitas médicas, medicamentos, y costos de transportación?</w:t>
            </w:r>
            <w:r w:rsidRPr="00D660B5">
              <w:rPr>
                <w:color w:val="2E74B5" w:themeColor="accent1" w:themeShade="BF"/>
                <w:lang w:val="es-CO"/>
              </w:rPr>
              <w:t xml:space="preserve"> </w:t>
            </w:r>
            <w:r w:rsidR="00BA2179" w:rsidRPr="00D660B5">
              <w:rPr>
                <w:color w:val="2E74B5" w:themeColor="accent1" w:themeShade="BF"/>
                <w:lang w:val="es-CO"/>
              </w:rPr>
              <w:t xml:space="preserve"> </w:t>
            </w:r>
            <w:r w:rsidR="00BA2179">
              <w:rPr>
                <w:lang w:val="es-CO"/>
              </w:rPr>
              <w:softHyphen/>
            </w:r>
            <w:r w:rsidR="00BA2179">
              <w:rPr>
                <w:lang w:val="es-CO"/>
              </w:rPr>
              <w:softHyphen/>
            </w:r>
            <w:r w:rsidR="00BA2179">
              <w:rPr>
                <w:lang w:val="es-CO"/>
              </w:rPr>
              <w:softHyphen/>
            </w:r>
            <w:r w:rsidR="00BA2179">
              <w:rPr>
                <w:lang w:val="es-CO"/>
              </w:rPr>
              <w:softHyphen/>
            </w:r>
            <w:r>
              <w:rPr>
                <w:lang w:val="es-CO"/>
              </w:rPr>
              <w:t xml:space="preserve">$_____ </w:t>
            </w:r>
            <w:sdt>
              <w:sdtPr>
                <w:id w:val="17572461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rPr>
                <w:lang w:val="es-PR"/>
              </w:rPr>
              <w:t xml:space="preserve"> NR</w:t>
            </w:r>
          </w:p>
          <w:p w:rsidR="00396306" w:rsidRDefault="00D660B5" w:rsidP="00D660B5">
            <w:pPr>
              <w:pStyle w:val="Heading2"/>
              <w:pBdr>
                <w:top w:val="double" w:sz="4" w:space="1" w:color="2E74B5" w:themeColor="accent1" w:themeShade="BF"/>
              </w:pBdr>
              <w:spacing w:after="0"/>
              <w:rPr>
                <w:lang w:val="es-PR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59999CC" wp14:editId="40ADDA6F">
                      <wp:simplePos x="0" y="0"/>
                      <wp:positionH relativeFrom="column">
                        <wp:posOffset>2285937</wp:posOffset>
                      </wp:positionH>
                      <wp:positionV relativeFrom="paragraph">
                        <wp:posOffset>404495</wp:posOffset>
                      </wp:positionV>
                      <wp:extent cx="139700" cy="123190"/>
                      <wp:effectExtent l="95250" t="19050" r="12700" b="48260"/>
                      <wp:wrapNone/>
                      <wp:docPr id="2" name="Elb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700" cy="123190"/>
                              </a:xfrm>
                              <a:prstGeom prst="bentConnector3">
                                <a:avLst>
                                  <a:gd name="adj1" fmla="val 101005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363676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" o:spid="_x0000_s1026" type="#_x0000_t34" style="position:absolute;margin-left:180pt;margin-top:31.85pt;width:11pt;height:9.7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" adj="21817" strokecolor="black [3213]" strokeweight="2.25pt">
                      <v:stroke endarrow="block"/>
                    </v:shape>
                  </w:pict>
                </mc:Fallback>
              </mc:AlternateContent>
            </w:r>
            <w:r w:rsidR="00396306">
              <w:rPr>
                <w:lang w:val="es-PR"/>
              </w:rPr>
              <w:t xml:space="preserve">C3_0. ¿Tuvo </w:t>
            </w:r>
            <w:r w:rsidR="00CD3C2D">
              <w:rPr>
                <w:lang w:val="es-PR"/>
              </w:rPr>
              <w:t xml:space="preserve">(otra) </w:t>
            </w:r>
            <w:r w:rsidR="00396306">
              <w:rPr>
                <w:lang w:val="es-PR"/>
              </w:rPr>
              <w:t xml:space="preserve">fiebre en los </w:t>
            </w:r>
            <w:r w:rsidR="00396306" w:rsidRPr="00CD3C2D">
              <w:rPr>
                <w:b/>
                <w:i/>
                <w:lang w:val="es-PR"/>
              </w:rPr>
              <w:t>últimos 12 meses</w:t>
            </w:r>
            <w:r w:rsidR="00396306">
              <w:rPr>
                <w:lang w:val="es-PR"/>
              </w:rPr>
              <w:t>, desde este mes del año pasado?</w:t>
            </w:r>
            <w:r>
              <w:rPr>
                <w:lang w:val="es-PR"/>
              </w:rPr>
              <w:t xml:space="preserve">                                </w:t>
            </w:r>
            <w:r w:rsidRPr="00D660B5">
              <w:rPr>
                <w:color w:val="auto"/>
                <w:lang w:val="es-PR"/>
              </w:rPr>
              <w:t xml:space="preserve"> </w:t>
            </w:r>
            <w:sdt>
              <w:sdtPr>
                <w:rPr>
                  <w:color w:val="auto"/>
                </w:rPr>
                <w:id w:val="17355821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auto"/>
                  </w:rPr>
                  <w:sym w:font="Wingdings" w:char="F0A8"/>
                </w:r>
              </w:sdtContent>
            </w:sdt>
            <w:r w:rsidRPr="00F5030C">
              <w:rPr>
                <w:color w:val="auto"/>
                <w:lang w:val="es-PR"/>
              </w:rPr>
              <w:t xml:space="preserve"> Sí | </w:t>
            </w:r>
            <w:sdt>
              <w:sdtPr>
                <w:rPr>
                  <w:color w:val="auto"/>
                </w:rPr>
                <w:id w:val="11996633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5030C">
                  <w:rPr>
                    <w:color w:val="auto"/>
                  </w:rPr>
                  <w:sym w:font="Wingdings" w:char="F0A8"/>
                </w:r>
              </w:sdtContent>
            </w:sdt>
            <w:r w:rsidRPr="00F5030C">
              <w:rPr>
                <w:color w:val="auto"/>
                <w:lang w:val="es-PR"/>
              </w:rPr>
              <w:t xml:space="preserve"> No</w:t>
            </w:r>
          </w:p>
          <w:p w:rsidR="00396306" w:rsidRDefault="00396306" w:rsidP="00D660B5">
            <w:pPr>
              <w:pStyle w:val="NoSpacing"/>
              <w:spacing w:before="120"/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</w:pP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C3</w:t>
            </w:r>
            <w:r w:rsidRPr="00BA0251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_</w:t>
            </w: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1</w:t>
            </w:r>
            <w:r w:rsidRPr="00BA0251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. Fecha </w:t>
            </w: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que </w:t>
            </w:r>
            <w:r>
              <w:rPr>
                <w:rFonts w:asciiTheme="majorHAnsi" w:eastAsiaTheme="majorEastAsia" w:hAnsiTheme="majorHAnsi" w:cstheme="minorHAnsi"/>
                <w:b/>
                <w:color w:val="2E74B5" w:themeColor="accent1" w:themeShade="BF"/>
                <w:lang w:val="es-PR"/>
              </w:rPr>
              <w:t>empezó</w:t>
            </w: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 la fiebre</w:t>
            </w:r>
            <w:r w:rsidRPr="00BA0251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: </w:t>
            </w: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___ /___ /_____</w:t>
            </w:r>
          </w:p>
          <w:p w:rsidR="00396306" w:rsidRPr="004B0D50" w:rsidRDefault="00396306" w:rsidP="00396306">
            <w:pPr>
              <w:pStyle w:val="NoSpacing"/>
              <w:rPr>
                <w:rFonts w:asciiTheme="majorHAnsi" w:eastAsiaTheme="majorEastAsia" w:hAnsiTheme="majorHAnsi" w:cstheme="minorHAnsi"/>
                <w:color w:val="AEAAAA" w:themeColor="background2" w:themeShade="BF"/>
                <w:sz w:val="16"/>
                <w:szCs w:val="16"/>
                <w:lang w:val="es-PR"/>
              </w:rPr>
            </w:pPr>
            <w:r w:rsidRPr="00BA0251">
              <w:rPr>
                <w:rFonts w:asciiTheme="majorHAnsi" w:eastAsiaTheme="majorEastAsia" w:hAnsiTheme="majorHAnsi" w:cstheme="minorHAnsi"/>
                <w:color w:val="AEAAAA" w:themeColor="background2" w:themeShade="BF"/>
                <w:sz w:val="16"/>
                <w:szCs w:val="16"/>
                <w:lang w:val="es-PR"/>
              </w:rPr>
              <w:t xml:space="preserve">                                                                </w:t>
            </w:r>
            <w:r>
              <w:rPr>
                <w:rFonts w:asciiTheme="majorHAnsi" w:eastAsiaTheme="majorEastAsia" w:hAnsiTheme="majorHAnsi" w:cstheme="minorHAnsi"/>
                <w:color w:val="AEAAAA" w:themeColor="background2" w:themeShade="BF"/>
                <w:sz w:val="16"/>
                <w:szCs w:val="16"/>
                <w:lang w:val="es-PR"/>
              </w:rPr>
              <w:t xml:space="preserve">             MM    DD    </w:t>
            </w:r>
            <w:r w:rsidRPr="00BA0251">
              <w:rPr>
                <w:rFonts w:asciiTheme="majorHAnsi" w:eastAsiaTheme="majorEastAsia" w:hAnsiTheme="majorHAnsi" w:cstheme="minorHAnsi"/>
                <w:color w:val="AEAAAA" w:themeColor="background2" w:themeShade="BF"/>
                <w:sz w:val="16"/>
                <w:szCs w:val="16"/>
                <w:lang w:val="es-PR"/>
              </w:rPr>
              <w:t xml:space="preserve"> YYYY</w:t>
            </w:r>
          </w:p>
          <w:p w:rsidR="00396306" w:rsidRDefault="00396306" w:rsidP="00396306">
            <w:pPr>
              <w:spacing w:after="0" w:line="240" w:lineRule="auto"/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</w:pP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C3</w:t>
            </w:r>
            <w:r w:rsidRPr="00F5030C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_2. ¿Ha presentado alguno de los siguientes </w:t>
            </w:r>
            <w:r w:rsidRPr="00F5030C">
              <w:rPr>
                <w:rFonts w:asciiTheme="majorHAnsi" w:eastAsiaTheme="majorEastAsia" w:hAnsiTheme="majorHAnsi" w:cstheme="minorHAnsi"/>
                <w:b/>
                <w:color w:val="2E74B5" w:themeColor="accent1" w:themeShade="BF"/>
                <w:lang w:val="es-PR"/>
              </w:rPr>
              <w:t>síntomas</w:t>
            </w: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?</w:t>
            </w:r>
          </w:p>
          <w:p w:rsidR="00396306" w:rsidRDefault="00396306" w:rsidP="00396306">
            <w:pPr>
              <w:spacing w:after="80" w:line="240" w:lineRule="auto"/>
              <w:rPr>
                <w:rFonts w:asciiTheme="majorHAnsi" w:eastAsiaTheme="majorEastAsia" w:hAnsiTheme="majorHAnsi" w:cstheme="minorHAnsi"/>
                <w:color w:val="AEAAAA" w:themeColor="background2" w:themeShade="BF"/>
                <w:sz w:val="16"/>
                <w:szCs w:val="16"/>
                <w:lang w:val="es-PR"/>
              </w:rPr>
            </w:pPr>
            <w:r>
              <w:rPr>
                <w:lang w:val="es-PR"/>
              </w:rPr>
              <w:t xml:space="preserve"> </w:t>
            </w:r>
            <w:r>
              <w:rPr>
                <w:rFonts w:asciiTheme="majorHAnsi" w:eastAsiaTheme="majorEastAsia" w:hAnsiTheme="majorHAnsi" w:cstheme="minorHAnsi"/>
                <w:color w:val="AEAAAA" w:themeColor="background2" w:themeShade="BF"/>
                <w:sz w:val="16"/>
                <w:szCs w:val="16"/>
                <w:lang w:val="es-PR"/>
              </w:rPr>
              <w:t>Lea todas las opciones. Marque todas las que aplique.</w:t>
            </w:r>
          </w:p>
          <w:tbl>
            <w:tblPr>
              <w:tblStyle w:val="TableGrid"/>
              <w:tblW w:w="55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1"/>
              <w:gridCol w:w="2839"/>
            </w:tblGrid>
            <w:tr w:rsidR="00D660B5" w:rsidRPr="00791F01" w:rsidTr="00D660B5">
              <w:tc>
                <w:tcPr>
                  <w:tcW w:w="2741" w:type="dxa"/>
                </w:tcPr>
                <w:p w:rsidR="00D660B5" w:rsidRPr="0077135F" w:rsidRDefault="00A51A73" w:rsidP="00D660B5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183286920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660B5" w:rsidRPr="0077135F">
                        <w:sym w:font="Wingdings" w:char="F0A8"/>
                      </w:r>
                    </w:sdtContent>
                  </w:sdt>
                  <w:r w:rsidR="00D660B5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D660B5" w:rsidRPr="0077135F">
                    <w:rPr>
                      <w:rFonts w:cstheme="minorHAnsi"/>
                      <w:lang w:val="es-PR"/>
                    </w:rPr>
                    <w:t>Congestión nasal</w:t>
                  </w:r>
                </w:p>
                <w:p w:rsidR="00D660B5" w:rsidRPr="0077135F" w:rsidRDefault="00A51A73" w:rsidP="00D660B5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211943256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660B5" w:rsidRPr="0077135F">
                        <w:sym w:font="Wingdings" w:char="F0A8"/>
                      </w:r>
                    </w:sdtContent>
                  </w:sdt>
                  <w:r w:rsidR="00D660B5" w:rsidRPr="0077135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D660B5" w:rsidRPr="0077135F">
                    <w:rPr>
                      <w:rFonts w:cstheme="minorHAnsi"/>
                      <w:lang w:val="es-PR"/>
                    </w:rPr>
                    <w:t xml:space="preserve">Diarrea </w:t>
                  </w:r>
                </w:p>
                <w:p w:rsidR="00D660B5" w:rsidRPr="0077135F" w:rsidRDefault="00A51A73" w:rsidP="00D660B5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181054385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660B5" w:rsidRPr="0077135F">
                        <w:sym w:font="Wingdings" w:char="F0A8"/>
                      </w:r>
                    </w:sdtContent>
                  </w:sdt>
                  <w:r w:rsidR="00D660B5" w:rsidRPr="0077135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D660B5" w:rsidRPr="0077135F">
                    <w:rPr>
                      <w:rFonts w:cstheme="minorHAnsi"/>
                      <w:lang w:val="es-PR"/>
                    </w:rPr>
                    <w:t>Dolor abdominal</w:t>
                  </w:r>
                </w:p>
                <w:p w:rsidR="00D660B5" w:rsidRPr="0077135F" w:rsidRDefault="00A51A73" w:rsidP="00D660B5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48331135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660B5" w:rsidRPr="0077135F">
                        <w:sym w:font="Wingdings" w:char="F0A8"/>
                      </w:r>
                    </w:sdtContent>
                  </w:sdt>
                  <w:r w:rsidR="00D660B5" w:rsidRPr="0077135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D660B5" w:rsidRPr="0077135F">
                    <w:rPr>
                      <w:rFonts w:cstheme="minorHAnsi"/>
                      <w:lang w:val="es-PR"/>
                    </w:rPr>
                    <w:t>Dolor en las</w:t>
                  </w:r>
                </w:p>
                <w:p w:rsidR="00D660B5" w:rsidRPr="0077135F" w:rsidRDefault="00D660B5" w:rsidP="00D660B5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r w:rsidRPr="0077135F">
                    <w:rPr>
                      <w:rFonts w:cstheme="minorHAnsi"/>
                      <w:lang w:val="es-PR"/>
                    </w:rPr>
                    <w:t>articulaciones/coyunturas</w:t>
                  </w:r>
                </w:p>
                <w:p w:rsidR="00D660B5" w:rsidRPr="0077135F" w:rsidRDefault="00A51A73" w:rsidP="00D660B5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94419960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660B5" w:rsidRPr="0077135F">
                        <w:sym w:font="Wingdings" w:char="F0A8"/>
                      </w:r>
                    </w:sdtContent>
                  </w:sdt>
                  <w:r w:rsidR="00D660B5" w:rsidRPr="0077135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D660B5" w:rsidRPr="0077135F">
                    <w:rPr>
                      <w:rFonts w:cstheme="minorHAnsi"/>
                      <w:lang w:val="es-PR"/>
                    </w:rPr>
                    <w:t>Dolor de cabeza</w:t>
                  </w:r>
                </w:p>
                <w:p w:rsidR="00D660B5" w:rsidRPr="0077135F" w:rsidRDefault="00A51A73" w:rsidP="00D660B5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8042753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660B5" w:rsidRPr="0077135F">
                        <w:sym w:font="Wingdings" w:char="F0A8"/>
                      </w:r>
                    </w:sdtContent>
                  </w:sdt>
                  <w:r w:rsidR="00D660B5" w:rsidRPr="0077135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D660B5" w:rsidRPr="0077135F">
                    <w:rPr>
                      <w:rFonts w:cstheme="minorHAnsi"/>
                      <w:lang w:val="es-PR"/>
                    </w:rPr>
                    <w:t>Dolor de garganta</w:t>
                  </w:r>
                </w:p>
                <w:p w:rsidR="00D660B5" w:rsidRPr="0077135F" w:rsidRDefault="00A51A73" w:rsidP="00D660B5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162407343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660B5" w:rsidRPr="0077135F">
                        <w:sym w:font="Wingdings" w:char="F0A8"/>
                      </w:r>
                    </w:sdtContent>
                  </w:sdt>
                  <w:r w:rsidR="00D660B5" w:rsidRPr="0077135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D660B5" w:rsidRPr="0077135F">
                    <w:rPr>
                      <w:rFonts w:cstheme="minorHAnsi"/>
                      <w:lang w:val="es-PR"/>
                    </w:rPr>
                    <w:t>Dolor muscular</w:t>
                  </w:r>
                </w:p>
                <w:p w:rsidR="00D660B5" w:rsidRPr="0077135F" w:rsidRDefault="00A51A73" w:rsidP="00D660B5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49739222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660B5" w:rsidRPr="0077135F">
                        <w:sym w:font="Wingdings" w:char="F0A8"/>
                      </w:r>
                    </w:sdtContent>
                  </w:sdt>
                  <w:r w:rsidR="00D660B5" w:rsidRPr="0077135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D660B5" w:rsidRPr="0077135F">
                    <w:rPr>
                      <w:rFonts w:cstheme="minorHAnsi"/>
                      <w:lang w:val="es-PR"/>
                    </w:rPr>
                    <w:t>Dolor en los ojos</w:t>
                  </w:r>
                </w:p>
                <w:p w:rsidR="00D660B5" w:rsidRPr="0077135F" w:rsidRDefault="00A51A73" w:rsidP="00D660B5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28115856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660B5" w:rsidRPr="0077135F">
                        <w:sym w:font="Wingdings" w:char="F0A8"/>
                      </w:r>
                    </w:sdtContent>
                  </w:sdt>
                  <w:r w:rsidR="00D660B5" w:rsidRPr="0077135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D660B5" w:rsidRPr="0077135F">
                    <w:rPr>
                      <w:rFonts w:cstheme="minorHAnsi"/>
                      <w:lang w:val="es-PR"/>
                    </w:rPr>
                    <w:t xml:space="preserve">Dolor en las </w:t>
                  </w:r>
                </w:p>
                <w:p w:rsidR="00D660B5" w:rsidRPr="0077135F" w:rsidRDefault="00D660B5" w:rsidP="00D660B5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r w:rsidRPr="0077135F">
                    <w:rPr>
                      <w:rFonts w:cstheme="minorHAnsi"/>
                      <w:lang w:val="es-PR"/>
                    </w:rPr>
                    <w:t xml:space="preserve">     pantorrillas</w:t>
                  </w:r>
                </w:p>
                <w:p w:rsidR="00D660B5" w:rsidRPr="0077135F" w:rsidRDefault="00A51A73" w:rsidP="00D660B5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49623023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660B5" w:rsidRPr="0077135F">
                        <w:sym w:font="Wingdings" w:char="F0A8"/>
                      </w:r>
                    </w:sdtContent>
                  </w:sdt>
                  <w:r w:rsidR="00D660B5" w:rsidRPr="0077135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D660B5" w:rsidRPr="0077135F">
                    <w:rPr>
                      <w:rFonts w:cstheme="minorHAnsi"/>
                      <w:lang w:val="es-PR"/>
                    </w:rPr>
                    <w:t>Escalofríos</w:t>
                  </w:r>
                </w:p>
                <w:p w:rsidR="00D660B5" w:rsidRPr="0077135F" w:rsidRDefault="00A51A73" w:rsidP="00D660B5">
                  <w:pPr>
                    <w:pStyle w:val="NoSpacing"/>
                    <w:rPr>
                      <w:rFonts w:cstheme="minorHAnsi"/>
                      <w:lang w:val="es-CO"/>
                    </w:rPr>
                  </w:pPr>
                  <w:sdt>
                    <w:sdtPr>
                      <w:id w:val="149383843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660B5" w:rsidRPr="0077135F">
                        <w:sym w:font="Wingdings" w:char="F0A8"/>
                      </w:r>
                    </w:sdtContent>
                  </w:sdt>
                  <w:r w:rsidR="00D660B5" w:rsidRPr="0077135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D660B5" w:rsidRPr="0077135F">
                    <w:rPr>
                      <w:rFonts w:cstheme="minorHAnsi"/>
                      <w:lang w:val="es-PR"/>
                    </w:rPr>
                    <w:t>Náuseas/vómitos</w:t>
                  </w:r>
                </w:p>
              </w:tc>
              <w:tc>
                <w:tcPr>
                  <w:tcW w:w="2839" w:type="dxa"/>
                </w:tcPr>
                <w:p w:rsidR="00D660B5" w:rsidRDefault="00A51A73" w:rsidP="00D660B5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112219609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660B5">
                        <w:sym w:font="Wingdings" w:char="F0A8"/>
                      </w:r>
                    </w:sdtContent>
                  </w:sdt>
                  <w:r w:rsidR="00D660B5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D660B5" w:rsidRPr="0035760E">
                    <w:rPr>
                      <w:rFonts w:cstheme="minorHAnsi"/>
                      <w:lang w:val="es-PR"/>
                    </w:rPr>
                    <w:t>Ojos rojos</w:t>
                  </w:r>
                </w:p>
                <w:p w:rsidR="00D660B5" w:rsidRDefault="00A51A73" w:rsidP="00D660B5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118605581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660B5">
                        <w:sym w:font="Wingdings" w:char="F0A8"/>
                      </w:r>
                    </w:sdtContent>
                  </w:sdt>
                  <w:r w:rsidR="00D660B5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D660B5" w:rsidRPr="0035760E">
                    <w:rPr>
                      <w:rFonts w:cstheme="minorHAnsi"/>
                      <w:lang w:val="es-PR"/>
                    </w:rPr>
                    <w:t xml:space="preserve">Sangrado ligero </w:t>
                  </w:r>
                </w:p>
                <w:p w:rsidR="00D660B5" w:rsidRDefault="00D660B5" w:rsidP="00D660B5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r>
                    <w:rPr>
                      <w:rFonts w:cstheme="minorHAnsi"/>
                      <w:lang w:val="es-PR"/>
                    </w:rPr>
                    <w:t xml:space="preserve">     (en </w:t>
                  </w:r>
                  <w:r w:rsidRPr="00476CB2">
                    <w:rPr>
                      <w:rFonts w:cstheme="minorHAnsi"/>
                      <w:lang w:val="es-PR"/>
                    </w:rPr>
                    <w:t xml:space="preserve">las encías, en la </w:t>
                  </w:r>
                </w:p>
                <w:p w:rsidR="00D660B5" w:rsidRDefault="00D660B5" w:rsidP="00D660B5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r>
                    <w:rPr>
                      <w:rFonts w:cstheme="minorHAnsi"/>
                      <w:lang w:val="es-PR"/>
                    </w:rPr>
                    <w:t xml:space="preserve">       </w:t>
                  </w:r>
                  <w:r w:rsidRPr="00476CB2">
                    <w:rPr>
                      <w:rFonts w:cstheme="minorHAnsi"/>
                      <w:lang w:val="es-PR"/>
                    </w:rPr>
                    <w:t>n</w:t>
                  </w:r>
                  <w:r>
                    <w:rPr>
                      <w:rFonts w:cstheme="minorHAnsi"/>
                      <w:lang w:val="es-PR"/>
                    </w:rPr>
                    <w:t xml:space="preserve">ariz, petequias, </w:t>
                  </w:r>
                </w:p>
                <w:p w:rsidR="00D660B5" w:rsidRDefault="00D660B5" w:rsidP="00D660B5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r>
                    <w:rPr>
                      <w:rFonts w:cstheme="minorHAnsi"/>
                      <w:lang w:val="es-PR"/>
                    </w:rPr>
                    <w:t xml:space="preserve">       y/o hematomas)</w:t>
                  </w:r>
                </w:p>
                <w:p w:rsidR="00D660B5" w:rsidRDefault="00A51A73" w:rsidP="00D660B5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152061894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660B5">
                        <w:sym w:font="Wingdings" w:char="F0A8"/>
                      </w:r>
                    </w:sdtContent>
                  </w:sdt>
                  <w:r w:rsidR="00D660B5" w:rsidRPr="00B7133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D660B5" w:rsidRPr="0035760E">
                    <w:rPr>
                      <w:rFonts w:cstheme="minorHAnsi"/>
                      <w:lang w:val="es-PR"/>
                    </w:rPr>
                    <w:t xml:space="preserve">Sangrado </w:t>
                  </w:r>
                </w:p>
                <w:p w:rsidR="00D660B5" w:rsidRDefault="00D660B5" w:rsidP="00D660B5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r>
                    <w:rPr>
                      <w:rFonts w:cstheme="minorHAnsi"/>
                      <w:lang w:val="es-PR"/>
                    </w:rPr>
                    <w:t xml:space="preserve">      </w:t>
                  </w:r>
                  <w:r w:rsidRPr="0035760E">
                    <w:rPr>
                      <w:rFonts w:cstheme="minorHAnsi"/>
                      <w:lang w:val="es-PR"/>
                    </w:rPr>
                    <w:t xml:space="preserve">abundante (vómito </w:t>
                  </w:r>
                </w:p>
                <w:p w:rsidR="00D660B5" w:rsidRDefault="00D660B5" w:rsidP="00D660B5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r>
                    <w:rPr>
                      <w:rFonts w:cstheme="minorHAnsi"/>
                      <w:lang w:val="es-PR"/>
                    </w:rPr>
                    <w:t xml:space="preserve">      con sangre/tos</w:t>
                  </w:r>
                  <w:r w:rsidRPr="0035760E">
                    <w:rPr>
                      <w:rFonts w:cstheme="minorHAnsi"/>
                      <w:lang w:val="es-PR"/>
                    </w:rPr>
                    <w:t xml:space="preserve">/ </w:t>
                  </w:r>
                </w:p>
                <w:p w:rsidR="00D660B5" w:rsidRDefault="00D660B5" w:rsidP="00D660B5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r>
                    <w:rPr>
                      <w:rFonts w:cstheme="minorHAnsi"/>
                      <w:lang w:val="es-PR"/>
                    </w:rPr>
                    <w:t xml:space="preserve">      </w:t>
                  </w:r>
                  <w:r w:rsidRPr="0035760E">
                    <w:rPr>
                      <w:rFonts w:cstheme="minorHAnsi"/>
                      <w:lang w:val="es-PR"/>
                    </w:rPr>
                    <w:t>he</w:t>
                  </w:r>
                  <w:r>
                    <w:rPr>
                      <w:rFonts w:cstheme="minorHAnsi"/>
                      <w:lang w:val="es-PR"/>
                    </w:rPr>
                    <w:t xml:space="preserve">ces, sangrado </w:t>
                  </w:r>
                </w:p>
                <w:p w:rsidR="00D660B5" w:rsidRDefault="00D660B5" w:rsidP="00D660B5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r>
                    <w:rPr>
                      <w:rFonts w:cstheme="minorHAnsi"/>
                      <w:lang w:val="es-PR"/>
                    </w:rPr>
                    <w:t xml:space="preserve">      vaginal abundante)</w:t>
                  </w:r>
                </w:p>
                <w:p w:rsidR="00D660B5" w:rsidRDefault="00A51A73" w:rsidP="00D660B5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174340249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660B5">
                        <w:sym w:font="Wingdings" w:char="F0A8"/>
                      </w:r>
                    </w:sdtContent>
                  </w:sdt>
                  <w:r w:rsidR="00D660B5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D660B5">
                    <w:rPr>
                      <w:rFonts w:cstheme="minorHAnsi"/>
                      <w:lang w:val="es-PR"/>
                    </w:rPr>
                    <w:t>Sarpullido o rash</w:t>
                  </w:r>
                  <w:r w:rsidR="00D660B5" w:rsidRPr="0035760E">
                    <w:rPr>
                      <w:rFonts w:cstheme="minorHAnsi"/>
                      <w:lang w:val="es-PR"/>
                    </w:rPr>
                    <w:t xml:space="preserve"> </w:t>
                  </w:r>
                </w:p>
                <w:p w:rsidR="00D660B5" w:rsidRPr="0077135F" w:rsidRDefault="00A51A73" w:rsidP="00D660B5">
                  <w:pPr>
                    <w:pStyle w:val="NoSpacing"/>
                    <w:rPr>
                      <w:lang w:val="es-PR"/>
                    </w:rPr>
                  </w:pPr>
                  <w:sdt>
                    <w:sdtPr>
                      <w:id w:val="-185001907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660B5">
                        <w:sym w:font="Wingdings" w:char="F0A8"/>
                      </w:r>
                    </w:sdtContent>
                  </w:sdt>
                  <w:r w:rsidR="00D660B5" w:rsidRPr="0077135F">
                    <w:rPr>
                      <w:rFonts w:cstheme="minorHAnsi"/>
                      <w:color w:val="000000"/>
                      <w:lang w:val="es-PR"/>
                    </w:rPr>
                    <w:t xml:space="preserve"> T</w:t>
                  </w:r>
                  <w:r w:rsidR="00D660B5" w:rsidRPr="0077135F">
                    <w:rPr>
                      <w:rFonts w:cstheme="minorHAnsi"/>
                      <w:lang w:val="es-PR"/>
                    </w:rPr>
                    <w:t>os</w:t>
                  </w:r>
                  <w:r w:rsidR="00D660B5" w:rsidRPr="0077135F">
                    <w:rPr>
                      <w:lang w:val="es-PR"/>
                    </w:rPr>
                    <w:t xml:space="preserve"> </w:t>
                  </w:r>
                </w:p>
                <w:p w:rsidR="00D660B5" w:rsidRPr="0077135F" w:rsidRDefault="00A51A73" w:rsidP="00D660B5">
                  <w:pPr>
                    <w:pStyle w:val="NoSpacing"/>
                    <w:rPr>
                      <w:lang w:val="es-PR"/>
                    </w:rPr>
                  </w:pPr>
                  <w:sdt>
                    <w:sdtPr>
                      <w:id w:val="24924759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660B5">
                        <w:sym w:font="Wingdings" w:char="F0A8"/>
                      </w:r>
                    </w:sdtContent>
                  </w:sdt>
                  <w:r w:rsidR="00D660B5" w:rsidRPr="0077135F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D660B5">
                    <w:rPr>
                      <w:lang w:val="es-PR"/>
                    </w:rPr>
                    <w:t>Otro: ________________</w:t>
                  </w:r>
                  <w:r w:rsidR="00D660B5" w:rsidRPr="0077135F">
                    <w:rPr>
                      <w:lang w:val="es-PR"/>
                    </w:rPr>
                    <w:t>_</w:t>
                  </w:r>
                </w:p>
              </w:tc>
            </w:tr>
          </w:tbl>
          <w:p w:rsidR="00396306" w:rsidRDefault="00396306" w:rsidP="00396306">
            <w:pPr>
              <w:pStyle w:val="Heading2"/>
              <w:spacing w:before="120" w:after="0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PR"/>
              </w:rPr>
              <w:t xml:space="preserve">C3_3. </w:t>
            </w:r>
            <w:r w:rsidRPr="0035760E">
              <w:rPr>
                <w:rFonts w:cstheme="minorHAnsi"/>
                <w:lang w:val="es-PR"/>
              </w:rPr>
              <w:t>¿</w:t>
            </w:r>
            <w:r w:rsidRPr="0035760E">
              <w:rPr>
                <w:rFonts w:cstheme="minorHAnsi"/>
                <w:lang w:val="es-CO"/>
              </w:rPr>
              <w:t xml:space="preserve">Consultó a un </w:t>
            </w:r>
            <w:r w:rsidRPr="00B91734">
              <w:rPr>
                <w:rFonts w:cstheme="minorHAnsi"/>
                <w:b/>
                <w:lang w:val="es-CO"/>
              </w:rPr>
              <w:t>médico</w:t>
            </w:r>
            <w:r w:rsidRPr="0035760E">
              <w:rPr>
                <w:rFonts w:cstheme="minorHAnsi"/>
                <w:lang w:val="es-CO"/>
              </w:rPr>
              <w:t xml:space="preserve"> por estos síntomas?</w:t>
            </w:r>
          </w:p>
          <w:p w:rsidR="00396306" w:rsidRPr="00070103" w:rsidRDefault="00396306" w:rsidP="00396306">
            <w:pPr>
              <w:spacing w:after="0" w:line="240" w:lineRule="auto"/>
              <w:rPr>
                <w:lang w:val="es-CO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DC818B4" wp14:editId="20687919">
                      <wp:simplePos x="0" y="0"/>
                      <wp:positionH relativeFrom="column">
                        <wp:posOffset>2625398</wp:posOffset>
                      </wp:positionH>
                      <wp:positionV relativeFrom="paragraph">
                        <wp:posOffset>77813</wp:posOffset>
                      </wp:positionV>
                      <wp:extent cx="139202" cy="131806"/>
                      <wp:effectExtent l="76200" t="19050" r="13335" b="40005"/>
                      <wp:wrapNone/>
                      <wp:docPr id="5" name="Elb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202" cy="131806"/>
                              </a:xfrm>
                              <a:prstGeom prst="bentConnector3">
                                <a:avLst>
                                  <a:gd name="adj1" fmla="val 101693"/>
                                </a:avLst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729B085" id="Elbow Connector 5" o:spid="_x0000_s1026" type="#_x0000_t34" style="position:absolute;margin-left:206.7pt;margin-top:6.15pt;width:10.95pt;height:10.4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" adj="21966" strokecolor="black [3200]" strokeweight="2.25pt">
                      <v:stroke endarrow="block"/>
                    </v:shape>
                  </w:pict>
                </mc:Fallback>
              </mc:AlternateContent>
            </w:r>
            <w:r w:rsidRPr="00490F34">
              <w:rPr>
                <w:lang w:val="es-PR"/>
              </w:rPr>
              <w:t xml:space="preserve">                                                                       </w:t>
            </w:r>
            <w:r>
              <w:rPr>
                <w:lang w:val="es-PR"/>
              </w:rPr>
              <w:t xml:space="preserve">     </w:t>
            </w:r>
            <w:r w:rsidRPr="00490F34">
              <w:rPr>
                <w:lang w:val="es-PR"/>
              </w:rPr>
              <w:t xml:space="preserve">    </w:t>
            </w:r>
            <w:sdt>
              <w:sdtPr>
                <w:id w:val="-9385965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1B4E19">
              <w:rPr>
                <w:lang w:val="es-PR"/>
              </w:rPr>
              <w:t xml:space="preserve"> </w:t>
            </w:r>
            <w:r>
              <w:rPr>
                <w:lang w:val="es-PR"/>
              </w:rPr>
              <w:t>Sí</w:t>
            </w:r>
            <w:r w:rsidRPr="001B4E19">
              <w:rPr>
                <w:lang w:val="es-PR"/>
              </w:rPr>
              <w:t xml:space="preserve"> | </w:t>
            </w:r>
            <w:sdt>
              <w:sdtPr>
                <w:id w:val="-1611711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1B4E19">
              <w:rPr>
                <w:lang w:val="es-PR"/>
              </w:rPr>
              <w:t xml:space="preserve"> No</w:t>
            </w:r>
          </w:p>
          <w:p w:rsidR="00396306" w:rsidRDefault="00396306" w:rsidP="00396306">
            <w:pPr>
              <w:spacing w:after="60" w:line="240" w:lineRule="auto"/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</w:pP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C3</w:t>
            </w:r>
            <w:r w:rsidRPr="007D1D18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_</w:t>
            </w: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4</w:t>
            </w:r>
            <w:r w:rsidRPr="007D1D18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. ¿</w:t>
            </w:r>
            <w:r w:rsidRPr="00F5030C">
              <w:rPr>
                <w:rFonts w:asciiTheme="majorHAnsi" w:eastAsiaTheme="majorEastAsia" w:hAnsiTheme="majorHAnsi" w:cstheme="minorHAnsi"/>
                <w:b/>
                <w:color w:val="2E74B5" w:themeColor="accent1" w:themeShade="BF"/>
                <w:lang w:val="es-PR"/>
              </w:rPr>
              <w:t>El médico</w:t>
            </w:r>
            <w:r w:rsidRPr="007D1D18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 le </w:t>
            </w:r>
            <w:r w:rsidRPr="00F5030C">
              <w:rPr>
                <w:rFonts w:asciiTheme="majorHAnsi" w:eastAsiaTheme="majorEastAsia" w:hAnsiTheme="majorHAnsi" w:cstheme="minorHAnsi"/>
                <w:b/>
                <w:color w:val="2E74B5" w:themeColor="accent1" w:themeShade="BF"/>
                <w:lang w:val="es-PR"/>
              </w:rPr>
              <w:t>diagnosticó</w:t>
            </w:r>
            <w:r w:rsidRPr="007D1D18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 con alguna de las siguientes enfermedades?</w:t>
            </w:r>
          </w:p>
          <w:tbl>
            <w:tblPr>
              <w:tblStyle w:val="TableGrid"/>
              <w:tblW w:w="55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5"/>
              <w:gridCol w:w="2700"/>
            </w:tblGrid>
            <w:tr w:rsidR="00396306" w:rsidRPr="00791F01" w:rsidTr="00D660B5">
              <w:tc>
                <w:tcPr>
                  <w:tcW w:w="2845" w:type="dxa"/>
                </w:tcPr>
                <w:p w:rsidR="00396306" w:rsidRPr="00C70760" w:rsidRDefault="00A51A73" w:rsidP="00396306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27430003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96306">
                        <w:sym w:font="Wingdings" w:char="F0A8"/>
                      </w:r>
                    </w:sdtContent>
                  </w:sdt>
                  <w:r w:rsidR="00396306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396306" w:rsidRPr="0035760E">
                    <w:rPr>
                      <w:rFonts w:cstheme="minorHAnsi"/>
                      <w:lang w:val="es-PR"/>
                    </w:rPr>
                    <w:t>Dengue</w:t>
                  </w:r>
                </w:p>
                <w:p w:rsidR="00396306" w:rsidRPr="00C70760" w:rsidRDefault="00A51A73" w:rsidP="00396306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100674641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96306">
                        <w:sym w:font="Wingdings" w:char="F0A8"/>
                      </w:r>
                    </w:sdtContent>
                  </w:sdt>
                  <w:r w:rsidR="00396306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396306" w:rsidRPr="0035760E">
                    <w:rPr>
                      <w:rFonts w:cstheme="minorHAnsi"/>
                      <w:lang w:val="es-PR"/>
                    </w:rPr>
                    <w:t>Chikungunya</w:t>
                  </w:r>
                </w:p>
                <w:p w:rsidR="00396306" w:rsidRDefault="00A51A73" w:rsidP="00CD3C2D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191010948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96306">
                        <w:sym w:font="Wingdings" w:char="F0A8"/>
                      </w:r>
                    </w:sdtContent>
                  </w:sdt>
                  <w:r w:rsidR="00396306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396306" w:rsidRPr="0035760E">
                    <w:rPr>
                      <w:rFonts w:cstheme="minorHAnsi"/>
                      <w:lang w:val="es-PR"/>
                    </w:rPr>
                    <w:t>Zika</w:t>
                  </w:r>
                </w:p>
              </w:tc>
              <w:tc>
                <w:tcPr>
                  <w:tcW w:w="2700" w:type="dxa"/>
                </w:tcPr>
                <w:p w:rsidR="00396306" w:rsidRPr="00C70760" w:rsidRDefault="00A51A73" w:rsidP="00396306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74114790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96306">
                        <w:sym w:font="Wingdings" w:char="F0A8"/>
                      </w:r>
                    </w:sdtContent>
                  </w:sdt>
                  <w:r w:rsidR="00396306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396306" w:rsidRPr="0035760E">
                    <w:rPr>
                      <w:rFonts w:cstheme="minorHAnsi"/>
                      <w:lang w:val="es-CO"/>
                    </w:rPr>
                    <w:t>Síndrome Viral</w:t>
                  </w:r>
                </w:p>
                <w:p w:rsidR="00396306" w:rsidRPr="00C70760" w:rsidRDefault="00A51A73" w:rsidP="00396306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51002917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96306">
                        <w:sym w:font="Wingdings" w:char="F0A8"/>
                      </w:r>
                    </w:sdtContent>
                  </w:sdt>
                  <w:r w:rsidR="00396306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396306" w:rsidRPr="0035760E">
                    <w:rPr>
                      <w:rFonts w:cstheme="minorHAnsi"/>
                      <w:lang w:val="es-PR"/>
                    </w:rPr>
                    <w:t>Influenza</w:t>
                  </w:r>
                </w:p>
                <w:p w:rsidR="00396306" w:rsidRDefault="00A51A73" w:rsidP="00CD3C2D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67584991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96306">
                        <w:sym w:font="Wingdings" w:char="F0A8"/>
                      </w:r>
                    </w:sdtContent>
                  </w:sdt>
                  <w:r w:rsidR="00396306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396306">
                    <w:rPr>
                      <w:rFonts w:cstheme="minorHAnsi"/>
                      <w:lang w:val="es-PR"/>
                    </w:rPr>
                    <w:t>Otra: ___________</w:t>
                  </w:r>
                  <w:r w:rsidR="00CD3C2D">
                    <w:rPr>
                      <w:rFonts w:cstheme="minorHAnsi"/>
                      <w:lang w:val="es-PR"/>
                    </w:rPr>
                    <w:t>__</w:t>
                  </w:r>
                  <w:r w:rsidR="00396306">
                    <w:rPr>
                      <w:rFonts w:cstheme="minorHAnsi"/>
                      <w:lang w:val="es-PR"/>
                    </w:rPr>
                    <w:t>___</w:t>
                  </w:r>
                </w:p>
              </w:tc>
            </w:tr>
          </w:tbl>
          <w:p w:rsidR="00396306" w:rsidRDefault="00396306" w:rsidP="00396306">
            <w:pPr>
              <w:pStyle w:val="Heading2"/>
              <w:pBdr>
                <w:left w:val="single" w:sz="4" w:space="4" w:color="2E74B5" w:themeColor="accent1" w:themeShade="BF"/>
                <w:right w:val="single" w:sz="4" w:space="4" w:color="2E74B5" w:themeColor="accent1" w:themeShade="BF"/>
                <w:between w:val="single" w:sz="4" w:space="1" w:color="2E74B5" w:themeColor="accent1" w:themeShade="BF"/>
                <w:bar w:val="single" w:sz="4" w:color="2E74B5" w:themeColor="accent1" w:themeShade="BF"/>
              </w:pBdr>
              <w:spacing w:before="120"/>
              <w:rPr>
                <w:rFonts w:cstheme="minorHAnsi"/>
                <w:lang w:val="es-PR"/>
              </w:rPr>
            </w:pPr>
            <w:r>
              <w:rPr>
                <w:rFonts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3C8B5E8" wp14:editId="55F77273">
                      <wp:simplePos x="0" y="0"/>
                      <wp:positionH relativeFrom="column">
                        <wp:posOffset>2621263</wp:posOffset>
                      </wp:positionH>
                      <wp:positionV relativeFrom="paragraph">
                        <wp:posOffset>174625</wp:posOffset>
                      </wp:positionV>
                      <wp:extent cx="107092" cy="123568"/>
                      <wp:effectExtent l="95250" t="19050" r="26670" b="48260"/>
                      <wp:wrapNone/>
                      <wp:docPr id="11" name="Elb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092" cy="123568"/>
                              </a:xfrm>
                              <a:prstGeom prst="bentConnector3">
                                <a:avLst>
                                  <a:gd name="adj1" fmla="val 98110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5BAE603" id="Elbow Connector 11" o:spid="_x0000_s1026" type="#_x0000_t34" style="position:absolute;margin-left:206.4pt;margin-top:13.75pt;width:8.45pt;height:9.7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" adj="21192" strokecolor="black [3213]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lang w:val="es-PR"/>
              </w:rPr>
              <w:t xml:space="preserve">C3_5. </w:t>
            </w:r>
            <w:r w:rsidRPr="0035760E">
              <w:rPr>
                <w:rFonts w:cstheme="minorHAnsi"/>
                <w:lang w:val="es-PR"/>
              </w:rPr>
              <w:t xml:space="preserve">¿Estuvo </w:t>
            </w:r>
            <w:r w:rsidRPr="00B91734">
              <w:rPr>
                <w:rFonts w:cstheme="minorHAnsi"/>
                <w:b/>
                <w:lang w:val="es-PR"/>
              </w:rPr>
              <w:t>hospitalizado</w:t>
            </w:r>
            <w:r w:rsidRPr="0035760E">
              <w:rPr>
                <w:rFonts w:cstheme="minorHAnsi"/>
                <w:lang w:val="es-PR"/>
              </w:rPr>
              <w:t>(a)?</w:t>
            </w:r>
            <w:r>
              <w:rPr>
                <w:rFonts w:cstheme="minorHAnsi"/>
                <w:lang w:val="es-PR"/>
              </w:rPr>
              <w:t xml:space="preserve">                        </w:t>
            </w:r>
            <w:sdt>
              <w:sdtPr>
                <w:rPr>
                  <w:color w:val="auto"/>
                </w:rPr>
                <w:id w:val="-8285202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auto"/>
                  </w:rPr>
                  <w:sym w:font="Wingdings" w:char="F0A8"/>
                </w:r>
              </w:sdtContent>
            </w:sdt>
            <w:r w:rsidRPr="00070103">
              <w:rPr>
                <w:color w:val="auto"/>
                <w:lang w:val="es-PR"/>
              </w:rPr>
              <w:t xml:space="preserve"> Sí | </w:t>
            </w:r>
            <w:sdt>
              <w:sdtPr>
                <w:rPr>
                  <w:color w:val="auto"/>
                </w:rPr>
                <w:id w:val="13774414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70103">
                  <w:rPr>
                    <w:color w:val="auto"/>
                  </w:rPr>
                  <w:sym w:font="Wingdings" w:char="F0A8"/>
                </w:r>
              </w:sdtContent>
            </w:sdt>
            <w:r w:rsidRPr="00070103">
              <w:rPr>
                <w:color w:val="auto"/>
                <w:lang w:val="es-PR"/>
              </w:rPr>
              <w:t xml:space="preserve"> No</w:t>
            </w:r>
          </w:p>
          <w:p w:rsidR="00396306" w:rsidRPr="007D1D18" w:rsidRDefault="00396306" w:rsidP="00396306">
            <w:pPr>
              <w:spacing w:after="120" w:line="240" w:lineRule="auto"/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</w:pP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C3_6</w:t>
            </w:r>
            <w:r w:rsidRPr="007D1D18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. ¿</w:t>
            </w:r>
            <w:r w:rsidRPr="00B91734">
              <w:rPr>
                <w:rFonts w:asciiTheme="majorHAnsi" w:eastAsiaTheme="majorEastAsia" w:hAnsiTheme="majorHAnsi" w:cstheme="minorHAnsi"/>
                <w:b/>
                <w:color w:val="2E74B5" w:themeColor="accent1" w:themeShade="BF"/>
                <w:lang w:val="es-PR"/>
              </w:rPr>
              <w:t>Cuántos días</w:t>
            </w:r>
            <w:r w:rsidRPr="007D1D18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 estuvo hospitalizado(a)?</w:t>
            </w: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 </w:t>
            </w:r>
            <w:r w:rsidRPr="00F5030C">
              <w:rPr>
                <w:rFonts w:asciiTheme="majorHAnsi" w:eastAsiaTheme="majorEastAsia" w:hAnsiTheme="majorHAnsi" w:cstheme="minorHAnsi"/>
                <w:lang w:val="es-PR"/>
              </w:rPr>
              <w:t xml:space="preserve">_____ días </w:t>
            </w:r>
          </w:p>
          <w:p w:rsidR="00396306" w:rsidRDefault="00396306" w:rsidP="00396306">
            <w:pPr>
              <w:spacing w:after="0"/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</w:pPr>
            <w:r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C3_7</w:t>
            </w:r>
            <w:r w:rsidRPr="007D1D18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 xml:space="preserve">. ¿En cuál </w:t>
            </w:r>
            <w:r w:rsidRPr="00396306">
              <w:rPr>
                <w:rFonts w:asciiTheme="majorHAnsi" w:eastAsiaTheme="majorEastAsia" w:hAnsiTheme="majorHAnsi" w:cstheme="minorHAnsi"/>
                <w:b/>
                <w:color w:val="2E74B5" w:themeColor="accent1" w:themeShade="BF"/>
                <w:lang w:val="es-PR"/>
              </w:rPr>
              <w:t>hospital</w:t>
            </w:r>
            <w:r w:rsidRPr="007D1D18">
              <w:rPr>
                <w:rFonts w:asciiTheme="majorHAnsi" w:eastAsiaTheme="majorEastAsia" w:hAnsiTheme="majorHAnsi" w:cstheme="minorHAnsi"/>
                <w:color w:val="2E74B5" w:themeColor="accent1" w:themeShade="BF"/>
                <w:lang w:val="es-PR"/>
              </w:rPr>
              <w:t>?</w:t>
            </w:r>
          </w:p>
          <w:tbl>
            <w:tblPr>
              <w:tblStyle w:val="TableGrid"/>
              <w:tblW w:w="55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0"/>
              <w:gridCol w:w="2935"/>
            </w:tblGrid>
            <w:tr w:rsidR="00CD3C2D" w:rsidRPr="00791F01" w:rsidTr="002C543B">
              <w:tc>
                <w:tcPr>
                  <w:tcW w:w="2610" w:type="dxa"/>
                </w:tcPr>
                <w:p w:rsidR="00CD3C2D" w:rsidRPr="00C70760" w:rsidRDefault="00A51A73" w:rsidP="00CD3C2D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104921856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D3C2D">
                        <w:sym w:font="Wingdings" w:char="F0A8"/>
                      </w:r>
                    </w:sdtContent>
                  </w:sdt>
                  <w:r w:rsidR="00CD3C2D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CD3C2D" w:rsidRPr="0035760E">
                    <w:rPr>
                      <w:rFonts w:cstheme="minorHAnsi"/>
                      <w:lang w:val="es-PR"/>
                    </w:rPr>
                    <w:t>San Lucas</w:t>
                  </w:r>
                </w:p>
                <w:p w:rsidR="00CD3C2D" w:rsidRPr="00C70760" w:rsidRDefault="00A51A73" w:rsidP="00CD3C2D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55878349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D3C2D">
                        <w:sym w:font="Wingdings" w:char="F0A8"/>
                      </w:r>
                    </w:sdtContent>
                  </w:sdt>
                  <w:r w:rsidR="00CD3C2D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CD3C2D" w:rsidRPr="0035760E">
                    <w:rPr>
                      <w:rFonts w:cstheme="minorHAnsi"/>
                      <w:lang w:val="es-PR"/>
                    </w:rPr>
                    <w:t>Damas</w:t>
                  </w:r>
                </w:p>
                <w:p w:rsidR="00CD3C2D" w:rsidRPr="00C70760" w:rsidRDefault="00A51A73" w:rsidP="00CD3C2D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13365022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D3C2D">
                        <w:sym w:font="Wingdings" w:char="F0A8"/>
                      </w:r>
                    </w:sdtContent>
                  </w:sdt>
                  <w:r w:rsidR="00CD3C2D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CD3C2D" w:rsidRPr="0035760E">
                    <w:rPr>
                      <w:rFonts w:cstheme="minorHAnsi"/>
                      <w:lang w:val="es-PR"/>
                    </w:rPr>
                    <w:t>San Cristóbal</w:t>
                  </w:r>
                </w:p>
                <w:p w:rsidR="00CD3C2D" w:rsidRDefault="00A51A73" w:rsidP="00CD3C2D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70244856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D3C2D">
                        <w:sym w:font="Wingdings" w:char="F0A8"/>
                      </w:r>
                    </w:sdtContent>
                  </w:sdt>
                  <w:r w:rsidR="00CD3C2D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CD3C2D">
                    <w:rPr>
                      <w:rFonts w:cstheme="minorHAnsi"/>
                      <w:lang w:val="es-PR"/>
                    </w:rPr>
                    <w:t>Metropolitano/</w:t>
                  </w:r>
                </w:p>
                <w:p w:rsidR="00CD3C2D" w:rsidRDefault="00CD3C2D" w:rsidP="00CD3C2D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r>
                    <w:rPr>
                      <w:rFonts w:cstheme="minorHAnsi"/>
                      <w:lang w:val="es-PR"/>
                    </w:rPr>
                    <w:t xml:space="preserve">      </w:t>
                  </w:r>
                  <w:r w:rsidRPr="0035760E">
                    <w:rPr>
                      <w:rFonts w:cstheme="minorHAnsi"/>
                      <w:lang w:val="es-PR"/>
                    </w:rPr>
                    <w:t>Dr. Pila</w:t>
                  </w:r>
                </w:p>
                <w:p w:rsidR="00CD3C2D" w:rsidRPr="00183DDC" w:rsidRDefault="00A51A73" w:rsidP="00CD3C2D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113556668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D3C2D">
                        <w:sym w:font="Wingdings" w:char="F0A8"/>
                      </w:r>
                    </w:sdtContent>
                  </w:sdt>
                  <w:r w:rsidR="00CD3C2D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CD3C2D" w:rsidRPr="0035760E">
                    <w:rPr>
                      <w:rFonts w:cstheme="minorHAnsi"/>
                      <w:lang w:val="es-PR"/>
                    </w:rPr>
                    <w:t>Menonita/Guayama</w:t>
                  </w:r>
                </w:p>
              </w:tc>
              <w:tc>
                <w:tcPr>
                  <w:tcW w:w="2935" w:type="dxa"/>
                </w:tcPr>
                <w:p w:rsidR="00CD3C2D" w:rsidRDefault="00A51A73" w:rsidP="00CD3C2D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37427088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D3C2D">
                        <w:sym w:font="Wingdings" w:char="F0A8"/>
                      </w:r>
                    </w:sdtContent>
                  </w:sdt>
                  <w:r w:rsidR="00CD3C2D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CD3C2D" w:rsidRPr="0035760E">
                    <w:rPr>
                      <w:rFonts w:cstheme="minorHAnsi"/>
                      <w:lang w:val="es-PR"/>
                    </w:rPr>
                    <w:t>Concepción/</w:t>
                  </w:r>
                </w:p>
                <w:p w:rsidR="00CD3C2D" w:rsidRPr="00CD3C2D" w:rsidRDefault="00CD3C2D" w:rsidP="00CD3C2D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r>
                    <w:rPr>
                      <w:rFonts w:cstheme="minorHAnsi"/>
                      <w:lang w:val="es-PR"/>
                    </w:rPr>
                    <w:t xml:space="preserve">      </w:t>
                  </w:r>
                  <w:r w:rsidRPr="0035760E">
                    <w:rPr>
                      <w:rFonts w:cstheme="minorHAnsi"/>
                      <w:lang w:val="es-PR"/>
                    </w:rPr>
                    <w:t>San Germán</w:t>
                  </w:r>
                </w:p>
                <w:p w:rsidR="00CD3C2D" w:rsidRDefault="00A51A73" w:rsidP="00CD3C2D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sdt>
                    <w:sdtPr>
                      <w:id w:val="-954017982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D3C2D">
                        <w:sym w:font="Wingdings" w:char="F0A8"/>
                      </w:r>
                    </w:sdtContent>
                  </w:sdt>
                  <w:r w:rsidR="00CD3C2D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CD3C2D">
                    <w:rPr>
                      <w:rFonts w:cstheme="minorHAnsi"/>
                      <w:lang w:val="es-PR"/>
                    </w:rPr>
                    <w:t>Metropolitano/</w:t>
                  </w:r>
                </w:p>
                <w:p w:rsidR="00CD3C2D" w:rsidRPr="00CD3C2D" w:rsidRDefault="00CD3C2D" w:rsidP="00CD3C2D">
                  <w:pPr>
                    <w:pStyle w:val="NoSpacing"/>
                    <w:rPr>
                      <w:rFonts w:cstheme="minorHAnsi"/>
                      <w:lang w:val="es-PR"/>
                    </w:rPr>
                  </w:pPr>
                  <w:r>
                    <w:rPr>
                      <w:rFonts w:cstheme="minorHAnsi"/>
                      <w:lang w:val="es-PR"/>
                    </w:rPr>
                    <w:t xml:space="preserve">      </w:t>
                  </w:r>
                  <w:r w:rsidRPr="0035760E">
                    <w:rPr>
                      <w:rFonts w:cstheme="minorHAnsi"/>
                      <w:lang w:val="es-PR"/>
                    </w:rPr>
                    <w:t>San Germán</w:t>
                  </w:r>
                </w:p>
                <w:p w:rsidR="00CD3C2D" w:rsidRPr="00C70760" w:rsidRDefault="00A51A73" w:rsidP="00CD3C2D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196623593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D3C2D">
                        <w:sym w:font="Wingdings" w:char="F0A8"/>
                      </w:r>
                    </w:sdtContent>
                  </w:sdt>
                  <w:r w:rsidR="00CD3C2D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CD3C2D" w:rsidRPr="0035760E">
                    <w:rPr>
                      <w:rFonts w:cstheme="minorHAnsi"/>
                      <w:lang w:val="es-PR"/>
                    </w:rPr>
                    <w:t>Pavía/Yauco</w:t>
                  </w:r>
                </w:p>
                <w:p w:rsidR="00CD3C2D" w:rsidRDefault="00A51A73" w:rsidP="00CD3C2D">
                  <w:pPr>
                    <w:pStyle w:val="NoSpacing"/>
                    <w:rPr>
                      <w:rFonts w:cstheme="minorHAnsi"/>
                      <w:color w:val="000000"/>
                      <w:lang w:val="es-PR"/>
                    </w:rPr>
                  </w:pPr>
                  <w:sdt>
                    <w:sdtPr>
                      <w:id w:val="-54653333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D3C2D">
                        <w:sym w:font="Wingdings" w:char="F0A8"/>
                      </w:r>
                    </w:sdtContent>
                  </w:sdt>
                  <w:r w:rsidR="00CD3C2D" w:rsidRPr="00C70760">
                    <w:rPr>
                      <w:rFonts w:cstheme="minorHAnsi"/>
                      <w:color w:val="000000"/>
                      <w:lang w:val="es-PR"/>
                    </w:rPr>
                    <w:t xml:space="preserve"> </w:t>
                  </w:r>
                  <w:r w:rsidR="00CD3C2D">
                    <w:rPr>
                      <w:rFonts w:cstheme="minorHAnsi"/>
                      <w:color w:val="000000"/>
                      <w:lang w:val="es-PR"/>
                    </w:rPr>
                    <w:t>Otro: __________________</w:t>
                  </w:r>
                </w:p>
              </w:tc>
            </w:tr>
          </w:tbl>
          <w:p w:rsidR="00396306" w:rsidRPr="00490F34" w:rsidRDefault="00396306" w:rsidP="00396306">
            <w:pPr>
              <w:pStyle w:val="Heading2"/>
              <w:spacing w:before="120"/>
              <w:rPr>
                <w:lang w:val="es-CO"/>
              </w:rPr>
            </w:pPr>
            <w:r>
              <w:rPr>
                <w:lang w:val="es-CO"/>
              </w:rPr>
              <w:t xml:space="preserve">C3_8. </w:t>
            </w:r>
            <w:r w:rsidRPr="00490F34">
              <w:rPr>
                <w:lang w:val="es-CO"/>
              </w:rPr>
              <w:t xml:space="preserve">¿Cuántos días de </w:t>
            </w:r>
            <w:r w:rsidRPr="00396306">
              <w:rPr>
                <w:b/>
                <w:lang w:val="es-CO"/>
              </w:rPr>
              <w:t>trabajo</w:t>
            </w:r>
            <w:r w:rsidRPr="00490F34">
              <w:rPr>
                <w:lang w:val="es-CO"/>
              </w:rPr>
              <w:t xml:space="preserve"> perdió</w:t>
            </w:r>
            <w:r>
              <w:rPr>
                <w:lang w:val="es-CO"/>
              </w:rPr>
              <w:t xml:space="preserve"> por estar enfermo</w:t>
            </w:r>
            <w:r w:rsidRPr="00490F34">
              <w:rPr>
                <w:lang w:val="es-CO"/>
              </w:rPr>
              <w:t>?</w:t>
            </w:r>
            <w:r>
              <w:rPr>
                <w:lang w:val="es-CO"/>
              </w:rPr>
              <w:t xml:space="preserve">                                                </w:t>
            </w:r>
            <w:r w:rsidRPr="00725D4A">
              <w:rPr>
                <w:color w:val="auto"/>
                <w:lang w:val="es-CO"/>
              </w:rPr>
              <w:t xml:space="preserve">________ días </w:t>
            </w:r>
          </w:p>
          <w:p w:rsidR="00396306" w:rsidRPr="00490F34" w:rsidRDefault="00396306" w:rsidP="00396306">
            <w:pPr>
              <w:spacing w:after="12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 xml:space="preserve">C3_9. </w:t>
            </w:r>
            <w:r w:rsidRPr="00490F34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 xml:space="preserve">¿Cuántos días de </w:t>
            </w:r>
            <w:r w:rsidRPr="00396306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es-CO"/>
              </w:rPr>
              <w:t>escuela</w:t>
            </w:r>
            <w:r w:rsidRPr="00490F34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 xml:space="preserve"> perdió</w:t>
            </w:r>
            <w:r w:rsidR="00CD3C2D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 xml:space="preserve"> por estar </w:t>
            </w:r>
            <w:r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>enfermo</w:t>
            </w:r>
            <w:r w:rsidRPr="00490F34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>?</w:t>
            </w:r>
            <w:r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 xml:space="preserve">                                                </w:t>
            </w:r>
            <w:r w:rsidRPr="00490F34">
              <w:rPr>
                <w:rFonts w:asciiTheme="majorHAnsi" w:eastAsiaTheme="majorEastAsia" w:hAnsiTheme="majorHAnsi" w:cstheme="majorBidi"/>
                <w:lang w:val="es-CO"/>
              </w:rPr>
              <w:t xml:space="preserve">________ días </w:t>
            </w:r>
          </w:p>
          <w:p w:rsidR="00396306" w:rsidRDefault="00396306" w:rsidP="00396306">
            <w:pPr>
              <w:pStyle w:val="Heading2"/>
              <w:spacing w:before="0" w:after="0"/>
              <w:rPr>
                <w:rFonts w:cstheme="minorHAnsi"/>
                <w:lang w:val="es-PR"/>
              </w:rPr>
            </w:pPr>
            <w:r>
              <w:rPr>
                <w:lang w:val="es-CO"/>
              </w:rPr>
              <w:t xml:space="preserve">C3_10. </w:t>
            </w:r>
            <w:r w:rsidRPr="0035760E">
              <w:rPr>
                <w:lang w:val="es-CO"/>
              </w:rPr>
              <w:t>¿</w:t>
            </w:r>
            <w:r w:rsidRPr="0035760E">
              <w:rPr>
                <w:rFonts w:cstheme="minorHAnsi"/>
                <w:lang w:val="es-PR"/>
              </w:rPr>
              <w:t xml:space="preserve">Alguien tuvo que perder días de </w:t>
            </w:r>
            <w:r w:rsidRPr="0035760E">
              <w:rPr>
                <w:rFonts w:cstheme="minorHAnsi"/>
                <w:b/>
                <w:lang w:val="es-PR"/>
              </w:rPr>
              <w:t>trabajo</w:t>
            </w:r>
            <w:r w:rsidRPr="0035760E">
              <w:rPr>
                <w:rFonts w:cstheme="minorHAnsi"/>
                <w:lang w:val="es-PR"/>
              </w:rPr>
              <w:t xml:space="preserve"> para cuidar de usted mientras estaba enfermo(a)</w:t>
            </w:r>
            <w:r>
              <w:rPr>
                <w:rFonts w:cstheme="minorHAnsi"/>
                <w:lang w:val="es-PR"/>
              </w:rPr>
              <w:t xml:space="preserve">?  </w:t>
            </w:r>
          </w:p>
          <w:p w:rsidR="00396306" w:rsidRDefault="00396306" w:rsidP="00396306">
            <w:pPr>
              <w:pStyle w:val="Heading2"/>
              <w:spacing w:before="0" w:after="0"/>
              <w:rPr>
                <w:color w:val="auto"/>
                <w:lang w:val="es-PR"/>
              </w:rPr>
            </w:pPr>
            <w:r w:rsidRPr="00B91734">
              <w:rPr>
                <w:rFonts w:cstheme="minorHAnsi"/>
                <w:i/>
                <w:color w:val="D0CECE" w:themeColor="background2" w:themeShade="E6"/>
                <w:sz w:val="16"/>
                <w:szCs w:val="16"/>
                <w:lang w:val="es-PR"/>
              </w:rPr>
              <w:t>Si más de una persona</w:t>
            </w:r>
            <w:r w:rsidRPr="00B91734">
              <w:rPr>
                <w:rFonts w:cstheme="minorHAnsi"/>
                <w:i/>
                <w:color w:val="D0CECE" w:themeColor="background2" w:themeShade="E6"/>
                <w:lang w:val="es-US"/>
              </w:rPr>
              <w:t xml:space="preserve"> </w:t>
            </w:r>
            <w:r w:rsidRPr="00B91734">
              <w:rPr>
                <w:rFonts w:cstheme="minorHAnsi"/>
                <w:i/>
                <w:color w:val="D0CECE" w:themeColor="background2" w:themeShade="E6"/>
                <w:sz w:val="16"/>
                <w:szCs w:val="16"/>
                <w:lang w:val="es-PR"/>
              </w:rPr>
              <w:t>cuidó al participante,</w:t>
            </w:r>
            <w:r w:rsidRPr="00B91734">
              <w:rPr>
                <w:color w:val="auto"/>
                <w:lang w:val="es-PR"/>
              </w:rPr>
              <w:t xml:space="preserve">             </w:t>
            </w:r>
            <w:r>
              <w:rPr>
                <w:color w:val="auto"/>
                <w:lang w:val="es-PR"/>
              </w:rPr>
              <w:t xml:space="preserve">  </w:t>
            </w:r>
            <w:r w:rsidRPr="00B91734">
              <w:rPr>
                <w:color w:val="auto"/>
                <w:lang w:val="es-PR"/>
              </w:rPr>
              <w:t xml:space="preserve">  </w:t>
            </w:r>
            <w:sdt>
              <w:sdtPr>
                <w:rPr>
                  <w:color w:val="auto"/>
                </w:rPr>
                <w:id w:val="17675090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auto"/>
                  </w:rPr>
                  <w:sym w:font="Wingdings" w:char="F0A8"/>
                </w:r>
              </w:sdtContent>
            </w:sdt>
            <w:r w:rsidRPr="00070103">
              <w:rPr>
                <w:color w:val="auto"/>
                <w:lang w:val="es-PR"/>
              </w:rPr>
              <w:t xml:space="preserve"> Sí | </w:t>
            </w:r>
            <w:sdt>
              <w:sdtPr>
                <w:rPr>
                  <w:color w:val="auto"/>
                </w:rPr>
                <w:id w:val="-2824970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70103">
                  <w:rPr>
                    <w:color w:val="auto"/>
                  </w:rPr>
                  <w:sym w:font="Wingdings" w:char="F0A8"/>
                </w:r>
              </w:sdtContent>
            </w:sdt>
            <w:r w:rsidRPr="00070103">
              <w:rPr>
                <w:color w:val="auto"/>
                <w:lang w:val="es-PR"/>
              </w:rPr>
              <w:t xml:space="preserve"> No</w:t>
            </w:r>
          </w:p>
          <w:p w:rsidR="00396306" w:rsidRPr="00B91734" w:rsidRDefault="00396306" w:rsidP="00396306">
            <w:pPr>
              <w:spacing w:after="0"/>
              <w:rPr>
                <w:lang w:val="es-PR"/>
              </w:rPr>
            </w:pPr>
            <w:r w:rsidRPr="00B91734">
              <w:rPr>
                <w:rFonts w:cstheme="minorHAnsi"/>
                <w:i/>
                <w:color w:val="D0CECE" w:themeColor="background2" w:themeShade="E6"/>
                <w:sz w:val="16"/>
                <w:szCs w:val="16"/>
                <w:lang w:val="es-PR"/>
              </w:rPr>
              <w:t xml:space="preserve">suma todos los días que perdieron                                        </w:t>
            </w:r>
            <w:r w:rsidRPr="00B91734">
              <w:rPr>
                <w:rFonts w:cstheme="majorBidi"/>
                <w:lang w:val="es-PR"/>
              </w:rPr>
              <w:t xml:space="preserve">                     </w:t>
            </w:r>
          </w:p>
          <w:p w:rsidR="00396306" w:rsidRPr="00A0193A" w:rsidRDefault="00396306" w:rsidP="00396306">
            <w:pPr>
              <w:spacing w:after="120" w:line="240" w:lineRule="auto"/>
              <w:rPr>
                <w:rFonts w:cstheme="minorHAnsi"/>
                <w:b/>
                <w:u w:val="single"/>
                <w:lang w:val="es-CO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 xml:space="preserve">C3_11. </w:t>
            </w:r>
            <w:r w:rsidRPr="00490F34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>¿</w:t>
            </w:r>
            <w:r w:rsidRPr="00B91734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 xml:space="preserve">Cuántos días de </w:t>
            </w:r>
            <w:r w:rsidRPr="00A0193A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es-CO"/>
              </w:rPr>
              <w:t>trabajo</w:t>
            </w:r>
            <w:r w:rsidRPr="00B91734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 xml:space="preserve"> perdieron </w:t>
            </w:r>
            <w:r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>ellos</w:t>
            </w:r>
            <w:r w:rsidRPr="00B91734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>?</w:t>
            </w:r>
            <w:r>
              <w:rPr>
                <w:rFonts w:cstheme="minorHAnsi"/>
                <w:b/>
                <w:lang w:val="es-CO"/>
              </w:rPr>
              <w:t xml:space="preserve"> ______</w:t>
            </w:r>
            <w:r w:rsidRPr="00490F34">
              <w:rPr>
                <w:rFonts w:asciiTheme="majorHAnsi" w:eastAsiaTheme="majorEastAsia" w:hAnsiTheme="majorHAnsi" w:cstheme="majorBidi"/>
                <w:lang w:val="es-CO"/>
              </w:rPr>
              <w:t xml:space="preserve"> </w:t>
            </w:r>
          </w:p>
          <w:p w:rsidR="00396306" w:rsidRDefault="00396306" w:rsidP="00396306">
            <w:pPr>
              <w:pStyle w:val="Heading2"/>
              <w:spacing w:before="0" w:after="0"/>
              <w:rPr>
                <w:rFonts w:cstheme="minorHAnsi"/>
                <w:lang w:val="es-PR"/>
              </w:rPr>
            </w:pPr>
            <w:r>
              <w:rPr>
                <w:lang w:val="es-CO"/>
              </w:rPr>
              <w:t xml:space="preserve">C3_12. </w:t>
            </w:r>
            <w:r w:rsidRPr="0035760E">
              <w:rPr>
                <w:lang w:val="es-CO"/>
              </w:rPr>
              <w:t>¿</w:t>
            </w:r>
            <w:r w:rsidRPr="0035760E">
              <w:rPr>
                <w:rFonts w:cstheme="minorHAnsi"/>
                <w:lang w:val="es-PR"/>
              </w:rPr>
              <w:t xml:space="preserve">Alguien tuvo que perder días de </w:t>
            </w:r>
            <w:r>
              <w:rPr>
                <w:rFonts w:cstheme="minorHAnsi"/>
                <w:b/>
                <w:lang w:val="es-PR"/>
              </w:rPr>
              <w:t>escuela</w:t>
            </w:r>
            <w:r w:rsidRPr="0035760E">
              <w:rPr>
                <w:rFonts w:cstheme="minorHAnsi"/>
                <w:lang w:val="es-PR"/>
              </w:rPr>
              <w:t xml:space="preserve"> para cuidar de usted mientras estaba enfermo(a)</w:t>
            </w:r>
            <w:r>
              <w:rPr>
                <w:rFonts w:cstheme="minorHAnsi"/>
                <w:lang w:val="es-PR"/>
              </w:rPr>
              <w:t xml:space="preserve">?  </w:t>
            </w:r>
          </w:p>
          <w:p w:rsidR="00396306" w:rsidRDefault="00396306" w:rsidP="00396306">
            <w:pPr>
              <w:pStyle w:val="Heading2"/>
              <w:spacing w:before="0" w:after="0"/>
              <w:rPr>
                <w:color w:val="auto"/>
                <w:lang w:val="es-PR"/>
              </w:rPr>
            </w:pPr>
            <w:r>
              <w:rPr>
                <w:rFonts w:cstheme="minorHAnsi"/>
                <w:i/>
                <w:color w:val="D0CECE" w:themeColor="background2" w:themeShade="E6"/>
                <w:sz w:val="16"/>
                <w:szCs w:val="16"/>
                <w:lang w:val="es-PR"/>
              </w:rPr>
              <w:t>S</w:t>
            </w:r>
            <w:r w:rsidRPr="00B91734">
              <w:rPr>
                <w:rFonts w:cstheme="minorHAnsi"/>
                <w:i/>
                <w:color w:val="D0CECE" w:themeColor="background2" w:themeShade="E6"/>
                <w:sz w:val="16"/>
                <w:szCs w:val="16"/>
                <w:lang w:val="es-PR"/>
              </w:rPr>
              <w:t xml:space="preserve">uma todos los días que </w:t>
            </w:r>
            <w:r>
              <w:rPr>
                <w:rFonts w:cstheme="minorHAnsi"/>
                <w:i/>
                <w:color w:val="D0CECE" w:themeColor="background2" w:themeShade="E6"/>
                <w:sz w:val="16"/>
                <w:szCs w:val="16"/>
                <w:lang w:val="es-PR"/>
              </w:rPr>
              <w:t xml:space="preserve">perdieron.                </w:t>
            </w:r>
            <w:r w:rsidRPr="00B91734">
              <w:rPr>
                <w:rFonts w:cstheme="minorHAnsi"/>
                <w:i/>
                <w:color w:val="D0CECE" w:themeColor="background2" w:themeShade="E6"/>
                <w:sz w:val="16"/>
                <w:szCs w:val="16"/>
                <w:lang w:val="es-PR"/>
              </w:rPr>
              <w:t>,</w:t>
            </w:r>
            <w:r w:rsidRPr="00B91734">
              <w:rPr>
                <w:color w:val="auto"/>
                <w:lang w:val="es-PR"/>
              </w:rPr>
              <w:t xml:space="preserve">              </w:t>
            </w:r>
            <w:r>
              <w:rPr>
                <w:color w:val="auto"/>
                <w:lang w:val="es-PR"/>
              </w:rPr>
              <w:t xml:space="preserve">  </w:t>
            </w:r>
            <w:r w:rsidRPr="00B91734">
              <w:rPr>
                <w:color w:val="auto"/>
                <w:lang w:val="es-PR"/>
              </w:rPr>
              <w:t xml:space="preserve"> </w:t>
            </w:r>
            <w:sdt>
              <w:sdtPr>
                <w:rPr>
                  <w:color w:val="auto"/>
                </w:rPr>
                <w:id w:val="-749849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auto"/>
                  </w:rPr>
                  <w:sym w:font="Wingdings" w:char="F0A8"/>
                </w:r>
              </w:sdtContent>
            </w:sdt>
            <w:r w:rsidRPr="00070103">
              <w:rPr>
                <w:color w:val="auto"/>
                <w:lang w:val="es-PR"/>
              </w:rPr>
              <w:t xml:space="preserve"> Sí | </w:t>
            </w:r>
            <w:sdt>
              <w:sdtPr>
                <w:rPr>
                  <w:color w:val="auto"/>
                </w:rPr>
                <w:id w:val="-645777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70103">
                  <w:rPr>
                    <w:color w:val="auto"/>
                  </w:rPr>
                  <w:sym w:font="Wingdings" w:char="F0A8"/>
                </w:r>
              </w:sdtContent>
            </w:sdt>
            <w:r w:rsidRPr="00070103">
              <w:rPr>
                <w:color w:val="auto"/>
                <w:lang w:val="es-PR"/>
              </w:rPr>
              <w:t xml:space="preserve"> No</w:t>
            </w:r>
          </w:p>
          <w:p w:rsidR="00396306" w:rsidRPr="00396306" w:rsidRDefault="00396306" w:rsidP="00396306">
            <w:pPr>
              <w:pStyle w:val="NoSpacing"/>
              <w:rPr>
                <w:rStyle w:val="Heading2Char"/>
                <w:rFonts w:asciiTheme="minorHAnsi" w:eastAsiaTheme="minorEastAsia" w:hAnsiTheme="minorHAnsi" w:cstheme="minorHAnsi"/>
                <w:b/>
                <w:color w:val="auto"/>
                <w:lang w:val="es-CO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 xml:space="preserve">C3_13. </w:t>
            </w:r>
            <w:r w:rsidRPr="00490F34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>¿</w:t>
            </w:r>
            <w:r w:rsidRPr="00B91734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 xml:space="preserve">Cuántos días de </w:t>
            </w:r>
            <w:r w:rsidRPr="00A0193A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es-CO"/>
              </w:rPr>
              <w:t>escuela</w:t>
            </w:r>
            <w:r w:rsidRPr="00B91734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 xml:space="preserve"> perdieron </w:t>
            </w:r>
            <w:r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>ellos</w:t>
            </w:r>
            <w:r w:rsidRPr="00B91734">
              <w:rPr>
                <w:rFonts w:asciiTheme="majorHAnsi" w:eastAsiaTheme="majorEastAsia" w:hAnsiTheme="majorHAnsi" w:cstheme="majorBidi"/>
                <w:color w:val="2E74B5" w:themeColor="accent1" w:themeShade="BF"/>
                <w:lang w:val="es-CO"/>
              </w:rPr>
              <w:t>?</w:t>
            </w:r>
            <w:r>
              <w:rPr>
                <w:rFonts w:cstheme="minorHAnsi"/>
                <w:b/>
                <w:lang w:val="es-CO"/>
              </w:rPr>
              <w:t xml:space="preserve"> _____</w:t>
            </w:r>
          </w:p>
          <w:p w:rsidR="00396306" w:rsidRPr="0066586A" w:rsidRDefault="00396306" w:rsidP="00396306">
            <w:pPr>
              <w:pStyle w:val="Heading2"/>
              <w:rPr>
                <w:lang w:val="es-CO"/>
              </w:rPr>
            </w:pPr>
            <w:r>
              <w:rPr>
                <w:rStyle w:val="Heading2Char"/>
                <w:lang w:val="es-PR"/>
              </w:rPr>
              <w:t>C3_14</w:t>
            </w:r>
            <w:r w:rsidRPr="003F37C2">
              <w:rPr>
                <w:lang w:val="es-CO"/>
              </w:rPr>
              <w:t xml:space="preserve">. ¿Aproximadamente cuánto </w:t>
            </w:r>
            <w:r w:rsidRPr="003F37C2">
              <w:rPr>
                <w:b/>
                <w:lang w:val="es-CO"/>
              </w:rPr>
              <w:t>dinero</w:t>
            </w:r>
            <w:r w:rsidRPr="003F37C2">
              <w:rPr>
                <w:lang w:val="es-CO"/>
              </w:rPr>
              <w:t xml:space="preserve"> gastó durante la enfermedad, incluyendo visitas médicas, medicamentos, y costos de transportación?</w:t>
            </w:r>
            <w:r>
              <w:rPr>
                <w:lang w:val="es-CO"/>
              </w:rPr>
              <w:t xml:space="preserve">  </w:t>
            </w:r>
            <w:r>
              <w:rPr>
                <w:lang w:val="es-CO"/>
              </w:rPr>
              <w:softHyphen/>
            </w:r>
            <w:r>
              <w:rPr>
                <w:lang w:val="es-CO"/>
              </w:rPr>
              <w:softHyphen/>
            </w:r>
            <w:r>
              <w:rPr>
                <w:lang w:val="es-CO"/>
              </w:rPr>
              <w:softHyphen/>
            </w:r>
            <w:r w:rsidRPr="00396306">
              <w:rPr>
                <w:color w:val="auto"/>
                <w:lang w:val="es-CO"/>
              </w:rPr>
              <w:softHyphen/>
              <w:t xml:space="preserve">$_____ </w:t>
            </w:r>
            <w:sdt>
              <w:sdtPr>
                <w:rPr>
                  <w:color w:val="auto"/>
                </w:rPr>
                <w:id w:val="5087222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396306">
                  <w:rPr>
                    <w:color w:val="auto"/>
                  </w:rPr>
                  <w:sym w:font="Wingdings" w:char="F0A8"/>
                </w:r>
              </w:sdtContent>
            </w:sdt>
            <w:r w:rsidRPr="00396306">
              <w:rPr>
                <w:color w:val="auto"/>
                <w:lang w:val="es-PR"/>
              </w:rPr>
              <w:t xml:space="preserve"> NR</w:t>
            </w:r>
          </w:p>
        </w:tc>
      </w:tr>
    </w:tbl>
    <w:p w:rsidR="00791F01" w:rsidRDefault="00791F01" w:rsidP="00AB0D01">
      <w:pPr>
        <w:pStyle w:val="NoSpacing"/>
      </w:pPr>
    </w:p>
    <w:p w:rsidR="00791F01" w:rsidRDefault="00791F01" w:rsidP="00AB0D01">
      <w:pPr>
        <w:pStyle w:val="NoSpacing"/>
      </w:pPr>
    </w:p>
    <w:p w:rsidR="00D22338" w:rsidRDefault="00E15031" w:rsidP="00AB0D01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5303D252" wp14:editId="54A87785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0" b="0"/>
                <wp:wrapNone/>
                <wp:docPr id="1" name="Straight Connector 1" descr="Cut line dividing 2 survey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noFill/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EA1AA7" id="Straight Connector 1" o:spid="_x0000_s1026" alt="Cut line dividing 2 surveys" style="position:absolute;z-index:25165619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" stroked="f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sectPr w:rsidR="00D22338" w:rsidSect="006150D9">
      <w:headerReference w:type="first" r:id="rId10"/>
      <w:pgSz w:w="12240" w:h="15840" w:code="1"/>
      <w:pgMar w:top="630" w:right="432" w:bottom="288" w:left="432" w:header="432" w:footer="432" w:gutter="0"/>
      <w:cols w:sep="1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08" w:rsidRDefault="00D31208">
      <w:pPr>
        <w:spacing w:after="0"/>
      </w:pPr>
      <w:r>
        <w:separator/>
      </w:r>
    </w:p>
  </w:endnote>
  <w:endnote w:type="continuationSeparator" w:id="0">
    <w:p w:rsidR="00D31208" w:rsidRDefault="00D312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08" w:rsidRDefault="00D31208">
      <w:pPr>
        <w:spacing w:after="0"/>
      </w:pPr>
      <w:r>
        <w:separator/>
      </w:r>
    </w:p>
  </w:footnote>
  <w:footnote w:type="continuationSeparator" w:id="0">
    <w:p w:rsidR="00D31208" w:rsidRDefault="00D312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D9" w:rsidRPr="006150D9" w:rsidRDefault="006150D9" w:rsidP="006150D9">
    <w:pPr>
      <w:pStyle w:val="Header"/>
      <w:rPr>
        <w:sz w:val="16"/>
        <w:szCs w:val="16"/>
      </w:rPr>
    </w:pPr>
    <w:r w:rsidRPr="006150D9">
      <w:rPr>
        <w:sz w:val="16"/>
        <w:szCs w:val="16"/>
      </w:rPr>
      <w:t>OMB N.O. 0920-XXXX</w:t>
    </w:r>
  </w:p>
  <w:p w:rsidR="006150D9" w:rsidRPr="006150D9" w:rsidRDefault="006150D9">
    <w:pPr>
      <w:pStyle w:val="Header"/>
      <w:rPr>
        <w:sz w:val="16"/>
        <w:szCs w:val="16"/>
      </w:rPr>
    </w:pPr>
    <w:r w:rsidRPr="006150D9">
      <w:rPr>
        <w:sz w:val="16"/>
        <w:szCs w:val="16"/>
      </w:rPr>
      <w:t>Fecha de vencimiento DD/MM/YYYY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93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FF"/>
    <w:rsid w:val="00006144"/>
    <w:rsid w:val="000136AA"/>
    <w:rsid w:val="00013806"/>
    <w:rsid w:val="00064921"/>
    <w:rsid w:val="00065A1F"/>
    <w:rsid w:val="00070103"/>
    <w:rsid w:val="000903AE"/>
    <w:rsid w:val="000A6F2B"/>
    <w:rsid w:val="000D6EDE"/>
    <w:rsid w:val="001078A6"/>
    <w:rsid w:val="00183DDC"/>
    <w:rsid w:val="001A2A54"/>
    <w:rsid w:val="001B4E19"/>
    <w:rsid w:val="001E4D5F"/>
    <w:rsid w:val="002378DA"/>
    <w:rsid w:val="00256984"/>
    <w:rsid w:val="002720BE"/>
    <w:rsid w:val="002A7F05"/>
    <w:rsid w:val="002E6779"/>
    <w:rsid w:val="002F4621"/>
    <w:rsid w:val="0030010A"/>
    <w:rsid w:val="00317FFB"/>
    <w:rsid w:val="00331375"/>
    <w:rsid w:val="00353F92"/>
    <w:rsid w:val="0039205E"/>
    <w:rsid w:val="00396306"/>
    <w:rsid w:val="003A7E33"/>
    <w:rsid w:val="003F37C2"/>
    <w:rsid w:val="003F3C4E"/>
    <w:rsid w:val="003F4EFE"/>
    <w:rsid w:val="0045714B"/>
    <w:rsid w:val="00490F34"/>
    <w:rsid w:val="00496466"/>
    <w:rsid w:val="004B0D50"/>
    <w:rsid w:val="004C3158"/>
    <w:rsid w:val="005049B6"/>
    <w:rsid w:val="005240E1"/>
    <w:rsid w:val="00541750"/>
    <w:rsid w:val="005B60FD"/>
    <w:rsid w:val="005C1430"/>
    <w:rsid w:val="005C64BC"/>
    <w:rsid w:val="006150D9"/>
    <w:rsid w:val="006638AA"/>
    <w:rsid w:val="0066586A"/>
    <w:rsid w:val="00675699"/>
    <w:rsid w:val="00691A5A"/>
    <w:rsid w:val="006B3220"/>
    <w:rsid w:val="006B4B64"/>
    <w:rsid w:val="006D3955"/>
    <w:rsid w:val="006F060A"/>
    <w:rsid w:val="006F4A37"/>
    <w:rsid w:val="0072012E"/>
    <w:rsid w:val="00721A5D"/>
    <w:rsid w:val="00725D4A"/>
    <w:rsid w:val="007543AD"/>
    <w:rsid w:val="0077135F"/>
    <w:rsid w:val="007769A4"/>
    <w:rsid w:val="00791F01"/>
    <w:rsid w:val="007D1D18"/>
    <w:rsid w:val="007E7B71"/>
    <w:rsid w:val="00811084"/>
    <w:rsid w:val="00815210"/>
    <w:rsid w:val="00822933"/>
    <w:rsid w:val="00857468"/>
    <w:rsid w:val="008841C4"/>
    <w:rsid w:val="008B4BFF"/>
    <w:rsid w:val="008B57D7"/>
    <w:rsid w:val="008B5C2D"/>
    <w:rsid w:val="00901F29"/>
    <w:rsid w:val="0091423A"/>
    <w:rsid w:val="00923DA4"/>
    <w:rsid w:val="00950323"/>
    <w:rsid w:val="0097394A"/>
    <w:rsid w:val="00986D6C"/>
    <w:rsid w:val="00990C99"/>
    <w:rsid w:val="009B7B3A"/>
    <w:rsid w:val="009E0B8F"/>
    <w:rsid w:val="00A0193A"/>
    <w:rsid w:val="00A11F5F"/>
    <w:rsid w:val="00A209D7"/>
    <w:rsid w:val="00A51A73"/>
    <w:rsid w:val="00A66EBE"/>
    <w:rsid w:val="00A731A6"/>
    <w:rsid w:val="00A73FDA"/>
    <w:rsid w:val="00A91E43"/>
    <w:rsid w:val="00AB0D01"/>
    <w:rsid w:val="00AB71DD"/>
    <w:rsid w:val="00AC2B05"/>
    <w:rsid w:val="00AF0075"/>
    <w:rsid w:val="00B523F2"/>
    <w:rsid w:val="00B540BE"/>
    <w:rsid w:val="00B91734"/>
    <w:rsid w:val="00BA0251"/>
    <w:rsid w:val="00BA2179"/>
    <w:rsid w:val="00BC1119"/>
    <w:rsid w:val="00BE79C6"/>
    <w:rsid w:val="00C027B3"/>
    <w:rsid w:val="00C034DE"/>
    <w:rsid w:val="00C70760"/>
    <w:rsid w:val="00CA40A6"/>
    <w:rsid w:val="00CD3C2D"/>
    <w:rsid w:val="00CF369B"/>
    <w:rsid w:val="00D1516B"/>
    <w:rsid w:val="00D22338"/>
    <w:rsid w:val="00D31208"/>
    <w:rsid w:val="00D415A7"/>
    <w:rsid w:val="00D660B5"/>
    <w:rsid w:val="00D86239"/>
    <w:rsid w:val="00DB788D"/>
    <w:rsid w:val="00E1163F"/>
    <w:rsid w:val="00E15031"/>
    <w:rsid w:val="00E27912"/>
    <w:rsid w:val="00E571D5"/>
    <w:rsid w:val="00E71E1D"/>
    <w:rsid w:val="00E84EA5"/>
    <w:rsid w:val="00EA1BC1"/>
    <w:rsid w:val="00EB4BDB"/>
    <w:rsid w:val="00ED3D32"/>
    <w:rsid w:val="00F04806"/>
    <w:rsid w:val="00F35FF9"/>
    <w:rsid w:val="00F368D7"/>
    <w:rsid w:val="00F41A88"/>
    <w:rsid w:val="00F5030C"/>
    <w:rsid w:val="00F9308A"/>
    <w:rsid w:val="00F93CF6"/>
    <w:rsid w:val="00FA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69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9B"/>
    <w:rPr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D41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69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9B"/>
    <w:rPr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D4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na1\AppData\Roaming\Microsoft\Templates\Restaurant%20survey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E2772F3BF34184950C83173656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2248-0368-45BE-A9AC-D894D88E1B42}"/>
      </w:docPartPr>
      <w:docPartBody>
        <w:p w:rsidR="00AF29A5" w:rsidRDefault="00AF29A5">
          <w:pPr>
            <w:pStyle w:val="58E2772F3BF34184950C8317365697DC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A5"/>
    <w:rsid w:val="000B5695"/>
    <w:rsid w:val="0043303B"/>
    <w:rsid w:val="007C5DB3"/>
    <w:rsid w:val="007F6C49"/>
    <w:rsid w:val="008456D7"/>
    <w:rsid w:val="0096487C"/>
    <w:rsid w:val="00AF29A5"/>
    <w:rsid w:val="00B2136A"/>
    <w:rsid w:val="00B775CE"/>
    <w:rsid w:val="00C5166A"/>
    <w:rsid w:val="00D101C6"/>
    <w:rsid w:val="00DC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E2772F3BF34184950C8317365697DC">
    <w:name w:val="58E2772F3BF34184950C8317365697DC"/>
  </w:style>
  <w:style w:type="paragraph" w:customStyle="1" w:styleId="C7F3AB66D4D34E4EBF64457182AD216F">
    <w:name w:val="C7F3AB66D4D34E4EBF64457182AD216F"/>
  </w:style>
  <w:style w:type="paragraph" w:customStyle="1" w:styleId="5FE341A581E0446DB791FC49C5CE63B8">
    <w:name w:val="5FE341A581E0446DB791FC49C5CE63B8"/>
  </w:style>
  <w:style w:type="paragraph" w:customStyle="1" w:styleId="2E6A6DD390284FB5BD15F908AF105DB7">
    <w:name w:val="2E6A6DD390284FB5BD15F908AF105DB7"/>
  </w:style>
  <w:style w:type="paragraph" w:customStyle="1" w:styleId="5BC9ACC484424D37B97D6047FF72FAB3">
    <w:name w:val="5BC9ACC484424D37B97D6047FF72FAB3"/>
    <w:rsid w:val="00AF29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E2772F3BF34184950C8317365697DC">
    <w:name w:val="58E2772F3BF34184950C8317365697DC"/>
  </w:style>
  <w:style w:type="paragraph" w:customStyle="1" w:styleId="C7F3AB66D4D34E4EBF64457182AD216F">
    <w:name w:val="C7F3AB66D4D34E4EBF64457182AD216F"/>
  </w:style>
  <w:style w:type="paragraph" w:customStyle="1" w:styleId="5FE341A581E0446DB791FC49C5CE63B8">
    <w:name w:val="5FE341A581E0446DB791FC49C5CE63B8"/>
  </w:style>
  <w:style w:type="paragraph" w:customStyle="1" w:styleId="2E6A6DD390284FB5BD15F908AF105DB7">
    <w:name w:val="2E6A6DD390284FB5BD15F908AF105DB7"/>
  </w:style>
  <w:style w:type="paragraph" w:customStyle="1" w:styleId="5BC9ACC484424D37B97D6047FF72FAB3">
    <w:name w:val="5BC9ACC484424D37B97D6047FF72FAB3"/>
    <w:rsid w:val="00AF2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DBCC4-E308-41B5-90F1-3CFAA507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survey (2 per page)</Template>
  <TotalTime>0</TotalTime>
  <Pages>2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Individuo: características socio-demográficas e historia clínica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Little, Emma (CDC/OID/NCEZID)</dc:creator>
  <cp:keywords/>
  <cp:lastModifiedBy>SYSTEM</cp:lastModifiedBy>
  <cp:revision>2</cp:revision>
  <cp:lastPrinted>2018-05-25T14:35:00Z</cp:lastPrinted>
  <dcterms:created xsi:type="dcterms:W3CDTF">2018-12-20T15:12:00Z</dcterms:created>
  <dcterms:modified xsi:type="dcterms:W3CDTF">2018-12-20T15:12:00Z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TC039883039991</vt:lpwstr>
  </property>
</Properties>
</file>