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9" w:type="pct"/>
        <w:tblBorders>
          <w:top w:val="single" w:sz="4" w:space="0" w:color="2E74B5" w:themeColor="accent1" w:themeShade="BF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580"/>
        <w:gridCol w:w="290"/>
        <w:gridCol w:w="5526"/>
      </w:tblGrid>
      <w:tr w:rsidR="00D22338" w:rsidRPr="00C112BB" w14:paraId="1FD30FDD" w14:textId="77777777" w:rsidTr="004A343D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F75F892" w14:textId="0F99A773" w:rsidR="00D22338" w:rsidRPr="00BA4014" w:rsidRDefault="004A343D" w:rsidP="008B4BFF">
            <w:pPr>
              <w:pStyle w:val="Title"/>
              <w:rPr>
                <w:sz w:val="20"/>
              </w:rPr>
            </w:pPr>
            <w:bookmarkStart w:id="0" w:name="_GoBack"/>
            <w:bookmarkEnd w:id="0"/>
            <w:r>
              <w:rPr>
                <w:rFonts w:cstheme="minorHAnsi"/>
                <w:i/>
                <w:noProof/>
                <w:color w:val="A6A6A6" w:themeColor="background1" w:themeShade="A6"/>
                <w:szCs w:val="18"/>
                <w:lang w:eastAsia="en-US"/>
              </w:rPr>
              <w:drawing>
                <wp:anchor distT="0" distB="0" distL="114300" distR="114300" simplePos="0" relativeHeight="251709440" behindDoc="1" locked="0" layoutInCell="1" allowOverlap="1" wp14:anchorId="2C3C1A54" wp14:editId="116385D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-394970</wp:posOffset>
                  </wp:positionV>
                  <wp:extent cx="1229360" cy="396240"/>
                  <wp:effectExtent l="0" t="0" r="8890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sz w:val="20"/>
                </w:rPr>
                <w:alias w:val="Company Name"/>
                <w:tag w:val=""/>
                <w:id w:val="1533460891"/>
                <w:placeholder>
                  <w:docPart w:val="58E2772F3BF34184950C8317365697D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D028D8" w:rsidRPr="00BA4014">
                  <w:rPr>
                    <w:sz w:val="20"/>
                  </w:rPr>
                  <w:t>KAP: Adults and</w:t>
                </w:r>
                <w:r w:rsidR="009C5C4A" w:rsidRPr="00BA4014">
                  <w:rPr>
                    <w:sz w:val="20"/>
                  </w:rPr>
                  <w:t xml:space="preserve"> Adolescent</w:t>
                </w:r>
                <w:r w:rsidR="00827933" w:rsidRPr="00BA4014">
                  <w:rPr>
                    <w:sz w:val="20"/>
                  </w:rPr>
                  <w:t>s</w:t>
                </w:r>
              </w:sdtContent>
            </w:sdt>
          </w:p>
          <w:p w14:paraId="5BCDD3ED" w14:textId="23A19113" w:rsidR="00D22338" w:rsidRPr="00BA4014" w:rsidRDefault="009C1FA4" w:rsidP="00E80974">
            <w:pPr>
              <w:pStyle w:val="Heading2"/>
              <w:pBdr>
                <w:top w:val="none" w:sz="0" w:space="0" w:color="auto"/>
              </w:pBdr>
              <w:spacing w:before="120" w:after="0"/>
              <w:rPr>
                <w:rFonts w:cstheme="minorHAnsi"/>
              </w:rPr>
            </w:pPr>
            <w:r w:rsidRPr="00BA4014">
              <w:rPr>
                <w:rFonts w:cstheme="minorHAnsi"/>
              </w:rPr>
              <w:t xml:space="preserve">1. </w:t>
            </w:r>
            <w:r w:rsidR="009C5C4A" w:rsidRPr="00BA4014">
              <w:rPr>
                <w:rFonts w:cstheme="minorHAnsi"/>
              </w:rPr>
              <w:t xml:space="preserve">If you could </w:t>
            </w:r>
            <w:r w:rsidR="009C5C4A" w:rsidRPr="00BA4014">
              <w:rPr>
                <w:rFonts w:cstheme="minorHAnsi"/>
                <w:b/>
              </w:rPr>
              <w:t>change</w:t>
            </w:r>
            <w:r w:rsidR="009C5C4A" w:rsidRPr="00BA4014">
              <w:rPr>
                <w:rFonts w:cstheme="minorHAnsi"/>
              </w:rPr>
              <w:t xml:space="preserve"> or </w:t>
            </w:r>
            <w:r w:rsidR="009C5C4A" w:rsidRPr="00BA4014">
              <w:rPr>
                <w:rFonts w:cstheme="minorHAnsi"/>
                <w:b/>
              </w:rPr>
              <w:t>improve</w:t>
            </w:r>
            <w:r w:rsidR="009C5C4A" w:rsidRPr="00BA4014">
              <w:rPr>
                <w:rFonts w:cstheme="minorHAnsi"/>
              </w:rPr>
              <w:t xml:space="preserve"> three things in your community, what would they be?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532"/>
              <w:gridCol w:w="48"/>
            </w:tblGrid>
            <w:tr w:rsidR="00D22338" w:rsidRPr="00BA4014" w14:paraId="4D918BFE" w14:textId="77777777" w:rsidTr="00827933">
              <w:tc>
                <w:tcPr>
                  <w:tcW w:w="5225" w:type="dxa"/>
                </w:tcPr>
                <w:tbl>
                  <w:tblPr>
                    <w:tblStyle w:val="TableGrid"/>
                    <w:tblW w:w="51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30"/>
                  </w:tblGrid>
                  <w:tr w:rsidR="00827933" w:rsidRPr="00BA4014" w14:paraId="736950A6" w14:textId="77777777" w:rsidTr="00827933">
                    <w:tc>
                      <w:tcPr>
                        <w:tcW w:w="5130" w:type="dxa"/>
                      </w:tcPr>
                      <w:p w14:paraId="0248119B" w14:textId="16B3ED0C" w:rsidR="00E80974" w:rsidRPr="00BA4014" w:rsidRDefault="009C5C4A" w:rsidP="00E80974">
                        <w:pPr>
                          <w:spacing w:after="120"/>
                          <w:rPr>
                            <w:i/>
                            <w:szCs w:val="18"/>
                          </w:rPr>
                        </w:pPr>
                        <w:r w:rsidRPr="00BA4014">
                          <w:rPr>
                            <w:rFonts w:cstheme="minorHAnsi"/>
                            <w:i/>
                            <w:color w:val="A6A6A6" w:themeColor="background1" w:themeShade="A6"/>
                            <w:szCs w:val="18"/>
                          </w:rPr>
                          <w:t xml:space="preserve">Do </w:t>
                        </w:r>
                        <w:r w:rsidRPr="00BA4014">
                          <w:rPr>
                            <w:rFonts w:cstheme="minorHAnsi"/>
                            <w:b/>
                            <w:i/>
                            <w:color w:val="A6A6A6" w:themeColor="background1" w:themeShade="A6"/>
                            <w:szCs w:val="18"/>
                          </w:rPr>
                          <w:t>not</w:t>
                        </w:r>
                        <w:r w:rsidRPr="00BA4014">
                          <w:rPr>
                            <w:rFonts w:cstheme="minorHAnsi"/>
                            <w:i/>
                            <w:color w:val="A6A6A6" w:themeColor="background1" w:themeShade="A6"/>
                            <w:szCs w:val="18"/>
                          </w:rPr>
                          <w:t xml:space="preserve"> read the </w:t>
                        </w:r>
                        <w:r w:rsidR="00770876" w:rsidRPr="00BA4014">
                          <w:rPr>
                            <w:rFonts w:cstheme="minorHAnsi"/>
                            <w:i/>
                            <w:color w:val="A6A6A6" w:themeColor="background1" w:themeShade="A6"/>
                            <w:szCs w:val="18"/>
                          </w:rPr>
                          <w:t>options;</w:t>
                        </w:r>
                        <w:r w:rsidRPr="00BA4014">
                          <w:rPr>
                            <w:rFonts w:cstheme="minorHAnsi"/>
                            <w:i/>
                            <w:color w:val="A6A6A6" w:themeColor="background1" w:themeShade="A6"/>
                            <w:szCs w:val="18"/>
                          </w:rPr>
                          <w:t xml:space="preserve"> it is okay if they only provide 1-2 answers.</w:t>
                        </w:r>
                      </w:p>
                      <w:p w14:paraId="21D80701" w14:textId="428B9B23" w:rsidR="00E80974" w:rsidRPr="00BA4014" w:rsidRDefault="00D276AC" w:rsidP="00E80974">
                        <w:pPr>
                          <w:pStyle w:val="NoSpacing"/>
                        </w:pPr>
                        <w:sdt>
                          <w:sdtPr>
                            <w:id w:val="73814565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9C5C4A" w:rsidRPr="00BA4014">
                          <w:rPr>
                            <w:rFonts w:cstheme="minorHAnsi"/>
                          </w:rPr>
                          <w:t>Standing water</w:t>
                        </w:r>
                        <w:r w:rsidR="00E80974" w:rsidRPr="00BA4014">
                          <w:t xml:space="preserve"> </w:t>
                        </w:r>
                      </w:p>
                      <w:p w14:paraId="779184D5" w14:textId="560188F3" w:rsidR="00E80974" w:rsidRPr="00BA4014" w:rsidRDefault="00D276AC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789359868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580DDF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9C5C4A" w:rsidRPr="00BA4014">
                          <w:rPr>
                            <w:rFonts w:cstheme="minorHAnsi"/>
                          </w:rPr>
                          <w:t>Environmental/Pollution</w:t>
                        </w:r>
                      </w:p>
                      <w:p w14:paraId="24A1DD8F" w14:textId="0C7C1DFA" w:rsidR="00E80974" w:rsidRPr="00BA4014" w:rsidRDefault="00D276AC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35847406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9C5C4A" w:rsidRPr="00BA4014">
                          <w:rPr>
                            <w:rFonts w:cstheme="minorHAnsi"/>
                          </w:rPr>
                          <w:t>Stray animals</w:t>
                        </w:r>
                      </w:p>
                      <w:p w14:paraId="70BD8C4A" w14:textId="1C982841" w:rsidR="00E80974" w:rsidRPr="00BA4014" w:rsidRDefault="00D276AC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777057059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Crime/Gangs/Safety</w:t>
                        </w:r>
                      </w:p>
                      <w:p w14:paraId="32BBEED1" w14:textId="07CB42D3" w:rsidR="00E80974" w:rsidRPr="00BA4014" w:rsidRDefault="00D276AC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150366751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Potable water distribution</w:t>
                        </w:r>
                      </w:p>
                      <w:p w14:paraId="6EC58C2F" w14:textId="411730DD" w:rsidR="00E80974" w:rsidRPr="00BA4014" w:rsidRDefault="00D276AC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157771649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Drugs</w:t>
                        </w:r>
                      </w:p>
                      <w:p w14:paraId="2B9FD31F" w14:textId="700EE69E" w:rsidR="00E80974" w:rsidRPr="00BA4014" w:rsidRDefault="00D276AC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105820346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Electricity</w:t>
                        </w:r>
                      </w:p>
                      <w:p w14:paraId="2D732368" w14:textId="1C4889E1" w:rsidR="00E80974" w:rsidRPr="00BA4014" w:rsidRDefault="00D276AC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49365058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Teen pregnancy</w:t>
                        </w:r>
                      </w:p>
                      <w:p w14:paraId="352209C6" w14:textId="7FC28B7C" w:rsidR="00E80974" w:rsidRPr="00BA4014" w:rsidRDefault="00D276AC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134428787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Sexually transmitted diseases/HIV</w:t>
                        </w:r>
                      </w:p>
                      <w:p w14:paraId="75DDC539" w14:textId="3453782F" w:rsidR="00E80974" w:rsidRPr="00BA4014" w:rsidRDefault="00D276AC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820694827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Diseases transmitted by mosquitoes</w:t>
                        </w:r>
                      </w:p>
                      <w:p w14:paraId="57E402CF" w14:textId="77777777" w:rsidR="00E80974" w:rsidRPr="00BA4014" w:rsidRDefault="00580DDF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r w:rsidRPr="00BA4014">
                          <w:rPr>
                            <w:rFonts w:cstheme="minorHAnsi"/>
                          </w:rPr>
                          <w:t xml:space="preserve">      </w:t>
                        </w:r>
                        <w:r w:rsidR="00E80974" w:rsidRPr="00BA4014">
                          <w:rPr>
                            <w:rFonts w:cstheme="minorHAnsi"/>
                          </w:rPr>
                          <w:t>(dengue, Zika, chikungunya)</w:t>
                        </w:r>
                      </w:p>
                      <w:p w14:paraId="614C96A4" w14:textId="24F55770" w:rsidR="00E80974" w:rsidRPr="00BA4014" w:rsidRDefault="00D276AC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183357176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Debris</w:t>
                        </w:r>
                        <w:r w:rsidR="00E80974" w:rsidRPr="00BA4014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14:paraId="523BEA71" w14:textId="2AB28719" w:rsidR="00E80974" w:rsidRPr="00BA4014" w:rsidRDefault="00D276AC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1446889587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Lack of sewage system</w:t>
                        </w:r>
                      </w:p>
                      <w:p w14:paraId="5F9DDB39" w14:textId="79543FE4" w:rsidR="00E80974" w:rsidRPr="00BA4014" w:rsidRDefault="00D276AC" w:rsidP="00E80974">
                        <w:pPr>
                          <w:pStyle w:val="NoSpacing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id w:val="27845093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Children’s health</w:t>
                        </w:r>
                      </w:p>
                      <w:p w14:paraId="45F0024F" w14:textId="3AB1D416" w:rsidR="00E80974" w:rsidRPr="00BA4014" w:rsidRDefault="00D276AC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141504878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352D13" w:rsidRPr="00BA4014">
                          <w:rPr>
                            <w:rFonts w:cstheme="minorHAnsi"/>
                          </w:rPr>
                          <w:t>Maintenance</w:t>
                        </w:r>
                        <w:r w:rsidR="00770876" w:rsidRPr="00BA4014">
                          <w:rPr>
                            <w:rFonts w:cstheme="minorHAnsi"/>
                          </w:rPr>
                          <w:t xml:space="preserve"> of green spaces</w:t>
                        </w:r>
                      </w:p>
                      <w:p w14:paraId="23955A0E" w14:textId="6D55032D" w:rsidR="00E80974" w:rsidRPr="00BA4014" w:rsidRDefault="00D276AC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159446395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Flies, no-see-ums, other insects</w:t>
                        </w:r>
                      </w:p>
                      <w:p w14:paraId="33AC9E42" w14:textId="7167C091" w:rsidR="00E80974" w:rsidRPr="00BA4014" w:rsidRDefault="00D276AC" w:rsidP="00E80974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101026068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E80974" w:rsidRPr="00BA4014">
                          <w:rPr>
                            <w:rFonts w:cstheme="minorHAnsi"/>
                          </w:rPr>
                          <w:t>Mosquito</w:t>
                        </w:r>
                        <w:r w:rsidR="00770876" w:rsidRPr="00BA4014">
                          <w:rPr>
                            <w:rFonts w:cstheme="minorHAnsi"/>
                          </w:rPr>
                          <w:t>e</w:t>
                        </w:r>
                        <w:r w:rsidR="00E80974" w:rsidRPr="00BA4014">
                          <w:rPr>
                            <w:rFonts w:cstheme="minorHAnsi"/>
                          </w:rPr>
                          <w:t xml:space="preserve">s </w:t>
                        </w:r>
                      </w:p>
                      <w:p w14:paraId="00401549" w14:textId="4B8F7D6B" w:rsidR="00E80974" w:rsidRPr="00BA4014" w:rsidRDefault="00D276AC" w:rsidP="00E80974">
                        <w:pPr>
                          <w:rPr>
                            <w:rFonts w:cstheme="minorHAnsi"/>
                          </w:rPr>
                        </w:pPr>
                        <w:sdt>
                          <w:sdtPr>
                            <w:id w:val="702669248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Homelessness</w:t>
                        </w:r>
                        <w:r w:rsidR="00E80974" w:rsidRPr="00BA4014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14:paraId="357D33B0" w14:textId="310B4558" w:rsidR="00E80974" w:rsidRPr="00BA4014" w:rsidRDefault="00D276AC" w:rsidP="00E80974">
                        <w:pPr>
                          <w:pStyle w:val="NoSpacing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id w:val="49638898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80974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Trash removal</w:t>
                        </w:r>
                      </w:p>
                      <w:p w14:paraId="1F34BA30" w14:textId="3DF8271B" w:rsidR="00827933" w:rsidRPr="00BA4014" w:rsidRDefault="00D276AC" w:rsidP="00C70760">
                        <w:pPr>
                          <w:pStyle w:val="NoSpacing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id w:val="748387113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827933" w:rsidRPr="00BA4014">
                              <w:sym w:font="Wingdings" w:char="F0A8"/>
                            </w:r>
                          </w:sdtContent>
                        </w:sdt>
                        <w:r w:rsidR="00E80974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Messy or dirty neighborhood</w:t>
                        </w:r>
                      </w:p>
                      <w:p w14:paraId="44D77DBB" w14:textId="34C5A5F8" w:rsidR="00827933" w:rsidRPr="00BA4014" w:rsidRDefault="00D276AC" w:rsidP="00827933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210194454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827933" w:rsidRPr="00BA4014">
                              <w:sym w:font="Wingdings" w:char="F0A8"/>
                            </w:r>
                          </w:sdtContent>
                        </w:sdt>
                        <w:r w:rsidR="00827933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None</w:t>
                        </w:r>
                      </w:p>
                      <w:p w14:paraId="19FF54EA" w14:textId="3D6D8EF7" w:rsidR="00827933" w:rsidRPr="00BA4014" w:rsidRDefault="00D276AC" w:rsidP="00580DDF">
                        <w:pPr>
                          <w:pStyle w:val="NoSpacing"/>
                          <w:spacing w:before="120" w:after="80"/>
                          <w:rPr>
                            <w:rFonts w:cstheme="minorHAnsi"/>
                          </w:rPr>
                        </w:pPr>
                        <w:sdt>
                          <w:sdtPr>
                            <w:id w:val="-28782059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827933" w:rsidRPr="00BA4014">
                              <w:sym w:font="Wingdings" w:char="F0A8"/>
                            </w:r>
                          </w:sdtContent>
                        </w:sdt>
                        <w:r w:rsidR="00827933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Other</w:t>
                        </w:r>
                        <w:r w:rsidR="00827933" w:rsidRPr="00BA4014">
                          <w:rPr>
                            <w:rFonts w:cstheme="minorHAnsi"/>
                          </w:rPr>
                          <w:t>: _______________________</w:t>
                        </w:r>
                      </w:p>
                    </w:tc>
                  </w:tr>
                </w:tbl>
                <w:p w14:paraId="2A47E0A0" w14:textId="77777777" w:rsidR="00C70760" w:rsidRPr="00BA4014" w:rsidRDefault="00C70760">
                  <w:pPr>
                    <w:pStyle w:val="NoSpacing"/>
                  </w:pPr>
                </w:p>
              </w:tc>
              <w:tc>
                <w:tcPr>
                  <w:tcW w:w="45" w:type="dxa"/>
                </w:tcPr>
                <w:p w14:paraId="22811864" w14:textId="77777777" w:rsidR="00D22338" w:rsidRPr="00BA4014" w:rsidRDefault="00D22338">
                  <w:pPr>
                    <w:pStyle w:val="NoSpacing"/>
                    <w:jc w:val="right"/>
                  </w:pPr>
                </w:p>
              </w:tc>
            </w:tr>
          </w:tbl>
          <w:p w14:paraId="63B47D0B" w14:textId="7973250F" w:rsidR="00827933" w:rsidRPr="00BA4014" w:rsidRDefault="009C1FA4" w:rsidP="00E80974">
            <w:pPr>
              <w:pStyle w:val="Heading2"/>
              <w:spacing w:before="120" w:after="0"/>
              <w:rPr>
                <w:rFonts w:cstheme="minorHAnsi"/>
              </w:rPr>
            </w:pPr>
            <w:r w:rsidRPr="00BA4014">
              <w:rPr>
                <w:rFonts w:cstheme="minorHAnsi"/>
              </w:rPr>
              <w:t xml:space="preserve">2. </w:t>
            </w:r>
            <w:r w:rsidR="00770876" w:rsidRPr="00BA4014">
              <w:rPr>
                <w:rFonts w:cstheme="minorHAnsi"/>
                <w:i/>
              </w:rPr>
              <w:t>In the</w:t>
            </w:r>
            <w:r w:rsidR="00827933" w:rsidRPr="00BA4014">
              <w:rPr>
                <w:rFonts w:cstheme="minorHAnsi"/>
                <w:i/>
              </w:rPr>
              <w:t xml:space="preserve"> </w:t>
            </w:r>
            <w:r w:rsidR="00770876" w:rsidRPr="00BA4014">
              <w:rPr>
                <w:rFonts w:cstheme="minorHAnsi"/>
                <w:b/>
                <w:i/>
              </w:rPr>
              <w:t>last 12 months</w:t>
            </w:r>
            <w:r w:rsidR="00827933" w:rsidRPr="00BA4014">
              <w:rPr>
                <w:rFonts w:cstheme="minorHAnsi"/>
              </w:rPr>
              <w:t xml:space="preserve">, </w:t>
            </w:r>
            <w:r w:rsidR="00770876" w:rsidRPr="00BA4014">
              <w:rPr>
                <w:rFonts w:cstheme="minorHAnsi"/>
              </w:rPr>
              <w:t xml:space="preserve">since this month of the past year, which of the following sources have you used to </w:t>
            </w:r>
            <w:r w:rsidR="00770876" w:rsidRPr="00BA4014">
              <w:rPr>
                <w:rFonts w:cstheme="minorHAnsi"/>
                <w:b/>
              </w:rPr>
              <w:t>obtain health information</w:t>
            </w:r>
            <w:r w:rsidR="00827933" w:rsidRPr="00BA4014">
              <w:rPr>
                <w:rFonts w:cstheme="minorHAnsi"/>
              </w:rPr>
              <w:t>?</w:t>
            </w:r>
          </w:p>
          <w:p w14:paraId="1E2DECCF" w14:textId="36AC7937" w:rsidR="00E80974" w:rsidRPr="00BA4014" w:rsidRDefault="00D028D8" w:rsidP="00E80974">
            <w:pPr>
              <w:spacing w:after="120" w:line="240" w:lineRule="auto"/>
              <w:rPr>
                <w:i/>
                <w:szCs w:val="18"/>
              </w:rPr>
            </w:pPr>
            <w:r w:rsidRPr="00BA4014">
              <w:rPr>
                <w:rFonts w:cstheme="minorHAnsi"/>
                <w:i/>
                <w:color w:val="A6A6A6" w:themeColor="background1" w:themeShade="A6"/>
                <w:szCs w:val="18"/>
              </w:rPr>
              <w:t>Probe if necessary</w:t>
            </w:r>
            <w:r w:rsidR="00E80974" w:rsidRPr="00BA4014">
              <w:rPr>
                <w:rFonts w:cstheme="minorHAnsi"/>
                <w:i/>
                <w:color w:val="A6A6A6" w:themeColor="background1" w:themeShade="A6"/>
                <w:szCs w:val="18"/>
              </w:rPr>
              <w:t>.</w:t>
            </w:r>
            <w:r w:rsidRPr="00BA4014">
              <w:rPr>
                <w:rFonts w:cstheme="minorHAnsi"/>
                <w:i/>
                <w:color w:val="A6A6A6" w:themeColor="background1" w:themeShade="A6"/>
                <w:szCs w:val="18"/>
              </w:rPr>
              <w:t xml:space="preserve"> Select all that apply</w:t>
            </w:r>
            <w:r w:rsidR="00E80974" w:rsidRPr="00BA4014">
              <w:rPr>
                <w:rFonts w:cstheme="minorHAnsi"/>
                <w:i/>
                <w:color w:val="A6A6A6" w:themeColor="background1" w:themeShade="A6"/>
                <w:szCs w:val="18"/>
              </w:rPr>
              <w:t>.</w:t>
            </w:r>
          </w:p>
          <w:tbl>
            <w:tblPr>
              <w:tblW w:w="5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5285"/>
              <w:gridCol w:w="295"/>
            </w:tblGrid>
            <w:tr w:rsidR="00827933" w:rsidRPr="00BA4014" w14:paraId="3B9E0912" w14:textId="77777777" w:rsidTr="009C3F74">
              <w:tc>
                <w:tcPr>
                  <w:tcW w:w="5285" w:type="dxa"/>
                </w:tcPr>
                <w:tbl>
                  <w:tblPr>
                    <w:tblStyle w:val="TableGrid"/>
                    <w:tblW w:w="54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0"/>
                    <w:gridCol w:w="2430"/>
                  </w:tblGrid>
                  <w:tr w:rsidR="00E60F30" w:rsidRPr="00BA4014" w14:paraId="74D020CE" w14:textId="77777777" w:rsidTr="001C0587">
                    <w:tc>
                      <w:tcPr>
                        <w:tcW w:w="2970" w:type="dxa"/>
                      </w:tcPr>
                      <w:p w14:paraId="62E2848F" w14:textId="45C32D73" w:rsidR="00E60F30" w:rsidRPr="00BA4014" w:rsidRDefault="00D276AC" w:rsidP="00827933">
                        <w:pPr>
                          <w:pStyle w:val="NoSpacing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id w:val="155326777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 w:rsidRPr="00BA4014">
                              <w:sym w:font="Wingdings" w:char="F0A8"/>
                            </w:r>
                          </w:sdtContent>
                        </w:sdt>
                        <w:r w:rsidR="00E60F30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770876" w:rsidRPr="00BA4014">
                          <w:rPr>
                            <w:rFonts w:cstheme="minorHAnsi"/>
                          </w:rPr>
                          <w:t>School</w:t>
                        </w:r>
                      </w:p>
                      <w:p w14:paraId="2704471B" w14:textId="107A5E46" w:rsidR="00E60F30" w:rsidRPr="00BA4014" w:rsidRDefault="00D276AC" w:rsidP="00827933">
                        <w:pPr>
                          <w:pStyle w:val="NoSpacing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id w:val="180503562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 w:rsidRPr="00BA4014">
                              <w:sym w:font="Wingdings" w:char="F0A8"/>
                            </w:r>
                          </w:sdtContent>
                        </w:sdt>
                        <w:r w:rsidR="00E60F30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CE7E5E" w:rsidRPr="00BA4014">
                          <w:rPr>
                            <w:rFonts w:cstheme="minorHAnsi"/>
                          </w:rPr>
                          <w:t>Brochures</w:t>
                        </w:r>
                        <w:r w:rsidR="00E80974" w:rsidRPr="00BA4014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14:paraId="6A289286" w14:textId="77777777" w:rsidR="00E60F30" w:rsidRPr="00BA4014" w:rsidRDefault="00D276AC" w:rsidP="00827933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189092315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 w:rsidRPr="00BA4014">
                              <w:sym w:font="Wingdings" w:char="F0A8"/>
                            </w:r>
                          </w:sdtContent>
                        </w:sdt>
                        <w:r w:rsidR="00E60F30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E80974" w:rsidRPr="00BA4014">
                          <w:rPr>
                            <w:rFonts w:cstheme="minorHAnsi"/>
                          </w:rPr>
                          <w:t>Internet</w:t>
                        </w:r>
                      </w:p>
                      <w:p w14:paraId="318A15F7" w14:textId="134CD075" w:rsidR="001C0587" w:rsidRPr="00BA4014" w:rsidRDefault="00D276AC" w:rsidP="00827933">
                        <w:pPr>
                          <w:pStyle w:val="NoSpacing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id w:val="183687531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C0587" w:rsidRPr="00BA4014">
                              <w:sym w:font="Wingdings" w:char="F0A8"/>
                            </w:r>
                          </w:sdtContent>
                        </w:sdt>
                        <w:r w:rsidR="001C0587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CE7E5E" w:rsidRPr="00BA4014">
                          <w:rPr>
                            <w:rFonts w:cstheme="minorHAnsi"/>
                          </w:rPr>
                          <w:t>Children</w:t>
                        </w:r>
                      </w:p>
                      <w:p w14:paraId="4DA7136E" w14:textId="77777777" w:rsidR="00CE7E5E" w:rsidRPr="00BA4014" w:rsidRDefault="00D276AC" w:rsidP="00827933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349189297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 w:rsidRPr="00BA4014">
                              <w:sym w:font="Wingdings" w:char="F0A8"/>
                            </w:r>
                          </w:sdtContent>
                        </w:sdt>
                        <w:r w:rsidR="001C0587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CE7E5E" w:rsidRPr="00BA4014">
                          <w:rPr>
                            <w:rFonts w:cstheme="minorHAnsi"/>
                          </w:rPr>
                          <w:t>Newspapers</w:t>
                        </w:r>
                        <w:r w:rsidR="00E80974" w:rsidRPr="00BA4014">
                          <w:rPr>
                            <w:rFonts w:cstheme="minorHAnsi"/>
                          </w:rPr>
                          <w:t>/</w:t>
                        </w:r>
                        <w:r w:rsidR="00CE7E5E" w:rsidRPr="00BA4014">
                          <w:rPr>
                            <w:rFonts w:cstheme="minorHAnsi"/>
                          </w:rPr>
                          <w:t>magazines</w:t>
                        </w:r>
                      </w:p>
                      <w:p w14:paraId="65F66D54" w14:textId="11B30DB9" w:rsidR="00E60F30" w:rsidRPr="00BA4014" w:rsidRDefault="00D276AC" w:rsidP="00827933">
                        <w:pPr>
                          <w:pStyle w:val="NoSpacing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id w:val="12952151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 w:rsidRPr="00BA4014">
                              <w:sym w:font="Wingdings" w:char="F0A8"/>
                            </w:r>
                          </w:sdtContent>
                        </w:sdt>
                        <w:r w:rsidR="001C0587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CE7E5E" w:rsidRPr="00BA4014">
                          <w:rPr>
                            <w:rFonts w:cstheme="minorHAnsi"/>
                          </w:rPr>
                          <w:t>Official spoke</w:t>
                        </w:r>
                        <w:r w:rsidR="00D028D8" w:rsidRPr="00BA4014">
                          <w:rPr>
                            <w:rFonts w:cstheme="minorHAnsi"/>
                          </w:rPr>
                          <w:t>s</w:t>
                        </w:r>
                        <w:r w:rsidR="00CE7E5E" w:rsidRPr="00BA4014">
                          <w:rPr>
                            <w:rFonts w:cstheme="minorHAnsi"/>
                          </w:rPr>
                          <w:t>people</w:t>
                        </w:r>
                      </w:p>
                      <w:p w14:paraId="39CD1DE3" w14:textId="678DF338" w:rsidR="00E60F30" w:rsidRPr="00BA4014" w:rsidRDefault="00D276AC" w:rsidP="00827933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190744452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 w:rsidRPr="00BA4014">
                              <w:sym w:font="Wingdings" w:char="F0A8"/>
                            </w:r>
                          </w:sdtContent>
                        </w:sdt>
                        <w:r w:rsidR="001C0587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CE7E5E" w:rsidRPr="00BA4014">
                          <w:rPr>
                            <w:rFonts w:cstheme="minorHAnsi"/>
                          </w:rPr>
                          <w:t>Health professionals</w:t>
                        </w:r>
                      </w:p>
                      <w:p w14:paraId="60FB6A5D" w14:textId="2F1B901F" w:rsidR="00E60F30" w:rsidRPr="00BA4014" w:rsidRDefault="00D276AC" w:rsidP="001C0587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1769993841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 w:rsidRPr="00BA4014">
                              <w:sym w:font="Wingdings" w:char="F0A8"/>
                            </w:r>
                          </w:sdtContent>
                        </w:sdt>
                        <w:r w:rsidR="00E60F30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1C0587" w:rsidRPr="00BA4014">
                          <w:rPr>
                            <w:rFonts w:cstheme="minorHAnsi"/>
                          </w:rPr>
                          <w:t>Radio</w:t>
                        </w:r>
                      </w:p>
                    </w:tc>
                    <w:tc>
                      <w:tcPr>
                        <w:tcW w:w="2430" w:type="dxa"/>
                      </w:tcPr>
                      <w:p w14:paraId="282C59F0" w14:textId="4DD6013D" w:rsidR="001C0587" w:rsidRPr="00BA4014" w:rsidRDefault="00D276AC" w:rsidP="001C0587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184670399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C0587" w:rsidRPr="00BA4014">
                              <w:sym w:font="Wingdings" w:char="F0A8"/>
                            </w:r>
                          </w:sdtContent>
                        </w:sdt>
                        <w:r w:rsidR="001C0587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CE7E5E" w:rsidRPr="00BA4014">
                          <w:rPr>
                            <w:rFonts w:cstheme="minorHAnsi"/>
                          </w:rPr>
                          <w:t>Social networks</w:t>
                        </w:r>
                      </w:p>
                      <w:p w14:paraId="48831218" w14:textId="4244484E" w:rsidR="001C0587" w:rsidRPr="00BA4014" w:rsidRDefault="00D028D8" w:rsidP="001C0587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r w:rsidRPr="00BA4014">
                          <w:rPr>
                            <w:rFonts w:cstheme="minorHAnsi"/>
                          </w:rPr>
                          <w:t xml:space="preserve">   </w:t>
                        </w:r>
                        <w:r w:rsidR="001C0587" w:rsidRPr="00BA4014">
                          <w:rPr>
                            <w:rFonts w:cstheme="minorHAnsi"/>
                          </w:rPr>
                          <w:t xml:space="preserve"> (Facebook, </w:t>
                        </w:r>
                      </w:p>
                      <w:p w14:paraId="04EF8C75" w14:textId="37B255AD" w:rsidR="000038A5" w:rsidRPr="00BA4014" w:rsidRDefault="00D028D8" w:rsidP="00E60F30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r w:rsidRPr="00BA4014">
                          <w:rPr>
                            <w:rFonts w:cstheme="minorHAnsi"/>
                          </w:rPr>
                          <w:t xml:space="preserve">      </w:t>
                        </w:r>
                        <w:r w:rsidR="001C0587" w:rsidRPr="00BA4014">
                          <w:rPr>
                            <w:rFonts w:cstheme="minorHAnsi"/>
                          </w:rPr>
                          <w:t>Twitter, Instagram)</w:t>
                        </w:r>
                      </w:p>
                      <w:p w14:paraId="4FD0BA21" w14:textId="77777777" w:rsidR="00CE7E5E" w:rsidRPr="00BA4014" w:rsidRDefault="00D276AC" w:rsidP="00CE7E5E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199084934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0038A5" w:rsidRPr="00BA4014">
                              <w:sym w:font="Wingdings" w:char="F0A8"/>
                            </w:r>
                          </w:sdtContent>
                        </w:sdt>
                        <w:r w:rsidR="000038A5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CE7E5E" w:rsidRPr="00BA4014">
                          <w:rPr>
                            <w:rFonts w:cstheme="minorHAnsi"/>
                          </w:rPr>
                          <w:t xml:space="preserve">Community  </w:t>
                        </w:r>
                      </w:p>
                      <w:p w14:paraId="20F36343" w14:textId="405447F9" w:rsidR="000038A5" w:rsidRPr="00BA4014" w:rsidRDefault="00CE7E5E" w:rsidP="00CE7E5E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r w:rsidRPr="00BA4014">
                          <w:rPr>
                            <w:rFonts w:cstheme="minorHAnsi"/>
                          </w:rPr>
                          <w:t xml:space="preserve">           meetings</w:t>
                        </w:r>
                      </w:p>
                      <w:p w14:paraId="3433C873" w14:textId="77777777" w:rsidR="00E60F30" w:rsidRPr="00BA4014" w:rsidRDefault="00D276AC" w:rsidP="001C0587">
                        <w:pPr>
                          <w:pStyle w:val="NoSpacing"/>
                          <w:rPr>
                            <w:rFonts w:cstheme="minorHAnsi"/>
                          </w:rPr>
                        </w:pPr>
                        <w:sdt>
                          <w:sdtPr>
                            <w:id w:val="-148530153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 w:rsidRPr="00BA4014">
                              <w:sym w:font="Wingdings" w:char="F0A8"/>
                            </w:r>
                          </w:sdtContent>
                        </w:sdt>
                        <w:r w:rsidR="00E60F30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1C0587" w:rsidRPr="00BA4014">
                          <w:rPr>
                            <w:rFonts w:cstheme="minorHAnsi"/>
                          </w:rPr>
                          <w:t>TV</w:t>
                        </w:r>
                      </w:p>
                      <w:p w14:paraId="419DA5B7" w14:textId="535DEFFD" w:rsidR="00E60F30" w:rsidRPr="00BA4014" w:rsidRDefault="00D276AC" w:rsidP="00E60F30">
                        <w:pPr>
                          <w:rPr>
                            <w:rFonts w:cstheme="minorHAnsi"/>
                          </w:rPr>
                        </w:pPr>
                        <w:sdt>
                          <w:sdtPr>
                            <w:id w:val="59907182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 w:rsidRPr="00BA4014">
                              <w:sym w:font="Wingdings" w:char="F0A8"/>
                            </w:r>
                          </w:sdtContent>
                        </w:sdt>
                        <w:r w:rsidR="00E60F30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CE7E5E" w:rsidRPr="00BA4014">
                          <w:rPr>
                            <w:rFonts w:cstheme="minorHAnsi"/>
                          </w:rPr>
                          <w:t>Neighbors</w:t>
                        </w:r>
                      </w:p>
                      <w:p w14:paraId="57EB3153" w14:textId="77777777" w:rsidR="00E60F30" w:rsidRPr="00BA4014" w:rsidRDefault="00D276AC" w:rsidP="00580DDF">
                        <w:pPr>
                          <w:pStyle w:val="NoSpacing"/>
                        </w:pPr>
                        <w:sdt>
                          <w:sdtPr>
                            <w:id w:val="-2048972153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E60F30" w:rsidRPr="00BA4014">
                              <w:sym w:font="Wingdings" w:char="F0A8"/>
                            </w:r>
                          </w:sdtContent>
                        </w:sdt>
                        <w:r w:rsidR="00E60F30" w:rsidRPr="00BA4014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E60F30" w:rsidRPr="00BA4014">
                          <w:rPr>
                            <w:rFonts w:cstheme="minorHAnsi"/>
                          </w:rPr>
                          <w:t>WhatsApp</w:t>
                        </w:r>
                      </w:p>
                    </w:tc>
                  </w:tr>
                </w:tbl>
                <w:p w14:paraId="6F876F00" w14:textId="77777777" w:rsidR="00827933" w:rsidRPr="00BA4014" w:rsidRDefault="00827933" w:rsidP="00827933">
                  <w:pPr>
                    <w:pStyle w:val="NoSpacing"/>
                  </w:pPr>
                </w:p>
              </w:tc>
              <w:tc>
                <w:tcPr>
                  <w:tcW w:w="295" w:type="dxa"/>
                </w:tcPr>
                <w:p w14:paraId="39BA500E" w14:textId="77777777" w:rsidR="00827933" w:rsidRPr="00BA4014" w:rsidRDefault="00827933" w:rsidP="00827933">
                  <w:pPr>
                    <w:pStyle w:val="NoSpacing"/>
                    <w:jc w:val="right"/>
                  </w:pPr>
                </w:p>
              </w:tc>
            </w:tr>
          </w:tbl>
          <w:p w14:paraId="7E1603AC" w14:textId="77777777" w:rsidR="00D028D8" w:rsidRPr="00BA4014" w:rsidRDefault="00283C8F" w:rsidP="00580DDF">
            <w:pPr>
              <w:pStyle w:val="Heading2"/>
              <w:spacing w:after="0" w:line="276" w:lineRule="auto"/>
              <w:rPr>
                <w:rFonts w:cstheme="minorHAnsi"/>
              </w:rPr>
            </w:pPr>
            <w:r w:rsidRPr="00BA4014">
              <w:rPr>
                <w:rFonts w:cstheme="minorHAnsi"/>
              </w:rPr>
              <w:t>3</w:t>
            </w:r>
            <w:r w:rsidR="00CE7E5E" w:rsidRPr="00BA4014">
              <w:rPr>
                <w:rFonts w:cstheme="minorHAnsi"/>
              </w:rPr>
              <w:t xml:space="preserve">. Do you think that </w:t>
            </w:r>
            <w:r w:rsidR="00580DDF" w:rsidRPr="00BA4014">
              <w:rPr>
                <w:rFonts w:cstheme="minorHAnsi"/>
                <w:b/>
              </w:rPr>
              <w:t>mosquito</w:t>
            </w:r>
            <w:r w:rsidR="00CE7E5E" w:rsidRPr="00BA4014">
              <w:rPr>
                <w:rFonts w:cstheme="minorHAnsi"/>
                <w:b/>
              </w:rPr>
              <w:t>e</w:t>
            </w:r>
            <w:r w:rsidR="00580DDF" w:rsidRPr="00BA4014">
              <w:rPr>
                <w:rFonts w:cstheme="minorHAnsi"/>
                <w:b/>
              </w:rPr>
              <w:t>s</w:t>
            </w:r>
            <w:r w:rsidR="00580DDF" w:rsidRPr="00BA4014">
              <w:rPr>
                <w:rFonts w:cstheme="minorHAnsi"/>
              </w:rPr>
              <w:t xml:space="preserve"> </w:t>
            </w:r>
            <w:r w:rsidR="00CE7E5E" w:rsidRPr="00BA4014">
              <w:rPr>
                <w:rFonts w:cstheme="minorHAnsi"/>
                <w:b/>
              </w:rPr>
              <w:t>transmit</w:t>
            </w:r>
            <w:r w:rsidR="00CE7E5E" w:rsidRPr="00BA4014">
              <w:rPr>
                <w:rFonts w:cstheme="minorHAnsi"/>
              </w:rPr>
              <w:t xml:space="preserve"> diseases</w:t>
            </w:r>
            <w:r w:rsidR="00580DDF" w:rsidRPr="00BA4014">
              <w:rPr>
                <w:rFonts w:cstheme="minorHAnsi"/>
              </w:rPr>
              <w:t xml:space="preserve">?      </w:t>
            </w:r>
          </w:p>
          <w:p w14:paraId="38CEC52A" w14:textId="3B059CD0" w:rsidR="00580DDF" w:rsidRPr="00BA4014" w:rsidRDefault="00D028D8" w:rsidP="00D028D8">
            <w:pPr>
              <w:pStyle w:val="Heading2"/>
              <w:spacing w:before="0" w:after="0" w:line="276" w:lineRule="auto"/>
              <w:rPr>
                <w:color w:val="auto"/>
              </w:rPr>
            </w:pPr>
            <w:r w:rsidRPr="00BA4014">
              <w:rPr>
                <w:rFonts w:cstheme="minorHAnsi"/>
              </w:rPr>
              <w:t xml:space="preserve"> </w:t>
            </w:r>
            <w:r w:rsidR="00580DDF" w:rsidRPr="00BA4014">
              <w:rPr>
                <w:rFonts w:cstheme="minorHAnsi"/>
              </w:rPr>
              <w:t xml:space="preserve">                   </w:t>
            </w:r>
            <w:r w:rsidRPr="00BA4014">
              <w:rPr>
                <w:rFonts w:cstheme="minorHAnsi"/>
              </w:rPr>
              <w:t xml:space="preserve">                         </w:t>
            </w:r>
            <w:r w:rsidR="00580DDF" w:rsidRPr="00BA4014">
              <w:rPr>
                <w:rFonts w:cstheme="minorHAnsi"/>
              </w:rPr>
              <w:t xml:space="preserve">                     </w:t>
            </w:r>
            <w:r w:rsidR="00580DDF" w:rsidRPr="00BA4014">
              <w:t xml:space="preserve"> </w:t>
            </w:r>
            <w:r w:rsidRPr="00BA4014">
              <w:t xml:space="preserve">        </w:t>
            </w:r>
            <w:sdt>
              <w:sdtPr>
                <w:rPr>
                  <w:color w:val="auto"/>
                </w:rPr>
                <w:id w:val="-16519795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rPr>
                    <w:color w:val="auto"/>
                  </w:rPr>
                  <w:sym w:font="Wingdings" w:char="F0A8"/>
                </w:r>
              </w:sdtContent>
            </w:sdt>
            <w:r w:rsidR="00580DDF" w:rsidRPr="00BA4014">
              <w:rPr>
                <w:color w:val="auto"/>
              </w:rPr>
              <w:t xml:space="preserve"> </w:t>
            </w:r>
            <w:r w:rsidR="00CE7E5E" w:rsidRPr="00BA4014">
              <w:rPr>
                <w:color w:val="auto"/>
              </w:rPr>
              <w:t xml:space="preserve">Yes </w:t>
            </w:r>
            <w:r w:rsidR="00580DDF" w:rsidRPr="00BA4014">
              <w:rPr>
                <w:color w:val="auto"/>
              </w:rPr>
              <w:t xml:space="preserve">| </w:t>
            </w:r>
            <w:sdt>
              <w:sdtPr>
                <w:rPr>
                  <w:color w:val="auto"/>
                </w:rPr>
                <w:id w:val="-9522343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0DDF" w:rsidRPr="00BA4014">
                  <w:rPr>
                    <w:color w:val="auto"/>
                  </w:rPr>
                  <w:sym w:font="Wingdings" w:char="F0A8"/>
                </w:r>
              </w:sdtContent>
            </w:sdt>
            <w:r w:rsidR="00580DDF" w:rsidRPr="00BA4014">
              <w:rPr>
                <w:color w:val="auto"/>
              </w:rPr>
              <w:t xml:space="preserve"> No</w:t>
            </w:r>
          </w:p>
          <w:p w14:paraId="6F6EBCFD" w14:textId="6804EFAD" w:rsidR="00580DDF" w:rsidRPr="00BA4014" w:rsidRDefault="004A343D" w:rsidP="00580DDF">
            <w:pPr>
              <w:pStyle w:val="Heading2"/>
              <w:spacing w:before="120"/>
            </w:pPr>
            <w:r w:rsidRPr="004A343D">
              <w:rPr>
                <w:noProof/>
                <w:lang w:eastAsia="en-US"/>
              </w:rPr>
              <w:drawing>
                <wp:anchor distT="0" distB="0" distL="114300" distR="114300" simplePos="0" relativeHeight="251710464" behindDoc="1" locked="0" layoutInCell="1" allowOverlap="1" wp14:anchorId="68BAA155" wp14:editId="0F6D0B5D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1610995</wp:posOffset>
                  </wp:positionV>
                  <wp:extent cx="3543300" cy="742315"/>
                  <wp:effectExtent l="0" t="0" r="0" b="635"/>
                  <wp:wrapNone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33" t="33834" r="48594" b="57277"/>
                          <a:stretch/>
                        </pic:blipFill>
                        <pic:spPr>
                          <a:xfrm>
                            <a:off x="0" y="0"/>
                            <a:ext cx="3543300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3C8F" w:rsidRPr="00BA4014">
              <w:rPr>
                <w:rFonts w:cstheme="minorHAnsi"/>
              </w:rPr>
              <w:t>4</w:t>
            </w:r>
            <w:r w:rsidR="00580DDF" w:rsidRPr="00BA4014">
              <w:rPr>
                <w:rFonts w:cstheme="minorHAnsi"/>
              </w:rPr>
              <w:t>.</w:t>
            </w:r>
            <w:r w:rsidR="00077064" w:rsidRPr="00BA4014">
              <w:rPr>
                <w:rFonts w:cstheme="minorHAnsi"/>
              </w:rPr>
              <w:t xml:space="preserve"> </w:t>
            </w:r>
            <w:r w:rsidR="00CE7E5E" w:rsidRPr="00BA4014">
              <w:rPr>
                <w:rFonts w:cstheme="minorHAnsi"/>
                <w:i/>
              </w:rPr>
              <w:t>In the</w:t>
            </w:r>
            <w:r w:rsidR="00580DDF" w:rsidRPr="00BA4014">
              <w:rPr>
                <w:rFonts w:cstheme="minorHAnsi"/>
                <w:i/>
              </w:rPr>
              <w:t xml:space="preserve"> </w:t>
            </w:r>
            <w:r w:rsidR="00CE7E5E" w:rsidRPr="00BA4014">
              <w:rPr>
                <w:b/>
                <w:i/>
              </w:rPr>
              <w:t>next</w:t>
            </w:r>
            <w:r w:rsidR="00580DDF" w:rsidRPr="00BA4014">
              <w:rPr>
                <w:i/>
              </w:rPr>
              <w:t xml:space="preserve"> </w:t>
            </w:r>
            <w:r w:rsidR="00580DDF" w:rsidRPr="00BA4014">
              <w:rPr>
                <w:b/>
                <w:i/>
              </w:rPr>
              <w:t xml:space="preserve">12 </w:t>
            </w:r>
            <w:r w:rsidR="006C020C" w:rsidRPr="00BA4014">
              <w:rPr>
                <w:b/>
                <w:i/>
              </w:rPr>
              <w:t>months</w:t>
            </w:r>
            <w:r w:rsidR="00580DDF" w:rsidRPr="00BA4014">
              <w:t xml:space="preserve">, </w:t>
            </w:r>
            <w:r w:rsidR="006C020C" w:rsidRPr="00BA4014">
              <w:t>how much risk do you think there is in this house of becoming sick with: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EAAAA" w:themeColor="background2" w:themeShade="BF"/>
                <w:right w:val="none" w:sz="0" w:space="0" w:color="auto"/>
                <w:insideH w:val="single" w:sz="4" w:space="0" w:color="AEAAAA" w:themeColor="background2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3246"/>
            </w:tblGrid>
            <w:tr w:rsidR="00580DDF" w:rsidRPr="00BA4014" w14:paraId="7DEB9205" w14:textId="77777777" w:rsidTr="006C020C">
              <w:tc>
                <w:tcPr>
                  <w:tcW w:w="2250" w:type="dxa"/>
                </w:tcPr>
                <w:p w14:paraId="065522DC" w14:textId="0DB1097E" w:rsidR="00580DDF" w:rsidRPr="00BA4014" w:rsidRDefault="00580DDF" w:rsidP="00580DDF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color w:val="2E74B5" w:themeColor="accent1" w:themeShade="BF"/>
                      <w:lang w:val="es-PR"/>
                    </w:rPr>
                  </w:pPr>
                  <w:r w:rsidRPr="00BA4014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lang w:val="es-CO"/>
                    </w:rPr>
                    <w:t xml:space="preserve">a. </w:t>
                  </w:r>
                  <w:r w:rsidRPr="00BA4014">
                    <w:rPr>
                      <w:rFonts w:asciiTheme="majorHAnsi" w:eastAsiaTheme="majorEastAsia" w:hAnsiTheme="majorHAnsi" w:cstheme="majorBidi"/>
                      <w:color w:val="2E74B5" w:themeColor="accent1" w:themeShade="BF"/>
                      <w:lang w:val="es-PR"/>
                    </w:rPr>
                    <w:t>Dengue</w:t>
                  </w:r>
                </w:p>
                <w:p w14:paraId="0B270999" w14:textId="77777777" w:rsidR="00580DDF" w:rsidRPr="00BA4014" w:rsidRDefault="00580DDF" w:rsidP="00580DDF">
                  <w:pPr>
                    <w:spacing w:line="276" w:lineRule="auto"/>
                    <w:rPr>
                      <w:rFonts w:cstheme="minorHAnsi"/>
                      <w:lang w:val="es-PR"/>
                    </w:rPr>
                  </w:pPr>
                </w:p>
              </w:tc>
              <w:tc>
                <w:tcPr>
                  <w:tcW w:w="3246" w:type="dxa"/>
                </w:tcPr>
                <w:p w14:paraId="73A7E47B" w14:textId="02646883" w:rsidR="00580DDF" w:rsidRPr="00BA4014" w:rsidRDefault="00D276AC" w:rsidP="00580DDF">
                  <w:pPr>
                    <w:spacing w:line="276" w:lineRule="auto"/>
                    <w:rPr>
                      <w:rFonts w:cstheme="minorHAnsi"/>
                    </w:rPr>
                  </w:pPr>
                  <w:sdt>
                    <w:sdtPr>
                      <w:id w:val="-165174240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 w:rsidRPr="00BA4014">
                        <w:sym w:font="Wingdings" w:char="F0A8"/>
                      </w:r>
                    </w:sdtContent>
                  </w:sdt>
                  <w:r w:rsidR="00580DDF" w:rsidRPr="00BA4014">
                    <w:t xml:space="preserve"> </w:t>
                  </w:r>
                  <w:r w:rsidR="006C020C" w:rsidRPr="00BA4014">
                    <w:rPr>
                      <w:rFonts w:cstheme="minorHAnsi"/>
                    </w:rPr>
                    <w:t>High</w:t>
                  </w:r>
                  <w:r w:rsidR="00580DDF" w:rsidRPr="00BA4014">
                    <w:t xml:space="preserve"> | </w:t>
                  </w:r>
                  <w:sdt>
                    <w:sdtPr>
                      <w:id w:val="-51568514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 w:rsidRPr="00BA4014">
                        <w:sym w:font="Wingdings" w:char="F0A8"/>
                      </w:r>
                    </w:sdtContent>
                  </w:sdt>
                  <w:r w:rsidR="00580DDF" w:rsidRPr="00BA4014">
                    <w:t xml:space="preserve"> </w:t>
                  </w:r>
                  <w:r w:rsidR="006C020C" w:rsidRPr="00BA4014">
                    <w:rPr>
                      <w:rFonts w:cstheme="minorHAnsi"/>
                    </w:rPr>
                    <w:t>Low</w:t>
                  </w:r>
                  <w:r w:rsidR="00580DDF" w:rsidRPr="00BA4014">
                    <w:rPr>
                      <w:rFonts w:cstheme="minorHAnsi"/>
                    </w:rPr>
                    <w:t xml:space="preserve"> </w:t>
                  </w:r>
                  <w:r w:rsidR="00580DDF" w:rsidRPr="00BA4014">
                    <w:t xml:space="preserve">| </w:t>
                  </w:r>
                  <w:sdt>
                    <w:sdtPr>
                      <w:id w:val="29333038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 w:rsidRPr="00BA4014">
                        <w:sym w:font="Wingdings" w:char="F0A8"/>
                      </w:r>
                    </w:sdtContent>
                  </w:sdt>
                  <w:r w:rsidR="00580DDF" w:rsidRPr="00BA4014">
                    <w:t xml:space="preserve"> </w:t>
                  </w:r>
                  <w:r w:rsidR="006C020C" w:rsidRPr="00BA4014">
                    <w:rPr>
                      <w:rFonts w:cstheme="minorHAnsi"/>
                    </w:rPr>
                    <w:t>None</w:t>
                  </w:r>
                </w:p>
                <w:p w14:paraId="0AF541D7" w14:textId="7543A45B" w:rsidR="00580DDF" w:rsidRPr="00BA4014" w:rsidRDefault="00D276AC" w:rsidP="006C020C">
                  <w:pPr>
                    <w:spacing w:line="276" w:lineRule="auto"/>
                    <w:rPr>
                      <w:rFonts w:cstheme="minorHAnsi"/>
                    </w:rPr>
                  </w:pPr>
                  <w:sdt>
                    <w:sdtPr>
                      <w:id w:val="137812365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 w:rsidRPr="00BA4014">
                        <w:sym w:font="Wingdings" w:char="F0A8"/>
                      </w:r>
                    </w:sdtContent>
                  </w:sdt>
                  <w:r w:rsidR="00580DDF" w:rsidRPr="00BA4014">
                    <w:t xml:space="preserve"> </w:t>
                  </w:r>
                  <w:r w:rsidR="006C020C" w:rsidRPr="00BA4014">
                    <w:rPr>
                      <w:rFonts w:cstheme="minorHAnsi"/>
                    </w:rPr>
                    <w:t>None because I have had it</w:t>
                  </w:r>
                </w:p>
              </w:tc>
            </w:tr>
            <w:tr w:rsidR="00580DDF" w:rsidRPr="00BA4014" w14:paraId="3551C13C" w14:textId="77777777" w:rsidTr="006C020C">
              <w:tc>
                <w:tcPr>
                  <w:tcW w:w="2250" w:type="dxa"/>
                  <w:tcBorders>
                    <w:bottom w:val="single" w:sz="4" w:space="0" w:color="AEAAAA" w:themeColor="background2" w:themeShade="BF"/>
                  </w:tcBorders>
                </w:tcPr>
                <w:p w14:paraId="2E6BE916" w14:textId="7967C711" w:rsidR="00580DDF" w:rsidRPr="00BA4014" w:rsidRDefault="00580DDF" w:rsidP="006C020C">
                  <w:pPr>
                    <w:spacing w:line="276" w:lineRule="auto"/>
                    <w:rPr>
                      <w:rFonts w:asciiTheme="majorHAnsi" w:eastAsiaTheme="majorEastAsia" w:hAnsiTheme="majorHAnsi" w:cstheme="majorBidi"/>
                      <w:color w:val="2E74B5" w:themeColor="accent1" w:themeShade="BF"/>
                      <w:lang w:val="es-PR"/>
                    </w:rPr>
                  </w:pPr>
                  <w:r w:rsidRPr="00BA4014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lang w:val="es-CO"/>
                    </w:rPr>
                    <w:t xml:space="preserve">b. </w:t>
                  </w:r>
                  <w:r w:rsidRPr="00BA4014">
                    <w:rPr>
                      <w:rFonts w:asciiTheme="majorHAnsi" w:eastAsiaTheme="majorEastAsia" w:hAnsiTheme="majorHAnsi" w:cstheme="majorBidi"/>
                      <w:color w:val="2E74B5" w:themeColor="accent1" w:themeShade="BF"/>
                      <w:lang w:val="es-PR"/>
                    </w:rPr>
                    <w:t>Zika</w:t>
                  </w:r>
                </w:p>
              </w:tc>
              <w:tc>
                <w:tcPr>
                  <w:tcW w:w="3246" w:type="dxa"/>
                  <w:tcBorders>
                    <w:bottom w:val="single" w:sz="4" w:space="0" w:color="AEAAAA" w:themeColor="background2" w:themeShade="BF"/>
                  </w:tcBorders>
                </w:tcPr>
                <w:p w14:paraId="4A65FB41" w14:textId="5E4DD30C" w:rsidR="006C020C" w:rsidRPr="00BA4014" w:rsidRDefault="00D276AC" w:rsidP="006C020C">
                  <w:pPr>
                    <w:spacing w:line="276" w:lineRule="auto"/>
                    <w:rPr>
                      <w:rFonts w:cstheme="minorHAnsi"/>
                    </w:rPr>
                  </w:pPr>
                  <w:sdt>
                    <w:sdtPr>
                      <w:id w:val="124831108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C020C" w:rsidRPr="00BA4014">
                        <w:sym w:font="Wingdings" w:char="F0A8"/>
                      </w:r>
                    </w:sdtContent>
                  </w:sdt>
                  <w:r w:rsidR="006C020C" w:rsidRPr="00BA4014">
                    <w:t xml:space="preserve"> </w:t>
                  </w:r>
                  <w:r w:rsidR="006C020C" w:rsidRPr="00BA4014">
                    <w:rPr>
                      <w:rFonts w:cstheme="minorHAnsi"/>
                    </w:rPr>
                    <w:t>High</w:t>
                  </w:r>
                  <w:r w:rsidR="006C020C" w:rsidRPr="00BA4014">
                    <w:t xml:space="preserve"> | </w:t>
                  </w:r>
                  <w:sdt>
                    <w:sdtPr>
                      <w:id w:val="1705728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C020C" w:rsidRPr="00BA4014">
                        <w:sym w:font="Wingdings" w:char="F0A8"/>
                      </w:r>
                    </w:sdtContent>
                  </w:sdt>
                  <w:r w:rsidR="006C020C" w:rsidRPr="00BA4014">
                    <w:t xml:space="preserve"> </w:t>
                  </w:r>
                  <w:r w:rsidR="006C020C" w:rsidRPr="00BA4014">
                    <w:rPr>
                      <w:rFonts w:cstheme="minorHAnsi"/>
                    </w:rPr>
                    <w:t xml:space="preserve">Low </w:t>
                  </w:r>
                  <w:r w:rsidR="006C020C" w:rsidRPr="00BA4014">
                    <w:t xml:space="preserve">| </w:t>
                  </w:r>
                  <w:sdt>
                    <w:sdtPr>
                      <w:id w:val="131837390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C020C" w:rsidRPr="00BA4014">
                        <w:sym w:font="Wingdings" w:char="F0A8"/>
                      </w:r>
                    </w:sdtContent>
                  </w:sdt>
                  <w:r w:rsidR="006C020C" w:rsidRPr="00BA4014">
                    <w:t xml:space="preserve"> </w:t>
                  </w:r>
                  <w:r w:rsidR="006C020C" w:rsidRPr="00BA4014">
                    <w:rPr>
                      <w:rFonts w:cstheme="minorHAnsi"/>
                    </w:rPr>
                    <w:t>None</w:t>
                  </w:r>
                </w:p>
                <w:p w14:paraId="49DCC3D6" w14:textId="2B512280" w:rsidR="00580DDF" w:rsidRPr="00BA4014" w:rsidRDefault="00D276AC" w:rsidP="006C020C">
                  <w:sdt>
                    <w:sdtPr>
                      <w:id w:val="121947710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C020C" w:rsidRPr="00BA4014">
                        <w:sym w:font="Wingdings" w:char="F0A8"/>
                      </w:r>
                    </w:sdtContent>
                  </w:sdt>
                  <w:r w:rsidR="006C020C" w:rsidRPr="00BA4014">
                    <w:t xml:space="preserve"> </w:t>
                  </w:r>
                  <w:r w:rsidR="006C020C" w:rsidRPr="00BA4014">
                    <w:rPr>
                      <w:rFonts w:cstheme="minorHAnsi"/>
                    </w:rPr>
                    <w:t>None because I have had it</w:t>
                  </w:r>
                </w:p>
              </w:tc>
            </w:tr>
            <w:tr w:rsidR="00580DDF" w:rsidRPr="00BA4014" w14:paraId="2B2EF8B4" w14:textId="77777777" w:rsidTr="006C020C">
              <w:tc>
                <w:tcPr>
                  <w:tcW w:w="2250" w:type="dxa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1C6EE222" w14:textId="474B88EB" w:rsidR="00580DDF" w:rsidRPr="00BA4014" w:rsidRDefault="00580DDF" w:rsidP="00580DDF">
                  <w:pPr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lang w:val="es-CO"/>
                    </w:rPr>
                  </w:pPr>
                  <w:r w:rsidRPr="00BA4014">
                    <w:rPr>
                      <w:rFonts w:asciiTheme="majorHAnsi" w:eastAsiaTheme="majorEastAsia" w:hAnsiTheme="majorHAnsi" w:cstheme="minorHAnsi"/>
                      <w:color w:val="2E74B5" w:themeColor="accent1" w:themeShade="BF"/>
                      <w:lang w:val="es-CO"/>
                    </w:rPr>
                    <w:t xml:space="preserve">c. </w:t>
                  </w:r>
                  <w:r w:rsidRPr="00BA4014">
                    <w:rPr>
                      <w:rFonts w:asciiTheme="majorHAnsi" w:eastAsiaTheme="majorEastAsia" w:hAnsiTheme="majorHAnsi" w:cstheme="majorBidi"/>
                      <w:color w:val="2E74B5" w:themeColor="accent1" w:themeShade="BF"/>
                      <w:lang w:val="es-PR"/>
                    </w:rPr>
                    <w:t>Chikungunya</w:t>
                  </w:r>
                </w:p>
              </w:tc>
              <w:tc>
                <w:tcPr>
                  <w:tcW w:w="3246" w:type="dxa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7BA8B2B0" w14:textId="77777777" w:rsidR="006C020C" w:rsidRPr="00BA4014" w:rsidRDefault="00D276AC" w:rsidP="006C020C">
                  <w:pPr>
                    <w:spacing w:line="276" w:lineRule="auto"/>
                    <w:rPr>
                      <w:rFonts w:cstheme="minorHAnsi"/>
                    </w:rPr>
                  </w:pPr>
                  <w:sdt>
                    <w:sdtPr>
                      <w:id w:val="-39135048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C020C" w:rsidRPr="00BA4014">
                        <w:sym w:font="Wingdings" w:char="F0A8"/>
                      </w:r>
                    </w:sdtContent>
                  </w:sdt>
                  <w:r w:rsidR="006C020C" w:rsidRPr="00BA4014">
                    <w:t xml:space="preserve"> </w:t>
                  </w:r>
                  <w:r w:rsidR="006C020C" w:rsidRPr="00BA4014">
                    <w:rPr>
                      <w:rFonts w:cstheme="minorHAnsi"/>
                    </w:rPr>
                    <w:t>High</w:t>
                  </w:r>
                  <w:r w:rsidR="006C020C" w:rsidRPr="00BA4014">
                    <w:t xml:space="preserve"> | </w:t>
                  </w:r>
                  <w:sdt>
                    <w:sdtPr>
                      <w:id w:val="-178124896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C020C" w:rsidRPr="00BA4014">
                        <w:sym w:font="Wingdings" w:char="F0A8"/>
                      </w:r>
                    </w:sdtContent>
                  </w:sdt>
                  <w:r w:rsidR="006C020C" w:rsidRPr="00BA4014">
                    <w:t xml:space="preserve"> </w:t>
                  </w:r>
                  <w:r w:rsidR="006C020C" w:rsidRPr="00BA4014">
                    <w:rPr>
                      <w:rFonts w:cstheme="minorHAnsi"/>
                    </w:rPr>
                    <w:t xml:space="preserve">Low </w:t>
                  </w:r>
                  <w:r w:rsidR="006C020C" w:rsidRPr="00BA4014">
                    <w:t xml:space="preserve">| </w:t>
                  </w:r>
                  <w:sdt>
                    <w:sdtPr>
                      <w:id w:val="205642521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C020C" w:rsidRPr="00BA4014">
                        <w:sym w:font="Wingdings" w:char="F0A8"/>
                      </w:r>
                    </w:sdtContent>
                  </w:sdt>
                  <w:r w:rsidR="006C020C" w:rsidRPr="00BA4014">
                    <w:t xml:space="preserve"> </w:t>
                  </w:r>
                  <w:r w:rsidR="006C020C" w:rsidRPr="00BA4014">
                    <w:rPr>
                      <w:rFonts w:cstheme="minorHAnsi"/>
                    </w:rPr>
                    <w:t>None</w:t>
                  </w:r>
                </w:p>
                <w:p w14:paraId="332BA1AB" w14:textId="40FB90C5" w:rsidR="00580DDF" w:rsidRPr="00BA4014" w:rsidRDefault="00D276AC" w:rsidP="006C020C">
                  <w:sdt>
                    <w:sdtPr>
                      <w:id w:val="-70363342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B6191">
                        <w:sym w:font="Wingdings" w:char="F0A8"/>
                      </w:r>
                    </w:sdtContent>
                  </w:sdt>
                  <w:r w:rsidR="006C020C" w:rsidRPr="00BA4014">
                    <w:t xml:space="preserve"> </w:t>
                  </w:r>
                  <w:r w:rsidR="006C020C" w:rsidRPr="00BA4014">
                    <w:rPr>
                      <w:rFonts w:cstheme="minorHAnsi"/>
                    </w:rPr>
                    <w:t>None because I have had it</w:t>
                  </w:r>
                </w:p>
              </w:tc>
            </w:tr>
          </w:tbl>
          <w:p w14:paraId="4407D0A1" w14:textId="739F0618" w:rsidR="00580DDF" w:rsidRPr="00BA4014" w:rsidRDefault="00283C8F" w:rsidP="006C020C">
            <w:pPr>
              <w:pStyle w:val="Heading2"/>
              <w:rPr>
                <w:rFonts w:cstheme="minorHAnsi"/>
              </w:rPr>
            </w:pPr>
            <w:r w:rsidRPr="00BA4014">
              <w:t>5</w:t>
            </w:r>
            <w:r w:rsidR="00580DDF" w:rsidRPr="00BA4014">
              <w:t xml:space="preserve">. </w:t>
            </w:r>
            <w:r w:rsidR="006C020C" w:rsidRPr="00BA4014">
              <w:t>Would you go to the doctor if you thought you had</w:t>
            </w:r>
            <w:r w:rsidR="00580DDF" w:rsidRPr="00BA4014">
              <w:t xml:space="preserve"> chikungunya, dengue, o Zika?</w:t>
            </w:r>
          </w:p>
          <w:tbl>
            <w:tblPr>
              <w:tblStyle w:val="TableGrid"/>
              <w:tblW w:w="5301" w:type="dxa"/>
              <w:tblBorders>
                <w:top w:val="none" w:sz="0" w:space="0" w:color="auto"/>
                <w:left w:val="none" w:sz="0" w:space="0" w:color="auto"/>
                <w:bottom w:val="single" w:sz="4" w:space="0" w:color="AEAAAA" w:themeColor="background2" w:themeShade="BF"/>
                <w:right w:val="none" w:sz="0" w:space="0" w:color="auto"/>
                <w:insideH w:val="single" w:sz="4" w:space="0" w:color="AEAAAA" w:themeColor="background2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1"/>
            </w:tblGrid>
            <w:tr w:rsidR="00580DDF" w:rsidRPr="00BA4014" w14:paraId="5516F603" w14:textId="77777777" w:rsidTr="003255DA">
              <w:tc>
                <w:tcPr>
                  <w:tcW w:w="5301" w:type="dxa"/>
                  <w:tcBorders>
                    <w:top w:val="nil"/>
                    <w:bottom w:val="nil"/>
                  </w:tcBorders>
                </w:tcPr>
                <w:p w14:paraId="7ADB9603" w14:textId="307EB24B" w:rsidR="00580DDF" w:rsidRPr="00BA4014" w:rsidRDefault="00D276AC" w:rsidP="006C020C">
                  <w:pPr>
                    <w:rPr>
                      <w:rFonts w:cstheme="minorHAnsi"/>
                    </w:rPr>
                  </w:pPr>
                  <w:sdt>
                    <w:sdtPr>
                      <w:id w:val="185922757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C020C" w:rsidRPr="00BA4014">
                        <w:sym w:font="Wingdings" w:char="F0A8"/>
                      </w:r>
                    </w:sdtContent>
                  </w:sdt>
                  <w:r w:rsidR="00580DDF" w:rsidRPr="00BA4014">
                    <w:t xml:space="preserve"> </w:t>
                  </w:r>
                  <w:r w:rsidR="006C020C" w:rsidRPr="00BA4014">
                    <w:t>Yes</w:t>
                  </w:r>
                  <w:r w:rsidR="00580DDF" w:rsidRPr="00BA4014">
                    <w:t xml:space="preserve"> | </w:t>
                  </w:r>
                  <w:sdt>
                    <w:sdtPr>
                      <w:id w:val="27830746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 w:rsidRPr="00BA4014">
                        <w:sym w:font="Wingdings" w:char="F0A8"/>
                      </w:r>
                    </w:sdtContent>
                  </w:sdt>
                  <w:r w:rsidR="00580DDF" w:rsidRPr="00BA4014">
                    <w:t xml:space="preserve"> </w:t>
                  </w:r>
                  <w:r w:rsidR="00580DDF" w:rsidRPr="00BA4014">
                    <w:rPr>
                      <w:rFonts w:cstheme="minorHAnsi"/>
                    </w:rPr>
                    <w:t>No |</w:t>
                  </w:r>
                  <w:r w:rsidR="00580DDF" w:rsidRPr="00BA4014">
                    <w:t xml:space="preserve"> </w:t>
                  </w:r>
                  <w:sdt>
                    <w:sdtPr>
                      <w:id w:val="-137237483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 w:rsidRPr="00BA4014">
                        <w:sym w:font="Wingdings" w:char="F0A8"/>
                      </w:r>
                    </w:sdtContent>
                  </w:sdt>
                  <w:r w:rsidR="00580DDF" w:rsidRPr="00BA4014">
                    <w:t xml:space="preserve"> </w:t>
                  </w:r>
                  <w:r w:rsidR="006C020C" w:rsidRPr="00BA4014">
                    <w:rPr>
                      <w:rFonts w:cstheme="minorHAnsi"/>
                    </w:rPr>
                    <w:t>Only if the symptoms were severe</w:t>
                  </w:r>
                </w:p>
              </w:tc>
            </w:tr>
          </w:tbl>
          <w:p w14:paraId="6CE8B3EB" w14:textId="06D14A30" w:rsidR="00244944" w:rsidRPr="00BA4014" w:rsidRDefault="00283C8F" w:rsidP="00244944">
            <w:pPr>
              <w:pStyle w:val="Heading2"/>
              <w:spacing w:before="0" w:after="0"/>
            </w:pPr>
            <w:r w:rsidRPr="00BA4014">
              <w:t>11</w:t>
            </w:r>
            <w:r w:rsidR="00244944" w:rsidRPr="00BA4014">
              <w:t xml:space="preserve">. </w:t>
            </w:r>
            <w:r w:rsidR="0039665E" w:rsidRPr="00BA4014">
              <w:t>Do you think</w:t>
            </w:r>
            <w:r w:rsidR="00BD200B" w:rsidRPr="00BA4014">
              <w:t xml:space="preserve"> controlling</w:t>
            </w:r>
            <w:r w:rsidR="0039665E" w:rsidRPr="00BA4014">
              <w:t xml:space="preserve"> </w:t>
            </w:r>
            <w:r w:rsidR="00BD200B" w:rsidRPr="00BA4014">
              <w:rPr>
                <w:b/>
              </w:rPr>
              <w:t>mosquito-breeding sites</w:t>
            </w:r>
            <w:r w:rsidR="0039665E" w:rsidRPr="00BA4014">
              <w:t xml:space="preserve"> is a good strategy to </w:t>
            </w:r>
            <w:r w:rsidR="00BD200B" w:rsidRPr="00BA4014">
              <w:t>prevent mosquito-borne diseases?</w:t>
            </w:r>
          </w:p>
          <w:p w14:paraId="364B2E9D" w14:textId="5CA02465" w:rsidR="00244944" w:rsidRPr="00BA4014" w:rsidRDefault="00244944" w:rsidP="00244944">
            <w:pPr>
              <w:pStyle w:val="Heading2"/>
              <w:spacing w:before="120"/>
              <w:rPr>
                <w:color w:val="000000" w:themeColor="text1"/>
              </w:rPr>
            </w:pPr>
            <w:r w:rsidRPr="00BA4014">
              <w:rPr>
                <w:color w:val="000000" w:themeColor="text1"/>
              </w:rPr>
              <w:t xml:space="preserve">                                                                          </w:t>
            </w:r>
            <w:sdt>
              <w:sdtPr>
                <w:rPr>
                  <w:color w:val="000000" w:themeColor="text1"/>
                </w:rPr>
                <w:id w:val="-12035535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rPr>
                    <w:color w:val="000000" w:themeColor="text1"/>
                  </w:rPr>
                  <w:sym w:font="Wingdings" w:char="F0A8"/>
                </w:r>
              </w:sdtContent>
            </w:sdt>
            <w:r w:rsidRPr="00BA4014">
              <w:rPr>
                <w:color w:val="000000" w:themeColor="text1"/>
              </w:rPr>
              <w:t xml:space="preserve"> </w:t>
            </w:r>
            <w:r w:rsidR="00BD200B" w:rsidRPr="00BA4014">
              <w:rPr>
                <w:color w:val="000000" w:themeColor="text1"/>
              </w:rPr>
              <w:t>Yes</w:t>
            </w:r>
            <w:r w:rsidRPr="00BA4014">
              <w:rPr>
                <w:color w:val="000000" w:themeColor="text1"/>
              </w:rPr>
              <w:t xml:space="preserve"> | </w:t>
            </w:r>
            <w:sdt>
              <w:sdtPr>
                <w:rPr>
                  <w:color w:val="000000" w:themeColor="text1"/>
                </w:rPr>
                <w:id w:val="12275781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rPr>
                    <w:color w:val="000000" w:themeColor="text1"/>
                  </w:rPr>
                  <w:sym w:font="Wingdings" w:char="F0A8"/>
                </w:r>
              </w:sdtContent>
            </w:sdt>
            <w:r w:rsidRPr="00BA4014">
              <w:rPr>
                <w:color w:val="000000" w:themeColor="text1"/>
              </w:rPr>
              <w:t xml:space="preserve"> No    </w:t>
            </w:r>
          </w:p>
          <w:p w14:paraId="7D481AC4" w14:textId="01C119BC" w:rsidR="00580DDF" w:rsidRPr="00BA4014" w:rsidRDefault="00283C8F" w:rsidP="00244944">
            <w:pPr>
              <w:pStyle w:val="Heading2"/>
              <w:pBdr>
                <w:top w:val="single" w:sz="4" w:space="1" w:color="auto"/>
              </w:pBdr>
            </w:pPr>
            <w:r w:rsidRPr="00BA4014">
              <w:t>12</w:t>
            </w:r>
            <w:r w:rsidR="00580DDF" w:rsidRPr="00BA4014">
              <w:t xml:space="preserve">. </w:t>
            </w:r>
            <w:r w:rsidR="00BD200B" w:rsidRPr="00BA4014">
              <w:rPr>
                <w:i/>
              </w:rPr>
              <w:t xml:space="preserve">In the </w:t>
            </w:r>
            <w:r w:rsidR="00BD200B" w:rsidRPr="00BA4014">
              <w:rPr>
                <w:b/>
                <w:i/>
              </w:rPr>
              <w:t>last 12 month</w:t>
            </w:r>
            <w:r w:rsidR="00580DDF" w:rsidRPr="00BA4014">
              <w:rPr>
                <w:b/>
                <w:i/>
              </w:rPr>
              <w:t>s</w:t>
            </w:r>
            <w:r w:rsidR="00580DDF" w:rsidRPr="00BA4014">
              <w:t xml:space="preserve">, </w:t>
            </w:r>
            <w:r w:rsidR="00BD200B" w:rsidRPr="00BA4014">
              <w:t>have you</w:t>
            </w:r>
            <w:r w:rsidR="00580DDF" w:rsidRPr="00BA4014">
              <w:t xml:space="preserve"> </w:t>
            </w:r>
            <w:r w:rsidR="00D028D8" w:rsidRPr="00BA4014">
              <w:rPr>
                <w:b/>
              </w:rPr>
              <w:t>spoken</w:t>
            </w:r>
            <w:r w:rsidR="00BD200B" w:rsidRPr="00BA4014">
              <w:t xml:space="preserve"> with any of the following people about how to </w:t>
            </w:r>
            <w:r w:rsidR="00BD200B" w:rsidRPr="00BA4014">
              <w:rPr>
                <w:b/>
              </w:rPr>
              <w:t>control</w:t>
            </w:r>
            <w:r w:rsidR="00580DDF" w:rsidRPr="00BA4014">
              <w:t xml:space="preserve"> mosquito</w:t>
            </w:r>
            <w:r w:rsidR="00BD200B" w:rsidRPr="00BA4014">
              <w:t>e</w:t>
            </w:r>
            <w:r w:rsidR="00580DDF" w:rsidRPr="00BA4014">
              <w:t>s?</w:t>
            </w:r>
          </w:p>
          <w:p w14:paraId="5237DA52" w14:textId="1EE7E6CE" w:rsidR="00580DDF" w:rsidRPr="00BA4014" w:rsidRDefault="00580DDF" w:rsidP="00580DDF">
            <w:pPr>
              <w:spacing w:after="0"/>
              <w:rPr>
                <w:rFonts w:cstheme="minorHAnsi"/>
              </w:rPr>
            </w:pPr>
            <w:r w:rsidRPr="00BA4014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>a</w:t>
            </w:r>
            <w:r w:rsidR="00BD200B" w:rsidRPr="00BA4014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>. Your family</w:t>
            </w:r>
            <w:r w:rsidRPr="00BA4014">
              <w:rPr>
                <w:rFonts w:cstheme="minorHAnsi"/>
              </w:rPr>
              <w:t xml:space="preserve">                                                 </w:t>
            </w:r>
            <w:sdt>
              <w:sdtPr>
                <w:id w:val="19707005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sym w:font="Wingdings" w:char="F0A8"/>
                </w:r>
              </w:sdtContent>
            </w:sdt>
            <w:r w:rsidRPr="00BA4014">
              <w:t xml:space="preserve"> </w:t>
            </w:r>
            <w:r w:rsidR="000C7FC9" w:rsidRPr="00BA4014">
              <w:t>Yes</w:t>
            </w:r>
            <w:r w:rsidRPr="00BA4014">
              <w:t xml:space="preserve"> | </w:t>
            </w:r>
            <w:sdt>
              <w:sdtPr>
                <w:id w:val="12773738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sym w:font="Wingdings" w:char="F0A8"/>
                </w:r>
              </w:sdtContent>
            </w:sdt>
            <w:r w:rsidRPr="00BA4014">
              <w:t xml:space="preserve"> No</w:t>
            </w:r>
          </w:p>
          <w:p w14:paraId="43BF6537" w14:textId="11CB2F9C" w:rsidR="00580DDF" w:rsidRPr="00BA4014" w:rsidRDefault="00580DDF" w:rsidP="00580DDF">
            <w:pPr>
              <w:spacing w:after="0"/>
              <w:rPr>
                <w:rFonts w:cstheme="minorHAnsi"/>
              </w:rPr>
            </w:pPr>
            <w:r w:rsidRPr="00BA4014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 xml:space="preserve">b. </w:t>
            </w:r>
            <w:r w:rsidR="000C7FC9" w:rsidRPr="00BA4014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>Your neighbors</w:t>
            </w:r>
            <w:r w:rsidR="000C7FC9" w:rsidRPr="00BA4014">
              <w:rPr>
                <w:rFonts w:cstheme="minorHAnsi"/>
              </w:rPr>
              <w:t xml:space="preserve"> </w:t>
            </w:r>
            <w:r w:rsidRPr="00BA4014">
              <w:rPr>
                <w:rFonts w:cstheme="minorHAnsi"/>
              </w:rPr>
              <w:t xml:space="preserve">                                         </w:t>
            </w:r>
            <w:sdt>
              <w:sdtPr>
                <w:id w:val="-18499360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sym w:font="Wingdings" w:char="F0A8"/>
                </w:r>
              </w:sdtContent>
            </w:sdt>
            <w:r w:rsidRPr="00BA4014">
              <w:t xml:space="preserve"> </w:t>
            </w:r>
            <w:r w:rsidR="000C7FC9" w:rsidRPr="00BA4014">
              <w:t xml:space="preserve">Yes </w:t>
            </w:r>
            <w:r w:rsidRPr="00BA4014">
              <w:t xml:space="preserve">| </w:t>
            </w:r>
            <w:sdt>
              <w:sdtPr>
                <w:id w:val="12027453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sym w:font="Wingdings" w:char="F0A8"/>
                </w:r>
              </w:sdtContent>
            </w:sdt>
            <w:r w:rsidRPr="00BA4014">
              <w:t xml:space="preserve"> No</w:t>
            </w:r>
          </w:p>
          <w:p w14:paraId="209AB843" w14:textId="77E971EB" w:rsidR="00580DDF" w:rsidRPr="00BA4014" w:rsidRDefault="00580DDF" w:rsidP="00580DDF">
            <w:pPr>
              <w:spacing w:after="0"/>
            </w:pPr>
            <w:r w:rsidRPr="00BA4014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 xml:space="preserve">c. </w:t>
            </w:r>
            <w:r w:rsidR="000C7FC9" w:rsidRPr="00BA4014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>Your community</w:t>
            </w:r>
            <w:r w:rsidR="000C7FC9" w:rsidRPr="00BA4014">
              <w:rPr>
                <w:rFonts w:cstheme="minorHAnsi"/>
              </w:rPr>
              <w:t xml:space="preserve">                    </w:t>
            </w:r>
            <w:r w:rsidRPr="00BA4014">
              <w:rPr>
                <w:rFonts w:cstheme="minorHAnsi"/>
              </w:rPr>
              <w:t xml:space="preserve">                 </w:t>
            </w:r>
            <w:r w:rsidR="000C7FC9" w:rsidRPr="00BA4014">
              <w:rPr>
                <w:rFonts w:cstheme="minorHAnsi"/>
              </w:rPr>
              <w:t xml:space="preserve">  </w:t>
            </w:r>
            <w:r w:rsidRPr="00BA4014">
              <w:rPr>
                <w:rFonts w:cstheme="minorHAnsi"/>
              </w:rPr>
              <w:t xml:space="preserve"> </w:t>
            </w:r>
            <w:sdt>
              <w:sdtPr>
                <w:id w:val="-13287412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sym w:font="Wingdings" w:char="F0A8"/>
                </w:r>
              </w:sdtContent>
            </w:sdt>
            <w:r w:rsidRPr="00BA4014">
              <w:t xml:space="preserve"> </w:t>
            </w:r>
            <w:r w:rsidR="000C7FC9" w:rsidRPr="00BA4014">
              <w:t>Yes</w:t>
            </w:r>
            <w:r w:rsidRPr="00BA4014">
              <w:t xml:space="preserve"> | </w:t>
            </w:r>
            <w:sdt>
              <w:sdtPr>
                <w:id w:val="16792398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sym w:font="Wingdings" w:char="F0A8"/>
                </w:r>
              </w:sdtContent>
            </w:sdt>
            <w:r w:rsidRPr="00BA4014">
              <w:t xml:space="preserve"> No</w:t>
            </w:r>
          </w:p>
          <w:p w14:paraId="6A9BAE8A" w14:textId="3567FD88" w:rsidR="00C74934" w:rsidRPr="00BA4014" w:rsidRDefault="00665647" w:rsidP="00653C8D">
            <w:pPr>
              <w:pStyle w:val="Heading2"/>
            </w:pPr>
            <w:r w:rsidRPr="00BA4014">
              <w:t xml:space="preserve">13. </w:t>
            </w:r>
            <w:r w:rsidR="000C7FC9" w:rsidRPr="00BA4014">
              <w:t xml:space="preserve">Do you think that </w:t>
            </w:r>
            <w:r w:rsidR="000C7FC9" w:rsidRPr="00BA4014">
              <w:rPr>
                <w:b/>
              </w:rPr>
              <w:t>your community should do more</w:t>
            </w:r>
            <w:r w:rsidR="000C7FC9" w:rsidRPr="00BA4014">
              <w:t xml:space="preserve"> to</w:t>
            </w:r>
            <w:r w:rsidR="00C74934" w:rsidRPr="00BA4014">
              <w:t xml:space="preserve"> </w:t>
            </w:r>
            <w:r w:rsidR="000C7FC9" w:rsidRPr="00BA4014">
              <w:rPr>
                <w:b/>
              </w:rPr>
              <w:t>control</w:t>
            </w:r>
            <w:r w:rsidR="000C7FC9" w:rsidRPr="00BA4014">
              <w:t xml:space="preserve"> </w:t>
            </w:r>
            <w:r w:rsidR="00C74934" w:rsidRPr="00BA4014">
              <w:t>mosquito</w:t>
            </w:r>
            <w:r w:rsidR="000C7FC9" w:rsidRPr="00BA4014">
              <w:t>e</w:t>
            </w:r>
            <w:r w:rsidR="00C74934" w:rsidRPr="00BA4014">
              <w:t>s?</w:t>
            </w:r>
          </w:p>
          <w:p w14:paraId="7183D9EB" w14:textId="5EE1D0AD" w:rsidR="00665647" w:rsidRPr="00BA4014" w:rsidRDefault="00665647" w:rsidP="00653C8D">
            <w:pPr>
              <w:spacing w:after="0"/>
            </w:pPr>
            <w:r w:rsidRPr="00BA4014">
              <w:t xml:space="preserve">                                     </w:t>
            </w:r>
            <w:r w:rsidR="00F064B1" w:rsidRPr="00BA4014">
              <w:t xml:space="preserve">                               </w:t>
            </w:r>
            <w:r w:rsidRPr="00BA4014">
              <w:t xml:space="preserve">     </w:t>
            </w:r>
            <w:sdt>
              <w:sdtPr>
                <w:id w:val="-3220521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sym w:font="Wingdings" w:char="F0A8"/>
                </w:r>
              </w:sdtContent>
            </w:sdt>
            <w:r w:rsidR="000C7FC9" w:rsidRPr="00BA4014">
              <w:t xml:space="preserve"> Yes</w:t>
            </w:r>
            <w:r w:rsidRPr="00BA4014">
              <w:t xml:space="preserve"> | </w:t>
            </w:r>
            <w:sdt>
              <w:sdtPr>
                <w:id w:val="9392678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sym w:font="Wingdings" w:char="F0A8"/>
                </w:r>
              </w:sdtContent>
            </w:sdt>
            <w:r w:rsidRPr="00BA4014">
              <w:t xml:space="preserve"> No    </w:t>
            </w:r>
          </w:p>
          <w:p w14:paraId="6A4BFAE3" w14:textId="5705A280" w:rsidR="00524BA0" w:rsidRPr="00BA4014" w:rsidRDefault="00653C8D" w:rsidP="00653C8D">
            <w:pPr>
              <w:pStyle w:val="Heading2"/>
            </w:pPr>
            <w:r w:rsidRPr="00BA4014">
              <w:t xml:space="preserve">14. </w:t>
            </w:r>
            <w:r w:rsidR="00470E3D" w:rsidRPr="00BA4014">
              <w:t xml:space="preserve">Who do you think is </w:t>
            </w:r>
            <w:r w:rsidR="00470E3D" w:rsidRPr="00BA4014">
              <w:rPr>
                <w:b/>
              </w:rPr>
              <w:t>responsible</w:t>
            </w:r>
            <w:r w:rsidR="00470E3D" w:rsidRPr="00BA4014">
              <w:t xml:space="preserve"> for </w:t>
            </w:r>
            <w:r w:rsidR="00470E3D" w:rsidRPr="00BA4014">
              <w:rPr>
                <w:b/>
              </w:rPr>
              <w:t xml:space="preserve">controlling </w:t>
            </w:r>
            <w:r w:rsidR="00470E3D" w:rsidRPr="00BA4014">
              <w:t>mosquitoes?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0"/>
              <w:gridCol w:w="1620"/>
            </w:tblGrid>
            <w:tr w:rsidR="00653C8D" w:rsidRPr="00BA4014" w14:paraId="0C653C93" w14:textId="77777777" w:rsidTr="00F064B1">
              <w:trPr>
                <w:trHeight w:val="558"/>
              </w:trPr>
              <w:tc>
                <w:tcPr>
                  <w:tcW w:w="3870" w:type="dxa"/>
                  <w:vAlign w:val="center"/>
                </w:tcPr>
                <w:p w14:paraId="7FE4D3AB" w14:textId="699549DA" w:rsidR="00F064B1" w:rsidRPr="00BA4014" w:rsidRDefault="00653C8D" w:rsidP="00F064B1">
                  <w:pPr>
                    <w:rPr>
                      <w:color w:val="2E74B5" w:themeColor="accent1" w:themeShade="BF"/>
                    </w:rPr>
                  </w:pPr>
                  <w:r w:rsidRPr="00BA4014">
                    <w:rPr>
                      <w:color w:val="2E74B5" w:themeColor="accent1" w:themeShade="BF"/>
                    </w:rPr>
                    <w:t xml:space="preserve">a. </w:t>
                  </w:r>
                  <w:r w:rsidR="00F064B1" w:rsidRPr="00BA4014">
                    <w:rPr>
                      <w:color w:val="2E74B5" w:themeColor="accent1" w:themeShade="BF"/>
                    </w:rPr>
                    <w:t>The government and/or the Department of Health?</w:t>
                  </w:r>
                </w:p>
                <w:p w14:paraId="089934F8" w14:textId="66F82A96" w:rsidR="00653C8D" w:rsidRPr="00BA4014" w:rsidRDefault="00653C8D" w:rsidP="00653C8D">
                  <w:pPr>
                    <w:rPr>
                      <w:color w:val="2E74B5" w:themeColor="accent1" w:themeShade="BF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7891CCA8" w14:textId="0E3240A6" w:rsidR="00653C8D" w:rsidRPr="00BA4014" w:rsidRDefault="00D276AC" w:rsidP="00653C8D">
                  <w:pPr>
                    <w:jc w:val="center"/>
                  </w:pPr>
                  <w:sdt>
                    <w:sdtPr>
                      <w:id w:val="114131312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53C8D" w:rsidRPr="00BA4014">
                        <w:sym w:font="Wingdings" w:char="F0A8"/>
                      </w:r>
                    </w:sdtContent>
                  </w:sdt>
                  <w:r w:rsidR="00653C8D" w:rsidRPr="00BA4014">
                    <w:t xml:space="preserve"> </w:t>
                  </w:r>
                  <w:r w:rsidR="00F064B1" w:rsidRPr="00BA4014">
                    <w:t>Yes</w:t>
                  </w:r>
                  <w:r w:rsidR="00653C8D" w:rsidRPr="00BA4014">
                    <w:t xml:space="preserve"> | </w:t>
                  </w:r>
                  <w:sdt>
                    <w:sdtPr>
                      <w:id w:val="80411619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53C8D" w:rsidRPr="00BA4014">
                        <w:sym w:font="Wingdings" w:char="F0A8"/>
                      </w:r>
                    </w:sdtContent>
                  </w:sdt>
                  <w:r w:rsidR="00653C8D" w:rsidRPr="00BA4014">
                    <w:t xml:space="preserve"> No</w:t>
                  </w:r>
                </w:p>
              </w:tc>
            </w:tr>
            <w:tr w:rsidR="00653C8D" w:rsidRPr="00BA4014" w14:paraId="10FE6B4A" w14:textId="77777777" w:rsidTr="00F064B1">
              <w:tc>
                <w:tcPr>
                  <w:tcW w:w="3870" w:type="dxa"/>
                  <w:vAlign w:val="center"/>
                </w:tcPr>
                <w:p w14:paraId="22D18A7A" w14:textId="4874A3CA" w:rsidR="00653C8D" w:rsidRPr="00BA4014" w:rsidRDefault="00F064B1" w:rsidP="00653C8D">
                  <w:pPr>
                    <w:rPr>
                      <w:color w:val="2E74B5" w:themeColor="accent1" w:themeShade="BF"/>
                    </w:rPr>
                  </w:pPr>
                  <w:r w:rsidRPr="00BA4014">
                    <w:rPr>
                      <w:color w:val="2E74B5" w:themeColor="accent1" w:themeShade="BF"/>
                    </w:rPr>
                    <w:t>b. You</w:t>
                  </w:r>
                  <w:r w:rsidR="00653C8D" w:rsidRPr="00BA4014">
                    <w:rPr>
                      <w:color w:val="2E74B5" w:themeColor="accent1" w:themeShade="BF"/>
                    </w:rPr>
                    <w:t>?</w:t>
                  </w:r>
                </w:p>
              </w:tc>
              <w:tc>
                <w:tcPr>
                  <w:tcW w:w="1620" w:type="dxa"/>
                  <w:vAlign w:val="center"/>
                </w:tcPr>
                <w:p w14:paraId="5BBA3133" w14:textId="1C423BF2" w:rsidR="00653C8D" w:rsidRPr="00BA4014" w:rsidRDefault="00D276AC" w:rsidP="00653C8D">
                  <w:pPr>
                    <w:jc w:val="center"/>
                  </w:pPr>
                  <w:sdt>
                    <w:sdtPr>
                      <w:id w:val="81384430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53C8D" w:rsidRPr="00BA4014">
                        <w:sym w:font="Wingdings" w:char="F0A8"/>
                      </w:r>
                    </w:sdtContent>
                  </w:sdt>
                  <w:r w:rsidR="00F064B1" w:rsidRPr="00BA4014">
                    <w:t xml:space="preserve"> Yes</w:t>
                  </w:r>
                  <w:r w:rsidR="00653C8D" w:rsidRPr="00BA4014">
                    <w:t xml:space="preserve"> | </w:t>
                  </w:r>
                  <w:sdt>
                    <w:sdtPr>
                      <w:id w:val="160269228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653C8D" w:rsidRPr="00BA4014">
                        <w:sym w:font="Wingdings" w:char="F0A8"/>
                      </w:r>
                    </w:sdtContent>
                  </w:sdt>
                  <w:r w:rsidR="00653C8D" w:rsidRPr="00BA4014">
                    <w:t xml:space="preserve"> No</w:t>
                  </w:r>
                </w:p>
              </w:tc>
            </w:tr>
          </w:tbl>
          <w:p w14:paraId="0B66AFBB" w14:textId="026D57F3" w:rsidR="00524BA0" w:rsidRPr="00BA4014" w:rsidRDefault="00283C8F" w:rsidP="00665647">
            <w:pPr>
              <w:pStyle w:val="Heading2"/>
            </w:pPr>
            <w:r w:rsidRPr="00BA4014">
              <w:t>15</w:t>
            </w:r>
            <w:r w:rsidR="00653C8D" w:rsidRPr="00BA4014">
              <w:t xml:space="preserve">. </w:t>
            </w:r>
            <w:r w:rsidR="00F064B1" w:rsidRPr="00BA4014">
              <w:t>Do you think it is worth it to</w:t>
            </w:r>
            <w:r w:rsidR="00F064B1" w:rsidRPr="00BA4014">
              <w:rPr>
                <w:b/>
              </w:rPr>
              <w:t xml:space="preserve"> invest time and money </w:t>
            </w:r>
            <w:r w:rsidR="00F064B1" w:rsidRPr="00BA4014">
              <w:t>each month to</w:t>
            </w:r>
            <w:r w:rsidR="00524BA0" w:rsidRPr="00BA4014">
              <w:t xml:space="preserve"> </w:t>
            </w:r>
            <w:r w:rsidR="00F064B1" w:rsidRPr="00BA4014">
              <w:rPr>
                <w:b/>
              </w:rPr>
              <w:t xml:space="preserve">control mosquitoes </w:t>
            </w:r>
            <w:r w:rsidR="00F064B1" w:rsidRPr="00BA4014">
              <w:t>inside and outside the house</w:t>
            </w:r>
            <w:r w:rsidR="00524BA0" w:rsidRPr="00BA4014">
              <w:t>?</w:t>
            </w:r>
          </w:p>
          <w:p w14:paraId="7D705519" w14:textId="2D4223F5" w:rsidR="00EB4BDB" w:rsidRPr="00BA4014" w:rsidRDefault="00665647" w:rsidP="00653C8D">
            <w:pPr>
              <w:rPr>
                <w:lang w:val="es-PR"/>
              </w:rPr>
            </w:pPr>
            <w:r w:rsidRPr="00BA4014">
              <w:t xml:space="preserve">                                                                         </w:t>
            </w:r>
            <w:sdt>
              <w:sdtPr>
                <w:id w:val="-7923665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sym w:font="Wingdings" w:char="F0A8"/>
                </w:r>
              </w:sdtContent>
            </w:sdt>
            <w:r w:rsidR="00F064B1" w:rsidRPr="00BA4014">
              <w:rPr>
                <w:lang w:val="es-PR"/>
              </w:rPr>
              <w:t xml:space="preserve"> Yes</w:t>
            </w:r>
            <w:r w:rsidRPr="00BA4014">
              <w:rPr>
                <w:lang w:val="es-PR"/>
              </w:rPr>
              <w:t xml:space="preserve"> | </w:t>
            </w:r>
            <w:sdt>
              <w:sdtPr>
                <w:id w:val="-4201082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sym w:font="Wingdings" w:char="F0A8"/>
                </w:r>
              </w:sdtContent>
            </w:sdt>
            <w:r w:rsidRPr="00BA4014">
              <w:rPr>
                <w:lang w:val="es-PR"/>
              </w:rPr>
              <w:t xml:space="preserve"> No</w:t>
            </w:r>
            <w:r w:rsidR="00653C8D" w:rsidRPr="00BA4014">
              <w:rPr>
                <w:lang w:val="es-PR"/>
              </w:rPr>
              <w:t xml:space="preserve">    </w:t>
            </w:r>
            <w:r w:rsidR="000038A5" w:rsidRPr="00BA4014">
              <w:rPr>
                <w:lang w:val="es-PR"/>
              </w:rPr>
              <w:t xml:space="preserve">                         </w:t>
            </w:r>
          </w:p>
          <w:p w14:paraId="597D9AD0" w14:textId="4550A4AE" w:rsidR="009C3F74" w:rsidRPr="00BA4014" w:rsidRDefault="009C3F74" w:rsidP="009C3F74">
            <w:pPr>
              <w:spacing w:line="360" w:lineRule="auto"/>
              <w:rPr>
                <w:lang w:val="es-P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14:paraId="42A90BC8" w14:textId="77777777" w:rsidR="00D22338" w:rsidRPr="00BA4014" w:rsidRDefault="00D22338">
            <w:pPr>
              <w:rPr>
                <w:lang w:val="es-PR"/>
              </w:rPr>
            </w:pPr>
          </w:p>
        </w:tc>
        <w:tc>
          <w:tcPr>
            <w:tcW w:w="5526" w:type="dxa"/>
          </w:tcPr>
          <w:sdt>
            <w:sdtPr>
              <w:rPr>
                <w:sz w:val="20"/>
              </w:rPr>
              <w:alias w:val="Company Name"/>
              <w:tag w:val=""/>
              <w:id w:val="1392386913"/>
              <w:placeholder>
                <w:docPart w:val="58E2772F3BF34184950C8317365697D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A35D8E9" w14:textId="1F1E5E84" w:rsidR="00D22338" w:rsidRPr="00BA4014" w:rsidRDefault="00D028D8">
                <w:pPr>
                  <w:pStyle w:val="Title"/>
                  <w:rPr>
                    <w:sz w:val="20"/>
                  </w:rPr>
                </w:pPr>
                <w:r w:rsidRPr="00BA4014">
                  <w:rPr>
                    <w:sz w:val="20"/>
                  </w:rPr>
                  <w:t>KAP: Adults and Adolescents</w:t>
                </w:r>
              </w:p>
            </w:sdtContent>
          </w:sdt>
          <w:p w14:paraId="2ECF5A02" w14:textId="4438ECD5" w:rsidR="00580DDF" w:rsidRPr="00BA4014" w:rsidRDefault="00283C8F" w:rsidP="00580DDF">
            <w:pPr>
              <w:spacing w:before="120" w:after="0" w:line="240" w:lineRule="auto"/>
              <w:rPr>
                <w:color w:val="2E74B5" w:themeColor="accent1" w:themeShade="BF"/>
              </w:rPr>
            </w:pPr>
            <w:r w:rsidRPr="00BA4014">
              <w:rPr>
                <w:color w:val="2E74B5" w:themeColor="accent1" w:themeShade="BF"/>
              </w:rPr>
              <w:t>6</w:t>
            </w:r>
            <w:r w:rsidR="00183D23" w:rsidRPr="00BA4014">
              <w:rPr>
                <w:color w:val="2E74B5" w:themeColor="accent1" w:themeShade="BF"/>
              </w:rPr>
              <w:t>. Do you think that diseases transmitted by</w:t>
            </w:r>
            <w:r w:rsidR="00D028D8" w:rsidRPr="00BA4014">
              <w:rPr>
                <w:color w:val="2E74B5" w:themeColor="accent1" w:themeShade="BF"/>
              </w:rPr>
              <w:t xml:space="preserve"> mosquitos such as dengue, Zika</w:t>
            </w:r>
            <w:r w:rsidR="00183D23" w:rsidRPr="00BA4014">
              <w:rPr>
                <w:color w:val="2E74B5" w:themeColor="accent1" w:themeShade="BF"/>
              </w:rPr>
              <w:t xml:space="preserve"> and </w:t>
            </w:r>
            <w:r w:rsidR="00580DDF" w:rsidRPr="00BA4014">
              <w:rPr>
                <w:color w:val="2E74B5" w:themeColor="accent1" w:themeShade="BF"/>
              </w:rPr>
              <w:t xml:space="preserve">chikungunya </w:t>
            </w:r>
            <w:r w:rsidR="00183D23" w:rsidRPr="00BA4014">
              <w:rPr>
                <w:color w:val="2E74B5" w:themeColor="accent1" w:themeShade="BF"/>
              </w:rPr>
              <w:t>are a problem in your community?</w:t>
            </w:r>
          </w:p>
          <w:p w14:paraId="63BCBFC3" w14:textId="1A7624A5" w:rsidR="00580DDF" w:rsidRPr="00BA4014" w:rsidRDefault="00580DDF" w:rsidP="00580DDF">
            <w:pPr>
              <w:spacing w:after="0"/>
            </w:pPr>
            <w:r w:rsidRPr="00BA4014">
              <w:t xml:space="preserve">                                                                          </w:t>
            </w:r>
            <w:sdt>
              <w:sdtPr>
                <w:id w:val="-16888983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sym w:font="Wingdings" w:char="F0A8"/>
                </w:r>
              </w:sdtContent>
            </w:sdt>
            <w:r w:rsidR="00D028D8" w:rsidRPr="00BA4014">
              <w:t xml:space="preserve"> Yes</w:t>
            </w:r>
            <w:r w:rsidRPr="00BA4014">
              <w:t xml:space="preserve"> | </w:t>
            </w:r>
            <w:sdt>
              <w:sdtPr>
                <w:id w:val="-13276679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sym w:font="Wingdings" w:char="F0A8"/>
                </w:r>
              </w:sdtContent>
            </w:sdt>
            <w:r w:rsidRPr="00BA4014">
              <w:t xml:space="preserve"> No    </w:t>
            </w:r>
          </w:p>
          <w:p w14:paraId="16E8F9F6" w14:textId="20F96A14" w:rsidR="00183D23" w:rsidRPr="00BA4014" w:rsidRDefault="00283C8F" w:rsidP="00183D23">
            <w:pPr>
              <w:pStyle w:val="Heading2"/>
              <w:spacing w:before="120"/>
            </w:pPr>
            <w:r w:rsidRPr="00BA4014">
              <w:t>7</w:t>
            </w:r>
            <w:r w:rsidR="00580DDF" w:rsidRPr="00BA4014">
              <w:t xml:space="preserve">. </w:t>
            </w:r>
            <w:r w:rsidR="00183D23" w:rsidRPr="00BA4014">
              <w:t>Have you used</w:t>
            </w:r>
            <w:r w:rsidR="00580DDF" w:rsidRPr="00BA4014">
              <w:t xml:space="preserve"> </w:t>
            </w:r>
            <w:r w:rsidR="00183D23" w:rsidRPr="00BA4014">
              <w:rPr>
                <w:b/>
              </w:rPr>
              <w:t>mosquito repellent</w:t>
            </w:r>
            <w:r w:rsidR="00183D23" w:rsidRPr="00BA4014">
              <w:t xml:space="preserve"> in the</w:t>
            </w:r>
            <w:r w:rsidR="00580DDF" w:rsidRPr="00BA4014">
              <w:t xml:space="preserve"> </w:t>
            </w:r>
            <w:r w:rsidR="00183D23" w:rsidRPr="00BA4014">
              <w:rPr>
                <w:b/>
                <w:i/>
              </w:rPr>
              <w:t>last</w:t>
            </w:r>
            <w:r w:rsidR="00580DDF" w:rsidRPr="00BA4014">
              <w:rPr>
                <w:b/>
                <w:i/>
              </w:rPr>
              <w:t xml:space="preserve"> 30 </w:t>
            </w:r>
            <w:r w:rsidR="00183D23" w:rsidRPr="00BA4014">
              <w:rPr>
                <w:b/>
                <w:i/>
              </w:rPr>
              <w:t>days</w:t>
            </w:r>
            <w:r w:rsidR="00580DDF" w:rsidRPr="00BA4014">
              <w:t>?</w:t>
            </w:r>
          </w:p>
          <w:p w14:paraId="5B158F27" w14:textId="49CF7F07" w:rsidR="00580DDF" w:rsidRPr="00BA4014" w:rsidRDefault="00183D23" w:rsidP="00183D23">
            <w:pPr>
              <w:pStyle w:val="Heading2"/>
              <w:spacing w:before="120"/>
            </w:pPr>
            <w:r w:rsidRPr="00BA4014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81D44B" wp14:editId="099C4D78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68580</wp:posOffset>
                      </wp:positionV>
                      <wp:extent cx="108585" cy="159385"/>
                      <wp:effectExtent l="76200" t="0" r="24765" b="50165"/>
                      <wp:wrapNone/>
                      <wp:docPr id="2" name="Elb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585" cy="159385"/>
                              </a:xfrm>
                              <a:prstGeom prst="bentConnector3">
                                <a:avLst>
                                  <a:gd name="adj1" fmla="val 9996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9F2DAE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191.05pt;margin-top:5.4pt;width:8.55pt;height:12.55pt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" adj="21593" strokecolor="black [3200]" strokeweight="1.5pt">
                      <v:stroke endarrow="block"/>
                    </v:shape>
                  </w:pict>
                </mc:Fallback>
              </mc:AlternateContent>
            </w:r>
            <w:r w:rsidR="00580DDF" w:rsidRPr="00BA4014">
              <w:t xml:space="preserve"> </w:t>
            </w:r>
            <w:r w:rsidR="00580DDF" w:rsidRPr="00BA4014">
              <w:rPr>
                <w:color w:val="auto"/>
              </w:rPr>
              <w:t xml:space="preserve">                                                                </w:t>
            </w:r>
            <w:r w:rsidRPr="00BA4014">
              <w:rPr>
                <w:color w:val="auto"/>
              </w:rPr>
              <w:t xml:space="preserve">        </w:t>
            </w:r>
            <w:r w:rsidR="00580DDF" w:rsidRPr="00BA4014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9765771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rPr>
                    <w:color w:val="auto"/>
                  </w:rPr>
                  <w:sym w:font="Wingdings" w:char="F0A8"/>
                </w:r>
              </w:sdtContent>
            </w:sdt>
            <w:r w:rsidR="00580DDF" w:rsidRPr="00BA4014">
              <w:rPr>
                <w:color w:val="auto"/>
              </w:rPr>
              <w:t xml:space="preserve"> </w:t>
            </w:r>
            <w:r w:rsidR="00D028D8" w:rsidRPr="00BA4014">
              <w:rPr>
                <w:color w:val="auto"/>
              </w:rPr>
              <w:t xml:space="preserve">Yes </w:t>
            </w:r>
            <w:r w:rsidR="00580DDF" w:rsidRPr="00BA4014">
              <w:rPr>
                <w:color w:val="auto"/>
              </w:rPr>
              <w:t xml:space="preserve">| </w:t>
            </w:r>
            <w:sdt>
              <w:sdtPr>
                <w:rPr>
                  <w:color w:val="auto"/>
                </w:rPr>
                <w:id w:val="-12704583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rPr>
                    <w:color w:val="auto"/>
                  </w:rPr>
                  <w:sym w:font="Wingdings" w:char="F0A8"/>
                </w:r>
              </w:sdtContent>
            </w:sdt>
            <w:r w:rsidR="00580DDF" w:rsidRPr="00BA4014">
              <w:rPr>
                <w:color w:val="auto"/>
              </w:rPr>
              <w:t xml:space="preserve"> No</w:t>
            </w:r>
          </w:p>
          <w:p w14:paraId="6521B9E9" w14:textId="211C97E1" w:rsidR="00580DDF" w:rsidRPr="00BA4014" w:rsidRDefault="00283C8F" w:rsidP="00580DDF">
            <w:pPr>
              <w:spacing w:after="120" w:line="240" w:lineRule="auto"/>
              <w:rPr>
                <w:rFonts w:asciiTheme="majorHAnsi" w:eastAsiaTheme="majorEastAsia" w:hAnsiTheme="majorHAnsi" w:cstheme="minorHAnsi"/>
                <w:color w:val="2E74B5" w:themeColor="accent1" w:themeShade="BF"/>
              </w:rPr>
            </w:pPr>
            <w:r w:rsidRPr="00BA4014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>7a</w:t>
            </w:r>
            <w:r w:rsidR="00580DDF" w:rsidRPr="00BA4014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 xml:space="preserve">. </w:t>
            </w:r>
            <w:r w:rsidR="00183D23" w:rsidRPr="00BA4014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>What</w:t>
            </w:r>
            <w:r w:rsidR="00580DDF" w:rsidRPr="00BA4014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 xml:space="preserve"> </w:t>
            </w:r>
            <w:r w:rsidR="00183D23" w:rsidRPr="00BA4014">
              <w:rPr>
                <w:rFonts w:asciiTheme="majorHAnsi" w:eastAsiaTheme="majorEastAsia" w:hAnsiTheme="majorHAnsi" w:cstheme="minorHAnsi"/>
                <w:b/>
                <w:color w:val="2E74B5" w:themeColor="accent1" w:themeShade="BF"/>
              </w:rPr>
              <w:t>type of repellant</w:t>
            </w:r>
            <w:r w:rsidR="00580DDF" w:rsidRPr="00BA4014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 xml:space="preserve"> ha</w:t>
            </w:r>
            <w:r w:rsidR="00183D23" w:rsidRPr="00BA4014">
              <w:rPr>
                <w:rFonts w:asciiTheme="majorHAnsi" w:eastAsiaTheme="majorEastAsia" w:hAnsiTheme="majorHAnsi" w:cstheme="minorHAnsi"/>
                <w:color w:val="2E74B5" w:themeColor="accent1" w:themeShade="BF"/>
              </w:rPr>
              <w:t>ve you used to prevent mosquito bites?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605"/>
            </w:tblGrid>
            <w:tr w:rsidR="00580DDF" w:rsidRPr="00BA4014" w14:paraId="68A6EF4A" w14:textId="77777777" w:rsidTr="003255DA">
              <w:tc>
                <w:tcPr>
                  <w:tcW w:w="2965" w:type="dxa"/>
                </w:tcPr>
                <w:p w14:paraId="59E60B51" w14:textId="4DA62225" w:rsidR="00580DDF" w:rsidRPr="00BA4014" w:rsidRDefault="00D276AC" w:rsidP="00352D13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id w:val="-163701969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 w:rsidRPr="00BA4014">
                        <w:sym w:font="Wingdings" w:char="F0A8"/>
                      </w:r>
                    </w:sdtContent>
                  </w:sdt>
                  <w:r w:rsidR="00FA217C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580DDF" w:rsidRPr="00BA4014">
                    <w:rPr>
                      <w:rFonts w:cstheme="minorHAnsi"/>
                    </w:rPr>
                    <w:t>Citrone</w:t>
                  </w:r>
                  <w:r w:rsidR="00392183" w:rsidRPr="00BA4014">
                    <w:rPr>
                      <w:rFonts w:cstheme="minorHAnsi"/>
                    </w:rPr>
                    <w:t>l</w:t>
                  </w:r>
                  <w:r w:rsidR="00580DDF" w:rsidRPr="00BA4014">
                    <w:rPr>
                      <w:rFonts w:cstheme="minorHAnsi"/>
                    </w:rPr>
                    <w:t>la</w:t>
                  </w:r>
                </w:p>
                <w:p w14:paraId="694CFCF0" w14:textId="35DB0A6B" w:rsidR="00580DDF" w:rsidRPr="00BA4014" w:rsidRDefault="00D276AC" w:rsidP="00352D13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id w:val="-17194970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 w:rsidRPr="00BA4014">
                        <w:sym w:font="Wingdings" w:char="F0A8"/>
                      </w:r>
                    </w:sdtContent>
                  </w:sdt>
                  <w:r w:rsidR="00580DDF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E40A9F" w:rsidRPr="00BA4014">
                    <w:rPr>
                      <w:rFonts w:cstheme="minorHAnsi"/>
                    </w:rPr>
                    <w:t>Store-bought</w:t>
                  </w:r>
                  <w:r w:rsidR="000B5687" w:rsidRPr="00BA4014">
                    <w:rPr>
                      <w:rFonts w:cstheme="minorHAnsi"/>
                    </w:rPr>
                    <w:t xml:space="preserve"> spray</w:t>
                  </w:r>
                  <w:r w:rsidR="00580DDF" w:rsidRPr="00BA4014">
                    <w:rPr>
                      <w:rFonts w:cstheme="minorHAnsi"/>
                    </w:rPr>
                    <w:t xml:space="preserve"> (Off)</w:t>
                  </w:r>
                </w:p>
                <w:p w14:paraId="49906D36" w14:textId="3F3297DF" w:rsidR="00580DDF" w:rsidRPr="00BA4014" w:rsidRDefault="00D276AC" w:rsidP="00352D13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id w:val="172001320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 w:rsidRPr="00BA4014">
                        <w:sym w:font="Wingdings" w:char="F0A8"/>
                      </w:r>
                    </w:sdtContent>
                  </w:sdt>
                  <w:r w:rsidR="00580DDF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0B5687" w:rsidRPr="00BA4014">
                    <w:rPr>
                      <w:rFonts w:cstheme="minorHAnsi"/>
                    </w:rPr>
                    <w:t>Cream</w:t>
                  </w:r>
                </w:p>
                <w:p w14:paraId="44BA8B48" w14:textId="77A9A9B6" w:rsidR="00580DDF" w:rsidRPr="00BA4014" w:rsidRDefault="00D276AC" w:rsidP="00352D13">
                  <w:pPr>
                    <w:pStyle w:val="NoSpacing"/>
                  </w:pPr>
                  <w:sdt>
                    <w:sdtPr>
                      <w:id w:val="21563416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 w:rsidRPr="00BA4014">
                        <w:sym w:font="Wingdings" w:char="F0A8"/>
                      </w:r>
                    </w:sdtContent>
                  </w:sdt>
                  <w:r w:rsidR="00580DDF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0B5687" w:rsidRPr="00BA4014">
                    <w:rPr>
                      <w:rFonts w:cstheme="minorHAnsi"/>
                    </w:rPr>
                    <w:t>Towelettes</w:t>
                  </w:r>
                </w:p>
              </w:tc>
              <w:tc>
                <w:tcPr>
                  <w:tcW w:w="2605" w:type="dxa"/>
                </w:tcPr>
                <w:p w14:paraId="38BF7A7F" w14:textId="77777777" w:rsidR="00352D13" w:rsidRPr="00BA4014" w:rsidRDefault="00D276AC" w:rsidP="00352D13">
                  <w:pPr>
                    <w:pStyle w:val="NoSpacing"/>
                    <w:rPr>
                      <w:rFonts w:cstheme="minorHAnsi"/>
                    </w:rPr>
                  </w:pPr>
                  <w:sdt>
                    <w:sdtPr>
                      <w:id w:val="-104143611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 w:rsidRPr="00BA4014">
                        <w:sym w:font="Wingdings" w:char="F0A8"/>
                      </w:r>
                    </w:sdtContent>
                  </w:sdt>
                  <w:r w:rsidR="00580DDF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0B5687" w:rsidRPr="00BA4014">
                    <w:rPr>
                      <w:rFonts w:cstheme="minorHAnsi"/>
                    </w:rPr>
                    <w:t>Natural/Artisanal</w:t>
                  </w:r>
                  <w:r w:rsidR="00352D13" w:rsidRPr="00BA4014">
                    <w:rPr>
                      <w:rFonts w:cstheme="minorHAnsi"/>
                    </w:rPr>
                    <w:t>/</w:t>
                  </w:r>
                </w:p>
                <w:p w14:paraId="2E90FD47" w14:textId="77777777" w:rsidR="00352D13" w:rsidRPr="00BA4014" w:rsidRDefault="00352D13" w:rsidP="00352D13">
                  <w:pPr>
                    <w:pStyle w:val="NoSpacing"/>
                    <w:rPr>
                      <w:rFonts w:cstheme="minorHAnsi"/>
                    </w:rPr>
                  </w:pPr>
                  <w:r w:rsidRPr="00BA4014">
                    <w:rPr>
                      <w:rFonts w:cstheme="minorHAnsi"/>
                    </w:rPr>
                    <w:t xml:space="preserve">        Homemade </w:t>
                  </w:r>
                </w:p>
                <w:p w14:paraId="28B3CA1E" w14:textId="39557DBA" w:rsidR="00580DDF" w:rsidRPr="00BA4014" w:rsidRDefault="00352D13" w:rsidP="00352D13">
                  <w:pPr>
                    <w:pStyle w:val="NoSpacing"/>
                    <w:rPr>
                      <w:rFonts w:cstheme="minorHAnsi"/>
                    </w:rPr>
                  </w:pPr>
                  <w:r w:rsidRPr="00BA4014">
                    <w:rPr>
                      <w:rFonts w:cstheme="minorHAnsi"/>
                    </w:rPr>
                    <w:t xml:space="preserve">        r</w:t>
                  </w:r>
                  <w:r w:rsidR="000B5687" w:rsidRPr="00BA4014">
                    <w:rPr>
                      <w:rFonts w:cstheme="minorHAnsi"/>
                    </w:rPr>
                    <w:t>epellants</w:t>
                  </w:r>
                  <w:r w:rsidR="00580DDF" w:rsidRPr="00BA4014">
                    <w:rPr>
                      <w:rFonts w:cstheme="minorHAnsi"/>
                    </w:rPr>
                    <w:t xml:space="preserve">   </w:t>
                  </w:r>
                </w:p>
                <w:p w14:paraId="145DAC47" w14:textId="748E1218" w:rsidR="00580DDF" w:rsidRPr="00BA4014" w:rsidRDefault="00D276AC" w:rsidP="00352D13">
                  <w:pPr>
                    <w:spacing w:before="120"/>
                    <w:rPr>
                      <w:rFonts w:cstheme="minorHAnsi"/>
                    </w:rPr>
                  </w:pPr>
                  <w:sdt>
                    <w:sdtPr>
                      <w:id w:val="142730353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580DDF" w:rsidRPr="00BA4014">
                        <w:sym w:font="Wingdings" w:char="F0A8"/>
                      </w:r>
                    </w:sdtContent>
                  </w:sdt>
                  <w:r w:rsidR="00580DDF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352D13" w:rsidRPr="00BA4014">
                    <w:rPr>
                      <w:rFonts w:cstheme="minorHAnsi"/>
                    </w:rPr>
                    <w:t>Other</w:t>
                  </w:r>
                  <w:r w:rsidR="00580DDF" w:rsidRPr="00BA4014">
                    <w:rPr>
                      <w:rFonts w:cstheme="minorHAnsi"/>
                    </w:rPr>
                    <w:t>: _____________</w:t>
                  </w:r>
                </w:p>
              </w:tc>
            </w:tr>
          </w:tbl>
          <w:p w14:paraId="6736DF5E" w14:textId="5D5F558E" w:rsidR="00D22338" w:rsidRPr="00BA4014" w:rsidRDefault="00283C8F" w:rsidP="00580DDF">
            <w:pPr>
              <w:pStyle w:val="Heading2"/>
              <w:spacing w:before="120"/>
            </w:pPr>
            <w:r w:rsidRPr="00BA4014">
              <w:t>8</w:t>
            </w:r>
            <w:r w:rsidR="00346C04" w:rsidRPr="00BA4014">
              <w:t xml:space="preserve">. </w:t>
            </w:r>
            <w:r w:rsidR="00352D13" w:rsidRPr="00BA4014">
              <w:t>In the</w:t>
            </w:r>
            <w:r w:rsidR="00FA217C" w:rsidRPr="00BA4014">
              <w:t xml:space="preserve"> </w:t>
            </w:r>
            <w:r w:rsidR="00352D13" w:rsidRPr="00BA4014">
              <w:rPr>
                <w:b/>
                <w:i/>
              </w:rPr>
              <w:t>last 12 month</w:t>
            </w:r>
            <w:r w:rsidR="00244944" w:rsidRPr="00BA4014">
              <w:rPr>
                <w:b/>
                <w:i/>
              </w:rPr>
              <w:t>s</w:t>
            </w:r>
            <w:r w:rsidR="00FA217C" w:rsidRPr="00BA4014">
              <w:rPr>
                <w:b/>
                <w:i/>
              </w:rPr>
              <w:t xml:space="preserve">, </w:t>
            </w:r>
            <w:r w:rsidR="00352D13" w:rsidRPr="00BA4014">
              <w:t xml:space="preserve">how often have you used a </w:t>
            </w:r>
            <w:r w:rsidR="00352D13" w:rsidRPr="00BA4014">
              <w:rPr>
                <w:b/>
              </w:rPr>
              <w:t>mosquito net</w:t>
            </w:r>
            <w:r w:rsidR="00346C04" w:rsidRPr="00BA4014">
              <w:t>?</w:t>
            </w:r>
          </w:p>
          <w:tbl>
            <w:tblPr>
              <w:tblStyle w:val="TableGrid"/>
              <w:tblW w:w="54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6"/>
            </w:tblGrid>
            <w:tr w:rsidR="00901F29" w:rsidRPr="00BA4014" w14:paraId="43386E4F" w14:textId="77777777" w:rsidTr="00891082">
              <w:tc>
                <w:tcPr>
                  <w:tcW w:w="5476" w:type="dxa"/>
                </w:tcPr>
                <w:p w14:paraId="3F241228" w14:textId="23A6823B" w:rsidR="00901F29" w:rsidRPr="00BA4014" w:rsidRDefault="00D276AC" w:rsidP="00901F29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id w:val="41212723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 w:rsidRPr="00BA4014">
                        <w:sym w:font="Wingdings" w:char="F0A8"/>
                      </w:r>
                    </w:sdtContent>
                  </w:sdt>
                  <w:r w:rsidR="00901F29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F064B1" w:rsidRPr="00BA4014">
                    <w:rPr>
                      <w:rFonts w:cstheme="minorHAnsi"/>
                    </w:rPr>
                    <w:t>Daily</w:t>
                  </w:r>
                </w:p>
                <w:p w14:paraId="24FF7229" w14:textId="77777777" w:rsidR="00F064B1" w:rsidRPr="00BA4014" w:rsidRDefault="00D276AC" w:rsidP="00901F29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id w:val="-17990373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 w:rsidRPr="00BA4014">
                        <w:sym w:font="Wingdings" w:char="F0A8"/>
                      </w:r>
                    </w:sdtContent>
                  </w:sdt>
                  <w:r w:rsidR="00F064B1" w:rsidRPr="00BA4014">
                    <w:rPr>
                      <w:rFonts w:cstheme="minorHAnsi"/>
                      <w:color w:val="000000"/>
                    </w:rPr>
                    <w:t xml:space="preserve"> One time per week</w:t>
                  </w:r>
                </w:p>
                <w:p w14:paraId="61A23108" w14:textId="1434CB0F" w:rsidR="00901F29" w:rsidRPr="00BA4014" w:rsidRDefault="00D276AC" w:rsidP="00901F29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id w:val="-17835432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 w:rsidRPr="00BA4014">
                        <w:sym w:font="Wingdings" w:char="F0A8"/>
                      </w:r>
                    </w:sdtContent>
                  </w:sdt>
                  <w:r w:rsidR="00FA217C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F064B1" w:rsidRPr="00BA4014">
                    <w:rPr>
                      <w:rFonts w:cstheme="minorHAnsi"/>
                    </w:rPr>
                    <w:t>One time per month</w:t>
                  </w:r>
                </w:p>
                <w:p w14:paraId="263FF6E5" w14:textId="3096F1CE" w:rsidR="00901F29" w:rsidRPr="00BA4014" w:rsidRDefault="00D276AC" w:rsidP="00901F29">
                  <w:pPr>
                    <w:pStyle w:val="NoSpacing"/>
                    <w:rPr>
                      <w:rFonts w:cstheme="minorHAnsi"/>
                      <w:color w:val="000000"/>
                    </w:rPr>
                  </w:pPr>
                  <w:sdt>
                    <w:sdtPr>
                      <w:id w:val="104332783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 w:rsidRPr="00BA4014">
                        <w:sym w:font="Wingdings" w:char="F0A8"/>
                      </w:r>
                    </w:sdtContent>
                  </w:sdt>
                  <w:r w:rsidR="00901F29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F064B1" w:rsidRPr="00BA4014">
                    <w:rPr>
                      <w:rFonts w:cstheme="minorHAnsi"/>
                    </w:rPr>
                    <w:t>Rarely</w:t>
                  </w:r>
                </w:p>
                <w:p w14:paraId="7EEF73BF" w14:textId="7A57E069" w:rsidR="00346C04" w:rsidRPr="00BA4014" w:rsidRDefault="00D276AC" w:rsidP="00FA217C">
                  <w:pPr>
                    <w:pStyle w:val="NoSpacing"/>
                    <w:rPr>
                      <w:rFonts w:cstheme="minorHAnsi"/>
                    </w:rPr>
                  </w:pPr>
                  <w:sdt>
                    <w:sdtPr>
                      <w:id w:val="-142410704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01F29" w:rsidRPr="00BA4014">
                        <w:sym w:font="Wingdings" w:char="F0A8"/>
                      </w:r>
                    </w:sdtContent>
                  </w:sdt>
                  <w:r w:rsidR="00901F29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F064B1" w:rsidRPr="00BA4014">
                    <w:rPr>
                      <w:rFonts w:cstheme="minorHAnsi"/>
                    </w:rPr>
                    <w:t>Never</w:t>
                  </w:r>
                </w:p>
              </w:tc>
            </w:tr>
          </w:tbl>
          <w:p w14:paraId="0C0E214D" w14:textId="77777777" w:rsidR="00D028D8" w:rsidRPr="00BA4014" w:rsidRDefault="00283C8F" w:rsidP="00D028D8">
            <w:pPr>
              <w:pStyle w:val="Heading2"/>
              <w:spacing w:before="120" w:after="0"/>
              <w:rPr>
                <w:rFonts w:cstheme="minorHAnsi"/>
              </w:rPr>
            </w:pPr>
            <w:r w:rsidRPr="00BA4014">
              <w:rPr>
                <w:rFonts w:cstheme="minorHAnsi"/>
              </w:rPr>
              <w:t>9</w:t>
            </w:r>
            <w:r w:rsidR="00C32448" w:rsidRPr="00BA4014">
              <w:rPr>
                <w:rFonts w:cstheme="minorHAnsi"/>
              </w:rPr>
              <w:t xml:space="preserve">. </w:t>
            </w:r>
            <w:r w:rsidR="00352D13" w:rsidRPr="00BA4014">
              <w:rPr>
                <w:rFonts w:cstheme="minorHAnsi"/>
                <w:b/>
              </w:rPr>
              <w:t>Where</w:t>
            </w:r>
            <w:r w:rsidR="00C32448" w:rsidRPr="00BA4014">
              <w:rPr>
                <w:rFonts w:cstheme="minorHAnsi"/>
                <w:b/>
              </w:rPr>
              <w:t xml:space="preserve"> </w:t>
            </w:r>
            <w:r w:rsidR="00352D13" w:rsidRPr="00BA4014">
              <w:rPr>
                <w:rFonts w:cstheme="minorHAnsi"/>
              </w:rPr>
              <w:t>do</w:t>
            </w:r>
            <w:r w:rsidR="00C32448" w:rsidRPr="00BA4014">
              <w:rPr>
                <w:rFonts w:cstheme="minorHAnsi"/>
              </w:rPr>
              <w:t xml:space="preserve"> mosquito</w:t>
            </w:r>
            <w:r w:rsidR="00352D13" w:rsidRPr="00BA4014">
              <w:rPr>
                <w:rFonts w:cstheme="minorHAnsi"/>
              </w:rPr>
              <w:t>e</w:t>
            </w:r>
            <w:r w:rsidR="00C32448" w:rsidRPr="00BA4014">
              <w:rPr>
                <w:rFonts w:cstheme="minorHAnsi"/>
              </w:rPr>
              <w:t>s</w:t>
            </w:r>
            <w:r w:rsidR="00352D13" w:rsidRPr="00BA4014">
              <w:rPr>
                <w:rFonts w:cstheme="minorHAnsi"/>
              </w:rPr>
              <w:t xml:space="preserve"> bite you most frequently</w:t>
            </w:r>
            <w:r w:rsidR="00C32448" w:rsidRPr="00BA4014">
              <w:rPr>
                <w:rFonts w:cstheme="minorHAnsi"/>
              </w:rPr>
              <w:t xml:space="preserve">? </w:t>
            </w:r>
          </w:p>
          <w:p w14:paraId="66EC935B" w14:textId="0DB91923" w:rsidR="00C32448" w:rsidRPr="00BA4014" w:rsidRDefault="00D028D8" w:rsidP="00D028D8">
            <w:pPr>
              <w:pStyle w:val="Heading2"/>
              <w:spacing w:before="0"/>
              <w:rPr>
                <w:rFonts w:cstheme="minorHAnsi"/>
              </w:rPr>
            </w:pPr>
            <w:r w:rsidRPr="00BA4014">
              <w:rPr>
                <w:rFonts w:cstheme="minorHAnsi"/>
                <w:i/>
                <w:color w:val="A6A6A6" w:themeColor="background1" w:themeShade="A6"/>
                <w:szCs w:val="18"/>
              </w:rPr>
              <w:t>R</w:t>
            </w:r>
            <w:r w:rsidR="00D57CA0" w:rsidRPr="00BA4014">
              <w:rPr>
                <w:rFonts w:cstheme="minorHAnsi"/>
                <w:i/>
                <w:color w:val="A6A6A6" w:themeColor="background1" w:themeShade="A6"/>
                <w:szCs w:val="18"/>
              </w:rPr>
              <w:t>ead the option</w:t>
            </w:r>
            <w:r w:rsidRPr="00BA4014">
              <w:rPr>
                <w:rFonts w:cstheme="minorHAnsi"/>
                <w:i/>
                <w:color w:val="A6A6A6" w:themeColor="background1" w:themeShade="A6"/>
                <w:szCs w:val="18"/>
              </w:rPr>
              <w:t>s. Select all that apply.</w:t>
            </w:r>
          </w:p>
          <w:p w14:paraId="1CDDEEEA" w14:textId="054E7947" w:rsidR="00C32448" w:rsidRPr="00BA4014" w:rsidRDefault="00D276AC" w:rsidP="00D57CA0">
            <w:pPr>
              <w:pStyle w:val="NoSpacing"/>
              <w:tabs>
                <w:tab w:val="center" w:pos="2753"/>
              </w:tabs>
              <w:rPr>
                <w:rFonts w:cstheme="minorHAnsi"/>
                <w:color w:val="000000"/>
              </w:rPr>
            </w:pPr>
            <w:sdt>
              <w:sdtPr>
                <w:id w:val="-664249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 w:rsidRPr="00BA4014">
                  <w:sym w:font="Wingdings" w:char="F0A8"/>
                </w:r>
              </w:sdtContent>
            </w:sdt>
            <w:r w:rsidR="00FA217C" w:rsidRPr="00BA4014">
              <w:rPr>
                <w:rFonts w:cstheme="minorHAnsi"/>
                <w:color w:val="000000"/>
              </w:rPr>
              <w:t xml:space="preserve"> </w:t>
            </w:r>
            <w:r w:rsidR="00D57CA0" w:rsidRPr="00BA4014">
              <w:rPr>
                <w:rFonts w:cstheme="minorHAnsi"/>
              </w:rPr>
              <w:t>Around the house outside</w:t>
            </w:r>
            <w:r w:rsidR="00D57CA0" w:rsidRPr="00BA4014">
              <w:rPr>
                <w:rFonts w:cstheme="minorHAnsi"/>
              </w:rPr>
              <w:tab/>
            </w:r>
          </w:p>
          <w:p w14:paraId="09234D38" w14:textId="58A875E9" w:rsidR="00C32448" w:rsidRPr="00BA4014" w:rsidRDefault="00D276AC" w:rsidP="00C32448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id w:val="4476617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 w:rsidRPr="00BA4014">
                  <w:sym w:font="Wingdings" w:char="F0A8"/>
                </w:r>
              </w:sdtContent>
            </w:sdt>
            <w:r w:rsidR="00C32448" w:rsidRPr="00BA4014">
              <w:rPr>
                <w:rFonts w:cstheme="minorHAnsi"/>
                <w:color w:val="000000"/>
              </w:rPr>
              <w:t xml:space="preserve"> </w:t>
            </w:r>
            <w:r w:rsidR="00D57CA0" w:rsidRPr="00BA4014">
              <w:rPr>
                <w:rFonts w:cstheme="minorHAnsi"/>
              </w:rPr>
              <w:t>Inside the house</w:t>
            </w:r>
          </w:p>
          <w:p w14:paraId="2A561864" w14:textId="6A3883FB" w:rsidR="00C32448" w:rsidRPr="00BA4014" w:rsidRDefault="00D276AC" w:rsidP="00C32448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id w:val="2356057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 w:rsidRPr="00BA4014">
                  <w:sym w:font="Wingdings" w:char="F0A8"/>
                </w:r>
              </w:sdtContent>
            </w:sdt>
            <w:r w:rsidR="00C32448" w:rsidRPr="00BA4014">
              <w:rPr>
                <w:rFonts w:cstheme="minorHAnsi"/>
                <w:color w:val="000000"/>
              </w:rPr>
              <w:t xml:space="preserve"> </w:t>
            </w:r>
            <w:r w:rsidR="00D57CA0" w:rsidRPr="00BA4014">
              <w:rPr>
                <w:rFonts w:cstheme="minorHAnsi"/>
              </w:rPr>
              <w:t>Work</w:t>
            </w:r>
          </w:p>
          <w:p w14:paraId="42A86931" w14:textId="77777777" w:rsidR="00D57CA0" w:rsidRPr="00BA4014" w:rsidRDefault="00D276AC" w:rsidP="00D57CA0">
            <w:pPr>
              <w:pStyle w:val="NoSpacing"/>
              <w:rPr>
                <w:rFonts w:cstheme="minorHAnsi"/>
              </w:rPr>
            </w:pPr>
            <w:sdt>
              <w:sdtPr>
                <w:id w:val="18788186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 w:rsidRPr="00BA4014">
                  <w:sym w:font="Wingdings" w:char="F0A8"/>
                </w:r>
              </w:sdtContent>
            </w:sdt>
            <w:r w:rsidR="00C32448" w:rsidRPr="00BA4014">
              <w:rPr>
                <w:rFonts w:cstheme="minorHAnsi"/>
                <w:color w:val="000000"/>
              </w:rPr>
              <w:t xml:space="preserve"> </w:t>
            </w:r>
            <w:r w:rsidR="00D57CA0" w:rsidRPr="00BA4014">
              <w:rPr>
                <w:rFonts w:cstheme="minorHAnsi"/>
              </w:rPr>
              <w:t>School</w:t>
            </w:r>
          </w:p>
          <w:p w14:paraId="464892B7" w14:textId="3B6CF6D8" w:rsidR="00C32448" w:rsidRPr="00BA4014" w:rsidRDefault="00D276AC" w:rsidP="00D57CA0">
            <w:pPr>
              <w:pStyle w:val="NoSpacing"/>
              <w:rPr>
                <w:rFonts w:cstheme="minorHAnsi"/>
              </w:rPr>
            </w:pPr>
            <w:sdt>
              <w:sdtPr>
                <w:id w:val="1595203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 w:rsidRPr="00BA4014">
                  <w:sym w:font="Wingdings" w:char="F0A8"/>
                </w:r>
              </w:sdtContent>
            </w:sdt>
            <w:r w:rsidR="00C32448" w:rsidRPr="00BA4014">
              <w:rPr>
                <w:rFonts w:cstheme="minorHAnsi"/>
                <w:color w:val="000000"/>
              </w:rPr>
              <w:t xml:space="preserve"> </w:t>
            </w:r>
            <w:r w:rsidR="00D57CA0" w:rsidRPr="00BA4014">
              <w:rPr>
                <w:rFonts w:cstheme="minorHAnsi"/>
              </w:rPr>
              <w:t>Community sports field</w:t>
            </w:r>
          </w:p>
          <w:p w14:paraId="6931442E" w14:textId="06895B7A" w:rsidR="00C32448" w:rsidRPr="00BA4014" w:rsidRDefault="00D276AC" w:rsidP="00C32448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id w:val="-10590159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 w:rsidRPr="00BA4014">
                  <w:sym w:font="Wingdings" w:char="F0A8"/>
                </w:r>
              </w:sdtContent>
            </w:sdt>
            <w:r w:rsidR="00C32448" w:rsidRPr="00BA4014">
              <w:rPr>
                <w:rFonts w:cstheme="minorHAnsi"/>
                <w:color w:val="000000"/>
              </w:rPr>
              <w:t xml:space="preserve"> </w:t>
            </w:r>
            <w:r w:rsidR="00D57CA0" w:rsidRPr="00BA4014">
              <w:rPr>
                <w:rFonts w:cstheme="minorHAnsi"/>
              </w:rPr>
              <w:t>Somewhere else in the community</w:t>
            </w:r>
          </w:p>
          <w:p w14:paraId="2211806A" w14:textId="0E5827B6" w:rsidR="00C32448" w:rsidRPr="00BA4014" w:rsidRDefault="00D276AC" w:rsidP="00C32448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id w:val="-3226611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 w:rsidRPr="00BA4014">
                  <w:sym w:font="Wingdings" w:char="F0A8"/>
                </w:r>
              </w:sdtContent>
            </w:sdt>
            <w:r w:rsidR="00C32448" w:rsidRPr="00BA4014">
              <w:rPr>
                <w:rFonts w:cstheme="minorHAnsi"/>
                <w:color w:val="000000"/>
              </w:rPr>
              <w:t xml:space="preserve"> </w:t>
            </w:r>
            <w:r w:rsidR="00F068BC" w:rsidRPr="00BA4014">
              <w:rPr>
                <w:rFonts w:cstheme="minorHAnsi"/>
              </w:rPr>
              <w:t xml:space="preserve">Somewhere else </w:t>
            </w:r>
            <w:r w:rsidR="00D57CA0" w:rsidRPr="00BA4014">
              <w:rPr>
                <w:rFonts w:cstheme="minorHAnsi"/>
              </w:rPr>
              <w:t>outside of the community</w:t>
            </w:r>
          </w:p>
          <w:p w14:paraId="147824F9" w14:textId="3B0C32E1" w:rsidR="00C32448" w:rsidRPr="00BA4014" w:rsidRDefault="00D276AC" w:rsidP="009C1FA4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-18093904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32448" w:rsidRPr="00BA4014">
                  <w:sym w:font="Wingdings" w:char="F0A8"/>
                </w:r>
              </w:sdtContent>
            </w:sdt>
            <w:r w:rsidR="00C32448" w:rsidRPr="00BA4014">
              <w:rPr>
                <w:rFonts w:cstheme="minorHAnsi"/>
                <w:color w:val="000000"/>
              </w:rPr>
              <w:t xml:space="preserve"> </w:t>
            </w:r>
            <w:r w:rsidR="00D57CA0" w:rsidRPr="00BA4014">
              <w:rPr>
                <w:rFonts w:cstheme="minorHAnsi"/>
              </w:rPr>
              <w:t>Mosquitoes do not bite me</w:t>
            </w:r>
          </w:p>
          <w:p w14:paraId="32DB65C1" w14:textId="77777777" w:rsidR="00747D42" w:rsidRPr="00BA4014" w:rsidRDefault="00747D42" w:rsidP="00747D42">
            <w:pPr>
              <w:pStyle w:val="Heading2"/>
              <w:spacing w:before="120"/>
            </w:pPr>
            <w:r w:rsidRPr="00BA4014">
              <w:t xml:space="preserve">A </w:t>
            </w:r>
            <w:r w:rsidRPr="00BA4014">
              <w:rPr>
                <w:b/>
              </w:rPr>
              <w:t>mosquito-breeding site</w:t>
            </w:r>
            <w:r w:rsidRPr="00BA4014">
              <w:t xml:space="preserve"> is anything that retains water that enables mosquitoes to reproduce. Mosquitoes can even reproduce in an area as small as a bottle cap. </w:t>
            </w:r>
          </w:p>
          <w:p w14:paraId="0A5F95DF" w14:textId="7D77BE2A" w:rsidR="00833D7C" w:rsidRPr="00BA4014" w:rsidRDefault="00283C8F" w:rsidP="00833D7C">
            <w:pPr>
              <w:spacing w:after="0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r w:rsidRPr="00BA4014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10</w:t>
            </w:r>
            <w:r w:rsidR="00833D7C" w:rsidRPr="00BA4014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. </w:t>
            </w:r>
            <w:r w:rsidR="00747D42" w:rsidRPr="00BA4014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Currently, what are the </w:t>
            </w:r>
            <w:r w:rsidR="00747D42" w:rsidRPr="00BA4014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most</w:t>
            </w:r>
            <w:r w:rsidR="00747D42" w:rsidRPr="00BA4014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747D42" w:rsidRPr="00BA4014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common</w:t>
            </w:r>
            <w:r w:rsidR="00747D42" w:rsidRPr="00BA4014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mosquito </w:t>
            </w:r>
            <w:r w:rsidR="00747D42" w:rsidRPr="00BA4014">
              <w:rPr>
                <w:rFonts w:asciiTheme="majorHAnsi" w:eastAsiaTheme="majorEastAsia" w:hAnsiTheme="majorHAnsi" w:cstheme="majorBidi"/>
                <w:b/>
                <w:color w:val="2E74B5" w:themeColor="accent1" w:themeShade="BF"/>
              </w:rPr>
              <w:t>breeding sites</w:t>
            </w:r>
            <w:r w:rsidR="00747D42" w:rsidRPr="00BA4014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in this community</w:t>
            </w:r>
            <w:r w:rsidR="00833D7C" w:rsidRPr="00BA4014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? </w:t>
            </w:r>
          </w:p>
          <w:p w14:paraId="10053214" w14:textId="06DD8B88" w:rsidR="00833D7C" w:rsidRPr="00BA4014" w:rsidRDefault="00D028D8" w:rsidP="00580DDF">
            <w:pPr>
              <w:spacing w:after="120" w:line="240" w:lineRule="auto"/>
              <w:rPr>
                <w:rFonts w:cstheme="minorHAnsi"/>
                <w:i/>
                <w:color w:val="A6A6A6" w:themeColor="background1" w:themeShade="A6"/>
                <w:szCs w:val="18"/>
              </w:rPr>
            </w:pPr>
            <w:r w:rsidRPr="00BA4014">
              <w:rPr>
                <w:rFonts w:cstheme="minorHAnsi"/>
                <w:i/>
                <w:color w:val="A6A6A6" w:themeColor="background1" w:themeShade="A6"/>
                <w:szCs w:val="18"/>
              </w:rPr>
              <w:t>Select all that apply,</w:t>
            </w:r>
            <w:r w:rsidR="00747D42" w:rsidRPr="00BA4014">
              <w:rPr>
                <w:rFonts w:cstheme="minorHAnsi"/>
                <w:i/>
                <w:color w:val="A6A6A6" w:themeColor="background1" w:themeShade="A6"/>
                <w:szCs w:val="18"/>
              </w:rPr>
              <w:t xml:space="preserve"> do</w:t>
            </w:r>
            <w:r w:rsidR="00833D7C" w:rsidRPr="00BA4014">
              <w:rPr>
                <w:rFonts w:cstheme="minorHAnsi"/>
                <w:i/>
                <w:color w:val="A6A6A6" w:themeColor="background1" w:themeShade="A6"/>
                <w:szCs w:val="18"/>
              </w:rPr>
              <w:t xml:space="preserve"> </w:t>
            </w:r>
            <w:r w:rsidR="00833D7C" w:rsidRPr="00BA4014">
              <w:rPr>
                <w:rFonts w:cstheme="minorHAnsi"/>
                <w:b/>
                <w:i/>
                <w:color w:val="A6A6A6" w:themeColor="background1" w:themeShade="A6"/>
                <w:szCs w:val="18"/>
              </w:rPr>
              <w:t>no</w:t>
            </w:r>
            <w:r w:rsidR="00747D42" w:rsidRPr="00BA4014">
              <w:rPr>
                <w:rFonts w:cstheme="minorHAnsi"/>
                <w:b/>
                <w:i/>
                <w:color w:val="A6A6A6" w:themeColor="background1" w:themeShade="A6"/>
                <w:szCs w:val="18"/>
              </w:rPr>
              <w:t>t</w:t>
            </w:r>
            <w:r w:rsidR="00747D42" w:rsidRPr="00BA4014">
              <w:rPr>
                <w:rFonts w:cstheme="minorHAnsi"/>
                <w:i/>
                <w:color w:val="A6A6A6" w:themeColor="background1" w:themeShade="A6"/>
                <w:szCs w:val="18"/>
              </w:rPr>
              <w:t xml:space="preserve"> read the options</w:t>
            </w:r>
            <w:r w:rsidR="00833D7C" w:rsidRPr="00BA4014">
              <w:rPr>
                <w:rFonts w:cstheme="minorHAnsi"/>
                <w:i/>
                <w:color w:val="A6A6A6" w:themeColor="background1" w:themeShade="A6"/>
                <w:szCs w:val="18"/>
              </w:rPr>
              <w:t>.</w:t>
            </w:r>
          </w:p>
          <w:p w14:paraId="325EE73C" w14:textId="62CD4A09" w:rsidR="00833D7C" w:rsidRPr="00BA4014" w:rsidRDefault="00D276AC" w:rsidP="00833D7C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id w:val="14225319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BA4014">
                  <w:sym w:font="Wingdings" w:char="F0A8"/>
                </w:r>
              </w:sdtContent>
            </w:sdt>
            <w:r w:rsidR="00FA217C" w:rsidRPr="00BA4014">
              <w:rPr>
                <w:rFonts w:cstheme="minorHAnsi"/>
                <w:color w:val="000000"/>
              </w:rPr>
              <w:t xml:space="preserve"> </w:t>
            </w:r>
            <w:r w:rsidR="0039665E" w:rsidRPr="00BA4014">
              <w:rPr>
                <w:color w:val="000000"/>
              </w:rPr>
              <w:t>Hollow trees</w:t>
            </w:r>
          </w:p>
          <w:p w14:paraId="7DD9A496" w14:textId="173662CE" w:rsidR="00833D7C" w:rsidRPr="00BA4014" w:rsidRDefault="00D276AC" w:rsidP="00833D7C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id w:val="-2461948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BA4014">
                  <w:sym w:font="Wingdings" w:char="F0A8"/>
                </w:r>
              </w:sdtContent>
            </w:sdt>
            <w:r w:rsidR="00833D7C" w:rsidRPr="00BA4014">
              <w:rPr>
                <w:rFonts w:cstheme="minorHAnsi"/>
                <w:color w:val="000000"/>
              </w:rPr>
              <w:t xml:space="preserve"> </w:t>
            </w:r>
            <w:r w:rsidR="0039665E" w:rsidRPr="00BA4014">
              <w:rPr>
                <w:color w:val="000000"/>
              </w:rPr>
              <w:t>Abandoned houses</w:t>
            </w:r>
          </w:p>
          <w:p w14:paraId="218C0CC0" w14:textId="4109DAB3" w:rsidR="00833D7C" w:rsidRPr="00BA4014" w:rsidRDefault="00D276AC" w:rsidP="00833D7C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id w:val="-1721867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BA4014">
                  <w:sym w:font="Wingdings" w:char="F0A8"/>
                </w:r>
              </w:sdtContent>
            </w:sdt>
            <w:r w:rsidR="00833D7C" w:rsidRPr="00BA4014">
              <w:rPr>
                <w:rFonts w:cstheme="minorHAnsi"/>
                <w:color w:val="000000"/>
              </w:rPr>
              <w:t xml:space="preserve"> </w:t>
            </w:r>
            <w:r w:rsidR="0039665E" w:rsidRPr="00BA4014">
              <w:rPr>
                <w:color w:val="000000"/>
              </w:rPr>
              <w:t>Neighbors’ houses</w:t>
            </w:r>
          </w:p>
          <w:p w14:paraId="14D1D7C7" w14:textId="6FA39BB5" w:rsidR="00833D7C" w:rsidRPr="00BA4014" w:rsidRDefault="00D276AC" w:rsidP="00833D7C">
            <w:pPr>
              <w:pStyle w:val="NoSpacing"/>
            </w:pPr>
            <w:sdt>
              <w:sdtPr>
                <w:id w:val="-21071919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BA4014">
                  <w:sym w:font="Wingdings" w:char="F0A8"/>
                </w:r>
              </w:sdtContent>
            </w:sdt>
            <w:r w:rsidR="00833D7C" w:rsidRPr="00BA4014">
              <w:rPr>
                <w:rFonts w:cstheme="minorHAnsi"/>
                <w:color w:val="000000"/>
              </w:rPr>
              <w:t xml:space="preserve"> </w:t>
            </w:r>
            <w:r w:rsidR="0039665E" w:rsidRPr="00BA4014">
              <w:rPr>
                <w:color w:val="000000"/>
              </w:rPr>
              <w:t>Garbage containers</w:t>
            </w:r>
          </w:p>
          <w:p w14:paraId="514F9F58" w14:textId="2C4366D0" w:rsidR="00833D7C" w:rsidRPr="00BA4014" w:rsidRDefault="00D276AC" w:rsidP="00833D7C">
            <w:pPr>
              <w:pStyle w:val="NoSpacing"/>
              <w:rPr>
                <w:rFonts w:cstheme="minorHAnsi"/>
                <w:color w:val="000000"/>
              </w:rPr>
            </w:pPr>
            <w:sdt>
              <w:sdtPr>
                <w:id w:val="10172716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BA4014">
                  <w:sym w:font="Wingdings" w:char="F0A8"/>
                </w:r>
              </w:sdtContent>
            </w:sdt>
            <w:r w:rsidR="00833D7C" w:rsidRPr="00BA4014">
              <w:rPr>
                <w:rFonts w:cstheme="minorHAnsi"/>
                <w:color w:val="000000"/>
              </w:rPr>
              <w:t xml:space="preserve"> </w:t>
            </w:r>
            <w:r w:rsidR="0039665E" w:rsidRPr="00BA4014">
              <w:rPr>
                <w:rFonts w:cstheme="minorHAnsi"/>
                <w:color w:val="000000"/>
              </w:rPr>
              <w:t>Drains</w:t>
            </w:r>
          </w:p>
          <w:p w14:paraId="76A0D9B1" w14:textId="5C3B424B" w:rsidR="00833D7C" w:rsidRPr="00BA4014" w:rsidRDefault="00D276AC" w:rsidP="00833D7C">
            <w:pPr>
              <w:pStyle w:val="NoSpacing"/>
              <w:rPr>
                <w:rFonts w:cstheme="minorHAnsi"/>
              </w:rPr>
            </w:pPr>
            <w:sdt>
              <w:sdtPr>
                <w:id w:val="-19425924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BA4014">
                  <w:sym w:font="Wingdings" w:char="F0A8"/>
                </w:r>
              </w:sdtContent>
            </w:sdt>
            <w:r w:rsidR="0039665E" w:rsidRPr="00BA4014">
              <w:rPr>
                <w:rFonts w:cstheme="minorHAnsi"/>
                <w:color w:val="000000"/>
              </w:rPr>
              <w:t xml:space="preserve"> Debris from hurricane</w:t>
            </w:r>
          </w:p>
          <w:p w14:paraId="13CC5CA1" w14:textId="7E77CCE2" w:rsidR="00833D7C" w:rsidRPr="00BA4014" w:rsidRDefault="00D276AC" w:rsidP="0039665E">
            <w:pPr>
              <w:pStyle w:val="NoSpacing"/>
              <w:tabs>
                <w:tab w:val="left" w:pos="1500"/>
              </w:tabs>
              <w:rPr>
                <w:rFonts w:cstheme="minorHAnsi"/>
              </w:rPr>
            </w:pPr>
            <w:sdt>
              <w:sdtPr>
                <w:id w:val="-18187142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BA4014">
                  <w:sym w:font="Wingdings" w:char="F0A8"/>
                </w:r>
              </w:sdtContent>
            </w:sdt>
            <w:r w:rsidR="00833D7C" w:rsidRPr="00BA4014">
              <w:rPr>
                <w:rFonts w:cstheme="minorHAnsi"/>
                <w:color w:val="000000"/>
              </w:rPr>
              <w:t xml:space="preserve"> </w:t>
            </w:r>
            <w:r w:rsidR="0039665E" w:rsidRPr="00BA4014">
              <w:rPr>
                <w:color w:val="000000"/>
              </w:rPr>
              <w:t>Tires</w:t>
            </w:r>
          </w:p>
          <w:p w14:paraId="0EE90E56" w14:textId="77777777" w:rsidR="0039665E" w:rsidRPr="00BA4014" w:rsidRDefault="00D276AC" w:rsidP="00833D7C">
            <w:pPr>
              <w:pStyle w:val="NoSpacing"/>
              <w:rPr>
                <w:color w:val="000000"/>
              </w:rPr>
            </w:pPr>
            <w:sdt>
              <w:sdtPr>
                <w:id w:val="-18259612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BA4014">
                  <w:sym w:font="Wingdings" w:char="F0A8"/>
                </w:r>
              </w:sdtContent>
            </w:sdt>
            <w:r w:rsidR="00833D7C" w:rsidRPr="00BA4014">
              <w:rPr>
                <w:rFonts w:cstheme="minorHAnsi"/>
                <w:color w:val="000000"/>
              </w:rPr>
              <w:t xml:space="preserve"> </w:t>
            </w:r>
            <w:r w:rsidR="0039665E" w:rsidRPr="00BA4014">
              <w:rPr>
                <w:color w:val="000000"/>
              </w:rPr>
              <w:t>Other containers</w:t>
            </w:r>
          </w:p>
          <w:p w14:paraId="013B9644" w14:textId="0978EA6B" w:rsidR="00833D7C" w:rsidRPr="00BA4014" w:rsidRDefault="00D276AC" w:rsidP="00833D7C">
            <w:pPr>
              <w:pStyle w:val="NoSpacing"/>
              <w:rPr>
                <w:rFonts w:cstheme="minorHAnsi"/>
              </w:rPr>
            </w:pPr>
            <w:sdt>
              <w:sdtPr>
                <w:id w:val="10336893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BA4014">
                  <w:sym w:font="Wingdings" w:char="F0A8"/>
                </w:r>
              </w:sdtContent>
            </w:sdt>
            <w:r w:rsidR="00833D7C" w:rsidRPr="00BA4014">
              <w:rPr>
                <w:rFonts w:cstheme="minorHAnsi"/>
                <w:color w:val="000000"/>
              </w:rPr>
              <w:t xml:space="preserve"> </w:t>
            </w:r>
            <w:r w:rsidR="0039665E" w:rsidRPr="00BA4014">
              <w:rPr>
                <w:color w:val="000000"/>
              </w:rPr>
              <w:t>Pools in abandoned houses</w:t>
            </w:r>
          </w:p>
          <w:p w14:paraId="3955FBA6" w14:textId="77777777" w:rsidR="0039665E" w:rsidRPr="00BA4014" w:rsidRDefault="00D276AC" w:rsidP="00833D7C">
            <w:pPr>
              <w:pStyle w:val="NoSpacing"/>
              <w:rPr>
                <w:color w:val="000000"/>
              </w:rPr>
            </w:pPr>
            <w:sdt>
              <w:sdtPr>
                <w:id w:val="19852661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BA4014">
                  <w:sym w:font="Wingdings" w:char="F0A8"/>
                </w:r>
              </w:sdtContent>
            </w:sdt>
            <w:r w:rsidR="00833D7C" w:rsidRPr="00BA4014">
              <w:rPr>
                <w:rFonts w:cstheme="minorHAnsi"/>
                <w:color w:val="000000"/>
              </w:rPr>
              <w:t xml:space="preserve"> </w:t>
            </w:r>
            <w:r w:rsidR="0039665E" w:rsidRPr="00BA4014">
              <w:rPr>
                <w:color w:val="000000"/>
              </w:rPr>
              <w:t>Untreated pools</w:t>
            </w:r>
          </w:p>
          <w:p w14:paraId="35A128F5" w14:textId="64D4E3FC" w:rsidR="00833D7C" w:rsidRPr="00BA4014" w:rsidRDefault="00D276AC" w:rsidP="00833D7C">
            <w:pPr>
              <w:pStyle w:val="NoSpacing"/>
              <w:rPr>
                <w:rFonts w:cstheme="minorHAnsi"/>
              </w:rPr>
            </w:pPr>
            <w:sdt>
              <w:sdtPr>
                <w:id w:val="12522367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BA4014">
                  <w:sym w:font="Wingdings" w:char="F0A8"/>
                </w:r>
              </w:sdtContent>
            </w:sdt>
            <w:r w:rsidR="00833D7C" w:rsidRPr="00BA4014">
              <w:rPr>
                <w:rFonts w:cstheme="minorHAnsi"/>
                <w:color w:val="000000"/>
              </w:rPr>
              <w:t xml:space="preserve"> </w:t>
            </w:r>
            <w:r w:rsidR="0039665E" w:rsidRPr="00BA4014">
              <w:rPr>
                <w:color w:val="000000"/>
              </w:rPr>
              <w:t>Septic tanks</w:t>
            </w:r>
          </w:p>
          <w:p w14:paraId="70A0D90A" w14:textId="77777777" w:rsidR="0039665E" w:rsidRPr="00BA4014" w:rsidRDefault="00D276AC" w:rsidP="0039665E">
            <w:pPr>
              <w:spacing w:after="0" w:line="240" w:lineRule="auto"/>
              <w:rPr>
                <w:color w:val="000000"/>
              </w:rPr>
            </w:pPr>
            <w:sdt>
              <w:sdtPr>
                <w:id w:val="-6608515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BA4014">
                  <w:sym w:font="Wingdings" w:char="F0A8"/>
                </w:r>
              </w:sdtContent>
            </w:sdt>
            <w:r w:rsidR="00833D7C" w:rsidRPr="00BA4014">
              <w:rPr>
                <w:rFonts w:cstheme="minorHAnsi"/>
                <w:color w:val="000000"/>
              </w:rPr>
              <w:t xml:space="preserve"> </w:t>
            </w:r>
            <w:r w:rsidR="0039665E" w:rsidRPr="00BA4014">
              <w:rPr>
                <w:color w:val="000000"/>
              </w:rPr>
              <w:t>Soil</w:t>
            </w:r>
          </w:p>
          <w:p w14:paraId="0019D3F3" w14:textId="77777777" w:rsidR="0039665E" w:rsidRPr="00BA4014" w:rsidRDefault="00D276AC" w:rsidP="0039665E">
            <w:pPr>
              <w:spacing w:after="0" w:line="240" w:lineRule="auto"/>
              <w:rPr>
                <w:color w:val="000000"/>
              </w:rPr>
            </w:pPr>
            <w:sdt>
              <w:sdtPr>
                <w:id w:val="-11415791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BA4014">
                  <w:sym w:font="Wingdings" w:char="F0A8"/>
                </w:r>
              </w:sdtContent>
            </w:sdt>
            <w:r w:rsidR="00833D7C" w:rsidRPr="00BA4014">
              <w:rPr>
                <w:rFonts w:cstheme="minorHAnsi"/>
                <w:color w:val="000000"/>
              </w:rPr>
              <w:t xml:space="preserve"> </w:t>
            </w:r>
            <w:r w:rsidR="0039665E" w:rsidRPr="00BA4014">
              <w:rPr>
                <w:color w:val="000000"/>
              </w:rPr>
              <w:t>Rooves</w:t>
            </w:r>
          </w:p>
          <w:p w14:paraId="5485E007" w14:textId="77777777" w:rsidR="0039665E" w:rsidRPr="00BA4014" w:rsidRDefault="00D276AC" w:rsidP="0039665E">
            <w:pPr>
              <w:spacing w:after="0" w:line="240" w:lineRule="auto"/>
              <w:rPr>
                <w:rFonts w:cstheme="minorHAnsi"/>
              </w:rPr>
            </w:pPr>
            <w:sdt>
              <w:sdtPr>
                <w:id w:val="-19835304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BA4014">
                  <w:sym w:font="Wingdings" w:char="F0A8"/>
                </w:r>
              </w:sdtContent>
            </w:sdt>
            <w:r w:rsidR="00833D7C" w:rsidRPr="00BA4014">
              <w:rPr>
                <w:rFonts w:cstheme="minorHAnsi"/>
                <w:color w:val="000000"/>
              </w:rPr>
              <w:t xml:space="preserve"> </w:t>
            </w:r>
            <w:r w:rsidR="0039665E" w:rsidRPr="00BA4014">
              <w:rPr>
                <w:rFonts w:cstheme="minorHAnsi"/>
              </w:rPr>
              <w:t>There are no breeding sites</w:t>
            </w:r>
          </w:p>
          <w:p w14:paraId="39CAFF65" w14:textId="4ECF6C93" w:rsidR="00FA217C" w:rsidRPr="00BA4014" w:rsidRDefault="00D276AC" w:rsidP="008D02C8">
            <w:pPr>
              <w:spacing w:before="120" w:after="0" w:line="240" w:lineRule="auto"/>
              <w:rPr>
                <w:rFonts w:cstheme="minorHAnsi"/>
              </w:rPr>
            </w:pPr>
            <w:sdt>
              <w:sdtPr>
                <w:id w:val="-15673315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3D7C" w:rsidRPr="00BA4014">
                  <w:sym w:font="Wingdings" w:char="F0A8"/>
                </w:r>
              </w:sdtContent>
            </w:sdt>
            <w:r w:rsidR="00833D7C" w:rsidRPr="00BA4014">
              <w:rPr>
                <w:rFonts w:cstheme="minorHAnsi"/>
                <w:color w:val="000000"/>
              </w:rPr>
              <w:t xml:space="preserve"> </w:t>
            </w:r>
            <w:r w:rsidR="0039665E" w:rsidRPr="00BA4014">
              <w:rPr>
                <w:rFonts w:cstheme="minorHAnsi"/>
              </w:rPr>
              <w:t>Other</w:t>
            </w:r>
            <w:r w:rsidR="00833D7C" w:rsidRPr="00BA4014">
              <w:rPr>
                <w:rFonts w:cstheme="minorHAnsi"/>
              </w:rPr>
              <w:t>: _______________________</w:t>
            </w:r>
          </w:p>
          <w:p w14:paraId="2E6165FE" w14:textId="77777777" w:rsidR="002468F7" w:rsidRDefault="002468F7" w:rsidP="008D02C8">
            <w:pPr>
              <w:spacing w:after="0" w:line="240" w:lineRule="auto"/>
              <w:rPr>
                <w:color w:val="2E74B5" w:themeColor="accent1" w:themeShade="BF"/>
              </w:rPr>
            </w:pPr>
          </w:p>
          <w:p w14:paraId="3BB49125" w14:textId="141F8B81" w:rsidR="00FA217C" w:rsidRPr="00BA4014" w:rsidRDefault="00283C8F" w:rsidP="008D02C8">
            <w:pPr>
              <w:spacing w:after="0" w:line="240" w:lineRule="auto"/>
              <w:rPr>
                <w:rFonts w:cstheme="minorHAnsi"/>
                <w:color w:val="2E74B5" w:themeColor="accent1" w:themeShade="BF"/>
              </w:rPr>
            </w:pPr>
            <w:r w:rsidRPr="00BA4014">
              <w:rPr>
                <w:color w:val="2E74B5" w:themeColor="accent1" w:themeShade="BF"/>
              </w:rPr>
              <w:t>16</w:t>
            </w:r>
            <w:r w:rsidR="00F064B1" w:rsidRPr="00BA4014">
              <w:rPr>
                <w:color w:val="2E74B5" w:themeColor="accent1" w:themeShade="BF"/>
              </w:rPr>
              <w:t>. Did you know that we would be here in your community</w:t>
            </w:r>
            <w:r w:rsidR="00FA217C" w:rsidRPr="00BA4014">
              <w:rPr>
                <w:color w:val="2E74B5" w:themeColor="accent1" w:themeShade="BF"/>
              </w:rPr>
              <w:t>?</w:t>
            </w:r>
          </w:p>
          <w:p w14:paraId="19310EE9" w14:textId="58772294" w:rsidR="00FA217C" w:rsidRPr="00BA4014" w:rsidRDefault="00FA217C" w:rsidP="00FA217C">
            <w:r w:rsidRPr="00BA4014">
              <w:t xml:space="preserve">                                     </w:t>
            </w:r>
            <w:r w:rsidR="00F064B1" w:rsidRPr="00BA4014">
              <w:t xml:space="preserve">                              </w:t>
            </w:r>
            <w:r w:rsidRPr="00BA4014">
              <w:t xml:space="preserve">     </w:t>
            </w:r>
            <w:sdt>
              <w:sdtPr>
                <w:id w:val="-15391107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sym w:font="Wingdings" w:char="F0A8"/>
                </w:r>
              </w:sdtContent>
            </w:sdt>
            <w:r w:rsidR="00F064B1" w:rsidRPr="00BA4014">
              <w:t xml:space="preserve"> Yes</w:t>
            </w:r>
            <w:r w:rsidRPr="00BA4014">
              <w:t xml:space="preserve"> | </w:t>
            </w:r>
            <w:sdt>
              <w:sdtPr>
                <w:id w:val="21090001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A4014">
                  <w:sym w:font="Wingdings" w:char="F0A8"/>
                </w:r>
              </w:sdtContent>
            </w:sdt>
            <w:r w:rsidRPr="00BA4014">
              <w:t xml:space="preserve"> No    </w:t>
            </w:r>
          </w:p>
          <w:p w14:paraId="0A15CBA7" w14:textId="6D2EA7F9" w:rsidR="00FA217C" w:rsidRPr="00BA4014" w:rsidRDefault="00283C8F" w:rsidP="00FA217C">
            <w:pPr>
              <w:spacing w:after="0"/>
              <w:rPr>
                <w:color w:val="2E74B5" w:themeColor="accent1" w:themeShade="BF"/>
              </w:rPr>
            </w:pPr>
            <w:r w:rsidRPr="00BA4014">
              <w:rPr>
                <w:color w:val="2E74B5" w:themeColor="accent1" w:themeShade="BF"/>
              </w:rPr>
              <w:t>16a</w:t>
            </w:r>
            <w:r w:rsidR="00FA217C" w:rsidRPr="00BA4014">
              <w:rPr>
                <w:color w:val="2E74B5" w:themeColor="accent1" w:themeShade="BF"/>
              </w:rPr>
              <w:t xml:space="preserve">. </w:t>
            </w:r>
            <w:r w:rsidR="00C112BB" w:rsidRPr="00BA4014">
              <w:rPr>
                <w:color w:val="2E74B5" w:themeColor="accent1" w:themeShade="BF"/>
              </w:rPr>
              <w:t>How did you find out that we would be in your community?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70"/>
            </w:tblGrid>
            <w:tr w:rsidR="00FA217C" w:rsidRPr="00BA4014" w14:paraId="2FB66FFE" w14:textId="77777777" w:rsidTr="003255DA">
              <w:tc>
                <w:tcPr>
                  <w:tcW w:w="5570" w:type="dxa"/>
                </w:tcPr>
                <w:p w14:paraId="53E93EE8" w14:textId="77777777" w:rsidR="00C112BB" w:rsidRPr="00BA4014" w:rsidRDefault="00D276AC" w:rsidP="00FA217C">
                  <w:sdt>
                    <w:sdtPr>
                      <w:id w:val="155835408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 w:rsidRPr="00BA4014">
                        <w:sym w:font="Wingdings" w:char="F0A8"/>
                      </w:r>
                    </w:sdtContent>
                  </w:sdt>
                  <w:r w:rsidR="00FA217C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C112BB" w:rsidRPr="00BA4014">
                    <w:t>Through the community leader</w:t>
                  </w:r>
                </w:p>
                <w:p w14:paraId="61DD3764" w14:textId="77777777" w:rsidR="00C112BB" w:rsidRPr="00BA4014" w:rsidRDefault="00D276AC" w:rsidP="00FA217C">
                  <w:sdt>
                    <w:sdtPr>
                      <w:id w:val="-201622691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 w:rsidRPr="00BA4014">
                        <w:sym w:font="Wingdings" w:char="F0A8"/>
                      </w:r>
                    </w:sdtContent>
                  </w:sdt>
                  <w:r w:rsidR="00FA217C" w:rsidRPr="00BA4014">
                    <w:rPr>
                      <w:rFonts w:cstheme="minorHAnsi"/>
                    </w:rPr>
                    <w:t xml:space="preserve"> </w:t>
                  </w:r>
                  <w:r w:rsidR="00C112BB" w:rsidRPr="00BA4014">
                    <w:t>Informational flyer</w:t>
                  </w:r>
                </w:p>
                <w:p w14:paraId="727957DF" w14:textId="5D8F3934" w:rsidR="00FA217C" w:rsidRPr="00BA4014" w:rsidRDefault="00D276AC" w:rsidP="00FA217C">
                  <w:sdt>
                    <w:sdtPr>
                      <w:id w:val="-61313141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 w:rsidRPr="00BA4014">
                        <w:sym w:font="Wingdings" w:char="F0A8"/>
                      </w:r>
                    </w:sdtContent>
                  </w:sdt>
                  <w:r w:rsidR="00FA217C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C112BB" w:rsidRPr="00BA4014">
                    <w:t>Through someone else</w:t>
                  </w:r>
                </w:p>
                <w:p w14:paraId="0D7A4BDE" w14:textId="503A4BEE" w:rsidR="00B132F8" w:rsidRPr="00BA4014" w:rsidRDefault="00FA217C" w:rsidP="00FA217C">
                  <w:pPr>
                    <w:rPr>
                      <w:color w:val="FFFFFF" w:themeColor="background1"/>
                      <w:u w:val="single"/>
                    </w:rPr>
                  </w:pPr>
                  <w:r w:rsidRPr="00BA4014">
                    <w:t xml:space="preserve">                    </w:t>
                  </w:r>
                  <w:r w:rsidRPr="00BA4014">
                    <w:rPr>
                      <w:lang w:val="es-PR"/>
                    </w:rPr>
                    <w:sym w:font="Wingdings" w:char="F0E0"/>
                  </w:r>
                  <w:r w:rsidR="00C112BB" w:rsidRPr="00BA4014">
                    <w:t>Who</w:t>
                  </w:r>
                  <w:r w:rsidRPr="00BA4014">
                    <w:t xml:space="preserve">? </w:t>
                  </w:r>
                  <w:r w:rsidR="00B132F8" w:rsidRPr="00BA4014">
                    <w:t>_________________________</w:t>
                  </w:r>
                  <w:r w:rsidR="00D028D8" w:rsidRPr="00BA4014">
                    <w:t>_</w:t>
                  </w:r>
                  <w:r w:rsidR="00B132F8" w:rsidRPr="00BA4014">
                    <w:t>___</w:t>
                  </w:r>
                  <w:r w:rsidRPr="00BA4014">
                    <w:rPr>
                      <w:u w:val="single"/>
                    </w:rPr>
                    <w:t xml:space="preserve">                                                  </w:t>
                  </w:r>
                </w:p>
                <w:p w14:paraId="3EF3C696" w14:textId="160B72A8" w:rsidR="00FA217C" w:rsidRPr="00BA4014" w:rsidRDefault="00D276AC" w:rsidP="00FA217C">
                  <w:sdt>
                    <w:sdtPr>
                      <w:id w:val="-18004821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B132F8" w:rsidRPr="00BA4014">
                        <w:sym w:font="Wingdings" w:char="F0A8"/>
                      </w:r>
                    </w:sdtContent>
                  </w:sdt>
                  <w:r w:rsidR="00FA217C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FA217C" w:rsidRPr="00BA4014">
                    <w:t>Facebook</w:t>
                  </w:r>
                </w:p>
                <w:p w14:paraId="29164DCC" w14:textId="10A6356D" w:rsidR="00FA217C" w:rsidRPr="00BA4014" w:rsidRDefault="00FA217C" w:rsidP="00FA217C">
                  <w:r w:rsidRPr="00BA4014">
                    <w:t xml:space="preserve">                    </w:t>
                  </w:r>
                  <w:r w:rsidRPr="00BA4014">
                    <w:rPr>
                      <w:lang w:val="es-PR"/>
                    </w:rPr>
                    <w:sym w:font="Wingdings" w:char="F0E0"/>
                  </w:r>
                  <w:r w:rsidR="00C112BB" w:rsidRPr="00BA4014">
                    <w:t xml:space="preserve"> </w:t>
                  </w:r>
                  <w:r w:rsidR="00D028D8" w:rsidRPr="00BA4014">
                    <w:t>Which</w:t>
                  </w:r>
                  <w:r w:rsidR="00C112BB" w:rsidRPr="00BA4014">
                    <w:t xml:space="preserve"> page</w:t>
                  </w:r>
                  <w:r w:rsidRPr="00BA4014">
                    <w:t xml:space="preserve">? </w:t>
                  </w:r>
                  <w:r w:rsidRPr="00BA4014">
                    <w:rPr>
                      <w:u w:val="single"/>
                    </w:rPr>
                    <w:t xml:space="preserve">                                      </w:t>
                  </w:r>
                  <w:r w:rsidRPr="00BA4014">
                    <w:rPr>
                      <w:color w:val="FFFFFF" w:themeColor="background1"/>
                      <w:u w:val="single"/>
                    </w:rPr>
                    <w:t>.</w:t>
                  </w:r>
                </w:p>
                <w:p w14:paraId="57B354C3" w14:textId="085E59AB" w:rsidR="00FA217C" w:rsidRPr="00BA4014" w:rsidRDefault="00D276AC" w:rsidP="00FA217C">
                  <w:sdt>
                    <w:sdtPr>
                      <w:id w:val="-65398260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 w:rsidRPr="00BA4014">
                        <w:sym w:font="Wingdings" w:char="F0A8"/>
                      </w:r>
                    </w:sdtContent>
                  </w:sdt>
                  <w:r w:rsidR="00FA217C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C112BB" w:rsidRPr="00BA4014">
                    <w:t>Loud speaker</w:t>
                  </w:r>
                  <w:r w:rsidR="00FA217C" w:rsidRPr="00BA4014">
                    <w:t xml:space="preserve"> </w:t>
                  </w:r>
                </w:p>
                <w:p w14:paraId="15C7ABE3" w14:textId="677FCC70" w:rsidR="00FA217C" w:rsidRPr="00BA4014" w:rsidRDefault="00FA217C" w:rsidP="00FA217C">
                  <w:r w:rsidRPr="00BA4014">
                    <w:t xml:space="preserve">                    </w:t>
                  </w:r>
                  <w:r w:rsidRPr="00BA4014">
                    <w:rPr>
                      <w:lang w:val="es-PR"/>
                    </w:rPr>
                    <w:sym w:font="Wingdings" w:char="F0E0"/>
                  </w:r>
                  <w:r w:rsidR="00C112BB" w:rsidRPr="00BA4014">
                    <w:t xml:space="preserve"> Where</w:t>
                  </w:r>
                  <w:r w:rsidRPr="00BA4014">
                    <w:t xml:space="preserve">? </w:t>
                  </w:r>
                  <w:r w:rsidR="00B132F8" w:rsidRPr="00BA4014">
                    <w:rPr>
                      <w:u w:val="single"/>
                    </w:rPr>
                    <w:t xml:space="preserve">                              </w:t>
                  </w:r>
                  <w:r w:rsidRPr="00BA4014">
                    <w:rPr>
                      <w:u w:val="single"/>
                    </w:rPr>
                    <w:t xml:space="preserve">            </w:t>
                  </w:r>
                  <w:r w:rsidR="00D028D8" w:rsidRPr="00BA4014">
                    <w:rPr>
                      <w:u w:val="single"/>
                    </w:rPr>
                    <w:t>_</w:t>
                  </w:r>
                  <w:r w:rsidRPr="00BA4014">
                    <w:rPr>
                      <w:u w:val="single"/>
                    </w:rPr>
                    <w:t xml:space="preserve">     </w:t>
                  </w:r>
                  <w:r w:rsidRPr="00BA4014">
                    <w:rPr>
                      <w:color w:val="FFFFFF" w:themeColor="background1"/>
                      <w:u w:val="single"/>
                    </w:rPr>
                    <w:t>.</w:t>
                  </w:r>
                </w:p>
                <w:p w14:paraId="2819DE49" w14:textId="77777777" w:rsidR="00FA217C" w:rsidRPr="00BA4014" w:rsidRDefault="00D276AC" w:rsidP="00FA217C">
                  <w:sdt>
                    <w:sdtPr>
                      <w:id w:val="191582382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 w:rsidRPr="00BA4014">
                        <w:sym w:font="Wingdings" w:char="F0A8"/>
                      </w:r>
                    </w:sdtContent>
                  </w:sdt>
                  <w:r w:rsidR="00FA217C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FA217C" w:rsidRPr="00BA4014">
                    <w:t xml:space="preserve">Radio </w:t>
                  </w:r>
                </w:p>
                <w:p w14:paraId="0371608D" w14:textId="77FD5E93" w:rsidR="00FA217C" w:rsidRPr="00BA4014" w:rsidRDefault="00FA217C" w:rsidP="00FA217C">
                  <w:r w:rsidRPr="00BA4014">
                    <w:t xml:space="preserve">                    </w:t>
                  </w:r>
                  <w:r w:rsidRPr="00BA4014">
                    <w:rPr>
                      <w:lang w:val="es-PR"/>
                    </w:rPr>
                    <w:sym w:font="Wingdings" w:char="F0E0"/>
                  </w:r>
                  <w:r w:rsidR="00C112BB" w:rsidRPr="00BA4014">
                    <w:t xml:space="preserve"> </w:t>
                  </w:r>
                  <w:r w:rsidR="00D028D8" w:rsidRPr="00BA4014">
                    <w:t>Which</w:t>
                  </w:r>
                  <w:r w:rsidR="00C112BB" w:rsidRPr="00BA4014">
                    <w:t xml:space="preserve"> station</w:t>
                  </w:r>
                  <w:r w:rsidRPr="00BA4014">
                    <w:t xml:space="preserve">? </w:t>
                  </w:r>
                  <w:r w:rsidRPr="00BA4014">
                    <w:rPr>
                      <w:u w:val="single"/>
                    </w:rPr>
                    <w:t xml:space="preserve">                            </w:t>
                  </w:r>
                  <w:r w:rsidR="00D028D8" w:rsidRPr="00BA4014">
                    <w:rPr>
                      <w:u w:val="single"/>
                    </w:rPr>
                    <w:t xml:space="preserve">_       </w:t>
                  </w:r>
                  <w:r w:rsidRPr="00BA4014">
                    <w:rPr>
                      <w:color w:val="FFFFFF" w:themeColor="background1"/>
                      <w:u w:val="single"/>
                    </w:rPr>
                    <w:t>.</w:t>
                  </w:r>
                </w:p>
                <w:p w14:paraId="2F91C662" w14:textId="7BF642BA" w:rsidR="00FA217C" w:rsidRPr="00BA4014" w:rsidRDefault="00D276AC" w:rsidP="00FA217C">
                  <w:sdt>
                    <w:sdtPr>
                      <w:id w:val="-36351827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 w:rsidRPr="00BA4014">
                        <w:sym w:font="Wingdings" w:char="F0A8"/>
                      </w:r>
                    </w:sdtContent>
                  </w:sdt>
                  <w:r w:rsidR="00FA217C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C112BB" w:rsidRPr="00BA4014">
                    <w:t>Street banner</w:t>
                  </w:r>
                </w:p>
                <w:p w14:paraId="06746A2F" w14:textId="5FEEFDCD" w:rsidR="00FA217C" w:rsidRPr="00BA4014" w:rsidRDefault="00D276AC" w:rsidP="00FA217C">
                  <w:sdt>
                    <w:sdtPr>
                      <w:id w:val="44404055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 w:rsidRPr="00BA4014">
                        <w:sym w:font="Wingdings" w:char="F0A8"/>
                      </w:r>
                    </w:sdtContent>
                  </w:sdt>
                  <w:r w:rsidR="00FA217C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C112BB" w:rsidRPr="00BA4014">
                    <w:t>Newspaper</w:t>
                  </w:r>
                  <w:r w:rsidR="00FA217C" w:rsidRPr="00BA4014">
                    <w:t xml:space="preserve"> </w:t>
                  </w:r>
                </w:p>
                <w:p w14:paraId="3B1A329D" w14:textId="130F0DD0" w:rsidR="00FA217C" w:rsidRPr="00BA4014" w:rsidRDefault="00FA217C" w:rsidP="00FA217C">
                  <w:r w:rsidRPr="00BA4014">
                    <w:t xml:space="preserve">                    </w:t>
                  </w:r>
                  <w:r w:rsidRPr="00BA4014">
                    <w:rPr>
                      <w:lang w:val="es-PR"/>
                    </w:rPr>
                    <w:sym w:font="Wingdings" w:char="F0E0"/>
                  </w:r>
                  <w:r w:rsidR="00C112BB" w:rsidRPr="00BA4014">
                    <w:t xml:space="preserve"> Which one?</w:t>
                  </w:r>
                  <w:r w:rsidR="00D028D8" w:rsidRPr="00BA4014">
                    <w:t xml:space="preserve"> </w:t>
                  </w:r>
                  <w:r w:rsidRPr="00BA4014">
                    <w:rPr>
                      <w:u w:val="single"/>
                    </w:rPr>
                    <w:t xml:space="preserve">         </w:t>
                  </w:r>
                  <w:r w:rsidR="00B132F8" w:rsidRPr="00BA4014">
                    <w:rPr>
                      <w:u w:val="single"/>
                    </w:rPr>
                    <w:t xml:space="preserve">                          </w:t>
                  </w:r>
                  <w:r w:rsidRPr="00BA4014">
                    <w:rPr>
                      <w:u w:val="single"/>
                    </w:rPr>
                    <w:t xml:space="preserve">      </w:t>
                  </w:r>
                  <w:r w:rsidRPr="00BA4014">
                    <w:rPr>
                      <w:color w:val="FFFFFF" w:themeColor="background1"/>
                      <w:u w:val="single"/>
                    </w:rPr>
                    <w:t>.</w:t>
                  </w:r>
                </w:p>
                <w:p w14:paraId="77148AF2" w14:textId="384C4E8F" w:rsidR="00FA217C" w:rsidRPr="00BA4014" w:rsidRDefault="00D276AC" w:rsidP="00FA217C">
                  <w:pPr>
                    <w:spacing w:before="240"/>
                  </w:pPr>
                  <w:sdt>
                    <w:sdtPr>
                      <w:id w:val="-166994040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A217C" w:rsidRPr="00BA4014">
                        <w:sym w:font="Wingdings" w:char="F0A8"/>
                      </w:r>
                    </w:sdtContent>
                  </w:sdt>
                  <w:r w:rsidR="00FA217C" w:rsidRPr="00BA4014">
                    <w:rPr>
                      <w:rFonts w:cstheme="minorHAnsi"/>
                      <w:color w:val="000000"/>
                    </w:rPr>
                    <w:t xml:space="preserve"> </w:t>
                  </w:r>
                  <w:r w:rsidR="00B132F8" w:rsidRPr="00BA4014">
                    <w:rPr>
                      <w:rFonts w:cstheme="minorHAnsi"/>
                    </w:rPr>
                    <w:t>Other</w:t>
                  </w:r>
                  <w:r w:rsidR="00FA217C" w:rsidRPr="00BA4014">
                    <w:rPr>
                      <w:rFonts w:cstheme="minorHAnsi"/>
                    </w:rPr>
                    <w:t xml:space="preserve">: </w:t>
                  </w:r>
                  <w:r w:rsidR="00FA217C" w:rsidRPr="00BA4014">
                    <w:rPr>
                      <w:rFonts w:cstheme="minorHAnsi"/>
                      <w:u w:val="single"/>
                    </w:rPr>
                    <w:t xml:space="preserve">                           </w:t>
                  </w:r>
                  <w:r w:rsidR="00B132F8" w:rsidRPr="00BA4014">
                    <w:rPr>
                      <w:rFonts w:cstheme="minorHAnsi"/>
                      <w:u w:val="single"/>
                    </w:rPr>
                    <w:t xml:space="preserve">                           </w:t>
                  </w:r>
                  <w:r w:rsidR="00FA217C" w:rsidRPr="00BA4014">
                    <w:rPr>
                      <w:rFonts w:cstheme="minorHAnsi"/>
                      <w:u w:val="single"/>
                    </w:rPr>
                    <w:t xml:space="preserve">           </w:t>
                  </w:r>
                  <w:r w:rsidR="00077064" w:rsidRPr="00BA4014">
                    <w:rPr>
                      <w:rFonts w:cstheme="minorHAnsi"/>
                      <w:u w:val="single"/>
                    </w:rPr>
                    <w:t xml:space="preserve">     </w:t>
                  </w:r>
                  <w:r w:rsidR="00FA217C" w:rsidRPr="00BA4014">
                    <w:rPr>
                      <w:rFonts w:cstheme="minorHAnsi"/>
                      <w:u w:val="single"/>
                    </w:rPr>
                    <w:t xml:space="preserve"> </w:t>
                  </w:r>
                  <w:r w:rsidR="00FA217C" w:rsidRPr="00BA4014">
                    <w:rPr>
                      <w:rFonts w:cstheme="minorHAnsi"/>
                      <w:color w:val="FFFFFF" w:themeColor="background1"/>
                      <w:u w:val="single"/>
                    </w:rPr>
                    <w:t>.</w:t>
                  </w:r>
                </w:p>
                <w:p w14:paraId="6A2364EA" w14:textId="77777777" w:rsidR="00FA217C" w:rsidRPr="00BA4014" w:rsidRDefault="00FA217C" w:rsidP="00FA217C"/>
                <w:p w14:paraId="6AE360B6" w14:textId="77777777" w:rsidR="00FA217C" w:rsidRPr="00BA4014" w:rsidRDefault="00FA217C" w:rsidP="00FA217C"/>
                <w:p w14:paraId="3002220D" w14:textId="77777777" w:rsidR="00FA217C" w:rsidRPr="00BA4014" w:rsidRDefault="00FA217C" w:rsidP="00FA217C"/>
                <w:p w14:paraId="5CE110FB" w14:textId="7392EB9E" w:rsidR="00FA217C" w:rsidRPr="00BA4014" w:rsidRDefault="00FA217C" w:rsidP="00FA217C"/>
                <w:p w14:paraId="4155593B" w14:textId="4B0DF51C" w:rsidR="00FA217C" w:rsidRPr="00BA4014" w:rsidRDefault="00FA217C" w:rsidP="00FA217C"/>
                <w:p w14:paraId="024D036E" w14:textId="46103E0D" w:rsidR="00FA217C" w:rsidRPr="00BA4014" w:rsidRDefault="00FA217C" w:rsidP="00FA217C"/>
                <w:p w14:paraId="5F894204" w14:textId="77777777" w:rsidR="00FA217C" w:rsidRPr="00BA4014" w:rsidRDefault="00FA217C" w:rsidP="00FA217C"/>
              </w:tc>
            </w:tr>
          </w:tbl>
          <w:p w14:paraId="04F33A45" w14:textId="27189E84" w:rsidR="00FA217C" w:rsidRPr="00BA4014" w:rsidRDefault="00FA217C" w:rsidP="00597324">
            <w:pPr>
              <w:pStyle w:val="Ratings1-5"/>
              <w:spacing w:after="0"/>
              <w:jc w:val="left"/>
              <w:rPr>
                <w:rFonts w:cstheme="minorHAnsi"/>
                <w:i/>
              </w:rPr>
            </w:pPr>
          </w:p>
          <w:p w14:paraId="020F1820" w14:textId="77777777" w:rsidR="00FA217C" w:rsidRPr="00BA4014" w:rsidRDefault="00FA217C" w:rsidP="00597324">
            <w:pPr>
              <w:pStyle w:val="Ratings1-5"/>
              <w:spacing w:after="0"/>
              <w:jc w:val="left"/>
              <w:rPr>
                <w:rFonts w:cstheme="minorHAnsi"/>
                <w:i/>
              </w:rPr>
            </w:pPr>
          </w:p>
          <w:p w14:paraId="181D39CD" w14:textId="77777777" w:rsidR="00C909DC" w:rsidRPr="00BA4014" w:rsidRDefault="0022036D" w:rsidP="00597324">
            <w:pPr>
              <w:pStyle w:val="Ratings1-5"/>
              <w:spacing w:after="0"/>
              <w:jc w:val="left"/>
              <w:rPr>
                <w:rFonts w:cstheme="minorHAnsi"/>
                <w:i/>
              </w:rPr>
            </w:pPr>
            <w:r w:rsidRPr="00BA4014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C938B4B" wp14:editId="4353C6F0">
                      <wp:simplePos x="0" y="0"/>
                      <wp:positionH relativeFrom="column">
                        <wp:posOffset>301782</wp:posOffset>
                      </wp:positionH>
                      <wp:positionV relativeFrom="paragraph">
                        <wp:posOffset>177812</wp:posOffset>
                      </wp:positionV>
                      <wp:extent cx="2064117" cy="861998"/>
                      <wp:effectExtent l="0" t="57150" r="12700" b="0"/>
                      <wp:wrapNone/>
                      <wp:docPr id="1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4117" cy="861998"/>
                                <a:chOff x="0" y="-1734849"/>
                                <a:chExt cx="2064433" cy="3685265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1734849"/>
                                  <a:ext cx="2064433" cy="3685265"/>
                                  <a:chOff x="0" y="-1734849"/>
                                  <a:chExt cx="2064433" cy="3685265"/>
                                </a:xfrm>
                              </wpg:grpSpPr>
                              <wpg:grpSp>
                                <wpg:cNvPr id="19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1570" y="-1734849"/>
                                    <a:ext cx="1312863" cy="3433458"/>
                                    <a:chOff x="718270" y="242497"/>
                                    <a:chExt cx="3918104" cy="3433458"/>
                                  </a:xfrm>
                                </wpg:grpSpPr>
                                <wps:wsp>
                                  <wps:cNvPr id="20" name="Line 114"/>
                                  <wps:cNvCnPr/>
                                  <wps:spPr bwMode="auto">
                                    <a:xfrm>
                                      <a:off x="718270" y="3675955"/>
                                      <a:ext cx="391810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Line 881"/>
                                  <wps:cNvCnPr/>
                                  <wps:spPr bwMode="auto">
                                    <a:xfrm>
                                      <a:off x="2133847" y="242497"/>
                                      <a:ext cx="132556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2" name="Text Box 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1966"/>
                                    <a:ext cx="909320" cy="18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0C19A8" w14:textId="77777777" w:rsidR="0022036D" w:rsidRDefault="0022036D" w:rsidP="0022036D">
                                      <w:pPr>
                                        <w:pStyle w:val="NormalWeb"/>
                                        <w:spacing w:before="336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ascii="Century Gothic" w:hAnsi="Century Gothic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Participant ID: 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</wpg:grpSp>
                            <wps:wsp>
                              <wps:cNvPr id="23" name="Text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3780" y="817000"/>
                                  <a:ext cx="254000" cy="1132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EEE433" w14:textId="77777777" w:rsidR="0022036D" w:rsidRDefault="0022036D" w:rsidP="0022036D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3.75pt;margin-top:14pt;width:162.55pt;height:67.85pt;z-index:251689984;mso-width-relative:margin;mso-height-relative:margin" coordorigin=",-17348" coordsize="20644,3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">
                      <v:group id="Group 18" o:spid="_x0000_s1027" style="position:absolute;top:-17348;width:20644;height:36852" coordorigin=",-17348" coordsize="20644,36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group id="Group 19" o:spid="_x0000_s1028" style="position:absolute;left:7515;top:-17348;width:13129;height:34334" coordorigin="7182,2424" coordsize="39181,34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line id="Line 114" o:spid="_x0000_s1029" style="position:absolute;visibility:visible;mso-wrap-style:square" from="7182,36759" to="46363,3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YyOcEAAADbAAAADwAAAGRycy9kb3ducmV2LnhtbERPPWvDMBDdA/kP4grdYrkeinGihOKS&#10;kOIlTVLa8bAulql1MpZqu/++GgIdH+97s5ttJ0YafOtYwVOSgiCunW65UXC97Fc5CB+QNXaOScEv&#10;edhtl4sNFtpN/E7jOTQihrAvUIEJoS+k9LUhiz5xPXHkbm6wGCIcGqkHnGK47WSWps/SYsuxwWBP&#10;paH6+/xjFXw6M01z1Z2+ypv8eDvk+autaqUeH+aXNYhAc/gX391HrSCL6+OX+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1jI5wQAAANsAAAAPAAAAAAAAAAAAAAAA&#10;AKECAABkcnMvZG93bnJldi54bWxQSwUGAAAAAAQABAD5AAAAjwMAAAAA&#10;" strokecolor="black [3213]" strokeweight=".5pt">
                            <v:shadow color="#e7e6e6 [3214]"/>
                          </v:line>
                          <v:line id="Line 881" o:spid="_x0000_s1030" style="position:absolute;visibility:visible;mso-wrap-style:square" from="21338,2424" to="34594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hvwMUAAADbAAAADwAAAGRycy9kb3ducmV2LnhtbESPQWvCQBSE70L/w/IKvelGhSKpqxRr&#10;oYcSMQn0+pp9ZoPZtzG7mvTfu4VCj8PMfMOst6NtxY163zhWMJ8lIIgrpxuuFZTF+3QFwgdkja1j&#10;UvBDHrabh8kaU+0GPtItD7WIEPYpKjAhdKmUvjJk0c9cRxy9k+sthij7Wuoehwi3rVwkybO02HBc&#10;MNjRzlB1zq9WQbP6Plx25dsxs8vrV/G5TDJv9ko9PY6vLyACjeE//Nf+0AoWc/j9En+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hvwMUAAADbAAAADwAAAAAAAAAA&#10;AAAAAAChAgAAZHJzL2Rvd25yZXYueG1sUEsFBgAAAAAEAAQA+QAAAJMDAAAAAA==&#10;" stroked="f" strokecolor="black [3213]">
                            <v:shadow color="#e7e6e6 [3214]"/>
                          </v:lin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1" type="#_x0000_t202" style="position:absolute;top:519;width:9093;height:18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Rkv8MA&#10;AADbAAAADwAAAGRycy9kb3ducmV2LnhtbESPX2vCMBTF3wd+h3AF32ZqnTI6o4igyNzL1OHrpblL&#10;q81NaaJWP70ZCHs8nD8/zmTW2kpcqPGlYwWDfgKCOHe6ZKNgv1u+voPwAVlj5ZgU3MjDbNp5mWCm&#10;3ZW/6bINRsQR9hkqKEKoMyl9XpBF33c1cfR+XWMxRNkYqRu8xnFbyTRJxtJiyZFQYE2LgvLT9mwj&#10;xBySkbWrL/OT3sPw8HbczD93SvW67fwDRKA2/Ief7bVWkKbw9y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Rkv8MAAADbAAAADwAAAAAAAAAAAAAAAACYAgAAZHJzL2Rv&#10;d25yZXYueG1sUEsFBgAAAAAEAAQA9QAAAIgDAAAAAA==&#10;" filled="f" fillcolor="#5b9bd5 [3204]" stroked="f" strokecolor="black [3213]">
                          <v:shadow color="#e7e6e6 [3214]"/>
                          <v:textbox>
                            <w:txbxContent>
                              <w:p w14:paraId="1E0C19A8" w14:textId="77777777" w:rsidR="0022036D" w:rsidRDefault="0022036D" w:rsidP="0022036D">
                                <w:pPr>
                                  <w:pStyle w:val="NormalWeb"/>
                                  <w:spacing w:before="336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</w:rPr>
                                  <w:t xml:space="preserve">Participant ID: </w:t>
                                </w:r>
                              </w:p>
                            </w:txbxContent>
                          </v:textbox>
                        </v:shape>
                      </v:group>
                      <v:shape id="TextBox 2" o:spid="_x0000_s1032" type="#_x0000_t202" style="position:absolute;left:15237;top:8170;width:2540;height:1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14:paraId="44EEE433" w14:textId="77777777" w:rsidR="0022036D" w:rsidRDefault="0022036D" w:rsidP="0022036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6BFFD5A" w14:textId="0610FD09" w:rsidR="008F5C22" w:rsidRPr="00BA4014" w:rsidRDefault="004A343D" w:rsidP="004A343D">
            <w:pPr>
              <w:pStyle w:val="Ratings1-5"/>
              <w:spacing w:after="0"/>
              <w:jc w:val="left"/>
              <w:rPr>
                <w:rFonts w:cstheme="minorHAnsi"/>
                <w:i/>
              </w:rPr>
            </w:pPr>
            <w:r>
              <w:rPr>
                <w:rFonts w:asciiTheme="majorHAnsi" w:eastAsiaTheme="majorEastAsia" w:hAnsiTheme="majorHAnsi" w:cstheme="minorHAnsi"/>
                <w:b/>
              </w:rPr>
              <w:t xml:space="preserve">                     </w:t>
            </w:r>
            <w:r w:rsidR="008F5C22" w:rsidRPr="00BA4014">
              <w:rPr>
                <w:rFonts w:asciiTheme="majorHAnsi" w:eastAsiaTheme="majorEastAsia" w:hAnsiTheme="majorHAnsi" w:cstheme="minorHAnsi"/>
                <w:b/>
              </w:rPr>
              <w:t>Participant Laboratory Data</w:t>
            </w:r>
          </w:p>
          <w:p w14:paraId="3E675EB4" w14:textId="77777777" w:rsidR="008F5C22" w:rsidRPr="00BA4014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</w:rPr>
            </w:pPr>
          </w:p>
          <w:p w14:paraId="1EA906B8" w14:textId="77777777" w:rsidR="008F5C22" w:rsidRPr="00BA4014" w:rsidRDefault="008F5C22" w:rsidP="00597324">
            <w:pPr>
              <w:pStyle w:val="Ratings1-5"/>
              <w:spacing w:after="0"/>
              <w:jc w:val="left"/>
              <w:rPr>
                <w:rFonts w:cstheme="minorHAnsi"/>
                <w:i/>
              </w:rPr>
            </w:pPr>
          </w:p>
          <w:p w14:paraId="557386D3" w14:textId="77777777" w:rsidR="00C909DC" w:rsidRPr="00BA4014" w:rsidRDefault="0022036D" w:rsidP="008F5C22">
            <w:pPr>
              <w:jc w:val="center"/>
              <w:rPr>
                <w:rFonts w:asciiTheme="majorHAnsi" w:eastAsiaTheme="majorEastAsia" w:hAnsiTheme="majorHAnsi" w:cstheme="minorHAnsi"/>
                <w:b/>
              </w:rPr>
            </w:pPr>
            <w:r w:rsidRPr="00BA4014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003C76C" wp14:editId="2C0632BB">
                      <wp:simplePos x="0" y="0"/>
                      <wp:positionH relativeFrom="column">
                        <wp:posOffset>301782</wp:posOffset>
                      </wp:positionH>
                      <wp:positionV relativeFrom="paragraph">
                        <wp:posOffset>230522</wp:posOffset>
                      </wp:positionV>
                      <wp:extent cx="2375691" cy="585563"/>
                      <wp:effectExtent l="0" t="0" r="5715" b="5080"/>
                      <wp:wrapNone/>
                      <wp:docPr id="28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75691" cy="585563"/>
                                <a:chOff x="0" y="17447"/>
                                <a:chExt cx="2375220" cy="585656"/>
                              </a:xfrm>
                            </wpg:grpSpPr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746" y="218148"/>
                                  <a:ext cx="1517984" cy="24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C11659" w14:textId="77777777" w:rsidR="0022036D" w:rsidRDefault="0022036D" w:rsidP="0022036D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______/______/______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30" name="Text Box 5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897" y="429085"/>
                                  <a:ext cx="1451323" cy="1740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1C5056" w14:textId="77777777" w:rsidR="0022036D" w:rsidRDefault="0022036D" w:rsidP="0022036D">
                                    <w:pPr>
                                      <w:pStyle w:val="NormalWeb"/>
                                      <w:spacing w:before="67" w:beforeAutospacing="0" w:after="0" w:afterAutospacing="0" w:line="276" w:lineRule="auto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position w:val="4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 xml:space="preserve"> Month                 Day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position w:val="4"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 xml:space="preserve">            Year</w:t>
                                    </w:r>
                                  </w:p>
                                </w:txbxContent>
                              </wps:txbx>
                              <wps:bodyPr lIns="0" tIns="0" rIns="0" bIns="0">
                                <a:spAutoFit/>
                              </wps:bodyPr>
                            </wps:wsp>
                            <wps:wsp>
                              <wps:cNvPr id="31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447"/>
                                  <a:ext cx="909140" cy="414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09F184E" w14:textId="77777777" w:rsidR="0022036D" w:rsidRDefault="0022036D" w:rsidP="0022036D">
                                    <w:pPr>
                                      <w:pStyle w:val="NormalWeb"/>
                                      <w:spacing w:before="336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Collection Date: 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33" style="position:absolute;left:0;text-align:left;margin-left:23.75pt;margin-top:18.15pt;width:187.05pt;height:46.1pt;z-index:251692032;mso-width-relative:margin;mso-height-relative:margin" coordorigin=",174" coordsize="23752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">
                      <v:rect id="Rectangle 29" o:spid="_x0000_s1034" style="position:absolute;left:7527;top:2181;width:15180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5aqcUA&#10;AADbAAAADwAAAGRycy9kb3ducmV2LnhtbESP0WrCQBRE3wv+w3ILvhTdNBSrqWuQVCH1rdEPuGZv&#10;k9Ts3ZBdY/r33ULBx2FmzjDrdDStGKh3jWUFz/MIBHFpdcOVgtNxP1uCcB5ZY2uZFPyQg3QzeVhj&#10;ou2NP2kofCUChF2CCmrvu0RKV9Zk0M1tRxy8L9sb9EH2ldQ93gLctDKOooU02HBYqLGjrKbyUlyN&#10;go/Dy+GU5fL7smren/LXIpLnxU6p6eO4fQPhafT38H871wriF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lqpxQAAANsAAAAPAAAAAAAAAAAAAAAAAJgCAABkcnMv&#10;ZG93bnJldi54bWxQSwUGAAAAAAQABAD1AAAAigMAAAAA&#10;" filled="f" stroked="f">
                        <v:textbox style="mso-fit-shape-to-text:t">
                          <w:txbxContent>
                            <w:p w14:paraId="15C11659" w14:textId="77777777" w:rsidR="0022036D" w:rsidRDefault="0022036D" w:rsidP="0022036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______/______/______</w:t>
                              </w:r>
                            </w:p>
                          </w:txbxContent>
                        </v:textbox>
                      </v:rect>
                      <v:shape id="Text Box 561" o:spid="_x0000_s1035" type="#_x0000_t202" style="position:absolute;left:9238;top:4290;width:14514;height: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QGsEA&#10;AADbAAAADwAAAGRycy9kb3ducmV2LnhtbERPW2vCMBR+F/Yfwhn4NtMpiHbG0hUv81E3Bns7NGdN&#10;WXPSNVHjv18eBj5+fPdVEW0nLjT41rGC50kGgrh2uuVGwcf79mkBwgdkjZ1jUnAjD8X6YbTCXLsr&#10;H+lyCo1IIexzVGBC6HMpfW3Iop+4njhx326wGBIcGqkHvKZw28lpls2lxZZTg8GeKkP1z+lsFSxc&#10;vfld3spP3lUmVtP9Ib5+HZQaP8byBUSgGO7if/ebVjBL69O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VEBrBAAAA2wAAAA8AAAAAAAAAAAAAAAAAmAIAAGRycy9kb3du&#10;cmV2LnhtbFBLBQYAAAAABAAEAPUAAACGAwAAAAA=&#10;" filled="f" fillcolor="#5b9bd5 [3204]" stroked="f" strokecolor="black [3213]">
                        <v:shadow color="#e7e6e6 [3214]"/>
                        <v:textbox style="mso-fit-shape-to-text:t" inset="0,0,0,0">
                          <w:txbxContent>
                            <w:p w14:paraId="611C5056" w14:textId="77777777" w:rsidR="0022036D" w:rsidRDefault="0022036D" w:rsidP="0022036D">
                              <w:pPr>
                                <w:pStyle w:val="NormalWeb"/>
                                <w:spacing w:before="67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position w:val="4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Month                 Day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position w:val="4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           Year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174;width:9091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STMQA&#10;AADbAAAADwAAAGRycy9kb3ducmV2LnhtbESPT4vCMBTE7wt+h/AEL6JpFUSqUdTdhcWbfxC8PZtn&#10;W21eShO1+uk3C8Ieh5n5DTOdN6YUd6pdYVlB3I9AEKdWF5wp2O++e2MQziNrLC2Tgic5mM9aH1NM&#10;tH3whu5bn4kAYZeggtz7KpHSpTkZdH1bEQfvbGuDPsg6k7rGR4CbUg6iaCQNFhwWcqxolVN63d6M&#10;gi++HFafi3J0XJ/4RkW8fHG3UarTbhYTEJ4a/x9+t3+0gmEMf1/C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EkzEAAAA2wAAAA8AAAAAAAAAAAAAAAAAmAIAAGRycy9k&#10;b3ducmV2LnhtbFBLBQYAAAAABAAEAPUAAACJAwAAAAA=&#10;" filled="f" fillcolor="#5b9bd5 [3204]" stroked="f" strokecolor="black [3213]">
                        <v:shadow color="#e7e6e6 [3214]"/>
                        <v:textbox style="mso-fit-shape-to-text:t">
                          <w:txbxContent>
                            <w:p w14:paraId="209F184E" w14:textId="77777777" w:rsidR="0022036D" w:rsidRDefault="0022036D" w:rsidP="0022036D">
                              <w:pPr>
                                <w:pStyle w:val="NormalWeb"/>
                                <w:spacing w:before="33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Collection Date: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C083F84" w14:textId="77777777" w:rsidR="00C909DC" w:rsidRPr="00BA4014" w:rsidRDefault="00C909DC" w:rsidP="00C909DC">
            <w:pPr>
              <w:rPr>
                <w:rFonts w:asciiTheme="majorHAnsi" w:eastAsiaTheme="majorEastAsia" w:hAnsiTheme="majorHAnsi" w:cstheme="minorHAnsi"/>
              </w:rPr>
            </w:pPr>
          </w:p>
          <w:p w14:paraId="7379963F" w14:textId="77777777" w:rsidR="008F5C22" w:rsidRPr="00BA4014" w:rsidRDefault="008F5C22" w:rsidP="00C909DC">
            <w:pPr>
              <w:rPr>
                <w:rFonts w:asciiTheme="majorHAnsi" w:eastAsiaTheme="majorEastAsia" w:hAnsiTheme="majorHAnsi" w:cstheme="minorHAnsi"/>
              </w:rPr>
            </w:pPr>
          </w:p>
          <w:p w14:paraId="1A85F34A" w14:textId="77777777" w:rsidR="00653C8D" w:rsidRPr="00BA4014" w:rsidRDefault="008F5C22" w:rsidP="00C909DC">
            <w:pPr>
              <w:rPr>
                <w:rFonts w:asciiTheme="majorHAnsi" w:eastAsiaTheme="majorEastAsia" w:hAnsiTheme="majorHAnsi" w:cstheme="minorHAnsi"/>
              </w:rPr>
            </w:pPr>
            <w:r w:rsidRPr="00BA4014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D50821" wp14:editId="7BA59345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349885</wp:posOffset>
                      </wp:positionV>
                      <wp:extent cx="2078990" cy="871855"/>
                      <wp:effectExtent l="0" t="0" r="0" b="4445"/>
                      <wp:wrapNone/>
                      <wp:docPr id="2212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871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164CD0" w14:textId="77777777" w:rsidR="0022036D" w:rsidRPr="008F5C22" w:rsidRDefault="0022036D" w:rsidP="0022036D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Century Gothic" w:hAnsi="Century Gothic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 **Project flag:** 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t>Fever in last 7 days</w:t>
                                  </w:r>
                                  <w:r w:rsidR="008F5C22">
                                    <w:rPr>
                                      <w:rFonts w:ascii="Century Gothic" w:hAnsi="Century Gothic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</w:p>
                                <w:p w14:paraId="088D769F" w14:textId="77777777" w:rsidR="0022036D" w:rsidRPr="008F5C22" w:rsidRDefault="008F5C22" w:rsidP="0022036D">
                                  <w:pPr>
                                    <w:pStyle w:val="NormalWeb"/>
                                    <w:spacing w:before="0" w:beforeAutospacing="0" w:after="0" w:afterAutospacing="0" w:line="480" w:lineRule="auto"/>
                                    <w:textAlignment w:val="baseline"/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2036D"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No: </w:t>
                                  </w:r>
                                  <w:r w:rsidR="0022036D"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COPA</w:t>
                                  </w:r>
                                </w:p>
                                <w:p w14:paraId="360C67F0" w14:textId="77777777" w:rsidR="0022036D" w:rsidRDefault="0022036D" w:rsidP="0022036D">
                                  <w:pPr>
                                    <w:pStyle w:val="NormalWeb"/>
                                    <w:spacing w:before="0" w:beforeAutospacing="0" w:after="0" w:afterAutospacing="0" w:line="480" w:lineRule="auto"/>
                                    <w:textAlignment w:val="baseline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8F5C22"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Yes: </w:t>
                                  </w: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COPA_SYM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7" type="#_x0000_t202" style="position:absolute;margin-left:45.35pt;margin-top:27.55pt;width:163.7pt;height:6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" filled="f" fillcolor="#5b9bd5 [3204]" stroked="f" strokecolor="black [3213]">
                      <v:shadow color="#e7e6e6 [3214]"/>
                      <v:textbox>
                        <w:txbxContent>
                          <w:p w14:paraId="0E164CD0" w14:textId="77777777" w:rsidR="0022036D" w:rsidRPr="008F5C22" w:rsidRDefault="0022036D" w:rsidP="0022036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 **Project flag:**  </w:t>
                            </w:r>
                            <w:r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Fever in last 7 days</w:t>
                            </w:r>
                            <w:r w:rsidR="008F5C22"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88D769F" w14:textId="77777777" w:rsidR="0022036D" w:rsidRPr="008F5C22" w:rsidRDefault="008F5C22" w:rsidP="0022036D">
                            <w:pPr>
                              <w:pStyle w:val="NormalWeb"/>
                              <w:spacing w:before="0" w:beforeAutospacing="0" w:after="0" w:afterAutospacing="0" w:line="480" w:lineRule="auto"/>
                              <w:textAlignment w:val="baseline"/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22036D"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No: </w:t>
                            </w:r>
                            <w:r w:rsidR="0022036D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COPA</w:t>
                            </w:r>
                          </w:p>
                          <w:p w14:paraId="360C67F0" w14:textId="77777777" w:rsidR="0022036D" w:rsidRDefault="0022036D" w:rsidP="0022036D">
                            <w:pPr>
                              <w:pStyle w:val="NormalWeb"/>
                              <w:spacing w:before="0" w:beforeAutospacing="0" w:after="0" w:afterAutospacing="0" w:line="480" w:lineRule="auto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F5C22"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Yes: 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COPA_SYM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4014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0FA5E2" wp14:editId="655B88DF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573405</wp:posOffset>
                      </wp:positionV>
                      <wp:extent cx="208915" cy="241300"/>
                      <wp:effectExtent l="0" t="0" r="19685" b="25400"/>
                      <wp:wrapNone/>
                      <wp:docPr id="2213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FB1679A" id="Rectangle 777" o:spid="_x0000_s1026" style="position:absolute;margin-left:160.85pt;margin-top:45.15pt;width:16.45pt;height:19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BA4014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9EAE94" wp14:editId="799C15E4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875799</wp:posOffset>
                      </wp:positionV>
                      <wp:extent cx="208915" cy="241300"/>
                      <wp:effectExtent l="0" t="0" r="19685" b="25400"/>
                      <wp:wrapNone/>
                      <wp:docPr id="2214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43B0D85" id="Rectangle 777" o:spid="_x0000_s1026" style="position:absolute;margin-left:160.85pt;margin-top:68.95pt;width:16.45pt;height:19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BA4014">
              <w:rPr>
                <w:rFonts w:asciiTheme="majorHAnsi" w:eastAsiaTheme="majorEastAsia" w:hAnsiTheme="majorHAnsi" w:cstheme="minorHAnsi"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400B985" wp14:editId="5ADA2085">
                      <wp:simplePos x="0" y="0"/>
                      <wp:positionH relativeFrom="column">
                        <wp:posOffset>147204</wp:posOffset>
                      </wp:positionH>
                      <wp:positionV relativeFrom="paragraph">
                        <wp:posOffset>1680297</wp:posOffset>
                      </wp:positionV>
                      <wp:extent cx="1441450" cy="560070"/>
                      <wp:effectExtent l="0" t="0" r="6350" b="11430"/>
                      <wp:wrapNone/>
                      <wp:docPr id="6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41450" cy="560070"/>
                                <a:chOff x="0" y="0"/>
                                <a:chExt cx="1309353" cy="615035"/>
                              </a:xfrm>
                            </wpg:grpSpPr>
                            <wps:wsp>
                              <wps:cNvPr id="7" name="Text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21" y="93979"/>
                                  <a:ext cx="1287732" cy="44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B7F6D6" w14:textId="77777777" w:rsidR="00D927EB" w:rsidRDefault="00D927EB" w:rsidP="009C3F74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98A7BD" w:themeColor="text2" w:themeTint="80"/>
                                        <w:kern w:val="24"/>
                                        <w:sz w:val="20"/>
                                        <w:szCs w:val="20"/>
                                      </w:rPr>
                                      <w:t>PARTICIPANT BARCODE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8" name="Rounded Rectangle 8"/>
                              <wps:cNvSpPr/>
                              <wps:spPr bwMode="auto">
                                <a:xfrm>
                                  <a:off x="0" y="0"/>
                                  <a:ext cx="1303302" cy="61503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2">
                                      <a:lumMod val="60000"/>
                                      <a:lumOff val="40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/>
                              </wps:spPr>
                              <wps:bodyPr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38" style="position:absolute;margin-left:11.6pt;margin-top:132.3pt;width:113.5pt;height:44.1pt;z-index:251670528" coordsize="13093,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">
                      <v:shape id="TextBox 5" o:spid="_x0000_s1039" type="#_x0000_t202" style="position:absolute;left:216;top:939;width:12877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14:paraId="27B7F6D6" w14:textId="77777777" w:rsidR="00D927EB" w:rsidRDefault="00D927EB" w:rsidP="009C3F7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98A7BD" w:themeColor="text2" w:themeTint="80"/>
                                  <w:kern w:val="24"/>
                                  <w:sz w:val="20"/>
                                  <w:szCs w:val="20"/>
                                </w:rPr>
                                <w:t>PARTICIPANT BARCODE</w:t>
                              </w:r>
                            </w:p>
                          </w:txbxContent>
                        </v:textbox>
                      </v:shape>
                      <v:roundrect id="Rounded Rectangle 8" o:spid="_x0000_s1040" style="position:absolute;width:13033;height:61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t8cEA&#10;AADaAAAADwAAAGRycy9kb3ducmV2LnhtbERPz2vCMBS+D/wfwhO8zVTdZHRGkcFgyByoO3h8Nq9t&#10;WPPSJbHW/94cBI8f3+/FqreN6MgH41jBZJyBIC6cNlwp+D18Pr+BCBFZY+OYFFwpwGo5eFpgrt2F&#10;d9TtYyVSCIccFdQxtrmUoajJYhi7ljhxpfMWY4K+ktrjJYXbRk6zbC4tGk4NNbb0UVPxtz9bBcfw&#10;/9JtZuv+1U/Ln8n3yWznpVFqNOzX7yAi9fEhvru/tIK0NV1JN0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BLfHBAAAA2gAAAA8AAAAAAAAAAAAAAAAAmAIAAGRycy9kb3du&#10;cmV2LnhtbFBLBQYAAAAABAAEAPUAAACGAwAAAAA=&#10;" filled="f" strokecolor="#f0efef [1950]" strokeweight=".5pt">
                        <v:stroke dashstyle="dash"/>
                      </v:roundrect>
                    </v:group>
                  </w:pict>
                </mc:Fallback>
              </mc:AlternateContent>
            </w:r>
            <w:r w:rsidRPr="00BA4014">
              <w:rPr>
                <w:rFonts w:cstheme="minorHAnsi"/>
                <w:i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D1E7C3C" wp14:editId="1590F58C">
                      <wp:simplePos x="0" y="0"/>
                      <wp:positionH relativeFrom="column">
                        <wp:posOffset>2264806</wp:posOffset>
                      </wp:positionH>
                      <wp:positionV relativeFrom="paragraph">
                        <wp:posOffset>1260667</wp:posOffset>
                      </wp:positionV>
                      <wp:extent cx="749300" cy="343535"/>
                      <wp:effectExtent l="0" t="0" r="0" b="0"/>
                      <wp:wrapNone/>
                      <wp:docPr id="204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49300" cy="343535"/>
                                <a:chOff x="1304925" y="-75501"/>
                                <a:chExt cx="546035" cy="343536"/>
                              </a:xfrm>
                            </wpg:grpSpPr>
                            <wps:wsp>
                              <wps:cNvPr id="2049" name="Line 929"/>
                              <wps:cNvCnPr/>
                              <wps:spPr bwMode="auto">
                                <a:xfrm>
                                  <a:off x="1338088" y="218345"/>
                                  <a:ext cx="493966" cy="24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0" name="Rectangle 20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925" y="-75501"/>
                                  <a:ext cx="291795" cy="343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ECC9C9" w14:textId="77777777" w:rsidR="008F5C22" w:rsidRDefault="008F5C22" w:rsidP="008F5C22">
                                    <w:pPr>
                                      <w:pStyle w:val="NormalWeb"/>
                                      <w:spacing w:before="101" w:beforeAutospacing="0" w:after="0" w:afterAutospacing="0" w:line="276" w:lineRule="auto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051" name="Rectangle 2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286" y="-75501"/>
                                  <a:ext cx="268674" cy="343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E680C4" w14:textId="77777777" w:rsidR="008F5C22" w:rsidRDefault="008F5C22" w:rsidP="008F5C22">
                                    <w:pPr>
                                      <w:pStyle w:val="NormalWeb"/>
                                      <w:spacing w:before="101" w:beforeAutospacing="0" w:after="0" w:afterAutospacing="0" w:line="276" w:lineRule="auto"/>
                                      <w:textAlignment w:val="baseline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41" style="position:absolute;margin-left:178.35pt;margin-top:99.25pt;width:59pt;height:27.05pt;z-index:251701248;mso-height-relative:margin" coordorigin="13049,-755" coordsize="5460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">
                      <v:line id="Line 929" o:spid="_x0000_s1042" style="position:absolute;visibility:visible;mso-wrap-style:square" from="13380,2183" to="18320,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kT5MMAAADdAAAADwAAAGRycy9kb3ducmV2LnhtbESPT4vCMBTE74LfITxhb5qqi2g1iiys&#10;7EEQ/4AeH82zLTYvNYlav/1GEDwOM/MbZrZoTCXu5HxpWUG/l4AgzqwuOVdw2P92xyB8QNZYWSYF&#10;T/KwmLdbM0y1ffCW7ruQiwhhn6KCIoQ6ldJnBRn0PVsTR+9sncEQpculdviIcFPJQZKMpMGS40KB&#10;Nf0UlF12N6PAnTa0CvX2eLYlX+V4lQ35sFbqq9MspyACNeETfrf/tIJB8j2B15v4BO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ZE+TDAAAA3QAAAA8AAAAAAAAAAAAA&#10;AAAAoQIAAGRycy9kb3ducmV2LnhtbFBLBQYAAAAABAAEAPkAAACRAwAAAAA=&#10;" strokecolor="black [3213]" strokeweight="1pt">
                        <v:shadow color="#e7e6e6 [3214]"/>
                      </v:line>
                      <v:rect id="Rectangle 2050" o:spid="_x0000_s1043" style="position:absolute;left:13049;top:-755;width:2918;height:3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E7MEA&#10;AADdAAAADwAAAGRycy9kb3ducmV2LnhtbERPy2oCMRTdF/yHcAvdFE0cqsjUKCJ9iK58fMBlcjsT&#10;OrkZkjhO/75ZCC4P571cD64VPYVoPWuYThQI4soby7WGy/lzvAARE7LB1jNp+KMI69XoaYml8Tc+&#10;Un9KtcghHEvU0KTUlVLGqiGHceI74sz9+OAwZRhqaQLecrhrZaHUXDq0nBsa7GjbUPV7ujoNb1/F&#10;/sO+qoN1/RUvexnUNx+0fnkeNu8gEg3pIb67d0ZDoWZ5f36Tn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rBOzBAAAA3QAAAA8AAAAAAAAAAAAAAAAAmAIAAGRycy9kb3du&#10;cmV2LnhtbFBLBQYAAAAABAAEAPUAAACGAwAAAAA=&#10;" filled="f" stroked="f">
                        <v:textbox style="mso-fit-shape-to-text:t">
                          <w:txbxContent>
                            <w:p w14:paraId="29ECC9C9" w14:textId="77777777" w:rsidR="008F5C22" w:rsidRDefault="008F5C22" w:rsidP="008F5C22">
                              <w:pPr>
                                <w:pStyle w:val="NormalWeb"/>
                                <w:spacing w:before="101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2051" o:spid="_x0000_s1044" style="position:absolute;left:15822;top:-755;width:2687;height:34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hd8QA&#10;AADdAAAADwAAAGRycy9kb3ducmV2LnhtbESP3WoCMRSE7wt9h3CE3hRNXGyR1Sil9Ef0SusDHDbH&#10;3eDmZEniun37RhB6OczMN8xyPbhW9BSi9axhOlEgiCtvLNcajj+f4zmImJANtp5Jwy9FWK8eH5ZY&#10;Gn/lPfWHVIsM4ViihialrpQyVg05jBPfEWfv5IPDlGWopQl4zXDXykKpV+nQcl5osKP3hqrz4eI0&#10;zL6K7Yd9Vjvr+gsetzKob95p/TQa3hYgEg3pP3xvb4yGQr1M4fYmP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oXfEAAAA3QAAAA8AAAAAAAAAAAAAAAAAmAIAAGRycy9k&#10;b3ducmV2LnhtbFBLBQYAAAAABAAEAPUAAACJAwAAAAA=&#10;" filled="f" stroked="f">
                        <v:textbox style="mso-fit-shape-to-text:t">
                          <w:txbxContent>
                            <w:p w14:paraId="08E680C4" w14:textId="77777777" w:rsidR="008F5C22" w:rsidRDefault="008F5C22" w:rsidP="008F5C22">
                              <w:pPr>
                                <w:pStyle w:val="NormalWeb"/>
                                <w:spacing w:before="101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BA4014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28B720" wp14:editId="36063A77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1709420</wp:posOffset>
                      </wp:positionV>
                      <wp:extent cx="194945" cy="182245"/>
                      <wp:effectExtent l="0" t="0" r="14605" b="27305"/>
                      <wp:wrapNone/>
                      <wp:docPr id="2065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9EB7A0" id="Rectangle 777" o:spid="_x0000_s1026" style="position:absolute;margin-left:186.6pt;margin-top:134.6pt;width:15.35pt;height:14.3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BA4014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FDBA2E" wp14:editId="4BDC2D1C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1709420</wp:posOffset>
                      </wp:positionV>
                      <wp:extent cx="194945" cy="182245"/>
                      <wp:effectExtent l="0" t="0" r="14605" b="27305"/>
                      <wp:wrapNone/>
                      <wp:docPr id="2067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CB278A6" id="Rectangle 777" o:spid="_x0000_s1026" style="position:absolute;margin-left:216.75pt;margin-top:134.6pt;width:15.35pt;height:14.3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BA4014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BB6010" wp14:editId="27613E4D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2105025</wp:posOffset>
                      </wp:positionV>
                      <wp:extent cx="194945" cy="180975"/>
                      <wp:effectExtent l="0" t="0" r="14605" b="28575"/>
                      <wp:wrapNone/>
                      <wp:docPr id="2070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5AC7937" id="Rectangle 777" o:spid="_x0000_s1026" style="position:absolute;margin-left:186.25pt;margin-top:165.75pt;width:15.35pt;height:14.2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BA4014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89FC672" wp14:editId="048CDF48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2099945</wp:posOffset>
                      </wp:positionV>
                      <wp:extent cx="194945" cy="180975"/>
                      <wp:effectExtent l="0" t="0" r="14605" b="28575"/>
                      <wp:wrapNone/>
                      <wp:docPr id="2071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5F8D537" id="Rectangle 777" o:spid="_x0000_s1026" style="position:absolute;margin-left:216.75pt;margin-top:165.35pt;width:15.35pt;height:14.2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BA4014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5E74CB" wp14:editId="61B36CF5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2487295</wp:posOffset>
                      </wp:positionV>
                      <wp:extent cx="194945" cy="182245"/>
                      <wp:effectExtent l="0" t="0" r="14605" b="27305"/>
                      <wp:wrapNone/>
                      <wp:docPr id="2072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A8F0D47" id="Rectangle 777" o:spid="_x0000_s1026" style="position:absolute;margin-left:186.6pt;margin-top:195.85pt;width:15.35pt;height:14.3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BA4014">
              <w:rPr>
                <w:rFonts w:cstheme="minorHAnsi"/>
                <w:i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67CB58" wp14:editId="17F0CEBB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2487295</wp:posOffset>
                      </wp:positionV>
                      <wp:extent cx="194945" cy="182245"/>
                      <wp:effectExtent l="0" t="0" r="14605" b="27305"/>
                      <wp:wrapNone/>
                      <wp:docPr id="2073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3E09BA" id="Rectangle 777" o:spid="_x0000_s1026" style="position:absolute;margin-left:216.75pt;margin-top:195.85pt;width:15.35pt;height:14.3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" filled="f" fillcolor="#5b9bd5 [3204]" strokecolor="black [3213]" strokeweight=".5pt">
                      <v:shadow color="#e7e6e6 [3214]"/>
                    </v:rect>
                  </w:pict>
                </mc:Fallback>
              </mc:AlternateContent>
            </w:r>
            <w:r w:rsidRPr="00BA4014">
              <w:rPr>
                <w:rFonts w:cstheme="minorHAnsi"/>
                <w:i/>
                <w:noProof/>
                <w:lang w:eastAsia="en-US"/>
              </w:rPr>
              <w:drawing>
                <wp:anchor distT="0" distB="0" distL="114300" distR="114300" simplePos="0" relativeHeight="251698176" behindDoc="0" locked="0" layoutInCell="1" allowOverlap="1" wp14:anchorId="0C3794A8" wp14:editId="4B4EB7C3">
                  <wp:simplePos x="0" y="0"/>
                  <wp:positionH relativeFrom="column">
                    <wp:posOffset>962193</wp:posOffset>
                  </wp:positionH>
                  <wp:positionV relativeFrom="paragraph">
                    <wp:posOffset>1546843</wp:posOffset>
                  </wp:positionV>
                  <wp:extent cx="1395412" cy="1165224"/>
                  <wp:effectExtent l="0" t="0" r="0" b="0"/>
                  <wp:wrapNone/>
                  <wp:docPr id="2052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12" cy="116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F144AAD" w14:textId="11716315" w:rsidR="00C909DC" w:rsidRDefault="00E15031" w:rsidP="00AB0D01">
      <w:pPr>
        <w:pStyle w:val="NoSpacing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5EC9FAA" wp14:editId="01B5FED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0" b="0"/>
                <wp:wrapNone/>
                <wp:docPr id="1" name="Straight Connector 1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noFill/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768EC0" id="Straight Connector 1" o:spid="_x0000_s1026" alt="Cut line dividing 2 surveys" style="position:absolute;z-index: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" stroked="f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C909DC" w:rsidSect="004A343D">
      <w:pgSz w:w="12240" w:h="15840" w:code="1"/>
      <w:pgMar w:top="720" w:right="432" w:bottom="288" w:left="432" w:header="432" w:footer="432" w:gutter="0"/>
      <w:cols w:sep="1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37E69" w14:textId="77777777" w:rsidR="002E2A87" w:rsidRDefault="002E2A87">
      <w:pPr>
        <w:spacing w:after="0"/>
      </w:pPr>
      <w:r>
        <w:separator/>
      </w:r>
    </w:p>
  </w:endnote>
  <w:endnote w:type="continuationSeparator" w:id="0">
    <w:p w14:paraId="09A9AF9A" w14:textId="77777777" w:rsidR="002E2A87" w:rsidRDefault="002E2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2D567" w14:textId="77777777" w:rsidR="002E2A87" w:rsidRDefault="002E2A87">
      <w:pPr>
        <w:spacing w:after="0"/>
      </w:pPr>
      <w:r>
        <w:separator/>
      </w:r>
    </w:p>
  </w:footnote>
  <w:footnote w:type="continuationSeparator" w:id="0">
    <w:p w14:paraId="373B60C6" w14:textId="77777777" w:rsidR="002E2A87" w:rsidRDefault="002E2A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93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FF"/>
    <w:rsid w:val="000038A5"/>
    <w:rsid w:val="00006144"/>
    <w:rsid w:val="000228BB"/>
    <w:rsid w:val="000501A0"/>
    <w:rsid w:val="00064921"/>
    <w:rsid w:val="00077064"/>
    <w:rsid w:val="000B5687"/>
    <w:rsid w:val="000C7FC9"/>
    <w:rsid w:val="000F0782"/>
    <w:rsid w:val="001078A6"/>
    <w:rsid w:val="00183D23"/>
    <w:rsid w:val="001A2A54"/>
    <w:rsid w:val="001B4E19"/>
    <w:rsid w:val="001C0587"/>
    <w:rsid w:val="001E4D5F"/>
    <w:rsid w:val="0022036D"/>
    <w:rsid w:val="00224246"/>
    <w:rsid w:val="00244944"/>
    <w:rsid w:val="002468F7"/>
    <w:rsid w:val="002723AD"/>
    <w:rsid w:val="00283C8F"/>
    <w:rsid w:val="002E2A87"/>
    <w:rsid w:val="0030010A"/>
    <w:rsid w:val="00317FFB"/>
    <w:rsid w:val="00331375"/>
    <w:rsid w:val="00346C04"/>
    <w:rsid w:val="00352D13"/>
    <w:rsid w:val="00353F92"/>
    <w:rsid w:val="00380067"/>
    <w:rsid w:val="00392183"/>
    <w:rsid w:val="0039665E"/>
    <w:rsid w:val="003E5F2D"/>
    <w:rsid w:val="00415C8B"/>
    <w:rsid w:val="00470E3D"/>
    <w:rsid w:val="00496466"/>
    <w:rsid w:val="004A320E"/>
    <w:rsid w:val="004A343D"/>
    <w:rsid w:val="004C3158"/>
    <w:rsid w:val="004C72E1"/>
    <w:rsid w:val="005049B6"/>
    <w:rsid w:val="00524BA0"/>
    <w:rsid w:val="00545ADC"/>
    <w:rsid w:val="00580DDF"/>
    <w:rsid w:val="00597324"/>
    <w:rsid w:val="005B60FD"/>
    <w:rsid w:val="0063390D"/>
    <w:rsid w:val="00653C8D"/>
    <w:rsid w:val="00665647"/>
    <w:rsid w:val="00675699"/>
    <w:rsid w:val="006B4B64"/>
    <w:rsid w:val="006C020C"/>
    <w:rsid w:val="006D3955"/>
    <w:rsid w:val="006F4A37"/>
    <w:rsid w:val="0071550C"/>
    <w:rsid w:val="0072012E"/>
    <w:rsid w:val="00721A5D"/>
    <w:rsid w:val="00747D42"/>
    <w:rsid w:val="007564AA"/>
    <w:rsid w:val="007603E1"/>
    <w:rsid w:val="00770876"/>
    <w:rsid w:val="007769A4"/>
    <w:rsid w:val="007D2ABA"/>
    <w:rsid w:val="007E7B71"/>
    <w:rsid w:val="008024DC"/>
    <w:rsid w:val="00827933"/>
    <w:rsid w:val="00833D7C"/>
    <w:rsid w:val="00891082"/>
    <w:rsid w:val="008A0462"/>
    <w:rsid w:val="008B4BFF"/>
    <w:rsid w:val="008B5C2D"/>
    <w:rsid w:val="008D02C8"/>
    <w:rsid w:val="008D47DB"/>
    <w:rsid w:val="008F5C22"/>
    <w:rsid w:val="00901F29"/>
    <w:rsid w:val="0091423A"/>
    <w:rsid w:val="00923DA4"/>
    <w:rsid w:val="00924719"/>
    <w:rsid w:val="0097270D"/>
    <w:rsid w:val="00986D6C"/>
    <w:rsid w:val="009C1FA4"/>
    <w:rsid w:val="009C3F74"/>
    <w:rsid w:val="009C5C4A"/>
    <w:rsid w:val="009F36B0"/>
    <w:rsid w:val="00A731A6"/>
    <w:rsid w:val="00A85B04"/>
    <w:rsid w:val="00A91E43"/>
    <w:rsid w:val="00AB0D01"/>
    <w:rsid w:val="00AB71DD"/>
    <w:rsid w:val="00AC2B05"/>
    <w:rsid w:val="00AD1F50"/>
    <w:rsid w:val="00AF7260"/>
    <w:rsid w:val="00B132F8"/>
    <w:rsid w:val="00B523F2"/>
    <w:rsid w:val="00B6050B"/>
    <w:rsid w:val="00B96E8A"/>
    <w:rsid w:val="00BA4014"/>
    <w:rsid w:val="00BC1119"/>
    <w:rsid w:val="00BD200B"/>
    <w:rsid w:val="00BE79C6"/>
    <w:rsid w:val="00BF4D26"/>
    <w:rsid w:val="00C034DE"/>
    <w:rsid w:val="00C112BB"/>
    <w:rsid w:val="00C32448"/>
    <w:rsid w:val="00C458E0"/>
    <w:rsid w:val="00C70760"/>
    <w:rsid w:val="00C72EAF"/>
    <w:rsid w:val="00C74934"/>
    <w:rsid w:val="00C909DC"/>
    <w:rsid w:val="00CC49CB"/>
    <w:rsid w:val="00CE7E5E"/>
    <w:rsid w:val="00CF08A1"/>
    <w:rsid w:val="00CF369B"/>
    <w:rsid w:val="00D028D8"/>
    <w:rsid w:val="00D0654C"/>
    <w:rsid w:val="00D1516B"/>
    <w:rsid w:val="00D22338"/>
    <w:rsid w:val="00D276AC"/>
    <w:rsid w:val="00D31A07"/>
    <w:rsid w:val="00D5751E"/>
    <w:rsid w:val="00D57CA0"/>
    <w:rsid w:val="00D86239"/>
    <w:rsid w:val="00D927EB"/>
    <w:rsid w:val="00DB788D"/>
    <w:rsid w:val="00DE0CEB"/>
    <w:rsid w:val="00E019D8"/>
    <w:rsid w:val="00E14D15"/>
    <w:rsid w:val="00E15031"/>
    <w:rsid w:val="00E27912"/>
    <w:rsid w:val="00E40A9F"/>
    <w:rsid w:val="00E53CFE"/>
    <w:rsid w:val="00E571D5"/>
    <w:rsid w:val="00E60F30"/>
    <w:rsid w:val="00E71E1D"/>
    <w:rsid w:val="00E80974"/>
    <w:rsid w:val="00E86787"/>
    <w:rsid w:val="00EA2746"/>
    <w:rsid w:val="00EB06C7"/>
    <w:rsid w:val="00EB4BDB"/>
    <w:rsid w:val="00ED3D32"/>
    <w:rsid w:val="00F04806"/>
    <w:rsid w:val="00F064B1"/>
    <w:rsid w:val="00F068BC"/>
    <w:rsid w:val="00F35FF9"/>
    <w:rsid w:val="00F528EC"/>
    <w:rsid w:val="00F57233"/>
    <w:rsid w:val="00F9308A"/>
    <w:rsid w:val="00F93CF6"/>
    <w:rsid w:val="00FA217C"/>
    <w:rsid w:val="00FA4136"/>
    <w:rsid w:val="00FB6191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8E8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9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9B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27933"/>
    <w:pPr>
      <w:spacing w:before="240" w:after="0" w:line="259" w:lineRule="auto"/>
      <w:outlineLvl w:val="9"/>
    </w:pPr>
    <w:rPr>
      <w:b w:val="0"/>
      <w:bCs w:val="0"/>
      <w:i w:val="0"/>
      <w:iCs w:val="0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7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7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9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9B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27933"/>
    <w:pPr>
      <w:spacing w:before="240" w:after="0" w:line="259" w:lineRule="auto"/>
      <w:outlineLvl w:val="9"/>
    </w:pPr>
    <w:rPr>
      <w:b w:val="0"/>
      <w:bCs w:val="0"/>
      <w:i w:val="0"/>
      <w:iCs w:val="0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7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a1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E2772F3BF34184950C83173656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2248-0368-45BE-A9AC-D894D88E1B42}"/>
      </w:docPartPr>
      <w:docPartBody>
        <w:p w:rsidR="00AF29A5" w:rsidRDefault="00AF29A5">
          <w:pPr>
            <w:pStyle w:val="58E2772F3BF34184950C8317365697D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A5"/>
    <w:rsid w:val="00070232"/>
    <w:rsid w:val="000B5695"/>
    <w:rsid w:val="0021159F"/>
    <w:rsid w:val="003E0150"/>
    <w:rsid w:val="0043235B"/>
    <w:rsid w:val="0043303B"/>
    <w:rsid w:val="004554A5"/>
    <w:rsid w:val="00682C0A"/>
    <w:rsid w:val="006B6AAC"/>
    <w:rsid w:val="00721EDB"/>
    <w:rsid w:val="00752490"/>
    <w:rsid w:val="009C4CEC"/>
    <w:rsid w:val="00AF29A5"/>
    <w:rsid w:val="00B04477"/>
    <w:rsid w:val="00B93092"/>
    <w:rsid w:val="00C57DA2"/>
    <w:rsid w:val="00D147D9"/>
    <w:rsid w:val="00DA64C4"/>
    <w:rsid w:val="00DD7AA7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E2772F3BF34184950C8317365697DC">
    <w:name w:val="58E2772F3BF34184950C8317365697DC"/>
  </w:style>
  <w:style w:type="paragraph" w:customStyle="1" w:styleId="C7F3AB66D4D34E4EBF64457182AD216F">
    <w:name w:val="C7F3AB66D4D34E4EBF64457182AD216F"/>
  </w:style>
  <w:style w:type="paragraph" w:customStyle="1" w:styleId="5FE341A581E0446DB791FC49C5CE63B8">
    <w:name w:val="5FE341A581E0446DB791FC49C5CE63B8"/>
  </w:style>
  <w:style w:type="paragraph" w:customStyle="1" w:styleId="2E6A6DD390284FB5BD15F908AF105DB7">
    <w:name w:val="2E6A6DD390284FB5BD15F908AF105DB7"/>
  </w:style>
  <w:style w:type="paragraph" w:customStyle="1" w:styleId="5BC9ACC484424D37B97D6047FF72FAB3">
    <w:name w:val="5BC9ACC484424D37B97D6047FF72FAB3"/>
    <w:rsid w:val="00AF29A5"/>
  </w:style>
  <w:style w:type="paragraph" w:customStyle="1" w:styleId="09F6FA7AFC20439A847DB8FBE70456C7">
    <w:name w:val="09F6FA7AFC20439A847DB8FBE70456C7"/>
    <w:rsid w:val="000702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E2772F3BF34184950C8317365697DC">
    <w:name w:val="58E2772F3BF34184950C8317365697DC"/>
  </w:style>
  <w:style w:type="paragraph" w:customStyle="1" w:styleId="C7F3AB66D4D34E4EBF64457182AD216F">
    <w:name w:val="C7F3AB66D4D34E4EBF64457182AD216F"/>
  </w:style>
  <w:style w:type="paragraph" w:customStyle="1" w:styleId="5FE341A581E0446DB791FC49C5CE63B8">
    <w:name w:val="5FE341A581E0446DB791FC49C5CE63B8"/>
  </w:style>
  <w:style w:type="paragraph" w:customStyle="1" w:styleId="2E6A6DD390284FB5BD15F908AF105DB7">
    <w:name w:val="2E6A6DD390284FB5BD15F908AF105DB7"/>
  </w:style>
  <w:style w:type="paragraph" w:customStyle="1" w:styleId="5BC9ACC484424D37B97D6047FF72FAB3">
    <w:name w:val="5BC9ACC484424D37B97D6047FF72FAB3"/>
    <w:rsid w:val="00AF29A5"/>
  </w:style>
  <w:style w:type="paragraph" w:customStyle="1" w:styleId="09F6FA7AFC20439A847DB8FBE70456C7">
    <w:name w:val="09F6FA7AFC20439A847DB8FBE70456C7"/>
    <w:rsid w:val="00070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48510-B96B-4C41-9ACB-DD29CB34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KAP: Adults and Adolescents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Little, Emma (CDC/OID/NCEZID)</dc:creator>
  <cp:keywords/>
  <cp:lastModifiedBy>SYSTEM</cp:lastModifiedBy>
  <cp:revision>2</cp:revision>
  <cp:lastPrinted>2018-02-26T16:51:00Z</cp:lastPrinted>
  <dcterms:created xsi:type="dcterms:W3CDTF">2018-12-20T15:21:00Z</dcterms:created>
  <dcterms:modified xsi:type="dcterms:W3CDTF">2018-12-20T15:21:00Z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TC039883039991</vt:lpwstr>
  </property>
</Properties>
</file>