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2E74B5" w:themeColor="accent1" w:themeShade="BF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staurant survey table housing 2 front side surveys"/>
      </w:tblPr>
      <w:tblGrid>
        <w:gridCol w:w="5580"/>
        <w:gridCol w:w="290"/>
        <w:gridCol w:w="5506"/>
      </w:tblGrid>
      <w:tr w:rsidR="00D22338" w:rsidRPr="0022036D" w:rsidTr="009C3F74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:rsidR="00D22338" w:rsidRPr="005B60FD" w:rsidRDefault="003633DB" w:rsidP="008B4BFF">
            <w:pPr>
              <w:pStyle w:val="Title"/>
              <w:rPr>
                <w:lang w:val="es-PR"/>
              </w:rPr>
            </w:pPr>
            <w:sdt>
              <w:sdtPr>
                <w:rPr>
                  <w:lang w:val="es-PR"/>
                </w:rPr>
                <w:alias w:val="Company Name"/>
                <w:tag w:val=""/>
                <w:id w:val="1533460891"/>
                <w:placeholder>
                  <w:docPart w:val="58E2772F3BF34184950C8317365697DC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827933">
                  <w:rPr>
                    <w:lang w:val="es-PR"/>
                  </w:rPr>
                  <w:t xml:space="preserve">KAP: </w:t>
                </w:r>
                <w:r w:rsidR="00704F13">
                  <w:rPr>
                    <w:lang w:val="es-PR"/>
                  </w:rPr>
                  <w:t>Niños Mayores (12-13)</w:t>
                </w:r>
              </w:sdtContent>
            </w:sdt>
          </w:p>
          <w:p w:rsidR="00D22338" w:rsidRDefault="009C1FA4" w:rsidP="00E80974">
            <w:pPr>
              <w:pStyle w:val="Heading2"/>
              <w:pBdr>
                <w:top w:val="none" w:sz="0" w:space="0" w:color="auto"/>
              </w:pBdr>
              <w:spacing w:before="120" w:after="0"/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1. </w:t>
            </w:r>
            <w:r w:rsidR="00E80974">
              <w:rPr>
                <w:rFonts w:cstheme="minorHAnsi"/>
                <w:lang w:val="es-PR"/>
              </w:rPr>
              <w:t>Si pudiera</w:t>
            </w:r>
            <w:r w:rsidR="00342EF7">
              <w:rPr>
                <w:rFonts w:cstheme="minorHAnsi"/>
                <w:lang w:val="es-PR"/>
              </w:rPr>
              <w:t>s</w:t>
            </w:r>
            <w:r w:rsidR="00E80974">
              <w:rPr>
                <w:rFonts w:cstheme="minorHAnsi"/>
                <w:lang w:val="es-PR"/>
              </w:rPr>
              <w:t xml:space="preserve"> </w:t>
            </w:r>
            <w:r w:rsidR="00E80974" w:rsidRPr="00E80974">
              <w:rPr>
                <w:rFonts w:cstheme="minorHAnsi"/>
                <w:b/>
                <w:lang w:val="es-PR"/>
              </w:rPr>
              <w:t>cambiar</w:t>
            </w:r>
            <w:r w:rsidR="00E80974">
              <w:rPr>
                <w:rFonts w:cstheme="minorHAnsi"/>
                <w:lang w:val="es-PR"/>
              </w:rPr>
              <w:t xml:space="preserve"> o </w:t>
            </w:r>
            <w:r w:rsidR="00E80974" w:rsidRPr="00E80974">
              <w:rPr>
                <w:rFonts w:cstheme="minorHAnsi"/>
                <w:b/>
                <w:lang w:val="es-PR"/>
              </w:rPr>
              <w:t>mejorar</w:t>
            </w:r>
            <w:r w:rsidR="00342EF7">
              <w:rPr>
                <w:rFonts w:cstheme="minorHAnsi"/>
                <w:lang w:val="es-PR"/>
              </w:rPr>
              <w:t xml:space="preserve"> tres cosas en t</w:t>
            </w:r>
            <w:r w:rsidR="00E80974">
              <w:rPr>
                <w:rFonts w:cstheme="minorHAnsi"/>
                <w:lang w:val="es-PR"/>
              </w:rPr>
              <w:t>u comunidad, ¿Cuáles serían?</w:t>
            </w:r>
          </w:p>
          <w:p w:rsidR="00E80974" w:rsidRPr="00E80974" w:rsidRDefault="00E80974" w:rsidP="00E80974">
            <w:pPr>
              <w:spacing w:after="120" w:line="240" w:lineRule="auto"/>
              <w:rPr>
                <w:i/>
                <w:sz w:val="18"/>
                <w:szCs w:val="18"/>
                <w:lang w:val="es-PR"/>
              </w:rPr>
            </w:pPr>
            <w:r w:rsidRPr="00E80974">
              <w:rPr>
                <w:rFonts w:cstheme="minorHAnsi"/>
                <w:i/>
                <w:color w:val="A6A6A6" w:themeColor="background1" w:themeShade="A6"/>
                <w:sz w:val="18"/>
                <w:szCs w:val="18"/>
                <w:lang w:val="es-PR"/>
              </w:rPr>
              <w:t>No lea las opciones, está bien si solo contestan 1-2 respuestas.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5532"/>
              <w:gridCol w:w="48"/>
            </w:tblGrid>
            <w:tr w:rsidR="00D22338" w:rsidRPr="004900E4" w:rsidTr="00827933">
              <w:tc>
                <w:tcPr>
                  <w:tcW w:w="5225" w:type="dxa"/>
                </w:tcPr>
                <w:p w:rsidR="00A4388F" w:rsidRPr="00E80974" w:rsidRDefault="003633DB" w:rsidP="00A4388F">
                  <w:pPr>
                    <w:pStyle w:val="NoSpacing"/>
                    <w:rPr>
                      <w:lang w:val="es-PR"/>
                    </w:rPr>
                  </w:pPr>
                  <w:sdt>
                    <w:sdtPr>
                      <w:id w:val="738145654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4388F">
                        <w:sym w:font="Wingdings" w:char="F0A8"/>
                      </w:r>
                    </w:sdtContent>
                  </w:sdt>
                  <w:r w:rsidR="00A4388F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A4388F" w:rsidRPr="00F9511B">
                    <w:rPr>
                      <w:rFonts w:cstheme="minorHAnsi"/>
                      <w:lang w:val="es-PR"/>
                    </w:rPr>
                    <w:t>Agua acumulada</w:t>
                  </w:r>
                  <w:r w:rsidR="00A4388F" w:rsidRPr="00E80974">
                    <w:rPr>
                      <w:lang w:val="es-PR"/>
                    </w:rPr>
                    <w:t xml:space="preserve"> </w:t>
                  </w:r>
                </w:p>
                <w:p w:rsidR="00A4388F" w:rsidRPr="00F9511B" w:rsidRDefault="003633DB" w:rsidP="00A4388F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sdt>
                    <w:sdtPr>
                      <w:id w:val="-789359868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4388F">
                        <w:sym w:font="Wingdings" w:char="F0A8"/>
                      </w:r>
                    </w:sdtContent>
                  </w:sdt>
                  <w:r w:rsidR="00A4388F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A4388F" w:rsidRPr="00F9511B">
                    <w:rPr>
                      <w:rFonts w:cstheme="minorHAnsi"/>
                      <w:lang w:val="es-PR"/>
                    </w:rPr>
                    <w:t>Ambiental/Contaminación</w:t>
                  </w:r>
                </w:p>
                <w:p w:rsidR="00A4388F" w:rsidRPr="00F9511B" w:rsidRDefault="003633DB" w:rsidP="00A4388F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sdt>
                    <w:sdtPr>
                      <w:id w:val="358474065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4388F">
                        <w:sym w:font="Wingdings" w:char="F0A8"/>
                      </w:r>
                    </w:sdtContent>
                  </w:sdt>
                  <w:r w:rsidR="00A4388F" w:rsidRPr="00B7133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A4388F" w:rsidRPr="00F9511B">
                    <w:rPr>
                      <w:rFonts w:cstheme="minorHAnsi"/>
                      <w:lang w:val="es-PR"/>
                    </w:rPr>
                    <w:t>Animales callejeros/R</w:t>
                  </w:r>
                  <w:r w:rsidR="00A4388F">
                    <w:rPr>
                      <w:rFonts w:cstheme="minorHAnsi"/>
                      <w:lang w:val="es-PR"/>
                    </w:rPr>
                    <w:t>e</w:t>
                  </w:r>
                  <w:r w:rsidR="00A4388F" w:rsidRPr="00F9511B">
                    <w:rPr>
                      <w:rFonts w:cstheme="minorHAnsi"/>
                      <w:lang w:val="es-PR"/>
                    </w:rPr>
                    <w:t>lengos</w:t>
                  </w:r>
                </w:p>
                <w:p w:rsidR="00A4388F" w:rsidRDefault="003633DB" w:rsidP="00A4388F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sdt>
                    <w:sdtPr>
                      <w:id w:val="777057059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4388F">
                        <w:sym w:font="Wingdings" w:char="F0A8"/>
                      </w:r>
                    </w:sdtContent>
                  </w:sdt>
                  <w:r w:rsidR="00A4388F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A4388F" w:rsidRPr="00F9511B">
                    <w:rPr>
                      <w:rFonts w:cstheme="minorHAnsi"/>
                      <w:lang w:val="es-PR"/>
                    </w:rPr>
                    <w:t>Crimen/Pandillas/Seguridad</w:t>
                  </w:r>
                </w:p>
                <w:p w:rsidR="00A4388F" w:rsidRPr="00827933" w:rsidRDefault="003633DB" w:rsidP="00A4388F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sdt>
                    <w:sdtPr>
                      <w:id w:val="-1503667514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4388F">
                        <w:sym w:font="Wingdings" w:char="F0A8"/>
                      </w:r>
                    </w:sdtContent>
                  </w:sdt>
                  <w:r w:rsidR="00A4388F" w:rsidRPr="00BE79C6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A4388F" w:rsidRPr="00F9511B">
                    <w:rPr>
                      <w:rFonts w:cstheme="minorHAnsi"/>
                      <w:lang w:val="es-PR"/>
                    </w:rPr>
                    <w:t>Distribución de agua potable</w:t>
                  </w:r>
                </w:p>
                <w:p w:rsidR="00A4388F" w:rsidRPr="00F9511B" w:rsidRDefault="003633DB" w:rsidP="00A4388F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sdt>
                    <w:sdtPr>
                      <w:id w:val="1577716490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4388F">
                        <w:sym w:font="Wingdings" w:char="F0A8"/>
                      </w:r>
                    </w:sdtContent>
                  </w:sdt>
                  <w:r w:rsidR="00A4388F" w:rsidRPr="00B7133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A4388F" w:rsidRPr="00F9511B">
                    <w:rPr>
                      <w:rFonts w:cstheme="minorHAnsi"/>
                      <w:lang w:val="es-PR"/>
                    </w:rPr>
                    <w:t>Drogas</w:t>
                  </w:r>
                </w:p>
                <w:p w:rsidR="00A4388F" w:rsidRPr="00827933" w:rsidRDefault="003633DB" w:rsidP="00A4388F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sdt>
                    <w:sdtPr>
                      <w:id w:val="1058203461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4388F">
                        <w:sym w:font="Wingdings" w:char="F0A8"/>
                      </w:r>
                    </w:sdtContent>
                  </w:sdt>
                  <w:r w:rsidR="00A4388F" w:rsidRPr="00B523F2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A4388F">
                    <w:rPr>
                      <w:rFonts w:cstheme="minorHAnsi"/>
                      <w:lang w:val="es-PR"/>
                    </w:rPr>
                    <w:t>Electricidad</w:t>
                  </w:r>
                </w:p>
                <w:p w:rsidR="00A4388F" w:rsidRPr="00827933" w:rsidRDefault="003633DB" w:rsidP="00A4388F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sdt>
                    <w:sdtPr>
                      <w:id w:val="-493650585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4388F">
                        <w:sym w:font="Wingdings" w:char="F0A8"/>
                      </w:r>
                    </w:sdtContent>
                  </w:sdt>
                  <w:r w:rsidR="00A4388F" w:rsidRPr="00B7133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A4388F" w:rsidRPr="00F9511B">
                    <w:rPr>
                      <w:rFonts w:cstheme="minorHAnsi"/>
                      <w:lang w:val="es-PR"/>
                    </w:rPr>
                    <w:t>Embarazo adolescente</w:t>
                  </w:r>
                </w:p>
                <w:p w:rsidR="00A4388F" w:rsidRPr="00F9511B" w:rsidRDefault="003633DB" w:rsidP="00A4388F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sdt>
                    <w:sdtPr>
                      <w:id w:val="1344287875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4388F">
                        <w:sym w:font="Wingdings" w:char="F0A8"/>
                      </w:r>
                    </w:sdtContent>
                  </w:sdt>
                  <w:r w:rsidR="00A4388F" w:rsidRPr="00B7133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A4388F" w:rsidRPr="00F9511B">
                    <w:rPr>
                      <w:rFonts w:cstheme="minorHAnsi"/>
                      <w:lang w:val="es-PR"/>
                    </w:rPr>
                    <w:t>Enfermedades de transmisión sexual/VIH</w:t>
                  </w:r>
                </w:p>
                <w:p w:rsidR="00A4388F" w:rsidRDefault="003633DB" w:rsidP="00A4388F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sdt>
                    <w:sdtPr>
                      <w:id w:val="820694827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4388F">
                        <w:sym w:font="Wingdings" w:char="F0A8"/>
                      </w:r>
                    </w:sdtContent>
                  </w:sdt>
                  <w:r w:rsidR="00A4388F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A4388F" w:rsidRPr="00F9511B">
                    <w:rPr>
                      <w:rFonts w:cstheme="minorHAnsi"/>
                      <w:lang w:val="es-PR"/>
                    </w:rPr>
                    <w:t>Enfermedades transmitidas por mosquitos</w:t>
                  </w:r>
                </w:p>
                <w:p w:rsidR="00A4388F" w:rsidRPr="00827933" w:rsidRDefault="00A4388F" w:rsidP="00A4388F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r>
                    <w:rPr>
                      <w:rFonts w:cstheme="minorHAnsi"/>
                      <w:lang w:val="es-PR"/>
                    </w:rPr>
                    <w:t xml:space="preserve">      </w:t>
                  </w:r>
                  <w:r w:rsidRPr="00F9511B">
                    <w:rPr>
                      <w:rFonts w:cstheme="minorHAnsi"/>
                      <w:lang w:val="es-PR"/>
                    </w:rPr>
                    <w:t>(dengue, Zika, chikungunya)</w:t>
                  </w:r>
                </w:p>
                <w:p w:rsidR="00A4388F" w:rsidRDefault="003633DB" w:rsidP="00A4388F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sdt>
                    <w:sdtPr>
                      <w:id w:val="1833571764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4388F">
                        <w:sym w:font="Wingdings" w:char="F0A8"/>
                      </w:r>
                    </w:sdtContent>
                  </w:sdt>
                  <w:r w:rsidR="00A4388F" w:rsidRPr="00B7133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A4388F">
                    <w:rPr>
                      <w:rFonts w:cstheme="minorHAnsi"/>
                      <w:lang w:val="es-PR"/>
                    </w:rPr>
                    <w:t xml:space="preserve">Escombros </w:t>
                  </w:r>
                </w:p>
                <w:p w:rsidR="00A4388F" w:rsidRPr="00F9511B" w:rsidRDefault="003633DB" w:rsidP="00A4388F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sdt>
                    <w:sdtPr>
                      <w:id w:val="1446889587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4388F">
                        <w:sym w:font="Wingdings" w:char="F0A8"/>
                      </w:r>
                    </w:sdtContent>
                  </w:sdt>
                  <w:r w:rsidR="00A4388F" w:rsidRPr="00BE79C6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A4388F" w:rsidRPr="00F9511B">
                    <w:rPr>
                      <w:rFonts w:cstheme="minorHAnsi"/>
                      <w:lang w:val="es-PR"/>
                    </w:rPr>
                    <w:t>Falta de alcantarillado/aguas usadas</w:t>
                  </w:r>
                </w:p>
                <w:p w:rsidR="00A4388F" w:rsidRDefault="003633DB" w:rsidP="00A4388F">
                  <w:pPr>
                    <w:pStyle w:val="NoSpacing"/>
                    <w:rPr>
                      <w:rFonts w:cstheme="minorHAnsi"/>
                      <w:color w:val="000000"/>
                      <w:lang w:val="es-PR"/>
                    </w:rPr>
                  </w:pPr>
                  <w:sdt>
                    <w:sdtPr>
                      <w:id w:val="278450931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4388F">
                        <w:sym w:font="Wingdings" w:char="F0A8"/>
                      </w:r>
                    </w:sdtContent>
                  </w:sdt>
                  <w:r w:rsidR="00A4388F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A4388F" w:rsidRPr="00F9511B">
                    <w:rPr>
                      <w:rFonts w:cstheme="minorHAnsi"/>
                      <w:lang w:val="es-PR"/>
                    </w:rPr>
                    <w:t>La salud de los niños</w:t>
                  </w:r>
                </w:p>
                <w:p w:rsidR="00A4388F" w:rsidRPr="008D3831" w:rsidRDefault="003633DB" w:rsidP="00A4388F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sdt>
                    <w:sdtPr>
                      <w:id w:val="1415048780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4388F">
                        <w:sym w:font="Wingdings" w:char="F0A8"/>
                      </w:r>
                    </w:sdtContent>
                  </w:sdt>
                  <w:r w:rsidR="00A4388F" w:rsidRPr="00B7133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A4388F" w:rsidRPr="00F9511B">
                    <w:rPr>
                      <w:rFonts w:cstheme="minorHAnsi"/>
                      <w:lang w:val="es-PR"/>
                    </w:rPr>
                    <w:t xml:space="preserve">Mantenimiento de </w:t>
                  </w:r>
                  <w:r w:rsidR="00A4388F" w:rsidRPr="00F9511B">
                    <w:rPr>
                      <w:rFonts w:cstheme="minorHAnsi"/>
                      <w:lang w:val="es-CO"/>
                    </w:rPr>
                    <w:t xml:space="preserve">áreas </w:t>
                  </w:r>
                  <w:r w:rsidR="00A4388F" w:rsidRPr="008D3831">
                    <w:rPr>
                      <w:rFonts w:cstheme="minorHAnsi"/>
                      <w:lang w:val="es-PR"/>
                    </w:rPr>
                    <w:t>verdes</w:t>
                  </w:r>
                </w:p>
                <w:p w:rsidR="00A4388F" w:rsidRDefault="003633DB" w:rsidP="00A4388F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sdt>
                    <w:sdtPr>
                      <w:id w:val="-1594463954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4388F">
                        <w:sym w:font="Wingdings" w:char="F0A8"/>
                      </w:r>
                    </w:sdtContent>
                  </w:sdt>
                  <w:r w:rsidR="00A4388F" w:rsidRPr="00B7133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A4388F" w:rsidRPr="008D3831">
                    <w:rPr>
                      <w:rFonts w:cstheme="minorHAnsi"/>
                      <w:lang w:val="es-PR"/>
                    </w:rPr>
                    <w:t>Moscas, mimes, otros insectos</w:t>
                  </w:r>
                </w:p>
                <w:p w:rsidR="00A4388F" w:rsidRPr="008D3831" w:rsidRDefault="003633DB" w:rsidP="00A4388F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sdt>
                    <w:sdtPr>
                      <w:id w:val="1010260684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4388F">
                        <w:sym w:font="Wingdings" w:char="F0A8"/>
                      </w:r>
                    </w:sdtContent>
                  </w:sdt>
                  <w:r w:rsidR="00A4388F" w:rsidRPr="00B7133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A4388F" w:rsidRPr="008D3831">
                    <w:rPr>
                      <w:rFonts w:cstheme="minorHAnsi"/>
                      <w:lang w:val="es-PR"/>
                    </w:rPr>
                    <w:t xml:space="preserve">Mosquitos </w:t>
                  </w:r>
                </w:p>
                <w:p w:rsidR="00A4388F" w:rsidRDefault="003633DB" w:rsidP="00A4388F">
                  <w:pPr>
                    <w:spacing w:after="0"/>
                    <w:rPr>
                      <w:rFonts w:cstheme="minorHAnsi"/>
                      <w:lang w:val="es-PR"/>
                    </w:rPr>
                  </w:pPr>
                  <w:sdt>
                    <w:sdtPr>
                      <w:id w:val="702669248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4388F">
                        <w:sym w:font="Wingdings" w:char="F0A8"/>
                      </w:r>
                    </w:sdtContent>
                  </w:sdt>
                  <w:r w:rsidR="00A4388F" w:rsidRPr="00B7133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A4388F" w:rsidRPr="00F9511B">
                    <w:rPr>
                      <w:rFonts w:cstheme="minorHAnsi"/>
                      <w:lang w:val="es-PR"/>
                    </w:rPr>
                    <w:t>Personas sin hogar</w:t>
                  </w:r>
                  <w:r w:rsidR="00A4388F">
                    <w:rPr>
                      <w:rFonts w:cstheme="minorHAnsi"/>
                      <w:lang w:val="es-PR"/>
                    </w:rPr>
                    <w:t xml:space="preserve"> /deambulantes</w:t>
                  </w:r>
                </w:p>
                <w:p w:rsidR="00A4388F" w:rsidRPr="00A4388F" w:rsidRDefault="003633DB" w:rsidP="00A4388F">
                  <w:pPr>
                    <w:spacing w:after="0"/>
                    <w:rPr>
                      <w:rFonts w:cstheme="minorHAnsi"/>
                      <w:lang w:val="es-PR"/>
                    </w:rPr>
                  </w:pPr>
                  <w:sdt>
                    <w:sdtPr>
                      <w:id w:val="496388981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4388F">
                        <w:sym w:font="Wingdings" w:char="F0A8"/>
                      </w:r>
                    </w:sdtContent>
                  </w:sdt>
                  <w:r w:rsidR="00A4388F" w:rsidRPr="00B523F2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A4388F" w:rsidRPr="00F9511B">
                    <w:rPr>
                      <w:rFonts w:cstheme="minorHAnsi"/>
                      <w:lang w:val="es-PR"/>
                    </w:rPr>
                    <w:t>Recogido de basura</w:t>
                  </w:r>
                </w:p>
                <w:p w:rsidR="00A4388F" w:rsidRPr="00BE79C6" w:rsidRDefault="003633DB" w:rsidP="00A4388F">
                  <w:pPr>
                    <w:pStyle w:val="NoSpacing"/>
                    <w:rPr>
                      <w:rFonts w:cstheme="minorHAnsi"/>
                      <w:color w:val="000000"/>
                      <w:lang w:val="es-PR"/>
                    </w:rPr>
                  </w:pPr>
                  <w:sdt>
                    <w:sdtPr>
                      <w:id w:val="748387113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4388F">
                        <w:sym w:font="Wingdings" w:char="F0A8"/>
                      </w:r>
                    </w:sdtContent>
                  </w:sdt>
                  <w:r w:rsidR="00A4388F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A4388F" w:rsidRPr="00476CB2">
                    <w:rPr>
                      <w:rFonts w:cstheme="minorHAnsi"/>
                      <w:lang w:val="es-PR"/>
                    </w:rPr>
                    <w:t>Vecindario descuidado o sucio</w:t>
                  </w:r>
                </w:p>
                <w:p w:rsidR="00A4388F" w:rsidRPr="00F9511B" w:rsidRDefault="003633DB" w:rsidP="00A4388F">
                  <w:pPr>
                    <w:pStyle w:val="NoSpacing"/>
                    <w:rPr>
                      <w:rFonts w:cstheme="minorHAnsi"/>
                      <w:lang w:val="es-CO"/>
                    </w:rPr>
                  </w:pPr>
                  <w:sdt>
                    <w:sdtPr>
                      <w:id w:val="-2101944545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4388F">
                        <w:sym w:font="Wingdings" w:char="F0A8"/>
                      </w:r>
                    </w:sdtContent>
                  </w:sdt>
                  <w:r w:rsidR="00A4388F" w:rsidRPr="00B7133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A4388F" w:rsidRPr="00F9511B">
                    <w:rPr>
                      <w:rFonts w:cstheme="minorHAnsi"/>
                      <w:lang w:val="es-PR"/>
                    </w:rPr>
                    <w:t>Ninguno</w:t>
                  </w:r>
                </w:p>
                <w:p w:rsidR="00C70760" w:rsidRPr="008B4BFF" w:rsidRDefault="003633DB" w:rsidP="00A4388F">
                  <w:pPr>
                    <w:pStyle w:val="NoSpacing"/>
                    <w:rPr>
                      <w:lang w:val="es-PR"/>
                    </w:rPr>
                  </w:pPr>
                  <w:sdt>
                    <w:sdtPr>
                      <w:id w:val="-287820591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4388F">
                        <w:sym w:font="Wingdings" w:char="F0A8"/>
                      </w:r>
                    </w:sdtContent>
                  </w:sdt>
                  <w:r w:rsidR="00A4388F" w:rsidRPr="00B7133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A4388F" w:rsidRPr="00F9511B">
                    <w:rPr>
                      <w:rFonts w:cstheme="minorHAnsi"/>
                      <w:lang w:val="es-PR"/>
                    </w:rPr>
                    <w:t>Otro</w:t>
                  </w:r>
                  <w:r w:rsidR="00A4388F">
                    <w:rPr>
                      <w:rFonts w:cstheme="minorHAnsi"/>
                      <w:lang w:val="es-PR"/>
                    </w:rPr>
                    <w:t>: _______________________</w:t>
                  </w:r>
                </w:p>
              </w:tc>
              <w:tc>
                <w:tcPr>
                  <w:tcW w:w="45" w:type="dxa"/>
                </w:tcPr>
                <w:p w:rsidR="00D22338" w:rsidRPr="008B4BFF" w:rsidRDefault="00D22338">
                  <w:pPr>
                    <w:pStyle w:val="NoSpacing"/>
                    <w:jc w:val="right"/>
                    <w:rPr>
                      <w:lang w:val="es-PR"/>
                    </w:rPr>
                  </w:pPr>
                </w:p>
              </w:tc>
            </w:tr>
          </w:tbl>
          <w:p w:rsidR="00827933" w:rsidRDefault="009C1FA4" w:rsidP="00E80974">
            <w:pPr>
              <w:pStyle w:val="Heading2"/>
              <w:spacing w:before="120" w:after="0"/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2. </w:t>
            </w:r>
            <w:r w:rsidR="00827933" w:rsidRPr="009C1FA4">
              <w:rPr>
                <w:rFonts w:cstheme="minorHAnsi"/>
                <w:i/>
                <w:lang w:val="es-PR"/>
              </w:rPr>
              <w:t xml:space="preserve">En los </w:t>
            </w:r>
            <w:r w:rsidR="00827933" w:rsidRPr="00524BA0">
              <w:rPr>
                <w:rFonts w:cstheme="minorHAnsi"/>
                <w:b/>
                <w:i/>
                <w:lang w:val="es-PR"/>
              </w:rPr>
              <w:t>últimos 12 meses</w:t>
            </w:r>
            <w:r w:rsidR="00827933" w:rsidRPr="00F9511B">
              <w:rPr>
                <w:rFonts w:cstheme="minorHAnsi"/>
                <w:lang w:val="es-PR"/>
              </w:rPr>
              <w:t xml:space="preserve">, desde </w:t>
            </w:r>
            <w:r w:rsidR="00827933">
              <w:rPr>
                <w:rFonts w:cstheme="minorHAnsi"/>
                <w:lang w:val="es-PR"/>
              </w:rPr>
              <w:t>este mes</w:t>
            </w:r>
            <w:r w:rsidR="00827933" w:rsidRPr="00F9511B">
              <w:rPr>
                <w:rFonts w:cstheme="minorHAnsi"/>
                <w:lang w:val="es-PR"/>
              </w:rPr>
              <w:t xml:space="preserve"> del año pasado, ¿Cuál de los siguientes medios ha</w:t>
            </w:r>
            <w:r w:rsidR="00342EF7">
              <w:rPr>
                <w:rFonts w:cstheme="minorHAnsi"/>
                <w:lang w:val="es-PR"/>
              </w:rPr>
              <w:t>s</w:t>
            </w:r>
            <w:r w:rsidR="00827933" w:rsidRPr="00F9511B">
              <w:rPr>
                <w:rFonts w:cstheme="minorHAnsi"/>
                <w:lang w:val="es-PR"/>
              </w:rPr>
              <w:t xml:space="preserve"> utilizado para </w:t>
            </w:r>
            <w:r w:rsidR="00827933" w:rsidRPr="00827933">
              <w:rPr>
                <w:rFonts w:cstheme="minorHAnsi"/>
                <w:b/>
                <w:lang w:val="es-PR"/>
              </w:rPr>
              <w:t>obtener información</w:t>
            </w:r>
            <w:r w:rsidR="00827933" w:rsidRPr="00F9511B">
              <w:rPr>
                <w:rFonts w:cstheme="minorHAnsi"/>
                <w:lang w:val="es-PR"/>
              </w:rPr>
              <w:t xml:space="preserve"> </w:t>
            </w:r>
            <w:r w:rsidR="00827933" w:rsidRPr="00827933">
              <w:rPr>
                <w:rFonts w:cstheme="minorHAnsi"/>
                <w:b/>
                <w:lang w:val="es-PR"/>
              </w:rPr>
              <w:t>de salud</w:t>
            </w:r>
            <w:r w:rsidR="00827933" w:rsidRPr="00F9511B">
              <w:rPr>
                <w:rFonts w:cstheme="minorHAnsi"/>
                <w:lang w:val="es-PR"/>
              </w:rPr>
              <w:t>?</w:t>
            </w:r>
          </w:p>
          <w:p w:rsidR="00E80974" w:rsidRPr="00E80974" w:rsidRDefault="00E80974" w:rsidP="00E80974">
            <w:pPr>
              <w:spacing w:after="120" w:line="240" w:lineRule="auto"/>
              <w:rPr>
                <w:i/>
                <w:sz w:val="18"/>
                <w:szCs w:val="18"/>
                <w:lang w:val="es-PR"/>
              </w:rPr>
            </w:pPr>
            <w:r>
              <w:rPr>
                <w:rFonts w:cstheme="minorHAnsi"/>
                <w:i/>
                <w:color w:val="A6A6A6" w:themeColor="background1" w:themeShade="A6"/>
                <w:sz w:val="18"/>
                <w:szCs w:val="18"/>
                <w:lang w:val="es-PR"/>
              </w:rPr>
              <w:t>Sondea si es necesario. Marque todas las que aplique</w:t>
            </w:r>
            <w:r w:rsidRPr="00E80974">
              <w:rPr>
                <w:rFonts w:cstheme="minorHAnsi"/>
                <w:i/>
                <w:color w:val="A6A6A6" w:themeColor="background1" w:themeShade="A6"/>
                <w:sz w:val="18"/>
                <w:szCs w:val="18"/>
                <w:lang w:val="es-PR"/>
              </w:rPr>
              <w:t>.</w:t>
            </w:r>
          </w:p>
          <w:tbl>
            <w:tblPr>
              <w:tblW w:w="55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5285"/>
              <w:gridCol w:w="295"/>
            </w:tblGrid>
            <w:tr w:rsidR="00827933" w:rsidRPr="004900E4" w:rsidTr="009C3F74">
              <w:tc>
                <w:tcPr>
                  <w:tcW w:w="5285" w:type="dxa"/>
                </w:tcPr>
                <w:tbl>
                  <w:tblPr>
                    <w:tblStyle w:val="TableGrid"/>
                    <w:tblW w:w="540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70"/>
                    <w:gridCol w:w="2430"/>
                  </w:tblGrid>
                  <w:tr w:rsidR="00A4388F" w:rsidRPr="004900E4" w:rsidTr="0035523E">
                    <w:tc>
                      <w:tcPr>
                        <w:tcW w:w="2970" w:type="dxa"/>
                      </w:tcPr>
                      <w:p w:rsidR="00A4388F" w:rsidRPr="00B523F2" w:rsidRDefault="003633DB" w:rsidP="00A4388F">
                        <w:pPr>
                          <w:pStyle w:val="NoSpacing"/>
                          <w:rPr>
                            <w:rFonts w:cstheme="minorHAnsi"/>
                            <w:color w:val="000000"/>
                            <w:lang w:val="es-PR"/>
                          </w:rPr>
                        </w:pPr>
                        <w:sdt>
                          <w:sdtPr>
                            <w:id w:val="1553267775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A4388F">
                              <w:sym w:font="Wingdings" w:char="F0A8"/>
                            </w:r>
                          </w:sdtContent>
                        </w:sdt>
                        <w:r w:rsidR="00A4388F" w:rsidRPr="00B523F2">
                          <w:rPr>
                            <w:rFonts w:cstheme="minorHAnsi"/>
                            <w:color w:val="000000"/>
                            <w:lang w:val="es-PR"/>
                          </w:rPr>
                          <w:t xml:space="preserve"> </w:t>
                        </w:r>
                        <w:r w:rsidR="00A4388F" w:rsidRPr="00F9511B">
                          <w:rPr>
                            <w:rFonts w:cstheme="minorHAnsi"/>
                            <w:lang w:val="es-PR"/>
                          </w:rPr>
                          <w:t>Escuela</w:t>
                        </w:r>
                        <w:r w:rsidR="00A4388F" w:rsidRPr="00061B52">
                          <w:rPr>
                            <w:rFonts w:cstheme="minorHAnsi"/>
                            <w:lang w:val="es-PR"/>
                          </w:rPr>
                          <w:t xml:space="preserve"> </w:t>
                        </w:r>
                      </w:p>
                      <w:p w:rsidR="00A4388F" w:rsidRPr="00BE79C6" w:rsidRDefault="003633DB" w:rsidP="00A4388F">
                        <w:pPr>
                          <w:pStyle w:val="NoSpacing"/>
                          <w:rPr>
                            <w:rFonts w:cstheme="minorHAnsi"/>
                            <w:color w:val="000000"/>
                            <w:lang w:val="es-PR"/>
                          </w:rPr>
                        </w:pPr>
                        <w:sdt>
                          <w:sdtPr>
                            <w:id w:val="1805035620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A4388F">
                              <w:sym w:font="Wingdings" w:char="F0A8"/>
                            </w:r>
                          </w:sdtContent>
                        </w:sdt>
                        <w:r w:rsidR="00A4388F" w:rsidRPr="00BE79C6">
                          <w:rPr>
                            <w:rFonts w:cstheme="minorHAnsi"/>
                            <w:color w:val="000000"/>
                            <w:lang w:val="es-PR"/>
                          </w:rPr>
                          <w:t xml:space="preserve"> </w:t>
                        </w:r>
                        <w:r w:rsidR="00A4388F" w:rsidRPr="00F9511B">
                          <w:rPr>
                            <w:rFonts w:cstheme="minorHAnsi"/>
                            <w:lang w:val="es-PR"/>
                          </w:rPr>
                          <w:t>Folletos</w:t>
                        </w:r>
                        <w:r w:rsidR="00A4388F" w:rsidRPr="00061B52">
                          <w:rPr>
                            <w:rFonts w:cstheme="minorHAnsi"/>
                            <w:lang w:val="es-PR"/>
                          </w:rPr>
                          <w:t xml:space="preserve"> </w:t>
                        </w:r>
                      </w:p>
                      <w:p w:rsidR="00A4388F" w:rsidRDefault="003633DB" w:rsidP="00A4388F">
                        <w:pPr>
                          <w:pStyle w:val="NoSpacing"/>
                          <w:rPr>
                            <w:rFonts w:cstheme="minorHAnsi"/>
                            <w:lang w:val="es-PR"/>
                          </w:rPr>
                        </w:pPr>
                        <w:sdt>
                          <w:sdtPr>
                            <w:id w:val="1890923151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A4388F">
                              <w:sym w:font="Wingdings" w:char="F0A8"/>
                            </w:r>
                          </w:sdtContent>
                        </w:sdt>
                        <w:r w:rsidR="00A4388F" w:rsidRPr="00BE79C6">
                          <w:rPr>
                            <w:rFonts w:cstheme="minorHAnsi"/>
                            <w:color w:val="000000"/>
                            <w:lang w:val="es-PR"/>
                          </w:rPr>
                          <w:t xml:space="preserve"> </w:t>
                        </w:r>
                        <w:r w:rsidR="00A4388F" w:rsidRPr="009C3F74">
                          <w:rPr>
                            <w:rFonts w:cstheme="minorHAnsi"/>
                            <w:lang w:val="es-PR"/>
                          </w:rPr>
                          <w:t>Internet</w:t>
                        </w:r>
                      </w:p>
                      <w:p w:rsidR="00A4388F" w:rsidRPr="00BE79C6" w:rsidRDefault="003633DB" w:rsidP="00A4388F">
                        <w:pPr>
                          <w:pStyle w:val="NoSpacing"/>
                          <w:rPr>
                            <w:rFonts w:cstheme="minorHAnsi"/>
                            <w:color w:val="000000"/>
                            <w:lang w:val="es-PR"/>
                          </w:rPr>
                        </w:pPr>
                        <w:sdt>
                          <w:sdtPr>
                            <w:id w:val="1836875311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A4388F">
                              <w:sym w:font="Wingdings" w:char="F0A8"/>
                            </w:r>
                          </w:sdtContent>
                        </w:sdt>
                        <w:r w:rsidR="00A4388F">
                          <w:rPr>
                            <w:rFonts w:cstheme="minorHAnsi"/>
                            <w:color w:val="000000"/>
                            <w:lang w:val="es-PR"/>
                          </w:rPr>
                          <w:t xml:space="preserve"> </w:t>
                        </w:r>
                        <w:r w:rsidR="00A4388F" w:rsidRPr="009C3F74">
                          <w:rPr>
                            <w:rFonts w:cstheme="minorHAnsi"/>
                            <w:lang w:val="es-PR"/>
                          </w:rPr>
                          <w:t>Niños</w:t>
                        </w:r>
                      </w:p>
                      <w:p w:rsidR="00A4388F" w:rsidRDefault="003633DB" w:rsidP="00A4388F">
                        <w:pPr>
                          <w:pStyle w:val="NoSpacing"/>
                          <w:rPr>
                            <w:lang w:val="es-PR"/>
                          </w:rPr>
                        </w:pPr>
                        <w:sdt>
                          <w:sdtPr>
                            <w:id w:val="-349189297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A4388F">
                              <w:sym w:font="Wingdings" w:char="F0A8"/>
                            </w:r>
                          </w:sdtContent>
                        </w:sdt>
                        <w:r w:rsidR="00A4388F">
                          <w:rPr>
                            <w:rFonts w:cstheme="minorHAnsi"/>
                            <w:color w:val="000000"/>
                            <w:lang w:val="es-PR"/>
                          </w:rPr>
                          <w:t xml:space="preserve"> </w:t>
                        </w:r>
                        <w:r w:rsidR="00A4388F" w:rsidRPr="00F9511B">
                          <w:rPr>
                            <w:rFonts w:cstheme="minorHAnsi"/>
                            <w:lang w:val="es-PR"/>
                          </w:rPr>
                          <w:t>Periódicos</w:t>
                        </w:r>
                        <w:r w:rsidR="00A4388F">
                          <w:rPr>
                            <w:rFonts w:cstheme="minorHAnsi"/>
                            <w:lang w:val="es-PR"/>
                          </w:rPr>
                          <w:t>/</w:t>
                        </w:r>
                        <w:r w:rsidR="00A4388F" w:rsidRPr="009C1FA4">
                          <w:rPr>
                            <w:rFonts w:cstheme="minorHAnsi"/>
                            <w:lang w:val="es-PR"/>
                          </w:rPr>
                          <w:t>revistas</w:t>
                        </w:r>
                      </w:p>
                      <w:p w:rsidR="00A4388F" w:rsidRDefault="003633DB" w:rsidP="00A4388F">
                        <w:pPr>
                          <w:pStyle w:val="NoSpacing"/>
                          <w:rPr>
                            <w:rFonts w:cstheme="minorHAnsi"/>
                            <w:color w:val="000000"/>
                            <w:lang w:val="es-PR"/>
                          </w:rPr>
                        </w:pPr>
                        <w:sdt>
                          <w:sdtPr>
                            <w:id w:val="129521512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A4388F">
                              <w:sym w:font="Wingdings" w:char="F0A8"/>
                            </w:r>
                          </w:sdtContent>
                        </w:sdt>
                        <w:r w:rsidR="00A4388F">
                          <w:rPr>
                            <w:rFonts w:cstheme="minorHAnsi"/>
                            <w:color w:val="000000"/>
                            <w:lang w:val="es-PR"/>
                          </w:rPr>
                          <w:t xml:space="preserve"> </w:t>
                        </w:r>
                        <w:r w:rsidR="00A4388F" w:rsidRPr="00F9511B">
                          <w:rPr>
                            <w:rFonts w:cstheme="minorHAnsi"/>
                            <w:lang w:val="es-PR"/>
                          </w:rPr>
                          <w:t xml:space="preserve">Portavoces oficiales </w:t>
                        </w:r>
                      </w:p>
                      <w:p w:rsidR="00A4388F" w:rsidRDefault="003633DB" w:rsidP="00A4388F">
                        <w:pPr>
                          <w:pStyle w:val="NoSpacing"/>
                          <w:rPr>
                            <w:rFonts w:cstheme="minorHAnsi"/>
                            <w:lang w:val="es-PR"/>
                          </w:rPr>
                        </w:pPr>
                        <w:sdt>
                          <w:sdtPr>
                            <w:id w:val="-1907444524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A4388F">
                              <w:sym w:font="Wingdings" w:char="F0A8"/>
                            </w:r>
                          </w:sdtContent>
                        </w:sdt>
                        <w:r w:rsidR="00A4388F">
                          <w:rPr>
                            <w:rFonts w:cstheme="minorHAnsi"/>
                            <w:color w:val="000000"/>
                            <w:lang w:val="es-PR"/>
                          </w:rPr>
                          <w:t xml:space="preserve"> </w:t>
                        </w:r>
                        <w:r w:rsidR="00A4388F" w:rsidRPr="00F9511B">
                          <w:rPr>
                            <w:rFonts w:cstheme="minorHAnsi"/>
                            <w:lang w:val="es-PR"/>
                          </w:rPr>
                          <w:t>Profesionales de salud</w:t>
                        </w:r>
                      </w:p>
                      <w:p w:rsidR="00A4388F" w:rsidRPr="00827933" w:rsidRDefault="003633DB" w:rsidP="00A4388F">
                        <w:pPr>
                          <w:pStyle w:val="NoSpacing"/>
                          <w:rPr>
                            <w:rFonts w:cstheme="minorHAnsi"/>
                            <w:lang w:val="es-PR"/>
                          </w:rPr>
                        </w:pPr>
                        <w:sdt>
                          <w:sdtPr>
                            <w:id w:val="-1769993841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A4388F">
                              <w:sym w:font="Wingdings" w:char="F0A8"/>
                            </w:r>
                          </w:sdtContent>
                        </w:sdt>
                        <w:r w:rsidR="00A4388F" w:rsidRPr="00B523F2">
                          <w:rPr>
                            <w:rFonts w:cstheme="minorHAnsi"/>
                            <w:color w:val="000000"/>
                            <w:lang w:val="es-PR"/>
                          </w:rPr>
                          <w:t xml:space="preserve"> </w:t>
                        </w:r>
                        <w:r w:rsidR="00A4388F" w:rsidRPr="00061B52">
                          <w:rPr>
                            <w:rFonts w:cstheme="minorHAnsi"/>
                            <w:lang w:val="es-PR"/>
                          </w:rPr>
                          <w:t>Radio</w:t>
                        </w:r>
                      </w:p>
                      <w:p w:rsidR="00A4388F" w:rsidRPr="00827933" w:rsidRDefault="00A4388F" w:rsidP="00A4388F">
                        <w:pPr>
                          <w:pStyle w:val="NoSpacing"/>
                          <w:rPr>
                            <w:rFonts w:cstheme="minorHAnsi"/>
                            <w:lang w:val="es-PR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:rsidR="00A4388F" w:rsidRPr="00244944" w:rsidRDefault="003633DB" w:rsidP="00A4388F">
                        <w:pPr>
                          <w:pStyle w:val="NoSpacing"/>
                          <w:rPr>
                            <w:rFonts w:cstheme="minorHAnsi"/>
                          </w:rPr>
                        </w:pPr>
                        <w:sdt>
                          <w:sdtPr>
                            <w:id w:val="-184670399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A4388F">
                              <w:sym w:font="Wingdings" w:char="F0A8"/>
                            </w:r>
                          </w:sdtContent>
                        </w:sdt>
                        <w:r w:rsidR="00A4388F" w:rsidRPr="00244944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A4388F" w:rsidRPr="00244944">
                          <w:rPr>
                            <w:rFonts w:cstheme="minorHAnsi"/>
                          </w:rPr>
                          <w:t xml:space="preserve">Redes sociales </w:t>
                        </w:r>
                      </w:p>
                      <w:p w:rsidR="00A4388F" w:rsidRPr="00244944" w:rsidRDefault="00A4388F" w:rsidP="00A4388F">
                        <w:pPr>
                          <w:pStyle w:val="NoSpacing"/>
                          <w:rPr>
                            <w:rFonts w:cstheme="minorHAnsi"/>
                          </w:rPr>
                        </w:pPr>
                        <w:r w:rsidRPr="00244944">
                          <w:rPr>
                            <w:rFonts w:cstheme="minorHAnsi"/>
                          </w:rPr>
                          <w:t xml:space="preserve">           (Facebook, </w:t>
                        </w:r>
                      </w:p>
                      <w:p w:rsidR="00A4388F" w:rsidRPr="00244944" w:rsidRDefault="00A4388F" w:rsidP="00A4388F">
                        <w:pPr>
                          <w:pStyle w:val="NoSpacing"/>
                          <w:rPr>
                            <w:rFonts w:cstheme="minorHAnsi"/>
                          </w:rPr>
                        </w:pPr>
                        <w:r w:rsidRPr="00244944">
                          <w:rPr>
                            <w:rFonts w:cstheme="minorHAnsi"/>
                          </w:rPr>
                          <w:t xml:space="preserve">            Twitter,</w:t>
                        </w:r>
                      </w:p>
                      <w:p w:rsidR="00A4388F" w:rsidRPr="00244944" w:rsidRDefault="00A4388F" w:rsidP="00A4388F">
                        <w:pPr>
                          <w:pStyle w:val="NoSpacing"/>
                          <w:rPr>
                            <w:rFonts w:cstheme="minorHAnsi"/>
                          </w:rPr>
                        </w:pPr>
                        <w:r w:rsidRPr="00244944">
                          <w:rPr>
                            <w:rFonts w:cstheme="minorHAnsi"/>
                          </w:rPr>
                          <w:t xml:space="preserve">           Instagram)</w:t>
                        </w:r>
                      </w:p>
                      <w:p w:rsidR="00A4388F" w:rsidRDefault="003633DB" w:rsidP="00A4388F">
                        <w:pPr>
                          <w:pStyle w:val="NoSpacing"/>
                          <w:rPr>
                            <w:rFonts w:cstheme="minorHAnsi"/>
                            <w:lang w:val="es-PR"/>
                          </w:rPr>
                        </w:pPr>
                        <w:sdt>
                          <w:sdtPr>
                            <w:id w:val="-1990849342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A4388F">
                              <w:sym w:font="Wingdings" w:char="F0A8"/>
                            </w:r>
                          </w:sdtContent>
                        </w:sdt>
                        <w:r w:rsidR="00A4388F" w:rsidRPr="009C3F74">
                          <w:rPr>
                            <w:rFonts w:cstheme="minorHAnsi"/>
                            <w:color w:val="000000"/>
                            <w:lang w:val="es-PR"/>
                          </w:rPr>
                          <w:t xml:space="preserve"> </w:t>
                        </w:r>
                        <w:r w:rsidR="00A4388F" w:rsidRPr="00F9511B">
                          <w:rPr>
                            <w:rFonts w:cstheme="minorHAnsi"/>
                            <w:lang w:val="es-PR"/>
                          </w:rPr>
                          <w:t>Reuniones</w:t>
                        </w:r>
                        <w:r w:rsidR="00A4388F">
                          <w:rPr>
                            <w:rFonts w:cstheme="minorHAnsi"/>
                            <w:lang w:val="es-PR"/>
                          </w:rPr>
                          <w:t xml:space="preserve"> </w:t>
                        </w:r>
                      </w:p>
                      <w:p w:rsidR="00A4388F" w:rsidRPr="009C3F74" w:rsidRDefault="00A4388F" w:rsidP="00A4388F">
                        <w:pPr>
                          <w:pStyle w:val="NoSpacing"/>
                          <w:rPr>
                            <w:rFonts w:cstheme="minorHAnsi"/>
                            <w:lang w:val="es-PR"/>
                          </w:rPr>
                        </w:pPr>
                        <w:r>
                          <w:rPr>
                            <w:rFonts w:cstheme="minorHAnsi"/>
                            <w:lang w:val="es-PR"/>
                          </w:rPr>
                          <w:t xml:space="preserve">       </w:t>
                        </w:r>
                        <w:r w:rsidRPr="00F9511B">
                          <w:rPr>
                            <w:rFonts w:cstheme="minorHAnsi"/>
                            <w:lang w:val="es-PR"/>
                          </w:rPr>
                          <w:t>comunitarias</w:t>
                        </w:r>
                      </w:p>
                      <w:p w:rsidR="00A4388F" w:rsidRPr="009C3F74" w:rsidRDefault="003633DB" w:rsidP="00A4388F">
                        <w:pPr>
                          <w:pStyle w:val="NoSpacing"/>
                          <w:rPr>
                            <w:rFonts w:cstheme="minorHAnsi"/>
                            <w:lang w:val="es-PR"/>
                          </w:rPr>
                        </w:pPr>
                        <w:sdt>
                          <w:sdtPr>
                            <w:id w:val="-1485301532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A4388F">
                              <w:sym w:font="Wingdings" w:char="F0A8"/>
                            </w:r>
                          </w:sdtContent>
                        </w:sdt>
                        <w:r w:rsidR="00A4388F" w:rsidRPr="009C3F74">
                          <w:rPr>
                            <w:rFonts w:cstheme="minorHAnsi"/>
                            <w:color w:val="000000"/>
                            <w:lang w:val="es-PR"/>
                          </w:rPr>
                          <w:t xml:space="preserve"> </w:t>
                        </w:r>
                        <w:r w:rsidR="00A4388F" w:rsidRPr="00061B52">
                          <w:rPr>
                            <w:rFonts w:cstheme="minorHAnsi"/>
                            <w:lang w:val="es-PR"/>
                          </w:rPr>
                          <w:t>TV</w:t>
                        </w:r>
                      </w:p>
                      <w:p w:rsidR="00A4388F" w:rsidRPr="009C3F74" w:rsidRDefault="003633DB" w:rsidP="00A4388F">
                        <w:pPr>
                          <w:rPr>
                            <w:rFonts w:cstheme="minorHAnsi"/>
                            <w:lang w:val="es-PR"/>
                          </w:rPr>
                        </w:pPr>
                        <w:sdt>
                          <w:sdtPr>
                            <w:id w:val="599071824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A4388F">
                              <w:sym w:font="Wingdings" w:char="F0A8"/>
                            </w:r>
                          </w:sdtContent>
                        </w:sdt>
                        <w:r w:rsidR="00A4388F" w:rsidRPr="009C3F74">
                          <w:rPr>
                            <w:rFonts w:cstheme="minorHAnsi"/>
                            <w:color w:val="000000"/>
                            <w:lang w:val="es-PR"/>
                          </w:rPr>
                          <w:t xml:space="preserve"> </w:t>
                        </w:r>
                        <w:r w:rsidR="00A4388F" w:rsidRPr="00F9511B">
                          <w:rPr>
                            <w:rFonts w:cstheme="minorHAnsi"/>
                            <w:lang w:val="es-PR"/>
                          </w:rPr>
                          <w:t>Vecinos</w:t>
                        </w:r>
                      </w:p>
                      <w:p w:rsidR="00A4388F" w:rsidRPr="00C32448" w:rsidRDefault="003633DB" w:rsidP="00A4388F">
                        <w:pPr>
                          <w:pStyle w:val="NoSpacing"/>
                          <w:rPr>
                            <w:lang w:val="es-PR"/>
                          </w:rPr>
                        </w:pPr>
                        <w:sdt>
                          <w:sdtPr>
                            <w:id w:val="-2048972153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A4388F">
                              <w:sym w:font="Wingdings" w:char="F0A8"/>
                            </w:r>
                          </w:sdtContent>
                        </w:sdt>
                        <w:r w:rsidR="00A4388F" w:rsidRPr="00C32448">
                          <w:rPr>
                            <w:rFonts w:cstheme="minorHAnsi"/>
                            <w:color w:val="000000"/>
                            <w:lang w:val="es-PR"/>
                          </w:rPr>
                          <w:t xml:space="preserve"> </w:t>
                        </w:r>
                        <w:r w:rsidR="00A4388F" w:rsidRPr="00C32448">
                          <w:rPr>
                            <w:rFonts w:cstheme="minorHAnsi"/>
                            <w:lang w:val="es-PR"/>
                          </w:rPr>
                          <w:t>WhatsApp</w:t>
                        </w:r>
                      </w:p>
                    </w:tc>
                  </w:tr>
                </w:tbl>
                <w:p w:rsidR="00827933" w:rsidRPr="00C32448" w:rsidRDefault="00827933" w:rsidP="00827933">
                  <w:pPr>
                    <w:pStyle w:val="NoSpacing"/>
                    <w:rPr>
                      <w:lang w:val="es-PR"/>
                    </w:rPr>
                  </w:pPr>
                </w:p>
              </w:tc>
              <w:tc>
                <w:tcPr>
                  <w:tcW w:w="295" w:type="dxa"/>
                </w:tcPr>
                <w:p w:rsidR="00827933" w:rsidRPr="00C32448" w:rsidRDefault="00827933" w:rsidP="00827933">
                  <w:pPr>
                    <w:pStyle w:val="NoSpacing"/>
                    <w:jc w:val="right"/>
                    <w:rPr>
                      <w:lang w:val="es-PR"/>
                    </w:rPr>
                  </w:pPr>
                </w:p>
              </w:tc>
            </w:tr>
          </w:tbl>
          <w:p w:rsidR="00864ACB" w:rsidRDefault="000B6C83" w:rsidP="00864ACB">
            <w:pPr>
              <w:pStyle w:val="Heading2"/>
              <w:pBdr>
                <w:top w:val="single" w:sz="4" w:space="1" w:color="5B9BD5" w:themeColor="accent1"/>
              </w:pBdr>
              <w:spacing w:after="0"/>
              <w:rPr>
                <w:lang w:val="es-CO"/>
              </w:rPr>
            </w:pPr>
            <w:r>
              <w:rPr>
                <w:lang w:val="es-CO"/>
              </w:rPr>
              <w:t>6</w:t>
            </w:r>
            <w:r w:rsidR="00864ACB">
              <w:rPr>
                <w:lang w:val="es-CO"/>
              </w:rPr>
              <w:t xml:space="preserve">. </w:t>
            </w:r>
            <w:r w:rsidR="00864ACB" w:rsidRPr="009C3F74">
              <w:rPr>
                <w:lang w:val="es-CO"/>
              </w:rPr>
              <w:t>¿</w:t>
            </w:r>
            <w:r w:rsidR="00864ACB">
              <w:rPr>
                <w:lang w:val="es-CO"/>
              </w:rPr>
              <w:t>Cree</w:t>
            </w:r>
            <w:r w:rsidR="00342EF7">
              <w:rPr>
                <w:lang w:val="es-CO"/>
              </w:rPr>
              <w:t>s</w:t>
            </w:r>
            <w:r w:rsidR="00864ACB">
              <w:rPr>
                <w:lang w:val="es-CO"/>
              </w:rPr>
              <w:t xml:space="preserve"> que l</w:t>
            </w:r>
            <w:r w:rsidR="00864ACB" w:rsidRPr="009C3F74">
              <w:rPr>
                <w:lang w:val="es-CO"/>
              </w:rPr>
              <w:t>as enfermedades trasmitidas por mosquit</w:t>
            </w:r>
            <w:r w:rsidR="00864ACB">
              <w:rPr>
                <w:lang w:val="es-CO"/>
              </w:rPr>
              <w:t>os como el dengue, el Zika, y el c</w:t>
            </w:r>
            <w:r w:rsidR="00864ACB" w:rsidRPr="009C3F74">
              <w:rPr>
                <w:lang w:val="es-CO"/>
              </w:rPr>
              <w:t xml:space="preserve">hikungunya son un </w:t>
            </w:r>
            <w:r w:rsidR="00864ACB" w:rsidRPr="0096722B">
              <w:rPr>
                <w:b/>
                <w:lang w:val="es-CO"/>
              </w:rPr>
              <w:t>problema</w:t>
            </w:r>
            <w:r w:rsidR="00342EF7">
              <w:rPr>
                <w:lang w:val="es-CO"/>
              </w:rPr>
              <w:t xml:space="preserve"> en t</w:t>
            </w:r>
            <w:r w:rsidR="00864ACB" w:rsidRPr="009C3F74">
              <w:rPr>
                <w:lang w:val="es-CO"/>
              </w:rPr>
              <w:t>u comunidad?</w:t>
            </w:r>
          </w:p>
          <w:p w:rsidR="00864ACB" w:rsidRPr="00665647" w:rsidRDefault="00864ACB" w:rsidP="00864ACB">
            <w:pPr>
              <w:spacing w:after="0"/>
              <w:rPr>
                <w:lang w:val="es-PR"/>
              </w:rPr>
            </w:pPr>
            <w:r w:rsidRPr="000038A5">
              <w:rPr>
                <w:lang w:val="es-PR"/>
              </w:rPr>
              <w:t xml:space="preserve"> </w:t>
            </w:r>
            <w:r>
              <w:rPr>
                <w:lang w:val="es-PR"/>
              </w:rPr>
              <w:t xml:space="preserve">                                                        </w:t>
            </w:r>
            <w:r w:rsidR="00A4388F">
              <w:rPr>
                <w:lang w:val="es-PR"/>
              </w:rPr>
              <w:t xml:space="preserve"> </w:t>
            </w:r>
            <w:r>
              <w:rPr>
                <w:lang w:val="es-PR"/>
              </w:rPr>
              <w:t xml:space="preserve">                 </w:t>
            </w:r>
            <w:sdt>
              <w:sdtPr>
                <w:id w:val="-16888983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 w:rsidRPr="000038A5">
              <w:rPr>
                <w:lang w:val="es-PR"/>
              </w:rPr>
              <w:t xml:space="preserve"> Sí | </w:t>
            </w:r>
            <w:sdt>
              <w:sdtPr>
                <w:id w:val="-13276679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0038A5">
                  <w:sym w:font="Wingdings" w:char="F0A8"/>
                </w:r>
              </w:sdtContent>
            </w:sdt>
            <w:r w:rsidRPr="000038A5">
              <w:rPr>
                <w:lang w:val="es-PR"/>
              </w:rPr>
              <w:t xml:space="preserve"> No</w:t>
            </w:r>
            <w:r>
              <w:rPr>
                <w:lang w:val="es-PR"/>
              </w:rPr>
              <w:t xml:space="preserve">    </w:t>
            </w:r>
          </w:p>
          <w:p w:rsidR="00D0654C" w:rsidRPr="00E60F30" w:rsidRDefault="009C1FA4" w:rsidP="00BF4D26">
            <w:pPr>
              <w:pStyle w:val="Heading2"/>
              <w:spacing w:line="276" w:lineRule="auto"/>
              <w:rPr>
                <w:lang w:val="es-PR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B9F3121" wp14:editId="352CA198">
                      <wp:simplePos x="0" y="0"/>
                      <wp:positionH relativeFrom="column">
                        <wp:posOffset>2483619</wp:posOffset>
                      </wp:positionH>
                      <wp:positionV relativeFrom="paragraph">
                        <wp:posOffset>432435</wp:posOffset>
                      </wp:positionV>
                      <wp:extent cx="109057" cy="159390"/>
                      <wp:effectExtent l="76200" t="0" r="24765" b="50165"/>
                      <wp:wrapNone/>
                      <wp:docPr id="2" name="Elb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9057" cy="159390"/>
                              </a:xfrm>
                              <a:prstGeom prst="bentConnector3">
                                <a:avLst>
                                  <a:gd name="adj1" fmla="val 99969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7618BC1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2" o:spid="_x0000_s1026" type="#_x0000_t34" style="position:absolute;margin-left:195.55pt;margin-top:34.05pt;width:8.6pt;height:12.55pt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2v37wEAACIEAAAOAAAAZHJzL2Uyb0RvYy54bWysU8mOEzEQvSPxD5bvpJfRDHSUzhwyAxwQ&#10;RCwf4NjltMGbbJNO/p6yu9MgtgPiUvJS77neq/Lm/mw0OUGIytmeNquaErDcCWWPPf308eWzF5TE&#10;xKxg2lno6QUivd8+fbIZ/RpaNzgtIBAksXE9+p4OKfl1VUU+gGFx5TxYvJQuGJZwG46VCGxEdqOr&#10;tq7vqtEF4YPjECOePkyXdFv4pQSe3kkZIRHdU6wtlRhKPORYbTdsfQzMD4rPZbB/qMIwZfHRheqB&#10;JUa+BvULlVE8uOhkWnFnKiel4lA0oJqm/knNh4F5KFrQnOgXm+L/o+VvT/tAlOhpS4llBlv0qA9u&#10;JDtnLbrnAmmzSaOPa8zd2X2Yd9HvQ1Z8lsEQqZV/jf0vHqAqci4WXxaL4ZwIx8Om7urb55RwvGpu&#10;u5uutKCaaDKdDzG9AmdIXvT0ADYtpdwUenZ6E1PxWswVM/G5oUQaja07MU26rrvrctXIO2fj6sqc&#10;odrmmJjSj1aQdPGoOwXF7FHDDMwpVZY9CS2rdNEwwd+DRNdQ0FRTmVfY6UDw/Z6KL83CgpkZIpXW&#10;C6guQv4ImnMzDMoML8D278Alu7zobFqARlkXfgdO52upcsq/qp60ZtkHJy6l7cUOHMRi7Pxp8qT/&#10;uC/w7197+w0AAP//AwBQSwMEFAAGAAgAAAAhADue3XjeAAAACQEAAA8AAABkcnMvZG93bnJldi54&#10;bWxMj8FOwzAMhu9IvENkJG4s7YJGV5pOaIC0K6O7J41pqzVOlWRb4ekJJ3ayLH/6/f3VZrYjO6MP&#10;gyMJ+SIDhtQ6M1Anofl8fyiAhajIqNERSvjGAJv69qZSpXEX+sDzPnYshVAolYQ+xqnkPLQ9WhUW&#10;bkJKty/nrYpp9R03Xl1SuB35MstW3KqB0odeTbjtsT3uT1bC8Uf47ZvY6Z1uXqlx+vDku4OU93fz&#10;yzOwiHP8h+FPP6lDnZy0O5EJbJQg1nmeUAmrIs0EPGaFAKYlrMUSeF3x6wb1LwAAAP//AwBQSwEC&#10;LQAUAAYACAAAACEAtoM4kv4AAADhAQAAEwAAAAAAAAAAAAAAAAAAAAAAW0NvbnRlbnRfVHlwZXNd&#10;LnhtbFBLAQItABQABgAIAAAAIQA4/SH/1gAAAJQBAAALAAAAAAAAAAAAAAAAAC8BAABfcmVscy8u&#10;cmVsc1BLAQItABQABgAIAAAAIQDdH2v37wEAACIEAAAOAAAAAAAAAAAAAAAAAC4CAABkcnMvZTJv&#10;RG9jLnhtbFBLAQItABQABgAIAAAAIQA7nt143gAAAAkBAAAPAAAAAAAAAAAAAAAAAEkEAABkcnMv&#10;ZG93bnJldi54bWxQSwUGAAAAAAQABADzAAAAVAUAAAAA&#10;" adj="21593" strokecolor="black [3200]" strokeweight="1.5pt">
                      <v:stroke endarrow="block"/>
                    </v:shape>
                  </w:pict>
                </mc:Fallback>
              </mc:AlternateContent>
            </w:r>
            <w:r w:rsidR="000B6C83">
              <w:rPr>
                <w:lang w:val="es-PR"/>
              </w:rPr>
              <w:t>7</w:t>
            </w:r>
            <w:r>
              <w:rPr>
                <w:lang w:val="es-PR"/>
              </w:rPr>
              <w:t xml:space="preserve">. </w:t>
            </w:r>
            <w:r w:rsidR="00D0654C" w:rsidRPr="00E60F30">
              <w:rPr>
                <w:lang w:val="es-PR"/>
              </w:rPr>
              <w:t>¿Ha</w:t>
            </w:r>
            <w:r w:rsidR="00342EF7">
              <w:rPr>
                <w:lang w:val="es-PR"/>
              </w:rPr>
              <w:t>s</w:t>
            </w:r>
            <w:r w:rsidR="00D0654C" w:rsidRPr="00E60F30">
              <w:rPr>
                <w:lang w:val="es-PR"/>
              </w:rPr>
              <w:t xml:space="preserve"> usado </w:t>
            </w:r>
            <w:r w:rsidR="00D0654C" w:rsidRPr="00C32448">
              <w:rPr>
                <w:b/>
                <w:lang w:val="es-PR"/>
              </w:rPr>
              <w:t>repelente de mosquitos</w:t>
            </w:r>
            <w:r w:rsidR="00D0654C" w:rsidRPr="00E60F30">
              <w:rPr>
                <w:lang w:val="es-PR"/>
              </w:rPr>
              <w:t xml:space="preserve"> en los </w:t>
            </w:r>
            <w:r w:rsidR="00D0654C" w:rsidRPr="00524BA0">
              <w:rPr>
                <w:b/>
                <w:i/>
                <w:lang w:val="es-PR"/>
              </w:rPr>
              <w:t>últimos 30 días</w:t>
            </w:r>
            <w:r w:rsidR="00D0654C" w:rsidRPr="00D0654C">
              <w:rPr>
                <w:lang w:val="es-PR"/>
              </w:rPr>
              <w:t xml:space="preserve">? </w:t>
            </w:r>
            <w:r w:rsidR="00D0654C" w:rsidRPr="00D0654C">
              <w:rPr>
                <w:color w:val="auto"/>
                <w:lang w:val="es-PR"/>
              </w:rPr>
              <w:t xml:space="preserve">                                                          </w:t>
            </w:r>
            <w:r w:rsidR="001C0587">
              <w:rPr>
                <w:color w:val="auto"/>
                <w:lang w:val="es-PR"/>
              </w:rPr>
              <w:t xml:space="preserve">     </w:t>
            </w:r>
            <w:r w:rsidR="00D0654C" w:rsidRPr="00D0654C">
              <w:rPr>
                <w:color w:val="auto"/>
                <w:lang w:val="es-PR"/>
              </w:rPr>
              <w:t xml:space="preserve">  </w:t>
            </w:r>
            <w:sdt>
              <w:sdtPr>
                <w:rPr>
                  <w:color w:val="auto"/>
                </w:rPr>
                <w:id w:val="97657714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0654C" w:rsidRPr="00D0654C">
                  <w:rPr>
                    <w:color w:val="auto"/>
                  </w:rPr>
                  <w:sym w:font="Wingdings" w:char="F0A8"/>
                </w:r>
              </w:sdtContent>
            </w:sdt>
            <w:r w:rsidR="00D0654C" w:rsidRPr="00D0654C">
              <w:rPr>
                <w:color w:val="auto"/>
                <w:lang w:val="es-PR"/>
              </w:rPr>
              <w:t xml:space="preserve"> Sí | </w:t>
            </w:r>
            <w:sdt>
              <w:sdtPr>
                <w:rPr>
                  <w:color w:val="auto"/>
                </w:rPr>
                <w:id w:val="-127045838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0654C" w:rsidRPr="00D0654C">
                  <w:rPr>
                    <w:color w:val="auto"/>
                  </w:rPr>
                  <w:sym w:font="Wingdings" w:char="F0A8"/>
                </w:r>
              </w:sdtContent>
            </w:sdt>
            <w:r w:rsidR="00D0654C" w:rsidRPr="00D0654C">
              <w:rPr>
                <w:color w:val="auto"/>
                <w:lang w:val="es-PR"/>
              </w:rPr>
              <w:t xml:space="preserve"> No</w:t>
            </w:r>
          </w:p>
          <w:p w:rsidR="00D0654C" w:rsidRDefault="000B6C83" w:rsidP="00D0654C">
            <w:pPr>
              <w:spacing w:after="120" w:line="240" w:lineRule="auto"/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</w:pPr>
            <w:r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>7a</w:t>
            </w:r>
            <w:r w:rsidR="009C1FA4"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 xml:space="preserve">. </w:t>
            </w:r>
            <w:r w:rsidR="00D0654C" w:rsidRPr="00346C04"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 xml:space="preserve">¿Qué </w:t>
            </w:r>
            <w:r w:rsidR="00D0654C" w:rsidRPr="00C32448">
              <w:rPr>
                <w:rFonts w:asciiTheme="majorHAnsi" w:eastAsiaTheme="majorEastAsia" w:hAnsiTheme="majorHAnsi" w:cstheme="minorHAnsi"/>
                <w:b/>
                <w:color w:val="2E74B5" w:themeColor="accent1" w:themeShade="BF"/>
                <w:lang w:val="es-PR"/>
              </w:rPr>
              <w:t>tipo de repelente</w:t>
            </w:r>
            <w:r w:rsidR="00D0654C" w:rsidRPr="00346C04"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 xml:space="preserve"> ha</w:t>
            </w:r>
            <w:r w:rsidR="00342EF7"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>s</w:t>
            </w:r>
            <w:r w:rsidR="00D0654C" w:rsidRPr="00346C04"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 xml:space="preserve"> utilizado para evitar picadas de mosquitos?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65"/>
              <w:gridCol w:w="2605"/>
            </w:tblGrid>
            <w:tr w:rsidR="00A4388F" w:rsidRPr="004900E4" w:rsidTr="0035523E">
              <w:tc>
                <w:tcPr>
                  <w:tcW w:w="2965" w:type="dxa"/>
                </w:tcPr>
                <w:p w:rsidR="00A4388F" w:rsidRPr="00B523F2" w:rsidRDefault="003633DB" w:rsidP="00A4388F">
                  <w:pPr>
                    <w:pStyle w:val="NoSpacing"/>
                    <w:rPr>
                      <w:rFonts w:cstheme="minorHAnsi"/>
                      <w:color w:val="000000"/>
                      <w:lang w:val="es-PR"/>
                    </w:rPr>
                  </w:pPr>
                  <w:sdt>
                    <w:sdtPr>
                      <w:id w:val="-1637019696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4388F">
                        <w:sym w:font="Wingdings" w:char="F0A8"/>
                      </w:r>
                    </w:sdtContent>
                  </w:sdt>
                  <w:r w:rsidR="00A4388F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A4388F" w:rsidRPr="00F9511B">
                    <w:rPr>
                      <w:rFonts w:cstheme="minorHAnsi"/>
                      <w:lang w:val="es-PR"/>
                    </w:rPr>
                    <w:t>Citronela</w:t>
                  </w:r>
                </w:p>
                <w:p w:rsidR="00A4388F" w:rsidRPr="00BE79C6" w:rsidRDefault="003633DB" w:rsidP="00A4388F">
                  <w:pPr>
                    <w:pStyle w:val="NoSpacing"/>
                    <w:rPr>
                      <w:rFonts w:cstheme="minorHAnsi"/>
                      <w:color w:val="000000"/>
                      <w:lang w:val="es-PR"/>
                    </w:rPr>
                  </w:pPr>
                  <w:sdt>
                    <w:sdtPr>
                      <w:id w:val="-171949701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4388F">
                        <w:sym w:font="Wingdings" w:char="F0A8"/>
                      </w:r>
                    </w:sdtContent>
                  </w:sdt>
                  <w:r w:rsidR="00A4388F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A4388F" w:rsidRPr="00F9511B">
                    <w:rPr>
                      <w:rFonts w:cstheme="minorHAnsi"/>
                      <w:lang w:val="es-PR"/>
                    </w:rPr>
                    <w:t>Spray</w:t>
                  </w:r>
                  <w:r w:rsidR="00A4388F">
                    <w:rPr>
                      <w:rFonts w:cstheme="minorHAnsi"/>
                      <w:lang w:val="es-PR"/>
                    </w:rPr>
                    <w:t xml:space="preserve"> comprado (Off)</w:t>
                  </w:r>
                </w:p>
                <w:p w:rsidR="00A4388F" w:rsidRPr="00BE79C6" w:rsidRDefault="003633DB" w:rsidP="00A4388F">
                  <w:pPr>
                    <w:pStyle w:val="NoSpacing"/>
                    <w:rPr>
                      <w:rFonts w:cstheme="minorHAnsi"/>
                      <w:color w:val="000000"/>
                      <w:lang w:val="es-PR"/>
                    </w:rPr>
                  </w:pPr>
                  <w:sdt>
                    <w:sdtPr>
                      <w:id w:val="1720013205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4388F">
                        <w:sym w:font="Wingdings" w:char="F0A8"/>
                      </w:r>
                    </w:sdtContent>
                  </w:sdt>
                  <w:r w:rsidR="00A4388F" w:rsidRPr="00BE79C6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A4388F" w:rsidRPr="00F9511B">
                    <w:rPr>
                      <w:rFonts w:cstheme="minorHAnsi"/>
                      <w:lang w:val="es-PR"/>
                    </w:rPr>
                    <w:t>Crema</w:t>
                  </w:r>
                </w:p>
                <w:p w:rsidR="00A4388F" w:rsidRPr="001C0587" w:rsidRDefault="003633DB" w:rsidP="00A4388F">
                  <w:pPr>
                    <w:pStyle w:val="NoSpacing"/>
                    <w:rPr>
                      <w:lang w:val="es-PR"/>
                    </w:rPr>
                  </w:pPr>
                  <w:sdt>
                    <w:sdtPr>
                      <w:id w:val="215634163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4388F">
                        <w:sym w:font="Wingdings" w:char="F0A8"/>
                      </w:r>
                    </w:sdtContent>
                  </w:sdt>
                  <w:r w:rsidR="00A4388F" w:rsidRPr="00B7133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A4388F" w:rsidRPr="00F9511B">
                    <w:rPr>
                      <w:rFonts w:cstheme="minorHAnsi"/>
                      <w:lang w:val="es-PR"/>
                    </w:rPr>
                    <w:t>Toallitas</w:t>
                  </w:r>
                  <w:r w:rsidR="00A4388F" w:rsidRPr="00E60F30">
                    <w:rPr>
                      <w:lang w:val="es-PR"/>
                    </w:rPr>
                    <w:t xml:space="preserve"> </w:t>
                  </w:r>
                </w:p>
              </w:tc>
              <w:tc>
                <w:tcPr>
                  <w:tcW w:w="2605" w:type="dxa"/>
                </w:tcPr>
                <w:p w:rsidR="00A4388F" w:rsidRDefault="003633DB" w:rsidP="00A4388F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sdt>
                    <w:sdtPr>
                      <w:id w:val="-1041436111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4388F">
                        <w:sym w:font="Wingdings" w:char="F0A8"/>
                      </w:r>
                    </w:sdtContent>
                  </w:sdt>
                  <w:r w:rsidR="00A4388F" w:rsidRPr="00B7133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A4388F" w:rsidRPr="00F9511B">
                    <w:rPr>
                      <w:rFonts w:cstheme="minorHAnsi"/>
                      <w:lang w:val="es-PR"/>
                    </w:rPr>
                    <w:t xml:space="preserve">Repelentes </w:t>
                  </w:r>
                  <w:r w:rsidR="00A4388F">
                    <w:rPr>
                      <w:rFonts w:cstheme="minorHAnsi"/>
                      <w:lang w:val="es-PR"/>
                    </w:rPr>
                    <w:t xml:space="preserve">  </w:t>
                  </w:r>
                </w:p>
                <w:p w:rsidR="00A4388F" w:rsidRDefault="00A4388F" w:rsidP="00A4388F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r>
                    <w:rPr>
                      <w:rFonts w:cstheme="minorHAnsi"/>
                      <w:lang w:val="es-PR"/>
                    </w:rPr>
                    <w:t xml:space="preserve">        </w:t>
                  </w:r>
                  <w:r w:rsidRPr="00F9511B">
                    <w:rPr>
                      <w:rFonts w:cstheme="minorHAnsi"/>
                      <w:lang w:val="es-PR"/>
                    </w:rPr>
                    <w:t>Naturales</w:t>
                  </w:r>
                  <w:r>
                    <w:rPr>
                      <w:rFonts w:cstheme="minorHAnsi"/>
                      <w:lang w:val="es-PR"/>
                    </w:rPr>
                    <w:t>/</w:t>
                  </w:r>
                </w:p>
                <w:p w:rsidR="00A4388F" w:rsidRPr="00E60F30" w:rsidRDefault="00A4388F" w:rsidP="00A4388F">
                  <w:pPr>
                    <w:pStyle w:val="NoSpacing"/>
                    <w:rPr>
                      <w:rFonts w:cstheme="minorHAnsi"/>
                      <w:color w:val="000000"/>
                      <w:lang w:val="es-PR"/>
                    </w:rPr>
                  </w:pPr>
                  <w:r>
                    <w:rPr>
                      <w:rFonts w:cstheme="minorHAnsi"/>
                      <w:lang w:val="es-PR"/>
                    </w:rPr>
                    <w:t xml:space="preserve">        </w:t>
                  </w:r>
                  <w:r w:rsidRPr="00F9511B">
                    <w:rPr>
                      <w:rFonts w:cstheme="minorHAnsi"/>
                      <w:lang w:val="es-PR"/>
                    </w:rPr>
                    <w:t>artesanales</w:t>
                  </w:r>
                  <w:r>
                    <w:rPr>
                      <w:rFonts w:cstheme="minorHAnsi"/>
                      <w:lang w:val="es-PR"/>
                    </w:rPr>
                    <w:t>/caseros</w:t>
                  </w:r>
                </w:p>
                <w:p w:rsidR="00A4388F" w:rsidRPr="00580DDF" w:rsidRDefault="003633DB" w:rsidP="00A4388F">
                  <w:pPr>
                    <w:spacing w:before="120"/>
                    <w:rPr>
                      <w:rFonts w:cstheme="minorHAnsi"/>
                      <w:sz w:val="18"/>
                      <w:lang w:val="es-PR"/>
                    </w:rPr>
                  </w:pPr>
                  <w:sdt>
                    <w:sdtPr>
                      <w:id w:val="1427303538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4388F">
                        <w:sym w:font="Wingdings" w:char="F0A8"/>
                      </w:r>
                    </w:sdtContent>
                  </w:sdt>
                  <w:r w:rsidR="00A4388F" w:rsidRPr="00B7133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A4388F" w:rsidRPr="00F9511B">
                    <w:rPr>
                      <w:rFonts w:cstheme="minorHAnsi"/>
                      <w:lang w:val="es-PR"/>
                    </w:rPr>
                    <w:t>Otro</w:t>
                  </w:r>
                  <w:r w:rsidR="00A4388F">
                    <w:rPr>
                      <w:rFonts w:cstheme="minorHAnsi"/>
                      <w:lang w:val="es-PR"/>
                    </w:rPr>
                    <w:t>: _____________</w:t>
                  </w:r>
                </w:p>
              </w:tc>
            </w:tr>
          </w:tbl>
          <w:p w:rsidR="009C3F74" w:rsidRPr="009C3F74" w:rsidRDefault="009C3F74" w:rsidP="0096722B">
            <w:pPr>
              <w:rPr>
                <w:lang w:val="es-P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</w:tcPr>
          <w:p w:rsidR="00D22338" w:rsidRPr="00B523F2" w:rsidRDefault="00D22338">
            <w:pPr>
              <w:rPr>
                <w:lang w:val="es-PR"/>
              </w:rPr>
            </w:pPr>
          </w:p>
        </w:tc>
        <w:tc>
          <w:tcPr>
            <w:tcW w:w="5506" w:type="dxa"/>
          </w:tcPr>
          <w:sdt>
            <w:sdtPr>
              <w:rPr>
                <w:lang w:val="es-PR"/>
              </w:rPr>
              <w:alias w:val="Company Name"/>
              <w:tag w:val=""/>
              <w:id w:val="1392386913"/>
              <w:placeholder>
                <w:docPart w:val="58E2772F3BF34184950C8317365697DC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D22338" w:rsidRPr="00901F29" w:rsidRDefault="00704F13">
                <w:pPr>
                  <w:pStyle w:val="Title"/>
                  <w:rPr>
                    <w:lang w:val="es-PR"/>
                  </w:rPr>
                </w:pPr>
                <w:r>
                  <w:rPr>
                    <w:lang w:val="es-PR"/>
                  </w:rPr>
                  <w:t>KAP: Niños Mayores (12-13)</w:t>
                </w:r>
              </w:p>
            </w:sdtContent>
          </w:sdt>
          <w:p w:rsidR="00D22338" w:rsidRPr="00901F29" w:rsidRDefault="000B6C83" w:rsidP="00D0654C">
            <w:pPr>
              <w:pStyle w:val="Heading2"/>
              <w:pBdr>
                <w:top w:val="none" w:sz="0" w:space="0" w:color="auto"/>
              </w:pBdr>
              <w:tabs>
                <w:tab w:val="center" w:pos="2621"/>
              </w:tabs>
              <w:spacing w:before="120"/>
              <w:rPr>
                <w:lang w:val="es-PR"/>
              </w:rPr>
            </w:pPr>
            <w:r>
              <w:rPr>
                <w:rFonts w:cstheme="minorHAnsi"/>
                <w:lang w:val="es-PR"/>
              </w:rPr>
              <w:t>8</w:t>
            </w:r>
            <w:r w:rsidR="00346C04">
              <w:rPr>
                <w:rFonts w:cstheme="minorHAnsi"/>
                <w:lang w:val="es-PR"/>
              </w:rPr>
              <w:t xml:space="preserve">. </w:t>
            </w:r>
            <w:r w:rsidR="00172F51">
              <w:rPr>
                <w:rFonts w:cstheme="minorHAnsi"/>
                <w:lang w:val="es-PR"/>
              </w:rPr>
              <w:t xml:space="preserve">En los </w:t>
            </w:r>
            <w:r w:rsidR="00172F51" w:rsidRPr="00172F51">
              <w:rPr>
                <w:rFonts w:cstheme="minorHAnsi"/>
                <w:b/>
                <w:i/>
                <w:lang w:val="es-PR"/>
              </w:rPr>
              <w:t>últimos 12 meses</w:t>
            </w:r>
            <w:r w:rsidR="00172F51">
              <w:rPr>
                <w:rFonts w:cstheme="minorHAnsi"/>
                <w:lang w:val="es-PR"/>
              </w:rPr>
              <w:t xml:space="preserve">, </w:t>
            </w:r>
            <w:r w:rsidR="00346C04" w:rsidRPr="00F9511B">
              <w:rPr>
                <w:rFonts w:cstheme="minorHAnsi"/>
                <w:lang w:val="es-PR"/>
              </w:rPr>
              <w:t xml:space="preserve">¿Cuán a menudo </w:t>
            </w:r>
            <w:r w:rsidR="00172F51">
              <w:rPr>
                <w:rFonts w:cstheme="minorHAnsi"/>
                <w:lang w:val="es-PR"/>
              </w:rPr>
              <w:t>ha</w:t>
            </w:r>
            <w:r w:rsidR="00342EF7">
              <w:rPr>
                <w:rFonts w:cstheme="minorHAnsi"/>
                <w:lang w:val="es-PR"/>
              </w:rPr>
              <w:t>s</w:t>
            </w:r>
            <w:r w:rsidR="00172F51">
              <w:rPr>
                <w:rFonts w:cstheme="minorHAnsi"/>
                <w:lang w:val="es-PR"/>
              </w:rPr>
              <w:t xml:space="preserve"> utilizado</w:t>
            </w:r>
            <w:r w:rsidR="00346C04" w:rsidRPr="00F9511B">
              <w:rPr>
                <w:rFonts w:cstheme="minorHAnsi"/>
                <w:lang w:val="es-PR"/>
              </w:rPr>
              <w:t xml:space="preserve"> un </w:t>
            </w:r>
            <w:r w:rsidR="00346C04" w:rsidRPr="00D31A07">
              <w:rPr>
                <w:rFonts w:cstheme="minorHAnsi"/>
                <w:b/>
                <w:lang w:val="es-PR"/>
              </w:rPr>
              <w:t>mosquitero</w:t>
            </w:r>
            <w:r w:rsidR="00346C04" w:rsidRPr="00F9511B">
              <w:rPr>
                <w:rFonts w:cstheme="minorHAnsi"/>
                <w:lang w:val="es-PR"/>
              </w:rPr>
              <w:t>?</w:t>
            </w:r>
          </w:p>
          <w:tbl>
            <w:tblPr>
              <w:tblStyle w:val="TableGrid"/>
              <w:tblW w:w="54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76"/>
            </w:tblGrid>
            <w:tr w:rsidR="00901F29" w:rsidRPr="004900E4" w:rsidTr="00891082">
              <w:tc>
                <w:tcPr>
                  <w:tcW w:w="5476" w:type="dxa"/>
                </w:tcPr>
                <w:p w:rsidR="00901F29" w:rsidRPr="00901F29" w:rsidRDefault="003633DB" w:rsidP="00901F29">
                  <w:pPr>
                    <w:pStyle w:val="NoSpacing"/>
                    <w:rPr>
                      <w:rFonts w:cstheme="minorHAnsi"/>
                      <w:color w:val="000000"/>
                      <w:lang w:val="es-PR"/>
                    </w:rPr>
                  </w:pPr>
                  <w:sdt>
                    <w:sdtPr>
                      <w:id w:val="412127234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01F29">
                        <w:sym w:font="Wingdings" w:char="F0A8"/>
                      </w:r>
                    </w:sdtContent>
                  </w:sdt>
                  <w:r w:rsidR="00A4388F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346C04" w:rsidRPr="00F9511B">
                    <w:rPr>
                      <w:rFonts w:cstheme="minorHAnsi"/>
                      <w:lang w:val="es-PR"/>
                    </w:rPr>
                    <w:t>Diariamente</w:t>
                  </w:r>
                </w:p>
                <w:p w:rsidR="00901F29" w:rsidRPr="00901F29" w:rsidRDefault="003633DB" w:rsidP="00901F29">
                  <w:pPr>
                    <w:pStyle w:val="NoSpacing"/>
                    <w:rPr>
                      <w:rFonts w:cstheme="minorHAnsi"/>
                      <w:color w:val="000000"/>
                      <w:lang w:val="es-PR"/>
                    </w:rPr>
                  </w:pPr>
                  <w:sdt>
                    <w:sdtPr>
                      <w:id w:val="-179903737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01F29">
                        <w:sym w:font="Wingdings" w:char="F0A8"/>
                      </w:r>
                    </w:sdtContent>
                  </w:sdt>
                  <w:r w:rsidR="00A4388F">
                    <w:rPr>
                      <w:rFonts w:cstheme="minorHAnsi"/>
                      <w:color w:val="000000"/>
                      <w:lang w:val="es-PR"/>
                    </w:rPr>
                    <w:t xml:space="preserve"> U</w:t>
                  </w:r>
                  <w:r w:rsidR="00346C04" w:rsidRPr="00F9511B">
                    <w:rPr>
                      <w:rFonts w:cstheme="minorHAnsi"/>
                      <w:lang w:val="es-PR"/>
                    </w:rPr>
                    <w:t>na vez a la semana</w:t>
                  </w:r>
                </w:p>
                <w:p w:rsidR="00901F29" w:rsidRPr="00901F29" w:rsidRDefault="003633DB" w:rsidP="00901F29">
                  <w:pPr>
                    <w:pStyle w:val="NoSpacing"/>
                    <w:rPr>
                      <w:rFonts w:cstheme="minorHAnsi"/>
                      <w:color w:val="000000"/>
                      <w:lang w:val="es-PR"/>
                    </w:rPr>
                  </w:pPr>
                  <w:sdt>
                    <w:sdtPr>
                      <w:id w:val="-178354320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01F29">
                        <w:sym w:font="Wingdings" w:char="F0A8"/>
                      </w:r>
                    </w:sdtContent>
                  </w:sdt>
                  <w:r w:rsidR="00901F29" w:rsidRPr="00901F29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346C04" w:rsidRPr="00F9511B">
                    <w:rPr>
                      <w:rFonts w:cstheme="minorHAnsi"/>
                      <w:lang w:val="es-PR"/>
                    </w:rPr>
                    <w:t>Una vez al mes</w:t>
                  </w:r>
                </w:p>
                <w:p w:rsidR="00901F29" w:rsidRPr="00B71330" w:rsidRDefault="003633DB" w:rsidP="00901F29">
                  <w:pPr>
                    <w:pStyle w:val="NoSpacing"/>
                    <w:rPr>
                      <w:rFonts w:cstheme="minorHAnsi"/>
                      <w:color w:val="000000"/>
                      <w:lang w:val="es-PR"/>
                    </w:rPr>
                  </w:pPr>
                  <w:sdt>
                    <w:sdtPr>
                      <w:id w:val="1043327830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01F29">
                        <w:sym w:font="Wingdings" w:char="F0A8"/>
                      </w:r>
                    </w:sdtContent>
                  </w:sdt>
                  <w:r w:rsidR="00901F29" w:rsidRPr="00B7133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346C04" w:rsidRPr="00F9511B">
                    <w:rPr>
                      <w:rFonts w:cstheme="minorHAnsi"/>
                      <w:lang w:val="es-PR"/>
                    </w:rPr>
                    <w:t>Rara vez</w:t>
                  </w:r>
                </w:p>
                <w:p w:rsidR="00346C04" w:rsidRPr="00346C04" w:rsidRDefault="003633DB" w:rsidP="00A4388F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sdt>
                    <w:sdtPr>
                      <w:id w:val="-1424107045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01F29">
                        <w:sym w:font="Wingdings" w:char="F0A8"/>
                      </w:r>
                    </w:sdtContent>
                  </w:sdt>
                  <w:r w:rsidR="00901F29" w:rsidRPr="00B7133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346C04">
                    <w:rPr>
                      <w:rFonts w:cstheme="minorHAnsi"/>
                      <w:lang w:val="es-PR"/>
                    </w:rPr>
                    <w:t>Nunca</w:t>
                  </w:r>
                </w:p>
              </w:tc>
            </w:tr>
          </w:tbl>
          <w:p w:rsidR="00C32448" w:rsidRPr="00F9511B" w:rsidRDefault="000B6C83" w:rsidP="00C32448">
            <w:pPr>
              <w:pStyle w:val="Heading2"/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>9</w:t>
            </w:r>
            <w:r w:rsidR="00C32448">
              <w:rPr>
                <w:rFonts w:cstheme="minorHAnsi"/>
                <w:lang w:val="es-PR"/>
              </w:rPr>
              <w:t xml:space="preserve">. </w:t>
            </w:r>
            <w:r w:rsidR="00C32448" w:rsidRPr="00F9511B">
              <w:rPr>
                <w:rFonts w:cstheme="minorHAnsi"/>
                <w:lang w:val="es-PR"/>
              </w:rPr>
              <w:t xml:space="preserve">¿En </w:t>
            </w:r>
            <w:r w:rsidR="00C32448" w:rsidRPr="00F9511B">
              <w:rPr>
                <w:rFonts w:cstheme="minorHAnsi"/>
                <w:b/>
                <w:lang w:val="es-PR"/>
              </w:rPr>
              <w:t>qué lugar</w:t>
            </w:r>
            <w:r w:rsidR="00C32448">
              <w:rPr>
                <w:rFonts w:cstheme="minorHAnsi"/>
                <w:b/>
                <w:lang w:val="es-PR"/>
              </w:rPr>
              <w:t xml:space="preserve"> </w:t>
            </w:r>
            <w:r w:rsidR="00342EF7">
              <w:rPr>
                <w:rFonts w:cstheme="minorHAnsi"/>
                <w:lang w:val="es-PR"/>
              </w:rPr>
              <w:t>t</w:t>
            </w:r>
            <w:r w:rsidR="00C32448">
              <w:rPr>
                <w:rFonts w:cstheme="minorHAnsi"/>
                <w:lang w:val="es-PR"/>
              </w:rPr>
              <w:t>e encuentra</w:t>
            </w:r>
            <w:r w:rsidR="00342EF7">
              <w:rPr>
                <w:rFonts w:cstheme="minorHAnsi"/>
                <w:lang w:val="es-PR"/>
              </w:rPr>
              <w:t>s</w:t>
            </w:r>
            <w:r w:rsidR="00C32448">
              <w:rPr>
                <w:rFonts w:cstheme="minorHAnsi"/>
                <w:lang w:val="es-PR"/>
              </w:rPr>
              <w:t xml:space="preserve"> cuando</w:t>
            </w:r>
            <w:r w:rsidR="00C32448" w:rsidRPr="00F9511B">
              <w:rPr>
                <w:rFonts w:cstheme="minorHAnsi"/>
                <w:lang w:val="es-PR"/>
              </w:rPr>
              <w:t xml:space="preserve"> </w:t>
            </w:r>
            <w:r w:rsidR="00C32448">
              <w:rPr>
                <w:rFonts w:cstheme="minorHAnsi"/>
                <w:lang w:val="es-PR"/>
              </w:rPr>
              <w:t xml:space="preserve">más </w:t>
            </w:r>
            <w:r w:rsidR="00342EF7">
              <w:rPr>
                <w:rFonts w:cstheme="minorHAnsi"/>
                <w:lang w:val="es-PR"/>
              </w:rPr>
              <w:t>t</w:t>
            </w:r>
            <w:r w:rsidR="00C32448" w:rsidRPr="00F9511B">
              <w:rPr>
                <w:rFonts w:cstheme="minorHAnsi"/>
                <w:lang w:val="es-PR"/>
              </w:rPr>
              <w:t xml:space="preserve">e pican los mosquitos? </w:t>
            </w:r>
            <w:r w:rsidR="001C0587">
              <w:rPr>
                <w:rFonts w:cstheme="minorHAnsi"/>
                <w:i/>
                <w:color w:val="A6A6A6" w:themeColor="background1" w:themeShade="A6"/>
                <w:sz w:val="18"/>
                <w:szCs w:val="18"/>
                <w:lang w:val="es-PR"/>
              </w:rPr>
              <w:t>Selección múltiple, lea las opciones.</w:t>
            </w:r>
          </w:p>
          <w:p w:rsidR="00A4388F" w:rsidRPr="00901F29" w:rsidRDefault="003633DB" w:rsidP="00A4388F">
            <w:pPr>
              <w:pStyle w:val="NoSpacing"/>
              <w:rPr>
                <w:rFonts w:cstheme="minorHAnsi"/>
                <w:color w:val="000000"/>
                <w:lang w:val="es-PR"/>
              </w:rPr>
            </w:pPr>
            <w:sdt>
              <w:sdtPr>
                <w:id w:val="-6642497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88F">
                  <w:sym w:font="Wingdings" w:char="F0A8"/>
                </w:r>
              </w:sdtContent>
            </w:sdt>
            <w:r w:rsidR="00A4388F">
              <w:rPr>
                <w:rFonts w:cstheme="minorHAnsi"/>
                <w:color w:val="000000"/>
                <w:lang w:val="es-PR"/>
              </w:rPr>
              <w:t xml:space="preserve"> </w:t>
            </w:r>
            <w:r w:rsidR="00A4388F">
              <w:rPr>
                <w:rFonts w:cstheme="minorHAnsi"/>
                <w:lang w:val="es-PR"/>
              </w:rPr>
              <w:t>Alrededor de la casa</w:t>
            </w:r>
          </w:p>
          <w:p w:rsidR="00A4388F" w:rsidRPr="00901F29" w:rsidRDefault="003633DB" w:rsidP="00A4388F">
            <w:pPr>
              <w:pStyle w:val="NoSpacing"/>
              <w:rPr>
                <w:rFonts w:cstheme="minorHAnsi"/>
                <w:color w:val="000000"/>
                <w:lang w:val="es-PR"/>
              </w:rPr>
            </w:pPr>
            <w:sdt>
              <w:sdtPr>
                <w:id w:val="4476617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88F">
                  <w:sym w:font="Wingdings" w:char="F0A8"/>
                </w:r>
              </w:sdtContent>
            </w:sdt>
            <w:r w:rsidR="00A4388F" w:rsidRPr="00901F29">
              <w:rPr>
                <w:rFonts w:cstheme="minorHAnsi"/>
                <w:color w:val="000000"/>
                <w:lang w:val="es-PR"/>
              </w:rPr>
              <w:t xml:space="preserve"> </w:t>
            </w:r>
            <w:r w:rsidR="00A4388F" w:rsidRPr="008E788E">
              <w:rPr>
                <w:rFonts w:cstheme="minorHAnsi"/>
                <w:lang w:val="es-PR"/>
              </w:rPr>
              <w:t>Adentro de la casa</w:t>
            </w:r>
          </w:p>
          <w:p w:rsidR="00A4388F" w:rsidRPr="00901F29" w:rsidRDefault="003633DB" w:rsidP="00A4388F">
            <w:pPr>
              <w:pStyle w:val="NoSpacing"/>
              <w:rPr>
                <w:rFonts w:cstheme="minorHAnsi"/>
                <w:color w:val="000000"/>
                <w:lang w:val="es-PR"/>
              </w:rPr>
            </w:pPr>
            <w:sdt>
              <w:sdtPr>
                <w:id w:val="23560579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88F">
                  <w:sym w:font="Wingdings" w:char="F0A8"/>
                </w:r>
              </w:sdtContent>
            </w:sdt>
            <w:r w:rsidR="00A4388F" w:rsidRPr="00901F29">
              <w:rPr>
                <w:rFonts w:cstheme="minorHAnsi"/>
                <w:color w:val="000000"/>
                <w:lang w:val="es-PR"/>
              </w:rPr>
              <w:t xml:space="preserve"> </w:t>
            </w:r>
            <w:r w:rsidR="00A4388F" w:rsidRPr="008E788E">
              <w:rPr>
                <w:rFonts w:cstheme="minorHAnsi"/>
                <w:lang w:val="es-PR"/>
              </w:rPr>
              <w:t>Trabajo</w:t>
            </w:r>
          </w:p>
          <w:p w:rsidR="00A4388F" w:rsidRPr="00B71330" w:rsidRDefault="003633DB" w:rsidP="00A4388F">
            <w:pPr>
              <w:pStyle w:val="NoSpacing"/>
              <w:rPr>
                <w:rFonts w:cstheme="minorHAnsi"/>
                <w:color w:val="000000"/>
                <w:lang w:val="es-PR"/>
              </w:rPr>
            </w:pPr>
            <w:sdt>
              <w:sdtPr>
                <w:id w:val="187881861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88F">
                  <w:sym w:font="Wingdings" w:char="F0A8"/>
                </w:r>
              </w:sdtContent>
            </w:sdt>
            <w:r w:rsidR="00A4388F" w:rsidRPr="00B71330">
              <w:rPr>
                <w:rFonts w:cstheme="minorHAnsi"/>
                <w:color w:val="000000"/>
                <w:lang w:val="es-PR"/>
              </w:rPr>
              <w:t xml:space="preserve"> </w:t>
            </w:r>
            <w:r w:rsidR="00A4388F" w:rsidRPr="008E788E">
              <w:rPr>
                <w:rFonts w:cstheme="minorHAnsi"/>
                <w:lang w:val="es-PR"/>
              </w:rPr>
              <w:t>Escuela</w:t>
            </w:r>
          </w:p>
          <w:p w:rsidR="00A4388F" w:rsidRDefault="003633DB" w:rsidP="00A4388F">
            <w:pPr>
              <w:spacing w:after="0" w:line="240" w:lineRule="auto"/>
              <w:rPr>
                <w:rFonts w:cstheme="minorHAnsi"/>
                <w:lang w:val="es-PR"/>
              </w:rPr>
            </w:pPr>
            <w:sdt>
              <w:sdtPr>
                <w:id w:val="15952035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88F">
                  <w:sym w:font="Wingdings" w:char="F0A8"/>
                </w:r>
              </w:sdtContent>
            </w:sdt>
            <w:r w:rsidR="00A4388F" w:rsidRPr="00B71330">
              <w:rPr>
                <w:rFonts w:cstheme="minorHAnsi"/>
                <w:color w:val="000000"/>
                <w:lang w:val="es-PR"/>
              </w:rPr>
              <w:t xml:space="preserve"> </w:t>
            </w:r>
            <w:r w:rsidR="00A4388F">
              <w:rPr>
                <w:rFonts w:cstheme="minorHAnsi"/>
                <w:lang w:val="es-PR"/>
              </w:rPr>
              <w:t>L</w:t>
            </w:r>
            <w:r w:rsidR="00A4388F" w:rsidRPr="008E788E">
              <w:rPr>
                <w:rFonts w:cstheme="minorHAnsi"/>
                <w:lang w:val="es-PR"/>
              </w:rPr>
              <w:t>a cancha de la comunidad</w:t>
            </w:r>
          </w:p>
          <w:p w:rsidR="00A4388F" w:rsidRPr="00901F29" w:rsidRDefault="003633DB" w:rsidP="00A4388F">
            <w:pPr>
              <w:pStyle w:val="NoSpacing"/>
              <w:rPr>
                <w:rFonts w:cstheme="minorHAnsi"/>
                <w:color w:val="000000"/>
                <w:lang w:val="es-PR"/>
              </w:rPr>
            </w:pPr>
            <w:sdt>
              <w:sdtPr>
                <w:id w:val="-10590159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88F">
                  <w:sym w:font="Wingdings" w:char="F0A8"/>
                </w:r>
              </w:sdtContent>
            </w:sdt>
            <w:r w:rsidR="00A4388F">
              <w:rPr>
                <w:rFonts w:cstheme="minorHAnsi"/>
                <w:color w:val="000000"/>
                <w:lang w:val="es-PR"/>
              </w:rPr>
              <w:t xml:space="preserve"> </w:t>
            </w:r>
            <w:r w:rsidR="00A4388F">
              <w:rPr>
                <w:rFonts w:cstheme="minorHAnsi"/>
                <w:lang w:val="es-PR"/>
              </w:rPr>
              <w:t>O</w:t>
            </w:r>
            <w:r w:rsidR="00A4388F" w:rsidRPr="008E788E">
              <w:rPr>
                <w:rFonts w:cstheme="minorHAnsi"/>
                <w:lang w:val="es-PR"/>
              </w:rPr>
              <w:t xml:space="preserve">tro lugar </w:t>
            </w:r>
            <w:r w:rsidR="00A4388F" w:rsidRPr="00C32448">
              <w:rPr>
                <w:rFonts w:cstheme="minorHAnsi"/>
                <w:i/>
                <w:lang w:val="es-PR"/>
              </w:rPr>
              <w:t>de</w:t>
            </w:r>
            <w:r w:rsidR="00A4388F" w:rsidRPr="008E788E">
              <w:rPr>
                <w:rFonts w:cstheme="minorHAnsi"/>
                <w:lang w:val="es-PR"/>
              </w:rPr>
              <w:t xml:space="preserve"> la comunidad</w:t>
            </w:r>
          </w:p>
          <w:p w:rsidR="00A4388F" w:rsidRPr="00B71330" w:rsidRDefault="003633DB" w:rsidP="00A4388F">
            <w:pPr>
              <w:pStyle w:val="NoSpacing"/>
              <w:rPr>
                <w:rFonts w:cstheme="minorHAnsi"/>
                <w:color w:val="000000"/>
                <w:lang w:val="es-PR"/>
              </w:rPr>
            </w:pPr>
            <w:sdt>
              <w:sdtPr>
                <w:id w:val="-32266111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88F">
                  <w:sym w:font="Wingdings" w:char="F0A8"/>
                </w:r>
              </w:sdtContent>
            </w:sdt>
            <w:r w:rsidR="00A4388F">
              <w:rPr>
                <w:rFonts w:cstheme="minorHAnsi"/>
                <w:color w:val="000000"/>
                <w:lang w:val="es-PR"/>
              </w:rPr>
              <w:t xml:space="preserve"> </w:t>
            </w:r>
            <w:r w:rsidR="00A4388F">
              <w:rPr>
                <w:rFonts w:cstheme="minorHAnsi"/>
                <w:lang w:val="es-PR"/>
              </w:rPr>
              <w:t>O</w:t>
            </w:r>
            <w:r w:rsidR="00A4388F" w:rsidRPr="008E788E">
              <w:rPr>
                <w:rFonts w:cstheme="minorHAnsi"/>
                <w:lang w:val="es-PR"/>
              </w:rPr>
              <w:t xml:space="preserve">tro lugar </w:t>
            </w:r>
            <w:r w:rsidR="00A4388F" w:rsidRPr="00C32448">
              <w:rPr>
                <w:rFonts w:cstheme="minorHAnsi"/>
                <w:i/>
                <w:lang w:val="es-PR"/>
              </w:rPr>
              <w:t>fuera</w:t>
            </w:r>
            <w:r w:rsidR="00A4388F" w:rsidRPr="008E788E">
              <w:rPr>
                <w:rFonts w:cstheme="minorHAnsi"/>
                <w:lang w:val="es-PR"/>
              </w:rPr>
              <w:t xml:space="preserve"> de la comunidad</w:t>
            </w:r>
          </w:p>
          <w:p w:rsidR="00A4388F" w:rsidRDefault="003633DB" w:rsidP="00A4388F">
            <w:pPr>
              <w:spacing w:after="0" w:line="240" w:lineRule="auto"/>
              <w:rPr>
                <w:rFonts w:cstheme="minorHAnsi"/>
                <w:lang w:val="es-PR"/>
              </w:rPr>
            </w:pPr>
            <w:sdt>
              <w:sdtPr>
                <w:id w:val="-18093904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88F">
                  <w:sym w:font="Wingdings" w:char="F0A8"/>
                </w:r>
              </w:sdtContent>
            </w:sdt>
            <w:r w:rsidR="00A4388F">
              <w:rPr>
                <w:rFonts w:cstheme="minorHAnsi"/>
                <w:color w:val="000000"/>
                <w:lang w:val="es-PR"/>
              </w:rPr>
              <w:t xml:space="preserve"> </w:t>
            </w:r>
            <w:r w:rsidR="00A4388F" w:rsidRPr="00F9511B">
              <w:rPr>
                <w:rFonts w:cstheme="minorHAnsi"/>
                <w:lang w:val="es-PR"/>
              </w:rPr>
              <w:t>No me pican</w:t>
            </w:r>
          </w:p>
          <w:p w:rsidR="00342EF7" w:rsidRPr="00466621" w:rsidRDefault="00342EF7" w:rsidP="00342EF7">
            <w:pPr>
              <w:pStyle w:val="Heading2"/>
              <w:spacing w:before="120"/>
              <w:rPr>
                <w:lang w:val="es-PR"/>
              </w:rPr>
            </w:pPr>
            <w:r w:rsidRPr="00417F7F">
              <w:rPr>
                <w:lang w:val="es-PR"/>
              </w:rPr>
              <w:t xml:space="preserve">Un </w:t>
            </w:r>
            <w:r w:rsidRPr="00FA217C">
              <w:rPr>
                <w:b/>
                <w:lang w:val="es-PR"/>
              </w:rPr>
              <w:t>criadero de mosquito</w:t>
            </w:r>
            <w:r w:rsidRPr="00417F7F">
              <w:rPr>
                <w:lang w:val="es-PR"/>
              </w:rPr>
              <w:t xml:space="preserve"> es cualquier cosa que retenga </w:t>
            </w:r>
            <w:r w:rsidRPr="00466621">
              <w:rPr>
                <w:lang w:val="es-PR"/>
              </w:rPr>
              <w:t>el agua para que los mosquitos puedan reproducirse. Los mosquitos se pueden reproducir en un sitio tan pequeño como una tapa de una botella.</w:t>
            </w:r>
          </w:p>
          <w:p w:rsidR="0096722B" w:rsidRPr="00864ACB" w:rsidRDefault="000B6C83" w:rsidP="0096722B">
            <w:pPr>
              <w:pStyle w:val="Heading2"/>
              <w:rPr>
                <w:lang w:val="es-PR"/>
              </w:rPr>
            </w:pPr>
            <w:r>
              <w:rPr>
                <w:lang w:val="es-PR"/>
              </w:rPr>
              <w:t>11</w:t>
            </w:r>
            <w:r w:rsidR="0096722B" w:rsidRPr="00864ACB">
              <w:rPr>
                <w:lang w:val="es-PR"/>
              </w:rPr>
              <w:t>. ¿Cree</w:t>
            </w:r>
            <w:r w:rsidR="00342EF7">
              <w:rPr>
                <w:lang w:val="es-PR"/>
              </w:rPr>
              <w:t>s</w:t>
            </w:r>
            <w:r w:rsidR="0096722B" w:rsidRPr="00864ACB">
              <w:rPr>
                <w:lang w:val="es-PR"/>
              </w:rPr>
              <w:t xml:space="preserve"> que </w:t>
            </w:r>
            <w:r w:rsidR="0096722B" w:rsidRPr="00342EF7">
              <w:rPr>
                <w:b/>
                <w:lang w:val="es-PR"/>
              </w:rPr>
              <w:t>controlar los criaderos</w:t>
            </w:r>
            <w:r w:rsidR="0096722B" w:rsidRPr="00864ACB">
              <w:rPr>
                <w:lang w:val="es-PR"/>
              </w:rPr>
              <w:t xml:space="preserve"> de mosquitos es una buena estrategia para prevenir Ias enfermedades transmitidas por mosquitos?</w:t>
            </w:r>
          </w:p>
          <w:p w:rsidR="0096722B" w:rsidRPr="00BF4D26" w:rsidRDefault="0096722B" w:rsidP="0096722B">
            <w:pPr>
              <w:rPr>
                <w:lang w:val="es-PR"/>
              </w:rPr>
            </w:pPr>
            <w:r w:rsidRPr="000038A5">
              <w:rPr>
                <w:lang w:val="es-PR"/>
              </w:rPr>
              <w:t xml:space="preserve"> </w:t>
            </w:r>
            <w:r>
              <w:rPr>
                <w:lang w:val="es-PR"/>
              </w:rPr>
              <w:t xml:space="preserve">                                                                         </w:t>
            </w:r>
            <w:sdt>
              <w:sdtPr>
                <w:id w:val="-12035535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 w:rsidRPr="000038A5">
              <w:rPr>
                <w:lang w:val="es-PR"/>
              </w:rPr>
              <w:t xml:space="preserve"> Sí | </w:t>
            </w:r>
            <w:sdt>
              <w:sdtPr>
                <w:id w:val="12275781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0038A5">
                  <w:sym w:font="Wingdings" w:char="F0A8"/>
                </w:r>
              </w:sdtContent>
            </w:sdt>
            <w:r w:rsidRPr="000038A5">
              <w:rPr>
                <w:lang w:val="es-PR"/>
              </w:rPr>
              <w:t xml:space="preserve"> No</w:t>
            </w:r>
            <w:r w:rsidRPr="00BF4D26">
              <w:rPr>
                <w:lang w:val="es-PR"/>
              </w:rPr>
              <w:t xml:space="preserve">    </w:t>
            </w:r>
          </w:p>
          <w:p w:rsidR="00864ACB" w:rsidRDefault="000B6C83" w:rsidP="00864ACB">
            <w:pPr>
              <w:pStyle w:val="Heading2"/>
              <w:spacing w:before="120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12</w:t>
            </w:r>
            <w:r w:rsidR="00864ACB">
              <w:rPr>
                <w:rFonts w:cstheme="minorHAnsi"/>
                <w:lang w:val="es-CO"/>
              </w:rPr>
              <w:t xml:space="preserve">. </w:t>
            </w:r>
            <w:r w:rsidR="00864ACB" w:rsidRPr="00524BA0">
              <w:rPr>
                <w:rFonts w:cstheme="minorHAnsi"/>
                <w:i/>
                <w:lang w:val="es-CO"/>
              </w:rPr>
              <w:t>En los</w:t>
            </w:r>
            <w:r w:rsidR="00864ACB" w:rsidRPr="00524BA0">
              <w:rPr>
                <w:rFonts w:cstheme="minorHAnsi"/>
                <w:b/>
                <w:i/>
                <w:lang w:val="es-CO"/>
              </w:rPr>
              <w:t xml:space="preserve"> últimos 12 meses</w:t>
            </w:r>
            <w:r w:rsidR="00864ACB" w:rsidRPr="00F9511B">
              <w:rPr>
                <w:rFonts w:cstheme="minorHAnsi"/>
                <w:lang w:val="es-CO"/>
              </w:rPr>
              <w:t xml:space="preserve">, </w:t>
            </w:r>
            <w:r w:rsidR="00864ACB" w:rsidRPr="00F9511B">
              <w:rPr>
                <w:rFonts w:cstheme="minorHAnsi"/>
                <w:lang w:val="es-PR"/>
              </w:rPr>
              <w:t>¿</w:t>
            </w:r>
            <w:r w:rsidR="00864ACB" w:rsidRPr="00F9511B">
              <w:rPr>
                <w:rFonts w:cstheme="minorHAnsi"/>
                <w:lang w:val="es-CO"/>
              </w:rPr>
              <w:t>Ha</w:t>
            </w:r>
            <w:r w:rsidR="00484553">
              <w:rPr>
                <w:rFonts w:cstheme="minorHAnsi"/>
                <w:lang w:val="es-CO"/>
              </w:rPr>
              <w:t>s</w:t>
            </w:r>
            <w:r w:rsidR="00864ACB" w:rsidRPr="00F9511B">
              <w:rPr>
                <w:rFonts w:cstheme="minorHAnsi"/>
                <w:lang w:val="es-CO"/>
              </w:rPr>
              <w:t xml:space="preserve"> </w:t>
            </w:r>
            <w:r w:rsidR="00864ACB" w:rsidRPr="00524BA0">
              <w:rPr>
                <w:rFonts w:cstheme="minorHAnsi"/>
                <w:b/>
                <w:lang w:val="es-CO"/>
              </w:rPr>
              <w:t>hablado</w:t>
            </w:r>
            <w:r w:rsidR="00864ACB" w:rsidRPr="00F9511B">
              <w:rPr>
                <w:rFonts w:cstheme="minorHAnsi"/>
                <w:lang w:val="es-CO"/>
              </w:rPr>
              <w:t xml:space="preserve"> con alguna de las siguientes personas acerca de cómo </w:t>
            </w:r>
            <w:r w:rsidR="00172F51">
              <w:rPr>
                <w:rFonts w:cstheme="minorHAnsi"/>
                <w:b/>
                <w:lang w:val="es-CO"/>
              </w:rPr>
              <w:t>controlar</w:t>
            </w:r>
            <w:r w:rsidR="00864ACB" w:rsidRPr="00F9511B">
              <w:rPr>
                <w:rFonts w:cstheme="minorHAnsi"/>
                <w:lang w:val="es-CO"/>
              </w:rPr>
              <w:t xml:space="preserve"> los mosquitos?</w:t>
            </w:r>
          </w:p>
          <w:p w:rsidR="00864ACB" w:rsidRDefault="00864ACB" w:rsidP="00864ACB">
            <w:pPr>
              <w:spacing w:after="0"/>
              <w:rPr>
                <w:rFonts w:cstheme="minorHAnsi"/>
                <w:lang w:val="es-CO"/>
              </w:rPr>
            </w:pPr>
            <w:r>
              <w:rPr>
                <w:rFonts w:asciiTheme="majorHAnsi" w:eastAsiaTheme="majorEastAsia" w:hAnsiTheme="majorHAnsi" w:cstheme="minorHAnsi"/>
                <w:color w:val="2E74B5" w:themeColor="accent1" w:themeShade="BF"/>
                <w:lang w:val="es-CO"/>
              </w:rPr>
              <w:t>a</w:t>
            </w:r>
            <w:r w:rsidRPr="00E60F30">
              <w:rPr>
                <w:rFonts w:asciiTheme="majorHAnsi" w:eastAsiaTheme="majorEastAsia" w:hAnsiTheme="majorHAnsi" w:cstheme="minorHAnsi"/>
                <w:color w:val="2E74B5" w:themeColor="accent1" w:themeShade="BF"/>
                <w:lang w:val="es-CO"/>
              </w:rPr>
              <w:t xml:space="preserve">. </w:t>
            </w:r>
            <w:r w:rsidR="00484553">
              <w:rPr>
                <w:rFonts w:asciiTheme="majorHAnsi" w:eastAsiaTheme="majorEastAsia" w:hAnsiTheme="majorHAnsi" w:cstheme="minorHAnsi"/>
                <w:color w:val="2E74B5" w:themeColor="accent1" w:themeShade="BF"/>
                <w:lang w:val="es-CO"/>
              </w:rPr>
              <w:t>T</w:t>
            </w:r>
            <w:r w:rsidRPr="00E60F30">
              <w:rPr>
                <w:rFonts w:asciiTheme="majorHAnsi" w:eastAsiaTheme="majorEastAsia" w:hAnsiTheme="majorHAnsi" w:cstheme="minorHAnsi"/>
                <w:color w:val="2E74B5" w:themeColor="accent1" w:themeShade="BF"/>
                <w:lang w:val="es-CO"/>
              </w:rPr>
              <w:t>u familia</w:t>
            </w:r>
            <w:r>
              <w:rPr>
                <w:rFonts w:cstheme="minorHAnsi"/>
                <w:lang w:val="es-CO"/>
              </w:rPr>
              <w:t xml:space="preserve">                                                 </w:t>
            </w:r>
            <w:sdt>
              <w:sdtPr>
                <w:id w:val="197070055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 w:rsidRPr="001B4E19">
              <w:rPr>
                <w:lang w:val="es-PR"/>
              </w:rPr>
              <w:t xml:space="preserve"> </w:t>
            </w:r>
            <w:r>
              <w:rPr>
                <w:lang w:val="es-PR"/>
              </w:rPr>
              <w:t>Sí</w:t>
            </w:r>
            <w:r w:rsidRPr="001B4E19">
              <w:rPr>
                <w:lang w:val="es-PR"/>
              </w:rPr>
              <w:t xml:space="preserve"> | </w:t>
            </w:r>
            <w:sdt>
              <w:sdtPr>
                <w:id w:val="127737388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 w:rsidRPr="001B4E19">
              <w:rPr>
                <w:lang w:val="es-PR"/>
              </w:rPr>
              <w:t xml:space="preserve"> No</w:t>
            </w:r>
          </w:p>
          <w:p w:rsidR="00864ACB" w:rsidRDefault="00864ACB" w:rsidP="00864ACB">
            <w:pPr>
              <w:spacing w:after="0"/>
              <w:rPr>
                <w:rFonts w:cstheme="minorHAnsi"/>
                <w:lang w:val="es-CO"/>
              </w:rPr>
            </w:pPr>
            <w:r>
              <w:rPr>
                <w:rFonts w:asciiTheme="majorHAnsi" w:eastAsiaTheme="majorEastAsia" w:hAnsiTheme="majorHAnsi" w:cstheme="minorHAnsi"/>
                <w:color w:val="2E74B5" w:themeColor="accent1" w:themeShade="BF"/>
                <w:lang w:val="es-CO"/>
              </w:rPr>
              <w:t>b</w:t>
            </w:r>
            <w:r w:rsidRPr="00E60F30">
              <w:rPr>
                <w:rFonts w:asciiTheme="majorHAnsi" w:eastAsiaTheme="majorEastAsia" w:hAnsiTheme="majorHAnsi" w:cstheme="minorHAnsi"/>
                <w:color w:val="2E74B5" w:themeColor="accent1" w:themeShade="BF"/>
                <w:lang w:val="es-CO"/>
              </w:rPr>
              <w:t xml:space="preserve">. </w:t>
            </w:r>
            <w:r w:rsidR="00484553">
              <w:rPr>
                <w:rFonts w:asciiTheme="majorHAnsi" w:eastAsiaTheme="majorEastAsia" w:hAnsiTheme="majorHAnsi" w:cstheme="minorHAnsi"/>
                <w:color w:val="2E74B5" w:themeColor="accent1" w:themeShade="BF"/>
                <w:lang w:val="es-CO"/>
              </w:rPr>
              <w:t>T</w:t>
            </w:r>
            <w:r w:rsidRPr="00E60F30">
              <w:rPr>
                <w:rFonts w:asciiTheme="majorHAnsi" w:eastAsiaTheme="majorEastAsia" w:hAnsiTheme="majorHAnsi" w:cstheme="minorHAnsi"/>
                <w:color w:val="2E74B5" w:themeColor="accent1" w:themeShade="BF"/>
                <w:lang w:val="es-CO"/>
              </w:rPr>
              <w:t>us vecinos</w:t>
            </w:r>
            <w:r>
              <w:rPr>
                <w:rFonts w:cstheme="minorHAnsi"/>
                <w:lang w:val="es-CO"/>
              </w:rPr>
              <w:t xml:space="preserve">                                              </w:t>
            </w:r>
            <w:sdt>
              <w:sdtPr>
                <w:id w:val="-18499360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 w:rsidRPr="001B4E19">
              <w:rPr>
                <w:lang w:val="es-PR"/>
              </w:rPr>
              <w:t xml:space="preserve"> </w:t>
            </w:r>
            <w:r>
              <w:rPr>
                <w:lang w:val="es-PR"/>
              </w:rPr>
              <w:t>Sí</w:t>
            </w:r>
            <w:r w:rsidRPr="001B4E19">
              <w:rPr>
                <w:lang w:val="es-PR"/>
              </w:rPr>
              <w:t xml:space="preserve"> | </w:t>
            </w:r>
            <w:sdt>
              <w:sdtPr>
                <w:id w:val="12027453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 w:rsidRPr="001B4E19">
              <w:rPr>
                <w:lang w:val="es-PR"/>
              </w:rPr>
              <w:t xml:space="preserve"> No</w:t>
            </w:r>
          </w:p>
          <w:p w:rsidR="00864ACB" w:rsidRPr="00827933" w:rsidRDefault="00864ACB" w:rsidP="00864ACB">
            <w:pPr>
              <w:spacing w:after="0"/>
              <w:rPr>
                <w:lang w:val="es-CO"/>
              </w:rPr>
            </w:pPr>
            <w:r>
              <w:rPr>
                <w:rFonts w:asciiTheme="majorHAnsi" w:eastAsiaTheme="majorEastAsia" w:hAnsiTheme="majorHAnsi" w:cstheme="minorHAnsi"/>
                <w:color w:val="2E74B5" w:themeColor="accent1" w:themeShade="BF"/>
                <w:lang w:val="es-CO"/>
              </w:rPr>
              <w:t>c</w:t>
            </w:r>
            <w:r w:rsidRPr="00E60F30">
              <w:rPr>
                <w:rFonts w:asciiTheme="majorHAnsi" w:eastAsiaTheme="majorEastAsia" w:hAnsiTheme="majorHAnsi" w:cstheme="minorHAnsi"/>
                <w:color w:val="2E74B5" w:themeColor="accent1" w:themeShade="BF"/>
                <w:lang w:val="es-CO"/>
              </w:rPr>
              <w:t xml:space="preserve">. </w:t>
            </w:r>
            <w:r w:rsidR="00484553">
              <w:rPr>
                <w:rFonts w:asciiTheme="majorHAnsi" w:eastAsiaTheme="majorEastAsia" w:hAnsiTheme="majorHAnsi" w:cstheme="minorHAnsi"/>
                <w:color w:val="2E74B5" w:themeColor="accent1" w:themeShade="BF"/>
                <w:lang w:val="es-CO"/>
              </w:rPr>
              <w:t>T</w:t>
            </w:r>
            <w:r w:rsidRPr="00E60F30">
              <w:rPr>
                <w:rFonts w:asciiTheme="majorHAnsi" w:eastAsiaTheme="majorEastAsia" w:hAnsiTheme="majorHAnsi" w:cstheme="minorHAnsi"/>
                <w:color w:val="2E74B5" w:themeColor="accent1" w:themeShade="BF"/>
                <w:lang w:val="es-CO"/>
              </w:rPr>
              <w:t>u comunidad</w:t>
            </w:r>
            <w:r>
              <w:rPr>
                <w:rFonts w:cstheme="minorHAnsi"/>
                <w:lang w:val="es-CO"/>
              </w:rPr>
              <w:t xml:space="preserve">                                        </w:t>
            </w:r>
            <w:sdt>
              <w:sdtPr>
                <w:id w:val="-13287412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 w:rsidRPr="001B4E19">
              <w:rPr>
                <w:lang w:val="es-PR"/>
              </w:rPr>
              <w:t xml:space="preserve"> </w:t>
            </w:r>
            <w:r>
              <w:rPr>
                <w:lang w:val="es-PR"/>
              </w:rPr>
              <w:t>Sí</w:t>
            </w:r>
            <w:r w:rsidRPr="001B4E19">
              <w:rPr>
                <w:lang w:val="es-PR"/>
              </w:rPr>
              <w:t xml:space="preserve"> | </w:t>
            </w:r>
            <w:sdt>
              <w:sdtPr>
                <w:id w:val="167923988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 w:rsidRPr="001B4E19">
              <w:rPr>
                <w:lang w:val="es-PR"/>
              </w:rPr>
              <w:t xml:space="preserve"> No</w:t>
            </w:r>
          </w:p>
          <w:p w:rsidR="00864ACB" w:rsidRPr="0022036D" w:rsidRDefault="00864ACB" w:rsidP="00864ACB">
            <w:pPr>
              <w:pStyle w:val="Heading2"/>
              <w:rPr>
                <w:lang w:val="es-PR"/>
              </w:rPr>
            </w:pPr>
            <w:r w:rsidRPr="0022036D">
              <w:rPr>
                <w:lang w:val="es-PR"/>
              </w:rPr>
              <w:t>13. ¿</w:t>
            </w:r>
            <w:r w:rsidR="00A4388F">
              <w:rPr>
                <w:lang w:val="es-PR"/>
              </w:rPr>
              <w:t>C</w:t>
            </w:r>
            <w:r w:rsidRPr="0022036D">
              <w:rPr>
                <w:lang w:val="es-PR"/>
              </w:rPr>
              <w:t>ree</w:t>
            </w:r>
            <w:r w:rsidR="00484553">
              <w:rPr>
                <w:lang w:val="es-PR"/>
              </w:rPr>
              <w:t>s que t</w:t>
            </w:r>
            <w:r w:rsidRPr="0022036D">
              <w:rPr>
                <w:lang w:val="es-PR"/>
              </w:rPr>
              <w:t xml:space="preserve">u comunidad </w:t>
            </w:r>
            <w:r w:rsidRPr="0096722B">
              <w:rPr>
                <w:b/>
                <w:lang w:val="es-PR"/>
              </w:rPr>
              <w:t>debería hacer más</w:t>
            </w:r>
            <w:r w:rsidRPr="0022036D">
              <w:rPr>
                <w:lang w:val="es-PR"/>
              </w:rPr>
              <w:t xml:space="preserve"> para </w:t>
            </w:r>
            <w:r w:rsidRPr="00864ACB">
              <w:rPr>
                <w:b/>
                <w:lang w:val="es-PR"/>
              </w:rPr>
              <w:t>controlar</w:t>
            </w:r>
            <w:r w:rsidRPr="0022036D">
              <w:rPr>
                <w:lang w:val="es-PR"/>
              </w:rPr>
              <w:t xml:space="preserve"> los mosquitos?</w:t>
            </w:r>
          </w:p>
          <w:p w:rsidR="00864ACB" w:rsidRPr="00665647" w:rsidRDefault="00864ACB" w:rsidP="00864ACB">
            <w:pPr>
              <w:spacing w:after="0"/>
              <w:rPr>
                <w:lang w:val="es-PR"/>
              </w:rPr>
            </w:pPr>
            <w:r w:rsidRPr="000038A5">
              <w:rPr>
                <w:lang w:val="es-PR"/>
              </w:rPr>
              <w:t xml:space="preserve"> </w:t>
            </w:r>
            <w:r>
              <w:rPr>
                <w:lang w:val="es-PR"/>
              </w:rPr>
              <w:t xml:space="preserve">                                                                         </w:t>
            </w:r>
            <w:sdt>
              <w:sdtPr>
                <w:id w:val="-3220521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 w:rsidRPr="000038A5">
              <w:rPr>
                <w:lang w:val="es-PR"/>
              </w:rPr>
              <w:t xml:space="preserve"> Sí | </w:t>
            </w:r>
            <w:sdt>
              <w:sdtPr>
                <w:id w:val="93926785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0038A5">
                  <w:sym w:font="Wingdings" w:char="F0A8"/>
                </w:r>
              </w:sdtContent>
            </w:sdt>
            <w:r w:rsidRPr="000038A5">
              <w:rPr>
                <w:lang w:val="es-PR"/>
              </w:rPr>
              <w:t xml:space="preserve"> No</w:t>
            </w:r>
            <w:r>
              <w:rPr>
                <w:lang w:val="es-PR"/>
              </w:rPr>
              <w:t xml:space="preserve">    </w:t>
            </w:r>
          </w:p>
          <w:p w:rsidR="00864ACB" w:rsidRDefault="00864ACB" w:rsidP="00864ACB">
            <w:pPr>
              <w:pStyle w:val="Heading2"/>
              <w:rPr>
                <w:lang w:val="es-PR"/>
              </w:rPr>
            </w:pPr>
            <w:r w:rsidRPr="00653C8D">
              <w:rPr>
                <w:lang w:val="es-PR"/>
              </w:rPr>
              <w:t>14</w:t>
            </w:r>
            <w:r>
              <w:rPr>
                <w:lang w:val="es-PR"/>
              </w:rPr>
              <w:t>b</w:t>
            </w:r>
            <w:r w:rsidRPr="00653C8D">
              <w:rPr>
                <w:lang w:val="es-PR"/>
              </w:rPr>
              <w:t>.</w:t>
            </w:r>
            <w:r>
              <w:rPr>
                <w:lang w:val="es-PR"/>
              </w:rPr>
              <w:t xml:space="preserve"> </w:t>
            </w:r>
            <w:r w:rsidRPr="00653C8D">
              <w:rPr>
                <w:lang w:val="es-PR"/>
              </w:rPr>
              <w:t>¿</w:t>
            </w:r>
            <w:r>
              <w:rPr>
                <w:lang w:val="es-PR"/>
              </w:rPr>
              <w:t xml:space="preserve">Crees que </w:t>
            </w:r>
            <w:r w:rsidRPr="00864ACB">
              <w:rPr>
                <w:b/>
                <w:lang w:val="es-PR"/>
              </w:rPr>
              <w:t>tu</w:t>
            </w:r>
            <w:r w:rsidRPr="00653C8D">
              <w:rPr>
                <w:lang w:val="es-PR"/>
              </w:rPr>
              <w:t xml:space="preserve"> e</w:t>
            </w:r>
            <w:r>
              <w:rPr>
                <w:lang w:val="es-PR"/>
              </w:rPr>
              <w:t>re</w:t>
            </w:r>
            <w:r w:rsidRPr="00653C8D">
              <w:rPr>
                <w:lang w:val="es-PR"/>
              </w:rPr>
              <w:t xml:space="preserve">s </w:t>
            </w:r>
            <w:r w:rsidRPr="00864ACB">
              <w:rPr>
                <w:b/>
                <w:lang w:val="es-PR"/>
              </w:rPr>
              <w:t>responsable</w:t>
            </w:r>
            <w:r w:rsidRPr="00653C8D">
              <w:rPr>
                <w:lang w:val="es-PR"/>
              </w:rPr>
              <w:t xml:space="preserve"> de </w:t>
            </w:r>
            <w:r w:rsidRPr="00864ACB">
              <w:rPr>
                <w:b/>
                <w:lang w:val="es-PR"/>
              </w:rPr>
              <w:t>controlar</w:t>
            </w:r>
            <w:r w:rsidRPr="00653C8D">
              <w:rPr>
                <w:lang w:val="es-PR"/>
              </w:rPr>
              <w:t xml:space="preserve"> los mosquitos?</w:t>
            </w:r>
          </w:p>
          <w:p w:rsidR="00864ACB" w:rsidRPr="0096722B" w:rsidRDefault="00864ACB" w:rsidP="00864ACB">
            <w:pPr>
              <w:spacing w:after="0"/>
              <w:rPr>
                <w:lang w:val="es-PR"/>
              </w:rPr>
            </w:pPr>
            <w:r w:rsidRPr="000038A5">
              <w:rPr>
                <w:lang w:val="es-PR"/>
              </w:rPr>
              <w:t xml:space="preserve"> </w:t>
            </w:r>
            <w:r>
              <w:rPr>
                <w:lang w:val="es-PR"/>
              </w:rPr>
              <w:t xml:space="preserve">                                                                         </w:t>
            </w:r>
            <w:sdt>
              <w:sdtPr>
                <w:id w:val="194541468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 w:rsidRPr="000038A5">
              <w:rPr>
                <w:lang w:val="es-PR"/>
              </w:rPr>
              <w:t xml:space="preserve"> Sí | </w:t>
            </w:r>
            <w:sdt>
              <w:sdtPr>
                <w:id w:val="17199624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0038A5">
                  <w:sym w:font="Wingdings" w:char="F0A8"/>
                </w:r>
              </w:sdtContent>
            </w:sdt>
            <w:r w:rsidRPr="000038A5">
              <w:rPr>
                <w:lang w:val="es-PR"/>
              </w:rPr>
              <w:t xml:space="preserve"> No</w:t>
            </w:r>
            <w:r>
              <w:rPr>
                <w:lang w:val="es-PR"/>
              </w:rPr>
              <w:t xml:space="preserve">    </w:t>
            </w:r>
          </w:p>
          <w:p w:rsidR="0096722B" w:rsidRDefault="0096722B" w:rsidP="00665647">
            <w:pPr>
              <w:pStyle w:val="Ratings1-5"/>
              <w:spacing w:after="0"/>
              <w:jc w:val="left"/>
              <w:rPr>
                <w:rFonts w:cstheme="minorHAnsi"/>
                <w:i/>
                <w:lang w:val="es-PR"/>
              </w:rPr>
            </w:pPr>
          </w:p>
          <w:p w:rsidR="0096722B" w:rsidRDefault="0096722B" w:rsidP="00665647">
            <w:pPr>
              <w:pStyle w:val="Ratings1-5"/>
              <w:spacing w:after="0"/>
              <w:jc w:val="left"/>
              <w:rPr>
                <w:rFonts w:cstheme="minorHAnsi"/>
                <w:i/>
                <w:lang w:val="es-PR"/>
              </w:rPr>
            </w:pPr>
          </w:p>
          <w:p w:rsidR="0096722B" w:rsidRDefault="0096722B" w:rsidP="00665647">
            <w:pPr>
              <w:pStyle w:val="Ratings1-5"/>
              <w:spacing w:after="0"/>
              <w:jc w:val="left"/>
              <w:rPr>
                <w:rFonts w:cstheme="minorHAnsi"/>
                <w:i/>
                <w:lang w:val="es-PR"/>
              </w:rPr>
            </w:pPr>
          </w:p>
          <w:p w:rsidR="0096722B" w:rsidRDefault="0096722B" w:rsidP="00665647">
            <w:pPr>
              <w:pStyle w:val="Ratings1-5"/>
              <w:spacing w:after="0"/>
              <w:jc w:val="left"/>
              <w:rPr>
                <w:rFonts w:cstheme="minorHAnsi"/>
                <w:i/>
                <w:lang w:val="es-PR"/>
              </w:rPr>
            </w:pPr>
          </w:p>
          <w:p w:rsidR="0096722B" w:rsidRDefault="004900E4" w:rsidP="004900E4">
            <w:pPr>
              <w:pStyle w:val="Ratings1-5"/>
              <w:tabs>
                <w:tab w:val="right" w:pos="5506"/>
              </w:tabs>
              <w:spacing w:after="0"/>
              <w:jc w:val="left"/>
              <w:rPr>
                <w:rFonts w:cstheme="minorHAnsi"/>
                <w:i/>
                <w:lang w:val="es-PR"/>
              </w:rPr>
            </w:pPr>
            <w:r w:rsidRPr="004900E4">
              <w:rPr>
                <w:noProof/>
                <w:lang w:eastAsia="en-US"/>
              </w:rPr>
              <w:drawing>
                <wp:anchor distT="0" distB="0" distL="114300" distR="114300" simplePos="0" relativeHeight="251707392" behindDoc="1" locked="0" layoutInCell="1" allowOverlap="1" wp14:anchorId="770E151E" wp14:editId="724D13F6">
                  <wp:simplePos x="0" y="0"/>
                  <wp:positionH relativeFrom="column">
                    <wp:posOffset>-113088</wp:posOffset>
                  </wp:positionH>
                  <wp:positionV relativeFrom="paragraph">
                    <wp:posOffset>124287</wp:posOffset>
                  </wp:positionV>
                  <wp:extent cx="3775160" cy="664326"/>
                  <wp:effectExtent l="0" t="0" r="0" b="2540"/>
                  <wp:wrapNone/>
                  <wp:docPr id="1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209" t="70568" r="25355" b="19597"/>
                          <a:stretch/>
                        </pic:blipFill>
                        <pic:spPr>
                          <a:xfrm>
                            <a:off x="0" y="0"/>
                            <a:ext cx="3775160" cy="664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i/>
                <w:lang w:val="es-PR"/>
              </w:rPr>
              <w:tab/>
            </w:r>
          </w:p>
          <w:p w:rsidR="0096722B" w:rsidRDefault="0096722B" w:rsidP="00665647">
            <w:pPr>
              <w:pStyle w:val="Ratings1-5"/>
              <w:spacing w:after="0"/>
              <w:jc w:val="left"/>
              <w:rPr>
                <w:rFonts w:cstheme="minorHAnsi"/>
                <w:i/>
                <w:lang w:val="es-PR"/>
              </w:rPr>
            </w:pPr>
          </w:p>
          <w:p w:rsidR="008F5C22" w:rsidRDefault="008F5C22" w:rsidP="00665647">
            <w:pPr>
              <w:pStyle w:val="Ratings1-5"/>
              <w:spacing w:after="0"/>
              <w:jc w:val="left"/>
              <w:rPr>
                <w:rFonts w:cstheme="minorHAnsi"/>
                <w:i/>
                <w:lang w:val="es-PR"/>
              </w:rPr>
            </w:pPr>
          </w:p>
          <w:p w:rsidR="008F5C22" w:rsidRDefault="008F5C22" w:rsidP="00597324">
            <w:pPr>
              <w:pStyle w:val="Ratings1-5"/>
              <w:spacing w:after="0"/>
              <w:jc w:val="left"/>
              <w:rPr>
                <w:rFonts w:cstheme="minorHAnsi"/>
                <w:i/>
                <w:lang w:val="es-PR"/>
              </w:rPr>
            </w:pPr>
          </w:p>
          <w:p w:rsidR="008F5C22" w:rsidRDefault="008F5C22" w:rsidP="00597324">
            <w:pPr>
              <w:pStyle w:val="Ratings1-5"/>
              <w:spacing w:after="0"/>
              <w:jc w:val="left"/>
              <w:rPr>
                <w:rFonts w:cstheme="minorHAnsi"/>
                <w:i/>
                <w:lang w:val="es-PR"/>
              </w:rPr>
            </w:pPr>
          </w:p>
          <w:p w:rsidR="008F5C22" w:rsidRDefault="008F5C22" w:rsidP="00597324">
            <w:pPr>
              <w:pStyle w:val="Ratings1-5"/>
              <w:spacing w:after="0"/>
              <w:jc w:val="left"/>
              <w:rPr>
                <w:rFonts w:cstheme="minorHAnsi"/>
                <w:i/>
                <w:lang w:val="es-PR"/>
              </w:rPr>
            </w:pPr>
          </w:p>
          <w:p w:rsidR="008F5C22" w:rsidRDefault="008F5C22" w:rsidP="00597324">
            <w:pPr>
              <w:pStyle w:val="Ratings1-5"/>
              <w:spacing w:after="0"/>
              <w:jc w:val="left"/>
              <w:rPr>
                <w:rFonts w:cstheme="minorHAnsi"/>
                <w:i/>
                <w:lang w:val="es-PR"/>
              </w:rPr>
            </w:pPr>
          </w:p>
          <w:p w:rsidR="008F5C22" w:rsidRDefault="008F5C22" w:rsidP="00597324">
            <w:pPr>
              <w:pStyle w:val="Ratings1-5"/>
              <w:spacing w:after="0"/>
              <w:jc w:val="left"/>
              <w:rPr>
                <w:rFonts w:cstheme="minorHAnsi"/>
                <w:i/>
                <w:lang w:val="es-PR"/>
              </w:rPr>
            </w:pPr>
          </w:p>
          <w:p w:rsidR="008F5C22" w:rsidRDefault="008F5C22" w:rsidP="00597324">
            <w:pPr>
              <w:pStyle w:val="Ratings1-5"/>
              <w:spacing w:after="0"/>
              <w:jc w:val="left"/>
              <w:rPr>
                <w:rFonts w:cstheme="minorHAnsi"/>
                <w:i/>
                <w:lang w:val="es-PR"/>
              </w:rPr>
            </w:pPr>
          </w:p>
          <w:p w:rsidR="008F5C22" w:rsidRDefault="008F5C22" w:rsidP="00597324">
            <w:pPr>
              <w:pStyle w:val="Ratings1-5"/>
              <w:spacing w:after="0"/>
              <w:jc w:val="left"/>
              <w:rPr>
                <w:rFonts w:cstheme="minorHAnsi"/>
                <w:i/>
                <w:lang w:val="es-PR"/>
              </w:rPr>
            </w:pPr>
          </w:p>
          <w:p w:rsidR="00C909DC" w:rsidRDefault="00C909DC" w:rsidP="00597324">
            <w:pPr>
              <w:pStyle w:val="Ratings1-5"/>
              <w:spacing w:after="0"/>
              <w:jc w:val="left"/>
              <w:rPr>
                <w:rFonts w:cstheme="minorHAnsi"/>
                <w:i/>
                <w:lang w:val="es-PR"/>
              </w:rPr>
            </w:pPr>
          </w:p>
          <w:p w:rsidR="00C909DC" w:rsidRDefault="00C909DC" w:rsidP="00597324">
            <w:pPr>
              <w:pStyle w:val="Ratings1-5"/>
              <w:spacing w:after="0"/>
              <w:jc w:val="left"/>
              <w:rPr>
                <w:rFonts w:cstheme="minorHAnsi"/>
                <w:i/>
                <w:lang w:val="es-PR"/>
              </w:rPr>
            </w:pPr>
          </w:p>
          <w:p w:rsidR="00C909DC" w:rsidRDefault="00C909DC" w:rsidP="00597324">
            <w:pPr>
              <w:pStyle w:val="Ratings1-5"/>
              <w:spacing w:after="0"/>
              <w:jc w:val="left"/>
              <w:rPr>
                <w:rFonts w:cstheme="minorHAnsi"/>
                <w:i/>
                <w:lang w:val="es-PR"/>
              </w:rPr>
            </w:pPr>
          </w:p>
          <w:p w:rsidR="00C909DC" w:rsidRDefault="00C909DC" w:rsidP="00597324">
            <w:pPr>
              <w:pStyle w:val="Ratings1-5"/>
              <w:spacing w:after="0"/>
              <w:jc w:val="left"/>
              <w:rPr>
                <w:rFonts w:cstheme="minorHAnsi"/>
                <w:i/>
                <w:lang w:val="es-PR"/>
              </w:rPr>
            </w:pPr>
          </w:p>
          <w:p w:rsidR="008F5C22" w:rsidRDefault="008F5C22" w:rsidP="00597324">
            <w:pPr>
              <w:pStyle w:val="Ratings1-5"/>
              <w:spacing w:after="0"/>
              <w:jc w:val="left"/>
              <w:rPr>
                <w:rFonts w:cstheme="minorHAnsi"/>
                <w:i/>
                <w:lang w:val="es-PR"/>
              </w:rPr>
            </w:pPr>
          </w:p>
          <w:p w:rsidR="008F5C22" w:rsidRDefault="008F5C22" w:rsidP="00597324">
            <w:pPr>
              <w:pStyle w:val="Ratings1-5"/>
              <w:spacing w:after="0"/>
              <w:jc w:val="left"/>
              <w:rPr>
                <w:rFonts w:cstheme="minorHAnsi"/>
                <w:i/>
                <w:lang w:val="es-PR"/>
              </w:rPr>
            </w:pPr>
          </w:p>
          <w:p w:rsidR="008F5C22" w:rsidRDefault="008F5C22" w:rsidP="00597324">
            <w:pPr>
              <w:pStyle w:val="Ratings1-5"/>
              <w:spacing w:after="0"/>
              <w:jc w:val="left"/>
              <w:rPr>
                <w:rFonts w:cstheme="minorHAnsi"/>
                <w:i/>
                <w:lang w:val="es-PR"/>
              </w:rPr>
            </w:pPr>
          </w:p>
          <w:p w:rsidR="008F5C22" w:rsidRDefault="008F5C22" w:rsidP="00597324">
            <w:pPr>
              <w:pStyle w:val="Ratings1-5"/>
              <w:spacing w:after="0"/>
              <w:jc w:val="left"/>
              <w:rPr>
                <w:rFonts w:cstheme="minorHAnsi"/>
                <w:i/>
                <w:lang w:val="es-PR"/>
              </w:rPr>
            </w:pPr>
          </w:p>
          <w:p w:rsidR="008F5C22" w:rsidRDefault="008F5C22" w:rsidP="00597324">
            <w:pPr>
              <w:pStyle w:val="Ratings1-5"/>
              <w:spacing w:after="0"/>
              <w:jc w:val="left"/>
              <w:rPr>
                <w:rFonts w:cstheme="minorHAnsi"/>
                <w:i/>
                <w:lang w:val="es-PR"/>
              </w:rPr>
            </w:pPr>
          </w:p>
          <w:p w:rsidR="008F5C22" w:rsidRDefault="008F5C22" w:rsidP="00597324">
            <w:pPr>
              <w:pStyle w:val="Ratings1-5"/>
              <w:spacing w:after="0"/>
              <w:jc w:val="left"/>
              <w:rPr>
                <w:rFonts w:cstheme="minorHAnsi"/>
                <w:i/>
                <w:lang w:val="es-PR"/>
              </w:rPr>
            </w:pPr>
          </w:p>
          <w:p w:rsidR="008F5C22" w:rsidRDefault="008F5C22" w:rsidP="00597324">
            <w:pPr>
              <w:pStyle w:val="Ratings1-5"/>
              <w:spacing w:after="0"/>
              <w:jc w:val="left"/>
              <w:rPr>
                <w:rFonts w:cstheme="minorHAnsi"/>
                <w:i/>
                <w:lang w:val="es-PR"/>
              </w:rPr>
            </w:pPr>
          </w:p>
          <w:p w:rsidR="008F5C22" w:rsidRDefault="008F5C22" w:rsidP="00597324">
            <w:pPr>
              <w:pStyle w:val="Ratings1-5"/>
              <w:spacing w:after="0"/>
              <w:jc w:val="left"/>
              <w:rPr>
                <w:rFonts w:cstheme="minorHAnsi"/>
                <w:i/>
                <w:lang w:val="es-PR"/>
              </w:rPr>
            </w:pPr>
          </w:p>
          <w:p w:rsidR="008F5C22" w:rsidRDefault="008F5C22" w:rsidP="00597324">
            <w:pPr>
              <w:pStyle w:val="Ratings1-5"/>
              <w:spacing w:after="0"/>
              <w:jc w:val="left"/>
              <w:rPr>
                <w:rFonts w:cstheme="minorHAnsi"/>
                <w:i/>
                <w:lang w:val="es-PR"/>
              </w:rPr>
            </w:pPr>
          </w:p>
          <w:p w:rsidR="008F5C22" w:rsidRDefault="008F5C22" w:rsidP="00597324">
            <w:pPr>
              <w:pStyle w:val="Ratings1-5"/>
              <w:spacing w:after="0"/>
              <w:jc w:val="left"/>
              <w:rPr>
                <w:rFonts w:cstheme="minorHAnsi"/>
                <w:i/>
                <w:lang w:val="es-PR"/>
              </w:rPr>
            </w:pPr>
          </w:p>
          <w:p w:rsidR="00C909DC" w:rsidRDefault="0022036D" w:rsidP="00597324">
            <w:pPr>
              <w:pStyle w:val="Ratings1-5"/>
              <w:spacing w:after="0"/>
              <w:jc w:val="left"/>
              <w:rPr>
                <w:rFonts w:cstheme="minorHAnsi"/>
                <w:i/>
                <w:lang w:val="es-PR"/>
              </w:rPr>
            </w:pPr>
            <w:r w:rsidRPr="0022036D">
              <w:rPr>
                <w:rFonts w:asciiTheme="majorHAnsi" w:eastAsiaTheme="majorEastAsia" w:hAnsiTheme="majorHAnsi" w:cstheme="minorHAnsi"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1203AC25" wp14:editId="31EFD0F2">
                      <wp:simplePos x="0" y="0"/>
                      <wp:positionH relativeFrom="column">
                        <wp:posOffset>301782</wp:posOffset>
                      </wp:positionH>
                      <wp:positionV relativeFrom="paragraph">
                        <wp:posOffset>177812</wp:posOffset>
                      </wp:positionV>
                      <wp:extent cx="2064117" cy="861998"/>
                      <wp:effectExtent l="0" t="57150" r="12700" b="0"/>
                      <wp:wrapNone/>
                      <wp:docPr id="1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64117" cy="861998"/>
                                <a:chOff x="0" y="-1734849"/>
                                <a:chExt cx="2064433" cy="3685265"/>
                              </a:xfrm>
                            </wpg:grpSpPr>
                            <wpg:grpSp>
                              <wpg:cNvPr id="18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-1734849"/>
                                  <a:ext cx="2064433" cy="3685265"/>
                                  <a:chOff x="0" y="-1734849"/>
                                  <a:chExt cx="2064433" cy="3685265"/>
                                </a:xfrm>
                              </wpg:grpSpPr>
                              <wpg:grpSp>
                                <wpg:cNvPr id="19" name="Group 1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51570" y="-1734849"/>
                                    <a:ext cx="1312863" cy="3433458"/>
                                    <a:chOff x="718270" y="242497"/>
                                    <a:chExt cx="3918104" cy="3433458"/>
                                  </a:xfrm>
                                </wpg:grpSpPr>
                                <wps:wsp>
                                  <wps:cNvPr id="20" name="Line 114"/>
                                  <wps:cNvCnPr/>
                                  <wps:spPr bwMode="auto">
                                    <a:xfrm>
                                      <a:off x="718270" y="3675955"/>
                                      <a:ext cx="391810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" name="Line 881"/>
                                  <wps:cNvCnPr/>
                                  <wps:spPr bwMode="auto">
                                    <a:xfrm>
                                      <a:off x="2133847" y="242497"/>
                                      <a:ext cx="132556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2" name="Text Box 8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51966"/>
                                    <a:ext cx="909320" cy="1898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chemeClr val="accent1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bg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2036D" w:rsidRDefault="0022036D" w:rsidP="0022036D">
                                      <w:pPr>
                                        <w:pStyle w:val="NormalWeb"/>
                                        <w:spacing w:before="336" w:beforeAutospacing="0" w:after="0" w:afterAutospacing="0"/>
                                        <w:textAlignment w:val="baseline"/>
                                      </w:pPr>
                                      <w:r>
                                        <w:rPr>
                                          <w:rFonts w:ascii="Century Gothic" w:hAnsi="Century Gothic"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 xml:space="preserve">Participant ID: </w:t>
                                      </w:r>
                                    </w:p>
                                  </w:txbxContent>
                                </wps:txbx>
                                <wps:bodyPr wrap="square">
                                  <a:noAutofit/>
                                </wps:bodyPr>
                              </wps:wsp>
                            </wpg:grpSp>
                            <wps:wsp>
                              <wps:cNvPr id="23" name="Text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23780" y="817000"/>
                                  <a:ext cx="254000" cy="11326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2036D" w:rsidRDefault="0022036D" w:rsidP="0022036D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6" style="position:absolute;margin-left:23.75pt;margin-top:14pt;width:162.55pt;height:67.85pt;z-index:251689984;mso-width-relative:margin;mso-height-relative:margin" coordorigin=",-17348" coordsize="20644,36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Er8wQAAN8VAAAOAAAAZHJzL2Uyb0RvYy54bWzsWFtvpDYYfa/U/2DxTgaDuSqTVeaWl7Rd&#10;KVvtswc8gAqYGhImqvrf+9kGhpkm2yidpEq1eZiAbT6+2zk+5vLTvizQAxNNzqu5gS8sA7Eq5kle&#10;pXPj1y8bMzBQ09IqoQWv2Nx4ZI3x6erHHy67OmI2z3iRMIHASNVEXT03srato9msiTNW0uaC16yC&#10;yR0XJW3hVqSzRNAOrJfFzLYsb9ZxkdSCx6xpYHSlJ40rZX+3Y3H7y27XsBYVcwN8a9WvUL9b+Tu7&#10;uqRRKmid5XHvBn2FFyXNK3jpaGpFW4ruRf43U2UeC97wXXsR83LGd7s8ZioGiAZbJ9HcCH5fq1jS&#10;qEvrMU2Q2pM8vdps/PPDZ4HyBGrnG6iiJdRIvRb5MjddnUaw5EbUd/Vn0Q+k+k6Gu9+JUv6HQNBe&#10;ZfVxzCrbtyiGQdvyCJbWY5gLPByGgU57nEFtDo+Z2HdIQMJhcj15njiOft7xAtf2XLlmNrx+Jr0c&#10;nRpvRu+HAKEVpwFi5cZxhLqEEOwtj39r5EtO50fzYHXb/cQTSBi9b7mq/pPpOI5rmpWnoqLRe6cl&#10;PEmLKsBp2LKzz5UW38WuD2CEdng6N9jBduANFYcsEfe0ZXwc2L0Nm9gkVN0qczd0jRPiAFuk75qD&#10;jWe7BvinOUCs+XcQu8tozRRyG4mfvgNtCFp34G1eMYQxkX3c1WrNsuoB1kQNYO0fm2uSAcfz3dBV&#10;oKDR0GBHCVBEN4ZOo1o07Q3jJZIXc6MAd1QD04fbptXYGpZISFR8kxcFjNOoqFA3NzzHtdQDDS/y&#10;RE7KOcXabFkI9ECBb9s97nF6tApIrUqUrYzRZN1ftzQv9DW4WVTSHFP8rR1SccGlGgdiUNz6R2iF&#10;62AdEJPY3tok1mplXm+WxPQ22HdXzmq5XOE/pZ+YRFmeJKySrg48j8nLitzvOJqhR6YfczI7tq6I&#10;CYpw7On1xrV84gSm77uOSZy1ZS6CzdK8XmLP89eL5WJ94ulaRd+cx9kxldIrft8ycZclHUpyWX3H&#10;DW1swA3siwAq+WcgWqSwocetMJDg7de8zVRPS3aXNk5KvU3tvtSjcZ2HoYTybixCH9ohU1ByyJgq&#10;LxCuBoAGxpYnjwoXahwQqoffHqqQkAlUg0C18iuhamPHCQjsgMB4U7YaoIod23U9W3PVOaEqKzXp&#10;0/8hrkJsE2thh+bGC3yTbIhrhr4VmBYOF6FnkZCsNscMoKhXC07oyNcygCTB0LXdtyPBES3S4QNU&#10;NMFr+vtOKmcjlYOGfC+CAbhrgvkiaWDB9yjoJbeSA1Jvo3YP4yDNdZdpUYoqvsxolbJrIXgnt1DQ&#10;Knqj7elJPqqjeJGQ0ErMxaHnSQ7XDSaFO+yujpQsUrfjIAwI7PlaGww6d9AIvYwQcNxSrr5ERnxE&#10;bjrSMSdbII1jVrVPKJ5Jj2qhpHe7IdO9kvmgPFbmoCVQkZdwtNPK4ZvK7jupvZlSavfbPeRecoAW&#10;TaiDzxpzo/n9ngqt7it+DSfVXa4U/mEhbC7yRomr9+dBOOYdeFDSoFKSEyp7HxbEru34gebCAEsV&#10;fEyGtkuULlZkCILN89Th7fkz1TnIsNfE0z3/vzzyHNOfSLfjUW+j/vrdYbLso3LfNDZFa8PON4mN&#10;Ruchv+cPPxLS+tuczOwBsK9HNnxFVFKy/+IpP1NO7xUTHL7LXv0FAAD//wMAUEsDBBQABgAIAAAA&#10;IQCYFt9L4AAAAAkBAAAPAAAAZHJzL2Rvd25yZXYueG1sTI9NS8NAEIbvgv9hGcGb3XzYpMRsSinq&#10;qQi2gnjbJtMkNDsbstsk/feOJ3sc3od3njdfz6YTIw6utaQgXAQgkEpbtVQr+Dq8Pa1AOK+p0p0l&#10;VHBFB+vi/i7XWWUn+sRx72vBJeQyraDxvs+kdGWDRruF7ZE4O9nBaM/nUMtq0BOXm05GQZBIo1vi&#10;D43ucdtged5fjIL3SU+bOHwdd+fT9vpzWH5870JU6vFh3ryA8Dj7fxj+9FkdCnY62gtVTnQKntMl&#10;kwqiFU/iPE6jBMSRwSROQRa5vF1Q/AIAAP//AwBQSwECLQAUAAYACAAAACEAtoM4kv4AAADhAQAA&#10;EwAAAAAAAAAAAAAAAAAAAAAAW0NvbnRlbnRfVHlwZXNdLnhtbFBLAQItABQABgAIAAAAIQA4/SH/&#10;1gAAAJQBAAALAAAAAAAAAAAAAAAAAC8BAABfcmVscy8ucmVsc1BLAQItABQABgAIAAAAIQDzOSEr&#10;8wQAAN8VAAAOAAAAAAAAAAAAAAAAAC4CAABkcnMvZTJvRG9jLnhtbFBLAQItABQABgAIAAAAIQCY&#10;Ft9L4AAAAAkBAAAPAAAAAAAAAAAAAAAAAE0HAABkcnMvZG93bnJldi54bWxQSwUGAAAAAAQABADz&#10;AAAAWggAAAAA&#10;">
                      <v:group id="Group 18" o:spid="_x0000_s1027" style="position:absolute;top:-17348;width:20644;height:36852" coordorigin=",-17348" coordsize="20644,36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group id="Group 19" o:spid="_x0000_s1028" style="position:absolute;left:7515;top:-17348;width:13129;height:34334" coordorigin="7182,2424" coordsize="39181,34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<v:line id="Line 114" o:spid="_x0000_s1029" style="position:absolute;visibility:visible;mso-wrap-style:square" from="7182,36759" to="46363,36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YyOcEAAADbAAAADwAAAGRycy9kb3ducmV2LnhtbERPPWvDMBDdA/kP4grdYrkeinGihOKS&#10;kOIlTVLa8bAulql1MpZqu/++GgIdH+97s5ttJ0YafOtYwVOSgiCunW65UXC97Fc5CB+QNXaOScEv&#10;edhtl4sNFtpN/E7jOTQihrAvUIEJoS+k9LUhiz5xPXHkbm6wGCIcGqkHnGK47WSWps/SYsuxwWBP&#10;paH6+/xjFXw6M01z1Z2+ypv8eDvk+autaqUeH+aXNYhAc/gX391HrSCL6+OX+APk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1jI5wQAAANsAAAAPAAAAAAAAAAAAAAAA&#10;AKECAABkcnMvZG93bnJldi54bWxQSwUGAAAAAAQABAD5AAAAjwMAAAAA&#10;" strokecolor="black [3213]" strokeweight=".5pt">
                            <v:shadow color="#e7e6e6 [3214]"/>
                          </v:line>
                          <v:line id="Line 881" o:spid="_x0000_s1030" style="position:absolute;visibility:visible;mso-wrap-style:square" from="21338,2424" to="34594,2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hvwMUAAADbAAAADwAAAGRycy9kb3ducmV2LnhtbESPQWvCQBSE70L/w/IKvelGhSKpqxRr&#10;oYcSMQn0+pp9ZoPZtzG7mvTfu4VCj8PMfMOst6NtxY163zhWMJ8lIIgrpxuuFZTF+3QFwgdkja1j&#10;UvBDHrabh8kaU+0GPtItD7WIEPYpKjAhdKmUvjJk0c9cRxy9k+sthij7Wuoehwi3rVwkybO02HBc&#10;MNjRzlB1zq9WQbP6Plx25dsxs8vrV/G5TDJv9ko9PY6vLyACjeE//Nf+0AoWc/j9En+A3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hvwMUAAADbAAAADwAAAAAAAAAA&#10;AAAAAAChAgAAZHJzL2Rvd25yZXYueG1sUEsFBgAAAAAEAAQA+QAAAJMDAAAAAA==&#10;" stroked="f" strokecolor="black [3213]">
                            <v:shadow color="#e7e6e6 [3214]"/>
                          </v:line>
                        </v:group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1031" type="#_x0000_t202" style="position:absolute;top:519;width:9093;height:18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Rkv8MA&#10;AADbAAAADwAAAGRycy9kb3ducmV2LnhtbESPX2vCMBTF3wd+h3AF32ZqnTI6o4igyNzL1OHrpblL&#10;q81NaaJWP70ZCHs8nD8/zmTW2kpcqPGlYwWDfgKCOHe6ZKNgv1u+voPwAVlj5ZgU3MjDbNp5mWCm&#10;3ZW/6bINRsQR9hkqKEKoMyl9XpBF33c1cfR+XWMxRNkYqRu8xnFbyTRJxtJiyZFQYE2LgvLT9mwj&#10;xBySkbWrL/OT3sPw8HbczD93SvW67fwDRKA2/Ief7bVWkKbw9yX+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Rkv8MAAADbAAAADwAAAAAAAAAAAAAAAACYAgAAZHJzL2Rv&#10;d25yZXYueG1sUEsFBgAAAAAEAAQA9QAAAIgDAAAAAA==&#10;" filled="f" fillcolor="#5b9bd5 [3204]" stroked="f" strokecolor="black [3213]">
                          <v:shadow color="#e7e6e6 [3214]"/>
                          <v:textbox>
                            <w:txbxContent>
                              <w:p w:rsidR="0022036D" w:rsidRDefault="0022036D" w:rsidP="0022036D">
                                <w:pPr>
                                  <w:pStyle w:val="NormalWeb"/>
                                  <w:spacing w:before="336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</w:rPr>
                                  <w:t xml:space="preserve">Participant ID: </w:t>
                                </w:r>
                              </w:p>
                            </w:txbxContent>
                          </v:textbox>
                        </v:shape>
                      </v:group>
                      <v:shape id="TextBox 2" o:spid="_x0000_s1032" type="#_x0000_t202" style="position:absolute;left:15237;top:8170;width:2540;height:11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    <v:textbox>
                          <w:txbxContent>
                            <w:p w:rsidR="0022036D" w:rsidRDefault="0022036D" w:rsidP="0022036D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8F5C22" w:rsidRDefault="008F5C22" w:rsidP="00597324">
            <w:pPr>
              <w:pStyle w:val="Ratings1-5"/>
              <w:spacing w:after="0"/>
              <w:jc w:val="left"/>
              <w:rPr>
                <w:rFonts w:cstheme="minorHAnsi"/>
                <w:i/>
                <w:lang w:val="es-PR"/>
              </w:rPr>
            </w:pPr>
          </w:p>
          <w:p w:rsidR="008F5C22" w:rsidRDefault="008F5C22" w:rsidP="008F5C22">
            <w:pPr>
              <w:pStyle w:val="Ratings1-5"/>
              <w:spacing w:after="0"/>
              <w:rPr>
                <w:rFonts w:cstheme="minorHAnsi"/>
                <w:i/>
                <w:lang w:val="es-PR"/>
              </w:rPr>
            </w:pPr>
            <w:r>
              <w:rPr>
                <w:rFonts w:asciiTheme="majorHAnsi" w:eastAsiaTheme="majorEastAsia" w:hAnsiTheme="majorHAnsi" w:cstheme="minorHAnsi"/>
                <w:b/>
                <w:lang w:val="es-PR"/>
              </w:rPr>
              <w:t>Participant</w:t>
            </w:r>
            <w:r w:rsidRPr="00C458E0">
              <w:rPr>
                <w:rFonts w:asciiTheme="majorHAnsi" w:eastAsiaTheme="majorEastAsia" w:hAnsiTheme="majorHAnsi" w:cstheme="minorHAnsi"/>
                <w:b/>
                <w:lang w:val="es-PR"/>
              </w:rPr>
              <w:t xml:space="preserve"> Laboratory Data</w:t>
            </w:r>
          </w:p>
          <w:p w:rsidR="008F5C22" w:rsidRDefault="008F5C22" w:rsidP="00597324">
            <w:pPr>
              <w:pStyle w:val="Ratings1-5"/>
              <w:spacing w:after="0"/>
              <w:jc w:val="left"/>
              <w:rPr>
                <w:rFonts w:cstheme="minorHAnsi"/>
                <w:i/>
                <w:lang w:val="es-PR"/>
              </w:rPr>
            </w:pPr>
          </w:p>
          <w:p w:rsidR="008F5C22" w:rsidRDefault="008F5C22" w:rsidP="00597324">
            <w:pPr>
              <w:pStyle w:val="Ratings1-5"/>
              <w:spacing w:after="0"/>
              <w:jc w:val="left"/>
              <w:rPr>
                <w:rFonts w:cstheme="minorHAnsi"/>
                <w:i/>
                <w:lang w:val="es-PR"/>
              </w:rPr>
            </w:pPr>
          </w:p>
          <w:p w:rsidR="00C909DC" w:rsidRPr="008F5C22" w:rsidRDefault="0022036D" w:rsidP="008F5C22">
            <w:pPr>
              <w:jc w:val="center"/>
              <w:rPr>
                <w:rFonts w:asciiTheme="majorHAnsi" w:eastAsiaTheme="majorEastAsia" w:hAnsiTheme="majorHAnsi" w:cstheme="minorHAnsi"/>
                <w:b/>
                <w:lang w:val="es-PR"/>
              </w:rPr>
            </w:pPr>
            <w:r w:rsidRPr="0022036D">
              <w:rPr>
                <w:rFonts w:asciiTheme="majorHAnsi" w:eastAsiaTheme="majorEastAsia" w:hAnsiTheme="majorHAnsi" w:cstheme="minorHAnsi"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582FB505" wp14:editId="39406A3E">
                      <wp:simplePos x="0" y="0"/>
                      <wp:positionH relativeFrom="column">
                        <wp:posOffset>301782</wp:posOffset>
                      </wp:positionH>
                      <wp:positionV relativeFrom="paragraph">
                        <wp:posOffset>230522</wp:posOffset>
                      </wp:positionV>
                      <wp:extent cx="2375691" cy="585563"/>
                      <wp:effectExtent l="0" t="0" r="5715" b="5080"/>
                      <wp:wrapNone/>
                      <wp:docPr id="28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375691" cy="585563"/>
                                <a:chOff x="0" y="17447"/>
                                <a:chExt cx="2375220" cy="585656"/>
                              </a:xfrm>
                            </wpg:grpSpPr>
                            <wps:wsp>
                              <wps:cNvPr id="29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746" y="218148"/>
                                  <a:ext cx="1517984" cy="247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2036D" w:rsidRDefault="0022036D" w:rsidP="0022036D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______/______/______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  <wps:wsp>
                              <wps:cNvPr id="30" name="Text Box 5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3897" y="429085"/>
                                  <a:ext cx="1451323" cy="1740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2036D" w:rsidRDefault="0022036D" w:rsidP="0022036D">
                                    <w:pPr>
                                      <w:pStyle w:val="NormalWeb"/>
                                      <w:spacing w:before="67" w:beforeAutospacing="0" w:after="0" w:afterAutospacing="0" w:line="276" w:lineRule="auto"/>
                                      <w:textAlignment w:val="baseline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color w:val="000000" w:themeColor="text1"/>
                                        <w:kern w:val="24"/>
                                        <w:position w:val="4"/>
                                        <w:sz w:val="14"/>
                                        <w:szCs w:val="14"/>
                                        <w:vertAlign w:val="superscript"/>
                                      </w:rPr>
                                      <w:t xml:space="preserve"> Month                 Day</w:t>
                                    </w:r>
                                    <w:r>
                                      <w:rPr>
                                        <w:rFonts w:ascii="Century Gothic" w:hAnsi="Century Gothic" w:cstheme="minorBidi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rFonts w:ascii="Century Gothic" w:hAnsi="Century Gothic" w:cstheme="minorBidi"/>
                                        <w:color w:val="000000" w:themeColor="text1"/>
                                        <w:kern w:val="24"/>
                                        <w:position w:val="4"/>
                                        <w:sz w:val="14"/>
                                        <w:szCs w:val="14"/>
                                        <w:vertAlign w:val="superscript"/>
                                      </w:rPr>
                                      <w:t xml:space="preserve">            Year</w:t>
                                    </w:r>
                                  </w:p>
                                </w:txbxContent>
                              </wps:txbx>
                              <wps:bodyPr lIns="0" tIns="0" rIns="0" bIns="0">
                                <a:spAutoFit/>
                              </wps:bodyPr>
                            </wps:wsp>
                            <wps:wsp>
                              <wps:cNvPr id="31" name="Text Box 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7447"/>
                                  <a:ext cx="909140" cy="4140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2036D" w:rsidRDefault="0022036D" w:rsidP="0022036D">
                                    <w:pPr>
                                      <w:pStyle w:val="NormalWeb"/>
                                      <w:spacing w:before="336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Collection Date: 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33" style="position:absolute;left:0;text-align:left;margin-left:23.75pt;margin-top:18.15pt;width:187.05pt;height:46.1pt;z-index:251692032;mso-width-relative:margin;mso-height-relative:margin" coordorigin=",174" coordsize="23752,5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6mMIgQAAJ0QAAAOAAAAZHJzL2Uyb0RvYy54bWzsWNtu4zYQfS/QfyD0ruhGXRFnEV8UFEjb&#10;RbNFn2mJloRKokAysYNF/71DUrJlb4G2ye4iD/GDwDtnzsw5Gvn6w6Fr0RPlomH9wvKuXAvRvmBl&#10;01cL6/dPuZ1YSEjSl6RlPV1Yz1RYH25+/OF6P2TUZzVrS8oRHNKLbD8srFrKIXMcUdS0I+KKDbSH&#10;yR3jHZHQ5ZVTcrKH07vW8V03cvaMlwNnBRUCRtdm0rrR5+92tJC/7naCStQuLLBN6ifXz616OjfX&#10;JKs4GeqmGM0gL7CiI00Plx6PWhNJ0CNvvjiqawrOBNvJq4J1DtvtmoJqH8Abz73w5o6zx0H7UmX7&#10;ajjCBNBe4PTiY4tfnj5y1JQLy4dI9aSDGOlrka+w2Q9VBkvu+PAwfOTjQGV6aLv/mZWwnjxKpp0/&#10;7HinQAC30EFj/HzEmB4kKmDQD+IwSj0LFTAXJmEYBSYIRQ2ROm3zYozjaWYz2+z7EMdxcxRGaolD&#10;MnO1o+wdzVPGQ06JE2zidbA91GSgOhpCYTLBlk6w/QbJRvqqpchPlVXqelingFOgiOGeFX8K1LNV&#10;DcvoLedsX1NSglme9uJsg+oI2PqvKMehH+PIQgCn7yUeTgxoE95e6MVpgg1kPo7dMDyDjGQDF/KO&#10;sg6pxsLi4IaOJnm6F9KgOy1RfvQsb9oWxknW9mcDEAYzAnfDVjWnrNA0+Jy66SbZJNjGfrSxsbte&#10;27f5CttR7sXhOlivVmvvL3Wvh7O6KUvaq2smSnr4v8VuFAdDpiMpBWubUh2nTBK82q5ajp4ISEKu&#10;fyMgs2XOuRk6xcCXC5c8H7tLP7XzKIltnOPQTmM3sV0vXaaRi1O8zs9dum96+nqX0H5hpaEf6ijN&#10;jL7wzdW/L30jWddIEN226RZWclxEMpWMm77UoZWkaU17BoUy/wQFhHsKNPDOZKvJennYHoymqNvV&#10;3JaVzxMNbkEu8kZn1nxKnwF0/U68DUBFjNx9Ukm6ZAcURpqHyqiRt0geYELxU2fON2Jw6gdJGmsG&#10;Yz91E01Qwx2lmB4OvcAPDINBFl1PU/woet+EwfrVafh/CvPb5LMqFeiR0aQoaC+NoAIhTsyf5bGR&#10;ApO/b57S5+7Jwz+49rUYPY/vbR66MQ4SO47DwMbBxrWXSb6yb1deFMWb5Wq5udDrjc4Z8Xp90yGZ&#10;ElB12CPo1UNd7lHZqFdUEKY+VBBlA4WcHxsFQ6StoAItJLcQZ/KPRtb6ha0KEE3ecxy3la5vIAeO&#10;hxtlO907S5jRtf+lfbqsOQkcan/q4U2vatCpwafGdmxoO4c3oo8A8IU+Jroe++7yCJBBbTOrB5Ve&#10;K2GEksLDYzGIoWXse9fFsc45T/h3XXx5pfOuixn9arqIX1QT6i87+AbWEjx+r6uP7Hkf2vN/FW7+&#10;BgAA//8DAFBLAwQUAAYACAAAACEASN/lZ+AAAAAJAQAADwAAAGRycy9kb3ducmV2LnhtbEyPTUvD&#10;QBCG74L/YRnBm918NLHEbEop6qkItoJ42ybTJDQ7G7LbJP33jid7HN6H930mX8+mEyMOrrWkIFwE&#10;IJBKW7VUK/g6vD2tQDivqdKdJVRwRQfr4v4u11llJ/rEce9rwSXkMq2g8b7PpHRlg0a7he2RODvZ&#10;wWjP51DLatATl5tORkGQSqNb4oVG97htsDzvL0bB+6SnTRy+jrvzaXv9OSQf37sQlXp8mDcvIDzO&#10;/h+GP31Wh4KdjvZClROdguVzwqSCOI1BcL6MwhTEkcFolYAscnn7QfELAAD//wMAUEsBAi0AFAAG&#10;AAgAAAAhALaDOJL+AAAA4QEAABMAAAAAAAAAAAAAAAAAAAAAAFtDb250ZW50X1R5cGVzXS54bWxQ&#10;SwECLQAUAAYACAAAACEAOP0h/9YAAACUAQAACwAAAAAAAAAAAAAAAAAvAQAAX3JlbHMvLnJlbHNQ&#10;SwECLQAUAAYACAAAACEAjZepjCIEAACdEAAADgAAAAAAAAAAAAAAAAAuAgAAZHJzL2Uyb0RvYy54&#10;bWxQSwECLQAUAAYACAAAACEASN/lZ+AAAAAJAQAADwAAAAAAAAAAAAAAAAB8BgAAZHJzL2Rvd25y&#10;ZXYueG1sUEsFBgAAAAAEAAQA8wAAAIkHAAAAAA==&#10;">
                      <v:rect id="Rectangle 29" o:spid="_x0000_s1034" style="position:absolute;left:7527;top:2181;width:15180;height:2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5aqcUA&#10;AADbAAAADwAAAGRycy9kb3ducmV2LnhtbESP0WrCQBRE3wv+w3ILvhTdNBSrqWuQVCH1rdEPuGZv&#10;k9Ts3ZBdY/r33ULBx2FmzjDrdDStGKh3jWUFz/MIBHFpdcOVgtNxP1uCcB5ZY2uZFPyQg3QzeVhj&#10;ou2NP2kofCUChF2CCmrvu0RKV9Zk0M1tRxy8L9sb9EH2ldQ93gLctDKOooU02HBYqLGjrKbyUlyN&#10;go/Dy+GU5fL7smren/LXIpLnxU6p6eO4fQPhafT38H871wriFfx9C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3lqpxQAAANsAAAAPAAAAAAAAAAAAAAAAAJgCAABkcnMv&#10;ZG93bnJldi54bWxQSwUGAAAAAAQABAD1AAAAigMAAAAA&#10;" filled="f" stroked="f">
                        <v:textbox style="mso-fit-shape-to-text:t">
                          <w:txbxContent>
                            <w:p w:rsidR="0022036D" w:rsidRDefault="0022036D" w:rsidP="0022036D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______/______/______</w:t>
                              </w:r>
                            </w:p>
                          </w:txbxContent>
                        </v:textbox>
                      </v:rect>
                      <v:shape id="Text Box 561" o:spid="_x0000_s1035" type="#_x0000_t202" style="position:absolute;left:9238;top:4290;width:14514;height:1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UQGsEA&#10;AADbAAAADwAAAGRycy9kb3ducmV2LnhtbERPW2vCMBR+F/Yfwhn4NtMpiHbG0hUv81E3Bns7NGdN&#10;WXPSNVHjv18eBj5+fPdVEW0nLjT41rGC50kGgrh2uuVGwcf79mkBwgdkjZ1jUnAjD8X6YbTCXLsr&#10;H+lyCo1IIexzVGBC6HMpfW3Iop+4njhx326wGBIcGqkHvKZw28lpls2lxZZTg8GeKkP1z+lsFSxc&#10;vfld3spP3lUmVtP9Ib5+HZQaP8byBUSgGO7if/ebVjBL69OX9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VEBrBAAAA2wAAAA8AAAAAAAAAAAAAAAAAmAIAAGRycy9kb3du&#10;cmV2LnhtbFBLBQYAAAAABAAEAPUAAACGAwAAAAA=&#10;" filled="f" fillcolor="#5b9bd5 [3204]" stroked="f" strokecolor="black [3213]">
                        <v:shadow color="#e7e6e6 [3214]"/>
                        <v:textbox style="mso-fit-shape-to-text:t" inset="0,0,0,0">
                          <w:txbxContent>
                            <w:p w:rsidR="0022036D" w:rsidRDefault="0022036D" w:rsidP="0022036D">
                              <w:pPr>
                                <w:pStyle w:val="NormalWeb"/>
                                <w:spacing w:before="67" w:beforeAutospacing="0" w:after="0" w:afterAutospacing="0" w:line="276" w:lineRule="auto"/>
                                <w:textAlignment w:val="baseline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kern w:val="24"/>
                                  <w:position w:val="4"/>
                                  <w:sz w:val="14"/>
                                  <w:szCs w:val="14"/>
                                  <w:vertAlign w:val="superscript"/>
                                </w:rPr>
                                <w:t xml:space="preserve"> Month                 Day</w:t>
                              </w: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kern w:val="24"/>
                                  <w:position w:val="4"/>
                                  <w:sz w:val="14"/>
                                  <w:szCs w:val="14"/>
                                  <w:vertAlign w:val="superscript"/>
                                </w:rPr>
                                <w:t xml:space="preserve">            Year</w:t>
                              </w:r>
                            </w:p>
                          </w:txbxContent>
                        </v:textbox>
                      </v:shape>
                      <v:shape id="_x0000_s1036" type="#_x0000_t202" style="position:absolute;top:174;width:9091;height:4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ISTMQA&#10;AADbAAAADwAAAGRycy9kb3ducmV2LnhtbESPT4vCMBTE7wt+h/AEL6JpFUSqUdTdhcWbfxC8PZtn&#10;W21eShO1+uk3C8Ieh5n5DTOdN6YUd6pdYVlB3I9AEKdWF5wp2O++e2MQziNrLC2Tgic5mM9aH1NM&#10;tH3whu5bn4kAYZeggtz7KpHSpTkZdH1bEQfvbGuDPsg6k7rGR4CbUg6iaCQNFhwWcqxolVN63d6M&#10;gi++HFafi3J0XJ/4RkW8fHG3UarTbhYTEJ4a/x9+t3+0gmEMf1/CD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CEkzEAAAA2wAAAA8AAAAAAAAAAAAAAAAAmAIAAGRycy9k&#10;b3ducmV2LnhtbFBLBQYAAAAABAAEAPUAAACJAwAAAAA=&#10;" filled="f" fillcolor="#5b9bd5 [3204]" stroked="f" strokecolor="black [3213]">
                        <v:shadow color="#e7e6e6 [3214]"/>
                        <v:textbox style="mso-fit-shape-to-text:t">
                          <w:txbxContent>
                            <w:p w:rsidR="0022036D" w:rsidRDefault="0022036D" w:rsidP="0022036D">
                              <w:pPr>
                                <w:pStyle w:val="NormalWeb"/>
                                <w:spacing w:before="336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 xml:space="preserve">Collection Date: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909DC" w:rsidRDefault="00C909DC" w:rsidP="00C909DC">
            <w:pPr>
              <w:rPr>
                <w:rFonts w:asciiTheme="majorHAnsi" w:eastAsiaTheme="majorEastAsia" w:hAnsiTheme="majorHAnsi" w:cstheme="minorHAnsi"/>
                <w:lang w:val="es-PR"/>
              </w:rPr>
            </w:pPr>
          </w:p>
          <w:p w:rsidR="008F5C22" w:rsidRDefault="008F5C22" w:rsidP="00C909DC">
            <w:pPr>
              <w:rPr>
                <w:rFonts w:asciiTheme="majorHAnsi" w:eastAsiaTheme="majorEastAsia" w:hAnsiTheme="majorHAnsi" w:cstheme="minorHAnsi"/>
                <w:lang w:val="es-PR"/>
              </w:rPr>
            </w:pPr>
          </w:p>
          <w:p w:rsidR="00653C8D" w:rsidRPr="00C909DC" w:rsidRDefault="008F5C22" w:rsidP="00C909DC">
            <w:pPr>
              <w:rPr>
                <w:rFonts w:asciiTheme="majorHAnsi" w:eastAsiaTheme="majorEastAsia" w:hAnsiTheme="majorHAnsi" w:cstheme="minorHAnsi"/>
                <w:lang w:val="es-PR"/>
              </w:rPr>
            </w:pPr>
            <w:r w:rsidRPr="0022036D">
              <w:rPr>
                <w:rFonts w:asciiTheme="majorHAnsi" w:eastAsiaTheme="majorEastAsia" w:hAnsiTheme="majorHAnsi" w:cstheme="min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73895CD" wp14:editId="50D7CC0A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349885</wp:posOffset>
                      </wp:positionV>
                      <wp:extent cx="2078990" cy="871855"/>
                      <wp:effectExtent l="0" t="0" r="0" b="4445"/>
                      <wp:wrapNone/>
                      <wp:docPr id="2212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8990" cy="871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2036D" w:rsidRPr="008F5C22" w:rsidRDefault="0022036D" w:rsidP="0022036D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Century Gothic" w:hAnsi="Century Gothic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Gothic" w:hAnsi="Century Gothic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 xml:space="preserve">  **Project flag:**  </w:t>
                                  </w:r>
                                  <w:r>
                                    <w:rPr>
                                      <w:rFonts w:ascii="Century Gothic" w:hAnsi="Century Gothic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Fever in last 7 days</w:t>
                                  </w:r>
                                  <w:r w:rsidR="008F5C22">
                                    <w:rPr>
                                      <w:rFonts w:ascii="Century Gothic" w:hAnsi="Century Gothic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</w:p>
                                <w:p w:rsidR="0022036D" w:rsidRPr="008F5C22" w:rsidRDefault="008F5C22" w:rsidP="0022036D">
                                  <w:pPr>
                                    <w:pStyle w:val="NormalWeb"/>
                                    <w:spacing w:before="0" w:beforeAutospacing="0" w:after="0" w:afterAutospacing="0" w:line="480" w:lineRule="auto"/>
                                    <w:textAlignment w:val="baseline"/>
                                    <w:rPr>
                                      <w:rFonts w:ascii="Century Gothic" w:hAnsi="Century Gothic" w:cstheme="minorBid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theme="minorBid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Century Gothic" w:hAnsi="Century Gothic" w:cstheme="minorBid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22036D">
                                    <w:rPr>
                                      <w:rFonts w:ascii="Century Gothic" w:hAnsi="Century Gothic" w:cstheme="minorBid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No: </w:t>
                                  </w:r>
                                  <w:r w:rsidR="0022036D">
                                    <w:rPr>
                                      <w:rFonts w:ascii="Century Gothic" w:hAnsi="Century Gothic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COPA</w:t>
                                  </w:r>
                                </w:p>
                                <w:p w:rsidR="0022036D" w:rsidRDefault="0022036D" w:rsidP="0022036D">
                                  <w:pPr>
                                    <w:pStyle w:val="NormalWeb"/>
                                    <w:spacing w:before="0" w:beforeAutospacing="0" w:after="0" w:afterAutospacing="0" w:line="480" w:lineRule="auto"/>
                                    <w:textAlignment w:val="baseline"/>
                                  </w:pPr>
                                  <w:r>
                                    <w:rPr>
                                      <w:rFonts w:ascii="Century Gothic" w:hAnsi="Century Gothic" w:cstheme="minorBid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="008F5C22">
                                    <w:rPr>
                                      <w:rFonts w:ascii="Century Gothic" w:hAnsi="Century Gothic" w:cstheme="minorBid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theme="minorBid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Yes: </w:t>
                                  </w:r>
                                  <w:r>
                                    <w:rPr>
                                      <w:rFonts w:ascii="Century Gothic" w:hAnsi="Century Gothic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COPA_SYM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" o:spid="_x0000_s1037" type="#_x0000_t202" style="position:absolute;margin-left:45.35pt;margin-top:27.55pt;width:163.7pt;height:68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0E+AIAAJEGAAAOAAAAZHJzL2Uyb0RvYy54bWysVUuPmzAQvlfqf7C4szwC4aElVQKhl+1D&#10;2q16dsAEq2BT2wlZVf3vHZu89nGous3BwvZ45vtmvpncfjj0HdoTISlnmeXduBYirOI1ZdvM+vZQ&#10;2rGFpMKsxh1nJLMeibQ+LN6/ux2HlPi85V1NBAInTKbjkFmtUkPqOLJqSY/lDR8Ig8uGix4r2Iqt&#10;Uws8gve+c3zXnTsjF/UgeEWkhNNiurQWxn/TkEp9aRpJFOoyC7ApswqzbvTqLG5xuhV4aGl1hIH/&#10;AUWPKYOgZ1cFVhjtBH3hqqeV4JI36qbivcObhlbEcAA2nvuMzX2LB2K4QHLkcE6T/H9uq8/7rwLR&#10;OrN83/MtxHAPVXogB4VW/IDiSGdoHGQKhvcDmKoDnEOlDVs53PHqh0SM5y1mW7IUgo8twTUg9PRL&#10;5+rp5EdqJ5vxE68hDt4pbhwdGtHr9EFCEHiHSj2eq6OxVHDou1GcJHBVwV0ceXEYmhA4Pb0ehFQf&#10;Ce+R/sgsAdU33vH+TiqNBqcnEx2M8ZJ2nVFAx54cgOF0QoyEptc4BSTwqS01JlPeX4mbrON1HNiB&#10;P1/bgVsU9rLMA3teelFYzIo8L7zfGoUXpC2ta8J00JPUvODvSnkU/SSSs9gk72it3WlIpmVI3gm0&#10;xyB2XFWEqakIcHmxdJ4iMVkBOs9YeX7grvzELudxZAdlENpJ5Ma26yWrZO4GSVCUT1ndUUbezgqN&#10;mZWEfjip6wL6BT11eIUaTnuqYJx0tAeFuPo3NbiW5JrVptQK0276vsqERv96JpZl6EbBLLajKJzZ&#10;wWzt2qu4zO1l7s3n0XqVr9bP6rs2mpFvT4YpyUmAesN3wO6+rUdUUy3wWZj4ngUbGGh+NPFFuNvC&#10;JK6UsJDg6jtVrRkjup1ekclm6x+b6Ox8ysMl7lWajtQumYJGOTWFaXXd3VOfq8PmYOaKaVI9Bja8&#10;foTeH2HYZpb8ucNCzzbdhksYAw01HXoxhCB6A3PPhDvOaD1Yr/fG6vJPsvgDAAD//wMAUEsDBBQA&#10;BgAIAAAAIQDpc1gg3wAAAAkBAAAPAAAAZHJzL2Rvd25yZXYueG1sTI89T8MwEIZ3JP6DdUhs1E5I&#10;oA1xqgoJBuhCC+rqJocTiM9R7LaBX88xwXan99H7US4n14sjjqHzpCGZKRBItW86shpetw9XcxAh&#10;GmpM7wk1fGGAZXV+Vpqi8Sd6weMmWsEmFAqjoY1xKKQMdYvOhJkfkFh796Mzkd/RymY0JzZ3vUyV&#10;upHOdMQJrRnwvsX6c3NwHGJ3KnfucW3f0u94vcs+nldPW60vL6bVHYiIU/yD4bc+V4eKO+39gZog&#10;eg0LdcukhjxPQLCeJXM+9gwu0gxkVcr/C6ofAAAA//8DAFBLAQItABQABgAIAAAAIQC2gziS/gAA&#10;AOEBAAATAAAAAAAAAAAAAAAAAAAAAABbQ29udGVudF9UeXBlc10ueG1sUEsBAi0AFAAGAAgAAAAh&#10;ADj9If/WAAAAlAEAAAsAAAAAAAAAAAAAAAAALwEAAF9yZWxzLy5yZWxzUEsBAi0AFAAGAAgAAAAh&#10;AAypXQT4AgAAkQYAAA4AAAAAAAAAAAAAAAAALgIAAGRycy9lMm9Eb2MueG1sUEsBAi0AFAAGAAgA&#10;AAAhAOlzWCDfAAAACQEAAA8AAAAAAAAAAAAAAAAAUgUAAGRycy9kb3ducmV2LnhtbFBLBQYAAAAA&#10;BAAEAPMAAABeBgAAAAA=&#10;" filled="f" fillcolor="#5b9bd5 [3204]" stroked="f" strokecolor="black [3213]">
                      <v:shadow color="#e7e6e6 [3214]"/>
                      <v:textbox>
                        <w:txbxContent>
                          <w:p w:rsidR="0022036D" w:rsidRPr="008F5C22" w:rsidRDefault="0022036D" w:rsidP="0022036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 **Project flag:**  </w:t>
                            </w:r>
                            <w:r>
                              <w:rPr>
                                <w:rFonts w:ascii="Century Gothic" w:hAnsi="Century Gothic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Fever in last 7 days</w:t>
                            </w:r>
                            <w:r w:rsidR="008F5C22">
                              <w:rPr>
                                <w:rFonts w:ascii="Century Gothic" w:hAnsi="Century Gothic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:rsidR="0022036D" w:rsidRPr="008F5C22" w:rsidRDefault="008F5C22" w:rsidP="0022036D">
                            <w:pPr>
                              <w:pStyle w:val="NormalWeb"/>
                              <w:spacing w:before="0" w:beforeAutospacing="0" w:after="0" w:afterAutospacing="0" w:line="480" w:lineRule="auto"/>
                              <w:textAlignment w:val="baseline"/>
                              <w:rPr>
                                <w:rFonts w:ascii="Century Gothic" w:hAnsi="Century Gothic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22036D">
                              <w:rPr>
                                <w:rFonts w:ascii="Century Gothic" w:hAnsi="Century Gothic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No: </w:t>
                            </w:r>
                            <w:r w:rsidR="0022036D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COPA</w:t>
                            </w:r>
                          </w:p>
                          <w:p w:rsidR="0022036D" w:rsidRDefault="0022036D" w:rsidP="0022036D">
                            <w:pPr>
                              <w:pStyle w:val="NormalWeb"/>
                              <w:spacing w:before="0" w:beforeAutospacing="0" w:after="0" w:afterAutospacing="0" w:line="480" w:lineRule="auto"/>
                              <w:textAlignment w:val="baseline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8F5C22">
                              <w:rPr>
                                <w:rFonts w:ascii="Century Gothic" w:hAnsi="Century Gothic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Yes: </w:t>
                            </w: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COPA_SYM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036D">
              <w:rPr>
                <w:rFonts w:asciiTheme="majorHAnsi" w:eastAsiaTheme="majorEastAsia" w:hAnsiTheme="majorHAnsi" w:cstheme="min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1BB6B23" wp14:editId="0E09C67B">
                      <wp:simplePos x="0" y="0"/>
                      <wp:positionH relativeFrom="column">
                        <wp:posOffset>2042795</wp:posOffset>
                      </wp:positionH>
                      <wp:positionV relativeFrom="paragraph">
                        <wp:posOffset>573405</wp:posOffset>
                      </wp:positionV>
                      <wp:extent cx="208915" cy="241300"/>
                      <wp:effectExtent l="0" t="0" r="19685" b="25400"/>
                      <wp:wrapNone/>
                      <wp:docPr id="2213" name="Rectangle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FB1679A" id="Rectangle 777" o:spid="_x0000_s1026" style="position:absolute;margin-left:160.85pt;margin-top:45.15pt;width:16.45pt;height:19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kotwIAAL0FAAAOAAAAZHJzL2Uyb0RvYy54bWysVMtu2zAQvBfoPxC8K3rasoXIgSPLvaRt&#10;0LTomaYoi6hECiRjOSj6711StmO7PRRFdBD4XM7Mzu7t3b5r0Y4pzaXIcXgTYMQElRUX2xx/+7r2&#10;ZhhpQ0RFWilYjl+YxneL9+9uhz5jkWxkWzGFIIjQ2dDnuDGmz3xf04Z1RN/IngnYrKXqiIGp2vqV&#10;IgNE71o/CoKpP0hV9UpSpjWsrsZNvHDx65pR87muNTOozTFgM+6v3H9j//7ilmRbRfqG0wMM8h8o&#10;OsIFPHoKtSKGoGfF/wjVcaqklrW5obLzZV1zyhwHYBMGV2yeGtIzxwXE0f1JJv12Yemn3aNCvMpx&#10;FIUxRoJ0kKUvoBsR25ahNE2tRkOvMzj61D8qy1L3D5L+0EjIooFzbKmUHBpGKkAW2vP+xQU70XAV&#10;bYaPsoL45NlIJ9e+Vp0NCEKgvcvKyykrbG8QhcUomM3DCUYUtqIkjAOXNZ9kx8u90uYDkx2ygxwr&#10;AO+Ck92DNhYMyY5H7FtCrnnbusS3Ag05nsaTwF3QsuWV3XQcrQVZ0Sq0I2Aesx+JAfnzUx034N+W&#10;dzmeBfYbHWW1KEXlHjGEt+MYgLTCxmbOmSM6mO0NDN06UHau+TkP5uWsnCVeEk1LLwlWK2+5LhJv&#10;ug7TySpeFcUq/GVBh0nW8KpiwuI+OjhM/s0hh1oavXfy8AVBV4mvMhBKmTB/kcK/ROJUB2KXrJbr&#10;SZAm8cxL00nsJXEZePezdeEti3A6Tcv74r68YlU6pfTbEDvJblHJZ8jcU1MNqOLWNvFkHoUYJtAd&#10;onTMJSLtFtoaNQojJc13bhpXk9ajNsaVOJtt5Mx/FnzU4ZhuOzsl7EDtVSmwx9EKrn5syYylt5HV&#10;C5TPAH0qxwIaKUZE0EYCVIvtWHDQI1y0Qz+zTeh8DuPzrrv4DQAA//8DAFBLAwQUAAYACAAAACEA&#10;joh4JuAAAAAKAQAADwAAAGRycy9kb3ducmV2LnhtbEyPy07DMBBF90j8gzVI7KhTB0oJcSoEYoFY&#10;IFIkYOfGk4eIx1HsJuHvGVawHN2je8/ku8X1YsIxdJ40rFcJCKTK244aDW/7x4stiBANWdN7Qg3f&#10;GGBXnJ7kJrN+plecytgILqGQGQ1tjEMmZahadCas/IDEWe1HZyKfYyPtaGYud71USbKRznTEC60Z&#10;8L7F6qs8Og37acAnWz3XH6acw0P9ot6XT6X1+dlydwsi4hL/YPjVZ3Uo2Ongj2SD6DWkan3NqIab&#10;JAXBQHp1uQFxYFJtU5BFLv+/UPwAAAD//wMAUEsBAi0AFAAGAAgAAAAhALaDOJL+AAAA4QEAABMA&#10;AAAAAAAAAAAAAAAAAAAAAFtDb250ZW50X1R5cGVzXS54bWxQSwECLQAUAAYACAAAACEAOP0h/9YA&#10;AACUAQAACwAAAAAAAAAAAAAAAAAvAQAAX3JlbHMvLnJlbHNQSwECLQAUAAYACAAAACEAyC6pKLcC&#10;AAC9BQAADgAAAAAAAAAAAAAAAAAuAgAAZHJzL2Uyb0RvYy54bWxQSwECLQAUAAYACAAAACEAjoh4&#10;JuAAAAAKAQAADwAAAAAAAAAAAAAAAAARBQAAZHJzL2Rvd25yZXYueG1sUEsFBgAAAAAEAAQA8wAA&#10;AB4GAAAAAA==&#10;" filled="f" fillcolor="#5b9bd5 [3204]" strokecolor="black [3213]" strokeweight=".5pt">
                      <v:shadow color="#e7e6e6 [3214]"/>
                    </v:rect>
                  </w:pict>
                </mc:Fallback>
              </mc:AlternateContent>
            </w:r>
            <w:r w:rsidRPr="0022036D">
              <w:rPr>
                <w:rFonts w:asciiTheme="majorHAnsi" w:eastAsiaTheme="majorEastAsia" w:hAnsiTheme="majorHAnsi" w:cstheme="min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81008F8" wp14:editId="0A34E9FD">
                      <wp:simplePos x="0" y="0"/>
                      <wp:positionH relativeFrom="column">
                        <wp:posOffset>2042795</wp:posOffset>
                      </wp:positionH>
                      <wp:positionV relativeFrom="paragraph">
                        <wp:posOffset>875799</wp:posOffset>
                      </wp:positionV>
                      <wp:extent cx="208915" cy="241300"/>
                      <wp:effectExtent l="0" t="0" r="19685" b="25400"/>
                      <wp:wrapNone/>
                      <wp:docPr id="2214" name="Rectangle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43B0D85" id="Rectangle 777" o:spid="_x0000_s1026" style="position:absolute;margin-left:160.85pt;margin-top:68.95pt;width:16.45pt;height:19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HZuAIAAL0FAAAOAAAAZHJzL2Uyb0RvYy54bWysVMtu2zAQvBfoPxC8K3pYtmwhcuDIci9p&#10;GzQteqYpyiJKkQLJWA6K/nuXVOzYaQ9FER0EPpczs7N7fXPoBNozbbiSBY6vIoyYpKrmclfgb183&#10;wRwjY4msiVCSFfiJGXyzfP/ueuhzlqhWiZppBEGkyYe+wK21fR6GhrasI+ZK9UzCZqN0RyxM9S6s&#10;NRkgeifCJIpm4aB03WtFmTGwuh438dLHbxpG7eemMcwiUWDAZv1f+//W/cPlNcl3mvQtp88wyH+g&#10;6AiX8Ogp1JpYgh41/yNUx6lWRjX2iqouVE3DKfMcgE0cvWLz0JKeeS4gjulPMpm3C0s/7e814nWB&#10;kyROMZKkgyx9Ad2I3AmGsixzGg29yeHoQ3+vHUvT3yn6wyCpyhbOsZXWamgZqQFZ7M6HFxfcxMBV&#10;tB0+qhrik0ervFyHRncuIAiBDj4rT6essINFFBaTaL6IpxhR2ErSeBL5rIUkP17utbEfmOqQGxRY&#10;A3gfnOzvjHVgSH484t6SasOF8IkXEg0Fnk2mkb9glOC12/QcnQVZKTTaEzCPPYzEgPz5qY5b8K/g&#10;XYHnkftGRzktKln7RyzhYhwDECFdbOadOaKD2cHC0K8DZe+an4toUc2reRqkyawK0mi9DlabMg1m&#10;mzibrifrslzHvxzoOM1bXtdMOtxHB8fpvznkuZZG7508fEHQV+KLDIRSJu1fpAgvkXjVgdglq9Vm&#10;GmXpZB5k2XQSpJMqCm7nmzJYlfFsllW35W31ilXllTJvQ+wku0OlHiFzD209oJo720ymiyTGMIHu&#10;kGRjLhERO2hr1GqMtLLfuW19TTqPuhivxNnuEm/+s+CjDsd0u9kpYc/UXpQCexyt4OvHlcxYeltV&#10;P0H5DNCnCiyhkWJEJG0VQHXYjgUHPcJHe+5nrgmdz2F83nWXvwEAAP//AwBQSwMEFAAGAAgAAAAh&#10;APQ8m13hAAAACwEAAA8AAABkcnMvZG93bnJldi54bWxMj01PwzAMhu9I/IfISNxYupatrDSdEIgD&#10;4oDokICb17gfokmqJmvLv8ec4Gi/j14/zveL6cVEo++cVbBeRSDIVk53tlHwdni8ugHhA1qNvbOk&#10;4Js87Ivzsxwz7Wb7SlMZGsEl1meooA1hyKT0VUsG/coNZDmr3Wgw8Dg2Uo84c7npZRxFW2mws3yh&#10;xYHuW6q+ypNRcJgGetLVc/2B5ewf6pf4ffmMlbq8WO5uQQRawh8Mv/qsDgU7Hd3Jai96BUm8Thnl&#10;IEl3IJhINtdbEEfepJsdyCKX/38ofgAAAP//AwBQSwECLQAUAAYACAAAACEAtoM4kv4AAADhAQAA&#10;EwAAAAAAAAAAAAAAAAAAAAAAW0NvbnRlbnRfVHlwZXNdLnhtbFBLAQItABQABgAIAAAAIQA4/SH/&#10;1gAAAJQBAAALAAAAAAAAAAAAAAAAAC8BAABfcmVscy8ucmVsc1BLAQItABQABgAIAAAAIQBTSlHZ&#10;uAIAAL0FAAAOAAAAAAAAAAAAAAAAAC4CAABkcnMvZTJvRG9jLnhtbFBLAQItABQABgAIAAAAIQD0&#10;PJtd4QAAAAsBAAAPAAAAAAAAAAAAAAAAABIFAABkcnMvZG93bnJldi54bWxQSwUGAAAAAAQABADz&#10;AAAAIAYAAAAA&#10;" filled="f" fillcolor="#5b9bd5 [3204]" strokecolor="black [3213]" strokeweight=".5pt">
                      <v:shadow color="#e7e6e6 [3214]"/>
                    </v:rect>
                  </w:pict>
                </mc:Fallback>
              </mc:AlternateContent>
            </w:r>
            <w:r w:rsidRPr="009C3F74">
              <w:rPr>
                <w:rFonts w:asciiTheme="majorHAnsi" w:eastAsiaTheme="majorEastAsia" w:hAnsiTheme="majorHAnsi" w:cstheme="minorHAnsi"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2B0144DC" wp14:editId="6ABB7D5E">
                      <wp:simplePos x="0" y="0"/>
                      <wp:positionH relativeFrom="column">
                        <wp:posOffset>147204</wp:posOffset>
                      </wp:positionH>
                      <wp:positionV relativeFrom="paragraph">
                        <wp:posOffset>1680297</wp:posOffset>
                      </wp:positionV>
                      <wp:extent cx="1441450" cy="560070"/>
                      <wp:effectExtent l="0" t="0" r="6350" b="11430"/>
                      <wp:wrapNone/>
                      <wp:docPr id="6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441450" cy="560070"/>
                                <a:chOff x="0" y="0"/>
                                <a:chExt cx="1309353" cy="615035"/>
                              </a:xfrm>
                            </wpg:grpSpPr>
                            <wps:wsp>
                              <wps:cNvPr id="7" name="Text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621" y="93979"/>
                                  <a:ext cx="1287732" cy="441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927EB" w:rsidRDefault="00D927EB" w:rsidP="009C3F74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b/>
                                        <w:bCs/>
                                        <w:color w:val="98A7BD" w:themeColor="text2" w:themeTint="80"/>
                                        <w:kern w:val="24"/>
                                        <w:sz w:val="20"/>
                                        <w:szCs w:val="20"/>
                                      </w:rPr>
                                      <w:t>PARTICIPANT BARCODE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  <wps:wsp>
                              <wps:cNvPr id="8" name="Rounded Rectangle 8"/>
                              <wps:cNvSpPr/>
                              <wps:spPr bwMode="auto">
                                <a:xfrm>
                                  <a:off x="0" y="0"/>
                                  <a:ext cx="1303302" cy="61503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2">
                                      <a:lumMod val="60000"/>
                                      <a:lumOff val="4000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38" style="position:absolute;margin-left:11.6pt;margin-top:132.3pt;width:113.5pt;height:44.1pt;z-index:251670528" coordsize="13093,6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VS9gwMAAL4IAAAOAAAAZHJzL2Uyb0RvYy54bWy8Vttu2zgQfV9g/4HQuyLqakmIUySWlZfs&#10;btF2P4CWqAtWIgWSjhws9t93SEqOk7Ro0AL1gyDxMjxz5pyhrz+cxgE9UiF7zraOf4UdRFnF6561&#10;W+fvL6WbOkgqwmoycEa3zhOVzoeb33+7nqecBrzjQ00FgiBM5vO0dTqlptzzZNXRkcgrPlEGkw0X&#10;I1HwKVqvFmSG6OPgBRgn3sxFPQleUSlhtLCTzo2J3zS0Un81jaQKDVsHsCnzFOZ50E/v5prkrSBT&#10;11cLDPIDKEbSMzj0HKogiqCj6N+EGvtKcMkbdVXx0eNN01fU5ADZ+PhVNveCHyeTS5vP7XSmCah9&#10;xdMPh63+fPwoUF9vncRBjIxQInMq2mhq5qnNYcW9mD5PH8Uy0NovdJj/4DWsJ0fFTe6nRoyaA8gK&#10;nQzFT2eK6UmhCgb9KPKjGCpRwVycYLxZalB1UKg326puv24McRbGod2Y+DEOY43QI7k91tNYF2ga&#10;OMhJPjMmf46xzx2ZqCmE1HwsjG1Wxr5Adnf8hAwifTSs0YQhdYJhSNrQI6cHXv0jEeO7jrCW3grB&#10;546SGsD5JpeLrTYFqYN8j+fATwLfQcBnFmabTEci+ZnvIN1swsDSBtynwP0lbSSfhFT3lI9Iv2wd&#10;AZYxcMnjg1R26bpEB2a87IfBnDGwFwNQCjsCZ8PWFYVxwb8ZzvbpPo3cKEj2boSLwr0td5GblP4m&#10;LsJityv8//S5fpR3fV1Tpo9ZHelH76vf0husl86elHzoax1OQ5KiPewGgR4JdITS/BZCLpZ5L2EY&#10;mUFWr1LygwjfBZlbJunGjcoodrMNTl3sZ3dZgqMsKsqXKT30jP58SmiGSsdBbEX1zdyw+b3NjeRj&#10;r6DnDv24ddLzIpJrKe5ZbUqrSD/Y9wsqNPxnKqDca6HBezLXWrWqVafDaWkpEEzPHXj9pGeB/ukW&#10;2kXZG2VdTpkYYNlf5F24lmy3+8SPrKY1+gS6B1cOFKWaswsrLl/v8iI0tq/0vBCHIV48+JXW9daD&#10;GpMGZEr8HiNqTSQheNtw/EIT+ialZ8Uf2sCsGY4jdG/rAujCeOnCMKzbsDFHtA5Dpc19rKOY+l84&#10;xWIviOzsphreNH8kh7trEdO3hLW2C3NN22azagoivBKVlRAirOo43N+VEkbauk5GNab/wyVpAC4X&#10;ur6FL79N0Oe/HTf/AwAA//8DAFBLAwQUAAYACAAAACEAG2K/oeAAAAAKAQAADwAAAGRycy9kb3du&#10;cmV2LnhtbEyPwWrDMAyG74O9g9Fgt9WJs4SSximlbDuVwdrB6M2N1SQ0tkPsJunbTzutJyHp49en&#10;Yj2bjo04+NZZCfEiAoa2crq1tYTvw/vLEpgPymrVOYsSbuhhXT4+FCrXbrJfOO5DzSjE+lxJaELo&#10;c8591aBRfuF6tLQ7u8GoQO1Qcz2oicJNx0UUZdyo1tKFRvW4bbC67K9Gwsekpk0Sv427y3l7Ox7S&#10;z59djFI+P82bFbCAc/iH4U+f1KEkp5O7Wu1ZJ0Ekgkiq2WsGjACRRjQ5SUhSsQReFvz+hfIXAAD/&#10;/wMAUEsBAi0AFAAGAAgAAAAhALaDOJL+AAAA4QEAABMAAAAAAAAAAAAAAAAAAAAAAFtDb250ZW50&#10;X1R5cGVzXS54bWxQSwECLQAUAAYACAAAACEAOP0h/9YAAACUAQAACwAAAAAAAAAAAAAAAAAvAQAA&#10;X3JlbHMvLnJlbHNQSwECLQAUAAYACAAAACEAv6lUvYMDAAC+CAAADgAAAAAAAAAAAAAAAAAuAgAA&#10;ZHJzL2Uyb0RvYy54bWxQSwECLQAUAAYACAAAACEAG2K/oeAAAAAKAQAADwAAAAAAAAAAAAAAAADd&#10;BQAAZHJzL2Rvd25yZXYueG1sUEsFBgAAAAAEAAQA8wAAAOoGAAAAAA==&#10;">
                      <v:shape id="TextBox 5" o:spid="_x0000_s1039" type="#_x0000_t202" style="position:absolute;left:216;top:939;width:12877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      <v:textbox style="mso-fit-shape-to-text:t">
                          <w:txbxContent>
                            <w:p w:rsidR="00D927EB" w:rsidRDefault="00D927EB" w:rsidP="009C3F74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98A7BD" w:themeColor="text2" w:themeTint="80"/>
                                  <w:kern w:val="24"/>
                                  <w:sz w:val="20"/>
                                  <w:szCs w:val="20"/>
                                </w:rPr>
                                <w:t>PARTICIPANT BARCODE</w:t>
                              </w:r>
                            </w:p>
                          </w:txbxContent>
                        </v:textbox>
                      </v:shape>
                      <v:roundrect id="Rounded Rectangle 8" o:spid="_x0000_s1040" style="position:absolute;width:13033;height:61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Et8cEA&#10;AADaAAAADwAAAGRycy9kb3ducmV2LnhtbERPz2vCMBS+D/wfwhO8zVTdZHRGkcFgyByoO3h8Nq9t&#10;WPPSJbHW/94cBI8f3+/FqreN6MgH41jBZJyBIC6cNlwp+D18Pr+BCBFZY+OYFFwpwGo5eFpgrt2F&#10;d9TtYyVSCIccFdQxtrmUoajJYhi7ljhxpfMWY4K+ktrjJYXbRk6zbC4tGk4NNbb0UVPxtz9bBcfw&#10;/9JtZuv+1U/Ln8n3yWznpVFqNOzX7yAi9fEhvru/tIK0NV1JN0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BLfHBAAAA2gAAAA8AAAAAAAAAAAAAAAAAmAIAAGRycy9kb3du&#10;cmV2LnhtbFBLBQYAAAAABAAEAPUAAACGAwAAAAA=&#10;" filled="f" strokecolor="#f0efef [1950]" strokeweight=".5pt">
                        <v:stroke dashstyle="dash"/>
                      </v:roundrect>
                    </v:group>
                  </w:pict>
                </mc:Fallback>
              </mc:AlternateContent>
            </w:r>
            <w:r w:rsidRPr="008F5C22">
              <w:rPr>
                <w:rFonts w:cstheme="minorHAnsi"/>
                <w:i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35C569FF" wp14:editId="71803639">
                      <wp:simplePos x="0" y="0"/>
                      <wp:positionH relativeFrom="column">
                        <wp:posOffset>2264806</wp:posOffset>
                      </wp:positionH>
                      <wp:positionV relativeFrom="paragraph">
                        <wp:posOffset>1260667</wp:posOffset>
                      </wp:positionV>
                      <wp:extent cx="749421" cy="343535"/>
                      <wp:effectExtent l="0" t="0" r="0" b="0"/>
                      <wp:wrapNone/>
                      <wp:docPr id="204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49421" cy="343535"/>
                                <a:chOff x="1304925" y="-75501"/>
                                <a:chExt cx="546123" cy="343536"/>
                              </a:xfrm>
                            </wpg:grpSpPr>
                            <wps:wsp>
                              <wps:cNvPr id="2049" name="Line 929"/>
                              <wps:cNvCnPr/>
                              <wps:spPr bwMode="auto">
                                <a:xfrm>
                                  <a:off x="1338088" y="218345"/>
                                  <a:ext cx="493966" cy="24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0" name="Rectangle 20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4925" y="-75501"/>
                                  <a:ext cx="291990" cy="3435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F5C22" w:rsidRDefault="008F5C22" w:rsidP="008F5C22">
                                    <w:pPr>
                                      <w:pStyle w:val="NormalWeb"/>
                                      <w:spacing w:before="101" w:beforeAutospacing="0" w:after="0" w:afterAutospacing="0" w:line="276" w:lineRule="auto"/>
                                      <w:textAlignment w:val="baseline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  <w:t>Yes</w:t>
                                    </w:r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  <wps:wsp>
                              <wps:cNvPr id="2051" name="Rectangle 20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2195" y="-75501"/>
                                  <a:ext cx="268853" cy="3435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F5C22" w:rsidRDefault="008F5C22" w:rsidP="008F5C22">
                                    <w:pPr>
                                      <w:pStyle w:val="NormalWeb"/>
                                      <w:spacing w:before="101" w:beforeAutospacing="0" w:after="0" w:afterAutospacing="0" w:line="276" w:lineRule="auto"/>
                                      <w:textAlignment w:val="baseline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41" style="position:absolute;margin-left:178.35pt;margin-top:99.25pt;width:59pt;height:27.05pt;z-index:251701248;mso-height-relative:margin" coordorigin="13049,-755" coordsize="5461,3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2IqFQQAABgOAAAOAAAAZHJzL2Uyb0RvYy54bWzsV0uPpDYQvkfKf7C4M83DPDU9q34xl0my&#10;yiTK2Q1uQAGMbM/Qo2j/e8o20I/ZJKNJdpXDckDYLspVX9X3YW4/HNsGPVMuatYtLffGsRDtclbU&#10;Xbm0fv0ls2MLCUm6gjSso0vrhQrrw933390OfUo9VrGmoByBk06kQ7+0Kin7dLEQeUVbIm5YTztY&#10;PDDeEglDXi4KTgbw3jYLz3HCxcB40XOWUyFgdmsWrTvt/3CgufzpcBBUomZpQWxS37m+79V9cXdL&#10;0pKTvqrzMQzyjihaUnew6exqSyRBT7x+5aqtc84EO8ibnLULdjjUOdU5QDauc5XNPWdPvc6lTIey&#10;n2ECaK9werfb/MfnjxzVxdLyHAy16kgLVdIbo1ihM/RlCkb3vH/sP/JxojQjtB9+YAXYkyfJdPrH&#10;A28VDJAYOmqUX2aU6VGiHCYjnGDPtVAOSz72Az8wVcgrKJV6y/UdnHiBhcDAjoLAcSeD3egiwKHr&#10;+WcuQmWxIKnZf6GCHmNUGUBriRN64t+h91iRnuqiCAXMCb1kQu+h7ihKvETFpDYHq003YidSATD+&#10;I3Cu78dODPUACDw39vGI0YQhTvwkDA0AHvZ0peb0SdpzIe8pa5F6WFoNBKTLQ54fhDRITSaqWh3L&#10;6qaBeZI2HRqgAl7kOPoNwZq6UKtqUbOSbhqOngnwSR51YWDfCyto2q7QzipKit34LEndmGewbzrl&#10;jmp+mohgdJTwqOehypo7fyROsot3MbaxF+5s7Gy39irbYDvM3CjY+tvNZut+UnG6OK3qoqCdCnXi&#10;sYvfVulRUQwDZybPoCwuves+g2AvI11lgRNhP7ajKPBt7O8cex1nG3u1ccMw2q03691VpDudvfhv&#10;gp2hVFGxJ0n5Y1UMqKhV+f0gUXwratA9VVi4LESaEgQ7l9xCnMnfalnpxlZsVT6uSr0vvZFhs3OD&#10;w1RCNZqLMKZ2QgpKPpUXuGk4YLixZ8WLpoaeB5p+Nb4GAIJRu5/hK0G6sqHIc2D2xFqleBqM/oHl&#10;vwvUsU0FhnTFORtUc4OUGAqMNDcvTBm+geWfF7qJ5V7iJgmEOSvlpcy94jmHRHT13sJzldhZj0+c&#10;/J+x8EJZBC/3s/pk+hq78szsrA+NbpnmU+kqXEdhcT3srL3EzsI4snGGAzuJnNh23GSdhFAVvM0u&#10;hUWLujmnQKO/V1iUuCYBfNt0W11o63lumqO6E6/Fta2B26ip26UVGyb/rdLOlFThv4WP8rg/6uNA&#10;NPHAMBQNcEZaWh0c4kzs/Qq++Vmtvyaq4Y0ZbKEGX5XHIG2f4bHm5QUtQdS+FI+D2HOT1weWmcdh&#10;HAd/fVz5xuMs+8bjL8Tj8RA/EfQdPNanafj90PIx/iqp/5vzseb96Yfu7k8AAAD//wMAUEsDBBQA&#10;BgAIAAAAIQBitdt+4gAAAAsBAAAPAAAAZHJzL2Rvd25yZXYueG1sTI/BToNAEIbvJr7DZky82QVa&#10;aEWWpmnUU9PE1sR428IUSNlZwm6Bvr3jSY8z/5d/vsnWk2nFgL1rLCkIZwEIpMKWDVUKPo9vTysQ&#10;zmsqdWsJFdzQwTq/v8t0WtqRPnA4+EpwCblUK6i971IpXVGj0W5mOyTOzrY32vPYV7Ls9cjlppVR&#10;ECTS6Ib4Qq073NZYXA5Xo+B91ONmHr4Ou8t5e/s+xvuvXYhKPT5MmxcQHif/B8OvPqtDzk4ne6XS&#10;iVbBPE6WjHLwvIpBMLFYLnhzUhDFUQIyz+T/H/IfAAAA//8DAFBLAQItABQABgAIAAAAIQC2gziS&#10;/gAAAOEBAAATAAAAAAAAAAAAAAAAAAAAAABbQ29udGVudF9UeXBlc10ueG1sUEsBAi0AFAAGAAgA&#10;AAAhADj9If/WAAAAlAEAAAsAAAAAAAAAAAAAAAAALwEAAF9yZWxzLy5yZWxzUEsBAi0AFAAGAAgA&#10;AAAhAII/YioVBAAAGA4AAA4AAAAAAAAAAAAAAAAALgIAAGRycy9lMm9Eb2MueG1sUEsBAi0AFAAG&#10;AAgAAAAhAGK1237iAAAACwEAAA8AAAAAAAAAAAAAAAAAbwYAAGRycy9kb3ducmV2LnhtbFBLBQYA&#10;AAAABAAEAPMAAAB+BwAAAAA=&#10;">
                      <v:line id="Line 929" o:spid="_x0000_s1042" style="position:absolute;visibility:visible;mso-wrap-style:square" from="13380,2183" to="18320,2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kT5MMAAADdAAAADwAAAGRycy9kb3ducmV2LnhtbESPT4vCMBTE74LfITxhb5qqi2g1iiys&#10;7EEQ/4AeH82zLTYvNYlav/1GEDwOM/MbZrZoTCXu5HxpWUG/l4AgzqwuOVdw2P92xyB8QNZYWSYF&#10;T/KwmLdbM0y1ffCW7ruQiwhhn6KCIoQ6ldJnBRn0PVsTR+9sncEQpculdviIcFPJQZKMpMGS40KB&#10;Nf0UlF12N6PAnTa0CvX2eLYlX+V4lQ35sFbqq9MspyACNeETfrf/tIJB8j2B15v4BO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ZE+TDAAAA3QAAAA8AAAAAAAAAAAAA&#10;AAAAoQIAAGRycy9kb3ducmV2LnhtbFBLBQYAAAAABAAEAPkAAACRAwAAAAA=&#10;" strokecolor="black [3213]" strokeweight="1pt">
                        <v:shadow color="#e7e6e6 [3214]"/>
                      </v:line>
                      <v:rect id="Rectangle 2050" o:spid="_x0000_s1043" style="position:absolute;left:13049;top:-755;width:2920;height:34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sE7MEA&#10;AADdAAAADwAAAGRycy9kb3ducmV2LnhtbERPy2oCMRTdF/yHcAvdFE0cqsjUKCJ9iK58fMBlcjsT&#10;OrkZkjhO/75ZCC4P571cD64VPYVoPWuYThQI4soby7WGy/lzvAARE7LB1jNp+KMI69XoaYml8Tc+&#10;Un9KtcghHEvU0KTUlVLGqiGHceI74sz9+OAwZRhqaQLecrhrZaHUXDq0nBsa7GjbUPV7ujoNb1/F&#10;/sO+qoN1/RUvexnUNx+0fnkeNu8gEg3pIb67d0ZDoWZ5f36Tn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rBOzBAAAA3QAAAA8AAAAAAAAAAAAAAAAAmAIAAGRycy9kb3du&#10;cmV2LnhtbFBLBQYAAAAABAAEAPUAAACGAwAAAAA=&#10;" filled="f" stroked="f">
                        <v:textbox style="mso-fit-shape-to-text:t">
                          <w:txbxContent>
                            <w:p w:rsidR="008F5C22" w:rsidRDefault="008F5C22" w:rsidP="008F5C22">
                              <w:pPr>
                                <w:pStyle w:val="NormalWeb"/>
                                <w:spacing w:before="101" w:beforeAutospacing="0" w:after="0" w:afterAutospacing="0" w:line="276" w:lineRule="auto"/>
                                <w:textAlignment w:val="baseline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Yes</w:t>
                              </w:r>
                            </w:p>
                          </w:txbxContent>
                        </v:textbox>
                      </v:rect>
                      <v:rect id="Rectangle 2051" o:spid="_x0000_s1044" style="position:absolute;left:15821;top:-755;width:2689;height:34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hd8QA&#10;AADdAAAADwAAAGRycy9kb3ducmV2LnhtbESP3WoCMRSE7wt9h3CE3hRNXGyR1Sil9Ef0SusDHDbH&#10;3eDmZEniun37RhB6OczMN8xyPbhW9BSi9axhOlEgiCtvLNcajj+f4zmImJANtp5Jwy9FWK8eH5ZY&#10;Gn/lPfWHVIsM4ViihialrpQyVg05jBPfEWfv5IPDlGWopQl4zXDXykKpV+nQcl5osKP3hqrz4eI0&#10;zL6K7Yd9Vjvr+gsetzKob95p/TQa3hYgEg3pP3xvb4yGQr1M4fYmPw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noXfEAAAA3QAAAA8AAAAAAAAAAAAAAAAAmAIAAGRycy9k&#10;b3ducmV2LnhtbFBLBQYAAAAABAAEAPUAAACJAwAAAAA=&#10;" filled="f" stroked="f">
                        <v:textbox style="mso-fit-shape-to-text:t">
                          <w:txbxContent>
                            <w:p w:rsidR="008F5C22" w:rsidRDefault="008F5C22" w:rsidP="008F5C22">
                              <w:pPr>
                                <w:pStyle w:val="NormalWeb"/>
                                <w:spacing w:before="101" w:beforeAutospacing="0" w:after="0" w:afterAutospacing="0" w:line="276" w:lineRule="auto"/>
                                <w:textAlignment w:val="baseline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No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8F5C22">
              <w:rPr>
                <w:rFonts w:cstheme="minorHAnsi"/>
                <w:i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EAD19B3" wp14:editId="31BFBE92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1709420</wp:posOffset>
                      </wp:positionV>
                      <wp:extent cx="194945" cy="182245"/>
                      <wp:effectExtent l="0" t="0" r="14605" b="27305"/>
                      <wp:wrapNone/>
                      <wp:docPr id="2065" name="Rectangle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" cy="182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69EB7A0" id="Rectangle 777" o:spid="_x0000_s1026" style="position:absolute;margin-left:186.6pt;margin-top:134.6pt;width:15.35pt;height:14.35pt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iJuQIAAL0FAAAOAAAAZHJzL2Uyb0RvYy54bWysVMtu2zAQvBfoPxC8K3pYtmwhcuDIci9p&#10;GzQteqZJyiIqkQLJWA6K/nuXlO3EaQ9FER0EPpczs7N7fXPoWrTn2gglCxxfRRhxSRUTclfgb183&#10;wRwjY4lkpFWSF/iJG3yzfP/ueuhznqhGtYxrBEGkyYe+wI21fR6Ghja8I+ZK9VzCZq10RyxM9S5k&#10;mgwQvWvDJIpm4aA067Wi3BhYXY+beOnj1zWn9nNdG25RW2DAZv1f+//W/cPlNcl3mvSNoEcY5D9Q&#10;dERIePQcak0sQY9a/BGqE1Qro2p7RVUXqroWlHsOwCaOXrF5aEjPPRcQx/RnmczbhaWf9vcaCVbg&#10;JJpNMZKkgyx9Ad2I3LUcZVnmNBp6k8PRh/5eO5amv1P0h0FSlQ2c4yut1dBwwgBZ7M6HFxfcxMBV&#10;tB0+KgbxyaNVXq5DrTsXEIRAB5+Vp3NW+MEiCovxIl2kAI3CVjxPEhi7F0h+utxrYz9w1SE3KLAG&#10;8D442d8ZOx49HXFvSbURbQvrJG8lGgo8m0wjf8GoVjC36Tk6C/Ky1WhPwDz2MBID8i9PdcKCf1vR&#10;FXgeuW90lNOiksw/YoloxzFgbqWLzb0zR3QwO1gY+nWg7F3zcxEtqnk1T4M0mVVBGq3XwWpTpsFs&#10;E2fT9WRdluv4lwMdp3kjGOPS4T45OE7/zSHHWhq9d/bwBUFfic8yEEq5tH+RIrxE4hMExC5ZrTbT&#10;KEsn8yDLppMgnVRRcDvflMGqjGezrLotb6tXrCqvlHkbYmfZHSr1CJl7aNiAmHC2mUwXSYxhAt0h&#10;ycZcItLuoK1RqzHSyn4XtvE16TzqYrwSZ7tLjtY8Bx91OKXbzc4JO1J7VgrscbKCrx9XMmPpbRV7&#10;gvIZoE8VWEIjxYhI2iiA6rA5j7sagx7hox37mWtCL+f+1HPXXf4GAAD//wMAUEsDBBQABgAIAAAA&#10;IQDrTXoO4QAAAAsBAAAPAAAAZHJzL2Rvd25yZXYueG1sTI/LTsMwEEX3SPyDNUjsqEOCWhLiVAjE&#10;ArFATZFod248eYh4HMVuEv6eYQW7eRzdOZNvF9uLCUffOVJwu4pAIFXOdNQo+Ni/3NyD8EGT0b0j&#10;VPCNHrbF5UWuM+Nm2uFUhkZwCPlMK2hDGDIpfdWi1X7lBiTe1W60OnA7NtKMeuZw28s4itbS6o74&#10;QqsHfGqx+irPVsF+GvDVVG/1QZezf67f48/lGCt1fbU8PoAIuIQ/GH71WR0Kdjq5MxkvegXJJokZ&#10;VRCvUy6YuIuSFMSJJ+kmBVnk8v8PxQ8AAAD//wMAUEsBAi0AFAAGAAgAAAAhALaDOJL+AAAA4QEA&#10;ABMAAAAAAAAAAAAAAAAAAAAAAFtDb250ZW50X1R5cGVzXS54bWxQSwECLQAUAAYACAAAACEAOP0h&#10;/9YAAACUAQAACwAAAAAAAAAAAAAAAAAvAQAAX3JlbHMvLnJlbHNQSwECLQAUAAYACAAAACEAUzZI&#10;ibkCAAC9BQAADgAAAAAAAAAAAAAAAAAuAgAAZHJzL2Uyb0RvYy54bWxQSwECLQAUAAYACAAAACEA&#10;6016DuEAAAALAQAADwAAAAAAAAAAAAAAAAATBQAAZHJzL2Rvd25yZXYueG1sUEsFBgAAAAAEAAQA&#10;8wAAACEGAAAAAA==&#10;" filled="f" fillcolor="#5b9bd5 [3204]" strokecolor="black [3213]" strokeweight=".5pt">
                      <v:shadow color="#e7e6e6 [3214]"/>
                    </v:rect>
                  </w:pict>
                </mc:Fallback>
              </mc:AlternateContent>
            </w:r>
            <w:r w:rsidRPr="008F5C22">
              <w:rPr>
                <w:rFonts w:cstheme="minorHAnsi"/>
                <w:i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3FEB903" wp14:editId="7E0C76FC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1709420</wp:posOffset>
                      </wp:positionV>
                      <wp:extent cx="194945" cy="182245"/>
                      <wp:effectExtent l="0" t="0" r="14605" b="27305"/>
                      <wp:wrapNone/>
                      <wp:docPr id="2067" name="Rectangle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" cy="182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CB278A6" id="Rectangle 777" o:spid="_x0000_s1026" style="position:absolute;margin-left:216.75pt;margin-top:134.6pt;width:15.35pt;height:14.35pt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36BuwIAAL0FAAAOAAAAZHJzL2Uyb0RvYy54bWysVE1v2zAMvQ/YfxB0d/0RJ06MOkXqOLt0&#10;W7Fu2FmR5FiYLRmSGqcY9t9HyUnadDsMQ30wRImi+B4feX1z6Fq059oIJQscX0UYcUkVE3JX4G9f&#10;N8EcI2OJZKRVkhf4iRt8s3z/7nroc56oRrWMawRBpMmHvsCNtX0ehoY2vCPmSvVcwmGtdEcsmHoX&#10;Mk0GiN61YRJFs3BQmvVaUW4M7K7HQ7z08euaU/u5rg23qC0w5Gb9X/v/1v3D5TXJd5r0jaDHNMh/&#10;ZNERIeHRc6g1sQQ9avFHqE5QrYyq7RVVXajqWlDuMQCaOHqF5qEhPfdYgBzTn2kybxeWftrfayRY&#10;gZNolmEkSQdV+gK8EblrOcqyzHE09CYH14f+XjuUpr9T9IdBUpUN+PGV1mpoOGGQWez8w4sLzjBw&#10;FW2Hj4pBfPJolafrUOvOBQQi0MFX5elcFX6wiMJmvEgX6RQjCkfxPElg7V4g+elyr439wFWH3KLA&#10;GpL3wcn+ztjR9eTi3pJqI9oW9kneSjQUeDaZRv6CUa1g7tBjdBLkZavRnoB47GEEBuBfenXCgn5b&#10;0RV4HrlvVJTjopLMP2KJaMc15NxKF5t7ZY7ZgXWwsPT7ANmr5uciWlTzap4GaTKrgjRar4PVpkyD&#10;2SbOpuvJuizX8S+XdJzmjWCMS5f3ScFx+m8KOfbSqL2zhi8A+k58poFQyqX9CxXhZSa+QADsEtVq&#10;M42ydDIPsmw6CdJJFQW3800ZrMp4Nsuq2/K2eoWq8kyZtwF2pt1lpR6hcg8NGxATTjaT6SKJMRgw&#10;HZJsrCUi7Q7GGrUaI63sd2Eb35NOoy7GK3K2u+QozXPwkYdTuZ11LtgR2jNTII+TFHz/uJYZW2+r&#10;2BO0zwBzqsASBilGRNJGQaouN6dx12MwI3y04zxzQ+il7b2ep+7yNwAAAP//AwBQSwMEFAAGAAgA&#10;AAAhAJpXjzLgAAAACwEAAA8AAABkcnMvZG93bnJldi54bWxMj01PhDAQhu8m/odmTLy5RRZRkLIx&#10;Gg/Gg5E1UW+zdPiItCW0C/jvHU96m48n7zxT7FYziJkm3zur4HITgSBbO93bVsHb/vHiBoQPaDUO&#10;zpKCb/KwK09PCsy1W+wrzVVoBYdYn6OCLoQxl9LXHRn0GzeS5V3jJoOB26mVesKFw80g4yhKpcHe&#10;8oUOR7rvqP6qjkbBfh7pSdfPzQdWi39oXuL39TNW6vxsvbsFEWgNfzD86rM6lOx0cEervRgUJNvt&#10;FaMK4jSLQTCRpAkXB55k1xnIspD/fyh/AAAA//8DAFBLAQItABQABgAIAAAAIQC2gziS/gAAAOEB&#10;AAATAAAAAAAAAAAAAAAAAAAAAABbQ29udGVudF9UeXBlc10ueG1sUEsBAi0AFAAGAAgAAAAhADj9&#10;If/WAAAAlAEAAAsAAAAAAAAAAAAAAAAALwEAAF9yZWxzLy5yZWxzUEsBAi0AFAAGAAgAAAAhAEKv&#10;foG7AgAAvQUAAA4AAAAAAAAAAAAAAAAALgIAAGRycy9lMm9Eb2MueG1sUEsBAi0AFAAGAAgAAAAh&#10;AJpXjzLgAAAACwEAAA8AAAAAAAAAAAAAAAAAFQUAAGRycy9kb3ducmV2LnhtbFBLBQYAAAAABAAE&#10;APMAAAAiBgAAAAA=&#10;" filled="f" fillcolor="#5b9bd5 [3204]" strokecolor="black [3213]" strokeweight=".5pt">
                      <v:shadow color="#e7e6e6 [3214]"/>
                    </v:rect>
                  </w:pict>
                </mc:Fallback>
              </mc:AlternateContent>
            </w:r>
            <w:r w:rsidRPr="008F5C22">
              <w:rPr>
                <w:rFonts w:cstheme="minorHAnsi"/>
                <w:i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F3DAC04" wp14:editId="3BFCE2B4">
                      <wp:simplePos x="0" y="0"/>
                      <wp:positionH relativeFrom="column">
                        <wp:posOffset>2365375</wp:posOffset>
                      </wp:positionH>
                      <wp:positionV relativeFrom="paragraph">
                        <wp:posOffset>2105025</wp:posOffset>
                      </wp:positionV>
                      <wp:extent cx="194945" cy="180975"/>
                      <wp:effectExtent l="0" t="0" r="14605" b="28575"/>
                      <wp:wrapNone/>
                      <wp:docPr id="2070" name="Rectangle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5AC7937" id="Rectangle 777" o:spid="_x0000_s1026" style="position:absolute;margin-left:186.25pt;margin-top:165.75pt;width:15.35pt;height:14.25pt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scuAIAAL0FAAAOAAAAZHJzL2Uyb0RvYy54bWysVF1vmzAUfZ+0/2D5nQIJCQSVVCkhe+m2&#10;at20Z8eYYM3YyHZDqmn/fdcmSZtuD9NUHpA/r88599x7fXPoBNozbbiSBY6vIoyYpKrmclfgb183&#10;QYaRsUTWRCjJCvzEDL5Zvn93PfQ5m6hWiZppBEGkyYe+wK21fR6GhrasI+ZK9UzCZqN0RyxM9S6s&#10;NRkgeifCSRTNw0HputeKMmNgdT1u4qWP3zSM2s9NY5hFosCAzfq/9v+t+4fLa5LvNOlbTo8wyH+g&#10;6AiX8Og51JpYgh41/yNUx6lWRjX2iqouVE3DKfMcgE0cvWLz0JKeeS4gjunPMpm3C0s/7e814nWB&#10;J1EKAknSQZa+gG5E7gRDaZo6jYbe5HD0ob/XjqXp7xT9YZBUZQvn2EprNbSM1IAsdufDiwtuYuAq&#10;2g4fVQ3xyaNVXq5DozsXEIRAB5+Vp3NW2MEiCovxIlkkM4wobMVZtEhn/gWSny732tgPTHXIDQqs&#10;AbwPTvZ3xjowJD8dcW9JteFC+MQLiYYCz6ezyF8wSvDabXqOzoKsFBrtCZjHHkZiQP7lqY5b8K/g&#10;XYGzyH2jo5wWlaz9I5ZwMY4BiJAuNvPOHNHB7GBh6NeBsnfNz0W0qLIqS4JkMq+CJFqvg9WmTIL5&#10;Jk5n6+m6LNfxLwc6TvKW1zWTDvfJwXHybw451tLovbOHLwj6SnyWgVDKpP2LFOElEq86ELtktdrM&#10;ojSZZkGazqZBMq2i4DbblMGqjOfztLotb6tXrCqvlHkbYmfZHSr1CJl7aOsB1dzZZjpbTGIME+gO&#10;k3TMJSJiB22NWo2RVvY7t62vSedRF+OVONvd5GjNc/BRh1O63eycsCO1Z6XAHicr+PpxJTOW3lbV&#10;T1A+A/SpAktopBgRSVsFUB22U8FBj/DRjv3MNaGXcxi/7LrL3wAAAP//AwBQSwMEFAAGAAgAAAAh&#10;ABufjivgAAAACwEAAA8AAABkcnMvZG93bnJldi54bWxMj81OwzAQhO9IvIO1SNyo3QQKCnEqBOKA&#10;OCBSpJabG29+RLyOYjcJb89ygtvszmj223y7uF5MOIbOk4b1SoFAqrztqNHwsXu+ugMRoiFrek+o&#10;4RsDbIvzs9xk1s/0jlMZG8ElFDKjoY1xyKQMVYvOhJUfkNir/ehM5HFspB3NzOWul4lSG+lMR3yh&#10;NQM+tlh9lSenYTcN+GKr1/pgyjk81W/JfvlMtL68WB7uQURc4l8YfvEZHQpmOvoT2SB6DeltcsNR&#10;FumaBSeuVZqAOPJmoxTIIpf/fyh+AAAA//8DAFBLAQItABQABgAIAAAAIQC2gziS/gAAAOEBAAAT&#10;AAAAAAAAAAAAAAAAAAAAAABbQ29udGVudF9UeXBlc10ueG1sUEsBAi0AFAAGAAgAAAAhADj9If/W&#10;AAAAlAEAAAsAAAAAAAAAAAAAAAAALwEAAF9yZWxzLy5yZWxzUEsBAi0AFAAGAAgAAAAhAEfN2xy4&#10;AgAAvQUAAA4AAAAAAAAAAAAAAAAALgIAAGRycy9lMm9Eb2MueG1sUEsBAi0AFAAGAAgAAAAhABuf&#10;jivgAAAACwEAAA8AAAAAAAAAAAAAAAAAEgUAAGRycy9kb3ducmV2LnhtbFBLBQYAAAAABAAEAPMA&#10;AAAfBgAAAAA=&#10;" filled="f" fillcolor="#5b9bd5 [3204]" strokecolor="black [3213]" strokeweight=".5pt">
                      <v:shadow color="#e7e6e6 [3214]"/>
                    </v:rect>
                  </w:pict>
                </mc:Fallback>
              </mc:AlternateContent>
            </w:r>
            <w:r w:rsidRPr="008F5C22">
              <w:rPr>
                <w:rFonts w:cstheme="minorHAnsi"/>
                <w:i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F91F7A4" wp14:editId="4DD65021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2099945</wp:posOffset>
                      </wp:positionV>
                      <wp:extent cx="194945" cy="180975"/>
                      <wp:effectExtent l="0" t="0" r="14605" b="28575"/>
                      <wp:wrapNone/>
                      <wp:docPr id="2071" name="Rectangle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5F8D537" id="Rectangle 777" o:spid="_x0000_s1026" style="position:absolute;margin-left:216.75pt;margin-top:165.35pt;width:15.35pt;height:14.25pt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j1uQIAAL0FAAAOAAAAZHJzL2Uyb0RvYy54bWysVF1vmzAUfZ+0/2D5nQIJCQSVVCkhe+m2&#10;at20Z8c2wRrYyHZDqmn/fdcmSZtuD9NUHpA/r88599x7fXPoWrTn2gglCxxfRRhxSRUTclfgb183&#10;QYaRsUQy0irJC/zEDb5Zvn93PfQ5n6hGtYxrBEGkyYe+wI21fR6Ghja8I+ZK9VzCZq10RyxM9S5k&#10;mgwQvWvDSRTNw0Fp1mtFuTGwuh438dLHr2tO7ee6NtyitsCAzfq/9v+t+4fLa5LvNOkbQY8wyH+g&#10;6IiQ8Og51JpYgh61+CNUJ6hWRtX2iqouVHUtKPccgE0cvWLz0JCeey4gjunPMpm3C0s/7e81EqzA&#10;kyiNMZKkgyx9Ad2I3LUcpWnqNBp6k8PRh/5eO5amv1P0h0FSlQ2c4yut1dBwwgBZ7M6HFxfcxMBV&#10;tB0+KgbxyaNVXq5DrTsXEIRAB5+Vp3NW+MEiCovxIlkkM4wobMVZtEhn/gWSny732tgPXHXIDQqs&#10;AbwPTvZ3xjowJD8dcW9JtRFt6xPfSjQUeD6dRf6CUa1gbtNzdBbkZavRnoB57GEkBuRfnuqEBf+2&#10;oitwFrlvdJTTopLMP2KJaMcxAGmli829M0d0MDtYGPp1oOxd83MRLaqsypIgmcyrIInW62C1KZNg&#10;vonT2Xq6Lst1/MuBjpO8EYxx6XCfHBwn/+aQYy2N3jt7+IKgr8RnGQilXNq/SBFeIvGqA7FLVqvN&#10;LEqTaRak6WwaJNMqCm6zTRmsyng+T6vb8rZ6xarySpm3IXaW3aFSj5C5h4YNiAlnm+lsMYECYAK6&#10;wyQdc4lIu4O2Rq3GSCv7XdjG16TzqIvxSpztbnK05jn4qMMp3W52TtiR2rNSYI+TFXz9uJIZS2+r&#10;2BOUzwB9qsASGilGRNJGAVSH7VRw0CN8tGM/c03o5RzGL7vu8jcAAAD//wMAUEsDBBQABgAIAAAA&#10;IQADGXF14QAAAAsBAAAPAAAAZHJzL2Rvd25yZXYueG1sTI9NT8MwDIbvSPyHyEjcWErbjVGaTgjE&#10;AXFAdEiMm9e4H6JxqiZry78nnOBo+9Hr5813i+nFRKPrLCu4XkUgiCurO24UvO+frrYgnEfW2Fsm&#10;Bd/kYFecn+WYaTvzG02lb0QIYZehgtb7IZPSVS0ZdCs7EIdbbUeDPoxjI/WIcwg3vYyjaCMNdhw+&#10;tDjQQ0vVV3kyCvbTQM+6eqkPWM7usX6NP5bPWKnLi+X+DoSnxf/B8Ksf1KEITkd7Yu1EryBNknVA&#10;FSRJdAMiEOkmjUEcw2Z9G4Mscvm/Q/EDAAD//wMAUEsBAi0AFAAGAAgAAAAhALaDOJL+AAAA4QEA&#10;ABMAAAAAAAAAAAAAAAAAAAAAAFtDb250ZW50X1R5cGVzXS54bWxQSwECLQAUAAYACAAAACEAOP0h&#10;/9YAAACUAQAACwAAAAAAAAAAAAAAAAAvAQAAX3JlbHMvLnJlbHNQSwECLQAUAAYACAAAACEA7wJ4&#10;9bkCAAC9BQAADgAAAAAAAAAAAAAAAAAuAgAAZHJzL2Uyb0RvYy54bWxQSwECLQAUAAYACAAAACEA&#10;AxlxdeEAAAALAQAADwAAAAAAAAAAAAAAAAATBQAAZHJzL2Rvd25yZXYueG1sUEsFBgAAAAAEAAQA&#10;8wAAACEGAAAAAA==&#10;" filled="f" fillcolor="#5b9bd5 [3204]" strokecolor="black [3213]" strokeweight=".5pt">
                      <v:shadow color="#e7e6e6 [3214]"/>
                    </v:rect>
                  </w:pict>
                </mc:Fallback>
              </mc:AlternateContent>
            </w:r>
            <w:r w:rsidRPr="008F5C22">
              <w:rPr>
                <w:rFonts w:cstheme="minorHAnsi"/>
                <w:i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1CCDE14" wp14:editId="1B7061CF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2487295</wp:posOffset>
                      </wp:positionV>
                      <wp:extent cx="194945" cy="182245"/>
                      <wp:effectExtent l="0" t="0" r="14605" b="27305"/>
                      <wp:wrapNone/>
                      <wp:docPr id="2072" name="Rectangle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" cy="182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A8F0D47" id="Rectangle 777" o:spid="_x0000_s1026" style="position:absolute;margin-left:186.6pt;margin-top:195.85pt;width:15.35pt;height:14.35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lSgugIAAL0FAAAOAAAAZHJzL2Uyb0RvYy54bWysVE1v2zAMvQ/YfxB0d/0RJ06MOkXqOLt0&#10;W7Fu2FmR5ViYLBmSGqcY9t9HyUnadDsMQ30wRImi+B4feX1z6ATaM224kgWOryKMmKSq5nJX4G9f&#10;N8EcI2OJrIlQkhX4iRl8s3z/7nroc5aoVomaaQRBpMmHvsCttX0ehoa2rCPmSvVMwmGjdEcsmHoX&#10;1poMEL0TYRJFs3BQuu61oswY2F2Ph3jp4zcNo/Zz0xhmkSgw5Gb9X/v/1v3D5TXJd5r0LafHNMh/&#10;ZNERLuHRc6g1sQQ9av5HqI5TrYxq7BVVXaiahlPmMQCaOHqF5qElPfNYgBzTn2kybxeWftrfa8Tr&#10;AidRlmAkSQdV+gK8EbkTDGVZ5jgaepOD60N/rx1K098p+sMgqcoW/NhKazW0jNSQWez8w4sLzjBw&#10;FW2Hj6qG+OTRKk/XodGdCwhEoIOvytO5KuxgEYXNeJEu0ilGFI7ieZLA2r1A8tPlXhv7gakOuUWB&#10;NSTvg5P9nbGj68nFvSXVhgsB+yQXEg0Fnk2mkb9glOC1O/QYnQRZKTTaExCPPYzAAPxLr45b0K/g&#10;XYHnkftGRTkuKln7RyzhYlxDzkK62Mwrc8wOrIOFpd8HyF41PxfRoppX8zRIk1kVpNF6Haw2ZRrM&#10;NnE2XU/WZbmOf7mk4zRveV0z6fI+KThO/00hx14atXfW8AVA34nPNBBKmbR/oSK8zMQXCIBdolpt&#10;plGWTuZBlk0nQTqpouB2vimDVRnPZll1W95Wr1BVninzNsDOtLus1CNU7qGtB1RzJ5vJdJHEGAyY&#10;Dkk21hIRsYOxRq3GSCv7ndvW96TTqIvxipztLjlK8xx85OFUbmedC3aE9swUyOMkBd8/rmXG1tuq&#10;+gnaZ4A5VWAJgxQjImmrIFWXm9O46zGYET7acZ65IfTS9l7PU3f5GwAA//8DAFBLAwQUAAYACAAA&#10;ACEAtuCbKeAAAAALAQAADwAAAGRycy9kb3ducmV2LnhtbEyPTU/DMAyG70j8h8hI3FiydmKsNJ0Q&#10;iAPigOiQgFvWuB+icaoma8u/x5zg9lp+9Ppxvl9cLyYcQ+dJw3qlQCBV3nbUaHg7PF7dgAjRkDW9&#10;J9TwjQH2xflZbjLrZ3rFqYyN4BIKmdHQxjhkUoaqRWfCyg9IvKv96EzkcWykHc3M5a6XiVLX0pmO&#10;+EJrBrxvsfoqT07DYRrwyVbP9Ycp5/BQvyTvy2ei9eXFcncLIuIS/2D41Wd1KNjp6E9kg+g1pNs0&#10;YZTDbr0FwcRGpTsQRw6J2oAscvn/h+IHAAD//wMAUEsBAi0AFAAGAAgAAAAhALaDOJL+AAAA4QEA&#10;ABMAAAAAAAAAAAAAAAAAAAAAAFtDb250ZW50X1R5cGVzXS54bWxQSwECLQAUAAYACAAAACEAOP0h&#10;/9YAAACUAQAACwAAAAAAAAAAAAAAAAAvAQAAX3JlbHMvLnJlbHNQSwECLQAUAAYACAAAACEA3dpU&#10;oLoCAAC9BQAADgAAAAAAAAAAAAAAAAAuAgAAZHJzL2Uyb0RvYy54bWxQSwECLQAUAAYACAAAACEA&#10;tuCbKeAAAAALAQAADwAAAAAAAAAAAAAAAAAUBQAAZHJzL2Rvd25yZXYueG1sUEsFBgAAAAAEAAQA&#10;8wAAACEGAAAAAA==&#10;" filled="f" fillcolor="#5b9bd5 [3204]" strokecolor="black [3213]" strokeweight=".5pt">
                      <v:shadow color="#e7e6e6 [3214]"/>
                    </v:rect>
                  </w:pict>
                </mc:Fallback>
              </mc:AlternateContent>
            </w:r>
            <w:r w:rsidRPr="008F5C22">
              <w:rPr>
                <w:rFonts w:cstheme="minorHAnsi"/>
                <w:i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165130C" wp14:editId="5D988CD3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2487295</wp:posOffset>
                      </wp:positionV>
                      <wp:extent cx="194945" cy="182245"/>
                      <wp:effectExtent l="0" t="0" r="14605" b="27305"/>
                      <wp:wrapNone/>
                      <wp:docPr id="2073" name="Rectangle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" cy="182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23E09BA" id="Rectangle 777" o:spid="_x0000_s1026" style="position:absolute;margin-left:216.75pt;margin-top:195.85pt;width:15.35pt;height:14.35pt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fdJuwIAAL0FAAAOAAAAZHJzL2Uyb0RvYy54bWysVE1v2zAMvQ/YfxB0d/0RJ06MOkXqOLt0&#10;W7Fu2FmR5ViYLBmSGqcY9t9HyUnadDsMQ30wRImi+B4feX1z6ATaM224kgWOryKMmKSq5nJX4G9f&#10;N8EcI2OJrIlQkhX4iRl8s3z/7nroc5aoVomaaQRBpMmHvsCttX0ehoa2rCPmSvVMwmGjdEcsmHoX&#10;1poMEL0TYRJFs3BQuu61oswY2F2Ph3jp4zcNo/Zz0xhmkSgw5Gb9X/v/1v3D5TXJd5r0LafHNMh/&#10;ZNERLuHRc6g1sQQ9av5HqI5TrYxq7BVVXaiahlPmMQCaOHqF5qElPfNYgBzTn2kybxeWftrfa8Tr&#10;AidRNsFIkg6q9AV4I3InGMqyzHE09CYH14f+XjuUpr9T9IdBUpUt+LGV1mpoGakhs9j5hxcXnGHg&#10;KtoOH1UN8cmjVZ6uQ6M7FxCIQAdfladzVdjBIgqb8SJdpFOMKBzF8ySBtXuB5KfLvTb2A1MdcosC&#10;a0jeByf7O2NH15OLe0uqDRcC9kkuJBoKPJtMI3/BKMFrd+gxOgmyUmi0JyAeexiBAfiXXh23oF/B&#10;uwLPI/eNinJcVLL2j1jCxbiGnIV0sZlX5pgdWAcLS78PkL1qfi6iRTWv5mmQJrMqSKP1OlhtyjSY&#10;beJsup6sy3Id/3JJx2ne8rpm0uV9UnCc/ptCjr00au+s4QuAvhOfaSCUMmn/QkV4mYkvEAC7RLXa&#10;TKMsncyDLJtOgnRSRcHtfFMGqzKezbLqtrytXqGqPFPmbYCdaXdZqUeo3ENbD6jmTjaT6SKJMRgw&#10;HZJsrCUiYgdjjVqNkVb2O7et70mnURfjFTnbXXKU5jn4yMOp3M46F+wI7ZkpkMdJCr5/XMuMrbdV&#10;9RO0zwBzqsASBilGRNJWQaouN6dx12MwI3y04zxzQ+il7b2ep+7yNwAAAP//AwBQSwMEFAAGAAgA&#10;AAAhAMf6bhXiAAAACwEAAA8AAABkcnMvZG93bnJldi54bWxMj01PwzAMhu9I/IfISNxYuraMUZpO&#10;CMQBcUB0SIxb1rgfonGqJmvLv8ec4GbLj14/b75bbC8mHH3nSMF6FYFAqpzpqFHwvn+62oLwQZPR&#10;vSNU8I0edsX5Wa4z42Z6w6kMjeAQ8plW0IYwZFL6qkWr/coNSHyr3Wh14HVspBn1zOG2l3EUbaTV&#10;HfGHVg/40GL1VZ6sgv004LOpXuqDLmf/WL/GH8tnrNTlxXJ/ByLgEv5g+NVndSjY6ehOZLzoFaRJ&#10;cs2oguR2fQOCiXSTxiCOPMRRCrLI5f8OxQ8AAAD//wMAUEsBAi0AFAAGAAgAAAAhALaDOJL+AAAA&#10;4QEAABMAAAAAAAAAAAAAAAAAAAAAAFtDb250ZW50X1R5cGVzXS54bWxQSwECLQAUAAYACAAAACEA&#10;OP0h/9YAAACUAQAACwAAAAAAAAAAAAAAAAAvAQAAX3JlbHMvLnJlbHNQSwECLQAUAAYACAAAACEA&#10;dRX3SbsCAAC9BQAADgAAAAAAAAAAAAAAAAAuAgAAZHJzL2Uyb0RvYy54bWxQSwECLQAUAAYACAAA&#10;ACEAx/puFeIAAAALAQAADwAAAAAAAAAAAAAAAAAVBQAAZHJzL2Rvd25yZXYueG1sUEsFBgAAAAAE&#10;AAQA8wAAACQGAAAAAA==&#10;" filled="f" fillcolor="#5b9bd5 [3204]" strokecolor="black [3213]" strokeweight=".5pt">
                      <v:shadow color="#e7e6e6 [3214]"/>
                    </v:rect>
                  </w:pict>
                </mc:Fallback>
              </mc:AlternateContent>
            </w:r>
            <w:r w:rsidRPr="008F5C22">
              <w:rPr>
                <w:rFonts w:cstheme="minorHAnsi"/>
                <w:i/>
                <w:noProof/>
                <w:lang w:eastAsia="en-US"/>
              </w:rPr>
              <w:drawing>
                <wp:anchor distT="0" distB="0" distL="114300" distR="114300" simplePos="0" relativeHeight="251698176" behindDoc="0" locked="0" layoutInCell="1" allowOverlap="1" wp14:anchorId="405F4FD9" wp14:editId="2386FF77">
                  <wp:simplePos x="0" y="0"/>
                  <wp:positionH relativeFrom="column">
                    <wp:posOffset>962193</wp:posOffset>
                  </wp:positionH>
                  <wp:positionV relativeFrom="paragraph">
                    <wp:posOffset>1546843</wp:posOffset>
                  </wp:positionV>
                  <wp:extent cx="1395412" cy="1165224"/>
                  <wp:effectExtent l="0" t="0" r="0" b="0"/>
                  <wp:wrapNone/>
                  <wp:docPr id="2052" name="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412" cy="1165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900E4" w:rsidRDefault="00E15031" w:rsidP="00AB0D01">
      <w:pPr>
        <w:pStyle w:val="NoSpacing"/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D034496" wp14:editId="516AE57D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0" cy="10058400"/>
                <wp:effectExtent l="0" t="0" r="0" b="0"/>
                <wp:wrapNone/>
                <wp:docPr id="1" name="Straight Connector 1" descr="Cut line dividing 2 survey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noFill/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D768EC0" id="Straight Connector 1" o:spid="_x0000_s1026" alt="Cut line dividing 2 surveys" style="position:absolute;z-index:251657216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n84gEAABgEAAAOAAAAZHJzL2Uyb0RvYy54bWysU9uO0zAQfUfiHyy/0yTVglZR031otfuC&#10;oGLhA7zOuLEUXzR2c/l7xk6bRYCEQLw4vsw5c+bMZPcwmZ4NgEE72/BqU3IGVrpW23PDv319fHfP&#10;WYjCtqJ3Fho+Q+AP+7dvdqOvYes617eAjEhsqEff8C5GXxdFkB0YETbOg6VH5dCISEc8Fy2KkdhN&#10;X2zL8kMxOmw9Ogkh0O1xeeT7zK8UyPhZqQCR9Q0nbTGvmNeXtBb7najPKHyn5VWG+AcVRmhLSVeq&#10;o4iCXVD/QmW0RBecihvpTOGU0hJyDVRNVf5UzXMnPORayJzgV5vC/6OVn4YTMt1S7zizwlCLniMK&#10;fe4iOzhryUCHjN5aCJJ8O1zISm2BtXrQqctsy8IFB5hD8nL0oSbKgz3h9RT8CZMxk0KTvlQym7L/&#10;8+o/TJHJ5VLSbVWW7+/vytyc4hXpMcQncIalTcOTimy5GD6GSNko9BaSEvU2rdY96r7PXU6PRxE6&#10;NggahpZ2STGhUmSRlC9a8y7OPSwsX0CRP6SuytnyZMKhx4VGSAk2VisTRSeYoqQrsPwz8BqfoJCn&#10;9m/AKyJndjauYKOtw99lj9NNslribw4sdScLXlw75y5ma2j8slfXXyXN94/nDH/9offfAQAA//8D&#10;AFBLAwQUAAYACAAAACEAuwHVq9gAAAADAQAADwAAAGRycy9kb3ducmV2LnhtbEyPQU/DMAyF70j8&#10;h8hIu7EENNBUmk5sgl04MRBc08ZrojVO1WRr9+9nuMDFsvWenr9XrqbQiRMOyUfScDdXIJCaaD21&#10;Gj4/Xm+XIFI2ZE0XCTWcMcGqur4qTWHjSO942uVWcAilwmhwOfeFlKlxGEyaxx6JtX0cgsl8Dq20&#10;gxk5PHTyXqlHGYwn/uBMjxuHzWF3DBqaQ1Yv3sn0dcbvt009rv1+u9Z6djM9P4HIOOU/M/zgMzpU&#10;zFTHI9kkOg1cJP9O1niv2fGwXCiQVSn/s1cXAAAA//8DAFBLAQItABQABgAIAAAAIQC2gziS/gAA&#10;AOEBAAATAAAAAAAAAAAAAAAAAAAAAABbQ29udGVudF9UeXBlc10ueG1sUEsBAi0AFAAGAAgAAAAh&#10;ADj9If/WAAAAlAEAAAsAAAAAAAAAAAAAAAAALwEAAF9yZWxzLy5yZWxzUEsBAi0AFAAGAAgAAAAh&#10;AFRUCfziAQAAGAQAAA4AAAAAAAAAAAAAAAAALgIAAGRycy9lMm9Eb2MueG1sUEsBAi0AFAAGAAgA&#10;AAAhALsB1avYAAAAAwEAAA8AAAAAAAAAAAAAAAAAPAQAAGRycy9kb3ducmV2LnhtbFBLBQYAAAAA&#10;BAAEAPMAAABBBQAAAAA=&#10;" stroked="f" strokeweight=".5pt">
                <v:stroke dashstyle="dash" joinstyle="miter"/>
                <w10:wrap anchorx="page" anchory="page"/>
                <w10:anchorlock/>
              </v:line>
            </w:pict>
          </mc:Fallback>
        </mc:AlternateContent>
      </w:r>
    </w:p>
    <w:p w:rsidR="004900E4" w:rsidRPr="004900E4" w:rsidRDefault="004900E4" w:rsidP="004900E4"/>
    <w:p w:rsidR="004900E4" w:rsidRPr="004900E4" w:rsidRDefault="004900E4" w:rsidP="004900E4"/>
    <w:p w:rsidR="004900E4" w:rsidRDefault="004900E4" w:rsidP="004900E4"/>
    <w:p w:rsidR="00C909DC" w:rsidRPr="004900E4" w:rsidRDefault="004900E4" w:rsidP="004900E4">
      <w:pPr>
        <w:tabs>
          <w:tab w:val="left" w:pos="4527"/>
        </w:tabs>
      </w:pPr>
      <w:r>
        <w:tab/>
      </w:r>
    </w:p>
    <w:sectPr w:rsidR="00C909DC" w:rsidRPr="004900E4" w:rsidSect="006C12B5">
      <w:headerReference w:type="first" r:id="rId11"/>
      <w:pgSz w:w="12240" w:h="15840" w:code="1"/>
      <w:pgMar w:top="540" w:right="432" w:bottom="288" w:left="432" w:header="90" w:footer="432" w:gutter="0"/>
      <w:cols w:sep="1" w:space="14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56E" w:rsidRDefault="00A0656E">
      <w:pPr>
        <w:spacing w:after="0"/>
      </w:pPr>
      <w:r>
        <w:separator/>
      </w:r>
    </w:p>
  </w:endnote>
  <w:endnote w:type="continuationSeparator" w:id="0">
    <w:p w:rsidR="00A0656E" w:rsidRDefault="00A065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56E" w:rsidRDefault="00A0656E">
      <w:pPr>
        <w:spacing w:after="0"/>
      </w:pPr>
      <w:r>
        <w:separator/>
      </w:r>
    </w:p>
  </w:footnote>
  <w:footnote w:type="continuationSeparator" w:id="0">
    <w:p w:rsidR="00A0656E" w:rsidRDefault="00A065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2B5" w:rsidRDefault="006C12B5" w:rsidP="006C12B5">
    <w:pPr>
      <w:pStyle w:val="Header"/>
      <w:rPr>
        <w:sz w:val="16"/>
        <w:szCs w:val="16"/>
      </w:rPr>
    </w:pPr>
    <w:r>
      <w:rPr>
        <w:sz w:val="16"/>
        <w:szCs w:val="16"/>
      </w:rPr>
      <w:t>OMB N.O. 0920-XXXX</w:t>
    </w:r>
  </w:p>
  <w:p w:rsidR="006C12B5" w:rsidRPr="006C12B5" w:rsidRDefault="006C12B5">
    <w:pPr>
      <w:pStyle w:val="Header"/>
      <w:rPr>
        <w:sz w:val="16"/>
        <w:szCs w:val="16"/>
      </w:rPr>
    </w:pPr>
    <w:r>
      <w:rPr>
        <w:sz w:val="16"/>
        <w:szCs w:val="16"/>
      </w:rPr>
      <w:t>Fecha de vencimiento DD/MM/YYYY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93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FF"/>
    <w:rsid w:val="000038A5"/>
    <w:rsid w:val="00006144"/>
    <w:rsid w:val="000501A0"/>
    <w:rsid w:val="00064921"/>
    <w:rsid w:val="000B6C83"/>
    <w:rsid w:val="000F0782"/>
    <w:rsid w:val="001078A6"/>
    <w:rsid w:val="00172F51"/>
    <w:rsid w:val="001A2A54"/>
    <w:rsid w:val="001B4E19"/>
    <w:rsid w:val="001C0587"/>
    <w:rsid w:val="001E4D5F"/>
    <w:rsid w:val="0022036D"/>
    <w:rsid w:val="00224246"/>
    <w:rsid w:val="002667D5"/>
    <w:rsid w:val="0030010A"/>
    <w:rsid w:val="003114DC"/>
    <w:rsid w:val="00317FFB"/>
    <w:rsid w:val="00331375"/>
    <w:rsid w:val="00342EF7"/>
    <w:rsid w:val="00346C04"/>
    <w:rsid w:val="00353F92"/>
    <w:rsid w:val="003633DB"/>
    <w:rsid w:val="003E5F2D"/>
    <w:rsid w:val="00484553"/>
    <w:rsid w:val="004900E4"/>
    <w:rsid w:val="00496466"/>
    <w:rsid w:val="004C3158"/>
    <w:rsid w:val="004C72E1"/>
    <w:rsid w:val="005049B6"/>
    <w:rsid w:val="00524BA0"/>
    <w:rsid w:val="00597324"/>
    <w:rsid w:val="005B60FD"/>
    <w:rsid w:val="00653C8D"/>
    <w:rsid w:val="00665647"/>
    <w:rsid w:val="00675699"/>
    <w:rsid w:val="006B4B64"/>
    <w:rsid w:val="006C12B5"/>
    <w:rsid w:val="006D3955"/>
    <w:rsid w:val="006E0AF0"/>
    <w:rsid w:val="006F4A37"/>
    <w:rsid w:val="00704F13"/>
    <w:rsid w:val="0071550C"/>
    <w:rsid w:val="0072012E"/>
    <w:rsid w:val="00721A5D"/>
    <w:rsid w:val="007603E1"/>
    <w:rsid w:val="007769A4"/>
    <w:rsid w:val="007E7B71"/>
    <w:rsid w:val="00827933"/>
    <w:rsid w:val="00833D7C"/>
    <w:rsid w:val="00864ACB"/>
    <w:rsid w:val="00891082"/>
    <w:rsid w:val="008B4BFF"/>
    <w:rsid w:val="008B5C2D"/>
    <w:rsid w:val="008F5C22"/>
    <w:rsid w:val="00901F29"/>
    <w:rsid w:val="0091423A"/>
    <w:rsid w:val="00921F21"/>
    <w:rsid w:val="00923DA4"/>
    <w:rsid w:val="0096722B"/>
    <w:rsid w:val="00986D6C"/>
    <w:rsid w:val="009C1FA4"/>
    <w:rsid w:val="009C3F74"/>
    <w:rsid w:val="009F36B0"/>
    <w:rsid w:val="00A0656E"/>
    <w:rsid w:val="00A4388F"/>
    <w:rsid w:val="00A731A6"/>
    <w:rsid w:val="00A85B04"/>
    <w:rsid w:val="00A91E43"/>
    <w:rsid w:val="00AB0D01"/>
    <w:rsid w:val="00AB71DD"/>
    <w:rsid w:val="00AC2B05"/>
    <w:rsid w:val="00B523F2"/>
    <w:rsid w:val="00B6050B"/>
    <w:rsid w:val="00B96E8A"/>
    <w:rsid w:val="00BC1119"/>
    <w:rsid w:val="00BE79C6"/>
    <w:rsid w:val="00BF4D26"/>
    <w:rsid w:val="00C034DE"/>
    <w:rsid w:val="00C32448"/>
    <w:rsid w:val="00C458E0"/>
    <w:rsid w:val="00C70760"/>
    <w:rsid w:val="00C72EAF"/>
    <w:rsid w:val="00C74934"/>
    <w:rsid w:val="00C909DC"/>
    <w:rsid w:val="00CC49CB"/>
    <w:rsid w:val="00CF369B"/>
    <w:rsid w:val="00D0654C"/>
    <w:rsid w:val="00D1516B"/>
    <w:rsid w:val="00D22338"/>
    <w:rsid w:val="00D31A07"/>
    <w:rsid w:val="00D5751E"/>
    <w:rsid w:val="00D86239"/>
    <w:rsid w:val="00D927EB"/>
    <w:rsid w:val="00DB788D"/>
    <w:rsid w:val="00E15031"/>
    <w:rsid w:val="00E27912"/>
    <w:rsid w:val="00E53CFE"/>
    <w:rsid w:val="00E571D5"/>
    <w:rsid w:val="00E60F30"/>
    <w:rsid w:val="00E71E1D"/>
    <w:rsid w:val="00E80974"/>
    <w:rsid w:val="00EB06C7"/>
    <w:rsid w:val="00EB4BDB"/>
    <w:rsid w:val="00ED3D32"/>
    <w:rsid w:val="00F04806"/>
    <w:rsid w:val="00F35FF9"/>
    <w:rsid w:val="00F9308A"/>
    <w:rsid w:val="00F93CF6"/>
    <w:rsid w:val="00FA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hd w:val="clear" w:color="auto" w:fill="DEEAF6" w:themeFill="accent1" w:themeFillTint="33"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0"/>
      <w:szCs w:val="20"/>
      <w:shd w:val="clear" w:color="auto" w:fill="DEEAF6" w:themeFill="accent1" w:themeFillTint="33"/>
    </w:rPr>
  </w:style>
  <w:style w:type="paragraph" w:customStyle="1" w:styleId="Rating">
    <w:name w:val="Rating"/>
    <w:basedOn w:val="Normal"/>
    <w:uiPriority w:val="1"/>
    <w:qFormat/>
    <w:pPr>
      <w:tabs>
        <w:tab w:val="right" w:pos="5215"/>
      </w:tabs>
      <w:spacing w:before="40" w:after="120" w:line="240" w:lineRule="auto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top w:val="single" w:sz="12" w:space="5" w:color="1F4E79" w:themeColor="accent1" w:themeShade="80"/>
        <w:bottom w:val="single" w:sz="12" w:space="5" w:color="1F4E79" w:themeColor="accent1" w:themeShade="80"/>
      </w:pBdr>
      <w:shd w:val="clear" w:color="auto" w:fill="DEEAF6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sz w:val="32"/>
      <w:szCs w:val="32"/>
      <w:shd w:val="clear" w:color="auto" w:fill="DEEAF6" w:themeFill="accent1" w:themeFillTint="33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0"/>
      <w:szCs w:val="20"/>
    </w:rPr>
  </w:style>
  <w:style w:type="paragraph" w:customStyle="1" w:styleId="Multiplechoice2">
    <w:name w:val="Multiple choice | 2"/>
    <w:basedOn w:val="Normal"/>
    <w:uiPriority w:val="1"/>
    <w:qFormat/>
    <w:pPr>
      <w:tabs>
        <w:tab w:val="left" w:pos="2695"/>
      </w:tabs>
      <w:spacing w:before="40" w:after="120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tings1-5">
    <w:name w:val="Ratings 1-5"/>
    <w:basedOn w:val="Normal"/>
    <w:uiPriority w:val="1"/>
    <w:qFormat/>
    <w:pPr>
      <w:spacing w:before="40" w:after="120"/>
      <w:jc w:val="center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9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3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69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3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69B"/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27933"/>
    <w:pPr>
      <w:spacing w:before="240" w:after="0" w:line="259" w:lineRule="auto"/>
      <w:outlineLvl w:val="9"/>
    </w:pPr>
    <w:rPr>
      <w:b w:val="0"/>
      <w:bCs w:val="0"/>
      <w:i w:val="0"/>
      <w:iCs w:val="0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3F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hd w:val="clear" w:color="auto" w:fill="DEEAF6" w:themeFill="accent1" w:themeFillTint="33"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0"/>
      <w:szCs w:val="20"/>
      <w:shd w:val="clear" w:color="auto" w:fill="DEEAF6" w:themeFill="accent1" w:themeFillTint="33"/>
    </w:rPr>
  </w:style>
  <w:style w:type="paragraph" w:customStyle="1" w:styleId="Rating">
    <w:name w:val="Rating"/>
    <w:basedOn w:val="Normal"/>
    <w:uiPriority w:val="1"/>
    <w:qFormat/>
    <w:pPr>
      <w:tabs>
        <w:tab w:val="right" w:pos="5215"/>
      </w:tabs>
      <w:spacing w:before="40" w:after="120" w:line="240" w:lineRule="auto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top w:val="single" w:sz="12" w:space="5" w:color="1F4E79" w:themeColor="accent1" w:themeShade="80"/>
        <w:bottom w:val="single" w:sz="12" w:space="5" w:color="1F4E79" w:themeColor="accent1" w:themeShade="80"/>
      </w:pBdr>
      <w:shd w:val="clear" w:color="auto" w:fill="DEEAF6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sz w:val="32"/>
      <w:szCs w:val="32"/>
      <w:shd w:val="clear" w:color="auto" w:fill="DEEAF6" w:themeFill="accent1" w:themeFillTint="33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0"/>
      <w:szCs w:val="20"/>
    </w:rPr>
  </w:style>
  <w:style w:type="paragraph" w:customStyle="1" w:styleId="Multiplechoice2">
    <w:name w:val="Multiple choice | 2"/>
    <w:basedOn w:val="Normal"/>
    <w:uiPriority w:val="1"/>
    <w:qFormat/>
    <w:pPr>
      <w:tabs>
        <w:tab w:val="left" w:pos="2695"/>
      </w:tabs>
      <w:spacing w:before="40" w:after="120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tings1-5">
    <w:name w:val="Ratings 1-5"/>
    <w:basedOn w:val="Normal"/>
    <w:uiPriority w:val="1"/>
    <w:qFormat/>
    <w:pPr>
      <w:spacing w:before="40" w:after="120"/>
      <w:jc w:val="center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9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3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69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3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69B"/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27933"/>
    <w:pPr>
      <w:spacing w:before="240" w:after="0" w:line="259" w:lineRule="auto"/>
      <w:outlineLvl w:val="9"/>
    </w:pPr>
    <w:rPr>
      <w:b w:val="0"/>
      <w:bCs w:val="0"/>
      <w:i w:val="0"/>
      <w:iCs w:val="0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3F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na1\AppData\Roaming\Microsoft\Templates\Restaurant%20survey%20(2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E2772F3BF34184950C831736569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82248-0368-45BE-A9AC-D894D88E1B42}"/>
      </w:docPartPr>
      <w:docPartBody>
        <w:p w:rsidR="00AF29A5" w:rsidRDefault="00AF29A5">
          <w:pPr>
            <w:pStyle w:val="58E2772F3BF34184950C8317365697DC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A5"/>
    <w:rsid w:val="00070232"/>
    <w:rsid w:val="000B5695"/>
    <w:rsid w:val="001C6456"/>
    <w:rsid w:val="00335FCB"/>
    <w:rsid w:val="003E0150"/>
    <w:rsid w:val="0043303B"/>
    <w:rsid w:val="00682C0A"/>
    <w:rsid w:val="00AF29A5"/>
    <w:rsid w:val="00C57DA2"/>
    <w:rsid w:val="00C767CA"/>
    <w:rsid w:val="00DD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E2772F3BF34184950C8317365697DC">
    <w:name w:val="58E2772F3BF34184950C8317365697DC"/>
  </w:style>
  <w:style w:type="paragraph" w:customStyle="1" w:styleId="C7F3AB66D4D34E4EBF64457182AD216F">
    <w:name w:val="C7F3AB66D4D34E4EBF64457182AD216F"/>
  </w:style>
  <w:style w:type="paragraph" w:customStyle="1" w:styleId="5FE341A581E0446DB791FC49C5CE63B8">
    <w:name w:val="5FE341A581E0446DB791FC49C5CE63B8"/>
  </w:style>
  <w:style w:type="paragraph" w:customStyle="1" w:styleId="2E6A6DD390284FB5BD15F908AF105DB7">
    <w:name w:val="2E6A6DD390284FB5BD15F908AF105DB7"/>
  </w:style>
  <w:style w:type="paragraph" w:customStyle="1" w:styleId="5BC9ACC484424D37B97D6047FF72FAB3">
    <w:name w:val="5BC9ACC484424D37B97D6047FF72FAB3"/>
    <w:rsid w:val="00AF29A5"/>
  </w:style>
  <w:style w:type="paragraph" w:customStyle="1" w:styleId="09F6FA7AFC20439A847DB8FBE70456C7">
    <w:name w:val="09F6FA7AFC20439A847DB8FBE70456C7"/>
    <w:rsid w:val="000702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E2772F3BF34184950C8317365697DC">
    <w:name w:val="58E2772F3BF34184950C8317365697DC"/>
  </w:style>
  <w:style w:type="paragraph" w:customStyle="1" w:styleId="C7F3AB66D4D34E4EBF64457182AD216F">
    <w:name w:val="C7F3AB66D4D34E4EBF64457182AD216F"/>
  </w:style>
  <w:style w:type="paragraph" w:customStyle="1" w:styleId="5FE341A581E0446DB791FC49C5CE63B8">
    <w:name w:val="5FE341A581E0446DB791FC49C5CE63B8"/>
  </w:style>
  <w:style w:type="paragraph" w:customStyle="1" w:styleId="2E6A6DD390284FB5BD15F908AF105DB7">
    <w:name w:val="2E6A6DD390284FB5BD15F908AF105DB7"/>
  </w:style>
  <w:style w:type="paragraph" w:customStyle="1" w:styleId="5BC9ACC484424D37B97D6047FF72FAB3">
    <w:name w:val="5BC9ACC484424D37B97D6047FF72FAB3"/>
    <w:rsid w:val="00AF29A5"/>
  </w:style>
  <w:style w:type="paragraph" w:customStyle="1" w:styleId="09F6FA7AFC20439A847DB8FBE70456C7">
    <w:name w:val="09F6FA7AFC20439A847DB8FBE70456C7"/>
    <w:rsid w:val="000702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Restaurant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E3F04-0B30-430C-9B9B-8C942289B6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92CCB0-07BC-4E06-82BE-83705AC1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Restaurant survey (2 per page)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KAP: Niños Mayores (12-13)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Little, Emma (CDC/OID/NCEZID)</dc:creator>
  <cp:keywords/>
  <cp:lastModifiedBy>SYSTEM</cp:lastModifiedBy>
  <cp:revision>2</cp:revision>
  <cp:lastPrinted>2018-02-26T16:51:00Z</cp:lastPrinted>
  <dcterms:created xsi:type="dcterms:W3CDTF">2018-12-20T15:25:00Z</dcterms:created>
  <dcterms:modified xsi:type="dcterms:W3CDTF">2018-12-20T15:25:00Z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TC039883039991</vt:lpwstr>
  </property>
</Properties>
</file>