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8C250" w14:textId="77777777" w:rsidR="001531D1" w:rsidRDefault="001531D1">
      <w:bookmarkStart w:id="0" w:name="_GoBack"/>
      <w:bookmarkEnd w:id="0"/>
    </w:p>
    <w:p w14:paraId="7F53461C"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446262">
        <w:rPr>
          <w:b/>
          <w:sz w:val="28"/>
          <w:szCs w:val="28"/>
        </w:rPr>
        <w:t xml:space="preserve"> – </w:t>
      </w:r>
      <w:r w:rsidR="003458D2">
        <w:rPr>
          <w:b/>
          <w:sz w:val="28"/>
          <w:szCs w:val="28"/>
        </w:rPr>
        <w:t>FORM</w:t>
      </w:r>
    </w:p>
    <w:p w14:paraId="38B59237"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446262">
        <w:rPr>
          <w:b/>
          <w:sz w:val="28"/>
          <w:szCs w:val="28"/>
        </w:rPr>
        <w:t>I-600A/I-600 Supplement 1, Listing of Adult Member of the Household</w:t>
      </w:r>
    </w:p>
    <w:p w14:paraId="28B70D24" w14:textId="77777777" w:rsidR="00483DCD" w:rsidRDefault="00483DCD" w:rsidP="00D71B67">
      <w:pPr>
        <w:jc w:val="center"/>
        <w:rPr>
          <w:b/>
          <w:sz w:val="28"/>
          <w:szCs w:val="28"/>
        </w:rPr>
      </w:pPr>
      <w:r>
        <w:rPr>
          <w:b/>
          <w:sz w:val="28"/>
          <w:szCs w:val="28"/>
        </w:rPr>
        <w:t>OMB Number: 1615-</w:t>
      </w:r>
      <w:r w:rsidR="00446262">
        <w:rPr>
          <w:b/>
          <w:sz w:val="28"/>
          <w:szCs w:val="28"/>
        </w:rPr>
        <w:t>0028</w:t>
      </w:r>
    </w:p>
    <w:p w14:paraId="117FEAA8" w14:textId="5D085E0C" w:rsidR="009377EB" w:rsidRDefault="00083821" w:rsidP="00D71B67">
      <w:pPr>
        <w:jc w:val="center"/>
        <w:rPr>
          <w:b/>
          <w:sz w:val="28"/>
          <w:szCs w:val="28"/>
        </w:rPr>
      </w:pPr>
      <w:r>
        <w:rPr>
          <w:b/>
          <w:sz w:val="28"/>
          <w:szCs w:val="28"/>
        </w:rPr>
        <w:t>11/26</w:t>
      </w:r>
      <w:r w:rsidR="00446262">
        <w:rPr>
          <w:b/>
          <w:sz w:val="28"/>
          <w:szCs w:val="28"/>
        </w:rPr>
        <w:t>/2018</w:t>
      </w:r>
    </w:p>
    <w:p w14:paraId="7359FAEE"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14:paraId="799A794A" w14:textId="77777777" w:rsidTr="00D7268F">
        <w:tc>
          <w:tcPr>
            <w:tcW w:w="12348" w:type="dxa"/>
            <w:shd w:val="clear" w:color="auto" w:fill="auto"/>
          </w:tcPr>
          <w:p w14:paraId="5DFC7CBD" w14:textId="77777777" w:rsidR="00446262" w:rsidRPr="00757725" w:rsidRDefault="00483DCD" w:rsidP="00446262">
            <w:pPr>
              <w:rPr>
                <w:sz w:val="22"/>
                <w:szCs w:val="22"/>
              </w:rPr>
            </w:pPr>
            <w:r w:rsidRPr="00D7268F">
              <w:rPr>
                <w:b/>
                <w:sz w:val="22"/>
                <w:szCs w:val="22"/>
              </w:rPr>
              <w:t>Reason for Revision:</w:t>
            </w:r>
            <w:r w:rsidR="00446262" w:rsidRPr="00757725">
              <w:rPr>
                <w:sz w:val="22"/>
                <w:szCs w:val="22"/>
              </w:rPr>
              <w:t xml:space="preserve"> Comprehensive revision.</w:t>
            </w:r>
          </w:p>
          <w:p w14:paraId="3A4A374D" w14:textId="77777777" w:rsidR="00446262" w:rsidRPr="00757725" w:rsidRDefault="00446262" w:rsidP="00446262">
            <w:pPr>
              <w:rPr>
                <w:sz w:val="22"/>
                <w:szCs w:val="22"/>
              </w:rPr>
            </w:pPr>
          </w:p>
          <w:p w14:paraId="4C385A3E" w14:textId="77777777" w:rsidR="00446262" w:rsidRPr="00757725" w:rsidRDefault="00446262" w:rsidP="00446262">
            <w:pPr>
              <w:pStyle w:val="ListParagraph"/>
              <w:numPr>
                <w:ilvl w:val="0"/>
                <w:numId w:val="2"/>
              </w:numPr>
              <w:spacing w:after="0" w:line="240" w:lineRule="auto"/>
              <w:rPr>
                <w:rFonts w:ascii="Times New Roman" w:hAnsi="Times New Roman" w:cs="Times New Roman"/>
                <w:szCs w:val="24"/>
              </w:rPr>
            </w:pPr>
            <w:r w:rsidRPr="00757725">
              <w:rPr>
                <w:rFonts w:ascii="Times New Roman" w:hAnsi="Times New Roman" w:cs="Times New Roman"/>
                <w:szCs w:val="24"/>
              </w:rPr>
              <w:t>Black font = Current text</w:t>
            </w:r>
          </w:p>
          <w:p w14:paraId="15FAF931" w14:textId="77777777" w:rsidR="00A277E7" w:rsidRPr="00083821" w:rsidRDefault="00446262" w:rsidP="00446262">
            <w:pPr>
              <w:pStyle w:val="ListParagraph"/>
              <w:numPr>
                <w:ilvl w:val="0"/>
                <w:numId w:val="2"/>
              </w:numPr>
              <w:spacing w:after="0" w:line="240" w:lineRule="auto"/>
              <w:rPr>
                <w:rFonts w:ascii="Times New Roman" w:hAnsi="Times New Roman" w:cs="Times New Roman"/>
                <w:szCs w:val="24"/>
              </w:rPr>
            </w:pPr>
            <w:r w:rsidRPr="00446262">
              <w:rPr>
                <w:rFonts w:ascii="Times New Roman" w:hAnsi="Times New Roman" w:cs="Times New Roman"/>
                <w:color w:val="FF0000"/>
                <w:szCs w:val="24"/>
              </w:rPr>
              <w:t xml:space="preserve">Red font </w:t>
            </w:r>
            <w:r w:rsidRPr="00446262">
              <w:rPr>
                <w:rFonts w:ascii="Times New Roman" w:hAnsi="Times New Roman" w:cs="Times New Roman"/>
                <w:szCs w:val="24"/>
              </w:rPr>
              <w:t>= Changes</w:t>
            </w:r>
            <w:r w:rsidRPr="00757725">
              <w:rPr>
                <w:rFonts w:ascii="Times New Roman" w:hAnsi="Times New Roman" w:cs="Times New Roman"/>
              </w:rPr>
              <w:t xml:space="preserve"> </w:t>
            </w:r>
          </w:p>
          <w:p w14:paraId="3049CE2E" w14:textId="77777777" w:rsidR="00083821" w:rsidRPr="00083821" w:rsidRDefault="00083821" w:rsidP="00083821">
            <w:pPr>
              <w:rPr>
                <w:sz w:val="18"/>
                <w:szCs w:val="24"/>
              </w:rPr>
            </w:pPr>
          </w:p>
          <w:p w14:paraId="4EDE975B" w14:textId="77777777" w:rsidR="00083821" w:rsidRPr="00083821" w:rsidRDefault="00083821" w:rsidP="00083821">
            <w:pPr>
              <w:rPr>
                <w:sz w:val="22"/>
                <w:szCs w:val="24"/>
              </w:rPr>
            </w:pPr>
            <w:r w:rsidRPr="00083821">
              <w:rPr>
                <w:sz w:val="22"/>
                <w:szCs w:val="24"/>
              </w:rPr>
              <w:t>Expires 12/31/2018</w:t>
            </w:r>
          </w:p>
          <w:p w14:paraId="527F52DB" w14:textId="4C616F80" w:rsidR="00083821" w:rsidRPr="00083821" w:rsidRDefault="00083821" w:rsidP="00083821">
            <w:pPr>
              <w:rPr>
                <w:szCs w:val="24"/>
              </w:rPr>
            </w:pPr>
            <w:r w:rsidRPr="00083821">
              <w:rPr>
                <w:sz w:val="22"/>
                <w:szCs w:val="24"/>
              </w:rPr>
              <w:t>Edition Date 12/23/2016</w:t>
            </w:r>
          </w:p>
        </w:tc>
      </w:tr>
    </w:tbl>
    <w:p w14:paraId="362C1501" w14:textId="77777777" w:rsidR="00483DCD" w:rsidRPr="0006270C" w:rsidRDefault="00483DCD" w:rsidP="0006270C">
      <w:pPr>
        <w:jc w:val="center"/>
        <w:rPr>
          <w:b/>
          <w:sz w:val="28"/>
          <w:szCs w:val="28"/>
        </w:rPr>
      </w:pPr>
    </w:p>
    <w:p w14:paraId="542E8A6C" w14:textId="77777777" w:rsidR="0006270C" w:rsidRDefault="0006270C"/>
    <w:p w14:paraId="188140E1"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56D1EE96" w14:textId="77777777" w:rsidTr="002D6271">
        <w:tc>
          <w:tcPr>
            <w:tcW w:w="2808" w:type="dxa"/>
            <w:shd w:val="clear" w:color="auto" w:fill="D9D9D9"/>
            <w:vAlign w:val="center"/>
          </w:tcPr>
          <w:p w14:paraId="31A2C3F1"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4C43C3F9"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5EC215FA" w14:textId="77777777" w:rsidR="00016C07" w:rsidRPr="00F736EE" w:rsidRDefault="00016C07" w:rsidP="00E6404D">
            <w:pPr>
              <w:pStyle w:val="Default"/>
              <w:jc w:val="center"/>
              <w:rPr>
                <w:b/>
                <w:color w:val="auto"/>
              </w:rPr>
            </w:pPr>
            <w:r>
              <w:rPr>
                <w:b/>
                <w:color w:val="auto"/>
              </w:rPr>
              <w:t>Proposed Text</w:t>
            </w:r>
          </w:p>
        </w:tc>
      </w:tr>
      <w:tr w:rsidR="00016C07" w:rsidRPr="007228B5" w14:paraId="6723AC6B" w14:textId="77777777" w:rsidTr="002D6271">
        <w:tc>
          <w:tcPr>
            <w:tcW w:w="2808" w:type="dxa"/>
          </w:tcPr>
          <w:p w14:paraId="4EBAD75E" w14:textId="77777777" w:rsidR="00016C07" w:rsidRPr="004B3E2B" w:rsidRDefault="00E86B88" w:rsidP="003463DC">
            <w:pPr>
              <w:rPr>
                <w:b/>
                <w:sz w:val="24"/>
                <w:szCs w:val="24"/>
              </w:rPr>
            </w:pPr>
            <w:r>
              <w:rPr>
                <w:b/>
                <w:sz w:val="24"/>
                <w:szCs w:val="24"/>
              </w:rPr>
              <w:t>Page 1, Part 1. Information About an Adult Member of the Household</w:t>
            </w:r>
          </w:p>
        </w:tc>
        <w:tc>
          <w:tcPr>
            <w:tcW w:w="4095" w:type="dxa"/>
          </w:tcPr>
          <w:p w14:paraId="70E51A0C" w14:textId="77777777" w:rsidR="00016C07" w:rsidRPr="00435DA8" w:rsidRDefault="00E86B88" w:rsidP="00435DA8">
            <w:r w:rsidRPr="00435DA8">
              <w:rPr>
                <w:b/>
              </w:rPr>
              <w:t>[Page 1]</w:t>
            </w:r>
          </w:p>
          <w:p w14:paraId="20252397" w14:textId="77777777" w:rsidR="00E86B88" w:rsidRDefault="00E86B88" w:rsidP="00435DA8"/>
          <w:p w14:paraId="4BD31A9E" w14:textId="77777777" w:rsidR="00435DA8" w:rsidRDefault="00435DA8" w:rsidP="00435DA8"/>
          <w:p w14:paraId="7CB0F32A" w14:textId="77777777" w:rsidR="00435DA8" w:rsidRDefault="00435DA8" w:rsidP="00435DA8"/>
          <w:p w14:paraId="2B6D954F" w14:textId="77777777" w:rsidR="00435DA8" w:rsidRDefault="00435DA8" w:rsidP="00435DA8"/>
          <w:p w14:paraId="2605C5B4" w14:textId="77777777" w:rsidR="00435DA8" w:rsidRDefault="00435DA8" w:rsidP="00435DA8"/>
          <w:p w14:paraId="467E413D" w14:textId="77777777" w:rsidR="00435DA8" w:rsidRDefault="00435DA8" w:rsidP="00435DA8"/>
          <w:p w14:paraId="7499997F" w14:textId="77777777" w:rsidR="00435DA8" w:rsidRDefault="00435DA8" w:rsidP="00435DA8"/>
          <w:p w14:paraId="43A2A342" w14:textId="77777777" w:rsidR="00435DA8" w:rsidRDefault="00435DA8" w:rsidP="00435DA8"/>
          <w:p w14:paraId="515DFA36" w14:textId="77777777" w:rsidR="00435DA8" w:rsidRPr="00435DA8" w:rsidRDefault="00435DA8" w:rsidP="00435DA8"/>
          <w:p w14:paraId="1D54BE4A" w14:textId="77777777" w:rsidR="00E86B88" w:rsidRPr="00435DA8" w:rsidRDefault="00E86B88" w:rsidP="00435DA8">
            <w:pPr>
              <w:rPr>
                <w:b/>
              </w:rPr>
            </w:pPr>
            <w:r w:rsidRPr="00435DA8">
              <w:rPr>
                <w:b/>
              </w:rPr>
              <w:t>Part 1.  Information About an Adult Member of the Household</w:t>
            </w:r>
          </w:p>
          <w:p w14:paraId="5714DA19" w14:textId="77777777" w:rsidR="00E86B88" w:rsidRPr="00435DA8" w:rsidRDefault="00E86B88" w:rsidP="00435DA8"/>
          <w:p w14:paraId="55FFDA48" w14:textId="77777777" w:rsidR="00E86B88" w:rsidRPr="00435DA8" w:rsidRDefault="00E86B88" w:rsidP="00435DA8">
            <w:r w:rsidRPr="00435DA8">
              <w:t xml:space="preserve">You must complete Form I-600A/Form I-600, Supplement 1, for each adult member of your household 18 years of age or older. Note you do not need to complete one for yourself or your spouse (if married). </w:t>
            </w:r>
          </w:p>
          <w:p w14:paraId="5365D6E5" w14:textId="77777777" w:rsidR="00E86B88" w:rsidRPr="00435DA8" w:rsidRDefault="00E86B88" w:rsidP="00435DA8">
            <w:r w:rsidRPr="00435DA8">
              <w:t xml:space="preserve">  </w:t>
            </w:r>
          </w:p>
          <w:p w14:paraId="04F1E7C3" w14:textId="77777777" w:rsidR="00E86B88" w:rsidRPr="00435DA8" w:rsidRDefault="00E86B88" w:rsidP="00435DA8">
            <w:r w:rsidRPr="00435DA8">
              <w:rPr>
                <w:b/>
              </w:rPr>
              <w:t>Provide the following information about the Adult Member of the Household:</w:t>
            </w:r>
          </w:p>
          <w:p w14:paraId="4F54CBC7" w14:textId="77777777" w:rsidR="00E86B88" w:rsidRPr="00435DA8" w:rsidRDefault="00E86B88" w:rsidP="00435DA8"/>
          <w:p w14:paraId="031A6405" w14:textId="77777777" w:rsidR="00E86B88" w:rsidRPr="00435DA8" w:rsidRDefault="00E86B88" w:rsidP="00435DA8">
            <w:r w:rsidRPr="00435DA8">
              <w:rPr>
                <w:b/>
              </w:rPr>
              <w:t>1.</w:t>
            </w:r>
            <w:r w:rsidRPr="00435DA8">
              <w:t xml:space="preserve"> Family Name (Last Name)</w:t>
            </w:r>
          </w:p>
          <w:p w14:paraId="267BB550" w14:textId="77777777" w:rsidR="00E86B88" w:rsidRPr="00435DA8" w:rsidRDefault="00E86B88" w:rsidP="00435DA8">
            <w:r w:rsidRPr="00435DA8">
              <w:t>Given Name (First Name)</w:t>
            </w:r>
            <w:r w:rsidRPr="00435DA8">
              <w:tab/>
            </w:r>
          </w:p>
          <w:p w14:paraId="72E778F5" w14:textId="77777777" w:rsidR="00E86B88" w:rsidRPr="00435DA8" w:rsidRDefault="00E86B88" w:rsidP="00435DA8">
            <w:r w:rsidRPr="00435DA8">
              <w:t>Middle Name (if applicable)</w:t>
            </w:r>
          </w:p>
          <w:p w14:paraId="35183701" w14:textId="77777777" w:rsidR="00E86B88" w:rsidRPr="00435DA8" w:rsidRDefault="00E86B88" w:rsidP="00435DA8"/>
          <w:p w14:paraId="7D02FFB2" w14:textId="77777777" w:rsidR="00E86B88" w:rsidRDefault="00E86B88" w:rsidP="00435DA8">
            <w:r w:rsidRPr="00435DA8">
              <w:rPr>
                <w:b/>
              </w:rPr>
              <w:t>2.</w:t>
            </w:r>
            <w:r w:rsidRPr="00435DA8">
              <w:t xml:space="preserve"> Other Names You Have Used (including maiden name, nicknames, and aliases, if any)</w:t>
            </w:r>
          </w:p>
          <w:p w14:paraId="771843CD" w14:textId="77777777" w:rsidR="00435DA8" w:rsidRDefault="00435DA8" w:rsidP="00435DA8"/>
          <w:p w14:paraId="78EDFE4A" w14:textId="77777777" w:rsidR="002E7FD4" w:rsidRDefault="002E7FD4" w:rsidP="00435DA8"/>
          <w:p w14:paraId="5D414F99" w14:textId="77777777" w:rsidR="002E7FD4" w:rsidRDefault="002E7FD4" w:rsidP="00435DA8"/>
          <w:p w14:paraId="2D977E05" w14:textId="77777777" w:rsidR="002E7FD4" w:rsidRDefault="002E7FD4" w:rsidP="00435DA8"/>
          <w:p w14:paraId="27CA4CB3" w14:textId="77777777" w:rsidR="002E7FD4" w:rsidRDefault="002E7FD4" w:rsidP="00435DA8"/>
          <w:p w14:paraId="16ED426D" w14:textId="77777777" w:rsidR="002E7FD4" w:rsidRDefault="002E7FD4" w:rsidP="00435DA8"/>
          <w:p w14:paraId="271A0972" w14:textId="77777777" w:rsidR="002E7FD4" w:rsidRPr="00435DA8" w:rsidRDefault="002E7FD4" w:rsidP="00435DA8"/>
          <w:p w14:paraId="2CE91695" w14:textId="77777777" w:rsidR="00E86B88" w:rsidRPr="00435DA8" w:rsidRDefault="00E86B88" w:rsidP="00435DA8">
            <w:r w:rsidRPr="00435DA8">
              <w:t>Family Name (Last Name)</w:t>
            </w:r>
          </w:p>
          <w:p w14:paraId="05142681" w14:textId="77777777" w:rsidR="00E86B88" w:rsidRPr="00435DA8" w:rsidRDefault="00E86B88" w:rsidP="00435DA8">
            <w:r w:rsidRPr="00435DA8">
              <w:t>Given Name (First Name)</w:t>
            </w:r>
          </w:p>
          <w:p w14:paraId="7115C434" w14:textId="77777777" w:rsidR="00E86B88" w:rsidRPr="00435DA8" w:rsidRDefault="00E86B88" w:rsidP="00435DA8">
            <w:r w:rsidRPr="00435DA8">
              <w:t>Middle Name (if applicable)</w:t>
            </w:r>
          </w:p>
          <w:p w14:paraId="6B14F892" w14:textId="77777777" w:rsidR="00E86B88" w:rsidRDefault="00E86B88" w:rsidP="00435DA8"/>
          <w:p w14:paraId="1E90F8A5" w14:textId="77777777" w:rsidR="00EE60D2" w:rsidRDefault="00EE60D2" w:rsidP="00435DA8"/>
          <w:p w14:paraId="3A9F924E" w14:textId="77777777" w:rsidR="00E4011C" w:rsidRDefault="00E4011C" w:rsidP="00435DA8"/>
          <w:p w14:paraId="16BC954D" w14:textId="77777777" w:rsidR="007E1D2F" w:rsidRPr="00435DA8" w:rsidRDefault="007E1D2F" w:rsidP="00435DA8"/>
          <w:p w14:paraId="5BB87214" w14:textId="77777777" w:rsidR="00E86B88" w:rsidRPr="00435DA8" w:rsidRDefault="00E86B88" w:rsidP="00435DA8">
            <w:r w:rsidRPr="00435DA8">
              <w:rPr>
                <w:b/>
              </w:rPr>
              <w:t>3.</w:t>
            </w:r>
            <w:r w:rsidRPr="00435DA8">
              <w:t xml:space="preserve"> U.S. Mailing Address (if any)</w:t>
            </w:r>
          </w:p>
          <w:p w14:paraId="4DFD5191" w14:textId="77777777" w:rsidR="00E86B88" w:rsidRPr="00435DA8" w:rsidRDefault="00E86B88" w:rsidP="00435DA8">
            <w:r w:rsidRPr="00435DA8">
              <w:t xml:space="preserve">In Care Of Name </w:t>
            </w:r>
          </w:p>
          <w:p w14:paraId="0A2EFB86" w14:textId="77777777" w:rsidR="00E86B88" w:rsidRPr="00435DA8" w:rsidRDefault="00E86B88" w:rsidP="00435DA8">
            <w:r w:rsidRPr="00435DA8">
              <w:t>Street Number and Name</w:t>
            </w:r>
            <w:r w:rsidRPr="00435DA8">
              <w:tab/>
            </w:r>
          </w:p>
          <w:p w14:paraId="477400F9" w14:textId="77777777" w:rsidR="00E86B88" w:rsidRPr="00435DA8" w:rsidRDefault="00E86B88" w:rsidP="00435DA8">
            <w:r w:rsidRPr="00435DA8">
              <w:t xml:space="preserve">Apt. Ste. Flr.   </w:t>
            </w:r>
          </w:p>
          <w:p w14:paraId="48561A43" w14:textId="77777777" w:rsidR="00E86B88" w:rsidRPr="00435DA8" w:rsidRDefault="00E86B88" w:rsidP="00435DA8">
            <w:r w:rsidRPr="00435DA8">
              <w:t>Number</w:t>
            </w:r>
          </w:p>
          <w:p w14:paraId="2A3A52F5" w14:textId="77777777" w:rsidR="00E86B88" w:rsidRPr="00435DA8" w:rsidRDefault="00E86B88" w:rsidP="00435DA8">
            <w:r w:rsidRPr="00435DA8">
              <w:t>City or Town</w:t>
            </w:r>
            <w:r w:rsidRPr="00435DA8">
              <w:tab/>
            </w:r>
          </w:p>
          <w:p w14:paraId="1A8D59F2" w14:textId="77777777" w:rsidR="00E86B88" w:rsidRPr="00435DA8" w:rsidRDefault="00E86B88" w:rsidP="00435DA8">
            <w:r w:rsidRPr="00435DA8">
              <w:t>State</w:t>
            </w:r>
            <w:r w:rsidRPr="00435DA8">
              <w:tab/>
            </w:r>
          </w:p>
          <w:p w14:paraId="3BC063B1" w14:textId="77777777" w:rsidR="00E86B88" w:rsidRPr="00435DA8" w:rsidRDefault="00E86B88" w:rsidP="00435DA8">
            <w:r w:rsidRPr="00435DA8">
              <w:t>ZIP Code</w:t>
            </w:r>
          </w:p>
          <w:p w14:paraId="5EBD61C7" w14:textId="77777777" w:rsidR="00E86B88" w:rsidRPr="00435DA8" w:rsidRDefault="00E86B88" w:rsidP="00435DA8"/>
          <w:p w14:paraId="225CFF63" w14:textId="77777777" w:rsidR="00E86B88" w:rsidRPr="00435DA8" w:rsidRDefault="00E86B88" w:rsidP="00435DA8">
            <w:r w:rsidRPr="00435DA8">
              <w:rPr>
                <w:b/>
              </w:rPr>
              <w:t>4.</w:t>
            </w:r>
            <w:r w:rsidRPr="00435DA8">
              <w:t xml:space="preserve"> Is your current U.S. mailing address the same as your U.S. physical address? Yes/No</w:t>
            </w:r>
          </w:p>
          <w:p w14:paraId="64BE489D" w14:textId="77777777" w:rsidR="00E86B88" w:rsidRDefault="00E86B88" w:rsidP="00435DA8"/>
          <w:p w14:paraId="72F48C18" w14:textId="77777777" w:rsidR="00435DA8" w:rsidRPr="00435DA8" w:rsidRDefault="00435DA8" w:rsidP="00435DA8"/>
          <w:p w14:paraId="2AAF657D" w14:textId="77777777" w:rsidR="00E86B88" w:rsidRPr="00435DA8" w:rsidRDefault="00E86B88" w:rsidP="00435DA8">
            <w:r w:rsidRPr="00435DA8">
              <w:t xml:space="preserve">If you answered "No" to </w:t>
            </w:r>
            <w:r w:rsidRPr="00435DA8">
              <w:rPr>
                <w:b/>
              </w:rPr>
              <w:t>Item Number 4.,</w:t>
            </w:r>
            <w:r w:rsidRPr="00435DA8">
              <w:t xml:space="preserve"> provide your U.S. physical address in </w:t>
            </w:r>
            <w:r w:rsidRPr="00435DA8">
              <w:rPr>
                <w:b/>
              </w:rPr>
              <w:t>Item Number 5.</w:t>
            </w:r>
            <w:r w:rsidRPr="00435DA8">
              <w:t xml:space="preserve"> or your address abroad in </w:t>
            </w:r>
            <w:r w:rsidRPr="00435DA8">
              <w:rPr>
                <w:b/>
              </w:rPr>
              <w:t>Item Number 6.,</w:t>
            </w:r>
            <w:r w:rsidRPr="00435DA8">
              <w:t xml:space="preserve"> as appropriate.</w:t>
            </w:r>
          </w:p>
          <w:p w14:paraId="25D52E20" w14:textId="77777777" w:rsidR="00E86B88" w:rsidRPr="00435DA8" w:rsidRDefault="00E86B88" w:rsidP="00435DA8"/>
          <w:p w14:paraId="7E574090" w14:textId="77777777" w:rsidR="00E86B88" w:rsidRPr="00435DA8" w:rsidRDefault="00E86B88" w:rsidP="00435DA8">
            <w:r w:rsidRPr="00435DA8">
              <w:rPr>
                <w:b/>
              </w:rPr>
              <w:t>5.</w:t>
            </w:r>
            <w:r w:rsidRPr="00435DA8">
              <w:t xml:space="preserve"> U.S. Physical Address (if any)</w:t>
            </w:r>
          </w:p>
          <w:p w14:paraId="7454C454" w14:textId="77777777" w:rsidR="00E86B88" w:rsidRPr="00435DA8" w:rsidRDefault="00E86B88" w:rsidP="00435DA8">
            <w:r w:rsidRPr="00435DA8">
              <w:t>Street Number and Name</w:t>
            </w:r>
          </w:p>
          <w:p w14:paraId="72FCB9A2" w14:textId="77777777" w:rsidR="00E86B88" w:rsidRPr="00435DA8" w:rsidRDefault="00E86B88" w:rsidP="00435DA8">
            <w:r w:rsidRPr="00435DA8">
              <w:t xml:space="preserve">Apt. Ste. Flr. </w:t>
            </w:r>
          </w:p>
          <w:p w14:paraId="646A6413" w14:textId="77777777" w:rsidR="00E86B88" w:rsidRPr="00435DA8" w:rsidRDefault="00E86B88" w:rsidP="00435DA8">
            <w:r w:rsidRPr="00435DA8">
              <w:t>Number</w:t>
            </w:r>
          </w:p>
          <w:p w14:paraId="608E2037" w14:textId="77777777" w:rsidR="00E86B88" w:rsidRPr="00435DA8" w:rsidRDefault="00E86B88" w:rsidP="00435DA8">
            <w:r w:rsidRPr="00435DA8">
              <w:t>City or Town</w:t>
            </w:r>
            <w:r w:rsidRPr="00435DA8">
              <w:tab/>
            </w:r>
          </w:p>
          <w:p w14:paraId="4776CCB9" w14:textId="77777777" w:rsidR="00E86B88" w:rsidRPr="00435DA8" w:rsidRDefault="00E86B88" w:rsidP="00435DA8">
            <w:r w:rsidRPr="00435DA8">
              <w:t>State</w:t>
            </w:r>
            <w:r w:rsidRPr="00435DA8">
              <w:tab/>
            </w:r>
          </w:p>
          <w:p w14:paraId="3398C0E1" w14:textId="77777777" w:rsidR="00E86B88" w:rsidRPr="00435DA8" w:rsidRDefault="00E86B88" w:rsidP="00435DA8">
            <w:r w:rsidRPr="00435DA8">
              <w:t>ZIP Code</w:t>
            </w:r>
          </w:p>
          <w:p w14:paraId="062C5241" w14:textId="77777777" w:rsidR="00E86B88" w:rsidRPr="00435DA8" w:rsidRDefault="00E86B88" w:rsidP="00435DA8"/>
          <w:p w14:paraId="6D5C4B45" w14:textId="77777777" w:rsidR="00E86B88" w:rsidRPr="00435DA8" w:rsidRDefault="00E86B88" w:rsidP="00435DA8">
            <w:r w:rsidRPr="00435DA8">
              <w:rPr>
                <w:b/>
              </w:rPr>
              <w:t>6.</w:t>
            </w:r>
            <w:r w:rsidRPr="00435DA8">
              <w:t xml:space="preserve"> Address Abroad (if any)</w:t>
            </w:r>
          </w:p>
          <w:p w14:paraId="08C09719" w14:textId="77777777" w:rsidR="00E86B88" w:rsidRPr="00435DA8" w:rsidRDefault="00E86B88" w:rsidP="00435DA8">
            <w:r w:rsidRPr="00435DA8">
              <w:t>Street Number and Name</w:t>
            </w:r>
          </w:p>
          <w:p w14:paraId="5F714577" w14:textId="77777777" w:rsidR="00E86B88" w:rsidRPr="00435DA8" w:rsidRDefault="00E86B88" w:rsidP="00435DA8">
            <w:r w:rsidRPr="00435DA8">
              <w:t xml:space="preserve">Apt. Ste. Flr. </w:t>
            </w:r>
          </w:p>
          <w:p w14:paraId="1782C697" w14:textId="77777777" w:rsidR="00E86B88" w:rsidRPr="00435DA8" w:rsidRDefault="00E86B88" w:rsidP="00435DA8">
            <w:r w:rsidRPr="00435DA8">
              <w:t>Number</w:t>
            </w:r>
          </w:p>
          <w:p w14:paraId="0F0958F6" w14:textId="77777777" w:rsidR="00E86B88" w:rsidRPr="00435DA8" w:rsidRDefault="00E86B88" w:rsidP="00435DA8">
            <w:r w:rsidRPr="00435DA8">
              <w:t>City or Town</w:t>
            </w:r>
            <w:r w:rsidRPr="00435DA8">
              <w:tab/>
            </w:r>
          </w:p>
          <w:p w14:paraId="74A6A17E" w14:textId="77777777" w:rsidR="00E86B88" w:rsidRPr="00435DA8" w:rsidRDefault="00E86B88" w:rsidP="00435DA8">
            <w:r w:rsidRPr="00435DA8">
              <w:t>State</w:t>
            </w:r>
          </w:p>
          <w:p w14:paraId="378E4D98" w14:textId="77777777" w:rsidR="00E86B88" w:rsidRPr="00435DA8" w:rsidRDefault="00E86B88" w:rsidP="00435DA8">
            <w:r w:rsidRPr="00435DA8">
              <w:t>Province</w:t>
            </w:r>
          </w:p>
          <w:p w14:paraId="69438C92" w14:textId="77777777" w:rsidR="00E86B88" w:rsidRPr="00435DA8" w:rsidRDefault="00E86B88" w:rsidP="00435DA8">
            <w:r w:rsidRPr="00435DA8">
              <w:t>Postal Code</w:t>
            </w:r>
          </w:p>
          <w:p w14:paraId="5F749A66" w14:textId="77777777" w:rsidR="00E86B88" w:rsidRPr="00435DA8" w:rsidRDefault="00E86B88" w:rsidP="00435DA8">
            <w:r w:rsidRPr="00435DA8">
              <w:t>Country</w:t>
            </w:r>
          </w:p>
          <w:p w14:paraId="17542156" w14:textId="77777777" w:rsidR="00E86B88" w:rsidRDefault="00E86B88" w:rsidP="00435DA8"/>
          <w:p w14:paraId="118F9166" w14:textId="77777777" w:rsidR="00EE60D2" w:rsidRDefault="00EE60D2" w:rsidP="00435DA8"/>
          <w:p w14:paraId="4BC9AF86" w14:textId="77777777" w:rsidR="00EE60D2" w:rsidRDefault="00EE60D2" w:rsidP="00435DA8"/>
          <w:p w14:paraId="135F8DBC" w14:textId="77777777" w:rsidR="00EE60D2" w:rsidRDefault="00EE60D2" w:rsidP="00435DA8"/>
          <w:p w14:paraId="53CD27E8" w14:textId="77777777" w:rsidR="00EE60D2" w:rsidRDefault="00EE60D2" w:rsidP="00435DA8"/>
          <w:p w14:paraId="0080DB7B" w14:textId="77777777" w:rsidR="00EE60D2" w:rsidRDefault="00EE60D2" w:rsidP="00435DA8"/>
          <w:p w14:paraId="6A70BC3F" w14:textId="77777777" w:rsidR="00EE60D2" w:rsidRDefault="00EE60D2" w:rsidP="00435DA8"/>
          <w:p w14:paraId="01F2B06E" w14:textId="77777777" w:rsidR="00EE60D2" w:rsidRDefault="00EE60D2" w:rsidP="00435DA8"/>
          <w:p w14:paraId="56672E59" w14:textId="77777777" w:rsidR="00EE60D2" w:rsidRDefault="00EE60D2" w:rsidP="00435DA8"/>
          <w:p w14:paraId="4F69E3A0" w14:textId="77777777" w:rsidR="00EE60D2" w:rsidRDefault="00EE60D2" w:rsidP="00435DA8"/>
          <w:p w14:paraId="53D5296F" w14:textId="77777777" w:rsidR="00EE60D2" w:rsidRDefault="00EE60D2" w:rsidP="00435DA8"/>
          <w:p w14:paraId="33A37000" w14:textId="77777777" w:rsidR="00E86B88" w:rsidRPr="00435DA8" w:rsidRDefault="00E86B88" w:rsidP="00435DA8">
            <w:r w:rsidRPr="00435DA8">
              <w:rPr>
                <w:b/>
              </w:rPr>
              <w:t>7.</w:t>
            </w:r>
            <w:r w:rsidRPr="00435DA8">
              <w:t xml:space="preserve"> Date of Birth (mm/dd/yyyy)</w:t>
            </w:r>
          </w:p>
          <w:p w14:paraId="200C8053" w14:textId="77777777" w:rsidR="00E86B88" w:rsidRPr="00435DA8" w:rsidRDefault="00E86B88" w:rsidP="00435DA8"/>
          <w:p w14:paraId="1AA3BF34" w14:textId="77777777" w:rsidR="00E86B88" w:rsidRPr="00435DA8" w:rsidRDefault="00E86B88" w:rsidP="00435DA8">
            <w:r w:rsidRPr="00435DA8">
              <w:rPr>
                <w:b/>
              </w:rPr>
              <w:t>8.</w:t>
            </w:r>
            <w:r w:rsidRPr="00435DA8">
              <w:t xml:space="preserve"> City/Town/Village of Birth</w:t>
            </w:r>
          </w:p>
          <w:p w14:paraId="16EAF992" w14:textId="77777777" w:rsidR="00E86B88" w:rsidRPr="00435DA8" w:rsidRDefault="00E86B88" w:rsidP="00435DA8"/>
          <w:p w14:paraId="4F751B0C" w14:textId="77777777" w:rsidR="00E86B88" w:rsidRPr="00435DA8" w:rsidRDefault="00E86B88" w:rsidP="00435DA8">
            <w:r w:rsidRPr="00435DA8">
              <w:rPr>
                <w:b/>
              </w:rPr>
              <w:t>[Page 2]</w:t>
            </w:r>
          </w:p>
          <w:p w14:paraId="5A9B805D" w14:textId="77777777" w:rsidR="00E86B88" w:rsidRPr="00435DA8" w:rsidRDefault="00E86B88" w:rsidP="00435DA8"/>
          <w:p w14:paraId="1A9843EF" w14:textId="77777777" w:rsidR="00E86B88" w:rsidRPr="00435DA8" w:rsidRDefault="00E86B88" w:rsidP="00435DA8">
            <w:r w:rsidRPr="00435DA8">
              <w:rPr>
                <w:b/>
              </w:rPr>
              <w:t>9.</w:t>
            </w:r>
            <w:r w:rsidRPr="00435DA8">
              <w:t xml:space="preserve"> State or Province of Birth</w:t>
            </w:r>
          </w:p>
          <w:p w14:paraId="5E72DAA0" w14:textId="77777777" w:rsidR="00E86B88" w:rsidRPr="00435DA8" w:rsidRDefault="00E86B88" w:rsidP="00435DA8"/>
          <w:p w14:paraId="773A0BCE" w14:textId="77777777" w:rsidR="00E86B88" w:rsidRPr="00435DA8" w:rsidRDefault="00E86B88" w:rsidP="00435DA8">
            <w:r w:rsidRPr="00435DA8">
              <w:rPr>
                <w:b/>
              </w:rPr>
              <w:t>10.</w:t>
            </w:r>
            <w:r w:rsidRPr="00435DA8">
              <w:t xml:space="preserve"> Country of Birth</w:t>
            </w:r>
          </w:p>
          <w:p w14:paraId="08E3DC52" w14:textId="77777777" w:rsidR="00E86B88" w:rsidRPr="00435DA8" w:rsidRDefault="00E86B88" w:rsidP="00435DA8"/>
          <w:p w14:paraId="2887DA48" w14:textId="77777777" w:rsidR="00E86B88" w:rsidRDefault="00E86B88" w:rsidP="00435DA8">
            <w:r w:rsidRPr="00435DA8">
              <w:rPr>
                <w:b/>
              </w:rPr>
              <w:t>11.</w:t>
            </w:r>
            <w:r w:rsidRPr="00435DA8">
              <w:t xml:space="preserve"> Alien Registration Number (A-Number) (if any)</w:t>
            </w:r>
          </w:p>
          <w:p w14:paraId="7ECDC13D" w14:textId="77777777" w:rsidR="00CE101C" w:rsidRDefault="00CE101C" w:rsidP="00435DA8"/>
          <w:p w14:paraId="367B2D22" w14:textId="77777777" w:rsidR="00CE101C" w:rsidRPr="00435DA8" w:rsidRDefault="00CE101C" w:rsidP="00435DA8"/>
          <w:p w14:paraId="2E7F4174" w14:textId="77777777" w:rsidR="00E86B88" w:rsidRPr="00435DA8" w:rsidRDefault="00E86B88" w:rsidP="00435DA8"/>
          <w:p w14:paraId="62FEB948" w14:textId="77777777" w:rsidR="00E86B88" w:rsidRPr="00435DA8" w:rsidRDefault="00E86B88" w:rsidP="00435DA8">
            <w:pPr>
              <w:rPr>
                <w:b/>
                <w:i/>
              </w:rPr>
            </w:pPr>
            <w:r w:rsidRPr="00435DA8">
              <w:rPr>
                <w:b/>
                <w:i/>
              </w:rPr>
              <w:t>Duty of Disclosure</w:t>
            </w:r>
          </w:p>
          <w:p w14:paraId="6116FD8F" w14:textId="77777777" w:rsidR="00E86B88" w:rsidRPr="00435DA8" w:rsidRDefault="00E86B88" w:rsidP="00435DA8"/>
          <w:p w14:paraId="4A0A4132" w14:textId="77777777" w:rsidR="00E86B88" w:rsidRPr="00435DA8" w:rsidRDefault="00E86B88" w:rsidP="00435DA8">
            <w:r w:rsidRPr="00435DA8">
              <w:t xml:space="preserve">You must answer each of the following questions.  See the </w:t>
            </w:r>
            <w:r w:rsidRPr="00435DA8">
              <w:rPr>
                <w:b/>
              </w:rPr>
              <w:t>Duty of Disclosure</w:t>
            </w:r>
            <w:r w:rsidRPr="00435DA8">
              <w:t xml:space="preserve"> section in the Form I-600A or Form I-600 instructions, concerning your ongoing duty to disclose information in response to these questions.  If you answer "Yes" to any of these questions,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the adult member of the household under penalty of perjury under U.S. law.  The written statement must show the date of each incident; place incident occurred (city/town, state/province, country); name of police department or other law enforcement administration or other entity involved; date of incarceration and name of facility, if applicable.  Provide a description of any type of counseling, rehabilitation, or other information that you and the adult member of the household would like considered in light of this history on a separate sheet of paper; type or print your name and A-Number (if any) at the top of each sheet; indicate the </w:t>
            </w:r>
            <w:r w:rsidRPr="00435DA8">
              <w:rPr>
                <w:b/>
              </w:rPr>
              <w:t>Page Number, Part Number,</w:t>
            </w:r>
            <w:r w:rsidRPr="00435DA8">
              <w:t xml:space="preserve"> and </w:t>
            </w:r>
            <w:r w:rsidRPr="00435DA8">
              <w:rPr>
                <w:b/>
              </w:rPr>
              <w:t>Item Number</w:t>
            </w:r>
            <w:r w:rsidRPr="00435DA8">
              <w:t xml:space="preserve"> to which your answer refers; and sign and date each sheet.</w:t>
            </w:r>
          </w:p>
          <w:p w14:paraId="06740ABC" w14:textId="77777777" w:rsidR="00E86B88" w:rsidRDefault="00E86B88" w:rsidP="00435DA8"/>
          <w:p w14:paraId="2CCC9388" w14:textId="77777777" w:rsidR="00435DA8" w:rsidRDefault="00435DA8" w:rsidP="00435DA8"/>
          <w:p w14:paraId="3F449BF4" w14:textId="77777777" w:rsidR="00435DA8" w:rsidRDefault="00435DA8" w:rsidP="00435DA8"/>
          <w:p w14:paraId="461FA76C" w14:textId="77777777" w:rsidR="00435DA8" w:rsidRDefault="00435DA8" w:rsidP="00435DA8"/>
          <w:p w14:paraId="4766B486" w14:textId="77777777" w:rsidR="00435DA8" w:rsidRDefault="00435DA8" w:rsidP="00435DA8"/>
          <w:p w14:paraId="4A284DCC" w14:textId="77777777" w:rsidR="00435DA8" w:rsidRDefault="00435DA8" w:rsidP="00435DA8"/>
          <w:p w14:paraId="073D7224" w14:textId="77777777" w:rsidR="00435DA8" w:rsidRDefault="00435DA8" w:rsidP="00435DA8"/>
          <w:p w14:paraId="5B507930" w14:textId="77777777" w:rsidR="00435DA8" w:rsidRDefault="00435DA8" w:rsidP="00435DA8"/>
          <w:p w14:paraId="3946036D" w14:textId="77777777" w:rsidR="00435DA8" w:rsidRDefault="00435DA8" w:rsidP="00435DA8"/>
          <w:p w14:paraId="4DFE3008" w14:textId="77777777" w:rsidR="00C90332" w:rsidRDefault="00C90332" w:rsidP="00435DA8"/>
          <w:p w14:paraId="2B858F08" w14:textId="77777777" w:rsidR="00C90332" w:rsidRDefault="00C90332" w:rsidP="00435DA8"/>
          <w:p w14:paraId="3DCCDD81" w14:textId="77777777" w:rsidR="00435DA8" w:rsidRDefault="00435DA8" w:rsidP="00435DA8"/>
          <w:p w14:paraId="775A6F28" w14:textId="77777777" w:rsidR="00435DA8" w:rsidRDefault="00435DA8" w:rsidP="00435DA8"/>
          <w:p w14:paraId="636754CE" w14:textId="77777777" w:rsidR="00435DA8" w:rsidRDefault="00435DA8" w:rsidP="00435DA8"/>
          <w:p w14:paraId="0E2D45AB" w14:textId="77777777" w:rsidR="00435DA8" w:rsidRDefault="00435DA8" w:rsidP="00435DA8"/>
          <w:p w14:paraId="79D67AFF" w14:textId="77777777" w:rsidR="00435DA8" w:rsidRDefault="00435DA8" w:rsidP="00435DA8"/>
          <w:p w14:paraId="34398C96" w14:textId="77777777" w:rsidR="00435DA8" w:rsidRDefault="00435DA8" w:rsidP="00435DA8"/>
          <w:p w14:paraId="1ED32B63" w14:textId="77777777" w:rsidR="00435DA8" w:rsidRDefault="00435DA8" w:rsidP="00435DA8"/>
          <w:p w14:paraId="26344717" w14:textId="77777777" w:rsidR="00435DA8" w:rsidRPr="00435DA8" w:rsidRDefault="00435DA8" w:rsidP="00435DA8"/>
          <w:p w14:paraId="3E97F3D4" w14:textId="77777777" w:rsidR="00E86B88" w:rsidRPr="00435DA8" w:rsidRDefault="00E86B88" w:rsidP="00435DA8">
            <w:r w:rsidRPr="00435DA8">
              <w:rPr>
                <w:b/>
              </w:rPr>
              <w:t>12.</w:t>
            </w:r>
            <w:r w:rsidRPr="00435DA8">
              <w:t xml:space="preserve"> Has the adult member of the household </w:t>
            </w:r>
            <w:r w:rsidRPr="00435DA8">
              <w:rPr>
                <w:b/>
              </w:rPr>
              <w:t>EVER,</w:t>
            </w:r>
            <w:r w:rsidRPr="00435DA8">
              <w:t xml:space="preserve"> whether in or outside the United States:</w:t>
            </w:r>
          </w:p>
          <w:p w14:paraId="6671E7E0" w14:textId="77777777" w:rsidR="00E86B88" w:rsidRPr="00435DA8" w:rsidRDefault="00E86B88" w:rsidP="00435DA8"/>
          <w:p w14:paraId="3AD970BD" w14:textId="77777777" w:rsidR="00E86B88" w:rsidRPr="00435DA8" w:rsidRDefault="00E86B88" w:rsidP="00435DA8">
            <w:r w:rsidRPr="00435DA8">
              <w:rPr>
                <w:b/>
              </w:rPr>
              <w:t>A.</w:t>
            </w:r>
            <w:r w:rsidRPr="00435DA8">
              <w:t xml:space="preserve"> Been arrested, cited, charged, indicted, convicted, fined, or imprisoned for breaking or violating any law or ordinance, excluding traffic violations, but including driving or operating a vehicle while intoxicated or while impaired by or under the influence of alcohol or other intoxicant, even if the record of the arrest, conviction, or other adverse criminal history was expunged, sealed, pardoned, or the subject of any other amelioration? Yes/No</w:t>
            </w:r>
          </w:p>
          <w:p w14:paraId="42C6DFDF" w14:textId="77777777" w:rsidR="00E86B88" w:rsidRDefault="00E86B88" w:rsidP="00435DA8"/>
          <w:p w14:paraId="6287465A" w14:textId="77777777" w:rsidR="00435DA8" w:rsidRPr="00435DA8" w:rsidRDefault="00435DA8" w:rsidP="00435DA8"/>
          <w:p w14:paraId="7AA2CA73" w14:textId="77777777" w:rsidR="00E86B88" w:rsidRPr="00435DA8" w:rsidRDefault="00E86B88" w:rsidP="00435DA8">
            <w:r w:rsidRPr="00435DA8">
              <w:rPr>
                <w:b/>
              </w:rPr>
              <w:t>B.</w:t>
            </w:r>
            <w:r w:rsidRPr="00435DA8">
              <w:t xml:space="preserve"> Been the beneficiary of a pardon, amnesty, rehabilitation decree, other act of clemency, or similar action? Yes/No</w:t>
            </w:r>
          </w:p>
          <w:p w14:paraId="523DA339" w14:textId="77777777" w:rsidR="00E86B88" w:rsidRDefault="00E86B88" w:rsidP="00435DA8"/>
          <w:p w14:paraId="21ABAEE1" w14:textId="77777777" w:rsidR="008825B8" w:rsidRDefault="008825B8" w:rsidP="00435DA8"/>
          <w:p w14:paraId="5260BA2A" w14:textId="77777777" w:rsidR="008825B8" w:rsidRPr="00435DA8" w:rsidRDefault="008825B8" w:rsidP="00435DA8"/>
          <w:p w14:paraId="63D2C196" w14:textId="77777777" w:rsidR="00E86B88" w:rsidRPr="00435DA8" w:rsidRDefault="00E86B88" w:rsidP="00435DA8">
            <w:r w:rsidRPr="00435DA8">
              <w:rPr>
                <w:b/>
              </w:rPr>
              <w:t>C.</w:t>
            </w:r>
            <w:r w:rsidRPr="00435DA8">
              <w:t xml:space="preserve"> Received a suspended sentence, been placed on probation or parole, or in an alternative sentencing or rehabilitation program, such as diversion, deferred prosecution, deferred or withheld adjudication, or expungement of a criminal charge? Yes/No </w:t>
            </w:r>
          </w:p>
          <w:p w14:paraId="275979A6" w14:textId="77777777" w:rsidR="00E86B88" w:rsidRPr="00435DA8" w:rsidRDefault="00E86B88" w:rsidP="00435DA8"/>
          <w:p w14:paraId="2E9CAD32" w14:textId="77777777" w:rsidR="00E86B88" w:rsidRDefault="00E86B88" w:rsidP="00435DA8">
            <w:r w:rsidRPr="00435DA8">
              <w:rPr>
                <w:b/>
              </w:rPr>
              <w:t>D.</w:t>
            </w:r>
            <w:r w:rsidRPr="00435DA8">
              <w:t xml:space="preserve"> At any time been the subject of any investigation by any child welfare agency, court, or other official authority in any State or foreign country concerning the abuse or neglect of any child, other than an investigation that has been completed and formally closed based on a finding that the allegation of abuse or neglect was unfounded or unsubstantiated? Yes/No</w:t>
            </w:r>
          </w:p>
          <w:p w14:paraId="4BAD337A" w14:textId="77777777" w:rsidR="00612762" w:rsidRPr="00435DA8" w:rsidRDefault="00612762" w:rsidP="00435DA8"/>
        </w:tc>
        <w:tc>
          <w:tcPr>
            <w:tcW w:w="4095" w:type="dxa"/>
          </w:tcPr>
          <w:p w14:paraId="4E9CA0C4" w14:textId="77777777" w:rsidR="00016C07" w:rsidRPr="00435DA8" w:rsidRDefault="00435DA8" w:rsidP="00435DA8">
            <w:pPr>
              <w:rPr>
                <w:b/>
              </w:rPr>
            </w:pPr>
            <w:r w:rsidRPr="00435DA8">
              <w:rPr>
                <w:b/>
              </w:rPr>
              <w:lastRenderedPageBreak/>
              <w:t>[Page 1]</w:t>
            </w:r>
          </w:p>
          <w:p w14:paraId="69D06A0C" w14:textId="77777777" w:rsidR="00435DA8" w:rsidRPr="00435DA8" w:rsidRDefault="00435DA8" w:rsidP="00435DA8">
            <w:pPr>
              <w:rPr>
                <w:b/>
              </w:rPr>
            </w:pPr>
          </w:p>
          <w:p w14:paraId="7B814F4F" w14:textId="77777777" w:rsidR="00435DA8" w:rsidRPr="008825B8" w:rsidRDefault="00435DA8" w:rsidP="00435DA8">
            <w:pPr>
              <w:rPr>
                <w:color w:val="FF0000"/>
              </w:rPr>
            </w:pPr>
            <w:r w:rsidRPr="009124B2">
              <w:rPr>
                <w:b/>
                <w:color w:val="FF0000"/>
              </w:rPr>
              <w:t xml:space="preserve">START </w:t>
            </w:r>
            <w:r w:rsidRPr="008825B8">
              <w:rPr>
                <w:b/>
                <w:color w:val="FF0000"/>
              </w:rPr>
              <w:t>HERE - Type or print in black ink.</w:t>
            </w:r>
            <w:r w:rsidRPr="008825B8">
              <w:rPr>
                <w:color w:val="FF0000"/>
              </w:rPr>
              <w:t xml:space="preserve">  You, the applicant or petitioner, must complete Form I-600A/Form I-600, Supplement 1, for </w:t>
            </w:r>
            <w:r w:rsidR="006873C9" w:rsidRPr="008825B8">
              <w:rPr>
                <w:b/>
                <w:color w:val="FF0000"/>
              </w:rPr>
              <w:t>EACH</w:t>
            </w:r>
            <w:r w:rsidRPr="008825B8">
              <w:rPr>
                <w:color w:val="FF0000"/>
              </w:rPr>
              <w:t xml:space="preserve"> adult member of your </w:t>
            </w:r>
            <w:r w:rsidRPr="00957196">
              <w:rPr>
                <w:color w:val="FF0000"/>
              </w:rPr>
              <w:t xml:space="preserve">household 18 years of age or older.  Do not complete </w:t>
            </w:r>
            <w:r w:rsidR="007E1D2F" w:rsidRPr="00957196">
              <w:rPr>
                <w:color w:val="FF0000"/>
              </w:rPr>
              <w:t>this</w:t>
            </w:r>
            <w:r w:rsidRPr="00957196">
              <w:rPr>
                <w:color w:val="FF0000"/>
              </w:rPr>
              <w:t xml:space="preserve"> separate Supplement 1 for yourself or your</w:t>
            </w:r>
            <w:r w:rsidRPr="008825B8">
              <w:rPr>
                <w:color w:val="FF0000"/>
              </w:rPr>
              <w:t xml:space="preserve"> spouse (if married). </w:t>
            </w:r>
          </w:p>
          <w:p w14:paraId="2ACC7AB1" w14:textId="77777777" w:rsidR="00435DA8" w:rsidRPr="008825B8" w:rsidRDefault="00435DA8" w:rsidP="00435DA8"/>
          <w:p w14:paraId="018BAED9" w14:textId="77777777" w:rsidR="00435DA8" w:rsidRPr="008825B8" w:rsidRDefault="00435DA8" w:rsidP="00435DA8">
            <w:pPr>
              <w:rPr>
                <w:b/>
              </w:rPr>
            </w:pPr>
            <w:r w:rsidRPr="008825B8">
              <w:rPr>
                <w:b/>
              </w:rPr>
              <w:t>Part 1.  Information About an Adult Member of the Household</w:t>
            </w:r>
          </w:p>
          <w:p w14:paraId="66BF6670" w14:textId="77777777" w:rsidR="00435DA8" w:rsidRPr="008825B8" w:rsidRDefault="00435DA8" w:rsidP="00435DA8"/>
          <w:p w14:paraId="57C9CBF3" w14:textId="77777777" w:rsidR="00435DA8" w:rsidRPr="00CE5754" w:rsidRDefault="00435DA8" w:rsidP="00435DA8">
            <w:pPr>
              <w:rPr>
                <w:b/>
              </w:rPr>
            </w:pPr>
            <w:r w:rsidRPr="00CE5754">
              <w:rPr>
                <w:b/>
                <w:color w:val="FF0000"/>
              </w:rPr>
              <w:t>[deleted]</w:t>
            </w:r>
          </w:p>
          <w:p w14:paraId="73A218D8" w14:textId="77777777" w:rsidR="00435DA8" w:rsidRPr="008825B8" w:rsidRDefault="00435DA8" w:rsidP="00435DA8"/>
          <w:p w14:paraId="2CA00211" w14:textId="77777777" w:rsidR="00435DA8" w:rsidRPr="008825B8" w:rsidRDefault="00435DA8" w:rsidP="00435DA8"/>
          <w:p w14:paraId="117C19B9" w14:textId="77777777" w:rsidR="00435DA8" w:rsidRPr="008825B8" w:rsidRDefault="00435DA8" w:rsidP="00435DA8"/>
          <w:p w14:paraId="60F395FD" w14:textId="77777777" w:rsidR="00435DA8" w:rsidRPr="008825B8" w:rsidRDefault="00435DA8" w:rsidP="00435DA8"/>
          <w:p w14:paraId="7BCDE532" w14:textId="77777777" w:rsidR="00435DA8" w:rsidRPr="008825B8" w:rsidRDefault="00435DA8" w:rsidP="00435DA8"/>
          <w:p w14:paraId="24DEAAA6" w14:textId="2A3852F7" w:rsidR="00435DA8" w:rsidRPr="007E1D2F" w:rsidRDefault="00435DA8" w:rsidP="00435DA8">
            <w:pPr>
              <w:rPr>
                <w:b/>
              </w:rPr>
            </w:pPr>
            <w:r w:rsidRPr="007E1D2F">
              <w:rPr>
                <w:b/>
              </w:rPr>
              <w:t>Provide the following information about the Adult Member of the Household</w:t>
            </w:r>
            <w:r w:rsidR="00083821">
              <w:rPr>
                <w:b/>
              </w:rPr>
              <w:t>.</w:t>
            </w:r>
          </w:p>
          <w:p w14:paraId="0D4562F9" w14:textId="77777777" w:rsidR="00435DA8" w:rsidRPr="008825B8" w:rsidRDefault="00435DA8" w:rsidP="00435DA8"/>
          <w:p w14:paraId="39F29491" w14:textId="77777777" w:rsidR="00435DA8" w:rsidRPr="008825B8" w:rsidRDefault="00435DA8" w:rsidP="00435DA8">
            <w:r w:rsidRPr="008825B8">
              <w:rPr>
                <w:b/>
              </w:rPr>
              <w:t>1.</w:t>
            </w:r>
            <w:r w:rsidRPr="008825B8">
              <w:t xml:space="preserve"> Family Name (Last Name)</w:t>
            </w:r>
          </w:p>
          <w:p w14:paraId="2A3A5BAA" w14:textId="77777777" w:rsidR="00435DA8" w:rsidRPr="008825B8" w:rsidRDefault="00435DA8" w:rsidP="00435DA8">
            <w:r w:rsidRPr="008825B8">
              <w:t>Given Name (First Name)</w:t>
            </w:r>
            <w:r w:rsidRPr="008825B8">
              <w:tab/>
            </w:r>
          </w:p>
          <w:p w14:paraId="1BDB4C32" w14:textId="77777777" w:rsidR="00435DA8" w:rsidRPr="008825B8" w:rsidRDefault="00435DA8" w:rsidP="00435DA8">
            <w:r w:rsidRPr="008825B8">
              <w:t>Middle Name (if applicable)</w:t>
            </w:r>
          </w:p>
          <w:p w14:paraId="4706DFEC" w14:textId="77777777" w:rsidR="00435DA8" w:rsidRPr="008825B8" w:rsidRDefault="00435DA8" w:rsidP="00435DA8"/>
          <w:p w14:paraId="6DC93EB1" w14:textId="77777777" w:rsidR="00435DA8" w:rsidRPr="008825B8" w:rsidRDefault="00435DA8" w:rsidP="00435DA8">
            <w:pPr>
              <w:rPr>
                <w:color w:val="FF0000"/>
              </w:rPr>
            </w:pPr>
            <w:r w:rsidRPr="008825B8">
              <w:rPr>
                <w:b/>
              </w:rPr>
              <w:t>2.</w:t>
            </w:r>
            <w:r w:rsidRPr="008825B8">
              <w:t xml:space="preserve"> Other </w:t>
            </w:r>
            <w:r w:rsidR="006873C9" w:rsidRPr="008825B8">
              <w:rPr>
                <w:color w:val="FF0000"/>
              </w:rPr>
              <w:t>Names Used by t</w:t>
            </w:r>
            <w:r w:rsidRPr="008825B8">
              <w:rPr>
                <w:color w:val="FF0000"/>
              </w:rPr>
              <w:t>h</w:t>
            </w:r>
            <w:r w:rsidRPr="00083821">
              <w:rPr>
                <w:color w:val="FF0000"/>
              </w:rPr>
              <w:t xml:space="preserve">e Adult Member of </w:t>
            </w:r>
            <w:r w:rsidR="006873C9" w:rsidRPr="00083821">
              <w:rPr>
                <w:color w:val="FF0000"/>
              </w:rPr>
              <w:t>t</w:t>
            </w:r>
            <w:r w:rsidRPr="00083821">
              <w:rPr>
                <w:color w:val="FF0000"/>
              </w:rPr>
              <w:t>he Household</w:t>
            </w:r>
            <w:r w:rsidR="002F6DE7" w:rsidRPr="00083821">
              <w:rPr>
                <w:color w:val="FF0000"/>
              </w:rPr>
              <w:t xml:space="preserve"> (if any)</w:t>
            </w:r>
          </w:p>
          <w:p w14:paraId="5C7703F6" w14:textId="77777777" w:rsidR="002E7FD4" w:rsidRPr="008825B8" w:rsidRDefault="002E7FD4" w:rsidP="00435DA8">
            <w:pPr>
              <w:rPr>
                <w:color w:val="FF0000"/>
              </w:rPr>
            </w:pPr>
          </w:p>
          <w:p w14:paraId="5CDFD15A" w14:textId="77777777" w:rsidR="002E7FD4" w:rsidRPr="008825B8" w:rsidRDefault="002E7FD4" w:rsidP="00435DA8">
            <w:pPr>
              <w:rPr>
                <w:color w:val="FF0000"/>
              </w:rPr>
            </w:pPr>
            <w:r w:rsidRPr="00957196">
              <w:rPr>
                <w:color w:val="FF0000"/>
              </w:rPr>
              <w:t xml:space="preserve">Provide all other names </w:t>
            </w:r>
            <w:r w:rsidR="007E1D2F" w:rsidRPr="00957196">
              <w:rPr>
                <w:color w:val="FF0000"/>
              </w:rPr>
              <w:t>the adult member of the household has</w:t>
            </w:r>
            <w:r w:rsidRPr="00957196">
              <w:rPr>
                <w:color w:val="FF0000"/>
              </w:rPr>
              <w:t xml:space="preserve"> ever used</w:t>
            </w:r>
            <w:r w:rsidRPr="008825B8">
              <w:rPr>
                <w:color w:val="FF0000"/>
              </w:rPr>
              <w:t xml:space="preserve">, including aliases, maiden name, and nicknames.  If you need extra space to complete this section, use the space provided in </w:t>
            </w:r>
            <w:r w:rsidRPr="008825B8">
              <w:rPr>
                <w:b/>
                <w:color w:val="FF0000"/>
              </w:rPr>
              <w:t xml:space="preserve">Part </w:t>
            </w:r>
            <w:r w:rsidR="000F7D2A">
              <w:rPr>
                <w:b/>
                <w:color w:val="FF0000"/>
              </w:rPr>
              <w:t>7</w:t>
            </w:r>
            <w:r w:rsidRPr="008825B8">
              <w:rPr>
                <w:b/>
                <w:color w:val="FF0000"/>
              </w:rPr>
              <w:t>. Additional Information</w:t>
            </w:r>
            <w:r w:rsidRPr="008825B8">
              <w:rPr>
                <w:color w:val="FF0000"/>
              </w:rPr>
              <w:t>.</w:t>
            </w:r>
          </w:p>
          <w:p w14:paraId="116F537F" w14:textId="77777777" w:rsidR="002E7FD4" w:rsidRPr="008825B8" w:rsidRDefault="002E7FD4" w:rsidP="00435DA8"/>
          <w:p w14:paraId="76E2F4E4" w14:textId="77777777" w:rsidR="00435DA8" w:rsidRPr="008825B8" w:rsidRDefault="00435DA8" w:rsidP="00435DA8">
            <w:r w:rsidRPr="008825B8">
              <w:t>Family Name (Last Name)</w:t>
            </w:r>
          </w:p>
          <w:p w14:paraId="7BD9D326" w14:textId="77777777" w:rsidR="00435DA8" w:rsidRPr="008825B8" w:rsidRDefault="00435DA8" w:rsidP="00435DA8">
            <w:r w:rsidRPr="008825B8">
              <w:t>Given Name (First Name)</w:t>
            </w:r>
          </w:p>
          <w:p w14:paraId="6E86509D" w14:textId="77777777" w:rsidR="00435DA8" w:rsidRPr="008825B8" w:rsidRDefault="00435DA8" w:rsidP="00435DA8">
            <w:r w:rsidRPr="008825B8">
              <w:t>Middle Name (if applicable)</w:t>
            </w:r>
          </w:p>
          <w:p w14:paraId="31CF81F6" w14:textId="77777777" w:rsidR="00435DA8" w:rsidRPr="008825B8" w:rsidRDefault="00435DA8" w:rsidP="00435DA8"/>
          <w:p w14:paraId="00B975A4" w14:textId="77777777" w:rsidR="009E6621" w:rsidRPr="008825B8" w:rsidRDefault="009E6621" w:rsidP="00435DA8">
            <w:pPr>
              <w:rPr>
                <w:b/>
                <w:i/>
                <w:color w:val="FF0000"/>
              </w:rPr>
            </w:pPr>
            <w:r w:rsidRPr="00957196">
              <w:rPr>
                <w:b/>
                <w:i/>
                <w:color w:val="FF0000"/>
              </w:rPr>
              <w:lastRenderedPageBreak/>
              <w:t>Adult Member of the Household’s</w:t>
            </w:r>
            <w:r w:rsidR="00EE60D2" w:rsidRPr="00957196">
              <w:rPr>
                <w:b/>
                <w:i/>
                <w:color w:val="FF0000"/>
              </w:rPr>
              <w:t xml:space="preserve"> </w:t>
            </w:r>
            <w:r w:rsidR="007E1D2F" w:rsidRPr="00957196">
              <w:rPr>
                <w:b/>
                <w:i/>
                <w:color w:val="FF0000"/>
              </w:rPr>
              <w:t>Contact Information</w:t>
            </w:r>
          </w:p>
          <w:p w14:paraId="65E2BBB0" w14:textId="77777777" w:rsidR="00E4011C" w:rsidRPr="008825B8" w:rsidRDefault="00E4011C" w:rsidP="00435DA8">
            <w:pPr>
              <w:rPr>
                <w:b/>
                <w:i/>
                <w:color w:val="FF0000"/>
              </w:rPr>
            </w:pPr>
          </w:p>
          <w:p w14:paraId="46474819" w14:textId="77777777" w:rsidR="00435DA8" w:rsidRPr="008825B8" w:rsidRDefault="00435DA8" w:rsidP="00435DA8">
            <w:r w:rsidRPr="008825B8">
              <w:rPr>
                <w:b/>
              </w:rPr>
              <w:t>3.</w:t>
            </w:r>
            <w:r w:rsidRPr="008825B8">
              <w:t xml:space="preserve"> U.S. Mailing Address (if any)</w:t>
            </w:r>
          </w:p>
          <w:p w14:paraId="37A5C15F" w14:textId="77777777" w:rsidR="00435DA8" w:rsidRPr="008825B8" w:rsidRDefault="00435DA8" w:rsidP="00435DA8">
            <w:r w:rsidRPr="008825B8">
              <w:t xml:space="preserve">In Care Of </w:t>
            </w:r>
            <w:r w:rsidRPr="00083821">
              <w:t xml:space="preserve">Name </w:t>
            </w:r>
            <w:r w:rsidR="002F6DE7" w:rsidRPr="00083821">
              <w:rPr>
                <w:color w:val="FF0000"/>
              </w:rPr>
              <w:t>(if any)</w:t>
            </w:r>
          </w:p>
          <w:p w14:paraId="6CF82EA1" w14:textId="77777777" w:rsidR="00435DA8" w:rsidRPr="008825B8" w:rsidRDefault="00435DA8" w:rsidP="00435DA8">
            <w:r w:rsidRPr="008825B8">
              <w:t>Street Number and Name</w:t>
            </w:r>
            <w:r w:rsidRPr="008825B8">
              <w:tab/>
            </w:r>
          </w:p>
          <w:p w14:paraId="0821BD85" w14:textId="77777777" w:rsidR="00435DA8" w:rsidRPr="008825B8" w:rsidRDefault="00435DA8" w:rsidP="00435DA8">
            <w:r w:rsidRPr="008825B8">
              <w:t xml:space="preserve">Apt. Ste. Flr.   </w:t>
            </w:r>
          </w:p>
          <w:p w14:paraId="11704181" w14:textId="77777777" w:rsidR="00435DA8" w:rsidRPr="008825B8" w:rsidRDefault="00435DA8" w:rsidP="00435DA8">
            <w:r w:rsidRPr="008825B8">
              <w:t>Number</w:t>
            </w:r>
          </w:p>
          <w:p w14:paraId="1A8DAF75" w14:textId="77777777" w:rsidR="00435DA8" w:rsidRPr="008825B8" w:rsidRDefault="00435DA8" w:rsidP="00435DA8">
            <w:r w:rsidRPr="008825B8">
              <w:t>City or Town</w:t>
            </w:r>
            <w:r w:rsidRPr="008825B8">
              <w:tab/>
            </w:r>
          </w:p>
          <w:p w14:paraId="4890DAD1" w14:textId="77777777" w:rsidR="00435DA8" w:rsidRPr="008825B8" w:rsidRDefault="00435DA8" w:rsidP="00435DA8">
            <w:r w:rsidRPr="008825B8">
              <w:t>State</w:t>
            </w:r>
            <w:r w:rsidRPr="008825B8">
              <w:tab/>
            </w:r>
          </w:p>
          <w:p w14:paraId="7827706B" w14:textId="77777777" w:rsidR="00435DA8" w:rsidRPr="008825B8" w:rsidRDefault="00435DA8" w:rsidP="00435DA8">
            <w:r w:rsidRPr="008825B8">
              <w:t>ZIP Code</w:t>
            </w:r>
          </w:p>
          <w:p w14:paraId="1C10B9AD" w14:textId="77777777" w:rsidR="00435DA8" w:rsidRPr="008825B8" w:rsidRDefault="00435DA8" w:rsidP="00435DA8"/>
          <w:p w14:paraId="48AFDE9D" w14:textId="77777777" w:rsidR="00435DA8" w:rsidRPr="008825B8" w:rsidRDefault="00435DA8" w:rsidP="00435DA8">
            <w:r w:rsidRPr="008825B8">
              <w:rPr>
                <w:b/>
              </w:rPr>
              <w:t>4.</w:t>
            </w:r>
            <w:r w:rsidRPr="008825B8">
              <w:t xml:space="preserve"> Is </w:t>
            </w:r>
            <w:r w:rsidRPr="008825B8">
              <w:rPr>
                <w:color w:val="FF0000"/>
              </w:rPr>
              <w:t xml:space="preserve">the </w:t>
            </w:r>
            <w:r w:rsidRPr="008825B8">
              <w:t xml:space="preserve">current U.S. mailing address the same </w:t>
            </w:r>
            <w:r w:rsidRPr="008825B8">
              <w:rPr>
                <w:color w:val="FF0000"/>
              </w:rPr>
              <w:t xml:space="preserve">as the adult member of the household’s </w:t>
            </w:r>
            <w:r w:rsidRPr="008825B8">
              <w:t>U.S. physical address? Yes/No</w:t>
            </w:r>
          </w:p>
          <w:p w14:paraId="1DFC12CA" w14:textId="77777777" w:rsidR="00435DA8" w:rsidRPr="008825B8" w:rsidRDefault="00435DA8" w:rsidP="00435DA8"/>
          <w:p w14:paraId="6A699C7B" w14:textId="77777777" w:rsidR="00435DA8" w:rsidRPr="008825B8" w:rsidRDefault="00435DA8" w:rsidP="00435DA8">
            <w:r w:rsidRPr="00083821">
              <w:t xml:space="preserve">If you answered </w:t>
            </w:r>
            <w:r w:rsidRPr="00083821">
              <w:rPr>
                <w:color w:val="FF0000"/>
              </w:rPr>
              <w:t>"No</w:t>
            </w:r>
            <w:r w:rsidR="002F6DE7" w:rsidRPr="00083821">
              <w:rPr>
                <w:color w:val="FF0000"/>
              </w:rPr>
              <w:t>,</w:t>
            </w:r>
            <w:r w:rsidRPr="00083821">
              <w:rPr>
                <w:color w:val="FF0000"/>
              </w:rPr>
              <w:t>" provide the</w:t>
            </w:r>
            <w:r w:rsidRPr="00083821">
              <w:t xml:space="preserve"> U</w:t>
            </w:r>
            <w:r w:rsidRPr="008825B8">
              <w:t xml:space="preserve">.S. physical address in </w:t>
            </w:r>
            <w:r w:rsidRPr="008825B8">
              <w:rPr>
                <w:b/>
              </w:rPr>
              <w:t>Item Number 5.</w:t>
            </w:r>
            <w:r w:rsidRPr="008825B8">
              <w:t xml:space="preserve"> or </w:t>
            </w:r>
            <w:r w:rsidRPr="008825B8">
              <w:rPr>
                <w:color w:val="FF0000"/>
              </w:rPr>
              <w:t xml:space="preserve">an </w:t>
            </w:r>
            <w:r w:rsidRPr="008825B8">
              <w:t xml:space="preserve">address abroad in </w:t>
            </w:r>
            <w:r w:rsidRPr="008825B8">
              <w:rPr>
                <w:b/>
              </w:rPr>
              <w:t>Item Number 6.,</w:t>
            </w:r>
            <w:r w:rsidRPr="008825B8">
              <w:t xml:space="preserve"> as appropriate.</w:t>
            </w:r>
          </w:p>
          <w:p w14:paraId="70A5175D" w14:textId="77777777" w:rsidR="00435DA8" w:rsidRPr="008825B8" w:rsidRDefault="00435DA8" w:rsidP="00435DA8"/>
          <w:p w14:paraId="087E2E38" w14:textId="77777777" w:rsidR="00435DA8" w:rsidRPr="008825B8" w:rsidRDefault="00435DA8" w:rsidP="00435DA8">
            <w:r w:rsidRPr="008825B8">
              <w:rPr>
                <w:b/>
              </w:rPr>
              <w:t>5.</w:t>
            </w:r>
            <w:r w:rsidRPr="008825B8">
              <w:t xml:space="preserve"> U.S. Physical Address (if any)</w:t>
            </w:r>
          </w:p>
          <w:p w14:paraId="6BBFCF51" w14:textId="77777777" w:rsidR="00435DA8" w:rsidRPr="008825B8" w:rsidRDefault="00435DA8" w:rsidP="00435DA8">
            <w:r w:rsidRPr="008825B8">
              <w:t>Street Number and Name</w:t>
            </w:r>
          </w:p>
          <w:p w14:paraId="38814060" w14:textId="77777777" w:rsidR="00435DA8" w:rsidRPr="008825B8" w:rsidRDefault="00435DA8" w:rsidP="00435DA8">
            <w:r w:rsidRPr="008825B8">
              <w:t xml:space="preserve">Apt. Ste. Flr. </w:t>
            </w:r>
          </w:p>
          <w:p w14:paraId="518F76B8" w14:textId="77777777" w:rsidR="00435DA8" w:rsidRPr="008825B8" w:rsidRDefault="00435DA8" w:rsidP="00435DA8">
            <w:r w:rsidRPr="008825B8">
              <w:t>Number</w:t>
            </w:r>
          </w:p>
          <w:p w14:paraId="07CA5481" w14:textId="77777777" w:rsidR="00435DA8" w:rsidRPr="008825B8" w:rsidRDefault="00435DA8" w:rsidP="00435DA8">
            <w:r w:rsidRPr="008825B8">
              <w:t>City or Town</w:t>
            </w:r>
            <w:r w:rsidRPr="008825B8">
              <w:tab/>
            </w:r>
          </w:p>
          <w:p w14:paraId="78187C4D" w14:textId="77777777" w:rsidR="00435DA8" w:rsidRPr="008825B8" w:rsidRDefault="00435DA8" w:rsidP="00435DA8">
            <w:r w:rsidRPr="008825B8">
              <w:t>State</w:t>
            </w:r>
            <w:r w:rsidRPr="008825B8">
              <w:tab/>
            </w:r>
          </w:p>
          <w:p w14:paraId="5E6592F4" w14:textId="77777777" w:rsidR="00435DA8" w:rsidRPr="008825B8" w:rsidRDefault="00435DA8" w:rsidP="00435DA8">
            <w:r w:rsidRPr="008825B8">
              <w:t>ZIP Code</w:t>
            </w:r>
          </w:p>
          <w:p w14:paraId="79C37394" w14:textId="77777777" w:rsidR="00435DA8" w:rsidRPr="008825B8" w:rsidRDefault="00435DA8" w:rsidP="00435DA8"/>
          <w:p w14:paraId="5A35E5E8" w14:textId="77777777" w:rsidR="00435DA8" w:rsidRPr="008825B8" w:rsidRDefault="00435DA8" w:rsidP="00435DA8">
            <w:r w:rsidRPr="008825B8">
              <w:rPr>
                <w:b/>
              </w:rPr>
              <w:t>6.</w:t>
            </w:r>
            <w:r w:rsidRPr="008825B8">
              <w:t xml:space="preserve"> Address Abroad (if any)</w:t>
            </w:r>
          </w:p>
          <w:p w14:paraId="60C1D9E9" w14:textId="77777777" w:rsidR="00435DA8" w:rsidRPr="008825B8" w:rsidRDefault="00435DA8" w:rsidP="00435DA8">
            <w:r w:rsidRPr="008825B8">
              <w:t>Street Number and Name</w:t>
            </w:r>
          </w:p>
          <w:p w14:paraId="07D19750" w14:textId="77777777" w:rsidR="00435DA8" w:rsidRPr="008825B8" w:rsidRDefault="00435DA8" w:rsidP="00435DA8">
            <w:r w:rsidRPr="008825B8">
              <w:t xml:space="preserve">Apt. Ste. Flr. </w:t>
            </w:r>
          </w:p>
          <w:p w14:paraId="0EA69F79" w14:textId="77777777" w:rsidR="00435DA8" w:rsidRPr="008825B8" w:rsidRDefault="00435DA8" w:rsidP="00435DA8">
            <w:r w:rsidRPr="008825B8">
              <w:t>Number</w:t>
            </w:r>
          </w:p>
          <w:p w14:paraId="29409C68" w14:textId="77777777" w:rsidR="00435DA8" w:rsidRPr="008825B8" w:rsidRDefault="00435DA8" w:rsidP="00435DA8">
            <w:r w:rsidRPr="008825B8">
              <w:t>City or Town</w:t>
            </w:r>
            <w:r w:rsidRPr="008825B8">
              <w:tab/>
            </w:r>
          </w:p>
          <w:p w14:paraId="2EBD0525" w14:textId="77777777" w:rsidR="00435DA8" w:rsidRPr="008825B8" w:rsidRDefault="00435DA8" w:rsidP="00435DA8">
            <w:r w:rsidRPr="008825B8">
              <w:t>State</w:t>
            </w:r>
          </w:p>
          <w:p w14:paraId="247B1B3C" w14:textId="77777777" w:rsidR="00435DA8" w:rsidRPr="008825B8" w:rsidRDefault="00435DA8" w:rsidP="00435DA8">
            <w:r w:rsidRPr="008825B8">
              <w:t>Province</w:t>
            </w:r>
          </w:p>
          <w:p w14:paraId="21D08884" w14:textId="77777777" w:rsidR="00435DA8" w:rsidRPr="008825B8" w:rsidRDefault="00435DA8" w:rsidP="00435DA8">
            <w:r w:rsidRPr="008825B8">
              <w:t>Postal Code</w:t>
            </w:r>
          </w:p>
          <w:p w14:paraId="581200E0" w14:textId="77777777" w:rsidR="00435DA8" w:rsidRPr="008825B8" w:rsidRDefault="00435DA8" w:rsidP="00435DA8">
            <w:r w:rsidRPr="008825B8">
              <w:t>Country</w:t>
            </w:r>
          </w:p>
          <w:p w14:paraId="45B871CF" w14:textId="77777777" w:rsidR="000F7D2A" w:rsidRPr="008825B8" w:rsidRDefault="000F7D2A" w:rsidP="000F7D2A"/>
          <w:p w14:paraId="4FF2E345" w14:textId="77777777" w:rsidR="000F7D2A" w:rsidRPr="008825B8" w:rsidRDefault="000F7D2A" w:rsidP="000F7D2A">
            <w:r w:rsidRPr="008825B8">
              <w:rPr>
                <w:b/>
              </w:rPr>
              <w:t>[Page 2]</w:t>
            </w:r>
          </w:p>
          <w:p w14:paraId="3405BC70" w14:textId="77777777" w:rsidR="00E4011C" w:rsidRPr="008825B8" w:rsidRDefault="00E4011C" w:rsidP="00EE60D2">
            <w:pPr>
              <w:rPr>
                <w:b/>
                <w:i/>
                <w:color w:val="FF0000"/>
              </w:rPr>
            </w:pPr>
          </w:p>
          <w:p w14:paraId="5B1ADD84" w14:textId="77777777" w:rsidR="00EE60D2" w:rsidRPr="008825B8" w:rsidRDefault="00EE60D2" w:rsidP="00EE60D2">
            <w:pPr>
              <w:rPr>
                <w:color w:val="FF0000"/>
              </w:rPr>
            </w:pPr>
            <w:r w:rsidRPr="008825B8">
              <w:rPr>
                <w:b/>
                <w:color w:val="FF0000"/>
              </w:rPr>
              <w:t>7.</w:t>
            </w:r>
            <w:r w:rsidRPr="008825B8">
              <w:rPr>
                <w:color w:val="FF0000"/>
              </w:rPr>
              <w:t xml:space="preserve">  Daytime Telephone Number</w:t>
            </w:r>
          </w:p>
          <w:p w14:paraId="30B10013" w14:textId="77777777" w:rsidR="00EE60D2" w:rsidRPr="008825B8" w:rsidRDefault="00EE60D2" w:rsidP="00EE60D2">
            <w:pPr>
              <w:rPr>
                <w:color w:val="FF0000"/>
              </w:rPr>
            </w:pPr>
          </w:p>
          <w:p w14:paraId="115C9AB1" w14:textId="77777777" w:rsidR="00EE60D2" w:rsidRPr="008825B8" w:rsidRDefault="00EE60D2" w:rsidP="00EE60D2">
            <w:pPr>
              <w:rPr>
                <w:color w:val="FF0000"/>
              </w:rPr>
            </w:pPr>
            <w:r w:rsidRPr="008825B8">
              <w:rPr>
                <w:b/>
                <w:color w:val="FF0000"/>
              </w:rPr>
              <w:t>8.</w:t>
            </w:r>
            <w:r w:rsidRPr="008825B8">
              <w:rPr>
                <w:color w:val="FF0000"/>
              </w:rPr>
              <w:t xml:space="preserve">  Mobile Telephone Number (if any)</w:t>
            </w:r>
          </w:p>
          <w:p w14:paraId="28A73E36" w14:textId="77777777" w:rsidR="00EE60D2" w:rsidRPr="008825B8" w:rsidRDefault="00EE60D2" w:rsidP="00EE60D2">
            <w:pPr>
              <w:rPr>
                <w:color w:val="FF0000"/>
              </w:rPr>
            </w:pPr>
          </w:p>
          <w:p w14:paraId="330A6327" w14:textId="77777777" w:rsidR="00EE60D2" w:rsidRPr="008825B8" w:rsidRDefault="00EE60D2" w:rsidP="00EE60D2">
            <w:pPr>
              <w:rPr>
                <w:color w:val="FF0000"/>
              </w:rPr>
            </w:pPr>
            <w:r w:rsidRPr="008825B8">
              <w:rPr>
                <w:b/>
                <w:color w:val="FF0000"/>
              </w:rPr>
              <w:t>9.</w:t>
            </w:r>
            <w:r w:rsidRPr="008825B8">
              <w:rPr>
                <w:color w:val="FF0000"/>
              </w:rPr>
              <w:t xml:space="preserve">  Email Address (if any)</w:t>
            </w:r>
          </w:p>
          <w:p w14:paraId="308A9839" w14:textId="77777777" w:rsidR="00EE60D2" w:rsidRPr="008825B8" w:rsidRDefault="00EE60D2" w:rsidP="00435DA8"/>
          <w:p w14:paraId="4FFEA05E" w14:textId="77777777" w:rsidR="00EE60D2" w:rsidRPr="008825B8" w:rsidRDefault="00EE60D2" w:rsidP="00EE60D2">
            <w:pPr>
              <w:rPr>
                <w:b/>
                <w:i/>
                <w:color w:val="FF0000"/>
              </w:rPr>
            </w:pPr>
            <w:r w:rsidRPr="008825B8">
              <w:rPr>
                <w:b/>
                <w:i/>
                <w:color w:val="FF0000"/>
              </w:rPr>
              <w:t xml:space="preserve">Adult Member of the </w:t>
            </w:r>
            <w:r w:rsidRPr="00957196">
              <w:rPr>
                <w:b/>
                <w:i/>
                <w:color w:val="FF0000"/>
              </w:rPr>
              <w:t xml:space="preserve">Household’s </w:t>
            </w:r>
            <w:r w:rsidR="00B876B0" w:rsidRPr="00957196">
              <w:rPr>
                <w:b/>
                <w:i/>
                <w:color w:val="FF0000"/>
              </w:rPr>
              <w:t>Biographical</w:t>
            </w:r>
            <w:r w:rsidRPr="00957196">
              <w:rPr>
                <w:b/>
                <w:i/>
                <w:color w:val="FF0000"/>
              </w:rPr>
              <w:t xml:space="preserve"> Information</w:t>
            </w:r>
          </w:p>
          <w:p w14:paraId="765B11EF" w14:textId="77777777" w:rsidR="00EE60D2" w:rsidRPr="008825B8" w:rsidRDefault="00EE60D2" w:rsidP="00435DA8"/>
          <w:p w14:paraId="1ECBEB39" w14:textId="77777777" w:rsidR="00435DA8" w:rsidRPr="008825B8" w:rsidRDefault="00EE60D2" w:rsidP="00435DA8">
            <w:r w:rsidRPr="008825B8">
              <w:rPr>
                <w:b/>
                <w:color w:val="FF0000"/>
              </w:rPr>
              <w:t>10</w:t>
            </w:r>
            <w:r w:rsidR="00435DA8" w:rsidRPr="008825B8">
              <w:rPr>
                <w:b/>
                <w:color w:val="FF0000"/>
              </w:rPr>
              <w:t>.</w:t>
            </w:r>
            <w:r w:rsidR="00435DA8" w:rsidRPr="008825B8">
              <w:rPr>
                <w:color w:val="FF0000"/>
              </w:rPr>
              <w:t xml:space="preserve"> </w:t>
            </w:r>
            <w:r w:rsidR="00435DA8" w:rsidRPr="008825B8">
              <w:t>Date of Birth (mm/dd/yyyy)</w:t>
            </w:r>
          </w:p>
          <w:p w14:paraId="100BA4AE" w14:textId="77777777" w:rsidR="00435DA8" w:rsidRPr="008825B8" w:rsidRDefault="00435DA8" w:rsidP="00435DA8"/>
          <w:p w14:paraId="29B958D1" w14:textId="77777777" w:rsidR="00435DA8" w:rsidRPr="008825B8" w:rsidRDefault="00EE60D2" w:rsidP="00435DA8">
            <w:r w:rsidRPr="008825B8">
              <w:rPr>
                <w:b/>
                <w:color w:val="FF0000"/>
              </w:rPr>
              <w:t>11</w:t>
            </w:r>
            <w:r w:rsidR="00435DA8" w:rsidRPr="008825B8">
              <w:rPr>
                <w:b/>
                <w:color w:val="FF0000"/>
              </w:rPr>
              <w:t>.</w:t>
            </w:r>
            <w:r w:rsidR="00435DA8" w:rsidRPr="008825B8">
              <w:rPr>
                <w:color w:val="FF0000"/>
              </w:rPr>
              <w:t xml:space="preserve"> </w:t>
            </w:r>
            <w:r w:rsidR="00435DA8" w:rsidRPr="008825B8">
              <w:t>City/Town/Village of Birth</w:t>
            </w:r>
          </w:p>
          <w:p w14:paraId="469106D8" w14:textId="77777777" w:rsidR="00435DA8" w:rsidRDefault="00435DA8" w:rsidP="00435DA8"/>
          <w:p w14:paraId="44C059CB" w14:textId="77777777" w:rsidR="000F7D2A" w:rsidRDefault="000F7D2A" w:rsidP="00435DA8"/>
          <w:p w14:paraId="2241ABF8" w14:textId="77777777" w:rsidR="000F7D2A" w:rsidRPr="008825B8" w:rsidRDefault="000F7D2A" w:rsidP="00435DA8"/>
          <w:p w14:paraId="4C6F2029" w14:textId="77777777" w:rsidR="00435DA8" w:rsidRPr="008825B8" w:rsidRDefault="00EE60D2" w:rsidP="00435DA8">
            <w:r w:rsidRPr="008825B8">
              <w:rPr>
                <w:b/>
                <w:color w:val="FF0000"/>
              </w:rPr>
              <w:t>12</w:t>
            </w:r>
            <w:r w:rsidR="00435DA8" w:rsidRPr="008825B8">
              <w:rPr>
                <w:b/>
                <w:color w:val="FF0000"/>
              </w:rPr>
              <w:t>.</w:t>
            </w:r>
            <w:r w:rsidR="00435DA8" w:rsidRPr="008825B8">
              <w:rPr>
                <w:color w:val="FF0000"/>
              </w:rPr>
              <w:t xml:space="preserve"> </w:t>
            </w:r>
            <w:r w:rsidR="00435DA8" w:rsidRPr="008825B8">
              <w:t>State or Province of Birth</w:t>
            </w:r>
          </w:p>
          <w:p w14:paraId="5E31A148" w14:textId="77777777" w:rsidR="00435DA8" w:rsidRPr="008825B8" w:rsidRDefault="00435DA8" w:rsidP="00435DA8"/>
          <w:p w14:paraId="31051F93" w14:textId="77777777" w:rsidR="00435DA8" w:rsidRPr="008825B8" w:rsidRDefault="00435DA8" w:rsidP="00435DA8">
            <w:r w:rsidRPr="008825B8">
              <w:rPr>
                <w:b/>
                <w:color w:val="FF0000"/>
              </w:rPr>
              <w:t>1</w:t>
            </w:r>
            <w:r w:rsidR="00EE60D2" w:rsidRPr="008825B8">
              <w:rPr>
                <w:b/>
                <w:color w:val="FF0000"/>
              </w:rPr>
              <w:t>3</w:t>
            </w:r>
            <w:r w:rsidRPr="008825B8">
              <w:rPr>
                <w:b/>
                <w:color w:val="FF0000"/>
              </w:rPr>
              <w:t>.</w:t>
            </w:r>
            <w:r w:rsidRPr="008825B8">
              <w:rPr>
                <w:color w:val="FF0000"/>
              </w:rPr>
              <w:t xml:space="preserve"> </w:t>
            </w:r>
            <w:r w:rsidRPr="008825B8">
              <w:t>Country of Birth</w:t>
            </w:r>
          </w:p>
          <w:p w14:paraId="2C990AC4" w14:textId="77777777" w:rsidR="00435DA8" w:rsidRPr="008825B8" w:rsidRDefault="00435DA8" w:rsidP="00435DA8"/>
          <w:p w14:paraId="063EDC2C" w14:textId="77777777" w:rsidR="00435DA8" w:rsidRPr="008825B8" w:rsidRDefault="00435DA8" w:rsidP="00435DA8">
            <w:r w:rsidRPr="008825B8">
              <w:rPr>
                <w:b/>
                <w:color w:val="FF0000"/>
              </w:rPr>
              <w:t>1</w:t>
            </w:r>
            <w:r w:rsidR="00EE60D2" w:rsidRPr="008825B8">
              <w:rPr>
                <w:b/>
                <w:color w:val="FF0000"/>
              </w:rPr>
              <w:t>4</w:t>
            </w:r>
            <w:r w:rsidRPr="008825B8">
              <w:rPr>
                <w:b/>
                <w:color w:val="FF0000"/>
              </w:rPr>
              <w:t>.</w:t>
            </w:r>
            <w:r w:rsidRPr="008825B8">
              <w:rPr>
                <w:color w:val="FF0000"/>
              </w:rPr>
              <w:t xml:space="preserve"> </w:t>
            </w:r>
            <w:r w:rsidRPr="008825B8">
              <w:t>Alien Registration Number (A-Number) (if any)</w:t>
            </w:r>
          </w:p>
          <w:p w14:paraId="349124BB" w14:textId="77777777" w:rsidR="00435DA8" w:rsidRPr="008825B8" w:rsidRDefault="00435DA8" w:rsidP="00435DA8"/>
          <w:p w14:paraId="3F3ADBDF" w14:textId="77777777" w:rsidR="00CE101C" w:rsidRPr="008825B8" w:rsidRDefault="00CE101C" w:rsidP="00435DA8">
            <w:pPr>
              <w:rPr>
                <w:color w:val="FF0000"/>
              </w:rPr>
            </w:pPr>
            <w:r w:rsidRPr="008825B8">
              <w:rPr>
                <w:b/>
                <w:color w:val="FF0000"/>
              </w:rPr>
              <w:t xml:space="preserve">15.  </w:t>
            </w:r>
            <w:r w:rsidRPr="008825B8">
              <w:rPr>
                <w:color w:val="FF0000"/>
              </w:rPr>
              <w:t>USCIS Online Account Number (if any)</w:t>
            </w:r>
          </w:p>
          <w:p w14:paraId="5011CDDB" w14:textId="77777777" w:rsidR="00CE101C" w:rsidRPr="008825B8" w:rsidRDefault="00CE101C" w:rsidP="00435DA8">
            <w:pPr>
              <w:rPr>
                <w:color w:val="FF0000"/>
              </w:rPr>
            </w:pPr>
          </w:p>
          <w:p w14:paraId="56132E36" w14:textId="77777777" w:rsidR="00435DA8" w:rsidRPr="008825B8" w:rsidRDefault="00435DA8" w:rsidP="00435DA8">
            <w:pPr>
              <w:rPr>
                <w:b/>
                <w:i/>
              </w:rPr>
            </w:pPr>
            <w:r w:rsidRPr="008825B8">
              <w:rPr>
                <w:b/>
                <w:i/>
              </w:rPr>
              <w:t>Duty of Disclosure</w:t>
            </w:r>
          </w:p>
          <w:p w14:paraId="38E0BDC9" w14:textId="77777777" w:rsidR="00435DA8" w:rsidRPr="008825B8" w:rsidRDefault="00435DA8" w:rsidP="00435DA8"/>
          <w:p w14:paraId="20DD9EA4" w14:textId="77777777" w:rsidR="00435DA8" w:rsidRPr="009A2DE3" w:rsidRDefault="00435DA8" w:rsidP="00435DA8">
            <w:pPr>
              <w:rPr>
                <w:color w:val="FF0000"/>
              </w:rPr>
            </w:pPr>
            <w:r w:rsidRPr="008825B8">
              <w:rPr>
                <w:color w:val="FF0000"/>
              </w:rPr>
              <w:t xml:space="preserve">You, the applicant or petitioner, </w:t>
            </w:r>
            <w:r w:rsidRPr="008825B8">
              <w:t xml:space="preserve">must answer each of the following questions.  See the </w:t>
            </w:r>
            <w:r w:rsidRPr="008825B8">
              <w:rPr>
                <w:b/>
              </w:rPr>
              <w:t>Duty of Disclosure</w:t>
            </w:r>
            <w:r w:rsidRPr="008825B8">
              <w:t xml:space="preserve"> section in the Form I-600A or Form I-600 </w:t>
            </w:r>
            <w:r w:rsidRPr="008825B8">
              <w:rPr>
                <w:color w:val="FF0000"/>
              </w:rPr>
              <w:t xml:space="preserve">Instructions </w:t>
            </w:r>
            <w:r w:rsidRPr="008825B8">
              <w:t xml:space="preserve">concerning your ongoing duty to disclose information in response to these questions.  If you answer "Yes" to any of these questions,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w:t>
            </w:r>
            <w:r w:rsidRPr="008825B8">
              <w:rPr>
                <w:color w:val="FF0000"/>
              </w:rPr>
              <w:t xml:space="preserve">arrest. </w:t>
            </w:r>
            <w:r w:rsidR="002A34DA" w:rsidRPr="008825B8">
              <w:rPr>
                <w:color w:val="FF0000"/>
              </w:rPr>
              <w:t xml:space="preserve"> The written statement </w:t>
            </w:r>
            <w:r w:rsidRPr="008825B8">
              <w:rPr>
                <w:color w:val="FF0000"/>
              </w:rPr>
              <w:t>must be</w:t>
            </w:r>
            <w:r w:rsidRPr="008825B8">
              <w:t xml:space="preserve"> signed by the adult member of the household under penalty of perjury </w:t>
            </w:r>
            <w:r w:rsidRPr="009A2DE3">
              <w:t xml:space="preserve">under U.S. law. </w:t>
            </w:r>
            <w:r w:rsidR="002A34DA" w:rsidRPr="009A2DE3">
              <w:t xml:space="preserve"> </w:t>
            </w:r>
            <w:r w:rsidRPr="009A2DE3">
              <w:rPr>
                <w:color w:val="FF0000"/>
              </w:rPr>
              <w:t xml:space="preserve">The statement should </w:t>
            </w:r>
            <w:r w:rsidR="007908F9" w:rsidRPr="009A2DE3">
              <w:rPr>
                <w:color w:val="FF0000"/>
              </w:rPr>
              <w:t>include</w:t>
            </w:r>
            <w:r w:rsidRPr="009A2DE3">
              <w:rPr>
                <w:color w:val="FF0000"/>
              </w:rPr>
              <w:t xml:space="preserve"> the following: </w:t>
            </w:r>
          </w:p>
          <w:p w14:paraId="711BAC27" w14:textId="77777777" w:rsidR="00435DA8" w:rsidRPr="009A2DE3" w:rsidRDefault="00435DA8" w:rsidP="00435DA8"/>
          <w:p w14:paraId="4DA8454F" w14:textId="77777777" w:rsidR="002A34DA" w:rsidRPr="009A2DE3" w:rsidRDefault="00435DA8" w:rsidP="00435DA8">
            <w:pPr>
              <w:rPr>
                <w:color w:val="FF0000"/>
              </w:rPr>
            </w:pPr>
            <w:r w:rsidRPr="009A2DE3">
              <w:rPr>
                <w:b/>
                <w:color w:val="FF0000"/>
              </w:rPr>
              <w:t>1</w:t>
            </w:r>
            <w:r w:rsidR="00CE5754" w:rsidRPr="009A2DE3">
              <w:rPr>
                <w:b/>
                <w:color w:val="FF0000"/>
              </w:rPr>
              <w:t>6.</w:t>
            </w:r>
            <w:r w:rsidR="007908F9" w:rsidRPr="009A2DE3">
              <w:rPr>
                <w:b/>
                <w:color w:val="FF0000"/>
              </w:rPr>
              <w:t xml:space="preserve"> </w:t>
            </w:r>
            <w:r w:rsidRPr="009A2DE3">
              <w:rPr>
                <w:color w:val="FF0000"/>
              </w:rPr>
              <w:t xml:space="preserve"> </w:t>
            </w:r>
            <w:r w:rsidRPr="009A2DE3">
              <w:rPr>
                <w:b/>
                <w:color w:val="FF0000"/>
              </w:rPr>
              <w:t xml:space="preserve">If </w:t>
            </w:r>
            <w:r w:rsidR="00CE101C" w:rsidRPr="009A2DE3">
              <w:rPr>
                <w:b/>
                <w:color w:val="FF0000"/>
              </w:rPr>
              <w:t>signed</w:t>
            </w:r>
            <w:r w:rsidRPr="009A2DE3">
              <w:rPr>
                <w:b/>
                <w:color w:val="FF0000"/>
              </w:rPr>
              <w:t xml:space="preserve"> outside the United States:</w:t>
            </w:r>
            <w:r w:rsidRPr="009A2DE3">
              <w:rPr>
                <w:color w:val="FF0000"/>
              </w:rPr>
              <w:t xml:space="preserve"> “I declare (or certify, verify, or state) under penalty of perjury under the laws of the United States of America that </w:t>
            </w:r>
            <w:r w:rsidR="00CE101C" w:rsidRPr="009A2DE3">
              <w:rPr>
                <w:color w:val="FF0000"/>
              </w:rPr>
              <w:t>this statement</w:t>
            </w:r>
            <w:r w:rsidR="002A34DA" w:rsidRPr="009A2DE3">
              <w:rPr>
                <w:color w:val="FF0000"/>
              </w:rPr>
              <w:t xml:space="preserve"> is true and correct.”</w:t>
            </w:r>
          </w:p>
          <w:p w14:paraId="4B77CC54" w14:textId="77777777" w:rsidR="002A34DA" w:rsidRPr="009A2DE3" w:rsidRDefault="002A34DA" w:rsidP="00435DA8">
            <w:pPr>
              <w:rPr>
                <w:color w:val="FF0000"/>
              </w:rPr>
            </w:pPr>
          </w:p>
          <w:p w14:paraId="4DE68A2E" w14:textId="77777777" w:rsidR="002A34DA" w:rsidRPr="009A2DE3" w:rsidRDefault="002A34DA" w:rsidP="00435DA8">
            <w:pPr>
              <w:rPr>
                <w:color w:val="FF0000"/>
              </w:rPr>
            </w:pPr>
            <w:r w:rsidRPr="009A2DE3">
              <w:rPr>
                <w:color w:val="FF0000"/>
              </w:rPr>
              <w:t>Executed O</w:t>
            </w:r>
            <w:r w:rsidR="00435DA8" w:rsidRPr="009A2DE3">
              <w:rPr>
                <w:color w:val="FF0000"/>
              </w:rPr>
              <w:t>n (</w:t>
            </w:r>
            <w:r w:rsidRPr="009A2DE3">
              <w:rPr>
                <w:color w:val="FF0000"/>
              </w:rPr>
              <w:t>mm/dd/yyyy)</w:t>
            </w:r>
          </w:p>
          <w:p w14:paraId="204FF47C" w14:textId="77777777" w:rsidR="00435DA8" w:rsidRPr="009A2DE3" w:rsidRDefault="002A34DA" w:rsidP="00435DA8">
            <w:pPr>
              <w:rPr>
                <w:color w:val="FF0000"/>
              </w:rPr>
            </w:pPr>
            <w:r w:rsidRPr="009A2DE3">
              <w:rPr>
                <w:color w:val="FF0000"/>
              </w:rPr>
              <w:t>Signature</w:t>
            </w:r>
          </w:p>
          <w:p w14:paraId="3662F07F" w14:textId="77777777" w:rsidR="00435DA8" w:rsidRPr="009A2DE3" w:rsidRDefault="00435DA8" w:rsidP="00435DA8">
            <w:pPr>
              <w:rPr>
                <w:color w:val="FF0000"/>
              </w:rPr>
            </w:pPr>
          </w:p>
          <w:p w14:paraId="0CB0FB80" w14:textId="77777777" w:rsidR="00435DA8" w:rsidRPr="008825B8" w:rsidRDefault="00CE5754" w:rsidP="00435DA8">
            <w:pPr>
              <w:rPr>
                <w:color w:val="FF0000"/>
              </w:rPr>
            </w:pPr>
            <w:r w:rsidRPr="009A2DE3">
              <w:rPr>
                <w:b/>
                <w:color w:val="FF0000"/>
              </w:rPr>
              <w:t>17.</w:t>
            </w:r>
            <w:r w:rsidR="007908F9" w:rsidRPr="009A2DE3">
              <w:rPr>
                <w:b/>
                <w:color w:val="FF0000"/>
              </w:rPr>
              <w:t xml:space="preserve"> </w:t>
            </w:r>
            <w:r w:rsidR="00435DA8" w:rsidRPr="009A2DE3">
              <w:rPr>
                <w:color w:val="FF0000"/>
              </w:rPr>
              <w:t xml:space="preserve"> </w:t>
            </w:r>
            <w:r w:rsidR="00435DA8" w:rsidRPr="009A2DE3">
              <w:rPr>
                <w:b/>
                <w:color w:val="FF0000"/>
              </w:rPr>
              <w:t xml:space="preserve">If </w:t>
            </w:r>
            <w:r w:rsidR="00CE101C" w:rsidRPr="009A2DE3">
              <w:rPr>
                <w:b/>
                <w:color w:val="FF0000"/>
              </w:rPr>
              <w:t>signed</w:t>
            </w:r>
            <w:r w:rsidR="00435DA8" w:rsidRPr="0091369B">
              <w:rPr>
                <w:b/>
                <w:color w:val="FF0000"/>
              </w:rPr>
              <w:t xml:space="preserve"> within the United States (including territories, possessions, and commonwealths):</w:t>
            </w:r>
            <w:r w:rsidR="00435DA8" w:rsidRPr="008825B8">
              <w:rPr>
                <w:color w:val="FF0000"/>
              </w:rPr>
              <w:t xml:space="preserve"> “I declare (or certify, verify, or state) under penalty of perjury that </w:t>
            </w:r>
            <w:r w:rsidR="00CE101C" w:rsidRPr="008825B8">
              <w:rPr>
                <w:color w:val="FF0000"/>
              </w:rPr>
              <w:t>this statement</w:t>
            </w:r>
            <w:r w:rsidR="00435DA8" w:rsidRPr="008825B8">
              <w:rPr>
                <w:color w:val="FF0000"/>
              </w:rPr>
              <w:t xml:space="preserve"> is true and correct. Executed on (date in mm/dd/yyyy format).  (Signature).”  </w:t>
            </w:r>
          </w:p>
          <w:p w14:paraId="7CAD1C49" w14:textId="77777777" w:rsidR="00435DA8" w:rsidRPr="008825B8" w:rsidRDefault="00435DA8" w:rsidP="00435DA8"/>
          <w:p w14:paraId="182324F7" w14:textId="77777777" w:rsidR="00435DA8" w:rsidRPr="009A2DE3" w:rsidRDefault="00435DA8" w:rsidP="00435DA8">
            <w:r w:rsidRPr="008825B8">
              <w:t xml:space="preserve">The written statement must </w:t>
            </w:r>
            <w:r w:rsidRPr="008825B8">
              <w:rPr>
                <w:color w:val="FF0000"/>
              </w:rPr>
              <w:t xml:space="preserve">also </w:t>
            </w:r>
            <w:r w:rsidRPr="008825B8">
              <w:t xml:space="preserve">show the date of each incident; place </w:t>
            </w:r>
            <w:r w:rsidRPr="008825B8">
              <w:rPr>
                <w:color w:val="FF0000"/>
              </w:rPr>
              <w:t xml:space="preserve">the </w:t>
            </w:r>
            <w:r w:rsidRPr="008825B8">
              <w:t xml:space="preserve">incident occurred (city/town, state/province, country); name of </w:t>
            </w:r>
            <w:r w:rsidRPr="008825B8">
              <w:rPr>
                <w:color w:val="FF0000"/>
              </w:rPr>
              <w:t xml:space="preserve">the </w:t>
            </w:r>
            <w:r w:rsidRPr="008825B8">
              <w:t xml:space="preserve">police department or other law enforcement administration or other entity involved; date of incarceration and name of facility, if applicable; </w:t>
            </w:r>
            <w:r w:rsidRPr="008825B8">
              <w:rPr>
                <w:color w:val="FF0000"/>
              </w:rPr>
              <w:t>and include your (the applicant</w:t>
            </w:r>
            <w:r w:rsidR="00224DC8" w:rsidRPr="008825B8">
              <w:rPr>
                <w:color w:val="FF0000"/>
              </w:rPr>
              <w:t>’s</w:t>
            </w:r>
            <w:r w:rsidRPr="008825B8">
              <w:rPr>
                <w:color w:val="FF0000"/>
              </w:rPr>
              <w:t xml:space="preserve">/petitioner’s) name and A-Number (if any) at the top of each </w:t>
            </w:r>
            <w:r w:rsidR="00224DC8" w:rsidRPr="008825B8">
              <w:rPr>
                <w:color w:val="FF0000"/>
              </w:rPr>
              <w:t>sheet</w:t>
            </w:r>
            <w:r w:rsidRPr="008825B8">
              <w:rPr>
                <w:color w:val="FF0000"/>
              </w:rPr>
              <w:t xml:space="preserve">.  In your written statement, you should also provide </w:t>
            </w:r>
            <w:r w:rsidRPr="008825B8">
              <w:t xml:space="preserve">a description of any type of counseling, rehabilitation, or other information that you and the </w:t>
            </w:r>
            <w:r w:rsidRPr="009A2DE3">
              <w:t>adult member of the household would like considered in light of this history.</w:t>
            </w:r>
          </w:p>
          <w:p w14:paraId="174DE8BB" w14:textId="77777777" w:rsidR="00435DA8" w:rsidRPr="009A2DE3" w:rsidRDefault="00435DA8" w:rsidP="00435DA8"/>
          <w:p w14:paraId="22E60EF9" w14:textId="77777777" w:rsidR="00435DA8" w:rsidRPr="008825B8" w:rsidRDefault="00435DA8" w:rsidP="00435DA8">
            <w:r w:rsidRPr="009A2DE3">
              <w:rPr>
                <w:b/>
                <w:color w:val="FF0000"/>
              </w:rPr>
              <w:t>1</w:t>
            </w:r>
            <w:r w:rsidR="00CE5754" w:rsidRPr="009A2DE3">
              <w:rPr>
                <w:b/>
                <w:color w:val="FF0000"/>
              </w:rPr>
              <w:t>8</w:t>
            </w:r>
            <w:r w:rsidRPr="009A2DE3">
              <w:rPr>
                <w:b/>
                <w:color w:val="FF0000"/>
              </w:rPr>
              <w:t>.</w:t>
            </w:r>
            <w:r w:rsidRPr="009A2DE3">
              <w:rPr>
                <w:color w:val="FF0000"/>
              </w:rPr>
              <w:t xml:space="preserve"> </w:t>
            </w:r>
            <w:r w:rsidRPr="009A2DE3">
              <w:t>Has the adult</w:t>
            </w:r>
            <w:r w:rsidRPr="008825B8">
              <w:t xml:space="preserve"> member of the household </w:t>
            </w:r>
            <w:r w:rsidRPr="008825B8">
              <w:rPr>
                <w:b/>
              </w:rPr>
              <w:t>EVER,</w:t>
            </w:r>
            <w:r w:rsidRPr="008825B8">
              <w:t xml:space="preserve"> whether in or outside the United States:</w:t>
            </w:r>
          </w:p>
          <w:p w14:paraId="6ED93368" w14:textId="77777777" w:rsidR="00435DA8" w:rsidRPr="008825B8" w:rsidRDefault="00435DA8" w:rsidP="00435DA8"/>
          <w:p w14:paraId="1D960B87" w14:textId="77777777" w:rsidR="00435DA8" w:rsidRPr="008825B8" w:rsidRDefault="00435DA8" w:rsidP="00435DA8">
            <w:r w:rsidRPr="008825B8">
              <w:rPr>
                <w:b/>
              </w:rPr>
              <w:t>A.</w:t>
            </w:r>
            <w:r w:rsidRPr="008825B8">
              <w:t xml:space="preserve"> Been </w:t>
            </w:r>
            <w:r w:rsidRPr="008825B8">
              <w:rPr>
                <w:color w:val="FF0000"/>
              </w:rPr>
              <w:t xml:space="preserve">investigated, </w:t>
            </w:r>
            <w:r w:rsidRPr="008825B8">
              <w:t xml:space="preserve">arrested, cited, charged, indicted, convicted, fined, or imprisoned for breaking or violating any law or </w:t>
            </w:r>
            <w:r w:rsidRPr="008825B8">
              <w:rPr>
                <w:color w:val="FF0000"/>
              </w:rPr>
              <w:t xml:space="preserve">ordinance? (Answer “Yes” even </w:t>
            </w:r>
            <w:r w:rsidRPr="008825B8">
              <w:t xml:space="preserve">if the record of the arrest, conviction, or other adverse criminal history was expunged, sealed, pardoned, or the subject of any other </w:t>
            </w:r>
            <w:r w:rsidRPr="008825B8">
              <w:rPr>
                <w:color w:val="FF0000"/>
              </w:rPr>
              <w:t xml:space="preserve">amelioration. </w:t>
            </w:r>
            <w:r w:rsidR="00C90332" w:rsidRPr="008825B8">
              <w:rPr>
                <w:color w:val="FF0000"/>
              </w:rPr>
              <w:t xml:space="preserve"> </w:t>
            </w:r>
            <w:r w:rsidRPr="008825B8">
              <w:rPr>
                <w:color w:val="FF0000"/>
              </w:rPr>
              <w:t>Do not include traffic violations</w:t>
            </w:r>
            <w:r w:rsidR="007E1D2F">
              <w:rPr>
                <w:color w:val="FF0000"/>
              </w:rPr>
              <w:t>,</w:t>
            </w:r>
            <w:r w:rsidRPr="008825B8">
              <w:rPr>
                <w:color w:val="FF0000"/>
              </w:rPr>
              <w:t xml:space="preserve"> except for violations for driving or operating a vehicle while intoxicated or while impaired by or under the influence of alcohol or other intoxicant.) </w:t>
            </w:r>
            <w:r w:rsidRPr="008825B8">
              <w:t>Yes/No</w:t>
            </w:r>
          </w:p>
          <w:p w14:paraId="2044FF81" w14:textId="77777777" w:rsidR="00435DA8" w:rsidRPr="008825B8" w:rsidRDefault="00435DA8" w:rsidP="00435DA8"/>
          <w:p w14:paraId="120AB9F4" w14:textId="77777777" w:rsidR="00435DA8" w:rsidRPr="008825B8" w:rsidRDefault="00435DA8" w:rsidP="00435DA8">
            <w:r w:rsidRPr="008825B8">
              <w:rPr>
                <w:b/>
              </w:rPr>
              <w:t>B.</w:t>
            </w:r>
            <w:r w:rsidRPr="008825B8">
              <w:t xml:space="preserve"> </w:t>
            </w:r>
            <w:r w:rsidR="00CE101C" w:rsidRPr="008825B8">
              <w:rPr>
                <w:color w:val="FF0000"/>
              </w:rPr>
              <w:t>Received</w:t>
            </w:r>
            <w:r w:rsidRPr="008825B8">
              <w:rPr>
                <w:color w:val="FF0000"/>
              </w:rPr>
              <w:t xml:space="preserve"> </w:t>
            </w:r>
            <w:r w:rsidRPr="008825B8">
              <w:t>a pardon, amnesty, rehabilitation decree, other act of clemency, or similar action? Yes/No</w:t>
            </w:r>
          </w:p>
          <w:p w14:paraId="408C810F" w14:textId="77777777" w:rsidR="008825B8" w:rsidRPr="008825B8" w:rsidRDefault="008825B8" w:rsidP="00435DA8"/>
          <w:p w14:paraId="693FF7DC" w14:textId="77777777" w:rsidR="008825B8" w:rsidRPr="008825B8" w:rsidRDefault="008825B8" w:rsidP="00435DA8">
            <w:pPr>
              <w:rPr>
                <w:b/>
              </w:rPr>
            </w:pPr>
            <w:r w:rsidRPr="008825B8">
              <w:rPr>
                <w:b/>
              </w:rPr>
              <w:t xml:space="preserve">[Page </w:t>
            </w:r>
            <w:r w:rsidR="00EF31F2">
              <w:rPr>
                <w:b/>
              </w:rPr>
              <w:t>3</w:t>
            </w:r>
            <w:r w:rsidRPr="008825B8">
              <w:rPr>
                <w:b/>
              </w:rPr>
              <w:t>]</w:t>
            </w:r>
          </w:p>
          <w:p w14:paraId="5614A3D6" w14:textId="77777777" w:rsidR="008825B8" w:rsidRPr="008825B8" w:rsidRDefault="008825B8" w:rsidP="00435DA8"/>
          <w:p w14:paraId="70DE3EAD" w14:textId="77777777" w:rsidR="00435DA8" w:rsidRDefault="00435DA8" w:rsidP="00435DA8">
            <w:r w:rsidRPr="008825B8">
              <w:rPr>
                <w:b/>
              </w:rPr>
              <w:t>C.</w:t>
            </w:r>
            <w:r w:rsidRPr="008825B8">
              <w:t xml:space="preserve"> Received a suspended sentence</w:t>
            </w:r>
            <w:r>
              <w:t xml:space="preserve">, been placed on probation or parole, or in an alternative sentencing or rehabilitation program, such as diversion, deferred prosecution, deferred or withheld adjudication, or expungement of a criminal charge? Yes/No </w:t>
            </w:r>
          </w:p>
          <w:p w14:paraId="19176F4E" w14:textId="77777777" w:rsidR="00435DA8" w:rsidRDefault="00435DA8" w:rsidP="00435DA8"/>
          <w:p w14:paraId="3315D1F0" w14:textId="77777777" w:rsidR="00435DA8" w:rsidRPr="00435DA8" w:rsidRDefault="00435DA8" w:rsidP="00435DA8">
            <w:r w:rsidRPr="00435DA8">
              <w:rPr>
                <w:b/>
              </w:rPr>
              <w:t>D.</w:t>
            </w:r>
            <w:r>
              <w:t xml:space="preserve"> </w:t>
            </w:r>
            <w:r w:rsidRPr="00435DA8">
              <w:rPr>
                <w:color w:val="FF0000"/>
              </w:rPr>
              <w:t xml:space="preserve">Been </w:t>
            </w:r>
            <w:r>
              <w:t xml:space="preserve">the subject of any investigation </w:t>
            </w:r>
            <w:r w:rsidRPr="00435DA8">
              <w:rPr>
                <w:color w:val="FF0000"/>
              </w:rPr>
              <w:t xml:space="preserve">at any time </w:t>
            </w:r>
            <w:r>
              <w:t xml:space="preserve">by any child welfare agency, court, or other official authority in any </w:t>
            </w:r>
            <w:r w:rsidRPr="00554CE0">
              <w:rPr>
                <w:color w:val="FF0000"/>
              </w:rPr>
              <w:t xml:space="preserve">state </w:t>
            </w:r>
            <w:r>
              <w:t xml:space="preserve">or foreign country concerning the abuse or neglect of any </w:t>
            </w:r>
            <w:r w:rsidRPr="00554CE0">
              <w:rPr>
                <w:color w:val="FF0000"/>
              </w:rPr>
              <w:t xml:space="preserve">child? </w:t>
            </w:r>
            <w:r>
              <w:t>Yes/No</w:t>
            </w:r>
          </w:p>
        </w:tc>
      </w:tr>
      <w:tr w:rsidR="00E86B88" w:rsidRPr="007228B5" w14:paraId="24A9C4AD" w14:textId="77777777" w:rsidTr="002D6271">
        <w:tc>
          <w:tcPr>
            <w:tcW w:w="2808" w:type="dxa"/>
          </w:tcPr>
          <w:p w14:paraId="5E9A629B" w14:textId="77777777" w:rsidR="00E86B88" w:rsidRPr="00E86B88" w:rsidRDefault="00E86B88" w:rsidP="00E86B88">
            <w:pPr>
              <w:rPr>
                <w:b/>
                <w:sz w:val="24"/>
                <w:szCs w:val="24"/>
              </w:rPr>
            </w:pPr>
            <w:r w:rsidRPr="00E86B88">
              <w:rPr>
                <w:b/>
                <w:sz w:val="24"/>
                <w:szCs w:val="24"/>
              </w:rPr>
              <w:lastRenderedPageBreak/>
              <w:t xml:space="preserve">Page 3, Part 3.  Adult Member of the Household’s Statement, Contact Information, Certification, and Signature </w:t>
            </w:r>
          </w:p>
          <w:p w14:paraId="63C5B710" w14:textId="77777777" w:rsidR="00E86B88" w:rsidRPr="00E86B88" w:rsidRDefault="00E86B88" w:rsidP="003463DC">
            <w:pPr>
              <w:rPr>
                <w:b/>
                <w:sz w:val="24"/>
                <w:szCs w:val="24"/>
              </w:rPr>
            </w:pPr>
          </w:p>
        </w:tc>
        <w:tc>
          <w:tcPr>
            <w:tcW w:w="4095" w:type="dxa"/>
          </w:tcPr>
          <w:p w14:paraId="330CCA16" w14:textId="77777777" w:rsidR="00E86B88" w:rsidRDefault="00E86B88" w:rsidP="003463DC">
            <w:r>
              <w:rPr>
                <w:b/>
              </w:rPr>
              <w:t>[Page 3]</w:t>
            </w:r>
          </w:p>
          <w:p w14:paraId="0CB18FB4" w14:textId="77777777" w:rsidR="00E86B88" w:rsidRDefault="00E86B88" w:rsidP="003463DC"/>
          <w:p w14:paraId="12E29A79" w14:textId="77777777" w:rsidR="00E86B88" w:rsidRPr="00801ADE" w:rsidRDefault="00E86B88" w:rsidP="00E86B88">
            <w:pPr>
              <w:rPr>
                <w:b/>
              </w:rPr>
            </w:pPr>
            <w:r w:rsidRPr="00801ADE">
              <w:rPr>
                <w:b/>
              </w:rPr>
              <w:t xml:space="preserve">Part 3.  Adult Member of the Household’s Statement, Contact Information, Certification, and Signature </w:t>
            </w:r>
          </w:p>
          <w:p w14:paraId="1A4CE2A2" w14:textId="77777777" w:rsidR="00E86B88" w:rsidRDefault="00E86B88" w:rsidP="00E86B88"/>
          <w:p w14:paraId="129F300E" w14:textId="77777777" w:rsidR="00127D0B" w:rsidRDefault="00127D0B" w:rsidP="00E86B88"/>
          <w:p w14:paraId="00033C57" w14:textId="77777777" w:rsidR="00127D0B" w:rsidRDefault="00127D0B" w:rsidP="00E86B88"/>
          <w:p w14:paraId="172E9260" w14:textId="77777777" w:rsidR="00127D0B" w:rsidRDefault="00127D0B" w:rsidP="00E86B88"/>
          <w:p w14:paraId="70B22C43" w14:textId="77777777" w:rsidR="00127D0B" w:rsidRDefault="00127D0B" w:rsidP="00E86B88"/>
          <w:p w14:paraId="7E5907A0" w14:textId="77777777" w:rsidR="00127D0B" w:rsidRDefault="00127D0B" w:rsidP="00E86B88"/>
          <w:p w14:paraId="38868255" w14:textId="77777777" w:rsidR="00127D0B" w:rsidRDefault="00127D0B" w:rsidP="00E86B88"/>
          <w:p w14:paraId="1B42BE70" w14:textId="77777777" w:rsidR="00127D0B" w:rsidRDefault="00127D0B" w:rsidP="00E86B88"/>
          <w:p w14:paraId="6A909412" w14:textId="77777777" w:rsidR="00127D0B" w:rsidRDefault="00127D0B" w:rsidP="00E86B88"/>
          <w:p w14:paraId="478D5805" w14:textId="77777777" w:rsidR="00127D0B" w:rsidRDefault="00127D0B" w:rsidP="00E86B88"/>
          <w:p w14:paraId="14769DB9" w14:textId="77777777" w:rsidR="00127D0B" w:rsidRDefault="00127D0B" w:rsidP="00E86B88"/>
          <w:p w14:paraId="258D76E2" w14:textId="77777777" w:rsidR="00127D0B" w:rsidRDefault="00127D0B" w:rsidP="00E86B88"/>
          <w:p w14:paraId="3F168A2D" w14:textId="77777777" w:rsidR="00176D0B" w:rsidRDefault="00176D0B" w:rsidP="00E86B88"/>
          <w:p w14:paraId="5EBFC486" w14:textId="77777777" w:rsidR="00127D0B" w:rsidRDefault="00127D0B" w:rsidP="00E86B88"/>
          <w:p w14:paraId="7DE34342" w14:textId="77777777" w:rsidR="00127D0B" w:rsidRDefault="00127D0B" w:rsidP="00E86B88"/>
          <w:p w14:paraId="1298417A" w14:textId="77777777" w:rsidR="00127D0B" w:rsidRDefault="00127D0B" w:rsidP="00E86B88"/>
          <w:p w14:paraId="76149A97" w14:textId="77777777" w:rsidR="00127D0B" w:rsidRDefault="00127D0B" w:rsidP="00E86B88"/>
          <w:p w14:paraId="0F7B98AE" w14:textId="77777777" w:rsidR="00AB6EF8" w:rsidRDefault="00AB6EF8" w:rsidP="00E86B88"/>
          <w:p w14:paraId="139D0E93" w14:textId="77777777" w:rsidR="00127D0B" w:rsidRDefault="00127D0B" w:rsidP="00E86B88"/>
          <w:p w14:paraId="0B44DC32" w14:textId="77777777" w:rsidR="00127D0B" w:rsidRDefault="00127D0B" w:rsidP="00E86B88"/>
          <w:p w14:paraId="6BC025E1" w14:textId="77777777" w:rsidR="00127D0B" w:rsidRDefault="00127D0B" w:rsidP="00E86B88"/>
          <w:p w14:paraId="457A2006" w14:textId="77777777" w:rsidR="00127D0B" w:rsidRDefault="00127D0B" w:rsidP="00E86B88"/>
          <w:p w14:paraId="792B669C" w14:textId="77777777" w:rsidR="00AB6EF8" w:rsidRDefault="00AB6EF8" w:rsidP="00E86B88"/>
          <w:p w14:paraId="110C661C" w14:textId="77777777" w:rsidR="00127D0B" w:rsidRPr="00801ADE" w:rsidRDefault="00127D0B" w:rsidP="00E86B88"/>
          <w:p w14:paraId="23B60854" w14:textId="77777777" w:rsidR="00E86B88" w:rsidRDefault="00E86B88" w:rsidP="00E86B88">
            <w:r w:rsidRPr="00801ADE">
              <w:rPr>
                <w:b/>
                <w:i/>
              </w:rPr>
              <w:t xml:space="preserve">Adult Member of the Household’s Statement </w:t>
            </w:r>
          </w:p>
          <w:p w14:paraId="196A5549" w14:textId="77777777" w:rsidR="00E86B88" w:rsidRPr="00801ADE" w:rsidRDefault="00E86B88" w:rsidP="00E86B88"/>
          <w:p w14:paraId="1F569209" w14:textId="77777777" w:rsidR="00E86B88" w:rsidRPr="00801ADE" w:rsidRDefault="00E86B88" w:rsidP="00E86B88">
            <w:r w:rsidRPr="00801ADE">
              <w:t xml:space="preserve">Select the box for either </w:t>
            </w:r>
            <w:r w:rsidRPr="00801ADE">
              <w:rPr>
                <w:b/>
              </w:rPr>
              <w:t>Item Number 1.A.</w:t>
            </w:r>
            <w:r w:rsidRPr="00801ADE">
              <w:t xml:space="preserve"> or </w:t>
            </w:r>
            <w:r w:rsidRPr="00801ADE">
              <w:rPr>
                <w:b/>
              </w:rPr>
              <w:t>1.B.</w:t>
            </w:r>
            <w:r w:rsidRPr="00801ADE">
              <w:t xml:space="preserve">  If applicable, select the box for </w:t>
            </w:r>
            <w:r w:rsidRPr="00801ADE">
              <w:rPr>
                <w:b/>
              </w:rPr>
              <w:t>Item Number 2.</w:t>
            </w:r>
          </w:p>
          <w:p w14:paraId="572D25CE" w14:textId="77777777" w:rsidR="00E86B88" w:rsidRDefault="00E86B88" w:rsidP="00E86B88"/>
          <w:p w14:paraId="7A103510" w14:textId="77777777" w:rsidR="00127D0B" w:rsidRDefault="00127D0B" w:rsidP="00E86B88"/>
          <w:p w14:paraId="5AD08FDC" w14:textId="77777777" w:rsidR="00127D0B" w:rsidRDefault="00127D0B" w:rsidP="00E86B88"/>
          <w:p w14:paraId="0E2BDE3D" w14:textId="77777777" w:rsidR="00E55E26" w:rsidRDefault="00E55E26" w:rsidP="00E86B88"/>
          <w:p w14:paraId="43F9928A" w14:textId="77777777" w:rsidR="00127D0B" w:rsidRPr="00801ADE" w:rsidRDefault="00127D0B" w:rsidP="00E86B88"/>
          <w:p w14:paraId="5877A3CE" w14:textId="77777777" w:rsidR="00E86B88" w:rsidRDefault="00E86B88" w:rsidP="00E86B88">
            <w:r w:rsidRPr="00801ADE">
              <w:rPr>
                <w:b/>
              </w:rPr>
              <w:t>1.A.</w:t>
            </w:r>
            <w:r>
              <w:t xml:space="preserve"> </w:t>
            </w:r>
            <w:r w:rsidRPr="00801ADE">
              <w:t>I can read and understand English, and have read and understand every question and instruction on this supplement, as well as my answer to every question.</w:t>
            </w:r>
          </w:p>
          <w:p w14:paraId="00D3F05A" w14:textId="77777777" w:rsidR="0025059F" w:rsidRPr="00801ADE" w:rsidRDefault="0025059F" w:rsidP="00E86B88"/>
          <w:p w14:paraId="5DB8705B" w14:textId="77777777" w:rsidR="00E86B88" w:rsidRPr="00801ADE" w:rsidRDefault="00E86B88" w:rsidP="00E86B88">
            <w:r w:rsidRPr="00801ADE">
              <w:rPr>
                <w:b/>
              </w:rPr>
              <w:t>1.B.</w:t>
            </w:r>
            <w:r>
              <w:t xml:space="preserve"> The interpreter named in </w:t>
            </w:r>
            <w:r w:rsidRPr="00801ADE">
              <w:rPr>
                <w:b/>
              </w:rPr>
              <w:t>Part 6.</w:t>
            </w:r>
            <w:r w:rsidRPr="00801ADE">
              <w:t xml:space="preserve"> has read to me every question and instruction on this supplement, as well as my answer to every question, in </w:t>
            </w:r>
            <w:r>
              <w:t>[Fillable field]</w:t>
            </w:r>
            <w:r w:rsidRPr="00801ADE">
              <w:t>, a language in which I am fluent.  I understand every question and instruction on this supplement as translated to me by my interpreter, and have provided complete, true, and correct responses.</w:t>
            </w:r>
          </w:p>
          <w:p w14:paraId="07BB2DBA" w14:textId="77777777" w:rsidR="00E86B88" w:rsidRDefault="00E86B88" w:rsidP="00E86B88"/>
          <w:p w14:paraId="32D5EF45" w14:textId="77777777" w:rsidR="00407B79" w:rsidRDefault="00407B79" w:rsidP="00E86B88"/>
          <w:p w14:paraId="5448F478" w14:textId="77777777" w:rsidR="00407B79" w:rsidRDefault="00407B79" w:rsidP="00E86B88"/>
          <w:p w14:paraId="0DD78799" w14:textId="77777777" w:rsidR="00AB6EF8" w:rsidRPr="00801ADE" w:rsidRDefault="00AB6EF8" w:rsidP="00E86B88"/>
          <w:p w14:paraId="2079B08E" w14:textId="77777777" w:rsidR="00E86B88" w:rsidRPr="00801ADE" w:rsidRDefault="00E86B88" w:rsidP="00E86B88">
            <w:r>
              <w:rPr>
                <w:b/>
              </w:rPr>
              <w:t>2.</w:t>
            </w:r>
            <w:r>
              <w:t xml:space="preserve"> </w:t>
            </w:r>
            <w:r w:rsidRPr="00801ADE">
              <w:t>I have requested the services of and consented to</w:t>
            </w:r>
            <w:r>
              <w:t xml:space="preserve"> [Fillable field], who is/</w:t>
            </w:r>
            <w:r w:rsidRPr="00801ADE">
              <w:t>is not an attorney or accredited representative, preparing this supplement for me.</w:t>
            </w:r>
          </w:p>
          <w:p w14:paraId="7777055C" w14:textId="77777777" w:rsidR="00E86B88" w:rsidRDefault="00E86B88" w:rsidP="00E86B88"/>
          <w:p w14:paraId="2C158918" w14:textId="77777777" w:rsidR="00E86B88" w:rsidRDefault="00E86B88" w:rsidP="00E86B88">
            <w:pPr>
              <w:rPr>
                <w:b/>
                <w:i/>
              </w:rPr>
            </w:pPr>
            <w:r w:rsidRPr="000560CA">
              <w:rPr>
                <w:b/>
                <w:i/>
              </w:rPr>
              <w:t xml:space="preserve">Adult Member of the </w:t>
            </w:r>
            <w:r>
              <w:rPr>
                <w:b/>
                <w:i/>
              </w:rPr>
              <w:t>Household’s Contact Information</w:t>
            </w:r>
          </w:p>
          <w:p w14:paraId="51391C22" w14:textId="77777777" w:rsidR="00E86B88" w:rsidRPr="000560CA" w:rsidRDefault="00E86B88" w:rsidP="00E86B88"/>
          <w:p w14:paraId="16F929F5" w14:textId="77777777" w:rsidR="00E86B88" w:rsidRPr="00801ADE" w:rsidRDefault="00E86B88" w:rsidP="00E86B88">
            <w:r>
              <w:rPr>
                <w:b/>
              </w:rPr>
              <w:t>3.</w:t>
            </w:r>
            <w:r>
              <w:t xml:space="preserve"> </w:t>
            </w:r>
            <w:r w:rsidRPr="00801ADE">
              <w:t>Adult Member of the Household’s Daytime Telephone Number</w:t>
            </w:r>
          </w:p>
          <w:p w14:paraId="6FCB5B2A" w14:textId="77777777" w:rsidR="00E86B88" w:rsidRDefault="00E86B88" w:rsidP="00E86B88"/>
          <w:p w14:paraId="67755F2E" w14:textId="77777777" w:rsidR="00E86B88" w:rsidRPr="00801ADE" w:rsidRDefault="00E86B88" w:rsidP="00E86B88">
            <w:r>
              <w:rPr>
                <w:b/>
              </w:rPr>
              <w:t>4.</w:t>
            </w:r>
            <w:r>
              <w:t xml:space="preserve"> </w:t>
            </w:r>
            <w:r w:rsidRPr="00801ADE">
              <w:t>Adult Member of the Household’s Mobile Telephone Number (if any)</w:t>
            </w:r>
          </w:p>
          <w:p w14:paraId="1CD14A8B" w14:textId="77777777" w:rsidR="00E86B88" w:rsidRPr="00801ADE" w:rsidRDefault="00E86B88" w:rsidP="00E86B88"/>
          <w:p w14:paraId="24258061" w14:textId="77777777" w:rsidR="00E86B88" w:rsidRPr="00801ADE" w:rsidRDefault="00E86B88" w:rsidP="00E86B88">
            <w:r>
              <w:rPr>
                <w:b/>
              </w:rPr>
              <w:t>5.</w:t>
            </w:r>
            <w:r>
              <w:t xml:space="preserve"> </w:t>
            </w:r>
            <w:r w:rsidRPr="00801ADE">
              <w:t>Adult Member of the Household’s Email Address (if any)</w:t>
            </w:r>
          </w:p>
          <w:p w14:paraId="4DBAC076" w14:textId="77777777" w:rsidR="00E86B88" w:rsidRPr="00801ADE" w:rsidRDefault="00E86B88" w:rsidP="00E86B88"/>
          <w:p w14:paraId="107643B0" w14:textId="77777777" w:rsidR="00E86B88" w:rsidRPr="000560CA" w:rsidRDefault="00E86B88" w:rsidP="00E86B88">
            <w:pPr>
              <w:rPr>
                <w:b/>
                <w:i/>
              </w:rPr>
            </w:pPr>
            <w:r w:rsidRPr="000560CA">
              <w:rPr>
                <w:b/>
                <w:i/>
              </w:rPr>
              <w:t xml:space="preserve">Adult Member of the Household’s Certification </w:t>
            </w:r>
          </w:p>
          <w:p w14:paraId="240F8218" w14:textId="77777777" w:rsidR="00E86B88" w:rsidRPr="00801ADE" w:rsidRDefault="00E86B88" w:rsidP="00E86B88"/>
          <w:p w14:paraId="01FE8D51" w14:textId="77777777" w:rsidR="00E86B88" w:rsidRPr="00801ADE" w:rsidRDefault="00E86B88" w:rsidP="00E86B88">
            <w:r w:rsidRPr="00801ADE">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the suitability and eligibility of the applicant or petitioner as an adoptive parent.</w:t>
            </w:r>
          </w:p>
          <w:p w14:paraId="1D80118D" w14:textId="77777777" w:rsidR="008F6DB4" w:rsidRPr="00801ADE" w:rsidRDefault="008F6DB4" w:rsidP="00E86B88"/>
          <w:p w14:paraId="552E1FBF" w14:textId="77777777" w:rsidR="00E86B88" w:rsidRPr="00801ADE" w:rsidRDefault="00E86B88" w:rsidP="00E86B88">
            <w:r w:rsidRPr="00801ADE">
              <w:t>I furthermore authorize release of information contained in this supplement, in supporting documents, and in my USCIS records, to other entities and persons where necessary for the administration of U.S. immigration laws.</w:t>
            </w:r>
          </w:p>
          <w:p w14:paraId="6584C4D7" w14:textId="77777777" w:rsidR="00E86B88" w:rsidRDefault="00E86B88" w:rsidP="00E86B88">
            <w:r w:rsidRPr="00801ADE">
              <w:t xml:space="preserve">   </w:t>
            </w:r>
          </w:p>
          <w:p w14:paraId="31805FDF" w14:textId="77777777" w:rsidR="008F6DB4" w:rsidRPr="00801ADE" w:rsidRDefault="008F6DB4" w:rsidP="00E86B88"/>
          <w:p w14:paraId="24EAB9D7" w14:textId="77777777" w:rsidR="00E86B88" w:rsidRPr="00801ADE" w:rsidRDefault="00E86B88" w:rsidP="00E86B88">
            <w:r w:rsidRPr="00801ADE">
              <w:t xml:space="preserve">I certify under penalty of perjury, that all of the information in my supplement, and any document submitted with my supplement is complete, true, and correct. </w:t>
            </w:r>
          </w:p>
          <w:p w14:paraId="5BE8400D" w14:textId="77777777" w:rsidR="00E86B88" w:rsidRDefault="00E86B88" w:rsidP="00E86B88"/>
          <w:p w14:paraId="77EE0F7B" w14:textId="77777777" w:rsidR="00127D0B" w:rsidRDefault="00127D0B" w:rsidP="00E86B88"/>
          <w:p w14:paraId="02D4DCF2" w14:textId="77777777" w:rsidR="00127D0B" w:rsidRDefault="00127D0B" w:rsidP="00E86B88"/>
          <w:p w14:paraId="3B2CDBBF" w14:textId="77777777" w:rsidR="00AB6EF8" w:rsidRDefault="00AB6EF8" w:rsidP="00E86B88"/>
          <w:p w14:paraId="42F71232" w14:textId="77777777" w:rsidR="00AB6EF8" w:rsidRDefault="00AB6EF8" w:rsidP="00E86B88"/>
          <w:p w14:paraId="1B81D08C" w14:textId="77777777" w:rsidR="00AB6EF8" w:rsidRDefault="00AB6EF8" w:rsidP="00E86B88"/>
          <w:p w14:paraId="5E2A502B" w14:textId="77777777" w:rsidR="00AB6EF8" w:rsidRDefault="00AB6EF8" w:rsidP="00E86B88"/>
          <w:p w14:paraId="18525C23" w14:textId="77777777" w:rsidR="00AB6EF8" w:rsidRDefault="00AB6EF8" w:rsidP="00E86B88"/>
          <w:p w14:paraId="2AA56E60" w14:textId="77777777" w:rsidR="00AB6EF8" w:rsidRDefault="00AB6EF8" w:rsidP="00E86B88"/>
          <w:p w14:paraId="2788338A" w14:textId="77777777" w:rsidR="00AB6EF8" w:rsidRDefault="00AB6EF8" w:rsidP="00E86B88"/>
          <w:p w14:paraId="2F2E06BB" w14:textId="77777777" w:rsidR="00AB6EF8" w:rsidRDefault="00AB6EF8" w:rsidP="00E86B88"/>
          <w:p w14:paraId="13C5065C" w14:textId="77777777" w:rsidR="00AB6EF8" w:rsidRDefault="00AB6EF8" w:rsidP="00E86B88"/>
          <w:p w14:paraId="0891A369" w14:textId="77777777" w:rsidR="00CE5754" w:rsidRDefault="00CE5754" w:rsidP="00E86B88"/>
          <w:p w14:paraId="56369828" w14:textId="77777777" w:rsidR="00CE5754" w:rsidRDefault="00CE5754" w:rsidP="00E86B88"/>
          <w:p w14:paraId="07782C66" w14:textId="77777777" w:rsidR="00AB6EF8" w:rsidRDefault="00AB6EF8" w:rsidP="00E86B88"/>
          <w:p w14:paraId="284BEDD1" w14:textId="77777777" w:rsidR="00AB6EF8" w:rsidRDefault="00AB6EF8" w:rsidP="00E86B88"/>
          <w:p w14:paraId="03EF3D93" w14:textId="77777777" w:rsidR="00E86B88" w:rsidRDefault="00E86B88" w:rsidP="00E86B88">
            <w:r w:rsidRPr="000560CA">
              <w:rPr>
                <w:b/>
                <w:i/>
              </w:rPr>
              <w:t xml:space="preserve">Adult Member of the Household’s Signature </w:t>
            </w:r>
          </w:p>
          <w:p w14:paraId="0C19F14B" w14:textId="77777777" w:rsidR="00E86B88" w:rsidRPr="000560CA" w:rsidRDefault="00E86B88" w:rsidP="00E86B88"/>
          <w:p w14:paraId="5A4A8942" w14:textId="77777777" w:rsidR="00E86B88" w:rsidRPr="00801ADE" w:rsidRDefault="00E86B88" w:rsidP="00E86B88">
            <w:r>
              <w:rPr>
                <w:b/>
              </w:rPr>
              <w:t>6.</w:t>
            </w:r>
            <w:r>
              <w:t xml:space="preserve"> </w:t>
            </w:r>
            <w:r w:rsidRPr="00801ADE">
              <w:t>Adult Member of the Household’s Signature</w:t>
            </w:r>
          </w:p>
          <w:p w14:paraId="78809FF6" w14:textId="77777777" w:rsidR="00E86B88" w:rsidRPr="00801ADE" w:rsidRDefault="00E86B88" w:rsidP="00E86B88">
            <w:r>
              <w:t>Date of Signature (mm/dd/yyyy)</w:t>
            </w:r>
          </w:p>
          <w:p w14:paraId="79858B49" w14:textId="77777777" w:rsidR="00E86B88" w:rsidRPr="00E86B88" w:rsidRDefault="00E86B88" w:rsidP="003463DC"/>
        </w:tc>
        <w:tc>
          <w:tcPr>
            <w:tcW w:w="4095" w:type="dxa"/>
          </w:tcPr>
          <w:p w14:paraId="133D7784" w14:textId="77777777" w:rsidR="00554CE0" w:rsidRDefault="00554CE0" w:rsidP="00554CE0">
            <w:r>
              <w:rPr>
                <w:b/>
              </w:rPr>
              <w:t>[Page 3]</w:t>
            </w:r>
          </w:p>
          <w:p w14:paraId="381ED081" w14:textId="77777777" w:rsidR="00554CE0" w:rsidRDefault="00554CE0" w:rsidP="00554CE0"/>
          <w:p w14:paraId="1131BEA1" w14:textId="77777777" w:rsidR="00554CE0" w:rsidRPr="008825B8" w:rsidRDefault="00554CE0" w:rsidP="00554CE0">
            <w:pPr>
              <w:rPr>
                <w:b/>
              </w:rPr>
            </w:pPr>
            <w:r w:rsidRPr="00801ADE">
              <w:rPr>
                <w:b/>
              </w:rPr>
              <w:t xml:space="preserve">Part </w:t>
            </w:r>
            <w:r w:rsidRPr="00554CE0">
              <w:rPr>
                <w:b/>
                <w:color w:val="FF0000"/>
              </w:rPr>
              <w:t xml:space="preserve">2.  </w:t>
            </w:r>
            <w:r w:rsidRPr="00801ADE">
              <w:rPr>
                <w:b/>
              </w:rPr>
              <w:t xml:space="preserve">Adult Member of the Household’s </w:t>
            </w:r>
            <w:r w:rsidRPr="00504335">
              <w:rPr>
                <w:b/>
                <w:color w:val="FF0000"/>
              </w:rPr>
              <w:t xml:space="preserve">Statement, Certification, </w:t>
            </w:r>
            <w:r w:rsidR="00AB6EF8" w:rsidRPr="00504335">
              <w:rPr>
                <w:b/>
                <w:color w:val="FF0000"/>
              </w:rPr>
              <w:t xml:space="preserve">Duty of Disclosure, </w:t>
            </w:r>
            <w:r w:rsidRPr="008825B8">
              <w:rPr>
                <w:b/>
              </w:rPr>
              <w:t xml:space="preserve">and Signature </w:t>
            </w:r>
          </w:p>
          <w:p w14:paraId="3C6AF131" w14:textId="77777777" w:rsidR="00E86B88" w:rsidRPr="008825B8" w:rsidRDefault="00E86B88" w:rsidP="003463DC">
            <w:pPr>
              <w:rPr>
                <w:color w:val="FF0000"/>
              </w:rPr>
            </w:pPr>
          </w:p>
          <w:p w14:paraId="6DB3C24F" w14:textId="77777777" w:rsidR="00127D0B" w:rsidRPr="00127D0B" w:rsidRDefault="00127D0B" w:rsidP="00127D0B">
            <w:pPr>
              <w:rPr>
                <w:color w:val="FF0000"/>
              </w:rPr>
            </w:pPr>
            <w:r w:rsidRPr="008825B8">
              <w:rPr>
                <w:b/>
                <w:color w:val="FF0000"/>
              </w:rPr>
              <w:t>Notice to the Adult Member of the Household:</w:t>
            </w:r>
            <w:r w:rsidRPr="008825B8">
              <w:rPr>
                <w:color w:val="FF0000"/>
              </w:rPr>
              <w:t xml:space="preserve">  By signing this Form I-600A/I-600, Supplement 1, you agree that USCIS may disclose to the applicant/petitioner or the applicant’s/petitioner’s adoption service provider</w:t>
            </w:r>
            <w:r w:rsidR="00176D0B" w:rsidRPr="008825B8">
              <w:rPr>
                <w:color w:val="FF0000"/>
              </w:rPr>
              <w:t>s, if applicable,</w:t>
            </w:r>
            <w:r w:rsidRPr="008825B8">
              <w:rPr>
                <w:color w:val="FF0000"/>
              </w:rPr>
              <w:t xml:space="preserve"> information that </w:t>
            </w:r>
            <w:r w:rsidR="00015B7B">
              <w:rPr>
                <w:color w:val="FF0000"/>
              </w:rPr>
              <w:t>U.S. Citizenship and Immigration Services (</w:t>
            </w:r>
            <w:r w:rsidRPr="008825B8">
              <w:rPr>
                <w:color w:val="FF0000"/>
              </w:rPr>
              <w:t>USCIS</w:t>
            </w:r>
            <w:r w:rsidR="00015B7B">
              <w:rPr>
                <w:color w:val="FF0000"/>
              </w:rPr>
              <w:t>)</w:t>
            </w:r>
            <w:r w:rsidRPr="008825B8">
              <w:rPr>
                <w:color w:val="FF0000"/>
              </w:rPr>
              <w:t xml:space="preserve"> may obtain about you that is relevant to the adjudication of the applicant’s Form</w:t>
            </w:r>
            <w:r w:rsidRPr="00127D0B">
              <w:rPr>
                <w:color w:val="FF0000"/>
              </w:rPr>
              <w:t xml:space="preserve"> I-600A or petitioner’s Form I-60</w:t>
            </w:r>
            <w:r>
              <w:rPr>
                <w:color w:val="FF0000"/>
              </w:rPr>
              <w:t>0, even if the Privacy Act, 5 USC</w:t>
            </w:r>
            <w:r w:rsidRPr="00127D0B">
              <w:rPr>
                <w:color w:val="FF0000"/>
              </w:rPr>
              <w:t xml:space="preserve"> 552a, might otherwise prevent disclosure of the information without your consent.   </w:t>
            </w:r>
          </w:p>
          <w:p w14:paraId="243244EA" w14:textId="77777777" w:rsidR="00127D0B" w:rsidRPr="00127D0B" w:rsidRDefault="00127D0B" w:rsidP="003463DC">
            <w:pPr>
              <w:rPr>
                <w:color w:val="FF0000"/>
              </w:rPr>
            </w:pPr>
          </w:p>
          <w:p w14:paraId="378A945C" w14:textId="77777777" w:rsidR="00127D0B" w:rsidRDefault="00127D0B" w:rsidP="003463DC">
            <w:pPr>
              <w:rPr>
                <w:color w:val="7030A0"/>
              </w:rPr>
            </w:pPr>
            <w:r w:rsidRPr="00127D0B">
              <w:rPr>
                <w:b/>
                <w:color w:val="FF0000"/>
              </w:rPr>
              <w:t xml:space="preserve">NOTE: </w:t>
            </w:r>
            <w:r w:rsidRPr="00127D0B">
              <w:rPr>
                <w:color w:val="FF0000"/>
              </w:rPr>
              <w:t xml:space="preserve"> If you, an adult member of the household, knowingly and willfully falsify or conceal a material fact or submit a false document in support of this Supplement 1, USCIS will deny the Form I-600A/I-600 filed for this case and may deny any other USCIS benefits requested by the prospective adoptive parents</w:t>
            </w:r>
            <w:r w:rsidRPr="007F7B28">
              <w:rPr>
                <w:color w:val="7030A0"/>
              </w:rPr>
              <w:t>.</w:t>
            </w:r>
          </w:p>
          <w:p w14:paraId="5A6A4E9C" w14:textId="77777777" w:rsidR="00127D0B" w:rsidRDefault="00127D0B" w:rsidP="003463DC">
            <w:pPr>
              <w:rPr>
                <w:color w:val="7030A0"/>
              </w:rPr>
            </w:pPr>
          </w:p>
          <w:p w14:paraId="3B56918F" w14:textId="77777777" w:rsidR="00127D0B" w:rsidRDefault="00127D0B" w:rsidP="00127D0B">
            <w:r w:rsidRPr="001A5DF4">
              <w:rPr>
                <w:b/>
                <w:i/>
              </w:rPr>
              <w:t>Adult Member of the Household’s Statement</w:t>
            </w:r>
            <w:r w:rsidRPr="00801ADE">
              <w:rPr>
                <w:b/>
                <w:i/>
              </w:rPr>
              <w:t xml:space="preserve"> </w:t>
            </w:r>
          </w:p>
          <w:p w14:paraId="031B0175" w14:textId="77777777" w:rsidR="00127D0B" w:rsidRPr="00801ADE" w:rsidRDefault="00127D0B" w:rsidP="00127D0B"/>
          <w:p w14:paraId="3E138533" w14:textId="77777777" w:rsidR="00127D0B" w:rsidRPr="008825B8" w:rsidRDefault="008825B8" w:rsidP="00127D0B">
            <w:pPr>
              <w:rPr>
                <w:color w:val="FF0000"/>
              </w:rPr>
            </w:pPr>
            <w:r w:rsidRPr="008825B8">
              <w:rPr>
                <w:color w:val="FF0000"/>
              </w:rPr>
              <w:t>[delete]</w:t>
            </w:r>
          </w:p>
          <w:p w14:paraId="0DE9C901" w14:textId="77777777" w:rsidR="008825B8" w:rsidRDefault="008825B8" w:rsidP="00127D0B"/>
          <w:p w14:paraId="5CD0DCD1" w14:textId="77777777" w:rsidR="008825B8" w:rsidRDefault="008825B8" w:rsidP="00127D0B"/>
          <w:p w14:paraId="53B41345" w14:textId="77777777" w:rsidR="008825B8" w:rsidRDefault="008825B8" w:rsidP="00127D0B"/>
          <w:p w14:paraId="3E5413A3" w14:textId="77777777" w:rsidR="00127D0B" w:rsidRPr="00E55E26" w:rsidRDefault="00127D0B" w:rsidP="00127D0B">
            <w:pPr>
              <w:rPr>
                <w:color w:val="FF0000"/>
              </w:rPr>
            </w:pPr>
            <w:r w:rsidRPr="008825B8">
              <w:rPr>
                <w:b/>
                <w:color w:val="FF0000"/>
              </w:rPr>
              <w:t>1.</w:t>
            </w:r>
            <w:r w:rsidRPr="008825B8">
              <w:rPr>
                <w:color w:val="FF0000"/>
              </w:rPr>
              <w:t xml:space="preserve"> Adult Member of the Household’s Statement Regarding the Interpreter</w:t>
            </w:r>
            <w:r w:rsidR="00176D0B" w:rsidRPr="008825B8">
              <w:rPr>
                <w:color w:val="FF0000"/>
              </w:rPr>
              <w:t xml:space="preserve"> (</w:t>
            </w:r>
            <w:r w:rsidR="00176D0B" w:rsidRPr="008825B8">
              <w:rPr>
                <w:rFonts w:eastAsia="Calibri"/>
                <w:color w:val="FF0000"/>
              </w:rPr>
              <w:t xml:space="preserve">Select the box for either </w:t>
            </w:r>
            <w:r w:rsidR="00176D0B" w:rsidRPr="008825B8">
              <w:rPr>
                <w:rFonts w:eastAsia="Calibri"/>
                <w:b/>
                <w:color w:val="FF0000"/>
              </w:rPr>
              <w:t xml:space="preserve">Item A. </w:t>
            </w:r>
            <w:r w:rsidR="00176D0B" w:rsidRPr="008825B8">
              <w:rPr>
                <w:rFonts w:eastAsia="Calibri"/>
                <w:color w:val="FF0000"/>
              </w:rPr>
              <w:t>or</w:t>
            </w:r>
            <w:r w:rsidR="00176D0B" w:rsidRPr="008825B8">
              <w:rPr>
                <w:rFonts w:eastAsia="Calibri"/>
                <w:b/>
                <w:color w:val="FF0000"/>
              </w:rPr>
              <w:t xml:space="preserve"> B.</w:t>
            </w:r>
            <w:r w:rsidR="00176D0B" w:rsidRPr="008825B8">
              <w:rPr>
                <w:rFonts w:eastAsia="Calibri"/>
                <w:color w:val="FF0000"/>
              </w:rPr>
              <w:t>)</w:t>
            </w:r>
            <w:r w:rsidR="00176D0B" w:rsidRPr="00E55E26">
              <w:rPr>
                <w:rFonts w:eastAsia="Calibri"/>
                <w:color w:val="FF0000"/>
              </w:rPr>
              <w:t xml:space="preserve">  </w:t>
            </w:r>
          </w:p>
          <w:p w14:paraId="3A821853" w14:textId="77777777" w:rsidR="00127D0B" w:rsidRPr="00801ADE" w:rsidRDefault="00127D0B" w:rsidP="00127D0B"/>
          <w:p w14:paraId="2BEC0644" w14:textId="77777777" w:rsidR="00127D0B" w:rsidRPr="00083821" w:rsidRDefault="00127D0B" w:rsidP="00127D0B">
            <w:r w:rsidRPr="00083821">
              <w:rPr>
                <w:b/>
                <w:color w:val="FF0000"/>
              </w:rPr>
              <w:t xml:space="preserve">A. </w:t>
            </w:r>
            <w:r w:rsidRPr="00083821">
              <w:t>I can read and understand English, and</w:t>
            </w:r>
            <w:r w:rsidR="00555DC8" w:rsidRPr="00083821">
              <w:t xml:space="preserve"> </w:t>
            </w:r>
            <w:r w:rsidR="00407B79" w:rsidRPr="00083821">
              <w:rPr>
                <w:color w:val="FF0000"/>
              </w:rPr>
              <w:t>I</w:t>
            </w:r>
            <w:r w:rsidR="00407B79" w:rsidRPr="00083821">
              <w:t xml:space="preserve"> </w:t>
            </w:r>
            <w:r w:rsidRPr="00083821">
              <w:t>have read and understand every question and instruction on this supplement</w:t>
            </w:r>
            <w:r w:rsidR="00407B79" w:rsidRPr="00083821">
              <w:t xml:space="preserve"> </w:t>
            </w:r>
            <w:r w:rsidR="00407B79" w:rsidRPr="00083821">
              <w:rPr>
                <w:color w:val="FF0000"/>
              </w:rPr>
              <w:t>and</w:t>
            </w:r>
            <w:r w:rsidRPr="00083821">
              <w:rPr>
                <w:color w:val="FF0000"/>
              </w:rPr>
              <w:t xml:space="preserve"> </w:t>
            </w:r>
            <w:r w:rsidRPr="00083821">
              <w:t>my answer to every question.</w:t>
            </w:r>
          </w:p>
          <w:p w14:paraId="18B91794" w14:textId="77777777" w:rsidR="0025059F" w:rsidRPr="00801ADE" w:rsidRDefault="0025059F" w:rsidP="00127D0B"/>
          <w:p w14:paraId="0FCA3713" w14:textId="77777777" w:rsidR="00127D0B" w:rsidRPr="00801ADE" w:rsidRDefault="00127D0B" w:rsidP="00127D0B">
            <w:r w:rsidRPr="00083821">
              <w:rPr>
                <w:b/>
                <w:color w:val="FF0000"/>
              </w:rPr>
              <w:t>B.</w:t>
            </w:r>
            <w:r w:rsidRPr="00083821">
              <w:rPr>
                <w:color w:val="FF0000"/>
              </w:rPr>
              <w:t xml:space="preserve"> </w:t>
            </w:r>
            <w:r w:rsidRPr="00083821">
              <w:t xml:space="preserve">The interpreter named in </w:t>
            </w:r>
            <w:r w:rsidRPr="00083821">
              <w:rPr>
                <w:b/>
              </w:rPr>
              <w:t xml:space="preserve">Part </w:t>
            </w:r>
            <w:r w:rsidR="00AB6EF8" w:rsidRPr="00083821">
              <w:rPr>
                <w:b/>
                <w:color w:val="FF0000"/>
              </w:rPr>
              <w:t>5</w:t>
            </w:r>
            <w:r w:rsidRPr="00083821">
              <w:rPr>
                <w:b/>
                <w:color w:val="FF0000"/>
              </w:rPr>
              <w:t>.</w:t>
            </w:r>
            <w:r w:rsidRPr="00083821">
              <w:rPr>
                <w:color w:val="FF0000"/>
              </w:rPr>
              <w:t xml:space="preserve"> </w:t>
            </w:r>
            <w:r w:rsidRPr="00083821">
              <w:t xml:space="preserve">has read to me every question and instruction on this </w:t>
            </w:r>
            <w:r w:rsidRPr="00083821">
              <w:rPr>
                <w:color w:val="FF0000"/>
              </w:rPr>
              <w:t>supplement and my</w:t>
            </w:r>
            <w:r w:rsidRPr="00083821">
              <w:t xml:space="preserve"> answer to every question in [Fillable field], a language in which I am </w:t>
            </w:r>
            <w:r w:rsidRPr="00083821">
              <w:rPr>
                <w:color w:val="FF0000"/>
              </w:rPr>
              <w:t>fluent, and I understood everything.</w:t>
            </w:r>
          </w:p>
          <w:p w14:paraId="5BAF911E" w14:textId="77777777" w:rsidR="00127D0B" w:rsidRDefault="00127D0B" w:rsidP="00127D0B"/>
          <w:p w14:paraId="795F1518" w14:textId="77777777" w:rsidR="00127D0B" w:rsidRDefault="00127D0B" w:rsidP="00127D0B"/>
          <w:p w14:paraId="4FB93AD2" w14:textId="77777777" w:rsidR="00127D0B" w:rsidRDefault="00127D0B" w:rsidP="00127D0B"/>
          <w:p w14:paraId="101262EF" w14:textId="77777777" w:rsidR="00127D0B" w:rsidRDefault="00127D0B" w:rsidP="00127D0B"/>
          <w:p w14:paraId="2C6A19BB" w14:textId="77777777" w:rsidR="00127D0B" w:rsidRPr="00127D0B" w:rsidRDefault="00127D0B" w:rsidP="00127D0B">
            <w:pPr>
              <w:rPr>
                <w:color w:val="FF0000"/>
              </w:rPr>
            </w:pPr>
            <w:r w:rsidRPr="008825B8">
              <w:rPr>
                <w:b/>
                <w:color w:val="FF0000"/>
              </w:rPr>
              <w:t>2.</w:t>
            </w:r>
            <w:r w:rsidRPr="008825B8">
              <w:rPr>
                <w:color w:val="FF0000"/>
              </w:rPr>
              <w:t xml:space="preserve"> Adult Member of the Household’s Statement Regarding the Preparer</w:t>
            </w:r>
            <w:r w:rsidR="00363718" w:rsidRPr="008825B8">
              <w:rPr>
                <w:color w:val="FF0000"/>
              </w:rPr>
              <w:t xml:space="preserve"> (if applicable)</w:t>
            </w:r>
          </w:p>
          <w:p w14:paraId="7D69E988" w14:textId="77777777" w:rsidR="00127D0B" w:rsidRPr="00127D0B" w:rsidRDefault="00127D0B" w:rsidP="00127D0B">
            <w:pPr>
              <w:rPr>
                <w:color w:val="FF0000"/>
              </w:rPr>
            </w:pPr>
          </w:p>
          <w:p w14:paraId="6330F500" w14:textId="77777777" w:rsidR="00127D0B" w:rsidRPr="00127D0B" w:rsidRDefault="00127D0B" w:rsidP="00127D0B">
            <w:pPr>
              <w:rPr>
                <w:rFonts w:eastAsia="Calibri"/>
                <w:color w:val="FF0000"/>
              </w:rPr>
            </w:pPr>
            <w:r w:rsidRPr="001A5DF4">
              <w:rPr>
                <w:rFonts w:eastAsia="Calibri"/>
                <w:color w:val="FF0000"/>
              </w:rPr>
              <w:t xml:space="preserve">At my request, the preparer named in </w:t>
            </w:r>
            <w:r w:rsidRPr="001A5DF4">
              <w:rPr>
                <w:rFonts w:eastAsia="Calibri"/>
                <w:b/>
                <w:color w:val="FF0000"/>
              </w:rPr>
              <w:t xml:space="preserve">Part </w:t>
            </w:r>
            <w:r w:rsidR="00AB6EF8" w:rsidRPr="001A5DF4">
              <w:rPr>
                <w:rFonts w:eastAsia="Calibri"/>
                <w:b/>
                <w:color w:val="FF0000"/>
              </w:rPr>
              <w:t>6</w:t>
            </w:r>
            <w:r w:rsidRPr="001A5DF4">
              <w:rPr>
                <w:rFonts w:eastAsia="Calibri"/>
                <w:b/>
                <w:color w:val="FF0000"/>
              </w:rPr>
              <w:t>.</w:t>
            </w:r>
            <w:r w:rsidRPr="001A5DF4">
              <w:rPr>
                <w:rFonts w:eastAsia="Calibri"/>
                <w:color w:val="FF0000"/>
              </w:rPr>
              <w:t>,</w:t>
            </w:r>
            <w:r w:rsidRPr="00127D0B">
              <w:rPr>
                <w:rFonts w:eastAsia="Calibri"/>
                <w:color w:val="FF0000"/>
              </w:rPr>
              <w:t xml:space="preserve"> [Fillable field], prepared this supplement for me based only upon information I provided or authorized. </w:t>
            </w:r>
          </w:p>
          <w:p w14:paraId="6833DEBC" w14:textId="77777777" w:rsidR="00127D0B" w:rsidRPr="00801ADE" w:rsidRDefault="00127D0B" w:rsidP="00127D0B"/>
          <w:p w14:paraId="28F4B50E" w14:textId="77777777" w:rsidR="00127D0B" w:rsidRPr="008825B8" w:rsidRDefault="008825B8" w:rsidP="008825B8">
            <w:pPr>
              <w:rPr>
                <w:color w:val="FF0000"/>
              </w:rPr>
            </w:pPr>
            <w:r w:rsidRPr="008825B8">
              <w:rPr>
                <w:color w:val="FF0000"/>
              </w:rPr>
              <w:t>[delete]</w:t>
            </w:r>
          </w:p>
          <w:p w14:paraId="4ED29CFF" w14:textId="77777777" w:rsidR="008825B8" w:rsidRPr="00127D0B" w:rsidRDefault="008825B8" w:rsidP="008825B8">
            <w:pPr>
              <w:rPr>
                <w:color w:val="7030A0"/>
              </w:rPr>
            </w:pPr>
          </w:p>
          <w:p w14:paraId="00DDC459" w14:textId="77777777" w:rsidR="00127D0B" w:rsidRDefault="00127D0B" w:rsidP="00127D0B"/>
          <w:p w14:paraId="56C23869" w14:textId="77777777" w:rsidR="008825B8" w:rsidRDefault="008825B8" w:rsidP="00127D0B"/>
          <w:p w14:paraId="73FB092E" w14:textId="77777777" w:rsidR="008825B8" w:rsidRDefault="008825B8" w:rsidP="00127D0B"/>
          <w:p w14:paraId="009C2ABE" w14:textId="77777777" w:rsidR="008825B8" w:rsidRDefault="008825B8" w:rsidP="00127D0B"/>
          <w:p w14:paraId="02206669" w14:textId="77777777" w:rsidR="008825B8" w:rsidRDefault="008825B8" w:rsidP="00127D0B"/>
          <w:p w14:paraId="30058424" w14:textId="77777777" w:rsidR="008825B8" w:rsidRDefault="008825B8" w:rsidP="00127D0B"/>
          <w:p w14:paraId="5EAB2EAE" w14:textId="77777777" w:rsidR="008825B8" w:rsidRPr="00801ADE" w:rsidRDefault="008825B8" w:rsidP="00127D0B"/>
          <w:p w14:paraId="682AB358" w14:textId="77777777" w:rsidR="00407B79" w:rsidRDefault="00407B79" w:rsidP="00127D0B">
            <w:pPr>
              <w:rPr>
                <w:b/>
                <w:i/>
                <w:color w:val="7030A0"/>
              </w:rPr>
            </w:pPr>
          </w:p>
          <w:p w14:paraId="492F2F4E" w14:textId="77777777" w:rsidR="00AB6EF8" w:rsidRDefault="00AB6EF8" w:rsidP="00127D0B">
            <w:pPr>
              <w:rPr>
                <w:b/>
                <w:i/>
                <w:color w:val="7030A0"/>
              </w:rPr>
            </w:pPr>
          </w:p>
          <w:p w14:paraId="3236923D" w14:textId="77777777" w:rsidR="00407B79" w:rsidRDefault="00407B79" w:rsidP="00127D0B">
            <w:pPr>
              <w:rPr>
                <w:b/>
                <w:i/>
                <w:color w:val="7030A0"/>
              </w:rPr>
            </w:pPr>
          </w:p>
          <w:p w14:paraId="7294EBE6" w14:textId="77777777" w:rsidR="00127D0B" w:rsidRPr="00083821" w:rsidRDefault="00127D0B" w:rsidP="00127D0B">
            <w:pPr>
              <w:rPr>
                <w:b/>
                <w:i/>
                <w:color w:val="FF0000"/>
              </w:rPr>
            </w:pPr>
            <w:r w:rsidRPr="00083821">
              <w:rPr>
                <w:b/>
                <w:i/>
              </w:rPr>
              <w:t xml:space="preserve">Adult Member of the </w:t>
            </w:r>
            <w:r w:rsidRPr="00083821">
              <w:rPr>
                <w:b/>
                <w:i/>
                <w:color w:val="FF0000"/>
              </w:rPr>
              <w:t xml:space="preserve">Household’s Certification </w:t>
            </w:r>
          </w:p>
          <w:p w14:paraId="562ACA2B" w14:textId="77777777" w:rsidR="00127D0B" w:rsidRPr="00083821" w:rsidRDefault="00127D0B" w:rsidP="00127D0B">
            <w:pPr>
              <w:rPr>
                <w:color w:val="7030A0"/>
              </w:rPr>
            </w:pPr>
          </w:p>
          <w:p w14:paraId="429AB7F3" w14:textId="77777777" w:rsidR="00127D0B" w:rsidRPr="00083821" w:rsidRDefault="00127D0B" w:rsidP="00127D0B">
            <w:r w:rsidRPr="00083821">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w:t>
            </w:r>
            <w:r w:rsidR="0091369B" w:rsidRPr="00083821">
              <w:t>the suitability and</w:t>
            </w:r>
            <w:r w:rsidRPr="00083821">
              <w:t xml:space="preserve"> </w:t>
            </w:r>
            <w:r w:rsidR="0091369B" w:rsidRPr="00083821">
              <w:t xml:space="preserve">eligibility </w:t>
            </w:r>
            <w:r w:rsidRPr="00083821">
              <w:t>of the applicant or petitioner as an adoptive parent.</w:t>
            </w:r>
          </w:p>
          <w:p w14:paraId="448FC76F" w14:textId="77777777" w:rsidR="00127D0B" w:rsidRPr="00083821" w:rsidRDefault="00127D0B" w:rsidP="00127D0B"/>
          <w:p w14:paraId="5AE2C537" w14:textId="77777777" w:rsidR="00127D0B" w:rsidRPr="00127D0B" w:rsidRDefault="00127D0B" w:rsidP="00127D0B">
            <w:pPr>
              <w:rPr>
                <w:color w:val="7030A0"/>
              </w:rPr>
            </w:pPr>
            <w:r w:rsidRPr="00083821">
              <w:t>I furthermore authorize release of information contained in this supplement, in supporting documents, and in my USCIS records, to other entities and persons where necessary for the adminis</w:t>
            </w:r>
            <w:r w:rsidR="00E55E26" w:rsidRPr="00083821">
              <w:t>tration</w:t>
            </w:r>
            <w:r w:rsidR="00E55E26" w:rsidRPr="00083821">
              <w:rPr>
                <w:color w:val="7030A0"/>
              </w:rPr>
              <w:t xml:space="preserve"> </w:t>
            </w:r>
            <w:r w:rsidR="008F6DB4" w:rsidRPr="00083821">
              <w:rPr>
                <w:color w:val="FF0000"/>
              </w:rPr>
              <w:t xml:space="preserve">and enforcement </w:t>
            </w:r>
            <w:r w:rsidR="00E55E26" w:rsidRPr="00083821">
              <w:t>of U.S. immigration</w:t>
            </w:r>
            <w:r w:rsidR="00E55E26" w:rsidRPr="00083821">
              <w:rPr>
                <w:color w:val="7030A0"/>
              </w:rPr>
              <w:t xml:space="preserve"> </w:t>
            </w:r>
            <w:r w:rsidR="00E55E26" w:rsidRPr="00083821">
              <w:rPr>
                <w:color w:val="FF0000"/>
              </w:rPr>
              <w:t>law</w:t>
            </w:r>
            <w:r w:rsidRPr="00083821">
              <w:rPr>
                <w:color w:val="FF0000"/>
              </w:rPr>
              <w:t>.</w:t>
            </w:r>
          </w:p>
          <w:p w14:paraId="48B4AB4B" w14:textId="77777777" w:rsidR="00127D0B" w:rsidRPr="00801ADE" w:rsidRDefault="00127D0B" w:rsidP="00127D0B">
            <w:r w:rsidRPr="00801ADE">
              <w:t xml:space="preserve">   </w:t>
            </w:r>
          </w:p>
          <w:p w14:paraId="561C2DB1" w14:textId="77777777" w:rsidR="00127D0B" w:rsidRPr="00634E0D" w:rsidRDefault="00127D0B" w:rsidP="00127D0B">
            <w:r w:rsidRPr="00083821">
              <w:t>I certify</w:t>
            </w:r>
            <w:r w:rsidR="00B819D8" w:rsidRPr="00083821">
              <w:t>,</w:t>
            </w:r>
            <w:r w:rsidRPr="00083821">
              <w:t xml:space="preserve"> under penalty of perjury, that </w:t>
            </w:r>
            <w:r w:rsidR="008F6DB4" w:rsidRPr="00083821">
              <w:rPr>
                <w:color w:val="FF0000"/>
              </w:rPr>
              <w:t>I provided or authorized</w:t>
            </w:r>
            <w:r w:rsidR="008F6DB4" w:rsidRPr="00083821">
              <w:rPr>
                <w:color w:val="7030A0"/>
              </w:rPr>
              <w:t xml:space="preserve"> </w:t>
            </w:r>
            <w:r w:rsidRPr="00083821">
              <w:t xml:space="preserve">all of the information in </w:t>
            </w:r>
            <w:r w:rsidR="0091369B" w:rsidRPr="00083821">
              <w:rPr>
                <w:color w:val="FF0000"/>
              </w:rPr>
              <w:t>this</w:t>
            </w:r>
            <w:r w:rsidRPr="00083821">
              <w:rPr>
                <w:color w:val="FF0000"/>
              </w:rPr>
              <w:t xml:space="preserve"> supplement</w:t>
            </w:r>
            <w:r w:rsidR="008F6DB4" w:rsidRPr="00083821">
              <w:rPr>
                <w:color w:val="FF0000"/>
              </w:rPr>
              <w:t>,</w:t>
            </w:r>
            <w:r w:rsidRPr="00083821">
              <w:rPr>
                <w:color w:val="FF0000"/>
              </w:rPr>
              <w:t xml:space="preserve"> </w:t>
            </w:r>
            <w:r w:rsidR="008F6DB4" w:rsidRPr="00083821">
              <w:rPr>
                <w:color w:val="FF0000"/>
              </w:rPr>
              <w:t>I understand all of the information contained in, and s</w:t>
            </w:r>
            <w:r w:rsidRPr="00083821">
              <w:rPr>
                <w:color w:val="FF0000"/>
              </w:rPr>
              <w:t xml:space="preserve">ubmitted with, </w:t>
            </w:r>
            <w:r w:rsidR="0091369B" w:rsidRPr="00083821">
              <w:rPr>
                <w:color w:val="FF0000"/>
              </w:rPr>
              <w:t>this</w:t>
            </w:r>
            <w:r w:rsidRPr="00083821">
              <w:rPr>
                <w:color w:val="FF0000"/>
              </w:rPr>
              <w:t xml:space="preserve"> supplement</w:t>
            </w:r>
            <w:r w:rsidR="008F6DB4" w:rsidRPr="00083821">
              <w:rPr>
                <w:color w:val="FF0000"/>
              </w:rPr>
              <w:t>,</w:t>
            </w:r>
            <w:r w:rsidRPr="00083821">
              <w:rPr>
                <w:color w:val="FF0000"/>
              </w:rPr>
              <w:t xml:space="preserve"> and that all of this information </w:t>
            </w:r>
            <w:r w:rsidRPr="00083821">
              <w:t>is complete, true, and correct.</w:t>
            </w:r>
            <w:r w:rsidR="008F6DB4" w:rsidRPr="00083821">
              <w:t xml:space="preserve"> </w:t>
            </w:r>
          </w:p>
          <w:p w14:paraId="1211CA27" w14:textId="77777777" w:rsidR="00127D0B" w:rsidRPr="00634E0D" w:rsidRDefault="00127D0B" w:rsidP="00127D0B">
            <w:pPr>
              <w:rPr>
                <w:i/>
                <w:color w:val="7030A0"/>
              </w:rPr>
            </w:pPr>
          </w:p>
          <w:p w14:paraId="4F84EE64" w14:textId="77777777" w:rsidR="00AB6EF8" w:rsidRPr="00634E0D" w:rsidRDefault="00AB6EF8" w:rsidP="00AB6EF8">
            <w:pPr>
              <w:rPr>
                <w:b/>
                <w:i/>
              </w:rPr>
            </w:pPr>
            <w:r w:rsidRPr="00634E0D">
              <w:rPr>
                <w:b/>
                <w:i/>
              </w:rPr>
              <w:t>Adult Member of the Household's Duty of Disclosure</w:t>
            </w:r>
          </w:p>
          <w:p w14:paraId="39BA6352" w14:textId="77777777" w:rsidR="00AB6EF8" w:rsidRPr="00634E0D" w:rsidRDefault="00AB6EF8" w:rsidP="00AB6EF8"/>
          <w:p w14:paraId="3E811755" w14:textId="77777777" w:rsidR="00AB6EF8" w:rsidRDefault="00AB6EF8" w:rsidP="00AB6EF8">
            <w:r w:rsidRPr="00634E0D">
              <w:t xml:space="preserve">I understand the ongoing duty to disclose information concerning any change of circumstance, as described in the Form I-600A and/or Form I-600 </w:t>
            </w:r>
            <w:r w:rsidRPr="00634E0D">
              <w:rPr>
                <w:color w:val="FF0000"/>
              </w:rPr>
              <w:t xml:space="preserve">Instructions, </w:t>
            </w:r>
            <w:r w:rsidRPr="00634E0D">
              <w:t xml:space="preserve">and I agree to notify the applicant, </w:t>
            </w:r>
            <w:r w:rsidRPr="00634E0D">
              <w:rPr>
                <w:color w:val="FF0000"/>
              </w:rPr>
              <w:t xml:space="preserve">petitioner, home </w:t>
            </w:r>
            <w:r w:rsidRPr="00634E0D">
              <w:t xml:space="preserve">study </w:t>
            </w:r>
            <w:r w:rsidRPr="00634E0D">
              <w:rPr>
                <w:color w:val="FF0000"/>
              </w:rPr>
              <w:t xml:space="preserve">preparer, </w:t>
            </w:r>
            <w:r w:rsidRPr="00634E0D">
              <w:t>and USCIS of any new information that I am required to disclose.</w:t>
            </w:r>
          </w:p>
          <w:p w14:paraId="7968E9D9" w14:textId="77777777" w:rsidR="00AB6EF8" w:rsidRDefault="00AB6EF8" w:rsidP="00127D0B">
            <w:pPr>
              <w:rPr>
                <w:color w:val="7030A0"/>
              </w:rPr>
            </w:pPr>
          </w:p>
          <w:p w14:paraId="48E01F18" w14:textId="77777777" w:rsidR="00CE5754" w:rsidRPr="00CE5754" w:rsidRDefault="00CE5754" w:rsidP="00127D0B">
            <w:pPr>
              <w:rPr>
                <w:b/>
              </w:rPr>
            </w:pPr>
            <w:r w:rsidRPr="00CE5754">
              <w:rPr>
                <w:b/>
              </w:rPr>
              <w:t>[Page 4]</w:t>
            </w:r>
          </w:p>
          <w:p w14:paraId="5915BFE6" w14:textId="77777777" w:rsidR="00CE5754" w:rsidRPr="00573773" w:rsidRDefault="00CE5754" w:rsidP="00127D0B">
            <w:pPr>
              <w:rPr>
                <w:color w:val="7030A0"/>
              </w:rPr>
            </w:pPr>
          </w:p>
          <w:p w14:paraId="326FAEC6" w14:textId="77777777" w:rsidR="00127D0B" w:rsidRPr="00083821" w:rsidRDefault="00127D0B" w:rsidP="00127D0B">
            <w:r w:rsidRPr="00083821">
              <w:rPr>
                <w:b/>
                <w:i/>
              </w:rPr>
              <w:t xml:space="preserve">Adult Member of the Household’s Signature </w:t>
            </w:r>
          </w:p>
          <w:p w14:paraId="0190C211" w14:textId="77777777" w:rsidR="00127D0B" w:rsidRPr="00083821" w:rsidRDefault="00127D0B" w:rsidP="00127D0B">
            <w:pPr>
              <w:rPr>
                <w:color w:val="7030A0"/>
              </w:rPr>
            </w:pPr>
          </w:p>
          <w:p w14:paraId="2971BB60" w14:textId="77777777" w:rsidR="00127D0B" w:rsidRPr="00083821" w:rsidRDefault="00E4011C" w:rsidP="00127D0B">
            <w:r w:rsidRPr="00083821">
              <w:rPr>
                <w:b/>
                <w:color w:val="FF0000"/>
              </w:rPr>
              <w:t>3</w:t>
            </w:r>
            <w:r w:rsidR="00127D0B" w:rsidRPr="00083821">
              <w:rPr>
                <w:b/>
                <w:color w:val="FF0000"/>
              </w:rPr>
              <w:t>.</w:t>
            </w:r>
            <w:r w:rsidR="00127D0B" w:rsidRPr="00083821">
              <w:rPr>
                <w:color w:val="FF0000"/>
              </w:rPr>
              <w:t xml:space="preserve"> </w:t>
            </w:r>
            <w:r w:rsidR="00127D0B" w:rsidRPr="00083821">
              <w:t>Adult Member of the Household’s Signature</w:t>
            </w:r>
          </w:p>
          <w:p w14:paraId="0B2E2A5F" w14:textId="77777777" w:rsidR="00127D0B" w:rsidRPr="00083821" w:rsidRDefault="00127D0B" w:rsidP="00127D0B">
            <w:r w:rsidRPr="00083821">
              <w:t>Date of Signature (mm/dd/yyyy)</w:t>
            </w:r>
          </w:p>
          <w:p w14:paraId="051C2AFC" w14:textId="77777777" w:rsidR="00127D0B" w:rsidRPr="00D85F46" w:rsidRDefault="00127D0B" w:rsidP="003463DC"/>
        </w:tc>
      </w:tr>
      <w:tr w:rsidR="00A277E7" w:rsidRPr="007228B5" w14:paraId="27273F9F" w14:textId="77777777" w:rsidTr="002D6271">
        <w:tc>
          <w:tcPr>
            <w:tcW w:w="2808" w:type="dxa"/>
          </w:tcPr>
          <w:p w14:paraId="1FEAE8BE" w14:textId="77777777" w:rsidR="00A277E7" w:rsidRPr="00E86B88" w:rsidRDefault="00E86B88" w:rsidP="003463DC">
            <w:pPr>
              <w:rPr>
                <w:b/>
                <w:sz w:val="24"/>
                <w:szCs w:val="24"/>
              </w:rPr>
            </w:pPr>
            <w:r w:rsidRPr="00E86B88">
              <w:rPr>
                <w:b/>
                <w:sz w:val="24"/>
                <w:szCs w:val="24"/>
              </w:rPr>
              <w:t>Page 3, Part 4. Adult Member of the Household’s Duty of Disclosure</w:t>
            </w:r>
          </w:p>
        </w:tc>
        <w:tc>
          <w:tcPr>
            <w:tcW w:w="4095" w:type="dxa"/>
          </w:tcPr>
          <w:p w14:paraId="11EF9296" w14:textId="77777777" w:rsidR="00A277E7" w:rsidRDefault="00E86B88" w:rsidP="003463DC">
            <w:r>
              <w:rPr>
                <w:b/>
              </w:rPr>
              <w:t>[Page 3]</w:t>
            </w:r>
          </w:p>
          <w:p w14:paraId="2ED74040" w14:textId="77777777" w:rsidR="00E86B88" w:rsidRDefault="00E86B88" w:rsidP="003463DC"/>
          <w:p w14:paraId="12C8987A" w14:textId="77777777" w:rsidR="00E86B88" w:rsidRPr="000560CA" w:rsidRDefault="00E86B88" w:rsidP="00E86B88">
            <w:pPr>
              <w:rPr>
                <w:b/>
              </w:rPr>
            </w:pPr>
            <w:r w:rsidRPr="000560CA">
              <w:rPr>
                <w:b/>
              </w:rPr>
              <w:t>Part 4.  Adult Member of the Household's Duty of Disclosure</w:t>
            </w:r>
          </w:p>
          <w:p w14:paraId="348E4B83" w14:textId="77777777" w:rsidR="00E86B88" w:rsidRPr="00801ADE" w:rsidRDefault="00E86B88" w:rsidP="00E86B88"/>
          <w:p w14:paraId="51F3B1D9" w14:textId="77777777" w:rsidR="00E86B88" w:rsidRDefault="00E86B88" w:rsidP="00E86B88">
            <w:r w:rsidRPr="000560CA">
              <w:rPr>
                <w:b/>
              </w:rPr>
              <w:t>Certification:</w:t>
            </w:r>
            <w:r w:rsidRPr="00801ADE">
              <w:t xml:space="preserve">  I understand the ongoing duty to disclose information concerning any change of circumstance, as described in the Form I-600A and/or Form I-600 instructions, and I agree to notify the applicant, petitioner, and/or home study preparer and USCIS of any new information that I am required to disclose.</w:t>
            </w:r>
          </w:p>
          <w:p w14:paraId="0CFABE72" w14:textId="77777777" w:rsidR="00E86B88" w:rsidRPr="00801ADE" w:rsidRDefault="00E86B88" w:rsidP="00E86B88"/>
          <w:p w14:paraId="0A68C6BA" w14:textId="77777777" w:rsidR="00E86B88" w:rsidRPr="00801ADE" w:rsidRDefault="00E86B88" w:rsidP="00E86B88">
            <w:r w:rsidRPr="00801ADE">
              <w:t>Adult Member of the Household's Signature</w:t>
            </w:r>
            <w:r w:rsidRPr="00801ADE">
              <w:tab/>
            </w:r>
          </w:p>
          <w:p w14:paraId="709C8098" w14:textId="77777777" w:rsidR="00E86B88" w:rsidRDefault="00E86B88" w:rsidP="00E86B88">
            <w:r w:rsidRPr="00801ADE">
              <w:t>Date of Signature (mm/dd/yyyy)</w:t>
            </w:r>
          </w:p>
          <w:p w14:paraId="3EFE3BCF" w14:textId="77777777" w:rsidR="00E86B88" w:rsidRPr="00E86B88" w:rsidRDefault="00E86B88" w:rsidP="003463DC"/>
        </w:tc>
        <w:tc>
          <w:tcPr>
            <w:tcW w:w="4095" w:type="dxa"/>
          </w:tcPr>
          <w:p w14:paraId="3A493FF4" w14:textId="77777777" w:rsidR="00A277E7" w:rsidRPr="00AB6EF8" w:rsidRDefault="00AB6EF8" w:rsidP="00573773">
            <w:pPr>
              <w:rPr>
                <w:color w:val="FF0000"/>
              </w:rPr>
            </w:pPr>
            <w:r w:rsidRPr="00AB6EF8">
              <w:rPr>
                <w:b/>
                <w:color w:val="FF0000"/>
              </w:rPr>
              <w:t>[combined and moved into previous Part]</w:t>
            </w:r>
          </w:p>
        </w:tc>
      </w:tr>
      <w:tr w:rsidR="00554CE0" w:rsidRPr="007228B5" w14:paraId="407A33D2" w14:textId="77777777" w:rsidTr="002D6271">
        <w:tc>
          <w:tcPr>
            <w:tcW w:w="2808" w:type="dxa"/>
          </w:tcPr>
          <w:p w14:paraId="27C07148" w14:textId="77777777" w:rsidR="00554CE0" w:rsidRPr="00E86B88" w:rsidRDefault="00554CE0" w:rsidP="00EC7B39">
            <w:pPr>
              <w:rPr>
                <w:b/>
                <w:sz w:val="24"/>
                <w:szCs w:val="24"/>
              </w:rPr>
            </w:pPr>
            <w:r w:rsidRPr="00E86B88">
              <w:rPr>
                <w:b/>
                <w:sz w:val="24"/>
                <w:szCs w:val="24"/>
              </w:rPr>
              <w:t>Page 2, Part 2. Information About You (Applicant or Petitioner Filing Form I-600A/I-600)</w:t>
            </w:r>
          </w:p>
        </w:tc>
        <w:tc>
          <w:tcPr>
            <w:tcW w:w="4095" w:type="dxa"/>
          </w:tcPr>
          <w:p w14:paraId="1CC6ABAE" w14:textId="77777777" w:rsidR="00554CE0" w:rsidRDefault="00554CE0" w:rsidP="00EC7B39">
            <w:r>
              <w:rPr>
                <w:b/>
              </w:rPr>
              <w:t>[Page 2]</w:t>
            </w:r>
          </w:p>
          <w:p w14:paraId="0CB4E17F" w14:textId="77777777" w:rsidR="00554CE0" w:rsidRDefault="00554CE0" w:rsidP="00EC7B39"/>
          <w:p w14:paraId="123B69DB" w14:textId="77777777" w:rsidR="00554CE0" w:rsidRDefault="00554CE0" w:rsidP="00EC7B39">
            <w:r w:rsidRPr="00801ADE">
              <w:rPr>
                <w:b/>
              </w:rPr>
              <w:t>Part 2.  Information About the</w:t>
            </w:r>
            <w:r>
              <w:rPr>
                <w:b/>
              </w:rPr>
              <w:t xml:space="preserve"> </w:t>
            </w:r>
            <w:r w:rsidRPr="00801ADE">
              <w:rPr>
                <w:b/>
              </w:rPr>
              <w:t>Applicant or Petitioner Filing Form I-600A/I-600</w:t>
            </w:r>
          </w:p>
          <w:p w14:paraId="0C58AA30" w14:textId="77777777" w:rsidR="00554CE0" w:rsidRPr="00801ADE" w:rsidRDefault="00554CE0" w:rsidP="00EC7B39"/>
          <w:p w14:paraId="4085ACAF" w14:textId="77777777" w:rsidR="00554CE0" w:rsidRPr="00801ADE" w:rsidRDefault="00554CE0" w:rsidP="00EC7B39">
            <w:r w:rsidRPr="00801ADE">
              <w:rPr>
                <w:b/>
              </w:rPr>
              <w:t>1.</w:t>
            </w:r>
            <w:r>
              <w:t xml:space="preserve"> </w:t>
            </w:r>
            <w:r w:rsidRPr="00801ADE">
              <w:t>Family Name (Last Name)</w:t>
            </w:r>
            <w:r w:rsidRPr="00801ADE">
              <w:tab/>
            </w:r>
          </w:p>
          <w:p w14:paraId="633E86B8" w14:textId="77777777" w:rsidR="00554CE0" w:rsidRPr="00801ADE" w:rsidRDefault="00554CE0" w:rsidP="00EC7B39">
            <w:r w:rsidRPr="00801ADE">
              <w:t>Given Name (First Name)</w:t>
            </w:r>
            <w:r w:rsidRPr="00801ADE">
              <w:tab/>
            </w:r>
          </w:p>
          <w:p w14:paraId="70C3362E" w14:textId="77777777" w:rsidR="00554CE0" w:rsidRPr="00801ADE" w:rsidRDefault="00554CE0" w:rsidP="00EC7B39">
            <w:r w:rsidRPr="00801ADE">
              <w:t>Middle Name (if applicable)</w:t>
            </w:r>
          </w:p>
          <w:p w14:paraId="0C026DC9" w14:textId="77777777" w:rsidR="00554CE0" w:rsidRPr="00801ADE" w:rsidRDefault="00554CE0" w:rsidP="00EC7B39"/>
          <w:p w14:paraId="543A8139" w14:textId="77777777" w:rsidR="00554CE0" w:rsidRPr="00801ADE" w:rsidRDefault="00554CE0" w:rsidP="00EC7B39">
            <w:r w:rsidRPr="00801ADE">
              <w:rPr>
                <w:b/>
              </w:rPr>
              <w:t>2.</w:t>
            </w:r>
            <w:r>
              <w:t xml:space="preserve"> </w:t>
            </w:r>
            <w:r w:rsidRPr="00801ADE">
              <w:t>Date of Birth (mm/dd/yyyy)</w:t>
            </w:r>
          </w:p>
          <w:p w14:paraId="637C534D" w14:textId="77777777" w:rsidR="00554CE0" w:rsidRPr="00801ADE" w:rsidRDefault="00554CE0" w:rsidP="00EC7B39"/>
          <w:p w14:paraId="3394AAE2" w14:textId="77777777" w:rsidR="00554CE0" w:rsidRPr="00801ADE" w:rsidRDefault="00554CE0" w:rsidP="00EC7B39">
            <w:r w:rsidRPr="00801ADE">
              <w:rPr>
                <w:b/>
              </w:rPr>
              <w:t>3.</w:t>
            </w:r>
            <w:r>
              <w:t xml:space="preserve"> </w:t>
            </w:r>
            <w:r w:rsidRPr="00801ADE">
              <w:t>City/Town/Village of Birth</w:t>
            </w:r>
          </w:p>
          <w:p w14:paraId="696C67E1" w14:textId="77777777" w:rsidR="00554CE0" w:rsidRPr="00801ADE" w:rsidRDefault="00554CE0" w:rsidP="00EC7B39"/>
          <w:p w14:paraId="7EDA2363" w14:textId="77777777" w:rsidR="00554CE0" w:rsidRPr="00801ADE" w:rsidRDefault="00554CE0" w:rsidP="00EC7B39">
            <w:r w:rsidRPr="00801ADE">
              <w:rPr>
                <w:b/>
              </w:rPr>
              <w:t>4.</w:t>
            </w:r>
            <w:r>
              <w:t xml:space="preserve"> </w:t>
            </w:r>
            <w:r w:rsidRPr="00801ADE">
              <w:t>State or Province of Birth</w:t>
            </w:r>
          </w:p>
          <w:p w14:paraId="118C8873" w14:textId="77777777" w:rsidR="00554CE0" w:rsidRPr="00801ADE" w:rsidRDefault="00554CE0" w:rsidP="00EC7B39"/>
          <w:p w14:paraId="575B6470" w14:textId="77777777" w:rsidR="00554CE0" w:rsidRPr="00801ADE" w:rsidRDefault="00554CE0" w:rsidP="00EC7B39">
            <w:r w:rsidRPr="00801ADE">
              <w:rPr>
                <w:b/>
              </w:rPr>
              <w:t>5.</w:t>
            </w:r>
            <w:r>
              <w:t xml:space="preserve"> </w:t>
            </w:r>
            <w:r w:rsidRPr="00801ADE">
              <w:t>Country of Birth</w:t>
            </w:r>
          </w:p>
          <w:p w14:paraId="68291386" w14:textId="77777777" w:rsidR="00554CE0" w:rsidRPr="00801ADE" w:rsidRDefault="00554CE0" w:rsidP="00EC7B39"/>
          <w:p w14:paraId="0ADED8AB" w14:textId="77777777" w:rsidR="00554CE0" w:rsidRDefault="00554CE0" w:rsidP="00EC7B39">
            <w:r w:rsidRPr="00801ADE">
              <w:rPr>
                <w:b/>
              </w:rPr>
              <w:t>6.</w:t>
            </w:r>
            <w:r>
              <w:t xml:space="preserve"> </w:t>
            </w:r>
            <w:r w:rsidRPr="00801ADE">
              <w:t>Alien Registration Number (A-Number) (if any)</w:t>
            </w:r>
          </w:p>
          <w:p w14:paraId="222ADB8F" w14:textId="77777777" w:rsidR="00554CE0" w:rsidRPr="00E86B88" w:rsidRDefault="00554CE0" w:rsidP="00EC7B39"/>
        </w:tc>
        <w:tc>
          <w:tcPr>
            <w:tcW w:w="4095" w:type="dxa"/>
          </w:tcPr>
          <w:p w14:paraId="6135C2B5" w14:textId="77777777" w:rsidR="00573773" w:rsidRDefault="00573773" w:rsidP="00573773">
            <w:r>
              <w:rPr>
                <w:b/>
              </w:rPr>
              <w:t xml:space="preserve">[Page </w:t>
            </w:r>
            <w:r w:rsidR="009349D1">
              <w:rPr>
                <w:b/>
              </w:rPr>
              <w:t>4</w:t>
            </w:r>
            <w:r>
              <w:rPr>
                <w:b/>
              </w:rPr>
              <w:t>]</w:t>
            </w:r>
          </w:p>
          <w:p w14:paraId="667B77B6" w14:textId="77777777" w:rsidR="00573773" w:rsidRDefault="00573773" w:rsidP="00573773"/>
          <w:p w14:paraId="29AC78C8" w14:textId="77777777" w:rsidR="00573773" w:rsidRDefault="00573773" w:rsidP="00573773">
            <w:r w:rsidRPr="00EF31F2">
              <w:rPr>
                <w:b/>
              </w:rPr>
              <w:t xml:space="preserve">Part </w:t>
            </w:r>
            <w:r w:rsidR="00AB6EF8" w:rsidRPr="00EF31F2">
              <w:rPr>
                <w:b/>
                <w:color w:val="FF0000"/>
              </w:rPr>
              <w:t>3</w:t>
            </w:r>
            <w:r w:rsidRPr="00EF31F2">
              <w:rPr>
                <w:b/>
                <w:color w:val="FF0000"/>
              </w:rPr>
              <w:t>.</w:t>
            </w:r>
            <w:r w:rsidRPr="00801ADE">
              <w:rPr>
                <w:b/>
              </w:rPr>
              <w:t xml:space="preserve">  Information About </w:t>
            </w:r>
            <w:r w:rsidRPr="00573773">
              <w:rPr>
                <w:b/>
                <w:color w:val="FF0000"/>
              </w:rPr>
              <w:t>You, the Applicant/Petitioner</w:t>
            </w:r>
          </w:p>
          <w:p w14:paraId="58A24734" w14:textId="77777777" w:rsidR="00573773" w:rsidRPr="00801ADE" w:rsidRDefault="00573773" w:rsidP="00573773"/>
          <w:p w14:paraId="649278B8" w14:textId="77777777" w:rsidR="00573773" w:rsidRPr="00801ADE" w:rsidRDefault="00573773" w:rsidP="00573773">
            <w:r w:rsidRPr="00801ADE">
              <w:rPr>
                <w:b/>
              </w:rPr>
              <w:t>1.</w:t>
            </w:r>
            <w:r>
              <w:t xml:space="preserve"> </w:t>
            </w:r>
            <w:r w:rsidRPr="00801ADE">
              <w:t>Family Name (Last Name)</w:t>
            </w:r>
            <w:r w:rsidRPr="00801ADE">
              <w:tab/>
            </w:r>
          </w:p>
          <w:p w14:paraId="622E1B16" w14:textId="77777777" w:rsidR="00573773" w:rsidRPr="00801ADE" w:rsidRDefault="00573773" w:rsidP="00573773">
            <w:r w:rsidRPr="00801ADE">
              <w:t>Given Name (First Name)</w:t>
            </w:r>
            <w:r w:rsidRPr="00801ADE">
              <w:tab/>
            </w:r>
          </w:p>
          <w:p w14:paraId="1DD1F894" w14:textId="77777777" w:rsidR="00573773" w:rsidRPr="00801ADE" w:rsidRDefault="00573773" w:rsidP="00573773">
            <w:r w:rsidRPr="00801ADE">
              <w:t>Middle Name (if applicable)</w:t>
            </w:r>
          </w:p>
          <w:p w14:paraId="1B3A1A96" w14:textId="77777777" w:rsidR="00573773" w:rsidRPr="00801ADE" w:rsidRDefault="00573773" w:rsidP="00573773"/>
          <w:p w14:paraId="1F1AB7A6" w14:textId="77777777" w:rsidR="00573773" w:rsidRPr="00801ADE" w:rsidRDefault="00573773" w:rsidP="00573773">
            <w:r w:rsidRPr="00801ADE">
              <w:rPr>
                <w:b/>
              </w:rPr>
              <w:t>2.</w:t>
            </w:r>
            <w:r>
              <w:t xml:space="preserve"> </w:t>
            </w:r>
            <w:r w:rsidRPr="00801ADE">
              <w:t>Date of Birth (mm/dd/yyyy)</w:t>
            </w:r>
          </w:p>
          <w:p w14:paraId="5F0415E6" w14:textId="77777777" w:rsidR="00573773" w:rsidRPr="00801ADE" w:rsidRDefault="00573773" w:rsidP="00573773"/>
          <w:p w14:paraId="3AC8F40B" w14:textId="77777777" w:rsidR="00573773" w:rsidRPr="00801ADE" w:rsidRDefault="00573773" w:rsidP="00573773">
            <w:r w:rsidRPr="00801ADE">
              <w:rPr>
                <w:b/>
              </w:rPr>
              <w:t>3.</w:t>
            </w:r>
            <w:r>
              <w:t xml:space="preserve"> </w:t>
            </w:r>
            <w:r w:rsidRPr="00801ADE">
              <w:t>City/Town/Village of Birth</w:t>
            </w:r>
          </w:p>
          <w:p w14:paraId="4A471B85" w14:textId="77777777" w:rsidR="00573773" w:rsidRPr="00801ADE" w:rsidRDefault="00573773" w:rsidP="00573773"/>
          <w:p w14:paraId="24F788C5" w14:textId="77777777" w:rsidR="00573773" w:rsidRPr="00801ADE" w:rsidRDefault="00573773" w:rsidP="00573773">
            <w:r w:rsidRPr="00801ADE">
              <w:rPr>
                <w:b/>
              </w:rPr>
              <w:t>4.</w:t>
            </w:r>
            <w:r>
              <w:t xml:space="preserve"> </w:t>
            </w:r>
            <w:r w:rsidRPr="00801ADE">
              <w:t>State or Province of Birth</w:t>
            </w:r>
          </w:p>
          <w:p w14:paraId="4746C409" w14:textId="77777777" w:rsidR="00573773" w:rsidRPr="00801ADE" w:rsidRDefault="00573773" w:rsidP="00573773"/>
          <w:p w14:paraId="00DB5847" w14:textId="77777777" w:rsidR="00573773" w:rsidRPr="00801ADE" w:rsidRDefault="00573773" w:rsidP="00573773">
            <w:r w:rsidRPr="00801ADE">
              <w:rPr>
                <w:b/>
              </w:rPr>
              <w:t>5.</w:t>
            </w:r>
            <w:r>
              <w:t xml:space="preserve"> </w:t>
            </w:r>
            <w:r w:rsidRPr="00801ADE">
              <w:t>Country of Birth</w:t>
            </w:r>
          </w:p>
          <w:p w14:paraId="79D64872" w14:textId="77777777" w:rsidR="00573773" w:rsidRPr="00801ADE" w:rsidRDefault="00573773" w:rsidP="00573773"/>
          <w:p w14:paraId="2CA64782" w14:textId="77777777" w:rsidR="00573773" w:rsidRPr="00EF31F2" w:rsidRDefault="00573773" w:rsidP="00573773">
            <w:r w:rsidRPr="00EF31F2">
              <w:rPr>
                <w:b/>
              </w:rPr>
              <w:t>6.</w:t>
            </w:r>
            <w:r w:rsidRPr="00EF31F2">
              <w:t xml:space="preserve"> </w:t>
            </w:r>
            <w:r w:rsidRPr="00EF31F2">
              <w:rPr>
                <w:color w:val="FF0000"/>
              </w:rPr>
              <w:t xml:space="preserve">A-Number </w:t>
            </w:r>
            <w:r w:rsidRPr="00EF31F2">
              <w:t>(if any)</w:t>
            </w:r>
          </w:p>
          <w:p w14:paraId="0212229E" w14:textId="77777777" w:rsidR="00363718" w:rsidRPr="00EF31F2" w:rsidRDefault="00363718" w:rsidP="00573773"/>
          <w:p w14:paraId="0CC6B974" w14:textId="77777777" w:rsidR="00363718" w:rsidRPr="00EF31F2" w:rsidRDefault="00363718" w:rsidP="00363718">
            <w:pPr>
              <w:rPr>
                <w:color w:val="FF0000"/>
              </w:rPr>
            </w:pPr>
            <w:r w:rsidRPr="00EF31F2">
              <w:rPr>
                <w:b/>
                <w:color w:val="FF0000"/>
              </w:rPr>
              <w:t>7.</w:t>
            </w:r>
            <w:r w:rsidRPr="00EF31F2">
              <w:rPr>
                <w:color w:val="FF0000"/>
              </w:rPr>
              <w:t xml:space="preserve">  Daytime Telephone Number</w:t>
            </w:r>
          </w:p>
          <w:p w14:paraId="3EC55782" w14:textId="77777777" w:rsidR="00363718" w:rsidRPr="00EF31F2" w:rsidRDefault="00363718" w:rsidP="00363718">
            <w:pPr>
              <w:rPr>
                <w:color w:val="FF0000"/>
              </w:rPr>
            </w:pPr>
          </w:p>
          <w:p w14:paraId="33BAE1D2" w14:textId="77777777" w:rsidR="00363718" w:rsidRPr="00EF31F2" w:rsidRDefault="00363718" w:rsidP="00363718">
            <w:pPr>
              <w:rPr>
                <w:color w:val="FF0000"/>
              </w:rPr>
            </w:pPr>
            <w:r w:rsidRPr="00EF31F2">
              <w:rPr>
                <w:b/>
                <w:color w:val="FF0000"/>
              </w:rPr>
              <w:t>8.</w:t>
            </w:r>
            <w:r w:rsidRPr="00EF31F2">
              <w:rPr>
                <w:color w:val="FF0000"/>
              </w:rPr>
              <w:t xml:space="preserve">  Mobile Telephone Number (if any)</w:t>
            </w:r>
          </w:p>
          <w:p w14:paraId="23760A69" w14:textId="77777777" w:rsidR="00363718" w:rsidRPr="00EF31F2" w:rsidRDefault="00363718" w:rsidP="00363718">
            <w:pPr>
              <w:rPr>
                <w:color w:val="FF0000"/>
              </w:rPr>
            </w:pPr>
          </w:p>
          <w:p w14:paraId="027A1ED0" w14:textId="77777777" w:rsidR="00363718" w:rsidRPr="00EF31F2" w:rsidRDefault="00363718" w:rsidP="00363718">
            <w:pPr>
              <w:rPr>
                <w:color w:val="FF0000"/>
              </w:rPr>
            </w:pPr>
            <w:r w:rsidRPr="00EF31F2">
              <w:rPr>
                <w:b/>
                <w:color w:val="FF0000"/>
              </w:rPr>
              <w:t>9.</w:t>
            </w:r>
            <w:r w:rsidRPr="00EF31F2">
              <w:rPr>
                <w:color w:val="FF0000"/>
              </w:rPr>
              <w:t xml:space="preserve">  Email Address (if any)</w:t>
            </w:r>
          </w:p>
          <w:p w14:paraId="21FCBBAD" w14:textId="77777777" w:rsidR="008825B8" w:rsidRPr="00EF31F2" w:rsidRDefault="008825B8" w:rsidP="00363718">
            <w:pPr>
              <w:rPr>
                <w:color w:val="FF0000"/>
              </w:rPr>
            </w:pPr>
          </w:p>
          <w:p w14:paraId="77B89278" w14:textId="77777777" w:rsidR="008825B8" w:rsidRPr="00363718" w:rsidRDefault="008825B8" w:rsidP="00363718">
            <w:pPr>
              <w:rPr>
                <w:color w:val="FF0000"/>
              </w:rPr>
            </w:pPr>
            <w:r w:rsidRPr="00EF31F2">
              <w:rPr>
                <w:b/>
                <w:color w:val="FF0000"/>
              </w:rPr>
              <w:t>10.</w:t>
            </w:r>
            <w:r w:rsidRPr="00EF31F2">
              <w:rPr>
                <w:color w:val="FF0000"/>
              </w:rPr>
              <w:t xml:space="preserve">  USCIS Online Account Number (if any)</w:t>
            </w:r>
          </w:p>
          <w:p w14:paraId="7ED80664" w14:textId="77777777" w:rsidR="00554CE0" w:rsidRPr="00554CE0" w:rsidRDefault="00554CE0" w:rsidP="00EC7B39">
            <w:pPr>
              <w:rPr>
                <w:color w:val="FF0000"/>
              </w:rPr>
            </w:pPr>
          </w:p>
        </w:tc>
      </w:tr>
      <w:tr w:rsidR="00016C07" w:rsidRPr="007228B5" w14:paraId="449F5ADB" w14:textId="77777777" w:rsidTr="002D6271">
        <w:tc>
          <w:tcPr>
            <w:tcW w:w="2808" w:type="dxa"/>
          </w:tcPr>
          <w:p w14:paraId="2B22E51E" w14:textId="77777777" w:rsidR="00E86B88" w:rsidRPr="00E86B88" w:rsidRDefault="00E86B88" w:rsidP="00E86B88">
            <w:pPr>
              <w:rPr>
                <w:b/>
                <w:sz w:val="24"/>
                <w:szCs w:val="24"/>
              </w:rPr>
            </w:pPr>
            <w:r w:rsidRPr="00E86B88">
              <w:rPr>
                <w:b/>
                <w:sz w:val="24"/>
                <w:szCs w:val="24"/>
              </w:rPr>
              <w:t xml:space="preserve">Page 4, Part 5.  Applicant’s or Petitioner’s Statement, Contact Information, Certification, and Signature </w:t>
            </w:r>
          </w:p>
          <w:p w14:paraId="74BC83F7" w14:textId="77777777" w:rsidR="00016C07" w:rsidRPr="00E86B88" w:rsidRDefault="00016C07" w:rsidP="003463DC">
            <w:pPr>
              <w:rPr>
                <w:b/>
                <w:sz w:val="24"/>
                <w:szCs w:val="24"/>
              </w:rPr>
            </w:pPr>
          </w:p>
        </w:tc>
        <w:tc>
          <w:tcPr>
            <w:tcW w:w="4095" w:type="dxa"/>
          </w:tcPr>
          <w:p w14:paraId="7F1F9349" w14:textId="77777777" w:rsidR="00016C07" w:rsidRPr="00573773" w:rsidRDefault="00E86B88" w:rsidP="003463DC">
            <w:pPr>
              <w:rPr>
                <w:b/>
              </w:rPr>
            </w:pPr>
            <w:r w:rsidRPr="00573773">
              <w:rPr>
                <w:b/>
              </w:rPr>
              <w:t>[Page 4]</w:t>
            </w:r>
          </w:p>
          <w:p w14:paraId="796261C2" w14:textId="77777777" w:rsidR="00E86B88" w:rsidRPr="00573773" w:rsidRDefault="00E86B88" w:rsidP="003463DC">
            <w:pPr>
              <w:rPr>
                <w:b/>
              </w:rPr>
            </w:pPr>
          </w:p>
          <w:p w14:paraId="4E4D54A0" w14:textId="77777777" w:rsidR="00E86B88" w:rsidRPr="00573773" w:rsidRDefault="00E86B88" w:rsidP="00E86B88">
            <w:pPr>
              <w:rPr>
                <w:b/>
              </w:rPr>
            </w:pPr>
            <w:r w:rsidRPr="00573773">
              <w:rPr>
                <w:b/>
              </w:rPr>
              <w:t xml:space="preserve">Part 5.  Applicant’s or Petitioner’s Statement, Contact Information, Certification, and Signature </w:t>
            </w:r>
          </w:p>
          <w:p w14:paraId="07B44F6D" w14:textId="77777777" w:rsidR="00E86B88" w:rsidRDefault="00E86B88" w:rsidP="00E86B88"/>
          <w:p w14:paraId="2B57BF26" w14:textId="77777777" w:rsidR="00573773" w:rsidRDefault="00573773" w:rsidP="00E86B88"/>
          <w:p w14:paraId="604CD145" w14:textId="77777777" w:rsidR="00573773" w:rsidRDefault="00573773" w:rsidP="00E86B88"/>
          <w:p w14:paraId="7E05344E" w14:textId="77777777" w:rsidR="00573773" w:rsidRDefault="00573773" w:rsidP="00E86B88"/>
          <w:p w14:paraId="28B49849" w14:textId="77777777" w:rsidR="00573773" w:rsidRDefault="00573773" w:rsidP="00E86B88"/>
          <w:p w14:paraId="3342FD6A" w14:textId="77777777" w:rsidR="00573773" w:rsidRDefault="00573773" w:rsidP="00E86B88"/>
          <w:p w14:paraId="2C009DA1" w14:textId="77777777" w:rsidR="00573773" w:rsidRDefault="00573773" w:rsidP="00E86B88"/>
          <w:p w14:paraId="2EAC0653" w14:textId="77777777" w:rsidR="00573773" w:rsidRPr="00573773" w:rsidRDefault="00573773" w:rsidP="00E86B88"/>
          <w:p w14:paraId="187B7A04" w14:textId="77777777" w:rsidR="00E86B88" w:rsidRPr="00573773" w:rsidRDefault="00E86B88" w:rsidP="00E86B88">
            <w:r w:rsidRPr="00573773">
              <w:rPr>
                <w:b/>
                <w:i/>
              </w:rPr>
              <w:t xml:space="preserve">Applicant’s or Petitioner’s Statement </w:t>
            </w:r>
          </w:p>
          <w:p w14:paraId="5404B974" w14:textId="77777777" w:rsidR="00E86B88" w:rsidRPr="00573773" w:rsidRDefault="00E86B88" w:rsidP="00E86B88"/>
          <w:p w14:paraId="544B745A" w14:textId="77777777" w:rsidR="00E86B88" w:rsidRPr="00573773" w:rsidRDefault="00E86B88" w:rsidP="00E86B88">
            <w:pPr>
              <w:rPr>
                <w:b/>
              </w:rPr>
            </w:pPr>
            <w:r w:rsidRPr="00573773">
              <w:t xml:space="preserve">Select the box for either </w:t>
            </w:r>
            <w:r w:rsidRPr="00573773">
              <w:rPr>
                <w:b/>
              </w:rPr>
              <w:t>Item Number 1.A</w:t>
            </w:r>
            <w:r w:rsidRPr="00573773">
              <w:t xml:space="preserve"> or </w:t>
            </w:r>
            <w:r w:rsidRPr="00573773">
              <w:rPr>
                <w:b/>
              </w:rPr>
              <w:t>1.B.</w:t>
            </w:r>
            <w:r w:rsidRPr="00573773">
              <w:t xml:space="preserve">  If applicable, select the box for </w:t>
            </w:r>
            <w:r w:rsidRPr="00573773">
              <w:rPr>
                <w:b/>
              </w:rPr>
              <w:t>Item Number 2.</w:t>
            </w:r>
          </w:p>
          <w:p w14:paraId="6DBB7909" w14:textId="77777777" w:rsidR="00E86B88" w:rsidRDefault="00E86B88" w:rsidP="00E86B88"/>
          <w:p w14:paraId="4C1F2E07" w14:textId="77777777" w:rsidR="008825B8" w:rsidRDefault="008825B8" w:rsidP="00E86B88"/>
          <w:p w14:paraId="6335A1C6" w14:textId="77777777" w:rsidR="00573773" w:rsidRDefault="00573773" w:rsidP="00E86B88"/>
          <w:p w14:paraId="1B8C23F7" w14:textId="77777777" w:rsidR="00573773" w:rsidRDefault="00573773" w:rsidP="00E86B88"/>
          <w:p w14:paraId="6A4C77F2" w14:textId="77777777" w:rsidR="00573773" w:rsidRPr="00573773" w:rsidRDefault="00573773" w:rsidP="00E86B88"/>
          <w:p w14:paraId="12A2681E" w14:textId="77777777" w:rsidR="00E86B88" w:rsidRPr="00573773" w:rsidRDefault="00E86B88" w:rsidP="00E86B88">
            <w:r w:rsidRPr="00573773">
              <w:rPr>
                <w:b/>
              </w:rPr>
              <w:t>1.A</w:t>
            </w:r>
            <w:r w:rsidRPr="00573773">
              <w:t>. I can read and understand English, and have read and understand every question and instruction on this supplement, as well as my answer to every question.</w:t>
            </w:r>
          </w:p>
          <w:p w14:paraId="7B80FB45" w14:textId="77777777" w:rsidR="00E86B88" w:rsidRPr="00573773" w:rsidRDefault="00E86B88" w:rsidP="00E86B88"/>
          <w:p w14:paraId="1E3484FF" w14:textId="77777777" w:rsidR="00E86B88" w:rsidRPr="00573773" w:rsidRDefault="00E86B88" w:rsidP="00E86B88">
            <w:r w:rsidRPr="00573773">
              <w:rPr>
                <w:b/>
              </w:rPr>
              <w:t>1.B.</w:t>
            </w:r>
            <w:r w:rsidRPr="00573773">
              <w:t xml:space="preserve"> The interpreter named in </w:t>
            </w:r>
            <w:r w:rsidRPr="00573773">
              <w:rPr>
                <w:b/>
              </w:rPr>
              <w:t>Part 6.</w:t>
            </w:r>
            <w:r w:rsidRPr="00573773">
              <w:t xml:space="preserve"> has read to me every question and instruction on this supplement, as well as my answer to every question, in [Fillable field], a language in which I am fluent.  I understand every question and instruction on this supplement as translated to me by my interpreter, and have provided complete, true, and correct responses.</w:t>
            </w:r>
          </w:p>
          <w:p w14:paraId="5FDEF916" w14:textId="77777777" w:rsidR="00E86B88" w:rsidRDefault="00E86B88" w:rsidP="00E86B88"/>
          <w:p w14:paraId="0806A1A7" w14:textId="77777777" w:rsidR="00B819D8" w:rsidRDefault="00B819D8" w:rsidP="00E86B88"/>
          <w:p w14:paraId="01744349" w14:textId="77777777" w:rsidR="00B819D8" w:rsidRDefault="00B819D8" w:rsidP="00E86B88"/>
          <w:p w14:paraId="64460329" w14:textId="77777777" w:rsidR="00B819D8" w:rsidRPr="00573773" w:rsidRDefault="00B819D8" w:rsidP="00E86B88"/>
          <w:p w14:paraId="6CF42C36" w14:textId="77777777" w:rsidR="00E86B88" w:rsidRPr="00573773" w:rsidRDefault="00E86B88" w:rsidP="00E86B88">
            <w:r w:rsidRPr="00573773">
              <w:rPr>
                <w:b/>
              </w:rPr>
              <w:t>2.</w:t>
            </w:r>
            <w:r w:rsidRPr="00573773">
              <w:t xml:space="preserve"> I have requested the services of and consented to [Fillable field], who is/is not an attorney or accredited representative, preparing this supplement for me.</w:t>
            </w:r>
          </w:p>
          <w:p w14:paraId="6E5103A2" w14:textId="77777777" w:rsidR="00573773" w:rsidRDefault="00573773" w:rsidP="00E86B88"/>
          <w:p w14:paraId="35054CF9" w14:textId="77777777" w:rsidR="00573773" w:rsidRDefault="00573773" w:rsidP="00E86B88"/>
          <w:p w14:paraId="2766AE52" w14:textId="77777777" w:rsidR="00E86B88" w:rsidRPr="00573773" w:rsidRDefault="00E86B88" w:rsidP="00E86B88">
            <w:r w:rsidRPr="00573773">
              <w:rPr>
                <w:b/>
                <w:i/>
              </w:rPr>
              <w:t xml:space="preserve">Applicant’s or Petitioner’s Contact Information </w:t>
            </w:r>
          </w:p>
          <w:p w14:paraId="293A4CAB" w14:textId="77777777" w:rsidR="00E86B88" w:rsidRPr="00573773" w:rsidRDefault="00E86B88" w:rsidP="00E86B88"/>
          <w:p w14:paraId="3C9BFD89" w14:textId="77777777" w:rsidR="00E86B88" w:rsidRPr="00573773" w:rsidRDefault="00E86B88" w:rsidP="00E86B88">
            <w:r w:rsidRPr="00573773">
              <w:rPr>
                <w:b/>
              </w:rPr>
              <w:t>3.</w:t>
            </w:r>
            <w:r w:rsidRPr="00573773">
              <w:t xml:space="preserve"> Applicant’s or Petitioner’s Daytime Telephone Number</w:t>
            </w:r>
          </w:p>
          <w:p w14:paraId="475A3A33" w14:textId="77777777" w:rsidR="00E86B88" w:rsidRPr="00573773" w:rsidRDefault="00E86B88" w:rsidP="00E86B88"/>
          <w:p w14:paraId="6B7790AA" w14:textId="77777777" w:rsidR="00E86B88" w:rsidRPr="00573773" w:rsidRDefault="00E86B88" w:rsidP="00E86B88">
            <w:r w:rsidRPr="00573773">
              <w:rPr>
                <w:b/>
              </w:rPr>
              <w:t>4.</w:t>
            </w:r>
            <w:r w:rsidRPr="00573773">
              <w:t xml:space="preserve"> Applicant’s or Petitioner’s Mobile Telephone Number (if any)</w:t>
            </w:r>
          </w:p>
          <w:p w14:paraId="64F5B74D" w14:textId="77777777" w:rsidR="00E86B88" w:rsidRPr="00573773" w:rsidRDefault="00E86B88" w:rsidP="00E86B88"/>
          <w:p w14:paraId="4185F464" w14:textId="77777777" w:rsidR="00E86B88" w:rsidRPr="00573773" w:rsidRDefault="00E86B88" w:rsidP="00E86B88">
            <w:r w:rsidRPr="00573773">
              <w:rPr>
                <w:b/>
              </w:rPr>
              <w:t>5.</w:t>
            </w:r>
            <w:r w:rsidRPr="00573773">
              <w:t xml:space="preserve"> Applicant’s or Petitioner’s Email Address (if any)</w:t>
            </w:r>
          </w:p>
          <w:p w14:paraId="4AFD7DFD" w14:textId="77777777" w:rsidR="00E86B88" w:rsidRDefault="00E86B88" w:rsidP="00E86B88"/>
          <w:p w14:paraId="79D72EB2" w14:textId="77777777" w:rsidR="00CE5754" w:rsidRDefault="00CE5754" w:rsidP="00E86B88"/>
          <w:p w14:paraId="4F27500F" w14:textId="77777777" w:rsidR="00CE5754" w:rsidRPr="00573773" w:rsidRDefault="00CE5754" w:rsidP="00E86B88"/>
          <w:p w14:paraId="323730C8" w14:textId="77777777" w:rsidR="00E86B88" w:rsidRPr="00573773" w:rsidRDefault="00E86B88" w:rsidP="00E86B88">
            <w:pPr>
              <w:rPr>
                <w:b/>
                <w:i/>
              </w:rPr>
            </w:pPr>
            <w:r w:rsidRPr="00573773">
              <w:rPr>
                <w:b/>
                <w:i/>
              </w:rPr>
              <w:t xml:space="preserve">Applicant’s or Petitioner’s Certification </w:t>
            </w:r>
          </w:p>
          <w:p w14:paraId="0A5740A0" w14:textId="77777777" w:rsidR="00573773" w:rsidRPr="00573773" w:rsidRDefault="00573773" w:rsidP="00E86B88"/>
          <w:p w14:paraId="5056F70B" w14:textId="77777777" w:rsidR="00E86B88" w:rsidRPr="00573773" w:rsidRDefault="00E86B88" w:rsidP="00E86B88">
            <w:r w:rsidRPr="00573773">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as an adoptive parent.</w:t>
            </w:r>
          </w:p>
          <w:p w14:paraId="33502E53" w14:textId="77777777" w:rsidR="00E86B88" w:rsidRPr="00573773" w:rsidRDefault="00E86B88" w:rsidP="00E86B88"/>
          <w:p w14:paraId="260DEB03" w14:textId="77777777" w:rsidR="00E86B88" w:rsidRPr="00573773" w:rsidRDefault="00E86B88" w:rsidP="00E86B88">
            <w:r w:rsidRPr="00573773">
              <w:t>I furthermore authorize release of information contained in this supplement, in supporting documents, and in my USCIS records; to other entities and persons where necessary for the administration and enforcement of U.S. immigration laws.</w:t>
            </w:r>
          </w:p>
          <w:p w14:paraId="7EFDA927" w14:textId="77777777" w:rsidR="00E86B88" w:rsidRPr="00573773" w:rsidRDefault="00E86B88" w:rsidP="00E86B88">
            <w:r w:rsidRPr="00573773">
              <w:t xml:space="preserve">   </w:t>
            </w:r>
          </w:p>
          <w:p w14:paraId="644F3FEA" w14:textId="77777777" w:rsidR="00E86B88" w:rsidRPr="00573773" w:rsidRDefault="00E86B88" w:rsidP="00E86B88">
            <w:r w:rsidRPr="00573773">
              <w:t xml:space="preserve">I certify under penalty of perjury, that all of the information in my supplement and any document submitted with my supplement is complete, true, and correct. </w:t>
            </w:r>
          </w:p>
          <w:p w14:paraId="4F53F2DC" w14:textId="77777777" w:rsidR="00E86B88" w:rsidRDefault="00E86B88" w:rsidP="00E86B88"/>
          <w:p w14:paraId="6298CF9D" w14:textId="77777777" w:rsidR="00573773" w:rsidRDefault="00573773" w:rsidP="00E86B88"/>
          <w:p w14:paraId="1B61B73E" w14:textId="77777777" w:rsidR="00573773" w:rsidRDefault="00573773" w:rsidP="00E86B88"/>
          <w:p w14:paraId="0EBF8D02" w14:textId="77777777" w:rsidR="00E86B88" w:rsidRPr="00573773" w:rsidRDefault="00E86B88" w:rsidP="00E86B88">
            <w:r w:rsidRPr="00573773">
              <w:rPr>
                <w:b/>
                <w:i/>
              </w:rPr>
              <w:t xml:space="preserve">Applicant’s or Petitioner’s Signature </w:t>
            </w:r>
          </w:p>
          <w:p w14:paraId="65914424" w14:textId="77777777" w:rsidR="00E86B88" w:rsidRPr="00573773" w:rsidRDefault="00E86B88" w:rsidP="00E86B88"/>
          <w:p w14:paraId="10EFFEAF" w14:textId="77777777" w:rsidR="00E86B88" w:rsidRPr="00573773" w:rsidRDefault="00E86B88" w:rsidP="00E86B88">
            <w:r w:rsidRPr="00573773">
              <w:rPr>
                <w:b/>
              </w:rPr>
              <w:t>6.</w:t>
            </w:r>
            <w:r w:rsidRPr="00573773">
              <w:t xml:space="preserve"> Applicant’s or Petitioner’s Signature</w:t>
            </w:r>
          </w:p>
          <w:p w14:paraId="620A3EBD" w14:textId="77777777" w:rsidR="00E86B88" w:rsidRPr="00573773" w:rsidRDefault="00E86B88" w:rsidP="00E86B88">
            <w:r w:rsidRPr="00573773">
              <w:t>Date of Signature (mm/dd/yyyy)</w:t>
            </w:r>
          </w:p>
          <w:p w14:paraId="3E15B738" w14:textId="77777777" w:rsidR="00E86B88" w:rsidRPr="00573773" w:rsidRDefault="00E86B88" w:rsidP="003463DC">
            <w:pPr>
              <w:rPr>
                <w:b/>
              </w:rPr>
            </w:pPr>
          </w:p>
        </w:tc>
        <w:tc>
          <w:tcPr>
            <w:tcW w:w="4095" w:type="dxa"/>
          </w:tcPr>
          <w:p w14:paraId="6222C206" w14:textId="77777777" w:rsidR="00573773" w:rsidRPr="00573773" w:rsidRDefault="00573773" w:rsidP="00573773">
            <w:pPr>
              <w:pStyle w:val="NoSpacing"/>
              <w:rPr>
                <w:rFonts w:ascii="Times New Roman" w:eastAsia="Calibri" w:hAnsi="Times New Roman" w:cs="Times New Roman"/>
                <w:b/>
                <w:sz w:val="20"/>
                <w:szCs w:val="20"/>
              </w:rPr>
            </w:pPr>
            <w:r w:rsidRPr="00573773">
              <w:rPr>
                <w:rFonts w:ascii="Times New Roman" w:eastAsia="Calibri" w:hAnsi="Times New Roman" w:cs="Times New Roman"/>
                <w:b/>
                <w:sz w:val="20"/>
                <w:szCs w:val="20"/>
              </w:rPr>
              <w:t xml:space="preserve">[Page </w:t>
            </w:r>
            <w:r w:rsidR="009349D1">
              <w:rPr>
                <w:rFonts w:ascii="Times New Roman" w:eastAsia="Calibri" w:hAnsi="Times New Roman" w:cs="Times New Roman"/>
                <w:b/>
                <w:sz w:val="20"/>
                <w:szCs w:val="20"/>
              </w:rPr>
              <w:t>4</w:t>
            </w:r>
            <w:r w:rsidRPr="00573773">
              <w:rPr>
                <w:rFonts w:ascii="Times New Roman" w:eastAsia="Calibri" w:hAnsi="Times New Roman" w:cs="Times New Roman"/>
                <w:b/>
                <w:sz w:val="20"/>
                <w:szCs w:val="20"/>
              </w:rPr>
              <w:t>]</w:t>
            </w:r>
          </w:p>
          <w:p w14:paraId="6A7A427C" w14:textId="77777777" w:rsidR="00573773" w:rsidRDefault="00573773" w:rsidP="00573773">
            <w:pPr>
              <w:pStyle w:val="NoSpacing"/>
              <w:rPr>
                <w:rFonts w:ascii="Times New Roman" w:eastAsia="Calibri" w:hAnsi="Times New Roman" w:cs="Times New Roman"/>
                <w:b/>
                <w:color w:val="7030A0"/>
                <w:sz w:val="20"/>
                <w:szCs w:val="20"/>
              </w:rPr>
            </w:pPr>
          </w:p>
          <w:p w14:paraId="6F5574DF" w14:textId="77777777" w:rsidR="00573773" w:rsidRPr="00D34A31" w:rsidRDefault="00573773" w:rsidP="00573773">
            <w:pPr>
              <w:pStyle w:val="NoSpacing"/>
              <w:rPr>
                <w:rFonts w:ascii="Times New Roman" w:eastAsia="Calibri" w:hAnsi="Times New Roman" w:cs="Times New Roman"/>
                <w:b/>
                <w:color w:val="7030A0"/>
                <w:sz w:val="20"/>
                <w:szCs w:val="20"/>
              </w:rPr>
            </w:pPr>
            <w:r w:rsidRPr="00D34A31">
              <w:rPr>
                <w:rFonts w:ascii="Times New Roman" w:eastAsia="Calibri" w:hAnsi="Times New Roman" w:cs="Times New Roman"/>
                <w:b/>
                <w:sz w:val="20"/>
                <w:szCs w:val="20"/>
              </w:rPr>
              <w:t xml:space="preserve">Part </w:t>
            </w:r>
            <w:r w:rsidR="00AB6EF8" w:rsidRPr="00D34A31">
              <w:rPr>
                <w:rFonts w:ascii="Times New Roman" w:eastAsia="Calibri" w:hAnsi="Times New Roman" w:cs="Times New Roman"/>
                <w:b/>
                <w:color w:val="FF0000"/>
                <w:sz w:val="20"/>
                <w:szCs w:val="20"/>
              </w:rPr>
              <w:t>4</w:t>
            </w:r>
            <w:r w:rsidRPr="00D34A31">
              <w:rPr>
                <w:rFonts w:ascii="Times New Roman" w:eastAsia="Calibri" w:hAnsi="Times New Roman" w:cs="Times New Roman"/>
                <w:b/>
                <w:color w:val="FF0000"/>
                <w:sz w:val="20"/>
                <w:szCs w:val="20"/>
              </w:rPr>
              <w:t xml:space="preserve">.  </w:t>
            </w:r>
            <w:r w:rsidRPr="00D34A31">
              <w:rPr>
                <w:rFonts w:ascii="Times New Roman" w:eastAsia="Calibri" w:hAnsi="Times New Roman" w:cs="Times New Roman"/>
                <w:b/>
                <w:bCs/>
                <w:color w:val="FF0000"/>
                <w:sz w:val="20"/>
                <w:szCs w:val="20"/>
              </w:rPr>
              <w:t xml:space="preserve">Applicant’s/Petitioner’s Statement, Certification, </w:t>
            </w:r>
            <w:r w:rsidRPr="00D34A31">
              <w:rPr>
                <w:rFonts w:ascii="Times New Roman" w:eastAsia="Calibri" w:hAnsi="Times New Roman" w:cs="Times New Roman"/>
                <w:b/>
                <w:bCs/>
                <w:sz w:val="20"/>
                <w:szCs w:val="20"/>
              </w:rPr>
              <w:t>and Signature</w:t>
            </w:r>
            <w:r w:rsidRPr="00D34A31">
              <w:rPr>
                <w:rFonts w:ascii="Times New Roman" w:eastAsia="Calibri" w:hAnsi="Times New Roman" w:cs="Times New Roman"/>
                <w:b/>
                <w:sz w:val="20"/>
                <w:szCs w:val="20"/>
              </w:rPr>
              <w:t xml:space="preserve"> </w:t>
            </w:r>
          </w:p>
          <w:p w14:paraId="3C718972" w14:textId="77777777" w:rsidR="00573773" w:rsidRPr="00D34A31" w:rsidRDefault="00573773" w:rsidP="00573773">
            <w:pPr>
              <w:rPr>
                <w:b/>
                <w:strike/>
                <w:color w:val="FF0000"/>
              </w:rPr>
            </w:pPr>
          </w:p>
          <w:p w14:paraId="6AB2ACC2" w14:textId="77777777" w:rsidR="00573773" w:rsidRPr="00D34A31" w:rsidRDefault="00573773" w:rsidP="00573773">
            <w:pPr>
              <w:rPr>
                <w:color w:val="FF0000"/>
              </w:rPr>
            </w:pPr>
            <w:r w:rsidRPr="00D34A31">
              <w:rPr>
                <w:b/>
                <w:color w:val="FF0000"/>
              </w:rPr>
              <w:t xml:space="preserve">NOTE: </w:t>
            </w:r>
            <w:r w:rsidRPr="00D34A31">
              <w:rPr>
                <w:color w:val="FF0000"/>
              </w:rPr>
              <w:t xml:space="preserve">If you or any adult member of the household knowingly and willfully falsify or conceal a material fact or submit a false document with your Form I-600A/I-600, Supplement 1, USCIS will deny your Form I-600A or Form I-600 and may deny any USCIS benefit you request. </w:t>
            </w:r>
          </w:p>
          <w:p w14:paraId="639A8037" w14:textId="77777777" w:rsidR="00573773" w:rsidRPr="00D34A31" w:rsidRDefault="00573773" w:rsidP="00573773">
            <w:pPr>
              <w:rPr>
                <w:color w:val="7030A0"/>
              </w:rPr>
            </w:pPr>
          </w:p>
          <w:p w14:paraId="3935B3D8" w14:textId="77777777" w:rsidR="00573773" w:rsidRDefault="00573773" w:rsidP="00573773">
            <w:pPr>
              <w:rPr>
                <w:rFonts w:eastAsia="Calibri"/>
                <w:i/>
                <w:color w:val="7030A0"/>
              </w:rPr>
            </w:pPr>
            <w:r w:rsidRPr="00D34A31">
              <w:rPr>
                <w:rFonts w:eastAsia="Calibri"/>
                <w:b/>
                <w:i/>
                <w:color w:val="FF0000"/>
              </w:rPr>
              <w:t xml:space="preserve">Applicant’s/Petitioner’s </w:t>
            </w:r>
            <w:r w:rsidRPr="00D34A31">
              <w:rPr>
                <w:rFonts w:eastAsia="Calibri"/>
                <w:b/>
                <w:i/>
              </w:rPr>
              <w:t>Statement</w:t>
            </w:r>
            <w:r w:rsidRPr="00D34A31">
              <w:rPr>
                <w:rFonts w:eastAsia="Calibri"/>
                <w:i/>
              </w:rPr>
              <w:t xml:space="preserve"> </w:t>
            </w:r>
          </w:p>
          <w:p w14:paraId="5C413497" w14:textId="77777777" w:rsidR="00573773" w:rsidRDefault="00573773" w:rsidP="00573773"/>
          <w:p w14:paraId="4C8B7DDD" w14:textId="77777777" w:rsidR="008825B8" w:rsidRPr="00CE5754" w:rsidRDefault="008825B8" w:rsidP="00573773">
            <w:pPr>
              <w:rPr>
                <w:b/>
                <w:color w:val="FF0000"/>
              </w:rPr>
            </w:pPr>
            <w:r w:rsidRPr="00CE5754">
              <w:rPr>
                <w:b/>
                <w:color w:val="FF0000"/>
              </w:rPr>
              <w:t>[delete]</w:t>
            </w:r>
          </w:p>
          <w:p w14:paraId="1E686E8A" w14:textId="77777777" w:rsidR="008825B8" w:rsidRDefault="008825B8" w:rsidP="00573773"/>
          <w:p w14:paraId="27656326" w14:textId="77777777" w:rsidR="008825B8" w:rsidRDefault="008825B8" w:rsidP="00573773"/>
          <w:p w14:paraId="7799796D" w14:textId="77777777" w:rsidR="008825B8" w:rsidRDefault="008825B8" w:rsidP="00573773"/>
          <w:p w14:paraId="55D43585" w14:textId="77777777" w:rsidR="00363718" w:rsidRPr="008825B8" w:rsidRDefault="00573773" w:rsidP="00363718">
            <w:pPr>
              <w:rPr>
                <w:color w:val="FF0000"/>
              </w:rPr>
            </w:pPr>
            <w:r w:rsidRPr="008825B8">
              <w:rPr>
                <w:b/>
                <w:color w:val="FF0000"/>
              </w:rPr>
              <w:t>1.</w:t>
            </w:r>
            <w:r w:rsidRPr="008825B8">
              <w:rPr>
                <w:color w:val="FF0000"/>
              </w:rPr>
              <w:t xml:space="preserve"> Applicant’s/Petitioner’s Statement Regarding the Interpreter</w:t>
            </w:r>
            <w:r w:rsidR="00363718" w:rsidRPr="008825B8">
              <w:rPr>
                <w:color w:val="FF0000"/>
              </w:rPr>
              <w:t xml:space="preserve"> (</w:t>
            </w:r>
            <w:r w:rsidR="00363718" w:rsidRPr="008825B8">
              <w:rPr>
                <w:rFonts w:eastAsia="Calibri"/>
                <w:color w:val="FF0000"/>
              </w:rPr>
              <w:t xml:space="preserve">Select the box for either </w:t>
            </w:r>
            <w:r w:rsidR="00363718" w:rsidRPr="008825B8">
              <w:rPr>
                <w:rFonts w:eastAsia="Calibri"/>
                <w:b/>
                <w:color w:val="FF0000"/>
              </w:rPr>
              <w:t xml:space="preserve">Item A. </w:t>
            </w:r>
            <w:r w:rsidR="00363718" w:rsidRPr="008825B8">
              <w:rPr>
                <w:rFonts w:eastAsia="Calibri"/>
                <w:color w:val="FF0000"/>
              </w:rPr>
              <w:t>or</w:t>
            </w:r>
            <w:r w:rsidR="00363718" w:rsidRPr="008825B8">
              <w:rPr>
                <w:rFonts w:eastAsia="Calibri"/>
                <w:b/>
                <w:color w:val="FF0000"/>
              </w:rPr>
              <w:t xml:space="preserve"> B.</w:t>
            </w:r>
            <w:r w:rsidR="00363718" w:rsidRPr="008825B8">
              <w:rPr>
                <w:rFonts w:eastAsia="Calibri"/>
                <w:color w:val="FF0000"/>
              </w:rPr>
              <w:t xml:space="preserve">)  </w:t>
            </w:r>
          </w:p>
          <w:p w14:paraId="491610F3" w14:textId="77777777" w:rsidR="00573773" w:rsidRPr="008825B8" w:rsidRDefault="00573773" w:rsidP="00573773"/>
          <w:p w14:paraId="6E9507C0" w14:textId="77777777" w:rsidR="00573773" w:rsidRPr="00D34A31" w:rsidRDefault="00573773" w:rsidP="00573773">
            <w:r w:rsidRPr="00D34A31">
              <w:rPr>
                <w:b/>
                <w:color w:val="FF0000"/>
              </w:rPr>
              <w:t xml:space="preserve">A. </w:t>
            </w:r>
            <w:r w:rsidRPr="00D34A31">
              <w:t xml:space="preserve">I can read and understand English, and </w:t>
            </w:r>
            <w:r w:rsidR="00B819D8" w:rsidRPr="00D34A31">
              <w:rPr>
                <w:color w:val="FF0000"/>
              </w:rPr>
              <w:t>I</w:t>
            </w:r>
            <w:r w:rsidR="00B819D8" w:rsidRPr="00D34A31">
              <w:rPr>
                <w:color w:val="7030A0"/>
              </w:rPr>
              <w:t xml:space="preserve"> </w:t>
            </w:r>
            <w:r w:rsidRPr="00D34A31">
              <w:t>have read and understand every question and instruction on this supplement</w:t>
            </w:r>
            <w:r w:rsidR="00B819D8" w:rsidRPr="00D34A31">
              <w:t xml:space="preserve"> </w:t>
            </w:r>
            <w:r w:rsidR="00B819D8" w:rsidRPr="00D34A31">
              <w:rPr>
                <w:color w:val="FF0000"/>
              </w:rPr>
              <w:t>and</w:t>
            </w:r>
            <w:r w:rsidRPr="00D34A31">
              <w:rPr>
                <w:color w:val="FF0000"/>
              </w:rPr>
              <w:t xml:space="preserve"> </w:t>
            </w:r>
            <w:r w:rsidRPr="00D34A31">
              <w:t>my answer to every question.</w:t>
            </w:r>
          </w:p>
          <w:p w14:paraId="665749E8" w14:textId="77777777" w:rsidR="00573773" w:rsidRPr="00D34A31" w:rsidRDefault="00573773" w:rsidP="00573773"/>
          <w:p w14:paraId="3DBB3E8B" w14:textId="77777777" w:rsidR="00573773" w:rsidRPr="00504335" w:rsidRDefault="00573773" w:rsidP="00573773">
            <w:r w:rsidRPr="00D34A31">
              <w:rPr>
                <w:b/>
                <w:color w:val="FF0000"/>
              </w:rPr>
              <w:t>B.</w:t>
            </w:r>
            <w:r w:rsidRPr="00D34A31">
              <w:rPr>
                <w:color w:val="FF0000"/>
              </w:rPr>
              <w:t xml:space="preserve"> </w:t>
            </w:r>
            <w:r w:rsidRPr="00D34A31">
              <w:t xml:space="preserve">The interpreter named in </w:t>
            </w:r>
            <w:r w:rsidRPr="00D34A31">
              <w:rPr>
                <w:b/>
              </w:rPr>
              <w:t xml:space="preserve">Part </w:t>
            </w:r>
            <w:r w:rsidR="00AB6EF8" w:rsidRPr="00D34A31">
              <w:rPr>
                <w:b/>
                <w:color w:val="FF0000"/>
              </w:rPr>
              <w:t>5</w:t>
            </w:r>
            <w:r w:rsidRPr="00D34A31">
              <w:rPr>
                <w:b/>
                <w:color w:val="FF0000"/>
              </w:rPr>
              <w:t>.</w:t>
            </w:r>
            <w:r w:rsidRPr="00D34A31">
              <w:rPr>
                <w:color w:val="FF0000"/>
              </w:rPr>
              <w:t xml:space="preserve"> read </w:t>
            </w:r>
            <w:r w:rsidRPr="00D34A31">
              <w:t xml:space="preserve">to me every question and instruction on this </w:t>
            </w:r>
            <w:r w:rsidRPr="00D34A31">
              <w:rPr>
                <w:color w:val="FF0000"/>
              </w:rPr>
              <w:t>supplement and my</w:t>
            </w:r>
            <w:r w:rsidRPr="00D34A31">
              <w:t xml:space="preserve"> answer to every question in [Fillable field], a language in which I am </w:t>
            </w:r>
            <w:r w:rsidRPr="00D34A31">
              <w:rPr>
                <w:color w:val="FF0000"/>
              </w:rPr>
              <w:t>fluent, and I understood everything.</w:t>
            </w:r>
          </w:p>
          <w:p w14:paraId="535B3E99" w14:textId="77777777" w:rsidR="00573773" w:rsidRPr="00504335" w:rsidRDefault="00573773" w:rsidP="00573773"/>
          <w:p w14:paraId="6E7D6732" w14:textId="77777777" w:rsidR="00573773" w:rsidRPr="00504335" w:rsidRDefault="00573773" w:rsidP="00573773"/>
          <w:p w14:paraId="5BECCD6B" w14:textId="77777777" w:rsidR="00573773" w:rsidRPr="00504335" w:rsidRDefault="00573773" w:rsidP="00573773"/>
          <w:p w14:paraId="26915D36" w14:textId="77777777" w:rsidR="00573773" w:rsidRPr="00504335" w:rsidRDefault="00573773" w:rsidP="00573773"/>
          <w:p w14:paraId="31B1A434" w14:textId="77777777" w:rsidR="00573773" w:rsidRPr="00504335" w:rsidRDefault="00573773" w:rsidP="00573773">
            <w:pPr>
              <w:rPr>
                <w:color w:val="FF0000"/>
              </w:rPr>
            </w:pPr>
            <w:r w:rsidRPr="00504335">
              <w:rPr>
                <w:b/>
                <w:color w:val="FF0000"/>
              </w:rPr>
              <w:t>2.</w:t>
            </w:r>
            <w:r w:rsidRPr="00504335">
              <w:rPr>
                <w:color w:val="FF0000"/>
              </w:rPr>
              <w:t xml:space="preserve"> Applicant’s/Petitioner’s Statement Regarding the Preparer</w:t>
            </w:r>
            <w:r w:rsidR="00363718" w:rsidRPr="00504335">
              <w:rPr>
                <w:color w:val="FF0000"/>
              </w:rPr>
              <w:t xml:space="preserve"> (if applicable)</w:t>
            </w:r>
          </w:p>
          <w:p w14:paraId="06F53297" w14:textId="77777777" w:rsidR="00573773" w:rsidRPr="00504335" w:rsidRDefault="00573773" w:rsidP="00573773">
            <w:pPr>
              <w:rPr>
                <w:color w:val="FF0000"/>
              </w:rPr>
            </w:pPr>
          </w:p>
          <w:p w14:paraId="07A27A37" w14:textId="77777777" w:rsidR="00573773" w:rsidRDefault="00573773" w:rsidP="00573773">
            <w:pPr>
              <w:rPr>
                <w:rFonts w:eastAsia="Calibri"/>
                <w:color w:val="FF0000"/>
              </w:rPr>
            </w:pPr>
            <w:r w:rsidRPr="00504335">
              <w:rPr>
                <w:rFonts w:eastAsia="Calibri"/>
                <w:color w:val="FF0000"/>
              </w:rPr>
              <w:t xml:space="preserve">At my request, the preparer named in </w:t>
            </w:r>
            <w:r w:rsidRPr="00504335">
              <w:rPr>
                <w:rFonts w:eastAsia="Calibri"/>
                <w:b/>
                <w:color w:val="FF0000"/>
              </w:rPr>
              <w:t xml:space="preserve">Part </w:t>
            </w:r>
            <w:r w:rsidR="00AB6EF8" w:rsidRPr="00504335">
              <w:rPr>
                <w:rFonts w:eastAsia="Calibri"/>
                <w:b/>
                <w:color w:val="FF0000"/>
              </w:rPr>
              <w:t>6</w:t>
            </w:r>
            <w:r w:rsidRPr="00504335">
              <w:rPr>
                <w:rFonts w:eastAsia="Calibri"/>
                <w:b/>
                <w:color w:val="FF0000"/>
              </w:rPr>
              <w:t>.</w:t>
            </w:r>
            <w:r w:rsidRPr="00504335">
              <w:rPr>
                <w:rFonts w:eastAsia="Calibri"/>
                <w:color w:val="FF0000"/>
              </w:rPr>
              <w:t>,</w:t>
            </w:r>
            <w:r w:rsidRPr="00127D0B">
              <w:rPr>
                <w:rFonts w:eastAsia="Calibri"/>
                <w:color w:val="FF0000"/>
              </w:rPr>
              <w:t xml:space="preserve"> [Fillable field], prepared this supplement for me based only upon information I provided or authorized. </w:t>
            </w:r>
          </w:p>
          <w:p w14:paraId="7F373BA9" w14:textId="77777777" w:rsidR="009349D1" w:rsidRDefault="009349D1" w:rsidP="00573773">
            <w:pPr>
              <w:rPr>
                <w:rFonts w:eastAsia="Calibri"/>
                <w:color w:val="FF0000"/>
              </w:rPr>
            </w:pPr>
          </w:p>
          <w:p w14:paraId="04F8BEA1" w14:textId="77777777" w:rsidR="00573773" w:rsidRPr="00801ADE" w:rsidRDefault="00573773" w:rsidP="00573773"/>
          <w:p w14:paraId="55B5E042" w14:textId="77777777" w:rsidR="008825B8" w:rsidRPr="00CE5754" w:rsidRDefault="008825B8" w:rsidP="008825B8">
            <w:pPr>
              <w:rPr>
                <w:b/>
                <w:color w:val="FF0000"/>
              </w:rPr>
            </w:pPr>
            <w:r w:rsidRPr="00CE5754">
              <w:rPr>
                <w:b/>
                <w:color w:val="FF0000"/>
              </w:rPr>
              <w:t>[delete]</w:t>
            </w:r>
          </w:p>
          <w:p w14:paraId="3D691F8A" w14:textId="77777777" w:rsidR="00573773" w:rsidRDefault="00573773" w:rsidP="00573773"/>
          <w:p w14:paraId="04EBC9A1" w14:textId="77777777" w:rsidR="008825B8" w:rsidRDefault="008825B8" w:rsidP="00573773"/>
          <w:p w14:paraId="64A2C674" w14:textId="77777777" w:rsidR="008825B8" w:rsidRDefault="008825B8" w:rsidP="00573773"/>
          <w:p w14:paraId="53A44D58" w14:textId="77777777" w:rsidR="008825B8" w:rsidRDefault="008825B8" w:rsidP="00573773"/>
          <w:p w14:paraId="613816D0" w14:textId="77777777" w:rsidR="008825B8" w:rsidRDefault="008825B8" w:rsidP="00573773"/>
          <w:p w14:paraId="3FD00E57" w14:textId="77777777" w:rsidR="008825B8" w:rsidRDefault="008825B8" w:rsidP="00573773"/>
          <w:p w14:paraId="2BC30536" w14:textId="77777777" w:rsidR="008825B8" w:rsidRDefault="008825B8" w:rsidP="00573773"/>
          <w:p w14:paraId="73ABA7C7" w14:textId="77777777" w:rsidR="008825B8" w:rsidRDefault="008825B8" w:rsidP="00573773"/>
          <w:p w14:paraId="1B508238" w14:textId="77777777" w:rsidR="00CE5754" w:rsidRDefault="00CE5754" w:rsidP="00CE5754"/>
          <w:p w14:paraId="7AA05ACF" w14:textId="77777777" w:rsidR="00CE5754" w:rsidRDefault="00CE5754" w:rsidP="00CE5754"/>
          <w:p w14:paraId="74C8A770" w14:textId="77777777" w:rsidR="00CE5754" w:rsidRDefault="00CE5754" w:rsidP="00CE5754">
            <w:pPr>
              <w:rPr>
                <w:rFonts w:eastAsia="Calibri"/>
                <w:color w:val="FF0000"/>
              </w:rPr>
            </w:pPr>
          </w:p>
          <w:p w14:paraId="50CC77C9" w14:textId="77777777" w:rsidR="00CE5754" w:rsidRPr="009349D1" w:rsidRDefault="00CE5754" w:rsidP="00CE5754">
            <w:pPr>
              <w:rPr>
                <w:rFonts w:eastAsia="Calibri"/>
                <w:b/>
              </w:rPr>
            </w:pPr>
            <w:r w:rsidRPr="009349D1">
              <w:rPr>
                <w:rFonts w:eastAsia="Calibri"/>
                <w:b/>
              </w:rPr>
              <w:t>[Page 5]</w:t>
            </w:r>
          </w:p>
          <w:p w14:paraId="4F1C3CD9" w14:textId="77777777" w:rsidR="00CE5754" w:rsidRPr="00CE5754" w:rsidRDefault="00CE5754" w:rsidP="00573773">
            <w:pPr>
              <w:rPr>
                <w:b/>
              </w:rPr>
            </w:pPr>
          </w:p>
          <w:p w14:paraId="09574114" w14:textId="77777777" w:rsidR="00573773" w:rsidRPr="008825B8" w:rsidRDefault="00573773" w:rsidP="00573773">
            <w:pPr>
              <w:rPr>
                <w:b/>
                <w:i/>
                <w:color w:val="7030A0"/>
              </w:rPr>
            </w:pPr>
            <w:r w:rsidRPr="008825B8">
              <w:rPr>
                <w:b/>
                <w:i/>
                <w:color w:val="FF0000"/>
              </w:rPr>
              <w:t xml:space="preserve">Applicant’s/Petitioner’s Certification </w:t>
            </w:r>
          </w:p>
          <w:p w14:paraId="7368537C" w14:textId="77777777" w:rsidR="00573773" w:rsidRPr="008825B8" w:rsidRDefault="00573773" w:rsidP="00573773">
            <w:pPr>
              <w:rPr>
                <w:color w:val="7030A0"/>
              </w:rPr>
            </w:pPr>
          </w:p>
          <w:p w14:paraId="0457B73C" w14:textId="77777777" w:rsidR="00573773" w:rsidRPr="00D34A31" w:rsidRDefault="00573773" w:rsidP="00573773">
            <w:r w:rsidRPr="00D34A31">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w:t>
            </w:r>
            <w:r w:rsidR="0091369B" w:rsidRPr="00D34A31">
              <w:t xml:space="preserve"> my </w:t>
            </w:r>
            <w:r w:rsidR="0091369B" w:rsidRPr="00D34A31">
              <w:rPr>
                <w:color w:val="FF0000"/>
              </w:rPr>
              <w:t>suitability and</w:t>
            </w:r>
            <w:r w:rsidR="0091369B" w:rsidRPr="00D34A31">
              <w:rPr>
                <w:color w:val="7030A0"/>
              </w:rPr>
              <w:t xml:space="preserve"> </w:t>
            </w:r>
            <w:r w:rsidR="0091369B" w:rsidRPr="00D34A31">
              <w:rPr>
                <w:color w:val="FF0000"/>
              </w:rPr>
              <w:t xml:space="preserve">eligibility </w:t>
            </w:r>
            <w:r w:rsidRPr="00D34A31">
              <w:rPr>
                <w:color w:val="FF0000"/>
              </w:rPr>
              <w:t xml:space="preserve">as </w:t>
            </w:r>
            <w:r w:rsidRPr="00D34A31">
              <w:t>an adoptive parent.</w:t>
            </w:r>
          </w:p>
          <w:p w14:paraId="341D1D96" w14:textId="77777777" w:rsidR="00573773" w:rsidRPr="00D34A31" w:rsidRDefault="00573773" w:rsidP="00573773"/>
          <w:p w14:paraId="5C04E473" w14:textId="77777777" w:rsidR="00573773" w:rsidRPr="00D34A31" w:rsidRDefault="00573773" w:rsidP="00573773">
            <w:pPr>
              <w:rPr>
                <w:color w:val="FF0000"/>
              </w:rPr>
            </w:pPr>
            <w:r w:rsidRPr="00D34A31">
              <w:t xml:space="preserve">I furthermore authorize release of information contained in this supplement, in supporting documents, and in my USCIS </w:t>
            </w:r>
            <w:r w:rsidRPr="00D34A31">
              <w:rPr>
                <w:color w:val="FF0000"/>
              </w:rPr>
              <w:t xml:space="preserve">records, </w:t>
            </w:r>
            <w:r w:rsidRPr="00D34A31">
              <w:t>to other entities and persons where necessary for the adminis</w:t>
            </w:r>
            <w:r w:rsidR="00363718" w:rsidRPr="00D34A31">
              <w:t>tration</w:t>
            </w:r>
            <w:r w:rsidR="00363718" w:rsidRPr="00D34A31">
              <w:rPr>
                <w:color w:val="7030A0"/>
              </w:rPr>
              <w:t xml:space="preserve"> </w:t>
            </w:r>
            <w:r w:rsidR="00B819D8" w:rsidRPr="00D34A31">
              <w:rPr>
                <w:color w:val="FF0000"/>
              </w:rPr>
              <w:t xml:space="preserve">and enforcement </w:t>
            </w:r>
            <w:r w:rsidR="00363718" w:rsidRPr="00D34A31">
              <w:t>of U.S. immigration</w:t>
            </w:r>
            <w:r w:rsidR="00363718" w:rsidRPr="00D34A31">
              <w:rPr>
                <w:color w:val="7030A0"/>
              </w:rPr>
              <w:t xml:space="preserve"> </w:t>
            </w:r>
            <w:r w:rsidR="00363718" w:rsidRPr="00D34A31">
              <w:rPr>
                <w:color w:val="FF0000"/>
              </w:rPr>
              <w:t>law</w:t>
            </w:r>
            <w:r w:rsidRPr="00D34A31">
              <w:rPr>
                <w:color w:val="FF0000"/>
              </w:rPr>
              <w:t>.</w:t>
            </w:r>
          </w:p>
          <w:p w14:paraId="42BCEB44" w14:textId="77777777" w:rsidR="00573773" w:rsidRPr="00D34A31" w:rsidRDefault="00573773" w:rsidP="00573773">
            <w:r w:rsidRPr="00D34A31">
              <w:t xml:space="preserve">   </w:t>
            </w:r>
          </w:p>
          <w:p w14:paraId="649A6139" w14:textId="77777777" w:rsidR="00573773" w:rsidRPr="00D34A31" w:rsidRDefault="00573773" w:rsidP="00573773">
            <w:r w:rsidRPr="00D34A31">
              <w:t>I certify</w:t>
            </w:r>
            <w:r w:rsidR="00B819D8" w:rsidRPr="00D34A31">
              <w:t>,</w:t>
            </w:r>
            <w:r w:rsidRPr="00D34A31">
              <w:t xml:space="preserve"> under penalty of perjury, that</w:t>
            </w:r>
            <w:r w:rsidRPr="00D34A31">
              <w:rPr>
                <w:color w:val="7030A0"/>
              </w:rPr>
              <w:t xml:space="preserve"> </w:t>
            </w:r>
            <w:r w:rsidR="00B819D8" w:rsidRPr="00D34A31">
              <w:rPr>
                <w:color w:val="FF0000"/>
              </w:rPr>
              <w:t xml:space="preserve">I provided or authorized </w:t>
            </w:r>
            <w:r w:rsidRPr="00D34A31">
              <w:t>all of the information in my</w:t>
            </w:r>
            <w:r w:rsidRPr="00D34A31">
              <w:rPr>
                <w:color w:val="7030A0"/>
              </w:rPr>
              <w:t xml:space="preserve"> </w:t>
            </w:r>
            <w:r w:rsidRPr="00D34A31">
              <w:rPr>
                <w:color w:val="FF0000"/>
              </w:rPr>
              <w:t>supplement</w:t>
            </w:r>
            <w:r w:rsidR="00B819D8" w:rsidRPr="00D34A31">
              <w:rPr>
                <w:color w:val="FF0000"/>
              </w:rPr>
              <w:t xml:space="preserve">, I </w:t>
            </w:r>
            <w:r w:rsidRPr="00D34A31">
              <w:rPr>
                <w:color w:val="FF0000"/>
              </w:rPr>
              <w:t>understand all of the information contained in, and submitted with, my supplement</w:t>
            </w:r>
            <w:r w:rsidR="00D26C90" w:rsidRPr="00D34A31">
              <w:rPr>
                <w:color w:val="FF0000"/>
              </w:rPr>
              <w:t>,</w:t>
            </w:r>
            <w:r w:rsidRPr="00D34A31">
              <w:rPr>
                <w:color w:val="FF0000"/>
              </w:rPr>
              <w:t xml:space="preserve"> and that all of this information </w:t>
            </w:r>
            <w:r w:rsidRPr="00D34A31">
              <w:t>is complete, true, and correct.</w:t>
            </w:r>
          </w:p>
          <w:p w14:paraId="1190B987" w14:textId="77777777" w:rsidR="00573773" w:rsidRPr="008825B8" w:rsidRDefault="00573773" w:rsidP="00573773">
            <w:pPr>
              <w:rPr>
                <w:color w:val="7030A0"/>
              </w:rPr>
            </w:pPr>
          </w:p>
          <w:p w14:paraId="782A2025" w14:textId="77777777" w:rsidR="00573773" w:rsidRPr="00D34A31" w:rsidRDefault="00573773" w:rsidP="00573773">
            <w:pPr>
              <w:rPr>
                <w:color w:val="7030A0"/>
              </w:rPr>
            </w:pPr>
            <w:r w:rsidRPr="00D34A31">
              <w:rPr>
                <w:b/>
                <w:i/>
                <w:color w:val="FF0000"/>
              </w:rPr>
              <w:t>Applicant’s/Petitioner’s</w:t>
            </w:r>
            <w:r w:rsidRPr="00D34A31">
              <w:rPr>
                <w:b/>
                <w:i/>
                <w:color w:val="7030A0"/>
              </w:rPr>
              <w:t xml:space="preserve"> </w:t>
            </w:r>
            <w:r w:rsidRPr="00D34A31">
              <w:rPr>
                <w:b/>
                <w:i/>
              </w:rPr>
              <w:t xml:space="preserve">Signature </w:t>
            </w:r>
          </w:p>
          <w:p w14:paraId="03201CD0" w14:textId="77777777" w:rsidR="00573773" w:rsidRPr="00D34A31" w:rsidRDefault="00573773" w:rsidP="00573773">
            <w:pPr>
              <w:rPr>
                <w:color w:val="7030A0"/>
              </w:rPr>
            </w:pPr>
          </w:p>
          <w:p w14:paraId="01FE044C" w14:textId="77777777" w:rsidR="00573773" w:rsidRPr="00D34A31" w:rsidRDefault="00E4011C" w:rsidP="00573773">
            <w:r w:rsidRPr="00D34A31">
              <w:rPr>
                <w:b/>
                <w:color w:val="FF0000"/>
              </w:rPr>
              <w:t>3</w:t>
            </w:r>
            <w:r w:rsidR="00573773" w:rsidRPr="00D34A31">
              <w:rPr>
                <w:b/>
                <w:color w:val="FF0000"/>
              </w:rPr>
              <w:t>.</w:t>
            </w:r>
            <w:r w:rsidR="00573773" w:rsidRPr="00D34A31">
              <w:rPr>
                <w:color w:val="FF0000"/>
              </w:rPr>
              <w:t xml:space="preserve"> Applicant’s/Petitioner’s</w:t>
            </w:r>
            <w:r w:rsidR="00573773" w:rsidRPr="00D34A31">
              <w:rPr>
                <w:color w:val="7030A0"/>
              </w:rPr>
              <w:t xml:space="preserve"> </w:t>
            </w:r>
            <w:r w:rsidR="00573773" w:rsidRPr="00D34A31">
              <w:t>Signature</w:t>
            </w:r>
          </w:p>
          <w:p w14:paraId="08F79BF3" w14:textId="77777777" w:rsidR="00573773" w:rsidRPr="00D34A31" w:rsidRDefault="00573773" w:rsidP="00573773">
            <w:r w:rsidRPr="00D34A31">
              <w:t>Date of Signature (mm/dd/yyyy)</w:t>
            </w:r>
          </w:p>
          <w:p w14:paraId="1E267691" w14:textId="77777777" w:rsidR="00016C07" w:rsidRPr="00573773" w:rsidRDefault="00016C07" w:rsidP="003463DC"/>
        </w:tc>
      </w:tr>
      <w:tr w:rsidR="00EC7B39" w:rsidRPr="007228B5" w14:paraId="2D642CA3" w14:textId="77777777" w:rsidTr="002D6271">
        <w:tc>
          <w:tcPr>
            <w:tcW w:w="2808" w:type="dxa"/>
          </w:tcPr>
          <w:p w14:paraId="306D6471" w14:textId="77777777" w:rsidR="00EC7B39" w:rsidRPr="004B3E2B" w:rsidRDefault="00EC7B39" w:rsidP="00E86B88">
            <w:pPr>
              <w:rPr>
                <w:b/>
                <w:sz w:val="24"/>
                <w:szCs w:val="24"/>
              </w:rPr>
            </w:pPr>
            <w:r>
              <w:rPr>
                <w:b/>
                <w:sz w:val="24"/>
                <w:szCs w:val="24"/>
              </w:rPr>
              <w:t>Page 4, Part 6. Interpreter’s Contact Information, Certification, and Signature</w:t>
            </w:r>
          </w:p>
        </w:tc>
        <w:tc>
          <w:tcPr>
            <w:tcW w:w="4095" w:type="dxa"/>
          </w:tcPr>
          <w:p w14:paraId="6FB31791" w14:textId="77777777" w:rsidR="00EC7B39" w:rsidRDefault="00EC7B39" w:rsidP="003463DC">
            <w:r>
              <w:rPr>
                <w:b/>
              </w:rPr>
              <w:t>[Page 4]</w:t>
            </w:r>
          </w:p>
          <w:p w14:paraId="449C11AF" w14:textId="77777777" w:rsidR="00EC7B39" w:rsidRDefault="00EC7B39" w:rsidP="003463DC"/>
          <w:p w14:paraId="325F31BA" w14:textId="77777777" w:rsidR="00EC7B39" w:rsidRPr="000560CA" w:rsidRDefault="00EC7B39" w:rsidP="00E86B88">
            <w:pPr>
              <w:rPr>
                <w:b/>
              </w:rPr>
            </w:pPr>
            <w:r w:rsidRPr="000560CA">
              <w:rPr>
                <w:b/>
              </w:rPr>
              <w:t>Part 6.  Interpreter’s Contact Information, Certification, and Signature</w:t>
            </w:r>
          </w:p>
          <w:p w14:paraId="09038D88" w14:textId="77777777" w:rsidR="00EC7B39" w:rsidRPr="00801ADE" w:rsidRDefault="00EC7B39" w:rsidP="00E86B88"/>
          <w:p w14:paraId="68594F87" w14:textId="77777777" w:rsidR="00EC7B39" w:rsidRPr="00801ADE" w:rsidRDefault="00EC7B39" w:rsidP="00E86B88">
            <w:r w:rsidRPr="00801ADE">
              <w:t>If the adult member of the household and/or applicant or petitioner used an interpreter, the interpreter must provide the following information:</w:t>
            </w:r>
          </w:p>
          <w:p w14:paraId="454CE5EE" w14:textId="77777777" w:rsidR="00EC7B39" w:rsidRPr="00801ADE" w:rsidRDefault="00EC7B39" w:rsidP="00E86B88"/>
          <w:p w14:paraId="321DA6EA" w14:textId="77777777" w:rsidR="00EC7B39" w:rsidRDefault="00EC7B39" w:rsidP="00E86B88">
            <w:r w:rsidRPr="000560CA">
              <w:rPr>
                <w:b/>
                <w:i/>
              </w:rPr>
              <w:t xml:space="preserve">Interpreter’s Full Name </w:t>
            </w:r>
          </w:p>
          <w:p w14:paraId="3699357A" w14:textId="77777777" w:rsidR="00EC7B39" w:rsidRPr="000560CA" w:rsidRDefault="00EC7B39" w:rsidP="00E86B88"/>
          <w:p w14:paraId="2EA55453" w14:textId="77777777" w:rsidR="00EC7B39" w:rsidRPr="00801ADE" w:rsidRDefault="00EC7B39" w:rsidP="00E86B88">
            <w:r w:rsidRPr="000560CA">
              <w:rPr>
                <w:b/>
              </w:rPr>
              <w:t>1.</w:t>
            </w:r>
            <w:r>
              <w:t xml:space="preserve"> </w:t>
            </w:r>
            <w:r w:rsidRPr="00801ADE">
              <w:t>Interpreter’s Family Name (Last Name)</w:t>
            </w:r>
          </w:p>
          <w:p w14:paraId="17A0C72D" w14:textId="77777777" w:rsidR="00EC7B39" w:rsidRPr="00801ADE" w:rsidRDefault="00EC7B39" w:rsidP="00E86B88">
            <w:r w:rsidRPr="00801ADE">
              <w:t>Interpreter’s Given Name (First Name)</w:t>
            </w:r>
          </w:p>
          <w:p w14:paraId="0E05C6B8" w14:textId="77777777" w:rsidR="00EC7B39" w:rsidRPr="00801ADE" w:rsidRDefault="00EC7B39" w:rsidP="00E86B88"/>
          <w:p w14:paraId="0EA52B42" w14:textId="77777777" w:rsidR="00EC7B39" w:rsidRPr="00801ADE" w:rsidRDefault="00EC7B39" w:rsidP="00E86B88">
            <w:r>
              <w:rPr>
                <w:b/>
              </w:rPr>
              <w:t>2.</w:t>
            </w:r>
            <w:r>
              <w:t xml:space="preserve"> </w:t>
            </w:r>
            <w:r w:rsidRPr="00801ADE">
              <w:t>Interpreter’s Business or Organization Name (if any)</w:t>
            </w:r>
          </w:p>
          <w:p w14:paraId="71792F1B" w14:textId="77777777" w:rsidR="00EC7B39" w:rsidRPr="00801ADE" w:rsidRDefault="00EC7B39" w:rsidP="00E86B88"/>
          <w:p w14:paraId="51111E7C" w14:textId="77777777" w:rsidR="00EC7B39" w:rsidRPr="000560CA" w:rsidRDefault="00EC7B39" w:rsidP="00E86B88">
            <w:pPr>
              <w:rPr>
                <w:b/>
              </w:rPr>
            </w:pPr>
            <w:r w:rsidRPr="000560CA">
              <w:rPr>
                <w:b/>
              </w:rPr>
              <w:t>[Page 5]</w:t>
            </w:r>
          </w:p>
          <w:p w14:paraId="18CB68AB" w14:textId="77777777" w:rsidR="00EC7B39" w:rsidRPr="00801ADE" w:rsidRDefault="00EC7B39" w:rsidP="00E86B88"/>
          <w:p w14:paraId="4E7B37FE" w14:textId="77777777" w:rsidR="00EC7B39" w:rsidRDefault="00EC7B39" w:rsidP="00E86B88">
            <w:r w:rsidRPr="000560CA">
              <w:rPr>
                <w:b/>
                <w:i/>
              </w:rPr>
              <w:t xml:space="preserve">Interpreter’s Mailing Address </w:t>
            </w:r>
          </w:p>
          <w:p w14:paraId="681FFD3D" w14:textId="77777777" w:rsidR="00EC7B39" w:rsidRPr="000560CA" w:rsidRDefault="00EC7B39" w:rsidP="00E86B88"/>
          <w:p w14:paraId="2E42F191" w14:textId="77777777" w:rsidR="00EC7B39" w:rsidRPr="00801ADE" w:rsidRDefault="00EC7B39" w:rsidP="00E86B88">
            <w:r w:rsidRPr="000560CA">
              <w:rPr>
                <w:b/>
              </w:rPr>
              <w:t>3.</w:t>
            </w:r>
            <w:r>
              <w:t xml:space="preserve"> </w:t>
            </w:r>
            <w:r w:rsidRPr="00801ADE">
              <w:t>Street Number and Name</w:t>
            </w:r>
          </w:p>
          <w:p w14:paraId="593A0A70" w14:textId="77777777" w:rsidR="00EC7B39" w:rsidRPr="00801ADE" w:rsidRDefault="00EC7B39" w:rsidP="00E86B88">
            <w:r w:rsidRPr="00801ADE">
              <w:t xml:space="preserve">Apt.  Ste.  Flr.    </w:t>
            </w:r>
          </w:p>
          <w:p w14:paraId="22AF3E76" w14:textId="77777777" w:rsidR="00EC7B39" w:rsidRPr="00801ADE" w:rsidRDefault="00EC7B39" w:rsidP="00E86B88">
            <w:r w:rsidRPr="00801ADE">
              <w:t>Number</w:t>
            </w:r>
          </w:p>
          <w:p w14:paraId="37FBEB31" w14:textId="77777777" w:rsidR="00EC7B39" w:rsidRPr="00801ADE" w:rsidRDefault="00EC7B39" w:rsidP="00E86B88">
            <w:r w:rsidRPr="00801ADE">
              <w:t xml:space="preserve">City or Town </w:t>
            </w:r>
          </w:p>
          <w:p w14:paraId="567A84BA" w14:textId="77777777" w:rsidR="00EC7B39" w:rsidRPr="00801ADE" w:rsidRDefault="00EC7B39" w:rsidP="00E86B88">
            <w:r w:rsidRPr="00801ADE">
              <w:t>State</w:t>
            </w:r>
          </w:p>
          <w:p w14:paraId="3542A9D0" w14:textId="77777777" w:rsidR="00EC7B39" w:rsidRPr="00801ADE" w:rsidRDefault="00EC7B39" w:rsidP="00E86B88">
            <w:r w:rsidRPr="00801ADE">
              <w:t>ZIP Code</w:t>
            </w:r>
          </w:p>
          <w:p w14:paraId="59796D06" w14:textId="77777777" w:rsidR="00EC7B39" w:rsidRPr="00801ADE" w:rsidRDefault="00EC7B39" w:rsidP="00E86B88">
            <w:r w:rsidRPr="00801ADE">
              <w:t>Province</w:t>
            </w:r>
          </w:p>
          <w:p w14:paraId="22585E91" w14:textId="77777777" w:rsidR="00EC7B39" w:rsidRPr="00801ADE" w:rsidRDefault="00EC7B39" w:rsidP="00E86B88">
            <w:r w:rsidRPr="00801ADE">
              <w:t>Postal Code</w:t>
            </w:r>
          </w:p>
          <w:p w14:paraId="33309CEB" w14:textId="77777777" w:rsidR="00EC7B39" w:rsidRPr="00801ADE" w:rsidRDefault="00EC7B39" w:rsidP="00E86B88">
            <w:r w:rsidRPr="00801ADE">
              <w:t>Country</w:t>
            </w:r>
          </w:p>
          <w:p w14:paraId="6B00BEB5" w14:textId="77777777" w:rsidR="00EC7B39" w:rsidRDefault="00EC7B39" w:rsidP="00E86B88"/>
          <w:p w14:paraId="16A10FB5" w14:textId="77777777" w:rsidR="00EC7B39" w:rsidRDefault="00EC7B39" w:rsidP="00E86B88">
            <w:r w:rsidRPr="000560CA">
              <w:rPr>
                <w:b/>
                <w:i/>
              </w:rPr>
              <w:t xml:space="preserve">Interpreter’s Contact Information </w:t>
            </w:r>
          </w:p>
          <w:p w14:paraId="3BE4403C" w14:textId="77777777" w:rsidR="00EC7B39" w:rsidRPr="000560CA" w:rsidRDefault="00EC7B39" w:rsidP="00E86B88"/>
          <w:p w14:paraId="3E812174" w14:textId="77777777" w:rsidR="00EC7B39" w:rsidRPr="00801ADE" w:rsidRDefault="00EC7B39" w:rsidP="00E86B88">
            <w:r w:rsidRPr="000560CA">
              <w:rPr>
                <w:b/>
              </w:rPr>
              <w:t>4.</w:t>
            </w:r>
            <w:r>
              <w:t xml:space="preserve"> </w:t>
            </w:r>
            <w:r w:rsidRPr="00801ADE">
              <w:t>Interpreter’s Daytime Telephone Number</w:t>
            </w:r>
          </w:p>
          <w:p w14:paraId="7AED28F1" w14:textId="77777777" w:rsidR="00EC7B39" w:rsidRDefault="00EC7B39" w:rsidP="00E86B88"/>
          <w:p w14:paraId="7748A287" w14:textId="77777777" w:rsidR="00EC7B39" w:rsidRPr="00801ADE" w:rsidRDefault="00EC7B39" w:rsidP="00E86B88"/>
          <w:p w14:paraId="38901459" w14:textId="77777777" w:rsidR="00EC7B39" w:rsidRPr="00801ADE" w:rsidRDefault="00EC7B39" w:rsidP="00E86B88">
            <w:r w:rsidRPr="000560CA">
              <w:rPr>
                <w:b/>
              </w:rPr>
              <w:t>5.</w:t>
            </w:r>
            <w:r>
              <w:t xml:space="preserve"> </w:t>
            </w:r>
            <w:r w:rsidRPr="00801ADE">
              <w:t>Interpreter’s Email Address (if any)</w:t>
            </w:r>
          </w:p>
          <w:p w14:paraId="0A696530" w14:textId="77777777" w:rsidR="00EC7B39" w:rsidRDefault="00EC7B39" w:rsidP="00E86B88"/>
          <w:p w14:paraId="085BA786" w14:textId="77777777" w:rsidR="00407B79" w:rsidRDefault="00407B79" w:rsidP="00E86B88"/>
          <w:p w14:paraId="3F36854A" w14:textId="77777777" w:rsidR="00407B79" w:rsidRDefault="00407B79" w:rsidP="00E86B88"/>
          <w:p w14:paraId="29A437E8" w14:textId="77777777" w:rsidR="00407B79" w:rsidRPr="00801ADE" w:rsidRDefault="00407B79" w:rsidP="00E86B88"/>
          <w:p w14:paraId="1C0198D3" w14:textId="77777777" w:rsidR="00EC7B39" w:rsidRPr="000560CA" w:rsidRDefault="00EC7B39" w:rsidP="00E86B88">
            <w:pPr>
              <w:rPr>
                <w:b/>
                <w:i/>
              </w:rPr>
            </w:pPr>
            <w:r w:rsidRPr="000560CA">
              <w:rPr>
                <w:b/>
                <w:i/>
              </w:rPr>
              <w:t xml:space="preserve">Interpreter’s Certification </w:t>
            </w:r>
          </w:p>
          <w:p w14:paraId="04508C74" w14:textId="77777777" w:rsidR="00EC7B39" w:rsidRPr="00801ADE" w:rsidRDefault="00EC7B39" w:rsidP="00E86B88"/>
          <w:p w14:paraId="212901A7" w14:textId="77777777" w:rsidR="00EC7B39" w:rsidRPr="000560CA" w:rsidRDefault="00EC7B39" w:rsidP="00E86B88">
            <w:pPr>
              <w:rPr>
                <w:b/>
              </w:rPr>
            </w:pPr>
            <w:r w:rsidRPr="000560CA">
              <w:rPr>
                <w:b/>
              </w:rPr>
              <w:t>I certify that:</w:t>
            </w:r>
          </w:p>
          <w:p w14:paraId="3D313065" w14:textId="77777777" w:rsidR="00EC7B39" w:rsidRPr="00801ADE" w:rsidRDefault="00EC7B39" w:rsidP="00E86B88"/>
          <w:p w14:paraId="231A6C88" w14:textId="77777777" w:rsidR="00EC7B39" w:rsidRPr="00801ADE" w:rsidRDefault="00EC7B39" w:rsidP="00E86B88">
            <w:r>
              <w:t>I am fluent in English and [Fillable field].</w:t>
            </w:r>
          </w:p>
          <w:p w14:paraId="47C26F14" w14:textId="77777777" w:rsidR="00EC7B39" w:rsidRPr="00801ADE" w:rsidRDefault="00EC7B39" w:rsidP="00E86B88"/>
          <w:p w14:paraId="092C2BA9" w14:textId="77777777" w:rsidR="00EC7B39" w:rsidRPr="00801ADE" w:rsidRDefault="00EC7B39" w:rsidP="00E86B88">
            <w:r w:rsidRPr="00801ADE">
              <w:t>I have read to this adult member of the household and/or applicant or petitioner every question and instruction on this supplement, as well as the answer to every question, in the language in which he and/or she is fluent; and</w:t>
            </w:r>
          </w:p>
          <w:p w14:paraId="7E939A41" w14:textId="77777777" w:rsidR="00EC7B39" w:rsidRPr="00801ADE" w:rsidRDefault="00EC7B39" w:rsidP="00E86B88"/>
          <w:p w14:paraId="7F91A1BA" w14:textId="77777777" w:rsidR="00EC7B39" w:rsidRPr="00801ADE" w:rsidRDefault="00EC7B39" w:rsidP="00E86B88">
            <w:r w:rsidRPr="00801ADE">
              <w:t xml:space="preserve">The adult member of the household and/or applicant or petitioner has informed me that he and/or she understands every instruction and question on the supplement, as well as the answer to every question, and the adult member of the household and/or applicant or petitioner verified the accuracy of every answer. </w:t>
            </w:r>
          </w:p>
          <w:p w14:paraId="10F64EFD" w14:textId="77777777" w:rsidR="00EC7B39" w:rsidRDefault="00EC7B39" w:rsidP="00E86B88"/>
          <w:p w14:paraId="54410179" w14:textId="77777777" w:rsidR="00EC7B39" w:rsidRDefault="00EC7B39" w:rsidP="00E86B88">
            <w:r w:rsidRPr="000560CA">
              <w:rPr>
                <w:b/>
                <w:i/>
              </w:rPr>
              <w:t xml:space="preserve">Interpreter’s Signature </w:t>
            </w:r>
          </w:p>
          <w:p w14:paraId="5CE25652" w14:textId="77777777" w:rsidR="00EC7B39" w:rsidRPr="000560CA" w:rsidRDefault="00EC7B39" w:rsidP="00E86B88"/>
          <w:p w14:paraId="7216800C" w14:textId="77777777" w:rsidR="00EC7B39" w:rsidRPr="00801ADE" w:rsidRDefault="00EC7B39" w:rsidP="00E86B88">
            <w:r w:rsidRPr="000560CA">
              <w:rPr>
                <w:b/>
              </w:rPr>
              <w:t>6.</w:t>
            </w:r>
            <w:r>
              <w:t xml:space="preserve"> </w:t>
            </w:r>
            <w:r w:rsidRPr="00801ADE">
              <w:t>Interpreter’s Signature</w:t>
            </w:r>
          </w:p>
          <w:p w14:paraId="643B3AA7" w14:textId="77777777" w:rsidR="00EC7B39" w:rsidRPr="00801ADE" w:rsidRDefault="00EC7B39" w:rsidP="00E86B88">
            <w:r w:rsidRPr="00801ADE">
              <w:t>Date of Signature (mm/dd/yyyy)</w:t>
            </w:r>
          </w:p>
          <w:p w14:paraId="4F4600E5" w14:textId="77777777" w:rsidR="00EC7B39" w:rsidRPr="00E86B88" w:rsidRDefault="00EC7B39" w:rsidP="003463DC"/>
        </w:tc>
        <w:tc>
          <w:tcPr>
            <w:tcW w:w="4095" w:type="dxa"/>
          </w:tcPr>
          <w:p w14:paraId="4B9D1E11" w14:textId="77777777" w:rsidR="00EC7B39" w:rsidRDefault="00EC7B39" w:rsidP="00EC7B39">
            <w:r>
              <w:rPr>
                <w:b/>
              </w:rPr>
              <w:t xml:space="preserve">[Page </w:t>
            </w:r>
            <w:r w:rsidR="009349D1">
              <w:rPr>
                <w:b/>
              </w:rPr>
              <w:t>5</w:t>
            </w:r>
            <w:r>
              <w:rPr>
                <w:b/>
              </w:rPr>
              <w:t>]</w:t>
            </w:r>
          </w:p>
          <w:p w14:paraId="659759F3" w14:textId="77777777" w:rsidR="00EC7B39" w:rsidRDefault="00EC7B39" w:rsidP="00EC7B39"/>
          <w:p w14:paraId="7A62AF11" w14:textId="77777777" w:rsidR="00EC7B39" w:rsidRPr="00D34A31" w:rsidRDefault="00EC7B39" w:rsidP="00EC7B39">
            <w:pPr>
              <w:rPr>
                <w:b/>
              </w:rPr>
            </w:pPr>
            <w:r w:rsidRPr="00D34A31">
              <w:rPr>
                <w:b/>
              </w:rPr>
              <w:t xml:space="preserve">Part </w:t>
            </w:r>
            <w:r w:rsidR="00AB6EF8" w:rsidRPr="00D34A31">
              <w:rPr>
                <w:b/>
                <w:color w:val="FF0000"/>
              </w:rPr>
              <w:t>5</w:t>
            </w:r>
            <w:r w:rsidRPr="00D34A31">
              <w:rPr>
                <w:b/>
                <w:color w:val="FF0000"/>
              </w:rPr>
              <w:t xml:space="preserve">.  </w:t>
            </w:r>
            <w:r w:rsidRPr="00D34A31">
              <w:rPr>
                <w:b/>
              </w:rPr>
              <w:t>Interpreter’s Contact Information, Certification, and Signature</w:t>
            </w:r>
          </w:p>
          <w:p w14:paraId="36E31FAE" w14:textId="77777777" w:rsidR="00EC7B39" w:rsidRPr="00D34A31" w:rsidRDefault="00EC7B39" w:rsidP="00EC7B39"/>
          <w:p w14:paraId="42431D78" w14:textId="77777777" w:rsidR="00EC7B39" w:rsidRPr="00D34A31" w:rsidRDefault="00EC7B39" w:rsidP="00EC7B39">
            <w:r w:rsidRPr="00D34A31">
              <w:t>If the adult member of t</w:t>
            </w:r>
            <w:r w:rsidR="000C09C7" w:rsidRPr="00D34A31">
              <w:t xml:space="preserve">he household and/or </w:t>
            </w:r>
            <w:r w:rsidR="000C09C7" w:rsidRPr="00D34A31">
              <w:rPr>
                <w:color w:val="FF0000"/>
              </w:rPr>
              <w:t>applicant/</w:t>
            </w:r>
            <w:r w:rsidRPr="00D34A31">
              <w:rPr>
                <w:color w:val="FF0000"/>
              </w:rPr>
              <w:t xml:space="preserve">petitioner </w:t>
            </w:r>
            <w:r w:rsidRPr="00D34A31">
              <w:t xml:space="preserve">used an interpreter </w:t>
            </w:r>
            <w:r w:rsidRPr="00D34A31">
              <w:rPr>
                <w:color w:val="FF0000"/>
              </w:rPr>
              <w:t>to read and complete this supplement, pr</w:t>
            </w:r>
            <w:r w:rsidR="00363718" w:rsidRPr="00D34A31">
              <w:rPr>
                <w:color w:val="FF0000"/>
              </w:rPr>
              <w:t xml:space="preserve">ovide </w:t>
            </w:r>
            <w:r w:rsidR="00363718" w:rsidRPr="00D34A31">
              <w:t xml:space="preserve">the following </w:t>
            </w:r>
            <w:r w:rsidR="00363718" w:rsidRPr="00D34A31">
              <w:rPr>
                <w:color w:val="FF0000"/>
              </w:rPr>
              <w:t>information about the interpreter.</w:t>
            </w:r>
          </w:p>
          <w:p w14:paraId="23CE5478" w14:textId="77777777" w:rsidR="00EC7B39" w:rsidRPr="00D34A31" w:rsidRDefault="00EC7B39" w:rsidP="00EC7B39"/>
          <w:p w14:paraId="3D8B4B32" w14:textId="77777777" w:rsidR="00EC7B39" w:rsidRPr="00D34A31" w:rsidRDefault="00EC7B39" w:rsidP="00EC7B39">
            <w:r w:rsidRPr="00D34A31">
              <w:rPr>
                <w:b/>
                <w:i/>
              </w:rPr>
              <w:t xml:space="preserve">Interpreter’s Full Name </w:t>
            </w:r>
          </w:p>
          <w:p w14:paraId="23D0A192" w14:textId="77777777" w:rsidR="00EC7B39" w:rsidRPr="00D34A31" w:rsidRDefault="00EC7B39" w:rsidP="00EC7B39"/>
          <w:p w14:paraId="15D320CE" w14:textId="77777777" w:rsidR="00EC7B39" w:rsidRPr="00D34A31" w:rsidRDefault="00EC7B39" w:rsidP="00EC7B39">
            <w:r w:rsidRPr="00D34A31">
              <w:rPr>
                <w:b/>
              </w:rPr>
              <w:t>1.</w:t>
            </w:r>
            <w:r w:rsidRPr="00D34A31">
              <w:t xml:space="preserve"> Interpreter’s Family Name (Last Name)</w:t>
            </w:r>
          </w:p>
          <w:p w14:paraId="5F9E2C3E" w14:textId="77777777" w:rsidR="00EC7B39" w:rsidRPr="00D34A31" w:rsidRDefault="00EC7B39" w:rsidP="00EC7B39">
            <w:r w:rsidRPr="00D34A31">
              <w:t>Interpreter’s Given Name (First Name)</w:t>
            </w:r>
          </w:p>
          <w:p w14:paraId="52142335" w14:textId="77777777" w:rsidR="00EC7B39" w:rsidRPr="00D34A31" w:rsidRDefault="00EC7B39" w:rsidP="00EC7B39"/>
          <w:p w14:paraId="69979C8A" w14:textId="77777777" w:rsidR="00EC7B39" w:rsidRPr="00D34A31" w:rsidRDefault="00EC7B39" w:rsidP="00EC7B39">
            <w:r w:rsidRPr="00D34A31">
              <w:rPr>
                <w:b/>
              </w:rPr>
              <w:t>2.</w:t>
            </w:r>
            <w:r w:rsidRPr="00D34A31">
              <w:t xml:space="preserve"> Interpreter’s Business or Organization Name (if any)</w:t>
            </w:r>
          </w:p>
          <w:p w14:paraId="785D56BC" w14:textId="77777777" w:rsidR="00EC7B39" w:rsidRPr="00D34A31" w:rsidRDefault="00EC7B39" w:rsidP="00EC7B39">
            <w:pPr>
              <w:rPr>
                <w:b/>
              </w:rPr>
            </w:pPr>
          </w:p>
          <w:p w14:paraId="2FD56D1F" w14:textId="77777777" w:rsidR="00EC7B39" w:rsidRPr="00D34A31" w:rsidRDefault="00EC7B39" w:rsidP="00EC7B39">
            <w:pPr>
              <w:rPr>
                <w:b/>
              </w:rPr>
            </w:pPr>
          </w:p>
          <w:p w14:paraId="29C81DCC" w14:textId="77777777" w:rsidR="00EC7B39" w:rsidRPr="00D34A31" w:rsidRDefault="00EC7B39" w:rsidP="00EC7B39"/>
          <w:p w14:paraId="7D2BE549" w14:textId="77777777" w:rsidR="00EC7B39" w:rsidRPr="00D34A31" w:rsidRDefault="00EC7B39" w:rsidP="00EC7B39">
            <w:r w:rsidRPr="00D34A31">
              <w:rPr>
                <w:b/>
                <w:i/>
              </w:rPr>
              <w:t xml:space="preserve">Interpreter’s Mailing Address </w:t>
            </w:r>
          </w:p>
          <w:p w14:paraId="18081AFB" w14:textId="77777777" w:rsidR="00EC7B39" w:rsidRPr="00D34A31" w:rsidRDefault="00EC7B39" w:rsidP="00EC7B39"/>
          <w:p w14:paraId="09FFD399" w14:textId="77777777" w:rsidR="00EC7B39" w:rsidRPr="00D34A31" w:rsidRDefault="00EC7B39" w:rsidP="00EC7B39">
            <w:r w:rsidRPr="00D34A31">
              <w:rPr>
                <w:b/>
              </w:rPr>
              <w:t>3.</w:t>
            </w:r>
            <w:r w:rsidRPr="00D34A31">
              <w:t xml:space="preserve"> Street Number and Name</w:t>
            </w:r>
          </w:p>
          <w:p w14:paraId="366541D7" w14:textId="77777777" w:rsidR="00EC7B39" w:rsidRPr="00D34A31" w:rsidRDefault="00EC7B39" w:rsidP="00EC7B39">
            <w:r w:rsidRPr="00D34A31">
              <w:t xml:space="preserve">Apt.  Ste.  Flr.    </w:t>
            </w:r>
          </w:p>
          <w:p w14:paraId="659BA3DA" w14:textId="77777777" w:rsidR="00EC7B39" w:rsidRPr="00D34A31" w:rsidRDefault="00EC7B39" w:rsidP="00EC7B39">
            <w:r w:rsidRPr="00D34A31">
              <w:t>Number</w:t>
            </w:r>
          </w:p>
          <w:p w14:paraId="1EE9DEBA" w14:textId="77777777" w:rsidR="00EC7B39" w:rsidRPr="00D34A31" w:rsidRDefault="00EC7B39" w:rsidP="00EC7B39">
            <w:r w:rsidRPr="00D34A31">
              <w:t xml:space="preserve">City or Town </w:t>
            </w:r>
          </w:p>
          <w:p w14:paraId="0D125B11" w14:textId="77777777" w:rsidR="00EC7B39" w:rsidRPr="00D34A31" w:rsidRDefault="00EC7B39" w:rsidP="00EC7B39">
            <w:r w:rsidRPr="00D34A31">
              <w:t>State</w:t>
            </w:r>
          </w:p>
          <w:p w14:paraId="143C5852" w14:textId="77777777" w:rsidR="00EC7B39" w:rsidRPr="00D34A31" w:rsidRDefault="00EC7B39" w:rsidP="00EC7B39">
            <w:r w:rsidRPr="00D34A31">
              <w:t>ZIP Code</w:t>
            </w:r>
          </w:p>
          <w:p w14:paraId="6A14FDA8" w14:textId="77777777" w:rsidR="00EC7B39" w:rsidRPr="00D34A31" w:rsidRDefault="00EC7B39" w:rsidP="00EC7B39">
            <w:r w:rsidRPr="00D34A31">
              <w:t>Province</w:t>
            </w:r>
          </w:p>
          <w:p w14:paraId="4253F4E4" w14:textId="77777777" w:rsidR="00EC7B39" w:rsidRPr="00D34A31" w:rsidRDefault="00EC7B39" w:rsidP="00EC7B39">
            <w:r w:rsidRPr="00D34A31">
              <w:t>Postal Code</w:t>
            </w:r>
          </w:p>
          <w:p w14:paraId="29E6A705" w14:textId="77777777" w:rsidR="00EC7B39" w:rsidRPr="00D34A31" w:rsidRDefault="00EC7B39" w:rsidP="00EC7B39">
            <w:r w:rsidRPr="00D34A31">
              <w:t>Country</w:t>
            </w:r>
          </w:p>
          <w:p w14:paraId="10A23CA4" w14:textId="77777777" w:rsidR="009349D1" w:rsidRPr="00D34A31" w:rsidRDefault="009349D1" w:rsidP="00EC7B39"/>
          <w:p w14:paraId="3AFD208B" w14:textId="77777777" w:rsidR="00EC7B39" w:rsidRPr="00D34A31" w:rsidRDefault="00EC7B39" w:rsidP="00EC7B39">
            <w:r w:rsidRPr="00D34A31">
              <w:rPr>
                <w:b/>
                <w:i/>
              </w:rPr>
              <w:t xml:space="preserve">Interpreter’s Contact Information </w:t>
            </w:r>
          </w:p>
          <w:p w14:paraId="1BD63A7B" w14:textId="77777777" w:rsidR="00EC7B39" w:rsidRPr="00D34A31" w:rsidRDefault="00EC7B39" w:rsidP="00EC7B39"/>
          <w:p w14:paraId="048E4D30" w14:textId="77777777" w:rsidR="00EC7B39" w:rsidRPr="00D34A31" w:rsidRDefault="00EC7B39" w:rsidP="00EC7B39">
            <w:r w:rsidRPr="00D34A31">
              <w:rPr>
                <w:b/>
              </w:rPr>
              <w:t>4.</w:t>
            </w:r>
            <w:r w:rsidRPr="00D34A31">
              <w:t xml:space="preserve"> Interpreter’s Daytime Telephone Number</w:t>
            </w:r>
          </w:p>
          <w:p w14:paraId="6233EF5F" w14:textId="77777777" w:rsidR="00EC7B39" w:rsidRPr="00D34A31" w:rsidRDefault="00EC7B39" w:rsidP="00EC7B39">
            <w:pPr>
              <w:rPr>
                <w:color w:val="FF0000"/>
              </w:rPr>
            </w:pPr>
            <w:r w:rsidRPr="00D34A31">
              <w:rPr>
                <w:b/>
                <w:color w:val="FF0000"/>
              </w:rPr>
              <w:t>5.</w:t>
            </w:r>
            <w:r w:rsidRPr="00D34A31">
              <w:rPr>
                <w:color w:val="FF0000"/>
              </w:rPr>
              <w:t xml:space="preserve">  Interpreter’s Mobile Telephone Number (if any)</w:t>
            </w:r>
          </w:p>
          <w:p w14:paraId="7D72ED8B" w14:textId="77777777" w:rsidR="00EC7B39" w:rsidRPr="00D34A31" w:rsidRDefault="00EC7B39" w:rsidP="00EC7B39">
            <w:pPr>
              <w:rPr>
                <w:color w:val="7030A0"/>
              </w:rPr>
            </w:pPr>
            <w:r w:rsidRPr="00D34A31">
              <w:rPr>
                <w:b/>
                <w:color w:val="FF0000"/>
              </w:rPr>
              <w:t>6.</w:t>
            </w:r>
            <w:r w:rsidRPr="00D34A31">
              <w:rPr>
                <w:color w:val="FF0000"/>
              </w:rPr>
              <w:t xml:space="preserve"> </w:t>
            </w:r>
            <w:r w:rsidRPr="00D34A31">
              <w:t>Interpreter’s Email Address (if any)</w:t>
            </w:r>
          </w:p>
          <w:p w14:paraId="3D0FEC20" w14:textId="77777777" w:rsidR="00EC7B39" w:rsidRPr="00D34A31" w:rsidRDefault="00EC7B39" w:rsidP="00EC7B39">
            <w:pPr>
              <w:rPr>
                <w:color w:val="7030A0"/>
              </w:rPr>
            </w:pPr>
          </w:p>
          <w:p w14:paraId="26E26091" w14:textId="77777777" w:rsidR="00407B79" w:rsidRPr="00D34A31" w:rsidRDefault="00407B79" w:rsidP="00EC7B39">
            <w:pPr>
              <w:rPr>
                <w:color w:val="7030A0"/>
              </w:rPr>
            </w:pPr>
          </w:p>
          <w:p w14:paraId="559F6574" w14:textId="77777777" w:rsidR="00407B79" w:rsidRPr="00D34A31" w:rsidRDefault="00407B79" w:rsidP="00407B79">
            <w:pPr>
              <w:rPr>
                <w:b/>
              </w:rPr>
            </w:pPr>
            <w:r w:rsidRPr="00D34A31">
              <w:rPr>
                <w:b/>
              </w:rPr>
              <w:t>[Page 6]</w:t>
            </w:r>
          </w:p>
          <w:p w14:paraId="5F03F79E" w14:textId="77777777" w:rsidR="00407B79" w:rsidRPr="00D34A31" w:rsidRDefault="00407B79" w:rsidP="00EC7B39">
            <w:pPr>
              <w:rPr>
                <w:color w:val="7030A0"/>
              </w:rPr>
            </w:pPr>
          </w:p>
          <w:p w14:paraId="363F587E" w14:textId="77777777" w:rsidR="00EC7B39" w:rsidRPr="00D34A31" w:rsidRDefault="00EC7B39" w:rsidP="00EC7B39">
            <w:pPr>
              <w:rPr>
                <w:b/>
                <w:i/>
              </w:rPr>
            </w:pPr>
            <w:r w:rsidRPr="00D34A31">
              <w:rPr>
                <w:b/>
                <w:i/>
              </w:rPr>
              <w:t xml:space="preserve">Interpreter’s Certification </w:t>
            </w:r>
          </w:p>
          <w:p w14:paraId="3732A96C" w14:textId="77777777" w:rsidR="00EC7B39" w:rsidRPr="00D34A31" w:rsidRDefault="00EC7B39" w:rsidP="00EC7B39">
            <w:pPr>
              <w:rPr>
                <w:color w:val="7030A0"/>
              </w:rPr>
            </w:pPr>
          </w:p>
          <w:p w14:paraId="2D9A714C" w14:textId="77777777" w:rsidR="00EC7B39" w:rsidRPr="00D34A31" w:rsidRDefault="00EC7B39" w:rsidP="00EC7B39">
            <w:pPr>
              <w:rPr>
                <w:color w:val="FF0000"/>
              </w:rPr>
            </w:pPr>
            <w:r w:rsidRPr="00D34A31">
              <w:rPr>
                <w:color w:val="FF0000"/>
              </w:rPr>
              <w:t>I certify, under penalty of perjury, that:</w:t>
            </w:r>
          </w:p>
          <w:p w14:paraId="18F93B04" w14:textId="77777777" w:rsidR="00EC7B39" w:rsidRPr="00D34A31" w:rsidRDefault="00EC7B39" w:rsidP="00EC7B39">
            <w:pPr>
              <w:rPr>
                <w:color w:val="FF0000"/>
              </w:rPr>
            </w:pPr>
          </w:p>
          <w:p w14:paraId="2C59CA18" w14:textId="77777777" w:rsidR="00EC7B39" w:rsidRPr="00D34A31" w:rsidRDefault="00EC7B39" w:rsidP="00EC7B39">
            <w:r w:rsidRPr="00D34A31">
              <w:t xml:space="preserve">I am fluent in English and [Fillable field], </w:t>
            </w:r>
            <w:r w:rsidRPr="00D34A31">
              <w:rPr>
                <w:color w:val="FF0000"/>
              </w:rPr>
              <w:t xml:space="preserve">which is the same language specified in </w:t>
            </w:r>
            <w:r w:rsidR="00621614" w:rsidRPr="00D34A31">
              <w:rPr>
                <w:b/>
                <w:color w:val="FF0000"/>
              </w:rPr>
              <w:t>Parts 2.</w:t>
            </w:r>
            <w:r w:rsidR="00621614" w:rsidRPr="00D34A31">
              <w:rPr>
                <w:color w:val="FF0000"/>
              </w:rPr>
              <w:t xml:space="preserve"> and </w:t>
            </w:r>
            <w:r w:rsidR="00AB6EF8" w:rsidRPr="00D34A31">
              <w:rPr>
                <w:b/>
                <w:color w:val="FF0000"/>
              </w:rPr>
              <w:t>4</w:t>
            </w:r>
            <w:r w:rsidR="00621614" w:rsidRPr="00D34A31">
              <w:rPr>
                <w:b/>
                <w:color w:val="FF0000"/>
              </w:rPr>
              <w:t xml:space="preserve">., </w:t>
            </w:r>
            <w:r w:rsidR="00363718" w:rsidRPr="00D34A31">
              <w:rPr>
                <w:b/>
                <w:color w:val="FF0000"/>
              </w:rPr>
              <w:t xml:space="preserve">Item B. </w:t>
            </w:r>
            <w:r w:rsidR="00363718" w:rsidRPr="00D34A31">
              <w:rPr>
                <w:color w:val="FF0000"/>
              </w:rPr>
              <w:t xml:space="preserve">in </w:t>
            </w:r>
            <w:r w:rsidRPr="00D34A31">
              <w:rPr>
                <w:b/>
                <w:color w:val="FF0000"/>
              </w:rPr>
              <w:t>Item Number 1.,</w:t>
            </w:r>
            <w:r w:rsidRPr="00D34A31">
              <w:rPr>
                <w:color w:val="FF0000"/>
              </w:rPr>
              <w:t xml:space="preserve"> and I have read to this </w:t>
            </w:r>
            <w:r w:rsidR="000C09C7" w:rsidRPr="00D34A31">
              <w:rPr>
                <w:color w:val="FF0000"/>
              </w:rPr>
              <w:t>adul</w:t>
            </w:r>
            <w:r w:rsidR="00AB6EF8" w:rsidRPr="00D34A31">
              <w:rPr>
                <w:color w:val="FF0000"/>
              </w:rPr>
              <w:t>t member of the household and</w:t>
            </w:r>
            <w:r w:rsidR="00285E5A" w:rsidRPr="00D34A31">
              <w:rPr>
                <w:color w:val="FF0000"/>
              </w:rPr>
              <w:t>/or</w:t>
            </w:r>
            <w:r w:rsidR="000C09C7" w:rsidRPr="00D34A31">
              <w:rPr>
                <w:color w:val="FF0000"/>
              </w:rPr>
              <w:t xml:space="preserve"> applicant/petitioner</w:t>
            </w:r>
            <w:r w:rsidRPr="00D34A31">
              <w:rPr>
                <w:color w:val="FF0000"/>
              </w:rPr>
              <w:t xml:space="preserve"> in the identified language </w:t>
            </w:r>
            <w:r w:rsidRPr="00D34A31">
              <w:t xml:space="preserve">every question and instruction on this </w:t>
            </w:r>
            <w:r w:rsidR="000C09C7" w:rsidRPr="00D34A31">
              <w:rPr>
                <w:color w:val="FF0000"/>
              </w:rPr>
              <w:t>supplement</w:t>
            </w:r>
            <w:r w:rsidRPr="00D34A31">
              <w:rPr>
                <w:color w:val="FF0000"/>
              </w:rPr>
              <w:t xml:space="preserve"> and his or her answer to every question.  </w:t>
            </w:r>
            <w:r w:rsidRPr="00D34A31">
              <w:t xml:space="preserve">The </w:t>
            </w:r>
            <w:r w:rsidR="000C09C7" w:rsidRPr="00D34A31">
              <w:t xml:space="preserve">adult member of the household </w:t>
            </w:r>
            <w:r w:rsidR="000C09C7" w:rsidRPr="00D34A31">
              <w:rPr>
                <w:color w:val="FF0000"/>
              </w:rPr>
              <w:t>and</w:t>
            </w:r>
            <w:r w:rsidR="00AB6EF8" w:rsidRPr="00D34A31">
              <w:rPr>
                <w:color w:val="FF0000"/>
              </w:rPr>
              <w:t xml:space="preserve"> </w:t>
            </w:r>
            <w:r w:rsidR="000C09C7" w:rsidRPr="00D34A31">
              <w:rPr>
                <w:color w:val="FF0000"/>
              </w:rPr>
              <w:t>applicant/petitioner</w:t>
            </w:r>
            <w:r w:rsidRPr="00D34A31">
              <w:rPr>
                <w:color w:val="FF0000"/>
              </w:rPr>
              <w:t xml:space="preserve"> </w:t>
            </w:r>
            <w:r w:rsidRPr="00D34A31">
              <w:t xml:space="preserve">informed me that </w:t>
            </w:r>
            <w:r w:rsidRPr="00D34A31">
              <w:rPr>
                <w:color w:val="FF0000"/>
              </w:rPr>
              <w:t xml:space="preserve">he or she </w:t>
            </w:r>
            <w:r w:rsidRPr="00D34A31">
              <w:t xml:space="preserve">understands every </w:t>
            </w:r>
            <w:r w:rsidRPr="00D34A31">
              <w:rPr>
                <w:color w:val="FF0000"/>
              </w:rPr>
              <w:t xml:space="preserve">instruction, question, and answer on the </w:t>
            </w:r>
            <w:r w:rsidR="000C09C7" w:rsidRPr="00D34A31">
              <w:rPr>
                <w:color w:val="FF0000"/>
              </w:rPr>
              <w:t xml:space="preserve">supplement, including the </w:t>
            </w:r>
            <w:r w:rsidR="000C09C7" w:rsidRPr="00D34A31">
              <w:rPr>
                <w:b/>
                <w:color w:val="FF0000"/>
              </w:rPr>
              <w:t>Adult Member of the Household’s Certification</w:t>
            </w:r>
            <w:r w:rsidR="00504335" w:rsidRPr="00D34A31">
              <w:rPr>
                <w:color w:val="FF0000"/>
              </w:rPr>
              <w:t xml:space="preserve"> and</w:t>
            </w:r>
            <w:r w:rsidR="000C09C7" w:rsidRPr="00D34A31">
              <w:rPr>
                <w:color w:val="FF0000"/>
              </w:rPr>
              <w:t xml:space="preserve"> the </w:t>
            </w:r>
            <w:r w:rsidR="000C09C7" w:rsidRPr="00D34A31">
              <w:rPr>
                <w:b/>
                <w:color w:val="FF0000"/>
              </w:rPr>
              <w:t>Applicant’s/Petitioner’s Certification,</w:t>
            </w:r>
            <w:r w:rsidR="000C09C7" w:rsidRPr="00D34A31">
              <w:rPr>
                <w:color w:val="FF0000"/>
              </w:rPr>
              <w:t xml:space="preserve"> and has </w:t>
            </w:r>
            <w:r w:rsidR="000C09C7" w:rsidRPr="00D34A31">
              <w:t>verified the accuracy of every answer.</w:t>
            </w:r>
          </w:p>
          <w:p w14:paraId="0BAAB2B2" w14:textId="77777777" w:rsidR="00EC7B39" w:rsidRPr="00D34A31" w:rsidRDefault="00EC7B39" w:rsidP="00EC7B39"/>
          <w:p w14:paraId="2E95FE14" w14:textId="77777777" w:rsidR="00504335" w:rsidRPr="00D34A31" w:rsidRDefault="00504335" w:rsidP="00EC7B39"/>
          <w:p w14:paraId="4B410D92" w14:textId="77777777" w:rsidR="00EC7B39" w:rsidRPr="00D34A31" w:rsidRDefault="00EC7B39" w:rsidP="00EC7B39">
            <w:r w:rsidRPr="00D34A31">
              <w:rPr>
                <w:b/>
                <w:i/>
              </w:rPr>
              <w:t xml:space="preserve">Interpreter’s Signature </w:t>
            </w:r>
          </w:p>
          <w:p w14:paraId="19B27EBF" w14:textId="77777777" w:rsidR="00EC7B39" w:rsidRPr="00D34A31" w:rsidRDefault="00EC7B39" w:rsidP="00EC7B39">
            <w:pPr>
              <w:rPr>
                <w:color w:val="7030A0"/>
              </w:rPr>
            </w:pPr>
          </w:p>
          <w:p w14:paraId="6FB51DA8" w14:textId="77777777" w:rsidR="00EC7B39" w:rsidRPr="00D34A31" w:rsidRDefault="000C09C7" w:rsidP="00EC7B39">
            <w:r w:rsidRPr="00D34A31">
              <w:rPr>
                <w:b/>
                <w:color w:val="FF0000"/>
              </w:rPr>
              <w:t>7</w:t>
            </w:r>
            <w:r w:rsidR="00EC7B39" w:rsidRPr="00D34A31">
              <w:rPr>
                <w:b/>
                <w:color w:val="FF0000"/>
              </w:rPr>
              <w:t>.</w:t>
            </w:r>
            <w:r w:rsidR="00EC7B39" w:rsidRPr="00D34A31">
              <w:rPr>
                <w:color w:val="FF0000"/>
              </w:rPr>
              <w:t xml:space="preserve"> </w:t>
            </w:r>
            <w:r w:rsidR="00EC7B39" w:rsidRPr="00D34A31">
              <w:t>Interpreter’s Signature</w:t>
            </w:r>
          </w:p>
          <w:p w14:paraId="123F9FAF" w14:textId="77777777" w:rsidR="00EC7B39" w:rsidRPr="00D34A31" w:rsidRDefault="00EC7B39" w:rsidP="00EC7B39">
            <w:r w:rsidRPr="00D34A31">
              <w:t>Date of Signature (mm/dd/yyyy)</w:t>
            </w:r>
          </w:p>
          <w:p w14:paraId="2DDDB48C" w14:textId="77777777" w:rsidR="00EC7B39" w:rsidRPr="00E86B88" w:rsidRDefault="00EC7B39" w:rsidP="00EC7B39"/>
        </w:tc>
      </w:tr>
      <w:tr w:rsidR="00E86B88" w:rsidRPr="007228B5" w14:paraId="08325FA3" w14:textId="77777777" w:rsidTr="002D6271">
        <w:tc>
          <w:tcPr>
            <w:tcW w:w="2808" w:type="dxa"/>
          </w:tcPr>
          <w:p w14:paraId="77113185" w14:textId="77777777" w:rsidR="00E86B88" w:rsidRPr="00E86B88" w:rsidRDefault="00E86B88" w:rsidP="00E86B88">
            <w:pPr>
              <w:rPr>
                <w:b/>
                <w:sz w:val="24"/>
                <w:szCs w:val="24"/>
              </w:rPr>
            </w:pPr>
            <w:r w:rsidRPr="00E86B88">
              <w:rPr>
                <w:b/>
                <w:sz w:val="24"/>
                <w:szCs w:val="24"/>
              </w:rPr>
              <w:t>Page 5, Part 7.  Name, Contact Information, Statement, Certification, and Signature of the Person Preparing this Supplement, If Other Than the Adult Member of the Household</w:t>
            </w:r>
          </w:p>
          <w:p w14:paraId="69A5A005" w14:textId="77777777" w:rsidR="00E86B88" w:rsidRPr="004B3E2B" w:rsidRDefault="00E86B88" w:rsidP="00E86B88">
            <w:pPr>
              <w:rPr>
                <w:b/>
                <w:sz w:val="24"/>
                <w:szCs w:val="24"/>
              </w:rPr>
            </w:pPr>
          </w:p>
        </w:tc>
        <w:tc>
          <w:tcPr>
            <w:tcW w:w="4095" w:type="dxa"/>
          </w:tcPr>
          <w:p w14:paraId="11F8BE74" w14:textId="77777777" w:rsidR="00E86B88" w:rsidRDefault="00E86B88" w:rsidP="003463DC">
            <w:r>
              <w:rPr>
                <w:b/>
              </w:rPr>
              <w:t>[Page 5]</w:t>
            </w:r>
          </w:p>
          <w:p w14:paraId="0EAF2B6E" w14:textId="77777777" w:rsidR="00E86B88" w:rsidRDefault="00E86B88" w:rsidP="003463DC"/>
          <w:p w14:paraId="7121D2C8" w14:textId="77777777" w:rsidR="00E86B88" w:rsidRPr="000560CA" w:rsidRDefault="00E86B88" w:rsidP="00E86B88">
            <w:pPr>
              <w:rPr>
                <w:b/>
              </w:rPr>
            </w:pPr>
            <w:r w:rsidRPr="000560CA">
              <w:rPr>
                <w:b/>
              </w:rPr>
              <w:t>Part 7.  Name, Contact Information, Statement, Certification, and Signature of the Person Preparing this Supplement, If Other Than the Adult Member of the Household</w:t>
            </w:r>
          </w:p>
          <w:p w14:paraId="39A028DC" w14:textId="77777777" w:rsidR="00E86B88" w:rsidRPr="00801ADE" w:rsidRDefault="00E86B88" w:rsidP="00E86B88"/>
          <w:p w14:paraId="504C5078" w14:textId="77777777" w:rsidR="00E86B88" w:rsidRPr="00801ADE" w:rsidRDefault="00E86B88" w:rsidP="00E86B88">
            <w:r w:rsidRPr="00801ADE">
              <w:t>If the adult member of the household and/or applicant or petitioner used a preparer to complete this supplement, the preparer must provide the following information.</w:t>
            </w:r>
          </w:p>
          <w:p w14:paraId="1AB7EF8D" w14:textId="77777777" w:rsidR="00E86B88" w:rsidRPr="00801ADE" w:rsidRDefault="00E86B88" w:rsidP="00E86B88"/>
          <w:p w14:paraId="1D6DB38A" w14:textId="77777777" w:rsidR="00E86B88" w:rsidRDefault="00E86B88" w:rsidP="00E86B88">
            <w:r w:rsidRPr="000560CA">
              <w:rPr>
                <w:b/>
                <w:i/>
              </w:rPr>
              <w:t xml:space="preserve">Preparer’s Full Name </w:t>
            </w:r>
          </w:p>
          <w:p w14:paraId="148D7B45" w14:textId="77777777" w:rsidR="00E86B88" w:rsidRPr="000560CA" w:rsidRDefault="00E86B88" w:rsidP="00E86B88"/>
          <w:p w14:paraId="12BEBA25" w14:textId="77777777" w:rsidR="00E86B88" w:rsidRPr="00801ADE" w:rsidRDefault="00E86B88" w:rsidP="00E86B88">
            <w:r w:rsidRPr="000560CA">
              <w:rPr>
                <w:b/>
              </w:rPr>
              <w:t>1.</w:t>
            </w:r>
            <w:r>
              <w:t xml:space="preserve"> </w:t>
            </w:r>
            <w:r w:rsidRPr="00801ADE">
              <w:t>Preparer’s Family Name (Last Name)</w:t>
            </w:r>
          </w:p>
          <w:p w14:paraId="39F7DA22" w14:textId="77777777" w:rsidR="00E86B88" w:rsidRPr="00801ADE" w:rsidRDefault="00E86B88" w:rsidP="00E86B88">
            <w:r w:rsidRPr="00801ADE">
              <w:t>Preparer’s Given Name (First Name)</w:t>
            </w:r>
          </w:p>
          <w:p w14:paraId="74782922" w14:textId="77777777" w:rsidR="00E86B88" w:rsidRPr="00801ADE" w:rsidRDefault="00E86B88" w:rsidP="00E86B88"/>
          <w:p w14:paraId="40CEF4F0" w14:textId="77777777" w:rsidR="00E86B88" w:rsidRPr="00801ADE" w:rsidRDefault="00E86B88" w:rsidP="00E86B88">
            <w:r w:rsidRPr="000560CA">
              <w:rPr>
                <w:b/>
              </w:rPr>
              <w:t>2.</w:t>
            </w:r>
            <w:r>
              <w:t xml:space="preserve"> </w:t>
            </w:r>
            <w:r w:rsidRPr="00801ADE">
              <w:t>Preparer’s Business or Organization Name (if any)</w:t>
            </w:r>
          </w:p>
          <w:p w14:paraId="5E977121" w14:textId="77777777" w:rsidR="00E86B88" w:rsidRDefault="00E86B88" w:rsidP="00E86B88"/>
          <w:p w14:paraId="72DBE5F0" w14:textId="77777777" w:rsidR="00407B79" w:rsidRPr="00801ADE" w:rsidRDefault="00407B79" w:rsidP="00E86B88"/>
          <w:p w14:paraId="7911180D" w14:textId="77777777" w:rsidR="00E86B88" w:rsidRPr="000560CA" w:rsidRDefault="00E86B88" w:rsidP="00E86B88">
            <w:pPr>
              <w:rPr>
                <w:b/>
              </w:rPr>
            </w:pPr>
            <w:r w:rsidRPr="000560CA">
              <w:rPr>
                <w:b/>
              </w:rPr>
              <w:t>[Page 6]</w:t>
            </w:r>
          </w:p>
          <w:p w14:paraId="1FD4B245" w14:textId="77777777" w:rsidR="00E86B88" w:rsidRPr="00801ADE" w:rsidRDefault="00E86B88" w:rsidP="00E86B88"/>
          <w:p w14:paraId="3DC7CB2C" w14:textId="77777777" w:rsidR="00E86B88" w:rsidRDefault="00E86B88" w:rsidP="00E86B88">
            <w:r w:rsidRPr="000560CA">
              <w:rPr>
                <w:b/>
                <w:i/>
              </w:rPr>
              <w:t xml:space="preserve">Preparer’s Mailing Address </w:t>
            </w:r>
          </w:p>
          <w:p w14:paraId="34CA231D" w14:textId="77777777" w:rsidR="00E86B88" w:rsidRPr="000560CA" w:rsidRDefault="00E86B88" w:rsidP="00E86B88"/>
          <w:p w14:paraId="49B1D7FE" w14:textId="77777777" w:rsidR="00E86B88" w:rsidRPr="00801ADE" w:rsidRDefault="00E86B88" w:rsidP="00E86B88">
            <w:r w:rsidRPr="000560CA">
              <w:rPr>
                <w:b/>
              </w:rPr>
              <w:t>3.</w:t>
            </w:r>
            <w:r>
              <w:t xml:space="preserve"> </w:t>
            </w:r>
            <w:r w:rsidRPr="00801ADE">
              <w:t>Street Number and Name</w:t>
            </w:r>
          </w:p>
          <w:p w14:paraId="46B7F78D" w14:textId="77777777" w:rsidR="00E86B88" w:rsidRPr="00801ADE" w:rsidRDefault="00E86B88" w:rsidP="00E86B88">
            <w:r w:rsidRPr="00801ADE">
              <w:t xml:space="preserve">Apt.  Ste. Flr. </w:t>
            </w:r>
          </w:p>
          <w:p w14:paraId="1AA0B29E" w14:textId="77777777" w:rsidR="00E86B88" w:rsidRPr="00801ADE" w:rsidRDefault="00E86B88" w:rsidP="00E86B88">
            <w:r w:rsidRPr="00801ADE">
              <w:t>Number</w:t>
            </w:r>
          </w:p>
          <w:p w14:paraId="21F11B6F" w14:textId="77777777" w:rsidR="00E86B88" w:rsidRPr="00801ADE" w:rsidRDefault="00E86B88" w:rsidP="00E86B88">
            <w:r w:rsidRPr="00801ADE">
              <w:t>City or Town</w:t>
            </w:r>
          </w:p>
          <w:p w14:paraId="39B64877" w14:textId="77777777" w:rsidR="00E86B88" w:rsidRPr="00801ADE" w:rsidRDefault="00E86B88" w:rsidP="00E86B88">
            <w:r w:rsidRPr="00801ADE">
              <w:t>State</w:t>
            </w:r>
          </w:p>
          <w:p w14:paraId="2106E096" w14:textId="77777777" w:rsidR="00E86B88" w:rsidRPr="00801ADE" w:rsidRDefault="00E86B88" w:rsidP="00E86B88">
            <w:r w:rsidRPr="00801ADE">
              <w:t>ZIP Code</w:t>
            </w:r>
          </w:p>
          <w:p w14:paraId="1FE2AECA" w14:textId="77777777" w:rsidR="00E86B88" w:rsidRPr="00801ADE" w:rsidRDefault="00E86B88" w:rsidP="00E86B88">
            <w:r w:rsidRPr="00801ADE">
              <w:t>Province</w:t>
            </w:r>
          </w:p>
          <w:p w14:paraId="56583C1F" w14:textId="77777777" w:rsidR="00E86B88" w:rsidRPr="00801ADE" w:rsidRDefault="00E86B88" w:rsidP="00E86B88">
            <w:r w:rsidRPr="00801ADE">
              <w:t>Postal Code</w:t>
            </w:r>
          </w:p>
          <w:p w14:paraId="120748B5" w14:textId="77777777" w:rsidR="00E86B88" w:rsidRDefault="00E86B88" w:rsidP="00E86B88">
            <w:r w:rsidRPr="00801ADE">
              <w:t>Country</w:t>
            </w:r>
          </w:p>
          <w:p w14:paraId="3C7CFA42" w14:textId="77777777" w:rsidR="00E86B88" w:rsidRPr="00801ADE" w:rsidRDefault="00E86B88" w:rsidP="00E86B88"/>
          <w:p w14:paraId="219979CA" w14:textId="77777777" w:rsidR="00E86B88" w:rsidRPr="000560CA" w:rsidRDefault="00E86B88" w:rsidP="00E86B88">
            <w:pPr>
              <w:rPr>
                <w:b/>
                <w:i/>
              </w:rPr>
            </w:pPr>
            <w:r w:rsidRPr="000560CA">
              <w:rPr>
                <w:b/>
                <w:i/>
              </w:rPr>
              <w:t xml:space="preserve">Preparer’s Contact Information </w:t>
            </w:r>
          </w:p>
          <w:p w14:paraId="17E1FC9F" w14:textId="77777777" w:rsidR="00E86B88" w:rsidRPr="00801ADE" w:rsidRDefault="00E86B88" w:rsidP="00E86B88"/>
          <w:p w14:paraId="53A5291E" w14:textId="77777777" w:rsidR="00E86B88" w:rsidRPr="00801ADE" w:rsidRDefault="00E86B88" w:rsidP="00E86B88">
            <w:r w:rsidRPr="000560CA">
              <w:rPr>
                <w:b/>
              </w:rPr>
              <w:t>4.</w:t>
            </w:r>
            <w:r>
              <w:t xml:space="preserve"> </w:t>
            </w:r>
            <w:r w:rsidRPr="00801ADE">
              <w:t>Preparer’s Daytime Telephone Number</w:t>
            </w:r>
          </w:p>
          <w:p w14:paraId="02273713" w14:textId="77777777" w:rsidR="00E86B88" w:rsidRPr="00801ADE" w:rsidRDefault="00E86B88" w:rsidP="00E86B88">
            <w:r w:rsidRPr="000560CA">
              <w:rPr>
                <w:b/>
              </w:rPr>
              <w:t>5.</w:t>
            </w:r>
            <w:r>
              <w:t xml:space="preserve"> </w:t>
            </w:r>
            <w:r w:rsidRPr="00801ADE">
              <w:t xml:space="preserve">Preparer’s Fax Number (if any) </w:t>
            </w:r>
          </w:p>
          <w:p w14:paraId="357878D8" w14:textId="77777777" w:rsidR="00E86B88" w:rsidRPr="00801ADE" w:rsidRDefault="00E86B88" w:rsidP="00E86B88"/>
          <w:p w14:paraId="69C0BF00" w14:textId="77777777" w:rsidR="00E86B88" w:rsidRPr="00801ADE" w:rsidRDefault="00E86B88" w:rsidP="00E86B88">
            <w:r w:rsidRPr="000560CA">
              <w:rPr>
                <w:b/>
              </w:rPr>
              <w:t>6.</w:t>
            </w:r>
            <w:r>
              <w:t xml:space="preserve"> </w:t>
            </w:r>
            <w:r w:rsidRPr="00801ADE">
              <w:t>Preparer’s Email Address (if any)</w:t>
            </w:r>
          </w:p>
          <w:p w14:paraId="226C4D40" w14:textId="77777777" w:rsidR="00E86B88" w:rsidRDefault="00E86B88" w:rsidP="00E86B88"/>
          <w:p w14:paraId="2FDC5975" w14:textId="77777777" w:rsidR="00407B79" w:rsidRDefault="00407B79" w:rsidP="00E86B88"/>
          <w:p w14:paraId="3360A2BD" w14:textId="77777777" w:rsidR="00407B79" w:rsidRDefault="00407B79" w:rsidP="00E86B88"/>
          <w:p w14:paraId="1D500035" w14:textId="77777777" w:rsidR="00407B79" w:rsidRPr="00801ADE" w:rsidRDefault="00407B79" w:rsidP="00E86B88"/>
          <w:p w14:paraId="2124B90A" w14:textId="77777777" w:rsidR="00E86B88" w:rsidRPr="000560CA" w:rsidRDefault="00E86B88" w:rsidP="00E86B88">
            <w:pPr>
              <w:rPr>
                <w:b/>
                <w:i/>
              </w:rPr>
            </w:pPr>
            <w:r w:rsidRPr="000560CA">
              <w:rPr>
                <w:b/>
                <w:i/>
              </w:rPr>
              <w:t xml:space="preserve">Preparer’s Statement </w:t>
            </w:r>
          </w:p>
          <w:p w14:paraId="18DB6890" w14:textId="77777777" w:rsidR="00E86B88" w:rsidRPr="00801ADE" w:rsidRDefault="00E86B88" w:rsidP="00E86B88"/>
          <w:p w14:paraId="34470B12" w14:textId="77777777" w:rsidR="00E86B88" w:rsidRPr="00801ADE" w:rsidRDefault="00E86B88" w:rsidP="00E86B88">
            <w:r w:rsidRPr="000560CA">
              <w:rPr>
                <w:b/>
              </w:rPr>
              <w:t>7. A.</w:t>
            </w:r>
            <w:r w:rsidRPr="00801ADE">
              <w:t xml:space="preserve">  I am not an attorney or accredited representative but have prepared this supplement on behalf of the adult member of the household and/or applicant or petitioner and with the adult member of the household’s and/or applicant’s or petitioner’s consent.  </w:t>
            </w:r>
          </w:p>
          <w:p w14:paraId="24807234" w14:textId="77777777" w:rsidR="00E86B88" w:rsidRPr="00801ADE" w:rsidRDefault="00E86B88" w:rsidP="00E86B88"/>
          <w:p w14:paraId="6EAA055C" w14:textId="77777777" w:rsidR="00E86B88" w:rsidRPr="00801ADE" w:rsidRDefault="00E86B88" w:rsidP="00E86B88">
            <w:r>
              <w:rPr>
                <w:b/>
              </w:rPr>
              <w:t>7.B.</w:t>
            </w:r>
            <w:r w:rsidRPr="00801ADE">
              <w:t xml:space="preserve"> I am an attorney or accredited representative and my representation of the adult member of the household and/or applicant or petitioner in this case  extends  does not extend beyond the preparation of this supplement.  </w:t>
            </w:r>
          </w:p>
          <w:p w14:paraId="0B9C9DC6" w14:textId="77777777" w:rsidR="00E86B88" w:rsidRPr="00801ADE" w:rsidRDefault="00E86B88" w:rsidP="00E86B88"/>
          <w:p w14:paraId="125D7871" w14:textId="77777777" w:rsidR="00E86B88" w:rsidRPr="00801ADE" w:rsidRDefault="00E86B88" w:rsidP="00E86B88">
            <w:r w:rsidRPr="000560CA">
              <w:rPr>
                <w:b/>
              </w:rPr>
              <w:t>NOTE:</w:t>
            </w:r>
            <w:r w:rsidRPr="00801ADE">
              <w:t xml:space="preserve">  If you are an attorney or accredited representative whose representation extends beyond preparation of this supplement, you must submit a completed Form G-28, Notice of Entry of Appearance as Attorney or Accredited Representative, or Form G-28I, Notice of Entry of Appearance as Attorney in Matters Outside the Geographical Confines of the United States, with this supplement.</w:t>
            </w:r>
          </w:p>
          <w:p w14:paraId="26E253C7" w14:textId="77777777" w:rsidR="00E86B88" w:rsidRPr="00801ADE" w:rsidRDefault="00E86B88" w:rsidP="00E86B88">
            <w:r w:rsidRPr="00801ADE">
              <w:tab/>
            </w:r>
          </w:p>
          <w:p w14:paraId="53B4D322" w14:textId="77777777" w:rsidR="00E86B88" w:rsidRDefault="00E86B88" w:rsidP="00E86B88">
            <w:r w:rsidRPr="000560CA">
              <w:rPr>
                <w:b/>
                <w:i/>
              </w:rPr>
              <w:t xml:space="preserve">Preparer’s Certification </w:t>
            </w:r>
          </w:p>
          <w:p w14:paraId="5B149106" w14:textId="77777777" w:rsidR="00E86B88" w:rsidRPr="000560CA" w:rsidRDefault="00E86B88" w:rsidP="00E86B88"/>
          <w:p w14:paraId="3F0C6C92" w14:textId="77777777" w:rsidR="00E86B88" w:rsidRPr="00801ADE" w:rsidRDefault="00E86B88" w:rsidP="00E86B88">
            <w:r w:rsidRPr="00801ADE">
              <w:t>By my signature, I certify, swear, or affirm, under penalty of perjury, that I prepared this supplement on behalf of, at the request of, and with the express consent of the adult member of the household and/or applicant or petitioner.  I completed this supplement based only on responses the adult member of the household and/or applicant or petitioner provided to me.  After completing the supplement, I reviewed it and all of the adult member of the household’s and/or applicant’s or petitioner’s responses with the adult member of the household and/or applicant or petitioner, who agreed with every answer on the supplement.  If the adult member of the household supplied additional information concerning a question on the supplement, I recorded it on the supplement.</w:t>
            </w:r>
          </w:p>
          <w:p w14:paraId="5AADEB43" w14:textId="77777777" w:rsidR="000C09C7" w:rsidRPr="00801ADE" w:rsidRDefault="000C09C7" w:rsidP="00E86B88"/>
          <w:p w14:paraId="5D275B74" w14:textId="77777777" w:rsidR="00E86B88" w:rsidRDefault="00E86B88" w:rsidP="00E86B88">
            <w:r w:rsidRPr="000560CA">
              <w:rPr>
                <w:b/>
                <w:i/>
              </w:rPr>
              <w:t xml:space="preserve">Preparer’s Signature </w:t>
            </w:r>
          </w:p>
          <w:p w14:paraId="49EC637B" w14:textId="77777777" w:rsidR="00E86B88" w:rsidRPr="000560CA" w:rsidRDefault="00E86B88" w:rsidP="00E86B88"/>
          <w:p w14:paraId="0CB14692" w14:textId="77777777" w:rsidR="00E86B88" w:rsidRPr="00801ADE" w:rsidRDefault="00E86B88" w:rsidP="00E86B88">
            <w:r w:rsidRPr="000560CA">
              <w:rPr>
                <w:b/>
              </w:rPr>
              <w:t>8.</w:t>
            </w:r>
            <w:r>
              <w:t xml:space="preserve"> </w:t>
            </w:r>
            <w:r w:rsidRPr="00801ADE">
              <w:t>Preparer’s Signature</w:t>
            </w:r>
          </w:p>
          <w:p w14:paraId="07ECFD33" w14:textId="77777777" w:rsidR="00E86B88" w:rsidRPr="00801ADE" w:rsidRDefault="00E86B88" w:rsidP="00E86B88">
            <w:r w:rsidRPr="00801ADE">
              <w:t>Date of Signature (mm/dd/yyyy)</w:t>
            </w:r>
          </w:p>
          <w:p w14:paraId="29BA3CCF" w14:textId="77777777" w:rsidR="00E86B88" w:rsidRPr="00E86B88" w:rsidRDefault="00E86B88" w:rsidP="003463DC"/>
        </w:tc>
        <w:tc>
          <w:tcPr>
            <w:tcW w:w="4095" w:type="dxa"/>
          </w:tcPr>
          <w:p w14:paraId="68BB9C46" w14:textId="77777777" w:rsidR="00E86B88" w:rsidRDefault="000C09C7" w:rsidP="003463DC">
            <w:pPr>
              <w:rPr>
                <w:b/>
              </w:rPr>
            </w:pPr>
            <w:r>
              <w:rPr>
                <w:b/>
              </w:rPr>
              <w:t xml:space="preserve">[Page </w:t>
            </w:r>
            <w:r w:rsidR="00210268">
              <w:rPr>
                <w:b/>
              </w:rPr>
              <w:t>6</w:t>
            </w:r>
            <w:r>
              <w:rPr>
                <w:b/>
              </w:rPr>
              <w:t>]</w:t>
            </w:r>
          </w:p>
          <w:p w14:paraId="006729C9" w14:textId="77777777" w:rsidR="000C09C7" w:rsidRDefault="000C09C7" w:rsidP="003463DC">
            <w:pPr>
              <w:rPr>
                <w:b/>
              </w:rPr>
            </w:pPr>
          </w:p>
          <w:p w14:paraId="10BABD45" w14:textId="77777777" w:rsidR="000C09C7" w:rsidRPr="00407B79" w:rsidRDefault="000C09C7" w:rsidP="000C09C7">
            <w:pPr>
              <w:rPr>
                <w:rFonts w:eastAsia="Calibri"/>
                <w:b/>
                <w:bCs/>
                <w:color w:val="FF0000"/>
              </w:rPr>
            </w:pPr>
            <w:r w:rsidRPr="00D34A31">
              <w:rPr>
                <w:rFonts w:eastAsia="Calibri"/>
                <w:b/>
                <w:bCs/>
              </w:rPr>
              <w:t xml:space="preserve">Part </w:t>
            </w:r>
            <w:r w:rsidR="00AB6EF8" w:rsidRPr="00D34A31">
              <w:rPr>
                <w:rFonts w:eastAsia="Calibri"/>
                <w:b/>
                <w:bCs/>
                <w:color w:val="FF0000"/>
              </w:rPr>
              <w:t>6</w:t>
            </w:r>
            <w:r w:rsidRPr="00D34A31">
              <w:rPr>
                <w:rFonts w:eastAsia="Calibri"/>
                <w:b/>
                <w:bCs/>
                <w:color w:val="FF0000"/>
              </w:rPr>
              <w:t>.  Contact Information</w:t>
            </w:r>
            <w:r w:rsidR="0091369B" w:rsidRPr="00D34A31">
              <w:rPr>
                <w:rFonts w:eastAsia="Calibri"/>
                <w:b/>
                <w:bCs/>
                <w:color w:val="FF0000"/>
              </w:rPr>
              <w:t xml:space="preserve">, Declaration, and </w:t>
            </w:r>
            <w:r w:rsidRPr="00D34A31">
              <w:rPr>
                <w:rFonts w:eastAsia="Calibri"/>
                <w:b/>
                <w:bCs/>
                <w:color w:val="FF0000"/>
              </w:rPr>
              <w:t xml:space="preserve">Signature </w:t>
            </w:r>
            <w:r w:rsidRPr="00D34A31">
              <w:rPr>
                <w:rFonts w:eastAsia="Calibri"/>
                <w:b/>
                <w:bCs/>
              </w:rPr>
              <w:t xml:space="preserve">of the Person Preparing this Supplement, If Other Than </w:t>
            </w:r>
            <w:r w:rsidRPr="00D34A31">
              <w:rPr>
                <w:rFonts w:eastAsia="Calibri"/>
                <w:b/>
                <w:bCs/>
                <w:color w:val="FF0000"/>
              </w:rPr>
              <w:t>the Applicant/Petitioner</w:t>
            </w:r>
            <w:r w:rsidR="00363718" w:rsidRPr="00D34A31">
              <w:rPr>
                <w:rFonts w:eastAsia="Calibri"/>
                <w:b/>
                <w:bCs/>
                <w:color w:val="FF0000"/>
              </w:rPr>
              <w:t xml:space="preserve"> or Adult Member of the Household</w:t>
            </w:r>
          </w:p>
          <w:p w14:paraId="66FBAADA" w14:textId="77777777" w:rsidR="00621614" w:rsidRPr="00407B79" w:rsidRDefault="00621614" w:rsidP="000C09C7">
            <w:pPr>
              <w:rPr>
                <w:rFonts w:eastAsia="Calibri"/>
                <w:b/>
                <w:bCs/>
                <w:color w:val="FF0000"/>
              </w:rPr>
            </w:pPr>
          </w:p>
          <w:p w14:paraId="5FD64A89" w14:textId="77777777" w:rsidR="000C09C7" w:rsidRPr="00801ADE" w:rsidRDefault="000C09C7" w:rsidP="000C09C7">
            <w:r w:rsidRPr="00407B79">
              <w:t xml:space="preserve">If </w:t>
            </w:r>
            <w:r w:rsidR="00363718" w:rsidRPr="00407B79">
              <w:rPr>
                <w:color w:val="FF0000"/>
              </w:rPr>
              <w:t xml:space="preserve">you, the applicant/petitioner or </w:t>
            </w:r>
            <w:r w:rsidRPr="00407B79">
              <w:t xml:space="preserve">adult member of the </w:t>
            </w:r>
            <w:r w:rsidRPr="00407B79">
              <w:rPr>
                <w:color w:val="FF0000"/>
              </w:rPr>
              <w:t xml:space="preserve">household used </w:t>
            </w:r>
            <w:r w:rsidRPr="00407B79">
              <w:t xml:space="preserve">a preparer to complete this </w:t>
            </w:r>
            <w:r w:rsidRPr="00407B79">
              <w:rPr>
                <w:color w:val="FF0000"/>
              </w:rPr>
              <w:t xml:space="preserve">supplement, provide </w:t>
            </w:r>
            <w:r w:rsidRPr="00407B79">
              <w:t xml:space="preserve">the following </w:t>
            </w:r>
            <w:r w:rsidRPr="00407B79">
              <w:rPr>
                <w:color w:val="FF0000"/>
              </w:rPr>
              <w:t>informatio</w:t>
            </w:r>
            <w:r w:rsidR="00363718" w:rsidRPr="00407B79">
              <w:rPr>
                <w:color w:val="FF0000"/>
              </w:rPr>
              <w:t>n about the preparer.</w:t>
            </w:r>
          </w:p>
          <w:p w14:paraId="3AF657EA" w14:textId="77777777" w:rsidR="000C09C7" w:rsidRPr="000C09C7" w:rsidRDefault="000C09C7" w:rsidP="000C09C7">
            <w:pPr>
              <w:rPr>
                <w:b/>
                <w:color w:val="7030A0"/>
              </w:rPr>
            </w:pPr>
          </w:p>
          <w:p w14:paraId="1797864D" w14:textId="77777777" w:rsidR="000C09C7" w:rsidRPr="00D34A31" w:rsidRDefault="000C09C7" w:rsidP="000C09C7">
            <w:r w:rsidRPr="00D34A31">
              <w:rPr>
                <w:b/>
                <w:i/>
              </w:rPr>
              <w:t xml:space="preserve">Preparer’s Full Name </w:t>
            </w:r>
          </w:p>
          <w:p w14:paraId="2B07E6BB" w14:textId="77777777" w:rsidR="000C09C7" w:rsidRPr="00D34A31" w:rsidRDefault="000C09C7" w:rsidP="000C09C7"/>
          <w:p w14:paraId="692B5498" w14:textId="77777777" w:rsidR="000C09C7" w:rsidRPr="00D34A31" w:rsidRDefault="000C09C7" w:rsidP="000C09C7">
            <w:r w:rsidRPr="00D34A31">
              <w:rPr>
                <w:b/>
              </w:rPr>
              <w:t>1.</w:t>
            </w:r>
            <w:r w:rsidRPr="00D34A31">
              <w:t xml:space="preserve"> Preparer’s Family Name (Last Name)</w:t>
            </w:r>
          </w:p>
          <w:p w14:paraId="3E59420E" w14:textId="77777777" w:rsidR="000C09C7" w:rsidRPr="00D34A31" w:rsidRDefault="000C09C7" w:rsidP="000C09C7">
            <w:r w:rsidRPr="00D34A31">
              <w:t>Preparer’s Given Name (First Name)</w:t>
            </w:r>
          </w:p>
          <w:p w14:paraId="0147F013" w14:textId="77777777" w:rsidR="000C09C7" w:rsidRPr="00D34A31" w:rsidRDefault="000C09C7" w:rsidP="000C09C7"/>
          <w:p w14:paraId="3FD1CC57" w14:textId="77777777" w:rsidR="000C09C7" w:rsidRPr="00D34A31" w:rsidRDefault="000C09C7" w:rsidP="000C09C7">
            <w:r w:rsidRPr="00D34A31">
              <w:rPr>
                <w:b/>
              </w:rPr>
              <w:t>2.</w:t>
            </w:r>
            <w:r w:rsidRPr="00D34A31">
              <w:t xml:space="preserve"> Preparer’s Business or Organization Name (if any)</w:t>
            </w:r>
          </w:p>
          <w:p w14:paraId="6E98EB5D" w14:textId="77777777" w:rsidR="000C09C7" w:rsidRPr="00850D32" w:rsidRDefault="000C09C7" w:rsidP="000C09C7">
            <w:pPr>
              <w:rPr>
                <w:b/>
                <w:highlight w:val="yellow"/>
              </w:rPr>
            </w:pPr>
          </w:p>
          <w:p w14:paraId="7B8A3835" w14:textId="77777777" w:rsidR="000C09C7" w:rsidRDefault="000C09C7" w:rsidP="000C09C7">
            <w:pPr>
              <w:rPr>
                <w:b/>
              </w:rPr>
            </w:pPr>
          </w:p>
          <w:p w14:paraId="009B38FA" w14:textId="77777777" w:rsidR="00407B79" w:rsidRDefault="00407B79" w:rsidP="000C09C7">
            <w:pPr>
              <w:rPr>
                <w:b/>
              </w:rPr>
            </w:pPr>
          </w:p>
          <w:p w14:paraId="5DE57BB3" w14:textId="77777777" w:rsidR="000C09C7" w:rsidRPr="000C09C7" w:rsidRDefault="000C09C7" w:rsidP="000C09C7">
            <w:pPr>
              <w:rPr>
                <w:color w:val="7030A0"/>
              </w:rPr>
            </w:pPr>
          </w:p>
          <w:p w14:paraId="47C77AAA" w14:textId="77777777" w:rsidR="000C09C7" w:rsidRPr="00D34A31" w:rsidRDefault="000C09C7" w:rsidP="000C09C7">
            <w:r w:rsidRPr="00D34A31">
              <w:rPr>
                <w:b/>
                <w:i/>
              </w:rPr>
              <w:t xml:space="preserve">Preparer’s Mailing Address </w:t>
            </w:r>
          </w:p>
          <w:p w14:paraId="4AB99BA2" w14:textId="77777777" w:rsidR="000C09C7" w:rsidRPr="00D34A31" w:rsidRDefault="000C09C7" w:rsidP="000C09C7"/>
          <w:p w14:paraId="4D946174" w14:textId="77777777" w:rsidR="000C09C7" w:rsidRPr="00D34A31" w:rsidRDefault="000C09C7" w:rsidP="000C09C7">
            <w:r w:rsidRPr="00D34A31">
              <w:rPr>
                <w:b/>
              </w:rPr>
              <w:t>3.</w:t>
            </w:r>
            <w:r w:rsidRPr="00D34A31">
              <w:t xml:space="preserve"> Street Number and Name</w:t>
            </w:r>
          </w:p>
          <w:p w14:paraId="506B838B" w14:textId="77777777" w:rsidR="000C09C7" w:rsidRPr="00D34A31" w:rsidRDefault="000C09C7" w:rsidP="000C09C7">
            <w:r w:rsidRPr="00D34A31">
              <w:t xml:space="preserve">Apt.  Ste. Flr. </w:t>
            </w:r>
          </w:p>
          <w:p w14:paraId="47A2549F" w14:textId="77777777" w:rsidR="000C09C7" w:rsidRPr="00D34A31" w:rsidRDefault="000C09C7" w:rsidP="000C09C7">
            <w:r w:rsidRPr="00D34A31">
              <w:t>Number</w:t>
            </w:r>
          </w:p>
          <w:p w14:paraId="39952B88" w14:textId="77777777" w:rsidR="000C09C7" w:rsidRPr="00D34A31" w:rsidRDefault="000C09C7" w:rsidP="000C09C7">
            <w:r w:rsidRPr="00D34A31">
              <w:t>City or Town</w:t>
            </w:r>
          </w:p>
          <w:p w14:paraId="2AB3DD18" w14:textId="77777777" w:rsidR="000C09C7" w:rsidRPr="00D34A31" w:rsidRDefault="000C09C7" w:rsidP="000C09C7">
            <w:r w:rsidRPr="00D34A31">
              <w:t>State</w:t>
            </w:r>
          </w:p>
          <w:p w14:paraId="5135AFA5" w14:textId="77777777" w:rsidR="000C09C7" w:rsidRPr="00D34A31" w:rsidRDefault="000C09C7" w:rsidP="000C09C7">
            <w:r w:rsidRPr="00D34A31">
              <w:t>ZIP Code</w:t>
            </w:r>
          </w:p>
          <w:p w14:paraId="13A02330" w14:textId="77777777" w:rsidR="000C09C7" w:rsidRPr="00D34A31" w:rsidRDefault="000C09C7" w:rsidP="000C09C7">
            <w:r w:rsidRPr="00D34A31">
              <w:t>Province</w:t>
            </w:r>
          </w:p>
          <w:p w14:paraId="01729E8A" w14:textId="77777777" w:rsidR="000C09C7" w:rsidRPr="00D34A31" w:rsidRDefault="000C09C7" w:rsidP="000C09C7">
            <w:r w:rsidRPr="00D34A31">
              <w:t>Postal Code</w:t>
            </w:r>
          </w:p>
          <w:p w14:paraId="2538CD28" w14:textId="77777777" w:rsidR="000C09C7" w:rsidRPr="00D34A31" w:rsidRDefault="000C09C7" w:rsidP="000C09C7">
            <w:r w:rsidRPr="00D34A31">
              <w:t>Country</w:t>
            </w:r>
          </w:p>
          <w:p w14:paraId="0F2333C7" w14:textId="77777777" w:rsidR="000C09C7" w:rsidRPr="00D34A31" w:rsidRDefault="000C09C7" w:rsidP="000C09C7"/>
          <w:p w14:paraId="548619C5" w14:textId="77777777" w:rsidR="000C09C7" w:rsidRPr="00D34A31" w:rsidRDefault="000C09C7" w:rsidP="000C09C7">
            <w:pPr>
              <w:rPr>
                <w:b/>
                <w:i/>
              </w:rPr>
            </w:pPr>
            <w:r w:rsidRPr="00D34A31">
              <w:rPr>
                <w:b/>
                <w:i/>
              </w:rPr>
              <w:t xml:space="preserve">Preparer’s Contact Information </w:t>
            </w:r>
          </w:p>
          <w:p w14:paraId="37976CCD" w14:textId="77777777" w:rsidR="000C09C7" w:rsidRPr="00D34A31" w:rsidRDefault="000C09C7" w:rsidP="000C09C7"/>
          <w:p w14:paraId="4735C88B" w14:textId="77777777" w:rsidR="000C09C7" w:rsidRPr="00D34A31" w:rsidRDefault="000C09C7" w:rsidP="000C09C7">
            <w:r w:rsidRPr="00D34A31">
              <w:rPr>
                <w:b/>
              </w:rPr>
              <w:t>4.</w:t>
            </w:r>
            <w:r w:rsidRPr="00D34A31">
              <w:t xml:space="preserve"> Preparer’s Daytime Telephone Number</w:t>
            </w:r>
          </w:p>
          <w:p w14:paraId="755B4EB1" w14:textId="77777777" w:rsidR="000C09C7" w:rsidRPr="00D34A31" w:rsidRDefault="000C09C7" w:rsidP="000C09C7">
            <w:r w:rsidRPr="00D34A31">
              <w:rPr>
                <w:b/>
              </w:rPr>
              <w:t>5.</w:t>
            </w:r>
            <w:r w:rsidRPr="00D34A31">
              <w:t xml:space="preserve"> Preparer’s </w:t>
            </w:r>
            <w:r w:rsidRPr="00D34A31">
              <w:rPr>
                <w:color w:val="FF0000"/>
              </w:rPr>
              <w:t xml:space="preserve">Mobile Telephone </w:t>
            </w:r>
            <w:r w:rsidRPr="00D34A31">
              <w:t xml:space="preserve">Number (if any) </w:t>
            </w:r>
          </w:p>
          <w:p w14:paraId="4AE6C01B" w14:textId="77777777" w:rsidR="000C09C7" w:rsidRPr="00D34A31" w:rsidRDefault="000C09C7" w:rsidP="000C09C7">
            <w:r w:rsidRPr="00D34A31">
              <w:rPr>
                <w:b/>
              </w:rPr>
              <w:t>6.</w:t>
            </w:r>
            <w:r w:rsidRPr="00D34A31">
              <w:t xml:space="preserve"> Preparer’s Email Address (if any)</w:t>
            </w:r>
          </w:p>
          <w:p w14:paraId="1164A38E" w14:textId="77777777" w:rsidR="000C09C7" w:rsidRPr="00801ADE" w:rsidRDefault="000C09C7" w:rsidP="000C09C7"/>
          <w:p w14:paraId="5CE32699" w14:textId="77777777" w:rsidR="00407B79" w:rsidRDefault="00407B79" w:rsidP="000C09C7">
            <w:pPr>
              <w:rPr>
                <w:b/>
                <w:i/>
                <w:color w:val="7030A0"/>
              </w:rPr>
            </w:pPr>
          </w:p>
          <w:p w14:paraId="114C9546" w14:textId="77777777" w:rsidR="00407B79" w:rsidRPr="00210268" w:rsidRDefault="00407B79" w:rsidP="00407B79">
            <w:r w:rsidRPr="00210268">
              <w:rPr>
                <w:b/>
              </w:rPr>
              <w:t>[Page 7]</w:t>
            </w:r>
          </w:p>
          <w:p w14:paraId="4207622A" w14:textId="77777777" w:rsidR="00407B79" w:rsidRDefault="00407B79" w:rsidP="000C09C7">
            <w:pPr>
              <w:rPr>
                <w:b/>
                <w:i/>
                <w:color w:val="7030A0"/>
              </w:rPr>
            </w:pPr>
          </w:p>
          <w:p w14:paraId="304DC6E4" w14:textId="77777777" w:rsidR="000C09C7" w:rsidRPr="00D34A31" w:rsidRDefault="000C09C7" w:rsidP="000C09C7">
            <w:pPr>
              <w:rPr>
                <w:b/>
                <w:i/>
              </w:rPr>
            </w:pPr>
            <w:r w:rsidRPr="00D34A31">
              <w:rPr>
                <w:b/>
                <w:i/>
              </w:rPr>
              <w:t xml:space="preserve">Preparer’s Statement </w:t>
            </w:r>
          </w:p>
          <w:p w14:paraId="32D3E64E" w14:textId="77777777" w:rsidR="000C09C7" w:rsidRPr="00D34A31" w:rsidRDefault="000C09C7" w:rsidP="000C09C7"/>
          <w:p w14:paraId="06371123" w14:textId="77777777" w:rsidR="000C09C7" w:rsidRPr="00D34A31" w:rsidRDefault="000C09C7" w:rsidP="000C09C7">
            <w:pPr>
              <w:rPr>
                <w:color w:val="7030A0"/>
              </w:rPr>
            </w:pPr>
            <w:r w:rsidRPr="00D34A31">
              <w:rPr>
                <w:b/>
              </w:rPr>
              <w:t>7. A.</w:t>
            </w:r>
            <w:r w:rsidRPr="00D34A31">
              <w:t xml:space="preserve">  I am not an attorney or accredited representative but have prepared this supplement on behalf of the adult member of the household and/or </w:t>
            </w:r>
            <w:r w:rsidRPr="00D34A31">
              <w:rPr>
                <w:color w:val="FF0000"/>
              </w:rPr>
              <w:t>applicant/</w:t>
            </w:r>
            <w:r w:rsidRPr="00D34A31">
              <w:t xml:space="preserve">petitioner and with the adult member of the household’s and/or </w:t>
            </w:r>
            <w:r w:rsidRPr="00D34A31">
              <w:rPr>
                <w:color w:val="FF0000"/>
              </w:rPr>
              <w:t xml:space="preserve">applicant’s/petitioner’s </w:t>
            </w:r>
            <w:r w:rsidRPr="00D34A31">
              <w:t>consent</w:t>
            </w:r>
            <w:r w:rsidRPr="00D34A31">
              <w:rPr>
                <w:color w:val="7030A0"/>
              </w:rPr>
              <w:t xml:space="preserve">.  </w:t>
            </w:r>
          </w:p>
          <w:p w14:paraId="0999142E" w14:textId="77777777" w:rsidR="000C09C7" w:rsidRPr="00D34A31" w:rsidRDefault="000C09C7" w:rsidP="000C09C7"/>
          <w:p w14:paraId="50A7DF7C" w14:textId="77777777" w:rsidR="000C09C7" w:rsidRPr="00D34A31" w:rsidRDefault="000C09C7" w:rsidP="000C09C7">
            <w:r w:rsidRPr="00D34A31">
              <w:rPr>
                <w:b/>
                <w:color w:val="FF0000"/>
              </w:rPr>
              <w:t>B.</w:t>
            </w:r>
            <w:r w:rsidRPr="00D34A31">
              <w:rPr>
                <w:color w:val="FF0000"/>
              </w:rPr>
              <w:t xml:space="preserve"> </w:t>
            </w:r>
            <w:r w:rsidRPr="00D34A31">
              <w:t xml:space="preserve">I am an attorney or accredited representative and my representation of the adult member of the household and/or </w:t>
            </w:r>
            <w:r w:rsidRPr="00D34A31">
              <w:rPr>
                <w:color w:val="FF0000"/>
              </w:rPr>
              <w:t xml:space="preserve">applicant/petitioner </w:t>
            </w:r>
            <w:r w:rsidR="00210268" w:rsidRPr="00D34A31">
              <w:t xml:space="preserve">in this case </w:t>
            </w:r>
            <w:r w:rsidRPr="00D34A31">
              <w:t xml:space="preserve">extends/does not extend beyond the preparation of this supplement.  </w:t>
            </w:r>
          </w:p>
          <w:p w14:paraId="5335696B" w14:textId="77777777" w:rsidR="000C09C7" w:rsidRDefault="000C09C7" w:rsidP="000C09C7"/>
          <w:p w14:paraId="431A11C0" w14:textId="77777777" w:rsidR="000C09C7" w:rsidRPr="00801ADE" w:rsidRDefault="000C09C7" w:rsidP="000C09C7"/>
          <w:p w14:paraId="5A27D175" w14:textId="77777777" w:rsidR="000C09C7" w:rsidRPr="00407B79" w:rsidRDefault="00407B79" w:rsidP="000C09C7">
            <w:pPr>
              <w:rPr>
                <w:color w:val="FF0000"/>
              </w:rPr>
            </w:pPr>
            <w:r w:rsidRPr="00407B79">
              <w:rPr>
                <w:color w:val="FF0000"/>
              </w:rPr>
              <w:t>[delete]</w:t>
            </w:r>
          </w:p>
          <w:p w14:paraId="449B661F" w14:textId="77777777" w:rsidR="000C09C7" w:rsidRDefault="000C09C7" w:rsidP="000C09C7"/>
          <w:p w14:paraId="18A98D54" w14:textId="77777777" w:rsidR="000C09C7" w:rsidRDefault="000C09C7" w:rsidP="000C09C7"/>
          <w:p w14:paraId="3B9F8FBB" w14:textId="77777777" w:rsidR="00407B79" w:rsidRDefault="00407B79" w:rsidP="000C09C7"/>
          <w:p w14:paraId="7359C5F5" w14:textId="77777777" w:rsidR="00407B79" w:rsidRDefault="00407B79" w:rsidP="000C09C7"/>
          <w:p w14:paraId="560C3DB7" w14:textId="77777777" w:rsidR="00407B79" w:rsidRDefault="00407B79" w:rsidP="000C09C7"/>
          <w:p w14:paraId="2EA87D1C" w14:textId="77777777" w:rsidR="00407B79" w:rsidRDefault="00407B79" w:rsidP="000C09C7"/>
          <w:p w14:paraId="10D456AB" w14:textId="77777777" w:rsidR="00407B79" w:rsidRDefault="00407B79" w:rsidP="000C09C7"/>
          <w:p w14:paraId="3D0D9A24" w14:textId="77777777" w:rsidR="00407B79" w:rsidRDefault="00407B79" w:rsidP="000C09C7"/>
          <w:p w14:paraId="4DDF1D83" w14:textId="77777777" w:rsidR="00407B79" w:rsidRPr="00801ADE" w:rsidRDefault="00407B79" w:rsidP="000C09C7"/>
          <w:p w14:paraId="037BFA8B" w14:textId="77777777" w:rsidR="000C09C7" w:rsidRPr="00D34A31" w:rsidRDefault="000C09C7" w:rsidP="000C09C7">
            <w:r w:rsidRPr="00D34A31">
              <w:rPr>
                <w:b/>
                <w:i/>
              </w:rPr>
              <w:t xml:space="preserve">Preparer’s Certification </w:t>
            </w:r>
          </w:p>
          <w:p w14:paraId="464752B4" w14:textId="77777777" w:rsidR="000C09C7" w:rsidRPr="00D34A31" w:rsidRDefault="000C09C7" w:rsidP="000C09C7"/>
          <w:p w14:paraId="393CA3AD" w14:textId="77777777" w:rsidR="000C09C7" w:rsidRPr="00D34A31" w:rsidRDefault="000C09C7" w:rsidP="000C09C7">
            <w:pPr>
              <w:rPr>
                <w:color w:val="7030A0"/>
              </w:rPr>
            </w:pPr>
            <w:r w:rsidRPr="00D34A31">
              <w:t xml:space="preserve">By my signature, I </w:t>
            </w:r>
            <w:r w:rsidRPr="00D34A31">
              <w:rPr>
                <w:color w:val="FF0000"/>
              </w:rPr>
              <w:t>certify, under</w:t>
            </w:r>
            <w:r w:rsidRPr="00D34A31">
              <w:rPr>
                <w:color w:val="7030A0"/>
              </w:rPr>
              <w:t xml:space="preserve"> </w:t>
            </w:r>
            <w:r w:rsidRPr="00D34A31">
              <w:t>penalty of perjury, that I prepared this</w:t>
            </w:r>
            <w:r w:rsidRPr="00D34A31">
              <w:rPr>
                <w:color w:val="7030A0"/>
              </w:rPr>
              <w:t xml:space="preserve"> </w:t>
            </w:r>
            <w:r w:rsidRPr="00D34A31">
              <w:rPr>
                <w:color w:val="FF0000"/>
              </w:rPr>
              <w:t>supplement at</w:t>
            </w:r>
            <w:r w:rsidRPr="00D34A31">
              <w:rPr>
                <w:color w:val="7030A0"/>
              </w:rPr>
              <w:t xml:space="preserve"> </w:t>
            </w:r>
            <w:r w:rsidRPr="00D34A31">
              <w:t>the request</w:t>
            </w:r>
            <w:r w:rsidRPr="00D34A31">
              <w:rPr>
                <w:color w:val="7030A0"/>
              </w:rPr>
              <w:t xml:space="preserve"> </w:t>
            </w:r>
            <w:r w:rsidRPr="00D34A31">
              <w:rPr>
                <w:color w:val="FF0000"/>
              </w:rPr>
              <w:t xml:space="preserve">of the </w:t>
            </w:r>
            <w:r w:rsidR="00AF382E" w:rsidRPr="00D34A31">
              <w:rPr>
                <w:color w:val="FF0000"/>
              </w:rPr>
              <w:t xml:space="preserve">applicant/petitioner </w:t>
            </w:r>
            <w:r w:rsidR="00285E5A" w:rsidRPr="00D34A31">
              <w:rPr>
                <w:color w:val="FF0000"/>
              </w:rPr>
              <w:t>and/or</w:t>
            </w:r>
            <w:r w:rsidRPr="00D34A31">
              <w:rPr>
                <w:color w:val="FF0000"/>
              </w:rPr>
              <w:t xml:space="preserve"> </w:t>
            </w:r>
            <w:r w:rsidR="00AF382E" w:rsidRPr="00D34A31">
              <w:rPr>
                <w:color w:val="FF0000"/>
              </w:rPr>
              <w:t>adult member of the household</w:t>
            </w:r>
            <w:r w:rsidRPr="00D34A31">
              <w:rPr>
                <w:color w:val="FF0000"/>
              </w:rPr>
              <w:t xml:space="preserve">.  The </w:t>
            </w:r>
            <w:r w:rsidR="00AF382E" w:rsidRPr="00D34A31">
              <w:rPr>
                <w:color w:val="FF0000"/>
              </w:rPr>
              <w:t>applicant/petitioner</w:t>
            </w:r>
            <w:r w:rsidR="00285E5A" w:rsidRPr="00D34A31">
              <w:rPr>
                <w:color w:val="FF0000"/>
              </w:rPr>
              <w:t xml:space="preserve"> and </w:t>
            </w:r>
            <w:r w:rsidR="00AF382E" w:rsidRPr="00D34A31">
              <w:rPr>
                <w:color w:val="FF0000"/>
              </w:rPr>
              <w:t xml:space="preserve">adult member of the household </w:t>
            </w:r>
            <w:r w:rsidRPr="00D34A31">
              <w:rPr>
                <w:color w:val="FF0000"/>
              </w:rPr>
              <w:t>then reviewed this completed supplement and informed me that he or she understands all of the information contained</w:t>
            </w:r>
            <w:r w:rsidR="00210268" w:rsidRPr="00D34A31">
              <w:rPr>
                <w:color w:val="FF0000"/>
              </w:rPr>
              <w:t xml:space="preserve"> in, and submitted with, </w:t>
            </w:r>
            <w:r w:rsidR="008A1620" w:rsidRPr="00D34A31">
              <w:rPr>
                <w:color w:val="FF0000"/>
              </w:rPr>
              <w:t>this supplement</w:t>
            </w:r>
            <w:r w:rsidRPr="00D34A31">
              <w:rPr>
                <w:color w:val="FF0000"/>
              </w:rPr>
              <w:t xml:space="preserve">, including the </w:t>
            </w:r>
            <w:r w:rsidRPr="00D34A31">
              <w:rPr>
                <w:b/>
                <w:color w:val="FF0000"/>
              </w:rPr>
              <w:t>Adult Member of the Household’s Certification</w:t>
            </w:r>
            <w:r w:rsidRPr="00D34A31">
              <w:rPr>
                <w:color w:val="FF0000"/>
              </w:rPr>
              <w:t xml:space="preserve"> an</w:t>
            </w:r>
            <w:r w:rsidR="00AB6EF8" w:rsidRPr="00D34A31">
              <w:rPr>
                <w:color w:val="FF0000"/>
              </w:rPr>
              <w:t>d</w:t>
            </w:r>
            <w:r w:rsidRPr="00D34A31">
              <w:rPr>
                <w:color w:val="FF0000"/>
              </w:rPr>
              <w:t xml:space="preserve"> the </w:t>
            </w:r>
            <w:r w:rsidRPr="00D34A31">
              <w:rPr>
                <w:b/>
                <w:color w:val="FF0000"/>
              </w:rPr>
              <w:t>Applicant’s/Petitioner’s Certification</w:t>
            </w:r>
            <w:r w:rsidRPr="00D34A31">
              <w:rPr>
                <w:color w:val="FF0000"/>
              </w:rPr>
              <w:t xml:space="preserve">, and that all of this information is complete, true, and correct.  </w:t>
            </w:r>
            <w:r w:rsidRPr="00D34A31">
              <w:t>I completed this supplement based only on</w:t>
            </w:r>
            <w:r w:rsidRPr="00D34A31">
              <w:rPr>
                <w:color w:val="FF0000"/>
              </w:rPr>
              <w:t xml:space="preserve"> information that the </w:t>
            </w:r>
            <w:r w:rsidR="00AF382E" w:rsidRPr="00D34A31">
              <w:rPr>
                <w:color w:val="FF0000"/>
              </w:rPr>
              <w:t>applicant/petitioner</w:t>
            </w:r>
            <w:r w:rsidRPr="00D34A31">
              <w:rPr>
                <w:color w:val="FF0000"/>
              </w:rPr>
              <w:t xml:space="preserve"> and/or </w:t>
            </w:r>
            <w:r w:rsidR="00AF382E" w:rsidRPr="00D34A31">
              <w:rPr>
                <w:color w:val="FF0000"/>
              </w:rPr>
              <w:t xml:space="preserve">adult member of the household </w:t>
            </w:r>
            <w:r w:rsidRPr="00D34A31">
              <w:rPr>
                <w:color w:val="FF0000"/>
              </w:rPr>
              <w:t>provided to me or authorized me to obtain or use.</w:t>
            </w:r>
            <w:r w:rsidR="00AF382E" w:rsidRPr="00D34A31">
              <w:rPr>
                <w:color w:val="FF0000"/>
              </w:rPr>
              <w:t xml:space="preserve"> </w:t>
            </w:r>
          </w:p>
          <w:p w14:paraId="665FE6FB" w14:textId="77777777" w:rsidR="000C09C7" w:rsidRPr="00D34A31" w:rsidRDefault="000C09C7" w:rsidP="000C09C7">
            <w:pPr>
              <w:rPr>
                <w:color w:val="7030A0"/>
              </w:rPr>
            </w:pPr>
          </w:p>
          <w:p w14:paraId="082D21CC" w14:textId="77777777" w:rsidR="000C09C7" w:rsidRPr="00D34A31" w:rsidRDefault="000C09C7" w:rsidP="000C09C7">
            <w:r w:rsidRPr="00D34A31">
              <w:rPr>
                <w:b/>
                <w:i/>
              </w:rPr>
              <w:t xml:space="preserve">Preparer’s Signature </w:t>
            </w:r>
          </w:p>
          <w:p w14:paraId="46765731" w14:textId="77777777" w:rsidR="000C09C7" w:rsidRPr="00D34A31" w:rsidRDefault="000C09C7" w:rsidP="000C09C7"/>
          <w:p w14:paraId="44FBC299" w14:textId="77777777" w:rsidR="000C09C7" w:rsidRPr="00D34A31" w:rsidRDefault="000C09C7" w:rsidP="000C09C7">
            <w:r w:rsidRPr="00D34A31">
              <w:rPr>
                <w:b/>
              </w:rPr>
              <w:t>8.</w:t>
            </w:r>
            <w:r w:rsidRPr="00D34A31">
              <w:t xml:space="preserve"> Preparer’s Signature</w:t>
            </w:r>
          </w:p>
          <w:p w14:paraId="09655295" w14:textId="77777777" w:rsidR="000C09C7" w:rsidRPr="00D34A31" w:rsidRDefault="000C09C7" w:rsidP="000C09C7">
            <w:r w:rsidRPr="00D34A31">
              <w:t>Date of Signature (mm/dd/yyyy)</w:t>
            </w:r>
          </w:p>
          <w:p w14:paraId="0F1DE04B" w14:textId="77777777" w:rsidR="000C09C7" w:rsidRPr="00D85F46" w:rsidRDefault="000C09C7" w:rsidP="000C09C7">
            <w:pPr>
              <w:rPr>
                <w:b/>
              </w:rPr>
            </w:pPr>
          </w:p>
        </w:tc>
      </w:tr>
      <w:tr w:rsidR="000019B4" w:rsidRPr="007228B5" w14:paraId="75F1CF40" w14:textId="77777777" w:rsidTr="002D6271">
        <w:tc>
          <w:tcPr>
            <w:tcW w:w="2808" w:type="dxa"/>
          </w:tcPr>
          <w:p w14:paraId="0F8BA125" w14:textId="77777777" w:rsidR="000019B4" w:rsidRPr="00E86B88" w:rsidRDefault="000019B4" w:rsidP="00E86B88">
            <w:pPr>
              <w:rPr>
                <w:b/>
                <w:sz w:val="24"/>
                <w:szCs w:val="24"/>
              </w:rPr>
            </w:pPr>
            <w:r>
              <w:rPr>
                <w:b/>
                <w:sz w:val="24"/>
                <w:szCs w:val="24"/>
              </w:rPr>
              <w:t>New</w:t>
            </w:r>
          </w:p>
        </w:tc>
        <w:tc>
          <w:tcPr>
            <w:tcW w:w="4095" w:type="dxa"/>
          </w:tcPr>
          <w:p w14:paraId="7AB1D35E" w14:textId="77777777" w:rsidR="000019B4" w:rsidRDefault="000019B4" w:rsidP="003463DC">
            <w:pPr>
              <w:rPr>
                <w:b/>
              </w:rPr>
            </w:pPr>
          </w:p>
        </w:tc>
        <w:tc>
          <w:tcPr>
            <w:tcW w:w="4095" w:type="dxa"/>
          </w:tcPr>
          <w:p w14:paraId="1306AF91" w14:textId="77777777" w:rsidR="000019B4" w:rsidRDefault="000019B4" w:rsidP="003463DC">
            <w:pPr>
              <w:rPr>
                <w:b/>
              </w:rPr>
            </w:pPr>
            <w:r>
              <w:rPr>
                <w:b/>
              </w:rPr>
              <w:t xml:space="preserve">[Page </w:t>
            </w:r>
            <w:r w:rsidR="00210268">
              <w:rPr>
                <w:b/>
              </w:rPr>
              <w:t>8</w:t>
            </w:r>
            <w:r>
              <w:rPr>
                <w:b/>
              </w:rPr>
              <w:t>]</w:t>
            </w:r>
          </w:p>
          <w:p w14:paraId="028A0F3E" w14:textId="77777777" w:rsidR="000019B4" w:rsidRPr="000019B4" w:rsidRDefault="000019B4" w:rsidP="003463DC">
            <w:pPr>
              <w:rPr>
                <w:b/>
                <w:color w:val="FF0000"/>
              </w:rPr>
            </w:pPr>
          </w:p>
          <w:p w14:paraId="05776E88" w14:textId="77777777" w:rsidR="000019B4" w:rsidRPr="00285E5A" w:rsidRDefault="000019B4" w:rsidP="000019B4">
            <w:pPr>
              <w:pStyle w:val="NoSpacing"/>
              <w:rPr>
                <w:rFonts w:ascii="Times New Roman" w:eastAsia="Times New Roman" w:hAnsi="Times New Roman" w:cs="Times New Roman"/>
                <w:b/>
                <w:color w:val="FF0000"/>
                <w:sz w:val="20"/>
                <w:szCs w:val="20"/>
              </w:rPr>
            </w:pPr>
            <w:r w:rsidRPr="00285E5A">
              <w:rPr>
                <w:rFonts w:ascii="Times New Roman" w:eastAsia="Calibri" w:hAnsi="Times New Roman" w:cs="Times New Roman"/>
                <w:b/>
                <w:bCs/>
                <w:color w:val="FF0000"/>
                <w:sz w:val="20"/>
                <w:szCs w:val="20"/>
              </w:rPr>
              <w:t xml:space="preserve">Part </w:t>
            </w:r>
            <w:r w:rsidR="00AB6EF8" w:rsidRPr="00285E5A">
              <w:rPr>
                <w:rFonts w:ascii="Times New Roman" w:eastAsia="Calibri" w:hAnsi="Times New Roman" w:cs="Times New Roman"/>
                <w:b/>
                <w:bCs/>
                <w:color w:val="FF0000"/>
                <w:sz w:val="20"/>
                <w:szCs w:val="20"/>
              </w:rPr>
              <w:t>7</w:t>
            </w:r>
            <w:r w:rsidRPr="00285E5A">
              <w:rPr>
                <w:rFonts w:ascii="Times New Roman" w:eastAsia="Calibri" w:hAnsi="Times New Roman" w:cs="Times New Roman"/>
                <w:b/>
                <w:bCs/>
                <w:color w:val="FF0000"/>
                <w:sz w:val="20"/>
                <w:szCs w:val="20"/>
              </w:rPr>
              <w:t xml:space="preserve">.  </w:t>
            </w:r>
            <w:r w:rsidRPr="00285E5A">
              <w:rPr>
                <w:rFonts w:ascii="Times New Roman" w:eastAsia="Times New Roman" w:hAnsi="Times New Roman" w:cs="Times New Roman"/>
                <w:b/>
                <w:color w:val="FF0000"/>
                <w:sz w:val="20"/>
                <w:szCs w:val="20"/>
              </w:rPr>
              <w:t xml:space="preserve">Additional Information </w:t>
            </w:r>
          </w:p>
          <w:p w14:paraId="51D802F1" w14:textId="77777777" w:rsidR="000019B4" w:rsidRPr="00285E5A" w:rsidRDefault="000019B4" w:rsidP="000019B4">
            <w:pPr>
              <w:pStyle w:val="NoSpacing"/>
              <w:rPr>
                <w:rFonts w:ascii="Times New Roman" w:eastAsia="Times New Roman" w:hAnsi="Times New Roman" w:cs="Times New Roman"/>
                <w:color w:val="FF0000"/>
                <w:sz w:val="20"/>
                <w:szCs w:val="20"/>
              </w:rPr>
            </w:pPr>
          </w:p>
          <w:p w14:paraId="66F5B679" w14:textId="77777777" w:rsidR="008A1620" w:rsidRPr="003C2B75" w:rsidRDefault="000019B4" w:rsidP="008A1620">
            <w:pPr>
              <w:pStyle w:val="NoSpacing"/>
              <w:rPr>
                <w:rFonts w:ascii="Times New Roman" w:eastAsia="Times New Roman" w:hAnsi="Times New Roman" w:cs="Times New Roman"/>
                <w:color w:val="FF0000"/>
                <w:sz w:val="20"/>
                <w:szCs w:val="20"/>
                <w:u w:val="single"/>
              </w:rPr>
            </w:pPr>
            <w:r w:rsidRPr="00285E5A">
              <w:rPr>
                <w:rFonts w:ascii="Times New Roman" w:eastAsia="Times New Roman" w:hAnsi="Times New Roman" w:cs="Times New Roman"/>
                <w:color w:val="FF0000"/>
                <w:sz w:val="20"/>
                <w:szCs w:val="20"/>
              </w:rPr>
              <w:t>If you need extra space</w:t>
            </w:r>
            <w:r w:rsidRPr="000019B4">
              <w:rPr>
                <w:rFonts w:ascii="Times New Roman" w:eastAsia="Times New Roman" w:hAnsi="Times New Roman" w:cs="Times New Roman"/>
                <w:color w:val="FF0000"/>
                <w:sz w:val="20"/>
                <w:szCs w:val="20"/>
              </w:rPr>
              <w:t xml:space="preserve"> to provide any additional information within this </w:t>
            </w:r>
            <w:r>
              <w:rPr>
                <w:rFonts w:ascii="Times New Roman" w:eastAsia="Calibri" w:hAnsi="Times New Roman" w:cs="Times New Roman"/>
                <w:noProof/>
                <w:color w:val="FF0000"/>
                <w:sz w:val="20"/>
                <w:szCs w:val="20"/>
              </w:rPr>
              <w:t>supplement,</w:t>
            </w:r>
            <w:r w:rsidRPr="000019B4">
              <w:rPr>
                <w:rFonts w:ascii="Times New Roman" w:eastAsia="Times New Roman" w:hAnsi="Times New Roman" w:cs="Times New Roman"/>
                <w:color w:val="FF0000"/>
                <w:sz w:val="20"/>
                <w:szCs w:val="20"/>
              </w:rPr>
              <w:t xml:space="preserve"> use the space below.  If you need more space than what is provided, you may make copies of this page to complete and file with </w:t>
            </w:r>
            <w:r w:rsidRPr="00CE5754">
              <w:rPr>
                <w:rFonts w:ascii="Times New Roman" w:eastAsia="Times New Roman" w:hAnsi="Times New Roman" w:cs="Times New Roman"/>
                <w:color w:val="FF0000"/>
                <w:sz w:val="20"/>
                <w:szCs w:val="20"/>
              </w:rPr>
              <w:t xml:space="preserve">this </w:t>
            </w:r>
            <w:r w:rsidRPr="00CE5754">
              <w:rPr>
                <w:rFonts w:ascii="Times New Roman" w:eastAsia="Calibri" w:hAnsi="Times New Roman" w:cs="Times New Roman"/>
                <w:noProof/>
                <w:color w:val="FF0000"/>
                <w:sz w:val="20"/>
                <w:szCs w:val="20"/>
              </w:rPr>
              <w:t xml:space="preserve">supplement </w:t>
            </w:r>
            <w:r w:rsidRPr="00CE5754">
              <w:rPr>
                <w:rFonts w:ascii="Times New Roman" w:eastAsia="Times New Roman" w:hAnsi="Times New Roman" w:cs="Times New Roman"/>
                <w:color w:val="FF0000"/>
                <w:sz w:val="20"/>
                <w:szCs w:val="20"/>
              </w:rPr>
              <w:t xml:space="preserve">or attach a separate sheet of paper.  </w:t>
            </w:r>
            <w:r w:rsidR="008A1620" w:rsidRPr="00CE5754">
              <w:rPr>
                <w:rFonts w:ascii="Times New Roman" w:eastAsia="Times New Roman" w:hAnsi="Times New Roman" w:cs="Times New Roman"/>
                <w:color w:val="FF0000"/>
                <w:sz w:val="20"/>
                <w:szCs w:val="20"/>
              </w:rPr>
              <w:t xml:space="preserve">If you attach a separate sheet of paper, type or print your full name and A-Number (if any) at the top of each sheet; indicate the </w:t>
            </w:r>
            <w:r w:rsidR="008A1620" w:rsidRPr="00CE5754">
              <w:rPr>
                <w:rFonts w:ascii="Times New Roman" w:eastAsia="Times New Roman" w:hAnsi="Times New Roman" w:cs="Times New Roman"/>
                <w:b/>
                <w:color w:val="FF0000"/>
                <w:sz w:val="20"/>
                <w:szCs w:val="20"/>
              </w:rPr>
              <w:t>Page Number</w:t>
            </w:r>
            <w:r w:rsidR="008A1620" w:rsidRPr="00CE5754">
              <w:rPr>
                <w:rFonts w:ascii="Times New Roman" w:eastAsia="Times New Roman" w:hAnsi="Times New Roman" w:cs="Times New Roman"/>
                <w:color w:val="FF0000"/>
                <w:sz w:val="20"/>
                <w:szCs w:val="20"/>
              </w:rPr>
              <w:t xml:space="preserve">, </w:t>
            </w:r>
            <w:r w:rsidR="008A1620" w:rsidRPr="00CE5754">
              <w:rPr>
                <w:rFonts w:ascii="Times New Roman" w:eastAsia="Times New Roman" w:hAnsi="Times New Roman" w:cs="Times New Roman"/>
                <w:b/>
                <w:color w:val="FF0000"/>
                <w:sz w:val="20"/>
                <w:szCs w:val="20"/>
              </w:rPr>
              <w:t>Part Number</w:t>
            </w:r>
            <w:r w:rsidR="008A1620" w:rsidRPr="00CE5754">
              <w:rPr>
                <w:rFonts w:ascii="Times New Roman" w:eastAsia="Times New Roman" w:hAnsi="Times New Roman" w:cs="Times New Roman"/>
                <w:color w:val="FF0000"/>
                <w:sz w:val="20"/>
                <w:szCs w:val="20"/>
              </w:rPr>
              <w:t xml:space="preserve">, and </w:t>
            </w:r>
            <w:r w:rsidR="008A1620" w:rsidRPr="00CE5754">
              <w:rPr>
                <w:rFonts w:ascii="Times New Roman" w:eastAsia="Times New Roman" w:hAnsi="Times New Roman" w:cs="Times New Roman"/>
                <w:b/>
                <w:color w:val="FF0000"/>
                <w:sz w:val="20"/>
                <w:szCs w:val="20"/>
              </w:rPr>
              <w:t>Item Number</w:t>
            </w:r>
            <w:r w:rsidR="008A1620" w:rsidRPr="00CE5754">
              <w:rPr>
                <w:rFonts w:ascii="Times New Roman" w:eastAsia="Times New Roman" w:hAnsi="Times New Roman" w:cs="Times New Roman"/>
                <w:color w:val="FF0000"/>
                <w:sz w:val="20"/>
                <w:szCs w:val="20"/>
              </w:rPr>
              <w:t xml:space="preserve"> to which your answer refers; and sign and date each sheet.</w:t>
            </w:r>
            <w:r w:rsidR="008A1620" w:rsidRPr="003C2B75">
              <w:rPr>
                <w:rFonts w:ascii="Times New Roman" w:eastAsia="Times New Roman" w:hAnsi="Times New Roman" w:cs="Times New Roman"/>
                <w:color w:val="FF0000"/>
                <w:sz w:val="20"/>
                <w:szCs w:val="20"/>
              </w:rPr>
              <w:t xml:space="preserve"> </w:t>
            </w:r>
          </w:p>
          <w:p w14:paraId="7B663631" w14:textId="77777777" w:rsidR="000019B4" w:rsidRPr="000019B4" w:rsidRDefault="000019B4" w:rsidP="000019B4">
            <w:pPr>
              <w:pStyle w:val="NoSpacing"/>
              <w:rPr>
                <w:rFonts w:ascii="Times New Roman" w:eastAsia="Times New Roman" w:hAnsi="Times New Roman" w:cs="Times New Roman"/>
                <w:color w:val="FF0000"/>
                <w:sz w:val="20"/>
                <w:szCs w:val="20"/>
              </w:rPr>
            </w:pPr>
          </w:p>
          <w:p w14:paraId="1B39E7C5" w14:textId="77777777" w:rsidR="000019B4" w:rsidRPr="000019B4" w:rsidRDefault="000019B4" w:rsidP="000019B4">
            <w:pPr>
              <w:pStyle w:val="NoSpacing"/>
              <w:rPr>
                <w:rFonts w:ascii="Times New Roman" w:eastAsia="Times New Roman" w:hAnsi="Times New Roman" w:cs="Times New Roman"/>
                <w:color w:val="FF0000"/>
                <w:sz w:val="20"/>
                <w:szCs w:val="20"/>
              </w:rPr>
            </w:pPr>
            <w:r w:rsidRPr="000019B4">
              <w:rPr>
                <w:rFonts w:ascii="Times New Roman" w:eastAsia="Times New Roman" w:hAnsi="Times New Roman" w:cs="Times New Roman"/>
                <w:b/>
                <w:color w:val="FF0000"/>
                <w:sz w:val="20"/>
                <w:szCs w:val="20"/>
              </w:rPr>
              <w:t xml:space="preserve">1. </w:t>
            </w:r>
            <w:r>
              <w:rPr>
                <w:rFonts w:ascii="Times New Roman" w:eastAsia="Times New Roman" w:hAnsi="Times New Roman" w:cs="Times New Roman"/>
                <w:color w:val="FF0000"/>
                <w:sz w:val="20"/>
                <w:szCs w:val="20"/>
              </w:rPr>
              <w:t>Family Name (Last Name)</w:t>
            </w:r>
          </w:p>
          <w:p w14:paraId="177D2EAF" w14:textId="77777777" w:rsidR="000019B4" w:rsidRPr="000019B4" w:rsidRDefault="000019B4" w:rsidP="000019B4">
            <w:pPr>
              <w:pStyle w:val="NoSpacing"/>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Given Name (First Name)</w:t>
            </w:r>
          </w:p>
          <w:p w14:paraId="3874B94E" w14:textId="77777777" w:rsidR="000019B4" w:rsidRPr="000019B4" w:rsidRDefault="000019B4" w:rsidP="000019B4">
            <w:pPr>
              <w:pStyle w:val="NoSpacing"/>
              <w:rPr>
                <w:rFonts w:ascii="Times New Roman" w:eastAsia="Times New Roman" w:hAnsi="Times New Roman" w:cs="Times New Roman"/>
                <w:color w:val="FF0000"/>
                <w:sz w:val="20"/>
                <w:szCs w:val="20"/>
              </w:rPr>
            </w:pPr>
            <w:r w:rsidRPr="000019B4">
              <w:rPr>
                <w:rFonts w:ascii="Times New Roman" w:eastAsia="Times New Roman" w:hAnsi="Times New Roman" w:cs="Times New Roman"/>
                <w:color w:val="FF0000"/>
                <w:sz w:val="20"/>
                <w:szCs w:val="20"/>
              </w:rPr>
              <w:t xml:space="preserve">Middle Name </w:t>
            </w:r>
          </w:p>
          <w:p w14:paraId="70F5B4FB" w14:textId="77777777" w:rsidR="000019B4" w:rsidRPr="000019B4" w:rsidRDefault="000019B4" w:rsidP="000019B4">
            <w:pPr>
              <w:pStyle w:val="NoSpacing"/>
              <w:rPr>
                <w:rFonts w:ascii="Times New Roman" w:eastAsia="Times New Roman" w:hAnsi="Times New Roman" w:cs="Times New Roman"/>
                <w:color w:val="FF0000"/>
                <w:sz w:val="20"/>
                <w:szCs w:val="20"/>
              </w:rPr>
            </w:pPr>
          </w:p>
          <w:p w14:paraId="1D2D049C" w14:textId="77777777" w:rsidR="000019B4" w:rsidRPr="000019B4" w:rsidRDefault="000019B4" w:rsidP="000019B4">
            <w:pPr>
              <w:pStyle w:val="NoSpacing"/>
              <w:rPr>
                <w:rFonts w:ascii="Times New Roman" w:eastAsia="Times New Roman" w:hAnsi="Times New Roman" w:cs="Times New Roman"/>
                <w:color w:val="FF0000"/>
                <w:sz w:val="20"/>
                <w:szCs w:val="20"/>
              </w:rPr>
            </w:pPr>
            <w:r w:rsidRPr="000019B4">
              <w:rPr>
                <w:rFonts w:ascii="Times New Roman" w:eastAsia="Times New Roman" w:hAnsi="Times New Roman" w:cs="Times New Roman"/>
                <w:b/>
                <w:color w:val="FF0000"/>
                <w:sz w:val="20"/>
                <w:szCs w:val="20"/>
              </w:rPr>
              <w:t xml:space="preserve">2. </w:t>
            </w:r>
            <w:r>
              <w:rPr>
                <w:rFonts w:ascii="Times New Roman" w:eastAsia="Times New Roman" w:hAnsi="Times New Roman" w:cs="Times New Roman"/>
                <w:color w:val="FF0000"/>
                <w:sz w:val="20"/>
                <w:szCs w:val="20"/>
              </w:rPr>
              <w:t>A-Number (if any)</w:t>
            </w:r>
          </w:p>
          <w:p w14:paraId="63169F39" w14:textId="77777777" w:rsidR="000019B4" w:rsidRPr="000019B4" w:rsidRDefault="000019B4" w:rsidP="000019B4">
            <w:pPr>
              <w:pStyle w:val="NoSpacing"/>
              <w:rPr>
                <w:rFonts w:ascii="Times New Roman" w:eastAsia="Times New Roman" w:hAnsi="Times New Roman" w:cs="Times New Roman"/>
                <w:color w:val="FF0000"/>
                <w:sz w:val="20"/>
                <w:szCs w:val="20"/>
              </w:rPr>
            </w:pPr>
          </w:p>
          <w:p w14:paraId="75E743A4" w14:textId="77777777" w:rsidR="000019B4" w:rsidRPr="00EF31F2" w:rsidRDefault="000019B4" w:rsidP="000019B4">
            <w:pPr>
              <w:pStyle w:val="NoSpacing"/>
              <w:rPr>
                <w:rFonts w:ascii="Times New Roman" w:eastAsia="Times New Roman" w:hAnsi="Times New Roman" w:cs="Times New Roman"/>
                <w:color w:val="FF0000"/>
                <w:sz w:val="20"/>
                <w:szCs w:val="20"/>
              </w:rPr>
            </w:pPr>
            <w:r w:rsidRPr="00EF31F2">
              <w:rPr>
                <w:rFonts w:ascii="Times New Roman" w:eastAsia="Times New Roman" w:hAnsi="Times New Roman" w:cs="Times New Roman"/>
                <w:b/>
                <w:color w:val="FF0000"/>
                <w:sz w:val="20"/>
                <w:szCs w:val="20"/>
              </w:rPr>
              <w:t xml:space="preserve">3. A. </w:t>
            </w:r>
            <w:r w:rsidRPr="00EF31F2">
              <w:rPr>
                <w:rFonts w:ascii="Times New Roman" w:eastAsia="Times New Roman" w:hAnsi="Times New Roman" w:cs="Times New Roman"/>
                <w:color w:val="FF0000"/>
                <w:sz w:val="20"/>
                <w:szCs w:val="20"/>
              </w:rPr>
              <w:t xml:space="preserve">Page Number    </w:t>
            </w:r>
          </w:p>
          <w:p w14:paraId="441AE709" w14:textId="77777777" w:rsidR="000019B4" w:rsidRPr="00EF31F2" w:rsidRDefault="000019B4" w:rsidP="000019B4">
            <w:pPr>
              <w:pStyle w:val="NoSpacing"/>
              <w:rPr>
                <w:rFonts w:ascii="Times New Roman" w:eastAsia="Times New Roman" w:hAnsi="Times New Roman" w:cs="Times New Roman"/>
                <w:color w:val="FF0000"/>
                <w:sz w:val="20"/>
                <w:szCs w:val="20"/>
              </w:rPr>
            </w:pPr>
            <w:r w:rsidRPr="00EF31F2">
              <w:rPr>
                <w:rFonts w:ascii="Times New Roman" w:eastAsia="Times New Roman" w:hAnsi="Times New Roman" w:cs="Times New Roman"/>
                <w:b/>
                <w:color w:val="FF0000"/>
                <w:sz w:val="20"/>
                <w:szCs w:val="20"/>
              </w:rPr>
              <w:t xml:space="preserve">B. </w:t>
            </w:r>
            <w:r w:rsidRPr="00EF31F2">
              <w:rPr>
                <w:rFonts w:ascii="Times New Roman" w:eastAsia="Times New Roman" w:hAnsi="Times New Roman" w:cs="Times New Roman"/>
                <w:color w:val="FF0000"/>
                <w:sz w:val="20"/>
                <w:szCs w:val="20"/>
              </w:rPr>
              <w:t xml:space="preserve">Part Number    </w:t>
            </w:r>
          </w:p>
          <w:p w14:paraId="571E12DE" w14:textId="77777777" w:rsidR="000019B4" w:rsidRPr="00EF31F2" w:rsidRDefault="000019B4" w:rsidP="000019B4">
            <w:pPr>
              <w:pStyle w:val="NoSpacing"/>
              <w:rPr>
                <w:rFonts w:ascii="Times New Roman" w:eastAsia="Times New Roman" w:hAnsi="Times New Roman" w:cs="Times New Roman"/>
                <w:color w:val="FF0000"/>
                <w:sz w:val="20"/>
                <w:szCs w:val="20"/>
              </w:rPr>
            </w:pPr>
            <w:r w:rsidRPr="00EF31F2">
              <w:rPr>
                <w:rFonts w:ascii="Times New Roman" w:eastAsia="Times New Roman" w:hAnsi="Times New Roman" w:cs="Times New Roman"/>
                <w:b/>
                <w:color w:val="FF0000"/>
                <w:sz w:val="20"/>
                <w:szCs w:val="20"/>
              </w:rPr>
              <w:t xml:space="preserve">C. </w:t>
            </w:r>
            <w:r w:rsidRPr="00EF31F2">
              <w:rPr>
                <w:rFonts w:ascii="Times New Roman" w:eastAsia="Times New Roman" w:hAnsi="Times New Roman" w:cs="Times New Roman"/>
                <w:color w:val="FF0000"/>
                <w:sz w:val="20"/>
                <w:szCs w:val="20"/>
              </w:rPr>
              <w:t>Item Number</w:t>
            </w:r>
          </w:p>
          <w:p w14:paraId="37C6BD3E" w14:textId="77777777" w:rsidR="000019B4" w:rsidRPr="00EF31F2" w:rsidRDefault="000019B4" w:rsidP="000019B4">
            <w:pPr>
              <w:pStyle w:val="NoSpacing"/>
              <w:rPr>
                <w:rFonts w:ascii="Times New Roman" w:eastAsia="Times New Roman" w:hAnsi="Times New Roman" w:cs="Times New Roman"/>
                <w:color w:val="FF0000"/>
                <w:sz w:val="20"/>
                <w:szCs w:val="20"/>
              </w:rPr>
            </w:pPr>
            <w:r w:rsidRPr="00EF31F2">
              <w:rPr>
                <w:rFonts w:ascii="Times New Roman" w:eastAsia="Times New Roman" w:hAnsi="Times New Roman" w:cs="Times New Roman"/>
                <w:b/>
                <w:color w:val="FF0000"/>
                <w:sz w:val="20"/>
                <w:szCs w:val="20"/>
              </w:rPr>
              <w:t xml:space="preserve">D. </w:t>
            </w:r>
            <w:r w:rsidRPr="00EF31F2">
              <w:rPr>
                <w:rFonts w:ascii="Times New Roman" w:eastAsia="Times New Roman" w:hAnsi="Times New Roman" w:cs="Times New Roman"/>
                <w:color w:val="FF0000"/>
                <w:sz w:val="20"/>
                <w:szCs w:val="20"/>
              </w:rPr>
              <w:t>[Fillable field]</w:t>
            </w:r>
          </w:p>
          <w:p w14:paraId="5E56D142" w14:textId="77777777" w:rsidR="000019B4" w:rsidRPr="00EF31F2" w:rsidRDefault="000019B4" w:rsidP="000019B4">
            <w:pPr>
              <w:pStyle w:val="NoSpacing"/>
              <w:rPr>
                <w:rFonts w:ascii="Times New Roman" w:eastAsia="Times New Roman" w:hAnsi="Times New Roman" w:cs="Times New Roman"/>
                <w:color w:val="FF0000"/>
                <w:sz w:val="20"/>
                <w:szCs w:val="20"/>
              </w:rPr>
            </w:pPr>
          </w:p>
          <w:p w14:paraId="43A6B3BB" w14:textId="77777777" w:rsidR="000019B4" w:rsidRPr="00EF31F2" w:rsidRDefault="000019B4" w:rsidP="000019B4">
            <w:pPr>
              <w:pStyle w:val="NoSpacing"/>
              <w:rPr>
                <w:rFonts w:ascii="Times New Roman" w:eastAsia="Times New Roman" w:hAnsi="Times New Roman" w:cs="Times New Roman"/>
                <w:color w:val="FF0000"/>
                <w:sz w:val="20"/>
                <w:szCs w:val="20"/>
              </w:rPr>
            </w:pPr>
            <w:r w:rsidRPr="00EF31F2">
              <w:rPr>
                <w:rFonts w:ascii="Times New Roman" w:eastAsia="Times New Roman" w:hAnsi="Times New Roman" w:cs="Times New Roman"/>
                <w:b/>
                <w:color w:val="FF0000"/>
                <w:sz w:val="20"/>
                <w:szCs w:val="20"/>
              </w:rPr>
              <w:t xml:space="preserve">4. A. </w:t>
            </w:r>
            <w:r w:rsidRPr="00EF31F2">
              <w:rPr>
                <w:rFonts w:ascii="Times New Roman" w:eastAsia="Times New Roman" w:hAnsi="Times New Roman" w:cs="Times New Roman"/>
                <w:color w:val="FF0000"/>
                <w:sz w:val="20"/>
                <w:szCs w:val="20"/>
              </w:rPr>
              <w:t xml:space="preserve">Page Number    </w:t>
            </w:r>
          </w:p>
          <w:p w14:paraId="6D49F635" w14:textId="77777777" w:rsidR="000019B4" w:rsidRPr="00EF31F2" w:rsidRDefault="000019B4" w:rsidP="000019B4">
            <w:pPr>
              <w:pStyle w:val="NoSpacing"/>
              <w:rPr>
                <w:rFonts w:ascii="Times New Roman" w:eastAsia="Times New Roman" w:hAnsi="Times New Roman" w:cs="Times New Roman"/>
                <w:color w:val="FF0000"/>
                <w:sz w:val="20"/>
                <w:szCs w:val="20"/>
              </w:rPr>
            </w:pPr>
            <w:r w:rsidRPr="00EF31F2">
              <w:rPr>
                <w:rFonts w:ascii="Times New Roman" w:eastAsia="Times New Roman" w:hAnsi="Times New Roman" w:cs="Times New Roman"/>
                <w:b/>
                <w:color w:val="FF0000"/>
                <w:sz w:val="20"/>
                <w:szCs w:val="20"/>
              </w:rPr>
              <w:t xml:space="preserve">B. </w:t>
            </w:r>
            <w:r w:rsidRPr="00EF31F2">
              <w:rPr>
                <w:rFonts w:ascii="Times New Roman" w:eastAsia="Times New Roman" w:hAnsi="Times New Roman" w:cs="Times New Roman"/>
                <w:color w:val="FF0000"/>
                <w:sz w:val="20"/>
                <w:szCs w:val="20"/>
              </w:rPr>
              <w:t xml:space="preserve">Part Number    </w:t>
            </w:r>
          </w:p>
          <w:p w14:paraId="497730F6" w14:textId="77777777" w:rsidR="000019B4" w:rsidRPr="00EF31F2" w:rsidRDefault="000019B4" w:rsidP="000019B4">
            <w:pPr>
              <w:pStyle w:val="NoSpacing"/>
              <w:rPr>
                <w:rFonts w:ascii="Times New Roman" w:eastAsia="Times New Roman" w:hAnsi="Times New Roman" w:cs="Times New Roman"/>
                <w:color w:val="FF0000"/>
                <w:sz w:val="20"/>
                <w:szCs w:val="20"/>
              </w:rPr>
            </w:pPr>
            <w:r w:rsidRPr="00EF31F2">
              <w:rPr>
                <w:rFonts w:ascii="Times New Roman" w:eastAsia="Times New Roman" w:hAnsi="Times New Roman" w:cs="Times New Roman"/>
                <w:b/>
                <w:color w:val="FF0000"/>
                <w:sz w:val="20"/>
                <w:szCs w:val="20"/>
              </w:rPr>
              <w:t xml:space="preserve">C. </w:t>
            </w:r>
            <w:r w:rsidRPr="00EF31F2">
              <w:rPr>
                <w:rFonts w:ascii="Times New Roman" w:eastAsia="Times New Roman" w:hAnsi="Times New Roman" w:cs="Times New Roman"/>
                <w:color w:val="FF0000"/>
                <w:sz w:val="20"/>
                <w:szCs w:val="20"/>
              </w:rPr>
              <w:t>Item Number</w:t>
            </w:r>
          </w:p>
          <w:p w14:paraId="7C9E21CF" w14:textId="77777777" w:rsidR="000019B4" w:rsidRPr="00EF31F2" w:rsidRDefault="000019B4" w:rsidP="000019B4">
            <w:pPr>
              <w:pStyle w:val="NoSpacing"/>
              <w:rPr>
                <w:rFonts w:ascii="Times New Roman" w:eastAsia="Times New Roman" w:hAnsi="Times New Roman" w:cs="Times New Roman"/>
                <w:color w:val="FF0000"/>
                <w:sz w:val="20"/>
                <w:szCs w:val="20"/>
              </w:rPr>
            </w:pPr>
            <w:r w:rsidRPr="00EF31F2">
              <w:rPr>
                <w:rFonts w:ascii="Times New Roman" w:eastAsia="Times New Roman" w:hAnsi="Times New Roman" w:cs="Times New Roman"/>
                <w:b/>
                <w:color w:val="FF0000"/>
                <w:sz w:val="20"/>
                <w:szCs w:val="20"/>
              </w:rPr>
              <w:t xml:space="preserve">D. </w:t>
            </w:r>
            <w:r w:rsidRPr="00EF31F2">
              <w:rPr>
                <w:rFonts w:ascii="Times New Roman" w:eastAsia="Times New Roman" w:hAnsi="Times New Roman" w:cs="Times New Roman"/>
                <w:color w:val="FF0000"/>
                <w:sz w:val="20"/>
                <w:szCs w:val="20"/>
              </w:rPr>
              <w:t>[Fillable field]</w:t>
            </w:r>
          </w:p>
          <w:p w14:paraId="5983F73C" w14:textId="77777777" w:rsidR="000019B4" w:rsidRPr="00EF31F2" w:rsidRDefault="000019B4" w:rsidP="000019B4">
            <w:pPr>
              <w:pStyle w:val="NoSpacing"/>
              <w:rPr>
                <w:rFonts w:ascii="Times New Roman" w:eastAsia="Times New Roman" w:hAnsi="Times New Roman" w:cs="Times New Roman"/>
                <w:color w:val="FF0000"/>
                <w:sz w:val="20"/>
                <w:szCs w:val="20"/>
              </w:rPr>
            </w:pPr>
          </w:p>
          <w:p w14:paraId="36B0AE83" w14:textId="77777777" w:rsidR="000019B4" w:rsidRPr="00EF31F2" w:rsidRDefault="000019B4" w:rsidP="000019B4">
            <w:pPr>
              <w:pStyle w:val="NoSpacing"/>
              <w:rPr>
                <w:rFonts w:ascii="Times New Roman" w:eastAsia="Times New Roman" w:hAnsi="Times New Roman" w:cs="Times New Roman"/>
                <w:color w:val="FF0000"/>
                <w:sz w:val="20"/>
                <w:szCs w:val="20"/>
              </w:rPr>
            </w:pPr>
            <w:r w:rsidRPr="00EF31F2">
              <w:rPr>
                <w:rFonts w:ascii="Times New Roman" w:eastAsia="Times New Roman" w:hAnsi="Times New Roman" w:cs="Times New Roman"/>
                <w:b/>
                <w:color w:val="FF0000"/>
                <w:sz w:val="20"/>
                <w:szCs w:val="20"/>
              </w:rPr>
              <w:t xml:space="preserve">5. A. </w:t>
            </w:r>
            <w:r w:rsidRPr="00EF31F2">
              <w:rPr>
                <w:rFonts w:ascii="Times New Roman" w:eastAsia="Times New Roman" w:hAnsi="Times New Roman" w:cs="Times New Roman"/>
                <w:color w:val="FF0000"/>
                <w:sz w:val="20"/>
                <w:szCs w:val="20"/>
              </w:rPr>
              <w:t xml:space="preserve">Page Number    </w:t>
            </w:r>
          </w:p>
          <w:p w14:paraId="332398C7" w14:textId="77777777" w:rsidR="000019B4" w:rsidRPr="00EF31F2" w:rsidRDefault="000019B4" w:rsidP="000019B4">
            <w:pPr>
              <w:pStyle w:val="NoSpacing"/>
              <w:rPr>
                <w:rFonts w:ascii="Times New Roman" w:eastAsia="Times New Roman" w:hAnsi="Times New Roman" w:cs="Times New Roman"/>
                <w:color w:val="FF0000"/>
                <w:sz w:val="20"/>
                <w:szCs w:val="20"/>
              </w:rPr>
            </w:pPr>
            <w:r w:rsidRPr="00EF31F2">
              <w:rPr>
                <w:rFonts w:ascii="Times New Roman" w:eastAsia="Times New Roman" w:hAnsi="Times New Roman" w:cs="Times New Roman"/>
                <w:b/>
                <w:color w:val="FF0000"/>
                <w:sz w:val="20"/>
                <w:szCs w:val="20"/>
              </w:rPr>
              <w:t xml:space="preserve">B. </w:t>
            </w:r>
            <w:r w:rsidRPr="00EF31F2">
              <w:rPr>
                <w:rFonts w:ascii="Times New Roman" w:eastAsia="Times New Roman" w:hAnsi="Times New Roman" w:cs="Times New Roman"/>
                <w:color w:val="FF0000"/>
                <w:sz w:val="20"/>
                <w:szCs w:val="20"/>
              </w:rPr>
              <w:t xml:space="preserve">Part Number    </w:t>
            </w:r>
          </w:p>
          <w:p w14:paraId="77A8E52E" w14:textId="77777777" w:rsidR="000019B4" w:rsidRPr="00EF31F2" w:rsidRDefault="000019B4" w:rsidP="000019B4">
            <w:pPr>
              <w:pStyle w:val="NoSpacing"/>
              <w:rPr>
                <w:rFonts w:ascii="Times New Roman" w:eastAsia="Times New Roman" w:hAnsi="Times New Roman" w:cs="Times New Roman"/>
                <w:color w:val="FF0000"/>
                <w:sz w:val="20"/>
                <w:szCs w:val="20"/>
              </w:rPr>
            </w:pPr>
            <w:r w:rsidRPr="00EF31F2">
              <w:rPr>
                <w:rFonts w:ascii="Times New Roman" w:eastAsia="Times New Roman" w:hAnsi="Times New Roman" w:cs="Times New Roman"/>
                <w:b/>
                <w:color w:val="FF0000"/>
                <w:sz w:val="20"/>
                <w:szCs w:val="20"/>
              </w:rPr>
              <w:t xml:space="preserve">C. </w:t>
            </w:r>
            <w:r w:rsidRPr="00EF31F2">
              <w:rPr>
                <w:rFonts w:ascii="Times New Roman" w:eastAsia="Times New Roman" w:hAnsi="Times New Roman" w:cs="Times New Roman"/>
                <w:color w:val="FF0000"/>
                <w:sz w:val="20"/>
                <w:szCs w:val="20"/>
              </w:rPr>
              <w:t>Item Number</w:t>
            </w:r>
          </w:p>
          <w:p w14:paraId="256CFC37" w14:textId="77777777" w:rsidR="000019B4" w:rsidRPr="00EF31F2" w:rsidRDefault="000019B4" w:rsidP="000019B4">
            <w:pPr>
              <w:pStyle w:val="NoSpacing"/>
              <w:rPr>
                <w:rFonts w:ascii="Times New Roman" w:eastAsia="Times New Roman" w:hAnsi="Times New Roman" w:cs="Times New Roman"/>
                <w:color w:val="FF0000"/>
                <w:sz w:val="20"/>
                <w:szCs w:val="20"/>
              </w:rPr>
            </w:pPr>
            <w:r w:rsidRPr="00EF31F2">
              <w:rPr>
                <w:rFonts w:ascii="Times New Roman" w:eastAsia="Times New Roman" w:hAnsi="Times New Roman" w:cs="Times New Roman"/>
                <w:b/>
                <w:color w:val="FF0000"/>
                <w:sz w:val="20"/>
                <w:szCs w:val="20"/>
              </w:rPr>
              <w:t xml:space="preserve">D. </w:t>
            </w:r>
            <w:r w:rsidRPr="00EF31F2">
              <w:rPr>
                <w:rFonts w:ascii="Times New Roman" w:eastAsia="Times New Roman" w:hAnsi="Times New Roman" w:cs="Times New Roman"/>
                <w:color w:val="FF0000"/>
                <w:sz w:val="20"/>
                <w:szCs w:val="20"/>
              </w:rPr>
              <w:t>[Fillable field]</w:t>
            </w:r>
          </w:p>
          <w:p w14:paraId="61149009" w14:textId="77777777" w:rsidR="000019B4" w:rsidRPr="00EF31F2" w:rsidRDefault="000019B4" w:rsidP="000019B4">
            <w:pPr>
              <w:pStyle w:val="NoSpacing"/>
              <w:rPr>
                <w:rFonts w:ascii="Times New Roman" w:eastAsia="Times New Roman" w:hAnsi="Times New Roman" w:cs="Times New Roman"/>
                <w:color w:val="FF0000"/>
                <w:sz w:val="20"/>
                <w:szCs w:val="20"/>
              </w:rPr>
            </w:pPr>
          </w:p>
          <w:p w14:paraId="6CE6A31A" w14:textId="77777777" w:rsidR="000019B4" w:rsidRPr="00EF31F2" w:rsidRDefault="000019B4" w:rsidP="000019B4">
            <w:pPr>
              <w:pStyle w:val="NoSpacing"/>
              <w:rPr>
                <w:rFonts w:ascii="Times New Roman" w:eastAsia="Times New Roman" w:hAnsi="Times New Roman" w:cs="Times New Roman"/>
                <w:color w:val="FF0000"/>
                <w:sz w:val="20"/>
                <w:szCs w:val="20"/>
              </w:rPr>
            </w:pPr>
            <w:r w:rsidRPr="00EF31F2">
              <w:rPr>
                <w:rFonts w:ascii="Times New Roman" w:eastAsia="Times New Roman" w:hAnsi="Times New Roman" w:cs="Times New Roman"/>
                <w:b/>
                <w:color w:val="FF0000"/>
                <w:sz w:val="20"/>
                <w:szCs w:val="20"/>
              </w:rPr>
              <w:t xml:space="preserve">6. A. </w:t>
            </w:r>
            <w:r w:rsidRPr="00EF31F2">
              <w:rPr>
                <w:rFonts w:ascii="Times New Roman" w:eastAsia="Times New Roman" w:hAnsi="Times New Roman" w:cs="Times New Roman"/>
                <w:color w:val="FF0000"/>
                <w:sz w:val="20"/>
                <w:szCs w:val="20"/>
              </w:rPr>
              <w:t xml:space="preserve">Page Number    </w:t>
            </w:r>
          </w:p>
          <w:p w14:paraId="670C039F" w14:textId="77777777" w:rsidR="000019B4" w:rsidRPr="00EF31F2" w:rsidRDefault="000019B4" w:rsidP="000019B4">
            <w:pPr>
              <w:pStyle w:val="NoSpacing"/>
              <w:rPr>
                <w:rFonts w:ascii="Times New Roman" w:eastAsia="Times New Roman" w:hAnsi="Times New Roman" w:cs="Times New Roman"/>
                <w:color w:val="FF0000"/>
                <w:sz w:val="20"/>
                <w:szCs w:val="20"/>
              </w:rPr>
            </w:pPr>
            <w:r w:rsidRPr="00EF31F2">
              <w:rPr>
                <w:rFonts w:ascii="Times New Roman" w:eastAsia="Times New Roman" w:hAnsi="Times New Roman" w:cs="Times New Roman"/>
                <w:b/>
                <w:color w:val="FF0000"/>
                <w:sz w:val="20"/>
                <w:szCs w:val="20"/>
              </w:rPr>
              <w:t xml:space="preserve">B. </w:t>
            </w:r>
            <w:r w:rsidRPr="00EF31F2">
              <w:rPr>
                <w:rFonts w:ascii="Times New Roman" w:eastAsia="Times New Roman" w:hAnsi="Times New Roman" w:cs="Times New Roman"/>
                <w:color w:val="FF0000"/>
                <w:sz w:val="20"/>
                <w:szCs w:val="20"/>
              </w:rPr>
              <w:t xml:space="preserve">Part Number    </w:t>
            </w:r>
          </w:p>
          <w:p w14:paraId="52F3C93F" w14:textId="77777777" w:rsidR="000019B4" w:rsidRPr="00EF31F2" w:rsidRDefault="000019B4" w:rsidP="000019B4">
            <w:pPr>
              <w:pStyle w:val="NoSpacing"/>
              <w:rPr>
                <w:rFonts w:ascii="Times New Roman" w:eastAsia="Times New Roman" w:hAnsi="Times New Roman" w:cs="Times New Roman"/>
                <w:color w:val="FF0000"/>
                <w:sz w:val="20"/>
                <w:szCs w:val="20"/>
              </w:rPr>
            </w:pPr>
            <w:r w:rsidRPr="00EF31F2">
              <w:rPr>
                <w:rFonts w:ascii="Times New Roman" w:eastAsia="Times New Roman" w:hAnsi="Times New Roman" w:cs="Times New Roman"/>
                <w:b/>
                <w:color w:val="FF0000"/>
                <w:sz w:val="20"/>
                <w:szCs w:val="20"/>
              </w:rPr>
              <w:t xml:space="preserve">C. </w:t>
            </w:r>
            <w:r w:rsidRPr="00EF31F2">
              <w:rPr>
                <w:rFonts w:ascii="Times New Roman" w:eastAsia="Times New Roman" w:hAnsi="Times New Roman" w:cs="Times New Roman"/>
                <w:color w:val="FF0000"/>
                <w:sz w:val="20"/>
                <w:szCs w:val="20"/>
              </w:rPr>
              <w:t>Item Number</w:t>
            </w:r>
          </w:p>
          <w:p w14:paraId="6D7C5199" w14:textId="77777777" w:rsidR="000019B4" w:rsidRDefault="000019B4" w:rsidP="000019B4">
            <w:pPr>
              <w:rPr>
                <w:color w:val="FF0000"/>
              </w:rPr>
            </w:pPr>
            <w:r w:rsidRPr="00EF31F2">
              <w:rPr>
                <w:b/>
                <w:color w:val="FF0000"/>
              </w:rPr>
              <w:t xml:space="preserve">D. </w:t>
            </w:r>
            <w:r w:rsidRPr="00EF31F2">
              <w:rPr>
                <w:color w:val="FF0000"/>
              </w:rPr>
              <w:t>[Fillable field]</w:t>
            </w:r>
          </w:p>
          <w:p w14:paraId="55534102" w14:textId="77777777" w:rsidR="00407B79" w:rsidRDefault="00407B79" w:rsidP="000019B4">
            <w:pPr>
              <w:rPr>
                <w:b/>
              </w:rPr>
            </w:pPr>
          </w:p>
        </w:tc>
      </w:tr>
      <w:tr w:rsidR="000019B4" w:rsidRPr="007228B5" w14:paraId="45B4628F" w14:textId="77777777" w:rsidTr="002D6271">
        <w:tc>
          <w:tcPr>
            <w:tcW w:w="2808" w:type="dxa"/>
          </w:tcPr>
          <w:p w14:paraId="58A8CF2C" w14:textId="77777777" w:rsidR="000019B4" w:rsidRPr="004B3E2B" w:rsidRDefault="000019B4" w:rsidP="003463DC">
            <w:pPr>
              <w:rPr>
                <w:b/>
                <w:sz w:val="24"/>
                <w:szCs w:val="24"/>
              </w:rPr>
            </w:pPr>
            <w:r>
              <w:rPr>
                <w:b/>
                <w:sz w:val="24"/>
                <w:szCs w:val="24"/>
              </w:rPr>
              <w:t>Page 7, USCIS Privacy Act Statement</w:t>
            </w:r>
          </w:p>
        </w:tc>
        <w:tc>
          <w:tcPr>
            <w:tcW w:w="4095" w:type="dxa"/>
          </w:tcPr>
          <w:p w14:paraId="5F20ADD0" w14:textId="77777777" w:rsidR="000019B4" w:rsidRDefault="000019B4" w:rsidP="003463DC">
            <w:pPr>
              <w:rPr>
                <w:b/>
              </w:rPr>
            </w:pPr>
            <w:r>
              <w:rPr>
                <w:b/>
              </w:rPr>
              <w:t>[Page 7]</w:t>
            </w:r>
          </w:p>
          <w:p w14:paraId="03B8F4CF" w14:textId="77777777" w:rsidR="000019B4" w:rsidRDefault="000019B4" w:rsidP="003463DC">
            <w:pPr>
              <w:rPr>
                <w:b/>
              </w:rPr>
            </w:pPr>
          </w:p>
          <w:p w14:paraId="6994606B" w14:textId="77777777" w:rsidR="000019B4" w:rsidRPr="000560CA" w:rsidRDefault="000019B4" w:rsidP="00E86B88">
            <w:pPr>
              <w:rPr>
                <w:b/>
              </w:rPr>
            </w:pPr>
            <w:r w:rsidRPr="000560CA">
              <w:rPr>
                <w:b/>
              </w:rPr>
              <w:t>USCIS Privacy Act Statement</w:t>
            </w:r>
          </w:p>
          <w:p w14:paraId="7C43E40D" w14:textId="77777777" w:rsidR="000019B4" w:rsidRPr="00801ADE" w:rsidRDefault="000019B4" w:rsidP="00E86B88"/>
          <w:p w14:paraId="5390B83D" w14:textId="77777777" w:rsidR="000019B4" w:rsidRPr="00801ADE" w:rsidRDefault="000019B4" w:rsidP="00E86B88">
            <w:r w:rsidRPr="000560CA">
              <w:rPr>
                <w:b/>
              </w:rPr>
              <w:t>AUTHORITY:</w:t>
            </w:r>
            <w:r>
              <w:t xml:space="preserve">  </w:t>
            </w:r>
            <w:r w:rsidRPr="00801ADE">
              <w:t>The information requested on this application, petition, and/or supplement, and the associated evidence, is collected under Section 101(b)(1)(F) of the Immigration and Nationality Act (INA) [8 USC 1101], 8 CFR 204.3, and 8 CFR 204.311.</w:t>
            </w:r>
          </w:p>
          <w:p w14:paraId="71F8DD31" w14:textId="77777777" w:rsidR="000019B4" w:rsidRPr="00801ADE" w:rsidRDefault="000019B4" w:rsidP="00E86B88"/>
          <w:p w14:paraId="734A8341" w14:textId="77777777" w:rsidR="000019B4" w:rsidRPr="00801ADE" w:rsidRDefault="000019B4" w:rsidP="00E86B88">
            <w:r w:rsidRPr="000560CA">
              <w:rPr>
                <w:b/>
              </w:rPr>
              <w:t>PURPOSE:</w:t>
            </w:r>
            <w:r>
              <w:t xml:space="preserve">  </w:t>
            </w:r>
            <w:r w:rsidRPr="00801ADE">
              <w:t>The purpose of Supplement 1 is to collect information on any adult members of the household.</w:t>
            </w:r>
          </w:p>
          <w:p w14:paraId="0C9A4888" w14:textId="77777777" w:rsidR="000019B4" w:rsidRPr="000560CA" w:rsidRDefault="000019B4" w:rsidP="00E86B88">
            <w:pPr>
              <w:rPr>
                <w:b/>
              </w:rPr>
            </w:pPr>
          </w:p>
          <w:p w14:paraId="15DD3CE3" w14:textId="77777777" w:rsidR="000019B4" w:rsidRPr="00801ADE" w:rsidRDefault="000019B4" w:rsidP="00E86B88">
            <w:r w:rsidRPr="00801ADE">
              <w:t>This Supplement must be completed for any individual, other than you and your spouse (if married), who has the same principal residence as you and is 18 years of age or older on or before the date that Form I-600A or Form I-600 is filed.   Residence is defined as the place of general abode or a person's principal, actual dwelling place in fact, without regard to intent.  USCIS reserves the right to request information on any household member who has not yet reached his or her 18th birthday before the date when Form I-600A or Form I-600 is filed, or who does not actually live at the same residence, but whose presence in the residence is relevant to the issue of your and your spouse's suitability to adopt.</w:t>
            </w:r>
          </w:p>
          <w:p w14:paraId="63757BC6" w14:textId="77777777" w:rsidR="000019B4" w:rsidRDefault="000019B4" w:rsidP="00E86B88"/>
          <w:p w14:paraId="2D1A3452" w14:textId="77777777" w:rsidR="008A1620" w:rsidRDefault="008A1620" w:rsidP="00E86B88"/>
          <w:p w14:paraId="6155FC03" w14:textId="77777777" w:rsidR="008A1620" w:rsidRDefault="008A1620" w:rsidP="00E86B88"/>
          <w:p w14:paraId="3AB1F135" w14:textId="77777777" w:rsidR="00CE5754" w:rsidRDefault="00CE5754" w:rsidP="00E86B88"/>
          <w:p w14:paraId="577F4A3B" w14:textId="77777777" w:rsidR="000019B4" w:rsidRPr="00801ADE" w:rsidRDefault="000019B4" w:rsidP="00E86B88">
            <w:r w:rsidRPr="000560CA">
              <w:rPr>
                <w:b/>
              </w:rPr>
              <w:t>DISCLOSURE:</w:t>
            </w:r>
            <w:r w:rsidRPr="00801ADE">
              <w:t xml:space="preserve">  The information you provide is voluntary.  However, failure to provide the requested information, and any requested evidence, may delay a final decision or result in denial of your application or petition.</w:t>
            </w:r>
          </w:p>
          <w:p w14:paraId="494F9A51" w14:textId="77777777" w:rsidR="000019B4" w:rsidRDefault="000019B4" w:rsidP="00E86B88"/>
          <w:p w14:paraId="0DDFE9F3" w14:textId="77777777" w:rsidR="00AF382E" w:rsidRPr="00801ADE" w:rsidRDefault="00AF382E" w:rsidP="00E86B88"/>
          <w:p w14:paraId="621EBE8E" w14:textId="77777777" w:rsidR="000019B4" w:rsidRPr="00801ADE" w:rsidRDefault="000019B4" w:rsidP="00E86B88">
            <w:r w:rsidRPr="000560CA">
              <w:rPr>
                <w:b/>
              </w:rPr>
              <w:t>ROUTINE USES:</w:t>
            </w:r>
            <w:r w:rsidRPr="00801ADE">
              <w:t xml:space="preserve">  DHS may share the information you provide on this supplement with other Federal, state, local, and foreign government agencies and authorized organizations following approved routine uses described in the associated published system of records notices [DHS-USCIS-005– Inter-Country Adoptions Security and DHS-USCIS-001 - Alien File, Index, and National File Tracking System of Records] which you can find at </w:t>
            </w:r>
            <w:hyperlink r:id="rId8" w:history="1">
              <w:r w:rsidRPr="000560CA">
                <w:rPr>
                  <w:rStyle w:val="Hyperlink"/>
                  <w:b/>
                </w:rPr>
                <w:t>www.dhs.gov/privacy</w:t>
              </w:r>
            </w:hyperlink>
            <w:r w:rsidRPr="000560CA">
              <w:rPr>
                <w:b/>
              </w:rPr>
              <w:t>.</w:t>
            </w:r>
            <w:r>
              <w:t xml:space="preserve"> </w:t>
            </w:r>
            <w:r w:rsidRPr="00801ADE">
              <w:t>The information may also be shared, as appropriate, for law enforcement purposes or in the interest of national security.</w:t>
            </w:r>
          </w:p>
          <w:p w14:paraId="50813F07" w14:textId="77777777" w:rsidR="000019B4" w:rsidRPr="00E86B88" w:rsidRDefault="000019B4" w:rsidP="003463DC">
            <w:pPr>
              <w:rPr>
                <w:b/>
              </w:rPr>
            </w:pPr>
          </w:p>
        </w:tc>
        <w:tc>
          <w:tcPr>
            <w:tcW w:w="4095" w:type="dxa"/>
          </w:tcPr>
          <w:p w14:paraId="095BC989" w14:textId="77777777" w:rsidR="000019B4" w:rsidRDefault="000019B4" w:rsidP="009124B2">
            <w:pPr>
              <w:rPr>
                <w:b/>
              </w:rPr>
            </w:pPr>
            <w:r>
              <w:rPr>
                <w:b/>
              </w:rPr>
              <w:t xml:space="preserve">[Page </w:t>
            </w:r>
            <w:r w:rsidR="00210268">
              <w:rPr>
                <w:b/>
              </w:rPr>
              <w:t>9</w:t>
            </w:r>
            <w:r>
              <w:rPr>
                <w:b/>
              </w:rPr>
              <w:t>]</w:t>
            </w:r>
          </w:p>
          <w:p w14:paraId="214F4604" w14:textId="77777777" w:rsidR="000019B4" w:rsidRDefault="000019B4" w:rsidP="009124B2">
            <w:pPr>
              <w:rPr>
                <w:b/>
              </w:rPr>
            </w:pPr>
          </w:p>
          <w:p w14:paraId="793DD899" w14:textId="77777777" w:rsidR="000019B4" w:rsidRPr="00407B79" w:rsidRDefault="008A1620" w:rsidP="009124B2">
            <w:pPr>
              <w:rPr>
                <w:b/>
                <w:color w:val="7030A0"/>
              </w:rPr>
            </w:pPr>
            <w:r w:rsidRPr="00D34A31">
              <w:rPr>
                <w:b/>
                <w:color w:val="FF0000"/>
              </w:rPr>
              <w:t xml:space="preserve">DHS </w:t>
            </w:r>
            <w:r w:rsidRPr="00D34A31">
              <w:rPr>
                <w:b/>
              </w:rPr>
              <w:t xml:space="preserve">Privacy </w:t>
            </w:r>
            <w:r w:rsidRPr="00D34A31">
              <w:rPr>
                <w:b/>
                <w:color w:val="FF0000"/>
              </w:rPr>
              <w:t>Notice</w:t>
            </w:r>
          </w:p>
          <w:p w14:paraId="54AB5AEB" w14:textId="77777777" w:rsidR="000019B4" w:rsidRPr="00407B79" w:rsidRDefault="000019B4" w:rsidP="009124B2">
            <w:pPr>
              <w:rPr>
                <w:color w:val="7030A0"/>
              </w:rPr>
            </w:pPr>
          </w:p>
          <w:p w14:paraId="4CCBD498" w14:textId="77777777" w:rsidR="00AF382E" w:rsidRPr="00407B79" w:rsidRDefault="00AF382E" w:rsidP="00AF382E">
            <w:pPr>
              <w:rPr>
                <w:color w:val="FF0000"/>
              </w:rPr>
            </w:pPr>
            <w:r w:rsidRPr="00D34A31">
              <w:rPr>
                <w:b/>
                <w:color w:val="FF0000"/>
              </w:rPr>
              <w:t xml:space="preserve">AUTHORITIES:  </w:t>
            </w:r>
            <w:r w:rsidRPr="00D34A31">
              <w:t>The information requested on</w:t>
            </w:r>
            <w:r w:rsidRPr="00D34A31">
              <w:rPr>
                <w:color w:val="7030A0"/>
              </w:rPr>
              <w:t xml:space="preserve"> </w:t>
            </w:r>
            <w:r w:rsidRPr="00D34A31">
              <w:rPr>
                <w:color w:val="FF0000"/>
              </w:rPr>
              <w:t>this supplement</w:t>
            </w:r>
            <w:r w:rsidRPr="00D34A31">
              <w:rPr>
                <w:color w:val="7030A0"/>
              </w:rPr>
              <w:t xml:space="preserve">, </w:t>
            </w:r>
            <w:r w:rsidRPr="00D34A31">
              <w:t>and the associated evidence, is collected</w:t>
            </w:r>
            <w:r w:rsidRPr="00D34A31">
              <w:rPr>
                <w:color w:val="7030A0"/>
              </w:rPr>
              <w:t xml:space="preserve"> </w:t>
            </w:r>
            <w:r w:rsidRPr="00D34A31">
              <w:rPr>
                <w:color w:val="FF0000"/>
              </w:rPr>
              <w:t xml:space="preserve">under the </w:t>
            </w:r>
            <w:r w:rsidRPr="00D34A31">
              <w:t>Immigration and Nationality</w:t>
            </w:r>
            <w:r w:rsidRPr="00D34A31">
              <w:rPr>
                <w:color w:val="7030A0"/>
              </w:rPr>
              <w:t xml:space="preserve"> </w:t>
            </w:r>
            <w:r w:rsidRPr="00D34A31">
              <w:rPr>
                <w:color w:val="FF0000"/>
              </w:rPr>
              <w:t>Act section</w:t>
            </w:r>
            <w:r w:rsidR="008A1620" w:rsidRPr="00D34A31">
              <w:rPr>
                <w:color w:val="FF0000"/>
              </w:rPr>
              <w:t>s</w:t>
            </w:r>
            <w:r w:rsidRPr="00D34A31">
              <w:rPr>
                <w:color w:val="FF0000"/>
              </w:rPr>
              <w:t xml:space="preserve"> 101(b)(1)(F), </w:t>
            </w:r>
            <w:r w:rsidR="008A1620" w:rsidRPr="00D34A31">
              <w:rPr>
                <w:color w:val="FF0000"/>
              </w:rPr>
              <w:t xml:space="preserve">201, and 204, </w:t>
            </w:r>
            <w:r w:rsidRPr="00D34A31">
              <w:rPr>
                <w:color w:val="FF0000"/>
              </w:rPr>
              <w:t xml:space="preserve">and </w:t>
            </w:r>
            <w:r w:rsidRPr="00D34A31">
              <w:t xml:space="preserve">8 CFR </w:t>
            </w:r>
            <w:r w:rsidR="00CE5754" w:rsidRPr="00D34A31">
              <w:rPr>
                <w:color w:val="FF0000"/>
              </w:rPr>
              <w:t xml:space="preserve">sections 204.3, </w:t>
            </w:r>
            <w:r w:rsidR="008A1620" w:rsidRPr="00D34A31">
              <w:rPr>
                <w:color w:val="FF0000"/>
              </w:rPr>
              <w:t xml:space="preserve">204.301, </w:t>
            </w:r>
            <w:r w:rsidRPr="00D34A31">
              <w:rPr>
                <w:color w:val="FF0000"/>
              </w:rPr>
              <w:t>and  204.311.</w:t>
            </w:r>
          </w:p>
          <w:p w14:paraId="42A7A249" w14:textId="77777777" w:rsidR="00AF382E" w:rsidRPr="00407B79" w:rsidRDefault="00AF382E" w:rsidP="00AF382E">
            <w:pPr>
              <w:rPr>
                <w:color w:val="7030A0"/>
              </w:rPr>
            </w:pPr>
          </w:p>
          <w:p w14:paraId="3409A6E8" w14:textId="77777777" w:rsidR="00AF382E" w:rsidRPr="00407B79" w:rsidRDefault="00AF382E" w:rsidP="00AF382E">
            <w:pPr>
              <w:rPr>
                <w:bCs/>
                <w:color w:val="FF0000"/>
              </w:rPr>
            </w:pPr>
            <w:r w:rsidRPr="00D34A31">
              <w:rPr>
                <w:b/>
                <w:bCs/>
              </w:rPr>
              <w:t xml:space="preserve">PURPOSE:  </w:t>
            </w:r>
            <w:r w:rsidRPr="00D34A31">
              <w:rPr>
                <w:bCs/>
                <w:color w:val="FF0000"/>
              </w:rPr>
              <w:t xml:space="preserve">This </w:t>
            </w:r>
            <w:r w:rsidR="00CE5754" w:rsidRPr="00D34A31">
              <w:rPr>
                <w:bCs/>
                <w:color w:val="FF0000"/>
              </w:rPr>
              <w:t>supplement</w:t>
            </w:r>
            <w:r w:rsidRPr="00D34A31">
              <w:rPr>
                <w:bCs/>
                <w:color w:val="FF0000"/>
              </w:rPr>
              <w:t xml:space="preserve"> </w:t>
            </w:r>
            <w:r w:rsidRPr="00D34A31">
              <w:rPr>
                <w:bCs/>
              </w:rPr>
              <w:t>must be completed</w:t>
            </w:r>
            <w:r w:rsidRPr="00D34A31">
              <w:rPr>
                <w:bCs/>
                <w:color w:val="7030A0"/>
              </w:rPr>
              <w:t xml:space="preserve"> </w:t>
            </w:r>
            <w:r w:rsidRPr="00D34A31">
              <w:rPr>
                <w:bCs/>
                <w:color w:val="FF0000"/>
              </w:rPr>
              <w:t>for every adult member of the household</w:t>
            </w:r>
            <w:r w:rsidR="008A1620" w:rsidRPr="00D34A31">
              <w:rPr>
                <w:bCs/>
                <w:color w:val="FF0000"/>
              </w:rPr>
              <w:t>, other than the applicant/petitioner and spouse</w:t>
            </w:r>
            <w:r w:rsidR="002F6DE7" w:rsidRPr="00D34A31">
              <w:rPr>
                <w:bCs/>
                <w:color w:val="FF0000"/>
              </w:rPr>
              <w:t xml:space="preserve"> (if married)</w:t>
            </w:r>
            <w:r w:rsidR="008A1620" w:rsidRPr="00D34A31">
              <w:rPr>
                <w:bCs/>
                <w:color w:val="FF0000"/>
              </w:rPr>
              <w:t>.  USCIS</w:t>
            </w:r>
            <w:r w:rsidR="008A1620" w:rsidRPr="009A2DE3">
              <w:rPr>
                <w:bCs/>
                <w:color w:val="FF0000"/>
              </w:rPr>
              <w:t xml:space="preserve"> may request submission of this supplemental form for additional individuals.  </w:t>
            </w:r>
            <w:r w:rsidR="00CE5754" w:rsidRPr="009A2DE3">
              <w:rPr>
                <w:bCs/>
                <w:color w:val="FF0000"/>
              </w:rPr>
              <w:t xml:space="preserve">The purpose of this supplement </w:t>
            </w:r>
            <w:r w:rsidRPr="009A2DE3">
              <w:rPr>
                <w:bCs/>
                <w:color w:val="FF0000"/>
              </w:rPr>
              <w:t>is</w:t>
            </w:r>
            <w:r w:rsidRPr="00CE5754">
              <w:rPr>
                <w:bCs/>
                <w:color w:val="FF0000"/>
              </w:rPr>
              <w:t xml:space="preserve"> to collect information</w:t>
            </w:r>
            <w:r w:rsidR="008A1620" w:rsidRPr="00CE5754">
              <w:rPr>
                <w:bCs/>
                <w:color w:val="FF0000"/>
              </w:rPr>
              <w:t xml:space="preserve"> on any individual who has the same residence as the applicant/petitioner and is 18 years of age or older on or before the date the applicant/petitioner files Form I-600A or Form I-600, any household member who has not yet turned 18 years of age before the applicant/petitioner files Form I-600A or Form I-600, and any individual who does not actually live at the same residence as the applicant/petitioner, but whose presence USCIS deems relevant to determine the applicant/petitioner’s suitability to adopt.</w:t>
            </w:r>
            <w:r w:rsidRPr="00CE5754">
              <w:rPr>
                <w:bCs/>
                <w:color w:val="FF0000"/>
              </w:rPr>
              <w:t xml:space="preserve">  USCIS will determine suitability by conducting background and security ch</w:t>
            </w:r>
            <w:r w:rsidR="008A1620" w:rsidRPr="00CE5754">
              <w:rPr>
                <w:bCs/>
                <w:color w:val="FF0000"/>
              </w:rPr>
              <w:t>ecks on adult household members to assist in assessing the suitability of the applicant/petitioner.</w:t>
            </w:r>
          </w:p>
          <w:p w14:paraId="7154EAB2" w14:textId="77777777" w:rsidR="00AF382E" w:rsidRPr="00407B79" w:rsidRDefault="00AF382E" w:rsidP="00AF382E">
            <w:pPr>
              <w:rPr>
                <w:b/>
                <w:color w:val="7030A0"/>
              </w:rPr>
            </w:pPr>
          </w:p>
          <w:p w14:paraId="61BC9564" w14:textId="77777777" w:rsidR="00AF382E" w:rsidRPr="00D34A31" w:rsidRDefault="00AF382E" w:rsidP="00AF382E">
            <w:pPr>
              <w:rPr>
                <w:bCs/>
                <w:color w:val="7030A0"/>
              </w:rPr>
            </w:pPr>
            <w:r w:rsidRPr="00D34A31">
              <w:rPr>
                <w:b/>
              </w:rPr>
              <w:t xml:space="preserve">DISCLOSURE: </w:t>
            </w:r>
            <w:r w:rsidR="00E4011C" w:rsidRPr="00D34A31">
              <w:rPr>
                <w:b/>
              </w:rPr>
              <w:t xml:space="preserve"> </w:t>
            </w:r>
            <w:r w:rsidRPr="00D34A31">
              <w:t xml:space="preserve">The information you provide is voluntary. </w:t>
            </w:r>
            <w:r w:rsidR="00E4011C" w:rsidRPr="00D34A31">
              <w:t xml:space="preserve"> </w:t>
            </w:r>
            <w:r w:rsidRPr="00D34A31">
              <w:t xml:space="preserve">However, failure to provide the requested information, and any requested evidence, may delay a final decision or result in denial of </w:t>
            </w:r>
            <w:r w:rsidRPr="00D34A31">
              <w:rPr>
                <w:color w:val="FF0000"/>
              </w:rPr>
              <w:t xml:space="preserve">the underlying adoption-related </w:t>
            </w:r>
            <w:r w:rsidRPr="00D34A31">
              <w:t xml:space="preserve">application </w:t>
            </w:r>
            <w:r w:rsidRPr="00D34A31">
              <w:rPr>
                <w:color w:val="FF0000"/>
              </w:rPr>
              <w:t xml:space="preserve">and/or </w:t>
            </w:r>
            <w:r w:rsidRPr="00D34A31">
              <w:t xml:space="preserve">petition. </w:t>
            </w:r>
          </w:p>
          <w:p w14:paraId="1ABBF85E" w14:textId="77777777" w:rsidR="00AF382E" w:rsidRPr="00D34A31" w:rsidRDefault="00AF382E" w:rsidP="00AF382E">
            <w:pPr>
              <w:rPr>
                <w:b/>
                <w:bCs/>
                <w:color w:val="7030A0"/>
              </w:rPr>
            </w:pPr>
          </w:p>
          <w:p w14:paraId="3833FC39" w14:textId="77777777" w:rsidR="00AF382E" w:rsidRPr="00D34A31" w:rsidRDefault="00AF382E" w:rsidP="00AF382E">
            <w:r w:rsidRPr="00D34A31">
              <w:rPr>
                <w:b/>
              </w:rPr>
              <w:t xml:space="preserve">ROUTINE USES: </w:t>
            </w:r>
            <w:r w:rsidR="00E4011C" w:rsidRPr="00D34A31">
              <w:rPr>
                <w:b/>
              </w:rPr>
              <w:t xml:space="preserve"> </w:t>
            </w:r>
            <w:r w:rsidR="00E4011C" w:rsidRPr="00D34A31">
              <w:rPr>
                <w:color w:val="FF0000"/>
              </w:rPr>
              <w:t>The Department of Homeland Security (DHS)</w:t>
            </w:r>
            <w:r w:rsidRPr="00D34A31">
              <w:rPr>
                <w:color w:val="FF0000"/>
              </w:rPr>
              <w:t xml:space="preserve"> </w:t>
            </w:r>
            <w:r w:rsidRPr="00D34A31">
              <w:t xml:space="preserve">may share the information you provide on this supplement </w:t>
            </w:r>
            <w:r w:rsidRPr="00D34A31">
              <w:rPr>
                <w:color w:val="FF0000"/>
              </w:rPr>
              <w:t xml:space="preserve">and any additional requested evidence </w:t>
            </w:r>
            <w:r w:rsidRPr="00D34A31">
              <w:t xml:space="preserve">with other Federal, state, local, and foreign government agencies and authorized </w:t>
            </w:r>
            <w:r w:rsidRPr="00D34A31">
              <w:rPr>
                <w:color w:val="FF0000"/>
              </w:rPr>
              <w:t xml:space="preserve">organizations. </w:t>
            </w:r>
            <w:r w:rsidR="00E4011C" w:rsidRPr="00D34A31">
              <w:rPr>
                <w:color w:val="FF0000"/>
              </w:rPr>
              <w:t xml:space="preserve"> </w:t>
            </w:r>
            <w:r w:rsidRPr="00D34A31">
              <w:rPr>
                <w:color w:val="FF0000"/>
              </w:rPr>
              <w:t xml:space="preserve">DHS follows </w:t>
            </w:r>
            <w:r w:rsidRPr="00D34A31">
              <w:t xml:space="preserve">approved routine uses described in the associated published system of records notices </w:t>
            </w:r>
            <w:r w:rsidRPr="00D34A31">
              <w:rPr>
                <w:color w:val="FF0000"/>
              </w:rPr>
              <w:t>[DHS-USCIS-001 - Alien File, Index, and National File Tracking System and DHS</w:t>
            </w:r>
            <w:r w:rsidRPr="00407B79">
              <w:rPr>
                <w:color w:val="FF0000"/>
              </w:rPr>
              <w:t>-USCIS-005– Inter-Country Adoptions Security] and the published privacy impact assessments [DHS/USCIS/PIA-007(b) Domestically Filed Intercountry Adoptions Applications and Petitions and DHS/</w:t>
            </w:r>
            <w:r w:rsidRPr="00D34A31">
              <w:rPr>
                <w:color w:val="FF0000"/>
              </w:rPr>
              <w:t>USCIS/PIA-051 Case and Activity Management for International Operations]</w:t>
            </w:r>
            <w:r w:rsidRPr="00D34A31">
              <w:rPr>
                <w:color w:val="7030A0"/>
              </w:rPr>
              <w:t xml:space="preserve"> </w:t>
            </w:r>
            <w:r w:rsidRPr="00D34A31">
              <w:t xml:space="preserve">which you can find at </w:t>
            </w:r>
            <w:hyperlink r:id="rId9" w:history="1">
              <w:r w:rsidR="00E4011C" w:rsidRPr="00D34A31">
                <w:rPr>
                  <w:rStyle w:val="Hyperlink"/>
                  <w:b/>
                </w:rPr>
                <w:t>www.dhs.gov/privacy</w:t>
              </w:r>
            </w:hyperlink>
            <w:r w:rsidR="00E4011C" w:rsidRPr="00D34A31">
              <w:rPr>
                <w:color w:val="7030A0"/>
              </w:rPr>
              <w:t xml:space="preserve">.  </w:t>
            </w:r>
            <w:r w:rsidRPr="00D34A31">
              <w:rPr>
                <w:color w:val="FF0000"/>
              </w:rPr>
              <w:t xml:space="preserve">DHS may also share this information, as appropriate, </w:t>
            </w:r>
            <w:r w:rsidRPr="00D34A31">
              <w:t>for law enforcement purposes or in the interest of national security.</w:t>
            </w:r>
          </w:p>
          <w:p w14:paraId="3D5FFAE3" w14:textId="77777777" w:rsidR="00AF382E" w:rsidRPr="00407B79" w:rsidRDefault="00AF382E" w:rsidP="00AF382E">
            <w:pPr>
              <w:rPr>
                <w:b/>
                <w:bCs/>
                <w:color w:val="7030A0"/>
              </w:rPr>
            </w:pPr>
          </w:p>
          <w:p w14:paraId="2628AAB0" w14:textId="77777777" w:rsidR="00AF382E" w:rsidRPr="00407B79" w:rsidRDefault="00AF382E" w:rsidP="00AF382E">
            <w:pPr>
              <w:rPr>
                <w:color w:val="FF0000"/>
              </w:rPr>
            </w:pPr>
            <w:r w:rsidRPr="00407B79">
              <w:rPr>
                <w:b/>
                <w:color w:val="FF0000"/>
              </w:rPr>
              <w:t xml:space="preserve">PRIVACY ACT WAIVER:  </w:t>
            </w:r>
            <w:r w:rsidRPr="00407B79">
              <w:rPr>
                <w:color w:val="FF0000"/>
              </w:rPr>
              <w:t>Except as permitted by the Privacy Act, 5 USC 552a, applicable routine uses, and information related to adult members of your household as noted below, USCIS may not disclose or give access to any information or re</w:t>
            </w:r>
            <w:r w:rsidRPr="00CE5754">
              <w:rPr>
                <w:color w:val="FF0000"/>
              </w:rPr>
              <w:t xml:space="preserve">cord relating to any </w:t>
            </w:r>
            <w:r w:rsidR="008849B4" w:rsidRPr="00CE5754">
              <w:rPr>
                <w:color w:val="FF0000"/>
              </w:rPr>
              <w:t>applicant/</w:t>
            </w:r>
            <w:r w:rsidRPr="00CE5754">
              <w:rPr>
                <w:color w:val="FF0000"/>
              </w:rPr>
              <w:t>petitioner, spouse</w:t>
            </w:r>
            <w:r w:rsidRPr="00407B79">
              <w:rPr>
                <w:color w:val="FF0000"/>
              </w:rPr>
              <w:t xml:space="preserve"> (if married), or adult member of your household to any individual or entity other than that person, including but not limited to an accredited agency, approved person, exempted provider, supervised provider, or other adoption service provider, unless you give written consent. </w:t>
            </w:r>
          </w:p>
          <w:p w14:paraId="0128DBB6" w14:textId="77777777" w:rsidR="00AF382E" w:rsidRPr="00407B79" w:rsidRDefault="00AF382E" w:rsidP="00AF382E">
            <w:pPr>
              <w:rPr>
                <w:bCs/>
                <w:color w:val="FF0000"/>
              </w:rPr>
            </w:pPr>
          </w:p>
          <w:p w14:paraId="17818A52" w14:textId="77777777" w:rsidR="00AF382E" w:rsidRPr="00407B79" w:rsidRDefault="00AF382E" w:rsidP="00AF382E">
            <w:pPr>
              <w:rPr>
                <w:bCs/>
                <w:color w:val="FF0000"/>
              </w:rPr>
            </w:pPr>
            <w:r w:rsidRPr="00407B79">
              <w:rPr>
                <w:color w:val="FF0000"/>
              </w:rPr>
              <w:t xml:space="preserve">If you want to give consent for USCIS to disclose information about your case to an individual or entity, you must complete Form I-600A/I-600, Supplement 2, Consent to Disclose Information.  You are not required to give this consent to file Form I-600. </w:t>
            </w:r>
          </w:p>
          <w:p w14:paraId="5FA41DEA" w14:textId="77777777" w:rsidR="00AF382E" w:rsidRPr="00407B79" w:rsidRDefault="00AF382E" w:rsidP="00AF382E">
            <w:pPr>
              <w:rPr>
                <w:b/>
                <w:bCs/>
                <w:color w:val="FF0000"/>
              </w:rPr>
            </w:pPr>
          </w:p>
          <w:p w14:paraId="361C9335" w14:textId="77777777" w:rsidR="00AF382E" w:rsidRPr="00AF382E" w:rsidRDefault="00AF382E" w:rsidP="00AF382E">
            <w:pPr>
              <w:rPr>
                <w:bCs/>
                <w:color w:val="FF0000"/>
              </w:rPr>
            </w:pPr>
            <w:r w:rsidRPr="00407B79">
              <w:rPr>
                <w:b/>
                <w:color w:val="FF0000"/>
              </w:rPr>
              <w:t xml:space="preserve">NOTICE TO ADULT MEMBERS OF THE HOUSEHOLD:  </w:t>
            </w:r>
            <w:r w:rsidRPr="00407B79">
              <w:rPr>
                <w:color w:val="FF0000"/>
              </w:rPr>
              <w:t>You are not the prospective adoptive parent who is filing Form I-600A application or Form I-600 petition.  As an adult member of the prospective adoptive parent’s household, however, information about you may be relevant to the adjudication of the prospective adoptive parent’s Form I-600A or Form I-600.  Under 8 CFR 103.2(b)(16), the prospective adoptive parent is entitled to review any information that may be used to deny a Form I-600A or Form I-600.  By signing the Form I-600A/Form I-600, Supplement 1, you consent to USCIS disclosing to th</w:t>
            </w:r>
            <w:r w:rsidR="00E4011C" w:rsidRPr="00407B79">
              <w:rPr>
                <w:color w:val="FF0000"/>
              </w:rPr>
              <w:t>e prospective adoptive parents</w:t>
            </w:r>
            <w:r w:rsidRPr="00407B79">
              <w:rPr>
                <w:color w:val="FF0000"/>
              </w:rPr>
              <w:t>, adoption service provider, home study preparer, if applicable, and any individual or entity identified by the prospective adoptive parent, if applicable, information that USCIS may obtain about you that is relevant to the adjudication of the prospective adoptive parent's Form I-600 or  Form I-600A, even if the Privacy Act, 5 USC 552a, might otherwise prevent disclosure of the information to the prospective adoptive parent</w:t>
            </w:r>
            <w:r w:rsidR="00E4011C" w:rsidRPr="00407B79">
              <w:rPr>
                <w:color w:val="FF0000"/>
              </w:rPr>
              <w:t>s</w:t>
            </w:r>
            <w:r w:rsidRPr="00407B79">
              <w:rPr>
                <w:color w:val="FF0000"/>
              </w:rPr>
              <w:t>.</w:t>
            </w:r>
            <w:r w:rsidRPr="00AF382E">
              <w:rPr>
                <w:color w:val="FF0000"/>
              </w:rPr>
              <w:t xml:space="preserve"> </w:t>
            </w:r>
          </w:p>
          <w:p w14:paraId="01481759" w14:textId="77777777" w:rsidR="000019B4" w:rsidRPr="00E86B88" w:rsidRDefault="000019B4" w:rsidP="009124B2">
            <w:pPr>
              <w:rPr>
                <w:b/>
              </w:rPr>
            </w:pPr>
          </w:p>
        </w:tc>
      </w:tr>
    </w:tbl>
    <w:p w14:paraId="3435EEC1" w14:textId="77777777" w:rsidR="00F86C28" w:rsidRDefault="00F86C28"/>
    <w:p w14:paraId="14152926" w14:textId="77777777"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C5F0E6" w15:done="0"/>
  <w15:commentEx w15:paraId="6FB76478" w15:done="0"/>
  <w15:commentEx w15:paraId="69964348" w15:done="0"/>
  <w15:commentEx w15:paraId="44A00C61" w15:done="0"/>
  <w15:commentEx w15:paraId="4B07BC4E" w15:done="0"/>
  <w15:commentEx w15:paraId="02CFD8BA" w15:done="0"/>
  <w15:commentEx w15:paraId="56C95060" w15:done="0"/>
  <w15:commentEx w15:paraId="041D5748" w15:done="0"/>
  <w15:commentEx w15:paraId="74AA27EA" w15:done="0"/>
  <w15:commentEx w15:paraId="3ECA3624" w15:done="0"/>
  <w15:commentEx w15:paraId="6E8BDFE9" w15:done="0"/>
  <w15:commentEx w15:paraId="0719EF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55C6B" w14:textId="77777777" w:rsidR="00083821" w:rsidRDefault="00083821">
      <w:r>
        <w:separator/>
      </w:r>
    </w:p>
  </w:endnote>
  <w:endnote w:type="continuationSeparator" w:id="0">
    <w:p w14:paraId="656AC819" w14:textId="77777777" w:rsidR="00083821" w:rsidRDefault="0008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BA20" w14:textId="7C6C541A" w:rsidR="00083821" w:rsidRDefault="00083821"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366B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36C0A" w14:textId="77777777" w:rsidR="00083821" w:rsidRDefault="00083821">
      <w:r>
        <w:separator/>
      </w:r>
    </w:p>
  </w:footnote>
  <w:footnote w:type="continuationSeparator" w:id="0">
    <w:p w14:paraId="1461233B" w14:textId="77777777" w:rsidR="00083821" w:rsidRDefault="00083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ter, Pea Meng">
    <w15:presenceInfo w15:providerId="AD" w15:userId="S-1-5-21-1786697361-2243250335-1116995001-2028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62"/>
    <w:rsid w:val="0000022F"/>
    <w:rsid w:val="00001069"/>
    <w:rsid w:val="000019B4"/>
    <w:rsid w:val="00001BB9"/>
    <w:rsid w:val="00001C63"/>
    <w:rsid w:val="00004AAD"/>
    <w:rsid w:val="00006231"/>
    <w:rsid w:val="00006BAB"/>
    <w:rsid w:val="00007982"/>
    <w:rsid w:val="000079A0"/>
    <w:rsid w:val="0001002D"/>
    <w:rsid w:val="00010DB3"/>
    <w:rsid w:val="0001253C"/>
    <w:rsid w:val="00015AA7"/>
    <w:rsid w:val="00015B7B"/>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3821"/>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09C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7D2A"/>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27D0B"/>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76D0B"/>
    <w:rsid w:val="00180543"/>
    <w:rsid w:val="00180B4E"/>
    <w:rsid w:val="001815FA"/>
    <w:rsid w:val="001819B5"/>
    <w:rsid w:val="00181BF1"/>
    <w:rsid w:val="0018212D"/>
    <w:rsid w:val="001823D2"/>
    <w:rsid w:val="001823D7"/>
    <w:rsid w:val="00184486"/>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5DF4"/>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268"/>
    <w:rsid w:val="002107C4"/>
    <w:rsid w:val="00213779"/>
    <w:rsid w:val="002137A9"/>
    <w:rsid w:val="00213EE8"/>
    <w:rsid w:val="00215749"/>
    <w:rsid w:val="00215F89"/>
    <w:rsid w:val="002201CF"/>
    <w:rsid w:val="00220FE0"/>
    <w:rsid w:val="002218A4"/>
    <w:rsid w:val="002219AE"/>
    <w:rsid w:val="00222C8F"/>
    <w:rsid w:val="002238B6"/>
    <w:rsid w:val="002245D5"/>
    <w:rsid w:val="00224DC8"/>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59F"/>
    <w:rsid w:val="0025063D"/>
    <w:rsid w:val="00250DF2"/>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5E5A"/>
    <w:rsid w:val="002874BE"/>
    <w:rsid w:val="00294C57"/>
    <w:rsid w:val="0029523E"/>
    <w:rsid w:val="00297268"/>
    <w:rsid w:val="00297492"/>
    <w:rsid w:val="002A01BC"/>
    <w:rsid w:val="002A0F22"/>
    <w:rsid w:val="002A1C4D"/>
    <w:rsid w:val="002A2285"/>
    <w:rsid w:val="002A234A"/>
    <w:rsid w:val="002A34D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E7FD4"/>
    <w:rsid w:val="002F1609"/>
    <w:rsid w:val="002F17B1"/>
    <w:rsid w:val="002F283A"/>
    <w:rsid w:val="002F3F90"/>
    <w:rsid w:val="002F5432"/>
    <w:rsid w:val="002F563E"/>
    <w:rsid w:val="002F6DE7"/>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58D2"/>
    <w:rsid w:val="003463DC"/>
    <w:rsid w:val="0034664F"/>
    <w:rsid w:val="003478C5"/>
    <w:rsid w:val="0035156A"/>
    <w:rsid w:val="0035327F"/>
    <w:rsid w:val="0036151B"/>
    <w:rsid w:val="00361DE9"/>
    <w:rsid w:val="00361E66"/>
    <w:rsid w:val="00363718"/>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7B79"/>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5DA8"/>
    <w:rsid w:val="004370CC"/>
    <w:rsid w:val="004373F8"/>
    <w:rsid w:val="00440091"/>
    <w:rsid w:val="00440172"/>
    <w:rsid w:val="004407FB"/>
    <w:rsid w:val="00440F0E"/>
    <w:rsid w:val="00443ADD"/>
    <w:rsid w:val="00444703"/>
    <w:rsid w:val="00444D8B"/>
    <w:rsid w:val="0044508D"/>
    <w:rsid w:val="00446262"/>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4335"/>
    <w:rsid w:val="00507E8B"/>
    <w:rsid w:val="00507EB5"/>
    <w:rsid w:val="005124E7"/>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556"/>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CE0"/>
    <w:rsid w:val="00554D13"/>
    <w:rsid w:val="00554D2A"/>
    <w:rsid w:val="00555DBE"/>
    <w:rsid w:val="00555DC8"/>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773"/>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1B2D"/>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762"/>
    <w:rsid w:val="00612E1C"/>
    <w:rsid w:val="00612E78"/>
    <w:rsid w:val="00613059"/>
    <w:rsid w:val="006153BA"/>
    <w:rsid w:val="00616824"/>
    <w:rsid w:val="00616C32"/>
    <w:rsid w:val="00620163"/>
    <w:rsid w:val="006215DC"/>
    <w:rsid w:val="00621614"/>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0D"/>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873C9"/>
    <w:rsid w:val="0069062C"/>
    <w:rsid w:val="00690891"/>
    <w:rsid w:val="00693709"/>
    <w:rsid w:val="0069700D"/>
    <w:rsid w:val="006977EF"/>
    <w:rsid w:val="006977FC"/>
    <w:rsid w:val="00697D69"/>
    <w:rsid w:val="006A04D3"/>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6B0"/>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8F9"/>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3972"/>
    <w:rsid w:val="007D4558"/>
    <w:rsid w:val="007D52A7"/>
    <w:rsid w:val="007D55F6"/>
    <w:rsid w:val="007D67F1"/>
    <w:rsid w:val="007D74C7"/>
    <w:rsid w:val="007D7CCD"/>
    <w:rsid w:val="007D7F86"/>
    <w:rsid w:val="007E050C"/>
    <w:rsid w:val="007E070B"/>
    <w:rsid w:val="007E0E7E"/>
    <w:rsid w:val="007E149A"/>
    <w:rsid w:val="007E15FA"/>
    <w:rsid w:val="007E1D2F"/>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0D32"/>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5B8"/>
    <w:rsid w:val="00882E9B"/>
    <w:rsid w:val="00883A42"/>
    <w:rsid w:val="0088402D"/>
    <w:rsid w:val="008846D7"/>
    <w:rsid w:val="008849B4"/>
    <w:rsid w:val="00885046"/>
    <w:rsid w:val="00885218"/>
    <w:rsid w:val="0088613C"/>
    <w:rsid w:val="008864B9"/>
    <w:rsid w:val="008866BF"/>
    <w:rsid w:val="008872B2"/>
    <w:rsid w:val="00890EE7"/>
    <w:rsid w:val="00895490"/>
    <w:rsid w:val="008967F5"/>
    <w:rsid w:val="00896E34"/>
    <w:rsid w:val="00897567"/>
    <w:rsid w:val="00897962"/>
    <w:rsid w:val="008A1620"/>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2EB6"/>
    <w:rsid w:val="008E31AF"/>
    <w:rsid w:val="008E3296"/>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DB4"/>
    <w:rsid w:val="0090025F"/>
    <w:rsid w:val="0090057B"/>
    <w:rsid w:val="00900ABC"/>
    <w:rsid w:val="00900B72"/>
    <w:rsid w:val="009012C7"/>
    <w:rsid w:val="009013CE"/>
    <w:rsid w:val="00901B96"/>
    <w:rsid w:val="00901C2E"/>
    <w:rsid w:val="00904770"/>
    <w:rsid w:val="00904F58"/>
    <w:rsid w:val="0090605F"/>
    <w:rsid w:val="00910E5E"/>
    <w:rsid w:val="00911CE2"/>
    <w:rsid w:val="009124B2"/>
    <w:rsid w:val="00912F10"/>
    <w:rsid w:val="009132A9"/>
    <w:rsid w:val="0091369B"/>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49D1"/>
    <w:rsid w:val="00936E7C"/>
    <w:rsid w:val="009377EB"/>
    <w:rsid w:val="009429A5"/>
    <w:rsid w:val="009435F1"/>
    <w:rsid w:val="0094393A"/>
    <w:rsid w:val="00943C9A"/>
    <w:rsid w:val="00944C63"/>
    <w:rsid w:val="00945AF5"/>
    <w:rsid w:val="00951488"/>
    <w:rsid w:val="00952457"/>
    <w:rsid w:val="0095249B"/>
    <w:rsid w:val="00953EF8"/>
    <w:rsid w:val="00957196"/>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DE3"/>
    <w:rsid w:val="009A2F41"/>
    <w:rsid w:val="009A3AB5"/>
    <w:rsid w:val="009A411B"/>
    <w:rsid w:val="009A52FE"/>
    <w:rsid w:val="009A61BB"/>
    <w:rsid w:val="009A730D"/>
    <w:rsid w:val="009B08C8"/>
    <w:rsid w:val="009B0A65"/>
    <w:rsid w:val="009B0EBC"/>
    <w:rsid w:val="009B11FD"/>
    <w:rsid w:val="009B155E"/>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9E1"/>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6621"/>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6760"/>
    <w:rsid w:val="00AB6EF8"/>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382E"/>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9D8"/>
    <w:rsid w:val="00B82709"/>
    <w:rsid w:val="00B828DB"/>
    <w:rsid w:val="00B85FC5"/>
    <w:rsid w:val="00B876B0"/>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332"/>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101C"/>
    <w:rsid w:val="00CE2C25"/>
    <w:rsid w:val="00CE5754"/>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C90"/>
    <w:rsid w:val="00D2749C"/>
    <w:rsid w:val="00D3081E"/>
    <w:rsid w:val="00D30DDB"/>
    <w:rsid w:val="00D31477"/>
    <w:rsid w:val="00D314DF"/>
    <w:rsid w:val="00D315D3"/>
    <w:rsid w:val="00D326DD"/>
    <w:rsid w:val="00D32FBB"/>
    <w:rsid w:val="00D3362F"/>
    <w:rsid w:val="00D33A56"/>
    <w:rsid w:val="00D33B3C"/>
    <w:rsid w:val="00D34A31"/>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0F39"/>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11C"/>
    <w:rsid w:val="00E40900"/>
    <w:rsid w:val="00E413A9"/>
    <w:rsid w:val="00E43239"/>
    <w:rsid w:val="00E4374C"/>
    <w:rsid w:val="00E45F72"/>
    <w:rsid w:val="00E47E32"/>
    <w:rsid w:val="00E50A92"/>
    <w:rsid w:val="00E50B40"/>
    <w:rsid w:val="00E50EBA"/>
    <w:rsid w:val="00E52BDD"/>
    <w:rsid w:val="00E54E54"/>
    <w:rsid w:val="00E551EF"/>
    <w:rsid w:val="00E55218"/>
    <w:rsid w:val="00E55E26"/>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B88"/>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12D"/>
    <w:rsid w:val="00EC7A24"/>
    <w:rsid w:val="00EC7B39"/>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0D2"/>
    <w:rsid w:val="00EE77BC"/>
    <w:rsid w:val="00EF0575"/>
    <w:rsid w:val="00EF2B8C"/>
    <w:rsid w:val="00EF2E72"/>
    <w:rsid w:val="00EF31F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0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262"/>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27D0B"/>
    <w:rPr>
      <w:rFonts w:asciiTheme="minorHAnsi" w:eastAsiaTheme="minorHAnsi" w:hAnsiTheme="minorHAnsi" w:cstheme="minorBidi"/>
      <w:sz w:val="22"/>
      <w:szCs w:val="22"/>
    </w:rPr>
  </w:style>
  <w:style w:type="character" w:styleId="CommentReference">
    <w:name w:val="annotation reference"/>
    <w:basedOn w:val="DefaultParagraphFont"/>
    <w:rsid w:val="002A34DA"/>
    <w:rPr>
      <w:sz w:val="16"/>
      <w:szCs w:val="16"/>
    </w:rPr>
  </w:style>
  <w:style w:type="paragraph" w:styleId="CommentText">
    <w:name w:val="annotation text"/>
    <w:basedOn w:val="Normal"/>
    <w:link w:val="CommentTextChar"/>
    <w:rsid w:val="002A34DA"/>
  </w:style>
  <w:style w:type="character" w:customStyle="1" w:styleId="CommentTextChar">
    <w:name w:val="Comment Text Char"/>
    <w:basedOn w:val="DefaultParagraphFont"/>
    <w:link w:val="CommentText"/>
    <w:rsid w:val="002A34DA"/>
  </w:style>
  <w:style w:type="paragraph" w:styleId="CommentSubject">
    <w:name w:val="annotation subject"/>
    <w:basedOn w:val="CommentText"/>
    <w:next w:val="CommentText"/>
    <w:link w:val="CommentSubjectChar"/>
    <w:rsid w:val="002A34DA"/>
    <w:rPr>
      <w:b/>
      <w:bCs/>
    </w:rPr>
  </w:style>
  <w:style w:type="character" w:customStyle="1" w:styleId="CommentSubjectChar">
    <w:name w:val="Comment Subject Char"/>
    <w:basedOn w:val="CommentTextChar"/>
    <w:link w:val="CommentSubject"/>
    <w:rsid w:val="002A34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262"/>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27D0B"/>
    <w:rPr>
      <w:rFonts w:asciiTheme="minorHAnsi" w:eastAsiaTheme="minorHAnsi" w:hAnsiTheme="minorHAnsi" w:cstheme="minorBidi"/>
      <w:sz w:val="22"/>
      <w:szCs w:val="22"/>
    </w:rPr>
  </w:style>
  <w:style w:type="character" w:styleId="CommentReference">
    <w:name w:val="annotation reference"/>
    <w:basedOn w:val="DefaultParagraphFont"/>
    <w:rsid w:val="002A34DA"/>
    <w:rPr>
      <w:sz w:val="16"/>
      <w:szCs w:val="16"/>
    </w:rPr>
  </w:style>
  <w:style w:type="paragraph" w:styleId="CommentText">
    <w:name w:val="annotation text"/>
    <w:basedOn w:val="Normal"/>
    <w:link w:val="CommentTextChar"/>
    <w:rsid w:val="002A34DA"/>
  </w:style>
  <w:style w:type="character" w:customStyle="1" w:styleId="CommentTextChar">
    <w:name w:val="Comment Text Char"/>
    <w:basedOn w:val="DefaultParagraphFont"/>
    <w:link w:val="CommentText"/>
    <w:rsid w:val="002A34DA"/>
  </w:style>
  <w:style w:type="paragraph" w:styleId="CommentSubject">
    <w:name w:val="annotation subject"/>
    <w:basedOn w:val="CommentText"/>
    <w:next w:val="CommentText"/>
    <w:link w:val="CommentSubjectChar"/>
    <w:rsid w:val="002A34DA"/>
    <w:rPr>
      <w:b/>
      <w:bCs/>
    </w:rPr>
  </w:style>
  <w:style w:type="character" w:customStyle="1" w:styleId="CommentSubjectChar">
    <w:name w:val="Comment Subject Char"/>
    <w:basedOn w:val="CommentTextChar"/>
    <w:link w:val="CommentSubject"/>
    <w:rsid w:val="002A3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s.gov/privacy"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Desktop\TOC%20Template%20011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01142014</Template>
  <TotalTime>0</TotalTime>
  <Pages>3</Pages>
  <Words>5350</Words>
  <Characters>30499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2018-12-14T17:17:00Z</dcterms:created>
  <dcterms:modified xsi:type="dcterms:W3CDTF">2018-12-14T17:17:00Z</dcterms:modified>
</cp:coreProperties>
</file>