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BC32" w14:textId="77777777" w:rsidR="00295C0E" w:rsidRDefault="00295C0E" w:rsidP="00576D81">
      <w:pPr>
        <w:pStyle w:val="H3Alph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61D1D6" w14:textId="77777777" w:rsidR="00C90E77" w:rsidRDefault="00C90E77" w:rsidP="00C90E77">
      <w:pPr>
        <w:pStyle w:val="Heading1Blue"/>
        <w:rPr>
          <w:color w:val="auto"/>
        </w:rPr>
      </w:pPr>
    </w:p>
    <w:p w14:paraId="4EBBA062" w14:textId="77777777" w:rsidR="00C90E77" w:rsidRDefault="00C90E77" w:rsidP="00C90E77">
      <w:pPr>
        <w:pStyle w:val="Heading1Blue"/>
        <w:rPr>
          <w:color w:val="auto"/>
        </w:rPr>
      </w:pPr>
    </w:p>
    <w:p w14:paraId="0F04BECC" w14:textId="77777777" w:rsidR="00C90E77" w:rsidRDefault="00C90E77" w:rsidP="00C90E77">
      <w:pPr>
        <w:pStyle w:val="Heading1Blue"/>
        <w:rPr>
          <w:color w:val="auto"/>
        </w:rPr>
      </w:pPr>
    </w:p>
    <w:p w14:paraId="441860DD" w14:textId="77777777" w:rsidR="00C90E77" w:rsidRDefault="00C90E77" w:rsidP="00C90E77">
      <w:pPr>
        <w:pStyle w:val="Heading1Blue"/>
        <w:rPr>
          <w:color w:val="auto"/>
        </w:rPr>
      </w:pPr>
    </w:p>
    <w:p w14:paraId="7648E66F" w14:textId="77777777" w:rsidR="00C90E77" w:rsidRDefault="00C90E77" w:rsidP="00C90E77">
      <w:pPr>
        <w:pStyle w:val="Heading1Blue"/>
        <w:rPr>
          <w:color w:val="auto"/>
        </w:rPr>
      </w:pPr>
    </w:p>
    <w:p w14:paraId="65BD1C98" w14:textId="77777777" w:rsidR="00C90E77" w:rsidRDefault="00C90E77" w:rsidP="00C90E77">
      <w:pPr>
        <w:pStyle w:val="Heading1Blue"/>
        <w:rPr>
          <w:color w:val="auto"/>
        </w:rPr>
      </w:pPr>
    </w:p>
    <w:p w14:paraId="54485EAE" w14:textId="5412A285" w:rsidR="00C90E77" w:rsidRPr="00F41335" w:rsidRDefault="00542554" w:rsidP="00C90E77">
      <w:pPr>
        <w:pStyle w:val="Heading1Blue"/>
        <w:rPr>
          <w:color w:val="auto"/>
        </w:rPr>
      </w:pPr>
      <w:bookmarkStart w:id="1" w:name="AppLetter"/>
      <w:bookmarkEnd w:id="1"/>
      <w:r>
        <w:rPr>
          <w:color w:val="auto"/>
        </w:rPr>
        <w:t>APPENDIX F</w:t>
      </w:r>
    </w:p>
    <w:p w14:paraId="7CED5AB8" w14:textId="0C465865" w:rsidR="00C90E77" w:rsidRDefault="00C90E77" w:rsidP="00C90E77">
      <w:pPr>
        <w:pStyle w:val="Heading1Blue"/>
      </w:pPr>
      <w:bookmarkStart w:id="2" w:name="AppTitle"/>
      <w:bookmarkEnd w:id="2"/>
      <w:r>
        <w:rPr>
          <w:color w:val="auto"/>
        </w:rPr>
        <w:t>Standardized instruments for outcome and impact analysis</w:t>
      </w:r>
      <w:r>
        <w:t xml:space="preserve"> </w:t>
      </w:r>
      <w:r w:rsidR="00295C0E">
        <w:br w:type="page"/>
      </w:r>
    </w:p>
    <w:p w14:paraId="418F744E" w14:textId="78507A1D" w:rsidR="00D8783A" w:rsidRPr="004670FB" w:rsidRDefault="00EB28A3" w:rsidP="00576D81">
      <w:pPr>
        <w:pStyle w:val="H3Alpha"/>
        <w:rPr>
          <w:rFonts w:ascii="Times New Roman" w:hAnsi="Times New Roman"/>
          <w:sz w:val="24"/>
          <w:szCs w:val="24"/>
        </w:rPr>
      </w:pPr>
      <w:r w:rsidRPr="004670FB">
        <w:rPr>
          <w:rFonts w:ascii="Times New Roman" w:hAnsi="Times New Roman"/>
          <w:sz w:val="24"/>
          <w:szCs w:val="24"/>
        </w:rPr>
        <w:lastRenderedPageBreak/>
        <w:t xml:space="preserve">Summary of </w:t>
      </w:r>
      <w:r w:rsidR="005141C8" w:rsidRPr="004670FB">
        <w:rPr>
          <w:rFonts w:ascii="Times New Roman" w:hAnsi="Times New Roman"/>
          <w:sz w:val="24"/>
          <w:szCs w:val="24"/>
        </w:rPr>
        <w:t xml:space="preserve">RPG Cross-Site Evaluation </w:t>
      </w:r>
      <w:r w:rsidRPr="004670FB">
        <w:rPr>
          <w:rFonts w:ascii="Times New Roman" w:hAnsi="Times New Roman"/>
          <w:sz w:val="24"/>
          <w:szCs w:val="24"/>
        </w:rPr>
        <w:t>Standardized Instruments</w:t>
      </w:r>
    </w:p>
    <w:tbl>
      <w:tblPr>
        <w:tblStyle w:val="MPRBaseTable1"/>
        <w:tblpPr w:leftFromText="187" w:rightFromText="187" w:vertAnchor="text" w:horzAnchor="page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02"/>
        <w:gridCol w:w="2545"/>
        <w:gridCol w:w="2476"/>
        <w:gridCol w:w="2553"/>
      </w:tblGrid>
      <w:tr w:rsidR="00295C0E" w:rsidRPr="004670FB" w14:paraId="418F7454" w14:textId="77777777" w:rsidTr="0029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418F744F" w14:textId="77777777" w:rsidR="00295C0E" w:rsidRPr="004670FB" w:rsidRDefault="00295C0E" w:rsidP="00455578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Domain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418F7450" w14:textId="77777777" w:rsidR="00295C0E" w:rsidRPr="004670FB" w:rsidRDefault="00295C0E" w:rsidP="0045557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Standardized Instrument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8F7452" w14:textId="1A8C4D16" w:rsidR="00295C0E" w:rsidRPr="004670FB" w:rsidRDefault="00295C0E" w:rsidP="000E404C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Recommended Age Range for Focal Child</w:t>
            </w:r>
          </w:p>
        </w:tc>
        <w:tc>
          <w:tcPr>
            <w:tcW w:w="13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ED8044B" w14:textId="0C4CC74D" w:rsidR="00295C0E" w:rsidRPr="004670FB" w:rsidRDefault="00295C0E" w:rsidP="00455578">
            <w:pPr>
              <w:spacing w:before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Administration</w:t>
            </w:r>
          </w:p>
          <w:p w14:paraId="418F7453" w14:textId="4E09B9B6" w:rsidR="00295C0E" w:rsidRPr="004670FB" w:rsidRDefault="00295C0E" w:rsidP="00455578">
            <w:pPr>
              <w:spacing w:before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Time-point</w:t>
            </w:r>
          </w:p>
        </w:tc>
      </w:tr>
      <w:tr w:rsidR="00295C0E" w:rsidRPr="004670FB" w14:paraId="418F745C" w14:textId="77777777" w:rsidTr="0029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00DA1DD1" w14:textId="00297B34" w:rsidR="00295C0E" w:rsidRPr="004670FB" w:rsidRDefault="00295C0E" w:rsidP="005141C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Child well-being</w:t>
            </w:r>
          </w:p>
          <w:p w14:paraId="418F7455" w14:textId="06EE4CA2" w:rsidR="00295C0E" w:rsidRPr="004670FB" w:rsidRDefault="00295C0E" w:rsidP="005141C8">
            <w:pPr>
              <w:spacing w:line="240" w:lineRule="auto"/>
              <w:ind w:firstLine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i/>
                <w:sz w:val="24"/>
                <w:szCs w:val="24"/>
              </w:rPr>
              <w:t>(Administer only one instrument)</w:t>
            </w:r>
            <w:r w:rsidRPr="004670FB">
              <w:rPr>
                <w:rFonts w:ascii="Times New Roman" w:eastAsiaTheme="minorHAnsi" w:hAnsi="Times New Roman"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29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456" w14:textId="77777777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 xml:space="preserve">Child-Behavior Checklist </w:t>
            </w:r>
          </w:p>
          <w:p w14:paraId="418F7457" w14:textId="5DAA22B3" w:rsidR="00295C0E" w:rsidRPr="004670FB" w:rsidRDefault="00295C0E" w:rsidP="00B4749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(Two forms -CBCL Preschool Form/1.5-5 years; CBCL School-Age Form 6-18 years)</w:t>
            </w:r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59" w14:textId="6287594E" w:rsidR="00295C0E" w:rsidRPr="004670FB" w:rsidRDefault="00295C0E" w:rsidP="000E404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1.5-18 years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5A" w14:textId="5E835A8C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Baseline and</w:t>
            </w:r>
          </w:p>
          <w:p w14:paraId="418F745B" w14:textId="54C734FD" w:rsidR="00295C0E" w:rsidRPr="004670FB" w:rsidRDefault="00295C0E" w:rsidP="0045557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Program Exit</w:t>
            </w:r>
          </w:p>
        </w:tc>
      </w:tr>
      <w:tr w:rsidR="00295C0E" w:rsidRPr="004670FB" w14:paraId="418F7464" w14:textId="77777777" w:rsidTr="00295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8F745D" w14:textId="77777777" w:rsidR="00295C0E" w:rsidRPr="004670FB" w:rsidRDefault="00295C0E" w:rsidP="005141C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45E" w14:textId="77777777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 xml:space="preserve">Infant-Toddler Sensory Profile </w:t>
            </w:r>
          </w:p>
          <w:p w14:paraId="418F745F" w14:textId="6A37003A" w:rsidR="00295C0E" w:rsidRPr="004670FB" w:rsidRDefault="00295C0E" w:rsidP="00B4749F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(Two forms - ITSP 0-6 months, ITSP 7-36 months)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61" w14:textId="77777777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0-36 months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62" w14:textId="5437A7C3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Baseline</w:t>
            </w:r>
          </w:p>
          <w:p w14:paraId="418F7463" w14:textId="77777777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Program Exit</w:t>
            </w:r>
            <w:r w:rsidRPr="004670FB">
              <w:rPr>
                <w:rFonts w:ascii="Times New Roman" w:eastAsiaTheme="minorHAnsi" w:hAnsi="Times New Roman"/>
                <w:sz w:val="24"/>
                <w:szCs w:val="24"/>
                <w:u w:color="000080"/>
                <w:vertAlign w:val="superscript"/>
              </w:rPr>
              <w:footnoteReference w:id="2"/>
            </w:r>
          </w:p>
        </w:tc>
      </w:tr>
      <w:tr w:rsidR="00295C0E" w:rsidRPr="004670FB" w14:paraId="418F746B" w14:textId="77777777" w:rsidTr="0029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F7465" w14:textId="77777777" w:rsidR="00295C0E" w:rsidRPr="004670FB" w:rsidRDefault="00295C0E" w:rsidP="005141C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Family functioning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466" w14:textId="77777777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Adult Adolescent Parenting Inventory (AAPI-2)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F7468" w14:textId="77777777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0-18 years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69" w14:textId="08FB7829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Baseline (Form A);</w:t>
            </w:r>
          </w:p>
          <w:p w14:paraId="418F746A" w14:textId="77777777" w:rsidR="00295C0E" w:rsidRPr="004670FB" w:rsidRDefault="00295C0E" w:rsidP="005141C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Program Exit (Form B)</w:t>
            </w:r>
          </w:p>
        </w:tc>
      </w:tr>
      <w:tr w:rsidR="00295C0E" w:rsidRPr="004670FB" w14:paraId="418F7473" w14:textId="77777777" w:rsidTr="00295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46C" w14:textId="77777777" w:rsidR="00295C0E" w:rsidRPr="004670FB" w:rsidRDefault="00295C0E" w:rsidP="005141C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46D" w14:textId="77777777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 xml:space="preserve">Center for Epidemiologic Studies Depression Scale </w:t>
            </w:r>
          </w:p>
          <w:p w14:paraId="418F746E" w14:textId="05F13EFE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(CES-D)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F7470" w14:textId="1323051D" w:rsidR="00295C0E" w:rsidRPr="004670FB" w:rsidRDefault="00295C0E" w:rsidP="00FC3A39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71" w14:textId="79BC41CD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Baseline and</w:t>
            </w:r>
          </w:p>
          <w:p w14:paraId="418F7472" w14:textId="77777777" w:rsidR="00295C0E" w:rsidRPr="004670FB" w:rsidRDefault="00295C0E" w:rsidP="005141C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Program Exit</w:t>
            </w:r>
          </w:p>
        </w:tc>
      </w:tr>
      <w:tr w:rsidR="00295C0E" w:rsidRPr="004670FB" w14:paraId="418F747B" w14:textId="77777777" w:rsidTr="0029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F7474" w14:textId="77777777" w:rsidR="00295C0E" w:rsidRPr="004670FB" w:rsidRDefault="00295C0E" w:rsidP="001B7DDA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Recovery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476" w14:textId="39D7811E" w:rsidR="00295C0E" w:rsidRPr="004670FB" w:rsidRDefault="00295C0E" w:rsidP="00FC3A3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Addiction Severity Index Self-Report (ASI-SR; alcohol and drug use subscales only)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F7478" w14:textId="1791FBC0" w:rsidR="00295C0E" w:rsidRPr="004670FB" w:rsidRDefault="00295C0E" w:rsidP="00FC3A39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213" w14:textId="071EDFDB" w:rsidR="00295C0E" w:rsidRPr="004670FB" w:rsidRDefault="00295C0E" w:rsidP="001B7DD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Baseline and</w:t>
            </w:r>
          </w:p>
          <w:p w14:paraId="418F747A" w14:textId="21074F99" w:rsidR="00295C0E" w:rsidRPr="004670FB" w:rsidRDefault="00295C0E" w:rsidP="001B7DD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Program Exit</w:t>
            </w:r>
          </w:p>
        </w:tc>
      </w:tr>
      <w:tr w:rsidR="00295C0E" w:rsidRPr="004670FB" w14:paraId="418F7482" w14:textId="77777777" w:rsidTr="00295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8F747C" w14:textId="77777777" w:rsidR="00295C0E" w:rsidRPr="004670FB" w:rsidRDefault="00295C0E" w:rsidP="001B7DDA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F68244" w14:textId="77777777" w:rsidR="00295C0E" w:rsidRPr="004670FB" w:rsidRDefault="00295C0E" w:rsidP="001B7DD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Trauma Symptoms Checklist 40</w:t>
            </w:r>
          </w:p>
          <w:p w14:paraId="418F747D" w14:textId="35F042F8" w:rsidR="00295C0E" w:rsidRPr="004670FB" w:rsidRDefault="00295C0E" w:rsidP="001B7DD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 xml:space="preserve">(TSC-40; </w:t>
            </w:r>
            <w:r w:rsidRPr="004670F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Optional</w:t>
            </w: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8F747F" w14:textId="741DC5F9" w:rsidR="00295C0E" w:rsidRPr="004670FB" w:rsidRDefault="00295C0E" w:rsidP="00FC3A39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8F7481" w14:textId="016BD978" w:rsidR="00295C0E" w:rsidRPr="004670FB" w:rsidRDefault="00295C0E" w:rsidP="001B7DDA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sz w:val="24"/>
                <w:szCs w:val="24"/>
              </w:rPr>
              <w:t>Optional at Baseline and Program Exit</w:t>
            </w:r>
          </w:p>
        </w:tc>
      </w:tr>
      <w:tr w:rsidR="00295C0E" w:rsidRPr="004670FB" w14:paraId="418F748F" w14:textId="77777777" w:rsidTr="0029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  <w:hideMark/>
          </w:tcPr>
          <w:p w14:paraId="418F748A" w14:textId="77777777" w:rsidR="00295C0E" w:rsidRPr="004670FB" w:rsidRDefault="00295C0E" w:rsidP="000A71A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70FB">
              <w:rPr>
                <w:rFonts w:ascii="Times New Roman" w:eastAsiaTheme="minorHAnsi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29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14:paraId="418F748B" w14:textId="0FFB6819" w:rsidR="00295C0E" w:rsidRPr="004670FB" w:rsidRDefault="00C90E77" w:rsidP="000A71A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Up to</w:t>
            </w:r>
            <w:r w:rsidR="00295C0E" w:rsidRPr="004670F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5 instruments for each family</w:t>
            </w:r>
          </w:p>
        </w:tc>
        <w:tc>
          <w:tcPr>
            <w:tcW w:w="129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18F748D" w14:textId="77777777" w:rsidR="00295C0E" w:rsidRPr="004670FB" w:rsidRDefault="00295C0E" w:rsidP="000A71A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F748E" w14:textId="2611A3B9" w:rsidR="00295C0E" w:rsidRPr="004670FB" w:rsidRDefault="00295C0E" w:rsidP="000A71A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14:paraId="391B6023" w14:textId="77777777" w:rsidR="003D2761" w:rsidRPr="004670FB" w:rsidRDefault="003D2761" w:rsidP="00EB28A3">
      <w:pPr>
        <w:pStyle w:val="FootnoteText"/>
        <w:spacing w:after="0"/>
        <w:rPr>
          <w:sz w:val="24"/>
          <w:szCs w:val="24"/>
        </w:rPr>
      </w:pPr>
    </w:p>
    <w:p w14:paraId="6A43E585" w14:textId="77777777" w:rsidR="003D2761" w:rsidRPr="004670FB" w:rsidRDefault="003D2761" w:rsidP="00EB28A3">
      <w:pPr>
        <w:pStyle w:val="FootnoteText"/>
        <w:spacing w:after="0"/>
        <w:rPr>
          <w:sz w:val="24"/>
          <w:szCs w:val="24"/>
        </w:rPr>
      </w:pPr>
    </w:p>
    <w:p w14:paraId="73D3E848" w14:textId="77777777" w:rsidR="0061547B" w:rsidRPr="004670FB" w:rsidRDefault="0061547B" w:rsidP="0061547B">
      <w:pPr>
        <w:pStyle w:val="Bullet"/>
        <w:numPr>
          <w:ilvl w:val="0"/>
          <w:numId w:val="0"/>
        </w:numPr>
        <w:ind w:left="432"/>
        <w:rPr>
          <w:szCs w:val="24"/>
        </w:rPr>
      </w:pPr>
    </w:p>
    <w:p w14:paraId="67F41BFA" w14:textId="5F755FDC" w:rsidR="001F4FE7" w:rsidRPr="004670FB" w:rsidRDefault="001F4FE7" w:rsidP="00CC7930">
      <w:pPr>
        <w:jc w:val="center"/>
        <w:rPr>
          <w:b/>
          <w:szCs w:val="24"/>
        </w:rPr>
      </w:pPr>
      <w:r w:rsidRPr="004670FB">
        <w:rPr>
          <w:b/>
          <w:szCs w:val="24"/>
        </w:rPr>
        <w:t xml:space="preserve">References </w:t>
      </w:r>
      <w:r w:rsidR="00CC7930" w:rsidRPr="004670FB">
        <w:rPr>
          <w:b/>
          <w:szCs w:val="24"/>
        </w:rPr>
        <w:t xml:space="preserve">for Standardized Instruments for the </w:t>
      </w:r>
      <w:r w:rsidRPr="004670FB">
        <w:rPr>
          <w:b/>
          <w:szCs w:val="24"/>
        </w:rPr>
        <w:t xml:space="preserve">Outcomes </w:t>
      </w:r>
      <w:r w:rsidR="004670FB">
        <w:rPr>
          <w:b/>
          <w:szCs w:val="24"/>
        </w:rPr>
        <w:t>a</w:t>
      </w:r>
      <w:r w:rsidR="00CC7930" w:rsidRPr="004670FB">
        <w:rPr>
          <w:b/>
          <w:szCs w:val="24"/>
        </w:rPr>
        <w:t>nd Impact Analysis</w:t>
      </w:r>
    </w:p>
    <w:p w14:paraId="6C414E11" w14:textId="77777777" w:rsidR="00CC7930" w:rsidRPr="004670FB" w:rsidRDefault="001F4FE7" w:rsidP="00CC7930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jc w:val="both"/>
        <w:rPr>
          <w:szCs w:val="24"/>
        </w:rPr>
      </w:pPr>
      <w:r w:rsidRPr="004670FB">
        <w:rPr>
          <w:szCs w:val="24"/>
        </w:rPr>
        <w:lastRenderedPageBreak/>
        <w:t>Addiction Severity Index, Self-Report Form (McLellon et al. 1992)</w:t>
      </w:r>
    </w:p>
    <w:p w14:paraId="2F3BD661" w14:textId="188E4371" w:rsidR="00CC7930" w:rsidRPr="004670FB" w:rsidRDefault="00CC7930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>McLellan, A.T., H. Kushner, D. Metzger, R. Peters, I. Smith, G. Grissom, H. Pettinati, and M. Argeriou. “The Fifth Addition of the Addiction Severity Index.” Journal of Substance Abuse Treatment, vol. 9, 1992, pp. 199-213</w:t>
      </w:r>
    </w:p>
    <w:p w14:paraId="18D049C5" w14:textId="77777777" w:rsidR="004670FB" w:rsidRPr="004670FB" w:rsidRDefault="001F4FE7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r w:rsidRPr="004670FB">
        <w:rPr>
          <w:szCs w:val="24"/>
        </w:rPr>
        <w:t>Adult-Adolescent Parenting Inventory (Bavolek and Keene 1999)</w:t>
      </w:r>
    </w:p>
    <w:p w14:paraId="68F4E7CB" w14:textId="09AAD1AD" w:rsidR="00CC7930" w:rsidRPr="004670FB" w:rsidRDefault="00CC7930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jc w:val="both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>Bavolek, S.J., and R.G. Keene. Adult-Adolescent Parenting Invento</w:t>
      </w:r>
      <w:r w:rsidR="004670FB" w:rsidRPr="004670FB">
        <w:rPr>
          <w:rFonts w:eastAsiaTheme="minorHAnsi"/>
          <w:szCs w:val="24"/>
        </w:rPr>
        <w:t>ry – AAPI-2: Administration and</w:t>
      </w:r>
      <w:r w:rsidR="004670FB">
        <w:rPr>
          <w:rFonts w:eastAsiaTheme="minorHAnsi"/>
          <w:szCs w:val="24"/>
        </w:rPr>
        <w:t xml:space="preserve"> </w:t>
      </w:r>
      <w:r w:rsidRPr="004670FB">
        <w:rPr>
          <w:rFonts w:eastAsiaTheme="minorHAnsi"/>
          <w:szCs w:val="24"/>
        </w:rPr>
        <w:t>Developmental Handbook. Park City, UT: Family Development Resources, Inc., 1999.</w:t>
      </w:r>
    </w:p>
    <w:p w14:paraId="2037855F" w14:textId="77777777" w:rsidR="004670FB" w:rsidRPr="004670FB" w:rsidRDefault="004670FB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>Center for Epidemiologic Studies-Depression Scale, 12-Item Short Form (Radloff 1977)</w:t>
      </w:r>
    </w:p>
    <w:p w14:paraId="0D0447CF" w14:textId="77777777" w:rsidR="004670FB" w:rsidRPr="004670FB" w:rsidRDefault="004670FB" w:rsidP="004670F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Radloff, L.S. “The CES-D Scale: A Self-Report Depression Scale for Research in the General Population.” Applied Psychological Measurement, vol. 1, 1977, pp. 385–401. </w:t>
      </w:r>
    </w:p>
    <w:p w14:paraId="579C439C" w14:textId="77777777" w:rsidR="004670FB" w:rsidRPr="004670FB" w:rsidRDefault="001F4FE7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szCs w:val="24"/>
        </w:rPr>
        <w:t>Child Behavior Checklist-Preschool Form (Achenbach and Rescorla 2000)</w:t>
      </w:r>
    </w:p>
    <w:p w14:paraId="710B83EB" w14:textId="20DA8AEB" w:rsidR="001F4FE7" w:rsidRPr="004670FB" w:rsidRDefault="001F4FE7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Achenbach, T.M., and L.A. Rescorla. Manual for the ASEBA Preschool Forms &amp; Profiles. Burlington, VT: University of Vermont, Research Center for Children, Youth, &amp; Families, 2000. </w:t>
      </w:r>
    </w:p>
    <w:p w14:paraId="09F4C785" w14:textId="77777777" w:rsidR="004670FB" w:rsidRDefault="004670FB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>Child Behavior Checklist-School-Age Form (Achenbach and Rescorla 2001)</w:t>
      </w:r>
    </w:p>
    <w:p w14:paraId="2B306CB1" w14:textId="0E96ED2C" w:rsidR="001F4FE7" w:rsidRPr="004670FB" w:rsidRDefault="001F4FE7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rFonts w:eastAsiaTheme="minorHAnsi"/>
          <w:szCs w:val="24"/>
        </w:rPr>
        <w:t>Achenbach, T.M., and L.A. Rescorla. Manual for the ASEBA School-Age Forms &amp; Profiles. Burlington, VT: University of Vermont, Research Center for Children, Youth, &amp; Families, 2001.</w:t>
      </w:r>
    </w:p>
    <w:p w14:paraId="689ED0B5" w14:textId="77777777" w:rsidR="004670FB" w:rsidRPr="004670FB" w:rsidRDefault="001F4FE7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szCs w:val="24"/>
        </w:rPr>
        <w:t>Infant-Toddler Sensory Profile (Dunn 2002)</w:t>
      </w:r>
    </w:p>
    <w:p w14:paraId="7FA2B546" w14:textId="44B0C843" w:rsidR="00CC7930" w:rsidRPr="004670FB" w:rsidRDefault="00CC7930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autoSpaceDE w:val="0"/>
        <w:autoSpaceDN w:val="0"/>
        <w:adjustRightInd w:val="0"/>
        <w:ind w:right="360"/>
        <w:rPr>
          <w:rFonts w:eastAsiaTheme="minorHAnsi"/>
          <w:szCs w:val="24"/>
        </w:rPr>
      </w:pPr>
      <w:r w:rsidRPr="004670FB">
        <w:rPr>
          <w:rFonts w:eastAsiaTheme="minorHAnsi"/>
          <w:szCs w:val="24"/>
        </w:rPr>
        <w:t xml:space="preserve">Dunn, W. The Infant/Toddler Sensory Profile Manual. San Antonio, TX: The Psychological </w:t>
      </w:r>
      <w:r w:rsidR="004670FB">
        <w:rPr>
          <w:rFonts w:eastAsiaTheme="minorHAnsi"/>
          <w:szCs w:val="24"/>
        </w:rPr>
        <w:t xml:space="preserve"> </w:t>
      </w:r>
      <w:r w:rsidRPr="004670FB">
        <w:rPr>
          <w:rFonts w:eastAsiaTheme="minorHAnsi"/>
          <w:szCs w:val="24"/>
        </w:rPr>
        <w:t>Corporation, 2002.</w:t>
      </w:r>
    </w:p>
    <w:p w14:paraId="6EFB8B5A" w14:textId="77777777" w:rsidR="004670FB" w:rsidRDefault="001F4FE7" w:rsidP="004670FB">
      <w:pPr>
        <w:pStyle w:val="NumberedBullet"/>
        <w:numPr>
          <w:ilvl w:val="0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szCs w:val="24"/>
        </w:rPr>
        <w:t>Trauma Symptoms Checklist-40 (Briere and Runtz 1989)</w:t>
      </w:r>
    </w:p>
    <w:p w14:paraId="3D89081A" w14:textId="431DEC8A" w:rsidR="00CC7930" w:rsidRPr="004670FB" w:rsidRDefault="00CC7930" w:rsidP="004670FB">
      <w:pPr>
        <w:pStyle w:val="NumberedBullet"/>
        <w:numPr>
          <w:ilvl w:val="1"/>
          <w:numId w:val="37"/>
        </w:numPr>
        <w:tabs>
          <w:tab w:val="clear" w:pos="432"/>
          <w:tab w:val="left" w:pos="360"/>
        </w:tabs>
        <w:ind w:right="360"/>
        <w:rPr>
          <w:szCs w:val="24"/>
        </w:rPr>
      </w:pPr>
      <w:r w:rsidRPr="004670FB">
        <w:rPr>
          <w:rFonts w:eastAsia="Calibri"/>
          <w:szCs w:val="24"/>
        </w:rPr>
        <w:t>Briere, J., and M. Runtz. “The Trauma Symptom Checklist (TSC-33): Early Data on a New Scale.” Journal of Interpersonal Violence, vol. 4, 1989, pp. 151-163.</w:t>
      </w:r>
    </w:p>
    <w:p w14:paraId="230A01C2" w14:textId="77777777" w:rsidR="00CC7930" w:rsidRPr="004670FB" w:rsidRDefault="00CC7930" w:rsidP="00CC7930">
      <w:pPr>
        <w:pStyle w:val="NumberedBullet"/>
        <w:numPr>
          <w:ilvl w:val="0"/>
          <w:numId w:val="0"/>
        </w:numPr>
        <w:tabs>
          <w:tab w:val="clear" w:pos="432"/>
          <w:tab w:val="left" w:pos="360"/>
        </w:tabs>
        <w:ind w:right="360"/>
        <w:rPr>
          <w:szCs w:val="24"/>
        </w:rPr>
      </w:pPr>
    </w:p>
    <w:p w14:paraId="5E07CD17" w14:textId="77777777" w:rsidR="001F4FE7" w:rsidRPr="004670FB" w:rsidRDefault="001F4FE7" w:rsidP="00CC7930">
      <w:pPr>
        <w:ind w:left="-3618" w:firstLine="0"/>
        <w:rPr>
          <w:szCs w:val="24"/>
        </w:rPr>
      </w:pPr>
    </w:p>
    <w:sectPr w:rsidR="001F4FE7" w:rsidRPr="004670FB" w:rsidSect="00C90E77">
      <w:headerReference w:type="default" r:id="rId12"/>
      <w:footerReference w:type="defaul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096E" w14:textId="77777777" w:rsidR="00953112" w:rsidRDefault="00953112" w:rsidP="002E3E35">
      <w:pPr>
        <w:spacing w:line="240" w:lineRule="auto"/>
      </w:pPr>
      <w:r>
        <w:separator/>
      </w:r>
    </w:p>
  </w:endnote>
  <w:endnote w:type="continuationSeparator" w:id="0">
    <w:p w14:paraId="28CC32C4" w14:textId="77777777" w:rsidR="00953112" w:rsidRDefault="0095311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7497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18F7498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418F7499" w14:textId="07CCC532" w:rsidR="00294B21" w:rsidRPr="00964AB7" w:rsidRDefault="00F513B5" w:rsidP="00F513B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>
      <w:rPr>
        <w:b/>
      </w:rPr>
      <w:t>2018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94B21" w:rsidRPr="002A4F27">
      <w:rPr>
        <w:b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F755" w14:textId="77777777" w:rsidR="00953112" w:rsidRDefault="00953112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48383F5A" w14:textId="77777777" w:rsidR="00953112" w:rsidRDefault="00953112" w:rsidP="00203E3B">
      <w:pPr>
        <w:spacing w:line="240" w:lineRule="auto"/>
        <w:ind w:firstLine="0"/>
      </w:pPr>
      <w:r>
        <w:separator/>
      </w:r>
    </w:p>
    <w:p w14:paraId="30E34C0B" w14:textId="77777777" w:rsidR="00953112" w:rsidRPr="00157CA2" w:rsidRDefault="0095311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id="1">
    <w:p w14:paraId="7EFEA263" w14:textId="5B96E195" w:rsidR="00295C0E" w:rsidRDefault="00295C0E" w:rsidP="004555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3721">
        <w:t>Grantees will ask each</w:t>
      </w:r>
      <w:r>
        <w:t xml:space="preserve"> family to complete only one child well-being instrument, depending on the focal child’s age.</w:t>
      </w:r>
    </w:p>
  </w:footnote>
  <w:footnote w:id="2">
    <w:p w14:paraId="418F749B" w14:textId="64225501" w:rsidR="00295C0E" w:rsidRDefault="00295C0E" w:rsidP="00D8783A">
      <w:pPr>
        <w:pStyle w:val="FootnoteText"/>
      </w:pPr>
      <w:r>
        <w:rPr>
          <w:rStyle w:val="FootnoteReference"/>
        </w:rPr>
        <w:footnoteRef/>
      </w:r>
      <w:r>
        <w:t xml:space="preserve"> If the child is 18 months or older at baseline, the age-appropriate form of the CBCL should be administered at both baseline and program exit. If the child is under 18 months at baseline, the age-appropriate form of the ITSP should be administered at both baseline and program exit.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F640" w14:textId="2482F382" w:rsidR="00F513B5" w:rsidRPr="007E61E3" w:rsidRDefault="00F513B5" w:rsidP="00455578">
    <w:pPr>
      <w:pStyle w:val="Header"/>
      <w:pBdr>
        <w:bottom w:val="single" w:sz="2" w:space="8" w:color="auto"/>
      </w:pBdr>
      <w:rPr>
        <w:b/>
      </w:rPr>
    </w:pPr>
    <w:r w:rsidRPr="00F2220A">
      <w:rPr>
        <w:noProof/>
      </w:rPr>
      <w:drawing>
        <wp:inline distT="0" distB="0" distL="0" distR="0" wp14:anchorId="04710C05" wp14:editId="7FE6D0CA">
          <wp:extent cx="1172032" cy="581025"/>
          <wp:effectExtent l="0" t="0" r="9525" b="0"/>
          <wp:docPr id="8" name="Picture 7" descr="U:\1 Projects\1 RPG\Logos\RPG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U:\1 Projects\1 RPG\Logos\RPG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32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5578">
      <w:tab/>
    </w:r>
    <w:r w:rsidR="00295C0E">
      <w:rPr>
        <w:b/>
      </w:rPr>
      <w:t>RPG</w:t>
    </w:r>
    <w:r w:rsidR="00455578" w:rsidRPr="007E61E3">
      <w:rPr>
        <w:b/>
      </w:rPr>
      <w:t xml:space="preserve"> cse standardized instruments</w:t>
    </w:r>
  </w:p>
  <w:p w14:paraId="57CA9A07" w14:textId="77777777" w:rsidR="00455578" w:rsidRDefault="004555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50D"/>
    <w:multiLevelType w:val="hybridMultilevel"/>
    <w:tmpl w:val="A94AF5C6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698"/>
        </w:tabs>
        <w:ind w:left="46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18"/>
        </w:tabs>
        <w:ind w:left="54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6138"/>
        </w:tabs>
        <w:ind w:left="61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6858"/>
        </w:tabs>
        <w:ind w:left="68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7578"/>
        </w:tabs>
        <w:ind w:left="75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8298"/>
        </w:tabs>
        <w:ind w:left="82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9018"/>
        </w:tabs>
        <w:ind w:left="90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9738"/>
        </w:tabs>
        <w:ind w:left="9738" w:hanging="360"/>
      </w:pPr>
    </w:lvl>
  </w:abstractNum>
  <w:abstractNum w:abstractNumId="2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519BE"/>
    <w:multiLevelType w:val="hybridMultilevel"/>
    <w:tmpl w:val="9A2C269C"/>
    <w:lvl w:ilvl="0" w:tplc="EB2204E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B40AA"/>
    <w:multiLevelType w:val="hybridMultilevel"/>
    <w:tmpl w:val="FBA6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B35D12"/>
    <w:multiLevelType w:val="hybridMultilevel"/>
    <w:tmpl w:val="A7AA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7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3"/>
  </w:num>
  <w:num w:numId="23">
    <w:abstractNumId w:val="12"/>
  </w:num>
  <w:num w:numId="24">
    <w:abstractNumId w:val="23"/>
  </w:num>
  <w:num w:numId="25">
    <w:abstractNumId w:val="6"/>
  </w:num>
  <w:num w:numId="26">
    <w:abstractNumId w:val="2"/>
  </w:num>
  <w:num w:numId="27">
    <w:abstractNumId w:val="8"/>
  </w:num>
  <w:num w:numId="28">
    <w:abstractNumId w:val="13"/>
  </w:num>
  <w:num w:numId="29">
    <w:abstractNumId w:val="22"/>
  </w:num>
  <w:num w:numId="30">
    <w:abstractNumId w:val="19"/>
  </w:num>
  <w:num w:numId="31">
    <w:abstractNumId w:val="4"/>
  </w:num>
  <w:num w:numId="32">
    <w:abstractNumId w:val="14"/>
    <w:lvlOverride w:ilvl="0">
      <w:startOverride w:val="1"/>
    </w:lvlOverride>
  </w:num>
  <w:num w:numId="33">
    <w:abstractNumId w:val="9"/>
  </w:num>
  <w:num w:numId="34">
    <w:abstractNumId w:val="11"/>
  </w:num>
  <w:num w:numId="35">
    <w:abstractNumId w:val="1"/>
  </w:num>
  <w:num w:numId="36">
    <w:abstractNumId w:val="1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3A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1A0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04C"/>
    <w:rsid w:val="000E4C3F"/>
    <w:rsid w:val="000F677B"/>
    <w:rsid w:val="001004A7"/>
    <w:rsid w:val="001119F8"/>
    <w:rsid w:val="00112A5E"/>
    <w:rsid w:val="00113CC8"/>
    <w:rsid w:val="00113D2B"/>
    <w:rsid w:val="0011619E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09CC"/>
    <w:rsid w:val="001A3781"/>
    <w:rsid w:val="001B107D"/>
    <w:rsid w:val="001B4842"/>
    <w:rsid w:val="001B7DDA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4FE7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1AD3"/>
    <w:rsid w:val="00283304"/>
    <w:rsid w:val="0028360E"/>
    <w:rsid w:val="002869EF"/>
    <w:rsid w:val="0029011D"/>
    <w:rsid w:val="0029042C"/>
    <w:rsid w:val="00292A7F"/>
    <w:rsid w:val="00294B21"/>
    <w:rsid w:val="00295C0E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54B5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A72F5"/>
    <w:rsid w:val="003C1A3C"/>
    <w:rsid w:val="003C3464"/>
    <w:rsid w:val="003C38EC"/>
    <w:rsid w:val="003C3D79"/>
    <w:rsid w:val="003D2761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578"/>
    <w:rsid w:val="00455D47"/>
    <w:rsid w:val="004570E1"/>
    <w:rsid w:val="004620FF"/>
    <w:rsid w:val="00462212"/>
    <w:rsid w:val="00464B7F"/>
    <w:rsid w:val="004655C1"/>
    <w:rsid w:val="00465789"/>
    <w:rsid w:val="004662C5"/>
    <w:rsid w:val="004670FB"/>
    <w:rsid w:val="00480779"/>
    <w:rsid w:val="004867C2"/>
    <w:rsid w:val="00490E0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3A64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141C8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2554"/>
    <w:rsid w:val="00551D48"/>
    <w:rsid w:val="005547CA"/>
    <w:rsid w:val="00555F68"/>
    <w:rsid w:val="005576F8"/>
    <w:rsid w:val="00560D9D"/>
    <w:rsid w:val="00561604"/>
    <w:rsid w:val="00562C6D"/>
    <w:rsid w:val="00570124"/>
    <w:rsid w:val="005720EB"/>
    <w:rsid w:val="00576D81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547B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0758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32ED"/>
    <w:rsid w:val="00716DB7"/>
    <w:rsid w:val="007222A0"/>
    <w:rsid w:val="007263CB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1E3"/>
    <w:rsid w:val="007E6923"/>
    <w:rsid w:val="0080264C"/>
    <w:rsid w:val="008059AC"/>
    <w:rsid w:val="008065F4"/>
    <w:rsid w:val="00811638"/>
    <w:rsid w:val="00814AE7"/>
    <w:rsid w:val="00815382"/>
    <w:rsid w:val="00821341"/>
    <w:rsid w:val="00825D50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30CC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3112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3661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4749F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459"/>
    <w:rsid w:val="00C01B00"/>
    <w:rsid w:val="00C03960"/>
    <w:rsid w:val="00C138B9"/>
    <w:rsid w:val="00C14871"/>
    <w:rsid w:val="00C22C89"/>
    <w:rsid w:val="00C247F2"/>
    <w:rsid w:val="00C2798C"/>
    <w:rsid w:val="00C4142C"/>
    <w:rsid w:val="00C4313E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20F"/>
    <w:rsid w:val="00C90E77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C7930"/>
    <w:rsid w:val="00CD0D49"/>
    <w:rsid w:val="00CD148B"/>
    <w:rsid w:val="00CD30C4"/>
    <w:rsid w:val="00CD3139"/>
    <w:rsid w:val="00CE1B3D"/>
    <w:rsid w:val="00CE347E"/>
    <w:rsid w:val="00CE55BF"/>
    <w:rsid w:val="00CE614C"/>
    <w:rsid w:val="00CF429F"/>
    <w:rsid w:val="00CF6E72"/>
    <w:rsid w:val="00CF773F"/>
    <w:rsid w:val="00CF7C68"/>
    <w:rsid w:val="00D04487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4C36"/>
    <w:rsid w:val="00D71B98"/>
    <w:rsid w:val="00D849EE"/>
    <w:rsid w:val="00D854D7"/>
    <w:rsid w:val="00D864BC"/>
    <w:rsid w:val="00D8659F"/>
    <w:rsid w:val="00D8783A"/>
    <w:rsid w:val="00D9439C"/>
    <w:rsid w:val="00DA22FE"/>
    <w:rsid w:val="00DA37FA"/>
    <w:rsid w:val="00DA4E74"/>
    <w:rsid w:val="00DB0CFD"/>
    <w:rsid w:val="00DB2324"/>
    <w:rsid w:val="00DC02C5"/>
    <w:rsid w:val="00DC0518"/>
    <w:rsid w:val="00DC1F96"/>
    <w:rsid w:val="00DC2044"/>
    <w:rsid w:val="00DC4AAA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2D6B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2E0B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28A3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0618"/>
    <w:rsid w:val="00F43593"/>
    <w:rsid w:val="00F44272"/>
    <w:rsid w:val="00F513B5"/>
    <w:rsid w:val="00F52EC6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910"/>
    <w:rsid w:val="00F93A13"/>
    <w:rsid w:val="00F957AF"/>
    <w:rsid w:val="00FA03B3"/>
    <w:rsid w:val="00FA73CD"/>
    <w:rsid w:val="00FB0194"/>
    <w:rsid w:val="00FB0524"/>
    <w:rsid w:val="00FC3A39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21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F7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MPRBaseTable1">
    <w:name w:val="MPR Base Table1"/>
    <w:basedOn w:val="TableNormal"/>
    <w:uiPriority w:val="99"/>
    <w:rsid w:val="00D8783A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C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C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C36"/>
    <w:rPr>
      <w:rFonts w:eastAsia="Times New Roman" w:cs="Times New Roman"/>
      <w:b/>
      <w:bCs/>
      <w:sz w:val="20"/>
      <w:szCs w:val="20"/>
    </w:rPr>
  </w:style>
  <w:style w:type="paragraph" w:customStyle="1" w:styleId="Heading1Blue">
    <w:name w:val="Heading 1_Blue"/>
    <w:basedOn w:val="Normal"/>
    <w:next w:val="Normal"/>
    <w:qFormat/>
    <w:rsid w:val="00C90E77"/>
    <w:pPr>
      <w:tabs>
        <w:tab w:val="left" w:pos="432"/>
      </w:tabs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  <w:color w:val="34529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MPRBaseTable1">
    <w:name w:val="MPR Base Table1"/>
    <w:basedOn w:val="TableNormal"/>
    <w:uiPriority w:val="99"/>
    <w:rsid w:val="00D8783A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C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C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C36"/>
    <w:rPr>
      <w:rFonts w:eastAsia="Times New Roman" w:cs="Times New Roman"/>
      <w:b/>
      <w:bCs/>
      <w:sz w:val="20"/>
      <w:szCs w:val="20"/>
    </w:rPr>
  </w:style>
  <w:style w:type="paragraph" w:customStyle="1" w:styleId="Heading1Blue">
    <w:name w:val="Heading 1_Blue"/>
    <w:basedOn w:val="Normal"/>
    <w:next w:val="Normal"/>
    <w:qFormat/>
    <w:rsid w:val="00C90E77"/>
    <w:pPr>
      <w:tabs>
        <w:tab w:val="left" w:pos="432"/>
      </w:tabs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  <w:color w:val="34529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ACYF-0570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4371-1915-48DA-A451-B7A7568C2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7DEC4-F63C-4D94-A85C-06FE5B974901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3.xml><?xml version="1.0" encoding="utf-8"?>
<ds:datastoreItem xmlns:ds="http://schemas.openxmlformats.org/officeDocument/2006/customXml" ds:itemID="{27B5CCC5-442B-4679-AB24-880DBB47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DA667-F950-459F-A277-18EF3AC4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</dc:creator>
  <cp:lastModifiedBy>SYSTEM</cp:lastModifiedBy>
  <cp:revision>2</cp:revision>
  <dcterms:created xsi:type="dcterms:W3CDTF">2019-01-07T15:49:00Z</dcterms:created>
  <dcterms:modified xsi:type="dcterms:W3CDTF">2019-01-07T15:49:00Z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