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C47CC6">
        <w:rPr>
          <w:b/>
          <w:sz w:val="28"/>
          <w:szCs w:val="28"/>
        </w:rPr>
        <w:t xml:space="preserve"> – </w:t>
      </w:r>
      <w:r w:rsidR="00F96E73">
        <w:rPr>
          <w:b/>
          <w:sz w:val="28"/>
          <w:szCs w:val="28"/>
        </w:rPr>
        <w:t>FORM</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C47CC6">
        <w:rPr>
          <w:b/>
          <w:sz w:val="28"/>
          <w:szCs w:val="28"/>
        </w:rPr>
        <w:t>I-693</w:t>
      </w:r>
      <w:r w:rsidR="00AD273F">
        <w:rPr>
          <w:b/>
          <w:sz w:val="28"/>
          <w:szCs w:val="28"/>
        </w:rPr>
        <w:t xml:space="preserve">, </w:t>
      </w:r>
      <w:r w:rsidR="00C47CC6">
        <w:rPr>
          <w:b/>
          <w:sz w:val="28"/>
          <w:szCs w:val="28"/>
        </w:rPr>
        <w:t>Report of Medical Examination and Vaccination Record</w:t>
      </w:r>
    </w:p>
    <w:p w:rsidR="00483DCD" w:rsidRDefault="00483DCD" w:rsidP="00D71B67">
      <w:pPr>
        <w:jc w:val="center"/>
        <w:rPr>
          <w:b/>
          <w:sz w:val="28"/>
          <w:szCs w:val="28"/>
        </w:rPr>
      </w:pPr>
      <w:r>
        <w:rPr>
          <w:b/>
          <w:sz w:val="28"/>
          <w:szCs w:val="28"/>
        </w:rPr>
        <w:t>OMB Number: 1615-</w:t>
      </w:r>
      <w:r w:rsidR="00C47CC6">
        <w:rPr>
          <w:b/>
          <w:sz w:val="28"/>
          <w:szCs w:val="28"/>
        </w:rPr>
        <w:t>0033</w:t>
      </w:r>
    </w:p>
    <w:p w:rsidR="009377EB" w:rsidRDefault="002B07A8" w:rsidP="00D71B67">
      <w:pPr>
        <w:jc w:val="center"/>
        <w:rPr>
          <w:b/>
          <w:sz w:val="28"/>
          <w:szCs w:val="28"/>
        </w:rPr>
      </w:pPr>
      <w:r>
        <w:rPr>
          <w:b/>
          <w:sz w:val="28"/>
          <w:szCs w:val="28"/>
        </w:rPr>
        <w:t>02/04</w:t>
      </w:r>
      <w:r w:rsidR="00C47CC6">
        <w:rPr>
          <w:b/>
          <w:sz w:val="28"/>
          <w:szCs w:val="28"/>
        </w:rPr>
        <w:t>/201</w:t>
      </w:r>
      <w:r>
        <w:rPr>
          <w:b/>
          <w:sz w:val="28"/>
          <w:szCs w:val="28"/>
        </w:rPr>
        <w:t>9</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C47CC6" w:rsidRDefault="00483DCD" w:rsidP="00D71B67">
            <w:pPr>
              <w:rPr>
                <w:sz w:val="22"/>
                <w:szCs w:val="22"/>
              </w:rPr>
            </w:pPr>
            <w:r w:rsidRPr="00D7268F">
              <w:rPr>
                <w:b/>
                <w:sz w:val="22"/>
                <w:szCs w:val="22"/>
              </w:rPr>
              <w:t>Reason for Revision:</w:t>
            </w:r>
            <w:r w:rsidR="00C47CC6">
              <w:rPr>
                <w:b/>
                <w:sz w:val="22"/>
                <w:szCs w:val="22"/>
              </w:rPr>
              <w:t xml:space="preserve"> </w:t>
            </w:r>
            <w:r w:rsidR="00C47CC6">
              <w:rPr>
                <w:sz w:val="22"/>
                <w:szCs w:val="22"/>
              </w:rPr>
              <w:t>Limited revision</w:t>
            </w:r>
            <w:r w:rsidR="0094676F">
              <w:rPr>
                <w:sz w:val="22"/>
                <w:szCs w:val="22"/>
              </w:rPr>
              <w:t>.</w:t>
            </w:r>
          </w:p>
          <w:p w:rsidR="00C47CC6" w:rsidRPr="00C47CC6" w:rsidRDefault="00C47CC6" w:rsidP="00D71B67">
            <w:pPr>
              <w:rPr>
                <w:sz w:val="22"/>
                <w:szCs w:val="22"/>
              </w:rPr>
            </w:pPr>
          </w:p>
          <w:p w:rsidR="00C47CC6" w:rsidRDefault="00C47CC6" w:rsidP="00C47CC6">
            <w:pPr>
              <w:pStyle w:val="ListParagraph"/>
              <w:numPr>
                <w:ilvl w:val="0"/>
                <w:numId w:val="2"/>
              </w:numPr>
              <w:spacing w:after="0" w:line="240" w:lineRule="auto"/>
              <w:rPr>
                <w:rFonts w:ascii="Times New Roman" w:hAnsi="Times New Roman" w:cs="Times New Roman"/>
                <w:szCs w:val="24"/>
              </w:rPr>
            </w:pPr>
            <w:r w:rsidRPr="00C47CC6">
              <w:rPr>
                <w:rFonts w:ascii="Times New Roman" w:hAnsi="Times New Roman" w:cs="Times New Roman"/>
                <w:szCs w:val="24"/>
              </w:rPr>
              <w:t>Black font = Current text</w:t>
            </w:r>
          </w:p>
          <w:p w:rsidR="00C26A93" w:rsidRPr="00C47CC6" w:rsidRDefault="00C26A93" w:rsidP="00C47CC6">
            <w:pPr>
              <w:pStyle w:val="ListParagraph"/>
              <w:numPr>
                <w:ilvl w:val="0"/>
                <w:numId w:val="2"/>
              </w:numPr>
              <w:spacing w:after="0" w:line="240" w:lineRule="auto"/>
              <w:rPr>
                <w:rFonts w:ascii="Times New Roman" w:hAnsi="Times New Roman" w:cs="Times New Roman"/>
                <w:szCs w:val="24"/>
              </w:rPr>
            </w:pPr>
            <w:r w:rsidRPr="00C26A93">
              <w:rPr>
                <w:rFonts w:ascii="Times New Roman" w:hAnsi="Times New Roman" w:cs="Times New Roman"/>
                <w:color w:val="7030A0"/>
                <w:szCs w:val="24"/>
              </w:rPr>
              <w:t xml:space="preserve">Purple font </w:t>
            </w:r>
            <w:r>
              <w:rPr>
                <w:rFonts w:ascii="Times New Roman" w:hAnsi="Times New Roman" w:cs="Times New Roman"/>
                <w:szCs w:val="24"/>
              </w:rPr>
              <w:t>= Standard Language</w:t>
            </w:r>
          </w:p>
          <w:p w:rsidR="00A277E7" w:rsidRPr="00C47CC6" w:rsidRDefault="00C47CC6" w:rsidP="00D71B67">
            <w:pPr>
              <w:pStyle w:val="ListParagraph"/>
              <w:numPr>
                <w:ilvl w:val="0"/>
                <w:numId w:val="2"/>
              </w:numPr>
              <w:spacing w:after="0" w:line="240" w:lineRule="auto"/>
              <w:rPr>
                <w:rFonts w:ascii="Times New Roman" w:hAnsi="Times New Roman" w:cs="Times New Roman"/>
                <w:szCs w:val="24"/>
              </w:rPr>
            </w:pPr>
            <w:r w:rsidRPr="00C47CC6">
              <w:rPr>
                <w:rFonts w:ascii="Times New Roman" w:hAnsi="Times New Roman" w:cs="Times New Roman"/>
                <w:color w:val="FF0000"/>
                <w:szCs w:val="24"/>
              </w:rPr>
              <w:t xml:space="preserve">Red font </w:t>
            </w:r>
            <w:r w:rsidRPr="00C47CC6">
              <w:rPr>
                <w:rFonts w:ascii="Times New Roman" w:hAnsi="Times New Roman" w:cs="Times New Roman"/>
                <w:szCs w:val="24"/>
              </w:rPr>
              <w:t>= Changes</w:t>
            </w:r>
          </w:p>
        </w:tc>
      </w:tr>
    </w:tbl>
    <w:p w:rsidR="00483DCD" w:rsidRPr="0006270C" w:rsidRDefault="00483DCD" w:rsidP="0006270C">
      <w:pPr>
        <w:jc w:val="center"/>
        <w:rPr>
          <w:b/>
          <w:sz w:val="28"/>
          <w:szCs w:val="28"/>
        </w:rPr>
      </w:pPr>
    </w:p>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C26A93" w:rsidRPr="007228B5" w:rsidTr="002D6271">
        <w:tc>
          <w:tcPr>
            <w:tcW w:w="2808" w:type="dxa"/>
          </w:tcPr>
          <w:p w:rsidR="00C26A93" w:rsidRPr="004B3E2B" w:rsidRDefault="00C26A93" w:rsidP="003463DC">
            <w:pPr>
              <w:rPr>
                <w:b/>
                <w:sz w:val="24"/>
                <w:szCs w:val="24"/>
              </w:rPr>
            </w:pPr>
            <w:r>
              <w:rPr>
                <w:b/>
                <w:sz w:val="24"/>
                <w:szCs w:val="24"/>
              </w:rPr>
              <w:t>Page 1, Part 1. Information About You</w:t>
            </w:r>
          </w:p>
        </w:tc>
        <w:tc>
          <w:tcPr>
            <w:tcW w:w="4095" w:type="dxa"/>
          </w:tcPr>
          <w:p w:rsidR="00C26A93" w:rsidRPr="000C6744" w:rsidRDefault="00C26A93" w:rsidP="000C6744">
            <w:r w:rsidRPr="000C6744">
              <w:rPr>
                <w:b/>
              </w:rPr>
              <w:t>[Page 1]</w:t>
            </w:r>
          </w:p>
          <w:p w:rsidR="00C26A93" w:rsidRPr="000C6744" w:rsidRDefault="00C26A93" w:rsidP="000C6744"/>
          <w:p w:rsidR="00C26A93" w:rsidRPr="000C6744" w:rsidRDefault="00C26A93" w:rsidP="000C6744">
            <w:r w:rsidRPr="000C6744">
              <w:rPr>
                <w:b/>
              </w:rPr>
              <w:t>Part 1. Information About You (</w:t>
            </w:r>
            <w:r w:rsidRPr="000C6744">
              <w:t xml:space="preserve">To be completed by the person requesting a medical examination, </w:t>
            </w:r>
            <w:r w:rsidRPr="000C6744">
              <w:rPr>
                <w:b/>
              </w:rPr>
              <w:t>NOT</w:t>
            </w:r>
            <w:r w:rsidRPr="000C6744">
              <w:t xml:space="preserve"> the civil surgeon)</w:t>
            </w:r>
          </w:p>
          <w:p w:rsidR="00C26A93" w:rsidRPr="000C6744" w:rsidRDefault="00C26A93" w:rsidP="000C6744"/>
          <w:p w:rsidR="00C26A93" w:rsidRPr="000C6744" w:rsidRDefault="00C26A93" w:rsidP="000C6744">
            <w:r w:rsidRPr="000C6744">
              <w:rPr>
                <w:b/>
              </w:rPr>
              <w:t>1.</w:t>
            </w:r>
            <w:r w:rsidRPr="000C6744">
              <w:t xml:space="preserve"> Your Full Name</w:t>
            </w:r>
          </w:p>
          <w:p w:rsidR="00C26A93" w:rsidRPr="000C6744" w:rsidRDefault="00C26A93" w:rsidP="000C6744">
            <w:r w:rsidRPr="000C6744">
              <w:t>Family Name (Last Name)</w:t>
            </w:r>
          </w:p>
          <w:p w:rsidR="00C26A93" w:rsidRPr="000C6744" w:rsidRDefault="00C26A93" w:rsidP="000C6744">
            <w:r w:rsidRPr="000C6744">
              <w:t>Given Name (First Name)</w:t>
            </w:r>
          </w:p>
          <w:p w:rsidR="00C26A93" w:rsidRPr="000C6744" w:rsidRDefault="00C26A93" w:rsidP="000C6744">
            <w:r w:rsidRPr="000C6744">
              <w:t>Middle Name</w:t>
            </w:r>
          </w:p>
          <w:p w:rsidR="00C26A93" w:rsidRPr="000C6744" w:rsidRDefault="00C26A93" w:rsidP="000C6744"/>
          <w:p w:rsidR="00C26A93" w:rsidRPr="000C6744" w:rsidRDefault="00C26A93" w:rsidP="000C6744">
            <w:r w:rsidRPr="000C6744">
              <w:rPr>
                <w:b/>
              </w:rPr>
              <w:t>2.</w:t>
            </w:r>
            <w:r w:rsidRPr="000C6744">
              <w:t xml:space="preserve"> Physical Address</w:t>
            </w:r>
          </w:p>
          <w:p w:rsidR="00C26A93" w:rsidRPr="000C6744" w:rsidRDefault="00C26A93" w:rsidP="000C6744">
            <w:r w:rsidRPr="000C6744">
              <w:t>Street Number and Name</w:t>
            </w:r>
          </w:p>
          <w:p w:rsidR="00C26A93" w:rsidRPr="000C6744" w:rsidRDefault="00C26A93" w:rsidP="000C6744">
            <w:r w:rsidRPr="000C6744">
              <w:t>Apt.  Ste.  Flr. Number</w:t>
            </w:r>
          </w:p>
          <w:p w:rsidR="00C26A93" w:rsidRPr="000C6744" w:rsidRDefault="00C26A93" w:rsidP="000C6744">
            <w:r w:rsidRPr="000C6744">
              <w:t>City or Town</w:t>
            </w:r>
          </w:p>
          <w:p w:rsidR="00C26A93" w:rsidRPr="000C6744" w:rsidRDefault="00C26A93" w:rsidP="000C6744">
            <w:r w:rsidRPr="000C6744">
              <w:t>State</w:t>
            </w:r>
          </w:p>
          <w:p w:rsidR="00C26A93" w:rsidRPr="000C6744" w:rsidRDefault="00C26A93" w:rsidP="000C6744">
            <w:r w:rsidRPr="000C6744">
              <w:t>ZIP Code</w:t>
            </w:r>
          </w:p>
          <w:p w:rsidR="00C26A93" w:rsidRPr="000C6744" w:rsidRDefault="00C26A93" w:rsidP="000C6744"/>
          <w:p w:rsidR="00C26A93" w:rsidRPr="000C6744" w:rsidRDefault="00C26A93" w:rsidP="000C6744">
            <w:r w:rsidRPr="000C6744">
              <w:rPr>
                <w:b/>
              </w:rPr>
              <w:t>3.</w:t>
            </w:r>
            <w:r w:rsidRPr="000C6744">
              <w:t xml:space="preserve"> Other Information</w:t>
            </w:r>
          </w:p>
          <w:p w:rsidR="00C26A93" w:rsidRPr="000C6744" w:rsidRDefault="00C26A93" w:rsidP="000C6744"/>
          <w:p w:rsidR="00C26A93" w:rsidRPr="000C6744" w:rsidRDefault="00C26A93" w:rsidP="000C6744">
            <w:r w:rsidRPr="000C6744">
              <w:rPr>
                <w:b/>
              </w:rPr>
              <w:t>A.</w:t>
            </w:r>
            <w:r w:rsidRPr="000C6744">
              <w:t xml:space="preserve"> Sex    Male    Female</w:t>
            </w:r>
          </w:p>
          <w:p w:rsidR="00C26A93" w:rsidRPr="000C6744" w:rsidRDefault="00C26A93" w:rsidP="000C6744"/>
          <w:p w:rsidR="00C26A93" w:rsidRPr="000C6744" w:rsidRDefault="00C26A93" w:rsidP="000C6744">
            <w:r w:rsidRPr="000C6744">
              <w:rPr>
                <w:b/>
              </w:rPr>
              <w:t>B.</w:t>
            </w:r>
            <w:r w:rsidRPr="000C6744">
              <w:t xml:space="preserve"> Date of Birth (mm/dd/yyyy)</w:t>
            </w:r>
          </w:p>
          <w:p w:rsidR="00C26A93" w:rsidRPr="000C6744" w:rsidRDefault="00C26A93" w:rsidP="000C6744"/>
          <w:p w:rsidR="00C26A93" w:rsidRPr="000C6744" w:rsidRDefault="00C26A93" w:rsidP="000C6744">
            <w:r w:rsidRPr="000C6744">
              <w:rPr>
                <w:b/>
              </w:rPr>
              <w:t>C.</w:t>
            </w:r>
            <w:r w:rsidRPr="000C6744">
              <w:t xml:space="preserve"> City/Town/Village of Birth</w:t>
            </w:r>
          </w:p>
          <w:p w:rsidR="00C26A93" w:rsidRPr="000C6744" w:rsidRDefault="00C26A93" w:rsidP="000C6744">
            <w:r w:rsidRPr="000C6744">
              <w:rPr>
                <w:b/>
              </w:rPr>
              <w:t>D.</w:t>
            </w:r>
            <w:r w:rsidRPr="000C6744">
              <w:t xml:space="preserve"> Country of Birth</w:t>
            </w:r>
          </w:p>
          <w:p w:rsidR="00C26A93" w:rsidRPr="000C6744" w:rsidRDefault="00C26A93" w:rsidP="000C6744">
            <w:r w:rsidRPr="000C6744">
              <w:rPr>
                <w:b/>
              </w:rPr>
              <w:t>E.</w:t>
            </w:r>
            <w:r w:rsidRPr="000C6744">
              <w:t xml:space="preserve"> Alien Registration Number (A-Number) (if any)</w:t>
            </w:r>
          </w:p>
          <w:p w:rsidR="00C26A93" w:rsidRPr="000C6744" w:rsidRDefault="00C26A93" w:rsidP="000C6744">
            <w:r w:rsidRPr="000C6744">
              <w:rPr>
                <w:b/>
              </w:rPr>
              <w:t>F.</w:t>
            </w:r>
            <w:r w:rsidRPr="000C6744">
              <w:t xml:space="preserve"> USCIS Online Account Number (if any)</w:t>
            </w:r>
          </w:p>
          <w:p w:rsidR="00C26A93" w:rsidRPr="000C6744" w:rsidRDefault="00C26A93" w:rsidP="000C6744"/>
        </w:tc>
        <w:tc>
          <w:tcPr>
            <w:tcW w:w="4095" w:type="dxa"/>
          </w:tcPr>
          <w:p w:rsidR="00C26A93" w:rsidRPr="000C6744" w:rsidRDefault="00C26A93" w:rsidP="004D3C4A">
            <w:r w:rsidRPr="000C6744">
              <w:rPr>
                <w:b/>
              </w:rPr>
              <w:t>[Page 1]</w:t>
            </w:r>
          </w:p>
          <w:p w:rsidR="00C26A93" w:rsidRPr="000C6744" w:rsidRDefault="00C26A93" w:rsidP="004D3C4A"/>
          <w:p w:rsidR="00C26A93" w:rsidRPr="000C6744" w:rsidRDefault="00C26A93" w:rsidP="004D3C4A">
            <w:r w:rsidRPr="000C6744">
              <w:rPr>
                <w:b/>
              </w:rPr>
              <w:t>Part 1. Information About You (</w:t>
            </w:r>
            <w:r w:rsidRPr="000C6744">
              <w:t xml:space="preserve">To be completed by the person requesting a medical examination, </w:t>
            </w:r>
            <w:r w:rsidRPr="000C6744">
              <w:rPr>
                <w:b/>
              </w:rPr>
              <w:t>NOT</w:t>
            </w:r>
            <w:r w:rsidRPr="000C6744">
              <w:t xml:space="preserve"> the civil surgeon)</w:t>
            </w:r>
          </w:p>
          <w:p w:rsidR="00C26A93" w:rsidRPr="000C6744" w:rsidRDefault="00C26A93" w:rsidP="004D3C4A"/>
          <w:p w:rsidR="00C26A93" w:rsidRPr="000C6744" w:rsidRDefault="00C26A93" w:rsidP="004D3C4A">
            <w:r w:rsidRPr="000C6744">
              <w:rPr>
                <w:b/>
              </w:rPr>
              <w:t>1.</w:t>
            </w:r>
            <w:r w:rsidRPr="000C6744">
              <w:t xml:space="preserve"> Your Full Name</w:t>
            </w:r>
          </w:p>
          <w:p w:rsidR="00C26A93" w:rsidRPr="000C6744" w:rsidRDefault="00C26A93" w:rsidP="004D3C4A">
            <w:r w:rsidRPr="000C6744">
              <w:t>Family Name (Last Name)</w:t>
            </w:r>
          </w:p>
          <w:p w:rsidR="00C26A93" w:rsidRPr="000C6744" w:rsidRDefault="00C26A93" w:rsidP="004D3C4A">
            <w:r w:rsidRPr="000C6744">
              <w:t>Given Name (First Name)</w:t>
            </w:r>
          </w:p>
          <w:p w:rsidR="00C26A93" w:rsidRPr="000C6744" w:rsidRDefault="00C26A93" w:rsidP="004D3C4A">
            <w:r w:rsidRPr="000C6744">
              <w:t>Middle Name</w:t>
            </w:r>
          </w:p>
          <w:p w:rsidR="00C26A93" w:rsidRPr="000C6744" w:rsidRDefault="00C26A93" w:rsidP="004D3C4A"/>
          <w:p w:rsidR="00C26A93" w:rsidRPr="000C6744" w:rsidRDefault="00C26A93" w:rsidP="004D3C4A">
            <w:r w:rsidRPr="000C6744">
              <w:rPr>
                <w:b/>
              </w:rPr>
              <w:t>2.</w:t>
            </w:r>
            <w:r w:rsidRPr="000C6744">
              <w:t xml:space="preserve"> Physical Address</w:t>
            </w:r>
          </w:p>
          <w:p w:rsidR="00C26A93" w:rsidRPr="000C6744" w:rsidRDefault="00C26A93" w:rsidP="004D3C4A">
            <w:r w:rsidRPr="000C6744">
              <w:t>Street Number and Name</w:t>
            </w:r>
          </w:p>
          <w:p w:rsidR="00C26A93" w:rsidRPr="000C6744" w:rsidRDefault="00C26A93" w:rsidP="004D3C4A">
            <w:r w:rsidRPr="000C6744">
              <w:t>Apt.  Ste.  Flr. Number</w:t>
            </w:r>
          </w:p>
          <w:p w:rsidR="00C26A93" w:rsidRPr="000C6744" w:rsidRDefault="00C26A93" w:rsidP="004D3C4A">
            <w:r w:rsidRPr="000C6744">
              <w:t>City or Town</w:t>
            </w:r>
          </w:p>
          <w:p w:rsidR="00C26A93" w:rsidRPr="000C6744" w:rsidRDefault="00C26A93" w:rsidP="004D3C4A">
            <w:r w:rsidRPr="000C6744">
              <w:t>State</w:t>
            </w:r>
          </w:p>
          <w:p w:rsidR="00C26A93" w:rsidRPr="000C6744" w:rsidRDefault="00C26A93" w:rsidP="004D3C4A">
            <w:r w:rsidRPr="000C6744">
              <w:t>ZIP Code</w:t>
            </w:r>
          </w:p>
          <w:p w:rsidR="00C26A93" w:rsidRPr="000C6744" w:rsidRDefault="00C26A93" w:rsidP="004D3C4A"/>
          <w:p w:rsidR="00C26A93" w:rsidRPr="000C6744" w:rsidRDefault="00C26A93" w:rsidP="004D3C4A">
            <w:r w:rsidRPr="000C6744">
              <w:rPr>
                <w:b/>
              </w:rPr>
              <w:t>3.</w:t>
            </w:r>
            <w:r w:rsidRPr="000C6744">
              <w:t xml:space="preserve"> Other Information</w:t>
            </w:r>
          </w:p>
          <w:p w:rsidR="00C26A93" w:rsidRPr="000C6744" w:rsidRDefault="00C26A93" w:rsidP="004D3C4A"/>
          <w:p w:rsidR="00C26A93" w:rsidRPr="000C6744" w:rsidRDefault="00C26A93" w:rsidP="004D3C4A">
            <w:r w:rsidRPr="004D3C4A">
              <w:rPr>
                <w:b/>
              </w:rPr>
              <w:t>A.</w:t>
            </w:r>
            <w:r w:rsidRPr="004D3C4A">
              <w:t xml:space="preserve"> </w:t>
            </w:r>
            <w:r w:rsidRPr="004D3C4A">
              <w:rPr>
                <w:color w:val="FF0000"/>
              </w:rPr>
              <w:t>Gender</w:t>
            </w:r>
            <w:r w:rsidRPr="000C6744">
              <w:t xml:space="preserve">    Male    Female</w:t>
            </w:r>
          </w:p>
          <w:p w:rsidR="00C26A93" w:rsidRPr="000C6744" w:rsidRDefault="00C26A93" w:rsidP="004D3C4A"/>
          <w:p w:rsidR="00C26A93" w:rsidRPr="000C6744" w:rsidRDefault="00C26A93" w:rsidP="004D3C4A">
            <w:r w:rsidRPr="000C6744">
              <w:rPr>
                <w:b/>
              </w:rPr>
              <w:t>B.</w:t>
            </w:r>
            <w:r w:rsidRPr="000C6744">
              <w:t xml:space="preserve"> Date of Birth (mm/dd/yyyy)</w:t>
            </w:r>
          </w:p>
          <w:p w:rsidR="00C26A93" w:rsidRPr="000C6744" w:rsidRDefault="00C26A93" w:rsidP="004D3C4A"/>
          <w:p w:rsidR="00C26A93" w:rsidRPr="000C6744" w:rsidRDefault="00C26A93" w:rsidP="004D3C4A">
            <w:r w:rsidRPr="000C6744">
              <w:rPr>
                <w:b/>
              </w:rPr>
              <w:t>C.</w:t>
            </w:r>
            <w:r w:rsidRPr="000C6744">
              <w:t xml:space="preserve"> City/Town/Village of Birth</w:t>
            </w:r>
          </w:p>
          <w:p w:rsidR="00C26A93" w:rsidRPr="000C6744" w:rsidRDefault="00C26A93" w:rsidP="004D3C4A">
            <w:r w:rsidRPr="000C6744">
              <w:rPr>
                <w:b/>
              </w:rPr>
              <w:t>D.</w:t>
            </w:r>
            <w:r w:rsidRPr="000C6744">
              <w:t xml:space="preserve"> Country of Birth</w:t>
            </w:r>
          </w:p>
          <w:p w:rsidR="00C26A93" w:rsidRPr="000C6744" w:rsidRDefault="00C26A93" w:rsidP="004D3C4A">
            <w:r w:rsidRPr="000C6744">
              <w:rPr>
                <w:b/>
              </w:rPr>
              <w:t>E.</w:t>
            </w:r>
            <w:r w:rsidRPr="000C6744">
              <w:t xml:space="preserve"> Alien Registration Number (A-Number) (if any)</w:t>
            </w:r>
          </w:p>
          <w:p w:rsidR="00C26A93" w:rsidRPr="000C6744" w:rsidRDefault="00C26A93" w:rsidP="004D3C4A">
            <w:r w:rsidRPr="000C6744">
              <w:rPr>
                <w:b/>
              </w:rPr>
              <w:t>F.</w:t>
            </w:r>
            <w:r w:rsidRPr="000C6744">
              <w:t xml:space="preserve"> USCIS Online Account Number (if any)</w:t>
            </w:r>
          </w:p>
          <w:p w:rsidR="00C26A93" w:rsidRPr="000C6744" w:rsidRDefault="00C26A93" w:rsidP="004D3C4A"/>
        </w:tc>
      </w:tr>
      <w:tr w:rsidR="00796781" w:rsidRPr="007228B5" w:rsidTr="002D6271">
        <w:tc>
          <w:tcPr>
            <w:tcW w:w="2808" w:type="dxa"/>
          </w:tcPr>
          <w:p w:rsidR="00796781" w:rsidRPr="004B3E2B" w:rsidRDefault="00796781" w:rsidP="003463DC">
            <w:pPr>
              <w:rPr>
                <w:b/>
                <w:sz w:val="24"/>
                <w:szCs w:val="24"/>
              </w:rPr>
            </w:pPr>
            <w:r>
              <w:rPr>
                <w:b/>
                <w:sz w:val="24"/>
                <w:szCs w:val="24"/>
              </w:rPr>
              <w:t xml:space="preserve">Page 1, </w:t>
            </w:r>
            <w:r w:rsidRPr="007F0567">
              <w:rPr>
                <w:b/>
                <w:sz w:val="24"/>
                <w:szCs w:val="24"/>
              </w:rPr>
              <w:t>Part 2. Applicant's Statement, Contact Information, Certification, and Signature</w:t>
            </w:r>
          </w:p>
        </w:tc>
        <w:tc>
          <w:tcPr>
            <w:tcW w:w="4095" w:type="dxa"/>
          </w:tcPr>
          <w:p w:rsidR="00796781" w:rsidRPr="000C6744" w:rsidRDefault="00796781" w:rsidP="000C6744">
            <w:pPr>
              <w:rPr>
                <w:b/>
              </w:rPr>
            </w:pPr>
            <w:r w:rsidRPr="000C6744">
              <w:rPr>
                <w:b/>
              </w:rPr>
              <w:t>[Page 1]</w:t>
            </w:r>
          </w:p>
          <w:p w:rsidR="00796781" w:rsidRPr="000C6744" w:rsidRDefault="00796781" w:rsidP="000C6744">
            <w:pPr>
              <w:rPr>
                <w:b/>
              </w:rPr>
            </w:pPr>
          </w:p>
          <w:p w:rsidR="00796781" w:rsidRPr="000C6744" w:rsidRDefault="00796781" w:rsidP="000C6744">
            <w:r w:rsidRPr="000C6744">
              <w:rPr>
                <w:b/>
              </w:rPr>
              <w:t>Part 2. Applicant's Statement, Contact Information, Certification, and Signature</w:t>
            </w:r>
          </w:p>
          <w:p w:rsidR="00796781" w:rsidRPr="000C6744" w:rsidRDefault="00796781" w:rsidP="000C6744"/>
          <w:p w:rsidR="00796781" w:rsidRPr="000C6744" w:rsidRDefault="00796781" w:rsidP="000C6744">
            <w:pPr>
              <w:pStyle w:val="Default"/>
              <w:rPr>
                <w:color w:val="auto"/>
                <w:sz w:val="20"/>
                <w:szCs w:val="20"/>
              </w:rPr>
            </w:pPr>
            <w:r w:rsidRPr="000C6744">
              <w:rPr>
                <w:b/>
                <w:bCs/>
                <w:color w:val="auto"/>
                <w:sz w:val="20"/>
                <w:szCs w:val="20"/>
              </w:rPr>
              <w:t xml:space="preserve">NOTE: </w:t>
            </w:r>
            <w:r w:rsidRPr="000C6744">
              <w:rPr>
                <w:color w:val="auto"/>
                <w:sz w:val="20"/>
                <w:szCs w:val="20"/>
              </w:rPr>
              <w:t xml:space="preserve">Read the </w:t>
            </w:r>
            <w:r w:rsidRPr="000C6744">
              <w:rPr>
                <w:b/>
                <w:bCs/>
                <w:color w:val="auto"/>
                <w:sz w:val="20"/>
                <w:szCs w:val="20"/>
              </w:rPr>
              <w:t xml:space="preserve">Penalties </w:t>
            </w:r>
            <w:r w:rsidRPr="000C6744">
              <w:rPr>
                <w:color w:val="auto"/>
                <w:sz w:val="20"/>
                <w:szCs w:val="20"/>
              </w:rPr>
              <w:t>section of the Form I-693 Instructions before completing this Part. You must submit Form I-693 in a sealed envelope to USCIS as directed in the Form I-693 Instructions.</w:t>
            </w:r>
          </w:p>
          <w:p w:rsidR="00796781" w:rsidRPr="000C6744" w:rsidRDefault="00796781" w:rsidP="000C6744">
            <w:pPr>
              <w:pStyle w:val="Default"/>
              <w:rPr>
                <w:color w:val="auto"/>
                <w:sz w:val="20"/>
                <w:szCs w:val="20"/>
              </w:rPr>
            </w:pPr>
          </w:p>
          <w:p w:rsidR="00796781" w:rsidRPr="000C6744" w:rsidRDefault="00796781" w:rsidP="000C6744">
            <w:pPr>
              <w:pStyle w:val="Default"/>
              <w:rPr>
                <w:b/>
                <w:bCs/>
                <w:i/>
                <w:iCs/>
                <w:color w:val="auto"/>
                <w:sz w:val="20"/>
                <w:szCs w:val="20"/>
              </w:rPr>
            </w:pPr>
            <w:r w:rsidRPr="000C6744">
              <w:rPr>
                <w:b/>
                <w:bCs/>
                <w:i/>
                <w:iCs/>
                <w:color w:val="auto"/>
                <w:sz w:val="20"/>
                <w:szCs w:val="20"/>
              </w:rPr>
              <w:lastRenderedPageBreak/>
              <w:t>Applicant's Statement</w:t>
            </w:r>
          </w:p>
          <w:p w:rsidR="00796781" w:rsidRPr="000C6744" w:rsidRDefault="00796781" w:rsidP="000C6744">
            <w:pPr>
              <w:pStyle w:val="Default"/>
              <w:rPr>
                <w:b/>
                <w:bCs/>
                <w:color w:val="auto"/>
                <w:sz w:val="20"/>
                <w:szCs w:val="20"/>
              </w:rPr>
            </w:pPr>
          </w:p>
          <w:p w:rsidR="00796781" w:rsidRPr="000C6744" w:rsidRDefault="00796781" w:rsidP="000C6744">
            <w:pPr>
              <w:pStyle w:val="Default"/>
              <w:rPr>
                <w:color w:val="auto"/>
                <w:sz w:val="20"/>
                <w:szCs w:val="20"/>
              </w:rPr>
            </w:pPr>
            <w:r w:rsidRPr="000C6744">
              <w:rPr>
                <w:b/>
                <w:bCs/>
                <w:color w:val="auto"/>
                <w:sz w:val="20"/>
                <w:szCs w:val="20"/>
              </w:rPr>
              <w:t xml:space="preserve">NOTE: </w:t>
            </w:r>
            <w:r w:rsidRPr="000C6744">
              <w:rPr>
                <w:color w:val="auto"/>
                <w:sz w:val="20"/>
                <w:szCs w:val="20"/>
              </w:rPr>
              <w:t xml:space="preserve">Select the box for either </w:t>
            </w:r>
            <w:r w:rsidRPr="000C6744">
              <w:rPr>
                <w:b/>
                <w:bCs/>
                <w:color w:val="auto"/>
                <w:sz w:val="20"/>
                <w:szCs w:val="20"/>
              </w:rPr>
              <w:t xml:space="preserve">Item A. </w:t>
            </w:r>
            <w:r w:rsidRPr="000C6744">
              <w:rPr>
                <w:color w:val="auto"/>
                <w:sz w:val="20"/>
                <w:szCs w:val="20"/>
              </w:rPr>
              <w:t xml:space="preserve">or </w:t>
            </w:r>
            <w:r w:rsidRPr="000C6744">
              <w:rPr>
                <w:b/>
                <w:bCs/>
                <w:color w:val="auto"/>
                <w:sz w:val="20"/>
                <w:szCs w:val="20"/>
              </w:rPr>
              <w:t xml:space="preserve">B. </w:t>
            </w:r>
            <w:r w:rsidRPr="000C6744">
              <w:rPr>
                <w:color w:val="auto"/>
                <w:sz w:val="20"/>
                <w:szCs w:val="20"/>
              </w:rPr>
              <w:t xml:space="preserve">in </w:t>
            </w:r>
            <w:r w:rsidRPr="000C6744">
              <w:rPr>
                <w:b/>
                <w:bCs/>
                <w:color w:val="auto"/>
                <w:sz w:val="20"/>
                <w:szCs w:val="20"/>
              </w:rPr>
              <w:t xml:space="preserve">Item Number 1. </w:t>
            </w:r>
          </w:p>
          <w:p w:rsidR="00796781" w:rsidRDefault="00796781" w:rsidP="000C6744">
            <w:pPr>
              <w:pStyle w:val="Default"/>
              <w:rPr>
                <w:color w:val="auto"/>
                <w:sz w:val="20"/>
                <w:szCs w:val="20"/>
              </w:rPr>
            </w:pPr>
          </w:p>
          <w:p w:rsidR="00C26A93" w:rsidRPr="000C6744" w:rsidRDefault="00C26A93" w:rsidP="000C6744">
            <w:pPr>
              <w:pStyle w:val="Default"/>
              <w:rPr>
                <w:color w:val="auto"/>
                <w:sz w:val="20"/>
                <w:szCs w:val="20"/>
              </w:rPr>
            </w:pPr>
          </w:p>
          <w:p w:rsidR="00796781" w:rsidRPr="000C6744" w:rsidRDefault="00796781" w:rsidP="000C6744">
            <w:pPr>
              <w:pStyle w:val="Default"/>
              <w:rPr>
                <w:color w:val="auto"/>
                <w:sz w:val="20"/>
                <w:szCs w:val="20"/>
              </w:rPr>
            </w:pPr>
            <w:r w:rsidRPr="000C6744">
              <w:rPr>
                <w:b/>
                <w:color w:val="auto"/>
                <w:sz w:val="20"/>
                <w:szCs w:val="20"/>
              </w:rPr>
              <w:t>1.</w:t>
            </w:r>
            <w:r w:rsidRPr="000C6744">
              <w:rPr>
                <w:color w:val="auto"/>
                <w:sz w:val="20"/>
                <w:szCs w:val="20"/>
              </w:rPr>
              <w:t xml:space="preserve"> Applicant's Statement Regarding the Interpreter</w:t>
            </w:r>
          </w:p>
          <w:p w:rsidR="00796781" w:rsidRPr="000C6744" w:rsidRDefault="00796781" w:rsidP="000C6744">
            <w:pPr>
              <w:pStyle w:val="Default"/>
              <w:rPr>
                <w:color w:val="auto"/>
                <w:sz w:val="20"/>
                <w:szCs w:val="20"/>
              </w:rPr>
            </w:pPr>
          </w:p>
          <w:p w:rsidR="00796781" w:rsidRPr="000C6744" w:rsidRDefault="00796781" w:rsidP="000C6744">
            <w:pPr>
              <w:pStyle w:val="Default"/>
              <w:rPr>
                <w:color w:val="auto"/>
                <w:sz w:val="20"/>
                <w:szCs w:val="20"/>
              </w:rPr>
            </w:pPr>
            <w:r w:rsidRPr="000C6744">
              <w:rPr>
                <w:b/>
                <w:color w:val="auto"/>
                <w:sz w:val="20"/>
                <w:szCs w:val="20"/>
              </w:rPr>
              <w:t>A.</w:t>
            </w:r>
            <w:r w:rsidRPr="000C6744">
              <w:rPr>
                <w:color w:val="auto"/>
                <w:sz w:val="20"/>
                <w:szCs w:val="20"/>
              </w:rPr>
              <w:t xml:space="preserve"> I can read and understand English, and I have read and understand every question and instruction on this form and my answer to every question.</w:t>
            </w:r>
          </w:p>
          <w:p w:rsidR="00796781" w:rsidRPr="000C6744" w:rsidRDefault="00796781" w:rsidP="000C6744">
            <w:pPr>
              <w:pStyle w:val="Default"/>
              <w:rPr>
                <w:color w:val="auto"/>
                <w:sz w:val="20"/>
                <w:szCs w:val="20"/>
              </w:rPr>
            </w:pPr>
          </w:p>
          <w:p w:rsidR="00796781" w:rsidRPr="000C6744" w:rsidRDefault="00796781" w:rsidP="000C6744">
            <w:pPr>
              <w:pStyle w:val="Default"/>
              <w:rPr>
                <w:color w:val="auto"/>
                <w:sz w:val="20"/>
                <w:szCs w:val="20"/>
              </w:rPr>
            </w:pPr>
            <w:r w:rsidRPr="000C6744">
              <w:rPr>
                <w:b/>
                <w:color w:val="auto"/>
                <w:sz w:val="20"/>
                <w:szCs w:val="20"/>
              </w:rPr>
              <w:t>B.</w:t>
            </w:r>
            <w:r w:rsidRPr="000C6744">
              <w:rPr>
                <w:color w:val="auto"/>
                <w:sz w:val="20"/>
                <w:szCs w:val="20"/>
              </w:rPr>
              <w:t xml:space="preserve"> The interpreter named in </w:t>
            </w:r>
            <w:r w:rsidRPr="000C6744">
              <w:rPr>
                <w:b/>
                <w:color w:val="auto"/>
                <w:sz w:val="20"/>
                <w:szCs w:val="20"/>
              </w:rPr>
              <w:t>Part 3.</w:t>
            </w:r>
            <w:r w:rsidRPr="000C6744">
              <w:rPr>
                <w:color w:val="auto"/>
                <w:sz w:val="20"/>
                <w:szCs w:val="20"/>
              </w:rPr>
              <w:t xml:space="preserve"> read to me every question and instruction on this form and my answer to every question in [Fillable field], a language in which I am fluent, and I understood everything.</w:t>
            </w:r>
          </w:p>
          <w:p w:rsidR="00796781" w:rsidRDefault="00796781" w:rsidP="000C6744">
            <w:pPr>
              <w:pStyle w:val="Default"/>
              <w:rPr>
                <w:color w:val="7030A0"/>
                <w:sz w:val="20"/>
                <w:szCs w:val="20"/>
              </w:rPr>
            </w:pPr>
          </w:p>
          <w:p w:rsidR="00204F15" w:rsidRDefault="00204F15" w:rsidP="000C6744">
            <w:pPr>
              <w:pStyle w:val="Default"/>
              <w:rPr>
                <w:color w:val="7030A0"/>
                <w:sz w:val="20"/>
                <w:szCs w:val="20"/>
              </w:rPr>
            </w:pPr>
          </w:p>
          <w:p w:rsidR="00204F15" w:rsidRDefault="00204F15" w:rsidP="000C6744">
            <w:pPr>
              <w:pStyle w:val="Default"/>
              <w:rPr>
                <w:color w:val="7030A0"/>
                <w:sz w:val="20"/>
                <w:szCs w:val="20"/>
              </w:rPr>
            </w:pPr>
          </w:p>
          <w:p w:rsidR="00204F15" w:rsidRDefault="00204F15" w:rsidP="000C6744">
            <w:pPr>
              <w:pStyle w:val="Default"/>
              <w:rPr>
                <w:color w:val="7030A0"/>
                <w:sz w:val="20"/>
                <w:szCs w:val="20"/>
              </w:rPr>
            </w:pPr>
          </w:p>
          <w:p w:rsidR="00204F15" w:rsidRDefault="00204F15" w:rsidP="000C6744">
            <w:pPr>
              <w:pStyle w:val="Default"/>
              <w:rPr>
                <w:color w:val="7030A0"/>
                <w:sz w:val="20"/>
                <w:szCs w:val="20"/>
              </w:rPr>
            </w:pPr>
          </w:p>
          <w:p w:rsidR="00204F15" w:rsidRDefault="00204F15" w:rsidP="000C6744">
            <w:pPr>
              <w:pStyle w:val="Default"/>
              <w:rPr>
                <w:color w:val="7030A0"/>
                <w:sz w:val="20"/>
                <w:szCs w:val="20"/>
              </w:rPr>
            </w:pPr>
          </w:p>
          <w:p w:rsidR="00204F15" w:rsidRDefault="00204F15" w:rsidP="000C6744">
            <w:pPr>
              <w:pStyle w:val="Default"/>
              <w:rPr>
                <w:color w:val="7030A0"/>
                <w:sz w:val="20"/>
                <w:szCs w:val="20"/>
              </w:rPr>
            </w:pPr>
          </w:p>
          <w:p w:rsidR="004D3C4A" w:rsidRDefault="004D3C4A" w:rsidP="000C6744">
            <w:pPr>
              <w:pStyle w:val="Default"/>
              <w:rPr>
                <w:color w:val="7030A0"/>
                <w:sz w:val="20"/>
                <w:szCs w:val="20"/>
              </w:rPr>
            </w:pPr>
          </w:p>
          <w:p w:rsidR="004D3C4A" w:rsidRDefault="004D3C4A" w:rsidP="000C6744">
            <w:pPr>
              <w:pStyle w:val="Default"/>
              <w:rPr>
                <w:color w:val="7030A0"/>
                <w:sz w:val="20"/>
                <w:szCs w:val="20"/>
              </w:rPr>
            </w:pPr>
          </w:p>
          <w:p w:rsidR="00204F15" w:rsidRDefault="00204F15" w:rsidP="000C6744">
            <w:pPr>
              <w:pStyle w:val="Default"/>
              <w:rPr>
                <w:color w:val="7030A0"/>
                <w:sz w:val="20"/>
                <w:szCs w:val="20"/>
              </w:rPr>
            </w:pPr>
          </w:p>
          <w:p w:rsidR="00204F15" w:rsidRPr="000C6744" w:rsidRDefault="00204F15" w:rsidP="000C6744">
            <w:pPr>
              <w:pStyle w:val="Default"/>
              <w:rPr>
                <w:color w:val="7030A0"/>
                <w:sz w:val="20"/>
                <w:szCs w:val="20"/>
              </w:rPr>
            </w:pPr>
          </w:p>
          <w:p w:rsidR="00796781" w:rsidRPr="000C6744" w:rsidRDefault="00796781" w:rsidP="000C6744">
            <w:pPr>
              <w:pStyle w:val="Default"/>
              <w:rPr>
                <w:b/>
                <w:i/>
                <w:color w:val="auto"/>
                <w:sz w:val="20"/>
                <w:szCs w:val="20"/>
              </w:rPr>
            </w:pPr>
            <w:r w:rsidRPr="000C6744">
              <w:rPr>
                <w:b/>
                <w:i/>
                <w:color w:val="auto"/>
                <w:sz w:val="20"/>
                <w:szCs w:val="20"/>
              </w:rPr>
              <w:t>Applicant's Contact Information</w:t>
            </w:r>
          </w:p>
          <w:p w:rsidR="00796781" w:rsidRPr="000C6744" w:rsidRDefault="00796781" w:rsidP="000C6744">
            <w:pPr>
              <w:pStyle w:val="Default"/>
              <w:rPr>
                <w:b/>
                <w:i/>
                <w:color w:val="auto"/>
                <w:sz w:val="20"/>
                <w:szCs w:val="20"/>
              </w:rPr>
            </w:pPr>
          </w:p>
          <w:p w:rsidR="00796781" w:rsidRPr="000C6744" w:rsidRDefault="00796781" w:rsidP="000C6744">
            <w:pPr>
              <w:pStyle w:val="Default"/>
              <w:rPr>
                <w:color w:val="auto"/>
                <w:sz w:val="20"/>
                <w:szCs w:val="20"/>
              </w:rPr>
            </w:pPr>
            <w:r w:rsidRPr="000C6744">
              <w:rPr>
                <w:b/>
                <w:color w:val="auto"/>
                <w:sz w:val="20"/>
                <w:szCs w:val="20"/>
              </w:rPr>
              <w:t>2.</w:t>
            </w:r>
            <w:r w:rsidRPr="000C6744">
              <w:rPr>
                <w:color w:val="auto"/>
                <w:sz w:val="20"/>
                <w:szCs w:val="20"/>
              </w:rPr>
              <w:t xml:space="preserve"> Applicant's Daytime Telephone Number</w:t>
            </w:r>
          </w:p>
          <w:p w:rsidR="00796781" w:rsidRPr="000C6744" w:rsidRDefault="00796781" w:rsidP="000C6744">
            <w:pPr>
              <w:pStyle w:val="Default"/>
              <w:rPr>
                <w:color w:val="auto"/>
                <w:sz w:val="20"/>
                <w:szCs w:val="20"/>
              </w:rPr>
            </w:pPr>
          </w:p>
          <w:p w:rsidR="00796781" w:rsidRPr="000C6744" w:rsidRDefault="00796781" w:rsidP="000C6744">
            <w:pPr>
              <w:pStyle w:val="Default"/>
              <w:rPr>
                <w:color w:val="auto"/>
                <w:sz w:val="20"/>
                <w:szCs w:val="20"/>
              </w:rPr>
            </w:pPr>
            <w:r w:rsidRPr="000C6744">
              <w:rPr>
                <w:b/>
                <w:color w:val="auto"/>
                <w:sz w:val="20"/>
                <w:szCs w:val="20"/>
              </w:rPr>
              <w:t>3.</w:t>
            </w:r>
            <w:r w:rsidRPr="000C6744">
              <w:rPr>
                <w:color w:val="auto"/>
                <w:sz w:val="20"/>
                <w:szCs w:val="20"/>
              </w:rPr>
              <w:t xml:space="preserve"> Applicant's Mobile Telephone Number (if any)</w:t>
            </w:r>
          </w:p>
          <w:p w:rsidR="00796781" w:rsidRPr="000C6744" w:rsidRDefault="00796781" w:rsidP="000C6744">
            <w:pPr>
              <w:pStyle w:val="Default"/>
              <w:rPr>
                <w:color w:val="auto"/>
                <w:sz w:val="20"/>
                <w:szCs w:val="20"/>
              </w:rPr>
            </w:pPr>
          </w:p>
          <w:p w:rsidR="00796781" w:rsidRPr="000C6744" w:rsidRDefault="00796781" w:rsidP="000C6744">
            <w:pPr>
              <w:pStyle w:val="Default"/>
              <w:rPr>
                <w:color w:val="auto"/>
                <w:sz w:val="20"/>
                <w:szCs w:val="20"/>
              </w:rPr>
            </w:pPr>
            <w:r w:rsidRPr="000C6744">
              <w:rPr>
                <w:b/>
                <w:color w:val="auto"/>
                <w:sz w:val="20"/>
                <w:szCs w:val="20"/>
              </w:rPr>
              <w:t>4.</w:t>
            </w:r>
            <w:r w:rsidRPr="000C6744">
              <w:rPr>
                <w:color w:val="auto"/>
                <w:sz w:val="20"/>
                <w:szCs w:val="20"/>
              </w:rPr>
              <w:t xml:space="preserve"> Applicant’s Email Address (if any)</w:t>
            </w:r>
          </w:p>
          <w:p w:rsidR="00796781" w:rsidRPr="000C6744" w:rsidRDefault="00796781" w:rsidP="000C6744">
            <w:pPr>
              <w:pStyle w:val="Default"/>
              <w:rPr>
                <w:color w:val="auto"/>
                <w:sz w:val="20"/>
                <w:szCs w:val="20"/>
              </w:rPr>
            </w:pPr>
          </w:p>
          <w:p w:rsidR="00796781" w:rsidRPr="000C6744" w:rsidRDefault="00796781" w:rsidP="000C6744">
            <w:pPr>
              <w:pStyle w:val="Default"/>
              <w:rPr>
                <w:b/>
                <w:color w:val="auto"/>
                <w:sz w:val="20"/>
                <w:szCs w:val="20"/>
              </w:rPr>
            </w:pPr>
            <w:r w:rsidRPr="000C6744">
              <w:rPr>
                <w:b/>
                <w:color w:val="auto"/>
                <w:sz w:val="20"/>
                <w:szCs w:val="20"/>
              </w:rPr>
              <w:t>[Page 2]</w:t>
            </w:r>
          </w:p>
          <w:p w:rsidR="00796781" w:rsidRPr="000C6744" w:rsidRDefault="00796781" w:rsidP="000C6744">
            <w:pPr>
              <w:pStyle w:val="Default"/>
              <w:rPr>
                <w:color w:val="auto"/>
                <w:sz w:val="20"/>
                <w:szCs w:val="20"/>
              </w:rPr>
            </w:pPr>
          </w:p>
          <w:p w:rsidR="00796781" w:rsidRPr="000C6744" w:rsidRDefault="00796781" w:rsidP="000C6744">
            <w:pPr>
              <w:pStyle w:val="Default"/>
              <w:rPr>
                <w:b/>
                <w:i/>
                <w:color w:val="auto"/>
                <w:sz w:val="20"/>
                <w:szCs w:val="20"/>
              </w:rPr>
            </w:pPr>
            <w:r w:rsidRPr="000C6744">
              <w:rPr>
                <w:b/>
                <w:i/>
                <w:color w:val="auto"/>
                <w:sz w:val="20"/>
                <w:szCs w:val="20"/>
              </w:rPr>
              <w:t>Applicant’s Certification</w:t>
            </w:r>
          </w:p>
          <w:p w:rsidR="00796781" w:rsidRPr="000C6744" w:rsidRDefault="00796781" w:rsidP="000C6744">
            <w:pPr>
              <w:pStyle w:val="Default"/>
              <w:rPr>
                <w:color w:val="auto"/>
                <w:sz w:val="20"/>
                <w:szCs w:val="20"/>
              </w:rPr>
            </w:pPr>
          </w:p>
          <w:p w:rsidR="00796781" w:rsidRPr="000C6744" w:rsidRDefault="00796781" w:rsidP="000C6744">
            <w:pPr>
              <w:pStyle w:val="Default"/>
              <w:rPr>
                <w:color w:val="auto"/>
                <w:sz w:val="20"/>
                <w:szCs w:val="20"/>
              </w:rPr>
            </w:pPr>
            <w:r w:rsidRPr="000C6744">
              <w:rPr>
                <w:color w:val="auto"/>
                <w:sz w:val="20"/>
                <w:szCs w:val="20"/>
              </w:rPr>
              <w:t>I authorize the release of any information from any of my records that USCIS may need to determine my eligibility for the immigration benefit I seek.</w:t>
            </w:r>
          </w:p>
          <w:p w:rsidR="00796781" w:rsidRPr="000C6744" w:rsidRDefault="00796781" w:rsidP="000C6744">
            <w:pPr>
              <w:pStyle w:val="Default"/>
              <w:rPr>
                <w:color w:val="auto"/>
                <w:sz w:val="20"/>
                <w:szCs w:val="20"/>
              </w:rPr>
            </w:pPr>
          </w:p>
          <w:p w:rsidR="00796781" w:rsidRPr="000C6744" w:rsidRDefault="00796781" w:rsidP="000C6744">
            <w:pPr>
              <w:pStyle w:val="Default"/>
              <w:rPr>
                <w:color w:val="auto"/>
                <w:sz w:val="20"/>
                <w:szCs w:val="20"/>
              </w:rPr>
            </w:pPr>
            <w:r w:rsidRPr="000C6744">
              <w:rPr>
                <w:color w:val="auto"/>
                <w:sz w:val="20"/>
                <w:szCs w:val="20"/>
              </w:rPr>
              <w:t>I further authorize release of information contained in this form, in supporting documents, and in my USCIS records to other entities and persons where necessary for the administration and enforcement of U.S. immigration laws.</w:t>
            </w:r>
          </w:p>
          <w:p w:rsidR="00796781" w:rsidRPr="000C6744" w:rsidRDefault="00796781" w:rsidP="000C6744">
            <w:pPr>
              <w:pStyle w:val="Default"/>
              <w:rPr>
                <w:color w:val="auto"/>
                <w:sz w:val="20"/>
                <w:szCs w:val="20"/>
              </w:rPr>
            </w:pPr>
          </w:p>
          <w:p w:rsidR="00796781" w:rsidRPr="000C6744" w:rsidRDefault="00796781" w:rsidP="000C6744">
            <w:pPr>
              <w:pStyle w:val="Default"/>
              <w:rPr>
                <w:color w:val="auto"/>
                <w:sz w:val="20"/>
                <w:szCs w:val="20"/>
              </w:rPr>
            </w:pPr>
            <w:r w:rsidRPr="000C6744">
              <w:rPr>
                <w:color w:val="auto"/>
                <w:sz w:val="20"/>
                <w:szCs w:val="20"/>
              </w:rPr>
              <w:t>I understand that USCIS may require me to appear for an appointment to take my biometrics (fingerprints, photograph, and/or signature) and, at that time, if I am required to provide biometrics, I will be required to sign an oath reaffirming that:</w:t>
            </w:r>
          </w:p>
          <w:p w:rsidR="00796781" w:rsidRPr="000C6744" w:rsidRDefault="00796781" w:rsidP="000C6744">
            <w:pPr>
              <w:pStyle w:val="Default"/>
              <w:rPr>
                <w:color w:val="auto"/>
                <w:sz w:val="20"/>
                <w:szCs w:val="20"/>
              </w:rPr>
            </w:pPr>
          </w:p>
          <w:p w:rsidR="00796781" w:rsidRPr="000C6744" w:rsidRDefault="00796781" w:rsidP="000C6744">
            <w:pPr>
              <w:pStyle w:val="Default"/>
              <w:rPr>
                <w:color w:val="auto"/>
                <w:sz w:val="20"/>
                <w:szCs w:val="20"/>
              </w:rPr>
            </w:pPr>
            <w:r w:rsidRPr="000C6744">
              <w:rPr>
                <w:b/>
                <w:bCs/>
                <w:color w:val="auto"/>
                <w:sz w:val="20"/>
                <w:szCs w:val="20"/>
              </w:rPr>
              <w:t xml:space="preserve">1) </w:t>
            </w:r>
            <w:r w:rsidRPr="000C6744">
              <w:rPr>
                <w:color w:val="auto"/>
                <w:sz w:val="20"/>
                <w:szCs w:val="20"/>
              </w:rPr>
              <w:t>I reviewed and provided or authorized all of the information in my form;</w:t>
            </w:r>
          </w:p>
          <w:p w:rsidR="00796781" w:rsidRPr="000C6744" w:rsidRDefault="00796781" w:rsidP="000C6744">
            <w:pPr>
              <w:pStyle w:val="Default"/>
              <w:rPr>
                <w:color w:val="auto"/>
                <w:sz w:val="20"/>
                <w:szCs w:val="20"/>
              </w:rPr>
            </w:pPr>
          </w:p>
          <w:p w:rsidR="00796781" w:rsidRPr="000C6744" w:rsidRDefault="00796781" w:rsidP="000C6744">
            <w:pPr>
              <w:pStyle w:val="Default"/>
              <w:rPr>
                <w:color w:val="auto"/>
                <w:sz w:val="20"/>
                <w:szCs w:val="20"/>
              </w:rPr>
            </w:pPr>
            <w:r w:rsidRPr="000C6744">
              <w:rPr>
                <w:b/>
                <w:bCs/>
                <w:color w:val="auto"/>
                <w:sz w:val="20"/>
                <w:szCs w:val="20"/>
              </w:rPr>
              <w:t xml:space="preserve">2) </w:t>
            </w:r>
            <w:r w:rsidRPr="000C6744">
              <w:rPr>
                <w:color w:val="auto"/>
                <w:sz w:val="20"/>
                <w:szCs w:val="20"/>
              </w:rPr>
              <w:t>I understood all of the information contained in, and submitted with, my form; and</w:t>
            </w:r>
          </w:p>
          <w:p w:rsidR="00796781" w:rsidRPr="000C6744" w:rsidRDefault="00796781" w:rsidP="000C6744">
            <w:pPr>
              <w:pStyle w:val="Default"/>
              <w:rPr>
                <w:color w:val="auto"/>
                <w:sz w:val="20"/>
                <w:szCs w:val="20"/>
              </w:rPr>
            </w:pPr>
          </w:p>
          <w:p w:rsidR="00796781" w:rsidRPr="000C6744" w:rsidRDefault="00796781" w:rsidP="000C6744">
            <w:pPr>
              <w:pStyle w:val="Default"/>
              <w:rPr>
                <w:color w:val="auto"/>
                <w:sz w:val="20"/>
                <w:szCs w:val="20"/>
              </w:rPr>
            </w:pPr>
            <w:r w:rsidRPr="000C6744">
              <w:rPr>
                <w:b/>
                <w:bCs/>
                <w:color w:val="auto"/>
                <w:sz w:val="20"/>
                <w:szCs w:val="20"/>
              </w:rPr>
              <w:t xml:space="preserve">3) </w:t>
            </w:r>
            <w:r w:rsidRPr="000C6744">
              <w:rPr>
                <w:color w:val="auto"/>
                <w:sz w:val="20"/>
                <w:szCs w:val="20"/>
              </w:rPr>
              <w:t>All of this information was complete, true, and correct at the time of filing.</w:t>
            </w:r>
          </w:p>
          <w:p w:rsidR="00796781" w:rsidRPr="000C6744" w:rsidRDefault="00796781" w:rsidP="000C6744">
            <w:pPr>
              <w:pStyle w:val="Default"/>
              <w:rPr>
                <w:color w:val="auto"/>
                <w:sz w:val="20"/>
                <w:szCs w:val="20"/>
              </w:rPr>
            </w:pPr>
          </w:p>
          <w:p w:rsidR="00796781" w:rsidRPr="000C6744" w:rsidRDefault="00796781" w:rsidP="000C6744">
            <w:pPr>
              <w:pStyle w:val="Default"/>
              <w:rPr>
                <w:color w:val="auto"/>
                <w:sz w:val="20"/>
                <w:szCs w:val="20"/>
              </w:rPr>
            </w:pPr>
            <w:r w:rsidRPr="000C6744">
              <w:rPr>
                <w:color w:val="auto"/>
                <w:sz w:val="20"/>
                <w:szCs w:val="20"/>
              </w:rPr>
              <w:t xml:space="preserve">I certify, under penalty of perjury that I am the person who is identified in </w:t>
            </w:r>
            <w:r w:rsidRPr="000C6744">
              <w:rPr>
                <w:b/>
                <w:bCs/>
                <w:color w:val="auto"/>
                <w:sz w:val="20"/>
                <w:szCs w:val="20"/>
              </w:rPr>
              <w:t xml:space="preserve">Part 1. </w:t>
            </w:r>
            <w:r w:rsidRPr="000C6744">
              <w:rPr>
                <w:color w:val="auto"/>
                <w:sz w:val="20"/>
                <w:szCs w:val="20"/>
              </w:rPr>
              <w:t xml:space="preserve">of this Form I-693, and that the information in </w:t>
            </w:r>
            <w:r w:rsidRPr="000C6744">
              <w:rPr>
                <w:b/>
                <w:bCs/>
                <w:color w:val="auto"/>
                <w:sz w:val="20"/>
                <w:szCs w:val="20"/>
              </w:rPr>
              <w:t xml:space="preserve">Part 1. </w:t>
            </w:r>
            <w:r w:rsidRPr="000C6744">
              <w:rPr>
                <w:color w:val="auto"/>
                <w:sz w:val="20"/>
                <w:szCs w:val="20"/>
              </w:rPr>
              <w:t>of this form is complete, true, and correct. I understand the purpose of this medical examination, and I authorize the required tests and procedures to be completed. If it is determined that I willfully misrepresented a material fact or provided false or altered information or documents with regard to my medical examination, I understand that any immigration benefit I derived from this medical examination may be revoked, that I may be removed from the United States, and that I may be subject to civil or criminal penalties.</w:t>
            </w:r>
          </w:p>
          <w:p w:rsidR="00796781" w:rsidRPr="000C6744" w:rsidRDefault="00796781" w:rsidP="000C6744">
            <w:pPr>
              <w:pStyle w:val="Default"/>
              <w:rPr>
                <w:color w:val="auto"/>
                <w:sz w:val="20"/>
                <w:szCs w:val="20"/>
              </w:rPr>
            </w:pPr>
          </w:p>
          <w:p w:rsidR="00796781" w:rsidRPr="000C6744" w:rsidRDefault="00796781" w:rsidP="000C6744">
            <w:pPr>
              <w:pStyle w:val="Default"/>
              <w:rPr>
                <w:b/>
                <w:i/>
                <w:color w:val="auto"/>
                <w:sz w:val="20"/>
                <w:szCs w:val="20"/>
              </w:rPr>
            </w:pPr>
            <w:r w:rsidRPr="000C6744">
              <w:rPr>
                <w:b/>
                <w:i/>
                <w:color w:val="auto"/>
                <w:sz w:val="20"/>
                <w:szCs w:val="20"/>
              </w:rPr>
              <w:t>Applicant’s Signature</w:t>
            </w:r>
          </w:p>
          <w:p w:rsidR="00796781" w:rsidRPr="000C6744" w:rsidRDefault="00796781" w:rsidP="000C6744">
            <w:pPr>
              <w:pStyle w:val="Default"/>
              <w:rPr>
                <w:color w:val="auto"/>
                <w:sz w:val="20"/>
                <w:szCs w:val="20"/>
              </w:rPr>
            </w:pPr>
          </w:p>
          <w:p w:rsidR="00796781" w:rsidRPr="000C6744" w:rsidRDefault="00796781" w:rsidP="000C6744">
            <w:pPr>
              <w:rPr>
                <w:bCs/>
              </w:rPr>
            </w:pPr>
            <w:r w:rsidRPr="000C6744">
              <w:rPr>
                <w:b/>
                <w:bCs/>
              </w:rPr>
              <w:t>NOTE: Do not sign or date Form I-693 until instructed to do so by the civil surgeon.</w:t>
            </w:r>
          </w:p>
          <w:p w:rsidR="00796781" w:rsidRPr="000C6744" w:rsidRDefault="00796781" w:rsidP="000C6744"/>
          <w:p w:rsidR="00796781" w:rsidRPr="000C6744" w:rsidRDefault="00796781" w:rsidP="000C6744">
            <w:pPr>
              <w:pStyle w:val="NoSpacing"/>
              <w:rPr>
                <w:rFonts w:ascii="Times New Roman" w:hAnsi="Times New Roman" w:cs="Times New Roman"/>
                <w:sz w:val="20"/>
                <w:szCs w:val="20"/>
              </w:rPr>
            </w:pPr>
            <w:r w:rsidRPr="000C6744">
              <w:rPr>
                <w:rFonts w:ascii="Times New Roman" w:hAnsi="Times New Roman" w:cs="Times New Roman"/>
                <w:b/>
                <w:sz w:val="20"/>
                <w:szCs w:val="20"/>
              </w:rPr>
              <w:t>5.</w:t>
            </w:r>
            <w:r w:rsidRPr="000C6744">
              <w:rPr>
                <w:rFonts w:ascii="Times New Roman" w:hAnsi="Times New Roman" w:cs="Times New Roman"/>
                <w:sz w:val="20"/>
                <w:szCs w:val="20"/>
              </w:rPr>
              <w:t xml:space="preserve"> Applicant’s Signature</w:t>
            </w:r>
          </w:p>
          <w:p w:rsidR="00796781" w:rsidRPr="000C6744" w:rsidRDefault="00796781" w:rsidP="000C6744">
            <w:pPr>
              <w:pStyle w:val="NoSpacing"/>
              <w:rPr>
                <w:rFonts w:ascii="Times New Roman" w:hAnsi="Times New Roman" w:cs="Times New Roman"/>
                <w:sz w:val="20"/>
                <w:szCs w:val="20"/>
              </w:rPr>
            </w:pPr>
            <w:r w:rsidRPr="000C6744">
              <w:rPr>
                <w:rFonts w:ascii="Times New Roman" w:hAnsi="Times New Roman" w:cs="Times New Roman"/>
                <w:sz w:val="20"/>
                <w:szCs w:val="20"/>
              </w:rPr>
              <w:t>Date of Signature (mm/dd/yyyy)</w:t>
            </w:r>
          </w:p>
          <w:p w:rsidR="00796781" w:rsidRPr="000C6744" w:rsidRDefault="00796781" w:rsidP="000C6744">
            <w:pPr>
              <w:pStyle w:val="NoSpacing"/>
              <w:rPr>
                <w:rFonts w:ascii="Times New Roman" w:hAnsi="Times New Roman" w:cs="Times New Roman"/>
                <w:sz w:val="20"/>
                <w:szCs w:val="20"/>
              </w:rPr>
            </w:pPr>
          </w:p>
          <w:p w:rsidR="00796781" w:rsidRPr="000C6744" w:rsidRDefault="00796781" w:rsidP="000C6744">
            <w:r w:rsidRPr="000C6744">
              <w:rPr>
                <w:b/>
                <w:bCs/>
              </w:rPr>
              <w:t xml:space="preserve">NOTE TO ALL APPLICANTS AND CIVIL SURGEONS: </w:t>
            </w:r>
            <w:r w:rsidRPr="000C6744">
              <w:t>If you or the civil surgeon do not completely fill out this form according to the instructions USCIS may deny your immigration benefit.</w:t>
            </w:r>
          </w:p>
          <w:p w:rsidR="00796781" w:rsidRPr="000C6744" w:rsidRDefault="00796781" w:rsidP="000C6744"/>
        </w:tc>
        <w:tc>
          <w:tcPr>
            <w:tcW w:w="4095" w:type="dxa"/>
          </w:tcPr>
          <w:p w:rsidR="00796781" w:rsidRPr="000C6744" w:rsidRDefault="00796781" w:rsidP="009755B5">
            <w:pPr>
              <w:rPr>
                <w:b/>
              </w:rPr>
            </w:pPr>
            <w:r w:rsidRPr="000C6744">
              <w:rPr>
                <w:b/>
              </w:rPr>
              <w:lastRenderedPageBreak/>
              <w:t>[Page 1]</w:t>
            </w:r>
          </w:p>
          <w:p w:rsidR="00796781" w:rsidRPr="000C6744" w:rsidRDefault="00796781" w:rsidP="009755B5">
            <w:pPr>
              <w:rPr>
                <w:b/>
              </w:rPr>
            </w:pPr>
          </w:p>
          <w:p w:rsidR="00796781" w:rsidRPr="00796781" w:rsidRDefault="00796781" w:rsidP="009755B5">
            <w:pPr>
              <w:rPr>
                <w:color w:val="7030A0"/>
              </w:rPr>
            </w:pPr>
            <w:r w:rsidRPr="00796781">
              <w:rPr>
                <w:b/>
                <w:color w:val="7030A0"/>
              </w:rPr>
              <w:t>Part 2. Applicant's Statement, Contact Information, Certification, and Signature</w:t>
            </w:r>
          </w:p>
          <w:p w:rsidR="00796781" w:rsidRPr="00796781" w:rsidRDefault="00796781" w:rsidP="009755B5">
            <w:pPr>
              <w:rPr>
                <w:color w:val="7030A0"/>
              </w:rPr>
            </w:pPr>
          </w:p>
          <w:p w:rsidR="00796781" w:rsidRPr="00796781" w:rsidRDefault="00796781" w:rsidP="009755B5">
            <w:pPr>
              <w:pStyle w:val="Default"/>
              <w:rPr>
                <w:color w:val="7030A0"/>
                <w:sz w:val="20"/>
                <w:szCs w:val="20"/>
              </w:rPr>
            </w:pPr>
            <w:r w:rsidRPr="00796781">
              <w:rPr>
                <w:b/>
                <w:bCs/>
                <w:color w:val="7030A0"/>
                <w:sz w:val="20"/>
                <w:szCs w:val="20"/>
              </w:rPr>
              <w:t xml:space="preserve">NOTE: </w:t>
            </w:r>
            <w:r w:rsidRPr="00796781">
              <w:rPr>
                <w:color w:val="7030A0"/>
                <w:sz w:val="20"/>
                <w:szCs w:val="20"/>
              </w:rPr>
              <w:t xml:space="preserve">Read the </w:t>
            </w:r>
            <w:r w:rsidRPr="00796781">
              <w:rPr>
                <w:b/>
                <w:bCs/>
                <w:color w:val="7030A0"/>
                <w:sz w:val="20"/>
                <w:szCs w:val="20"/>
              </w:rPr>
              <w:t xml:space="preserve">Penalties </w:t>
            </w:r>
            <w:r w:rsidRPr="00796781">
              <w:rPr>
                <w:color w:val="7030A0"/>
                <w:sz w:val="20"/>
                <w:szCs w:val="20"/>
              </w:rPr>
              <w:t xml:space="preserve">section of the Form I-693 Instructions before completing this </w:t>
            </w:r>
            <w:r w:rsidRPr="00796781">
              <w:rPr>
                <w:color w:val="FF0000"/>
                <w:sz w:val="20"/>
                <w:szCs w:val="20"/>
              </w:rPr>
              <w:t>section.</w:t>
            </w:r>
            <w:r w:rsidRPr="00796781">
              <w:rPr>
                <w:color w:val="7030A0"/>
                <w:sz w:val="20"/>
                <w:szCs w:val="20"/>
              </w:rPr>
              <w:t xml:space="preserve"> You must submit Form I-693 in a sealed envelope to USCIS as directed in the Form I-693 Instructions.</w:t>
            </w:r>
          </w:p>
          <w:p w:rsidR="00796781" w:rsidRPr="00796781" w:rsidRDefault="00796781" w:rsidP="009755B5">
            <w:pPr>
              <w:pStyle w:val="Default"/>
              <w:rPr>
                <w:color w:val="7030A0"/>
                <w:sz w:val="20"/>
                <w:szCs w:val="20"/>
              </w:rPr>
            </w:pPr>
          </w:p>
          <w:p w:rsidR="00796781" w:rsidRPr="00796781" w:rsidRDefault="00796781" w:rsidP="009755B5">
            <w:pPr>
              <w:pStyle w:val="Default"/>
              <w:rPr>
                <w:b/>
                <w:bCs/>
                <w:i/>
                <w:iCs/>
                <w:color w:val="7030A0"/>
                <w:sz w:val="20"/>
                <w:szCs w:val="20"/>
              </w:rPr>
            </w:pPr>
            <w:r w:rsidRPr="00796781">
              <w:rPr>
                <w:b/>
                <w:bCs/>
                <w:i/>
                <w:iCs/>
                <w:color w:val="7030A0"/>
                <w:sz w:val="20"/>
                <w:szCs w:val="20"/>
              </w:rPr>
              <w:lastRenderedPageBreak/>
              <w:t>Applicant's Statement</w:t>
            </w:r>
          </w:p>
          <w:p w:rsidR="00796781" w:rsidRPr="00796781" w:rsidRDefault="00796781" w:rsidP="009755B5">
            <w:pPr>
              <w:pStyle w:val="Default"/>
              <w:rPr>
                <w:b/>
                <w:bCs/>
                <w:color w:val="7030A0"/>
                <w:sz w:val="20"/>
                <w:szCs w:val="20"/>
              </w:rPr>
            </w:pPr>
          </w:p>
          <w:p w:rsidR="00796781" w:rsidRPr="00C26A93" w:rsidRDefault="00796781" w:rsidP="009755B5">
            <w:pPr>
              <w:pStyle w:val="Default"/>
              <w:rPr>
                <w:color w:val="7030A0"/>
                <w:sz w:val="20"/>
                <w:szCs w:val="20"/>
              </w:rPr>
            </w:pPr>
            <w:r w:rsidRPr="00796781">
              <w:rPr>
                <w:b/>
                <w:bCs/>
                <w:color w:val="7030A0"/>
                <w:sz w:val="20"/>
                <w:szCs w:val="20"/>
              </w:rPr>
              <w:t xml:space="preserve">NOTE: </w:t>
            </w:r>
            <w:r w:rsidRPr="00796781">
              <w:rPr>
                <w:color w:val="7030A0"/>
                <w:sz w:val="20"/>
                <w:szCs w:val="20"/>
              </w:rPr>
              <w:t xml:space="preserve">Select the box for either </w:t>
            </w:r>
            <w:r w:rsidRPr="00796781">
              <w:rPr>
                <w:b/>
                <w:bCs/>
                <w:color w:val="7030A0"/>
                <w:sz w:val="20"/>
                <w:szCs w:val="20"/>
              </w:rPr>
              <w:t xml:space="preserve">Item A. </w:t>
            </w:r>
            <w:r w:rsidRPr="00796781">
              <w:rPr>
                <w:color w:val="7030A0"/>
                <w:sz w:val="20"/>
                <w:szCs w:val="20"/>
              </w:rPr>
              <w:t xml:space="preserve">or </w:t>
            </w:r>
            <w:r w:rsidRPr="00796781">
              <w:rPr>
                <w:b/>
                <w:bCs/>
                <w:color w:val="7030A0"/>
                <w:sz w:val="20"/>
                <w:szCs w:val="20"/>
              </w:rPr>
              <w:t xml:space="preserve">B. </w:t>
            </w:r>
            <w:r w:rsidRPr="00796781">
              <w:rPr>
                <w:color w:val="7030A0"/>
                <w:sz w:val="20"/>
                <w:szCs w:val="20"/>
              </w:rPr>
              <w:t xml:space="preserve">in </w:t>
            </w:r>
            <w:r w:rsidRPr="00796781">
              <w:rPr>
                <w:b/>
                <w:bCs/>
                <w:color w:val="7030A0"/>
                <w:sz w:val="20"/>
                <w:szCs w:val="20"/>
              </w:rPr>
              <w:t xml:space="preserve">Item </w:t>
            </w:r>
            <w:r w:rsidRPr="004D3C4A">
              <w:rPr>
                <w:b/>
                <w:bCs/>
                <w:color w:val="7030A0"/>
                <w:sz w:val="20"/>
                <w:szCs w:val="20"/>
              </w:rPr>
              <w:t xml:space="preserve">Number 1. </w:t>
            </w:r>
            <w:r w:rsidR="00C26A93" w:rsidRPr="004D3C4A">
              <w:rPr>
                <w:b/>
                <w:bCs/>
                <w:color w:val="7030A0"/>
                <w:sz w:val="20"/>
                <w:szCs w:val="20"/>
              </w:rPr>
              <w:t xml:space="preserve"> </w:t>
            </w:r>
            <w:r w:rsidR="00C26A93" w:rsidRPr="004D3C4A">
              <w:rPr>
                <w:bCs/>
                <w:color w:val="FF0000"/>
                <w:sz w:val="20"/>
                <w:szCs w:val="20"/>
              </w:rPr>
              <w:t xml:space="preserve">If applicable, select the box for </w:t>
            </w:r>
            <w:r w:rsidR="00312F3D" w:rsidRPr="004D3C4A">
              <w:rPr>
                <w:b/>
                <w:bCs/>
                <w:color w:val="FF0000"/>
                <w:sz w:val="20"/>
                <w:szCs w:val="20"/>
              </w:rPr>
              <w:t>Item Number</w:t>
            </w:r>
            <w:r w:rsidR="00C26A93" w:rsidRPr="004D3C4A">
              <w:rPr>
                <w:b/>
                <w:bCs/>
                <w:color w:val="FF0000"/>
                <w:sz w:val="20"/>
                <w:szCs w:val="20"/>
              </w:rPr>
              <w:t xml:space="preserve"> 2.</w:t>
            </w:r>
          </w:p>
          <w:p w:rsidR="00796781" w:rsidRPr="00796781" w:rsidRDefault="00796781" w:rsidP="009755B5">
            <w:pPr>
              <w:pStyle w:val="Default"/>
              <w:rPr>
                <w:color w:val="7030A0"/>
                <w:sz w:val="20"/>
                <w:szCs w:val="20"/>
              </w:rPr>
            </w:pPr>
          </w:p>
          <w:p w:rsidR="00796781" w:rsidRPr="00796781" w:rsidRDefault="00796781" w:rsidP="009755B5">
            <w:pPr>
              <w:pStyle w:val="Default"/>
              <w:rPr>
                <w:color w:val="7030A0"/>
                <w:sz w:val="20"/>
                <w:szCs w:val="20"/>
              </w:rPr>
            </w:pPr>
            <w:r w:rsidRPr="00796781">
              <w:rPr>
                <w:b/>
                <w:color w:val="7030A0"/>
                <w:sz w:val="20"/>
                <w:szCs w:val="20"/>
              </w:rPr>
              <w:t>1.</w:t>
            </w:r>
            <w:r w:rsidRPr="00796781">
              <w:rPr>
                <w:color w:val="7030A0"/>
                <w:sz w:val="20"/>
                <w:szCs w:val="20"/>
              </w:rPr>
              <w:t xml:space="preserve"> Applicant's Statement Regarding the Interpreter</w:t>
            </w:r>
          </w:p>
          <w:p w:rsidR="00796781" w:rsidRPr="00796781" w:rsidRDefault="00796781" w:rsidP="009755B5">
            <w:pPr>
              <w:pStyle w:val="Default"/>
              <w:rPr>
                <w:color w:val="7030A0"/>
                <w:sz w:val="20"/>
                <w:szCs w:val="20"/>
              </w:rPr>
            </w:pPr>
          </w:p>
          <w:p w:rsidR="00796781" w:rsidRPr="00796781" w:rsidRDefault="00796781" w:rsidP="009755B5">
            <w:pPr>
              <w:pStyle w:val="Default"/>
              <w:rPr>
                <w:color w:val="7030A0"/>
                <w:sz w:val="20"/>
                <w:szCs w:val="20"/>
              </w:rPr>
            </w:pPr>
            <w:r w:rsidRPr="00796781">
              <w:rPr>
                <w:b/>
                <w:color w:val="7030A0"/>
                <w:sz w:val="20"/>
                <w:szCs w:val="20"/>
              </w:rPr>
              <w:t>A.</w:t>
            </w:r>
            <w:r w:rsidRPr="00796781">
              <w:rPr>
                <w:color w:val="7030A0"/>
                <w:sz w:val="20"/>
                <w:szCs w:val="20"/>
              </w:rPr>
              <w:t xml:space="preserve"> I can read and understand English, and I have read and understand every question and instruction on this form and my answer to every question.</w:t>
            </w:r>
          </w:p>
          <w:p w:rsidR="00796781" w:rsidRPr="00796781" w:rsidRDefault="00796781" w:rsidP="009755B5">
            <w:pPr>
              <w:pStyle w:val="Default"/>
              <w:rPr>
                <w:color w:val="7030A0"/>
                <w:sz w:val="20"/>
                <w:szCs w:val="20"/>
              </w:rPr>
            </w:pPr>
          </w:p>
          <w:p w:rsidR="00796781" w:rsidRDefault="00796781" w:rsidP="009755B5">
            <w:pPr>
              <w:pStyle w:val="Default"/>
              <w:rPr>
                <w:color w:val="7030A0"/>
                <w:sz w:val="20"/>
                <w:szCs w:val="20"/>
              </w:rPr>
            </w:pPr>
            <w:r w:rsidRPr="00796781">
              <w:rPr>
                <w:b/>
                <w:color w:val="7030A0"/>
                <w:sz w:val="20"/>
                <w:szCs w:val="20"/>
              </w:rPr>
              <w:t>B.</w:t>
            </w:r>
            <w:r w:rsidRPr="00796781">
              <w:rPr>
                <w:color w:val="7030A0"/>
                <w:sz w:val="20"/>
                <w:szCs w:val="20"/>
              </w:rPr>
              <w:t xml:space="preserve"> The interpreter named in </w:t>
            </w:r>
            <w:r w:rsidRPr="00796781">
              <w:rPr>
                <w:b/>
                <w:color w:val="7030A0"/>
                <w:sz w:val="20"/>
                <w:szCs w:val="20"/>
              </w:rPr>
              <w:t>Part 3.</w:t>
            </w:r>
            <w:r w:rsidRPr="00796781">
              <w:rPr>
                <w:color w:val="7030A0"/>
                <w:sz w:val="20"/>
                <w:szCs w:val="20"/>
              </w:rPr>
              <w:t xml:space="preserve"> read to me every question and instruction on this form and my answer to every question in [Fillable field], a language in which I am fluent, and I understood everything.</w:t>
            </w:r>
          </w:p>
          <w:p w:rsidR="00C26A93" w:rsidRDefault="00C26A93" w:rsidP="009755B5">
            <w:pPr>
              <w:pStyle w:val="Default"/>
              <w:rPr>
                <w:color w:val="7030A0"/>
                <w:sz w:val="20"/>
                <w:szCs w:val="20"/>
              </w:rPr>
            </w:pPr>
          </w:p>
          <w:p w:rsidR="00C26A93" w:rsidRPr="004D3C4A" w:rsidRDefault="00C26A93" w:rsidP="009755B5">
            <w:pPr>
              <w:pStyle w:val="Default"/>
              <w:rPr>
                <w:color w:val="FF0000"/>
                <w:sz w:val="20"/>
                <w:szCs w:val="20"/>
              </w:rPr>
            </w:pPr>
            <w:r w:rsidRPr="004D3C4A">
              <w:rPr>
                <w:b/>
                <w:color w:val="FF0000"/>
                <w:sz w:val="20"/>
                <w:szCs w:val="20"/>
              </w:rPr>
              <w:t>2.</w:t>
            </w:r>
            <w:r w:rsidRPr="004D3C4A">
              <w:rPr>
                <w:color w:val="FF0000"/>
                <w:sz w:val="20"/>
                <w:szCs w:val="20"/>
              </w:rPr>
              <w:t xml:space="preserve">  Applicant’s Statement Regarding the Preparer</w:t>
            </w:r>
          </w:p>
          <w:p w:rsidR="00C26A93" w:rsidRPr="004D3C4A" w:rsidRDefault="00C26A93" w:rsidP="009755B5">
            <w:pPr>
              <w:pStyle w:val="Default"/>
              <w:rPr>
                <w:color w:val="FF0000"/>
                <w:sz w:val="20"/>
                <w:szCs w:val="20"/>
              </w:rPr>
            </w:pPr>
          </w:p>
          <w:p w:rsidR="00C26A93" w:rsidRPr="00C26A93" w:rsidRDefault="00C26A93" w:rsidP="00C26A93">
            <w:pPr>
              <w:pStyle w:val="NoSpacing"/>
              <w:rPr>
                <w:rFonts w:ascii="Times New Roman" w:eastAsia="Calibri" w:hAnsi="Times New Roman" w:cs="Times New Roman"/>
                <w:color w:val="FF0000"/>
                <w:sz w:val="20"/>
                <w:szCs w:val="20"/>
              </w:rPr>
            </w:pPr>
            <w:r w:rsidRPr="004D3C4A">
              <w:rPr>
                <w:rFonts w:ascii="Times New Roman" w:eastAsia="Calibri" w:hAnsi="Times New Roman" w:cs="Times New Roman"/>
                <w:color w:val="FF0000"/>
                <w:sz w:val="20"/>
                <w:szCs w:val="20"/>
              </w:rPr>
              <w:t xml:space="preserve">At my request, the preparer named in </w:t>
            </w:r>
            <w:r w:rsidRPr="004D3C4A">
              <w:rPr>
                <w:rFonts w:ascii="Times New Roman" w:eastAsia="Calibri" w:hAnsi="Times New Roman" w:cs="Times New Roman"/>
                <w:b/>
                <w:color w:val="FF0000"/>
                <w:sz w:val="20"/>
                <w:szCs w:val="20"/>
              </w:rPr>
              <w:t>Part 4.</w:t>
            </w:r>
            <w:r w:rsidRPr="004D3C4A">
              <w:rPr>
                <w:rFonts w:ascii="Times New Roman" w:eastAsia="Calibri" w:hAnsi="Times New Roman" w:cs="Times New Roman"/>
                <w:color w:val="FF0000"/>
                <w:sz w:val="20"/>
                <w:szCs w:val="20"/>
              </w:rPr>
              <w:t xml:space="preserve">, [Fillable field], prepared this </w:t>
            </w:r>
            <w:r w:rsidRPr="004D3C4A">
              <w:rPr>
                <w:rFonts w:ascii="Times New Roman" w:hAnsi="Times New Roman" w:cs="Times New Roman"/>
                <w:color w:val="FF0000"/>
                <w:sz w:val="20"/>
                <w:szCs w:val="20"/>
              </w:rPr>
              <w:t xml:space="preserve">application </w:t>
            </w:r>
            <w:r w:rsidRPr="004D3C4A">
              <w:rPr>
                <w:rFonts w:ascii="Times New Roman" w:eastAsia="Calibri" w:hAnsi="Times New Roman" w:cs="Times New Roman"/>
                <w:color w:val="FF0000"/>
                <w:sz w:val="20"/>
                <w:szCs w:val="20"/>
              </w:rPr>
              <w:t>for me based only upon information I provided or authorized.</w:t>
            </w:r>
            <w:r w:rsidRPr="00C26A93">
              <w:rPr>
                <w:rFonts w:ascii="Times New Roman" w:eastAsia="Calibri" w:hAnsi="Times New Roman" w:cs="Times New Roman"/>
                <w:color w:val="FF0000"/>
                <w:sz w:val="20"/>
                <w:szCs w:val="20"/>
              </w:rPr>
              <w:t xml:space="preserve">  </w:t>
            </w:r>
          </w:p>
          <w:p w:rsidR="00796781" w:rsidRDefault="00796781" w:rsidP="009755B5">
            <w:pPr>
              <w:pStyle w:val="Default"/>
              <w:rPr>
                <w:color w:val="7030A0"/>
                <w:sz w:val="20"/>
                <w:szCs w:val="20"/>
              </w:rPr>
            </w:pPr>
          </w:p>
          <w:p w:rsidR="004D3C4A" w:rsidRPr="004D3C4A" w:rsidRDefault="004D3C4A" w:rsidP="009755B5">
            <w:pPr>
              <w:pStyle w:val="Default"/>
              <w:rPr>
                <w:b/>
                <w:color w:val="auto"/>
                <w:sz w:val="20"/>
                <w:szCs w:val="20"/>
              </w:rPr>
            </w:pPr>
            <w:r w:rsidRPr="004D3C4A">
              <w:rPr>
                <w:b/>
                <w:color w:val="auto"/>
                <w:sz w:val="20"/>
                <w:szCs w:val="20"/>
              </w:rPr>
              <w:t>[Page 2]</w:t>
            </w:r>
          </w:p>
          <w:p w:rsidR="004D3C4A" w:rsidRPr="00796781" w:rsidRDefault="004D3C4A" w:rsidP="009755B5">
            <w:pPr>
              <w:pStyle w:val="Default"/>
              <w:rPr>
                <w:color w:val="7030A0"/>
                <w:sz w:val="20"/>
                <w:szCs w:val="20"/>
              </w:rPr>
            </w:pPr>
          </w:p>
          <w:p w:rsidR="00796781" w:rsidRPr="00796781" w:rsidRDefault="00796781" w:rsidP="009755B5">
            <w:pPr>
              <w:pStyle w:val="Default"/>
              <w:rPr>
                <w:b/>
                <w:i/>
                <w:color w:val="7030A0"/>
                <w:sz w:val="20"/>
                <w:szCs w:val="20"/>
              </w:rPr>
            </w:pPr>
            <w:r w:rsidRPr="00796781">
              <w:rPr>
                <w:b/>
                <w:i/>
                <w:color w:val="7030A0"/>
                <w:sz w:val="20"/>
                <w:szCs w:val="20"/>
              </w:rPr>
              <w:t>Applicant's Contact Information</w:t>
            </w:r>
          </w:p>
          <w:p w:rsidR="00796781" w:rsidRPr="00796781" w:rsidRDefault="00796781" w:rsidP="009755B5">
            <w:pPr>
              <w:pStyle w:val="Default"/>
              <w:rPr>
                <w:b/>
                <w:i/>
                <w:color w:val="7030A0"/>
                <w:sz w:val="20"/>
                <w:szCs w:val="20"/>
              </w:rPr>
            </w:pPr>
          </w:p>
          <w:p w:rsidR="00796781" w:rsidRPr="004D3C4A" w:rsidRDefault="00204F15" w:rsidP="009755B5">
            <w:pPr>
              <w:pStyle w:val="Default"/>
              <w:rPr>
                <w:color w:val="7030A0"/>
                <w:sz w:val="20"/>
                <w:szCs w:val="20"/>
              </w:rPr>
            </w:pPr>
            <w:r w:rsidRPr="004D3C4A">
              <w:rPr>
                <w:b/>
                <w:color w:val="FF0000"/>
                <w:sz w:val="20"/>
                <w:szCs w:val="20"/>
              </w:rPr>
              <w:t>3</w:t>
            </w:r>
            <w:r w:rsidR="00796781" w:rsidRPr="004D3C4A">
              <w:rPr>
                <w:b/>
                <w:color w:val="FF0000"/>
                <w:sz w:val="20"/>
                <w:szCs w:val="20"/>
              </w:rPr>
              <w:t>.</w:t>
            </w:r>
            <w:r w:rsidR="00796781" w:rsidRPr="004D3C4A">
              <w:rPr>
                <w:color w:val="FF0000"/>
                <w:sz w:val="20"/>
                <w:szCs w:val="20"/>
              </w:rPr>
              <w:t xml:space="preserve"> </w:t>
            </w:r>
            <w:r w:rsidR="00796781" w:rsidRPr="004D3C4A">
              <w:rPr>
                <w:color w:val="7030A0"/>
                <w:sz w:val="20"/>
                <w:szCs w:val="20"/>
              </w:rPr>
              <w:t>Applicant's Daytime Telephone Number</w:t>
            </w:r>
          </w:p>
          <w:p w:rsidR="00796781" w:rsidRPr="004D3C4A" w:rsidRDefault="00796781" w:rsidP="009755B5">
            <w:pPr>
              <w:pStyle w:val="Default"/>
              <w:rPr>
                <w:color w:val="7030A0"/>
                <w:sz w:val="20"/>
                <w:szCs w:val="20"/>
              </w:rPr>
            </w:pPr>
          </w:p>
          <w:p w:rsidR="00796781" w:rsidRPr="004D3C4A" w:rsidRDefault="00204F15" w:rsidP="009755B5">
            <w:pPr>
              <w:pStyle w:val="Default"/>
              <w:rPr>
                <w:color w:val="7030A0"/>
                <w:sz w:val="20"/>
                <w:szCs w:val="20"/>
              </w:rPr>
            </w:pPr>
            <w:r w:rsidRPr="004D3C4A">
              <w:rPr>
                <w:b/>
                <w:color w:val="FF0000"/>
                <w:sz w:val="20"/>
                <w:szCs w:val="20"/>
              </w:rPr>
              <w:t>4</w:t>
            </w:r>
            <w:r w:rsidR="00796781" w:rsidRPr="004D3C4A">
              <w:rPr>
                <w:b/>
                <w:color w:val="FF0000"/>
                <w:sz w:val="20"/>
                <w:szCs w:val="20"/>
              </w:rPr>
              <w:t>.</w:t>
            </w:r>
            <w:r w:rsidR="00796781" w:rsidRPr="004D3C4A">
              <w:rPr>
                <w:color w:val="FF0000"/>
                <w:sz w:val="20"/>
                <w:szCs w:val="20"/>
              </w:rPr>
              <w:t xml:space="preserve"> </w:t>
            </w:r>
            <w:r w:rsidR="00796781" w:rsidRPr="004D3C4A">
              <w:rPr>
                <w:color w:val="7030A0"/>
                <w:sz w:val="20"/>
                <w:szCs w:val="20"/>
              </w:rPr>
              <w:t>Applicant's Mobile Telephone Number (if any)</w:t>
            </w:r>
          </w:p>
          <w:p w:rsidR="00796781" w:rsidRPr="004D3C4A" w:rsidRDefault="00796781" w:rsidP="009755B5">
            <w:pPr>
              <w:pStyle w:val="Default"/>
              <w:rPr>
                <w:color w:val="7030A0"/>
                <w:sz w:val="20"/>
                <w:szCs w:val="20"/>
              </w:rPr>
            </w:pPr>
          </w:p>
          <w:p w:rsidR="00796781" w:rsidRPr="00796781" w:rsidRDefault="00204F15" w:rsidP="009755B5">
            <w:pPr>
              <w:pStyle w:val="Default"/>
              <w:rPr>
                <w:color w:val="7030A0"/>
                <w:sz w:val="20"/>
                <w:szCs w:val="20"/>
              </w:rPr>
            </w:pPr>
            <w:r w:rsidRPr="004D3C4A">
              <w:rPr>
                <w:b/>
                <w:color w:val="FF0000"/>
                <w:sz w:val="20"/>
                <w:szCs w:val="20"/>
              </w:rPr>
              <w:t>5</w:t>
            </w:r>
            <w:r w:rsidR="00796781" w:rsidRPr="004D3C4A">
              <w:rPr>
                <w:b/>
                <w:color w:val="FF0000"/>
                <w:sz w:val="20"/>
                <w:szCs w:val="20"/>
              </w:rPr>
              <w:t>.</w:t>
            </w:r>
            <w:r w:rsidR="00796781" w:rsidRPr="004D3C4A">
              <w:rPr>
                <w:color w:val="FF0000"/>
                <w:sz w:val="20"/>
                <w:szCs w:val="20"/>
              </w:rPr>
              <w:t xml:space="preserve"> </w:t>
            </w:r>
            <w:r w:rsidR="00796781" w:rsidRPr="004D3C4A">
              <w:rPr>
                <w:color w:val="7030A0"/>
                <w:sz w:val="20"/>
                <w:szCs w:val="20"/>
              </w:rPr>
              <w:t>Applicant’s</w:t>
            </w:r>
            <w:r w:rsidR="00796781" w:rsidRPr="00796781">
              <w:rPr>
                <w:color w:val="7030A0"/>
                <w:sz w:val="20"/>
                <w:szCs w:val="20"/>
              </w:rPr>
              <w:t xml:space="preserve"> Email Address (if any)</w:t>
            </w:r>
          </w:p>
          <w:p w:rsidR="00796781" w:rsidRDefault="00796781" w:rsidP="009755B5">
            <w:pPr>
              <w:pStyle w:val="Default"/>
              <w:rPr>
                <w:b/>
                <w:color w:val="auto"/>
                <w:sz w:val="20"/>
                <w:szCs w:val="20"/>
              </w:rPr>
            </w:pPr>
          </w:p>
          <w:p w:rsidR="004D3C4A" w:rsidRDefault="004D3C4A" w:rsidP="009755B5">
            <w:pPr>
              <w:pStyle w:val="Default"/>
              <w:rPr>
                <w:b/>
                <w:color w:val="auto"/>
                <w:sz w:val="20"/>
                <w:szCs w:val="20"/>
              </w:rPr>
            </w:pPr>
          </w:p>
          <w:p w:rsidR="004D3C4A" w:rsidRPr="000C6744" w:rsidRDefault="004D3C4A" w:rsidP="009755B5">
            <w:pPr>
              <w:pStyle w:val="Default"/>
              <w:rPr>
                <w:color w:val="auto"/>
                <w:sz w:val="20"/>
                <w:szCs w:val="20"/>
              </w:rPr>
            </w:pPr>
          </w:p>
          <w:p w:rsidR="00796781" w:rsidRPr="00796781" w:rsidRDefault="00796781" w:rsidP="009755B5">
            <w:pPr>
              <w:pStyle w:val="Default"/>
              <w:rPr>
                <w:b/>
                <w:i/>
                <w:color w:val="7030A0"/>
                <w:sz w:val="20"/>
                <w:szCs w:val="20"/>
              </w:rPr>
            </w:pPr>
            <w:r w:rsidRPr="00796781">
              <w:rPr>
                <w:b/>
                <w:i/>
                <w:color w:val="7030A0"/>
                <w:sz w:val="20"/>
                <w:szCs w:val="20"/>
              </w:rPr>
              <w:t>Applicant’s Certification</w:t>
            </w:r>
          </w:p>
          <w:p w:rsidR="00796781" w:rsidRPr="00796781" w:rsidRDefault="00796781" w:rsidP="009755B5">
            <w:pPr>
              <w:pStyle w:val="Default"/>
              <w:rPr>
                <w:color w:val="7030A0"/>
                <w:sz w:val="20"/>
                <w:szCs w:val="20"/>
              </w:rPr>
            </w:pPr>
          </w:p>
          <w:p w:rsidR="00796781" w:rsidRPr="00796781" w:rsidRDefault="00796781" w:rsidP="009755B5">
            <w:pPr>
              <w:pStyle w:val="Default"/>
              <w:rPr>
                <w:color w:val="7030A0"/>
                <w:sz w:val="20"/>
                <w:szCs w:val="20"/>
              </w:rPr>
            </w:pPr>
            <w:r w:rsidRPr="00796781">
              <w:rPr>
                <w:color w:val="7030A0"/>
                <w:sz w:val="20"/>
                <w:szCs w:val="20"/>
              </w:rPr>
              <w:t xml:space="preserve">I authorize the release of any information from any </w:t>
            </w:r>
            <w:r>
              <w:rPr>
                <w:color w:val="FF0000"/>
                <w:sz w:val="20"/>
                <w:szCs w:val="20"/>
              </w:rPr>
              <w:t xml:space="preserve">and all </w:t>
            </w:r>
            <w:r w:rsidRPr="00796781">
              <w:rPr>
                <w:color w:val="7030A0"/>
                <w:sz w:val="20"/>
                <w:szCs w:val="20"/>
              </w:rPr>
              <w:t>of my records that USCIS may need to determine my eligibility for the immigration benefit I seek.</w:t>
            </w:r>
          </w:p>
          <w:p w:rsidR="00796781" w:rsidRPr="00796781" w:rsidRDefault="00796781" w:rsidP="009755B5">
            <w:pPr>
              <w:pStyle w:val="Default"/>
              <w:rPr>
                <w:color w:val="7030A0"/>
                <w:sz w:val="20"/>
                <w:szCs w:val="20"/>
              </w:rPr>
            </w:pPr>
          </w:p>
          <w:p w:rsidR="00796781" w:rsidRPr="00796781" w:rsidRDefault="00796781" w:rsidP="009755B5">
            <w:pPr>
              <w:pStyle w:val="Default"/>
              <w:rPr>
                <w:color w:val="7030A0"/>
                <w:sz w:val="20"/>
                <w:szCs w:val="20"/>
              </w:rPr>
            </w:pPr>
            <w:r w:rsidRPr="00796781">
              <w:rPr>
                <w:color w:val="7030A0"/>
                <w:sz w:val="20"/>
                <w:szCs w:val="20"/>
              </w:rPr>
              <w:t xml:space="preserve">I </w:t>
            </w:r>
            <w:r w:rsidRPr="00796781">
              <w:rPr>
                <w:color w:val="FF0000"/>
                <w:sz w:val="20"/>
                <w:szCs w:val="20"/>
              </w:rPr>
              <w:t>furthermore</w:t>
            </w:r>
            <w:r w:rsidRPr="00796781">
              <w:rPr>
                <w:color w:val="7030A0"/>
                <w:sz w:val="20"/>
                <w:szCs w:val="20"/>
              </w:rPr>
              <w:t xml:space="preserve"> authorize release of information contained in this form, in supporting documents, and in my USCIS </w:t>
            </w:r>
            <w:r w:rsidRPr="00E46D5D">
              <w:rPr>
                <w:color w:val="FF0000"/>
                <w:sz w:val="20"/>
                <w:szCs w:val="20"/>
              </w:rPr>
              <w:t>records</w:t>
            </w:r>
            <w:r w:rsidR="00E46D5D" w:rsidRPr="00E46D5D">
              <w:rPr>
                <w:color w:val="FF0000"/>
                <w:sz w:val="20"/>
                <w:szCs w:val="20"/>
              </w:rPr>
              <w:t>,</w:t>
            </w:r>
            <w:r w:rsidRPr="00796781">
              <w:rPr>
                <w:color w:val="7030A0"/>
                <w:sz w:val="20"/>
                <w:szCs w:val="20"/>
              </w:rPr>
              <w:t xml:space="preserve"> to other entities and persons where necessary for the administration and enfo</w:t>
            </w:r>
            <w:r w:rsidR="00E46D5D">
              <w:rPr>
                <w:color w:val="7030A0"/>
                <w:sz w:val="20"/>
                <w:szCs w:val="20"/>
              </w:rPr>
              <w:t xml:space="preserve">rcement of U.S. immigration </w:t>
            </w:r>
            <w:r w:rsidR="00E46D5D" w:rsidRPr="00E46D5D">
              <w:rPr>
                <w:color w:val="FF0000"/>
                <w:sz w:val="20"/>
                <w:szCs w:val="20"/>
              </w:rPr>
              <w:t>law</w:t>
            </w:r>
            <w:r w:rsidRPr="00E46D5D">
              <w:rPr>
                <w:color w:val="FF0000"/>
                <w:sz w:val="20"/>
                <w:szCs w:val="20"/>
              </w:rPr>
              <w:t>.</w:t>
            </w:r>
          </w:p>
          <w:p w:rsidR="00796781" w:rsidRPr="00796781" w:rsidRDefault="00796781" w:rsidP="009755B5">
            <w:pPr>
              <w:pStyle w:val="Default"/>
              <w:rPr>
                <w:color w:val="7030A0"/>
                <w:sz w:val="20"/>
                <w:szCs w:val="20"/>
              </w:rPr>
            </w:pPr>
          </w:p>
          <w:p w:rsidR="00796781" w:rsidRPr="00796781" w:rsidRDefault="00796781" w:rsidP="009755B5">
            <w:pPr>
              <w:pStyle w:val="Default"/>
              <w:rPr>
                <w:color w:val="7030A0"/>
                <w:sz w:val="20"/>
                <w:szCs w:val="20"/>
              </w:rPr>
            </w:pPr>
            <w:r w:rsidRPr="00796781">
              <w:rPr>
                <w:color w:val="7030A0"/>
                <w:sz w:val="20"/>
                <w:szCs w:val="20"/>
              </w:rPr>
              <w:t>I understand that USCIS may require me to appear for an appointment to take my biometrics (fingerprints, photograph, and/or signature) and, at that time, if I am required to provide biometrics, I will be required to sign an oath reaffirming that:</w:t>
            </w:r>
          </w:p>
          <w:p w:rsidR="00796781" w:rsidRPr="00796781" w:rsidRDefault="00796781" w:rsidP="009755B5">
            <w:pPr>
              <w:pStyle w:val="Default"/>
              <w:rPr>
                <w:color w:val="7030A0"/>
                <w:sz w:val="20"/>
                <w:szCs w:val="20"/>
              </w:rPr>
            </w:pPr>
          </w:p>
          <w:p w:rsidR="00796781" w:rsidRPr="00796781" w:rsidRDefault="00796781" w:rsidP="009755B5">
            <w:pPr>
              <w:pStyle w:val="Default"/>
              <w:rPr>
                <w:color w:val="7030A0"/>
                <w:sz w:val="20"/>
                <w:szCs w:val="20"/>
              </w:rPr>
            </w:pPr>
            <w:r w:rsidRPr="00796781">
              <w:rPr>
                <w:b/>
                <w:bCs/>
                <w:color w:val="7030A0"/>
                <w:sz w:val="20"/>
                <w:szCs w:val="20"/>
              </w:rPr>
              <w:t xml:space="preserve">1) </w:t>
            </w:r>
            <w:r w:rsidRPr="00796781">
              <w:rPr>
                <w:color w:val="7030A0"/>
                <w:sz w:val="20"/>
                <w:szCs w:val="20"/>
              </w:rPr>
              <w:t>I reviewed and provided or authorized all of the information in my form;</w:t>
            </w:r>
          </w:p>
          <w:p w:rsidR="00796781" w:rsidRPr="00796781" w:rsidRDefault="00796781" w:rsidP="009755B5">
            <w:pPr>
              <w:pStyle w:val="Default"/>
              <w:rPr>
                <w:color w:val="7030A0"/>
                <w:sz w:val="20"/>
                <w:szCs w:val="20"/>
              </w:rPr>
            </w:pPr>
          </w:p>
          <w:p w:rsidR="00796781" w:rsidRPr="00796781" w:rsidRDefault="00796781" w:rsidP="009755B5">
            <w:pPr>
              <w:pStyle w:val="Default"/>
              <w:rPr>
                <w:color w:val="7030A0"/>
                <w:sz w:val="20"/>
                <w:szCs w:val="20"/>
              </w:rPr>
            </w:pPr>
            <w:r w:rsidRPr="00796781">
              <w:rPr>
                <w:b/>
                <w:bCs/>
                <w:color w:val="7030A0"/>
                <w:sz w:val="20"/>
                <w:szCs w:val="20"/>
              </w:rPr>
              <w:t xml:space="preserve">2) </w:t>
            </w:r>
            <w:r w:rsidRPr="00796781">
              <w:rPr>
                <w:color w:val="7030A0"/>
                <w:sz w:val="20"/>
                <w:szCs w:val="20"/>
              </w:rPr>
              <w:t>I understood all of the information contained in, and submitted with, my form; and</w:t>
            </w:r>
          </w:p>
          <w:p w:rsidR="00796781" w:rsidRPr="00796781" w:rsidRDefault="00796781" w:rsidP="009755B5">
            <w:pPr>
              <w:pStyle w:val="Default"/>
              <w:rPr>
                <w:color w:val="7030A0"/>
                <w:sz w:val="20"/>
                <w:szCs w:val="20"/>
              </w:rPr>
            </w:pPr>
          </w:p>
          <w:p w:rsidR="00796781" w:rsidRPr="00796781" w:rsidRDefault="00796781" w:rsidP="009755B5">
            <w:pPr>
              <w:pStyle w:val="Default"/>
              <w:rPr>
                <w:color w:val="7030A0"/>
                <w:sz w:val="20"/>
                <w:szCs w:val="20"/>
              </w:rPr>
            </w:pPr>
            <w:r w:rsidRPr="00796781">
              <w:rPr>
                <w:b/>
                <w:bCs/>
                <w:color w:val="7030A0"/>
                <w:sz w:val="20"/>
                <w:szCs w:val="20"/>
              </w:rPr>
              <w:t xml:space="preserve">3) </w:t>
            </w:r>
            <w:r w:rsidRPr="00796781">
              <w:rPr>
                <w:color w:val="7030A0"/>
                <w:sz w:val="20"/>
                <w:szCs w:val="20"/>
              </w:rPr>
              <w:t>All of this information was complete, true, and correct at the time of filing.</w:t>
            </w:r>
          </w:p>
          <w:p w:rsidR="00796781" w:rsidRPr="00796781" w:rsidRDefault="00796781" w:rsidP="009755B5">
            <w:pPr>
              <w:pStyle w:val="Default"/>
              <w:rPr>
                <w:color w:val="7030A0"/>
                <w:sz w:val="20"/>
                <w:szCs w:val="20"/>
              </w:rPr>
            </w:pPr>
          </w:p>
          <w:p w:rsidR="00796781" w:rsidRPr="00796781" w:rsidRDefault="00796781" w:rsidP="009755B5">
            <w:pPr>
              <w:pStyle w:val="Default"/>
              <w:rPr>
                <w:color w:val="7030A0"/>
                <w:sz w:val="20"/>
                <w:szCs w:val="20"/>
              </w:rPr>
            </w:pPr>
            <w:r w:rsidRPr="00796781">
              <w:rPr>
                <w:color w:val="7030A0"/>
                <w:sz w:val="20"/>
                <w:szCs w:val="20"/>
              </w:rPr>
              <w:t xml:space="preserve">I certify, under penalty of perjury that I am the person who is identified in </w:t>
            </w:r>
            <w:r w:rsidRPr="00796781">
              <w:rPr>
                <w:b/>
                <w:bCs/>
                <w:color w:val="7030A0"/>
                <w:sz w:val="20"/>
                <w:szCs w:val="20"/>
              </w:rPr>
              <w:t xml:space="preserve">Part 1. </w:t>
            </w:r>
            <w:r w:rsidRPr="00796781">
              <w:rPr>
                <w:color w:val="7030A0"/>
                <w:sz w:val="20"/>
                <w:szCs w:val="20"/>
              </w:rPr>
              <w:t xml:space="preserve">of this Form I-693, and that the information in </w:t>
            </w:r>
            <w:r w:rsidRPr="00796781">
              <w:rPr>
                <w:b/>
                <w:bCs/>
                <w:color w:val="7030A0"/>
                <w:sz w:val="20"/>
                <w:szCs w:val="20"/>
              </w:rPr>
              <w:t xml:space="preserve">Part 1. </w:t>
            </w:r>
            <w:r w:rsidRPr="00796781">
              <w:rPr>
                <w:color w:val="7030A0"/>
                <w:sz w:val="20"/>
                <w:szCs w:val="20"/>
              </w:rPr>
              <w:t>of this form is complete, true, and correct. I understand the purpose of this medical examination, and I authorize the required tests and procedures to be completed. If it is determined that I willfully misrepresented a material fact or provided false or altered information or documents with regard to my medical examination, I understand that any immigration benefit I derived from this medical examination may be revoked, that I may be removed from the United States, and that I may be subject to civil or criminal penalties.</w:t>
            </w:r>
          </w:p>
          <w:p w:rsidR="00796781" w:rsidRPr="00796781" w:rsidRDefault="00796781" w:rsidP="009755B5">
            <w:pPr>
              <w:pStyle w:val="Default"/>
              <w:rPr>
                <w:color w:val="7030A0"/>
                <w:sz w:val="20"/>
                <w:szCs w:val="20"/>
              </w:rPr>
            </w:pPr>
          </w:p>
          <w:p w:rsidR="00796781" w:rsidRPr="00796781" w:rsidRDefault="00796781" w:rsidP="009755B5">
            <w:pPr>
              <w:pStyle w:val="Default"/>
              <w:rPr>
                <w:b/>
                <w:i/>
                <w:color w:val="7030A0"/>
                <w:sz w:val="20"/>
                <w:szCs w:val="20"/>
              </w:rPr>
            </w:pPr>
            <w:r w:rsidRPr="00796781">
              <w:rPr>
                <w:b/>
                <w:i/>
                <w:color w:val="7030A0"/>
                <w:sz w:val="20"/>
                <w:szCs w:val="20"/>
              </w:rPr>
              <w:t>Applicant’s Signature</w:t>
            </w:r>
          </w:p>
          <w:p w:rsidR="00796781" w:rsidRPr="00796781" w:rsidRDefault="00796781" w:rsidP="009755B5">
            <w:pPr>
              <w:pStyle w:val="Default"/>
              <w:rPr>
                <w:color w:val="7030A0"/>
                <w:sz w:val="20"/>
                <w:szCs w:val="20"/>
              </w:rPr>
            </w:pPr>
          </w:p>
          <w:p w:rsidR="00796781" w:rsidRPr="00796781" w:rsidRDefault="00796781" w:rsidP="009755B5">
            <w:pPr>
              <w:rPr>
                <w:bCs/>
                <w:color w:val="7030A0"/>
              </w:rPr>
            </w:pPr>
            <w:r w:rsidRPr="00796781">
              <w:rPr>
                <w:b/>
                <w:bCs/>
                <w:color w:val="7030A0"/>
              </w:rPr>
              <w:t>NOTE: Do not sign or date Form I-693 until instructed to do so by the civil surgeon.</w:t>
            </w:r>
          </w:p>
          <w:p w:rsidR="00796781" w:rsidRPr="00796781" w:rsidRDefault="00796781" w:rsidP="009755B5">
            <w:pPr>
              <w:rPr>
                <w:color w:val="7030A0"/>
              </w:rPr>
            </w:pPr>
          </w:p>
          <w:p w:rsidR="00796781" w:rsidRPr="00796781" w:rsidRDefault="00204F15" w:rsidP="009755B5">
            <w:pPr>
              <w:pStyle w:val="NoSpacing"/>
              <w:rPr>
                <w:rFonts w:ascii="Times New Roman" w:hAnsi="Times New Roman" w:cs="Times New Roman"/>
                <w:color w:val="7030A0"/>
                <w:sz w:val="20"/>
                <w:szCs w:val="20"/>
              </w:rPr>
            </w:pPr>
            <w:r w:rsidRPr="004D3C4A">
              <w:rPr>
                <w:rFonts w:ascii="Times New Roman" w:hAnsi="Times New Roman" w:cs="Times New Roman"/>
                <w:b/>
                <w:color w:val="FF0000"/>
                <w:sz w:val="20"/>
                <w:szCs w:val="20"/>
              </w:rPr>
              <w:t>6</w:t>
            </w:r>
            <w:r w:rsidR="00796781" w:rsidRPr="004D3C4A">
              <w:rPr>
                <w:rFonts w:ascii="Times New Roman" w:hAnsi="Times New Roman" w:cs="Times New Roman"/>
                <w:b/>
                <w:color w:val="FF0000"/>
                <w:sz w:val="20"/>
                <w:szCs w:val="20"/>
              </w:rPr>
              <w:t>.</w:t>
            </w:r>
            <w:r w:rsidR="00796781" w:rsidRPr="004D3C4A">
              <w:rPr>
                <w:rFonts w:ascii="Times New Roman" w:hAnsi="Times New Roman" w:cs="Times New Roman"/>
                <w:color w:val="FF0000"/>
                <w:sz w:val="20"/>
                <w:szCs w:val="20"/>
              </w:rPr>
              <w:t xml:space="preserve"> </w:t>
            </w:r>
            <w:r w:rsidR="00796781" w:rsidRPr="004D3C4A">
              <w:rPr>
                <w:rFonts w:ascii="Times New Roman" w:hAnsi="Times New Roman" w:cs="Times New Roman"/>
                <w:color w:val="7030A0"/>
                <w:sz w:val="20"/>
                <w:szCs w:val="20"/>
              </w:rPr>
              <w:t>A</w:t>
            </w:r>
            <w:r w:rsidR="00796781" w:rsidRPr="00796781">
              <w:rPr>
                <w:rFonts w:ascii="Times New Roman" w:hAnsi="Times New Roman" w:cs="Times New Roman"/>
                <w:color w:val="7030A0"/>
                <w:sz w:val="20"/>
                <w:szCs w:val="20"/>
              </w:rPr>
              <w:t>pplicant’s Signature</w:t>
            </w:r>
          </w:p>
          <w:p w:rsidR="00796781" w:rsidRPr="00796781" w:rsidRDefault="00796781" w:rsidP="009755B5">
            <w:pPr>
              <w:pStyle w:val="NoSpacing"/>
              <w:rPr>
                <w:rFonts w:ascii="Times New Roman" w:hAnsi="Times New Roman" w:cs="Times New Roman"/>
                <w:color w:val="7030A0"/>
                <w:sz w:val="20"/>
                <w:szCs w:val="20"/>
              </w:rPr>
            </w:pPr>
            <w:r w:rsidRPr="00796781">
              <w:rPr>
                <w:rFonts w:ascii="Times New Roman" w:hAnsi="Times New Roman" w:cs="Times New Roman"/>
                <w:color w:val="7030A0"/>
                <w:sz w:val="20"/>
                <w:szCs w:val="20"/>
              </w:rPr>
              <w:t>Date of Signature (mm/dd/yyyy)</w:t>
            </w:r>
          </w:p>
          <w:p w:rsidR="00796781" w:rsidRPr="00796781" w:rsidRDefault="00796781" w:rsidP="009755B5">
            <w:pPr>
              <w:pStyle w:val="NoSpacing"/>
              <w:rPr>
                <w:rFonts w:ascii="Times New Roman" w:hAnsi="Times New Roman" w:cs="Times New Roman"/>
                <w:color w:val="7030A0"/>
                <w:sz w:val="20"/>
                <w:szCs w:val="20"/>
              </w:rPr>
            </w:pPr>
          </w:p>
          <w:p w:rsidR="00796781" w:rsidRPr="00796781" w:rsidRDefault="00796781" w:rsidP="009755B5">
            <w:pPr>
              <w:rPr>
                <w:color w:val="7030A0"/>
              </w:rPr>
            </w:pPr>
            <w:r w:rsidRPr="00796781">
              <w:rPr>
                <w:b/>
                <w:bCs/>
                <w:color w:val="7030A0"/>
              </w:rPr>
              <w:t xml:space="preserve">NOTE TO ALL APPLICANTS AND CIVIL SURGEONS: </w:t>
            </w:r>
            <w:r w:rsidRPr="00796781">
              <w:rPr>
                <w:color w:val="7030A0"/>
              </w:rPr>
              <w:t>If you or the civil surgeon do not completely fill out this form according to the instructions USCIS may deny your immigration benefit.</w:t>
            </w:r>
          </w:p>
          <w:p w:rsidR="00796781" w:rsidRPr="000C6744" w:rsidRDefault="00796781" w:rsidP="009755B5"/>
        </w:tc>
      </w:tr>
      <w:tr w:rsidR="00E46D5D" w:rsidRPr="007228B5" w:rsidTr="002D6271">
        <w:tc>
          <w:tcPr>
            <w:tcW w:w="2808" w:type="dxa"/>
          </w:tcPr>
          <w:p w:rsidR="00E46D5D" w:rsidRPr="004B3E2B" w:rsidRDefault="00E46D5D" w:rsidP="00131075">
            <w:pPr>
              <w:rPr>
                <w:b/>
                <w:sz w:val="24"/>
                <w:szCs w:val="24"/>
              </w:rPr>
            </w:pPr>
            <w:r>
              <w:rPr>
                <w:b/>
                <w:sz w:val="24"/>
                <w:szCs w:val="24"/>
              </w:rPr>
              <w:lastRenderedPageBreak/>
              <w:t xml:space="preserve">Page 2, Part 3. </w:t>
            </w:r>
            <w:r w:rsidRPr="00131075">
              <w:rPr>
                <w:b/>
                <w:sz w:val="24"/>
                <w:szCs w:val="24"/>
              </w:rPr>
              <w:t>Interpreter's Contact Information, Certification, and Signature</w:t>
            </w:r>
          </w:p>
        </w:tc>
        <w:tc>
          <w:tcPr>
            <w:tcW w:w="4095" w:type="dxa"/>
          </w:tcPr>
          <w:p w:rsidR="00E46D5D" w:rsidRPr="000C6744" w:rsidRDefault="00E46D5D" w:rsidP="000C6744">
            <w:r w:rsidRPr="000C6744">
              <w:rPr>
                <w:b/>
              </w:rPr>
              <w:t>[Page 2]</w:t>
            </w:r>
          </w:p>
          <w:p w:rsidR="00E46D5D" w:rsidRPr="000C6744" w:rsidRDefault="00E46D5D" w:rsidP="000C6744"/>
          <w:p w:rsidR="00E46D5D" w:rsidRPr="000C6744" w:rsidRDefault="00E46D5D" w:rsidP="000C6744">
            <w:pPr>
              <w:pStyle w:val="NoSpacing"/>
              <w:rPr>
                <w:rFonts w:ascii="Times New Roman" w:hAnsi="Times New Roman" w:cs="Times New Roman"/>
                <w:b/>
                <w:sz w:val="20"/>
                <w:szCs w:val="20"/>
              </w:rPr>
            </w:pPr>
            <w:r w:rsidRPr="000C6744">
              <w:rPr>
                <w:rFonts w:ascii="Times New Roman" w:hAnsi="Times New Roman" w:cs="Times New Roman"/>
                <w:b/>
                <w:sz w:val="20"/>
                <w:szCs w:val="20"/>
              </w:rPr>
              <w:t>Part 3.  Interpreter's Contact Information, Certification, and Signature</w:t>
            </w:r>
          </w:p>
          <w:p w:rsidR="00E46D5D" w:rsidRPr="000C6744" w:rsidRDefault="00E46D5D" w:rsidP="000C6744">
            <w:pPr>
              <w:pStyle w:val="NoSpacing"/>
              <w:rPr>
                <w:rFonts w:ascii="Times New Roman" w:hAnsi="Times New Roman" w:cs="Times New Roman"/>
                <w:sz w:val="20"/>
                <w:szCs w:val="20"/>
              </w:rPr>
            </w:pPr>
          </w:p>
          <w:p w:rsidR="00E46D5D" w:rsidRPr="000C6744" w:rsidRDefault="00E46D5D" w:rsidP="000C6744">
            <w:pPr>
              <w:pStyle w:val="NoSpacing"/>
              <w:rPr>
                <w:rFonts w:ascii="Times New Roman" w:hAnsi="Times New Roman" w:cs="Times New Roman"/>
                <w:sz w:val="20"/>
                <w:szCs w:val="20"/>
              </w:rPr>
            </w:pPr>
            <w:r w:rsidRPr="000C6744">
              <w:rPr>
                <w:rFonts w:ascii="Times New Roman" w:hAnsi="Times New Roman" w:cs="Times New Roman"/>
                <w:sz w:val="20"/>
                <w:szCs w:val="20"/>
              </w:rPr>
              <w:t>Provide the following information about the interpreter.</w:t>
            </w:r>
          </w:p>
          <w:p w:rsidR="00E46D5D" w:rsidRPr="000C6744" w:rsidRDefault="00E46D5D" w:rsidP="000C6744">
            <w:pPr>
              <w:pStyle w:val="NoSpacing"/>
              <w:rPr>
                <w:rFonts w:ascii="Times New Roman" w:hAnsi="Times New Roman" w:cs="Times New Roman"/>
                <w:sz w:val="20"/>
                <w:szCs w:val="20"/>
              </w:rPr>
            </w:pPr>
          </w:p>
          <w:p w:rsidR="00E46D5D" w:rsidRPr="000C6744" w:rsidRDefault="00E46D5D" w:rsidP="000C6744">
            <w:pPr>
              <w:rPr>
                <w:b/>
                <w:bCs/>
                <w:i/>
                <w:iCs/>
              </w:rPr>
            </w:pPr>
            <w:r w:rsidRPr="000C6744">
              <w:rPr>
                <w:b/>
                <w:bCs/>
                <w:i/>
                <w:iCs/>
              </w:rPr>
              <w:t>Interpreter's Full Name</w:t>
            </w:r>
          </w:p>
          <w:p w:rsidR="00E46D5D" w:rsidRPr="000C6744" w:rsidRDefault="00E46D5D" w:rsidP="000C6744"/>
          <w:p w:rsidR="00E46D5D" w:rsidRPr="000C6744" w:rsidRDefault="00E46D5D" w:rsidP="000C6744">
            <w:pPr>
              <w:pStyle w:val="NoSpacing"/>
              <w:rPr>
                <w:rFonts w:ascii="Times New Roman" w:hAnsi="Times New Roman" w:cs="Times New Roman"/>
                <w:sz w:val="20"/>
                <w:szCs w:val="20"/>
              </w:rPr>
            </w:pPr>
            <w:r w:rsidRPr="000C6744">
              <w:rPr>
                <w:rFonts w:ascii="Times New Roman" w:hAnsi="Times New Roman" w:cs="Times New Roman"/>
                <w:b/>
                <w:sz w:val="20"/>
                <w:szCs w:val="20"/>
              </w:rPr>
              <w:t>1.</w:t>
            </w:r>
            <w:r w:rsidRPr="000C6744">
              <w:rPr>
                <w:rFonts w:ascii="Times New Roman" w:hAnsi="Times New Roman" w:cs="Times New Roman"/>
                <w:sz w:val="20"/>
                <w:szCs w:val="20"/>
              </w:rPr>
              <w:t xml:space="preserve"> Interpreter’s Family Name (Last Name)</w:t>
            </w:r>
          </w:p>
          <w:p w:rsidR="00E46D5D" w:rsidRPr="000C6744" w:rsidRDefault="00E46D5D" w:rsidP="000C6744">
            <w:pPr>
              <w:pStyle w:val="NoSpacing"/>
              <w:rPr>
                <w:rFonts w:ascii="Times New Roman" w:hAnsi="Times New Roman" w:cs="Times New Roman"/>
                <w:sz w:val="20"/>
                <w:szCs w:val="20"/>
              </w:rPr>
            </w:pPr>
            <w:r w:rsidRPr="000C6744">
              <w:rPr>
                <w:rFonts w:ascii="Times New Roman" w:hAnsi="Times New Roman" w:cs="Times New Roman"/>
                <w:sz w:val="20"/>
                <w:szCs w:val="20"/>
              </w:rPr>
              <w:t>Interpreter’s Given Name (First Name)</w:t>
            </w:r>
          </w:p>
          <w:p w:rsidR="00E46D5D" w:rsidRPr="000C6744" w:rsidRDefault="00E46D5D" w:rsidP="000C6744">
            <w:pPr>
              <w:pStyle w:val="NoSpacing"/>
              <w:rPr>
                <w:rFonts w:ascii="Times New Roman" w:hAnsi="Times New Roman" w:cs="Times New Roman"/>
                <w:sz w:val="20"/>
                <w:szCs w:val="20"/>
              </w:rPr>
            </w:pPr>
          </w:p>
          <w:p w:rsidR="00E46D5D" w:rsidRPr="000C6744" w:rsidRDefault="00E46D5D" w:rsidP="000C6744">
            <w:pPr>
              <w:pStyle w:val="NoSpacing"/>
              <w:rPr>
                <w:rFonts w:ascii="Times New Roman" w:hAnsi="Times New Roman" w:cs="Times New Roman"/>
                <w:sz w:val="20"/>
                <w:szCs w:val="20"/>
              </w:rPr>
            </w:pPr>
            <w:r w:rsidRPr="000C6744">
              <w:rPr>
                <w:rFonts w:ascii="Times New Roman" w:hAnsi="Times New Roman" w:cs="Times New Roman"/>
                <w:b/>
                <w:sz w:val="20"/>
                <w:szCs w:val="20"/>
              </w:rPr>
              <w:t>2.</w:t>
            </w:r>
            <w:r w:rsidRPr="000C6744">
              <w:rPr>
                <w:rFonts w:ascii="Times New Roman" w:hAnsi="Times New Roman" w:cs="Times New Roman"/>
                <w:sz w:val="20"/>
                <w:szCs w:val="20"/>
              </w:rPr>
              <w:t xml:space="preserve"> Interpreter's Business or Organization Name (if any)</w:t>
            </w:r>
          </w:p>
          <w:p w:rsidR="00E46D5D" w:rsidRPr="000C6744" w:rsidRDefault="00E46D5D" w:rsidP="000C6744">
            <w:pPr>
              <w:pStyle w:val="NoSpacing"/>
              <w:rPr>
                <w:rFonts w:ascii="Times New Roman" w:hAnsi="Times New Roman" w:cs="Times New Roman"/>
                <w:sz w:val="20"/>
                <w:szCs w:val="20"/>
              </w:rPr>
            </w:pPr>
          </w:p>
          <w:p w:rsidR="00E46D5D" w:rsidRPr="000C6744" w:rsidRDefault="00E46D5D" w:rsidP="000C6744">
            <w:pPr>
              <w:pStyle w:val="NoSpacing"/>
              <w:rPr>
                <w:rFonts w:ascii="Times New Roman" w:hAnsi="Times New Roman" w:cs="Times New Roman"/>
                <w:b/>
                <w:sz w:val="20"/>
                <w:szCs w:val="20"/>
              </w:rPr>
            </w:pPr>
            <w:r w:rsidRPr="000C6744">
              <w:rPr>
                <w:rFonts w:ascii="Times New Roman" w:hAnsi="Times New Roman" w:cs="Times New Roman"/>
                <w:b/>
                <w:sz w:val="20"/>
                <w:szCs w:val="20"/>
              </w:rPr>
              <w:t>[Page 3]</w:t>
            </w:r>
          </w:p>
          <w:p w:rsidR="00E46D5D" w:rsidRPr="000C6744" w:rsidRDefault="00E46D5D" w:rsidP="000C6744">
            <w:pPr>
              <w:pStyle w:val="NoSpacing"/>
              <w:rPr>
                <w:rFonts w:ascii="Times New Roman" w:hAnsi="Times New Roman" w:cs="Times New Roman"/>
                <w:sz w:val="20"/>
                <w:szCs w:val="20"/>
              </w:rPr>
            </w:pPr>
          </w:p>
          <w:p w:rsidR="00E46D5D" w:rsidRPr="000C6744" w:rsidRDefault="00E46D5D" w:rsidP="000C6744">
            <w:pPr>
              <w:rPr>
                <w:b/>
                <w:i/>
              </w:rPr>
            </w:pPr>
            <w:r w:rsidRPr="000C6744">
              <w:rPr>
                <w:b/>
                <w:i/>
              </w:rPr>
              <w:t>Interpreter’s Mailing Address</w:t>
            </w:r>
          </w:p>
          <w:p w:rsidR="00E46D5D" w:rsidRPr="000C6744" w:rsidRDefault="00E46D5D" w:rsidP="000C6744">
            <w:pPr>
              <w:rPr>
                <w:b/>
                <w:i/>
              </w:rPr>
            </w:pPr>
          </w:p>
          <w:p w:rsidR="00E46D5D" w:rsidRPr="000C6744" w:rsidRDefault="00E46D5D" w:rsidP="000C6744">
            <w:pPr>
              <w:pStyle w:val="NoSpacing"/>
              <w:rPr>
                <w:rFonts w:ascii="Times New Roman" w:hAnsi="Times New Roman" w:cs="Times New Roman"/>
                <w:sz w:val="20"/>
                <w:szCs w:val="20"/>
              </w:rPr>
            </w:pPr>
            <w:r w:rsidRPr="000C6744">
              <w:rPr>
                <w:rFonts w:ascii="Times New Roman" w:hAnsi="Times New Roman" w:cs="Times New Roman"/>
                <w:b/>
                <w:sz w:val="20"/>
                <w:szCs w:val="20"/>
              </w:rPr>
              <w:t>3.</w:t>
            </w:r>
            <w:r w:rsidRPr="000C6744">
              <w:rPr>
                <w:rFonts w:ascii="Times New Roman" w:hAnsi="Times New Roman" w:cs="Times New Roman"/>
                <w:sz w:val="20"/>
                <w:szCs w:val="20"/>
              </w:rPr>
              <w:t xml:space="preserve"> Street Number and Name</w:t>
            </w:r>
          </w:p>
          <w:p w:rsidR="00E46D5D" w:rsidRPr="000C6744" w:rsidRDefault="00E46D5D" w:rsidP="000C6744">
            <w:pPr>
              <w:pStyle w:val="NoSpacing"/>
              <w:rPr>
                <w:rFonts w:ascii="Times New Roman" w:hAnsi="Times New Roman" w:cs="Times New Roman"/>
                <w:sz w:val="20"/>
                <w:szCs w:val="20"/>
              </w:rPr>
            </w:pPr>
            <w:r w:rsidRPr="000C6744">
              <w:rPr>
                <w:rFonts w:ascii="Times New Roman" w:hAnsi="Times New Roman" w:cs="Times New Roman"/>
                <w:sz w:val="20"/>
                <w:szCs w:val="20"/>
              </w:rPr>
              <w:t>Apt.  Ste.  Flr. Number</w:t>
            </w:r>
          </w:p>
          <w:p w:rsidR="00E46D5D" w:rsidRPr="000C6744" w:rsidRDefault="00E46D5D" w:rsidP="000C6744">
            <w:pPr>
              <w:pStyle w:val="NoSpacing"/>
              <w:rPr>
                <w:rFonts w:ascii="Times New Roman" w:hAnsi="Times New Roman" w:cs="Times New Roman"/>
                <w:sz w:val="20"/>
                <w:szCs w:val="20"/>
              </w:rPr>
            </w:pPr>
            <w:r w:rsidRPr="000C6744">
              <w:rPr>
                <w:rFonts w:ascii="Times New Roman" w:hAnsi="Times New Roman" w:cs="Times New Roman"/>
                <w:sz w:val="20"/>
                <w:szCs w:val="20"/>
              </w:rPr>
              <w:t>City or Town</w:t>
            </w:r>
          </w:p>
          <w:p w:rsidR="00E46D5D" w:rsidRPr="000C6744" w:rsidRDefault="00E46D5D" w:rsidP="000C6744">
            <w:pPr>
              <w:pStyle w:val="NoSpacing"/>
              <w:rPr>
                <w:rFonts w:ascii="Times New Roman" w:hAnsi="Times New Roman" w:cs="Times New Roman"/>
                <w:sz w:val="20"/>
                <w:szCs w:val="20"/>
              </w:rPr>
            </w:pPr>
            <w:r w:rsidRPr="000C6744">
              <w:rPr>
                <w:rFonts w:ascii="Times New Roman" w:hAnsi="Times New Roman" w:cs="Times New Roman"/>
                <w:sz w:val="20"/>
                <w:szCs w:val="20"/>
              </w:rPr>
              <w:t>State</w:t>
            </w:r>
          </w:p>
          <w:p w:rsidR="00E46D5D" w:rsidRPr="000C6744" w:rsidRDefault="00E46D5D" w:rsidP="000C6744">
            <w:pPr>
              <w:pStyle w:val="NoSpacing"/>
              <w:rPr>
                <w:rFonts w:ascii="Times New Roman" w:hAnsi="Times New Roman" w:cs="Times New Roman"/>
                <w:sz w:val="20"/>
                <w:szCs w:val="20"/>
              </w:rPr>
            </w:pPr>
            <w:r w:rsidRPr="000C6744">
              <w:rPr>
                <w:rFonts w:ascii="Times New Roman" w:hAnsi="Times New Roman" w:cs="Times New Roman"/>
                <w:sz w:val="20"/>
                <w:szCs w:val="20"/>
              </w:rPr>
              <w:t>ZIP Code</w:t>
            </w:r>
          </w:p>
          <w:p w:rsidR="00E46D5D" w:rsidRPr="000C6744" w:rsidRDefault="00E46D5D" w:rsidP="000C6744">
            <w:pPr>
              <w:pStyle w:val="NoSpacing"/>
              <w:rPr>
                <w:rFonts w:ascii="Times New Roman" w:hAnsi="Times New Roman" w:cs="Times New Roman"/>
                <w:sz w:val="20"/>
                <w:szCs w:val="20"/>
              </w:rPr>
            </w:pPr>
            <w:r w:rsidRPr="000C6744">
              <w:rPr>
                <w:rFonts w:ascii="Times New Roman" w:hAnsi="Times New Roman" w:cs="Times New Roman"/>
                <w:sz w:val="20"/>
                <w:szCs w:val="20"/>
              </w:rPr>
              <w:t xml:space="preserve">Province </w:t>
            </w:r>
          </w:p>
          <w:p w:rsidR="00E46D5D" w:rsidRPr="000C6744" w:rsidRDefault="00E46D5D" w:rsidP="000C6744">
            <w:pPr>
              <w:pStyle w:val="NoSpacing"/>
              <w:rPr>
                <w:rFonts w:ascii="Times New Roman" w:hAnsi="Times New Roman" w:cs="Times New Roman"/>
                <w:sz w:val="20"/>
                <w:szCs w:val="20"/>
              </w:rPr>
            </w:pPr>
            <w:r w:rsidRPr="000C6744">
              <w:rPr>
                <w:rFonts w:ascii="Times New Roman" w:hAnsi="Times New Roman" w:cs="Times New Roman"/>
                <w:sz w:val="20"/>
                <w:szCs w:val="20"/>
              </w:rPr>
              <w:t xml:space="preserve">Postal Code </w:t>
            </w:r>
          </w:p>
          <w:p w:rsidR="00E46D5D" w:rsidRPr="000C6744" w:rsidRDefault="00E46D5D" w:rsidP="000C6744">
            <w:pPr>
              <w:pStyle w:val="NoSpacing"/>
              <w:rPr>
                <w:rFonts w:ascii="Times New Roman" w:hAnsi="Times New Roman" w:cs="Times New Roman"/>
                <w:sz w:val="20"/>
                <w:szCs w:val="20"/>
              </w:rPr>
            </w:pPr>
            <w:r w:rsidRPr="000C6744">
              <w:rPr>
                <w:rFonts w:ascii="Times New Roman" w:hAnsi="Times New Roman" w:cs="Times New Roman"/>
                <w:sz w:val="20"/>
                <w:szCs w:val="20"/>
              </w:rPr>
              <w:t>Country</w:t>
            </w:r>
          </w:p>
          <w:p w:rsidR="00E46D5D" w:rsidRPr="000C6744" w:rsidRDefault="00E46D5D" w:rsidP="000C6744">
            <w:pPr>
              <w:pStyle w:val="NoSpacing"/>
              <w:rPr>
                <w:rFonts w:ascii="Times New Roman" w:hAnsi="Times New Roman" w:cs="Times New Roman"/>
                <w:sz w:val="20"/>
                <w:szCs w:val="20"/>
              </w:rPr>
            </w:pPr>
          </w:p>
          <w:p w:rsidR="00E46D5D" w:rsidRPr="000C6744" w:rsidRDefault="00E46D5D" w:rsidP="000C6744">
            <w:pPr>
              <w:rPr>
                <w:b/>
                <w:i/>
              </w:rPr>
            </w:pPr>
            <w:r w:rsidRPr="000C6744">
              <w:rPr>
                <w:b/>
                <w:i/>
              </w:rPr>
              <w:t>Interpreter’s Contact Information</w:t>
            </w:r>
          </w:p>
          <w:p w:rsidR="00E46D5D" w:rsidRPr="000C6744" w:rsidRDefault="00E46D5D" w:rsidP="000C6744">
            <w:pPr>
              <w:rPr>
                <w:b/>
                <w:i/>
              </w:rPr>
            </w:pPr>
          </w:p>
          <w:p w:rsidR="00E46D5D" w:rsidRPr="000C6744" w:rsidRDefault="00E46D5D" w:rsidP="000C6744">
            <w:r w:rsidRPr="000C6744">
              <w:rPr>
                <w:b/>
              </w:rPr>
              <w:t>4.</w:t>
            </w:r>
            <w:r w:rsidRPr="000C6744">
              <w:t>Interpreter’s Daytime Telephone Number</w:t>
            </w:r>
          </w:p>
          <w:p w:rsidR="00E46D5D" w:rsidRPr="000C6744" w:rsidRDefault="00E46D5D" w:rsidP="000C6744">
            <w:r w:rsidRPr="000C6744">
              <w:rPr>
                <w:b/>
              </w:rPr>
              <w:t>5.</w:t>
            </w:r>
            <w:r w:rsidRPr="000C6744">
              <w:t xml:space="preserve"> Interpreter’s Mobile Telephone Number (if any)</w:t>
            </w:r>
          </w:p>
          <w:p w:rsidR="00E46D5D" w:rsidRPr="000C6744" w:rsidRDefault="00E46D5D" w:rsidP="000C6744">
            <w:r w:rsidRPr="000C6744">
              <w:rPr>
                <w:b/>
              </w:rPr>
              <w:t>6.</w:t>
            </w:r>
            <w:r w:rsidRPr="000C6744">
              <w:t xml:space="preserve"> Interpreter’s Email Address (if any)</w:t>
            </w:r>
          </w:p>
          <w:p w:rsidR="00E46D5D" w:rsidRPr="000C6744" w:rsidRDefault="00E46D5D" w:rsidP="000C6744"/>
          <w:p w:rsidR="00E46D5D" w:rsidRPr="000C6744" w:rsidRDefault="00E46D5D" w:rsidP="000C6744">
            <w:pPr>
              <w:rPr>
                <w:b/>
                <w:i/>
              </w:rPr>
            </w:pPr>
            <w:r w:rsidRPr="000C6744">
              <w:rPr>
                <w:b/>
                <w:i/>
              </w:rPr>
              <w:t>Interpreter’s Certification</w:t>
            </w:r>
          </w:p>
          <w:p w:rsidR="00E46D5D" w:rsidRPr="000C6744" w:rsidRDefault="00E46D5D" w:rsidP="000C6744"/>
          <w:p w:rsidR="00E46D5D" w:rsidRDefault="00E46D5D" w:rsidP="000C6744">
            <w:r w:rsidRPr="000C6744">
              <w:t>I certify, under penalty of perjury, that:</w:t>
            </w:r>
          </w:p>
          <w:p w:rsidR="00204F15" w:rsidRPr="000C6744" w:rsidRDefault="00204F15" w:rsidP="000C6744"/>
          <w:p w:rsidR="00E46D5D" w:rsidRPr="000C6744" w:rsidRDefault="00E46D5D" w:rsidP="000C6744">
            <w:pPr>
              <w:pStyle w:val="Default"/>
              <w:rPr>
                <w:color w:val="auto"/>
                <w:sz w:val="20"/>
                <w:szCs w:val="20"/>
              </w:rPr>
            </w:pPr>
            <w:r w:rsidRPr="000C6744">
              <w:rPr>
                <w:color w:val="auto"/>
                <w:sz w:val="20"/>
                <w:szCs w:val="20"/>
              </w:rPr>
              <w:t xml:space="preserve">I am fluent in English and [Fillable field], which is the same language specified in </w:t>
            </w:r>
            <w:r w:rsidRPr="000C6744">
              <w:rPr>
                <w:b/>
                <w:color w:val="auto"/>
                <w:sz w:val="20"/>
                <w:szCs w:val="20"/>
              </w:rPr>
              <w:t>Part 2.,</w:t>
            </w:r>
            <w:r w:rsidRPr="000C6744">
              <w:rPr>
                <w:color w:val="auto"/>
                <w:sz w:val="20"/>
                <w:szCs w:val="20"/>
              </w:rPr>
              <w:t xml:space="preserve"> </w:t>
            </w:r>
            <w:r w:rsidRPr="000C6744">
              <w:rPr>
                <w:b/>
                <w:bCs/>
                <w:color w:val="auto"/>
                <w:sz w:val="20"/>
                <w:szCs w:val="20"/>
              </w:rPr>
              <w:t>Item Number 1.</w:t>
            </w:r>
            <w:r w:rsidRPr="000C6744">
              <w:rPr>
                <w:color w:val="auto"/>
                <w:sz w:val="20"/>
                <w:szCs w:val="20"/>
              </w:rPr>
              <w:t xml:space="preserve">, and I have read to this applicant in the identified language every question and instruction on this form and his or her answer to every question. The applicant informed me that he or she understands every instruction, question, and answer on the form, including the </w:t>
            </w:r>
            <w:r w:rsidRPr="000C6744">
              <w:rPr>
                <w:b/>
                <w:bCs/>
                <w:color w:val="auto"/>
                <w:sz w:val="20"/>
                <w:szCs w:val="20"/>
              </w:rPr>
              <w:t>Applicant's Certification</w:t>
            </w:r>
            <w:r w:rsidRPr="000C6744">
              <w:rPr>
                <w:color w:val="auto"/>
                <w:sz w:val="20"/>
                <w:szCs w:val="20"/>
              </w:rPr>
              <w:t>, and has verified the accuracy of every answer.</w:t>
            </w:r>
          </w:p>
          <w:p w:rsidR="00E46D5D" w:rsidRPr="000C6744" w:rsidRDefault="00E46D5D" w:rsidP="000C6744">
            <w:pPr>
              <w:pStyle w:val="Default"/>
              <w:rPr>
                <w:color w:val="auto"/>
                <w:sz w:val="20"/>
                <w:szCs w:val="20"/>
              </w:rPr>
            </w:pPr>
          </w:p>
          <w:p w:rsidR="00E46D5D" w:rsidRPr="000C6744" w:rsidRDefault="00E46D5D" w:rsidP="000C6744">
            <w:pPr>
              <w:pStyle w:val="Default"/>
              <w:rPr>
                <w:b/>
                <w:bCs/>
                <w:i/>
                <w:iCs/>
                <w:color w:val="auto"/>
                <w:sz w:val="20"/>
                <w:szCs w:val="20"/>
              </w:rPr>
            </w:pPr>
            <w:r w:rsidRPr="000C6744">
              <w:rPr>
                <w:b/>
                <w:bCs/>
                <w:i/>
                <w:iCs/>
                <w:color w:val="auto"/>
                <w:sz w:val="20"/>
                <w:szCs w:val="20"/>
              </w:rPr>
              <w:t>Interpreter's Signature</w:t>
            </w:r>
          </w:p>
          <w:p w:rsidR="00E46D5D" w:rsidRPr="000C6744" w:rsidRDefault="00E46D5D" w:rsidP="000C6744">
            <w:pPr>
              <w:pStyle w:val="Default"/>
              <w:rPr>
                <w:b/>
                <w:bCs/>
                <w:i/>
                <w:iCs/>
                <w:color w:val="auto"/>
                <w:sz w:val="20"/>
                <w:szCs w:val="20"/>
              </w:rPr>
            </w:pPr>
          </w:p>
          <w:p w:rsidR="00E46D5D" w:rsidRPr="000C6744" w:rsidRDefault="00E46D5D" w:rsidP="000C6744">
            <w:pPr>
              <w:pStyle w:val="Default"/>
              <w:rPr>
                <w:bCs/>
                <w:iCs/>
                <w:color w:val="auto"/>
                <w:sz w:val="20"/>
                <w:szCs w:val="20"/>
              </w:rPr>
            </w:pPr>
            <w:r w:rsidRPr="000C6744">
              <w:rPr>
                <w:b/>
                <w:bCs/>
                <w:iCs/>
                <w:color w:val="auto"/>
                <w:sz w:val="20"/>
                <w:szCs w:val="20"/>
              </w:rPr>
              <w:t>7.</w:t>
            </w:r>
            <w:r w:rsidRPr="000C6744">
              <w:rPr>
                <w:bCs/>
                <w:iCs/>
                <w:color w:val="auto"/>
                <w:sz w:val="20"/>
                <w:szCs w:val="20"/>
              </w:rPr>
              <w:t xml:space="preserve"> Interpreter’s Signature</w:t>
            </w:r>
          </w:p>
          <w:p w:rsidR="00E46D5D" w:rsidRPr="000C6744" w:rsidRDefault="00E46D5D" w:rsidP="000C6744">
            <w:pPr>
              <w:pStyle w:val="Default"/>
              <w:rPr>
                <w:color w:val="auto"/>
                <w:sz w:val="20"/>
                <w:szCs w:val="20"/>
              </w:rPr>
            </w:pPr>
            <w:r w:rsidRPr="000C6744">
              <w:rPr>
                <w:bCs/>
                <w:iCs/>
                <w:color w:val="auto"/>
                <w:sz w:val="20"/>
                <w:szCs w:val="20"/>
              </w:rPr>
              <w:t>Date of Signature (mm/dd/yyyy)</w:t>
            </w:r>
          </w:p>
          <w:p w:rsidR="00E46D5D" w:rsidRPr="000C6744" w:rsidRDefault="00E46D5D" w:rsidP="000C6744">
            <w:pPr>
              <w:pStyle w:val="Default"/>
              <w:rPr>
                <w:sz w:val="20"/>
                <w:szCs w:val="20"/>
              </w:rPr>
            </w:pPr>
          </w:p>
          <w:p w:rsidR="00E46D5D" w:rsidRPr="000C6744" w:rsidRDefault="00E46D5D" w:rsidP="000C6744">
            <w:pPr>
              <w:pStyle w:val="Default"/>
              <w:rPr>
                <w:b/>
                <w:sz w:val="20"/>
                <w:szCs w:val="20"/>
              </w:rPr>
            </w:pPr>
            <w:r w:rsidRPr="000C6744">
              <w:rPr>
                <w:b/>
                <w:sz w:val="20"/>
                <w:szCs w:val="20"/>
              </w:rPr>
              <w:t>Parts 4. - 9. of this form must be completed by the civil surgeon.</w:t>
            </w:r>
          </w:p>
          <w:p w:rsidR="00E46D5D" w:rsidRPr="000C6744" w:rsidRDefault="00E46D5D" w:rsidP="000C6744"/>
        </w:tc>
        <w:tc>
          <w:tcPr>
            <w:tcW w:w="4095" w:type="dxa"/>
          </w:tcPr>
          <w:p w:rsidR="00E46D5D" w:rsidRPr="00E46D5D" w:rsidRDefault="00E46D5D" w:rsidP="009755B5">
            <w:r w:rsidRPr="00E46D5D">
              <w:rPr>
                <w:b/>
              </w:rPr>
              <w:t>[Page 2]</w:t>
            </w:r>
          </w:p>
          <w:p w:rsidR="00E46D5D" w:rsidRPr="00E46D5D" w:rsidRDefault="00E46D5D" w:rsidP="009755B5">
            <w:pPr>
              <w:rPr>
                <w:color w:val="7030A0"/>
              </w:rPr>
            </w:pPr>
          </w:p>
          <w:p w:rsidR="00E46D5D" w:rsidRPr="00E46D5D" w:rsidRDefault="00E46D5D" w:rsidP="009755B5">
            <w:pPr>
              <w:pStyle w:val="NoSpacing"/>
              <w:rPr>
                <w:rFonts w:ascii="Times New Roman" w:hAnsi="Times New Roman" w:cs="Times New Roman"/>
                <w:b/>
                <w:color w:val="7030A0"/>
                <w:sz w:val="20"/>
                <w:szCs w:val="20"/>
              </w:rPr>
            </w:pPr>
            <w:r w:rsidRPr="00E46D5D">
              <w:rPr>
                <w:rFonts w:ascii="Times New Roman" w:hAnsi="Times New Roman" w:cs="Times New Roman"/>
                <w:b/>
                <w:color w:val="7030A0"/>
                <w:sz w:val="20"/>
                <w:szCs w:val="20"/>
              </w:rPr>
              <w:t>Part 3.  Interpreter's Contact Information, Certification, and Signature</w:t>
            </w:r>
          </w:p>
          <w:p w:rsidR="00E46D5D" w:rsidRPr="00E46D5D" w:rsidRDefault="00E46D5D" w:rsidP="009755B5">
            <w:pPr>
              <w:pStyle w:val="NoSpacing"/>
              <w:rPr>
                <w:rFonts w:ascii="Times New Roman" w:hAnsi="Times New Roman" w:cs="Times New Roman"/>
                <w:color w:val="7030A0"/>
                <w:sz w:val="20"/>
                <w:szCs w:val="20"/>
              </w:rPr>
            </w:pPr>
          </w:p>
          <w:p w:rsidR="00E46D5D" w:rsidRPr="00E46D5D" w:rsidRDefault="00E46D5D" w:rsidP="009755B5">
            <w:pPr>
              <w:pStyle w:val="NoSpacing"/>
              <w:rPr>
                <w:rFonts w:ascii="Times New Roman" w:hAnsi="Times New Roman" w:cs="Times New Roman"/>
                <w:color w:val="7030A0"/>
                <w:sz w:val="20"/>
                <w:szCs w:val="20"/>
              </w:rPr>
            </w:pPr>
            <w:r w:rsidRPr="00E46D5D">
              <w:rPr>
                <w:rFonts w:ascii="Times New Roman" w:hAnsi="Times New Roman" w:cs="Times New Roman"/>
                <w:color w:val="7030A0"/>
                <w:sz w:val="20"/>
                <w:szCs w:val="20"/>
              </w:rPr>
              <w:t>Provide the following inform</w:t>
            </w:r>
            <w:r w:rsidRPr="004D3C4A">
              <w:rPr>
                <w:rFonts w:ascii="Times New Roman" w:hAnsi="Times New Roman" w:cs="Times New Roman"/>
                <w:color w:val="7030A0"/>
                <w:sz w:val="20"/>
                <w:szCs w:val="20"/>
              </w:rPr>
              <w:t>ation</w:t>
            </w:r>
            <w:r w:rsidR="00204F15" w:rsidRPr="004D3C4A">
              <w:rPr>
                <w:rFonts w:ascii="Times New Roman" w:hAnsi="Times New Roman" w:cs="Times New Roman"/>
                <w:color w:val="7030A0"/>
                <w:sz w:val="20"/>
                <w:szCs w:val="20"/>
              </w:rPr>
              <w:t xml:space="preserve"> about the </w:t>
            </w:r>
            <w:r w:rsidR="00204F15" w:rsidRPr="004D3C4A">
              <w:rPr>
                <w:rFonts w:ascii="Times New Roman" w:hAnsi="Times New Roman" w:cs="Times New Roman"/>
                <w:color w:val="FF0000"/>
                <w:sz w:val="20"/>
                <w:szCs w:val="20"/>
              </w:rPr>
              <w:t>interpreter, if you used one.</w:t>
            </w:r>
          </w:p>
          <w:p w:rsidR="00E46D5D" w:rsidRPr="00E46D5D" w:rsidRDefault="00E46D5D" w:rsidP="009755B5">
            <w:pPr>
              <w:pStyle w:val="NoSpacing"/>
              <w:rPr>
                <w:rFonts w:ascii="Times New Roman" w:hAnsi="Times New Roman" w:cs="Times New Roman"/>
                <w:color w:val="7030A0"/>
                <w:sz w:val="20"/>
                <w:szCs w:val="20"/>
              </w:rPr>
            </w:pPr>
          </w:p>
          <w:p w:rsidR="00E46D5D" w:rsidRPr="00E46D5D" w:rsidRDefault="00E46D5D" w:rsidP="009755B5">
            <w:pPr>
              <w:rPr>
                <w:b/>
                <w:bCs/>
                <w:i/>
                <w:iCs/>
                <w:color w:val="7030A0"/>
              </w:rPr>
            </w:pPr>
            <w:r w:rsidRPr="00E46D5D">
              <w:rPr>
                <w:b/>
                <w:bCs/>
                <w:i/>
                <w:iCs/>
                <w:color w:val="7030A0"/>
              </w:rPr>
              <w:t>Interpreter's Full Name</w:t>
            </w:r>
          </w:p>
          <w:p w:rsidR="00E46D5D" w:rsidRPr="00E46D5D" w:rsidRDefault="00E46D5D" w:rsidP="009755B5">
            <w:pPr>
              <w:rPr>
                <w:color w:val="7030A0"/>
              </w:rPr>
            </w:pPr>
          </w:p>
          <w:p w:rsidR="00E46D5D" w:rsidRPr="00E46D5D" w:rsidRDefault="00E46D5D" w:rsidP="009755B5">
            <w:pPr>
              <w:pStyle w:val="NoSpacing"/>
              <w:rPr>
                <w:rFonts w:ascii="Times New Roman" w:hAnsi="Times New Roman" w:cs="Times New Roman"/>
                <w:color w:val="7030A0"/>
                <w:sz w:val="20"/>
                <w:szCs w:val="20"/>
              </w:rPr>
            </w:pPr>
            <w:r w:rsidRPr="00E46D5D">
              <w:rPr>
                <w:rFonts w:ascii="Times New Roman" w:hAnsi="Times New Roman" w:cs="Times New Roman"/>
                <w:b/>
                <w:color w:val="7030A0"/>
                <w:sz w:val="20"/>
                <w:szCs w:val="20"/>
              </w:rPr>
              <w:t>1.</w:t>
            </w:r>
            <w:r w:rsidRPr="00E46D5D">
              <w:rPr>
                <w:rFonts w:ascii="Times New Roman" w:hAnsi="Times New Roman" w:cs="Times New Roman"/>
                <w:color w:val="7030A0"/>
                <w:sz w:val="20"/>
                <w:szCs w:val="20"/>
              </w:rPr>
              <w:t xml:space="preserve"> Interpreter’s Family Name (Last Name)</w:t>
            </w:r>
          </w:p>
          <w:p w:rsidR="00E46D5D" w:rsidRPr="00E46D5D" w:rsidRDefault="00E46D5D" w:rsidP="009755B5">
            <w:pPr>
              <w:pStyle w:val="NoSpacing"/>
              <w:rPr>
                <w:rFonts w:ascii="Times New Roman" w:hAnsi="Times New Roman" w:cs="Times New Roman"/>
                <w:color w:val="7030A0"/>
                <w:sz w:val="20"/>
                <w:szCs w:val="20"/>
              </w:rPr>
            </w:pPr>
            <w:r w:rsidRPr="00E46D5D">
              <w:rPr>
                <w:rFonts w:ascii="Times New Roman" w:hAnsi="Times New Roman" w:cs="Times New Roman"/>
                <w:color w:val="7030A0"/>
                <w:sz w:val="20"/>
                <w:szCs w:val="20"/>
              </w:rPr>
              <w:t>Interpreter’s Given Name (First Name)</w:t>
            </w:r>
          </w:p>
          <w:p w:rsidR="00E46D5D" w:rsidRPr="00E46D5D" w:rsidRDefault="00E46D5D" w:rsidP="009755B5">
            <w:pPr>
              <w:pStyle w:val="NoSpacing"/>
              <w:rPr>
                <w:rFonts w:ascii="Times New Roman" w:hAnsi="Times New Roman" w:cs="Times New Roman"/>
                <w:color w:val="7030A0"/>
                <w:sz w:val="20"/>
                <w:szCs w:val="20"/>
              </w:rPr>
            </w:pPr>
          </w:p>
          <w:p w:rsidR="00E46D5D" w:rsidRPr="00E46D5D" w:rsidRDefault="00E46D5D" w:rsidP="009755B5">
            <w:pPr>
              <w:pStyle w:val="NoSpacing"/>
              <w:rPr>
                <w:rFonts w:ascii="Times New Roman" w:hAnsi="Times New Roman" w:cs="Times New Roman"/>
                <w:color w:val="7030A0"/>
                <w:sz w:val="20"/>
                <w:szCs w:val="20"/>
              </w:rPr>
            </w:pPr>
            <w:r w:rsidRPr="00E46D5D">
              <w:rPr>
                <w:rFonts w:ascii="Times New Roman" w:hAnsi="Times New Roman" w:cs="Times New Roman"/>
                <w:b/>
                <w:color w:val="7030A0"/>
                <w:sz w:val="20"/>
                <w:szCs w:val="20"/>
              </w:rPr>
              <w:t>2.</w:t>
            </w:r>
            <w:r w:rsidRPr="00E46D5D">
              <w:rPr>
                <w:rFonts w:ascii="Times New Roman" w:hAnsi="Times New Roman" w:cs="Times New Roman"/>
                <w:color w:val="7030A0"/>
                <w:sz w:val="20"/>
                <w:szCs w:val="20"/>
              </w:rPr>
              <w:t xml:space="preserve"> Interpreter's Business or Organization Name (if any)</w:t>
            </w:r>
          </w:p>
          <w:p w:rsidR="00E46D5D" w:rsidRPr="00E46D5D" w:rsidRDefault="00E46D5D" w:rsidP="009755B5">
            <w:pPr>
              <w:pStyle w:val="NoSpacing"/>
              <w:rPr>
                <w:rFonts w:ascii="Times New Roman" w:hAnsi="Times New Roman" w:cs="Times New Roman"/>
                <w:sz w:val="20"/>
                <w:szCs w:val="20"/>
              </w:rPr>
            </w:pPr>
          </w:p>
          <w:p w:rsidR="00E46D5D" w:rsidRPr="00E46D5D" w:rsidRDefault="00E46D5D" w:rsidP="009755B5">
            <w:pPr>
              <w:pStyle w:val="NoSpacing"/>
              <w:rPr>
                <w:rFonts w:ascii="Times New Roman" w:hAnsi="Times New Roman" w:cs="Times New Roman"/>
                <w:b/>
                <w:sz w:val="20"/>
                <w:szCs w:val="20"/>
              </w:rPr>
            </w:pPr>
            <w:r w:rsidRPr="00E46D5D">
              <w:rPr>
                <w:rFonts w:ascii="Times New Roman" w:hAnsi="Times New Roman" w:cs="Times New Roman"/>
                <w:b/>
                <w:sz w:val="20"/>
                <w:szCs w:val="20"/>
              </w:rPr>
              <w:t>[Page 3]</w:t>
            </w:r>
          </w:p>
          <w:p w:rsidR="00E46D5D" w:rsidRPr="00E46D5D" w:rsidRDefault="00E46D5D" w:rsidP="009755B5">
            <w:pPr>
              <w:pStyle w:val="NoSpacing"/>
              <w:rPr>
                <w:rFonts w:ascii="Times New Roman" w:hAnsi="Times New Roman" w:cs="Times New Roman"/>
                <w:color w:val="7030A0"/>
                <w:sz w:val="20"/>
                <w:szCs w:val="20"/>
              </w:rPr>
            </w:pPr>
          </w:p>
          <w:p w:rsidR="00E46D5D" w:rsidRPr="00E46D5D" w:rsidRDefault="00E46D5D" w:rsidP="009755B5">
            <w:pPr>
              <w:rPr>
                <w:b/>
                <w:i/>
                <w:color w:val="7030A0"/>
              </w:rPr>
            </w:pPr>
            <w:r w:rsidRPr="00E46D5D">
              <w:rPr>
                <w:b/>
                <w:i/>
                <w:color w:val="7030A0"/>
              </w:rPr>
              <w:t>Interpreter’s Mailing Address</w:t>
            </w:r>
          </w:p>
          <w:p w:rsidR="00E46D5D" w:rsidRPr="00E46D5D" w:rsidRDefault="00E46D5D" w:rsidP="009755B5">
            <w:pPr>
              <w:rPr>
                <w:b/>
                <w:i/>
                <w:color w:val="7030A0"/>
              </w:rPr>
            </w:pPr>
          </w:p>
          <w:p w:rsidR="00E46D5D" w:rsidRPr="00E46D5D" w:rsidRDefault="00E46D5D" w:rsidP="009755B5">
            <w:pPr>
              <w:pStyle w:val="NoSpacing"/>
              <w:rPr>
                <w:rFonts w:ascii="Times New Roman" w:hAnsi="Times New Roman" w:cs="Times New Roman"/>
                <w:color w:val="7030A0"/>
                <w:sz w:val="20"/>
                <w:szCs w:val="20"/>
              </w:rPr>
            </w:pPr>
            <w:r w:rsidRPr="00E46D5D">
              <w:rPr>
                <w:rFonts w:ascii="Times New Roman" w:hAnsi="Times New Roman" w:cs="Times New Roman"/>
                <w:b/>
                <w:color w:val="7030A0"/>
                <w:sz w:val="20"/>
                <w:szCs w:val="20"/>
              </w:rPr>
              <w:t>3.</w:t>
            </w:r>
            <w:r w:rsidRPr="00E46D5D">
              <w:rPr>
                <w:rFonts w:ascii="Times New Roman" w:hAnsi="Times New Roman" w:cs="Times New Roman"/>
                <w:color w:val="7030A0"/>
                <w:sz w:val="20"/>
                <w:szCs w:val="20"/>
              </w:rPr>
              <w:t xml:space="preserve"> Street Number and Name</w:t>
            </w:r>
          </w:p>
          <w:p w:rsidR="00E46D5D" w:rsidRPr="00E46D5D" w:rsidRDefault="00E46D5D" w:rsidP="009755B5">
            <w:pPr>
              <w:pStyle w:val="NoSpacing"/>
              <w:rPr>
                <w:rFonts w:ascii="Times New Roman" w:hAnsi="Times New Roman" w:cs="Times New Roman"/>
                <w:color w:val="7030A0"/>
                <w:sz w:val="20"/>
                <w:szCs w:val="20"/>
              </w:rPr>
            </w:pPr>
            <w:r w:rsidRPr="00E46D5D">
              <w:rPr>
                <w:rFonts w:ascii="Times New Roman" w:hAnsi="Times New Roman" w:cs="Times New Roman"/>
                <w:color w:val="7030A0"/>
                <w:sz w:val="20"/>
                <w:szCs w:val="20"/>
              </w:rPr>
              <w:t>Apt.  Ste.  Flr. Number</w:t>
            </w:r>
          </w:p>
          <w:p w:rsidR="00E46D5D" w:rsidRPr="00E46D5D" w:rsidRDefault="00E46D5D" w:rsidP="009755B5">
            <w:pPr>
              <w:pStyle w:val="NoSpacing"/>
              <w:rPr>
                <w:rFonts w:ascii="Times New Roman" w:hAnsi="Times New Roman" w:cs="Times New Roman"/>
                <w:color w:val="7030A0"/>
                <w:sz w:val="20"/>
                <w:szCs w:val="20"/>
              </w:rPr>
            </w:pPr>
            <w:r w:rsidRPr="00E46D5D">
              <w:rPr>
                <w:rFonts w:ascii="Times New Roman" w:hAnsi="Times New Roman" w:cs="Times New Roman"/>
                <w:color w:val="7030A0"/>
                <w:sz w:val="20"/>
                <w:szCs w:val="20"/>
              </w:rPr>
              <w:t>City or Town</w:t>
            </w:r>
          </w:p>
          <w:p w:rsidR="00E46D5D" w:rsidRPr="00E46D5D" w:rsidRDefault="00E46D5D" w:rsidP="009755B5">
            <w:pPr>
              <w:pStyle w:val="NoSpacing"/>
              <w:rPr>
                <w:rFonts w:ascii="Times New Roman" w:hAnsi="Times New Roman" w:cs="Times New Roman"/>
                <w:color w:val="7030A0"/>
                <w:sz w:val="20"/>
                <w:szCs w:val="20"/>
              </w:rPr>
            </w:pPr>
            <w:r w:rsidRPr="00E46D5D">
              <w:rPr>
                <w:rFonts w:ascii="Times New Roman" w:hAnsi="Times New Roman" w:cs="Times New Roman"/>
                <w:color w:val="7030A0"/>
                <w:sz w:val="20"/>
                <w:szCs w:val="20"/>
              </w:rPr>
              <w:t>State</w:t>
            </w:r>
          </w:p>
          <w:p w:rsidR="00E46D5D" w:rsidRPr="00E46D5D" w:rsidRDefault="00E46D5D" w:rsidP="009755B5">
            <w:pPr>
              <w:pStyle w:val="NoSpacing"/>
              <w:rPr>
                <w:rFonts w:ascii="Times New Roman" w:hAnsi="Times New Roman" w:cs="Times New Roman"/>
                <w:color w:val="7030A0"/>
                <w:sz w:val="20"/>
                <w:szCs w:val="20"/>
              </w:rPr>
            </w:pPr>
            <w:r w:rsidRPr="00E46D5D">
              <w:rPr>
                <w:rFonts w:ascii="Times New Roman" w:hAnsi="Times New Roman" w:cs="Times New Roman"/>
                <w:color w:val="7030A0"/>
                <w:sz w:val="20"/>
                <w:szCs w:val="20"/>
              </w:rPr>
              <w:t>ZIP Code</w:t>
            </w:r>
          </w:p>
          <w:p w:rsidR="00E46D5D" w:rsidRPr="00E46D5D" w:rsidRDefault="00E46D5D" w:rsidP="009755B5">
            <w:pPr>
              <w:pStyle w:val="NoSpacing"/>
              <w:rPr>
                <w:rFonts w:ascii="Times New Roman" w:hAnsi="Times New Roman" w:cs="Times New Roman"/>
                <w:color w:val="7030A0"/>
                <w:sz w:val="20"/>
                <w:szCs w:val="20"/>
              </w:rPr>
            </w:pPr>
            <w:r w:rsidRPr="00E46D5D">
              <w:rPr>
                <w:rFonts w:ascii="Times New Roman" w:hAnsi="Times New Roman" w:cs="Times New Roman"/>
                <w:color w:val="7030A0"/>
                <w:sz w:val="20"/>
                <w:szCs w:val="20"/>
              </w:rPr>
              <w:t xml:space="preserve">Province </w:t>
            </w:r>
          </w:p>
          <w:p w:rsidR="00E46D5D" w:rsidRPr="00E46D5D" w:rsidRDefault="00E46D5D" w:rsidP="009755B5">
            <w:pPr>
              <w:pStyle w:val="NoSpacing"/>
              <w:rPr>
                <w:rFonts w:ascii="Times New Roman" w:hAnsi="Times New Roman" w:cs="Times New Roman"/>
                <w:color w:val="7030A0"/>
                <w:sz w:val="20"/>
                <w:szCs w:val="20"/>
              </w:rPr>
            </w:pPr>
            <w:r w:rsidRPr="00E46D5D">
              <w:rPr>
                <w:rFonts w:ascii="Times New Roman" w:hAnsi="Times New Roman" w:cs="Times New Roman"/>
                <w:color w:val="7030A0"/>
                <w:sz w:val="20"/>
                <w:szCs w:val="20"/>
              </w:rPr>
              <w:t xml:space="preserve">Postal Code </w:t>
            </w:r>
          </w:p>
          <w:p w:rsidR="00E46D5D" w:rsidRPr="00E46D5D" w:rsidRDefault="00E46D5D" w:rsidP="009755B5">
            <w:pPr>
              <w:pStyle w:val="NoSpacing"/>
              <w:rPr>
                <w:rFonts w:ascii="Times New Roman" w:hAnsi="Times New Roman" w:cs="Times New Roman"/>
                <w:color w:val="7030A0"/>
                <w:sz w:val="20"/>
                <w:szCs w:val="20"/>
              </w:rPr>
            </w:pPr>
            <w:r w:rsidRPr="00E46D5D">
              <w:rPr>
                <w:rFonts w:ascii="Times New Roman" w:hAnsi="Times New Roman" w:cs="Times New Roman"/>
                <w:color w:val="7030A0"/>
                <w:sz w:val="20"/>
                <w:szCs w:val="20"/>
              </w:rPr>
              <w:t>Country</w:t>
            </w:r>
          </w:p>
          <w:p w:rsidR="00E46D5D" w:rsidRPr="00E46D5D" w:rsidRDefault="00E46D5D" w:rsidP="009755B5">
            <w:pPr>
              <w:pStyle w:val="NoSpacing"/>
              <w:rPr>
                <w:rFonts w:ascii="Times New Roman" w:hAnsi="Times New Roman" w:cs="Times New Roman"/>
                <w:color w:val="7030A0"/>
                <w:sz w:val="20"/>
                <w:szCs w:val="20"/>
              </w:rPr>
            </w:pPr>
          </w:p>
          <w:p w:rsidR="00E46D5D" w:rsidRPr="00E46D5D" w:rsidRDefault="00E46D5D" w:rsidP="009755B5">
            <w:pPr>
              <w:rPr>
                <w:b/>
                <w:i/>
                <w:color w:val="7030A0"/>
              </w:rPr>
            </w:pPr>
            <w:r w:rsidRPr="00E46D5D">
              <w:rPr>
                <w:b/>
                <w:i/>
                <w:color w:val="7030A0"/>
              </w:rPr>
              <w:t>Interpreter’s Contact Information</w:t>
            </w:r>
          </w:p>
          <w:p w:rsidR="00E46D5D" w:rsidRPr="00E46D5D" w:rsidRDefault="00E46D5D" w:rsidP="009755B5">
            <w:pPr>
              <w:rPr>
                <w:b/>
                <w:i/>
                <w:color w:val="7030A0"/>
              </w:rPr>
            </w:pPr>
          </w:p>
          <w:p w:rsidR="00E46D5D" w:rsidRPr="00E46D5D" w:rsidRDefault="00E46D5D" w:rsidP="009755B5">
            <w:pPr>
              <w:rPr>
                <w:color w:val="7030A0"/>
              </w:rPr>
            </w:pPr>
            <w:r w:rsidRPr="00E46D5D">
              <w:rPr>
                <w:b/>
                <w:color w:val="7030A0"/>
              </w:rPr>
              <w:t>4.</w:t>
            </w:r>
            <w:r w:rsidR="00204F15">
              <w:rPr>
                <w:b/>
                <w:color w:val="7030A0"/>
              </w:rPr>
              <w:t xml:space="preserve"> </w:t>
            </w:r>
            <w:r w:rsidRPr="00E46D5D">
              <w:rPr>
                <w:color w:val="7030A0"/>
              </w:rPr>
              <w:t>Interpreter’s Daytime Telephone Number</w:t>
            </w:r>
          </w:p>
          <w:p w:rsidR="00E46D5D" w:rsidRPr="00E46D5D" w:rsidRDefault="00E46D5D" w:rsidP="009755B5">
            <w:pPr>
              <w:rPr>
                <w:color w:val="7030A0"/>
              </w:rPr>
            </w:pPr>
            <w:r w:rsidRPr="00E46D5D">
              <w:rPr>
                <w:b/>
                <w:color w:val="7030A0"/>
              </w:rPr>
              <w:t>5.</w:t>
            </w:r>
            <w:r w:rsidRPr="00E46D5D">
              <w:rPr>
                <w:color w:val="7030A0"/>
              </w:rPr>
              <w:t xml:space="preserve"> Interpreter’s Mobile Telephone Number (if any)</w:t>
            </w:r>
          </w:p>
          <w:p w:rsidR="00E46D5D" w:rsidRPr="00E46D5D" w:rsidRDefault="00E46D5D" w:rsidP="009755B5">
            <w:pPr>
              <w:rPr>
                <w:color w:val="7030A0"/>
              </w:rPr>
            </w:pPr>
            <w:r w:rsidRPr="00E46D5D">
              <w:rPr>
                <w:b/>
                <w:color w:val="7030A0"/>
              </w:rPr>
              <w:t>6.</w:t>
            </w:r>
            <w:r w:rsidRPr="00E46D5D">
              <w:rPr>
                <w:color w:val="7030A0"/>
              </w:rPr>
              <w:t xml:space="preserve"> Interpreter’s Email Address (if any)</w:t>
            </w:r>
          </w:p>
          <w:p w:rsidR="00E46D5D" w:rsidRPr="00E46D5D" w:rsidRDefault="00E46D5D" w:rsidP="009755B5">
            <w:pPr>
              <w:rPr>
                <w:color w:val="7030A0"/>
              </w:rPr>
            </w:pPr>
          </w:p>
          <w:p w:rsidR="00E46D5D" w:rsidRPr="00E46D5D" w:rsidRDefault="00E46D5D" w:rsidP="009755B5">
            <w:pPr>
              <w:rPr>
                <w:b/>
                <w:i/>
                <w:color w:val="7030A0"/>
              </w:rPr>
            </w:pPr>
            <w:r w:rsidRPr="00E46D5D">
              <w:rPr>
                <w:b/>
                <w:i/>
                <w:color w:val="7030A0"/>
              </w:rPr>
              <w:t>Interpreter’s Certification</w:t>
            </w:r>
          </w:p>
          <w:p w:rsidR="00E46D5D" w:rsidRPr="00E46D5D" w:rsidRDefault="00E46D5D" w:rsidP="009755B5">
            <w:pPr>
              <w:rPr>
                <w:color w:val="7030A0"/>
              </w:rPr>
            </w:pPr>
          </w:p>
          <w:p w:rsidR="00E46D5D" w:rsidRDefault="00E46D5D" w:rsidP="009755B5">
            <w:pPr>
              <w:rPr>
                <w:color w:val="7030A0"/>
              </w:rPr>
            </w:pPr>
            <w:r w:rsidRPr="00E46D5D">
              <w:rPr>
                <w:color w:val="7030A0"/>
              </w:rPr>
              <w:t>I certify, under penalty of perjury, that:</w:t>
            </w:r>
          </w:p>
          <w:p w:rsidR="00204F15" w:rsidRPr="00E46D5D" w:rsidRDefault="00204F15" w:rsidP="009755B5">
            <w:pPr>
              <w:rPr>
                <w:color w:val="7030A0"/>
              </w:rPr>
            </w:pPr>
          </w:p>
          <w:p w:rsidR="00E46D5D" w:rsidRPr="00E5330F" w:rsidRDefault="00E46D5D" w:rsidP="009755B5">
            <w:pPr>
              <w:pStyle w:val="Default"/>
              <w:rPr>
                <w:color w:val="7030A0"/>
                <w:sz w:val="20"/>
                <w:szCs w:val="20"/>
              </w:rPr>
            </w:pPr>
            <w:r w:rsidRPr="00E46D5D">
              <w:rPr>
                <w:color w:val="7030A0"/>
                <w:sz w:val="20"/>
                <w:szCs w:val="20"/>
              </w:rPr>
              <w:t xml:space="preserve">I am fluent in English and [Fillable field], which is the same language specified in </w:t>
            </w:r>
            <w:r w:rsidRPr="00E46D5D">
              <w:rPr>
                <w:b/>
                <w:color w:val="7030A0"/>
                <w:sz w:val="20"/>
                <w:szCs w:val="20"/>
              </w:rPr>
              <w:t>Part 2.,</w:t>
            </w:r>
            <w:r>
              <w:rPr>
                <w:b/>
                <w:color w:val="7030A0"/>
                <w:sz w:val="20"/>
                <w:szCs w:val="20"/>
              </w:rPr>
              <w:t xml:space="preserve"> </w:t>
            </w:r>
            <w:r w:rsidRPr="00E46D5D">
              <w:rPr>
                <w:b/>
                <w:color w:val="FF0000"/>
                <w:sz w:val="20"/>
                <w:szCs w:val="20"/>
              </w:rPr>
              <w:t xml:space="preserve">Item B. </w:t>
            </w:r>
            <w:r w:rsidRPr="00E46D5D">
              <w:rPr>
                <w:color w:val="FF0000"/>
                <w:sz w:val="20"/>
                <w:szCs w:val="20"/>
              </w:rPr>
              <w:t>in</w:t>
            </w:r>
            <w:r w:rsidRPr="00E46D5D">
              <w:rPr>
                <w:color w:val="7030A0"/>
                <w:sz w:val="20"/>
                <w:szCs w:val="20"/>
              </w:rPr>
              <w:t xml:space="preserve"> </w:t>
            </w:r>
            <w:r w:rsidRPr="00E46D5D">
              <w:rPr>
                <w:b/>
                <w:bCs/>
                <w:color w:val="7030A0"/>
                <w:sz w:val="20"/>
                <w:szCs w:val="20"/>
              </w:rPr>
              <w:t>Item Number 1.</w:t>
            </w:r>
            <w:r w:rsidRPr="00E46D5D">
              <w:rPr>
                <w:color w:val="7030A0"/>
                <w:sz w:val="20"/>
                <w:szCs w:val="20"/>
              </w:rPr>
              <w:t xml:space="preserve">, and I have read to this applicant in the identified language every question and instruction on this form and his or her answer to every question. The applicant informed me that he or she understands every instruction, question, and answer on the form, including the </w:t>
            </w:r>
            <w:r w:rsidRPr="00E46D5D">
              <w:rPr>
                <w:b/>
                <w:bCs/>
                <w:color w:val="7030A0"/>
                <w:sz w:val="20"/>
                <w:szCs w:val="20"/>
              </w:rPr>
              <w:t>Applicant's Certification</w:t>
            </w:r>
            <w:r w:rsidRPr="00E46D5D">
              <w:rPr>
                <w:color w:val="7030A0"/>
                <w:sz w:val="20"/>
                <w:szCs w:val="20"/>
              </w:rPr>
              <w:t xml:space="preserve">, and has verified the accuracy </w:t>
            </w:r>
            <w:r w:rsidRPr="00E5330F">
              <w:rPr>
                <w:color w:val="7030A0"/>
                <w:sz w:val="20"/>
                <w:szCs w:val="20"/>
              </w:rPr>
              <w:t>of every answer.</w:t>
            </w:r>
          </w:p>
          <w:p w:rsidR="00E46D5D" w:rsidRPr="00E5330F" w:rsidRDefault="00E46D5D" w:rsidP="009755B5">
            <w:pPr>
              <w:pStyle w:val="Default"/>
              <w:rPr>
                <w:color w:val="7030A0"/>
                <w:sz w:val="20"/>
                <w:szCs w:val="20"/>
              </w:rPr>
            </w:pPr>
          </w:p>
          <w:p w:rsidR="00E46D5D" w:rsidRPr="00E5330F" w:rsidRDefault="00E46D5D" w:rsidP="009755B5">
            <w:pPr>
              <w:pStyle w:val="Default"/>
              <w:rPr>
                <w:b/>
                <w:bCs/>
                <w:i/>
                <w:iCs/>
                <w:color w:val="7030A0"/>
                <w:sz w:val="20"/>
                <w:szCs w:val="20"/>
              </w:rPr>
            </w:pPr>
            <w:r w:rsidRPr="00E5330F">
              <w:rPr>
                <w:b/>
                <w:bCs/>
                <w:i/>
                <w:iCs/>
                <w:color w:val="7030A0"/>
                <w:sz w:val="20"/>
                <w:szCs w:val="20"/>
              </w:rPr>
              <w:t>Interpreter's Signature</w:t>
            </w:r>
          </w:p>
          <w:p w:rsidR="00E46D5D" w:rsidRPr="00E5330F" w:rsidRDefault="00E46D5D" w:rsidP="009755B5">
            <w:pPr>
              <w:pStyle w:val="Default"/>
              <w:rPr>
                <w:b/>
                <w:bCs/>
                <w:i/>
                <w:iCs/>
                <w:color w:val="7030A0"/>
                <w:sz w:val="20"/>
                <w:szCs w:val="20"/>
              </w:rPr>
            </w:pPr>
          </w:p>
          <w:p w:rsidR="00E46D5D" w:rsidRPr="00E5330F" w:rsidRDefault="00E46D5D" w:rsidP="009755B5">
            <w:pPr>
              <w:pStyle w:val="Default"/>
              <w:rPr>
                <w:bCs/>
                <w:iCs/>
                <w:color w:val="7030A0"/>
                <w:sz w:val="20"/>
                <w:szCs w:val="20"/>
              </w:rPr>
            </w:pPr>
            <w:r w:rsidRPr="00E5330F">
              <w:rPr>
                <w:b/>
                <w:bCs/>
                <w:iCs/>
                <w:color w:val="7030A0"/>
                <w:sz w:val="20"/>
                <w:szCs w:val="20"/>
              </w:rPr>
              <w:t>7.</w:t>
            </w:r>
            <w:r w:rsidRPr="00E5330F">
              <w:rPr>
                <w:bCs/>
                <w:iCs/>
                <w:color w:val="7030A0"/>
                <w:sz w:val="20"/>
                <w:szCs w:val="20"/>
              </w:rPr>
              <w:t xml:space="preserve"> Interpreter’s Signature</w:t>
            </w:r>
          </w:p>
          <w:p w:rsidR="00E46D5D" w:rsidRPr="00E5330F" w:rsidRDefault="00E46D5D" w:rsidP="009755B5">
            <w:pPr>
              <w:pStyle w:val="Default"/>
              <w:rPr>
                <w:color w:val="7030A0"/>
                <w:sz w:val="20"/>
                <w:szCs w:val="20"/>
              </w:rPr>
            </w:pPr>
            <w:r w:rsidRPr="00E5330F">
              <w:rPr>
                <w:bCs/>
                <w:iCs/>
                <w:color w:val="7030A0"/>
                <w:sz w:val="20"/>
                <w:szCs w:val="20"/>
              </w:rPr>
              <w:t>Date of Signature (mm/dd/yyyy)</w:t>
            </w:r>
          </w:p>
          <w:p w:rsidR="00E46D5D" w:rsidRPr="00E5330F" w:rsidRDefault="00E46D5D" w:rsidP="009755B5">
            <w:pPr>
              <w:pStyle w:val="Default"/>
              <w:rPr>
                <w:color w:val="7030A0"/>
                <w:sz w:val="20"/>
                <w:szCs w:val="20"/>
              </w:rPr>
            </w:pPr>
          </w:p>
          <w:p w:rsidR="00E46D5D" w:rsidRPr="00E5330F" w:rsidRDefault="00E5330F" w:rsidP="00E5330F">
            <w:pPr>
              <w:pStyle w:val="Default"/>
              <w:rPr>
                <w:b/>
                <w:color w:val="7030A0"/>
              </w:rPr>
            </w:pPr>
            <w:r w:rsidRPr="00E5330F">
              <w:rPr>
                <w:b/>
                <w:color w:val="auto"/>
                <w:sz w:val="20"/>
                <w:szCs w:val="20"/>
              </w:rPr>
              <w:t>[moved to next Part]</w:t>
            </w:r>
          </w:p>
        </w:tc>
      </w:tr>
      <w:tr w:rsidR="00204F15" w:rsidRPr="007228B5" w:rsidTr="002D6271">
        <w:tc>
          <w:tcPr>
            <w:tcW w:w="2808" w:type="dxa"/>
          </w:tcPr>
          <w:p w:rsidR="00204F15" w:rsidRDefault="00204F15" w:rsidP="00131075">
            <w:pPr>
              <w:rPr>
                <w:b/>
                <w:sz w:val="24"/>
                <w:szCs w:val="24"/>
              </w:rPr>
            </w:pPr>
            <w:r>
              <w:rPr>
                <w:b/>
                <w:sz w:val="24"/>
                <w:szCs w:val="24"/>
              </w:rPr>
              <w:t>New</w:t>
            </w:r>
          </w:p>
        </w:tc>
        <w:tc>
          <w:tcPr>
            <w:tcW w:w="4095" w:type="dxa"/>
          </w:tcPr>
          <w:p w:rsidR="00204F15" w:rsidRPr="000C6744" w:rsidRDefault="00204F15" w:rsidP="000C6744">
            <w:pPr>
              <w:rPr>
                <w:b/>
              </w:rPr>
            </w:pPr>
          </w:p>
        </w:tc>
        <w:tc>
          <w:tcPr>
            <w:tcW w:w="4095" w:type="dxa"/>
          </w:tcPr>
          <w:p w:rsidR="00204F15" w:rsidRPr="000F2A61" w:rsidRDefault="00204F15" w:rsidP="009755B5">
            <w:pPr>
              <w:rPr>
                <w:rFonts w:eastAsia="Calibri"/>
                <w:b/>
                <w:bCs/>
              </w:rPr>
            </w:pPr>
            <w:r w:rsidRPr="000F2A61">
              <w:rPr>
                <w:rFonts w:eastAsia="Calibri"/>
                <w:b/>
                <w:bCs/>
              </w:rPr>
              <w:t xml:space="preserve">[Page </w:t>
            </w:r>
            <w:r w:rsidR="004D3C4A" w:rsidRPr="000F2A61">
              <w:rPr>
                <w:rFonts w:eastAsia="Calibri"/>
                <w:b/>
                <w:bCs/>
              </w:rPr>
              <w:t>3</w:t>
            </w:r>
            <w:r w:rsidRPr="000F2A61">
              <w:rPr>
                <w:rFonts w:eastAsia="Calibri"/>
                <w:b/>
                <w:bCs/>
              </w:rPr>
              <w:t>]</w:t>
            </w:r>
          </w:p>
          <w:p w:rsidR="00204F15" w:rsidRPr="000F2A61" w:rsidRDefault="00204F15" w:rsidP="009755B5">
            <w:pPr>
              <w:rPr>
                <w:rFonts w:eastAsia="Calibri"/>
                <w:b/>
                <w:bCs/>
              </w:rPr>
            </w:pPr>
          </w:p>
          <w:p w:rsidR="00204F15" w:rsidRPr="000F2A61" w:rsidRDefault="00204F15" w:rsidP="00204F15">
            <w:pPr>
              <w:rPr>
                <w:rFonts w:eastAsia="Calibri"/>
                <w:bCs/>
                <w:color w:val="FF0000"/>
              </w:rPr>
            </w:pPr>
            <w:r w:rsidRPr="000F2A61">
              <w:rPr>
                <w:rFonts w:eastAsia="Calibri"/>
                <w:b/>
                <w:bCs/>
                <w:color w:val="FF0000"/>
              </w:rPr>
              <w:t>Part 4.  Contact Information, Declaration, and Signature of the Person Preparing this Application, if Other Than the Applicant</w:t>
            </w:r>
          </w:p>
          <w:p w:rsidR="00204F15" w:rsidRPr="000F2A61" w:rsidRDefault="00204F15" w:rsidP="00204F15">
            <w:pPr>
              <w:rPr>
                <w:rFonts w:eastAsia="Calibri"/>
                <w:bCs/>
                <w:color w:val="FF0000"/>
              </w:rPr>
            </w:pPr>
          </w:p>
          <w:p w:rsidR="00204F15" w:rsidRPr="000F2A61" w:rsidRDefault="00204F15" w:rsidP="00204F15">
            <w:pPr>
              <w:pStyle w:val="NoSpacing"/>
              <w:rPr>
                <w:rFonts w:ascii="Times New Roman" w:eastAsia="Calibri" w:hAnsi="Times New Roman" w:cs="Times New Roman"/>
                <w:color w:val="FF0000"/>
                <w:sz w:val="20"/>
                <w:szCs w:val="20"/>
              </w:rPr>
            </w:pPr>
            <w:r w:rsidRPr="000F2A61">
              <w:rPr>
                <w:rFonts w:ascii="Times New Roman" w:hAnsi="Times New Roman" w:cs="Times New Roman"/>
                <w:color w:val="FF0000"/>
                <w:sz w:val="20"/>
                <w:szCs w:val="20"/>
              </w:rPr>
              <w:t>Provide the following information about the preparer.</w:t>
            </w:r>
          </w:p>
          <w:p w:rsidR="00204F15" w:rsidRPr="000F2A61" w:rsidRDefault="00204F15" w:rsidP="00204F15">
            <w:pPr>
              <w:pStyle w:val="NoSpacing"/>
              <w:rPr>
                <w:rFonts w:ascii="Times New Roman" w:eastAsia="Calibri" w:hAnsi="Times New Roman" w:cs="Times New Roman"/>
                <w:color w:val="FF0000"/>
                <w:sz w:val="20"/>
                <w:szCs w:val="20"/>
              </w:rPr>
            </w:pPr>
          </w:p>
          <w:p w:rsidR="00204F15" w:rsidRPr="000F2A61" w:rsidRDefault="00204F15" w:rsidP="00204F15">
            <w:pPr>
              <w:pStyle w:val="NoSpacing"/>
              <w:rPr>
                <w:rFonts w:ascii="Times New Roman" w:eastAsia="Calibri" w:hAnsi="Times New Roman" w:cs="Times New Roman"/>
                <w:i/>
                <w:color w:val="FF0000"/>
                <w:sz w:val="20"/>
                <w:szCs w:val="20"/>
              </w:rPr>
            </w:pPr>
            <w:r w:rsidRPr="000F2A61">
              <w:rPr>
                <w:rFonts w:ascii="Times New Roman" w:eastAsia="Calibri" w:hAnsi="Times New Roman" w:cs="Times New Roman"/>
                <w:b/>
                <w:i/>
                <w:color w:val="FF0000"/>
                <w:sz w:val="20"/>
                <w:szCs w:val="20"/>
              </w:rPr>
              <w:t>Preparer’s Full Name</w:t>
            </w:r>
          </w:p>
          <w:p w:rsidR="00204F15" w:rsidRPr="000F2A61" w:rsidRDefault="00204F15" w:rsidP="00204F15">
            <w:pPr>
              <w:pStyle w:val="NoSpacing"/>
              <w:rPr>
                <w:rFonts w:ascii="Times New Roman" w:eastAsia="Calibri" w:hAnsi="Times New Roman" w:cs="Times New Roman"/>
                <w:color w:val="FF0000"/>
                <w:sz w:val="20"/>
                <w:szCs w:val="20"/>
              </w:rPr>
            </w:pPr>
            <w:r w:rsidRPr="000F2A61">
              <w:rPr>
                <w:rFonts w:ascii="Times New Roman" w:eastAsia="Calibri" w:hAnsi="Times New Roman" w:cs="Times New Roman"/>
                <w:b/>
                <w:color w:val="FF0000"/>
                <w:sz w:val="20"/>
                <w:szCs w:val="20"/>
              </w:rPr>
              <w:t>1.</w:t>
            </w:r>
            <w:r w:rsidRPr="000F2A61">
              <w:rPr>
                <w:rFonts w:ascii="Times New Roman" w:eastAsia="Calibri" w:hAnsi="Times New Roman" w:cs="Times New Roman"/>
                <w:color w:val="FF0000"/>
                <w:sz w:val="20"/>
                <w:szCs w:val="20"/>
              </w:rPr>
              <w:t xml:space="preserve"> Preparer’s Family Name (Last Name)</w:t>
            </w:r>
          </w:p>
          <w:p w:rsidR="00204F15" w:rsidRPr="000F2A61" w:rsidRDefault="00204F15" w:rsidP="00204F15">
            <w:pPr>
              <w:pStyle w:val="NoSpacing"/>
              <w:rPr>
                <w:rFonts w:ascii="Times New Roman" w:eastAsia="Calibri" w:hAnsi="Times New Roman" w:cs="Times New Roman"/>
                <w:color w:val="FF0000"/>
                <w:sz w:val="20"/>
                <w:szCs w:val="20"/>
              </w:rPr>
            </w:pPr>
            <w:r w:rsidRPr="000F2A61">
              <w:rPr>
                <w:rFonts w:ascii="Times New Roman" w:eastAsia="Calibri" w:hAnsi="Times New Roman" w:cs="Times New Roman"/>
                <w:color w:val="FF0000"/>
                <w:sz w:val="20"/>
                <w:szCs w:val="20"/>
              </w:rPr>
              <w:t>Preparer’s Given Name (First Name)</w:t>
            </w:r>
          </w:p>
          <w:p w:rsidR="00204F15" w:rsidRPr="000F2A61" w:rsidRDefault="00204F15" w:rsidP="00204F15">
            <w:pPr>
              <w:pStyle w:val="NoSpacing"/>
              <w:rPr>
                <w:rFonts w:ascii="Times New Roman" w:eastAsia="Calibri" w:hAnsi="Times New Roman" w:cs="Times New Roman"/>
                <w:color w:val="FF0000"/>
                <w:sz w:val="20"/>
                <w:szCs w:val="20"/>
              </w:rPr>
            </w:pPr>
            <w:r w:rsidRPr="000F2A61">
              <w:rPr>
                <w:rFonts w:ascii="Times New Roman" w:eastAsia="Calibri" w:hAnsi="Times New Roman" w:cs="Times New Roman"/>
                <w:b/>
                <w:color w:val="FF0000"/>
                <w:sz w:val="20"/>
                <w:szCs w:val="20"/>
              </w:rPr>
              <w:t>2.</w:t>
            </w:r>
            <w:r w:rsidRPr="000F2A61">
              <w:rPr>
                <w:rFonts w:ascii="Times New Roman" w:eastAsia="Calibri" w:hAnsi="Times New Roman" w:cs="Times New Roman"/>
                <w:color w:val="FF0000"/>
                <w:sz w:val="20"/>
                <w:szCs w:val="20"/>
              </w:rPr>
              <w:t xml:space="preserve"> Preparer’s Business or Organization Name (if any)</w:t>
            </w:r>
          </w:p>
          <w:p w:rsidR="00204F15" w:rsidRPr="000F2A61" w:rsidRDefault="00204F15" w:rsidP="00204F15">
            <w:pPr>
              <w:pStyle w:val="NoSpacing"/>
              <w:rPr>
                <w:rFonts w:ascii="Times New Roman" w:eastAsia="Calibri" w:hAnsi="Times New Roman" w:cs="Times New Roman"/>
                <w:color w:val="FF0000"/>
                <w:sz w:val="20"/>
                <w:szCs w:val="20"/>
              </w:rPr>
            </w:pPr>
          </w:p>
          <w:p w:rsidR="004D3C4A" w:rsidRPr="000F2A61" w:rsidRDefault="004D3C4A" w:rsidP="00204F15">
            <w:pPr>
              <w:pStyle w:val="NoSpacing"/>
              <w:rPr>
                <w:rFonts w:ascii="Times New Roman" w:eastAsia="Calibri" w:hAnsi="Times New Roman" w:cs="Times New Roman"/>
                <w:b/>
                <w:sz w:val="20"/>
                <w:szCs w:val="20"/>
              </w:rPr>
            </w:pPr>
            <w:r w:rsidRPr="000F2A61">
              <w:rPr>
                <w:rFonts w:ascii="Times New Roman" w:eastAsia="Calibri" w:hAnsi="Times New Roman" w:cs="Times New Roman"/>
                <w:b/>
                <w:sz w:val="20"/>
                <w:szCs w:val="20"/>
              </w:rPr>
              <w:t>[Page 4]</w:t>
            </w:r>
          </w:p>
          <w:p w:rsidR="004D3C4A" w:rsidRPr="000F2A61" w:rsidRDefault="004D3C4A" w:rsidP="00204F15">
            <w:pPr>
              <w:pStyle w:val="NoSpacing"/>
              <w:rPr>
                <w:rFonts w:ascii="Times New Roman" w:eastAsia="Calibri" w:hAnsi="Times New Roman" w:cs="Times New Roman"/>
                <w:color w:val="FF0000"/>
                <w:sz w:val="20"/>
                <w:szCs w:val="20"/>
              </w:rPr>
            </w:pPr>
          </w:p>
          <w:p w:rsidR="00204F15" w:rsidRPr="000F2A61" w:rsidRDefault="00204F15" w:rsidP="00204F15">
            <w:pPr>
              <w:pStyle w:val="NoSpacing"/>
              <w:rPr>
                <w:rFonts w:ascii="Times New Roman" w:eastAsia="Calibri" w:hAnsi="Times New Roman" w:cs="Times New Roman"/>
                <w:bCs/>
                <w:iCs/>
                <w:color w:val="FF0000"/>
                <w:sz w:val="20"/>
                <w:szCs w:val="20"/>
              </w:rPr>
            </w:pPr>
            <w:r w:rsidRPr="000F2A61">
              <w:rPr>
                <w:rFonts w:ascii="Times New Roman" w:eastAsia="Calibri" w:hAnsi="Times New Roman" w:cs="Times New Roman"/>
                <w:b/>
                <w:i/>
                <w:color w:val="FF0000"/>
                <w:sz w:val="20"/>
                <w:szCs w:val="20"/>
              </w:rPr>
              <w:t>Preparer’s Mailing Address</w:t>
            </w:r>
          </w:p>
          <w:p w:rsidR="00204F15" w:rsidRPr="000F2A61" w:rsidRDefault="00204F15" w:rsidP="00204F15">
            <w:pPr>
              <w:pStyle w:val="NoSpacing"/>
              <w:rPr>
                <w:rFonts w:ascii="Times New Roman" w:eastAsia="Calibri" w:hAnsi="Times New Roman" w:cs="Times New Roman"/>
                <w:color w:val="FF0000"/>
                <w:sz w:val="20"/>
                <w:szCs w:val="20"/>
              </w:rPr>
            </w:pPr>
            <w:r w:rsidRPr="000F2A61">
              <w:rPr>
                <w:rFonts w:ascii="Times New Roman" w:eastAsia="Calibri" w:hAnsi="Times New Roman" w:cs="Times New Roman"/>
                <w:b/>
                <w:color w:val="FF0000"/>
                <w:sz w:val="20"/>
                <w:szCs w:val="20"/>
              </w:rPr>
              <w:t>3.</w:t>
            </w:r>
            <w:r w:rsidRPr="000F2A61">
              <w:rPr>
                <w:rFonts w:ascii="Times New Roman" w:eastAsia="Calibri" w:hAnsi="Times New Roman" w:cs="Times New Roman"/>
                <w:color w:val="FF0000"/>
                <w:sz w:val="20"/>
                <w:szCs w:val="20"/>
              </w:rPr>
              <w:t xml:space="preserve"> Street Number and Name</w:t>
            </w:r>
          </w:p>
          <w:p w:rsidR="00204F15" w:rsidRPr="000F2A61" w:rsidRDefault="00204F15" w:rsidP="00204F15">
            <w:pPr>
              <w:pStyle w:val="NoSpacing"/>
              <w:rPr>
                <w:rFonts w:ascii="Times New Roman" w:eastAsia="Calibri" w:hAnsi="Times New Roman" w:cs="Times New Roman"/>
                <w:color w:val="FF0000"/>
                <w:sz w:val="20"/>
                <w:szCs w:val="20"/>
              </w:rPr>
            </w:pPr>
            <w:r w:rsidRPr="000F2A61">
              <w:rPr>
                <w:rFonts w:ascii="Times New Roman" w:eastAsia="Calibri" w:hAnsi="Times New Roman" w:cs="Times New Roman"/>
                <w:color w:val="FF0000"/>
                <w:sz w:val="20"/>
                <w:szCs w:val="20"/>
              </w:rPr>
              <w:t>Apt./Ste./Flr. Number</w:t>
            </w:r>
          </w:p>
          <w:p w:rsidR="00204F15" w:rsidRPr="000F2A61" w:rsidRDefault="00204F15" w:rsidP="00204F15">
            <w:pPr>
              <w:pStyle w:val="NoSpacing"/>
              <w:rPr>
                <w:rFonts w:ascii="Times New Roman" w:eastAsia="Calibri" w:hAnsi="Times New Roman" w:cs="Times New Roman"/>
                <w:color w:val="FF0000"/>
                <w:sz w:val="20"/>
                <w:szCs w:val="20"/>
              </w:rPr>
            </w:pPr>
            <w:r w:rsidRPr="000F2A61">
              <w:rPr>
                <w:rFonts w:ascii="Times New Roman" w:eastAsia="Calibri" w:hAnsi="Times New Roman" w:cs="Times New Roman"/>
                <w:color w:val="FF0000"/>
                <w:sz w:val="20"/>
                <w:szCs w:val="20"/>
              </w:rPr>
              <w:t>City or Town</w:t>
            </w:r>
          </w:p>
          <w:p w:rsidR="00204F15" w:rsidRPr="000F2A61" w:rsidRDefault="00204F15" w:rsidP="00204F15">
            <w:pPr>
              <w:pStyle w:val="NoSpacing"/>
              <w:rPr>
                <w:rFonts w:ascii="Times New Roman" w:eastAsia="Calibri" w:hAnsi="Times New Roman" w:cs="Times New Roman"/>
                <w:color w:val="FF0000"/>
                <w:sz w:val="20"/>
                <w:szCs w:val="20"/>
              </w:rPr>
            </w:pPr>
            <w:r w:rsidRPr="000F2A61">
              <w:rPr>
                <w:rFonts w:ascii="Times New Roman" w:eastAsia="Calibri" w:hAnsi="Times New Roman" w:cs="Times New Roman"/>
                <w:color w:val="FF0000"/>
                <w:sz w:val="20"/>
                <w:szCs w:val="20"/>
              </w:rPr>
              <w:t>State</w:t>
            </w:r>
          </w:p>
          <w:p w:rsidR="00204F15" w:rsidRPr="000F2A61" w:rsidRDefault="00204F15" w:rsidP="00204F15">
            <w:pPr>
              <w:pStyle w:val="NoSpacing"/>
              <w:rPr>
                <w:rFonts w:ascii="Times New Roman" w:eastAsia="Calibri" w:hAnsi="Times New Roman" w:cs="Times New Roman"/>
                <w:color w:val="FF0000"/>
                <w:sz w:val="20"/>
                <w:szCs w:val="20"/>
              </w:rPr>
            </w:pPr>
            <w:r w:rsidRPr="000F2A61">
              <w:rPr>
                <w:rFonts w:ascii="Times New Roman" w:eastAsia="Calibri" w:hAnsi="Times New Roman" w:cs="Times New Roman"/>
                <w:color w:val="FF0000"/>
                <w:sz w:val="20"/>
                <w:szCs w:val="20"/>
              </w:rPr>
              <w:t>ZIP Code</w:t>
            </w:r>
          </w:p>
          <w:p w:rsidR="00204F15" w:rsidRPr="000F2A61" w:rsidRDefault="00204F15" w:rsidP="00204F15">
            <w:pPr>
              <w:pStyle w:val="NoSpacing"/>
              <w:rPr>
                <w:rFonts w:ascii="Times New Roman" w:eastAsia="Calibri" w:hAnsi="Times New Roman" w:cs="Times New Roman"/>
                <w:color w:val="FF0000"/>
                <w:sz w:val="20"/>
                <w:szCs w:val="20"/>
              </w:rPr>
            </w:pPr>
            <w:r w:rsidRPr="000F2A61">
              <w:rPr>
                <w:rFonts w:ascii="Times New Roman" w:eastAsia="Calibri" w:hAnsi="Times New Roman" w:cs="Times New Roman"/>
                <w:color w:val="FF0000"/>
                <w:sz w:val="20"/>
                <w:szCs w:val="20"/>
              </w:rPr>
              <w:t>Province</w:t>
            </w:r>
          </w:p>
          <w:p w:rsidR="00204F15" w:rsidRPr="000F2A61" w:rsidRDefault="00204F15" w:rsidP="00204F15">
            <w:pPr>
              <w:pStyle w:val="NoSpacing"/>
              <w:rPr>
                <w:rFonts w:ascii="Times New Roman" w:eastAsia="Calibri" w:hAnsi="Times New Roman" w:cs="Times New Roman"/>
                <w:color w:val="FF0000"/>
                <w:sz w:val="20"/>
                <w:szCs w:val="20"/>
              </w:rPr>
            </w:pPr>
            <w:r w:rsidRPr="000F2A61">
              <w:rPr>
                <w:rFonts w:ascii="Times New Roman" w:eastAsia="Calibri" w:hAnsi="Times New Roman" w:cs="Times New Roman"/>
                <w:color w:val="FF0000"/>
                <w:sz w:val="20"/>
                <w:szCs w:val="20"/>
              </w:rPr>
              <w:t>Postal Code</w:t>
            </w:r>
          </w:p>
          <w:p w:rsidR="00204F15" w:rsidRPr="000F2A61" w:rsidRDefault="00204F15" w:rsidP="00204F15">
            <w:pPr>
              <w:pStyle w:val="NoSpacing"/>
              <w:rPr>
                <w:rFonts w:ascii="Times New Roman" w:eastAsia="Calibri" w:hAnsi="Times New Roman" w:cs="Times New Roman"/>
                <w:color w:val="FF0000"/>
                <w:sz w:val="20"/>
                <w:szCs w:val="20"/>
              </w:rPr>
            </w:pPr>
            <w:r w:rsidRPr="000F2A61">
              <w:rPr>
                <w:rFonts w:ascii="Times New Roman" w:eastAsia="Calibri" w:hAnsi="Times New Roman" w:cs="Times New Roman"/>
                <w:color w:val="FF0000"/>
                <w:sz w:val="20"/>
                <w:szCs w:val="20"/>
              </w:rPr>
              <w:t>Country</w:t>
            </w:r>
          </w:p>
          <w:p w:rsidR="00204F15" w:rsidRPr="000F2A61" w:rsidRDefault="00204F15" w:rsidP="00204F15">
            <w:pPr>
              <w:pStyle w:val="NoSpacing"/>
              <w:rPr>
                <w:rFonts w:ascii="Times New Roman" w:eastAsia="Calibri" w:hAnsi="Times New Roman" w:cs="Times New Roman"/>
                <w:color w:val="FF0000"/>
                <w:sz w:val="20"/>
                <w:szCs w:val="20"/>
              </w:rPr>
            </w:pPr>
          </w:p>
          <w:p w:rsidR="00204F15" w:rsidRPr="000F2A61" w:rsidRDefault="00204F15" w:rsidP="00204F15">
            <w:pPr>
              <w:pStyle w:val="NoSpacing"/>
              <w:rPr>
                <w:rFonts w:ascii="Times New Roman" w:eastAsia="Calibri" w:hAnsi="Times New Roman" w:cs="Times New Roman"/>
                <w:bCs/>
                <w:iCs/>
                <w:color w:val="FF0000"/>
                <w:sz w:val="20"/>
                <w:szCs w:val="20"/>
              </w:rPr>
            </w:pPr>
            <w:r w:rsidRPr="000F2A61">
              <w:rPr>
                <w:rFonts w:ascii="Times New Roman" w:eastAsia="Calibri" w:hAnsi="Times New Roman" w:cs="Times New Roman"/>
                <w:b/>
                <w:i/>
                <w:color w:val="FF0000"/>
                <w:sz w:val="20"/>
                <w:szCs w:val="20"/>
              </w:rPr>
              <w:t>Preparer’s Contact Information</w:t>
            </w:r>
          </w:p>
          <w:p w:rsidR="00204F15" w:rsidRPr="000F2A61" w:rsidRDefault="00204F15" w:rsidP="00204F15">
            <w:pPr>
              <w:pStyle w:val="NoSpacing"/>
              <w:rPr>
                <w:rFonts w:ascii="Times New Roman" w:eastAsia="Calibri" w:hAnsi="Times New Roman" w:cs="Times New Roman"/>
                <w:color w:val="FF0000"/>
                <w:sz w:val="20"/>
                <w:szCs w:val="20"/>
              </w:rPr>
            </w:pPr>
            <w:r w:rsidRPr="000F2A61">
              <w:rPr>
                <w:rFonts w:ascii="Times New Roman" w:eastAsia="Calibri" w:hAnsi="Times New Roman" w:cs="Times New Roman"/>
                <w:b/>
                <w:color w:val="FF0000"/>
                <w:sz w:val="20"/>
                <w:szCs w:val="20"/>
              </w:rPr>
              <w:t>4.</w:t>
            </w:r>
            <w:r w:rsidRPr="000F2A61">
              <w:rPr>
                <w:rFonts w:ascii="Times New Roman" w:eastAsia="Calibri" w:hAnsi="Times New Roman" w:cs="Times New Roman"/>
                <w:color w:val="FF0000"/>
                <w:sz w:val="20"/>
                <w:szCs w:val="20"/>
              </w:rPr>
              <w:t xml:space="preserve"> Preparer’s Daytime Telephone Number</w:t>
            </w:r>
          </w:p>
          <w:p w:rsidR="00204F15" w:rsidRPr="000F2A61" w:rsidRDefault="00204F15" w:rsidP="00204F15">
            <w:pPr>
              <w:pStyle w:val="NoSpacing"/>
              <w:rPr>
                <w:rFonts w:ascii="Times New Roman" w:eastAsia="Calibri" w:hAnsi="Times New Roman" w:cs="Times New Roman"/>
                <w:color w:val="FF0000"/>
                <w:sz w:val="20"/>
                <w:szCs w:val="20"/>
              </w:rPr>
            </w:pPr>
            <w:r w:rsidRPr="000F2A61">
              <w:rPr>
                <w:rFonts w:ascii="Times New Roman" w:eastAsia="Calibri" w:hAnsi="Times New Roman" w:cs="Times New Roman"/>
                <w:b/>
                <w:color w:val="FF0000"/>
                <w:sz w:val="20"/>
                <w:szCs w:val="20"/>
              </w:rPr>
              <w:t>5.</w:t>
            </w:r>
            <w:r w:rsidRPr="000F2A61">
              <w:rPr>
                <w:rFonts w:ascii="Times New Roman" w:eastAsia="Calibri" w:hAnsi="Times New Roman" w:cs="Times New Roman"/>
                <w:color w:val="FF0000"/>
                <w:sz w:val="20"/>
                <w:szCs w:val="20"/>
              </w:rPr>
              <w:t xml:space="preserve"> Preparer’s Mobile Telephone Number (if any)</w:t>
            </w:r>
          </w:p>
          <w:p w:rsidR="00204F15" w:rsidRPr="000F2A61" w:rsidRDefault="00204F15" w:rsidP="00204F15">
            <w:pPr>
              <w:pStyle w:val="NoSpacing"/>
              <w:rPr>
                <w:rFonts w:ascii="Times New Roman" w:eastAsia="Calibri" w:hAnsi="Times New Roman" w:cs="Times New Roman"/>
                <w:color w:val="FF0000"/>
                <w:sz w:val="20"/>
                <w:szCs w:val="20"/>
              </w:rPr>
            </w:pPr>
            <w:r w:rsidRPr="000F2A61">
              <w:rPr>
                <w:rFonts w:ascii="Times New Roman" w:eastAsia="Calibri" w:hAnsi="Times New Roman" w:cs="Times New Roman"/>
                <w:b/>
                <w:color w:val="FF0000"/>
                <w:sz w:val="20"/>
                <w:szCs w:val="20"/>
              </w:rPr>
              <w:t>6.</w:t>
            </w:r>
            <w:r w:rsidRPr="000F2A61">
              <w:rPr>
                <w:rFonts w:ascii="Times New Roman" w:eastAsia="Calibri" w:hAnsi="Times New Roman" w:cs="Times New Roman"/>
                <w:color w:val="FF0000"/>
                <w:sz w:val="20"/>
                <w:szCs w:val="20"/>
              </w:rPr>
              <w:t xml:space="preserve"> Preparer’s Email Address (if any)</w:t>
            </w:r>
          </w:p>
          <w:p w:rsidR="00204F15" w:rsidRPr="000F2A61" w:rsidRDefault="00204F15" w:rsidP="00204F15">
            <w:pPr>
              <w:pStyle w:val="NoSpacing"/>
              <w:rPr>
                <w:rFonts w:ascii="Times New Roman" w:eastAsia="Calibri" w:hAnsi="Times New Roman" w:cs="Times New Roman"/>
                <w:color w:val="FF0000"/>
                <w:sz w:val="20"/>
                <w:szCs w:val="20"/>
              </w:rPr>
            </w:pPr>
          </w:p>
          <w:p w:rsidR="00204F15" w:rsidRPr="000F2A61" w:rsidRDefault="00204F15" w:rsidP="00204F15">
            <w:pPr>
              <w:pStyle w:val="NoSpacing"/>
              <w:rPr>
                <w:rFonts w:ascii="Times New Roman" w:eastAsia="Calibri" w:hAnsi="Times New Roman" w:cs="Times New Roman"/>
                <w:bCs/>
                <w:iCs/>
                <w:color w:val="FF0000"/>
                <w:sz w:val="20"/>
                <w:szCs w:val="20"/>
              </w:rPr>
            </w:pPr>
            <w:r w:rsidRPr="000F2A61">
              <w:rPr>
                <w:rFonts w:ascii="Times New Roman" w:eastAsia="Calibri" w:hAnsi="Times New Roman" w:cs="Times New Roman"/>
                <w:b/>
                <w:i/>
                <w:color w:val="FF0000"/>
                <w:sz w:val="20"/>
                <w:szCs w:val="20"/>
              </w:rPr>
              <w:t>Preparer’s Statement</w:t>
            </w:r>
          </w:p>
          <w:p w:rsidR="00204F15" w:rsidRPr="000F2A61" w:rsidRDefault="00204F15" w:rsidP="00204F15">
            <w:pPr>
              <w:pStyle w:val="NoSpacing"/>
              <w:rPr>
                <w:rFonts w:ascii="Times New Roman" w:hAnsi="Times New Roman" w:cs="Times New Roman"/>
                <w:color w:val="FF0000"/>
                <w:sz w:val="20"/>
                <w:szCs w:val="20"/>
              </w:rPr>
            </w:pPr>
            <w:r w:rsidRPr="000F2A61">
              <w:rPr>
                <w:rFonts w:ascii="Times New Roman" w:eastAsia="Calibri" w:hAnsi="Times New Roman" w:cs="Times New Roman"/>
                <w:b/>
                <w:color w:val="FF0000"/>
                <w:sz w:val="20"/>
                <w:szCs w:val="20"/>
              </w:rPr>
              <w:t>7. A.</w:t>
            </w:r>
            <w:r w:rsidRPr="000F2A61">
              <w:rPr>
                <w:rFonts w:ascii="Times New Roman" w:eastAsia="Calibri" w:hAnsi="Times New Roman" w:cs="Times New Roman"/>
                <w:color w:val="FF0000"/>
                <w:sz w:val="20"/>
                <w:szCs w:val="20"/>
              </w:rPr>
              <w:t xml:space="preserve"> </w:t>
            </w:r>
            <w:r w:rsidRPr="000F2A61">
              <w:rPr>
                <w:rFonts w:ascii="Times New Roman" w:hAnsi="Times New Roman" w:cs="Times New Roman"/>
                <w:color w:val="FF0000"/>
                <w:sz w:val="20"/>
                <w:szCs w:val="20"/>
              </w:rPr>
              <w:t xml:space="preserve">I am not an attorney or accredited representative but have prepared this application on behalf of the applicant and with the </w:t>
            </w:r>
            <w:r w:rsidR="00E5330F" w:rsidRPr="000F2A61">
              <w:rPr>
                <w:rFonts w:ascii="Times New Roman" w:hAnsi="Times New Roman" w:cs="Times New Roman"/>
                <w:color w:val="FF0000"/>
                <w:sz w:val="20"/>
                <w:szCs w:val="20"/>
              </w:rPr>
              <w:t>applicant’s</w:t>
            </w:r>
            <w:r w:rsidRPr="000F2A61">
              <w:rPr>
                <w:rFonts w:ascii="Times New Roman" w:hAnsi="Times New Roman" w:cs="Times New Roman"/>
                <w:color w:val="FF0000"/>
                <w:sz w:val="20"/>
                <w:szCs w:val="20"/>
              </w:rPr>
              <w:t xml:space="preserve"> consent.</w:t>
            </w:r>
            <w:r w:rsidRPr="000F2A61">
              <w:rPr>
                <w:rFonts w:ascii="Times New Roman" w:eastAsia="Calibri" w:hAnsi="Times New Roman" w:cs="Times New Roman"/>
                <w:color w:val="FF0000"/>
                <w:sz w:val="20"/>
                <w:szCs w:val="20"/>
              </w:rPr>
              <w:t xml:space="preserve">  </w:t>
            </w:r>
          </w:p>
          <w:p w:rsidR="00204F15" w:rsidRPr="000F2A61" w:rsidRDefault="00204F15" w:rsidP="00204F15">
            <w:pPr>
              <w:pStyle w:val="NoSpacing"/>
              <w:rPr>
                <w:rFonts w:ascii="Times New Roman" w:eastAsia="Calibri" w:hAnsi="Times New Roman" w:cs="Times New Roman"/>
                <w:color w:val="FF0000"/>
                <w:sz w:val="20"/>
                <w:szCs w:val="20"/>
              </w:rPr>
            </w:pPr>
          </w:p>
          <w:p w:rsidR="00204F15" w:rsidRPr="000F2A61" w:rsidRDefault="00204F15" w:rsidP="00204F15">
            <w:pPr>
              <w:pStyle w:val="NoSpacing"/>
              <w:rPr>
                <w:rFonts w:ascii="Times New Roman" w:eastAsia="Calibri" w:hAnsi="Times New Roman" w:cs="Times New Roman"/>
                <w:color w:val="FF0000"/>
                <w:sz w:val="20"/>
                <w:szCs w:val="20"/>
              </w:rPr>
            </w:pPr>
            <w:r w:rsidRPr="000F2A61">
              <w:rPr>
                <w:rFonts w:ascii="Times New Roman" w:eastAsia="Calibri" w:hAnsi="Times New Roman" w:cs="Times New Roman"/>
                <w:b/>
                <w:color w:val="FF0000"/>
                <w:sz w:val="20"/>
                <w:szCs w:val="20"/>
              </w:rPr>
              <w:t>B.</w:t>
            </w:r>
            <w:r w:rsidRPr="000F2A61">
              <w:rPr>
                <w:rFonts w:ascii="Times New Roman" w:eastAsia="Calibri" w:hAnsi="Times New Roman" w:cs="Times New Roman"/>
                <w:color w:val="FF0000"/>
                <w:sz w:val="20"/>
                <w:szCs w:val="20"/>
              </w:rPr>
              <w:t xml:space="preserve"> </w:t>
            </w:r>
            <w:r w:rsidRPr="000F2A61">
              <w:rPr>
                <w:rFonts w:ascii="Times New Roman" w:hAnsi="Times New Roman" w:cs="Times New Roman"/>
                <w:color w:val="FF0000"/>
                <w:sz w:val="20"/>
                <w:szCs w:val="20"/>
              </w:rPr>
              <w:t>I am an attorney or accredited representative and my representation of the applicant in this case</w:t>
            </w:r>
            <w:r w:rsidRPr="000F2A61">
              <w:rPr>
                <w:rFonts w:ascii="Times New Roman" w:eastAsia="Calibri" w:hAnsi="Times New Roman" w:cs="Times New Roman"/>
                <w:color w:val="FF0000"/>
                <w:sz w:val="20"/>
                <w:szCs w:val="20"/>
              </w:rPr>
              <w:t xml:space="preserve"> extends/does not extend</w:t>
            </w:r>
            <w:r w:rsidRPr="000F2A61">
              <w:rPr>
                <w:rFonts w:ascii="Times New Roman" w:eastAsia="Calibri" w:hAnsi="Times New Roman" w:cs="Times New Roman"/>
                <w:i/>
                <w:color w:val="FF0000"/>
                <w:sz w:val="20"/>
                <w:szCs w:val="20"/>
              </w:rPr>
              <w:t xml:space="preserve"> </w:t>
            </w:r>
            <w:r w:rsidRPr="000F2A61">
              <w:rPr>
                <w:rFonts w:ascii="Times New Roman" w:hAnsi="Times New Roman" w:cs="Times New Roman"/>
                <w:color w:val="FF0000"/>
                <w:sz w:val="20"/>
                <w:szCs w:val="20"/>
              </w:rPr>
              <w:t xml:space="preserve">beyond the preparation of this </w:t>
            </w:r>
            <w:r w:rsidR="00E5330F" w:rsidRPr="000F2A61">
              <w:rPr>
                <w:rFonts w:ascii="Times New Roman" w:hAnsi="Times New Roman" w:cs="Times New Roman"/>
                <w:color w:val="FF0000"/>
                <w:sz w:val="20"/>
                <w:szCs w:val="20"/>
              </w:rPr>
              <w:t>application</w:t>
            </w:r>
            <w:r w:rsidRPr="000F2A61">
              <w:rPr>
                <w:rFonts w:ascii="Times New Roman" w:eastAsia="Calibri" w:hAnsi="Times New Roman" w:cs="Times New Roman"/>
                <w:color w:val="FF0000"/>
                <w:sz w:val="20"/>
                <w:szCs w:val="20"/>
              </w:rPr>
              <w:t xml:space="preserve">.  </w:t>
            </w:r>
          </w:p>
          <w:p w:rsidR="00204F15" w:rsidRPr="000F2A61" w:rsidRDefault="00204F15" w:rsidP="00204F15">
            <w:pPr>
              <w:pStyle w:val="NoSpacing"/>
              <w:rPr>
                <w:rFonts w:ascii="Times New Roman" w:eastAsia="Calibri" w:hAnsi="Times New Roman" w:cs="Times New Roman"/>
                <w:color w:val="FF0000"/>
                <w:sz w:val="20"/>
                <w:szCs w:val="20"/>
              </w:rPr>
            </w:pPr>
          </w:p>
          <w:p w:rsidR="00204F15" w:rsidRPr="000F2A61" w:rsidRDefault="00204F15" w:rsidP="00204F15">
            <w:pPr>
              <w:rPr>
                <w:color w:val="FF0000"/>
              </w:rPr>
            </w:pPr>
            <w:r w:rsidRPr="000F2A61">
              <w:rPr>
                <w:b/>
                <w:color w:val="FF0000"/>
              </w:rPr>
              <w:t>NOTE:</w:t>
            </w:r>
            <w:r w:rsidRPr="000F2A61">
              <w:rPr>
                <w:color w:val="FF0000"/>
              </w:rPr>
              <w:t xml:space="preserve">  If you are an attorney or accredited representative, you may need to submit a completed Form G-28, Notice of Entry of Appearance as Attorney or Accredited Representative, with this application.</w:t>
            </w:r>
          </w:p>
          <w:p w:rsidR="00204F15" w:rsidRPr="000F2A61" w:rsidRDefault="00204F15" w:rsidP="00204F15">
            <w:pPr>
              <w:rPr>
                <w:color w:val="FF0000"/>
              </w:rPr>
            </w:pPr>
          </w:p>
          <w:p w:rsidR="00204F15" w:rsidRPr="000F2A61" w:rsidRDefault="00204F15" w:rsidP="00204F15">
            <w:pPr>
              <w:pStyle w:val="NoSpacing"/>
              <w:rPr>
                <w:rFonts w:ascii="Times New Roman" w:eastAsia="Calibri" w:hAnsi="Times New Roman" w:cs="Times New Roman"/>
                <w:color w:val="FF0000"/>
                <w:sz w:val="20"/>
                <w:szCs w:val="20"/>
              </w:rPr>
            </w:pPr>
            <w:r w:rsidRPr="000F2A61">
              <w:rPr>
                <w:rFonts w:ascii="Times New Roman" w:eastAsia="Calibri" w:hAnsi="Times New Roman" w:cs="Times New Roman"/>
                <w:b/>
                <w:i/>
                <w:color w:val="FF0000"/>
                <w:sz w:val="20"/>
                <w:szCs w:val="20"/>
              </w:rPr>
              <w:t>Preparer’s Certification</w:t>
            </w:r>
          </w:p>
          <w:p w:rsidR="00204F15" w:rsidRPr="000F2A61" w:rsidRDefault="00204F15" w:rsidP="00204F15">
            <w:pPr>
              <w:pStyle w:val="NoSpacing"/>
              <w:rPr>
                <w:rFonts w:ascii="Times New Roman" w:eastAsia="Calibri" w:hAnsi="Times New Roman" w:cs="Times New Roman"/>
                <w:color w:val="FF0000"/>
                <w:sz w:val="20"/>
                <w:szCs w:val="20"/>
              </w:rPr>
            </w:pPr>
            <w:r w:rsidRPr="000F2A61">
              <w:rPr>
                <w:rFonts w:ascii="Times New Roman" w:eastAsia="Calibri" w:hAnsi="Times New Roman" w:cs="Times New Roman"/>
                <w:noProof/>
                <w:color w:val="FF0000"/>
                <w:sz w:val="20"/>
                <w:szCs w:val="20"/>
              </w:rPr>
              <w:t xml:space="preserve">By my signature, I certify, under penalty of perjury, that I prepared this </w:t>
            </w:r>
            <w:r w:rsidRPr="000F2A61">
              <w:rPr>
                <w:rFonts w:ascii="Times New Roman" w:hAnsi="Times New Roman" w:cs="Times New Roman"/>
                <w:color w:val="FF0000"/>
                <w:sz w:val="20"/>
                <w:szCs w:val="20"/>
              </w:rPr>
              <w:t xml:space="preserve">application </w:t>
            </w:r>
            <w:r w:rsidRPr="000F2A61">
              <w:rPr>
                <w:rFonts w:ascii="Times New Roman" w:eastAsia="Calibri" w:hAnsi="Times New Roman" w:cs="Times New Roman"/>
                <w:noProof/>
                <w:color w:val="FF0000"/>
                <w:sz w:val="20"/>
                <w:szCs w:val="20"/>
              </w:rPr>
              <w:t xml:space="preserve">at the request of the </w:t>
            </w:r>
            <w:r w:rsidR="00E5330F" w:rsidRPr="000F2A61">
              <w:rPr>
                <w:rFonts w:ascii="Times New Roman" w:hAnsi="Times New Roman" w:cs="Times New Roman"/>
                <w:color w:val="FF0000"/>
                <w:sz w:val="20"/>
                <w:szCs w:val="20"/>
              </w:rPr>
              <w:t>applicant</w:t>
            </w:r>
            <w:r w:rsidRPr="000F2A61">
              <w:rPr>
                <w:rFonts w:ascii="Times New Roman" w:eastAsia="Calibri" w:hAnsi="Times New Roman" w:cs="Times New Roman"/>
                <w:noProof/>
                <w:color w:val="FF0000"/>
                <w:sz w:val="20"/>
                <w:szCs w:val="20"/>
              </w:rPr>
              <w:t xml:space="preserve">.  The </w:t>
            </w:r>
            <w:r w:rsidRPr="000F2A61">
              <w:rPr>
                <w:rFonts w:ascii="Times New Roman" w:hAnsi="Times New Roman" w:cs="Times New Roman"/>
                <w:color w:val="FF0000"/>
                <w:sz w:val="20"/>
                <w:szCs w:val="20"/>
              </w:rPr>
              <w:t xml:space="preserve">applicant </w:t>
            </w:r>
            <w:r w:rsidRPr="000F2A61">
              <w:rPr>
                <w:rFonts w:ascii="Times New Roman" w:eastAsia="Calibri" w:hAnsi="Times New Roman" w:cs="Times New Roman"/>
                <w:noProof/>
                <w:color w:val="FF0000"/>
                <w:sz w:val="20"/>
                <w:szCs w:val="20"/>
              </w:rPr>
              <w:t xml:space="preserve">then reviewed this completed </w:t>
            </w:r>
            <w:r w:rsidRPr="000F2A61">
              <w:rPr>
                <w:rFonts w:ascii="Times New Roman" w:hAnsi="Times New Roman" w:cs="Times New Roman"/>
                <w:color w:val="FF0000"/>
                <w:sz w:val="20"/>
                <w:szCs w:val="20"/>
              </w:rPr>
              <w:t xml:space="preserve">application </w:t>
            </w:r>
            <w:r w:rsidRPr="000F2A61">
              <w:rPr>
                <w:rFonts w:ascii="Times New Roman" w:eastAsia="Calibri" w:hAnsi="Times New Roman" w:cs="Times New Roman"/>
                <w:noProof/>
                <w:color w:val="FF0000"/>
                <w:sz w:val="20"/>
                <w:szCs w:val="20"/>
              </w:rPr>
              <w:t xml:space="preserve">and informed me that he or she understands all of the information contained in, and submitted with, his or her </w:t>
            </w:r>
            <w:r w:rsidRPr="000F2A61">
              <w:rPr>
                <w:rFonts w:ascii="Times New Roman" w:hAnsi="Times New Roman" w:cs="Times New Roman"/>
                <w:color w:val="FF0000"/>
                <w:sz w:val="20"/>
                <w:szCs w:val="20"/>
              </w:rPr>
              <w:t>application</w:t>
            </w:r>
            <w:r w:rsidRPr="000F2A61">
              <w:rPr>
                <w:rFonts w:ascii="Times New Roman" w:eastAsia="Calibri" w:hAnsi="Times New Roman" w:cs="Times New Roman"/>
                <w:noProof/>
                <w:color w:val="FF0000"/>
                <w:sz w:val="20"/>
                <w:szCs w:val="20"/>
              </w:rPr>
              <w:t xml:space="preserve">, including the </w:t>
            </w:r>
            <w:r w:rsidR="00E5330F" w:rsidRPr="000F2A61">
              <w:rPr>
                <w:rFonts w:ascii="Times New Roman" w:eastAsia="Calibri" w:hAnsi="Times New Roman" w:cs="Times New Roman"/>
                <w:b/>
                <w:noProof/>
                <w:color w:val="FF0000"/>
                <w:sz w:val="20"/>
                <w:szCs w:val="20"/>
              </w:rPr>
              <w:t>Applicant’s</w:t>
            </w:r>
            <w:r w:rsidRPr="000F2A61">
              <w:rPr>
                <w:rFonts w:ascii="Times New Roman" w:eastAsia="Calibri" w:hAnsi="Times New Roman" w:cs="Times New Roman"/>
                <w:b/>
                <w:noProof/>
                <w:color w:val="FF0000"/>
                <w:sz w:val="20"/>
                <w:szCs w:val="20"/>
              </w:rPr>
              <w:t xml:space="preserve"> Certification</w:t>
            </w:r>
            <w:r w:rsidRPr="000F2A61">
              <w:rPr>
                <w:rFonts w:ascii="Times New Roman" w:eastAsia="Calibri" w:hAnsi="Times New Roman" w:cs="Times New Roman"/>
                <w:noProof/>
                <w:color w:val="FF0000"/>
                <w:sz w:val="20"/>
                <w:szCs w:val="20"/>
              </w:rPr>
              <w:t xml:space="preserve">, and that all of this information is complete, true, and correct.  I completed this </w:t>
            </w:r>
            <w:r w:rsidRPr="000F2A61">
              <w:rPr>
                <w:rFonts w:ascii="Times New Roman" w:hAnsi="Times New Roman" w:cs="Times New Roman"/>
                <w:color w:val="FF0000"/>
                <w:sz w:val="20"/>
                <w:szCs w:val="20"/>
              </w:rPr>
              <w:t xml:space="preserve">application </w:t>
            </w:r>
            <w:r w:rsidRPr="000F2A61">
              <w:rPr>
                <w:rFonts w:ascii="Times New Roman" w:eastAsia="Calibri" w:hAnsi="Times New Roman" w:cs="Times New Roman"/>
                <w:noProof/>
                <w:color w:val="FF0000"/>
                <w:sz w:val="20"/>
                <w:szCs w:val="20"/>
              </w:rPr>
              <w:t xml:space="preserve">based only on information that the </w:t>
            </w:r>
            <w:r w:rsidRPr="000F2A61">
              <w:rPr>
                <w:rFonts w:ascii="Times New Roman" w:hAnsi="Times New Roman" w:cs="Times New Roman"/>
                <w:color w:val="FF0000"/>
                <w:sz w:val="20"/>
                <w:szCs w:val="20"/>
              </w:rPr>
              <w:t>applicant</w:t>
            </w:r>
            <w:r w:rsidR="00E5330F" w:rsidRPr="000F2A61">
              <w:rPr>
                <w:rFonts w:ascii="Times New Roman" w:hAnsi="Times New Roman" w:cs="Times New Roman"/>
                <w:color w:val="FF0000"/>
                <w:sz w:val="20"/>
                <w:szCs w:val="20"/>
              </w:rPr>
              <w:t xml:space="preserve"> </w:t>
            </w:r>
            <w:r w:rsidRPr="000F2A61">
              <w:rPr>
                <w:rFonts w:ascii="Times New Roman" w:eastAsia="Calibri" w:hAnsi="Times New Roman" w:cs="Times New Roman"/>
                <w:noProof/>
                <w:color w:val="FF0000"/>
                <w:sz w:val="20"/>
                <w:szCs w:val="20"/>
              </w:rPr>
              <w:t>provided to me or authorized me to obtain or use.</w:t>
            </w:r>
          </w:p>
          <w:p w:rsidR="00E5330F" w:rsidRPr="000F2A61" w:rsidRDefault="00E5330F" w:rsidP="00204F15">
            <w:pPr>
              <w:pStyle w:val="NoSpacing"/>
              <w:rPr>
                <w:rFonts w:ascii="Times New Roman" w:eastAsia="Calibri" w:hAnsi="Times New Roman" w:cs="Times New Roman"/>
                <w:color w:val="FF0000"/>
                <w:sz w:val="20"/>
                <w:szCs w:val="20"/>
              </w:rPr>
            </w:pPr>
          </w:p>
          <w:p w:rsidR="00204F15" w:rsidRPr="000F2A61" w:rsidRDefault="00204F15" w:rsidP="00204F15">
            <w:pPr>
              <w:pStyle w:val="NoSpacing"/>
              <w:rPr>
                <w:rFonts w:ascii="Times New Roman" w:eastAsia="Calibri" w:hAnsi="Times New Roman" w:cs="Times New Roman"/>
                <w:color w:val="FF0000"/>
                <w:sz w:val="20"/>
                <w:szCs w:val="20"/>
              </w:rPr>
            </w:pPr>
            <w:r w:rsidRPr="000F2A61">
              <w:rPr>
                <w:rFonts w:ascii="Times New Roman" w:eastAsia="Calibri" w:hAnsi="Times New Roman" w:cs="Times New Roman"/>
                <w:b/>
                <w:i/>
                <w:color w:val="FF0000"/>
                <w:sz w:val="20"/>
                <w:szCs w:val="20"/>
              </w:rPr>
              <w:t>Preparer’s Signature</w:t>
            </w:r>
          </w:p>
          <w:p w:rsidR="00204F15" w:rsidRPr="000F2A61" w:rsidRDefault="00204F15" w:rsidP="00204F15">
            <w:pPr>
              <w:pStyle w:val="NoSpacing"/>
              <w:rPr>
                <w:rFonts w:ascii="Times New Roman" w:eastAsia="Calibri" w:hAnsi="Times New Roman" w:cs="Times New Roman"/>
                <w:color w:val="FF0000"/>
                <w:sz w:val="20"/>
                <w:szCs w:val="20"/>
              </w:rPr>
            </w:pPr>
            <w:r w:rsidRPr="000F2A61">
              <w:rPr>
                <w:rFonts w:ascii="Times New Roman" w:eastAsia="Calibri" w:hAnsi="Times New Roman" w:cs="Times New Roman"/>
                <w:b/>
                <w:color w:val="FF0000"/>
                <w:sz w:val="20"/>
                <w:szCs w:val="20"/>
              </w:rPr>
              <w:t>8.</w:t>
            </w:r>
            <w:r w:rsidRPr="000F2A61">
              <w:rPr>
                <w:rFonts w:ascii="Times New Roman" w:eastAsia="Calibri" w:hAnsi="Times New Roman" w:cs="Times New Roman"/>
                <w:color w:val="FF0000"/>
                <w:sz w:val="20"/>
                <w:szCs w:val="20"/>
              </w:rPr>
              <w:t xml:space="preserve"> Preparer’s Signature</w:t>
            </w:r>
          </w:p>
          <w:p w:rsidR="00204F15" w:rsidRPr="000F2A61" w:rsidRDefault="00204F15" w:rsidP="00204F15">
            <w:pPr>
              <w:rPr>
                <w:rFonts w:eastAsia="Calibri"/>
                <w:color w:val="FF0000"/>
              </w:rPr>
            </w:pPr>
            <w:r w:rsidRPr="000F2A61">
              <w:rPr>
                <w:rFonts w:eastAsia="Calibri"/>
                <w:color w:val="FF0000"/>
              </w:rPr>
              <w:t>Date of Signature (mm/dd/yyyy)</w:t>
            </w:r>
          </w:p>
          <w:p w:rsidR="00E5330F" w:rsidRPr="000F2A61" w:rsidRDefault="00E5330F" w:rsidP="00204F15">
            <w:pPr>
              <w:rPr>
                <w:color w:val="FF0000"/>
              </w:rPr>
            </w:pPr>
          </w:p>
          <w:p w:rsidR="00E5330F" w:rsidRPr="00E7510B" w:rsidRDefault="00E5330F" w:rsidP="00E5330F">
            <w:pPr>
              <w:pStyle w:val="Default"/>
              <w:rPr>
                <w:b/>
                <w:color w:val="FF0000"/>
                <w:sz w:val="20"/>
                <w:szCs w:val="20"/>
              </w:rPr>
            </w:pPr>
            <w:r w:rsidRPr="00E7510B">
              <w:rPr>
                <w:b/>
                <w:color w:val="FF0000"/>
                <w:sz w:val="20"/>
                <w:szCs w:val="20"/>
              </w:rPr>
              <w:t>Parts 5. - 10. of this form must be completed by the civil surgeon.</w:t>
            </w:r>
          </w:p>
          <w:p w:rsidR="00E5330F" w:rsidRPr="000F2A61" w:rsidRDefault="00E5330F" w:rsidP="00204F15">
            <w:pPr>
              <w:rPr>
                <w:color w:val="FF0000"/>
              </w:rPr>
            </w:pPr>
          </w:p>
        </w:tc>
      </w:tr>
      <w:tr w:rsidR="00E5330F" w:rsidRPr="007228B5" w:rsidTr="002D6271">
        <w:tc>
          <w:tcPr>
            <w:tcW w:w="2808" w:type="dxa"/>
          </w:tcPr>
          <w:p w:rsidR="00E5330F" w:rsidRPr="004B3E2B" w:rsidRDefault="00E5330F" w:rsidP="003463DC">
            <w:pPr>
              <w:rPr>
                <w:b/>
                <w:sz w:val="24"/>
                <w:szCs w:val="24"/>
              </w:rPr>
            </w:pPr>
            <w:r>
              <w:rPr>
                <w:b/>
                <w:sz w:val="24"/>
                <w:szCs w:val="24"/>
              </w:rPr>
              <w:t xml:space="preserve">Page 3, </w:t>
            </w:r>
            <w:r w:rsidRPr="00131075">
              <w:rPr>
                <w:b/>
                <w:sz w:val="24"/>
                <w:szCs w:val="24"/>
              </w:rPr>
              <w:t>Part 4.  Applicant’s Identification Information</w:t>
            </w:r>
          </w:p>
        </w:tc>
        <w:tc>
          <w:tcPr>
            <w:tcW w:w="4095" w:type="dxa"/>
          </w:tcPr>
          <w:p w:rsidR="00E5330F" w:rsidRPr="000C6744" w:rsidRDefault="00E5330F" w:rsidP="000C6744">
            <w:r w:rsidRPr="000C6744">
              <w:rPr>
                <w:b/>
              </w:rPr>
              <w:t>[Page 3]</w:t>
            </w:r>
          </w:p>
          <w:p w:rsidR="00E5330F" w:rsidRPr="000C6744" w:rsidRDefault="00E5330F" w:rsidP="000C6744"/>
          <w:p w:rsidR="00E5330F" w:rsidRPr="000C6744" w:rsidRDefault="00E5330F" w:rsidP="000C6744">
            <w:pPr>
              <w:pStyle w:val="Default"/>
              <w:rPr>
                <w:b/>
                <w:sz w:val="20"/>
                <w:szCs w:val="20"/>
              </w:rPr>
            </w:pPr>
            <w:r w:rsidRPr="000C6744">
              <w:rPr>
                <w:b/>
                <w:sz w:val="20"/>
                <w:szCs w:val="20"/>
              </w:rPr>
              <w:t xml:space="preserve">Part 4.  Applicant’s Identification Information </w:t>
            </w:r>
            <w:r w:rsidRPr="000C6744">
              <w:rPr>
                <w:sz w:val="20"/>
                <w:szCs w:val="20"/>
              </w:rPr>
              <w:t>(To be completed by the civil surgeon)</w:t>
            </w:r>
          </w:p>
          <w:p w:rsidR="00E5330F" w:rsidRPr="000C6744" w:rsidRDefault="00E5330F" w:rsidP="000C6744">
            <w:pPr>
              <w:pStyle w:val="Default"/>
              <w:rPr>
                <w:sz w:val="20"/>
                <w:szCs w:val="20"/>
              </w:rPr>
            </w:pPr>
          </w:p>
          <w:p w:rsidR="00E5330F" w:rsidRPr="000C6744" w:rsidRDefault="00E5330F" w:rsidP="000C6744">
            <w:pPr>
              <w:pStyle w:val="Default"/>
              <w:rPr>
                <w:sz w:val="20"/>
                <w:szCs w:val="20"/>
              </w:rPr>
            </w:pPr>
            <w:r w:rsidRPr="000C6744">
              <w:rPr>
                <w:sz w:val="20"/>
                <w:szCs w:val="20"/>
              </w:rPr>
              <w:t>Please complete the following about the applicant:</w:t>
            </w:r>
          </w:p>
          <w:p w:rsidR="00E5330F" w:rsidRPr="000C6744" w:rsidRDefault="00E5330F" w:rsidP="000C6744">
            <w:pPr>
              <w:pStyle w:val="Default"/>
              <w:rPr>
                <w:sz w:val="20"/>
                <w:szCs w:val="20"/>
              </w:rPr>
            </w:pPr>
          </w:p>
          <w:p w:rsidR="00E5330F" w:rsidRPr="000C6744" w:rsidRDefault="00E5330F" w:rsidP="000C6744">
            <w:pPr>
              <w:pStyle w:val="Default"/>
              <w:rPr>
                <w:sz w:val="20"/>
                <w:szCs w:val="20"/>
              </w:rPr>
            </w:pPr>
            <w:r w:rsidRPr="000C6744">
              <w:rPr>
                <w:b/>
                <w:sz w:val="20"/>
                <w:szCs w:val="20"/>
              </w:rPr>
              <w:t>1.</w:t>
            </w:r>
            <w:r w:rsidRPr="000C6744">
              <w:rPr>
                <w:sz w:val="20"/>
                <w:szCs w:val="20"/>
              </w:rPr>
              <w:t xml:space="preserve"> Form of identification presented by applicant (for example, passport or driver’s license)</w:t>
            </w:r>
          </w:p>
          <w:p w:rsidR="00E5330F" w:rsidRPr="000C6744" w:rsidRDefault="00E5330F" w:rsidP="000C6744">
            <w:pPr>
              <w:pStyle w:val="Default"/>
              <w:rPr>
                <w:sz w:val="20"/>
                <w:szCs w:val="20"/>
              </w:rPr>
            </w:pPr>
          </w:p>
          <w:p w:rsidR="00E5330F" w:rsidRPr="000C6744" w:rsidRDefault="00E5330F" w:rsidP="000C6744">
            <w:r w:rsidRPr="000C6744">
              <w:rPr>
                <w:b/>
              </w:rPr>
              <w:t>2.</w:t>
            </w:r>
            <w:r w:rsidRPr="000C6744">
              <w:t xml:space="preserve"> Document Identification Number</w:t>
            </w:r>
          </w:p>
          <w:p w:rsidR="00E5330F" w:rsidRPr="000C6744" w:rsidRDefault="00E5330F" w:rsidP="000C6744"/>
        </w:tc>
        <w:tc>
          <w:tcPr>
            <w:tcW w:w="4095" w:type="dxa"/>
          </w:tcPr>
          <w:p w:rsidR="00E5330F" w:rsidRPr="000C6744" w:rsidRDefault="00E5330F" w:rsidP="004D3C4A">
            <w:r w:rsidRPr="000C6744">
              <w:rPr>
                <w:b/>
              </w:rPr>
              <w:t xml:space="preserve">[Page </w:t>
            </w:r>
            <w:r w:rsidR="000F2A61">
              <w:rPr>
                <w:b/>
              </w:rPr>
              <w:t>4</w:t>
            </w:r>
            <w:r w:rsidRPr="000C6744">
              <w:rPr>
                <w:b/>
              </w:rPr>
              <w:t>]</w:t>
            </w:r>
          </w:p>
          <w:p w:rsidR="00E5330F" w:rsidRPr="000C6744" w:rsidRDefault="00E5330F" w:rsidP="004D3C4A"/>
          <w:p w:rsidR="00E5330F" w:rsidRPr="000C6744" w:rsidRDefault="00E5330F" w:rsidP="004D3C4A">
            <w:pPr>
              <w:pStyle w:val="Default"/>
              <w:rPr>
                <w:b/>
                <w:sz w:val="20"/>
                <w:szCs w:val="20"/>
              </w:rPr>
            </w:pPr>
            <w:r w:rsidRPr="000C6744">
              <w:rPr>
                <w:b/>
                <w:sz w:val="20"/>
                <w:szCs w:val="20"/>
              </w:rPr>
              <w:t xml:space="preserve">Part </w:t>
            </w:r>
            <w:r w:rsidRPr="00E5330F">
              <w:rPr>
                <w:b/>
                <w:color w:val="FF0000"/>
                <w:sz w:val="20"/>
                <w:szCs w:val="20"/>
              </w:rPr>
              <w:t xml:space="preserve">5.  </w:t>
            </w:r>
            <w:r w:rsidRPr="000C6744">
              <w:rPr>
                <w:b/>
                <w:sz w:val="20"/>
                <w:szCs w:val="20"/>
              </w:rPr>
              <w:t xml:space="preserve">Applicant’s Identification Information </w:t>
            </w:r>
            <w:r w:rsidRPr="000C6744">
              <w:rPr>
                <w:sz w:val="20"/>
                <w:szCs w:val="20"/>
              </w:rPr>
              <w:t>(To be completed by the civil surgeon)</w:t>
            </w:r>
          </w:p>
          <w:p w:rsidR="00E5330F" w:rsidRPr="000C6744" w:rsidRDefault="00E5330F" w:rsidP="004D3C4A">
            <w:pPr>
              <w:pStyle w:val="Default"/>
              <w:rPr>
                <w:sz w:val="20"/>
                <w:szCs w:val="20"/>
              </w:rPr>
            </w:pPr>
          </w:p>
          <w:p w:rsidR="00E5330F" w:rsidRPr="000C6744" w:rsidRDefault="00E5330F" w:rsidP="004D3C4A">
            <w:pPr>
              <w:pStyle w:val="Default"/>
              <w:rPr>
                <w:sz w:val="20"/>
                <w:szCs w:val="20"/>
              </w:rPr>
            </w:pPr>
            <w:r w:rsidRPr="000C6744">
              <w:rPr>
                <w:sz w:val="20"/>
                <w:szCs w:val="20"/>
              </w:rPr>
              <w:t>Please complete the following about the applicant:</w:t>
            </w:r>
          </w:p>
          <w:p w:rsidR="00E5330F" w:rsidRPr="000C6744" w:rsidRDefault="00E5330F" w:rsidP="004D3C4A">
            <w:pPr>
              <w:pStyle w:val="Default"/>
              <w:rPr>
                <w:sz w:val="20"/>
                <w:szCs w:val="20"/>
              </w:rPr>
            </w:pPr>
          </w:p>
          <w:p w:rsidR="00E5330F" w:rsidRPr="000C6744" w:rsidRDefault="00E5330F" w:rsidP="004D3C4A">
            <w:pPr>
              <w:pStyle w:val="Default"/>
              <w:rPr>
                <w:sz w:val="20"/>
                <w:szCs w:val="20"/>
              </w:rPr>
            </w:pPr>
            <w:r w:rsidRPr="000C6744">
              <w:rPr>
                <w:b/>
                <w:sz w:val="20"/>
                <w:szCs w:val="20"/>
              </w:rPr>
              <w:t>1.</w:t>
            </w:r>
            <w:r w:rsidRPr="000C6744">
              <w:rPr>
                <w:sz w:val="20"/>
                <w:szCs w:val="20"/>
              </w:rPr>
              <w:t xml:space="preserve"> Form of identification presented by applicant (for example, passport or driver’s license)</w:t>
            </w:r>
          </w:p>
          <w:p w:rsidR="00E5330F" w:rsidRPr="000C6744" w:rsidRDefault="00E5330F" w:rsidP="004D3C4A">
            <w:pPr>
              <w:pStyle w:val="Default"/>
              <w:rPr>
                <w:sz w:val="20"/>
                <w:szCs w:val="20"/>
              </w:rPr>
            </w:pPr>
          </w:p>
          <w:p w:rsidR="00E5330F" w:rsidRPr="000C6744" w:rsidRDefault="00E5330F" w:rsidP="004D3C4A">
            <w:r w:rsidRPr="000C6744">
              <w:rPr>
                <w:b/>
              </w:rPr>
              <w:t>2.</w:t>
            </w:r>
            <w:r w:rsidRPr="000C6744">
              <w:t xml:space="preserve"> Document Identification Number</w:t>
            </w:r>
          </w:p>
          <w:p w:rsidR="00E5330F" w:rsidRPr="000C6744" w:rsidRDefault="00E5330F" w:rsidP="004D3C4A"/>
        </w:tc>
      </w:tr>
      <w:tr w:rsidR="00E5330F" w:rsidRPr="007228B5" w:rsidTr="002D6271">
        <w:tc>
          <w:tcPr>
            <w:tcW w:w="2808" w:type="dxa"/>
          </w:tcPr>
          <w:p w:rsidR="00E5330F" w:rsidRPr="004B3E2B" w:rsidRDefault="00E5330F" w:rsidP="003463DC">
            <w:pPr>
              <w:rPr>
                <w:b/>
                <w:sz w:val="24"/>
                <w:szCs w:val="24"/>
              </w:rPr>
            </w:pPr>
            <w:r>
              <w:rPr>
                <w:b/>
                <w:sz w:val="24"/>
                <w:szCs w:val="24"/>
              </w:rPr>
              <w:t xml:space="preserve">Page 4, </w:t>
            </w:r>
            <w:r w:rsidRPr="00131075">
              <w:rPr>
                <w:b/>
                <w:sz w:val="24"/>
                <w:szCs w:val="24"/>
              </w:rPr>
              <w:t>Part 5. Summary of Overall Findings</w:t>
            </w:r>
          </w:p>
        </w:tc>
        <w:tc>
          <w:tcPr>
            <w:tcW w:w="4095" w:type="dxa"/>
          </w:tcPr>
          <w:p w:rsidR="00E5330F" w:rsidRPr="000C6744" w:rsidRDefault="00E5330F" w:rsidP="000C6744">
            <w:r w:rsidRPr="000C6744">
              <w:rPr>
                <w:b/>
              </w:rPr>
              <w:t>[Page 4]</w:t>
            </w:r>
          </w:p>
          <w:p w:rsidR="00E5330F" w:rsidRPr="000C6744" w:rsidRDefault="00E5330F" w:rsidP="000C6744"/>
          <w:p w:rsidR="00E5330F" w:rsidRPr="000C6744" w:rsidRDefault="00E5330F" w:rsidP="000C6744">
            <w:pPr>
              <w:pStyle w:val="Default"/>
              <w:rPr>
                <w:b/>
                <w:sz w:val="20"/>
                <w:szCs w:val="20"/>
              </w:rPr>
            </w:pPr>
            <w:r w:rsidRPr="000C6744">
              <w:rPr>
                <w:b/>
                <w:sz w:val="20"/>
                <w:szCs w:val="20"/>
              </w:rPr>
              <w:t xml:space="preserve">Part 5. Summary of Overall Findings </w:t>
            </w:r>
            <w:r w:rsidRPr="000C6744">
              <w:rPr>
                <w:sz w:val="20"/>
                <w:szCs w:val="20"/>
              </w:rPr>
              <w:t>(To be completed by the civil surgeon)</w:t>
            </w:r>
          </w:p>
          <w:p w:rsidR="00E5330F" w:rsidRPr="000C6744" w:rsidRDefault="00E5330F" w:rsidP="000C6744">
            <w:pPr>
              <w:pStyle w:val="Default"/>
              <w:rPr>
                <w:b/>
                <w:sz w:val="20"/>
                <w:szCs w:val="20"/>
              </w:rPr>
            </w:pPr>
          </w:p>
          <w:p w:rsidR="00E5330F" w:rsidRPr="000C6744" w:rsidRDefault="00E5330F" w:rsidP="000C6744">
            <w:pPr>
              <w:pStyle w:val="Default"/>
              <w:rPr>
                <w:b/>
                <w:sz w:val="20"/>
                <w:szCs w:val="20"/>
              </w:rPr>
            </w:pPr>
            <w:r w:rsidRPr="000C6744">
              <w:rPr>
                <w:b/>
                <w:sz w:val="20"/>
                <w:szCs w:val="20"/>
              </w:rPr>
              <w:t>1.</w:t>
            </w:r>
            <w:r w:rsidRPr="000C6744">
              <w:rPr>
                <w:sz w:val="20"/>
                <w:szCs w:val="20"/>
              </w:rPr>
              <w:t xml:space="preserve"> </w:t>
            </w:r>
            <w:r w:rsidRPr="000C6744">
              <w:rPr>
                <w:b/>
                <w:sz w:val="20"/>
                <w:szCs w:val="20"/>
              </w:rPr>
              <w:t>Summary of Overall Findings:</w:t>
            </w:r>
          </w:p>
          <w:p w:rsidR="00E5330F" w:rsidRPr="000C6744" w:rsidRDefault="00E5330F" w:rsidP="000C6744">
            <w:pPr>
              <w:pStyle w:val="Default"/>
              <w:rPr>
                <w:b/>
                <w:sz w:val="20"/>
                <w:szCs w:val="20"/>
              </w:rPr>
            </w:pPr>
          </w:p>
          <w:p w:rsidR="00E5330F" w:rsidRPr="000C6744" w:rsidRDefault="00E5330F" w:rsidP="000C6744">
            <w:pPr>
              <w:pStyle w:val="Default"/>
              <w:rPr>
                <w:b/>
                <w:sz w:val="20"/>
                <w:szCs w:val="20"/>
              </w:rPr>
            </w:pPr>
            <w:r w:rsidRPr="000C6744">
              <w:rPr>
                <w:b/>
                <w:sz w:val="20"/>
                <w:szCs w:val="20"/>
              </w:rPr>
              <w:t>A.</w:t>
            </w:r>
            <w:r w:rsidRPr="000C6744">
              <w:rPr>
                <w:sz w:val="20"/>
                <w:szCs w:val="20"/>
              </w:rPr>
              <w:t xml:space="preserve"> [] No Class A or Class B Condition</w:t>
            </w:r>
          </w:p>
          <w:p w:rsidR="00E5330F" w:rsidRPr="000C6744" w:rsidRDefault="00E5330F" w:rsidP="000C6744">
            <w:pPr>
              <w:pStyle w:val="Default"/>
              <w:rPr>
                <w:b/>
                <w:sz w:val="20"/>
                <w:szCs w:val="20"/>
              </w:rPr>
            </w:pPr>
          </w:p>
          <w:p w:rsidR="00E5330F" w:rsidRPr="000C6744" w:rsidRDefault="00E5330F" w:rsidP="000C6744">
            <w:pPr>
              <w:pStyle w:val="Default"/>
              <w:rPr>
                <w:sz w:val="20"/>
                <w:szCs w:val="20"/>
              </w:rPr>
            </w:pPr>
            <w:r w:rsidRPr="000C6744">
              <w:rPr>
                <w:b/>
                <w:sz w:val="20"/>
                <w:szCs w:val="20"/>
              </w:rPr>
              <w:t>B.</w:t>
            </w:r>
            <w:r w:rsidRPr="000C6744">
              <w:rPr>
                <w:sz w:val="20"/>
                <w:szCs w:val="20"/>
              </w:rPr>
              <w:t xml:space="preserve"> [] Class B Conditions (See </w:t>
            </w:r>
            <w:r w:rsidRPr="000C6744">
              <w:rPr>
                <w:b/>
                <w:sz w:val="20"/>
                <w:szCs w:val="20"/>
              </w:rPr>
              <w:t>Item Numbers 1. - 4.</w:t>
            </w:r>
            <w:r w:rsidRPr="000C6744">
              <w:rPr>
                <w:sz w:val="20"/>
                <w:szCs w:val="20"/>
              </w:rPr>
              <w:t xml:space="preserve"> in </w:t>
            </w:r>
            <w:r w:rsidRPr="000C6744">
              <w:rPr>
                <w:b/>
                <w:sz w:val="20"/>
                <w:szCs w:val="20"/>
              </w:rPr>
              <w:t>Part 7. Civil Surgeon Worksheet</w:t>
            </w:r>
            <w:r w:rsidRPr="000C6744">
              <w:rPr>
                <w:sz w:val="20"/>
                <w:szCs w:val="20"/>
              </w:rPr>
              <w:t>)</w:t>
            </w:r>
          </w:p>
          <w:p w:rsidR="00E5330F" w:rsidRPr="000C6744" w:rsidRDefault="00E5330F" w:rsidP="000C6744">
            <w:pPr>
              <w:pStyle w:val="Default"/>
              <w:rPr>
                <w:sz w:val="20"/>
                <w:szCs w:val="20"/>
              </w:rPr>
            </w:pPr>
          </w:p>
          <w:p w:rsidR="00E5330F" w:rsidRPr="000C6744" w:rsidRDefault="00E5330F" w:rsidP="000C6744">
            <w:pPr>
              <w:pStyle w:val="Default"/>
              <w:rPr>
                <w:sz w:val="20"/>
                <w:szCs w:val="20"/>
              </w:rPr>
            </w:pPr>
            <w:r w:rsidRPr="000C6744">
              <w:rPr>
                <w:b/>
                <w:sz w:val="20"/>
                <w:szCs w:val="20"/>
              </w:rPr>
              <w:t>C.</w:t>
            </w:r>
            <w:r w:rsidRPr="000C6744">
              <w:rPr>
                <w:sz w:val="20"/>
                <w:szCs w:val="20"/>
              </w:rPr>
              <w:t xml:space="preserve"> [] Class A Conditions (See </w:t>
            </w:r>
            <w:r w:rsidRPr="000C6744">
              <w:rPr>
                <w:b/>
                <w:sz w:val="20"/>
                <w:szCs w:val="20"/>
              </w:rPr>
              <w:t>Item Numbers 1. - 3.</w:t>
            </w:r>
            <w:r w:rsidRPr="000C6744">
              <w:rPr>
                <w:sz w:val="20"/>
                <w:szCs w:val="20"/>
              </w:rPr>
              <w:t xml:space="preserve"> in </w:t>
            </w:r>
            <w:r w:rsidRPr="000C6744">
              <w:rPr>
                <w:b/>
                <w:sz w:val="20"/>
                <w:szCs w:val="20"/>
              </w:rPr>
              <w:t>Part 7. Civil Surgeon Worksheet)</w:t>
            </w:r>
          </w:p>
          <w:p w:rsidR="00E5330F" w:rsidRPr="000C6744" w:rsidRDefault="00E5330F" w:rsidP="000C6744">
            <w:pPr>
              <w:pStyle w:val="Default"/>
              <w:tabs>
                <w:tab w:val="left" w:pos="1741"/>
              </w:tabs>
              <w:rPr>
                <w:b/>
                <w:sz w:val="20"/>
                <w:szCs w:val="20"/>
              </w:rPr>
            </w:pPr>
          </w:p>
          <w:p w:rsidR="00E5330F" w:rsidRPr="000C6744" w:rsidRDefault="00E5330F" w:rsidP="000C6744">
            <w:pPr>
              <w:pStyle w:val="Default"/>
              <w:tabs>
                <w:tab w:val="left" w:pos="1741"/>
              </w:tabs>
              <w:rPr>
                <w:b/>
                <w:sz w:val="20"/>
                <w:szCs w:val="20"/>
              </w:rPr>
            </w:pPr>
            <w:r w:rsidRPr="000C6744">
              <w:rPr>
                <w:b/>
                <w:sz w:val="20"/>
                <w:szCs w:val="20"/>
              </w:rPr>
              <w:t>2.</w:t>
            </w:r>
            <w:r w:rsidRPr="000C6744">
              <w:rPr>
                <w:sz w:val="20"/>
                <w:szCs w:val="20"/>
              </w:rPr>
              <w:t xml:space="preserve"> </w:t>
            </w:r>
            <w:r w:rsidRPr="000C6744">
              <w:rPr>
                <w:b/>
                <w:sz w:val="20"/>
                <w:szCs w:val="20"/>
              </w:rPr>
              <w:t xml:space="preserve">Date of First Examination </w:t>
            </w:r>
            <w:r w:rsidRPr="000C6744">
              <w:rPr>
                <w:sz w:val="20"/>
                <w:szCs w:val="20"/>
              </w:rPr>
              <w:t>(mm/dd/yyyy)</w:t>
            </w:r>
          </w:p>
          <w:p w:rsidR="00E5330F" w:rsidRPr="000C6744" w:rsidRDefault="00E5330F" w:rsidP="000C6744">
            <w:pPr>
              <w:pStyle w:val="Default"/>
              <w:rPr>
                <w:sz w:val="20"/>
                <w:szCs w:val="20"/>
              </w:rPr>
            </w:pPr>
          </w:p>
          <w:p w:rsidR="00E5330F" w:rsidRPr="000C6744" w:rsidRDefault="00E5330F" w:rsidP="000C6744">
            <w:pPr>
              <w:pStyle w:val="Default"/>
              <w:rPr>
                <w:b/>
                <w:sz w:val="20"/>
                <w:szCs w:val="20"/>
              </w:rPr>
            </w:pPr>
            <w:r w:rsidRPr="000C6744">
              <w:rPr>
                <w:b/>
                <w:sz w:val="20"/>
                <w:szCs w:val="20"/>
              </w:rPr>
              <w:t>3. Dates of Follow-up Examinations, if required:</w:t>
            </w:r>
          </w:p>
          <w:p w:rsidR="00E5330F" w:rsidRPr="000C6744" w:rsidRDefault="00E5330F" w:rsidP="000C6744">
            <w:pPr>
              <w:pStyle w:val="Default"/>
              <w:rPr>
                <w:b/>
                <w:sz w:val="20"/>
                <w:szCs w:val="20"/>
              </w:rPr>
            </w:pPr>
          </w:p>
          <w:p w:rsidR="00E5330F" w:rsidRPr="000C6744" w:rsidRDefault="00E5330F" w:rsidP="000C6744">
            <w:pPr>
              <w:pStyle w:val="Default"/>
              <w:rPr>
                <w:sz w:val="20"/>
                <w:szCs w:val="20"/>
              </w:rPr>
            </w:pPr>
            <w:r w:rsidRPr="000C6744">
              <w:rPr>
                <w:b/>
                <w:sz w:val="20"/>
                <w:szCs w:val="20"/>
              </w:rPr>
              <w:t>Date of Examination</w:t>
            </w:r>
            <w:r w:rsidRPr="000C6744">
              <w:rPr>
                <w:sz w:val="20"/>
                <w:szCs w:val="20"/>
              </w:rPr>
              <w:t xml:space="preserve"> (mm/dd/yyyy)</w:t>
            </w:r>
          </w:p>
          <w:p w:rsidR="00E5330F" w:rsidRPr="000C6744" w:rsidRDefault="00E5330F" w:rsidP="000C6744">
            <w:pPr>
              <w:pStyle w:val="Default"/>
              <w:rPr>
                <w:sz w:val="20"/>
                <w:szCs w:val="20"/>
              </w:rPr>
            </w:pPr>
            <w:r w:rsidRPr="000C6744">
              <w:rPr>
                <w:b/>
                <w:sz w:val="20"/>
                <w:szCs w:val="20"/>
              </w:rPr>
              <w:t>Date of Examination</w:t>
            </w:r>
            <w:r w:rsidRPr="000C6744">
              <w:rPr>
                <w:sz w:val="20"/>
                <w:szCs w:val="20"/>
              </w:rPr>
              <w:t xml:space="preserve"> (mm/dd/yyyy)</w:t>
            </w:r>
          </w:p>
          <w:p w:rsidR="00E5330F" w:rsidRPr="000C6744" w:rsidRDefault="00E5330F" w:rsidP="000C6744">
            <w:pPr>
              <w:pStyle w:val="Default"/>
              <w:rPr>
                <w:b/>
                <w:sz w:val="20"/>
                <w:szCs w:val="20"/>
              </w:rPr>
            </w:pPr>
            <w:r w:rsidRPr="000C6744">
              <w:rPr>
                <w:b/>
                <w:sz w:val="20"/>
                <w:szCs w:val="20"/>
              </w:rPr>
              <w:t>Date of Examination</w:t>
            </w:r>
            <w:r w:rsidRPr="000C6744">
              <w:rPr>
                <w:sz w:val="20"/>
                <w:szCs w:val="20"/>
              </w:rPr>
              <w:t xml:space="preserve"> (mm/dd/yyyy)</w:t>
            </w:r>
          </w:p>
          <w:p w:rsidR="00E5330F" w:rsidRPr="000C6744" w:rsidRDefault="00E5330F" w:rsidP="000C6744"/>
        </w:tc>
        <w:tc>
          <w:tcPr>
            <w:tcW w:w="4095" w:type="dxa"/>
          </w:tcPr>
          <w:p w:rsidR="00E5330F" w:rsidRPr="000C6744" w:rsidRDefault="00E5330F" w:rsidP="004D3C4A">
            <w:r w:rsidRPr="000C6744">
              <w:rPr>
                <w:b/>
              </w:rPr>
              <w:t xml:space="preserve">[Page </w:t>
            </w:r>
            <w:r w:rsidR="000F2A61">
              <w:rPr>
                <w:b/>
              </w:rPr>
              <w:t>5</w:t>
            </w:r>
            <w:r w:rsidRPr="000C6744">
              <w:rPr>
                <w:b/>
              </w:rPr>
              <w:t>]</w:t>
            </w:r>
          </w:p>
          <w:p w:rsidR="00E5330F" w:rsidRPr="000C6744" w:rsidRDefault="00E5330F" w:rsidP="004D3C4A"/>
          <w:p w:rsidR="00E5330F" w:rsidRPr="000F2A61" w:rsidRDefault="00E5330F" w:rsidP="004D3C4A">
            <w:pPr>
              <w:pStyle w:val="Default"/>
              <w:rPr>
                <w:b/>
                <w:sz w:val="20"/>
                <w:szCs w:val="20"/>
              </w:rPr>
            </w:pPr>
            <w:r w:rsidRPr="000F2A61">
              <w:rPr>
                <w:b/>
                <w:sz w:val="20"/>
                <w:szCs w:val="20"/>
              </w:rPr>
              <w:t xml:space="preserve">Part </w:t>
            </w:r>
            <w:r w:rsidRPr="000F2A61">
              <w:rPr>
                <w:b/>
                <w:color w:val="FF0000"/>
                <w:sz w:val="20"/>
                <w:szCs w:val="20"/>
              </w:rPr>
              <w:t xml:space="preserve">6. </w:t>
            </w:r>
            <w:r w:rsidRPr="000F2A61">
              <w:rPr>
                <w:b/>
                <w:sz w:val="20"/>
                <w:szCs w:val="20"/>
              </w:rPr>
              <w:t xml:space="preserve">Summary of Overall Findings </w:t>
            </w:r>
            <w:r w:rsidRPr="000F2A61">
              <w:rPr>
                <w:sz w:val="20"/>
                <w:szCs w:val="20"/>
              </w:rPr>
              <w:t>(To be completed by the civil surgeon)</w:t>
            </w:r>
          </w:p>
          <w:p w:rsidR="00E5330F" w:rsidRPr="000F2A61" w:rsidRDefault="00E5330F" w:rsidP="004D3C4A">
            <w:pPr>
              <w:pStyle w:val="Default"/>
              <w:rPr>
                <w:b/>
                <w:sz w:val="20"/>
                <w:szCs w:val="20"/>
              </w:rPr>
            </w:pPr>
          </w:p>
          <w:p w:rsidR="00E5330F" w:rsidRPr="000F2A61" w:rsidRDefault="00E5330F" w:rsidP="004D3C4A">
            <w:pPr>
              <w:pStyle w:val="Default"/>
              <w:rPr>
                <w:b/>
                <w:sz w:val="20"/>
                <w:szCs w:val="20"/>
              </w:rPr>
            </w:pPr>
            <w:r w:rsidRPr="000F2A61">
              <w:rPr>
                <w:b/>
                <w:sz w:val="20"/>
                <w:szCs w:val="20"/>
              </w:rPr>
              <w:t>1.</w:t>
            </w:r>
            <w:r w:rsidRPr="000F2A61">
              <w:rPr>
                <w:sz w:val="20"/>
                <w:szCs w:val="20"/>
              </w:rPr>
              <w:t xml:space="preserve"> </w:t>
            </w:r>
            <w:r w:rsidRPr="000F2A61">
              <w:rPr>
                <w:b/>
                <w:sz w:val="20"/>
                <w:szCs w:val="20"/>
              </w:rPr>
              <w:t>Summary of Overall Findings:</w:t>
            </w:r>
          </w:p>
          <w:p w:rsidR="00E5330F" w:rsidRPr="000F2A61" w:rsidRDefault="00E5330F" w:rsidP="004D3C4A">
            <w:pPr>
              <w:pStyle w:val="Default"/>
              <w:rPr>
                <w:b/>
                <w:sz w:val="20"/>
                <w:szCs w:val="20"/>
              </w:rPr>
            </w:pPr>
          </w:p>
          <w:p w:rsidR="00E5330F" w:rsidRPr="000F2A61" w:rsidRDefault="00E5330F" w:rsidP="004D3C4A">
            <w:pPr>
              <w:pStyle w:val="Default"/>
              <w:rPr>
                <w:b/>
                <w:sz w:val="20"/>
                <w:szCs w:val="20"/>
              </w:rPr>
            </w:pPr>
            <w:r w:rsidRPr="000F2A61">
              <w:rPr>
                <w:b/>
                <w:sz w:val="20"/>
                <w:szCs w:val="20"/>
              </w:rPr>
              <w:t>A.</w:t>
            </w:r>
            <w:r w:rsidRPr="000F2A61">
              <w:rPr>
                <w:sz w:val="20"/>
                <w:szCs w:val="20"/>
              </w:rPr>
              <w:t xml:space="preserve"> [] No Class A or Class B Condition</w:t>
            </w:r>
          </w:p>
          <w:p w:rsidR="00E5330F" w:rsidRPr="000F2A61" w:rsidRDefault="00E5330F" w:rsidP="004D3C4A">
            <w:pPr>
              <w:pStyle w:val="Default"/>
              <w:rPr>
                <w:b/>
                <w:sz w:val="20"/>
                <w:szCs w:val="20"/>
              </w:rPr>
            </w:pPr>
          </w:p>
          <w:p w:rsidR="00E5330F" w:rsidRPr="000F2A61" w:rsidRDefault="00E5330F" w:rsidP="004D3C4A">
            <w:pPr>
              <w:pStyle w:val="Default"/>
              <w:rPr>
                <w:sz w:val="20"/>
                <w:szCs w:val="20"/>
              </w:rPr>
            </w:pPr>
            <w:r w:rsidRPr="000F2A61">
              <w:rPr>
                <w:b/>
                <w:sz w:val="20"/>
                <w:szCs w:val="20"/>
              </w:rPr>
              <w:t>B.</w:t>
            </w:r>
            <w:r w:rsidRPr="000F2A61">
              <w:rPr>
                <w:sz w:val="20"/>
                <w:szCs w:val="20"/>
              </w:rPr>
              <w:t xml:space="preserve"> [] Class B Conditions (See </w:t>
            </w:r>
            <w:r w:rsidRPr="000F2A61">
              <w:rPr>
                <w:b/>
                <w:sz w:val="20"/>
                <w:szCs w:val="20"/>
              </w:rPr>
              <w:t>Item Numbers 1. - 4.</w:t>
            </w:r>
            <w:r w:rsidRPr="000F2A61">
              <w:rPr>
                <w:sz w:val="20"/>
                <w:szCs w:val="20"/>
              </w:rPr>
              <w:t xml:space="preserve"> in </w:t>
            </w:r>
            <w:r w:rsidRPr="000F2A61">
              <w:rPr>
                <w:b/>
                <w:sz w:val="20"/>
                <w:szCs w:val="20"/>
              </w:rPr>
              <w:t xml:space="preserve">Part </w:t>
            </w:r>
            <w:r w:rsidR="00AE4EF4" w:rsidRPr="000F2A61">
              <w:rPr>
                <w:b/>
                <w:color w:val="FF0000"/>
                <w:sz w:val="20"/>
                <w:szCs w:val="20"/>
              </w:rPr>
              <w:t>8</w:t>
            </w:r>
            <w:r w:rsidRPr="000F2A61">
              <w:rPr>
                <w:b/>
                <w:color w:val="FF0000"/>
                <w:sz w:val="20"/>
                <w:szCs w:val="20"/>
              </w:rPr>
              <w:t xml:space="preserve">. </w:t>
            </w:r>
            <w:r w:rsidRPr="000F2A61">
              <w:rPr>
                <w:b/>
                <w:sz w:val="20"/>
                <w:szCs w:val="20"/>
              </w:rPr>
              <w:t>Civil Surgeon Worksheet</w:t>
            </w:r>
            <w:r w:rsidRPr="000F2A61">
              <w:rPr>
                <w:sz w:val="20"/>
                <w:szCs w:val="20"/>
              </w:rPr>
              <w:t>)</w:t>
            </w:r>
          </w:p>
          <w:p w:rsidR="00E5330F" w:rsidRPr="000F2A61" w:rsidRDefault="00E5330F" w:rsidP="004D3C4A">
            <w:pPr>
              <w:pStyle w:val="Default"/>
              <w:rPr>
                <w:sz w:val="20"/>
                <w:szCs w:val="20"/>
              </w:rPr>
            </w:pPr>
          </w:p>
          <w:p w:rsidR="00E5330F" w:rsidRPr="000F2A61" w:rsidRDefault="00E5330F" w:rsidP="004D3C4A">
            <w:pPr>
              <w:pStyle w:val="Default"/>
              <w:rPr>
                <w:sz w:val="20"/>
                <w:szCs w:val="20"/>
              </w:rPr>
            </w:pPr>
            <w:r w:rsidRPr="000F2A61">
              <w:rPr>
                <w:b/>
                <w:sz w:val="20"/>
                <w:szCs w:val="20"/>
              </w:rPr>
              <w:t>C.</w:t>
            </w:r>
            <w:r w:rsidRPr="000F2A61">
              <w:rPr>
                <w:sz w:val="20"/>
                <w:szCs w:val="20"/>
              </w:rPr>
              <w:t xml:space="preserve"> [] Class A Conditions (See </w:t>
            </w:r>
            <w:r w:rsidRPr="000F2A61">
              <w:rPr>
                <w:b/>
                <w:sz w:val="20"/>
                <w:szCs w:val="20"/>
              </w:rPr>
              <w:t>Item Numbers 1. - 3.</w:t>
            </w:r>
            <w:r w:rsidRPr="000F2A61">
              <w:rPr>
                <w:sz w:val="20"/>
                <w:szCs w:val="20"/>
              </w:rPr>
              <w:t xml:space="preserve"> in </w:t>
            </w:r>
            <w:r w:rsidRPr="000F2A61">
              <w:rPr>
                <w:b/>
                <w:sz w:val="20"/>
                <w:szCs w:val="20"/>
              </w:rPr>
              <w:t xml:space="preserve">Part </w:t>
            </w:r>
            <w:r w:rsidR="00AE4EF4" w:rsidRPr="000F2A61">
              <w:rPr>
                <w:b/>
                <w:color w:val="FF0000"/>
                <w:sz w:val="20"/>
                <w:szCs w:val="20"/>
              </w:rPr>
              <w:t>8</w:t>
            </w:r>
            <w:r w:rsidRPr="000F2A61">
              <w:rPr>
                <w:b/>
                <w:color w:val="FF0000"/>
                <w:sz w:val="20"/>
                <w:szCs w:val="20"/>
              </w:rPr>
              <w:t xml:space="preserve">. </w:t>
            </w:r>
            <w:r w:rsidRPr="000F2A61">
              <w:rPr>
                <w:b/>
                <w:sz w:val="20"/>
                <w:szCs w:val="20"/>
              </w:rPr>
              <w:t>Civil Surgeon Worksheet)</w:t>
            </w:r>
          </w:p>
          <w:p w:rsidR="00E5330F" w:rsidRPr="000F2A61" w:rsidRDefault="00E5330F" w:rsidP="004D3C4A">
            <w:pPr>
              <w:pStyle w:val="Default"/>
              <w:tabs>
                <w:tab w:val="left" w:pos="1741"/>
              </w:tabs>
              <w:rPr>
                <w:b/>
                <w:sz w:val="20"/>
                <w:szCs w:val="20"/>
              </w:rPr>
            </w:pPr>
          </w:p>
          <w:p w:rsidR="00E5330F" w:rsidRPr="000F2A61" w:rsidRDefault="00E5330F" w:rsidP="004D3C4A">
            <w:pPr>
              <w:pStyle w:val="Default"/>
              <w:tabs>
                <w:tab w:val="left" w:pos="1741"/>
              </w:tabs>
              <w:rPr>
                <w:b/>
                <w:sz w:val="20"/>
                <w:szCs w:val="20"/>
              </w:rPr>
            </w:pPr>
            <w:r w:rsidRPr="000F2A61">
              <w:rPr>
                <w:b/>
                <w:sz w:val="20"/>
                <w:szCs w:val="20"/>
              </w:rPr>
              <w:t>2.</w:t>
            </w:r>
            <w:r w:rsidRPr="000F2A61">
              <w:rPr>
                <w:sz w:val="20"/>
                <w:szCs w:val="20"/>
              </w:rPr>
              <w:t xml:space="preserve"> </w:t>
            </w:r>
            <w:r w:rsidRPr="000F2A61">
              <w:rPr>
                <w:b/>
                <w:sz w:val="20"/>
                <w:szCs w:val="20"/>
              </w:rPr>
              <w:t xml:space="preserve">Date of First Examination </w:t>
            </w:r>
            <w:r w:rsidRPr="000F2A61">
              <w:rPr>
                <w:sz w:val="20"/>
                <w:szCs w:val="20"/>
              </w:rPr>
              <w:t>(mm/dd/yyyy)</w:t>
            </w:r>
          </w:p>
          <w:p w:rsidR="00E5330F" w:rsidRPr="000F2A61" w:rsidRDefault="00E5330F" w:rsidP="004D3C4A">
            <w:pPr>
              <w:pStyle w:val="Default"/>
              <w:rPr>
                <w:sz w:val="20"/>
                <w:szCs w:val="20"/>
              </w:rPr>
            </w:pPr>
          </w:p>
          <w:p w:rsidR="00E5330F" w:rsidRPr="000C6744" w:rsidRDefault="00E5330F" w:rsidP="004D3C4A">
            <w:pPr>
              <w:pStyle w:val="Default"/>
              <w:rPr>
                <w:b/>
                <w:sz w:val="20"/>
                <w:szCs w:val="20"/>
              </w:rPr>
            </w:pPr>
            <w:r w:rsidRPr="000F2A61">
              <w:rPr>
                <w:b/>
                <w:sz w:val="20"/>
                <w:szCs w:val="20"/>
              </w:rPr>
              <w:t>3. Dates of Follow-up Examinations</w:t>
            </w:r>
            <w:r w:rsidRPr="000C6744">
              <w:rPr>
                <w:b/>
                <w:sz w:val="20"/>
                <w:szCs w:val="20"/>
              </w:rPr>
              <w:t>, if required:</w:t>
            </w:r>
          </w:p>
          <w:p w:rsidR="00E5330F" w:rsidRPr="000C6744" w:rsidRDefault="00E5330F" w:rsidP="004D3C4A">
            <w:pPr>
              <w:pStyle w:val="Default"/>
              <w:rPr>
                <w:b/>
                <w:sz w:val="20"/>
                <w:szCs w:val="20"/>
              </w:rPr>
            </w:pPr>
          </w:p>
          <w:p w:rsidR="00E5330F" w:rsidRPr="000C6744" w:rsidRDefault="00E5330F" w:rsidP="004D3C4A">
            <w:pPr>
              <w:pStyle w:val="Default"/>
              <w:rPr>
                <w:sz w:val="20"/>
                <w:szCs w:val="20"/>
              </w:rPr>
            </w:pPr>
            <w:r w:rsidRPr="000C6744">
              <w:rPr>
                <w:b/>
                <w:sz w:val="20"/>
                <w:szCs w:val="20"/>
              </w:rPr>
              <w:t>Date of Examination</w:t>
            </w:r>
            <w:r w:rsidRPr="000C6744">
              <w:rPr>
                <w:sz w:val="20"/>
                <w:szCs w:val="20"/>
              </w:rPr>
              <w:t xml:space="preserve"> (mm/dd/yyyy)</w:t>
            </w:r>
          </w:p>
          <w:p w:rsidR="00E5330F" w:rsidRPr="000C6744" w:rsidRDefault="00E5330F" w:rsidP="004D3C4A">
            <w:pPr>
              <w:pStyle w:val="Default"/>
              <w:rPr>
                <w:sz w:val="20"/>
                <w:szCs w:val="20"/>
              </w:rPr>
            </w:pPr>
            <w:r w:rsidRPr="000C6744">
              <w:rPr>
                <w:b/>
                <w:sz w:val="20"/>
                <w:szCs w:val="20"/>
              </w:rPr>
              <w:t>Date of Examination</w:t>
            </w:r>
            <w:r w:rsidRPr="000C6744">
              <w:rPr>
                <w:sz w:val="20"/>
                <w:szCs w:val="20"/>
              </w:rPr>
              <w:t xml:space="preserve"> (mm/dd/yyyy)</w:t>
            </w:r>
          </w:p>
          <w:p w:rsidR="00E5330F" w:rsidRPr="000C6744" w:rsidRDefault="00E5330F" w:rsidP="004D3C4A">
            <w:pPr>
              <w:pStyle w:val="Default"/>
              <w:rPr>
                <w:b/>
                <w:sz w:val="20"/>
                <w:szCs w:val="20"/>
              </w:rPr>
            </w:pPr>
            <w:r w:rsidRPr="000C6744">
              <w:rPr>
                <w:b/>
                <w:sz w:val="20"/>
                <w:szCs w:val="20"/>
              </w:rPr>
              <w:t>Date of Examination</w:t>
            </w:r>
            <w:r w:rsidRPr="000C6744">
              <w:rPr>
                <w:sz w:val="20"/>
                <w:szCs w:val="20"/>
              </w:rPr>
              <w:t xml:space="preserve"> (mm/dd/yyyy)</w:t>
            </w:r>
          </w:p>
          <w:p w:rsidR="00E5330F" w:rsidRPr="000C6744" w:rsidRDefault="00E5330F" w:rsidP="004D3C4A"/>
        </w:tc>
      </w:tr>
      <w:tr w:rsidR="00AE4EF4" w:rsidRPr="007228B5" w:rsidTr="002D6271">
        <w:tc>
          <w:tcPr>
            <w:tcW w:w="2808" w:type="dxa"/>
          </w:tcPr>
          <w:p w:rsidR="00AE4EF4" w:rsidRPr="004B3E2B" w:rsidRDefault="00AE4EF4" w:rsidP="003463DC">
            <w:pPr>
              <w:rPr>
                <w:b/>
                <w:sz w:val="24"/>
                <w:szCs w:val="24"/>
              </w:rPr>
            </w:pPr>
            <w:r>
              <w:rPr>
                <w:b/>
                <w:sz w:val="24"/>
                <w:szCs w:val="24"/>
              </w:rPr>
              <w:t xml:space="preserve">Page 4, </w:t>
            </w:r>
            <w:r w:rsidRPr="00131075">
              <w:rPr>
                <w:b/>
                <w:sz w:val="24"/>
                <w:szCs w:val="24"/>
              </w:rPr>
              <w:t>Part 6. Civil Surgeon’s Contact Information, Certification, and Signature</w:t>
            </w:r>
          </w:p>
        </w:tc>
        <w:tc>
          <w:tcPr>
            <w:tcW w:w="4095" w:type="dxa"/>
          </w:tcPr>
          <w:p w:rsidR="00AE4EF4" w:rsidRPr="000C6744" w:rsidRDefault="00AE4EF4" w:rsidP="000C6744">
            <w:r w:rsidRPr="000C6744">
              <w:rPr>
                <w:b/>
              </w:rPr>
              <w:t>[Page 4]</w:t>
            </w:r>
          </w:p>
          <w:p w:rsidR="00AE4EF4" w:rsidRPr="000C6744" w:rsidRDefault="00AE4EF4" w:rsidP="000C6744"/>
          <w:p w:rsidR="00AE4EF4" w:rsidRPr="000C6744" w:rsidRDefault="00AE4EF4" w:rsidP="000C6744">
            <w:pPr>
              <w:rPr>
                <w:b/>
              </w:rPr>
            </w:pPr>
            <w:r w:rsidRPr="000C6744">
              <w:rPr>
                <w:b/>
              </w:rPr>
              <w:t>Part 6. Civil Surgeon’s Contact Information, Certification, and Signature</w:t>
            </w:r>
          </w:p>
          <w:p w:rsidR="00AE4EF4" w:rsidRPr="000C6744" w:rsidRDefault="00AE4EF4" w:rsidP="000C6744">
            <w:pPr>
              <w:rPr>
                <w:b/>
              </w:rPr>
            </w:pPr>
          </w:p>
          <w:p w:rsidR="00AE4EF4" w:rsidRPr="000C6744" w:rsidRDefault="00AE4EF4" w:rsidP="000C6744">
            <w:r w:rsidRPr="000C6744">
              <w:rPr>
                <w:b/>
              </w:rPr>
              <w:t>NOTE:</w:t>
            </w:r>
            <w:r w:rsidRPr="000C6744">
              <w:t xml:space="preserve">  Do not sign Form I-693 and do not have the applicant sign in </w:t>
            </w:r>
            <w:r w:rsidRPr="000C6744">
              <w:rPr>
                <w:b/>
              </w:rPr>
              <w:t>Part 2.</w:t>
            </w:r>
            <w:r w:rsidRPr="000C6744">
              <w:t xml:space="preserve"> until all health-related follow-up requirements are met.</w:t>
            </w:r>
          </w:p>
          <w:p w:rsidR="00AE4EF4" w:rsidRPr="000C6744" w:rsidRDefault="00AE4EF4" w:rsidP="000C6744"/>
          <w:p w:rsidR="00AE4EF4" w:rsidRPr="000C6744" w:rsidRDefault="00AE4EF4" w:rsidP="000C6744">
            <w:pPr>
              <w:widowControl w:val="0"/>
            </w:pPr>
            <w:r w:rsidRPr="000C6744">
              <w:rPr>
                <w:b/>
                <w:bCs/>
                <w:i/>
                <w:position w:val="-1"/>
              </w:rPr>
              <w:t>Civil Surgeon's Information</w:t>
            </w:r>
          </w:p>
          <w:p w:rsidR="00AE4EF4" w:rsidRPr="000C6744" w:rsidRDefault="00AE4EF4" w:rsidP="000C6744">
            <w:pPr>
              <w:pStyle w:val="ListParagraph"/>
              <w:spacing w:after="0" w:line="240" w:lineRule="auto"/>
              <w:ind w:left="0"/>
              <w:rPr>
                <w:rFonts w:ascii="Times New Roman" w:hAnsi="Times New Roman" w:cs="Times New Roman"/>
                <w:b/>
                <w:sz w:val="20"/>
                <w:szCs w:val="20"/>
              </w:rPr>
            </w:pPr>
          </w:p>
          <w:p w:rsidR="00AE4EF4" w:rsidRPr="000C6744" w:rsidRDefault="00AE4EF4" w:rsidP="000C6744">
            <w:pPr>
              <w:pStyle w:val="ListParagraph"/>
              <w:spacing w:after="0" w:line="240" w:lineRule="auto"/>
              <w:ind w:left="0"/>
              <w:rPr>
                <w:rFonts w:ascii="Times New Roman" w:hAnsi="Times New Roman" w:cs="Times New Roman"/>
                <w:sz w:val="20"/>
                <w:szCs w:val="20"/>
              </w:rPr>
            </w:pPr>
            <w:r w:rsidRPr="000C6744">
              <w:rPr>
                <w:rFonts w:ascii="Times New Roman" w:hAnsi="Times New Roman" w:cs="Times New Roman"/>
                <w:b/>
                <w:sz w:val="20"/>
                <w:szCs w:val="20"/>
              </w:rPr>
              <w:t>1.</w:t>
            </w:r>
            <w:r w:rsidRPr="000C6744">
              <w:rPr>
                <w:rFonts w:ascii="Times New Roman" w:hAnsi="Times New Roman" w:cs="Times New Roman"/>
                <w:sz w:val="20"/>
                <w:szCs w:val="20"/>
              </w:rPr>
              <w:t xml:space="preserve"> Family Name (Last Name)</w:t>
            </w:r>
          </w:p>
          <w:p w:rsidR="00AE4EF4" w:rsidRPr="000C6744" w:rsidRDefault="00AE4EF4" w:rsidP="000C6744">
            <w:pPr>
              <w:pStyle w:val="ListParagraph"/>
              <w:spacing w:after="0" w:line="240" w:lineRule="auto"/>
              <w:ind w:left="0"/>
              <w:rPr>
                <w:rFonts w:ascii="Times New Roman" w:hAnsi="Times New Roman" w:cs="Times New Roman"/>
                <w:sz w:val="20"/>
                <w:szCs w:val="20"/>
              </w:rPr>
            </w:pPr>
            <w:r w:rsidRPr="000C6744">
              <w:rPr>
                <w:rFonts w:ascii="Times New Roman" w:hAnsi="Times New Roman" w:cs="Times New Roman"/>
                <w:sz w:val="20"/>
                <w:szCs w:val="20"/>
              </w:rPr>
              <w:t>Given Name (First Name)</w:t>
            </w:r>
          </w:p>
          <w:p w:rsidR="00AE4EF4" w:rsidRPr="000C6744" w:rsidRDefault="00AE4EF4" w:rsidP="000C6744">
            <w:pPr>
              <w:pStyle w:val="ListParagraph"/>
              <w:spacing w:after="0" w:line="240" w:lineRule="auto"/>
              <w:ind w:left="0"/>
              <w:rPr>
                <w:rFonts w:ascii="Times New Roman" w:hAnsi="Times New Roman" w:cs="Times New Roman"/>
                <w:sz w:val="20"/>
                <w:szCs w:val="20"/>
              </w:rPr>
            </w:pPr>
            <w:r w:rsidRPr="000C6744">
              <w:rPr>
                <w:rFonts w:ascii="Times New Roman" w:hAnsi="Times New Roman" w:cs="Times New Roman"/>
                <w:sz w:val="20"/>
                <w:szCs w:val="20"/>
              </w:rPr>
              <w:t>Middle Name</w:t>
            </w:r>
          </w:p>
          <w:p w:rsidR="00AE4EF4" w:rsidRPr="000C6744" w:rsidRDefault="00AE4EF4" w:rsidP="000C6744">
            <w:pPr>
              <w:pStyle w:val="ListParagraph"/>
              <w:spacing w:after="0" w:line="240" w:lineRule="auto"/>
              <w:ind w:left="0"/>
              <w:rPr>
                <w:rFonts w:ascii="Times New Roman" w:hAnsi="Times New Roman" w:cs="Times New Roman"/>
                <w:sz w:val="20"/>
                <w:szCs w:val="20"/>
              </w:rPr>
            </w:pPr>
          </w:p>
          <w:p w:rsidR="00AE4EF4" w:rsidRPr="000C6744" w:rsidRDefault="00AE4EF4" w:rsidP="000C6744">
            <w:pPr>
              <w:pStyle w:val="ListParagraph"/>
              <w:spacing w:after="0" w:line="240" w:lineRule="auto"/>
              <w:ind w:left="0"/>
              <w:rPr>
                <w:rFonts w:ascii="Times New Roman" w:hAnsi="Times New Roman" w:cs="Times New Roman"/>
                <w:sz w:val="20"/>
                <w:szCs w:val="20"/>
              </w:rPr>
            </w:pPr>
            <w:r w:rsidRPr="000C6744">
              <w:rPr>
                <w:rFonts w:ascii="Times New Roman" w:hAnsi="Times New Roman" w:cs="Times New Roman"/>
                <w:b/>
                <w:sz w:val="20"/>
                <w:szCs w:val="20"/>
              </w:rPr>
              <w:t>2.</w:t>
            </w:r>
            <w:r w:rsidRPr="000C6744">
              <w:rPr>
                <w:rFonts w:ascii="Times New Roman" w:hAnsi="Times New Roman" w:cs="Times New Roman"/>
                <w:sz w:val="20"/>
                <w:szCs w:val="20"/>
              </w:rPr>
              <w:t xml:space="preserve"> Name of Medical Practice, Facility, or Health Department</w:t>
            </w:r>
          </w:p>
          <w:p w:rsidR="00AE4EF4" w:rsidRPr="000C6744" w:rsidRDefault="00AE4EF4" w:rsidP="000C6744">
            <w:pPr>
              <w:pStyle w:val="ListParagraph"/>
              <w:spacing w:after="0" w:line="240" w:lineRule="auto"/>
              <w:ind w:left="0"/>
              <w:rPr>
                <w:rFonts w:ascii="Times New Roman" w:hAnsi="Times New Roman" w:cs="Times New Roman"/>
                <w:sz w:val="20"/>
                <w:szCs w:val="20"/>
              </w:rPr>
            </w:pPr>
          </w:p>
          <w:p w:rsidR="00AE4EF4" w:rsidRPr="000C6744" w:rsidRDefault="00AE4EF4" w:rsidP="000C6744">
            <w:pPr>
              <w:rPr>
                <w:b/>
                <w:i/>
              </w:rPr>
            </w:pPr>
            <w:r w:rsidRPr="000C6744">
              <w:rPr>
                <w:b/>
                <w:i/>
              </w:rPr>
              <w:t>Physical Address</w:t>
            </w:r>
          </w:p>
          <w:p w:rsidR="00AE4EF4" w:rsidRPr="000C6744" w:rsidRDefault="00AE4EF4" w:rsidP="000C6744">
            <w:pPr>
              <w:rPr>
                <w:b/>
                <w:i/>
              </w:rPr>
            </w:pPr>
          </w:p>
          <w:p w:rsidR="00AE4EF4" w:rsidRPr="000C6744" w:rsidRDefault="00AE4EF4" w:rsidP="000C6744">
            <w:pPr>
              <w:pStyle w:val="NoSpacing"/>
              <w:rPr>
                <w:rFonts w:ascii="Times New Roman" w:hAnsi="Times New Roman" w:cs="Times New Roman"/>
                <w:sz w:val="20"/>
                <w:szCs w:val="20"/>
              </w:rPr>
            </w:pPr>
            <w:r w:rsidRPr="000C6744">
              <w:rPr>
                <w:rFonts w:ascii="Times New Roman" w:hAnsi="Times New Roman" w:cs="Times New Roman"/>
                <w:b/>
                <w:sz w:val="20"/>
                <w:szCs w:val="20"/>
              </w:rPr>
              <w:t>3.</w:t>
            </w:r>
            <w:r w:rsidRPr="000C6744">
              <w:rPr>
                <w:rFonts w:ascii="Times New Roman" w:hAnsi="Times New Roman" w:cs="Times New Roman"/>
                <w:sz w:val="20"/>
                <w:szCs w:val="20"/>
              </w:rPr>
              <w:t xml:space="preserve">  Street Number and Name</w:t>
            </w:r>
          </w:p>
          <w:p w:rsidR="00AE4EF4" w:rsidRPr="000C6744" w:rsidRDefault="00AE4EF4" w:rsidP="000C6744">
            <w:pPr>
              <w:pStyle w:val="NoSpacing"/>
              <w:rPr>
                <w:rFonts w:ascii="Times New Roman" w:hAnsi="Times New Roman" w:cs="Times New Roman"/>
                <w:sz w:val="20"/>
                <w:szCs w:val="20"/>
              </w:rPr>
            </w:pPr>
            <w:r w:rsidRPr="000C6744">
              <w:rPr>
                <w:rFonts w:ascii="Times New Roman" w:hAnsi="Times New Roman" w:cs="Times New Roman"/>
                <w:sz w:val="20"/>
                <w:szCs w:val="20"/>
              </w:rPr>
              <w:t>Apt.  Ste.  Flr. Number</w:t>
            </w:r>
          </w:p>
          <w:p w:rsidR="00AE4EF4" w:rsidRPr="000C6744" w:rsidRDefault="00AE4EF4" w:rsidP="000C6744">
            <w:pPr>
              <w:pStyle w:val="NoSpacing"/>
              <w:rPr>
                <w:rFonts w:ascii="Times New Roman" w:hAnsi="Times New Roman" w:cs="Times New Roman"/>
                <w:sz w:val="20"/>
                <w:szCs w:val="20"/>
              </w:rPr>
            </w:pPr>
            <w:r w:rsidRPr="000C6744">
              <w:rPr>
                <w:rFonts w:ascii="Times New Roman" w:hAnsi="Times New Roman" w:cs="Times New Roman"/>
                <w:sz w:val="20"/>
                <w:szCs w:val="20"/>
              </w:rPr>
              <w:t>City or Town</w:t>
            </w:r>
          </w:p>
          <w:p w:rsidR="00AE4EF4" w:rsidRPr="000C6744" w:rsidRDefault="00AE4EF4" w:rsidP="000C6744">
            <w:pPr>
              <w:pStyle w:val="NoSpacing"/>
              <w:rPr>
                <w:rFonts w:ascii="Times New Roman" w:hAnsi="Times New Roman" w:cs="Times New Roman"/>
                <w:sz w:val="20"/>
                <w:szCs w:val="20"/>
              </w:rPr>
            </w:pPr>
            <w:r w:rsidRPr="000C6744">
              <w:rPr>
                <w:rFonts w:ascii="Times New Roman" w:hAnsi="Times New Roman" w:cs="Times New Roman"/>
                <w:sz w:val="20"/>
                <w:szCs w:val="20"/>
              </w:rPr>
              <w:t>State</w:t>
            </w:r>
          </w:p>
          <w:p w:rsidR="00AE4EF4" w:rsidRPr="000C6744" w:rsidRDefault="00AE4EF4" w:rsidP="000C6744">
            <w:pPr>
              <w:pStyle w:val="NoSpacing"/>
              <w:rPr>
                <w:rFonts w:ascii="Times New Roman" w:hAnsi="Times New Roman" w:cs="Times New Roman"/>
                <w:sz w:val="20"/>
                <w:szCs w:val="20"/>
              </w:rPr>
            </w:pPr>
            <w:r w:rsidRPr="000C6744">
              <w:rPr>
                <w:rFonts w:ascii="Times New Roman" w:hAnsi="Times New Roman" w:cs="Times New Roman"/>
                <w:sz w:val="20"/>
                <w:szCs w:val="20"/>
              </w:rPr>
              <w:t>ZIP Code</w:t>
            </w:r>
          </w:p>
          <w:p w:rsidR="00AE4EF4" w:rsidRPr="000C6744" w:rsidRDefault="00AE4EF4" w:rsidP="000C6744">
            <w:pPr>
              <w:pStyle w:val="ListParagraph"/>
              <w:spacing w:after="0" w:line="240" w:lineRule="auto"/>
              <w:ind w:left="0"/>
              <w:rPr>
                <w:rFonts w:ascii="Times New Roman" w:hAnsi="Times New Roman" w:cs="Times New Roman"/>
                <w:b/>
                <w:i/>
                <w:sz w:val="20"/>
                <w:szCs w:val="20"/>
              </w:rPr>
            </w:pPr>
          </w:p>
          <w:p w:rsidR="00AE4EF4" w:rsidRPr="000C6744" w:rsidRDefault="00AE4EF4" w:rsidP="000C6744">
            <w:pPr>
              <w:pStyle w:val="NoSpacing"/>
              <w:rPr>
                <w:rFonts w:ascii="Times New Roman" w:hAnsi="Times New Roman" w:cs="Times New Roman"/>
                <w:b/>
                <w:i/>
                <w:sz w:val="20"/>
                <w:szCs w:val="20"/>
              </w:rPr>
            </w:pPr>
            <w:r w:rsidRPr="000C6744">
              <w:rPr>
                <w:rFonts w:ascii="Times New Roman" w:hAnsi="Times New Roman" w:cs="Times New Roman"/>
                <w:b/>
                <w:i/>
                <w:sz w:val="20"/>
                <w:szCs w:val="20"/>
              </w:rPr>
              <w:t>Mailing Address</w:t>
            </w:r>
          </w:p>
          <w:p w:rsidR="00AE4EF4" w:rsidRPr="000C6744" w:rsidRDefault="00AE4EF4" w:rsidP="000C6744">
            <w:pPr>
              <w:pStyle w:val="NoSpacing"/>
              <w:rPr>
                <w:rFonts w:ascii="Times New Roman" w:hAnsi="Times New Roman" w:cs="Times New Roman"/>
                <w:b/>
                <w:i/>
                <w:sz w:val="20"/>
                <w:szCs w:val="20"/>
              </w:rPr>
            </w:pPr>
          </w:p>
          <w:p w:rsidR="00AE4EF4" w:rsidRPr="000C6744" w:rsidRDefault="00AE4EF4" w:rsidP="000C6744">
            <w:pPr>
              <w:pStyle w:val="NoSpacing"/>
              <w:rPr>
                <w:rFonts w:ascii="Times New Roman" w:hAnsi="Times New Roman" w:cs="Times New Roman"/>
                <w:sz w:val="20"/>
                <w:szCs w:val="20"/>
              </w:rPr>
            </w:pPr>
            <w:r w:rsidRPr="000C6744">
              <w:rPr>
                <w:rFonts w:ascii="Times New Roman" w:hAnsi="Times New Roman" w:cs="Times New Roman"/>
                <w:b/>
                <w:sz w:val="20"/>
                <w:szCs w:val="20"/>
              </w:rPr>
              <w:t>4.</w:t>
            </w:r>
            <w:r w:rsidRPr="000C6744">
              <w:rPr>
                <w:rFonts w:ascii="Times New Roman" w:hAnsi="Times New Roman" w:cs="Times New Roman"/>
                <w:sz w:val="20"/>
                <w:szCs w:val="20"/>
              </w:rPr>
              <w:t xml:space="preserve"> Street Number and Name (PO Box)</w:t>
            </w:r>
          </w:p>
          <w:p w:rsidR="00AE4EF4" w:rsidRPr="000C6744" w:rsidRDefault="00AE4EF4" w:rsidP="000C6744">
            <w:pPr>
              <w:pStyle w:val="NoSpacing"/>
              <w:rPr>
                <w:rFonts w:ascii="Times New Roman" w:hAnsi="Times New Roman" w:cs="Times New Roman"/>
                <w:sz w:val="20"/>
                <w:szCs w:val="20"/>
              </w:rPr>
            </w:pPr>
            <w:r w:rsidRPr="000C6744">
              <w:rPr>
                <w:rFonts w:ascii="Times New Roman" w:hAnsi="Times New Roman" w:cs="Times New Roman"/>
                <w:sz w:val="20"/>
                <w:szCs w:val="20"/>
              </w:rPr>
              <w:t>Apt.  Ste.  Flr.  Number (if applicable)</w:t>
            </w:r>
          </w:p>
          <w:p w:rsidR="00AE4EF4" w:rsidRPr="000C6744" w:rsidRDefault="00AE4EF4" w:rsidP="000C6744">
            <w:pPr>
              <w:pStyle w:val="NoSpacing"/>
              <w:rPr>
                <w:rFonts w:ascii="Times New Roman" w:hAnsi="Times New Roman" w:cs="Times New Roman"/>
                <w:sz w:val="20"/>
                <w:szCs w:val="20"/>
              </w:rPr>
            </w:pPr>
            <w:r w:rsidRPr="000C6744">
              <w:rPr>
                <w:rFonts w:ascii="Times New Roman" w:hAnsi="Times New Roman" w:cs="Times New Roman"/>
                <w:sz w:val="20"/>
                <w:szCs w:val="20"/>
              </w:rPr>
              <w:t>City or Town</w:t>
            </w:r>
          </w:p>
          <w:p w:rsidR="00AE4EF4" w:rsidRPr="000C6744" w:rsidRDefault="00AE4EF4" w:rsidP="000C6744">
            <w:pPr>
              <w:pStyle w:val="NoSpacing"/>
              <w:rPr>
                <w:rFonts w:ascii="Times New Roman" w:hAnsi="Times New Roman" w:cs="Times New Roman"/>
                <w:sz w:val="20"/>
                <w:szCs w:val="20"/>
              </w:rPr>
            </w:pPr>
            <w:r w:rsidRPr="000C6744">
              <w:rPr>
                <w:rFonts w:ascii="Times New Roman" w:hAnsi="Times New Roman" w:cs="Times New Roman"/>
                <w:sz w:val="20"/>
                <w:szCs w:val="20"/>
              </w:rPr>
              <w:t>State</w:t>
            </w:r>
          </w:p>
          <w:p w:rsidR="00AE4EF4" w:rsidRPr="000C6744" w:rsidRDefault="00AE4EF4" w:rsidP="000C6744">
            <w:pPr>
              <w:pStyle w:val="NoSpacing"/>
              <w:rPr>
                <w:rFonts w:ascii="Times New Roman" w:hAnsi="Times New Roman" w:cs="Times New Roman"/>
                <w:sz w:val="20"/>
                <w:szCs w:val="20"/>
              </w:rPr>
            </w:pPr>
            <w:r w:rsidRPr="000C6744">
              <w:rPr>
                <w:rFonts w:ascii="Times New Roman" w:hAnsi="Times New Roman" w:cs="Times New Roman"/>
                <w:sz w:val="20"/>
                <w:szCs w:val="20"/>
              </w:rPr>
              <w:t>ZIP Code</w:t>
            </w:r>
          </w:p>
          <w:p w:rsidR="00AE4EF4" w:rsidRPr="000C6744" w:rsidRDefault="00AE4EF4" w:rsidP="000C6744">
            <w:pPr>
              <w:pStyle w:val="NoSpacing"/>
              <w:rPr>
                <w:rFonts w:ascii="Times New Roman" w:hAnsi="Times New Roman" w:cs="Times New Roman"/>
                <w:sz w:val="20"/>
                <w:szCs w:val="20"/>
              </w:rPr>
            </w:pPr>
          </w:p>
          <w:p w:rsidR="00AE4EF4" w:rsidRPr="000C6744" w:rsidRDefault="00AE4EF4" w:rsidP="000C6744">
            <w:pPr>
              <w:pStyle w:val="NoSpacing"/>
              <w:rPr>
                <w:rFonts w:ascii="Times New Roman" w:hAnsi="Times New Roman" w:cs="Times New Roman"/>
                <w:b/>
                <w:i/>
                <w:sz w:val="20"/>
                <w:szCs w:val="20"/>
              </w:rPr>
            </w:pPr>
            <w:r w:rsidRPr="000C6744">
              <w:rPr>
                <w:rFonts w:ascii="Times New Roman" w:hAnsi="Times New Roman" w:cs="Times New Roman"/>
                <w:b/>
                <w:i/>
                <w:sz w:val="20"/>
                <w:szCs w:val="20"/>
              </w:rPr>
              <w:t>Contact Information</w:t>
            </w:r>
          </w:p>
          <w:p w:rsidR="00AE4EF4" w:rsidRPr="000C6744" w:rsidRDefault="00AE4EF4" w:rsidP="000C6744">
            <w:pPr>
              <w:pStyle w:val="NoSpacing"/>
              <w:rPr>
                <w:rFonts w:ascii="Times New Roman" w:hAnsi="Times New Roman" w:cs="Times New Roman"/>
                <w:sz w:val="20"/>
                <w:szCs w:val="20"/>
              </w:rPr>
            </w:pPr>
          </w:p>
          <w:p w:rsidR="00AE4EF4" w:rsidRPr="000C6744" w:rsidRDefault="00AE4EF4" w:rsidP="000C6744">
            <w:r w:rsidRPr="000C6744">
              <w:rPr>
                <w:b/>
              </w:rPr>
              <w:t>5.</w:t>
            </w:r>
            <w:r w:rsidRPr="000C6744">
              <w:t xml:space="preserve"> Daytime Telephone Number</w:t>
            </w:r>
          </w:p>
          <w:p w:rsidR="00AE4EF4" w:rsidRPr="000C6744" w:rsidRDefault="00AE4EF4" w:rsidP="000C6744">
            <w:r w:rsidRPr="000C6744">
              <w:rPr>
                <w:b/>
              </w:rPr>
              <w:t>6.</w:t>
            </w:r>
            <w:r w:rsidRPr="000C6744">
              <w:t xml:space="preserve"> Mobile Telephone Number (if any)</w:t>
            </w:r>
          </w:p>
          <w:p w:rsidR="00AE4EF4" w:rsidRPr="000C6744" w:rsidRDefault="00AE4EF4" w:rsidP="000C6744">
            <w:r w:rsidRPr="000C6744">
              <w:rPr>
                <w:b/>
              </w:rPr>
              <w:t>7.</w:t>
            </w:r>
            <w:r w:rsidRPr="000C6744">
              <w:t xml:space="preserve"> Email Address (if any)</w:t>
            </w:r>
          </w:p>
          <w:p w:rsidR="00AE4EF4" w:rsidRPr="000C6744" w:rsidRDefault="00AE4EF4" w:rsidP="000C6744">
            <w:pPr>
              <w:pStyle w:val="NoSpacing"/>
              <w:rPr>
                <w:rFonts w:ascii="Times New Roman" w:hAnsi="Times New Roman" w:cs="Times New Roman"/>
                <w:b/>
                <w:sz w:val="20"/>
                <w:szCs w:val="20"/>
              </w:rPr>
            </w:pPr>
          </w:p>
          <w:p w:rsidR="00AE4EF4" w:rsidRPr="000C6744" w:rsidRDefault="00AE4EF4" w:rsidP="000C6744">
            <w:pPr>
              <w:pStyle w:val="NoSpacing"/>
              <w:rPr>
                <w:rFonts w:ascii="Times New Roman" w:hAnsi="Times New Roman" w:cs="Times New Roman"/>
                <w:b/>
                <w:sz w:val="20"/>
                <w:szCs w:val="20"/>
              </w:rPr>
            </w:pPr>
            <w:r w:rsidRPr="000C6744">
              <w:rPr>
                <w:rFonts w:ascii="Times New Roman" w:hAnsi="Times New Roman" w:cs="Times New Roman"/>
                <w:b/>
                <w:sz w:val="20"/>
                <w:szCs w:val="20"/>
              </w:rPr>
              <w:t>[Page 5]</w:t>
            </w:r>
          </w:p>
          <w:p w:rsidR="00AE4EF4" w:rsidRPr="000C6744" w:rsidRDefault="00AE4EF4" w:rsidP="000C6744">
            <w:pPr>
              <w:pStyle w:val="NoSpacing"/>
              <w:rPr>
                <w:rFonts w:ascii="Times New Roman" w:hAnsi="Times New Roman" w:cs="Times New Roman"/>
                <w:b/>
                <w:sz w:val="20"/>
                <w:szCs w:val="20"/>
              </w:rPr>
            </w:pPr>
          </w:p>
          <w:p w:rsidR="00AE4EF4" w:rsidRPr="000C6744" w:rsidRDefault="00AE4EF4" w:rsidP="000C6744">
            <w:pPr>
              <w:widowControl w:val="0"/>
              <w:rPr>
                <w:b/>
                <w:bCs/>
                <w:i/>
                <w:position w:val="-1"/>
              </w:rPr>
            </w:pPr>
            <w:r w:rsidRPr="000C6744">
              <w:rPr>
                <w:b/>
                <w:bCs/>
                <w:i/>
                <w:position w:val="-1"/>
              </w:rPr>
              <w:t>Civil Surgeon's Certification</w:t>
            </w:r>
          </w:p>
          <w:p w:rsidR="00AE4EF4" w:rsidRPr="000C6744" w:rsidRDefault="00AE4EF4" w:rsidP="000C6744">
            <w:pPr>
              <w:widowControl w:val="0"/>
              <w:rPr>
                <w:b/>
                <w:bCs/>
                <w:i/>
                <w:position w:val="-1"/>
              </w:rPr>
            </w:pPr>
          </w:p>
          <w:p w:rsidR="00AE4EF4" w:rsidRPr="000C6744" w:rsidRDefault="00AE4EF4" w:rsidP="000C6744">
            <w:pPr>
              <w:widowControl w:val="0"/>
              <w:rPr>
                <w:b/>
              </w:rPr>
            </w:pPr>
            <w:r w:rsidRPr="000C6744">
              <w:rPr>
                <w:b/>
              </w:rPr>
              <w:t>I certify under penalty of perjury under United States law that:</w:t>
            </w:r>
          </w:p>
          <w:p w:rsidR="00AE4EF4" w:rsidRPr="000C6744" w:rsidRDefault="00AE4EF4" w:rsidP="000C6744">
            <w:pPr>
              <w:widowControl w:val="0"/>
            </w:pPr>
          </w:p>
          <w:p w:rsidR="00AE4EF4" w:rsidRPr="000C6744" w:rsidRDefault="00AE4EF4" w:rsidP="000C6744">
            <w:pPr>
              <w:widowControl w:val="0"/>
            </w:pPr>
            <w:r w:rsidRPr="000C6744">
              <w:t>I am a civil surgeon designated to examine applicants seeking certain immigration benefits in the United States OR a physician who qualifies under a blanket designation specified by policy or law;</w:t>
            </w:r>
          </w:p>
          <w:p w:rsidR="00AE4EF4" w:rsidRPr="000C6744" w:rsidRDefault="00AE4EF4" w:rsidP="000C6744">
            <w:pPr>
              <w:widowControl w:val="0"/>
              <w:rPr>
                <w:rFonts w:eastAsia="Calibri"/>
              </w:rPr>
            </w:pPr>
          </w:p>
          <w:p w:rsidR="00AE4EF4" w:rsidRPr="000C6744" w:rsidRDefault="00AE4EF4" w:rsidP="000C6744">
            <w:pPr>
              <w:widowControl w:val="0"/>
            </w:pPr>
            <w:r w:rsidRPr="000C6744">
              <w:t>I have a currently valid and unrestricted license to practice medicine in the state where I am performing immigration-related medical examinations, unless otherwise exempted;</w:t>
            </w:r>
          </w:p>
          <w:p w:rsidR="00AE4EF4" w:rsidRPr="000C6744" w:rsidRDefault="00AE4EF4" w:rsidP="000C6744">
            <w:pPr>
              <w:widowControl w:val="0"/>
              <w:rPr>
                <w:rFonts w:eastAsia="Calibri"/>
              </w:rPr>
            </w:pPr>
          </w:p>
          <w:p w:rsidR="00AE4EF4" w:rsidRPr="000C6744" w:rsidRDefault="00AE4EF4" w:rsidP="000C6744">
            <w:pPr>
              <w:widowControl w:val="0"/>
            </w:pPr>
            <w:r w:rsidRPr="000C6744">
              <w:t>I have not had my license to practice medicine revoked, and I am not subject to any restrictions on any license to practice medicine in any other jurisdiction in the United States in which I conduct immigration-related medical examinations.</w:t>
            </w:r>
          </w:p>
          <w:p w:rsidR="00AE4EF4" w:rsidRPr="000C6744" w:rsidRDefault="00AE4EF4" w:rsidP="000C6744">
            <w:pPr>
              <w:widowControl w:val="0"/>
              <w:rPr>
                <w:rFonts w:eastAsia="Calibri"/>
              </w:rPr>
            </w:pPr>
          </w:p>
          <w:p w:rsidR="00AE4EF4" w:rsidRPr="000C6744" w:rsidRDefault="00AE4EF4" w:rsidP="000C6744">
            <w:pPr>
              <w:widowControl w:val="0"/>
            </w:pPr>
            <w:r w:rsidRPr="000C6744">
              <w:t>I performed an examination of the person identified in</w:t>
            </w:r>
            <w:r w:rsidRPr="000C6744">
              <w:rPr>
                <w:spacing w:val="-1"/>
              </w:rPr>
              <w:t xml:space="preserve"> </w:t>
            </w:r>
            <w:r w:rsidRPr="000C6744">
              <w:rPr>
                <w:b/>
                <w:bCs/>
              </w:rPr>
              <w:t xml:space="preserve">Part 1. </w:t>
            </w:r>
            <w:r w:rsidRPr="000C6744">
              <w:t>of this Form I-693, after having made every reasonable effort to verify that the person whom I examined is in fact the person identified in</w:t>
            </w:r>
            <w:r w:rsidRPr="000C6744">
              <w:rPr>
                <w:spacing w:val="-1"/>
              </w:rPr>
              <w:t xml:space="preserve"> </w:t>
            </w:r>
            <w:r w:rsidRPr="000C6744">
              <w:rPr>
                <w:b/>
                <w:bCs/>
              </w:rPr>
              <w:t>Part 1.</w:t>
            </w:r>
            <w:r w:rsidRPr="000C6744">
              <w:t>;</w:t>
            </w:r>
          </w:p>
          <w:p w:rsidR="00AE4EF4" w:rsidRPr="000C6744" w:rsidRDefault="00AE4EF4" w:rsidP="000C6744">
            <w:pPr>
              <w:widowControl w:val="0"/>
            </w:pPr>
          </w:p>
          <w:p w:rsidR="00AE4EF4" w:rsidRDefault="00AE4EF4" w:rsidP="000C6744">
            <w:pPr>
              <w:widowControl w:val="0"/>
            </w:pPr>
            <w:r w:rsidRPr="000C6744">
              <w:t>I performed the examination in accordance with the Centers for Disease Control and Prevention's (CDC)</w:t>
            </w:r>
            <w:r w:rsidRPr="000C6744">
              <w:rPr>
                <w:spacing w:val="-1"/>
              </w:rPr>
              <w:t xml:space="preserve"> </w:t>
            </w:r>
            <w:r w:rsidRPr="000C6744">
              <w:rPr>
                <w:i/>
              </w:rPr>
              <w:t>Technical Instructions</w:t>
            </w:r>
            <w:r w:rsidRPr="000C6744">
              <w:t>, as well as all supplemental information or updates; and</w:t>
            </w:r>
          </w:p>
          <w:p w:rsidR="00AE4EF4" w:rsidRPr="000C6744" w:rsidRDefault="00AE4EF4" w:rsidP="000C6744">
            <w:pPr>
              <w:widowControl w:val="0"/>
            </w:pPr>
          </w:p>
          <w:p w:rsidR="00AE4EF4" w:rsidRPr="000C6744" w:rsidRDefault="00AE4EF4" w:rsidP="000C6744">
            <w:pPr>
              <w:widowControl w:val="0"/>
            </w:pPr>
            <w:r w:rsidRPr="000C6744">
              <w:t>All the information I provided on this Form I-693 is complete, true, and correct, based on the information provided to me by the applicant.</w:t>
            </w:r>
          </w:p>
          <w:p w:rsidR="00AE4EF4" w:rsidRPr="000C6744" w:rsidRDefault="00AE4EF4" w:rsidP="000C6744">
            <w:pPr>
              <w:widowControl w:val="0"/>
            </w:pPr>
          </w:p>
          <w:p w:rsidR="00AE4EF4" w:rsidRPr="000C6744" w:rsidRDefault="00AE4EF4" w:rsidP="000C6744">
            <w:pPr>
              <w:widowControl w:val="0"/>
              <w:rPr>
                <w:b/>
                <w:bCs/>
                <w:i/>
                <w:position w:val="-1"/>
              </w:rPr>
            </w:pPr>
            <w:r w:rsidRPr="000C6744">
              <w:rPr>
                <w:b/>
                <w:bCs/>
                <w:i/>
                <w:position w:val="-1"/>
              </w:rPr>
              <w:t>Civil Surgeon's Signature</w:t>
            </w:r>
          </w:p>
          <w:p w:rsidR="00AE4EF4" w:rsidRPr="000C6744" w:rsidRDefault="00AE4EF4" w:rsidP="000C6744">
            <w:pPr>
              <w:widowControl w:val="0"/>
              <w:rPr>
                <w:b/>
                <w:bCs/>
                <w:i/>
                <w:position w:val="-1"/>
              </w:rPr>
            </w:pPr>
          </w:p>
          <w:p w:rsidR="00AE4EF4" w:rsidRPr="000C6744" w:rsidRDefault="00AE4EF4" w:rsidP="000C6744">
            <w:pPr>
              <w:widowControl w:val="0"/>
            </w:pPr>
            <w:r w:rsidRPr="000C6744">
              <w:rPr>
                <w:b/>
              </w:rPr>
              <w:t>8.</w:t>
            </w:r>
            <w:r w:rsidRPr="000C6744">
              <w:t xml:space="preserve"> Civil Surgeon's Signature                                </w:t>
            </w:r>
          </w:p>
          <w:p w:rsidR="00AE4EF4" w:rsidRPr="000C6744" w:rsidRDefault="00AE4EF4" w:rsidP="000C6744">
            <w:pPr>
              <w:widowControl w:val="0"/>
            </w:pPr>
            <w:r w:rsidRPr="000C6744">
              <w:t>Date of Signature (mm/dd/yyyy)</w:t>
            </w:r>
          </w:p>
          <w:p w:rsidR="00AE4EF4" w:rsidRPr="000C6744" w:rsidRDefault="00AE4EF4" w:rsidP="000C6744">
            <w:pPr>
              <w:pStyle w:val="ListParagraph"/>
              <w:widowControl w:val="0"/>
              <w:spacing w:after="0" w:line="240" w:lineRule="auto"/>
              <w:ind w:left="0"/>
              <w:rPr>
                <w:rFonts w:ascii="Times New Roman" w:eastAsia="Times New Roman" w:hAnsi="Times New Roman" w:cs="Times New Roman"/>
                <w:sz w:val="20"/>
                <w:szCs w:val="20"/>
              </w:rPr>
            </w:pPr>
          </w:p>
          <w:p w:rsidR="00AE4EF4" w:rsidRPr="000C6744" w:rsidRDefault="00AE4EF4" w:rsidP="000C6744">
            <w:pPr>
              <w:widowControl w:val="0"/>
              <w:rPr>
                <w:b/>
                <w:bCs/>
                <w:i/>
                <w:position w:val="-1"/>
              </w:rPr>
            </w:pPr>
            <w:r w:rsidRPr="000C6744">
              <w:rPr>
                <w:b/>
                <w:bCs/>
                <w:i/>
                <w:position w:val="-1"/>
              </w:rPr>
              <w:t>(Health departments and military treatment facilities MUST place their official stamp or seal here)</w:t>
            </w:r>
          </w:p>
          <w:p w:rsidR="00AE4EF4" w:rsidRPr="000C6744" w:rsidRDefault="00AE4EF4" w:rsidP="000C6744">
            <w:pPr>
              <w:widowControl w:val="0"/>
              <w:tabs>
                <w:tab w:val="left" w:pos="2970"/>
                <w:tab w:val="left" w:pos="5400"/>
              </w:tabs>
              <w:rPr>
                <w:b/>
                <w:bCs/>
                <w:i/>
                <w:position w:val="-1"/>
              </w:rPr>
            </w:pPr>
          </w:p>
          <w:p w:rsidR="00AE4EF4" w:rsidRPr="000C6744" w:rsidRDefault="00AE4EF4" w:rsidP="000C6744">
            <w:r w:rsidRPr="000C6744">
              <w:rPr>
                <w:b/>
                <w:bCs/>
                <w:i/>
              </w:rPr>
              <w:t>(official stamp or seal here)</w:t>
            </w:r>
          </w:p>
        </w:tc>
        <w:tc>
          <w:tcPr>
            <w:tcW w:w="4095" w:type="dxa"/>
          </w:tcPr>
          <w:p w:rsidR="00AE4EF4" w:rsidRPr="000C6744" w:rsidRDefault="00AE4EF4" w:rsidP="004D3C4A">
            <w:r w:rsidRPr="000C6744">
              <w:rPr>
                <w:b/>
              </w:rPr>
              <w:t xml:space="preserve">[Page </w:t>
            </w:r>
            <w:r w:rsidR="000F2A61">
              <w:rPr>
                <w:b/>
              </w:rPr>
              <w:t>5</w:t>
            </w:r>
            <w:r w:rsidRPr="000C6744">
              <w:rPr>
                <w:b/>
              </w:rPr>
              <w:t>]</w:t>
            </w:r>
          </w:p>
          <w:p w:rsidR="00AE4EF4" w:rsidRPr="000C6744" w:rsidRDefault="00AE4EF4" w:rsidP="004D3C4A"/>
          <w:p w:rsidR="00AE4EF4" w:rsidRPr="000C6744" w:rsidRDefault="00AE4EF4" w:rsidP="004D3C4A">
            <w:pPr>
              <w:rPr>
                <w:b/>
              </w:rPr>
            </w:pPr>
            <w:r w:rsidRPr="000F2A61">
              <w:rPr>
                <w:b/>
              </w:rPr>
              <w:t xml:space="preserve">Part </w:t>
            </w:r>
            <w:r w:rsidRPr="000F2A61">
              <w:rPr>
                <w:b/>
                <w:color w:val="FF0000"/>
              </w:rPr>
              <w:t>7.</w:t>
            </w:r>
            <w:r w:rsidRPr="000F2A61">
              <w:rPr>
                <w:b/>
              </w:rPr>
              <w:t xml:space="preserve"> Civil</w:t>
            </w:r>
            <w:r w:rsidRPr="000C6744">
              <w:rPr>
                <w:b/>
              </w:rPr>
              <w:t xml:space="preserve"> Surgeon’s Contact Information, Certification, and Signature</w:t>
            </w:r>
          </w:p>
          <w:p w:rsidR="00AE4EF4" w:rsidRPr="000C6744" w:rsidRDefault="00AE4EF4" w:rsidP="004D3C4A">
            <w:pPr>
              <w:rPr>
                <w:b/>
              </w:rPr>
            </w:pPr>
          </w:p>
          <w:p w:rsidR="00AE4EF4" w:rsidRPr="000C6744" w:rsidRDefault="00AE4EF4" w:rsidP="004D3C4A">
            <w:r w:rsidRPr="000C6744">
              <w:rPr>
                <w:b/>
              </w:rPr>
              <w:t>NOTE:</w:t>
            </w:r>
            <w:r w:rsidRPr="000C6744">
              <w:t xml:space="preserve">  Do not sign Form I-693 and do not have the applicant sign in </w:t>
            </w:r>
            <w:r w:rsidRPr="000C6744">
              <w:rPr>
                <w:b/>
              </w:rPr>
              <w:t>Part 2.</w:t>
            </w:r>
            <w:r w:rsidRPr="000C6744">
              <w:t xml:space="preserve"> until all health-related follow-up requirements are met.</w:t>
            </w:r>
          </w:p>
          <w:p w:rsidR="00AE4EF4" w:rsidRPr="000C6744" w:rsidRDefault="00AE4EF4" w:rsidP="004D3C4A"/>
          <w:p w:rsidR="00AE4EF4" w:rsidRPr="000C6744" w:rsidRDefault="00AE4EF4" w:rsidP="004D3C4A">
            <w:pPr>
              <w:widowControl w:val="0"/>
            </w:pPr>
            <w:r w:rsidRPr="000C6744">
              <w:rPr>
                <w:b/>
                <w:bCs/>
                <w:i/>
                <w:position w:val="-1"/>
              </w:rPr>
              <w:t>Civil Surgeon's Information</w:t>
            </w:r>
          </w:p>
          <w:p w:rsidR="00AE4EF4" w:rsidRPr="000C6744" w:rsidRDefault="00AE4EF4" w:rsidP="004D3C4A">
            <w:pPr>
              <w:pStyle w:val="ListParagraph"/>
              <w:spacing w:after="0" w:line="240" w:lineRule="auto"/>
              <w:ind w:left="0"/>
              <w:rPr>
                <w:rFonts w:ascii="Times New Roman" w:hAnsi="Times New Roman" w:cs="Times New Roman"/>
                <w:b/>
                <w:sz w:val="20"/>
                <w:szCs w:val="20"/>
              </w:rPr>
            </w:pPr>
          </w:p>
          <w:p w:rsidR="00AE4EF4" w:rsidRPr="000C6744" w:rsidRDefault="00AE4EF4" w:rsidP="004D3C4A">
            <w:pPr>
              <w:pStyle w:val="ListParagraph"/>
              <w:spacing w:after="0" w:line="240" w:lineRule="auto"/>
              <w:ind w:left="0"/>
              <w:rPr>
                <w:rFonts w:ascii="Times New Roman" w:hAnsi="Times New Roman" w:cs="Times New Roman"/>
                <w:sz w:val="20"/>
                <w:szCs w:val="20"/>
              </w:rPr>
            </w:pPr>
            <w:r w:rsidRPr="000C6744">
              <w:rPr>
                <w:rFonts w:ascii="Times New Roman" w:hAnsi="Times New Roman" w:cs="Times New Roman"/>
                <w:b/>
                <w:sz w:val="20"/>
                <w:szCs w:val="20"/>
              </w:rPr>
              <w:t>1.</w:t>
            </w:r>
            <w:r w:rsidRPr="000C6744">
              <w:rPr>
                <w:rFonts w:ascii="Times New Roman" w:hAnsi="Times New Roman" w:cs="Times New Roman"/>
                <w:sz w:val="20"/>
                <w:szCs w:val="20"/>
              </w:rPr>
              <w:t xml:space="preserve"> Family Name (Last Name)</w:t>
            </w:r>
          </w:p>
          <w:p w:rsidR="00AE4EF4" w:rsidRPr="000C6744" w:rsidRDefault="00AE4EF4" w:rsidP="004D3C4A">
            <w:pPr>
              <w:pStyle w:val="ListParagraph"/>
              <w:spacing w:after="0" w:line="240" w:lineRule="auto"/>
              <w:ind w:left="0"/>
              <w:rPr>
                <w:rFonts w:ascii="Times New Roman" w:hAnsi="Times New Roman" w:cs="Times New Roman"/>
                <w:sz w:val="20"/>
                <w:szCs w:val="20"/>
              </w:rPr>
            </w:pPr>
            <w:r w:rsidRPr="000C6744">
              <w:rPr>
                <w:rFonts w:ascii="Times New Roman" w:hAnsi="Times New Roman" w:cs="Times New Roman"/>
                <w:sz w:val="20"/>
                <w:szCs w:val="20"/>
              </w:rPr>
              <w:t>Given Name (First Name)</w:t>
            </w:r>
          </w:p>
          <w:p w:rsidR="00AE4EF4" w:rsidRPr="000C6744" w:rsidRDefault="00AE4EF4" w:rsidP="004D3C4A">
            <w:pPr>
              <w:pStyle w:val="ListParagraph"/>
              <w:spacing w:after="0" w:line="240" w:lineRule="auto"/>
              <w:ind w:left="0"/>
              <w:rPr>
                <w:rFonts w:ascii="Times New Roman" w:hAnsi="Times New Roman" w:cs="Times New Roman"/>
                <w:sz w:val="20"/>
                <w:szCs w:val="20"/>
              </w:rPr>
            </w:pPr>
            <w:r w:rsidRPr="000C6744">
              <w:rPr>
                <w:rFonts w:ascii="Times New Roman" w:hAnsi="Times New Roman" w:cs="Times New Roman"/>
                <w:sz w:val="20"/>
                <w:szCs w:val="20"/>
              </w:rPr>
              <w:t>Middle Name</w:t>
            </w:r>
          </w:p>
          <w:p w:rsidR="00AE4EF4" w:rsidRPr="000C6744" w:rsidRDefault="00AE4EF4" w:rsidP="004D3C4A">
            <w:pPr>
              <w:pStyle w:val="ListParagraph"/>
              <w:spacing w:after="0" w:line="240" w:lineRule="auto"/>
              <w:ind w:left="0"/>
              <w:rPr>
                <w:rFonts w:ascii="Times New Roman" w:hAnsi="Times New Roman" w:cs="Times New Roman"/>
                <w:sz w:val="20"/>
                <w:szCs w:val="20"/>
              </w:rPr>
            </w:pPr>
          </w:p>
          <w:p w:rsidR="00AE4EF4" w:rsidRPr="000C6744" w:rsidRDefault="00AE4EF4" w:rsidP="004D3C4A">
            <w:pPr>
              <w:pStyle w:val="ListParagraph"/>
              <w:spacing w:after="0" w:line="240" w:lineRule="auto"/>
              <w:ind w:left="0"/>
              <w:rPr>
                <w:rFonts w:ascii="Times New Roman" w:hAnsi="Times New Roman" w:cs="Times New Roman"/>
                <w:sz w:val="20"/>
                <w:szCs w:val="20"/>
              </w:rPr>
            </w:pPr>
            <w:r w:rsidRPr="000C6744">
              <w:rPr>
                <w:rFonts w:ascii="Times New Roman" w:hAnsi="Times New Roman" w:cs="Times New Roman"/>
                <w:b/>
                <w:sz w:val="20"/>
                <w:szCs w:val="20"/>
              </w:rPr>
              <w:t>2.</w:t>
            </w:r>
            <w:r w:rsidRPr="000C6744">
              <w:rPr>
                <w:rFonts w:ascii="Times New Roman" w:hAnsi="Times New Roman" w:cs="Times New Roman"/>
                <w:sz w:val="20"/>
                <w:szCs w:val="20"/>
              </w:rPr>
              <w:t xml:space="preserve"> Name of Medical Practice, Facility, or Health Department</w:t>
            </w:r>
          </w:p>
          <w:p w:rsidR="00AE4EF4" w:rsidRPr="000C6744" w:rsidRDefault="00AE4EF4" w:rsidP="004D3C4A">
            <w:pPr>
              <w:pStyle w:val="ListParagraph"/>
              <w:spacing w:after="0" w:line="240" w:lineRule="auto"/>
              <w:ind w:left="0"/>
              <w:rPr>
                <w:rFonts w:ascii="Times New Roman" w:hAnsi="Times New Roman" w:cs="Times New Roman"/>
                <w:sz w:val="20"/>
                <w:szCs w:val="20"/>
              </w:rPr>
            </w:pPr>
          </w:p>
          <w:p w:rsidR="00AE4EF4" w:rsidRPr="000C6744" w:rsidRDefault="00AE4EF4" w:rsidP="004D3C4A">
            <w:pPr>
              <w:rPr>
                <w:b/>
                <w:i/>
              </w:rPr>
            </w:pPr>
            <w:r w:rsidRPr="000C6744">
              <w:rPr>
                <w:b/>
                <w:i/>
              </w:rPr>
              <w:t>Physical Address</w:t>
            </w:r>
          </w:p>
          <w:p w:rsidR="00AE4EF4" w:rsidRPr="000C6744" w:rsidRDefault="00AE4EF4" w:rsidP="004D3C4A">
            <w:pPr>
              <w:rPr>
                <w:b/>
                <w:i/>
              </w:rPr>
            </w:pPr>
          </w:p>
          <w:p w:rsidR="00AE4EF4" w:rsidRPr="000C6744" w:rsidRDefault="00AE4EF4" w:rsidP="004D3C4A">
            <w:pPr>
              <w:pStyle w:val="NoSpacing"/>
              <w:rPr>
                <w:rFonts w:ascii="Times New Roman" w:hAnsi="Times New Roman" w:cs="Times New Roman"/>
                <w:sz w:val="20"/>
                <w:szCs w:val="20"/>
              </w:rPr>
            </w:pPr>
            <w:r w:rsidRPr="000C6744">
              <w:rPr>
                <w:rFonts w:ascii="Times New Roman" w:hAnsi="Times New Roman" w:cs="Times New Roman"/>
                <w:b/>
                <w:sz w:val="20"/>
                <w:szCs w:val="20"/>
              </w:rPr>
              <w:t>3.</w:t>
            </w:r>
            <w:r w:rsidRPr="000C6744">
              <w:rPr>
                <w:rFonts w:ascii="Times New Roman" w:hAnsi="Times New Roman" w:cs="Times New Roman"/>
                <w:sz w:val="20"/>
                <w:szCs w:val="20"/>
              </w:rPr>
              <w:t xml:space="preserve">  Street Number and Name</w:t>
            </w:r>
          </w:p>
          <w:p w:rsidR="00AE4EF4" w:rsidRPr="000C6744" w:rsidRDefault="00AE4EF4" w:rsidP="004D3C4A">
            <w:pPr>
              <w:pStyle w:val="NoSpacing"/>
              <w:rPr>
                <w:rFonts w:ascii="Times New Roman" w:hAnsi="Times New Roman" w:cs="Times New Roman"/>
                <w:sz w:val="20"/>
                <w:szCs w:val="20"/>
              </w:rPr>
            </w:pPr>
            <w:r w:rsidRPr="000C6744">
              <w:rPr>
                <w:rFonts w:ascii="Times New Roman" w:hAnsi="Times New Roman" w:cs="Times New Roman"/>
                <w:sz w:val="20"/>
                <w:szCs w:val="20"/>
              </w:rPr>
              <w:t>Apt.  Ste.  Flr. Number</w:t>
            </w:r>
          </w:p>
          <w:p w:rsidR="00AE4EF4" w:rsidRPr="000C6744" w:rsidRDefault="00AE4EF4" w:rsidP="004D3C4A">
            <w:pPr>
              <w:pStyle w:val="NoSpacing"/>
              <w:rPr>
                <w:rFonts w:ascii="Times New Roman" w:hAnsi="Times New Roman" w:cs="Times New Roman"/>
                <w:sz w:val="20"/>
                <w:szCs w:val="20"/>
              </w:rPr>
            </w:pPr>
            <w:r w:rsidRPr="000C6744">
              <w:rPr>
                <w:rFonts w:ascii="Times New Roman" w:hAnsi="Times New Roman" w:cs="Times New Roman"/>
                <w:sz w:val="20"/>
                <w:szCs w:val="20"/>
              </w:rPr>
              <w:t>City or Town</w:t>
            </w:r>
          </w:p>
          <w:p w:rsidR="00AE4EF4" w:rsidRPr="000C6744" w:rsidRDefault="00AE4EF4" w:rsidP="004D3C4A">
            <w:pPr>
              <w:pStyle w:val="NoSpacing"/>
              <w:rPr>
                <w:rFonts w:ascii="Times New Roman" w:hAnsi="Times New Roman" w:cs="Times New Roman"/>
                <w:sz w:val="20"/>
                <w:szCs w:val="20"/>
              </w:rPr>
            </w:pPr>
            <w:r w:rsidRPr="000C6744">
              <w:rPr>
                <w:rFonts w:ascii="Times New Roman" w:hAnsi="Times New Roman" w:cs="Times New Roman"/>
                <w:sz w:val="20"/>
                <w:szCs w:val="20"/>
              </w:rPr>
              <w:t>State</w:t>
            </w:r>
          </w:p>
          <w:p w:rsidR="00AE4EF4" w:rsidRPr="000C6744" w:rsidRDefault="00AE4EF4" w:rsidP="004D3C4A">
            <w:pPr>
              <w:pStyle w:val="NoSpacing"/>
              <w:rPr>
                <w:rFonts w:ascii="Times New Roman" w:hAnsi="Times New Roman" w:cs="Times New Roman"/>
                <w:sz w:val="20"/>
                <w:szCs w:val="20"/>
              </w:rPr>
            </w:pPr>
            <w:r w:rsidRPr="000C6744">
              <w:rPr>
                <w:rFonts w:ascii="Times New Roman" w:hAnsi="Times New Roman" w:cs="Times New Roman"/>
                <w:sz w:val="20"/>
                <w:szCs w:val="20"/>
              </w:rPr>
              <w:t>ZIP Code</w:t>
            </w:r>
          </w:p>
          <w:p w:rsidR="00AE4EF4" w:rsidRPr="000C6744" w:rsidRDefault="00AE4EF4" w:rsidP="004D3C4A">
            <w:pPr>
              <w:pStyle w:val="ListParagraph"/>
              <w:spacing w:after="0" w:line="240" w:lineRule="auto"/>
              <w:ind w:left="0"/>
              <w:rPr>
                <w:rFonts w:ascii="Times New Roman" w:hAnsi="Times New Roman" w:cs="Times New Roman"/>
                <w:b/>
                <w:i/>
                <w:sz w:val="20"/>
                <w:szCs w:val="20"/>
              </w:rPr>
            </w:pPr>
          </w:p>
          <w:p w:rsidR="00AE4EF4" w:rsidRPr="000C6744" w:rsidRDefault="00AE4EF4" w:rsidP="004D3C4A">
            <w:pPr>
              <w:pStyle w:val="NoSpacing"/>
              <w:rPr>
                <w:rFonts w:ascii="Times New Roman" w:hAnsi="Times New Roman" w:cs="Times New Roman"/>
                <w:b/>
                <w:i/>
                <w:sz w:val="20"/>
                <w:szCs w:val="20"/>
              </w:rPr>
            </w:pPr>
            <w:r w:rsidRPr="000C6744">
              <w:rPr>
                <w:rFonts w:ascii="Times New Roman" w:hAnsi="Times New Roman" w:cs="Times New Roman"/>
                <w:b/>
                <w:i/>
                <w:sz w:val="20"/>
                <w:szCs w:val="20"/>
              </w:rPr>
              <w:t>Mailing Address</w:t>
            </w:r>
          </w:p>
          <w:p w:rsidR="00AE4EF4" w:rsidRPr="000C6744" w:rsidRDefault="00AE4EF4" w:rsidP="004D3C4A">
            <w:pPr>
              <w:pStyle w:val="NoSpacing"/>
              <w:rPr>
                <w:rFonts w:ascii="Times New Roman" w:hAnsi="Times New Roman" w:cs="Times New Roman"/>
                <w:b/>
                <w:i/>
                <w:sz w:val="20"/>
                <w:szCs w:val="20"/>
              </w:rPr>
            </w:pPr>
          </w:p>
          <w:p w:rsidR="00AE4EF4" w:rsidRPr="000C6744" w:rsidRDefault="00AE4EF4" w:rsidP="004D3C4A">
            <w:pPr>
              <w:pStyle w:val="NoSpacing"/>
              <w:rPr>
                <w:rFonts w:ascii="Times New Roman" w:hAnsi="Times New Roman" w:cs="Times New Roman"/>
                <w:sz w:val="20"/>
                <w:szCs w:val="20"/>
              </w:rPr>
            </w:pPr>
            <w:r w:rsidRPr="000C6744">
              <w:rPr>
                <w:rFonts w:ascii="Times New Roman" w:hAnsi="Times New Roman" w:cs="Times New Roman"/>
                <w:b/>
                <w:sz w:val="20"/>
                <w:szCs w:val="20"/>
              </w:rPr>
              <w:t>4.</w:t>
            </w:r>
            <w:r w:rsidRPr="000C6744">
              <w:rPr>
                <w:rFonts w:ascii="Times New Roman" w:hAnsi="Times New Roman" w:cs="Times New Roman"/>
                <w:sz w:val="20"/>
                <w:szCs w:val="20"/>
              </w:rPr>
              <w:t xml:space="preserve"> Street Number and Name (PO Box)</w:t>
            </w:r>
          </w:p>
          <w:p w:rsidR="00AE4EF4" w:rsidRPr="000C6744" w:rsidRDefault="00AE4EF4" w:rsidP="004D3C4A">
            <w:pPr>
              <w:pStyle w:val="NoSpacing"/>
              <w:rPr>
                <w:rFonts w:ascii="Times New Roman" w:hAnsi="Times New Roman" w:cs="Times New Roman"/>
                <w:sz w:val="20"/>
                <w:szCs w:val="20"/>
              </w:rPr>
            </w:pPr>
            <w:r w:rsidRPr="000C6744">
              <w:rPr>
                <w:rFonts w:ascii="Times New Roman" w:hAnsi="Times New Roman" w:cs="Times New Roman"/>
                <w:sz w:val="20"/>
                <w:szCs w:val="20"/>
              </w:rPr>
              <w:t>Apt.  Ste.  Flr.  Number (if applicable)</w:t>
            </w:r>
          </w:p>
          <w:p w:rsidR="00AE4EF4" w:rsidRPr="000C6744" w:rsidRDefault="00AE4EF4" w:rsidP="004D3C4A">
            <w:pPr>
              <w:pStyle w:val="NoSpacing"/>
              <w:rPr>
                <w:rFonts w:ascii="Times New Roman" w:hAnsi="Times New Roman" w:cs="Times New Roman"/>
                <w:sz w:val="20"/>
                <w:szCs w:val="20"/>
              </w:rPr>
            </w:pPr>
            <w:r w:rsidRPr="000C6744">
              <w:rPr>
                <w:rFonts w:ascii="Times New Roman" w:hAnsi="Times New Roman" w:cs="Times New Roman"/>
                <w:sz w:val="20"/>
                <w:szCs w:val="20"/>
              </w:rPr>
              <w:t>City or Town</w:t>
            </w:r>
          </w:p>
          <w:p w:rsidR="00AE4EF4" w:rsidRPr="000C6744" w:rsidRDefault="00AE4EF4" w:rsidP="004D3C4A">
            <w:pPr>
              <w:pStyle w:val="NoSpacing"/>
              <w:rPr>
                <w:rFonts w:ascii="Times New Roman" w:hAnsi="Times New Roman" w:cs="Times New Roman"/>
                <w:sz w:val="20"/>
                <w:szCs w:val="20"/>
              </w:rPr>
            </w:pPr>
            <w:r w:rsidRPr="000C6744">
              <w:rPr>
                <w:rFonts w:ascii="Times New Roman" w:hAnsi="Times New Roman" w:cs="Times New Roman"/>
                <w:sz w:val="20"/>
                <w:szCs w:val="20"/>
              </w:rPr>
              <w:t>State</w:t>
            </w:r>
          </w:p>
          <w:p w:rsidR="00AE4EF4" w:rsidRPr="000C6744" w:rsidRDefault="00AE4EF4" w:rsidP="004D3C4A">
            <w:pPr>
              <w:pStyle w:val="NoSpacing"/>
              <w:rPr>
                <w:rFonts w:ascii="Times New Roman" w:hAnsi="Times New Roman" w:cs="Times New Roman"/>
                <w:sz w:val="20"/>
                <w:szCs w:val="20"/>
              </w:rPr>
            </w:pPr>
            <w:r w:rsidRPr="000C6744">
              <w:rPr>
                <w:rFonts w:ascii="Times New Roman" w:hAnsi="Times New Roman" w:cs="Times New Roman"/>
                <w:sz w:val="20"/>
                <w:szCs w:val="20"/>
              </w:rPr>
              <w:t>ZIP Code</w:t>
            </w:r>
          </w:p>
          <w:p w:rsidR="00AE4EF4" w:rsidRPr="000C6744" w:rsidRDefault="00AE4EF4" w:rsidP="004D3C4A">
            <w:pPr>
              <w:pStyle w:val="NoSpacing"/>
              <w:rPr>
                <w:rFonts w:ascii="Times New Roman" w:hAnsi="Times New Roman" w:cs="Times New Roman"/>
                <w:sz w:val="20"/>
                <w:szCs w:val="20"/>
              </w:rPr>
            </w:pPr>
          </w:p>
          <w:p w:rsidR="00AE4EF4" w:rsidRPr="000C6744" w:rsidRDefault="00AE4EF4" w:rsidP="004D3C4A">
            <w:pPr>
              <w:pStyle w:val="NoSpacing"/>
              <w:rPr>
                <w:rFonts w:ascii="Times New Roman" w:hAnsi="Times New Roman" w:cs="Times New Roman"/>
                <w:b/>
                <w:i/>
                <w:sz w:val="20"/>
                <w:szCs w:val="20"/>
              </w:rPr>
            </w:pPr>
            <w:r w:rsidRPr="000C6744">
              <w:rPr>
                <w:rFonts w:ascii="Times New Roman" w:hAnsi="Times New Roman" w:cs="Times New Roman"/>
                <w:b/>
                <w:i/>
                <w:sz w:val="20"/>
                <w:szCs w:val="20"/>
              </w:rPr>
              <w:t>Contact Information</w:t>
            </w:r>
          </w:p>
          <w:p w:rsidR="00AE4EF4" w:rsidRPr="000C6744" w:rsidRDefault="00AE4EF4" w:rsidP="004D3C4A">
            <w:pPr>
              <w:pStyle w:val="NoSpacing"/>
              <w:rPr>
                <w:rFonts w:ascii="Times New Roman" w:hAnsi="Times New Roman" w:cs="Times New Roman"/>
                <w:sz w:val="20"/>
                <w:szCs w:val="20"/>
              </w:rPr>
            </w:pPr>
          </w:p>
          <w:p w:rsidR="00AE4EF4" w:rsidRPr="000C6744" w:rsidRDefault="00AE4EF4" w:rsidP="004D3C4A">
            <w:r w:rsidRPr="000C6744">
              <w:rPr>
                <w:b/>
              </w:rPr>
              <w:t>5.</w:t>
            </w:r>
            <w:r w:rsidRPr="000C6744">
              <w:t xml:space="preserve"> Daytime Telephone Number</w:t>
            </w:r>
          </w:p>
          <w:p w:rsidR="00AE4EF4" w:rsidRPr="000C6744" w:rsidRDefault="00AE4EF4" w:rsidP="004D3C4A">
            <w:r w:rsidRPr="000C6744">
              <w:rPr>
                <w:b/>
              </w:rPr>
              <w:t>6.</w:t>
            </w:r>
            <w:r w:rsidRPr="000C6744">
              <w:t xml:space="preserve"> Mobile Telephone Number (if any)</w:t>
            </w:r>
          </w:p>
          <w:p w:rsidR="00AE4EF4" w:rsidRPr="000C6744" w:rsidRDefault="00AE4EF4" w:rsidP="004D3C4A">
            <w:r w:rsidRPr="000C6744">
              <w:rPr>
                <w:b/>
              </w:rPr>
              <w:t>7.</w:t>
            </w:r>
            <w:r w:rsidRPr="000C6744">
              <w:t xml:space="preserve"> Email Address (if any)</w:t>
            </w:r>
          </w:p>
          <w:p w:rsidR="00AE4EF4" w:rsidRPr="000C6744" w:rsidRDefault="00AE4EF4" w:rsidP="004D3C4A">
            <w:pPr>
              <w:pStyle w:val="NoSpacing"/>
              <w:rPr>
                <w:rFonts w:ascii="Times New Roman" w:hAnsi="Times New Roman" w:cs="Times New Roman"/>
                <w:b/>
                <w:sz w:val="20"/>
                <w:szCs w:val="20"/>
              </w:rPr>
            </w:pPr>
          </w:p>
          <w:p w:rsidR="00AE4EF4" w:rsidRPr="000C6744" w:rsidRDefault="00AE4EF4" w:rsidP="004D3C4A">
            <w:pPr>
              <w:pStyle w:val="NoSpacing"/>
              <w:rPr>
                <w:rFonts w:ascii="Times New Roman" w:hAnsi="Times New Roman" w:cs="Times New Roman"/>
                <w:b/>
                <w:sz w:val="20"/>
                <w:szCs w:val="20"/>
              </w:rPr>
            </w:pPr>
            <w:r w:rsidRPr="000C6744">
              <w:rPr>
                <w:rFonts w:ascii="Times New Roman" w:hAnsi="Times New Roman" w:cs="Times New Roman"/>
                <w:b/>
                <w:sz w:val="20"/>
                <w:szCs w:val="20"/>
              </w:rPr>
              <w:t xml:space="preserve">[Page </w:t>
            </w:r>
            <w:r w:rsidR="000F2A61">
              <w:rPr>
                <w:rFonts w:ascii="Times New Roman" w:hAnsi="Times New Roman" w:cs="Times New Roman"/>
                <w:b/>
                <w:sz w:val="20"/>
                <w:szCs w:val="20"/>
              </w:rPr>
              <w:t>6</w:t>
            </w:r>
            <w:r w:rsidRPr="000C6744">
              <w:rPr>
                <w:rFonts w:ascii="Times New Roman" w:hAnsi="Times New Roman" w:cs="Times New Roman"/>
                <w:b/>
                <w:sz w:val="20"/>
                <w:szCs w:val="20"/>
              </w:rPr>
              <w:t>]</w:t>
            </w:r>
          </w:p>
          <w:p w:rsidR="00AE4EF4" w:rsidRPr="000C6744" w:rsidRDefault="00AE4EF4" w:rsidP="004D3C4A">
            <w:pPr>
              <w:pStyle w:val="NoSpacing"/>
              <w:rPr>
                <w:rFonts w:ascii="Times New Roman" w:hAnsi="Times New Roman" w:cs="Times New Roman"/>
                <w:b/>
                <w:sz w:val="20"/>
                <w:szCs w:val="20"/>
              </w:rPr>
            </w:pPr>
          </w:p>
          <w:p w:rsidR="00AE4EF4" w:rsidRPr="000C6744" w:rsidRDefault="00AE4EF4" w:rsidP="004D3C4A">
            <w:pPr>
              <w:widowControl w:val="0"/>
              <w:rPr>
                <w:b/>
                <w:bCs/>
                <w:i/>
                <w:position w:val="-1"/>
              </w:rPr>
            </w:pPr>
            <w:r w:rsidRPr="000C6744">
              <w:rPr>
                <w:b/>
                <w:bCs/>
                <w:i/>
                <w:position w:val="-1"/>
              </w:rPr>
              <w:t>Civil Surgeon's Certification</w:t>
            </w:r>
          </w:p>
          <w:p w:rsidR="00AE4EF4" w:rsidRPr="000C6744" w:rsidRDefault="00AE4EF4" w:rsidP="004D3C4A">
            <w:pPr>
              <w:widowControl w:val="0"/>
              <w:rPr>
                <w:b/>
                <w:bCs/>
                <w:i/>
                <w:position w:val="-1"/>
              </w:rPr>
            </w:pPr>
          </w:p>
          <w:p w:rsidR="00AE4EF4" w:rsidRPr="000C6744" w:rsidRDefault="00AE4EF4" w:rsidP="004D3C4A">
            <w:pPr>
              <w:widowControl w:val="0"/>
              <w:rPr>
                <w:b/>
              </w:rPr>
            </w:pPr>
            <w:r w:rsidRPr="000C6744">
              <w:rPr>
                <w:b/>
              </w:rPr>
              <w:t>I certify under penalty of perjury under United States law that:</w:t>
            </w:r>
          </w:p>
          <w:p w:rsidR="00AE4EF4" w:rsidRPr="000C6744" w:rsidRDefault="00AE4EF4" w:rsidP="004D3C4A">
            <w:pPr>
              <w:widowControl w:val="0"/>
            </w:pPr>
          </w:p>
          <w:p w:rsidR="00AE4EF4" w:rsidRPr="000C6744" w:rsidRDefault="00AE4EF4" w:rsidP="004D3C4A">
            <w:pPr>
              <w:widowControl w:val="0"/>
            </w:pPr>
            <w:r w:rsidRPr="000C6744">
              <w:t>I am a civil surgeon designated to examine applicants seeking certain immigration benefits in the United States OR a physician who qualifies under a blanket designation specified by policy or law;</w:t>
            </w:r>
          </w:p>
          <w:p w:rsidR="00AE4EF4" w:rsidRPr="000C6744" w:rsidRDefault="00AE4EF4" w:rsidP="004D3C4A">
            <w:pPr>
              <w:widowControl w:val="0"/>
              <w:rPr>
                <w:rFonts w:eastAsia="Calibri"/>
              </w:rPr>
            </w:pPr>
          </w:p>
          <w:p w:rsidR="00AE4EF4" w:rsidRPr="000C6744" w:rsidRDefault="00AE4EF4" w:rsidP="004D3C4A">
            <w:pPr>
              <w:widowControl w:val="0"/>
            </w:pPr>
            <w:r w:rsidRPr="000C6744">
              <w:t>I have a currently valid and unrestricted license to practice medicine in the state where I am performing immigration-related medical examinations, unless otherwise exempted;</w:t>
            </w:r>
          </w:p>
          <w:p w:rsidR="00AE4EF4" w:rsidRPr="000C6744" w:rsidRDefault="00AE4EF4" w:rsidP="004D3C4A">
            <w:pPr>
              <w:widowControl w:val="0"/>
              <w:rPr>
                <w:rFonts w:eastAsia="Calibri"/>
              </w:rPr>
            </w:pPr>
          </w:p>
          <w:p w:rsidR="00AE4EF4" w:rsidRPr="000C6744" w:rsidRDefault="00AE4EF4" w:rsidP="004D3C4A">
            <w:pPr>
              <w:widowControl w:val="0"/>
            </w:pPr>
            <w:r w:rsidRPr="000C6744">
              <w:t>I have not had my license to practice medicine revoked, and I am not subject to any restrictions on any license to practice medicine in any other jurisdiction in the United States in which I conduct immigration-related medical examinations.</w:t>
            </w:r>
          </w:p>
          <w:p w:rsidR="00AE4EF4" w:rsidRPr="000C6744" w:rsidRDefault="00AE4EF4" w:rsidP="004D3C4A">
            <w:pPr>
              <w:widowControl w:val="0"/>
              <w:rPr>
                <w:rFonts w:eastAsia="Calibri"/>
              </w:rPr>
            </w:pPr>
          </w:p>
          <w:p w:rsidR="00AE4EF4" w:rsidRPr="000C6744" w:rsidRDefault="00AE4EF4" w:rsidP="004D3C4A">
            <w:pPr>
              <w:widowControl w:val="0"/>
            </w:pPr>
            <w:r w:rsidRPr="000C6744">
              <w:t>I performed an examination of the person identified in</w:t>
            </w:r>
            <w:r w:rsidRPr="000C6744">
              <w:rPr>
                <w:spacing w:val="-1"/>
              </w:rPr>
              <w:t xml:space="preserve"> </w:t>
            </w:r>
            <w:r w:rsidRPr="000C6744">
              <w:rPr>
                <w:b/>
                <w:bCs/>
              </w:rPr>
              <w:t xml:space="preserve">Part 1. </w:t>
            </w:r>
            <w:r w:rsidRPr="000C6744">
              <w:t>of this Form I-693, after having made every reasonable effort to verify that the person whom I examined is in fact the person identified in</w:t>
            </w:r>
            <w:r w:rsidRPr="000C6744">
              <w:rPr>
                <w:spacing w:val="-1"/>
              </w:rPr>
              <w:t xml:space="preserve"> </w:t>
            </w:r>
            <w:r w:rsidRPr="000C6744">
              <w:rPr>
                <w:b/>
                <w:bCs/>
              </w:rPr>
              <w:t>Part 1.</w:t>
            </w:r>
            <w:r w:rsidRPr="000C6744">
              <w:t>;</w:t>
            </w:r>
          </w:p>
          <w:p w:rsidR="00AE4EF4" w:rsidRPr="000C6744" w:rsidRDefault="00AE4EF4" w:rsidP="004D3C4A">
            <w:pPr>
              <w:widowControl w:val="0"/>
            </w:pPr>
          </w:p>
          <w:p w:rsidR="00AE4EF4" w:rsidRDefault="00AE4EF4" w:rsidP="004D3C4A">
            <w:pPr>
              <w:widowControl w:val="0"/>
            </w:pPr>
            <w:r w:rsidRPr="000C6744">
              <w:t>I performed the examination in accordance with the Centers for Disease Control and Prevention's (CDC)</w:t>
            </w:r>
            <w:r w:rsidRPr="000C6744">
              <w:rPr>
                <w:spacing w:val="-1"/>
              </w:rPr>
              <w:t xml:space="preserve"> </w:t>
            </w:r>
            <w:r w:rsidRPr="000C6744">
              <w:rPr>
                <w:i/>
              </w:rPr>
              <w:t>Technical Instructions</w:t>
            </w:r>
            <w:r w:rsidRPr="000C6744">
              <w:t>, as well as all supplemental information or updates; and</w:t>
            </w:r>
          </w:p>
          <w:p w:rsidR="00AE4EF4" w:rsidRPr="000C6744" w:rsidRDefault="00AE4EF4" w:rsidP="004D3C4A">
            <w:pPr>
              <w:widowControl w:val="0"/>
            </w:pPr>
          </w:p>
          <w:p w:rsidR="00AE4EF4" w:rsidRPr="000C6744" w:rsidRDefault="00AE4EF4" w:rsidP="004D3C4A">
            <w:pPr>
              <w:widowControl w:val="0"/>
            </w:pPr>
            <w:r w:rsidRPr="000C6744">
              <w:t>All the information I provided on this Form I-693 is complete, true, and correct, based on the information provided to me by the applicant.</w:t>
            </w:r>
          </w:p>
          <w:p w:rsidR="00AE4EF4" w:rsidRPr="000C6744" w:rsidRDefault="00AE4EF4" w:rsidP="004D3C4A">
            <w:pPr>
              <w:widowControl w:val="0"/>
            </w:pPr>
          </w:p>
          <w:p w:rsidR="00AE4EF4" w:rsidRPr="000C6744" w:rsidRDefault="00AE4EF4" w:rsidP="004D3C4A">
            <w:pPr>
              <w:widowControl w:val="0"/>
              <w:rPr>
                <w:b/>
                <w:bCs/>
                <w:i/>
                <w:position w:val="-1"/>
              </w:rPr>
            </w:pPr>
            <w:r w:rsidRPr="000C6744">
              <w:rPr>
                <w:b/>
                <w:bCs/>
                <w:i/>
                <w:position w:val="-1"/>
              </w:rPr>
              <w:t>Civil Surgeon's Signature</w:t>
            </w:r>
          </w:p>
          <w:p w:rsidR="00AE4EF4" w:rsidRPr="000C6744" w:rsidRDefault="00AE4EF4" w:rsidP="004D3C4A">
            <w:pPr>
              <w:widowControl w:val="0"/>
              <w:rPr>
                <w:b/>
                <w:bCs/>
                <w:i/>
                <w:position w:val="-1"/>
              </w:rPr>
            </w:pPr>
          </w:p>
          <w:p w:rsidR="00AE4EF4" w:rsidRPr="000C6744" w:rsidRDefault="00AE4EF4" w:rsidP="004D3C4A">
            <w:pPr>
              <w:widowControl w:val="0"/>
            </w:pPr>
            <w:r w:rsidRPr="000C6744">
              <w:rPr>
                <w:b/>
              </w:rPr>
              <w:t>8.</w:t>
            </w:r>
            <w:r w:rsidRPr="000C6744">
              <w:t xml:space="preserve"> Civil Surgeon's Signature                                </w:t>
            </w:r>
          </w:p>
          <w:p w:rsidR="00AE4EF4" w:rsidRPr="000C6744" w:rsidRDefault="00AE4EF4" w:rsidP="004D3C4A">
            <w:pPr>
              <w:widowControl w:val="0"/>
            </w:pPr>
            <w:r w:rsidRPr="000C6744">
              <w:t>Date of Signature (mm/dd/yyyy)</w:t>
            </w:r>
          </w:p>
          <w:p w:rsidR="00AE4EF4" w:rsidRPr="000C6744" w:rsidRDefault="00AE4EF4" w:rsidP="004D3C4A">
            <w:pPr>
              <w:pStyle w:val="ListParagraph"/>
              <w:widowControl w:val="0"/>
              <w:spacing w:after="0" w:line="240" w:lineRule="auto"/>
              <w:ind w:left="0"/>
              <w:rPr>
                <w:rFonts w:ascii="Times New Roman" w:eastAsia="Times New Roman" w:hAnsi="Times New Roman" w:cs="Times New Roman"/>
                <w:sz w:val="20"/>
                <w:szCs w:val="20"/>
              </w:rPr>
            </w:pPr>
          </w:p>
          <w:p w:rsidR="00AE4EF4" w:rsidRPr="000C6744" w:rsidRDefault="00AE4EF4" w:rsidP="004D3C4A">
            <w:pPr>
              <w:widowControl w:val="0"/>
              <w:rPr>
                <w:b/>
                <w:bCs/>
                <w:i/>
                <w:position w:val="-1"/>
              </w:rPr>
            </w:pPr>
            <w:r w:rsidRPr="000C6744">
              <w:rPr>
                <w:b/>
                <w:bCs/>
                <w:i/>
                <w:position w:val="-1"/>
              </w:rPr>
              <w:t>(Health departments and military treatment facilities MUST place their official stamp or seal here)</w:t>
            </w:r>
          </w:p>
          <w:p w:rsidR="00AE4EF4" w:rsidRPr="000C6744" w:rsidRDefault="00AE4EF4" w:rsidP="004D3C4A">
            <w:pPr>
              <w:widowControl w:val="0"/>
              <w:tabs>
                <w:tab w:val="left" w:pos="2970"/>
                <w:tab w:val="left" w:pos="5400"/>
              </w:tabs>
              <w:rPr>
                <w:b/>
                <w:bCs/>
                <w:i/>
                <w:position w:val="-1"/>
              </w:rPr>
            </w:pPr>
          </w:p>
          <w:p w:rsidR="00AE4EF4" w:rsidRPr="000C6744" w:rsidRDefault="00AE4EF4" w:rsidP="004D3C4A">
            <w:r w:rsidRPr="000C6744">
              <w:rPr>
                <w:b/>
                <w:bCs/>
                <w:i/>
              </w:rPr>
              <w:t>(official stamp or seal here)</w:t>
            </w:r>
          </w:p>
        </w:tc>
      </w:tr>
      <w:tr w:rsidR="00E46D5D" w:rsidRPr="007228B5" w:rsidTr="002D6271">
        <w:tc>
          <w:tcPr>
            <w:tcW w:w="2808" w:type="dxa"/>
          </w:tcPr>
          <w:p w:rsidR="00E46D5D" w:rsidRPr="004B3E2B" w:rsidRDefault="00E46D5D" w:rsidP="003463DC">
            <w:pPr>
              <w:rPr>
                <w:b/>
                <w:sz w:val="24"/>
                <w:szCs w:val="24"/>
              </w:rPr>
            </w:pPr>
            <w:r>
              <w:rPr>
                <w:b/>
                <w:sz w:val="24"/>
                <w:szCs w:val="24"/>
              </w:rPr>
              <w:t>Page 6, Part 7. Civil Surgeon Worksheet</w:t>
            </w:r>
          </w:p>
        </w:tc>
        <w:tc>
          <w:tcPr>
            <w:tcW w:w="4095" w:type="dxa"/>
          </w:tcPr>
          <w:p w:rsidR="00E46D5D" w:rsidRPr="000C6744" w:rsidRDefault="00E46D5D" w:rsidP="000C6744">
            <w:r w:rsidRPr="000C6744">
              <w:rPr>
                <w:b/>
              </w:rPr>
              <w:t>[Page 6]</w:t>
            </w:r>
          </w:p>
          <w:p w:rsidR="00E46D5D" w:rsidRPr="000C6744" w:rsidRDefault="00E46D5D" w:rsidP="000C6744"/>
          <w:p w:rsidR="00E46D5D" w:rsidRPr="000C6744" w:rsidRDefault="00E46D5D" w:rsidP="000C6744">
            <w:pPr>
              <w:widowControl w:val="0"/>
              <w:tabs>
                <w:tab w:val="left" w:pos="2970"/>
                <w:tab w:val="left" w:pos="5400"/>
              </w:tabs>
              <w:rPr>
                <w:b/>
              </w:rPr>
            </w:pPr>
            <w:r w:rsidRPr="000C6744">
              <w:rPr>
                <w:b/>
              </w:rPr>
              <w:t>Part 7.  Civil Surgeon Worksheet</w:t>
            </w:r>
          </w:p>
          <w:p w:rsidR="00E46D5D" w:rsidRPr="000C6744" w:rsidRDefault="00E46D5D" w:rsidP="000C6744">
            <w:pPr>
              <w:pStyle w:val="ListParagraph"/>
              <w:widowControl w:val="0"/>
              <w:spacing w:after="0" w:line="240" w:lineRule="auto"/>
              <w:ind w:left="0"/>
              <w:rPr>
                <w:rFonts w:ascii="Times New Roman" w:eastAsia="Times New Roman" w:hAnsi="Times New Roman" w:cs="Times New Roman"/>
                <w:sz w:val="20"/>
                <w:szCs w:val="20"/>
              </w:rPr>
            </w:pPr>
          </w:p>
          <w:p w:rsidR="00E46D5D" w:rsidRPr="000C6744" w:rsidRDefault="00E46D5D" w:rsidP="000C6744">
            <w:pPr>
              <w:rPr>
                <w:spacing w:val="-1"/>
              </w:rPr>
            </w:pPr>
            <w:r w:rsidRPr="000C6744">
              <w:t>(To be completed by the civil surgeon, according to the Technical Instructions at</w:t>
            </w:r>
            <w:r w:rsidRPr="000C6744">
              <w:rPr>
                <w:spacing w:val="-1"/>
              </w:rPr>
              <w:t xml:space="preserve"> </w:t>
            </w:r>
            <w:hyperlink r:id="rId8" w:history="1">
              <w:r w:rsidRPr="000C6744">
                <w:rPr>
                  <w:rStyle w:val="Hyperlink"/>
                  <w:b/>
                  <w:bCs/>
                </w:rPr>
                <w:t>www.cdc.gov/immigrantrefugeehealth/exams/ti/civil/technical-instructions-civil-surgeons.html</w:t>
              </w:r>
            </w:hyperlink>
            <w:r w:rsidRPr="000C6744">
              <w:rPr>
                <w:color w:val="000000"/>
              </w:rPr>
              <w:t>)</w:t>
            </w:r>
          </w:p>
          <w:p w:rsidR="00E46D5D" w:rsidRPr="000C6744" w:rsidRDefault="00E46D5D" w:rsidP="000C6744">
            <w:pPr>
              <w:rPr>
                <w:color w:val="000000"/>
              </w:rPr>
            </w:pPr>
          </w:p>
          <w:p w:rsidR="00E46D5D" w:rsidRPr="000C6744" w:rsidRDefault="00E46D5D" w:rsidP="000C6744">
            <w:pPr>
              <w:rPr>
                <w:color w:val="000000"/>
              </w:rPr>
            </w:pPr>
            <w:r w:rsidRPr="000C6744">
              <w:rPr>
                <w:b/>
                <w:bCs/>
                <w:position w:val="-1"/>
              </w:rPr>
              <w:t>1. Communicable Disease of Public Health Significance</w:t>
            </w:r>
          </w:p>
          <w:p w:rsidR="00E46D5D" w:rsidRPr="000C6744" w:rsidRDefault="00E46D5D" w:rsidP="000C6744">
            <w:pPr>
              <w:rPr>
                <w:color w:val="000000"/>
              </w:rPr>
            </w:pPr>
          </w:p>
          <w:p w:rsidR="00E46D5D" w:rsidRPr="000C6744" w:rsidRDefault="00E46D5D" w:rsidP="000C6744">
            <w:pPr>
              <w:widowControl w:val="0"/>
            </w:pPr>
            <w:r w:rsidRPr="000C6744">
              <w:rPr>
                <w:b/>
                <w:bCs/>
              </w:rPr>
              <w:t xml:space="preserve">A. </w:t>
            </w:r>
            <w:r w:rsidRPr="000C6744">
              <w:rPr>
                <w:b/>
                <w:bCs/>
                <w:spacing w:val="-2"/>
              </w:rPr>
              <w:t>Tuberculosi</w:t>
            </w:r>
            <w:r w:rsidRPr="000C6744">
              <w:rPr>
                <w:b/>
                <w:bCs/>
              </w:rPr>
              <w:t>s</w:t>
            </w:r>
            <w:r w:rsidRPr="000C6744">
              <w:rPr>
                <w:b/>
                <w:bCs/>
                <w:spacing w:val="-4"/>
              </w:rPr>
              <w:t xml:space="preserve"> </w:t>
            </w:r>
            <w:r w:rsidRPr="000C6744">
              <w:rPr>
                <w:b/>
                <w:bCs/>
                <w:spacing w:val="-2"/>
              </w:rPr>
              <w:t>(TB)</w:t>
            </w:r>
            <w:r w:rsidRPr="000C6744">
              <w:rPr>
                <w:b/>
                <w:bCs/>
              </w:rPr>
              <w:t>:</w:t>
            </w:r>
            <w:r w:rsidRPr="000C6744">
              <w:rPr>
                <w:b/>
                <w:bCs/>
                <w:spacing w:val="44"/>
              </w:rPr>
              <w:t xml:space="preserve"> </w:t>
            </w:r>
            <w:r w:rsidRPr="000C6744">
              <w:rPr>
                <w:spacing w:val="-2"/>
              </w:rPr>
              <w:t>A</w:t>
            </w:r>
            <w:r w:rsidRPr="000C6744">
              <w:t>n</w:t>
            </w:r>
            <w:r w:rsidRPr="000C6744">
              <w:rPr>
                <w:spacing w:val="-4"/>
              </w:rPr>
              <w:t xml:space="preserve"> </w:t>
            </w:r>
            <w:r w:rsidRPr="000C6744">
              <w:rPr>
                <w:spacing w:val="-2"/>
              </w:rPr>
              <w:t>initia</w:t>
            </w:r>
            <w:r w:rsidRPr="000C6744">
              <w:t>l</w:t>
            </w:r>
            <w:r w:rsidRPr="000C6744">
              <w:rPr>
                <w:spacing w:val="-4"/>
              </w:rPr>
              <w:t xml:space="preserve"> </w:t>
            </w:r>
            <w:r w:rsidRPr="000C6744">
              <w:rPr>
                <w:spacing w:val="-2"/>
              </w:rPr>
              <w:t>screenin</w:t>
            </w:r>
            <w:r w:rsidRPr="000C6744">
              <w:t>g</w:t>
            </w:r>
            <w:r w:rsidRPr="000C6744">
              <w:rPr>
                <w:spacing w:val="-4"/>
              </w:rPr>
              <w:t xml:space="preserve"> </w:t>
            </w:r>
            <w:r w:rsidRPr="000C6744">
              <w:rPr>
                <w:spacing w:val="-2"/>
              </w:rPr>
              <w:t>test</w:t>
            </w:r>
            <w:r w:rsidRPr="000C6744">
              <w:t>,</w:t>
            </w:r>
            <w:r w:rsidRPr="000C6744">
              <w:rPr>
                <w:spacing w:val="-4"/>
              </w:rPr>
              <w:t xml:space="preserve"> </w:t>
            </w:r>
            <w:r w:rsidRPr="000C6744">
              <w:rPr>
                <w:spacing w:val="-2"/>
              </w:rPr>
              <w:t>eithe</w:t>
            </w:r>
            <w:r w:rsidRPr="000C6744">
              <w:t>r</w:t>
            </w:r>
            <w:r w:rsidRPr="000C6744">
              <w:rPr>
                <w:spacing w:val="-4"/>
              </w:rPr>
              <w:t xml:space="preserve"> </w:t>
            </w:r>
            <w:r w:rsidRPr="000C6744">
              <w:t>a</w:t>
            </w:r>
            <w:r w:rsidRPr="000C6744">
              <w:rPr>
                <w:spacing w:val="-4"/>
              </w:rPr>
              <w:t xml:space="preserve"> </w:t>
            </w:r>
            <w:r w:rsidRPr="000C6744">
              <w:rPr>
                <w:spacing w:val="-2"/>
              </w:rPr>
              <w:t>tuberculi</w:t>
            </w:r>
            <w:r w:rsidRPr="000C6744">
              <w:t>n</w:t>
            </w:r>
            <w:r w:rsidRPr="000C6744">
              <w:rPr>
                <w:spacing w:val="-4"/>
              </w:rPr>
              <w:t xml:space="preserve"> </w:t>
            </w:r>
            <w:r w:rsidRPr="000C6744">
              <w:rPr>
                <w:spacing w:val="-2"/>
              </w:rPr>
              <w:t>ski</w:t>
            </w:r>
            <w:r w:rsidRPr="000C6744">
              <w:t>n</w:t>
            </w:r>
            <w:r w:rsidRPr="000C6744">
              <w:rPr>
                <w:spacing w:val="-4"/>
              </w:rPr>
              <w:t xml:space="preserve"> </w:t>
            </w:r>
            <w:r w:rsidRPr="000C6744">
              <w:rPr>
                <w:spacing w:val="-2"/>
              </w:rPr>
              <w:t>tes</w:t>
            </w:r>
            <w:r w:rsidRPr="000C6744">
              <w:t>t</w:t>
            </w:r>
            <w:r w:rsidRPr="000C6744">
              <w:rPr>
                <w:spacing w:val="-4"/>
              </w:rPr>
              <w:t xml:space="preserve"> </w:t>
            </w:r>
            <w:r w:rsidRPr="000C6744">
              <w:rPr>
                <w:spacing w:val="-2"/>
              </w:rPr>
              <w:t>(TST</w:t>
            </w:r>
            <w:r w:rsidRPr="000C6744">
              <w:t>)</w:t>
            </w:r>
            <w:r w:rsidRPr="000C6744">
              <w:rPr>
                <w:spacing w:val="-4"/>
              </w:rPr>
              <w:t xml:space="preserve"> </w:t>
            </w:r>
            <w:r w:rsidRPr="000C6744">
              <w:rPr>
                <w:spacing w:val="-2"/>
              </w:rPr>
              <w:t>o</w:t>
            </w:r>
            <w:r w:rsidRPr="000C6744">
              <w:t>r</w:t>
            </w:r>
            <w:r w:rsidRPr="000C6744">
              <w:rPr>
                <w:spacing w:val="-4"/>
              </w:rPr>
              <w:t xml:space="preserve"> </w:t>
            </w:r>
            <w:r w:rsidRPr="000C6744">
              <w:rPr>
                <w:spacing w:val="-2"/>
              </w:rPr>
              <w:t>a</w:t>
            </w:r>
            <w:r w:rsidRPr="000C6744">
              <w:t>n</w:t>
            </w:r>
            <w:r w:rsidRPr="000C6744">
              <w:rPr>
                <w:spacing w:val="-4"/>
              </w:rPr>
              <w:t xml:space="preserve"> </w:t>
            </w:r>
            <w:r w:rsidRPr="000C6744">
              <w:rPr>
                <w:spacing w:val="-2"/>
              </w:rPr>
              <w:t>interfero</w:t>
            </w:r>
            <w:r w:rsidRPr="000C6744">
              <w:t>n</w:t>
            </w:r>
            <w:r w:rsidRPr="000C6744">
              <w:rPr>
                <w:spacing w:val="-4"/>
              </w:rPr>
              <w:t xml:space="preserve"> </w:t>
            </w:r>
            <w:r w:rsidRPr="000C6744">
              <w:rPr>
                <w:spacing w:val="-2"/>
              </w:rPr>
              <w:t>gamm</w:t>
            </w:r>
            <w:r w:rsidRPr="000C6744">
              <w:t>a</w:t>
            </w:r>
            <w:r w:rsidRPr="000C6744">
              <w:rPr>
                <w:spacing w:val="-4"/>
              </w:rPr>
              <w:t xml:space="preserve"> </w:t>
            </w:r>
            <w:r w:rsidRPr="000C6744">
              <w:rPr>
                <w:spacing w:val="-2"/>
              </w:rPr>
              <w:t>releas</w:t>
            </w:r>
            <w:r w:rsidRPr="000C6744">
              <w:t>e</w:t>
            </w:r>
            <w:r w:rsidRPr="000C6744">
              <w:rPr>
                <w:spacing w:val="-4"/>
              </w:rPr>
              <w:t xml:space="preserve"> </w:t>
            </w:r>
            <w:r w:rsidRPr="000C6744">
              <w:rPr>
                <w:spacing w:val="-2"/>
              </w:rPr>
              <w:t>assa</w:t>
            </w:r>
            <w:r w:rsidRPr="000C6744">
              <w:t>y</w:t>
            </w:r>
            <w:r w:rsidRPr="000C6744">
              <w:rPr>
                <w:spacing w:val="-4"/>
              </w:rPr>
              <w:t xml:space="preserve"> </w:t>
            </w:r>
            <w:r w:rsidRPr="000C6744">
              <w:rPr>
                <w:spacing w:val="-2"/>
              </w:rPr>
              <w:t>(IGRA)</w:t>
            </w:r>
            <w:r w:rsidRPr="000C6744">
              <w:t>,</w:t>
            </w:r>
          </w:p>
          <w:p w:rsidR="00E46D5D" w:rsidRPr="000C6744" w:rsidRDefault="00E46D5D" w:rsidP="000C6744">
            <w:pPr>
              <w:widowControl w:val="0"/>
            </w:pPr>
            <w:r w:rsidRPr="000C6744">
              <w:rPr>
                <w:spacing w:val="-2"/>
              </w:rPr>
              <w:t>i</w:t>
            </w:r>
            <w:r w:rsidRPr="000C6744">
              <w:t>s</w:t>
            </w:r>
            <w:r w:rsidRPr="000C6744">
              <w:rPr>
                <w:spacing w:val="-4"/>
              </w:rPr>
              <w:t xml:space="preserve"> </w:t>
            </w:r>
            <w:r w:rsidRPr="000C6744">
              <w:rPr>
                <w:spacing w:val="-2"/>
              </w:rPr>
              <w:t>require</w:t>
            </w:r>
            <w:r w:rsidRPr="000C6744">
              <w:t>d</w:t>
            </w:r>
            <w:r w:rsidRPr="000C6744">
              <w:rPr>
                <w:spacing w:val="-4"/>
              </w:rPr>
              <w:t xml:space="preserve"> </w:t>
            </w:r>
            <w:r w:rsidRPr="000C6744">
              <w:rPr>
                <w:spacing w:val="-2"/>
              </w:rPr>
              <w:t>fo</w:t>
            </w:r>
            <w:r w:rsidRPr="000C6744">
              <w:t>r</w:t>
            </w:r>
            <w:r w:rsidRPr="000C6744">
              <w:rPr>
                <w:spacing w:val="-4"/>
              </w:rPr>
              <w:t xml:space="preserve"> </w:t>
            </w:r>
            <w:r w:rsidRPr="000C6744">
              <w:rPr>
                <w:spacing w:val="-2"/>
              </w:rPr>
              <w:t>al</w:t>
            </w:r>
            <w:r w:rsidRPr="000C6744">
              <w:t>l</w:t>
            </w:r>
            <w:r w:rsidRPr="000C6744">
              <w:rPr>
                <w:spacing w:val="-4"/>
              </w:rPr>
              <w:t xml:space="preserve"> </w:t>
            </w:r>
            <w:r w:rsidRPr="000C6744">
              <w:rPr>
                <w:spacing w:val="-2"/>
              </w:rPr>
              <w:t>applicant</w:t>
            </w:r>
            <w:r w:rsidRPr="000C6744">
              <w:t>s</w:t>
            </w:r>
            <w:r w:rsidRPr="000C6744">
              <w:rPr>
                <w:spacing w:val="-4"/>
              </w:rPr>
              <w:t xml:space="preserve"> </w:t>
            </w:r>
            <w:r w:rsidRPr="000C6744">
              <w:t>2</w:t>
            </w:r>
            <w:r w:rsidRPr="000C6744">
              <w:rPr>
                <w:spacing w:val="-4"/>
              </w:rPr>
              <w:t xml:space="preserve"> </w:t>
            </w:r>
            <w:r w:rsidRPr="000C6744">
              <w:rPr>
                <w:spacing w:val="-2"/>
              </w:rPr>
              <w:t>year</w:t>
            </w:r>
            <w:r w:rsidRPr="000C6744">
              <w:t>s</w:t>
            </w:r>
            <w:r w:rsidRPr="000C6744">
              <w:rPr>
                <w:spacing w:val="-4"/>
              </w:rPr>
              <w:t xml:space="preserve"> </w:t>
            </w:r>
            <w:r w:rsidRPr="000C6744">
              <w:rPr>
                <w:spacing w:val="-2"/>
              </w:rPr>
              <w:t>o</w:t>
            </w:r>
            <w:r w:rsidRPr="000C6744">
              <w:t>f</w:t>
            </w:r>
            <w:r w:rsidRPr="000C6744">
              <w:rPr>
                <w:spacing w:val="-4"/>
              </w:rPr>
              <w:t xml:space="preserve"> </w:t>
            </w:r>
            <w:r w:rsidRPr="000C6744">
              <w:rPr>
                <w:spacing w:val="-2"/>
              </w:rPr>
              <w:t>ag</w:t>
            </w:r>
            <w:r w:rsidRPr="000C6744">
              <w:t>e</w:t>
            </w:r>
            <w:r w:rsidRPr="000C6744">
              <w:rPr>
                <w:spacing w:val="-4"/>
              </w:rPr>
              <w:t xml:space="preserve"> </w:t>
            </w:r>
            <w:r w:rsidRPr="000C6744">
              <w:rPr>
                <w:spacing w:val="-2"/>
              </w:rPr>
              <w:t>an</w:t>
            </w:r>
            <w:r w:rsidRPr="000C6744">
              <w:t>d</w:t>
            </w:r>
            <w:r w:rsidRPr="000C6744">
              <w:rPr>
                <w:spacing w:val="-4"/>
              </w:rPr>
              <w:t xml:space="preserve"> </w:t>
            </w:r>
            <w:r w:rsidRPr="000C6744">
              <w:rPr>
                <w:spacing w:val="-2"/>
              </w:rPr>
              <w:t>older</w:t>
            </w:r>
            <w:r w:rsidRPr="000C6744">
              <w:t>;</w:t>
            </w:r>
            <w:r w:rsidRPr="000C6744">
              <w:rPr>
                <w:spacing w:val="-4"/>
              </w:rPr>
              <w:t xml:space="preserve"> </w:t>
            </w:r>
            <w:r w:rsidRPr="000C6744">
              <w:rPr>
                <w:spacing w:val="-2"/>
              </w:rPr>
              <w:t>fo</w:t>
            </w:r>
            <w:r w:rsidRPr="000C6744">
              <w:t>r</w:t>
            </w:r>
            <w:r w:rsidRPr="000C6744">
              <w:rPr>
                <w:spacing w:val="-4"/>
              </w:rPr>
              <w:t xml:space="preserve"> </w:t>
            </w:r>
            <w:r w:rsidRPr="000C6744">
              <w:rPr>
                <w:spacing w:val="-2"/>
              </w:rPr>
              <w:t>childre</w:t>
            </w:r>
            <w:r w:rsidRPr="000C6744">
              <w:t>n</w:t>
            </w:r>
            <w:r w:rsidRPr="000C6744">
              <w:rPr>
                <w:spacing w:val="-4"/>
              </w:rPr>
              <w:t xml:space="preserve"> </w:t>
            </w:r>
            <w:r w:rsidRPr="000C6744">
              <w:rPr>
                <w:spacing w:val="-2"/>
              </w:rPr>
              <w:t>unde</w:t>
            </w:r>
            <w:r w:rsidRPr="000C6744">
              <w:t>r</w:t>
            </w:r>
            <w:r w:rsidRPr="000C6744">
              <w:rPr>
                <w:spacing w:val="-4"/>
              </w:rPr>
              <w:t xml:space="preserve"> </w:t>
            </w:r>
            <w:r w:rsidRPr="000C6744">
              <w:t>2</w:t>
            </w:r>
            <w:r w:rsidRPr="000C6744">
              <w:rPr>
                <w:spacing w:val="-4"/>
              </w:rPr>
              <w:t xml:space="preserve"> </w:t>
            </w:r>
            <w:r w:rsidRPr="000C6744">
              <w:rPr>
                <w:spacing w:val="-2"/>
              </w:rPr>
              <w:t>year</w:t>
            </w:r>
            <w:r w:rsidRPr="000C6744">
              <w:t>s</w:t>
            </w:r>
            <w:r w:rsidRPr="000C6744">
              <w:rPr>
                <w:spacing w:val="-4"/>
              </w:rPr>
              <w:t xml:space="preserve"> </w:t>
            </w:r>
            <w:r w:rsidRPr="000C6744">
              <w:rPr>
                <w:spacing w:val="-2"/>
              </w:rPr>
              <w:t>o</w:t>
            </w:r>
            <w:r w:rsidRPr="000C6744">
              <w:t>f</w:t>
            </w:r>
            <w:r w:rsidRPr="000C6744">
              <w:rPr>
                <w:spacing w:val="-4"/>
              </w:rPr>
              <w:t xml:space="preserve"> </w:t>
            </w:r>
            <w:r w:rsidRPr="000C6744">
              <w:rPr>
                <w:spacing w:val="-2"/>
              </w:rPr>
              <w:t>age</w:t>
            </w:r>
            <w:r w:rsidRPr="000C6744">
              <w:t>,</w:t>
            </w:r>
            <w:r w:rsidRPr="000C6744">
              <w:rPr>
                <w:spacing w:val="-4"/>
              </w:rPr>
              <w:t xml:space="preserve"> </w:t>
            </w:r>
            <w:r w:rsidRPr="000C6744">
              <w:rPr>
                <w:spacing w:val="-2"/>
              </w:rPr>
              <w:t>se</w:t>
            </w:r>
            <w:r w:rsidRPr="000C6744">
              <w:t>e</w:t>
            </w:r>
            <w:r w:rsidRPr="000C6744">
              <w:rPr>
                <w:spacing w:val="-4"/>
              </w:rPr>
              <w:t xml:space="preserve"> </w:t>
            </w:r>
            <w:r w:rsidRPr="000C6744">
              <w:rPr>
                <w:spacing w:val="-2"/>
              </w:rPr>
              <w:t>th</w:t>
            </w:r>
            <w:r w:rsidRPr="000C6744">
              <w:t>e</w:t>
            </w:r>
            <w:r w:rsidRPr="000C6744">
              <w:rPr>
                <w:spacing w:val="-4"/>
              </w:rPr>
              <w:t xml:space="preserve"> </w:t>
            </w:r>
            <w:r w:rsidRPr="000C6744">
              <w:rPr>
                <w:i/>
                <w:spacing w:val="-2"/>
              </w:rPr>
              <w:t>Technica</w:t>
            </w:r>
            <w:r w:rsidRPr="000C6744">
              <w:rPr>
                <w:i/>
              </w:rPr>
              <w:t>l</w:t>
            </w:r>
            <w:r w:rsidRPr="000C6744">
              <w:rPr>
                <w:i/>
                <w:spacing w:val="-4"/>
              </w:rPr>
              <w:t xml:space="preserve"> </w:t>
            </w:r>
            <w:r w:rsidRPr="000C6744">
              <w:rPr>
                <w:i/>
                <w:spacing w:val="-2"/>
              </w:rPr>
              <w:t>Instructions</w:t>
            </w:r>
            <w:r w:rsidRPr="000C6744">
              <w:t>.</w:t>
            </w:r>
            <w:r w:rsidRPr="000C6744">
              <w:rPr>
                <w:spacing w:val="44"/>
              </w:rPr>
              <w:t xml:space="preserve"> </w:t>
            </w:r>
            <w:r w:rsidRPr="000C6744">
              <w:rPr>
                <w:spacing w:val="-2"/>
              </w:rPr>
              <w:t>Th</w:t>
            </w:r>
            <w:r w:rsidRPr="000C6744">
              <w:t>e</w:t>
            </w:r>
            <w:r w:rsidRPr="000C6744">
              <w:rPr>
                <w:spacing w:val="-4"/>
              </w:rPr>
              <w:t xml:space="preserve"> </w:t>
            </w:r>
            <w:r w:rsidRPr="000C6744">
              <w:rPr>
                <w:spacing w:val="-2"/>
              </w:rPr>
              <w:t>civi</w:t>
            </w:r>
            <w:r w:rsidRPr="000C6744">
              <w:t xml:space="preserve">l </w:t>
            </w:r>
            <w:r w:rsidRPr="000C6744">
              <w:rPr>
                <w:spacing w:val="-2"/>
              </w:rPr>
              <w:t>surgeo</w:t>
            </w:r>
            <w:r w:rsidRPr="000C6744">
              <w:t>n</w:t>
            </w:r>
            <w:r w:rsidRPr="000C6744">
              <w:rPr>
                <w:spacing w:val="-4"/>
              </w:rPr>
              <w:t xml:space="preserve"> </w:t>
            </w:r>
            <w:r w:rsidRPr="000C6744">
              <w:rPr>
                <w:spacing w:val="-2"/>
              </w:rPr>
              <w:t>shoul</w:t>
            </w:r>
            <w:r w:rsidRPr="000C6744">
              <w:t>d</w:t>
            </w:r>
            <w:r w:rsidRPr="000C6744">
              <w:rPr>
                <w:spacing w:val="-4"/>
              </w:rPr>
              <w:t xml:space="preserve"> </w:t>
            </w:r>
            <w:r w:rsidRPr="000C6744">
              <w:rPr>
                <w:spacing w:val="-2"/>
              </w:rPr>
              <w:t>perfor</w:t>
            </w:r>
            <w:r w:rsidRPr="000C6744">
              <w:t>m</w:t>
            </w:r>
            <w:r w:rsidRPr="000C6744">
              <w:rPr>
                <w:spacing w:val="-4"/>
              </w:rPr>
              <w:t xml:space="preserve"> </w:t>
            </w:r>
            <w:r w:rsidRPr="000C6744">
              <w:rPr>
                <w:spacing w:val="-2"/>
              </w:rPr>
              <w:t>onl</w:t>
            </w:r>
            <w:r w:rsidRPr="000C6744">
              <w:t>y</w:t>
            </w:r>
            <w:r w:rsidRPr="000C6744">
              <w:rPr>
                <w:spacing w:val="-4"/>
              </w:rPr>
              <w:t xml:space="preserve"> </w:t>
            </w:r>
            <w:r w:rsidRPr="000C6744">
              <w:rPr>
                <w:b/>
                <w:bCs/>
                <w:spacing w:val="-2"/>
              </w:rPr>
              <w:t>on</w:t>
            </w:r>
            <w:r w:rsidRPr="000C6744">
              <w:rPr>
                <w:b/>
                <w:bCs/>
              </w:rPr>
              <w:t>e</w:t>
            </w:r>
            <w:r w:rsidRPr="000C6744">
              <w:rPr>
                <w:b/>
                <w:bCs/>
                <w:spacing w:val="-4"/>
              </w:rPr>
              <w:t xml:space="preserve"> </w:t>
            </w:r>
            <w:r w:rsidRPr="000C6744">
              <w:rPr>
                <w:b/>
                <w:bCs/>
                <w:spacing w:val="-2"/>
              </w:rPr>
              <w:t>typ</w:t>
            </w:r>
            <w:r w:rsidRPr="000C6744">
              <w:rPr>
                <w:b/>
                <w:bCs/>
              </w:rPr>
              <w:t>e</w:t>
            </w:r>
            <w:r w:rsidRPr="000C6744">
              <w:rPr>
                <w:b/>
                <w:bCs/>
                <w:spacing w:val="-4"/>
              </w:rPr>
              <w:t xml:space="preserve"> </w:t>
            </w:r>
            <w:r w:rsidRPr="000C6744">
              <w:rPr>
                <w:b/>
                <w:bCs/>
                <w:spacing w:val="-2"/>
              </w:rPr>
              <w:t>o</w:t>
            </w:r>
            <w:r w:rsidRPr="000C6744">
              <w:rPr>
                <w:b/>
                <w:bCs/>
              </w:rPr>
              <w:t>f</w:t>
            </w:r>
            <w:r w:rsidRPr="000C6744">
              <w:rPr>
                <w:b/>
                <w:bCs/>
                <w:spacing w:val="-4"/>
              </w:rPr>
              <w:t xml:space="preserve"> </w:t>
            </w:r>
            <w:r w:rsidRPr="000C6744">
              <w:rPr>
                <w:b/>
                <w:bCs/>
                <w:spacing w:val="-2"/>
              </w:rPr>
              <w:t>initia</w:t>
            </w:r>
            <w:r w:rsidRPr="000C6744">
              <w:rPr>
                <w:b/>
                <w:bCs/>
              </w:rPr>
              <w:t>l</w:t>
            </w:r>
            <w:r w:rsidRPr="000C6744">
              <w:rPr>
                <w:b/>
                <w:bCs/>
                <w:spacing w:val="-4"/>
              </w:rPr>
              <w:t xml:space="preserve"> </w:t>
            </w:r>
            <w:r w:rsidRPr="000C6744">
              <w:rPr>
                <w:b/>
                <w:bCs/>
                <w:spacing w:val="-2"/>
              </w:rPr>
              <w:t>screenin</w:t>
            </w:r>
            <w:r w:rsidRPr="000C6744">
              <w:rPr>
                <w:b/>
                <w:bCs/>
              </w:rPr>
              <w:t>g</w:t>
            </w:r>
            <w:r w:rsidRPr="000C6744">
              <w:rPr>
                <w:b/>
                <w:bCs/>
                <w:spacing w:val="-4"/>
              </w:rPr>
              <w:t xml:space="preserve"> </w:t>
            </w:r>
            <w:r w:rsidRPr="000C6744">
              <w:rPr>
                <w:b/>
                <w:bCs/>
                <w:spacing w:val="-2"/>
              </w:rPr>
              <w:t>test</w:t>
            </w:r>
            <w:r w:rsidRPr="000C6744">
              <w:t>,</w:t>
            </w:r>
            <w:r w:rsidRPr="000C6744">
              <w:rPr>
                <w:spacing w:val="-4"/>
              </w:rPr>
              <w:t xml:space="preserve"> </w:t>
            </w:r>
            <w:r w:rsidRPr="000C6744">
              <w:rPr>
                <w:spacing w:val="-2"/>
              </w:rPr>
              <w:t>followe</w:t>
            </w:r>
            <w:r w:rsidRPr="000C6744">
              <w:t>d</w:t>
            </w:r>
            <w:r w:rsidRPr="000C6744">
              <w:rPr>
                <w:spacing w:val="-4"/>
              </w:rPr>
              <w:t xml:space="preserve"> </w:t>
            </w:r>
            <w:r w:rsidRPr="000C6744">
              <w:rPr>
                <w:spacing w:val="-2"/>
              </w:rPr>
              <w:t>b</w:t>
            </w:r>
            <w:r w:rsidRPr="000C6744">
              <w:t>y</w:t>
            </w:r>
            <w:r w:rsidRPr="000C6744">
              <w:rPr>
                <w:spacing w:val="-4"/>
              </w:rPr>
              <w:t xml:space="preserve"> </w:t>
            </w:r>
            <w:r w:rsidRPr="000C6744">
              <w:rPr>
                <w:spacing w:val="-2"/>
              </w:rPr>
              <w:t>furthe</w:t>
            </w:r>
            <w:r w:rsidRPr="000C6744">
              <w:t>r</w:t>
            </w:r>
            <w:r w:rsidRPr="000C6744">
              <w:rPr>
                <w:spacing w:val="-4"/>
              </w:rPr>
              <w:t xml:space="preserve"> </w:t>
            </w:r>
            <w:r w:rsidRPr="000C6744">
              <w:rPr>
                <w:spacing w:val="-2"/>
              </w:rPr>
              <w:t>evaluatio</w:t>
            </w:r>
            <w:r w:rsidRPr="000C6744">
              <w:t>n</w:t>
            </w:r>
            <w:r w:rsidRPr="000C6744">
              <w:rPr>
                <w:spacing w:val="-4"/>
              </w:rPr>
              <w:t xml:space="preserve"> </w:t>
            </w:r>
            <w:r w:rsidRPr="000C6744">
              <w:rPr>
                <w:spacing w:val="-2"/>
              </w:rPr>
              <w:t>i</w:t>
            </w:r>
            <w:r w:rsidRPr="000C6744">
              <w:t>f</w:t>
            </w:r>
            <w:r w:rsidRPr="000C6744">
              <w:rPr>
                <w:spacing w:val="-4"/>
              </w:rPr>
              <w:t xml:space="preserve"> </w:t>
            </w:r>
            <w:r w:rsidRPr="000C6744">
              <w:rPr>
                <w:spacing w:val="-2"/>
              </w:rPr>
              <w:t>neede</w:t>
            </w:r>
            <w:r w:rsidRPr="000C6744">
              <w:t>d</w:t>
            </w:r>
            <w:r w:rsidRPr="000C6744">
              <w:rPr>
                <w:spacing w:val="-4"/>
              </w:rPr>
              <w:t xml:space="preserve"> </w:t>
            </w:r>
            <w:r w:rsidRPr="000C6744">
              <w:rPr>
                <w:spacing w:val="-2"/>
              </w:rPr>
              <w:t>(ches</w:t>
            </w:r>
            <w:r w:rsidRPr="000C6744">
              <w:t>t</w:t>
            </w:r>
            <w:r w:rsidRPr="000C6744">
              <w:rPr>
                <w:spacing w:val="-4"/>
              </w:rPr>
              <w:t xml:space="preserve"> </w:t>
            </w:r>
            <w:r w:rsidRPr="000C6744">
              <w:rPr>
                <w:spacing w:val="-2"/>
              </w:rPr>
              <w:t>X-ray)</w:t>
            </w:r>
            <w:r w:rsidRPr="000C6744">
              <w:t>.</w:t>
            </w:r>
          </w:p>
          <w:p w:rsidR="00E46D5D" w:rsidRPr="000C6744" w:rsidRDefault="00E46D5D" w:rsidP="000C6744">
            <w:pPr>
              <w:widowControl w:val="0"/>
              <w:rPr>
                <w:rFonts w:eastAsia="Calibri"/>
              </w:rPr>
            </w:pPr>
          </w:p>
          <w:p w:rsidR="00E46D5D" w:rsidRPr="000C6744" w:rsidRDefault="00E46D5D" w:rsidP="000C6744">
            <w:pPr>
              <w:widowControl w:val="0"/>
              <w:rPr>
                <w:b/>
                <w:bCs/>
              </w:rPr>
            </w:pPr>
            <w:r w:rsidRPr="000C6744">
              <w:rPr>
                <w:b/>
                <w:bCs/>
              </w:rPr>
              <w:t>(1)</w:t>
            </w:r>
            <w:r w:rsidRPr="000C6744">
              <w:rPr>
                <w:b/>
                <w:bCs/>
                <w:spacing w:val="27"/>
              </w:rPr>
              <w:t xml:space="preserve"> </w:t>
            </w:r>
            <w:r w:rsidRPr="000C6744">
              <w:rPr>
                <w:b/>
                <w:bCs/>
              </w:rPr>
              <w:t>Tuberculin Skin Test:</w:t>
            </w:r>
          </w:p>
          <w:p w:rsidR="00E46D5D" w:rsidRPr="000C6744" w:rsidRDefault="00E46D5D" w:rsidP="000C6744"/>
          <w:p w:rsidR="00E46D5D" w:rsidRPr="000C6744" w:rsidRDefault="00E46D5D" w:rsidP="000C6744">
            <w:r w:rsidRPr="000C6744">
              <w:t xml:space="preserve">[] </w:t>
            </w:r>
            <w:r w:rsidRPr="000C6744">
              <w:rPr>
                <w:color w:val="000000"/>
              </w:rPr>
              <w:t xml:space="preserve">Not </w:t>
            </w:r>
            <w:r w:rsidRPr="000C6744">
              <w:t>administered (TST exception; please explain in Remarks section below)</w:t>
            </w:r>
          </w:p>
          <w:p w:rsidR="00E46D5D" w:rsidRPr="000C6744" w:rsidRDefault="00E46D5D" w:rsidP="000C6744"/>
          <w:p w:rsidR="00E46D5D" w:rsidRPr="000C6744" w:rsidRDefault="00E46D5D" w:rsidP="000C6744">
            <w:r w:rsidRPr="000C6744">
              <w:t>Date TST Applied (mm/dd/yyyy)</w:t>
            </w:r>
          </w:p>
          <w:p w:rsidR="00E46D5D" w:rsidRPr="000C6744" w:rsidRDefault="00E46D5D" w:rsidP="000C6744">
            <w:r w:rsidRPr="000C6744">
              <w:t>Date TST Read (mm/dd/yyyy)</w:t>
            </w:r>
          </w:p>
          <w:p w:rsidR="00E46D5D" w:rsidRPr="000C6744" w:rsidRDefault="00E46D5D" w:rsidP="000C6744">
            <w:r w:rsidRPr="000C6744">
              <w:t>Size of Reaction (mm)</w:t>
            </w:r>
          </w:p>
          <w:p w:rsidR="00E46D5D" w:rsidRPr="000C6744" w:rsidRDefault="00E46D5D" w:rsidP="000C6744"/>
          <w:p w:rsidR="00E46D5D" w:rsidRPr="000C6744" w:rsidRDefault="00E46D5D" w:rsidP="000C6744">
            <w:r w:rsidRPr="000C6744">
              <w:t xml:space="preserve">Result: </w:t>
            </w:r>
          </w:p>
          <w:p w:rsidR="00E46D5D" w:rsidRPr="000C6744" w:rsidRDefault="00E46D5D" w:rsidP="000C6744">
            <w:r w:rsidRPr="000C6744">
              <w:t xml:space="preserve">[] </w:t>
            </w:r>
            <w:r w:rsidRPr="000C6744">
              <w:rPr>
                <w:position w:val="1"/>
              </w:rPr>
              <w:t>Negative (4mm or less of induration)</w:t>
            </w:r>
            <w:r w:rsidRPr="000C6744">
              <w:t xml:space="preserve"> </w:t>
            </w:r>
          </w:p>
          <w:p w:rsidR="00E46D5D" w:rsidRPr="000C6744" w:rsidRDefault="00E46D5D" w:rsidP="000C6744">
            <w:r w:rsidRPr="000C6744">
              <w:t xml:space="preserve">[] </w:t>
            </w:r>
            <w:r w:rsidRPr="000C6744">
              <w:rPr>
                <w:position w:val="1"/>
              </w:rPr>
              <w:t xml:space="preserve">Positive </w:t>
            </w:r>
            <w:r w:rsidRPr="000C6744">
              <w:rPr>
                <w:position w:val="1"/>
                <w:u w:val="single"/>
              </w:rPr>
              <w:t>(&gt;</w:t>
            </w:r>
            <w:r w:rsidRPr="000C6744">
              <w:rPr>
                <w:position w:val="1"/>
              </w:rPr>
              <w:t xml:space="preserve"> 5mm; chest X-ray required)</w:t>
            </w:r>
          </w:p>
          <w:p w:rsidR="00E46D5D" w:rsidRPr="000C6744" w:rsidRDefault="00E46D5D" w:rsidP="000C6744"/>
          <w:p w:rsidR="00E46D5D" w:rsidRPr="000C6744" w:rsidRDefault="00E46D5D" w:rsidP="000C6744"/>
          <w:p w:rsidR="00E46D5D" w:rsidRPr="000C6744" w:rsidRDefault="00E46D5D" w:rsidP="000C6744">
            <w:r w:rsidRPr="000C6744">
              <w:rPr>
                <w:b/>
                <w:position w:val="1"/>
              </w:rPr>
              <w:t xml:space="preserve">(2) Interferon </w:t>
            </w:r>
            <w:r w:rsidRPr="000C6744">
              <w:rPr>
                <w:b/>
                <w:bCs/>
              </w:rPr>
              <w:t xml:space="preserve">Gamma Release Assay </w:t>
            </w:r>
            <w:r w:rsidRPr="000C6744">
              <w:t xml:space="preserve">(for acceptable IGRA's, consult the </w:t>
            </w:r>
            <w:r w:rsidRPr="000C6744">
              <w:rPr>
                <w:i/>
              </w:rPr>
              <w:t xml:space="preserve">Technical Instructions </w:t>
            </w:r>
            <w:r w:rsidRPr="000C6744">
              <w:t>and any updates posted on the CDC's website):</w:t>
            </w:r>
          </w:p>
          <w:p w:rsidR="00E46D5D" w:rsidRPr="000C6744" w:rsidRDefault="00E46D5D" w:rsidP="000C6744"/>
          <w:p w:rsidR="00E46D5D" w:rsidRPr="000C6744" w:rsidRDefault="00E46D5D" w:rsidP="000C6744">
            <w:r w:rsidRPr="000C6744">
              <w:t>[] Not administered (IGRA exception; please explain in Remarks section below)</w:t>
            </w:r>
          </w:p>
          <w:p w:rsidR="00E46D5D" w:rsidRPr="000C6744" w:rsidRDefault="00E46D5D" w:rsidP="000C6744"/>
          <w:p w:rsidR="00E46D5D" w:rsidRPr="000C6744" w:rsidRDefault="00E46D5D" w:rsidP="000C6744">
            <w:r w:rsidRPr="000C6744">
              <w:t xml:space="preserve">Select </w:t>
            </w:r>
            <w:r w:rsidRPr="000C6744">
              <w:rPr>
                <w:b/>
              </w:rPr>
              <w:t>only one</w:t>
            </w:r>
            <w:r w:rsidRPr="000C6744">
              <w:t xml:space="preserve"> box.</w:t>
            </w:r>
          </w:p>
          <w:p w:rsidR="00E46D5D" w:rsidRPr="000C6744" w:rsidRDefault="00E46D5D" w:rsidP="000C6744"/>
          <w:p w:rsidR="00E46D5D" w:rsidRPr="000C6744" w:rsidRDefault="00E46D5D" w:rsidP="000C6744">
            <w:r w:rsidRPr="000C6744">
              <w:t>[] QuantiFERON</w:t>
            </w:r>
          </w:p>
          <w:p w:rsidR="00E46D5D" w:rsidRPr="000C6744" w:rsidRDefault="00E46D5D" w:rsidP="000C6744">
            <w:r w:rsidRPr="000C6744">
              <w:t>Date Blood Sample Drawn (mm/dd/yyyy)</w:t>
            </w:r>
          </w:p>
          <w:p w:rsidR="00E46D5D" w:rsidRPr="000C6744" w:rsidRDefault="00E46D5D" w:rsidP="000C6744"/>
          <w:p w:rsidR="00E46D5D" w:rsidRPr="000C6744" w:rsidRDefault="00E46D5D" w:rsidP="000C6744">
            <w:r w:rsidRPr="000C6744">
              <w:t xml:space="preserve">[] T-Spot </w:t>
            </w:r>
          </w:p>
          <w:p w:rsidR="00E46D5D" w:rsidRPr="000C6744" w:rsidRDefault="00E46D5D" w:rsidP="000C6744">
            <w:r w:rsidRPr="000C6744">
              <w:t>Date Blood Sample Drawn (mm/dd/yyyy)</w:t>
            </w:r>
          </w:p>
          <w:p w:rsidR="00E46D5D" w:rsidRPr="000C6744" w:rsidRDefault="00E46D5D" w:rsidP="000C6744"/>
          <w:p w:rsidR="00E46D5D" w:rsidRPr="000C6744" w:rsidRDefault="00E46D5D" w:rsidP="000C6744">
            <w:r w:rsidRPr="000C6744">
              <w:t>Result:</w:t>
            </w:r>
          </w:p>
          <w:p w:rsidR="00E46D5D" w:rsidRPr="000C6744" w:rsidRDefault="00E46D5D" w:rsidP="000C6744">
            <w:r w:rsidRPr="000C6744">
              <w:t>[] Negative (including indeterminate, or borderline/equivocal) (no chest X-ray required)</w:t>
            </w:r>
          </w:p>
          <w:p w:rsidR="00E46D5D" w:rsidRPr="000C6744" w:rsidRDefault="00E46D5D" w:rsidP="000C6744">
            <w:r w:rsidRPr="000C6744">
              <w:t>[] Positive (chest X-ray required)</w:t>
            </w:r>
          </w:p>
          <w:p w:rsidR="00E46D5D" w:rsidRPr="000C6744" w:rsidRDefault="00E46D5D" w:rsidP="000C6744">
            <w:r w:rsidRPr="000C6744">
              <w:t>[] Indeterminate</w:t>
            </w:r>
            <w:r w:rsidRPr="000C6744">
              <w:rPr>
                <w:position w:val="-1"/>
              </w:rPr>
              <w:t xml:space="preserve"> borderline, or equivocal) (no chest X-ray required)</w:t>
            </w:r>
          </w:p>
          <w:p w:rsidR="00E46D5D" w:rsidRPr="000C6744" w:rsidRDefault="00E46D5D" w:rsidP="000C6744"/>
          <w:p w:rsidR="00E46D5D" w:rsidRPr="000C6744" w:rsidRDefault="00E46D5D" w:rsidP="000C6744">
            <w:pPr>
              <w:rPr>
                <w:b/>
                <w:bCs/>
              </w:rPr>
            </w:pPr>
            <w:r w:rsidRPr="000C6744">
              <w:rPr>
                <w:b/>
                <w:bCs/>
              </w:rPr>
              <w:t>(3) Initial Screening Test Result and Chest X-Ray Determinations:</w:t>
            </w:r>
          </w:p>
          <w:p w:rsidR="00E46D5D" w:rsidRPr="000C6744" w:rsidRDefault="00E46D5D" w:rsidP="000C6744">
            <w:pPr>
              <w:rPr>
                <w:b/>
                <w:bCs/>
              </w:rPr>
            </w:pPr>
          </w:p>
          <w:p w:rsidR="00E46D5D" w:rsidRPr="000C6744" w:rsidRDefault="00E46D5D" w:rsidP="000C6744">
            <w:r w:rsidRPr="000C6744">
              <w:t>[] Chest X-ray not required (medically cleared for TB for USCIS)</w:t>
            </w:r>
          </w:p>
          <w:p w:rsidR="00E46D5D" w:rsidRPr="000C6744" w:rsidRDefault="00E46D5D" w:rsidP="000C6744">
            <w:r w:rsidRPr="000C6744">
              <w:t>[] Chest X-ray required due to initial screening test results</w:t>
            </w:r>
          </w:p>
          <w:p w:rsidR="00E46D5D" w:rsidRPr="000C6744" w:rsidRDefault="00E46D5D" w:rsidP="000C6744">
            <w:r w:rsidRPr="000C6744">
              <w:t>[] Chest X-ray required due to TB signs or symptoms, or due to immunosuppression (such as HIV)</w:t>
            </w:r>
          </w:p>
          <w:p w:rsidR="00E46D5D" w:rsidRPr="000C6744" w:rsidRDefault="00E46D5D" w:rsidP="000C6744">
            <w:r w:rsidRPr="000C6744">
              <w:t>[] Chest X-ray required due to TST or IGRA exception (Clearly specify the TST or IGRA exception in the Remarks section below.)</w:t>
            </w:r>
          </w:p>
          <w:p w:rsidR="00E46D5D" w:rsidRPr="000C6744" w:rsidRDefault="00E46D5D" w:rsidP="000C6744"/>
          <w:p w:rsidR="00E46D5D" w:rsidRPr="000C6744" w:rsidRDefault="00E46D5D" w:rsidP="000C6744">
            <w:r w:rsidRPr="000C6744">
              <w:rPr>
                <w:b/>
              </w:rPr>
              <w:t xml:space="preserve">(4) Chest X-Ray: </w:t>
            </w:r>
            <w:r w:rsidRPr="000C6744">
              <w:t>Required based on TST or IGRA result, or if specific TST or IGRA exceptions apply, or for an applicant with TB signs or symptoms or immunosuppression (such as HIV).</w:t>
            </w:r>
          </w:p>
          <w:p w:rsidR="00E46D5D" w:rsidRPr="000C6744" w:rsidRDefault="00E46D5D" w:rsidP="000C6744"/>
          <w:p w:rsidR="00E46D5D" w:rsidRPr="000C6744" w:rsidRDefault="00E46D5D" w:rsidP="000C6744">
            <w:r w:rsidRPr="000C6744">
              <w:t>Date Chest X-Ray Taken (mm/dd/yyyy)</w:t>
            </w:r>
          </w:p>
          <w:p w:rsidR="00E46D5D" w:rsidRPr="000C6744" w:rsidRDefault="00E46D5D" w:rsidP="000C6744"/>
          <w:p w:rsidR="00E46D5D" w:rsidRPr="000C6744" w:rsidRDefault="00E46D5D" w:rsidP="000C6744">
            <w:r w:rsidRPr="000C6744">
              <w:t>Date Chest X-Ray Read (mm/dd/yyyy)</w:t>
            </w:r>
          </w:p>
          <w:p w:rsidR="00E46D5D" w:rsidRPr="000C6744" w:rsidRDefault="00E46D5D" w:rsidP="000C6744"/>
          <w:p w:rsidR="00E46D5D" w:rsidRPr="000C6744" w:rsidRDefault="00E46D5D" w:rsidP="000C6744">
            <w:r w:rsidRPr="000C6744">
              <w:t>Result:</w:t>
            </w:r>
          </w:p>
          <w:p w:rsidR="00E46D5D" w:rsidRPr="000C6744" w:rsidRDefault="00E46D5D" w:rsidP="000C6744">
            <w:r w:rsidRPr="000C6744">
              <w:t>[] Normal</w:t>
            </w:r>
          </w:p>
          <w:p w:rsidR="00E46D5D" w:rsidRPr="000C6744" w:rsidRDefault="00E46D5D" w:rsidP="000C6744">
            <w:r w:rsidRPr="000C6744">
              <w:t>[] Abnormal (describe results in Remarks section below.)</w:t>
            </w:r>
          </w:p>
          <w:p w:rsidR="00E46D5D" w:rsidRPr="000C6744" w:rsidRDefault="00E46D5D" w:rsidP="000C6744"/>
          <w:p w:rsidR="00E46D5D" w:rsidRPr="000C6744" w:rsidRDefault="00E46D5D" w:rsidP="000C6744">
            <w:r w:rsidRPr="000C6744">
              <w:t>TB Classification/Findings (Select only if chest X-ray was performed):</w:t>
            </w:r>
          </w:p>
          <w:p w:rsidR="00E46D5D" w:rsidRPr="000C6744" w:rsidRDefault="00E46D5D" w:rsidP="000C6744"/>
          <w:p w:rsidR="00E46D5D" w:rsidRDefault="00E46D5D" w:rsidP="000C6744">
            <w:r w:rsidRPr="000C6744">
              <w:t>[] No Class A or Class B TB</w:t>
            </w:r>
          </w:p>
          <w:p w:rsidR="00AE4EF4" w:rsidRPr="000C6744" w:rsidRDefault="00AE4EF4" w:rsidP="000C6744"/>
          <w:p w:rsidR="00E46D5D" w:rsidRPr="000C6744" w:rsidRDefault="00E46D5D" w:rsidP="000C6744">
            <w:r w:rsidRPr="000C6744">
              <w:t>[] Class B2 Pulmonary TB</w:t>
            </w:r>
          </w:p>
          <w:p w:rsidR="00E46D5D" w:rsidRPr="000C6744" w:rsidRDefault="00E46D5D" w:rsidP="000C6744">
            <w:r w:rsidRPr="000C6744">
              <w:t>[] Class A Pulmonary TB Disease</w:t>
            </w:r>
          </w:p>
          <w:p w:rsidR="00E46D5D" w:rsidRPr="000C6744" w:rsidRDefault="00E46D5D" w:rsidP="000C6744">
            <w:r w:rsidRPr="000C6744">
              <w:t>[] Class B, Other Chest Condition (non-TB)</w:t>
            </w:r>
          </w:p>
          <w:p w:rsidR="00E46D5D" w:rsidRPr="000C6744" w:rsidRDefault="00E46D5D" w:rsidP="000C6744">
            <w:r w:rsidRPr="000C6744">
              <w:t>[] Class B1 Extra Pulmonary TB</w:t>
            </w:r>
          </w:p>
          <w:p w:rsidR="00E46D5D" w:rsidRPr="000C6744" w:rsidRDefault="00E46D5D" w:rsidP="000C6744">
            <w:r w:rsidRPr="000C6744">
              <w:t>[] Class B, Latent TB Infection (Answer the following question.)</w:t>
            </w:r>
          </w:p>
          <w:p w:rsidR="00E46D5D" w:rsidRDefault="00E46D5D" w:rsidP="000C6744">
            <w:r w:rsidRPr="000C6744">
              <w:t>[] Class B1 Pulmonary TB</w:t>
            </w:r>
          </w:p>
          <w:p w:rsidR="002B07A8" w:rsidRPr="000C6744" w:rsidRDefault="002B07A8" w:rsidP="000C6744"/>
          <w:p w:rsidR="00E46D5D" w:rsidRPr="000C6744" w:rsidRDefault="00E46D5D" w:rsidP="000C6744">
            <w:r w:rsidRPr="000C6744">
              <w:t>Was applicant referred for treatment (not required to complete Form I-693?  Y/N</w:t>
            </w:r>
          </w:p>
          <w:p w:rsidR="00E46D5D" w:rsidRPr="000C6744" w:rsidRDefault="00E46D5D" w:rsidP="000C6744"/>
          <w:p w:rsidR="00E46D5D" w:rsidRPr="000C6744" w:rsidRDefault="00E46D5D" w:rsidP="000C6744">
            <w:pPr>
              <w:rPr>
                <w:b/>
              </w:rPr>
            </w:pPr>
            <w:r w:rsidRPr="000C6744">
              <w:rPr>
                <w:b/>
              </w:rPr>
              <w:t>[Page 7]</w:t>
            </w:r>
          </w:p>
          <w:p w:rsidR="00E46D5D" w:rsidRPr="000C6744" w:rsidRDefault="00E46D5D" w:rsidP="000C6744"/>
          <w:p w:rsidR="00E46D5D" w:rsidRPr="000C6744" w:rsidRDefault="00E46D5D" w:rsidP="000C6744">
            <w:r w:rsidRPr="000C6744">
              <w:rPr>
                <w:b/>
              </w:rPr>
              <w:t>(5)</w:t>
            </w:r>
            <w:r w:rsidRPr="000C6744">
              <w:rPr>
                <w:b/>
                <w:bCs/>
              </w:rPr>
              <w:t xml:space="preserve"> Remarks:  </w:t>
            </w:r>
            <w:r w:rsidRPr="000C6744">
              <w:t>(Include any signs or symptoms of TB, additional tests and therapy given, with start and stop dates and any changes.  If you did not perform TST or IGRA, give the reason why an exception applies.)</w:t>
            </w:r>
          </w:p>
          <w:p w:rsidR="00E46D5D" w:rsidRPr="000C6744" w:rsidRDefault="00E46D5D" w:rsidP="000C6744">
            <w:r w:rsidRPr="000C6744">
              <w:t>[Fillable field]</w:t>
            </w:r>
          </w:p>
          <w:p w:rsidR="00E46D5D" w:rsidRDefault="00E46D5D" w:rsidP="000C6744"/>
          <w:p w:rsidR="00A53508" w:rsidRDefault="00A53508" w:rsidP="000C6744"/>
          <w:p w:rsidR="00A53508" w:rsidRPr="000C6744" w:rsidRDefault="00A53508" w:rsidP="000C6744"/>
          <w:p w:rsidR="00E46D5D" w:rsidRPr="000C6744" w:rsidRDefault="00E46D5D" w:rsidP="000C6744">
            <w:r w:rsidRPr="000C6744">
              <w:rPr>
                <w:b/>
              </w:rPr>
              <w:t>B. Syphilis</w:t>
            </w:r>
          </w:p>
          <w:p w:rsidR="00E46D5D" w:rsidRPr="000C6744" w:rsidRDefault="00E46D5D" w:rsidP="000C6744">
            <w:pPr>
              <w:rPr>
                <w:b/>
              </w:rPr>
            </w:pPr>
          </w:p>
          <w:p w:rsidR="00E46D5D" w:rsidRPr="000C6744" w:rsidRDefault="00E46D5D" w:rsidP="000C6744">
            <w:r w:rsidRPr="000C6744">
              <w:rPr>
                <w:b/>
              </w:rPr>
              <w:t>(1)</w:t>
            </w:r>
            <w:r w:rsidRPr="000C6744">
              <w:t xml:space="preserve"> Serologic</w:t>
            </w:r>
            <w:r w:rsidRPr="000C6744">
              <w:rPr>
                <w:position w:val="-1"/>
              </w:rPr>
              <w:t xml:space="preserve"> Test for Syphilis (Required for applicants 15 years of age and older)</w:t>
            </w:r>
          </w:p>
          <w:p w:rsidR="00E46D5D" w:rsidRPr="000C6744" w:rsidRDefault="00E46D5D" w:rsidP="000C6744"/>
          <w:p w:rsidR="00E46D5D" w:rsidRPr="000C6744" w:rsidRDefault="00E46D5D" w:rsidP="000C6744">
            <w:r w:rsidRPr="000C6744">
              <w:rPr>
                <w:b/>
                <w:position w:val="-1"/>
              </w:rPr>
              <w:t>(a)</w:t>
            </w:r>
            <w:r w:rsidRPr="000C6744">
              <w:rPr>
                <w:position w:val="-1"/>
              </w:rPr>
              <w:t xml:space="preserve"> Name of Screening Test</w:t>
            </w:r>
          </w:p>
          <w:p w:rsidR="00E46D5D" w:rsidRPr="000C6744" w:rsidRDefault="00E46D5D" w:rsidP="000C6744">
            <w:pPr>
              <w:rPr>
                <w:position w:val="-1"/>
              </w:rPr>
            </w:pPr>
          </w:p>
          <w:p w:rsidR="00E46D5D" w:rsidRPr="000C6744" w:rsidRDefault="00E46D5D" w:rsidP="000C6744">
            <w:r w:rsidRPr="000C6744">
              <w:rPr>
                <w:b/>
                <w:position w:val="-1"/>
              </w:rPr>
              <w:t>(b)</w:t>
            </w:r>
            <w:r w:rsidRPr="000C6744">
              <w:rPr>
                <w:position w:val="-1"/>
              </w:rPr>
              <w:t xml:space="preserve"> Date Screening Run (mm/dd/yyyy)</w:t>
            </w:r>
          </w:p>
          <w:p w:rsidR="00E46D5D" w:rsidRPr="000C6744" w:rsidRDefault="00E46D5D" w:rsidP="000C6744"/>
          <w:p w:rsidR="00E46D5D" w:rsidRPr="000C6744" w:rsidRDefault="00E46D5D" w:rsidP="000C6744">
            <w:pPr>
              <w:rPr>
                <w:position w:val="-1"/>
              </w:rPr>
            </w:pPr>
            <w:r w:rsidRPr="000C6744">
              <w:rPr>
                <w:b/>
              </w:rPr>
              <w:t>(c)</w:t>
            </w:r>
            <w:r w:rsidRPr="000C6744">
              <w:t xml:space="preserve"> [] </w:t>
            </w:r>
            <w:r w:rsidRPr="000C6744">
              <w:rPr>
                <w:position w:val="-1"/>
              </w:rPr>
              <w:t>Screening Nonreactive (mm/dd/yyyy)</w:t>
            </w:r>
          </w:p>
          <w:p w:rsidR="00E46D5D" w:rsidRPr="000C6744" w:rsidRDefault="00E46D5D" w:rsidP="000C6744">
            <w:r w:rsidRPr="000C6744">
              <w:rPr>
                <w:position w:val="-1"/>
              </w:rPr>
              <w:t>[] Screening Reactive, Titer 1</w:t>
            </w:r>
          </w:p>
          <w:p w:rsidR="00E46D5D" w:rsidRPr="000C6744" w:rsidRDefault="00E46D5D" w:rsidP="000C6744"/>
          <w:p w:rsidR="00E46D5D" w:rsidRPr="000C6744" w:rsidRDefault="00E46D5D" w:rsidP="000C6744">
            <w:r w:rsidRPr="000C6744">
              <w:rPr>
                <w:b/>
              </w:rPr>
              <w:t>(d)</w:t>
            </w:r>
            <w:r w:rsidRPr="000C6744">
              <w:t xml:space="preserve"> </w:t>
            </w:r>
            <w:r w:rsidRPr="000C6744">
              <w:rPr>
                <w:position w:val="-1"/>
              </w:rPr>
              <w:t>If Reactive, Name of Confirmatory Test</w:t>
            </w:r>
          </w:p>
          <w:p w:rsidR="00E46D5D" w:rsidRPr="000C6744" w:rsidRDefault="00E46D5D" w:rsidP="000C6744"/>
          <w:p w:rsidR="00E46D5D" w:rsidRPr="000C6744" w:rsidRDefault="00E46D5D" w:rsidP="000C6744">
            <w:r w:rsidRPr="000C6744">
              <w:rPr>
                <w:b/>
              </w:rPr>
              <w:t xml:space="preserve">(e) </w:t>
            </w:r>
            <w:r w:rsidRPr="000C6744">
              <w:rPr>
                <w:position w:val="-1"/>
              </w:rPr>
              <w:t>Date Confirmation Run (mm/dd/yyyy)</w:t>
            </w:r>
          </w:p>
          <w:p w:rsidR="00E46D5D" w:rsidRPr="000C6744" w:rsidRDefault="00E46D5D" w:rsidP="000C6744"/>
          <w:p w:rsidR="00E46D5D" w:rsidRPr="000C6744" w:rsidRDefault="00E46D5D" w:rsidP="000C6744">
            <w:pPr>
              <w:rPr>
                <w:position w:val="-1"/>
              </w:rPr>
            </w:pPr>
            <w:r w:rsidRPr="000C6744">
              <w:rPr>
                <w:b/>
              </w:rPr>
              <w:t>(f)</w:t>
            </w:r>
            <w:r w:rsidRPr="000C6744">
              <w:t xml:space="preserve"> [] </w:t>
            </w:r>
            <w:r w:rsidRPr="000C6744">
              <w:rPr>
                <w:position w:val="-1"/>
              </w:rPr>
              <w:t>Confirmation Nonreactive</w:t>
            </w:r>
          </w:p>
          <w:p w:rsidR="00E46D5D" w:rsidRPr="000C6744" w:rsidRDefault="00E46D5D" w:rsidP="000C6744">
            <w:r w:rsidRPr="000C6744">
              <w:rPr>
                <w:position w:val="-1"/>
              </w:rPr>
              <w:t>[] Confirmation Reactive</w:t>
            </w: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p>
          <w:p w:rsidR="00E46D5D" w:rsidRPr="000C6744" w:rsidRDefault="00E46D5D" w:rsidP="000C6744">
            <w:pPr>
              <w:rPr>
                <w:b/>
              </w:rPr>
            </w:pPr>
            <w:r w:rsidRPr="000C6744">
              <w:rPr>
                <w:b/>
              </w:rPr>
              <w:t>(2)</w:t>
            </w:r>
            <w:r w:rsidRPr="000C6744">
              <w:t xml:space="preserve"> </w:t>
            </w:r>
            <w:r w:rsidRPr="000C6744">
              <w:rPr>
                <w:b/>
              </w:rPr>
              <w:t>Findings:</w:t>
            </w: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sz w:val="20"/>
                <w:szCs w:val="20"/>
              </w:rPr>
              <w:t>[] No Class A or Class B Syphilis</w:t>
            </w: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sz w:val="20"/>
                <w:szCs w:val="20"/>
              </w:rPr>
              <w:t>[] Syphilis Class A (untreated)</w:t>
            </w: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sz w:val="20"/>
                <w:szCs w:val="20"/>
              </w:rPr>
              <w:t>[] Syphilis, Class B (treated in the last year)</w:t>
            </w: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p>
          <w:p w:rsidR="00E46D5D" w:rsidRPr="000C6744" w:rsidRDefault="00E46D5D" w:rsidP="000C6744">
            <w:r w:rsidRPr="000C6744">
              <w:rPr>
                <w:b/>
              </w:rPr>
              <w:t>Remarks:</w:t>
            </w:r>
            <w:r w:rsidRPr="000C6744">
              <w:t xml:space="preserve">  (Include any therapy given with doses and dates)</w:t>
            </w:r>
          </w:p>
          <w:p w:rsidR="00E46D5D" w:rsidRPr="000C6744" w:rsidRDefault="00E46D5D" w:rsidP="000C6744">
            <w:r w:rsidRPr="000C6744">
              <w:t>[Fillable field]</w:t>
            </w:r>
          </w:p>
          <w:p w:rsidR="00E46D5D" w:rsidRPr="000C6744" w:rsidRDefault="00E46D5D" w:rsidP="000C6744"/>
          <w:p w:rsidR="00E46D5D" w:rsidRPr="000C6744" w:rsidRDefault="00E46D5D" w:rsidP="000C6744">
            <w:pPr>
              <w:pStyle w:val="ListParagraph"/>
              <w:tabs>
                <w:tab w:val="center" w:pos="1939"/>
              </w:tabs>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sz w:val="20"/>
                <w:szCs w:val="20"/>
              </w:rPr>
              <w:t>Drug</w:t>
            </w: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sz w:val="20"/>
                <w:szCs w:val="20"/>
              </w:rPr>
              <w:t>Dosage</w:t>
            </w: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sz w:val="20"/>
                <w:szCs w:val="20"/>
              </w:rPr>
              <w:t>Start Date (mm/dd/yyyy)</w:t>
            </w: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sz w:val="20"/>
                <w:szCs w:val="20"/>
              </w:rPr>
              <w:t>End Date (mm/dd/yyyy)</w:t>
            </w: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p>
          <w:p w:rsidR="00E46D5D" w:rsidRPr="000C6744" w:rsidRDefault="00E46D5D" w:rsidP="000C6744">
            <w:pPr>
              <w:rPr>
                <w:b/>
              </w:rPr>
            </w:pPr>
            <w:r w:rsidRPr="000C6744">
              <w:rPr>
                <w:b/>
              </w:rPr>
              <w:t>C. Gonorrhea</w:t>
            </w:r>
          </w:p>
          <w:p w:rsidR="00E46D5D" w:rsidRPr="000C6744" w:rsidRDefault="00E46D5D" w:rsidP="000C6744"/>
          <w:p w:rsidR="00E46D5D" w:rsidRPr="000C6744" w:rsidRDefault="00E46D5D" w:rsidP="000C6744">
            <w:r w:rsidRPr="000C6744">
              <w:rPr>
                <w:b/>
              </w:rPr>
              <w:t>(1)</w:t>
            </w:r>
            <w:r w:rsidRPr="000C6744">
              <w:t xml:space="preserve"> Laboratory Test for Gonorrhea (Required for applicants 15 years of age and older)</w:t>
            </w:r>
          </w:p>
          <w:p w:rsidR="00E46D5D" w:rsidRPr="000C6744" w:rsidRDefault="00E46D5D" w:rsidP="000C6744"/>
          <w:p w:rsidR="00E46D5D" w:rsidRPr="000C6744" w:rsidRDefault="00E46D5D" w:rsidP="000C6744">
            <w:r w:rsidRPr="000C6744">
              <w:rPr>
                <w:b/>
              </w:rPr>
              <w:t>(a)</w:t>
            </w:r>
            <w:r w:rsidRPr="000C6744">
              <w:t xml:space="preserve"> Screening Test Name</w:t>
            </w:r>
          </w:p>
          <w:p w:rsidR="00E46D5D" w:rsidRPr="000C6744" w:rsidRDefault="00E46D5D" w:rsidP="000C6744"/>
          <w:p w:rsidR="00E46D5D" w:rsidRPr="000C6744" w:rsidRDefault="00E46D5D" w:rsidP="000C6744">
            <w:r w:rsidRPr="000C6744">
              <w:rPr>
                <w:b/>
              </w:rPr>
              <w:t>(b)</w:t>
            </w:r>
            <w:r w:rsidRPr="000C6744">
              <w:t xml:space="preserve"> Date Specimen Reported (mm/dd/yyyy)</w:t>
            </w:r>
          </w:p>
          <w:p w:rsidR="00E46D5D" w:rsidRPr="000C6744" w:rsidRDefault="00E46D5D" w:rsidP="000C6744"/>
          <w:p w:rsidR="00E46D5D" w:rsidRPr="000C6744" w:rsidRDefault="00E46D5D" w:rsidP="000C6744">
            <w:r w:rsidRPr="000C6744">
              <w:rPr>
                <w:b/>
              </w:rPr>
              <w:t xml:space="preserve">(c) [] </w:t>
            </w:r>
            <w:r w:rsidRPr="000C6744">
              <w:t>Positive [] Negative</w:t>
            </w:r>
          </w:p>
          <w:p w:rsidR="00E46D5D" w:rsidRPr="000C6744" w:rsidRDefault="00E46D5D" w:rsidP="000C6744"/>
          <w:p w:rsidR="00E46D5D" w:rsidRPr="000C6744" w:rsidRDefault="00E46D5D" w:rsidP="000C6744">
            <w:pPr>
              <w:rPr>
                <w:b/>
              </w:rPr>
            </w:pPr>
            <w:r w:rsidRPr="000C6744">
              <w:rPr>
                <w:b/>
              </w:rPr>
              <w:t>[Page 8]</w:t>
            </w: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p>
          <w:p w:rsidR="00E46D5D" w:rsidRPr="000C6744" w:rsidRDefault="00E46D5D" w:rsidP="000C6744">
            <w:pPr>
              <w:pStyle w:val="ListParagraph"/>
              <w:spacing w:after="0" w:line="240" w:lineRule="auto"/>
              <w:ind w:left="0"/>
              <w:rPr>
                <w:rFonts w:ascii="Times New Roman" w:eastAsia="Times New Roman" w:hAnsi="Times New Roman" w:cs="Times New Roman"/>
                <w:b/>
                <w:sz w:val="20"/>
                <w:szCs w:val="20"/>
              </w:rPr>
            </w:pPr>
            <w:r w:rsidRPr="000C6744">
              <w:rPr>
                <w:rFonts w:ascii="Times New Roman" w:eastAsia="Times New Roman" w:hAnsi="Times New Roman" w:cs="Times New Roman"/>
                <w:b/>
                <w:sz w:val="20"/>
                <w:szCs w:val="20"/>
              </w:rPr>
              <w:t>(2)</w:t>
            </w:r>
            <w:r w:rsidRPr="000C6744">
              <w:rPr>
                <w:rFonts w:ascii="Times New Roman" w:eastAsia="Times New Roman" w:hAnsi="Times New Roman" w:cs="Times New Roman"/>
                <w:sz w:val="20"/>
                <w:szCs w:val="20"/>
              </w:rPr>
              <w:t xml:space="preserve"> </w:t>
            </w:r>
            <w:r w:rsidRPr="000C6744">
              <w:rPr>
                <w:rFonts w:ascii="Times New Roman" w:eastAsia="Times New Roman" w:hAnsi="Times New Roman" w:cs="Times New Roman"/>
                <w:b/>
                <w:sz w:val="20"/>
                <w:szCs w:val="20"/>
              </w:rPr>
              <w:t>Findings:</w:t>
            </w: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sz w:val="20"/>
                <w:szCs w:val="20"/>
              </w:rPr>
              <w:t xml:space="preserve">[] No Class A or Class B Gonorrhea          </w:t>
            </w: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sz w:val="20"/>
                <w:szCs w:val="20"/>
              </w:rPr>
              <w:t>[] Gonorrhea, Class A (untreated)</w:t>
            </w: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sz w:val="20"/>
                <w:szCs w:val="20"/>
              </w:rPr>
              <w:t>[] Gonorrhea, Class B (treated in the last year)</w:t>
            </w: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p>
          <w:p w:rsidR="00E46D5D" w:rsidRPr="000C6744" w:rsidRDefault="00E46D5D" w:rsidP="000C6744">
            <w:pPr>
              <w:pStyle w:val="ListParagraph"/>
              <w:spacing w:after="0" w:line="240" w:lineRule="auto"/>
              <w:ind w:left="0"/>
              <w:rPr>
                <w:rFonts w:ascii="Times New Roman" w:eastAsia="Times New Roman" w:hAnsi="Times New Roman" w:cs="Times New Roman"/>
                <w:b/>
                <w:sz w:val="20"/>
                <w:szCs w:val="20"/>
              </w:rPr>
            </w:pPr>
            <w:r w:rsidRPr="000C6744">
              <w:rPr>
                <w:rFonts w:ascii="Times New Roman" w:eastAsia="Times New Roman" w:hAnsi="Times New Roman" w:cs="Times New Roman"/>
                <w:b/>
                <w:sz w:val="20"/>
                <w:szCs w:val="20"/>
              </w:rPr>
              <w:t>(3)</w:t>
            </w:r>
            <w:r w:rsidRPr="000C6744">
              <w:rPr>
                <w:rFonts w:ascii="Times New Roman" w:eastAsia="Times New Roman" w:hAnsi="Times New Roman" w:cs="Times New Roman"/>
                <w:sz w:val="20"/>
                <w:szCs w:val="20"/>
              </w:rPr>
              <w:t xml:space="preserve"> </w:t>
            </w:r>
            <w:r w:rsidRPr="000C6744">
              <w:rPr>
                <w:rFonts w:ascii="Times New Roman" w:eastAsia="Times New Roman" w:hAnsi="Times New Roman" w:cs="Times New Roman"/>
                <w:b/>
                <w:sz w:val="20"/>
                <w:szCs w:val="20"/>
              </w:rPr>
              <w:t xml:space="preserve">Remarks: </w:t>
            </w:r>
            <w:r w:rsidRPr="000C6744">
              <w:rPr>
                <w:rFonts w:ascii="Times New Roman" w:eastAsia="Times New Roman" w:hAnsi="Times New Roman" w:cs="Times New Roman"/>
                <w:sz w:val="20"/>
                <w:szCs w:val="20"/>
              </w:rPr>
              <w:t>(Include any treatment given with doses and dates)</w:t>
            </w: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sz w:val="20"/>
                <w:szCs w:val="20"/>
              </w:rPr>
              <w:t>Drug</w:t>
            </w: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sz w:val="20"/>
                <w:szCs w:val="20"/>
              </w:rPr>
              <w:t>Dosage</w:t>
            </w: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sz w:val="20"/>
                <w:szCs w:val="20"/>
              </w:rPr>
              <w:t>Start Date (mm/dd/yyyy)</w:t>
            </w: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sz w:val="20"/>
                <w:szCs w:val="20"/>
              </w:rPr>
              <w:t>End Date (mm/dd/yyyy)</w:t>
            </w: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p>
          <w:p w:rsidR="00E46D5D" w:rsidRPr="000C6744" w:rsidRDefault="00E46D5D" w:rsidP="000C6744">
            <w:pPr>
              <w:rPr>
                <w:b/>
              </w:rPr>
            </w:pPr>
            <w:r w:rsidRPr="000C6744">
              <w:rPr>
                <w:b/>
              </w:rPr>
              <w:t>D. Other Class A/Class B Conditions for Communicable Diseases of Public Health Significance</w:t>
            </w:r>
          </w:p>
          <w:p w:rsidR="00E46D5D" w:rsidRPr="000C6744" w:rsidRDefault="00E46D5D" w:rsidP="000C6744">
            <w:pPr>
              <w:rPr>
                <w:b/>
              </w:rPr>
            </w:pPr>
          </w:p>
          <w:p w:rsidR="00E46D5D" w:rsidRPr="000C6744" w:rsidRDefault="00E46D5D" w:rsidP="000C6744">
            <w:pPr>
              <w:rPr>
                <w:b/>
              </w:rPr>
            </w:pPr>
            <w:r w:rsidRPr="000C6744">
              <w:rPr>
                <w:b/>
              </w:rPr>
              <w:t>(1) Findings</w:t>
            </w:r>
          </w:p>
          <w:p w:rsidR="00E46D5D" w:rsidRPr="000C6744" w:rsidRDefault="00E46D5D" w:rsidP="000C6744"/>
          <w:p w:rsidR="00E46D5D" w:rsidRPr="000C6744" w:rsidRDefault="00E46D5D" w:rsidP="000C6744">
            <w:r w:rsidRPr="000C6744">
              <w:rPr>
                <w:b/>
              </w:rPr>
              <w:t>(a)</w:t>
            </w:r>
            <w:r w:rsidRPr="000C6744">
              <w:t xml:space="preserve"> No Class A/B Condition</w:t>
            </w:r>
          </w:p>
          <w:p w:rsidR="00E46D5D" w:rsidRPr="000C6744" w:rsidRDefault="00E46D5D" w:rsidP="000C6744"/>
          <w:p w:rsidR="00E46D5D" w:rsidRPr="000C6744" w:rsidRDefault="00E46D5D" w:rsidP="000C6744">
            <w:r w:rsidRPr="000C6744">
              <w:rPr>
                <w:b/>
              </w:rPr>
              <w:t>(b)</w:t>
            </w:r>
            <w:r w:rsidRPr="000C6744">
              <w:t xml:space="preserve"> Hansen’s Disease (leprosy, any classification) untreated, Class A</w:t>
            </w:r>
          </w:p>
          <w:p w:rsidR="00E46D5D" w:rsidRPr="000C6744" w:rsidRDefault="00E46D5D" w:rsidP="000C6744">
            <w:r w:rsidRPr="000C6744">
              <w:t>[] Indeterminate, tuberculoid, borderline tuberculoid (paucibacillary)</w:t>
            </w:r>
          </w:p>
          <w:p w:rsidR="00E46D5D" w:rsidRPr="000C6744" w:rsidRDefault="00E46D5D" w:rsidP="000C6744">
            <w:r w:rsidRPr="000C6744">
              <w:t>[] Mid-borderline, borderline lepromatous, leprom</w:t>
            </w:r>
            <w:r w:rsidR="00AE4EF4">
              <w:t>a</w:t>
            </w:r>
            <w:r w:rsidRPr="000C6744">
              <w:t>tous (multibacillary)</w:t>
            </w:r>
          </w:p>
          <w:p w:rsidR="00E46D5D" w:rsidRPr="000C6744" w:rsidRDefault="00E46D5D" w:rsidP="000C6744"/>
          <w:p w:rsidR="00E46D5D" w:rsidRPr="000C6744" w:rsidRDefault="00E46D5D" w:rsidP="000C6744">
            <w:r w:rsidRPr="000C6744">
              <w:rPr>
                <w:b/>
              </w:rPr>
              <w:t>(c)</w:t>
            </w:r>
            <w:r w:rsidRPr="000C6744">
              <w:t xml:space="preserve"> Hansen’s Disease (leprosy, any classification) treated or partially treated, Class B</w:t>
            </w:r>
          </w:p>
          <w:p w:rsidR="00E46D5D" w:rsidRPr="000C6744" w:rsidRDefault="00E46D5D" w:rsidP="000C6744">
            <w:r w:rsidRPr="000C6744">
              <w:t>[] Indeterminate, tuberculoid, borderline tuberculoid (paucibacillary)</w:t>
            </w:r>
          </w:p>
          <w:p w:rsidR="00E46D5D" w:rsidRPr="000C6744" w:rsidRDefault="00E46D5D" w:rsidP="000C6744">
            <w:r w:rsidRPr="000C6744">
              <w:t>[] Mid-borderline, borderline lepromatous, lepromtous (multibacillary)</w:t>
            </w:r>
          </w:p>
          <w:p w:rsidR="00E46D5D" w:rsidRPr="000C6744" w:rsidRDefault="00E46D5D" w:rsidP="000C6744"/>
          <w:p w:rsidR="00E46D5D" w:rsidRPr="000C6744" w:rsidRDefault="00E46D5D" w:rsidP="000C6744">
            <w:r w:rsidRPr="000C6744">
              <w:rPr>
                <w:b/>
              </w:rPr>
              <w:t>(2)</w:t>
            </w:r>
            <w:r w:rsidRPr="000C6744">
              <w:t xml:space="preserve"> </w:t>
            </w:r>
            <w:r w:rsidRPr="000C6744">
              <w:rPr>
                <w:b/>
              </w:rPr>
              <w:t>Remarks:</w:t>
            </w:r>
            <w:r w:rsidRPr="000C6744">
              <w:t xml:space="preserve">  (Include any therapy given and any counseling or referrals)  If you need extra space to complete this section, use the space provided in </w:t>
            </w:r>
            <w:r w:rsidRPr="000C6744">
              <w:rPr>
                <w:b/>
              </w:rPr>
              <w:t>Part 10.  Additional Information</w:t>
            </w:r>
            <w:r w:rsidRPr="000C6744">
              <w:t>.</w:t>
            </w: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2.</w:t>
            </w:r>
            <w:r w:rsidRPr="000C6744">
              <w:rPr>
                <w:rFonts w:ascii="Times New Roman" w:eastAsia="Times New Roman" w:hAnsi="Times New Roman" w:cs="Times New Roman"/>
                <w:sz w:val="20"/>
                <w:szCs w:val="20"/>
              </w:rPr>
              <w:t xml:space="preserve"> </w:t>
            </w:r>
            <w:r w:rsidRPr="000C6744">
              <w:rPr>
                <w:rFonts w:ascii="Times New Roman" w:eastAsia="Times New Roman" w:hAnsi="Times New Roman" w:cs="Times New Roman"/>
                <w:b/>
                <w:bCs/>
                <w:sz w:val="20"/>
                <w:szCs w:val="20"/>
              </w:rPr>
              <w:t>Physical or Mental Disorders With Associated Harmful Behavior</w:t>
            </w:r>
          </w:p>
          <w:p w:rsidR="00E46D5D" w:rsidRPr="000C6744" w:rsidRDefault="00E46D5D" w:rsidP="000C6744">
            <w:pPr>
              <w:widowControl w:val="0"/>
              <w:rPr>
                <w:spacing w:val="-1"/>
              </w:rPr>
            </w:pPr>
          </w:p>
          <w:p w:rsidR="00E46D5D" w:rsidRPr="000C6744" w:rsidRDefault="00E46D5D" w:rsidP="000C6744">
            <w:pPr>
              <w:widowControl w:val="0"/>
            </w:pPr>
            <w:r w:rsidRPr="000C6744">
              <w:rPr>
                <w:spacing w:val="-1"/>
              </w:rPr>
              <w:t>Includ</w:t>
            </w:r>
            <w:r w:rsidRPr="000C6744">
              <w:t>e</w:t>
            </w:r>
            <w:r w:rsidRPr="000C6744">
              <w:rPr>
                <w:spacing w:val="-2"/>
              </w:rPr>
              <w:t xml:space="preserve"> </w:t>
            </w:r>
            <w:r w:rsidRPr="000C6744">
              <w:rPr>
                <w:spacing w:val="-1"/>
              </w:rPr>
              <w:t>her</w:t>
            </w:r>
            <w:r w:rsidRPr="000C6744">
              <w:t>e</w:t>
            </w:r>
            <w:r w:rsidRPr="000C6744">
              <w:rPr>
                <w:spacing w:val="-2"/>
              </w:rPr>
              <w:t xml:space="preserve"> </w:t>
            </w:r>
            <w:r w:rsidRPr="000C6744">
              <w:rPr>
                <w:spacing w:val="-1"/>
              </w:rPr>
              <w:t>an</w:t>
            </w:r>
            <w:r w:rsidRPr="000C6744">
              <w:t>y</w:t>
            </w:r>
            <w:r w:rsidRPr="000C6744">
              <w:rPr>
                <w:spacing w:val="-2"/>
              </w:rPr>
              <w:t xml:space="preserve"> </w:t>
            </w:r>
            <w:r w:rsidRPr="000C6744">
              <w:rPr>
                <w:spacing w:val="-1"/>
              </w:rPr>
              <w:t>physica</w:t>
            </w:r>
            <w:r w:rsidRPr="000C6744">
              <w:t>l</w:t>
            </w:r>
            <w:r w:rsidRPr="000C6744">
              <w:rPr>
                <w:spacing w:val="-2"/>
              </w:rPr>
              <w:t xml:space="preserve"> </w:t>
            </w:r>
            <w:r w:rsidRPr="000C6744">
              <w:rPr>
                <w:spacing w:val="-1"/>
              </w:rPr>
              <w:t>o</w:t>
            </w:r>
            <w:r w:rsidRPr="000C6744">
              <w:t>r</w:t>
            </w:r>
            <w:r w:rsidRPr="000C6744">
              <w:rPr>
                <w:spacing w:val="-2"/>
              </w:rPr>
              <w:t xml:space="preserve"> </w:t>
            </w:r>
            <w:r w:rsidRPr="000C6744">
              <w:rPr>
                <w:spacing w:val="-1"/>
              </w:rPr>
              <w:t>menta</w:t>
            </w:r>
            <w:r w:rsidRPr="000C6744">
              <w:t>l</w:t>
            </w:r>
            <w:r w:rsidRPr="000C6744">
              <w:rPr>
                <w:spacing w:val="-2"/>
              </w:rPr>
              <w:t xml:space="preserve"> </w:t>
            </w:r>
            <w:r w:rsidRPr="000C6744">
              <w:rPr>
                <w:spacing w:val="-1"/>
              </w:rPr>
              <w:t>disorder</w:t>
            </w:r>
            <w:r w:rsidRPr="000C6744">
              <w:t>s</w:t>
            </w:r>
            <w:r w:rsidRPr="000C6744">
              <w:rPr>
                <w:spacing w:val="-2"/>
              </w:rPr>
              <w:t xml:space="preserve"> </w:t>
            </w:r>
            <w:r w:rsidRPr="000C6744">
              <w:rPr>
                <w:spacing w:val="-1"/>
              </w:rPr>
              <w:t>wit</w:t>
            </w:r>
            <w:r w:rsidRPr="000C6744">
              <w:t>h</w:t>
            </w:r>
            <w:r w:rsidRPr="000C6744">
              <w:rPr>
                <w:spacing w:val="-2"/>
              </w:rPr>
              <w:t xml:space="preserve"> </w:t>
            </w:r>
            <w:r w:rsidRPr="000C6744">
              <w:rPr>
                <w:spacing w:val="-1"/>
              </w:rPr>
              <w:t>curren</w:t>
            </w:r>
            <w:r w:rsidRPr="000C6744">
              <w:t>t</w:t>
            </w:r>
            <w:r w:rsidRPr="000C6744">
              <w:rPr>
                <w:spacing w:val="-2"/>
              </w:rPr>
              <w:t xml:space="preserve"> </w:t>
            </w:r>
            <w:r w:rsidRPr="000C6744">
              <w:rPr>
                <w:spacing w:val="-1"/>
              </w:rPr>
              <w:t>associate</w:t>
            </w:r>
            <w:r w:rsidRPr="000C6744">
              <w:t>d</w:t>
            </w:r>
            <w:r w:rsidRPr="000C6744">
              <w:rPr>
                <w:spacing w:val="-2"/>
              </w:rPr>
              <w:t xml:space="preserve"> </w:t>
            </w:r>
            <w:r w:rsidRPr="000C6744">
              <w:rPr>
                <w:spacing w:val="-1"/>
              </w:rPr>
              <w:t>harmfu</w:t>
            </w:r>
            <w:r w:rsidRPr="000C6744">
              <w:t>l</w:t>
            </w:r>
            <w:r w:rsidRPr="000C6744">
              <w:rPr>
                <w:spacing w:val="-2"/>
              </w:rPr>
              <w:t xml:space="preserve"> </w:t>
            </w:r>
            <w:r w:rsidRPr="000C6744">
              <w:rPr>
                <w:spacing w:val="-1"/>
              </w:rPr>
              <w:t>behavio</w:t>
            </w:r>
            <w:r w:rsidRPr="000C6744">
              <w:t>r</w:t>
            </w:r>
            <w:r w:rsidRPr="000C6744">
              <w:rPr>
                <w:spacing w:val="-2"/>
              </w:rPr>
              <w:t xml:space="preserve"> </w:t>
            </w:r>
            <w:r w:rsidRPr="000C6744">
              <w:rPr>
                <w:spacing w:val="-1"/>
              </w:rPr>
              <w:t>o</w:t>
            </w:r>
            <w:r w:rsidRPr="000C6744">
              <w:t>r</w:t>
            </w:r>
            <w:r w:rsidRPr="000C6744">
              <w:rPr>
                <w:spacing w:val="-2"/>
              </w:rPr>
              <w:t xml:space="preserve"> </w:t>
            </w:r>
            <w:r w:rsidRPr="000C6744">
              <w:rPr>
                <w:spacing w:val="-1"/>
              </w:rPr>
              <w:t>histor</w:t>
            </w:r>
            <w:r w:rsidRPr="000C6744">
              <w:t>y</w:t>
            </w:r>
            <w:r w:rsidRPr="000C6744">
              <w:rPr>
                <w:spacing w:val="-2"/>
              </w:rPr>
              <w:t xml:space="preserve"> </w:t>
            </w:r>
            <w:r w:rsidRPr="000C6744">
              <w:rPr>
                <w:spacing w:val="-1"/>
              </w:rPr>
              <w:t>o</w:t>
            </w:r>
            <w:r w:rsidRPr="000C6744">
              <w:t>f</w:t>
            </w:r>
            <w:r w:rsidRPr="000C6744">
              <w:rPr>
                <w:spacing w:val="-2"/>
              </w:rPr>
              <w:t xml:space="preserve"> </w:t>
            </w:r>
            <w:r w:rsidRPr="000C6744">
              <w:rPr>
                <w:spacing w:val="-1"/>
              </w:rPr>
              <w:t>associate</w:t>
            </w:r>
            <w:r w:rsidRPr="000C6744">
              <w:t>d</w:t>
            </w:r>
            <w:r w:rsidRPr="000C6744">
              <w:rPr>
                <w:spacing w:val="-2"/>
              </w:rPr>
              <w:t xml:space="preserve"> </w:t>
            </w:r>
            <w:r w:rsidRPr="000C6744">
              <w:rPr>
                <w:spacing w:val="-1"/>
              </w:rPr>
              <w:t>harmfu</w:t>
            </w:r>
            <w:r w:rsidRPr="000C6744">
              <w:t>l</w:t>
            </w:r>
            <w:r w:rsidRPr="000C6744">
              <w:rPr>
                <w:spacing w:val="-2"/>
              </w:rPr>
              <w:t xml:space="preserve"> </w:t>
            </w:r>
            <w:r w:rsidRPr="000C6744">
              <w:rPr>
                <w:spacing w:val="-1"/>
              </w:rPr>
              <w:t>behavio</w:t>
            </w:r>
            <w:r w:rsidRPr="000C6744">
              <w:t xml:space="preserve">r </w:t>
            </w:r>
            <w:r w:rsidRPr="000C6744">
              <w:rPr>
                <w:spacing w:val="-1"/>
              </w:rPr>
              <w:t>judge</w:t>
            </w:r>
            <w:r w:rsidRPr="000C6744">
              <w:t>d</w:t>
            </w:r>
            <w:r w:rsidRPr="000C6744">
              <w:rPr>
                <w:spacing w:val="-2"/>
              </w:rPr>
              <w:t xml:space="preserve"> </w:t>
            </w:r>
            <w:r w:rsidRPr="000C6744">
              <w:rPr>
                <w:spacing w:val="-1"/>
              </w:rPr>
              <w:t>likel</w:t>
            </w:r>
            <w:r w:rsidRPr="000C6744">
              <w:t>y</w:t>
            </w:r>
            <w:r w:rsidRPr="000C6744">
              <w:rPr>
                <w:spacing w:val="-2"/>
              </w:rPr>
              <w:t xml:space="preserve"> </w:t>
            </w:r>
            <w:r w:rsidRPr="000C6744">
              <w:rPr>
                <w:spacing w:val="-1"/>
              </w:rPr>
              <w:t>t</w:t>
            </w:r>
            <w:r w:rsidRPr="000C6744">
              <w:t>o</w:t>
            </w:r>
            <w:r w:rsidRPr="000C6744">
              <w:rPr>
                <w:spacing w:val="-2"/>
              </w:rPr>
              <w:t xml:space="preserve"> </w:t>
            </w:r>
            <w:r w:rsidRPr="000C6744">
              <w:rPr>
                <w:spacing w:val="-1"/>
              </w:rPr>
              <w:t>recur</w:t>
            </w:r>
            <w:r w:rsidRPr="000C6744">
              <w:t>.</w:t>
            </w:r>
            <w:r w:rsidRPr="000C6744">
              <w:rPr>
                <w:spacing w:val="46"/>
              </w:rPr>
              <w:t xml:space="preserve"> </w:t>
            </w:r>
            <w:r w:rsidRPr="000C6744">
              <w:rPr>
                <w:spacing w:val="-1"/>
              </w:rPr>
              <w:t>Thi</w:t>
            </w:r>
            <w:r w:rsidRPr="000C6744">
              <w:t>s</w:t>
            </w:r>
            <w:r w:rsidRPr="000C6744">
              <w:rPr>
                <w:spacing w:val="-2"/>
              </w:rPr>
              <w:t xml:space="preserve"> </w:t>
            </w:r>
            <w:r w:rsidRPr="000C6744">
              <w:rPr>
                <w:spacing w:val="-1"/>
              </w:rPr>
              <w:t>categor</w:t>
            </w:r>
            <w:r w:rsidRPr="000C6744">
              <w:t>y</w:t>
            </w:r>
            <w:r w:rsidRPr="000C6744">
              <w:rPr>
                <w:spacing w:val="-2"/>
              </w:rPr>
              <w:t xml:space="preserve"> </w:t>
            </w:r>
            <w:r w:rsidRPr="000C6744">
              <w:rPr>
                <w:spacing w:val="-1"/>
              </w:rPr>
              <w:t>o</w:t>
            </w:r>
            <w:r w:rsidRPr="000C6744">
              <w:t>f</w:t>
            </w:r>
            <w:r w:rsidRPr="000C6744">
              <w:rPr>
                <w:spacing w:val="-2"/>
              </w:rPr>
              <w:t xml:space="preserve"> </w:t>
            </w:r>
            <w:r w:rsidRPr="000C6744">
              <w:rPr>
                <w:spacing w:val="-1"/>
              </w:rPr>
              <w:t>physica</w:t>
            </w:r>
            <w:r w:rsidRPr="000C6744">
              <w:t>l</w:t>
            </w:r>
            <w:r w:rsidRPr="000C6744">
              <w:rPr>
                <w:spacing w:val="-2"/>
              </w:rPr>
              <w:t xml:space="preserve"> </w:t>
            </w:r>
            <w:r w:rsidRPr="000C6744">
              <w:rPr>
                <w:spacing w:val="-1"/>
              </w:rPr>
              <w:t>o</w:t>
            </w:r>
            <w:r w:rsidRPr="000C6744">
              <w:t>r</w:t>
            </w:r>
            <w:r w:rsidRPr="000C6744">
              <w:rPr>
                <w:spacing w:val="-2"/>
              </w:rPr>
              <w:t xml:space="preserve"> </w:t>
            </w:r>
            <w:r w:rsidRPr="000C6744">
              <w:rPr>
                <w:spacing w:val="-1"/>
              </w:rPr>
              <w:t>menta</w:t>
            </w:r>
            <w:r w:rsidRPr="000C6744">
              <w:t>l</w:t>
            </w:r>
            <w:r w:rsidRPr="000C6744">
              <w:rPr>
                <w:spacing w:val="-2"/>
              </w:rPr>
              <w:t xml:space="preserve"> </w:t>
            </w:r>
            <w:r w:rsidRPr="000C6744">
              <w:rPr>
                <w:spacing w:val="-1"/>
              </w:rPr>
              <w:t>disorder</w:t>
            </w:r>
            <w:r w:rsidRPr="000C6744">
              <w:t>s</w:t>
            </w:r>
            <w:r w:rsidRPr="000C6744">
              <w:rPr>
                <w:spacing w:val="-2"/>
              </w:rPr>
              <w:t xml:space="preserve"> </w:t>
            </w:r>
            <w:r w:rsidRPr="000C6744">
              <w:rPr>
                <w:spacing w:val="-1"/>
              </w:rPr>
              <w:t>include</w:t>
            </w:r>
            <w:r w:rsidRPr="000C6744">
              <w:t>s</w:t>
            </w:r>
            <w:r w:rsidRPr="000C6744">
              <w:rPr>
                <w:spacing w:val="-2"/>
              </w:rPr>
              <w:t xml:space="preserve"> </w:t>
            </w:r>
            <w:r w:rsidRPr="000C6744">
              <w:rPr>
                <w:spacing w:val="-1"/>
              </w:rPr>
              <w:t>an</w:t>
            </w:r>
            <w:r w:rsidRPr="000C6744">
              <w:t>y</w:t>
            </w:r>
            <w:r w:rsidRPr="000C6744">
              <w:rPr>
                <w:spacing w:val="-2"/>
              </w:rPr>
              <w:t xml:space="preserve"> </w:t>
            </w:r>
            <w:r w:rsidRPr="000C6744">
              <w:rPr>
                <w:spacing w:val="-1"/>
              </w:rPr>
              <w:t>diagnosi</w:t>
            </w:r>
            <w:r w:rsidRPr="000C6744">
              <w:t>s</w:t>
            </w:r>
            <w:r w:rsidRPr="000C6744">
              <w:rPr>
                <w:spacing w:val="-2"/>
              </w:rPr>
              <w:t xml:space="preserve"> </w:t>
            </w:r>
            <w:r w:rsidRPr="000C6744">
              <w:rPr>
                <w:spacing w:val="-1"/>
              </w:rPr>
              <w:t>o</w:t>
            </w:r>
            <w:r w:rsidRPr="000C6744">
              <w:t>f</w:t>
            </w:r>
            <w:r w:rsidRPr="000C6744">
              <w:rPr>
                <w:spacing w:val="-2"/>
              </w:rPr>
              <w:t xml:space="preserve"> </w:t>
            </w:r>
            <w:r w:rsidRPr="000C6744">
              <w:rPr>
                <w:spacing w:val="-1"/>
              </w:rPr>
              <w:t>substance-relate</w:t>
            </w:r>
            <w:r w:rsidRPr="000C6744">
              <w:t>d</w:t>
            </w:r>
            <w:r w:rsidRPr="000C6744">
              <w:rPr>
                <w:spacing w:val="-2"/>
              </w:rPr>
              <w:t xml:space="preserve"> </w:t>
            </w:r>
            <w:r w:rsidRPr="000C6744">
              <w:rPr>
                <w:spacing w:val="-1"/>
              </w:rPr>
              <w:t>disorder</w:t>
            </w:r>
            <w:r w:rsidRPr="000C6744">
              <w:t>s</w:t>
            </w:r>
            <w:r w:rsidRPr="000C6744">
              <w:rPr>
                <w:spacing w:val="-2"/>
              </w:rPr>
              <w:t xml:space="preserve"> </w:t>
            </w:r>
            <w:r w:rsidRPr="000C6744">
              <w:rPr>
                <w:spacing w:val="-1"/>
              </w:rPr>
              <w:t>tha</w:t>
            </w:r>
            <w:r w:rsidRPr="000C6744">
              <w:t xml:space="preserve">t </w:t>
            </w:r>
            <w:r w:rsidRPr="000C6744">
              <w:rPr>
                <w:spacing w:val="-1"/>
              </w:rPr>
              <w:t>involv</w:t>
            </w:r>
            <w:r w:rsidRPr="000C6744">
              <w:t>e</w:t>
            </w:r>
            <w:r w:rsidRPr="000C6744">
              <w:rPr>
                <w:spacing w:val="-2"/>
              </w:rPr>
              <w:t xml:space="preserve"> </w:t>
            </w:r>
            <w:r w:rsidRPr="000C6744">
              <w:rPr>
                <w:spacing w:val="-1"/>
              </w:rPr>
              <w:t>an</w:t>
            </w:r>
            <w:r w:rsidRPr="000C6744">
              <w:t>y</w:t>
            </w:r>
            <w:r w:rsidRPr="000C6744">
              <w:rPr>
                <w:spacing w:val="-2"/>
              </w:rPr>
              <w:t xml:space="preserve"> </w:t>
            </w:r>
            <w:r w:rsidRPr="000C6744">
              <w:rPr>
                <w:spacing w:val="-1"/>
              </w:rPr>
              <w:t>substanc</w:t>
            </w:r>
            <w:r w:rsidRPr="000C6744">
              <w:t>e</w:t>
            </w:r>
            <w:r w:rsidRPr="000C6744">
              <w:rPr>
                <w:spacing w:val="-2"/>
              </w:rPr>
              <w:t xml:space="preserve"> </w:t>
            </w:r>
            <w:r w:rsidRPr="000C6744">
              <w:rPr>
                <w:spacing w:val="-1"/>
              </w:rPr>
              <w:t>tha</w:t>
            </w:r>
            <w:r w:rsidRPr="000C6744">
              <w:t>t</w:t>
            </w:r>
            <w:r w:rsidRPr="000C6744">
              <w:rPr>
                <w:spacing w:val="-2"/>
              </w:rPr>
              <w:t xml:space="preserve"> </w:t>
            </w:r>
            <w:r w:rsidRPr="000C6744">
              <w:rPr>
                <w:spacing w:val="-1"/>
              </w:rPr>
              <w:t>i</w:t>
            </w:r>
            <w:r w:rsidRPr="000C6744">
              <w:t>s</w:t>
            </w:r>
            <w:r w:rsidRPr="000C6744">
              <w:rPr>
                <w:spacing w:val="-2"/>
              </w:rPr>
              <w:t xml:space="preserve"> </w:t>
            </w:r>
            <w:r w:rsidRPr="000C6744">
              <w:rPr>
                <w:spacing w:val="-1"/>
              </w:rPr>
              <w:t>no</w:t>
            </w:r>
            <w:r w:rsidRPr="000C6744">
              <w:t>t</w:t>
            </w:r>
            <w:r w:rsidRPr="000C6744">
              <w:rPr>
                <w:spacing w:val="-2"/>
              </w:rPr>
              <w:t xml:space="preserve"> </w:t>
            </w:r>
            <w:r w:rsidRPr="000C6744">
              <w:rPr>
                <w:spacing w:val="-1"/>
              </w:rPr>
              <w:t>liste</w:t>
            </w:r>
            <w:r w:rsidRPr="000C6744">
              <w:t>d</w:t>
            </w:r>
            <w:r w:rsidRPr="000C6744">
              <w:rPr>
                <w:spacing w:val="-2"/>
              </w:rPr>
              <w:t xml:space="preserve"> </w:t>
            </w:r>
            <w:r w:rsidRPr="000C6744">
              <w:rPr>
                <w:spacing w:val="-1"/>
              </w:rPr>
              <w:t>i</w:t>
            </w:r>
            <w:r w:rsidRPr="000C6744">
              <w:t>n</w:t>
            </w:r>
            <w:r w:rsidRPr="000C6744">
              <w:rPr>
                <w:spacing w:val="-2"/>
              </w:rPr>
              <w:t xml:space="preserve"> </w:t>
            </w:r>
            <w:r w:rsidRPr="000C6744">
              <w:rPr>
                <w:spacing w:val="-1"/>
              </w:rPr>
              <w:t>Schedul</w:t>
            </w:r>
            <w:r w:rsidRPr="000C6744">
              <w:t>e</w:t>
            </w:r>
            <w:r w:rsidRPr="000C6744">
              <w:rPr>
                <w:spacing w:val="-2"/>
              </w:rPr>
              <w:t xml:space="preserve"> </w:t>
            </w:r>
            <w:r w:rsidRPr="000C6744">
              <w:rPr>
                <w:spacing w:val="-1"/>
              </w:rPr>
              <w:t>I</w:t>
            </w:r>
            <w:r w:rsidRPr="000C6744">
              <w:t>,</w:t>
            </w:r>
            <w:r w:rsidRPr="000C6744">
              <w:rPr>
                <w:spacing w:val="-2"/>
              </w:rPr>
              <w:t xml:space="preserve"> </w:t>
            </w:r>
            <w:r w:rsidRPr="000C6744">
              <w:rPr>
                <w:spacing w:val="-1"/>
              </w:rPr>
              <w:t>II</w:t>
            </w:r>
            <w:r w:rsidRPr="000C6744">
              <w:t>,</w:t>
            </w:r>
            <w:r w:rsidRPr="000C6744">
              <w:rPr>
                <w:spacing w:val="-2"/>
              </w:rPr>
              <w:t xml:space="preserve"> </w:t>
            </w:r>
            <w:r w:rsidRPr="000C6744">
              <w:rPr>
                <w:spacing w:val="-1"/>
              </w:rPr>
              <w:t>III</w:t>
            </w:r>
            <w:r w:rsidRPr="000C6744">
              <w:t>,</w:t>
            </w:r>
            <w:r w:rsidRPr="000C6744">
              <w:rPr>
                <w:spacing w:val="-2"/>
              </w:rPr>
              <w:t xml:space="preserve"> </w:t>
            </w:r>
            <w:r w:rsidRPr="000C6744">
              <w:rPr>
                <w:spacing w:val="-1"/>
              </w:rPr>
              <w:t>IV</w:t>
            </w:r>
            <w:r w:rsidRPr="000C6744">
              <w:t>,</w:t>
            </w:r>
            <w:r w:rsidRPr="000C6744">
              <w:rPr>
                <w:spacing w:val="-2"/>
              </w:rPr>
              <w:t xml:space="preserve"> </w:t>
            </w:r>
            <w:r w:rsidRPr="000C6744">
              <w:rPr>
                <w:spacing w:val="-1"/>
              </w:rPr>
              <w:t>o</w:t>
            </w:r>
            <w:r w:rsidRPr="000C6744">
              <w:t>r</w:t>
            </w:r>
            <w:r w:rsidRPr="000C6744">
              <w:rPr>
                <w:spacing w:val="-2"/>
              </w:rPr>
              <w:t xml:space="preserve"> </w:t>
            </w:r>
            <w:r w:rsidRPr="000C6744">
              <w:t>V</w:t>
            </w:r>
            <w:r w:rsidRPr="000C6744">
              <w:rPr>
                <w:spacing w:val="-2"/>
              </w:rPr>
              <w:t xml:space="preserve"> </w:t>
            </w:r>
            <w:r w:rsidRPr="000C6744">
              <w:rPr>
                <w:spacing w:val="-1"/>
              </w:rPr>
              <w:t>o</w:t>
            </w:r>
            <w:r w:rsidRPr="000C6744">
              <w:t>f</w:t>
            </w:r>
            <w:r w:rsidRPr="000C6744">
              <w:rPr>
                <w:spacing w:val="-2"/>
              </w:rPr>
              <w:t xml:space="preserve"> </w:t>
            </w:r>
            <w:r w:rsidRPr="000C6744">
              <w:rPr>
                <w:spacing w:val="-1"/>
              </w:rPr>
              <w:t>sectio</w:t>
            </w:r>
            <w:r w:rsidRPr="000C6744">
              <w:t>n</w:t>
            </w:r>
            <w:r w:rsidRPr="000C6744">
              <w:rPr>
                <w:spacing w:val="-2"/>
              </w:rPr>
              <w:t xml:space="preserve"> </w:t>
            </w:r>
            <w:r w:rsidRPr="000C6744">
              <w:rPr>
                <w:spacing w:val="-1"/>
              </w:rPr>
              <w:t>20</w:t>
            </w:r>
            <w:r w:rsidRPr="000C6744">
              <w:t>2</w:t>
            </w:r>
            <w:r w:rsidRPr="000C6744">
              <w:rPr>
                <w:spacing w:val="-2"/>
              </w:rPr>
              <w:t xml:space="preserve"> </w:t>
            </w:r>
            <w:r w:rsidRPr="000C6744">
              <w:rPr>
                <w:spacing w:val="-1"/>
              </w:rPr>
              <w:t>o</w:t>
            </w:r>
            <w:r w:rsidRPr="000C6744">
              <w:t>f</w:t>
            </w:r>
            <w:r w:rsidRPr="000C6744">
              <w:rPr>
                <w:spacing w:val="-2"/>
              </w:rPr>
              <w:t xml:space="preserve"> </w:t>
            </w:r>
            <w:r w:rsidRPr="000C6744">
              <w:rPr>
                <w:spacing w:val="-1"/>
              </w:rPr>
              <w:t>th</w:t>
            </w:r>
            <w:r w:rsidRPr="000C6744">
              <w:t>e</w:t>
            </w:r>
            <w:r w:rsidRPr="000C6744">
              <w:rPr>
                <w:spacing w:val="-2"/>
              </w:rPr>
              <w:t xml:space="preserve"> </w:t>
            </w:r>
            <w:r w:rsidRPr="000C6744">
              <w:rPr>
                <w:spacing w:val="-1"/>
              </w:rPr>
              <w:t>Controlle</w:t>
            </w:r>
            <w:r w:rsidRPr="000C6744">
              <w:t>d</w:t>
            </w:r>
            <w:r w:rsidRPr="000C6744">
              <w:rPr>
                <w:spacing w:val="-2"/>
              </w:rPr>
              <w:t xml:space="preserve"> </w:t>
            </w:r>
            <w:r w:rsidRPr="000C6744">
              <w:rPr>
                <w:spacing w:val="-1"/>
              </w:rPr>
              <w:t>Substance</w:t>
            </w:r>
            <w:r w:rsidRPr="000C6744">
              <w:t>s</w:t>
            </w:r>
            <w:r w:rsidRPr="000C6744">
              <w:rPr>
                <w:spacing w:val="-2"/>
              </w:rPr>
              <w:t xml:space="preserve"> </w:t>
            </w:r>
            <w:r w:rsidRPr="000C6744">
              <w:rPr>
                <w:spacing w:val="-1"/>
              </w:rPr>
              <w:t>Ac</w:t>
            </w:r>
            <w:r w:rsidRPr="000C6744">
              <w:t>t</w:t>
            </w:r>
            <w:r w:rsidRPr="000C6744">
              <w:rPr>
                <w:spacing w:val="-2"/>
              </w:rPr>
              <w:t xml:space="preserve"> </w:t>
            </w:r>
            <w:r w:rsidRPr="000C6744">
              <w:rPr>
                <w:spacing w:val="-1"/>
              </w:rPr>
              <w:t>(fo</w:t>
            </w:r>
            <w:r w:rsidRPr="000C6744">
              <w:t>r</w:t>
            </w:r>
            <w:r w:rsidRPr="000C6744">
              <w:rPr>
                <w:spacing w:val="-2"/>
              </w:rPr>
              <w:t xml:space="preserve"> </w:t>
            </w:r>
            <w:r w:rsidRPr="000C6744">
              <w:rPr>
                <w:spacing w:val="-1"/>
              </w:rPr>
              <w:t>example</w:t>
            </w:r>
            <w:r w:rsidRPr="000C6744">
              <w:t xml:space="preserve">, </w:t>
            </w:r>
            <w:r w:rsidRPr="000C6744">
              <w:rPr>
                <w:spacing w:val="-1"/>
              </w:rPr>
              <w:t>diagnos</w:t>
            </w:r>
            <w:r w:rsidRPr="000C6744">
              <w:rPr>
                <w:spacing w:val="-5"/>
              </w:rPr>
              <w:t>i</w:t>
            </w:r>
            <w:r w:rsidRPr="000C6744">
              <w:t>s</w:t>
            </w:r>
            <w:r w:rsidRPr="000C6744">
              <w:rPr>
                <w:spacing w:val="-2"/>
              </w:rPr>
              <w:t xml:space="preserve"> </w:t>
            </w:r>
            <w:r w:rsidRPr="000C6744">
              <w:rPr>
                <w:spacing w:val="-1"/>
              </w:rPr>
              <w:t>o</w:t>
            </w:r>
            <w:r w:rsidRPr="000C6744">
              <w:t>f</w:t>
            </w:r>
            <w:r w:rsidRPr="000C6744">
              <w:rPr>
                <w:spacing w:val="-2"/>
              </w:rPr>
              <w:t xml:space="preserve"> </w:t>
            </w:r>
            <w:r w:rsidRPr="000C6744">
              <w:rPr>
                <w:spacing w:val="-1"/>
              </w:rPr>
              <w:t>a</w:t>
            </w:r>
            <w:r w:rsidRPr="000C6744">
              <w:t>n</w:t>
            </w:r>
            <w:r w:rsidRPr="000C6744">
              <w:rPr>
                <w:spacing w:val="-2"/>
              </w:rPr>
              <w:t xml:space="preserve"> </w:t>
            </w:r>
            <w:r w:rsidRPr="000C6744">
              <w:rPr>
                <w:spacing w:val="-1"/>
              </w:rPr>
              <w:t>alcohol-relate</w:t>
            </w:r>
            <w:r w:rsidRPr="000C6744">
              <w:t>d</w:t>
            </w:r>
            <w:r w:rsidRPr="000C6744">
              <w:rPr>
                <w:spacing w:val="-2"/>
              </w:rPr>
              <w:t xml:space="preserve"> </w:t>
            </w:r>
            <w:r w:rsidRPr="000C6744">
              <w:rPr>
                <w:spacing w:val="-1"/>
              </w:rPr>
              <w:t>disorder)</w:t>
            </w:r>
            <w:r w:rsidRPr="000C6744">
              <w:t>.</w:t>
            </w:r>
            <w:r w:rsidRPr="000C6744">
              <w:rPr>
                <w:spacing w:val="46"/>
              </w:rPr>
              <w:t xml:space="preserve"> </w:t>
            </w:r>
            <w:r w:rsidRPr="000C6744">
              <w:rPr>
                <w:spacing w:val="-1"/>
              </w:rPr>
              <w:t>Diagnos</w:t>
            </w:r>
            <w:r w:rsidRPr="000C6744">
              <w:t>e</w:t>
            </w:r>
            <w:r w:rsidRPr="000C6744">
              <w:rPr>
                <w:spacing w:val="-2"/>
              </w:rPr>
              <w:t xml:space="preserve"> </w:t>
            </w:r>
            <w:r w:rsidRPr="000C6744">
              <w:rPr>
                <w:spacing w:val="-1"/>
              </w:rPr>
              <w:t>menta</w:t>
            </w:r>
            <w:r w:rsidRPr="000C6744">
              <w:t>l</w:t>
            </w:r>
            <w:r w:rsidRPr="000C6744">
              <w:rPr>
                <w:spacing w:val="-2"/>
              </w:rPr>
              <w:t xml:space="preserve"> </w:t>
            </w:r>
            <w:r w:rsidRPr="000C6744">
              <w:rPr>
                <w:spacing w:val="-1"/>
              </w:rPr>
              <w:t>disorder</w:t>
            </w:r>
            <w:r w:rsidRPr="000C6744">
              <w:t>s</w:t>
            </w:r>
            <w:r w:rsidRPr="000C6744">
              <w:rPr>
                <w:spacing w:val="-2"/>
              </w:rPr>
              <w:t xml:space="preserve"> </w:t>
            </w:r>
            <w:r w:rsidRPr="000C6744">
              <w:rPr>
                <w:spacing w:val="-1"/>
              </w:rPr>
              <w:t>accordin</w:t>
            </w:r>
            <w:r w:rsidRPr="000C6744">
              <w:t>g</w:t>
            </w:r>
            <w:r w:rsidRPr="000C6744">
              <w:rPr>
                <w:spacing w:val="-2"/>
              </w:rPr>
              <w:t xml:space="preserve"> </w:t>
            </w:r>
            <w:r w:rsidRPr="000C6744">
              <w:rPr>
                <w:spacing w:val="-1"/>
              </w:rPr>
              <w:t>t</w:t>
            </w:r>
            <w:r w:rsidRPr="000C6744">
              <w:t>o</w:t>
            </w:r>
            <w:r w:rsidRPr="000C6744">
              <w:rPr>
                <w:spacing w:val="-2"/>
              </w:rPr>
              <w:t xml:space="preserve"> </w:t>
            </w:r>
            <w:r w:rsidRPr="000C6744">
              <w:rPr>
                <w:spacing w:val="-1"/>
              </w:rPr>
              <w:t>th</w:t>
            </w:r>
            <w:r w:rsidRPr="000C6744">
              <w:t>e</w:t>
            </w:r>
            <w:r w:rsidRPr="000C6744">
              <w:rPr>
                <w:spacing w:val="-2"/>
              </w:rPr>
              <w:t xml:space="preserve"> </w:t>
            </w:r>
            <w:r w:rsidRPr="000C6744">
              <w:rPr>
                <w:spacing w:val="-1"/>
              </w:rPr>
              <w:t>diagnosti</w:t>
            </w:r>
            <w:r w:rsidRPr="000C6744">
              <w:t>c</w:t>
            </w:r>
            <w:r w:rsidRPr="000C6744">
              <w:rPr>
                <w:spacing w:val="-2"/>
              </w:rPr>
              <w:t xml:space="preserve"> </w:t>
            </w:r>
            <w:r w:rsidRPr="000C6744">
              <w:rPr>
                <w:spacing w:val="-1"/>
              </w:rPr>
              <w:t>criteri</w:t>
            </w:r>
            <w:r w:rsidRPr="000C6744">
              <w:t>a</w:t>
            </w:r>
            <w:r w:rsidRPr="000C6744">
              <w:rPr>
                <w:spacing w:val="-2"/>
              </w:rPr>
              <w:t xml:space="preserve"> </w:t>
            </w:r>
            <w:r w:rsidRPr="000C6744">
              <w:rPr>
                <w:spacing w:val="-1"/>
              </w:rPr>
              <w:t>i</w:t>
            </w:r>
            <w:r w:rsidRPr="000C6744">
              <w:t>n</w:t>
            </w:r>
            <w:r w:rsidRPr="000C6744">
              <w:rPr>
                <w:spacing w:val="-2"/>
              </w:rPr>
              <w:t xml:space="preserve"> </w:t>
            </w:r>
            <w:r w:rsidRPr="000C6744">
              <w:rPr>
                <w:spacing w:val="-1"/>
              </w:rPr>
              <w:t>th</w:t>
            </w:r>
            <w:r w:rsidRPr="000C6744">
              <w:t>e</w:t>
            </w:r>
            <w:r w:rsidRPr="000C6744">
              <w:rPr>
                <w:spacing w:val="-2"/>
              </w:rPr>
              <w:t xml:space="preserve"> </w:t>
            </w:r>
            <w:r w:rsidRPr="000C6744">
              <w:rPr>
                <w:spacing w:val="-1"/>
              </w:rPr>
              <w:t>mos</w:t>
            </w:r>
            <w:r w:rsidRPr="000C6744">
              <w:t>t</w:t>
            </w:r>
            <w:r w:rsidRPr="000C6744">
              <w:rPr>
                <w:spacing w:val="-2"/>
              </w:rPr>
              <w:t xml:space="preserve"> </w:t>
            </w:r>
            <w:r w:rsidRPr="000C6744">
              <w:rPr>
                <w:spacing w:val="-1"/>
              </w:rPr>
              <w:t>recen</w:t>
            </w:r>
            <w:r w:rsidRPr="000C6744">
              <w:t>t</w:t>
            </w:r>
            <w:r w:rsidRPr="000C6744">
              <w:rPr>
                <w:spacing w:val="-2"/>
              </w:rPr>
              <w:t xml:space="preserve"> </w:t>
            </w:r>
            <w:r w:rsidRPr="000C6744">
              <w:rPr>
                <w:spacing w:val="-1"/>
              </w:rPr>
              <w:t>editio</w:t>
            </w:r>
            <w:r w:rsidRPr="000C6744">
              <w:t xml:space="preserve">n </w:t>
            </w:r>
            <w:r w:rsidRPr="000C6744">
              <w:rPr>
                <w:spacing w:val="-1"/>
              </w:rPr>
              <w:t>o</w:t>
            </w:r>
            <w:r w:rsidRPr="000C6744">
              <w:t>f</w:t>
            </w:r>
            <w:r w:rsidRPr="000C6744">
              <w:rPr>
                <w:spacing w:val="-2"/>
              </w:rPr>
              <w:t xml:space="preserve"> </w:t>
            </w:r>
            <w:r w:rsidRPr="000C6744">
              <w:rPr>
                <w:spacing w:val="-1"/>
              </w:rPr>
              <w:t>th</w:t>
            </w:r>
            <w:r w:rsidRPr="000C6744">
              <w:t>e</w:t>
            </w:r>
            <w:r w:rsidRPr="000C6744">
              <w:rPr>
                <w:spacing w:val="-2"/>
              </w:rPr>
              <w:t xml:space="preserve"> </w:t>
            </w:r>
            <w:r w:rsidRPr="000C6744">
              <w:rPr>
                <w:spacing w:val="-1"/>
              </w:rPr>
              <w:t>Diagnosti</w:t>
            </w:r>
            <w:r w:rsidRPr="000C6744">
              <w:t>c</w:t>
            </w:r>
            <w:r w:rsidRPr="000C6744">
              <w:rPr>
                <w:spacing w:val="-2"/>
              </w:rPr>
              <w:t xml:space="preserve"> </w:t>
            </w:r>
            <w:r w:rsidRPr="000C6744">
              <w:rPr>
                <w:spacing w:val="-1"/>
              </w:rPr>
              <w:t>an</w:t>
            </w:r>
            <w:r w:rsidRPr="000C6744">
              <w:t>d</w:t>
            </w:r>
            <w:r w:rsidRPr="000C6744">
              <w:rPr>
                <w:spacing w:val="-2"/>
              </w:rPr>
              <w:t xml:space="preserve"> </w:t>
            </w:r>
            <w:r w:rsidRPr="000C6744">
              <w:rPr>
                <w:spacing w:val="-1"/>
              </w:rPr>
              <w:t>Statistica</w:t>
            </w:r>
            <w:r w:rsidRPr="000C6744">
              <w:t>l</w:t>
            </w:r>
            <w:r w:rsidRPr="000C6744">
              <w:rPr>
                <w:spacing w:val="-2"/>
              </w:rPr>
              <w:t xml:space="preserve"> </w:t>
            </w:r>
            <w:r w:rsidRPr="000C6744">
              <w:rPr>
                <w:spacing w:val="-1"/>
              </w:rPr>
              <w:t>Manua</w:t>
            </w:r>
            <w:r w:rsidRPr="000C6744">
              <w:t>l</w:t>
            </w:r>
            <w:r w:rsidRPr="000C6744">
              <w:rPr>
                <w:spacing w:val="-2"/>
              </w:rPr>
              <w:t xml:space="preserve"> </w:t>
            </w:r>
            <w:r w:rsidRPr="000C6744">
              <w:rPr>
                <w:spacing w:val="-1"/>
              </w:rPr>
              <w:t>(DSM</w:t>
            </w:r>
            <w:r w:rsidRPr="000C6744">
              <w:t>)</w:t>
            </w:r>
            <w:r w:rsidRPr="000C6744">
              <w:rPr>
                <w:spacing w:val="-2"/>
              </w:rPr>
              <w:t xml:space="preserve"> </w:t>
            </w:r>
            <w:r w:rsidRPr="000C6744">
              <w:rPr>
                <w:spacing w:val="-1"/>
              </w:rPr>
              <w:t>o</w:t>
            </w:r>
            <w:r w:rsidRPr="000C6744">
              <w:t>r</w:t>
            </w:r>
            <w:r w:rsidRPr="000C6744">
              <w:rPr>
                <w:spacing w:val="-2"/>
              </w:rPr>
              <w:t xml:space="preserve"> </w:t>
            </w:r>
            <w:r w:rsidRPr="000C6744">
              <w:rPr>
                <w:spacing w:val="-1"/>
              </w:rPr>
              <w:t>anothe</w:t>
            </w:r>
            <w:r w:rsidRPr="000C6744">
              <w:t>r</w:t>
            </w:r>
            <w:r w:rsidRPr="000C6744">
              <w:rPr>
                <w:spacing w:val="-2"/>
              </w:rPr>
              <w:t xml:space="preserve"> </w:t>
            </w:r>
            <w:r w:rsidRPr="000C6744">
              <w:rPr>
                <w:spacing w:val="-1"/>
              </w:rPr>
              <w:t>authoritativ</w:t>
            </w:r>
            <w:r w:rsidRPr="000C6744">
              <w:t>e</w:t>
            </w:r>
            <w:r w:rsidRPr="000C6744">
              <w:rPr>
                <w:spacing w:val="-2"/>
              </w:rPr>
              <w:t xml:space="preserve"> </w:t>
            </w:r>
            <w:r w:rsidRPr="000C6744">
              <w:rPr>
                <w:spacing w:val="-1"/>
              </w:rPr>
              <w:t>source</w:t>
            </w:r>
            <w:r w:rsidRPr="000C6744">
              <w:t>,</w:t>
            </w:r>
            <w:r w:rsidRPr="000C6744">
              <w:rPr>
                <w:spacing w:val="-2"/>
              </w:rPr>
              <w:t xml:space="preserve"> </w:t>
            </w:r>
            <w:r w:rsidRPr="000C6744">
              <w:rPr>
                <w:spacing w:val="-1"/>
              </w:rPr>
              <w:t>a</w:t>
            </w:r>
            <w:r w:rsidRPr="000C6744">
              <w:t>s</w:t>
            </w:r>
            <w:r w:rsidRPr="000C6744">
              <w:rPr>
                <w:spacing w:val="-2"/>
              </w:rPr>
              <w:t xml:space="preserve"> </w:t>
            </w:r>
            <w:r w:rsidRPr="000C6744">
              <w:rPr>
                <w:spacing w:val="-1"/>
              </w:rPr>
              <w:t>determine</w:t>
            </w:r>
            <w:r w:rsidRPr="000C6744">
              <w:t>d</w:t>
            </w:r>
            <w:r w:rsidRPr="000C6744">
              <w:rPr>
                <w:spacing w:val="-2"/>
              </w:rPr>
              <w:t xml:space="preserve"> </w:t>
            </w:r>
            <w:r w:rsidRPr="000C6744">
              <w:rPr>
                <w:spacing w:val="-1"/>
              </w:rPr>
              <w:t>b</w:t>
            </w:r>
            <w:r w:rsidRPr="000C6744">
              <w:t>y</w:t>
            </w:r>
            <w:r w:rsidRPr="000C6744">
              <w:rPr>
                <w:spacing w:val="-2"/>
              </w:rPr>
              <w:t xml:space="preserve"> </w:t>
            </w:r>
            <w:r w:rsidRPr="000C6744">
              <w:rPr>
                <w:spacing w:val="-1"/>
              </w:rPr>
              <w:t>th</w:t>
            </w:r>
            <w:r w:rsidRPr="000C6744">
              <w:t>e</w:t>
            </w:r>
            <w:r w:rsidRPr="000C6744">
              <w:rPr>
                <w:spacing w:val="-2"/>
              </w:rPr>
              <w:t xml:space="preserve"> </w:t>
            </w:r>
            <w:r w:rsidRPr="000C6744">
              <w:rPr>
                <w:spacing w:val="-1"/>
              </w:rPr>
              <w:t>directo</w:t>
            </w:r>
            <w:r w:rsidRPr="000C6744">
              <w:t>r</w:t>
            </w:r>
            <w:r w:rsidRPr="000C6744">
              <w:rPr>
                <w:spacing w:val="-2"/>
              </w:rPr>
              <w:t xml:space="preserve"> </w:t>
            </w:r>
            <w:r w:rsidRPr="000C6744">
              <w:rPr>
                <w:spacing w:val="-1"/>
              </w:rPr>
              <w:t>o</w:t>
            </w:r>
            <w:r w:rsidRPr="000C6744">
              <w:t>f</w:t>
            </w:r>
            <w:r w:rsidRPr="000C6744">
              <w:rPr>
                <w:spacing w:val="-2"/>
              </w:rPr>
              <w:t xml:space="preserve"> </w:t>
            </w:r>
            <w:r w:rsidRPr="000C6744">
              <w:rPr>
                <w:spacing w:val="-1"/>
              </w:rPr>
              <w:t>th</w:t>
            </w:r>
            <w:r w:rsidRPr="000C6744">
              <w:t>e</w:t>
            </w:r>
            <w:r w:rsidRPr="000C6744">
              <w:rPr>
                <w:spacing w:val="-2"/>
              </w:rPr>
              <w:t xml:space="preserve"> </w:t>
            </w:r>
            <w:r w:rsidRPr="000C6744">
              <w:rPr>
                <w:spacing w:val="-1"/>
              </w:rPr>
              <w:t>CDC</w:t>
            </w:r>
            <w:r w:rsidRPr="000C6744">
              <w:t xml:space="preserve">. </w:t>
            </w:r>
            <w:r w:rsidRPr="000C6744">
              <w:rPr>
                <w:spacing w:val="-1"/>
              </w:rPr>
              <w:t>Diagnos</w:t>
            </w:r>
            <w:r w:rsidRPr="000C6744">
              <w:t>e</w:t>
            </w:r>
            <w:r w:rsidRPr="000C6744">
              <w:rPr>
                <w:spacing w:val="-2"/>
              </w:rPr>
              <w:t xml:space="preserve"> </w:t>
            </w:r>
            <w:r w:rsidRPr="000C6744">
              <w:rPr>
                <w:spacing w:val="-1"/>
              </w:rPr>
              <w:t>physica</w:t>
            </w:r>
            <w:r w:rsidRPr="000C6744">
              <w:t>l</w:t>
            </w:r>
            <w:r w:rsidRPr="000C6744">
              <w:rPr>
                <w:spacing w:val="-2"/>
              </w:rPr>
              <w:t xml:space="preserve"> </w:t>
            </w:r>
            <w:r w:rsidRPr="000C6744">
              <w:rPr>
                <w:spacing w:val="-1"/>
              </w:rPr>
              <w:t>disorder</w:t>
            </w:r>
            <w:r w:rsidRPr="000C6744">
              <w:t>s</w:t>
            </w:r>
            <w:r w:rsidRPr="000C6744">
              <w:rPr>
                <w:spacing w:val="-2"/>
              </w:rPr>
              <w:t xml:space="preserve"> </w:t>
            </w:r>
            <w:r w:rsidRPr="000C6744">
              <w:rPr>
                <w:spacing w:val="-1"/>
              </w:rPr>
              <w:t>accordin</w:t>
            </w:r>
            <w:r w:rsidRPr="000C6744">
              <w:t>g</w:t>
            </w:r>
            <w:r w:rsidRPr="000C6744">
              <w:rPr>
                <w:spacing w:val="-2"/>
              </w:rPr>
              <w:t xml:space="preserve"> </w:t>
            </w:r>
            <w:r w:rsidRPr="000C6744">
              <w:rPr>
                <w:spacing w:val="-1"/>
              </w:rPr>
              <w:t>t</w:t>
            </w:r>
            <w:r w:rsidRPr="000C6744">
              <w:t>o</w:t>
            </w:r>
            <w:r w:rsidRPr="000C6744">
              <w:rPr>
                <w:spacing w:val="-2"/>
              </w:rPr>
              <w:t xml:space="preserve"> </w:t>
            </w:r>
            <w:r w:rsidRPr="000C6744">
              <w:rPr>
                <w:spacing w:val="-1"/>
              </w:rPr>
              <w:t>th</w:t>
            </w:r>
            <w:r w:rsidRPr="000C6744">
              <w:t>e</w:t>
            </w:r>
            <w:r w:rsidRPr="000C6744">
              <w:rPr>
                <w:spacing w:val="-2"/>
              </w:rPr>
              <w:t xml:space="preserve"> </w:t>
            </w:r>
            <w:r w:rsidRPr="000C6744">
              <w:rPr>
                <w:spacing w:val="-1"/>
              </w:rPr>
              <w:t>diagnosti</w:t>
            </w:r>
            <w:r w:rsidRPr="000C6744">
              <w:t>c</w:t>
            </w:r>
            <w:r w:rsidRPr="000C6744">
              <w:rPr>
                <w:spacing w:val="-2"/>
              </w:rPr>
              <w:t xml:space="preserve"> </w:t>
            </w:r>
            <w:r w:rsidRPr="000C6744">
              <w:rPr>
                <w:spacing w:val="-1"/>
              </w:rPr>
              <w:t>criteri</w:t>
            </w:r>
            <w:r w:rsidRPr="000C6744">
              <w:t>a</w:t>
            </w:r>
            <w:r w:rsidRPr="000C6744">
              <w:rPr>
                <w:spacing w:val="-2"/>
              </w:rPr>
              <w:t xml:space="preserve"> </w:t>
            </w:r>
            <w:r w:rsidRPr="000C6744">
              <w:rPr>
                <w:spacing w:val="-1"/>
              </w:rPr>
              <w:t>i</w:t>
            </w:r>
            <w:r w:rsidRPr="000C6744">
              <w:t>n</w:t>
            </w:r>
            <w:r w:rsidRPr="000C6744">
              <w:rPr>
                <w:spacing w:val="-2"/>
              </w:rPr>
              <w:t xml:space="preserve"> </w:t>
            </w:r>
            <w:r w:rsidRPr="000C6744">
              <w:rPr>
                <w:spacing w:val="-1"/>
              </w:rPr>
              <w:t>th</w:t>
            </w:r>
            <w:r w:rsidRPr="000C6744">
              <w:t>e</w:t>
            </w:r>
            <w:r w:rsidRPr="000C6744">
              <w:rPr>
                <w:spacing w:val="-2"/>
              </w:rPr>
              <w:t xml:space="preserve"> </w:t>
            </w:r>
            <w:r w:rsidRPr="000C6744">
              <w:rPr>
                <w:spacing w:val="-1"/>
              </w:rPr>
              <w:t>mos</w:t>
            </w:r>
            <w:r w:rsidRPr="000C6744">
              <w:t>t</w:t>
            </w:r>
            <w:r w:rsidRPr="000C6744">
              <w:rPr>
                <w:spacing w:val="-2"/>
              </w:rPr>
              <w:t xml:space="preserve"> </w:t>
            </w:r>
            <w:r w:rsidRPr="000C6744">
              <w:rPr>
                <w:spacing w:val="-1"/>
              </w:rPr>
              <w:t>recen</w:t>
            </w:r>
            <w:r w:rsidRPr="000C6744">
              <w:t>t</w:t>
            </w:r>
            <w:r w:rsidRPr="000C6744">
              <w:rPr>
                <w:spacing w:val="-2"/>
              </w:rPr>
              <w:t xml:space="preserve"> </w:t>
            </w:r>
            <w:r w:rsidRPr="000C6744">
              <w:rPr>
                <w:spacing w:val="-1"/>
              </w:rPr>
              <w:t>editio</w:t>
            </w:r>
            <w:r w:rsidRPr="000C6744">
              <w:t>n</w:t>
            </w:r>
            <w:r w:rsidRPr="000C6744">
              <w:rPr>
                <w:spacing w:val="-2"/>
              </w:rPr>
              <w:t xml:space="preserve"> </w:t>
            </w:r>
            <w:r w:rsidRPr="000C6744">
              <w:rPr>
                <w:spacing w:val="-1"/>
              </w:rPr>
              <w:t>o</w:t>
            </w:r>
            <w:r w:rsidRPr="000C6744">
              <w:t>f</w:t>
            </w:r>
            <w:r w:rsidRPr="000C6744">
              <w:rPr>
                <w:spacing w:val="-2"/>
              </w:rPr>
              <w:t xml:space="preserve"> </w:t>
            </w:r>
            <w:r w:rsidRPr="000C6744">
              <w:rPr>
                <w:spacing w:val="-1"/>
              </w:rPr>
              <w:t>th</w:t>
            </w:r>
            <w:r w:rsidRPr="000C6744">
              <w:t>e</w:t>
            </w:r>
            <w:r w:rsidRPr="000C6744">
              <w:rPr>
                <w:spacing w:val="-2"/>
              </w:rPr>
              <w:t xml:space="preserve"> </w:t>
            </w:r>
            <w:r w:rsidRPr="000C6744">
              <w:rPr>
                <w:spacing w:val="-1"/>
              </w:rPr>
              <w:t>Worl</w:t>
            </w:r>
            <w:r w:rsidRPr="000C6744">
              <w:t>d</w:t>
            </w:r>
            <w:r w:rsidRPr="000C6744">
              <w:rPr>
                <w:spacing w:val="-2"/>
              </w:rPr>
              <w:t xml:space="preserve"> </w:t>
            </w:r>
            <w:r w:rsidRPr="000C6744">
              <w:rPr>
                <w:spacing w:val="-1"/>
              </w:rPr>
              <w:t>Healt</w:t>
            </w:r>
            <w:r w:rsidRPr="000C6744">
              <w:t>h</w:t>
            </w:r>
            <w:r w:rsidRPr="000C6744">
              <w:rPr>
                <w:spacing w:val="-2"/>
              </w:rPr>
              <w:t xml:space="preserve"> </w:t>
            </w:r>
            <w:r w:rsidRPr="000C6744">
              <w:rPr>
                <w:spacing w:val="-1"/>
              </w:rPr>
              <w:t>Organization'</w:t>
            </w:r>
            <w:r w:rsidRPr="000C6744">
              <w:t xml:space="preserve">s </w:t>
            </w:r>
            <w:r w:rsidRPr="000C6744">
              <w:rPr>
                <w:spacing w:val="-1"/>
              </w:rPr>
              <w:t>Manua</w:t>
            </w:r>
            <w:r w:rsidRPr="000C6744">
              <w:t>l</w:t>
            </w:r>
            <w:r w:rsidRPr="000C6744">
              <w:rPr>
                <w:spacing w:val="-2"/>
              </w:rPr>
              <w:t xml:space="preserve"> </w:t>
            </w:r>
            <w:r w:rsidRPr="000C6744">
              <w:rPr>
                <w:spacing w:val="-1"/>
              </w:rPr>
              <w:t>o</w:t>
            </w:r>
            <w:r w:rsidRPr="000C6744">
              <w:t>f</w:t>
            </w:r>
            <w:r w:rsidRPr="000C6744">
              <w:rPr>
                <w:spacing w:val="-2"/>
              </w:rPr>
              <w:t xml:space="preserve"> </w:t>
            </w:r>
            <w:r w:rsidRPr="000C6744">
              <w:rPr>
                <w:spacing w:val="-1"/>
              </w:rPr>
              <w:t>th</w:t>
            </w:r>
            <w:r w:rsidRPr="000C6744">
              <w:t>e</w:t>
            </w:r>
            <w:r w:rsidRPr="000C6744">
              <w:rPr>
                <w:spacing w:val="-2"/>
              </w:rPr>
              <w:t xml:space="preserve"> </w:t>
            </w:r>
            <w:r w:rsidRPr="000C6744">
              <w:rPr>
                <w:spacing w:val="-1"/>
              </w:rPr>
              <w:t>Internationa</w:t>
            </w:r>
            <w:r w:rsidRPr="000C6744">
              <w:t>l</w:t>
            </w:r>
            <w:r w:rsidRPr="000C6744">
              <w:rPr>
                <w:spacing w:val="-7"/>
              </w:rPr>
              <w:t xml:space="preserve"> </w:t>
            </w:r>
            <w:r w:rsidRPr="000C6744">
              <w:rPr>
                <w:spacing w:val="-1"/>
              </w:rPr>
              <w:t>Classificatio</w:t>
            </w:r>
            <w:r w:rsidRPr="000C6744">
              <w:t>n</w:t>
            </w:r>
            <w:r w:rsidRPr="000C6744">
              <w:rPr>
                <w:spacing w:val="-2"/>
              </w:rPr>
              <w:t xml:space="preserve"> </w:t>
            </w:r>
            <w:r w:rsidRPr="000C6744">
              <w:rPr>
                <w:spacing w:val="-1"/>
              </w:rPr>
              <w:t>o</w:t>
            </w:r>
            <w:r w:rsidRPr="000C6744">
              <w:t>f</w:t>
            </w:r>
            <w:r w:rsidRPr="000C6744">
              <w:rPr>
                <w:spacing w:val="-2"/>
              </w:rPr>
              <w:t xml:space="preserve"> </w:t>
            </w:r>
            <w:r w:rsidRPr="000C6744">
              <w:rPr>
                <w:spacing w:val="-1"/>
              </w:rPr>
              <w:t>Diseases</w:t>
            </w:r>
            <w:r w:rsidRPr="000C6744">
              <w:t>,</w:t>
            </w:r>
            <w:r w:rsidRPr="000C6744">
              <w:rPr>
                <w:spacing w:val="-2"/>
              </w:rPr>
              <w:t xml:space="preserve"> </w:t>
            </w:r>
            <w:r w:rsidRPr="000C6744">
              <w:rPr>
                <w:spacing w:val="-1"/>
              </w:rPr>
              <w:t>Injuries</w:t>
            </w:r>
            <w:r w:rsidRPr="000C6744">
              <w:t>,</w:t>
            </w:r>
            <w:r w:rsidRPr="000C6744">
              <w:rPr>
                <w:spacing w:val="-2"/>
              </w:rPr>
              <w:t xml:space="preserve"> </w:t>
            </w:r>
            <w:r w:rsidRPr="000C6744">
              <w:rPr>
                <w:spacing w:val="-1"/>
              </w:rPr>
              <w:t>an</w:t>
            </w:r>
            <w:r w:rsidRPr="000C6744">
              <w:t>d</w:t>
            </w:r>
            <w:r w:rsidRPr="000C6744">
              <w:rPr>
                <w:spacing w:val="-2"/>
              </w:rPr>
              <w:t xml:space="preserve"> </w:t>
            </w:r>
            <w:r w:rsidRPr="000C6744">
              <w:rPr>
                <w:spacing w:val="-1"/>
              </w:rPr>
              <w:t>Cause</w:t>
            </w:r>
            <w:r w:rsidRPr="000C6744">
              <w:t>s</w:t>
            </w:r>
            <w:r w:rsidRPr="000C6744">
              <w:rPr>
                <w:spacing w:val="-2"/>
              </w:rPr>
              <w:t xml:space="preserve"> </w:t>
            </w:r>
            <w:r w:rsidRPr="000C6744">
              <w:rPr>
                <w:spacing w:val="-1"/>
              </w:rPr>
              <w:t>o</w:t>
            </w:r>
            <w:r w:rsidRPr="000C6744">
              <w:t>f</w:t>
            </w:r>
            <w:r w:rsidRPr="000C6744">
              <w:rPr>
                <w:spacing w:val="-2"/>
              </w:rPr>
              <w:t xml:space="preserve"> </w:t>
            </w:r>
            <w:r w:rsidRPr="000C6744">
              <w:rPr>
                <w:spacing w:val="-1"/>
              </w:rPr>
              <w:t>Deat</w:t>
            </w:r>
            <w:r w:rsidRPr="000C6744">
              <w:t>h</w:t>
            </w:r>
            <w:r w:rsidRPr="000C6744">
              <w:rPr>
                <w:spacing w:val="-2"/>
              </w:rPr>
              <w:t xml:space="preserve"> </w:t>
            </w:r>
            <w:r w:rsidRPr="000C6744">
              <w:rPr>
                <w:spacing w:val="-1"/>
              </w:rPr>
              <w:t>(ICD</w:t>
            </w:r>
            <w:r w:rsidRPr="000C6744">
              <w:t>)</w:t>
            </w:r>
            <w:r w:rsidRPr="000C6744">
              <w:rPr>
                <w:spacing w:val="-2"/>
              </w:rPr>
              <w:t xml:space="preserve"> </w:t>
            </w:r>
            <w:r w:rsidRPr="000C6744">
              <w:rPr>
                <w:spacing w:val="-1"/>
              </w:rPr>
              <w:t>o</w:t>
            </w:r>
            <w:r w:rsidRPr="000C6744">
              <w:t>r</w:t>
            </w:r>
            <w:r w:rsidRPr="000C6744">
              <w:rPr>
                <w:spacing w:val="-2"/>
              </w:rPr>
              <w:t xml:space="preserve"> </w:t>
            </w:r>
            <w:r w:rsidRPr="000C6744">
              <w:rPr>
                <w:spacing w:val="-1"/>
              </w:rPr>
              <w:t>anothe</w:t>
            </w:r>
            <w:r w:rsidRPr="000C6744">
              <w:t>r</w:t>
            </w:r>
            <w:r w:rsidRPr="000C6744">
              <w:rPr>
                <w:spacing w:val="-2"/>
              </w:rPr>
              <w:t xml:space="preserve"> </w:t>
            </w:r>
            <w:r w:rsidRPr="000C6744">
              <w:rPr>
                <w:spacing w:val="-1"/>
              </w:rPr>
              <w:t>authoritativ</w:t>
            </w:r>
            <w:r w:rsidRPr="000C6744">
              <w:t>e</w:t>
            </w:r>
            <w:r w:rsidRPr="000C6744">
              <w:rPr>
                <w:spacing w:val="-2"/>
              </w:rPr>
              <w:t xml:space="preserve"> </w:t>
            </w:r>
            <w:r w:rsidRPr="000C6744">
              <w:rPr>
                <w:spacing w:val="-1"/>
              </w:rPr>
              <w:t>sourc</w:t>
            </w:r>
            <w:r w:rsidRPr="000C6744">
              <w:t>e</w:t>
            </w:r>
            <w:r w:rsidRPr="000C6744">
              <w:rPr>
                <w:spacing w:val="-2"/>
              </w:rPr>
              <w:t xml:space="preserve"> </w:t>
            </w:r>
            <w:r w:rsidRPr="000C6744">
              <w:rPr>
                <w:spacing w:val="-1"/>
              </w:rPr>
              <w:t>a</w:t>
            </w:r>
            <w:r w:rsidRPr="000C6744">
              <w:t xml:space="preserve">s </w:t>
            </w:r>
            <w:r w:rsidRPr="000C6744">
              <w:rPr>
                <w:spacing w:val="-1"/>
              </w:rPr>
              <w:t>determine</w:t>
            </w:r>
            <w:r w:rsidRPr="000C6744">
              <w:t>d</w:t>
            </w:r>
            <w:r w:rsidRPr="000C6744">
              <w:rPr>
                <w:spacing w:val="-2"/>
              </w:rPr>
              <w:t xml:space="preserve"> </w:t>
            </w:r>
            <w:r w:rsidRPr="000C6744">
              <w:rPr>
                <w:spacing w:val="-1"/>
              </w:rPr>
              <w:t>b</w:t>
            </w:r>
            <w:r w:rsidRPr="000C6744">
              <w:t>y</w:t>
            </w:r>
            <w:r w:rsidRPr="000C6744">
              <w:rPr>
                <w:spacing w:val="-2"/>
              </w:rPr>
              <w:t xml:space="preserve"> </w:t>
            </w:r>
            <w:r w:rsidRPr="000C6744">
              <w:rPr>
                <w:spacing w:val="-1"/>
              </w:rPr>
              <w:t>th</w:t>
            </w:r>
            <w:r w:rsidRPr="000C6744">
              <w:t>e</w:t>
            </w:r>
            <w:r w:rsidRPr="000C6744">
              <w:rPr>
                <w:spacing w:val="-2"/>
              </w:rPr>
              <w:t xml:space="preserve"> </w:t>
            </w:r>
            <w:r w:rsidRPr="000C6744">
              <w:rPr>
                <w:spacing w:val="-1"/>
              </w:rPr>
              <w:t>directo</w:t>
            </w:r>
            <w:r w:rsidRPr="000C6744">
              <w:t>r</w:t>
            </w:r>
            <w:r w:rsidRPr="000C6744">
              <w:rPr>
                <w:spacing w:val="-2"/>
              </w:rPr>
              <w:t xml:space="preserve"> </w:t>
            </w:r>
            <w:r w:rsidRPr="000C6744">
              <w:rPr>
                <w:spacing w:val="-1"/>
              </w:rPr>
              <w:t>o</w:t>
            </w:r>
            <w:r w:rsidRPr="000C6744">
              <w:t>f</w:t>
            </w:r>
            <w:r w:rsidRPr="000C6744">
              <w:rPr>
                <w:spacing w:val="-2"/>
              </w:rPr>
              <w:t xml:space="preserve"> </w:t>
            </w:r>
            <w:r w:rsidRPr="000C6744">
              <w:rPr>
                <w:spacing w:val="-1"/>
              </w:rPr>
              <w:t>th</w:t>
            </w:r>
            <w:r w:rsidRPr="000C6744">
              <w:t>e</w:t>
            </w:r>
            <w:r w:rsidRPr="000C6744">
              <w:rPr>
                <w:spacing w:val="-2"/>
              </w:rPr>
              <w:t xml:space="preserve"> </w:t>
            </w:r>
            <w:r w:rsidRPr="000C6744">
              <w:rPr>
                <w:spacing w:val="-1"/>
              </w:rPr>
              <w:t>CDC</w:t>
            </w:r>
            <w:r w:rsidRPr="000C6744">
              <w:t>.</w:t>
            </w:r>
            <w:r w:rsidRPr="000C6744">
              <w:rPr>
                <w:spacing w:val="46"/>
              </w:rPr>
              <w:t xml:space="preserve"> </w:t>
            </w:r>
            <w:r w:rsidRPr="000C6744">
              <w:rPr>
                <w:spacing w:val="-1"/>
              </w:rPr>
              <w:t>Se</w:t>
            </w:r>
            <w:r w:rsidRPr="000C6744">
              <w:t>e</w:t>
            </w:r>
            <w:r w:rsidRPr="000C6744">
              <w:rPr>
                <w:spacing w:val="-2"/>
              </w:rPr>
              <w:t xml:space="preserve"> </w:t>
            </w:r>
            <w:r w:rsidRPr="000C6744">
              <w:rPr>
                <w:spacing w:val="-1"/>
              </w:rPr>
              <w:t>th</w:t>
            </w:r>
            <w:r w:rsidRPr="000C6744">
              <w:t>e</w:t>
            </w:r>
            <w:r w:rsidRPr="000C6744">
              <w:rPr>
                <w:spacing w:val="-2"/>
              </w:rPr>
              <w:t xml:space="preserve"> </w:t>
            </w:r>
            <w:r w:rsidRPr="000C6744">
              <w:rPr>
                <w:spacing w:val="-1"/>
              </w:rPr>
              <w:t>CDC'</w:t>
            </w:r>
            <w:r w:rsidRPr="000C6744">
              <w:t>s</w:t>
            </w:r>
            <w:r w:rsidRPr="000C6744">
              <w:rPr>
                <w:spacing w:val="-2"/>
              </w:rPr>
              <w:t xml:space="preserve"> </w:t>
            </w:r>
            <w:r w:rsidRPr="000C6744">
              <w:rPr>
                <w:spacing w:val="-1"/>
              </w:rPr>
              <w:t>Technica</w:t>
            </w:r>
            <w:r w:rsidRPr="000C6744">
              <w:t>l</w:t>
            </w:r>
            <w:r w:rsidRPr="000C6744">
              <w:rPr>
                <w:spacing w:val="-2"/>
              </w:rPr>
              <w:t xml:space="preserve"> </w:t>
            </w:r>
            <w:r w:rsidRPr="000C6744">
              <w:rPr>
                <w:spacing w:val="-1"/>
              </w:rPr>
              <w:t>Instruction</w:t>
            </w:r>
            <w:r w:rsidRPr="000C6744">
              <w:t>s</w:t>
            </w:r>
            <w:r w:rsidRPr="000C6744">
              <w:rPr>
                <w:spacing w:val="-2"/>
              </w:rPr>
              <w:t xml:space="preserve"> </w:t>
            </w:r>
            <w:r w:rsidRPr="000C6744">
              <w:rPr>
                <w:spacing w:val="-1"/>
              </w:rPr>
              <w:t>fo</w:t>
            </w:r>
            <w:r w:rsidRPr="000C6744">
              <w:t>r</w:t>
            </w:r>
            <w:r w:rsidRPr="000C6744">
              <w:rPr>
                <w:spacing w:val="-2"/>
              </w:rPr>
              <w:t xml:space="preserve"> </w:t>
            </w:r>
            <w:r w:rsidRPr="000C6744">
              <w:rPr>
                <w:spacing w:val="-1"/>
              </w:rPr>
              <w:t>mor</w:t>
            </w:r>
            <w:r w:rsidRPr="000C6744">
              <w:t>e</w:t>
            </w:r>
            <w:r w:rsidRPr="000C6744">
              <w:rPr>
                <w:spacing w:val="-2"/>
              </w:rPr>
              <w:t xml:space="preserve"> </w:t>
            </w:r>
            <w:r w:rsidRPr="000C6744">
              <w:rPr>
                <w:spacing w:val="-1"/>
              </w:rPr>
              <w:t>information</w:t>
            </w:r>
            <w:r w:rsidRPr="000C6744">
              <w:t>.</w:t>
            </w:r>
          </w:p>
          <w:p w:rsidR="00E46D5D" w:rsidRPr="000C6744" w:rsidRDefault="00E46D5D" w:rsidP="000C6744">
            <w:pPr>
              <w:widowControl w:val="0"/>
            </w:pPr>
          </w:p>
          <w:p w:rsidR="00E46D5D" w:rsidRPr="000C6744" w:rsidRDefault="00E46D5D" w:rsidP="000C6744">
            <w:pPr>
              <w:widowControl w:val="0"/>
            </w:pPr>
            <w:r w:rsidRPr="000C6744">
              <w:rPr>
                <w:b/>
              </w:rPr>
              <w:t>A.</w:t>
            </w:r>
            <w:r w:rsidRPr="000C6744">
              <w:t xml:space="preserve"> </w:t>
            </w:r>
            <w:r w:rsidRPr="000C6744">
              <w:rPr>
                <w:b/>
              </w:rPr>
              <w:t>Findings:</w:t>
            </w:r>
          </w:p>
          <w:p w:rsidR="00E46D5D" w:rsidRPr="000C6744" w:rsidRDefault="00E46D5D" w:rsidP="000C6744">
            <w:pPr>
              <w:pStyle w:val="ListParagraph"/>
              <w:widowControl w:val="0"/>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 xml:space="preserve">(1) </w:t>
            </w:r>
            <w:r w:rsidRPr="000C6744">
              <w:rPr>
                <w:rFonts w:ascii="Times New Roman" w:eastAsia="Times New Roman" w:hAnsi="Times New Roman" w:cs="Times New Roman"/>
                <w:sz w:val="20"/>
                <w:szCs w:val="20"/>
              </w:rPr>
              <w:t>No Class A or B Physical or Mental Disorder</w:t>
            </w:r>
          </w:p>
          <w:p w:rsidR="00E46D5D" w:rsidRPr="000C6744" w:rsidRDefault="00E46D5D" w:rsidP="000C6744">
            <w:pPr>
              <w:pStyle w:val="ListParagraph"/>
              <w:widowControl w:val="0"/>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(2)</w:t>
            </w:r>
            <w:r w:rsidRPr="000C6744">
              <w:rPr>
                <w:rFonts w:ascii="Times New Roman" w:eastAsia="Times New Roman" w:hAnsi="Times New Roman" w:cs="Times New Roman"/>
                <w:sz w:val="20"/>
                <w:szCs w:val="20"/>
              </w:rPr>
              <w:t xml:space="preserve"> Current Physical/Mental Disorder with Associated Harmful Behavior, Class A</w:t>
            </w:r>
          </w:p>
          <w:p w:rsidR="00E46D5D" w:rsidRPr="000C6744" w:rsidRDefault="00E46D5D" w:rsidP="000C6744">
            <w:pPr>
              <w:pStyle w:val="ListParagraph"/>
              <w:widowControl w:val="0"/>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(3)</w:t>
            </w:r>
            <w:r w:rsidRPr="000C6744">
              <w:rPr>
                <w:rFonts w:ascii="Times New Roman" w:eastAsia="Times New Roman" w:hAnsi="Times New Roman" w:cs="Times New Roman"/>
                <w:sz w:val="20"/>
                <w:szCs w:val="20"/>
              </w:rPr>
              <w:t xml:space="preserve"> History of Physical/Mental Disorder with Associated Harmful Behavior Likely to Recur, Class A</w:t>
            </w:r>
          </w:p>
          <w:p w:rsidR="00E46D5D" w:rsidRPr="000C6744" w:rsidRDefault="00E46D5D" w:rsidP="000C6744">
            <w:pPr>
              <w:pStyle w:val="ListParagraph"/>
              <w:widowControl w:val="0"/>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(4)</w:t>
            </w:r>
            <w:r w:rsidRPr="000C6744">
              <w:rPr>
                <w:rFonts w:ascii="Times New Roman" w:eastAsia="Times New Roman" w:hAnsi="Times New Roman" w:cs="Times New Roman"/>
                <w:sz w:val="20"/>
                <w:szCs w:val="20"/>
              </w:rPr>
              <w:t xml:space="preserve"> Current Physical/Mental Disorder without Associated Harmful Behavior, Class B</w:t>
            </w:r>
          </w:p>
          <w:p w:rsidR="00E46D5D" w:rsidRPr="000C6744" w:rsidRDefault="00E46D5D" w:rsidP="000C6744">
            <w:pPr>
              <w:pStyle w:val="ListParagraph"/>
              <w:widowControl w:val="0"/>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(5)</w:t>
            </w:r>
            <w:r w:rsidRPr="000C6744">
              <w:rPr>
                <w:rFonts w:ascii="Times New Roman" w:eastAsia="Times New Roman" w:hAnsi="Times New Roman" w:cs="Times New Roman"/>
                <w:sz w:val="20"/>
                <w:szCs w:val="20"/>
              </w:rPr>
              <w:t xml:space="preserve"> History of Physical/Mental Disorder with Associated Harmful Behavior Unlikely to Recur, Class B</w:t>
            </w:r>
          </w:p>
          <w:p w:rsidR="00E46D5D" w:rsidRPr="000C6744" w:rsidRDefault="00E46D5D" w:rsidP="000C6744">
            <w:pPr>
              <w:pStyle w:val="ListParagraph"/>
              <w:widowControl w:val="0"/>
              <w:spacing w:after="0" w:line="240" w:lineRule="auto"/>
              <w:ind w:left="0"/>
              <w:rPr>
                <w:rFonts w:ascii="Times New Roman" w:eastAsia="Times New Roman" w:hAnsi="Times New Roman" w:cs="Times New Roman"/>
                <w:sz w:val="20"/>
                <w:szCs w:val="20"/>
              </w:rPr>
            </w:pPr>
          </w:p>
          <w:p w:rsidR="00E46D5D" w:rsidRPr="000C6744" w:rsidRDefault="00E46D5D" w:rsidP="000C6744">
            <w:pPr>
              <w:widowControl w:val="0"/>
              <w:rPr>
                <w:b/>
              </w:rPr>
            </w:pPr>
            <w:r w:rsidRPr="000C6744">
              <w:rPr>
                <w:b/>
              </w:rPr>
              <w:t>[Page 9]</w:t>
            </w:r>
          </w:p>
          <w:p w:rsidR="00E46D5D" w:rsidRPr="000C6744" w:rsidRDefault="00E46D5D" w:rsidP="000C6744">
            <w:pPr>
              <w:pStyle w:val="ListParagraph"/>
              <w:widowControl w:val="0"/>
              <w:spacing w:after="0" w:line="240" w:lineRule="auto"/>
              <w:ind w:left="0"/>
              <w:rPr>
                <w:rFonts w:ascii="Times New Roman" w:eastAsia="Times New Roman" w:hAnsi="Times New Roman" w:cs="Times New Roman"/>
                <w:sz w:val="20"/>
                <w:szCs w:val="20"/>
              </w:rPr>
            </w:pPr>
          </w:p>
          <w:p w:rsidR="00E46D5D" w:rsidRPr="000C6744" w:rsidRDefault="00E46D5D" w:rsidP="000C6744">
            <w:pPr>
              <w:pStyle w:val="ListParagraph"/>
              <w:widowControl w:val="0"/>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B.</w:t>
            </w:r>
            <w:r w:rsidRPr="000C6744">
              <w:rPr>
                <w:rFonts w:ascii="Times New Roman" w:eastAsia="Times New Roman" w:hAnsi="Times New Roman" w:cs="Times New Roman"/>
                <w:sz w:val="20"/>
                <w:szCs w:val="20"/>
              </w:rPr>
              <w:t xml:space="preserve"> </w:t>
            </w:r>
            <w:r w:rsidRPr="000C6744">
              <w:rPr>
                <w:rFonts w:ascii="Times New Roman" w:eastAsia="Times New Roman" w:hAnsi="Times New Roman" w:cs="Times New Roman"/>
                <w:b/>
                <w:sz w:val="20"/>
                <w:szCs w:val="20"/>
              </w:rPr>
              <w:t>Remarks:</w:t>
            </w:r>
            <w:r w:rsidRPr="000C6744">
              <w:rPr>
                <w:rFonts w:ascii="Times New Roman" w:eastAsia="Times New Roman" w:hAnsi="Times New Roman" w:cs="Times New Roman"/>
                <w:sz w:val="20"/>
                <w:szCs w:val="20"/>
              </w:rPr>
              <w:t xml:space="preserve"> (Include diagnosis, likelihood of recurrence of the harmful behavior, therapy given, and any counseling or referrals.  If you need extra space to complete this section, use the space provided in </w:t>
            </w:r>
            <w:r w:rsidRPr="000C6744">
              <w:rPr>
                <w:rFonts w:ascii="Times New Roman" w:eastAsia="Times New Roman" w:hAnsi="Times New Roman" w:cs="Times New Roman"/>
                <w:b/>
                <w:sz w:val="20"/>
                <w:szCs w:val="20"/>
              </w:rPr>
              <w:t>Part 10. Additional Information.</w:t>
            </w:r>
          </w:p>
          <w:p w:rsidR="00E46D5D" w:rsidRPr="000C6744" w:rsidRDefault="00E46D5D" w:rsidP="000C6744">
            <w:pPr>
              <w:widowControl w:val="0"/>
              <w:rPr>
                <w:b/>
                <w:bCs/>
              </w:rPr>
            </w:pPr>
          </w:p>
          <w:p w:rsidR="00E46D5D" w:rsidRPr="000C6744" w:rsidRDefault="00E46D5D" w:rsidP="000C6744">
            <w:pPr>
              <w:widowControl w:val="0"/>
              <w:rPr>
                <w:b/>
              </w:rPr>
            </w:pPr>
            <w:r w:rsidRPr="000C6744">
              <w:rPr>
                <w:b/>
              </w:rPr>
              <w:t>3. Drug Abuse/Drug Addiction</w:t>
            </w:r>
          </w:p>
          <w:p w:rsidR="00E46D5D" w:rsidRPr="000C6744" w:rsidRDefault="00E46D5D" w:rsidP="000C6744">
            <w:pPr>
              <w:widowControl w:val="0"/>
            </w:pPr>
          </w:p>
          <w:p w:rsidR="00E46D5D" w:rsidRPr="000C6744" w:rsidRDefault="00E46D5D" w:rsidP="000C6744">
            <w:pPr>
              <w:widowControl w:val="0"/>
            </w:pPr>
            <w:r w:rsidRPr="000C6744">
              <w:rPr>
                <w:b/>
                <w:bCs/>
                <w:i/>
                <w:spacing w:val="-2"/>
              </w:rPr>
              <w:t>Th</w:t>
            </w:r>
            <w:r w:rsidRPr="000C6744">
              <w:rPr>
                <w:b/>
                <w:bCs/>
                <w:i/>
              </w:rPr>
              <w:t>e</w:t>
            </w:r>
            <w:r w:rsidRPr="000C6744">
              <w:rPr>
                <w:b/>
                <w:bCs/>
                <w:i/>
                <w:spacing w:val="-4"/>
              </w:rPr>
              <w:t xml:space="preserve"> </w:t>
            </w:r>
            <w:r w:rsidRPr="000C6744">
              <w:rPr>
                <w:b/>
                <w:bCs/>
                <w:i/>
                <w:spacing w:val="-2"/>
              </w:rPr>
              <w:t>U.S</w:t>
            </w:r>
            <w:r w:rsidRPr="000C6744">
              <w:rPr>
                <w:b/>
                <w:bCs/>
                <w:i/>
              </w:rPr>
              <w:t>.</w:t>
            </w:r>
            <w:r w:rsidRPr="000C6744">
              <w:rPr>
                <w:b/>
                <w:bCs/>
                <w:i/>
                <w:spacing w:val="-4"/>
              </w:rPr>
              <w:t xml:space="preserve"> </w:t>
            </w:r>
            <w:r w:rsidRPr="000C6744">
              <w:rPr>
                <w:b/>
                <w:bCs/>
                <w:i/>
                <w:spacing w:val="-2"/>
              </w:rPr>
              <w:t>Departmen</w:t>
            </w:r>
            <w:r w:rsidRPr="000C6744">
              <w:rPr>
                <w:b/>
                <w:bCs/>
                <w:i/>
              </w:rPr>
              <w:t>t</w:t>
            </w:r>
            <w:r w:rsidRPr="000C6744">
              <w:rPr>
                <w:b/>
                <w:bCs/>
                <w:i/>
                <w:spacing w:val="-4"/>
              </w:rPr>
              <w:t xml:space="preserve"> </w:t>
            </w:r>
            <w:r w:rsidRPr="000C6744">
              <w:rPr>
                <w:b/>
                <w:bCs/>
                <w:i/>
                <w:spacing w:val="-2"/>
              </w:rPr>
              <w:t>o</w:t>
            </w:r>
            <w:r w:rsidRPr="000C6744">
              <w:rPr>
                <w:b/>
                <w:bCs/>
                <w:i/>
              </w:rPr>
              <w:t>f</w:t>
            </w:r>
            <w:r w:rsidRPr="000C6744">
              <w:rPr>
                <w:b/>
                <w:bCs/>
                <w:i/>
                <w:spacing w:val="-4"/>
              </w:rPr>
              <w:t xml:space="preserve"> </w:t>
            </w:r>
            <w:r w:rsidRPr="000C6744">
              <w:rPr>
                <w:b/>
                <w:bCs/>
                <w:i/>
                <w:spacing w:val="-2"/>
              </w:rPr>
              <w:t>Healt</w:t>
            </w:r>
            <w:r w:rsidRPr="000C6744">
              <w:rPr>
                <w:b/>
                <w:bCs/>
                <w:i/>
              </w:rPr>
              <w:t>h</w:t>
            </w:r>
            <w:r w:rsidRPr="000C6744">
              <w:rPr>
                <w:b/>
                <w:bCs/>
                <w:i/>
                <w:spacing w:val="-4"/>
              </w:rPr>
              <w:t xml:space="preserve"> </w:t>
            </w:r>
            <w:r w:rsidRPr="000C6744">
              <w:rPr>
                <w:b/>
                <w:bCs/>
                <w:i/>
                <w:spacing w:val="-2"/>
              </w:rPr>
              <w:t>an</w:t>
            </w:r>
            <w:r w:rsidRPr="000C6744">
              <w:rPr>
                <w:b/>
                <w:bCs/>
                <w:i/>
              </w:rPr>
              <w:t>d</w:t>
            </w:r>
            <w:r w:rsidRPr="000C6744">
              <w:rPr>
                <w:b/>
                <w:bCs/>
                <w:i/>
                <w:spacing w:val="-4"/>
              </w:rPr>
              <w:t xml:space="preserve"> </w:t>
            </w:r>
            <w:r w:rsidRPr="000C6744">
              <w:rPr>
                <w:b/>
                <w:bCs/>
                <w:i/>
                <w:spacing w:val="-2"/>
              </w:rPr>
              <w:t>Huma</w:t>
            </w:r>
            <w:r w:rsidRPr="000C6744">
              <w:rPr>
                <w:b/>
                <w:bCs/>
                <w:i/>
              </w:rPr>
              <w:t>n</w:t>
            </w:r>
            <w:r w:rsidRPr="000C6744">
              <w:rPr>
                <w:b/>
                <w:bCs/>
                <w:i/>
                <w:spacing w:val="-4"/>
              </w:rPr>
              <w:t xml:space="preserve"> </w:t>
            </w:r>
            <w:r w:rsidRPr="000C6744">
              <w:rPr>
                <w:b/>
                <w:bCs/>
                <w:i/>
                <w:spacing w:val="-2"/>
              </w:rPr>
              <w:t>Service</w:t>
            </w:r>
            <w:r w:rsidRPr="000C6744">
              <w:rPr>
                <w:b/>
                <w:bCs/>
                <w:i/>
              </w:rPr>
              <w:t>s</w:t>
            </w:r>
            <w:r w:rsidRPr="000C6744">
              <w:rPr>
                <w:b/>
                <w:bCs/>
                <w:i/>
                <w:spacing w:val="-4"/>
              </w:rPr>
              <w:t xml:space="preserve"> </w:t>
            </w:r>
            <w:r w:rsidRPr="000C6744">
              <w:rPr>
                <w:b/>
                <w:bCs/>
                <w:i/>
                <w:spacing w:val="-2"/>
              </w:rPr>
              <w:t>(DHHS</w:t>
            </w:r>
            <w:r w:rsidRPr="000C6744">
              <w:rPr>
                <w:b/>
                <w:bCs/>
                <w:i/>
              </w:rPr>
              <w:t>)</w:t>
            </w:r>
            <w:r w:rsidRPr="000C6744">
              <w:rPr>
                <w:b/>
                <w:bCs/>
                <w:i/>
                <w:spacing w:val="-4"/>
              </w:rPr>
              <w:t xml:space="preserve"> </w:t>
            </w:r>
            <w:r w:rsidRPr="000C6744">
              <w:rPr>
                <w:b/>
                <w:bCs/>
                <w:i/>
                <w:spacing w:val="-2"/>
              </w:rPr>
              <w:t>set</w:t>
            </w:r>
            <w:r w:rsidRPr="000C6744">
              <w:rPr>
                <w:b/>
                <w:bCs/>
                <w:i/>
              </w:rPr>
              <w:t>s</w:t>
            </w:r>
            <w:r w:rsidRPr="000C6744">
              <w:rPr>
                <w:b/>
                <w:bCs/>
                <w:i/>
                <w:spacing w:val="-4"/>
              </w:rPr>
              <w:t xml:space="preserve"> </w:t>
            </w:r>
            <w:r w:rsidRPr="000C6744">
              <w:rPr>
                <w:b/>
                <w:bCs/>
                <w:i/>
                <w:spacing w:val="-2"/>
              </w:rPr>
              <w:t>th</w:t>
            </w:r>
            <w:r w:rsidRPr="000C6744">
              <w:rPr>
                <w:b/>
                <w:bCs/>
                <w:i/>
              </w:rPr>
              <w:t>e</w:t>
            </w:r>
            <w:r w:rsidRPr="000C6744">
              <w:rPr>
                <w:b/>
                <w:bCs/>
                <w:i/>
                <w:spacing w:val="-4"/>
              </w:rPr>
              <w:t xml:space="preserve"> </w:t>
            </w:r>
            <w:r w:rsidRPr="000C6744">
              <w:rPr>
                <w:b/>
                <w:bCs/>
                <w:i/>
                <w:spacing w:val="-2"/>
              </w:rPr>
              <w:t>medica</w:t>
            </w:r>
            <w:r w:rsidRPr="000C6744">
              <w:rPr>
                <w:b/>
                <w:bCs/>
                <w:i/>
              </w:rPr>
              <w:t>l</w:t>
            </w:r>
            <w:r w:rsidRPr="000C6744">
              <w:rPr>
                <w:b/>
                <w:bCs/>
                <w:i/>
                <w:spacing w:val="-4"/>
              </w:rPr>
              <w:t xml:space="preserve"> </w:t>
            </w:r>
            <w:r w:rsidRPr="000C6744">
              <w:rPr>
                <w:b/>
                <w:bCs/>
                <w:i/>
                <w:spacing w:val="-2"/>
              </w:rPr>
              <w:t>guideline</w:t>
            </w:r>
            <w:r w:rsidRPr="000C6744">
              <w:rPr>
                <w:b/>
                <w:bCs/>
                <w:i/>
              </w:rPr>
              <w:t>s</w:t>
            </w:r>
            <w:r w:rsidRPr="000C6744">
              <w:rPr>
                <w:b/>
                <w:bCs/>
                <w:i/>
                <w:spacing w:val="-4"/>
              </w:rPr>
              <w:t xml:space="preserve"> </w:t>
            </w:r>
            <w:r w:rsidRPr="000C6744">
              <w:rPr>
                <w:b/>
                <w:bCs/>
                <w:i/>
                <w:spacing w:val="-2"/>
              </w:rPr>
              <w:t>fo</w:t>
            </w:r>
            <w:r w:rsidRPr="000C6744">
              <w:rPr>
                <w:b/>
                <w:bCs/>
                <w:i/>
              </w:rPr>
              <w:t>r</w:t>
            </w:r>
            <w:r w:rsidRPr="000C6744">
              <w:rPr>
                <w:b/>
                <w:bCs/>
                <w:i/>
                <w:spacing w:val="-4"/>
              </w:rPr>
              <w:t xml:space="preserve"> </w:t>
            </w:r>
            <w:r w:rsidRPr="000C6744">
              <w:rPr>
                <w:b/>
                <w:bCs/>
                <w:i/>
                <w:spacing w:val="-2"/>
              </w:rPr>
              <w:t>determinin</w:t>
            </w:r>
            <w:r w:rsidRPr="000C6744">
              <w:rPr>
                <w:b/>
                <w:bCs/>
                <w:i/>
              </w:rPr>
              <w:t>g</w:t>
            </w:r>
            <w:r w:rsidRPr="000C6744">
              <w:rPr>
                <w:b/>
                <w:bCs/>
                <w:i/>
                <w:spacing w:val="-4"/>
              </w:rPr>
              <w:t xml:space="preserve"> </w:t>
            </w:r>
            <w:r w:rsidRPr="000C6744">
              <w:rPr>
                <w:b/>
                <w:bCs/>
                <w:i/>
                <w:spacing w:val="-2"/>
              </w:rPr>
              <w:t>dru</w:t>
            </w:r>
            <w:r w:rsidRPr="000C6744">
              <w:rPr>
                <w:b/>
                <w:bCs/>
                <w:i/>
              </w:rPr>
              <w:t>g</w:t>
            </w:r>
            <w:r w:rsidRPr="000C6744">
              <w:rPr>
                <w:b/>
                <w:bCs/>
                <w:i/>
                <w:spacing w:val="-4"/>
              </w:rPr>
              <w:t xml:space="preserve"> </w:t>
            </w:r>
            <w:r w:rsidRPr="000C6744">
              <w:rPr>
                <w:b/>
                <w:bCs/>
                <w:i/>
                <w:spacing w:val="-2"/>
              </w:rPr>
              <w:t>abus</w:t>
            </w:r>
            <w:r w:rsidRPr="000C6744">
              <w:rPr>
                <w:b/>
                <w:bCs/>
                <w:i/>
              </w:rPr>
              <w:t>e</w:t>
            </w:r>
            <w:r w:rsidRPr="000C6744">
              <w:rPr>
                <w:b/>
                <w:bCs/>
                <w:i/>
                <w:spacing w:val="-4"/>
              </w:rPr>
              <w:t xml:space="preserve"> </w:t>
            </w:r>
            <w:r w:rsidRPr="000C6744">
              <w:rPr>
                <w:b/>
                <w:bCs/>
                <w:i/>
                <w:spacing w:val="-2"/>
              </w:rPr>
              <w:t>an</w:t>
            </w:r>
            <w:r w:rsidRPr="000C6744">
              <w:rPr>
                <w:b/>
                <w:bCs/>
                <w:i/>
              </w:rPr>
              <w:t>d</w:t>
            </w:r>
            <w:r w:rsidRPr="000C6744">
              <w:rPr>
                <w:b/>
                <w:bCs/>
                <w:i/>
                <w:spacing w:val="-4"/>
              </w:rPr>
              <w:t xml:space="preserve"> </w:t>
            </w:r>
            <w:r w:rsidRPr="000C6744">
              <w:rPr>
                <w:b/>
                <w:bCs/>
                <w:i/>
                <w:spacing w:val="-2"/>
              </w:rPr>
              <w:t>dru</w:t>
            </w:r>
            <w:r w:rsidRPr="000C6744">
              <w:rPr>
                <w:b/>
                <w:bCs/>
                <w:i/>
              </w:rPr>
              <w:t xml:space="preserve">g </w:t>
            </w:r>
            <w:r w:rsidRPr="000C6744">
              <w:rPr>
                <w:b/>
                <w:bCs/>
                <w:i/>
                <w:spacing w:val="-2"/>
              </w:rPr>
              <w:t>addiction</w:t>
            </w:r>
            <w:r w:rsidRPr="000C6744">
              <w:rPr>
                <w:b/>
                <w:bCs/>
                <w:i/>
              </w:rPr>
              <w:t>.</w:t>
            </w:r>
            <w:r w:rsidRPr="000C6744">
              <w:rPr>
                <w:b/>
                <w:bCs/>
                <w:i/>
                <w:spacing w:val="44"/>
              </w:rPr>
              <w:t xml:space="preserve"> </w:t>
            </w:r>
            <w:r w:rsidRPr="000C6744">
              <w:rPr>
                <w:spacing w:val="-2"/>
              </w:rPr>
              <w:t>Th</w:t>
            </w:r>
            <w:r w:rsidRPr="000C6744">
              <w:t>e</w:t>
            </w:r>
            <w:r w:rsidRPr="000C6744">
              <w:rPr>
                <w:spacing w:val="-4"/>
              </w:rPr>
              <w:t xml:space="preserve"> </w:t>
            </w:r>
            <w:r w:rsidRPr="000C6744">
              <w:rPr>
                <w:spacing w:val="-2"/>
              </w:rPr>
              <w:t>term</w:t>
            </w:r>
            <w:r w:rsidRPr="000C6744">
              <w:t>s</w:t>
            </w:r>
            <w:r w:rsidRPr="000C6744">
              <w:rPr>
                <w:spacing w:val="-4"/>
              </w:rPr>
              <w:t xml:space="preserve"> </w:t>
            </w:r>
            <w:r w:rsidRPr="000C6744">
              <w:rPr>
                <w:spacing w:val="-2"/>
              </w:rPr>
              <w:t>ar</w:t>
            </w:r>
            <w:r w:rsidRPr="000C6744">
              <w:t>e</w:t>
            </w:r>
            <w:r w:rsidRPr="000C6744">
              <w:rPr>
                <w:spacing w:val="-4"/>
              </w:rPr>
              <w:t xml:space="preserve"> </w:t>
            </w:r>
            <w:r w:rsidRPr="000C6744">
              <w:rPr>
                <w:spacing w:val="-2"/>
              </w:rPr>
              <w:t>define</w:t>
            </w:r>
            <w:r w:rsidRPr="000C6744">
              <w:t>d</w:t>
            </w:r>
            <w:r w:rsidRPr="000C6744">
              <w:rPr>
                <w:spacing w:val="-4"/>
              </w:rPr>
              <w:t xml:space="preserve"> </w:t>
            </w:r>
            <w:r w:rsidRPr="000C6744">
              <w:rPr>
                <w:spacing w:val="-2"/>
              </w:rPr>
              <w:t>a</w:t>
            </w:r>
            <w:r w:rsidRPr="000C6744">
              <w:t>t</w:t>
            </w:r>
            <w:r w:rsidRPr="000C6744">
              <w:rPr>
                <w:spacing w:val="-4"/>
              </w:rPr>
              <w:t xml:space="preserve"> </w:t>
            </w:r>
            <w:r w:rsidRPr="000C6744">
              <w:rPr>
                <w:spacing w:val="-2"/>
              </w:rPr>
              <w:t>4</w:t>
            </w:r>
            <w:r w:rsidRPr="000C6744">
              <w:t>2</w:t>
            </w:r>
            <w:r w:rsidRPr="000C6744">
              <w:rPr>
                <w:spacing w:val="-4"/>
              </w:rPr>
              <w:t xml:space="preserve"> </w:t>
            </w:r>
            <w:r w:rsidRPr="000C6744">
              <w:rPr>
                <w:spacing w:val="-2"/>
              </w:rPr>
              <w:t>CF</w:t>
            </w:r>
            <w:r w:rsidRPr="000C6744">
              <w:t>R</w:t>
            </w:r>
            <w:r w:rsidRPr="000C6744">
              <w:rPr>
                <w:spacing w:val="-4"/>
              </w:rPr>
              <w:t xml:space="preserve"> </w:t>
            </w:r>
            <w:r w:rsidRPr="000C6744">
              <w:rPr>
                <w:spacing w:val="-2"/>
              </w:rPr>
              <w:t>34.2(h</w:t>
            </w:r>
            <w:r w:rsidRPr="000C6744">
              <w:t>)</w:t>
            </w:r>
            <w:r w:rsidRPr="000C6744">
              <w:rPr>
                <w:spacing w:val="-4"/>
              </w:rPr>
              <w:t xml:space="preserve"> </w:t>
            </w:r>
            <w:r w:rsidRPr="000C6744">
              <w:rPr>
                <w:spacing w:val="-2"/>
              </w:rPr>
              <w:t>an</w:t>
            </w:r>
            <w:r w:rsidRPr="000C6744">
              <w:t>d</w:t>
            </w:r>
            <w:r w:rsidRPr="000C6744">
              <w:rPr>
                <w:spacing w:val="-4"/>
              </w:rPr>
              <w:t xml:space="preserve"> </w:t>
            </w:r>
            <w:r w:rsidRPr="000C6744">
              <w:rPr>
                <w:spacing w:val="-2"/>
              </w:rPr>
              <w:t>(i)</w:t>
            </w:r>
            <w:r w:rsidRPr="000C6744">
              <w:t>.</w:t>
            </w:r>
          </w:p>
          <w:p w:rsidR="00E46D5D" w:rsidRPr="000C6744" w:rsidRDefault="00E46D5D" w:rsidP="000C6744">
            <w:pPr>
              <w:widowControl w:val="0"/>
              <w:rPr>
                <w:rFonts w:eastAsia="Calibri"/>
              </w:rPr>
            </w:pPr>
          </w:p>
          <w:p w:rsidR="00E46D5D" w:rsidRPr="000C6744" w:rsidRDefault="00E46D5D" w:rsidP="000C6744">
            <w:pPr>
              <w:widowControl w:val="0"/>
            </w:pPr>
            <w:r w:rsidRPr="000C6744">
              <w:t>Include here any diagnosis of drug abuse or drug addiction.</w:t>
            </w:r>
          </w:p>
          <w:p w:rsidR="00E46D5D" w:rsidRPr="000C6744" w:rsidRDefault="00E46D5D" w:rsidP="000C6744">
            <w:pPr>
              <w:widowControl w:val="0"/>
              <w:rPr>
                <w:rFonts w:eastAsia="Calibri"/>
              </w:rPr>
            </w:pPr>
          </w:p>
          <w:p w:rsidR="00E46D5D" w:rsidRPr="000C6744" w:rsidRDefault="00E46D5D" w:rsidP="000C6744">
            <w:pPr>
              <w:widowControl w:val="0"/>
            </w:pPr>
            <w:r w:rsidRPr="000C6744">
              <w:t xml:space="preserve">"Drug abuse" is "current substance use disorder or substance-induced disorder, mild,” </w:t>
            </w:r>
            <w:r w:rsidRPr="000C6744">
              <w:rPr>
                <w:b/>
                <w:bCs/>
              </w:rPr>
              <w:t xml:space="preserve">but only </w:t>
            </w:r>
            <w:r w:rsidRPr="000C6744">
              <w:t>with respect to substances listed in Schedule I, II, III, IV, or V of section 202 of the Controlled Substances Act. Make the diagnosis according to the diagnostic criteria in the most current edition of the DSM, or by another authoritative source as determined by the director of the CDC.</w:t>
            </w:r>
          </w:p>
          <w:p w:rsidR="00E46D5D" w:rsidRPr="000C6744" w:rsidRDefault="00E46D5D" w:rsidP="000C6744">
            <w:pPr>
              <w:widowControl w:val="0"/>
              <w:rPr>
                <w:rFonts w:eastAsia="Calibri"/>
              </w:rPr>
            </w:pPr>
          </w:p>
          <w:p w:rsidR="00E46D5D" w:rsidRPr="000C6744" w:rsidRDefault="00E46D5D" w:rsidP="000C6744">
            <w:pPr>
              <w:widowControl w:val="0"/>
            </w:pPr>
            <w:r w:rsidRPr="000C6744">
              <w:t>"Drug addiction" is "current substance use disorder or substance-induced disorder, moderate or severe,"</w:t>
            </w:r>
            <w:r w:rsidRPr="000C6744">
              <w:rPr>
                <w:spacing w:val="-1"/>
              </w:rPr>
              <w:t xml:space="preserve"> </w:t>
            </w:r>
            <w:r w:rsidRPr="000C6744">
              <w:rPr>
                <w:b/>
                <w:bCs/>
              </w:rPr>
              <w:t xml:space="preserve">but only </w:t>
            </w:r>
            <w:r w:rsidRPr="000C6744">
              <w:t>with respect to substances listed in Schedule I, II, III, IV, or V of section 202 of the Controlled Substances Act.  Make the diagnosis according to the diagnostic criteria in the most current edition of the DSM.</w:t>
            </w:r>
          </w:p>
          <w:p w:rsidR="00E46D5D" w:rsidRPr="000C6744" w:rsidRDefault="00E46D5D" w:rsidP="000C6744">
            <w:pPr>
              <w:widowControl w:val="0"/>
              <w:rPr>
                <w:rFonts w:eastAsia="Calibri"/>
              </w:rPr>
            </w:pPr>
          </w:p>
          <w:p w:rsidR="00E46D5D" w:rsidRPr="000C6744" w:rsidRDefault="00E46D5D" w:rsidP="000C6744">
            <w:pPr>
              <w:widowControl w:val="0"/>
            </w:pPr>
            <w:r w:rsidRPr="000C6744">
              <w:rPr>
                <w:spacing w:val="-2"/>
              </w:rPr>
              <w:t>Yo</w:t>
            </w:r>
            <w:r w:rsidRPr="000C6744">
              <w:t>u</w:t>
            </w:r>
            <w:r w:rsidRPr="000C6744">
              <w:rPr>
                <w:spacing w:val="-4"/>
              </w:rPr>
              <w:t xml:space="preserve"> </w:t>
            </w:r>
            <w:r w:rsidRPr="000C6744">
              <w:rPr>
                <w:spacing w:val="-2"/>
              </w:rPr>
              <w:t>ma</w:t>
            </w:r>
            <w:r w:rsidRPr="000C6744">
              <w:t>y</w:t>
            </w:r>
            <w:r w:rsidRPr="000C6744">
              <w:rPr>
                <w:spacing w:val="-4"/>
              </w:rPr>
              <w:t xml:space="preserve"> </w:t>
            </w:r>
            <w:r w:rsidRPr="000C6744">
              <w:rPr>
                <w:spacing w:val="-2"/>
              </w:rPr>
              <w:t>als</w:t>
            </w:r>
            <w:r w:rsidRPr="000C6744">
              <w:t>o</w:t>
            </w:r>
            <w:r w:rsidRPr="000C6744">
              <w:rPr>
                <w:spacing w:val="-4"/>
              </w:rPr>
              <w:t xml:space="preserve"> </w:t>
            </w:r>
            <w:r w:rsidRPr="000C6744">
              <w:rPr>
                <w:spacing w:val="-2"/>
              </w:rPr>
              <w:t>mak</w:t>
            </w:r>
            <w:r w:rsidRPr="000C6744">
              <w:t>e</w:t>
            </w:r>
            <w:r w:rsidRPr="000C6744">
              <w:rPr>
                <w:spacing w:val="-4"/>
              </w:rPr>
              <w:t xml:space="preserve"> </w:t>
            </w:r>
            <w:r w:rsidRPr="000C6744">
              <w:t>a</w:t>
            </w:r>
            <w:r w:rsidRPr="000C6744">
              <w:rPr>
                <w:spacing w:val="-4"/>
              </w:rPr>
              <w:t xml:space="preserve"> </w:t>
            </w:r>
            <w:r w:rsidRPr="000C6744">
              <w:rPr>
                <w:spacing w:val="-2"/>
              </w:rPr>
              <w:t>diagnosi</w:t>
            </w:r>
            <w:r w:rsidRPr="000C6744">
              <w:t>s</w:t>
            </w:r>
            <w:r w:rsidRPr="000C6744">
              <w:rPr>
                <w:spacing w:val="-4"/>
              </w:rPr>
              <w:t xml:space="preserve"> </w:t>
            </w:r>
            <w:r w:rsidRPr="000C6744">
              <w:rPr>
                <w:spacing w:val="-2"/>
              </w:rPr>
              <w:t>o</w:t>
            </w:r>
            <w:r w:rsidRPr="000C6744">
              <w:t>f</w:t>
            </w:r>
            <w:r w:rsidRPr="000C6744">
              <w:rPr>
                <w:spacing w:val="-4"/>
              </w:rPr>
              <w:t xml:space="preserve"> </w:t>
            </w:r>
            <w:r w:rsidRPr="000C6744">
              <w:rPr>
                <w:spacing w:val="-2"/>
              </w:rPr>
              <w:t>ful</w:t>
            </w:r>
            <w:r w:rsidRPr="000C6744">
              <w:t>l</w:t>
            </w:r>
            <w:r w:rsidRPr="000C6744">
              <w:rPr>
                <w:spacing w:val="-4"/>
              </w:rPr>
              <w:t xml:space="preserve"> </w:t>
            </w:r>
            <w:r w:rsidRPr="000C6744">
              <w:rPr>
                <w:spacing w:val="-2"/>
              </w:rPr>
              <w:t>remission</w:t>
            </w:r>
            <w:r w:rsidRPr="000C6744">
              <w:t>,</w:t>
            </w:r>
            <w:r w:rsidRPr="000C6744">
              <w:rPr>
                <w:spacing w:val="-4"/>
              </w:rPr>
              <w:t xml:space="preserve"> </w:t>
            </w:r>
            <w:r w:rsidRPr="000C6744">
              <w:rPr>
                <w:spacing w:val="-2"/>
              </w:rPr>
              <w:t>accordin</w:t>
            </w:r>
            <w:r w:rsidRPr="000C6744">
              <w:t>g</w:t>
            </w:r>
            <w:r w:rsidRPr="000C6744">
              <w:rPr>
                <w:spacing w:val="-4"/>
              </w:rPr>
              <w:t xml:space="preserve"> </w:t>
            </w:r>
            <w:r w:rsidRPr="000C6744">
              <w:rPr>
                <w:spacing w:val="-2"/>
              </w:rPr>
              <w:t>t</w:t>
            </w:r>
            <w:r w:rsidRPr="000C6744">
              <w:t>o</w:t>
            </w:r>
            <w:r w:rsidRPr="000C6744">
              <w:rPr>
                <w:spacing w:val="-4"/>
              </w:rPr>
              <w:t xml:space="preserve"> </w:t>
            </w:r>
            <w:r w:rsidRPr="000C6744">
              <w:rPr>
                <w:spacing w:val="-2"/>
              </w:rPr>
              <w:t>th</w:t>
            </w:r>
            <w:r w:rsidRPr="000C6744">
              <w:t>e</w:t>
            </w:r>
            <w:r w:rsidRPr="000C6744">
              <w:rPr>
                <w:spacing w:val="-4"/>
              </w:rPr>
              <w:t xml:space="preserve"> </w:t>
            </w:r>
            <w:r w:rsidRPr="000C6744">
              <w:rPr>
                <w:spacing w:val="-2"/>
              </w:rPr>
              <w:t>diagnosti</w:t>
            </w:r>
            <w:r w:rsidRPr="000C6744">
              <w:t>c</w:t>
            </w:r>
            <w:r w:rsidRPr="000C6744">
              <w:rPr>
                <w:spacing w:val="-4"/>
              </w:rPr>
              <w:t xml:space="preserve"> </w:t>
            </w:r>
            <w:r w:rsidRPr="000C6744">
              <w:rPr>
                <w:spacing w:val="-2"/>
              </w:rPr>
              <w:t>criteri</w:t>
            </w:r>
            <w:r w:rsidRPr="000C6744">
              <w:t>a</w:t>
            </w:r>
            <w:r w:rsidRPr="000C6744">
              <w:rPr>
                <w:spacing w:val="-4"/>
              </w:rPr>
              <w:t xml:space="preserve"> </w:t>
            </w:r>
            <w:r w:rsidRPr="000C6744">
              <w:rPr>
                <w:spacing w:val="-2"/>
              </w:rPr>
              <w:t>i</w:t>
            </w:r>
            <w:r w:rsidRPr="000C6744">
              <w:t>n</w:t>
            </w:r>
            <w:r w:rsidRPr="000C6744">
              <w:rPr>
                <w:spacing w:val="-4"/>
              </w:rPr>
              <w:t xml:space="preserve"> </w:t>
            </w:r>
            <w:r w:rsidRPr="000C6744">
              <w:rPr>
                <w:spacing w:val="-2"/>
              </w:rPr>
              <w:t>th</w:t>
            </w:r>
            <w:r w:rsidRPr="000C6744">
              <w:t>e</w:t>
            </w:r>
            <w:r w:rsidRPr="000C6744">
              <w:rPr>
                <w:spacing w:val="-4"/>
              </w:rPr>
              <w:t xml:space="preserve"> </w:t>
            </w:r>
            <w:r w:rsidRPr="000C6744">
              <w:rPr>
                <w:spacing w:val="-2"/>
              </w:rPr>
              <w:t>mos</w:t>
            </w:r>
            <w:r w:rsidRPr="000C6744">
              <w:t>t</w:t>
            </w:r>
            <w:r w:rsidRPr="000C6744">
              <w:rPr>
                <w:spacing w:val="-4"/>
              </w:rPr>
              <w:t xml:space="preserve"> </w:t>
            </w:r>
            <w:r w:rsidRPr="000C6744">
              <w:rPr>
                <w:spacing w:val="-2"/>
              </w:rPr>
              <w:t>curren</w:t>
            </w:r>
            <w:r w:rsidRPr="000C6744">
              <w:t>t</w:t>
            </w:r>
            <w:r w:rsidRPr="000C6744">
              <w:rPr>
                <w:spacing w:val="-4"/>
              </w:rPr>
              <w:t xml:space="preserve"> </w:t>
            </w:r>
            <w:r w:rsidRPr="000C6744">
              <w:rPr>
                <w:spacing w:val="-2"/>
              </w:rPr>
              <w:t>editio</w:t>
            </w:r>
            <w:r w:rsidRPr="000C6744">
              <w:t>n</w:t>
            </w:r>
            <w:r w:rsidRPr="000C6744">
              <w:rPr>
                <w:spacing w:val="-4"/>
              </w:rPr>
              <w:t xml:space="preserve"> </w:t>
            </w:r>
            <w:r w:rsidRPr="000C6744">
              <w:rPr>
                <w:spacing w:val="-2"/>
              </w:rPr>
              <w:t>o</w:t>
            </w:r>
            <w:r w:rsidRPr="000C6744">
              <w:t>f</w:t>
            </w:r>
            <w:r w:rsidRPr="000C6744">
              <w:rPr>
                <w:spacing w:val="-4"/>
              </w:rPr>
              <w:t xml:space="preserve"> </w:t>
            </w:r>
            <w:r w:rsidRPr="000C6744">
              <w:rPr>
                <w:spacing w:val="-2"/>
              </w:rPr>
              <w:t>th</w:t>
            </w:r>
            <w:r w:rsidRPr="000C6744">
              <w:t>e</w:t>
            </w:r>
            <w:r w:rsidRPr="000C6744">
              <w:rPr>
                <w:spacing w:val="-4"/>
              </w:rPr>
              <w:t xml:space="preserve"> </w:t>
            </w:r>
            <w:r w:rsidRPr="000C6744">
              <w:rPr>
                <w:spacing w:val="-2"/>
              </w:rPr>
              <w:t>DS</w:t>
            </w:r>
            <w:r w:rsidRPr="000C6744">
              <w:t>M</w:t>
            </w:r>
            <w:r w:rsidRPr="000C6744">
              <w:rPr>
                <w:spacing w:val="-4"/>
              </w:rPr>
              <w:t xml:space="preserve"> </w:t>
            </w:r>
            <w:r w:rsidRPr="000C6744">
              <w:rPr>
                <w:spacing w:val="-2"/>
              </w:rPr>
              <w:t>o</w:t>
            </w:r>
            <w:r w:rsidRPr="000C6744">
              <w:t xml:space="preserve">r </w:t>
            </w:r>
            <w:r w:rsidRPr="000C6744">
              <w:rPr>
                <w:spacing w:val="-2"/>
              </w:rPr>
              <w:t>anothe</w:t>
            </w:r>
            <w:r w:rsidRPr="000C6744">
              <w:t>r</w:t>
            </w:r>
            <w:r w:rsidRPr="000C6744">
              <w:rPr>
                <w:spacing w:val="-4"/>
              </w:rPr>
              <w:t xml:space="preserve"> </w:t>
            </w:r>
            <w:r w:rsidRPr="000C6744">
              <w:rPr>
                <w:spacing w:val="-2"/>
              </w:rPr>
              <w:t>authoritativ</w:t>
            </w:r>
            <w:r w:rsidRPr="000C6744">
              <w:t>e</w:t>
            </w:r>
            <w:r w:rsidRPr="000C6744">
              <w:rPr>
                <w:spacing w:val="-4"/>
              </w:rPr>
              <w:t xml:space="preserve"> </w:t>
            </w:r>
            <w:r w:rsidRPr="000C6744">
              <w:rPr>
                <w:spacing w:val="-2"/>
              </w:rPr>
              <w:t>sourc</w:t>
            </w:r>
            <w:r w:rsidRPr="000C6744">
              <w:t>e</w:t>
            </w:r>
            <w:r w:rsidRPr="000C6744">
              <w:rPr>
                <w:spacing w:val="-4"/>
              </w:rPr>
              <w:t xml:space="preserve"> </w:t>
            </w:r>
            <w:r w:rsidRPr="000C6744">
              <w:rPr>
                <w:spacing w:val="-2"/>
              </w:rPr>
              <w:t>a</w:t>
            </w:r>
            <w:r w:rsidRPr="000C6744">
              <w:t>s</w:t>
            </w:r>
            <w:r w:rsidRPr="000C6744">
              <w:rPr>
                <w:spacing w:val="-4"/>
              </w:rPr>
              <w:t xml:space="preserve"> </w:t>
            </w:r>
            <w:r w:rsidRPr="000C6744">
              <w:rPr>
                <w:spacing w:val="-2"/>
              </w:rPr>
              <w:t>determine</w:t>
            </w:r>
            <w:r w:rsidRPr="000C6744">
              <w:t>d</w:t>
            </w:r>
            <w:r w:rsidRPr="000C6744">
              <w:rPr>
                <w:spacing w:val="-4"/>
              </w:rPr>
              <w:t xml:space="preserve"> </w:t>
            </w:r>
            <w:r w:rsidRPr="000C6744">
              <w:rPr>
                <w:spacing w:val="-2"/>
              </w:rPr>
              <w:t>b</w:t>
            </w:r>
            <w:r w:rsidRPr="000C6744">
              <w:t>y</w:t>
            </w:r>
            <w:r w:rsidRPr="000C6744">
              <w:rPr>
                <w:spacing w:val="-4"/>
              </w:rPr>
              <w:t xml:space="preserve"> </w:t>
            </w:r>
            <w:r w:rsidRPr="000C6744">
              <w:rPr>
                <w:spacing w:val="-2"/>
              </w:rPr>
              <w:t>th</w:t>
            </w:r>
            <w:r w:rsidRPr="000C6744">
              <w:t>e</w:t>
            </w:r>
            <w:r w:rsidRPr="000C6744">
              <w:rPr>
                <w:spacing w:val="-4"/>
              </w:rPr>
              <w:t xml:space="preserve"> </w:t>
            </w:r>
            <w:r w:rsidRPr="000C6744">
              <w:rPr>
                <w:spacing w:val="-2"/>
              </w:rPr>
              <w:t>directo</w:t>
            </w:r>
            <w:r w:rsidRPr="000C6744">
              <w:t>r</w:t>
            </w:r>
            <w:r w:rsidRPr="000C6744">
              <w:rPr>
                <w:spacing w:val="-4"/>
              </w:rPr>
              <w:t xml:space="preserve"> </w:t>
            </w:r>
            <w:r w:rsidRPr="000C6744">
              <w:rPr>
                <w:spacing w:val="-2"/>
              </w:rPr>
              <w:t>o</w:t>
            </w:r>
            <w:r w:rsidRPr="000C6744">
              <w:t>f</w:t>
            </w:r>
            <w:r w:rsidRPr="000C6744">
              <w:rPr>
                <w:spacing w:val="-4"/>
              </w:rPr>
              <w:t xml:space="preserve"> </w:t>
            </w:r>
            <w:r w:rsidRPr="000C6744">
              <w:rPr>
                <w:spacing w:val="-2"/>
              </w:rPr>
              <w:t>th</w:t>
            </w:r>
            <w:r w:rsidRPr="000C6744">
              <w:t>e</w:t>
            </w:r>
            <w:r w:rsidRPr="000C6744">
              <w:rPr>
                <w:spacing w:val="-4"/>
              </w:rPr>
              <w:t xml:space="preserve"> </w:t>
            </w:r>
            <w:r w:rsidRPr="000C6744">
              <w:rPr>
                <w:spacing w:val="-2"/>
              </w:rPr>
              <w:t>CDC</w:t>
            </w:r>
            <w:r w:rsidRPr="000C6744">
              <w:t>.</w:t>
            </w:r>
            <w:r w:rsidRPr="000C6744">
              <w:rPr>
                <w:spacing w:val="44"/>
              </w:rPr>
              <w:t xml:space="preserve"> </w:t>
            </w:r>
            <w:r w:rsidRPr="000C6744">
              <w:rPr>
                <w:spacing w:val="-2"/>
              </w:rPr>
              <w:t>Se</w:t>
            </w:r>
            <w:r w:rsidRPr="000C6744">
              <w:t>e</w:t>
            </w:r>
            <w:r w:rsidRPr="000C6744">
              <w:rPr>
                <w:spacing w:val="-4"/>
              </w:rPr>
              <w:t xml:space="preserve"> </w:t>
            </w:r>
            <w:r w:rsidRPr="000C6744">
              <w:rPr>
                <w:spacing w:val="-2"/>
              </w:rPr>
              <w:t>th</w:t>
            </w:r>
            <w:r w:rsidRPr="000C6744">
              <w:t>e</w:t>
            </w:r>
            <w:r w:rsidRPr="000C6744">
              <w:rPr>
                <w:spacing w:val="-4"/>
              </w:rPr>
              <w:t xml:space="preserve"> </w:t>
            </w:r>
            <w:r w:rsidRPr="000C6744">
              <w:rPr>
                <w:spacing w:val="-2"/>
              </w:rPr>
              <w:t>CDC'</w:t>
            </w:r>
            <w:r w:rsidRPr="000C6744">
              <w:t>s</w:t>
            </w:r>
            <w:r w:rsidRPr="000C6744">
              <w:rPr>
                <w:spacing w:val="-4"/>
              </w:rPr>
              <w:t xml:space="preserve"> </w:t>
            </w:r>
            <w:r w:rsidRPr="000C6744">
              <w:rPr>
                <w:spacing w:val="-2"/>
              </w:rPr>
              <w:t>Technica</w:t>
            </w:r>
            <w:r w:rsidRPr="000C6744">
              <w:t>l</w:t>
            </w:r>
            <w:r w:rsidRPr="000C6744">
              <w:rPr>
                <w:spacing w:val="-4"/>
              </w:rPr>
              <w:t xml:space="preserve"> </w:t>
            </w:r>
            <w:r w:rsidRPr="000C6744">
              <w:rPr>
                <w:spacing w:val="-2"/>
              </w:rPr>
              <w:t>Instruction</w:t>
            </w:r>
            <w:r w:rsidRPr="000C6744">
              <w:t>s</w:t>
            </w:r>
            <w:r w:rsidRPr="000C6744">
              <w:rPr>
                <w:spacing w:val="-4"/>
              </w:rPr>
              <w:t xml:space="preserve"> </w:t>
            </w:r>
            <w:r w:rsidRPr="000C6744">
              <w:rPr>
                <w:spacing w:val="-2"/>
              </w:rPr>
              <w:t>fo</w:t>
            </w:r>
            <w:r w:rsidRPr="000C6744">
              <w:t>r</w:t>
            </w:r>
            <w:r w:rsidRPr="000C6744">
              <w:rPr>
                <w:spacing w:val="-4"/>
              </w:rPr>
              <w:t xml:space="preserve"> </w:t>
            </w:r>
            <w:r w:rsidRPr="000C6744">
              <w:rPr>
                <w:spacing w:val="-2"/>
              </w:rPr>
              <w:t>mor</w:t>
            </w:r>
            <w:r w:rsidRPr="000C6744">
              <w:t>e</w:t>
            </w:r>
            <w:r w:rsidRPr="000C6744">
              <w:rPr>
                <w:spacing w:val="-4"/>
              </w:rPr>
              <w:t xml:space="preserve"> </w:t>
            </w:r>
            <w:r w:rsidRPr="000C6744">
              <w:rPr>
                <w:spacing w:val="-2"/>
              </w:rPr>
              <w:t>information</w:t>
            </w:r>
            <w:r w:rsidRPr="000C6744">
              <w:t>.</w:t>
            </w:r>
          </w:p>
          <w:p w:rsidR="00E46D5D" w:rsidRPr="000C6744" w:rsidRDefault="00E46D5D" w:rsidP="000C6744">
            <w:pPr>
              <w:widowControl w:val="0"/>
            </w:pPr>
          </w:p>
          <w:p w:rsidR="00E46D5D" w:rsidRPr="000C6744" w:rsidRDefault="00E46D5D" w:rsidP="000C6744">
            <w:pPr>
              <w:widowControl w:val="0"/>
              <w:rPr>
                <w:b/>
              </w:rPr>
            </w:pPr>
            <w:r w:rsidRPr="000C6744">
              <w:rPr>
                <w:b/>
              </w:rPr>
              <w:t>A. Findings:</w:t>
            </w:r>
          </w:p>
          <w:p w:rsidR="00E46D5D" w:rsidRPr="000C6744" w:rsidRDefault="00E46D5D" w:rsidP="000C6744">
            <w:pPr>
              <w:widowControl w:val="0"/>
            </w:pPr>
          </w:p>
          <w:p w:rsidR="00E46D5D" w:rsidRPr="000C6744" w:rsidRDefault="00E46D5D" w:rsidP="000C6744">
            <w:pPr>
              <w:widowControl w:val="0"/>
              <w:rPr>
                <w:b/>
              </w:rPr>
            </w:pPr>
            <w:r w:rsidRPr="000C6744">
              <w:rPr>
                <w:b/>
              </w:rPr>
              <w:t>(1)</w:t>
            </w:r>
            <w:r w:rsidRPr="000C6744">
              <w:t xml:space="preserve"> No Class A or B Substance (Drug) Abuse/Addiction</w:t>
            </w:r>
          </w:p>
          <w:p w:rsidR="00E46D5D" w:rsidRPr="000C6744" w:rsidRDefault="00E46D5D" w:rsidP="000C6744">
            <w:pPr>
              <w:pStyle w:val="ListParagraph"/>
              <w:widowControl w:val="0"/>
              <w:spacing w:after="0" w:line="240" w:lineRule="auto"/>
              <w:ind w:left="0"/>
              <w:rPr>
                <w:rFonts w:ascii="Times New Roman" w:eastAsia="Times New Roman" w:hAnsi="Times New Roman" w:cs="Times New Roman"/>
                <w:sz w:val="20"/>
                <w:szCs w:val="20"/>
              </w:rPr>
            </w:pPr>
            <w:r w:rsidRPr="000C6744">
              <w:rPr>
                <w:rFonts w:ascii="Times New Roman" w:hAnsi="Times New Roman" w:cs="Times New Roman"/>
                <w:b/>
                <w:sz w:val="20"/>
                <w:szCs w:val="20"/>
              </w:rPr>
              <w:t>(2)</w:t>
            </w:r>
            <w:r w:rsidRPr="000C6744">
              <w:rPr>
                <w:rFonts w:ascii="Times New Roman" w:hAnsi="Times New Roman" w:cs="Times New Roman"/>
                <w:sz w:val="20"/>
                <w:szCs w:val="20"/>
              </w:rPr>
              <w:t xml:space="preserve"> </w:t>
            </w:r>
            <w:r w:rsidRPr="000C6744">
              <w:rPr>
                <w:rFonts w:ascii="Times New Roman" w:eastAsia="Times New Roman" w:hAnsi="Times New Roman" w:cs="Times New Roman"/>
                <w:sz w:val="20"/>
                <w:szCs w:val="20"/>
              </w:rPr>
              <w:t xml:space="preserve">Substance (Drug) </w:t>
            </w:r>
            <w:r w:rsidRPr="000C6744">
              <w:rPr>
                <w:rFonts w:ascii="Times New Roman" w:eastAsia="Times New Roman" w:hAnsi="Times New Roman" w:cs="Times New Roman"/>
                <w:b/>
                <w:bCs/>
                <w:sz w:val="20"/>
                <w:szCs w:val="20"/>
              </w:rPr>
              <w:t>Abuse</w:t>
            </w:r>
            <w:r w:rsidRPr="000C6744">
              <w:rPr>
                <w:rFonts w:ascii="Times New Roman" w:eastAsia="Times New Roman" w:hAnsi="Times New Roman" w:cs="Times New Roman"/>
                <w:sz w:val="20"/>
                <w:szCs w:val="20"/>
              </w:rPr>
              <w:t>, Listed in section 202 of the Controlled Substances Act, Class A</w:t>
            </w:r>
          </w:p>
          <w:p w:rsidR="00E46D5D" w:rsidRPr="000C6744" w:rsidRDefault="00E46D5D" w:rsidP="000C6744">
            <w:pPr>
              <w:pStyle w:val="ListParagraph"/>
              <w:widowControl w:val="0"/>
              <w:spacing w:after="0" w:line="240" w:lineRule="auto"/>
              <w:ind w:left="0"/>
              <w:rPr>
                <w:rFonts w:ascii="Times New Roman" w:eastAsia="Times New Roman" w:hAnsi="Times New Roman" w:cs="Times New Roman"/>
                <w:sz w:val="20"/>
                <w:szCs w:val="20"/>
              </w:rPr>
            </w:pPr>
            <w:r w:rsidRPr="000C6744">
              <w:rPr>
                <w:rFonts w:ascii="Times New Roman" w:hAnsi="Times New Roman" w:cs="Times New Roman"/>
                <w:b/>
                <w:sz w:val="20"/>
                <w:szCs w:val="20"/>
              </w:rPr>
              <w:t>(3)</w:t>
            </w:r>
            <w:r w:rsidRPr="000C6744">
              <w:rPr>
                <w:rFonts w:ascii="Times New Roman" w:hAnsi="Times New Roman" w:cs="Times New Roman"/>
                <w:sz w:val="20"/>
                <w:szCs w:val="20"/>
              </w:rPr>
              <w:t xml:space="preserve"> </w:t>
            </w:r>
            <w:r w:rsidRPr="000C6744">
              <w:rPr>
                <w:rFonts w:ascii="Times New Roman" w:eastAsia="Times New Roman" w:hAnsi="Times New Roman" w:cs="Times New Roman"/>
                <w:spacing w:val="-2"/>
                <w:sz w:val="20"/>
                <w:szCs w:val="20"/>
              </w:rPr>
              <w:t>Substanc</w:t>
            </w:r>
            <w:r w:rsidRPr="000C6744">
              <w:rPr>
                <w:rFonts w:ascii="Times New Roman" w:eastAsia="Times New Roman" w:hAnsi="Times New Roman" w:cs="Times New Roman"/>
                <w:sz w:val="20"/>
                <w:szCs w:val="20"/>
              </w:rPr>
              <w:t>e</w:t>
            </w:r>
            <w:r w:rsidRPr="000C6744">
              <w:rPr>
                <w:rFonts w:ascii="Times New Roman" w:eastAsia="Times New Roman" w:hAnsi="Times New Roman" w:cs="Times New Roman"/>
                <w:spacing w:val="-4"/>
                <w:sz w:val="20"/>
                <w:szCs w:val="20"/>
              </w:rPr>
              <w:t xml:space="preserve"> </w:t>
            </w:r>
            <w:r w:rsidRPr="000C6744">
              <w:rPr>
                <w:rFonts w:ascii="Times New Roman" w:eastAsia="Times New Roman" w:hAnsi="Times New Roman" w:cs="Times New Roman"/>
                <w:spacing w:val="-2"/>
                <w:sz w:val="20"/>
                <w:szCs w:val="20"/>
              </w:rPr>
              <w:t>(Drug</w:t>
            </w:r>
            <w:r w:rsidRPr="000C6744">
              <w:rPr>
                <w:rFonts w:ascii="Times New Roman" w:eastAsia="Times New Roman" w:hAnsi="Times New Roman" w:cs="Times New Roman"/>
                <w:sz w:val="20"/>
                <w:szCs w:val="20"/>
              </w:rPr>
              <w:t>)</w:t>
            </w:r>
            <w:r w:rsidRPr="000C6744">
              <w:rPr>
                <w:rFonts w:ascii="Times New Roman" w:eastAsia="Times New Roman" w:hAnsi="Times New Roman" w:cs="Times New Roman"/>
                <w:spacing w:val="-4"/>
                <w:sz w:val="20"/>
                <w:szCs w:val="20"/>
              </w:rPr>
              <w:t xml:space="preserve"> </w:t>
            </w:r>
            <w:r w:rsidRPr="000C6744">
              <w:rPr>
                <w:rFonts w:ascii="Times New Roman" w:eastAsia="Times New Roman" w:hAnsi="Times New Roman" w:cs="Times New Roman"/>
                <w:b/>
                <w:bCs/>
                <w:spacing w:val="-2"/>
                <w:sz w:val="20"/>
                <w:szCs w:val="20"/>
              </w:rPr>
              <w:t>Addiction</w:t>
            </w:r>
            <w:r w:rsidRPr="000C6744">
              <w:rPr>
                <w:rFonts w:ascii="Times New Roman" w:eastAsia="Times New Roman" w:hAnsi="Times New Roman" w:cs="Times New Roman"/>
                <w:sz w:val="20"/>
                <w:szCs w:val="20"/>
              </w:rPr>
              <w:t>,</w:t>
            </w:r>
            <w:r w:rsidRPr="000C6744">
              <w:rPr>
                <w:rFonts w:ascii="Times New Roman" w:eastAsia="Times New Roman" w:hAnsi="Times New Roman" w:cs="Times New Roman"/>
                <w:spacing w:val="-4"/>
                <w:sz w:val="20"/>
                <w:szCs w:val="20"/>
              </w:rPr>
              <w:t xml:space="preserve"> </w:t>
            </w:r>
            <w:r w:rsidRPr="000C6744">
              <w:rPr>
                <w:rFonts w:ascii="Times New Roman" w:eastAsia="Times New Roman" w:hAnsi="Times New Roman" w:cs="Times New Roman"/>
                <w:spacing w:val="-2"/>
                <w:sz w:val="20"/>
                <w:szCs w:val="20"/>
              </w:rPr>
              <w:t>Liste</w:t>
            </w:r>
            <w:r w:rsidRPr="000C6744">
              <w:rPr>
                <w:rFonts w:ascii="Times New Roman" w:eastAsia="Times New Roman" w:hAnsi="Times New Roman" w:cs="Times New Roman"/>
                <w:sz w:val="20"/>
                <w:szCs w:val="20"/>
              </w:rPr>
              <w:t>d</w:t>
            </w:r>
            <w:r w:rsidRPr="000C6744">
              <w:rPr>
                <w:rFonts w:ascii="Times New Roman" w:eastAsia="Times New Roman" w:hAnsi="Times New Roman" w:cs="Times New Roman"/>
                <w:spacing w:val="-4"/>
                <w:sz w:val="20"/>
                <w:szCs w:val="20"/>
              </w:rPr>
              <w:t xml:space="preserve"> </w:t>
            </w:r>
            <w:r w:rsidRPr="000C6744">
              <w:rPr>
                <w:rFonts w:ascii="Times New Roman" w:eastAsia="Times New Roman" w:hAnsi="Times New Roman" w:cs="Times New Roman"/>
                <w:spacing w:val="-2"/>
                <w:sz w:val="20"/>
                <w:szCs w:val="20"/>
              </w:rPr>
              <w:t>i</w:t>
            </w:r>
            <w:r w:rsidRPr="000C6744">
              <w:rPr>
                <w:rFonts w:ascii="Times New Roman" w:eastAsia="Times New Roman" w:hAnsi="Times New Roman" w:cs="Times New Roman"/>
                <w:sz w:val="20"/>
                <w:szCs w:val="20"/>
              </w:rPr>
              <w:t>n</w:t>
            </w:r>
            <w:r w:rsidRPr="000C6744">
              <w:rPr>
                <w:rFonts w:ascii="Times New Roman" w:eastAsia="Times New Roman" w:hAnsi="Times New Roman" w:cs="Times New Roman"/>
                <w:spacing w:val="-4"/>
                <w:sz w:val="20"/>
                <w:szCs w:val="20"/>
              </w:rPr>
              <w:t xml:space="preserve"> </w:t>
            </w:r>
            <w:r w:rsidRPr="000C6744">
              <w:rPr>
                <w:rFonts w:ascii="Times New Roman" w:eastAsia="Times New Roman" w:hAnsi="Times New Roman" w:cs="Times New Roman"/>
                <w:spacing w:val="-2"/>
                <w:sz w:val="20"/>
                <w:szCs w:val="20"/>
              </w:rPr>
              <w:t>sectio</w:t>
            </w:r>
            <w:r w:rsidRPr="000C6744">
              <w:rPr>
                <w:rFonts w:ascii="Times New Roman" w:eastAsia="Times New Roman" w:hAnsi="Times New Roman" w:cs="Times New Roman"/>
                <w:sz w:val="20"/>
                <w:szCs w:val="20"/>
              </w:rPr>
              <w:t>n</w:t>
            </w:r>
            <w:r w:rsidRPr="000C6744">
              <w:rPr>
                <w:rFonts w:ascii="Times New Roman" w:eastAsia="Times New Roman" w:hAnsi="Times New Roman" w:cs="Times New Roman"/>
                <w:spacing w:val="-4"/>
                <w:sz w:val="20"/>
                <w:szCs w:val="20"/>
              </w:rPr>
              <w:t xml:space="preserve"> </w:t>
            </w:r>
            <w:r w:rsidRPr="000C6744">
              <w:rPr>
                <w:rFonts w:ascii="Times New Roman" w:eastAsia="Times New Roman" w:hAnsi="Times New Roman" w:cs="Times New Roman"/>
                <w:spacing w:val="-2"/>
                <w:sz w:val="20"/>
                <w:szCs w:val="20"/>
              </w:rPr>
              <w:t>20</w:t>
            </w:r>
            <w:r w:rsidRPr="000C6744">
              <w:rPr>
                <w:rFonts w:ascii="Times New Roman" w:eastAsia="Times New Roman" w:hAnsi="Times New Roman" w:cs="Times New Roman"/>
                <w:sz w:val="20"/>
                <w:szCs w:val="20"/>
              </w:rPr>
              <w:t>2</w:t>
            </w:r>
            <w:r w:rsidRPr="000C6744">
              <w:rPr>
                <w:rFonts w:ascii="Times New Roman" w:eastAsia="Times New Roman" w:hAnsi="Times New Roman" w:cs="Times New Roman"/>
                <w:spacing w:val="-4"/>
                <w:sz w:val="20"/>
                <w:szCs w:val="20"/>
              </w:rPr>
              <w:t xml:space="preserve"> </w:t>
            </w:r>
            <w:r w:rsidRPr="000C6744">
              <w:rPr>
                <w:rFonts w:ascii="Times New Roman" w:eastAsia="Times New Roman" w:hAnsi="Times New Roman" w:cs="Times New Roman"/>
                <w:spacing w:val="-2"/>
                <w:sz w:val="20"/>
                <w:szCs w:val="20"/>
              </w:rPr>
              <w:t>o</w:t>
            </w:r>
            <w:r w:rsidRPr="000C6744">
              <w:rPr>
                <w:rFonts w:ascii="Times New Roman" w:eastAsia="Times New Roman" w:hAnsi="Times New Roman" w:cs="Times New Roman"/>
                <w:sz w:val="20"/>
                <w:szCs w:val="20"/>
              </w:rPr>
              <w:t>f</w:t>
            </w:r>
            <w:r w:rsidRPr="000C6744">
              <w:rPr>
                <w:rFonts w:ascii="Times New Roman" w:eastAsia="Times New Roman" w:hAnsi="Times New Roman" w:cs="Times New Roman"/>
                <w:spacing w:val="-4"/>
                <w:sz w:val="20"/>
                <w:szCs w:val="20"/>
              </w:rPr>
              <w:t xml:space="preserve"> </w:t>
            </w:r>
            <w:r w:rsidRPr="000C6744">
              <w:rPr>
                <w:rFonts w:ascii="Times New Roman" w:eastAsia="Times New Roman" w:hAnsi="Times New Roman" w:cs="Times New Roman"/>
                <w:spacing w:val="-2"/>
                <w:sz w:val="20"/>
                <w:szCs w:val="20"/>
              </w:rPr>
              <w:t>th</w:t>
            </w:r>
            <w:r w:rsidRPr="000C6744">
              <w:rPr>
                <w:rFonts w:ascii="Times New Roman" w:eastAsia="Times New Roman" w:hAnsi="Times New Roman" w:cs="Times New Roman"/>
                <w:sz w:val="20"/>
                <w:szCs w:val="20"/>
              </w:rPr>
              <w:t>e</w:t>
            </w:r>
            <w:r w:rsidRPr="000C6744">
              <w:rPr>
                <w:rFonts w:ascii="Times New Roman" w:eastAsia="Times New Roman" w:hAnsi="Times New Roman" w:cs="Times New Roman"/>
                <w:spacing w:val="-4"/>
                <w:sz w:val="20"/>
                <w:szCs w:val="20"/>
              </w:rPr>
              <w:t xml:space="preserve"> </w:t>
            </w:r>
            <w:r w:rsidRPr="000C6744">
              <w:rPr>
                <w:rFonts w:ascii="Times New Roman" w:eastAsia="Times New Roman" w:hAnsi="Times New Roman" w:cs="Times New Roman"/>
                <w:spacing w:val="-2"/>
                <w:sz w:val="20"/>
                <w:szCs w:val="20"/>
              </w:rPr>
              <w:t>Controlle</w:t>
            </w:r>
            <w:r w:rsidRPr="000C6744">
              <w:rPr>
                <w:rFonts w:ascii="Times New Roman" w:eastAsia="Times New Roman" w:hAnsi="Times New Roman" w:cs="Times New Roman"/>
                <w:sz w:val="20"/>
                <w:szCs w:val="20"/>
              </w:rPr>
              <w:t>d</w:t>
            </w:r>
            <w:r w:rsidRPr="000C6744">
              <w:rPr>
                <w:rFonts w:ascii="Times New Roman" w:eastAsia="Times New Roman" w:hAnsi="Times New Roman" w:cs="Times New Roman"/>
                <w:spacing w:val="-4"/>
                <w:sz w:val="20"/>
                <w:szCs w:val="20"/>
              </w:rPr>
              <w:t xml:space="preserve"> </w:t>
            </w:r>
            <w:r w:rsidRPr="000C6744">
              <w:rPr>
                <w:rFonts w:ascii="Times New Roman" w:eastAsia="Times New Roman" w:hAnsi="Times New Roman" w:cs="Times New Roman"/>
                <w:spacing w:val="-2"/>
                <w:sz w:val="20"/>
                <w:szCs w:val="20"/>
              </w:rPr>
              <w:t>Substance</w:t>
            </w:r>
            <w:r w:rsidRPr="000C6744">
              <w:rPr>
                <w:rFonts w:ascii="Times New Roman" w:eastAsia="Times New Roman" w:hAnsi="Times New Roman" w:cs="Times New Roman"/>
                <w:sz w:val="20"/>
                <w:szCs w:val="20"/>
              </w:rPr>
              <w:t>s</w:t>
            </w:r>
            <w:r w:rsidRPr="000C6744">
              <w:rPr>
                <w:rFonts w:ascii="Times New Roman" w:eastAsia="Times New Roman" w:hAnsi="Times New Roman" w:cs="Times New Roman"/>
                <w:spacing w:val="-4"/>
                <w:sz w:val="20"/>
                <w:szCs w:val="20"/>
              </w:rPr>
              <w:t xml:space="preserve"> </w:t>
            </w:r>
            <w:r w:rsidRPr="000C6744">
              <w:rPr>
                <w:rFonts w:ascii="Times New Roman" w:eastAsia="Times New Roman" w:hAnsi="Times New Roman" w:cs="Times New Roman"/>
                <w:spacing w:val="-2"/>
                <w:sz w:val="20"/>
                <w:szCs w:val="20"/>
              </w:rPr>
              <w:t>Act</w:t>
            </w:r>
            <w:r w:rsidRPr="000C6744">
              <w:rPr>
                <w:rFonts w:ascii="Times New Roman" w:eastAsia="Times New Roman" w:hAnsi="Times New Roman" w:cs="Times New Roman"/>
                <w:sz w:val="20"/>
                <w:szCs w:val="20"/>
              </w:rPr>
              <w:t>,</w:t>
            </w:r>
            <w:r w:rsidRPr="000C6744">
              <w:rPr>
                <w:rFonts w:ascii="Times New Roman" w:eastAsia="Times New Roman" w:hAnsi="Times New Roman" w:cs="Times New Roman"/>
                <w:spacing w:val="-4"/>
                <w:sz w:val="20"/>
                <w:szCs w:val="20"/>
              </w:rPr>
              <w:t xml:space="preserve"> </w:t>
            </w:r>
            <w:r w:rsidRPr="000C6744">
              <w:rPr>
                <w:rFonts w:ascii="Times New Roman" w:eastAsia="Times New Roman" w:hAnsi="Times New Roman" w:cs="Times New Roman"/>
                <w:spacing w:val="-2"/>
                <w:sz w:val="20"/>
                <w:szCs w:val="20"/>
              </w:rPr>
              <w:t>Clas</w:t>
            </w:r>
            <w:r w:rsidRPr="000C6744">
              <w:rPr>
                <w:rFonts w:ascii="Times New Roman" w:eastAsia="Times New Roman" w:hAnsi="Times New Roman" w:cs="Times New Roman"/>
                <w:sz w:val="20"/>
                <w:szCs w:val="20"/>
              </w:rPr>
              <w:t>s</w:t>
            </w:r>
            <w:r w:rsidRPr="000C6744">
              <w:rPr>
                <w:rFonts w:ascii="Times New Roman" w:eastAsia="Times New Roman" w:hAnsi="Times New Roman" w:cs="Times New Roman"/>
                <w:spacing w:val="-4"/>
                <w:sz w:val="20"/>
                <w:szCs w:val="20"/>
              </w:rPr>
              <w:t xml:space="preserve"> </w:t>
            </w:r>
            <w:r w:rsidRPr="000C6744">
              <w:rPr>
                <w:rFonts w:ascii="Times New Roman" w:eastAsia="Times New Roman" w:hAnsi="Times New Roman" w:cs="Times New Roman"/>
                <w:sz w:val="20"/>
                <w:szCs w:val="20"/>
              </w:rPr>
              <w:t>A</w:t>
            </w:r>
          </w:p>
          <w:p w:rsidR="00E46D5D" w:rsidRPr="000C6744" w:rsidRDefault="00E46D5D" w:rsidP="000C6744">
            <w:pPr>
              <w:pStyle w:val="ListParagraph"/>
              <w:widowControl w:val="0"/>
              <w:spacing w:after="0" w:line="240" w:lineRule="auto"/>
              <w:ind w:left="0"/>
              <w:rPr>
                <w:rFonts w:ascii="Times New Roman" w:eastAsia="Times New Roman" w:hAnsi="Times New Roman" w:cs="Times New Roman"/>
                <w:sz w:val="20"/>
                <w:szCs w:val="20"/>
              </w:rPr>
            </w:pPr>
            <w:r w:rsidRPr="000C6744">
              <w:rPr>
                <w:rFonts w:ascii="Times New Roman" w:hAnsi="Times New Roman" w:cs="Times New Roman"/>
                <w:b/>
                <w:sz w:val="20"/>
                <w:szCs w:val="20"/>
              </w:rPr>
              <w:t>(4)</w:t>
            </w:r>
            <w:r w:rsidRPr="000C6744">
              <w:rPr>
                <w:rFonts w:ascii="Times New Roman" w:hAnsi="Times New Roman" w:cs="Times New Roman"/>
                <w:sz w:val="20"/>
                <w:szCs w:val="20"/>
              </w:rPr>
              <w:t xml:space="preserve"> </w:t>
            </w:r>
            <w:r w:rsidRPr="000C6744">
              <w:rPr>
                <w:rFonts w:ascii="Times New Roman" w:eastAsia="Times New Roman" w:hAnsi="Times New Roman" w:cs="Times New Roman"/>
                <w:sz w:val="20"/>
                <w:szCs w:val="20"/>
              </w:rPr>
              <w:t xml:space="preserve">Substance (Drug) </w:t>
            </w:r>
            <w:r w:rsidRPr="000C6744">
              <w:rPr>
                <w:rFonts w:ascii="Times New Roman" w:eastAsia="Times New Roman" w:hAnsi="Times New Roman" w:cs="Times New Roman"/>
                <w:b/>
                <w:sz w:val="20"/>
                <w:szCs w:val="20"/>
              </w:rPr>
              <w:t>Abuse</w:t>
            </w:r>
            <w:r w:rsidRPr="000C6744">
              <w:rPr>
                <w:rFonts w:ascii="Times New Roman" w:eastAsia="Times New Roman" w:hAnsi="Times New Roman" w:cs="Times New Roman"/>
                <w:sz w:val="20"/>
                <w:szCs w:val="20"/>
              </w:rPr>
              <w:t xml:space="preserve"> in Full Remission, Listed in section 202 of the Controlled Substances Act, Class B</w:t>
            </w:r>
          </w:p>
          <w:p w:rsidR="00E46D5D" w:rsidRPr="000C6744" w:rsidRDefault="00E46D5D" w:rsidP="000C6744">
            <w:pPr>
              <w:pStyle w:val="ListParagraph"/>
              <w:widowControl w:val="0"/>
              <w:spacing w:after="0" w:line="240" w:lineRule="auto"/>
              <w:ind w:left="0"/>
              <w:rPr>
                <w:rFonts w:ascii="Times New Roman" w:eastAsia="Times New Roman" w:hAnsi="Times New Roman" w:cs="Times New Roman"/>
                <w:b/>
                <w:sz w:val="20"/>
                <w:szCs w:val="20"/>
              </w:rPr>
            </w:pPr>
            <w:r w:rsidRPr="000C6744">
              <w:rPr>
                <w:rFonts w:ascii="Times New Roman" w:hAnsi="Times New Roman" w:cs="Times New Roman"/>
                <w:b/>
                <w:sz w:val="20"/>
                <w:szCs w:val="20"/>
              </w:rPr>
              <w:t>(5)</w:t>
            </w:r>
            <w:r w:rsidRPr="000C6744">
              <w:rPr>
                <w:rFonts w:ascii="Times New Roman" w:hAnsi="Times New Roman" w:cs="Times New Roman"/>
                <w:sz w:val="20"/>
                <w:szCs w:val="20"/>
              </w:rPr>
              <w:t xml:space="preserve"> </w:t>
            </w:r>
            <w:r w:rsidRPr="000C6744">
              <w:rPr>
                <w:rFonts w:ascii="Times New Roman" w:eastAsia="Times New Roman" w:hAnsi="Times New Roman" w:cs="Times New Roman"/>
                <w:sz w:val="20"/>
                <w:szCs w:val="20"/>
              </w:rPr>
              <w:t xml:space="preserve">Substance (Drug) </w:t>
            </w:r>
            <w:r w:rsidRPr="000C6744">
              <w:rPr>
                <w:rFonts w:ascii="Times New Roman" w:eastAsia="Times New Roman" w:hAnsi="Times New Roman" w:cs="Times New Roman"/>
                <w:b/>
                <w:bCs/>
                <w:sz w:val="20"/>
                <w:szCs w:val="20"/>
              </w:rPr>
              <w:t xml:space="preserve">Addiction </w:t>
            </w:r>
            <w:r w:rsidRPr="000C6744">
              <w:rPr>
                <w:rFonts w:ascii="Times New Roman" w:eastAsia="Times New Roman" w:hAnsi="Times New Roman" w:cs="Times New Roman"/>
                <w:sz w:val="20"/>
                <w:szCs w:val="20"/>
              </w:rPr>
              <w:t>in Full Remission, Listed in section 202 of the Controlled Substances Act, Class B</w:t>
            </w:r>
          </w:p>
          <w:p w:rsidR="00E46D5D" w:rsidRPr="000C6744" w:rsidRDefault="00E46D5D" w:rsidP="000C6744">
            <w:pPr>
              <w:widowControl w:val="0"/>
              <w:rPr>
                <w:b/>
              </w:rPr>
            </w:pPr>
          </w:p>
          <w:p w:rsidR="00E46D5D" w:rsidRPr="000C6744" w:rsidRDefault="00E46D5D" w:rsidP="000C6744">
            <w:pPr>
              <w:widowControl w:val="0"/>
            </w:pPr>
            <w:r w:rsidRPr="000C6744">
              <w:rPr>
                <w:b/>
              </w:rPr>
              <w:t>B. Remarks</w:t>
            </w:r>
            <w:r w:rsidRPr="000C6744">
              <w:t xml:space="preserve">: </w:t>
            </w:r>
            <w:r w:rsidRPr="000C6744">
              <w:rPr>
                <w:b/>
                <w:bCs/>
              </w:rPr>
              <w:t>(</w:t>
            </w:r>
            <w:r w:rsidRPr="000C6744">
              <w:t xml:space="preserve">Include any therapy given, rehabilitation, counseling or referrals.  If you need extra space to complete this section, use the space provided in </w:t>
            </w:r>
            <w:r w:rsidRPr="000C6744">
              <w:rPr>
                <w:b/>
                <w:bCs/>
              </w:rPr>
              <w:t>Part 10. Additional Information.</w:t>
            </w:r>
          </w:p>
          <w:p w:rsidR="00E46D5D" w:rsidRPr="000C6744" w:rsidRDefault="00E46D5D" w:rsidP="000C6744">
            <w:pPr>
              <w:widowControl w:val="0"/>
            </w:pPr>
          </w:p>
          <w:p w:rsidR="00E46D5D" w:rsidRPr="000C6744" w:rsidRDefault="00E46D5D" w:rsidP="000C6744">
            <w:pPr>
              <w:widowControl w:val="0"/>
            </w:pPr>
            <w:r w:rsidRPr="000C6744">
              <w:rPr>
                <w:b/>
              </w:rPr>
              <w:t>4. Other Medical Conditions</w:t>
            </w:r>
            <w:r w:rsidRPr="000C6744">
              <w:t xml:space="preserve"> (List any other Class B conditions, such as hypertension or diabetes.)</w:t>
            </w:r>
          </w:p>
          <w:p w:rsidR="00E46D5D" w:rsidRPr="000C6744" w:rsidRDefault="00E46D5D" w:rsidP="000C6744">
            <w:pPr>
              <w:pStyle w:val="ListParagraph"/>
              <w:widowControl w:val="0"/>
              <w:spacing w:after="0" w:line="240" w:lineRule="auto"/>
              <w:ind w:left="0"/>
              <w:rPr>
                <w:rFonts w:ascii="Times New Roman" w:eastAsia="Times New Roman" w:hAnsi="Times New Roman" w:cs="Times New Roman"/>
                <w:sz w:val="20"/>
                <w:szCs w:val="20"/>
              </w:rPr>
            </w:pPr>
          </w:p>
          <w:p w:rsidR="00E46D5D" w:rsidRPr="000C6744" w:rsidRDefault="00E46D5D" w:rsidP="000C6744">
            <w:r w:rsidRPr="000C6744">
              <w:rPr>
                <w:b/>
                <w:bCs/>
              </w:rPr>
              <w:t xml:space="preserve">5. Required Referral to Health Department or Other Doctor </w:t>
            </w:r>
            <w:r w:rsidRPr="000C6744">
              <w:t>(To be completed by civil surgeon, if a referral is medically required.  Do not complete if a referral is not required, such as recommended referral for LTBI treatment.)</w:t>
            </w: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p>
          <w:p w:rsidR="00E46D5D" w:rsidRPr="000C6744" w:rsidRDefault="00E46D5D" w:rsidP="000C6744">
            <w:pPr>
              <w:pStyle w:val="ListParagraph"/>
              <w:spacing w:after="0" w:line="240" w:lineRule="auto"/>
              <w:ind w:left="0"/>
              <w:rPr>
                <w:rFonts w:ascii="Times New Roman" w:eastAsia="Times New Roman" w:hAnsi="Times New Roman" w:cs="Times New Roman"/>
                <w:b/>
                <w:sz w:val="20"/>
                <w:szCs w:val="20"/>
              </w:rPr>
            </w:pPr>
            <w:r w:rsidRPr="000C6744">
              <w:rPr>
                <w:rFonts w:ascii="Times New Roman" w:eastAsia="Times New Roman" w:hAnsi="Times New Roman" w:cs="Times New Roman"/>
                <w:b/>
                <w:sz w:val="20"/>
                <w:szCs w:val="20"/>
              </w:rPr>
              <w:t>A.</w:t>
            </w:r>
            <w:r w:rsidRPr="000C6744">
              <w:rPr>
                <w:rFonts w:ascii="Times New Roman" w:eastAsia="Times New Roman" w:hAnsi="Times New Roman" w:cs="Times New Roman"/>
                <w:sz w:val="20"/>
                <w:szCs w:val="20"/>
              </w:rPr>
              <w:t xml:space="preserve"> </w:t>
            </w:r>
            <w:r w:rsidRPr="000C6744">
              <w:rPr>
                <w:rFonts w:ascii="Times New Roman" w:eastAsia="Times New Roman" w:hAnsi="Times New Roman" w:cs="Times New Roman"/>
                <w:b/>
                <w:sz w:val="20"/>
                <w:szCs w:val="20"/>
              </w:rPr>
              <w:t>Type or Print Name of Doctor or Health Department Receiving Required Referral</w:t>
            </w:r>
          </w:p>
          <w:p w:rsidR="00E46D5D" w:rsidRPr="000C6744" w:rsidRDefault="00E46D5D" w:rsidP="000C6744">
            <w:pPr>
              <w:pStyle w:val="ListParagraph"/>
              <w:spacing w:after="0" w:line="240" w:lineRule="auto"/>
              <w:ind w:left="0"/>
              <w:rPr>
                <w:rFonts w:ascii="Times New Roman" w:eastAsia="Times New Roman" w:hAnsi="Times New Roman" w:cs="Times New Roman"/>
                <w:b/>
                <w:sz w:val="20"/>
                <w:szCs w:val="20"/>
              </w:rPr>
            </w:pPr>
          </w:p>
          <w:p w:rsidR="00E46D5D" w:rsidRPr="000C6744" w:rsidRDefault="00E46D5D" w:rsidP="000C6744">
            <w:pPr>
              <w:pStyle w:val="ListParagraph"/>
              <w:spacing w:after="0" w:line="240" w:lineRule="auto"/>
              <w:ind w:left="0"/>
              <w:rPr>
                <w:rFonts w:ascii="Times New Roman" w:eastAsia="Times New Roman" w:hAnsi="Times New Roman" w:cs="Times New Roman"/>
                <w:b/>
                <w:sz w:val="20"/>
                <w:szCs w:val="20"/>
              </w:rPr>
            </w:pPr>
            <w:r w:rsidRPr="000C6744">
              <w:rPr>
                <w:rFonts w:ascii="Times New Roman" w:eastAsia="Times New Roman" w:hAnsi="Times New Roman" w:cs="Times New Roman"/>
                <w:b/>
                <w:sz w:val="20"/>
                <w:szCs w:val="20"/>
              </w:rPr>
              <w:t>[Page 10]</w:t>
            </w: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p>
          <w:p w:rsidR="00E46D5D" w:rsidRPr="000C6744" w:rsidRDefault="00E46D5D" w:rsidP="000C6744">
            <w:pPr>
              <w:pStyle w:val="ListParagraph"/>
              <w:spacing w:after="0" w:line="240" w:lineRule="auto"/>
              <w:ind w:left="0"/>
              <w:rPr>
                <w:rFonts w:ascii="Times New Roman" w:eastAsia="Times New Roman" w:hAnsi="Times New Roman" w:cs="Times New Roman"/>
                <w:b/>
                <w:sz w:val="20"/>
                <w:szCs w:val="20"/>
              </w:rPr>
            </w:pPr>
            <w:r w:rsidRPr="000C6744">
              <w:rPr>
                <w:rFonts w:ascii="Times New Roman" w:eastAsia="Times New Roman" w:hAnsi="Times New Roman" w:cs="Times New Roman"/>
                <w:b/>
                <w:sz w:val="20"/>
                <w:szCs w:val="20"/>
              </w:rPr>
              <w:t>B.</w:t>
            </w:r>
            <w:r w:rsidRPr="000C6744">
              <w:rPr>
                <w:rFonts w:ascii="Times New Roman" w:eastAsia="Times New Roman" w:hAnsi="Times New Roman" w:cs="Times New Roman"/>
                <w:sz w:val="20"/>
                <w:szCs w:val="20"/>
              </w:rPr>
              <w:t xml:space="preserve"> </w:t>
            </w:r>
            <w:r w:rsidRPr="000C6744">
              <w:rPr>
                <w:rFonts w:ascii="Times New Roman" w:eastAsia="Times New Roman" w:hAnsi="Times New Roman" w:cs="Times New Roman"/>
                <w:b/>
                <w:sz w:val="20"/>
                <w:szCs w:val="20"/>
              </w:rPr>
              <w:t>Address</w:t>
            </w:r>
          </w:p>
          <w:p w:rsidR="00E46D5D" w:rsidRPr="000C6744" w:rsidRDefault="00E46D5D" w:rsidP="000C6744"/>
          <w:p w:rsidR="00E46D5D" w:rsidRPr="000C6744" w:rsidRDefault="00E46D5D" w:rsidP="000C6744">
            <w:r w:rsidRPr="000C6744">
              <w:t>Street Number and Name</w:t>
            </w:r>
          </w:p>
          <w:p w:rsidR="00E46D5D" w:rsidRPr="000C6744" w:rsidRDefault="00E46D5D" w:rsidP="000C6744">
            <w:r w:rsidRPr="000C6744">
              <w:t>Apt.  Ste.  Flr. Number</w:t>
            </w:r>
          </w:p>
          <w:p w:rsidR="00E46D5D" w:rsidRPr="000C6744" w:rsidRDefault="00E46D5D" w:rsidP="000C6744">
            <w:r w:rsidRPr="000C6744">
              <w:t>City or Town</w:t>
            </w:r>
          </w:p>
          <w:p w:rsidR="00E46D5D" w:rsidRPr="000C6744" w:rsidRDefault="00E46D5D" w:rsidP="000C6744">
            <w:r w:rsidRPr="000C6744">
              <w:t>State</w:t>
            </w:r>
          </w:p>
          <w:p w:rsidR="00E46D5D" w:rsidRPr="000C6744" w:rsidRDefault="00E46D5D" w:rsidP="000C6744">
            <w:r w:rsidRPr="000C6744">
              <w:t>ZIP Code</w:t>
            </w:r>
          </w:p>
          <w:p w:rsidR="00E46D5D" w:rsidRDefault="00E46D5D" w:rsidP="000C6744">
            <w:pPr>
              <w:pStyle w:val="ListParagraph"/>
              <w:spacing w:after="0" w:line="240" w:lineRule="auto"/>
              <w:ind w:left="0"/>
              <w:rPr>
                <w:rFonts w:ascii="Times New Roman" w:eastAsia="Times New Roman" w:hAnsi="Times New Roman" w:cs="Times New Roman"/>
                <w:sz w:val="20"/>
                <w:szCs w:val="20"/>
              </w:rPr>
            </w:pPr>
          </w:p>
          <w:p w:rsidR="000F2A61" w:rsidRDefault="000F2A61" w:rsidP="000C6744">
            <w:pPr>
              <w:pStyle w:val="ListParagraph"/>
              <w:spacing w:after="0" w:line="240" w:lineRule="auto"/>
              <w:ind w:left="0"/>
              <w:rPr>
                <w:rFonts w:ascii="Times New Roman" w:eastAsia="Times New Roman" w:hAnsi="Times New Roman" w:cs="Times New Roman"/>
                <w:sz w:val="20"/>
                <w:szCs w:val="20"/>
              </w:rPr>
            </w:pPr>
          </w:p>
          <w:p w:rsidR="000F2A61" w:rsidRPr="000C6744" w:rsidRDefault="000F2A61" w:rsidP="000C6744">
            <w:pPr>
              <w:pStyle w:val="ListParagraph"/>
              <w:spacing w:after="0" w:line="240" w:lineRule="auto"/>
              <w:ind w:left="0"/>
              <w:rPr>
                <w:rFonts w:ascii="Times New Roman" w:eastAsia="Times New Roman" w:hAnsi="Times New Roman" w:cs="Times New Roman"/>
                <w:sz w:val="20"/>
                <w:szCs w:val="20"/>
              </w:rPr>
            </w:pP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C.</w:t>
            </w:r>
            <w:r w:rsidRPr="000C6744">
              <w:rPr>
                <w:rFonts w:ascii="Times New Roman" w:eastAsia="Times New Roman" w:hAnsi="Times New Roman" w:cs="Times New Roman"/>
                <w:sz w:val="20"/>
                <w:szCs w:val="20"/>
              </w:rPr>
              <w:t xml:space="preserve"> </w:t>
            </w:r>
            <w:r w:rsidRPr="000C6744">
              <w:rPr>
                <w:rFonts w:ascii="Times New Roman" w:eastAsia="Times New Roman" w:hAnsi="Times New Roman" w:cs="Times New Roman"/>
                <w:b/>
                <w:sz w:val="20"/>
                <w:szCs w:val="20"/>
              </w:rPr>
              <w:t>Date of Referral</w:t>
            </w:r>
            <w:r w:rsidRPr="000C6744">
              <w:rPr>
                <w:rFonts w:ascii="Times New Roman" w:eastAsia="Times New Roman" w:hAnsi="Times New Roman" w:cs="Times New Roman"/>
                <w:sz w:val="20"/>
                <w:szCs w:val="20"/>
              </w:rPr>
              <w:t xml:space="preserve"> (mm/dd/yyyy)</w:t>
            </w: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p>
          <w:p w:rsidR="00E46D5D" w:rsidRPr="000C6744" w:rsidRDefault="00E46D5D" w:rsidP="000C6744">
            <w:pPr>
              <w:pStyle w:val="ListParagraph"/>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D.</w:t>
            </w:r>
            <w:r w:rsidRPr="000C6744">
              <w:rPr>
                <w:rFonts w:ascii="Times New Roman" w:eastAsia="Times New Roman" w:hAnsi="Times New Roman" w:cs="Times New Roman"/>
                <w:sz w:val="20"/>
                <w:szCs w:val="20"/>
              </w:rPr>
              <w:t xml:space="preserve"> </w:t>
            </w:r>
            <w:r w:rsidRPr="000C6744">
              <w:rPr>
                <w:rFonts w:ascii="Times New Roman" w:eastAsia="Times New Roman" w:hAnsi="Times New Roman" w:cs="Times New Roman"/>
                <w:b/>
                <w:sz w:val="20"/>
                <w:szCs w:val="20"/>
              </w:rPr>
              <w:t xml:space="preserve">Remarks:  </w:t>
            </w:r>
            <w:r w:rsidRPr="000C6744">
              <w:rPr>
                <w:rFonts w:ascii="Times New Roman" w:eastAsia="Times New Roman" w:hAnsi="Times New Roman" w:cs="Times New Roman"/>
                <w:spacing w:val="-2"/>
                <w:sz w:val="20"/>
                <w:szCs w:val="20"/>
              </w:rPr>
              <w:t>(Includ</w:t>
            </w:r>
            <w:r w:rsidRPr="000C6744">
              <w:rPr>
                <w:rFonts w:ascii="Times New Roman" w:eastAsia="Times New Roman" w:hAnsi="Times New Roman" w:cs="Times New Roman"/>
                <w:sz w:val="20"/>
                <w:szCs w:val="20"/>
              </w:rPr>
              <w:t>e</w:t>
            </w:r>
            <w:r w:rsidRPr="000C6744">
              <w:rPr>
                <w:rFonts w:ascii="Times New Roman" w:eastAsia="Times New Roman" w:hAnsi="Times New Roman" w:cs="Times New Roman"/>
                <w:spacing w:val="-3"/>
                <w:sz w:val="20"/>
                <w:szCs w:val="20"/>
              </w:rPr>
              <w:t xml:space="preserve"> </w:t>
            </w:r>
            <w:r w:rsidRPr="000C6744">
              <w:rPr>
                <w:rFonts w:ascii="Times New Roman" w:eastAsia="Times New Roman" w:hAnsi="Times New Roman" w:cs="Times New Roman"/>
                <w:spacing w:val="-2"/>
                <w:sz w:val="20"/>
                <w:szCs w:val="20"/>
              </w:rPr>
              <w:t>th</w:t>
            </w:r>
            <w:r w:rsidRPr="000C6744">
              <w:rPr>
                <w:rFonts w:ascii="Times New Roman" w:eastAsia="Times New Roman" w:hAnsi="Times New Roman" w:cs="Times New Roman"/>
                <w:sz w:val="20"/>
                <w:szCs w:val="20"/>
              </w:rPr>
              <w:t>e</w:t>
            </w:r>
            <w:r w:rsidRPr="000C6744">
              <w:rPr>
                <w:rFonts w:ascii="Times New Roman" w:eastAsia="Times New Roman" w:hAnsi="Times New Roman" w:cs="Times New Roman"/>
                <w:spacing w:val="-3"/>
                <w:sz w:val="20"/>
                <w:szCs w:val="20"/>
              </w:rPr>
              <w:t xml:space="preserve"> </w:t>
            </w:r>
            <w:r w:rsidRPr="000C6744">
              <w:rPr>
                <w:rFonts w:ascii="Times New Roman" w:eastAsia="Times New Roman" w:hAnsi="Times New Roman" w:cs="Times New Roman"/>
                <w:spacing w:val="-2"/>
                <w:sz w:val="20"/>
                <w:szCs w:val="20"/>
              </w:rPr>
              <w:t>nam</w:t>
            </w:r>
            <w:r w:rsidRPr="000C6744">
              <w:rPr>
                <w:rFonts w:ascii="Times New Roman" w:eastAsia="Times New Roman" w:hAnsi="Times New Roman" w:cs="Times New Roman"/>
                <w:sz w:val="20"/>
                <w:szCs w:val="20"/>
              </w:rPr>
              <w:t>e</w:t>
            </w:r>
            <w:r w:rsidRPr="000C6744">
              <w:rPr>
                <w:rFonts w:ascii="Times New Roman" w:eastAsia="Times New Roman" w:hAnsi="Times New Roman" w:cs="Times New Roman"/>
                <w:spacing w:val="-3"/>
                <w:sz w:val="20"/>
                <w:szCs w:val="20"/>
              </w:rPr>
              <w:t xml:space="preserve"> </w:t>
            </w:r>
            <w:r w:rsidRPr="000C6744">
              <w:rPr>
                <w:rFonts w:ascii="Times New Roman" w:eastAsia="Times New Roman" w:hAnsi="Times New Roman" w:cs="Times New Roman"/>
                <w:spacing w:val="-2"/>
                <w:sz w:val="20"/>
                <w:szCs w:val="20"/>
              </w:rPr>
              <w:t>o</w:t>
            </w:r>
            <w:r w:rsidRPr="000C6744">
              <w:rPr>
                <w:rFonts w:ascii="Times New Roman" w:eastAsia="Times New Roman" w:hAnsi="Times New Roman" w:cs="Times New Roman"/>
                <w:sz w:val="20"/>
                <w:szCs w:val="20"/>
              </w:rPr>
              <w:t>f</w:t>
            </w:r>
            <w:r w:rsidRPr="000C6744">
              <w:rPr>
                <w:rFonts w:ascii="Times New Roman" w:eastAsia="Times New Roman" w:hAnsi="Times New Roman" w:cs="Times New Roman"/>
                <w:spacing w:val="-3"/>
                <w:sz w:val="20"/>
                <w:szCs w:val="20"/>
              </w:rPr>
              <w:t xml:space="preserve"> </w:t>
            </w:r>
            <w:r w:rsidRPr="000C6744">
              <w:rPr>
                <w:rFonts w:ascii="Times New Roman" w:eastAsia="Times New Roman" w:hAnsi="Times New Roman" w:cs="Times New Roman"/>
                <w:spacing w:val="-2"/>
                <w:sz w:val="20"/>
                <w:szCs w:val="20"/>
              </w:rPr>
              <w:t>medica</w:t>
            </w:r>
            <w:r w:rsidRPr="000C6744">
              <w:rPr>
                <w:rFonts w:ascii="Times New Roman" w:eastAsia="Times New Roman" w:hAnsi="Times New Roman" w:cs="Times New Roman"/>
                <w:sz w:val="20"/>
                <w:szCs w:val="20"/>
              </w:rPr>
              <w:t>l</w:t>
            </w:r>
            <w:r w:rsidRPr="000C6744">
              <w:rPr>
                <w:rFonts w:ascii="Times New Roman" w:eastAsia="Times New Roman" w:hAnsi="Times New Roman" w:cs="Times New Roman"/>
                <w:spacing w:val="-3"/>
                <w:sz w:val="20"/>
                <w:szCs w:val="20"/>
              </w:rPr>
              <w:t xml:space="preserve"> </w:t>
            </w:r>
            <w:r w:rsidRPr="000C6744">
              <w:rPr>
                <w:rFonts w:ascii="Times New Roman" w:eastAsia="Times New Roman" w:hAnsi="Times New Roman" w:cs="Times New Roman"/>
                <w:spacing w:val="-2"/>
                <w:sz w:val="20"/>
                <w:szCs w:val="20"/>
              </w:rPr>
              <w:t>conditio</w:t>
            </w:r>
            <w:r w:rsidRPr="000C6744">
              <w:rPr>
                <w:rFonts w:ascii="Times New Roman" w:eastAsia="Times New Roman" w:hAnsi="Times New Roman" w:cs="Times New Roman"/>
                <w:sz w:val="20"/>
                <w:szCs w:val="20"/>
              </w:rPr>
              <w:t>n</w:t>
            </w:r>
            <w:r w:rsidRPr="000C6744">
              <w:rPr>
                <w:rFonts w:ascii="Times New Roman" w:eastAsia="Times New Roman" w:hAnsi="Times New Roman" w:cs="Times New Roman"/>
                <w:spacing w:val="-3"/>
                <w:sz w:val="20"/>
                <w:szCs w:val="20"/>
              </w:rPr>
              <w:t xml:space="preserve"> </w:t>
            </w:r>
            <w:r w:rsidRPr="000C6744">
              <w:rPr>
                <w:rFonts w:ascii="Times New Roman" w:eastAsia="Times New Roman" w:hAnsi="Times New Roman" w:cs="Times New Roman"/>
                <w:spacing w:val="-2"/>
                <w:sz w:val="20"/>
                <w:szCs w:val="20"/>
              </w:rPr>
              <w:t>an</w:t>
            </w:r>
            <w:r w:rsidRPr="000C6744">
              <w:rPr>
                <w:rFonts w:ascii="Times New Roman" w:eastAsia="Times New Roman" w:hAnsi="Times New Roman" w:cs="Times New Roman"/>
                <w:sz w:val="20"/>
                <w:szCs w:val="20"/>
              </w:rPr>
              <w:t>d</w:t>
            </w:r>
            <w:r w:rsidRPr="000C6744">
              <w:rPr>
                <w:rFonts w:ascii="Times New Roman" w:eastAsia="Times New Roman" w:hAnsi="Times New Roman" w:cs="Times New Roman"/>
                <w:spacing w:val="-3"/>
                <w:sz w:val="20"/>
                <w:szCs w:val="20"/>
              </w:rPr>
              <w:t xml:space="preserve"> </w:t>
            </w:r>
            <w:r w:rsidRPr="000C6744">
              <w:rPr>
                <w:rFonts w:ascii="Times New Roman" w:eastAsia="Times New Roman" w:hAnsi="Times New Roman" w:cs="Times New Roman"/>
                <w:spacing w:val="-2"/>
                <w:sz w:val="20"/>
                <w:szCs w:val="20"/>
              </w:rPr>
              <w:t>th</w:t>
            </w:r>
            <w:r w:rsidRPr="000C6744">
              <w:rPr>
                <w:rFonts w:ascii="Times New Roman" w:eastAsia="Times New Roman" w:hAnsi="Times New Roman" w:cs="Times New Roman"/>
                <w:sz w:val="20"/>
                <w:szCs w:val="20"/>
              </w:rPr>
              <w:t>e</w:t>
            </w:r>
            <w:r w:rsidRPr="000C6744">
              <w:rPr>
                <w:rFonts w:ascii="Times New Roman" w:eastAsia="Times New Roman" w:hAnsi="Times New Roman" w:cs="Times New Roman"/>
                <w:spacing w:val="-3"/>
                <w:sz w:val="20"/>
                <w:szCs w:val="20"/>
              </w:rPr>
              <w:t xml:space="preserve"> </w:t>
            </w:r>
            <w:r w:rsidRPr="000C6744">
              <w:rPr>
                <w:rFonts w:ascii="Times New Roman" w:eastAsia="Times New Roman" w:hAnsi="Times New Roman" w:cs="Times New Roman"/>
                <w:spacing w:val="-2"/>
                <w:sz w:val="20"/>
                <w:szCs w:val="20"/>
              </w:rPr>
              <w:t>reason</w:t>
            </w:r>
            <w:r w:rsidRPr="000C6744">
              <w:rPr>
                <w:rFonts w:ascii="Times New Roman" w:eastAsia="Times New Roman" w:hAnsi="Times New Roman" w:cs="Times New Roman"/>
                <w:sz w:val="20"/>
                <w:szCs w:val="20"/>
              </w:rPr>
              <w:t>s</w:t>
            </w:r>
            <w:r w:rsidRPr="000C6744">
              <w:rPr>
                <w:rFonts w:ascii="Times New Roman" w:eastAsia="Times New Roman" w:hAnsi="Times New Roman" w:cs="Times New Roman"/>
                <w:spacing w:val="-3"/>
                <w:sz w:val="20"/>
                <w:szCs w:val="20"/>
              </w:rPr>
              <w:t xml:space="preserve"> </w:t>
            </w:r>
            <w:r w:rsidRPr="000C6744">
              <w:rPr>
                <w:rFonts w:ascii="Times New Roman" w:eastAsia="Times New Roman" w:hAnsi="Times New Roman" w:cs="Times New Roman"/>
                <w:spacing w:val="-2"/>
                <w:sz w:val="20"/>
                <w:szCs w:val="20"/>
              </w:rPr>
              <w:t>fo</w:t>
            </w:r>
            <w:r w:rsidRPr="000C6744">
              <w:rPr>
                <w:rFonts w:ascii="Times New Roman" w:eastAsia="Times New Roman" w:hAnsi="Times New Roman" w:cs="Times New Roman"/>
                <w:sz w:val="20"/>
                <w:szCs w:val="20"/>
              </w:rPr>
              <w:t>r</w:t>
            </w:r>
            <w:r w:rsidRPr="000C6744">
              <w:rPr>
                <w:rFonts w:ascii="Times New Roman" w:eastAsia="Times New Roman" w:hAnsi="Times New Roman" w:cs="Times New Roman"/>
                <w:spacing w:val="-3"/>
                <w:sz w:val="20"/>
                <w:szCs w:val="20"/>
              </w:rPr>
              <w:t xml:space="preserve"> </w:t>
            </w:r>
            <w:r w:rsidRPr="000C6744">
              <w:rPr>
                <w:rFonts w:ascii="Times New Roman" w:eastAsia="Times New Roman" w:hAnsi="Times New Roman" w:cs="Times New Roman"/>
                <w:spacing w:val="-2"/>
                <w:sz w:val="20"/>
                <w:szCs w:val="20"/>
              </w:rPr>
              <w:t>referral</w:t>
            </w:r>
            <w:r w:rsidRPr="000C6744">
              <w:rPr>
                <w:rFonts w:ascii="Times New Roman" w:eastAsia="Times New Roman" w:hAnsi="Times New Roman" w:cs="Times New Roman"/>
                <w:sz w:val="20"/>
                <w:szCs w:val="20"/>
              </w:rPr>
              <w:t>.</w:t>
            </w:r>
            <w:r w:rsidRPr="000C6744">
              <w:rPr>
                <w:rFonts w:ascii="Times New Roman" w:eastAsia="Times New Roman" w:hAnsi="Times New Roman" w:cs="Times New Roman"/>
                <w:spacing w:val="45"/>
                <w:sz w:val="20"/>
                <w:szCs w:val="20"/>
              </w:rPr>
              <w:t xml:space="preserve"> </w:t>
            </w:r>
            <w:r w:rsidRPr="000C6744">
              <w:rPr>
                <w:rFonts w:ascii="Times New Roman" w:eastAsia="Times New Roman" w:hAnsi="Times New Roman" w:cs="Times New Roman"/>
                <w:b/>
                <w:bCs/>
                <w:spacing w:val="-2"/>
                <w:sz w:val="20"/>
                <w:szCs w:val="20"/>
              </w:rPr>
              <w:t>I</w:t>
            </w:r>
            <w:r w:rsidRPr="000C6744">
              <w:rPr>
                <w:rFonts w:ascii="Times New Roman" w:eastAsia="Times New Roman" w:hAnsi="Times New Roman" w:cs="Times New Roman"/>
                <w:b/>
                <w:bCs/>
                <w:sz w:val="20"/>
                <w:szCs w:val="20"/>
              </w:rPr>
              <w:t>f</w:t>
            </w:r>
            <w:r w:rsidRPr="000C6744">
              <w:rPr>
                <w:rFonts w:ascii="Times New Roman" w:eastAsia="Times New Roman" w:hAnsi="Times New Roman" w:cs="Times New Roman"/>
                <w:b/>
                <w:bCs/>
                <w:spacing w:val="-3"/>
                <w:sz w:val="20"/>
                <w:szCs w:val="20"/>
              </w:rPr>
              <w:t xml:space="preserve"> </w:t>
            </w:r>
            <w:r w:rsidRPr="000C6744">
              <w:rPr>
                <w:rFonts w:ascii="Times New Roman" w:eastAsia="Times New Roman" w:hAnsi="Times New Roman" w:cs="Times New Roman"/>
                <w:b/>
                <w:bCs/>
                <w:spacing w:val="-2"/>
                <w:sz w:val="20"/>
                <w:szCs w:val="20"/>
              </w:rPr>
              <w:t>yo</w:t>
            </w:r>
            <w:r w:rsidRPr="000C6744">
              <w:rPr>
                <w:rFonts w:ascii="Times New Roman" w:eastAsia="Times New Roman" w:hAnsi="Times New Roman" w:cs="Times New Roman"/>
                <w:b/>
                <w:bCs/>
                <w:sz w:val="20"/>
                <w:szCs w:val="20"/>
              </w:rPr>
              <w:t>u</w:t>
            </w:r>
            <w:r w:rsidRPr="000C6744">
              <w:rPr>
                <w:rFonts w:ascii="Times New Roman" w:eastAsia="Times New Roman" w:hAnsi="Times New Roman" w:cs="Times New Roman"/>
                <w:b/>
                <w:bCs/>
                <w:spacing w:val="-3"/>
                <w:sz w:val="20"/>
                <w:szCs w:val="20"/>
              </w:rPr>
              <w:t xml:space="preserve"> </w:t>
            </w:r>
            <w:r w:rsidRPr="000C6744">
              <w:rPr>
                <w:rFonts w:ascii="Times New Roman" w:eastAsia="Times New Roman" w:hAnsi="Times New Roman" w:cs="Times New Roman"/>
                <w:b/>
                <w:bCs/>
                <w:spacing w:val="-2"/>
                <w:sz w:val="20"/>
                <w:szCs w:val="20"/>
              </w:rPr>
              <w:t>nee</w:t>
            </w:r>
            <w:r w:rsidRPr="000C6744">
              <w:rPr>
                <w:rFonts w:ascii="Times New Roman" w:eastAsia="Times New Roman" w:hAnsi="Times New Roman" w:cs="Times New Roman"/>
                <w:b/>
                <w:bCs/>
                <w:sz w:val="20"/>
                <w:szCs w:val="20"/>
              </w:rPr>
              <w:t>d</w:t>
            </w:r>
            <w:r w:rsidRPr="000C6744">
              <w:rPr>
                <w:rFonts w:ascii="Times New Roman" w:eastAsia="Times New Roman" w:hAnsi="Times New Roman" w:cs="Times New Roman"/>
                <w:b/>
                <w:bCs/>
                <w:spacing w:val="-3"/>
                <w:sz w:val="20"/>
                <w:szCs w:val="20"/>
              </w:rPr>
              <w:t xml:space="preserve"> </w:t>
            </w:r>
            <w:r w:rsidRPr="000C6744">
              <w:rPr>
                <w:rFonts w:ascii="Times New Roman" w:eastAsia="Times New Roman" w:hAnsi="Times New Roman" w:cs="Times New Roman"/>
                <w:b/>
                <w:bCs/>
                <w:spacing w:val="-2"/>
                <w:sz w:val="20"/>
                <w:szCs w:val="20"/>
              </w:rPr>
              <w:t>extr</w:t>
            </w:r>
            <w:r w:rsidRPr="000C6744">
              <w:rPr>
                <w:rFonts w:ascii="Times New Roman" w:eastAsia="Times New Roman" w:hAnsi="Times New Roman" w:cs="Times New Roman"/>
                <w:b/>
                <w:bCs/>
                <w:sz w:val="20"/>
                <w:szCs w:val="20"/>
              </w:rPr>
              <w:t>a</w:t>
            </w:r>
            <w:r w:rsidRPr="000C6744">
              <w:rPr>
                <w:rFonts w:ascii="Times New Roman" w:eastAsia="Times New Roman" w:hAnsi="Times New Roman" w:cs="Times New Roman"/>
                <w:b/>
                <w:bCs/>
                <w:spacing w:val="-3"/>
                <w:sz w:val="20"/>
                <w:szCs w:val="20"/>
              </w:rPr>
              <w:t xml:space="preserve"> </w:t>
            </w:r>
            <w:r w:rsidRPr="000C6744">
              <w:rPr>
                <w:rFonts w:ascii="Times New Roman" w:eastAsia="Times New Roman" w:hAnsi="Times New Roman" w:cs="Times New Roman"/>
                <w:b/>
                <w:bCs/>
                <w:spacing w:val="-2"/>
                <w:sz w:val="20"/>
                <w:szCs w:val="20"/>
              </w:rPr>
              <w:t>spac</w:t>
            </w:r>
            <w:r w:rsidRPr="000C6744">
              <w:rPr>
                <w:rFonts w:ascii="Times New Roman" w:eastAsia="Times New Roman" w:hAnsi="Times New Roman" w:cs="Times New Roman"/>
                <w:b/>
                <w:bCs/>
                <w:sz w:val="20"/>
                <w:szCs w:val="20"/>
              </w:rPr>
              <w:t>e</w:t>
            </w:r>
            <w:r w:rsidRPr="000C6744">
              <w:rPr>
                <w:rFonts w:ascii="Times New Roman" w:eastAsia="Times New Roman" w:hAnsi="Times New Roman" w:cs="Times New Roman"/>
                <w:b/>
                <w:bCs/>
                <w:spacing w:val="-3"/>
                <w:sz w:val="20"/>
                <w:szCs w:val="20"/>
              </w:rPr>
              <w:t xml:space="preserve"> </w:t>
            </w:r>
            <w:r w:rsidRPr="000C6744">
              <w:rPr>
                <w:rFonts w:ascii="Times New Roman" w:eastAsia="Times New Roman" w:hAnsi="Times New Roman" w:cs="Times New Roman"/>
                <w:b/>
                <w:bCs/>
                <w:spacing w:val="-2"/>
                <w:sz w:val="20"/>
                <w:szCs w:val="20"/>
              </w:rPr>
              <w:t>t</w:t>
            </w:r>
            <w:r w:rsidRPr="000C6744">
              <w:rPr>
                <w:rFonts w:ascii="Times New Roman" w:eastAsia="Times New Roman" w:hAnsi="Times New Roman" w:cs="Times New Roman"/>
                <w:b/>
                <w:bCs/>
                <w:sz w:val="20"/>
                <w:szCs w:val="20"/>
              </w:rPr>
              <w:t>o</w:t>
            </w:r>
            <w:r w:rsidRPr="000C6744">
              <w:rPr>
                <w:rFonts w:ascii="Times New Roman" w:eastAsia="Times New Roman" w:hAnsi="Times New Roman" w:cs="Times New Roman"/>
                <w:b/>
                <w:bCs/>
                <w:spacing w:val="-3"/>
                <w:sz w:val="20"/>
                <w:szCs w:val="20"/>
              </w:rPr>
              <w:t xml:space="preserve"> </w:t>
            </w:r>
            <w:r w:rsidRPr="000C6744">
              <w:rPr>
                <w:rFonts w:ascii="Times New Roman" w:eastAsia="Times New Roman" w:hAnsi="Times New Roman" w:cs="Times New Roman"/>
                <w:b/>
                <w:bCs/>
                <w:spacing w:val="-2"/>
                <w:sz w:val="20"/>
                <w:szCs w:val="20"/>
              </w:rPr>
              <w:t>complet</w:t>
            </w:r>
            <w:r w:rsidRPr="000C6744">
              <w:rPr>
                <w:rFonts w:ascii="Times New Roman" w:eastAsia="Times New Roman" w:hAnsi="Times New Roman" w:cs="Times New Roman"/>
                <w:b/>
                <w:bCs/>
                <w:sz w:val="20"/>
                <w:szCs w:val="20"/>
              </w:rPr>
              <w:t>e</w:t>
            </w:r>
            <w:r w:rsidRPr="000C6744">
              <w:rPr>
                <w:rFonts w:ascii="Times New Roman" w:eastAsia="Times New Roman" w:hAnsi="Times New Roman" w:cs="Times New Roman"/>
                <w:b/>
                <w:bCs/>
                <w:spacing w:val="-3"/>
                <w:sz w:val="20"/>
                <w:szCs w:val="20"/>
              </w:rPr>
              <w:t xml:space="preserve"> </w:t>
            </w:r>
            <w:r w:rsidRPr="000C6744">
              <w:rPr>
                <w:rFonts w:ascii="Times New Roman" w:eastAsia="Times New Roman" w:hAnsi="Times New Roman" w:cs="Times New Roman"/>
                <w:b/>
                <w:bCs/>
                <w:spacing w:val="-2"/>
                <w:sz w:val="20"/>
                <w:szCs w:val="20"/>
              </w:rPr>
              <w:t>thi</w:t>
            </w:r>
            <w:r w:rsidRPr="000C6744">
              <w:rPr>
                <w:rFonts w:ascii="Times New Roman" w:eastAsia="Times New Roman" w:hAnsi="Times New Roman" w:cs="Times New Roman"/>
                <w:b/>
                <w:bCs/>
                <w:sz w:val="20"/>
                <w:szCs w:val="20"/>
              </w:rPr>
              <w:t xml:space="preserve">s </w:t>
            </w:r>
            <w:r w:rsidRPr="000C6744">
              <w:rPr>
                <w:rFonts w:ascii="Times New Roman" w:eastAsia="Times New Roman" w:hAnsi="Times New Roman" w:cs="Times New Roman"/>
                <w:b/>
                <w:bCs/>
                <w:spacing w:val="-2"/>
                <w:sz w:val="20"/>
                <w:szCs w:val="20"/>
              </w:rPr>
              <w:t>section</w:t>
            </w:r>
            <w:r w:rsidRPr="000C6744">
              <w:rPr>
                <w:rFonts w:ascii="Times New Roman" w:eastAsia="Times New Roman" w:hAnsi="Times New Roman" w:cs="Times New Roman"/>
                <w:b/>
                <w:bCs/>
                <w:sz w:val="20"/>
                <w:szCs w:val="20"/>
              </w:rPr>
              <w:t>,</w:t>
            </w:r>
            <w:r w:rsidRPr="000C6744">
              <w:rPr>
                <w:rFonts w:ascii="Times New Roman" w:eastAsia="Times New Roman" w:hAnsi="Times New Roman" w:cs="Times New Roman"/>
                <w:b/>
                <w:bCs/>
                <w:spacing w:val="-3"/>
                <w:sz w:val="20"/>
                <w:szCs w:val="20"/>
              </w:rPr>
              <w:t xml:space="preserve"> </w:t>
            </w:r>
            <w:r w:rsidRPr="000C6744">
              <w:rPr>
                <w:rFonts w:ascii="Times New Roman" w:eastAsia="Times New Roman" w:hAnsi="Times New Roman" w:cs="Times New Roman"/>
                <w:b/>
                <w:bCs/>
                <w:spacing w:val="-2"/>
                <w:sz w:val="20"/>
                <w:szCs w:val="20"/>
              </w:rPr>
              <w:t>us</w:t>
            </w:r>
            <w:r w:rsidRPr="000C6744">
              <w:rPr>
                <w:rFonts w:ascii="Times New Roman" w:eastAsia="Times New Roman" w:hAnsi="Times New Roman" w:cs="Times New Roman"/>
                <w:b/>
                <w:bCs/>
                <w:sz w:val="20"/>
                <w:szCs w:val="20"/>
              </w:rPr>
              <w:t>e</w:t>
            </w:r>
            <w:r w:rsidRPr="000C6744">
              <w:rPr>
                <w:rFonts w:ascii="Times New Roman" w:eastAsia="Times New Roman" w:hAnsi="Times New Roman" w:cs="Times New Roman"/>
                <w:b/>
                <w:bCs/>
                <w:spacing w:val="-3"/>
                <w:sz w:val="20"/>
                <w:szCs w:val="20"/>
              </w:rPr>
              <w:t xml:space="preserve"> </w:t>
            </w:r>
            <w:r w:rsidRPr="000C6744">
              <w:rPr>
                <w:rFonts w:ascii="Times New Roman" w:eastAsia="Times New Roman" w:hAnsi="Times New Roman" w:cs="Times New Roman"/>
                <w:b/>
                <w:bCs/>
                <w:spacing w:val="-2"/>
                <w:sz w:val="20"/>
                <w:szCs w:val="20"/>
              </w:rPr>
              <w:t>th</w:t>
            </w:r>
            <w:r w:rsidRPr="000C6744">
              <w:rPr>
                <w:rFonts w:ascii="Times New Roman" w:eastAsia="Times New Roman" w:hAnsi="Times New Roman" w:cs="Times New Roman"/>
                <w:b/>
                <w:bCs/>
                <w:sz w:val="20"/>
                <w:szCs w:val="20"/>
              </w:rPr>
              <w:t>e</w:t>
            </w:r>
            <w:r w:rsidRPr="000C6744">
              <w:rPr>
                <w:rFonts w:ascii="Times New Roman" w:eastAsia="Times New Roman" w:hAnsi="Times New Roman" w:cs="Times New Roman"/>
                <w:b/>
                <w:bCs/>
                <w:spacing w:val="-3"/>
                <w:sz w:val="20"/>
                <w:szCs w:val="20"/>
              </w:rPr>
              <w:t xml:space="preserve"> </w:t>
            </w:r>
            <w:r w:rsidRPr="000C6744">
              <w:rPr>
                <w:rFonts w:ascii="Times New Roman" w:eastAsia="Times New Roman" w:hAnsi="Times New Roman" w:cs="Times New Roman"/>
                <w:b/>
                <w:bCs/>
                <w:spacing w:val="-2"/>
                <w:sz w:val="20"/>
                <w:szCs w:val="20"/>
              </w:rPr>
              <w:t>spac</w:t>
            </w:r>
            <w:r w:rsidRPr="000C6744">
              <w:rPr>
                <w:rFonts w:ascii="Times New Roman" w:eastAsia="Times New Roman" w:hAnsi="Times New Roman" w:cs="Times New Roman"/>
                <w:b/>
                <w:bCs/>
                <w:sz w:val="20"/>
                <w:szCs w:val="20"/>
              </w:rPr>
              <w:t>e</w:t>
            </w:r>
            <w:r w:rsidRPr="000C6744">
              <w:rPr>
                <w:rFonts w:ascii="Times New Roman" w:eastAsia="Times New Roman" w:hAnsi="Times New Roman" w:cs="Times New Roman"/>
                <w:b/>
                <w:bCs/>
                <w:spacing w:val="-3"/>
                <w:sz w:val="20"/>
                <w:szCs w:val="20"/>
              </w:rPr>
              <w:t xml:space="preserve"> </w:t>
            </w:r>
            <w:r w:rsidRPr="000C6744">
              <w:rPr>
                <w:rFonts w:ascii="Times New Roman" w:eastAsia="Times New Roman" w:hAnsi="Times New Roman" w:cs="Times New Roman"/>
                <w:b/>
                <w:bCs/>
                <w:spacing w:val="-2"/>
                <w:sz w:val="20"/>
                <w:szCs w:val="20"/>
              </w:rPr>
              <w:t>provide</w:t>
            </w:r>
            <w:r w:rsidRPr="000C6744">
              <w:rPr>
                <w:rFonts w:ascii="Times New Roman" w:eastAsia="Times New Roman" w:hAnsi="Times New Roman" w:cs="Times New Roman"/>
                <w:b/>
                <w:bCs/>
                <w:sz w:val="20"/>
                <w:szCs w:val="20"/>
              </w:rPr>
              <w:t>d</w:t>
            </w:r>
            <w:r w:rsidRPr="000C6744">
              <w:rPr>
                <w:rFonts w:ascii="Times New Roman" w:eastAsia="Times New Roman" w:hAnsi="Times New Roman" w:cs="Times New Roman"/>
                <w:b/>
                <w:bCs/>
                <w:spacing w:val="-3"/>
                <w:sz w:val="20"/>
                <w:szCs w:val="20"/>
              </w:rPr>
              <w:t xml:space="preserve"> </w:t>
            </w:r>
            <w:r w:rsidRPr="000C6744">
              <w:rPr>
                <w:rFonts w:ascii="Times New Roman" w:eastAsia="Times New Roman" w:hAnsi="Times New Roman" w:cs="Times New Roman"/>
                <w:b/>
                <w:bCs/>
                <w:spacing w:val="-2"/>
                <w:sz w:val="20"/>
                <w:szCs w:val="20"/>
              </w:rPr>
              <w:t>i</w:t>
            </w:r>
            <w:r w:rsidRPr="000C6744">
              <w:rPr>
                <w:rFonts w:ascii="Times New Roman" w:eastAsia="Times New Roman" w:hAnsi="Times New Roman" w:cs="Times New Roman"/>
                <w:b/>
                <w:bCs/>
                <w:sz w:val="20"/>
                <w:szCs w:val="20"/>
              </w:rPr>
              <w:t>n</w:t>
            </w:r>
            <w:r w:rsidRPr="000C6744">
              <w:rPr>
                <w:rFonts w:ascii="Times New Roman" w:eastAsia="Times New Roman" w:hAnsi="Times New Roman" w:cs="Times New Roman"/>
                <w:b/>
                <w:bCs/>
                <w:spacing w:val="-3"/>
                <w:sz w:val="20"/>
                <w:szCs w:val="20"/>
              </w:rPr>
              <w:t xml:space="preserve"> </w:t>
            </w:r>
            <w:r w:rsidRPr="000C6744">
              <w:rPr>
                <w:rFonts w:ascii="Times New Roman" w:eastAsia="Times New Roman" w:hAnsi="Times New Roman" w:cs="Times New Roman"/>
                <w:b/>
                <w:bCs/>
                <w:spacing w:val="-2"/>
                <w:sz w:val="20"/>
                <w:szCs w:val="20"/>
              </w:rPr>
              <w:t>Par</w:t>
            </w:r>
            <w:r w:rsidRPr="000C6744">
              <w:rPr>
                <w:rFonts w:ascii="Times New Roman" w:eastAsia="Times New Roman" w:hAnsi="Times New Roman" w:cs="Times New Roman"/>
                <w:b/>
                <w:bCs/>
                <w:sz w:val="20"/>
                <w:szCs w:val="20"/>
              </w:rPr>
              <w:t>t</w:t>
            </w:r>
            <w:r w:rsidRPr="000C6744">
              <w:rPr>
                <w:rFonts w:ascii="Times New Roman" w:eastAsia="Times New Roman" w:hAnsi="Times New Roman" w:cs="Times New Roman"/>
                <w:b/>
                <w:bCs/>
                <w:spacing w:val="-3"/>
                <w:sz w:val="20"/>
                <w:szCs w:val="20"/>
              </w:rPr>
              <w:t xml:space="preserve"> </w:t>
            </w:r>
            <w:r w:rsidRPr="000C6744">
              <w:rPr>
                <w:rFonts w:ascii="Times New Roman" w:eastAsia="Times New Roman" w:hAnsi="Times New Roman" w:cs="Times New Roman"/>
                <w:b/>
                <w:bCs/>
                <w:spacing w:val="-2"/>
                <w:sz w:val="20"/>
                <w:szCs w:val="20"/>
              </w:rPr>
              <w:t>10</w:t>
            </w:r>
            <w:r w:rsidRPr="000C6744">
              <w:rPr>
                <w:rFonts w:ascii="Times New Roman" w:eastAsia="Times New Roman" w:hAnsi="Times New Roman" w:cs="Times New Roman"/>
                <w:b/>
                <w:bCs/>
                <w:sz w:val="20"/>
                <w:szCs w:val="20"/>
              </w:rPr>
              <w:t>.</w:t>
            </w:r>
            <w:r w:rsidRPr="000C6744">
              <w:rPr>
                <w:rFonts w:ascii="Times New Roman" w:eastAsia="Times New Roman" w:hAnsi="Times New Roman" w:cs="Times New Roman"/>
                <w:b/>
                <w:bCs/>
                <w:spacing w:val="-3"/>
                <w:sz w:val="20"/>
                <w:szCs w:val="20"/>
              </w:rPr>
              <w:t xml:space="preserve"> </w:t>
            </w:r>
            <w:r w:rsidRPr="000C6744">
              <w:rPr>
                <w:rFonts w:ascii="Times New Roman" w:eastAsia="Times New Roman" w:hAnsi="Times New Roman" w:cs="Times New Roman"/>
                <w:b/>
                <w:bCs/>
                <w:spacing w:val="-2"/>
                <w:sz w:val="20"/>
                <w:szCs w:val="20"/>
              </w:rPr>
              <w:t>Additiona</w:t>
            </w:r>
            <w:r w:rsidRPr="000C6744">
              <w:rPr>
                <w:rFonts w:ascii="Times New Roman" w:eastAsia="Times New Roman" w:hAnsi="Times New Roman" w:cs="Times New Roman"/>
                <w:b/>
                <w:bCs/>
                <w:sz w:val="20"/>
                <w:szCs w:val="20"/>
              </w:rPr>
              <w:t>l</w:t>
            </w:r>
            <w:r w:rsidRPr="000C6744">
              <w:rPr>
                <w:rFonts w:ascii="Times New Roman" w:eastAsia="Times New Roman" w:hAnsi="Times New Roman" w:cs="Times New Roman"/>
                <w:b/>
                <w:bCs/>
                <w:spacing w:val="-3"/>
                <w:sz w:val="20"/>
                <w:szCs w:val="20"/>
              </w:rPr>
              <w:t xml:space="preserve"> </w:t>
            </w:r>
            <w:r w:rsidRPr="000C6744">
              <w:rPr>
                <w:rFonts w:ascii="Times New Roman" w:eastAsia="Times New Roman" w:hAnsi="Times New Roman" w:cs="Times New Roman"/>
                <w:b/>
                <w:bCs/>
                <w:spacing w:val="-2"/>
                <w:sz w:val="20"/>
                <w:szCs w:val="20"/>
              </w:rPr>
              <w:t>Information</w:t>
            </w:r>
            <w:r w:rsidRPr="000C6744">
              <w:rPr>
                <w:rFonts w:ascii="Times New Roman" w:eastAsia="Times New Roman" w:hAnsi="Times New Roman" w:cs="Times New Roman"/>
                <w:sz w:val="20"/>
                <w:szCs w:val="20"/>
              </w:rPr>
              <w:t>.</w:t>
            </w:r>
          </w:p>
          <w:p w:rsidR="00E46D5D" w:rsidRPr="000C6744" w:rsidRDefault="00E46D5D" w:rsidP="000C6744"/>
        </w:tc>
        <w:tc>
          <w:tcPr>
            <w:tcW w:w="4095" w:type="dxa"/>
          </w:tcPr>
          <w:p w:rsidR="00E46D5D" w:rsidRPr="000C6744" w:rsidRDefault="00E46D5D" w:rsidP="009755B5">
            <w:r w:rsidRPr="000C6744">
              <w:rPr>
                <w:b/>
              </w:rPr>
              <w:t xml:space="preserve">[Page </w:t>
            </w:r>
            <w:r w:rsidR="000F2A61">
              <w:rPr>
                <w:b/>
              </w:rPr>
              <w:t>7</w:t>
            </w:r>
            <w:r w:rsidRPr="000C6744">
              <w:rPr>
                <w:b/>
              </w:rPr>
              <w:t>]</w:t>
            </w:r>
          </w:p>
          <w:p w:rsidR="00E46D5D" w:rsidRPr="000C6744" w:rsidRDefault="00E46D5D" w:rsidP="009755B5"/>
          <w:p w:rsidR="00E46D5D" w:rsidRPr="000C6744" w:rsidRDefault="00E46D5D" w:rsidP="009755B5">
            <w:pPr>
              <w:widowControl w:val="0"/>
              <w:tabs>
                <w:tab w:val="left" w:pos="2970"/>
                <w:tab w:val="left" w:pos="5400"/>
              </w:tabs>
              <w:rPr>
                <w:b/>
              </w:rPr>
            </w:pPr>
            <w:r w:rsidRPr="000F2A61">
              <w:rPr>
                <w:b/>
              </w:rPr>
              <w:t xml:space="preserve">Part </w:t>
            </w:r>
            <w:r w:rsidR="00AE4EF4" w:rsidRPr="000F2A61">
              <w:rPr>
                <w:b/>
                <w:color w:val="FF0000"/>
              </w:rPr>
              <w:t>8</w:t>
            </w:r>
            <w:r w:rsidRPr="000F2A61">
              <w:rPr>
                <w:b/>
                <w:color w:val="FF0000"/>
              </w:rPr>
              <w:t>.</w:t>
            </w:r>
            <w:r w:rsidRPr="000F2A61">
              <w:rPr>
                <w:b/>
              </w:rPr>
              <w:t xml:space="preserve">  Civil</w:t>
            </w:r>
            <w:r w:rsidRPr="000C6744">
              <w:rPr>
                <w:b/>
              </w:rPr>
              <w:t xml:space="preserve"> Surgeon Worksheet</w:t>
            </w:r>
          </w:p>
          <w:p w:rsidR="00E46D5D" w:rsidRPr="000C6744" w:rsidRDefault="00E46D5D" w:rsidP="009755B5">
            <w:pPr>
              <w:pStyle w:val="ListParagraph"/>
              <w:widowControl w:val="0"/>
              <w:spacing w:after="0" w:line="240" w:lineRule="auto"/>
              <w:ind w:left="0"/>
              <w:rPr>
                <w:rFonts w:ascii="Times New Roman" w:eastAsia="Times New Roman" w:hAnsi="Times New Roman" w:cs="Times New Roman"/>
                <w:sz w:val="20"/>
                <w:szCs w:val="20"/>
              </w:rPr>
            </w:pPr>
          </w:p>
          <w:p w:rsidR="00E46D5D" w:rsidRPr="000C6744" w:rsidRDefault="00E46D5D" w:rsidP="009755B5">
            <w:pPr>
              <w:rPr>
                <w:spacing w:val="-1"/>
              </w:rPr>
            </w:pPr>
            <w:r w:rsidRPr="000C6744">
              <w:t>(To be completed by the civil surgeon, according to the Technical Instructions at</w:t>
            </w:r>
            <w:r w:rsidRPr="000C6744">
              <w:rPr>
                <w:spacing w:val="-1"/>
              </w:rPr>
              <w:t xml:space="preserve"> </w:t>
            </w:r>
            <w:hyperlink r:id="rId9" w:history="1">
              <w:r w:rsidRPr="000C6744">
                <w:rPr>
                  <w:rStyle w:val="Hyperlink"/>
                  <w:b/>
                  <w:bCs/>
                </w:rPr>
                <w:t>www.cdc.gov/immigrantrefugeehealth/exams/ti/civil/technical-instructions-civil-surgeons.html</w:t>
              </w:r>
            </w:hyperlink>
            <w:r w:rsidRPr="000C6744">
              <w:rPr>
                <w:color w:val="000000"/>
              </w:rPr>
              <w:t>)</w:t>
            </w:r>
          </w:p>
          <w:p w:rsidR="00E46D5D" w:rsidRPr="000C6744" w:rsidRDefault="00E46D5D" w:rsidP="009755B5">
            <w:pPr>
              <w:rPr>
                <w:color w:val="000000"/>
              </w:rPr>
            </w:pPr>
          </w:p>
          <w:p w:rsidR="00E46D5D" w:rsidRPr="000C6744" w:rsidRDefault="00E46D5D" w:rsidP="009755B5">
            <w:pPr>
              <w:rPr>
                <w:color w:val="000000"/>
              </w:rPr>
            </w:pPr>
            <w:r w:rsidRPr="000C6744">
              <w:rPr>
                <w:b/>
                <w:bCs/>
                <w:position w:val="-1"/>
              </w:rPr>
              <w:t>1. Communicable Disease of Public Health Significance</w:t>
            </w:r>
          </w:p>
          <w:p w:rsidR="00E46D5D" w:rsidRPr="000C6744" w:rsidRDefault="00E46D5D" w:rsidP="009755B5">
            <w:pPr>
              <w:rPr>
                <w:color w:val="000000"/>
              </w:rPr>
            </w:pPr>
          </w:p>
          <w:p w:rsidR="00E46D5D" w:rsidRPr="000C6744" w:rsidRDefault="00E46D5D" w:rsidP="009755B5">
            <w:pPr>
              <w:widowControl w:val="0"/>
            </w:pPr>
            <w:r w:rsidRPr="000C6744">
              <w:rPr>
                <w:b/>
                <w:bCs/>
              </w:rPr>
              <w:t xml:space="preserve">A. </w:t>
            </w:r>
            <w:r w:rsidRPr="000C6744">
              <w:rPr>
                <w:b/>
                <w:bCs/>
                <w:spacing w:val="-2"/>
              </w:rPr>
              <w:t>Tuberculosi</w:t>
            </w:r>
            <w:r w:rsidRPr="000C6744">
              <w:rPr>
                <w:b/>
                <w:bCs/>
              </w:rPr>
              <w:t>s</w:t>
            </w:r>
            <w:r w:rsidRPr="000C6744">
              <w:rPr>
                <w:b/>
                <w:bCs/>
                <w:spacing w:val="-4"/>
              </w:rPr>
              <w:t xml:space="preserve"> </w:t>
            </w:r>
            <w:r w:rsidRPr="000C6744">
              <w:rPr>
                <w:b/>
                <w:bCs/>
                <w:spacing w:val="-2"/>
              </w:rPr>
              <w:t>(TB)</w:t>
            </w:r>
            <w:r w:rsidRPr="000C6744">
              <w:rPr>
                <w:b/>
                <w:bCs/>
              </w:rPr>
              <w:t>:</w:t>
            </w:r>
            <w:r w:rsidRPr="000C6744">
              <w:rPr>
                <w:b/>
                <w:bCs/>
                <w:spacing w:val="44"/>
              </w:rPr>
              <w:t xml:space="preserve"> </w:t>
            </w:r>
            <w:r w:rsidRPr="000C6744">
              <w:rPr>
                <w:spacing w:val="-2"/>
              </w:rPr>
              <w:t>A</w:t>
            </w:r>
            <w:r w:rsidRPr="000C6744">
              <w:t>n</w:t>
            </w:r>
            <w:r w:rsidRPr="000C6744">
              <w:rPr>
                <w:spacing w:val="-4"/>
              </w:rPr>
              <w:t xml:space="preserve"> </w:t>
            </w:r>
            <w:r w:rsidRPr="000C6744">
              <w:rPr>
                <w:spacing w:val="-2"/>
              </w:rPr>
              <w:t>initia</w:t>
            </w:r>
            <w:r w:rsidRPr="000C6744">
              <w:t>l</w:t>
            </w:r>
            <w:r w:rsidRPr="000C6744">
              <w:rPr>
                <w:spacing w:val="-4"/>
              </w:rPr>
              <w:t xml:space="preserve"> </w:t>
            </w:r>
            <w:r w:rsidRPr="000C6744">
              <w:rPr>
                <w:spacing w:val="-2"/>
              </w:rPr>
              <w:t>screenin</w:t>
            </w:r>
            <w:r w:rsidRPr="000C6744">
              <w:t>g</w:t>
            </w:r>
            <w:r w:rsidRPr="000C6744">
              <w:rPr>
                <w:spacing w:val="-4"/>
              </w:rPr>
              <w:t xml:space="preserve"> </w:t>
            </w:r>
            <w:r w:rsidRPr="00E46D5D">
              <w:rPr>
                <w:color w:val="FF0000"/>
                <w:spacing w:val="-2"/>
              </w:rPr>
              <w:t>test</w:t>
            </w:r>
            <w:r w:rsidRPr="00E46D5D">
              <w:rPr>
                <w:color w:val="FF0000"/>
              </w:rPr>
              <w:t>,</w:t>
            </w:r>
            <w:r w:rsidRPr="00E46D5D">
              <w:rPr>
                <w:color w:val="FF0000"/>
                <w:spacing w:val="-4"/>
              </w:rPr>
              <w:t xml:space="preserve"> </w:t>
            </w:r>
            <w:r w:rsidRPr="00E46D5D">
              <w:rPr>
                <w:color w:val="FF0000"/>
                <w:spacing w:val="-2"/>
              </w:rPr>
              <w:t>a</w:t>
            </w:r>
            <w:r w:rsidRPr="00E46D5D">
              <w:rPr>
                <w:color w:val="FF0000"/>
              </w:rPr>
              <w:t>n</w:t>
            </w:r>
            <w:r w:rsidRPr="00E46D5D">
              <w:rPr>
                <w:color w:val="FF0000"/>
                <w:spacing w:val="-4"/>
              </w:rPr>
              <w:t xml:space="preserve"> </w:t>
            </w:r>
            <w:r w:rsidRPr="000C6744">
              <w:rPr>
                <w:spacing w:val="-2"/>
              </w:rPr>
              <w:t>interfero</w:t>
            </w:r>
            <w:r w:rsidRPr="000C6744">
              <w:t>n</w:t>
            </w:r>
            <w:r w:rsidRPr="000C6744">
              <w:rPr>
                <w:spacing w:val="-4"/>
              </w:rPr>
              <w:t xml:space="preserve"> </w:t>
            </w:r>
            <w:r w:rsidRPr="000C6744">
              <w:rPr>
                <w:spacing w:val="-2"/>
              </w:rPr>
              <w:t>gamm</w:t>
            </w:r>
            <w:r w:rsidRPr="000C6744">
              <w:t>a</w:t>
            </w:r>
            <w:r w:rsidRPr="000C6744">
              <w:rPr>
                <w:spacing w:val="-4"/>
              </w:rPr>
              <w:t xml:space="preserve"> </w:t>
            </w:r>
            <w:r w:rsidRPr="000C6744">
              <w:rPr>
                <w:spacing w:val="-2"/>
              </w:rPr>
              <w:t>releas</w:t>
            </w:r>
            <w:r w:rsidRPr="000C6744">
              <w:t>e</w:t>
            </w:r>
            <w:r w:rsidRPr="000C6744">
              <w:rPr>
                <w:spacing w:val="-4"/>
              </w:rPr>
              <w:t xml:space="preserve"> </w:t>
            </w:r>
            <w:r w:rsidRPr="000C6744">
              <w:rPr>
                <w:spacing w:val="-2"/>
              </w:rPr>
              <w:t>assa</w:t>
            </w:r>
            <w:r w:rsidRPr="000C6744">
              <w:t>y</w:t>
            </w:r>
            <w:r w:rsidRPr="000C6744">
              <w:rPr>
                <w:spacing w:val="-4"/>
              </w:rPr>
              <w:t xml:space="preserve"> </w:t>
            </w:r>
            <w:r w:rsidRPr="000C6744">
              <w:rPr>
                <w:spacing w:val="-2"/>
              </w:rPr>
              <w:t>(IGRA)</w:t>
            </w:r>
            <w:r w:rsidRPr="000C6744">
              <w:t>,</w:t>
            </w:r>
          </w:p>
          <w:p w:rsidR="00E46D5D" w:rsidRDefault="00E46D5D" w:rsidP="009755B5">
            <w:pPr>
              <w:widowControl w:val="0"/>
            </w:pPr>
            <w:r w:rsidRPr="000C6744">
              <w:rPr>
                <w:spacing w:val="-2"/>
              </w:rPr>
              <w:t>i</w:t>
            </w:r>
            <w:r w:rsidRPr="000C6744">
              <w:t>s</w:t>
            </w:r>
            <w:r w:rsidRPr="000C6744">
              <w:rPr>
                <w:spacing w:val="-4"/>
              </w:rPr>
              <w:t xml:space="preserve"> </w:t>
            </w:r>
            <w:r w:rsidRPr="000C6744">
              <w:rPr>
                <w:spacing w:val="-2"/>
              </w:rPr>
              <w:t>require</w:t>
            </w:r>
            <w:r w:rsidRPr="000C6744">
              <w:t>d</w:t>
            </w:r>
            <w:r w:rsidRPr="000C6744">
              <w:rPr>
                <w:spacing w:val="-4"/>
              </w:rPr>
              <w:t xml:space="preserve"> </w:t>
            </w:r>
            <w:r w:rsidRPr="000C6744">
              <w:rPr>
                <w:spacing w:val="-2"/>
              </w:rPr>
              <w:t>fo</w:t>
            </w:r>
            <w:r w:rsidRPr="000C6744">
              <w:t>r</w:t>
            </w:r>
            <w:r w:rsidRPr="000C6744">
              <w:rPr>
                <w:spacing w:val="-4"/>
              </w:rPr>
              <w:t xml:space="preserve"> </w:t>
            </w:r>
            <w:r w:rsidRPr="000C6744">
              <w:rPr>
                <w:spacing w:val="-2"/>
              </w:rPr>
              <w:t>al</w:t>
            </w:r>
            <w:r w:rsidRPr="000C6744">
              <w:t>l</w:t>
            </w:r>
            <w:r w:rsidRPr="000C6744">
              <w:rPr>
                <w:spacing w:val="-4"/>
              </w:rPr>
              <w:t xml:space="preserve"> </w:t>
            </w:r>
            <w:r w:rsidRPr="000C6744">
              <w:rPr>
                <w:spacing w:val="-2"/>
              </w:rPr>
              <w:t>applicant</w:t>
            </w:r>
            <w:r w:rsidRPr="000C6744">
              <w:t>s</w:t>
            </w:r>
            <w:r w:rsidRPr="000C6744">
              <w:rPr>
                <w:spacing w:val="-4"/>
              </w:rPr>
              <w:t xml:space="preserve"> </w:t>
            </w:r>
            <w:r w:rsidRPr="000C6744">
              <w:t>2</w:t>
            </w:r>
            <w:r w:rsidRPr="000C6744">
              <w:rPr>
                <w:spacing w:val="-4"/>
              </w:rPr>
              <w:t xml:space="preserve"> </w:t>
            </w:r>
            <w:r w:rsidRPr="000C6744">
              <w:rPr>
                <w:spacing w:val="-2"/>
              </w:rPr>
              <w:t>year</w:t>
            </w:r>
            <w:r w:rsidRPr="000C6744">
              <w:t>s</w:t>
            </w:r>
            <w:r w:rsidRPr="000C6744">
              <w:rPr>
                <w:spacing w:val="-4"/>
              </w:rPr>
              <w:t xml:space="preserve"> </w:t>
            </w:r>
            <w:r w:rsidRPr="000C6744">
              <w:rPr>
                <w:spacing w:val="-2"/>
              </w:rPr>
              <w:t>o</w:t>
            </w:r>
            <w:r w:rsidRPr="000C6744">
              <w:t>f</w:t>
            </w:r>
            <w:r w:rsidRPr="000C6744">
              <w:rPr>
                <w:spacing w:val="-4"/>
              </w:rPr>
              <w:t xml:space="preserve"> </w:t>
            </w:r>
            <w:r w:rsidRPr="000C6744">
              <w:rPr>
                <w:spacing w:val="-2"/>
              </w:rPr>
              <w:t>ag</w:t>
            </w:r>
            <w:r w:rsidRPr="000C6744">
              <w:t>e</w:t>
            </w:r>
            <w:r w:rsidRPr="000C6744">
              <w:rPr>
                <w:spacing w:val="-4"/>
              </w:rPr>
              <w:t xml:space="preserve"> </w:t>
            </w:r>
            <w:r w:rsidRPr="000C6744">
              <w:rPr>
                <w:spacing w:val="-2"/>
              </w:rPr>
              <w:t>an</w:t>
            </w:r>
            <w:r w:rsidRPr="000C6744">
              <w:t>d</w:t>
            </w:r>
            <w:r w:rsidRPr="000C6744">
              <w:rPr>
                <w:spacing w:val="-4"/>
              </w:rPr>
              <w:t xml:space="preserve"> </w:t>
            </w:r>
            <w:r w:rsidRPr="000C6744">
              <w:rPr>
                <w:spacing w:val="-2"/>
              </w:rPr>
              <w:t>older</w:t>
            </w:r>
            <w:r w:rsidRPr="000C6744">
              <w:t>;</w:t>
            </w:r>
            <w:r w:rsidRPr="000C6744">
              <w:rPr>
                <w:spacing w:val="-4"/>
              </w:rPr>
              <w:t xml:space="preserve"> </w:t>
            </w:r>
            <w:r w:rsidRPr="000C6744">
              <w:rPr>
                <w:spacing w:val="-2"/>
              </w:rPr>
              <w:t>fo</w:t>
            </w:r>
            <w:r w:rsidRPr="000C6744">
              <w:t>r</w:t>
            </w:r>
            <w:r w:rsidRPr="000C6744">
              <w:rPr>
                <w:spacing w:val="-4"/>
              </w:rPr>
              <w:t xml:space="preserve"> </w:t>
            </w:r>
            <w:r w:rsidRPr="000C6744">
              <w:rPr>
                <w:spacing w:val="-2"/>
              </w:rPr>
              <w:t>childre</w:t>
            </w:r>
            <w:r w:rsidRPr="000C6744">
              <w:t>n</w:t>
            </w:r>
            <w:r w:rsidRPr="000C6744">
              <w:rPr>
                <w:spacing w:val="-4"/>
              </w:rPr>
              <w:t xml:space="preserve"> </w:t>
            </w:r>
            <w:r w:rsidRPr="000C6744">
              <w:rPr>
                <w:spacing w:val="-2"/>
              </w:rPr>
              <w:t>unde</w:t>
            </w:r>
            <w:r w:rsidRPr="000C6744">
              <w:t>r</w:t>
            </w:r>
            <w:r w:rsidRPr="000C6744">
              <w:rPr>
                <w:spacing w:val="-4"/>
              </w:rPr>
              <w:t xml:space="preserve"> </w:t>
            </w:r>
            <w:r w:rsidRPr="000C6744">
              <w:t>2</w:t>
            </w:r>
            <w:r w:rsidRPr="000C6744">
              <w:rPr>
                <w:spacing w:val="-4"/>
              </w:rPr>
              <w:t xml:space="preserve"> </w:t>
            </w:r>
            <w:r w:rsidRPr="000C6744">
              <w:rPr>
                <w:spacing w:val="-2"/>
              </w:rPr>
              <w:t>year</w:t>
            </w:r>
            <w:r w:rsidRPr="000C6744">
              <w:t>s</w:t>
            </w:r>
            <w:r w:rsidRPr="000C6744">
              <w:rPr>
                <w:spacing w:val="-4"/>
              </w:rPr>
              <w:t xml:space="preserve"> </w:t>
            </w:r>
            <w:r w:rsidRPr="000C6744">
              <w:rPr>
                <w:spacing w:val="-2"/>
              </w:rPr>
              <w:t>o</w:t>
            </w:r>
            <w:r w:rsidRPr="000C6744">
              <w:t>f</w:t>
            </w:r>
            <w:r w:rsidRPr="000C6744">
              <w:rPr>
                <w:spacing w:val="-4"/>
              </w:rPr>
              <w:t xml:space="preserve"> </w:t>
            </w:r>
            <w:r w:rsidRPr="000C6744">
              <w:rPr>
                <w:spacing w:val="-2"/>
              </w:rPr>
              <w:t>age</w:t>
            </w:r>
            <w:r w:rsidRPr="000C6744">
              <w:t>,</w:t>
            </w:r>
            <w:r w:rsidRPr="000C6744">
              <w:rPr>
                <w:spacing w:val="-4"/>
              </w:rPr>
              <w:t xml:space="preserve"> </w:t>
            </w:r>
            <w:r w:rsidRPr="000C6744">
              <w:rPr>
                <w:spacing w:val="-2"/>
              </w:rPr>
              <w:t>se</w:t>
            </w:r>
            <w:r w:rsidRPr="000C6744">
              <w:t>e</w:t>
            </w:r>
            <w:r w:rsidRPr="000C6744">
              <w:rPr>
                <w:spacing w:val="-4"/>
              </w:rPr>
              <w:t xml:space="preserve"> </w:t>
            </w:r>
            <w:r w:rsidRPr="000C6744">
              <w:rPr>
                <w:spacing w:val="-2"/>
              </w:rPr>
              <w:t>th</w:t>
            </w:r>
            <w:r w:rsidRPr="000C6744">
              <w:t>e</w:t>
            </w:r>
            <w:r w:rsidRPr="000C6744">
              <w:rPr>
                <w:spacing w:val="-4"/>
              </w:rPr>
              <w:t xml:space="preserve"> </w:t>
            </w:r>
            <w:r w:rsidRPr="000C6744">
              <w:rPr>
                <w:i/>
                <w:spacing w:val="-2"/>
              </w:rPr>
              <w:t>Technica</w:t>
            </w:r>
            <w:r w:rsidRPr="000C6744">
              <w:rPr>
                <w:i/>
              </w:rPr>
              <w:t>l</w:t>
            </w:r>
            <w:r w:rsidRPr="000C6744">
              <w:rPr>
                <w:i/>
                <w:spacing w:val="-4"/>
              </w:rPr>
              <w:t xml:space="preserve"> </w:t>
            </w:r>
            <w:r w:rsidRPr="000C6744">
              <w:rPr>
                <w:i/>
                <w:spacing w:val="-2"/>
              </w:rPr>
              <w:t>Instructions</w:t>
            </w:r>
            <w:r w:rsidRPr="000C6744">
              <w:t>.</w:t>
            </w:r>
            <w:r w:rsidRPr="000C6744">
              <w:rPr>
                <w:spacing w:val="44"/>
              </w:rPr>
              <w:t xml:space="preserve"> </w:t>
            </w:r>
            <w:r w:rsidRPr="000C6744">
              <w:rPr>
                <w:spacing w:val="-2"/>
              </w:rPr>
              <w:t>Th</w:t>
            </w:r>
            <w:r w:rsidRPr="000C6744">
              <w:t>e</w:t>
            </w:r>
            <w:r w:rsidRPr="000C6744">
              <w:rPr>
                <w:spacing w:val="-4"/>
              </w:rPr>
              <w:t xml:space="preserve"> </w:t>
            </w:r>
            <w:r w:rsidRPr="000C6744">
              <w:rPr>
                <w:spacing w:val="-2"/>
              </w:rPr>
              <w:t>civi</w:t>
            </w:r>
            <w:r w:rsidRPr="000C6744">
              <w:t xml:space="preserve">l </w:t>
            </w:r>
            <w:r w:rsidRPr="000C6744">
              <w:rPr>
                <w:spacing w:val="-2"/>
              </w:rPr>
              <w:t>surgeo</w:t>
            </w:r>
            <w:r w:rsidRPr="000C6744">
              <w:t>n</w:t>
            </w:r>
            <w:r w:rsidRPr="000C6744">
              <w:rPr>
                <w:spacing w:val="-4"/>
              </w:rPr>
              <w:t xml:space="preserve"> </w:t>
            </w:r>
            <w:r>
              <w:rPr>
                <w:color w:val="FF0000"/>
                <w:spacing w:val="-2"/>
              </w:rPr>
              <w:t>will</w:t>
            </w:r>
            <w:r w:rsidRPr="00E46D5D">
              <w:rPr>
                <w:color w:val="FF0000"/>
                <w:spacing w:val="-4"/>
              </w:rPr>
              <w:t xml:space="preserve"> </w:t>
            </w:r>
            <w:r w:rsidRPr="00E46D5D">
              <w:rPr>
                <w:color w:val="FF0000"/>
                <w:spacing w:val="-2"/>
              </w:rPr>
              <w:t>perfor</w:t>
            </w:r>
            <w:r w:rsidRPr="00E46D5D">
              <w:rPr>
                <w:color w:val="FF0000"/>
              </w:rPr>
              <w:t>m</w:t>
            </w:r>
            <w:r w:rsidRPr="00E46D5D">
              <w:rPr>
                <w:color w:val="FF0000"/>
                <w:spacing w:val="-4"/>
              </w:rPr>
              <w:t xml:space="preserve"> </w:t>
            </w:r>
            <w:r w:rsidRPr="00E46D5D">
              <w:rPr>
                <w:color w:val="FF0000"/>
                <w:spacing w:val="-2"/>
              </w:rPr>
              <w:t>furthe</w:t>
            </w:r>
            <w:r w:rsidRPr="00E46D5D">
              <w:rPr>
                <w:color w:val="FF0000"/>
              </w:rPr>
              <w:t>r</w:t>
            </w:r>
            <w:r w:rsidRPr="00E46D5D">
              <w:rPr>
                <w:color w:val="FF0000"/>
                <w:spacing w:val="-4"/>
              </w:rPr>
              <w:t xml:space="preserve"> </w:t>
            </w:r>
            <w:r w:rsidRPr="000C6744">
              <w:rPr>
                <w:spacing w:val="-2"/>
              </w:rPr>
              <w:t>evaluatio</w:t>
            </w:r>
            <w:r w:rsidRPr="000C6744">
              <w:t>n</w:t>
            </w:r>
            <w:r w:rsidRPr="000C6744">
              <w:rPr>
                <w:spacing w:val="-4"/>
              </w:rPr>
              <w:t xml:space="preserve"> </w:t>
            </w:r>
            <w:r w:rsidRPr="000C6744">
              <w:rPr>
                <w:spacing w:val="-2"/>
              </w:rPr>
              <w:t>i</w:t>
            </w:r>
            <w:r w:rsidRPr="000C6744">
              <w:t>f</w:t>
            </w:r>
            <w:r w:rsidRPr="000C6744">
              <w:rPr>
                <w:spacing w:val="-4"/>
              </w:rPr>
              <w:t xml:space="preserve"> </w:t>
            </w:r>
            <w:r w:rsidRPr="000C6744">
              <w:rPr>
                <w:spacing w:val="-2"/>
              </w:rPr>
              <w:t>neede</w:t>
            </w:r>
            <w:r w:rsidRPr="000C6744">
              <w:t>d</w:t>
            </w:r>
            <w:r w:rsidRPr="000C6744">
              <w:rPr>
                <w:spacing w:val="-4"/>
              </w:rPr>
              <w:t xml:space="preserve"> </w:t>
            </w:r>
            <w:r w:rsidRPr="000C6744">
              <w:rPr>
                <w:spacing w:val="-2"/>
              </w:rPr>
              <w:t>(ches</w:t>
            </w:r>
            <w:r w:rsidRPr="000C6744">
              <w:t>t</w:t>
            </w:r>
            <w:r w:rsidRPr="000C6744">
              <w:rPr>
                <w:spacing w:val="-4"/>
              </w:rPr>
              <w:t xml:space="preserve"> </w:t>
            </w:r>
            <w:r w:rsidRPr="000C6744">
              <w:rPr>
                <w:spacing w:val="-2"/>
              </w:rPr>
              <w:t>X-ray)</w:t>
            </w:r>
            <w:r w:rsidRPr="000C6744">
              <w:t>.</w:t>
            </w:r>
          </w:p>
          <w:p w:rsidR="00E46D5D" w:rsidRDefault="00E46D5D" w:rsidP="009755B5">
            <w:pPr>
              <w:widowControl w:val="0"/>
            </w:pPr>
          </w:p>
          <w:p w:rsidR="00E46D5D" w:rsidRPr="000C6744" w:rsidRDefault="00E46D5D" w:rsidP="009755B5">
            <w:pPr>
              <w:widowControl w:val="0"/>
            </w:pPr>
          </w:p>
          <w:p w:rsidR="00E46D5D" w:rsidRPr="000C6744" w:rsidRDefault="00E46D5D" w:rsidP="009755B5">
            <w:pPr>
              <w:widowControl w:val="0"/>
              <w:rPr>
                <w:rFonts w:eastAsia="Calibri"/>
              </w:rPr>
            </w:pPr>
          </w:p>
          <w:p w:rsidR="00E46D5D" w:rsidRPr="00E46D5D" w:rsidRDefault="00E46D5D" w:rsidP="009755B5">
            <w:pPr>
              <w:rPr>
                <w:b/>
                <w:color w:val="FF0000"/>
              </w:rPr>
            </w:pPr>
            <w:r w:rsidRPr="00E46D5D">
              <w:rPr>
                <w:b/>
                <w:bCs/>
                <w:color w:val="FF0000"/>
              </w:rPr>
              <w:t>[deleted]</w:t>
            </w:r>
          </w:p>
          <w:p w:rsidR="00E46D5D" w:rsidRPr="000C6744" w:rsidRDefault="00E46D5D" w:rsidP="009755B5"/>
          <w:p w:rsidR="00E46D5D" w:rsidRDefault="00E46D5D" w:rsidP="009755B5"/>
          <w:p w:rsidR="00E46D5D" w:rsidRDefault="00E46D5D" w:rsidP="009755B5"/>
          <w:p w:rsidR="00E46D5D" w:rsidRDefault="00E46D5D" w:rsidP="009755B5"/>
          <w:p w:rsidR="00E46D5D" w:rsidRDefault="00E46D5D" w:rsidP="009755B5"/>
          <w:p w:rsidR="00E46D5D" w:rsidRDefault="00E46D5D" w:rsidP="009755B5"/>
          <w:p w:rsidR="00E46D5D" w:rsidRDefault="00E46D5D" w:rsidP="009755B5"/>
          <w:p w:rsidR="00E46D5D" w:rsidRDefault="00E46D5D" w:rsidP="009755B5"/>
          <w:p w:rsidR="00E46D5D" w:rsidRDefault="00E46D5D" w:rsidP="009755B5"/>
          <w:p w:rsidR="00E46D5D" w:rsidRDefault="00E46D5D" w:rsidP="009755B5"/>
          <w:p w:rsidR="00E46D5D" w:rsidRDefault="00E46D5D" w:rsidP="009755B5"/>
          <w:p w:rsidR="00E46D5D" w:rsidRDefault="00E46D5D" w:rsidP="009755B5"/>
          <w:p w:rsidR="00E46D5D" w:rsidRPr="000C6744" w:rsidRDefault="00E46D5D" w:rsidP="009755B5"/>
          <w:p w:rsidR="00E46D5D" w:rsidRPr="000C6744" w:rsidRDefault="00E46D5D" w:rsidP="009755B5">
            <w:r w:rsidRPr="00E46D5D">
              <w:rPr>
                <w:b/>
                <w:color w:val="FF0000"/>
                <w:position w:val="1"/>
              </w:rPr>
              <w:t xml:space="preserve">(1) </w:t>
            </w:r>
            <w:r w:rsidRPr="000C6744">
              <w:rPr>
                <w:b/>
                <w:position w:val="1"/>
              </w:rPr>
              <w:t xml:space="preserve">Interferon </w:t>
            </w:r>
            <w:r w:rsidRPr="000C6744">
              <w:rPr>
                <w:b/>
                <w:bCs/>
              </w:rPr>
              <w:t xml:space="preserve">Gamma Release Assay </w:t>
            </w:r>
            <w:r w:rsidRPr="000C6744">
              <w:t xml:space="preserve">(for acceptable </w:t>
            </w:r>
            <w:r w:rsidRPr="00E46D5D">
              <w:rPr>
                <w:color w:val="FF0000"/>
              </w:rPr>
              <w:t>IGRAs,</w:t>
            </w:r>
            <w:r w:rsidRPr="000C6744">
              <w:t xml:space="preserve"> consult the </w:t>
            </w:r>
            <w:r w:rsidRPr="000C6744">
              <w:rPr>
                <w:i/>
              </w:rPr>
              <w:t xml:space="preserve">Technical Instructions </w:t>
            </w:r>
            <w:r w:rsidRPr="000C6744">
              <w:t>and any updates posted on the CDC's website):</w:t>
            </w:r>
          </w:p>
          <w:p w:rsidR="00E46D5D" w:rsidRPr="000C6744" w:rsidRDefault="00E46D5D" w:rsidP="009755B5"/>
          <w:p w:rsidR="00E46D5D" w:rsidRPr="000C6744" w:rsidRDefault="00E46D5D" w:rsidP="009755B5">
            <w:r w:rsidRPr="000C6744">
              <w:t>[] Not administered (IGRA exception; please explain in Remarks section below)</w:t>
            </w:r>
          </w:p>
          <w:p w:rsidR="00E46D5D" w:rsidRPr="000C6744" w:rsidRDefault="00E46D5D" w:rsidP="009755B5"/>
          <w:p w:rsidR="00E46D5D" w:rsidRPr="000C6744" w:rsidRDefault="00E46D5D" w:rsidP="009755B5">
            <w:r w:rsidRPr="000C6744">
              <w:t xml:space="preserve">Select </w:t>
            </w:r>
            <w:r w:rsidRPr="000C6744">
              <w:rPr>
                <w:b/>
              </w:rPr>
              <w:t>only one</w:t>
            </w:r>
            <w:r w:rsidRPr="000C6744">
              <w:t xml:space="preserve"> box.</w:t>
            </w:r>
          </w:p>
          <w:p w:rsidR="00E46D5D" w:rsidRPr="000C6744" w:rsidRDefault="00E46D5D" w:rsidP="009755B5"/>
          <w:p w:rsidR="00E46D5D" w:rsidRPr="000C6744" w:rsidRDefault="00E46D5D" w:rsidP="009755B5">
            <w:r w:rsidRPr="000C6744">
              <w:t>[] QuantiFERON</w:t>
            </w:r>
          </w:p>
          <w:p w:rsidR="00E46D5D" w:rsidRPr="000C6744" w:rsidRDefault="00E46D5D" w:rsidP="009755B5">
            <w:r w:rsidRPr="000C6744">
              <w:t>Date Blood Sample Drawn (mm/dd/yyyy)</w:t>
            </w:r>
          </w:p>
          <w:p w:rsidR="00E46D5D" w:rsidRPr="000C6744" w:rsidRDefault="00E46D5D" w:rsidP="009755B5"/>
          <w:p w:rsidR="00E46D5D" w:rsidRPr="000C6744" w:rsidRDefault="00E46D5D" w:rsidP="009755B5">
            <w:r w:rsidRPr="000C6744">
              <w:t xml:space="preserve">[] T-Spot </w:t>
            </w:r>
          </w:p>
          <w:p w:rsidR="00E46D5D" w:rsidRPr="000C6744" w:rsidRDefault="00E46D5D" w:rsidP="009755B5">
            <w:r w:rsidRPr="000C6744">
              <w:t>Date Blood Sample Drawn (mm/dd/yyyy)</w:t>
            </w:r>
          </w:p>
          <w:p w:rsidR="00E46D5D" w:rsidRPr="000C6744" w:rsidRDefault="00E46D5D" w:rsidP="009755B5"/>
          <w:p w:rsidR="00E46D5D" w:rsidRPr="000F2A61" w:rsidRDefault="00E46D5D" w:rsidP="009755B5">
            <w:r w:rsidRPr="000F2A61">
              <w:t>Result:</w:t>
            </w:r>
          </w:p>
          <w:p w:rsidR="00E46D5D" w:rsidRPr="000F2A61" w:rsidRDefault="00AE4EF4" w:rsidP="009755B5">
            <w:r w:rsidRPr="000F2A61">
              <w:t xml:space="preserve">[] </w:t>
            </w:r>
            <w:r w:rsidRPr="000F2A61">
              <w:rPr>
                <w:color w:val="FF0000"/>
              </w:rPr>
              <w:t>Negative</w:t>
            </w:r>
            <w:r w:rsidR="00E46D5D" w:rsidRPr="000F2A61">
              <w:rPr>
                <w:color w:val="FF0000"/>
              </w:rPr>
              <w:t xml:space="preserve"> (no</w:t>
            </w:r>
            <w:r w:rsidR="00E46D5D" w:rsidRPr="000F2A61">
              <w:t xml:space="preserve"> chest X-ray required)</w:t>
            </w:r>
          </w:p>
          <w:p w:rsidR="00AE4EF4" w:rsidRPr="000F2A61" w:rsidRDefault="00AE4EF4" w:rsidP="009755B5"/>
          <w:p w:rsidR="00E46D5D" w:rsidRPr="000F2A61" w:rsidRDefault="00E46D5D" w:rsidP="009755B5">
            <w:r w:rsidRPr="000F2A61">
              <w:t>[] Positive (chest X-ray required)</w:t>
            </w:r>
          </w:p>
          <w:p w:rsidR="00E46D5D" w:rsidRPr="000C6744" w:rsidRDefault="00E46D5D" w:rsidP="009755B5">
            <w:r w:rsidRPr="000F2A61">
              <w:t>[] Indeterminate</w:t>
            </w:r>
            <w:r w:rsidRPr="000F2A61">
              <w:rPr>
                <w:position w:val="-1"/>
              </w:rPr>
              <w:t xml:space="preserve"> </w:t>
            </w:r>
            <w:r w:rsidR="00AE4EF4" w:rsidRPr="000F2A61">
              <w:rPr>
                <w:color w:val="FF0000"/>
                <w:position w:val="-1"/>
              </w:rPr>
              <w:t xml:space="preserve">(including </w:t>
            </w:r>
            <w:r w:rsidRPr="000F2A61">
              <w:rPr>
                <w:color w:val="FF0000"/>
                <w:position w:val="-1"/>
              </w:rPr>
              <w:t>borderline</w:t>
            </w:r>
            <w:r w:rsidR="00AE4EF4" w:rsidRPr="000F2A61">
              <w:rPr>
                <w:color w:val="FF0000"/>
                <w:position w:val="-1"/>
              </w:rPr>
              <w:t>/</w:t>
            </w:r>
            <w:r w:rsidRPr="000F2A61">
              <w:rPr>
                <w:color w:val="FF0000"/>
                <w:position w:val="-1"/>
              </w:rPr>
              <w:t xml:space="preserve">equivocal) </w:t>
            </w:r>
            <w:r w:rsidRPr="000F2A61">
              <w:rPr>
                <w:position w:val="-1"/>
              </w:rPr>
              <w:t>(no chest</w:t>
            </w:r>
            <w:r w:rsidRPr="000C6744">
              <w:rPr>
                <w:position w:val="-1"/>
              </w:rPr>
              <w:t xml:space="preserve"> X-ray required)</w:t>
            </w:r>
          </w:p>
          <w:p w:rsidR="00E46D5D" w:rsidRPr="000C6744" w:rsidRDefault="00E46D5D" w:rsidP="009755B5"/>
          <w:p w:rsidR="00E46D5D" w:rsidRPr="000C6744" w:rsidRDefault="00E46D5D" w:rsidP="009755B5">
            <w:pPr>
              <w:rPr>
                <w:b/>
                <w:bCs/>
              </w:rPr>
            </w:pPr>
            <w:r w:rsidRPr="009D6C50">
              <w:rPr>
                <w:b/>
                <w:bCs/>
                <w:color w:val="FF0000"/>
              </w:rPr>
              <w:t>(</w:t>
            </w:r>
            <w:r w:rsidR="009D6C50" w:rsidRPr="009D6C50">
              <w:rPr>
                <w:b/>
                <w:bCs/>
                <w:color w:val="FF0000"/>
              </w:rPr>
              <w:t>2</w:t>
            </w:r>
            <w:r w:rsidRPr="009D6C50">
              <w:rPr>
                <w:b/>
                <w:bCs/>
                <w:color w:val="FF0000"/>
              </w:rPr>
              <w:t xml:space="preserve">) </w:t>
            </w:r>
            <w:r w:rsidRPr="000C6744">
              <w:rPr>
                <w:b/>
                <w:bCs/>
              </w:rPr>
              <w:t>Initial Screening Test Result and Chest X-Ray Determinations:</w:t>
            </w:r>
          </w:p>
          <w:p w:rsidR="00E46D5D" w:rsidRPr="000C6744" w:rsidRDefault="00E46D5D" w:rsidP="009755B5">
            <w:pPr>
              <w:rPr>
                <w:b/>
                <w:bCs/>
              </w:rPr>
            </w:pPr>
          </w:p>
          <w:p w:rsidR="00E46D5D" w:rsidRPr="000C6744" w:rsidRDefault="00E46D5D" w:rsidP="009755B5">
            <w:r w:rsidRPr="000C6744">
              <w:t xml:space="preserve">[] Chest X-ray not required (medically cleared </w:t>
            </w:r>
            <w:r w:rsidRPr="00EF07E1">
              <w:rPr>
                <w:color w:val="FF0000"/>
              </w:rPr>
              <w:t>for TB)</w:t>
            </w:r>
          </w:p>
          <w:p w:rsidR="00E46D5D" w:rsidRPr="000C6744" w:rsidRDefault="00E46D5D" w:rsidP="009755B5">
            <w:r w:rsidRPr="000C6744">
              <w:t>[] Chest X-ray required due to initial screening test results</w:t>
            </w:r>
          </w:p>
          <w:p w:rsidR="00E46D5D" w:rsidRPr="000C6744" w:rsidRDefault="00E46D5D" w:rsidP="009755B5">
            <w:r w:rsidRPr="000C6744">
              <w:t>[] Chest X-ray required due to TB signs or symptoms, or due to immunosuppression (such as HIV)</w:t>
            </w:r>
          </w:p>
          <w:p w:rsidR="00E46D5D" w:rsidRPr="000C6744" w:rsidRDefault="00E46D5D" w:rsidP="009755B5">
            <w:r w:rsidRPr="000C6744">
              <w:t xml:space="preserve">[] Chest X-ray required due </w:t>
            </w:r>
            <w:r w:rsidRPr="00E46D5D">
              <w:rPr>
                <w:color w:val="FF0000"/>
              </w:rPr>
              <w:t xml:space="preserve">to IGRA </w:t>
            </w:r>
            <w:r w:rsidRPr="000C6744">
              <w:t xml:space="preserve">exception (Clearly specify </w:t>
            </w:r>
            <w:r w:rsidRPr="009D6C50">
              <w:rPr>
                <w:color w:val="FF0000"/>
              </w:rPr>
              <w:t xml:space="preserve">the IGRA </w:t>
            </w:r>
            <w:r w:rsidRPr="000C6744">
              <w:t>exception in the Remarks section below.)</w:t>
            </w:r>
          </w:p>
          <w:p w:rsidR="00E46D5D" w:rsidRPr="000C6744" w:rsidRDefault="00E46D5D" w:rsidP="009755B5"/>
          <w:p w:rsidR="00E46D5D" w:rsidRPr="000C6744" w:rsidRDefault="00E46D5D" w:rsidP="009755B5">
            <w:r w:rsidRPr="009D6C50">
              <w:rPr>
                <w:b/>
                <w:color w:val="FF0000"/>
              </w:rPr>
              <w:t>(</w:t>
            </w:r>
            <w:r w:rsidR="009D6C50" w:rsidRPr="009D6C50">
              <w:rPr>
                <w:b/>
                <w:color w:val="FF0000"/>
              </w:rPr>
              <w:t>3</w:t>
            </w:r>
            <w:r w:rsidRPr="009D6C50">
              <w:rPr>
                <w:b/>
                <w:color w:val="FF0000"/>
              </w:rPr>
              <w:t xml:space="preserve">) </w:t>
            </w:r>
            <w:r w:rsidRPr="000C6744">
              <w:rPr>
                <w:b/>
              </w:rPr>
              <w:t xml:space="preserve">Chest X-Ray: </w:t>
            </w:r>
            <w:r w:rsidRPr="000C6744">
              <w:t xml:space="preserve">Required based </w:t>
            </w:r>
            <w:r w:rsidRPr="009D6C50">
              <w:rPr>
                <w:color w:val="FF0000"/>
              </w:rPr>
              <w:t xml:space="preserve">on IGRA </w:t>
            </w:r>
            <w:r w:rsidRPr="000C6744">
              <w:t xml:space="preserve">result, or if </w:t>
            </w:r>
            <w:r w:rsidRPr="009D6C50">
              <w:rPr>
                <w:color w:val="FF0000"/>
              </w:rPr>
              <w:t xml:space="preserve">specific IGRA </w:t>
            </w:r>
            <w:r w:rsidRPr="000C6744">
              <w:t>exceptions apply, or for an applicant with TB signs or symptoms or immunosuppression (such as HIV).</w:t>
            </w:r>
          </w:p>
          <w:p w:rsidR="00E46D5D" w:rsidRDefault="00E46D5D" w:rsidP="009755B5"/>
          <w:p w:rsidR="009D6C50" w:rsidRPr="000C6744" w:rsidRDefault="009D6C50" w:rsidP="009755B5"/>
          <w:p w:rsidR="00E46D5D" w:rsidRPr="000C6744" w:rsidRDefault="00E46D5D" w:rsidP="009755B5">
            <w:r w:rsidRPr="000C6744">
              <w:t>Date Chest X-Ray Taken (mm/dd/yyyy)</w:t>
            </w:r>
          </w:p>
          <w:p w:rsidR="00E46D5D" w:rsidRPr="000C6744" w:rsidRDefault="00E46D5D" w:rsidP="009755B5"/>
          <w:p w:rsidR="00E46D5D" w:rsidRPr="000C6744" w:rsidRDefault="00E46D5D" w:rsidP="009755B5">
            <w:r w:rsidRPr="000C6744">
              <w:t>Date Chest X-Ray Read (mm/dd/yyyy)</w:t>
            </w:r>
          </w:p>
          <w:p w:rsidR="00E46D5D" w:rsidRPr="000C6744" w:rsidRDefault="00E46D5D" w:rsidP="009755B5"/>
          <w:p w:rsidR="00E46D5D" w:rsidRPr="000C6744" w:rsidRDefault="00E46D5D" w:rsidP="009755B5">
            <w:r w:rsidRPr="000C6744">
              <w:t>Result:</w:t>
            </w:r>
          </w:p>
          <w:p w:rsidR="00E46D5D" w:rsidRPr="000C6744" w:rsidRDefault="00E46D5D" w:rsidP="009755B5">
            <w:r w:rsidRPr="000C6744">
              <w:t>[] Normal</w:t>
            </w:r>
          </w:p>
          <w:p w:rsidR="00E46D5D" w:rsidRPr="000C6744" w:rsidRDefault="00E46D5D" w:rsidP="009755B5">
            <w:r w:rsidRPr="000C6744">
              <w:t>[] Abnormal (describe results in Remarks section below.)</w:t>
            </w:r>
          </w:p>
          <w:p w:rsidR="00E46D5D" w:rsidRPr="000C6744" w:rsidRDefault="00E46D5D" w:rsidP="009755B5"/>
          <w:p w:rsidR="00E46D5D" w:rsidRPr="000C6744" w:rsidRDefault="00E46D5D" w:rsidP="009755B5">
            <w:r w:rsidRPr="000C6744">
              <w:t>TB Classification/Findings (Select only if chest X-ray was performed):</w:t>
            </w:r>
          </w:p>
          <w:p w:rsidR="00E46D5D" w:rsidRPr="000C6744" w:rsidRDefault="00E46D5D" w:rsidP="009755B5"/>
          <w:p w:rsidR="00E46D5D" w:rsidRPr="000F2A61" w:rsidRDefault="00E46D5D" w:rsidP="009755B5">
            <w:r w:rsidRPr="000C6744">
              <w:t xml:space="preserve">[] No Class A or </w:t>
            </w:r>
            <w:r w:rsidRPr="000F2A61">
              <w:t>Class B TB</w:t>
            </w:r>
          </w:p>
          <w:p w:rsidR="00AE4EF4" w:rsidRPr="000F2A61" w:rsidRDefault="00AE4EF4" w:rsidP="009755B5">
            <w:r w:rsidRPr="000F2A61">
              <w:t>[] Class A Pulmonary TB Disease</w:t>
            </w:r>
          </w:p>
          <w:p w:rsidR="00E46D5D" w:rsidRPr="000F2A61" w:rsidRDefault="00E46D5D" w:rsidP="009755B5">
            <w:r w:rsidRPr="000F2A61">
              <w:t>[] Class B2 Pulmonary TB</w:t>
            </w:r>
          </w:p>
          <w:p w:rsidR="00AE4EF4" w:rsidRPr="00AE4EF4" w:rsidRDefault="00AE4EF4" w:rsidP="009755B5">
            <w:pPr>
              <w:rPr>
                <w:color w:val="FF0000"/>
              </w:rPr>
            </w:pPr>
            <w:r w:rsidRPr="000F2A61">
              <w:rPr>
                <w:b/>
                <w:color w:val="FF0000"/>
              </w:rPr>
              <w:t>[moved up]</w:t>
            </w:r>
          </w:p>
          <w:p w:rsidR="00E46D5D" w:rsidRPr="000C6744" w:rsidRDefault="00E46D5D" w:rsidP="009755B5">
            <w:r w:rsidRPr="000C6744">
              <w:t>[] Class B, Other Chest Condition (non-TB)</w:t>
            </w:r>
          </w:p>
          <w:p w:rsidR="00E46D5D" w:rsidRPr="000C6744" w:rsidRDefault="00E46D5D" w:rsidP="009755B5">
            <w:r w:rsidRPr="000C6744">
              <w:t>[] Class B1 Extra Pulmonary TB</w:t>
            </w:r>
          </w:p>
          <w:p w:rsidR="00E46D5D" w:rsidRDefault="009D6C50" w:rsidP="009755B5">
            <w:pPr>
              <w:rPr>
                <w:color w:val="FF0000"/>
              </w:rPr>
            </w:pPr>
            <w:r>
              <w:t xml:space="preserve">[] Class B, Latent TB </w:t>
            </w:r>
            <w:r w:rsidRPr="009D6C50">
              <w:rPr>
                <w:color w:val="FF0000"/>
              </w:rPr>
              <w:t>Infection</w:t>
            </w:r>
          </w:p>
          <w:p w:rsidR="009D6C50" w:rsidRPr="000C6744" w:rsidRDefault="009D6C50" w:rsidP="009755B5"/>
          <w:p w:rsidR="00E46D5D" w:rsidRDefault="00E46D5D" w:rsidP="009755B5">
            <w:r w:rsidRPr="000C6744">
              <w:t>[] Class B1 Pulmonary TB</w:t>
            </w:r>
          </w:p>
          <w:p w:rsidR="002B07A8" w:rsidRPr="002B07A8" w:rsidRDefault="002B07A8" w:rsidP="009755B5">
            <w:pPr>
              <w:rPr>
                <w:color w:val="FF0000"/>
              </w:rPr>
            </w:pPr>
            <w:r w:rsidRPr="002B07A8">
              <w:rPr>
                <w:color w:val="FF0000"/>
              </w:rPr>
              <w:t>[] Class B0 Pulmonary TB</w:t>
            </w:r>
          </w:p>
          <w:p w:rsidR="00E46D5D" w:rsidRPr="009D6C50" w:rsidRDefault="009D6C50" w:rsidP="009755B5">
            <w:pPr>
              <w:rPr>
                <w:b/>
              </w:rPr>
            </w:pPr>
            <w:r w:rsidRPr="009D6C50">
              <w:rPr>
                <w:b/>
                <w:color w:val="FF0000"/>
              </w:rPr>
              <w:t>[deleted]</w:t>
            </w:r>
          </w:p>
          <w:p w:rsidR="00E46D5D" w:rsidRDefault="00E46D5D" w:rsidP="009755B5"/>
          <w:p w:rsidR="00E46D5D" w:rsidRDefault="00E46D5D" w:rsidP="009755B5"/>
          <w:p w:rsidR="00A53508" w:rsidRDefault="00A53508" w:rsidP="009755B5"/>
          <w:p w:rsidR="00A53508" w:rsidRPr="000C6744" w:rsidRDefault="00A53508" w:rsidP="009755B5"/>
          <w:p w:rsidR="00E46D5D" w:rsidRPr="000C6744" w:rsidRDefault="00E46D5D" w:rsidP="009755B5">
            <w:r w:rsidRPr="009D6C50">
              <w:rPr>
                <w:b/>
                <w:color w:val="FF0000"/>
              </w:rPr>
              <w:t>(</w:t>
            </w:r>
            <w:r w:rsidR="009D6C50" w:rsidRPr="009D6C50">
              <w:rPr>
                <w:b/>
                <w:color w:val="FF0000"/>
              </w:rPr>
              <w:t>4</w:t>
            </w:r>
            <w:r w:rsidRPr="009D6C50">
              <w:rPr>
                <w:b/>
                <w:color w:val="FF0000"/>
              </w:rPr>
              <w:t>)</w:t>
            </w:r>
            <w:r w:rsidRPr="009D6C50">
              <w:rPr>
                <w:b/>
                <w:bCs/>
                <w:color w:val="FF0000"/>
              </w:rPr>
              <w:t xml:space="preserve"> </w:t>
            </w:r>
            <w:r w:rsidRPr="000C6744">
              <w:rPr>
                <w:b/>
                <w:bCs/>
              </w:rPr>
              <w:t xml:space="preserve">Remarks:  </w:t>
            </w:r>
            <w:r w:rsidRPr="000C6744">
              <w:t xml:space="preserve">(Include any signs or symptoms of TB, additional tests and therapy given, with start and stop dates and any changes.  If you did not </w:t>
            </w:r>
            <w:r w:rsidRPr="009D6C50">
              <w:rPr>
                <w:color w:val="FF0000"/>
              </w:rPr>
              <w:t>perform IGRA,</w:t>
            </w:r>
            <w:r w:rsidRPr="000C6744">
              <w:t xml:space="preserve"> give the reason why an exception applies.)</w:t>
            </w:r>
          </w:p>
          <w:p w:rsidR="00E46D5D" w:rsidRPr="000C6744" w:rsidRDefault="00E46D5D" w:rsidP="009755B5">
            <w:r w:rsidRPr="000C6744">
              <w:t>[Fillable field]</w:t>
            </w:r>
          </w:p>
          <w:p w:rsidR="00A53508" w:rsidRPr="000C6744" w:rsidRDefault="00A53508" w:rsidP="00A53508"/>
          <w:p w:rsidR="00A53508" w:rsidRPr="000C6744" w:rsidRDefault="00A53508" w:rsidP="00A53508">
            <w:pPr>
              <w:rPr>
                <w:b/>
              </w:rPr>
            </w:pPr>
            <w:r w:rsidRPr="000C6744">
              <w:rPr>
                <w:b/>
              </w:rPr>
              <w:t xml:space="preserve">[Page </w:t>
            </w:r>
            <w:r w:rsidR="000F2A61">
              <w:rPr>
                <w:b/>
              </w:rPr>
              <w:t>8</w:t>
            </w:r>
            <w:r w:rsidRPr="000C6744">
              <w:rPr>
                <w:b/>
              </w:rPr>
              <w:t>]</w:t>
            </w:r>
          </w:p>
          <w:p w:rsidR="00E46D5D" w:rsidRPr="000C6744" w:rsidRDefault="00E46D5D" w:rsidP="009755B5"/>
          <w:p w:rsidR="00E46D5D" w:rsidRPr="009D6C50" w:rsidRDefault="009D6C50" w:rsidP="009755B5">
            <w:pPr>
              <w:widowControl w:val="0"/>
            </w:pPr>
            <w:r>
              <w:rPr>
                <w:b/>
              </w:rPr>
              <w:t>[no change]</w:t>
            </w:r>
          </w:p>
          <w:p w:rsidR="00E46D5D" w:rsidRDefault="00E46D5D"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AE4EF4" w:rsidRPr="000C6744" w:rsidRDefault="00AE4EF4" w:rsidP="00AE4EF4">
            <w:r w:rsidRPr="000C6744">
              <w:rPr>
                <w:b/>
              </w:rPr>
              <w:t>(2)</w:t>
            </w:r>
            <w:r w:rsidRPr="000C6744">
              <w:t xml:space="preserve"> </w:t>
            </w:r>
            <w:r w:rsidRPr="000C6744">
              <w:rPr>
                <w:b/>
              </w:rPr>
              <w:t>Remarks:</w:t>
            </w:r>
            <w:r w:rsidRPr="000C6744">
              <w:t xml:space="preserve">  (Include any therapy given and any counseling or referrals)  If you need extra space to complete th</w:t>
            </w:r>
            <w:r w:rsidRPr="000F2A61">
              <w:t xml:space="preserve">is section, use the space provided in </w:t>
            </w:r>
            <w:r w:rsidRPr="000F2A61">
              <w:rPr>
                <w:b/>
              </w:rPr>
              <w:t xml:space="preserve">Part </w:t>
            </w:r>
            <w:r w:rsidRPr="000F2A61">
              <w:rPr>
                <w:b/>
                <w:color w:val="FF0000"/>
              </w:rPr>
              <w:t>11.</w:t>
            </w:r>
            <w:r w:rsidRPr="00AE4EF4">
              <w:rPr>
                <w:b/>
                <w:color w:val="FF0000"/>
              </w:rPr>
              <w:t xml:space="preserve">  </w:t>
            </w:r>
            <w:r w:rsidRPr="000C6744">
              <w:rPr>
                <w:b/>
              </w:rPr>
              <w:t>Additional Information</w:t>
            </w:r>
            <w:r w:rsidRPr="000C6744">
              <w:t>.</w:t>
            </w: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AE4EF4" w:rsidRPr="00AE4EF4" w:rsidRDefault="00AE4EF4" w:rsidP="009755B5">
            <w:pPr>
              <w:pStyle w:val="ListParagraph"/>
              <w:widowControl w:val="0"/>
              <w:spacing w:after="0" w:line="240" w:lineRule="auto"/>
              <w:ind w:left="0"/>
              <w:rPr>
                <w:rFonts w:ascii="Times New Roman" w:eastAsia="Times New Roman" w:hAnsi="Times New Roman" w:cs="Times New Roman"/>
                <w:b/>
                <w:sz w:val="20"/>
                <w:szCs w:val="20"/>
              </w:rPr>
            </w:pPr>
            <w:r>
              <w:rPr>
                <w:rFonts w:ascii="Times New Roman" w:eastAsia="Times New Roman" w:hAnsi="Times New Roman" w:cs="Times New Roman"/>
                <w:b/>
                <w:sz w:val="20"/>
                <w:szCs w:val="20"/>
              </w:rPr>
              <w:t>[no change]</w:t>
            </w: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AE4EF4" w:rsidRPr="000C6744" w:rsidRDefault="00AE4EF4" w:rsidP="00AE4EF4">
            <w:pPr>
              <w:pStyle w:val="ListParagraph"/>
              <w:widowControl w:val="0"/>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B.</w:t>
            </w:r>
            <w:r w:rsidRPr="000C6744">
              <w:rPr>
                <w:rFonts w:ascii="Times New Roman" w:eastAsia="Times New Roman" w:hAnsi="Times New Roman" w:cs="Times New Roman"/>
                <w:sz w:val="20"/>
                <w:szCs w:val="20"/>
              </w:rPr>
              <w:t xml:space="preserve"> </w:t>
            </w:r>
            <w:r w:rsidRPr="000C6744">
              <w:rPr>
                <w:rFonts w:ascii="Times New Roman" w:eastAsia="Times New Roman" w:hAnsi="Times New Roman" w:cs="Times New Roman"/>
                <w:b/>
                <w:sz w:val="20"/>
                <w:szCs w:val="20"/>
              </w:rPr>
              <w:t>Remarks:</w:t>
            </w:r>
            <w:r w:rsidRPr="000C6744">
              <w:rPr>
                <w:rFonts w:ascii="Times New Roman" w:eastAsia="Times New Roman" w:hAnsi="Times New Roman" w:cs="Times New Roman"/>
                <w:sz w:val="20"/>
                <w:szCs w:val="20"/>
              </w:rPr>
              <w:t xml:space="preserve"> (Include diagnosis, likelihood of recurrence of the harmful behavior, therapy given, and any counseling or referrals.  If you need extra space to complete this </w:t>
            </w:r>
            <w:r w:rsidRPr="000F2A61">
              <w:rPr>
                <w:rFonts w:ascii="Times New Roman" w:eastAsia="Times New Roman" w:hAnsi="Times New Roman" w:cs="Times New Roman"/>
                <w:sz w:val="20"/>
                <w:szCs w:val="20"/>
              </w:rPr>
              <w:t xml:space="preserve">section, use the space provided in </w:t>
            </w:r>
            <w:r w:rsidRPr="000F2A61">
              <w:rPr>
                <w:rFonts w:ascii="Times New Roman" w:eastAsia="Times New Roman" w:hAnsi="Times New Roman" w:cs="Times New Roman"/>
                <w:b/>
                <w:sz w:val="20"/>
                <w:szCs w:val="20"/>
              </w:rPr>
              <w:t xml:space="preserve">Part </w:t>
            </w:r>
            <w:r w:rsidRPr="000F2A61">
              <w:rPr>
                <w:rFonts w:ascii="Times New Roman" w:eastAsia="Times New Roman" w:hAnsi="Times New Roman" w:cs="Times New Roman"/>
                <w:b/>
                <w:color w:val="FF0000"/>
                <w:sz w:val="20"/>
                <w:szCs w:val="20"/>
              </w:rPr>
              <w:t xml:space="preserve">11. </w:t>
            </w:r>
            <w:r w:rsidRPr="000F2A61">
              <w:rPr>
                <w:rFonts w:ascii="Times New Roman" w:eastAsia="Times New Roman" w:hAnsi="Times New Roman" w:cs="Times New Roman"/>
                <w:b/>
                <w:sz w:val="20"/>
                <w:szCs w:val="20"/>
              </w:rPr>
              <w:t>Additional</w:t>
            </w:r>
            <w:r w:rsidRPr="000C6744">
              <w:rPr>
                <w:rFonts w:ascii="Times New Roman" w:eastAsia="Times New Roman" w:hAnsi="Times New Roman" w:cs="Times New Roman"/>
                <w:b/>
                <w:sz w:val="20"/>
                <w:szCs w:val="20"/>
              </w:rPr>
              <w:t xml:space="preserve"> Information.</w:t>
            </w: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Pr="00AE4EF4" w:rsidRDefault="00AE4EF4" w:rsidP="009755B5">
            <w:pPr>
              <w:pStyle w:val="ListParagraph"/>
              <w:widowControl w:val="0"/>
              <w:spacing w:after="0" w:line="240" w:lineRule="auto"/>
              <w:ind w:left="0"/>
              <w:rPr>
                <w:rFonts w:ascii="Times New Roman" w:eastAsia="Times New Roman" w:hAnsi="Times New Roman" w:cs="Times New Roman"/>
                <w:b/>
                <w:sz w:val="20"/>
                <w:szCs w:val="20"/>
              </w:rPr>
            </w:pPr>
            <w:r>
              <w:rPr>
                <w:rFonts w:ascii="Times New Roman" w:eastAsia="Times New Roman" w:hAnsi="Times New Roman" w:cs="Times New Roman"/>
                <w:b/>
                <w:sz w:val="20"/>
                <w:szCs w:val="20"/>
              </w:rPr>
              <w:t>[no change]</w:t>
            </w: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AE4EF4" w:rsidRPr="000C6744" w:rsidRDefault="00AE4EF4" w:rsidP="00AE4EF4">
            <w:pPr>
              <w:widowControl w:val="0"/>
            </w:pPr>
            <w:r w:rsidRPr="000C6744">
              <w:rPr>
                <w:b/>
              </w:rPr>
              <w:t>B. Remarks</w:t>
            </w:r>
            <w:r w:rsidRPr="000C6744">
              <w:t xml:space="preserve">: </w:t>
            </w:r>
            <w:r w:rsidRPr="000C6744">
              <w:rPr>
                <w:b/>
                <w:bCs/>
              </w:rPr>
              <w:t>(</w:t>
            </w:r>
            <w:r w:rsidRPr="000C6744">
              <w:t xml:space="preserve">Include any therapy given, rehabilitation, counseling or referrals.  If you need extra space to complete this </w:t>
            </w:r>
            <w:r w:rsidRPr="000F2A61">
              <w:t xml:space="preserve">section, use the space provided in </w:t>
            </w:r>
            <w:r w:rsidRPr="000F2A61">
              <w:rPr>
                <w:b/>
                <w:bCs/>
              </w:rPr>
              <w:t xml:space="preserve">Part </w:t>
            </w:r>
            <w:r w:rsidRPr="000F2A61">
              <w:rPr>
                <w:b/>
                <w:bCs/>
                <w:color w:val="FF0000"/>
              </w:rPr>
              <w:t xml:space="preserve">11. </w:t>
            </w:r>
            <w:r w:rsidRPr="000F2A61">
              <w:rPr>
                <w:b/>
                <w:bCs/>
              </w:rPr>
              <w:t>Additional</w:t>
            </w:r>
            <w:r w:rsidRPr="000C6744">
              <w:rPr>
                <w:b/>
                <w:bCs/>
              </w:rPr>
              <w:t xml:space="preserve"> Information.</w:t>
            </w:r>
          </w:p>
          <w:p w:rsidR="009D6C50"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AE4EF4" w:rsidRPr="000C6744" w:rsidRDefault="00AE4EF4" w:rsidP="00AE4EF4">
            <w:pPr>
              <w:widowControl w:val="0"/>
            </w:pPr>
            <w:r w:rsidRPr="000C6744">
              <w:rPr>
                <w:b/>
              </w:rPr>
              <w:t>4. Other Medical Conditions</w:t>
            </w:r>
            <w:r w:rsidRPr="000C6744">
              <w:t xml:space="preserve"> (List any other Class B conditions, such as hypertension or diabetes.)</w:t>
            </w:r>
          </w:p>
          <w:p w:rsidR="009D6C50" w:rsidRPr="000C6744" w:rsidRDefault="009D6C50" w:rsidP="009755B5">
            <w:pPr>
              <w:pStyle w:val="ListParagraph"/>
              <w:widowControl w:val="0"/>
              <w:spacing w:after="0" w:line="240" w:lineRule="auto"/>
              <w:ind w:left="0"/>
              <w:rPr>
                <w:rFonts w:ascii="Times New Roman" w:eastAsia="Times New Roman" w:hAnsi="Times New Roman" w:cs="Times New Roman"/>
                <w:sz w:val="20"/>
                <w:szCs w:val="20"/>
              </w:rPr>
            </w:pPr>
          </w:p>
          <w:p w:rsidR="00E46D5D" w:rsidRPr="000C6744" w:rsidRDefault="00E46D5D" w:rsidP="009755B5">
            <w:r w:rsidRPr="000C6744">
              <w:rPr>
                <w:b/>
                <w:bCs/>
              </w:rPr>
              <w:t xml:space="preserve">5. Required Referral to Health Department or Other Doctor </w:t>
            </w:r>
            <w:r w:rsidRPr="000C6744">
              <w:t>(To be completed by civil surgeon, if a r</w:t>
            </w:r>
            <w:r w:rsidR="009D6C50">
              <w:t xml:space="preserve">eferral is medically </w:t>
            </w:r>
            <w:r w:rsidR="009D6C50" w:rsidRPr="009D6C50">
              <w:rPr>
                <w:color w:val="FF0000"/>
              </w:rPr>
              <w:t>required.</w:t>
            </w:r>
            <w:r w:rsidRPr="009D6C50">
              <w:rPr>
                <w:color w:val="FF0000"/>
              </w:rPr>
              <w:t>)</w:t>
            </w:r>
          </w:p>
          <w:p w:rsidR="00E46D5D" w:rsidRDefault="00E46D5D" w:rsidP="009755B5">
            <w:pPr>
              <w:pStyle w:val="ListParagraph"/>
              <w:spacing w:after="0" w:line="240" w:lineRule="auto"/>
              <w:ind w:left="0"/>
              <w:rPr>
                <w:rFonts w:ascii="Times New Roman" w:eastAsia="Times New Roman" w:hAnsi="Times New Roman" w:cs="Times New Roman"/>
                <w:sz w:val="20"/>
                <w:szCs w:val="20"/>
              </w:rPr>
            </w:pPr>
          </w:p>
          <w:p w:rsidR="009D6C50" w:rsidRDefault="009D6C50" w:rsidP="009755B5">
            <w:pPr>
              <w:pStyle w:val="ListParagraph"/>
              <w:spacing w:after="0" w:line="240" w:lineRule="auto"/>
              <w:ind w:left="0"/>
              <w:rPr>
                <w:rFonts w:ascii="Times New Roman" w:eastAsia="Times New Roman" w:hAnsi="Times New Roman" w:cs="Times New Roman"/>
                <w:sz w:val="20"/>
                <w:szCs w:val="20"/>
              </w:rPr>
            </w:pPr>
          </w:p>
          <w:p w:rsidR="009D6C50" w:rsidRPr="000C6744" w:rsidRDefault="009D6C50" w:rsidP="009755B5">
            <w:pPr>
              <w:pStyle w:val="ListParagraph"/>
              <w:spacing w:after="0" w:line="240" w:lineRule="auto"/>
              <w:ind w:left="0"/>
              <w:rPr>
                <w:rFonts w:ascii="Times New Roman" w:eastAsia="Times New Roman" w:hAnsi="Times New Roman" w:cs="Times New Roman"/>
                <w:sz w:val="20"/>
                <w:szCs w:val="20"/>
              </w:rPr>
            </w:pPr>
          </w:p>
          <w:p w:rsidR="00AE4EF4" w:rsidRPr="000C6744" w:rsidRDefault="00AE4EF4" w:rsidP="00AE4EF4">
            <w:pPr>
              <w:pStyle w:val="ListParagraph"/>
              <w:spacing w:after="0" w:line="240" w:lineRule="auto"/>
              <w:ind w:left="0"/>
              <w:rPr>
                <w:rFonts w:ascii="Times New Roman" w:eastAsia="Times New Roman" w:hAnsi="Times New Roman" w:cs="Times New Roman"/>
                <w:b/>
                <w:sz w:val="20"/>
                <w:szCs w:val="20"/>
              </w:rPr>
            </w:pPr>
            <w:r w:rsidRPr="000C6744">
              <w:rPr>
                <w:rFonts w:ascii="Times New Roman" w:eastAsia="Times New Roman" w:hAnsi="Times New Roman" w:cs="Times New Roman"/>
                <w:b/>
                <w:sz w:val="20"/>
                <w:szCs w:val="20"/>
              </w:rPr>
              <w:t>A.</w:t>
            </w:r>
            <w:r w:rsidRPr="000C6744">
              <w:rPr>
                <w:rFonts w:ascii="Times New Roman" w:eastAsia="Times New Roman" w:hAnsi="Times New Roman" w:cs="Times New Roman"/>
                <w:sz w:val="20"/>
                <w:szCs w:val="20"/>
              </w:rPr>
              <w:t xml:space="preserve"> </w:t>
            </w:r>
            <w:r w:rsidRPr="000C6744">
              <w:rPr>
                <w:rFonts w:ascii="Times New Roman" w:eastAsia="Times New Roman" w:hAnsi="Times New Roman" w:cs="Times New Roman"/>
                <w:b/>
                <w:sz w:val="20"/>
                <w:szCs w:val="20"/>
              </w:rPr>
              <w:t>Type or Print Name of Doctor or Health Department Receiving Required Referral</w:t>
            </w:r>
          </w:p>
          <w:p w:rsidR="00AE4EF4" w:rsidRDefault="00AE4EF4" w:rsidP="00AE4EF4">
            <w:pPr>
              <w:pStyle w:val="ListParagraph"/>
              <w:spacing w:after="0" w:line="240" w:lineRule="auto"/>
              <w:ind w:left="0"/>
              <w:rPr>
                <w:rFonts w:ascii="Times New Roman" w:eastAsia="Times New Roman" w:hAnsi="Times New Roman" w:cs="Times New Roman"/>
                <w:b/>
                <w:sz w:val="20"/>
                <w:szCs w:val="20"/>
              </w:rPr>
            </w:pPr>
          </w:p>
          <w:p w:rsidR="00E7510B" w:rsidRDefault="00E7510B" w:rsidP="00AE4EF4">
            <w:pPr>
              <w:pStyle w:val="ListParagraph"/>
              <w:spacing w:after="0" w:line="240" w:lineRule="auto"/>
              <w:ind w:left="0"/>
              <w:rPr>
                <w:rFonts w:ascii="Times New Roman" w:eastAsia="Times New Roman" w:hAnsi="Times New Roman" w:cs="Times New Roman"/>
                <w:b/>
                <w:sz w:val="20"/>
                <w:szCs w:val="20"/>
              </w:rPr>
            </w:pPr>
          </w:p>
          <w:p w:rsidR="00E7510B" w:rsidRPr="000C6744" w:rsidRDefault="00E7510B" w:rsidP="00AE4EF4">
            <w:pPr>
              <w:pStyle w:val="ListParagraph"/>
              <w:spacing w:after="0" w:line="240" w:lineRule="auto"/>
              <w:ind w:left="0"/>
              <w:rPr>
                <w:rFonts w:ascii="Times New Roman" w:eastAsia="Times New Roman" w:hAnsi="Times New Roman" w:cs="Times New Roman"/>
                <w:sz w:val="20"/>
                <w:szCs w:val="20"/>
              </w:rPr>
            </w:pPr>
          </w:p>
          <w:p w:rsidR="00AE4EF4" w:rsidRPr="000C6744" w:rsidRDefault="00AE4EF4" w:rsidP="00AE4EF4">
            <w:pPr>
              <w:pStyle w:val="ListParagraph"/>
              <w:spacing w:after="0" w:line="240" w:lineRule="auto"/>
              <w:ind w:left="0"/>
              <w:rPr>
                <w:rFonts w:ascii="Times New Roman" w:eastAsia="Times New Roman" w:hAnsi="Times New Roman" w:cs="Times New Roman"/>
                <w:b/>
                <w:sz w:val="20"/>
                <w:szCs w:val="20"/>
              </w:rPr>
            </w:pPr>
            <w:r w:rsidRPr="000C6744">
              <w:rPr>
                <w:rFonts w:ascii="Times New Roman" w:eastAsia="Times New Roman" w:hAnsi="Times New Roman" w:cs="Times New Roman"/>
                <w:b/>
                <w:sz w:val="20"/>
                <w:szCs w:val="20"/>
              </w:rPr>
              <w:t>B.</w:t>
            </w:r>
            <w:r w:rsidRPr="000C6744">
              <w:rPr>
                <w:rFonts w:ascii="Times New Roman" w:eastAsia="Times New Roman" w:hAnsi="Times New Roman" w:cs="Times New Roman"/>
                <w:sz w:val="20"/>
                <w:szCs w:val="20"/>
              </w:rPr>
              <w:t xml:space="preserve"> </w:t>
            </w:r>
            <w:r w:rsidRPr="000C6744">
              <w:rPr>
                <w:rFonts w:ascii="Times New Roman" w:eastAsia="Times New Roman" w:hAnsi="Times New Roman" w:cs="Times New Roman"/>
                <w:b/>
                <w:sz w:val="20"/>
                <w:szCs w:val="20"/>
              </w:rPr>
              <w:t>Address</w:t>
            </w:r>
          </w:p>
          <w:p w:rsidR="00AE4EF4" w:rsidRPr="000C6744" w:rsidRDefault="00AE4EF4" w:rsidP="00AE4EF4"/>
          <w:p w:rsidR="00AE4EF4" w:rsidRPr="000C6744" w:rsidRDefault="00AE4EF4" w:rsidP="00AE4EF4">
            <w:r w:rsidRPr="000C6744">
              <w:t>Street Number and Name</w:t>
            </w:r>
          </w:p>
          <w:p w:rsidR="00AE4EF4" w:rsidRPr="000C6744" w:rsidRDefault="00AE4EF4" w:rsidP="00AE4EF4">
            <w:r w:rsidRPr="000C6744">
              <w:t>Apt.  Ste.  Flr. Number</w:t>
            </w:r>
          </w:p>
          <w:p w:rsidR="00AE4EF4" w:rsidRPr="000C6744" w:rsidRDefault="00AE4EF4" w:rsidP="00AE4EF4">
            <w:r w:rsidRPr="000C6744">
              <w:t>City or Town</w:t>
            </w:r>
          </w:p>
          <w:p w:rsidR="00AE4EF4" w:rsidRPr="000C6744" w:rsidRDefault="00AE4EF4" w:rsidP="00AE4EF4">
            <w:r w:rsidRPr="000C6744">
              <w:t>State</w:t>
            </w:r>
          </w:p>
          <w:p w:rsidR="00AE4EF4" w:rsidRDefault="00AE4EF4" w:rsidP="00AE4EF4">
            <w:r w:rsidRPr="000C6744">
              <w:t>ZIP Code</w:t>
            </w:r>
          </w:p>
          <w:p w:rsidR="000F2A61" w:rsidRDefault="000F2A61" w:rsidP="00AE4EF4"/>
          <w:p w:rsidR="000F2A61" w:rsidRPr="000F2A61" w:rsidRDefault="000F2A61" w:rsidP="00AE4EF4">
            <w:pPr>
              <w:rPr>
                <w:b/>
              </w:rPr>
            </w:pPr>
            <w:r>
              <w:rPr>
                <w:b/>
              </w:rPr>
              <w:t>[Page 11]</w:t>
            </w:r>
          </w:p>
          <w:p w:rsidR="00AE4EF4" w:rsidRPr="000C6744" w:rsidRDefault="00AE4EF4" w:rsidP="00AE4EF4">
            <w:pPr>
              <w:pStyle w:val="ListParagraph"/>
              <w:spacing w:after="0" w:line="240" w:lineRule="auto"/>
              <w:ind w:left="0"/>
              <w:rPr>
                <w:rFonts w:ascii="Times New Roman" w:eastAsia="Times New Roman" w:hAnsi="Times New Roman" w:cs="Times New Roman"/>
                <w:sz w:val="20"/>
                <w:szCs w:val="20"/>
              </w:rPr>
            </w:pPr>
          </w:p>
          <w:p w:rsidR="00AE4EF4" w:rsidRPr="000C6744" w:rsidRDefault="00AE4EF4" w:rsidP="00AE4EF4">
            <w:pPr>
              <w:pStyle w:val="ListParagraph"/>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C.</w:t>
            </w:r>
            <w:r w:rsidRPr="000C6744">
              <w:rPr>
                <w:rFonts w:ascii="Times New Roman" w:eastAsia="Times New Roman" w:hAnsi="Times New Roman" w:cs="Times New Roman"/>
                <w:sz w:val="20"/>
                <w:szCs w:val="20"/>
              </w:rPr>
              <w:t xml:space="preserve"> </w:t>
            </w:r>
            <w:r w:rsidRPr="000C6744">
              <w:rPr>
                <w:rFonts w:ascii="Times New Roman" w:eastAsia="Times New Roman" w:hAnsi="Times New Roman" w:cs="Times New Roman"/>
                <w:b/>
                <w:sz w:val="20"/>
                <w:szCs w:val="20"/>
              </w:rPr>
              <w:t>Date of Referral</w:t>
            </w:r>
            <w:r w:rsidRPr="000C6744">
              <w:rPr>
                <w:rFonts w:ascii="Times New Roman" w:eastAsia="Times New Roman" w:hAnsi="Times New Roman" w:cs="Times New Roman"/>
                <w:sz w:val="20"/>
                <w:szCs w:val="20"/>
              </w:rPr>
              <w:t xml:space="preserve"> (mm/dd/yyyy)</w:t>
            </w:r>
          </w:p>
          <w:p w:rsidR="00AE4EF4" w:rsidRPr="000C6744" w:rsidRDefault="00AE4EF4" w:rsidP="00AE4EF4">
            <w:pPr>
              <w:pStyle w:val="ListParagraph"/>
              <w:spacing w:after="0" w:line="240" w:lineRule="auto"/>
              <w:ind w:left="0"/>
              <w:rPr>
                <w:rFonts w:ascii="Times New Roman" w:eastAsia="Times New Roman" w:hAnsi="Times New Roman" w:cs="Times New Roman"/>
                <w:sz w:val="20"/>
                <w:szCs w:val="20"/>
              </w:rPr>
            </w:pPr>
          </w:p>
          <w:p w:rsidR="00AE4EF4" w:rsidRPr="000C6744" w:rsidRDefault="00AE4EF4" w:rsidP="00AE4EF4">
            <w:pPr>
              <w:pStyle w:val="ListParagraph"/>
              <w:spacing w:after="0" w:line="240" w:lineRule="auto"/>
              <w:ind w:left="0"/>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D.</w:t>
            </w:r>
            <w:r w:rsidRPr="000C6744">
              <w:rPr>
                <w:rFonts w:ascii="Times New Roman" w:eastAsia="Times New Roman" w:hAnsi="Times New Roman" w:cs="Times New Roman"/>
                <w:sz w:val="20"/>
                <w:szCs w:val="20"/>
              </w:rPr>
              <w:t xml:space="preserve"> </w:t>
            </w:r>
            <w:r w:rsidRPr="000C6744">
              <w:rPr>
                <w:rFonts w:ascii="Times New Roman" w:eastAsia="Times New Roman" w:hAnsi="Times New Roman" w:cs="Times New Roman"/>
                <w:b/>
                <w:sz w:val="20"/>
                <w:szCs w:val="20"/>
              </w:rPr>
              <w:t xml:space="preserve">Remarks:  </w:t>
            </w:r>
            <w:r w:rsidRPr="000C6744">
              <w:rPr>
                <w:rFonts w:ascii="Times New Roman" w:eastAsia="Times New Roman" w:hAnsi="Times New Roman" w:cs="Times New Roman"/>
                <w:spacing w:val="-2"/>
                <w:sz w:val="20"/>
                <w:szCs w:val="20"/>
              </w:rPr>
              <w:t>(Includ</w:t>
            </w:r>
            <w:r w:rsidRPr="000C6744">
              <w:rPr>
                <w:rFonts w:ascii="Times New Roman" w:eastAsia="Times New Roman" w:hAnsi="Times New Roman" w:cs="Times New Roman"/>
                <w:sz w:val="20"/>
                <w:szCs w:val="20"/>
              </w:rPr>
              <w:t>e</w:t>
            </w:r>
            <w:r w:rsidRPr="000C6744">
              <w:rPr>
                <w:rFonts w:ascii="Times New Roman" w:eastAsia="Times New Roman" w:hAnsi="Times New Roman" w:cs="Times New Roman"/>
                <w:spacing w:val="-3"/>
                <w:sz w:val="20"/>
                <w:szCs w:val="20"/>
              </w:rPr>
              <w:t xml:space="preserve"> </w:t>
            </w:r>
            <w:r w:rsidRPr="000C6744">
              <w:rPr>
                <w:rFonts w:ascii="Times New Roman" w:eastAsia="Times New Roman" w:hAnsi="Times New Roman" w:cs="Times New Roman"/>
                <w:spacing w:val="-2"/>
                <w:sz w:val="20"/>
                <w:szCs w:val="20"/>
              </w:rPr>
              <w:t>th</w:t>
            </w:r>
            <w:r w:rsidRPr="000C6744">
              <w:rPr>
                <w:rFonts w:ascii="Times New Roman" w:eastAsia="Times New Roman" w:hAnsi="Times New Roman" w:cs="Times New Roman"/>
                <w:sz w:val="20"/>
                <w:szCs w:val="20"/>
              </w:rPr>
              <w:t>e</w:t>
            </w:r>
            <w:r w:rsidRPr="000C6744">
              <w:rPr>
                <w:rFonts w:ascii="Times New Roman" w:eastAsia="Times New Roman" w:hAnsi="Times New Roman" w:cs="Times New Roman"/>
                <w:spacing w:val="-3"/>
                <w:sz w:val="20"/>
                <w:szCs w:val="20"/>
              </w:rPr>
              <w:t xml:space="preserve"> </w:t>
            </w:r>
            <w:r w:rsidRPr="000C6744">
              <w:rPr>
                <w:rFonts w:ascii="Times New Roman" w:eastAsia="Times New Roman" w:hAnsi="Times New Roman" w:cs="Times New Roman"/>
                <w:spacing w:val="-2"/>
                <w:sz w:val="20"/>
                <w:szCs w:val="20"/>
              </w:rPr>
              <w:t>nam</w:t>
            </w:r>
            <w:r w:rsidRPr="000C6744">
              <w:rPr>
                <w:rFonts w:ascii="Times New Roman" w:eastAsia="Times New Roman" w:hAnsi="Times New Roman" w:cs="Times New Roman"/>
                <w:sz w:val="20"/>
                <w:szCs w:val="20"/>
              </w:rPr>
              <w:t>e</w:t>
            </w:r>
            <w:r w:rsidRPr="000C6744">
              <w:rPr>
                <w:rFonts w:ascii="Times New Roman" w:eastAsia="Times New Roman" w:hAnsi="Times New Roman" w:cs="Times New Roman"/>
                <w:spacing w:val="-3"/>
                <w:sz w:val="20"/>
                <w:szCs w:val="20"/>
              </w:rPr>
              <w:t xml:space="preserve"> </w:t>
            </w:r>
            <w:r w:rsidRPr="000C6744">
              <w:rPr>
                <w:rFonts w:ascii="Times New Roman" w:eastAsia="Times New Roman" w:hAnsi="Times New Roman" w:cs="Times New Roman"/>
                <w:spacing w:val="-2"/>
                <w:sz w:val="20"/>
                <w:szCs w:val="20"/>
              </w:rPr>
              <w:t>o</w:t>
            </w:r>
            <w:r w:rsidRPr="000C6744">
              <w:rPr>
                <w:rFonts w:ascii="Times New Roman" w:eastAsia="Times New Roman" w:hAnsi="Times New Roman" w:cs="Times New Roman"/>
                <w:sz w:val="20"/>
                <w:szCs w:val="20"/>
              </w:rPr>
              <w:t>f</w:t>
            </w:r>
            <w:r w:rsidRPr="000C6744">
              <w:rPr>
                <w:rFonts w:ascii="Times New Roman" w:eastAsia="Times New Roman" w:hAnsi="Times New Roman" w:cs="Times New Roman"/>
                <w:spacing w:val="-3"/>
                <w:sz w:val="20"/>
                <w:szCs w:val="20"/>
              </w:rPr>
              <w:t xml:space="preserve"> </w:t>
            </w:r>
            <w:r w:rsidRPr="000C6744">
              <w:rPr>
                <w:rFonts w:ascii="Times New Roman" w:eastAsia="Times New Roman" w:hAnsi="Times New Roman" w:cs="Times New Roman"/>
                <w:spacing w:val="-2"/>
                <w:sz w:val="20"/>
                <w:szCs w:val="20"/>
              </w:rPr>
              <w:t>medica</w:t>
            </w:r>
            <w:r w:rsidRPr="000C6744">
              <w:rPr>
                <w:rFonts w:ascii="Times New Roman" w:eastAsia="Times New Roman" w:hAnsi="Times New Roman" w:cs="Times New Roman"/>
                <w:sz w:val="20"/>
                <w:szCs w:val="20"/>
              </w:rPr>
              <w:t>l</w:t>
            </w:r>
            <w:r w:rsidRPr="000C6744">
              <w:rPr>
                <w:rFonts w:ascii="Times New Roman" w:eastAsia="Times New Roman" w:hAnsi="Times New Roman" w:cs="Times New Roman"/>
                <w:spacing w:val="-3"/>
                <w:sz w:val="20"/>
                <w:szCs w:val="20"/>
              </w:rPr>
              <w:t xml:space="preserve"> </w:t>
            </w:r>
            <w:r w:rsidRPr="000C6744">
              <w:rPr>
                <w:rFonts w:ascii="Times New Roman" w:eastAsia="Times New Roman" w:hAnsi="Times New Roman" w:cs="Times New Roman"/>
                <w:spacing w:val="-2"/>
                <w:sz w:val="20"/>
                <w:szCs w:val="20"/>
              </w:rPr>
              <w:t>conditio</w:t>
            </w:r>
            <w:r w:rsidRPr="000C6744">
              <w:rPr>
                <w:rFonts w:ascii="Times New Roman" w:eastAsia="Times New Roman" w:hAnsi="Times New Roman" w:cs="Times New Roman"/>
                <w:sz w:val="20"/>
                <w:szCs w:val="20"/>
              </w:rPr>
              <w:t>n</w:t>
            </w:r>
            <w:r w:rsidRPr="000C6744">
              <w:rPr>
                <w:rFonts w:ascii="Times New Roman" w:eastAsia="Times New Roman" w:hAnsi="Times New Roman" w:cs="Times New Roman"/>
                <w:spacing w:val="-3"/>
                <w:sz w:val="20"/>
                <w:szCs w:val="20"/>
              </w:rPr>
              <w:t xml:space="preserve"> </w:t>
            </w:r>
            <w:r w:rsidRPr="000C6744">
              <w:rPr>
                <w:rFonts w:ascii="Times New Roman" w:eastAsia="Times New Roman" w:hAnsi="Times New Roman" w:cs="Times New Roman"/>
                <w:spacing w:val="-2"/>
                <w:sz w:val="20"/>
                <w:szCs w:val="20"/>
              </w:rPr>
              <w:t>an</w:t>
            </w:r>
            <w:r w:rsidRPr="000C6744">
              <w:rPr>
                <w:rFonts w:ascii="Times New Roman" w:eastAsia="Times New Roman" w:hAnsi="Times New Roman" w:cs="Times New Roman"/>
                <w:sz w:val="20"/>
                <w:szCs w:val="20"/>
              </w:rPr>
              <w:t>d</w:t>
            </w:r>
            <w:r w:rsidRPr="000C6744">
              <w:rPr>
                <w:rFonts w:ascii="Times New Roman" w:eastAsia="Times New Roman" w:hAnsi="Times New Roman" w:cs="Times New Roman"/>
                <w:spacing w:val="-3"/>
                <w:sz w:val="20"/>
                <w:szCs w:val="20"/>
              </w:rPr>
              <w:t xml:space="preserve"> </w:t>
            </w:r>
            <w:r w:rsidRPr="000C6744">
              <w:rPr>
                <w:rFonts w:ascii="Times New Roman" w:eastAsia="Times New Roman" w:hAnsi="Times New Roman" w:cs="Times New Roman"/>
                <w:spacing w:val="-2"/>
                <w:sz w:val="20"/>
                <w:szCs w:val="20"/>
              </w:rPr>
              <w:t>th</w:t>
            </w:r>
            <w:r w:rsidRPr="000C6744">
              <w:rPr>
                <w:rFonts w:ascii="Times New Roman" w:eastAsia="Times New Roman" w:hAnsi="Times New Roman" w:cs="Times New Roman"/>
                <w:sz w:val="20"/>
                <w:szCs w:val="20"/>
              </w:rPr>
              <w:t>e</w:t>
            </w:r>
            <w:r w:rsidRPr="000C6744">
              <w:rPr>
                <w:rFonts w:ascii="Times New Roman" w:eastAsia="Times New Roman" w:hAnsi="Times New Roman" w:cs="Times New Roman"/>
                <w:spacing w:val="-3"/>
                <w:sz w:val="20"/>
                <w:szCs w:val="20"/>
              </w:rPr>
              <w:t xml:space="preserve"> </w:t>
            </w:r>
            <w:r w:rsidRPr="000C6744">
              <w:rPr>
                <w:rFonts w:ascii="Times New Roman" w:eastAsia="Times New Roman" w:hAnsi="Times New Roman" w:cs="Times New Roman"/>
                <w:spacing w:val="-2"/>
                <w:sz w:val="20"/>
                <w:szCs w:val="20"/>
              </w:rPr>
              <w:t>reason</w:t>
            </w:r>
            <w:r w:rsidRPr="000C6744">
              <w:rPr>
                <w:rFonts w:ascii="Times New Roman" w:eastAsia="Times New Roman" w:hAnsi="Times New Roman" w:cs="Times New Roman"/>
                <w:sz w:val="20"/>
                <w:szCs w:val="20"/>
              </w:rPr>
              <w:t>s</w:t>
            </w:r>
            <w:r w:rsidRPr="000C6744">
              <w:rPr>
                <w:rFonts w:ascii="Times New Roman" w:eastAsia="Times New Roman" w:hAnsi="Times New Roman" w:cs="Times New Roman"/>
                <w:spacing w:val="-3"/>
                <w:sz w:val="20"/>
                <w:szCs w:val="20"/>
              </w:rPr>
              <w:t xml:space="preserve"> </w:t>
            </w:r>
            <w:r w:rsidRPr="000C6744">
              <w:rPr>
                <w:rFonts w:ascii="Times New Roman" w:eastAsia="Times New Roman" w:hAnsi="Times New Roman" w:cs="Times New Roman"/>
                <w:spacing w:val="-2"/>
                <w:sz w:val="20"/>
                <w:szCs w:val="20"/>
              </w:rPr>
              <w:t>fo</w:t>
            </w:r>
            <w:r w:rsidRPr="000C6744">
              <w:rPr>
                <w:rFonts w:ascii="Times New Roman" w:eastAsia="Times New Roman" w:hAnsi="Times New Roman" w:cs="Times New Roman"/>
                <w:sz w:val="20"/>
                <w:szCs w:val="20"/>
              </w:rPr>
              <w:t>r</w:t>
            </w:r>
            <w:r w:rsidRPr="000C6744">
              <w:rPr>
                <w:rFonts w:ascii="Times New Roman" w:eastAsia="Times New Roman" w:hAnsi="Times New Roman" w:cs="Times New Roman"/>
                <w:spacing w:val="-3"/>
                <w:sz w:val="20"/>
                <w:szCs w:val="20"/>
              </w:rPr>
              <w:t xml:space="preserve"> </w:t>
            </w:r>
            <w:r w:rsidRPr="000C6744">
              <w:rPr>
                <w:rFonts w:ascii="Times New Roman" w:eastAsia="Times New Roman" w:hAnsi="Times New Roman" w:cs="Times New Roman"/>
                <w:spacing w:val="-2"/>
                <w:sz w:val="20"/>
                <w:szCs w:val="20"/>
              </w:rPr>
              <w:t>referral</w:t>
            </w:r>
            <w:r w:rsidRPr="000C6744">
              <w:rPr>
                <w:rFonts w:ascii="Times New Roman" w:eastAsia="Times New Roman" w:hAnsi="Times New Roman" w:cs="Times New Roman"/>
                <w:sz w:val="20"/>
                <w:szCs w:val="20"/>
              </w:rPr>
              <w:t>.</w:t>
            </w:r>
            <w:r w:rsidRPr="000C6744">
              <w:rPr>
                <w:rFonts w:ascii="Times New Roman" w:eastAsia="Times New Roman" w:hAnsi="Times New Roman" w:cs="Times New Roman"/>
                <w:spacing w:val="45"/>
                <w:sz w:val="20"/>
                <w:szCs w:val="20"/>
              </w:rPr>
              <w:t xml:space="preserve"> </w:t>
            </w:r>
            <w:r w:rsidRPr="000C6744">
              <w:rPr>
                <w:rFonts w:ascii="Times New Roman" w:eastAsia="Times New Roman" w:hAnsi="Times New Roman" w:cs="Times New Roman"/>
                <w:b/>
                <w:bCs/>
                <w:spacing w:val="-2"/>
                <w:sz w:val="20"/>
                <w:szCs w:val="20"/>
              </w:rPr>
              <w:t>I</w:t>
            </w:r>
            <w:r w:rsidRPr="000C6744">
              <w:rPr>
                <w:rFonts w:ascii="Times New Roman" w:eastAsia="Times New Roman" w:hAnsi="Times New Roman" w:cs="Times New Roman"/>
                <w:b/>
                <w:bCs/>
                <w:sz w:val="20"/>
                <w:szCs w:val="20"/>
              </w:rPr>
              <w:t>f</w:t>
            </w:r>
            <w:r w:rsidRPr="000C6744">
              <w:rPr>
                <w:rFonts w:ascii="Times New Roman" w:eastAsia="Times New Roman" w:hAnsi="Times New Roman" w:cs="Times New Roman"/>
                <w:b/>
                <w:bCs/>
                <w:spacing w:val="-3"/>
                <w:sz w:val="20"/>
                <w:szCs w:val="20"/>
              </w:rPr>
              <w:t xml:space="preserve"> </w:t>
            </w:r>
            <w:r w:rsidRPr="000C6744">
              <w:rPr>
                <w:rFonts w:ascii="Times New Roman" w:eastAsia="Times New Roman" w:hAnsi="Times New Roman" w:cs="Times New Roman"/>
                <w:b/>
                <w:bCs/>
                <w:spacing w:val="-2"/>
                <w:sz w:val="20"/>
                <w:szCs w:val="20"/>
              </w:rPr>
              <w:t>yo</w:t>
            </w:r>
            <w:r w:rsidRPr="000C6744">
              <w:rPr>
                <w:rFonts w:ascii="Times New Roman" w:eastAsia="Times New Roman" w:hAnsi="Times New Roman" w:cs="Times New Roman"/>
                <w:b/>
                <w:bCs/>
                <w:sz w:val="20"/>
                <w:szCs w:val="20"/>
              </w:rPr>
              <w:t>u</w:t>
            </w:r>
            <w:r w:rsidRPr="000C6744">
              <w:rPr>
                <w:rFonts w:ascii="Times New Roman" w:eastAsia="Times New Roman" w:hAnsi="Times New Roman" w:cs="Times New Roman"/>
                <w:b/>
                <w:bCs/>
                <w:spacing w:val="-3"/>
                <w:sz w:val="20"/>
                <w:szCs w:val="20"/>
              </w:rPr>
              <w:t xml:space="preserve"> </w:t>
            </w:r>
            <w:r w:rsidRPr="000C6744">
              <w:rPr>
                <w:rFonts w:ascii="Times New Roman" w:eastAsia="Times New Roman" w:hAnsi="Times New Roman" w:cs="Times New Roman"/>
                <w:b/>
                <w:bCs/>
                <w:spacing w:val="-2"/>
                <w:sz w:val="20"/>
                <w:szCs w:val="20"/>
              </w:rPr>
              <w:t>nee</w:t>
            </w:r>
            <w:r w:rsidRPr="000C6744">
              <w:rPr>
                <w:rFonts w:ascii="Times New Roman" w:eastAsia="Times New Roman" w:hAnsi="Times New Roman" w:cs="Times New Roman"/>
                <w:b/>
                <w:bCs/>
                <w:sz w:val="20"/>
                <w:szCs w:val="20"/>
              </w:rPr>
              <w:t>d</w:t>
            </w:r>
            <w:r w:rsidRPr="000C6744">
              <w:rPr>
                <w:rFonts w:ascii="Times New Roman" w:eastAsia="Times New Roman" w:hAnsi="Times New Roman" w:cs="Times New Roman"/>
                <w:b/>
                <w:bCs/>
                <w:spacing w:val="-3"/>
                <w:sz w:val="20"/>
                <w:szCs w:val="20"/>
              </w:rPr>
              <w:t xml:space="preserve"> </w:t>
            </w:r>
            <w:r w:rsidRPr="000C6744">
              <w:rPr>
                <w:rFonts w:ascii="Times New Roman" w:eastAsia="Times New Roman" w:hAnsi="Times New Roman" w:cs="Times New Roman"/>
                <w:b/>
                <w:bCs/>
                <w:spacing w:val="-2"/>
                <w:sz w:val="20"/>
                <w:szCs w:val="20"/>
              </w:rPr>
              <w:t>extr</w:t>
            </w:r>
            <w:r w:rsidRPr="000C6744">
              <w:rPr>
                <w:rFonts w:ascii="Times New Roman" w:eastAsia="Times New Roman" w:hAnsi="Times New Roman" w:cs="Times New Roman"/>
                <w:b/>
                <w:bCs/>
                <w:sz w:val="20"/>
                <w:szCs w:val="20"/>
              </w:rPr>
              <w:t>a</w:t>
            </w:r>
            <w:r w:rsidRPr="000C6744">
              <w:rPr>
                <w:rFonts w:ascii="Times New Roman" w:eastAsia="Times New Roman" w:hAnsi="Times New Roman" w:cs="Times New Roman"/>
                <w:b/>
                <w:bCs/>
                <w:spacing w:val="-3"/>
                <w:sz w:val="20"/>
                <w:szCs w:val="20"/>
              </w:rPr>
              <w:t xml:space="preserve"> </w:t>
            </w:r>
            <w:r w:rsidRPr="000C6744">
              <w:rPr>
                <w:rFonts w:ascii="Times New Roman" w:eastAsia="Times New Roman" w:hAnsi="Times New Roman" w:cs="Times New Roman"/>
                <w:b/>
                <w:bCs/>
                <w:spacing w:val="-2"/>
                <w:sz w:val="20"/>
                <w:szCs w:val="20"/>
              </w:rPr>
              <w:t>spac</w:t>
            </w:r>
            <w:r w:rsidRPr="000C6744">
              <w:rPr>
                <w:rFonts w:ascii="Times New Roman" w:eastAsia="Times New Roman" w:hAnsi="Times New Roman" w:cs="Times New Roman"/>
                <w:b/>
                <w:bCs/>
                <w:sz w:val="20"/>
                <w:szCs w:val="20"/>
              </w:rPr>
              <w:t>e</w:t>
            </w:r>
            <w:r w:rsidRPr="000C6744">
              <w:rPr>
                <w:rFonts w:ascii="Times New Roman" w:eastAsia="Times New Roman" w:hAnsi="Times New Roman" w:cs="Times New Roman"/>
                <w:b/>
                <w:bCs/>
                <w:spacing w:val="-3"/>
                <w:sz w:val="20"/>
                <w:szCs w:val="20"/>
              </w:rPr>
              <w:t xml:space="preserve"> </w:t>
            </w:r>
            <w:r w:rsidRPr="000C6744">
              <w:rPr>
                <w:rFonts w:ascii="Times New Roman" w:eastAsia="Times New Roman" w:hAnsi="Times New Roman" w:cs="Times New Roman"/>
                <w:b/>
                <w:bCs/>
                <w:spacing w:val="-2"/>
                <w:sz w:val="20"/>
                <w:szCs w:val="20"/>
              </w:rPr>
              <w:t>t</w:t>
            </w:r>
            <w:r w:rsidRPr="000C6744">
              <w:rPr>
                <w:rFonts w:ascii="Times New Roman" w:eastAsia="Times New Roman" w:hAnsi="Times New Roman" w:cs="Times New Roman"/>
                <w:b/>
                <w:bCs/>
                <w:sz w:val="20"/>
                <w:szCs w:val="20"/>
              </w:rPr>
              <w:t>o</w:t>
            </w:r>
            <w:r w:rsidRPr="000C6744">
              <w:rPr>
                <w:rFonts w:ascii="Times New Roman" w:eastAsia="Times New Roman" w:hAnsi="Times New Roman" w:cs="Times New Roman"/>
                <w:b/>
                <w:bCs/>
                <w:spacing w:val="-3"/>
                <w:sz w:val="20"/>
                <w:szCs w:val="20"/>
              </w:rPr>
              <w:t xml:space="preserve"> </w:t>
            </w:r>
            <w:r w:rsidRPr="000C6744">
              <w:rPr>
                <w:rFonts w:ascii="Times New Roman" w:eastAsia="Times New Roman" w:hAnsi="Times New Roman" w:cs="Times New Roman"/>
                <w:b/>
                <w:bCs/>
                <w:spacing w:val="-2"/>
                <w:sz w:val="20"/>
                <w:szCs w:val="20"/>
              </w:rPr>
              <w:t>complet</w:t>
            </w:r>
            <w:r w:rsidRPr="000C6744">
              <w:rPr>
                <w:rFonts w:ascii="Times New Roman" w:eastAsia="Times New Roman" w:hAnsi="Times New Roman" w:cs="Times New Roman"/>
                <w:b/>
                <w:bCs/>
                <w:sz w:val="20"/>
                <w:szCs w:val="20"/>
              </w:rPr>
              <w:t>e</w:t>
            </w:r>
            <w:r w:rsidRPr="000C6744">
              <w:rPr>
                <w:rFonts w:ascii="Times New Roman" w:eastAsia="Times New Roman" w:hAnsi="Times New Roman" w:cs="Times New Roman"/>
                <w:b/>
                <w:bCs/>
                <w:spacing w:val="-3"/>
                <w:sz w:val="20"/>
                <w:szCs w:val="20"/>
              </w:rPr>
              <w:t xml:space="preserve"> </w:t>
            </w:r>
            <w:r w:rsidRPr="000C6744">
              <w:rPr>
                <w:rFonts w:ascii="Times New Roman" w:eastAsia="Times New Roman" w:hAnsi="Times New Roman" w:cs="Times New Roman"/>
                <w:b/>
                <w:bCs/>
                <w:spacing w:val="-2"/>
                <w:sz w:val="20"/>
                <w:szCs w:val="20"/>
              </w:rPr>
              <w:t>thi</w:t>
            </w:r>
            <w:r w:rsidRPr="000C6744">
              <w:rPr>
                <w:rFonts w:ascii="Times New Roman" w:eastAsia="Times New Roman" w:hAnsi="Times New Roman" w:cs="Times New Roman"/>
                <w:b/>
                <w:bCs/>
                <w:sz w:val="20"/>
                <w:szCs w:val="20"/>
              </w:rPr>
              <w:t xml:space="preserve">s </w:t>
            </w:r>
            <w:r w:rsidRPr="000C6744">
              <w:rPr>
                <w:rFonts w:ascii="Times New Roman" w:eastAsia="Times New Roman" w:hAnsi="Times New Roman" w:cs="Times New Roman"/>
                <w:b/>
                <w:bCs/>
                <w:spacing w:val="-2"/>
                <w:sz w:val="20"/>
                <w:szCs w:val="20"/>
              </w:rPr>
              <w:t>s</w:t>
            </w:r>
            <w:r w:rsidRPr="000F2A61">
              <w:rPr>
                <w:rFonts w:ascii="Times New Roman" w:eastAsia="Times New Roman" w:hAnsi="Times New Roman" w:cs="Times New Roman"/>
                <w:b/>
                <w:bCs/>
                <w:spacing w:val="-2"/>
                <w:sz w:val="20"/>
                <w:szCs w:val="20"/>
              </w:rPr>
              <w:t>ection</w:t>
            </w:r>
            <w:r w:rsidRPr="000F2A61">
              <w:rPr>
                <w:rFonts w:ascii="Times New Roman" w:eastAsia="Times New Roman" w:hAnsi="Times New Roman" w:cs="Times New Roman"/>
                <w:b/>
                <w:bCs/>
                <w:sz w:val="20"/>
                <w:szCs w:val="20"/>
              </w:rPr>
              <w:t>,</w:t>
            </w:r>
            <w:r w:rsidRPr="000F2A61">
              <w:rPr>
                <w:rFonts w:ascii="Times New Roman" w:eastAsia="Times New Roman" w:hAnsi="Times New Roman" w:cs="Times New Roman"/>
                <w:b/>
                <w:bCs/>
                <w:spacing w:val="-3"/>
                <w:sz w:val="20"/>
                <w:szCs w:val="20"/>
              </w:rPr>
              <w:t xml:space="preserve"> </w:t>
            </w:r>
            <w:r w:rsidRPr="000F2A61">
              <w:rPr>
                <w:rFonts w:ascii="Times New Roman" w:eastAsia="Times New Roman" w:hAnsi="Times New Roman" w:cs="Times New Roman"/>
                <w:b/>
                <w:bCs/>
                <w:spacing w:val="-2"/>
                <w:sz w:val="20"/>
                <w:szCs w:val="20"/>
              </w:rPr>
              <w:t>us</w:t>
            </w:r>
            <w:r w:rsidRPr="000F2A61">
              <w:rPr>
                <w:rFonts w:ascii="Times New Roman" w:eastAsia="Times New Roman" w:hAnsi="Times New Roman" w:cs="Times New Roman"/>
                <w:b/>
                <w:bCs/>
                <w:sz w:val="20"/>
                <w:szCs w:val="20"/>
              </w:rPr>
              <w:t>e</w:t>
            </w:r>
            <w:r w:rsidRPr="000F2A61">
              <w:rPr>
                <w:rFonts w:ascii="Times New Roman" w:eastAsia="Times New Roman" w:hAnsi="Times New Roman" w:cs="Times New Roman"/>
                <w:b/>
                <w:bCs/>
                <w:spacing w:val="-3"/>
                <w:sz w:val="20"/>
                <w:szCs w:val="20"/>
              </w:rPr>
              <w:t xml:space="preserve"> </w:t>
            </w:r>
            <w:r w:rsidRPr="000F2A61">
              <w:rPr>
                <w:rFonts w:ascii="Times New Roman" w:eastAsia="Times New Roman" w:hAnsi="Times New Roman" w:cs="Times New Roman"/>
                <w:b/>
                <w:bCs/>
                <w:spacing w:val="-2"/>
                <w:sz w:val="20"/>
                <w:szCs w:val="20"/>
              </w:rPr>
              <w:t>th</w:t>
            </w:r>
            <w:r w:rsidRPr="000F2A61">
              <w:rPr>
                <w:rFonts w:ascii="Times New Roman" w:eastAsia="Times New Roman" w:hAnsi="Times New Roman" w:cs="Times New Roman"/>
                <w:b/>
                <w:bCs/>
                <w:sz w:val="20"/>
                <w:szCs w:val="20"/>
              </w:rPr>
              <w:t>e</w:t>
            </w:r>
            <w:r w:rsidRPr="000F2A61">
              <w:rPr>
                <w:rFonts w:ascii="Times New Roman" w:eastAsia="Times New Roman" w:hAnsi="Times New Roman" w:cs="Times New Roman"/>
                <w:b/>
                <w:bCs/>
                <w:spacing w:val="-3"/>
                <w:sz w:val="20"/>
                <w:szCs w:val="20"/>
              </w:rPr>
              <w:t xml:space="preserve"> </w:t>
            </w:r>
            <w:r w:rsidRPr="000F2A61">
              <w:rPr>
                <w:rFonts w:ascii="Times New Roman" w:eastAsia="Times New Roman" w:hAnsi="Times New Roman" w:cs="Times New Roman"/>
                <w:b/>
                <w:bCs/>
                <w:spacing w:val="-2"/>
                <w:sz w:val="20"/>
                <w:szCs w:val="20"/>
              </w:rPr>
              <w:t>spac</w:t>
            </w:r>
            <w:r w:rsidRPr="000F2A61">
              <w:rPr>
                <w:rFonts w:ascii="Times New Roman" w:eastAsia="Times New Roman" w:hAnsi="Times New Roman" w:cs="Times New Roman"/>
                <w:b/>
                <w:bCs/>
                <w:sz w:val="20"/>
                <w:szCs w:val="20"/>
              </w:rPr>
              <w:t>e</w:t>
            </w:r>
            <w:r w:rsidRPr="000F2A61">
              <w:rPr>
                <w:rFonts w:ascii="Times New Roman" w:eastAsia="Times New Roman" w:hAnsi="Times New Roman" w:cs="Times New Roman"/>
                <w:b/>
                <w:bCs/>
                <w:spacing w:val="-3"/>
                <w:sz w:val="20"/>
                <w:szCs w:val="20"/>
              </w:rPr>
              <w:t xml:space="preserve"> </w:t>
            </w:r>
            <w:r w:rsidRPr="000F2A61">
              <w:rPr>
                <w:rFonts w:ascii="Times New Roman" w:eastAsia="Times New Roman" w:hAnsi="Times New Roman" w:cs="Times New Roman"/>
                <w:b/>
                <w:bCs/>
                <w:spacing w:val="-2"/>
                <w:sz w:val="20"/>
                <w:szCs w:val="20"/>
              </w:rPr>
              <w:t>provide</w:t>
            </w:r>
            <w:r w:rsidRPr="000F2A61">
              <w:rPr>
                <w:rFonts w:ascii="Times New Roman" w:eastAsia="Times New Roman" w:hAnsi="Times New Roman" w:cs="Times New Roman"/>
                <w:b/>
                <w:bCs/>
                <w:sz w:val="20"/>
                <w:szCs w:val="20"/>
              </w:rPr>
              <w:t>d</w:t>
            </w:r>
            <w:r w:rsidRPr="000F2A61">
              <w:rPr>
                <w:rFonts w:ascii="Times New Roman" w:eastAsia="Times New Roman" w:hAnsi="Times New Roman" w:cs="Times New Roman"/>
                <w:b/>
                <w:bCs/>
                <w:spacing w:val="-3"/>
                <w:sz w:val="20"/>
                <w:szCs w:val="20"/>
              </w:rPr>
              <w:t xml:space="preserve"> </w:t>
            </w:r>
            <w:r w:rsidRPr="000F2A61">
              <w:rPr>
                <w:rFonts w:ascii="Times New Roman" w:eastAsia="Times New Roman" w:hAnsi="Times New Roman" w:cs="Times New Roman"/>
                <w:b/>
                <w:bCs/>
                <w:spacing w:val="-2"/>
                <w:sz w:val="20"/>
                <w:szCs w:val="20"/>
              </w:rPr>
              <w:t>i</w:t>
            </w:r>
            <w:r w:rsidRPr="000F2A61">
              <w:rPr>
                <w:rFonts w:ascii="Times New Roman" w:eastAsia="Times New Roman" w:hAnsi="Times New Roman" w:cs="Times New Roman"/>
                <w:b/>
                <w:bCs/>
                <w:sz w:val="20"/>
                <w:szCs w:val="20"/>
              </w:rPr>
              <w:t>n</w:t>
            </w:r>
            <w:r w:rsidRPr="000F2A61">
              <w:rPr>
                <w:rFonts w:ascii="Times New Roman" w:eastAsia="Times New Roman" w:hAnsi="Times New Roman" w:cs="Times New Roman"/>
                <w:b/>
                <w:bCs/>
                <w:spacing w:val="-3"/>
                <w:sz w:val="20"/>
                <w:szCs w:val="20"/>
              </w:rPr>
              <w:t xml:space="preserve"> </w:t>
            </w:r>
            <w:r w:rsidRPr="000F2A61">
              <w:rPr>
                <w:rFonts w:ascii="Times New Roman" w:eastAsia="Times New Roman" w:hAnsi="Times New Roman" w:cs="Times New Roman"/>
                <w:b/>
                <w:bCs/>
                <w:spacing w:val="-2"/>
                <w:sz w:val="20"/>
                <w:szCs w:val="20"/>
              </w:rPr>
              <w:t>Par</w:t>
            </w:r>
            <w:r w:rsidRPr="000F2A61">
              <w:rPr>
                <w:rFonts w:ascii="Times New Roman" w:eastAsia="Times New Roman" w:hAnsi="Times New Roman" w:cs="Times New Roman"/>
                <w:b/>
                <w:bCs/>
                <w:sz w:val="20"/>
                <w:szCs w:val="20"/>
              </w:rPr>
              <w:t>t</w:t>
            </w:r>
            <w:r w:rsidRPr="000F2A61">
              <w:rPr>
                <w:rFonts w:ascii="Times New Roman" w:eastAsia="Times New Roman" w:hAnsi="Times New Roman" w:cs="Times New Roman"/>
                <w:b/>
                <w:bCs/>
                <w:spacing w:val="-3"/>
                <w:sz w:val="20"/>
                <w:szCs w:val="20"/>
              </w:rPr>
              <w:t xml:space="preserve"> </w:t>
            </w:r>
            <w:r w:rsidRPr="000F2A61">
              <w:rPr>
                <w:rFonts w:ascii="Times New Roman" w:eastAsia="Times New Roman" w:hAnsi="Times New Roman" w:cs="Times New Roman"/>
                <w:b/>
                <w:bCs/>
                <w:color w:val="FF0000"/>
                <w:spacing w:val="-2"/>
                <w:sz w:val="20"/>
                <w:szCs w:val="20"/>
              </w:rPr>
              <w:t>11</w:t>
            </w:r>
            <w:r w:rsidRPr="000F2A61">
              <w:rPr>
                <w:rFonts w:ascii="Times New Roman" w:eastAsia="Times New Roman" w:hAnsi="Times New Roman" w:cs="Times New Roman"/>
                <w:b/>
                <w:bCs/>
                <w:color w:val="FF0000"/>
                <w:sz w:val="20"/>
                <w:szCs w:val="20"/>
              </w:rPr>
              <w:t>.</w:t>
            </w:r>
            <w:r w:rsidRPr="000F2A61">
              <w:rPr>
                <w:rFonts w:ascii="Times New Roman" w:eastAsia="Times New Roman" w:hAnsi="Times New Roman" w:cs="Times New Roman"/>
                <w:b/>
                <w:bCs/>
                <w:color w:val="FF0000"/>
                <w:spacing w:val="-3"/>
                <w:sz w:val="20"/>
                <w:szCs w:val="20"/>
              </w:rPr>
              <w:t xml:space="preserve"> </w:t>
            </w:r>
            <w:r w:rsidRPr="000F2A61">
              <w:rPr>
                <w:rFonts w:ascii="Times New Roman" w:eastAsia="Times New Roman" w:hAnsi="Times New Roman" w:cs="Times New Roman"/>
                <w:b/>
                <w:bCs/>
                <w:spacing w:val="-2"/>
                <w:sz w:val="20"/>
                <w:szCs w:val="20"/>
              </w:rPr>
              <w:t>Additiona</w:t>
            </w:r>
            <w:r w:rsidRPr="000F2A61">
              <w:rPr>
                <w:rFonts w:ascii="Times New Roman" w:eastAsia="Times New Roman" w:hAnsi="Times New Roman" w:cs="Times New Roman"/>
                <w:b/>
                <w:bCs/>
                <w:sz w:val="20"/>
                <w:szCs w:val="20"/>
              </w:rPr>
              <w:t>l</w:t>
            </w:r>
            <w:r w:rsidRPr="000C6744">
              <w:rPr>
                <w:rFonts w:ascii="Times New Roman" w:eastAsia="Times New Roman" w:hAnsi="Times New Roman" w:cs="Times New Roman"/>
                <w:b/>
                <w:bCs/>
                <w:spacing w:val="-3"/>
                <w:sz w:val="20"/>
                <w:szCs w:val="20"/>
              </w:rPr>
              <w:t xml:space="preserve"> </w:t>
            </w:r>
            <w:r w:rsidRPr="000C6744">
              <w:rPr>
                <w:rFonts w:ascii="Times New Roman" w:eastAsia="Times New Roman" w:hAnsi="Times New Roman" w:cs="Times New Roman"/>
                <w:b/>
                <w:bCs/>
                <w:spacing w:val="-2"/>
                <w:sz w:val="20"/>
                <w:szCs w:val="20"/>
              </w:rPr>
              <w:t>Information</w:t>
            </w:r>
            <w:r w:rsidRPr="000C6744">
              <w:rPr>
                <w:rFonts w:ascii="Times New Roman" w:eastAsia="Times New Roman" w:hAnsi="Times New Roman" w:cs="Times New Roman"/>
                <w:sz w:val="20"/>
                <w:szCs w:val="20"/>
              </w:rPr>
              <w:t>.</w:t>
            </w:r>
          </w:p>
          <w:p w:rsidR="00E46D5D" w:rsidRPr="000C6744" w:rsidRDefault="00E46D5D" w:rsidP="009755B5"/>
        </w:tc>
      </w:tr>
      <w:tr w:rsidR="00E46D5D" w:rsidRPr="007228B5" w:rsidTr="002D6271">
        <w:tc>
          <w:tcPr>
            <w:tcW w:w="2808" w:type="dxa"/>
          </w:tcPr>
          <w:p w:rsidR="00E46D5D" w:rsidRPr="004B3E2B" w:rsidRDefault="00E46D5D" w:rsidP="003463DC">
            <w:pPr>
              <w:rPr>
                <w:b/>
                <w:sz w:val="24"/>
                <w:szCs w:val="24"/>
              </w:rPr>
            </w:pPr>
            <w:r>
              <w:rPr>
                <w:b/>
                <w:sz w:val="24"/>
                <w:szCs w:val="24"/>
              </w:rPr>
              <w:t xml:space="preserve">Page 10, Part 8. </w:t>
            </w:r>
            <w:r w:rsidRPr="000C6744">
              <w:rPr>
                <w:b/>
                <w:sz w:val="24"/>
                <w:szCs w:val="24"/>
              </w:rPr>
              <w:t>Referral Evaluation</w:t>
            </w:r>
          </w:p>
        </w:tc>
        <w:tc>
          <w:tcPr>
            <w:tcW w:w="4095" w:type="dxa"/>
          </w:tcPr>
          <w:p w:rsidR="00E46D5D" w:rsidRPr="000C6744" w:rsidRDefault="00E46D5D" w:rsidP="000C6744">
            <w:r w:rsidRPr="000C6744">
              <w:rPr>
                <w:b/>
              </w:rPr>
              <w:t>[Page 10]</w:t>
            </w:r>
          </w:p>
          <w:p w:rsidR="00E46D5D" w:rsidRPr="000C6744" w:rsidRDefault="00E46D5D" w:rsidP="000C6744"/>
          <w:p w:rsidR="00E46D5D" w:rsidRPr="000C6744" w:rsidRDefault="00E46D5D" w:rsidP="000C6744">
            <w:r w:rsidRPr="000C6744">
              <w:rPr>
                <w:b/>
              </w:rPr>
              <w:t xml:space="preserve">Part 8. Referral Evaluation </w:t>
            </w:r>
            <w:r w:rsidRPr="000C6744">
              <w:t>(To be completed by the health department or other doctor performing the referral evaluation.)</w:t>
            </w:r>
          </w:p>
          <w:p w:rsidR="00E46D5D" w:rsidRPr="000C6744" w:rsidRDefault="00E46D5D" w:rsidP="000C6744"/>
          <w:p w:rsidR="00E46D5D" w:rsidRPr="000C6744" w:rsidRDefault="00E46D5D" w:rsidP="000C6744">
            <w:pPr>
              <w:widowControl w:val="0"/>
            </w:pPr>
            <w:r w:rsidRPr="000C6744">
              <w:t>The applicant identified on this Form I-693 was referred to me by the civil surgeon named in</w:t>
            </w:r>
            <w:r w:rsidRPr="000C6744">
              <w:rPr>
                <w:spacing w:val="-1"/>
              </w:rPr>
              <w:t xml:space="preserve"> </w:t>
            </w:r>
            <w:r w:rsidRPr="000C6744">
              <w:rPr>
                <w:b/>
                <w:bCs/>
              </w:rPr>
              <w:t xml:space="preserve">Part 6. </w:t>
            </w:r>
            <w:r w:rsidRPr="000C6744">
              <w:t xml:space="preserve">of this Form I-693.  I have provided appropriate evaluation/treatment, having made every reasonable effort to verify that the person whom I have evaluated/ treated is the person identified in </w:t>
            </w:r>
            <w:r w:rsidRPr="000C6744">
              <w:rPr>
                <w:b/>
                <w:bCs/>
              </w:rPr>
              <w:t>Part 1</w:t>
            </w:r>
            <w:r w:rsidRPr="000C6744">
              <w:t>.</w:t>
            </w:r>
          </w:p>
          <w:p w:rsidR="00E46D5D" w:rsidRPr="000C6744" w:rsidRDefault="00E46D5D" w:rsidP="000C6744">
            <w:pPr>
              <w:widowControl w:val="0"/>
            </w:pPr>
          </w:p>
          <w:p w:rsidR="00E46D5D" w:rsidRPr="000C6744" w:rsidRDefault="00E46D5D" w:rsidP="000C6744">
            <w:pPr>
              <w:widowControl w:val="0"/>
            </w:pPr>
            <w:r w:rsidRPr="000C6744">
              <w:rPr>
                <w:b/>
              </w:rPr>
              <w:t>1.</w:t>
            </w:r>
            <w:r w:rsidRPr="000C6744">
              <w:t xml:space="preserve"> </w:t>
            </w:r>
            <w:r w:rsidRPr="000C6744">
              <w:rPr>
                <w:b/>
              </w:rPr>
              <w:t>Evaluating Physician or Health Department’s Full Name</w:t>
            </w:r>
          </w:p>
          <w:p w:rsidR="00E46D5D" w:rsidRPr="000C6744" w:rsidRDefault="00E46D5D" w:rsidP="000C6744">
            <w:pPr>
              <w:rPr>
                <w:b/>
              </w:rPr>
            </w:pPr>
          </w:p>
          <w:p w:rsidR="00E46D5D" w:rsidRPr="000C6744" w:rsidRDefault="00E46D5D" w:rsidP="000C6744">
            <w:r w:rsidRPr="000C6744">
              <w:rPr>
                <w:b/>
              </w:rPr>
              <w:t xml:space="preserve">A. </w:t>
            </w:r>
            <w:r w:rsidRPr="000C6744">
              <w:t>Family Name (Last Name)</w:t>
            </w:r>
          </w:p>
          <w:p w:rsidR="00E46D5D" w:rsidRPr="000C6744" w:rsidRDefault="00E46D5D" w:rsidP="000C6744">
            <w:r w:rsidRPr="000C6744">
              <w:t>Given Name (First Name)</w:t>
            </w:r>
          </w:p>
          <w:p w:rsidR="00E46D5D" w:rsidRPr="000C6744" w:rsidRDefault="00E46D5D" w:rsidP="000C6744">
            <w:r w:rsidRPr="000C6744">
              <w:t>Middle Name</w:t>
            </w:r>
          </w:p>
          <w:p w:rsidR="00E46D5D" w:rsidRPr="000C6744" w:rsidRDefault="00E46D5D" w:rsidP="000C6744"/>
          <w:p w:rsidR="00E46D5D" w:rsidRPr="000C6744" w:rsidRDefault="00E46D5D" w:rsidP="000C6744">
            <w:r w:rsidRPr="000C6744">
              <w:rPr>
                <w:b/>
              </w:rPr>
              <w:t xml:space="preserve">B. </w:t>
            </w:r>
            <w:r w:rsidRPr="000C6744">
              <w:t>Health Department’s Name</w:t>
            </w:r>
          </w:p>
          <w:p w:rsidR="00E46D5D" w:rsidRPr="000C6744" w:rsidRDefault="00E46D5D" w:rsidP="000C6744"/>
          <w:p w:rsidR="00E46D5D" w:rsidRPr="000C6744" w:rsidRDefault="00E46D5D" w:rsidP="000C6744">
            <w:pPr>
              <w:rPr>
                <w:b/>
              </w:rPr>
            </w:pPr>
            <w:r w:rsidRPr="000C6744">
              <w:rPr>
                <w:b/>
              </w:rPr>
              <w:t>2. Address</w:t>
            </w:r>
          </w:p>
          <w:p w:rsidR="00E46D5D" w:rsidRPr="000C6744" w:rsidRDefault="00E46D5D" w:rsidP="000C6744">
            <w:r w:rsidRPr="000C6744">
              <w:t>Street Number and Name</w:t>
            </w:r>
          </w:p>
          <w:p w:rsidR="00E46D5D" w:rsidRPr="000C6744" w:rsidRDefault="00E46D5D" w:rsidP="000C6744">
            <w:r w:rsidRPr="000C6744">
              <w:t>Apt.  Ste.  Flr. Number</w:t>
            </w:r>
          </w:p>
          <w:p w:rsidR="00E46D5D" w:rsidRPr="000C6744" w:rsidRDefault="00E46D5D" w:rsidP="000C6744">
            <w:r w:rsidRPr="000C6744">
              <w:t>City or Town</w:t>
            </w:r>
          </w:p>
          <w:p w:rsidR="00E46D5D" w:rsidRPr="000C6744" w:rsidRDefault="00E46D5D" w:rsidP="000C6744">
            <w:r w:rsidRPr="000C6744">
              <w:t>State</w:t>
            </w:r>
          </w:p>
          <w:p w:rsidR="00E46D5D" w:rsidRPr="000C6744" w:rsidRDefault="00E46D5D" w:rsidP="000C6744">
            <w:r w:rsidRPr="000C6744">
              <w:t>ZIP Code</w:t>
            </w:r>
          </w:p>
          <w:p w:rsidR="00E46D5D" w:rsidRPr="000C6744" w:rsidRDefault="00E46D5D" w:rsidP="000C6744"/>
          <w:p w:rsidR="00E46D5D" w:rsidRPr="000C6744" w:rsidRDefault="00E46D5D" w:rsidP="000C6744">
            <w:pPr>
              <w:rPr>
                <w:b/>
              </w:rPr>
            </w:pPr>
            <w:r w:rsidRPr="000C6744">
              <w:rPr>
                <w:b/>
              </w:rPr>
              <w:t>3. Signature of Health Department Individual or Other Doctor Performing Referral Evaluation</w:t>
            </w:r>
          </w:p>
          <w:p w:rsidR="00E46D5D" w:rsidRPr="000C6744" w:rsidRDefault="00E46D5D" w:rsidP="000C6744">
            <w:pPr>
              <w:rPr>
                <w:b/>
              </w:rPr>
            </w:pPr>
          </w:p>
          <w:p w:rsidR="00E46D5D" w:rsidRPr="000C6744" w:rsidRDefault="00E46D5D" w:rsidP="000C6744">
            <w:pPr>
              <w:pStyle w:val="NoSpacing"/>
              <w:rPr>
                <w:rFonts w:ascii="Times New Roman" w:hAnsi="Times New Roman" w:cs="Times New Roman"/>
                <w:b/>
                <w:sz w:val="20"/>
                <w:szCs w:val="20"/>
              </w:rPr>
            </w:pPr>
            <w:r w:rsidRPr="000C6744">
              <w:rPr>
                <w:rFonts w:ascii="Times New Roman" w:hAnsi="Times New Roman" w:cs="Times New Roman"/>
                <w:sz w:val="20"/>
                <w:szCs w:val="20"/>
              </w:rPr>
              <w:t>Signature</w:t>
            </w:r>
          </w:p>
          <w:p w:rsidR="00E46D5D" w:rsidRPr="000C6744" w:rsidRDefault="00E46D5D" w:rsidP="000C6744">
            <w:pPr>
              <w:pStyle w:val="NoSpacing"/>
              <w:rPr>
                <w:rFonts w:ascii="Times New Roman" w:hAnsi="Times New Roman" w:cs="Times New Roman"/>
                <w:sz w:val="20"/>
                <w:szCs w:val="20"/>
              </w:rPr>
            </w:pPr>
            <w:r w:rsidRPr="000C6744">
              <w:rPr>
                <w:rFonts w:ascii="Times New Roman" w:hAnsi="Times New Roman" w:cs="Times New Roman"/>
                <w:sz w:val="20"/>
                <w:szCs w:val="20"/>
              </w:rPr>
              <w:t>Date Signed (mm/dd/yyy)</w:t>
            </w:r>
          </w:p>
          <w:p w:rsidR="00E46D5D" w:rsidRPr="000C6744" w:rsidRDefault="00E46D5D" w:rsidP="000C6744">
            <w:pPr>
              <w:pStyle w:val="NoSpacing"/>
              <w:rPr>
                <w:rFonts w:ascii="Times New Roman" w:hAnsi="Times New Roman" w:cs="Times New Roman"/>
                <w:b/>
                <w:sz w:val="20"/>
                <w:szCs w:val="20"/>
              </w:rPr>
            </w:pPr>
          </w:p>
          <w:p w:rsidR="00E46D5D" w:rsidRPr="000C6744" w:rsidRDefault="00E46D5D" w:rsidP="000C6744">
            <w:pPr>
              <w:pStyle w:val="NoSpacing"/>
              <w:rPr>
                <w:rFonts w:ascii="Times New Roman" w:hAnsi="Times New Roman" w:cs="Times New Roman"/>
                <w:b/>
                <w:sz w:val="20"/>
                <w:szCs w:val="20"/>
              </w:rPr>
            </w:pPr>
            <w:r w:rsidRPr="000C6744">
              <w:rPr>
                <w:rFonts w:ascii="Times New Roman" w:hAnsi="Times New Roman" w:cs="Times New Roman"/>
                <w:b/>
                <w:sz w:val="20"/>
                <w:szCs w:val="20"/>
              </w:rPr>
              <w:t>4. Name of Medical Practice or Health Department</w:t>
            </w:r>
          </w:p>
          <w:p w:rsidR="00E46D5D" w:rsidRPr="000C6744" w:rsidRDefault="00E46D5D" w:rsidP="000C6744">
            <w:pPr>
              <w:pStyle w:val="NoSpacing"/>
              <w:rPr>
                <w:rFonts w:ascii="Times New Roman" w:hAnsi="Times New Roman" w:cs="Times New Roman"/>
                <w:b/>
                <w:sz w:val="20"/>
                <w:szCs w:val="20"/>
              </w:rPr>
            </w:pPr>
          </w:p>
          <w:p w:rsidR="00E46D5D" w:rsidRPr="000C6744" w:rsidRDefault="00E46D5D" w:rsidP="000C6744">
            <w:pPr>
              <w:rPr>
                <w:b/>
              </w:rPr>
            </w:pPr>
            <w:r w:rsidRPr="000C6744">
              <w:rPr>
                <w:b/>
              </w:rPr>
              <w:t>5. Daytime Telephone Number</w:t>
            </w:r>
          </w:p>
          <w:p w:rsidR="00E46D5D" w:rsidRPr="000C6744" w:rsidRDefault="00E46D5D" w:rsidP="000C6744">
            <w:pPr>
              <w:rPr>
                <w:b/>
              </w:rPr>
            </w:pPr>
          </w:p>
          <w:p w:rsidR="00E46D5D" w:rsidRPr="000C6744" w:rsidRDefault="00E46D5D" w:rsidP="000C6744">
            <w:pPr>
              <w:widowControl w:val="0"/>
            </w:pPr>
            <w:r w:rsidRPr="000C6744">
              <w:rPr>
                <w:b/>
                <w:bCs/>
              </w:rPr>
              <w:t xml:space="preserve">NOTE:  </w:t>
            </w:r>
            <w:r w:rsidRPr="000C6744">
              <w:t>If you need extra space to complete this section, use the space provided in</w:t>
            </w:r>
            <w:r w:rsidRPr="000C6744">
              <w:rPr>
                <w:spacing w:val="-1"/>
              </w:rPr>
              <w:t xml:space="preserve"> </w:t>
            </w:r>
            <w:r w:rsidRPr="000C6744">
              <w:rPr>
                <w:b/>
                <w:bCs/>
              </w:rPr>
              <w:t>Part 10. Additional Information</w:t>
            </w:r>
            <w:r w:rsidRPr="000C6744">
              <w:t>.</w:t>
            </w:r>
          </w:p>
          <w:p w:rsidR="00E46D5D" w:rsidRPr="000C6744" w:rsidRDefault="00E46D5D" w:rsidP="000C6744"/>
        </w:tc>
        <w:tc>
          <w:tcPr>
            <w:tcW w:w="4095" w:type="dxa"/>
          </w:tcPr>
          <w:p w:rsidR="00AE4EF4" w:rsidRPr="000C6744" w:rsidRDefault="00AE4EF4" w:rsidP="00AE4EF4">
            <w:r w:rsidRPr="000C6744">
              <w:rPr>
                <w:b/>
              </w:rPr>
              <w:t>[Page 1</w:t>
            </w:r>
            <w:r w:rsidR="00E7510B">
              <w:rPr>
                <w:b/>
              </w:rPr>
              <w:t>1</w:t>
            </w:r>
            <w:r w:rsidRPr="000C6744">
              <w:rPr>
                <w:b/>
              </w:rPr>
              <w:t>]</w:t>
            </w:r>
          </w:p>
          <w:p w:rsidR="00AE4EF4" w:rsidRPr="000C6744" w:rsidRDefault="00AE4EF4" w:rsidP="00AE4EF4"/>
          <w:p w:rsidR="00AE4EF4" w:rsidRPr="000F2A61" w:rsidRDefault="00AE4EF4" w:rsidP="00AE4EF4">
            <w:r w:rsidRPr="000F2A61">
              <w:rPr>
                <w:b/>
              </w:rPr>
              <w:t xml:space="preserve">Part </w:t>
            </w:r>
            <w:r w:rsidRPr="000F2A61">
              <w:rPr>
                <w:b/>
                <w:color w:val="FF0000"/>
              </w:rPr>
              <w:t xml:space="preserve">9. </w:t>
            </w:r>
            <w:r w:rsidRPr="000F2A61">
              <w:rPr>
                <w:b/>
              </w:rPr>
              <w:t xml:space="preserve">Referral Evaluation </w:t>
            </w:r>
            <w:r w:rsidRPr="000F2A61">
              <w:t>(To be completed by the health department or other doctor performing the referral evaluation.)</w:t>
            </w:r>
          </w:p>
          <w:p w:rsidR="00AE4EF4" w:rsidRPr="000F2A61" w:rsidRDefault="00AE4EF4" w:rsidP="00AE4EF4"/>
          <w:p w:rsidR="00AE4EF4" w:rsidRPr="000C6744" w:rsidRDefault="00AE4EF4" w:rsidP="00AE4EF4">
            <w:pPr>
              <w:widowControl w:val="0"/>
            </w:pPr>
            <w:r w:rsidRPr="000F2A61">
              <w:t>The applicant identified on this Form I-693 was referred to me by the civil surgeon named in</w:t>
            </w:r>
            <w:r w:rsidRPr="000F2A61">
              <w:rPr>
                <w:spacing w:val="-1"/>
              </w:rPr>
              <w:t xml:space="preserve"> </w:t>
            </w:r>
            <w:r w:rsidRPr="000F2A61">
              <w:rPr>
                <w:b/>
                <w:bCs/>
              </w:rPr>
              <w:t xml:space="preserve">Part </w:t>
            </w:r>
            <w:r w:rsidRPr="000F2A61">
              <w:rPr>
                <w:b/>
                <w:bCs/>
                <w:color w:val="FF0000"/>
              </w:rPr>
              <w:t xml:space="preserve">7. </w:t>
            </w:r>
            <w:r w:rsidRPr="000F2A61">
              <w:t>of this Form I-693.  I have provided appropriate evaluation</w:t>
            </w:r>
            <w:r w:rsidRPr="000C6744">
              <w:t xml:space="preserve">/treatment, having made every reasonable effort to verify that the person whom I have evaluated/ treated is the person identified in </w:t>
            </w:r>
            <w:r w:rsidRPr="000C6744">
              <w:rPr>
                <w:b/>
                <w:bCs/>
              </w:rPr>
              <w:t>Part 1</w:t>
            </w:r>
            <w:r w:rsidRPr="000C6744">
              <w:t>.</w:t>
            </w:r>
          </w:p>
          <w:p w:rsidR="00E46D5D" w:rsidRDefault="00E46D5D" w:rsidP="000C6744">
            <w:pPr>
              <w:rPr>
                <w:b/>
              </w:rPr>
            </w:pPr>
          </w:p>
          <w:p w:rsidR="00AE4EF4" w:rsidRDefault="00AE4EF4" w:rsidP="000C6744">
            <w:r>
              <w:rPr>
                <w:b/>
              </w:rPr>
              <w:t>[no change]</w:t>
            </w:r>
          </w:p>
          <w:p w:rsidR="00AE4EF4" w:rsidRDefault="00AE4EF4" w:rsidP="000C6744"/>
          <w:p w:rsidR="00AE4EF4" w:rsidRDefault="00AE4EF4" w:rsidP="000C6744"/>
          <w:p w:rsidR="00AE4EF4" w:rsidRDefault="00AE4EF4" w:rsidP="000C6744"/>
          <w:p w:rsidR="00AE4EF4" w:rsidRDefault="00AE4EF4" w:rsidP="000C6744"/>
          <w:p w:rsidR="00AE4EF4" w:rsidRDefault="00AE4EF4" w:rsidP="000C6744"/>
          <w:p w:rsidR="00AE4EF4" w:rsidRDefault="00AE4EF4" w:rsidP="000C6744"/>
          <w:p w:rsidR="00AE4EF4" w:rsidRDefault="00AE4EF4" w:rsidP="000C6744"/>
          <w:p w:rsidR="00AE4EF4" w:rsidRDefault="00AE4EF4" w:rsidP="000C6744"/>
          <w:p w:rsidR="00AE4EF4" w:rsidRDefault="00AE4EF4" w:rsidP="000C6744"/>
          <w:p w:rsidR="00AE4EF4" w:rsidRDefault="00AE4EF4" w:rsidP="000C6744"/>
          <w:p w:rsidR="00AE4EF4" w:rsidRDefault="00AE4EF4" w:rsidP="000C6744"/>
          <w:p w:rsidR="00AE4EF4" w:rsidRDefault="00AE4EF4" w:rsidP="000C6744"/>
          <w:p w:rsidR="00AE4EF4" w:rsidRDefault="00AE4EF4" w:rsidP="000C6744"/>
          <w:p w:rsidR="00AE4EF4" w:rsidRDefault="00AE4EF4" w:rsidP="000C6744"/>
          <w:p w:rsidR="00AE4EF4" w:rsidRDefault="00AE4EF4" w:rsidP="000C6744"/>
          <w:p w:rsidR="00AE4EF4" w:rsidRDefault="00AE4EF4" w:rsidP="000C6744"/>
          <w:p w:rsidR="00AE4EF4" w:rsidRDefault="00AE4EF4" w:rsidP="000C6744"/>
          <w:p w:rsidR="00AE4EF4" w:rsidRDefault="00AE4EF4" w:rsidP="000C6744"/>
          <w:p w:rsidR="00AE4EF4" w:rsidRDefault="00AE4EF4" w:rsidP="000C6744"/>
          <w:p w:rsidR="00AE4EF4" w:rsidRDefault="00AE4EF4" w:rsidP="000C6744"/>
          <w:p w:rsidR="00AE4EF4" w:rsidRDefault="00AE4EF4" w:rsidP="000C6744"/>
          <w:p w:rsidR="00AE4EF4" w:rsidRDefault="00AE4EF4" w:rsidP="000C6744"/>
          <w:p w:rsidR="00AE4EF4" w:rsidRDefault="00AE4EF4" w:rsidP="000C6744"/>
          <w:p w:rsidR="00AE4EF4" w:rsidRDefault="00AE4EF4" w:rsidP="000C6744"/>
          <w:p w:rsidR="00AE4EF4" w:rsidRDefault="00AE4EF4" w:rsidP="000C6744"/>
          <w:p w:rsidR="00AE4EF4" w:rsidRDefault="00AE4EF4" w:rsidP="000C6744"/>
          <w:p w:rsidR="00AE4EF4" w:rsidRDefault="00AE4EF4" w:rsidP="00AE4EF4">
            <w:pPr>
              <w:widowControl w:val="0"/>
              <w:rPr>
                <w:b/>
                <w:bCs/>
              </w:rPr>
            </w:pPr>
          </w:p>
          <w:p w:rsidR="00AE4EF4" w:rsidRPr="000C6744" w:rsidRDefault="00AE4EF4" w:rsidP="00AE4EF4">
            <w:pPr>
              <w:widowControl w:val="0"/>
            </w:pPr>
            <w:r w:rsidRPr="000C6744">
              <w:rPr>
                <w:b/>
                <w:bCs/>
              </w:rPr>
              <w:t xml:space="preserve">NOTE:  </w:t>
            </w:r>
            <w:r w:rsidRPr="000C6744">
              <w:t>If you need extra space to complete this section, use the space provided in</w:t>
            </w:r>
            <w:r w:rsidRPr="000C6744">
              <w:rPr>
                <w:spacing w:val="-1"/>
              </w:rPr>
              <w:t xml:space="preserve"> </w:t>
            </w:r>
            <w:r w:rsidRPr="000C6744">
              <w:rPr>
                <w:b/>
                <w:bCs/>
              </w:rPr>
              <w:t>P</w:t>
            </w:r>
            <w:r w:rsidRPr="000F2A61">
              <w:rPr>
                <w:b/>
                <w:bCs/>
              </w:rPr>
              <w:t xml:space="preserve">art </w:t>
            </w:r>
            <w:r w:rsidRPr="000F2A61">
              <w:rPr>
                <w:b/>
                <w:bCs/>
                <w:color w:val="FF0000"/>
              </w:rPr>
              <w:t xml:space="preserve">11. </w:t>
            </w:r>
            <w:r w:rsidRPr="000F2A61">
              <w:rPr>
                <w:b/>
                <w:bCs/>
              </w:rPr>
              <w:t>Additional Information</w:t>
            </w:r>
            <w:r w:rsidRPr="000F2A61">
              <w:t>.</w:t>
            </w:r>
          </w:p>
          <w:p w:rsidR="00AE4EF4" w:rsidRPr="00AE4EF4" w:rsidRDefault="00AE4EF4" w:rsidP="000C6744"/>
        </w:tc>
      </w:tr>
      <w:tr w:rsidR="00E46D5D" w:rsidRPr="007228B5" w:rsidTr="002D6271">
        <w:tc>
          <w:tcPr>
            <w:tcW w:w="2808" w:type="dxa"/>
          </w:tcPr>
          <w:p w:rsidR="00E46D5D" w:rsidRPr="004B3E2B" w:rsidRDefault="00E46D5D" w:rsidP="003463DC">
            <w:pPr>
              <w:rPr>
                <w:b/>
                <w:sz w:val="24"/>
                <w:szCs w:val="24"/>
              </w:rPr>
            </w:pPr>
            <w:r>
              <w:rPr>
                <w:b/>
                <w:sz w:val="24"/>
                <w:szCs w:val="24"/>
              </w:rPr>
              <w:t xml:space="preserve">Page 11, </w:t>
            </w:r>
            <w:r w:rsidRPr="000C6744">
              <w:rPr>
                <w:b/>
                <w:sz w:val="24"/>
                <w:szCs w:val="24"/>
              </w:rPr>
              <w:t>Part 9. Vaccination Record</w:t>
            </w:r>
          </w:p>
        </w:tc>
        <w:tc>
          <w:tcPr>
            <w:tcW w:w="4095" w:type="dxa"/>
          </w:tcPr>
          <w:p w:rsidR="00E46D5D" w:rsidRPr="000C6744" w:rsidRDefault="00E46D5D" w:rsidP="000C6744">
            <w:pPr>
              <w:rPr>
                <w:b/>
              </w:rPr>
            </w:pPr>
            <w:r w:rsidRPr="000C6744">
              <w:rPr>
                <w:b/>
              </w:rPr>
              <w:t>[Page 11]</w:t>
            </w:r>
          </w:p>
          <w:p w:rsidR="00E46D5D" w:rsidRPr="000C6744" w:rsidRDefault="00E46D5D" w:rsidP="000C6744">
            <w:pPr>
              <w:rPr>
                <w:b/>
              </w:rPr>
            </w:pPr>
          </w:p>
          <w:p w:rsidR="00E46D5D" w:rsidRPr="000C6744" w:rsidRDefault="00E46D5D" w:rsidP="000C6744">
            <w:pPr>
              <w:rPr>
                <w:b/>
              </w:rPr>
            </w:pPr>
            <w:r w:rsidRPr="000C6744">
              <w:rPr>
                <w:b/>
              </w:rPr>
              <w:t>Part 9. Vaccination Record</w:t>
            </w:r>
          </w:p>
          <w:p w:rsidR="00E46D5D" w:rsidRPr="000C6744" w:rsidRDefault="00E46D5D" w:rsidP="000C6744"/>
          <w:p w:rsidR="00E46D5D" w:rsidRPr="000C6744" w:rsidRDefault="00E46D5D" w:rsidP="000C6744">
            <w:r w:rsidRPr="000C6744">
              <w:rPr>
                <w:b/>
                <w:color w:val="000000"/>
              </w:rPr>
              <w:t>NOTE:</w:t>
            </w:r>
            <w:r w:rsidRPr="000C6744">
              <w:rPr>
                <w:color w:val="000000"/>
              </w:rPr>
              <w:t xml:space="preserve">  </w:t>
            </w:r>
            <w:r w:rsidRPr="000C6744">
              <w:t xml:space="preserve">See </w:t>
            </w:r>
            <w:r w:rsidRPr="000C6744">
              <w:rPr>
                <w:i/>
              </w:rPr>
              <w:t xml:space="preserve">Technical Instructions </w:t>
            </w:r>
            <w:r w:rsidRPr="000C6744">
              <w:t xml:space="preserve">at </w:t>
            </w:r>
            <w:hyperlink r:id="rId10">
              <w:r w:rsidRPr="000C6744">
                <w:rPr>
                  <w:b/>
                  <w:bCs/>
                  <w:color w:val="0000FF"/>
                  <w:u w:val="single" w:color="0000FF"/>
                </w:rPr>
                <w:t>www.cdc.gov/immigrantrefugeehealth/exams/ti/civil/vaccination-civil-technical-instructions.html</w:t>
              </w:r>
              <w:r w:rsidRPr="000C6744">
                <w:rPr>
                  <w:b/>
                  <w:bCs/>
                  <w:color w:val="0000FF"/>
                  <w:spacing w:val="-1"/>
                </w:rPr>
                <w:t xml:space="preserve"> </w:t>
              </w:r>
            </w:hyperlink>
            <w:r w:rsidRPr="000C6744">
              <w:rPr>
                <w:color w:val="000000"/>
              </w:rPr>
              <w:t>for list of required vaccines.</w:t>
            </w:r>
          </w:p>
          <w:p w:rsidR="00E46D5D" w:rsidRPr="000C6744" w:rsidRDefault="00E46D5D" w:rsidP="000C6744">
            <w:pPr>
              <w:widowControl w:val="0"/>
              <w:rPr>
                <w:rFonts w:eastAsia="Calibri"/>
              </w:rPr>
            </w:pPr>
          </w:p>
          <w:p w:rsidR="00E46D5D" w:rsidRPr="000C6744" w:rsidRDefault="00E46D5D" w:rsidP="000C6744">
            <w:pPr>
              <w:widowControl w:val="0"/>
              <w:rPr>
                <w:b/>
                <w:bCs/>
              </w:rPr>
            </w:pPr>
            <w:r w:rsidRPr="000C6744">
              <w:t>Please make sure to mark every row.  Reserve all comments for the Remarks section below.</w:t>
            </w:r>
            <w:r w:rsidRPr="000C6744">
              <w:rPr>
                <w:spacing w:val="49"/>
              </w:rPr>
              <w:t xml:space="preserve"> </w:t>
            </w:r>
            <w:r w:rsidRPr="000C6744">
              <w:rPr>
                <w:b/>
                <w:bCs/>
              </w:rPr>
              <w:t xml:space="preserve">NOTE:  </w:t>
            </w:r>
            <w:r w:rsidRPr="000C6744">
              <w:t xml:space="preserve">For purposes of the influenza vaccine, the flu season is October 1 through March 31.  </w:t>
            </w:r>
            <w:r w:rsidRPr="000C6744">
              <w:rPr>
                <w:b/>
                <w:bCs/>
              </w:rPr>
              <w:t xml:space="preserve">For applicants who only require a vaccination assessment:  </w:t>
            </w:r>
            <w:r w:rsidRPr="000C6744">
              <w:t xml:space="preserve">Submit only this page with </w:t>
            </w:r>
            <w:r w:rsidRPr="000C6744">
              <w:rPr>
                <w:b/>
                <w:bCs/>
              </w:rPr>
              <w:t>Part 1.</w:t>
            </w:r>
            <w:r w:rsidRPr="000C6744">
              <w:t xml:space="preserve">, </w:t>
            </w:r>
            <w:r w:rsidRPr="000C6744">
              <w:rPr>
                <w:b/>
                <w:bCs/>
              </w:rPr>
              <w:t>Part 2.</w:t>
            </w:r>
            <w:r w:rsidRPr="000C6744">
              <w:t xml:space="preserve">, </w:t>
            </w:r>
            <w:r w:rsidRPr="000C6744">
              <w:rPr>
                <w:b/>
                <w:bCs/>
              </w:rPr>
              <w:t>Part 3.</w:t>
            </w:r>
            <w:r w:rsidRPr="000C6744">
              <w:t xml:space="preserve">, </w:t>
            </w:r>
            <w:r w:rsidRPr="000C6744">
              <w:rPr>
                <w:b/>
                <w:bCs/>
              </w:rPr>
              <w:t>Part 4.</w:t>
            </w:r>
            <w:r w:rsidRPr="000C6744">
              <w:t xml:space="preserve">, and </w:t>
            </w:r>
            <w:r w:rsidRPr="000C6744">
              <w:rPr>
                <w:b/>
                <w:bCs/>
              </w:rPr>
              <w:t xml:space="preserve">Part 6. </w:t>
            </w:r>
            <w:r w:rsidRPr="000C6744">
              <w:t>of Form I-693.  (If you need an interpreter, complete</w:t>
            </w:r>
            <w:r w:rsidRPr="000C6744">
              <w:rPr>
                <w:spacing w:val="-1"/>
              </w:rPr>
              <w:t xml:space="preserve"> </w:t>
            </w:r>
            <w:r w:rsidRPr="000C6744">
              <w:rPr>
                <w:b/>
                <w:bCs/>
              </w:rPr>
              <w:t>Part 3. Interpreter's Contact Information, Certification, and Signature</w:t>
            </w:r>
            <w:r w:rsidRPr="000C6744">
              <w:t xml:space="preserve">.)  For more information, see Form I-693 Instructions, </w:t>
            </w:r>
            <w:r w:rsidRPr="000C6744">
              <w:rPr>
                <w:b/>
                <w:bCs/>
              </w:rPr>
              <w:t>Frequently Asked Questions.</w:t>
            </w:r>
          </w:p>
          <w:p w:rsidR="00E46D5D" w:rsidRPr="000C6744" w:rsidRDefault="00E46D5D" w:rsidP="000C6744">
            <w:pPr>
              <w:widowControl w:val="0"/>
              <w:rPr>
                <w:b/>
              </w:rPr>
            </w:pPr>
          </w:p>
          <w:p w:rsidR="00E46D5D" w:rsidRPr="000C6744" w:rsidRDefault="00E46D5D" w:rsidP="000C6744">
            <w:pPr>
              <w:widowControl w:val="0"/>
              <w:rPr>
                <w:b/>
              </w:rPr>
            </w:pPr>
            <w:r w:rsidRPr="000C6744">
              <w:rPr>
                <w:b/>
              </w:rPr>
              <w:t>Vaccine History Transferred From A Written Record</w:t>
            </w:r>
          </w:p>
          <w:p w:rsidR="00E46D5D" w:rsidRPr="000C6744" w:rsidRDefault="00E46D5D" w:rsidP="000C6744">
            <w:pPr>
              <w:widowControl w:val="0"/>
              <w:rPr>
                <w:b/>
              </w:rPr>
            </w:pPr>
          </w:p>
          <w:p w:rsidR="00E46D5D" w:rsidRPr="000C6744" w:rsidRDefault="00E46D5D" w:rsidP="000C6744">
            <w:pPr>
              <w:widowControl w:val="0"/>
            </w:pPr>
            <w:r w:rsidRPr="000C6744">
              <w:t>Vaccine</w:t>
            </w:r>
          </w:p>
          <w:p w:rsidR="00E46D5D" w:rsidRPr="000C6744" w:rsidRDefault="00E46D5D" w:rsidP="000C6744">
            <w:pPr>
              <w:widowControl w:val="0"/>
            </w:pPr>
          </w:p>
          <w:p w:rsidR="00E46D5D" w:rsidRPr="000C6744" w:rsidRDefault="00E46D5D" w:rsidP="000C6744">
            <w:pPr>
              <w:widowControl w:val="0"/>
            </w:pPr>
            <w:r w:rsidRPr="000C6744">
              <w:t>Specify Vaccine:</w:t>
            </w:r>
          </w:p>
          <w:p w:rsidR="00E46D5D" w:rsidRPr="000C6744" w:rsidRDefault="00E46D5D" w:rsidP="000C6744">
            <w:pPr>
              <w:widowControl w:val="0"/>
            </w:pPr>
            <w:r w:rsidRPr="000C6744">
              <w:t>DT</w:t>
            </w:r>
          </w:p>
          <w:p w:rsidR="00E46D5D" w:rsidRPr="000C6744" w:rsidRDefault="00E46D5D" w:rsidP="000C6744">
            <w:pPr>
              <w:widowControl w:val="0"/>
            </w:pPr>
            <w:r w:rsidRPr="000C6744">
              <w:t>DTaP</w:t>
            </w:r>
          </w:p>
          <w:p w:rsidR="00E46D5D" w:rsidRPr="000C6744" w:rsidRDefault="00E46D5D" w:rsidP="000C6744">
            <w:pPr>
              <w:widowControl w:val="0"/>
            </w:pPr>
            <w:r w:rsidRPr="000C6744">
              <w:t>DTP</w:t>
            </w:r>
          </w:p>
          <w:p w:rsidR="00E46D5D" w:rsidRPr="000C6744" w:rsidRDefault="00E46D5D" w:rsidP="000C6744">
            <w:pPr>
              <w:widowControl w:val="0"/>
            </w:pPr>
          </w:p>
          <w:p w:rsidR="00E46D5D" w:rsidRPr="000C6744" w:rsidRDefault="00E46D5D" w:rsidP="000C6744">
            <w:pPr>
              <w:widowControl w:val="0"/>
            </w:pPr>
            <w:r w:rsidRPr="000C6744">
              <w:t>Specify Vaccine:</w:t>
            </w:r>
          </w:p>
          <w:p w:rsidR="00E46D5D" w:rsidRPr="000C6744" w:rsidRDefault="00E46D5D" w:rsidP="000C6744">
            <w:pPr>
              <w:widowControl w:val="0"/>
            </w:pPr>
            <w:r w:rsidRPr="000C6744">
              <w:t>Td</w:t>
            </w:r>
          </w:p>
          <w:p w:rsidR="00E46D5D" w:rsidRPr="000C6744" w:rsidRDefault="00E46D5D" w:rsidP="000C6744">
            <w:pPr>
              <w:widowControl w:val="0"/>
            </w:pPr>
            <w:r w:rsidRPr="000C6744">
              <w:t>Tdap</w:t>
            </w:r>
          </w:p>
          <w:p w:rsidR="00E46D5D" w:rsidRPr="000C6744" w:rsidRDefault="00E46D5D" w:rsidP="000C6744">
            <w:pPr>
              <w:widowControl w:val="0"/>
            </w:pPr>
          </w:p>
          <w:p w:rsidR="00E46D5D" w:rsidRPr="000C6744" w:rsidRDefault="00E46D5D" w:rsidP="000C6744">
            <w:pPr>
              <w:widowControl w:val="0"/>
            </w:pPr>
            <w:r w:rsidRPr="000C6744">
              <w:t>Specify Vaccine:</w:t>
            </w:r>
          </w:p>
          <w:p w:rsidR="00E46D5D" w:rsidRPr="000C6744" w:rsidRDefault="00E46D5D" w:rsidP="000C6744">
            <w:pPr>
              <w:widowControl w:val="0"/>
            </w:pPr>
            <w:r w:rsidRPr="000C6744">
              <w:t>OPV</w:t>
            </w:r>
          </w:p>
          <w:p w:rsidR="00E46D5D" w:rsidRPr="000C6744" w:rsidRDefault="00E46D5D" w:rsidP="000C6744">
            <w:pPr>
              <w:widowControl w:val="0"/>
            </w:pPr>
            <w:r w:rsidRPr="000C6744">
              <w:t>IPV</w:t>
            </w:r>
          </w:p>
          <w:p w:rsidR="00E46D5D" w:rsidRPr="000C6744" w:rsidRDefault="00E46D5D" w:rsidP="000C6744">
            <w:pPr>
              <w:widowControl w:val="0"/>
            </w:pPr>
          </w:p>
          <w:p w:rsidR="00E46D5D" w:rsidRPr="000C6744" w:rsidRDefault="00E46D5D" w:rsidP="000C6744">
            <w:pPr>
              <w:widowControl w:val="0"/>
            </w:pPr>
            <w:r w:rsidRPr="000C6744">
              <w:t>MMR (measles, mumps-rubella) or if monovalent or other combination of the vaccines are given, specify vaccines</w:t>
            </w:r>
          </w:p>
          <w:p w:rsidR="00E46D5D" w:rsidRPr="000C6744" w:rsidRDefault="00E46D5D" w:rsidP="000C6744">
            <w:pPr>
              <w:widowControl w:val="0"/>
            </w:pPr>
            <w:r w:rsidRPr="000C6744">
              <w:t>Hib</w:t>
            </w:r>
          </w:p>
          <w:p w:rsidR="00E46D5D" w:rsidRPr="000C6744" w:rsidRDefault="00E46D5D" w:rsidP="000C6744">
            <w:pPr>
              <w:widowControl w:val="0"/>
            </w:pPr>
            <w:r w:rsidRPr="000C6744">
              <w:t>Hepatitis B</w:t>
            </w:r>
          </w:p>
          <w:p w:rsidR="00E46D5D" w:rsidRPr="000C6744" w:rsidRDefault="00E46D5D" w:rsidP="000C6744">
            <w:pPr>
              <w:widowControl w:val="0"/>
            </w:pPr>
            <w:r w:rsidRPr="000C6744">
              <w:t>Varicella</w:t>
            </w:r>
          </w:p>
          <w:p w:rsidR="00E46D5D" w:rsidRPr="000C6744" w:rsidRDefault="00E46D5D" w:rsidP="000C6744">
            <w:pPr>
              <w:widowControl w:val="0"/>
            </w:pPr>
            <w:r w:rsidRPr="000C6744">
              <w:t>Pneumococcal</w:t>
            </w:r>
          </w:p>
          <w:p w:rsidR="00E46D5D" w:rsidRPr="000C6744" w:rsidRDefault="00E46D5D" w:rsidP="000C6744">
            <w:pPr>
              <w:widowControl w:val="0"/>
            </w:pPr>
            <w:r w:rsidRPr="000C6744">
              <w:t>Influenza</w:t>
            </w:r>
          </w:p>
          <w:p w:rsidR="00E46D5D" w:rsidRPr="000C6744" w:rsidRDefault="00E46D5D" w:rsidP="000C6744">
            <w:pPr>
              <w:widowControl w:val="0"/>
            </w:pPr>
            <w:r w:rsidRPr="000C6744">
              <w:t>Rotavirus</w:t>
            </w:r>
          </w:p>
          <w:p w:rsidR="00E46D5D" w:rsidRPr="000C6744" w:rsidRDefault="00E46D5D" w:rsidP="000C6744">
            <w:pPr>
              <w:widowControl w:val="0"/>
            </w:pPr>
            <w:r w:rsidRPr="000C6744">
              <w:t>Hepatitis A</w:t>
            </w:r>
          </w:p>
          <w:p w:rsidR="00E46D5D" w:rsidRPr="000C6744" w:rsidRDefault="00E46D5D" w:rsidP="000C6744">
            <w:pPr>
              <w:widowControl w:val="0"/>
            </w:pPr>
            <w:r w:rsidRPr="000C6744">
              <w:t>Meningococcal</w:t>
            </w:r>
          </w:p>
          <w:p w:rsidR="00E46D5D" w:rsidRPr="000C6744" w:rsidRDefault="00E46D5D" w:rsidP="000C6744">
            <w:pPr>
              <w:widowControl w:val="0"/>
            </w:pPr>
          </w:p>
          <w:p w:rsidR="00E46D5D" w:rsidRPr="000C6744" w:rsidRDefault="00E46D5D" w:rsidP="000C6744">
            <w:pPr>
              <w:widowControl w:val="0"/>
            </w:pPr>
            <w:r w:rsidRPr="000C6744">
              <w:t>Date Received (mm/dd/yyyy)</w:t>
            </w:r>
          </w:p>
          <w:p w:rsidR="00E46D5D" w:rsidRPr="000C6744" w:rsidRDefault="00E46D5D" w:rsidP="000C6744">
            <w:pPr>
              <w:widowControl w:val="0"/>
            </w:pPr>
            <w:r w:rsidRPr="000C6744">
              <w:t>Date Received (mm/dd/yyyy)</w:t>
            </w:r>
          </w:p>
          <w:p w:rsidR="00E46D5D" w:rsidRPr="000C6744" w:rsidRDefault="00E46D5D" w:rsidP="000C6744">
            <w:pPr>
              <w:widowControl w:val="0"/>
            </w:pPr>
            <w:r w:rsidRPr="000C6744">
              <w:t>Date Received (mm/dd/yyyy)</w:t>
            </w:r>
          </w:p>
          <w:p w:rsidR="00E46D5D" w:rsidRPr="000C6744" w:rsidRDefault="00E46D5D" w:rsidP="000C6744">
            <w:pPr>
              <w:widowControl w:val="0"/>
            </w:pPr>
            <w:r w:rsidRPr="000C6744">
              <w:t>Date Received (mm/dd/yyyy)</w:t>
            </w:r>
          </w:p>
          <w:p w:rsidR="00E46D5D" w:rsidRPr="000C6744" w:rsidRDefault="00E46D5D" w:rsidP="000C6744">
            <w:pPr>
              <w:widowControl w:val="0"/>
            </w:pPr>
          </w:p>
          <w:p w:rsidR="00E46D5D" w:rsidRPr="000C6744" w:rsidRDefault="00E46D5D" w:rsidP="000C6744">
            <w:pPr>
              <w:widowControl w:val="0"/>
              <w:rPr>
                <w:b/>
              </w:rPr>
            </w:pPr>
            <w:r w:rsidRPr="000C6744">
              <w:rPr>
                <w:b/>
              </w:rPr>
              <w:t>Vaccine Given</w:t>
            </w:r>
          </w:p>
          <w:p w:rsidR="00E46D5D" w:rsidRPr="000C6744" w:rsidRDefault="00E46D5D" w:rsidP="000C6744">
            <w:pPr>
              <w:widowControl w:val="0"/>
            </w:pPr>
          </w:p>
          <w:p w:rsidR="00E46D5D" w:rsidRPr="000C6744" w:rsidRDefault="00E46D5D" w:rsidP="000C6744">
            <w:pPr>
              <w:widowControl w:val="0"/>
            </w:pPr>
            <w:r w:rsidRPr="000C6744">
              <w:t>Date Given by Civil Surgeon (mm/dd/yyyy)</w:t>
            </w:r>
          </w:p>
          <w:p w:rsidR="00E46D5D" w:rsidRPr="000C6744" w:rsidRDefault="00E46D5D" w:rsidP="000C6744">
            <w:pPr>
              <w:widowControl w:val="0"/>
            </w:pPr>
          </w:p>
          <w:p w:rsidR="00E46D5D" w:rsidRPr="000C6744" w:rsidRDefault="00E46D5D" w:rsidP="000C6744">
            <w:pPr>
              <w:widowControl w:val="0"/>
              <w:rPr>
                <w:b/>
              </w:rPr>
            </w:pPr>
            <w:r w:rsidRPr="000C6744">
              <w:rPr>
                <w:b/>
              </w:rPr>
              <w:t>Complete Series</w:t>
            </w:r>
          </w:p>
          <w:p w:rsidR="00E46D5D" w:rsidRPr="000C6744" w:rsidRDefault="00E46D5D" w:rsidP="000C6744">
            <w:pPr>
              <w:widowControl w:val="0"/>
            </w:pPr>
          </w:p>
          <w:p w:rsidR="00E46D5D" w:rsidRPr="000C6744" w:rsidRDefault="00E46D5D" w:rsidP="000C6744">
            <w:pPr>
              <w:widowControl w:val="0"/>
            </w:pPr>
            <w:r w:rsidRPr="000C6744">
              <w:t>Mark an X if complete; write date of lab test if immune or “VH” if varicella history</w:t>
            </w:r>
          </w:p>
          <w:p w:rsidR="00E46D5D" w:rsidRPr="000C6744" w:rsidRDefault="00E46D5D" w:rsidP="000C6744">
            <w:pPr>
              <w:widowControl w:val="0"/>
              <w:rPr>
                <w:b/>
              </w:rPr>
            </w:pPr>
          </w:p>
          <w:p w:rsidR="00E46D5D" w:rsidRPr="000C6744" w:rsidRDefault="00E46D5D" w:rsidP="000C6744">
            <w:pPr>
              <w:widowControl w:val="0"/>
              <w:rPr>
                <w:b/>
              </w:rPr>
            </w:pPr>
            <w:r w:rsidRPr="000C6744">
              <w:rPr>
                <w:b/>
              </w:rPr>
              <w:t>Blanket Waivers to be Requested from USCIS (Not Medically Appropriate)</w:t>
            </w:r>
          </w:p>
          <w:p w:rsidR="00E46D5D" w:rsidRPr="000C6744" w:rsidRDefault="00E46D5D" w:rsidP="000C6744">
            <w:pPr>
              <w:widowControl w:val="0"/>
              <w:rPr>
                <w:b/>
              </w:rPr>
            </w:pPr>
          </w:p>
          <w:p w:rsidR="00E46D5D" w:rsidRPr="000C6744" w:rsidRDefault="00E46D5D" w:rsidP="000C6744">
            <w:pPr>
              <w:widowControl w:val="0"/>
            </w:pPr>
            <w:r w:rsidRPr="000C6744">
              <w:t>Not Age-Appropriate</w:t>
            </w:r>
          </w:p>
          <w:p w:rsidR="00E46D5D" w:rsidRPr="000C6744" w:rsidRDefault="00E46D5D" w:rsidP="000C6744">
            <w:pPr>
              <w:widowControl w:val="0"/>
            </w:pPr>
            <w:r w:rsidRPr="000C6744">
              <w:t>Contraindication</w:t>
            </w:r>
          </w:p>
          <w:p w:rsidR="00E46D5D" w:rsidRPr="000C6744" w:rsidRDefault="00E46D5D" w:rsidP="000C6744">
            <w:pPr>
              <w:widowControl w:val="0"/>
            </w:pPr>
            <w:r w:rsidRPr="000C6744">
              <w:t>Insufficient Time Interval</w:t>
            </w:r>
          </w:p>
          <w:p w:rsidR="00E46D5D" w:rsidRPr="000C6744" w:rsidRDefault="00E46D5D" w:rsidP="000C6744">
            <w:pPr>
              <w:widowControl w:val="0"/>
            </w:pPr>
            <w:r w:rsidRPr="000C6744">
              <w:t>Not Flu Season</w:t>
            </w:r>
          </w:p>
          <w:p w:rsidR="00E46D5D" w:rsidRPr="000C6744" w:rsidRDefault="00E46D5D" w:rsidP="000C6744">
            <w:pPr>
              <w:widowControl w:val="0"/>
            </w:pPr>
          </w:p>
          <w:p w:rsidR="00E46D5D" w:rsidRPr="000C6744" w:rsidRDefault="00E46D5D" w:rsidP="000C6744">
            <w:pPr>
              <w:widowControl w:val="0"/>
              <w:rPr>
                <w:b/>
              </w:rPr>
            </w:pPr>
            <w:r w:rsidRPr="000C6744">
              <w:rPr>
                <w:b/>
              </w:rPr>
              <w:t>NOTE: Give a copy to the applicant.</w:t>
            </w:r>
          </w:p>
          <w:p w:rsidR="00E46D5D" w:rsidRPr="000C6744" w:rsidRDefault="00E46D5D" w:rsidP="000C6744">
            <w:pPr>
              <w:widowControl w:val="0"/>
              <w:rPr>
                <w:b/>
              </w:rPr>
            </w:pPr>
          </w:p>
          <w:p w:rsidR="00E46D5D" w:rsidRPr="000C6744" w:rsidRDefault="00E46D5D" w:rsidP="000C6744">
            <w:pPr>
              <w:widowControl w:val="0"/>
              <w:rPr>
                <w:b/>
              </w:rPr>
            </w:pPr>
          </w:p>
          <w:p w:rsidR="00E46D5D" w:rsidRPr="000C6744" w:rsidRDefault="00E46D5D" w:rsidP="000C6744">
            <w:pPr>
              <w:widowControl w:val="0"/>
              <w:rPr>
                <w:b/>
              </w:rPr>
            </w:pPr>
            <w:r w:rsidRPr="000C6744">
              <w:rPr>
                <w:b/>
              </w:rPr>
              <w:t>[Page 12]</w:t>
            </w:r>
          </w:p>
          <w:p w:rsidR="00E46D5D" w:rsidRPr="000C6744" w:rsidRDefault="00E46D5D" w:rsidP="000C6744">
            <w:pPr>
              <w:widowControl w:val="0"/>
              <w:rPr>
                <w:b/>
              </w:rPr>
            </w:pPr>
          </w:p>
          <w:p w:rsidR="00E46D5D" w:rsidRPr="000C6744" w:rsidRDefault="00E46D5D" w:rsidP="000C6744">
            <w:pPr>
              <w:rPr>
                <w:b/>
              </w:rPr>
            </w:pPr>
            <w:r w:rsidRPr="000C6744">
              <w:rPr>
                <w:b/>
              </w:rPr>
              <w:t>Results:</w:t>
            </w:r>
          </w:p>
          <w:p w:rsidR="00E46D5D" w:rsidRPr="000C6744" w:rsidRDefault="00E46D5D" w:rsidP="000C6744">
            <w:pPr>
              <w:widowControl w:val="0"/>
            </w:pPr>
            <w:r w:rsidRPr="000C6744">
              <w:t>Applicant may be eligible for blanket waivers as indicated above</w:t>
            </w:r>
          </w:p>
          <w:p w:rsidR="00E46D5D" w:rsidRPr="000C6744" w:rsidRDefault="00E46D5D" w:rsidP="000C6744">
            <w:pPr>
              <w:widowControl w:val="0"/>
            </w:pPr>
          </w:p>
          <w:p w:rsidR="00E46D5D" w:rsidRPr="000C6744" w:rsidRDefault="00E46D5D" w:rsidP="000C6744">
            <w:r w:rsidRPr="000C6744">
              <w:t>Applicant will request an individual waiver based on religious or moral convictions</w:t>
            </w:r>
          </w:p>
          <w:p w:rsidR="00E46D5D" w:rsidRPr="000C6744" w:rsidRDefault="00E46D5D" w:rsidP="000C6744"/>
          <w:p w:rsidR="00E46D5D" w:rsidRPr="000C6744" w:rsidRDefault="00E46D5D" w:rsidP="000C6744">
            <w:r w:rsidRPr="000C6744">
              <w:t>Vaccine history complete for each vaccine, all requirements met</w:t>
            </w:r>
          </w:p>
          <w:p w:rsidR="00E46D5D" w:rsidRPr="000C6744" w:rsidRDefault="00E46D5D" w:rsidP="000C6744"/>
          <w:p w:rsidR="00E46D5D" w:rsidRPr="000C6744" w:rsidRDefault="00E46D5D" w:rsidP="000C6744">
            <w:r w:rsidRPr="000C6744">
              <w:t>Applicant does not meet immunization requirements</w:t>
            </w:r>
          </w:p>
          <w:p w:rsidR="00E46D5D" w:rsidRPr="000C6744" w:rsidRDefault="00E46D5D" w:rsidP="000C6744"/>
          <w:p w:rsidR="00E46D5D" w:rsidRPr="000C6744" w:rsidRDefault="00E46D5D" w:rsidP="000C6744">
            <w:r w:rsidRPr="000C6744">
              <w:rPr>
                <w:b/>
              </w:rPr>
              <w:t>Remarks:</w:t>
            </w:r>
            <w:r w:rsidRPr="000C6744">
              <w:t xml:space="preserve">  (If needed, provide any comments, such as the reason for contraindication.)</w:t>
            </w:r>
          </w:p>
          <w:p w:rsidR="00E46D5D" w:rsidRPr="000C6744" w:rsidRDefault="00E46D5D" w:rsidP="000C6744"/>
          <w:p w:rsidR="00E46D5D" w:rsidRPr="000C6744" w:rsidRDefault="00E46D5D" w:rsidP="000C6744">
            <w:r w:rsidRPr="000C6744">
              <w:rPr>
                <w:b/>
              </w:rPr>
              <w:t>FOR USCIS USE ONLY</w:t>
            </w:r>
          </w:p>
          <w:p w:rsidR="00E46D5D" w:rsidRPr="000C6744" w:rsidRDefault="00E46D5D" w:rsidP="000C6744">
            <w:r w:rsidRPr="000C6744">
              <w:rPr>
                <w:b/>
              </w:rPr>
              <w:t>Remarks</w:t>
            </w:r>
            <w:r w:rsidRPr="000C6744">
              <w:t xml:space="preserve"> (if any)</w:t>
            </w:r>
          </w:p>
          <w:p w:rsidR="00E46D5D" w:rsidRPr="000C6744" w:rsidRDefault="00E46D5D" w:rsidP="000C6744">
            <w:pPr>
              <w:rPr>
                <w:b/>
              </w:rPr>
            </w:pPr>
          </w:p>
          <w:p w:rsidR="00E46D5D" w:rsidRPr="000C6744" w:rsidRDefault="00E46D5D" w:rsidP="000C6744">
            <w:pPr>
              <w:rPr>
                <w:b/>
              </w:rPr>
            </w:pPr>
          </w:p>
        </w:tc>
        <w:tc>
          <w:tcPr>
            <w:tcW w:w="4095" w:type="dxa"/>
          </w:tcPr>
          <w:p w:rsidR="00933967" w:rsidRPr="000C6744" w:rsidRDefault="00933967" w:rsidP="00933967">
            <w:pPr>
              <w:rPr>
                <w:b/>
              </w:rPr>
            </w:pPr>
            <w:r w:rsidRPr="000C6744">
              <w:rPr>
                <w:b/>
              </w:rPr>
              <w:t>[Page 1</w:t>
            </w:r>
            <w:r w:rsidR="000F2A61">
              <w:rPr>
                <w:b/>
              </w:rPr>
              <w:t>2</w:t>
            </w:r>
            <w:r w:rsidRPr="000C6744">
              <w:rPr>
                <w:b/>
              </w:rPr>
              <w:t>]</w:t>
            </w:r>
          </w:p>
          <w:p w:rsidR="00933967" w:rsidRPr="000C6744" w:rsidRDefault="00933967" w:rsidP="00933967">
            <w:pPr>
              <w:rPr>
                <w:b/>
              </w:rPr>
            </w:pPr>
          </w:p>
          <w:p w:rsidR="00933967" w:rsidRPr="000C6744" w:rsidRDefault="00933967" w:rsidP="00933967">
            <w:pPr>
              <w:rPr>
                <w:b/>
              </w:rPr>
            </w:pPr>
            <w:r w:rsidRPr="000F2A61">
              <w:rPr>
                <w:b/>
              </w:rPr>
              <w:t xml:space="preserve">Part </w:t>
            </w:r>
            <w:r w:rsidRPr="000F2A61">
              <w:rPr>
                <w:b/>
                <w:color w:val="FF0000"/>
              </w:rPr>
              <w:t xml:space="preserve">10. </w:t>
            </w:r>
            <w:r w:rsidRPr="000F2A61">
              <w:rPr>
                <w:b/>
              </w:rPr>
              <w:t>Vaccination</w:t>
            </w:r>
            <w:r w:rsidRPr="000C6744">
              <w:rPr>
                <w:b/>
              </w:rPr>
              <w:t xml:space="preserve"> Record</w:t>
            </w:r>
          </w:p>
          <w:p w:rsidR="00933967" w:rsidRPr="000C6744" w:rsidRDefault="00933967" w:rsidP="00933967"/>
          <w:p w:rsidR="00933967" w:rsidRPr="000C6744" w:rsidRDefault="00933967" w:rsidP="00933967">
            <w:r w:rsidRPr="000C6744">
              <w:rPr>
                <w:b/>
                <w:color w:val="000000"/>
              </w:rPr>
              <w:t>NOTE:</w:t>
            </w:r>
            <w:r w:rsidRPr="000C6744">
              <w:rPr>
                <w:color w:val="000000"/>
              </w:rPr>
              <w:t xml:space="preserve">  </w:t>
            </w:r>
            <w:r w:rsidRPr="000C6744">
              <w:t xml:space="preserve">See </w:t>
            </w:r>
            <w:r w:rsidRPr="000C6744">
              <w:rPr>
                <w:i/>
              </w:rPr>
              <w:t xml:space="preserve">Technical Instructions </w:t>
            </w:r>
            <w:r w:rsidRPr="000C6744">
              <w:t xml:space="preserve">at </w:t>
            </w:r>
            <w:hyperlink r:id="rId11">
              <w:r w:rsidRPr="000C6744">
                <w:rPr>
                  <w:b/>
                  <w:bCs/>
                  <w:color w:val="0000FF"/>
                  <w:u w:val="single" w:color="0000FF"/>
                </w:rPr>
                <w:t>www.cdc.gov/immigrantrefugeehealth/exams/ti/civil/vaccination-civil-technical-instructions.html</w:t>
              </w:r>
              <w:r w:rsidRPr="000C6744">
                <w:rPr>
                  <w:b/>
                  <w:bCs/>
                  <w:color w:val="0000FF"/>
                  <w:spacing w:val="-1"/>
                </w:rPr>
                <w:t xml:space="preserve"> </w:t>
              </w:r>
            </w:hyperlink>
            <w:r w:rsidRPr="000C6744">
              <w:rPr>
                <w:color w:val="000000"/>
              </w:rPr>
              <w:t>for list of required vaccines.</w:t>
            </w:r>
          </w:p>
          <w:p w:rsidR="00933967" w:rsidRPr="000C6744" w:rsidRDefault="00933967" w:rsidP="00933967">
            <w:pPr>
              <w:widowControl w:val="0"/>
              <w:rPr>
                <w:rFonts w:eastAsia="Calibri"/>
              </w:rPr>
            </w:pPr>
          </w:p>
          <w:p w:rsidR="00933967" w:rsidRPr="000C6744" w:rsidRDefault="00933967" w:rsidP="00933967">
            <w:pPr>
              <w:widowControl w:val="0"/>
              <w:rPr>
                <w:b/>
                <w:bCs/>
              </w:rPr>
            </w:pPr>
            <w:r w:rsidRPr="000C6744">
              <w:t>Please make sure to mark every row.  Reserve all comments for the Remarks section below.</w:t>
            </w:r>
            <w:r w:rsidRPr="000C6744">
              <w:rPr>
                <w:spacing w:val="49"/>
              </w:rPr>
              <w:t xml:space="preserve"> </w:t>
            </w:r>
            <w:r w:rsidRPr="000C6744">
              <w:rPr>
                <w:b/>
                <w:bCs/>
              </w:rPr>
              <w:t xml:space="preserve">NOTE:  </w:t>
            </w:r>
            <w:r w:rsidRPr="000C6744">
              <w:t xml:space="preserve">For purposes of the influenza vaccine, the flu season is October 1 through March 31.  </w:t>
            </w:r>
            <w:r w:rsidRPr="000C6744">
              <w:rPr>
                <w:b/>
                <w:bCs/>
              </w:rPr>
              <w:t xml:space="preserve">For applicants who only require a </w:t>
            </w:r>
            <w:r w:rsidRPr="000F2A61">
              <w:rPr>
                <w:b/>
                <w:bCs/>
              </w:rPr>
              <w:t xml:space="preserve">vaccination assessment:  </w:t>
            </w:r>
            <w:r w:rsidRPr="000F2A61">
              <w:t xml:space="preserve">Submit only this </w:t>
            </w:r>
            <w:r w:rsidR="00A97CC1" w:rsidRPr="000F2A61">
              <w:rPr>
                <w:color w:val="FF0000"/>
              </w:rPr>
              <w:t>Part</w:t>
            </w:r>
            <w:r w:rsidRPr="000F2A61">
              <w:rPr>
                <w:color w:val="FF0000"/>
              </w:rPr>
              <w:t xml:space="preserve"> </w:t>
            </w:r>
            <w:r w:rsidRPr="000F2A61">
              <w:t xml:space="preserve">with </w:t>
            </w:r>
            <w:r w:rsidRPr="000F2A61">
              <w:rPr>
                <w:b/>
                <w:bCs/>
                <w:color w:val="FF0000"/>
              </w:rPr>
              <w:t xml:space="preserve">Parts 1. </w:t>
            </w:r>
            <w:r w:rsidR="00A97CC1" w:rsidRPr="000F2A61">
              <w:rPr>
                <w:b/>
                <w:bCs/>
                <w:color w:val="FF0000"/>
              </w:rPr>
              <w:t>-</w:t>
            </w:r>
            <w:r w:rsidRPr="000F2A61">
              <w:rPr>
                <w:b/>
                <w:bCs/>
                <w:color w:val="FF0000"/>
              </w:rPr>
              <w:t xml:space="preserve"> 5.,</w:t>
            </w:r>
            <w:r w:rsidRPr="000F2A61">
              <w:rPr>
                <w:bCs/>
                <w:color w:val="FF0000"/>
              </w:rPr>
              <w:t xml:space="preserve"> a</w:t>
            </w:r>
            <w:r w:rsidRPr="000F2A61">
              <w:rPr>
                <w:color w:val="FF0000"/>
              </w:rPr>
              <w:t xml:space="preserve">nd </w:t>
            </w:r>
            <w:r w:rsidRPr="000F2A61">
              <w:rPr>
                <w:b/>
                <w:bCs/>
                <w:color w:val="FF0000"/>
              </w:rPr>
              <w:t xml:space="preserve">Part 7. </w:t>
            </w:r>
            <w:r w:rsidRPr="000F2A61">
              <w:t>of Form</w:t>
            </w:r>
            <w:r w:rsidRPr="000C6744">
              <w:t xml:space="preserve"> I-693.  (If you need an interpreter, complete</w:t>
            </w:r>
            <w:r w:rsidRPr="000C6744">
              <w:rPr>
                <w:spacing w:val="-1"/>
              </w:rPr>
              <w:t xml:space="preserve"> </w:t>
            </w:r>
            <w:r w:rsidRPr="000C6744">
              <w:rPr>
                <w:b/>
                <w:bCs/>
              </w:rPr>
              <w:t>Part 3. Interpreter's Contact Information, Certification, and Signature</w:t>
            </w:r>
            <w:r w:rsidRPr="000C6744">
              <w:t xml:space="preserve">.)  For more information, see Form I-693 Instructions, </w:t>
            </w:r>
            <w:r w:rsidRPr="000C6744">
              <w:rPr>
                <w:b/>
                <w:bCs/>
              </w:rPr>
              <w:t>Frequently Asked Questions.</w:t>
            </w:r>
          </w:p>
          <w:p w:rsidR="00933967" w:rsidRDefault="00933967" w:rsidP="000C6744">
            <w:pPr>
              <w:rPr>
                <w:b/>
              </w:rPr>
            </w:pPr>
          </w:p>
          <w:p w:rsidR="00933967" w:rsidRPr="000C6744" w:rsidRDefault="00933967" w:rsidP="000C6744">
            <w:pPr>
              <w:rPr>
                <w:b/>
              </w:rPr>
            </w:pPr>
            <w:r>
              <w:rPr>
                <w:b/>
              </w:rPr>
              <w:t>[no change]</w:t>
            </w:r>
          </w:p>
        </w:tc>
      </w:tr>
      <w:tr w:rsidR="00933967" w:rsidRPr="007228B5" w:rsidTr="002D6271">
        <w:tc>
          <w:tcPr>
            <w:tcW w:w="2808" w:type="dxa"/>
          </w:tcPr>
          <w:p w:rsidR="00933967" w:rsidRPr="004B3E2B" w:rsidRDefault="00933967" w:rsidP="003463DC">
            <w:pPr>
              <w:rPr>
                <w:b/>
                <w:sz w:val="24"/>
                <w:szCs w:val="24"/>
              </w:rPr>
            </w:pPr>
            <w:r>
              <w:rPr>
                <w:b/>
                <w:sz w:val="24"/>
                <w:szCs w:val="24"/>
              </w:rPr>
              <w:t>Page 13, Part 10. Additional Information</w:t>
            </w:r>
          </w:p>
        </w:tc>
        <w:tc>
          <w:tcPr>
            <w:tcW w:w="4095" w:type="dxa"/>
          </w:tcPr>
          <w:p w:rsidR="00933967" w:rsidRPr="000C6744" w:rsidRDefault="00933967" w:rsidP="000C6744">
            <w:r w:rsidRPr="000C6744">
              <w:rPr>
                <w:b/>
              </w:rPr>
              <w:t>[Page 13]</w:t>
            </w:r>
          </w:p>
          <w:p w:rsidR="00933967" w:rsidRPr="000C6744" w:rsidRDefault="00933967" w:rsidP="000C6744"/>
          <w:p w:rsidR="00933967" w:rsidRPr="000C6744" w:rsidRDefault="00933967" w:rsidP="000C6744">
            <w:pPr>
              <w:pStyle w:val="NoSpacing"/>
              <w:rPr>
                <w:rFonts w:ascii="Times New Roman" w:eastAsia="Times New Roman" w:hAnsi="Times New Roman" w:cs="Times New Roman"/>
                <w:b/>
                <w:sz w:val="20"/>
                <w:szCs w:val="20"/>
              </w:rPr>
            </w:pPr>
            <w:r w:rsidRPr="000C6744">
              <w:rPr>
                <w:rFonts w:ascii="Times New Roman" w:eastAsia="Calibri" w:hAnsi="Times New Roman" w:cs="Times New Roman"/>
                <w:b/>
                <w:bCs/>
                <w:sz w:val="20"/>
                <w:szCs w:val="20"/>
              </w:rPr>
              <w:t xml:space="preserve">Part 10.  </w:t>
            </w:r>
            <w:r w:rsidRPr="000C6744">
              <w:rPr>
                <w:rFonts w:ascii="Times New Roman" w:eastAsia="Times New Roman" w:hAnsi="Times New Roman" w:cs="Times New Roman"/>
                <w:b/>
                <w:sz w:val="20"/>
                <w:szCs w:val="20"/>
              </w:rPr>
              <w:t>Additional Information</w:t>
            </w:r>
          </w:p>
          <w:p w:rsidR="00933967" w:rsidRPr="000C6744" w:rsidRDefault="00933967" w:rsidP="000C6744">
            <w:pPr>
              <w:pStyle w:val="NoSpacing"/>
              <w:rPr>
                <w:rFonts w:ascii="Times New Roman" w:hAnsi="Times New Roman" w:cs="Times New Roman"/>
                <w:b/>
                <w:sz w:val="20"/>
                <w:szCs w:val="20"/>
              </w:rPr>
            </w:pPr>
          </w:p>
          <w:p w:rsidR="00933967" w:rsidRDefault="00933967" w:rsidP="000C6744">
            <w:r w:rsidRPr="000C6744">
              <w:t>If you need extra space to provide any additional information within this form</w:t>
            </w:r>
            <w:r w:rsidRPr="000C6744">
              <w:rPr>
                <w:rFonts w:eastAsia="Calibri"/>
                <w:noProof/>
              </w:rPr>
              <w:t>,</w:t>
            </w:r>
            <w:r w:rsidRPr="000C6744">
              <w:t xml:space="preserve"> use the space below.  If you need more space than what is provided, you may make copies of this page to complete and file with this form</w:t>
            </w:r>
            <w:r w:rsidRPr="000C6744">
              <w:rPr>
                <w:rFonts w:eastAsia="Calibri"/>
                <w:noProof/>
              </w:rPr>
              <w:t xml:space="preserve"> </w:t>
            </w:r>
            <w:r w:rsidRPr="000C6744">
              <w:t xml:space="preserve">or attach a separate sheet of paper.  Type or print your name and A-Number (if any) at the top of each sheet; indicate the </w:t>
            </w:r>
            <w:r w:rsidRPr="000C6744">
              <w:rPr>
                <w:b/>
              </w:rPr>
              <w:t>Page Number</w:t>
            </w:r>
            <w:r w:rsidRPr="000C6744">
              <w:t xml:space="preserve">, </w:t>
            </w:r>
            <w:r w:rsidRPr="000C6744">
              <w:rPr>
                <w:b/>
              </w:rPr>
              <w:t>Part Number</w:t>
            </w:r>
            <w:r w:rsidRPr="000C6744">
              <w:t xml:space="preserve">, and </w:t>
            </w:r>
            <w:r w:rsidRPr="000C6744">
              <w:rPr>
                <w:b/>
              </w:rPr>
              <w:t>Item Number</w:t>
            </w:r>
            <w:r w:rsidRPr="000C6744">
              <w:t xml:space="preserve"> to which your answer refers; and sign and date each sheet.</w:t>
            </w:r>
          </w:p>
          <w:p w:rsidR="00933967" w:rsidRPr="000C6744" w:rsidRDefault="00933967" w:rsidP="000C6744"/>
          <w:p w:rsidR="00933967" w:rsidRPr="000C6744" w:rsidRDefault="00933967" w:rsidP="000C6744">
            <w:pPr>
              <w:pStyle w:val="NoSpacing"/>
              <w:rPr>
                <w:rFonts w:ascii="Times New Roman" w:hAnsi="Times New Roman" w:cs="Times New Roman"/>
                <w:sz w:val="20"/>
                <w:szCs w:val="20"/>
              </w:rPr>
            </w:pPr>
            <w:r w:rsidRPr="000C6744">
              <w:rPr>
                <w:rFonts w:ascii="Times New Roman" w:hAnsi="Times New Roman" w:cs="Times New Roman"/>
                <w:b/>
                <w:sz w:val="20"/>
                <w:szCs w:val="20"/>
              </w:rPr>
              <w:t>1.</w:t>
            </w:r>
            <w:r w:rsidRPr="000C6744">
              <w:rPr>
                <w:rFonts w:ascii="Times New Roman" w:hAnsi="Times New Roman" w:cs="Times New Roman"/>
                <w:sz w:val="20"/>
                <w:szCs w:val="20"/>
              </w:rPr>
              <w:t xml:space="preserve">  Family Name (Last Name) [Auto-populated field]</w:t>
            </w:r>
          </w:p>
          <w:p w:rsidR="00933967" w:rsidRPr="000C6744" w:rsidRDefault="00933967" w:rsidP="000C6744">
            <w:pPr>
              <w:pStyle w:val="NoSpacing"/>
              <w:rPr>
                <w:rFonts w:ascii="Times New Roman" w:hAnsi="Times New Roman" w:cs="Times New Roman"/>
                <w:sz w:val="20"/>
                <w:szCs w:val="20"/>
              </w:rPr>
            </w:pPr>
            <w:r w:rsidRPr="000C6744">
              <w:rPr>
                <w:rFonts w:ascii="Times New Roman" w:hAnsi="Times New Roman" w:cs="Times New Roman"/>
                <w:sz w:val="20"/>
                <w:szCs w:val="20"/>
              </w:rPr>
              <w:t>Given Name (First Name) [Auto-populated field]</w:t>
            </w:r>
          </w:p>
          <w:p w:rsidR="00933967" w:rsidRPr="000C6744" w:rsidRDefault="00933967" w:rsidP="000C6744">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sz w:val="20"/>
                <w:szCs w:val="20"/>
              </w:rPr>
              <w:t>Middle Name [Auto-populated field]</w:t>
            </w:r>
          </w:p>
          <w:p w:rsidR="00933967" w:rsidRPr="000C6744" w:rsidRDefault="00933967" w:rsidP="000C6744">
            <w:pPr>
              <w:pStyle w:val="NoSpacing"/>
              <w:rPr>
                <w:rFonts w:ascii="Times New Roman" w:eastAsia="Times New Roman" w:hAnsi="Times New Roman" w:cs="Times New Roman"/>
                <w:sz w:val="20"/>
                <w:szCs w:val="20"/>
              </w:rPr>
            </w:pPr>
          </w:p>
          <w:p w:rsidR="00933967" w:rsidRPr="000C6744" w:rsidRDefault="00933967" w:rsidP="000C6744">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2.</w:t>
            </w:r>
            <w:r w:rsidRPr="000C6744">
              <w:rPr>
                <w:rFonts w:ascii="Times New Roman" w:eastAsia="Times New Roman" w:hAnsi="Times New Roman" w:cs="Times New Roman"/>
                <w:sz w:val="20"/>
                <w:szCs w:val="20"/>
              </w:rPr>
              <w:t xml:space="preserve">  A-Number (if any) [Auto-populated field]</w:t>
            </w:r>
          </w:p>
          <w:p w:rsidR="00933967" w:rsidRPr="000C6744" w:rsidRDefault="00933967" w:rsidP="000C6744">
            <w:pPr>
              <w:pStyle w:val="NoSpacing"/>
              <w:rPr>
                <w:rFonts w:ascii="Times New Roman" w:eastAsia="Times New Roman" w:hAnsi="Times New Roman" w:cs="Times New Roman"/>
                <w:sz w:val="20"/>
                <w:szCs w:val="20"/>
              </w:rPr>
            </w:pPr>
          </w:p>
          <w:p w:rsidR="00933967" w:rsidRPr="000C6744" w:rsidRDefault="00933967" w:rsidP="000C6744">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3. A.</w:t>
            </w:r>
            <w:r w:rsidRPr="000C6744">
              <w:rPr>
                <w:rFonts w:ascii="Times New Roman" w:eastAsia="Times New Roman" w:hAnsi="Times New Roman" w:cs="Times New Roman"/>
                <w:sz w:val="20"/>
                <w:szCs w:val="20"/>
              </w:rPr>
              <w:t xml:space="preserve">  Page Number    </w:t>
            </w:r>
          </w:p>
          <w:p w:rsidR="00933967" w:rsidRPr="000C6744" w:rsidRDefault="00933967" w:rsidP="000C6744">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B.</w:t>
            </w:r>
            <w:r w:rsidRPr="000C6744">
              <w:rPr>
                <w:rFonts w:ascii="Times New Roman" w:eastAsia="Times New Roman" w:hAnsi="Times New Roman" w:cs="Times New Roman"/>
                <w:sz w:val="20"/>
                <w:szCs w:val="20"/>
              </w:rPr>
              <w:t xml:space="preserve">  Part Number    </w:t>
            </w:r>
          </w:p>
          <w:p w:rsidR="00933967" w:rsidRPr="000C6744" w:rsidRDefault="00933967" w:rsidP="000C6744">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C.</w:t>
            </w:r>
            <w:r w:rsidRPr="000C6744">
              <w:rPr>
                <w:rFonts w:ascii="Times New Roman" w:eastAsia="Times New Roman" w:hAnsi="Times New Roman" w:cs="Times New Roman"/>
                <w:sz w:val="20"/>
                <w:szCs w:val="20"/>
              </w:rPr>
              <w:t xml:space="preserve">  Item Number</w:t>
            </w:r>
          </w:p>
          <w:p w:rsidR="00933967" w:rsidRPr="000C6744" w:rsidRDefault="00933967" w:rsidP="000C6744">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D.</w:t>
            </w:r>
            <w:r w:rsidRPr="000C6744">
              <w:rPr>
                <w:rFonts w:ascii="Times New Roman" w:eastAsia="Times New Roman" w:hAnsi="Times New Roman" w:cs="Times New Roman"/>
                <w:sz w:val="20"/>
                <w:szCs w:val="20"/>
              </w:rPr>
              <w:t xml:space="preserve">   [Fillable field]</w:t>
            </w:r>
          </w:p>
          <w:p w:rsidR="00933967" w:rsidRPr="000C6744" w:rsidRDefault="00933967" w:rsidP="000C6744">
            <w:pPr>
              <w:pStyle w:val="NoSpacing"/>
              <w:rPr>
                <w:rFonts w:ascii="Times New Roman" w:eastAsia="Times New Roman" w:hAnsi="Times New Roman" w:cs="Times New Roman"/>
                <w:sz w:val="20"/>
                <w:szCs w:val="20"/>
              </w:rPr>
            </w:pPr>
          </w:p>
          <w:p w:rsidR="00933967" w:rsidRPr="000C6744" w:rsidRDefault="00933967" w:rsidP="000C6744">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4. A.</w:t>
            </w:r>
            <w:r w:rsidRPr="000C6744">
              <w:rPr>
                <w:rFonts w:ascii="Times New Roman" w:eastAsia="Times New Roman" w:hAnsi="Times New Roman" w:cs="Times New Roman"/>
                <w:sz w:val="20"/>
                <w:szCs w:val="20"/>
              </w:rPr>
              <w:t xml:space="preserve">  Page Number    </w:t>
            </w:r>
          </w:p>
          <w:p w:rsidR="00933967" w:rsidRPr="000C6744" w:rsidRDefault="00933967" w:rsidP="000C6744">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B.</w:t>
            </w:r>
            <w:r w:rsidRPr="000C6744">
              <w:rPr>
                <w:rFonts w:ascii="Times New Roman" w:eastAsia="Times New Roman" w:hAnsi="Times New Roman" w:cs="Times New Roman"/>
                <w:sz w:val="20"/>
                <w:szCs w:val="20"/>
              </w:rPr>
              <w:t xml:space="preserve">  Part Number    </w:t>
            </w:r>
          </w:p>
          <w:p w:rsidR="00933967" w:rsidRPr="000C6744" w:rsidRDefault="00933967" w:rsidP="000C6744">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C.</w:t>
            </w:r>
            <w:r w:rsidRPr="000C6744">
              <w:rPr>
                <w:rFonts w:ascii="Times New Roman" w:eastAsia="Times New Roman" w:hAnsi="Times New Roman" w:cs="Times New Roman"/>
                <w:sz w:val="20"/>
                <w:szCs w:val="20"/>
              </w:rPr>
              <w:t xml:space="preserve">  Item Number</w:t>
            </w:r>
          </w:p>
          <w:p w:rsidR="00933967" w:rsidRPr="000C6744" w:rsidRDefault="00933967" w:rsidP="000C6744">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D.</w:t>
            </w:r>
            <w:r w:rsidRPr="000C6744">
              <w:rPr>
                <w:rFonts w:ascii="Times New Roman" w:eastAsia="Times New Roman" w:hAnsi="Times New Roman" w:cs="Times New Roman"/>
                <w:sz w:val="20"/>
                <w:szCs w:val="20"/>
              </w:rPr>
              <w:t xml:space="preserve"> [Fillable field]</w:t>
            </w:r>
          </w:p>
          <w:p w:rsidR="00933967" w:rsidRPr="000C6744" w:rsidRDefault="00933967" w:rsidP="000C6744">
            <w:pPr>
              <w:pStyle w:val="NoSpacing"/>
              <w:rPr>
                <w:rFonts w:ascii="Times New Roman" w:eastAsia="Times New Roman" w:hAnsi="Times New Roman" w:cs="Times New Roman"/>
                <w:sz w:val="20"/>
                <w:szCs w:val="20"/>
              </w:rPr>
            </w:pPr>
          </w:p>
          <w:p w:rsidR="00933967" w:rsidRPr="000C6744" w:rsidRDefault="00933967" w:rsidP="000C6744">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5. A.</w:t>
            </w:r>
            <w:r w:rsidRPr="000C6744">
              <w:rPr>
                <w:rFonts w:ascii="Times New Roman" w:eastAsia="Times New Roman" w:hAnsi="Times New Roman" w:cs="Times New Roman"/>
                <w:sz w:val="20"/>
                <w:szCs w:val="20"/>
              </w:rPr>
              <w:t xml:space="preserve">  Page Number    </w:t>
            </w:r>
          </w:p>
          <w:p w:rsidR="00933967" w:rsidRPr="000C6744" w:rsidRDefault="00933967" w:rsidP="000C6744">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B.</w:t>
            </w:r>
            <w:r w:rsidRPr="000C6744">
              <w:rPr>
                <w:rFonts w:ascii="Times New Roman" w:eastAsia="Times New Roman" w:hAnsi="Times New Roman" w:cs="Times New Roman"/>
                <w:sz w:val="20"/>
                <w:szCs w:val="20"/>
              </w:rPr>
              <w:t xml:space="preserve">  Part Number    </w:t>
            </w:r>
          </w:p>
          <w:p w:rsidR="00933967" w:rsidRPr="000C6744" w:rsidRDefault="00933967" w:rsidP="000C6744">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C.</w:t>
            </w:r>
            <w:r w:rsidRPr="000C6744">
              <w:rPr>
                <w:rFonts w:ascii="Times New Roman" w:eastAsia="Times New Roman" w:hAnsi="Times New Roman" w:cs="Times New Roman"/>
                <w:sz w:val="20"/>
                <w:szCs w:val="20"/>
              </w:rPr>
              <w:t xml:space="preserve">  Item Number</w:t>
            </w:r>
          </w:p>
          <w:p w:rsidR="00933967" w:rsidRPr="000C6744" w:rsidRDefault="00933967" w:rsidP="000C6744">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D.</w:t>
            </w:r>
            <w:r w:rsidRPr="000C6744">
              <w:rPr>
                <w:rFonts w:ascii="Times New Roman" w:eastAsia="Times New Roman" w:hAnsi="Times New Roman" w:cs="Times New Roman"/>
                <w:sz w:val="20"/>
                <w:szCs w:val="20"/>
              </w:rPr>
              <w:t xml:space="preserve"> [Fillable field]</w:t>
            </w:r>
          </w:p>
          <w:p w:rsidR="00933967" w:rsidRPr="000C6744" w:rsidRDefault="00933967" w:rsidP="000C6744">
            <w:pPr>
              <w:pStyle w:val="NoSpacing"/>
              <w:rPr>
                <w:rFonts w:ascii="Times New Roman" w:eastAsia="Times New Roman" w:hAnsi="Times New Roman" w:cs="Times New Roman"/>
                <w:sz w:val="20"/>
                <w:szCs w:val="20"/>
              </w:rPr>
            </w:pPr>
          </w:p>
          <w:p w:rsidR="00933967" w:rsidRPr="000C6744" w:rsidRDefault="00933967" w:rsidP="000C6744">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6. A.</w:t>
            </w:r>
            <w:r w:rsidRPr="000C6744">
              <w:rPr>
                <w:rFonts w:ascii="Times New Roman" w:eastAsia="Times New Roman" w:hAnsi="Times New Roman" w:cs="Times New Roman"/>
                <w:sz w:val="20"/>
                <w:szCs w:val="20"/>
              </w:rPr>
              <w:t xml:space="preserve">  Page Number    </w:t>
            </w:r>
          </w:p>
          <w:p w:rsidR="00933967" w:rsidRPr="000C6744" w:rsidRDefault="00933967" w:rsidP="000C6744">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B.</w:t>
            </w:r>
            <w:r w:rsidRPr="000C6744">
              <w:rPr>
                <w:rFonts w:ascii="Times New Roman" w:eastAsia="Times New Roman" w:hAnsi="Times New Roman" w:cs="Times New Roman"/>
                <w:sz w:val="20"/>
                <w:szCs w:val="20"/>
              </w:rPr>
              <w:t xml:space="preserve">  Part Number    </w:t>
            </w:r>
          </w:p>
          <w:p w:rsidR="00933967" w:rsidRPr="000C6744" w:rsidRDefault="00933967" w:rsidP="000C6744">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C.</w:t>
            </w:r>
            <w:r w:rsidRPr="000C6744">
              <w:rPr>
                <w:rFonts w:ascii="Times New Roman" w:eastAsia="Times New Roman" w:hAnsi="Times New Roman" w:cs="Times New Roman"/>
                <w:sz w:val="20"/>
                <w:szCs w:val="20"/>
              </w:rPr>
              <w:t xml:space="preserve">  Item Number</w:t>
            </w:r>
          </w:p>
          <w:p w:rsidR="00933967" w:rsidRPr="000C6744" w:rsidRDefault="00933967" w:rsidP="000C6744">
            <w:r w:rsidRPr="000C6744">
              <w:rPr>
                <w:b/>
              </w:rPr>
              <w:t>D.</w:t>
            </w:r>
            <w:r w:rsidRPr="000C6744">
              <w:t xml:space="preserve"> [Fillable field]</w:t>
            </w:r>
          </w:p>
        </w:tc>
        <w:tc>
          <w:tcPr>
            <w:tcW w:w="4095" w:type="dxa"/>
          </w:tcPr>
          <w:p w:rsidR="00933967" w:rsidRPr="000C6744" w:rsidRDefault="00933967" w:rsidP="004D3C4A">
            <w:r w:rsidRPr="000C6744">
              <w:rPr>
                <w:b/>
              </w:rPr>
              <w:t>[Page 1</w:t>
            </w:r>
            <w:r w:rsidR="000F2A61">
              <w:rPr>
                <w:b/>
              </w:rPr>
              <w:t>4</w:t>
            </w:r>
            <w:r w:rsidRPr="000C6744">
              <w:rPr>
                <w:b/>
              </w:rPr>
              <w:t>]</w:t>
            </w:r>
          </w:p>
          <w:p w:rsidR="00933967" w:rsidRPr="000C6744" w:rsidRDefault="00933967" w:rsidP="004D3C4A"/>
          <w:p w:rsidR="00933967" w:rsidRPr="000C6744" w:rsidRDefault="00933967" w:rsidP="004D3C4A">
            <w:pPr>
              <w:pStyle w:val="NoSpacing"/>
              <w:rPr>
                <w:rFonts w:ascii="Times New Roman" w:eastAsia="Times New Roman" w:hAnsi="Times New Roman" w:cs="Times New Roman"/>
                <w:b/>
                <w:sz w:val="20"/>
                <w:szCs w:val="20"/>
              </w:rPr>
            </w:pPr>
            <w:r w:rsidRPr="000F2A61">
              <w:rPr>
                <w:rFonts w:ascii="Times New Roman" w:eastAsia="Calibri" w:hAnsi="Times New Roman" w:cs="Times New Roman"/>
                <w:b/>
                <w:bCs/>
                <w:sz w:val="20"/>
                <w:szCs w:val="20"/>
              </w:rPr>
              <w:t xml:space="preserve">Part </w:t>
            </w:r>
            <w:r w:rsidRPr="000F2A61">
              <w:rPr>
                <w:rFonts w:ascii="Times New Roman" w:eastAsia="Calibri" w:hAnsi="Times New Roman" w:cs="Times New Roman"/>
                <w:b/>
                <w:bCs/>
                <w:color w:val="FF0000"/>
                <w:sz w:val="20"/>
                <w:szCs w:val="20"/>
              </w:rPr>
              <w:t xml:space="preserve">11.  </w:t>
            </w:r>
            <w:r w:rsidRPr="000F2A61">
              <w:rPr>
                <w:rFonts w:ascii="Times New Roman" w:eastAsia="Times New Roman" w:hAnsi="Times New Roman" w:cs="Times New Roman"/>
                <w:b/>
                <w:sz w:val="20"/>
                <w:szCs w:val="20"/>
              </w:rPr>
              <w:t>Additional</w:t>
            </w:r>
            <w:r w:rsidRPr="000C6744">
              <w:rPr>
                <w:rFonts w:ascii="Times New Roman" w:eastAsia="Times New Roman" w:hAnsi="Times New Roman" w:cs="Times New Roman"/>
                <w:b/>
                <w:sz w:val="20"/>
                <w:szCs w:val="20"/>
              </w:rPr>
              <w:t xml:space="preserve"> Information</w:t>
            </w:r>
          </w:p>
          <w:p w:rsidR="00933967" w:rsidRPr="000C6744" w:rsidRDefault="00933967" w:rsidP="004D3C4A">
            <w:pPr>
              <w:pStyle w:val="NoSpacing"/>
              <w:rPr>
                <w:rFonts w:ascii="Times New Roman" w:hAnsi="Times New Roman" w:cs="Times New Roman"/>
                <w:b/>
                <w:sz w:val="20"/>
                <w:szCs w:val="20"/>
              </w:rPr>
            </w:pPr>
          </w:p>
          <w:p w:rsidR="00933967" w:rsidRDefault="00933967" w:rsidP="004D3C4A">
            <w:r w:rsidRPr="000C6744">
              <w:t>If you need extra space to provide any additional information within this form</w:t>
            </w:r>
            <w:r w:rsidRPr="000C6744">
              <w:rPr>
                <w:rFonts w:eastAsia="Calibri"/>
                <w:noProof/>
              </w:rPr>
              <w:t>,</w:t>
            </w:r>
            <w:r w:rsidRPr="000C6744">
              <w:t xml:space="preserve"> use the space below.  If you need more space than what is provided, you may make copies of this page to complete and file with this form</w:t>
            </w:r>
            <w:r w:rsidRPr="000C6744">
              <w:rPr>
                <w:rFonts w:eastAsia="Calibri"/>
                <w:noProof/>
              </w:rPr>
              <w:t xml:space="preserve"> </w:t>
            </w:r>
            <w:r w:rsidRPr="000C6744">
              <w:t xml:space="preserve">or attach a separate sheet of paper.  Type or print your name and A-Number (if any) at the top of each sheet; indicate the </w:t>
            </w:r>
            <w:r w:rsidRPr="000C6744">
              <w:rPr>
                <w:b/>
              </w:rPr>
              <w:t>Page Number</w:t>
            </w:r>
            <w:r w:rsidRPr="000C6744">
              <w:t xml:space="preserve">, </w:t>
            </w:r>
            <w:r w:rsidRPr="000C6744">
              <w:rPr>
                <w:b/>
              </w:rPr>
              <w:t>Part Number</w:t>
            </w:r>
            <w:r w:rsidRPr="000C6744">
              <w:t xml:space="preserve">, and </w:t>
            </w:r>
            <w:r w:rsidRPr="000C6744">
              <w:rPr>
                <w:b/>
              </w:rPr>
              <w:t>Item Number</w:t>
            </w:r>
            <w:r w:rsidRPr="000C6744">
              <w:t xml:space="preserve"> to which your answer refers; and sign and date each sheet.</w:t>
            </w:r>
          </w:p>
          <w:p w:rsidR="00933967" w:rsidRPr="000C6744" w:rsidRDefault="00933967" w:rsidP="004D3C4A"/>
          <w:p w:rsidR="00933967" w:rsidRPr="000C6744" w:rsidRDefault="00933967" w:rsidP="004D3C4A">
            <w:pPr>
              <w:pStyle w:val="NoSpacing"/>
              <w:rPr>
                <w:rFonts w:ascii="Times New Roman" w:hAnsi="Times New Roman" w:cs="Times New Roman"/>
                <w:sz w:val="20"/>
                <w:szCs w:val="20"/>
              </w:rPr>
            </w:pPr>
            <w:r w:rsidRPr="000C6744">
              <w:rPr>
                <w:rFonts w:ascii="Times New Roman" w:hAnsi="Times New Roman" w:cs="Times New Roman"/>
                <w:b/>
                <w:sz w:val="20"/>
                <w:szCs w:val="20"/>
              </w:rPr>
              <w:t>1.</w:t>
            </w:r>
            <w:r w:rsidRPr="000C6744">
              <w:rPr>
                <w:rFonts w:ascii="Times New Roman" w:hAnsi="Times New Roman" w:cs="Times New Roman"/>
                <w:sz w:val="20"/>
                <w:szCs w:val="20"/>
              </w:rPr>
              <w:t xml:space="preserve">  Family Name (Last Name) [Auto-populated field]</w:t>
            </w:r>
          </w:p>
          <w:p w:rsidR="00933967" w:rsidRPr="000C6744" w:rsidRDefault="00933967" w:rsidP="004D3C4A">
            <w:pPr>
              <w:pStyle w:val="NoSpacing"/>
              <w:rPr>
                <w:rFonts w:ascii="Times New Roman" w:hAnsi="Times New Roman" w:cs="Times New Roman"/>
                <w:sz w:val="20"/>
                <w:szCs w:val="20"/>
              </w:rPr>
            </w:pPr>
            <w:r w:rsidRPr="000C6744">
              <w:rPr>
                <w:rFonts w:ascii="Times New Roman" w:hAnsi="Times New Roman" w:cs="Times New Roman"/>
                <w:sz w:val="20"/>
                <w:szCs w:val="20"/>
              </w:rPr>
              <w:t>Given Name (First Name) [Auto-populated field]</w:t>
            </w:r>
          </w:p>
          <w:p w:rsidR="00933967" w:rsidRPr="000C6744" w:rsidRDefault="00933967" w:rsidP="004D3C4A">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sz w:val="20"/>
                <w:szCs w:val="20"/>
              </w:rPr>
              <w:t>Middle Name [Auto-populated field]</w:t>
            </w:r>
          </w:p>
          <w:p w:rsidR="00933967" w:rsidRPr="000C6744" w:rsidRDefault="00933967" w:rsidP="004D3C4A">
            <w:pPr>
              <w:pStyle w:val="NoSpacing"/>
              <w:rPr>
                <w:rFonts w:ascii="Times New Roman" w:eastAsia="Times New Roman" w:hAnsi="Times New Roman" w:cs="Times New Roman"/>
                <w:sz w:val="20"/>
                <w:szCs w:val="20"/>
              </w:rPr>
            </w:pPr>
          </w:p>
          <w:p w:rsidR="00933967" w:rsidRPr="000C6744" w:rsidRDefault="00933967" w:rsidP="004D3C4A">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2.</w:t>
            </w:r>
            <w:r w:rsidRPr="000C6744">
              <w:rPr>
                <w:rFonts w:ascii="Times New Roman" w:eastAsia="Times New Roman" w:hAnsi="Times New Roman" w:cs="Times New Roman"/>
                <w:sz w:val="20"/>
                <w:szCs w:val="20"/>
              </w:rPr>
              <w:t xml:space="preserve">  A-Number (if any) [Auto-populated field]</w:t>
            </w:r>
          </w:p>
          <w:p w:rsidR="00933967" w:rsidRPr="000C6744" w:rsidRDefault="00933967" w:rsidP="004D3C4A">
            <w:pPr>
              <w:pStyle w:val="NoSpacing"/>
              <w:rPr>
                <w:rFonts w:ascii="Times New Roman" w:eastAsia="Times New Roman" w:hAnsi="Times New Roman" w:cs="Times New Roman"/>
                <w:sz w:val="20"/>
                <w:szCs w:val="20"/>
              </w:rPr>
            </w:pPr>
          </w:p>
          <w:p w:rsidR="00933967" w:rsidRPr="000C6744" w:rsidRDefault="00933967" w:rsidP="004D3C4A">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3. A.</w:t>
            </w:r>
            <w:r w:rsidRPr="000C6744">
              <w:rPr>
                <w:rFonts w:ascii="Times New Roman" w:eastAsia="Times New Roman" w:hAnsi="Times New Roman" w:cs="Times New Roman"/>
                <w:sz w:val="20"/>
                <w:szCs w:val="20"/>
              </w:rPr>
              <w:t xml:space="preserve">  Page Number    </w:t>
            </w:r>
          </w:p>
          <w:p w:rsidR="00933967" w:rsidRPr="000C6744" w:rsidRDefault="00933967" w:rsidP="004D3C4A">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B.</w:t>
            </w:r>
            <w:r w:rsidRPr="000C6744">
              <w:rPr>
                <w:rFonts w:ascii="Times New Roman" w:eastAsia="Times New Roman" w:hAnsi="Times New Roman" w:cs="Times New Roman"/>
                <w:sz w:val="20"/>
                <w:szCs w:val="20"/>
              </w:rPr>
              <w:t xml:space="preserve">  Part Number    </w:t>
            </w:r>
          </w:p>
          <w:p w:rsidR="00933967" w:rsidRPr="000C6744" w:rsidRDefault="00933967" w:rsidP="004D3C4A">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C.</w:t>
            </w:r>
            <w:r w:rsidRPr="000C6744">
              <w:rPr>
                <w:rFonts w:ascii="Times New Roman" w:eastAsia="Times New Roman" w:hAnsi="Times New Roman" w:cs="Times New Roman"/>
                <w:sz w:val="20"/>
                <w:szCs w:val="20"/>
              </w:rPr>
              <w:t xml:space="preserve">  Item Number</w:t>
            </w:r>
          </w:p>
          <w:p w:rsidR="00933967" w:rsidRPr="000C6744" w:rsidRDefault="00933967" w:rsidP="004D3C4A">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D.</w:t>
            </w:r>
            <w:r w:rsidRPr="000C6744">
              <w:rPr>
                <w:rFonts w:ascii="Times New Roman" w:eastAsia="Times New Roman" w:hAnsi="Times New Roman" w:cs="Times New Roman"/>
                <w:sz w:val="20"/>
                <w:szCs w:val="20"/>
              </w:rPr>
              <w:t xml:space="preserve">   [Fillable field]</w:t>
            </w:r>
          </w:p>
          <w:p w:rsidR="00933967" w:rsidRPr="000C6744" w:rsidRDefault="00933967" w:rsidP="004D3C4A">
            <w:pPr>
              <w:pStyle w:val="NoSpacing"/>
              <w:rPr>
                <w:rFonts w:ascii="Times New Roman" w:eastAsia="Times New Roman" w:hAnsi="Times New Roman" w:cs="Times New Roman"/>
                <w:sz w:val="20"/>
                <w:szCs w:val="20"/>
              </w:rPr>
            </w:pPr>
          </w:p>
          <w:p w:rsidR="00933967" w:rsidRPr="000C6744" w:rsidRDefault="00933967" w:rsidP="004D3C4A">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4. A.</w:t>
            </w:r>
            <w:r w:rsidRPr="000C6744">
              <w:rPr>
                <w:rFonts w:ascii="Times New Roman" w:eastAsia="Times New Roman" w:hAnsi="Times New Roman" w:cs="Times New Roman"/>
                <w:sz w:val="20"/>
                <w:szCs w:val="20"/>
              </w:rPr>
              <w:t xml:space="preserve">  Page Number    </w:t>
            </w:r>
          </w:p>
          <w:p w:rsidR="00933967" w:rsidRPr="000C6744" w:rsidRDefault="00933967" w:rsidP="004D3C4A">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B.</w:t>
            </w:r>
            <w:r w:rsidRPr="000C6744">
              <w:rPr>
                <w:rFonts w:ascii="Times New Roman" w:eastAsia="Times New Roman" w:hAnsi="Times New Roman" w:cs="Times New Roman"/>
                <w:sz w:val="20"/>
                <w:szCs w:val="20"/>
              </w:rPr>
              <w:t xml:space="preserve">  Part Number    </w:t>
            </w:r>
          </w:p>
          <w:p w:rsidR="00933967" w:rsidRPr="000C6744" w:rsidRDefault="00933967" w:rsidP="004D3C4A">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C.</w:t>
            </w:r>
            <w:r w:rsidRPr="000C6744">
              <w:rPr>
                <w:rFonts w:ascii="Times New Roman" w:eastAsia="Times New Roman" w:hAnsi="Times New Roman" w:cs="Times New Roman"/>
                <w:sz w:val="20"/>
                <w:szCs w:val="20"/>
              </w:rPr>
              <w:t xml:space="preserve">  Item Number</w:t>
            </w:r>
          </w:p>
          <w:p w:rsidR="00933967" w:rsidRPr="000C6744" w:rsidRDefault="00933967" w:rsidP="004D3C4A">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D.</w:t>
            </w:r>
            <w:r w:rsidRPr="000C6744">
              <w:rPr>
                <w:rFonts w:ascii="Times New Roman" w:eastAsia="Times New Roman" w:hAnsi="Times New Roman" w:cs="Times New Roman"/>
                <w:sz w:val="20"/>
                <w:szCs w:val="20"/>
              </w:rPr>
              <w:t xml:space="preserve"> [Fillable field]</w:t>
            </w:r>
          </w:p>
          <w:p w:rsidR="00933967" w:rsidRPr="000C6744" w:rsidRDefault="00933967" w:rsidP="004D3C4A">
            <w:pPr>
              <w:pStyle w:val="NoSpacing"/>
              <w:rPr>
                <w:rFonts w:ascii="Times New Roman" w:eastAsia="Times New Roman" w:hAnsi="Times New Roman" w:cs="Times New Roman"/>
                <w:sz w:val="20"/>
                <w:szCs w:val="20"/>
              </w:rPr>
            </w:pPr>
          </w:p>
          <w:p w:rsidR="00933967" w:rsidRPr="000C6744" w:rsidRDefault="00933967" w:rsidP="004D3C4A">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5. A.</w:t>
            </w:r>
            <w:r w:rsidRPr="000C6744">
              <w:rPr>
                <w:rFonts w:ascii="Times New Roman" w:eastAsia="Times New Roman" w:hAnsi="Times New Roman" w:cs="Times New Roman"/>
                <w:sz w:val="20"/>
                <w:szCs w:val="20"/>
              </w:rPr>
              <w:t xml:space="preserve">  Page Number    </w:t>
            </w:r>
          </w:p>
          <w:p w:rsidR="00933967" w:rsidRPr="000C6744" w:rsidRDefault="00933967" w:rsidP="004D3C4A">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B.</w:t>
            </w:r>
            <w:r w:rsidRPr="000C6744">
              <w:rPr>
                <w:rFonts w:ascii="Times New Roman" w:eastAsia="Times New Roman" w:hAnsi="Times New Roman" w:cs="Times New Roman"/>
                <w:sz w:val="20"/>
                <w:szCs w:val="20"/>
              </w:rPr>
              <w:t xml:space="preserve">  Part Number    </w:t>
            </w:r>
          </w:p>
          <w:p w:rsidR="00933967" w:rsidRPr="000C6744" w:rsidRDefault="00933967" w:rsidP="004D3C4A">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C.</w:t>
            </w:r>
            <w:r w:rsidRPr="000C6744">
              <w:rPr>
                <w:rFonts w:ascii="Times New Roman" w:eastAsia="Times New Roman" w:hAnsi="Times New Roman" w:cs="Times New Roman"/>
                <w:sz w:val="20"/>
                <w:szCs w:val="20"/>
              </w:rPr>
              <w:t xml:space="preserve">  Item Number</w:t>
            </w:r>
          </w:p>
          <w:p w:rsidR="00933967" w:rsidRPr="000C6744" w:rsidRDefault="00933967" w:rsidP="004D3C4A">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D.</w:t>
            </w:r>
            <w:r w:rsidRPr="000C6744">
              <w:rPr>
                <w:rFonts w:ascii="Times New Roman" w:eastAsia="Times New Roman" w:hAnsi="Times New Roman" w:cs="Times New Roman"/>
                <w:sz w:val="20"/>
                <w:szCs w:val="20"/>
              </w:rPr>
              <w:t xml:space="preserve"> [Fillable field]</w:t>
            </w:r>
          </w:p>
          <w:p w:rsidR="00933967" w:rsidRPr="000C6744" w:rsidRDefault="00933967" w:rsidP="004D3C4A">
            <w:pPr>
              <w:pStyle w:val="NoSpacing"/>
              <w:rPr>
                <w:rFonts w:ascii="Times New Roman" w:eastAsia="Times New Roman" w:hAnsi="Times New Roman" w:cs="Times New Roman"/>
                <w:sz w:val="20"/>
                <w:szCs w:val="20"/>
              </w:rPr>
            </w:pPr>
          </w:p>
          <w:p w:rsidR="00933967" w:rsidRPr="000C6744" w:rsidRDefault="00933967" w:rsidP="004D3C4A">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6. A.</w:t>
            </w:r>
            <w:r w:rsidRPr="000C6744">
              <w:rPr>
                <w:rFonts w:ascii="Times New Roman" w:eastAsia="Times New Roman" w:hAnsi="Times New Roman" w:cs="Times New Roman"/>
                <w:sz w:val="20"/>
                <w:szCs w:val="20"/>
              </w:rPr>
              <w:t xml:space="preserve">  Page Number    </w:t>
            </w:r>
          </w:p>
          <w:p w:rsidR="00933967" w:rsidRPr="000C6744" w:rsidRDefault="00933967" w:rsidP="004D3C4A">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B.</w:t>
            </w:r>
            <w:r w:rsidRPr="000C6744">
              <w:rPr>
                <w:rFonts w:ascii="Times New Roman" w:eastAsia="Times New Roman" w:hAnsi="Times New Roman" w:cs="Times New Roman"/>
                <w:sz w:val="20"/>
                <w:szCs w:val="20"/>
              </w:rPr>
              <w:t xml:space="preserve">  Part Number    </w:t>
            </w:r>
          </w:p>
          <w:p w:rsidR="00933967" w:rsidRPr="000C6744" w:rsidRDefault="00933967" w:rsidP="004D3C4A">
            <w:pPr>
              <w:pStyle w:val="NoSpacing"/>
              <w:rPr>
                <w:rFonts w:ascii="Times New Roman" w:eastAsia="Times New Roman" w:hAnsi="Times New Roman" w:cs="Times New Roman"/>
                <w:sz w:val="20"/>
                <w:szCs w:val="20"/>
              </w:rPr>
            </w:pPr>
            <w:r w:rsidRPr="000C6744">
              <w:rPr>
                <w:rFonts w:ascii="Times New Roman" w:eastAsia="Times New Roman" w:hAnsi="Times New Roman" w:cs="Times New Roman"/>
                <w:b/>
                <w:sz w:val="20"/>
                <w:szCs w:val="20"/>
              </w:rPr>
              <w:t>C.</w:t>
            </w:r>
            <w:r w:rsidRPr="000C6744">
              <w:rPr>
                <w:rFonts w:ascii="Times New Roman" w:eastAsia="Times New Roman" w:hAnsi="Times New Roman" w:cs="Times New Roman"/>
                <w:sz w:val="20"/>
                <w:szCs w:val="20"/>
              </w:rPr>
              <w:t xml:space="preserve">  Item Number</w:t>
            </w:r>
          </w:p>
          <w:p w:rsidR="00933967" w:rsidRPr="000C6744" w:rsidRDefault="00933967" w:rsidP="004D3C4A">
            <w:r w:rsidRPr="000C6744">
              <w:rPr>
                <w:b/>
              </w:rPr>
              <w:t>D.</w:t>
            </w:r>
            <w:r w:rsidRPr="000C6744">
              <w:t xml:space="preserve"> [Fillable field]</w:t>
            </w:r>
          </w:p>
        </w:tc>
      </w:tr>
    </w:tbl>
    <w:p w:rsidR="00F86C28" w:rsidRDefault="00F86C28"/>
    <w:p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A8" w:rsidRDefault="002B07A8">
      <w:r>
        <w:separator/>
      </w:r>
    </w:p>
  </w:endnote>
  <w:endnote w:type="continuationSeparator" w:id="0">
    <w:p w:rsidR="002B07A8" w:rsidRDefault="002B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A8" w:rsidRDefault="002B07A8"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09525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A8" w:rsidRDefault="002B07A8">
      <w:r>
        <w:separator/>
      </w:r>
    </w:p>
  </w:footnote>
  <w:footnote w:type="continuationSeparator" w:id="0">
    <w:p w:rsidR="002B07A8" w:rsidRDefault="002B0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2A2"/>
    <w:multiLevelType w:val="hybridMultilevel"/>
    <w:tmpl w:val="EAFA1A94"/>
    <w:lvl w:ilvl="0" w:tplc="E74E28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813CC"/>
    <w:multiLevelType w:val="hybridMultilevel"/>
    <w:tmpl w:val="D630679A"/>
    <w:lvl w:ilvl="0" w:tplc="DB2CBC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2436C"/>
    <w:multiLevelType w:val="hybridMultilevel"/>
    <w:tmpl w:val="ACCA6BAA"/>
    <w:lvl w:ilvl="0" w:tplc="B67C44D4">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1C9B1971"/>
    <w:multiLevelType w:val="hybridMultilevel"/>
    <w:tmpl w:val="8B4C7450"/>
    <w:lvl w:ilvl="0" w:tplc="806C3C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735233D"/>
    <w:multiLevelType w:val="hybridMultilevel"/>
    <w:tmpl w:val="400A3614"/>
    <w:lvl w:ilvl="0" w:tplc="FF446614">
      <w:start w:val="1"/>
      <w:numFmt w:val="lowerLetter"/>
      <w:lvlText w:val="(%1)"/>
      <w:lvlJc w:val="left"/>
      <w:pPr>
        <w:ind w:left="81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E16745"/>
    <w:multiLevelType w:val="hybridMultilevel"/>
    <w:tmpl w:val="B34E5978"/>
    <w:lvl w:ilvl="0" w:tplc="C3F4DA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8">
    <w:nsid w:val="5760423C"/>
    <w:multiLevelType w:val="hybridMultilevel"/>
    <w:tmpl w:val="1ACE99AE"/>
    <w:lvl w:ilvl="0" w:tplc="19F08DC2">
      <w:start w:val="2"/>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231DF9"/>
    <w:multiLevelType w:val="hybridMultilevel"/>
    <w:tmpl w:val="76F29E46"/>
    <w:lvl w:ilvl="0" w:tplc="930E0326">
      <w:start w:val="1"/>
      <w:numFmt w:val="upperLetter"/>
      <w:lvlText w:val="%1."/>
      <w:lvlJc w:val="left"/>
      <w:pPr>
        <w:ind w:left="630" w:hanging="360"/>
      </w:pPr>
      <w:rPr>
        <w:rFonts w:hint="default"/>
        <w:b/>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60240617"/>
    <w:multiLevelType w:val="hybridMultilevel"/>
    <w:tmpl w:val="21E222DA"/>
    <w:lvl w:ilvl="0" w:tplc="472246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63F31"/>
    <w:multiLevelType w:val="hybridMultilevel"/>
    <w:tmpl w:val="C29C85F4"/>
    <w:lvl w:ilvl="0" w:tplc="8AA0A4AC">
      <w:start w:val="1"/>
      <w:numFmt w:val="upp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64893ABB"/>
    <w:multiLevelType w:val="hybridMultilevel"/>
    <w:tmpl w:val="D2C69070"/>
    <w:lvl w:ilvl="0" w:tplc="2954EFB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F172238"/>
    <w:multiLevelType w:val="hybridMultilevel"/>
    <w:tmpl w:val="8586DC3E"/>
    <w:lvl w:ilvl="0" w:tplc="DCDC7BE2">
      <w:start w:val="1"/>
      <w:numFmt w:val="lowerLetter"/>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2221E8"/>
    <w:multiLevelType w:val="hybridMultilevel"/>
    <w:tmpl w:val="67DCC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6E5662"/>
    <w:multiLevelType w:val="hybridMultilevel"/>
    <w:tmpl w:val="9D1263E2"/>
    <w:lvl w:ilvl="0" w:tplc="515E13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F61A1B"/>
    <w:multiLevelType w:val="hybridMultilevel"/>
    <w:tmpl w:val="4D3AFAAC"/>
    <w:lvl w:ilvl="0" w:tplc="3E3288F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9"/>
  </w:num>
  <w:num w:numId="4">
    <w:abstractNumId w:val="6"/>
  </w:num>
  <w:num w:numId="5">
    <w:abstractNumId w:val="0"/>
  </w:num>
  <w:num w:numId="6">
    <w:abstractNumId w:val="16"/>
  </w:num>
  <w:num w:numId="7">
    <w:abstractNumId w:val="2"/>
  </w:num>
  <w:num w:numId="8">
    <w:abstractNumId w:val="13"/>
  </w:num>
  <w:num w:numId="9">
    <w:abstractNumId w:val="5"/>
  </w:num>
  <w:num w:numId="10">
    <w:abstractNumId w:val="11"/>
  </w:num>
  <w:num w:numId="11">
    <w:abstractNumId w:val="3"/>
  </w:num>
  <w:num w:numId="12">
    <w:abstractNumId w:val="1"/>
  </w:num>
  <w:num w:numId="13">
    <w:abstractNumId w:val="8"/>
  </w:num>
  <w:num w:numId="14">
    <w:abstractNumId w:val="10"/>
  </w:num>
  <w:num w:numId="15">
    <w:abstractNumId w:val="15"/>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C6"/>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8FE"/>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250"/>
    <w:rsid w:val="00095A9E"/>
    <w:rsid w:val="00095D77"/>
    <w:rsid w:val="00096A0B"/>
    <w:rsid w:val="00097BBB"/>
    <w:rsid w:val="000A0570"/>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74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2A61"/>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07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4EA0"/>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0C20"/>
    <w:rsid w:val="002033AD"/>
    <w:rsid w:val="00203867"/>
    <w:rsid w:val="002042A2"/>
    <w:rsid w:val="00204496"/>
    <w:rsid w:val="00204F15"/>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7A8"/>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2F3D"/>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3C4A"/>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5C23"/>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02BA"/>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04D3"/>
    <w:rsid w:val="006A1244"/>
    <w:rsid w:val="006A2527"/>
    <w:rsid w:val="006A4231"/>
    <w:rsid w:val="006A42DD"/>
    <w:rsid w:val="006A4E25"/>
    <w:rsid w:val="006A54E6"/>
    <w:rsid w:val="006A71E9"/>
    <w:rsid w:val="006B396C"/>
    <w:rsid w:val="006B3C2C"/>
    <w:rsid w:val="006B42E3"/>
    <w:rsid w:val="006B531F"/>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BE9"/>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781"/>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0567"/>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AD7"/>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3967"/>
    <w:rsid w:val="00936E7C"/>
    <w:rsid w:val="009377EB"/>
    <w:rsid w:val="009429A5"/>
    <w:rsid w:val="009435F1"/>
    <w:rsid w:val="0094393A"/>
    <w:rsid w:val="00943C9A"/>
    <w:rsid w:val="00944C63"/>
    <w:rsid w:val="00945AF5"/>
    <w:rsid w:val="0094676F"/>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5B5"/>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6C50"/>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170"/>
    <w:rsid w:val="00A534C0"/>
    <w:rsid w:val="00A53508"/>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CC1"/>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4EF4"/>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6A93"/>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CC6"/>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1A38"/>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6D5D"/>
    <w:rsid w:val="00E47E32"/>
    <w:rsid w:val="00E50A92"/>
    <w:rsid w:val="00E50B40"/>
    <w:rsid w:val="00E50EBA"/>
    <w:rsid w:val="00E52BDD"/>
    <w:rsid w:val="00E5330F"/>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12D"/>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07E1"/>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6E73"/>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CC6"/>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F0567"/>
    <w:rPr>
      <w:rFonts w:asciiTheme="minorHAnsi" w:eastAsiaTheme="minorHAnsi" w:hAnsiTheme="minorHAnsi" w:cstheme="minorBidi"/>
      <w:sz w:val="22"/>
      <w:szCs w:val="22"/>
    </w:rPr>
  </w:style>
  <w:style w:type="character" w:styleId="CommentReference">
    <w:name w:val="annotation reference"/>
    <w:basedOn w:val="DefaultParagraphFont"/>
    <w:rsid w:val="000C6744"/>
    <w:rPr>
      <w:sz w:val="16"/>
      <w:szCs w:val="16"/>
    </w:rPr>
  </w:style>
  <w:style w:type="paragraph" w:styleId="CommentText">
    <w:name w:val="annotation text"/>
    <w:basedOn w:val="Normal"/>
    <w:link w:val="CommentTextChar"/>
    <w:rsid w:val="000C6744"/>
  </w:style>
  <w:style w:type="character" w:customStyle="1" w:styleId="CommentTextChar">
    <w:name w:val="Comment Text Char"/>
    <w:basedOn w:val="DefaultParagraphFont"/>
    <w:link w:val="CommentText"/>
    <w:rsid w:val="000C6744"/>
  </w:style>
  <w:style w:type="paragraph" w:styleId="CommentSubject">
    <w:name w:val="annotation subject"/>
    <w:basedOn w:val="CommentText"/>
    <w:next w:val="CommentText"/>
    <w:link w:val="CommentSubjectChar"/>
    <w:rsid w:val="000C6744"/>
    <w:rPr>
      <w:b/>
      <w:bCs/>
    </w:rPr>
  </w:style>
  <w:style w:type="character" w:customStyle="1" w:styleId="CommentSubjectChar">
    <w:name w:val="Comment Subject Char"/>
    <w:basedOn w:val="CommentTextChar"/>
    <w:link w:val="CommentSubject"/>
    <w:rsid w:val="000C67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CC6"/>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F0567"/>
    <w:rPr>
      <w:rFonts w:asciiTheme="minorHAnsi" w:eastAsiaTheme="minorHAnsi" w:hAnsiTheme="minorHAnsi" w:cstheme="minorBidi"/>
      <w:sz w:val="22"/>
      <w:szCs w:val="22"/>
    </w:rPr>
  </w:style>
  <w:style w:type="character" w:styleId="CommentReference">
    <w:name w:val="annotation reference"/>
    <w:basedOn w:val="DefaultParagraphFont"/>
    <w:rsid w:val="000C6744"/>
    <w:rPr>
      <w:sz w:val="16"/>
      <w:szCs w:val="16"/>
    </w:rPr>
  </w:style>
  <w:style w:type="paragraph" w:styleId="CommentText">
    <w:name w:val="annotation text"/>
    <w:basedOn w:val="Normal"/>
    <w:link w:val="CommentTextChar"/>
    <w:rsid w:val="000C6744"/>
  </w:style>
  <w:style w:type="character" w:customStyle="1" w:styleId="CommentTextChar">
    <w:name w:val="Comment Text Char"/>
    <w:basedOn w:val="DefaultParagraphFont"/>
    <w:link w:val="CommentText"/>
    <w:rsid w:val="000C6744"/>
  </w:style>
  <w:style w:type="paragraph" w:styleId="CommentSubject">
    <w:name w:val="annotation subject"/>
    <w:basedOn w:val="CommentText"/>
    <w:next w:val="CommentText"/>
    <w:link w:val="CommentSubjectChar"/>
    <w:rsid w:val="000C6744"/>
    <w:rPr>
      <w:b/>
      <w:bCs/>
    </w:rPr>
  </w:style>
  <w:style w:type="character" w:customStyle="1" w:styleId="CommentSubjectChar">
    <w:name w:val="Comment Subject Char"/>
    <w:basedOn w:val="CommentTextChar"/>
    <w:link w:val="CommentSubject"/>
    <w:rsid w:val="000C6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immigrantrefugeehealth/exams/ti/civil/technical-instructions-civil-surgeon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immigrantrefugeehealth/exams/ti/civil/vaccination-civil-technical-instructions.html" TargetMode="External"/><Relationship Id="rId5" Type="http://schemas.openxmlformats.org/officeDocument/2006/relationships/webSettings" Target="webSettings.xml"/><Relationship Id="rId10" Type="http://schemas.openxmlformats.org/officeDocument/2006/relationships/hyperlink" Target="http://www.cdc.gov/immigrantrefugeehealth/exams/ti/civil/vaccination-civil-technical-instructions.html" TargetMode="External"/><Relationship Id="rId4" Type="http://schemas.openxmlformats.org/officeDocument/2006/relationships/settings" Target="settings.xml"/><Relationship Id="rId9" Type="http://schemas.openxmlformats.org/officeDocument/2006/relationships/hyperlink" Target="http://www.cdc.gov/immigrantrefugeehealth/exams/ti/civil/technical-instructions-civil-surgeon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Desktop\TOC%20Template%200114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01142014</Template>
  <TotalTime>0</TotalTime>
  <Pages>3</Pages>
  <Words>5695</Words>
  <Characters>32468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2019-02-05T21:45:00Z</dcterms:created>
  <dcterms:modified xsi:type="dcterms:W3CDTF">2019-02-05T21:45:00Z</dcterms:modified>
</cp:coreProperties>
</file>