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0ECFB" w14:textId="77777777" w:rsidR="00F25665" w:rsidRDefault="00F25665" w:rsidP="00F25665">
      <w:pPr>
        <w:pStyle w:val="NormalSS"/>
        <w:pageBreakBefore/>
        <w:spacing w:before="2640"/>
        <w:ind w:firstLine="0"/>
        <w:jc w:val="center"/>
        <w:rPr>
          <w:rFonts w:ascii="Arial Black" w:hAnsi="Arial Black"/>
          <w:caps/>
          <w:sz w:val="22"/>
        </w:rPr>
      </w:pPr>
      <w:bookmarkStart w:id="0" w:name="_GoBack"/>
      <w:bookmarkEnd w:id="0"/>
    </w:p>
    <w:p w14:paraId="0FC00C23" w14:textId="5C402623" w:rsidR="00F25665" w:rsidRPr="00E4252D" w:rsidRDefault="00F25665" w:rsidP="00F25665">
      <w:pPr>
        <w:pStyle w:val="MarkforAttachmentTitle"/>
        <w:spacing w:before="0" w:after="0"/>
      </w:pPr>
      <w:bookmarkStart w:id="1" w:name="AttLetter"/>
      <w:bookmarkEnd w:id="1"/>
      <w:r>
        <w:t>INSTRUMENT 10</w:t>
      </w:r>
      <w:r>
        <w:br/>
      </w:r>
      <w:r>
        <w:br/>
      </w:r>
      <w:bookmarkStart w:id="2" w:name="AttTitle"/>
      <w:bookmarkEnd w:id="2"/>
      <w:r>
        <w:t>adult baseline survey</w:t>
      </w:r>
    </w:p>
    <w:p w14:paraId="559E61F8" w14:textId="77777777" w:rsidR="00F25665" w:rsidRDefault="00F25665" w:rsidP="00F25665">
      <w:pPr>
        <w:spacing w:after="240"/>
      </w:pPr>
      <w:r>
        <w:br w:type="page"/>
      </w:r>
    </w:p>
    <w:p w14:paraId="38215D55" w14:textId="77777777" w:rsidR="00F25665" w:rsidRDefault="00F25665" w:rsidP="00F25665">
      <w:pPr>
        <w:pStyle w:val="NormalSS"/>
      </w:pPr>
    </w:p>
    <w:p w14:paraId="7306517B" w14:textId="77777777" w:rsidR="00F25665" w:rsidRPr="00E4252D" w:rsidRDefault="00F25665" w:rsidP="00F25665">
      <w:pPr>
        <w:pStyle w:val="NormalSScontinued"/>
        <w:spacing w:before="3060"/>
        <w:jc w:val="center"/>
        <w:rPr>
          <w:b/>
        </w:rPr>
      </w:pPr>
      <w:r w:rsidRPr="00E4252D">
        <w:rPr>
          <w:b/>
        </w:rPr>
        <w:t xml:space="preserve">This page </w:t>
      </w:r>
      <w:r>
        <w:rPr>
          <w:b/>
        </w:rPr>
        <w:t xml:space="preserve">intentionally </w:t>
      </w:r>
      <w:r w:rsidRPr="00E4252D">
        <w:rPr>
          <w:b/>
        </w:rPr>
        <w:t>left blank for double sided copying</w:t>
      </w:r>
    </w:p>
    <w:p w14:paraId="5470C016" w14:textId="77777777" w:rsidR="00F25665" w:rsidRDefault="00F25665" w:rsidP="00F25665">
      <w:pPr>
        <w:pStyle w:val="NormalSS"/>
        <w:sectPr w:rsidR="00F25665" w:rsidSect="00F25665">
          <w:footerReference w:type="default" r:id="rId11"/>
          <w:pgSz w:w="12240" w:h="15840"/>
          <w:pgMar w:top="1440" w:right="1440" w:bottom="1440" w:left="1440" w:header="720" w:footer="720" w:gutter="0"/>
          <w:cols w:space="720"/>
          <w:docGrid w:linePitch="360"/>
        </w:sectPr>
      </w:pPr>
    </w:p>
    <w:p w14:paraId="0BFF08F3" w14:textId="77777777" w:rsidR="00D86317" w:rsidRPr="00702045" w:rsidRDefault="00D86317" w:rsidP="00234846">
      <w:pPr>
        <w:pStyle w:val="Range"/>
        <w:ind w:left="0"/>
        <w:rPr>
          <w:noProof/>
        </w:rPr>
      </w:pPr>
      <w:r w:rsidRPr="00702045">
        <w:rPr>
          <w:noProof/>
        </w:rPr>
        <w:lastRenderedPageBreak/>
        <w:drawing>
          <wp:anchor distT="0" distB="0" distL="114300" distR="114300" simplePos="0" relativeHeight="251680768" behindDoc="0" locked="0" layoutInCell="1" allowOverlap="1" wp14:anchorId="7C50DCA7" wp14:editId="610F86C6">
            <wp:simplePos x="0" y="0"/>
            <wp:positionH relativeFrom="margin">
              <wp:posOffset>4476115</wp:posOffset>
            </wp:positionH>
            <wp:positionV relativeFrom="margin">
              <wp:posOffset>-42545</wp:posOffset>
            </wp:positionV>
            <wp:extent cx="1830705" cy="563245"/>
            <wp:effectExtent l="19050" t="0" r="0" b="0"/>
            <wp:wrapThrough wrapText="bothSides">
              <wp:wrapPolygon edited="0">
                <wp:start x="-225" y="0"/>
                <wp:lineTo x="-225" y="21186"/>
                <wp:lineTo x="21578" y="21186"/>
                <wp:lineTo x="21578" y="0"/>
                <wp:lineTo x="-225" y="0"/>
              </wp:wrapPolygon>
            </wp:wrapThrough>
            <wp:docPr id="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p w14:paraId="5206FF75" w14:textId="77777777" w:rsidR="00D86317" w:rsidRPr="00702045" w:rsidRDefault="00D86317" w:rsidP="00D86317">
      <w:pPr>
        <w:spacing w:after="360" w:line="240" w:lineRule="auto"/>
        <w:ind w:firstLine="0"/>
        <w:rPr>
          <w:rFonts w:ascii="Arial" w:hAnsi="Arial" w:cs="Arial"/>
          <w:sz w:val="20"/>
          <w:szCs w:val="20"/>
        </w:rPr>
      </w:pPr>
    </w:p>
    <w:p w14:paraId="718319A5" w14:textId="77777777" w:rsidR="00D86317" w:rsidRPr="00702045" w:rsidRDefault="005A1356" w:rsidP="0081202C">
      <w:pPr>
        <w:pStyle w:val="QCOVERPAGE"/>
        <w:rPr>
          <w:color w:val="auto"/>
        </w:rPr>
      </w:pPr>
      <w:r w:rsidRPr="00702045">
        <w:rPr>
          <w:color w:val="auto"/>
        </w:rPr>
        <w:t xml:space="preserve">STREAMS </w:t>
      </w:r>
    </w:p>
    <w:p w14:paraId="4D7BCF98" w14:textId="77777777" w:rsidR="005A1356" w:rsidRPr="00702045" w:rsidRDefault="005A1356" w:rsidP="005A1356">
      <w:pPr>
        <w:spacing w:after="480" w:line="240" w:lineRule="auto"/>
        <w:ind w:firstLine="0"/>
        <w:jc w:val="center"/>
      </w:pPr>
      <w:r w:rsidRPr="00702045">
        <w:rPr>
          <w:rFonts w:ascii="Arial Black" w:hAnsi="Arial Black" w:cs="Arial"/>
          <w:sz w:val="36"/>
          <w:szCs w:val="28"/>
        </w:rPr>
        <w:t>Adult Baseline Survey</w:t>
      </w:r>
    </w:p>
    <w:p w14:paraId="6F3CDD23" w14:textId="0B464228" w:rsidR="00D86317" w:rsidRPr="00F25665" w:rsidRDefault="00B94F3D" w:rsidP="00F25665">
      <w:pPr>
        <w:pStyle w:val="QCoverDate"/>
      </w:pPr>
      <w:r>
        <w:t>February 2016</w:t>
      </w:r>
    </w:p>
    <w:p w14:paraId="0CFC7A6F" w14:textId="77777777" w:rsidR="00D86317" w:rsidRPr="00702045" w:rsidRDefault="00D86317" w:rsidP="00D86317">
      <w:pPr>
        <w:tabs>
          <w:tab w:val="clear" w:pos="432"/>
        </w:tabs>
        <w:spacing w:line="240" w:lineRule="auto"/>
        <w:ind w:firstLine="0"/>
        <w:jc w:val="left"/>
        <w:rPr>
          <w:rFonts w:ascii="Arial" w:hAnsi="Arial" w:cs="Arial"/>
          <w:b/>
          <w:sz w:val="20"/>
          <w:szCs w:val="20"/>
        </w:rPr>
      </w:pPr>
    </w:p>
    <w:p w14:paraId="4CF1AB65" w14:textId="77777777" w:rsidR="00D86317" w:rsidRPr="00702045" w:rsidRDefault="00D86317" w:rsidP="00D86317">
      <w:pPr>
        <w:tabs>
          <w:tab w:val="clear" w:pos="432"/>
        </w:tabs>
        <w:spacing w:line="240" w:lineRule="auto"/>
        <w:ind w:firstLine="0"/>
        <w:jc w:val="left"/>
        <w:rPr>
          <w:rFonts w:ascii="Arial" w:hAnsi="Arial" w:cs="Arial"/>
          <w:b/>
          <w:sz w:val="20"/>
          <w:szCs w:val="20"/>
        </w:rPr>
        <w:sectPr w:rsidR="00D86317" w:rsidRPr="00702045" w:rsidSect="003A1506">
          <w:headerReference w:type="default" r:id="rId13"/>
          <w:footerReference w:type="default" r:id="rId14"/>
          <w:endnotePr>
            <w:numFmt w:val="decimal"/>
          </w:endnotePr>
          <w:pgSz w:w="12240" w:h="15840" w:code="1"/>
          <w:pgMar w:top="1440" w:right="1440" w:bottom="576" w:left="1440" w:header="720" w:footer="576" w:gutter="0"/>
          <w:cols w:space="720"/>
          <w:docGrid w:linePitch="150"/>
        </w:sectPr>
      </w:pPr>
    </w:p>
    <w:p w14:paraId="6E492EEF" w14:textId="77777777" w:rsidR="005A1356" w:rsidRPr="00702045" w:rsidRDefault="005A1356" w:rsidP="005A1356">
      <w:pPr>
        <w:tabs>
          <w:tab w:val="clear" w:pos="432"/>
        </w:tabs>
        <w:spacing w:after="240" w:line="240" w:lineRule="auto"/>
        <w:ind w:firstLine="0"/>
        <w:jc w:val="center"/>
        <w:rPr>
          <w:rFonts w:ascii="Arial" w:hAnsi="Arial" w:cs="Arial"/>
          <w:b/>
          <w:bCs/>
          <w:sz w:val="22"/>
          <w:szCs w:val="22"/>
        </w:rPr>
      </w:pPr>
    </w:p>
    <w:p w14:paraId="089A8096" w14:textId="77777777" w:rsidR="005A1356" w:rsidRPr="00702045" w:rsidRDefault="005A1356" w:rsidP="005A1356">
      <w:pPr>
        <w:tabs>
          <w:tab w:val="clear" w:pos="432"/>
        </w:tabs>
        <w:spacing w:after="840" w:line="240" w:lineRule="auto"/>
        <w:ind w:firstLine="0"/>
        <w:jc w:val="center"/>
        <w:rPr>
          <w:rFonts w:ascii="Arial" w:hAnsi="Arial" w:cs="Arial"/>
          <w:b/>
          <w:bCs/>
          <w:sz w:val="22"/>
          <w:szCs w:val="22"/>
        </w:rPr>
      </w:pPr>
      <w:r w:rsidRPr="00702045">
        <w:rPr>
          <w:rFonts w:ascii="Arial" w:hAnsi="Arial" w:cs="Arial"/>
          <w:b/>
          <w:bCs/>
          <w:sz w:val="22"/>
          <w:szCs w:val="22"/>
        </w:rPr>
        <w:t>CONTENTS</w:t>
      </w:r>
    </w:p>
    <w:p w14:paraId="2A43B46A" w14:textId="77777777" w:rsidR="005A1356" w:rsidRPr="00702045" w:rsidRDefault="005A1356" w:rsidP="005A1356">
      <w:pPr>
        <w:tabs>
          <w:tab w:val="clear" w:pos="432"/>
          <w:tab w:val="right" w:pos="9360"/>
        </w:tabs>
        <w:spacing w:line="240" w:lineRule="auto"/>
        <w:ind w:firstLine="0"/>
        <w:jc w:val="left"/>
        <w:rPr>
          <w:rFonts w:ascii="Arial" w:hAnsi="Arial" w:cs="Arial"/>
          <w:b/>
          <w:bCs/>
          <w:sz w:val="22"/>
          <w:szCs w:val="22"/>
        </w:rPr>
      </w:pPr>
      <w:r w:rsidRPr="00702045">
        <w:rPr>
          <w:rFonts w:ascii="Arial" w:hAnsi="Arial" w:cs="Arial"/>
          <w:b/>
          <w:bCs/>
          <w:sz w:val="22"/>
          <w:szCs w:val="22"/>
        </w:rPr>
        <w:t>Section</w:t>
      </w:r>
      <w:r w:rsidRPr="00702045">
        <w:rPr>
          <w:rFonts w:ascii="Arial" w:hAnsi="Arial" w:cs="Arial"/>
          <w:b/>
          <w:bCs/>
          <w:sz w:val="22"/>
          <w:szCs w:val="22"/>
        </w:rPr>
        <w:tab/>
        <w:t>Page</w:t>
      </w:r>
    </w:p>
    <w:p w14:paraId="026D09A6" w14:textId="3CBD2431" w:rsidR="005A1356" w:rsidRPr="00702045" w:rsidRDefault="005A1356" w:rsidP="00A25ED9">
      <w:pPr>
        <w:tabs>
          <w:tab w:val="center" w:pos="432"/>
          <w:tab w:val="left" w:pos="1008"/>
          <w:tab w:val="right" w:leader="dot" w:pos="9000"/>
        </w:tabs>
        <w:spacing w:before="240" w:line="240" w:lineRule="auto"/>
        <w:ind w:firstLine="0"/>
        <w:jc w:val="left"/>
        <w:rPr>
          <w:rFonts w:ascii="Arial" w:hAnsi="Arial" w:cs="Arial"/>
          <w:caps/>
          <w:sz w:val="22"/>
          <w:szCs w:val="22"/>
        </w:rPr>
      </w:pPr>
      <w:r w:rsidRPr="00702045">
        <w:rPr>
          <w:rFonts w:ascii="Arial" w:hAnsi="Arial" w:cs="Arial"/>
          <w:sz w:val="22"/>
          <w:szCs w:val="22"/>
        </w:rPr>
        <w:tab/>
        <w:t>i.</w:t>
      </w:r>
      <w:r w:rsidRPr="00702045">
        <w:rPr>
          <w:rFonts w:ascii="Arial" w:hAnsi="Arial" w:cs="Arial"/>
          <w:caps/>
          <w:sz w:val="22"/>
          <w:szCs w:val="22"/>
        </w:rPr>
        <w:tab/>
        <w:t>INTRODUCTION</w:t>
      </w:r>
      <w:r w:rsidRPr="00702045">
        <w:rPr>
          <w:rFonts w:ascii="Arial" w:hAnsi="Arial" w:cs="Arial"/>
          <w:caps/>
          <w:sz w:val="22"/>
          <w:szCs w:val="22"/>
        </w:rPr>
        <w:tab/>
      </w:r>
      <w:r w:rsidR="00600D10">
        <w:rPr>
          <w:rFonts w:ascii="Arial" w:hAnsi="Arial" w:cs="Arial"/>
          <w:caps/>
          <w:sz w:val="22"/>
          <w:szCs w:val="22"/>
        </w:rPr>
        <w:t>5</w:t>
      </w:r>
    </w:p>
    <w:p w14:paraId="2C17CF31" w14:textId="3BDC0380" w:rsidR="005A1356" w:rsidRPr="00702045" w:rsidRDefault="005A1356" w:rsidP="00A25ED9">
      <w:pPr>
        <w:tabs>
          <w:tab w:val="center" w:pos="432"/>
          <w:tab w:val="left" w:pos="1008"/>
          <w:tab w:val="right" w:leader="dot" w:pos="9000"/>
        </w:tabs>
        <w:spacing w:before="240" w:line="240" w:lineRule="auto"/>
        <w:ind w:firstLine="0"/>
        <w:jc w:val="left"/>
        <w:rPr>
          <w:rFonts w:ascii="Arial" w:hAnsi="Arial" w:cs="Arial"/>
          <w:caps/>
          <w:sz w:val="22"/>
          <w:szCs w:val="22"/>
        </w:rPr>
      </w:pPr>
      <w:r w:rsidRPr="00702045">
        <w:rPr>
          <w:rFonts w:ascii="Arial" w:hAnsi="Arial" w:cs="Arial"/>
          <w:caps/>
          <w:sz w:val="22"/>
          <w:szCs w:val="22"/>
        </w:rPr>
        <w:tab/>
        <w:t>A.</w:t>
      </w:r>
      <w:r w:rsidRPr="00702045">
        <w:rPr>
          <w:rFonts w:ascii="Arial" w:hAnsi="Arial" w:cs="Arial"/>
          <w:caps/>
          <w:sz w:val="22"/>
          <w:szCs w:val="22"/>
        </w:rPr>
        <w:tab/>
      </w:r>
      <w:r w:rsidR="00E9462E" w:rsidRPr="00702045">
        <w:rPr>
          <w:rFonts w:ascii="Arial" w:hAnsi="Arial" w:cs="Arial"/>
          <w:caps/>
          <w:sz w:val="22"/>
          <w:szCs w:val="22"/>
        </w:rPr>
        <w:t>DEMOGRAPHICS</w:t>
      </w:r>
      <w:r w:rsidRPr="00702045">
        <w:rPr>
          <w:rFonts w:ascii="Arial" w:hAnsi="Arial" w:cs="Arial"/>
          <w:caps/>
          <w:sz w:val="22"/>
          <w:szCs w:val="22"/>
        </w:rPr>
        <w:tab/>
      </w:r>
      <w:r w:rsidR="00265D2D">
        <w:rPr>
          <w:rFonts w:ascii="Arial" w:hAnsi="Arial" w:cs="Arial"/>
          <w:caps/>
          <w:sz w:val="22"/>
          <w:szCs w:val="22"/>
        </w:rPr>
        <w:t>12</w:t>
      </w:r>
    </w:p>
    <w:p w14:paraId="287452E3" w14:textId="60415107" w:rsidR="005A1356" w:rsidRPr="00702045" w:rsidRDefault="005A1356" w:rsidP="00A25ED9">
      <w:pPr>
        <w:tabs>
          <w:tab w:val="center" w:pos="432"/>
          <w:tab w:val="left" w:pos="1008"/>
          <w:tab w:val="right" w:leader="dot" w:pos="9000"/>
        </w:tabs>
        <w:spacing w:before="240" w:line="240" w:lineRule="auto"/>
        <w:ind w:firstLine="0"/>
        <w:jc w:val="left"/>
        <w:rPr>
          <w:rFonts w:ascii="Arial" w:hAnsi="Arial" w:cs="Arial"/>
          <w:caps/>
          <w:sz w:val="22"/>
          <w:szCs w:val="22"/>
        </w:rPr>
      </w:pPr>
      <w:r w:rsidRPr="00702045">
        <w:rPr>
          <w:rFonts w:ascii="Arial" w:hAnsi="Arial" w:cs="Arial"/>
          <w:caps/>
          <w:sz w:val="22"/>
          <w:szCs w:val="22"/>
        </w:rPr>
        <w:tab/>
        <w:t>B.</w:t>
      </w:r>
      <w:r w:rsidRPr="00702045">
        <w:rPr>
          <w:rFonts w:ascii="Arial" w:hAnsi="Arial" w:cs="Arial"/>
          <w:caps/>
          <w:sz w:val="22"/>
          <w:szCs w:val="22"/>
        </w:rPr>
        <w:tab/>
      </w:r>
      <w:r w:rsidR="00E9462E" w:rsidRPr="00702045">
        <w:rPr>
          <w:rFonts w:ascii="Arial" w:hAnsi="Arial" w:cs="Arial"/>
          <w:caps/>
          <w:sz w:val="22"/>
          <w:szCs w:val="22"/>
        </w:rPr>
        <w:t>RELATIONSHIP ATTITUDES AND SKILLS</w:t>
      </w:r>
      <w:r w:rsidRPr="00702045">
        <w:rPr>
          <w:rFonts w:ascii="Arial" w:hAnsi="Arial" w:cs="Arial"/>
          <w:caps/>
          <w:sz w:val="22"/>
          <w:szCs w:val="22"/>
        </w:rPr>
        <w:tab/>
      </w:r>
      <w:r w:rsidR="00265D2D">
        <w:rPr>
          <w:rFonts w:ascii="Arial" w:hAnsi="Arial" w:cs="Arial"/>
          <w:caps/>
          <w:sz w:val="22"/>
          <w:szCs w:val="22"/>
        </w:rPr>
        <w:t>18</w:t>
      </w:r>
    </w:p>
    <w:p w14:paraId="119C8EE8" w14:textId="44CE690A" w:rsidR="005A1356" w:rsidRPr="00702045" w:rsidRDefault="005A1356" w:rsidP="00A25ED9">
      <w:pPr>
        <w:tabs>
          <w:tab w:val="center" w:pos="432"/>
          <w:tab w:val="left" w:pos="1008"/>
          <w:tab w:val="right" w:leader="dot" w:pos="9000"/>
        </w:tabs>
        <w:spacing w:before="240" w:line="240" w:lineRule="auto"/>
        <w:ind w:firstLine="0"/>
        <w:jc w:val="left"/>
        <w:rPr>
          <w:rFonts w:ascii="Arial" w:hAnsi="Arial" w:cs="Arial"/>
          <w:caps/>
          <w:sz w:val="22"/>
          <w:szCs w:val="22"/>
        </w:rPr>
      </w:pPr>
      <w:r w:rsidRPr="00702045">
        <w:rPr>
          <w:rFonts w:ascii="Arial" w:hAnsi="Arial" w:cs="Arial"/>
          <w:caps/>
          <w:sz w:val="22"/>
          <w:szCs w:val="22"/>
        </w:rPr>
        <w:tab/>
        <w:t>C.</w:t>
      </w:r>
      <w:r w:rsidRPr="00702045">
        <w:rPr>
          <w:rFonts w:ascii="Arial" w:hAnsi="Arial" w:cs="Arial"/>
          <w:caps/>
          <w:sz w:val="22"/>
          <w:szCs w:val="22"/>
        </w:rPr>
        <w:tab/>
      </w:r>
      <w:r w:rsidR="00E9462E" w:rsidRPr="00702045">
        <w:rPr>
          <w:rFonts w:ascii="Arial" w:hAnsi="Arial" w:cs="Arial"/>
          <w:caps/>
          <w:sz w:val="22"/>
          <w:szCs w:val="22"/>
        </w:rPr>
        <w:t>CURRENT RELATIONSHIPS</w:t>
      </w:r>
      <w:r w:rsidRPr="00702045">
        <w:rPr>
          <w:rFonts w:ascii="Arial" w:hAnsi="Arial" w:cs="Arial"/>
          <w:caps/>
          <w:sz w:val="22"/>
          <w:szCs w:val="22"/>
        </w:rPr>
        <w:tab/>
      </w:r>
      <w:r w:rsidR="00265D2D">
        <w:rPr>
          <w:rFonts w:ascii="Arial" w:hAnsi="Arial" w:cs="Arial"/>
          <w:caps/>
          <w:sz w:val="22"/>
          <w:szCs w:val="22"/>
        </w:rPr>
        <w:t>21</w:t>
      </w:r>
    </w:p>
    <w:p w14:paraId="3E2315DA" w14:textId="3DA079E7" w:rsidR="005A1356" w:rsidRPr="00702045" w:rsidRDefault="005A1356" w:rsidP="00A25ED9">
      <w:pPr>
        <w:tabs>
          <w:tab w:val="center" w:pos="432"/>
          <w:tab w:val="left" w:pos="1008"/>
          <w:tab w:val="right" w:leader="dot" w:pos="9000"/>
        </w:tabs>
        <w:spacing w:before="240" w:line="240" w:lineRule="auto"/>
        <w:ind w:firstLine="0"/>
        <w:jc w:val="left"/>
        <w:rPr>
          <w:rFonts w:ascii="Arial" w:hAnsi="Arial" w:cs="Arial"/>
          <w:caps/>
          <w:sz w:val="22"/>
          <w:szCs w:val="22"/>
        </w:rPr>
      </w:pPr>
      <w:r w:rsidRPr="00702045">
        <w:rPr>
          <w:rFonts w:ascii="Arial" w:hAnsi="Arial" w:cs="Arial"/>
          <w:caps/>
          <w:sz w:val="22"/>
          <w:szCs w:val="22"/>
        </w:rPr>
        <w:tab/>
        <w:t>D.</w:t>
      </w:r>
      <w:r w:rsidRPr="00702045">
        <w:rPr>
          <w:rFonts w:ascii="Arial" w:hAnsi="Arial" w:cs="Arial"/>
          <w:caps/>
          <w:sz w:val="22"/>
          <w:szCs w:val="22"/>
        </w:rPr>
        <w:tab/>
      </w:r>
      <w:r w:rsidR="00E9462E" w:rsidRPr="00702045">
        <w:rPr>
          <w:rFonts w:ascii="Arial" w:hAnsi="Arial" w:cs="Arial"/>
          <w:caps/>
          <w:sz w:val="22"/>
          <w:szCs w:val="22"/>
        </w:rPr>
        <w:t>CHILDREN</w:t>
      </w:r>
      <w:r w:rsidRPr="00702045">
        <w:rPr>
          <w:rFonts w:ascii="Arial" w:hAnsi="Arial" w:cs="Arial"/>
          <w:caps/>
          <w:sz w:val="22"/>
          <w:szCs w:val="22"/>
        </w:rPr>
        <w:tab/>
      </w:r>
      <w:r w:rsidR="00265D2D">
        <w:rPr>
          <w:rFonts w:ascii="Arial" w:hAnsi="Arial" w:cs="Arial"/>
          <w:caps/>
          <w:sz w:val="22"/>
          <w:szCs w:val="22"/>
        </w:rPr>
        <w:t>28</w:t>
      </w:r>
    </w:p>
    <w:p w14:paraId="630A0F2E" w14:textId="50716184" w:rsidR="005A1356" w:rsidRPr="00702045" w:rsidRDefault="005A1356" w:rsidP="00A25ED9">
      <w:pPr>
        <w:tabs>
          <w:tab w:val="center" w:pos="432"/>
          <w:tab w:val="left" w:pos="1008"/>
          <w:tab w:val="right" w:leader="dot" w:pos="9000"/>
        </w:tabs>
        <w:spacing w:before="240" w:line="240" w:lineRule="auto"/>
        <w:ind w:firstLine="0"/>
        <w:jc w:val="left"/>
        <w:rPr>
          <w:rFonts w:ascii="Arial" w:hAnsi="Arial" w:cs="Arial"/>
          <w:caps/>
          <w:sz w:val="22"/>
          <w:szCs w:val="22"/>
        </w:rPr>
      </w:pPr>
      <w:r w:rsidRPr="00702045">
        <w:rPr>
          <w:rFonts w:ascii="Arial" w:hAnsi="Arial" w:cs="Arial"/>
          <w:caps/>
          <w:sz w:val="22"/>
          <w:szCs w:val="22"/>
        </w:rPr>
        <w:tab/>
        <w:t>E.</w:t>
      </w:r>
      <w:r w:rsidRPr="00702045">
        <w:rPr>
          <w:rFonts w:ascii="Arial" w:hAnsi="Arial" w:cs="Arial"/>
          <w:caps/>
          <w:sz w:val="22"/>
          <w:szCs w:val="22"/>
        </w:rPr>
        <w:tab/>
      </w:r>
      <w:r w:rsidR="00E9462E" w:rsidRPr="00702045">
        <w:rPr>
          <w:rFonts w:ascii="Arial" w:hAnsi="Arial" w:cs="Arial"/>
          <w:caps/>
          <w:sz w:val="22"/>
          <w:szCs w:val="22"/>
        </w:rPr>
        <w:t>EMPLOYMENT AND FINANCES</w:t>
      </w:r>
      <w:r w:rsidRPr="00702045">
        <w:rPr>
          <w:rFonts w:ascii="Arial" w:hAnsi="Arial" w:cs="Arial"/>
          <w:caps/>
          <w:sz w:val="22"/>
          <w:szCs w:val="22"/>
        </w:rPr>
        <w:tab/>
      </w:r>
      <w:r w:rsidR="00265D2D">
        <w:rPr>
          <w:rFonts w:ascii="Arial" w:hAnsi="Arial" w:cs="Arial"/>
          <w:caps/>
          <w:sz w:val="22"/>
          <w:szCs w:val="22"/>
        </w:rPr>
        <w:t>34</w:t>
      </w:r>
    </w:p>
    <w:p w14:paraId="13F54064" w14:textId="28B6F38D" w:rsidR="005A1356" w:rsidRPr="00702045" w:rsidRDefault="005A1356" w:rsidP="00A25ED9">
      <w:pPr>
        <w:tabs>
          <w:tab w:val="center" w:pos="432"/>
          <w:tab w:val="left" w:pos="1008"/>
          <w:tab w:val="right" w:leader="dot" w:pos="9000"/>
        </w:tabs>
        <w:spacing w:before="240" w:line="240" w:lineRule="auto"/>
        <w:ind w:firstLine="0"/>
        <w:jc w:val="left"/>
        <w:rPr>
          <w:rFonts w:ascii="Arial" w:hAnsi="Arial" w:cs="Arial"/>
          <w:caps/>
          <w:sz w:val="22"/>
          <w:szCs w:val="22"/>
        </w:rPr>
      </w:pPr>
      <w:r w:rsidRPr="00702045">
        <w:rPr>
          <w:rFonts w:ascii="Arial" w:hAnsi="Arial" w:cs="Arial"/>
          <w:caps/>
          <w:sz w:val="22"/>
          <w:szCs w:val="22"/>
        </w:rPr>
        <w:tab/>
        <w:t>F.</w:t>
      </w:r>
      <w:r w:rsidRPr="00702045">
        <w:rPr>
          <w:rFonts w:ascii="Arial" w:hAnsi="Arial" w:cs="Arial"/>
          <w:caps/>
          <w:sz w:val="22"/>
          <w:szCs w:val="22"/>
        </w:rPr>
        <w:tab/>
      </w:r>
      <w:r w:rsidR="00E9462E" w:rsidRPr="00702045">
        <w:rPr>
          <w:rFonts w:ascii="Arial" w:hAnsi="Arial" w:cs="Arial"/>
          <w:caps/>
          <w:sz w:val="22"/>
          <w:szCs w:val="22"/>
        </w:rPr>
        <w:t>WELL BEING</w:t>
      </w:r>
      <w:r w:rsidRPr="00702045">
        <w:rPr>
          <w:rFonts w:ascii="Arial" w:hAnsi="Arial" w:cs="Arial"/>
          <w:caps/>
          <w:sz w:val="22"/>
          <w:szCs w:val="22"/>
        </w:rPr>
        <w:tab/>
      </w:r>
      <w:r w:rsidR="00265D2D">
        <w:rPr>
          <w:rFonts w:ascii="Arial" w:hAnsi="Arial" w:cs="Arial"/>
          <w:caps/>
          <w:sz w:val="22"/>
          <w:szCs w:val="22"/>
        </w:rPr>
        <w:t>40</w:t>
      </w:r>
    </w:p>
    <w:p w14:paraId="42B3E64A" w14:textId="0DAA1F99" w:rsidR="005A1356" w:rsidRPr="00702045" w:rsidRDefault="005A1356" w:rsidP="00A25ED9">
      <w:pPr>
        <w:tabs>
          <w:tab w:val="center" w:pos="432"/>
          <w:tab w:val="left" w:pos="1008"/>
          <w:tab w:val="right" w:leader="dot" w:pos="9000"/>
        </w:tabs>
        <w:spacing w:before="240" w:line="240" w:lineRule="auto"/>
        <w:ind w:firstLine="0"/>
        <w:jc w:val="left"/>
        <w:rPr>
          <w:rFonts w:ascii="Arial" w:hAnsi="Arial" w:cs="Arial"/>
          <w:caps/>
          <w:sz w:val="22"/>
          <w:szCs w:val="22"/>
        </w:rPr>
      </w:pPr>
      <w:r w:rsidRPr="00702045">
        <w:rPr>
          <w:rFonts w:ascii="Arial" w:hAnsi="Arial" w:cs="Arial"/>
          <w:caps/>
          <w:sz w:val="22"/>
          <w:szCs w:val="22"/>
        </w:rPr>
        <w:tab/>
        <w:t>G.</w:t>
      </w:r>
      <w:r w:rsidRPr="00702045">
        <w:rPr>
          <w:rFonts w:ascii="Arial" w:hAnsi="Arial" w:cs="Arial"/>
          <w:caps/>
          <w:sz w:val="22"/>
          <w:szCs w:val="22"/>
        </w:rPr>
        <w:tab/>
      </w:r>
      <w:r w:rsidR="00E9462E" w:rsidRPr="00702045">
        <w:rPr>
          <w:rFonts w:ascii="Arial" w:hAnsi="Arial" w:cs="Arial"/>
          <w:caps/>
          <w:sz w:val="22"/>
          <w:szCs w:val="22"/>
        </w:rPr>
        <w:t>ABOUT THE PROGRAM</w:t>
      </w:r>
      <w:r w:rsidRPr="00702045">
        <w:rPr>
          <w:rFonts w:ascii="Arial" w:hAnsi="Arial" w:cs="Arial"/>
          <w:caps/>
          <w:sz w:val="22"/>
          <w:szCs w:val="22"/>
        </w:rPr>
        <w:tab/>
      </w:r>
      <w:r w:rsidR="00265D2D">
        <w:rPr>
          <w:rFonts w:ascii="Arial" w:hAnsi="Arial" w:cs="Arial"/>
          <w:caps/>
          <w:sz w:val="22"/>
          <w:szCs w:val="22"/>
        </w:rPr>
        <w:t>44</w:t>
      </w:r>
    </w:p>
    <w:p w14:paraId="0A9673F0" w14:textId="528AECF9" w:rsidR="005A1356" w:rsidRPr="00702045" w:rsidRDefault="005A1356" w:rsidP="00A25ED9">
      <w:pPr>
        <w:tabs>
          <w:tab w:val="center" w:pos="432"/>
          <w:tab w:val="left" w:pos="1008"/>
          <w:tab w:val="right" w:leader="dot" w:pos="9000"/>
        </w:tabs>
        <w:spacing w:before="240" w:line="240" w:lineRule="auto"/>
        <w:ind w:firstLine="0"/>
        <w:jc w:val="left"/>
        <w:rPr>
          <w:rFonts w:ascii="Arial" w:hAnsi="Arial" w:cs="Arial"/>
          <w:caps/>
          <w:sz w:val="22"/>
          <w:szCs w:val="22"/>
        </w:rPr>
      </w:pPr>
      <w:r w:rsidRPr="00702045">
        <w:rPr>
          <w:rFonts w:ascii="Arial" w:hAnsi="Arial" w:cs="Arial"/>
          <w:caps/>
          <w:sz w:val="22"/>
          <w:szCs w:val="22"/>
        </w:rPr>
        <w:tab/>
        <w:t>H.</w:t>
      </w:r>
      <w:r w:rsidRPr="00702045">
        <w:rPr>
          <w:rFonts w:ascii="Arial" w:hAnsi="Arial" w:cs="Arial"/>
          <w:caps/>
          <w:sz w:val="22"/>
          <w:szCs w:val="22"/>
        </w:rPr>
        <w:tab/>
      </w:r>
      <w:r w:rsidR="003571D6" w:rsidRPr="00702045">
        <w:rPr>
          <w:rFonts w:ascii="Arial" w:hAnsi="Arial" w:cs="Arial"/>
          <w:caps/>
          <w:sz w:val="22"/>
          <w:szCs w:val="22"/>
        </w:rPr>
        <w:t>contact information</w:t>
      </w:r>
      <w:r w:rsidRPr="00702045">
        <w:rPr>
          <w:rFonts w:ascii="Arial" w:hAnsi="Arial" w:cs="Arial"/>
          <w:caps/>
          <w:sz w:val="22"/>
          <w:szCs w:val="22"/>
        </w:rPr>
        <w:tab/>
      </w:r>
      <w:r w:rsidR="00265D2D">
        <w:rPr>
          <w:rFonts w:ascii="Arial" w:hAnsi="Arial" w:cs="Arial"/>
          <w:caps/>
          <w:sz w:val="22"/>
          <w:szCs w:val="22"/>
        </w:rPr>
        <w:t>46</w:t>
      </w:r>
    </w:p>
    <w:p w14:paraId="48EA6380" w14:textId="77777777" w:rsidR="005A1356" w:rsidRPr="00702045" w:rsidRDefault="005A1356" w:rsidP="005A1356">
      <w:pPr>
        <w:tabs>
          <w:tab w:val="clear" w:pos="432"/>
          <w:tab w:val="left" w:pos="1080"/>
        </w:tabs>
        <w:spacing w:line="240" w:lineRule="auto"/>
        <w:ind w:left="1080" w:hanging="1080"/>
        <w:jc w:val="left"/>
        <w:rPr>
          <w:rFonts w:ascii="Arial" w:hAnsi="Arial" w:cs="Arial"/>
          <w:sz w:val="22"/>
          <w:szCs w:val="22"/>
        </w:rPr>
      </w:pPr>
    </w:p>
    <w:p w14:paraId="62F810DF" w14:textId="77777777" w:rsidR="007A0DD4" w:rsidRPr="00702045" w:rsidRDefault="007A0DD4">
      <w:pPr>
        <w:tabs>
          <w:tab w:val="clear" w:pos="432"/>
        </w:tabs>
        <w:spacing w:line="240" w:lineRule="auto"/>
        <w:ind w:firstLine="0"/>
        <w:jc w:val="left"/>
        <w:rPr>
          <w:rFonts w:ascii="Arial" w:hAnsi="Arial" w:cs="Arial"/>
          <w:sz w:val="20"/>
          <w:szCs w:val="20"/>
        </w:rPr>
      </w:pPr>
    </w:p>
    <w:p w14:paraId="61AC2003" w14:textId="77777777" w:rsidR="007A0DD4" w:rsidRPr="00702045" w:rsidRDefault="007A0DD4">
      <w:pPr>
        <w:tabs>
          <w:tab w:val="clear" w:pos="432"/>
        </w:tabs>
        <w:spacing w:line="240" w:lineRule="auto"/>
        <w:ind w:firstLine="0"/>
        <w:jc w:val="left"/>
        <w:rPr>
          <w:rFonts w:ascii="Arial" w:hAnsi="Arial" w:cs="Arial"/>
          <w:sz w:val="20"/>
          <w:szCs w:val="20"/>
        </w:rPr>
      </w:pPr>
    </w:p>
    <w:p w14:paraId="23550D9A" w14:textId="77777777" w:rsidR="00D86317" w:rsidRPr="00702045" w:rsidRDefault="00D86317">
      <w:pPr>
        <w:tabs>
          <w:tab w:val="clear" w:pos="432"/>
        </w:tabs>
        <w:spacing w:line="240" w:lineRule="auto"/>
        <w:ind w:firstLine="0"/>
        <w:jc w:val="left"/>
        <w:rPr>
          <w:rFonts w:ascii="Arial" w:hAnsi="Arial" w:cs="Arial"/>
          <w:sz w:val="20"/>
          <w:szCs w:val="20"/>
        </w:rPr>
        <w:sectPr w:rsidR="00D86317" w:rsidRPr="00702045" w:rsidSect="00EC6502">
          <w:endnotePr>
            <w:numFmt w:val="decimal"/>
          </w:endnotePr>
          <w:pgSz w:w="12240" w:h="15840" w:code="1"/>
          <w:pgMar w:top="1440" w:right="1440" w:bottom="576" w:left="1440" w:header="720" w:footer="288" w:gutter="0"/>
          <w:cols w:space="720"/>
          <w:docGrid w:linePitch="326"/>
        </w:sectPr>
      </w:pPr>
    </w:p>
    <w:p w14:paraId="10F77FC0" w14:textId="77777777" w:rsidR="00272003" w:rsidRPr="00702045" w:rsidRDefault="00272003" w:rsidP="00272003">
      <w:pPr>
        <w:tabs>
          <w:tab w:val="clear" w:pos="432"/>
          <w:tab w:val="left" w:pos="720"/>
        </w:tabs>
        <w:spacing w:before="480" w:line="240" w:lineRule="auto"/>
        <w:ind w:firstLine="0"/>
        <w:jc w:val="left"/>
        <w:rPr>
          <w:rFonts w:ascii="Arial" w:hAnsi="Arial" w:cs="Arial"/>
          <w:sz w:val="20"/>
          <w:szCs w:val="20"/>
        </w:rPr>
      </w:pPr>
    </w:p>
    <w:tbl>
      <w:tblPr>
        <w:tblStyle w:val="TableGrid3"/>
        <w:tblW w:w="305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7"/>
      </w:tblGrid>
      <w:tr w:rsidR="00272003" w:rsidRPr="00702045" w14:paraId="52AC4BE3" w14:textId="77777777" w:rsidTr="00272003">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1ECA213" w14:textId="77777777" w:rsidR="00272003" w:rsidRPr="00702045" w:rsidRDefault="00272003" w:rsidP="00272003">
            <w:pPr>
              <w:tabs>
                <w:tab w:val="left" w:pos="7384"/>
              </w:tabs>
              <w:spacing w:before="120" w:after="120" w:line="240" w:lineRule="auto"/>
              <w:ind w:firstLine="0"/>
              <w:jc w:val="center"/>
              <w:rPr>
                <w:rFonts w:ascii="Arial" w:hAnsi="Arial" w:cs="Arial"/>
                <w:bCs/>
                <w:caps/>
              </w:rPr>
            </w:pPr>
            <w:r w:rsidRPr="00702045">
              <w:rPr>
                <w:rFonts w:ascii="Arial" w:hAnsi="Arial" w:cs="Arial"/>
                <w:bCs/>
                <w:caps/>
              </w:rPr>
              <w:t>PROGRAMMER:</w:t>
            </w:r>
          </w:p>
          <w:p w14:paraId="6E1264A7" w14:textId="77777777" w:rsidR="00272003" w:rsidRPr="00702045" w:rsidRDefault="00272003" w:rsidP="00272003">
            <w:pPr>
              <w:tabs>
                <w:tab w:val="left" w:pos="7384"/>
              </w:tabs>
              <w:spacing w:before="120" w:after="120" w:line="240" w:lineRule="auto"/>
              <w:ind w:firstLine="0"/>
              <w:jc w:val="center"/>
              <w:rPr>
                <w:rFonts w:ascii="Arial" w:hAnsi="Arial" w:cs="Arial"/>
                <w:bCs/>
              </w:rPr>
            </w:pPr>
            <w:r w:rsidRPr="00702045">
              <w:rPr>
                <w:rFonts w:ascii="Arial" w:hAnsi="Arial" w:cs="Arial"/>
                <w:bCs/>
                <w:caps/>
              </w:rPr>
              <w:t>PRELOAD STAFF NAMES AND program NAMES.</w:t>
            </w:r>
          </w:p>
        </w:tc>
      </w:tr>
    </w:tbl>
    <w:p w14:paraId="36E81F8D" w14:textId="77777777" w:rsidR="00272003" w:rsidRPr="00702045" w:rsidRDefault="00272003" w:rsidP="00FF634C">
      <w:pPr>
        <w:tabs>
          <w:tab w:val="clear" w:pos="432"/>
        </w:tabs>
        <w:spacing w:before="120" w:line="240" w:lineRule="auto"/>
        <w:ind w:firstLine="0"/>
        <w:jc w:val="left"/>
        <w:rPr>
          <w:rFonts w:ascii="Arial" w:hAnsi="Arial" w:cs="Arial"/>
          <w:sz w:val="20"/>
          <w:szCs w:val="20"/>
        </w:rPr>
      </w:pPr>
    </w:p>
    <w:tbl>
      <w:tblPr>
        <w:tblStyle w:val="TableGrid3"/>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272003" w:rsidRPr="00702045" w14:paraId="1F288DD7" w14:textId="77777777" w:rsidTr="002720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20F4722" w14:textId="77777777" w:rsidR="00272003" w:rsidRPr="00702045" w:rsidRDefault="00272003" w:rsidP="00272003">
            <w:pPr>
              <w:spacing w:before="60" w:after="60" w:line="240" w:lineRule="auto"/>
              <w:ind w:firstLine="0"/>
              <w:jc w:val="left"/>
              <w:rPr>
                <w:rFonts w:ascii="Arial" w:hAnsi="Arial" w:cs="Arial"/>
                <w:caps/>
              </w:rPr>
            </w:pPr>
            <w:r w:rsidRPr="00702045">
              <w:rPr>
                <w:rFonts w:ascii="Arial" w:hAnsi="Arial" w:cs="Arial"/>
                <w:bCs/>
                <w:caps/>
              </w:rPr>
              <w:t>ALL</w:t>
            </w:r>
          </w:p>
        </w:tc>
      </w:tr>
    </w:tbl>
    <w:p w14:paraId="71D62435" w14:textId="77777777" w:rsidR="00272003" w:rsidRPr="00702045" w:rsidRDefault="00272003" w:rsidP="00272003">
      <w:pPr>
        <w:tabs>
          <w:tab w:val="clear" w:pos="432"/>
          <w:tab w:val="left" w:pos="1080"/>
        </w:tabs>
        <w:spacing w:before="120" w:after="120" w:line="240" w:lineRule="auto"/>
        <w:ind w:left="1080" w:right="360" w:hanging="1080"/>
        <w:jc w:val="left"/>
        <w:rPr>
          <w:rFonts w:ascii="Arial" w:hAnsi="Arial" w:cs="Arial"/>
          <w:b/>
          <w:sz w:val="20"/>
          <w:szCs w:val="20"/>
        </w:rPr>
      </w:pPr>
      <w:r w:rsidRPr="00702045">
        <w:rPr>
          <w:rFonts w:ascii="Arial" w:hAnsi="Arial" w:cs="Arial"/>
          <w:b/>
          <w:sz w:val="20"/>
          <w:szCs w:val="20"/>
        </w:rPr>
        <w:t>INTRO1.</w:t>
      </w:r>
      <w:r w:rsidRPr="00702045">
        <w:rPr>
          <w:rFonts w:ascii="Arial" w:hAnsi="Arial" w:cs="Arial"/>
          <w:b/>
          <w:sz w:val="20"/>
          <w:szCs w:val="20"/>
        </w:rPr>
        <w:tab/>
        <w:t>Hello, could you please tell me the name of the program you are calling from?</w:t>
      </w:r>
    </w:p>
    <w:p w14:paraId="6036ADB4" w14:textId="77777777" w:rsidR="00272003" w:rsidRPr="00702045" w:rsidRDefault="00272003" w:rsidP="00930383">
      <w:pPr>
        <w:pStyle w:val="RESPONSE0"/>
      </w:pPr>
      <w:r w:rsidRPr="00702045">
        <w:t>TBD</w:t>
      </w:r>
      <w:r w:rsidRPr="00702045">
        <w:tab/>
        <w:t>1</w:t>
      </w:r>
    </w:p>
    <w:p w14:paraId="2CB2C5EE" w14:textId="77777777" w:rsidR="00272003" w:rsidRPr="00702045" w:rsidRDefault="00272003" w:rsidP="00930383">
      <w:pPr>
        <w:pStyle w:val="RESPONSE0"/>
      </w:pPr>
      <w:r w:rsidRPr="00702045">
        <w:t>TBD</w:t>
      </w:r>
      <w:r w:rsidRPr="00702045">
        <w:tab/>
        <w:t>2</w:t>
      </w:r>
    </w:p>
    <w:p w14:paraId="616018BF" w14:textId="77777777" w:rsidR="00272003" w:rsidRPr="00702045" w:rsidRDefault="00272003" w:rsidP="00930383">
      <w:pPr>
        <w:pStyle w:val="RESPONSE0"/>
      </w:pPr>
      <w:r w:rsidRPr="00702045">
        <w:t>TBD</w:t>
      </w:r>
      <w:r w:rsidRPr="00702045">
        <w:tab/>
        <w:t>3</w:t>
      </w:r>
    </w:p>
    <w:p w14:paraId="3EA236B2" w14:textId="77777777" w:rsidR="00272003" w:rsidRPr="00702045" w:rsidRDefault="00272003" w:rsidP="00930383">
      <w:pPr>
        <w:pStyle w:val="RESPONSE0"/>
        <w:spacing w:after="240"/>
      </w:pPr>
      <w:r w:rsidRPr="00702045">
        <w:t>TBD</w:t>
      </w:r>
      <w:r w:rsidRPr="00702045">
        <w:tab/>
        <w:t>4</w:t>
      </w:r>
    </w:p>
    <w:tbl>
      <w:tblPr>
        <w:tblStyle w:val="TableGrid3"/>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272003" w:rsidRPr="00702045" w14:paraId="0FDF376F" w14:textId="77777777" w:rsidTr="002720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019264C" w14:textId="77777777" w:rsidR="00272003" w:rsidRPr="00702045" w:rsidRDefault="00272003" w:rsidP="00272003">
            <w:pPr>
              <w:spacing w:before="60" w:after="60" w:line="240" w:lineRule="auto"/>
              <w:ind w:firstLine="0"/>
              <w:jc w:val="left"/>
              <w:rPr>
                <w:rFonts w:ascii="Arial" w:hAnsi="Arial" w:cs="Arial"/>
                <w:caps/>
              </w:rPr>
            </w:pPr>
            <w:r w:rsidRPr="00702045">
              <w:rPr>
                <w:rFonts w:ascii="Arial" w:hAnsi="Arial" w:cs="Arial"/>
                <w:bCs/>
                <w:caps/>
              </w:rPr>
              <w:t>ALL</w:t>
            </w:r>
          </w:p>
        </w:tc>
      </w:tr>
    </w:tbl>
    <w:p w14:paraId="015E60B0" w14:textId="77777777" w:rsidR="00272003" w:rsidRPr="00702045" w:rsidRDefault="00A25ED9" w:rsidP="00272003">
      <w:pPr>
        <w:tabs>
          <w:tab w:val="clear" w:pos="432"/>
          <w:tab w:val="left" w:pos="1080"/>
        </w:tabs>
        <w:spacing w:before="120" w:after="120" w:line="240" w:lineRule="auto"/>
        <w:ind w:left="1080" w:right="360" w:hanging="1080"/>
        <w:jc w:val="left"/>
        <w:rPr>
          <w:rFonts w:ascii="Arial" w:hAnsi="Arial" w:cs="Arial"/>
          <w:b/>
          <w:sz w:val="20"/>
          <w:szCs w:val="20"/>
        </w:rPr>
      </w:pPr>
      <w:r w:rsidRPr="00702045">
        <w:rPr>
          <w:rFonts w:ascii="Arial" w:hAnsi="Arial" w:cs="Arial"/>
          <w:b/>
          <w:sz w:val="20"/>
          <w:szCs w:val="20"/>
        </w:rPr>
        <w:t>INTRO2.</w:t>
      </w:r>
      <w:r w:rsidRPr="00702045">
        <w:rPr>
          <w:rFonts w:ascii="Arial" w:hAnsi="Arial" w:cs="Arial"/>
          <w:b/>
          <w:sz w:val="20"/>
          <w:szCs w:val="20"/>
        </w:rPr>
        <w:tab/>
      </w:r>
      <w:r w:rsidR="00272003" w:rsidRPr="00702045">
        <w:rPr>
          <w:rFonts w:ascii="Arial" w:hAnsi="Arial" w:cs="Arial"/>
          <w:b/>
          <w:sz w:val="20"/>
          <w:szCs w:val="20"/>
        </w:rPr>
        <w:t>Can you please tell me your name?</w:t>
      </w:r>
    </w:p>
    <w:p w14:paraId="1CAFFEBB" w14:textId="77777777" w:rsidR="00272003" w:rsidRPr="00702045" w:rsidRDefault="00272003" w:rsidP="00930383">
      <w:pPr>
        <w:pStyle w:val="RESPONSE0"/>
      </w:pPr>
      <w:r w:rsidRPr="00702045">
        <w:t>CONTINUE</w:t>
      </w:r>
      <w:r w:rsidRPr="00702045">
        <w:tab/>
        <w:t>1</w:t>
      </w:r>
    </w:p>
    <w:p w14:paraId="26CC07A8" w14:textId="77777777" w:rsidR="00272003" w:rsidRPr="00702045" w:rsidRDefault="00272003" w:rsidP="00930383">
      <w:pPr>
        <w:pStyle w:val="RESPONSE0"/>
        <w:spacing w:after="240"/>
      </w:pPr>
      <w:r w:rsidRPr="00702045">
        <w:t>NAME NOT IN LIST</w:t>
      </w:r>
      <w:r w:rsidRPr="00702045">
        <w:tab/>
        <w:t>99</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272003" w:rsidRPr="00702045" w14:paraId="67E2576F" w14:textId="77777777" w:rsidTr="00272003">
        <w:tc>
          <w:tcPr>
            <w:tcW w:w="5000" w:type="pct"/>
          </w:tcPr>
          <w:p w14:paraId="7C4E6E17" w14:textId="77777777" w:rsidR="00272003" w:rsidRPr="00702045" w:rsidRDefault="00272003" w:rsidP="00272003">
            <w:pPr>
              <w:spacing w:before="60" w:after="60" w:line="240" w:lineRule="auto"/>
              <w:ind w:firstLine="0"/>
              <w:jc w:val="left"/>
              <w:rPr>
                <w:rFonts w:ascii="Arial" w:hAnsi="Arial" w:cs="Arial"/>
                <w:caps/>
                <w:sz w:val="20"/>
                <w:szCs w:val="20"/>
              </w:rPr>
            </w:pPr>
            <w:r w:rsidRPr="00702045">
              <w:rPr>
                <w:rFonts w:ascii="Arial" w:hAnsi="Arial" w:cs="Arial"/>
                <w:caps/>
                <w:sz w:val="20"/>
                <w:szCs w:val="20"/>
              </w:rPr>
              <w:t>IF OTHER SPECIFY (99): INTERVIEWER: ENTER STAFF MEMBER’S NAME (STRING 50)</w:t>
            </w:r>
          </w:p>
        </w:tc>
      </w:tr>
      <w:tr w:rsidR="00272003" w:rsidRPr="00702045" w14:paraId="14F206E6" w14:textId="77777777" w:rsidTr="00272003">
        <w:tc>
          <w:tcPr>
            <w:tcW w:w="5000" w:type="pct"/>
            <w:tcBorders>
              <w:top w:val="single" w:sz="4" w:space="0" w:color="auto"/>
              <w:left w:val="single" w:sz="4" w:space="0" w:color="auto"/>
              <w:bottom w:val="single" w:sz="4" w:space="0" w:color="auto"/>
              <w:right w:val="single" w:sz="4" w:space="0" w:color="auto"/>
            </w:tcBorders>
          </w:tcPr>
          <w:p w14:paraId="71413548" w14:textId="77777777" w:rsidR="00272003" w:rsidRPr="00702045" w:rsidRDefault="00272003" w:rsidP="00272003">
            <w:pPr>
              <w:spacing w:before="60" w:after="60" w:line="240" w:lineRule="auto"/>
              <w:ind w:firstLine="0"/>
              <w:jc w:val="left"/>
              <w:rPr>
                <w:rFonts w:ascii="Arial" w:hAnsi="Arial" w:cs="Arial"/>
                <w:caps/>
                <w:sz w:val="20"/>
                <w:szCs w:val="20"/>
              </w:rPr>
            </w:pPr>
            <w:r w:rsidRPr="00702045">
              <w:rPr>
                <w:rFonts w:ascii="Arial" w:hAnsi="Arial" w:cs="Arial"/>
                <w:caps/>
                <w:sz w:val="20"/>
                <w:szCs w:val="20"/>
              </w:rPr>
              <w:t>soft check</w:t>
            </w:r>
            <w:r w:rsidRPr="00702045">
              <w:rPr>
                <w:rFonts w:ascii="Arial" w:hAnsi="Arial" w:cs="Arial"/>
                <w:b/>
                <w:caps/>
                <w:sz w:val="20"/>
                <w:szCs w:val="20"/>
              </w:rPr>
              <w:t>:</w:t>
            </w:r>
            <w:r w:rsidRPr="00702045">
              <w:rPr>
                <w:rFonts w:ascii="Arial" w:hAnsi="Arial" w:cs="Arial"/>
                <w:caps/>
                <w:sz w:val="20"/>
                <w:szCs w:val="20"/>
              </w:rPr>
              <w:t xml:space="preserve"> if intro2=99: INTERVIEWER: stop! a supervisor must approve this staff person’s name before you can proceed.</w:t>
            </w:r>
          </w:p>
          <w:p w14:paraId="6DA603F0" w14:textId="77777777" w:rsidR="00272003" w:rsidRPr="00702045" w:rsidRDefault="00272003" w:rsidP="00272003">
            <w:pPr>
              <w:spacing w:before="60" w:after="60" w:line="240" w:lineRule="auto"/>
              <w:ind w:firstLine="0"/>
              <w:jc w:val="left"/>
              <w:rPr>
                <w:rFonts w:ascii="Arial" w:hAnsi="Arial" w:cs="Arial"/>
                <w:caps/>
                <w:sz w:val="20"/>
                <w:szCs w:val="20"/>
              </w:rPr>
            </w:pPr>
            <w:r w:rsidRPr="00702045">
              <w:rPr>
                <w:rFonts w:ascii="Arial" w:hAnsi="Arial" w:cs="Arial"/>
                <w:caps/>
                <w:sz w:val="20"/>
                <w:szCs w:val="20"/>
              </w:rPr>
              <w:t>supervisor: enter password to unlock interview.</w:t>
            </w:r>
          </w:p>
        </w:tc>
      </w:tr>
    </w:tbl>
    <w:p w14:paraId="23FF7102" w14:textId="77777777" w:rsidR="00272003" w:rsidRPr="00702045" w:rsidRDefault="00272003" w:rsidP="00272003">
      <w:pPr>
        <w:tabs>
          <w:tab w:val="clear" w:pos="432"/>
          <w:tab w:val="left" w:leader="underscore" w:pos="6480"/>
          <w:tab w:val="left" w:pos="8280"/>
        </w:tabs>
        <w:spacing w:before="120" w:after="120" w:line="240" w:lineRule="auto"/>
        <w:ind w:left="1080" w:right="-274" w:firstLine="0"/>
        <w:jc w:val="left"/>
        <w:rPr>
          <w:rFonts w:ascii="Arial" w:hAnsi="Arial" w:cs="Arial"/>
          <w:sz w:val="20"/>
          <w:szCs w:val="20"/>
        </w:rPr>
      </w:pPr>
    </w:p>
    <w:tbl>
      <w:tblPr>
        <w:tblStyle w:val="TableGrid3"/>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272003" w:rsidRPr="00702045" w14:paraId="0B08B92C" w14:textId="77777777" w:rsidTr="002720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9F3032" w14:textId="77777777" w:rsidR="00272003" w:rsidRPr="00702045" w:rsidRDefault="00272003" w:rsidP="00272003">
            <w:pPr>
              <w:spacing w:before="60" w:after="60" w:line="240" w:lineRule="auto"/>
              <w:ind w:firstLine="0"/>
              <w:jc w:val="left"/>
              <w:rPr>
                <w:rFonts w:ascii="Arial" w:hAnsi="Arial" w:cs="Arial"/>
                <w:caps/>
              </w:rPr>
            </w:pPr>
            <w:r w:rsidRPr="00702045">
              <w:br w:type="page"/>
            </w:r>
            <w:r w:rsidRPr="00702045">
              <w:rPr>
                <w:rFonts w:ascii="Arial" w:hAnsi="Arial" w:cs="Arial"/>
                <w:bCs/>
                <w:caps/>
              </w:rPr>
              <w:t>ALL</w:t>
            </w:r>
          </w:p>
        </w:tc>
      </w:tr>
    </w:tbl>
    <w:p w14:paraId="68B479A4" w14:textId="77777777" w:rsidR="00272003" w:rsidRPr="00702045" w:rsidRDefault="00272003" w:rsidP="00272003">
      <w:pPr>
        <w:tabs>
          <w:tab w:val="clear" w:pos="432"/>
          <w:tab w:val="left" w:pos="1080"/>
        </w:tabs>
        <w:spacing w:before="120" w:after="120" w:line="240" w:lineRule="auto"/>
        <w:ind w:left="1080" w:right="360" w:hanging="1080"/>
        <w:jc w:val="left"/>
        <w:rPr>
          <w:rFonts w:ascii="Arial" w:hAnsi="Arial" w:cs="Arial"/>
          <w:b/>
          <w:sz w:val="20"/>
          <w:szCs w:val="20"/>
        </w:rPr>
      </w:pPr>
      <w:r w:rsidRPr="00702045">
        <w:rPr>
          <w:rFonts w:ascii="Arial" w:hAnsi="Arial" w:cs="Arial"/>
          <w:b/>
          <w:sz w:val="20"/>
          <w:szCs w:val="20"/>
        </w:rPr>
        <w:t xml:space="preserve">INTRO3. </w:t>
      </w:r>
      <w:r w:rsidRPr="00702045">
        <w:rPr>
          <w:rFonts w:ascii="Arial" w:hAnsi="Arial" w:cs="Arial"/>
          <w:b/>
          <w:sz w:val="20"/>
          <w:szCs w:val="20"/>
        </w:rPr>
        <w:tab/>
        <w:t xml:space="preserve">Thank you for that information. Can you please hand the phone to the client? </w:t>
      </w:r>
    </w:p>
    <w:p w14:paraId="6EAB6C4E" w14:textId="77777777" w:rsidR="00272003" w:rsidRPr="00702045" w:rsidRDefault="00272003" w:rsidP="00930383">
      <w:pPr>
        <w:pStyle w:val="RESPONSE0"/>
        <w:spacing w:after="240"/>
      </w:pPr>
      <w:r w:rsidRPr="00702045">
        <w:t>CONTINUE</w:t>
      </w:r>
      <w:r w:rsidRPr="00702045">
        <w:tab/>
        <w:t>1</w:t>
      </w:r>
    </w:p>
    <w:tbl>
      <w:tblPr>
        <w:tblStyle w:val="TableGrid3"/>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272003" w:rsidRPr="00702045" w14:paraId="23316B9B" w14:textId="77777777" w:rsidTr="002720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166E379" w14:textId="77777777" w:rsidR="00272003" w:rsidRPr="00702045" w:rsidRDefault="00272003" w:rsidP="00272003">
            <w:pPr>
              <w:spacing w:before="60" w:after="60" w:line="240" w:lineRule="auto"/>
              <w:ind w:firstLine="0"/>
              <w:jc w:val="left"/>
              <w:rPr>
                <w:rFonts w:ascii="Arial" w:hAnsi="Arial" w:cs="Arial"/>
                <w:caps/>
              </w:rPr>
            </w:pPr>
            <w:r w:rsidRPr="00702045">
              <w:rPr>
                <w:rFonts w:ascii="Arial" w:hAnsi="Arial" w:cs="Arial"/>
                <w:bCs/>
                <w:caps/>
              </w:rPr>
              <w:t>INTRO1=01</w:t>
            </w:r>
          </w:p>
        </w:tc>
      </w:tr>
    </w:tbl>
    <w:p w14:paraId="39F9DA32" w14:textId="77777777" w:rsidR="00272003" w:rsidRPr="00702045" w:rsidRDefault="00E63665" w:rsidP="00272003">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i</w:t>
      </w:r>
      <w:r w:rsidR="00272003" w:rsidRPr="00702045">
        <w:rPr>
          <w:rFonts w:ascii="Arial" w:hAnsi="Arial" w:cs="Arial"/>
          <w:b/>
          <w:sz w:val="20"/>
          <w:szCs w:val="20"/>
        </w:rPr>
        <w:t>1.</w:t>
      </w:r>
      <w:r w:rsidR="00272003" w:rsidRPr="00702045">
        <w:rPr>
          <w:rFonts w:ascii="Arial" w:hAnsi="Arial" w:cs="Arial"/>
          <w:b/>
          <w:sz w:val="20"/>
          <w:szCs w:val="20"/>
        </w:rPr>
        <w:tab/>
        <w:t>Hello, my name is [INTERVIEWER NAME], and I work for Mathematica Policy Research. I understand that you are interested in [PROGRAM NAME] and the STREAMS study. Is that correct?</w:t>
      </w:r>
    </w:p>
    <w:p w14:paraId="4134958B" w14:textId="77777777" w:rsidR="00272003" w:rsidRPr="00702045" w:rsidRDefault="00272003" w:rsidP="00272003">
      <w:pPr>
        <w:pStyle w:val="RESPONSE0"/>
      </w:pPr>
      <w:r w:rsidRPr="00702045">
        <w:t>YES</w:t>
      </w:r>
      <w:r w:rsidRPr="00702045">
        <w:tab/>
        <w:t>1</w:t>
      </w:r>
      <w:r w:rsidRPr="00702045">
        <w:tab/>
        <w:t xml:space="preserve">GO TO </w:t>
      </w:r>
      <w:r w:rsidR="00E63665" w:rsidRPr="00702045">
        <w:t>i2</w:t>
      </w:r>
    </w:p>
    <w:p w14:paraId="1959C61F" w14:textId="77777777" w:rsidR="00272003" w:rsidRPr="00702045" w:rsidRDefault="00272003" w:rsidP="00272003">
      <w:pPr>
        <w:pStyle w:val="RESPONSELAST"/>
      </w:pPr>
      <w:r w:rsidRPr="00702045">
        <w:t>NO</w:t>
      </w:r>
      <w:r w:rsidRPr="00702045">
        <w:tab/>
        <w:t>0</w:t>
      </w:r>
      <w:r w:rsidRPr="00702045">
        <w:tab/>
        <w:t xml:space="preserve">GO TO </w:t>
      </w:r>
      <w:r w:rsidR="00E63665" w:rsidRPr="00702045">
        <w:t>i1</w:t>
      </w:r>
      <w:r w:rsidR="006B7B99" w:rsidRPr="00702045">
        <w:t>a</w:t>
      </w:r>
    </w:p>
    <w:p w14:paraId="241257D3" w14:textId="77777777" w:rsidR="00FF634C" w:rsidRPr="00702045" w:rsidRDefault="00FF634C">
      <w:pPr>
        <w:tabs>
          <w:tab w:val="clear" w:pos="432"/>
        </w:tabs>
        <w:spacing w:line="240" w:lineRule="auto"/>
        <w:ind w:firstLine="0"/>
        <w:jc w:val="left"/>
      </w:pPr>
      <w:r w:rsidRPr="00702045">
        <w:br w:type="page"/>
      </w:r>
    </w:p>
    <w:p w14:paraId="6EBFF4D8" w14:textId="77777777" w:rsidR="006B7B99" w:rsidRPr="00702045" w:rsidRDefault="006B7B99">
      <w:pPr>
        <w:tabs>
          <w:tab w:val="clear" w:pos="432"/>
        </w:tabs>
        <w:spacing w:line="240" w:lineRule="auto"/>
        <w:ind w:firstLine="0"/>
        <w:jc w:val="left"/>
      </w:pPr>
    </w:p>
    <w:tbl>
      <w:tblPr>
        <w:tblStyle w:val="TableGrid12"/>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6B7B99" w:rsidRPr="00702045" w14:paraId="6B8AB398" w14:textId="77777777" w:rsidTr="004271B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520EF57" w14:textId="77777777" w:rsidR="006B7B99" w:rsidRPr="00702045" w:rsidRDefault="006B7B99" w:rsidP="006B7B99">
            <w:pPr>
              <w:spacing w:before="60" w:after="60" w:line="240" w:lineRule="auto"/>
              <w:ind w:firstLine="0"/>
              <w:jc w:val="left"/>
              <w:rPr>
                <w:rFonts w:ascii="Arial" w:hAnsi="Arial" w:cs="Arial"/>
                <w:caps/>
              </w:rPr>
            </w:pPr>
            <w:r w:rsidRPr="00702045">
              <w:rPr>
                <w:rFonts w:ascii="Arial" w:hAnsi="Arial" w:cs="Arial"/>
                <w:bCs/>
              </w:rPr>
              <w:t>i</w:t>
            </w:r>
            <w:r w:rsidRPr="00702045">
              <w:rPr>
                <w:rFonts w:ascii="Arial" w:hAnsi="Arial" w:cs="Arial"/>
                <w:bCs/>
                <w:caps/>
              </w:rPr>
              <w:t>1=0</w:t>
            </w:r>
          </w:p>
        </w:tc>
      </w:tr>
    </w:tbl>
    <w:p w14:paraId="4318CA00" w14:textId="77777777" w:rsidR="006B7B99" w:rsidRPr="00702045" w:rsidRDefault="006B7B99" w:rsidP="006B7B99">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i1a.</w:t>
      </w:r>
      <w:r w:rsidRPr="00702045">
        <w:rPr>
          <w:rFonts w:ascii="Arial" w:hAnsi="Arial" w:cs="Arial"/>
          <w:b/>
          <w:sz w:val="20"/>
          <w:szCs w:val="20"/>
        </w:rPr>
        <w:tab/>
        <w:t>Please tell me why you are not interested in participating.</w:t>
      </w:r>
    </w:p>
    <w:p w14:paraId="290A3E8A" w14:textId="77777777" w:rsidR="006B7B99" w:rsidRPr="00702045" w:rsidRDefault="006B7B99" w:rsidP="006B7B99">
      <w:pPr>
        <w:tabs>
          <w:tab w:val="clear" w:pos="432"/>
          <w:tab w:val="left" w:leader="underscore" w:pos="6480"/>
          <w:tab w:val="left" w:pos="8280"/>
        </w:tabs>
        <w:spacing w:before="120" w:after="360" w:line="240" w:lineRule="auto"/>
        <w:ind w:left="720" w:right="-270" w:firstLine="0"/>
        <w:jc w:val="left"/>
        <w:rPr>
          <w:rFonts w:ascii="Arial" w:hAnsi="Arial" w:cs="Arial"/>
          <w:sz w:val="20"/>
          <w:szCs w:val="20"/>
        </w:rPr>
      </w:pPr>
      <w:r w:rsidRPr="00702045">
        <w:rPr>
          <w:rFonts w:ascii="Arial" w:hAnsi="Arial" w:cs="Arial"/>
          <w:sz w:val="20"/>
          <w:szCs w:val="20"/>
        </w:rPr>
        <w:tab/>
        <w:t>(STRING 250)</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E63665" w:rsidRPr="00702045" w14:paraId="775B27BE" w14:textId="77777777" w:rsidTr="00E636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90DF420" w14:textId="77777777" w:rsidR="00E63665" w:rsidRPr="00702045" w:rsidRDefault="00E63665" w:rsidP="00E63665">
            <w:pPr>
              <w:spacing w:before="60" w:after="60" w:line="240" w:lineRule="auto"/>
              <w:ind w:firstLine="0"/>
              <w:jc w:val="left"/>
              <w:rPr>
                <w:rFonts w:ascii="Arial" w:hAnsi="Arial" w:cs="Arial"/>
                <w:caps/>
                <w:sz w:val="20"/>
              </w:rPr>
            </w:pPr>
            <w:r w:rsidRPr="00702045">
              <w:rPr>
                <w:rFonts w:ascii="Arial" w:hAnsi="Arial" w:cs="Arial"/>
                <w:bCs/>
                <w:sz w:val="20"/>
              </w:rPr>
              <w:t>i1</w:t>
            </w:r>
            <w:r w:rsidRPr="00702045">
              <w:rPr>
                <w:rFonts w:ascii="Arial" w:hAnsi="Arial" w:cs="Arial"/>
                <w:bCs/>
                <w:caps/>
                <w:sz w:val="20"/>
              </w:rPr>
              <w:t>=0</w:t>
            </w:r>
          </w:p>
        </w:tc>
      </w:tr>
    </w:tbl>
    <w:p w14:paraId="7F10A618" w14:textId="77777777" w:rsidR="00E63665" w:rsidRPr="00702045" w:rsidRDefault="00DD1795" w:rsidP="00E63665">
      <w:pPr>
        <w:pStyle w:val="QUESTIONTEXT"/>
      </w:pPr>
      <w:r w:rsidRPr="00702045">
        <w:t>i</w:t>
      </w:r>
      <w:r w:rsidR="00E63665" w:rsidRPr="00702045">
        <w:t>1b.</w:t>
      </w:r>
      <w:r w:rsidR="00E63665" w:rsidRPr="00702045">
        <w:tab/>
        <w:t>Your participation is important because it will help us learn about services for couples like you in the future. All information we collect will be kept strictly private, and if you are eligible for the study, you will receive $10 for completing the survey today. Will you reconsider and agree to participate in the STREAMS study?</w:t>
      </w:r>
    </w:p>
    <w:p w14:paraId="3CC0F382" w14:textId="77777777" w:rsidR="00E63665" w:rsidRPr="00702045" w:rsidRDefault="00E63665" w:rsidP="00E63665">
      <w:pPr>
        <w:pStyle w:val="RESPONSE0"/>
      </w:pPr>
      <w:r w:rsidRPr="00702045">
        <w:t>YES, I WILL PARTICIPATE</w:t>
      </w:r>
      <w:r w:rsidRPr="00702045">
        <w:tab/>
        <w:t>1</w:t>
      </w:r>
      <w:r w:rsidRPr="00702045">
        <w:tab/>
        <w:t xml:space="preserve">GO TO i2 </w:t>
      </w:r>
    </w:p>
    <w:p w14:paraId="514AA7C1" w14:textId="77777777" w:rsidR="00E63665" w:rsidRPr="00702045" w:rsidRDefault="00E63665" w:rsidP="00E63665">
      <w:pPr>
        <w:pStyle w:val="RESPONSELAST"/>
      </w:pPr>
      <w:r w:rsidRPr="00702045">
        <w:t>NO, I WILL NOT PARTICIPATE</w:t>
      </w:r>
      <w:r w:rsidRPr="00702045">
        <w:tab/>
        <w:t>0</w:t>
      </w:r>
      <w:r w:rsidRPr="00702045">
        <w:tab/>
        <w:t>GO TO i6</w:t>
      </w:r>
      <w:r w:rsidR="008D6CCA" w:rsidRPr="00702045">
        <w:t>c</w:t>
      </w:r>
    </w:p>
    <w:p w14:paraId="381275AC" w14:textId="77777777" w:rsidR="00E63665" w:rsidRPr="00702045" w:rsidRDefault="00E63665">
      <w:pPr>
        <w:tabs>
          <w:tab w:val="clear" w:pos="432"/>
        </w:tabs>
        <w:spacing w:line="240" w:lineRule="auto"/>
        <w:ind w:firstLine="0"/>
        <w:jc w:val="left"/>
      </w:pPr>
    </w:p>
    <w:tbl>
      <w:tblPr>
        <w:tblStyle w:val="TableGrid3"/>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E63665" w:rsidRPr="00702045" w14:paraId="27136F91" w14:textId="77777777" w:rsidTr="00E636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7392A2A" w14:textId="77777777" w:rsidR="00E63665" w:rsidRPr="00702045" w:rsidRDefault="00E63665" w:rsidP="00E63665">
            <w:pPr>
              <w:spacing w:before="60" w:after="60" w:line="240" w:lineRule="auto"/>
              <w:ind w:firstLine="0"/>
              <w:jc w:val="left"/>
              <w:rPr>
                <w:rFonts w:ascii="Arial" w:hAnsi="Arial" w:cs="Arial"/>
                <w:caps/>
              </w:rPr>
            </w:pPr>
            <w:r w:rsidRPr="00702045">
              <w:rPr>
                <w:rFonts w:ascii="Arial" w:hAnsi="Arial" w:cs="Arial"/>
                <w:bCs/>
                <w:caps/>
              </w:rPr>
              <w:t>i1 = 1</w:t>
            </w:r>
          </w:p>
        </w:tc>
      </w:tr>
    </w:tbl>
    <w:p w14:paraId="2FABCD24" w14:textId="77777777" w:rsidR="006B7B99" w:rsidRPr="00702045" w:rsidRDefault="00E63665" w:rsidP="006B7B99">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i2.</w:t>
      </w:r>
      <w:r w:rsidRPr="00702045">
        <w:rPr>
          <w:rFonts w:ascii="Arial" w:hAnsi="Arial" w:cs="Arial"/>
          <w:b/>
          <w:sz w:val="20"/>
          <w:szCs w:val="20"/>
        </w:rPr>
        <w:tab/>
      </w:r>
      <w:r w:rsidR="006B7B99" w:rsidRPr="00702045">
        <w:rPr>
          <w:rFonts w:ascii="Arial" w:hAnsi="Arial" w:cs="Arial"/>
          <w:b/>
          <w:sz w:val="20"/>
          <w:szCs w:val="20"/>
        </w:rPr>
        <w:t>Thanks for taking the time to talk to me today. Please stop me at any time if you have a question.</w:t>
      </w:r>
    </w:p>
    <w:p w14:paraId="6CE9B225" w14:textId="0CBA5781" w:rsidR="006B7B99" w:rsidRDefault="00D5262F" w:rsidP="006B7B99">
      <w:pPr>
        <w:tabs>
          <w:tab w:val="clear" w:pos="432"/>
          <w:tab w:val="left" w:pos="720"/>
        </w:tabs>
        <w:spacing w:before="120" w:after="120" w:line="240" w:lineRule="auto"/>
        <w:ind w:left="720" w:right="360" w:hanging="720"/>
        <w:jc w:val="left"/>
        <w:rPr>
          <w:rFonts w:ascii="Arial" w:hAnsi="Arial" w:cs="Arial"/>
          <w:b/>
          <w:sz w:val="20"/>
          <w:szCs w:val="20"/>
        </w:rPr>
      </w:pPr>
      <w:r>
        <w:rPr>
          <w:rFonts w:ascii="Arial" w:hAnsi="Arial" w:cs="Arial"/>
          <w:b/>
          <w:bCs/>
          <w:sz w:val="20"/>
          <w:szCs w:val="20"/>
        </w:rPr>
        <w:tab/>
      </w:r>
      <w:r w:rsidR="006B7B99" w:rsidRPr="00702045">
        <w:rPr>
          <w:rFonts w:ascii="Arial" w:hAnsi="Arial" w:cs="Arial"/>
          <w:b/>
          <w:sz w:val="20"/>
          <w:szCs w:val="20"/>
        </w:rPr>
        <w:t>[PROGRAM NAME] is part of the STREAMS study, a national study being conducted by the U.S. Department of Health and Human Services. The study is being done to learn more about which services help peop</w:t>
      </w:r>
      <w:r w:rsidR="009B63CB">
        <w:rPr>
          <w:rFonts w:ascii="Arial" w:hAnsi="Arial" w:cs="Arial"/>
          <w:b/>
          <w:sz w:val="20"/>
          <w:szCs w:val="20"/>
        </w:rPr>
        <w:t xml:space="preserve">le improve their relationships, </w:t>
      </w:r>
      <w:r w:rsidR="006B7B99" w:rsidRPr="00702045">
        <w:rPr>
          <w:rFonts w:ascii="Arial" w:hAnsi="Arial" w:cs="Arial"/>
          <w:b/>
          <w:sz w:val="20"/>
          <w:szCs w:val="20"/>
        </w:rPr>
        <w:t>as well as i</w:t>
      </w:r>
      <w:r w:rsidR="009B63CB">
        <w:rPr>
          <w:rFonts w:ascii="Arial" w:hAnsi="Arial" w:cs="Arial"/>
          <w:b/>
          <w:sz w:val="20"/>
          <w:szCs w:val="20"/>
        </w:rPr>
        <w:t>mprove their economic stability</w:t>
      </w:r>
      <w:r w:rsidR="006B7B99" w:rsidRPr="00702045">
        <w:rPr>
          <w:rFonts w:ascii="Arial" w:hAnsi="Arial" w:cs="Arial"/>
          <w:b/>
          <w:sz w:val="20"/>
          <w:szCs w:val="20"/>
        </w:rPr>
        <w:t>. The Department of Health and Human Services asked researchers from an organization called Mathematica to assist with the study. We invite you to be a part of the study.</w:t>
      </w:r>
    </w:p>
    <w:p w14:paraId="5C642E00" w14:textId="37F8E879" w:rsidR="006B7B99" w:rsidRPr="00702045" w:rsidRDefault="006B7B99" w:rsidP="006B7B99">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ab/>
        <w:t xml:space="preserve">The study is being done to learn how well programs like [PROGRAM NAME] work. This program aims to help </w:t>
      </w:r>
      <w:r w:rsidR="009B63CB">
        <w:rPr>
          <w:rFonts w:ascii="Arial" w:hAnsi="Arial" w:cs="Arial"/>
          <w:b/>
          <w:sz w:val="20"/>
          <w:szCs w:val="20"/>
        </w:rPr>
        <w:t>people improve their relationships (</w:t>
      </w:r>
      <w:r w:rsidRPr="00702045">
        <w:rPr>
          <w:rFonts w:ascii="Arial" w:hAnsi="Arial" w:cs="Arial"/>
          <w:b/>
          <w:sz w:val="20"/>
          <w:szCs w:val="20"/>
        </w:rPr>
        <w:t>and get and keep good jobs</w:t>
      </w:r>
      <w:r w:rsidR="009B63CB">
        <w:rPr>
          <w:rFonts w:ascii="Arial" w:hAnsi="Arial" w:cs="Arial"/>
          <w:b/>
          <w:sz w:val="20"/>
          <w:szCs w:val="20"/>
        </w:rPr>
        <w:t>)</w:t>
      </w:r>
      <w:r w:rsidRPr="00702045">
        <w:rPr>
          <w:rFonts w:ascii="Arial" w:hAnsi="Arial" w:cs="Arial"/>
          <w:b/>
          <w:sz w:val="20"/>
          <w:szCs w:val="20"/>
        </w:rPr>
        <w:t>. The study will determine whether the program achieves those aims, and will help us learn whether there are ways these kinds of programs can be improved.</w:t>
      </w:r>
    </w:p>
    <w:p w14:paraId="0A4599E2" w14:textId="20C75249" w:rsidR="006B7B99" w:rsidRPr="00702045" w:rsidRDefault="009B63CB" w:rsidP="006B7B99">
      <w:pPr>
        <w:tabs>
          <w:tab w:val="clear" w:pos="432"/>
          <w:tab w:val="left" w:pos="720"/>
        </w:tabs>
        <w:spacing w:before="120" w:after="120" w:line="240" w:lineRule="auto"/>
        <w:ind w:left="720" w:right="360" w:hanging="720"/>
        <w:jc w:val="left"/>
        <w:rPr>
          <w:rFonts w:ascii="Arial" w:hAnsi="Arial" w:cs="Arial"/>
          <w:b/>
          <w:sz w:val="20"/>
          <w:szCs w:val="20"/>
        </w:rPr>
      </w:pPr>
      <w:r>
        <w:rPr>
          <w:rFonts w:ascii="Arial" w:hAnsi="Arial" w:cs="Arial"/>
          <w:b/>
          <w:sz w:val="20"/>
          <w:szCs w:val="20"/>
        </w:rPr>
        <w:tab/>
      </w:r>
      <w:r w:rsidR="006B7B99" w:rsidRPr="00702045">
        <w:rPr>
          <w:rFonts w:ascii="Arial" w:hAnsi="Arial" w:cs="Arial"/>
          <w:b/>
          <w:sz w:val="20"/>
          <w:szCs w:val="20"/>
        </w:rPr>
        <w:t>The [PROGRAM NAME] program is for (couples/parents). If you participate in the program you (and your partner) can attend a series of group</w:t>
      </w:r>
      <w:r>
        <w:rPr>
          <w:rFonts w:ascii="Arial" w:hAnsi="Arial" w:cs="Arial"/>
          <w:b/>
          <w:sz w:val="20"/>
          <w:szCs w:val="20"/>
        </w:rPr>
        <w:t xml:space="preserve"> workshops where you can learn </w:t>
      </w:r>
      <w:r w:rsidR="006B7B99" w:rsidRPr="00702045">
        <w:rPr>
          <w:rFonts w:ascii="Arial" w:hAnsi="Arial" w:cs="Arial"/>
          <w:b/>
          <w:sz w:val="20"/>
          <w:szCs w:val="20"/>
        </w:rPr>
        <w:t xml:space="preserve">how to communicate better and </w:t>
      </w:r>
      <w:r>
        <w:rPr>
          <w:rFonts w:ascii="Arial" w:hAnsi="Arial" w:cs="Arial"/>
          <w:b/>
          <w:sz w:val="20"/>
          <w:szCs w:val="20"/>
        </w:rPr>
        <w:t>improve your relationship skills</w:t>
      </w:r>
      <w:r w:rsidR="006B7B99" w:rsidRPr="00702045">
        <w:rPr>
          <w:rFonts w:ascii="Arial" w:hAnsi="Arial" w:cs="Arial"/>
          <w:b/>
          <w:sz w:val="20"/>
          <w:szCs w:val="20"/>
        </w:rPr>
        <w:t xml:space="preserve">. </w:t>
      </w:r>
      <w:r>
        <w:rPr>
          <w:rFonts w:ascii="Arial" w:hAnsi="Arial" w:cs="Arial"/>
          <w:b/>
          <w:sz w:val="20"/>
          <w:szCs w:val="20"/>
        </w:rPr>
        <w:t>(</w:t>
      </w:r>
      <w:r w:rsidR="006B7B99" w:rsidRPr="00702045">
        <w:rPr>
          <w:rFonts w:ascii="Arial" w:hAnsi="Arial" w:cs="Arial"/>
          <w:b/>
          <w:sz w:val="20"/>
          <w:szCs w:val="20"/>
        </w:rPr>
        <w:t>You can also get help with employment problems you might be facing.</w:t>
      </w:r>
      <w:r>
        <w:rPr>
          <w:rFonts w:ascii="Arial" w:hAnsi="Arial" w:cs="Arial"/>
          <w:b/>
          <w:sz w:val="20"/>
          <w:szCs w:val="20"/>
        </w:rPr>
        <w:t>)</w:t>
      </w:r>
    </w:p>
    <w:p w14:paraId="2B2D2B73" w14:textId="77777777" w:rsidR="006B7B99" w:rsidRDefault="006B7B99" w:rsidP="006B7B99">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ab/>
        <w:t>If you want to be in the program, you (and your partner) have to agree to be a part of the STREAMS study. If you (and your partner) decide that you do not want to be a part of the study, you will not be able to participate in the [PROGRAM NAME] program. You will be given information about other services that you can receive in the community. You will be free to participate in any of these other services provided by other organizations to get help with your relationship or employment issues.</w:t>
      </w:r>
    </w:p>
    <w:p w14:paraId="7EE8A507" w14:textId="77777777" w:rsidR="006B7B99" w:rsidRPr="00702045" w:rsidRDefault="006B7B99" w:rsidP="006B7B99">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ab/>
        <w:t xml:space="preserve">If you decide to be in the [PROGRAM NAME] program </w:t>
      </w:r>
      <w:r w:rsidRPr="00702045">
        <w:rPr>
          <w:rFonts w:ascii="Arial" w:hAnsi="Arial" w:cs="Arial"/>
          <w:b/>
          <w:sz w:val="20"/>
          <w:szCs w:val="20"/>
          <w:u w:val="single"/>
        </w:rPr>
        <w:t>and</w:t>
      </w:r>
      <w:r w:rsidRPr="00702045">
        <w:rPr>
          <w:rFonts w:ascii="Arial" w:hAnsi="Arial" w:cs="Arial"/>
          <w:b/>
          <w:sz w:val="20"/>
          <w:szCs w:val="20"/>
        </w:rPr>
        <w:t xml:space="preserve"> the study and you are eligible for the study, I will ask you to complete a short survey on the telephone with me today. This will take about 30 minutes. You will receive $10 once you complete the survey in appreciation of your time.</w:t>
      </w:r>
    </w:p>
    <w:p w14:paraId="3E0FFDF8" w14:textId="77777777" w:rsidR="006B7B99" w:rsidRPr="00702045" w:rsidRDefault="006B7B99" w:rsidP="006B7B99">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ab/>
        <w:t>Do you have any questions about what I’ve said so far?</w:t>
      </w:r>
    </w:p>
    <w:p w14:paraId="068EF9D3" w14:textId="77777777" w:rsidR="00E63665" w:rsidRPr="00702045" w:rsidRDefault="00E63665" w:rsidP="00E63665">
      <w:pPr>
        <w:pStyle w:val="RESPONSE0"/>
      </w:pPr>
      <w:r w:rsidRPr="00702045">
        <w:t>YES</w:t>
      </w:r>
      <w:r w:rsidRPr="00702045">
        <w:tab/>
        <w:t>1</w:t>
      </w:r>
    </w:p>
    <w:p w14:paraId="3612C841" w14:textId="77777777" w:rsidR="00E63665" w:rsidRPr="00702045" w:rsidRDefault="00E63665" w:rsidP="00E63665">
      <w:pPr>
        <w:pStyle w:val="RESPONSELAST"/>
      </w:pPr>
      <w:r w:rsidRPr="00702045">
        <w:t>NO</w:t>
      </w:r>
      <w:r w:rsidRPr="00702045">
        <w:tab/>
        <w:t>0</w:t>
      </w:r>
      <w:r w:rsidRPr="00702045">
        <w:tab/>
        <w:t xml:space="preserve">GO TO </w:t>
      </w:r>
      <w:r w:rsidR="00550335" w:rsidRPr="00702045">
        <w:t>i3</w:t>
      </w:r>
    </w:p>
    <w:p w14:paraId="09992CB9" w14:textId="77777777" w:rsidR="00FF634C" w:rsidRPr="00702045" w:rsidRDefault="00FF634C">
      <w:pPr>
        <w:tabs>
          <w:tab w:val="clear" w:pos="432"/>
        </w:tabs>
        <w:spacing w:line="240" w:lineRule="auto"/>
        <w:ind w:firstLine="0"/>
        <w:jc w:val="left"/>
      </w:pPr>
      <w:r w:rsidRPr="00702045">
        <w:br w:type="page"/>
      </w:r>
    </w:p>
    <w:p w14:paraId="54557725" w14:textId="77777777" w:rsidR="00E63665" w:rsidRPr="00702045" w:rsidRDefault="00E63665">
      <w:pPr>
        <w:tabs>
          <w:tab w:val="clear" w:pos="432"/>
        </w:tabs>
        <w:spacing w:line="240" w:lineRule="auto"/>
        <w:ind w:firstLine="0"/>
        <w:jc w:val="left"/>
      </w:pPr>
    </w:p>
    <w:tbl>
      <w:tblPr>
        <w:tblStyle w:val="TableGrid13"/>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6B7B99" w:rsidRPr="00702045" w14:paraId="43D3C62D" w14:textId="77777777" w:rsidTr="004271B0">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DC89A49" w14:textId="77777777" w:rsidR="006B7B99" w:rsidRPr="00702045" w:rsidRDefault="006B7B99" w:rsidP="006B7B99">
            <w:pPr>
              <w:spacing w:before="60" w:after="60" w:line="240" w:lineRule="auto"/>
              <w:ind w:firstLine="0"/>
              <w:jc w:val="left"/>
              <w:rPr>
                <w:rFonts w:ascii="Arial" w:hAnsi="Arial" w:cs="Arial"/>
                <w:caps/>
              </w:rPr>
            </w:pPr>
            <w:r w:rsidRPr="00702045">
              <w:rPr>
                <w:rFonts w:ascii="Arial" w:hAnsi="Arial" w:cs="Arial"/>
                <w:bCs/>
              </w:rPr>
              <w:t>i</w:t>
            </w:r>
            <w:r w:rsidRPr="00702045">
              <w:rPr>
                <w:rFonts w:ascii="Arial" w:hAnsi="Arial" w:cs="Arial"/>
                <w:bCs/>
                <w:caps/>
              </w:rPr>
              <w:t>2=1</w:t>
            </w:r>
          </w:p>
        </w:tc>
      </w:tr>
    </w:tbl>
    <w:p w14:paraId="2E66764E" w14:textId="77777777" w:rsidR="006B7B99" w:rsidRPr="00702045" w:rsidRDefault="006B7B99" w:rsidP="006B7B99">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 xml:space="preserve">i2a. </w:t>
      </w:r>
      <w:r w:rsidRPr="00702045">
        <w:rPr>
          <w:rFonts w:ascii="Arial" w:hAnsi="Arial" w:cs="Arial"/>
          <w:b/>
          <w:sz w:val="20"/>
          <w:szCs w:val="20"/>
        </w:rPr>
        <w:tab/>
        <w:t>What is your question?</w:t>
      </w:r>
    </w:p>
    <w:p w14:paraId="2BD54C87" w14:textId="77777777" w:rsidR="006B7B99" w:rsidRPr="00702045" w:rsidRDefault="006B7B99" w:rsidP="006B7B99">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(STRING 250)</w:t>
      </w:r>
      <w:r w:rsidRPr="00702045">
        <w:rPr>
          <w:rFonts w:ascii="Arial" w:hAnsi="Arial" w:cs="Arial"/>
          <w:sz w:val="20"/>
          <w:szCs w:val="20"/>
        </w:rPr>
        <w:tab/>
      </w:r>
    </w:p>
    <w:p w14:paraId="30E5A7BE" w14:textId="77777777" w:rsidR="006B7B99" w:rsidRPr="00702045" w:rsidRDefault="006B7B99" w:rsidP="006B7B99">
      <w:pPr>
        <w:tabs>
          <w:tab w:val="clear" w:pos="432"/>
          <w:tab w:val="left" w:leader="dot" w:pos="9180"/>
          <w:tab w:val="left" w:pos="9540"/>
        </w:tabs>
        <w:spacing w:before="120" w:line="240" w:lineRule="auto"/>
        <w:ind w:left="720" w:right="1980" w:firstLine="0"/>
        <w:jc w:val="left"/>
        <w:rPr>
          <w:rFonts w:ascii="Arial" w:hAnsi="Arial" w:cs="Arial"/>
          <w:sz w:val="20"/>
          <w:szCs w:val="20"/>
        </w:rPr>
      </w:pPr>
      <w:r w:rsidRPr="00702045">
        <w:rPr>
          <w:rFonts w:ascii="Arial" w:hAnsi="Arial" w:cs="Arial"/>
          <w:sz w:val="20"/>
          <w:szCs w:val="20"/>
        </w:rPr>
        <w:t>INTERVIEWER: PRESS Alt-F1 TO ACCESS FAQ</w:t>
      </w:r>
    </w:p>
    <w:p w14:paraId="7560EF8C" w14:textId="77777777" w:rsidR="006B7B99" w:rsidRPr="00702045" w:rsidRDefault="006B7B99" w:rsidP="006B7B99">
      <w:pPr>
        <w:pStyle w:val="RESPONSE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6B7B99" w:rsidRPr="00702045" w14:paraId="0CC2075B" w14:textId="77777777" w:rsidTr="004271B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2D2D1A9" w14:textId="77777777" w:rsidR="006B7B99" w:rsidRPr="00702045" w:rsidRDefault="006B7B99" w:rsidP="006B7B99">
            <w:pPr>
              <w:spacing w:before="60" w:after="60" w:line="240" w:lineRule="auto"/>
              <w:ind w:firstLine="0"/>
              <w:jc w:val="left"/>
              <w:rPr>
                <w:rFonts w:ascii="Arial" w:hAnsi="Arial" w:cs="Arial"/>
                <w:caps/>
                <w:sz w:val="20"/>
              </w:rPr>
            </w:pPr>
            <w:r w:rsidRPr="00702045">
              <w:rPr>
                <w:rFonts w:ascii="Arial" w:hAnsi="Arial" w:cs="Arial"/>
                <w:bCs/>
                <w:caps/>
                <w:sz w:val="20"/>
              </w:rPr>
              <w:t>ALL</w:t>
            </w:r>
          </w:p>
        </w:tc>
      </w:tr>
    </w:tbl>
    <w:p w14:paraId="0AA0E210" w14:textId="3F0A2E14" w:rsidR="006B7B99" w:rsidRPr="00702045" w:rsidRDefault="006B7B99" w:rsidP="006B7B99">
      <w:pPr>
        <w:pStyle w:val="QUESTIONTEXT"/>
      </w:pPr>
      <w:r w:rsidRPr="00702045">
        <w:t>i3.</w:t>
      </w:r>
      <w:r w:rsidRPr="00702045">
        <w:tab/>
        <w:t>In about 12 months, the researchers will contact you again by phone and ask you about topics such as your relationships, your employment, and services you receive.</w:t>
      </w:r>
      <w:r w:rsidR="00E2115D">
        <w:t xml:space="preserve"> </w:t>
      </w:r>
      <w:r w:rsidR="00E2115D" w:rsidRPr="00E2115D">
        <w:t>The decision to participate in the survey is voluntary and will have no effect on your participation in the program. We will provide more information about this survey later, and you can decide in 12 months whether to participate.</w:t>
      </w:r>
    </w:p>
    <w:p w14:paraId="6ACBABAC" w14:textId="3AC31EA7" w:rsidR="006B7B99" w:rsidRPr="00702045" w:rsidRDefault="006B7B99" w:rsidP="006B7B99">
      <w:pPr>
        <w:pStyle w:val="QUESTIONTEXT"/>
      </w:pPr>
      <w:r w:rsidRPr="00702045">
        <w:tab/>
      </w:r>
      <w:r w:rsidR="00E2115D" w:rsidRPr="00E2115D">
        <w:t>You may also be asked to participate in focus groups. We will provide more information about these activities later, and your participation is voluntary.</w:t>
      </w:r>
    </w:p>
    <w:p w14:paraId="2285DCB3" w14:textId="77777777" w:rsidR="006B7B99" w:rsidRPr="00702045" w:rsidRDefault="006B7B99" w:rsidP="006B7B99">
      <w:pPr>
        <w:pStyle w:val="QUESTIONTEXT"/>
      </w:pPr>
      <w:r w:rsidRPr="00702045">
        <w:tab/>
        <w:t>If you agree to be part of the study, it means you are giving permission for the [PROGRAM NAME] program to share information with the researchers about the services you receive from the program. The research team may also contact federal and state agencies for information about your employment and earnings. We will ask you for your social security number.  We want to assure you that it will be kept private and will only be used for research purposes. It may be used in requests to federal and state agencies for more information about your employment and earnings and may be used to locate you more easily for the interview in a year’s time. </w:t>
      </w:r>
    </w:p>
    <w:p w14:paraId="04707235" w14:textId="77777777" w:rsidR="006B7B99" w:rsidRPr="00702045" w:rsidRDefault="006B7B99" w:rsidP="006B7B99">
      <w:pPr>
        <w:pStyle w:val="QUESTIONTEXT"/>
      </w:pPr>
      <w:r w:rsidRPr="00702045">
        <w:tab/>
        <w:t>Do you have any questions at this time?</w:t>
      </w:r>
    </w:p>
    <w:p w14:paraId="68DA110D" w14:textId="77777777" w:rsidR="006B7B99" w:rsidRPr="00702045" w:rsidRDefault="006B7B99" w:rsidP="006B7B99">
      <w:pPr>
        <w:pStyle w:val="RESPONSE0"/>
      </w:pPr>
      <w:r w:rsidRPr="00702045">
        <w:t>YES</w:t>
      </w:r>
      <w:r w:rsidRPr="00702045">
        <w:tab/>
        <w:t>1</w:t>
      </w:r>
    </w:p>
    <w:p w14:paraId="10CD0999" w14:textId="77777777" w:rsidR="006B7B99" w:rsidRPr="00702045" w:rsidRDefault="006B7B99" w:rsidP="006B7B99">
      <w:pPr>
        <w:pStyle w:val="RESPONSELAST"/>
      </w:pPr>
      <w:r w:rsidRPr="00702045">
        <w:t>NO</w:t>
      </w:r>
      <w:r w:rsidRPr="00702045">
        <w:tab/>
        <w:t>0</w:t>
      </w:r>
      <w:r w:rsidRPr="00702045">
        <w:tab/>
        <w:t>GO TO i4</w:t>
      </w:r>
    </w:p>
    <w:p w14:paraId="24F5FF50" w14:textId="77777777" w:rsidR="006B7B99" w:rsidRPr="00702045" w:rsidRDefault="006B7B99" w:rsidP="006B7B99">
      <w:pPr>
        <w:pStyle w:val="RESPONSELAST"/>
      </w:pPr>
    </w:p>
    <w:tbl>
      <w:tblPr>
        <w:tblStyle w:val="TableGrid14"/>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6B7B99" w:rsidRPr="00702045" w14:paraId="00A1A6CF" w14:textId="77777777" w:rsidTr="004271B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C50538B" w14:textId="77777777" w:rsidR="006B7B99" w:rsidRPr="00702045" w:rsidRDefault="006B7B99" w:rsidP="006B7B99">
            <w:pPr>
              <w:spacing w:before="60" w:after="60" w:line="240" w:lineRule="auto"/>
              <w:ind w:firstLine="0"/>
              <w:jc w:val="left"/>
              <w:rPr>
                <w:rFonts w:ascii="Arial" w:hAnsi="Arial" w:cs="Arial"/>
                <w:caps/>
              </w:rPr>
            </w:pPr>
            <w:r w:rsidRPr="00702045">
              <w:rPr>
                <w:rFonts w:ascii="Arial" w:hAnsi="Arial" w:cs="Arial"/>
                <w:bCs/>
              </w:rPr>
              <w:t>i</w:t>
            </w:r>
            <w:r w:rsidRPr="00702045">
              <w:rPr>
                <w:rFonts w:ascii="Arial" w:hAnsi="Arial" w:cs="Arial"/>
                <w:bCs/>
                <w:caps/>
              </w:rPr>
              <w:t>3=1</w:t>
            </w:r>
          </w:p>
        </w:tc>
      </w:tr>
    </w:tbl>
    <w:p w14:paraId="54890639" w14:textId="77777777" w:rsidR="006B7B99" w:rsidRPr="00702045" w:rsidRDefault="006B7B99" w:rsidP="006B7B99">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i3a.</w:t>
      </w:r>
      <w:r w:rsidRPr="00702045">
        <w:rPr>
          <w:rFonts w:ascii="Arial" w:hAnsi="Arial" w:cs="Arial"/>
          <w:b/>
          <w:sz w:val="20"/>
          <w:szCs w:val="20"/>
        </w:rPr>
        <w:tab/>
        <w:t>What is your question?</w:t>
      </w:r>
    </w:p>
    <w:p w14:paraId="27C0AD4C" w14:textId="77777777" w:rsidR="006B7B99" w:rsidRPr="00702045" w:rsidRDefault="006B7B99" w:rsidP="006B7B99">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(STRING 250)</w:t>
      </w:r>
      <w:r w:rsidRPr="00702045">
        <w:rPr>
          <w:rFonts w:ascii="Arial" w:hAnsi="Arial" w:cs="Arial"/>
          <w:sz w:val="20"/>
          <w:szCs w:val="20"/>
        </w:rPr>
        <w:tab/>
      </w:r>
    </w:p>
    <w:p w14:paraId="25C513D4" w14:textId="77777777" w:rsidR="006B7B99" w:rsidRPr="00702045" w:rsidRDefault="006B7B99" w:rsidP="006B7B99">
      <w:pPr>
        <w:tabs>
          <w:tab w:val="clear" w:pos="432"/>
          <w:tab w:val="left" w:leader="dot" w:pos="9180"/>
          <w:tab w:val="left" w:pos="9540"/>
        </w:tabs>
        <w:spacing w:before="120" w:line="240" w:lineRule="auto"/>
        <w:ind w:left="720" w:right="1980" w:firstLine="0"/>
        <w:jc w:val="left"/>
        <w:rPr>
          <w:rFonts w:ascii="Arial" w:hAnsi="Arial" w:cs="Arial"/>
          <w:sz w:val="20"/>
          <w:szCs w:val="20"/>
        </w:rPr>
      </w:pPr>
      <w:r w:rsidRPr="00702045">
        <w:rPr>
          <w:rFonts w:ascii="Arial" w:hAnsi="Arial" w:cs="Arial"/>
          <w:sz w:val="20"/>
          <w:szCs w:val="20"/>
        </w:rPr>
        <w:t>INTERVIEWER: PRESS Alt-F1 TO ACCESS FAQ</w:t>
      </w:r>
    </w:p>
    <w:p w14:paraId="14966FFB" w14:textId="77777777" w:rsidR="006B7B99" w:rsidRPr="00702045" w:rsidRDefault="006B7B99" w:rsidP="006B7B99">
      <w:pPr>
        <w:tabs>
          <w:tab w:val="clear" w:pos="432"/>
        </w:tabs>
        <w:spacing w:line="240" w:lineRule="auto"/>
        <w:ind w:firstLine="0"/>
        <w:jc w:val="left"/>
      </w:pPr>
    </w:p>
    <w:p w14:paraId="6A5299FE" w14:textId="77777777" w:rsidR="00FF634C" w:rsidRPr="00702045" w:rsidRDefault="00FF634C">
      <w:pPr>
        <w:tabs>
          <w:tab w:val="clear" w:pos="432"/>
        </w:tabs>
        <w:spacing w:line="240" w:lineRule="auto"/>
        <w:ind w:firstLine="0"/>
        <w:jc w:val="left"/>
        <w:rPr>
          <w:rFonts w:ascii="Arial" w:hAnsi="Arial" w:cs="Arial"/>
          <w:sz w:val="20"/>
          <w:szCs w:val="20"/>
        </w:rPr>
      </w:pPr>
      <w:r w:rsidRPr="00702045">
        <w:br w:type="page"/>
      </w:r>
    </w:p>
    <w:p w14:paraId="7DEA8CBF" w14:textId="77777777" w:rsidR="00840DA2" w:rsidRPr="00702045" w:rsidRDefault="00840DA2" w:rsidP="00840DA2">
      <w:pPr>
        <w:pStyle w:val="RESPONSE0"/>
        <w:spacing w:before="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840DA2" w:rsidRPr="00702045" w14:paraId="207D0BBF" w14:textId="77777777" w:rsidTr="00247107">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A2675AC" w14:textId="77777777" w:rsidR="00840DA2" w:rsidRPr="00702045" w:rsidRDefault="00840DA2" w:rsidP="00247107">
            <w:pPr>
              <w:spacing w:before="60" w:after="60" w:line="240" w:lineRule="auto"/>
              <w:ind w:firstLine="0"/>
              <w:jc w:val="left"/>
              <w:rPr>
                <w:rFonts w:ascii="Arial" w:hAnsi="Arial" w:cs="Arial"/>
                <w:bCs/>
                <w:sz w:val="20"/>
              </w:rPr>
            </w:pPr>
            <w:r w:rsidRPr="00702045">
              <w:rPr>
                <w:rFonts w:ascii="Arial" w:hAnsi="Arial" w:cs="Arial"/>
                <w:bCs/>
                <w:sz w:val="20"/>
              </w:rPr>
              <w:t>ALL</w:t>
            </w:r>
          </w:p>
        </w:tc>
      </w:tr>
    </w:tbl>
    <w:p w14:paraId="78386411" w14:textId="228249F9" w:rsidR="00840DA2" w:rsidRPr="00702045" w:rsidRDefault="00840DA2" w:rsidP="00840DA2">
      <w:pPr>
        <w:pStyle w:val="QUESTIONTEXT"/>
      </w:pPr>
      <w:r w:rsidRPr="00702045">
        <w:t>i4.</w:t>
      </w:r>
      <w:r w:rsidRPr="00702045">
        <w:tab/>
        <w:t>This study will look at two groups</w:t>
      </w:r>
      <w:r w:rsidR="00E2115D">
        <w:t>:</w:t>
      </w:r>
      <w:r w:rsidRPr="00702045">
        <w:t xml:space="preserve"> those who receive the </w:t>
      </w:r>
      <w:r w:rsidRPr="00702045">
        <w:rPr>
          <w:bCs/>
        </w:rPr>
        <w:t>[PROGRAM NAME]’s program services</w:t>
      </w:r>
      <w:r w:rsidRPr="00702045">
        <w:t xml:space="preserve">, and those who receive referrals to other existing services in the community. The study will compare outcomes for the two groups. A computer will randomly select which group you will be in. One of the groups will receive </w:t>
      </w:r>
      <w:r w:rsidRPr="00702045">
        <w:rPr>
          <w:bCs/>
        </w:rPr>
        <w:t>[</w:t>
      </w:r>
      <w:r w:rsidRPr="00702045">
        <w:t>PROGRAM NAME</w:t>
      </w:r>
      <w:r w:rsidRPr="00702045">
        <w:rPr>
          <w:bCs/>
        </w:rPr>
        <w:t xml:space="preserve">] program </w:t>
      </w:r>
      <w:r w:rsidRPr="00702045">
        <w:t xml:space="preserve">services at no cost to them. The other group will be able to receive referrals to other organizations for services, but not the </w:t>
      </w:r>
      <w:r w:rsidRPr="00702045">
        <w:rPr>
          <w:bCs/>
        </w:rPr>
        <w:t>[</w:t>
      </w:r>
      <w:r w:rsidRPr="00702045">
        <w:t>PROGRAM NAME</w:t>
      </w:r>
      <w:r w:rsidRPr="00702045">
        <w:rPr>
          <w:bCs/>
        </w:rPr>
        <w:t xml:space="preserve">] </w:t>
      </w:r>
      <w:r w:rsidRPr="00702045">
        <w:t xml:space="preserve">program services. </w:t>
      </w:r>
    </w:p>
    <w:p w14:paraId="2663DD88" w14:textId="29E9B6F1" w:rsidR="00840DA2" w:rsidRPr="00702045" w:rsidRDefault="00840DA2" w:rsidP="00840DA2">
      <w:pPr>
        <w:pStyle w:val="QUESTIONTEXT"/>
      </w:pPr>
      <w:r w:rsidRPr="00702045">
        <w:tab/>
        <w:t xml:space="preserve">The computer works like a flip of a coin; assignment to a group is completely random. This procedure makes sure that assignments to the groups are fair. Everyone who agrees to join the study has the same chance of being placed into either group. The chance of being able to receive services is not influenced by what you say to program staff or your answers to the questions on the telephone. A staff member from </w:t>
      </w:r>
      <w:r w:rsidRPr="00702045">
        <w:rPr>
          <w:bCs/>
        </w:rPr>
        <w:t>[</w:t>
      </w:r>
      <w:r w:rsidRPr="00702045">
        <w:t>PROGRAM NAME</w:t>
      </w:r>
      <w:r w:rsidRPr="00702045">
        <w:rPr>
          <w:bCs/>
        </w:rPr>
        <w:t xml:space="preserve">] </w:t>
      </w:r>
      <w:r w:rsidRPr="00702045">
        <w:t xml:space="preserve">will let you know which group you are assigned to </w:t>
      </w:r>
      <w:r w:rsidRPr="00E6582A">
        <w:t>after</w:t>
      </w:r>
      <w:r w:rsidRPr="00702045">
        <w:t xml:space="preserve"> you </w:t>
      </w:r>
      <w:r w:rsidR="00E6582A">
        <w:t>(</w:t>
      </w:r>
      <w:r w:rsidRPr="00702045">
        <w:t>and your partner</w:t>
      </w:r>
      <w:r w:rsidR="00E6582A">
        <w:t>)</w:t>
      </w:r>
      <w:r w:rsidRPr="00702045">
        <w:t xml:space="preserve"> complete today’s interview. </w:t>
      </w:r>
    </w:p>
    <w:p w14:paraId="60367FE6" w14:textId="52AC72C6" w:rsidR="00840DA2" w:rsidRPr="00702045" w:rsidRDefault="00840DA2" w:rsidP="00840DA2">
      <w:pPr>
        <w:pStyle w:val="QUESTIONTEXT"/>
      </w:pPr>
      <w:r w:rsidRPr="00702045">
        <w:tab/>
        <w:t xml:space="preserve">If you are </w:t>
      </w:r>
      <w:r w:rsidRPr="00702045">
        <w:rPr>
          <w:u w:val="single"/>
        </w:rPr>
        <w:t>not</w:t>
      </w:r>
      <w:r w:rsidRPr="00702045">
        <w:t xml:space="preserve"> randomly assigned to participate in </w:t>
      </w:r>
      <w:r w:rsidRPr="00702045">
        <w:rPr>
          <w:bCs/>
        </w:rPr>
        <w:t>[</w:t>
      </w:r>
      <w:r w:rsidRPr="00702045">
        <w:t>PROGRAM NAME</w:t>
      </w:r>
      <w:r w:rsidRPr="00702045">
        <w:rPr>
          <w:bCs/>
        </w:rPr>
        <w:t>]</w:t>
      </w:r>
      <w:r w:rsidRPr="00702045">
        <w:t xml:space="preserve">, you will be provided with information about other services available to you in the community, and you will be able to talk to a staff person about those other services. </w:t>
      </w:r>
    </w:p>
    <w:p w14:paraId="25D57E10" w14:textId="77777777" w:rsidR="00840DA2" w:rsidRPr="00702045" w:rsidRDefault="00840DA2" w:rsidP="00840DA2">
      <w:pPr>
        <w:pStyle w:val="QUESTIONTEXT"/>
      </w:pPr>
      <w:r w:rsidRPr="00702045">
        <w:tab/>
        <w:t>Do you have any questions now?</w:t>
      </w:r>
    </w:p>
    <w:p w14:paraId="0A51E7AF" w14:textId="77777777" w:rsidR="00840DA2" w:rsidRPr="00702045" w:rsidRDefault="00840DA2" w:rsidP="00840DA2">
      <w:pPr>
        <w:pStyle w:val="RESPONSE0"/>
        <w:tabs>
          <w:tab w:val="left" w:leader="dot" w:pos="9000"/>
          <w:tab w:val="left" w:pos="9360"/>
        </w:tabs>
      </w:pPr>
      <w:r w:rsidRPr="00702045">
        <w:t>YES</w:t>
      </w:r>
      <w:r w:rsidRPr="00702045">
        <w:tab/>
        <w:t>1</w:t>
      </w:r>
      <w:r w:rsidRPr="00702045">
        <w:tab/>
      </w:r>
    </w:p>
    <w:p w14:paraId="0331DD13" w14:textId="77777777" w:rsidR="00840DA2" w:rsidRPr="00702045" w:rsidRDefault="00840DA2" w:rsidP="00840DA2">
      <w:pPr>
        <w:pStyle w:val="RESPONSE0"/>
        <w:tabs>
          <w:tab w:val="left" w:leader="dot" w:pos="9000"/>
          <w:tab w:val="left" w:pos="9360"/>
        </w:tabs>
        <w:spacing w:after="240"/>
      </w:pPr>
      <w:r w:rsidRPr="00702045">
        <w:t>NO</w:t>
      </w:r>
      <w:r w:rsidRPr="00702045">
        <w:tab/>
        <w:t>0</w:t>
      </w:r>
      <w:r w:rsidRPr="00702045">
        <w:tab/>
        <w:t>GO TO i5</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840DA2" w:rsidRPr="00702045" w14:paraId="73997EC1" w14:textId="77777777" w:rsidTr="004271B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AFAD3BB" w14:textId="77777777" w:rsidR="00840DA2" w:rsidRPr="00702045" w:rsidRDefault="00840DA2" w:rsidP="00840DA2">
            <w:pPr>
              <w:spacing w:before="60" w:after="60" w:line="240" w:lineRule="auto"/>
              <w:ind w:firstLine="0"/>
              <w:jc w:val="left"/>
              <w:rPr>
                <w:rFonts w:ascii="Arial" w:hAnsi="Arial" w:cs="Arial"/>
                <w:caps/>
                <w:sz w:val="20"/>
              </w:rPr>
            </w:pPr>
            <w:r w:rsidRPr="00702045">
              <w:rPr>
                <w:rFonts w:ascii="Arial" w:hAnsi="Arial" w:cs="Arial"/>
                <w:bCs/>
                <w:sz w:val="20"/>
              </w:rPr>
              <w:t>i</w:t>
            </w:r>
            <w:r w:rsidRPr="00702045">
              <w:rPr>
                <w:rFonts w:ascii="Arial" w:hAnsi="Arial" w:cs="Arial"/>
                <w:bCs/>
                <w:caps/>
                <w:sz w:val="20"/>
              </w:rPr>
              <w:t>4=1</w:t>
            </w:r>
          </w:p>
        </w:tc>
      </w:tr>
    </w:tbl>
    <w:p w14:paraId="62A0B071" w14:textId="77777777" w:rsidR="00840DA2" w:rsidRPr="00702045" w:rsidRDefault="00840DA2" w:rsidP="00840DA2">
      <w:pPr>
        <w:pStyle w:val="QUESTIONTEXT"/>
      </w:pPr>
      <w:r w:rsidRPr="00702045">
        <w:t>i4a.</w:t>
      </w:r>
      <w:r w:rsidRPr="00702045">
        <w:tab/>
        <w:t>What is your question?</w:t>
      </w:r>
    </w:p>
    <w:p w14:paraId="499DC27B" w14:textId="77777777" w:rsidR="00840DA2" w:rsidRPr="00702045" w:rsidRDefault="00840DA2" w:rsidP="00840DA2">
      <w:pPr>
        <w:pStyle w:val="UNDERLINERESPONSE"/>
        <w:tabs>
          <w:tab w:val="clear" w:pos="8190"/>
          <w:tab w:val="left" w:pos="8280"/>
        </w:tabs>
      </w:pPr>
      <w:r w:rsidRPr="00702045">
        <w:tab/>
        <w:t>(STRING 250)</w:t>
      </w:r>
      <w:r w:rsidRPr="00702045">
        <w:tab/>
      </w:r>
    </w:p>
    <w:p w14:paraId="443AC3F2" w14:textId="77777777" w:rsidR="00840DA2" w:rsidRPr="00702045" w:rsidRDefault="00840DA2" w:rsidP="00840DA2">
      <w:pPr>
        <w:pStyle w:val="RESPONSE0"/>
        <w:spacing w:after="120"/>
      </w:pPr>
      <w:r w:rsidRPr="00702045">
        <w:t>INTERVIEWER: PRESS Alt-F1 TO ACCESS FAQ</w:t>
      </w:r>
    </w:p>
    <w:p w14:paraId="1D7BFDE6" w14:textId="77777777" w:rsidR="00FF634C" w:rsidRPr="00702045" w:rsidRDefault="00FF634C">
      <w:pPr>
        <w:tabs>
          <w:tab w:val="clear" w:pos="432"/>
        </w:tabs>
        <w:spacing w:line="240" w:lineRule="auto"/>
        <w:ind w:firstLine="0"/>
        <w:jc w:val="left"/>
        <w:rPr>
          <w:rFonts w:ascii="Arial" w:hAnsi="Arial" w:cs="Arial"/>
          <w:sz w:val="20"/>
          <w:szCs w:val="20"/>
        </w:rPr>
      </w:pPr>
      <w:r w:rsidRPr="00702045">
        <w:br w:type="page"/>
      </w:r>
    </w:p>
    <w:p w14:paraId="38C81202" w14:textId="77777777" w:rsidR="00840DA2" w:rsidRPr="00702045" w:rsidRDefault="00840DA2" w:rsidP="00840DA2">
      <w:pPr>
        <w:pStyle w:val="RESPONSE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840DA2" w:rsidRPr="00702045" w14:paraId="1A41041C" w14:textId="77777777" w:rsidTr="004271B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67AC11" w14:textId="77777777" w:rsidR="00840DA2" w:rsidRPr="00702045" w:rsidRDefault="00840DA2" w:rsidP="003376A2">
            <w:pPr>
              <w:spacing w:before="60" w:after="60" w:line="240" w:lineRule="auto"/>
              <w:ind w:firstLine="0"/>
              <w:jc w:val="left"/>
              <w:rPr>
                <w:rFonts w:ascii="Arial" w:hAnsi="Arial" w:cs="Arial"/>
                <w:caps/>
                <w:sz w:val="20"/>
              </w:rPr>
            </w:pPr>
            <w:r w:rsidRPr="00702045">
              <w:rPr>
                <w:rFonts w:ascii="Arial" w:hAnsi="Arial" w:cs="Arial"/>
                <w:bCs/>
                <w:caps/>
                <w:sz w:val="20"/>
              </w:rPr>
              <w:t>ALL</w:t>
            </w:r>
          </w:p>
        </w:tc>
      </w:tr>
    </w:tbl>
    <w:p w14:paraId="4B476A6E" w14:textId="15E45764" w:rsidR="003376A2" w:rsidRPr="00A41C8B" w:rsidRDefault="00840DA2" w:rsidP="003376A2">
      <w:pPr>
        <w:pStyle w:val="QUESTIONTEXT"/>
        <w:rPr>
          <w:b w:val="0"/>
        </w:rPr>
      </w:pPr>
      <w:r w:rsidRPr="00702045">
        <w:t xml:space="preserve">i5. </w:t>
      </w:r>
      <w:r w:rsidRPr="00702045">
        <w:tab/>
      </w:r>
      <w:r w:rsidR="003376A2" w:rsidRPr="00702045">
        <w:t>At any time, after you have been randomly assigned, you can call Mathematica’s help line to say that you no longer want the program to share information about you with the Mathematica researchers, and that will have no effect on the services available to you.</w:t>
      </w:r>
    </w:p>
    <w:p w14:paraId="0DCAEA03" w14:textId="51E5B726" w:rsidR="003376A2" w:rsidRPr="00702045" w:rsidRDefault="00A41C8B" w:rsidP="003376A2">
      <w:pPr>
        <w:pStyle w:val="QUESTIONTEXT"/>
      </w:pPr>
      <w:r>
        <w:tab/>
      </w:r>
      <w:r w:rsidR="003376A2" w:rsidRPr="00702045">
        <w:t>Everything you tell the researchers will be used for research purposes only, unless we are required by law to release it for some other purpose. The Department of Health and Human Services may allow other researchers to use the information that you provide, and researchers may use your name and contact information to get in touch with you in the future for research purposes. Nobody will ever publish your name in connection with the information you provide.  Instead, information about you will be combined with information about other people in the study, so researchers can describe the overall program effects and participants’ experiences.</w:t>
      </w:r>
    </w:p>
    <w:p w14:paraId="3C8025B8" w14:textId="0B738FD4" w:rsidR="003376A2" w:rsidRPr="00702045" w:rsidRDefault="00D17ACC" w:rsidP="003376A2">
      <w:pPr>
        <w:pStyle w:val="QUESTIONTEXT"/>
      </w:pPr>
      <w:r>
        <w:tab/>
      </w:r>
      <w:r w:rsidR="003376A2" w:rsidRPr="00702045">
        <w:t xml:space="preserve">Your participation in the study could help in providing services in the future to other people like you. </w:t>
      </w:r>
    </w:p>
    <w:p w14:paraId="1B33D944" w14:textId="77777777" w:rsidR="003376A2" w:rsidRPr="00702045" w:rsidRDefault="003376A2" w:rsidP="003376A2">
      <w:pPr>
        <w:pStyle w:val="QUESTIONTEXT"/>
      </w:pPr>
      <w:r w:rsidRPr="00702045">
        <w:tab/>
        <w:t>You may feel uncomfortable answering some questions in the interview. You can refuse to answer those questions if you wish, and it will not change your participation in the program. Although researchers will take many steps to protect all study information, there is a small risk that non-researchers could see it, including information about your employment and earnings. In addition, representatives from the Department of Health and Human Services and the New England Institutional Review Board (IRB) may inspect and have access to confidential information as they ensure your rights as a study participant are protected.</w:t>
      </w:r>
    </w:p>
    <w:p w14:paraId="2F22BBE1" w14:textId="77777777" w:rsidR="00840DA2" w:rsidRPr="00702045" w:rsidRDefault="003376A2" w:rsidP="003376A2">
      <w:pPr>
        <w:pStyle w:val="QUESTIONTEXT"/>
        <w:spacing w:before="80" w:after="80"/>
      </w:pPr>
      <w:r w:rsidRPr="00702045">
        <w:tab/>
        <w:t>Do you have any questions now?</w:t>
      </w:r>
    </w:p>
    <w:p w14:paraId="628E66BA" w14:textId="77777777" w:rsidR="00840DA2" w:rsidRPr="00702045" w:rsidRDefault="00840DA2" w:rsidP="00840DA2">
      <w:pPr>
        <w:pStyle w:val="RESPONSE0"/>
        <w:tabs>
          <w:tab w:val="left" w:leader="dot" w:pos="9000"/>
          <w:tab w:val="left" w:pos="9360"/>
        </w:tabs>
      </w:pPr>
      <w:r w:rsidRPr="00702045">
        <w:t>YES</w:t>
      </w:r>
      <w:r w:rsidRPr="00702045">
        <w:tab/>
        <w:t>1</w:t>
      </w:r>
    </w:p>
    <w:p w14:paraId="0C07CC0F" w14:textId="77777777" w:rsidR="00840DA2" w:rsidRPr="00702045" w:rsidRDefault="00840DA2" w:rsidP="00840DA2">
      <w:pPr>
        <w:pStyle w:val="RESPONSE0"/>
        <w:tabs>
          <w:tab w:val="left" w:leader="dot" w:pos="9000"/>
          <w:tab w:val="left" w:pos="9360"/>
        </w:tabs>
      </w:pPr>
      <w:r w:rsidRPr="00702045">
        <w:t>NO</w:t>
      </w:r>
      <w:r w:rsidRPr="00702045">
        <w:tab/>
        <w:t>0</w:t>
      </w:r>
      <w:r w:rsidRPr="00702045">
        <w:tab/>
        <w:t>GO TO i5b</w:t>
      </w:r>
    </w:p>
    <w:p w14:paraId="222C10CD" w14:textId="77777777" w:rsidR="00840DA2" w:rsidRPr="00702045" w:rsidRDefault="00840DA2" w:rsidP="00840DA2">
      <w:pPr>
        <w:pStyle w:val="RESPONSE0"/>
        <w:tabs>
          <w:tab w:val="left" w:leader="dot" w:pos="9000"/>
          <w:tab w:val="left" w:pos="9360"/>
        </w:tabs>
        <w:spacing w:before="0"/>
        <w:ind w:left="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840DA2" w:rsidRPr="00702045" w14:paraId="3A249539" w14:textId="77777777" w:rsidTr="004271B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8D488A" w14:textId="77777777" w:rsidR="00840DA2" w:rsidRPr="00702045" w:rsidRDefault="00840DA2" w:rsidP="003376A2">
            <w:pPr>
              <w:spacing w:before="60" w:after="60" w:line="240" w:lineRule="auto"/>
              <w:ind w:firstLine="0"/>
              <w:jc w:val="left"/>
              <w:rPr>
                <w:rFonts w:ascii="Arial" w:hAnsi="Arial" w:cs="Arial"/>
                <w:caps/>
                <w:sz w:val="20"/>
              </w:rPr>
            </w:pPr>
            <w:r w:rsidRPr="00702045">
              <w:rPr>
                <w:rFonts w:ascii="Arial" w:hAnsi="Arial" w:cs="Arial"/>
                <w:bCs/>
                <w:sz w:val="20"/>
              </w:rPr>
              <w:t>i</w:t>
            </w:r>
            <w:r w:rsidRPr="00702045">
              <w:rPr>
                <w:rFonts w:ascii="Arial" w:hAnsi="Arial" w:cs="Arial"/>
                <w:bCs/>
                <w:caps/>
                <w:sz w:val="20"/>
              </w:rPr>
              <w:t>5=01</w:t>
            </w:r>
          </w:p>
        </w:tc>
      </w:tr>
    </w:tbl>
    <w:p w14:paraId="287D834D" w14:textId="77777777" w:rsidR="00840DA2" w:rsidRPr="00702045" w:rsidRDefault="00840DA2" w:rsidP="00840DA2">
      <w:pPr>
        <w:pStyle w:val="QUESTIONTEXT"/>
      </w:pPr>
      <w:r w:rsidRPr="00702045">
        <w:t>i5a.</w:t>
      </w:r>
      <w:r w:rsidRPr="00702045">
        <w:tab/>
        <w:t>What is your question?</w:t>
      </w:r>
    </w:p>
    <w:p w14:paraId="7222E169" w14:textId="77777777" w:rsidR="00840DA2" w:rsidRPr="00702045" w:rsidRDefault="00840DA2" w:rsidP="00840DA2">
      <w:pPr>
        <w:pStyle w:val="UNDERLINERESPONSE"/>
        <w:tabs>
          <w:tab w:val="clear" w:pos="8190"/>
          <w:tab w:val="left" w:pos="8280"/>
        </w:tabs>
      </w:pPr>
      <w:r w:rsidRPr="00702045">
        <w:tab/>
        <w:t>(STRING 250)</w:t>
      </w:r>
    </w:p>
    <w:p w14:paraId="3F2E5B14" w14:textId="77777777" w:rsidR="00840DA2" w:rsidRPr="00702045" w:rsidRDefault="00840DA2" w:rsidP="00840DA2">
      <w:pPr>
        <w:pStyle w:val="RESPONSE0"/>
        <w:spacing w:after="240"/>
      </w:pPr>
      <w:r w:rsidRPr="00702045">
        <w:t>INTERVIEWER: PRESS Alt-F1 TO ACCESS FAQ</w:t>
      </w:r>
    </w:p>
    <w:p w14:paraId="7068D153" w14:textId="77777777" w:rsidR="00FF634C" w:rsidRPr="00702045" w:rsidRDefault="00FF634C">
      <w:pPr>
        <w:tabs>
          <w:tab w:val="clear" w:pos="432"/>
        </w:tabs>
        <w:spacing w:line="240" w:lineRule="auto"/>
        <w:ind w:firstLine="0"/>
        <w:jc w:val="left"/>
      </w:pPr>
      <w:r w:rsidRPr="00702045">
        <w:br w:type="page"/>
      </w:r>
    </w:p>
    <w:p w14:paraId="00334CCD" w14:textId="77777777" w:rsidR="003376A2" w:rsidRPr="00702045" w:rsidRDefault="003376A2" w:rsidP="006B7B99">
      <w:pPr>
        <w:tabs>
          <w:tab w:val="clear" w:pos="432"/>
        </w:tabs>
        <w:spacing w:line="240" w:lineRule="auto"/>
        <w:ind w:firstLine="0"/>
        <w:jc w:val="left"/>
      </w:pPr>
    </w:p>
    <w:tbl>
      <w:tblPr>
        <w:tblStyle w:val="TableGrid15"/>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3376A2" w:rsidRPr="00702045" w14:paraId="25365E3B" w14:textId="77777777" w:rsidTr="004271B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B15FA76" w14:textId="77777777" w:rsidR="003376A2" w:rsidRPr="00702045" w:rsidRDefault="003376A2" w:rsidP="003376A2">
            <w:pPr>
              <w:spacing w:before="60" w:after="60" w:line="240" w:lineRule="auto"/>
              <w:ind w:firstLine="0"/>
              <w:jc w:val="left"/>
              <w:rPr>
                <w:rFonts w:ascii="Arial" w:hAnsi="Arial" w:cs="Arial"/>
                <w:caps/>
              </w:rPr>
            </w:pPr>
            <w:r w:rsidRPr="00702045">
              <w:rPr>
                <w:rFonts w:ascii="Arial" w:hAnsi="Arial" w:cs="Arial"/>
                <w:bCs/>
                <w:caps/>
              </w:rPr>
              <w:t>ALL</w:t>
            </w:r>
          </w:p>
        </w:tc>
      </w:tr>
    </w:tbl>
    <w:p w14:paraId="31C9CBBC" w14:textId="3C6AC6BA" w:rsidR="003376A2" w:rsidRDefault="003376A2" w:rsidP="003376A2">
      <w:pPr>
        <w:tabs>
          <w:tab w:val="clear" w:pos="432"/>
          <w:tab w:val="left" w:pos="720"/>
        </w:tabs>
        <w:spacing w:before="80" w:after="80" w:line="240" w:lineRule="auto"/>
        <w:ind w:left="720" w:right="360" w:hanging="720"/>
        <w:jc w:val="left"/>
        <w:rPr>
          <w:rFonts w:ascii="Arial" w:hAnsi="Arial" w:cs="Arial"/>
          <w:b/>
          <w:sz w:val="20"/>
          <w:szCs w:val="20"/>
        </w:rPr>
      </w:pPr>
      <w:r w:rsidRPr="00702045">
        <w:rPr>
          <w:rFonts w:ascii="Arial" w:hAnsi="Arial" w:cs="Arial"/>
          <w:b/>
          <w:sz w:val="20"/>
          <w:szCs w:val="20"/>
        </w:rPr>
        <w:t>i5b.</w:t>
      </w:r>
      <w:r w:rsidRPr="00702045">
        <w:rPr>
          <w:rFonts w:ascii="Arial" w:hAnsi="Arial" w:cs="Arial"/>
          <w:b/>
          <w:sz w:val="20"/>
          <w:szCs w:val="20"/>
        </w:rPr>
        <w:tab/>
        <w:t xml:space="preserve">To help us protect your privacy, we have obtained a Certificate of Confidentiality from the National Institutes of Health. With this Certificate, the researchers cannot be forced to disclose information that may identify you, even by a court subpoena, in any federal, state, local, civil, criminal, legislative, administrative, or other proceedings. The researchers will use the Certificate to resist any demands for information that would identify you, with one exception. The Certificate of Confidentiality does not prevent the researchers from disclosing information that would identify you as a participant in the research project if you tell me anything that suggests you are very likely to harm yourself, that you are planning to hurt another person or child, or that someone is likely to harm you. </w:t>
      </w:r>
    </w:p>
    <w:p w14:paraId="2599BE05" w14:textId="5BAE7FE2" w:rsidR="003376A2" w:rsidRPr="00702045" w:rsidRDefault="003376A2" w:rsidP="003376A2">
      <w:pPr>
        <w:tabs>
          <w:tab w:val="clear" w:pos="432"/>
          <w:tab w:val="left" w:pos="720"/>
        </w:tabs>
        <w:spacing w:before="80" w:after="80" w:line="240" w:lineRule="auto"/>
        <w:ind w:left="720" w:right="360" w:hanging="720"/>
        <w:jc w:val="left"/>
        <w:rPr>
          <w:rFonts w:ascii="Arial" w:hAnsi="Arial" w:cs="Arial"/>
          <w:b/>
          <w:sz w:val="20"/>
          <w:szCs w:val="20"/>
        </w:rPr>
      </w:pPr>
      <w:r w:rsidRPr="00702045">
        <w:rPr>
          <w:rFonts w:ascii="Arial" w:hAnsi="Arial" w:cs="Arial"/>
          <w:b/>
          <w:sz w:val="20"/>
          <w:szCs w:val="20"/>
        </w:rPr>
        <w:tab/>
        <w:t xml:space="preserve">You should understand that a Certificate of Confidentiality does not prevent you, or a member of your family, from voluntarily releasing information about </w:t>
      </w:r>
      <w:r w:rsidR="00A41C8B">
        <w:rPr>
          <w:rFonts w:ascii="Arial" w:hAnsi="Arial" w:cs="Arial"/>
          <w:b/>
          <w:sz w:val="20"/>
          <w:szCs w:val="20"/>
        </w:rPr>
        <w:t xml:space="preserve">you or your </w:t>
      </w:r>
      <w:r w:rsidRPr="00702045">
        <w:rPr>
          <w:rFonts w:ascii="Arial" w:hAnsi="Arial" w:cs="Arial"/>
          <w:b/>
          <w:sz w:val="20"/>
          <w:szCs w:val="20"/>
        </w:rPr>
        <w:t xml:space="preserve">involvement in this research. If an insurer, employer or other person obtains your written consent to receive research information, then the researchers may not use the Certificate to withhold that information. </w:t>
      </w:r>
    </w:p>
    <w:p w14:paraId="161B8DAD" w14:textId="77777777" w:rsidR="003376A2" w:rsidRPr="00702045" w:rsidRDefault="003376A2" w:rsidP="003376A2">
      <w:pPr>
        <w:tabs>
          <w:tab w:val="clear" w:pos="432"/>
          <w:tab w:val="left" w:pos="720"/>
        </w:tabs>
        <w:spacing w:before="60" w:after="60" w:line="240" w:lineRule="auto"/>
        <w:ind w:left="720" w:hanging="720"/>
        <w:jc w:val="left"/>
        <w:rPr>
          <w:rFonts w:ascii="Arial" w:hAnsi="Arial" w:cs="Arial"/>
          <w:b/>
          <w:sz w:val="20"/>
          <w:szCs w:val="20"/>
        </w:rPr>
      </w:pPr>
      <w:r w:rsidRPr="00702045">
        <w:rPr>
          <w:rFonts w:ascii="Arial" w:hAnsi="Arial" w:cs="Arial"/>
          <w:b/>
          <w:sz w:val="20"/>
          <w:szCs w:val="20"/>
        </w:rPr>
        <w:tab/>
        <w:t>Do you have any questions now?</w:t>
      </w:r>
    </w:p>
    <w:p w14:paraId="3A16E0BE" w14:textId="77777777" w:rsidR="003376A2" w:rsidRPr="00702045" w:rsidRDefault="003376A2" w:rsidP="00247107">
      <w:pPr>
        <w:pStyle w:val="RESPONSE0"/>
        <w:tabs>
          <w:tab w:val="left" w:leader="dot" w:pos="9000"/>
          <w:tab w:val="left" w:pos="9360"/>
        </w:tabs>
      </w:pPr>
      <w:r w:rsidRPr="00702045">
        <w:t>YES</w:t>
      </w:r>
      <w:r w:rsidRPr="00702045">
        <w:tab/>
        <w:t>1</w:t>
      </w:r>
    </w:p>
    <w:p w14:paraId="1AB8AA06" w14:textId="77777777" w:rsidR="003376A2" w:rsidRPr="00702045" w:rsidRDefault="003376A2" w:rsidP="00247107">
      <w:pPr>
        <w:pStyle w:val="RESPONSE0"/>
        <w:tabs>
          <w:tab w:val="left" w:leader="dot" w:pos="9000"/>
          <w:tab w:val="left" w:pos="9360"/>
        </w:tabs>
      </w:pPr>
      <w:r w:rsidRPr="00702045">
        <w:t>NO</w:t>
      </w:r>
      <w:r w:rsidRPr="00702045">
        <w:tab/>
        <w:t>0</w:t>
      </w:r>
      <w:r w:rsidRPr="00702045">
        <w:tab/>
        <w:t>GO TO i5d</w:t>
      </w:r>
    </w:p>
    <w:p w14:paraId="395F6938" w14:textId="77777777" w:rsidR="003376A2" w:rsidRPr="00702045" w:rsidRDefault="003376A2" w:rsidP="003376A2">
      <w:pPr>
        <w:tabs>
          <w:tab w:val="clear" w:pos="432"/>
          <w:tab w:val="left" w:leader="dot" w:pos="9000"/>
          <w:tab w:val="left" w:pos="9360"/>
        </w:tabs>
        <w:spacing w:line="240" w:lineRule="auto"/>
        <w:ind w:right="1980" w:firstLine="0"/>
        <w:jc w:val="left"/>
        <w:rPr>
          <w:rFonts w:ascii="Arial" w:hAnsi="Arial" w:cs="Arial"/>
          <w:sz w:val="20"/>
          <w:szCs w:val="20"/>
        </w:rPr>
      </w:pPr>
    </w:p>
    <w:tbl>
      <w:tblPr>
        <w:tblStyle w:val="TableGrid15"/>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3376A2" w:rsidRPr="00702045" w14:paraId="6A7F69FD" w14:textId="77777777" w:rsidTr="004271B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54564C" w14:textId="77777777" w:rsidR="003376A2" w:rsidRPr="00702045" w:rsidRDefault="003376A2" w:rsidP="003376A2">
            <w:pPr>
              <w:spacing w:before="60" w:after="60" w:line="240" w:lineRule="auto"/>
              <w:ind w:firstLine="0"/>
              <w:jc w:val="left"/>
              <w:rPr>
                <w:rFonts w:ascii="Arial" w:hAnsi="Arial" w:cs="Arial"/>
                <w:caps/>
              </w:rPr>
            </w:pPr>
            <w:r w:rsidRPr="00702045">
              <w:rPr>
                <w:rFonts w:ascii="Arial" w:hAnsi="Arial" w:cs="Arial"/>
                <w:bCs/>
              </w:rPr>
              <w:t>i</w:t>
            </w:r>
            <w:r w:rsidRPr="00702045">
              <w:rPr>
                <w:rFonts w:ascii="Arial" w:hAnsi="Arial" w:cs="Arial"/>
                <w:bCs/>
                <w:caps/>
              </w:rPr>
              <w:t>5b=01</w:t>
            </w:r>
          </w:p>
        </w:tc>
      </w:tr>
    </w:tbl>
    <w:p w14:paraId="3511FA95" w14:textId="77777777" w:rsidR="003376A2" w:rsidRPr="00702045" w:rsidRDefault="003376A2" w:rsidP="003376A2">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i5c.</w:t>
      </w:r>
      <w:r w:rsidRPr="00702045">
        <w:rPr>
          <w:rFonts w:ascii="Arial" w:hAnsi="Arial" w:cs="Arial"/>
          <w:b/>
          <w:sz w:val="20"/>
          <w:szCs w:val="20"/>
        </w:rPr>
        <w:tab/>
        <w:t>What is your question?</w:t>
      </w:r>
    </w:p>
    <w:p w14:paraId="0DC700A5" w14:textId="77777777" w:rsidR="003376A2" w:rsidRPr="00702045" w:rsidRDefault="003376A2" w:rsidP="003376A2">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(STRING 250)</w:t>
      </w:r>
    </w:p>
    <w:p w14:paraId="26707D9B" w14:textId="77777777" w:rsidR="003376A2" w:rsidRPr="00702045" w:rsidRDefault="003376A2" w:rsidP="003376A2">
      <w:pPr>
        <w:tabs>
          <w:tab w:val="clear" w:pos="432"/>
          <w:tab w:val="left" w:leader="dot" w:pos="9180"/>
          <w:tab w:val="left" w:pos="9540"/>
        </w:tabs>
        <w:spacing w:before="120" w:after="240" w:line="240" w:lineRule="auto"/>
        <w:ind w:left="720" w:right="1980" w:firstLine="0"/>
        <w:jc w:val="left"/>
        <w:rPr>
          <w:rFonts w:ascii="Arial" w:hAnsi="Arial" w:cs="Arial"/>
          <w:sz w:val="20"/>
          <w:szCs w:val="20"/>
        </w:rPr>
      </w:pPr>
      <w:r w:rsidRPr="00702045">
        <w:rPr>
          <w:rFonts w:ascii="Arial" w:hAnsi="Arial" w:cs="Arial"/>
          <w:sz w:val="20"/>
          <w:szCs w:val="20"/>
        </w:rPr>
        <w:t>INTERVIEWER: PRESS Alt-F1 TO ACCESS FAQ</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3376A2" w:rsidRPr="00702045" w14:paraId="4A20CD45" w14:textId="77777777" w:rsidTr="004271B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48F579C" w14:textId="77777777" w:rsidR="003376A2" w:rsidRPr="00702045" w:rsidRDefault="003376A2" w:rsidP="004271B0">
            <w:pPr>
              <w:spacing w:before="60" w:after="60"/>
              <w:ind w:firstLine="0"/>
              <w:jc w:val="left"/>
              <w:rPr>
                <w:rFonts w:ascii="Arial" w:hAnsi="Arial" w:cs="Arial"/>
                <w:caps/>
                <w:sz w:val="20"/>
                <w:vertAlign w:val="superscript"/>
              </w:rPr>
            </w:pPr>
            <w:r w:rsidRPr="00702045">
              <w:rPr>
                <w:rFonts w:ascii="Arial" w:hAnsi="Arial" w:cs="Arial"/>
                <w:bCs/>
                <w:sz w:val="20"/>
              </w:rPr>
              <w:t>i</w:t>
            </w:r>
            <w:r w:rsidRPr="00702045">
              <w:rPr>
                <w:rFonts w:ascii="Arial" w:hAnsi="Arial" w:cs="Arial"/>
                <w:bCs/>
                <w:caps/>
                <w:sz w:val="20"/>
              </w:rPr>
              <w:t>1=01</w:t>
            </w:r>
          </w:p>
        </w:tc>
      </w:tr>
    </w:tbl>
    <w:p w14:paraId="676FA27C" w14:textId="49D3D5BD" w:rsidR="003376A2" w:rsidRPr="00702045" w:rsidRDefault="003376A2" w:rsidP="003376A2">
      <w:pPr>
        <w:pStyle w:val="QUESTIONTEXT"/>
      </w:pPr>
      <w:r w:rsidRPr="00702045">
        <w:t>15d.</w:t>
      </w:r>
      <w:r w:rsidRPr="00702045">
        <w:tab/>
        <w:t>We hope you will want to be in the study but your participation is strictly voluntary. However, if you do not want to be in the study, you cannot be entered into the computer system to see if you can receive services from [PROGRAM NAME]. If you agree to be in the study and later decide you do not want to answer some or all study questions or have information from the program shared with researchers, you may decline at any time. By agreeing now to be in the study, even if later you tell us you want to withdraw from the study, you are authorizing researchers to use information that was collected about you before you withdrew.</w:t>
      </w:r>
    </w:p>
    <w:p w14:paraId="40B967C2" w14:textId="77777777" w:rsidR="003376A2" w:rsidRPr="00702045" w:rsidRDefault="003376A2" w:rsidP="003376A2">
      <w:pPr>
        <w:pStyle w:val="QUESTIONTEXT"/>
        <w:spacing w:before="80" w:after="80"/>
      </w:pPr>
      <w:r w:rsidRPr="00702045">
        <w:tab/>
        <w:t>Do you have any questions now?</w:t>
      </w:r>
    </w:p>
    <w:p w14:paraId="23CE48DB" w14:textId="77777777" w:rsidR="003376A2" w:rsidRPr="00702045" w:rsidRDefault="003376A2" w:rsidP="003376A2">
      <w:pPr>
        <w:pStyle w:val="RESPONSE0"/>
        <w:tabs>
          <w:tab w:val="left" w:leader="dot" w:pos="9000"/>
          <w:tab w:val="left" w:pos="9360"/>
        </w:tabs>
      </w:pPr>
      <w:r w:rsidRPr="00702045">
        <w:t>YES</w:t>
      </w:r>
      <w:r w:rsidRPr="00702045">
        <w:tab/>
        <w:t>1</w:t>
      </w:r>
    </w:p>
    <w:p w14:paraId="3BCDC90F" w14:textId="77777777" w:rsidR="003376A2" w:rsidRPr="00702045" w:rsidRDefault="003376A2" w:rsidP="003376A2">
      <w:pPr>
        <w:pStyle w:val="RESPONSE0"/>
        <w:tabs>
          <w:tab w:val="left" w:leader="dot" w:pos="9000"/>
          <w:tab w:val="left" w:pos="9360"/>
        </w:tabs>
      </w:pPr>
      <w:r w:rsidRPr="00702045">
        <w:t>NO</w:t>
      </w:r>
      <w:r w:rsidRPr="00702045">
        <w:tab/>
        <w:t xml:space="preserve">0 </w:t>
      </w:r>
      <w:r w:rsidRPr="00702045">
        <w:tab/>
        <w:t>GO TO i6</w:t>
      </w:r>
    </w:p>
    <w:p w14:paraId="60A71392" w14:textId="77777777" w:rsidR="003376A2" w:rsidRPr="00702045" w:rsidRDefault="003376A2" w:rsidP="003376A2">
      <w:pPr>
        <w:tabs>
          <w:tab w:val="clear" w:pos="432"/>
        </w:tabs>
        <w:ind w:firstLine="0"/>
        <w:rPr>
          <w:rFonts w:ascii="Arial" w:hAnsi="Arial" w:cs="Arial"/>
          <w:sz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3376A2" w:rsidRPr="00702045" w14:paraId="0C48D09D" w14:textId="77777777" w:rsidTr="004271B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4A6C10D" w14:textId="77777777" w:rsidR="003376A2" w:rsidRPr="00702045" w:rsidRDefault="003376A2" w:rsidP="003376A2">
            <w:pPr>
              <w:spacing w:before="60" w:after="60" w:line="240" w:lineRule="auto"/>
              <w:ind w:firstLine="0"/>
              <w:jc w:val="left"/>
              <w:rPr>
                <w:rFonts w:ascii="Arial" w:hAnsi="Arial" w:cs="Arial"/>
                <w:caps/>
                <w:sz w:val="20"/>
              </w:rPr>
            </w:pPr>
            <w:r w:rsidRPr="00702045">
              <w:rPr>
                <w:rFonts w:ascii="Arial" w:hAnsi="Arial" w:cs="Arial"/>
                <w:bCs/>
                <w:sz w:val="20"/>
              </w:rPr>
              <w:t>i</w:t>
            </w:r>
            <w:r w:rsidRPr="00702045">
              <w:rPr>
                <w:rFonts w:ascii="Arial" w:hAnsi="Arial" w:cs="Arial"/>
                <w:bCs/>
                <w:caps/>
                <w:sz w:val="20"/>
              </w:rPr>
              <w:t>5</w:t>
            </w:r>
            <w:r w:rsidRPr="00702045">
              <w:rPr>
                <w:rFonts w:ascii="Arial" w:hAnsi="Arial" w:cs="Arial"/>
                <w:bCs/>
                <w:sz w:val="20"/>
              </w:rPr>
              <w:t>d</w:t>
            </w:r>
            <w:r w:rsidRPr="00702045">
              <w:rPr>
                <w:rFonts w:ascii="Arial" w:hAnsi="Arial" w:cs="Arial"/>
                <w:bCs/>
                <w:caps/>
                <w:sz w:val="20"/>
              </w:rPr>
              <w:t>=1</w:t>
            </w:r>
          </w:p>
        </w:tc>
      </w:tr>
    </w:tbl>
    <w:p w14:paraId="6077D60C" w14:textId="77777777" w:rsidR="003376A2" w:rsidRPr="00702045" w:rsidRDefault="003376A2" w:rsidP="003376A2">
      <w:pPr>
        <w:pStyle w:val="QUESTIONTEXT"/>
      </w:pPr>
      <w:r w:rsidRPr="00702045">
        <w:t xml:space="preserve">i5e. </w:t>
      </w:r>
      <w:r w:rsidRPr="00702045">
        <w:tab/>
        <w:t>What is your question?</w:t>
      </w:r>
    </w:p>
    <w:p w14:paraId="705B8158" w14:textId="77777777" w:rsidR="003376A2" w:rsidRPr="00702045" w:rsidRDefault="003376A2" w:rsidP="003376A2">
      <w:pPr>
        <w:pStyle w:val="UNDERLINERESPONSE"/>
        <w:tabs>
          <w:tab w:val="clear" w:pos="8190"/>
          <w:tab w:val="left" w:pos="8280"/>
        </w:tabs>
      </w:pPr>
      <w:r w:rsidRPr="00702045">
        <w:tab/>
        <w:t>(STRING 250)</w:t>
      </w:r>
      <w:r w:rsidRPr="00702045">
        <w:tab/>
      </w:r>
    </w:p>
    <w:p w14:paraId="017DF7E5" w14:textId="77777777" w:rsidR="003376A2" w:rsidRPr="00702045" w:rsidRDefault="003376A2" w:rsidP="003376A2">
      <w:pPr>
        <w:pStyle w:val="RESPONSE0"/>
        <w:spacing w:after="360"/>
      </w:pPr>
      <w:r w:rsidRPr="00702045">
        <w:t>INTERVIEWER: PRESS Alt-F1 TO ACCESS FAQ</w:t>
      </w:r>
    </w:p>
    <w:p w14:paraId="589BC775" w14:textId="77777777" w:rsidR="003376A2" w:rsidRPr="00702045" w:rsidRDefault="003376A2" w:rsidP="003376A2">
      <w:pPr>
        <w:tabs>
          <w:tab w:val="clear" w:pos="432"/>
        </w:tabs>
        <w:spacing w:before="240" w:after="360"/>
        <w:ind w:firstLine="0"/>
        <w:rPr>
          <w:rFonts w:ascii="Arial" w:hAnsi="Arial" w:cs="Arial"/>
          <w:sz w:val="20"/>
        </w:rPr>
      </w:pPr>
      <w:r w:rsidRPr="00702045">
        <w:br w:type="page"/>
      </w:r>
    </w:p>
    <w:p w14:paraId="6B3FC758" w14:textId="77777777" w:rsidR="003376A2" w:rsidRPr="00702045" w:rsidRDefault="003376A2" w:rsidP="003376A2">
      <w:pPr>
        <w:pStyle w:val="RESPONSE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3376A2" w:rsidRPr="00702045" w14:paraId="159EF365" w14:textId="77777777" w:rsidTr="004271B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8CF593B" w14:textId="77777777" w:rsidR="003376A2" w:rsidRPr="00702045" w:rsidRDefault="003376A2" w:rsidP="003376A2">
            <w:pPr>
              <w:spacing w:before="60" w:after="60" w:line="240" w:lineRule="auto"/>
              <w:ind w:firstLine="0"/>
              <w:jc w:val="left"/>
              <w:rPr>
                <w:rFonts w:ascii="Arial" w:hAnsi="Arial" w:cs="Arial"/>
                <w:caps/>
                <w:sz w:val="20"/>
              </w:rPr>
            </w:pPr>
            <w:r w:rsidRPr="00702045">
              <w:rPr>
                <w:rFonts w:ascii="Arial" w:hAnsi="Arial" w:cs="Arial"/>
                <w:bCs/>
                <w:caps/>
                <w:sz w:val="20"/>
              </w:rPr>
              <w:t>ALL</w:t>
            </w:r>
          </w:p>
        </w:tc>
      </w:tr>
    </w:tbl>
    <w:p w14:paraId="0DEC1DB2" w14:textId="77777777" w:rsidR="003376A2" w:rsidRPr="00702045" w:rsidRDefault="003376A2" w:rsidP="003376A2">
      <w:pPr>
        <w:pStyle w:val="QUESTIONTEXT"/>
      </w:pPr>
      <w:r w:rsidRPr="00702045">
        <w:t xml:space="preserve">i6. </w:t>
      </w:r>
      <w:r w:rsidRPr="00702045">
        <w:tab/>
        <w:t>Do you agree to be in the STREAMS study?</w:t>
      </w:r>
    </w:p>
    <w:p w14:paraId="363BEB63" w14:textId="77777777" w:rsidR="003376A2" w:rsidRPr="00702045" w:rsidRDefault="003376A2" w:rsidP="003376A2">
      <w:pPr>
        <w:pStyle w:val="RESPONSE0"/>
      </w:pPr>
      <w:r w:rsidRPr="00702045">
        <w:t>YES</w:t>
      </w:r>
      <w:r w:rsidRPr="00702045">
        <w:tab/>
        <w:t>1</w:t>
      </w:r>
      <w:r w:rsidRPr="00702045">
        <w:tab/>
        <w:t>GO TO A1</w:t>
      </w:r>
    </w:p>
    <w:p w14:paraId="33C217DF" w14:textId="77777777" w:rsidR="003376A2" w:rsidRPr="00702045" w:rsidRDefault="003376A2" w:rsidP="003376A2">
      <w:pPr>
        <w:pStyle w:val="RESPONSELAST"/>
        <w:spacing w:after="360"/>
      </w:pPr>
      <w:r w:rsidRPr="00702045">
        <w:t>NO</w:t>
      </w:r>
      <w:r w:rsidRPr="00702045">
        <w:tab/>
        <w:t>0</w:t>
      </w:r>
      <w:r w:rsidRPr="00702045">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3376A2" w:rsidRPr="00702045" w14:paraId="6F1A4F62" w14:textId="77777777" w:rsidTr="004271B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81A96DC" w14:textId="77777777" w:rsidR="003376A2" w:rsidRPr="00702045" w:rsidRDefault="003376A2" w:rsidP="008D6CCA">
            <w:pPr>
              <w:spacing w:before="60" w:after="60" w:line="240" w:lineRule="auto"/>
              <w:ind w:firstLine="0"/>
              <w:jc w:val="left"/>
              <w:rPr>
                <w:rFonts w:ascii="Arial" w:hAnsi="Arial" w:cs="Arial"/>
                <w:caps/>
                <w:sz w:val="20"/>
              </w:rPr>
            </w:pPr>
            <w:r w:rsidRPr="00702045">
              <w:rPr>
                <w:rFonts w:ascii="Arial" w:hAnsi="Arial" w:cs="Arial"/>
                <w:bCs/>
                <w:caps/>
                <w:sz w:val="20"/>
              </w:rPr>
              <w:t xml:space="preserve">if </w:t>
            </w:r>
            <w:r w:rsidRPr="00702045">
              <w:rPr>
                <w:rFonts w:ascii="Arial" w:hAnsi="Arial" w:cs="Arial"/>
                <w:bCs/>
                <w:sz w:val="20"/>
              </w:rPr>
              <w:t>i</w:t>
            </w:r>
            <w:r w:rsidRPr="00702045">
              <w:rPr>
                <w:rFonts w:ascii="Arial" w:hAnsi="Arial" w:cs="Arial"/>
                <w:bCs/>
                <w:caps/>
                <w:sz w:val="20"/>
              </w:rPr>
              <w:t>6=0</w:t>
            </w:r>
          </w:p>
        </w:tc>
      </w:tr>
    </w:tbl>
    <w:p w14:paraId="5F645E28" w14:textId="77777777" w:rsidR="003376A2" w:rsidRPr="00702045" w:rsidRDefault="003376A2" w:rsidP="003376A2">
      <w:pPr>
        <w:pStyle w:val="QUESTIONTEXT"/>
      </w:pPr>
      <w:r w:rsidRPr="00702045">
        <w:t>i6a.</w:t>
      </w:r>
      <w:r w:rsidRPr="00702045">
        <w:tab/>
        <w:t>Please tell me why you are not interested in participating in the STREAMS study.</w:t>
      </w:r>
    </w:p>
    <w:p w14:paraId="287D129A" w14:textId="77777777" w:rsidR="002F133E" w:rsidRPr="00702045" w:rsidRDefault="003376A2" w:rsidP="003376A2">
      <w:pPr>
        <w:pStyle w:val="UNDERLINERESPONSE"/>
        <w:tabs>
          <w:tab w:val="clear" w:pos="8190"/>
          <w:tab w:val="left" w:pos="8280"/>
        </w:tabs>
        <w:spacing w:after="480"/>
      </w:pPr>
      <w:r w:rsidRPr="00702045">
        <w:tab/>
        <w:t>(STRING 250)</w:t>
      </w:r>
      <w:r w:rsidRPr="00702045">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2F133E" w:rsidRPr="00702045" w14:paraId="59E916F1" w14:textId="77777777" w:rsidTr="004271B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13F7144" w14:textId="77777777" w:rsidR="002F133E" w:rsidRPr="00702045" w:rsidRDefault="002F133E" w:rsidP="002F133E">
            <w:pPr>
              <w:spacing w:before="60" w:after="60" w:line="240" w:lineRule="auto"/>
              <w:ind w:firstLine="0"/>
              <w:jc w:val="left"/>
              <w:rPr>
                <w:rFonts w:ascii="Arial" w:hAnsi="Arial" w:cs="Arial"/>
                <w:caps/>
                <w:sz w:val="20"/>
              </w:rPr>
            </w:pPr>
            <w:r w:rsidRPr="00702045">
              <w:rPr>
                <w:rFonts w:ascii="Arial" w:hAnsi="Arial" w:cs="Arial"/>
                <w:bCs/>
                <w:sz w:val="20"/>
              </w:rPr>
              <w:t>i</w:t>
            </w:r>
            <w:r w:rsidRPr="00702045">
              <w:rPr>
                <w:rFonts w:ascii="Arial" w:hAnsi="Arial" w:cs="Arial"/>
                <w:bCs/>
                <w:caps/>
                <w:sz w:val="20"/>
              </w:rPr>
              <w:t>6=0</w:t>
            </w:r>
          </w:p>
        </w:tc>
      </w:tr>
    </w:tbl>
    <w:p w14:paraId="5E220233" w14:textId="3647C9E0" w:rsidR="002F133E" w:rsidRPr="00702045" w:rsidRDefault="002F133E" w:rsidP="002F133E">
      <w:pPr>
        <w:pStyle w:val="QUESTIONTEXT"/>
      </w:pPr>
      <w:r w:rsidRPr="00702045">
        <w:t>i6b.</w:t>
      </w:r>
      <w:r w:rsidRPr="00702045">
        <w:tab/>
        <w:t>Your participation is important because it will help us learn about services for couples like you in the future. All information we collect will be kept strictly</w:t>
      </w:r>
      <w:r w:rsidR="00D17ACC">
        <w:t xml:space="preserve"> private, and you will receive</w:t>
      </w:r>
      <w:r w:rsidRPr="00702045">
        <w:t xml:space="preserve"> $10 once you complete the survey today. Will you reconsider and agree to participate in the STREAMS study?</w:t>
      </w:r>
    </w:p>
    <w:p w14:paraId="59BB58E2" w14:textId="77777777" w:rsidR="002F133E" w:rsidRPr="00702045" w:rsidRDefault="002F133E" w:rsidP="002F133E">
      <w:pPr>
        <w:pStyle w:val="RESPONSE0"/>
      </w:pPr>
      <w:r w:rsidRPr="00702045">
        <w:t>YES, I WILL PARTICIPATE</w:t>
      </w:r>
      <w:r w:rsidRPr="00702045">
        <w:tab/>
        <w:t>1</w:t>
      </w:r>
      <w:r w:rsidRPr="00702045">
        <w:tab/>
        <w:t>GO TO A1</w:t>
      </w:r>
    </w:p>
    <w:p w14:paraId="034DC7B2" w14:textId="77777777" w:rsidR="002F133E" w:rsidRPr="00702045" w:rsidRDefault="002F133E" w:rsidP="002F133E">
      <w:pPr>
        <w:pStyle w:val="RESPONSELAST"/>
        <w:spacing w:after="480"/>
      </w:pPr>
      <w:r w:rsidRPr="00702045">
        <w:t>NO, I WILL NOT PARTICIPATE</w:t>
      </w:r>
      <w:r w:rsidRPr="00702045">
        <w:tab/>
        <w:t>0</w:t>
      </w:r>
      <w:r w:rsidRPr="00702045">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2F133E" w:rsidRPr="00702045" w14:paraId="4FB8BD70" w14:textId="77777777" w:rsidTr="004271B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9F2B93A" w14:textId="77777777" w:rsidR="002F133E" w:rsidRPr="00702045" w:rsidRDefault="002F133E" w:rsidP="00DD1795">
            <w:pPr>
              <w:spacing w:before="60" w:after="60" w:line="240" w:lineRule="auto"/>
              <w:ind w:firstLine="0"/>
              <w:jc w:val="left"/>
              <w:rPr>
                <w:rFonts w:ascii="Arial" w:hAnsi="Arial" w:cs="Arial"/>
                <w:caps/>
                <w:sz w:val="20"/>
              </w:rPr>
            </w:pPr>
            <w:r w:rsidRPr="00702045">
              <w:rPr>
                <w:rFonts w:ascii="Arial" w:hAnsi="Arial" w:cs="Arial"/>
                <w:bCs/>
                <w:sz w:val="20"/>
              </w:rPr>
              <w:t>i1b</w:t>
            </w:r>
            <w:r w:rsidRPr="00702045">
              <w:rPr>
                <w:rFonts w:ascii="Arial" w:hAnsi="Arial" w:cs="Arial"/>
                <w:bCs/>
                <w:caps/>
                <w:sz w:val="20"/>
              </w:rPr>
              <w:t xml:space="preserve"> = 0</w:t>
            </w:r>
            <w:r w:rsidR="00DD1795" w:rsidRPr="00702045">
              <w:rPr>
                <w:rFonts w:ascii="Arial" w:hAnsi="Arial" w:cs="Arial"/>
                <w:bCs/>
                <w:caps/>
                <w:sz w:val="20"/>
              </w:rPr>
              <w:t xml:space="preserve"> OR </w:t>
            </w:r>
            <w:r w:rsidR="00DD1795" w:rsidRPr="00702045">
              <w:rPr>
                <w:rFonts w:ascii="Arial" w:hAnsi="Arial" w:cs="Arial"/>
                <w:bCs/>
                <w:sz w:val="20"/>
              </w:rPr>
              <w:t>i</w:t>
            </w:r>
            <w:r w:rsidR="00DD1795" w:rsidRPr="00702045">
              <w:rPr>
                <w:rFonts w:ascii="Arial" w:hAnsi="Arial" w:cs="Arial"/>
                <w:bCs/>
                <w:caps/>
                <w:sz w:val="20"/>
              </w:rPr>
              <w:t>1b = 0</w:t>
            </w:r>
          </w:p>
        </w:tc>
      </w:tr>
    </w:tbl>
    <w:p w14:paraId="7D485A95" w14:textId="77777777" w:rsidR="002F133E" w:rsidRPr="00702045" w:rsidRDefault="002F133E" w:rsidP="002F133E">
      <w:pPr>
        <w:pStyle w:val="QUESTIONTEXT"/>
      </w:pPr>
      <w:r w:rsidRPr="00702045">
        <w:t>i6c.</w:t>
      </w:r>
      <w:r w:rsidRPr="00702045">
        <w:tab/>
        <w:t>If you do not want to be part of the study, you will not be able to participate in [PROGRAM NAME] and you will be given information about other services that you can receive in the community. Will you reconsider and agree to participate in the STREAMS study?</w:t>
      </w:r>
    </w:p>
    <w:p w14:paraId="5BC811B8" w14:textId="77777777" w:rsidR="00247107" w:rsidRPr="00702045" w:rsidRDefault="002F133E" w:rsidP="00247107">
      <w:pPr>
        <w:pStyle w:val="RESPONSE0"/>
        <w:tabs>
          <w:tab w:val="left" w:leader="dot" w:pos="9000"/>
          <w:tab w:val="left" w:pos="9360"/>
        </w:tabs>
      </w:pPr>
      <w:r w:rsidRPr="00702045">
        <w:t>YES, I WILL PARTICIPATE</w:t>
      </w:r>
      <w:r w:rsidRPr="00702045">
        <w:tab/>
        <w:t>1</w:t>
      </w:r>
      <w:r w:rsidRPr="00702045">
        <w:tab/>
      </w:r>
      <w:r w:rsidR="00DD1795" w:rsidRPr="00702045">
        <w:t>GO TO</w:t>
      </w:r>
    </w:p>
    <w:p w14:paraId="255CA8F8" w14:textId="77777777" w:rsidR="002F133E" w:rsidRPr="00702045" w:rsidRDefault="00DD1795" w:rsidP="00247107">
      <w:pPr>
        <w:pStyle w:val="RESPONSE0"/>
        <w:tabs>
          <w:tab w:val="clear" w:pos="7740"/>
        </w:tabs>
        <w:spacing w:before="0"/>
        <w:ind w:left="8280" w:right="-630"/>
      </w:pPr>
      <w:r w:rsidRPr="00702045">
        <w:t>PROGRAMMER BOX i1</w:t>
      </w:r>
    </w:p>
    <w:p w14:paraId="6ECB05DC" w14:textId="77777777" w:rsidR="002F133E" w:rsidRPr="00702045" w:rsidRDefault="002F133E" w:rsidP="002F133E">
      <w:pPr>
        <w:pStyle w:val="RESPONSELAST"/>
        <w:spacing w:after="480"/>
      </w:pPr>
      <w:r w:rsidRPr="00702045">
        <w:t>NO, I WILL NOT PARTICIPATE</w:t>
      </w:r>
      <w:r w:rsidRPr="00702045">
        <w:tab/>
        <w:t>0</w:t>
      </w:r>
      <w:r w:rsidRPr="00702045">
        <w:tab/>
      </w:r>
      <w:r w:rsidR="00DD1795" w:rsidRPr="00702045">
        <w:t xml:space="preserve">GO TO i6d </w:t>
      </w:r>
    </w:p>
    <w:tbl>
      <w:tblPr>
        <w:tblStyle w:val="TableGrid"/>
        <w:tblW w:w="3070" w:type="pct"/>
        <w:tblInd w:w="2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1"/>
      </w:tblGrid>
      <w:tr w:rsidR="00DD1795" w:rsidRPr="00702045" w14:paraId="78AB5AB0" w14:textId="77777777" w:rsidTr="004271B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DACCBF8" w14:textId="77777777" w:rsidR="00DD1795" w:rsidRPr="00702045" w:rsidRDefault="00DD1795" w:rsidP="00DD1795">
            <w:pPr>
              <w:spacing w:before="60" w:after="60" w:line="240" w:lineRule="auto"/>
              <w:ind w:firstLine="0"/>
              <w:jc w:val="center"/>
              <w:rPr>
                <w:rFonts w:ascii="Arial" w:hAnsi="Arial" w:cs="Arial"/>
                <w:bCs/>
                <w:caps/>
                <w:sz w:val="20"/>
              </w:rPr>
            </w:pPr>
            <w:r w:rsidRPr="00702045">
              <w:rPr>
                <w:rFonts w:ascii="Arial" w:hAnsi="Arial" w:cs="Arial"/>
                <w:bCs/>
                <w:caps/>
                <w:sz w:val="20"/>
              </w:rPr>
              <w:t xml:space="preserve">programmer BOX </w:t>
            </w:r>
            <w:r w:rsidRPr="00702045">
              <w:rPr>
                <w:rFonts w:ascii="Arial" w:hAnsi="Arial" w:cs="Arial"/>
                <w:bCs/>
                <w:sz w:val="20"/>
              </w:rPr>
              <w:t>i</w:t>
            </w:r>
            <w:r w:rsidRPr="00702045">
              <w:rPr>
                <w:rFonts w:ascii="Arial" w:hAnsi="Arial" w:cs="Arial"/>
                <w:bCs/>
                <w:caps/>
                <w:sz w:val="20"/>
              </w:rPr>
              <w:t>1:</w:t>
            </w:r>
          </w:p>
          <w:p w14:paraId="6919DD75" w14:textId="77777777" w:rsidR="00DD1795" w:rsidRPr="00702045" w:rsidRDefault="00DD1795" w:rsidP="00DD1795">
            <w:pPr>
              <w:spacing w:after="60" w:line="240" w:lineRule="auto"/>
              <w:ind w:firstLine="0"/>
              <w:jc w:val="left"/>
              <w:rPr>
                <w:rFonts w:ascii="Arial" w:hAnsi="Arial" w:cs="Arial"/>
                <w:bCs/>
                <w:caps/>
                <w:sz w:val="20"/>
              </w:rPr>
            </w:pPr>
            <w:r w:rsidRPr="00702045">
              <w:rPr>
                <w:rFonts w:ascii="Arial" w:hAnsi="Arial" w:cs="Arial"/>
                <w:bCs/>
                <w:caps/>
                <w:sz w:val="20"/>
              </w:rPr>
              <w:t xml:space="preserve">IF </w:t>
            </w:r>
            <w:r w:rsidRPr="00702045">
              <w:rPr>
                <w:rFonts w:ascii="Arial" w:hAnsi="Arial" w:cs="Arial"/>
                <w:bCs/>
                <w:sz w:val="20"/>
              </w:rPr>
              <w:t>i</w:t>
            </w:r>
            <w:r w:rsidRPr="00702045">
              <w:rPr>
                <w:rFonts w:ascii="Arial" w:hAnsi="Arial" w:cs="Arial"/>
                <w:bCs/>
                <w:caps/>
                <w:sz w:val="20"/>
              </w:rPr>
              <w:t xml:space="preserve">6c = 1 AND </w:t>
            </w:r>
            <w:r w:rsidRPr="00702045">
              <w:rPr>
                <w:rFonts w:ascii="Arial" w:hAnsi="Arial" w:cs="Arial"/>
                <w:bCs/>
                <w:sz w:val="20"/>
              </w:rPr>
              <w:t>i</w:t>
            </w:r>
            <w:r w:rsidRPr="00702045">
              <w:rPr>
                <w:rFonts w:ascii="Arial" w:hAnsi="Arial" w:cs="Arial"/>
                <w:bCs/>
                <w:caps/>
                <w:sz w:val="20"/>
              </w:rPr>
              <w:t xml:space="preserve">1b = 0, go to </w:t>
            </w:r>
            <w:r w:rsidRPr="00702045">
              <w:rPr>
                <w:rFonts w:ascii="Arial" w:hAnsi="Arial" w:cs="Arial"/>
                <w:bCs/>
                <w:sz w:val="20"/>
              </w:rPr>
              <w:t>i</w:t>
            </w:r>
            <w:r w:rsidRPr="00702045">
              <w:rPr>
                <w:rFonts w:ascii="Arial" w:hAnsi="Arial" w:cs="Arial"/>
                <w:bCs/>
                <w:caps/>
                <w:sz w:val="20"/>
              </w:rPr>
              <w:t>2</w:t>
            </w:r>
          </w:p>
          <w:p w14:paraId="2051AECB" w14:textId="77777777" w:rsidR="00DD1795" w:rsidRPr="00702045" w:rsidRDefault="00DD1795" w:rsidP="00DD1795">
            <w:pPr>
              <w:spacing w:after="60" w:line="240" w:lineRule="auto"/>
              <w:ind w:firstLine="0"/>
              <w:jc w:val="left"/>
              <w:rPr>
                <w:rFonts w:ascii="Arial" w:hAnsi="Arial" w:cs="Arial"/>
                <w:caps/>
                <w:sz w:val="20"/>
              </w:rPr>
            </w:pPr>
            <w:r w:rsidRPr="00702045">
              <w:rPr>
                <w:rFonts w:ascii="Arial" w:hAnsi="Arial" w:cs="Arial"/>
                <w:caps/>
                <w:sz w:val="20"/>
              </w:rPr>
              <w:t xml:space="preserve">IF </w:t>
            </w:r>
            <w:r w:rsidRPr="00702045">
              <w:rPr>
                <w:rFonts w:ascii="Arial" w:hAnsi="Arial" w:cs="Arial"/>
                <w:bCs/>
                <w:sz w:val="20"/>
              </w:rPr>
              <w:t>i</w:t>
            </w:r>
            <w:r w:rsidRPr="00702045">
              <w:rPr>
                <w:rFonts w:ascii="Arial" w:hAnsi="Arial" w:cs="Arial"/>
                <w:bCs/>
                <w:caps/>
                <w:sz w:val="20"/>
              </w:rPr>
              <w:t xml:space="preserve">6c = 1 AND </w:t>
            </w:r>
            <w:r w:rsidRPr="00702045">
              <w:rPr>
                <w:rFonts w:ascii="Arial" w:hAnsi="Arial" w:cs="Arial"/>
                <w:bCs/>
                <w:sz w:val="20"/>
              </w:rPr>
              <w:t>i</w:t>
            </w:r>
            <w:r w:rsidRPr="00702045">
              <w:rPr>
                <w:rFonts w:ascii="Arial" w:hAnsi="Arial" w:cs="Arial"/>
                <w:bCs/>
                <w:caps/>
                <w:sz w:val="20"/>
              </w:rPr>
              <w:t xml:space="preserve">1b NE 0, go to </w:t>
            </w:r>
            <w:r w:rsidRPr="00702045">
              <w:rPr>
                <w:rFonts w:ascii="Arial" w:hAnsi="Arial" w:cs="Arial"/>
                <w:bCs/>
                <w:sz w:val="20"/>
              </w:rPr>
              <w:t>A1</w:t>
            </w:r>
          </w:p>
        </w:tc>
      </w:tr>
    </w:tbl>
    <w:p w14:paraId="60C313F0" w14:textId="77777777" w:rsidR="00DD1795" w:rsidRPr="00702045" w:rsidRDefault="00DD1795" w:rsidP="00DD1795">
      <w:pPr>
        <w:pStyle w:val="RESPONSELAST"/>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2F133E" w:rsidRPr="00702045" w14:paraId="66DB2C62" w14:textId="77777777" w:rsidTr="004271B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E0BDB9" w14:textId="77777777" w:rsidR="002F133E" w:rsidRPr="00702045" w:rsidRDefault="002F133E" w:rsidP="002F133E">
            <w:pPr>
              <w:spacing w:before="60" w:after="60" w:line="240" w:lineRule="auto"/>
              <w:ind w:firstLine="0"/>
              <w:jc w:val="left"/>
              <w:rPr>
                <w:rFonts w:ascii="Arial" w:hAnsi="Arial" w:cs="Arial"/>
                <w:caps/>
                <w:sz w:val="20"/>
              </w:rPr>
            </w:pPr>
            <w:r w:rsidRPr="00702045">
              <w:rPr>
                <w:rFonts w:ascii="Arial" w:hAnsi="Arial" w:cs="Arial"/>
                <w:bCs/>
                <w:sz w:val="20"/>
              </w:rPr>
              <w:t>i</w:t>
            </w:r>
            <w:r w:rsidRPr="00702045">
              <w:rPr>
                <w:rFonts w:ascii="Arial" w:hAnsi="Arial" w:cs="Arial"/>
                <w:bCs/>
                <w:smallCaps/>
                <w:sz w:val="20"/>
              </w:rPr>
              <w:t>6c</w:t>
            </w:r>
            <w:r w:rsidRPr="00702045">
              <w:rPr>
                <w:rFonts w:ascii="Arial" w:hAnsi="Arial" w:cs="Arial"/>
                <w:bCs/>
                <w:caps/>
                <w:sz w:val="20"/>
              </w:rPr>
              <w:t xml:space="preserve"> = 0</w:t>
            </w:r>
          </w:p>
        </w:tc>
      </w:tr>
    </w:tbl>
    <w:p w14:paraId="0142A511" w14:textId="77777777" w:rsidR="002F133E" w:rsidRPr="00702045" w:rsidRDefault="002F133E" w:rsidP="002F133E">
      <w:pPr>
        <w:pStyle w:val="QUESTIONTEXT"/>
      </w:pPr>
      <w:r w:rsidRPr="00702045">
        <w:t>i6d.</w:t>
      </w:r>
      <w:r w:rsidRPr="00702045">
        <w:tab/>
        <w:t>Thank you very much for your time. Can you please hand the phone back to the staff person at [PROGRAM NAME]?</w:t>
      </w:r>
    </w:p>
    <w:p w14:paraId="74C31B25" w14:textId="77777777" w:rsidR="002F133E" w:rsidRPr="00702045" w:rsidRDefault="002F133E" w:rsidP="002F133E">
      <w:pPr>
        <w:pStyle w:val="QUESTIONTEXT"/>
        <w:rPr>
          <w:b w:val="0"/>
          <w:bCs/>
        </w:rPr>
      </w:pPr>
      <w:r w:rsidRPr="00702045">
        <w:rPr>
          <w:b w:val="0"/>
          <w:bCs/>
        </w:rPr>
        <w:tab/>
        <w:t xml:space="preserve">INTERVIEWER: INFORM PROGRAM STAFF THAT RESPONDENT WILL NOT BE PART OF THE </w:t>
      </w:r>
      <w:r w:rsidR="005A50C7" w:rsidRPr="00702045">
        <w:rPr>
          <w:b w:val="0"/>
          <w:bCs/>
        </w:rPr>
        <w:t>STREAMS</w:t>
      </w:r>
      <w:r w:rsidRPr="00702045">
        <w:rPr>
          <w:b w:val="0"/>
          <w:bCs/>
        </w:rPr>
        <w:t xml:space="preserve"> STUDY AND WILL NOT BE IN THE PROGRAM BUT WILL RECEIVE INFORMATION ABOUT OTHER SERVICES IN THE COMMUNITY.</w:t>
      </w:r>
    </w:p>
    <w:p w14:paraId="7BF54D74" w14:textId="77777777" w:rsidR="003376A2" w:rsidRPr="00702045" w:rsidRDefault="003376A2">
      <w:pPr>
        <w:tabs>
          <w:tab w:val="clear" w:pos="432"/>
        </w:tabs>
        <w:spacing w:line="240" w:lineRule="auto"/>
        <w:ind w:firstLine="0"/>
        <w:jc w:val="left"/>
      </w:pPr>
    </w:p>
    <w:p w14:paraId="0CA95FFE" w14:textId="77777777" w:rsidR="00272003" w:rsidRPr="00702045" w:rsidRDefault="00272003" w:rsidP="006B7B99">
      <w:pPr>
        <w:tabs>
          <w:tab w:val="clear" w:pos="432"/>
        </w:tabs>
        <w:spacing w:line="240" w:lineRule="auto"/>
        <w:ind w:firstLine="0"/>
        <w:jc w:val="left"/>
      </w:pPr>
      <w:r w:rsidRPr="00702045">
        <w:br w:type="page"/>
      </w:r>
    </w:p>
    <w:p w14:paraId="58D448B2" w14:textId="5072D2D0" w:rsidR="00A3758D" w:rsidRPr="00702045" w:rsidRDefault="00F25665" w:rsidP="00FF634C">
      <w:pPr>
        <w:tabs>
          <w:tab w:val="clear" w:pos="432"/>
        </w:tabs>
        <w:spacing w:before="1080" w:after="120" w:line="240" w:lineRule="auto"/>
        <w:ind w:firstLine="0"/>
        <w:jc w:val="left"/>
        <w:rPr>
          <w:rFonts w:ascii="Arial" w:hAnsi="Arial" w:cs="Arial"/>
          <w:b/>
          <w:bCs/>
          <w:color w:val="000000"/>
          <w:sz w:val="20"/>
          <w:szCs w:val="20"/>
        </w:rPr>
      </w:pPr>
      <w:r>
        <w:rPr>
          <w:rFonts w:ascii="Arial" w:hAnsi="Arial" w:cs="Arial"/>
          <w:b/>
          <w:bCs/>
          <w:noProof/>
          <w:color w:val="000000"/>
          <w:sz w:val="20"/>
          <w:szCs w:val="20"/>
        </w:rPr>
        <w:lastRenderedPageBreak/>
        <mc:AlternateContent>
          <mc:Choice Requires="wpg">
            <w:drawing>
              <wp:anchor distT="0" distB="0" distL="114300" distR="114300" simplePos="0" relativeHeight="251686912" behindDoc="0" locked="0" layoutInCell="1" allowOverlap="1" wp14:anchorId="7C2F06C7" wp14:editId="2BB242AE">
                <wp:simplePos x="0" y="0"/>
                <wp:positionH relativeFrom="column">
                  <wp:posOffset>-533400</wp:posOffset>
                </wp:positionH>
                <wp:positionV relativeFrom="paragraph">
                  <wp:posOffset>-203200</wp:posOffset>
                </wp:positionV>
                <wp:extent cx="7019234" cy="302229"/>
                <wp:effectExtent l="0" t="0" r="0" b="3175"/>
                <wp:wrapNone/>
                <wp:docPr id="30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234" cy="302229"/>
                          <a:chOff x="579" y="3675"/>
                          <a:chExt cx="11077" cy="514"/>
                        </a:xfrm>
                      </wpg:grpSpPr>
                      <wps:wsp>
                        <wps:cNvPr id="304" name="Text Box 244"/>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3C497B4" w14:textId="77777777" w:rsidR="00F25665" w:rsidRPr="006D13E4" w:rsidRDefault="00F25665" w:rsidP="00272003">
                              <w:pPr>
                                <w:shd w:val="clear" w:color="auto" w:fill="E8E8E8"/>
                                <w:tabs>
                                  <w:tab w:val="clear" w:pos="432"/>
                                </w:tabs>
                                <w:ind w:firstLine="0"/>
                                <w:jc w:val="center"/>
                              </w:pPr>
                              <w:r>
                                <w:rPr>
                                  <w:rFonts w:ascii="Arial" w:hAnsi="Arial" w:cs="Arial"/>
                                  <w:b/>
                                </w:rPr>
                                <w:t>A. Demographics</w:t>
                              </w:r>
                            </w:p>
                          </w:txbxContent>
                        </wps:txbx>
                        <wps:bodyPr rot="0" vert="horz" wrap="square" lIns="0" tIns="45720" rIns="0" bIns="45720" anchor="t" anchorCtr="0" upright="1">
                          <a:noAutofit/>
                        </wps:bodyPr>
                      </wps:wsp>
                      <wps:wsp>
                        <wps:cNvPr id="305" name="Line 245"/>
                        <wps:cNvCnPr>
                          <a:cxnSpLocks noChangeShapeType="1"/>
                        </wps:cNvCnPr>
                        <wps:spPr bwMode="auto">
                          <a:xfrm flipH="1">
                            <a:off x="579" y="3675"/>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06" name="Line 24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anchor>
            </w:drawing>
          </mc:Choice>
          <mc:Fallback>
            <w:pict>
              <v:group w14:anchorId="7C2F06C7" id="Group 243" o:spid="_x0000_s1026" style="position:absolute;margin-left:-42pt;margin-top:-16pt;width:552.7pt;height:23.8pt;z-index:251686912" coordorigin="579,3675" coordsize="1107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">
                <v:shapetype id="_x0000_t202" coordsize="21600,21600" o:spt="202" path="m,l,21600r21600,l21600,xe">
                  <v:stroke joinstyle="miter"/>
                  <v:path gradientshapeok="t" o:connecttype="rect"/>
                </v:shapetype>
                <v:shape id="Text Box 244" o:spid="_x0000_s1027"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IUMUA&#10;AADcAAAADwAAAGRycy9kb3ducmV2LnhtbESPQWsCMRSE70L/Q3iF3jSplUVWo7SCVKwX1x56fGye&#10;2cXNy3aT6tpf3xQEj8PMfMPMl71rxJm6UHvW8DxSIIhLb2q2Gj4P6+EURIjIBhvPpOFKAZaLh8Ec&#10;c+MvvKdzEa1IEA45aqhibHMpQ1mRwzDyLXHyjr5zGJPsrDQdXhLcNXKsVCYd1pwWKmxpVVF5Kn6c&#10;ht3q6/cblf3YHgvbTEORmbf3TOunx/51BiJSH+/hW3tjNLyoCfyfS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QhQxQAAANwAAAAPAAAAAAAAAAAAAAAAAJgCAABkcnMv&#10;ZG93bnJldi54bWxQSwUGAAAAAAQABAD1AAAAigMAAAAA&#10;" fillcolor="#e8e8e8" stroked="f" strokeweight=".5pt">
                  <v:textbox inset="0,,0">
                    <w:txbxContent>
                      <w:p w14:paraId="53C497B4" w14:textId="77777777" w:rsidR="00F25665" w:rsidRPr="006D13E4" w:rsidRDefault="00F25665" w:rsidP="00272003">
                        <w:pPr>
                          <w:shd w:val="clear" w:color="auto" w:fill="E8E8E8"/>
                          <w:tabs>
                            <w:tab w:val="clear" w:pos="432"/>
                          </w:tabs>
                          <w:ind w:firstLine="0"/>
                          <w:jc w:val="center"/>
                        </w:pPr>
                        <w:r>
                          <w:rPr>
                            <w:rFonts w:ascii="Arial" w:hAnsi="Arial" w:cs="Arial"/>
                            <w:b/>
                          </w:rPr>
                          <w:t>A. Demographics</w:t>
                        </w:r>
                      </w:p>
                    </w:txbxContent>
                  </v:textbox>
                </v:shape>
                <v:line id="Line 245" o:spid="_x0000_s1028" style="position:absolute;flip:x;visibility:visible;mso-wrap-style:square" from="579,3675" to="11638,3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1+YcUAAADcAAAADwAAAGRycy9kb3ducmV2LnhtbESPQWsCMRSE74X+h/AEL6Vm11JXt0YR&#10;paXiSSueXzfPzdLkZdmkuv33TaHgcZiZb5j5sndWXKgLjWcF+SgDQVx53XCt4Pjx+jgFESKyRuuZ&#10;FPxQgOXi/m6OpfZX3tPlEGuRIBxKVGBibEspQ2XIYRj5ljh5Z985jEl2tdQdXhPcWTnOsol02HBa&#10;MNjS2lD1dfh2CrZv1G/sbtI8bGxeFPmswJP5VGo46FcvICL18Rb+b79rBU/ZM/ydS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1+YcUAAADcAAAADwAAAAAAAAAA&#10;AAAAAAChAgAAZHJzL2Rvd25yZXYueG1sUEsFBgAAAAAEAAQA+QAAAJMDAAAAAA==&#10;" stroked="f" strokeweight=".5pt"/>
                <v:line id="Line 246" o:spid="_x0000_s102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FsUAAADcAAAADwAAAGRycy9kb3ducmV2LnhtbESPzWrDMBCE74W8g9hAL6WR3YLduFFC&#10;aGhJySk/5LyxtpaJtDKWmrhvHxUKPQ4z8w0zWwzOigv1ofWsIJ9kIIhrr1tuFBz2748vIEJE1mg9&#10;k4IfCrCYj+5mWGl/5S1ddrERCcKhQgUmxq6SMtSGHIaJ74iT9+V7hzHJvpG6x2uCOyufsqyQDltO&#10;CwY7ejNUn3ffTsHnBw0ruynah5XNyzKflng0J6Xux8PyFUSkIf6H/9prreA5K+D3TDo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gFsUAAADcAAAADwAAAAAAAAAA&#10;AAAAAAChAgAAZHJzL2Rvd25yZXYueG1sUEsFBgAAAAAEAAQA+QAAAJMDAAAAAA==&#10;" stroked="f" strokeweight=".5pt"/>
              </v:group>
            </w:pict>
          </mc:Fallback>
        </mc:AlternateConten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A3758D" w:rsidRPr="00702045" w14:paraId="09229AC9" w14:textId="77777777" w:rsidTr="0006616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2F5C20F" w14:textId="77777777" w:rsidR="00A3758D" w:rsidRPr="00702045" w:rsidRDefault="00A3758D" w:rsidP="00672CC4">
            <w:pPr>
              <w:spacing w:before="60" w:after="60" w:line="240" w:lineRule="auto"/>
              <w:ind w:firstLine="0"/>
              <w:jc w:val="left"/>
              <w:rPr>
                <w:rFonts w:ascii="Arial" w:hAnsi="Arial" w:cs="Arial"/>
                <w:caps/>
                <w:sz w:val="20"/>
              </w:rPr>
            </w:pPr>
            <w:r w:rsidRPr="00702045">
              <w:rPr>
                <w:rFonts w:ascii="Arial" w:hAnsi="Arial" w:cs="Arial"/>
                <w:bCs/>
                <w:caps/>
                <w:sz w:val="20"/>
              </w:rPr>
              <w:t>ALL</w:t>
            </w:r>
          </w:p>
        </w:tc>
      </w:tr>
    </w:tbl>
    <w:p w14:paraId="0F98C2A0" w14:textId="10BBCC59" w:rsidR="00A3758D" w:rsidRPr="00702045" w:rsidRDefault="00011D98" w:rsidP="00A3758D">
      <w:pPr>
        <w:pStyle w:val="QUESTIONTEXT"/>
      </w:pPr>
      <w:r w:rsidRPr="00702045">
        <w:rPr>
          <w:b w:val="0"/>
          <w:noProof/>
        </w:rPr>
        <mc:AlternateContent>
          <mc:Choice Requires="wps">
            <w:drawing>
              <wp:anchor distT="0" distB="0" distL="114300" distR="114300" simplePos="0" relativeHeight="252255232" behindDoc="0" locked="0" layoutInCell="0" allowOverlap="1" wp14:anchorId="67618869" wp14:editId="70B4E480">
                <wp:simplePos x="0" y="0"/>
                <wp:positionH relativeFrom="column">
                  <wp:posOffset>-236220</wp:posOffset>
                </wp:positionH>
                <wp:positionV relativeFrom="paragraph">
                  <wp:posOffset>314325</wp:posOffset>
                </wp:positionV>
                <wp:extent cx="314325" cy="171450"/>
                <wp:effectExtent l="0" t="0" r="28575" b="1905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71450"/>
                        </a:xfrm>
                        <a:prstGeom prst="rect">
                          <a:avLst/>
                        </a:prstGeom>
                        <a:solidFill>
                          <a:srgbClr val="FFFFFF"/>
                        </a:solidFill>
                        <a:ln w="9525">
                          <a:solidFill>
                            <a:srgbClr val="000000"/>
                          </a:solidFill>
                          <a:miter lim="800000"/>
                          <a:headEnd/>
                          <a:tailEnd/>
                        </a:ln>
                      </wps:spPr>
                      <wps:txbx>
                        <w:txbxContent>
                          <w:p w14:paraId="5E29FDC2" w14:textId="164F5B05" w:rsidR="00F25665" w:rsidRPr="00A4559B" w:rsidRDefault="00F25665" w:rsidP="00011D98">
                            <w:pPr>
                              <w:tabs>
                                <w:tab w:val="clear" w:pos="432"/>
                              </w:tabs>
                              <w:spacing w:line="240" w:lineRule="auto"/>
                              <w:ind w:left="-86" w:right="-72" w:firstLine="0"/>
                              <w:jc w:val="left"/>
                              <w:rPr>
                                <w:rFonts w:ascii="Arial" w:hAnsi="Arial" w:cs="Arial"/>
                                <w:sz w:val="12"/>
                                <w:szCs w:val="12"/>
                              </w:rPr>
                            </w:pPr>
                            <w:r>
                              <w:rPr>
                                <w:rFonts w:ascii="Arial" w:hAnsi="Arial"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18869" id="Text Box 103" o:spid="_x0000_s1030" type="#_x0000_t202" style="position:absolute;left:0;text-align:left;margin-left:-18.6pt;margin-top:24.75pt;width:24.75pt;height:13.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" o:allowincell="f">
                <v:textbox>
                  <w:txbxContent>
                    <w:p w14:paraId="5E29FDC2" w14:textId="164F5B05" w:rsidR="00F25665" w:rsidRPr="00A4559B" w:rsidRDefault="00F25665" w:rsidP="00011D98">
                      <w:pPr>
                        <w:tabs>
                          <w:tab w:val="clear" w:pos="432"/>
                        </w:tabs>
                        <w:spacing w:line="240" w:lineRule="auto"/>
                        <w:ind w:left="-86" w:right="-72" w:firstLine="0"/>
                        <w:jc w:val="left"/>
                        <w:rPr>
                          <w:rFonts w:ascii="Arial" w:hAnsi="Arial" w:cs="Arial"/>
                          <w:sz w:val="12"/>
                          <w:szCs w:val="12"/>
                        </w:rPr>
                      </w:pPr>
                      <w:r>
                        <w:rPr>
                          <w:rFonts w:ascii="Arial" w:hAnsi="Arial" w:cs="Arial"/>
                          <w:sz w:val="12"/>
                          <w:szCs w:val="12"/>
                        </w:rPr>
                        <w:t>ACS</w:t>
                      </w:r>
                    </w:p>
                  </w:txbxContent>
                </v:textbox>
              </v:shape>
            </w:pict>
          </mc:Fallback>
        </mc:AlternateContent>
      </w:r>
      <w:r w:rsidR="00A3758D" w:rsidRPr="00702045">
        <w:t>A1.</w:t>
      </w:r>
      <w:r w:rsidR="00A3758D" w:rsidRPr="00702045">
        <w:tab/>
        <w:t>What is your full name? Please spell that for me.</w:t>
      </w:r>
    </w:p>
    <w:p w14:paraId="726F310A" w14:textId="0D1243B2" w:rsidR="00A3758D" w:rsidRPr="00702045" w:rsidRDefault="00A3758D" w:rsidP="00A3758D">
      <w:pPr>
        <w:pStyle w:val="QUESTIONTEXT"/>
        <w:rPr>
          <w:b w:val="0"/>
          <w:bCs/>
        </w:rPr>
      </w:pPr>
      <w:r w:rsidRPr="00702045">
        <w:rPr>
          <w:b w:val="0"/>
          <w:bCs/>
        </w:rPr>
        <w:tab/>
        <w:t>INTERVIEWER: CONFIRM LAST NAME GIVEN IS THEIR FULL LEGAL NAME (i.e. ARE THERE TWO LAST NAMES OR HYPHENATED LAST NAME).</w:t>
      </w:r>
    </w:p>
    <w:p w14:paraId="2EB94053" w14:textId="77777777" w:rsidR="00A3758D" w:rsidRPr="00702045" w:rsidRDefault="00A3758D" w:rsidP="00A3758D">
      <w:pPr>
        <w:pStyle w:val="UNDERLINERESPONSE"/>
      </w:pPr>
      <w:r w:rsidRPr="00702045">
        <w:tab/>
        <w:t xml:space="preserve"> (STRING 50)</w:t>
      </w:r>
    </w:p>
    <w:p w14:paraId="13E57504" w14:textId="77777777" w:rsidR="00A3758D" w:rsidRPr="00702045" w:rsidRDefault="00A3758D" w:rsidP="00A3758D">
      <w:pPr>
        <w:pStyle w:val="INDENTEDBODYTEXT"/>
      </w:pPr>
      <w:r w:rsidRPr="00702045">
        <w:t>FIRST NAME</w:t>
      </w:r>
    </w:p>
    <w:p w14:paraId="64C6CB28" w14:textId="77777777" w:rsidR="00A3758D" w:rsidRPr="00702045" w:rsidRDefault="00A3758D" w:rsidP="00A3758D">
      <w:pPr>
        <w:pStyle w:val="UNDERLINERESPONSE"/>
      </w:pPr>
      <w:r w:rsidRPr="00702045">
        <w:tab/>
        <w:t xml:space="preserve"> (STRING 50)</w:t>
      </w:r>
    </w:p>
    <w:p w14:paraId="396C99EB" w14:textId="77777777" w:rsidR="00A3758D" w:rsidRPr="00702045" w:rsidRDefault="00A3758D" w:rsidP="00A3758D">
      <w:pPr>
        <w:pStyle w:val="INDENTEDBODYTEXT"/>
      </w:pPr>
      <w:r w:rsidRPr="00702045">
        <w:t>MIDDLE INITIAL/NAME</w:t>
      </w:r>
    </w:p>
    <w:p w14:paraId="1659A4CA" w14:textId="77777777" w:rsidR="00A3758D" w:rsidRPr="00702045" w:rsidRDefault="00A3758D" w:rsidP="00A3758D">
      <w:pPr>
        <w:pStyle w:val="UNDERLINERESPONSE"/>
        <w:tabs>
          <w:tab w:val="clear" w:pos="8190"/>
          <w:tab w:val="left" w:pos="8280"/>
        </w:tabs>
      </w:pPr>
      <w:r w:rsidRPr="00702045">
        <w:tab/>
        <w:t xml:space="preserve"> (STRING 50)</w:t>
      </w:r>
    </w:p>
    <w:p w14:paraId="081399C0" w14:textId="77777777" w:rsidR="00A3758D" w:rsidRPr="00702045" w:rsidRDefault="00A3758D" w:rsidP="00A3758D">
      <w:pPr>
        <w:pStyle w:val="INDENTEDBODYTEXT"/>
      </w:pPr>
      <w:r w:rsidRPr="00702045">
        <w:t>LAST NAME</w:t>
      </w:r>
    </w:p>
    <w:p w14:paraId="72FE0F59" w14:textId="77777777" w:rsidR="00A3758D" w:rsidRPr="00702045" w:rsidRDefault="00A3758D" w:rsidP="00A3758D">
      <w:pPr>
        <w:pStyle w:val="INDENTEDBODYTEXT"/>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105"/>
      </w:tblGrid>
      <w:tr w:rsidR="00A3758D" w:rsidRPr="00702045" w14:paraId="338A65A5" w14:textId="77777777" w:rsidTr="00066164">
        <w:trPr>
          <w:jc w:val="center"/>
        </w:trPr>
        <w:tc>
          <w:tcPr>
            <w:tcW w:w="5000" w:type="pct"/>
          </w:tcPr>
          <w:p w14:paraId="179FB6CE" w14:textId="77777777" w:rsidR="00A3758D" w:rsidRPr="00702045" w:rsidRDefault="00A3758D" w:rsidP="00672CC4">
            <w:pPr>
              <w:spacing w:before="60" w:after="60" w:line="240" w:lineRule="auto"/>
              <w:ind w:firstLine="0"/>
              <w:rPr>
                <w:rFonts w:ascii="Arial" w:hAnsi="Arial" w:cs="Arial"/>
                <w:sz w:val="20"/>
              </w:rPr>
            </w:pPr>
            <w:r w:rsidRPr="00702045">
              <w:rPr>
                <w:rFonts w:ascii="Arial" w:hAnsi="Arial" w:cs="Arial"/>
                <w:sz w:val="20"/>
              </w:rPr>
              <w:t>SOFT CHECK: CONFIRM SPELLING OF NAME WITH RESPONDENT: [FILL NAME GIVEN].</w:t>
            </w:r>
          </w:p>
          <w:p w14:paraId="6534BED9" w14:textId="77777777" w:rsidR="00A3758D" w:rsidRPr="00702045" w:rsidRDefault="00A3758D" w:rsidP="00672CC4">
            <w:pPr>
              <w:spacing w:before="60" w:after="60" w:line="240" w:lineRule="auto"/>
              <w:ind w:firstLine="0"/>
              <w:jc w:val="left"/>
              <w:rPr>
                <w:rFonts w:ascii="Arial" w:hAnsi="Arial" w:cs="Arial"/>
                <w:b/>
                <w:sz w:val="20"/>
              </w:rPr>
            </w:pPr>
            <w:r w:rsidRPr="00702045">
              <w:rPr>
                <w:rFonts w:ascii="Arial" w:hAnsi="Arial" w:cs="Arial"/>
                <w:sz w:val="20"/>
              </w:rPr>
              <w:t>IF NECESSARY, GO BACK TO A1 TO CORRECT SPELLING.</w:t>
            </w:r>
          </w:p>
        </w:tc>
      </w:tr>
    </w:tbl>
    <w:p w14:paraId="5F6A4A79" w14:textId="77777777" w:rsidR="00A3758D" w:rsidRPr="00702045" w:rsidRDefault="00A3758D" w:rsidP="00A3758D">
      <w:pPr>
        <w:pStyle w:val="INDENTEDBODYTEXT"/>
      </w:pPr>
    </w:p>
    <w:p w14:paraId="0BB7F481" w14:textId="77777777" w:rsidR="00A3758D" w:rsidRPr="00702045" w:rsidRDefault="00A3758D" w:rsidP="00A3758D">
      <w:pPr>
        <w:pStyle w:val="INDENTEDBODYTEXT"/>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A3758D" w:rsidRPr="00702045" w14:paraId="447CA2EB" w14:textId="77777777" w:rsidTr="008953AF">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B2BA599" w14:textId="77777777" w:rsidR="00A3758D" w:rsidRPr="00702045" w:rsidRDefault="00A3758D" w:rsidP="008953AF">
            <w:pPr>
              <w:spacing w:before="60" w:after="60" w:line="240" w:lineRule="auto"/>
              <w:ind w:firstLine="0"/>
              <w:jc w:val="left"/>
              <w:rPr>
                <w:rFonts w:ascii="Arial" w:hAnsi="Arial" w:cs="Arial"/>
                <w:bCs/>
                <w:caps/>
                <w:sz w:val="20"/>
              </w:rPr>
            </w:pPr>
            <w:r w:rsidRPr="00702045">
              <w:rPr>
                <w:rFonts w:ascii="Arial" w:hAnsi="Arial" w:cs="Arial"/>
                <w:bCs/>
                <w:caps/>
                <w:sz w:val="20"/>
              </w:rPr>
              <w:t>ALL</w:t>
            </w:r>
          </w:p>
        </w:tc>
      </w:tr>
      <w:tr w:rsidR="00A3758D" w:rsidRPr="00702045" w14:paraId="438C5F0D" w14:textId="77777777" w:rsidTr="008953AF">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C82DE05" w14:textId="77777777" w:rsidR="00A3758D" w:rsidRPr="00702045" w:rsidRDefault="00A3758D" w:rsidP="008953AF">
            <w:pPr>
              <w:spacing w:before="60" w:after="60" w:line="240" w:lineRule="auto"/>
              <w:ind w:firstLine="0"/>
              <w:jc w:val="left"/>
              <w:rPr>
                <w:rFonts w:ascii="Arial" w:hAnsi="Arial" w:cs="Arial"/>
                <w:bCs/>
                <w:caps/>
                <w:sz w:val="20"/>
              </w:rPr>
            </w:pPr>
            <w:r w:rsidRPr="00702045">
              <w:rPr>
                <w:rFonts w:ascii="Arial" w:hAnsi="Arial" w:cs="Arial"/>
                <w:bCs/>
                <w:caps/>
                <w:sz w:val="20"/>
              </w:rPr>
              <w:t>FILL FULL NAME FROM A1</w:t>
            </w:r>
          </w:p>
        </w:tc>
      </w:tr>
    </w:tbl>
    <w:p w14:paraId="7B274BAA" w14:textId="77777777" w:rsidR="00A3758D" w:rsidRPr="00702045" w:rsidRDefault="00A3758D" w:rsidP="00A3758D">
      <w:pPr>
        <w:pStyle w:val="QUESTIONTEXT"/>
      </w:pPr>
      <w:r w:rsidRPr="00702045">
        <w:t>A1a.</w:t>
      </w:r>
      <w:r w:rsidRPr="00702045">
        <w:tab/>
        <w:t>I want to make sure that we call you by the correct name. Do you go by another name besides [FIRST NAME]?</w:t>
      </w:r>
    </w:p>
    <w:p w14:paraId="2D8E9FB6" w14:textId="77777777" w:rsidR="00A3758D" w:rsidRPr="00702045" w:rsidRDefault="00A3758D" w:rsidP="00A3758D">
      <w:pPr>
        <w:pStyle w:val="RESPONSE0"/>
      </w:pPr>
      <w:r w:rsidRPr="00702045">
        <w:t>YES</w:t>
      </w:r>
      <w:r w:rsidRPr="00702045">
        <w:tab/>
        <w:t>1</w:t>
      </w:r>
      <w:r w:rsidRPr="00702045">
        <w:tab/>
      </w:r>
    </w:p>
    <w:p w14:paraId="5391D2C5" w14:textId="77777777" w:rsidR="00A3758D" w:rsidRPr="00702045" w:rsidRDefault="00A3758D" w:rsidP="00672CC4">
      <w:pPr>
        <w:pStyle w:val="RESPONSE0"/>
        <w:spacing w:after="360"/>
      </w:pPr>
      <w:r w:rsidRPr="00702045">
        <w:t>NO</w:t>
      </w:r>
      <w:r w:rsidRPr="00702045">
        <w:tab/>
        <w:t>0</w:t>
      </w:r>
      <w:r w:rsidRPr="00702045">
        <w:tab/>
        <w:t>GO TO A2</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A3758D" w:rsidRPr="00702045" w14:paraId="3A5047DB" w14:textId="77777777" w:rsidTr="0006616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4FBE9D" w14:textId="77777777" w:rsidR="00A3758D" w:rsidRPr="00702045" w:rsidRDefault="00E63634" w:rsidP="00672CC4">
            <w:pPr>
              <w:spacing w:before="60" w:after="60" w:line="240" w:lineRule="auto"/>
              <w:ind w:firstLine="0"/>
              <w:jc w:val="left"/>
              <w:rPr>
                <w:rFonts w:ascii="Arial" w:hAnsi="Arial" w:cs="Arial"/>
                <w:bCs/>
                <w:caps/>
                <w:sz w:val="20"/>
              </w:rPr>
            </w:pPr>
            <w:r w:rsidRPr="00702045">
              <w:rPr>
                <w:rFonts w:ascii="Arial" w:hAnsi="Arial" w:cs="Arial"/>
                <w:bCs/>
                <w:caps/>
                <w:sz w:val="20"/>
              </w:rPr>
              <w:t>All</w:t>
            </w:r>
          </w:p>
        </w:tc>
      </w:tr>
    </w:tbl>
    <w:p w14:paraId="34E16697" w14:textId="77777777" w:rsidR="00A3758D" w:rsidRPr="00702045" w:rsidRDefault="00A3758D" w:rsidP="00A3758D">
      <w:pPr>
        <w:pStyle w:val="QUESTIONTEXT"/>
      </w:pPr>
      <w:r w:rsidRPr="00702045">
        <w:t>A1b.</w:t>
      </w:r>
      <w:r w:rsidRPr="00702045">
        <w:tab/>
        <w:t>Please spell that name for me.</w:t>
      </w:r>
    </w:p>
    <w:p w14:paraId="46297404" w14:textId="77777777" w:rsidR="00DE77B4" w:rsidRPr="00702045" w:rsidRDefault="00A3758D" w:rsidP="00A3758D">
      <w:pPr>
        <w:pStyle w:val="UNDERLINERESPONSE"/>
      </w:pPr>
      <w:r w:rsidRPr="00702045">
        <w:tab/>
        <w:t xml:space="preserve"> (STRING 50)</w:t>
      </w:r>
    </w:p>
    <w:p w14:paraId="3F548A08" w14:textId="77777777" w:rsidR="00A3758D" w:rsidRPr="00702045" w:rsidRDefault="00A3758D" w:rsidP="00A3758D">
      <w:pPr>
        <w:pStyle w:val="INDENTEDBODYTEXT"/>
      </w:pPr>
      <w:r w:rsidRPr="00702045">
        <w:t>NAME</w:t>
      </w:r>
    </w:p>
    <w:p w14:paraId="294020CF" w14:textId="77777777" w:rsidR="00DE77B4" w:rsidRPr="00702045" w:rsidRDefault="00DE77B4" w:rsidP="00A3758D">
      <w:pPr>
        <w:pStyle w:val="INDENTEDBODYTEXT"/>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DE77B4" w:rsidRPr="00702045" w14:paraId="1814542E" w14:textId="77777777" w:rsidTr="003A02B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377F1E" w14:textId="77777777" w:rsidR="00DE77B4" w:rsidRPr="00702045" w:rsidRDefault="00E63634" w:rsidP="003A02BB">
            <w:pPr>
              <w:spacing w:before="60" w:after="60" w:line="240" w:lineRule="auto"/>
              <w:ind w:firstLine="0"/>
              <w:jc w:val="left"/>
              <w:rPr>
                <w:rFonts w:ascii="Arial" w:hAnsi="Arial" w:cs="Arial"/>
                <w:bCs/>
                <w:caps/>
                <w:sz w:val="20"/>
              </w:rPr>
            </w:pPr>
            <w:r w:rsidRPr="00702045">
              <w:rPr>
                <w:rFonts w:ascii="Arial" w:hAnsi="Arial" w:cs="Arial"/>
                <w:bCs/>
                <w:caps/>
                <w:sz w:val="20"/>
              </w:rPr>
              <w:t>All</w:t>
            </w:r>
          </w:p>
        </w:tc>
      </w:tr>
    </w:tbl>
    <w:p w14:paraId="5EEE179D" w14:textId="77777777" w:rsidR="00A44BD5" w:rsidRPr="00702045" w:rsidRDefault="008A6F2D" w:rsidP="00A44BD5">
      <w:pPr>
        <w:pStyle w:val="QUESTIONTEXT"/>
      </w:pPr>
      <w:r w:rsidRPr="00702045">
        <w:rPr>
          <w:b w:val="0"/>
          <w:noProof/>
        </w:rPr>
        <mc:AlternateContent>
          <mc:Choice Requires="wps">
            <w:drawing>
              <wp:anchor distT="0" distB="0" distL="114300" distR="114300" simplePos="0" relativeHeight="251985920" behindDoc="0" locked="0" layoutInCell="0" allowOverlap="1" wp14:anchorId="5B047B23" wp14:editId="66AEF3CA">
                <wp:simplePos x="0" y="0"/>
                <wp:positionH relativeFrom="column">
                  <wp:posOffset>-170815</wp:posOffset>
                </wp:positionH>
                <wp:positionV relativeFrom="paragraph">
                  <wp:posOffset>260985</wp:posOffset>
                </wp:positionV>
                <wp:extent cx="361950" cy="203200"/>
                <wp:effectExtent l="0" t="0" r="19050" b="2540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03200"/>
                        </a:xfrm>
                        <a:prstGeom prst="rect">
                          <a:avLst/>
                        </a:prstGeom>
                        <a:solidFill>
                          <a:srgbClr val="FFFFFF"/>
                        </a:solidFill>
                        <a:ln w="9525">
                          <a:solidFill>
                            <a:srgbClr val="000000"/>
                          </a:solidFill>
                          <a:miter lim="800000"/>
                          <a:headEnd/>
                          <a:tailEnd/>
                        </a:ln>
                      </wps:spPr>
                      <wps:txbx>
                        <w:txbxContent>
                          <w:p w14:paraId="76ABBCF6" w14:textId="2785311C" w:rsidR="00F25665" w:rsidRPr="00A4559B" w:rsidRDefault="00F25665" w:rsidP="008A6F2D">
                            <w:pPr>
                              <w:tabs>
                                <w:tab w:val="clear" w:pos="432"/>
                              </w:tabs>
                              <w:spacing w:line="240" w:lineRule="auto"/>
                              <w:ind w:left="-86" w:right="-72" w:firstLine="0"/>
                              <w:jc w:val="left"/>
                              <w:rPr>
                                <w:rFonts w:ascii="Arial" w:hAnsi="Arial" w:cs="Arial"/>
                                <w:sz w:val="12"/>
                                <w:szCs w:val="12"/>
                              </w:rPr>
                            </w:pPr>
                            <w:r>
                              <w:rPr>
                                <w:rFonts w:ascii="Arial" w:hAnsi="Arial"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47B23" id="Text Box 270" o:spid="_x0000_s1031" type="#_x0000_t202" style="position:absolute;left:0;text-align:left;margin-left:-13.45pt;margin-top:20.55pt;width:28.5pt;height:16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" o:allowincell="f">
                <v:textbox>
                  <w:txbxContent>
                    <w:p w14:paraId="76ABBCF6" w14:textId="2785311C" w:rsidR="00F25665" w:rsidRPr="00A4559B" w:rsidRDefault="00F25665" w:rsidP="008A6F2D">
                      <w:pPr>
                        <w:tabs>
                          <w:tab w:val="clear" w:pos="432"/>
                        </w:tabs>
                        <w:spacing w:line="240" w:lineRule="auto"/>
                        <w:ind w:left="-86" w:right="-72" w:firstLine="0"/>
                        <w:jc w:val="left"/>
                        <w:rPr>
                          <w:rFonts w:ascii="Arial" w:hAnsi="Arial" w:cs="Arial"/>
                          <w:sz w:val="12"/>
                          <w:szCs w:val="12"/>
                        </w:rPr>
                      </w:pPr>
                      <w:r>
                        <w:rPr>
                          <w:rFonts w:ascii="Arial" w:hAnsi="Arial" w:cs="Arial"/>
                          <w:sz w:val="12"/>
                          <w:szCs w:val="12"/>
                        </w:rPr>
                        <w:t>ACS</w:t>
                      </w:r>
                    </w:p>
                  </w:txbxContent>
                </v:textbox>
              </v:shape>
            </w:pict>
          </mc:Fallback>
        </mc:AlternateContent>
      </w:r>
      <w:r w:rsidR="00A44BD5" w:rsidRPr="00702045">
        <w:t>A</w:t>
      </w:r>
      <w:r w:rsidR="002B51E0" w:rsidRPr="00702045">
        <w:t>1c</w:t>
      </w:r>
      <w:r w:rsidR="00A44BD5" w:rsidRPr="00702045">
        <w:t>.</w:t>
      </w:r>
      <w:r w:rsidR="00A44BD5" w:rsidRPr="00702045">
        <w:tab/>
        <w:t>INTERVIEWER: CODE IF KNOWN, OTHERWISE ASK: Are you male or female?</w:t>
      </w:r>
    </w:p>
    <w:p w14:paraId="6F0CD6FF" w14:textId="77777777" w:rsidR="00A44BD5" w:rsidRPr="00702045" w:rsidRDefault="00A44BD5" w:rsidP="00A44BD5">
      <w:pPr>
        <w:pStyle w:val="RESPONSE0"/>
      </w:pPr>
      <w:r w:rsidRPr="00702045">
        <w:t>MALE</w:t>
      </w:r>
      <w:r w:rsidRPr="00702045">
        <w:tab/>
        <w:t>1</w:t>
      </w:r>
      <w:r w:rsidRPr="00702045">
        <w:tab/>
      </w:r>
    </w:p>
    <w:p w14:paraId="5AA0E33B" w14:textId="77777777" w:rsidR="00A44BD5" w:rsidRPr="00702045" w:rsidRDefault="00A44BD5" w:rsidP="008953AF">
      <w:pPr>
        <w:pStyle w:val="RESPONSE0"/>
      </w:pPr>
      <w:r w:rsidRPr="00702045">
        <w:t>FEMALE</w:t>
      </w:r>
      <w:r w:rsidRPr="00702045">
        <w:tab/>
      </w:r>
      <w:r w:rsidR="0082597E" w:rsidRPr="00702045">
        <w:t>2</w:t>
      </w:r>
      <w:r w:rsidRPr="00702045">
        <w:tab/>
      </w:r>
    </w:p>
    <w:p w14:paraId="693A2C2B" w14:textId="77777777" w:rsidR="00DE77B4" w:rsidRPr="00702045" w:rsidRDefault="00DE77B4" w:rsidP="008953AF">
      <w:pPr>
        <w:pStyle w:val="RESPONSE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DE77B4" w:rsidRPr="00702045" w14:paraId="34C15C26" w14:textId="77777777" w:rsidTr="003A02B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7BD5060" w14:textId="77777777" w:rsidR="00DE77B4" w:rsidRPr="00702045" w:rsidRDefault="00E63634" w:rsidP="003A02BB">
            <w:pPr>
              <w:spacing w:before="60" w:after="60" w:line="240" w:lineRule="auto"/>
              <w:ind w:firstLine="0"/>
              <w:jc w:val="left"/>
              <w:rPr>
                <w:rFonts w:ascii="Arial" w:hAnsi="Arial" w:cs="Arial"/>
                <w:bCs/>
                <w:caps/>
                <w:sz w:val="20"/>
              </w:rPr>
            </w:pPr>
            <w:r w:rsidRPr="00702045">
              <w:rPr>
                <w:rFonts w:ascii="Arial" w:hAnsi="Arial" w:cs="Arial"/>
                <w:bCs/>
                <w:caps/>
                <w:sz w:val="20"/>
              </w:rPr>
              <w:t>All</w:t>
            </w:r>
          </w:p>
        </w:tc>
      </w:tr>
    </w:tbl>
    <w:p w14:paraId="78F8FF95" w14:textId="77777777" w:rsidR="00A3758D" w:rsidRPr="00702045" w:rsidRDefault="008A6F2D" w:rsidP="00A3758D">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noProof/>
          <w:sz w:val="20"/>
          <w:szCs w:val="20"/>
        </w:rPr>
        <mc:AlternateContent>
          <mc:Choice Requires="wps">
            <w:drawing>
              <wp:anchor distT="0" distB="0" distL="114300" distR="114300" simplePos="0" relativeHeight="251987968" behindDoc="0" locked="0" layoutInCell="0" allowOverlap="1" wp14:anchorId="2BA3B83B" wp14:editId="60CB7ECC">
                <wp:simplePos x="0" y="0"/>
                <wp:positionH relativeFrom="column">
                  <wp:posOffset>-113665</wp:posOffset>
                </wp:positionH>
                <wp:positionV relativeFrom="paragraph">
                  <wp:posOffset>299085</wp:posOffset>
                </wp:positionV>
                <wp:extent cx="304800" cy="196850"/>
                <wp:effectExtent l="0" t="0" r="19050" b="127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6850"/>
                        </a:xfrm>
                        <a:prstGeom prst="rect">
                          <a:avLst/>
                        </a:prstGeom>
                        <a:solidFill>
                          <a:srgbClr val="FFFFFF"/>
                        </a:solidFill>
                        <a:ln w="9525">
                          <a:solidFill>
                            <a:srgbClr val="000000"/>
                          </a:solidFill>
                          <a:miter lim="800000"/>
                          <a:headEnd/>
                          <a:tailEnd/>
                        </a:ln>
                      </wps:spPr>
                      <wps:txbx>
                        <w:txbxContent>
                          <w:p w14:paraId="1B8E705C" w14:textId="3BB9C5D4" w:rsidR="00F25665" w:rsidRPr="00A4559B" w:rsidRDefault="00F25665" w:rsidP="008A6F2D">
                            <w:pPr>
                              <w:tabs>
                                <w:tab w:val="clear" w:pos="432"/>
                              </w:tabs>
                              <w:spacing w:line="240" w:lineRule="auto"/>
                              <w:ind w:left="-86" w:right="-72" w:firstLine="0"/>
                              <w:jc w:val="left"/>
                              <w:rPr>
                                <w:rFonts w:ascii="Arial" w:hAnsi="Arial" w:cs="Arial"/>
                                <w:sz w:val="12"/>
                                <w:szCs w:val="12"/>
                              </w:rPr>
                            </w:pPr>
                            <w:r>
                              <w:rPr>
                                <w:rFonts w:ascii="Arial" w:hAnsi="Arial"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3B83B" id="Text Box 36" o:spid="_x0000_s1032" type="#_x0000_t202" style="position:absolute;left:0;text-align:left;margin-left:-8.95pt;margin-top:23.55pt;width:24pt;height:15.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2IlLgIAAFg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" o:allowincell="f">
                <v:textbox>
                  <w:txbxContent>
                    <w:p w14:paraId="1B8E705C" w14:textId="3BB9C5D4" w:rsidR="00F25665" w:rsidRPr="00A4559B" w:rsidRDefault="00F25665" w:rsidP="008A6F2D">
                      <w:pPr>
                        <w:tabs>
                          <w:tab w:val="clear" w:pos="432"/>
                        </w:tabs>
                        <w:spacing w:line="240" w:lineRule="auto"/>
                        <w:ind w:left="-86" w:right="-72" w:firstLine="0"/>
                        <w:jc w:val="left"/>
                        <w:rPr>
                          <w:rFonts w:ascii="Arial" w:hAnsi="Arial" w:cs="Arial"/>
                          <w:sz w:val="12"/>
                          <w:szCs w:val="12"/>
                        </w:rPr>
                      </w:pPr>
                      <w:r>
                        <w:rPr>
                          <w:rFonts w:ascii="Arial" w:hAnsi="Arial" w:cs="Arial"/>
                          <w:sz w:val="12"/>
                          <w:szCs w:val="12"/>
                        </w:rPr>
                        <w:t>ACS</w:t>
                      </w:r>
                    </w:p>
                  </w:txbxContent>
                </v:textbox>
              </v:shape>
            </w:pict>
          </mc:Fallback>
        </mc:AlternateContent>
      </w:r>
      <w:r w:rsidR="00A3758D" w:rsidRPr="00702045">
        <w:rPr>
          <w:rFonts w:ascii="Arial" w:hAnsi="Arial" w:cs="Arial"/>
          <w:b/>
          <w:sz w:val="20"/>
          <w:szCs w:val="20"/>
        </w:rPr>
        <w:t>A2.</w:t>
      </w:r>
      <w:r w:rsidR="00A3758D" w:rsidRPr="00702045">
        <w:rPr>
          <w:rFonts w:ascii="Arial" w:hAnsi="Arial" w:cs="Arial"/>
          <w:b/>
          <w:sz w:val="20"/>
          <w:szCs w:val="20"/>
        </w:rPr>
        <w:tab/>
        <w:t>What is your date of birth?</w:t>
      </w:r>
    </w:p>
    <w:p w14:paraId="0371F8E9" w14:textId="77777777" w:rsidR="00A3758D" w:rsidRPr="00702045" w:rsidRDefault="00A3758D" w:rsidP="00025041">
      <w:pPr>
        <w:tabs>
          <w:tab w:val="clear" w:pos="432"/>
          <w:tab w:val="left" w:pos="720"/>
          <w:tab w:val="left" w:pos="8280"/>
        </w:tabs>
        <w:spacing w:before="240" w:line="240" w:lineRule="auto"/>
        <w:ind w:right="360" w:firstLine="0"/>
        <w:jc w:val="left"/>
        <w:rPr>
          <w:rFonts w:ascii="Arial" w:hAnsi="Arial" w:cs="Arial"/>
          <w:sz w:val="20"/>
          <w:szCs w:val="20"/>
        </w:rPr>
      </w:pPr>
      <w:r w:rsidRPr="00702045">
        <w:rPr>
          <w:rFonts w:ascii="Arial" w:hAnsi="Arial" w:cs="Arial"/>
          <w:sz w:val="20"/>
          <w:szCs w:val="20"/>
        </w:rPr>
        <w:tab/>
        <w:t>|</w:t>
      </w:r>
      <w:r w:rsidRPr="00702045">
        <w:rPr>
          <w:rFonts w:ascii="Arial" w:hAnsi="Arial" w:cs="Arial"/>
          <w:sz w:val="20"/>
          <w:szCs w:val="20"/>
          <w:u w:val="single"/>
        </w:rPr>
        <w:t xml:space="preserve">     </w:t>
      </w:r>
      <w:r w:rsidRPr="00702045">
        <w:rPr>
          <w:rFonts w:ascii="Arial" w:hAnsi="Arial" w:cs="Arial"/>
          <w:sz w:val="20"/>
          <w:szCs w:val="20"/>
        </w:rPr>
        <w:t>|</w:t>
      </w:r>
      <w:r w:rsidRPr="00702045">
        <w:rPr>
          <w:rFonts w:ascii="Arial" w:hAnsi="Arial" w:cs="Arial"/>
          <w:sz w:val="20"/>
          <w:szCs w:val="20"/>
          <w:u w:val="single"/>
        </w:rPr>
        <w:t xml:space="preserve">     </w:t>
      </w:r>
      <w:r w:rsidRPr="00702045">
        <w:rPr>
          <w:rFonts w:ascii="Arial" w:hAnsi="Arial" w:cs="Arial"/>
          <w:sz w:val="20"/>
          <w:szCs w:val="20"/>
        </w:rPr>
        <w:t>| / |</w:t>
      </w:r>
      <w:r w:rsidRPr="00702045">
        <w:rPr>
          <w:rFonts w:ascii="Arial" w:hAnsi="Arial" w:cs="Arial"/>
          <w:sz w:val="20"/>
          <w:szCs w:val="20"/>
          <w:u w:val="single"/>
        </w:rPr>
        <w:t xml:space="preserve">     </w:t>
      </w:r>
      <w:r w:rsidRPr="00702045">
        <w:rPr>
          <w:rFonts w:ascii="Arial" w:hAnsi="Arial" w:cs="Arial"/>
          <w:sz w:val="20"/>
          <w:szCs w:val="20"/>
        </w:rPr>
        <w:t>|</w:t>
      </w:r>
      <w:r w:rsidRPr="00702045">
        <w:rPr>
          <w:rFonts w:ascii="Arial" w:hAnsi="Arial" w:cs="Arial"/>
          <w:sz w:val="20"/>
          <w:szCs w:val="20"/>
          <w:u w:val="single"/>
        </w:rPr>
        <w:t xml:space="preserve">     </w:t>
      </w:r>
      <w:r w:rsidRPr="00702045">
        <w:rPr>
          <w:rFonts w:ascii="Arial" w:hAnsi="Arial" w:cs="Arial"/>
          <w:sz w:val="20"/>
          <w:szCs w:val="20"/>
        </w:rPr>
        <w:t>| / |</w:t>
      </w:r>
      <w:r w:rsidRPr="00702045">
        <w:rPr>
          <w:rFonts w:ascii="Arial" w:hAnsi="Arial" w:cs="Arial"/>
          <w:sz w:val="20"/>
          <w:szCs w:val="20"/>
          <w:u w:val="single"/>
        </w:rPr>
        <w:t xml:space="preserve">     </w:t>
      </w:r>
      <w:r w:rsidRPr="00702045">
        <w:rPr>
          <w:rFonts w:ascii="Arial" w:hAnsi="Arial" w:cs="Arial"/>
          <w:sz w:val="20"/>
          <w:szCs w:val="20"/>
        </w:rPr>
        <w:t>|</w:t>
      </w:r>
      <w:r w:rsidRPr="00702045">
        <w:rPr>
          <w:rFonts w:ascii="Arial" w:hAnsi="Arial" w:cs="Arial"/>
          <w:sz w:val="20"/>
          <w:szCs w:val="20"/>
          <w:u w:val="single"/>
        </w:rPr>
        <w:t xml:space="preserve">     </w:t>
      </w:r>
      <w:r w:rsidRPr="00702045">
        <w:rPr>
          <w:rFonts w:ascii="Arial" w:hAnsi="Arial" w:cs="Arial"/>
          <w:sz w:val="20"/>
          <w:szCs w:val="20"/>
        </w:rPr>
        <w:t>|</w:t>
      </w:r>
      <w:r w:rsidRPr="00702045">
        <w:rPr>
          <w:rFonts w:ascii="Arial" w:hAnsi="Arial" w:cs="Arial"/>
          <w:sz w:val="20"/>
          <w:szCs w:val="20"/>
          <w:u w:val="single"/>
        </w:rPr>
        <w:t xml:space="preserve">     </w:t>
      </w:r>
      <w:r w:rsidRPr="00702045">
        <w:rPr>
          <w:rFonts w:ascii="Arial" w:hAnsi="Arial" w:cs="Arial"/>
          <w:sz w:val="20"/>
          <w:szCs w:val="20"/>
        </w:rPr>
        <w:t>|</w:t>
      </w:r>
      <w:r w:rsidRPr="00702045">
        <w:rPr>
          <w:rFonts w:ascii="Arial" w:hAnsi="Arial" w:cs="Arial"/>
          <w:sz w:val="20"/>
          <w:szCs w:val="20"/>
          <w:u w:val="single"/>
        </w:rPr>
        <w:t xml:space="preserve">     </w:t>
      </w:r>
      <w:r w:rsidRPr="00702045">
        <w:rPr>
          <w:rFonts w:ascii="Arial" w:hAnsi="Arial" w:cs="Arial"/>
          <w:sz w:val="20"/>
          <w:szCs w:val="20"/>
        </w:rPr>
        <w:t>|</w:t>
      </w:r>
    </w:p>
    <w:p w14:paraId="4666A6D6" w14:textId="77777777" w:rsidR="00A3758D" w:rsidRPr="00702045" w:rsidRDefault="00A3758D" w:rsidP="00A3758D">
      <w:pPr>
        <w:tabs>
          <w:tab w:val="clear" w:pos="432"/>
        </w:tabs>
        <w:spacing w:line="240" w:lineRule="auto"/>
        <w:ind w:left="720" w:right="360" w:firstLine="0"/>
        <w:jc w:val="left"/>
        <w:rPr>
          <w:rFonts w:ascii="Arial" w:hAnsi="Arial" w:cs="Arial"/>
          <w:sz w:val="20"/>
          <w:szCs w:val="20"/>
        </w:rPr>
      </w:pPr>
      <w:r w:rsidRPr="00702045">
        <w:rPr>
          <w:rFonts w:ascii="Arial" w:hAnsi="Arial" w:cs="Arial"/>
          <w:sz w:val="20"/>
          <w:szCs w:val="20"/>
        </w:rPr>
        <w:t xml:space="preserve">  (01-12)  (01-31)    (1900-2013)</w:t>
      </w:r>
    </w:p>
    <w:p w14:paraId="6B1B2F50" w14:textId="77777777" w:rsidR="00A3758D" w:rsidRPr="00702045" w:rsidRDefault="00A3758D" w:rsidP="00A3758D">
      <w:pPr>
        <w:tabs>
          <w:tab w:val="clear" w:pos="432"/>
        </w:tabs>
        <w:spacing w:after="240" w:line="240" w:lineRule="auto"/>
        <w:ind w:left="810" w:right="360" w:firstLine="0"/>
        <w:jc w:val="left"/>
        <w:rPr>
          <w:rFonts w:ascii="Arial" w:hAnsi="Arial" w:cs="Arial"/>
          <w:sz w:val="20"/>
          <w:szCs w:val="20"/>
        </w:rPr>
      </w:pPr>
      <w:r w:rsidRPr="00702045">
        <w:rPr>
          <w:rFonts w:ascii="Arial" w:hAnsi="Arial" w:cs="Arial"/>
          <w:sz w:val="20"/>
          <w:szCs w:val="20"/>
        </w:rPr>
        <w:t>MONTH   DAY           YEAR</w:t>
      </w:r>
    </w:p>
    <w:tbl>
      <w:tblPr>
        <w:tblW w:w="4869"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105"/>
      </w:tblGrid>
      <w:tr w:rsidR="00A3758D" w:rsidRPr="00702045" w14:paraId="633418EA" w14:textId="77777777" w:rsidTr="00066164">
        <w:trPr>
          <w:jc w:val="center"/>
        </w:trPr>
        <w:tc>
          <w:tcPr>
            <w:tcW w:w="5000" w:type="pct"/>
          </w:tcPr>
          <w:p w14:paraId="0CF30C86" w14:textId="77777777" w:rsidR="00A3758D" w:rsidRPr="00702045" w:rsidRDefault="00A3758D" w:rsidP="00A3758D">
            <w:pPr>
              <w:spacing w:before="60" w:after="60" w:line="240" w:lineRule="auto"/>
              <w:ind w:right="360" w:firstLine="0"/>
              <w:jc w:val="left"/>
              <w:rPr>
                <w:rFonts w:ascii="Arial" w:hAnsi="Arial" w:cs="Arial"/>
                <w:b/>
                <w:sz w:val="20"/>
                <w:szCs w:val="20"/>
              </w:rPr>
            </w:pPr>
            <w:r w:rsidRPr="00702045">
              <w:rPr>
                <w:rFonts w:ascii="Arial" w:hAnsi="Arial" w:cs="Arial"/>
                <w:sz w:val="20"/>
                <w:szCs w:val="20"/>
              </w:rPr>
              <w:t>SOFT CHECK: IF OUT OF RANGE &lt; 18 YEARS OLD;</w:t>
            </w:r>
            <w:r w:rsidRPr="00702045">
              <w:rPr>
                <w:rFonts w:ascii="Arial" w:hAnsi="Arial" w:cs="Arial"/>
                <w:b/>
                <w:sz w:val="20"/>
                <w:szCs w:val="20"/>
              </w:rPr>
              <w:t xml:space="preserve"> I recorded (fill A2 ANSWER). Is that correct? </w:t>
            </w:r>
            <w:r w:rsidRPr="00702045">
              <w:rPr>
                <w:rFonts w:ascii="Arial" w:hAnsi="Arial" w:cs="Arial"/>
                <w:bCs/>
                <w:sz w:val="20"/>
                <w:szCs w:val="20"/>
              </w:rPr>
              <w:t>PROGRAMMER: IF R CONFIRMS THEY ARE &lt;18 YEARS OLD, GO TO END2.</w:t>
            </w:r>
          </w:p>
        </w:tc>
      </w:tr>
    </w:tbl>
    <w:p w14:paraId="60ACB79A" w14:textId="77777777" w:rsidR="00FF634C" w:rsidRPr="00702045" w:rsidRDefault="00FF634C" w:rsidP="00233042">
      <w:pPr>
        <w:tabs>
          <w:tab w:val="clear" w:pos="432"/>
        </w:tabs>
        <w:autoSpaceDE w:val="0"/>
        <w:autoSpaceDN w:val="0"/>
        <w:adjustRightInd w:val="0"/>
        <w:spacing w:line="240" w:lineRule="auto"/>
        <w:ind w:firstLine="0"/>
        <w:jc w:val="left"/>
        <w:rPr>
          <w:rFonts w:ascii="Arial" w:hAnsi="Arial" w:cs="Arial"/>
          <w:color w:val="000000"/>
          <w:sz w:val="20"/>
          <w:szCs w:val="20"/>
        </w:rPr>
      </w:pPr>
    </w:p>
    <w:p w14:paraId="5D0C6CAE" w14:textId="77777777" w:rsidR="00FF634C" w:rsidRPr="00702045" w:rsidRDefault="00FF634C">
      <w:pPr>
        <w:tabs>
          <w:tab w:val="clear" w:pos="432"/>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br w:type="page"/>
      </w:r>
    </w:p>
    <w:p w14:paraId="40B231F7" w14:textId="77777777" w:rsidR="00A3758D" w:rsidRPr="00702045" w:rsidRDefault="00A3758D" w:rsidP="00233042">
      <w:pPr>
        <w:tabs>
          <w:tab w:val="clear" w:pos="432"/>
        </w:tabs>
        <w:autoSpaceDE w:val="0"/>
        <w:autoSpaceDN w:val="0"/>
        <w:adjustRightInd w:val="0"/>
        <w:spacing w:line="240" w:lineRule="auto"/>
        <w:ind w:firstLine="0"/>
        <w:jc w:val="left"/>
        <w:rPr>
          <w:rFonts w:ascii="Arial" w:hAnsi="Arial" w:cs="Arial"/>
          <w:color w:val="000000"/>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14675A" w:rsidRPr="00702045" w14:paraId="4E739A12" w14:textId="77777777" w:rsidTr="00672CC4">
        <w:trPr>
          <w:trHeight w:val="422"/>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33BA02" w14:textId="77777777" w:rsidR="0014675A" w:rsidRPr="00702045" w:rsidRDefault="00672CC4" w:rsidP="00672CC4">
            <w:pPr>
              <w:spacing w:before="60" w:after="60" w:line="240" w:lineRule="auto"/>
              <w:ind w:firstLine="0"/>
              <w:jc w:val="left"/>
              <w:rPr>
                <w:rFonts w:ascii="Arial" w:hAnsi="Arial" w:cs="Arial"/>
                <w:bCs/>
                <w:caps/>
                <w:sz w:val="20"/>
              </w:rPr>
            </w:pPr>
            <w:r w:rsidRPr="00702045">
              <w:rPr>
                <w:rFonts w:ascii="Arial" w:hAnsi="Arial" w:cs="Arial"/>
                <w:b/>
                <w:bCs/>
                <w:color w:val="000000"/>
                <w:sz w:val="20"/>
                <w:szCs w:val="20"/>
              </w:rPr>
              <w:br w:type="page"/>
            </w:r>
            <w:r w:rsidR="0014675A" w:rsidRPr="00702045">
              <w:rPr>
                <w:rFonts w:ascii="Arial" w:hAnsi="Arial" w:cs="Arial"/>
                <w:bCs/>
                <w:caps/>
                <w:sz w:val="20"/>
              </w:rPr>
              <w:t>All</w:t>
            </w:r>
          </w:p>
        </w:tc>
      </w:tr>
    </w:tbl>
    <w:p w14:paraId="43EA78FC" w14:textId="77777777" w:rsidR="0014675A" w:rsidRPr="00702045" w:rsidRDefault="00E76233" w:rsidP="0014675A">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noProof/>
          <w:sz w:val="20"/>
          <w:szCs w:val="20"/>
        </w:rPr>
        <mc:AlternateContent>
          <mc:Choice Requires="wps">
            <w:drawing>
              <wp:anchor distT="0" distB="0" distL="114300" distR="114300" simplePos="0" relativeHeight="251697152" behindDoc="0" locked="0" layoutInCell="0" allowOverlap="1" wp14:anchorId="149F343C" wp14:editId="79CC3FF5">
                <wp:simplePos x="0" y="0"/>
                <wp:positionH relativeFrom="column">
                  <wp:posOffset>-270662</wp:posOffset>
                </wp:positionH>
                <wp:positionV relativeFrom="paragraph">
                  <wp:posOffset>238963</wp:posOffset>
                </wp:positionV>
                <wp:extent cx="612044" cy="263347"/>
                <wp:effectExtent l="0" t="0" r="17145" b="228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44" cy="263347"/>
                        </a:xfrm>
                        <a:prstGeom prst="rect">
                          <a:avLst/>
                        </a:prstGeom>
                        <a:solidFill>
                          <a:srgbClr val="FFFFFF"/>
                        </a:solidFill>
                        <a:ln w="9525">
                          <a:solidFill>
                            <a:srgbClr val="000000"/>
                          </a:solidFill>
                          <a:miter lim="800000"/>
                          <a:headEnd/>
                          <a:tailEnd/>
                        </a:ln>
                      </wps:spPr>
                      <wps:txbx>
                        <w:txbxContent>
                          <w:p w14:paraId="4111FED1" w14:textId="77777777" w:rsidR="00F25665" w:rsidRPr="00A4559B" w:rsidRDefault="00F25665" w:rsidP="00E76233">
                            <w:pPr>
                              <w:tabs>
                                <w:tab w:val="clear" w:pos="432"/>
                              </w:tabs>
                              <w:spacing w:line="240" w:lineRule="auto"/>
                              <w:ind w:left="-86" w:right="-72" w:firstLine="0"/>
                              <w:jc w:val="left"/>
                              <w:rPr>
                                <w:rFonts w:ascii="Arial" w:hAnsi="Arial" w:cs="Arial"/>
                                <w:sz w:val="12"/>
                                <w:szCs w:val="12"/>
                              </w:rPr>
                            </w:pPr>
                            <w:r>
                              <w:rPr>
                                <w:rFonts w:ascii="Arial" w:hAnsi="Arial" w:cs="Arial"/>
                                <w:sz w:val="12"/>
                                <w:szCs w:val="12"/>
                              </w:rPr>
                              <w:t>ACS, mod for 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F343C" id="Text Box 14" o:spid="_x0000_s1033" type="#_x0000_t202" style="position:absolute;left:0;text-align:left;margin-left:-21.3pt;margin-top:18.8pt;width:48.2pt;height:2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" o:allowincell="f">
                <v:textbox>
                  <w:txbxContent>
                    <w:p w14:paraId="4111FED1" w14:textId="77777777" w:rsidR="00F25665" w:rsidRPr="00A4559B" w:rsidRDefault="00F25665" w:rsidP="00E76233">
                      <w:pPr>
                        <w:tabs>
                          <w:tab w:val="clear" w:pos="432"/>
                        </w:tabs>
                        <w:spacing w:line="240" w:lineRule="auto"/>
                        <w:ind w:left="-86" w:right="-72" w:firstLine="0"/>
                        <w:jc w:val="left"/>
                        <w:rPr>
                          <w:rFonts w:ascii="Arial" w:hAnsi="Arial" w:cs="Arial"/>
                          <w:sz w:val="12"/>
                          <w:szCs w:val="12"/>
                        </w:rPr>
                      </w:pPr>
                      <w:r>
                        <w:rPr>
                          <w:rFonts w:ascii="Arial" w:hAnsi="Arial" w:cs="Arial"/>
                          <w:sz w:val="12"/>
                          <w:szCs w:val="12"/>
                        </w:rPr>
                        <w:t>ACS, mod for STREAMS</w:t>
                      </w:r>
                    </w:p>
                  </w:txbxContent>
                </v:textbox>
              </v:shape>
            </w:pict>
          </mc:Fallback>
        </mc:AlternateContent>
      </w:r>
      <w:r w:rsidR="00CE3C29" w:rsidRPr="00702045">
        <w:rPr>
          <w:rFonts w:ascii="Arial" w:hAnsi="Arial" w:cs="Arial"/>
          <w:b/>
          <w:sz w:val="20"/>
          <w:szCs w:val="20"/>
        </w:rPr>
        <w:t>A3</w:t>
      </w:r>
      <w:r w:rsidR="0014675A" w:rsidRPr="00702045">
        <w:rPr>
          <w:rFonts w:ascii="Arial" w:hAnsi="Arial" w:cs="Arial"/>
          <w:b/>
          <w:sz w:val="20"/>
          <w:szCs w:val="20"/>
        </w:rPr>
        <w:t>.</w:t>
      </w:r>
      <w:r w:rsidR="0014675A" w:rsidRPr="00702045">
        <w:rPr>
          <w:rFonts w:ascii="Arial" w:hAnsi="Arial" w:cs="Arial"/>
          <w:b/>
          <w:sz w:val="20"/>
          <w:szCs w:val="20"/>
        </w:rPr>
        <w:tab/>
        <w:t>Are you Hispanic, Latino, or of Spanish origin?</w:t>
      </w:r>
    </w:p>
    <w:p w14:paraId="15302A39" w14:textId="77777777" w:rsidR="0014675A" w:rsidRPr="00702045" w:rsidRDefault="002C19F5" w:rsidP="002C19F5">
      <w:pPr>
        <w:tabs>
          <w:tab w:val="clear" w:pos="432"/>
          <w:tab w:val="left" w:pos="6210"/>
        </w:tabs>
        <w:spacing w:before="120" w:after="240" w:line="240" w:lineRule="auto"/>
        <w:ind w:left="2430" w:right="360" w:hanging="1710"/>
        <w:jc w:val="left"/>
        <w:rPr>
          <w:rFonts w:ascii="Arial" w:hAnsi="Arial" w:cs="Arial"/>
          <w:color w:val="000000"/>
          <w:sz w:val="20"/>
          <w:szCs w:val="20"/>
        </w:rPr>
      </w:pPr>
      <w:r w:rsidRPr="00702045">
        <w:rPr>
          <w:rFonts w:ascii="Arial" w:hAnsi="Arial" w:cs="Arial"/>
          <w:b/>
          <w:sz w:val="20"/>
          <w:szCs w:val="20"/>
        </w:rPr>
        <w:tab/>
      </w:r>
      <w:r w:rsidR="0014675A"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1001924"/>
          <w:placeholder>
            <w:docPart w:val="C099F6FF6D964B6EB4E1C98DF73FC216"/>
          </w:placeholder>
          <w:dropDownList>
            <w:listItem w:value="SELECT CODING TYPE"/>
            <w:listItem w:displayText="CODE ONE ONLY" w:value="CODE ONE ONLY"/>
            <w:listItem w:displayText="CODE ALL THAT APPLY" w:value="CODE ALL THAT APPLY"/>
          </w:dropDownList>
        </w:sdtPr>
        <w:sdtEndPr/>
        <w:sdtContent>
          <w:r w:rsidR="00025041" w:rsidRPr="00702045">
            <w:rPr>
              <w:rFonts w:ascii="Arial" w:hAnsi="Arial" w:cs="Arial"/>
              <w:color w:val="000000"/>
              <w:sz w:val="20"/>
              <w:szCs w:val="20"/>
            </w:rPr>
            <w:t>CODE ONE ONLY</w:t>
          </w:r>
        </w:sdtContent>
      </w:sdt>
    </w:p>
    <w:p w14:paraId="73D09BE7" w14:textId="77777777" w:rsidR="0014675A" w:rsidRPr="00702045" w:rsidRDefault="0014675A" w:rsidP="00672CC4">
      <w:pPr>
        <w:pStyle w:val="RESPONSE0"/>
      </w:pPr>
      <w:r w:rsidRPr="00702045">
        <w:t>YES</w:t>
      </w:r>
      <w:r w:rsidRPr="00702045">
        <w:tab/>
        <w:t>1</w:t>
      </w:r>
    </w:p>
    <w:p w14:paraId="24F9ECE6" w14:textId="77777777" w:rsidR="00025041" w:rsidRPr="00702045" w:rsidRDefault="00025041" w:rsidP="00025041">
      <w:pPr>
        <w:pStyle w:val="RESPONSE0"/>
      </w:pPr>
      <w:r w:rsidRPr="00702045">
        <w:t>NO, NOT OF HISPANIC, LATINO OR SPANISH ORIGIN</w:t>
      </w:r>
      <w:r w:rsidRPr="00702045">
        <w:tab/>
        <w:t>0</w:t>
      </w:r>
    </w:p>
    <w:p w14:paraId="2301F053" w14:textId="77777777" w:rsidR="0014675A" w:rsidRPr="00702045" w:rsidRDefault="0014675A" w:rsidP="00672CC4">
      <w:pPr>
        <w:pStyle w:val="RESPONSE0"/>
      </w:pPr>
      <w:r w:rsidRPr="00702045">
        <w:t>DON’T KNOW</w:t>
      </w:r>
      <w:r w:rsidRPr="00702045">
        <w:tab/>
        <w:t>d</w:t>
      </w:r>
    </w:p>
    <w:p w14:paraId="1C6D5F8B" w14:textId="77777777" w:rsidR="0014675A" w:rsidRPr="00702045" w:rsidRDefault="0014675A" w:rsidP="00247107">
      <w:pPr>
        <w:pStyle w:val="RESPONSE0"/>
        <w:spacing w:after="240"/>
      </w:pPr>
      <w:r w:rsidRPr="00702045">
        <w:t>REFUSED</w:t>
      </w:r>
      <w:r w:rsidRPr="00702045">
        <w:tab/>
        <w:t>r</w:t>
      </w:r>
    </w:p>
    <w:tbl>
      <w:tblPr>
        <w:tblStyle w:val="TableGrid7"/>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14675A" w:rsidRPr="00702045" w14:paraId="6643D7E6" w14:textId="77777777" w:rsidTr="001262B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AF72499" w14:textId="77777777" w:rsidR="0014675A" w:rsidRPr="00702045" w:rsidRDefault="0014675A" w:rsidP="0014675A">
            <w:pPr>
              <w:spacing w:before="60" w:after="60" w:line="240" w:lineRule="auto"/>
              <w:ind w:firstLine="0"/>
              <w:jc w:val="left"/>
              <w:rPr>
                <w:rFonts w:ascii="Arial" w:hAnsi="Arial" w:cs="Arial"/>
                <w:caps/>
              </w:rPr>
            </w:pPr>
            <w:r w:rsidRPr="00702045">
              <w:rPr>
                <w:rFonts w:ascii="Arial" w:hAnsi="Arial" w:cs="Arial"/>
                <w:bCs/>
                <w:caps/>
              </w:rPr>
              <w:t>All</w:t>
            </w:r>
          </w:p>
        </w:tc>
      </w:tr>
    </w:tbl>
    <w:p w14:paraId="53BE75FC" w14:textId="77777777" w:rsidR="0014675A" w:rsidRPr="00702045" w:rsidRDefault="00FC1EDA" w:rsidP="0014675A">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noProof/>
          <w:sz w:val="20"/>
          <w:szCs w:val="20"/>
        </w:rPr>
        <mc:AlternateContent>
          <mc:Choice Requires="wps">
            <w:drawing>
              <wp:anchor distT="0" distB="0" distL="114300" distR="114300" simplePos="0" relativeHeight="251990016" behindDoc="0" locked="0" layoutInCell="0" allowOverlap="1" wp14:anchorId="312F49C4" wp14:editId="2BBE90C4">
                <wp:simplePos x="0" y="0"/>
                <wp:positionH relativeFrom="column">
                  <wp:posOffset>-267661</wp:posOffset>
                </wp:positionH>
                <wp:positionV relativeFrom="paragraph">
                  <wp:posOffset>357745</wp:posOffset>
                </wp:positionV>
                <wp:extent cx="612044" cy="263347"/>
                <wp:effectExtent l="0" t="0" r="17145" b="2286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44" cy="263347"/>
                        </a:xfrm>
                        <a:prstGeom prst="rect">
                          <a:avLst/>
                        </a:prstGeom>
                        <a:solidFill>
                          <a:srgbClr val="FFFFFF"/>
                        </a:solidFill>
                        <a:ln w="9525">
                          <a:solidFill>
                            <a:srgbClr val="000000"/>
                          </a:solidFill>
                          <a:miter lim="800000"/>
                          <a:headEnd/>
                          <a:tailEnd/>
                        </a:ln>
                      </wps:spPr>
                      <wps:txbx>
                        <w:txbxContent>
                          <w:p w14:paraId="6AB9D850" w14:textId="77777777" w:rsidR="00F25665" w:rsidRPr="00A4559B" w:rsidRDefault="00F25665" w:rsidP="00FC1EDA">
                            <w:pPr>
                              <w:tabs>
                                <w:tab w:val="clear" w:pos="432"/>
                              </w:tabs>
                              <w:spacing w:line="240" w:lineRule="auto"/>
                              <w:ind w:left="-86" w:right="-72" w:firstLine="0"/>
                              <w:jc w:val="left"/>
                              <w:rPr>
                                <w:rFonts w:ascii="Arial" w:hAnsi="Arial" w:cs="Arial"/>
                                <w:sz w:val="12"/>
                                <w:szCs w:val="12"/>
                              </w:rPr>
                            </w:pPr>
                            <w:r>
                              <w:rPr>
                                <w:rFonts w:ascii="Arial" w:hAnsi="Arial" w:cs="Arial"/>
                                <w:sz w:val="12"/>
                                <w:szCs w:val="12"/>
                              </w:rPr>
                              <w:t>ACS, mod for 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F49C4" id="Text Box 293" o:spid="_x0000_s1034" type="#_x0000_t202" style="position:absolute;left:0;text-align:left;margin-left:-21.1pt;margin-top:28.15pt;width:48.2pt;height:20.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q2LwIAAFoEAAAOAAAAZHJzL2Uyb0RvYy54bWysVNtu2zAMfR+wfxD0vjhxnL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" o:allowincell="f">
                <v:textbox>
                  <w:txbxContent>
                    <w:p w14:paraId="6AB9D850" w14:textId="77777777" w:rsidR="00F25665" w:rsidRPr="00A4559B" w:rsidRDefault="00F25665" w:rsidP="00FC1EDA">
                      <w:pPr>
                        <w:tabs>
                          <w:tab w:val="clear" w:pos="432"/>
                        </w:tabs>
                        <w:spacing w:line="240" w:lineRule="auto"/>
                        <w:ind w:left="-86" w:right="-72" w:firstLine="0"/>
                        <w:jc w:val="left"/>
                        <w:rPr>
                          <w:rFonts w:ascii="Arial" w:hAnsi="Arial" w:cs="Arial"/>
                          <w:sz w:val="12"/>
                          <w:szCs w:val="12"/>
                        </w:rPr>
                      </w:pPr>
                      <w:r>
                        <w:rPr>
                          <w:rFonts w:ascii="Arial" w:hAnsi="Arial" w:cs="Arial"/>
                          <w:sz w:val="12"/>
                          <w:szCs w:val="12"/>
                        </w:rPr>
                        <w:t>ACS, mod for STREAMS</w:t>
                      </w:r>
                    </w:p>
                  </w:txbxContent>
                </v:textbox>
              </v:shape>
            </w:pict>
          </mc:Fallback>
        </mc:AlternateContent>
      </w:r>
      <w:r w:rsidR="00CE3C29" w:rsidRPr="00702045">
        <w:rPr>
          <w:rFonts w:ascii="Arial" w:hAnsi="Arial" w:cs="Arial"/>
          <w:b/>
          <w:sz w:val="20"/>
          <w:szCs w:val="20"/>
        </w:rPr>
        <w:t>A4</w:t>
      </w:r>
      <w:r w:rsidR="0014675A" w:rsidRPr="00702045">
        <w:rPr>
          <w:rFonts w:ascii="Arial" w:hAnsi="Arial" w:cs="Arial"/>
          <w:b/>
          <w:sz w:val="20"/>
          <w:szCs w:val="20"/>
        </w:rPr>
        <w:t>.</w:t>
      </w:r>
      <w:r w:rsidR="0014675A" w:rsidRPr="00702045">
        <w:rPr>
          <w:rFonts w:ascii="Arial" w:hAnsi="Arial" w:cs="Arial"/>
          <w:b/>
          <w:sz w:val="20"/>
          <w:szCs w:val="20"/>
        </w:rPr>
        <w:tab/>
        <w:t>What is your race?</w:t>
      </w:r>
    </w:p>
    <w:p w14:paraId="4CC11FCF" w14:textId="77777777" w:rsidR="0014675A" w:rsidRPr="00702045" w:rsidRDefault="0014675A" w:rsidP="008953AF">
      <w:pPr>
        <w:tabs>
          <w:tab w:val="clear" w:pos="432"/>
          <w:tab w:val="left" w:pos="6210"/>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86388610"/>
          <w:placeholder>
            <w:docPart w:val="E8548D1595C74B8D938C49C5B94D69AF"/>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ALL THAT APPLY</w:t>
          </w:r>
        </w:sdtContent>
      </w:sdt>
    </w:p>
    <w:p w14:paraId="27EE2B2E" w14:textId="77777777" w:rsidR="0014675A" w:rsidRPr="00702045" w:rsidRDefault="0014675A" w:rsidP="008953AF">
      <w:pPr>
        <w:pStyle w:val="RESPONSE0"/>
      </w:pPr>
      <w:r w:rsidRPr="00702045">
        <w:t>AMERICAN INDIAN OR ALASKA NATIVE</w:t>
      </w:r>
      <w:r w:rsidRPr="00702045">
        <w:tab/>
        <w:t>1</w:t>
      </w:r>
    </w:p>
    <w:p w14:paraId="76FB5B86" w14:textId="77777777" w:rsidR="0014675A" w:rsidRPr="00702045" w:rsidRDefault="0014675A" w:rsidP="008953AF">
      <w:pPr>
        <w:pStyle w:val="RESPONSE0"/>
      </w:pPr>
      <w:r w:rsidRPr="00702045">
        <w:t>ASIAN</w:t>
      </w:r>
      <w:r w:rsidRPr="00702045">
        <w:tab/>
        <w:t>2</w:t>
      </w:r>
    </w:p>
    <w:p w14:paraId="23F31F63" w14:textId="77777777" w:rsidR="0014675A" w:rsidRPr="00702045" w:rsidRDefault="0014675A" w:rsidP="008953AF">
      <w:pPr>
        <w:pStyle w:val="RESPONSE0"/>
      </w:pPr>
      <w:r w:rsidRPr="00702045">
        <w:t>BLACK OR AFRICAN AMERICAN</w:t>
      </w:r>
      <w:r w:rsidRPr="00702045">
        <w:tab/>
        <w:t>3</w:t>
      </w:r>
    </w:p>
    <w:p w14:paraId="4107EE9C" w14:textId="77777777" w:rsidR="0014675A" w:rsidRPr="00702045" w:rsidRDefault="0014675A" w:rsidP="008953AF">
      <w:pPr>
        <w:pStyle w:val="RESPONSE0"/>
      </w:pPr>
      <w:r w:rsidRPr="00702045">
        <w:t>NATIVE HAWAIIAN OR OTHER PACIFIC ISLANDER</w:t>
      </w:r>
      <w:r w:rsidRPr="00702045">
        <w:tab/>
        <w:t>4</w:t>
      </w:r>
    </w:p>
    <w:p w14:paraId="6859A1BF" w14:textId="77777777" w:rsidR="0014675A" w:rsidRPr="00702045" w:rsidRDefault="0014675A" w:rsidP="008953AF">
      <w:pPr>
        <w:pStyle w:val="RESPONSE0"/>
      </w:pPr>
      <w:r w:rsidRPr="00702045">
        <w:t>WHITE</w:t>
      </w:r>
      <w:r w:rsidRPr="00702045">
        <w:tab/>
        <w:t>5</w:t>
      </w:r>
    </w:p>
    <w:p w14:paraId="519F1CBD" w14:textId="77777777" w:rsidR="0014675A" w:rsidRPr="00702045" w:rsidRDefault="0014675A" w:rsidP="008953AF">
      <w:pPr>
        <w:pStyle w:val="RESPONSE0"/>
      </w:pPr>
      <w:r w:rsidRPr="00702045">
        <w:t>OTHER (SPECIFY)</w:t>
      </w:r>
      <w:r w:rsidRPr="00702045">
        <w:tab/>
        <w:t>99</w:t>
      </w:r>
    </w:p>
    <w:p w14:paraId="601E5E44" w14:textId="77777777" w:rsidR="0014675A" w:rsidRPr="00702045" w:rsidRDefault="0014675A" w:rsidP="0014675A">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 xml:space="preserve"> (STRING 50)</w:t>
      </w:r>
    </w:p>
    <w:p w14:paraId="08134E38" w14:textId="77777777" w:rsidR="0014675A" w:rsidRPr="00702045" w:rsidRDefault="0014675A" w:rsidP="008953AF">
      <w:pPr>
        <w:pStyle w:val="RESPONSE0"/>
      </w:pPr>
      <w:r w:rsidRPr="00702045">
        <w:t>DON’T KNOW</w:t>
      </w:r>
      <w:r w:rsidRPr="00702045">
        <w:tab/>
        <w:t>d</w:t>
      </w:r>
    </w:p>
    <w:p w14:paraId="67AC62F4" w14:textId="77777777" w:rsidR="0014675A" w:rsidRPr="00702045" w:rsidRDefault="0014675A" w:rsidP="008953AF">
      <w:pPr>
        <w:pStyle w:val="RESPONSE0"/>
        <w:spacing w:after="240"/>
      </w:pPr>
      <w:r w:rsidRPr="00702045">
        <w:t>REFUSED</w:t>
      </w:r>
      <w:r w:rsidRPr="00702045">
        <w:tab/>
        <w:t>r</w:t>
      </w:r>
    </w:p>
    <w:tbl>
      <w:tblPr>
        <w:tblW w:w="4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9"/>
      </w:tblGrid>
      <w:tr w:rsidR="0014675A" w:rsidRPr="00702045" w14:paraId="1D16D69D" w14:textId="77777777" w:rsidTr="001262B9">
        <w:trPr>
          <w:jc w:val="center"/>
        </w:trPr>
        <w:tc>
          <w:tcPr>
            <w:tcW w:w="5000" w:type="pct"/>
          </w:tcPr>
          <w:p w14:paraId="5B5D15B6" w14:textId="77777777" w:rsidR="0014675A" w:rsidRPr="00702045" w:rsidRDefault="0014675A" w:rsidP="0014675A">
            <w:pPr>
              <w:spacing w:before="60" w:after="60" w:line="240" w:lineRule="auto"/>
              <w:ind w:firstLine="0"/>
              <w:jc w:val="left"/>
              <w:rPr>
                <w:rFonts w:ascii="Arial" w:hAnsi="Arial" w:cs="Arial"/>
                <w:caps/>
                <w:sz w:val="20"/>
                <w:szCs w:val="20"/>
              </w:rPr>
            </w:pPr>
            <w:r w:rsidRPr="00702045">
              <w:rPr>
                <w:rFonts w:ascii="Arial" w:hAnsi="Arial" w:cs="Arial"/>
                <w:caps/>
                <w:sz w:val="20"/>
                <w:szCs w:val="20"/>
              </w:rPr>
              <w:t xml:space="preserve">IF OTHER SPECIFY (99): </w:t>
            </w:r>
            <w:r w:rsidRPr="00702045">
              <w:rPr>
                <w:rFonts w:ascii="Arial" w:hAnsi="Arial" w:cs="Arial"/>
                <w:b/>
                <w:sz w:val="20"/>
                <w:szCs w:val="20"/>
              </w:rPr>
              <w:t>SPECIFY OTHER RACE</w:t>
            </w:r>
          </w:p>
        </w:tc>
      </w:tr>
    </w:tbl>
    <w:p w14:paraId="1034034E" w14:textId="77777777" w:rsidR="00590F33" w:rsidRPr="00702045" w:rsidRDefault="00590F33" w:rsidP="00247107">
      <w:pPr>
        <w:tabs>
          <w:tab w:val="clear" w:pos="432"/>
        </w:tabs>
        <w:autoSpaceDE w:val="0"/>
        <w:autoSpaceDN w:val="0"/>
        <w:adjustRightInd w:val="0"/>
        <w:spacing w:before="240" w:line="240" w:lineRule="auto"/>
        <w:ind w:firstLine="0"/>
        <w:jc w:val="left"/>
        <w:rPr>
          <w:rFonts w:ascii="Arial" w:hAnsi="Arial" w:cs="Arial"/>
          <w:color w:val="000000"/>
          <w:sz w:val="18"/>
          <w:szCs w:val="18"/>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590F33" w:rsidRPr="00702045" w14:paraId="6D73F2FB" w14:textId="77777777" w:rsidTr="009017A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6F78A4" w14:textId="77777777" w:rsidR="00590F33" w:rsidRPr="00702045" w:rsidRDefault="00590F33" w:rsidP="009017A2">
            <w:pPr>
              <w:spacing w:before="60" w:after="60" w:line="240" w:lineRule="auto"/>
              <w:ind w:firstLine="0"/>
              <w:jc w:val="left"/>
              <w:rPr>
                <w:rFonts w:ascii="Arial" w:hAnsi="Arial" w:cs="Arial"/>
                <w:bCs/>
                <w:caps/>
                <w:sz w:val="20"/>
              </w:rPr>
            </w:pPr>
            <w:r w:rsidRPr="00702045">
              <w:rPr>
                <w:rFonts w:ascii="Arial" w:hAnsi="Arial" w:cs="Arial"/>
                <w:bCs/>
                <w:caps/>
                <w:sz w:val="20"/>
              </w:rPr>
              <w:t>all</w:t>
            </w:r>
          </w:p>
        </w:tc>
      </w:tr>
    </w:tbl>
    <w:p w14:paraId="143D8B5C" w14:textId="77777777" w:rsidR="00590F33" w:rsidRPr="00702045" w:rsidRDefault="00590F33" w:rsidP="00590F33">
      <w:pPr>
        <w:pStyle w:val="QUESTIONTEXT"/>
      </w:pPr>
      <w:r w:rsidRPr="00702045">
        <w:rPr>
          <w:noProof/>
        </w:rPr>
        <mc:AlternateContent>
          <mc:Choice Requires="wps">
            <w:drawing>
              <wp:anchor distT="0" distB="0" distL="114300" distR="114300" simplePos="0" relativeHeight="252199936" behindDoc="0" locked="0" layoutInCell="0" allowOverlap="1" wp14:anchorId="3A4B2FE7" wp14:editId="48C4854C">
                <wp:simplePos x="0" y="0"/>
                <wp:positionH relativeFrom="leftMargin">
                  <wp:posOffset>716890</wp:posOffset>
                </wp:positionH>
                <wp:positionV relativeFrom="paragraph">
                  <wp:posOffset>299442</wp:posOffset>
                </wp:positionV>
                <wp:extent cx="299923" cy="197510"/>
                <wp:effectExtent l="0" t="0" r="24130" b="1206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23" cy="197510"/>
                        </a:xfrm>
                        <a:prstGeom prst="rect">
                          <a:avLst/>
                        </a:prstGeom>
                        <a:solidFill>
                          <a:srgbClr val="FFFFFF"/>
                        </a:solidFill>
                        <a:ln w="9525">
                          <a:solidFill>
                            <a:srgbClr val="000000"/>
                          </a:solidFill>
                          <a:miter lim="800000"/>
                          <a:headEnd/>
                          <a:tailEnd/>
                        </a:ln>
                      </wps:spPr>
                      <wps:txbx>
                        <w:txbxContent>
                          <w:p w14:paraId="4D7B0D26" w14:textId="77777777" w:rsidR="00F25665" w:rsidRPr="00A4559B" w:rsidRDefault="00F25665" w:rsidP="00590F33">
                            <w:pPr>
                              <w:tabs>
                                <w:tab w:val="clear" w:pos="432"/>
                              </w:tabs>
                              <w:ind w:left="-90" w:right="-114" w:firstLine="0"/>
                              <w:rPr>
                                <w:rFonts w:ascii="Arial Narrow" w:hAnsi="Arial Narrow" w:cs="Arial"/>
                                <w:sz w:val="12"/>
                                <w:szCs w:val="12"/>
                              </w:rPr>
                            </w:pPr>
                            <w:r>
                              <w:rPr>
                                <w:rFonts w:ascii="Arial Narrow" w:hAnsi="Arial Narrow" w:cs="Arial"/>
                                <w:sz w:val="12"/>
                                <w:szCs w:val="12"/>
                              </w:rPr>
                              <w:t xml:space="preserve">PREP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B2FE7" id="Text Box 147" o:spid="_x0000_s1035" type="#_x0000_t202" style="position:absolute;left:0;text-align:left;margin-left:56.45pt;margin-top:23.6pt;width:23.6pt;height:15.55pt;z-index:252199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" o:allowincell="f">
                <v:textbox>
                  <w:txbxContent>
                    <w:p w14:paraId="4D7B0D26" w14:textId="77777777" w:rsidR="00F25665" w:rsidRPr="00A4559B" w:rsidRDefault="00F25665" w:rsidP="00590F33">
                      <w:pPr>
                        <w:tabs>
                          <w:tab w:val="clear" w:pos="432"/>
                        </w:tabs>
                        <w:ind w:left="-90" w:right="-114" w:firstLine="0"/>
                        <w:rPr>
                          <w:rFonts w:ascii="Arial Narrow" w:hAnsi="Arial Narrow" w:cs="Arial"/>
                          <w:sz w:val="12"/>
                          <w:szCs w:val="12"/>
                        </w:rPr>
                      </w:pPr>
                      <w:r>
                        <w:rPr>
                          <w:rFonts w:ascii="Arial Narrow" w:hAnsi="Arial Narrow" w:cs="Arial"/>
                          <w:sz w:val="12"/>
                          <w:szCs w:val="12"/>
                        </w:rPr>
                        <w:t xml:space="preserve">PREP </w:t>
                      </w:r>
                    </w:p>
                  </w:txbxContent>
                </v:textbox>
                <w10:wrap anchorx="margin"/>
              </v:shape>
            </w:pict>
          </mc:Fallback>
        </mc:AlternateContent>
      </w:r>
      <w:r w:rsidRPr="00702045">
        <w:t>A5.</w:t>
      </w:r>
      <w:r w:rsidRPr="00702045">
        <w:tab/>
        <w:t>Do you consider yourself to be …</w:t>
      </w:r>
    </w:p>
    <w:p w14:paraId="18180BC9" w14:textId="77777777" w:rsidR="00590F33" w:rsidRPr="00702045" w:rsidRDefault="00590F33" w:rsidP="00590F33">
      <w:pPr>
        <w:tabs>
          <w:tab w:val="clear" w:pos="432"/>
          <w:tab w:val="left" w:pos="6480"/>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1070159020"/>
          <w:placeholder>
            <w:docPart w:val="55A7C8DF227049959F1861CF7AC2897B"/>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6D88DCCF" w14:textId="77777777" w:rsidR="00590F33" w:rsidRPr="00702045" w:rsidRDefault="00590F33" w:rsidP="00590F33">
      <w:pPr>
        <w:pStyle w:val="RESPONSELAST"/>
      </w:pPr>
      <w:r w:rsidRPr="00702045">
        <w:rPr>
          <w:b/>
        </w:rPr>
        <w:t>straight</w:t>
      </w:r>
      <w:r w:rsidRPr="00702045">
        <w:tab/>
        <w:t>1</w:t>
      </w:r>
      <w:r w:rsidRPr="00702045">
        <w:tab/>
      </w:r>
    </w:p>
    <w:p w14:paraId="368BD348" w14:textId="77777777" w:rsidR="00590F33" w:rsidRPr="00702045" w:rsidRDefault="00590F33" w:rsidP="00590F33">
      <w:pPr>
        <w:pStyle w:val="RESPONSELAST"/>
      </w:pPr>
      <w:r w:rsidRPr="00702045">
        <w:rPr>
          <w:b/>
        </w:rPr>
        <w:t>gay</w:t>
      </w:r>
      <w:r w:rsidRPr="00702045">
        <w:tab/>
        <w:t>2</w:t>
      </w:r>
      <w:r w:rsidRPr="00702045">
        <w:tab/>
      </w:r>
    </w:p>
    <w:p w14:paraId="2D354228" w14:textId="77777777" w:rsidR="00590F33" w:rsidRPr="00702045" w:rsidRDefault="00590F33" w:rsidP="00590F33">
      <w:pPr>
        <w:pStyle w:val="RESPONSELAST"/>
      </w:pPr>
      <w:r w:rsidRPr="00702045">
        <w:rPr>
          <w:b/>
        </w:rPr>
        <w:t>lesbian</w:t>
      </w:r>
      <w:r w:rsidRPr="00702045">
        <w:tab/>
        <w:t>3</w:t>
      </w:r>
      <w:r w:rsidRPr="00702045">
        <w:tab/>
      </w:r>
    </w:p>
    <w:p w14:paraId="6F37B991" w14:textId="77777777" w:rsidR="00590F33" w:rsidRPr="00702045" w:rsidRDefault="00590F33" w:rsidP="00590F33">
      <w:pPr>
        <w:pStyle w:val="RESPONSELAST"/>
      </w:pPr>
      <w:r w:rsidRPr="00702045">
        <w:rPr>
          <w:b/>
        </w:rPr>
        <w:t>bisexual</w:t>
      </w:r>
      <w:r w:rsidRPr="00702045">
        <w:tab/>
        <w:t>4</w:t>
      </w:r>
      <w:r w:rsidRPr="00702045">
        <w:tab/>
      </w:r>
    </w:p>
    <w:p w14:paraId="47D6E2FE" w14:textId="77777777" w:rsidR="00590F33" w:rsidRPr="00702045" w:rsidRDefault="00590F33" w:rsidP="00590F33">
      <w:pPr>
        <w:pStyle w:val="RESPONSELAST"/>
      </w:pPr>
      <w:r w:rsidRPr="00702045">
        <w:rPr>
          <w:b/>
        </w:rPr>
        <w:t>or are you not sure?</w:t>
      </w:r>
      <w:r w:rsidRPr="00702045">
        <w:tab/>
        <w:t>5</w:t>
      </w:r>
      <w:r w:rsidRPr="00702045">
        <w:tab/>
      </w:r>
    </w:p>
    <w:p w14:paraId="19CEF2BB" w14:textId="77777777" w:rsidR="00590F33" w:rsidRPr="00702045" w:rsidRDefault="00590F33" w:rsidP="00590F33">
      <w:pPr>
        <w:pStyle w:val="RESPONSELAST"/>
      </w:pPr>
      <w:r w:rsidRPr="00702045">
        <w:t>DON’T KNOW</w:t>
      </w:r>
      <w:r w:rsidRPr="00702045">
        <w:tab/>
        <w:t>d</w:t>
      </w:r>
    </w:p>
    <w:p w14:paraId="3342BC36" w14:textId="77777777" w:rsidR="00590F33" w:rsidRPr="00702045" w:rsidRDefault="00590F33" w:rsidP="00590F33">
      <w:pPr>
        <w:pStyle w:val="RESPONSELAST"/>
      </w:pPr>
      <w:r w:rsidRPr="00702045">
        <w:t>REFUSED</w:t>
      </w:r>
      <w:r w:rsidRPr="00702045">
        <w:tab/>
        <w:t>r</w:t>
      </w:r>
    </w:p>
    <w:p w14:paraId="223B3A03" w14:textId="77777777" w:rsidR="008953AF" w:rsidRPr="00702045" w:rsidRDefault="008953AF">
      <w:pPr>
        <w:tabs>
          <w:tab w:val="clear" w:pos="432"/>
        </w:tabs>
        <w:spacing w:line="240" w:lineRule="auto"/>
        <w:ind w:firstLine="0"/>
        <w:jc w:val="left"/>
        <w:rPr>
          <w:rFonts w:ascii="Arial" w:hAnsi="Arial" w:cs="Arial"/>
          <w:bCs/>
          <w:caps/>
          <w:sz w:val="20"/>
        </w:rPr>
      </w:pPr>
      <w:r w:rsidRPr="00702045">
        <w:rPr>
          <w:rFonts w:ascii="Arial" w:hAnsi="Arial" w:cs="Arial"/>
          <w:bCs/>
          <w:caps/>
          <w:sz w:val="20"/>
        </w:rPr>
        <w:br w:type="page"/>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2F6084" w:rsidRPr="00702045" w14:paraId="455B27C4" w14:textId="77777777" w:rsidTr="001262B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52D4920" w14:textId="77777777" w:rsidR="002F6084" w:rsidRPr="00702045" w:rsidRDefault="00CE3C29" w:rsidP="008953AF">
            <w:pPr>
              <w:spacing w:before="60" w:after="60" w:line="240" w:lineRule="auto"/>
              <w:ind w:firstLine="0"/>
              <w:jc w:val="left"/>
              <w:rPr>
                <w:rFonts w:ascii="Arial" w:hAnsi="Arial" w:cs="Arial"/>
                <w:caps/>
                <w:sz w:val="20"/>
              </w:rPr>
            </w:pPr>
            <w:r w:rsidRPr="00702045">
              <w:rPr>
                <w:rFonts w:ascii="Arial" w:hAnsi="Arial" w:cs="Arial"/>
                <w:bCs/>
                <w:caps/>
                <w:sz w:val="20"/>
              </w:rPr>
              <w:lastRenderedPageBreak/>
              <w:t>all</w:t>
            </w:r>
          </w:p>
        </w:tc>
      </w:tr>
    </w:tbl>
    <w:p w14:paraId="55116D8F" w14:textId="77777777" w:rsidR="002F6084" w:rsidRPr="00702045" w:rsidRDefault="00DE6ACE" w:rsidP="002F6084">
      <w:pPr>
        <w:pStyle w:val="QUESTIONTEXT"/>
      </w:pPr>
      <w:r w:rsidRPr="00702045">
        <w:rPr>
          <w:noProof/>
        </w:rPr>
        <mc:AlternateContent>
          <mc:Choice Requires="wps">
            <w:drawing>
              <wp:anchor distT="0" distB="0" distL="114300" distR="114300" simplePos="0" relativeHeight="251700224" behindDoc="0" locked="0" layoutInCell="0" allowOverlap="1" wp14:anchorId="5F963D18" wp14:editId="363A8323">
                <wp:simplePos x="0" y="0"/>
                <wp:positionH relativeFrom="column">
                  <wp:posOffset>-168250</wp:posOffset>
                </wp:positionH>
                <wp:positionV relativeFrom="paragraph">
                  <wp:posOffset>321005</wp:posOffset>
                </wp:positionV>
                <wp:extent cx="395021" cy="212141"/>
                <wp:effectExtent l="0" t="0" r="24130" b="165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21" cy="212141"/>
                        </a:xfrm>
                        <a:prstGeom prst="rect">
                          <a:avLst/>
                        </a:prstGeom>
                        <a:solidFill>
                          <a:srgbClr val="FFFFFF"/>
                        </a:solidFill>
                        <a:ln w="9525">
                          <a:solidFill>
                            <a:srgbClr val="000000"/>
                          </a:solidFill>
                          <a:miter lim="800000"/>
                          <a:headEnd/>
                          <a:tailEnd/>
                        </a:ln>
                      </wps:spPr>
                      <wps:txbx>
                        <w:txbxContent>
                          <w:p w14:paraId="10EE544F" w14:textId="77777777" w:rsidR="00F25665" w:rsidRPr="00A4559B" w:rsidRDefault="00F25665" w:rsidP="00DE6ACE">
                            <w:pPr>
                              <w:tabs>
                                <w:tab w:val="clear" w:pos="432"/>
                              </w:tabs>
                              <w:spacing w:line="240" w:lineRule="auto"/>
                              <w:ind w:left="-86" w:right="-72" w:firstLine="0"/>
                              <w:rPr>
                                <w:rFonts w:ascii="Arial" w:hAnsi="Arial" w:cs="Arial"/>
                                <w:sz w:val="12"/>
                                <w:szCs w:val="12"/>
                              </w:rPr>
                            </w:pPr>
                            <w:r>
                              <w:rPr>
                                <w:rFonts w:ascii="Arial" w:hAnsi="Arial"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63D18" id="Text Box 17" o:spid="_x0000_s1036" type="#_x0000_t202" style="position:absolute;left:0;text-align:left;margin-left:-13.25pt;margin-top:25.3pt;width:31.1pt;height:1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" o:allowincell="f">
                <v:textbox>
                  <w:txbxContent>
                    <w:p w14:paraId="10EE544F" w14:textId="77777777" w:rsidR="00F25665" w:rsidRPr="00A4559B" w:rsidRDefault="00F25665" w:rsidP="00DE6ACE">
                      <w:pPr>
                        <w:tabs>
                          <w:tab w:val="clear" w:pos="432"/>
                        </w:tabs>
                        <w:spacing w:line="240" w:lineRule="auto"/>
                        <w:ind w:left="-86" w:right="-72" w:firstLine="0"/>
                        <w:rPr>
                          <w:rFonts w:ascii="Arial" w:hAnsi="Arial" w:cs="Arial"/>
                          <w:sz w:val="12"/>
                          <w:szCs w:val="12"/>
                        </w:rPr>
                      </w:pPr>
                      <w:r>
                        <w:rPr>
                          <w:rFonts w:ascii="Arial" w:hAnsi="Arial" w:cs="Arial"/>
                          <w:sz w:val="12"/>
                          <w:szCs w:val="12"/>
                        </w:rPr>
                        <w:t>ACS</w:t>
                      </w:r>
                    </w:p>
                  </w:txbxContent>
                </v:textbox>
              </v:shape>
            </w:pict>
          </mc:Fallback>
        </mc:AlternateContent>
      </w:r>
      <w:r w:rsidR="00CE3C29" w:rsidRPr="00702045">
        <w:t>A</w:t>
      </w:r>
      <w:r w:rsidR="00590F33" w:rsidRPr="00702045">
        <w:t>6</w:t>
      </w:r>
      <w:r w:rsidR="002F6084" w:rsidRPr="00702045">
        <w:t>.</w:t>
      </w:r>
      <w:r w:rsidR="002F6084" w:rsidRPr="00702045">
        <w:tab/>
        <w:t>What country were you born in?</w:t>
      </w:r>
    </w:p>
    <w:p w14:paraId="18A4DB3F" w14:textId="77777777" w:rsidR="008953AF" w:rsidRPr="00702045" w:rsidRDefault="008953AF" w:rsidP="008953AF">
      <w:pPr>
        <w:tabs>
          <w:tab w:val="clear" w:pos="432"/>
          <w:tab w:val="left" w:pos="6480"/>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1095326368"/>
          <w:placeholder>
            <w:docPart w:val="DA879D02B8234BC9B48E6A3C6439900D"/>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077BC0A1" w14:textId="77777777" w:rsidR="002F6084" w:rsidRPr="00702045" w:rsidRDefault="002F6084" w:rsidP="008953AF">
      <w:pPr>
        <w:pStyle w:val="RESPONSE0"/>
      </w:pPr>
      <w:r w:rsidRPr="00702045">
        <w:t>UNITED STATES</w:t>
      </w:r>
      <w:r w:rsidRPr="00702045">
        <w:tab/>
        <w:t>1</w:t>
      </w:r>
      <w:r w:rsidRPr="00702045">
        <w:tab/>
      </w:r>
    </w:p>
    <w:p w14:paraId="31999191" w14:textId="77777777" w:rsidR="002F6084" w:rsidRPr="00F25665" w:rsidRDefault="002F6084" w:rsidP="002F6084">
      <w:pPr>
        <w:pStyle w:val="RESPONSE0"/>
        <w:rPr>
          <w:lang w:val="es-ES"/>
        </w:rPr>
      </w:pPr>
      <w:r w:rsidRPr="00F25665">
        <w:rPr>
          <w:lang w:val="es-ES"/>
        </w:rPr>
        <w:t>PUERTO RICO</w:t>
      </w:r>
      <w:r w:rsidRPr="00F25665">
        <w:rPr>
          <w:lang w:val="es-ES"/>
        </w:rPr>
        <w:tab/>
        <w:t>2</w:t>
      </w:r>
    </w:p>
    <w:p w14:paraId="6B72408A" w14:textId="77777777" w:rsidR="002F6084" w:rsidRPr="00F25665" w:rsidRDefault="002F6084" w:rsidP="002F6084">
      <w:pPr>
        <w:pStyle w:val="RESPONSE0"/>
        <w:rPr>
          <w:lang w:val="es-ES"/>
        </w:rPr>
      </w:pPr>
      <w:r w:rsidRPr="00F25665">
        <w:rPr>
          <w:lang w:val="es-ES"/>
        </w:rPr>
        <w:t>MEXICO</w:t>
      </w:r>
      <w:r w:rsidRPr="00F25665">
        <w:rPr>
          <w:lang w:val="es-ES"/>
        </w:rPr>
        <w:tab/>
      </w:r>
      <w:r w:rsidR="00780BD5" w:rsidRPr="00F25665">
        <w:rPr>
          <w:lang w:val="es-ES"/>
        </w:rPr>
        <w:t>3</w:t>
      </w:r>
    </w:p>
    <w:p w14:paraId="1922D84F" w14:textId="77777777" w:rsidR="002F6084" w:rsidRPr="00F25665" w:rsidRDefault="002F6084" w:rsidP="002F6084">
      <w:pPr>
        <w:pStyle w:val="RESPONSE0"/>
        <w:rPr>
          <w:lang w:val="es-ES"/>
        </w:rPr>
      </w:pPr>
      <w:r w:rsidRPr="00F25665">
        <w:rPr>
          <w:lang w:val="es-ES"/>
        </w:rPr>
        <w:t>DOMINICAN REPUBLIC</w:t>
      </w:r>
      <w:r w:rsidRPr="00F25665">
        <w:rPr>
          <w:lang w:val="es-ES"/>
        </w:rPr>
        <w:tab/>
      </w:r>
      <w:r w:rsidR="00780BD5" w:rsidRPr="00F25665">
        <w:rPr>
          <w:lang w:val="es-ES"/>
        </w:rPr>
        <w:t>4</w:t>
      </w:r>
    </w:p>
    <w:p w14:paraId="68D11102" w14:textId="77777777" w:rsidR="00FC6E9D" w:rsidRPr="00F25665" w:rsidRDefault="00FC6E9D" w:rsidP="002F6084">
      <w:pPr>
        <w:pStyle w:val="RESPONSE0"/>
        <w:rPr>
          <w:lang w:val="es-ES"/>
        </w:rPr>
      </w:pPr>
      <w:r w:rsidRPr="00F25665">
        <w:rPr>
          <w:lang w:val="es-ES"/>
        </w:rPr>
        <w:t>CUBA</w:t>
      </w:r>
      <w:r w:rsidRPr="00F25665">
        <w:rPr>
          <w:lang w:val="es-ES"/>
        </w:rPr>
        <w:tab/>
        <w:t>5</w:t>
      </w:r>
    </w:p>
    <w:p w14:paraId="3786706A" w14:textId="77777777" w:rsidR="00FC6E9D" w:rsidRPr="00F25665" w:rsidRDefault="00FC6E9D" w:rsidP="002F6084">
      <w:pPr>
        <w:pStyle w:val="RESPONSE0"/>
        <w:rPr>
          <w:lang w:val="es-ES"/>
        </w:rPr>
      </w:pPr>
      <w:r w:rsidRPr="00F25665">
        <w:rPr>
          <w:lang w:val="es-ES"/>
        </w:rPr>
        <w:t>EL SALVADOR</w:t>
      </w:r>
      <w:r w:rsidRPr="00F25665">
        <w:rPr>
          <w:lang w:val="es-ES"/>
        </w:rPr>
        <w:tab/>
        <w:t>6</w:t>
      </w:r>
    </w:p>
    <w:p w14:paraId="3B93618F" w14:textId="77777777" w:rsidR="00FC6E9D" w:rsidRPr="00F25665" w:rsidRDefault="00FC6E9D" w:rsidP="002F6084">
      <w:pPr>
        <w:pStyle w:val="RESPONSE0"/>
        <w:rPr>
          <w:lang w:val="es-ES"/>
        </w:rPr>
      </w:pPr>
      <w:r w:rsidRPr="00F25665">
        <w:rPr>
          <w:lang w:val="es-ES"/>
        </w:rPr>
        <w:t>GUATEMALA</w:t>
      </w:r>
      <w:r w:rsidRPr="00F25665">
        <w:rPr>
          <w:lang w:val="es-ES"/>
        </w:rPr>
        <w:tab/>
        <w:t>7</w:t>
      </w:r>
    </w:p>
    <w:p w14:paraId="201276A1" w14:textId="77777777" w:rsidR="00F279B8" w:rsidRPr="00F25665" w:rsidRDefault="00F279B8" w:rsidP="00F279B8">
      <w:pPr>
        <w:pStyle w:val="RESPONSE0"/>
        <w:rPr>
          <w:lang w:val="es-ES"/>
        </w:rPr>
      </w:pPr>
      <w:r w:rsidRPr="00F25665">
        <w:rPr>
          <w:lang w:val="es-ES"/>
        </w:rPr>
        <w:t>THE PHILLIPINES</w:t>
      </w:r>
      <w:r w:rsidRPr="00F25665">
        <w:rPr>
          <w:lang w:val="es-ES"/>
        </w:rPr>
        <w:tab/>
        <w:t>8</w:t>
      </w:r>
    </w:p>
    <w:p w14:paraId="7F5DC37E" w14:textId="77777777" w:rsidR="00F279B8" w:rsidRPr="00702045" w:rsidRDefault="00F279B8" w:rsidP="00F279B8">
      <w:pPr>
        <w:pStyle w:val="RESPONSE0"/>
      </w:pPr>
      <w:r w:rsidRPr="00702045">
        <w:t>CHINA</w:t>
      </w:r>
      <w:r w:rsidRPr="00702045">
        <w:tab/>
        <w:t>9</w:t>
      </w:r>
    </w:p>
    <w:p w14:paraId="4B21C424" w14:textId="77777777" w:rsidR="00F279B8" w:rsidRPr="00702045" w:rsidRDefault="00F279B8" w:rsidP="00F279B8">
      <w:pPr>
        <w:pStyle w:val="RESPONSE0"/>
      </w:pPr>
      <w:r w:rsidRPr="00702045">
        <w:t>INDIA</w:t>
      </w:r>
      <w:r w:rsidRPr="00702045">
        <w:tab/>
        <w:t>10</w:t>
      </w:r>
    </w:p>
    <w:p w14:paraId="696E6D38" w14:textId="77777777" w:rsidR="00F279B8" w:rsidRPr="00702045" w:rsidRDefault="00F279B8" w:rsidP="00F279B8">
      <w:pPr>
        <w:pStyle w:val="RESPONSE0"/>
      </w:pPr>
      <w:r w:rsidRPr="00702045">
        <w:t>SOUTH KOREA</w:t>
      </w:r>
      <w:r w:rsidRPr="00702045">
        <w:tab/>
        <w:t>11</w:t>
      </w:r>
    </w:p>
    <w:p w14:paraId="4C60FCDF" w14:textId="77777777" w:rsidR="00F279B8" w:rsidRPr="00702045" w:rsidRDefault="00F279B8" w:rsidP="002F6084">
      <w:pPr>
        <w:pStyle w:val="RESPONSE0"/>
      </w:pPr>
      <w:r w:rsidRPr="00702045">
        <w:t>HAITI</w:t>
      </w:r>
      <w:r w:rsidRPr="00702045">
        <w:tab/>
        <w:t>12</w:t>
      </w:r>
    </w:p>
    <w:p w14:paraId="3FD1D6B2" w14:textId="77777777" w:rsidR="002F6084" w:rsidRPr="00702045" w:rsidRDefault="002F6084" w:rsidP="002F6084">
      <w:pPr>
        <w:pStyle w:val="RESPONSE0"/>
      </w:pPr>
      <w:r w:rsidRPr="00702045">
        <w:t>OTHER COUNTRY (SPECIFY)</w:t>
      </w:r>
      <w:r w:rsidRPr="00702045">
        <w:tab/>
        <w:t>99</w:t>
      </w:r>
    </w:p>
    <w:p w14:paraId="702642C7" w14:textId="77777777" w:rsidR="002F6084" w:rsidRPr="00702045" w:rsidRDefault="002F6084" w:rsidP="002F6084">
      <w:pPr>
        <w:pStyle w:val="UNDERLINERESPONSE"/>
      </w:pPr>
      <w:r w:rsidRPr="00702045">
        <w:tab/>
        <w:t xml:space="preserve"> (STRING 50)</w:t>
      </w:r>
    </w:p>
    <w:p w14:paraId="06DCBD83" w14:textId="77777777" w:rsidR="002F6084" w:rsidRPr="00702045" w:rsidRDefault="002F6084" w:rsidP="002F6084">
      <w:pPr>
        <w:pStyle w:val="RESPONSE0"/>
      </w:pPr>
      <w:r w:rsidRPr="00702045">
        <w:t>DON’T KNOW</w:t>
      </w:r>
      <w:r w:rsidRPr="00702045">
        <w:tab/>
        <w:t>d</w:t>
      </w:r>
    </w:p>
    <w:p w14:paraId="5D5F0FBF" w14:textId="77777777" w:rsidR="002F6084" w:rsidRPr="00702045" w:rsidRDefault="002F6084" w:rsidP="00AC2CD3">
      <w:pPr>
        <w:pStyle w:val="RESPONSELAST"/>
        <w:spacing w:after="240"/>
      </w:pPr>
      <w:r w:rsidRPr="00702045">
        <w:t>REFUSED</w:t>
      </w:r>
      <w:r w:rsidRPr="00702045">
        <w:tab/>
        <w:t>r</w:t>
      </w:r>
    </w:p>
    <w:tbl>
      <w:tblPr>
        <w:tblW w:w="4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9"/>
      </w:tblGrid>
      <w:tr w:rsidR="002F6084" w:rsidRPr="00702045" w14:paraId="5395336B" w14:textId="77777777" w:rsidTr="001262B9">
        <w:trPr>
          <w:jc w:val="center"/>
        </w:trPr>
        <w:tc>
          <w:tcPr>
            <w:tcW w:w="5000" w:type="pct"/>
          </w:tcPr>
          <w:p w14:paraId="22EC0554" w14:textId="77777777" w:rsidR="002F6084" w:rsidRPr="00702045" w:rsidRDefault="002F6084" w:rsidP="008953AF">
            <w:pPr>
              <w:spacing w:before="60" w:after="60" w:line="240" w:lineRule="auto"/>
              <w:ind w:firstLine="0"/>
              <w:jc w:val="left"/>
              <w:rPr>
                <w:rFonts w:ascii="Arial" w:hAnsi="Arial" w:cs="Arial"/>
                <w:caps/>
                <w:sz w:val="20"/>
              </w:rPr>
            </w:pPr>
            <w:r w:rsidRPr="00702045">
              <w:rPr>
                <w:rFonts w:ascii="Arial" w:hAnsi="Arial" w:cs="Arial"/>
                <w:caps/>
                <w:sz w:val="20"/>
              </w:rPr>
              <w:t xml:space="preserve">IF OTHER SPECIFY (99): </w:t>
            </w:r>
            <w:r w:rsidRPr="00702045">
              <w:rPr>
                <w:rFonts w:ascii="Arial" w:hAnsi="Arial" w:cs="Arial"/>
                <w:b/>
                <w:sz w:val="20"/>
              </w:rPr>
              <w:t>SPECIFY OTHER COUNTRY</w:t>
            </w:r>
          </w:p>
        </w:tc>
      </w:tr>
    </w:tbl>
    <w:p w14:paraId="1DE269CA" w14:textId="77777777" w:rsidR="008953AF" w:rsidRPr="00702045" w:rsidRDefault="008953AF">
      <w:pPr>
        <w:tabs>
          <w:tab w:val="clear" w:pos="432"/>
        </w:tabs>
        <w:spacing w:line="240" w:lineRule="auto"/>
        <w:ind w:firstLine="0"/>
        <w:jc w:val="left"/>
        <w:rPr>
          <w:rFonts w:ascii="Arial" w:hAnsi="Arial" w:cs="Arial"/>
          <w:b/>
          <w:bCs/>
          <w:color w:val="000000"/>
          <w:sz w:val="20"/>
          <w:szCs w:val="20"/>
        </w:rPr>
      </w:pPr>
    </w:p>
    <w:p w14:paraId="12011CAA" w14:textId="77777777" w:rsidR="002F6084" w:rsidRPr="00702045" w:rsidRDefault="002F6084" w:rsidP="00233042">
      <w:pPr>
        <w:tabs>
          <w:tab w:val="clear" w:pos="432"/>
        </w:tabs>
        <w:autoSpaceDE w:val="0"/>
        <w:autoSpaceDN w:val="0"/>
        <w:adjustRightInd w:val="0"/>
        <w:spacing w:line="240" w:lineRule="auto"/>
        <w:ind w:firstLine="0"/>
        <w:jc w:val="left"/>
        <w:rPr>
          <w:rFonts w:ascii="Arial" w:hAnsi="Arial" w:cs="Arial"/>
          <w:b/>
          <w:bCs/>
          <w:color w:val="000000"/>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2F6084" w:rsidRPr="00702045" w14:paraId="7A7DCC5B" w14:textId="77777777" w:rsidTr="001262B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FB554AA" w14:textId="77777777" w:rsidR="002F6084" w:rsidRPr="00702045" w:rsidRDefault="00CE3C29" w:rsidP="008953AF">
            <w:pPr>
              <w:spacing w:before="60" w:after="60" w:line="240" w:lineRule="auto"/>
              <w:ind w:firstLine="0"/>
              <w:jc w:val="left"/>
              <w:rPr>
                <w:rFonts w:ascii="Arial" w:hAnsi="Arial" w:cs="Arial"/>
                <w:caps/>
                <w:sz w:val="20"/>
              </w:rPr>
            </w:pPr>
            <w:r w:rsidRPr="00702045">
              <w:rPr>
                <w:rFonts w:ascii="Arial" w:hAnsi="Arial" w:cs="Arial"/>
                <w:caps/>
                <w:sz w:val="20"/>
              </w:rPr>
              <w:t>A3 NE 0</w:t>
            </w:r>
            <w:r w:rsidR="00F766EA" w:rsidRPr="00702045">
              <w:rPr>
                <w:rFonts w:ascii="Arial" w:hAnsi="Arial" w:cs="Arial"/>
                <w:caps/>
                <w:sz w:val="20"/>
              </w:rPr>
              <w:t>, D, OR R</w:t>
            </w:r>
          </w:p>
        </w:tc>
      </w:tr>
    </w:tbl>
    <w:p w14:paraId="4715ADA7" w14:textId="77777777" w:rsidR="002F6084" w:rsidRPr="00702045" w:rsidRDefault="00DE6ACE" w:rsidP="002F6084">
      <w:pPr>
        <w:pStyle w:val="QUESTIONTEXT"/>
        <w:rPr>
          <w:bCs/>
        </w:rPr>
      </w:pPr>
      <w:r w:rsidRPr="00702045">
        <w:rPr>
          <w:noProof/>
        </w:rPr>
        <mc:AlternateContent>
          <mc:Choice Requires="wps">
            <w:drawing>
              <wp:anchor distT="0" distB="0" distL="114300" distR="114300" simplePos="0" relativeHeight="251786240" behindDoc="0" locked="0" layoutInCell="0" allowOverlap="1" wp14:anchorId="5EB86F95" wp14:editId="7DC596F9">
                <wp:simplePos x="0" y="0"/>
                <wp:positionH relativeFrom="column">
                  <wp:posOffset>-168249</wp:posOffset>
                </wp:positionH>
                <wp:positionV relativeFrom="paragraph">
                  <wp:posOffset>299974</wp:posOffset>
                </wp:positionV>
                <wp:extent cx="394970" cy="219456"/>
                <wp:effectExtent l="0" t="0" r="2413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19456"/>
                        </a:xfrm>
                        <a:prstGeom prst="rect">
                          <a:avLst/>
                        </a:prstGeom>
                        <a:solidFill>
                          <a:srgbClr val="FFFFFF"/>
                        </a:solidFill>
                        <a:ln w="9525">
                          <a:solidFill>
                            <a:srgbClr val="000000"/>
                          </a:solidFill>
                          <a:miter lim="800000"/>
                          <a:headEnd/>
                          <a:tailEnd/>
                        </a:ln>
                      </wps:spPr>
                      <wps:txbx>
                        <w:txbxContent>
                          <w:p w14:paraId="03A05A62" w14:textId="77777777" w:rsidR="00F25665" w:rsidRPr="00A4559B" w:rsidRDefault="00F25665" w:rsidP="00DE6ACE">
                            <w:pPr>
                              <w:tabs>
                                <w:tab w:val="clear" w:pos="432"/>
                              </w:tabs>
                              <w:spacing w:line="240" w:lineRule="auto"/>
                              <w:ind w:left="-86" w:right="-72" w:firstLine="0"/>
                              <w:rPr>
                                <w:rFonts w:ascii="Arial" w:hAnsi="Arial" w:cs="Arial"/>
                                <w:sz w:val="12"/>
                                <w:szCs w:val="12"/>
                              </w:rPr>
                            </w:pPr>
                            <w:r>
                              <w:rPr>
                                <w:rFonts w:ascii="Arial" w:hAnsi="Arial"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86F95" id="Text Box 16" o:spid="_x0000_s1037" type="#_x0000_t202" style="position:absolute;left:0;text-align:left;margin-left:-13.25pt;margin-top:23.6pt;width:31.1pt;height:17.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" o:allowincell="f">
                <v:textbox>
                  <w:txbxContent>
                    <w:p w14:paraId="03A05A62" w14:textId="77777777" w:rsidR="00F25665" w:rsidRPr="00A4559B" w:rsidRDefault="00F25665" w:rsidP="00DE6ACE">
                      <w:pPr>
                        <w:tabs>
                          <w:tab w:val="clear" w:pos="432"/>
                        </w:tabs>
                        <w:spacing w:line="240" w:lineRule="auto"/>
                        <w:ind w:left="-86" w:right="-72" w:firstLine="0"/>
                        <w:rPr>
                          <w:rFonts w:ascii="Arial" w:hAnsi="Arial" w:cs="Arial"/>
                          <w:sz w:val="12"/>
                          <w:szCs w:val="12"/>
                        </w:rPr>
                      </w:pPr>
                      <w:r>
                        <w:rPr>
                          <w:rFonts w:ascii="Arial" w:hAnsi="Arial" w:cs="Arial"/>
                          <w:sz w:val="12"/>
                          <w:szCs w:val="12"/>
                        </w:rPr>
                        <w:t>ACS</w:t>
                      </w:r>
                    </w:p>
                  </w:txbxContent>
                </v:textbox>
              </v:shape>
            </w:pict>
          </mc:Fallback>
        </mc:AlternateContent>
      </w:r>
      <w:r w:rsidR="00CE3C29" w:rsidRPr="00702045">
        <w:t>A</w:t>
      </w:r>
      <w:r w:rsidR="00590F33" w:rsidRPr="00702045">
        <w:t>7</w:t>
      </w:r>
      <w:r w:rsidR="002F6084" w:rsidRPr="00702045">
        <w:t>.</w:t>
      </w:r>
      <w:r w:rsidR="002F6084" w:rsidRPr="00702045">
        <w:tab/>
      </w:r>
      <w:r w:rsidR="002F6084" w:rsidRPr="00702045">
        <w:rPr>
          <w:bCs/>
        </w:rPr>
        <w:t xml:space="preserve">What country was your mother born in? </w:t>
      </w:r>
    </w:p>
    <w:p w14:paraId="25B3BD68" w14:textId="77777777" w:rsidR="008953AF" w:rsidRPr="00702045" w:rsidRDefault="008953AF" w:rsidP="008953AF">
      <w:pPr>
        <w:tabs>
          <w:tab w:val="clear" w:pos="432"/>
          <w:tab w:val="left" w:pos="6480"/>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1286922621"/>
          <w:placeholder>
            <w:docPart w:val="88349F809432471AAADD050C11C17962"/>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7B75FB2C" w14:textId="77777777" w:rsidR="002F6084" w:rsidRPr="00702045" w:rsidRDefault="002F6084" w:rsidP="008953AF">
      <w:pPr>
        <w:pStyle w:val="RESPONSE0"/>
      </w:pPr>
      <w:r w:rsidRPr="00702045">
        <w:t>UNITED STATES</w:t>
      </w:r>
      <w:r w:rsidRPr="00702045">
        <w:tab/>
        <w:t>1</w:t>
      </w:r>
      <w:r w:rsidRPr="00702045">
        <w:tab/>
        <w:t xml:space="preserve"> </w:t>
      </w:r>
    </w:p>
    <w:p w14:paraId="7831B041" w14:textId="77777777" w:rsidR="002F6084" w:rsidRPr="00F25665" w:rsidRDefault="002F6084" w:rsidP="002F6084">
      <w:pPr>
        <w:pStyle w:val="RESPONSE0"/>
        <w:rPr>
          <w:lang w:val="es-ES"/>
        </w:rPr>
      </w:pPr>
      <w:r w:rsidRPr="00F25665">
        <w:rPr>
          <w:lang w:val="es-ES"/>
        </w:rPr>
        <w:t>PUERTO RICO</w:t>
      </w:r>
      <w:r w:rsidRPr="00F25665">
        <w:rPr>
          <w:lang w:val="es-ES"/>
        </w:rPr>
        <w:tab/>
        <w:t>2</w:t>
      </w:r>
    </w:p>
    <w:p w14:paraId="2543B5C3" w14:textId="77777777" w:rsidR="002F6084" w:rsidRPr="00F25665" w:rsidRDefault="002F6084" w:rsidP="002F6084">
      <w:pPr>
        <w:pStyle w:val="RESPONSE0"/>
        <w:rPr>
          <w:lang w:val="es-ES"/>
        </w:rPr>
      </w:pPr>
      <w:r w:rsidRPr="00F25665">
        <w:rPr>
          <w:lang w:val="es-ES"/>
        </w:rPr>
        <w:t>MEXICO</w:t>
      </w:r>
      <w:r w:rsidRPr="00F25665">
        <w:rPr>
          <w:lang w:val="es-ES"/>
        </w:rPr>
        <w:tab/>
      </w:r>
      <w:r w:rsidR="00780BD5" w:rsidRPr="00F25665">
        <w:rPr>
          <w:lang w:val="es-ES"/>
        </w:rPr>
        <w:t>3</w:t>
      </w:r>
    </w:p>
    <w:p w14:paraId="31A0AEF7" w14:textId="77777777" w:rsidR="002F6084" w:rsidRPr="00F25665" w:rsidRDefault="002F6084" w:rsidP="002F6084">
      <w:pPr>
        <w:pStyle w:val="RESPONSE0"/>
        <w:rPr>
          <w:lang w:val="es-ES"/>
        </w:rPr>
      </w:pPr>
      <w:r w:rsidRPr="00F25665">
        <w:rPr>
          <w:lang w:val="es-ES"/>
        </w:rPr>
        <w:t>DOMINICAN REPUBLIC</w:t>
      </w:r>
      <w:r w:rsidRPr="00F25665">
        <w:rPr>
          <w:lang w:val="es-ES"/>
        </w:rPr>
        <w:tab/>
      </w:r>
      <w:r w:rsidR="00780BD5" w:rsidRPr="00F25665">
        <w:rPr>
          <w:lang w:val="es-ES"/>
        </w:rPr>
        <w:t>4</w:t>
      </w:r>
    </w:p>
    <w:p w14:paraId="7C650B40" w14:textId="77777777" w:rsidR="00FC6E9D" w:rsidRPr="00702045" w:rsidRDefault="00FC6E9D" w:rsidP="00FC6E9D">
      <w:pPr>
        <w:pStyle w:val="RESPONSE0"/>
      </w:pPr>
      <w:r w:rsidRPr="00702045">
        <w:t>CUBA</w:t>
      </w:r>
      <w:r w:rsidRPr="00702045">
        <w:tab/>
        <w:t>5</w:t>
      </w:r>
    </w:p>
    <w:p w14:paraId="4B6D8811" w14:textId="77777777" w:rsidR="00FC6E9D" w:rsidRPr="00702045" w:rsidRDefault="00FC6E9D" w:rsidP="00FC6E9D">
      <w:pPr>
        <w:pStyle w:val="RESPONSE0"/>
      </w:pPr>
      <w:r w:rsidRPr="00702045">
        <w:t>EL SALVADOR</w:t>
      </w:r>
      <w:r w:rsidRPr="00702045">
        <w:tab/>
        <w:t>6</w:t>
      </w:r>
    </w:p>
    <w:p w14:paraId="4409CAB8" w14:textId="77777777" w:rsidR="00FC6E9D" w:rsidRPr="00702045" w:rsidRDefault="00FC6E9D" w:rsidP="00FC6E9D">
      <w:pPr>
        <w:pStyle w:val="RESPONSE0"/>
      </w:pPr>
      <w:r w:rsidRPr="00702045">
        <w:t>GUATEMALA</w:t>
      </w:r>
      <w:r w:rsidRPr="00702045">
        <w:tab/>
        <w:t>7</w:t>
      </w:r>
    </w:p>
    <w:p w14:paraId="46B2C6D1" w14:textId="77777777" w:rsidR="002F6084" w:rsidRPr="00702045" w:rsidRDefault="002F6084" w:rsidP="002F6084">
      <w:pPr>
        <w:pStyle w:val="RESPONSE0"/>
      </w:pPr>
      <w:r w:rsidRPr="00702045">
        <w:t>OTHER COUNTRY (SPECIFY)</w:t>
      </w:r>
      <w:r w:rsidRPr="00702045">
        <w:tab/>
        <w:t>99</w:t>
      </w:r>
    </w:p>
    <w:p w14:paraId="53820ED3" w14:textId="77777777" w:rsidR="002F6084" w:rsidRPr="00702045" w:rsidRDefault="002F6084" w:rsidP="002F6084">
      <w:pPr>
        <w:pStyle w:val="UNDERLINERESPONSE"/>
      </w:pPr>
      <w:r w:rsidRPr="00702045">
        <w:tab/>
        <w:t xml:space="preserve"> (STRING 50)</w:t>
      </w:r>
    </w:p>
    <w:p w14:paraId="3F7F98C2" w14:textId="77777777" w:rsidR="002F6084" w:rsidRPr="00702045" w:rsidRDefault="002F6084" w:rsidP="002F6084">
      <w:pPr>
        <w:pStyle w:val="RESPONSE0"/>
      </w:pPr>
      <w:r w:rsidRPr="00702045">
        <w:t>DON’T KNOW</w:t>
      </w:r>
      <w:r w:rsidRPr="00702045">
        <w:tab/>
        <w:t>d</w:t>
      </w:r>
    </w:p>
    <w:p w14:paraId="1D1417BB" w14:textId="77777777" w:rsidR="002F6084" w:rsidRPr="00702045" w:rsidRDefault="002F6084" w:rsidP="00247107">
      <w:pPr>
        <w:pStyle w:val="RESPONSELAST"/>
      </w:pPr>
      <w:r w:rsidRPr="00702045">
        <w:t>REFUSED</w:t>
      </w:r>
      <w:r w:rsidRPr="00702045">
        <w:tab/>
        <w:t>r</w:t>
      </w:r>
    </w:p>
    <w:tbl>
      <w:tblPr>
        <w:tblW w:w="4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9"/>
      </w:tblGrid>
      <w:tr w:rsidR="002F6084" w:rsidRPr="00702045" w14:paraId="58AE5FD7" w14:textId="77777777" w:rsidTr="001262B9">
        <w:trPr>
          <w:jc w:val="center"/>
        </w:trPr>
        <w:tc>
          <w:tcPr>
            <w:tcW w:w="5000" w:type="pct"/>
          </w:tcPr>
          <w:p w14:paraId="26DF1ED4" w14:textId="77777777" w:rsidR="002F6084" w:rsidRPr="00702045" w:rsidRDefault="002F6084" w:rsidP="008953AF">
            <w:pPr>
              <w:spacing w:before="60" w:after="60" w:line="240" w:lineRule="auto"/>
              <w:ind w:firstLine="0"/>
              <w:jc w:val="left"/>
              <w:rPr>
                <w:rFonts w:ascii="Arial" w:hAnsi="Arial" w:cs="Arial"/>
                <w:caps/>
                <w:sz w:val="20"/>
              </w:rPr>
            </w:pPr>
            <w:r w:rsidRPr="00702045">
              <w:rPr>
                <w:rFonts w:ascii="Arial" w:hAnsi="Arial" w:cs="Arial"/>
                <w:caps/>
                <w:sz w:val="20"/>
              </w:rPr>
              <w:t xml:space="preserve">IF OTHER SPECIFY (99): </w:t>
            </w:r>
            <w:r w:rsidRPr="00702045">
              <w:rPr>
                <w:rFonts w:ascii="Arial" w:hAnsi="Arial" w:cs="Arial"/>
                <w:b/>
                <w:sz w:val="20"/>
              </w:rPr>
              <w:t>SPECIFY OTHER COUNTRY</w:t>
            </w:r>
          </w:p>
        </w:tc>
      </w:tr>
    </w:tbl>
    <w:p w14:paraId="349F971E" w14:textId="77777777" w:rsidR="00FF634C" w:rsidRPr="00702045" w:rsidRDefault="00FF634C">
      <w:pPr>
        <w:tabs>
          <w:tab w:val="clear" w:pos="432"/>
        </w:tabs>
        <w:spacing w:line="240" w:lineRule="auto"/>
        <w:ind w:firstLine="0"/>
        <w:jc w:val="left"/>
        <w:rPr>
          <w:rFonts w:ascii="Arial" w:hAnsi="Arial" w:cs="Arial"/>
          <w:b/>
          <w:bCs/>
          <w:color w:val="000000"/>
          <w:sz w:val="20"/>
          <w:szCs w:val="20"/>
        </w:rPr>
      </w:pPr>
      <w:r w:rsidRPr="00702045">
        <w:rPr>
          <w:rFonts w:ascii="Arial" w:hAnsi="Arial" w:cs="Arial"/>
          <w:b/>
          <w:bCs/>
          <w:color w:val="000000"/>
          <w:sz w:val="20"/>
          <w:szCs w:val="20"/>
        </w:rPr>
        <w:br w:type="page"/>
      </w:r>
    </w:p>
    <w:p w14:paraId="697535D5" w14:textId="77777777" w:rsidR="008953AF" w:rsidRPr="00702045" w:rsidRDefault="008953AF" w:rsidP="00233042">
      <w:pPr>
        <w:tabs>
          <w:tab w:val="clear" w:pos="432"/>
        </w:tabs>
        <w:autoSpaceDE w:val="0"/>
        <w:autoSpaceDN w:val="0"/>
        <w:adjustRightInd w:val="0"/>
        <w:spacing w:line="240" w:lineRule="auto"/>
        <w:ind w:firstLine="0"/>
        <w:jc w:val="left"/>
        <w:rPr>
          <w:rFonts w:ascii="Arial" w:hAnsi="Arial" w:cs="Arial"/>
          <w:b/>
          <w:bCs/>
          <w:color w:val="000000"/>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1E3F91" w:rsidRPr="00702045" w14:paraId="04C34A36" w14:textId="77777777" w:rsidTr="001262B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09F27B6" w14:textId="77777777" w:rsidR="001E3F91" w:rsidRPr="00702045" w:rsidRDefault="00F766EA" w:rsidP="00672CC4">
            <w:pPr>
              <w:spacing w:before="60" w:after="60" w:line="240" w:lineRule="auto"/>
              <w:ind w:firstLine="0"/>
              <w:jc w:val="left"/>
              <w:rPr>
                <w:rFonts w:ascii="Arial" w:hAnsi="Arial" w:cs="Arial"/>
                <w:bCs/>
                <w:caps/>
                <w:sz w:val="20"/>
              </w:rPr>
            </w:pPr>
            <w:r w:rsidRPr="00702045">
              <w:rPr>
                <w:rFonts w:ascii="Arial" w:hAnsi="Arial" w:cs="Arial"/>
                <w:bCs/>
                <w:caps/>
                <w:sz w:val="20"/>
              </w:rPr>
              <w:t>A3 NE 0, D, OR R</w:t>
            </w:r>
          </w:p>
        </w:tc>
      </w:tr>
    </w:tbl>
    <w:p w14:paraId="5302ABF8" w14:textId="77777777" w:rsidR="001E3F91" w:rsidRPr="00702045" w:rsidRDefault="00F279B8" w:rsidP="001E3F91">
      <w:pPr>
        <w:pStyle w:val="QUESTIONTEXT"/>
        <w:rPr>
          <w:bCs/>
        </w:rPr>
      </w:pPr>
      <w:r w:rsidRPr="00702045">
        <w:rPr>
          <w:noProof/>
        </w:rPr>
        <mc:AlternateContent>
          <mc:Choice Requires="wps">
            <w:drawing>
              <wp:anchor distT="0" distB="0" distL="114300" distR="114300" simplePos="0" relativeHeight="251788288" behindDoc="0" locked="0" layoutInCell="0" allowOverlap="1" wp14:anchorId="0A9A2E10" wp14:editId="203DD6AE">
                <wp:simplePos x="0" y="0"/>
                <wp:positionH relativeFrom="column">
                  <wp:posOffset>-314553</wp:posOffset>
                </wp:positionH>
                <wp:positionV relativeFrom="paragraph">
                  <wp:posOffset>299314</wp:posOffset>
                </wp:positionV>
                <wp:extent cx="336500" cy="204825"/>
                <wp:effectExtent l="0" t="0" r="26035" b="241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04825"/>
                        </a:xfrm>
                        <a:prstGeom prst="rect">
                          <a:avLst/>
                        </a:prstGeom>
                        <a:solidFill>
                          <a:srgbClr val="FFFFFF"/>
                        </a:solidFill>
                        <a:ln w="9525">
                          <a:solidFill>
                            <a:srgbClr val="000000"/>
                          </a:solidFill>
                          <a:miter lim="800000"/>
                          <a:headEnd/>
                          <a:tailEnd/>
                        </a:ln>
                      </wps:spPr>
                      <wps:txbx>
                        <w:txbxContent>
                          <w:p w14:paraId="67E4DCBA" w14:textId="77777777" w:rsidR="00F25665" w:rsidRPr="00A4559B" w:rsidRDefault="00F25665" w:rsidP="00DE6ACE">
                            <w:pPr>
                              <w:tabs>
                                <w:tab w:val="clear" w:pos="432"/>
                              </w:tabs>
                              <w:spacing w:line="240" w:lineRule="auto"/>
                              <w:ind w:left="-86" w:right="-72" w:firstLine="0"/>
                              <w:rPr>
                                <w:rFonts w:ascii="Arial" w:hAnsi="Arial" w:cs="Arial"/>
                                <w:sz w:val="12"/>
                                <w:szCs w:val="12"/>
                              </w:rPr>
                            </w:pPr>
                            <w:r>
                              <w:rPr>
                                <w:rFonts w:ascii="Arial" w:hAnsi="Arial"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A2E10" id="Text Box 19" o:spid="_x0000_s1038" type="#_x0000_t202" style="position:absolute;left:0;text-align:left;margin-left:-24.75pt;margin-top:23.55pt;width:26.5pt;height:16.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" o:allowincell="f">
                <v:textbox>
                  <w:txbxContent>
                    <w:p w14:paraId="67E4DCBA" w14:textId="77777777" w:rsidR="00F25665" w:rsidRPr="00A4559B" w:rsidRDefault="00F25665" w:rsidP="00DE6ACE">
                      <w:pPr>
                        <w:tabs>
                          <w:tab w:val="clear" w:pos="432"/>
                        </w:tabs>
                        <w:spacing w:line="240" w:lineRule="auto"/>
                        <w:ind w:left="-86" w:right="-72" w:firstLine="0"/>
                        <w:rPr>
                          <w:rFonts w:ascii="Arial" w:hAnsi="Arial" w:cs="Arial"/>
                          <w:sz w:val="12"/>
                          <w:szCs w:val="12"/>
                        </w:rPr>
                      </w:pPr>
                      <w:r>
                        <w:rPr>
                          <w:rFonts w:ascii="Arial" w:hAnsi="Arial" w:cs="Arial"/>
                          <w:sz w:val="12"/>
                          <w:szCs w:val="12"/>
                        </w:rPr>
                        <w:t>ACS</w:t>
                      </w:r>
                    </w:p>
                  </w:txbxContent>
                </v:textbox>
              </v:shape>
            </w:pict>
          </mc:Fallback>
        </mc:AlternateContent>
      </w:r>
      <w:r w:rsidR="00CE3C29" w:rsidRPr="00702045">
        <w:t>A</w:t>
      </w:r>
      <w:r w:rsidR="00590F33" w:rsidRPr="00702045">
        <w:t>8</w:t>
      </w:r>
      <w:r w:rsidR="001E3F91" w:rsidRPr="00702045">
        <w:t>.</w:t>
      </w:r>
      <w:r w:rsidR="001E3F91" w:rsidRPr="00702045">
        <w:tab/>
      </w:r>
      <w:r w:rsidR="001E3F91" w:rsidRPr="00702045">
        <w:rPr>
          <w:bCs/>
        </w:rPr>
        <w:t xml:space="preserve">What country was your father born in? </w:t>
      </w:r>
    </w:p>
    <w:p w14:paraId="288C2555" w14:textId="77777777" w:rsidR="008953AF" w:rsidRPr="00702045" w:rsidRDefault="008953AF" w:rsidP="008953AF">
      <w:pPr>
        <w:tabs>
          <w:tab w:val="clear" w:pos="432"/>
          <w:tab w:val="left" w:pos="6480"/>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1138027026"/>
          <w:placeholder>
            <w:docPart w:val="183805648B644D0A912F811F2CFBA00C"/>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2380F85C" w14:textId="77777777" w:rsidR="001E3F91" w:rsidRPr="00702045" w:rsidRDefault="001E3F91" w:rsidP="008953AF">
      <w:pPr>
        <w:pStyle w:val="RESPONSE0"/>
      </w:pPr>
      <w:r w:rsidRPr="00702045">
        <w:t>UNITED STATES</w:t>
      </w:r>
      <w:r w:rsidRPr="00702045">
        <w:tab/>
        <w:t>1</w:t>
      </w:r>
      <w:r w:rsidRPr="00702045">
        <w:tab/>
        <w:t xml:space="preserve"> </w:t>
      </w:r>
    </w:p>
    <w:p w14:paraId="25C4AA08" w14:textId="77777777" w:rsidR="001E3F91" w:rsidRPr="00F25665" w:rsidRDefault="001E3F91" w:rsidP="001E3F91">
      <w:pPr>
        <w:pStyle w:val="RESPONSE0"/>
        <w:rPr>
          <w:lang w:val="es-ES"/>
        </w:rPr>
      </w:pPr>
      <w:r w:rsidRPr="00F25665">
        <w:rPr>
          <w:lang w:val="es-ES"/>
        </w:rPr>
        <w:t>PUERTO RICO</w:t>
      </w:r>
      <w:r w:rsidRPr="00F25665">
        <w:rPr>
          <w:lang w:val="es-ES"/>
        </w:rPr>
        <w:tab/>
        <w:t>2</w:t>
      </w:r>
    </w:p>
    <w:p w14:paraId="04BBA8C3" w14:textId="77777777" w:rsidR="001E3F91" w:rsidRPr="00F25665" w:rsidRDefault="001E3F91" w:rsidP="001E3F91">
      <w:pPr>
        <w:pStyle w:val="RESPONSE0"/>
        <w:rPr>
          <w:lang w:val="es-ES"/>
        </w:rPr>
      </w:pPr>
      <w:r w:rsidRPr="00F25665">
        <w:rPr>
          <w:lang w:val="es-ES"/>
        </w:rPr>
        <w:t>MEXICO</w:t>
      </w:r>
      <w:r w:rsidRPr="00F25665">
        <w:rPr>
          <w:lang w:val="es-ES"/>
        </w:rPr>
        <w:tab/>
      </w:r>
      <w:r w:rsidR="00780BD5" w:rsidRPr="00F25665">
        <w:rPr>
          <w:lang w:val="es-ES"/>
        </w:rPr>
        <w:t>3</w:t>
      </w:r>
    </w:p>
    <w:p w14:paraId="2E45E8A1" w14:textId="77777777" w:rsidR="001E3F91" w:rsidRPr="00F25665" w:rsidRDefault="001E3F91" w:rsidP="001E3F91">
      <w:pPr>
        <w:pStyle w:val="RESPONSE0"/>
        <w:rPr>
          <w:lang w:val="es-ES"/>
        </w:rPr>
      </w:pPr>
      <w:r w:rsidRPr="00F25665">
        <w:rPr>
          <w:lang w:val="es-ES"/>
        </w:rPr>
        <w:t>DOMINICAN REPUBLIC</w:t>
      </w:r>
      <w:r w:rsidRPr="00F25665">
        <w:rPr>
          <w:lang w:val="es-ES"/>
        </w:rPr>
        <w:tab/>
      </w:r>
      <w:r w:rsidR="00780BD5" w:rsidRPr="00F25665">
        <w:rPr>
          <w:lang w:val="es-ES"/>
        </w:rPr>
        <w:t>4</w:t>
      </w:r>
    </w:p>
    <w:p w14:paraId="4AFA2D46" w14:textId="77777777" w:rsidR="00FC6E9D" w:rsidRPr="00702045" w:rsidRDefault="00FC6E9D" w:rsidP="00FC6E9D">
      <w:pPr>
        <w:pStyle w:val="RESPONSE0"/>
      </w:pPr>
      <w:r w:rsidRPr="00702045">
        <w:t>CUBA</w:t>
      </w:r>
      <w:r w:rsidRPr="00702045">
        <w:tab/>
        <w:t>5</w:t>
      </w:r>
    </w:p>
    <w:p w14:paraId="7AA7A686" w14:textId="77777777" w:rsidR="00FC6E9D" w:rsidRPr="00702045" w:rsidRDefault="00FC6E9D" w:rsidP="00FC6E9D">
      <w:pPr>
        <w:pStyle w:val="RESPONSE0"/>
      </w:pPr>
      <w:r w:rsidRPr="00702045">
        <w:t>EL SALVADOR</w:t>
      </w:r>
      <w:r w:rsidRPr="00702045">
        <w:tab/>
        <w:t>6</w:t>
      </w:r>
    </w:p>
    <w:p w14:paraId="0CAC698E" w14:textId="77777777" w:rsidR="00FC6E9D" w:rsidRPr="00702045" w:rsidRDefault="00FC6E9D" w:rsidP="00FC6E9D">
      <w:pPr>
        <w:pStyle w:val="RESPONSE0"/>
      </w:pPr>
      <w:r w:rsidRPr="00702045">
        <w:t>GUATEMALA</w:t>
      </w:r>
      <w:r w:rsidRPr="00702045">
        <w:tab/>
        <w:t>7</w:t>
      </w:r>
    </w:p>
    <w:p w14:paraId="4D5A1E43" w14:textId="77777777" w:rsidR="001E3F91" w:rsidRPr="00702045" w:rsidRDefault="001E3F91" w:rsidP="001E3F91">
      <w:pPr>
        <w:pStyle w:val="RESPONSE0"/>
      </w:pPr>
      <w:r w:rsidRPr="00702045">
        <w:t>OTHER COUNTRY (SPECIFY)</w:t>
      </w:r>
      <w:r w:rsidRPr="00702045">
        <w:tab/>
        <w:t>99</w:t>
      </w:r>
    </w:p>
    <w:p w14:paraId="1547DA97" w14:textId="77777777" w:rsidR="001E3F91" w:rsidRPr="00702045" w:rsidRDefault="001E3F91" w:rsidP="001E3F91">
      <w:pPr>
        <w:pStyle w:val="UNDERLINERESPONSE"/>
      </w:pPr>
      <w:r w:rsidRPr="00702045">
        <w:tab/>
        <w:t xml:space="preserve"> (STRING 50)</w:t>
      </w:r>
    </w:p>
    <w:p w14:paraId="00999C11" w14:textId="77777777" w:rsidR="001E3F91" w:rsidRPr="00702045" w:rsidRDefault="001E3F91" w:rsidP="001E3F91">
      <w:pPr>
        <w:pStyle w:val="RESPONSE0"/>
      </w:pPr>
      <w:r w:rsidRPr="00702045">
        <w:t>DON’T KNOW</w:t>
      </w:r>
      <w:r w:rsidRPr="00702045">
        <w:tab/>
        <w:t>d</w:t>
      </w:r>
    </w:p>
    <w:p w14:paraId="2004D70C" w14:textId="77777777" w:rsidR="001E3F91" w:rsidRPr="00702045" w:rsidRDefault="001E3F91" w:rsidP="00AC2CD3">
      <w:pPr>
        <w:pStyle w:val="RESPONSELAST"/>
        <w:spacing w:after="240"/>
      </w:pPr>
      <w:r w:rsidRPr="00702045">
        <w:t>REFUSED</w:t>
      </w:r>
      <w:r w:rsidRPr="00702045">
        <w:tab/>
        <w:t>r</w:t>
      </w:r>
    </w:p>
    <w:tbl>
      <w:tblPr>
        <w:tblW w:w="4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9"/>
      </w:tblGrid>
      <w:tr w:rsidR="001E3F91" w:rsidRPr="00702045" w14:paraId="3AA12991" w14:textId="77777777" w:rsidTr="001262B9">
        <w:trPr>
          <w:jc w:val="center"/>
        </w:trPr>
        <w:tc>
          <w:tcPr>
            <w:tcW w:w="5000" w:type="pct"/>
          </w:tcPr>
          <w:p w14:paraId="74BABAE7" w14:textId="77777777" w:rsidR="001E3F91" w:rsidRPr="00702045" w:rsidRDefault="001E3F91" w:rsidP="008953AF">
            <w:pPr>
              <w:spacing w:before="60" w:after="60" w:line="240" w:lineRule="auto"/>
              <w:ind w:firstLine="0"/>
              <w:jc w:val="left"/>
              <w:rPr>
                <w:rFonts w:ascii="Arial" w:hAnsi="Arial" w:cs="Arial"/>
                <w:caps/>
                <w:sz w:val="20"/>
              </w:rPr>
            </w:pPr>
            <w:r w:rsidRPr="00702045">
              <w:rPr>
                <w:rFonts w:ascii="Arial" w:hAnsi="Arial" w:cs="Arial"/>
                <w:caps/>
                <w:sz w:val="20"/>
              </w:rPr>
              <w:t xml:space="preserve">IF OTHER SPECIFY (99): </w:t>
            </w:r>
            <w:r w:rsidRPr="00702045">
              <w:rPr>
                <w:rFonts w:ascii="Arial" w:hAnsi="Arial" w:cs="Arial"/>
                <w:b/>
                <w:sz w:val="20"/>
              </w:rPr>
              <w:t>SPECIFY OTHER COUNTRY</w:t>
            </w:r>
          </w:p>
        </w:tc>
      </w:tr>
    </w:tbl>
    <w:p w14:paraId="53C46249" w14:textId="77777777" w:rsidR="00025041" w:rsidRPr="00702045" w:rsidRDefault="00025041" w:rsidP="00233042">
      <w:pPr>
        <w:tabs>
          <w:tab w:val="clear" w:pos="432"/>
        </w:tabs>
        <w:autoSpaceDE w:val="0"/>
        <w:autoSpaceDN w:val="0"/>
        <w:adjustRightInd w:val="0"/>
        <w:spacing w:line="240" w:lineRule="auto"/>
        <w:ind w:firstLine="0"/>
        <w:jc w:val="left"/>
        <w:rPr>
          <w:rFonts w:ascii="Arial" w:hAnsi="Arial" w:cs="Arial"/>
          <w:color w:val="000000"/>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1E3F91" w:rsidRPr="00702045" w14:paraId="5D062F68" w14:textId="77777777" w:rsidTr="001262B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FFB76B8" w14:textId="77777777" w:rsidR="001E3F91" w:rsidRPr="00702045" w:rsidRDefault="001E3F91" w:rsidP="00672CC4">
            <w:pPr>
              <w:spacing w:before="60" w:after="60" w:line="240" w:lineRule="auto"/>
              <w:ind w:firstLine="0"/>
              <w:jc w:val="left"/>
              <w:rPr>
                <w:rFonts w:ascii="Arial" w:hAnsi="Arial" w:cs="Arial"/>
                <w:bCs/>
                <w:caps/>
                <w:sz w:val="20"/>
              </w:rPr>
            </w:pPr>
            <w:r w:rsidRPr="00702045">
              <w:rPr>
                <w:rFonts w:ascii="Arial" w:hAnsi="Arial" w:cs="Arial"/>
                <w:bCs/>
                <w:caps/>
                <w:sz w:val="20"/>
              </w:rPr>
              <w:t>All</w:t>
            </w:r>
          </w:p>
        </w:tc>
      </w:tr>
    </w:tbl>
    <w:p w14:paraId="51559C52" w14:textId="77777777" w:rsidR="00BD3F70" w:rsidRPr="00702045" w:rsidRDefault="00FC1EDA" w:rsidP="00BD3F70">
      <w:pPr>
        <w:pStyle w:val="QUESTIONTEXT"/>
        <w:rPr>
          <w:bCs/>
        </w:rPr>
      </w:pPr>
      <w:r w:rsidRPr="00702045">
        <w:rPr>
          <w:noProof/>
        </w:rPr>
        <mc:AlternateContent>
          <mc:Choice Requires="wps">
            <w:drawing>
              <wp:anchor distT="0" distB="0" distL="114300" distR="114300" simplePos="0" relativeHeight="251992064" behindDoc="0" locked="0" layoutInCell="0" allowOverlap="1" wp14:anchorId="2403B5F0" wp14:editId="7F618D60">
                <wp:simplePos x="0" y="0"/>
                <wp:positionH relativeFrom="column">
                  <wp:posOffset>-190195</wp:posOffset>
                </wp:positionH>
                <wp:positionV relativeFrom="paragraph">
                  <wp:posOffset>306629</wp:posOffset>
                </wp:positionV>
                <wp:extent cx="336499" cy="226771"/>
                <wp:effectExtent l="0" t="0" r="26035" b="2095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99" cy="226771"/>
                        </a:xfrm>
                        <a:prstGeom prst="rect">
                          <a:avLst/>
                        </a:prstGeom>
                        <a:solidFill>
                          <a:srgbClr val="FFFFFF"/>
                        </a:solidFill>
                        <a:ln w="9525">
                          <a:solidFill>
                            <a:srgbClr val="000000"/>
                          </a:solidFill>
                          <a:miter lim="800000"/>
                          <a:headEnd/>
                          <a:tailEnd/>
                        </a:ln>
                      </wps:spPr>
                      <wps:txbx>
                        <w:txbxContent>
                          <w:p w14:paraId="339CA63F" w14:textId="77777777" w:rsidR="00F25665" w:rsidRPr="00A4559B" w:rsidRDefault="00F25665" w:rsidP="00FC1EDA">
                            <w:pPr>
                              <w:tabs>
                                <w:tab w:val="clear" w:pos="432"/>
                              </w:tabs>
                              <w:spacing w:line="240" w:lineRule="auto"/>
                              <w:ind w:left="-86" w:right="-72" w:firstLine="0"/>
                              <w:rPr>
                                <w:rFonts w:ascii="Arial" w:hAnsi="Arial" w:cs="Arial"/>
                                <w:sz w:val="12"/>
                                <w:szCs w:val="12"/>
                              </w:rPr>
                            </w:pPr>
                            <w:r>
                              <w:rPr>
                                <w:rFonts w:ascii="Arial" w:hAnsi="Arial"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3B5F0" id="Text Box 295" o:spid="_x0000_s1039" type="#_x0000_t202" style="position:absolute;left:0;text-align:left;margin-left:-15pt;margin-top:24.15pt;width:26.5pt;height:17.8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" o:allowincell="f">
                <v:textbox>
                  <w:txbxContent>
                    <w:p w14:paraId="339CA63F" w14:textId="77777777" w:rsidR="00F25665" w:rsidRPr="00A4559B" w:rsidRDefault="00F25665" w:rsidP="00FC1EDA">
                      <w:pPr>
                        <w:tabs>
                          <w:tab w:val="clear" w:pos="432"/>
                        </w:tabs>
                        <w:spacing w:line="240" w:lineRule="auto"/>
                        <w:ind w:left="-86" w:right="-72" w:firstLine="0"/>
                        <w:rPr>
                          <w:rFonts w:ascii="Arial" w:hAnsi="Arial" w:cs="Arial"/>
                          <w:sz w:val="12"/>
                          <w:szCs w:val="12"/>
                        </w:rPr>
                      </w:pPr>
                      <w:r>
                        <w:rPr>
                          <w:rFonts w:ascii="Arial" w:hAnsi="Arial" w:cs="Arial"/>
                          <w:sz w:val="12"/>
                          <w:szCs w:val="12"/>
                        </w:rPr>
                        <w:t>ACS</w:t>
                      </w:r>
                    </w:p>
                  </w:txbxContent>
                </v:textbox>
              </v:shape>
            </w:pict>
          </mc:Fallback>
        </mc:AlternateContent>
      </w:r>
      <w:r w:rsidR="00CE3C29" w:rsidRPr="00702045">
        <w:t>A</w:t>
      </w:r>
      <w:r w:rsidR="00590F33" w:rsidRPr="00702045">
        <w:t>9</w:t>
      </w:r>
      <w:r w:rsidR="001E3F91" w:rsidRPr="00702045">
        <w:t>.</w:t>
      </w:r>
      <w:r w:rsidR="001E3F91" w:rsidRPr="00702045">
        <w:tab/>
      </w:r>
      <w:r w:rsidR="00BD3F70" w:rsidRPr="00702045">
        <w:rPr>
          <w:bCs/>
        </w:rPr>
        <w:t xml:space="preserve">What language is spoken in your home </w:t>
      </w:r>
      <w:r w:rsidR="00BD3F70" w:rsidRPr="00702045">
        <w:rPr>
          <w:bCs/>
          <w:u w:val="single"/>
        </w:rPr>
        <w:t>most of the time</w:t>
      </w:r>
      <w:r w:rsidR="00BD3F70" w:rsidRPr="00702045">
        <w:rPr>
          <w:bCs/>
        </w:rPr>
        <w:t xml:space="preserve">? </w:t>
      </w:r>
    </w:p>
    <w:p w14:paraId="5C5AD313" w14:textId="77777777" w:rsidR="008953AF" w:rsidRPr="00702045" w:rsidRDefault="008953AF" w:rsidP="008953AF">
      <w:pPr>
        <w:tabs>
          <w:tab w:val="clear" w:pos="432"/>
          <w:tab w:val="left" w:pos="6480"/>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80151012"/>
          <w:placeholder>
            <w:docPart w:val="9200B42CE88543BF96CAC74BC190FE9C"/>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23605F37" w14:textId="77777777" w:rsidR="001E3F91" w:rsidRPr="00702045" w:rsidRDefault="001E3F91" w:rsidP="008953AF">
      <w:pPr>
        <w:pStyle w:val="RESPONSE0"/>
      </w:pPr>
      <w:r w:rsidRPr="00702045">
        <w:t>ENGLISH</w:t>
      </w:r>
      <w:r w:rsidRPr="00702045">
        <w:tab/>
        <w:t>1</w:t>
      </w:r>
      <w:r w:rsidRPr="00702045">
        <w:tab/>
        <w:t xml:space="preserve"> </w:t>
      </w:r>
    </w:p>
    <w:p w14:paraId="43317641" w14:textId="77777777" w:rsidR="001E3F91" w:rsidRPr="00702045" w:rsidRDefault="001E3F91" w:rsidP="001E3F91">
      <w:pPr>
        <w:pStyle w:val="RESPONSE0"/>
      </w:pPr>
      <w:r w:rsidRPr="00702045">
        <w:t>SPANISH</w:t>
      </w:r>
      <w:r w:rsidRPr="00702045">
        <w:tab/>
        <w:t>2</w:t>
      </w:r>
      <w:r w:rsidR="00A46ADB" w:rsidRPr="00702045">
        <w:t xml:space="preserve"> </w:t>
      </w:r>
      <w:r w:rsidR="008953AF" w:rsidRPr="00702045">
        <w:tab/>
      </w:r>
    </w:p>
    <w:p w14:paraId="5B927B12" w14:textId="77777777" w:rsidR="001E3F91" w:rsidRPr="00702045" w:rsidRDefault="001E3F91" w:rsidP="001E3F91">
      <w:pPr>
        <w:pStyle w:val="RESPONSE0"/>
      </w:pPr>
      <w:r w:rsidRPr="00702045">
        <w:t>OTHER LANGUAGE (SPECIFY)</w:t>
      </w:r>
      <w:r w:rsidRPr="00702045">
        <w:tab/>
        <w:t>99</w:t>
      </w:r>
    </w:p>
    <w:p w14:paraId="1D884B1E" w14:textId="77777777" w:rsidR="001E3F91" w:rsidRPr="00702045" w:rsidRDefault="001E3F91" w:rsidP="001E3F91">
      <w:pPr>
        <w:pStyle w:val="UNDERLINERESPONSE"/>
      </w:pPr>
      <w:r w:rsidRPr="00702045">
        <w:tab/>
        <w:t xml:space="preserve"> (STRING 50)</w:t>
      </w:r>
    </w:p>
    <w:p w14:paraId="10B66EC1" w14:textId="77777777" w:rsidR="001E3F91" w:rsidRPr="00702045" w:rsidRDefault="001E3F91" w:rsidP="001E3F91">
      <w:pPr>
        <w:pStyle w:val="RESPONSE0"/>
      </w:pPr>
      <w:r w:rsidRPr="00702045">
        <w:t>DON’T KNOW</w:t>
      </w:r>
      <w:r w:rsidRPr="00702045">
        <w:tab/>
        <w:t>d</w:t>
      </w:r>
    </w:p>
    <w:p w14:paraId="41C3A613" w14:textId="77777777" w:rsidR="001E3F91" w:rsidRPr="00702045" w:rsidRDefault="001E3F91" w:rsidP="00AC2CD3">
      <w:pPr>
        <w:pStyle w:val="RESPONSELAST"/>
        <w:spacing w:after="240"/>
      </w:pPr>
      <w:r w:rsidRPr="00702045">
        <w:t>REFUSED</w:t>
      </w:r>
      <w:r w:rsidRPr="00702045">
        <w:tab/>
        <w:t>r</w:t>
      </w:r>
    </w:p>
    <w:tbl>
      <w:tblPr>
        <w:tblW w:w="4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9"/>
      </w:tblGrid>
      <w:tr w:rsidR="001E3F91" w:rsidRPr="00702045" w14:paraId="31017B61" w14:textId="77777777" w:rsidTr="001262B9">
        <w:trPr>
          <w:jc w:val="center"/>
        </w:trPr>
        <w:tc>
          <w:tcPr>
            <w:tcW w:w="5000" w:type="pct"/>
          </w:tcPr>
          <w:p w14:paraId="09C6F714" w14:textId="77777777" w:rsidR="001E3F91" w:rsidRPr="00702045" w:rsidRDefault="001E3F91" w:rsidP="008953AF">
            <w:pPr>
              <w:spacing w:before="60" w:after="60" w:line="240" w:lineRule="auto"/>
              <w:ind w:firstLine="0"/>
              <w:jc w:val="left"/>
              <w:rPr>
                <w:rFonts w:ascii="Arial" w:hAnsi="Arial" w:cs="Arial"/>
                <w:caps/>
                <w:sz w:val="20"/>
              </w:rPr>
            </w:pPr>
            <w:r w:rsidRPr="00702045">
              <w:rPr>
                <w:rFonts w:ascii="Arial" w:hAnsi="Arial" w:cs="Arial"/>
                <w:caps/>
                <w:sz w:val="20"/>
              </w:rPr>
              <w:t xml:space="preserve">IF OTHER SPECIFY (99): </w:t>
            </w:r>
            <w:r w:rsidRPr="00702045">
              <w:rPr>
                <w:rFonts w:ascii="Arial" w:hAnsi="Arial" w:cs="Arial"/>
                <w:b/>
                <w:sz w:val="20"/>
              </w:rPr>
              <w:t>SPECIFY OTHER LANGUAGE</w:t>
            </w:r>
          </w:p>
        </w:tc>
      </w:tr>
    </w:tbl>
    <w:p w14:paraId="20E70C29" w14:textId="77777777" w:rsidR="008953AF" w:rsidRPr="00702045" w:rsidRDefault="008953AF" w:rsidP="00DD6D8E">
      <w:pPr>
        <w:tabs>
          <w:tab w:val="clear" w:pos="432"/>
        </w:tabs>
        <w:spacing w:before="120" w:line="240" w:lineRule="auto"/>
        <w:ind w:firstLine="0"/>
        <w:jc w:val="left"/>
        <w:rPr>
          <w:rFonts w:ascii="Arial" w:hAnsi="Arial" w:cs="Arial"/>
          <w:b/>
          <w:bCs/>
          <w:color w:val="000000"/>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CE3C29" w:rsidRPr="00702045" w14:paraId="1CCBD538" w14:textId="77777777" w:rsidTr="00B3050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ACA4527" w14:textId="77777777" w:rsidR="00CE3C29" w:rsidRPr="00702045" w:rsidRDefault="00590F33" w:rsidP="00590F33">
            <w:pPr>
              <w:spacing w:before="60" w:after="60" w:line="240" w:lineRule="auto"/>
              <w:ind w:firstLine="0"/>
              <w:jc w:val="left"/>
              <w:rPr>
                <w:rFonts w:ascii="Arial" w:hAnsi="Arial" w:cs="Arial"/>
                <w:bCs/>
                <w:caps/>
                <w:sz w:val="20"/>
              </w:rPr>
            </w:pPr>
            <w:r w:rsidRPr="00702045">
              <w:rPr>
                <w:rFonts w:ascii="Arial" w:hAnsi="Arial" w:cs="Arial"/>
                <w:bCs/>
                <w:caps/>
                <w:sz w:val="20"/>
              </w:rPr>
              <w:t xml:space="preserve">A9 </w:t>
            </w:r>
            <w:r w:rsidR="001844D2" w:rsidRPr="00702045">
              <w:rPr>
                <w:rFonts w:ascii="Arial" w:hAnsi="Arial" w:cs="Arial"/>
                <w:bCs/>
                <w:caps/>
                <w:sz w:val="20"/>
              </w:rPr>
              <w:t>NE 1</w:t>
            </w:r>
          </w:p>
        </w:tc>
      </w:tr>
    </w:tbl>
    <w:p w14:paraId="52BF75F9" w14:textId="77777777" w:rsidR="00D603AC" w:rsidRPr="00702045" w:rsidRDefault="00FC1EDA" w:rsidP="00B33C7F">
      <w:pPr>
        <w:pStyle w:val="QUESTIONTEXT"/>
        <w:rPr>
          <w:b w:val="0"/>
        </w:rPr>
      </w:pPr>
      <w:r w:rsidRPr="00702045">
        <w:rPr>
          <w:noProof/>
        </w:rPr>
        <mc:AlternateContent>
          <mc:Choice Requires="wps">
            <w:drawing>
              <wp:anchor distT="0" distB="0" distL="114300" distR="114300" simplePos="0" relativeHeight="251994112" behindDoc="0" locked="0" layoutInCell="0" allowOverlap="1" wp14:anchorId="48CA2EAE" wp14:editId="5C79969B">
                <wp:simplePos x="0" y="0"/>
                <wp:positionH relativeFrom="column">
                  <wp:posOffset>-277977</wp:posOffset>
                </wp:positionH>
                <wp:positionV relativeFrom="paragraph">
                  <wp:posOffset>303555</wp:posOffset>
                </wp:positionV>
                <wp:extent cx="423698" cy="190196"/>
                <wp:effectExtent l="0" t="0" r="14605" b="1968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98" cy="190196"/>
                        </a:xfrm>
                        <a:prstGeom prst="rect">
                          <a:avLst/>
                        </a:prstGeom>
                        <a:solidFill>
                          <a:srgbClr val="FFFFFF"/>
                        </a:solidFill>
                        <a:ln w="9525">
                          <a:solidFill>
                            <a:srgbClr val="000000"/>
                          </a:solidFill>
                          <a:miter lim="800000"/>
                          <a:headEnd/>
                          <a:tailEnd/>
                        </a:ln>
                      </wps:spPr>
                      <wps:txbx>
                        <w:txbxContent>
                          <w:p w14:paraId="455D052D" w14:textId="77777777" w:rsidR="00F25665" w:rsidRPr="00A4559B" w:rsidRDefault="00F25665" w:rsidP="00FC1EDA">
                            <w:pPr>
                              <w:tabs>
                                <w:tab w:val="clear" w:pos="432"/>
                              </w:tabs>
                              <w:spacing w:line="240" w:lineRule="auto"/>
                              <w:ind w:left="-86" w:right="-72" w:firstLine="0"/>
                              <w:rPr>
                                <w:rFonts w:ascii="Arial" w:hAnsi="Arial" w:cs="Arial"/>
                                <w:sz w:val="12"/>
                                <w:szCs w:val="12"/>
                              </w:rPr>
                            </w:pPr>
                            <w:r>
                              <w:rPr>
                                <w:rFonts w:ascii="Arial" w:hAnsi="Arial"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A2EAE" id="Text Box 297" o:spid="_x0000_s1040" type="#_x0000_t202" style="position:absolute;left:0;text-align:left;margin-left:-21.9pt;margin-top:23.9pt;width:33.35pt;height:1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" o:allowincell="f">
                <v:textbox>
                  <w:txbxContent>
                    <w:p w14:paraId="455D052D" w14:textId="77777777" w:rsidR="00F25665" w:rsidRPr="00A4559B" w:rsidRDefault="00F25665" w:rsidP="00FC1EDA">
                      <w:pPr>
                        <w:tabs>
                          <w:tab w:val="clear" w:pos="432"/>
                        </w:tabs>
                        <w:spacing w:line="240" w:lineRule="auto"/>
                        <w:ind w:left="-86" w:right="-72" w:firstLine="0"/>
                        <w:rPr>
                          <w:rFonts w:ascii="Arial" w:hAnsi="Arial" w:cs="Arial"/>
                          <w:sz w:val="12"/>
                          <w:szCs w:val="12"/>
                        </w:rPr>
                      </w:pPr>
                      <w:r>
                        <w:rPr>
                          <w:rFonts w:ascii="Arial" w:hAnsi="Arial" w:cs="Arial"/>
                          <w:sz w:val="12"/>
                          <w:szCs w:val="12"/>
                        </w:rPr>
                        <w:t>ACS</w:t>
                      </w:r>
                    </w:p>
                  </w:txbxContent>
                </v:textbox>
              </v:shape>
            </w:pict>
          </mc:Fallback>
        </mc:AlternateContent>
      </w:r>
      <w:r w:rsidR="00CE3C29" w:rsidRPr="00702045">
        <w:t>A</w:t>
      </w:r>
      <w:r w:rsidR="00590F33" w:rsidRPr="00702045">
        <w:t>10</w:t>
      </w:r>
      <w:r w:rsidR="00BD3F70" w:rsidRPr="00702045">
        <w:t>.</w:t>
      </w:r>
      <w:r w:rsidR="00BD3F70" w:rsidRPr="00702045">
        <w:tab/>
      </w:r>
      <w:r w:rsidR="00B33C7F" w:rsidRPr="00702045">
        <w:t>How well would you say you speak English? Would you say…</w:t>
      </w:r>
    </w:p>
    <w:p w14:paraId="161DA6E1" w14:textId="77777777" w:rsidR="00C614A6" w:rsidRPr="00702045" w:rsidRDefault="00C614A6" w:rsidP="00C614A6">
      <w:pPr>
        <w:tabs>
          <w:tab w:val="clear" w:pos="432"/>
          <w:tab w:val="left" w:pos="6480"/>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1925686344"/>
          <w:placeholder>
            <w:docPart w:val="93FE01F37F484CDFB359517DB7818D7E"/>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0A97BBEA" w14:textId="77777777" w:rsidR="00BD3F70" w:rsidRPr="00702045" w:rsidRDefault="00B33C7F" w:rsidP="00C614A6">
      <w:pPr>
        <w:pStyle w:val="RESPONSE0"/>
      </w:pPr>
      <w:r w:rsidRPr="00702045">
        <w:rPr>
          <w:b/>
        </w:rPr>
        <w:t>Very well,</w:t>
      </w:r>
      <w:r w:rsidR="00BD3F70" w:rsidRPr="00702045">
        <w:tab/>
        <w:t>1</w:t>
      </w:r>
      <w:r w:rsidR="00BD3F70" w:rsidRPr="00702045">
        <w:tab/>
      </w:r>
    </w:p>
    <w:p w14:paraId="7A10BFFE" w14:textId="77777777" w:rsidR="00BD3F70" w:rsidRPr="00702045" w:rsidRDefault="00B33C7F" w:rsidP="00BD3F70">
      <w:pPr>
        <w:pStyle w:val="RESPONSELAST"/>
      </w:pPr>
      <w:r w:rsidRPr="00702045">
        <w:rPr>
          <w:b/>
        </w:rPr>
        <w:t>Well,</w:t>
      </w:r>
      <w:r w:rsidR="00BD3F70" w:rsidRPr="00702045">
        <w:tab/>
      </w:r>
      <w:r w:rsidR="000A7101" w:rsidRPr="00702045">
        <w:t>2</w:t>
      </w:r>
      <w:r w:rsidR="00BD3F70" w:rsidRPr="00702045">
        <w:tab/>
      </w:r>
    </w:p>
    <w:p w14:paraId="6FA2781E" w14:textId="77777777" w:rsidR="00BD3F70" w:rsidRPr="00702045" w:rsidRDefault="00B33C7F" w:rsidP="00BD3F70">
      <w:pPr>
        <w:pStyle w:val="RESPONSELAST"/>
      </w:pPr>
      <w:r w:rsidRPr="00702045">
        <w:rPr>
          <w:b/>
        </w:rPr>
        <w:t>Not well, or</w:t>
      </w:r>
      <w:r w:rsidR="000A7101" w:rsidRPr="00702045">
        <w:tab/>
        <w:t>3</w:t>
      </w:r>
      <w:r w:rsidR="00BD3F70" w:rsidRPr="00702045">
        <w:tab/>
      </w:r>
    </w:p>
    <w:p w14:paraId="46E7190C" w14:textId="77777777" w:rsidR="00BD3F70" w:rsidRPr="00702045" w:rsidRDefault="00B33C7F" w:rsidP="00BD3F70">
      <w:pPr>
        <w:pStyle w:val="RESPONSELAST"/>
      </w:pPr>
      <w:r w:rsidRPr="00702045">
        <w:rPr>
          <w:b/>
        </w:rPr>
        <w:t>Not at all?</w:t>
      </w:r>
      <w:r w:rsidR="000A7101" w:rsidRPr="00702045">
        <w:tab/>
        <w:t>4</w:t>
      </w:r>
      <w:r w:rsidR="00BD3F70" w:rsidRPr="00702045">
        <w:tab/>
      </w:r>
    </w:p>
    <w:p w14:paraId="2AB8CED5" w14:textId="77777777" w:rsidR="00BD3F70" w:rsidRPr="00702045" w:rsidRDefault="00BD3F70" w:rsidP="00BD3F70">
      <w:pPr>
        <w:pStyle w:val="RESPONSELAST"/>
      </w:pPr>
      <w:r w:rsidRPr="00702045">
        <w:t>DON’T KNOW</w:t>
      </w:r>
      <w:r w:rsidRPr="00702045">
        <w:tab/>
        <w:t>d</w:t>
      </w:r>
    </w:p>
    <w:p w14:paraId="0EE38352" w14:textId="77777777" w:rsidR="00885150" w:rsidRPr="00702045" w:rsidRDefault="00BD3F70" w:rsidP="00883F34">
      <w:pPr>
        <w:pStyle w:val="RESPONSELAST"/>
      </w:pPr>
      <w:r w:rsidRPr="00702045">
        <w:t>REFUSED</w:t>
      </w:r>
      <w:r w:rsidRPr="00702045">
        <w:tab/>
        <w:t>r</w:t>
      </w:r>
      <w:r w:rsidR="00885150" w:rsidRPr="00702045">
        <w:br w:type="page"/>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5F4380" w:rsidRPr="00702045" w14:paraId="0D2BD0B9" w14:textId="77777777" w:rsidTr="00B3050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9318E45" w14:textId="77777777" w:rsidR="005F4380" w:rsidRPr="00702045" w:rsidRDefault="005F4380" w:rsidP="00B30504">
            <w:pPr>
              <w:spacing w:before="60" w:after="60" w:line="240" w:lineRule="auto"/>
              <w:ind w:firstLine="0"/>
              <w:jc w:val="left"/>
              <w:rPr>
                <w:rFonts w:ascii="Arial" w:hAnsi="Arial" w:cs="Arial"/>
                <w:bCs/>
                <w:caps/>
                <w:sz w:val="20"/>
              </w:rPr>
            </w:pPr>
            <w:r w:rsidRPr="00702045">
              <w:rPr>
                <w:rFonts w:ascii="Arial" w:hAnsi="Arial" w:cs="Arial"/>
                <w:bCs/>
                <w:caps/>
                <w:sz w:val="20"/>
              </w:rPr>
              <w:lastRenderedPageBreak/>
              <w:t>All</w:t>
            </w:r>
          </w:p>
        </w:tc>
      </w:tr>
    </w:tbl>
    <w:p w14:paraId="64F31302" w14:textId="77777777" w:rsidR="00366758" w:rsidRPr="00702045" w:rsidRDefault="00590F33" w:rsidP="00366758">
      <w:pPr>
        <w:pStyle w:val="QUESTIONTEXT"/>
      </w:pPr>
      <w:r w:rsidRPr="00702045">
        <w:rPr>
          <w:noProof/>
        </w:rPr>
        <mc:AlternateContent>
          <mc:Choice Requires="wps">
            <w:drawing>
              <wp:anchor distT="0" distB="0" distL="114300" distR="114300" simplePos="0" relativeHeight="252201984" behindDoc="0" locked="0" layoutInCell="0" allowOverlap="1" wp14:anchorId="7E25E398" wp14:editId="3F93A687">
                <wp:simplePos x="0" y="0"/>
                <wp:positionH relativeFrom="leftMargin">
                  <wp:posOffset>460859</wp:posOffset>
                </wp:positionH>
                <wp:positionV relativeFrom="paragraph">
                  <wp:posOffset>299061</wp:posOffset>
                </wp:positionV>
                <wp:extent cx="292608" cy="234086"/>
                <wp:effectExtent l="0" t="0" r="12700" b="1397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234086"/>
                        </a:xfrm>
                        <a:prstGeom prst="rect">
                          <a:avLst/>
                        </a:prstGeom>
                        <a:solidFill>
                          <a:srgbClr val="FFFFFF"/>
                        </a:solidFill>
                        <a:ln w="9525">
                          <a:solidFill>
                            <a:srgbClr val="000000"/>
                          </a:solidFill>
                          <a:miter lim="800000"/>
                          <a:headEnd/>
                          <a:tailEnd/>
                        </a:ln>
                      </wps:spPr>
                      <wps:txbx>
                        <w:txbxContent>
                          <w:p w14:paraId="3895DB70" w14:textId="77777777" w:rsidR="00F25665" w:rsidRPr="00A4559B" w:rsidRDefault="00F25665" w:rsidP="002B51E0">
                            <w:pPr>
                              <w:tabs>
                                <w:tab w:val="clear" w:pos="432"/>
                              </w:tabs>
                              <w:ind w:left="-90" w:right="-114" w:firstLine="0"/>
                              <w:rPr>
                                <w:rFonts w:ascii="Arial Narrow" w:hAnsi="Arial Narrow" w:cs="Arial"/>
                                <w:sz w:val="12"/>
                                <w:szCs w:val="12"/>
                              </w:rPr>
                            </w:pPr>
                            <w:r>
                              <w:rPr>
                                <w:rFonts w:ascii="Arial Narrow" w:hAnsi="Arial Narrow"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5E398" id="Text Box 150" o:spid="_x0000_s1041" type="#_x0000_t202" style="position:absolute;left:0;text-align:left;margin-left:36.3pt;margin-top:23.55pt;width:23.05pt;height:18.45pt;z-index:252201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" o:allowincell="f">
                <v:textbox>
                  <w:txbxContent>
                    <w:p w14:paraId="3895DB70" w14:textId="77777777" w:rsidR="00F25665" w:rsidRPr="00A4559B" w:rsidRDefault="00F25665" w:rsidP="002B51E0">
                      <w:pPr>
                        <w:tabs>
                          <w:tab w:val="clear" w:pos="432"/>
                        </w:tabs>
                        <w:ind w:left="-90" w:right="-114" w:firstLine="0"/>
                        <w:rPr>
                          <w:rFonts w:ascii="Arial Narrow" w:hAnsi="Arial Narrow" w:cs="Arial"/>
                          <w:sz w:val="12"/>
                          <w:szCs w:val="12"/>
                        </w:rPr>
                      </w:pPr>
                      <w:r>
                        <w:rPr>
                          <w:rFonts w:ascii="Arial Narrow" w:hAnsi="Arial Narrow" w:cs="Arial"/>
                          <w:sz w:val="12"/>
                          <w:szCs w:val="12"/>
                        </w:rPr>
                        <w:t>ACS</w:t>
                      </w:r>
                    </w:p>
                  </w:txbxContent>
                </v:textbox>
                <w10:wrap anchorx="margin"/>
              </v:shape>
            </w:pict>
          </mc:Fallback>
        </mc:AlternateContent>
      </w:r>
      <w:r w:rsidRPr="00702045">
        <w:t>A11</w:t>
      </w:r>
      <w:r w:rsidR="00366758" w:rsidRPr="00702045">
        <w:t>.</w:t>
      </w:r>
      <w:r w:rsidR="00366758" w:rsidRPr="00702045">
        <w:tab/>
        <w:t xml:space="preserve">Are you currently </w:t>
      </w:r>
      <w:r w:rsidR="005F4380" w:rsidRPr="00702045">
        <w:t xml:space="preserve">enrolled </w:t>
      </w:r>
      <w:r w:rsidR="00366758" w:rsidRPr="00702045">
        <w:t>in school or college?</w:t>
      </w:r>
    </w:p>
    <w:p w14:paraId="5C2D30B5" w14:textId="77777777" w:rsidR="005F4380" w:rsidRPr="00702045" w:rsidRDefault="002A7CE8" w:rsidP="00702045">
      <w:pPr>
        <w:pStyle w:val="INTERVIEWER"/>
      </w:pPr>
      <w:r w:rsidRPr="00702045">
        <w:t xml:space="preserve">INTERVIEWER: </w:t>
      </w:r>
      <w:r w:rsidR="00702045">
        <w:tab/>
      </w:r>
      <w:r w:rsidRPr="00702045">
        <w:t>IF YES, PROBE FOR HIGH SCHOOL OR COLLEGE. FOR GED PROGRAMS, CODE 3.</w:t>
      </w:r>
    </w:p>
    <w:p w14:paraId="4CB268B1" w14:textId="77777777" w:rsidR="002A5BC1" w:rsidRPr="00702045" w:rsidRDefault="00366758" w:rsidP="00366758">
      <w:pPr>
        <w:pStyle w:val="RESPONSELAST"/>
      </w:pPr>
      <w:r w:rsidRPr="00702045">
        <w:t>YES</w:t>
      </w:r>
      <w:r w:rsidR="002A5BC1" w:rsidRPr="00702045">
        <w:t>, HIGH SCHOOL</w:t>
      </w:r>
      <w:r w:rsidRPr="00702045">
        <w:tab/>
        <w:t>1</w:t>
      </w:r>
    </w:p>
    <w:p w14:paraId="73673F71" w14:textId="77777777" w:rsidR="00366758" w:rsidRPr="00702045" w:rsidRDefault="002A5BC1" w:rsidP="00366758">
      <w:pPr>
        <w:pStyle w:val="RESPONSELAST"/>
      </w:pPr>
      <w:r w:rsidRPr="00702045">
        <w:t>YES, COLLEGE</w:t>
      </w:r>
      <w:r w:rsidR="00366758" w:rsidRPr="00702045">
        <w:tab/>
      </w:r>
      <w:r w:rsidRPr="00702045">
        <w:t>2</w:t>
      </w:r>
      <w:r w:rsidR="00F766EA" w:rsidRPr="00702045">
        <w:tab/>
        <w:t>GO TO A12</w:t>
      </w:r>
    </w:p>
    <w:p w14:paraId="5AF9B687" w14:textId="77777777" w:rsidR="002A5BC1" w:rsidRPr="00702045" w:rsidRDefault="002A5BC1" w:rsidP="00366758">
      <w:pPr>
        <w:pStyle w:val="RESPONSELAST"/>
      </w:pPr>
      <w:r w:rsidRPr="00702045">
        <w:t>YES, OTHER TYPE OF SCHOOL</w:t>
      </w:r>
      <w:r w:rsidRPr="00702045">
        <w:tab/>
        <w:t>3</w:t>
      </w:r>
      <w:r w:rsidR="00F766EA" w:rsidRPr="00702045">
        <w:rPr>
          <w:rFonts w:ascii="Times New Roman" w:hAnsi="Times New Roman" w:cs="Times New Roman"/>
          <w:sz w:val="24"/>
          <w:szCs w:val="24"/>
        </w:rPr>
        <w:t xml:space="preserve"> </w:t>
      </w:r>
      <w:r w:rsidR="00F766EA" w:rsidRPr="00702045">
        <w:rPr>
          <w:rFonts w:ascii="Times New Roman" w:hAnsi="Times New Roman" w:cs="Times New Roman"/>
          <w:sz w:val="24"/>
          <w:szCs w:val="24"/>
        </w:rPr>
        <w:tab/>
      </w:r>
      <w:r w:rsidR="00F766EA" w:rsidRPr="00702045">
        <w:t>GO TO A12</w:t>
      </w:r>
    </w:p>
    <w:p w14:paraId="38DC4936" w14:textId="77777777" w:rsidR="00366758" w:rsidRPr="00702045" w:rsidRDefault="00366758" w:rsidP="00366758">
      <w:pPr>
        <w:pStyle w:val="RESPONSELAST"/>
      </w:pPr>
      <w:r w:rsidRPr="00702045">
        <w:t>NO</w:t>
      </w:r>
      <w:r w:rsidR="002A5BC1" w:rsidRPr="00702045">
        <w:t>, NOT IN SCHOOL</w:t>
      </w:r>
      <w:r w:rsidRPr="00702045">
        <w:tab/>
      </w:r>
      <w:r w:rsidR="002A5BC1" w:rsidRPr="00702045">
        <w:t>4</w:t>
      </w:r>
      <w:r w:rsidRPr="00702045">
        <w:tab/>
      </w:r>
      <w:r w:rsidR="00F766EA" w:rsidRPr="00702045">
        <w:t>GO TO A12</w:t>
      </w:r>
    </w:p>
    <w:p w14:paraId="75F1733B" w14:textId="77777777" w:rsidR="00366758" w:rsidRPr="00702045" w:rsidRDefault="00366758" w:rsidP="00366758">
      <w:pPr>
        <w:pStyle w:val="RESPONSELAST"/>
      </w:pPr>
      <w:r w:rsidRPr="00702045">
        <w:t>DON’T KNOW</w:t>
      </w:r>
      <w:r w:rsidRPr="00702045">
        <w:tab/>
        <w:t>d</w:t>
      </w:r>
      <w:r w:rsidR="00F766EA" w:rsidRPr="00702045">
        <w:rPr>
          <w:rFonts w:ascii="Times New Roman" w:hAnsi="Times New Roman" w:cs="Times New Roman"/>
          <w:sz w:val="24"/>
          <w:szCs w:val="24"/>
        </w:rPr>
        <w:t xml:space="preserve"> </w:t>
      </w:r>
      <w:r w:rsidR="00F766EA" w:rsidRPr="00702045">
        <w:rPr>
          <w:rFonts w:ascii="Times New Roman" w:hAnsi="Times New Roman" w:cs="Times New Roman"/>
          <w:sz w:val="24"/>
          <w:szCs w:val="24"/>
        </w:rPr>
        <w:tab/>
      </w:r>
      <w:r w:rsidR="00F766EA" w:rsidRPr="00702045">
        <w:t>GO TO A12</w:t>
      </w:r>
    </w:p>
    <w:p w14:paraId="4ADE9DBD" w14:textId="77777777" w:rsidR="00366758" w:rsidRPr="00702045" w:rsidRDefault="00366758" w:rsidP="00366758">
      <w:pPr>
        <w:pStyle w:val="RESPONSELAST"/>
      </w:pPr>
      <w:r w:rsidRPr="00702045">
        <w:t>REFUSED</w:t>
      </w:r>
      <w:r w:rsidRPr="00702045">
        <w:tab/>
        <w:t>r</w:t>
      </w:r>
      <w:r w:rsidR="00F766EA" w:rsidRPr="00702045">
        <w:rPr>
          <w:rFonts w:ascii="Times New Roman" w:hAnsi="Times New Roman" w:cs="Times New Roman"/>
          <w:sz w:val="24"/>
          <w:szCs w:val="24"/>
        </w:rPr>
        <w:t xml:space="preserve"> </w:t>
      </w:r>
      <w:r w:rsidR="00F766EA" w:rsidRPr="00702045">
        <w:rPr>
          <w:rFonts w:ascii="Times New Roman" w:hAnsi="Times New Roman" w:cs="Times New Roman"/>
          <w:sz w:val="24"/>
          <w:szCs w:val="24"/>
        </w:rPr>
        <w:tab/>
      </w:r>
      <w:r w:rsidR="00F766EA" w:rsidRPr="00702045">
        <w:t>GO TO A12</w:t>
      </w:r>
    </w:p>
    <w:p w14:paraId="59562683" w14:textId="77777777" w:rsidR="00431E73" w:rsidRPr="00702045" w:rsidRDefault="00431E73" w:rsidP="00431E73">
      <w:pPr>
        <w:tabs>
          <w:tab w:val="clear" w:pos="432"/>
        </w:tabs>
        <w:autoSpaceDE w:val="0"/>
        <w:autoSpaceDN w:val="0"/>
        <w:adjustRightInd w:val="0"/>
        <w:spacing w:line="240" w:lineRule="auto"/>
        <w:ind w:firstLine="0"/>
        <w:jc w:val="left"/>
        <w:rPr>
          <w:rFonts w:ascii="Arial" w:hAnsi="Arial" w:cs="Arial"/>
          <w:color w:val="000000"/>
          <w:sz w:val="18"/>
          <w:szCs w:val="18"/>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2A5BC1" w:rsidRPr="00702045" w14:paraId="6381543D" w14:textId="77777777" w:rsidTr="00B3050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9105B09" w14:textId="77777777" w:rsidR="002A5BC1" w:rsidRPr="00702045" w:rsidRDefault="00590F33" w:rsidP="00590F33">
            <w:pPr>
              <w:spacing w:before="60" w:after="60" w:line="240" w:lineRule="auto"/>
              <w:ind w:firstLine="0"/>
              <w:jc w:val="left"/>
              <w:rPr>
                <w:rFonts w:ascii="Arial" w:hAnsi="Arial" w:cs="Arial"/>
                <w:bCs/>
                <w:caps/>
                <w:sz w:val="20"/>
              </w:rPr>
            </w:pPr>
            <w:r w:rsidRPr="00702045">
              <w:rPr>
                <w:rFonts w:ascii="Arial" w:hAnsi="Arial" w:cs="Arial"/>
                <w:bCs/>
                <w:caps/>
                <w:sz w:val="20"/>
              </w:rPr>
              <w:t>a11</w:t>
            </w:r>
            <w:r w:rsidR="002A5BC1" w:rsidRPr="00702045">
              <w:rPr>
                <w:rFonts w:ascii="Arial" w:hAnsi="Arial" w:cs="Arial"/>
                <w:bCs/>
                <w:caps/>
                <w:sz w:val="20"/>
              </w:rPr>
              <w:t>=1</w:t>
            </w:r>
          </w:p>
        </w:tc>
      </w:tr>
    </w:tbl>
    <w:p w14:paraId="73899E8B" w14:textId="77777777" w:rsidR="00366758" w:rsidRPr="00702045" w:rsidRDefault="00590F33" w:rsidP="00366758">
      <w:pPr>
        <w:pStyle w:val="QUESTIONTEXT"/>
      </w:pPr>
      <w:r w:rsidRPr="00702045">
        <w:rPr>
          <w:noProof/>
        </w:rPr>
        <mc:AlternateContent>
          <mc:Choice Requires="wps">
            <w:drawing>
              <wp:anchor distT="0" distB="0" distL="114300" distR="114300" simplePos="0" relativeHeight="252204032" behindDoc="0" locked="0" layoutInCell="0" allowOverlap="1" wp14:anchorId="2944383D" wp14:editId="1E686A4D">
                <wp:simplePos x="0" y="0"/>
                <wp:positionH relativeFrom="leftMargin">
                  <wp:posOffset>700644</wp:posOffset>
                </wp:positionH>
                <wp:positionV relativeFrom="paragraph">
                  <wp:posOffset>302194</wp:posOffset>
                </wp:positionV>
                <wp:extent cx="350322" cy="182880"/>
                <wp:effectExtent l="0" t="0" r="12065" b="2667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4D2F7D69" w14:textId="77777777" w:rsidR="00F25665" w:rsidRPr="00A4559B" w:rsidRDefault="00F25665" w:rsidP="002B51E0">
                            <w:pPr>
                              <w:tabs>
                                <w:tab w:val="clear" w:pos="432"/>
                              </w:tabs>
                              <w:ind w:left="-90" w:right="-114" w:firstLine="0"/>
                              <w:rPr>
                                <w:rFonts w:ascii="Arial Narrow" w:hAnsi="Arial Narrow" w:cs="Arial"/>
                                <w:sz w:val="12"/>
                                <w:szCs w:val="12"/>
                              </w:rPr>
                            </w:pPr>
                            <w:r>
                              <w:rPr>
                                <w:rFonts w:ascii="Arial Narrow" w:hAnsi="Arial Narrow"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4383D" id="Text Box 151" o:spid="_x0000_s1042" type="#_x0000_t202" style="position:absolute;left:0;text-align:left;margin-left:55.15pt;margin-top:23.8pt;width:27.6pt;height:14.4pt;z-index:252204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" o:allowincell="f">
                <v:textbox>
                  <w:txbxContent>
                    <w:p w14:paraId="4D2F7D69" w14:textId="77777777" w:rsidR="00F25665" w:rsidRPr="00A4559B" w:rsidRDefault="00F25665" w:rsidP="002B51E0">
                      <w:pPr>
                        <w:tabs>
                          <w:tab w:val="clear" w:pos="432"/>
                        </w:tabs>
                        <w:ind w:left="-90" w:right="-114" w:firstLine="0"/>
                        <w:rPr>
                          <w:rFonts w:ascii="Arial Narrow" w:hAnsi="Arial Narrow" w:cs="Arial"/>
                          <w:sz w:val="12"/>
                          <w:szCs w:val="12"/>
                        </w:rPr>
                      </w:pPr>
                      <w:r>
                        <w:rPr>
                          <w:rFonts w:ascii="Arial Narrow" w:hAnsi="Arial Narrow" w:cs="Arial"/>
                          <w:sz w:val="12"/>
                          <w:szCs w:val="12"/>
                        </w:rPr>
                        <w:t>ACS</w:t>
                      </w:r>
                    </w:p>
                  </w:txbxContent>
                </v:textbox>
                <w10:wrap anchorx="margin"/>
              </v:shape>
            </w:pict>
          </mc:Fallback>
        </mc:AlternateContent>
      </w:r>
      <w:r w:rsidRPr="00702045">
        <w:t>A12</w:t>
      </w:r>
      <w:r w:rsidR="00366758" w:rsidRPr="00702045">
        <w:t>.</w:t>
      </w:r>
      <w:r w:rsidR="00366758" w:rsidRPr="00702045">
        <w:tab/>
        <w:t>What is your current grade?</w:t>
      </w:r>
    </w:p>
    <w:p w14:paraId="01943A67" w14:textId="77777777" w:rsidR="00C614A6" w:rsidRPr="00702045" w:rsidRDefault="00C614A6" w:rsidP="00C614A6">
      <w:pPr>
        <w:tabs>
          <w:tab w:val="clear" w:pos="432"/>
          <w:tab w:val="left" w:pos="6480"/>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242113336"/>
          <w:placeholder>
            <w:docPart w:val="4E1CA78858D745CCA1D3B09DCC2846B9"/>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2E91374B" w14:textId="77777777" w:rsidR="00366758" w:rsidRPr="00702045" w:rsidRDefault="00366758" w:rsidP="00C614A6">
      <w:pPr>
        <w:pStyle w:val="RESPONSELAST"/>
      </w:pPr>
      <w:r w:rsidRPr="00702045">
        <w:t>LESS THAN 9TH GRADE</w:t>
      </w:r>
      <w:r w:rsidRPr="00702045">
        <w:tab/>
        <w:t>1</w:t>
      </w:r>
      <w:r w:rsidRPr="00702045">
        <w:tab/>
      </w:r>
    </w:p>
    <w:p w14:paraId="140302BB" w14:textId="77777777" w:rsidR="00366758" w:rsidRPr="00702045" w:rsidRDefault="00366758" w:rsidP="00366758">
      <w:pPr>
        <w:pStyle w:val="RESPONSELAST"/>
      </w:pPr>
      <w:r w:rsidRPr="00702045">
        <w:t>9TH GRADE</w:t>
      </w:r>
      <w:r w:rsidRPr="00702045">
        <w:tab/>
        <w:t>2</w:t>
      </w:r>
      <w:r w:rsidRPr="00702045">
        <w:tab/>
      </w:r>
    </w:p>
    <w:p w14:paraId="528C6DAD" w14:textId="77777777" w:rsidR="00366758" w:rsidRPr="00702045" w:rsidRDefault="00366758" w:rsidP="00366758">
      <w:pPr>
        <w:pStyle w:val="RESPONSELAST"/>
      </w:pPr>
      <w:r w:rsidRPr="00702045">
        <w:t>10TH GRADE</w:t>
      </w:r>
      <w:r w:rsidRPr="00702045">
        <w:tab/>
        <w:t>3</w:t>
      </w:r>
      <w:r w:rsidRPr="00702045">
        <w:tab/>
      </w:r>
    </w:p>
    <w:p w14:paraId="70586EB5" w14:textId="77777777" w:rsidR="00366758" w:rsidRPr="00702045" w:rsidRDefault="00366758" w:rsidP="00366758">
      <w:pPr>
        <w:pStyle w:val="RESPONSELAST"/>
      </w:pPr>
      <w:r w:rsidRPr="00702045">
        <w:t>11TH GRADE</w:t>
      </w:r>
      <w:r w:rsidRPr="00702045">
        <w:tab/>
        <w:t>4</w:t>
      </w:r>
      <w:r w:rsidRPr="00702045">
        <w:tab/>
      </w:r>
    </w:p>
    <w:p w14:paraId="0B9C0AA5" w14:textId="77777777" w:rsidR="00366758" w:rsidRPr="00702045" w:rsidRDefault="00366758" w:rsidP="00366758">
      <w:pPr>
        <w:pStyle w:val="RESPONSELAST"/>
      </w:pPr>
      <w:r w:rsidRPr="00702045">
        <w:t>12TH GRADE</w:t>
      </w:r>
      <w:r w:rsidRPr="00702045">
        <w:tab/>
        <w:t>5</w:t>
      </w:r>
      <w:r w:rsidRPr="00702045">
        <w:tab/>
      </w:r>
    </w:p>
    <w:p w14:paraId="7C511D33" w14:textId="77777777" w:rsidR="00366758" w:rsidRPr="00702045" w:rsidRDefault="00366758" w:rsidP="00366758">
      <w:pPr>
        <w:pStyle w:val="RESPONSELAST"/>
      </w:pPr>
      <w:r w:rsidRPr="00702045">
        <w:t>DON’T KNOW</w:t>
      </w:r>
      <w:r w:rsidRPr="00702045">
        <w:tab/>
        <w:t>d</w:t>
      </w:r>
    </w:p>
    <w:p w14:paraId="4EDA35BF" w14:textId="77777777" w:rsidR="00366758" w:rsidRPr="00702045" w:rsidRDefault="00366758" w:rsidP="00366758">
      <w:pPr>
        <w:pStyle w:val="RESPONSELAST"/>
      </w:pPr>
      <w:r w:rsidRPr="00702045">
        <w:t>REFUSED</w:t>
      </w:r>
      <w:r w:rsidRPr="00702045">
        <w:tab/>
        <w:t>r</w:t>
      </w:r>
    </w:p>
    <w:p w14:paraId="244CC2EB" w14:textId="77777777" w:rsidR="008953AF" w:rsidRPr="00702045" w:rsidRDefault="00F766EA" w:rsidP="00F766EA">
      <w:pPr>
        <w:tabs>
          <w:tab w:val="clear" w:pos="432"/>
        </w:tabs>
        <w:spacing w:line="240" w:lineRule="auto"/>
        <w:ind w:firstLine="0"/>
        <w:jc w:val="center"/>
        <w:rPr>
          <w:rFonts w:ascii="Arial" w:hAnsi="Arial" w:cs="Arial"/>
          <w:b/>
          <w:sz w:val="20"/>
          <w:szCs w:val="20"/>
        </w:rPr>
      </w:pPr>
      <w:r w:rsidRPr="00702045">
        <w:rPr>
          <w:rFonts w:ascii="Arial" w:hAnsi="Arial" w:cs="Arial"/>
          <w:b/>
          <w:sz w:val="20"/>
          <w:szCs w:val="20"/>
        </w:rPr>
        <w:t>GO TO B1</w:t>
      </w:r>
    </w:p>
    <w:p w14:paraId="2FDE85BE" w14:textId="77777777" w:rsidR="00DD6D8E" w:rsidRPr="00702045" w:rsidRDefault="00DD6D8E">
      <w:pPr>
        <w:tabs>
          <w:tab w:val="clear" w:pos="432"/>
        </w:tabs>
        <w:spacing w:line="240" w:lineRule="auto"/>
        <w:ind w:firstLine="0"/>
        <w:jc w:val="left"/>
        <w:rPr>
          <w:rFonts w:ascii="Arial" w:hAnsi="Arial" w:cs="Arial"/>
          <w:b/>
          <w:sz w:val="20"/>
          <w:szCs w:val="20"/>
        </w:rPr>
      </w:pPr>
      <w:r w:rsidRPr="00702045">
        <w:rPr>
          <w:rFonts w:ascii="Arial" w:hAnsi="Arial" w:cs="Arial"/>
          <w:b/>
          <w:sz w:val="20"/>
          <w:szCs w:val="20"/>
        </w:rPr>
        <w:br w:type="page"/>
      </w:r>
    </w:p>
    <w:p w14:paraId="06BD91BC" w14:textId="77777777" w:rsidR="00F766EA" w:rsidRPr="00702045" w:rsidRDefault="00F766EA">
      <w:pPr>
        <w:tabs>
          <w:tab w:val="clear" w:pos="432"/>
        </w:tabs>
        <w:spacing w:line="240" w:lineRule="auto"/>
        <w:ind w:firstLine="0"/>
        <w:jc w:val="left"/>
        <w:rPr>
          <w:rFonts w:ascii="Arial" w:hAnsi="Arial" w:cs="Arial"/>
          <w:b/>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2A7CE8" w:rsidRPr="00702045" w14:paraId="770744DA" w14:textId="77777777" w:rsidTr="00B3050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18C8641" w14:textId="77777777" w:rsidR="002A7CE8" w:rsidRPr="00702045" w:rsidRDefault="00590F33" w:rsidP="00590F33">
            <w:pPr>
              <w:spacing w:before="60" w:after="60" w:line="240" w:lineRule="auto"/>
              <w:ind w:firstLine="0"/>
              <w:jc w:val="left"/>
              <w:rPr>
                <w:rFonts w:ascii="Arial" w:hAnsi="Arial" w:cs="Arial"/>
                <w:bCs/>
                <w:caps/>
                <w:sz w:val="20"/>
              </w:rPr>
            </w:pPr>
            <w:r w:rsidRPr="00702045">
              <w:rPr>
                <w:rFonts w:ascii="Arial" w:hAnsi="Arial" w:cs="Arial"/>
                <w:bCs/>
                <w:caps/>
                <w:sz w:val="20"/>
              </w:rPr>
              <w:t xml:space="preserve">a11 </w:t>
            </w:r>
            <w:r w:rsidR="00FC6E9D" w:rsidRPr="00702045">
              <w:rPr>
                <w:rFonts w:ascii="Arial" w:hAnsi="Arial" w:cs="Arial"/>
                <w:bCs/>
                <w:caps/>
                <w:sz w:val="20"/>
              </w:rPr>
              <w:t>ne 1</w:t>
            </w:r>
          </w:p>
        </w:tc>
      </w:tr>
    </w:tbl>
    <w:p w14:paraId="6CE945D8" w14:textId="77777777" w:rsidR="005F579E" w:rsidRPr="00702045" w:rsidRDefault="00590F33" w:rsidP="005F579E">
      <w:pPr>
        <w:pStyle w:val="QUESTIONTEXT"/>
      </w:pPr>
      <w:r w:rsidRPr="00702045">
        <w:rPr>
          <w:noProof/>
        </w:rPr>
        <mc:AlternateContent>
          <mc:Choice Requires="wps">
            <w:drawing>
              <wp:anchor distT="0" distB="0" distL="114300" distR="114300" simplePos="0" relativeHeight="252206080" behindDoc="0" locked="0" layoutInCell="0" allowOverlap="1" wp14:anchorId="4135F4B7" wp14:editId="26C2DCF9">
                <wp:simplePos x="0" y="0"/>
                <wp:positionH relativeFrom="leftMargin">
                  <wp:posOffset>643739</wp:posOffset>
                </wp:positionH>
                <wp:positionV relativeFrom="paragraph">
                  <wp:posOffset>343205</wp:posOffset>
                </wp:positionV>
                <wp:extent cx="285292" cy="226771"/>
                <wp:effectExtent l="0" t="0" r="19685" b="2095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92" cy="226771"/>
                        </a:xfrm>
                        <a:prstGeom prst="rect">
                          <a:avLst/>
                        </a:prstGeom>
                        <a:solidFill>
                          <a:srgbClr val="FFFFFF"/>
                        </a:solidFill>
                        <a:ln w="9525">
                          <a:solidFill>
                            <a:srgbClr val="000000"/>
                          </a:solidFill>
                          <a:miter lim="800000"/>
                          <a:headEnd/>
                          <a:tailEnd/>
                        </a:ln>
                      </wps:spPr>
                      <wps:txbx>
                        <w:txbxContent>
                          <w:p w14:paraId="1D2E3347" w14:textId="77777777" w:rsidR="00F25665" w:rsidRPr="00A4559B" w:rsidRDefault="00F25665" w:rsidP="008311DE">
                            <w:pPr>
                              <w:tabs>
                                <w:tab w:val="clear" w:pos="432"/>
                              </w:tabs>
                              <w:ind w:left="-90" w:right="-114" w:firstLine="0"/>
                              <w:rPr>
                                <w:rFonts w:ascii="Arial Narrow" w:hAnsi="Arial Narrow" w:cs="Arial"/>
                                <w:sz w:val="12"/>
                                <w:szCs w:val="12"/>
                              </w:rPr>
                            </w:pPr>
                            <w:r>
                              <w:rPr>
                                <w:rFonts w:ascii="Arial Narrow" w:hAnsi="Arial Narrow"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5F4B7" id="Text Box 152" o:spid="_x0000_s1043" type="#_x0000_t202" style="position:absolute;left:0;text-align:left;margin-left:50.7pt;margin-top:27pt;width:22.45pt;height:17.85pt;z-index:2522060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" o:allowincell="f">
                <v:textbox>
                  <w:txbxContent>
                    <w:p w14:paraId="1D2E3347" w14:textId="77777777" w:rsidR="00F25665" w:rsidRPr="00A4559B" w:rsidRDefault="00F25665" w:rsidP="008311DE">
                      <w:pPr>
                        <w:tabs>
                          <w:tab w:val="clear" w:pos="432"/>
                        </w:tabs>
                        <w:ind w:left="-90" w:right="-114" w:firstLine="0"/>
                        <w:rPr>
                          <w:rFonts w:ascii="Arial Narrow" w:hAnsi="Arial Narrow" w:cs="Arial"/>
                          <w:sz w:val="12"/>
                          <w:szCs w:val="12"/>
                        </w:rPr>
                      </w:pPr>
                      <w:r>
                        <w:rPr>
                          <w:rFonts w:ascii="Arial Narrow" w:hAnsi="Arial Narrow" w:cs="Arial"/>
                          <w:sz w:val="12"/>
                          <w:szCs w:val="12"/>
                        </w:rPr>
                        <w:t>ACS</w:t>
                      </w:r>
                    </w:p>
                  </w:txbxContent>
                </v:textbox>
                <w10:wrap anchorx="margin"/>
              </v:shape>
            </w:pict>
          </mc:Fallback>
        </mc:AlternateContent>
      </w:r>
      <w:r w:rsidRPr="00702045">
        <w:t>A13</w:t>
      </w:r>
      <w:r w:rsidR="005F579E" w:rsidRPr="00702045">
        <w:t>.</w:t>
      </w:r>
      <w:r w:rsidR="005F579E" w:rsidRPr="00702045">
        <w:tab/>
        <w:t>What is the highest level of education you have completed?</w:t>
      </w:r>
    </w:p>
    <w:p w14:paraId="4C2969FA" w14:textId="77777777" w:rsidR="005F579E" w:rsidRPr="00702045" w:rsidRDefault="005F579E" w:rsidP="008953AF">
      <w:pPr>
        <w:pStyle w:val="INTERVIEWER"/>
        <w:rPr>
          <w:b/>
          <w:caps w:val="0"/>
        </w:rPr>
      </w:pPr>
      <w:r w:rsidRPr="00702045">
        <w:t xml:space="preserve">INTERVIEWER: </w:t>
      </w:r>
      <w:r w:rsidR="008953AF" w:rsidRPr="00702045">
        <w:tab/>
      </w:r>
      <w:r w:rsidRPr="00702045">
        <w:t>IF RESPONDENT SAYS “HIGH SCHOOL,” PROBE:</w:t>
      </w:r>
      <w:r w:rsidR="008953AF" w:rsidRPr="00702045">
        <w:t xml:space="preserve"> </w:t>
      </w:r>
      <w:r w:rsidR="008953AF" w:rsidRPr="00702045">
        <w:rPr>
          <w:b/>
        </w:rPr>
        <w:t>D</w:t>
      </w:r>
      <w:r w:rsidR="008953AF" w:rsidRPr="00702045">
        <w:rPr>
          <w:b/>
          <w:caps w:val="0"/>
        </w:rPr>
        <w:t>id you receive a diploma or GED?</w:t>
      </w:r>
    </w:p>
    <w:p w14:paraId="6BD3750F" w14:textId="77777777" w:rsidR="00FC6E9D" w:rsidRPr="00702045" w:rsidRDefault="00FC6E9D" w:rsidP="00503752">
      <w:pPr>
        <w:pStyle w:val="INTERVIEWER"/>
      </w:pPr>
      <w:r w:rsidRPr="00702045">
        <w:t xml:space="preserve">INTERVIEWER: </w:t>
      </w:r>
      <w:r w:rsidRPr="00702045">
        <w:tab/>
        <w:t>IF RESPONDENT SAYS “COLLEGE,”</w:t>
      </w:r>
      <w:r w:rsidR="00530749" w:rsidRPr="00702045">
        <w:t xml:space="preserve"> PROBE: </w:t>
      </w:r>
      <w:r w:rsidR="00503752" w:rsidRPr="00702045">
        <w:rPr>
          <w:b/>
          <w:caps w:val="0"/>
        </w:rPr>
        <w:t>Did you receive an associates or a bachelor’s degree?</w:t>
      </w:r>
    </w:p>
    <w:p w14:paraId="2A3EA71A" w14:textId="77777777" w:rsidR="008953AF" w:rsidRPr="00702045" w:rsidRDefault="008953AF" w:rsidP="008953AF">
      <w:pPr>
        <w:tabs>
          <w:tab w:val="clear" w:pos="432"/>
          <w:tab w:val="left" w:pos="6480"/>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114484736"/>
          <w:placeholder>
            <w:docPart w:val="A5FE57B1DFF44521B9CFC3B862EE4FB5"/>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409D6497" w14:textId="77777777" w:rsidR="005F579E" w:rsidRPr="00702045" w:rsidRDefault="005F579E" w:rsidP="008953AF">
      <w:pPr>
        <w:pStyle w:val="RESPONSE0"/>
      </w:pPr>
      <w:r w:rsidRPr="00702045">
        <w:t>DID NOT COMPLETE HIGH SCHOOL OR GED</w:t>
      </w:r>
      <w:r w:rsidRPr="00702045">
        <w:tab/>
        <w:t>1</w:t>
      </w:r>
    </w:p>
    <w:p w14:paraId="7128CE04" w14:textId="77777777" w:rsidR="005F579E" w:rsidRPr="00702045" w:rsidRDefault="005F579E" w:rsidP="005F579E">
      <w:pPr>
        <w:pStyle w:val="RESPONSE0"/>
      </w:pPr>
      <w:r w:rsidRPr="00702045">
        <w:t>HIGH SCHOOL: DIPLOMA</w:t>
      </w:r>
      <w:r w:rsidRPr="00702045">
        <w:tab/>
        <w:t>2</w:t>
      </w:r>
    </w:p>
    <w:p w14:paraId="45747580" w14:textId="77777777" w:rsidR="005F579E" w:rsidRPr="00702045" w:rsidRDefault="005F579E" w:rsidP="005F579E">
      <w:pPr>
        <w:pStyle w:val="RESPONSE0"/>
      </w:pPr>
      <w:r w:rsidRPr="00702045">
        <w:t>HIGH SCHOOL: GENERAL EDUCATION DEVELOPMENT OR GED</w:t>
      </w:r>
      <w:r w:rsidRPr="00702045">
        <w:tab/>
        <w:t>3</w:t>
      </w:r>
    </w:p>
    <w:p w14:paraId="1FCC87B1" w14:textId="77777777" w:rsidR="005F579E" w:rsidRPr="00702045" w:rsidRDefault="005F579E" w:rsidP="005F579E">
      <w:pPr>
        <w:pStyle w:val="RESPONSE0"/>
      </w:pPr>
      <w:r w:rsidRPr="00702045">
        <w:t>SOME COLLEGE</w:t>
      </w:r>
      <w:r w:rsidRPr="00702045">
        <w:tab/>
        <w:t>4</w:t>
      </w:r>
    </w:p>
    <w:p w14:paraId="047E6320" w14:textId="77777777" w:rsidR="005F579E" w:rsidRPr="00702045" w:rsidRDefault="005F579E" w:rsidP="005F579E">
      <w:pPr>
        <w:pStyle w:val="RESPONSE0"/>
      </w:pPr>
      <w:r w:rsidRPr="00702045">
        <w:t>2-YEAR OR 3-YEAR COLLEGE DEGREE (ASSOCIATE’S DEGREE)</w:t>
      </w:r>
      <w:r w:rsidRPr="00702045">
        <w:tab/>
        <w:t>5</w:t>
      </w:r>
    </w:p>
    <w:p w14:paraId="7FAD8396" w14:textId="77777777" w:rsidR="005F579E" w:rsidRPr="00702045" w:rsidRDefault="005F579E" w:rsidP="005F579E">
      <w:pPr>
        <w:pStyle w:val="RESPONSE0"/>
      </w:pPr>
      <w:r w:rsidRPr="00702045">
        <w:t>VOCATIONAL</w:t>
      </w:r>
      <w:r w:rsidR="000C3AAA" w:rsidRPr="00702045">
        <w:t>/TECHNICAL</w:t>
      </w:r>
      <w:r w:rsidRPr="00702045">
        <w:t xml:space="preserve"> SCHOOL DIPLOMA</w:t>
      </w:r>
      <w:r w:rsidR="000C3AAA" w:rsidRPr="00702045">
        <w:t>/CERTIFICATION</w:t>
      </w:r>
      <w:r w:rsidRPr="00702045">
        <w:tab/>
        <w:t>6</w:t>
      </w:r>
    </w:p>
    <w:p w14:paraId="3E9DFDD7" w14:textId="77777777" w:rsidR="005F579E" w:rsidRPr="00702045" w:rsidRDefault="005F579E" w:rsidP="005F579E">
      <w:pPr>
        <w:pStyle w:val="RESPONSE0"/>
      </w:pPr>
      <w:r w:rsidRPr="00702045">
        <w:t>4-YEAR COLLEGE DEGREE (BACHELOR’S DEGREE)</w:t>
      </w:r>
      <w:r w:rsidRPr="00702045">
        <w:tab/>
        <w:t>7</w:t>
      </w:r>
    </w:p>
    <w:p w14:paraId="4E1FEDC2" w14:textId="77777777" w:rsidR="005F579E" w:rsidRPr="00702045" w:rsidRDefault="005F579E" w:rsidP="00503752">
      <w:pPr>
        <w:pStyle w:val="RESPONSE0"/>
        <w:ind w:right="1710"/>
      </w:pPr>
      <w:r w:rsidRPr="00702045">
        <w:t>GRADUATE OR PROFESSIONAL DEGREE (e.g., MA, MBA, Ph.D., JD, MD)</w:t>
      </w:r>
      <w:r w:rsidRPr="00702045">
        <w:tab/>
      </w:r>
      <w:r w:rsidR="002A7CE8" w:rsidRPr="00702045">
        <w:t>8</w:t>
      </w:r>
    </w:p>
    <w:p w14:paraId="39F0FE59" w14:textId="77777777" w:rsidR="005F579E" w:rsidRPr="00702045" w:rsidRDefault="005F579E" w:rsidP="005F579E">
      <w:pPr>
        <w:pStyle w:val="RESPONSE0"/>
      </w:pPr>
      <w:r w:rsidRPr="00702045">
        <w:t>DON’T KNOW</w:t>
      </w:r>
      <w:r w:rsidRPr="00702045">
        <w:tab/>
        <w:t>d</w:t>
      </w:r>
    </w:p>
    <w:p w14:paraId="6D5A721F" w14:textId="77777777" w:rsidR="00DD6D8E" w:rsidRPr="00702045" w:rsidRDefault="005F579E" w:rsidP="000A1EA1">
      <w:pPr>
        <w:pStyle w:val="RESPONSELAST"/>
        <w:spacing w:after="480"/>
      </w:pPr>
      <w:r w:rsidRPr="00702045">
        <w:t>REFUSED</w:t>
      </w:r>
      <w:r w:rsidRPr="00702045">
        <w:tab/>
        <w:t>r</w:t>
      </w:r>
    </w:p>
    <w:p w14:paraId="41D90EA4" w14:textId="77777777" w:rsidR="004E273B" w:rsidRPr="00702045" w:rsidRDefault="004E273B" w:rsidP="000A1EA1">
      <w:pPr>
        <w:pStyle w:val="RESPONSELAST"/>
        <w:spacing w:after="480"/>
        <w:rPr>
          <w:b/>
        </w:rPr>
      </w:pPr>
      <w:r w:rsidRPr="00702045">
        <w:rPr>
          <w:b/>
        </w:rPr>
        <w:br w:type="page"/>
      </w:r>
    </w:p>
    <w:p w14:paraId="3F137B53" w14:textId="78EA56A2" w:rsidR="0090033C" w:rsidRPr="00702045" w:rsidRDefault="00F25665" w:rsidP="007A338E">
      <w:pPr>
        <w:tabs>
          <w:tab w:val="clear" w:pos="432"/>
        </w:tabs>
        <w:spacing w:before="240" w:after="240" w:line="240" w:lineRule="auto"/>
        <w:ind w:firstLine="0"/>
        <w:jc w:val="center"/>
        <w:rPr>
          <w:rFonts w:ascii="Arial" w:hAnsi="Arial" w:cs="Arial"/>
          <w:sz w:val="20"/>
          <w:szCs w:val="20"/>
        </w:rPr>
      </w:pPr>
      <w:r>
        <w:rPr>
          <w:rFonts w:ascii="Arial" w:hAnsi="Arial" w:cs="Arial"/>
          <w:noProof/>
          <w:sz w:val="20"/>
          <w:szCs w:val="20"/>
        </w:rPr>
        <w:lastRenderedPageBreak/>
        <mc:AlternateContent>
          <mc:Choice Requires="wpg">
            <w:drawing>
              <wp:anchor distT="0" distB="0" distL="114300" distR="114300" simplePos="0" relativeHeight="252209152" behindDoc="0" locked="0" layoutInCell="1" allowOverlap="1" wp14:anchorId="195BB28F" wp14:editId="1CA3FD7F">
                <wp:simplePos x="0" y="0"/>
                <wp:positionH relativeFrom="column">
                  <wp:posOffset>-546100</wp:posOffset>
                </wp:positionH>
                <wp:positionV relativeFrom="paragraph">
                  <wp:posOffset>-234950</wp:posOffset>
                </wp:positionV>
                <wp:extent cx="7019234" cy="447969"/>
                <wp:effectExtent l="0" t="0" r="0" b="0"/>
                <wp:wrapNone/>
                <wp:docPr id="2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234" cy="447969"/>
                          <a:chOff x="579" y="3664"/>
                          <a:chExt cx="11077" cy="643"/>
                        </a:xfrm>
                      </wpg:grpSpPr>
                      <wps:wsp>
                        <wps:cNvPr id="258" name="Text Box 244"/>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B3AD0CE" w14:textId="77777777" w:rsidR="00F25665" w:rsidRPr="006D13E4" w:rsidRDefault="00F25665" w:rsidP="00680DB3">
                              <w:pPr>
                                <w:shd w:val="clear" w:color="auto" w:fill="E8E8E8"/>
                                <w:tabs>
                                  <w:tab w:val="clear" w:pos="432"/>
                                </w:tabs>
                                <w:spacing w:before="60" w:after="60"/>
                                <w:ind w:firstLine="0"/>
                                <w:jc w:val="center"/>
                              </w:pPr>
                              <w:r>
                                <w:rPr>
                                  <w:rFonts w:ascii="Arial" w:hAnsi="Arial" w:cs="Arial"/>
                                  <w:b/>
                                </w:rPr>
                                <w:t>B. R</w:t>
                              </w:r>
                              <w:r w:rsidRPr="007A338E">
                                <w:rPr>
                                  <w:rFonts w:ascii="Arial" w:hAnsi="Arial" w:cs="Arial"/>
                                  <w:b/>
                                </w:rPr>
                                <w:t>elationship Attitudes and Skills</w:t>
                              </w:r>
                            </w:p>
                          </w:txbxContent>
                        </wps:txbx>
                        <wps:bodyPr rot="0" vert="horz" wrap="square" lIns="0" tIns="45720" rIns="0" bIns="45720" anchor="t" anchorCtr="0" upright="1">
                          <a:noAutofit/>
                        </wps:bodyPr>
                      </wps:wsp>
                      <wps:wsp>
                        <wps:cNvPr id="262" name="Line 24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64" name="Line 246"/>
                        <wps:cNvCnPr>
                          <a:cxnSpLocks noChangeShapeType="1"/>
                        </wps:cNvCnPr>
                        <wps:spPr bwMode="auto">
                          <a:xfrm flipH="1">
                            <a:off x="579" y="4307"/>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14:sizeRelV relativeFrom="margin">
                  <wp14:pctHeight>0</wp14:pctHeight>
                </wp14:sizeRelV>
              </wp:anchor>
            </w:drawing>
          </mc:Choice>
          <mc:Fallback>
            <w:pict>
              <v:group w14:anchorId="195BB28F" id="_x0000_s1044" style="position:absolute;left:0;text-align:left;margin-left:-43pt;margin-top:-18.5pt;width:552.7pt;height:35.25pt;z-index:252209152;mso-height-relative:margin" coordorigin="579,3664" coordsize="11077,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">
                <v:shape id="Text Box 244" o:spid="_x0000_s1045"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i1cIA&#10;AADcAAAADwAAAGRycy9kb3ducmV2LnhtbERPz2vCMBS+C/4P4Qm72VRhRWqjqDA2Ni/LdvD4aJ5p&#10;sXnpmky7/fXLQdjx4/tdbUfXiSsNofWsYJHlIIhrb1q2Cj4/nuYrECEiG+w8k4IfCrDdTCcVlsbf&#10;+J2uOlqRQjiUqKCJsS+lDHVDDkPme+LEnf3gMCY4WGkGvKVw18llnhfSYcupocGeDg3VF/3tFBwP&#10;p98vzO3b61nbbhV0YfbPhVIPs3G3BhFpjP/iu/vFKFg+prXp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iLVwgAAANwAAAAPAAAAAAAAAAAAAAAAAJgCAABkcnMvZG93&#10;bnJldi54bWxQSwUGAAAAAAQABAD1AAAAhwMAAAAA&#10;" fillcolor="#e8e8e8" stroked="f" strokeweight=".5pt">
                  <v:textbox inset="0,,0">
                    <w:txbxContent>
                      <w:p w14:paraId="7B3AD0CE" w14:textId="77777777" w:rsidR="00F25665" w:rsidRPr="006D13E4" w:rsidRDefault="00F25665" w:rsidP="00680DB3">
                        <w:pPr>
                          <w:shd w:val="clear" w:color="auto" w:fill="E8E8E8"/>
                          <w:tabs>
                            <w:tab w:val="clear" w:pos="432"/>
                          </w:tabs>
                          <w:spacing w:before="60" w:after="60"/>
                          <w:ind w:firstLine="0"/>
                          <w:jc w:val="center"/>
                        </w:pPr>
                        <w:r>
                          <w:rPr>
                            <w:rFonts w:ascii="Arial" w:hAnsi="Arial" w:cs="Arial"/>
                            <w:b/>
                          </w:rPr>
                          <w:t>B. R</w:t>
                        </w:r>
                        <w:r w:rsidRPr="007A338E">
                          <w:rPr>
                            <w:rFonts w:ascii="Arial" w:hAnsi="Arial" w:cs="Arial"/>
                            <w:b/>
                          </w:rPr>
                          <w:t>elationship Attitudes and Skills</w:t>
                        </w:r>
                      </w:p>
                    </w:txbxContent>
                  </v:textbox>
                </v:shape>
                <v:line id="Line 245" o:spid="_x0000_s104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oMKMUAAADcAAAADwAAAGRycy9kb3ducmV2LnhtbESPQWvCQBSE74X+h+UVehHdJIekTV2l&#10;VCwVT9ri+TX7mg3dfRuyq6b/3hWEHoeZ+YaZL0dnxYmG0HlWkM8yEMSN1x23Cr4+19MnECEia7Se&#10;ScEfBVgu7u/mWGt/5h2d9rEVCcKhRgUmxr6WMjSGHIaZ74mT9+MHhzHJoZV6wHOCOyuLLCulw47T&#10;gsGe3gw1v/ujU7B5p3Flt2U3Wdm8qvLnCg/mW6nHh/H1BUSkMf6Hb+0PraAoC7ieSUdAL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JoMKMUAAADcAAAADwAAAAAAAAAA&#10;AAAAAAChAgAAZHJzL2Rvd25yZXYueG1sUEsFBgAAAAAEAAQA+QAAAJMDAAAAAA==&#10;" stroked="f" strokeweight=".5pt"/>
                <v:line id="Line 246" o:spid="_x0000_s1047" style="position:absolute;flip:x;visibility:visible;mso-wrap-style:square" from="579,4307" to="11638,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8xx8UAAADcAAAADwAAAGRycy9kb3ducmV2LnhtbESPQWsCMRSE7wX/Q3iCF6nZFdm1W6OU&#10;itLSU7X0/Lp53SxNXpZN1PXfNwWhx2FmvmFWm8FZcaY+tJ4V5LMMBHHtdcuNgo/j7n4JIkRkjdYz&#10;KbhSgM16dLfCSvsLv9P5EBuRIBwqVGBi7CopQ23IYZj5jjh53753GJPsG6l7vCS4s3KeZYV02HJa&#10;MNjRs6H653ByCl73NGztW9FOtzYvy/yhxE/zpdRkPDw9gog0xP/wrf2iFcyLBfyd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8xx8UAAADcAAAADwAAAAAAAAAA&#10;AAAAAAChAgAAZHJzL2Rvd25yZXYueG1sUEsFBgAAAAAEAAQA+QAAAJMDAAAAAA==&#10;" stroked="f" strokeweight=".5pt"/>
              </v:group>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0033C" w:rsidRPr="00702045" w14:paraId="624D0EB1" w14:textId="77777777" w:rsidTr="0090033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96EFF82" w14:textId="77777777" w:rsidR="0090033C" w:rsidRPr="00702045" w:rsidRDefault="00DB4D09" w:rsidP="00DB4D09">
            <w:pPr>
              <w:spacing w:before="60" w:after="60" w:line="240" w:lineRule="auto"/>
              <w:ind w:firstLine="0"/>
              <w:jc w:val="left"/>
              <w:rPr>
                <w:rFonts w:ascii="Arial" w:hAnsi="Arial" w:cs="Arial"/>
                <w:caps/>
                <w:sz w:val="20"/>
                <w:szCs w:val="20"/>
              </w:rPr>
            </w:pPr>
            <w:r w:rsidRPr="00702045">
              <w:rPr>
                <w:rFonts w:ascii="Arial" w:hAnsi="Arial" w:cs="Arial"/>
                <w:bCs/>
                <w:caps/>
                <w:sz w:val="20"/>
                <w:szCs w:val="20"/>
              </w:rPr>
              <w:t>ALL</w:t>
            </w:r>
          </w:p>
        </w:tc>
      </w:tr>
    </w:tbl>
    <w:p w14:paraId="41398ECB" w14:textId="302B8C94" w:rsidR="0090033C" w:rsidRPr="00702045" w:rsidRDefault="00F96792" w:rsidP="001D2845">
      <w:pPr>
        <w:pStyle w:val="QUESTIONTEXT"/>
      </w:pPr>
      <w:r w:rsidRPr="00702045">
        <w:rPr>
          <w:b w:val="0"/>
          <w:noProof/>
        </w:rPr>
        <mc:AlternateContent>
          <mc:Choice Requires="wps">
            <w:drawing>
              <wp:anchor distT="0" distB="0" distL="114300" distR="114300" simplePos="0" relativeHeight="252251136" behindDoc="0" locked="0" layoutInCell="0" allowOverlap="1" wp14:anchorId="36565BAB" wp14:editId="5A40BE16">
                <wp:simplePos x="0" y="0"/>
                <wp:positionH relativeFrom="leftMargin">
                  <wp:posOffset>180975</wp:posOffset>
                </wp:positionH>
                <wp:positionV relativeFrom="paragraph">
                  <wp:posOffset>5474970</wp:posOffset>
                </wp:positionV>
                <wp:extent cx="721995" cy="182880"/>
                <wp:effectExtent l="0" t="0" r="20955" b="2667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82880"/>
                        </a:xfrm>
                        <a:prstGeom prst="rect">
                          <a:avLst/>
                        </a:prstGeom>
                        <a:solidFill>
                          <a:srgbClr val="FFFFFF"/>
                        </a:solidFill>
                        <a:ln w="9525">
                          <a:solidFill>
                            <a:srgbClr val="000000"/>
                          </a:solidFill>
                          <a:miter lim="800000"/>
                          <a:headEnd/>
                          <a:tailEnd/>
                        </a:ln>
                      </wps:spPr>
                      <wps:txbx>
                        <w:txbxContent>
                          <w:p w14:paraId="58B5061D" w14:textId="77777777" w:rsidR="00F25665" w:rsidRPr="00A4559B" w:rsidRDefault="00F25665" w:rsidP="00F96792">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65BAB" id="Text Box 51" o:spid="_x0000_s1048" type="#_x0000_t202" style="position:absolute;left:0;text-align:left;margin-left:14.25pt;margin-top:431.1pt;width:56.85pt;height:14.4pt;z-index:2522511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" o:allowincell="f">
                <v:textbox>
                  <w:txbxContent>
                    <w:p w14:paraId="58B5061D" w14:textId="77777777" w:rsidR="00F25665" w:rsidRPr="00A4559B" w:rsidRDefault="00F25665" w:rsidP="00F96792">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v:textbox>
                <w10:wrap anchorx="margin"/>
              </v:shape>
            </w:pict>
          </mc:Fallback>
        </mc:AlternateContent>
      </w:r>
      <w:r w:rsidR="00F27F17" w:rsidRPr="00702045">
        <w:rPr>
          <w:b w:val="0"/>
          <w:noProof/>
        </w:rPr>
        <mc:AlternateContent>
          <mc:Choice Requires="wps">
            <w:drawing>
              <wp:anchor distT="0" distB="0" distL="114300" distR="114300" simplePos="0" relativeHeight="252155904" behindDoc="0" locked="0" layoutInCell="0" allowOverlap="1" wp14:anchorId="40D561A7" wp14:editId="00C940BE">
                <wp:simplePos x="0" y="0"/>
                <wp:positionH relativeFrom="leftMargin">
                  <wp:posOffset>181610</wp:posOffset>
                </wp:positionH>
                <wp:positionV relativeFrom="paragraph">
                  <wp:posOffset>4738370</wp:posOffset>
                </wp:positionV>
                <wp:extent cx="721995" cy="182880"/>
                <wp:effectExtent l="0" t="0" r="20955" b="2667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82880"/>
                        </a:xfrm>
                        <a:prstGeom prst="rect">
                          <a:avLst/>
                        </a:prstGeom>
                        <a:solidFill>
                          <a:srgbClr val="FFFFFF"/>
                        </a:solidFill>
                        <a:ln w="9525">
                          <a:solidFill>
                            <a:srgbClr val="000000"/>
                          </a:solidFill>
                          <a:miter lim="800000"/>
                          <a:headEnd/>
                          <a:tailEnd/>
                        </a:ln>
                      </wps:spPr>
                      <wps:txbx>
                        <w:txbxContent>
                          <w:p w14:paraId="582677C7" w14:textId="77777777" w:rsidR="00F25665" w:rsidRPr="00A4559B" w:rsidRDefault="00F25665" w:rsidP="00961E9E">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561A7" id="Text Box 257" o:spid="_x0000_s1049" type="#_x0000_t202" style="position:absolute;left:0;text-align:left;margin-left:14.3pt;margin-top:373.1pt;width:56.85pt;height:14.4pt;z-index:2521559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" o:allowincell="f">
                <v:textbox>
                  <w:txbxContent>
                    <w:p w14:paraId="582677C7" w14:textId="77777777" w:rsidR="00F25665" w:rsidRPr="00A4559B" w:rsidRDefault="00F25665" w:rsidP="00961E9E">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v:textbox>
                <w10:wrap anchorx="margin"/>
              </v:shape>
            </w:pict>
          </mc:Fallback>
        </mc:AlternateContent>
      </w:r>
      <w:r w:rsidR="00F27F17" w:rsidRPr="00702045">
        <w:rPr>
          <w:b w:val="0"/>
          <w:noProof/>
        </w:rPr>
        <mc:AlternateContent>
          <mc:Choice Requires="wps">
            <w:drawing>
              <wp:anchor distT="0" distB="0" distL="114300" distR="114300" simplePos="0" relativeHeight="252249088" behindDoc="0" locked="0" layoutInCell="0" allowOverlap="1" wp14:anchorId="4DD94474" wp14:editId="43C557F8">
                <wp:simplePos x="0" y="0"/>
                <wp:positionH relativeFrom="leftMargin">
                  <wp:posOffset>180975</wp:posOffset>
                </wp:positionH>
                <wp:positionV relativeFrom="paragraph">
                  <wp:posOffset>5119370</wp:posOffset>
                </wp:positionV>
                <wp:extent cx="721995" cy="182880"/>
                <wp:effectExtent l="0" t="0" r="20955" b="2667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82880"/>
                        </a:xfrm>
                        <a:prstGeom prst="rect">
                          <a:avLst/>
                        </a:prstGeom>
                        <a:solidFill>
                          <a:srgbClr val="FFFFFF"/>
                        </a:solidFill>
                        <a:ln w="9525">
                          <a:solidFill>
                            <a:srgbClr val="000000"/>
                          </a:solidFill>
                          <a:miter lim="800000"/>
                          <a:headEnd/>
                          <a:tailEnd/>
                        </a:ln>
                      </wps:spPr>
                      <wps:txbx>
                        <w:txbxContent>
                          <w:p w14:paraId="1F4A1BDB" w14:textId="77777777" w:rsidR="00F25665" w:rsidRPr="00A4559B" w:rsidRDefault="00F25665" w:rsidP="00F27F17">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94474" id="Text Box 50" o:spid="_x0000_s1050" type="#_x0000_t202" style="position:absolute;left:0;text-align:left;margin-left:14.25pt;margin-top:403.1pt;width:56.85pt;height:14.4pt;z-index:252249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" o:allowincell="f">
                <v:textbox>
                  <w:txbxContent>
                    <w:p w14:paraId="1F4A1BDB" w14:textId="77777777" w:rsidR="00F25665" w:rsidRPr="00A4559B" w:rsidRDefault="00F25665" w:rsidP="00F27F17">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v:textbox>
                <w10:wrap anchorx="margin"/>
              </v:shape>
            </w:pict>
          </mc:Fallback>
        </mc:AlternateContent>
      </w:r>
      <w:r w:rsidR="00F27F17" w:rsidRPr="00702045">
        <w:rPr>
          <w:b w:val="0"/>
          <w:noProof/>
        </w:rPr>
        <mc:AlternateContent>
          <mc:Choice Requires="wps">
            <w:drawing>
              <wp:anchor distT="0" distB="0" distL="114300" distR="114300" simplePos="0" relativeHeight="252247040" behindDoc="0" locked="0" layoutInCell="0" allowOverlap="1" wp14:anchorId="62DF95A9" wp14:editId="04CC9F9D">
                <wp:simplePos x="0" y="0"/>
                <wp:positionH relativeFrom="leftMargin">
                  <wp:posOffset>180975</wp:posOffset>
                </wp:positionH>
                <wp:positionV relativeFrom="paragraph">
                  <wp:posOffset>4360545</wp:posOffset>
                </wp:positionV>
                <wp:extent cx="721995" cy="182880"/>
                <wp:effectExtent l="0" t="0" r="20955" b="266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82880"/>
                        </a:xfrm>
                        <a:prstGeom prst="rect">
                          <a:avLst/>
                        </a:prstGeom>
                        <a:solidFill>
                          <a:srgbClr val="FFFFFF"/>
                        </a:solidFill>
                        <a:ln w="9525">
                          <a:solidFill>
                            <a:srgbClr val="000000"/>
                          </a:solidFill>
                          <a:miter lim="800000"/>
                          <a:headEnd/>
                          <a:tailEnd/>
                        </a:ln>
                      </wps:spPr>
                      <wps:txbx>
                        <w:txbxContent>
                          <w:p w14:paraId="5200755A" w14:textId="77777777" w:rsidR="00F25665" w:rsidRPr="00A4559B" w:rsidRDefault="00F25665" w:rsidP="00F27F17">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F95A9" id="Text Box 27" o:spid="_x0000_s1051" type="#_x0000_t202" style="position:absolute;left:0;text-align:left;margin-left:14.25pt;margin-top:343.35pt;width:56.85pt;height:14.4pt;z-index:2522470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" o:allowincell="f">
                <v:textbox>
                  <w:txbxContent>
                    <w:p w14:paraId="5200755A" w14:textId="77777777" w:rsidR="00F25665" w:rsidRPr="00A4559B" w:rsidRDefault="00F25665" w:rsidP="00F27F17">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v:textbox>
                <w10:wrap anchorx="margin"/>
              </v:shape>
            </w:pict>
          </mc:Fallback>
        </mc:AlternateContent>
      </w:r>
      <w:r w:rsidR="005B576B" w:rsidRPr="00702045">
        <w:rPr>
          <w:b w:val="0"/>
          <w:noProof/>
        </w:rPr>
        <mc:AlternateContent>
          <mc:Choice Requires="wps">
            <w:drawing>
              <wp:anchor distT="0" distB="0" distL="114300" distR="114300" simplePos="0" relativeHeight="252244992" behindDoc="0" locked="0" layoutInCell="0" allowOverlap="1" wp14:anchorId="352A2D23" wp14:editId="3913F2CC">
                <wp:simplePos x="0" y="0"/>
                <wp:positionH relativeFrom="leftMargin">
                  <wp:posOffset>180975</wp:posOffset>
                </wp:positionH>
                <wp:positionV relativeFrom="paragraph">
                  <wp:posOffset>3998595</wp:posOffset>
                </wp:positionV>
                <wp:extent cx="721995" cy="182880"/>
                <wp:effectExtent l="0" t="0" r="20955"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82880"/>
                        </a:xfrm>
                        <a:prstGeom prst="rect">
                          <a:avLst/>
                        </a:prstGeom>
                        <a:solidFill>
                          <a:srgbClr val="FFFFFF"/>
                        </a:solidFill>
                        <a:ln w="9525">
                          <a:solidFill>
                            <a:srgbClr val="000000"/>
                          </a:solidFill>
                          <a:miter lim="800000"/>
                          <a:headEnd/>
                          <a:tailEnd/>
                        </a:ln>
                      </wps:spPr>
                      <wps:txbx>
                        <w:txbxContent>
                          <w:p w14:paraId="706E3393" w14:textId="77777777" w:rsidR="00F25665" w:rsidRPr="00A4559B" w:rsidRDefault="00F25665" w:rsidP="005B576B">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A2D23" id="Text Box 9" o:spid="_x0000_s1052" type="#_x0000_t202" style="position:absolute;left:0;text-align:left;margin-left:14.25pt;margin-top:314.85pt;width:56.85pt;height:14.4pt;z-index:2522449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" o:allowincell="f">
                <v:textbox>
                  <w:txbxContent>
                    <w:p w14:paraId="706E3393" w14:textId="77777777" w:rsidR="00F25665" w:rsidRPr="00A4559B" w:rsidRDefault="00F25665" w:rsidP="005B576B">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v:textbox>
                <w10:wrap anchorx="margin"/>
              </v:shape>
            </w:pict>
          </mc:Fallback>
        </mc:AlternateContent>
      </w:r>
      <w:r w:rsidR="005B576B" w:rsidRPr="00702045">
        <w:rPr>
          <w:b w:val="0"/>
          <w:noProof/>
        </w:rPr>
        <mc:AlternateContent>
          <mc:Choice Requires="wps">
            <w:drawing>
              <wp:anchor distT="0" distB="0" distL="114300" distR="114300" simplePos="0" relativeHeight="252157952" behindDoc="0" locked="0" layoutInCell="0" allowOverlap="1" wp14:anchorId="32BA83BF" wp14:editId="4D564EC1">
                <wp:simplePos x="0" y="0"/>
                <wp:positionH relativeFrom="leftMargin">
                  <wp:posOffset>167640</wp:posOffset>
                </wp:positionH>
                <wp:positionV relativeFrom="paragraph">
                  <wp:posOffset>3669665</wp:posOffset>
                </wp:positionV>
                <wp:extent cx="721995" cy="219456"/>
                <wp:effectExtent l="0" t="0" r="20955" b="28575"/>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19456"/>
                        </a:xfrm>
                        <a:prstGeom prst="rect">
                          <a:avLst/>
                        </a:prstGeom>
                        <a:solidFill>
                          <a:srgbClr val="FFFFFF"/>
                        </a:solidFill>
                        <a:ln w="9525">
                          <a:solidFill>
                            <a:srgbClr val="000000"/>
                          </a:solidFill>
                          <a:miter lim="800000"/>
                          <a:headEnd/>
                          <a:tailEnd/>
                        </a:ln>
                      </wps:spPr>
                      <wps:txbx>
                        <w:txbxContent>
                          <w:p w14:paraId="6818CE21" w14:textId="77777777" w:rsidR="00F25665" w:rsidRPr="00A4559B" w:rsidRDefault="00F25665" w:rsidP="00961E9E">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Stanley and Rhoades</w:t>
                            </w:r>
                            <w:r w:rsidRPr="00260BC1">
                              <w:rPr>
                                <w:rFonts w:ascii="Arial Narrow" w:hAnsi="Arial Narrow" w:cs="Arial"/>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A83BF" id="Text Box 301" o:spid="_x0000_s1053" type="#_x0000_t202" style="position:absolute;left:0;text-align:left;margin-left:13.2pt;margin-top:288.95pt;width:56.85pt;height:17.3pt;z-index:252157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" o:allowincell="f">
                <v:textbox>
                  <w:txbxContent>
                    <w:p w14:paraId="6818CE21" w14:textId="77777777" w:rsidR="00F25665" w:rsidRPr="00A4559B" w:rsidRDefault="00F25665" w:rsidP="00961E9E">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Stanley and Rhoades</w:t>
                      </w:r>
                      <w:r w:rsidRPr="00260BC1">
                        <w:rPr>
                          <w:rFonts w:ascii="Arial Narrow" w:hAnsi="Arial Narrow" w:cs="Arial"/>
                          <w:sz w:val="12"/>
                          <w:szCs w:val="12"/>
                        </w:rPr>
                        <w:t xml:space="preserve"> </w:t>
                      </w:r>
                    </w:p>
                  </w:txbxContent>
                </v:textbox>
                <w10:wrap anchorx="margin"/>
              </v:shape>
            </w:pict>
          </mc:Fallback>
        </mc:AlternateContent>
      </w:r>
      <w:r w:rsidR="005B576B" w:rsidRPr="00702045">
        <w:rPr>
          <w:b w:val="0"/>
          <w:noProof/>
        </w:rPr>
        <mc:AlternateContent>
          <mc:Choice Requires="wps">
            <w:drawing>
              <wp:anchor distT="0" distB="0" distL="114300" distR="114300" simplePos="0" relativeHeight="252153856" behindDoc="0" locked="0" layoutInCell="0" allowOverlap="1" wp14:anchorId="5342D89B" wp14:editId="0318295E">
                <wp:simplePos x="0" y="0"/>
                <wp:positionH relativeFrom="leftMargin">
                  <wp:posOffset>177800</wp:posOffset>
                </wp:positionH>
                <wp:positionV relativeFrom="paragraph">
                  <wp:posOffset>2929890</wp:posOffset>
                </wp:positionV>
                <wp:extent cx="721995" cy="197130"/>
                <wp:effectExtent l="0" t="0" r="20955" b="1270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97130"/>
                        </a:xfrm>
                        <a:prstGeom prst="rect">
                          <a:avLst/>
                        </a:prstGeom>
                        <a:solidFill>
                          <a:srgbClr val="FFFFFF"/>
                        </a:solidFill>
                        <a:ln w="9525">
                          <a:solidFill>
                            <a:srgbClr val="000000"/>
                          </a:solidFill>
                          <a:miter lim="800000"/>
                          <a:headEnd/>
                          <a:tailEnd/>
                        </a:ln>
                      </wps:spPr>
                      <wps:txbx>
                        <w:txbxContent>
                          <w:p w14:paraId="7283E76B" w14:textId="77777777" w:rsidR="00F25665" w:rsidRPr="00A4559B" w:rsidRDefault="00F25665" w:rsidP="00FE09B8">
                            <w:pPr>
                              <w:tabs>
                                <w:tab w:val="clear" w:pos="432"/>
                              </w:tabs>
                              <w:spacing w:line="240" w:lineRule="auto"/>
                              <w:ind w:left="-86" w:right="-115" w:firstLine="0"/>
                              <w:rPr>
                                <w:rFonts w:ascii="Arial Narrow" w:hAnsi="Arial Narrow" w:cs="Arial"/>
                                <w:sz w:val="12"/>
                                <w:szCs w:val="12"/>
                              </w:rPr>
                            </w:pPr>
                            <w:r w:rsidRPr="00BD2B8C">
                              <w:rPr>
                                <w:rFonts w:ascii="Arial Narrow" w:hAnsi="Arial Narrow" w:cs="Arial"/>
                                <w:sz w:val="12"/>
                                <w:szCs w:val="12"/>
                              </w:rPr>
                              <w:t xml:space="preserve">Stanley and Rhoades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2D89B" id="Text Box 145" o:spid="_x0000_s1054" type="#_x0000_t202" style="position:absolute;left:0;text-align:left;margin-left:14pt;margin-top:230.7pt;width:56.85pt;height:15.5pt;z-index:2521538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" o:allowincell="f">
                <v:textbox>
                  <w:txbxContent>
                    <w:p w14:paraId="7283E76B" w14:textId="77777777" w:rsidR="00F25665" w:rsidRPr="00A4559B" w:rsidRDefault="00F25665" w:rsidP="00FE09B8">
                      <w:pPr>
                        <w:tabs>
                          <w:tab w:val="clear" w:pos="432"/>
                        </w:tabs>
                        <w:spacing w:line="240" w:lineRule="auto"/>
                        <w:ind w:left="-86" w:right="-115" w:firstLine="0"/>
                        <w:rPr>
                          <w:rFonts w:ascii="Arial Narrow" w:hAnsi="Arial Narrow" w:cs="Arial"/>
                          <w:sz w:val="12"/>
                          <w:szCs w:val="12"/>
                        </w:rPr>
                      </w:pPr>
                      <w:r w:rsidRPr="00BD2B8C">
                        <w:rPr>
                          <w:rFonts w:ascii="Arial Narrow" w:hAnsi="Arial Narrow" w:cs="Arial"/>
                          <w:sz w:val="12"/>
                          <w:szCs w:val="12"/>
                        </w:rPr>
                        <w:t xml:space="preserve">Stanley and Rhoades </w:t>
                      </w:r>
                    </w:p>
                  </w:txbxContent>
                </v:textbox>
                <w10:wrap anchorx="margin"/>
              </v:shape>
            </w:pict>
          </mc:Fallback>
        </mc:AlternateContent>
      </w:r>
      <w:r w:rsidR="005B576B" w:rsidRPr="00702045">
        <w:rPr>
          <w:b w:val="0"/>
          <w:noProof/>
        </w:rPr>
        <mc:AlternateContent>
          <mc:Choice Requires="wps">
            <w:drawing>
              <wp:anchor distT="0" distB="0" distL="114300" distR="114300" simplePos="0" relativeHeight="252139520" behindDoc="0" locked="0" layoutInCell="0" allowOverlap="1" wp14:anchorId="246199BC" wp14:editId="50F7BA2A">
                <wp:simplePos x="0" y="0"/>
                <wp:positionH relativeFrom="leftMargin">
                  <wp:posOffset>167005</wp:posOffset>
                </wp:positionH>
                <wp:positionV relativeFrom="paragraph">
                  <wp:posOffset>2573020</wp:posOffset>
                </wp:positionV>
                <wp:extent cx="721995" cy="219456"/>
                <wp:effectExtent l="0" t="0" r="20955" b="2857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19456"/>
                        </a:xfrm>
                        <a:prstGeom prst="rect">
                          <a:avLst/>
                        </a:prstGeom>
                        <a:solidFill>
                          <a:srgbClr val="FFFFFF"/>
                        </a:solidFill>
                        <a:ln w="9525">
                          <a:solidFill>
                            <a:srgbClr val="000000"/>
                          </a:solidFill>
                          <a:miter lim="800000"/>
                          <a:headEnd/>
                          <a:tailEnd/>
                        </a:ln>
                      </wps:spPr>
                      <wps:txbx>
                        <w:txbxContent>
                          <w:p w14:paraId="6267B89B" w14:textId="77777777" w:rsidR="00F25665" w:rsidRPr="00A4559B" w:rsidRDefault="00F25665" w:rsidP="002858B4">
                            <w:pPr>
                              <w:tabs>
                                <w:tab w:val="clear" w:pos="432"/>
                              </w:tabs>
                              <w:spacing w:line="240" w:lineRule="auto"/>
                              <w:ind w:left="-86" w:right="-115" w:firstLine="0"/>
                              <w:rPr>
                                <w:rFonts w:ascii="Arial Narrow" w:hAnsi="Arial Narrow" w:cs="Arial"/>
                                <w:sz w:val="12"/>
                                <w:szCs w:val="12"/>
                              </w:rPr>
                            </w:pPr>
                            <w:r w:rsidRPr="00BD2B8C">
                              <w:rPr>
                                <w:rFonts w:ascii="Arial Narrow" w:hAnsi="Arial Narrow" w:cs="Arial"/>
                                <w:sz w:val="12"/>
                                <w:szCs w:val="12"/>
                              </w:rPr>
                              <w:t xml:space="preserve">Stanley and Rhoades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199BC" id="Text Box 136" o:spid="_x0000_s1055" type="#_x0000_t202" style="position:absolute;left:0;text-align:left;margin-left:13.15pt;margin-top:202.6pt;width:56.85pt;height:17.3pt;z-index:2521395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" o:allowincell="f">
                <v:textbox>
                  <w:txbxContent>
                    <w:p w14:paraId="6267B89B" w14:textId="77777777" w:rsidR="00F25665" w:rsidRPr="00A4559B" w:rsidRDefault="00F25665" w:rsidP="002858B4">
                      <w:pPr>
                        <w:tabs>
                          <w:tab w:val="clear" w:pos="432"/>
                        </w:tabs>
                        <w:spacing w:line="240" w:lineRule="auto"/>
                        <w:ind w:left="-86" w:right="-115" w:firstLine="0"/>
                        <w:rPr>
                          <w:rFonts w:ascii="Arial Narrow" w:hAnsi="Arial Narrow" w:cs="Arial"/>
                          <w:sz w:val="12"/>
                          <w:szCs w:val="12"/>
                        </w:rPr>
                      </w:pPr>
                      <w:r w:rsidRPr="00BD2B8C">
                        <w:rPr>
                          <w:rFonts w:ascii="Arial Narrow" w:hAnsi="Arial Narrow" w:cs="Arial"/>
                          <w:sz w:val="12"/>
                          <w:szCs w:val="12"/>
                        </w:rPr>
                        <w:t xml:space="preserve">Stanley and Rhoades </w:t>
                      </w:r>
                    </w:p>
                  </w:txbxContent>
                </v:textbox>
                <w10:wrap anchorx="margin"/>
              </v:shape>
            </w:pict>
          </mc:Fallback>
        </mc:AlternateContent>
      </w:r>
      <w:r w:rsidR="005B576B" w:rsidRPr="00702045">
        <w:rPr>
          <w:b w:val="0"/>
          <w:noProof/>
        </w:rPr>
        <mc:AlternateContent>
          <mc:Choice Requires="wps">
            <w:drawing>
              <wp:anchor distT="0" distB="0" distL="114300" distR="114300" simplePos="0" relativeHeight="252143616" behindDoc="0" locked="0" layoutInCell="0" allowOverlap="1" wp14:anchorId="285F2523" wp14:editId="4AADADE2">
                <wp:simplePos x="0" y="0"/>
                <wp:positionH relativeFrom="leftMargin">
                  <wp:posOffset>173355</wp:posOffset>
                </wp:positionH>
                <wp:positionV relativeFrom="paragraph">
                  <wp:posOffset>2182495</wp:posOffset>
                </wp:positionV>
                <wp:extent cx="721995" cy="219075"/>
                <wp:effectExtent l="0" t="0" r="20955"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19075"/>
                        </a:xfrm>
                        <a:prstGeom prst="rect">
                          <a:avLst/>
                        </a:prstGeom>
                        <a:solidFill>
                          <a:srgbClr val="FFFFFF"/>
                        </a:solidFill>
                        <a:ln w="9525">
                          <a:solidFill>
                            <a:srgbClr val="000000"/>
                          </a:solidFill>
                          <a:miter lim="800000"/>
                          <a:headEnd/>
                          <a:tailEnd/>
                        </a:ln>
                      </wps:spPr>
                      <wps:txbx>
                        <w:txbxContent>
                          <w:p w14:paraId="7B593135" w14:textId="77777777" w:rsidR="00F25665" w:rsidRPr="00A4559B" w:rsidRDefault="00F25665" w:rsidP="00260BC1">
                            <w:pPr>
                              <w:tabs>
                                <w:tab w:val="clear" w:pos="432"/>
                              </w:tabs>
                              <w:spacing w:line="240" w:lineRule="auto"/>
                              <w:ind w:left="-86" w:right="-115" w:firstLine="0"/>
                              <w:rPr>
                                <w:rFonts w:ascii="Arial Narrow" w:hAnsi="Arial Narrow" w:cs="Arial"/>
                                <w:sz w:val="12"/>
                                <w:szCs w:val="12"/>
                              </w:rPr>
                            </w:pPr>
                            <w:r w:rsidRPr="00BD2B8C">
                              <w:rPr>
                                <w:rFonts w:ascii="Arial Narrow" w:hAnsi="Arial Narrow" w:cs="Arial"/>
                                <w:sz w:val="12"/>
                                <w:szCs w:val="12"/>
                              </w:rPr>
                              <w:t xml:space="preserve">Stanley and Rhoades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F2523" id="Text Box 31" o:spid="_x0000_s1056" type="#_x0000_t202" style="position:absolute;left:0;text-align:left;margin-left:13.65pt;margin-top:171.85pt;width:56.85pt;height:17.25pt;z-index:2521436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" o:allowincell="f">
                <v:textbox>
                  <w:txbxContent>
                    <w:p w14:paraId="7B593135" w14:textId="77777777" w:rsidR="00F25665" w:rsidRPr="00A4559B" w:rsidRDefault="00F25665" w:rsidP="00260BC1">
                      <w:pPr>
                        <w:tabs>
                          <w:tab w:val="clear" w:pos="432"/>
                        </w:tabs>
                        <w:spacing w:line="240" w:lineRule="auto"/>
                        <w:ind w:left="-86" w:right="-115" w:firstLine="0"/>
                        <w:rPr>
                          <w:rFonts w:ascii="Arial Narrow" w:hAnsi="Arial Narrow" w:cs="Arial"/>
                          <w:sz w:val="12"/>
                          <w:szCs w:val="12"/>
                        </w:rPr>
                      </w:pPr>
                      <w:r w:rsidRPr="00BD2B8C">
                        <w:rPr>
                          <w:rFonts w:ascii="Arial Narrow" w:hAnsi="Arial Narrow" w:cs="Arial"/>
                          <w:sz w:val="12"/>
                          <w:szCs w:val="12"/>
                        </w:rPr>
                        <w:t xml:space="preserve">Stanley and Rhoades </w:t>
                      </w:r>
                    </w:p>
                  </w:txbxContent>
                </v:textbox>
                <w10:wrap anchorx="margin"/>
              </v:shape>
            </w:pict>
          </mc:Fallback>
        </mc:AlternateContent>
      </w:r>
      <w:r w:rsidR="005B576B" w:rsidRPr="00702045">
        <w:rPr>
          <w:b w:val="0"/>
          <w:noProof/>
        </w:rPr>
        <mc:AlternateContent>
          <mc:Choice Requires="wps">
            <w:drawing>
              <wp:anchor distT="0" distB="0" distL="114300" distR="114300" simplePos="0" relativeHeight="252156928" behindDoc="0" locked="0" layoutInCell="0" allowOverlap="1" wp14:anchorId="2B4FC983" wp14:editId="03F492AB">
                <wp:simplePos x="0" y="0"/>
                <wp:positionH relativeFrom="leftMargin">
                  <wp:posOffset>176530</wp:posOffset>
                </wp:positionH>
                <wp:positionV relativeFrom="paragraph">
                  <wp:posOffset>1845945</wp:posOffset>
                </wp:positionV>
                <wp:extent cx="721995" cy="198628"/>
                <wp:effectExtent l="0" t="0" r="20955" b="1143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98628"/>
                        </a:xfrm>
                        <a:prstGeom prst="rect">
                          <a:avLst/>
                        </a:prstGeom>
                        <a:solidFill>
                          <a:srgbClr val="FFFFFF"/>
                        </a:solidFill>
                        <a:ln w="9525">
                          <a:solidFill>
                            <a:srgbClr val="000000"/>
                          </a:solidFill>
                          <a:miter lim="800000"/>
                          <a:headEnd/>
                          <a:tailEnd/>
                        </a:ln>
                      </wps:spPr>
                      <wps:txbx>
                        <w:txbxContent>
                          <w:p w14:paraId="5015F06B" w14:textId="77777777" w:rsidR="00F25665" w:rsidRPr="00A4559B" w:rsidRDefault="00F25665" w:rsidP="00961E9E">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Stanley and Rhoades</w:t>
                            </w:r>
                            <w:r w:rsidRPr="00260BC1">
                              <w:rPr>
                                <w:rFonts w:ascii="Arial Narrow" w:hAnsi="Arial Narrow" w:cs="Arial"/>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FC983" id="Text Box 261" o:spid="_x0000_s1057" type="#_x0000_t202" style="position:absolute;left:0;text-align:left;margin-left:13.9pt;margin-top:145.35pt;width:56.85pt;height:15.65pt;z-index:252156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" o:allowincell="f">
                <v:textbox>
                  <w:txbxContent>
                    <w:p w14:paraId="5015F06B" w14:textId="77777777" w:rsidR="00F25665" w:rsidRPr="00A4559B" w:rsidRDefault="00F25665" w:rsidP="00961E9E">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Stanley and Rhoades</w:t>
                      </w:r>
                      <w:r w:rsidRPr="00260BC1">
                        <w:rPr>
                          <w:rFonts w:ascii="Arial Narrow" w:hAnsi="Arial Narrow" w:cs="Arial"/>
                          <w:sz w:val="12"/>
                          <w:szCs w:val="12"/>
                        </w:rPr>
                        <w:t xml:space="preserve"> </w:t>
                      </w:r>
                    </w:p>
                  </w:txbxContent>
                </v:textbox>
                <w10:wrap anchorx="margin"/>
              </v:shape>
            </w:pict>
          </mc:Fallback>
        </mc:AlternateContent>
      </w:r>
      <w:r w:rsidR="00BE716D" w:rsidRPr="00702045">
        <w:rPr>
          <w:b w:val="0"/>
          <w:noProof/>
        </w:rPr>
        <mc:AlternateContent>
          <mc:Choice Requires="wps">
            <w:drawing>
              <wp:anchor distT="0" distB="0" distL="114300" distR="114300" simplePos="0" relativeHeight="252141568" behindDoc="0" locked="0" layoutInCell="0" allowOverlap="1" wp14:anchorId="67E3E367" wp14:editId="58AB5C3F">
                <wp:simplePos x="0" y="0"/>
                <wp:positionH relativeFrom="leftMargin">
                  <wp:posOffset>171450</wp:posOffset>
                </wp:positionH>
                <wp:positionV relativeFrom="paragraph">
                  <wp:posOffset>3310967</wp:posOffset>
                </wp:positionV>
                <wp:extent cx="722561" cy="271849"/>
                <wp:effectExtent l="0" t="0" r="20955" b="139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561" cy="271849"/>
                        </a:xfrm>
                        <a:prstGeom prst="rect">
                          <a:avLst/>
                        </a:prstGeom>
                        <a:solidFill>
                          <a:srgbClr val="FFFFFF"/>
                        </a:solidFill>
                        <a:ln w="9525">
                          <a:solidFill>
                            <a:srgbClr val="000000"/>
                          </a:solidFill>
                          <a:miter lim="800000"/>
                          <a:headEnd/>
                          <a:tailEnd/>
                        </a:ln>
                      </wps:spPr>
                      <wps:txbx>
                        <w:txbxContent>
                          <w:p w14:paraId="35C9A246" w14:textId="77777777" w:rsidR="00F25665" w:rsidRPr="00A4559B" w:rsidRDefault="00F25665" w:rsidP="00260BC1">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Child Trends 3M Project mod for 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3E367" id="Text Box 29" o:spid="_x0000_s1058" type="#_x0000_t202" style="position:absolute;left:0;text-align:left;margin-left:13.5pt;margin-top:260.7pt;width:56.9pt;height:21.4pt;z-index:2521415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" o:allowincell="f">
                <v:textbox>
                  <w:txbxContent>
                    <w:p w14:paraId="35C9A246" w14:textId="77777777" w:rsidR="00F25665" w:rsidRPr="00A4559B" w:rsidRDefault="00F25665" w:rsidP="00260BC1">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Child Trends 3M Project mod for STREAMS</w:t>
                      </w:r>
                    </w:p>
                  </w:txbxContent>
                </v:textbox>
                <w10:wrap anchorx="margin"/>
              </v:shape>
            </w:pict>
          </mc:Fallback>
        </mc:AlternateContent>
      </w:r>
      <w:r w:rsidR="00247107" w:rsidRPr="00702045">
        <w:rPr>
          <w:b w:val="0"/>
          <w:noProof/>
        </w:rPr>
        <mc:AlternateContent>
          <mc:Choice Requires="wps">
            <w:drawing>
              <wp:anchor distT="0" distB="0" distL="114300" distR="114300" simplePos="0" relativeHeight="252133376" behindDoc="0" locked="0" layoutInCell="0" allowOverlap="1" wp14:anchorId="58522C22" wp14:editId="40FECA95">
                <wp:simplePos x="0" y="0"/>
                <wp:positionH relativeFrom="leftMargin">
                  <wp:posOffset>401955</wp:posOffset>
                </wp:positionH>
                <wp:positionV relativeFrom="paragraph">
                  <wp:posOffset>1507465</wp:posOffset>
                </wp:positionV>
                <wp:extent cx="365760" cy="204825"/>
                <wp:effectExtent l="0" t="0" r="15240" b="2413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04825"/>
                        </a:xfrm>
                        <a:prstGeom prst="rect">
                          <a:avLst/>
                        </a:prstGeom>
                        <a:solidFill>
                          <a:srgbClr val="FFFFFF"/>
                        </a:solidFill>
                        <a:ln w="9525">
                          <a:solidFill>
                            <a:srgbClr val="000000"/>
                          </a:solidFill>
                          <a:miter lim="800000"/>
                          <a:headEnd/>
                          <a:tailEnd/>
                        </a:ln>
                      </wps:spPr>
                      <wps:txbx>
                        <w:txbxContent>
                          <w:p w14:paraId="5C04BCAA" w14:textId="77777777" w:rsidR="00F25665" w:rsidRPr="00A4559B" w:rsidRDefault="00F25665" w:rsidP="002858B4">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 xml:space="preserve">PREP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22C22" id="Text Box 35" o:spid="_x0000_s1059" type="#_x0000_t202" style="position:absolute;left:0;text-align:left;margin-left:31.65pt;margin-top:118.7pt;width:28.8pt;height:16.15pt;z-index:2521333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" o:allowincell="f">
                <v:textbox>
                  <w:txbxContent>
                    <w:p w14:paraId="5C04BCAA" w14:textId="77777777" w:rsidR="00F25665" w:rsidRPr="00A4559B" w:rsidRDefault="00F25665" w:rsidP="002858B4">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 xml:space="preserve">PREP </w:t>
                      </w:r>
                    </w:p>
                  </w:txbxContent>
                </v:textbox>
                <w10:wrap anchorx="margin"/>
              </v:shape>
            </w:pict>
          </mc:Fallback>
        </mc:AlternateContent>
      </w:r>
      <w:r w:rsidR="00247107" w:rsidRPr="00702045">
        <w:rPr>
          <w:b w:val="0"/>
          <w:noProof/>
        </w:rPr>
        <mc:AlternateContent>
          <mc:Choice Requires="wps">
            <w:drawing>
              <wp:anchor distT="0" distB="0" distL="114300" distR="114300" simplePos="0" relativeHeight="251794432" behindDoc="0" locked="0" layoutInCell="0" allowOverlap="1" wp14:anchorId="746E1DF9" wp14:editId="09AE8CF9">
                <wp:simplePos x="0" y="0"/>
                <wp:positionH relativeFrom="leftMargin">
                  <wp:posOffset>402336</wp:posOffset>
                </wp:positionH>
                <wp:positionV relativeFrom="paragraph">
                  <wp:posOffset>1192988</wp:posOffset>
                </wp:positionV>
                <wp:extent cx="365760" cy="204826"/>
                <wp:effectExtent l="0" t="0" r="15240"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04826"/>
                        </a:xfrm>
                        <a:prstGeom prst="rect">
                          <a:avLst/>
                        </a:prstGeom>
                        <a:solidFill>
                          <a:srgbClr val="FFFFFF"/>
                        </a:solidFill>
                        <a:ln w="9525">
                          <a:solidFill>
                            <a:srgbClr val="000000"/>
                          </a:solidFill>
                          <a:miter lim="800000"/>
                          <a:headEnd/>
                          <a:tailEnd/>
                        </a:ln>
                      </wps:spPr>
                      <wps:txbx>
                        <w:txbxContent>
                          <w:p w14:paraId="2CBFCCEB" w14:textId="77777777" w:rsidR="00F25665" w:rsidRPr="00A4559B" w:rsidRDefault="00F25665" w:rsidP="002858B4">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 xml:space="preserve">PREP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E1DF9" id="Text Box 28" o:spid="_x0000_s1060" type="#_x0000_t202" style="position:absolute;left:0;text-align:left;margin-left:31.7pt;margin-top:93.95pt;width:28.8pt;height:16.15pt;z-index:251794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" o:allowincell="f">
                <v:textbox>
                  <w:txbxContent>
                    <w:p w14:paraId="2CBFCCEB" w14:textId="77777777" w:rsidR="00F25665" w:rsidRPr="00A4559B" w:rsidRDefault="00F25665" w:rsidP="002858B4">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 xml:space="preserve">PREP </w:t>
                      </w:r>
                    </w:p>
                  </w:txbxContent>
                </v:textbox>
                <w10:wrap anchorx="margin"/>
              </v:shape>
            </w:pict>
          </mc:Fallback>
        </mc:AlternateContent>
      </w:r>
      <w:r w:rsidR="00B311ED" w:rsidRPr="00702045">
        <w:rPr>
          <w:b w:val="0"/>
          <w:noProof/>
        </w:rPr>
        <mc:AlternateContent>
          <mc:Choice Requires="wps">
            <w:drawing>
              <wp:anchor distT="0" distB="0" distL="114300" distR="114300" simplePos="0" relativeHeight="251888640" behindDoc="0" locked="0" layoutInCell="1" allowOverlap="1" wp14:anchorId="4E1F4F13" wp14:editId="0862F3F1">
                <wp:simplePos x="0" y="0"/>
                <wp:positionH relativeFrom="column">
                  <wp:posOffset>-146685</wp:posOffset>
                </wp:positionH>
                <wp:positionV relativeFrom="paragraph">
                  <wp:posOffset>257810</wp:posOffset>
                </wp:positionV>
                <wp:extent cx="400685" cy="266700"/>
                <wp:effectExtent l="0" t="635" r="3175" b="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8930C" w14:textId="77777777" w:rsidR="00F25665" w:rsidRPr="00EF5262" w:rsidRDefault="00F25665" w:rsidP="0090033C">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F4F13" id="Text Box 259" o:spid="_x0000_s1061" type="#_x0000_t202" style="position:absolute;left:0;text-align:left;margin-left:-11.55pt;margin-top:20.3pt;width:31.55pt;height:2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9FahgIAABo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" stroked="f">
                <v:textbox>
                  <w:txbxContent>
                    <w:p w14:paraId="0A08930C" w14:textId="77777777" w:rsidR="00F25665" w:rsidRPr="00EF5262" w:rsidRDefault="00F25665" w:rsidP="0090033C">
                      <w:pPr>
                        <w:tabs>
                          <w:tab w:val="clear" w:pos="432"/>
                        </w:tabs>
                        <w:spacing w:line="240" w:lineRule="auto"/>
                        <w:ind w:firstLine="0"/>
                        <w:rPr>
                          <w:rFonts w:ascii="Arial" w:hAnsi="Arial" w:cs="Arial"/>
                          <w:i/>
                          <w:sz w:val="16"/>
                          <w:szCs w:val="16"/>
                        </w:rPr>
                      </w:pPr>
                    </w:p>
                  </w:txbxContent>
                </v:textbox>
              </v:shape>
            </w:pict>
          </mc:Fallback>
        </mc:AlternateContent>
      </w:r>
      <w:r w:rsidR="00B311ED" w:rsidRPr="00702045">
        <w:t>B1</w:t>
      </w:r>
      <w:r w:rsidR="0090033C" w:rsidRPr="00702045">
        <w:t>.</w:t>
      </w:r>
      <w:r w:rsidR="0090033C" w:rsidRPr="00702045">
        <w:tab/>
        <w:t xml:space="preserve">Next I’m going to read you some statements about relationships. For each, tell me whether you strongly agree, agree, disagree, or strongly disagree. </w:t>
      </w:r>
      <w:r w:rsidR="00DB4D09" w:rsidRPr="00702045">
        <w:t>[FILL A-</w:t>
      </w:r>
      <w:r w:rsidR="00385B21" w:rsidRPr="00702045">
        <w:t>H</w:t>
      </w:r>
      <w:r w:rsidR="00DB4D09" w:rsidRPr="00702045">
        <w:t>]. Do you strongly agree, agree, disagree, or strongly disagree?</w:t>
      </w:r>
    </w:p>
    <w:tbl>
      <w:tblPr>
        <w:tblW w:w="5367" w:type="pct"/>
        <w:tblLayout w:type="fixed"/>
        <w:tblCellMar>
          <w:left w:w="120" w:type="dxa"/>
          <w:right w:w="120" w:type="dxa"/>
        </w:tblCellMar>
        <w:tblLook w:val="0000" w:firstRow="0" w:lastRow="0" w:firstColumn="0" w:lastColumn="0" w:noHBand="0" w:noVBand="0"/>
      </w:tblPr>
      <w:tblGrid>
        <w:gridCol w:w="5580"/>
        <w:gridCol w:w="1116"/>
        <w:gridCol w:w="1117"/>
        <w:gridCol w:w="1117"/>
        <w:gridCol w:w="1117"/>
      </w:tblGrid>
      <w:tr w:rsidR="00385B21" w:rsidRPr="00702045" w14:paraId="4D57BD03" w14:textId="77777777" w:rsidTr="00680DB3">
        <w:trPr>
          <w:tblHeader/>
        </w:trPr>
        <w:tc>
          <w:tcPr>
            <w:tcW w:w="5580" w:type="dxa"/>
            <w:tcBorders>
              <w:top w:val="nil"/>
              <w:left w:val="nil"/>
              <w:bottom w:val="nil"/>
            </w:tcBorders>
          </w:tcPr>
          <w:p w14:paraId="5827CA33" w14:textId="77777777" w:rsidR="00385B21" w:rsidRPr="00702045" w:rsidRDefault="00385B21" w:rsidP="0090033C">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467" w:type="dxa"/>
            <w:gridSpan w:val="4"/>
            <w:tcBorders>
              <w:bottom w:val="single" w:sz="4" w:space="0" w:color="auto"/>
            </w:tcBorders>
            <w:vAlign w:val="bottom"/>
          </w:tcPr>
          <w:p w14:paraId="0984F92C" w14:textId="77777777" w:rsidR="00385B21" w:rsidRPr="00702045" w:rsidRDefault="00E424B2" w:rsidP="00025041">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themeColor="text1"/>
                <w:sz w:val="18"/>
                <w:szCs w:val="18"/>
              </w:rPr>
            </w:pPr>
            <w:sdt>
              <w:sdtPr>
                <w:rPr>
                  <w:rFonts w:ascii="Arial" w:hAnsi="Arial" w:cs="Arial"/>
                  <w:color w:val="000000"/>
                  <w:sz w:val="20"/>
                  <w:szCs w:val="20"/>
                  <w:u w:val="single"/>
                </w:rPr>
                <w:alias w:val="SELECT CODING TYPE"/>
                <w:tag w:val="CODING TYPE"/>
                <w:id w:val="-788892779"/>
                <w:placeholder>
                  <w:docPart w:val="140ABDB72CD349188EC182EBCC5BD2D1"/>
                </w:placeholder>
                <w:dropDownList>
                  <w:listItem w:displayText="SELECT CODING TYPE" w:value=""/>
                  <w:listItem w:displayText="CODE ONE PER ROW" w:value="CODE ONE PER ROW"/>
                  <w:listItem w:displayText="CODE ALL THAT APPLY" w:value="CODE ALL THAT APPLY"/>
                </w:dropDownList>
              </w:sdtPr>
              <w:sdtEndPr>
                <w:rPr>
                  <w:u w:val="none"/>
                </w:rPr>
              </w:sdtEndPr>
              <w:sdtContent>
                <w:r w:rsidR="00385B21" w:rsidRPr="00702045">
                  <w:rPr>
                    <w:rFonts w:ascii="Arial" w:hAnsi="Arial" w:cs="Arial"/>
                    <w:color w:val="000000"/>
                    <w:sz w:val="20"/>
                    <w:szCs w:val="20"/>
                    <w:u w:val="single"/>
                  </w:rPr>
                  <w:t>CODE ONE PER ROW</w:t>
                </w:r>
              </w:sdtContent>
            </w:sdt>
          </w:p>
        </w:tc>
      </w:tr>
      <w:tr w:rsidR="0090033C" w:rsidRPr="00702045" w14:paraId="49E7E051" w14:textId="77777777" w:rsidTr="00680DB3">
        <w:trPr>
          <w:tblHeader/>
        </w:trPr>
        <w:tc>
          <w:tcPr>
            <w:tcW w:w="5580" w:type="dxa"/>
            <w:tcBorders>
              <w:top w:val="nil"/>
              <w:left w:val="nil"/>
              <w:bottom w:val="nil"/>
              <w:right w:val="single" w:sz="4" w:space="0" w:color="auto"/>
            </w:tcBorders>
          </w:tcPr>
          <w:p w14:paraId="39FB067D" w14:textId="77777777" w:rsidR="0090033C" w:rsidRPr="00702045" w:rsidRDefault="0090033C" w:rsidP="0090033C">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116" w:type="dxa"/>
            <w:tcBorders>
              <w:top w:val="single" w:sz="4" w:space="0" w:color="auto"/>
              <w:left w:val="single" w:sz="4" w:space="0" w:color="auto"/>
              <w:bottom w:val="single" w:sz="4" w:space="0" w:color="auto"/>
              <w:right w:val="single" w:sz="4" w:space="0" w:color="auto"/>
            </w:tcBorders>
            <w:vAlign w:val="bottom"/>
          </w:tcPr>
          <w:p w14:paraId="6E34C08D" w14:textId="77777777" w:rsidR="0090033C" w:rsidRPr="00702045" w:rsidRDefault="00025041" w:rsidP="00025041">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themeColor="text1"/>
                <w:sz w:val="18"/>
                <w:szCs w:val="18"/>
              </w:rPr>
            </w:pPr>
            <w:r w:rsidRPr="00702045">
              <w:rPr>
                <w:rFonts w:ascii="Arial Narrow" w:hAnsi="Arial Narrow" w:cs="Arial"/>
                <w:bCs/>
                <w:color w:val="000000" w:themeColor="text1"/>
                <w:sz w:val="18"/>
                <w:szCs w:val="18"/>
              </w:rPr>
              <w:t>STRONGLY AGREE</w:t>
            </w:r>
          </w:p>
        </w:tc>
        <w:tc>
          <w:tcPr>
            <w:tcW w:w="1117" w:type="dxa"/>
            <w:tcBorders>
              <w:top w:val="single" w:sz="4" w:space="0" w:color="auto"/>
              <w:left w:val="single" w:sz="4" w:space="0" w:color="auto"/>
              <w:bottom w:val="single" w:sz="4" w:space="0" w:color="auto"/>
              <w:right w:val="single" w:sz="4" w:space="0" w:color="auto"/>
            </w:tcBorders>
            <w:vAlign w:val="bottom"/>
          </w:tcPr>
          <w:p w14:paraId="78CBC493" w14:textId="77777777" w:rsidR="0090033C" w:rsidRPr="00702045" w:rsidRDefault="00025041" w:rsidP="00025041">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themeColor="text1"/>
                <w:sz w:val="18"/>
                <w:szCs w:val="18"/>
              </w:rPr>
            </w:pPr>
            <w:r w:rsidRPr="00702045">
              <w:rPr>
                <w:rFonts w:ascii="Arial Narrow" w:hAnsi="Arial Narrow" w:cs="Arial"/>
                <w:bCs/>
                <w:color w:val="000000" w:themeColor="text1"/>
                <w:sz w:val="18"/>
                <w:szCs w:val="18"/>
              </w:rPr>
              <w:t>AGREE</w:t>
            </w:r>
          </w:p>
        </w:tc>
        <w:tc>
          <w:tcPr>
            <w:tcW w:w="1117" w:type="dxa"/>
            <w:tcBorders>
              <w:top w:val="single" w:sz="4" w:space="0" w:color="auto"/>
              <w:left w:val="single" w:sz="4" w:space="0" w:color="auto"/>
              <w:bottom w:val="single" w:sz="4" w:space="0" w:color="auto"/>
              <w:right w:val="single" w:sz="4" w:space="0" w:color="auto"/>
            </w:tcBorders>
            <w:vAlign w:val="bottom"/>
          </w:tcPr>
          <w:p w14:paraId="3C413636" w14:textId="77777777" w:rsidR="0090033C" w:rsidRPr="00702045" w:rsidRDefault="00025041" w:rsidP="00025041">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themeColor="text1"/>
                <w:sz w:val="18"/>
                <w:szCs w:val="18"/>
              </w:rPr>
            </w:pPr>
            <w:r w:rsidRPr="00702045">
              <w:rPr>
                <w:rFonts w:ascii="Arial Narrow" w:hAnsi="Arial Narrow" w:cs="Arial"/>
                <w:bCs/>
                <w:color w:val="000000" w:themeColor="text1"/>
                <w:sz w:val="18"/>
                <w:szCs w:val="18"/>
              </w:rPr>
              <w:t>DISAGREE</w:t>
            </w:r>
          </w:p>
        </w:tc>
        <w:tc>
          <w:tcPr>
            <w:tcW w:w="1117" w:type="dxa"/>
            <w:tcBorders>
              <w:top w:val="single" w:sz="4" w:space="0" w:color="auto"/>
              <w:left w:val="single" w:sz="4" w:space="0" w:color="auto"/>
              <w:bottom w:val="single" w:sz="4" w:space="0" w:color="auto"/>
              <w:right w:val="single" w:sz="4" w:space="0" w:color="auto"/>
            </w:tcBorders>
            <w:vAlign w:val="bottom"/>
          </w:tcPr>
          <w:p w14:paraId="2CC9845E" w14:textId="77777777" w:rsidR="0090033C" w:rsidRPr="00702045" w:rsidRDefault="00025041" w:rsidP="00025041">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themeColor="text1"/>
                <w:sz w:val="18"/>
                <w:szCs w:val="18"/>
              </w:rPr>
            </w:pPr>
            <w:r w:rsidRPr="00702045">
              <w:rPr>
                <w:rFonts w:ascii="Arial Narrow" w:hAnsi="Arial Narrow" w:cs="Arial"/>
                <w:bCs/>
                <w:color w:val="000000" w:themeColor="text1"/>
                <w:sz w:val="18"/>
                <w:szCs w:val="18"/>
              </w:rPr>
              <w:t>STRONGLY DISAGREE</w:t>
            </w:r>
          </w:p>
        </w:tc>
      </w:tr>
      <w:tr w:rsidR="0090033C" w:rsidRPr="00702045" w14:paraId="3A747E47" w14:textId="77777777" w:rsidTr="00680DB3">
        <w:tc>
          <w:tcPr>
            <w:tcW w:w="5580" w:type="dxa"/>
            <w:tcBorders>
              <w:top w:val="nil"/>
              <w:left w:val="nil"/>
              <w:bottom w:val="nil"/>
              <w:right w:val="nil"/>
            </w:tcBorders>
            <w:shd w:val="clear" w:color="auto" w:fill="E8E8E8"/>
          </w:tcPr>
          <w:p w14:paraId="5F9558EB" w14:textId="77777777" w:rsidR="0090033C" w:rsidRPr="00702045" w:rsidRDefault="0090033C" w:rsidP="00680DB3">
            <w:pPr>
              <w:tabs>
                <w:tab w:val="clear" w:pos="432"/>
                <w:tab w:val="left" w:leader="dot" w:pos="5340"/>
              </w:tabs>
              <w:spacing w:before="60" w:after="60" w:line="240" w:lineRule="auto"/>
              <w:ind w:left="360" w:hanging="360"/>
              <w:jc w:val="left"/>
              <w:rPr>
                <w:rFonts w:ascii="Arial" w:hAnsi="Arial" w:cs="Arial"/>
                <w:sz w:val="20"/>
                <w:szCs w:val="20"/>
              </w:rPr>
            </w:pPr>
            <w:r w:rsidRPr="00702045">
              <w:rPr>
                <w:rFonts w:ascii="Arial" w:hAnsi="Arial" w:cs="Arial"/>
                <w:sz w:val="20"/>
                <w:szCs w:val="20"/>
              </w:rPr>
              <w:t>a.</w:t>
            </w:r>
            <w:r w:rsidRPr="00702045">
              <w:rPr>
                <w:rFonts w:ascii="Arial" w:hAnsi="Arial" w:cs="Arial"/>
                <w:sz w:val="20"/>
                <w:szCs w:val="20"/>
              </w:rPr>
              <w:tab/>
            </w:r>
            <w:r w:rsidR="009017A2" w:rsidRPr="00702045">
              <w:rPr>
                <w:rFonts w:ascii="Arial" w:hAnsi="Arial" w:cs="Arial"/>
                <w:sz w:val="20"/>
                <w:szCs w:val="20"/>
              </w:rPr>
              <w:t>A good couple relationship is based on mutual respect.</w:t>
            </w:r>
          </w:p>
        </w:tc>
        <w:tc>
          <w:tcPr>
            <w:tcW w:w="1116" w:type="dxa"/>
            <w:tcBorders>
              <w:top w:val="single" w:sz="4" w:space="0" w:color="auto"/>
              <w:left w:val="nil"/>
              <w:bottom w:val="nil"/>
              <w:right w:val="nil"/>
            </w:tcBorders>
            <w:shd w:val="clear" w:color="auto" w:fill="E8E8E8"/>
            <w:vAlign w:val="center"/>
          </w:tcPr>
          <w:p w14:paraId="7F8112DF" w14:textId="77777777" w:rsidR="0090033C" w:rsidRPr="00702045" w:rsidRDefault="0090033C" w:rsidP="0090033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1</w:t>
            </w:r>
          </w:p>
        </w:tc>
        <w:tc>
          <w:tcPr>
            <w:tcW w:w="1117" w:type="dxa"/>
            <w:tcBorders>
              <w:top w:val="single" w:sz="4" w:space="0" w:color="auto"/>
              <w:left w:val="nil"/>
              <w:bottom w:val="nil"/>
              <w:right w:val="nil"/>
            </w:tcBorders>
            <w:shd w:val="clear" w:color="auto" w:fill="E8E8E8"/>
            <w:vAlign w:val="center"/>
          </w:tcPr>
          <w:p w14:paraId="15BDFD9C" w14:textId="77777777" w:rsidR="0090033C" w:rsidRPr="00702045" w:rsidRDefault="0090033C" w:rsidP="0090033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2</w:t>
            </w:r>
          </w:p>
        </w:tc>
        <w:tc>
          <w:tcPr>
            <w:tcW w:w="1117" w:type="dxa"/>
            <w:tcBorders>
              <w:top w:val="single" w:sz="4" w:space="0" w:color="auto"/>
              <w:left w:val="nil"/>
              <w:bottom w:val="nil"/>
              <w:right w:val="nil"/>
            </w:tcBorders>
            <w:shd w:val="clear" w:color="auto" w:fill="E8E8E8"/>
            <w:vAlign w:val="center"/>
          </w:tcPr>
          <w:p w14:paraId="34B7023E" w14:textId="77777777" w:rsidR="0090033C" w:rsidRPr="00702045" w:rsidRDefault="0090033C" w:rsidP="0090033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3</w:t>
            </w:r>
          </w:p>
        </w:tc>
        <w:tc>
          <w:tcPr>
            <w:tcW w:w="1117" w:type="dxa"/>
            <w:tcBorders>
              <w:top w:val="single" w:sz="4" w:space="0" w:color="auto"/>
              <w:left w:val="nil"/>
              <w:bottom w:val="nil"/>
              <w:right w:val="nil"/>
            </w:tcBorders>
            <w:shd w:val="clear" w:color="auto" w:fill="E8E8E8"/>
            <w:vAlign w:val="center"/>
          </w:tcPr>
          <w:p w14:paraId="6BDDE3AE" w14:textId="77777777" w:rsidR="0090033C" w:rsidRPr="00702045" w:rsidRDefault="0090033C" w:rsidP="0090033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4</w:t>
            </w:r>
          </w:p>
        </w:tc>
      </w:tr>
      <w:tr w:rsidR="0090033C" w:rsidRPr="00702045" w14:paraId="58071639" w14:textId="77777777" w:rsidTr="00680DB3">
        <w:tc>
          <w:tcPr>
            <w:tcW w:w="5580" w:type="dxa"/>
            <w:tcBorders>
              <w:top w:val="nil"/>
              <w:left w:val="nil"/>
              <w:bottom w:val="nil"/>
              <w:right w:val="nil"/>
            </w:tcBorders>
            <w:shd w:val="clear" w:color="auto" w:fill="FFFFFF"/>
          </w:tcPr>
          <w:p w14:paraId="221D2B35" w14:textId="77777777" w:rsidR="0090033C" w:rsidRPr="00702045" w:rsidRDefault="0090033C" w:rsidP="00680DB3">
            <w:pPr>
              <w:tabs>
                <w:tab w:val="clear" w:pos="432"/>
                <w:tab w:val="left" w:leader="dot" w:pos="5340"/>
              </w:tabs>
              <w:spacing w:before="60" w:after="60" w:line="240" w:lineRule="auto"/>
              <w:ind w:left="360" w:hanging="360"/>
              <w:jc w:val="left"/>
              <w:rPr>
                <w:rFonts w:ascii="Arial" w:hAnsi="Arial" w:cs="Arial"/>
                <w:sz w:val="20"/>
                <w:szCs w:val="20"/>
              </w:rPr>
            </w:pPr>
            <w:r w:rsidRPr="00702045">
              <w:rPr>
                <w:rFonts w:ascii="Arial" w:hAnsi="Arial" w:cs="Arial"/>
                <w:sz w:val="20"/>
                <w:szCs w:val="20"/>
              </w:rPr>
              <w:t>b.</w:t>
            </w:r>
            <w:r w:rsidRPr="00702045">
              <w:rPr>
                <w:rFonts w:ascii="Arial" w:hAnsi="Arial" w:cs="Arial"/>
                <w:sz w:val="20"/>
                <w:szCs w:val="20"/>
              </w:rPr>
              <w:tab/>
            </w:r>
            <w:r w:rsidR="009017A2" w:rsidRPr="00702045">
              <w:rPr>
                <w:rFonts w:ascii="Arial" w:hAnsi="Arial" w:cs="Arial"/>
                <w:sz w:val="20"/>
                <w:szCs w:val="20"/>
              </w:rPr>
              <w:t>In a good couple relationship, you don’t always get your own way.</w:t>
            </w:r>
            <w:r w:rsidR="00680DB3" w:rsidRPr="00702045">
              <w:rPr>
                <w:rFonts w:ascii="Arial" w:hAnsi="Arial" w:cs="Arial"/>
                <w:sz w:val="20"/>
                <w:szCs w:val="20"/>
              </w:rPr>
              <w:tab/>
            </w:r>
          </w:p>
        </w:tc>
        <w:tc>
          <w:tcPr>
            <w:tcW w:w="1116" w:type="dxa"/>
            <w:tcBorders>
              <w:top w:val="nil"/>
              <w:left w:val="nil"/>
              <w:bottom w:val="nil"/>
              <w:right w:val="nil"/>
            </w:tcBorders>
            <w:shd w:val="clear" w:color="auto" w:fill="FFFFFF"/>
            <w:vAlign w:val="center"/>
          </w:tcPr>
          <w:p w14:paraId="540F59AF" w14:textId="77777777" w:rsidR="0090033C" w:rsidRPr="00702045" w:rsidRDefault="0090033C" w:rsidP="0090033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1</w:t>
            </w:r>
          </w:p>
        </w:tc>
        <w:tc>
          <w:tcPr>
            <w:tcW w:w="1117" w:type="dxa"/>
            <w:tcBorders>
              <w:top w:val="nil"/>
              <w:left w:val="nil"/>
              <w:bottom w:val="nil"/>
              <w:right w:val="nil"/>
            </w:tcBorders>
            <w:shd w:val="clear" w:color="auto" w:fill="FFFFFF"/>
            <w:vAlign w:val="center"/>
          </w:tcPr>
          <w:p w14:paraId="6BF068B6" w14:textId="77777777" w:rsidR="0090033C" w:rsidRPr="00702045" w:rsidRDefault="0090033C" w:rsidP="0090033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2</w:t>
            </w:r>
          </w:p>
        </w:tc>
        <w:tc>
          <w:tcPr>
            <w:tcW w:w="1117" w:type="dxa"/>
            <w:tcBorders>
              <w:top w:val="nil"/>
              <w:left w:val="nil"/>
              <w:bottom w:val="nil"/>
              <w:right w:val="nil"/>
            </w:tcBorders>
            <w:shd w:val="clear" w:color="auto" w:fill="FFFFFF"/>
            <w:vAlign w:val="center"/>
          </w:tcPr>
          <w:p w14:paraId="00EDFBAB" w14:textId="77777777" w:rsidR="0090033C" w:rsidRPr="00702045" w:rsidRDefault="0090033C" w:rsidP="0090033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3</w:t>
            </w:r>
          </w:p>
        </w:tc>
        <w:tc>
          <w:tcPr>
            <w:tcW w:w="1117" w:type="dxa"/>
            <w:tcBorders>
              <w:top w:val="nil"/>
              <w:left w:val="nil"/>
              <w:bottom w:val="nil"/>
              <w:right w:val="nil"/>
            </w:tcBorders>
            <w:shd w:val="clear" w:color="auto" w:fill="FFFFFF"/>
            <w:vAlign w:val="center"/>
          </w:tcPr>
          <w:p w14:paraId="44DC71D0" w14:textId="77777777" w:rsidR="0090033C" w:rsidRPr="00702045" w:rsidRDefault="0090033C" w:rsidP="0090033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4</w:t>
            </w:r>
          </w:p>
        </w:tc>
      </w:tr>
      <w:tr w:rsidR="0090033C" w:rsidRPr="00702045" w14:paraId="713AC8DD" w14:textId="77777777" w:rsidTr="00680DB3">
        <w:tc>
          <w:tcPr>
            <w:tcW w:w="5580" w:type="dxa"/>
            <w:tcBorders>
              <w:top w:val="nil"/>
              <w:left w:val="nil"/>
              <w:right w:val="nil"/>
            </w:tcBorders>
            <w:shd w:val="clear" w:color="auto" w:fill="E8E8E8"/>
          </w:tcPr>
          <w:p w14:paraId="22EC6FF6" w14:textId="77777777" w:rsidR="0090033C" w:rsidRPr="00702045" w:rsidRDefault="0090033C" w:rsidP="00680DB3">
            <w:pPr>
              <w:tabs>
                <w:tab w:val="clear" w:pos="432"/>
                <w:tab w:val="left" w:leader="dot" w:pos="5340"/>
              </w:tabs>
              <w:spacing w:before="60" w:after="60" w:line="240" w:lineRule="auto"/>
              <w:ind w:left="360" w:hanging="360"/>
              <w:jc w:val="left"/>
              <w:rPr>
                <w:rFonts w:ascii="Arial" w:hAnsi="Arial" w:cs="Arial"/>
                <w:sz w:val="20"/>
                <w:szCs w:val="20"/>
              </w:rPr>
            </w:pPr>
            <w:r w:rsidRPr="00702045">
              <w:rPr>
                <w:rFonts w:ascii="Arial" w:hAnsi="Arial" w:cs="Arial"/>
                <w:sz w:val="20"/>
                <w:szCs w:val="20"/>
              </w:rPr>
              <w:t>c.</w:t>
            </w:r>
            <w:r w:rsidRPr="00702045">
              <w:rPr>
                <w:rFonts w:ascii="Arial" w:hAnsi="Arial" w:cs="Arial"/>
                <w:sz w:val="20"/>
                <w:szCs w:val="20"/>
              </w:rPr>
              <w:tab/>
            </w:r>
            <w:r w:rsidR="009017A2" w:rsidRPr="00702045">
              <w:rPr>
                <w:rFonts w:ascii="Arial" w:hAnsi="Arial" w:cs="Arial"/>
                <w:sz w:val="20"/>
                <w:szCs w:val="20"/>
              </w:rPr>
              <w:t>Relationships go better if partners make decisions together.</w:t>
            </w:r>
            <w:r w:rsidR="00680DB3" w:rsidRPr="00702045">
              <w:rPr>
                <w:rFonts w:ascii="Arial" w:hAnsi="Arial" w:cs="Arial"/>
                <w:sz w:val="20"/>
                <w:szCs w:val="20"/>
              </w:rPr>
              <w:tab/>
            </w:r>
          </w:p>
        </w:tc>
        <w:tc>
          <w:tcPr>
            <w:tcW w:w="1116" w:type="dxa"/>
            <w:tcBorders>
              <w:top w:val="nil"/>
              <w:left w:val="nil"/>
              <w:right w:val="nil"/>
            </w:tcBorders>
            <w:shd w:val="clear" w:color="auto" w:fill="E8E8E8"/>
            <w:vAlign w:val="center"/>
          </w:tcPr>
          <w:p w14:paraId="638FEF61" w14:textId="77777777" w:rsidR="0090033C" w:rsidRPr="00702045" w:rsidRDefault="0090033C" w:rsidP="0090033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1</w:t>
            </w:r>
          </w:p>
        </w:tc>
        <w:tc>
          <w:tcPr>
            <w:tcW w:w="1117" w:type="dxa"/>
            <w:tcBorders>
              <w:top w:val="nil"/>
              <w:left w:val="nil"/>
              <w:right w:val="nil"/>
            </w:tcBorders>
            <w:shd w:val="clear" w:color="auto" w:fill="E8E8E8"/>
            <w:vAlign w:val="center"/>
          </w:tcPr>
          <w:p w14:paraId="23DF533A" w14:textId="77777777" w:rsidR="0090033C" w:rsidRPr="00702045" w:rsidRDefault="0090033C" w:rsidP="0090033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2</w:t>
            </w:r>
          </w:p>
        </w:tc>
        <w:tc>
          <w:tcPr>
            <w:tcW w:w="1117" w:type="dxa"/>
            <w:tcBorders>
              <w:top w:val="nil"/>
              <w:left w:val="nil"/>
              <w:right w:val="nil"/>
            </w:tcBorders>
            <w:shd w:val="clear" w:color="auto" w:fill="E8E8E8"/>
            <w:vAlign w:val="center"/>
          </w:tcPr>
          <w:p w14:paraId="49889CA1" w14:textId="77777777" w:rsidR="0090033C" w:rsidRPr="00702045" w:rsidRDefault="0090033C" w:rsidP="0090033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3</w:t>
            </w:r>
          </w:p>
        </w:tc>
        <w:tc>
          <w:tcPr>
            <w:tcW w:w="1117" w:type="dxa"/>
            <w:tcBorders>
              <w:top w:val="nil"/>
              <w:left w:val="nil"/>
              <w:right w:val="nil"/>
            </w:tcBorders>
            <w:shd w:val="clear" w:color="auto" w:fill="E8E8E8"/>
            <w:vAlign w:val="center"/>
          </w:tcPr>
          <w:p w14:paraId="18EDAE0C" w14:textId="77777777" w:rsidR="0090033C" w:rsidRPr="00702045" w:rsidRDefault="0090033C" w:rsidP="0090033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4</w:t>
            </w:r>
          </w:p>
        </w:tc>
      </w:tr>
      <w:tr w:rsidR="0090033C" w:rsidRPr="00702045" w14:paraId="105DA1A8" w14:textId="77777777" w:rsidTr="00680DB3">
        <w:tc>
          <w:tcPr>
            <w:tcW w:w="5580" w:type="dxa"/>
            <w:tcBorders>
              <w:top w:val="nil"/>
              <w:left w:val="nil"/>
              <w:right w:val="nil"/>
            </w:tcBorders>
            <w:shd w:val="clear" w:color="auto" w:fill="auto"/>
          </w:tcPr>
          <w:p w14:paraId="7738C390" w14:textId="77777777" w:rsidR="0090033C" w:rsidRPr="00702045" w:rsidRDefault="00F14131" w:rsidP="00680DB3">
            <w:pPr>
              <w:tabs>
                <w:tab w:val="clear" w:pos="432"/>
                <w:tab w:val="left" w:leader="dot" w:pos="5340"/>
              </w:tabs>
              <w:spacing w:before="60" w:after="60" w:line="240" w:lineRule="auto"/>
              <w:ind w:left="360" w:hanging="360"/>
              <w:jc w:val="left"/>
              <w:rPr>
                <w:rFonts w:ascii="Arial" w:hAnsi="Arial" w:cs="Arial"/>
                <w:sz w:val="20"/>
                <w:szCs w:val="20"/>
              </w:rPr>
            </w:pPr>
            <w:r w:rsidRPr="00702045">
              <w:rPr>
                <w:rFonts w:ascii="Arial" w:hAnsi="Arial" w:cs="Arial"/>
                <w:sz w:val="20"/>
                <w:szCs w:val="20"/>
              </w:rPr>
              <w:t>d</w:t>
            </w:r>
            <w:r w:rsidR="0090033C" w:rsidRPr="00702045">
              <w:rPr>
                <w:rFonts w:ascii="Arial" w:hAnsi="Arial" w:cs="Arial"/>
                <w:sz w:val="20"/>
                <w:szCs w:val="20"/>
              </w:rPr>
              <w:t>.</w:t>
            </w:r>
            <w:r w:rsidR="0090033C" w:rsidRPr="00702045">
              <w:rPr>
                <w:rFonts w:ascii="Arial" w:hAnsi="Arial" w:cs="Arial"/>
                <w:sz w:val="20"/>
                <w:szCs w:val="20"/>
              </w:rPr>
              <w:tab/>
            </w:r>
            <w:r w:rsidR="009017A2" w:rsidRPr="00702045">
              <w:rPr>
                <w:rFonts w:ascii="Arial" w:hAnsi="Arial" w:cs="Arial"/>
                <w:sz w:val="20"/>
                <w:szCs w:val="20"/>
              </w:rPr>
              <w:t>People are more likely to succeed in their relationsh</w:t>
            </w:r>
            <w:r w:rsidR="00680DB3" w:rsidRPr="00702045">
              <w:rPr>
                <w:rFonts w:ascii="Arial" w:hAnsi="Arial" w:cs="Arial"/>
                <w:sz w:val="20"/>
                <w:szCs w:val="20"/>
              </w:rPr>
              <w:t>ips if they take things slowly.</w:t>
            </w:r>
            <w:r w:rsidR="00680DB3" w:rsidRPr="00702045">
              <w:rPr>
                <w:rFonts w:ascii="Arial" w:hAnsi="Arial" w:cs="Arial"/>
                <w:sz w:val="20"/>
                <w:szCs w:val="20"/>
              </w:rPr>
              <w:tab/>
            </w:r>
          </w:p>
        </w:tc>
        <w:tc>
          <w:tcPr>
            <w:tcW w:w="1116" w:type="dxa"/>
            <w:tcBorders>
              <w:top w:val="nil"/>
              <w:left w:val="nil"/>
              <w:right w:val="nil"/>
            </w:tcBorders>
            <w:shd w:val="clear" w:color="auto" w:fill="auto"/>
            <w:vAlign w:val="center"/>
          </w:tcPr>
          <w:p w14:paraId="57B36020" w14:textId="77777777" w:rsidR="0090033C" w:rsidRPr="00702045" w:rsidRDefault="0090033C" w:rsidP="0090033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1</w:t>
            </w:r>
          </w:p>
        </w:tc>
        <w:tc>
          <w:tcPr>
            <w:tcW w:w="1117" w:type="dxa"/>
            <w:tcBorders>
              <w:top w:val="nil"/>
              <w:left w:val="nil"/>
              <w:right w:val="nil"/>
            </w:tcBorders>
            <w:shd w:val="clear" w:color="auto" w:fill="auto"/>
            <w:vAlign w:val="center"/>
          </w:tcPr>
          <w:p w14:paraId="177B8C5C" w14:textId="77777777" w:rsidR="0090033C" w:rsidRPr="00702045" w:rsidRDefault="0090033C" w:rsidP="0090033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2</w:t>
            </w:r>
          </w:p>
        </w:tc>
        <w:tc>
          <w:tcPr>
            <w:tcW w:w="1117" w:type="dxa"/>
            <w:tcBorders>
              <w:top w:val="nil"/>
              <w:left w:val="nil"/>
              <w:right w:val="nil"/>
            </w:tcBorders>
            <w:shd w:val="clear" w:color="auto" w:fill="auto"/>
            <w:vAlign w:val="center"/>
          </w:tcPr>
          <w:p w14:paraId="79C46C00" w14:textId="77777777" w:rsidR="0090033C" w:rsidRPr="00702045" w:rsidRDefault="0090033C" w:rsidP="0090033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3</w:t>
            </w:r>
          </w:p>
        </w:tc>
        <w:tc>
          <w:tcPr>
            <w:tcW w:w="1117" w:type="dxa"/>
            <w:tcBorders>
              <w:top w:val="nil"/>
              <w:left w:val="nil"/>
              <w:right w:val="nil"/>
            </w:tcBorders>
            <w:shd w:val="clear" w:color="auto" w:fill="auto"/>
            <w:vAlign w:val="center"/>
          </w:tcPr>
          <w:p w14:paraId="7F70403F" w14:textId="77777777" w:rsidR="0090033C" w:rsidRPr="00702045" w:rsidRDefault="0090033C" w:rsidP="0090033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4</w:t>
            </w:r>
          </w:p>
        </w:tc>
      </w:tr>
      <w:tr w:rsidR="00007C25" w:rsidRPr="00702045" w14:paraId="7782A694" w14:textId="77777777" w:rsidTr="00680DB3">
        <w:tc>
          <w:tcPr>
            <w:tcW w:w="5580" w:type="dxa"/>
            <w:tcBorders>
              <w:top w:val="nil"/>
              <w:left w:val="nil"/>
              <w:right w:val="nil"/>
            </w:tcBorders>
            <w:shd w:val="clear" w:color="auto" w:fill="E8E8E8"/>
          </w:tcPr>
          <w:p w14:paraId="730F6BBE" w14:textId="77777777" w:rsidR="00007C25" w:rsidRPr="00702045" w:rsidDel="00F14131" w:rsidRDefault="00007C25" w:rsidP="00680DB3">
            <w:pPr>
              <w:tabs>
                <w:tab w:val="clear" w:pos="432"/>
                <w:tab w:val="left" w:leader="dot" w:pos="5340"/>
              </w:tabs>
              <w:spacing w:before="60" w:after="60" w:line="240" w:lineRule="auto"/>
              <w:ind w:left="360" w:hanging="360"/>
              <w:jc w:val="left"/>
              <w:rPr>
                <w:rFonts w:ascii="Arial" w:hAnsi="Arial" w:cs="Arial"/>
                <w:sz w:val="20"/>
                <w:szCs w:val="20"/>
              </w:rPr>
            </w:pPr>
            <w:r w:rsidRPr="00702045">
              <w:rPr>
                <w:rFonts w:ascii="Arial" w:hAnsi="Arial" w:cs="Arial"/>
                <w:sz w:val="20"/>
                <w:szCs w:val="20"/>
              </w:rPr>
              <w:t>e.</w:t>
            </w:r>
            <w:r w:rsidRPr="00702045">
              <w:rPr>
                <w:rFonts w:ascii="Arial" w:hAnsi="Arial" w:cs="Arial"/>
                <w:sz w:val="20"/>
                <w:szCs w:val="20"/>
              </w:rPr>
              <w:tab/>
            </w:r>
            <w:r w:rsidR="009017A2" w:rsidRPr="00702045">
              <w:rPr>
                <w:rFonts w:ascii="Arial" w:hAnsi="Arial" w:cs="Arial"/>
                <w:sz w:val="20"/>
                <w:szCs w:val="20"/>
              </w:rPr>
              <w:t>It is important to know a person well before having sex with them.</w:t>
            </w:r>
            <w:r w:rsidR="00680DB3" w:rsidRPr="00702045">
              <w:rPr>
                <w:rFonts w:ascii="Arial" w:hAnsi="Arial" w:cs="Arial"/>
                <w:sz w:val="20"/>
                <w:szCs w:val="20"/>
              </w:rPr>
              <w:tab/>
            </w:r>
          </w:p>
        </w:tc>
        <w:tc>
          <w:tcPr>
            <w:tcW w:w="1116" w:type="dxa"/>
            <w:tcBorders>
              <w:top w:val="nil"/>
              <w:left w:val="nil"/>
              <w:right w:val="nil"/>
            </w:tcBorders>
            <w:shd w:val="clear" w:color="auto" w:fill="E8E8E8"/>
            <w:vAlign w:val="center"/>
          </w:tcPr>
          <w:p w14:paraId="31A53D54" w14:textId="77777777" w:rsidR="00007C25" w:rsidRPr="00702045" w:rsidRDefault="00007C25" w:rsidP="00007C2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1</w:t>
            </w:r>
          </w:p>
        </w:tc>
        <w:tc>
          <w:tcPr>
            <w:tcW w:w="1117" w:type="dxa"/>
            <w:tcBorders>
              <w:top w:val="nil"/>
              <w:left w:val="nil"/>
              <w:right w:val="nil"/>
            </w:tcBorders>
            <w:shd w:val="clear" w:color="auto" w:fill="E8E8E8"/>
            <w:vAlign w:val="center"/>
          </w:tcPr>
          <w:p w14:paraId="2B2E892C" w14:textId="77777777" w:rsidR="00007C25" w:rsidRPr="00702045" w:rsidRDefault="00007C25" w:rsidP="00007C2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2</w:t>
            </w:r>
          </w:p>
        </w:tc>
        <w:tc>
          <w:tcPr>
            <w:tcW w:w="1117" w:type="dxa"/>
            <w:tcBorders>
              <w:top w:val="nil"/>
              <w:left w:val="nil"/>
              <w:right w:val="nil"/>
            </w:tcBorders>
            <w:shd w:val="clear" w:color="auto" w:fill="E8E8E8"/>
            <w:vAlign w:val="center"/>
          </w:tcPr>
          <w:p w14:paraId="335125AA" w14:textId="77777777" w:rsidR="00007C25" w:rsidRPr="00702045" w:rsidRDefault="00007C25" w:rsidP="00007C2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3</w:t>
            </w:r>
          </w:p>
        </w:tc>
        <w:tc>
          <w:tcPr>
            <w:tcW w:w="1117" w:type="dxa"/>
            <w:tcBorders>
              <w:top w:val="nil"/>
              <w:left w:val="nil"/>
              <w:right w:val="nil"/>
            </w:tcBorders>
            <w:shd w:val="clear" w:color="auto" w:fill="E8E8E8"/>
            <w:vAlign w:val="center"/>
          </w:tcPr>
          <w:p w14:paraId="4B1ECBF1" w14:textId="77777777" w:rsidR="00007C25" w:rsidRPr="00702045" w:rsidRDefault="00007C25" w:rsidP="00007C2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4</w:t>
            </w:r>
          </w:p>
        </w:tc>
      </w:tr>
      <w:tr w:rsidR="00914EF1" w:rsidRPr="00702045" w14:paraId="12428ECB" w14:textId="77777777" w:rsidTr="00680DB3">
        <w:tc>
          <w:tcPr>
            <w:tcW w:w="5580" w:type="dxa"/>
            <w:tcBorders>
              <w:top w:val="nil"/>
              <w:left w:val="nil"/>
              <w:bottom w:val="nil"/>
              <w:right w:val="nil"/>
            </w:tcBorders>
            <w:shd w:val="clear" w:color="auto" w:fill="auto"/>
          </w:tcPr>
          <w:p w14:paraId="6A3D6749" w14:textId="77777777" w:rsidR="00914EF1" w:rsidRPr="00702045" w:rsidRDefault="00961E9E" w:rsidP="00680DB3">
            <w:pPr>
              <w:tabs>
                <w:tab w:val="clear" w:pos="432"/>
                <w:tab w:val="left" w:leader="dot" w:pos="5340"/>
              </w:tabs>
              <w:spacing w:before="60" w:after="60" w:line="240" w:lineRule="auto"/>
              <w:ind w:left="360" w:hanging="360"/>
              <w:jc w:val="left"/>
              <w:rPr>
                <w:rFonts w:ascii="Arial" w:hAnsi="Arial" w:cs="Arial"/>
                <w:sz w:val="20"/>
                <w:szCs w:val="20"/>
              </w:rPr>
            </w:pPr>
            <w:r w:rsidRPr="00702045">
              <w:rPr>
                <w:rFonts w:ascii="Arial" w:hAnsi="Arial" w:cs="Arial"/>
                <w:sz w:val="20"/>
                <w:szCs w:val="20"/>
              </w:rPr>
              <w:t>f</w:t>
            </w:r>
            <w:r w:rsidR="00914EF1" w:rsidRPr="00702045">
              <w:rPr>
                <w:rFonts w:ascii="Arial" w:hAnsi="Arial" w:cs="Arial"/>
                <w:sz w:val="20"/>
                <w:szCs w:val="20"/>
              </w:rPr>
              <w:t xml:space="preserve">. </w:t>
            </w:r>
            <w:r w:rsidR="00914EF1" w:rsidRPr="00702045">
              <w:rPr>
                <w:rFonts w:ascii="Arial" w:hAnsi="Arial" w:cs="Arial"/>
                <w:sz w:val="20"/>
                <w:szCs w:val="20"/>
              </w:rPr>
              <w:tab/>
            </w:r>
            <w:r w:rsidR="00772E2E" w:rsidRPr="00702045">
              <w:rPr>
                <w:rFonts w:ascii="Arial" w:hAnsi="Arial" w:cs="Arial"/>
                <w:sz w:val="20"/>
                <w:szCs w:val="20"/>
              </w:rPr>
              <w:t>Having a casual sexual relationship with someone is no big deal.</w:t>
            </w:r>
            <w:r w:rsidR="00680DB3" w:rsidRPr="00702045">
              <w:rPr>
                <w:rFonts w:ascii="Arial" w:hAnsi="Arial" w:cs="Arial"/>
                <w:sz w:val="20"/>
                <w:szCs w:val="20"/>
              </w:rPr>
              <w:tab/>
            </w:r>
          </w:p>
        </w:tc>
        <w:tc>
          <w:tcPr>
            <w:tcW w:w="1116" w:type="dxa"/>
            <w:tcBorders>
              <w:top w:val="nil"/>
              <w:left w:val="nil"/>
              <w:bottom w:val="nil"/>
              <w:right w:val="nil"/>
            </w:tcBorders>
            <w:shd w:val="clear" w:color="auto" w:fill="auto"/>
            <w:vAlign w:val="center"/>
          </w:tcPr>
          <w:p w14:paraId="50B04E89" w14:textId="77777777" w:rsidR="00914EF1" w:rsidRPr="00702045" w:rsidRDefault="00914EF1" w:rsidP="00914EF1">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1</w:t>
            </w:r>
          </w:p>
        </w:tc>
        <w:tc>
          <w:tcPr>
            <w:tcW w:w="1117" w:type="dxa"/>
            <w:tcBorders>
              <w:top w:val="nil"/>
              <w:left w:val="nil"/>
              <w:bottom w:val="nil"/>
              <w:right w:val="nil"/>
            </w:tcBorders>
            <w:shd w:val="clear" w:color="auto" w:fill="auto"/>
            <w:vAlign w:val="center"/>
          </w:tcPr>
          <w:p w14:paraId="16C1B0A5" w14:textId="77777777" w:rsidR="00914EF1" w:rsidRPr="00702045" w:rsidRDefault="00914EF1" w:rsidP="00914EF1">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2</w:t>
            </w:r>
          </w:p>
        </w:tc>
        <w:tc>
          <w:tcPr>
            <w:tcW w:w="1117" w:type="dxa"/>
            <w:tcBorders>
              <w:top w:val="nil"/>
              <w:left w:val="nil"/>
              <w:bottom w:val="nil"/>
              <w:right w:val="nil"/>
            </w:tcBorders>
            <w:shd w:val="clear" w:color="auto" w:fill="auto"/>
            <w:vAlign w:val="center"/>
          </w:tcPr>
          <w:p w14:paraId="1FA25960" w14:textId="77777777" w:rsidR="00914EF1" w:rsidRPr="00702045" w:rsidRDefault="00914EF1" w:rsidP="00914EF1">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3</w:t>
            </w:r>
          </w:p>
        </w:tc>
        <w:tc>
          <w:tcPr>
            <w:tcW w:w="1117" w:type="dxa"/>
            <w:tcBorders>
              <w:top w:val="nil"/>
              <w:left w:val="nil"/>
              <w:bottom w:val="nil"/>
              <w:right w:val="nil"/>
            </w:tcBorders>
            <w:shd w:val="clear" w:color="auto" w:fill="auto"/>
            <w:vAlign w:val="center"/>
          </w:tcPr>
          <w:p w14:paraId="324B6A87" w14:textId="77777777" w:rsidR="00914EF1" w:rsidRPr="00702045" w:rsidRDefault="00914EF1" w:rsidP="00914EF1">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4</w:t>
            </w:r>
          </w:p>
        </w:tc>
      </w:tr>
      <w:tr w:rsidR="00914EF1" w:rsidRPr="00702045" w14:paraId="1D9453A3" w14:textId="77777777" w:rsidTr="00680DB3">
        <w:tc>
          <w:tcPr>
            <w:tcW w:w="5580" w:type="dxa"/>
            <w:tcBorders>
              <w:top w:val="nil"/>
              <w:left w:val="nil"/>
              <w:bottom w:val="nil"/>
              <w:right w:val="nil"/>
            </w:tcBorders>
            <w:shd w:val="clear" w:color="auto" w:fill="E8E8E8"/>
          </w:tcPr>
          <w:p w14:paraId="1E6CBBBE" w14:textId="50294D3C" w:rsidR="00914EF1" w:rsidRPr="00702045" w:rsidRDefault="00961E9E" w:rsidP="00680DB3">
            <w:pPr>
              <w:tabs>
                <w:tab w:val="clear" w:pos="432"/>
                <w:tab w:val="left" w:leader="dot" w:pos="5340"/>
              </w:tabs>
              <w:spacing w:before="60" w:after="60" w:line="240" w:lineRule="auto"/>
              <w:ind w:left="360" w:hanging="360"/>
              <w:jc w:val="left"/>
              <w:rPr>
                <w:rFonts w:ascii="Arial" w:hAnsi="Arial" w:cs="Arial"/>
                <w:sz w:val="20"/>
                <w:szCs w:val="20"/>
              </w:rPr>
            </w:pPr>
            <w:r w:rsidRPr="00702045">
              <w:rPr>
                <w:rFonts w:ascii="Arial" w:hAnsi="Arial" w:cs="Arial"/>
                <w:sz w:val="20"/>
                <w:szCs w:val="20"/>
              </w:rPr>
              <w:t>g</w:t>
            </w:r>
            <w:r w:rsidR="00914EF1" w:rsidRPr="00702045">
              <w:rPr>
                <w:rFonts w:ascii="Arial" w:hAnsi="Arial" w:cs="Arial"/>
                <w:sz w:val="20"/>
                <w:szCs w:val="20"/>
              </w:rPr>
              <w:t xml:space="preserve">. </w:t>
            </w:r>
            <w:r w:rsidR="00914EF1" w:rsidRPr="00702045">
              <w:rPr>
                <w:rFonts w:ascii="Arial" w:hAnsi="Arial" w:cs="Arial"/>
                <w:sz w:val="20"/>
                <w:szCs w:val="20"/>
              </w:rPr>
              <w:tab/>
            </w:r>
            <w:r w:rsidR="009017A2" w:rsidRPr="00702045">
              <w:rPr>
                <w:rFonts w:ascii="Arial" w:hAnsi="Arial" w:cs="Arial"/>
                <w:sz w:val="20"/>
                <w:szCs w:val="20"/>
              </w:rPr>
              <w:t>If you are really in love, you can stop working on your relationship.</w:t>
            </w:r>
            <w:r w:rsidR="00680DB3" w:rsidRPr="00702045">
              <w:rPr>
                <w:rFonts w:ascii="Arial" w:hAnsi="Arial" w:cs="Arial"/>
                <w:sz w:val="20"/>
                <w:szCs w:val="20"/>
              </w:rPr>
              <w:tab/>
            </w:r>
          </w:p>
        </w:tc>
        <w:tc>
          <w:tcPr>
            <w:tcW w:w="1116" w:type="dxa"/>
            <w:tcBorders>
              <w:top w:val="nil"/>
              <w:left w:val="nil"/>
              <w:bottom w:val="nil"/>
              <w:right w:val="nil"/>
            </w:tcBorders>
            <w:shd w:val="clear" w:color="auto" w:fill="E8E8E8"/>
            <w:vAlign w:val="center"/>
          </w:tcPr>
          <w:p w14:paraId="4C6B3221" w14:textId="77777777" w:rsidR="00914EF1" w:rsidRPr="00702045" w:rsidRDefault="00914EF1" w:rsidP="00914EF1">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1</w:t>
            </w:r>
          </w:p>
        </w:tc>
        <w:tc>
          <w:tcPr>
            <w:tcW w:w="1117" w:type="dxa"/>
            <w:tcBorders>
              <w:top w:val="nil"/>
              <w:left w:val="nil"/>
              <w:bottom w:val="nil"/>
              <w:right w:val="nil"/>
            </w:tcBorders>
            <w:shd w:val="clear" w:color="auto" w:fill="E8E8E8"/>
            <w:vAlign w:val="center"/>
          </w:tcPr>
          <w:p w14:paraId="476EE81E" w14:textId="77777777" w:rsidR="00914EF1" w:rsidRPr="00702045" w:rsidRDefault="00914EF1" w:rsidP="00914EF1">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2</w:t>
            </w:r>
          </w:p>
        </w:tc>
        <w:tc>
          <w:tcPr>
            <w:tcW w:w="1117" w:type="dxa"/>
            <w:tcBorders>
              <w:top w:val="nil"/>
              <w:left w:val="nil"/>
              <w:bottom w:val="nil"/>
              <w:right w:val="nil"/>
            </w:tcBorders>
            <w:shd w:val="clear" w:color="auto" w:fill="E8E8E8"/>
            <w:vAlign w:val="center"/>
          </w:tcPr>
          <w:p w14:paraId="04CB8F5C" w14:textId="77777777" w:rsidR="00914EF1" w:rsidRPr="00702045" w:rsidRDefault="00914EF1" w:rsidP="00914EF1">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3</w:t>
            </w:r>
          </w:p>
        </w:tc>
        <w:tc>
          <w:tcPr>
            <w:tcW w:w="1117" w:type="dxa"/>
            <w:tcBorders>
              <w:top w:val="nil"/>
              <w:left w:val="nil"/>
              <w:bottom w:val="nil"/>
              <w:right w:val="nil"/>
            </w:tcBorders>
            <w:shd w:val="clear" w:color="auto" w:fill="E8E8E8"/>
            <w:vAlign w:val="center"/>
          </w:tcPr>
          <w:p w14:paraId="10476257" w14:textId="77777777" w:rsidR="00914EF1" w:rsidRPr="00702045" w:rsidRDefault="00914EF1" w:rsidP="00914EF1">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4</w:t>
            </w:r>
          </w:p>
        </w:tc>
      </w:tr>
      <w:tr w:rsidR="00914EF1" w:rsidRPr="00702045" w14:paraId="7241F20F" w14:textId="77777777" w:rsidTr="00680DB3">
        <w:tc>
          <w:tcPr>
            <w:tcW w:w="5580" w:type="dxa"/>
            <w:tcBorders>
              <w:top w:val="nil"/>
              <w:left w:val="nil"/>
              <w:bottom w:val="nil"/>
              <w:right w:val="nil"/>
            </w:tcBorders>
            <w:shd w:val="clear" w:color="auto" w:fill="auto"/>
          </w:tcPr>
          <w:p w14:paraId="5E595840" w14:textId="2B1B6996" w:rsidR="00914EF1" w:rsidRPr="00702045" w:rsidRDefault="00961E9E" w:rsidP="00BE716D">
            <w:pPr>
              <w:tabs>
                <w:tab w:val="clear" w:pos="432"/>
                <w:tab w:val="left" w:leader="dot" w:pos="5340"/>
              </w:tabs>
              <w:spacing w:before="120" w:after="120" w:line="240" w:lineRule="auto"/>
              <w:ind w:left="360" w:hanging="360"/>
              <w:jc w:val="left"/>
              <w:rPr>
                <w:rFonts w:ascii="Arial" w:hAnsi="Arial" w:cs="Arial"/>
                <w:sz w:val="20"/>
                <w:szCs w:val="20"/>
              </w:rPr>
            </w:pPr>
            <w:r w:rsidRPr="00702045">
              <w:rPr>
                <w:rFonts w:ascii="Arial" w:hAnsi="Arial" w:cs="Arial"/>
                <w:sz w:val="20"/>
                <w:szCs w:val="20"/>
              </w:rPr>
              <w:t>h</w:t>
            </w:r>
            <w:r w:rsidR="00914EF1" w:rsidRPr="00702045">
              <w:rPr>
                <w:rFonts w:ascii="Arial" w:hAnsi="Arial" w:cs="Arial"/>
                <w:sz w:val="20"/>
                <w:szCs w:val="20"/>
              </w:rPr>
              <w:t xml:space="preserve">. </w:t>
            </w:r>
            <w:r w:rsidR="00914EF1" w:rsidRPr="00702045">
              <w:rPr>
                <w:rFonts w:ascii="Arial" w:hAnsi="Arial" w:cs="Arial"/>
                <w:sz w:val="20"/>
                <w:szCs w:val="20"/>
              </w:rPr>
              <w:tab/>
              <w:t>Ending a bad romantic relationship is a good thing.</w:t>
            </w:r>
            <w:r w:rsidR="00680DB3" w:rsidRPr="00702045">
              <w:rPr>
                <w:rFonts w:ascii="Arial" w:hAnsi="Arial" w:cs="Arial"/>
                <w:sz w:val="20"/>
                <w:szCs w:val="20"/>
              </w:rPr>
              <w:tab/>
            </w:r>
          </w:p>
        </w:tc>
        <w:tc>
          <w:tcPr>
            <w:tcW w:w="1116" w:type="dxa"/>
            <w:tcBorders>
              <w:top w:val="nil"/>
              <w:left w:val="nil"/>
              <w:bottom w:val="nil"/>
              <w:right w:val="nil"/>
            </w:tcBorders>
            <w:shd w:val="clear" w:color="auto" w:fill="auto"/>
            <w:vAlign w:val="center"/>
          </w:tcPr>
          <w:p w14:paraId="249B6665" w14:textId="77777777" w:rsidR="00914EF1" w:rsidRPr="00702045" w:rsidRDefault="00914EF1" w:rsidP="00914EF1">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1</w:t>
            </w:r>
          </w:p>
        </w:tc>
        <w:tc>
          <w:tcPr>
            <w:tcW w:w="1117" w:type="dxa"/>
            <w:tcBorders>
              <w:top w:val="nil"/>
              <w:left w:val="nil"/>
              <w:bottom w:val="nil"/>
              <w:right w:val="nil"/>
            </w:tcBorders>
            <w:shd w:val="clear" w:color="auto" w:fill="auto"/>
            <w:vAlign w:val="center"/>
          </w:tcPr>
          <w:p w14:paraId="78B3EDAE" w14:textId="77777777" w:rsidR="00914EF1" w:rsidRPr="00702045" w:rsidRDefault="00914EF1" w:rsidP="00914EF1">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2</w:t>
            </w:r>
          </w:p>
        </w:tc>
        <w:tc>
          <w:tcPr>
            <w:tcW w:w="1117" w:type="dxa"/>
            <w:tcBorders>
              <w:top w:val="nil"/>
              <w:left w:val="nil"/>
              <w:bottom w:val="nil"/>
              <w:right w:val="nil"/>
            </w:tcBorders>
            <w:shd w:val="clear" w:color="auto" w:fill="auto"/>
            <w:vAlign w:val="center"/>
          </w:tcPr>
          <w:p w14:paraId="29B226DF" w14:textId="77777777" w:rsidR="00914EF1" w:rsidRPr="00702045" w:rsidRDefault="00914EF1" w:rsidP="00914EF1">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3</w:t>
            </w:r>
          </w:p>
        </w:tc>
        <w:tc>
          <w:tcPr>
            <w:tcW w:w="1117" w:type="dxa"/>
            <w:tcBorders>
              <w:top w:val="nil"/>
              <w:left w:val="nil"/>
              <w:bottom w:val="nil"/>
              <w:right w:val="nil"/>
            </w:tcBorders>
            <w:shd w:val="clear" w:color="auto" w:fill="auto"/>
            <w:vAlign w:val="center"/>
          </w:tcPr>
          <w:p w14:paraId="3289F9D3" w14:textId="77777777" w:rsidR="00914EF1" w:rsidRPr="00702045" w:rsidRDefault="00914EF1" w:rsidP="00914EF1">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4</w:t>
            </w:r>
          </w:p>
        </w:tc>
      </w:tr>
      <w:tr w:rsidR="00007C25" w:rsidRPr="00702045" w14:paraId="0A425159" w14:textId="77777777" w:rsidTr="00680DB3">
        <w:tc>
          <w:tcPr>
            <w:tcW w:w="5580" w:type="dxa"/>
            <w:tcBorders>
              <w:top w:val="nil"/>
              <w:left w:val="nil"/>
              <w:bottom w:val="nil"/>
              <w:right w:val="nil"/>
            </w:tcBorders>
            <w:shd w:val="clear" w:color="auto" w:fill="E8E8E8"/>
          </w:tcPr>
          <w:p w14:paraId="66F0248E" w14:textId="43B24227" w:rsidR="00007C25" w:rsidRPr="00702045" w:rsidRDefault="00961E9E" w:rsidP="00680DB3">
            <w:pPr>
              <w:tabs>
                <w:tab w:val="clear" w:pos="432"/>
                <w:tab w:val="left" w:leader="dot" w:pos="5340"/>
              </w:tabs>
              <w:spacing w:before="60" w:after="60" w:line="240" w:lineRule="auto"/>
              <w:ind w:left="360" w:hanging="360"/>
              <w:jc w:val="left"/>
              <w:rPr>
                <w:rFonts w:ascii="Arial" w:hAnsi="Arial" w:cs="Arial"/>
                <w:sz w:val="20"/>
                <w:szCs w:val="20"/>
              </w:rPr>
            </w:pPr>
            <w:r w:rsidRPr="00702045">
              <w:rPr>
                <w:rFonts w:ascii="Arial" w:hAnsi="Arial" w:cs="Arial"/>
                <w:sz w:val="20"/>
                <w:szCs w:val="20"/>
              </w:rPr>
              <w:t>i</w:t>
            </w:r>
            <w:r w:rsidR="00007C25" w:rsidRPr="00702045">
              <w:rPr>
                <w:rFonts w:ascii="Arial" w:hAnsi="Arial" w:cs="Arial"/>
                <w:sz w:val="20"/>
                <w:szCs w:val="20"/>
              </w:rPr>
              <w:t>.</w:t>
            </w:r>
            <w:r w:rsidR="00007C25" w:rsidRPr="00702045">
              <w:rPr>
                <w:rFonts w:ascii="Arial" w:hAnsi="Arial" w:cs="Arial"/>
                <w:sz w:val="20"/>
                <w:szCs w:val="20"/>
              </w:rPr>
              <w:tab/>
            </w:r>
            <w:r w:rsidR="00772E2E" w:rsidRPr="00702045">
              <w:rPr>
                <w:rFonts w:ascii="Arial" w:hAnsi="Arial" w:cs="Arial"/>
                <w:sz w:val="20"/>
                <w:szCs w:val="20"/>
              </w:rPr>
              <w:t>There are times when hitting or pushing between people who are in a couple is okay.</w:t>
            </w:r>
            <w:r w:rsidR="00680DB3" w:rsidRPr="00702045">
              <w:rPr>
                <w:rFonts w:ascii="Arial" w:hAnsi="Arial" w:cs="Arial"/>
                <w:sz w:val="20"/>
                <w:szCs w:val="20"/>
              </w:rPr>
              <w:tab/>
            </w:r>
          </w:p>
        </w:tc>
        <w:tc>
          <w:tcPr>
            <w:tcW w:w="1116" w:type="dxa"/>
            <w:tcBorders>
              <w:top w:val="nil"/>
              <w:left w:val="nil"/>
              <w:bottom w:val="nil"/>
              <w:right w:val="nil"/>
            </w:tcBorders>
            <w:shd w:val="clear" w:color="auto" w:fill="E8E8E8"/>
            <w:vAlign w:val="center"/>
          </w:tcPr>
          <w:p w14:paraId="25B74636" w14:textId="77777777" w:rsidR="00007C25" w:rsidRPr="00702045" w:rsidRDefault="00007C25" w:rsidP="00007C2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1</w:t>
            </w:r>
          </w:p>
        </w:tc>
        <w:tc>
          <w:tcPr>
            <w:tcW w:w="1117" w:type="dxa"/>
            <w:tcBorders>
              <w:top w:val="nil"/>
              <w:left w:val="nil"/>
              <w:bottom w:val="nil"/>
              <w:right w:val="nil"/>
            </w:tcBorders>
            <w:shd w:val="clear" w:color="auto" w:fill="E8E8E8"/>
            <w:vAlign w:val="center"/>
          </w:tcPr>
          <w:p w14:paraId="030D4B4E" w14:textId="77777777" w:rsidR="00007C25" w:rsidRPr="00702045" w:rsidRDefault="00007C25" w:rsidP="00007C2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2</w:t>
            </w:r>
          </w:p>
        </w:tc>
        <w:tc>
          <w:tcPr>
            <w:tcW w:w="1117" w:type="dxa"/>
            <w:tcBorders>
              <w:top w:val="nil"/>
              <w:left w:val="nil"/>
              <w:bottom w:val="nil"/>
              <w:right w:val="nil"/>
            </w:tcBorders>
            <w:shd w:val="clear" w:color="auto" w:fill="E8E8E8"/>
            <w:vAlign w:val="center"/>
          </w:tcPr>
          <w:p w14:paraId="300E9FF7" w14:textId="77777777" w:rsidR="00007C25" w:rsidRPr="00702045" w:rsidRDefault="00007C25" w:rsidP="00007C2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3</w:t>
            </w:r>
          </w:p>
        </w:tc>
        <w:tc>
          <w:tcPr>
            <w:tcW w:w="1117" w:type="dxa"/>
            <w:tcBorders>
              <w:top w:val="nil"/>
              <w:left w:val="nil"/>
              <w:bottom w:val="nil"/>
              <w:right w:val="nil"/>
            </w:tcBorders>
            <w:shd w:val="clear" w:color="auto" w:fill="E8E8E8"/>
            <w:vAlign w:val="center"/>
          </w:tcPr>
          <w:p w14:paraId="3C1B9C27" w14:textId="77777777" w:rsidR="00007C25" w:rsidRPr="00702045" w:rsidRDefault="00007C25" w:rsidP="00007C2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4</w:t>
            </w:r>
          </w:p>
        </w:tc>
      </w:tr>
      <w:tr w:rsidR="00007C25" w:rsidRPr="00702045" w14:paraId="4706FC56" w14:textId="77777777" w:rsidTr="00680DB3">
        <w:tc>
          <w:tcPr>
            <w:tcW w:w="5580" w:type="dxa"/>
            <w:tcBorders>
              <w:top w:val="nil"/>
              <w:left w:val="nil"/>
              <w:right w:val="nil"/>
            </w:tcBorders>
            <w:shd w:val="clear" w:color="auto" w:fill="auto"/>
          </w:tcPr>
          <w:p w14:paraId="2D377A42" w14:textId="5B73AA95" w:rsidR="00007C25" w:rsidRPr="00702045" w:rsidRDefault="00961E9E" w:rsidP="00680DB3">
            <w:pPr>
              <w:tabs>
                <w:tab w:val="clear" w:pos="432"/>
                <w:tab w:val="left" w:leader="dot" w:pos="5340"/>
              </w:tabs>
              <w:spacing w:before="60" w:after="60" w:line="240" w:lineRule="auto"/>
              <w:ind w:left="360" w:hanging="360"/>
              <w:jc w:val="left"/>
              <w:rPr>
                <w:rFonts w:ascii="Arial" w:hAnsi="Arial" w:cs="Arial"/>
                <w:sz w:val="20"/>
                <w:szCs w:val="20"/>
              </w:rPr>
            </w:pPr>
            <w:r w:rsidRPr="00702045">
              <w:rPr>
                <w:rFonts w:ascii="Arial" w:hAnsi="Arial" w:cs="Arial"/>
                <w:sz w:val="20"/>
                <w:szCs w:val="20"/>
              </w:rPr>
              <w:t>j</w:t>
            </w:r>
            <w:r w:rsidR="00007C25" w:rsidRPr="00702045">
              <w:rPr>
                <w:rFonts w:ascii="Arial" w:hAnsi="Arial" w:cs="Arial"/>
                <w:sz w:val="20"/>
                <w:szCs w:val="20"/>
              </w:rPr>
              <w:t>.</w:t>
            </w:r>
            <w:r w:rsidR="00007C25" w:rsidRPr="00702045">
              <w:rPr>
                <w:rFonts w:ascii="Arial" w:hAnsi="Arial" w:cs="Arial"/>
                <w:sz w:val="20"/>
                <w:szCs w:val="20"/>
              </w:rPr>
              <w:tab/>
            </w:r>
            <w:r w:rsidR="009017A2" w:rsidRPr="00702045">
              <w:rPr>
                <w:rFonts w:ascii="Arial" w:hAnsi="Arial" w:cs="Arial"/>
                <w:sz w:val="20"/>
                <w:szCs w:val="20"/>
              </w:rPr>
              <w:t xml:space="preserve">Violence between </w:t>
            </w:r>
            <w:r w:rsidR="00702045" w:rsidRPr="00702045">
              <w:rPr>
                <w:rFonts w:ascii="Arial" w:hAnsi="Arial" w:cs="Arial"/>
                <w:sz w:val="20"/>
                <w:szCs w:val="20"/>
              </w:rPr>
              <w:t>partners</w:t>
            </w:r>
            <w:r w:rsidR="009017A2" w:rsidRPr="00702045">
              <w:rPr>
                <w:rFonts w:ascii="Arial" w:hAnsi="Arial" w:cs="Arial"/>
                <w:sz w:val="20"/>
                <w:szCs w:val="20"/>
              </w:rPr>
              <w:t xml:space="preserve"> can improve a couple’s relationship.</w:t>
            </w:r>
            <w:r w:rsidR="00680DB3" w:rsidRPr="00702045">
              <w:rPr>
                <w:rFonts w:ascii="Arial" w:hAnsi="Arial" w:cs="Arial"/>
                <w:sz w:val="20"/>
                <w:szCs w:val="20"/>
              </w:rPr>
              <w:tab/>
            </w:r>
          </w:p>
        </w:tc>
        <w:tc>
          <w:tcPr>
            <w:tcW w:w="1116" w:type="dxa"/>
            <w:tcBorders>
              <w:top w:val="nil"/>
              <w:left w:val="nil"/>
              <w:right w:val="nil"/>
            </w:tcBorders>
            <w:shd w:val="clear" w:color="auto" w:fill="auto"/>
            <w:vAlign w:val="center"/>
          </w:tcPr>
          <w:p w14:paraId="4459EEEC" w14:textId="77777777" w:rsidR="00007C25" w:rsidRPr="00702045" w:rsidRDefault="00007C25" w:rsidP="00007C2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1</w:t>
            </w:r>
          </w:p>
        </w:tc>
        <w:tc>
          <w:tcPr>
            <w:tcW w:w="1117" w:type="dxa"/>
            <w:tcBorders>
              <w:top w:val="nil"/>
              <w:left w:val="nil"/>
              <w:right w:val="nil"/>
            </w:tcBorders>
            <w:shd w:val="clear" w:color="auto" w:fill="auto"/>
            <w:vAlign w:val="center"/>
          </w:tcPr>
          <w:p w14:paraId="492FAF5F" w14:textId="77777777" w:rsidR="00007C25" w:rsidRPr="00702045" w:rsidRDefault="00007C25" w:rsidP="00007C2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2</w:t>
            </w:r>
          </w:p>
        </w:tc>
        <w:tc>
          <w:tcPr>
            <w:tcW w:w="1117" w:type="dxa"/>
            <w:tcBorders>
              <w:top w:val="nil"/>
              <w:left w:val="nil"/>
              <w:right w:val="nil"/>
            </w:tcBorders>
            <w:shd w:val="clear" w:color="auto" w:fill="auto"/>
            <w:vAlign w:val="center"/>
          </w:tcPr>
          <w:p w14:paraId="4567AEF8" w14:textId="77777777" w:rsidR="00007C25" w:rsidRPr="00702045" w:rsidRDefault="00007C25" w:rsidP="00007C2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3</w:t>
            </w:r>
          </w:p>
        </w:tc>
        <w:tc>
          <w:tcPr>
            <w:tcW w:w="1117" w:type="dxa"/>
            <w:tcBorders>
              <w:top w:val="nil"/>
              <w:left w:val="nil"/>
              <w:right w:val="nil"/>
            </w:tcBorders>
            <w:shd w:val="clear" w:color="auto" w:fill="auto"/>
            <w:vAlign w:val="center"/>
          </w:tcPr>
          <w:p w14:paraId="35B049AB" w14:textId="77777777" w:rsidR="00007C25" w:rsidRPr="00702045" w:rsidRDefault="00007C25" w:rsidP="00007C2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4</w:t>
            </w:r>
          </w:p>
        </w:tc>
      </w:tr>
      <w:tr w:rsidR="00007C25" w:rsidRPr="00702045" w14:paraId="7B3A2957" w14:textId="77777777" w:rsidTr="00680DB3">
        <w:tc>
          <w:tcPr>
            <w:tcW w:w="5580" w:type="dxa"/>
            <w:tcBorders>
              <w:top w:val="nil"/>
              <w:left w:val="nil"/>
              <w:right w:val="nil"/>
            </w:tcBorders>
            <w:shd w:val="clear" w:color="auto" w:fill="E8E8E8"/>
          </w:tcPr>
          <w:p w14:paraId="720B5990" w14:textId="6B1311FB" w:rsidR="00007C25" w:rsidRPr="00702045" w:rsidRDefault="00961E9E" w:rsidP="00680DB3">
            <w:pPr>
              <w:tabs>
                <w:tab w:val="clear" w:pos="432"/>
                <w:tab w:val="left" w:leader="dot" w:pos="5340"/>
              </w:tabs>
              <w:spacing w:before="60" w:after="60" w:line="240" w:lineRule="auto"/>
              <w:ind w:left="360" w:hanging="360"/>
              <w:jc w:val="left"/>
              <w:rPr>
                <w:rFonts w:ascii="Arial" w:hAnsi="Arial" w:cs="Arial"/>
                <w:sz w:val="20"/>
                <w:szCs w:val="20"/>
              </w:rPr>
            </w:pPr>
            <w:r w:rsidRPr="00702045">
              <w:rPr>
                <w:rFonts w:ascii="Arial" w:hAnsi="Arial" w:cs="Arial"/>
                <w:sz w:val="20"/>
                <w:szCs w:val="20"/>
              </w:rPr>
              <w:t>k</w:t>
            </w:r>
            <w:r w:rsidR="00007C25" w:rsidRPr="00702045">
              <w:rPr>
                <w:rFonts w:ascii="Arial" w:hAnsi="Arial" w:cs="Arial"/>
                <w:sz w:val="20"/>
                <w:szCs w:val="20"/>
              </w:rPr>
              <w:t xml:space="preserve">. </w:t>
            </w:r>
            <w:r w:rsidR="00007C25" w:rsidRPr="00702045">
              <w:rPr>
                <w:rFonts w:ascii="Arial" w:hAnsi="Arial" w:cs="Arial"/>
                <w:sz w:val="20"/>
                <w:szCs w:val="20"/>
              </w:rPr>
              <w:tab/>
            </w:r>
            <w:r w:rsidR="009017A2" w:rsidRPr="00702045">
              <w:rPr>
                <w:rFonts w:ascii="Arial" w:hAnsi="Arial" w:cs="Arial"/>
                <w:sz w:val="20"/>
                <w:szCs w:val="20"/>
              </w:rPr>
              <w:t>Some couples need to use violence to solve their problems.</w:t>
            </w:r>
            <w:r w:rsidR="00680DB3" w:rsidRPr="00702045">
              <w:rPr>
                <w:rFonts w:ascii="Arial" w:hAnsi="Arial" w:cs="Arial"/>
                <w:sz w:val="20"/>
                <w:szCs w:val="20"/>
              </w:rPr>
              <w:tab/>
            </w:r>
          </w:p>
        </w:tc>
        <w:tc>
          <w:tcPr>
            <w:tcW w:w="1116" w:type="dxa"/>
            <w:tcBorders>
              <w:top w:val="nil"/>
              <w:left w:val="nil"/>
              <w:right w:val="nil"/>
            </w:tcBorders>
            <w:shd w:val="clear" w:color="auto" w:fill="E8E8E8"/>
            <w:vAlign w:val="center"/>
          </w:tcPr>
          <w:p w14:paraId="3877DFDA" w14:textId="77777777" w:rsidR="00007C25" w:rsidRPr="00702045" w:rsidRDefault="00007C25" w:rsidP="00007C2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1</w:t>
            </w:r>
          </w:p>
        </w:tc>
        <w:tc>
          <w:tcPr>
            <w:tcW w:w="1117" w:type="dxa"/>
            <w:tcBorders>
              <w:top w:val="nil"/>
              <w:left w:val="nil"/>
              <w:right w:val="nil"/>
            </w:tcBorders>
            <w:shd w:val="clear" w:color="auto" w:fill="E8E8E8"/>
            <w:vAlign w:val="center"/>
          </w:tcPr>
          <w:p w14:paraId="69D36F75" w14:textId="77777777" w:rsidR="00007C25" w:rsidRPr="00702045" w:rsidRDefault="00007C25" w:rsidP="00007C2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2</w:t>
            </w:r>
          </w:p>
        </w:tc>
        <w:tc>
          <w:tcPr>
            <w:tcW w:w="1117" w:type="dxa"/>
            <w:tcBorders>
              <w:top w:val="nil"/>
              <w:left w:val="nil"/>
              <w:right w:val="nil"/>
            </w:tcBorders>
            <w:shd w:val="clear" w:color="auto" w:fill="E8E8E8"/>
            <w:vAlign w:val="center"/>
          </w:tcPr>
          <w:p w14:paraId="6F67BD5C" w14:textId="77777777" w:rsidR="00007C25" w:rsidRPr="00702045" w:rsidRDefault="00007C25" w:rsidP="00007C2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3</w:t>
            </w:r>
          </w:p>
        </w:tc>
        <w:tc>
          <w:tcPr>
            <w:tcW w:w="1117" w:type="dxa"/>
            <w:tcBorders>
              <w:top w:val="nil"/>
              <w:left w:val="nil"/>
              <w:right w:val="nil"/>
            </w:tcBorders>
            <w:shd w:val="clear" w:color="auto" w:fill="E8E8E8"/>
            <w:vAlign w:val="center"/>
          </w:tcPr>
          <w:p w14:paraId="79D854CD" w14:textId="77777777" w:rsidR="00007C25" w:rsidRPr="00702045" w:rsidRDefault="00007C25" w:rsidP="00007C2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4</w:t>
            </w:r>
          </w:p>
        </w:tc>
      </w:tr>
      <w:tr w:rsidR="001B1171" w:rsidRPr="00702045" w14:paraId="4B0AC597" w14:textId="77777777" w:rsidTr="00680DB3">
        <w:tc>
          <w:tcPr>
            <w:tcW w:w="5580" w:type="dxa"/>
            <w:tcBorders>
              <w:top w:val="nil"/>
              <w:left w:val="nil"/>
              <w:bottom w:val="nil"/>
              <w:right w:val="nil"/>
            </w:tcBorders>
            <w:shd w:val="clear" w:color="auto" w:fill="auto"/>
          </w:tcPr>
          <w:p w14:paraId="0150EBF7" w14:textId="3CE8D059" w:rsidR="001B1171" w:rsidRPr="00702045" w:rsidDel="00260BC1" w:rsidRDefault="00961E9E" w:rsidP="00680DB3">
            <w:pPr>
              <w:tabs>
                <w:tab w:val="clear" w:pos="432"/>
                <w:tab w:val="left" w:leader="dot" w:pos="5340"/>
              </w:tabs>
              <w:spacing w:before="60" w:after="60" w:line="240" w:lineRule="auto"/>
              <w:ind w:left="360" w:hanging="360"/>
              <w:jc w:val="left"/>
              <w:rPr>
                <w:rFonts w:ascii="Arial" w:hAnsi="Arial" w:cs="Arial"/>
                <w:sz w:val="20"/>
                <w:szCs w:val="20"/>
              </w:rPr>
            </w:pPr>
            <w:r w:rsidRPr="00702045">
              <w:rPr>
                <w:rFonts w:ascii="Arial" w:hAnsi="Arial" w:cs="Arial"/>
                <w:sz w:val="20"/>
                <w:szCs w:val="20"/>
              </w:rPr>
              <w:t>l</w:t>
            </w:r>
            <w:r w:rsidR="001B1171" w:rsidRPr="00702045">
              <w:rPr>
                <w:rFonts w:ascii="Arial" w:hAnsi="Arial" w:cs="Arial"/>
                <w:sz w:val="20"/>
                <w:szCs w:val="20"/>
              </w:rPr>
              <w:t xml:space="preserve">. </w:t>
            </w:r>
            <w:r w:rsidR="001B1171" w:rsidRPr="00702045">
              <w:rPr>
                <w:rFonts w:ascii="Arial" w:hAnsi="Arial" w:cs="Arial"/>
                <w:sz w:val="20"/>
                <w:szCs w:val="20"/>
              </w:rPr>
              <w:tab/>
            </w:r>
            <w:r w:rsidR="009017A2" w:rsidRPr="00702045">
              <w:rPr>
                <w:rFonts w:ascii="Arial" w:hAnsi="Arial" w:cs="Arial"/>
                <w:sz w:val="20"/>
                <w:szCs w:val="20"/>
              </w:rPr>
              <w:t>Sometimes violence is the only way to express your feelings.</w:t>
            </w:r>
            <w:r w:rsidR="00680DB3" w:rsidRPr="00702045">
              <w:rPr>
                <w:rFonts w:ascii="Arial" w:hAnsi="Arial" w:cs="Arial"/>
                <w:sz w:val="20"/>
                <w:szCs w:val="20"/>
              </w:rPr>
              <w:tab/>
            </w:r>
          </w:p>
        </w:tc>
        <w:tc>
          <w:tcPr>
            <w:tcW w:w="1116" w:type="dxa"/>
            <w:tcBorders>
              <w:top w:val="nil"/>
              <w:left w:val="nil"/>
              <w:bottom w:val="nil"/>
              <w:right w:val="nil"/>
            </w:tcBorders>
            <w:shd w:val="clear" w:color="auto" w:fill="auto"/>
            <w:vAlign w:val="center"/>
          </w:tcPr>
          <w:p w14:paraId="187911DD" w14:textId="77777777" w:rsidR="001B1171" w:rsidRPr="00702045" w:rsidRDefault="001B1171" w:rsidP="001B1171">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1</w:t>
            </w:r>
          </w:p>
        </w:tc>
        <w:tc>
          <w:tcPr>
            <w:tcW w:w="1117" w:type="dxa"/>
            <w:tcBorders>
              <w:top w:val="nil"/>
              <w:left w:val="nil"/>
              <w:bottom w:val="nil"/>
              <w:right w:val="nil"/>
            </w:tcBorders>
            <w:shd w:val="clear" w:color="auto" w:fill="auto"/>
            <w:vAlign w:val="center"/>
          </w:tcPr>
          <w:p w14:paraId="77AF086D" w14:textId="77777777" w:rsidR="001B1171" w:rsidRPr="00702045" w:rsidRDefault="001B1171" w:rsidP="001B1171">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2</w:t>
            </w:r>
          </w:p>
        </w:tc>
        <w:tc>
          <w:tcPr>
            <w:tcW w:w="1117" w:type="dxa"/>
            <w:tcBorders>
              <w:top w:val="nil"/>
              <w:left w:val="nil"/>
              <w:bottom w:val="nil"/>
              <w:right w:val="nil"/>
            </w:tcBorders>
            <w:shd w:val="clear" w:color="auto" w:fill="auto"/>
            <w:vAlign w:val="center"/>
          </w:tcPr>
          <w:p w14:paraId="10E32B55" w14:textId="77777777" w:rsidR="001B1171" w:rsidRPr="00702045" w:rsidRDefault="001B1171" w:rsidP="001B1171">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3</w:t>
            </w:r>
          </w:p>
        </w:tc>
        <w:tc>
          <w:tcPr>
            <w:tcW w:w="1117" w:type="dxa"/>
            <w:tcBorders>
              <w:top w:val="nil"/>
              <w:left w:val="nil"/>
              <w:bottom w:val="nil"/>
              <w:right w:val="nil"/>
            </w:tcBorders>
            <w:shd w:val="clear" w:color="auto" w:fill="auto"/>
            <w:vAlign w:val="center"/>
          </w:tcPr>
          <w:p w14:paraId="76022322" w14:textId="77777777" w:rsidR="001B1171" w:rsidRPr="00702045" w:rsidRDefault="001B1171" w:rsidP="001B1171">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4</w:t>
            </w:r>
          </w:p>
        </w:tc>
      </w:tr>
      <w:tr w:rsidR="001B1171" w:rsidRPr="00702045" w14:paraId="6AE7FEC9" w14:textId="77777777" w:rsidTr="00680DB3">
        <w:tc>
          <w:tcPr>
            <w:tcW w:w="5580" w:type="dxa"/>
            <w:tcBorders>
              <w:top w:val="nil"/>
              <w:left w:val="nil"/>
              <w:bottom w:val="nil"/>
              <w:right w:val="nil"/>
            </w:tcBorders>
            <w:shd w:val="clear" w:color="auto" w:fill="E8E8E8"/>
          </w:tcPr>
          <w:p w14:paraId="774AFD9B" w14:textId="2C360A08" w:rsidR="001B1171" w:rsidRPr="00702045" w:rsidDel="00260BC1" w:rsidRDefault="00961E9E" w:rsidP="00680DB3">
            <w:pPr>
              <w:tabs>
                <w:tab w:val="clear" w:pos="432"/>
                <w:tab w:val="left" w:leader="dot" w:pos="5340"/>
              </w:tabs>
              <w:spacing w:before="60" w:after="60" w:line="240" w:lineRule="auto"/>
              <w:ind w:left="360" w:hanging="360"/>
              <w:jc w:val="left"/>
              <w:rPr>
                <w:rFonts w:ascii="Arial" w:hAnsi="Arial" w:cs="Arial"/>
                <w:sz w:val="20"/>
                <w:szCs w:val="20"/>
              </w:rPr>
            </w:pPr>
            <w:r w:rsidRPr="00702045">
              <w:rPr>
                <w:rFonts w:ascii="Arial" w:hAnsi="Arial" w:cs="Arial"/>
                <w:sz w:val="20"/>
                <w:szCs w:val="20"/>
              </w:rPr>
              <w:t>m</w:t>
            </w:r>
            <w:r w:rsidR="001B1171" w:rsidRPr="00702045">
              <w:rPr>
                <w:rFonts w:ascii="Arial" w:hAnsi="Arial" w:cs="Arial"/>
                <w:sz w:val="20"/>
                <w:szCs w:val="20"/>
              </w:rPr>
              <w:t xml:space="preserve">. </w:t>
            </w:r>
            <w:r w:rsidR="001B1171" w:rsidRPr="00702045">
              <w:rPr>
                <w:rFonts w:ascii="Arial" w:hAnsi="Arial" w:cs="Arial"/>
                <w:sz w:val="20"/>
                <w:szCs w:val="20"/>
              </w:rPr>
              <w:tab/>
            </w:r>
            <w:r w:rsidR="00772E2E" w:rsidRPr="00702045">
              <w:rPr>
                <w:rFonts w:ascii="Arial" w:hAnsi="Arial" w:cs="Arial"/>
                <w:sz w:val="20"/>
                <w:szCs w:val="20"/>
              </w:rPr>
              <w:t>Violence in a couple’s relationship is a personal matter and people should not interfere.</w:t>
            </w:r>
            <w:r w:rsidR="00680DB3" w:rsidRPr="00702045">
              <w:rPr>
                <w:rFonts w:ascii="Arial" w:hAnsi="Arial" w:cs="Arial"/>
                <w:sz w:val="20"/>
                <w:szCs w:val="20"/>
              </w:rPr>
              <w:tab/>
            </w:r>
          </w:p>
        </w:tc>
        <w:tc>
          <w:tcPr>
            <w:tcW w:w="1116" w:type="dxa"/>
            <w:tcBorders>
              <w:top w:val="nil"/>
              <w:left w:val="nil"/>
              <w:bottom w:val="nil"/>
              <w:right w:val="nil"/>
            </w:tcBorders>
            <w:shd w:val="clear" w:color="auto" w:fill="E8E8E8"/>
            <w:vAlign w:val="center"/>
          </w:tcPr>
          <w:p w14:paraId="12F015A7" w14:textId="77777777" w:rsidR="001B1171" w:rsidRPr="00702045" w:rsidRDefault="001B1171" w:rsidP="001B1171">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1</w:t>
            </w:r>
          </w:p>
        </w:tc>
        <w:tc>
          <w:tcPr>
            <w:tcW w:w="1117" w:type="dxa"/>
            <w:tcBorders>
              <w:top w:val="nil"/>
              <w:left w:val="nil"/>
              <w:bottom w:val="nil"/>
              <w:right w:val="nil"/>
            </w:tcBorders>
            <w:shd w:val="clear" w:color="auto" w:fill="E8E8E8"/>
            <w:vAlign w:val="center"/>
          </w:tcPr>
          <w:p w14:paraId="1F7B6257" w14:textId="77777777" w:rsidR="001B1171" w:rsidRPr="00702045" w:rsidRDefault="001B1171" w:rsidP="001B1171">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2</w:t>
            </w:r>
          </w:p>
        </w:tc>
        <w:tc>
          <w:tcPr>
            <w:tcW w:w="1117" w:type="dxa"/>
            <w:tcBorders>
              <w:top w:val="nil"/>
              <w:left w:val="nil"/>
              <w:bottom w:val="nil"/>
              <w:right w:val="nil"/>
            </w:tcBorders>
            <w:shd w:val="clear" w:color="auto" w:fill="E8E8E8"/>
            <w:vAlign w:val="center"/>
          </w:tcPr>
          <w:p w14:paraId="5B785FB2" w14:textId="77777777" w:rsidR="001B1171" w:rsidRPr="00702045" w:rsidRDefault="001B1171" w:rsidP="001B1171">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3</w:t>
            </w:r>
          </w:p>
        </w:tc>
        <w:tc>
          <w:tcPr>
            <w:tcW w:w="1117" w:type="dxa"/>
            <w:tcBorders>
              <w:top w:val="nil"/>
              <w:left w:val="nil"/>
              <w:bottom w:val="nil"/>
              <w:right w:val="nil"/>
            </w:tcBorders>
            <w:shd w:val="clear" w:color="auto" w:fill="E8E8E8"/>
            <w:vAlign w:val="center"/>
          </w:tcPr>
          <w:p w14:paraId="33FC236E" w14:textId="77777777" w:rsidR="001B1171" w:rsidRPr="00702045" w:rsidRDefault="001B1171" w:rsidP="001B1171">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02045">
              <w:rPr>
                <w:rFonts w:ascii="Arial" w:hAnsi="Arial" w:cs="Arial"/>
                <w:sz w:val="20"/>
                <w:szCs w:val="20"/>
              </w:rPr>
              <w:t>4</w:t>
            </w:r>
          </w:p>
        </w:tc>
      </w:tr>
    </w:tbl>
    <w:p w14:paraId="61265E54" w14:textId="614236D4" w:rsidR="001844D2" w:rsidRPr="00702045" w:rsidRDefault="001844D2" w:rsidP="001844D2">
      <w:pPr>
        <w:tabs>
          <w:tab w:val="left" w:pos="864"/>
        </w:tabs>
        <w:spacing w:line="240" w:lineRule="auto"/>
        <w:ind w:left="864" w:hanging="864"/>
        <w:rPr>
          <w:rFonts w:ascii="Arial" w:hAnsi="Arial" w:cs="Arial"/>
          <w:sz w:val="20"/>
          <w:szCs w:val="20"/>
        </w:rPr>
      </w:pPr>
    </w:p>
    <w:p w14:paraId="17FD995B" w14:textId="7080FDF1" w:rsidR="00FE09B8" w:rsidRPr="00702045" w:rsidRDefault="00FE09B8">
      <w:pPr>
        <w:tabs>
          <w:tab w:val="clear" w:pos="432"/>
        </w:tabs>
        <w:spacing w:line="240" w:lineRule="auto"/>
        <w:ind w:firstLine="0"/>
        <w:jc w:val="left"/>
        <w:rPr>
          <w:rFonts w:ascii="Arial" w:hAnsi="Arial" w:cs="Arial"/>
          <w:sz w:val="20"/>
          <w:szCs w:val="20"/>
        </w:rPr>
      </w:pPr>
      <w:r w:rsidRPr="00702045">
        <w:rPr>
          <w:rFonts w:ascii="Arial" w:hAnsi="Arial" w:cs="Arial"/>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844D2" w:rsidRPr="00702045" w14:paraId="13D654F4" w14:textId="77777777" w:rsidTr="00D556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6F0ED8E" w14:textId="77777777" w:rsidR="001844D2" w:rsidRPr="00702045" w:rsidRDefault="001844D2" w:rsidP="00D556B7">
            <w:pPr>
              <w:spacing w:before="60" w:after="60" w:line="240" w:lineRule="auto"/>
              <w:ind w:firstLine="0"/>
              <w:jc w:val="left"/>
              <w:rPr>
                <w:rFonts w:ascii="Arial" w:hAnsi="Arial" w:cs="Arial"/>
                <w:caps/>
                <w:sz w:val="20"/>
                <w:szCs w:val="20"/>
              </w:rPr>
            </w:pPr>
            <w:r w:rsidRPr="00702045">
              <w:rPr>
                <w:rFonts w:ascii="Arial" w:hAnsi="Arial" w:cs="Arial"/>
                <w:bCs/>
                <w:caps/>
                <w:sz w:val="20"/>
                <w:szCs w:val="20"/>
              </w:rPr>
              <w:lastRenderedPageBreak/>
              <w:t>ALL</w:t>
            </w:r>
          </w:p>
        </w:tc>
      </w:tr>
    </w:tbl>
    <w:p w14:paraId="2085CB91" w14:textId="77777777" w:rsidR="00085C15" w:rsidRPr="00702045" w:rsidRDefault="00B311ED" w:rsidP="00085C15">
      <w:pPr>
        <w:pStyle w:val="QUESTIONTEXT"/>
      </w:pPr>
      <w:r w:rsidRPr="00702045">
        <w:t>B</w:t>
      </w:r>
      <w:r w:rsidR="00085C15" w:rsidRPr="00702045">
        <w:t>2</w:t>
      </w:r>
      <w:r w:rsidR="001844D2" w:rsidRPr="00702045">
        <w:t>.</w:t>
      </w:r>
      <w:r w:rsidR="001844D2" w:rsidRPr="00702045">
        <w:tab/>
      </w:r>
      <w:r w:rsidR="00A0694C" w:rsidRPr="00702045">
        <w:t>Next</w:t>
      </w:r>
      <w:r w:rsidRPr="00702045">
        <w:t xml:space="preserve"> I’m going to </w:t>
      </w:r>
      <w:r w:rsidR="00A0694C" w:rsidRPr="00702045">
        <w:t>read</w:t>
      </w:r>
      <w:r w:rsidRPr="00702045">
        <w:t xml:space="preserve"> you some </w:t>
      </w:r>
      <w:r w:rsidR="003C47CC" w:rsidRPr="00702045">
        <w:t>statements</w:t>
      </w:r>
      <w:r w:rsidRPr="00702045">
        <w:t xml:space="preserve"> about how you think about</w:t>
      </w:r>
      <w:r w:rsidR="003B2E9B" w:rsidRPr="00702045">
        <w:t xml:space="preserve"> romantic</w:t>
      </w:r>
      <w:r w:rsidRPr="00702045">
        <w:t xml:space="preserve"> relationships. </w:t>
      </w:r>
      <w:r w:rsidR="00085C15" w:rsidRPr="00702045">
        <w:t>For each statement, tell me whether you strongly agree, agree, disagree, or strongly disagree. [FILL A-</w:t>
      </w:r>
      <w:r w:rsidR="00E76233" w:rsidRPr="00702045">
        <w:t>D</w:t>
      </w:r>
      <w:r w:rsidR="00085C15" w:rsidRPr="00702045">
        <w:t>]. Do you strongly agree, agree, disagree, or strongly disagree?</w:t>
      </w:r>
    </w:p>
    <w:p w14:paraId="47DF329F" w14:textId="77777777" w:rsidR="001844D2" w:rsidRPr="00702045" w:rsidRDefault="00131E6A">
      <w:pPr>
        <w:tabs>
          <w:tab w:val="clear" w:pos="432"/>
        </w:tabs>
        <w:spacing w:line="240" w:lineRule="auto"/>
        <w:ind w:firstLine="0"/>
        <w:jc w:val="left"/>
        <w:rPr>
          <w:rFonts w:ascii="Arial" w:hAnsi="Arial" w:cs="Arial"/>
          <w:sz w:val="20"/>
          <w:szCs w:val="20"/>
        </w:rPr>
      </w:pPr>
      <w:r w:rsidRPr="00702045">
        <w:rPr>
          <w:noProof/>
        </w:rPr>
        <mc:AlternateContent>
          <mc:Choice Requires="wps">
            <w:drawing>
              <wp:anchor distT="0" distB="0" distL="114300" distR="114300" simplePos="0" relativeHeight="252166144" behindDoc="0" locked="0" layoutInCell="0" allowOverlap="1" wp14:anchorId="629551A6" wp14:editId="573522F7">
                <wp:simplePos x="0" y="0"/>
                <wp:positionH relativeFrom="leftMargin">
                  <wp:posOffset>267350</wp:posOffset>
                </wp:positionH>
                <wp:positionV relativeFrom="paragraph">
                  <wp:posOffset>2192655</wp:posOffset>
                </wp:positionV>
                <wp:extent cx="860961" cy="178130"/>
                <wp:effectExtent l="0" t="0" r="15875" b="1270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961" cy="178130"/>
                        </a:xfrm>
                        <a:prstGeom prst="rect">
                          <a:avLst/>
                        </a:prstGeom>
                        <a:solidFill>
                          <a:srgbClr val="FFFFFF"/>
                        </a:solidFill>
                        <a:ln w="9525">
                          <a:solidFill>
                            <a:srgbClr val="000000"/>
                          </a:solidFill>
                          <a:miter lim="800000"/>
                          <a:headEnd/>
                          <a:tailEnd/>
                        </a:ln>
                      </wps:spPr>
                      <wps:txbx>
                        <w:txbxContent>
                          <w:p w14:paraId="569682AC" w14:textId="77777777" w:rsidR="00F25665" w:rsidRPr="00A4559B" w:rsidRDefault="00F25665" w:rsidP="00131E6A">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551A6" id="Text Box 143" o:spid="_x0000_s1062" type="#_x0000_t202" style="position:absolute;margin-left:21.05pt;margin-top:172.65pt;width:67.8pt;height:14.05pt;z-index:252166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" o:allowincell="f">
                <v:textbox>
                  <w:txbxContent>
                    <w:p w14:paraId="569682AC" w14:textId="77777777" w:rsidR="00F25665" w:rsidRPr="00A4559B" w:rsidRDefault="00F25665" w:rsidP="00131E6A">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v:textbox>
                <w10:wrap anchorx="margin"/>
              </v:shape>
            </w:pict>
          </mc:Fallback>
        </mc:AlternateContent>
      </w:r>
      <w:r w:rsidRPr="00702045">
        <w:rPr>
          <w:noProof/>
        </w:rPr>
        <mc:AlternateContent>
          <mc:Choice Requires="wps">
            <w:drawing>
              <wp:anchor distT="0" distB="0" distL="114300" distR="114300" simplePos="0" relativeHeight="252164096" behindDoc="0" locked="0" layoutInCell="0" allowOverlap="1" wp14:anchorId="283AFC46" wp14:editId="2C8B4356">
                <wp:simplePos x="0" y="0"/>
                <wp:positionH relativeFrom="leftMargin">
                  <wp:posOffset>267350</wp:posOffset>
                </wp:positionH>
                <wp:positionV relativeFrom="paragraph">
                  <wp:posOffset>1820545</wp:posOffset>
                </wp:positionV>
                <wp:extent cx="860961" cy="178130"/>
                <wp:effectExtent l="0" t="0" r="15875" b="1270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961" cy="178130"/>
                        </a:xfrm>
                        <a:prstGeom prst="rect">
                          <a:avLst/>
                        </a:prstGeom>
                        <a:solidFill>
                          <a:srgbClr val="FFFFFF"/>
                        </a:solidFill>
                        <a:ln w="9525">
                          <a:solidFill>
                            <a:srgbClr val="000000"/>
                          </a:solidFill>
                          <a:miter lim="800000"/>
                          <a:headEnd/>
                          <a:tailEnd/>
                        </a:ln>
                      </wps:spPr>
                      <wps:txbx>
                        <w:txbxContent>
                          <w:p w14:paraId="4D9CC197" w14:textId="77777777" w:rsidR="00F25665" w:rsidRPr="00A4559B" w:rsidRDefault="00F25665" w:rsidP="00131E6A">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AFC46" id="Text Box 139" o:spid="_x0000_s1063" type="#_x0000_t202" style="position:absolute;margin-left:21.05pt;margin-top:143.35pt;width:67.8pt;height:14.05pt;z-index:2521640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" o:allowincell="f">
                <v:textbox>
                  <w:txbxContent>
                    <w:p w14:paraId="4D9CC197" w14:textId="77777777" w:rsidR="00F25665" w:rsidRPr="00A4559B" w:rsidRDefault="00F25665" w:rsidP="00131E6A">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v:textbox>
                <w10:wrap anchorx="margin"/>
              </v:shape>
            </w:pict>
          </mc:Fallback>
        </mc:AlternateContent>
      </w:r>
      <w:r w:rsidRPr="00702045">
        <w:rPr>
          <w:noProof/>
        </w:rPr>
        <mc:AlternateContent>
          <mc:Choice Requires="wps">
            <w:drawing>
              <wp:anchor distT="0" distB="0" distL="114300" distR="114300" simplePos="0" relativeHeight="252162048" behindDoc="0" locked="0" layoutInCell="0" allowOverlap="1" wp14:anchorId="0D621C10" wp14:editId="75A2F967">
                <wp:simplePos x="0" y="0"/>
                <wp:positionH relativeFrom="leftMargin">
                  <wp:posOffset>267350</wp:posOffset>
                </wp:positionH>
                <wp:positionV relativeFrom="paragraph">
                  <wp:posOffset>1097117</wp:posOffset>
                </wp:positionV>
                <wp:extent cx="860961" cy="178130"/>
                <wp:effectExtent l="0" t="0" r="15875" b="1270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961" cy="178130"/>
                        </a:xfrm>
                        <a:prstGeom prst="rect">
                          <a:avLst/>
                        </a:prstGeom>
                        <a:solidFill>
                          <a:srgbClr val="FFFFFF"/>
                        </a:solidFill>
                        <a:ln w="9525">
                          <a:solidFill>
                            <a:srgbClr val="000000"/>
                          </a:solidFill>
                          <a:miter lim="800000"/>
                          <a:headEnd/>
                          <a:tailEnd/>
                        </a:ln>
                      </wps:spPr>
                      <wps:txbx>
                        <w:txbxContent>
                          <w:p w14:paraId="63CE83CF" w14:textId="77777777" w:rsidR="00F25665" w:rsidRPr="00A4559B" w:rsidRDefault="00F25665" w:rsidP="00131E6A">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21C10" id="Text Box 138" o:spid="_x0000_s1064" type="#_x0000_t202" style="position:absolute;margin-left:21.05pt;margin-top:86.4pt;width:67.8pt;height:14.05pt;z-index:252162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" o:allowincell="f">
                <v:textbox>
                  <w:txbxContent>
                    <w:p w14:paraId="63CE83CF" w14:textId="77777777" w:rsidR="00F25665" w:rsidRPr="00A4559B" w:rsidRDefault="00F25665" w:rsidP="00131E6A">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v:textbox>
                <w10:wrap anchorx="margin"/>
              </v:shape>
            </w:pict>
          </mc:Fallback>
        </mc:AlternateContent>
      </w:r>
      <w:r w:rsidRPr="00702045">
        <w:rPr>
          <w:noProof/>
        </w:rPr>
        <mc:AlternateContent>
          <mc:Choice Requires="wps">
            <w:drawing>
              <wp:anchor distT="0" distB="0" distL="114300" distR="114300" simplePos="0" relativeHeight="252160000" behindDoc="0" locked="0" layoutInCell="0" allowOverlap="1" wp14:anchorId="04F4D76B" wp14:editId="0846E958">
                <wp:simplePos x="0" y="0"/>
                <wp:positionH relativeFrom="leftMargin">
                  <wp:posOffset>267350</wp:posOffset>
                </wp:positionH>
                <wp:positionV relativeFrom="paragraph">
                  <wp:posOffset>714375</wp:posOffset>
                </wp:positionV>
                <wp:extent cx="860961" cy="178130"/>
                <wp:effectExtent l="0" t="0" r="15875" b="1270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961" cy="178130"/>
                        </a:xfrm>
                        <a:prstGeom prst="rect">
                          <a:avLst/>
                        </a:prstGeom>
                        <a:solidFill>
                          <a:srgbClr val="FFFFFF"/>
                        </a:solidFill>
                        <a:ln w="9525">
                          <a:solidFill>
                            <a:srgbClr val="000000"/>
                          </a:solidFill>
                          <a:miter lim="800000"/>
                          <a:headEnd/>
                          <a:tailEnd/>
                        </a:ln>
                      </wps:spPr>
                      <wps:txbx>
                        <w:txbxContent>
                          <w:p w14:paraId="11EAE1A8" w14:textId="77777777" w:rsidR="00F25665" w:rsidRPr="00A4559B" w:rsidRDefault="00F25665" w:rsidP="00131E6A">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4D76B" id="Text Box 137" o:spid="_x0000_s1065" type="#_x0000_t202" style="position:absolute;margin-left:21.05pt;margin-top:56.25pt;width:67.8pt;height:14.05pt;z-index:2521600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" o:allowincell="f">
                <v:textbox>
                  <w:txbxContent>
                    <w:p w14:paraId="11EAE1A8" w14:textId="77777777" w:rsidR="00F25665" w:rsidRPr="00A4559B" w:rsidRDefault="00F25665" w:rsidP="00131E6A">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v:textbox>
                <w10:wrap anchorx="margin"/>
              </v:shape>
            </w:pict>
          </mc:Fallback>
        </mc:AlternateContent>
      </w:r>
      <w:r w:rsidRPr="00702045">
        <w:rPr>
          <w:noProof/>
        </w:rPr>
        <mc:AlternateContent>
          <mc:Choice Requires="wps">
            <w:drawing>
              <wp:anchor distT="0" distB="0" distL="114300" distR="114300" simplePos="0" relativeHeight="251814912" behindDoc="0" locked="0" layoutInCell="0" allowOverlap="1" wp14:anchorId="46481B93" wp14:editId="23729170">
                <wp:simplePos x="0" y="0"/>
                <wp:positionH relativeFrom="leftMargin">
                  <wp:posOffset>268605</wp:posOffset>
                </wp:positionH>
                <wp:positionV relativeFrom="paragraph">
                  <wp:posOffset>1540732</wp:posOffset>
                </wp:positionV>
                <wp:extent cx="860961" cy="178130"/>
                <wp:effectExtent l="0" t="0" r="15875" b="12700"/>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961" cy="178130"/>
                        </a:xfrm>
                        <a:prstGeom prst="rect">
                          <a:avLst/>
                        </a:prstGeom>
                        <a:solidFill>
                          <a:srgbClr val="FFFFFF"/>
                        </a:solidFill>
                        <a:ln w="9525">
                          <a:solidFill>
                            <a:srgbClr val="000000"/>
                          </a:solidFill>
                          <a:miter lim="800000"/>
                          <a:headEnd/>
                          <a:tailEnd/>
                        </a:ln>
                      </wps:spPr>
                      <wps:txbx>
                        <w:txbxContent>
                          <w:p w14:paraId="700EF15F" w14:textId="77777777" w:rsidR="00F25665" w:rsidRPr="00A4559B" w:rsidRDefault="00F25665" w:rsidP="00FE608B">
                            <w:pPr>
                              <w:tabs>
                                <w:tab w:val="clear" w:pos="432"/>
                              </w:tabs>
                              <w:ind w:left="-90" w:right="-114" w:firstLine="0"/>
                              <w:rPr>
                                <w:rFonts w:ascii="Arial Narrow" w:hAnsi="Arial Narrow" w:cs="Arial"/>
                                <w:sz w:val="12"/>
                                <w:szCs w:val="12"/>
                              </w:rPr>
                            </w:pPr>
                            <w:r>
                              <w:rPr>
                                <w:rFonts w:ascii="Arial Narrow" w:hAnsi="Arial Narrow" w:cs="Arial"/>
                                <w:sz w:val="12"/>
                                <w:szCs w:val="12"/>
                              </w:rPr>
                              <w:t>Baylor evaluation of ARYA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81B93" id="Text Box 267" o:spid="_x0000_s1066" type="#_x0000_t202" style="position:absolute;margin-left:21.15pt;margin-top:121.3pt;width:67.8pt;height:14.05pt;z-index:251814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BbMAIAAFs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" o:allowincell="f">
                <v:textbox>
                  <w:txbxContent>
                    <w:p w14:paraId="700EF15F" w14:textId="77777777" w:rsidR="00F25665" w:rsidRPr="00A4559B" w:rsidRDefault="00F25665" w:rsidP="00FE608B">
                      <w:pPr>
                        <w:tabs>
                          <w:tab w:val="clear" w:pos="432"/>
                        </w:tabs>
                        <w:ind w:left="-90" w:right="-114" w:firstLine="0"/>
                        <w:rPr>
                          <w:rFonts w:ascii="Arial Narrow" w:hAnsi="Arial Narrow" w:cs="Arial"/>
                          <w:sz w:val="12"/>
                          <w:szCs w:val="12"/>
                        </w:rPr>
                      </w:pPr>
                      <w:r>
                        <w:rPr>
                          <w:rFonts w:ascii="Arial Narrow" w:hAnsi="Arial Narrow" w:cs="Arial"/>
                          <w:sz w:val="12"/>
                          <w:szCs w:val="12"/>
                        </w:rPr>
                        <w:t>Baylor evaluation of ARYA</w:t>
                      </w:r>
                    </w:p>
                  </w:txbxContent>
                </v:textbox>
                <w10:wrap anchorx="margin"/>
              </v:shape>
            </w:pict>
          </mc:Fallback>
        </mc:AlternateContent>
      </w:r>
      <w:r w:rsidR="0028360F" w:rsidRPr="00702045">
        <w:rPr>
          <w:noProof/>
        </w:rPr>
        <mc:AlternateContent>
          <mc:Choice Requires="wps">
            <w:drawing>
              <wp:anchor distT="0" distB="0" distL="114300" distR="114300" simplePos="0" relativeHeight="251819008" behindDoc="0" locked="0" layoutInCell="0" allowOverlap="1" wp14:anchorId="35FE71D0" wp14:editId="7D423F90">
                <wp:simplePos x="0" y="0"/>
                <wp:positionH relativeFrom="leftMargin">
                  <wp:posOffset>356427</wp:posOffset>
                </wp:positionH>
                <wp:positionV relativeFrom="paragraph">
                  <wp:posOffset>2644583</wp:posOffset>
                </wp:positionV>
                <wp:extent cx="765958" cy="166254"/>
                <wp:effectExtent l="0" t="0" r="15240" b="24765"/>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958" cy="166254"/>
                        </a:xfrm>
                        <a:prstGeom prst="rect">
                          <a:avLst/>
                        </a:prstGeom>
                        <a:solidFill>
                          <a:srgbClr val="FFFFFF"/>
                        </a:solidFill>
                        <a:ln w="9525">
                          <a:solidFill>
                            <a:srgbClr val="000000"/>
                          </a:solidFill>
                          <a:miter lim="800000"/>
                          <a:headEnd/>
                          <a:tailEnd/>
                        </a:ln>
                      </wps:spPr>
                      <wps:txbx>
                        <w:txbxContent>
                          <w:p w14:paraId="4D30B62E" w14:textId="77777777" w:rsidR="00F25665" w:rsidRPr="00A4559B" w:rsidRDefault="00F25665" w:rsidP="00FE608B">
                            <w:pPr>
                              <w:tabs>
                                <w:tab w:val="clear" w:pos="432"/>
                              </w:tabs>
                              <w:ind w:left="-90" w:right="-114" w:firstLine="0"/>
                              <w:rPr>
                                <w:rFonts w:ascii="Arial Narrow" w:hAnsi="Arial Narrow" w:cs="Arial"/>
                                <w:sz w:val="12"/>
                                <w:szCs w:val="12"/>
                              </w:rPr>
                            </w:pPr>
                            <w:r>
                              <w:rPr>
                                <w:rFonts w:ascii="Arial Narrow" w:hAnsi="Arial Narrow" w:cs="Arial"/>
                                <w:sz w:val="12"/>
                                <w:szCs w:val="12"/>
                              </w:rPr>
                              <w:t>Child Trends 3M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E71D0" id="Text Box 273" o:spid="_x0000_s1067" type="#_x0000_t202" style="position:absolute;margin-left:28.05pt;margin-top:208.25pt;width:60.3pt;height:13.1pt;z-index:2518190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" o:allowincell="f">
                <v:textbox>
                  <w:txbxContent>
                    <w:p w14:paraId="4D30B62E" w14:textId="77777777" w:rsidR="00F25665" w:rsidRPr="00A4559B" w:rsidRDefault="00F25665" w:rsidP="00FE608B">
                      <w:pPr>
                        <w:tabs>
                          <w:tab w:val="clear" w:pos="432"/>
                        </w:tabs>
                        <w:ind w:left="-90" w:right="-114" w:firstLine="0"/>
                        <w:rPr>
                          <w:rFonts w:ascii="Arial Narrow" w:hAnsi="Arial Narrow" w:cs="Arial"/>
                          <w:sz w:val="12"/>
                          <w:szCs w:val="12"/>
                        </w:rPr>
                      </w:pPr>
                      <w:r>
                        <w:rPr>
                          <w:rFonts w:ascii="Arial Narrow" w:hAnsi="Arial Narrow" w:cs="Arial"/>
                          <w:sz w:val="12"/>
                          <w:szCs w:val="12"/>
                        </w:rPr>
                        <w:t>Child Trends 3M Project</w:t>
                      </w:r>
                    </w:p>
                  </w:txbxContent>
                </v:textbox>
                <w10:wrap anchorx="margin"/>
              </v:shape>
            </w:pict>
          </mc:Fallback>
        </mc:AlternateContent>
      </w:r>
    </w:p>
    <w:tbl>
      <w:tblPr>
        <w:tblW w:w="5000" w:type="pct"/>
        <w:tblInd w:w="360" w:type="dxa"/>
        <w:tblLayout w:type="fixed"/>
        <w:tblCellMar>
          <w:left w:w="120" w:type="dxa"/>
          <w:right w:w="120" w:type="dxa"/>
        </w:tblCellMar>
        <w:tblLook w:val="0000" w:firstRow="0" w:lastRow="0" w:firstColumn="0" w:lastColumn="0" w:noHBand="0" w:noVBand="0"/>
      </w:tblPr>
      <w:tblGrid>
        <w:gridCol w:w="4817"/>
        <w:gridCol w:w="1135"/>
        <w:gridCol w:w="1136"/>
        <w:gridCol w:w="1136"/>
        <w:gridCol w:w="1136"/>
      </w:tblGrid>
      <w:tr w:rsidR="00385B21" w:rsidRPr="00702045" w14:paraId="14B7742B" w14:textId="77777777" w:rsidTr="00503752">
        <w:trPr>
          <w:tblHeader/>
        </w:trPr>
        <w:tc>
          <w:tcPr>
            <w:tcW w:w="4817" w:type="dxa"/>
            <w:tcBorders>
              <w:top w:val="nil"/>
              <w:left w:val="nil"/>
              <w:bottom w:val="nil"/>
            </w:tcBorders>
          </w:tcPr>
          <w:p w14:paraId="58A5D966" w14:textId="77777777" w:rsidR="00385B21" w:rsidRPr="00702045" w:rsidRDefault="00385B21" w:rsidP="00385B21">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543" w:type="dxa"/>
            <w:gridSpan w:val="4"/>
            <w:tcBorders>
              <w:bottom w:val="single" w:sz="4" w:space="0" w:color="auto"/>
            </w:tcBorders>
            <w:vAlign w:val="bottom"/>
          </w:tcPr>
          <w:p w14:paraId="6D91FD83" w14:textId="77777777" w:rsidR="00385B21" w:rsidRPr="00702045" w:rsidRDefault="00E424B2" w:rsidP="00385B21">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themeColor="text1"/>
                <w:sz w:val="18"/>
                <w:szCs w:val="18"/>
              </w:rPr>
            </w:pPr>
            <w:sdt>
              <w:sdtPr>
                <w:rPr>
                  <w:rFonts w:ascii="Arial" w:hAnsi="Arial" w:cs="Arial"/>
                  <w:color w:val="000000"/>
                  <w:sz w:val="20"/>
                  <w:szCs w:val="20"/>
                  <w:u w:val="single"/>
                </w:rPr>
                <w:alias w:val="SELECT CODING TYPE"/>
                <w:tag w:val="CODING TYPE"/>
                <w:id w:val="241921319"/>
                <w:placeholder>
                  <w:docPart w:val="9343925317AC44008DB4E8CCF4BF3AF3"/>
                </w:placeholder>
                <w:dropDownList>
                  <w:listItem w:displayText="SELECT CODING TYPE" w:value=""/>
                  <w:listItem w:displayText="CODE ONE PER ROW" w:value="CODE ONE PER ROW"/>
                  <w:listItem w:displayText="CODE ALL THAT APPLY" w:value="CODE ALL THAT APPLY"/>
                </w:dropDownList>
              </w:sdtPr>
              <w:sdtEndPr>
                <w:rPr>
                  <w:u w:val="none"/>
                </w:rPr>
              </w:sdtEndPr>
              <w:sdtContent>
                <w:r w:rsidR="00385B21" w:rsidRPr="00702045">
                  <w:rPr>
                    <w:rFonts w:ascii="Arial" w:hAnsi="Arial" w:cs="Arial"/>
                    <w:color w:val="000000"/>
                    <w:sz w:val="20"/>
                    <w:szCs w:val="20"/>
                    <w:u w:val="single"/>
                  </w:rPr>
                  <w:t>CODE ONE PER ROW</w:t>
                </w:r>
              </w:sdtContent>
            </w:sdt>
          </w:p>
        </w:tc>
      </w:tr>
      <w:tr w:rsidR="00385B21" w:rsidRPr="00702045" w14:paraId="47E71A54" w14:textId="77777777" w:rsidTr="00503752">
        <w:trPr>
          <w:tblHeader/>
        </w:trPr>
        <w:tc>
          <w:tcPr>
            <w:tcW w:w="4817" w:type="dxa"/>
            <w:tcBorders>
              <w:top w:val="nil"/>
              <w:left w:val="nil"/>
              <w:bottom w:val="nil"/>
              <w:right w:val="single" w:sz="4" w:space="0" w:color="auto"/>
            </w:tcBorders>
          </w:tcPr>
          <w:p w14:paraId="5CF0468C" w14:textId="77777777" w:rsidR="00385B21" w:rsidRPr="00702045" w:rsidRDefault="00385B21" w:rsidP="00385B21">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vAlign w:val="bottom"/>
          </w:tcPr>
          <w:p w14:paraId="08CF5A28" w14:textId="77777777" w:rsidR="00385B21" w:rsidRPr="00702045" w:rsidRDefault="00385B21" w:rsidP="00385B2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702045">
              <w:rPr>
                <w:rFonts w:ascii="Arial Narrow" w:hAnsi="Arial Narrow" w:cs="Arial"/>
                <w:bCs/>
                <w:color w:val="000000" w:themeColor="text1"/>
                <w:sz w:val="18"/>
                <w:szCs w:val="18"/>
              </w:rPr>
              <w:t>STRONGLY AGREE</w:t>
            </w:r>
          </w:p>
        </w:tc>
        <w:tc>
          <w:tcPr>
            <w:tcW w:w="1136" w:type="dxa"/>
            <w:tcBorders>
              <w:top w:val="single" w:sz="4" w:space="0" w:color="auto"/>
              <w:left w:val="single" w:sz="4" w:space="0" w:color="auto"/>
              <w:bottom w:val="single" w:sz="4" w:space="0" w:color="auto"/>
              <w:right w:val="single" w:sz="4" w:space="0" w:color="auto"/>
            </w:tcBorders>
            <w:vAlign w:val="bottom"/>
          </w:tcPr>
          <w:p w14:paraId="15C25639" w14:textId="77777777" w:rsidR="00385B21" w:rsidRPr="00702045" w:rsidRDefault="00385B21" w:rsidP="00385B2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702045">
              <w:rPr>
                <w:rFonts w:ascii="Arial Narrow" w:hAnsi="Arial Narrow" w:cs="Arial"/>
                <w:bCs/>
                <w:color w:val="000000" w:themeColor="text1"/>
                <w:sz w:val="18"/>
                <w:szCs w:val="18"/>
              </w:rPr>
              <w:t>AGREE</w:t>
            </w:r>
          </w:p>
        </w:tc>
        <w:tc>
          <w:tcPr>
            <w:tcW w:w="1136" w:type="dxa"/>
            <w:tcBorders>
              <w:top w:val="single" w:sz="4" w:space="0" w:color="auto"/>
              <w:left w:val="single" w:sz="4" w:space="0" w:color="auto"/>
              <w:bottom w:val="single" w:sz="4" w:space="0" w:color="auto"/>
              <w:right w:val="single" w:sz="4" w:space="0" w:color="auto"/>
            </w:tcBorders>
            <w:vAlign w:val="bottom"/>
          </w:tcPr>
          <w:p w14:paraId="5B728A31" w14:textId="77777777" w:rsidR="00385B21" w:rsidRPr="00702045" w:rsidRDefault="00385B21" w:rsidP="00385B2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702045">
              <w:rPr>
                <w:rFonts w:ascii="Arial Narrow" w:hAnsi="Arial Narrow" w:cs="Arial"/>
                <w:bCs/>
                <w:color w:val="000000" w:themeColor="text1"/>
                <w:sz w:val="18"/>
                <w:szCs w:val="18"/>
              </w:rPr>
              <w:t>DISAGREE</w:t>
            </w:r>
          </w:p>
        </w:tc>
        <w:tc>
          <w:tcPr>
            <w:tcW w:w="1136" w:type="dxa"/>
            <w:tcBorders>
              <w:top w:val="single" w:sz="4" w:space="0" w:color="auto"/>
              <w:left w:val="single" w:sz="4" w:space="0" w:color="auto"/>
              <w:bottom w:val="single" w:sz="4" w:space="0" w:color="auto"/>
              <w:right w:val="single" w:sz="4" w:space="0" w:color="auto"/>
            </w:tcBorders>
            <w:vAlign w:val="bottom"/>
          </w:tcPr>
          <w:p w14:paraId="542C7090" w14:textId="77777777" w:rsidR="00385B21" w:rsidRPr="00702045" w:rsidRDefault="00385B21" w:rsidP="00385B2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702045">
              <w:rPr>
                <w:rFonts w:ascii="Arial Narrow" w:hAnsi="Arial Narrow" w:cs="Arial"/>
                <w:bCs/>
                <w:color w:val="000000" w:themeColor="text1"/>
                <w:sz w:val="18"/>
                <w:szCs w:val="18"/>
              </w:rPr>
              <w:t>STRONGLY DISAGREE</w:t>
            </w:r>
          </w:p>
        </w:tc>
      </w:tr>
      <w:tr w:rsidR="00131E6A" w:rsidRPr="00702045" w14:paraId="33056241" w14:textId="77777777" w:rsidTr="007A338E">
        <w:trPr>
          <w:trHeight w:val="378"/>
        </w:trPr>
        <w:tc>
          <w:tcPr>
            <w:tcW w:w="4817" w:type="dxa"/>
            <w:tcBorders>
              <w:top w:val="nil"/>
              <w:left w:val="nil"/>
              <w:bottom w:val="nil"/>
              <w:right w:val="nil"/>
            </w:tcBorders>
            <w:shd w:val="clear" w:color="auto" w:fill="E8E8E8"/>
          </w:tcPr>
          <w:p w14:paraId="07E9F670" w14:textId="77777777" w:rsidR="00131E6A" w:rsidRPr="00702045" w:rsidRDefault="00131E6A" w:rsidP="00680DB3">
            <w:pPr>
              <w:tabs>
                <w:tab w:val="clear" w:pos="432"/>
                <w:tab w:val="left" w:leader="dot" w:pos="4470"/>
              </w:tabs>
              <w:spacing w:before="60" w:after="60" w:line="240" w:lineRule="auto"/>
              <w:ind w:left="360" w:hanging="360"/>
              <w:jc w:val="left"/>
              <w:rPr>
                <w:rFonts w:ascii="Arial" w:hAnsi="Arial" w:cs="Arial"/>
                <w:sz w:val="20"/>
                <w:szCs w:val="20"/>
              </w:rPr>
            </w:pPr>
            <w:r w:rsidRPr="00702045">
              <w:rPr>
                <w:rFonts w:ascii="Arial" w:hAnsi="Arial" w:cs="Arial"/>
                <w:sz w:val="20"/>
                <w:szCs w:val="20"/>
              </w:rPr>
              <w:t>a.</w:t>
            </w:r>
            <w:r w:rsidRPr="00702045">
              <w:rPr>
                <w:noProof/>
              </w:rPr>
              <w:t xml:space="preserve"> </w:t>
            </w:r>
            <w:r w:rsidRPr="00702045">
              <w:rPr>
                <w:rFonts w:ascii="Arial" w:hAnsi="Arial" w:cs="Arial"/>
                <w:sz w:val="20"/>
                <w:szCs w:val="20"/>
              </w:rPr>
              <w:t xml:space="preserve"> </w:t>
            </w:r>
            <w:r w:rsidRPr="00702045">
              <w:rPr>
                <w:rFonts w:ascii="Arial" w:hAnsi="Arial" w:cs="Arial"/>
                <w:sz w:val="20"/>
                <w:szCs w:val="20"/>
              </w:rPr>
              <w:tab/>
              <w:t>I believe I will be able to effectively deal with conflicts that arise in my relationships.</w:t>
            </w:r>
            <w:r w:rsidR="00680DB3" w:rsidRPr="00702045">
              <w:rPr>
                <w:rFonts w:ascii="Arial" w:hAnsi="Arial" w:cs="Arial"/>
                <w:sz w:val="20"/>
                <w:szCs w:val="20"/>
              </w:rPr>
              <w:tab/>
            </w:r>
          </w:p>
        </w:tc>
        <w:tc>
          <w:tcPr>
            <w:tcW w:w="1135" w:type="dxa"/>
            <w:tcBorders>
              <w:top w:val="nil"/>
              <w:left w:val="nil"/>
              <w:bottom w:val="nil"/>
              <w:right w:val="nil"/>
            </w:tcBorders>
            <w:shd w:val="clear" w:color="auto" w:fill="E8E8E8"/>
            <w:vAlign w:val="center"/>
          </w:tcPr>
          <w:p w14:paraId="359FEC12" w14:textId="77777777" w:rsidR="00131E6A" w:rsidRPr="00702045" w:rsidRDefault="00131E6A" w:rsidP="00131E6A">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1</w:t>
            </w:r>
          </w:p>
        </w:tc>
        <w:tc>
          <w:tcPr>
            <w:tcW w:w="1136" w:type="dxa"/>
            <w:tcBorders>
              <w:top w:val="nil"/>
              <w:left w:val="nil"/>
              <w:bottom w:val="nil"/>
              <w:right w:val="nil"/>
            </w:tcBorders>
            <w:shd w:val="clear" w:color="auto" w:fill="E8E8E8"/>
            <w:vAlign w:val="center"/>
          </w:tcPr>
          <w:p w14:paraId="53305005" w14:textId="77777777" w:rsidR="00131E6A" w:rsidRPr="00702045" w:rsidRDefault="00131E6A" w:rsidP="00131E6A">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2</w:t>
            </w:r>
          </w:p>
        </w:tc>
        <w:tc>
          <w:tcPr>
            <w:tcW w:w="1136" w:type="dxa"/>
            <w:tcBorders>
              <w:top w:val="nil"/>
              <w:left w:val="nil"/>
              <w:bottom w:val="nil"/>
              <w:right w:val="nil"/>
            </w:tcBorders>
            <w:shd w:val="clear" w:color="auto" w:fill="E8E8E8"/>
            <w:vAlign w:val="center"/>
          </w:tcPr>
          <w:p w14:paraId="7F7AB5B7" w14:textId="77777777" w:rsidR="00131E6A" w:rsidRPr="00702045" w:rsidRDefault="00131E6A" w:rsidP="00131E6A">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3</w:t>
            </w:r>
          </w:p>
        </w:tc>
        <w:tc>
          <w:tcPr>
            <w:tcW w:w="1136" w:type="dxa"/>
            <w:tcBorders>
              <w:top w:val="nil"/>
              <w:left w:val="nil"/>
              <w:bottom w:val="nil"/>
              <w:right w:val="nil"/>
            </w:tcBorders>
            <w:shd w:val="clear" w:color="auto" w:fill="E8E8E8"/>
            <w:vAlign w:val="center"/>
          </w:tcPr>
          <w:p w14:paraId="219A2EE2" w14:textId="77777777" w:rsidR="00131E6A" w:rsidRPr="00702045" w:rsidRDefault="00131E6A" w:rsidP="00131E6A">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4</w:t>
            </w:r>
          </w:p>
        </w:tc>
      </w:tr>
      <w:tr w:rsidR="00131E6A" w:rsidRPr="00702045" w14:paraId="2BD416A7" w14:textId="77777777" w:rsidTr="00AE6A6C">
        <w:trPr>
          <w:trHeight w:val="378"/>
        </w:trPr>
        <w:tc>
          <w:tcPr>
            <w:tcW w:w="4817" w:type="dxa"/>
            <w:tcBorders>
              <w:top w:val="nil"/>
              <w:left w:val="nil"/>
              <w:bottom w:val="nil"/>
              <w:right w:val="nil"/>
            </w:tcBorders>
            <w:shd w:val="clear" w:color="auto" w:fill="auto"/>
          </w:tcPr>
          <w:p w14:paraId="70971C65" w14:textId="77777777" w:rsidR="00131E6A" w:rsidRPr="00702045" w:rsidRDefault="00131E6A" w:rsidP="00680DB3">
            <w:pPr>
              <w:tabs>
                <w:tab w:val="clear" w:pos="432"/>
                <w:tab w:val="left" w:leader="dot" w:pos="4470"/>
              </w:tabs>
              <w:spacing w:before="60" w:after="60" w:line="240" w:lineRule="auto"/>
              <w:ind w:left="360" w:hanging="360"/>
              <w:jc w:val="left"/>
              <w:rPr>
                <w:rFonts w:ascii="Arial" w:hAnsi="Arial" w:cs="Arial"/>
                <w:sz w:val="20"/>
                <w:szCs w:val="20"/>
              </w:rPr>
            </w:pPr>
            <w:r w:rsidRPr="00702045">
              <w:rPr>
                <w:rFonts w:ascii="Arial" w:hAnsi="Arial" w:cs="Arial"/>
                <w:sz w:val="20"/>
                <w:szCs w:val="20"/>
              </w:rPr>
              <w:t xml:space="preserve">b. </w:t>
            </w:r>
            <w:r w:rsidRPr="00702045">
              <w:rPr>
                <w:rFonts w:ascii="Arial" w:hAnsi="Arial" w:cs="Arial"/>
                <w:sz w:val="20"/>
                <w:szCs w:val="20"/>
              </w:rPr>
              <w:tab/>
              <w:t xml:space="preserve">I feel good about my </w:t>
            </w:r>
            <w:r w:rsidR="00B71A96" w:rsidRPr="00702045">
              <w:rPr>
                <w:rFonts w:ascii="Arial" w:hAnsi="Arial" w:cs="Arial"/>
                <w:sz w:val="20"/>
                <w:szCs w:val="20"/>
              </w:rPr>
              <w:t>ability to make</w:t>
            </w:r>
            <w:r w:rsidRPr="00702045">
              <w:rPr>
                <w:rFonts w:ascii="Arial" w:hAnsi="Arial" w:cs="Arial"/>
                <w:sz w:val="20"/>
                <w:szCs w:val="20"/>
              </w:rPr>
              <w:t xml:space="preserve"> a romantic relationship last.</w:t>
            </w:r>
            <w:r w:rsidR="00680DB3" w:rsidRPr="00702045">
              <w:rPr>
                <w:rFonts w:ascii="Arial" w:hAnsi="Arial" w:cs="Arial"/>
                <w:sz w:val="20"/>
                <w:szCs w:val="20"/>
              </w:rPr>
              <w:tab/>
            </w:r>
          </w:p>
        </w:tc>
        <w:tc>
          <w:tcPr>
            <w:tcW w:w="1135" w:type="dxa"/>
            <w:tcBorders>
              <w:top w:val="nil"/>
              <w:left w:val="nil"/>
              <w:bottom w:val="nil"/>
              <w:right w:val="nil"/>
            </w:tcBorders>
            <w:shd w:val="clear" w:color="auto" w:fill="auto"/>
            <w:vAlign w:val="center"/>
          </w:tcPr>
          <w:p w14:paraId="70294527" w14:textId="77777777" w:rsidR="00131E6A" w:rsidRPr="00702045" w:rsidRDefault="00131E6A" w:rsidP="00131E6A">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1</w:t>
            </w:r>
          </w:p>
        </w:tc>
        <w:tc>
          <w:tcPr>
            <w:tcW w:w="1136" w:type="dxa"/>
            <w:tcBorders>
              <w:top w:val="nil"/>
              <w:left w:val="nil"/>
              <w:bottom w:val="nil"/>
              <w:right w:val="nil"/>
            </w:tcBorders>
            <w:shd w:val="clear" w:color="auto" w:fill="auto"/>
            <w:vAlign w:val="center"/>
          </w:tcPr>
          <w:p w14:paraId="7A4EC9BF" w14:textId="77777777" w:rsidR="00131E6A" w:rsidRPr="00702045" w:rsidRDefault="00131E6A" w:rsidP="00131E6A">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2</w:t>
            </w:r>
          </w:p>
        </w:tc>
        <w:tc>
          <w:tcPr>
            <w:tcW w:w="1136" w:type="dxa"/>
            <w:tcBorders>
              <w:top w:val="nil"/>
              <w:left w:val="nil"/>
              <w:bottom w:val="nil"/>
              <w:right w:val="nil"/>
            </w:tcBorders>
            <w:shd w:val="clear" w:color="auto" w:fill="auto"/>
            <w:vAlign w:val="center"/>
          </w:tcPr>
          <w:p w14:paraId="3B9EA9D6" w14:textId="77777777" w:rsidR="00131E6A" w:rsidRPr="00702045" w:rsidRDefault="00131E6A" w:rsidP="00131E6A">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3</w:t>
            </w:r>
          </w:p>
        </w:tc>
        <w:tc>
          <w:tcPr>
            <w:tcW w:w="1136" w:type="dxa"/>
            <w:tcBorders>
              <w:top w:val="nil"/>
              <w:left w:val="nil"/>
              <w:bottom w:val="nil"/>
              <w:right w:val="nil"/>
            </w:tcBorders>
            <w:shd w:val="clear" w:color="auto" w:fill="auto"/>
            <w:vAlign w:val="center"/>
          </w:tcPr>
          <w:p w14:paraId="50E63D8C" w14:textId="77777777" w:rsidR="00131E6A" w:rsidRPr="00702045" w:rsidRDefault="00131E6A" w:rsidP="00131E6A">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4</w:t>
            </w:r>
          </w:p>
        </w:tc>
      </w:tr>
      <w:tr w:rsidR="00131E6A" w:rsidRPr="00702045" w14:paraId="7C162E97" w14:textId="77777777" w:rsidTr="007A338E">
        <w:trPr>
          <w:trHeight w:val="378"/>
        </w:trPr>
        <w:tc>
          <w:tcPr>
            <w:tcW w:w="4817" w:type="dxa"/>
            <w:tcBorders>
              <w:top w:val="nil"/>
              <w:left w:val="nil"/>
              <w:bottom w:val="nil"/>
              <w:right w:val="nil"/>
            </w:tcBorders>
            <w:shd w:val="clear" w:color="auto" w:fill="E8E8E8"/>
          </w:tcPr>
          <w:p w14:paraId="0275C2A3" w14:textId="77777777" w:rsidR="00131E6A" w:rsidRPr="00702045" w:rsidDel="0028360F" w:rsidRDefault="00131E6A" w:rsidP="00680DB3">
            <w:pPr>
              <w:tabs>
                <w:tab w:val="clear" w:pos="432"/>
                <w:tab w:val="left" w:leader="dot" w:pos="4470"/>
              </w:tabs>
              <w:spacing w:before="60" w:after="60" w:line="240" w:lineRule="auto"/>
              <w:ind w:left="360" w:hanging="360"/>
              <w:jc w:val="left"/>
              <w:rPr>
                <w:rFonts w:ascii="Arial" w:hAnsi="Arial" w:cs="Arial"/>
                <w:sz w:val="20"/>
                <w:szCs w:val="20"/>
              </w:rPr>
            </w:pPr>
            <w:r w:rsidRPr="00702045">
              <w:rPr>
                <w:rFonts w:ascii="Arial" w:hAnsi="Arial" w:cs="Arial"/>
                <w:sz w:val="20"/>
                <w:szCs w:val="20"/>
              </w:rPr>
              <w:t xml:space="preserve">c. </w:t>
            </w:r>
            <w:r w:rsidRPr="00702045">
              <w:rPr>
                <w:rFonts w:ascii="Arial" w:hAnsi="Arial" w:cs="Arial"/>
                <w:sz w:val="20"/>
                <w:szCs w:val="20"/>
              </w:rPr>
              <w:tab/>
              <w:t>I can recognize the signs of a violent or unhealthy relationship.</w:t>
            </w:r>
            <w:r w:rsidR="00680DB3" w:rsidRPr="00702045">
              <w:rPr>
                <w:rFonts w:ascii="Arial" w:hAnsi="Arial" w:cs="Arial"/>
                <w:sz w:val="20"/>
                <w:szCs w:val="20"/>
              </w:rPr>
              <w:tab/>
            </w:r>
          </w:p>
        </w:tc>
        <w:tc>
          <w:tcPr>
            <w:tcW w:w="1135" w:type="dxa"/>
            <w:tcBorders>
              <w:top w:val="nil"/>
              <w:left w:val="nil"/>
              <w:bottom w:val="nil"/>
              <w:right w:val="nil"/>
            </w:tcBorders>
            <w:shd w:val="clear" w:color="auto" w:fill="E8E8E8"/>
            <w:vAlign w:val="center"/>
          </w:tcPr>
          <w:p w14:paraId="7AB8A301" w14:textId="77777777" w:rsidR="00131E6A" w:rsidRPr="00702045" w:rsidRDefault="00131E6A" w:rsidP="00131E6A">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1</w:t>
            </w:r>
          </w:p>
        </w:tc>
        <w:tc>
          <w:tcPr>
            <w:tcW w:w="1136" w:type="dxa"/>
            <w:tcBorders>
              <w:top w:val="nil"/>
              <w:left w:val="nil"/>
              <w:bottom w:val="nil"/>
              <w:right w:val="nil"/>
            </w:tcBorders>
            <w:shd w:val="clear" w:color="auto" w:fill="E8E8E8"/>
            <w:vAlign w:val="center"/>
          </w:tcPr>
          <w:p w14:paraId="18525B9F" w14:textId="77777777" w:rsidR="00131E6A" w:rsidRPr="00702045" w:rsidRDefault="00131E6A" w:rsidP="00131E6A">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2</w:t>
            </w:r>
          </w:p>
        </w:tc>
        <w:tc>
          <w:tcPr>
            <w:tcW w:w="1136" w:type="dxa"/>
            <w:tcBorders>
              <w:top w:val="nil"/>
              <w:left w:val="nil"/>
              <w:bottom w:val="nil"/>
              <w:right w:val="nil"/>
            </w:tcBorders>
            <w:shd w:val="clear" w:color="auto" w:fill="E8E8E8"/>
            <w:vAlign w:val="center"/>
          </w:tcPr>
          <w:p w14:paraId="2A91AFB7" w14:textId="77777777" w:rsidR="00131E6A" w:rsidRPr="00702045" w:rsidRDefault="00131E6A" w:rsidP="00131E6A">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3</w:t>
            </w:r>
          </w:p>
        </w:tc>
        <w:tc>
          <w:tcPr>
            <w:tcW w:w="1136" w:type="dxa"/>
            <w:tcBorders>
              <w:top w:val="nil"/>
              <w:left w:val="nil"/>
              <w:bottom w:val="nil"/>
              <w:right w:val="nil"/>
            </w:tcBorders>
            <w:shd w:val="clear" w:color="auto" w:fill="E8E8E8"/>
            <w:vAlign w:val="center"/>
          </w:tcPr>
          <w:p w14:paraId="320EC7DD" w14:textId="77777777" w:rsidR="00131E6A" w:rsidRPr="00702045" w:rsidRDefault="00131E6A" w:rsidP="00131E6A">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4</w:t>
            </w:r>
          </w:p>
        </w:tc>
      </w:tr>
      <w:tr w:rsidR="00131E6A" w:rsidRPr="00702045" w14:paraId="0745FBFF" w14:textId="77777777" w:rsidTr="00AE6A6C">
        <w:trPr>
          <w:trHeight w:val="378"/>
        </w:trPr>
        <w:tc>
          <w:tcPr>
            <w:tcW w:w="4817" w:type="dxa"/>
            <w:tcBorders>
              <w:top w:val="nil"/>
              <w:left w:val="nil"/>
              <w:bottom w:val="nil"/>
              <w:right w:val="nil"/>
            </w:tcBorders>
            <w:shd w:val="clear" w:color="auto" w:fill="auto"/>
          </w:tcPr>
          <w:p w14:paraId="7A0657BB" w14:textId="77777777" w:rsidR="00131E6A" w:rsidRPr="00702045" w:rsidDel="0028360F" w:rsidRDefault="00131E6A" w:rsidP="00680DB3">
            <w:pPr>
              <w:tabs>
                <w:tab w:val="clear" w:pos="432"/>
                <w:tab w:val="left" w:leader="dot" w:pos="4470"/>
              </w:tabs>
              <w:spacing w:before="60" w:after="60" w:line="240" w:lineRule="auto"/>
              <w:ind w:left="360" w:hanging="360"/>
              <w:jc w:val="left"/>
              <w:rPr>
                <w:rFonts w:ascii="Arial" w:hAnsi="Arial" w:cs="Arial"/>
                <w:sz w:val="20"/>
                <w:szCs w:val="20"/>
              </w:rPr>
            </w:pPr>
            <w:r w:rsidRPr="00702045">
              <w:rPr>
                <w:rFonts w:ascii="Arial" w:hAnsi="Arial" w:cs="Arial"/>
                <w:sz w:val="20"/>
                <w:szCs w:val="20"/>
              </w:rPr>
              <w:t xml:space="preserve">d. </w:t>
            </w:r>
            <w:r w:rsidRPr="00702045">
              <w:rPr>
                <w:rFonts w:ascii="Arial" w:hAnsi="Arial" w:cs="Arial"/>
                <w:sz w:val="20"/>
                <w:szCs w:val="20"/>
              </w:rPr>
              <w:tab/>
              <w:t>I am very confident when I think of having a stable, long term relationship.</w:t>
            </w:r>
            <w:r w:rsidR="00680DB3" w:rsidRPr="00702045">
              <w:rPr>
                <w:rFonts w:ascii="Arial" w:hAnsi="Arial" w:cs="Arial"/>
                <w:sz w:val="20"/>
                <w:szCs w:val="20"/>
              </w:rPr>
              <w:tab/>
            </w:r>
          </w:p>
        </w:tc>
        <w:tc>
          <w:tcPr>
            <w:tcW w:w="1135" w:type="dxa"/>
            <w:tcBorders>
              <w:top w:val="nil"/>
              <w:left w:val="nil"/>
              <w:bottom w:val="nil"/>
              <w:right w:val="nil"/>
            </w:tcBorders>
            <w:shd w:val="clear" w:color="auto" w:fill="auto"/>
            <w:vAlign w:val="center"/>
          </w:tcPr>
          <w:p w14:paraId="60608AF5" w14:textId="77777777" w:rsidR="00131E6A" w:rsidRPr="00702045" w:rsidRDefault="00131E6A" w:rsidP="00131E6A">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1</w:t>
            </w:r>
          </w:p>
        </w:tc>
        <w:tc>
          <w:tcPr>
            <w:tcW w:w="1136" w:type="dxa"/>
            <w:tcBorders>
              <w:top w:val="nil"/>
              <w:left w:val="nil"/>
              <w:bottom w:val="nil"/>
              <w:right w:val="nil"/>
            </w:tcBorders>
            <w:shd w:val="clear" w:color="auto" w:fill="auto"/>
            <w:vAlign w:val="center"/>
          </w:tcPr>
          <w:p w14:paraId="72BFB3BD" w14:textId="77777777" w:rsidR="00131E6A" w:rsidRPr="00702045" w:rsidRDefault="00131E6A" w:rsidP="00131E6A">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2</w:t>
            </w:r>
          </w:p>
        </w:tc>
        <w:tc>
          <w:tcPr>
            <w:tcW w:w="1136" w:type="dxa"/>
            <w:tcBorders>
              <w:top w:val="nil"/>
              <w:left w:val="nil"/>
              <w:bottom w:val="nil"/>
              <w:right w:val="nil"/>
            </w:tcBorders>
            <w:shd w:val="clear" w:color="auto" w:fill="auto"/>
            <w:vAlign w:val="center"/>
          </w:tcPr>
          <w:p w14:paraId="3F5F5897" w14:textId="77777777" w:rsidR="00131E6A" w:rsidRPr="00702045" w:rsidRDefault="00131E6A" w:rsidP="00131E6A">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3</w:t>
            </w:r>
          </w:p>
        </w:tc>
        <w:tc>
          <w:tcPr>
            <w:tcW w:w="1136" w:type="dxa"/>
            <w:tcBorders>
              <w:top w:val="nil"/>
              <w:left w:val="nil"/>
              <w:bottom w:val="nil"/>
              <w:right w:val="nil"/>
            </w:tcBorders>
            <w:shd w:val="clear" w:color="auto" w:fill="auto"/>
            <w:vAlign w:val="center"/>
          </w:tcPr>
          <w:p w14:paraId="47D6674E" w14:textId="77777777" w:rsidR="00131E6A" w:rsidRPr="00702045" w:rsidRDefault="00131E6A" w:rsidP="00131E6A">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4</w:t>
            </w:r>
          </w:p>
        </w:tc>
      </w:tr>
      <w:tr w:rsidR="00131E6A" w:rsidRPr="00702045" w14:paraId="35A39770" w14:textId="77777777" w:rsidTr="007A338E">
        <w:trPr>
          <w:trHeight w:val="378"/>
        </w:trPr>
        <w:tc>
          <w:tcPr>
            <w:tcW w:w="4817" w:type="dxa"/>
            <w:tcBorders>
              <w:top w:val="nil"/>
              <w:left w:val="nil"/>
              <w:bottom w:val="nil"/>
              <w:right w:val="nil"/>
            </w:tcBorders>
            <w:shd w:val="clear" w:color="auto" w:fill="E8E8E8"/>
          </w:tcPr>
          <w:p w14:paraId="22E12541" w14:textId="77777777" w:rsidR="00131E6A" w:rsidRPr="00702045" w:rsidDel="0028360F" w:rsidRDefault="00131E6A" w:rsidP="00680DB3">
            <w:pPr>
              <w:tabs>
                <w:tab w:val="clear" w:pos="432"/>
                <w:tab w:val="left" w:leader="dot" w:pos="4470"/>
              </w:tabs>
              <w:spacing w:before="60" w:after="60" w:line="240" w:lineRule="auto"/>
              <w:ind w:left="360" w:hanging="360"/>
              <w:jc w:val="left"/>
              <w:rPr>
                <w:rFonts w:ascii="Arial" w:hAnsi="Arial" w:cs="Arial"/>
                <w:sz w:val="20"/>
                <w:szCs w:val="20"/>
              </w:rPr>
            </w:pPr>
            <w:r w:rsidRPr="00702045">
              <w:rPr>
                <w:rFonts w:ascii="Arial" w:hAnsi="Arial" w:cs="Arial"/>
                <w:sz w:val="20"/>
                <w:szCs w:val="20"/>
              </w:rPr>
              <w:t xml:space="preserve">e. </w:t>
            </w:r>
            <w:r w:rsidRPr="00702045">
              <w:rPr>
                <w:rFonts w:ascii="Arial" w:hAnsi="Arial" w:cs="Arial"/>
                <w:sz w:val="20"/>
                <w:szCs w:val="20"/>
              </w:rPr>
              <w:tab/>
              <w:t>I have the skills needed for a lasting stable romantic relationship.</w:t>
            </w:r>
            <w:r w:rsidR="00680DB3" w:rsidRPr="00702045">
              <w:rPr>
                <w:rFonts w:ascii="Arial" w:hAnsi="Arial" w:cs="Arial"/>
                <w:sz w:val="20"/>
                <w:szCs w:val="20"/>
              </w:rPr>
              <w:tab/>
            </w:r>
          </w:p>
        </w:tc>
        <w:tc>
          <w:tcPr>
            <w:tcW w:w="1135" w:type="dxa"/>
            <w:tcBorders>
              <w:top w:val="nil"/>
              <w:left w:val="nil"/>
              <w:bottom w:val="nil"/>
              <w:right w:val="nil"/>
            </w:tcBorders>
            <w:shd w:val="clear" w:color="auto" w:fill="E8E8E8"/>
            <w:vAlign w:val="center"/>
          </w:tcPr>
          <w:p w14:paraId="325EEA42" w14:textId="77777777" w:rsidR="00131E6A" w:rsidRPr="00702045" w:rsidRDefault="00131E6A" w:rsidP="00131E6A">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1</w:t>
            </w:r>
          </w:p>
        </w:tc>
        <w:tc>
          <w:tcPr>
            <w:tcW w:w="1136" w:type="dxa"/>
            <w:tcBorders>
              <w:top w:val="nil"/>
              <w:left w:val="nil"/>
              <w:bottom w:val="nil"/>
              <w:right w:val="nil"/>
            </w:tcBorders>
            <w:shd w:val="clear" w:color="auto" w:fill="E8E8E8"/>
            <w:vAlign w:val="center"/>
          </w:tcPr>
          <w:p w14:paraId="7E4DAFED" w14:textId="77777777" w:rsidR="00131E6A" w:rsidRPr="00702045" w:rsidRDefault="00131E6A" w:rsidP="00131E6A">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2</w:t>
            </w:r>
          </w:p>
        </w:tc>
        <w:tc>
          <w:tcPr>
            <w:tcW w:w="1136" w:type="dxa"/>
            <w:tcBorders>
              <w:top w:val="nil"/>
              <w:left w:val="nil"/>
              <w:bottom w:val="nil"/>
              <w:right w:val="nil"/>
            </w:tcBorders>
            <w:shd w:val="clear" w:color="auto" w:fill="E8E8E8"/>
            <w:vAlign w:val="center"/>
          </w:tcPr>
          <w:p w14:paraId="05632205" w14:textId="77777777" w:rsidR="00131E6A" w:rsidRPr="00702045" w:rsidRDefault="00131E6A" w:rsidP="00131E6A">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3</w:t>
            </w:r>
          </w:p>
        </w:tc>
        <w:tc>
          <w:tcPr>
            <w:tcW w:w="1136" w:type="dxa"/>
            <w:tcBorders>
              <w:top w:val="nil"/>
              <w:left w:val="nil"/>
              <w:bottom w:val="nil"/>
              <w:right w:val="nil"/>
            </w:tcBorders>
            <w:shd w:val="clear" w:color="auto" w:fill="E8E8E8"/>
            <w:vAlign w:val="center"/>
          </w:tcPr>
          <w:p w14:paraId="471CC44D" w14:textId="77777777" w:rsidR="00131E6A" w:rsidRPr="00702045" w:rsidRDefault="00131E6A" w:rsidP="00131E6A">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4</w:t>
            </w:r>
          </w:p>
        </w:tc>
      </w:tr>
      <w:tr w:rsidR="00131E6A" w:rsidRPr="00702045" w14:paraId="0BCE2667" w14:textId="77777777" w:rsidTr="00503752">
        <w:trPr>
          <w:trHeight w:val="378"/>
        </w:trPr>
        <w:tc>
          <w:tcPr>
            <w:tcW w:w="4817" w:type="dxa"/>
            <w:tcBorders>
              <w:top w:val="nil"/>
              <w:left w:val="nil"/>
              <w:right w:val="nil"/>
            </w:tcBorders>
            <w:shd w:val="clear" w:color="auto" w:fill="auto"/>
          </w:tcPr>
          <w:p w14:paraId="5FF578E1" w14:textId="77777777" w:rsidR="00131E6A" w:rsidRPr="00702045" w:rsidRDefault="00131E6A" w:rsidP="00680DB3">
            <w:pPr>
              <w:tabs>
                <w:tab w:val="clear" w:pos="432"/>
                <w:tab w:val="left" w:leader="dot" w:pos="4470"/>
              </w:tabs>
              <w:spacing w:before="60" w:after="60" w:line="240" w:lineRule="auto"/>
              <w:ind w:left="360" w:hanging="360"/>
              <w:jc w:val="left"/>
              <w:rPr>
                <w:rFonts w:ascii="Arial" w:hAnsi="Arial" w:cs="Arial"/>
                <w:sz w:val="20"/>
                <w:szCs w:val="20"/>
              </w:rPr>
            </w:pPr>
            <w:r w:rsidRPr="00702045">
              <w:rPr>
                <w:rFonts w:ascii="Arial" w:hAnsi="Arial" w:cs="Arial"/>
                <w:sz w:val="20"/>
                <w:szCs w:val="20"/>
              </w:rPr>
              <w:t xml:space="preserve">f. </w:t>
            </w:r>
            <w:r w:rsidRPr="00702045">
              <w:rPr>
                <w:rFonts w:ascii="Arial" w:hAnsi="Arial" w:cs="Arial"/>
                <w:sz w:val="20"/>
                <w:szCs w:val="20"/>
              </w:rPr>
              <w:tab/>
              <w:t>I have the skills to leave a violent or unhealthy relationship.</w:t>
            </w:r>
            <w:r w:rsidR="00680DB3" w:rsidRPr="00702045">
              <w:rPr>
                <w:rFonts w:ascii="Arial" w:hAnsi="Arial" w:cs="Arial"/>
                <w:sz w:val="20"/>
                <w:szCs w:val="20"/>
              </w:rPr>
              <w:tab/>
            </w:r>
          </w:p>
        </w:tc>
        <w:tc>
          <w:tcPr>
            <w:tcW w:w="1135" w:type="dxa"/>
            <w:tcBorders>
              <w:top w:val="nil"/>
              <w:left w:val="nil"/>
              <w:right w:val="nil"/>
            </w:tcBorders>
            <w:shd w:val="clear" w:color="auto" w:fill="auto"/>
            <w:vAlign w:val="center"/>
          </w:tcPr>
          <w:p w14:paraId="672B3DBB" w14:textId="77777777" w:rsidR="00131E6A" w:rsidRPr="00702045" w:rsidRDefault="00131E6A" w:rsidP="00131E6A">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1</w:t>
            </w:r>
          </w:p>
        </w:tc>
        <w:tc>
          <w:tcPr>
            <w:tcW w:w="1136" w:type="dxa"/>
            <w:tcBorders>
              <w:top w:val="nil"/>
              <w:left w:val="nil"/>
              <w:right w:val="nil"/>
            </w:tcBorders>
            <w:shd w:val="clear" w:color="auto" w:fill="auto"/>
            <w:vAlign w:val="center"/>
          </w:tcPr>
          <w:p w14:paraId="00EC21A7" w14:textId="77777777" w:rsidR="00131E6A" w:rsidRPr="00702045" w:rsidRDefault="00131E6A" w:rsidP="00131E6A">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2</w:t>
            </w:r>
          </w:p>
        </w:tc>
        <w:tc>
          <w:tcPr>
            <w:tcW w:w="1136" w:type="dxa"/>
            <w:tcBorders>
              <w:top w:val="nil"/>
              <w:left w:val="nil"/>
              <w:right w:val="nil"/>
            </w:tcBorders>
            <w:shd w:val="clear" w:color="auto" w:fill="auto"/>
            <w:vAlign w:val="center"/>
          </w:tcPr>
          <w:p w14:paraId="7DD3BAA9" w14:textId="77777777" w:rsidR="00131E6A" w:rsidRPr="00702045" w:rsidRDefault="00131E6A" w:rsidP="00131E6A">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3</w:t>
            </w:r>
          </w:p>
        </w:tc>
        <w:tc>
          <w:tcPr>
            <w:tcW w:w="1136" w:type="dxa"/>
            <w:tcBorders>
              <w:top w:val="nil"/>
              <w:left w:val="nil"/>
              <w:right w:val="nil"/>
            </w:tcBorders>
            <w:shd w:val="clear" w:color="auto" w:fill="auto"/>
            <w:vAlign w:val="center"/>
          </w:tcPr>
          <w:p w14:paraId="3EACF209" w14:textId="77777777" w:rsidR="00131E6A" w:rsidRPr="00702045" w:rsidRDefault="00131E6A" w:rsidP="00131E6A">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4</w:t>
            </w:r>
          </w:p>
        </w:tc>
      </w:tr>
    </w:tbl>
    <w:p w14:paraId="7EA3FCCE" w14:textId="77777777" w:rsidR="00B7793F" w:rsidRPr="00702045" w:rsidRDefault="00B7793F" w:rsidP="00B7793F">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7793F" w:rsidRPr="00702045" w14:paraId="7EFC865D" w14:textId="77777777" w:rsidTr="00E7623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4265E4C" w14:textId="77777777" w:rsidR="00B7793F" w:rsidRPr="00702045" w:rsidRDefault="00B7793F" w:rsidP="00E76233">
            <w:pPr>
              <w:spacing w:before="60" w:after="60" w:line="240" w:lineRule="auto"/>
              <w:ind w:firstLine="0"/>
              <w:jc w:val="left"/>
              <w:rPr>
                <w:rFonts w:ascii="Arial" w:hAnsi="Arial" w:cs="Arial"/>
                <w:caps/>
                <w:sz w:val="20"/>
                <w:szCs w:val="20"/>
              </w:rPr>
            </w:pPr>
            <w:r w:rsidRPr="00702045">
              <w:rPr>
                <w:rFonts w:ascii="Arial" w:hAnsi="Arial" w:cs="Arial"/>
                <w:bCs/>
                <w:caps/>
                <w:sz w:val="20"/>
                <w:szCs w:val="20"/>
              </w:rPr>
              <w:t>ALL</w:t>
            </w:r>
          </w:p>
        </w:tc>
      </w:tr>
    </w:tbl>
    <w:p w14:paraId="38BB8842" w14:textId="20DB70F0" w:rsidR="00B7793F" w:rsidRPr="00702045" w:rsidRDefault="00767E75" w:rsidP="00B7793F">
      <w:pPr>
        <w:pStyle w:val="QUESTIONTEXT"/>
      </w:pPr>
      <w:r w:rsidRPr="00702045">
        <w:rPr>
          <w:noProof/>
        </w:rPr>
        <mc:AlternateContent>
          <mc:Choice Requires="wps">
            <w:drawing>
              <wp:anchor distT="0" distB="0" distL="114300" distR="114300" simplePos="0" relativeHeight="251823104" behindDoc="0" locked="0" layoutInCell="0" allowOverlap="1" wp14:anchorId="1079062E" wp14:editId="718D7B42">
                <wp:simplePos x="0" y="0"/>
                <wp:positionH relativeFrom="leftMargin">
                  <wp:posOffset>633095</wp:posOffset>
                </wp:positionH>
                <wp:positionV relativeFrom="paragraph">
                  <wp:posOffset>336988</wp:posOffset>
                </wp:positionV>
                <wp:extent cx="222421" cy="191529"/>
                <wp:effectExtent l="0" t="0" r="25400" b="18415"/>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21" cy="191529"/>
                        </a:xfrm>
                        <a:prstGeom prst="rect">
                          <a:avLst/>
                        </a:prstGeom>
                        <a:solidFill>
                          <a:srgbClr val="FFFFFF"/>
                        </a:solidFill>
                        <a:ln w="9525">
                          <a:solidFill>
                            <a:srgbClr val="000000"/>
                          </a:solidFill>
                          <a:miter lim="800000"/>
                          <a:headEnd/>
                          <a:tailEnd/>
                        </a:ln>
                      </wps:spPr>
                      <wps:txbx>
                        <w:txbxContent>
                          <w:p w14:paraId="3DF61E2D" w14:textId="77777777" w:rsidR="00F25665" w:rsidRPr="00A4559B" w:rsidRDefault="00F25665" w:rsidP="00F2333A">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9062E" id="Text Box 278" o:spid="_x0000_s1068" type="#_x0000_t202" style="position:absolute;left:0;text-align:left;margin-left:49.85pt;margin-top:26.55pt;width:17.5pt;height:15.1pt;z-index:251823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" o:allowincell="f">
                <v:textbox>
                  <w:txbxContent>
                    <w:p w14:paraId="3DF61E2D" w14:textId="77777777" w:rsidR="00F25665" w:rsidRPr="00A4559B" w:rsidRDefault="00F25665" w:rsidP="00F2333A">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v:textbox>
                <w10:wrap anchorx="margin"/>
              </v:shape>
            </w:pict>
          </mc:Fallback>
        </mc:AlternateContent>
      </w:r>
      <w:r w:rsidR="00B7793F" w:rsidRPr="00702045">
        <w:rPr>
          <w:noProof/>
        </w:rPr>
        <mc:AlternateContent>
          <mc:Choice Requires="wps">
            <w:drawing>
              <wp:anchor distT="0" distB="0" distL="114300" distR="114300" simplePos="0" relativeHeight="251770880" behindDoc="0" locked="0" layoutInCell="1" allowOverlap="1" wp14:anchorId="1BABF752" wp14:editId="5BBE8E3B">
                <wp:simplePos x="0" y="0"/>
                <wp:positionH relativeFrom="column">
                  <wp:posOffset>-146685</wp:posOffset>
                </wp:positionH>
                <wp:positionV relativeFrom="paragraph">
                  <wp:posOffset>257810</wp:posOffset>
                </wp:positionV>
                <wp:extent cx="400685" cy="266700"/>
                <wp:effectExtent l="0" t="635" r="3175" b="0"/>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EF5A8" w14:textId="77777777" w:rsidR="00F25665" w:rsidRPr="00EF5262" w:rsidRDefault="00F25665" w:rsidP="00B7793F">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BF752" id="Text Box 282" o:spid="_x0000_s1069" type="#_x0000_t202" style="position:absolute;left:0;text-align:left;margin-left:-11.55pt;margin-top:20.3pt;width:31.55pt;height:2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4M2iAIAABo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" stroked="f">
                <v:textbox>
                  <w:txbxContent>
                    <w:p w14:paraId="150EF5A8" w14:textId="77777777" w:rsidR="00F25665" w:rsidRPr="00EF5262" w:rsidRDefault="00F25665" w:rsidP="00B7793F">
                      <w:pPr>
                        <w:tabs>
                          <w:tab w:val="clear" w:pos="432"/>
                        </w:tabs>
                        <w:spacing w:line="240" w:lineRule="auto"/>
                        <w:ind w:firstLine="0"/>
                        <w:rPr>
                          <w:rFonts w:ascii="Arial" w:hAnsi="Arial" w:cs="Arial"/>
                          <w:i/>
                          <w:sz w:val="16"/>
                          <w:szCs w:val="16"/>
                        </w:rPr>
                      </w:pPr>
                    </w:p>
                  </w:txbxContent>
                </v:textbox>
              </v:shape>
            </w:pict>
          </mc:Fallback>
        </mc:AlternateContent>
      </w:r>
      <w:r w:rsidR="00B311ED" w:rsidRPr="00702045">
        <w:t>B</w:t>
      </w:r>
      <w:r w:rsidR="00B7793F" w:rsidRPr="00702045">
        <w:t>3.</w:t>
      </w:r>
      <w:r w:rsidR="00B7793F" w:rsidRPr="00702045">
        <w:tab/>
      </w:r>
      <w:r w:rsidR="00590F33" w:rsidRPr="00702045">
        <w:t>Do you strongly agree, agree, disagree, or strongly disagree with the following statements.</w:t>
      </w:r>
      <w:r w:rsidR="00B7793F" w:rsidRPr="00702045">
        <w:t xml:space="preserve"> </w:t>
      </w:r>
      <w:r w:rsidR="007315F8" w:rsidRPr="00702045">
        <w:t xml:space="preserve">[FILL a-b] Do </w:t>
      </w:r>
      <w:r w:rsidR="00B7793F" w:rsidRPr="00702045">
        <w:t>you strongly agree, agree, disagree, or strongly disagree.</w:t>
      </w:r>
    </w:p>
    <w:p w14:paraId="0D672A2A" w14:textId="2552FC3E" w:rsidR="00B7793F" w:rsidRPr="00702045" w:rsidRDefault="00B7793F" w:rsidP="00B7793F">
      <w:pPr>
        <w:tabs>
          <w:tab w:val="clear" w:pos="432"/>
        </w:tabs>
        <w:spacing w:line="240" w:lineRule="auto"/>
        <w:ind w:firstLine="0"/>
        <w:jc w:val="left"/>
        <w:rPr>
          <w:rFonts w:ascii="Arial" w:hAnsi="Arial" w:cs="Arial"/>
          <w:sz w:val="20"/>
          <w:szCs w:val="20"/>
        </w:rPr>
      </w:pPr>
    </w:p>
    <w:tbl>
      <w:tblPr>
        <w:tblW w:w="5000" w:type="pct"/>
        <w:tblLayout w:type="fixed"/>
        <w:tblCellMar>
          <w:left w:w="120" w:type="dxa"/>
          <w:right w:w="120" w:type="dxa"/>
        </w:tblCellMar>
        <w:tblLook w:val="0000" w:firstRow="0" w:lastRow="0" w:firstColumn="0" w:lastColumn="0" w:noHBand="0" w:noVBand="0"/>
      </w:tblPr>
      <w:tblGrid>
        <w:gridCol w:w="4817"/>
        <w:gridCol w:w="1135"/>
        <w:gridCol w:w="1136"/>
        <w:gridCol w:w="1136"/>
        <w:gridCol w:w="1136"/>
      </w:tblGrid>
      <w:tr w:rsidR="00385B21" w:rsidRPr="00702045" w14:paraId="65496C71" w14:textId="77777777" w:rsidTr="00530749">
        <w:trPr>
          <w:tblHeader/>
        </w:trPr>
        <w:tc>
          <w:tcPr>
            <w:tcW w:w="4817" w:type="dxa"/>
            <w:tcBorders>
              <w:top w:val="nil"/>
              <w:left w:val="nil"/>
              <w:bottom w:val="nil"/>
            </w:tcBorders>
          </w:tcPr>
          <w:p w14:paraId="49C94D19" w14:textId="77777777" w:rsidR="00385B21" w:rsidRPr="00702045" w:rsidRDefault="00385B21" w:rsidP="00385B21">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543" w:type="dxa"/>
            <w:gridSpan w:val="4"/>
            <w:tcBorders>
              <w:bottom w:val="single" w:sz="4" w:space="0" w:color="auto"/>
            </w:tcBorders>
            <w:vAlign w:val="bottom"/>
          </w:tcPr>
          <w:p w14:paraId="4A9F88A1" w14:textId="77777777" w:rsidR="00385B21" w:rsidRPr="00702045" w:rsidRDefault="00E424B2" w:rsidP="00385B21">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themeColor="text1"/>
                <w:sz w:val="18"/>
                <w:szCs w:val="18"/>
              </w:rPr>
            </w:pPr>
            <w:sdt>
              <w:sdtPr>
                <w:rPr>
                  <w:rFonts w:ascii="Arial" w:hAnsi="Arial" w:cs="Arial"/>
                  <w:color w:val="000000"/>
                  <w:sz w:val="20"/>
                  <w:szCs w:val="20"/>
                  <w:u w:val="single"/>
                </w:rPr>
                <w:alias w:val="SELECT CODING TYPE"/>
                <w:tag w:val="CODING TYPE"/>
                <w:id w:val="1908032559"/>
                <w:placeholder>
                  <w:docPart w:val="BE6AB1E902F948D39869A8480ED72C61"/>
                </w:placeholder>
                <w:dropDownList>
                  <w:listItem w:displayText="SELECT CODING TYPE" w:value=""/>
                  <w:listItem w:displayText="CODE ONE PER ROW" w:value="CODE ONE PER ROW"/>
                  <w:listItem w:displayText="CODE ALL THAT APPLY" w:value="CODE ALL THAT APPLY"/>
                </w:dropDownList>
              </w:sdtPr>
              <w:sdtEndPr>
                <w:rPr>
                  <w:u w:val="none"/>
                </w:rPr>
              </w:sdtEndPr>
              <w:sdtContent>
                <w:r w:rsidR="00385B21" w:rsidRPr="00702045">
                  <w:rPr>
                    <w:rFonts w:ascii="Arial" w:hAnsi="Arial" w:cs="Arial"/>
                    <w:color w:val="000000"/>
                    <w:sz w:val="20"/>
                    <w:szCs w:val="20"/>
                    <w:u w:val="single"/>
                  </w:rPr>
                  <w:t>CODE ONE PER ROW</w:t>
                </w:r>
              </w:sdtContent>
            </w:sdt>
          </w:p>
        </w:tc>
      </w:tr>
      <w:tr w:rsidR="00385B21" w:rsidRPr="00702045" w14:paraId="1D77374E" w14:textId="77777777" w:rsidTr="00530749">
        <w:trPr>
          <w:tblHeader/>
        </w:trPr>
        <w:tc>
          <w:tcPr>
            <w:tcW w:w="4817" w:type="dxa"/>
            <w:tcBorders>
              <w:top w:val="nil"/>
              <w:left w:val="nil"/>
              <w:bottom w:val="nil"/>
              <w:right w:val="single" w:sz="4" w:space="0" w:color="auto"/>
            </w:tcBorders>
          </w:tcPr>
          <w:p w14:paraId="4CD210BA" w14:textId="77777777" w:rsidR="00385B21" w:rsidRPr="00702045" w:rsidRDefault="00385B21" w:rsidP="00385B21">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vAlign w:val="bottom"/>
          </w:tcPr>
          <w:p w14:paraId="31D89C11" w14:textId="77777777" w:rsidR="00385B21" w:rsidRPr="00702045" w:rsidRDefault="00385B21" w:rsidP="00385B2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702045">
              <w:rPr>
                <w:rFonts w:ascii="Arial Narrow" w:hAnsi="Arial Narrow" w:cs="Arial"/>
                <w:bCs/>
                <w:color w:val="000000" w:themeColor="text1"/>
                <w:sz w:val="18"/>
                <w:szCs w:val="18"/>
              </w:rPr>
              <w:t>STRONGLY AGREE</w:t>
            </w:r>
          </w:p>
        </w:tc>
        <w:tc>
          <w:tcPr>
            <w:tcW w:w="1136" w:type="dxa"/>
            <w:tcBorders>
              <w:top w:val="single" w:sz="4" w:space="0" w:color="auto"/>
              <w:left w:val="single" w:sz="4" w:space="0" w:color="auto"/>
              <w:bottom w:val="single" w:sz="4" w:space="0" w:color="auto"/>
              <w:right w:val="single" w:sz="4" w:space="0" w:color="auto"/>
            </w:tcBorders>
            <w:vAlign w:val="bottom"/>
          </w:tcPr>
          <w:p w14:paraId="5DE8129D" w14:textId="77777777" w:rsidR="00385B21" w:rsidRPr="00702045" w:rsidRDefault="00385B21" w:rsidP="00385B2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702045">
              <w:rPr>
                <w:rFonts w:ascii="Arial Narrow" w:hAnsi="Arial Narrow" w:cs="Arial"/>
                <w:bCs/>
                <w:color w:val="000000" w:themeColor="text1"/>
                <w:sz w:val="18"/>
                <w:szCs w:val="18"/>
              </w:rPr>
              <w:t>AGREE</w:t>
            </w:r>
          </w:p>
        </w:tc>
        <w:tc>
          <w:tcPr>
            <w:tcW w:w="1136" w:type="dxa"/>
            <w:tcBorders>
              <w:top w:val="single" w:sz="4" w:space="0" w:color="auto"/>
              <w:left w:val="single" w:sz="4" w:space="0" w:color="auto"/>
              <w:bottom w:val="single" w:sz="4" w:space="0" w:color="auto"/>
              <w:right w:val="single" w:sz="4" w:space="0" w:color="auto"/>
            </w:tcBorders>
            <w:vAlign w:val="bottom"/>
          </w:tcPr>
          <w:p w14:paraId="2B1EF418" w14:textId="77777777" w:rsidR="00385B21" w:rsidRPr="00702045" w:rsidRDefault="00385B21" w:rsidP="00385B2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702045">
              <w:rPr>
                <w:rFonts w:ascii="Arial Narrow" w:hAnsi="Arial Narrow" w:cs="Arial"/>
                <w:bCs/>
                <w:color w:val="000000" w:themeColor="text1"/>
                <w:sz w:val="18"/>
                <w:szCs w:val="18"/>
              </w:rPr>
              <w:t>DISAGREE</w:t>
            </w:r>
          </w:p>
        </w:tc>
        <w:tc>
          <w:tcPr>
            <w:tcW w:w="1136" w:type="dxa"/>
            <w:tcBorders>
              <w:top w:val="single" w:sz="4" w:space="0" w:color="auto"/>
              <w:left w:val="single" w:sz="4" w:space="0" w:color="auto"/>
              <w:bottom w:val="single" w:sz="4" w:space="0" w:color="auto"/>
              <w:right w:val="single" w:sz="4" w:space="0" w:color="auto"/>
            </w:tcBorders>
            <w:vAlign w:val="bottom"/>
          </w:tcPr>
          <w:p w14:paraId="5D86F523" w14:textId="77777777" w:rsidR="00385B21" w:rsidRPr="00702045" w:rsidRDefault="00385B21" w:rsidP="00385B2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702045">
              <w:rPr>
                <w:rFonts w:ascii="Arial Narrow" w:hAnsi="Arial Narrow" w:cs="Arial"/>
                <w:bCs/>
                <w:color w:val="000000" w:themeColor="text1"/>
                <w:sz w:val="18"/>
                <w:szCs w:val="18"/>
              </w:rPr>
              <w:t>STRONGLY DISAGREE</w:t>
            </w:r>
          </w:p>
        </w:tc>
      </w:tr>
      <w:tr w:rsidR="00530749" w:rsidRPr="00702045" w14:paraId="07412DB5" w14:textId="77777777" w:rsidTr="007A338E">
        <w:trPr>
          <w:trHeight w:val="378"/>
        </w:trPr>
        <w:tc>
          <w:tcPr>
            <w:tcW w:w="4817" w:type="dxa"/>
            <w:tcBorders>
              <w:top w:val="nil"/>
              <w:left w:val="nil"/>
              <w:bottom w:val="nil"/>
              <w:right w:val="nil"/>
            </w:tcBorders>
            <w:shd w:val="clear" w:color="auto" w:fill="E8E8E8"/>
          </w:tcPr>
          <w:p w14:paraId="01915AEB" w14:textId="77777777" w:rsidR="00530749" w:rsidRPr="00702045" w:rsidRDefault="00530749" w:rsidP="00680DB3">
            <w:pPr>
              <w:tabs>
                <w:tab w:val="clear" w:pos="432"/>
                <w:tab w:val="left" w:leader="dot" w:pos="4470"/>
              </w:tabs>
              <w:spacing w:before="60" w:after="60" w:line="240" w:lineRule="auto"/>
              <w:ind w:left="360" w:hanging="360"/>
              <w:jc w:val="left"/>
              <w:rPr>
                <w:rFonts w:ascii="Arial" w:hAnsi="Arial" w:cs="Arial"/>
                <w:sz w:val="20"/>
                <w:szCs w:val="20"/>
              </w:rPr>
            </w:pPr>
            <w:r w:rsidRPr="00702045">
              <w:rPr>
                <w:rFonts w:ascii="Arial" w:hAnsi="Arial" w:cs="Arial"/>
                <w:sz w:val="20"/>
                <w:szCs w:val="20"/>
              </w:rPr>
              <w:t xml:space="preserve">a. </w:t>
            </w:r>
            <w:r w:rsidRPr="00702045">
              <w:rPr>
                <w:rFonts w:ascii="Arial" w:hAnsi="Arial" w:cs="Arial"/>
                <w:sz w:val="20"/>
                <w:szCs w:val="20"/>
              </w:rPr>
              <w:tab/>
              <w:t>Living together is just the same as being married</w:t>
            </w:r>
            <w:r w:rsidR="00DC47BE" w:rsidRPr="00702045">
              <w:rPr>
                <w:rFonts w:ascii="Arial" w:hAnsi="Arial" w:cs="Arial"/>
                <w:sz w:val="20"/>
                <w:szCs w:val="20"/>
              </w:rPr>
              <w:t>.</w:t>
            </w:r>
            <w:r w:rsidR="00680DB3" w:rsidRPr="00702045">
              <w:rPr>
                <w:rFonts w:ascii="Arial" w:hAnsi="Arial" w:cs="Arial"/>
                <w:sz w:val="20"/>
                <w:szCs w:val="20"/>
              </w:rPr>
              <w:tab/>
            </w:r>
          </w:p>
        </w:tc>
        <w:tc>
          <w:tcPr>
            <w:tcW w:w="1135" w:type="dxa"/>
            <w:tcBorders>
              <w:top w:val="nil"/>
              <w:left w:val="nil"/>
              <w:bottom w:val="nil"/>
              <w:right w:val="nil"/>
            </w:tcBorders>
            <w:shd w:val="clear" w:color="auto" w:fill="E8E8E8"/>
            <w:vAlign w:val="center"/>
          </w:tcPr>
          <w:p w14:paraId="4059A9F6" w14:textId="77777777" w:rsidR="00530749" w:rsidRPr="00702045" w:rsidRDefault="00530749" w:rsidP="00530749">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1136" w:type="dxa"/>
            <w:tcBorders>
              <w:top w:val="nil"/>
              <w:left w:val="nil"/>
              <w:bottom w:val="nil"/>
              <w:right w:val="nil"/>
            </w:tcBorders>
            <w:shd w:val="clear" w:color="auto" w:fill="E8E8E8"/>
            <w:vAlign w:val="center"/>
          </w:tcPr>
          <w:p w14:paraId="4ADA0BDF" w14:textId="77777777" w:rsidR="00530749" w:rsidRPr="00702045" w:rsidRDefault="00530749" w:rsidP="00530749">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1136" w:type="dxa"/>
            <w:tcBorders>
              <w:top w:val="nil"/>
              <w:left w:val="nil"/>
              <w:bottom w:val="nil"/>
              <w:right w:val="nil"/>
            </w:tcBorders>
            <w:shd w:val="clear" w:color="auto" w:fill="E8E8E8"/>
            <w:vAlign w:val="center"/>
          </w:tcPr>
          <w:p w14:paraId="2A065696" w14:textId="77777777" w:rsidR="00530749" w:rsidRPr="00702045" w:rsidRDefault="00530749" w:rsidP="00530749">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1136" w:type="dxa"/>
            <w:tcBorders>
              <w:top w:val="nil"/>
              <w:left w:val="nil"/>
              <w:bottom w:val="nil"/>
              <w:right w:val="nil"/>
            </w:tcBorders>
            <w:shd w:val="clear" w:color="auto" w:fill="E8E8E8"/>
            <w:vAlign w:val="center"/>
          </w:tcPr>
          <w:p w14:paraId="50347389" w14:textId="77777777" w:rsidR="00530749" w:rsidRPr="00702045" w:rsidRDefault="00530749" w:rsidP="00530749">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4</w:t>
            </w:r>
          </w:p>
        </w:tc>
      </w:tr>
      <w:tr w:rsidR="00530749" w:rsidRPr="00702045" w14:paraId="6CBDC9FB" w14:textId="77777777" w:rsidTr="007A338E">
        <w:trPr>
          <w:trHeight w:val="378"/>
        </w:trPr>
        <w:tc>
          <w:tcPr>
            <w:tcW w:w="4817" w:type="dxa"/>
            <w:tcBorders>
              <w:top w:val="nil"/>
              <w:left w:val="nil"/>
              <w:bottom w:val="nil"/>
              <w:right w:val="nil"/>
            </w:tcBorders>
            <w:shd w:val="clear" w:color="auto" w:fill="auto"/>
          </w:tcPr>
          <w:p w14:paraId="6A83318C" w14:textId="2DC6E60C" w:rsidR="00530749" w:rsidRPr="00702045" w:rsidRDefault="00530749" w:rsidP="00680DB3">
            <w:pPr>
              <w:tabs>
                <w:tab w:val="clear" w:pos="432"/>
                <w:tab w:val="left" w:leader="dot" w:pos="4470"/>
              </w:tabs>
              <w:spacing w:before="60" w:after="60" w:line="240" w:lineRule="auto"/>
              <w:ind w:left="360" w:hanging="360"/>
              <w:jc w:val="left"/>
              <w:rPr>
                <w:rFonts w:ascii="Arial" w:hAnsi="Arial" w:cs="Arial"/>
                <w:sz w:val="20"/>
                <w:szCs w:val="20"/>
              </w:rPr>
            </w:pPr>
            <w:r w:rsidRPr="00702045">
              <w:rPr>
                <w:rFonts w:ascii="Arial" w:hAnsi="Arial" w:cs="Arial"/>
                <w:sz w:val="20"/>
                <w:szCs w:val="20"/>
              </w:rPr>
              <w:t>b.</w:t>
            </w:r>
            <w:r w:rsidR="003F70B1" w:rsidRPr="00702045">
              <w:rPr>
                <w:noProof/>
              </w:rPr>
              <w:t xml:space="preserve"> </w:t>
            </w:r>
            <w:r w:rsidRPr="00702045">
              <w:rPr>
                <w:rFonts w:ascii="Arial" w:hAnsi="Arial" w:cs="Arial"/>
                <w:sz w:val="20"/>
                <w:szCs w:val="20"/>
              </w:rPr>
              <w:tab/>
            </w:r>
            <w:r w:rsidRPr="00702045">
              <w:rPr>
                <w:rFonts w:ascii="Arial" w:hAnsi="Arial" w:cs="Arial"/>
                <w:color w:val="000000"/>
                <w:sz w:val="20"/>
                <w:szCs w:val="20"/>
              </w:rPr>
              <w:t>It is better for children if their parents are married</w:t>
            </w:r>
            <w:r w:rsidR="00DC47BE" w:rsidRPr="00702045">
              <w:rPr>
                <w:rFonts w:ascii="Arial" w:hAnsi="Arial" w:cs="Arial"/>
                <w:color w:val="000000"/>
                <w:sz w:val="20"/>
                <w:szCs w:val="20"/>
              </w:rPr>
              <w:t>.</w:t>
            </w:r>
            <w:r w:rsidR="00680DB3" w:rsidRPr="00702045">
              <w:rPr>
                <w:rFonts w:ascii="Arial" w:hAnsi="Arial" w:cs="Arial"/>
                <w:color w:val="000000"/>
                <w:sz w:val="20"/>
                <w:szCs w:val="20"/>
              </w:rPr>
              <w:tab/>
            </w:r>
          </w:p>
        </w:tc>
        <w:tc>
          <w:tcPr>
            <w:tcW w:w="1135" w:type="dxa"/>
            <w:tcBorders>
              <w:top w:val="nil"/>
              <w:left w:val="nil"/>
              <w:bottom w:val="nil"/>
              <w:right w:val="nil"/>
            </w:tcBorders>
            <w:shd w:val="clear" w:color="auto" w:fill="auto"/>
            <w:vAlign w:val="center"/>
          </w:tcPr>
          <w:p w14:paraId="4610BBEC" w14:textId="77777777" w:rsidR="00530749" w:rsidRPr="00702045" w:rsidRDefault="00530749" w:rsidP="00530749">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1136" w:type="dxa"/>
            <w:tcBorders>
              <w:top w:val="nil"/>
              <w:left w:val="nil"/>
              <w:bottom w:val="nil"/>
              <w:right w:val="nil"/>
            </w:tcBorders>
            <w:shd w:val="clear" w:color="auto" w:fill="auto"/>
            <w:vAlign w:val="center"/>
          </w:tcPr>
          <w:p w14:paraId="0B063470" w14:textId="77777777" w:rsidR="00530749" w:rsidRPr="00702045" w:rsidRDefault="00530749" w:rsidP="00530749">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1136" w:type="dxa"/>
            <w:tcBorders>
              <w:top w:val="nil"/>
              <w:left w:val="nil"/>
              <w:bottom w:val="nil"/>
              <w:right w:val="nil"/>
            </w:tcBorders>
            <w:shd w:val="clear" w:color="auto" w:fill="auto"/>
            <w:vAlign w:val="center"/>
          </w:tcPr>
          <w:p w14:paraId="08166F27" w14:textId="77777777" w:rsidR="00530749" w:rsidRPr="00702045" w:rsidRDefault="00530749" w:rsidP="00530749">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1136" w:type="dxa"/>
            <w:tcBorders>
              <w:top w:val="nil"/>
              <w:left w:val="nil"/>
              <w:bottom w:val="nil"/>
              <w:right w:val="nil"/>
            </w:tcBorders>
            <w:shd w:val="clear" w:color="auto" w:fill="auto"/>
            <w:vAlign w:val="center"/>
          </w:tcPr>
          <w:p w14:paraId="5FB2E310" w14:textId="77777777" w:rsidR="00530749" w:rsidRPr="00702045" w:rsidRDefault="00530749" w:rsidP="00530749">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4</w:t>
            </w:r>
          </w:p>
        </w:tc>
      </w:tr>
    </w:tbl>
    <w:p w14:paraId="47FA94F9" w14:textId="77777777" w:rsidR="00DB4D09" w:rsidRPr="00702045" w:rsidRDefault="00B7793F">
      <w:pPr>
        <w:tabs>
          <w:tab w:val="clear" w:pos="432"/>
        </w:tabs>
        <w:spacing w:line="240" w:lineRule="auto"/>
        <w:ind w:firstLine="0"/>
        <w:jc w:val="left"/>
        <w:rPr>
          <w:rFonts w:ascii="Arial" w:hAnsi="Arial" w:cs="Arial"/>
          <w:sz w:val="20"/>
          <w:szCs w:val="20"/>
        </w:rPr>
      </w:pPr>
      <w:r w:rsidRPr="00702045">
        <w:rPr>
          <w:rFonts w:ascii="Arial" w:hAnsi="Arial" w:cs="Arial"/>
          <w:sz w:val="20"/>
          <w:szCs w:val="20"/>
        </w:rPr>
        <w:t xml:space="preserve"> </w:t>
      </w:r>
    </w:p>
    <w:p w14:paraId="7331F8C9" w14:textId="77777777" w:rsidR="007A338E" w:rsidRPr="00702045" w:rsidRDefault="007A338E">
      <w:pPr>
        <w:tabs>
          <w:tab w:val="clear" w:pos="432"/>
        </w:tabs>
        <w:spacing w:line="240" w:lineRule="auto"/>
        <w:ind w:firstLine="0"/>
        <w:jc w:val="left"/>
        <w:rPr>
          <w:rFonts w:ascii="Arial" w:hAnsi="Arial" w:cs="Arial"/>
          <w:sz w:val="20"/>
          <w:szCs w:val="20"/>
        </w:rPr>
      </w:pPr>
      <w:r w:rsidRPr="00702045">
        <w:rPr>
          <w:rFonts w:ascii="Arial" w:hAnsi="Arial" w:cs="Arial"/>
          <w:sz w:val="20"/>
          <w:szCs w:val="20"/>
        </w:rPr>
        <w:br w:type="page"/>
      </w:r>
    </w:p>
    <w:p w14:paraId="5F22192D" w14:textId="77777777" w:rsidR="00B7793F" w:rsidRPr="00702045" w:rsidRDefault="00B7793F">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B4D09" w:rsidRPr="00702045" w14:paraId="5EB7DF36" w14:textId="77777777" w:rsidTr="005505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A2CAB64" w14:textId="77777777" w:rsidR="00DB4D09" w:rsidRPr="00702045" w:rsidRDefault="00DB4D09" w:rsidP="00DB4D09">
            <w:pPr>
              <w:tabs>
                <w:tab w:val="clear" w:pos="432"/>
                <w:tab w:val="left" w:leader="dot" w:pos="3870"/>
              </w:tabs>
              <w:spacing w:before="60" w:after="60" w:line="240" w:lineRule="auto"/>
              <w:ind w:left="360" w:hanging="360"/>
              <w:jc w:val="left"/>
              <w:rPr>
                <w:rFonts w:ascii="Arial" w:hAnsi="Arial" w:cs="Arial"/>
                <w:sz w:val="20"/>
                <w:szCs w:val="20"/>
              </w:rPr>
            </w:pPr>
            <w:r w:rsidRPr="00702045">
              <w:rPr>
                <w:rFonts w:ascii="Arial" w:hAnsi="Arial" w:cs="Arial"/>
                <w:bCs/>
                <w:sz w:val="20"/>
                <w:szCs w:val="20"/>
              </w:rPr>
              <w:t>ALL</w:t>
            </w:r>
          </w:p>
        </w:tc>
      </w:tr>
    </w:tbl>
    <w:p w14:paraId="4EFB0A2F" w14:textId="0DFB33EC" w:rsidR="00DB4D09" w:rsidRPr="00702045" w:rsidRDefault="009843F7" w:rsidP="003E1FC9">
      <w:pPr>
        <w:tabs>
          <w:tab w:val="clear" w:pos="432"/>
          <w:tab w:val="left" w:leader="dot" w:pos="3870"/>
        </w:tabs>
        <w:spacing w:before="60" w:after="60" w:line="240" w:lineRule="auto"/>
        <w:ind w:left="720" w:hanging="720"/>
        <w:jc w:val="left"/>
        <w:rPr>
          <w:rFonts w:ascii="Arial" w:hAnsi="Arial" w:cs="Arial"/>
          <w:sz w:val="20"/>
          <w:szCs w:val="20"/>
        </w:rPr>
      </w:pPr>
      <w:r w:rsidRPr="00702045">
        <w:rPr>
          <w:noProof/>
        </w:rPr>
        <mc:AlternateContent>
          <mc:Choice Requires="wps">
            <w:drawing>
              <wp:anchor distT="0" distB="0" distL="114300" distR="114300" simplePos="0" relativeHeight="251829248" behindDoc="0" locked="0" layoutInCell="0" allowOverlap="1" wp14:anchorId="59C5A06D" wp14:editId="386365FE">
                <wp:simplePos x="0" y="0"/>
                <wp:positionH relativeFrom="leftMargin">
                  <wp:posOffset>361315</wp:posOffset>
                </wp:positionH>
                <wp:positionV relativeFrom="paragraph">
                  <wp:posOffset>1948815</wp:posOffset>
                </wp:positionV>
                <wp:extent cx="656590" cy="264160"/>
                <wp:effectExtent l="0" t="0" r="10160" b="21590"/>
                <wp:wrapNone/>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64160"/>
                        </a:xfrm>
                        <a:prstGeom prst="rect">
                          <a:avLst/>
                        </a:prstGeom>
                        <a:solidFill>
                          <a:srgbClr val="FFFFFF"/>
                        </a:solidFill>
                        <a:ln w="9525">
                          <a:solidFill>
                            <a:srgbClr val="000000"/>
                          </a:solidFill>
                          <a:miter lim="800000"/>
                          <a:headEnd/>
                          <a:tailEnd/>
                        </a:ln>
                      </wps:spPr>
                      <wps:txbx>
                        <w:txbxContent>
                          <w:p w14:paraId="4047FDBE" w14:textId="726750AE" w:rsidR="00F25665" w:rsidRPr="00A4559B" w:rsidRDefault="00F25665" w:rsidP="00F25665">
                            <w:pPr>
                              <w:tabs>
                                <w:tab w:val="clear" w:pos="432"/>
                              </w:tabs>
                              <w:spacing w:line="240" w:lineRule="auto"/>
                              <w:ind w:left="-86" w:right="-115" w:firstLine="0"/>
                              <w:jc w:val="left"/>
                              <w:rPr>
                                <w:rFonts w:ascii="Arial Narrow" w:hAnsi="Arial Narrow" w:cs="Arial"/>
                                <w:sz w:val="12"/>
                                <w:szCs w:val="12"/>
                              </w:rPr>
                            </w:pPr>
                            <w:r w:rsidRPr="00AC376D">
                              <w:rPr>
                                <w:rFonts w:ascii="Arial Narrow" w:hAnsi="Arial Narrow" w:cs="Arial"/>
                                <w:sz w:val="12"/>
                                <w:szCs w:val="12"/>
                              </w:rPr>
                              <w:t>Buhrmester et al. 1988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5A06D" id="Text Box 284" o:spid="_x0000_s1070" type="#_x0000_t202" style="position:absolute;left:0;text-align:left;margin-left:28.45pt;margin-top:153.45pt;width:51.7pt;height:20.8pt;z-index:251829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" o:allowincell="f">
                <v:textbox>
                  <w:txbxContent>
                    <w:p w14:paraId="4047FDBE" w14:textId="726750AE" w:rsidR="00F25665" w:rsidRPr="00A4559B" w:rsidRDefault="00F25665" w:rsidP="00F25665">
                      <w:pPr>
                        <w:tabs>
                          <w:tab w:val="clear" w:pos="432"/>
                        </w:tabs>
                        <w:spacing w:line="240" w:lineRule="auto"/>
                        <w:ind w:left="-86" w:right="-115" w:firstLine="0"/>
                        <w:jc w:val="left"/>
                        <w:rPr>
                          <w:rFonts w:ascii="Arial Narrow" w:hAnsi="Arial Narrow" w:cs="Arial"/>
                          <w:sz w:val="12"/>
                          <w:szCs w:val="12"/>
                        </w:rPr>
                      </w:pPr>
                      <w:r w:rsidRPr="00AC376D">
                        <w:rPr>
                          <w:rFonts w:ascii="Arial Narrow" w:hAnsi="Arial Narrow" w:cs="Arial"/>
                          <w:sz w:val="12"/>
                          <w:szCs w:val="12"/>
                        </w:rPr>
                        <w:t>Buhrmester et al. 1988</w:t>
                      </w:r>
                    </w:p>
                  </w:txbxContent>
                </v:textbox>
                <w10:wrap anchorx="margin"/>
              </v:shape>
            </w:pict>
          </mc:Fallback>
        </mc:AlternateContent>
      </w:r>
      <w:r w:rsidRPr="00702045">
        <w:rPr>
          <w:noProof/>
        </w:rPr>
        <mc:AlternateContent>
          <mc:Choice Requires="wps">
            <w:drawing>
              <wp:anchor distT="0" distB="0" distL="114300" distR="114300" simplePos="0" relativeHeight="252291072" behindDoc="0" locked="0" layoutInCell="0" allowOverlap="1" wp14:anchorId="4B470C42" wp14:editId="584CA514">
                <wp:simplePos x="0" y="0"/>
                <wp:positionH relativeFrom="leftMargin">
                  <wp:posOffset>370205</wp:posOffset>
                </wp:positionH>
                <wp:positionV relativeFrom="paragraph">
                  <wp:posOffset>1609747</wp:posOffset>
                </wp:positionV>
                <wp:extent cx="654685" cy="342900"/>
                <wp:effectExtent l="0" t="0" r="1206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342900"/>
                        </a:xfrm>
                        <a:prstGeom prst="rect">
                          <a:avLst/>
                        </a:prstGeom>
                        <a:solidFill>
                          <a:srgbClr val="FFFFFF"/>
                        </a:solidFill>
                        <a:ln w="9525">
                          <a:solidFill>
                            <a:srgbClr val="000000"/>
                          </a:solidFill>
                          <a:miter lim="800000"/>
                          <a:headEnd/>
                          <a:tailEnd/>
                        </a:ln>
                      </wps:spPr>
                      <wps:txbx>
                        <w:txbxContent>
                          <w:p w14:paraId="60BC96C6" w14:textId="77777777" w:rsidR="00F25665" w:rsidRPr="00A4559B" w:rsidRDefault="00F25665" w:rsidP="00F25665">
                            <w:pPr>
                              <w:tabs>
                                <w:tab w:val="clear" w:pos="432"/>
                              </w:tabs>
                              <w:spacing w:line="240" w:lineRule="auto"/>
                              <w:ind w:left="-86" w:right="-115" w:firstLine="0"/>
                              <w:jc w:val="left"/>
                              <w:rPr>
                                <w:rFonts w:ascii="Arial Narrow" w:hAnsi="Arial Narrow" w:cs="Arial"/>
                                <w:sz w:val="12"/>
                                <w:szCs w:val="12"/>
                              </w:rPr>
                            </w:pPr>
                            <w:r w:rsidRPr="00AC376D">
                              <w:rPr>
                                <w:rFonts w:ascii="Arial Narrow" w:hAnsi="Arial Narrow" w:cs="Arial"/>
                                <w:sz w:val="12"/>
                                <w:szCs w:val="12"/>
                              </w:rPr>
                              <w:t>Buhrmester et al. 1988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0C42" id="Text Box 10" o:spid="_x0000_s1071" type="#_x0000_t202" style="position:absolute;left:0;text-align:left;margin-left:29.15pt;margin-top:126.75pt;width:51.55pt;height:27pt;z-index:252291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" o:allowincell="f">
                <v:textbox>
                  <w:txbxContent>
                    <w:p w14:paraId="60BC96C6" w14:textId="77777777" w:rsidR="00F25665" w:rsidRPr="00A4559B" w:rsidRDefault="00F25665" w:rsidP="00F25665">
                      <w:pPr>
                        <w:tabs>
                          <w:tab w:val="clear" w:pos="432"/>
                        </w:tabs>
                        <w:spacing w:line="240" w:lineRule="auto"/>
                        <w:ind w:left="-86" w:right="-115" w:firstLine="0"/>
                        <w:jc w:val="left"/>
                        <w:rPr>
                          <w:rFonts w:ascii="Arial Narrow" w:hAnsi="Arial Narrow" w:cs="Arial"/>
                          <w:sz w:val="12"/>
                          <w:szCs w:val="12"/>
                        </w:rPr>
                      </w:pPr>
                      <w:r w:rsidRPr="00AC376D">
                        <w:rPr>
                          <w:rFonts w:ascii="Arial Narrow" w:hAnsi="Arial Narrow" w:cs="Arial"/>
                          <w:sz w:val="12"/>
                          <w:szCs w:val="12"/>
                        </w:rPr>
                        <w:t>Buhrmester et al. 1988</w:t>
                      </w:r>
                    </w:p>
                  </w:txbxContent>
                </v:textbox>
                <w10:wrap anchorx="margin"/>
              </v:shape>
            </w:pict>
          </mc:Fallback>
        </mc:AlternateContent>
      </w:r>
      <w:r w:rsidRPr="00702045">
        <w:rPr>
          <w:noProof/>
        </w:rPr>
        <mc:AlternateContent>
          <mc:Choice Requires="wps">
            <w:drawing>
              <wp:anchor distT="0" distB="0" distL="114300" distR="114300" simplePos="0" relativeHeight="251825152" behindDoc="0" locked="0" layoutInCell="0" allowOverlap="1" wp14:anchorId="62BED31C" wp14:editId="0F65C803">
                <wp:simplePos x="0" y="0"/>
                <wp:positionH relativeFrom="leftMargin">
                  <wp:posOffset>361950</wp:posOffset>
                </wp:positionH>
                <wp:positionV relativeFrom="paragraph">
                  <wp:posOffset>1208361</wp:posOffset>
                </wp:positionV>
                <wp:extent cx="654685" cy="342900"/>
                <wp:effectExtent l="0" t="0" r="12065" b="19050"/>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342900"/>
                        </a:xfrm>
                        <a:prstGeom prst="rect">
                          <a:avLst/>
                        </a:prstGeom>
                        <a:solidFill>
                          <a:srgbClr val="FFFFFF"/>
                        </a:solidFill>
                        <a:ln w="9525">
                          <a:solidFill>
                            <a:srgbClr val="000000"/>
                          </a:solidFill>
                          <a:miter lim="800000"/>
                          <a:headEnd/>
                          <a:tailEnd/>
                        </a:ln>
                      </wps:spPr>
                      <wps:txbx>
                        <w:txbxContent>
                          <w:p w14:paraId="763D8BE5" w14:textId="008F28BD" w:rsidR="00F25665" w:rsidRPr="00A4559B" w:rsidRDefault="00F25665" w:rsidP="00F25665">
                            <w:pPr>
                              <w:tabs>
                                <w:tab w:val="clear" w:pos="432"/>
                              </w:tabs>
                              <w:spacing w:line="240" w:lineRule="auto"/>
                              <w:ind w:left="-86" w:right="-115" w:firstLine="0"/>
                              <w:jc w:val="left"/>
                              <w:rPr>
                                <w:rFonts w:ascii="Arial Narrow" w:hAnsi="Arial Narrow" w:cs="Arial"/>
                                <w:sz w:val="12"/>
                                <w:szCs w:val="12"/>
                              </w:rPr>
                            </w:pPr>
                            <w:r w:rsidRPr="00AC376D">
                              <w:rPr>
                                <w:rFonts w:ascii="Arial Narrow" w:hAnsi="Arial Narrow" w:cs="Arial"/>
                                <w:sz w:val="12"/>
                                <w:szCs w:val="12"/>
                              </w:rPr>
                              <w:t>Buhrmester et al. 1988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ED31C" id="Text Box 281" o:spid="_x0000_s1072" type="#_x0000_t202" style="position:absolute;left:0;text-align:left;margin-left:28.5pt;margin-top:95.15pt;width:51.55pt;height:27pt;z-index:2518251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" o:allowincell="f">
                <v:textbox>
                  <w:txbxContent>
                    <w:p w14:paraId="763D8BE5" w14:textId="008F28BD" w:rsidR="00F25665" w:rsidRPr="00A4559B" w:rsidRDefault="00F25665" w:rsidP="00F25665">
                      <w:pPr>
                        <w:tabs>
                          <w:tab w:val="clear" w:pos="432"/>
                        </w:tabs>
                        <w:spacing w:line="240" w:lineRule="auto"/>
                        <w:ind w:left="-86" w:right="-115" w:firstLine="0"/>
                        <w:jc w:val="left"/>
                        <w:rPr>
                          <w:rFonts w:ascii="Arial Narrow" w:hAnsi="Arial Narrow" w:cs="Arial"/>
                          <w:sz w:val="12"/>
                          <w:szCs w:val="12"/>
                        </w:rPr>
                      </w:pPr>
                      <w:r w:rsidRPr="00AC376D">
                        <w:rPr>
                          <w:rFonts w:ascii="Arial Narrow" w:hAnsi="Arial Narrow" w:cs="Arial"/>
                          <w:sz w:val="12"/>
                          <w:szCs w:val="12"/>
                        </w:rPr>
                        <w:t>Buhrmester et al. 1988</w:t>
                      </w:r>
                    </w:p>
                  </w:txbxContent>
                </v:textbox>
                <w10:wrap anchorx="margin"/>
              </v:shape>
            </w:pict>
          </mc:Fallback>
        </mc:AlternateContent>
      </w:r>
      <w:r w:rsidR="00AC376D" w:rsidRPr="00702045">
        <w:rPr>
          <w:noProof/>
        </w:rPr>
        <mc:AlternateContent>
          <mc:Choice Requires="wps">
            <w:drawing>
              <wp:anchor distT="0" distB="0" distL="114300" distR="114300" simplePos="0" relativeHeight="251833344" behindDoc="0" locked="0" layoutInCell="0" allowOverlap="1" wp14:anchorId="21ED90CF" wp14:editId="4EB6C31A">
                <wp:simplePos x="0" y="0"/>
                <wp:positionH relativeFrom="leftMargin">
                  <wp:posOffset>361666</wp:posOffset>
                </wp:positionH>
                <wp:positionV relativeFrom="paragraph">
                  <wp:posOffset>2682921</wp:posOffset>
                </wp:positionV>
                <wp:extent cx="656959" cy="286603"/>
                <wp:effectExtent l="0" t="0" r="10160" b="18415"/>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59" cy="286603"/>
                        </a:xfrm>
                        <a:prstGeom prst="rect">
                          <a:avLst/>
                        </a:prstGeom>
                        <a:solidFill>
                          <a:srgbClr val="FFFFFF"/>
                        </a:solidFill>
                        <a:ln w="9525">
                          <a:solidFill>
                            <a:srgbClr val="000000"/>
                          </a:solidFill>
                          <a:miter lim="800000"/>
                          <a:headEnd/>
                          <a:tailEnd/>
                        </a:ln>
                      </wps:spPr>
                      <wps:txbx>
                        <w:txbxContent>
                          <w:p w14:paraId="781ACEDE" w14:textId="21CA4339" w:rsidR="00F25665" w:rsidRPr="00A4559B" w:rsidRDefault="00F25665" w:rsidP="00F25665">
                            <w:pPr>
                              <w:tabs>
                                <w:tab w:val="clear" w:pos="432"/>
                              </w:tabs>
                              <w:spacing w:line="240" w:lineRule="auto"/>
                              <w:ind w:left="-86" w:right="-115" w:firstLine="0"/>
                              <w:jc w:val="left"/>
                              <w:rPr>
                                <w:rFonts w:ascii="Arial Narrow" w:hAnsi="Arial Narrow" w:cs="Arial"/>
                                <w:sz w:val="12"/>
                                <w:szCs w:val="12"/>
                              </w:rPr>
                            </w:pPr>
                            <w:r w:rsidRPr="00AC376D">
                              <w:rPr>
                                <w:rFonts w:ascii="Arial Narrow" w:hAnsi="Arial Narrow" w:cs="Arial"/>
                                <w:sz w:val="12"/>
                                <w:szCs w:val="12"/>
                              </w:rPr>
                              <w:t>Buhrmester et al. 1988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D90CF" id="Text Box 287" o:spid="_x0000_s1073" type="#_x0000_t202" style="position:absolute;left:0;text-align:left;margin-left:28.5pt;margin-top:211.25pt;width:51.75pt;height:22.55pt;z-index:251833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JCLwIAAFs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" o:allowincell="f">
                <v:textbox>
                  <w:txbxContent>
                    <w:p w14:paraId="781ACEDE" w14:textId="21CA4339" w:rsidR="00F25665" w:rsidRPr="00A4559B" w:rsidRDefault="00F25665" w:rsidP="00F25665">
                      <w:pPr>
                        <w:tabs>
                          <w:tab w:val="clear" w:pos="432"/>
                        </w:tabs>
                        <w:spacing w:line="240" w:lineRule="auto"/>
                        <w:ind w:left="-86" w:right="-115" w:firstLine="0"/>
                        <w:jc w:val="left"/>
                        <w:rPr>
                          <w:rFonts w:ascii="Arial Narrow" w:hAnsi="Arial Narrow" w:cs="Arial"/>
                          <w:sz w:val="12"/>
                          <w:szCs w:val="12"/>
                        </w:rPr>
                      </w:pPr>
                      <w:r w:rsidRPr="00AC376D">
                        <w:rPr>
                          <w:rFonts w:ascii="Arial Narrow" w:hAnsi="Arial Narrow" w:cs="Arial"/>
                          <w:sz w:val="12"/>
                          <w:szCs w:val="12"/>
                        </w:rPr>
                        <w:t>Buhrmester et al. 1988</w:t>
                      </w:r>
                    </w:p>
                  </w:txbxContent>
                </v:textbox>
                <w10:wrap anchorx="margin"/>
              </v:shape>
            </w:pict>
          </mc:Fallback>
        </mc:AlternateContent>
      </w:r>
      <w:r w:rsidR="00AC376D" w:rsidRPr="00702045">
        <w:rPr>
          <w:noProof/>
        </w:rPr>
        <mc:AlternateContent>
          <mc:Choice Requires="wps">
            <w:drawing>
              <wp:anchor distT="0" distB="0" distL="114300" distR="114300" simplePos="0" relativeHeight="251831296" behindDoc="0" locked="0" layoutInCell="0" allowOverlap="1" wp14:anchorId="6E6823EE" wp14:editId="54679622">
                <wp:simplePos x="0" y="0"/>
                <wp:positionH relativeFrom="leftMargin">
                  <wp:posOffset>361666</wp:posOffset>
                </wp:positionH>
                <wp:positionV relativeFrom="paragraph">
                  <wp:posOffset>2348552</wp:posOffset>
                </wp:positionV>
                <wp:extent cx="656959" cy="279704"/>
                <wp:effectExtent l="0" t="0" r="10160" b="25400"/>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59" cy="279704"/>
                        </a:xfrm>
                        <a:prstGeom prst="rect">
                          <a:avLst/>
                        </a:prstGeom>
                        <a:solidFill>
                          <a:srgbClr val="FFFFFF"/>
                        </a:solidFill>
                        <a:ln w="9525">
                          <a:solidFill>
                            <a:srgbClr val="000000"/>
                          </a:solidFill>
                          <a:miter lim="800000"/>
                          <a:headEnd/>
                          <a:tailEnd/>
                        </a:ln>
                      </wps:spPr>
                      <wps:txbx>
                        <w:txbxContent>
                          <w:p w14:paraId="1F8F8D77" w14:textId="67819CC0" w:rsidR="00F25665" w:rsidRPr="00A4559B" w:rsidRDefault="00F25665" w:rsidP="00F25665">
                            <w:pPr>
                              <w:tabs>
                                <w:tab w:val="clear" w:pos="432"/>
                              </w:tabs>
                              <w:spacing w:line="240" w:lineRule="auto"/>
                              <w:ind w:left="-86" w:right="-115" w:firstLine="0"/>
                              <w:jc w:val="left"/>
                              <w:rPr>
                                <w:rFonts w:ascii="Arial Narrow" w:hAnsi="Arial Narrow" w:cs="Arial"/>
                                <w:sz w:val="12"/>
                                <w:szCs w:val="12"/>
                              </w:rPr>
                            </w:pPr>
                            <w:r w:rsidRPr="00AC376D">
                              <w:rPr>
                                <w:rFonts w:ascii="Arial Narrow" w:hAnsi="Arial Narrow" w:cs="Arial"/>
                                <w:sz w:val="12"/>
                                <w:szCs w:val="12"/>
                              </w:rPr>
                              <w:t>Buhrmester et al. 1988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823EE" id="Text Box 286" o:spid="_x0000_s1074" type="#_x0000_t202" style="position:absolute;left:0;text-align:left;margin-left:28.5pt;margin-top:184.95pt;width:51.75pt;height:22pt;z-index:251831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7wLgIAAFs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" o:allowincell="f">
                <v:textbox>
                  <w:txbxContent>
                    <w:p w14:paraId="1F8F8D77" w14:textId="67819CC0" w:rsidR="00F25665" w:rsidRPr="00A4559B" w:rsidRDefault="00F25665" w:rsidP="00F25665">
                      <w:pPr>
                        <w:tabs>
                          <w:tab w:val="clear" w:pos="432"/>
                        </w:tabs>
                        <w:spacing w:line="240" w:lineRule="auto"/>
                        <w:ind w:left="-86" w:right="-115" w:firstLine="0"/>
                        <w:jc w:val="left"/>
                        <w:rPr>
                          <w:rFonts w:ascii="Arial Narrow" w:hAnsi="Arial Narrow" w:cs="Arial"/>
                          <w:sz w:val="12"/>
                          <w:szCs w:val="12"/>
                        </w:rPr>
                      </w:pPr>
                      <w:r w:rsidRPr="00AC376D">
                        <w:rPr>
                          <w:rFonts w:ascii="Arial Narrow" w:hAnsi="Arial Narrow" w:cs="Arial"/>
                          <w:sz w:val="12"/>
                          <w:szCs w:val="12"/>
                        </w:rPr>
                        <w:t>Buhrmester et al. 1988</w:t>
                      </w:r>
                    </w:p>
                  </w:txbxContent>
                </v:textbox>
                <w10:wrap anchorx="margin"/>
              </v:shape>
            </w:pict>
          </mc:Fallback>
        </mc:AlternateContent>
      </w:r>
      <w:r w:rsidR="00B311ED" w:rsidRPr="00702045">
        <w:rPr>
          <w:rFonts w:ascii="Arial" w:hAnsi="Arial" w:cs="Arial"/>
          <w:b/>
          <w:sz w:val="20"/>
          <w:szCs w:val="20"/>
        </w:rPr>
        <w:t>B</w:t>
      </w:r>
      <w:r w:rsidR="00B7793F" w:rsidRPr="00702045">
        <w:rPr>
          <w:rFonts w:ascii="Arial" w:hAnsi="Arial" w:cs="Arial"/>
          <w:b/>
          <w:sz w:val="20"/>
          <w:szCs w:val="20"/>
        </w:rPr>
        <w:t>4</w:t>
      </w:r>
      <w:r w:rsidR="00DB4D09" w:rsidRPr="00702045">
        <w:rPr>
          <w:rFonts w:ascii="Arial" w:hAnsi="Arial" w:cs="Arial"/>
          <w:b/>
          <w:sz w:val="20"/>
          <w:szCs w:val="20"/>
        </w:rPr>
        <w:t>.</w:t>
      </w:r>
      <w:r w:rsidR="00DB4D09" w:rsidRPr="00702045">
        <w:rPr>
          <w:rFonts w:ascii="Arial" w:hAnsi="Arial" w:cs="Arial"/>
          <w:b/>
          <w:sz w:val="20"/>
          <w:szCs w:val="20"/>
        </w:rPr>
        <w:tab/>
        <w:t xml:space="preserve">The </w:t>
      </w:r>
      <w:r w:rsidR="00DC47BE" w:rsidRPr="00702045">
        <w:rPr>
          <w:rFonts w:ascii="Arial" w:hAnsi="Arial" w:cs="Arial"/>
          <w:b/>
          <w:sz w:val="20"/>
          <w:szCs w:val="20"/>
        </w:rPr>
        <w:t xml:space="preserve">following </w:t>
      </w:r>
      <w:r w:rsidR="003A02BB" w:rsidRPr="00702045">
        <w:rPr>
          <w:rFonts w:ascii="Arial" w:hAnsi="Arial" w:cs="Arial"/>
          <w:b/>
          <w:sz w:val="20"/>
          <w:szCs w:val="20"/>
        </w:rPr>
        <w:t>questions</w:t>
      </w:r>
      <w:r w:rsidR="00DB4D09" w:rsidRPr="00702045">
        <w:rPr>
          <w:rFonts w:ascii="Arial" w:hAnsi="Arial" w:cs="Arial"/>
          <w:b/>
          <w:sz w:val="20"/>
          <w:szCs w:val="20"/>
        </w:rPr>
        <w:t xml:space="preserve"> are about how you </w:t>
      </w:r>
      <w:r w:rsidR="00DC47BE" w:rsidRPr="00702045">
        <w:rPr>
          <w:rFonts w:ascii="Arial" w:hAnsi="Arial" w:cs="Arial"/>
          <w:b/>
          <w:sz w:val="20"/>
          <w:szCs w:val="20"/>
        </w:rPr>
        <w:t xml:space="preserve">might </w:t>
      </w:r>
      <w:r w:rsidR="00DB4D09" w:rsidRPr="00702045">
        <w:rPr>
          <w:rFonts w:ascii="Arial" w:hAnsi="Arial" w:cs="Arial"/>
          <w:b/>
          <w:sz w:val="20"/>
          <w:szCs w:val="20"/>
        </w:rPr>
        <w:t xml:space="preserve">deal with different situations. For each situation, tell me whether you are extremely good at this, good at this, okay at this, or bad at this. </w:t>
      </w:r>
      <w:r w:rsidR="002D5A5D" w:rsidRPr="00702045">
        <w:rPr>
          <w:rFonts w:ascii="Arial" w:hAnsi="Arial" w:cs="Arial"/>
          <w:b/>
          <w:sz w:val="20"/>
          <w:szCs w:val="20"/>
        </w:rPr>
        <w:t>[FILL A-E]. Would you say you are extremely good at this, good at this, okay at this, or bad at this?</w:t>
      </w:r>
    </w:p>
    <w:tbl>
      <w:tblPr>
        <w:tblW w:w="4996" w:type="pct"/>
        <w:tblInd w:w="180" w:type="dxa"/>
        <w:tblLayout w:type="fixed"/>
        <w:tblCellMar>
          <w:left w:w="120" w:type="dxa"/>
          <w:right w:w="120" w:type="dxa"/>
        </w:tblCellMar>
        <w:tblLook w:val="0000" w:firstRow="0" w:lastRow="0" w:firstColumn="0" w:lastColumn="0" w:noHBand="0" w:noVBand="0"/>
      </w:tblPr>
      <w:tblGrid>
        <w:gridCol w:w="4774"/>
        <w:gridCol w:w="1144"/>
        <w:gridCol w:w="1145"/>
        <w:gridCol w:w="1145"/>
        <w:gridCol w:w="1145"/>
      </w:tblGrid>
      <w:tr w:rsidR="00385B21" w:rsidRPr="00702045" w14:paraId="24F144B1" w14:textId="77777777" w:rsidTr="00503752">
        <w:trPr>
          <w:tblHeader/>
        </w:trPr>
        <w:tc>
          <w:tcPr>
            <w:tcW w:w="4774" w:type="dxa"/>
            <w:tcBorders>
              <w:top w:val="nil"/>
              <w:left w:val="nil"/>
              <w:bottom w:val="nil"/>
            </w:tcBorders>
          </w:tcPr>
          <w:p w14:paraId="0FC298AD" w14:textId="77777777" w:rsidR="00385B21" w:rsidRPr="00702045" w:rsidRDefault="00385B21" w:rsidP="00DB4D09">
            <w:pPr>
              <w:tabs>
                <w:tab w:val="clear" w:pos="432"/>
                <w:tab w:val="left" w:leader="dot" w:pos="3870"/>
              </w:tabs>
              <w:spacing w:before="60" w:after="60" w:line="240" w:lineRule="auto"/>
              <w:ind w:left="360" w:hanging="360"/>
              <w:jc w:val="left"/>
              <w:rPr>
                <w:rFonts w:ascii="Arial" w:hAnsi="Arial" w:cs="Arial"/>
                <w:sz w:val="20"/>
                <w:szCs w:val="20"/>
              </w:rPr>
            </w:pPr>
          </w:p>
        </w:tc>
        <w:tc>
          <w:tcPr>
            <w:tcW w:w="4579" w:type="dxa"/>
            <w:gridSpan w:val="4"/>
            <w:tcBorders>
              <w:bottom w:val="single" w:sz="4" w:space="0" w:color="auto"/>
            </w:tcBorders>
            <w:vAlign w:val="bottom"/>
          </w:tcPr>
          <w:p w14:paraId="3767D208" w14:textId="77777777" w:rsidR="00385B21" w:rsidRPr="00702045" w:rsidRDefault="00E424B2" w:rsidP="00385B21">
            <w:pPr>
              <w:tabs>
                <w:tab w:val="clear" w:pos="432"/>
                <w:tab w:val="left" w:leader="dot" w:pos="3870"/>
              </w:tabs>
              <w:spacing w:before="60" w:after="60" w:line="240" w:lineRule="auto"/>
              <w:ind w:left="360" w:hanging="360"/>
              <w:jc w:val="center"/>
              <w:rPr>
                <w:rFonts w:ascii="Arial Narrow" w:hAnsi="Arial Narrow" w:cs="Arial"/>
                <w:bCs/>
                <w:sz w:val="18"/>
                <w:szCs w:val="18"/>
              </w:rPr>
            </w:pPr>
            <w:sdt>
              <w:sdtPr>
                <w:rPr>
                  <w:rFonts w:ascii="Arial" w:hAnsi="Arial" w:cs="Arial"/>
                  <w:color w:val="000000"/>
                  <w:sz w:val="20"/>
                  <w:szCs w:val="20"/>
                  <w:u w:val="single"/>
                </w:rPr>
                <w:alias w:val="SELECT CODING TYPE"/>
                <w:tag w:val="CODING TYPE"/>
                <w:id w:val="-601793987"/>
                <w:placeholder>
                  <w:docPart w:val="D434E04BAC63471EA9D4BE7181BA5BE2"/>
                </w:placeholder>
                <w:dropDownList>
                  <w:listItem w:displayText="SELECT CODING TYPE" w:value=""/>
                  <w:listItem w:displayText="CODE ONE PER ROW" w:value="CODE ONE PER ROW"/>
                  <w:listItem w:displayText="CODE ALL THAT APPLY" w:value="CODE ALL THAT APPLY"/>
                </w:dropDownList>
              </w:sdtPr>
              <w:sdtEndPr>
                <w:rPr>
                  <w:u w:val="none"/>
                </w:rPr>
              </w:sdtEndPr>
              <w:sdtContent>
                <w:r w:rsidR="00385B21" w:rsidRPr="00702045">
                  <w:rPr>
                    <w:rFonts w:ascii="Arial" w:hAnsi="Arial" w:cs="Arial"/>
                    <w:color w:val="000000"/>
                    <w:sz w:val="20"/>
                    <w:szCs w:val="20"/>
                    <w:u w:val="single"/>
                  </w:rPr>
                  <w:t>CODE ONE PER ROW</w:t>
                </w:r>
              </w:sdtContent>
            </w:sdt>
          </w:p>
        </w:tc>
      </w:tr>
      <w:tr w:rsidR="00DB4D09" w:rsidRPr="00702045" w14:paraId="44978B6A" w14:textId="77777777" w:rsidTr="00503752">
        <w:trPr>
          <w:tblHeader/>
        </w:trPr>
        <w:tc>
          <w:tcPr>
            <w:tcW w:w="4774" w:type="dxa"/>
            <w:tcBorders>
              <w:top w:val="nil"/>
              <w:left w:val="nil"/>
              <w:bottom w:val="nil"/>
              <w:right w:val="single" w:sz="4" w:space="0" w:color="auto"/>
            </w:tcBorders>
          </w:tcPr>
          <w:p w14:paraId="56E4EE3A" w14:textId="77777777" w:rsidR="00DB4D09" w:rsidRPr="00702045" w:rsidRDefault="00DB4D09" w:rsidP="00DB4D09">
            <w:pPr>
              <w:tabs>
                <w:tab w:val="clear" w:pos="432"/>
                <w:tab w:val="left" w:leader="dot" w:pos="3870"/>
              </w:tabs>
              <w:spacing w:before="60" w:after="60" w:line="240" w:lineRule="auto"/>
              <w:ind w:left="360" w:hanging="360"/>
              <w:jc w:val="left"/>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vAlign w:val="bottom"/>
          </w:tcPr>
          <w:p w14:paraId="2793FC31" w14:textId="77777777" w:rsidR="00DB4D09" w:rsidRPr="00702045" w:rsidRDefault="00385B21" w:rsidP="00385B21">
            <w:pPr>
              <w:tabs>
                <w:tab w:val="clear" w:pos="432"/>
                <w:tab w:val="left" w:leader="dot" w:pos="3870"/>
              </w:tabs>
              <w:spacing w:before="60" w:after="60" w:line="240" w:lineRule="auto"/>
              <w:ind w:left="-34" w:firstLine="0"/>
              <w:jc w:val="center"/>
              <w:rPr>
                <w:rFonts w:ascii="Arial Narrow" w:hAnsi="Arial Narrow" w:cs="Arial"/>
                <w:bCs/>
                <w:sz w:val="18"/>
                <w:szCs w:val="18"/>
              </w:rPr>
            </w:pPr>
            <w:r w:rsidRPr="00702045">
              <w:rPr>
                <w:rFonts w:ascii="Arial Narrow" w:hAnsi="Arial Narrow" w:cs="Arial"/>
                <w:bCs/>
                <w:sz w:val="18"/>
                <w:szCs w:val="18"/>
              </w:rPr>
              <w:t>EXTREMELY GOOD</w:t>
            </w:r>
          </w:p>
        </w:tc>
        <w:tc>
          <w:tcPr>
            <w:tcW w:w="1145" w:type="dxa"/>
            <w:tcBorders>
              <w:top w:val="single" w:sz="4" w:space="0" w:color="auto"/>
              <w:left w:val="single" w:sz="4" w:space="0" w:color="auto"/>
              <w:bottom w:val="single" w:sz="4" w:space="0" w:color="auto"/>
              <w:right w:val="single" w:sz="4" w:space="0" w:color="auto"/>
            </w:tcBorders>
            <w:vAlign w:val="bottom"/>
          </w:tcPr>
          <w:p w14:paraId="733EA476" w14:textId="77777777" w:rsidR="00DB4D09" w:rsidRPr="00702045" w:rsidRDefault="00385B21" w:rsidP="00385B21">
            <w:pPr>
              <w:tabs>
                <w:tab w:val="clear" w:pos="432"/>
                <w:tab w:val="left" w:leader="dot" w:pos="3870"/>
              </w:tabs>
              <w:spacing w:before="60" w:after="60" w:line="240" w:lineRule="auto"/>
              <w:ind w:left="360" w:hanging="360"/>
              <w:jc w:val="center"/>
              <w:rPr>
                <w:rFonts w:ascii="Arial Narrow" w:hAnsi="Arial Narrow" w:cs="Arial"/>
                <w:bCs/>
                <w:sz w:val="18"/>
                <w:szCs w:val="18"/>
              </w:rPr>
            </w:pPr>
            <w:r w:rsidRPr="00702045">
              <w:rPr>
                <w:rFonts w:ascii="Arial Narrow" w:hAnsi="Arial Narrow" w:cs="Arial"/>
                <w:bCs/>
                <w:sz w:val="18"/>
                <w:szCs w:val="18"/>
              </w:rPr>
              <w:t>GOOD</w:t>
            </w:r>
          </w:p>
        </w:tc>
        <w:tc>
          <w:tcPr>
            <w:tcW w:w="1145" w:type="dxa"/>
            <w:tcBorders>
              <w:top w:val="single" w:sz="4" w:space="0" w:color="auto"/>
              <w:left w:val="single" w:sz="4" w:space="0" w:color="auto"/>
              <w:bottom w:val="single" w:sz="4" w:space="0" w:color="auto"/>
              <w:right w:val="single" w:sz="4" w:space="0" w:color="auto"/>
            </w:tcBorders>
            <w:vAlign w:val="bottom"/>
          </w:tcPr>
          <w:p w14:paraId="453839B4" w14:textId="77777777" w:rsidR="00DB4D09" w:rsidRPr="00702045" w:rsidRDefault="00385B21" w:rsidP="00385B21">
            <w:pPr>
              <w:tabs>
                <w:tab w:val="clear" w:pos="432"/>
                <w:tab w:val="left" w:leader="dot" w:pos="3870"/>
              </w:tabs>
              <w:spacing w:before="60" w:after="60" w:line="240" w:lineRule="auto"/>
              <w:ind w:left="360" w:hanging="360"/>
              <w:jc w:val="center"/>
              <w:rPr>
                <w:rFonts w:ascii="Arial Narrow" w:hAnsi="Arial Narrow" w:cs="Arial"/>
                <w:bCs/>
                <w:sz w:val="18"/>
                <w:szCs w:val="18"/>
              </w:rPr>
            </w:pPr>
            <w:r w:rsidRPr="00702045">
              <w:rPr>
                <w:rFonts w:ascii="Arial Narrow" w:hAnsi="Arial Narrow" w:cs="Arial"/>
                <w:bCs/>
                <w:sz w:val="18"/>
                <w:szCs w:val="18"/>
              </w:rPr>
              <w:t>OKAY</w:t>
            </w:r>
          </w:p>
        </w:tc>
        <w:tc>
          <w:tcPr>
            <w:tcW w:w="1145" w:type="dxa"/>
            <w:tcBorders>
              <w:top w:val="single" w:sz="4" w:space="0" w:color="auto"/>
              <w:left w:val="single" w:sz="4" w:space="0" w:color="auto"/>
              <w:bottom w:val="single" w:sz="4" w:space="0" w:color="auto"/>
              <w:right w:val="single" w:sz="4" w:space="0" w:color="auto"/>
            </w:tcBorders>
            <w:vAlign w:val="bottom"/>
          </w:tcPr>
          <w:p w14:paraId="190A8B87" w14:textId="77777777" w:rsidR="00DB4D09" w:rsidRPr="00702045" w:rsidRDefault="00385B21" w:rsidP="00385B21">
            <w:pPr>
              <w:tabs>
                <w:tab w:val="clear" w:pos="432"/>
                <w:tab w:val="left" w:leader="dot" w:pos="3870"/>
              </w:tabs>
              <w:spacing w:before="60" w:after="60" w:line="240" w:lineRule="auto"/>
              <w:ind w:left="360" w:hanging="360"/>
              <w:jc w:val="center"/>
              <w:rPr>
                <w:rFonts w:ascii="Arial Narrow" w:hAnsi="Arial Narrow" w:cs="Arial"/>
                <w:bCs/>
                <w:sz w:val="18"/>
                <w:szCs w:val="18"/>
              </w:rPr>
            </w:pPr>
            <w:r w:rsidRPr="00702045">
              <w:rPr>
                <w:rFonts w:ascii="Arial Narrow" w:hAnsi="Arial Narrow" w:cs="Arial"/>
                <w:bCs/>
                <w:sz w:val="18"/>
                <w:szCs w:val="18"/>
              </w:rPr>
              <w:t>BAD</w:t>
            </w:r>
          </w:p>
        </w:tc>
      </w:tr>
      <w:tr w:rsidR="00DB4D09" w:rsidRPr="00702045" w14:paraId="1F0947DD" w14:textId="77777777" w:rsidTr="00503752">
        <w:tc>
          <w:tcPr>
            <w:tcW w:w="4774" w:type="dxa"/>
            <w:tcBorders>
              <w:top w:val="nil"/>
              <w:left w:val="nil"/>
              <w:bottom w:val="nil"/>
              <w:right w:val="nil"/>
            </w:tcBorders>
            <w:shd w:val="clear" w:color="auto" w:fill="E8E8E8"/>
          </w:tcPr>
          <w:p w14:paraId="04CC4564" w14:textId="77777777" w:rsidR="00DB4D09" w:rsidRPr="00702045" w:rsidRDefault="00DB4D09" w:rsidP="00680DB3">
            <w:pPr>
              <w:tabs>
                <w:tab w:val="clear" w:pos="432"/>
                <w:tab w:val="left" w:leader="dot" w:pos="4534"/>
              </w:tabs>
              <w:spacing w:before="60" w:after="60" w:line="240" w:lineRule="auto"/>
              <w:ind w:left="360" w:hanging="360"/>
              <w:jc w:val="left"/>
              <w:rPr>
                <w:rFonts w:ascii="Arial" w:hAnsi="Arial" w:cs="Arial"/>
                <w:sz w:val="20"/>
                <w:szCs w:val="20"/>
              </w:rPr>
            </w:pPr>
            <w:r w:rsidRPr="00702045">
              <w:rPr>
                <w:rFonts w:ascii="Arial" w:hAnsi="Arial" w:cs="Arial"/>
                <w:sz w:val="20"/>
                <w:szCs w:val="20"/>
              </w:rPr>
              <w:t>a.</w:t>
            </w:r>
            <w:r w:rsidRPr="00702045">
              <w:rPr>
                <w:rFonts w:ascii="Arial" w:hAnsi="Arial" w:cs="Arial"/>
                <w:sz w:val="20"/>
                <w:szCs w:val="20"/>
              </w:rPr>
              <w:tab/>
            </w:r>
            <w:r w:rsidR="002D5A5D" w:rsidRPr="00702045">
              <w:rPr>
                <w:rFonts w:ascii="Arial" w:hAnsi="Arial" w:cs="Arial"/>
                <w:sz w:val="20"/>
                <w:szCs w:val="20"/>
              </w:rPr>
              <w:t>Admitting that you might be wrong during an argument.</w:t>
            </w:r>
            <w:r w:rsidR="00680DB3" w:rsidRPr="00702045">
              <w:rPr>
                <w:rFonts w:ascii="Arial" w:hAnsi="Arial" w:cs="Arial"/>
                <w:sz w:val="20"/>
                <w:szCs w:val="20"/>
              </w:rPr>
              <w:tab/>
            </w:r>
          </w:p>
        </w:tc>
        <w:tc>
          <w:tcPr>
            <w:tcW w:w="1144" w:type="dxa"/>
            <w:tcBorders>
              <w:top w:val="single" w:sz="4" w:space="0" w:color="auto"/>
              <w:left w:val="nil"/>
              <w:bottom w:val="nil"/>
              <w:right w:val="nil"/>
            </w:tcBorders>
            <w:shd w:val="clear" w:color="auto" w:fill="E8E8E8"/>
            <w:vAlign w:val="bottom"/>
          </w:tcPr>
          <w:p w14:paraId="2B8EC5AD" w14:textId="77777777" w:rsidR="00DB4D09" w:rsidRPr="00702045" w:rsidRDefault="00DB4D09" w:rsidP="00385B21">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1</w:t>
            </w:r>
          </w:p>
        </w:tc>
        <w:tc>
          <w:tcPr>
            <w:tcW w:w="1145" w:type="dxa"/>
            <w:tcBorders>
              <w:top w:val="single" w:sz="4" w:space="0" w:color="auto"/>
              <w:left w:val="nil"/>
              <w:bottom w:val="nil"/>
              <w:right w:val="nil"/>
            </w:tcBorders>
            <w:shd w:val="clear" w:color="auto" w:fill="E8E8E8"/>
            <w:vAlign w:val="bottom"/>
          </w:tcPr>
          <w:p w14:paraId="1F42481B" w14:textId="77777777" w:rsidR="00DB4D09" w:rsidRPr="00702045" w:rsidRDefault="00DB4D09" w:rsidP="00385B21">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2</w:t>
            </w:r>
          </w:p>
        </w:tc>
        <w:tc>
          <w:tcPr>
            <w:tcW w:w="1145" w:type="dxa"/>
            <w:tcBorders>
              <w:top w:val="single" w:sz="4" w:space="0" w:color="auto"/>
              <w:left w:val="nil"/>
              <w:bottom w:val="nil"/>
              <w:right w:val="nil"/>
            </w:tcBorders>
            <w:shd w:val="clear" w:color="auto" w:fill="E8E8E8"/>
            <w:vAlign w:val="bottom"/>
          </w:tcPr>
          <w:p w14:paraId="4CD4E782" w14:textId="77777777" w:rsidR="00DB4D09" w:rsidRPr="00702045" w:rsidRDefault="00DB4D09" w:rsidP="00385B21">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3</w:t>
            </w:r>
          </w:p>
        </w:tc>
        <w:tc>
          <w:tcPr>
            <w:tcW w:w="1145" w:type="dxa"/>
            <w:tcBorders>
              <w:top w:val="single" w:sz="4" w:space="0" w:color="auto"/>
              <w:left w:val="nil"/>
              <w:bottom w:val="nil"/>
              <w:right w:val="nil"/>
            </w:tcBorders>
            <w:shd w:val="clear" w:color="auto" w:fill="E8E8E8"/>
            <w:vAlign w:val="bottom"/>
          </w:tcPr>
          <w:p w14:paraId="1EC24CCE" w14:textId="77777777" w:rsidR="00DB4D09" w:rsidRPr="00702045" w:rsidRDefault="00DB4D09" w:rsidP="00385B21">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4</w:t>
            </w:r>
          </w:p>
        </w:tc>
      </w:tr>
      <w:tr w:rsidR="00DB4D09" w:rsidRPr="00702045" w14:paraId="59D6CC90" w14:textId="77777777" w:rsidTr="00503752">
        <w:tc>
          <w:tcPr>
            <w:tcW w:w="4774" w:type="dxa"/>
            <w:tcBorders>
              <w:top w:val="nil"/>
              <w:left w:val="nil"/>
              <w:bottom w:val="nil"/>
              <w:right w:val="nil"/>
            </w:tcBorders>
            <w:shd w:val="clear" w:color="auto" w:fill="FFFFFF"/>
          </w:tcPr>
          <w:p w14:paraId="4216B8A2" w14:textId="7B3E32AE" w:rsidR="00DB4D09" w:rsidRPr="00702045" w:rsidRDefault="00DB4D09" w:rsidP="00680DB3">
            <w:pPr>
              <w:tabs>
                <w:tab w:val="clear" w:pos="432"/>
                <w:tab w:val="left" w:leader="dot" w:pos="4534"/>
              </w:tabs>
              <w:spacing w:before="60" w:after="60" w:line="240" w:lineRule="auto"/>
              <w:ind w:left="360" w:hanging="360"/>
              <w:jc w:val="left"/>
              <w:rPr>
                <w:rFonts w:ascii="Arial" w:hAnsi="Arial" w:cs="Arial"/>
                <w:sz w:val="20"/>
                <w:szCs w:val="20"/>
              </w:rPr>
            </w:pPr>
            <w:r w:rsidRPr="00702045">
              <w:rPr>
                <w:rFonts w:ascii="Arial" w:hAnsi="Arial" w:cs="Arial"/>
                <w:sz w:val="20"/>
                <w:szCs w:val="20"/>
              </w:rPr>
              <w:t>b.</w:t>
            </w:r>
            <w:r w:rsidRPr="00702045">
              <w:rPr>
                <w:rFonts w:ascii="Arial" w:hAnsi="Arial" w:cs="Arial"/>
                <w:sz w:val="20"/>
                <w:szCs w:val="20"/>
              </w:rPr>
              <w:tab/>
            </w:r>
            <w:r w:rsidR="002D5A5D" w:rsidRPr="00702045">
              <w:rPr>
                <w:rFonts w:ascii="Arial" w:hAnsi="Arial" w:cs="Arial"/>
                <w:sz w:val="20"/>
                <w:szCs w:val="20"/>
              </w:rPr>
              <w:t>Avoiding saying things that could turn a disagreement into a fight.</w:t>
            </w:r>
            <w:r w:rsidR="00680DB3" w:rsidRPr="00702045">
              <w:rPr>
                <w:rFonts w:ascii="Arial" w:hAnsi="Arial" w:cs="Arial"/>
                <w:sz w:val="20"/>
                <w:szCs w:val="20"/>
              </w:rPr>
              <w:tab/>
            </w:r>
          </w:p>
        </w:tc>
        <w:tc>
          <w:tcPr>
            <w:tcW w:w="1144" w:type="dxa"/>
            <w:tcBorders>
              <w:top w:val="nil"/>
              <w:left w:val="nil"/>
              <w:bottom w:val="nil"/>
              <w:right w:val="nil"/>
            </w:tcBorders>
            <w:shd w:val="clear" w:color="auto" w:fill="FFFFFF"/>
            <w:vAlign w:val="bottom"/>
          </w:tcPr>
          <w:p w14:paraId="7CB60666" w14:textId="77777777" w:rsidR="00DB4D09" w:rsidRPr="00702045" w:rsidRDefault="00DB4D09" w:rsidP="00385B21">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1</w:t>
            </w:r>
          </w:p>
        </w:tc>
        <w:tc>
          <w:tcPr>
            <w:tcW w:w="1145" w:type="dxa"/>
            <w:tcBorders>
              <w:top w:val="nil"/>
              <w:left w:val="nil"/>
              <w:bottom w:val="nil"/>
              <w:right w:val="nil"/>
            </w:tcBorders>
            <w:shd w:val="clear" w:color="auto" w:fill="FFFFFF"/>
            <w:vAlign w:val="bottom"/>
          </w:tcPr>
          <w:p w14:paraId="6E20784E" w14:textId="77777777" w:rsidR="00DB4D09" w:rsidRPr="00702045" w:rsidRDefault="00DB4D09" w:rsidP="00385B21">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2</w:t>
            </w:r>
          </w:p>
        </w:tc>
        <w:tc>
          <w:tcPr>
            <w:tcW w:w="1145" w:type="dxa"/>
            <w:tcBorders>
              <w:top w:val="nil"/>
              <w:left w:val="nil"/>
              <w:bottom w:val="nil"/>
              <w:right w:val="nil"/>
            </w:tcBorders>
            <w:shd w:val="clear" w:color="auto" w:fill="FFFFFF"/>
            <w:vAlign w:val="bottom"/>
          </w:tcPr>
          <w:p w14:paraId="6EB42EE9" w14:textId="77777777" w:rsidR="00DB4D09" w:rsidRPr="00702045" w:rsidRDefault="00DB4D09" w:rsidP="00385B21">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3</w:t>
            </w:r>
          </w:p>
        </w:tc>
        <w:tc>
          <w:tcPr>
            <w:tcW w:w="1145" w:type="dxa"/>
            <w:tcBorders>
              <w:top w:val="nil"/>
              <w:left w:val="nil"/>
              <w:bottom w:val="nil"/>
              <w:right w:val="nil"/>
            </w:tcBorders>
            <w:shd w:val="clear" w:color="auto" w:fill="FFFFFF"/>
            <w:vAlign w:val="bottom"/>
          </w:tcPr>
          <w:p w14:paraId="1178941D" w14:textId="77777777" w:rsidR="00DB4D09" w:rsidRPr="00702045" w:rsidRDefault="00DB4D09" w:rsidP="00385B21">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4</w:t>
            </w:r>
          </w:p>
        </w:tc>
      </w:tr>
      <w:tr w:rsidR="00DB4D09" w:rsidRPr="00702045" w14:paraId="52A4416F" w14:textId="77777777" w:rsidTr="00503752">
        <w:tc>
          <w:tcPr>
            <w:tcW w:w="4774" w:type="dxa"/>
            <w:tcBorders>
              <w:top w:val="nil"/>
              <w:left w:val="nil"/>
              <w:right w:val="nil"/>
            </w:tcBorders>
            <w:shd w:val="clear" w:color="auto" w:fill="E8E8E8"/>
          </w:tcPr>
          <w:p w14:paraId="20729AB7" w14:textId="77777777" w:rsidR="00DB4D09" w:rsidRPr="00702045" w:rsidRDefault="00DB4D09" w:rsidP="00680DB3">
            <w:pPr>
              <w:tabs>
                <w:tab w:val="clear" w:pos="432"/>
                <w:tab w:val="left" w:leader="dot" w:pos="4534"/>
              </w:tabs>
              <w:spacing w:before="60" w:after="60" w:line="240" w:lineRule="auto"/>
              <w:ind w:left="360" w:hanging="360"/>
              <w:jc w:val="left"/>
              <w:rPr>
                <w:rFonts w:ascii="Arial" w:hAnsi="Arial" w:cs="Arial"/>
                <w:sz w:val="20"/>
                <w:szCs w:val="20"/>
              </w:rPr>
            </w:pPr>
            <w:r w:rsidRPr="00702045">
              <w:rPr>
                <w:rFonts w:ascii="Arial" w:hAnsi="Arial" w:cs="Arial"/>
                <w:sz w:val="20"/>
                <w:szCs w:val="20"/>
              </w:rPr>
              <w:t>c.</w:t>
            </w:r>
            <w:r w:rsidRPr="00702045">
              <w:rPr>
                <w:rFonts w:ascii="Arial" w:hAnsi="Arial" w:cs="Arial"/>
                <w:sz w:val="20"/>
                <w:szCs w:val="20"/>
              </w:rPr>
              <w:tab/>
            </w:r>
            <w:r w:rsidR="002D5A5D" w:rsidRPr="00702045">
              <w:rPr>
                <w:rFonts w:ascii="Arial" w:hAnsi="Arial" w:cs="Arial"/>
                <w:sz w:val="20"/>
                <w:szCs w:val="20"/>
              </w:rPr>
              <w:t>Accepting another person’s point of view even if you don’t agree with it.</w:t>
            </w:r>
            <w:r w:rsidR="00680DB3" w:rsidRPr="00702045">
              <w:rPr>
                <w:rFonts w:ascii="Arial" w:hAnsi="Arial" w:cs="Arial"/>
                <w:sz w:val="20"/>
                <w:szCs w:val="20"/>
              </w:rPr>
              <w:tab/>
            </w:r>
          </w:p>
        </w:tc>
        <w:tc>
          <w:tcPr>
            <w:tcW w:w="1144" w:type="dxa"/>
            <w:tcBorders>
              <w:top w:val="nil"/>
              <w:left w:val="nil"/>
              <w:right w:val="nil"/>
            </w:tcBorders>
            <w:shd w:val="clear" w:color="auto" w:fill="E8E8E8"/>
            <w:vAlign w:val="bottom"/>
          </w:tcPr>
          <w:p w14:paraId="67A60F42" w14:textId="77777777" w:rsidR="00DB4D09" w:rsidRPr="00702045" w:rsidRDefault="00DB4D09" w:rsidP="00385B21">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1</w:t>
            </w:r>
          </w:p>
        </w:tc>
        <w:tc>
          <w:tcPr>
            <w:tcW w:w="1145" w:type="dxa"/>
            <w:tcBorders>
              <w:top w:val="nil"/>
              <w:left w:val="nil"/>
              <w:right w:val="nil"/>
            </w:tcBorders>
            <w:shd w:val="clear" w:color="auto" w:fill="E8E8E8"/>
            <w:vAlign w:val="bottom"/>
          </w:tcPr>
          <w:p w14:paraId="68A43A54" w14:textId="77777777" w:rsidR="00DB4D09" w:rsidRPr="00702045" w:rsidRDefault="00DB4D09" w:rsidP="00385B21">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2</w:t>
            </w:r>
          </w:p>
        </w:tc>
        <w:tc>
          <w:tcPr>
            <w:tcW w:w="1145" w:type="dxa"/>
            <w:tcBorders>
              <w:top w:val="nil"/>
              <w:left w:val="nil"/>
              <w:right w:val="nil"/>
            </w:tcBorders>
            <w:shd w:val="clear" w:color="auto" w:fill="E8E8E8"/>
            <w:vAlign w:val="bottom"/>
          </w:tcPr>
          <w:p w14:paraId="7F5EA32B" w14:textId="77777777" w:rsidR="00DB4D09" w:rsidRPr="00702045" w:rsidRDefault="00DB4D09" w:rsidP="00385B21">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3</w:t>
            </w:r>
          </w:p>
        </w:tc>
        <w:tc>
          <w:tcPr>
            <w:tcW w:w="1145" w:type="dxa"/>
            <w:tcBorders>
              <w:top w:val="nil"/>
              <w:left w:val="nil"/>
              <w:right w:val="nil"/>
            </w:tcBorders>
            <w:shd w:val="clear" w:color="auto" w:fill="E8E8E8"/>
            <w:vAlign w:val="bottom"/>
          </w:tcPr>
          <w:p w14:paraId="6CA6B615" w14:textId="77777777" w:rsidR="00DB4D09" w:rsidRPr="00702045" w:rsidRDefault="00DB4D09" w:rsidP="00385B21">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4</w:t>
            </w:r>
          </w:p>
        </w:tc>
      </w:tr>
      <w:tr w:rsidR="00DB4D09" w:rsidRPr="00702045" w14:paraId="52E2F271" w14:textId="77777777" w:rsidTr="00503752">
        <w:tc>
          <w:tcPr>
            <w:tcW w:w="4774" w:type="dxa"/>
            <w:tcBorders>
              <w:top w:val="nil"/>
              <w:left w:val="nil"/>
              <w:bottom w:val="nil"/>
              <w:right w:val="nil"/>
            </w:tcBorders>
            <w:shd w:val="clear" w:color="auto" w:fill="auto"/>
          </w:tcPr>
          <w:p w14:paraId="026F1845" w14:textId="77777777" w:rsidR="00DB4D09" w:rsidRPr="00702045" w:rsidRDefault="00DB4D09" w:rsidP="00680DB3">
            <w:pPr>
              <w:tabs>
                <w:tab w:val="clear" w:pos="432"/>
                <w:tab w:val="left" w:leader="dot" w:pos="4534"/>
              </w:tabs>
              <w:spacing w:before="60" w:after="60" w:line="240" w:lineRule="auto"/>
              <w:ind w:left="360" w:hanging="360"/>
              <w:jc w:val="left"/>
              <w:rPr>
                <w:rFonts w:ascii="Arial" w:hAnsi="Arial" w:cs="Arial"/>
                <w:sz w:val="20"/>
                <w:szCs w:val="20"/>
              </w:rPr>
            </w:pPr>
            <w:r w:rsidRPr="00702045">
              <w:rPr>
                <w:rFonts w:ascii="Arial" w:hAnsi="Arial" w:cs="Arial"/>
                <w:sz w:val="20"/>
                <w:szCs w:val="20"/>
              </w:rPr>
              <w:t>d.</w:t>
            </w:r>
            <w:r w:rsidRPr="00702045">
              <w:rPr>
                <w:rFonts w:ascii="Arial" w:hAnsi="Arial" w:cs="Arial"/>
                <w:sz w:val="20"/>
                <w:szCs w:val="20"/>
              </w:rPr>
              <w:tab/>
            </w:r>
            <w:r w:rsidR="002D5A5D" w:rsidRPr="00702045">
              <w:rPr>
                <w:rFonts w:ascii="Arial" w:hAnsi="Arial" w:cs="Arial"/>
                <w:sz w:val="20"/>
                <w:szCs w:val="20"/>
              </w:rPr>
              <w:t>Listening to another person’s opinion during a disagreement.</w:t>
            </w:r>
            <w:r w:rsidR="00680DB3" w:rsidRPr="00702045">
              <w:rPr>
                <w:rFonts w:ascii="Arial" w:hAnsi="Arial" w:cs="Arial"/>
                <w:sz w:val="20"/>
                <w:szCs w:val="20"/>
              </w:rPr>
              <w:tab/>
            </w:r>
          </w:p>
        </w:tc>
        <w:tc>
          <w:tcPr>
            <w:tcW w:w="1144" w:type="dxa"/>
            <w:tcBorders>
              <w:top w:val="nil"/>
              <w:left w:val="nil"/>
              <w:bottom w:val="nil"/>
              <w:right w:val="nil"/>
            </w:tcBorders>
            <w:shd w:val="clear" w:color="auto" w:fill="auto"/>
            <w:vAlign w:val="bottom"/>
          </w:tcPr>
          <w:p w14:paraId="7B02B37A" w14:textId="77777777" w:rsidR="00DB4D09" w:rsidRPr="00702045" w:rsidRDefault="00DB4D09" w:rsidP="00385B21">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1</w:t>
            </w:r>
          </w:p>
        </w:tc>
        <w:tc>
          <w:tcPr>
            <w:tcW w:w="1145" w:type="dxa"/>
            <w:tcBorders>
              <w:top w:val="nil"/>
              <w:left w:val="nil"/>
              <w:bottom w:val="nil"/>
              <w:right w:val="nil"/>
            </w:tcBorders>
            <w:shd w:val="clear" w:color="auto" w:fill="auto"/>
            <w:vAlign w:val="bottom"/>
          </w:tcPr>
          <w:p w14:paraId="31AC5A2A" w14:textId="77777777" w:rsidR="00DB4D09" w:rsidRPr="00702045" w:rsidRDefault="00DB4D09" w:rsidP="00385B21">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2</w:t>
            </w:r>
          </w:p>
        </w:tc>
        <w:tc>
          <w:tcPr>
            <w:tcW w:w="1145" w:type="dxa"/>
            <w:tcBorders>
              <w:top w:val="nil"/>
              <w:left w:val="nil"/>
              <w:bottom w:val="nil"/>
              <w:right w:val="nil"/>
            </w:tcBorders>
            <w:shd w:val="clear" w:color="auto" w:fill="auto"/>
            <w:vAlign w:val="bottom"/>
          </w:tcPr>
          <w:p w14:paraId="3C0BDDFE" w14:textId="77777777" w:rsidR="00DB4D09" w:rsidRPr="00702045" w:rsidRDefault="00DB4D09" w:rsidP="00385B21">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3</w:t>
            </w:r>
          </w:p>
        </w:tc>
        <w:tc>
          <w:tcPr>
            <w:tcW w:w="1145" w:type="dxa"/>
            <w:tcBorders>
              <w:top w:val="nil"/>
              <w:left w:val="nil"/>
              <w:bottom w:val="nil"/>
              <w:right w:val="nil"/>
            </w:tcBorders>
            <w:shd w:val="clear" w:color="auto" w:fill="auto"/>
            <w:vAlign w:val="bottom"/>
          </w:tcPr>
          <w:p w14:paraId="2E501FDB" w14:textId="77777777" w:rsidR="00DB4D09" w:rsidRPr="00702045" w:rsidRDefault="00DB4D09" w:rsidP="00385B21">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4</w:t>
            </w:r>
          </w:p>
        </w:tc>
      </w:tr>
      <w:tr w:rsidR="00DB4D09" w:rsidRPr="00702045" w14:paraId="3F0DB88C" w14:textId="77777777" w:rsidTr="00503752">
        <w:tc>
          <w:tcPr>
            <w:tcW w:w="4774" w:type="dxa"/>
            <w:tcBorders>
              <w:top w:val="nil"/>
              <w:left w:val="nil"/>
              <w:right w:val="nil"/>
            </w:tcBorders>
            <w:shd w:val="clear" w:color="auto" w:fill="E8E8E8"/>
          </w:tcPr>
          <w:p w14:paraId="677BC9BE" w14:textId="77777777" w:rsidR="00DB4D09" w:rsidRPr="00702045" w:rsidRDefault="00DB4D09" w:rsidP="00680DB3">
            <w:pPr>
              <w:tabs>
                <w:tab w:val="clear" w:pos="432"/>
                <w:tab w:val="left" w:leader="dot" w:pos="4534"/>
              </w:tabs>
              <w:spacing w:before="60" w:after="60" w:line="240" w:lineRule="auto"/>
              <w:ind w:left="360" w:hanging="360"/>
              <w:jc w:val="left"/>
              <w:rPr>
                <w:rFonts w:ascii="Arial" w:hAnsi="Arial" w:cs="Arial"/>
                <w:sz w:val="20"/>
                <w:szCs w:val="20"/>
              </w:rPr>
            </w:pPr>
            <w:r w:rsidRPr="00702045">
              <w:rPr>
                <w:rFonts w:ascii="Arial" w:hAnsi="Arial" w:cs="Arial"/>
                <w:sz w:val="20"/>
                <w:szCs w:val="20"/>
              </w:rPr>
              <w:t>e.</w:t>
            </w:r>
            <w:r w:rsidRPr="00702045">
              <w:rPr>
                <w:rFonts w:ascii="Arial" w:hAnsi="Arial" w:cs="Arial"/>
                <w:sz w:val="20"/>
                <w:szCs w:val="20"/>
              </w:rPr>
              <w:tab/>
            </w:r>
            <w:r w:rsidR="002D5A5D" w:rsidRPr="00702045">
              <w:rPr>
                <w:rFonts w:ascii="Arial" w:hAnsi="Arial" w:cs="Arial"/>
                <w:sz w:val="20"/>
                <w:szCs w:val="20"/>
              </w:rPr>
              <w:t>Working through problems without arguing.</w:t>
            </w:r>
            <w:r w:rsidR="00680DB3" w:rsidRPr="00702045">
              <w:rPr>
                <w:rFonts w:ascii="Arial" w:hAnsi="Arial" w:cs="Arial"/>
                <w:sz w:val="20"/>
                <w:szCs w:val="20"/>
              </w:rPr>
              <w:tab/>
            </w:r>
          </w:p>
        </w:tc>
        <w:tc>
          <w:tcPr>
            <w:tcW w:w="1144" w:type="dxa"/>
            <w:tcBorders>
              <w:top w:val="nil"/>
              <w:left w:val="nil"/>
              <w:right w:val="nil"/>
            </w:tcBorders>
            <w:shd w:val="clear" w:color="auto" w:fill="E8E8E8"/>
            <w:vAlign w:val="bottom"/>
          </w:tcPr>
          <w:p w14:paraId="12F75F0F" w14:textId="77777777" w:rsidR="00DB4D09" w:rsidRPr="00702045" w:rsidRDefault="00DB4D09" w:rsidP="00385B21">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1</w:t>
            </w:r>
          </w:p>
        </w:tc>
        <w:tc>
          <w:tcPr>
            <w:tcW w:w="1145" w:type="dxa"/>
            <w:tcBorders>
              <w:top w:val="nil"/>
              <w:left w:val="nil"/>
              <w:right w:val="nil"/>
            </w:tcBorders>
            <w:shd w:val="clear" w:color="auto" w:fill="E8E8E8"/>
            <w:vAlign w:val="bottom"/>
          </w:tcPr>
          <w:p w14:paraId="37067E8B" w14:textId="77777777" w:rsidR="00DB4D09" w:rsidRPr="00702045" w:rsidRDefault="00DB4D09" w:rsidP="00385B21">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2</w:t>
            </w:r>
          </w:p>
        </w:tc>
        <w:tc>
          <w:tcPr>
            <w:tcW w:w="1145" w:type="dxa"/>
            <w:tcBorders>
              <w:top w:val="nil"/>
              <w:left w:val="nil"/>
              <w:right w:val="nil"/>
            </w:tcBorders>
            <w:shd w:val="clear" w:color="auto" w:fill="E8E8E8"/>
            <w:vAlign w:val="bottom"/>
          </w:tcPr>
          <w:p w14:paraId="0F3167E6" w14:textId="77777777" w:rsidR="00DB4D09" w:rsidRPr="00702045" w:rsidRDefault="00DB4D09" w:rsidP="00385B21">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3</w:t>
            </w:r>
          </w:p>
        </w:tc>
        <w:tc>
          <w:tcPr>
            <w:tcW w:w="1145" w:type="dxa"/>
            <w:tcBorders>
              <w:top w:val="nil"/>
              <w:left w:val="nil"/>
              <w:right w:val="nil"/>
            </w:tcBorders>
            <w:shd w:val="clear" w:color="auto" w:fill="E8E8E8"/>
            <w:vAlign w:val="bottom"/>
          </w:tcPr>
          <w:p w14:paraId="756BAE61" w14:textId="77777777" w:rsidR="00DB4D09" w:rsidRPr="00702045" w:rsidRDefault="00DB4D09" w:rsidP="00385B21">
            <w:pPr>
              <w:tabs>
                <w:tab w:val="clear" w:pos="432"/>
                <w:tab w:val="left" w:leader="dot" w:pos="3870"/>
              </w:tabs>
              <w:spacing w:before="60" w:after="60" w:line="240" w:lineRule="auto"/>
              <w:ind w:left="360" w:hanging="360"/>
              <w:jc w:val="center"/>
              <w:rPr>
                <w:rFonts w:ascii="Arial" w:hAnsi="Arial" w:cs="Arial"/>
                <w:sz w:val="18"/>
                <w:szCs w:val="18"/>
              </w:rPr>
            </w:pPr>
            <w:r w:rsidRPr="00702045">
              <w:rPr>
                <w:rFonts w:ascii="Arial" w:hAnsi="Arial" w:cs="Arial"/>
                <w:sz w:val="18"/>
                <w:szCs w:val="18"/>
              </w:rPr>
              <w:t>4</w:t>
            </w:r>
          </w:p>
        </w:tc>
      </w:tr>
    </w:tbl>
    <w:p w14:paraId="0C6DAFB3" w14:textId="77777777" w:rsidR="00850977" w:rsidRPr="00702045" w:rsidRDefault="00850977" w:rsidP="00DB4D09">
      <w:pPr>
        <w:tabs>
          <w:tab w:val="clear" w:pos="432"/>
          <w:tab w:val="left" w:leader="dot" w:pos="3870"/>
        </w:tabs>
        <w:spacing w:before="60" w:after="60" w:line="240" w:lineRule="auto"/>
        <w:ind w:left="360" w:hanging="360"/>
        <w:jc w:val="left"/>
        <w:rPr>
          <w:rFonts w:ascii="Arial" w:hAnsi="Arial" w:cs="Arial"/>
          <w:sz w:val="20"/>
          <w:szCs w:val="20"/>
        </w:rPr>
      </w:pPr>
    </w:p>
    <w:p w14:paraId="66FA1B86" w14:textId="77777777" w:rsidR="00431E73" w:rsidRPr="00702045" w:rsidRDefault="00431E73" w:rsidP="00DB4D09">
      <w:pPr>
        <w:tabs>
          <w:tab w:val="clear" w:pos="432"/>
          <w:tab w:val="left" w:leader="dot" w:pos="3870"/>
        </w:tabs>
        <w:spacing w:before="60" w:after="60" w:line="240" w:lineRule="auto"/>
        <w:ind w:left="360" w:hanging="360"/>
        <w:jc w:val="left"/>
        <w:rPr>
          <w:rFonts w:ascii="Arial" w:hAnsi="Arial" w:cs="Arial"/>
          <w:sz w:val="20"/>
          <w:szCs w:val="20"/>
        </w:rPr>
      </w:pPr>
    </w:p>
    <w:p w14:paraId="23FED80C" w14:textId="77777777" w:rsidR="004E273B" w:rsidRPr="00702045" w:rsidRDefault="004E273B">
      <w:pPr>
        <w:tabs>
          <w:tab w:val="clear" w:pos="432"/>
        </w:tabs>
        <w:spacing w:line="240" w:lineRule="auto"/>
        <w:ind w:firstLine="0"/>
        <w:jc w:val="left"/>
        <w:rPr>
          <w:rFonts w:ascii="Arial" w:hAnsi="Arial" w:cs="Arial"/>
          <w:b/>
          <w:sz w:val="20"/>
          <w:szCs w:val="20"/>
        </w:rPr>
      </w:pPr>
      <w:r w:rsidRPr="00702045">
        <w:rPr>
          <w:rFonts w:ascii="Arial" w:hAnsi="Arial" w:cs="Arial"/>
          <w:b/>
          <w:sz w:val="20"/>
          <w:szCs w:val="20"/>
        </w:rPr>
        <w:br w:type="page"/>
      </w:r>
    </w:p>
    <w:p w14:paraId="02B2FB36" w14:textId="77777777" w:rsidR="004E273B" w:rsidRPr="00702045" w:rsidRDefault="007A338E" w:rsidP="0057117C">
      <w:pPr>
        <w:tabs>
          <w:tab w:val="clear" w:pos="432"/>
        </w:tabs>
        <w:spacing w:line="240" w:lineRule="auto"/>
        <w:ind w:firstLine="0"/>
        <w:jc w:val="center"/>
        <w:rPr>
          <w:rFonts w:ascii="Arial" w:hAnsi="Arial" w:cs="Arial"/>
          <w:b/>
          <w:sz w:val="20"/>
          <w:szCs w:val="20"/>
        </w:rPr>
      </w:pPr>
      <w:r w:rsidRPr="00702045">
        <w:rPr>
          <w:rFonts w:ascii="Arial" w:hAnsi="Arial" w:cs="Arial"/>
          <w:b/>
          <w:noProof/>
          <w:sz w:val="20"/>
          <w:szCs w:val="20"/>
        </w:rPr>
        <w:lastRenderedPageBreak/>
        <mc:AlternateContent>
          <mc:Choice Requires="wpg">
            <w:drawing>
              <wp:anchor distT="0" distB="0" distL="114300" distR="114300" simplePos="0" relativeHeight="252212224" behindDoc="0" locked="0" layoutInCell="1" allowOverlap="1" wp14:anchorId="10AE02D0" wp14:editId="24F78074">
                <wp:simplePos x="0" y="0"/>
                <wp:positionH relativeFrom="margin">
                  <wp:posOffset>-552203</wp:posOffset>
                </wp:positionH>
                <wp:positionV relativeFrom="paragraph">
                  <wp:posOffset>-301616</wp:posOffset>
                </wp:positionV>
                <wp:extent cx="7023067" cy="308758"/>
                <wp:effectExtent l="0" t="0" r="26035" b="15240"/>
                <wp:wrapNone/>
                <wp:docPr id="27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067" cy="308758"/>
                          <a:chOff x="630" y="981"/>
                          <a:chExt cx="10993" cy="662"/>
                        </a:xfrm>
                      </wpg:grpSpPr>
                      <wpg:grpSp>
                        <wpg:cNvPr id="277" name="Group 243"/>
                        <wpg:cNvGrpSpPr>
                          <a:grpSpLocks/>
                        </wpg:cNvGrpSpPr>
                        <wpg:grpSpPr bwMode="auto">
                          <a:xfrm>
                            <a:off x="630" y="981"/>
                            <a:ext cx="10987" cy="662"/>
                            <a:chOff x="579" y="3664"/>
                            <a:chExt cx="11077" cy="525"/>
                          </a:xfrm>
                        </wpg:grpSpPr>
                        <wps:wsp>
                          <wps:cNvPr id="43" name="Text Box 244"/>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A471A80" w14:textId="77777777" w:rsidR="00F25665" w:rsidRPr="006D13E4" w:rsidRDefault="00F25665" w:rsidP="007A338E">
                                <w:pPr>
                                  <w:shd w:val="clear" w:color="auto" w:fill="E8E8E8"/>
                                  <w:tabs>
                                    <w:tab w:val="clear" w:pos="432"/>
                                  </w:tabs>
                                  <w:ind w:firstLine="0"/>
                                  <w:jc w:val="center"/>
                                </w:pPr>
                                <w:r>
                                  <w:rPr>
                                    <w:rFonts w:ascii="Arial" w:hAnsi="Arial" w:cs="Arial"/>
                                    <w:b/>
                                  </w:rPr>
                                  <w:t>C. Current Relationships</w:t>
                                </w:r>
                              </w:p>
                            </w:txbxContent>
                          </wps:txbx>
                          <wps:bodyPr rot="0" vert="horz" wrap="square" lIns="0" tIns="45720" rIns="0" bIns="45720" anchor="t" anchorCtr="0" upright="1">
                            <a:noAutofit/>
                          </wps:bodyPr>
                        </wps:wsp>
                        <wps:wsp>
                          <wps:cNvPr id="59" name="Line 24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98" name="Line 24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08" name="AutoShape 247"/>
                        <wps:cNvCnPr>
                          <a:cxnSpLocks noChangeShapeType="1"/>
                        </wps:cNvCnPr>
                        <wps:spPr bwMode="auto">
                          <a:xfrm>
                            <a:off x="636" y="1643"/>
                            <a:ext cx="109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AE02D0" id="Group 242" o:spid="_x0000_s1075" style="position:absolute;left:0;text-align:left;margin-left:-43.5pt;margin-top:-23.75pt;width:553pt;height:24.3pt;z-index:252212224;mso-position-horizontal-relative:margin" coordorigin="630,981" coordsize="1099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">
                <v:group id="_x0000_s1076" style="position:absolute;left:630;top:981;width:10987;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Text Box 244" o:spid="_x0000_s1077"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shMQA&#10;AADbAAAADwAAAGRycy9kb3ducmV2LnhtbESPQWvCQBSE70L/w/IK3nTTKkGiq7RCsagXYw89PrLP&#10;TTD7Ns2umvrrXUHwOMzMN8xs0dlanKn1lWMFb8MEBHHhdMVGwc/+azAB4QOyxtoxKfgnD4v5S2+G&#10;mXYX3tE5D0ZECPsMFZQhNJmUvijJoh+6hjh6B9daDFG2RuoWLxFua/meJKm0WHFcKLGhZUnFMT9Z&#10;Bdvl7/UPE7NZH3JTT3ye6s9VqlT/tfuYggjUhWf40f7WCsY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gbITEAAAA2wAAAA8AAAAAAAAAAAAAAAAAmAIAAGRycy9k&#10;b3ducmV2LnhtbFBLBQYAAAAABAAEAPUAAACJAwAAAAA=&#10;" fillcolor="#e8e8e8" stroked="f" strokeweight=".5pt">
                    <v:textbox inset="0,,0">
                      <w:txbxContent>
                        <w:p w14:paraId="7A471A80" w14:textId="77777777" w:rsidR="00F25665" w:rsidRPr="006D13E4" w:rsidRDefault="00F25665" w:rsidP="007A338E">
                          <w:pPr>
                            <w:shd w:val="clear" w:color="auto" w:fill="E8E8E8"/>
                            <w:tabs>
                              <w:tab w:val="clear" w:pos="432"/>
                            </w:tabs>
                            <w:ind w:firstLine="0"/>
                            <w:jc w:val="center"/>
                          </w:pPr>
                          <w:r>
                            <w:rPr>
                              <w:rFonts w:ascii="Arial" w:hAnsi="Arial" w:cs="Arial"/>
                              <w:b/>
                            </w:rPr>
                            <w:t>C. Current Relationships</w:t>
                          </w:r>
                        </w:p>
                      </w:txbxContent>
                    </v:textbox>
                  </v:shape>
                  <v:line id="Line 245" o:spid="_x0000_s107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jFasQAAADbAAAADwAAAGRycy9kb3ducmV2LnhtbESPQWsCMRSE7wX/Q3iFXopmV9DV1Sii&#10;tLT0VBXPz81zszR5WTaprv++KRR6HGbmG2a57p0VV+pC41lBPspAEFdeN1wrOB5ehjMQISJrtJ5J&#10;wZ0CrFeDhyWW2t/4k677WIsE4VCiAhNjW0oZKkMOw8i3xMm7+M5hTLKrpe7wluDOynGWTaXDhtOC&#10;wZa2hqqv/bdT8P5K/c5+TJvnnc2LIp8XeDJnpZ4e+80CRKQ+/of/2m9awWQO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KMVqxAAAANsAAAAPAAAAAAAAAAAA&#10;AAAAAKECAABkcnMvZG93bnJldi54bWxQSwUGAAAAAAQABAD5AAAAkgMAAAAA&#10;" stroked="f" strokeweight=".5pt"/>
                  <v:line id="Line 246" o:spid="_x0000_s107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dL5cEAAADcAAAADwAAAGRycy9kb3ducmV2LnhtbERPz2vCMBS+D/wfwhO8jJnWg52dUURR&#10;Jjvphudn89YUk5fSRK3//XIQdvz4fs+XvbPiRl1oPCvIxxkI4srrhmsFP9/bt3cQISJrtJ5JwYMC&#10;LBeDlzmW2t/5QLdjrEUK4VCiAhNjW0oZKkMOw9i3xIn79Z3DmGBXS93hPYU7KydZNpUOG04NBlta&#10;G6oux6tTsN9Rv7Ff0+Z1Y/OiyGcFnsxZqdGwX32AiNTHf/HT/akVTGZpbTqTjoB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p0vlwQAAANwAAAAPAAAAAAAAAAAAAAAA&#10;AKECAABkcnMvZG93bnJldi54bWxQSwUGAAAAAAQABAD5AAAAjwMAAAAA&#10;" stroked="f" strokeweight=".5pt"/>
                </v:group>
                <v:shapetype id="_x0000_t32" coordsize="21600,21600" o:spt="32" o:oned="t" path="m,l21600,21600e" filled="f">
                  <v:path arrowok="t" fillok="f" o:connecttype="none"/>
                  <o:lock v:ext="edit" shapetype="t"/>
                </v:shapetype>
                <v:shape id="AutoShape 247" o:spid="_x0000_s1080" type="#_x0000_t32" style="position:absolute;left:636;top:1643;width:109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gJMIAAADcAAAADwAAAGRycy9kb3ducmV2LnhtbERPTWsCMRC9C/0PYQpeRLMq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rgJMIAAADcAAAADwAAAAAAAAAAAAAA&#10;AAChAgAAZHJzL2Rvd25yZXYueG1sUEsFBgAAAAAEAAQA+QAAAJADAAAAAA==&#10;"/>
                <w10:wrap anchorx="margin"/>
              </v:group>
            </w:pict>
          </mc:Fallback>
        </mc:AlternateContent>
      </w:r>
    </w:p>
    <w:p w14:paraId="275BF899" w14:textId="77777777" w:rsidR="00B7793F" w:rsidRPr="00702045" w:rsidRDefault="00B7793F" w:rsidP="00B7793F">
      <w:pPr>
        <w:tabs>
          <w:tab w:val="clear" w:pos="432"/>
        </w:tabs>
        <w:autoSpaceDE w:val="0"/>
        <w:autoSpaceDN w:val="0"/>
        <w:adjustRightInd w:val="0"/>
        <w:spacing w:line="240" w:lineRule="auto"/>
        <w:ind w:firstLine="0"/>
        <w:jc w:val="left"/>
        <w:rPr>
          <w:rFonts w:ascii="Arial" w:hAnsi="Arial" w:cs="Arial"/>
          <w:color w:val="000000"/>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B7793F" w:rsidRPr="00702045" w14:paraId="171772E9" w14:textId="77777777" w:rsidTr="00E7623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E5CBEFC" w14:textId="77777777" w:rsidR="00B7793F" w:rsidRPr="00702045" w:rsidRDefault="00B7793F" w:rsidP="00E76233">
            <w:pPr>
              <w:spacing w:before="60" w:after="60" w:line="240" w:lineRule="auto"/>
              <w:ind w:firstLine="0"/>
              <w:jc w:val="left"/>
              <w:rPr>
                <w:rFonts w:ascii="Arial" w:hAnsi="Arial" w:cs="Arial"/>
                <w:bCs/>
                <w:caps/>
                <w:sz w:val="20"/>
              </w:rPr>
            </w:pPr>
            <w:r w:rsidRPr="00702045">
              <w:rPr>
                <w:rFonts w:ascii="Arial" w:hAnsi="Arial" w:cs="Arial"/>
                <w:bCs/>
                <w:caps/>
                <w:sz w:val="20"/>
              </w:rPr>
              <w:t>ALL</w:t>
            </w:r>
          </w:p>
        </w:tc>
      </w:tr>
    </w:tbl>
    <w:p w14:paraId="79A0124F" w14:textId="77777777" w:rsidR="00B7793F" w:rsidRPr="00702045" w:rsidRDefault="00DD6D8E" w:rsidP="00B7793F">
      <w:pPr>
        <w:pStyle w:val="QUESTIONTEXT"/>
      </w:pPr>
      <w:r w:rsidRPr="00702045">
        <w:rPr>
          <w:noProof/>
        </w:rPr>
        <mc:AlternateContent>
          <mc:Choice Requires="wps">
            <w:drawing>
              <wp:anchor distT="0" distB="0" distL="114300" distR="114300" simplePos="0" relativeHeight="251837440" behindDoc="0" locked="0" layoutInCell="0" allowOverlap="1" wp14:anchorId="0EE95B80" wp14:editId="46079D69">
                <wp:simplePos x="0" y="0"/>
                <wp:positionH relativeFrom="leftMargin">
                  <wp:posOffset>786130</wp:posOffset>
                </wp:positionH>
                <wp:positionV relativeFrom="paragraph">
                  <wp:posOffset>348767</wp:posOffset>
                </wp:positionV>
                <wp:extent cx="497204" cy="183514"/>
                <wp:effectExtent l="0" t="0" r="17780" b="266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4" cy="183514"/>
                        </a:xfrm>
                        <a:prstGeom prst="rect">
                          <a:avLst/>
                        </a:prstGeom>
                        <a:solidFill>
                          <a:srgbClr val="FFFFFF"/>
                        </a:solidFill>
                        <a:ln w="9525">
                          <a:solidFill>
                            <a:srgbClr val="000000"/>
                          </a:solidFill>
                          <a:miter lim="800000"/>
                          <a:headEnd/>
                          <a:tailEnd/>
                        </a:ln>
                      </wps:spPr>
                      <wps:txbx>
                        <w:txbxContent>
                          <w:p w14:paraId="21F153BB" w14:textId="77777777" w:rsidR="00F25665" w:rsidRPr="00A4559B" w:rsidRDefault="00F25665" w:rsidP="00532479">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95B80" id="Text Box 33" o:spid="_x0000_s1081" type="#_x0000_t202" style="position:absolute;left:0;text-align:left;margin-left:61.9pt;margin-top:27.45pt;width:39.15pt;height:14.45pt;z-index:251837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" o:allowincell="f">
                <v:textbox>
                  <w:txbxContent>
                    <w:p w14:paraId="21F153BB" w14:textId="77777777" w:rsidR="00F25665" w:rsidRPr="00A4559B" w:rsidRDefault="00F25665" w:rsidP="00532479">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v:textbox>
                <w10:wrap anchorx="margin"/>
              </v:shape>
            </w:pict>
          </mc:Fallback>
        </mc:AlternateContent>
      </w:r>
      <w:r w:rsidR="00A0694C" w:rsidRPr="00702045">
        <w:t>C1</w:t>
      </w:r>
      <w:r w:rsidR="00B7793F" w:rsidRPr="00702045">
        <w:t>.</w:t>
      </w:r>
      <w:r w:rsidR="00B7793F" w:rsidRPr="00702045">
        <w:tab/>
      </w:r>
      <w:r w:rsidR="004B166B" w:rsidRPr="00702045">
        <w:t xml:space="preserve">Next, we’re going to ask you some questions about your relationships. </w:t>
      </w:r>
      <w:r w:rsidR="00B7793F" w:rsidRPr="00702045">
        <w:t xml:space="preserve">In the </w:t>
      </w:r>
      <w:r w:rsidR="00B7793F" w:rsidRPr="00702045">
        <w:rPr>
          <w:u w:val="single"/>
        </w:rPr>
        <w:t>past year</w:t>
      </w:r>
      <w:r w:rsidR="00B7793F" w:rsidRPr="00702045">
        <w:t>, how many romantic partners have you been involved with?</w:t>
      </w:r>
    </w:p>
    <w:p w14:paraId="0CEB4D59" w14:textId="77777777" w:rsidR="00694D69" w:rsidRPr="00702045" w:rsidRDefault="00694D69" w:rsidP="00B7793F">
      <w:pPr>
        <w:pStyle w:val="QUESTIONTEXT"/>
      </w:pPr>
      <w:r w:rsidRPr="00702045">
        <w:tab/>
        <w:t>PROBE: Your best guess is fine.</w:t>
      </w:r>
    </w:p>
    <w:p w14:paraId="3A03117F" w14:textId="77777777" w:rsidR="00B7793F" w:rsidRPr="00702045" w:rsidRDefault="00B7793F" w:rsidP="00B7793F">
      <w:pPr>
        <w:tabs>
          <w:tab w:val="clear" w:pos="432"/>
          <w:tab w:val="left" w:pos="720"/>
          <w:tab w:val="left" w:pos="8280"/>
        </w:tabs>
        <w:spacing w:line="240" w:lineRule="auto"/>
        <w:ind w:right="360" w:firstLine="0"/>
        <w:jc w:val="left"/>
        <w:rPr>
          <w:rFonts w:ascii="Arial" w:hAnsi="Arial" w:cs="Arial"/>
          <w:sz w:val="20"/>
          <w:szCs w:val="20"/>
        </w:rPr>
      </w:pPr>
      <w:r w:rsidRPr="00702045">
        <w:rPr>
          <w:rFonts w:ascii="Arial" w:hAnsi="Arial" w:cs="Arial"/>
          <w:sz w:val="20"/>
          <w:szCs w:val="20"/>
        </w:rPr>
        <w:tab/>
        <w:t>|</w:t>
      </w:r>
      <w:r w:rsidRPr="00702045">
        <w:rPr>
          <w:rFonts w:ascii="Arial" w:hAnsi="Arial" w:cs="Arial"/>
          <w:sz w:val="20"/>
          <w:szCs w:val="20"/>
          <w:u w:val="single"/>
        </w:rPr>
        <w:t xml:space="preserve">     </w:t>
      </w:r>
      <w:r w:rsidRPr="00702045">
        <w:rPr>
          <w:rFonts w:ascii="Arial" w:hAnsi="Arial" w:cs="Arial"/>
          <w:sz w:val="20"/>
          <w:szCs w:val="20"/>
        </w:rPr>
        <w:t>|</w:t>
      </w:r>
      <w:r w:rsidRPr="00702045">
        <w:rPr>
          <w:rFonts w:ascii="Arial" w:hAnsi="Arial" w:cs="Arial"/>
          <w:sz w:val="20"/>
          <w:szCs w:val="20"/>
          <w:u w:val="single"/>
        </w:rPr>
        <w:t xml:space="preserve">     </w:t>
      </w:r>
      <w:r w:rsidRPr="00702045">
        <w:rPr>
          <w:rFonts w:ascii="Arial" w:hAnsi="Arial" w:cs="Arial"/>
          <w:sz w:val="20"/>
          <w:szCs w:val="20"/>
        </w:rPr>
        <w:t xml:space="preserve">| </w:t>
      </w:r>
      <w:r w:rsidRPr="00702045">
        <w:rPr>
          <w:rFonts w:ascii="Arial" w:hAnsi="Arial" w:cs="Arial"/>
          <w:bCs/>
          <w:caps/>
          <w:sz w:val="20"/>
          <w:szCs w:val="20"/>
        </w:rPr>
        <w:t xml:space="preserve">NUMBER OF </w:t>
      </w:r>
      <w:r w:rsidR="00927376" w:rsidRPr="00702045">
        <w:rPr>
          <w:rFonts w:ascii="Arial" w:hAnsi="Arial" w:cs="Arial"/>
          <w:bCs/>
          <w:caps/>
          <w:sz w:val="20"/>
          <w:szCs w:val="20"/>
        </w:rPr>
        <w:t>PARTNERS</w:t>
      </w:r>
    </w:p>
    <w:p w14:paraId="22C2F786" w14:textId="77777777" w:rsidR="00B7793F" w:rsidRPr="00702045" w:rsidRDefault="00532479" w:rsidP="00B7793F">
      <w:pPr>
        <w:tabs>
          <w:tab w:val="clear" w:pos="432"/>
        </w:tabs>
        <w:spacing w:line="240" w:lineRule="auto"/>
        <w:ind w:left="720" w:right="360" w:firstLine="0"/>
        <w:jc w:val="left"/>
        <w:rPr>
          <w:rFonts w:ascii="Arial" w:hAnsi="Arial" w:cs="Arial"/>
          <w:sz w:val="20"/>
          <w:szCs w:val="20"/>
        </w:rPr>
      </w:pPr>
      <w:r w:rsidRPr="00702045">
        <w:rPr>
          <w:rFonts w:ascii="Arial" w:hAnsi="Arial" w:cs="Arial"/>
          <w:sz w:val="20"/>
          <w:szCs w:val="20"/>
        </w:rPr>
        <w:t xml:space="preserve"> </w:t>
      </w:r>
      <w:r w:rsidR="00B7793F" w:rsidRPr="00702045">
        <w:rPr>
          <w:rFonts w:ascii="Arial" w:hAnsi="Arial" w:cs="Arial"/>
          <w:sz w:val="20"/>
          <w:szCs w:val="20"/>
        </w:rPr>
        <w:t>(0-99)</w:t>
      </w:r>
    </w:p>
    <w:p w14:paraId="2C9EA6F9" w14:textId="77777777" w:rsidR="00B7793F" w:rsidRPr="00702045" w:rsidRDefault="00B7793F" w:rsidP="00B7793F">
      <w:pPr>
        <w:pStyle w:val="RESPONSE0"/>
      </w:pPr>
      <w:r w:rsidRPr="00702045">
        <w:t>DON’T KNOW</w:t>
      </w:r>
      <w:r w:rsidRPr="00702045">
        <w:tab/>
        <w:t>d</w:t>
      </w:r>
    </w:p>
    <w:p w14:paraId="5D786962" w14:textId="77777777" w:rsidR="00B7793F" w:rsidRPr="00702045" w:rsidRDefault="00B7793F" w:rsidP="00B7793F">
      <w:pPr>
        <w:pStyle w:val="RESPONSE0"/>
      </w:pPr>
      <w:r w:rsidRPr="00702045">
        <w:t>REFUSED</w:t>
      </w:r>
      <w:r w:rsidRPr="00702045">
        <w:tab/>
        <w:t>r</w:t>
      </w:r>
    </w:p>
    <w:p w14:paraId="6F6FC704" w14:textId="77777777" w:rsidR="00B7793F" w:rsidRPr="00702045" w:rsidRDefault="00B7793F" w:rsidP="00B7793F">
      <w:pPr>
        <w:pStyle w:val="RESPONSE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B7793F" w:rsidRPr="00702045" w14:paraId="6DD49CE2" w14:textId="77777777" w:rsidTr="00E7623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E32CC4E" w14:textId="77777777" w:rsidR="00B7793F" w:rsidRPr="00702045" w:rsidRDefault="00F355BD" w:rsidP="00E76233">
            <w:pPr>
              <w:spacing w:before="60" w:after="60" w:line="240" w:lineRule="auto"/>
              <w:ind w:firstLine="0"/>
              <w:jc w:val="left"/>
              <w:rPr>
                <w:rFonts w:ascii="Arial" w:hAnsi="Arial" w:cs="Arial"/>
                <w:bCs/>
                <w:caps/>
                <w:sz w:val="20"/>
              </w:rPr>
            </w:pPr>
            <w:r w:rsidRPr="00702045">
              <w:rPr>
                <w:rFonts w:ascii="Arial" w:hAnsi="Arial" w:cs="Arial"/>
                <w:bCs/>
                <w:caps/>
                <w:sz w:val="20"/>
              </w:rPr>
              <w:t>C1 NE 0</w:t>
            </w:r>
            <w:r w:rsidR="00694D69" w:rsidRPr="00702045">
              <w:rPr>
                <w:rFonts w:ascii="Arial" w:hAnsi="Arial" w:cs="Arial"/>
                <w:bCs/>
                <w:caps/>
                <w:sz w:val="20"/>
              </w:rPr>
              <w:t>, D, or r</w:t>
            </w:r>
          </w:p>
        </w:tc>
      </w:tr>
      <w:tr w:rsidR="00F355BD" w:rsidRPr="00702045" w14:paraId="174D8915" w14:textId="77777777" w:rsidTr="00F766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0936E0F" w14:textId="77777777" w:rsidR="00F355BD" w:rsidRPr="00702045" w:rsidRDefault="00F355BD" w:rsidP="00E76233">
            <w:pPr>
              <w:spacing w:before="60" w:after="60" w:line="240" w:lineRule="auto"/>
              <w:ind w:firstLine="0"/>
              <w:jc w:val="left"/>
              <w:rPr>
                <w:rFonts w:ascii="Arial" w:hAnsi="Arial" w:cs="Arial"/>
                <w:bCs/>
                <w:caps/>
                <w:sz w:val="20"/>
              </w:rPr>
            </w:pPr>
            <w:r w:rsidRPr="00702045">
              <w:rPr>
                <w:rFonts w:ascii="Arial" w:hAnsi="Arial" w:cs="Arial"/>
                <w:bCs/>
                <w:caps/>
                <w:sz w:val="20"/>
              </w:rPr>
              <w:t>FILL number of relationships from c1</w:t>
            </w:r>
          </w:p>
          <w:p w14:paraId="02F1F4EB" w14:textId="77777777" w:rsidR="00F766EA" w:rsidRPr="00702045" w:rsidRDefault="00F766EA" w:rsidP="00E76233">
            <w:pPr>
              <w:spacing w:before="60" w:after="60" w:line="240" w:lineRule="auto"/>
              <w:ind w:firstLine="0"/>
              <w:jc w:val="left"/>
              <w:rPr>
                <w:rFonts w:ascii="Arial" w:hAnsi="Arial" w:cs="Arial"/>
                <w:bCs/>
                <w:caps/>
                <w:sz w:val="20"/>
              </w:rPr>
            </w:pPr>
            <w:r w:rsidRPr="00702045">
              <w:rPr>
                <w:rFonts w:ascii="Arial" w:hAnsi="Arial" w:cs="Arial"/>
                <w:bCs/>
                <w:caps/>
                <w:sz w:val="20"/>
              </w:rPr>
              <w:t>IF C1=1</w:t>
            </w:r>
            <w:r w:rsidR="008D52F1" w:rsidRPr="00702045">
              <w:rPr>
                <w:rFonts w:ascii="Arial" w:hAnsi="Arial" w:cs="Arial"/>
                <w:bCs/>
                <w:caps/>
                <w:sz w:val="20"/>
              </w:rPr>
              <w:t>, FILL “RELATIONSHIP”, ELSE FILL “RELATIONSHIPS”</w:t>
            </w:r>
          </w:p>
        </w:tc>
      </w:tr>
    </w:tbl>
    <w:p w14:paraId="14909678" w14:textId="77777777" w:rsidR="00B7793F" w:rsidRPr="00702045" w:rsidRDefault="00DD6D8E" w:rsidP="00B7793F">
      <w:pPr>
        <w:pStyle w:val="QUESTIONTEXT"/>
        <w:rPr>
          <w:bCs/>
          <w:color w:val="000000"/>
        </w:rPr>
      </w:pPr>
      <w:r w:rsidRPr="00702045">
        <w:rPr>
          <w:bCs/>
          <w:noProof/>
          <w:color w:val="000000"/>
        </w:rPr>
        <mc:AlternateContent>
          <mc:Choice Requires="wps">
            <w:drawing>
              <wp:anchor distT="0" distB="0" distL="114300" distR="114300" simplePos="0" relativeHeight="251773952" behindDoc="0" locked="0" layoutInCell="1" allowOverlap="1" wp14:anchorId="16129BC9" wp14:editId="2D2E929F">
                <wp:simplePos x="0" y="0"/>
                <wp:positionH relativeFrom="margin">
                  <wp:posOffset>-308757</wp:posOffset>
                </wp:positionH>
                <wp:positionV relativeFrom="paragraph">
                  <wp:posOffset>221921</wp:posOffset>
                </wp:positionV>
                <wp:extent cx="308758" cy="207818"/>
                <wp:effectExtent l="0" t="0" r="15240"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58" cy="207818"/>
                        </a:xfrm>
                        <a:prstGeom prst="rect">
                          <a:avLst/>
                        </a:prstGeom>
                        <a:solidFill>
                          <a:srgbClr val="FFFFFF"/>
                        </a:solidFill>
                        <a:ln w="9525">
                          <a:solidFill>
                            <a:srgbClr val="000000"/>
                          </a:solidFill>
                          <a:miter lim="800000"/>
                          <a:headEnd/>
                          <a:tailEnd/>
                        </a:ln>
                      </wps:spPr>
                      <wps:txbx>
                        <w:txbxContent>
                          <w:p w14:paraId="43300188" w14:textId="77777777" w:rsidR="00F25665" w:rsidRPr="002571CE" w:rsidRDefault="00F25665" w:rsidP="00DD6D8E">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29BC9" id="Text Box 7" o:spid="_x0000_s1082" type="#_x0000_t202" style="position:absolute;left:0;text-align:left;margin-left:-24.3pt;margin-top:17.45pt;width:24.3pt;height:16.3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">
                <v:textbox inset="0,0,0,0">
                  <w:txbxContent>
                    <w:p w14:paraId="43300188" w14:textId="77777777" w:rsidR="00F25665" w:rsidRPr="002571CE" w:rsidRDefault="00F25665" w:rsidP="00DD6D8E">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v:textbox>
                <w10:wrap anchorx="margin"/>
              </v:shape>
            </w:pict>
          </mc:Fallback>
        </mc:AlternateContent>
      </w:r>
      <w:r w:rsidR="00A0694C" w:rsidRPr="00702045">
        <w:t>C2</w:t>
      </w:r>
      <w:r w:rsidR="00AE3F2A" w:rsidRPr="00702045">
        <w:t>.</w:t>
      </w:r>
      <w:r w:rsidR="00B7793F" w:rsidRPr="00702045">
        <w:tab/>
        <w:t xml:space="preserve">Thinking about </w:t>
      </w:r>
      <w:r w:rsidR="00F355BD" w:rsidRPr="00702045">
        <w:t>the [FILL FROM C1]</w:t>
      </w:r>
      <w:r w:rsidR="00B7793F" w:rsidRPr="00702045">
        <w:t xml:space="preserve"> romantic relationship</w:t>
      </w:r>
      <w:r w:rsidR="00F355BD" w:rsidRPr="00702045">
        <w:t>[</w:t>
      </w:r>
      <w:r w:rsidR="00B7793F" w:rsidRPr="00702045">
        <w:t>s</w:t>
      </w:r>
      <w:r w:rsidR="00F355BD" w:rsidRPr="00702045">
        <w:t>]</w:t>
      </w:r>
      <w:r w:rsidR="00B7793F" w:rsidRPr="00702045">
        <w:t xml:space="preserve"> </w:t>
      </w:r>
      <w:r w:rsidR="00F355BD" w:rsidRPr="00702045">
        <w:t xml:space="preserve">you have had </w:t>
      </w:r>
      <w:r w:rsidR="00B7793F" w:rsidRPr="00702045">
        <w:t xml:space="preserve">in the </w:t>
      </w:r>
      <w:r w:rsidR="00B7793F" w:rsidRPr="00702045">
        <w:rPr>
          <w:u w:val="single"/>
        </w:rPr>
        <w:t>past year</w:t>
      </w:r>
      <w:r w:rsidR="00B7793F" w:rsidRPr="00702045">
        <w:t xml:space="preserve">, have </w:t>
      </w:r>
      <w:r w:rsidR="00AE3F2A" w:rsidRPr="00702045">
        <w:t>any of your partners</w:t>
      </w:r>
      <w:r w:rsidR="00B7793F" w:rsidRPr="00702045">
        <w:t xml:space="preserve"> …</w:t>
      </w:r>
    </w:p>
    <w:tbl>
      <w:tblPr>
        <w:tblW w:w="4885" w:type="pct"/>
        <w:tblLayout w:type="fixed"/>
        <w:tblCellMar>
          <w:left w:w="120" w:type="dxa"/>
          <w:right w:w="120" w:type="dxa"/>
        </w:tblCellMar>
        <w:tblLook w:val="0000" w:firstRow="0" w:lastRow="0" w:firstColumn="0" w:lastColumn="0" w:noHBand="0" w:noVBand="0"/>
      </w:tblPr>
      <w:tblGrid>
        <w:gridCol w:w="5715"/>
        <w:gridCol w:w="935"/>
        <w:gridCol w:w="1039"/>
        <w:gridCol w:w="727"/>
        <w:gridCol w:w="729"/>
      </w:tblGrid>
      <w:tr w:rsidR="00B7793F" w:rsidRPr="00702045" w14:paraId="3ACF71E1" w14:textId="77777777" w:rsidTr="00F355BD">
        <w:trPr>
          <w:trHeight w:val="275"/>
          <w:tblHeader/>
        </w:trPr>
        <w:tc>
          <w:tcPr>
            <w:tcW w:w="5714" w:type="dxa"/>
            <w:tcBorders>
              <w:top w:val="nil"/>
              <w:left w:val="nil"/>
              <w:bottom w:val="nil"/>
            </w:tcBorders>
          </w:tcPr>
          <w:p w14:paraId="09E927AE" w14:textId="77777777" w:rsidR="00B7793F" w:rsidRPr="00702045" w:rsidRDefault="00B7793F" w:rsidP="00E76233">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3430" w:type="dxa"/>
            <w:gridSpan w:val="4"/>
            <w:tcBorders>
              <w:bottom w:val="single" w:sz="4" w:space="0" w:color="auto"/>
            </w:tcBorders>
            <w:vAlign w:val="center"/>
          </w:tcPr>
          <w:p w14:paraId="50A3E686" w14:textId="77777777" w:rsidR="00B7793F" w:rsidRPr="00702045" w:rsidRDefault="00E424B2" w:rsidP="00E76233">
            <w:pPr>
              <w:tabs>
                <w:tab w:val="left" w:pos="1080"/>
                <w:tab w:val="left" w:pos="1440"/>
                <w:tab w:val="left" w:pos="2145"/>
                <w:tab w:val="left" w:leader="dot" w:pos="6120"/>
                <w:tab w:val="left" w:pos="6753"/>
              </w:tabs>
              <w:spacing w:before="60" w:after="60" w:line="240" w:lineRule="auto"/>
              <w:ind w:firstLine="0"/>
              <w:jc w:val="center"/>
              <w:rPr>
                <w:rFonts w:ascii="Arial" w:hAnsi="Arial" w:cs="Arial"/>
                <w:color w:val="000000"/>
                <w:sz w:val="20"/>
                <w:szCs w:val="20"/>
                <w:u w:val="single"/>
              </w:rPr>
            </w:pPr>
            <w:sdt>
              <w:sdtPr>
                <w:rPr>
                  <w:rFonts w:ascii="Arial" w:hAnsi="Arial" w:cs="Arial"/>
                  <w:color w:val="000000"/>
                  <w:sz w:val="20"/>
                  <w:szCs w:val="20"/>
                  <w:u w:val="single"/>
                </w:rPr>
                <w:alias w:val="SELECT CODING TYPE"/>
                <w:tag w:val="CODING TYPE"/>
                <w:id w:val="290792111"/>
                <w:placeholder>
                  <w:docPart w:val="3081DB5491874D9A9C4F3DD62D0B88BA"/>
                </w:placeholder>
                <w:dropDownList>
                  <w:listItem w:displayText="SELECT CODING TYPE" w:value=""/>
                  <w:listItem w:displayText="CODE ONE PER ROW" w:value="CODE ONE PER ROW"/>
                  <w:listItem w:displayText="CODE ALL THAT APPLY" w:value="CODE ALL THAT APPLY"/>
                </w:dropDownList>
              </w:sdtPr>
              <w:sdtEndPr>
                <w:rPr>
                  <w:u w:val="none"/>
                </w:rPr>
              </w:sdtEndPr>
              <w:sdtContent>
                <w:r w:rsidR="00B7793F" w:rsidRPr="00702045">
                  <w:rPr>
                    <w:rFonts w:ascii="Arial" w:hAnsi="Arial" w:cs="Arial"/>
                    <w:color w:val="000000"/>
                    <w:sz w:val="20"/>
                    <w:szCs w:val="20"/>
                    <w:u w:val="single"/>
                  </w:rPr>
                  <w:t>CODE ONE PER ROW</w:t>
                </w:r>
              </w:sdtContent>
            </w:sdt>
          </w:p>
        </w:tc>
      </w:tr>
      <w:tr w:rsidR="00F355BD" w:rsidRPr="00702045" w14:paraId="66D8AB4D" w14:textId="77777777" w:rsidTr="00F355BD">
        <w:trPr>
          <w:trHeight w:val="261"/>
          <w:tblHeader/>
        </w:trPr>
        <w:tc>
          <w:tcPr>
            <w:tcW w:w="5714" w:type="dxa"/>
            <w:tcBorders>
              <w:top w:val="nil"/>
              <w:left w:val="nil"/>
              <w:bottom w:val="nil"/>
              <w:right w:val="single" w:sz="4" w:space="0" w:color="auto"/>
            </w:tcBorders>
          </w:tcPr>
          <w:p w14:paraId="43509E5A" w14:textId="77777777" w:rsidR="00F355BD" w:rsidRPr="00702045" w:rsidRDefault="00F355BD" w:rsidP="00E76233">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935" w:type="dxa"/>
            <w:tcBorders>
              <w:top w:val="single" w:sz="4" w:space="0" w:color="auto"/>
              <w:left w:val="single" w:sz="4" w:space="0" w:color="auto"/>
              <w:bottom w:val="single" w:sz="4" w:space="0" w:color="auto"/>
              <w:right w:val="single" w:sz="4" w:space="0" w:color="auto"/>
            </w:tcBorders>
            <w:vAlign w:val="bottom"/>
          </w:tcPr>
          <w:p w14:paraId="06D7C5D4" w14:textId="77777777" w:rsidR="00F355BD" w:rsidRPr="00702045" w:rsidRDefault="00DD6D8E" w:rsidP="00E76233">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sz w:val="18"/>
                <w:szCs w:val="18"/>
              </w:rPr>
            </w:pPr>
            <w:r w:rsidRPr="00702045">
              <w:rPr>
                <w:rFonts w:ascii="Arial Narrow" w:hAnsi="Arial Narrow" w:cs="Arial"/>
                <w:bCs/>
                <w:color w:val="000000"/>
                <w:sz w:val="18"/>
                <w:szCs w:val="18"/>
              </w:rPr>
              <w:t>YES</w:t>
            </w:r>
          </w:p>
        </w:tc>
        <w:tc>
          <w:tcPr>
            <w:tcW w:w="1039" w:type="dxa"/>
            <w:tcBorders>
              <w:top w:val="single" w:sz="4" w:space="0" w:color="auto"/>
              <w:left w:val="single" w:sz="4" w:space="0" w:color="auto"/>
              <w:bottom w:val="single" w:sz="4" w:space="0" w:color="auto"/>
              <w:right w:val="single" w:sz="4" w:space="0" w:color="auto"/>
            </w:tcBorders>
            <w:vAlign w:val="bottom"/>
          </w:tcPr>
          <w:p w14:paraId="1ECD1568" w14:textId="77777777" w:rsidR="00F355BD" w:rsidRPr="00702045" w:rsidRDefault="00DD6D8E" w:rsidP="00E76233">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sz w:val="18"/>
                <w:szCs w:val="18"/>
              </w:rPr>
            </w:pPr>
            <w:r w:rsidRPr="00702045">
              <w:rPr>
                <w:rFonts w:ascii="Arial Narrow" w:hAnsi="Arial Narrow" w:cs="Arial"/>
                <w:bCs/>
                <w:color w:val="000000"/>
                <w:sz w:val="18"/>
                <w:szCs w:val="18"/>
              </w:rPr>
              <w:t>NO</w:t>
            </w:r>
          </w:p>
        </w:tc>
        <w:tc>
          <w:tcPr>
            <w:tcW w:w="727" w:type="dxa"/>
            <w:tcBorders>
              <w:top w:val="single" w:sz="4" w:space="0" w:color="auto"/>
              <w:left w:val="single" w:sz="4" w:space="0" w:color="auto"/>
              <w:bottom w:val="single" w:sz="4" w:space="0" w:color="auto"/>
              <w:right w:val="single" w:sz="4" w:space="0" w:color="auto"/>
            </w:tcBorders>
            <w:vAlign w:val="bottom"/>
          </w:tcPr>
          <w:p w14:paraId="3CBB03E2" w14:textId="77777777" w:rsidR="00F355BD" w:rsidRPr="00702045" w:rsidRDefault="00DD6D8E" w:rsidP="00E76233">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sz w:val="18"/>
                <w:szCs w:val="18"/>
              </w:rPr>
            </w:pPr>
            <w:r w:rsidRPr="00702045">
              <w:rPr>
                <w:rFonts w:ascii="Arial Narrow" w:hAnsi="Arial Narrow" w:cs="Arial"/>
                <w:bCs/>
                <w:color w:val="000000"/>
                <w:sz w:val="18"/>
                <w:szCs w:val="18"/>
              </w:rPr>
              <w:t>DK</w:t>
            </w:r>
          </w:p>
        </w:tc>
        <w:tc>
          <w:tcPr>
            <w:tcW w:w="728" w:type="dxa"/>
            <w:tcBorders>
              <w:top w:val="single" w:sz="4" w:space="0" w:color="auto"/>
              <w:left w:val="single" w:sz="4" w:space="0" w:color="auto"/>
              <w:bottom w:val="single" w:sz="4" w:space="0" w:color="auto"/>
              <w:right w:val="single" w:sz="4" w:space="0" w:color="auto"/>
            </w:tcBorders>
            <w:vAlign w:val="bottom"/>
          </w:tcPr>
          <w:p w14:paraId="6D90CB6B" w14:textId="77777777" w:rsidR="00F355BD" w:rsidRPr="00702045" w:rsidRDefault="00DD6D8E" w:rsidP="00E76233">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sz w:val="18"/>
                <w:szCs w:val="18"/>
              </w:rPr>
            </w:pPr>
            <w:r w:rsidRPr="00702045">
              <w:rPr>
                <w:rFonts w:ascii="Arial Narrow" w:hAnsi="Arial Narrow" w:cs="Arial"/>
                <w:bCs/>
                <w:color w:val="000000"/>
                <w:sz w:val="18"/>
                <w:szCs w:val="18"/>
              </w:rPr>
              <w:t>R</w:t>
            </w:r>
          </w:p>
        </w:tc>
      </w:tr>
      <w:tr w:rsidR="00F355BD" w:rsidRPr="00702045" w14:paraId="18B309B3" w14:textId="77777777" w:rsidTr="00680DB3">
        <w:trPr>
          <w:trHeight w:val="458"/>
        </w:trPr>
        <w:tc>
          <w:tcPr>
            <w:tcW w:w="5714" w:type="dxa"/>
            <w:tcBorders>
              <w:top w:val="nil"/>
              <w:left w:val="nil"/>
              <w:bottom w:val="nil"/>
              <w:right w:val="nil"/>
            </w:tcBorders>
            <w:shd w:val="clear" w:color="auto" w:fill="E8E8E8"/>
          </w:tcPr>
          <w:p w14:paraId="21308450" w14:textId="77777777" w:rsidR="00F355BD" w:rsidRPr="00702045" w:rsidRDefault="00F355BD" w:rsidP="00680DB3">
            <w:pPr>
              <w:tabs>
                <w:tab w:val="clear" w:pos="432"/>
                <w:tab w:val="left" w:leader="dot" w:pos="5370"/>
              </w:tabs>
              <w:spacing w:before="60" w:after="60" w:line="240" w:lineRule="auto"/>
              <w:ind w:left="360" w:hanging="360"/>
              <w:jc w:val="left"/>
              <w:rPr>
                <w:rFonts w:ascii="Arial" w:hAnsi="Arial" w:cs="Arial"/>
                <w:sz w:val="20"/>
                <w:szCs w:val="20"/>
              </w:rPr>
            </w:pPr>
            <w:r w:rsidRPr="00702045">
              <w:rPr>
                <w:rFonts w:ascii="Arial" w:hAnsi="Arial" w:cs="Arial"/>
                <w:sz w:val="20"/>
                <w:szCs w:val="20"/>
              </w:rPr>
              <w:t>a.</w:t>
            </w:r>
            <w:r w:rsidRPr="00702045">
              <w:rPr>
                <w:rFonts w:ascii="Arial" w:hAnsi="Arial" w:cs="Arial"/>
                <w:sz w:val="20"/>
                <w:szCs w:val="20"/>
              </w:rPr>
              <w:tab/>
            </w:r>
            <w:r w:rsidR="00590F33" w:rsidRPr="00702045">
              <w:rPr>
                <w:rFonts w:ascii="Arial" w:hAnsi="Arial" w:cs="Arial"/>
                <w:sz w:val="20"/>
                <w:szCs w:val="20"/>
              </w:rPr>
              <w:t xml:space="preserve">tried to keep you from seeing or talking with your friends? </w:t>
            </w:r>
          </w:p>
        </w:tc>
        <w:tc>
          <w:tcPr>
            <w:tcW w:w="935" w:type="dxa"/>
            <w:tcBorders>
              <w:top w:val="single" w:sz="4" w:space="0" w:color="auto"/>
              <w:left w:val="nil"/>
              <w:bottom w:val="nil"/>
              <w:right w:val="nil"/>
            </w:tcBorders>
            <w:shd w:val="clear" w:color="auto" w:fill="E8E8E8"/>
            <w:vAlign w:val="bottom"/>
          </w:tcPr>
          <w:p w14:paraId="5D50B4A5" w14:textId="77777777" w:rsidR="00F355BD" w:rsidRPr="00702045" w:rsidRDefault="00F355BD" w:rsidP="00E76233">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1039" w:type="dxa"/>
            <w:tcBorders>
              <w:top w:val="single" w:sz="4" w:space="0" w:color="auto"/>
              <w:left w:val="nil"/>
              <w:bottom w:val="nil"/>
              <w:right w:val="nil"/>
            </w:tcBorders>
            <w:shd w:val="clear" w:color="auto" w:fill="E8E8E8"/>
            <w:vAlign w:val="bottom"/>
          </w:tcPr>
          <w:p w14:paraId="7C2F17FF" w14:textId="77777777" w:rsidR="00F355BD" w:rsidRPr="00702045" w:rsidRDefault="00530749" w:rsidP="00E76233">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0</w:t>
            </w:r>
          </w:p>
        </w:tc>
        <w:tc>
          <w:tcPr>
            <w:tcW w:w="727" w:type="dxa"/>
            <w:tcBorders>
              <w:top w:val="single" w:sz="4" w:space="0" w:color="auto"/>
              <w:left w:val="nil"/>
              <w:bottom w:val="nil"/>
              <w:right w:val="nil"/>
            </w:tcBorders>
            <w:shd w:val="clear" w:color="auto" w:fill="E8E8E8"/>
            <w:vAlign w:val="bottom"/>
          </w:tcPr>
          <w:p w14:paraId="35B88DB8" w14:textId="77777777" w:rsidR="00F355BD" w:rsidRPr="00702045" w:rsidRDefault="00F355BD" w:rsidP="00E76233">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728" w:type="dxa"/>
            <w:tcBorders>
              <w:top w:val="single" w:sz="4" w:space="0" w:color="auto"/>
              <w:left w:val="nil"/>
              <w:bottom w:val="nil"/>
              <w:right w:val="nil"/>
            </w:tcBorders>
            <w:shd w:val="clear" w:color="auto" w:fill="E8E8E8"/>
            <w:vAlign w:val="bottom"/>
          </w:tcPr>
          <w:p w14:paraId="04219DE5" w14:textId="77777777" w:rsidR="00F355BD" w:rsidRPr="00702045" w:rsidRDefault="00F355BD" w:rsidP="00E76233">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F355BD" w:rsidRPr="00702045" w14:paraId="72F585C1" w14:textId="77777777" w:rsidTr="00F355BD">
        <w:trPr>
          <w:trHeight w:val="458"/>
        </w:trPr>
        <w:tc>
          <w:tcPr>
            <w:tcW w:w="5714" w:type="dxa"/>
            <w:tcBorders>
              <w:top w:val="nil"/>
              <w:left w:val="nil"/>
              <w:bottom w:val="nil"/>
              <w:right w:val="nil"/>
            </w:tcBorders>
            <w:shd w:val="clear" w:color="auto" w:fill="FFFFFF"/>
          </w:tcPr>
          <w:p w14:paraId="2787D1A6" w14:textId="77777777" w:rsidR="00F355BD" w:rsidRPr="00702045" w:rsidRDefault="00F355BD" w:rsidP="00680DB3">
            <w:pPr>
              <w:tabs>
                <w:tab w:val="clear" w:pos="432"/>
                <w:tab w:val="left" w:leader="dot" w:pos="5370"/>
              </w:tabs>
              <w:spacing w:before="60" w:after="60" w:line="240" w:lineRule="auto"/>
              <w:ind w:left="360" w:hanging="360"/>
              <w:jc w:val="left"/>
              <w:rPr>
                <w:rFonts w:ascii="Arial" w:hAnsi="Arial" w:cs="Arial"/>
                <w:sz w:val="20"/>
                <w:szCs w:val="20"/>
              </w:rPr>
            </w:pPr>
            <w:r w:rsidRPr="00702045">
              <w:rPr>
                <w:rFonts w:ascii="Arial" w:hAnsi="Arial" w:cs="Arial"/>
                <w:sz w:val="20"/>
                <w:szCs w:val="20"/>
              </w:rPr>
              <w:t>b.</w:t>
            </w:r>
            <w:r w:rsidRPr="00702045">
              <w:rPr>
                <w:rFonts w:ascii="Arial" w:hAnsi="Arial" w:cs="Arial"/>
                <w:sz w:val="20"/>
                <w:szCs w:val="20"/>
              </w:rPr>
              <w:tab/>
            </w:r>
            <w:r w:rsidR="00680DB3" w:rsidRPr="00702045">
              <w:rPr>
                <w:rFonts w:ascii="Arial" w:hAnsi="Arial" w:cs="Arial"/>
                <w:sz w:val="20"/>
                <w:szCs w:val="20"/>
              </w:rPr>
              <w:t>made you feel stupid?</w:t>
            </w:r>
            <w:r w:rsidR="00680DB3" w:rsidRPr="00702045">
              <w:rPr>
                <w:rFonts w:ascii="Arial" w:hAnsi="Arial" w:cs="Arial"/>
                <w:sz w:val="20"/>
                <w:szCs w:val="20"/>
              </w:rPr>
              <w:tab/>
            </w:r>
          </w:p>
        </w:tc>
        <w:tc>
          <w:tcPr>
            <w:tcW w:w="935" w:type="dxa"/>
            <w:tcBorders>
              <w:top w:val="nil"/>
              <w:left w:val="nil"/>
              <w:bottom w:val="nil"/>
              <w:right w:val="nil"/>
            </w:tcBorders>
            <w:shd w:val="clear" w:color="auto" w:fill="FFFFFF"/>
            <w:vAlign w:val="bottom"/>
          </w:tcPr>
          <w:p w14:paraId="20829AEF" w14:textId="77777777" w:rsidR="00F355BD" w:rsidRPr="00702045" w:rsidRDefault="00F355BD" w:rsidP="00E76233">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1039" w:type="dxa"/>
            <w:tcBorders>
              <w:top w:val="nil"/>
              <w:left w:val="nil"/>
              <w:bottom w:val="nil"/>
              <w:right w:val="nil"/>
            </w:tcBorders>
            <w:shd w:val="clear" w:color="auto" w:fill="FFFFFF"/>
            <w:vAlign w:val="bottom"/>
          </w:tcPr>
          <w:p w14:paraId="4D7E7D31" w14:textId="77777777" w:rsidR="00F355BD" w:rsidRPr="00702045" w:rsidRDefault="00530749" w:rsidP="00E76233">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0</w:t>
            </w:r>
          </w:p>
        </w:tc>
        <w:tc>
          <w:tcPr>
            <w:tcW w:w="727" w:type="dxa"/>
            <w:tcBorders>
              <w:top w:val="nil"/>
              <w:left w:val="nil"/>
              <w:bottom w:val="nil"/>
              <w:right w:val="nil"/>
            </w:tcBorders>
            <w:shd w:val="clear" w:color="auto" w:fill="FFFFFF"/>
            <w:vAlign w:val="bottom"/>
          </w:tcPr>
          <w:p w14:paraId="0895ADC0" w14:textId="77777777" w:rsidR="00F355BD" w:rsidRPr="00702045" w:rsidRDefault="00F355BD" w:rsidP="00E76233">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728" w:type="dxa"/>
            <w:tcBorders>
              <w:top w:val="nil"/>
              <w:left w:val="nil"/>
              <w:bottom w:val="nil"/>
              <w:right w:val="nil"/>
            </w:tcBorders>
            <w:shd w:val="clear" w:color="auto" w:fill="FFFFFF"/>
            <w:vAlign w:val="bottom"/>
          </w:tcPr>
          <w:p w14:paraId="71375645" w14:textId="77777777" w:rsidR="00F355BD" w:rsidRPr="00702045" w:rsidRDefault="00F355BD" w:rsidP="00E76233">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F355BD" w:rsidRPr="00702045" w14:paraId="5555F729" w14:textId="77777777" w:rsidTr="00F355BD">
        <w:trPr>
          <w:trHeight w:val="444"/>
        </w:trPr>
        <w:tc>
          <w:tcPr>
            <w:tcW w:w="5714" w:type="dxa"/>
            <w:tcBorders>
              <w:top w:val="nil"/>
              <w:left w:val="nil"/>
              <w:right w:val="nil"/>
            </w:tcBorders>
            <w:shd w:val="clear" w:color="auto" w:fill="E8E8E8"/>
          </w:tcPr>
          <w:p w14:paraId="50194482" w14:textId="77777777" w:rsidR="00F355BD" w:rsidRPr="00702045" w:rsidRDefault="00F355BD" w:rsidP="00680DB3">
            <w:pPr>
              <w:tabs>
                <w:tab w:val="clear" w:pos="432"/>
                <w:tab w:val="left" w:leader="dot" w:pos="5370"/>
              </w:tabs>
              <w:spacing w:before="60" w:after="60" w:line="240" w:lineRule="auto"/>
              <w:ind w:left="360" w:hanging="360"/>
              <w:jc w:val="left"/>
              <w:rPr>
                <w:rFonts w:ascii="Arial" w:hAnsi="Arial" w:cs="Arial"/>
                <w:sz w:val="20"/>
                <w:szCs w:val="20"/>
              </w:rPr>
            </w:pPr>
            <w:r w:rsidRPr="00702045">
              <w:rPr>
                <w:rFonts w:ascii="Arial" w:hAnsi="Arial" w:cs="Arial"/>
                <w:sz w:val="20"/>
                <w:szCs w:val="20"/>
              </w:rPr>
              <w:t>c.</w:t>
            </w:r>
            <w:r w:rsidRPr="00702045">
              <w:rPr>
                <w:rFonts w:ascii="Arial" w:hAnsi="Arial" w:cs="Arial"/>
                <w:sz w:val="20"/>
                <w:szCs w:val="20"/>
              </w:rPr>
              <w:tab/>
            </w:r>
            <w:r w:rsidR="00694D69" w:rsidRPr="00702045">
              <w:rPr>
                <w:rFonts w:ascii="Arial" w:hAnsi="Arial" w:cs="Arial"/>
                <w:sz w:val="20"/>
                <w:szCs w:val="20"/>
              </w:rPr>
              <w:t>k</w:t>
            </w:r>
            <w:r w:rsidRPr="00702045">
              <w:rPr>
                <w:rFonts w:ascii="Arial" w:hAnsi="Arial" w:cs="Arial"/>
                <w:sz w:val="20"/>
                <w:szCs w:val="20"/>
              </w:rPr>
              <w:t>ept money from you or taken your money without asking?</w:t>
            </w:r>
            <w:r w:rsidR="00680DB3" w:rsidRPr="00702045">
              <w:rPr>
                <w:rFonts w:ascii="Arial" w:hAnsi="Arial" w:cs="Arial"/>
                <w:sz w:val="20"/>
                <w:szCs w:val="20"/>
              </w:rPr>
              <w:tab/>
            </w:r>
          </w:p>
        </w:tc>
        <w:tc>
          <w:tcPr>
            <w:tcW w:w="935" w:type="dxa"/>
            <w:tcBorders>
              <w:top w:val="nil"/>
              <w:left w:val="nil"/>
              <w:right w:val="nil"/>
            </w:tcBorders>
            <w:shd w:val="clear" w:color="auto" w:fill="E8E8E8"/>
            <w:vAlign w:val="bottom"/>
          </w:tcPr>
          <w:p w14:paraId="746611C1" w14:textId="77777777" w:rsidR="00F355BD" w:rsidRPr="00702045" w:rsidRDefault="00F355BD" w:rsidP="00E76233">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1039" w:type="dxa"/>
            <w:tcBorders>
              <w:top w:val="nil"/>
              <w:left w:val="nil"/>
              <w:right w:val="nil"/>
            </w:tcBorders>
            <w:shd w:val="clear" w:color="auto" w:fill="E8E8E8"/>
            <w:vAlign w:val="bottom"/>
          </w:tcPr>
          <w:p w14:paraId="0AC413D9" w14:textId="77777777" w:rsidR="00F355BD" w:rsidRPr="00702045" w:rsidRDefault="00530749" w:rsidP="00E76233">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0</w:t>
            </w:r>
          </w:p>
        </w:tc>
        <w:tc>
          <w:tcPr>
            <w:tcW w:w="727" w:type="dxa"/>
            <w:tcBorders>
              <w:top w:val="nil"/>
              <w:left w:val="nil"/>
              <w:right w:val="nil"/>
            </w:tcBorders>
            <w:shd w:val="clear" w:color="auto" w:fill="E8E8E8"/>
            <w:vAlign w:val="bottom"/>
          </w:tcPr>
          <w:p w14:paraId="1F3A33B1" w14:textId="77777777" w:rsidR="00F355BD" w:rsidRPr="00702045" w:rsidRDefault="00F355BD" w:rsidP="00E76233">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728" w:type="dxa"/>
            <w:tcBorders>
              <w:top w:val="nil"/>
              <w:left w:val="nil"/>
              <w:right w:val="nil"/>
            </w:tcBorders>
            <w:shd w:val="clear" w:color="auto" w:fill="E8E8E8"/>
            <w:vAlign w:val="bottom"/>
          </w:tcPr>
          <w:p w14:paraId="16DDC832" w14:textId="77777777" w:rsidR="00F355BD" w:rsidRPr="00702045" w:rsidRDefault="00F355BD" w:rsidP="00E76233">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F355BD" w:rsidRPr="00702045" w14:paraId="722E461D" w14:textId="77777777" w:rsidTr="00F355BD">
        <w:trPr>
          <w:trHeight w:val="275"/>
        </w:trPr>
        <w:tc>
          <w:tcPr>
            <w:tcW w:w="5714" w:type="dxa"/>
            <w:tcBorders>
              <w:top w:val="nil"/>
              <w:left w:val="nil"/>
              <w:bottom w:val="nil"/>
              <w:right w:val="nil"/>
            </w:tcBorders>
            <w:shd w:val="clear" w:color="auto" w:fill="auto"/>
          </w:tcPr>
          <w:p w14:paraId="5DF7C74B" w14:textId="77777777" w:rsidR="00F355BD" w:rsidRPr="00702045" w:rsidRDefault="00F355BD" w:rsidP="00680DB3">
            <w:pPr>
              <w:tabs>
                <w:tab w:val="clear" w:pos="432"/>
                <w:tab w:val="left" w:leader="dot" w:pos="5370"/>
              </w:tabs>
              <w:spacing w:before="60" w:after="60" w:line="240" w:lineRule="auto"/>
              <w:ind w:left="360" w:hanging="360"/>
              <w:jc w:val="left"/>
              <w:rPr>
                <w:rFonts w:ascii="Arial" w:hAnsi="Arial" w:cs="Arial"/>
                <w:sz w:val="20"/>
                <w:szCs w:val="20"/>
              </w:rPr>
            </w:pPr>
            <w:r w:rsidRPr="00702045">
              <w:rPr>
                <w:rFonts w:ascii="Arial" w:hAnsi="Arial" w:cs="Arial"/>
                <w:sz w:val="20"/>
                <w:szCs w:val="20"/>
              </w:rPr>
              <w:t>d.</w:t>
            </w:r>
            <w:r w:rsidRPr="00702045">
              <w:rPr>
                <w:rFonts w:ascii="Arial" w:hAnsi="Arial" w:cs="Arial"/>
                <w:sz w:val="20"/>
                <w:szCs w:val="20"/>
              </w:rPr>
              <w:tab/>
            </w:r>
            <w:r w:rsidR="00694D69" w:rsidRPr="00702045">
              <w:rPr>
                <w:rFonts w:ascii="Arial" w:hAnsi="Arial" w:cs="Arial"/>
                <w:sz w:val="20"/>
                <w:szCs w:val="20"/>
              </w:rPr>
              <w:t>m</w:t>
            </w:r>
            <w:r w:rsidRPr="00702045">
              <w:rPr>
                <w:rFonts w:ascii="Arial" w:hAnsi="Arial" w:cs="Arial"/>
                <w:sz w:val="20"/>
                <w:szCs w:val="20"/>
              </w:rPr>
              <w:t>ade you feel afraid that they might hurt you?</w:t>
            </w:r>
            <w:r w:rsidR="00680DB3" w:rsidRPr="00702045">
              <w:rPr>
                <w:rFonts w:ascii="Arial" w:hAnsi="Arial" w:cs="Arial"/>
                <w:sz w:val="20"/>
                <w:szCs w:val="20"/>
              </w:rPr>
              <w:tab/>
            </w:r>
          </w:p>
        </w:tc>
        <w:tc>
          <w:tcPr>
            <w:tcW w:w="935" w:type="dxa"/>
            <w:tcBorders>
              <w:top w:val="nil"/>
              <w:left w:val="nil"/>
              <w:bottom w:val="nil"/>
              <w:right w:val="nil"/>
            </w:tcBorders>
            <w:shd w:val="clear" w:color="auto" w:fill="auto"/>
            <w:vAlign w:val="bottom"/>
          </w:tcPr>
          <w:p w14:paraId="05A57B91" w14:textId="77777777" w:rsidR="00F355BD" w:rsidRPr="00702045" w:rsidRDefault="00F355BD" w:rsidP="00E76233">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1039" w:type="dxa"/>
            <w:tcBorders>
              <w:top w:val="nil"/>
              <w:left w:val="nil"/>
              <w:bottom w:val="nil"/>
              <w:right w:val="nil"/>
            </w:tcBorders>
            <w:shd w:val="clear" w:color="auto" w:fill="auto"/>
            <w:vAlign w:val="bottom"/>
          </w:tcPr>
          <w:p w14:paraId="38820BB2" w14:textId="77777777" w:rsidR="00F355BD" w:rsidRPr="00702045" w:rsidRDefault="00530749" w:rsidP="00E76233">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0</w:t>
            </w:r>
          </w:p>
        </w:tc>
        <w:tc>
          <w:tcPr>
            <w:tcW w:w="727" w:type="dxa"/>
            <w:tcBorders>
              <w:top w:val="nil"/>
              <w:left w:val="nil"/>
              <w:bottom w:val="nil"/>
              <w:right w:val="nil"/>
            </w:tcBorders>
            <w:vAlign w:val="bottom"/>
          </w:tcPr>
          <w:p w14:paraId="700770F8" w14:textId="77777777" w:rsidR="00F355BD" w:rsidRPr="00702045" w:rsidRDefault="00F355BD" w:rsidP="00E76233">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728" w:type="dxa"/>
            <w:tcBorders>
              <w:top w:val="nil"/>
              <w:left w:val="nil"/>
              <w:bottom w:val="nil"/>
              <w:right w:val="nil"/>
            </w:tcBorders>
            <w:vAlign w:val="bottom"/>
          </w:tcPr>
          <w:p w14:paraId="6885DAF8" w14:textId="77777777" w:rsidR="00F355BD" w:rsidRPr="00702045" w:rsidRDefault="00F355BD" w:rsidP="00E76233">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F355BD" w:rsidRPr="00702045" w14:paraId="41639CE4" w14:textId="77777777" w:rsidTr="00F355BD">
        <w:trPr>
          <w:trHeight w:val="275"/>
        </w:trPr>
        <w:tc>
          <w:tcPr>
            <w:tcW w:w="5714" w:type="dxa"/>
            <w:tcBorders>
              <w:top w:val="nil"/>
              <w:left w:val="nil"/>
              <w:right w:val="nil"/>
            </w:tcBorders>
            <w:shd w:val="clear" w:color="auto" w:fill="E8E8E8"/>
          </w:tcPr>
          <w:p w14:paraId="7444C78F" w14:textId="77777777" w:rsidR="00F355BD" w:rsidRPr="00702045" w:rsidRDefault="00F355BD" w:rsidP="00680DB3">
            <w:pPr>
              <w:tabs>
                <w:tab w:val="clear" w:pos="432"/>
                <w:tab w:val="left" w:leader="dot" w:pos="5370"/>
              </w:tabs>
              <w:spacing w:before="60" w:after="60" w:line="240" w:lineRule="auto"/>
              <w:ind w:left="360" w:hanging="360"/>
              <w:jc w:val="left"/>
              <w:rPr>
                <w:rFonts w:ascii="Arial" w:hAnsi="Arial" w:cs="Arial"/>
                <w:sz w:val="20"/>
                <w:szCs w:val="20"/>
              </w:rPr>
            </w:pPr>
            <w:r w:rsidRPr="00702045">
              <w:rPr>
                <w:rFonts w:ascii="Arial" w:hAnsi="Arial" w:cs="Arial"/>
                <w:sz w:val="20"/>
                <w:szCs w:val="20"/>
              </w:rPr>
              <w:t>e.</w:t>
            </w:r>
            <w:r w:rsidRPr="00702045">
              <w:rPr>
                <w:rFonts w:ascii="Arial" w:hAnsi="Arial" w:cs="Arial"/>
                <w:sz w:val="20"/>
                <w:szCs w:val="20"/>
              </w:rPr>
              <w:tab/>
            </w:r>
            <w:r w:rsidR="00694D69" w:rsidRPr="00702045">
              <w:rPr>
                <w:rFonts w:ascii="Arial" w:hAnsi="Arial" w:cs="Arial"/>
                <w:sz w:val="20"/>
                <w:szCs w:val="20"/>
              </w:rPr>
              <w:t>p</w:t>
            </w:r>
            <w:r w:rsidRPr="00702045">
              <w:rPr>
                <w:rFonts w:ascii="Arial" w:hAnsi="Arial" w:cs="Arial"/>
                <w:sz w:val="20"/>
                <w:szCs w:val="20"/>
              </w:rPr>
              <w:t>ushed, hit, slapped, or kicked you?</w:t>
            </w:r>
            <w:r w:rsidR="00680DB3" w:rsidRPr="00702045">
              <w:rPr>
                <w:rFonts w:ascii="Arial" w:hAnsi="Arial" w:cs="Arial"/>
                <w:sz w:val="20"/>
                <w:szCs w:val="20"/>
              </w:rPr>
              <w:tab/>
            </w:r>
          </w:p>
        </w:tc>
        <w:tc>
          <w:tcPr>
            <w:tcW w:w="935" w:type="dxa"/>
            <w:tcBorders>
              <w:top w:val="nil"/>
              <w:left w:val="nil"/>
              <w:right w:val="nil"/>
            </w:tcBorders>
            <w:shd w:val="clear" w:color="auto" w:fill="E8E8E8"/>
            <w:vAlign w:val="bottom"/>
          </w:tcPr>
          <w:p w14:paraId="0DA8B110" w14:textId="77777777" w:rsidR="00F355BD" w:rsidRPr="00702045" w:rsidRDefault="00F355BD" w:rsidP="00E76233">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1039" w:type="dxa"/>
            <w:tcBorders>
              <w:top w:val="nil"/>
              <w:left w:val="nil"/>
              <w:right w:val="nil"/>
            </w:tcBorders>
            <w:shd w:val="clear" w:color="auto" w:fill="E8E8E8"/>
            <w:vAlign w:val="bottom"/>
          </w:tcPr>
          <w:p w14:paraId="1B9D6CE2" w14:textId="77777777" w:rsidR="00F355BD" w:rsidRPr="00702045" w:rsidRDefault="00530749" w:rsidP="00E76233">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0</w:t>
            </w:r>
          </w:p>
        </w:tc>
        <w:tc>
          <w:tcPr>
            <w:tcW w:w="727" w:type="dxa"/>
            <w:tcBorders>
              <w:top w:val="nil"/>
              <w:left w:val="nil"/>
              <w:right w:val="nil"/>
            </w:tcBorders>
            <w:shd w:val="clear" w:color="auto" w:fill="E8E8E8"/>
            <w:vAlign w:val="bottom"/>
          </w:tcPr>
          <w:p w14:paraId="0166EB2E" w14:textId="77777777" w:rsidR="00F355BD" w:rsidRPr="00702045" w:rsidRDefault="00F355BD" w:rsidP="00E76233">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728" w:type="dxa"/>
            <w:tcBorders>
              <w:top w:val="nil"/>
              <w:left w:val="nil"/>
              <w:right w:val="nil"/>
            </w:tcBorders>
            <w:shd w:val="clear" w:color="auto" w:fill="E8E8E8"/>
            <w:vAlign w:val="bottom"/>
          </w:tcPr>
          <w:p w14:paraId="6458E55A" w14:textId="77777777" w:rsidR="00F355BD" w:rsidRPr="00702045" w:rsidRDefault="00F355BD" w:rsidP="00E76233">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bl>
    <w:p w14:paraId="2586AB0D" w14:textId="77777777" w:rsidR="00E650E9" w:rsidRPr="00702045" w:rsidRDefault="00E650E9" w:rsidP="0057117C">
      <w:pPr>
        <w:tabs>
          <w:tab w:val="clear" w:pos="432"/>
        </w:tabs>
        <w:spacing w:line="240" w:lineRule="auto"/>
        <w:ind w:firstLine="0"/>
        <w:jc w:val="center"/>
        <w:rPr>
          <w:rFonts w:ascii="Arial" w:hAnsi="Arial" w:cs="Arial"/>
          <w:b/>
          <w:sz w:val="20"/>
          <w:szCs w:val="20"/>
        </w:rPr>
      </w:pPr>
    </w:p>
    <w:p w14:paraId="3A5CCB7E" w14:textId="77777777" w:rsidR="002B4B97" w:rsidRPr="00702045" w:rsidRDefault="002B4B97" w:rsidP="0057117C">
      <w:pPr>
        <w:tabs>
          <w:tab w:val="clear" w:pos="432"/>
        </w:tabs>
        <w:spacing w:line="240" w:lineRule="auto"/>
        <w:ind w:firstLine="0"/>
        <w:jc w:val="center"/>
        <w:rPr>
          <w:rFonts w:ascii="Arial" w:hAnsi="Arial" w:cs="Arial"/>
          <w:b/>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57117C" w:rsidRPr="00702045" w14:paraId="7569C7BB" w14:textId="77777777" w:rsidTr="00B3050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4F77C57" w14:textId="77777777" w:rsidR="0057117C" w:rsidRPr="00702045" w:rsidRDefault="0057117C" w:rsidP="00B30504">
            <w:pPr>
              <w:spacing w:before="60" w:after="60" w:line="240" w:lineRule="auto"/>
              <w:ind w:firstLine="0"/>
              <w:jc w:val="left"/>
              <w:rPr>
                <w:rFonts w:ascii="Arial" w:hAnsi="Arial" w:cs="Arial"/>
                <w:bCs/>
                <w:caps/>
                <w:sz w:val="20"/>
              </w:rPr>
            </w:pPr>
            <w:r w:rsidRPr="00702045">
              <w:rPr>
                <w:rFonts w:ascii="Arial" w:hAnsi="Arial" w:cs="Arial"/>
                <w:bCs/>
                <w:caps/>
                <w:sz w:val="20"/>
              </w:rPr>
              <w:t>All</w:t>
            </w:r>
          </w:p>
        </w:tc>
      </w:tr>
    </w:tbl>
    <w:p w14:paraId="76203EA0" w14:textId="77777777" w:rsidR="00484B8A" w:rsidRPr="00702045" w:rsidRDefault="00484B8A" w:rsidP="00484B8A">
      <w:pPr>
        <w:pStyle w:val="QUESTIONTEXT"/>
      </w:pPr>
      <w:r w:rsidRPr="00702045">
        <w:rPr>
          <w:bCs/>
          <w:noProof/>
          <w:color w:val="000000"/>
        </w:rPr>
        <mc:AlternateContent>
          <mc:Choice Requires="wps">
            <w:drawing>
              <wp:anchor distT="0" distB="0" distL="114300" distR="114300" simplePos="0" relativeHeight="251710464" behindDoc="0" locked="0" layoutInCell="1" allowOverlap="1" wp14:anchorId="0BB3CD80" wp14:editId="6EBBB08E">
                <wp:simplePos x="0" y="0"/>
                <wp:positionH relativeFrom="margin">
                  <wp:posOffset>0</wp:posOffset>
                </wp:positionH>
                <wp:positionV relativeFrom="paragraph">
                  <wp:posOffset>289791</wp:posOffset>
                </wp:positionV>
                <wp:extent cx="368473" cy="166254"/>
                <wp:effectExtent l="0" t="0" r="12700" b="24765"/>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73" cy="166254"/>
                        </a:xfrm>
                        <a:prstGeom prst="rect">
                          <a:avLst/>
                        </a:prstGeom>
                        <a:solidFill>
                          <a:srgbClr val="FFFFFF"/>
                        </a:solidFill>
                        <a:ln w="9525">
                          <a:solidFill>
                            <a:srgbClr val="000000"/>
                          </a:solidFill>
                          <a:miter lim="800000"/>
                          <a:headEnd/>
                          <a:tailEnd/>
                        </a:ln>
                      </wps:spPr>
                      <wps:txbx>
                        <w:txbxContent>
                          <w:p w14:paraId="541968EA" w14:textId="77777777" w:rsidR="00F25665" w:rsidRPr="002571CE" w:rsidRDefault="00F25665" w:rsidP="00C614A6">
                            <w:pPr>
                              <w:spacing w:before="40"/>
                              <w:ind w:right="-34" w:firstLine="0"/>
                              <w:jc w:val="left"/>
                              <w:rPr>
                                <w:rFonts w:ascii="Arial" w:hAnsi="Arial" w:cs="Arial"/>
                                <w:sz w:val="12"/>
                                <w:szCs w:val="12"/>
                              </w:rPr>
                            </w:pPr>
                            <w:r>
                              <w:rPr>
                                <w:rFonts w:ascii="Arial" w:hAnsi="Arial" w:cs="Arial"/>
                                <w:sz w:val="12"/>
                                <w:szCs w:val="12"/>
                              </w:rPr>
                              <w:t xml:space="preserve"> ACS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3CD80" id="Text Box 256" o:spid="_x0000_s1083" type="#_x0000_t202" style="position:absolute;left:0;text-align:left;margin-left:0;margin-top:22.8pt;width:29pt;height:13.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">
                <v:textbox inset="0,0,0,0">
                  <w:txbxContent>
                    <w:p w14:paraId="541968EA" w14:textId="77777777" w:rsidR="00F25665" w:rsidRPr="002571CE" w:rsidRDefault="00F25665" w:rsidP="00C614A6">
                      <w:pPr>
                        <w:spacing w:before="40"/>
                        <w:ind w:right="-34" w:firstLine="0"/>
                        <w:jc w:val="left"/>
                        <w:rPr>
                          <w:rFonts w:ascii="Arial" w:hAnsi="Arial" w:cs="Arial"/>
                          <w:sz w:val="12"/>
                          <w:szCs w:val="12"/>
                        </w:rPr>
                      </w:pPr>
                      <w:r>
                        <w:rPr>
                          <w:rFonts w:ascii="Arial" w:hAnsi="Arial" w:cs="Arial"/>
                          <w:sz w:val="12"/>
                          <w:szCs w:val="12"/>
                        </w:rPr>
                        <w:t xml:space="preserve"> ACS</w:t>
                      </w:r>
                    </w:p>
                  </w:txbxContent>
                </v:textbox>
                <w10:wrap anchorx="margin"/>
              </v:shape>
            </w:pict>
          </mc:Fallback>
        </mc:AlternateContent>
      </w:r>
      <w:r w:rsidR="00F355BD" w:rsidRPr="00702045">
        <w:t>C3</w:t>
      </w:r>
      <w:r w:rsidRPr="00702045">
        <w:t>.</w:t>
      </w:r>
      <w:r w:rsidRPr="00702045">
        <w:tab/>
      </w:r>
      <w:r w:rsidR="007A76AA" w:rsidRPr="00702045">
        <w:t xml:space="preserve">Now I’d like to ask about your current relationships. </w:t>
      </w:r>
      <w:r w:rsidR="00D603AC" w:rsidRPr="00702045">
        <w:t xml:space="preserve">What is your current marital status? </w:t>
      </w:r>
      <w:r w:rsidRPr="00702045">
        <w:t>Are you …</w:t>
      </w:r>
    </w:p>
    <w:p w14:paraId="4E0F7D54" w14:textId="77777777" w:rsidR="00C614A6" w:rsidRPr="00702045" w:rsidRDefault="00C614A6" w:rsidP="00C614A6">
      <w:pPr>
        <w:tabs>
          <w:tab w:val="clear" w:pos="432"/>
          <w:tab w:val="left" w:pos="6480"/>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1697960071"/>
          <w:placeholder>
            <w:docPart w:val="6793146EDFFE458EBE9F4F86216C511F"/>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4347ED70" w14:textId="77777777" w:rsidR="00F003C2" w:rsidRPr="00702045" w:rsidRDefault="00694D69" w:rsidP="00C614A6">
      <w:pPr>
        <w:pStyle w:val="RESPONSE0"/>
      </w:pPr>
      <w:r w:rsidRPr="00702045">
        <w:rPr>
          <w:b/>
          <w:bCs/>
        </w:rPr>
        <w:t>e</w:t>
      </w:r>
      <w:r w:rsidR="00F003C2" w:rsidRPr="00702045">
        <w:rPr>
          <w:b/>
          <w:bCs/>
        </w:rPr>
        <w:t>ngaged</w:t>
      </w:r>
      <w:r w:rsidR="00484B8A" w:rsidRPr="00702045">
        <w:rPr>
          <w:b/>
          <w:bCs/>
        </w:rPr>
        <w:t>,</w:t>
      </w:r>
      <w:r w:rsidR="00484B8A" w:rsidRPr="00702045">
        <w:tab/>
        <w:t>1</w:t>
      </w:r>
      <w:r w:rsidR="000B7C1B" w:rsidRPr="00702045">
        <w:rPr>
          <w:rFonts w:ascii="Times New Roman" w:hAnsi="Times New Roman" w:cs="Times New Roman"/>
          <w:sz w:val="24"/>
          <w:szCs w:val="24"/>
        </w:rPr>
        <w:t xml:space="preserve"> </w:t>
      </w:r>
      <w:r w:rsidR="000B7C1B" w:rsidRPr="00702045">
        <w:rPr>
          <w:rFonts w:ascii="Times New Roman" w:hAnsi="Times New Roman" w:cs="Times New Roman"/>
          <w:sz w:val="24"/>
          <w:szCs w:val="24"/>
        </w:rPr>
        <w:tab/>
      </w:r>
    </w:p>
    <w:p w14:paraId="396CA712" w14:textId="77777777" w:rsidR="00484B8A" w:rsidRPr="00702045" w:rsidRDefault="00694D69" w:rsidP="00484B8A">
      <w:pPr>
        <w:pStyle w:val="RESPONSE0"/>
      </w:pPr>
      <w:r w:rsidRPr="00702045">
        <w:rPr>
          <w:b/>
          <w:bCs/>
        </w:rPr>
        <w:t>m</w:t>
      </w:r>
      <w:r w:rsidR="00F003C2" w:rsidRPr="00702045">
        <w:rPr>
          <w:b/>
          <w:bCs/>
        </w:rPr>
        <w:t>arried,</w:t>
      </w:r>
      <w:r w:rsidR="00484B8A" w:rsidRPr="00702045">
        <w:tab/>
      </w:r>
      <w:r w:rsidR="00F003C2" w:rsidRPr="00702045">
        <w:t>2</w:t>
      </w:r>
      <w:r w:rsidR="000B7C1B" w:rsidRPr="00702045">
        <w:rPr>
          <w:rFonts w:ascii="Times New Roman" w:hAnsi="Times New Roman" w:cs="Times New Roman"/>
          <w:sz w:val="24"/>
          <w:szCs w:val="24"/>
        </w:rPr>
        <w:t xml:space="preserve"> </w:t>
      </w:r>
      <w:r w:rsidR="000B7C1B" w:rsidRPr="00702045">
        <w:rPr>
          <w:rFonts w:ascii="Times New Roman" w:hAnsi="Times New Roman" w:cs="Times New Roman"/>
          <w:sz w:val="24"/>
          <w:szCs w:val="24"/>
        </w:rPr>
        <w:tab/>
      </w:r>
    </w:p>
    <w:p w14:paraId="18523F06" w14:textId="77777777" w:rsidR="00484B8A" w:rsidRPr="00702045" w:rsidRDefault="00694D69" w:rsidP="00484B8A">
      <w:pPr>
        <w:pStyle w:val="RESPONSE0"/>
      </w:pPr>
      <w:r w:rsidRPr="00702045">
        <w:rPr>
          <w:b/>
          <w:bCs/>
        </w:rPr>
        <w:t>d</w:t>
      </w:r>
      <w:r w:rsidR="00484B8A" w:rsidRPr="00702045">
        <w:rPr>
          <w:b/>
          <w:bCs/>
        </w:rPr>
        <w:t>ivorced,</w:t>
      </w:r>
      <w:r w:rsidR="00484B8A" w:rsidRPr="00702045">
        <w:tab/>
      </w:r>
      <w:r w:rsidR="00F003C2" w:rsidRPr="00702045">
        <w:t>3</w:t>
      </w:r>
      <w:r w:rsidR="00484B8A" w:rsidRPr="00702045">
        <w:tab/>
      </w:r>
    </w:p>
    <w:p w14:paraId="264888B9" w14:textId="77777777" w:rsidR="00484B8A" w:rsidRPr="00702045" w:rsidRDefault="00694D69" w:rsidP="00484B8A">
      <w:pPr>
        <w:pStyle w:val="RESPONSE0"/>
      </w:pPr>
      <w:r w:rsidRPr="00702045">
        <w:rPr>
          <w:b/>
          <w:bCs/>
        </w:rPr>
        <w:t>s</w:t>
      </w:r>
      <w:r w:rsidR="00484B8A" w:rsidRPr="00702045">
        <w:rPr>
          <w:b/>
          <w:bCs/>
        </w:rPr>
        <w:t>eparated, or</w:t>
      </w:r>
      <w:r w:rsidR="00484B8A" w:rsidRPr="00702045">
        <w:tab/>
      </w:r>
      <w:r w:rsidR="00F003C2" w:rsidRPr="00702045">
        <w:t>4</w:t>
      </w:r>
      <w:r w:rsidR="00484B8A" w:rsidRPr="00702045">
        <w:tab/>
      </w:r>
    </w:p>
    <w:p w14:paraId="47B1D5E2" w14:textId="77777777" w:rsidR="00484B8A" w:rsidRPr="00702045" w:rsidRDefault="00694D69" w:rsidP="00484B8A">
      <w:pPr>
        <w:pStyle w:val="RESPONSE0"/>
      </w:pPr>
      <w:r w:rsidRPr="00702045">
        <w:rPr>
          <w:b/>
          <w:bCs/>
        </w:rPr>
        <w:t>h</w:t>
      </w:r>
      <w:r w:rsidR="00484B8A" w:rsidRPr="00702045">
        <w:rPr>
          <w:b/>
          <w:bCs/>
        </w:rPr>
        <w:t>ave you never been married?</w:t>
      </w:r>
      <w:r w:rsidR="00484B8A" w:rsidRPr="00702045">
        <w:tab/>
      </w:r>
      <w:r w:rsidR="00F003C2" w:rsidRPr="00702045">
        <w:t>5</w:t>
      </w:r>
      <w:r w:rsidR="00484B8A" w:rsidRPr="00702045">
        <w:tab/>
        <w:t xml:space="preserve"> </w:t>
      </w:r>
    </w:p>
    <w:p w14:paraId="0C670D2E" w14:textId="77777777" w:rsidR="00484B8A" w:rsidRPr="00702045" w:rsidRDefault="00A25ED9" w:rsidP="00484B8A">
      <w:pPr>
        <w:pStyle w:val="RESPONSE0"/>
      </w:pPr>
      <w:r w:rsidRPr="00702045">
        <w:t>WIDOWED</w:t>
      </w:r>
      <w:r w:rsidR="00484B8A" w:rsidRPr="00702045">
        <w:tab/>
      </w:r>
      <w:r w:rsidR="00F003C2" w:rsidRPr="00702045">
        <w:t>6</w:t>
      </w:r>
      <w:r w:rsidR="00484B8A" w:rsidRPr="00702045">
        <w:tab/>
        <w:t xml:space="preserve"> </w:t>
      </w:r>
    </w:p>
    <w:p w14:paraId="68715B86" w14:textId="77777777" w:rsidR="00484B8A" w:rsidRPr="00702045" w:rsidRDefault="00484B8A" w:rsidP="00484B8A">
      <w:pPr>
        <w:pStyle w:val="RESPONSE0"/>
      </w:pPr>
      <w:r w:rsidRPr="00702045">
        <w:t>DON’T KNOW</w:t>
      </w:r>
      <w:r w:rsidRPr="00702045">
        <w:tab/>
        <w:t>d</w:t>
      </w:r>
      <w:r w:rsidRPr="00702045">
        <w:tab/>
        <w:t xml:space="preserve"> </w:t>
      </w:r>
    </w:p>
    <w:p w14:paraId="5FD11E43" w14:textId="77777777" w:rsidR="00484B8A" w:rsidRPr="00702045" w:rsidRDefault="00484B8A" w:rsidP="00484B8A">
      <w:pPr>
        <w:pStyle w:val="RESPONSELAST"/>
      </w:pPr>
      <w:r w:rsidRPr="00702045">
        <w:t>REFUSED</w:t>
      </w:r>
      <w:r w:rsidRPr="00702045">
        <w:tab/>
        <w:t>r</w:t>
      </w:r>
      <w:r w:rsidRPr="00702045">
        <w:tab/>
        <w:t xml:space="preserve"> </w:t>
      </w:r>
    </w:p>
    <w:p w14:paraId="7482D078" w14:textId="77777777" w:rsidR="00DD6D8E" w:rsidRPr="00702045" w:rsidRDefault="00DD6D8E">
      <w:pPr>
        <w:tabs>
          <w:tab w:val="clear" w:pos="432"/>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br w:type="page"/>
      </w:r>
    </w:p>
    <w:p w14:paraId="59848D85" w14:textId="77777777" w:rsidR="003F7340" w:rsidRPr="00702045" w:rsidRDefault="003F7340">
      <w:pPr>
        <w:tabs>
          <w:tab w:val="clear" w:pos="432"/>
        </w:tabs>
        <w:spacing w:line="240" w:lineRule="auto"/>
        <w:ind w:firstLine="0"/>
        <w:jc w:val="left"/>
        <w:rPr>
          <w:rFonts w:ascii="Arial" w:hAnsi="Arial" w:cs="Arial"/>
          <w:color w:val="000000"/>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3F7340" w:rsidRPr="00702045" w14:paraId="2BA92F46" w14:textId="77777777" w:rsidTr="006F01B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D35FFF5" w14:textId="77777777" w:rsidR="003F7340" w:rsidRPr="00702045" w:rsidRDefault="003F7340" w:rsidP="006F01BC">
            <w:pPr>
              <w:spacing w:before="60" w:after="60" w:line="240" w:lineRule="auto"/>
              <w:ind w:firstLine="0"/>
              <w:jc w:val="left"/>
              <w:rPr>
                <w:rFonts w:ascii="Arial" w:hAnsi="Arial" w:cs="Arial"/>
                <w:bCs/>
                <w:caps/>
                <w:sz w:val="20"/>
              </w:rPr>
            </w:pPr>
            <w:r w:rsidRPr="00702045">
              <w:rPr>
                <w:rFonts w:ascii="Arial" w:hAnsi="Arial" w:cs="Arial"/>
                <w:bCs/>
                <w:caps/>
                <w:sz w:val="20"/>
              </w:rPr>
              <w:t>C3=1</w:t>
            </w:r>
          </w:p>
        </w:tc>
      </w:tr>
    </w:tbl>
    <w:p w14:paraId="14875F08" w14:textId="77777777" w:rsidR="003F7340" w:rsidRPr="00702045" w:rsidRDefault="003F7340" w:rsidP="00DD6D8E">
      <w:pPr>
        <w:pStyle w:val="QUESTIONTEXT"/>
        <w:spacing w:after="240"/>
      </w:pPr>
      <w:r w:rsidRPr="00702045">
        <w:rPr>
          <w:noProof/>
        </w:rPr>
        <mc:AlternateContent>
          <mc:Choice Requires="wps">
            <w:drawing>
              <wp:anchor distT="0" distB="0" distL="114300" distR="114300" simplePos="0" relativeHeight="251905024" behindDoc="0" locked="0" layoutInCell="1" allowOverlap="1" wp14:anchorId="1427A9AF" wp14:editId="31712CC6">
                <wp:simplePos x="0" y="0"/>
                <wp:positionH relativeFrom="column">
                  <wp:posOffset>-14630</wp:posOffset>
                </wp:positionH>
                <wp:positionV relativeFrom="paragraph">
                  <wp:posOffset>240792</wp:posOffset>
                </wp:positionV>
                <wp:extent cx="382930" cy="146304"/>
                <wp:effectExtent l="0" t="0" r="17145" b="2540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30" cy="146304"/>
                        </a:xfrm>
                        <a:prstGeom prst="rect">
                          <a:avLst/>
                        </a:prstGeom>
                        <a:solidFill>
                          <a:srgbClr val="FFFFFF"/>
                        </a:solidFill>
                        <a:ln w="9525">
                          <a:solidFill>
                            <a:srgbClr val="000000"/>
                          </a:solidFill>
                          <a:miter lim="800000"/>
                          <a:headEnd/>
                          <a:tailEnd/>
                        </a:ln>
                      </wps:spPr>
                      <wps:txbx>
                        <w:txbxContent>
                          <w:p w14:paraId="798AA652" w14:textId="77777777" w:rsidR="00F25665" w:rsidRPr="002571CE" w:rsidRDefault="00F25665" w:rsidP="00DD6D8E">
                            <w:pPr>
                              <w:tabs>
                                <w:tab w:val="clear" w:pos="432"/>
                              </w:tabs>
                              <w:spacing w:before="40"/>
                              <w:ind w:right="-34" w:firstLine="0"/>
                              <w:jc w:val="left"/>
                              <w:rPr>
                                <w:rFonts w:ascii="Arial" w:hAnsi="Arial" w:cs="Arial"/>
                                <w:sz w:val="12"/>
                                <w:szCs w:val="12"/>
                              </w:rPr>
                            </w:pPr>
                            <w:r>
                              <w:rPr>
                                <w:rFonts w:ascii="Arial" w:hAnsi="Arial" w:cs="Arial"/>
                                <w:sz w:val="12"/>
                                <w:szCs w:val="12"/>
                              </w:rPr>
                              <w:t>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7A9AF" id="Text Box 130" o:spid="_x0000_s1084" type="#_x0000_t202" style="position:absolute;left:0;text-align:left;margin-left:-1.15pt;margin-top:18.95pt;width:30.15pt;height:1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">
                <v:textbox inset="0,0,0,0">
                  <w:txbxContent>
                    <w:p w14:paraId="798AA652" w14:textId="77777777" w:rsidR="00F25665" w:rsidRPr="002571CE" w:rsidRDefault="00F25665" w:rsidP="00DD6D8E">
                      <w:pPr>
                        <w:tabs>
                          <w:tab w:val="clear" w:pos="432"/>
                        </w:tabs>
                        <w:spacing w:before="40"/>
                        <w:ind w:right="-34" w:firstLine="0"/>
                        <w:jc w:val="left"/>
                        <w:rPr>
                          <w:rFonts w:ascii="Arial" w:hAnsi="Arial" w:cs="Arial"/>
                          <w:sz w:val="12"/>
                          <w:szCs w:val="12"/>
                        </w:rPr>
                      </w:pPr>
                      <w:r>
                        <w:rPr>
                          <w:rFonts w:ascii="Arial" w:hAnsi="Arial" w:cs="Arial"/>
                          <w:sz w:val="12"/>
                          <w:szCs w:val="12"/>
                        </w:rPr>
                        <w:t>PACT</w:t>
                      </w:r>
                    </w:p>
                  </w:txbxContent>
                </v:textbox>
              </v:shape>
            </w:pict>
          </mc:Fallback>
        </mc:AlternateContent>
      </w:r>
      <w:r w:rsidRPr="00702045">
        <w:t>C3a.</w:t>
      </w:r>
      <w:r w:rsidRPr="00702045">
        <w:tab/>
        <w:t>When are you planning to get married?</w:t>
      </w:r>
    </w:p>
    <w:p w14:paraId="28557E24" w14:textId="77777777" w:rsidR="003F7340" w:rsidRPr="00702045" w:rsidRDefault="003F7340" w:rsidP="00DD6D8E">
      <w:pPr>
        <w:pStyle w:val="BodyText3"/>
        <w:tabs>
          <w:tab w:val="clear" w:pos="432"/>
        </w:tabs>
        <w:ind w:left="720"/>
        <w:jc w:val="left"/>
        <w:rPr>
          <w:sz w:val="20"/>
        </w:rPr>
      </w:pPr>
      <w:r w:rsidRPr="00702045">
        <w:rPr>
          <w:sz w:val="20"/>
        </w:rPr>
        <w:t>INTERVIEWER INSTRUCTION:  RECORD ONLY MONTH AND YEAR.</w:t>
      </w:r>
      <w:r w:rsidRPr="00702045">
        <w:rPr>
          <w:sz w:val="20"/>
        </w:rPr>
        <w:tab/>
      </w:r>
    </w:p>
    <w:p w14:paraId="72D4E273" w14:textId="77777777" w:rsidR="003F7340" w:rsidRPr="00702045" w:rsidRDefault="003F7340" w:rsidP="003F7340">
      <w:pPr>
        <w:pStyle w:val="RESPONSELINE"/>
        <w:tabs>
          <w:tab w:val="left" w:pos="4140"/>
          <w:tab w:val="left" w:pos="8280"/>
        </w:tabs>
      </w:pPr>
      <w:r w:rsidRPr="00702045">
        <w:tab/>
        <w:t>PROGRAMMER NOTE: ALLOW REFUSAL IN MM/YYYY</w:t>
      </w:r>
    </w:p>
    <w:p w14:paraId="6C003888" w14:textId="77777777" w:rsidR="003F7340" w:rsidRPr="00702045" w:rsidRDefault="003F7340" w:rsidP="003F7340">
      <w:pPr>
        <w:pStyle w:val="RESPONSELINE"/>
        <w:tabs>
          <w:tab w:val="left" w:pos="4140"/>
          <w:tab w:val="left" w:pos="8280"/>
        </w:tabs>
      </w:pPr>
      <w:r w:rsidRPr="00702045">
        <w:tab/>
        <w:t>|</w:t>
      </w:r>
      <w:r w:rsidRPr="00702045">
        <w:rPr>
          <w:u w:val="single"/>
        </w:rPr>
        <w:t xml:space="preserve">     </w:t>
      </w:r>
      <w:r w:rsidRPr="00702045">
        <w:t>|</w:t>
      </w:r>
      <w:r w:rsidRPr="00702045">
        <w:rPr>
          <w:u w:val="single"/>
        </w:rPr>
        <w:t xml:space="preserve">     </w:t>
      </w:r>
      <w:r w:rsidRPr="00702045">
        <w:t>| /  |</w:t>
      </w:r>
      <w:r w:rsidRPr="00702045">
        <w:rPr>
          <w:u w:val="single"/>
        </w:rPr>
        <w:t xml:space="preserve">     </w:t>
      </w:r>
      <w:r w:rsidRPr="00702045">
        <w:t>|</w:t>
      </w:r>
      <w:r w:rsidRPr="00702045">
        <w:rPr>
          <w:u w:val="single"/>
        </w:rPr>
        <w:t xml:space="preserve">     </w:t>
      </w:r>
      <w:r w:rsidRPr="00702045">
        <w:t>|</w:t>
      </w:r>
      <w:r w:rsidRPr="00702045">
        <w:rPr>
          <w:u w:val="single"/>
        </w:rPr>
        <w:t xml:space="preserve">     </w:t>
      </w:r>
      <w:r w:rsidRPr="00702045">
        <w:t>|</w:t>
      </w:r>
      <w:r w:rsidRPr="00702045">
        <w:rPr>
          <w:u w:val="single"/>
        </w:rPr>
        <w:t xml:space="preserve">     </w:t>
      </w:r>
      <w:r w:rsidRPr="00702045">
        <w:t>|</w:t>
      </w:r>
      <w:r w:rsidRPr="00702045">
        <w:tab/>
        <w:t>DATE PLANNING TO MARRY</w:t>
      </w:r>
    </w:p>
    <w:p w14:paraId="5F85A2D4" w14:textId="77777777" w:rsidR="003F7340" w:rsidRPr="00702045" w:rsidRDefault="003F7340" w:rsidP="003F7340">
      <w:pPr>
        <w:pStyle w:val="INDENTEDBODYTEXT"/>
        <w:ind w:left="720"/>
      </w:pPr>
      <w:r w:rsidRPr="00702045">
        <w:t>(01-12)      (201</w:t>
      </w:r>
      <w:r w:rsidR="001F4AA7" w:rsidRPr="00702045">
        <w:t>6</w:t>
      </w:r>
      <w:r w:rsidRPr="00702045">
        <w:t>-202</w:t>
      </w:r>
      <w:r w:rsidR="001F4AA7" w:rsidRPr="00702045">
        <w:t>5</w:t>
      </w:r>
      <w:r w:rsidRPr="00702045">
        <w:t>)</w:t>
      </w:r>
    </w:p>
    <w:p w14:paraId="24C48EBC" w14:textId="77777777" w:rsidR="003F7340" w:rsidRPr="00702045" w:rsidRDefault="003F7340" w:rsidP="003F7340">
      <w:pPr>
        <w:pStyle w:val="INDENTEDBODYTEXT"/>
        <w:spacing w:after="240"/>
        <w:ind w:left="720"/>
      </w:pPr>
      <w:r w:rsidRPr="00702045">
        <w:t>MONTH        YEAR</w:t>
      </w:r>
    </w:p>
    <w:p w14:paraId="23A49578" w14:textId="77777777" w:rsidR="003F7340" w:rsidRPr="00702045" w:rsidRDefault="003F7340" w:rsidP="003F7340">
      <w:pPr>
        <w:pStyle w:val="RESPONSELINE"/>
        <w:tabs>
          <w:tab w:val="left" w:pos="4140"/>
          <w:tab w:val="left" w:pos="8280"/>
        </w:tabs>
      </w:pPr>
      <w:r w:rsidRPr="00702045">
        <w:tab/>
        <w:t>INTERVIEWER INSTRUCTION: IF NO DATE IS GIVEN, DO NOT PROBE</w:t>
      </w:r>
    </w:p>
    <w:p w14:paraId="7C06E7E5" w14:textId="77777777" w:rsidR="003F7340" w:rsidRPr="00702045" w:rsidRDefault="003F7340" w:rsidP="003F7340">
      <w:pPr>
        <w:pStyle w:val="RESPONSE0"/>
      </w:pPr>
      <w:r w:rsidRPr="00702045">
        <w:t>NO DATE HAS BEEN SET</w:t>
      </w:r>
      <w:r w:rsidRPr="00702045">
        <w:tab/>
        <w:t>13</w:t>
      </w:r>
      <w:r w:rsidRPr="00702045">
        <w:tab/>
        <w:t xml:space="preserve"> </w:t>
      </w:r>
    </w:p>
    <w:p w14:paraId="2FFB2B16" w14:textId="77777777" w:rsidR="003F7340" w:rsidRPr="00702045" w:rsidRDefault="003F7340" w:rsidP="003F7340">
      <w:pPr>
        <w:pStyle w:val="RESPONSE0"/>
      </w:pPr>
      <w:r w:rsidRPr="00702045">
        <w:t>DON’T KNOW</w:t>
      </w:r>
      <w:r w:rsidRPr="00702045">
        <w:tab/>
        <w:t>d</w:t>
      </w:r>
      <w:r w:rsidRPr="00702045">
        <w:tab/>
      </w:r>
    </w:p>
    <w:p w14:paraId="51B0BE3D" w14:textId="77777777" w:rsidR="003F7340" w:rsidRPr="00702045" w:rsidRDefault="003F7340" w:rsidP="003F7340">
      <w:pPr>
        <w:pStyle w:val="RESPONSELAST"/>
      </w:pPr>
      <w:r w:rsidRPr="00702045">
        <w:t>REFUSED</w:t>
      </w:r>
      <w:r w:rsidRPr="00702045">
        <w:tab/>
        <w:t>r</w:t>
      </w:r>
      <w:r w:rsidRPr="00702045">
        <w:tab/>
        <w:t xml:space="preserve"> </w:t>
      </w:r>
    </w:p>
    <w:p w14:paraId="047EFC6F" w14:textId="77777777" w:rsidR="001F4AA7" w:rsidRPr="00702045" w:rsidRDefault="001F4AA7" w:rsidP="003F7340">
      <w:pPr>
        <w:pStyle w:val="RESPONSELAST"/>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57117C" w:rsidRPr="00702045" w14:paraId="1DBAE9EB" w14:textId="77777777" w:rsidTr="00B3050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6A6F2BD" w14:textId="77777777" w:rsidR="0057117C" w:rsidRPr="00702045" w:rsidRDefault="00B7793F" w:rsidP="00B30504">
            <w:pPr>
              <w:spacing w:before="60" w:after="60" w:line="240" w:lineRule="auto"/>
              <w:ind w:firstLine="0"/>
              <w:jc w:val="left"/>
              <w:rPr>
                <w:rFonts w:ascii="Arial" w:hAnsi="Arial" w:cs="Arial"/>
                <w:bCs/>
                <w:caps/>
                <w:sz w:val="20"/>
              </w:rPr>
            </w:pPr>
            <w:r w:rsidRPr="00702045">
              <w:rPr>
                <w:rFonts w:ascii="Arial" w:hAnsi="Arial" w:cs="Arial"/>
                <w:color w:val="000000"/>
                <w:sz w:val="20"/>
                <w:szCs w:val="20"/>
              </w:rPr>
              <w:br w:type="page"/>
            </w:r>
            <w:r w:rsidR="00315365" w:rsidRPr="00702045">
              <w:rPr>
                <w:rFonts w:ascii="Arial" w:hAnsi="Arial" w:cs="Arial"/>
                <w:bCs/>
                <w:caps/>
                <w:sz w:val="20"/>
              </w:rPr>
              <w:t xml:space="preserve">C3 </w:t>
            </w:r>
            <w:r w:rsidR="0057117C" w:rsidRPr="00702045">
              <w:rPr>
                <w:rFonts w:ascii="Arial" w:hAnsi="Arial" w:cs="Arial"/>
                <w:bCs/>
                <w:caps/>
                <w:sz w:val="20"/>
              </w:rPr>
              <w:t>ne 1 or 2</w:t>
            </w:r>
          </w:p>
        </w:tc>
      </w:tr>
    </w:tbl>
    <w:p w14:paraId="26ACAB1F" w14:textId="77777777" w:rsidR="00484B8A" w:rsidRPr="00702045" w:rsidRDefault="00315365" w:rsidP="00484B8A">
      <w:pPr>
        <w:pStyle w:val="QUESTIONTEXT"/>
      </w:pPr>
      <w:r w:rsidRPr="00702045">
        <w:t>C4</w:t>
      </w:r>
      <w:r w:rsidR="00484B8A" w:rsidRPr="00702045">
        <w:t>.</w:t>
      </w:r>
      <w:r w:rsidR="00484B8A" w:rsidRPr="00702045">
        <w:tab/>
      </w:r>
      <w:r w:rsidR="0057117C" w:rsidRPr="00702045">
        <w:t>Which of the following best describes your relationship status</w:t>
      </w:r>
      <w:r w:rsidR="00484B8A" w:rsidRPr="00702045">
        <w:t>?</w:t>
      </w:r>
    </w:p>
    <w:p w14:paraId="492D9A6E" w14:textId="77777777" w:rsidR="00C614A6" w:rsidRPr="00702045" w:rsidRDefault="00C614A6" w:rsidP="00C614A6">
      <w:pPr>
        <w:tabs>
          <w:tab w:val="clear" w:pos="432"/>
          <w:tab w:val="left" w:pos="6480"/>
        </w:tabs>
        <w:spacing w:line="240" w:lineRule="auto"/>
        <w:ind w:firstLine="0"/>
        <w:jc w:val="left"/>
        <w:rPr>
          <w:rFonts w:ascii="Arial" w:hAnsi="Arial" w:cs="Arial"/>
          <w:color w:val="000000"/>
          <w:sz w:val="20"/>
          <w:szCs w:val="20"/>
        </w:rPr>
      </w:pPr>
      <w:r w:rsidRPr="00702045">
        <w:rPr>
          <w:bCs/>
          <w:noProof/>
          <w:color w:val="000000"/>
        </w:rPr>
        <mc:AlternateContent>
          <mc:Choice Requires="wps">
            <w:drawing>
              <wp:anchor distT="0" distB="0" distL="114300" distR="114300" simplePos="0" relativeHeight="251729920" behindDoc="0" locked="0" layoutInCell="1" allowOverlap="1" wp14:anchorId="716C0CD7" wp14:editId="5DCF8510">
                <wp:simplePos x="0" y="0"/>
                <wp:positionH relativeFrom="margin">
                  <wp:posOffset>0</wp:posOffset>
                </wp:positionH>
                <wp:positionV relativeFrom="paragraph">
                  <wp:posOffset>-635</wp:posOffset>
                </wp:positionV>
                <wp:extent cx="368473" cy="166254"/>
                <wp:effectExtent l="0" t="0" r="12700"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73" cy="166254"/>
                        </a:xfrm>
                        <a:prstGeom prst="rect">
                          <a:avLst/>
                        </a:prstGeom>
                        <a:solidFill>
                          <a:srgbClr val="FFFFFF"/>
                        </a:solidFill>
                        <a:ln w="9525">
                          <a:solidFill>
                            <a:srgbClr val="000000"/>
                          </a:solidFill>
                          <a:miter lim="800000"/>
                          <a:headEnd/>
                          <a:tailEnd/>
                        </a:ln>
                      </wps:spPr>
                      <wps:txbx>
                        <w:txbxContent>
                          <w:p w14:paraId="57A008A9" w14:textId="77777777" w:rsidR="00F25665" w:rsidRPr="002571CE" w:rsidRDefault="00F25665" w:rsidP="00C614A6">
                            <w:pPr>
                              <w:spacing w:before="40"/>
                              <w:ind w:right="-34" w:firstLine="0"/>
                              <w:jc w:val="left"/>
                              <w:rPr>
                                <w:rFonts w:ascii="Arial" w:hAnsi="Arial" w:cs="Arial"/>
                                <w:sz w:val="12"/>
                                <w:szCs w:val="12"/>
                              </w:rPr>
                            </w:pPr>
                            <w:r>
                              <w:rPr>
                                <w:rFonts w:ascii="Arial" w:hAnsi="Arial" w:cs="Arial"/>
                                <w:sz w:val="12"/>
                                <w:szCs w:val="12"/>
                              </w:rPr>
                              <w:t xml:space="preserve"> ACS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C0CD7" id="Text Box 1" o:spid="_x0000_s1085" type="#_x0000_t202" style="position:absolute;margin-left:0;margin-top:-.05pt;width:29pt;height:13.1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">
                <v:textbox inset="0,0,0,0">
                  <w:txbxContent>
                    <w:p w14:paraId="57A008A9" w14:textId="77777777" w:rsidR="00F25665" w:rsidRPr="002571CE" w:rsidRDefault="00F25665" w:rsidP="00C614A6">
                      <w:pPr>
                        <w:spacing w:before="40"/>
                        <w:ind w:right="-34" w:firstLine="0"/>
                        <w:jc w:val="left"/>
                        <w:rPr>
                          <w:rFonts w:ascii="Arial" w:hAnsi="Arial" w:cs="Arial"/>
                          <w:sz w:val="12"/>
                          <w:szCs w:val="12"/>
                        </w:rPr>
                      </w:pPr>
                      <w:r>
                        <w:rPr>
                          <w:rFonts w:ascii="Arial" w:hAnsi="Arial" w:cs="Arial"/>
                          <w:sz w:val="12"/>
                          <w:szCs w:val="12"/>
                        </w:rPr>
                        <w:t xml:space="preserve"> ACS</w:t>
                      </w:r>
                    </w:p>
                  </w:txbxContent>
                </v:textbox>
                <w10:wrap anchorx="margin"/>
              </v:shape>
            </w:pict>
          </mc:Fallback>
        </mc:AlternateContent>
      </w: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989785969"/>
          <w:placeholder>
            <w:docPart w:val="476763C7140A42D2AF94A36737D081F5"/>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758A4374" w14:textId="77777777" w:rsidR="00484B8A" w:rsidRPr="00702045" w:rsidRDefault="00DA42FF" w:rsidP="00484B8A">
      <w:pPr>
        <w:pStyle w:val="RESPONSE0"/>
      </w:pPr>
      <w:r w:rsidRPr="00702045">
        <w:rPr>
          <w:b/>
          <w:bCs/>
        </w:rPr>
        <w:t>I am romantically involved wi</w:t>
      </w:r>
      <w:r w:rsidR="0057117C" w:rsidRPr="00702045">
        <w:rPr>
          <w:b/>
          <w:bCs/>
        </w:rPr>
        <w:t>th someone on a steady basis,</w:t>
      </w:r>
      <w:r w:rsidR="00484B8A" w:rsidRPr="00702045">
        <w:tab/>
      </w:r>
      <w:r w:rsidR="0057117C" w:rsidRPr="00702045">
        <w:t>1</w:t>
      </w:r>
      <w:r w:rsidR="00484B8A" w:rsidRPr="00702045">
        <w:tab/>
      </w:r>
    </w:p>
    <w:p w14:paraId="544A9CA5" w14:textId="77777777" w:rsidR="0057117C" w:rsidRPr="00702045" w:rsidRDefault="00DA42FF" w:rsidP="00484B8A">
      <w:pPr>
        <w:pStyle w:val="RESPONSE0"/>
      </w:pPr>
      <w:r w:rsidRPr="00702045">
        <w:rPr>
          <w:b/>
          <w:bCs/>
        </w:rPr>
        <w:t>I am involved in an on-again and off-again relationship</w:t>
      </w:r>
      <w:r w:rsidR="0057117C" w:rsidRPr="00702045">
        <w:rPr>
          <w:b/>
          <w:bCs/>
        </w:rPr>
        <w:t>, or</w:t>
      </w:r>
      <w:r w:rsidR="00484B8A" w:rsidRPr="00702045">
        <w:tab/>
      </w:r>
      <w:r w:rsidR="0057117C" w:rsidRPr="00702045">
        <w:t>2</w:t>
      </w:r>
    </w:p>
    <w:p w14:paraId="4D68482C" w14:textId="77777777" w:rsidR="0057117C" w:rsidRPr="00702045" w:rsidRDefault="0057117C" w:rsidP="0057117C">
      <w:pPr>
        <w:pStyle w:val="RESPONSE0"/>
      </w:pPr>
      <w:r w:rsidRPr="00702045">
        <w:rPr>
          <w:b/>
          <w:bCs/>
        </w:rPr>
        <w:t>I am not in a relationship?</w:t>
      </w:r>
      <w:r w:rsidRPr="00702045">
        <w:tab/>
        <w:t>3</w:t>
      </w:r>
      <w:r w:rsidR="000B7C1B" w:rsidRPr="00702045">
        <w:tab/>
        <w:t>GO TO</w:t>
      </w:r>
      <w:r w:rsidR="00CC6C21" w:rsidRPr="00702045">
        <w:t xml:space="preserve"> </w:t>
      </w:r>
      <w:r w:rsidR="00315365" w:rsidRPr="00702045">
        <w:t>C12</w:t>
      </w:r>
    </w:p>
    <w:p w14:paraId="34A59ED8" w14:textId="77777777" w:rsidR="00484B8A" w:rsidRPr="00702045" w:rsidRDefault="00484B8A" w:rsidP="00484B8A">
      <w:pPr>
        <w:pStyle w:val="RESPONSE0"/>
      </w:pPr>
      <w:r w:rsidRPr="00702045">
        <w:t>DON’T KNOW</w:t>
      </w:r>
      <w:r w:rsidRPr="00702045">
        <w:tab/>
        <w:t>d</w:t>
      </w:r>
      <w:r w:rsidRPr="00702045">
        <w:tab/>
      </w:r>
      <w:r w:rsidR="000B7C1B" w:rsidRPr="00702045">
        <w:t>GO TO</w:t>
      </w:r>
      <w:r w:rsidR="00CC6C21" w:rsidRPr="00702045">
        <w:t xml:space="preserve"> </w:t>
      </w:r>
      <w:r w:rsidR="00315365" w:rsidRPr="00702045">
        <w:t>C12</w:t>
      </w:r>
    </w:p>
    <w:p w14:paraId="50CB9CA9" w14:textId="77777777" w:rsidR="000B7C1B" w:rsidRPr="00702045" w:rsidRDefault="00484B8A" w:rsidP="00484B8A">
      <w:pPr>
        <w:pStyle w:val="RESPONSE0"/>
      </w:pPr>
      <w:r w:rsidRPr="00702045">
        <w:t>REFUSED</w:t>
      </w:r>
      <w:r w:rsidRPr="00702045">
        <w:tab/>
        <w:t>r</w:t>
      </w:r>
      <w:r w:rsidRPr="00702045">
        <w:tab/>
      </w:r>
      <w:r w:rsidR="000B7C1B" w:rsidRPr="00702045">
        <w:t>GO TO</w:t>
      </w:r>
      <w:r w:rsidR="00CC6C21" w:rsidRPr="00702045">
        <w:t xml:space="preserve"> </w:t>
      </w:r>
      <w:r w:rsidR="00315365" w:rsidRPr="00702045">
        <w:t>C12</w:t>
      </w:r>
    </w:p>
    <w:p w14:paraId="2E45D138" w14:textId="77777777" w:rsidR="0052708F" w:rsidRPr="00702045" w:rsidRDefault="0052708F" w:rsidP="0052708F">
      <w:pPr>
        <w:pStyle w:val="RESPONSE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0B7C1B" w:rsidRPr="00702045" w14:paraId="646326AE" w14:textId="77777777" w:rsidTr="00B3050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78124E" w14:textId="77777777" w:rsidR="000B7C1B" w:rsidRPr="00702045" w:rsidRDefault="008637F0" w:rsidP="00315365">
            <w:pPr>
              <w:spacing w:before="60" w:after="60" w:line="240" w:lineRule="auto"/>
              <w:ind w:firstLine="0"/>
              <w:jc w:val="left"/>
              <w:rPr>
                <w:rFonts w:ascii="Arial" w:hAnsi="Arial" w:cs="Arial"/>
                <w:bCs/>
                <w:caps/>
                <w:sz w:val="20"/>
              </w:rPr>
            </w:pPr>
            <w:r w:rsidRPr="00702045">
              <w:rPr>
                <w:rFonts w:ascii="Arial" w:hAnsi="Arial" w:cs="Arial"/>
                <w:bCs/>
                <w:caps/>
                <w:sz w:val="20"/>
              </w:rPr>
              <w:t>IN A RELATIONSHIP: (</w:t>
            </w:r>
            <w:r w:rsidR="00315365" w:rsidRPr="00702045">
              <w:rPr>
                <w:rFonts w:ascii="Arial" w:hAnsi="Arial" w:cs="Arial"/>
                <w:bCs/>
                <w:caps/>
                <w:sz w:val="20"/>
              </w:rPr>
              <w:t xml:space="preserve">C3 </w:t>
            </w:r>
            <w:r w:rsidR="000B7C1B" w:rsidRPr="00702045">
              <w:rPr>
                <w:rFonts w:ascii="Arial" w:hAnsi="Arial" w:cs="Arial"/>
                <w:bCs/>
                <w:caps/>
                <w:sz w:val="20"/>
              </w:rPr>
              <w:t xml:space="preserve">= </w:t>
            </w:r>
            <w:r w:rsidRPr="00702045">
              <w:rPr>
                <w:rFonts w:ascii="Arial" w:hAnsi="Arial" w:cs="Arial"/>
                <w:bCs/>
                <w:caps/>
                <w:sz w:val="20"/>
              </w:rPr>
              <w:t>1 OR 2) OR (</w:t>
            </w:r>
            <w:r w:rsidR="00315365" w:rsidRPr="00702045">
              <w:rPr>
                <w:rFonts w:ascii="Arial" w:hAnsi="Arial" w:cs="Arial"/>
                <w:bCs/>
                <w:caps/>
                <w:sz w:val="20"/>
              </w:rPr>
              <w:t>C4</w:t>
            </w:r>
            <w:r w:rsidR="000B7C1B" w:rsidRPr="00702045">
              <w:rPr>
                <w:rFonts w:ascii="Arial" w:hAnsi="Arial" w:cs="Arial"/>
                <w:bCs/>
                <w:caps/>
                <w:sz w:val="20"/>
              </w:rPr>
              <w:t xml:space="preserve"> = 1 OR 2</w:t>
            </w:r>
            <w:r w:rsidRPr="00702045">
              <w:rPr>
                <w:rFonts w:ascii="Arial" w:hAnsi="Arial" w:cs="Arial"/>
                <w:bCs/>
                <w:caps/>
                <w:sz w:val="20"/>
              </w:rPr>
              <w:t>)</w:t>
            </w:r>
          </w:p>
        </w:tc>
      </w:tr>
      <w:tr w:rsidR="008D52F1" w:rsidRPr="00702045" w14:paraId="2207C834" w14:textId="77777777" w:rsidTr="008D52F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ACFD413" w14:textId="77777777" w:rsidR="008D52F1" w:rsidRPr="00702045" w:rsidRDefault="008D52F1" w:rsidP="00694D69">
            <w:pPr>
              <w:spacing w:before="60" w:after="60" w:line="240" w:lineRule="auto"/>
              <w:ind w:firstLine="0"/>
              <w:jc w:val="left"/>
              <w:rPr>
                <w:rFonts w:ascii="Arial" w:hAnsi="Arial" w:cs="Arial"/>
                <w:bCs/>
                <w:caps/>
                <w:sz w:val="20"/>
              </w:rPr>
            </w:pPr>
            <w:r w:rsidRPr="00702045">
              <w:rPr>
                <w:rFonts w:ascii="Arial" w:hAnsi="Arial" w:cs="Arial"/>
                <w:bCs/>
                <w:caps/>
                <w:sz w:val="20"/>
              </w:rPr>
              <w:t>IF C3=</w:t>
            </w:r>
            <w:r w:rsidR="00694D69" w:rsidRPr="00702045">
              <w:rPr>
                <w:rFonts w:ascii="Arial" w:hAnsi="Arial" w:cs="Arial"/>
                <w:bCs/>
                <w:caps/>
                <w:sz w:val="20"/>
              </w:rPr>
              <w:t>2</w:t>
            </w:r>
            <w:r w:rsidRPr="00702045">
              <w:rPr>
                <w:rFonts w:ascii="Arial" w:hAnsi="Arial" w:cs="Arial"/>
                <w:bCs/>
                <w:caps/>
                <w:sz w:val="20"/>
              </w:rPr>
              <w:t xml:space="preserve"> FILL “SPOUSE” ELSE FILL “PARTNER”</w:t>
            </w:r>
          </w:p>
        </w:tc>
      </w:tr>
    </w:tbl>
    <w:p w14:paraId="1F982A91" w14:textId="77777777" w:rsidR="000B7C1B" w:rsidRPr="00702045" w:rsidRDefault="00532479" w:rsidP="000B7C1B">
      <w:pPr>
        <w:pStyle w:val="QUESTIONTEXT"/>
      </w:pPr>
      <w:r w:rsidRPr="00702045">
        <w:rPr>
          <w:noProof/>
        </w:rPr>
        <mc:AlternateContent>
          <mc:Choice Requires="wps">
            <w:drawing>
              <wp:anchor distT="0" distB="0" distL="114300" distR="114300" simplePos="0" relativeHeight="251839488" behindDoc="0" locked="0" layoutInCell="0" allowOverlap="1" wp14:anchorId="75CCC05C" wp14:editId="7D30AE8B">
                <wp:simplePos x="0" y="0"/>
                <wp:positionH relativeFrom="leftMargin">
                  <wp:posOffset>932460</wp:posOffset>
                </wp:positionH>
                <wp:positionV relativeFrom="paragraph">
                  <wp:posOffset>268118</wp:posOffset>
                </wp:positionV>
                <wp:extent cx="349885" cy="173380"/>
                <wp:effectExtent l="0" t="0" r="12065" b="1714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9885" cy="173380"/>
                        </a:xfrm>
                        <a:prstGeom prst="rect">
                          <a:avLst/>
                        </a:prstGeom>
                        <a:solidFill>
                          <a:srgbClr val="FFFFFF"/>
                        </a:solidFill>
                        <a:ln w="9525">
                          <a:solidFill>
                            <a:srgbClr val="000000"/>
                          </a:solidFill>
                          <a:miter lim="800000"/>
                          <a:headEnd/>
                          <a:tailEnd/>
                        </a:ln>
                      </wps:spPr>
                      <wps:txbx>
                        <w:txbxContent>
                          <w:p w14:paraId="0C41DB35" w14:textId="77777777" w:rsidR="00F25665" w:rsidRPr="00A4559B" w:rsidRDefault="00F25665" w:rsidP="00532479">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CC05C" id="Text Box 34" o:spid="_x0000_s1086" type="#_x0000_t202" style="position:absolute;left:0;text-align:left;margin-left:73.4pt;margin-top:21.1pt;width:27.55pt;height:13.65pt;flip:y;z-index:251839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" o:allowincell="f">
                <v:textbox>
                  <w:txbxContent>
                    <w:p w14:paraId="0C41DB35" w14:textId="77777777" w:rsidR="00F25665" w:rsidRPr="00A4559B" w:rsidRDefault="00F25665" w:rsidP="00532479">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315365" w:rsidRPr="00702045">
        <w:rPr>
          <w:noProof/>
        </w:rPr>
        <mc:AlternateContent>
          <mc:Choice Requires="wps">
            <w:drawing>
              <wp:anchor distT="0" distB="0" distL="114300" distR="114300" simplePos="0" relativeHeight="251890688" behindDoc="0" locked="0" layoutInCell="0" allowOverlap="1" wp14:anchorId="539203CF" wp14:editId="4FA514BD">
                <wp:simplePos x="0" y="0"/>
                <wp:positionH relativeFrom="leftMargin">
                  <wp:posOffset>932460</wp:posOffset>
                </wp:positionH>
                <wp:positionV relativeFrom="paragraph">
                  <wp:posOffset>268118</wp:posOffset>
                </wp:positionV>
                <wp:extent cx="349885" cy="173380"/>
                <wp:effectExtent l="0" t="0" r="12065" b="171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9885" cy="173380"/>
                        </a:xfrm>
                        <a:prstGeom prst="rect">
                          <a:avLst/>
                        </a:prstGeom>
                        <a:solidFill>
                          <a:srgbClr val="FFFFFF"/>
                        </a:solidFill>
                        <a:ln w="9525">
                          <a:solidFill>
                            <a:srgbClr val="000000"/>
                          </a:solidFill>
                          <a:miter lim="800000"/>
                          <a:headEnd/>
                          <a:tailEnd/>
                        </a:ln>
                      </wps:spPr>
                      <wps:txbx>
                        <w:txbxContent>
                          <w:p w14:paraId="24D784F2" w14:textId="77777777" w:rsidR="00F25665" w:rsidRPr="00A4559B" w:rsidRDefault="00F25665" w:rsidP="00532479">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203CF" id="Text Box 32" o:spid="_x0000_s1087" type="#_x0000_t202" style="position:absolute;left:0;text-align:left;margin-left:73.4pt;margin-top:21.1pt;width:27.55pt;height:13.65pt;flip:y;z-index:2518906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" o:allowincell="f">
                <v:textbox>
                  <w:txbxContent>
                    <w:p w14:paraId="24D784F2" w14:textId="77777777" w:rsidR="00F25665" w:rsidRPr="00A4559B" w:rsidRDefault="00F25665" w:rsidP="00532479">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315365" w:rsidRPr="00702045">
        <w:t>C5</w:t>
      </w:r>
      <w:r w:rsidR="000B7C1B" w:rsidRPr="00702045">
        <w:t>.</w:t>
      </w:r>
      <w:r w:rsidR="000B7C1B" w:rsidRPr="00702045">
        <w:tab/>
      </w:r>
      <w:r w:rsidR="00C616AB" w:rsidRPr="00702045">
        <w:t xml:space="preserve">I would like to ask you a few questions about your [spouse/partner]. What is your </w:t>
      </w:r>
      <w:r w:rsidRPr="00702045">
        <w:t xml:space="preserve"> </w:t>
      </w:r>
      <w:r w:rsidR="00C616AB" w:rsidRPr="00702045">
        <w:t>[spouse/partner]’s first name</w:t>
      </w:r>
      <w:r w:rsidR="000B7C1B" w:rsidRPr="00702045">
        <w:t>?</w:t>
      </w:r>
    </w:p>
    <w:p w14:paraId="2BA5AE94" w14:textId="77777777" w:rsidR="000B7C1B" w:rsidRPr="00702045" w:rsidRDefault="005B6E5A" w:rsidP="00385B21">
      <w:pPr>
        <w:pStyle w:val="RESPONSE0"/>
        <w:ind w:left="2160" w:right="0" w:hanging="1440"/>
        <w:rPr>
          <w:b/>
        </w:rPr>
      </w:pPr>
      <w:r w:rsidRPr="00702045">
        <w:rPr>
          <w:b/>
        </w:rPr>
        <w:t>IF NEEDED:</w:t>
      </w:r>
      <w:r w:rsidRPr="00702045">
        <w:t xml:space="preserve"> </w:t>
      </w:r>
      <w:r w:rsidR="00385B21" w:rsidRPr="00702045">
        <w:tab/>
      </w:r>
      <w:r w:rsidRPr="00702045">
        <w:rPr>
          <w:b/>
        </w:rPr>
        <w:t xml:space="preserve">I just need this information to refer to </w:t>
      </w:r>
      <w:r w:rsidR="008D52F1" w:rsidRPr="00702045">
        <w:rPr>
          <w:b/>
        </w:rPr>
        <w:t>(</w:t>
      </w:r>
      <w:r w:rsidRPr="00702045">
        <w:rPr>
          <w:b/>
        </w:rPr>
        <w:t>him/her</w:t>
      </w:r>
      <w:r w:rsidR="008D52F1" w:rsidRPr="00702045">
        <w:rPr>
          <w:b/>
        </w:rPr>
        <w:t>)</w:t>
      </w:r>
      <w:r w:rsidRPr="00702045">
        <w:rPr>
          <w:b/>
        </w:rPr>
        <w:t xml:space="preserve"> for these next questions. I will not share this information with anyone.</w:t>
      </w:r>
      <w:r w:rsidR="00694D69" w:rsidRPr="00702045">
        <w:rPr>
          <w:b/>
        </w:rPr>
        <w:t xml:space="preserve"> If you prefer, you can just give me (his/her) initials.</w:t>
      </w:r>
    </w:p>
    <w:p w14:paraId="0E273C8F" w14:textId="77777777" w:rsidR="005B6E5A" w:rsidRPr="00702045" w:rsidRDefault="005B6E5A" w:rsidP="00484B8A">
      <w:pPr>
        <w:pStyle w:val="RESPONSE0"/>
      </w:pPr>
    </w:p>
    <w:p w14:paraId="124AF6CB" w14:textId="77777777" w:rsidR="005B6E5A" w:rsidRPr="00702045" w:rsidRDefault="005B6E5A" w:rsidP="005B6E5A">
      <w:pPr>
        <w:pStyle w:val="UNDERLINERESPONSE"/>
      </w:pPr>
      <w:r w:rsidRPr="00702045">
        <w:tab/>
        <w:t xml:space="preserve"> (STRING 50)</w:t>
      </w:r>
    </w:p>
    <w:p w14:paraId="60EA901A" w14:textId="77777777" w:rsidR="005B6E5A" w:rsidRPr="00702045" w:rsidRDefault="005B6E5A" w:rsidP="005B6E5A">
      <w:pPr>
        <w:pStyle w:val="INDENTEDBODYTEXT"/>
      </w:pPr>
      <w:r w:rsidRPr="00702045">
        <w:t>NAME</w:t>
      </w:r>
    </w:p>
    <w:p w14:paraId="21A724CA" w14:textId="77777777" w:rsidR="00484B8A" w:rsidRPr="00702045" w:rsidRDefault="00484B8A" w:rsidP="00B7793F">
      <w:pPr>
        <w:tabs>
          <w:tab w:val="clear" w:pos="432"/>
        </w:tabs>
        <w:spacing w:line="240" w:lineRule="auto"/>
        <w:ind w:firstLine="0"/>
        <w:jc w:val="left"/>
      </w:pPr>
    </w:p>
    <w:p w14:paraId="243B3014" w14:textId="77777777" w:rsidR="00DE0D1F" w:rsidRPr="00702045" w:rsidRDefault="00DE0D1F">
      <w:pPr>
        <w:tabs>
          <w:tab w:val="clear" w:pos="432"/>
        </w:tabs>
        <w:spacing w:line="240" w:lineRule="auto"/>
        <w:ind w:firstLine="0"/>
        <w:jc w:val="left"/>
      </w:pPr>
      <w:r w:rsidRPr="00702045">
        <w:br w:type="page"/>
      </w:r>
    </w:p>
    <w:p w14:paraId="0DB028D0" w14:textId="77777777" w:rsidR="008D06B5" w:rsidRPr="00702045" w:rsidRDefault="008D06B5" w:rsidP="008D06B5">
      <w:pPr>
        <w:tabs>
          <w:tab w:val="clear" w:pos="432"/>
        </w:tabs>
        <w:spacing w:line="240" w:lineRule="auto"/>
        <w:ind w:firstLine="0"/>
        <w:jc w:val="left"/>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8D06B5" w:rsidRPr="00702045" w14:paraId="24CF9B33" w14:textId="77777777" w:rsidTr="008D06B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A1A7A38" w14:textId="77777777" w:rsidR="008D06B5" w:rsidRPr="00702045" w:rsidRDefault="00DE0D1F" w:rsidP="00F14131">
            <w:pPr>
              <w:spacing w:before="60" w:after="60" w:line="240" w:lineRule="auto"/>
              <w:ind w:firstLine="0"/>
              <w:jc w:val="left"/>
              <w:rPr>
                <w:rFonts w:ascii="Arial" w:hAnsi="Arial" w:cs="Arial"/>
                <w:bCs/>
                <w:caps/>
                <w:sz w:val="20"/>
              </w:rPr>
            </w:pPr>
            <w:r w:rsidRPr="00702045">
              <w:rPr>
                <w:rFonts w:ascii="Arial" w:hAnsi="Arial" w:cs="Arial"/>
                <w:bCs/>
                <w:caps/>
                <w:sz w:val="20"/>
              </w:rPr>
              <w:t>(C3 = 1 OR 2) OR (C4 = 1 OR 2)</w:t>
            </w:r>
          </w:p>
        </w:tc>
      </w:tr>
      <w:tr w:rsidR="008D06B5" w:rsidRPr="00702045" w14:paraId="4ABF42B4" w14:textId="77777777" w:rsidTr="008D06B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8"/>
        </w:trPr>
        <w:tc>
          <w:tcPr>
            <w:tcW w:w="5000" w:type="pct"/>
          </w:tcPr>
          <w:p w14:paraId="4B81B9BC" w14:textId="77777777" w:rsidR="008D06B5" w:rsidRPr="00702045" w:rsidRDefault="008D06B5" w:rsidP="008D06B5">
            <w:pPr>
              <w:spacing w:before="60" w:after="60" w:line="240" w:lineRule="auto"/>
              <w:ind w:firstLine="0"/>
              <w:jc w:val="left"/>
              <w:rPr>
                <w:rFonts w:ascii="Arial" w:hAnsi="Arial" w:cs="Arial"/>
                <w:bCs/>
                <w:caps/>
                <w:sz w:val="20"/>
              </w:rPr>
            </w:pPr>
            <w:r w:rsidRPr="00702045">
              <w:rPr>
                <w:rFonts w:ascii="Arial" w:hAnsi="Arial" w:cs="Arial"/>
                <w:bCs/>
                <w:caps/>
                <w:sz w:val="20"/>
              </w:rPr>
              <w:t>fill [partner name] from c5</w:t>
            </w:r>
          </w:p>
        </w:tc>
      </w:tr>
    </w:tbl>
    <w:p w14:paraId="266ED254" w14:textId="690E4006" w:rsidR="008D06B5" w:rsidRPr="00702045" w:rsidRDefault="0062747A" w:rsidP="008D06B5">
      <w:pPr>
        <w:pStyle w:val="QUESTIONTEXT"/>
      </w:pPr>
      <w:r w:rsidRPr="00702045">
        <w:rPr>
          <w:bCs/>
          <w:noProof/>
          <w:color w:val="000000"/>
        </w:rPr>
        <mc:AlternateContent>
          <mc:Choice Requires="wps">
            <w:drawing>
              <wp:anchor distT="0" distB="0" distL="114300" distR="114300" simplePos="0" relativeHeight="252147712" behindDoc="0" locked="0" layoutInCell="1" allowOverlap="1" wp14:anchorId="22AEDDEC" wp14:editId="0B197573">
                <wp:simplePos x="0" y="0"/>
                <wp:positionH relativeFrom="margin">
                  <wp:posOffset>-161925</wp:posOffset>
                </wp:positionH>
                <wp:positionV relativeFrom="paragraph">
                  <wp:posOffset>294640</wp:posOffset>
                </wp:positionV>
                <wp:extent cx="530225" cy="165735"/>
                <wp:effectExtent l="0" t="0" r="22225" b="2476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65735"/>
                        </a:xfrm>
                        <a:prstGeom prst="rect">
                          <a:avLst/>
                        </a:prstGeom>
                        <a:solidFill>
                          <a:srgbClr val="FFFFFF"/>
                        </a:solidFill>
                        <a:ln w="9525">
                          <a:solidFill>
                            <a:srgbClr val="000000"/>
                          </a:solidFill>
                          <a:miter lim="800000"/>
                          <a:headEnd/>
                          <a:tailEnd/>
                        </a:ln>
                      </wps:spPr>
                      <wps:txbx>
                        <w:txbxContent>
                          <w:p w14:paraId="47ACFC51" w14:textId="0F1A8227" w:rsidR="00F25665" w:rsidRPr="002571CE" w:rsidRDefault="00F25665" w:rsidP="008D06B5">
                            <w:pPr>
                              <w:spacing w:before="40"/>
                              <w:ind w:right="-34" w:firstLine="0"/>
                              <w:jc w:val="left"/>
                              <w:rPr>
                                <w:rFonts w:ascii="Arial" w:hAnsi="Arial" w:cs="Arial"/>
                                <w:sz w:val="12"/>
                                <w:szCs w:val="12"/>
                              </w:rPr>
                            </w:pPr>
                            <w:r>
                              <w:rPr>
                                <w:rFonts w:ascii="Arial" w:hAnsi="Arial" w:cs="Arial"/>
                                <w:sz w:val="12"/>
                                <w:szCs w:val="12"/>
                              </w:rPr>
                              <w:t xml:space="preserve"> 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DDEC" id="Text Box 140" o:spid="_x0000_s1088" type="#_x0000_t202" style="position:absolute;left:0;text-align:left;margin-left:-12.75pt;margin-top:23.2pt;width:41.75pt;height:13.05pt;z-index:25214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">
                <v:textbox inset="0,0,0,0">
                  <w:txbxContent>
                    <w:p w14:paraId="47ACFC51" w14:textId="0F1A8227" w:rsidR="00F25665" w:rsidRPr="002571CE" w:rsidRDefault="00F25665" w:rsidP="008D06B5">
                      <w:pPr>
                        <w:spacing w:before="40"/>
                        <w:ind w:right="-34" w:firstLine="0"/>
                        <w:jc w:val="left"/>
                        <w:rPr>
                          <w:rFonts w:ascii="Arial" w:hAnsi="Arial" w:cs="Arial"/>
                          <w:sz w:val="12"/>
                          <w:szCs w:val="12"/>
                        </w:rPr>
                      </w:pPr>
                      <w:r>
                        <w:rPr>
                          <w:rFonts w:ascii="Arial" w:hAnsi="Arial" w:cs="Arial"/>
                          <w:sz w:val="12"/>
                          <w:szCs w:val="12"/>
                        </w:rPr>
                        <w:t xml:space="preserve"> PACT</w:t>
                      </w:r>
                    </w:p>
                  </w:txbxContent>
                </v:textbox>
                <w10:wrap anchorx="margin"/>
              </v:shape>
            </w:pict>
          </mc:Fallback>
        </mc:AlternateContent>
      </w:r>
      <w:r w:rsidR="008D06B5" w:rsidRPr="00702045">
        <w:t>C5a.</w:t>
      </w:r>
      <w:r w:rsidR="008D06B5" w:rsidRPr="00702045">
        <w:tab/>
        <w:t>Is [PARTNER NAME] a man or a woman?</w:t>
      </w:r>
    </w:p>
    <w:p w14:paraId="04879951" w14:textId="2D6078FD" w:rsidR="008D06B5" w:rsidRPr="00702045" w:rsidRDefault="008D06B5" w:rsidP="008D06B5">
      <w:pPr>
        <w:tabs>
          <w:tab w:val="clear" w:pos="432"/>
          <w:tab w:val="left" w:pos="6480"/>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52008657"/>
          <w:placeholder>
            <w:docPart w:val="01AF7118AE9C4E1AA61FFCA46B3A3DE0"/>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61115FC3" w14:textId="77777777" w:rsidR="008D06B5" w:rsidRPr="00702045" w:rsidRDefault="00B9348B" w:rsidP="008D06B5">
      <w:pPr>
        <w:pStyle w:val="RESPONSE0"/>
      </w:pPr>
      <w:r w:rsidRPr="00702045">
        <w:rPr>
          <w:bCs/>
        </w:rPr>
        <w:t>MAN</w:t>
      </w:r>
      <w:r w:rsidRPr="00702045">
        <w:tab/>
        <w:t>1</w:t>
      </w:r>
      <w:r w:rsidRPr="00702045">
        <w:tab/>
      </w:r>
    </w:p>
    <w:p w14:paraId="7293A38A" w14:textId="77777777" w:rsidR="008D06B5" w:rsidRPr="00702045" w:rsidRDefault="00B9348B" w:rsidP="008D06B5">
      <w:pPr>
        <w:pStyle w:val="RESPONSE0"/>
      </w:pPr>
      <w:r w:rsidRPr="00702045">
        <w:rPr>
          <w:bCs/>
        </w:rPr>
        <w:t>WOMAN</w:t>
      </w:r>
      <w:r w:rsidR="008D06B5" w:rsidRPr="00702045">
        <w:tab/>
        <w:t>2</w:t>
      </w:r>
      <w:r w:rsidR="008D06B5" w:rsidRPr="00702045">
        <w:tab/>
      </w:r>
    </w:p>
    <w:p w14:paraId="24F5CDF6" w14:textId="77777777" w:rsidR="008D06B5" w:rsidRPr="00702045" w:rsidRDefault="008D06B5" w:rsidP="008D06B5">
      <w:pPr>
        <w:pStyle w:val="RESPONSE0"/>
      </w:pPr>
      <w:r w:rsidRPr="00702045">
        <w:t>DON’T KNOW</w:t>
      </w:r>
      <w:r w:rsidRPr="00702045">
        <w:tab/>
        <w:t>d</w:t>
      </w:r>
      <w:r w:rsidRPr="00702045">
        <w:tab/>
      </w:r>
    </w:p>
    <w:p w14:paraId="04EB0E58" w14:textId="77777777" w:rsidR="008D06B5" w:rsidRPr="00702045" w:rsidRDefault="008D06B5" w:rsidP="008D06B5">
      <w:pPr>
        <w:pStyle w:val="RESPONSE0"/>
      </w:pPr>
      <w:r w:rsidRPr="00702045">
        <w:t>REFUSED</w:t>
      </w:r>
      <w:r w:rsidRPr="00702045">
        <w:tab/>
        <w:t>r</w:t>
      </w:r>
      <w:r w:rsidRPr="00702045">
        <w:tab/>
      </w:r>
    </w:p>
    <w:p w14:paraId="4891ED61" w14:textId="77777777" w:rsidR="00B7793F" w:rsidRPr="00702045" w:rsidRDefault="00B7793F" w:rsidP="00B7793F">
      <w:pPr>
        <w:tabs>
          <w:tab w:val="clear" w:pos="432"/>
        </w:tabs>
        <w:spacing w:line="240" w:lineRule="auto"/>
        <w:ind w:firstLine="0"/>
        <w:jc w:val="left"/>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0B7C1B" w:rsidRPr="00702045" w14:paraId="115FF8FD" w14:textId="77777777" w:rsidTr="00B3050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14C90E9" w14:textId="77777777" w:rsidR="000B7C1B" w:rsidRPr="00702045" w:rsidRDefault="008637F0" w:rsidP="00B30504">
            <w:pPr>
              <w:spacing w:before="60" w:after="60" w:line="240" w:lineRule="auto"/>
              <w:ind w:firstLine="0"/>
              <w:jc w:val="left"/>
              <w:rPr>
                <w:rFonts w:ascii="Arial" w:hAnsi="Arial" w:cs="Arial"/>
                <w:bCs/>
                <w:caps/>
                <w:sz w:val="20"/>
              </w:rPr>
            </w:pPr>
            <w:r w:rsidRPr="00702045">
              <w:rPr>
                <w:rFonts w:ascii="Arial" w:hAnsi="Arial" w:cs="Arial"/>
                <w:bCs/>
                <w:caps/>
                <w:sz w:val="20"/>
              </w:rPr>
              <w:t>(</w:t>
            </w:r>
            <w:r w:rsidR="00315365" w:rsidRPr="00702045">
              <w:rPr>
                <w:rFonts w:ascii="Arial" w:hAnsi="Arial" w:cs="Arial"/>
                <w:bCs/>
                <w:caps/>
                <w:sz w:val="20"/>
              </w:rPr>
              <w:t>C3</w:t>
            </w:r>
            <w:r w:rsidRPr="00702045">
              <w:rPr>
                <w:rFonts w:ascii="Arial" w:hAnsi="Arial" w:cs="Arial"/>
                <w:bCs/>
                <w:caps/>
                <w:sz w:val="20"/>
              </w:rPr>
              <w:t xml:space="preserve"> = 1 OR 2) OR (</w:t>
            </w:r>
            <w:r w:rsidR="00315365" w:rsidRPr="00702045">
              <w:rPr>
                <w:rFonts w:ascii="Arial" w:hAnsi="Arial" w:cs="Arial"/>
                <w:bCs/>
                <w:caps/>
                <w:sz w:val="20"/>
              </w:rPr>
              <w:t>C4</w:t>
            </w:r>
            <w:r w:rsidRPr="00702045">
              <w:rPr>
                <w:rFonts w:ascii="Arial" w:hAnsi="Arial" w:cs="Arial"/>
                <w:bCs/>
                <w:caps/>
                <w:sz w:val="20"/>
              </w:rPr>
              <w:t xml:space="preserve"> = 1 OR 2)</w:t>
            </w:r>
          </w:p>
        </w:tc>
      </w:tr>
    </w:tbl>
    <w:p w14:paraId="29DFBA2F" w14:textId="77777777" w:rsidR="00EF73CF" w:rsidRPr="00702045" w:rsidRDefault="00315365" w:rsidP="00EF73CF">
      <w:pPr>
        <w:pStyle w:val="QUESTIONTEXT"/>
      </w:pPr>
      <w:r w:rsidRPr="00702045">
        <w:t>C6</w:t>
      </w:r>
      <w:r w:rsidR="00EF73CF" w:rsidRPr="00702045">
        <w:t>.</w:t>
      </w:r>
      <w:r w:rsidR="00EF73CF" w:rsidRPr="00702045">
        <w:tab/>
        <w:t xml:space="preserve">How much of the time do you live with </w:t>
      </w:r>
      <w:r w:rsidR="005B6E5A" w:rsidRPr="00702045">
        <w:t>[PARTNER NAME]</w:t>
      </w:r>
      <w:r w:rsidR="00EF73CF" w:rsidRPr="00702045">
        <w:t>?</w:t>
      </w:r>
      <w:r w:rsidR="009033D3" w:rsidRPr="00702045">
        <w:t xml:space="preserve"> Would you say…</w:t>
      </w:r>
    </w:p>
    <w:p w14:paraId="06F6605D" w14:textId="77777777" w:rsidR="00C614A6" w:rsidRPr="00702045" w:rsidRDefault="00C614A6" w:rsidP="00C614A6">
      <w:pPr>
        <w:tabs>
          <w:tab w:val="clear" w:pos="432"/>
          <w:tab w:val="left" w:pos="6480"/>
        </w:tabs>
        <w:spacing w:line="240" w:lineRule="auto"/>
        <w:ind w:firstLine="0"/>
        <w:jc w:val="left"/>
        <w:rPr>
          <w:rFonts w:ascii="Arial" w:hAnsi="Arial" w:cs="Arial"/>
          <w:color w:val="000000"/>
          <w:sz w:val="20"/>
          <w:szCs w:val="20"/>
        </w:rPr>
      </w:pPr>
      <w:r w:rsidRPr="00702045">
        <w:rPr>
          <w:bCs/>
          <w:noProof/>
          <w:color w:val="000000"/>
        </w:rPr>
        <mc:AlternateContent>
          <mc:Choice Requires="wps">
            <w:drawing>
              <wp:anchor distT="0" distB="0" distL="114300" distR="114300" simplePos="0" relativeHeight="251731968" behindDoc="0" locked="0" layoutInCell="1" allowOverlap="1" wp14:anchorId="564072E2" wp14:editId="6ABB67A2">
                <wp:simplePos x="0" y="0"/>
                <wp:positionH relativeFrom="margin">
                  <wp:posOffset>0</wp:posOffset>
                </wp:positionH>
                <wp:positionV relativeFrom="paragraph">
                  <wp:posOffset>-635</wp:posOffset>
                </wp:positionV>
                <wp:extent cx="368473" cy="166254"/>
                <wp:effectExtent l="0" t="0" r="12700"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73" cy="166254"/>
                        </a:xfrm>
                        <a:prstGeom prst="rect">
                          <a:avLst/>
                        </a:prstGeom>
                        <a:solidFill>
                          <a:srgbClr val="FFFFFF"/>
                        </a:solidFill>
                        <a:ln w="9525">
                          <a:solidFill>
                            <a:srgbClr val="000000"/>
                          </a:solidFill>
                          <a:miter lim="800000"/>
                          <a:headEnd/>
                          <a:tailEnd/>
                        </a:ln>
                      </wps:spPr>
                      <wps:txbx>
                        <w:txbxContent>
                          <w:p w14:paraId="2A5A3E95" w14:textId="77777777" w:rsidR="00F25665" w:rsidRPr="002571CE" w:rsidRDefault="00F25665" w:rsidP="00C614A6">
                            <w:pPr>
                              <w:spacing w:before="40"/>
                              <w:ind w:right="-34" w:firstLine="0"/>
                              <w:jc w:val="left"/>
                              <w:rPr>
                                <w:rFonts w:ascii="Arial" w:hAnsi="Arial" w:cs="Arial"/>
                                <w:sz w:val="12"/>
                                <w:szCs w:val="12"/>
                              </w:rPr>
                            </w:pPr>
                            <w:r>
                              <w:rPr>
                                <w:rFonts w:ascii="Arial" w:hAnsi="Arial" w:cs="Arial"/>
                                <w:sz w:val="12"/>
                                <w:szCs w:val="12"/>
                              </w:rPr>
                              <w:t xml:space="preserve"> ACS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072E2" id="Text Box 4" o:spid="_x0000_s1089" type="#_x0000_t202" style="position:absolute;margin-left:0;margin-top:-.05pt;width:29pt;height:13.1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">
                <v:textbox inset="0,0,0,0">
                  <w:txbxContent>
                    <w:p w14:paraId="2A5A3E95" w14:textId="77777777" w:rsidR="00F25665" w:rsidRPr="002571CE" w:rsidRDefault="00F25665" w:rsidP="00C614A6">
                      <w:pPr>
                        <w:spacing w:before="40"/>
                        <w:ind w:right="-34" w:firstLine="0"/>
                        <w:jc w:val="left"/>
                        <w:rPr>
                          <w:rFonts w:ascii="Arial" w:hAnsi="Arial" w:cs="Arial"/>
                          <w:sz w:val="12"/>
                          <w:szCs w:val="12"/>
                        </w:rPr>
                      </w:pPr>
                      <w:r>
                        <w:rPr>
                          <w:rFonts w:ascii="Arial" w:hAnsi="Arial" w:cs="Arial"/>
                          <w:sz w:val="12"/>
                          <w:szCs w:val="12"/>
                        </w:rPr>
                        <w:t xml:space="preserve"> ACS</w:t>
                      </w:r>
                    </w:p>
                  </w:txbxContent>
                </v:textbox>
                <w10:wrap anchorx="margin"/>
              </v:shape>
            </w:pict>
          </mc:Fallback>
        </mc:AlternateContent>
      </w: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448166155"/>
          <w:placeholder>
            <w:docPart w:val="C107E5DB8C684288ACAC52566C26C0FD"/>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34DB879C" w14:textId="77777777" w:rsidR="00EF73CF" w:rsidRPr="00702045" w:rsidRDefault="00EF73CF" w:rsidP="00C614A6">
      <w:pPr>
        <w:pStyle w:val="RESPONSE0"/>
      </w:pPr>
      <w:r w:rsidRPr="00702045">
        <w:rPr>
          <w:b/>
          <w:bCs/>
        </w:rPr>
        <w:t>All of the time</w:t>
      </w:r>
      <w:r w:rsidR="00A25ED9" w:rsidRPr="00702045">
        <w:rPr>
          <w:b/>
          <w:bCs/>
        </w:rPr>
        <w:t>,</w:t>
      </w:r>
      <w:r w:rsidRPr="00702045">
        <w:tab/>
        <w:t>1</w:t>
      </w:r>
      <w:r w:rsidRPr="00702045">
        <w:tab/>
      </w:r>
    </w:p>
    <w:p w14:paraId="64EE2B82" w14:textId="77777777" w:rsidR="00EF73CF" w:rsidRPr="00702045" w:rsidRDefault="00EF73CF" w:rsidP="00EF73CF">
      <w:pPr>
        <w:pStyle w:val="RESPONSE0"/>
      </w:pPr>
      <w:r w:rsidRPr="00702045">
        <w:rPr>
          <w:b/>
          <w:bCs/>
        </w:rPr>
        <w:t>Most of the time</w:t>
      </w:r>
      <w:r w:rsidR="00A25ED9" w:rsidRPr="00702045">
        <w:rPr>
          <w:b/>
          <w:bCs/>
        </w:rPr>
        <w:t>,</w:t>
      </w:r>
      <w:r w:rsidRPr="00702045">
        <w:tab/>
        <w:t>2</w:t>
      </w:r>
      <w:r w:rsidRPr="00702045">
        <w:tab/>
      </w:r>
    </w:p>
    <w:p w14:paraId="20081124" w14:textId="77777777" w:rsidR="00EF73CF" w:rsidRPr="00702045" w:rsidRDefault="00EF73CF" w:rsidP="00EF73CF">
      <w:pPr>
        <w:pStyle w:val="RESPONSE0"/>
      </w:pPr>
      <w:r w:rsidRPr="00702045">
        <w:rPr>
          <w:b/>
          <w:bCs/>
        </w:rPr>
        <w:t>Some of the time</w:t>
      </w:r>
      <w:r w:rsidR="00A25ED9" w:rsidRPr="00702045">
        <w:rPr>
          <w:b/>
          <w:bCs/>
        </w:rPr>
        <w:t>, or</w:t>
      </w:r>
      <w:r w:rsidRPr="00702045">
        <w:tab/>
        <w:t>3</w:t>
      </w:r>
      <w:r w:rsidRPr="00702045">
        <w:tab/>
      </w:r>
    </w:p>
    <w:p w14:paraId="70864FAB" w14:textId="77777777" w:rsidR="00EF73CF" w:rsidRPr="00702045" w:rsidRDefault="00EF73CF" w:rsidP="00EF73CF">
      <w:pPr>
        <w:pStyle w:val="RESPONSE0"/>
      </w:pPr>
      <w:r w:rsidRPr="00702045">
        <w:rPr>
          <w:b/>
          <w:bCs/>
        </w:rPr>
        <w:t>None of the time</w:t>
      </w:r>
      <w:r w:rsidR="00A25ED9" w:rsidRPr="00702045">
        <w:rPr>
          <w:b/>
          <w:bCs/>
        </w:rPr>
        <w:t>?</w:t>
      </w:r>
      <w:r w:rsidRPr="00702045">
        <w:tab/>
        <w:t>4</w:t>
      </w:r>
      <w:r w:rsidRPr="00702045">
        <w:tab/>
      </w:r>
    </w:p>
    <w:p w14:paraId="6BAB38CC" w14:textId="77777777" w:rsidR="00EF73CF" w:rsidRPr="00702045" w:rsidRDefault="00EF73CF" w:rsidP="00EF73CF">
      <w:pPr>
        <w:pStyle w:val="RESPONSE0"/>
      </w:pPr>
      <w:r w:rsidRPr="00702045">
        <w:t>DON’T KNOW</w:t>
      </w:r>
      <w:r w:rsidRPr="00702045">
        <w:tab/>
        <w:t>d</w:t>
      </w:r>
      <w:r w:rsidRPr="00702045">
        <w:tab/>
        <w:t xml:space="preserve"> </w:t>
      </w:r>
    </w:p>
    <w:p w14:paraId="22AED6AF" w14:textId="77777777" w:rsidR="008E41A4" w:rsidRPr="00702045" w:rsidRDefault="00EF73CF" w:rsidP="00EF73CF">
      <w:pPr>
        <w:pStyle w:val="RESPONSE0"/>
      </w:pPr>
      <w:r w:rsidRPr="00702045">
        <w:t>REFUSED</w:t>
      </w:r>
      <w:r w:rsidRPr="00702045">
        <w:tab/>
        <w:t>r</w:t>
      </w:r>
      <w:r w:rsidRPr="00702045">
        <w:tab/>
      </w:r>
    </w:p>
    <w:p w14:paraId="286EB2B2" w14:textId="77777777" w:rsidR="00EF73CF" w:rsidRPr="00702045" w:rsidRDefault="00EF73CF" w:rsidP="00EF73CF">
      <w:pPr>
        <w:pStyle w:val="RESPONSE0"/>
      </w:pPr>
      <w:r w:rsidRPr="00702045">
        <w:t xml:space="preserve"> </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E41A4" w:rsidRPr="00702045" w14:paraId="7E17AF88" w14:textId="77777777" w:rsidTr="008E41A4">
        <w:trPr>
          <w:trHeight w:val="258"/>
        </w:trPr>
        <w:tc>
          <w:tcPr>
            <w:tcW w:w="2500" w:type="pct"/>
            <w:tcBorders>
              <w:top w:val="single" w:sz="4" w:space="0" w:color="auto"/>
              <w:left w:val="single" w:sz="4" w:space="0" w:color="auto"/>
              <w:bottom w:val="single" w:sz="4" w:space="0" w:color="auto"/>
              <w:right w:val="single" w:sz="4" w:space="0" w:color="auto"/>
            </w:tcBorders>
            <w:shd w:val="clear" w:color="auto" w:fill="E8E8E8"/>
          </w:tcPr>
          <w:p w14:paraId="39CA1634" w14:textId="77777777" w:rsidR="008E41A4" w:rsidRPr="00702045" w:rsidRDefault="008E41A4" w:rsidP="00FA5FBB">
            <w:pPr>
              <w:spacing w:before="60" w:after="60" w:line="240" w:lineRule="auto"/>
              <w:ind w:firstLine="0"/>
              <w:jc w:val="left"/>
              <w:rPr>
                <w:rFonts w:ascii="Arial" w:hAnsi="Arial" w:cs="Arial"/>
                <w:bCs/>
                <w:caps/>
                <w:sz w:val="20"/>
              </w:rPr>
            </w:pPr>
            <w:r w:rsidRPr="00702045">
              <w:rPr>
                <w:rFonts w:ascii="Arial" w:hAnsi="Arial" w:cs="Arial"/>
                <w:bCs/>
                <w:caps/>
                <w:sz w:val="20"/>
              </w:rPr>
              <w:t>(C3 = 1 OR 2) OR (C4 = 1 OR 2)</w:t>
            </w:r>
          </w:p>
        </w:tc>
        <w:tc>
          <w:tcPr>
            <w:tcW w:w="2500" w:type="pct"/>
            <w:tcBorders>
              <w:top w:val="single" w:sz="4" w:space="0" w:color="auto"/>
              <w:left w:val="single" w:sz="4" w:space="0" w:color="auto"/>
              <w:bottom w:val="single" w:sz="4" w:space="0" w:color="auto"/>
              <w:right w:val="single" w:sz="4" w:space="0" w:color="auto"/>
            </w:tcBorders>
            <w:shd w:val="clear" w:color="auto" w:fill="E8E8E8"/>
          </w:tcPr>
          <w:p w14:paraId="18C2A3EE" w14:textId="77777777" w:rsidR="008E41A4" w:rsidRPr="00702045" w:rsidRDefault="008E41A4" w:rsidP="00FA5FBB">
            <w:pPr>
              <w:spacing w:before="60" w:after="60" w:line="240" w:lineRule="auto"/>
              <w:ind w:firstLine="0"/>
              <w:jc w:val="left"/>
              <w:rPr>
                <w:rFonts w:ascii="Arial" w:hAnsi="Arial" w:cs="Arial"/>
                <w:bCs/>
                <w:caps/>
                <w:sz w:val="20"/>
              </w:rPr>
            </w:pPr>
          </w:p>
        </w:tc>
      </w:tr>
    </w:tbl>
    <w:p w14:paraId="6DB5FEF2" w14:textId="77777777" w:rsidR="008E41A4" w:rsidRPr="00702045" w:rsidRDefault="008E41A4" w:rsidP="008E41A4">
      <w:pPr>
        <w:tabs>
          <w:tab w:val="clear" w:pos="432"/>
          <w:tab w:val="left" w:pos="720"/>
        </w:tabs>
        <w:spacing w:before="120" w:after="120" w:line="240" w:lineRule="auto"/>
        <w:ind w:left="720" w:hanging="720"/>
        <w:jc w:val="left"/>
        <w:rPr>
          <w:rFonts w:ascii="Arial" w:hAnsi="Arial" w:cs="Arial"/>
          <w:b/>
          <w:sz w:val="20"/>
          <w:szCs w:val="20"/>
        </w:rPr>
      </w:pPr>
      <w:r w:rsidRPr="00702045">
        <w:rPr>
          <w:rFonts w:ascii="Arial" w:hAnsi="Arial" w:cs="Arial"/>
          <w:b/>
          <w:noProof/>
          <w:sz w:val="20"/>
          <w:szCs w:val="20"/>
        </w:rPr>
        <mc:AlternateContent>
          <mc:Choice Requires="wps">
            <w:drawing>
              <wp:anchor distT="0" distB="0" distL="114300" distR="114300" simplePos="0" relativeHeight="251939840" behindDoc="0" locked="0" layoutInCell="1" allowOverlap="1" wp14:anchorId="451F8BD6" wp14:editId="3283AE29">
                <wp:simplePos x="0" y="0"/>
                <wp:positionH relativeFrom="column">
                  <wp:posOffset>-105104</wp:posOffset>
                </wp:positionH>
                <wp:positionV relativeFrom="paragraph">
                  <wp:posOffset>227550</wp:posOffset>
                </wp:positionV>
                <wp:extent cx="379511" cy="178676"/>
                <wp:effectExtent l="0" t="0" r="20955" b="12065"/>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11" cy="178676"/>
                        </a:xfrm>
                        <a:prstGeom prst="rect">
                          <a:avLst/>
                        </a:prstGeom>
                        <a:solidFill>
                          <a:srgbClr val="FFFFFF"/>
                        </a:solidFill>
                        <a:ln w="9525">
                          <a:solidFill>
                            <a:srgbClr val="000000"/>
                          </a:solidFill>
                          <a:miter lim="800000"/>
                          <a:headEnd/>
                          <a:tailEnd/>
                        </a:ln>
                      </wps:spPr>
                      <wps:txbx>
                        <w:txbxContent>
                          <w:p w14:paraId="507657B7" w14:textId="77777777" w:rsidR="00F25665" w:rsidRPr="002571CE" w:rsidRDefault="00F25665" w:rsidP="008E41A4">
                            <w:pPr>
                              <w:spacing w:before="40" w:line="240" w:lineRule="auto"/>
                              <w:ind w:right="-34" w:firstLine="0"/>
                              <w:jc w:val="center"/>
                              <w:rPr>
                                <w:rFonts w:ascii="Arial" w:hAnsi="Arial" w:cs="Arial"/>
                                <w:sz w:val="12"/>
                                <w:szCs w:val="12"/>
                              </w:rPr>
                            </w:pPr>
                            <w:r>
                              <w:rPr>
                                <w:rFonts w:ascii="Arial" w:hAnsi="Arial" w:cs="Arial"/>
                                <w:sz w:val="12"/>
                                <w:szCs w:val="12"/>
                              </w:rPr>
                              <w:t xml:space="preserve">BSF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F8BD6" id="Text Box 269" o:spid="_x0000_s1090" type="#_x0000_t202" style="position:absolute;left:0;text-align:left;margin-left:-8.3pt;margin-top:17.9pt;width:29.9pt;height:14.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">
                <v:textbox inset="0,0,0,0">
                  <w:txbxContent>
                    <w:p w14:paraId="507657B7" w14:textId="77777777" w:rsidR="00F25665" w:rsidRPr="002571CE" w:rsidRDefault="00F25665" w:rsidP="008E41A4">
                      <w:pPr>
                        <w:spacing w:before="40" w:line="240" w:lineRule="auto"/>
                        <w:ind w:right="-34" w:firstLine="0"/>
                        <w:jc w:val="center"/>
                        <w:rPr>
                          <w:rFonts w:ascii="Arial" w:hAnsi="Arial" w:cs="Arial"/>
                          <w:sz w:val="12"/>
                          <w:szCs w:val="12"/>
                        </w:rPr>
                      </w:pPr>
                      <w:r>
                        <w:rPr>
                          <w:rFonts w:ascii="Arial" w:hAnsi="Arial" w:cs="Arial"/>
                          <w:sz w:val="12"/>
                          <w:szCs w:val="12"/>
                        </w:rPr>
                        <w:t xml:space="preserve">BSF </w:t>
                      </w:r>
                    </w:p>
                  </w:txbxContent>
                </v:textbox>
              </v:shape>
            </w:pict>
          </mc:Fallback>
        </mc:AlternateContent>
      </w:r>
      <w:r w:rsidRPr="00702045">
        <w:rPr>
          <w:rFonts w:ascii="Arial" w:hAnsi="Arial" w:cs="Arial"/>
          <w:b/>
          <w:sz w:val="20"/>
          <w:szCs w:val="20"/>
        </w:rPr>
        <w:t>C</w:t>
      </w:r>
      <w:r w:rsidR="008D52F1" w:rsidRPr="00702045">
        <w:rPr>
          <w:rFonts w:ascii="Arial" w:hAnsi="Arial" w:cs="Arial"/>
          <w:b/>
          <w:sz w:val="20"/>
          <w:szCs w:val="20"/>
        </w:rPr>
        <w:t>7</w:t>
      </w:r>
      <w:r w:rsidRPr="00702045">
        <w:rPr>
          <w:rFonts w:ascii="Arial" w:hAnsi="Arial" w:cs="Arial"/>
          <w:b/>
          <w:sz w:val="20"/>
          <w:szCs w:val="20"/>
        </w:rPr>
        <w:t>.</w:t>
      </w:r>
      <w:r w:rsidRPr="00702045">
        <w:rPr>
          <w:rFonts w:ascii="Arial" w:hAnsi="Arial" w:cs="Arial"/>
          <w:b/>
          <w:sz w:val="20"/>
          <w:szCs w:val="20"/>
        </w:rPr>
        <w:tab/>
        <w:t xml:space="preserve">Now I would like to ask about how you feel </w:t>
      </w:r>
      <w:r w:rsidR="00B45BCF" w:rsidRPr="00702045">
        <w:rPr>
          <w:rFonts w:ascii="Arial" w:hAnsi="Arial" w:cs="Arial"/>
          <w:b/>
          <w:sz w:val="20"/>
          <w:szCs w:val="20"/>
        </w:rPr>
        <w:t xml:space="preserve">about </w:t>
      </w:r>
      <w:r w:rsidRPr="00702045">
        <w:rPr>
          <w:rFonts w:ascii="Arial" w:hAnsi="Arial" w:cs="Arial"/>
          <w:b/>
          <w:sz w:val="20"/>
          <w:szCs w:val="20"/>
        </w:rPr>
        <w:t xml:space="preserve">your relationship with [PARTNER NAME]. On a scale from 0 to 10, where 0 is not at all happy and 10 is completely happy, taking all things together, how happy would you say your relationship with [PARTNER NAME] is? </w:t>
      </w:r>
    </w:p>
    <w:p w14:paraId="7A028492" w14:textId="77777777" w:rsidR="008E41A4" w:rsidRPr="00702045" w:rsidRDefault="008E41A4" w:rsidP="008E41A4">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ab/>
        <w:t>You can choose any number from 0 to 10.</w:t>
      </w:r>
    </w:p>
    <w:p w14:paraId="4DA4BC37" w14:textId="77777777" w:rsidR="008E41A4" w:rsidRPr="00702045" w:rsidRDefault="008E41A4" w:rsidP="008E41A4">
      <w:pPr>
        <w:tabs>
          <w:tab w:val="clear" w:pos="432"/>
          <w:tab w:val="left" w:pos="720"/>
          <w:tab w:val="left" w:pos="8280"/>
        </w:tabs>
        <w:spacing w:line="240" w:lineRule="auto"/>
        <w:ind w:right="360" w:firstLine="0"/>
        <w:jc w:val="left"/>
        <w:rPr>
          <w:rFonts w:ascii="Arial" w:hAnsi="Arial" w:cs="Arial"/>
          <w:sz w:val="20"/>
          <w:szCs w:val="20"/>
        </w:rPr>
      </w:pPr>
      <w:r w:rsidRPr="00702045">
        <w:rPr>
          <w:rFonts w:ascii="Arial" w:hAnsi="Arial" w:cs="Arial"/>
          <w:sz w:val="20"/>
          <w:szCs w:val="20"/>
        </w:rPr>
        <w:tab/>
        <w:t>|</w:t>
      </w:r>
      <w:r w:rsidRPr="00702045">
        <w:rPr>
          <w:rFonts w:ascii="Arial" w:hAnsi="Arial" w:cs="Arial"/>
          <w:sz w:val="20"/>
          <w:szCs w:val="20"/>
          <w:u w:val="single"/>
        </w:rPr>
        <w:t xml:space="preserve">     </w:t>
      </w:r>
      <w:r w:rsidRPr="00702045">
        <w:rPr>
          <w:rFonts w:ascii="Arial" w:hAnsi="Arial" w:cs="Arial"/>
          <w:sz w:val="20"/>
          <w:szCs w:val="20"/>
        </w:rPr>
        <w:t>|</w:t>
      </w:r>
      <w:r w:rsidRPr="00702045">
        <w:rPr>
          <w:rFonts w:ascii="Arial" w:hAnsi="Arial" w:cs="Arial"/>
          <w:sz w:val="20"/>
          <w:szCs w:val="20"/>
          <w:u w:val="single"/>
        </w:rPr>
        <w:t xml:space="preserve">     </w:t>
      </w:r>
      <w:r w:rsidRPr="00702045">
        <w:rPr>
          <w:rFonts w:ascii="Arial" w:hAnsi="Arial" w:cs="Arial"/>
          <w:sz w:val="20"/>
          <w:szCs w:val="20"/>
        </w:rPr>
        <w:t xml:space="preserve">| </w:t>
      </w:r>
      <w:r w:rsidRPr="00702045">
        <w:rPr>
          <w:rFonts w:ascii="Arial" w:hAnsi="Arial" w:cs="Arial"/>
          <w:bCs/>
          <w:caps/>
          <w:sz w:val="20"/>
          <w:szCs w:val="20"/>
        </w:rPr>
        <w:t>HAPPINESS</w:t>
      </w:r>
    </w:p>
    <w:p w14:paraId="43D56877" w14:textId="77777777" w:rsidR="008E41A4" w:rsidRPr="00702045" w:rsidRDefault="008E41A4" w:rsidP="008E41A4">
      <w:pPr>
        <w:tabs>
          <w:tab w:val="clear" w:pos="432"/>
        </w:tabs>
        <w:spacing w:line="240" w:lineRule="auto"/>
        <w:ind w:left="720" w:right="360" w:firstLine="0"/>
        <w:jc w:val="left"/>
        <w:rPr>
          <w:rFonts w:ascii="Arial" w:hAnsi="Arial" w:cs="Arial"/>
          <w:sz w:val="20"/>
          <w:szCs w:val="20"/>
        </w:rPr>
      </w:pPr>
      <w:r w:rsidRPr="00702045">
        <w:rPr>
          <w:rFonts w:ascii="Arial" w:hAnsi="Arial" w:cs="Arial"/>
          <w:sz w:val="20"/>
          <w:szCs w:val="20"/>
        </w:rPr>
        <w:t>(0-10)</w:t>
      </w:r>
    </w:p>
    <w:p w14:paraId="6D1578F1" w14:textId="77777777" w:rsidR="008E41A4" w:rsidRPr="00702045" w:rsidRDefault="008E41A4" w:rsidP="008E41A4">
      <w:pPr>
        <w:pStyle w:val="RESPONSE0"/>
      </w:pPr>
      <w:r w:rsidRPr="00702045">
        <w:t>DON’T KNOW</w:t>
      </w:r>
      <w:r w:rsidRPr="00702045">
        <w:tab/>
        <w:t>d</w:t>
      </w:r>
      <w:r w:rsidRPr="00702045">
        <w:tab/>
      </w:r>
    </w:p>
    <w:p w14:paraId="6BCD9BFA" w14:textId="77777777" w:rsidR="008E41A4" w:rsidRPr="00702045" w:rsidRDefault="008E41A4" w:rsidP="008E41A4">
      <w:pPr>
        <w:pStyle w:val="RESPONSE0"/>
        <w:spacing w:after="240"/>
      </w:pPr>
      <w:r w:rsidRPr="00702045">
        <w:t>REFUSED</w:t>
      </w:r>
      <w:r w:rsidRPr="00702045">
        <w:tab/>
        <w:t>r</w:t>
      </w:r>
    </w:p>
    <w:p w14:paraId="49E5AB59" w14:textId="77777777" w:rsidR="00DD6D8E" w:rsidRPr="00702045" w:rsidRDefault="00DD6D8E">
      <w:pPr>
        <w:tabs>
          <w:tab w:val="clear" w:pos="432"/>
        </w:tabs>
        <w:spacing w:line="240" w:lineRule="auto"/>
        <w:ind w:firstLine="0"/>
        <w:jc w:val="left"/>
        <w:rPr>
          <w:rFonts w:ascii="Arial" w:hAnsi="Arial" w:cs="Arial"/>
          <w:sz w:val="20"/>
          <w:szCs w:val="20"/>
        </w:rPr>
      </w:pPr>
      <w:r w:rsidRPr="00702045">
        <w:br w:type="page"/>
      </w:r>
    </w:p>
    <w:p w14:paraId="0AEB53F8" w14:textId="77777777" w:rsidR="008E41A4" w:rsidRPr="00702045" w:rsidRDefault="008E41A4" w:rsidP="008E41A4">
      <w:pPr>
        <w:pStyle w:val="RESPONSE0"/>
      </w:pP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2"/>
      </w:tblGrid>
      <w:tr w:rsidR="00F01660" w:rsidRPr="00702045" w14:paraId="2177AB6D" w14:textId="77777777" w:rsidTr="006F01BC">
        <w:tc>
          <w:tcPr>
            <w:tcW w:w="5000" w:type="pct"/>
            <w:shd w:val="clear" w:color="auto" w:fill="E8E8E8"/>
          </w:tcPr>
          <w:p w14:paraId="01011462" w14:textId="77777777" w:rsidR="00F01660" w:rsidRPr="00702045" w:rsidRDefault="00F01660" w:rsidP="00F01660">
            <w:pPr>
              <w:tabs>
                <w:tab w:val="clear" w:pos="432"/>
              </w:tabs>
              <w:spacing w:before="40" w:after="40" w:line="240" w:lineRule="auto"/>
              <w:ind w:right="360" w:firstLine="0"/>
              <w:jc w:val="left"/>
              <w:rPr>
                <w:rFonts w:ascii="Arial" w:hAnsi="Arial" w:cs="Arial"/>
                <w:sz w:val="20"/>
                <w:szCs w:val="20"/>
              </w:rPr>
            </w:pPr>
            <w:r w:rsidRPr="00702045">
              <w:rPr>
                <w:rFonts w:ascii="Arial" w:hAnsi="Arial" w:cs="Arial"/>
                <w:b/>
                <w:sz w:val="20"/>
                <w:szCs w:val="20"/>
              </w:rPr>
              <w:br w:type="page"/>
            </w:r>
            <w:r w:rsidRPr="00702045">
              <w:rPr>
                <w:rFonts w:ascii="Arial" w:hAnsi="Arial" w:cs="Arial"/>
                <w:bCs/>
                <w:sz w:val="20"/>
                <w:szCs w:val="20"/>
              </w:rPr>
              <w:t>(C3 = 1 OR 2) OR (C4 = 1 OR 2)</w:t>
            </w:r>
          </w:p>
        </w:tc>
      </w:tr>
      <w:tr w:rsidR="008D06B5" w:rsidRPr="00702045" w14:paraId="7B0088BC" w14:textId="77777777" w:rsidTr="00B9348B">
        <w:tc>
          <w:tcPr>
            <w:tcW w:w="5000" w:type="pct"/>
            <w:shd w:val="clear" w:color="auto" w:fill="auto"/>
          </w:tcPr>
          <w:p w14:paraId="06F83471" w14:textId="0AFA6B80" w:rsidR="008D06B5" w:rsidRPr="00702045" w:rsidRDefault="005625A0" w:rsidP="007D452B">
            <w:pPr>
              <w:tabs>
                <w:tab w:val="clear" w:pos="432"/>
              </w:tabs>
              <w:spacing w:before="40" w:after="40" w:line="240" w:lineRule="auto"/>
              <w:ind w:right="360" w:firstLine="0"/>
              <w:jc w:val="left"/>
              <w:rPr>
                <w:rFonts w:ascii="Arial" w:hAnsi="Arial" w:cs="Arial"/>
                <w:sz w:val="20"/>
                <w:szCs w:val="20"/>
              </w:rPr>
            </w:pPr>
            <w:r w:rsidRPr="00702045">
              <w:rPr>
                <w:rFonts w:ascii="Arial" w:hAnsi="Arial" w:cs="Arial"/>
                <w:bCs/>
                <w:sz w:val="20"/>
                <w:szCs w:val="20"/>
              </w:rPr>
              <w:t xml:space="preserve">For </w:t>
            </w:r>
            <w:r w:rsidR="007D452B" w:rsidRPr="00702045">
              <w:rPr>
                <w:rFonts w:ascii="Arial" w:hAnsi="Arial" w:cs="Arial"/>
                <w:bCs/>
                <w:sz w:val="20"/>
                <w:szCs w:val="20"/>
              </w:rPr>
              <w:t>C</w:t>
            </w:r>
            <w:r w:rsidR="007D452B">
              <w:rPr>
                <w:rFonts w:ascii="Arial" w:hAnsi="Arial" w:cs="Arial"/>
                <w:bCs/>
                <w:sz w:val="20"/>
                <w:szCs w:val="20"/>
              </w:rPr>
              <w:t>8</w:t>
            </w:r>
            <w:r w:rsidR="007D452B" w:rsidRPr="00702045">
              <w:rPr>
                <w:rFonts w:ascii="Arial" w:hAnsi="Arial" w:cs="Arial"/>
                <w:bCs/>
                <w:sz w:val="20"/>
                <w:szCs w:val="20"/>
              </w:rPr>
              <w:t xml:space="preserve">i </w:t>
            </w:r>
            <w:r w:rsidRPr="00702045">
              <w:rPr>
                <w:rFonts w:ascii="Arial" w:hAnsi="Arial" w:cs="Arial"/>
                <w:bCs/>
                <w:sz w:val="20"/>
                <w:szCs w:val="20"/>
              </w:rPr>
              <w:t>IF C3=2 fill “MARRIAGE” ELSE FILL “RELATIONSHIP”</w:t>
            </w:r>
          </w:p>
        </w:tc>
      </w:tr>
    </w:tbl>
    <w:p w14:paraId="5E8A86E6" w14:textId="77777777" w:rsidR="00F01660" w:rsidRPr="00702045" w:rsidRDefault="00F01660" w:rsidP="00F01660">
      <w:pPr>
        <w:tabs>
          <w:tab w:val="clear" w:pos="432"/>
        </w:tabs>
        <w:spacing w:before="120" w:after="120" w:line="240" w:lineRule="auto"/>
        <w:ind w:right="360" w:firstLine="0"/>
        <w:jc w:val="left"/>
        <w:rPr>
          <w:rFonts w:ascii="Arial" w:hAnsi="Arial" w:cs="Arial"/>
          <w:b/>
          <w:sz w:val="20"/>
          <w:szCs w:val="20"/>
        </w:rPr>
      </w:pPr>
      <w:r w:rsidRPr="00702045">
        <w:rPr>
          <w:rFonts w:ascii="Arial" w:hAnsi="Arial" w:cs="Arial"/>
          <w:b/>
          <w:sz w:val="20"/>
          <w:szCs w:val="20"/>
        </w:rPr>
        <w:t>I’m going to ask you some questions about [PARTNER NAME].</w:t>
      </w:r>
    </w:p>
    <w:p w14:paraId="03660BB0" w14:textId="1029453F" w:rsidR="00F01660" w:rsidRPr="00702045" w:rsidRDefault="007D452B" w:rsidP="00F01660">
      <w:pPr>
        <w:tabs>
          <w:tab w:val="clear" w:pos="432"/>
          <w:tab w:val="left" w:pos="720"/>
        </w:tabs>
        <w:spacing w:before="120" w:after="120" w:line="240" w:lineRule="auto"/>
        <w:ind w:left="720" w:right="180" w:hanging="720"/>
        <w:jc w:val="left"/>
        <w:rPr>
          <w:rFonts w:ascii="Arial" w:hAnsi="Arial" w:cs="Arial"/>
          <w:b/>
          <w:sz w:val="20"/>
          <w:szCs w:val="20"/>
        </w:rPr>
      </w:pPr>
      <w:r w:rsidRPr="00702045">
        <w:rPr>
          <w:rFonts w:ascii="Arial" w:hAnsi="Arial" w:cs="Arial"/>
          <w:b/>
          <w:sz w:val="20"/>
          <w:szCs w:val="20"/>
        </w:rPr>
        <w:t>C</w:t>
      </w:r>
      <w:r>
        <w:rPr>
          <w:rFonts w:ascii="Arial" w:hAnsi="Arial" w:cs="Arial"/>
          <w:b/>
          <w:sz w:val="20"/>
          <w:szCs w:val="20"/>
        </w:rPr>
        <w:t>8</w:t>
      </w:r>
      <w:r w:rsidR="00F01660" w:rsidRPr="00702045">
        <w:rPr>
          <w:rFonts w:ascii="Arial" w:hAnsi="Arial" w:cs="Arial"/>
          <w:b/>
          <w:sz w:val="20"/>
          <w:szCs w:val="20"/>
        </w:rPr>
        <w:t>.</w:t>
      </w:r>
      <w:r w:rsidR="00F01660" w:rsidRPr="00702045">
        <w:rPr>
          <w:rFonts w:ascii="Arial" w:hAnsi="Arial" w:cs="Arial"/>
          <w:b/>
          <w:sz w:val="20"/>
          <w:szCs w:val="20"/>
        </w:rPr>
        <w:tab/>
        <w:t>Tell me whether you strongly agree, agree, disagree, or strongly disagree with the following statements.</w:t>
      </w:r>
    </w:p>
    <w:p w14:paraId="7CDB0227" w14:textId="77777777" w:rsidR="00F01660" w:rsidRPr="00702045" w:rsidRDefault="00B9348B" w:rsidP="00F01660">
      <w:pPr>
        <w:tabs>
          <w:tab w:val="clear" w:pos="432"/>
          <w:tab w:val="left" w:pos="720"/>
        </w:tabs>
        <w:spacing w:before="120" w:after="120" w:line="240" w:lineRule="auto"/>
        <w:ind w:left="720" w:right="360" w:hanging="720"/>
        <w:jc w:val="left"/>
        <w:rPr>
          <w:rFonts w:ascii="Arial" w:hAnsi="Arial" w:cs="Arial"/>
          <w:b/>
          <w:sz w:val="20"/>
          <w:szCs w:val="20"/>
        </w:rPr>
      </w:pPr>
      <w:r w:rsidRPr="00702045">
        <w:rPr>
          <w:noProof/>
        </w:rPr>
        <mc:AlternateContent>
          <mc:Choice Requires="wps">
            <w:drawing>
              <wp:anchor distT="0" distB="0" distL="114300" distR="114300" simplePos="0" relativeHeight="252238848" behindDoc="0" locked="0" layoutInCell="0" allowOverlap="1" wp14:anchorId="67CE2961" wp14:editId="00BD1B7D">
                <wp:simplePos x="0" y="0"/>
                <wp:positionH relativeFrom="leftMargin">
                  <wp:posOffset>775970</wp:posOffset>
                </wp:positionH>
                <wp:positionV relativeFrom="paragraph">
                  <wp:posOffset>1198245</wp:posOffset>
                </wp:positionV>
                <wp:extent cx="349885" cy="182880"/>
                <wp:effectExtent l="0" t="0" r="12065" b="26670"/>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82880"/>
                        </a:xfrm>
                        <a:prstGeom prst="rect">
                          <a:avLst/>
                        </a:prstGeom>
                        <a:solidFill>
                          <a:srgbClr val="FFFFFF"/>
                        </a:solidFill>
                        <a:ln w="9525">
                          <a:solidFill>
                            <a:srgbClr val="000000"/>
                          </a:solidFill>
                          <a:miter lim="800000"/>
                          <a:headEnd/>
                          <a:tailEnd/>
                        </a:ln>
                      </wps:spPr>
                      <wps:txbx>
                        <w:txbxContent>
                          <w:p w14:paraId="6982BE98" w14:textId="77777777" w:rsidR="00F25665" w:rsidRPr="00A4559B" w:rsidRDefault="00F25665" w:rsidP="00B9348B">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E2961" id="Text Box 410" o:spid="_x0000_s1091" type="#_x0000_t202" style="position:absolute;left:0;text-align:left;margin-left:61.1pt;margin-top:94.35pt;width:27.55pt;height:14.4pt;z-index:252238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" o:allowincell="f">
                <v:textbox>
                  <w:txbxContent>
                    <w:p w14:paraId="6982BE98" w14:textId="77777777" w:rsidR="00F25665" w:rsidRPr="00A4559B" w:rsidRDefault="00F25665" w:rsidP="00B9348B">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v:textbox>
                <w10:wrap anchorx="margin"/>
              </v:shape>
            </w:pict>
          </mc:Fallback>
        </mc:AlternateContent>
      </w:r>
      <w:r w:rsidRPr="00702045">
        <w:rPr>
          <w:noProof/>
        </w:rPr>
        <mc:AlternateContent>
          <mc:Choice Requires="wps">
            <w:drawing>
              <wp:anchor distT="0" distB="0" distL="114300" distR="114300" simplePos="0" relativeHeight="252234752" behindDoc="0" locked="0" layoutInCell="0" allowOverlap="1" wp14:anchorId="51B26F1C" wp14:editId="71D42D8C">
                <wp:simplePos x="0" y="0"/>
                <wp:positionH relativeFrom="leftMargin">
                  <wp:posOffset>775970</wp:posOffset>
                </wp:positionH>
                <wp:positionV relativeFrom="paragraph">
                  <wp:posOffset>1593215</wp:posOffset>
                </wp:positionV>
                <wp:extent cx="349885" cy="182880"/>
                <wp:effectExtent l="0" t="0" r="12065" b="26670"/>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82880"/>
                        </a:xfrm>
                        <a:prstGeom prst="rect">
                          <a:avLst/>
                        </a:prstGeom>
                        <a:solidFill>
                          <a:srgbClr val="FFFFFF"/>
                        </a:solidFill>
                        <a:ln w="9525">
                          <a:solidFill>
                            <a:srgbClr val="000000"/>
                          </a:solidFill>
                          <a:miter lim="800000"/>
                          <a:headEnd/>
                          <a:tailEnd/>
                        </a:ln>
                      </wps:spPr>
                      <wps:txbx>
                        <w:txbxContent>
                          <w:p w14:paraId="63B95AC1" w14:textId="77777777" w:rsidR="00F25665" w:rsidRPr="00A4559B" w:rsidRDefault="00F25665" w:rsidP="00B9348B">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26F1C" id="Text Box 408" o:spid="_x0000_s1092" type="#_x0000_t202" style="position:absolute;left:0;text-align:left;margin-left:61.1pt;margin-top:125.45pt;width:27.55pt;height:14.4pt;z-index:252234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" o:allowincell="f">
                <v:textbox>
                  <w:txbxContent>
                    <w:p w14:paraId="63B95AC1" w14:textId="77777777" w:rsidR="00F25665" w:rsidRPr="00A4559B" w:rsidRDefault="00F25665" w:rsidP="00B9348B">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v:textbox>
                <w10:wrap anchorx="margin"/>
              </v:shape>
            </w:pict>
          </mc:Fallback>
        </mc:AlternateContent>
      </w:r>
      <w:r w:rsidRPr="00702045">
        <w:rPr>
          <w:noProof/>
        </w:rPr>
        <mc:AlternateContent>
          <mc:Choice Requires="wps">
            <w:drawing>
              <wp:anchor distT="0" distB="0" distL="114300" distR="114300" simplePos="0" relativeHeight="252240896" behindDoc="0" locked="0" layoutInCell="0" allowOverlap="1" wp14:anchorId="2915D325" wp14:editId="73E45B54">
                <wp:simplePos x="0" y="0"/>
                <wp:positionH relativeFrom="leftMargin">
                  <wp:posOffset>775970</wp:posOffset>
                </wp:positionH>
                <wp:positionV relativeFrom="paragraph">
                  <wp:posOffset>1988185</wp:posOffset>
                </wp:positionV>
                <wp:extent cx="349885" cy="182880"/>
                <wp:effectExtent l="0" t="0" r="12065" b="26670"/>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82880"/>
                        </a:xfrm>
                        <a:prstGeom prst="rect">
                          <a:avLst/>
                        </a:prstGeom>
                        <a:solidFill>
                          <a:srgbClr val="FFFFFF"/>
                        </a:solidFill>
                        <a:ln w="9525">
                          <a:solidFill>
                            <a:srgbClr val="000000"/>
                          </a:solidFill>
                          <a:miter lim="800000"/>
                          <a:headEnd/>
                          <a:tailEnd/>
                        </a:ln>
                      </wps:spPr>
                      <wps:txbx>
                        <w:txbxContent>
                          <w:p w14:paraId="78280B34" w14:textId="77777777" w:rsidR="00F25665" w:rsidRPr="00A4559B" w:rsidRDefault="00F25665" w:rsidP="00B9348B">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5D325" id="Text Box 411" o:spid="_x0000_s1093" type="#_x0000_t202" style="position:absolute;left:0;text-align:left;margin-left:61.1pt;margin-top:156.55pt;width:27.55pt;height:14.4pt;z-index:252240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" o:allowincell="f">
                <v:textbox>
                  <w:txbxContent>
                    <w:p w14:paraId="78280B34" w14:textId="77777777" w:rsidR="00F25665" w:rsidRPr="00A4559B" w:rsidRDefault="00F25665" w:rsidP="00B9348B">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v:textbox>
                <w10:wrap anchorx="margin"/>
              </v:shape>
            </w:pict>
          </mc:Fallback>
        </mc:AlternateContent>
      </w:r>
      <w:r w:rsidRPr="00702045">
        <w:rPr>
          <w:noProof/>
        </w:rPr>
        <mc:AlternateContent>
          <mc:Choice Requires="wps">
            <w:drawing>
              <wp:anchor distT="0" distB="0" distL="114300" distR="114300" simplePos="0" relativeHeight="252242944" behindDoc="0" locked="0" layoutInCell="0" allowOverlap="1" wp14:anchorId="7477DCD0" wp14:editId="1A909A7B">
                <wp:simplePos x="0" y="0"/>
                <wp:positionH relativeFrom="leftMargin">
                  <wp:posOffset>775970</wp:posOffset>
                </wp:positionH>
                <wp:positionV relativeFrom="paragraph">
                  <wp:posOffset>3142945</wp:posOffset>
                </wp:positionV>
                <wp:extent cx="349885" cy="182880"/>
                <wp:effectExtent l="0" t="0" r="12065" b="26670"/>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82880"/>
                        </a:xfrm>
                        <a:prstGeom prst="rect">
                          <a:avLst/>
                        </a:prstGeom>
                        <a:solidFill>
                          <a:srgbClr val="FFFFFF"/>
                        </a:solidFill>
                        <a:ln w="9525">
                          <a:solidFill>
                            <a:srgbClr val="000000"/>
                          </a:solidFill>
                          <a:miter lim="800000"/>
                          <a:headEnd/>
                          <a:tailEnd/>
                        </a:ln>
                      </wps:spPr>
                      <wps:txbx>
                        <w:txbxContent>
                          <w:p w14:paraId="24050FD4" w14:textId="77777777" w:rsidR="00F25665" w:rsidRPr="00A4559B" w:rsidRDefault="00F25665" w:rsidP="00B9348B">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7DCD0" id="Text Box 412" o:spid="_x0000_s1094" type="#_x0000_t202" style="position:absolute;left:0;text-align:left;margin-left:61.1pt;margin-top:247.5pt;width:27.55pt;height:14.4pt;z-index:2522429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" o:allowincell="f">
                <v:textbox>
                  <w:txbxContent>
                    <w:p w14:paraId="24050FD4" w14:textId="77777777" w:rsidR="00F25665" w:rsidRPr="00A4559B" w:rsidRDefault="00F25665" w:rsidP="00B9348B">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v:textbox>
                <w10:wrap anchorx="margin"/>
              </v:shape>
            </w:pict>
          </mc:Fallback>
        </mc:AlternateContent>
      </w:r>
      <w:r w:rsidRPr="00702045">
        <w:rPr>
          <w:noProof/>
        </w:rPr>
        <mc:AlternateContent>
          <mc:Choice Requires="wps">
            <w:drawing>
              <wp:anchor distT="0" distB="0" distL="114300" distR="114300" simplePos="0" relativeHeight="252149760" behindDoc="0" locked="0" layoutInCell="0" allowOverlap="1" wp14:anchorId="1A761F18" wp14:editId="388328FD">
                <wp:simplePos x="0" y="0"/>
                <wp:positionH relativeFrom="leftMargin">
                  <wp:posOffset>773582</wp:posOffset>
                </wp:positionH>
                <wp:positionV relativeFrom="paragraph">
                  <wp:posOffset>3884574</wp:posOffset>
                </wp:positionV>
                <wp:extent cx="350322" cy="182880"/>
                <wp:effectExtent l="0" t="0" r="12065" b="2667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4EAC32B0" w14:textId="77777777" w:rsidR="00F25665" w:rsidRPr="00A4559B" w:rsidRDefault="00F25665" w:rsidP="0011055E">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61F18" id="Text Box 141" o:spid="_x0000_s1095" type="#_x0000_t202" style="position:absolute;left:0;text-align:left;margin-left:60.9pt;margin-top:305.85pt;width:27.6pt;height:14.4pt;z-index:252149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" o:allowincell="f">
                <v:textbox>
                  <w:txbxContent>
                    <w:p w14:paraId="4EAC32B0" w14:textId="77777777" w:rsidR="00F25665" w:rsidRPr="00A4559B" w:rsidRDefault="00F25665" w:rsidP="0011055E">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v:textbox>
                <w10:wrap anchorx="margin"/>
              </v:shape>
            </w:pict>
          </mc:Fallback>
        </mc:AlternateContent>
      </w:r>
      <w:r w:rsidRPr="00702045">
        <w:rPr>
          <w:noProof/>
        </w:rPr>
        <mc:AlternateContent>
          <mc:Choice Requires="wps">
            <w:drawing>
              <wp:anchor distT="0" distB="0" distL="114300" distR="114300" simplePos="0" relativeHeight="252236800" behindDoc="0" locked="0" layoutInCell="0" allowOverlap="1" wp14:anchorId="784DDE4E" wp14:editId="1AC8569E">
                <wp:simplePos x="0" y="0"/>
                <wp:positionH relativeFrom="leftMargin">
                  <wp:posOffset>778104</wp:posOffset>
                </wp:positionH>
                <wp:positionV relativeFrom="paragraph">
                  <wp:posOffset>3494532</wp:posOffset>
                </wp:positionV>
                <wp:extent cx="350322" cy="182880"/>
                <wp:effectExtent l="0" t="0" r="12065" b="2667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7F2B98E4" w14:textId="77777777" w:rsidR="00F25665" w:rsidRPr="00A4559B" w:rsidRDefault="00F25665" w:rsidP="00B9348B">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DDE4E" id="Text Box 409" o:spid="_x0000_s1096" type="#_x0000_t202" style="position:absolute;left:0;text-align:left;margin-left:61.25pt;margin-top:275.15pt;width:27.6pt;height:14.4pt;z-index:252236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" o:allowincell="f">
                <v:textbox>
                  <w:txbxContent>
                    <w:p w14:paraId="7F2B98E4" w14:textId="77777777" w:rsidR="00F25665" w:rsidRPr="00A4559B" w:rsidRDefault="00F25665" w:rsidP="00B9348B">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v:textbox>
                <w10:wrap anchorx="margin"/>
              </v:shape>
            </w:pict>
          </mc:Fallback>
        </mc:AlternateContent>
      </w:r>
      <w:r w:rsidR="00503752" w:rsidRPr="00702045">
        <w:rPr>
          <w:rFonts w:ascii="Arial" w:hAnsi="Arial" w:cs="Arial"/>
          <w:b/>
          <w:noProof/>
          <w:sz w:val="20"/>
          <w:szCs w:val="20"/>
        </w:rPr>
        <mc:AlternateContent>
          <mc:Choice Requires="wps">
            <w:drawing>
              <wp:anchor distT="0" distB="0" distL="114300" distR="114300" simplePos="0" relativeHeight="252047360" behindDoc="0" locked="0" layoutInCell="1" allowOverlap="1" wp14:anchorId="32930EAD" wp14:editId="12AFA3AC">
                <wp:simplePos x="0" y="0"/>
                <wp:positionH relativeFrom="column">
                  <wp:posOffset>-351130</wp:posOffset>
                </wp:positionH>
                <wp:positionV relativeFrom="paragraph">
                  <wp:posOffset>2746883</wp:posOffset>
                </wp:positionV>
                <wp:extent cx="580768" cy="290384"/>
                <wp:effectExtent l="0" t="0" r="10160" b="1460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68" cy="290384"/>
                        </a:xfrm>
                        <a:prstGeom prst="rect">
                          <a:avLst/>
                        </a:prstGeom>
                        <a:solidFill>
                          <a:srgbClr val="FFFFFF"/>
                        </a:solidFill>
                        <a:ln w="9525">
                          <a:solidFill>
                            <a:srgbClr val="000000"/>
                          </a:solidFill>
                          <a:miter lim="800000"/>
                          <a:headEnd/>
                          <a:tailEnd/>
                        </a:ln>
                      </wps:spPr>
                      <wps:txbx>
                        <w:txbxContent>
                          <w:p w14:paraId="6D91A9CE" w14:textId="77777777" w:rsidR="00F25665" w:rsidRPr="002571CE" w:rsidRDefault="00F25665" w:rsidP="00503752">
                            <w:pPr>
                              <w:spacing w:before="40" w:line="240" w:lineRule="auto"/>
                              <w:ind w:left="90" w:right="-34" w:firstLine="0"/>
                              <w:jc w:val="left"/>
                              <w:rPr>
                                <w:rFonts w:ascii="Arial" w:hAnsi="Arial" w:cs="Arial"/>
                                <w:sz w:val="12"/>
                                <w:szCs w:val="12"/>
                              </w:rPr>
                            </w:pPr>
                            <w:r>
                              <w:rPr>
                                <w:rFonts w:ascii="Arial" w:hAnsi="Arial" w:cs="Arial"/>
                                <w:sz w:val="12"/>
                                <w:szCs w:val="12"/>
                              </w:rPr>
                              <w:t>PACT HM Baseline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30EAD" id="Text Box 312" o:spid="_x0000_s1097" type="#_x0000_t202" style="position:absolute;left:0;text-align:left;margin-left:-27.65pt;margin-top:216.3pt;width:45.75pt;height:22.8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">
                <v:textbox inset="0,0,0,0">
                  <w:txbxContent>
                    <w:p w14:paraId="6D91A9CE" w14:textId="77777777" w:rsidR="00F25665" w:rsidRPr="002571CE" w:rsidRDefault="00F25665" w:rsidP="00503752">
                      <w:pPr>
                        <w:spacing w:before="40" w:line="240" w:lineRule="auto"/>
                        <w:ind w:left="90" w:right="-34" w:firstLine="0"/>
                        <w:jc w:val="left"/>
                        <w:rPr>
                          <w:rFonts w:ascii="Arial" w:hAnsi="Arial" w:cs="Arial"/>
                          <w:sz w:val="12"/>
                          <w:szCs w:val="12"/>
                        </w:rPr>
                      </w:pPr>
                      <w:r>
                        <w:rPr>
                          <w:rFonts w:ascii="Arial" w:hAnsi="Arial" w:cs="Arial"/>
                          <w:sz w:val="12"/>
                          <w:szCs w:val="12"/>
                        </w:rPr>
                        <w:t>PACT HM Baseline</w:t>
                      </w:r>
                    </w:p>
                  </w:txbxContent>
                </v:textbox>
              </v:shape>
            </w:pict>
          </mc:Fallback>
        </mc:AlternateContent>
      </w:r>
      <w:r w:rsidR="00503752" w:rsidRPr="00702045">
        <w:rPr>
          <w:rFonts w:ascii="Arial" w:hAnsi="Arial" w:cs="Arial"/>
          <w:b/>
          <w:noProof/>
          <w:sz w:val="20"/>
          <w:szCs w:val="20"/>
        </w:rPr>
        <mc:AlternateContent>
          <mc:Choice Requires="wps">
            <w:drawing>
              <wp:anchor distT="0" distB="0" distL="114300" distR="114300" simplePos="0" relativeHeight="252045312" behindDoc="0" locked="0" layoutInCell="1" allowOverlap="1" wp14:anchorId="6F176404" wp14:editId="7726C0C4">
                <wp:simplePos x="0" y="0"/>
                <wp:positionH relativeFrom="column">
                  <wp:posOffset>-353060</wp:posOffset>
                </wp:positionH>
                <wp:positionV relativeFrom="paragraph">
                  <wp:posOffset>2395956</wp:posOffset>
                </wp:positionV>
                <wp:extent cx="580768" cy="290384"/>
                <wp:effectExtent l="0" t="0" r="10160" b="1460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68" cy="290384"/>
                        </a:xfrm>
                        <a:prstGeom prst="rect">
                          <a:avLst/>
                        </a:prstGeom>
                        <a:solidFill>
                          <a:srgbClr val="FFFFFF"/>
                        </a:solidFill>
                        <a:ln w="9525">
                          <a:solidFill>
                            <a:srgbClr val="000000"/>
                          </a:solidFill>
                          <a:miter lim="800000"/>
                          <a:headEnd/>
                          <a:tailEnd/>
                        </a:ln>
                      </wps:spPr>
                      <wps:txbx>
                        <w:txbxContent>
                          <w:p w14:paraId="217810A2" w14:textId="77777777" w:rsidR="00F25665" w:rsidRPr="002571CE" w:rsidRDefault="00F25665" w:rsidP="00503752">
                            <w:pPr>
                              <w:spacing w:before="40" w:line="240" w:lineRule="auto"/>
                              <w:ind w:left="90" w:right="-34" w:firstLine="0"/>
                              <w:jc w:val="left"/>
                              <w:rPr>
                                <w:rFonts w:ascii="Arial" w:hAnsi="Arial" w:cs="Arial"/>
                                <w:sz w:val="12"/>
                                <w:szCs w:val="12"/>
                              </w:rPr>
                            </w:pPr>
                            <w:r>
                              <w:rPr>
                                <w:rFonts w:ascii="Arial" w:hAnsi="Arial" w:cs="Arial"/>
                                <w:sz w:val="12"/>
                                <w:szCs w:val="12"/>
                              </w:rPr>
                              <w:t>PACT HM Baseline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76404" id="Text Box 57" o:spid="_x0000_s1098" type="#_x0000_t202" style="position:absolute;left:0;text-align:left;margin-left:-27.8pt;margin-top:188.65pt;width:45.75pt;height:22.8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">
                <v:textbox inset="0,0,0,0">
                  <w:txbxContent>
                    <w:p w14:paraId="217810A2" w14:textId="77777777" w:rsidR="00F25665" w:rsidRPr="002571CE" w:rsidRDefault="00F25665" w:rsidP="00503752">
                      <w:pPr>
                        <w:spacing w:before="40" w:line="240" w:lineRule="auto"/>
                        <w:ind w:left="90" w:right="-34" w:firstLine="0"/>
                        <w:jc w:val="left"/>
                        <w:rPr>
                          <w:rFonts w:ascii="Arial" w:hAnsi="Arial" w:cs="Arial"/>
                          <w:sz w:val="12"/>
                          <w:szCs w:val="12"/>
                        </w:rPr>
                      </w:pPr>
                      <w:r>
                        <w:rPr>
                          <w:rFonts w:ascii="Arial" w:hAnsi="Arial" w:cs="Arial"/>
                          <w:sz w:val="12"/>
                          <w:szCs w:val="12"/>
                        </w:rPr>
                        <w:t>PACT HM Baseline</w:t>
                      </w:r>
                    </w:p>
                  </w:txbxContent>
                </v:textbox>
              </v:shape>
            </w:pict>
          </mc:Fallback>
        </mc:AlternateContent>
      </w:r>
      <w:r w:rsidR="00503752" w:rsidRPr="00702045">
        <w:rPr>
          <w:rFonts w:ascii="Arial" w:hAnsi="Arial" w:cs="Arial"/>
          <w:b/>
          <w:noProof/>
          <w:sz w:val="20"/>
          <w:szCs w:val="20"/>
        </w:rPr>
        <mc:AlternateContent>
          <mc:Choice Requires="wps">
            <w:drawing>
              <wp:anchor distT="0" distB="0" distL="114300" distR="114300" simplePos="0" relativeHeight="251907072" behindDoc="0" locked="0" layoutInCell="1" allowOverlap="1" wp14:anchorId="0D5FFED2" wp14:editId="24BE23C1">
                <wp:simplePos x="0" y="0"/>
                <wp:positionH relativeFrom="column">
                  <wp:posOffset>-363855</wp:posOffset>
                </wp:positionH>
                <wp:positionV relativeFrom="paragraph">
                  <wp:posOffset>829107</wp:posOffset>
                </wp:positionV>
                <wp:extent cx="580768" cy="290384"/>
                <wp:effectExtent l="0" t="0" r="10160"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68" cy="290384"/>
                        </a:xfrm>
                        <a:prstGeom prst="rect">
                          <a:avLst/>
                        </a:prstGeom>
                        <a:solidFill>
                          <a:srgbClr val="FFFFFF"/>
                        </a:solidFill>
                        <a:ln w="9525">
                          <a:solidFill>
                            <a:srgbClr val="000000"/>
                          </a:solidFill>
                          <a:miter lim="800000"/>
                          <a:headEnd/>
                          <a:tailEnd/>
                        </a:ln>
                      </wps:spPr>
                      <wps:txbx>
                        <w:txbxContent>
                          <w:p w14:paraId="4F936BDE" w14:textId="77777777" w:rsidR="00F25665" w:rsidRPr="002571CE" w:rsidRDefault="00F25665" w:rsidP="00503752">
                            <w:pPr>
                              <w:spacing w:before="40" w:line="240" w:lineRule="auto"/>
                              <w:ind w:left="90" w:right="-34" w:firstLine="0"/>
                              <w:jc w:val="left"/>
                              <w:rPr>
                                <w:rFonts w:ascii="Arial" w:hAnsi="Arial" w:cs="Arial"/>
                                <w:sz w:val="12"/>
                                <w:szCs w:val="12"/>
                              </w:rPr>
                            </w:pPr>
                            <w:r>
                              <w:rPr>
                                <w:rFonts w:ascii="Arial" w:hAnsi="Arial" w:cs="Arial"/>
                                <w:sz w:val="12"/>
                                <w:szCs w:val="12"/>
                              </w:rPr>
                              <w:t>PACT HM Baseline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FFED2" id="Text Box 5" o:spid="_x0000_s1099" type="#_x0000_t202" style="position:absolute;left:0;text-align:left;margin-left:-28.65pt;margin-top:65.3pt;width:45.75pt;height:22.8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">
                <v:textbox inset="0,0,0,0">
                  <w:txbxContent>
                    <w:p w14:paraId="4F936BDE" w14:textId="77777777" w:rsidR="00F25665" w:rsidRPr="002571CE" w:rsidRDefault="00F25665" w:rsidP="00503752">
                      <w:pPr>
                        <w:spacing w:before="40" w:line="240" w:lineRule="auto"/>
                        <w:ind w:left="90" w:right="-34" w:firstLine="0"/>
                        <w:jc w:val="left"/>
                        <w:rPr>
                          <w:rFonts w:ascii="Arial" w:hAnsi="Arial" w:cs="Arial"/>
                          <w:sz w:val="12"/>
                          <w:szCs w:val="12"/>
                        </w:rPr>
                      </w:pPr>
                      <w:r>
                        <w:rPr>
                          <w:rFonts w:ascii="Arial" w:hAnsi="Arial" w:cs="Arial"/>
                          <w:sz w:val="12"/>
                          <w:szCs w:val="12"/>
                        </w:rPr>
                        <w:t>PACT HM Baseline</w:t>
                      </w:r>
                    </w:p>
                  </w:txbxContent>
                </v:textbox>
              </v:shape>
            </w:pict>
          </mc:Fallback>
        </mc:AlternateContent>
      </w:r>
      <w:r w:rsidR="00F01660" w:rsidRPr="00702045">
        <w:rPr>
          <w:rFonts w:ascii="Arial" w:hAnsi="Arial" w:cs="Arial"/>
          <w:b/>
          <w:sz w:val="20"/>
          <w:szCs w:val="20"/>
        </w:rPr>
        <w:tab/>
        <w:t>[STATEMENT a-h]  Do you strongly agree, agree, disagree, or strongly disagree?</w:t>
      </w:r>
    </w:p>
    <w:tbl>
      <w:tblPr>
        <w:tblW w:w="4925" w:type="pct"/>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6"/>
        <w:gridCol w:w="1053"/>
        <w:gridCol w:w="762"/>
        <w:gridCol w:w="1040"/>
        <w:gridCol w:w="1110"/>
        <w:gridCol w:w="509"/>
        <w:gridCol w:w="690"/>
      </w:tblGrid>
      <w:tr w:rsidR="00F01660" w:rsidRPr="00702045" w14:paraId="46884B9E" w14:textId="77777777" w:rsidTr="00DD6D8E">
        <w:tc>
          <w:tcPr>
            <w:tcW w:w="2200" w:type="pct"/>
            <w:tcBorders>
              <w:top w:val="nil"/>
              <w:left w:val="nil"/>
              <w:bottom w:val="nil"/>
              <w:right w:val="nil"/>
            </w:tcBorders>
          </w:tcPr>
          <w:p w14:paraId="78EE7A3D" w14:textId="77777777" w:rsidR="00F01660" w:rsidRPr="00702045" w:rsidRDefault="00F01660" w:rsidP="00F01660">
            <w:pPr>
              <w:tabs>
                <w:tab w:val="clear" w:pos="432"/>
              </w:tabs>
              <w:spacing w:before="60" w:after="60" w:line="240" w:lineRule="auto"/>
              <w:ind w:right="360" w:firstLine="0"/>
              <w:jc w:val="left"/>
              <w:rPr>
                <w:rFonts w:ascii="Arial" w:hAnsi="Arial" w:cs="Arial"/>
                <w:sz w:val="20"/>
                <w:szCs w:val="20"/>
              </w:rPr>
            </w:pPr>
          </w:p>
        </w:tc>
        <w:tc>
          <w:tcPr>
            <w:tcW w:w="2800" w:type="pct"/>
            <w:gridSpan w:val="6"/>
            <w:tcBorders>
              <w:top w:val="nil"/>
              <w:left w:val="nil"/>
              <w:bottom w:val="single" w:sz="4" w:space="0" w:color="auto"/>
              <w:right w:val="nil"/>
            </w:tcBorders>
            <w:vAlign w:val="bottom"/>
          </w:tcPr>
          <w:p w14:paraId="6FD481E6" w14:textId="77777777" w:rsidR="00F01660" w:rsidRPr="00702045" w:rsidRDefault="00F01660" w:rsidP="00F01660">
            <w:pPr>
              <w:tabs>
                <w:tab w:val="clear" w:pos="432"/>
                <w:tab w:val="left" w:pos="576"/>
                <w:tab w:val="left" w:pos="1045"/>
              </w:tabs>
              <w:spacing w:before="60" w:after="60" w:line="240" w:lineRule="auto"/>
              <w:ind w:right="360" w:firstLine="0"/>
              <w:jc w:val="center"/>
              <w:rPr>
                <w:rFonts w:ascii="Arial" w:hAnsi="Arial" w:cs="Arial"/>
                <w:sz w:val="18"/>
                <w:szCs w:val="18"/>
              </w:rPr>
            </w:pPr>
            <w:r w:rsidRPr="00702045">
              <w:rPr>
                <w:rFonts w:ascii="Arial" w:hAnsi="Arial" w:cs="Arial"/>
                <w:sz w:val="18"/>
                <w:szCs w:val="18"/>
              </w:rPr>
              <w:t>CODE ONE PER ROW</w:t>
            </w:r>
          </w:p>
        </w:tc>
      </w:tr>
      <w:tr w:rsidR="00F01660" w:rsidRPr="00702045" w14:paraId="7587EC04" w14:textId="77777777" w:rsidTr="00DD6D8E">
        <w:tc>
          <w:tcPr>
            <w:tcW w:w="2200" w:type="pct"/>
            <w:tcBorders>
              <w:top w:val="nil"/>
              <w:left w:val="nil"/>
              <w:bottom w:val="nil"/>
            </w:tcBorders>
          </w:tcPr>
          <w:p w14:paraId="75C9B800" w14:textId="77777777" w:rsidR="00F01660" w:rsidRPr="00702045" w:rsidRDefault="00F01660" w:rsidP="00F01660">
            <w:pPr>
              <w:tabs>
                <w:tab w:val="clear" w:pos="432"/>
              </w:tabs>
              <w:spacing w:before="120" w:after="120" w:line="240" w:lineRule="auto"/>
              <w:ind w:right="360" w:firstLine="0"/>
              <w:jc w:val="left"/>
              <w:rPr>
                <w:rFonts w:ascii="Arial" w:hAnsi="Arial" w:cs="Arial"/>
                <w:sz w:val="20"/>
                <w:szCs w:val="20"/>
              </w:rPr>
            </w:pPr>
          </w:p>
        </w:tc>
        <w:tc>
          <w:tcPr>
            <w:tcW w:w="571" w:type="pct"/>
            <w:tcBorders>
              <w:bottom w:val="single" w:sz="4" w:space="0" w:color="auto"/>
            </w:tcBorders>
            <w:vAlign w:val="bottom"/>
          </w:tcPr>
          <w:p w14:paraId="56A4BC67" w14:textId="77777777" w:rsidR="00F01660" w:rsidRPr="00702045" w:rsidRDefault="00F01660" w:rsidP="00F01660">
            <w:pPr>
              <w:tabs>
                <w:tab w:val="clear" w:pos="432"/>
                <w:tab w:val="left" w:pos="576"/>
                <w:tab w:val="left" w:pos="1045"/>
              </w:tabs>
              <w:spacing w:before="60" w:after="60" w:line="240" w:lineRule="auto"/>
              <w:ind w:firstLine="0"/>
              <w:jc w:val="center"/>
              <w:rPr>
                <w:rFonts w:ascii="Arial Narrow" w:hAnsi="Arial Narrow" w:cs="Arial"/>
                <w:sz w:val="18"/>
                <w:szCs w:val="18"/>
              </w:rPr>
            </w:pPr>
            <w:r w:rsidRPr="00702045">
              <w:rPr>
                <w:rFonts w:ascii="Arial Narrow" w:hAnsi="Arial Narrow" w:cs="Arial"/>
                <w:sz w:val="18"/>
                <w:szCs w:val="18"/>
              </w:rPr>
              <w:t>STRONGLY AGREE</w:t>
            </w:r>
          </w:p>
        </w:tc>
        <w:tc>
          <w:tcPr>
            <w:tcW w:w="413" w:type="pct"/>
            <w:tcBorders>
              <w:bottom w:val="single" w:sz="4" w:space="0" w:color="auto"/>
            </w:tcBorders>
            <w:vAlign w:val="bottom"/>
          </w:tcPr>
          <w:p w14:paraId="08DCA48C" w14:textId="77777777" w:rsidR="00F01660" w:rsidRPr="00702045" w:rsidRDefault="00F01660" w:rsidP="00F01660">
            <w:pPr>
              <w:tabs>
                <w:tab w:val="clear" w:pos="432"/>
                <w:tab w:val="left" w:pos="576"/>
                <w:tab w:val="left" w:pos="1045"/>
              </w:tabs>
              <w:spacing w:before="60" w:after="60" w:line="240" w:lineRule="auto"/>
              <w:ind w:firstLine="0"/>
              <w:jc w:val="center"/>
              <w:rPr>
                <w:rFonts w:ascii="Arial Narrow" w:hAnsi="Arial Narrow" w:cs="Arial"/>
                <w:sz w:val="18"/>
                <w:szCs w:val="18"/>
              </w:rPr>
            </w:pPr>
            <w:r w:rsidRPr="00702045">
              <w:rPr>
                <w:rFonts w:ascii="Arial Narrow" w:hAnsi="Arial Narrow" w:cs="Arial"/>
                <w:sz w:val="18"/>
                <w:szCs w:val="18"/>
              </w:rPr>
              <w:t>AGREE</w:t>
            </w:r>
          </w:p>
        </w:tc>
        <w:tc>
          <w:tcPr>
            <w:tcW w:w="564" w:type="pct"/>
            <w:tcBorders>
              <w:bottom w:val="single" w:sz="4" w:space="0" w:color="auto"/>
            </w:tcBorders>
            <w:vAlign w:val="bottom"/>
          </w:tcPr>
          <w:p w14:paraId="13A13C45" w14:textId="77777777" w:rsidR="00F01660" w:rsidRPr="00702045" w:rsidRDefault="00F01660" w:rsidP="00F01660">
            <w:pPr>
              <w:tabs>
                <w:tab w:val="clear" w:pos="432"/>
                <w:tab w:val="left" w:pos="576"/>
                <w:tab w:val="left" w:pos="1045"/>
              </w:tabs>
              <w:spacing w:before="60" w:after="60" w:line="240" w:lineRule="auto"/>
              <w:ind w:firstLine="0"/>
              <w:jc w:val="center"/>
              <w:rPr>
                <w:rFonts w:ascii="Arial Narrow" w:hAnsi="Arial Narrow" w:cs="Arial"/>
                <w:sz w:val="18"/>
                <w:szCs w:val="18"/>
              </w:rPr>
            </w:pPr>
            <w:r w:rsidRPr="00702045">
              <w:rPr>
                <w:rFonts w:ascii="Arial Narrow" w:hAnsi="Arial Narrow" w:cs="Arial"/>
                <w:sz w:val="18"/>
                <w:szCs w:val="18"/>
              </w:rPr>
              <w:t>DISAGREE</w:t>
            </w:r>
          </w:p>
        </w:tc>
        <w:tc>
          <w:tcPr>
            <w:tcW w:w="602" w:type="pct"/>
            <w:tcBorders>
              <w:bottom w:val="single" w:sz="4" w:space="0" w:color="auto"/>
            </w:tcBorders>
            <w:vAlign w:val="bottom"/>
          </w:tcPr>
          <w:p w14:paraId="2B91D964" w14:textId="77777777" w:rsidR="00F01660" w:rsidRPr="00702045" w:rsidRDefault="00F01660" w:rsidP="00F01660">
            <w:pPr>
              <w:tabs>
                <w:tab w:val="clear" w:pos="432"/>
                <w:tab w:val="left" w:pos="576"/>
                <w:tab w:val="left" w:pos="1045"/>
              </w:tabs>
              <w:spacing w:before="60" w:after="60" w:line="240" w:lineRule="auto"/>
              <w:ind w:firstLine="0"/>
              <w:jc w:val="center"/>
              <w:rPr>
                <w:rFonts w:ascii="Arial Narrow" w:hAnsi="Arial Narrow" w:cs="Arial"/>
                <w:sz w:val="18"/>
                <w:szCs w:val="18"/>
              </w:rPr>
            </w:pPr>
            <w:r w:rsidRPr="00702045">
              <w:rPr>
                <w:rFonts w:ascii="Arial Narrow" w:hAnsi="Arial Narrow" w:cs="Arial"/>
                <w:sz w:val="18"/>
                <w:szCs w:val="18"/>
              </w:rPr>
              <w:t>STRONGLY DISAGREE</w:t>
            </w:r>
          </w:p>
        </w:tc>
        <w:tc>
          <w:tcPr>
            <w:tcW w:w="276" w:type="pct"/>
            <w:tcBorders>
              <w:bottom w:val="single" w:sz="4" w:space="0" w:color="auto"/>
            </w:tcBorders>
            <w:vAlign w:val="bottom"/>
          </w:tcPr>
          <w:p w14:paraId="154D9F42" w14:textId="77777777" w:rsidR="00F01660" w:rsidRPr="00702045" w:rsidRDefault="00F01660" w:rsidP="00F01660">
            <w:pPr>
              <w:tabs>
                <w:tab w:val="clear" w:pos="432"/>
                <w:tab w:val="left" w:pos="576"/>
                <w:tab w:val="left" w:pos="1045"/>
              </w:tabs>
              <w:spacing w:before="60" w:after="60" w:line="240" w:lineRule="auto"/>
              <w:ind w:firstLine="0"/>
              <w:jc w:val="center"/>
              <w:rPr>
                <w:rFonts w:ascii="Arial Narrow" w:hAnsi="Arial Narrow" w:cs="Arial"/>
                <w:sz w:val="18"/>
                <w:szCs w:val="18"/>
              </w:rPr>
            </w:pPr>
            <w:r w:rsidRPr="00702045">
              <w:rPr>
                <w:rFonts w:ascii="Arial Narrow" w:hAnsi="Arial Narrow" w:cs="Arial"/>
                <w:sz w:val="18"/>
                <w:szCs w:val="18"/>
              </w:rPr>
              <w:t>DK</w:t>
            </w:r>
          </w:p>
        </w:tc>
        <w:tc>
          <w:tcPr>
            <w:tcW w:w="374" w:type="pct"/>
            <w:tcBorders>
              <w:bottom w:val="single" w:sz="4" w:space="0" w:color="auto"/>
            </w:tcBorders>
            <w:vAlign w:val="bottom"/>
          </w:tcPr>
          <w:p w14:paraId="5DE356DB" w14:textId="77777777" w:rsidR="00F01660" w:rsidRPr="00702045" w:rsidRDefault="00F01660" w:rsidP="00F01660">
            <w:pPr>
              <w:tabs>
                <w:tab w:val="clear" w:pos="432"/>
                <w:tab w:val="left" w:pos="576"/>
                <w:tab w:val="left" w:pos="1045"/>
              </w:tabs>
              <w:spacing w:before="60" w:after="60" w:line="240" w:lineRule="auto"/>
              <w:ind w:firstLine="0"/>
              <w:jc w:val="center"/>
              <w:rPr>
                <w:rFonts w:ascii="Arial Narrow" w:hAnsi="Arial Narrow" w:cs="Arial"/>
                <w:sz w:val="18"/>
                <w:szCs w:val="18"/>
              </w:rPr>
            </w:pPr>
            <w:r w:rsidRPr="00702045">
              <w:rPr>
                <w:rFonts w:ascii="Arial Narrow" w:hAnsi="Arial Narrow" w:cs="Arial"/>
                <w:sz w:val="18"/>
                <w:szCs w:val="18"/>
              </w:rPr>
              <w:t>REF</w:t>
            </w:r>
          </w:p>
        </w:tc>
      </w:tr>
      <w:tr w:rsidR="00F01660" w:rsidRPr="00702045" w14:paraId="1C170BA3" w14:textId="77777777" w:rsidTr="00DD6D8E">
        <w:trPr>
          <w:trHeight w:val="215"/>
        </w:trPr>
        <w:tc>
          <w:tcPr>
            <w:tcW w:w="2200" w:type="pct"/>
            <w:tcBorders>
              <w:top w:val="nil"/>
              <w:left w:val="nil"/>
              <w:bottom w:val="nil"/>
              <w:right w:val="nil"/>
            </w:tcBorders>
            <w:shd w:val="clear" w:color="auto" w:fill="E8E8E8"/>
          </w:tcPr>
          <w:p w14:paraId="7A765B32" w14:textId="77777777" w:rsidR="00F01660" w:rsidRPr="00702045" w:rsidRDefault="00F01660" w:rsidP="00680DB3">
            <w:pPr>
              <w:tabs>
                <w:tab w:val="clear" w:pos="432"/>
                <w:tab w:val="left" w:pos="360"/>
                <w:tab w:val="left" w:leader="dot" w:pos="3743"/>
              </w:tabs>
              <w:spacing w:before="80" w:after="80" w:line="240" w:lineRule="auto"/>
              <w:ind w:left="360" w:right="71" w:hanging="360"/>
              <w:jc w:val="left"/>
              <w:rPr>
                <w:rFonts w:ascii="Arial" w:hAnsi="Arial" w:cs="Arial"/>
                <w:sz w:val="20"/>
                <w:szCs w:val="20"/>
              </w:rPr>
            </w:pPr>
            <w:r w:rsidRPr="00702045">
              <w:rPr>
                <w:rFonts w:ascii="Arial" w:hAnsi="Arial" w:cs="Arial"/>
                <w:sz w:val="20"/>
                <w:szCs w:val="20"/>
              </w:rPr>
              <w:t>a.</w:t>
            </w:r>
            <w:r w:rsidRPr="00702045">
              <w:rPr>
                <w:rFonts w:ascii="Arial" w:hAnsi="Arial" w:cs="Arial"/>
                <w:sz w:val="20"/>
                <w:szCs w:val="20"/>
              </w:rPr>
              <w:tab/>
            </w:r>
            <w:r w:rsidRPr="00702045">
              <w:rPr>
                <w:rFonts w:ascii="Arial" w:hAnsi="Arial" w:cs="Arial"/>
                <w:bCs/>
                <w:sz w:val="20"/>
                <w:szCs w:val="20"/>
              </w:rPr>
              <w:t>[PARTNER NAME] is honest and truthful with me.</w:t>
            </w:r>
            <w:r w:rsidR="00680DB3" w:rsidRPr="00702045">
              <w:rPr>
                <w:rFonts w:ascii="Arial" w:hAnsi="Arial" w:cs="Arial"/>
                <w:bCs/>
                <w:sz w:val="20"/>
                <w:szCs w:val="20"/>
              </w:rPr>
              <w:tab/>
            </w:r>
          </w:p>
        </w:tc>
        <w:tc>
          <w:tcPr>
            <w:tcW w:w="571" w:type="pct"/>
            <w:tcBorders>
              <w:left w:val="nil"/>
              <w:bottom w:val="nil"/>
              <w:right w:val="nil"/>
            </w:tcBorders>
            <w:shd w:val="clear" w:color="auto" w:fill="E8E8E8"/>
            <w:vAlign w:val="bottom"/>
          </w:tcPr>
          <w:p w14:paraId="29959636"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1</w:t>
            </w:r>
          </w:p>
        </w:tc>
        <w:tc>
          <w:tcPr>
            <w:tcW w:w="413" w:type="pct"/>
            <w:tcBorders>
              <w:left w:val="nil"/>
              <w:bottom w:val="nil"/>
              <w:right w:val="nil"/>
            </w:tcBorders>
            <w:shd w:val="clear" w:color="auto" w:fill="E8E8E8"/>
            <w:vAlign w:val="bottom"/>
          </w:tcPr>
          <w:p w14:paraId="6AB051A2"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2</w:t>
            </w:r>
          </w:p>
        </w:tc>
        <w:tc>
          <w:tcPr>
            <w:tcW w:w="564" w:type="pct"/>
            <w:tcBorders>
              <w:left w:val="nil"/>
              <w:bottom w:val="nil"/>
              <w:right w:val="nil"/>
            </w:tcBorders>
            <w:shd w:val="clear" w:color="auto" w:fill="E8E8E8"/>
            <w:vAlign w:val="bottom"/>
          </w:tcPr>
          <w:p w14:paraId="0938A0A7"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3</w:t>
            </w:r>
          </w:p>
        </w:tc>
        <w:tc>
          <w:tcPr>
            <w:tcW w:w="602" w:type="pct"/>
            <w:tcBorders>
              <w:left w:val="nil"/>
              <w:bottom w:val="nil"/>
              <w:right w:val="nil"/>
            </w:tcBorders>
            <w:shd w:val="clear" w:color="auto" w:fill="E8E8E8"/>
            <w:vAlign w:val="bottom"/>
          </w:tcPr>
          <w:p w14:paraId="5C77D040"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4</w:t>
            </w:r>
          </w:p>
        </w:tc>
        <w:tc>
          <w:tcPr>
            <w:tcW w:w="276" w:type="pct"/>
            <w:tcBorders>
              <w:left w:val="nil"/>
              <w:bottom w:val="nil"/>
              <w:right w:val="nil"/>
            </w:tcBorders>
            <w:shd w:val="clear" w:color="auto" w:fill="E8E8E8"/>
            <w:vAlign w:val="bottom"/>
          </w:tcPr>
          <w:p w14:paraId="7B7D202E"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d</w:t>
            </w:r>
          </w:p>
        </w:tc>
        <w:tc>
          <w:tcPr>
            <w:tcW w:w="374" w:type="pct"/>
            <w:tcBorders>
              <w:left w:val="nil"/>
              <w:bottom w:val="nil"/>
              <w:right w:val="nil"/>
            </w:tcBorders>
            <w:shd w:val="clear" w:color="auto" w:fill="E8E8E8"/>
            <w:vAlign w:val="bottom"/>
          </w:tcPr>
          <w:p w14:paraId="0A488B5C"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r</w:t>
            </w:r>
          </w:p>
        </w:tc>
      </w:tr>
      <w:tr w:rsidR="00F01660" w:rsidRPr="00702045" w14:paraId="698011D1" w14:textId="77777777" w:rsidTr="00DD6D8E">
        <w:tc>
          <w:tcPr>
            <w:tcW w:w="2200" w:type="pct"/>
            <w:tcBorders>
              <w:top w:val="nil"/>
              <w:left w:val="nil"/>
              <w:bottom w:val="nil"/>
              <w:right w:val="nil"/>
            </w:tcBorders>
          </w:tcPr>
          <w:p w14:paraId="3B261D12" w14:textId="77777777" w:rsidR="00F01660" w:rsidRPr="00702045" w:rsidRDefault="00F01660" w:rsidP="00680DB3">
            <w:pPr>
              <w:tabs>
                <w:tab w:val="clear" w:pos="432"/>
                <w:tab w:val="left" w:pos="360"/>
                <w:tab w:val="left" w:leader="dot" w:pos="3743"/>
              </w:tabs>
              <w:spacing w:before="80" w:after="80" w:line="240" w:lineRule="auto"/>
              <w:ind w:left="360" w:right="71" w:hanging="360"/>
              <w:jc w:val="left"/>
              <w:rPr>
                <w:rFonts w:ascii="Arial" w:hAnsi="Arial" w:cs="Arial"/>
                <w:sz w:val="20"/>
                <w:szCs w:val="20"/>
              </w:rPr>
            </w:pPr>
            <w:r w:rsidRPr="00702045">
              <w:rPr>
                <w:rFonts w:ascii="Arial" w:hAnsi="Arial" w:cs="Arial"/>
                <w:sz w:val="20"/>
                <w:szCs w:val="20"/>
              </w:rPr>
              <w:t>b.</w:t>
            </w:r>
            <w:r w:rsidRPr="00702045">
              <w:rPr>
                <w:rFonts w:ascii="Arial" w:hAnsi="Arial" w:cs="Arial"/>
                <w:sz w:val="20"/>
                <w:szCs w:val="20"/>
              </w:rPr>
              <w:tab/>
            </w:r>
            <w:r w:rsidRPr="00702045">
              <w:rPr>
                <w:rFonts w:ascii="Arial" w:hAnsi="Arial" w:cs="Arial"/>
                <w:bCs/>
                <w:sz w:val="20"/>
                <w:szCs w:val="20"/>
              </w:rPr>
              <w:t>I can trust [PARTNER NAME] completely.</w:t>
            </w:r>
            <w:r w:rsidR="00680DB3" w:rsidRPr="00702045">
              <w:rPr>
                <w:rFonts w:ascii="Arial" w:hAnsi="Arial" w:cs="Arial"/>
                <w:bCs/>
                <w:sz w:val="20"/>
                <w:szCs w:val="20"/>
              </w:rPr>
              <w:tab/>
            </w:r>
          </w:p>
        </w:tc>
        <w:tc>
          <w:tcPr>
            <w:tcW w:w="571" w:type="pct"/>
            <w:tcBorders>
              <w:top w:val="nil"/>
              <w:left w:val="nil"/>
              <w:bottom w:val="nil"/>
              <w:right w:val="nil"/>
            </w:tcBorders>
            <w:vAlign w:val="bottom"/>
          </w:tcPr>
          <w:p w14:paraId="4035FF80"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1</w:t>
            </w:r>
          </w:p>
        </w:tc>
        <w:tc>
          <w:tcPr>
            <w:tcW w:w="413" w:type="pct"/>
            <w:tcBorders>
              <w:top w:val="nil"/>
              <w:left w:val="nil"/>
              <w:bottom w:val="nil"/>
              <w:right w:val="nil"/>
            </w:tcBorders>
            <w:vAlign w:val="bottom"/>
          </w:tcPr>
          <w:p w14:paraId="7297A1AC"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2</w:t>
            </w:r>
          </w:p>
        </w:tc>
        <w:tc>
          <w:tcPr>
            <w:tcW w:w="564" w:type="pct"/>
            <w:tcBorders>
              <w:top w:val="nil"/>
              <w:left w:val="nil"/>
              <w:bottom w:val="nil"/>
              <w:right w:val="nil"/>
            </w:tcBorders>
            <w:vAlign w:val="bottom"/>
          </w:tcPr>
          <w:p w14:paraId="3E222AF6"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3</w:t>
            </w:r>
          </w:p>
        </w:tc>
        <w:tc>
          <w:tcPr>
            <w:tcW w:w="602" w:type="pct"/>
            <w:tcBorders>
              <w:top w:val="nil"/>
              <w:left w:val="nil"/>
              <w:bottom w:val="nil"/>
              <w:right w:val="nil"/>
            </w:tcBorders>
            <w:vAlign w:val="bottom"/>
          </w:tcPr>
          <w:p w14:paraId="3FD6F35D"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4</w:t>
            </w:r>
          </w:p>
        </w:tc>
        <w:tc>
          <w:tcPr>
            <w:tcW w:w="276" w:type="pct"/>
            <w:tcBorders>
              <w:top w:val="nil"/>
              <w:left w:val="nil"/>
              <w:bottom w:val="nil"/>
              <w:right w:val="nil"/>
            </w:tcBorders>
            <w:vAlign w:val="bottom"/>
          </w:tcPr>
          <w:p w14:paraId="34430204"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d</w:t>
            </w:r>
          </w:p>
        </w:tc>
        <w:tc>
          <w:tcPr>
            <w:tcW w:w="374" w:type="pct"/>
            <w:tcBorders>
              <w:top w:val="nil"/>
              <w:left w:val="nil"/>
              <w:bottom w:val="nil"/>
              <w:right w:val="nil"/>
            </w:tcBorders>
            <w:vAlign w:val="bottom"/>
          </w:tcPr>
          <w:p w14:paraId="09B11505"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r</w:t>
            </w:r>
          </w:p>
        </w:tc>
      </w:tr>
      <w:tr w:rsidR="00F01660" w:rsidRPr="00702045" w14:paraId="57D03056" w14:textId="77777777" w:rsidTr="00DD6D8E">
        <w:tc>
          <w:tcPr>
            <w:tcW w:w="2200" w:type="pct"/>
            <w:tcBorders>
              <w:top w:val="nil"/>
              <w:left w:val="nil"/>
              <w:bottom w:val="nil"/>
              <w:right w:val="nil"/>
            </w:tcBorders>
            <w:shd w:val="clear" w:color="auto" w:fill="E8E8E8"/>
          </w:tcPr>
          <w:p w14:paraId="7138772F" w14:textId="77777777" w:rsidR="00F01660" w:rsidRPr="00702045" w:rsidRDefault="00F01660" w:rsidP="00680DB3">
            <w:pPr>
              <w:tabs>
                <w:tab w:val="clear" w:pos="432"/>
                <w:tab w:val="left" w:pos="360"/>
                <w:tab w:val="left" w:leader="dot" w:pos="3743"/>
              </w:tabs>
              <w:spacing w:before="80" w:after="80" w:line="240" w:lineRule="auto"/>
              <w:ind w:left="360" w:right="71" w:hanging="360"/>
              <w:jc w:val="left"/>
              <w:rPr>
                <w:rFonts w:ascii="Arial" w:hAnsi="Arial" w:cs="Arial"/>
                <w:sz w:val="20"/>
                <w:szCs w:val="20"/>
              </w:rPr>
            </w:pPr>
            <w:r w:rsidRPr="00702045">
              <w:rPr>
                <w:rFonts w:ascii="Arial" w:hAnsi="Arial" w:cs="Arial"/>
                <w:sz w:val="20"/>
                <w:szCs w:val="20"/>
              </w:rPr>
              <w:t>c.</w:t>
            </w:r>
            <w:r w:rsidRPr="00702045">
              <w:rPr>
                <w:rFonts w:ascii="Arial" w:hAnsi="Arial" w:cs="Arial"/>
                <w:sz w:val="20"/>
                <w:szCs w:val="20"/>
              </w:rPr>
              <w:tab/>
            </w:r>
            <w:r w:rsidRPr="00702045">
              <w:rPr>
                <w:rFonts w:ascii="Arial" w:hAnsi="Arial" w:cs="Arial"/>
                <w:bCs/>
                <w:sz w:val="20"/>
                <w:szCs w:val="20"/>
              </w:rPr>
              <w:t>[PARTNER NAME] can be counted on to help me.</w:t>
            </w:r>
            <w:r w:rsidR="00680DB3" w:rsidRPr="00702045">
              <w:rPr>
                <w:rFonts w:ascii="Arial" w:hAnsi="Arial" w:cs="Arial"/>
                <w:bCs/>
                <w:sz w:val="20"/>
                <w:szCs w:val="20"/>
              </w:rPr>
              <w:tab/>
            </w:r>
          </w:p>
        </w:tc>
        <w:tc>
          <w:tcPr>
            <w:tcW w:w="571" w:type="pct"/>
            <w:tcBorders>
              <w:top w:val="nil"/>
              <w:left w:val="nil"/>
              <w:bottom w:val="nil"/>
              <w:right w:val="nil"/>
            </w:tcBorders>
            <w:shd w:val="clear" w:color="auto" w:fill="E8E8E8"/>
            <w:vAlign w:val="bottom"/>
          </w:tcPr>
          <w:p w14:paraId="1E41345F"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1</w:t>
            </w:r>
          </w:p>
        </w:tc>
        <w:tc>
          <w:tcPr>
            <w:tcW w:w="413" w:type="pct"/>
            <w:tcBorders>
              <w:top w:val="nil"/>
              <w:left w:val="nil"/>
              <w:bottom w:val="nil"/>
              <w:right w:val="nil"/>
            </w:tcBorders>
            <w:shd w:val="clear" w:color="auto" w:fill="E8E8E8"/>
            <w:vAlign w:val="bottom"/>
          </w:tcPr>
          <w:p w14:paraId="4682E260"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2</w:t>
            </w:r>
          </w:p>
        </w:tc>
        <w:tc>
          <w:tcPr>
            <w:tcW w:w="564" w:type="pct"/>
            <w:tcBorders>
              <w:top w:val="nil"/>
              <w:left w:val="nil"/>
              <w:bottom w:val="nil"/>
              <w:right w:val="nil"/>
            </w:tcBorders>
            <w:shd w:val="clear" w:color="auto" w:fill="E8E8E8"/>
            <w:vAlign w:val="bottom"/>
          </w:tcPr>
          <w:p w14:paraId="263349C1"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3</w:t>
            </w:r>
          </w:p>
        </w:tc>
        <w:tc>
          <w:tcPr>
            <w:tcW w:w="602" w:type="pct"/>
            <w:tcBorders>
              <w:top w:val="nil"/>
              <w:left w:val="nil"/>
              <w:bottom w:val="nil"/>
              <w:right w:val="nil"/>
            </w:tcBorders>
            <w:shd w:val="clear" w:color="auto" w:fill="E8E8E8"/>
            <w:vAlign w:val="bottom"/>
          </w:tcPr>
          <w:p w14:paraId="18A13287"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4</w:t>
            </w:r>
          </w:p>
        </w:tc>
        <w:tc>
          <w:tcPr>
            <w:tcW w:w="276" w:type="pct"/>
            <w:tcBorders>
              <w:top w:val="nil"/>
              <w:left w:val="nil"/>
              <w:bottom w:val="nil"/>
              <w:right w:val="nil"/>
            </w:tcBorders>
            <w:shd w:val="clear" w:color="auto" w:fill="E8E8E8"/>
            <w:vAlign w:val="bottom"/>
          </w:tcPr>
          <w:p w14:paraId="7B1C2E78"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d</w:t>
            </w:r>
          </w:p>
        </w:tc>
        <w:tc>
          <w:tcPr>
            <w:tcW w:w="374" w:type="pct"/>
            <w:tcBorders>
              <w:top w:val="nil"/>
              <w:left w:val="nil"/>
              <w:bottom w:val="nil"/>
              <w:right w:val="nil"/>
            </w:tcBorders>
            <w:shd w:val="clear" w:color="auto" w:fill="E8E8E8"/>
            <w:vAlign w:val="bottom"/>
          </w:tcPr>
          <w:p w14:paraId="032FB21A"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r</w:t>
            </w:r>
          </w:p>
        </w:tc>
      </w:tr>
      <w:tr w:rsidR="00F01660" w:rsidRPr="00702045" w14:paraId="386BCC68" w14:textId="77777777" w:rsidTr="00DD6D8E">
        <w:tc>
          <w:tcPr>
            <w:tcW w:w="2200" w:type="pct"/>
            <w:tcBorders>
              <w:top w:val="nil"/>
              <w:left w:val="nil"/>
              <w:bottom w:val="nil"/>
              <w:right w:val="nil"/>
            </w:tcBorders>
            <w:shd w:val="clear" w:color="auto" w:fill="auto"/>
          </w:tcPr>
          <w:p w14:paraId="68DB497B" w14:textId="77777777" w:rsidR="00F01660" w:rsidRPr="00702045" w:rsidRDefault="00F01660" w:rsidP="00680DB3">
            <w:pPr>
              <w:tabs>
                <w:tab w:val="clear" w:pos="432"/>
                <w:tab w:val="left" w:pos="360"/>
                <w:tab w:val="left" w:leader="dot" w:pos="3743"/>
              </w:tabs>
              <w:spacing w:before="80" w:after="80" w:line="240" w:lineRule="auto"/>
              <w:ind w:left="360" w:right="71" w:hanging="360"/>
              <w:jc w:val="left"/>
              <w:rPr>
                <w:rFonts w:ascii="Arial" w:hAnsi="Arial" w:cs="Arial"/>
                <w:sz w:val="20"/>
                <w:szCs w:val="20"/>
              </w:rPr>
            </w:pPr>
            <w:r w:rsidRPr="00702045">
              <w:rPr>
                <w:rFonts w:ascii="Arial" w:hAnsi="Arial" w:cs="Arial"/>
                <w:sz w:val="20"/>
                <w:szCs w:val="20"/>
              </w:rPr>
              <w:t xml:space="preserve">d. </w:t>
            </w:r>
            <w:r w:rsidRPr="00702045">
              <w:rPr>
                <w:rFonts w:ascii="Arial" w:hAnsi="Arial" w:cs="Arial"/>
                <w:sz w:val="20"/>
                <w:szCs w:val="20"/>
              </w:rPr>
              <w:tab/>
            </w:r>
            <w:r w:rsidRPr="00702045">
              <w:rPr>
                <w:rFonts w:ascii="Arial" w:hAnsi="Arial" w:cs="Arial"/>
                <w:bCs/>
                <w:sz w:val="20"/>
                <w:szCs w:val="20"/>
              </w:rPr>
              <w:t>[PARTNER NAME] knows and understands me.</w:t>
            </w:r>
            <w:r w:rsidR="00680DB3" w:rsidRPr="00702045">
              <w:rPr>
                <w:rFonts w:ascii="Arial" w:hAnsi="Arial" w:cs="Arial"/>
                <w:bCs/>
                <w:sz w:val="20"/>
                <w:szCs w:val="20"/>
              </w:rPr>
              <w:tab/>
            </w:r>
          </w:p>
        </w:tc>
        <w:tc>
          <w:tcPr>
            <w:tcW w:w="571" w:type="pct"/>
            <w:tcBorders>
              <w:top w:val="nil"/>
              <w:left w:val="nil"/>
              <w:bottom w:val="nil"/>
              <w:right w:val="nil"/>
            </w:tcBorders>
            <w:shd w:val="clear" w:color="auto" w:fill="auto"/>
            <w:vAlign w:val="bottom"/>
          </w:tcPr>
          <w:p w14:paraId="3F9ED64A"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1</w:t>
            </w:r>
          </w:p>
        </w:tc>
        <w:tc>
          <w:tcPr>
            <w:tcW w:w="413" w:type="pct"/>
            <w:tcBorders>
              <w:top w:val="nil"/>
              <w:left w:val="nil"/>
              <w:bottom w:val="nil"/>
              <w:right w:val="nil"/>
            </w:tcBorders>
            <w:shd w:val="clear" w:color="auto" w:fill="auto"/>
            <w:vAlign w:val="bottom"/>
          </w:tcPr>
          <w:p w14:paraId="4B8FB038"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2</w:t>
            </w:r>
          </w:p>
        </w:tc>
        <w:tc>
          <w:tcPr>
            <w:tcW w:w="564" w:type="pct"/>
            <w:tcBorders>
              <w:top w:val="nil"/>
              <w:left w:val="nil"/>
              <w:bottom w:val="nil"/>
              <w:right w:val="nil"/>
            </w:tcBorders>
            <w:shd w:val="clear" w:color="auto" w:fill="auto"/>
            <w:vAlign w:val="bottom"/>
          </w:tcPr>
          <w:p w14:paraId="62683E4A"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3</w:t>
            </w:r>
          </w:p>
        </w:tc>
        <w:tc>
          <w:tcPr>
            <w:tcW w:w="602" w:type="pct"/>
            <w:tcBorders>
              <w:top w:val="nil"/>
              <w:left w:val="nil"/>
              <w:bottom w:val="nil"/>
              <w:right w:val="nil"/>
            </w:tcBorders>
            <w:shd w:val="clear" w:color="auto" w:fill="auto"/>
            <w:vAlign w:val="bottom"/>
          </w:tcPr>
          <w:p w14:paraId="542A96F1"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4</w:t>
            </w:r>
          </w:p>
        </w:tc>
        <w:tc>
          <w:tcPr>
            <w:tcW w:w="276" w:type="pct"/>
            <w:tcBorders>
              <w:top w:val="nil"/>
              <w:left w:val="nil"/>
              <w:bottom w:val="nil"/>
              <w:right w:val="nil"/>
            </w:tcBorders>
            <w:shd w:val="clear" w:color="auto" w:fill="auto"/>
            <w:vAlign w:val="bottom"/>
          </w:tcPr>
          <w:p w14:paraId="00ED7146"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d</w:t>
            </w:r>
          </w:p>
        </w:tc>
        <w:tc>
          <w:tcPr>
            <w:tcW w:w="374" w:type="pct"/>
            <w:tcBorders>
              <w:top w:val="nil"/>
              <w:left w:val="nil"/>
              <w:bottom w:val="nil"/>
              <w:right w:val="nil"/>
            </w:tcBorders>
            <w:shd w:val="clear" w:color="auto" w:fill="auto"/>
            <w:vAlign w:val="bottom"/>
          </w:tcPr>
          <w:p w14:paraId="301F361D"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r</w:t>
            </w:r>
          </w:p>
        </w:tc>
      </w:tr>
      <w:tr w:rsidR="00F01660" w:rsidRPr="00702045" w14:paraId="673ECD5C" w14:textId="77777777" w:rsidTr="00DD6D8E">
        <w:tc>
          <w:tcPr>
            <w:tcW w:w="2200" w:type="pct"/>
            <w:tcBorders>
              <w:top w:val="nil"/>
              <w:left w:val="nil"/>
              <w:bottom w:val="nil"/>
              <w:right w:val="nil"/>
            </w:tcBorders>
            <w:shd w:val="clear" w:color="auto" w:fill="E8E8E8"/>
          </w:tcPr>
          <w:p w14:paraId="1A8D76E8" w14:textId="77777777" w:rsidR="00F01660" w:rsidRPr="00702045" w:rsidRDefault="00F01660" w:rsidP="00680DB3">
            <w:pPr>
              <w:tabs>
                <w:tab w:val="clear" w:pos="432"/>
                <w:tab w:val="left" w:pos="360"/>
                <w:tab w:val="left" w:leader="dot" w:pos="3743"/>
              </w:tabs>
              <w:spacing w:before="80" w:after="80" w:line="240" w:lineRule="auto"/>
              <w:ind w:left="360" w:right="71" w:hanging="360"/>
              <w:jc w:val="left"/>
              <w:rPr>
                <w:rFonts w:ascii="Arial" w:hAnsi="Arial" w:cs="Arial"/>
                <w:sz w:val="20"/>
                <w:szCs w:val="20"/>
              </w:rPr>
            </w:pPr>
            <w:r w:rsidRPr="00702045">
              <w:rPr>
                <w:rFonts w:ascii="Arial" w:hAnsi="Arial" w:cs="Arial"/>
                <w:sz w:val="20"/>
                <w:szCs w:val="20"/>
              </w:rPr>
              <w:t>e.</w:t>
            </w:r>
            <w:r w:rsidRPr="00702045">
              <w:rPr>
                <w:rFonts w:ascii="Arial" w:hAnsi="Arial" w:cs="Arial"/>
                <w:sz w:val="20"/>
                <w:szCs w:val="20"/>
              </w:rPr>
              <w:tab/>
            </w:r>
            <w:r w:rsidRPr="00702045">
              <w:rPr>
                <w:rFonts w:ascii="Arial" w:hAnsi="Arial" w:cs="Arial"/>
                <w:bCs/>
                <w:sz w:val="20"/>
                <w:szCs w:val="20"/>
              </w:rPr>
              <w:t>[PARTNER NAME] listens to me when I need someone to talk to.</w:t>
            </w:r>
            <w:r w:rsidR="00680DB3" w:rsidRPr="00702045">
              <w:rPr>
                <w:rFonts w:ascii="Arial" w:hAnsi="Arial" w:cs="Arial"/>
                <w:bCs/>
                <w:sz w:val="20"/>
                <w:szCs w:val="20"/>
              </w:rPr>
              <w:tab/>
            </w:r>
          </w:p>
        </w:tc>
        <w:tc>
          <w:tcPr>
            <w:tcW w:w="571" w:type="pct"/>
            <w:tcBorders>
              <w:top w:val="nil"/>
              <w:left w:val="nil"/>
              <w:bottom w:val="nil"/>
              <w:right w:val="nil"/>
            </w:tcBorders>
            <w:shd w:val="clear" w:color="auto" w:fill="E8E8E8"/>
            <w:vAlign w:val="bottom"/>
          </w:tcPr>
          <w:p w14:paraId="4017583B"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1</w:t>
            </w:r>
          </w:p>
        </w:tc>
        <w:tc>
          <w:tcPr>
            <w:tcW w:w="413" w:type="pct"/>
            <w:tcBorders>
              <w:top w:val="nil"/>
              <w:left w:val="nil"/>
              <w:bottom w:val="nil"/>
              <w:right w:val="nil"/>
            </w:tcBorders>
            <w:shd w:val="clear" w:color="auto" w:fill="E8E8E8"/>
            <w:vAlign w:val="bottom"/>
          </w:tcPr>
          <w:p w14:paraId="5AA0A0E1"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2</w:t>
            </w:r>
          </w:p>
        </w:tc>
        <w:tc>
          <w:tcPr>
            <w:tcW w:w="564" w:type="pct"/>
            <w:tcBorders>
              <w:top w:val="nil"/>
              <w:left w:val="nil"/>
              <w:bottom w:val="nil"/>
              <w:right w:val="nil"/>
            </w:tcBorders>
            <w:shd w:val="clear" w:color="auto" w:fill="E8E8E8"/>
            <w:vAlign w:val="bottom"/>
          </w:tcPr>
          <w:p w14:paraId="5F48C296"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3</w:t>
            </w:r>
          </w:p>
        </w:tc>
        <w:tc>
          <w:tcPr>
            <w:tcW w:w="602" w:type="pct"/>
            <w:tcBorders>
              <w:top w:val="nil"/>
              <w:left w:val="nil"/>
              <w:bottom w:val="nil"/>
              <w:right w:val="nil"/>
            </w:tcBorders>
            <w:shd w:val="clear" w:color="auto" w:fill="E8E8E8"/>
            <w:vAlign w:val="bottom"/>
          </w:tcPr>
          <w:p w14:paraId="055DCF16"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4</w:t>
            </w:r>
          </w:p>
        </w:tc>
        <w:tc>
          <w:tcPr>
            <w:tcW w:w="276" w:type="pct"/>
            <w:tcBorders>
              <w:top w:val="nil"/>
              <w:left w:val="nil"/>
              <w:bottom w:val="nil"/>
              <w:right w:val="nil"/>
            </w:tcBorders>
            <w:shd w:val="clear" w:color="auto" w:fill="E8E8E8"/>
            <w:vAlign w:val="bottom"/>
          </w:tcPr>
          <w:p w14:paraId="7ADE2341"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d</w:t>
            </w:r>
          </w:p>
        </w:tc>
        <w:tc>
          <w:tcPr>
            <w:tcW w:w="374" w:type="pct"/>
            <w:tcBorders>
              <w:top w:val="nil"/>
              <w:left w:val="nil"/>
              <w:bottom w:val="nil"/>
              <w:right w:val="nil"/>
            </w:tcBorders>
            <w:shd w:val="clear" w:color="auto" w:fill="E8E8E8"/>
            <w:vAlign w:val="bottom"/>
          </w:tcPr>
          <w:p w14:paraId="36FB7185"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r</w:t>
            </w:r>
          </w:p>
        </w:tc>
      </w:tr>
      <w:tr w:rsidR="00F01660" w:rsidRPr="00702045" w14:paraId="243FE48E" w14:textId="77777777" w:rsidTr="00DD6D8E">
        <w:tc>
          <w:tcPr>
            <w:tcW w:w="2200" w:type="pct"/>
            <w:tcBorders>
              <w:top w:val="nil"/>
              <w:left w:val="nil"/>
              <w:bottom w:val="nil"/>
              <w:right w:val="nil"/>
            </w:tcBorders>
            <w:shd w:val="clear" w:color="auto" w:fill="auto"/>
          </w:tcPr>
          <w:p w14:paraId="6F593EA7" w14:textId="77777777" w:rsidR="00F01660" w:rsidRPr="00702045" w:rsidRDefault="00F01660" w:rsidP="00B9348B">
            <w:pPr>
              <w:tabs>
                <w:tab w:val="clear" w:pos="432"/>
                <w:tab w:val="left" w:pos="360"/>
                <w:tab w:val="left" w:leader="dot" w:pos="3743"/>
              </w:tabs>
              <w:spacing w:before="120" w:after="120" w:line="240" w:lineRule="auto"/>
              <w:ind w:left="360" w:right="71" w:hanging="360"/>
              <w:jc w:val="left"/>
              <w:rPr>
                <w:rFonts w:ascii="Arial" w:hAnsi="Arial" w:cs="Arial"/>
                <w:sz w:val="20"/>
                <w:szCs w:val="20"/>
              </w:rPr>
            </w:pPr>
            <w:r w:rsidRPr="00702045">
              <w:rPr>
                <w:rFonts w:ascii="Arial" w:hAnsi="Arial" w:cs="Arial"/>
                <w:sz w:val="20"/>
                <w:szCs w:val="20"/>
              </w:rPr>
              <w:t>f.</w:t>
            </w:r>
            <w:r w:rsidRPr="00702045">
              <w:rPr>
                <w:rFonts w:ascii="Arial" w:hAnsi="Arial" w:cs="Arial"/>
                <w:sz w:val="20"/>
                <w:szCs w:val="20"/>
              </w:rPr>
              <w:tab/>
            </w:r>
            <w:r w:rsidRPr="00702045">
              <w:rPr>
                <w:rFonts w:ascii="Arial" w:hAnsi="Arial" w:cs="Arial"/>
                <w:bCs/>
                <w:sz w:val="20"/>
                <w:szCs w:val="20"/>
              </w:rPr>
              <w:t>[PARTNER NAME] respects me.</w:t>
            </w:r>
            <w:r w:rsidR="00680DB3" w:rsidRPr="00702045">
              <w:rPr>
                <w:rFonts w:ascii="Arial" w:hAnsi="Arial" w:cs="Arial"/>
                <w:bCs/>
                <w:sz w:val="20"/>
                <w:szCs w:val="20"/>
              </w:rPr>
              <w:tab/>
            </w:r>
          </w:p>
        </w:tc>
        <w:tc>
          <w:tcPr>
            <w:tcW w:w="571" w:type="pct"/>
            <w:tcBorders>
              <w:top w:val="nil"/>
              <w:left w:val="nil"/>
              <w:bottom w:val="nil"/>
              <w:right w:val="nil"/>
            </w:tcBorders>
            <w:shd w:val="clear" w:color="auto" w:fill="auto"/>
            <w:vAlign w:val="bottom"/>
          </w:tcPr>
          <w:p w14:paraId="4DC56CA7"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1</w:t>
            </w:r>
          </w:p>
        </w:tc>
        <w:tc>
          <w:tcPr>
            <w:tcW w:w="413" w:type="pct"/>
            <w:tcBorders>
              <w:top w:val="nil"/>
              <w:left w:val="nil"/>
              <w:bottom w:val="nil"/>
              <w:right w:val="nil"/>
            </w:tcBorders>
            <w:shd w:val="clear" w:color="auto" w:fill="auto"/>
            <w:vAlign w:val="bottom"/>
          </w:tcPr>
          <w:p w14:paraId="29E6105F"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2</w:t>
            </w:r>
          </w:p>
        </w:tc>
        <w:tc>
          <w:tcPr>
            <w:tcW w:w="564" w:type="pct"/>
            <w:tcBorders>
              <w:top w:val="nil"/>
              <w:left w:val="nil"/>
              <w:bottom w:val="nil"/>
              <w:right w:val="nil"/>
            </w:tcBorders>
            <w:shd w:val="clear" w:color="auto" w:fill="auto"/>
            <w:vAlign w:val="bottom"/>
          </w:tcPr>
          <w:p w14:paraId="7A0ECDD9"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3</w:t>
            </w:r>
          </w:p>
        </w:tc>
        <w:tc>
          <w:tcPr>
            <w:tcW w:w="602" w:type="pct"/>
            <w:tcBorders>
              <w:top w:val="nil"/>
              <w:left w:val="nil"/>
              <w:bottom w:val="nil"/>
              <w:right w:val="nil"/>
            </w:tcBorders>
            <w:shd w:val="clear" w:color="auto" w:fill="auto"/>
            <w:vAlign w:val="bottom"/>
          </w:tcPr>
          <w:p w14:paraId="24FBE6A9"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4</w:t>
            </w:r>
          </w:p>
        </w:tc>
        <w:tc>
          <w:tcPr>
            <w:tcW w:w="276" w:type="pct"/>
            <w:tcBorders>
              <w:top w:val="nil"/>
              <w:left w:val="nil"/>
              <w:bottom w:val="nil"/>
              <w:right w:val="nil"/>
            </w:tcBorders>
            <w:shd w:val="clear" w:color="auto" w:fill="auto"/>
            <w:vAlign w:val="bottom"/>
          </w:tcPr>
          <w:p w14:paraId="6ECC995D"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d</w:t>
            </w:r>
          </w:p>
        </w:tc>
        <w:tc>
          <w:tcPr>
            <w:tcW w:w="374" w:type="pct"/>
            <w:tcBorders>
              <w:top w:val="nil"/>
              <w:left w:val="nil"/>
              <w:bottom w:val="nil"/>
              <w:right w:val="nil"/>
            </w:tcBorders>
            <w:shd w:val="clear" w:color="auto" w:fill="auto"/>
            <w:vAlign w:val="bottom"/>
          </w:tcPr>
          <w:p w14:paraId="3A2478ED"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r</w:t>
            </w:r>
          </w:p>
        </w:tc>
      </w:tr>
      <w:tr w:rsidR="00F01660" w:rsidRPr="00702045" w14:paraId="3152FF78" w14:textId="77777777" w:rsidTr="00DD6D8E">
        <w:tc>
          <w:tcPr>
            <w:tcW w:w="2200" w:type="pct"/>
            <w:tcBorders>
              <w:top w:val="nil"/>
              <w:left w:val="nil"/>
              <w:bottom w:val="nil"/>
              <w:right w:val="nil"/>
            </w:tcBorders>
            <w:shd w:val="clear" w:color="auto" w:fill="E8E8E8"/>
          </w:tcPr>
          <w:p w14:paraId="422FE7DD" w14:textId="77777777" w:rsidR="00F01660" w:rsidRPr="00702045" w:rsidRDefault="00F01660" w:rsidP="00680DB3">
            <w:pPr>
              <w:tabs>
                <w:tab w:val="clear" w:pos="432"/>
                <w:tab w:val="left" w:pos="360"/>
                <w:tab w:val="left" w:leader="dot" w:pos="3743"/>
              </w:tabs>
              <w:spacing w:before="80" w:after="80" w:line="240" w:lineRule="auto"/>
              <w:ind w:left="360" w:right="71" w:hanging="360"/>
              <w:jc w:val="left"/>
              <w:rPr>
                <w:rFonts w:ascii="Arial" w:hAnsi="Arial" w:cs="Arial"/>
                <w:sz w:val="20"/>
                <w:szCs w:val="20"/>
              </w:rPr>
            </w:pPr>
            <w:r w:rsidRPr="00702045">
              <w:rPr>
                <w:rFonts w:ascii="Arial" w:hAnsi="Arial" w:cs="Arial"/>
                <w:sz w:val="20"/>
                <w:szCs w:val="20"/>
              </w:rPr>
              <w:t>g.</w:t>
            </w:r>
            <w:r w:rsidRPr="00702045">
              <w:rPr>
                <w:rFonts w:ascii="Arial" w:hAnsi="Arial" w:cs="Arial"/>
                <w:sz w:val="20"/>
                <w:szCs w:val="20"/>
              </w:rPr>
              <w:tab/>
            </w:r>
            <w:r w:rsidRPr="00702045">
              <w:rPr>
                <w:rFonts w:ascii="Arial" w:hAnsi="Arial" w:cs="Arial"/>
                <w:bCs/>
                <w:sz w:val="20"/>
                <w:szCs w:val="20"/>
              </w:rPr>
              <w:t>[PARTNER NAME] shows love and affection.</w:t>
            </w:r>
            <w:r w:rsidR="00680DB3" w:rsidRPr="00702045">
              <w:rPr>
                <w:rFonts w:ascii="Arial" w:hAnsi="Arial" w:cs="Arial"/>
                <w:bCs/>
                <w:sz w:val="20"/>
                <w:szCs w:val="20"/>
              </w:rPr>
              <w:tab/>
            </w:r>
          </w:p>
        </w:tc>
        <w:tc>
          <w:tcPr>
            <w:tcW w:w="571" w:type="pct"/>
            <w:tcBorders>
              <w:top w:val="nil"/>
              <w:left w:val="nil"/>
              <w:bottom w:val="nil"/>
              <w:right w:val="nil"/>
            </w:tcBorders>
            <w:shd w:val="clear" w:color="auto" w:fill="E8E8E8"/>
            <w:vAlign w:val="bottom"/>
          </w:tcPr>
          <w:p w14:paraId="42DEDFAD"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1</w:t>
            </w:r>
          </w:p>
        </w:tc>
        <w:tc>
          <w:tcPr>
            <w:tcW w:w="413" w:type="pct"/>
            <w:tcBorders>
              <w:top w:val="nil"/>
              <w:left w:val="nil"/>
              <w:bottom w:val="nil"/>
              <w:right w:val="nil"/>
            </w:tcBorders>
            <w:shd w:val="clear" w:color="auto" w:fill="E8E8E8"/>
            <w:vAlign w:val="bottom"/>
          </w:tcPr>
          <w:p w14:paraId="7B37DA3E"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2</w:t>
            </w:r>
          </w:p>
        </w:tc>
        <w:tc>
          <w:tcPr>
            <w:tcW w:w="564" w:type="pct"/>
            <w:tcBorders>
              <w:top w:val="nil"/>
              <w:left w:val="nil"/>
              <w:bottom w:val="nil"/>
              <w:right w:val="nil"/>
            </w:tcBorders>
            <w:shd w:val="clear" w:color="auto" w:fill="E8E8E8"/>
            <w:vAlign w:val="bottom"/>
          </w:tcPr>
          <w:p w14:paraId="28BC7A08"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3</w:t>
            </w:r>
          </w:p>
        </w:tc>
        <w:tc>
          <w:tcPr>
            <w:tcW w:w="602" w:type="pct"/>
            <w:tcBorders>
              <w:top w:val="nil"/>
              <w:left w:val="nil"/>
              <w:bottom w:val="nil"/>
              <w:right w:val="nil"/>
            </w:tcBorders>
            <w:shd w:val="clear" w:color="auto" w:fill="E8E8E8"/>
            <w:vAlign w:val="bottom"/>
          </w:tcPr>
          <w:p w14:paraId="61A241F9"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4</w:t>
            </w:r>
          </w:p>
        </w:tc>
        <w:tc>
          <w:tcPr>
            <w:tcW w:w="276" w:type="pct"/>
            <w:tcBorders>
              <w:top w:val="nil"/>
              <w:left w:val="nil"/>
              <w:bottom w:val="nil"/>
              <w:right w:val="nil"/>
            </w:tcBorders>
            <w:shd w:val="clear" w:color="auto" w:fill="E8E8E8"/>
            <w:vAlign w:val="bottom"/>
          </w:tcPr>
          <w:p w14:paraId="28C9C8B9"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d</w:t>
            </w:r>
          </w:p>
        </w:tc>
        <w:tc>
          <w:tcPr>
            <w:tcW w:w="374" w:type="pct"/>
            <w:tcBorders>
              <w:top w:val="nil"/>
              <w:left w:val="nil"/>
              <w:bottom w:val="nil"/>
              <w:right w:val="nil"/>
            </w:tcBorders>
            <w:shd w:val="clear" w:color="auto" w:fill="E8E8E8"/>
            <w:vAlign w:val="bottom"/>
          </w:tcPr>
          <w:p w14:paraId="60261DD3"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r</w:t>
            </w:r>
          </w:p>
        </w:tc>
      </w:tr>
      <w:tr w:rsidR="00F01660" w:rsidRPr="00702045" w14:paraId="3182C820" w14:textId="77777777" w:rsidTr="00DD6D8E">
        <w:tc>
          <w:tcPr>
            <w:tcW w:w="2200" w:type="pct"/>
            <w:tcBorders>
              <w:top w:val="nil"/>
              <w:left w:val="nil"/>
              <w:bottom w:val="nil"/>
              <w:right w:val="nil"/>
            </w:tcBorders>
            <w:shd w:val="clear" w:color="auto" w:fill="auto"/>
          </w:tcPr>
          <w:p w14:paraId="581F73F0" w14:textId="77777777" w:rsidR="00F01660" w:rsidRPr="00702045" w:rsidRDefault="00F01660" w:rsidP="00680DB3">
            <w:pPr>
              <w:tabs>
                <w:tab w:val="clear" w:pos="432"/>
                <w:tab w:val="left" w:pos="360"/>
                <w:tab w:val="left" w:leader="dot" w:pos="3743"/>
              </w:tabs>
              <w:spacing w:before="80" w:after="80" w:line="240" w:lineRule="auto"/>
              <w:ind w:left="360" w:right="71" w:hanging="360"/>
              <w:jc w:val="left"/>
              <w:rPr>
                <w:rFonts w:ascii="Arial" w:hAnsi="Arial" w:cs="Arial"/>
                <w:sz w:val="20"/>
                <w:szCs w:val="20"/>
              </w:rPr>
            </w:pPr>
            <w:r w:rsidRPr="00702045">
              <w:rPr>
                <w:rFonts w:ascii="Arial" w:hAnsi="Arial" w:cs="Arial"/>
                <w:sz w:val="20"/>
                <w:szCs w:val="20"/>
              </w:rPr>
              <w:t>h.</w:t>
            </w:r>
            <w:r w:rsidRPr="00702045">
              <w:rPr>
                <w:rFonts w:ascii="Arial" w:hAnsi="Arial" w:cs="Arial"/>
                <w:sz w:val="20"/>
                <w:szCs w:val="20"/>
              </w:rPr>
              <w:tab/>
            </w:r>
            <w:r w:rsidRPr="00702045">
              <w:rPr>
                <w:rFonts w:ascii="Arial" w:hAnsi="Arial" w:cs="Arial"/>
                <w:bCs/>
                <w:sz w:val="20"/>
                <w:szCs w:val="20"/>
              </w:rPr>
              <w:t>I feel appreciated by [PARTNER NAME].</w:t>
            </w:r>
            <w:r w:rsidR="00B9348B" w:rsidRPr="00702045">
              <w:rPr>
                <w:noProof/>
              </w:rPr>
              <w:t xml:space="preserve"> </w:t>
            </w:r>
            <w:r w:rsidR="00680DB3" w:rsidRPr="00702045">
              <w:rPr>
                <w:rFonts w:ascii="Arial" w:hAnsi="Arial" w:cs="Arial"/>
                <w:bCs/>
                <w:sz w:val="20"/>
                <w:szCs w:val="20"/>
              </w:rPr>
              <w:tab/>
            </w:r>
          </w:p>
        </w:tc>
        <w:tc>
          <w:tcPr>
            <w:tcW w:w="571" w:type="pct"/>
            <w:tcBorders>
              <w:top w:val="nil"/>
              <w:left w:val="nil"/>
              <w:bottom w:val="nil"/>
              <w:right w:val="nil"/>
            </w:tcBorders>
            <w:shd w:val="clear" w:color="auto" w:fill="auto"/>
            <w:vAlign w:val="bottom"/>
          </w:tcPr>
          <w:p w14:paraId="49AF93C1"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1</w:t>
            </w:r>
          </w:p>
        </w:tc>
        <w:tc>
          <w:tcPr>
            <w:tcW w:w="413" w:type="pct"/>
            <w:tcBorders>
              <w:top w:val="nil"/>
              <w:left w:val="nil"/>
              <w:bottom w:val="nil"/>
              <w:right w:val="nil"/>
            </w:tcBorders>
            <w:shd w:val="clear" w:color="auto" w:fill="auto"/>
            <w:vAlign w:val="bottom"/>
          </w:tcPr>
          <w:p w14:paraId="6FC43D95"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2</w:t>
            </w:r>
          </w:p>
        </w:tc>
        <w:tc>
          <w:tcPr>
            <w:tcW w:w="564" w:type="pct"/>
            <w:tcBorders>
              <w:top w:val="nil"/>
              <w:left w:val="nil"/>
              <w:bottom w:val="nil"/>
              <w:right w:val="nil"/>
            </w:tcBorders>
            <w:shd w:val="clear" w:color="auto" w:fill="auto"/>
            <w:vAlign w:val="bottom"/>
          </w:tcPr>
          <w:p w14:paraId="567B819A"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3</w:t>
            </w:r>
          </w:p>
        </w:tc>
        <w:tc>
          <w:tcPr>
            <w:tcW w:w="602" w:type="pct"/>
            <w:tcBorders>
              <w:top w:val="nil"/>
              <w:left w:val="nil"/>
              <w:bottom w:val="nil"/>
              <w:right w:val="nil"/>
            </w:tcBorders>
            <w:shd w:val="clear" w:color="auto" w:fill="auto"/>
            <w:vAlign w:val="bottom"/>
          </w:tcPr>
          <w:p w14:paraId="5B27D02E"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4</w:t>
            </w:r>
          </w:p>
        </w:tc>
        <w:tc>
          <w:tcPr>
            <w:tcW w:w="276" w:type="pct"/>
            <w:tcBorders>
              <w:top w:val="nil"/>
              <w:left w:val="nil"/>
              <w:bottom w:val="nil"/>
              <w:right w:val="nil"/>
            </w:tcBorders>
            <w:shd w:val="clear" w:color="auto" w:fill="auto"/>
            <w:vAlign w:val="bottom"/>
          </w:tcPr>
          <w:p w14:paraId="216A4962"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d</w:t>
            </w:r>
          </w:p>
        </w:tc>
        <w:tc>
          <w:tcPr>
            <w:tcW w:w="374" w:type="pct"/>
            <w:tcBorders>
              <w:top w:val="nil"/>
              <w:left w:val="nil"/>
              <w:bottom w:val="nil"/>
              <w:right w:val="nil"/>
            </w:tcBorders>
            <w:shd w:val="clear" w:color="auto" w:fill="auto"/>
            <w:vAlign w:val="bottom"/>
          </w:tcPr>
          <w:p w14:paraId="058DF1D2" w14:textId="77777777" w:rsidR="00F01660" w:rsidRPr="00702045" w:rsidRDefault="00F01660" w:rsidP="00F01660">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r</w:t>
            </w:r>
          </w:p>
        </w:tc>
      </w:tr>
      <w:tr w:rsidR="008D06B5" w:rsidRPr="00702045" w14:paraId="0842B456" w14:textId="77777777" w:rsidTr="007A338E">
        <w:tc>
          <w:tcPr>
            <w:tcW w:w="2200" w:type="pct"/>
            <w:tcBorders>
              <w:top w:val="nil"/>
              <w:left w:val="nil"/>
              <w:bottom w:val="nil"/>
              <w:right w:val="nil"/>
            </w:tcBorders>
            <w:shd w:val="clear" w:color="auto" w:fill="E8E8E8"/>
          </w:tcPr>
          <w:p w14:paraId="01444E5E" w14:textId="77777777" w:rsidR="008D06B5" w:rsidRPr="00702045" w:rsidRDefault="008D06B5" w:rsidP="00680DB3">
            <w:pPr>
              <w:tabs>
                <w:tab w:val="clear" w:pos="432"/>
                <w:tab w:val="left" w:pos="360"/>
                <w:tab w:val="left" w:leader="dot" w:pos="3743"/>
              </w:tabs>
              <w:spacing w:before="80" w:after="80" w:line="240" w:lineRule="auto"/>
              <w:ind w:left="360" w:right="71" w:hanging="360"/>
              <w:jc w:val="left"/>
              <w:rPr>
                <w:rFonts w:ascii="Arial" w:hAnsi="Arial" w:cs="Arial"/>
                <w:sz w:val="20"/>
                <w:szCs w:val="20"/>
              </w:rPr>
            </w:pPr>
            <w:r w:rsidRPr="00702045">
              <w:rPr>
                <w:rFonts w:ascii="Arial" w:hAnsi="Arial" w:cs="Arial"/>
                <w:sz w:val="20"/>
                <w:szCs w:val="20"/>
              </w:rPr>
              <w:t>i.</w:t>
            </w:r>
            <w:r w:rsidRPr="00702045">
              <w:rPr>
                <w:rFonts w:ascii="Arial" w:hAnsi="Arial" w:cs="Arial"/>
                <w:sz w:val="20"/>
                <w:szCs w:val="20"/>
              </w:rPr>
              <w:tab/>
            </w:r>
            <w:r w:rsidRPr="00702045">
              <w:rPr>
                <w:rFonts w:ascii="Arial" w:hAnsi="Arial" w:cs="Arial"/>
                <w:bCs/>
                <w:sz w:val="20"/>
                <w:szCs w:val="20"/>
              </w:rPr>
              <w:t>I view our [marriage/relationship] as lifelong.</w:t>
            </w:r>
            <w:r w:rsidR="00680DB3" w:rsidRPr="00702045">
              <w:rPr>
                <w:rFonts w:ascii="Arial" w:hAnsi="Arial" w:cs="Arial"/>
                <w:bCs/>
                <w:sz w:val="20"/>
                <w:szCs w:val="20"/>
              </w:rPr>
              <w:tab/>
            </w:r>
          </w:p>
        </w:tc>
        <w:tc>
          <w:tcPr>
            <w:tcW w:w="571" w:type="pct"/>
            <w:tcBorders>
              <w:top w:val="nil"/>
              <w:left w:val="nil"/>
              <w:bottom w:val="nil"/>
              <w:right w:val="nil"/>
            </w:tcBorders>
            <w:shd w:val="clear" w:color="auto" w:fill="E8E8E8"/>
            <w:vAlign w:val="bottom"/>
          </w:tcPr>
          <w:p w14:paraId="347F1E5A" w14:textId="77777777" w:rsidR="008D06B5" w:rsidRPr="00702045" w:rsidRDefault="008D06B5" w:rsidP="008D06B5">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1</w:t>
            </w:r>
          </w:p>
        </w:tc>
        <w:tc>
          <w:tcPr>
            <w:tcW w:w="413" w:type="pct"/>
            <w:tcBorders>
              <w:top w:val="nil"/>
              <w:left w:val="nil"/>
              <w:bottom w:val="nil"/>
              <w:right w:val="nil"/>
            </w:tcBorders>
            <w:shd w:val="clear" w:color="auto" w:fill="E8E8E8"/>
            <w:vAlign w:val="bottom"/>
          </w:tcPr>
          <w:p w14:paraId="0BBC3100" w14:textId="77777777" w:rsidR="008D06B5" w:rsidRPr="00702045" w:rsidRDefault="008D06B5" w:rsidP="008D06B5">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2</w:t>
            </w:r>
          </w:p>
        </w:tc>
        <w:tc>
          <w:tcPr>
            <w:tcW w:w="564" w:type="pct"/>
            <w:tcBorders>
              <w:top w:val="nil"/>
              <w:left w:val="nil"/>
              <w:bottom w:val="nil"/>
              <w:right w:val="nil"/>
            </w:tcBorders>
            <w:shd w:val="clear" w:color="auto" w:fill="E8E8E8"/>
            <w:vAlign w:val="bottom"/>
          </w:tcPr>
          <w:p w14:paraId="4DB084DC" w14:textId="77777777" w:rsidR="008D06B5" w:rsidRPr="00702045" w:rsidRDefault="008D06B5" w:rsidP="008D06B5">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3</w:t>
            </w:r>
          </w:p>
        </w:tc>
        <w:tc>
          <w:tcPr>
            <w:tcW w:w="602" w:type="pct"/>
            <w:tcBorders>
              <w:top w:val="nil"/>
              <w:left w:val="nil"/>
              <w:bottom w:val="nil"/>
              <w:right w:val="nil"/>
            </w:tcBorders>
            <w:shd w:val="clear" w:color="auto" w:fill="E8E8E8"/>
            <w:vAlign w:val="bottom"/>
          </w:tcPr>
          <w:p w14:paraId="07E5C26E" w14:textId="77777777" w:rsidR="008D06B5" w:rsidRPr="00702045" w:rsidRDefault="008D06B5" w:rsidP="008D06B5">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4</w:t>
            </w:r>
          </w:p>
        </w:tc>
        <w:tc>
          <w:tcPr>
            <w:tcW w:w="276" w:type="pct"/>
            <w:tcBorders>
              <w:top w:val="nil"/>
              <w:left w:val="nil"/>
              <w:bottom w:val="nil"/>
              <w:right w:val="nil"/>
            </w:tcBorders>
            <w:shd w:val="clear" w:color="auto" w:fill="E8E8E8"/>
            <w:vAlign w:val="bottom"/>
          </w:tcPr>
          <w:p w14:paraId="1460B14F" w14:textId="77777777" w:rsidR="008D06B5" w:rsidRPr="00702045" w:rsidRDefault="008D06B5" w:rsidP="008D06B5">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d</w:t>
            </w:r>
          </w:p>
        </w:tc>
        <w:tc>
          <w:tcPr>
            <w:tcW w:w="374" w:type="pct"/>
            <w:tcBorders>
              <w:top w:val="nil"/>
              <w:left w:val="nil"/>
              <w:bottom w:val="nil"/>
              <w:right w:val="nil"/>
            </w:tcBorders>
            <w:shd w:val="clear" w:color="auto" w:fill="E8E8E8"/>
            <w:vAlign w:val="bottom"/>
          </w:tcPr>
          <w:p w14:paraId="5C7ED1C7" w14:textId="77777777" w:rsidR="008D06B5" w:rsidRPr="00702045" w:rsidRDefault="008D06B5" w:rsidP="008D06B5">
            <w:pPr>
              <w:tabs>
                <w:tab w:val="clear" w:pos="432"/>
              </w:tabs>
              <w:spacing w:before="60" w:after="60" w:line="240" w:lineRule="auto"/>
              <w:ind w:right="-17" w:hanging="12"/>
              <w:jc w:val="center"/>
              <w:rPr>
                <w:rFonts w:ascii="Arial" w:hAnsi="Arial" w:cs="Arial"/>
                <w:sz w:val="18"/>
                <w:szCs w:val="18"/>
              </w:rPr>
            </w:pPr>
            <w:r w:rsidRPr="00702045">
              <w:rPr>
                <w:rFonts w:ascii="Arial" w:hAnsi="Arial" w:cs="Arial"/>
                <w:sz w:val="18"/>
                <w:szCs w:val="18"/>
              </w:rPr>
              <w:t>r</w:t>
            </w:r>
          </w:p>
        </w:tc>
      </w:tr>
    </w:tbl>
    <w:p w14:paraId="020CF015" w14:textId="77777777" w:rsidR="00AC5BE8" w:rsidRPr="00702045" w:rsidRDefault="00AC5BE8" w:rsidP="00EF73CF">
      <w:pPr>
        <w:pStyle w:val="RESPONSE0"/>
        <w:rPr>
          <w:b/>
        </w:rPr>
      </w:pPr>
    </w:p>
    <w:p w14:paraId="456308E1" w14:textId="77777777" w:rsidR="00AC5BE8" w:rsidRPr="00702045" w:rsidRDefault="00AC5BE8">
      <w:pPr>
        <w:tabs>
          <w:tab w:val="clear" w:pos="432"/>
        </w:tabs>
        <w:spacing w:line="240" w:lineRule="auto"/>
        <w:ind w:firstLine="0"/>
        <w:jc w:val="left"/>
        <w:rPr>
          <w:rFonts w:ascii="Arial" w:hAnsi="Arial" w:cs="Arial"/>
          <w:b/>
          <w:sz w:val="20"/>
          <w:szCs w:val="20"/>
        </w:rPr>
      </w:pPr>
      <w:r w:rsidRPr="00702045">
        <w:rPr>
          <w:b/>
        </w:rPr>
        <w:br w:type="page"/>
      </w:r>
    </w:p>
    <w:p w14:paraId="035882E0" w14:textId="77777777" w:rsidR="005B6E5A" w:rsidRPr="00702045" w:rsidRDefault="005B6E5A" w:rsidP="00EF73CF">
      <w:pPr>
        <w:pStyle w:val="RESPONSE0"/>
        <w:rPr>
          <w:b/>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5B6E5A" w:rsidRPr="00702045" w14:paraId="4F0808D1" w14:textId="77777777" w:rsidTr="00B3050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5A17B67" w14:textId="77777777" w:rsidR="005B6E5A" w:rsidRPr="00702045" w:rsidRDefault="00B7793F" w:rsidP="00B30504">
            <w:pPr>
              <w:spacing w:before="60" w:after="60" w:line="240" w:lineRule="auto"/>
              <w:ind w:firstLine="0"/>
              <w:jc w:val="left"/>
              <w:rPr>
                <w:rFonts w:ascii="Arial" w:hAnsi="Arial" w:cs="Arial"/>
                <w:bCs/>
                <w:caps/>
                <w:sz w:val="20"/>
              </w:rPr>
            </w:pPr>
            <w:r w:rsidRPr="00702045">
              <w:rPr>
                <w:rFonts w:ascii="Arial" w:hAnsi="Arial" w:cs="Arial"/>
                <w:color w:val="000000"/>
                <w:sz w:val="20"/>
                <w:szCs w:val="20"/>
              </w:rPr>
              <w:br w:type="page"/>
            </w:r>
            <w:r w:rsidR="008637F0" w:rsidRPr="00702045">
              <w:rPr>
                <w:rFonts w:ascii="Arial" w:hAnsi="Arial" w:cs="Arial"/>
                <w:bCs/>
                <w:caps/>
                <w:sz w:val="20"/>
              </w:rPr>
              <w:t>(</w:t>
            </w:r>
            <w:r w:rsidR="00315365" w:rsidRPr="00702045">
              <w:rPr>
                <w:rFonts w:ascii="Arial" w:hAnsi="Arial" w:cs="Arial"/>
                <w:bCs/>
                <w:caps/>
                <w:sz w:val="20"/>
              </w:rPr>
              <w:t>C3</w:t>
            </w:r>
            <w:r w:rsidR="008637F0" w:rsidRPr="00702045">
              <w:rPr>
                <w:rFonts w:ascii="Arial" w:hAnsi="Arial" w:cs="Arial"/>
                <w:bCs/>
                <w:caps/>
                <w:sz w:val="20"/>
              </w:rPr>
              <w:t xml:space="preserve"> = 1 OR 2) OR (</w:t>
            </w:r>
            <w:r w:rsidR="00315365" w:rsidRPr="00702045">
              <w:rPr>
                <w:rFonts w:ascii="Arial" w:hAnsi="Arial" w:cs="Arial"/>
                <w:bCs/>
                <w:caps/>
                <w:sz w:val="20"/>
              </w:rPr>
              <w:t>C4</w:t>
            </w:r>
            <w:r w:rsidR="008637F0" w:rsidRPr="00702045">
              <w:rPr>
                <w:rFonts w:ascii="Arial" w:hAnsi="Arial" w:cs="Arial"/>
                <w:bCs/>
                <w:caps/>
                <w:sz w:val="20"/>
              </w:rPr>
              <w:t xml:space="preserve"> = 1 OR 2)</w:t>
            </w:r>
          </w:p>
        </w:tc>
      </w:tr>
      <w:tr w:rsidR="00C24EA4" w:rsidRPr="00702045" w14:paraId="7B669C87" w14:textId="77777777" w:rsidTr="00C24E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2471112" w14:textId="77777777" w:rsidR="00C24EA4" w:rsidRPr="00702045" w:rsidRDefault="00C24EA4" w:rsidP="00DE0D1F">
            <w:pPr>
              <w:spacing w:before="60" w:after="60" w:line="240" w:lineRule="auto"/>
              <w:ind w:firstLine="0"/>
              <w:jc w:val="left"/>
              <w:rPr>
                <w:rFonts w:ascii="Arial" w:hAnsi="Arial" w:cs="Arial"/>
                <w:color w:val="000000"/>
                <w:sz w:val="20"/>
                <w:szCs w:val="20"/>
              </w:rPr>
            </w:pPr>
            <w:r w:rsidRPr="00702045">
              <w:rPr>
                <w:rFonts w:ascii="Arial" w:hAnsi="Arial" w:cs="Arial"/>
                <w:color w:val="000000"/>
                <w:sz w:val="20"/>
                <w:szCs w:val="20"/>
              </w:rPr>
              <w:t xml:space="preserve">IF </w:t>
            </w:r>
            <w:r w:rsidR="00DE0D1F" w:rsidRPr="00702045">
              <w:rPr>
                <w:rFonts w:ascii="Arial" w:hAnsi="Arial" w:cs="Arial"/>
                <w:color w:val="000000"/>
                <w:sz w:val="20"/>
                <w:szCs w:val="20"/>
              </w:rPr>
              <w:t>C5a</w:t>
            </w:r>
            <w:r w:rsidRPr="00702045">
              <w:rPr>
                <w:rFonts w:ascii="Arial" w:hAnsi="Arial" w:cs="Arial"/>
                <w:color w:val="000000"/>
                <w:sz w:val="20"/>
                <w:szCs w:val="20"/>
              </w:rPr>
              <w:t xml:space="preserve">=1, FILL “HE”; IF </w:t>
            </w:r>
            <w:r w:rsidR="00DE0D1F" w:rsidRPr="00702045">
              <w:rPr>
                <w:rFonts w:ascii="Arial" w:hAnsi="Arial" w:cs="Arial"/>
                <w:color w:val="000000"/>
                <w:sz w:val="20"/>
                <w:szCs w:val="20"/>
              </w:rPr>
              <w:t>C5a</w:t>
            </w:r>
            <w:r w:rsidRPr="00702045">
              <w:rPr>
                <w:rFonts w:ascii="Arial" w:hAnsi="Arial" w:cs="Arial"/>
                <w:color w:val="000000"/>
                <w:sz w:val="20"/>
                <w:szCs w:val="20"/>
              </w:rPr>
              <w:t>=2, FILL “</w:t>
            </w:r>
            <w:r w:rsidR="00DE0D1F" w:rsidRPr="00702045">
              <w:rPr>
                <w:rFonts w:ascii="Arial" w:hAnsi="Arial" w:cs="Arial"/>
                <w:color w:val="000000"/>
                <w:sz w:val="20"/>
                <w:szCs w:val="20"/>
              </w:rPr>
              <w:t>S</w:t>
            </w:r>
            <w:r w:rsidRPr="00702045">
              <w:rPr>
                <w:rFonts w:ascii="Arial" w:hAnsi="Arial" w:cs="Arial"/>
                <w:color w:val="000000"/>
                <w:sz w:val="20"/>
                <w:szCs w:val="20"/>
              </w:rPr>
              <w:t>HE”</w:t>
            </w:r>
          </w:p>
        </w:tc>
      </w:tr>
    </w:tbl>
    <w:p w14:paraId="2A8FE1B4" w14:textId="7D9BA79B" w:rsidR="00A36AC9" w:rsidRPr="00702045" w:rsidRDefault="007D452B" w:rsidP="00AC5BE8">
      <w:pPr>
        <w:pStyle w:val="QUESTIONTEXT"/>
        <w:spacing w:before="240" w:after="0"/>
      </w:pPr>
      <w:r w:rsidRPr="00702045">
        <w:rPr>
          <w:noProof/>
        </w:rPr>
        <mc:AlternateContent>
          <mc:Choice Requires="wps">
            <w:drawing>
              <wp:anchor distT="0" distB="0" distL="114300" distR="114300" simplePos="0" relativeHeight="252270592" behindDoc="0" locked="0" layoutInCell="0" allowOverlap="1" wp14:anchorId="263546D5" wp14:editId="2D6E6307">
                <wp:simplePos x="0" y="0"/>
                <wp:positionH relativeFrom="leftMargin">
                  <wp:posOffset>528097</wp:posOffset>
                </wp:positionH>
                <wp:positionV relativeFrom="paragraph">
                  <wp:posOffset>7091103</wp:posOffset>
                </wp:positionV>
                <wp:extent cx="349885" cy="176943"/>
                <wp:effectExtent l="0" t="0" r="12065" b="1397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76943"/>
                        </a:xfrm>
                        <a:prstGeom prst="rect">
                          <a:avLst/>
                        </a:prstGeom>
                        <a:solidFill>
                          <a:srgbClr val="FFFFFF"/>
                        </a:solidFill>
                        <a:ln w="9525">
                          <a:solidFill>
                            <a:srgbClr val="000000"/>
                          </a:solidFill>
                          <a:miter lim="800000"/>
                          <a:headEnd/>
                          <a:tailEnd/>
                        </a:ln>
                      </wps:spPr>
                      <wps:txbx>
                        <w:txbxContent>
                          <w:p w14:paraId="242DFCEB" w14:textId="77777777" w:rsidR="00F25665" w:rsidRPr="00A4559B" w:rsidRDefault="00F25665" w:rsidP="0001529C">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546D5" id="Text Box 104" o:spid="_x0000_s1100" type="#_x0000_t202" style="position:absolute;left:0;text-align:left;margin-left:41.6pt;margin-top:558.35pt;width:27.55pt;height:13.95pt;z-index:2522705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QALgIAAFs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" o:allowincell="f">
                <v:textbox>
                  <w:txbxContent>
                    <w:p w14:paraId="242DFCEB" w14:textId="77777777" w:rsidR="00F25665" w:rsidRPr="00A4559B" w:rsidRDefault="00F25665" w:rsidP="0001529C">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v:textbox>
                <w10:wrap anchorx="margin"/>
              </v:shape>
            </w:pict>
          </mc:Fallback>
        </mc:AlternateContent>
      </w:r>
      <w:r w:rsidRPr="00702045">
        <w:rPr>
          <w:noProof/>
        </w:rPr>
        <mc:AlternateContent>
          <mc:Choice Requires="wps">
            <w:drawing>
              <wp:anchor distT="0" distB="0" distL="114300" distR="114300" simplePos="0" relativeHeight="252265472" behindDoc="0" locked="0" layoutInCell="0" allowOverlap="1" wp14:anchorId="2CF38A35" wp14:editId="7ED9DB0E">
                <wp:simplePos x="0" y="0"/>
                <wp:positionH relativeFrom="leftMargin">
                  <wp:align>right</wp:align>
                </wp:positionH>
                <wp:positionV relativeFrom="paragraph">
                  <wp:posOffset>6634978</wp:posOffset>
                </wp:positionV>
                <wp:extent cx="491987" cy="339811"/>
                <wp:effectExtent l="0" t="0" r="22860" b="2222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87" cy="339811"/>
                        </a:xfrm>
                        <a:prstGeom prst="rect">
                          <a:avLst/>
                        </a:prstGeom>
                        <a:solidFill>
                          <a:srgbClr val="FFFFFF"/>
                        </a:solidFill>
                        <a:ln w="9525">
                          <a:solidFill>
                            <a:srgbClr val="000000"/>
                          </a:solidFill>
                          <a:miter lim="800000"/>
                          <a:headEnd/>
                          <a:tailEnd/>
                        </a:ln>
                      </wps:spPr>
                      <wps:txbx>
                        <w:txbxContent>
                          <w:p w14:paraId="134C94F9" w14:textId="77777777" w:rsidR="00F25665" w:rsidRPr="00A4559B" w:rsidRDefault="00F25665" w:rsidP="00DD6D8E">
                            <w:pPr>
                              <w:spacing w:before="40" w:line="240" w:lineRule="auto"/>
                              <w:ind w:right="-34" w:firstLine="0"/>
                              <w:jc w:val="left"/>
                              <w:rPr>
                                <w:rFonts w:ascii="Arial Narrow" w:hAnsi="Arial Narrow" w:cs="Arial"/>
                                <w:sz w:val="12"/>
                                <w:szCs w:val="12"/>
                              </w:rPr>
                            </w:pPr>
                            <w:r w:rsidRPr="00DD6D8E">
                              <w:rPr>
                                <w:rFonts w:ascii="Arial" w:hAnsi="Arial" w:cs="Arial"/>
                                <w:sz w:val="12"/>
                                <w:szCs w:val="12"/>
                              </w:rPr>
                              <w:t>PACT</w:t>
                            </w:r>
                            <w:r>
                              <w:rPr>
                                <w:rFonts w:ascii="Arial Narrow" w:hAnsi="Arial Narrow" w:cs="Arial"/>
                                <w:sz w:val="12"/>
                                <w:szCs w:val="12"/>
                              </w:rPr>
                              <w:t xml:space="preserve"> HM Baseline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38A35" id="Text Box 105" o:spid="_x0000_s1101" type="#_x0000_t202" style="position:absolute;left:0;text-align:left;margin-left:-12.45pt;margin-top:522.45pt;width:38.75pt;height:26.75pt;z-index:2522654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" o:allowincell="f">
                <v:textbox>
                  <w:txbxContent>
                    <w:p w14:paraId="134C94F9" w14:textId="77777777" w:rsidR="00F25665" w:rsidRPr="00A4559B" w:rsidRDefault="00F25665" w:rsidP="00DD6D8E">
                      <w:pPr>
                        <w:spacing w:before="40" w:line="240" w:lineRule="auto"/>
                        <w:ind w:right="-34" w:firstLine="0"/>
                        <w:jc w:val="left"/>
                        <w:rPr>
                          <w:rFonts w:ascii="Arial Narrow" w:hAnsi="Arial Narrow" w:cs="Arial"/>
                          <w:sz w:val="12"/>
                          <w:szCs w:val="12"/>
                        </w:rPr>
                      </w:pPr>
                      <w:r w:rsidRPr="00DD6D8E">
                        <w:rPr>
                          <w:rFonts w:ascii="Arial" w:hAnsi="Arial" w:cs="Arial"/>
                          <w:sz w:val="12"/>
                          <w:szCs w:val="12"/>
                        </w:rPr>
                        <w:t>PACT</w:t>
                      </w:r>
                      <w:r>
                        <w:rPr>
                          <w:rFonts w:ascii="Arial Narrow" w:hAnsi="Arial Narrow" w:cs="Arial"/>
                          <w:sz w:val="12"/>
                          <w:szCs w:val="12"/>
                        </w:rPr>
                        <w:t xml:space="preserve"> HM Baseline</w:t>
                      </w:r>
                    </w:p>
                  </w:txbxContent>
                </v:textbox>
                <w10:wrap anchorx="margin"/>
              </v:shape>
            </w:pict>
          </mc:Fallback>
        </mc:AlternateContent>
      </w:r>
      <w:r w:rsidRPr="00702045">
        <w:rPr>
          <w:noProof/>
        </w:rPr>
        <mc:AlternateContent>
          <mc:Choice Requires="wps">
            <w:drawing>
              <wp:anchor distT="0" distB="0" distL="114300" distR="114300" simplePos="0" relativeHeight="252257280" behindDoc="0" locked="0" layoutInCell="0" allowOverlap="1" wp14:anchorId="15890704" wp14:editId="06B5AE49">
                <wp:simplePos x="0" y="0"/>
                <wp:positionH relativeFrom="leftMargin">
                  <wp:posOffset>546100</wp:posOffset>
                </wp:positionH>
                <wp:positionV relativeFrom="paragraph">
                  <wp:posOffset>6365120</wp:posOffset>
                </wp:positionV>
                <wp:extent cx="350322" cy="179173"/>
                <wp:effectExtent l="0" t="0" r="12065" b="1143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79173"/>
                        </a:xfrm>
                        <a:prstGeom prst="rect">
                          <a:avLst/>
                        </a:prstGeom>
                        <a:solidFill>
                          <a:srgbClr val="FFFFFF"/>
                        </a:solidFill>
                        <a:ln w="9525">
                          <a:solidFill>
                            <a:srgbClr val="000000"/>
                          </a:solidFill>
                          <a:miter lim="800000"/>
                          <a:headEnd/>
                          <a:tailEnd/>
                        </a:ln>
                      </wps:spPr>
                      <wps:txbx>
                        <w:txbxContent>
                          <w:p w14:paraId="7BFBC083" w14:textId="77777777" w:rsidR="00F25665" w:rsidRPr="00A4559B" w:rsidRDefault="00F25665" w:rsidP="00163B46">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0704" id="Text Box 108" o:spid="_x0000_s1102" type="#_x0000_t202" style="position:absolute;left:0;text-align:left;margin-left:43pt;margin-top:501.2pt;width:27.6pt;height:14.1pt;z-index:252257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" o:allowincell="f">
                <v:textbox>
                  <w:txbxContent>
                    <w:p w14:paraId="7BFBC083" w14:textId="77777777" w:rsidR="00F25665" w:rsidRPr="00A4559B" w:rsidRDefault="00F25665" w:rsidP="00163B46">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v:textbox>
                <w10:wrap anchorx="margin"/>
              </v:shape>
            </w:pict>
          </mc:Fallback>
        </mc:AlternateContent>
      </w:r>
      <w:r w:rsidRPr="00702045">
        <w:rPr>
          <w:noProof/>
        </w:rPr>
        <mc:AlternateContent>
          <mc:Choice Requires="wps">
            <w:drawing>
              <wp:anchor distT="0" distB="0" distL="114300" distR="114300" simplePos="0" relativeHeight="252264448" behindDoc="0" locked="0" layoutInCell="0" allowOverlap="1" wp14:anchorId="3408D764" wp14:editId="02EBE64A">
                <wp:simplePos x="0" y="0"/>
                <wp:positionH relativeFrom="leftMargin">
                  <wp:align>right</wp:align>
                </wp:positionH>
                <wp:positionV relativeFrom="paragraph">
                  <wp:posOffset>5926181</wp:posOffset>
                </wp:positionV>
                <wp:extent cx="491987" cy="339811"/>
                <wp:effectExtent l="0" t="0" r="22860" b="2222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87" cy="339811"/>
                        </a:xfrm>
                        <a:prstGeom prst="rect">
                          <a:avLst/>
                        </a:prstGeom>
                        <a:solidFill>
                          <a:srgbClr val="FFFFFF"/>
                        </a:solidFill>
                        <a:ln w="9525">
                          <a:solidFill>
                            <a:srgbClr val="000000"/>
                          </a:solidFill>
                          <a:miter lim="800000"/>
                          <a:headEnd/>
                          <a:tailEnd/>
                        </a:ln>
                      </wps:spPr>
                      <wps:txbx>
                        <w:txbxContent>
                          <w:p w14:paraId="04155A4E" w14:textId="77777777" w:rsidR="00F25665" w:rsidRPr="00A4559B" w:rsidRDefault="00F25665" w:rsidP="00DD6D8E">
                            <w:pPr>
                              <w:spacing w:before="40" w:line="240" w:lineRule="auto"/>
                              <w:ind w:right="-34" w:firstLine="0"/>
                              <w:jc w:val="left"/>
                              <w:rPr>
                                <w:rFonts w:ascii="Arial Narrow" w:hAnsi="Arial Narrow" w:cs="Arial"/>
                                <w:sz w:val="12"/>
                                <w:szCs w:val="12"/>
                              </w:rPr>
                            </w:pPr>
                            <w:r>
                              <w:rPr>
                                <w:rFonts w:ascii="Arial Narrow" w:hAnsi="Arial Narrow" w:cs="Arial"/>
                                <w:sz w:val="12"/>
                                <w:szCs w:val="12"/>
                              </w:rPr>
                              <w:t>PACT HM Baseline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8D764" id="Text Box 109" o:spid="_x0000_s1103" type="#_x0000_t202" style="position:absolute;left:0;text-align:left;margin-left:-12.45pt;margin-top:466.65pt;width:38.75pt;height:26.75pt;z-index:2522644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" o:allowincell="f">
                <v:textbox>
                  <w:txbxContent>
                    <w:p w14:paraId="04155A4E" w14:textId="77777777" w:rsidR="00F25665" w:rsidRPr="00A4559B" w:rsidRDefault="00F25665" w:rsidP="00DD6D8E">
                      <w:pPr>
                        <w:spacing w:before="40" w:line="240" w:lineRule="auto"/>
                        <w:ind w:right="-34" w:firstLine="0"/>
                        <w:jc w:val="left"/>
                        <w:rPr>
                          <w:rFonts w:ascii="Arial Narrow" w:hAnsi="Arial Narrow" w:cs="Arial"/>
                          <w:sz w:val="12"/>
                          <w:szCs w:val="12"/>
                        </w:rPr>
                      </w:pPr>
                      <w:r>
                        <w:rPr>
                          <w:rFonts w:ascii="Arial Narrow" w:hAnsi="Arial Narrow" w:cs="Arial"/>
                          <w:sz w:val="12"/>
                          <w:szCs w:val="12"/>
                        </w:rPr>
                        <w:t>PACT HM Baseline</w:t>
                      </w:r>
                    </w:p>
                  </w:txbxContent>
                </v:textbox>
                <w10:wrap anchorx="margin"/>
              </v:shape>
            </w:pict>
          </mc:Fallback>
        </mc:AlternateContent>
      </w:r>
      <w:r w:rsidRPr="00702045">
        <w:rPr>
          <w:noProof/>
        </w:rPr>
        <mc:AlternateContent>
          <mc:Choice Requires="wps">
            <w:drawing>
              <wp:anchor distT="0" distB="0" distL="114300" distR="114300" simplePos="0" relativeHeight="252258304" behindDoc="0" locked="0" layoutInCell="0" allowOverlap="1" wp14:anchorId="61CAC2D7" wp14:editId="2EEE481A">
                <wp:simplePos x="0" y="0"/>
                <wp:positionH relativeFrom="leftMargin">
                  <wp:align>right</wp:align>
                </wp:positionH>
                <wp:positionV relativeFrom="paragraph">
                  <wp:posOffset>5697271</wp:posOffset>
                </wp:positionV>
                <wp:extent cx="350322" cy="182880"/>
                <wp:effectExtent l="0" t="0" r="12065" b="2667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2DC7B711" w14:textId="77777777" w:rsidR="00F25665" w:rsidRPr="00A4559B" w:rsidRDefault="00F25665" w:rsidP="00163B46">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AC2D7" id="Text Box 110" o:spid="_x0000_s1104" type="#_x0000_t202" style="position:absolute;left:0;text-align:left;margin-left:-23.6pt;margin-top:448.6pt;width:27.6pt;height:14.4pt;z-index:2522583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" o:allowincell="f">
                <v:textbox>
                  <w:txbxContent>
                    <w:p w14:paraId="2DC7B711" w14:textId="77777777" w:rsidR="00F25665" w:rsidRPr="00A4559B" w:rsidRDefault="00F25665" w:rsidP="00163B46">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v:textbox>
                <w10:wrap anchorx="margin"/>
              </v:shape>
            </w:pict>
          </mc:Fallback>
        </mc:AlternateContent>
      </w:r>
      <w:r w:rsidRPr="00702045">
        <w:rPr>
          <w:noProof/>
        </w:rPr>
        <mc:AlternateContent>
          <mc:Choice Requires="wps">
            <w:drawing>
              <wp:anchor distT="0" distB="0" distL="114300" distR="114300" simplePos="0" relativeHeight="252262400" behindDoc="0" locked="0" layoutInCell="0" allowOverlap="1" wp14:anchorId="67341E87" wp14:editId="0650CF2A">
                <wp:simplePos x="0" y="0"/>
                <wp:positionH relativeFrom="leftMargin">
                  <wp:align>right</wp:align>
                </wp:positionH>
                <wp:positionV relativeFrom="paragraph">
                  <wp:posOffset>5346700</wp:posOffset>
                </wp:positionV>
                <wp:extent cx="459613" cy="277977"/>
                <wp:effectExtent l="0" t="0" r="17145" b="2730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 cy="277977"/>
                        </a:xfrm>
                        <a:prstGeom prst="rect">
                          <a:avLst/>
                        </a:prstGeom>
                        <a:solidFill>
                          <a:srgbClr val="FFFFFF"/>
                        </a:solidFill>
                        <a:ln w="9525">
                          <a:solidFill>
                            <a:srgbClr val="000000"/>
                          </a:solidFill>
                          <a:miter lim="800000"/>
                          <a:headEnd/>
                          <a:tailEnd/>
                        </a:ln>
                      </wps:spPr>
                      <wps:txbx>
                        <w:txbxContent>
                          <w:p w14:paraId="237A01BC" w14:textId="77777777" w:rsidR="00F25665" w:rsidRPr="00A4559B" w:rsidRDefault="00F25665" w:rsidP="00503752">
                            <w:pPr>
                              <w:spacing w:line="240" w:lineRule="auto"/>
                              <w:ind w:right="-34" w:firstLine="0"/>
                              <w:jc w:val="left"/>
                              <w:rPr>
                                <w:rFonts w:ascii="Arial Narrow" w:hAnsi="Arial Narrow" w:cs="Arial"/>
                                <w:sz w:val="12"/>
                                <w:szCs w:val="12"/>
                              </w:rPr>
                            </w:pPr>
                            <w:r>
                              <w:rPr>
                                <w:rFonts w:ascii="Arial Narrow" w:hAnsi="Arial Narrow" w:cs="Arial"/>
                                <w:sz w:val="12"/>
                                <w:szCs w:val="12"/>
                              </w:rPr>
                              <w:t>PACT HM Baseline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41E87" id="Text Box 111" o:spid="_x0000_s1105" type="#_x0000_t202" style="position:absolute;left:0;text-align:left;margin-left:-15pt;margin-top:421pt;width:36.2pt;height:21.9pt;z-index:2522624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" o:allowincell="f">
                <v:textbox>
                  <w:txbxContent>
                    <w:p w14:paraId="237A01BC" w14:textId="77777777" w:rsidR="00F25665" w:rsidRPr="00A4559B" w:rsidRDefault="00F25665" w:rsidP="00503752">
                      <w:pPr>
                        <w:spacing w:line="240" w:lineRule="auto"/>
                        <w:ind w:right="-34" w:firstLine="0"/>
                        <w:jc w:val="left"/>
                        <w:rPr>
                          <w:rFonts w:ascii="Arial Narrow" w:hAnsi="Arial Narrow" w:cs="Arial"/>
                          <w:sz w:val="12"/>
                          <w:szCs w:val="12"/>
                        </w:rPr>
                      </w:pPr>
                      <w:r>
                        <w:rPr>
                          <w:rFonts w:ascii="Arial Narrow" w:hAnsi="Arial Narrow" w:cs="Arial"/>
                          <w:sz w:val="12"/>
                          <w:szCs w:val="12"/>
                        </w:rPr>
                        <w:t>PACT HM Baseline</w:t>
                      </w:r>
                    </w:p>
                  </w:txbxContent>
                </v:textbox>
                <w10:wrap anchorx="margin"/>
              </v:shape>
            </w:pict>
          </mc:Fallback>
        </mc:AlternateContent>
      </w:r>
      <w:r w:rsidRPr="00702045">
        <w:rPr>
          <w:noProof/>
        </w:rPr>
        <mc:AlternateContent>
          <mc:Choice Requires="wps">
            <w:drawing>
              <wp:anchor distT="0" distB="0" distL="114300" distR="114300" simplePos="0" relativeHeight="252269568" behindDoc="0" locked="0" layoutInCell="0" allowOverlap="1" wp14:anchorId="43BAFC15" wp14:editId="65282DD6">
                <wp:simplePos x="0" y="0"/>
                <wp:positionH relativeFrom="leftMargin">
                  <wp:posOffset>552450</wp:posOffset>
                </wp:positionH>
                <wp:positionV relativeFrom="paragraph">
                  <wp:posOffset>5065573</wp:posOffset>
                </wp:positionV>
                <wp:extent cx="350322" cy="179173"/>
                <wp:effectExtent l="0" t="0" r="12065" b="1143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79173"/>
                        </a:xfrm>
                        <a:prstGeom prst="rect">
                          <a:avLst/>
                        </a:prstGeom>
                        <a:solidFill>
                          <a:srgbClr val="FFFFFF"/>
                        </a:solidFill>
                        <a:ln w="9525">
                          <a:solidFill>
                            <a:srgbClr val="000000"/>
                          </a:solidFill>
                          <a:miter lim="800000"/>
                          <a:headEnd/>
                          <a:tailEnd/>
                        </a:ln>
                      </wps:spPr>
                      <wps:txbx>
                        <w:txbxContent>
                          <w:p w14:paraId="3820B888" w14:textId="77777777" w:rsidR="00F25665" w:rsidRPr="00A4559B" w:rsidRDefault="00F25665" w:rsidP="00CD1B56">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AFC15" id="Text Box 114" o:spid="_x0000_s1106" type="#_x0000_t202" style="position:absolute;left:0;text-align:left;margin-left:43.5pt;margin-top:398.85pt;width:27.6pt;height:14.1pt;z-index:2522695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uLwIAAFs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" o:allowincell="f">
                <v:textbox>
                  <w:txbxContent>
                    <w:p w14:paraId="3820B888" w14:textId="77777777" w:rsidR="00F25665" w:rsidRPr="00A4559B" w:rsidRDefault="00F25665" w:rsidP="00CD1B56">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v:textbox>
                <w10:wrap anchorx="margin"/>
              </v:shape>
            </w:pict>
          </mc:Fallback>
        </mc:AlternateContent>
      </w:r>
      <w:r w:rsidRPr="00702045">
        <w:rPr>
          <w:noProof/>
        </w:rPr>
        <mc:AlternateContent>
          <mc:Choice Requires="wps">
            <w:drawing>
              <wp:anchor distT="0" distB="0" distL="114300" distR="114300" simplePos="0" relativeHeight="252268544" behindDoc="0" locked="0" layoutInCell="0" allowOverlap="1" wp14:anchorId="0F257AF0" wp14:editId="517351B1">
                <wp:simplePos x="0" y="0"/>
                <wp:positionH relativeFrom="leftMargin">
                  <wp:posOffset>558521</wp:posOffset>
                </wp:positionH>
                <wp:positionV relativeFrom="paragraph">
                  <wp:posOffset>4602480</wp:posOffset>
                </wp:positionV>
                <wp:extent cx="350322" cy="179173"/>
                <wp:effectExtent l="0" t="0" r="12065" b="1143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79173"/>
                        </a:xfrm>
                        <a:prstGeom prst="rect">
                          <a:avLst/>
                        </a:prstGeom>
                        <a:solidFill>
                          <a:srgbClr val="FFFFFF"/>
                        </a:solidFill>
                        <a:ln w="9525">
                          <a:solidFill>
                            <a:srgbClr val="000000"/>
                          </a:solidFill>
                          <a:miter lim="800000"/>
                          <a:headEnd/>
                          <a:tailEnd/>
                        </a:ln>
                      </wps:spPr>
                      <wps:txbx>
                        <w:txbxContent>
                          <w:p w14:paraId="6559763B" w14:textId="77777777" w:rsidR="00F25665" w:rsidRPr="00A4559B" w:rsidRDefault="00F25665" w:rsidP="00CD1B56">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57AF0" id="Text Box 115" o:spid="_x0000_s1107" type="#_x0000_t202" style="position:absolute;left:0;text-align:left;margin-left:44pt;margin-top:362.4pt;width:27.6pt;height:14.1pt;z-index:2522685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" o:allowincell="f">
                <v:textbox>
                  <w:txbxContent>
                    <w:p w14:paraId="6559763B" w14:textId="77777777" w:rsidR="00F25665" w:rsidRPr="00A4559B" w:rsidRDefault="00F25665" w:rsidP="00CD1B56">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v:textbox>
                <w10:wrap anchorx="margin"/>
              </v:shape>
            </w:pict>
          </mc:Fallback>
        </mc:AlternateContent>
      </w:r>
      <w:r w:rsidRPr="00702045">
        <w:rPr>
          <w:noProof/>
        </w:rPr>
        <mc:AlternateContent>
          <mc:Choice Requires="wps">
            <w:drawing>
              <wp:anchor distT="0" distB="0" distL="114300" distR="114300" simplePos="0" relativeHeight="252263424" behindDoc="0" locked="0" layoutInCell="0" allowOverlap="1" wp14:anchorId="4DF8B01D" wp14:editId="5011E32B">
                <wp:simplePos x="0" y="0"/>
                <wp:positionH relativeFrom="leftMargin">
                  <wp:posOffset>552450</wp:posOffset>
                </wp:positionH>
                <wp:positionV relativeFrom="paragraph">
                  <wp:posOffset>4224223</wp:posOffset>
                </wp:positionV>
                <wp:extent cx="350322" cy="179173"/>
                <wp:effectExtent l="0" t="0" r="12065" b="1143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79173"/>
                        </a:xfrm>
                        <a:prstGeom prst="rect">
                          <a:avLst/>
                        </a:prstGeom>
                        <a:solidFill>
                          <a:srgbClr val="FFFFFF"/>
                        </a:solidFill>
                        <a:ln w="9525">
                          <a:solidFill>
                            <a:srgbClr val="000000"/>
                          </a:solidFill>
                          <a:miter lim="800000"/>
                          <a:headEnd/>
                          <a:tailEnd/>
                        </a:ln>
                      </wps:spPr>
                      <wps:txbx>
                        <w:txbxContent>
                          <w:p w14:paraId="56911FF5" w14:textId="77777777" w:rsidR="00F25665" w:rsidRPr="00A4559B" w:rsidRDefault="00F25665" w:rsidP="007E31FE">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8B01D" id="Text Box 116" o:spid="_x0000_s1108" type="#_x0000_t202" style="position:absolute;left:0;text-align:left;margin-left:43.5pt;margin-top:332.6pt;width:27.6pt;height:14.1pt;z-index:2522634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kLgIAAFs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" o:allowincell="f">
                <v:textbox>
                  <w:txbxContent>
                    <w:p w14:paraId="56911FF5" w14:textId="77777777" w:rsidR="00F25665" w:rsidRPr="00A4559B" w:rsidRDefault="00F25665" w:rsidP="007E31FE">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v:textbox>
                <w10:wrap anchorx="margin"/>
              </v:shape>
            </w:pict>
          </mc:Fallback>
        </mc:AlternateContent>
      </w:r>
      <w:r w:rsidRPr="00702045">
        <w:rPr>
          <w:noProof/>
        </w:rPr>
        <mc:AlternateContent>
          <mc:Choice Requires="wps">
            <w:drawing>
              <wp:anchor distT="0" distB="0" distL="114300" distR="114300" simplePos="0" relativeHeight="252267520" behindDoc="0" locked="0" layoutInCell="0" allowOverlap="1" wp14:anchorId="21E13890" wp14:editId="5944C9BA">
                <wp:simplePos x="0" y="0"/>
                <wp:positionH relativeFrom="leftMargin">
                  <wp:posOffset>552450</wp:posOffset>
                </wp:positionH>
                <wp:positionV relativeFrom="paragraph">
                  <wp:posOffset>3810203</wp:posOffset>
                </wp:positionV>
                <wp:extent cx="350322" cy="182880"/>
                <wp:effectExtent l="0" t="0" r="12065" b="2667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18006D80" w14:textId="77777777" w:rsidR="00F25665" w:rsidRPr="00A4559B" w:rsidRDefault="00F25665" w:rsidP="007E31FE">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13890" id="Text Box 117" o:spid="_x0000_s1109" type="#_x0000_t202" style="position:absolute;left:0;text-align:left;margin-left:43.5pt;margin-top:300pt;width:27.6pt;height:14.4pt;z-index:2522675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" o:allowincell="f">
                <v:textbox>
                  <w:txbxContent>
                    <w:p w14:paraId="18006D80" w14:textId="77777777" w:rsidR="00F25665" w:rsidRPr="00A4559B" w:rsidRDefault="00F25665" w:rsidP="007E31FE">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v:textbox>
                <w10:wrap anchorx="margin"/>
              </v:shape>
            </w:pict>
          </mc:Fallback>
        </mc:AlternateContent>
      </w:r>
      <w:r w:rsidRPr="00702045">
        <w:rPr>
          <w:noProof/>
        </w:rPr>
        <mc:AlternateContent>
          <mc:Choice Requires="wps">
            <w:drawing>
              <wp:anchor distT="0" distB="0" distL="114300" distR="114300" simplePos="0" relativeHeight="252266496" behindDoc="0" locked="0" layoutInCell="0" allowOverlap="1" wp14:anchorId="398329F2" wp14:editId="3EFBCDFF">
                <wp:simplePos x="0" y="0"/>
                <wp:positionH relativeFrom="leftMargin">
                  <wp:posOffset>552450</wp:posOffset>
                </wp:positionH>
                <wp:positionV relativeFrom="paragraph">
                  <wp:posOffset>3473831</wp:posOffset>
                </wp:positionV>
                <wp:extent cx="350322" cy="182880"/>
                <wp:effectExtent l="0" t="0" r="12065" b="2667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2F46001C" w14:textId="77777777" w:rsidR="00F25665" w:rsidRPr="00A4559B" w:rsidRDefault="00F25665" w:rsidP="007E31FE">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329F2" id="Text Box 118" o:spid="_x0000_s1110" type="#_x0000_t202" style="position:absolute;left:0;text-align:left;margin-left:43.5pt;margin-top:273.55pt;width:27.6pt;height:14.4pt;z-index:2522664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" o:allowincell="f">
                <v:textbox>
                  <w:txbxContent>
                    <w:p w14:paraId="2F46001C" w14:textId="77777777" w:rsidR="00F25665" w:rsidRPr="00A4559B" w:rsidRDefault="00F25665" w:rsidP="007E31FE">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v:textbox>
                <w10:wrap anchorx="margin"/>
              </v:shape>
            </w:pict>
          </mc:Fallback>
        </mc:AlternateContent>
      </w:r>
      <w:r w:rsidRPr="00702045">
        <w:rPr>
          <w:noProof/>
        </w:rPr>
        <mc:AlternateContent>
          <mc:Choice Requires="wps">
            <w:drawing>
              <wp:anchor distT="0" distB="0" distL="114300" distR="114300" simplePos="0" relativeHeight="252261376" behindDoc="0" locked="0" layoutInCell="0" allowOverlap="1" wp14:anchorId="5AB7B5F9" wp14:editId="5D1A78EA">
                <wp:simplePos x="0" y="0"/>
                <wp:positionH relativeFrom="leftMargin">
                  <wp:posOffset>552450</wp:posOffset>
                </wp:positionH>
                <wp:positionV relativeFrom="paragraph">
                  <wp:posOffset>1321994</wp:posOffset>
                </wp:positionV>
                <wp:extent cx="350322" cy="182880"/>
                <wp:effectExtent l="0" t="0" r="12065" b="2667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4469DBD9" w14:textId="77777777" w:rsidR="00F25665" w:rsidRPr="00A4559B" w:rsidRDefault="00F25665" w:rsidP="00163B46">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7B5F9" id="Text Box 121" o:spid="_x0000_s1111" type="#_x0000_t202" style="position:absolute;left:0;text-align:left;margin-left:43.5pt;margin-top:104.1pt;width:27.6pt;height:14.4pt;z-index:2522613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" o:allowincell="f">
                <v:textbox>
                  <w:txbxContent>
                    <w:p w14:paraId="4469DBD9" w14:textId="77777777" w:rsidR="00F25665" w:rsidRPr="00A4559B" w:rsidRDefault="00F25665" w:rsidP="00163B46">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v:textbox>
                <w10:wrap anchorx="margin"/>
              </v:shape>
            </w:pict>
          </mc:Fallback>
        </mc:AlternateContent>
      </w:r>
      <w:r w:rsidRPr="00702045">
        <w:rPr>
          <w:noProof/>
        </w:rPr>
        <mc:AlternateContent>
          <mc:Choice Requires="wps">
            <w:drawing>
              <wp:anchor distT="0" distB="0" distL="114300" distR="114300" simplePos="0" relativeHeight="252260352" behindDoc="0" locked="0" layoutInCell="0" allowOverlap="1" wp14:anchorId="57347435" wp14:editId="5B9D9B92">
                <wp:simplePos x="0" y="0"/>
                <wp:positionH relativeFrom="leftMargin">
                  <wp:posOffset>542925</wp:posOffset>
                </wp:positionH>
                <wp:positionV relativeFrom="paragraph">
                  <wp:posOffset>1711960</wp:posOffset>
                </wp:positionV>
                <wp:extent cx="350322" cy="182880"/>
                <wp:effectExtent l="0" t="0" r="12065" b="2667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78D7B75C" w14:textId="77777777" w:rsidR="00F25665" w:rsidRPr="00A4559B" w:rsidRDefault="00F25665" w:rsidP="00163B46">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47435" id="Text Box 122" o:spid="_x0000_s1112" type="#_x0000_t202" style="position:absolute;left:0;text-align:left;margin-left:42.75pt;margin-top:134.8pt;width:27.6pt;height:14.4pt;z-index:2522603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" o:allowincell="f">
                <v:textbox>
                  <w:txbxContent>
                    <w:p w14:paraId="78D7B75C" w14:textId="77777777" w:rsidR="00F25665" w:rsidRPr="00A4559B" w:rsidRDefault="00F25665" w:rsidP="00163B46">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v:textbox>
                <w10:wrap anchorx="margin"/>
              </v:shape>
            </w:pict>
          </mc:Fallback>
        </mc:AlternateContent>
      </w:r>
      <w:r w:rsidRPr="00702045">
        <w:rPr>
          <w:noProof/>
        </w:rPr>
        <mc:AlternateContent>
          <mc:Choice Requires="wps">
            <w:drawing>
              <wp:anchor distT="0" distB="0" distL="114300" distR="114300" simplePos="0" relativeHeight="252259328" behindDoc="0" locked="0" layoutInCell="0" allowOverlap="1" wp14:anchorId="4792E65F" wp14:editId="486625D3">
                <wp:simplePos x="0" y="0"/>
                <wp:positionH relativeFrom="leftMargin">
                  <wp:posOffset>552450</wp:posOffset>
                </wp:positionH>
                <wp:positionV relativeFrom="paragraph">
                  <wp:posOffset>2063927</wp:posOffset>
                </wp:positionV>
                <wp:extent cx="350322" cy="182880"/>
                <wp:effectExtent l="0" t="0" r="12065" b="2667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1B04364E" w14:textId="77777777" w:rsidR="00F25665" w:rsidRPr="00A4559B" w:rsidRDefault="00F25665" w:rsidP="00163B46">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2E65F" id="Text Box 123" o:spid="_x0000_s1113" type="#_x0000_t202" style="position:absolute;left:0;text-align:left;margin-left:43.5pt;margin-top:162.5pt;width:27.6pt;height:14.4pt;z-index:2522593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" o:allowincell="f">
                <v:textbox>
                  <w:txbxContent>
                    <w:p w14:paraId="1B04364E" w14:textId="77777777" w:rsidR="00F25665" w:rsidRPr="00A4559B" w:rsidRDefault="00F25665" w:rsidP="00163B46">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v:textbox>
                <w10:wrap anchorx="margin"/>
              </v:shape>
            </w:pict>
          </mc:Fallback>
        </mc:AlternateContent>
      </w:r>
      <w:r w:rsidRPr="00702045">
        <w:t>C</w:t>
      </w:r>
      <w:r>
        <w:t>9</w:t>
      </w:r>
      <w:r w:rsidR="00431E73" w:rsidRPr="00702045">
        <w:t>.</w:t>
      </w:r>
      <w:r w:rsidR="00431E73" w:rsidRPr="00702045">
        <w:rPr>
          <w:b w:val="0"/>
        </w:rPr>
        <w:tab/>
      </w:r>
      <w:bookmarkStart w:id="4" w:name="OLE_LINK62"/>
      <w:r w:rsidR="0059393B" w:rsidRPr="00702045">
        <w:t xml:space="preserve">Now I am going to read you some statements about things you and </w:t>
      </w:r>
      <w:r w:rsidR="005B6E5A" w:rsidRPr="00702045">
        <w:t>[PARTNER NAME]</w:t>
      </w:r>
      <w:r w:rsidR="0059393B" w:rsidRPr="00702045">
        <w:t xml:space="preserve"> may experience when you are together</w:t>
      </w:r>
      <w:r w:rsidR="005B6E5A" w:rsidRPr="00702045">
        <w:t>.</w:t>
      </w:r>
      <w:r w:rsidR="00431E73" w:rsidRPr="00702045">
        <w:t xml:space="preserve"> </w:t>
      </w:r>
      <w:r w:rsidR="007E4983" w:rsidRPr="00702045">
        <w:t>Tell me if this never happens, hardly ever happens, sometimes happens, or often happens</w:t>
      </w:r>
      <w:bookmarkEnd w:id="4"/>
      <w:r w:rsidR="007E4983" w:rsidRPr="00702045">
        <w:t>.</w:t>
      </w:r>
      <w:r w:rsidR="00431E73" w:rsidRPr="00702045">
        <w:rPr>
          <w:b w:val="0"/>
        </w:rPr>
        <w:t xml:space="preserve"> </w:t>
      </w:r>
      <w:r w:rsidR="005B6E5A" w:rsidRPr="00702045">
        <w:t>[STATEMENT A-</w:t>
      </w:r>
      <w:r w:rsidR="00EC3707" w:rsidRPr="00702045">
        <w:t>O</w:t>
      </w:r>
      <w:r w:rsidR="001D1A94" w:rsidRPr="00702045">
        <w:t>]…</w:t>
      </w:r>
      <w:r w:rsidR="007E4983" w:rsidRPr="00702045">
        <w:t>Does this happen</w:t>
      </w:r>
      <w:r w:rsidR="001D1A94" w:rsidRPr="00702045">
        <w:t xml:space="preserve"> never, hardly ever, sometimes, or </w:t>
      </w:r>
      <w:r w:rsidR="001223D8" w:rsidRPr="00702045">
        <w:t>often</w:t>
      </w:r>
      <w:r w:rsidR="001D1A94" w:rsidRPr="00702045">
        <w:t>?</w:t>
      </w:r>
      <w:r w:rsidR="00CD1B56" w:rsidRPr="00702045">
        <w:rPr>
          <w:noProof/>
        </w:rPr>
        <w:t xml:space="preserve"> </w:t>
      </w:r>
      <w:r w:rsidR="007E31FE" w:rsidRPr="00702045">
        <w:rPr>
          <w:noProof/>
        </w:rPr>
        <mc:AlternateContent>
          <mc:Choice Requires="wps">
            <w:drawing>
              <wp:anchor distT="0" distB="0" distL="114300" distR="114300" simplePos="0" relativeHeight="251917312" behindDoc="0" locked="0" layoutInCell="0" allowOverlap="1" wp14:anchorId="49F3835E" wp14:editId="11C5FE2D">
                <wp:simplePos x="0" y="0"/>
                <wp:positionH relativeFrom="leftMargin">
                  <wp:align>right</wp:align>
                </wp:positionH>
                <wp:positionV relativeFrom="paragraph">
                  <wp:posOffset>2920142</wp:posOffset>
                </wp:positionV>
                <wp:extent cx="350322" cy="182880"/>
                <wp:effectExtent l="0" t="0" r="12065" b="2667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085A934C" w14:textId="77777777" w:rsidR="00F25665" w:rsidRPr="00A4559B" w:rsidRDefault="00F25665" w:rsidP="00163B46">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3835E" id="Text Box 47" o:spid="_x0000_s1114" type="#_x0000_t202" style="position:absolute;left:0;text-align:left;margin-left:-23.6pt;margin-top:229.95pt;width:27.6pt;height:14.4pt;z-index:251917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" o:allowincell="f">
                <v:textbox>
                  <w:txbxContent>
                    <w:p w14:paraId="085A934C" w14:textId="77777777" w:rsidR="00F25665" w:rsidRPr="00A4559B" w:rsidRDefault="00F25665" w:rsidP="00163B46">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v:textbox>
                <w10:wrap anchorx="margin"/>
              </v:shape>
            </w:pict>
          </mc:Fallback>
        </mc:AlternateContent>
      </w:r>
      <w:r w:rsidR="00C431BF" w:rsidRPr="00702045">
        <w:rPr>
          <w:noProof/>
        </w:rPr>
        <mc:AlternateContent>
          <mc:Choice Requires="wps">
            <w:drawing>
              <wp:anchor distT="0" distB="0" distL="114300" distR="114300" simplePos="0" relativeHeight="251920384" behindDoc="0" locked="0" layoutInCell="0" allowOverlap="1" wp14:anchorId="0A1BF58A" wp14:editId="73B4B4C0">
                <wp:simplePos x="0" y="0"/>
                <wp:positionH relativeFrom="leftMargin">
                  <wp:align>right</wp:align>
                </wp:positionH>
                <wp:positionV relativeFrom="paragraph">
                  <wp:posOffset>2463011</wp:posOffset>
                </wp:positionV>
                <wp:extent cx="350322" cy="182880"/>
                <wp:effectExtent l="0" t="0" r="12065" b="2667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1F973269" w14:textId="77777777" w:rsidR="00F25665" w:rsidRPr="00A4559B" w:rsidRDefault="00F25665" w:rsidP="00163B46">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BF58A" id="Text Box 62" o:spid="_x0000_s1115" type="#_x0000_t202" style="position:absolute;left:0;text-align:left;margin-left:-23.6pt;margin-top:193.95pt;width:27.6pt;height:14.4pt;z-index:2519203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" o:allowincell="f">
                <v:textbox>
                  <w:txbxContent>
                    <w:p w14:paraId="1F973269" w14:textId="77777777" w:rsidR="00F25665" w:rsidRPr="00A4559B" w:rsidRDefault="00F25665" w:rsidP="00163B46">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v:textbox>
                <w10:wrap anchorx="margin"/>
              </v:shape>
            </w:pict>
          </mc:Fallback>
        </mc:AlternateContent>
      </w:r>
    </w:p>
    <w:tbl>
      <w:tblPr>
        <w:tblW w:w="5286" w:type="pct"/>
        <w:tblLayout w:type="fixed"/>
        <w:tblCellMar>
          <w:left w:w="120" w:type="dxa"/>
          <w:right w:w="120" w:type="dxa"/>
        </w:tblCellMar>
        <w:tblLook w:val="0000" w:firstRow="0" w:lastRow="0" w:firstColumn="0" w:lastColumn="0" w:noHBand="0" w:noVBand="0"/>
      </w:tblPr>
      <w:tblGrid>
        <w:gridCol w:w="4949"/>
        <w:gridCol w:w="806"/>
        <w:gridCol w:w="900"/>
        <w:gridCol w:w="1144"/>
        <w:gridCol w:w="836"/>
        <w:gridCol w:w="630"/>
        <w:gridCol w:w="630"/>
      </w:tblGrid>
      <w:tr w:rsidR="00163B46" w:rsidRPr="00702045" w14:paraId="6EF4C568" w14:textId="77777777" w:rsidTr="00163B46">
        <w:trPr>
          <w:tblHeader/>
        </w:trPr>
        <w:tc>
          <w:tcPr>
            <w:tcW w:w="4949" w:type="dxa"/>
            <w:tcBorders>
              <w:top w:val="nil"/>
              <w:left w:val="nil"/>
              <w:bottom w:val="nil"/>
            </w:tcBorders>
          </w:tcPr>
          <w:p w14:paraId="6CD28E21" w14:textId="77777777" w:rsidR="00163B46" w:rsidRPr="00702045" w:rsidRDefault="00163B46" w:rsidP="00163B46">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946" w:type="dxa"/>
            <w:gridSpan w:val="6"/>
            <w:tcBorders>
              <w:bottom w:val="single" w:sz="4" w:space="0" w:color="auto"/>
            </w:tcBorders>
            <w:vAlign w:val="center"/>
          </w:tcPr>
          <w:p w14:paraId="64A37CBA" w14:textId="77777777" w:rsidR="00163B46" w:rsidRPr="00702045" w:rsidRDefault="00E424B2" w:rsidP="00163B46">
            <w:pPr>
              <w:tabs>
                <w:tab w:val="left" w:pos="1080"/>
                <w:tab w:val="left" w:pos="1440"/>
                <w:tab w:val="left" w:pos="2145"/>
                <w:tab w:val="left" w:leader="dot" w:pos="6120"/>
                <w:tab w:val="left" w:pos="6753"/>
              </w:tabs>
              <w:spacing w:before="60" w:after="60" w:line="240" w:lineRule="auto"/>
              <w:ind w:firstLine="0"/>
              <w:jc w:val="center"/>
              <w:rPr>
                <w:rFonts w:ascii="Arial" w:hAnsi="Arial" w:cs="Arial"/>
                <w:color w:val="000000"/>
                <w:sz w:val="20"/>
                <w:szCs w:val="20"/>
                <w:u w:val="single"/>
              </w:rPr>
            </w:pPr>
            <w:sdt>
              <w:sdtPr>
                <w:rPr>
                  <w:rFonts w:ascii="Arial" w:hAnsi="Arial" w:cs="Arial"/>
                  <w:color w:val="000000"/>
                  <w:sz w:val="20"/>
                  <w:szCs w:val="20"/>
                  <w:u w:val="single"/>
                </w:rPr>
                <w:alias w:val="SELECT CODING TYPE"/>
                <w:tag w:val="CODING TYPE"/>
                <w:id w:val="569683190"/>
                <w:placeholder>
                  <w:docPart w:val="046036A906C24A178EAE3AC3FD25F051"/>
                </w:placeholder>
                <w:dropDownList>
                  <w:listItem w:displayText="SELECT CODING TYPE" w:value=""/>
                  <w:listItem w:displayText="CODE ONE PER ROW" w:value="CODE ONE PER ROW"/>
                  <w:listItem w:displayText="CODE ALL THAT APPLY" w:value="CODE ALL THAT APPLY"/>
                </w:dropDownList>
              </w:sdtPr>
              <w:sdtEndPr>
                <w:rPr>
                  <w:u w:val="none"/>
                </w:rPr>
              </w:sdtEndPr>
              <w:sdtContent>
                <w:r w:rsidR="00163B46" w:rsidRPr="00702045">
                  <w:rPr>
                    <w:rFonts w:ascii="Arial" w:hAnsi="Arial" w:cs="Arial"/>
                    <w:color w:val="000000"/>
                    <w:sz w:val="20"/>
                    <w:szCs w:val="20"/>
                    <w:u w:val="single"/>
                  </w:rPr>
                  <w:t>CODE ONE PER ROW</w:t>
                </w:r>
              </w:sdtContent>
            </w:sdt>
          </w:p>
        </w:tc>
      </w:tr>
      <w:tr w:rsidR="00163B46" w:rsidRPr="00702045" w14:paraId="637708AC" w14:textId="77777777" w:rsidTr="00163B46">
        <w:trPr>
          <w:tblHeader/>
        </w:trPr>
        <w:tc>
          <w:tcPr>
            <w:tcW w:w="4949" w:type="dxa"/>
            <w:tcBorders>
              <w:top w:val="nil"/>
              <w:left w:val="nil"/>
              <w:bottom w:val="nil"/>
              <w:right w:val="single" w:sz="4" w:space="0" w:color="auto"/>
            </w:tcBorders>
          </w:tcPr>
          <w:p w14:paraId="3F461ED1" w14:textId="77777777" w:rsidR="00163B46" w:rsidRPr="00702045" w:rsidRDefault="00163B46" w:rsidP="00163B46">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vAlign w:val="bottom"/>
          </w:tcPr>
          <w:p w14:paraId="00191178" w14:textId="77777777" w:rsidR="00163B46" w:rsidRPr="00702045" w:rsidRDefault="00163B46" w:rsidP="00163B46">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sz w:val="18"/>
                <w:szCs w:val="18"/>
              </w:rPr>
            </w:pPr>
            <w:r w:rsidRPr="00702045">
              <w:rPr>
                <w:rFonts w:ascii="Arial Narrow" w:hAnsi="Arial Narrow" w:cs="Arial"/>
                <w:bCs/>
                <w:color w:val="000000"/>
                <w:sz w:val="18"/>
                <w:szCs w:val="18"/>
              </w:rPr>
              <w:t>NEVER</w:t>
            </w:r>
          </w:p>
        </w:tc>
        <w:tc>
          <w:tcPr>
            <w:tcW w:w="900" w:type="dxa"/>
            <w:tcBorders>
              <w:top w:val="single" w:sz="4" w:space="0" w:color="auto"/>
              <w:left w:val="single" w:sz="4" w:space="0" w:color="auto"/>
              <w:bottom w:val="single" w:sz="4" w:space="0" w:color="auto"/>
              <w:right w:val="single" w:sz="4" w:space="0" w:color="auto"/>
            </w:tcBorders>
            <w:vAlign w:val="bottom"/>
          </w:tcPr>
          <w:p w14:paraId="5CBFDE64" w14:textId="77777777" w:rsidR="00163B46" w:rsidRPr="00702045" w:rsidRDefault="00163B46" w:rsidP="00163B46">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sz w:val="18"/>
                <w:szCs w:val="18"/>
              </w:rPr>
            </w:pPr>
            <w:r w:rsidRPr="00702045">
              <w:rPr>
                <w:rFonts w:ascii="Arial Narrow" w:hAnsi="Arial Narrow" w:cs="Arial"/>
                <w:bCs/>
                <w:color w:val="000000"/>
                <w:sz w:val="18"/>
                <w:szCs w:val="18"/>
              </w:rPr>
              <w:t>HARDLY EVER</w:t>
            </w:r>
          </w:p>
        </w:tc>
        <w:tc>
          <w:tcPr>
            <w:tcW w:w="1144" w:type="dxa"/>
            <w:tcBorders>
              <w:top w:val="single" w:sz="4" w:space="0" w:color="auto"/>
              <w:left w:val="single" w:sz="4" w:space="0" w:color="auto"/>
              <w:bottom w:val="single" w:sz="4" w:space="0" w:color="auto"/>
              <w:right w:val="single" w:sz="4" w:space="0" w:color="auto"/>
            </w:tcBorders>
            <w:vAlign w:val="bottom"/>
          </w:tcPr>
          <w:p w14:paraId="47C38C34" w14:textId="77777777" w:rsidR="00163B46" w:rsidRPr="00702045" w:rsidRDefault="00163B46" w:rsidP="00163B46">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sz w:val="18"/>
                <w:szCs w:val="18"/>
              </w:rPr>
            </w:pPr>
            <w:r w:rsidRPr="00702045">
              <w:rPr>
                <w:rFonts w:ascii="Arial Narrow" w:hAnsi="Arial Narrow" w:cs="Arial"/>
                <w:bCs/>
                <w:color w:val="000000"/>
                <w:sz w:val="18"/>
                <w:szCs w:val="18"/>
              </w:rPr>
              <w:t>SOMETIMES</w:t>
            </w:r>
          </w:p>
        </w:tc>
        <w:tc>
          <w:tcPr>
            <w:tcW w:w="836" w:type="dxa"/>
            <w:tcBorders>
              <w:top w:val="single" w:sz="4" w:space="0" w:color="auto"/>
              <w:left w:val="single" w:sz="4" w:space="0" w:color="auto"/>
              <w:bottom w:val="single" w:sz="4" w:space="0" w:color="auto"/>
              <w:right w:val="single" w:sz="4" w:space="0" w:color="auto"/>
            </w:tcBorders>
            <w:vAlign w:val="bottom"/>
          </w:tcPr>
          <w:p w14:paraId="33E68141" w14:textId="77777777" w:rsidR="00163B46" w:rsidRPr="00702045" w:rsidRDefault="00163B46" w:rsidP="00163B46">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sz w:val="18"/>
                <w:szCs w:val="18"/>
              </w:rPr>
            </w:pPr>
            <w:r w:rsidRPr="00702045">
              <w:rPr>
                <w:rFonts w:ascii="Arial Narrow" w:hAnsi="Arial Narrow" w:cs="Arial"/>
                <w:bCs/>
                <w:color w:val="000000"/>
                <w:sz w:val="18"/>
                <w:szCs w:val="18"/>
              </w:rPr>
              <w:t>OFTEN</w:t>
            </w:r>
          </w:p>
        </w:tc>
        <w:tc>
          <w:tcPr>
            <w:tcW w:w="630" w:type="dxa"/>
            <w:tcBorders>
              <w:top w:val="single" w:sz="4" w:space="0" w:color="auto"/>
              <w:left w:val="single" w:sz="4" w:space="0" w:color="auto"/>
              <w:bottom w:val="single" w:sz="4" w:space="0" w:color="auto"/>
              <w:right w:val="single" w:sz="4" w:space="0" w:color="auto"/>
            </w:tcBorders>
            <w:vAlign w:val="bottom"/>
          </w:tcPr>
          <w:p w14:paraId="2CF976B4" w14:textId="77777777" w:rsidR="00163B46" w:rsidRPr="00702045" w:rsidRDefault="00163B46" w:rsidP="00163B46">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sz w:val="18"/>
                <w:szCs w:val="18"/>
              </w:rPr>
            </w:pPr>
            <w:r w:rsidRPr="00702045">
              <w:rPr>
                <w:rFonts w:ascii="Arial Narrow" w:hAnsi="Arial Narrow" w:cs="Arial"/>
                <w:bCs/>
                <w:color w:val="000000"/>
                <w:sz w:val="18"/>
                <w:szCs w:val="18"/>
              </w:rPr>
              <w:t>DK</w:t>
            </w:r>
          </w:p>
        </w:tc>
        <w:tc>
          <w:tcPr>
            <w:tcW w:w="630" w:type="dxa"/>
            <w:tcBorders>
              <w:top w:val="single" w:sz="4" w:space="0" w:color="auto"/>
              <w:left w:val="single" w:sz="4" w:space="0" w:color="auto"/>
              <w:bottom w:val="single" w:sz="4" w:space="0" w:color="auto"/>
              <w:right w:val="single" w:sz="4" w:space="0" w:color="auto"/>
            </w:tcBorders>
            <w:vAlign w:val="bottom"/>
          </w:tcPr>
          <w:p w14:paraId="794B93EE" w14:textId="77777777" w:rsidR="00163B46" w:rsidRPr="00702045" w:rsidRDefault="00163B46" w:rsidP="00163B46">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sz w:val="18"/>
                <w:szCs w:val="18"/>
              </w:rPr>
            </w:pPr>
            <w:r w:rsidRPr="00702045">
              <w:rPr>
                <w:rFonts w:ascii="Arial Narrow" w:hAnsi="Arial Narrow" w:cs="Arial"/>
                <w:bCs/>
                <w:color w:val="000000"/>
                <w:sz w:val="18"/>
                <w:szCs w:val="18"/>
              </w:rPr>
              <w:t>R</w:t>
            </w:r>
          </w:p>
        </w:tc>
      </w:tr>
      <w:tr w:rsidR="00163B46" w:rsidRPr="00702045" w14:paraId="0C724587" w14:textId="77777777" w:rsidTr="00163B46">
        <w:tc>
          <w:tcPr>
            <w:tcW w:w="4949" w:type="dxa"/>
            <w:tcBorders>
              <w:top w:val="nil"/>
              <w:left w:val="nil"/>
              <w:bottom w:val="nil"/>
              <w:right w:val="nil"/>
            </w:tcBorders>
            <w:shd w:val="clear" w:color="auto" w:fill="E8E8E8"/>
          </w:tcPr>
          <w:p w14:paraId="68948806" w14:textId="77777777" w:rsidR="00163B46" w:rsidRPr="00702045" w:rsidRDefault="006F01BC" w:rsidP="00680DB3">
            <w:pPr>
              <w:tabs>
                <w:tab w:val="clear" w:pos="432"/>
                <w:tab w:val="left" w:leader="dot" w:pos="4650"/>
              </w:tabs>
              <w:spacing w:before="60" w:after="60" w:line="240" w:lineRule="auto"/>
              <w:ind w:left="360" w:hanging="360"/>
              <w:jc w:val="left"/>
              <w:rPr>
                <w:rFonts w:ascii="Arial" w:hAnsi="Arial" w:cs="Arial"/>
                <w:sz w:val="20"/>
                <w:szCs w:val="20"/>
              </w:rPr>
            </w:pPr>
            <w:r w:rsidRPr="00702045">
              <w:rPr>
                <w:rFonts w:ascii="Arial" w:hAnsi="Arial" w:cs="Arial"/>
                <w:sz w:val="20"/>
                <w:szCs w:val="20"/>
              </w:rPr>
              <w:t>a.</w:t>
            </w:r>
            <w:r w:rsidR="00503752" w:rsidRPr="00702045">
              <w:rPr>
                <w:rFonts w:ascii="Arial" w:hAnsi="Arial" w:cs="Arial"/>
                <w:sz w:val="20"/>
                <w:szCs w:val="20"/>
              </w:rPr>
              <w:tab/>
            </w:r>
            <w:r w:rsidRPr="00702045">
              <w:rPr>
                <w:rFonts w:ascii="Arial" w:hAnsi="Arial" w:cs="Arial"/>
                <w:sz w:val="20"/>
                <w:szCs w:val="20"/>
              </w:rPr>
              <w:t>[PARTNER</w:t>
            </w:r>
            <w:r w:rsidR="00C431BF" w:rsidRPr="00702045">
              <w:rPr>
                <w:rFonts w:ascii="Arial" w:hAnsi="Arial" w:cs="Arial"/>
                <w:sz w:val="20"/>
                <w:szCs w:val="20"/>
              </w:rPr>
              <w:t xml:space="preserve"> NAME</w:t>
            </w:r>
            <w:r w:rsidRPr="00702045">
              <w:rPr>
                <w:rFonts w:ascii="Arial" w:hAnsi="Arial" w:cs="Arial"/>
                <w:sz w:val="20"/>
                <w:szCs w:val="20"/>
              </w:rPr>
              <w:t xml:space="preserve">] and I </w:t>
            </w:r>
            <w:r w:rsidR="007E4983" w:rsidRPr="00702045">
              <w:rPr>
                <w:rFonts w:ascii="Arial" w:hAnsi="Arial" w:cs="Arial"/>
                <w:sz w:val="20"/>
                <w:szCs w:val="20"/>
              </w:rPr>
              <w:t xml:space="preserve">are </w:t>
            </w:r>
            <w:r w:rsidRPr="00702045">
              <w:rPr>
                <w:rFonts w:ascii="Arial" w:hAnsi="Arial" w:cs="Arial"/>
                <w:sz w:val="20"/>
                <w:szCs w:val="20"/>
              </w:rPr>
              <w:t>good at working out our differences.</w:t>
            </w:r>
            <w:r w:rsidR="00680DB3" w:rsidRPr="00702045">
              <w:rPr>
                <w:rFonts w:ascii="Arial" w:hAnsi="Arial" w:cs="Arial"/>
                <w:sz w:val="20"/>
                <w:szCs w:val="20"/>
              </w:rPr>
              <w:tab/>
            </w:r>
          </w:p>
        </w:tc>
        <w:tc>
          <w:tcPr>
            <w:tcW w:w="806" w:type="dxa"/>
            <w:tcBorders>
              <w:top w:val="single" w:sz="4" w:space="0" w:color="auto"/>
              <w:left w:val="nil"/>
              <w:bottom w:val="nil"/>
              <w:right w:val="nil"/>
            </w:tcBorders>
            <w:shd w:val="clear" w:color="auto" w:fill="E8E8E8"/>
            <w:vAlign w:val="bottom"/>
          </w:tcPr>
          <w:p w14:paraId="25332A58"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900" w:type="dxa"/>
            <w:tcBorders>
              <w:top w:val="single" w:sz="4" w:space="0" w:color="auto"/>
              <w:left w:val="nil"/>
              <w:bottom w:val="nil"/>
              <w:right w:val="nil"/>
            </w:tcBorders>
            <w:shd w:val="clear" w:color="auto" w:fill="E8E8E8"/>
            <w:vAlign w:val="bottom"/>
          </w:tcPr>
          <w:p w14:paraId="36EC357B"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1144" w:type="dxa"/>
            <w:tcBorders>
              <w:top w:val="single" w:sz="4" w:space="0" w:color="auto"/>
              <w:left w:val="nil"/>
              <w:bottom w:val="nil"/>
              <w:right w:val="nil"/>
            </w:tcBorders>
            <w:shd w:val="clear" w:color="auto" w:fill="E8E8E8"/>
            <w:vAlign w:val="bottom"/>
          </w:tcPr>
          <w:p w14:paraId="1ECC7C6A"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836" w:type="dxa"/>
            <w:tcBorders>
              <w:top w:val="single" w:sz="4" w:space="0" w:color="auto"/>
              <w:left w:val="nil"/>
              <w:bottom w:val="nil"/>
              <w:right w:val="nil"/>
            </w:tcBorders>
            <w:shd w:val="clear" w:color="auto" w:fill="E8E8E8"/>
            <w:vAlign w:val="bottom"/>
          </w:tcPr>
          <w:p w14:paraId="25CDA1FC"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4</w:t>
            </w:r>
          </w:p>
        </w:tc>
        <w:tc>
          <w:tcPr>
            <w:tcW w:w="630" w:type="dxa"/>
            <w:tcBorders>
              <w:top w:val="single" w:sz="4" w:space="0" w:color="auto"/>
              <w:left w:val="nil"/>
              <w:bottom w:val="nil"/>
              <w:right w:val="nil"/>
            </w:tcBorders>
            <w:shd w:val="clear" w:color="auto" w:fill="E8E8E8"/>
            <w:vAlign w:val="bottom"/>
          </w:tcPr>
          <w:p w14:paraId="5CCC1238"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630" w:type="dxa"/>
            <w:tcBorders>
              <w:top w:val="single" w:sz="4" w:space="0" w:color="auto"/>
              <w:left w:val="nil"/>
              <w:bottom w:val="nil"/>
              <w:right w:val="nil"/>
            </w:tcBorders>
            <w:shd w:val="clear" w:color="auto" w:fill="E8E8E8"/>
            <w:vAlign w:val="bottom"/>
          </w:tcPr>
          <w:p w14:paraId="1BE3C7BC"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163B46" w:rsidRPr="00702045" w14:paraId="6EF20824" w14:textId="77777777" w:rsidTr="00163B46">
        <w:tc>
          <w:tcPr>
            <w:tcW w:w="4949" w:type="dxa"/>
            <w:tcBorders>
              <w:top w:val="nil"/>
              <w:left w:val="nil"/>
              <w:bottom w:val="nil"/>
              <w:right w:val="nil"/>
            </w:tcBorders>
            <w:shd w:val="clear" w:color="auto" w:fill="FFFFFF"/>
          </w:tcPr>
          <w:p w14:paraId="16E1F16F" w14:textId="77777777" w:rsidR="00163B46" w:rsidRPr="00702045" w:rsidRDefault="006F01BC" w:rsidP="00680DB3">
            <w:pPr>
              <w:tabs>
                <w:tab w:val="clear" w:pos="432"/>
                <w:tab w:val="left" w:leader="dot" w:pos="4650"/>
              </w:tabs>
              <w:spacing w:before="60" w:after="60" w:line="240" w:lineRule="auto"/>
              <w:ind w:left="360" w:hanging="360"/>
              <w:jc w:val="left"/>
              <w:rPr>
                <w:rFonts w:ascii="Arial" w:hAnsi="Arial" w:cs="Arial"/>
                <w:sz w:val="20"/>
                <w:szCs w:val="20"/>
              </w:rPr>
            </w:pPr>
            <w:r w:rsidRPr="00702045">
              <w:rPr>
                <w:rFonts w:ascii="Arial" w:hAnsi="Arial" w:cs="Arial"/>
                <w:sz w:val="20"/>
                <w:szCs w:val="20"/>
              </w:rPr>
              <w:t>b.</w:t>
            </w:r>
            <w:r w:rsidR="00503752" w:rsidRPr="00702045">
              <w:rPr>
                <w:rFonts w:ascii="Arial" w:hAnsi="Arial" w:cs="Arial"/>
                <w:sz w:val="20"/>
                <w:szCs w:val="20"/>
              </w:rPr>
              <w:tab/>
            </w:r>
            <w:r w:rsidRPr="00702045">
              <w:rPr>
                <w:rFonts w:ascii="Arial" w:hAnsi="Arial" w:cs="Arial"/>
                <w:sz w:val="20"/>
                <w:szCs w:val="20"/>
              </w:rPr>
              <w:t xml:space="preserve">I </w:t>
            </w:r>
            <w:r w:rsidR="007E4983" w:rsidRPr="00702045">
              <w:rPr>
                <w:rFonts w:ascii="Arial" w:hAnsi="Arial" w:cs="Arial"/>
                <w:sz w:val="20"/>
                <w:szCs w:val="20"/>
              </w:rPr>
              <w:t xml:space="preserve">feel </w:t>
            </w:r>
            <w:r w:rsidRPr="00702045">
              <w:rPr>
                <w:rFonts w:ascii="Arial" w:hAnsi="Arial" w:cs="Arial"/>
                <w:sz w:val="20"/>
                <w:szCs w:val="20"/>
              </w:rPr>
              <w:t>respected even when [PARTNER</w:t>
            </w:r>
            <w:r w:rsidR="00C431BF" w:rsidRPr="00702045">
              <w:rPr>
                <w:rFonts w:ascii="Arial" w:hAnsi="Arial" w:cs="Arial"/>
                <w:sz w:val="20"/>
                <w:szCs w:val="20"/>
              </w:rPr>
              <w:t xml:space="preserve"> NAME</w:t>
            </w:r>
            <w:r w:rsidRPr="00702045">
              <w:rPr>
                <w:rFonts w:ascii="Arial" w:hAnsi="Arial" w:cs="Arial"/>
                <w:sz w:val="20"/>
                <w:szCs w:val="20"/>
              </w:rPr>
              <w:t>] and I disagree.</w:t>
            </w:r>
            <w:r w:rsidR="00680DB3" w:rsidRPr="00702045">
              <w:rPr>
                <w:rFonts w:ascii="Arial" w:hAnsi="Arial" w:cs="Arial"/>
                <w:sz w:val="20"/>
                <w:szCs w:val="20"/>
              </w:rPr>
              <w:tab/>
            </w:r>
          </w:p>
        </w:tc>
        <w:tc>
          <w:tcPr>
            <w:tcW w:w="806" w:type="dxa"/>
            <w:tcBorders>
              <w:top w:val="nil"/>
              <w:left w:val="nil"/>
              <w:bottom w:val="nil"/>
              <w:right w:val="nil"/>
            </w:tcBorders>
            <w:shd w:val="clear" w:color="auto" w:fill="FFFFFF"/>
            <w:vAlign w:val="bottom"/>
          </w:tcPr>
          <w:p w14:paraId="74F7FB4C"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900" w:type="dxa"/>
            <w:tcBorders>
              <w:top w:val="nil"/>
              <w:left w:val="nil"/>
              <w:bottom w:val="nil"/>
              <w:right w:val="nil"/>
            </w:tcBorders>
            <w:shd w:val="clear" w:color="auto" w:fill="FFFFFF"/>
            <w:vAlign w:val="bottom"/>
          </w:tcPr>
          <w:p w14:paraId="687099DA"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1144" w:type="dxa"/>
            <w:tcBorders>
              <w:top w:val="nil"/>
              <w:left w:val="nil"/>
              <w:bottom w:val="nil"/>
              <w:right w:val="nil"/>
            </w:tcBorders>
            <w:shd w:val="clear" w:color="auto" w:fill="FFFFFF"/>
            <w:vAlign w:val="bottom"/>
          </w:tcPr>
          <w:p w14:paraId="42CB3B27"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836" w:type="dxa"/>
            <w:tcBorders>
              <w:top w:val="nil"/>
              <w:left w:val="nil"/>
              <w:bottom w:val="nil"/>
              <w:right w:val="nil"/>
            </w:tcBorders>
            <w:shd w:val="clear" w:color="auto" w:fill="FFFFFF"/>
            <w:vAlign w:val="bottom"/>
          </w:tcPr>
          <w:p w14:paraId="09A923C8"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4</w:t>
            </w:r>
          </w:p>
        </w:tc>
        <w:tc>
          <w:tcPr>
            <w:tcW w:w="630" w:type="dxa"/>
            <w:tcBorders>
              <w:top w:val="nil"/>
              <w:left w:val="nil"/>
              <w:bottom w:val="nil"/>
              <w:right w:val="nil"/>
            </w:tcBorders>
            <w:shd w:val="clear" w:color="auto" w:fill="FFFFFF"/>
            <w:vAlign w:val="bottom"/>
          </w:tcPr>
          <w:p w14:paraId="38CE769D"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630" w:type="dxa"/>
            <w:tcBorders>
              <w:top w:val="nil"/>
              <w:left w:val="nil"/>
              <w:bottom w:val="nil"/>
              <w:right w:val="nil"/>
            </w:tcBorders>
            <w:shd w:val="clear" w:color="auto" w:fill="FFFFFF"/>
            <w:vAlign w:val="bottom"/>
          </w:tcPr>
          <w:p w14:paraId="63A93F66"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163B46" w:rsidRPr="00702045" w14:paraId="1C6DC67E" w14:textId="77777777" w:rsidTr="00163B46">
        <w:tc>
          <w:tcPr>
            <w:tcW w:w="4949" w:type="dxa"/>
            <w:tcBorders>
              <w:top w:val="nil"/>
              <w:left w:val="nil"/>
              <w:right w:val="nil"/>
            </w:tcBorders>
            <w:shd w:val="clear" w:color="auto" w:fill="E8E8E8"/>
          </w:tcPr>
          <w:p w14:paraId="562F2FFC" w14:textId="77777777" w:rsidR="00163B46" w:rsidRPr="00702045" w:rsidRDefault="008E41A4" w:rsidP="00680DB3">
            <w:pPr>
              <w:tabs>
                <w:tab w:val="clear" w:pos="432"/>
                <w:tab w:val="left" w:leader="dot" w:pos="4650"/>
              </w:tabs>
              <w:spacing w:before="60" w:after="60" w:line="240" w:lineRule="auto"/>
              <w:ind w:left="360" w:hanging="360"/>
              <w:jc w:val="left"/>
              <w:rPr>
                <w:rFonts w:ascii="Arial" w:hAnsi="Arial" w:cs="Arial"/>
                <w:sz w:val="20"/>
                <w:szCs w:val="20"/>
              </w:rPr>
            </w:pPr>
            <w:r w:rsidRPr="00702045">
              <w:rPr>
                <w:rFonts w:ascii="Arial" w:hAnsi="Arial" w:cs="Arial"/>
                <w:sz w:val="20"/>
                <w:szCs w:val="20"/>
              </w:rPr>
              <w:t>c</w:t>
            </w:r>
            <w:r w:rsidR="006F01BC" w:rsidRPr="00702045">
              <w:rPr>
                <w:rFonts w:ascii="Arial" w:hAnsi="Arial" w:cs="Arial"/>
                <w:sz w:val="20"/>
                <w:szCs w:val="20"/>
              </w:rPr>
              <w:t>.</w:t>
            </w:r>
            <w:r w:rsidR="006F01BC" w:rsidRPr="00702045">
              <w:rPr>
                <w:rFonts w:ascii="Arial" w:hAnsi="Arial" w:cs="Arial"/>
                <w:sz w:val="20"/>
                <w:szCs w:val="20"/>
              </w:rPr>
              <w:tab/>
              <w:t xml:space="preserve">[PARTNER NAME] </w:t>
            </w:r>
            <w:r w:rsidR="007E4983" w:rsidRPr="00702045">
              <w:rPr>
                <w:rFonts w:ascii="Arial" w:hAnsi="Arial" w:cs="Arial"/>
                <w:sz w:val="20"/>
                <w:szCs w:val="20"/>
              </w:rPr>
              <w:t xml:space="preserve">is </w:t>
            </w:r>
            <w:r w:rsidR="006F01BC" w:rsidRPr="00702045">
              <w:rPr>
                <w:rFonts w:ascii="Arial" w:hAnsi="Arial" w:cs="Arial"/>
                <w:sz w:val="20"/>
                <w:szCs w:val="20"/>
              </w:rPr>
              <w:t>rude or mean to me when we disagree.</w:t>
            </w:r>
            <w:r w:rsidR="00680DB3" w:rsidRPr="00702045">
              <w:rPr>
                <w:rFonts w:ascii="Arial" w:hAnsi="Arial" w:cs="Arial"/>
                <w:sz w:val="20"/>
                <w:szCs w:val="20"/>
              </w:rPr>
              <w:tab/>
            </w:r>
          </w:p>
        </w:tc>
        <w:tc>
          <w:tcPr>
            <w:tcW w:w="806" w:type="dxa"/>
            <w:tcBorders>
              <w:top w:val="nil"/>
              <w:left w:val="nil"/>
              <w:right w:val="nil"/>
            </w:tcBorders>
            <w:shd w:val="clear" w:color="auto" w:fill="E8E8E8"/>
            <w:vAlign w:val="bottom"/>
          </w:tcPr>
          <w:p w14:paraId="6B50A764"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900" w:type="dxa"/>
            <w:tcBorders>
              <w:top w:val="nil"/>
              <w:left w:val="nil"/>
              <w:right w:val="nil"/>
            </w:tcBorders>
            <w:shd w:val="clear" w:color="auto" w:fill="E8E8E8"/>
            <w:vAlign w:val="bottom"/>
          </w:tcPr>
          <w:p w14:paraId="1032A729"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1144" w:type="dxa"/>
            <w:tcBorders>
              <w:top w:val="nil"/>
              <w:left w:val="nil"/>
              <w:right w:val="nil"/>
            </w:tcBorders>
            <w:shd w:val="clear" w:color="auto" w:fill="E8E8E8"/>
            <w:vAlign w:val="bottom"/>
          </w:tcPr>
          <w:p w14:paraId="02437EE1"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836" w:type="dxa"/>
            <w:tcBorders>
              <w:top w:val="nil"/>
              <w:left w:val="nil"/>
              <w:right w:val="nil"/>
            </w:tcBorders>
            <w:shd w:val="clear" w:color="auto" w:fill="E8E8E8"/>
            <w:vAlign w:val="bottom"/>
          </w:tcPr>
          <w:p w14:paraId="72672CF1"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4</w:t>
            </w:r>
          </w:p>
        </w:tc>
        <w:tc>
          <w:tcPr>
            <w:tcW w:w="630" w:type="dxa"/>
            <w:tcBorders>
              <w:top w:val="nil"/>
              <w:left w:val="nil"/>
              <w:right w:val="nil"/>
            </w:tcBorders>
            <w:shd w:val="clear" w:color="auto" w:fill="E8E8E8"/>
            <w:vAlign w:val="bottom"/>
          </w:tcPr>
          <w:p w14:paraId="7B340406"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630" w:type="dxa"/>
            <w:tcBorders>
              <w:top w:val="nil"/>
              <w:left w:val="nil"/>
              <w:right w:val="nil"/>
            </w:tcBorders>
            <w:shd w:val="clear" w:color="auto" w:fill="E8E8E8"/>
            <w:vAlign w:val="bottom"/>
          </w:tcPr>
          <w:p w14:paraId="158B4F4C"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163B46" w:rsidRPr="00702045" w14:paraId="4BD455F7" w14:textId="77777777" w:rsidTr="00163B46">
        <w:tc>
          <w:tcPr>
            <w:tcW w:w="4949" w:type="dxa"/>
            <w:tcBorders>
              <w:top w:val="nil"/>
              <w:left w:val="nil"/>
              <w:bottom w:val="nil"/>
              <w:right w:val="nil"/>
            </w:tcBorders>
            <w:shd w:val="clear" w:color="auto" w:fill="auto"/>
          </w:tcPr>
          <w:p w14:paraId="3A6485DF" w14:textId="77777777" w:rsidR="00163B46" w:rsidRPr="00702045" w:rsidRDefault="00C431BF" w:rsidP="00680DB3">
            <w:pPr>
              <w:tabs>
                <w:tab w:val="clear" w:pos="432"/>
                <w:tab w:val="left" w:leader="dot" w:pos="4650"/>
              </w:tabs>
              <w:spacing w:before="60" w:after="60" w:line="240" w:lineRule="auto"/>
              <w:ind w:left="360" w:hanging="360"/>
              <w:jc w:val="left"/>
              <w:rPr>
                <w:rFonts w:ascii="Arial" w:hAnsi="Arial" w:cs="Arial"/>
                <w:sz w:val="20"/>
                <w:szCs w:val="20"/>
              </w:rPr>
            </w:pPr>
            <w:r w:rsidRPr="00702045">
              <w:rPr>
                <w:rFonts w:ascii="Arial" w:hAnsi="Arial" w:cs="Arial"/>
                <w:sz w:val="20"/>
                <w:szCs w:val="20"/>
              </w:rPr>
              <w:t>d.</w:t>
            </w:r>
            <w:r w:rsidR="00503752" w:rsidRPr="00702045">
              <w:rPr>
                <w:rFonts w:ascii="Arial" w:hAnsi="Arial" w:cs="Arial"/>
                <w:sz w:val="20"/>
                <w:szCs w:val="20"/>
              </w:rPr>
              <w:tab/>
            </w:r>
            <w:r w:rsidRPr="00702045">
              <w:rPr>
                <w:rFonts w:ascii="Arial" w:hAnsi="Arial" w:cs="Arial"/>
                <w:sz w:val="20"/>
                <w:szCs w:val="20"/>
              </w:rPr>
              <w:t xml:space="preserve">When [PARTNER NAME] and I </w:t>
            </w:r>
            <w:r w:rsidR="007E4983" w:rsidRPr="00702045">
              <w:rPr>
                <w:rFonts w:ascii="Arial" w:hAnsi="Arial" w:cs="Arial"/>
                <w:sz w:val="20"/>
                <w:szCs w:val="20"/>
              </w:rPr>
              <w:t xml:space="preserve">have </w:t>
            </w:r>
            <w:r w:rsidRPr="00702045">
              <w:rPr>
                <w:rFonts w:ascii="Arial" w:hAnsi="Arial" w:cs="Arial"/>
                <w:sz w:val="20"/>
                <w:szCs w:val="20"/>
              </w:rPr>
              <w:t>a serious disagreement, we work on it together to find a solution.</w:t>
            </w:r>
            <w:r w:rsidR="00680DB3" w:rsidRPr="00702045">
              <w:rPr>
                <w:rFonts w:ascii="Arial" w:hAnsi="Arial" w:cs="Arial"/>
                <w:sz w:val="20"/>
                <w:szCs w:val="20"/>
              </w:rPr>
              <w:tab/>
            </w:r>
          </w:p>
        </w:tc>
        <w:tc>
          <w:tcPr>
            <w:tcW w:w="806" w:type="dxa"/>
            <w:tcBorders>
              <w:top w:val="nil"/>
              <w:left w:val="nil"/>
              <w:bottom w:val="nil"/>
              <w:right w:val="nil"/>
            </w:tcBorders>
            <w:shd w:val="clear" w:color="auto" w:fill="auto"/>
            <w:vAlign w:val="bottom"/>
          </w:tcPr>
          <w:p w14:paraId="3D709B65"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900" w:type="dxa"/>
            <w:tcBorders>
              <w:top w:val="nil"/>
              <w:left w:val="nil"/>
              <w:bottom w:val="nil"/>
              <w:right w:val="nil"/>
            </w:tcBorders>
            <w:shd w:val="clear" w:color="auto" w:fill="auto"/>
            <w:vAlign w:val="bottom"/>
          </w:tcPr>
          <w:p w14:paraId="2406544D"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1144" w:type="dxa"/>
            <w:tcBorders>
              <w:top w:val="nil"/>
              <w:left w:val="nil"/>
              <w:bottom w:val="nil"/>
              <w:right w:val="nil"/>
            </w:tcBorders>
            <w:shd w:val="clear" w:color="auto" w:fill="auto"/>
            <w:vAlign w:val="bottom"/>
          </w:tcPr>
          <w:p w14:paraId="21DCC2F3"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836" w:type="dxa"/>
            <w:tcBorders>
              <w:top w:val="nil"/>
              <w:left w:val="nil"/>
              <w:bottom w:val="nil"/>
              <w:right w:val="nil"/>
            </w:tcBorders>
            <w:shd w:val="clear" w:color="auto" w:fill="auto"/>
            <w:vAlign w:val="bottom"/>
          </w:tcPr>
          <w:p w14:paraId="2D2FA7DD"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4</w:t>
            </w:r>
          </w:p>
        </w:tc>
        <w:tc>
          <w:tcPr>
            <w:tcW w:w="630" w:type="dxa"/>
            <w:tcBorders>
              <w:top w:val="nil"/>
              <w:left w:val="nil"/>
              <w:bottom w:val="nil"/>
              <w:right w:val="nil"/>
            </w:tcBorders>
            <w:vAlign w:val="bottom"/>
          </w:tcPr>
          <w:p w14:paraId="18479CFC"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630" w:type="dxa"/>
            <w:tcBorders>
              <w:top w:val="nil"/>
              <w:left w:val="nil"/>
              <w:bottom w:val="nil"/>
              <w:right w:val="nil"/>
            </w:tcBorders>
            <w:vAlign w:val="bottom"/>
          </w:tcPr>
          <w:p w14:paraId="0E5E1EE8"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163B46" w:rsidRPr="00702045" w14:paraId="7E6A1074" w14:textId="77777777" w:rsidTr="00163B46">
        <w:tc>
          <w:tcPr>
            <w:tcW w:w="4949" w:type="dxa"/>
            <w:tcBorders>
              <w:top w:val="nil"/>
              <w:left w:val="nil"/>
              <w:right w:val="nil"/>
            </w:tcBorders>
            <w:shd w:val="clear" w:color="auto" w:fill="E8E8E8"/>
          </w:tcPr>
          <w:p w14:paraId="2BF2BA9A" w14:textId="77777777" w:rsidR="00163B46" w:rsidRPr="00702045" w:rsidRDefault="00503752" w:rsidP="00680DB3">
            <w:pPr>
              <w:tabs>
                <w:tab w:val="clear" w:pos="432"/>
                <w:tab w:val="left" w:leader="dot" w:pos="4650"/>
              </w:tabs>
              <w:spacing w:before="60" w:after="60" w:line="240" w:lineRule="auto"/>
              <w:ind w:left="360" w:hanging="360"/>
              <w:jc w:val="left"/>
              <w:rPr>
                <w:rFonts w:ascii="Arial" w:hAnsi="Arial" w:cs="Arial"/>
                <w:sz w:val="20"/>
                <w:szCs w:val="20"/>
              </w:rPr>
            </w:pPr>
            <w:r w:rsidRPr="00702045">
              <w:rPr>
                <w:rFonts w:ascii="Arial" w:hAnsi="Arial" w:cs="Arial"/>
                <w:sz w:val="20"/>
                <w:szCs w:val="20"/>
              </w:rPr>
              <w:t>e.</w:t>
            </w:r>
            <w:r w:rsidRPr="00702045">
              <w:rPr>
                <w:rFonts w:ascii="Arial" w:hAnsi="Arial" w:cs="Arial"/>
                <w:sz w:val="20"/>
                <w:szCs w:val="20"/>
              </w:rPr>
              <w:tab/>
            </w:r>
            <w:r w:rsidR="00C431BF" w:rsidRPr="00702045">
              <w:rPr>
                <w:rFonts w:ascii="Arial" w:hAnsi="Arial" w:cs="Arial"/>
                <w:sz w:val="20"/>
                <w:szCs w:val="20"/>
              </w:rPr>
              <w:t xml:space="preserve">When [PARTNER NAME] and I </w:t>
            </w:r>
            <w:r w:rsidR="007E4983" w:rsidRPr="00702045">
              <w:rPr>
                <w:rFonts w:ascii="Arial" w:hAnsi="Arial" w:cs="Arial"/>
                <w:sz w:val="20"/>
                <w:szCs w:val="20"/>
              </w:rPr>
              <w:t xml:space="preserve">have </w:t>
            </w:r>
            <w:r w:rsidR="00C431BF" w:rsidRPr="00702045">
              <w:rPr>
                <w:rFonts w:ascii="Arial" w:hAnsi="Arial" w:cs="Arial"/>
                <w:sz w:val="20"/>
                <w:szCs w:val="20"/>
              </w:rPr>
              <w:t xml:space="preserve">a serious disagreement, we </w:t>
            </w:r>
            <w:r w:rsidR="008E41A4" w:rsidRPr="00702045">
              <w:rPr>
                <w:rFonts w:ascii="Arial" w:hAnsi="Arial" w:cs="Arial"/>
                <w:sz w:val="20"/>
                <w:szCs w:val="20"/>
              </w:rPr>
              <w:t>discuss our disagreements respectfully.</w:t>
            </w:r>
            <w:r w:rsidR="00680DB3" w:rsidRPr="00702045">
              <w:rPr>
                <w:rFonts w:ascii="Arial" w:hAnsi="Arial" w:cs="Arial"/>
                <w:sz w:val="20"/>
                <w:szCs w:val="20"/>
              </w:rPr>
              <w:tab/>
            </w:r>
          </w:p>
        </w:tc>
        <w:tc>
          <w:tcPr>
            <w:tcW w:w="806" w:type="dxa"/>
            <w:tcBorders>
              <w:top w:val="nil"/>
              <w:left w:val="nil"/>
              <w:right w:val="nil"/>
            </w:tcBorders>
            <w:shd w:val="clear" w:color="auto" w:fill="E8E8E8"/>
            <w:vAlign w:val="bottom"/>
          </w:tcPr>
          <w:p w14:paraId="19ED5F91"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900" w:type="dxa"/>
            <w:tcBorders>
              <w:top w:val="nil"/>
              <w:left w:val="nil"/>
              <w:right w:val="nil"/>
            </w:tcBorders>
            <w:shd w:val="clear" w:color="auto" w:fill="E8E8E8"/>
            <w:vAlign w:val="bottom"/>
          </w:tcPr>
          <w:p w14:paraId="42780B4D"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1144" w:type="dxa"/>
            <w:tcBorders>
              <w:top w:val="nil"/>
              <w:left w:val="nil"/>
              <w:right w:val="nil"/>
            </w:tcBorders>
            <w:shd w:val="clear" w:color="auto" w:fill="E8E8E8"/>
            <w:vAlign w:val="bottom"/>
          </w:tcPr>
          <w:p w14:paraId="125669B5"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836" w:type="dxa"/>
            <w:tcBorders>
              <w:top w:val="nil"/>
              <w:left w:val="nil"/>
              <w:right w:val="nil"/>
            </w:tcBorders>
            <w:shd w:val="clear" w:color="auto" w:fill="E8E8E8"/>
            <w:vAlign w:val="bottom"/>
          </w:tcPr>
          <w:p w14:paraId="18220B57"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4</w:t>
            </w:r>
          </w:p>
        </w:tc>
        <w:tc>
          <w:tcPr>
            <w:tcW w:w="630" w:type="dxa"/>
            <w:tcBorders>
              <w:top w:val="nil"/>
              <w:left w:val="nil"/>
              <w:right w:val="nil"/>
            </w:tcBorders>
            <w:shd w:val="clear" w:color="auto" w:fill="E8E8E8"/>
            <w:vAlign w:val="bottom"/>
          </w:tcPr>
          <w:p w14:paraId="6D19C020"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630" w:type="dxa"/>
            <w:tcBorders>
              <w:top w:val="nil"/>
              <w:left w:val="nil"/>
              <w:right w:val="nil"/>
            </w:tcBorders>
            <w:shd w:val="clear" w:color="auto" w:fill="E8E8E8"/>
            <w:vAlign w:val="bottom"/>
          </w:tcPr>
          <w:p w14:paraId="0FEC7C52"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163B46" w:rsidRPr="00702045" w14:paraId="04E392A9" w14:textId="77777777" w:rsidTr="00163B46">
        <w:tc>
          <w:tcPr>
            <w:tcW w:w="4949" w:type="dxa"/>
            <w:tcBorders>
              <w:top w:val="nil"/>
              <w:left w:val="nil"/>
              <w:bottom w:val="nil"/>
              <w:right w:val="nil"/>
            </w:tcBorders>
            <w:shd w:val="clear" w:color="auto" w:fill="auto"/>
          </w:tcPr>
          <w:p w14:paraId="46063AF6" w14:textId="77777777" w:rsidR="00163B46" w:rsidRPr="00702045" w:rsidRDefault="008E41A4" w:rsidP="00680DB3">
            <w:pPr>
              <w:tabs>
                <w:tab w:val="clear" w:pos="432"/>
                <w:tab w:val="left" w:leader="dot" w:pos="4650"/>
              </w:tabs>
              <w:spacing w:before="60" w:after="60" w:line="240" w:lineRule="auto"/>
              <w:ind w:left="360" w:hanging="360"/>
              <w:jc w:val="left"/>
              <w:rPr>
                <w:rFonts w:ascii="Arial" w:hAnsi="Arial" w:cs="Arial"/>
                <w:sz w:val="20"/>
                <w:szCs w:val="20"/>
              </w:rPr>
            </w:pPr>
            <w:r w:rsidRPr="00702045">
              <w:rPr>
                <w:rFonts w:ascii="Arial" w:hAnsi="Arial" w:cs="Arial"/>
                <w:sz w:val="20"/>
                <w:szCs w:val="20"/>
              </w:rPr>
              <w:t>f</w:t>
            </w:r>
            <w:r w:rsidR="00C431BF" w:rsidRPr="00702045">
              <w:rPr>
                <w:rFonts w:ascii="Arial" w:hAnsi="Arial" w:cs="Arial"/>
                <w:sz w:val="20"/>
                <w:szCs w:val="20"/>
              </w:rPr>
              <w:t>.</w:t>
            </w:r>
            <w:r w:rsidR="00C431BF" w:rsidRPr="00702045">
              <w:rPr>
                <w:rFonts w:ascii="Arial" w:hAnsi="Arial" w:cs="Arial"/>
                <w:sz w:val="20"/>
                <w:szCs w:val="20"/>
              </w:rPr>
              <w:tab/>
              <w:t xml:space="preserve">[PARTNER NAME] </w:t>
            </w:r>
            <w:r w:rsidR="007E4983" w:rsidRPr="00702045">
              <w:rPr>
                <w:rFonts w:ascii="Arial" w:hAnsi="Arial" w:cs="Arial"/>
                <w:sz w:val="20"/>
                <w:szCs w:val="20"/>
              </w:rPr>
              <w:t xml:space="preserve">seems </w:t>
            </w:r>
            <w:r w:rsidR="00C431BF" w:rsidRPr="00702045">
              <w:rPr>
                <w:rFonts w:ascii="Arial" w:hAnsi="Arial" w:cs="Arial"/>
                <w:sz w:val="20"/>
                <w:szCs w:val="20"/>
              </w:rPr>
              <w:t>to view my words or actions more negatively than I mean them to be.</w:t>
            </w:r>
          </w:p>
        </w:tc>
        <w:tc>
          <w:tcPr>
            <w:tcW w:w="806" w:type="dxa"/>
            <w:tcBorders>
              <w:top w:val="nil"/>
              <w:left w:val="nil"/>
              <w:bottom w:val="nil"/>
              <w:right w:val="nil"/>
            </w:tcBorders>
            <w:shd w:val="clear" w:color="auto" w:fill="auto"/>
            <w:vAlign w:val="bottom"/>
          </w:tcPr>
          <w:p w14:paraId="7810BCEA"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900" w:type="dxa"/>
            <w:tcBorders>
              <w:top w:val="nil"/>
              <w:left w:val="nil"/>
              <w:bottom w:val="nil"/>
              <w:right w:val="nil"/>
            </w:tcBorders>
            <w:shd w:val="clear" w:color="auto" w:fill="auto"/>
            <w:vAlign w:val="bottom"/>
          </w:tcPr>
          <w:p w14:paraId="352C5D23"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1144" w:type="dxa"/>
            <w:tcBorders>
              <w:top w:val="nil"/>
              <w:left w:val="nil"/>
              <w:bottom w:val="nil"/>
              <w:right w:val="nil"/>
            </w:tcBorders>
            <w:shd w:val="clear" w:color="auto" w:fill="auto"/>
            <w:vAlign w:val="bottom"/>
          </w:tcPr>
          <w:p w14:paraId="01FDD293"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836" w:type="dxa"/>
            <w:tcBorders>
              <w:top w:val="nil"/>
              <w:left w:val="nil"/>
              <w:bottom w:val="nil"/>
              <w:right w:val="nil"/>
            </w:tcBorders>
            <w:shd w:val="clear" w:color="auto" w:fill="auto"/>
            <w:vAlign w:val="bottom"/>
          </w:tcPr>
          <w:p w14:paraId="0183F021"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4</w:t>
            </w:r>
          </w:p>
        </w:tc>
        <w:tc>
          <w:tcPr>
            <w:tcW w:w="630" w:type="dxa"/>
            <w:tcBorders>
              <w:top w:val="nil"/>
              <w:left w:val="nil"/>
              <w:bottom w:val="nil"/>
              <w:right w:val="nil"/>
            </w:tcBorders>
            <w:vAlign w:val="bottom"/>
          </w:tcPr>
          <w:p w14:paraId="3D9FC13C"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630" w:type="dxa"/>
            <w:tcBorders>
              <w:top w:val="nil"/>
              <w:left w:val="nil"/>
              <w:bottom w:val="nil"/>
              <w:right w:val="nil"/>
            </w:tcBorders>
            <w:vAlign w:val="bottom"/>
          </w:tcPr>
          <w:p w14:paraId="34C501D2"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163B46" w:rsidRPr="00702045" w14:paraId="312078C9" w14:textId="77777777" w:rsidTr="00163B46">
        <w:tc>
          <w:tcPr>
            <w:tcW w:w="4949" w:type="dxa"/>
            <w:tcBorders>
              <w:top w:val="nil"/>
              <w:left w:val="nil"/>
              <w:bottom w:val="nil"/>
              <w:right w:val="nil"/>
            </w:tcBorders>
            <w:shd w:val="clear" w:color="auto" w:fill="E8E8E8"/>
          </w:tcPr>
          <w:p w14:paraId="297E07CE" w14:textId="77777777" w:rsidR="00163B46" w:rsidRPr="00702045" w:rsidRDefault="008E41A4" w:rsidP="00680DB3">
            <w:pPr>
              <w:tabs>
                <w:tab w:val="clear" w:pos="432"/>
                <w:tab w:val="left" w:leader="dot" w:pos="4650"/>
              </w:tabs>
              <w:spacing w:before="60" w:after="60" w:line="240" w:lineRule="auto"/>
              <w:ind w:left="360" w:hanging="360"/>
              <w:jc w:val="left"/>
              <w:rPr>
                <w:rFonts w:ascii="Arial" w:hAnsi="Arial" w:cs="Arial"/>
                <w:sz w:val="20"/>
                <w:szCs w:val="20"/>
              </w:rPr>
            </w:pPr>
            <w:r w:rsidRPr="00702045">
              <w:rPr>
                <w:rFonts w:ascii="Arial" w:hAnsi="Arial" w:cs="Arial"/>
                <w:sz w:val="20"/>
                <w:szCs w:val="20"/>
              </w:rPr>
              <w:t>g</w:t>
            </w:r>
            <w:r w:rsidR="00C431BF" w:rsidRPr="00702045">
              <w:rPr>
                <w:rFonts w:ascii="Arial" w:hAnsi="Arial" w:cs="Arial"/>
                <w:sz w:val="20"/>
                <w:szCs w:val="20"/>
              </w:rPr>
              <w:t xml:space="preserve">. </w:t>
            </w:r>
            <w:r w:rsidR="00503752" w:rsidRPr="00702045">
              <w:rPr>
                <w:rFonts w:ascii="Arial" w:hAnsi="Arial" w:cs="Arial"/>
                <w:sz w:val="20"/>
                <w:szCs w:val="20"/>
              </w:rPr>
              <w:tab/>
            </w:r>
            <w:r w:rsidR="00C431BF" w:rsidRPr="00702045">
              <w:rPr>
                <w:rFonts w:ascii="Arial" w:hAnsi="Arial" w:cs="Arial"/>
                <w:sz w:val="20"/>
                <w:szCs w:val="20"/>
              </w:rPr>
              <w:t xml:space="preserve">During arguments, [PARTNER NAME] and I </w:t>
            </w:r>
            <w:r w:rsidR="007E4983" w:rsidRPr="00702045">
              <w:rPr>
                <w:rFonts w:ascii="Arial" w:hAnsi="Arial" w:cs="Arial"/>
                <w:sz w:val="20"/>
                <w:szCs w:val="20"/>
              </w:rPr>
              <w:t xml:space="preserve">are </w:t>
            </w:r>
            <w:r w:rsidR="00C431BF" w:rsidRPr="00702045">
              <w:rPr>
                <w:rFonts w:ascii="Arial" w:hAnsi="Arial" w:cs="Arial"/>
                <w:sz w:val="20"/>
                <w:szCs w:val="20"/>
              </w:rPr>
              <w:t>good at taking breaks when we need them.</w:t>
            </w:r>
            <w:r w:rsidR="00680DB3" w:rsidRPr="00702045">
              <w:rPr>
                <w:rFonts w:ascii="Arial" w:hAnsi="Arial" w:cs="Arial"/>
                <w:sz w:val="20"/>
                <w:szCs w:val="20"/>
              </w:rPr>
              <w:tab/>
            </w:r>
          </w:p>
        </w:tc>
        <w:tc>
          <w:tcPr>
            <w:tcW w:w="806" w:type="dxa"/>
            <w:tcBorders>
              <w:top w:val="nil"/>
              <w:left w:val="nil"/>
              <w:bottom w:val="nil"/>
              <w:right w:val="nil"/>
            </w:tcBorders>
            <w:shd w:val="clear" w:color="auto" w:fill="E8E8E8"/>
            <w:vAlign w:val="bottom"/>
          </w:tcPr>
          <w:p w14:paraId="62FE3C55"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900" w:type="dxa"/>
            <w:tcBorders>
              <w:top w:val="nil"/>
              <w:left w:val="nil"/>
              <w:bottom w:val="nil"/>
              <w:right w:val="nil"/>
            </w:tcBorders>
            <w:shd w:val="clear" w:color="auto" w:fill="E8E8E8"/>
            <w:vAlign w:val="bottom"/>
          </w:tcPr>
          <w:p w14:paraId="4E5D6231"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1144" w:type="dxa"/>
            <w:tcBorders>
              <w:top w:val="nil"/>
              <w:left w:val="nil"/>
              <w:bottom w:val="nil"/>
              <w:right w:val="nil"/>
            </w:tcBorders>
            <w:shd w:val="clear" w:color="auto" w:fill="E8E8E8"/>
            <w:vAlign w:val="bottom"/>
          </w:tcPr>
          <w:p w14:paraId="6F8CDF6B"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836" w:type="dxa"/>
            <w:tcBorders>
              <w:top w:val="nil"/>
              <w:left w:val="nil"/>
              <w:bottom w:val="nil"/>
              <w:right w:val="nil"/>
            </w:tcBorders>
            <w:shd w:val="clear" w:color="auto" w:fill="E8E8E8"/>
            <w:vAlign w:val="bottom"/>
          </w:tcPr>
          <w:p w14:paraId="0A64021D"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4</w:t>
            </w:r>
          </w:p>
        </w:tc>
        <w:tc>
          <w:tcPr>
            <w:tcW w:w="630" w:type="dxa"/>
            <w:tcBorders>
              <w:top w:val="nil"/>
              <w:left w:val="nil"/>
              <w:bottom w:val="nil"/>
              <w:right w:val="nil"/>
            </w:tcBorders>
            <w:shd w:val="clear" w:color="auto" w:fill="E8E8E8"/>
            <w:vAlign w:val="bottom"/>
          </w:tcPr>
          <w:p w14:paraId="39B1B7ED"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630" w:type="dxa"/>
            <w:tcBorders>
              <w:top w:val="nil"/>
              <w:left w:val="nil"/>
              <w:bottom w:val="nil"/>
              <w:right w:val="nil"/>
            </w:tcBorders>
            <w:shd w:val="clear" w:color="auto" w:fill="E8E8E8"/>
            <w:vAlign w:val="bottom"/>
          </w:tcPr>
          <w:p w14:paraId="71E9CB12" w14:textId="77777777" w:rsidR="00163B46" w:rsidRPr="00702045" w:rsidRDefault="00163B46" w:rsidP="00163B4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7E31FE" w:rsidRPr="00702045" w14:paraId="0791D269" w14:textId="77777777" w:rsidTr="00163B46">
        <w:tc>
          <w:tcPr>
            <w:tcW w:w="4949" w:type="dxa"/>
            <w:tcBorders>
              <w:top w:val="nil"/>
              <w:left w:val="nil"/>
              <w:bottom w:val="nil"/>
              <w:right w:val="nil"/>
            </w:tcBorders>
            <w:shd w:val="clear" w:color="auto" w:fill="auto"/>
          </w:tcPr>
          <w:p w14:paraId="45C68B9D" w14:textId="77777777" w:rsidR="007E31FE" w:rsidRPr="00702045" w:rsidRDefault="008E41A4" w:rsidP="00680DB3">
            <w:pPr>
              <w:tabs>
                <w:tab w:val="clear" w:pos="432"/>
                <w:tab w:val="left" w:leader="dot" w:pos="4650"/>
              </w:tabs>
              <w:spacing w:before="60" w:after="60" w:line="240" w:lineRule="auto"/>
              <w:ind w:left="360" w:hanging="360"/>
              <w:jc w:val="left"/>
              <w:rPr>
                <w:rFonts w:ascii="Arial" w:hAnsi="Arial" w:cs="Arial"/>
                <w:sz w:val="20"/>
                <w:szCs w:val="20"/>
              </w:rPr>
            </w:pPr>
            <w:r w:rsidRPr="00702045">
              <w:rPr>
                <w:rFonts w:ascii="Arial" w:hAnsi="Arial" w:cs="Arial"/>
                <w:sz w:val="20"/>
                <w:szCs w:val="20"/>
              </w:rPr>
              <w:t>h</w:t>
            </w:r>
            <w:r w:rsidR="007E31FE" w:rsidRPr="00702045">
              <w:rPr>
                <w:rFonts w:ascii="Arial" w:hAnsi="Arial" w:cs="Arial"/>
                <w:sz w:val="20"/>
                <w:szCs w:val="20"/>
              </w:rPr>
              <w:t xml:space="preserve">. </w:t>
            </w:r>
            <w:r w:rsidR="00503752" w:rsidRPr="00702045">
              <w:rPr>
                <w:rFonts w:ascii="Arial" w:hAnsi="Arial" w:cs="Arial"/>
                <w:sz w:val="20"/>
                <w:szCs w:val="20"/>
              </w:rPr>
              <w:tab/>
            </w:r>
            <w:r w:rsidR="007E31FE" w:rsidRPr="00702045">
              <w:rPr>
                <w:rFonts w:ascii="Arial" w:hAnsi="Arial" w:cs="Arial"/>
                <w:sz w:val="20"/>
                <w:szCs w:val="20"/>
              </w:rPr>
              <w:t xml:space="preserve">When [PARTNER NAME] and I argue, past hurts </w:t>
            </w:r>
            <w:r w:rsidR="007E4983" w:rsidRPr="00702045">
              <w:rPr>
                <w:rFonts w:ascii="Arial" w:hAnsi="Arial" w:cs="Arial"/>
                <w:sz w:val="20"/>
                <w:szCs w:val="20"/>
              </w:rPr>
              <w:t xml:space="preserve">get </w:t>
            </w:r>
            <w:r w:rsidR="007E31FE" w:rsidRPr="00702045">
              <w:rPr>
                <w:rFonts w:ascii="Arial" w:hAnsi="Arial" w:cs="Arial"/>
                <w:sz w:val="20"/>
                <w:szCs w:val="20"/>
              </w:rPr>
              <w:t>brought up again.</w:t>
            </w:r>
            <w:r w:rsidR="00680DB3" w:rsidRPr="00702045">
              <w:rPr>
                <w:rFonts w:ascii="Arial" w:hAnsi="Arial" w:cs="Arial"/>
                <w:sz w:val="20"/>
                <w:szCs w:val="20"/>
              </w:rPr>
              <w:tab/>
            </w:r>
          </w:p>
        </w:tc>
        <w:tc>
          <w:tcPr>
            <w:tcW w:w="806" w:type="dxa"/>
            <w:tcBorders>
              <w:top w:val="nil"/>
              <w:left w:val="nil"/>
              <w:bottom w:val="nil"/>
              <w:right w:val="nil"/>
            </w:tcBorders>
            <w:shd w:val="clear" w:color="auto" w:fill="auto"/>
            <w:vAlign w:val="bottom"/>
          </w:tcPr>
          <w:p w14:paraId="6CE6E2A5"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900" w:type="dxa"/>
            <w:tcBorders>
              <w:top w:val="nil"/>
              <w:left w:val="nil"/>
              <w:bottom w:val="nil"/>
              <w:right w:val="nil"/>
            </w:tcBorders>
            <w:shd w:val="clear" w:color="auto" w:fill="auto"/>
            <w:vAlign w:val="bottom"/>
          </w:tcPr>
          <w:p w14:paraId="7091C142"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1144" w:type="dxa"/>
            <w:tcBorders>
              <w:top w:val="nil"/>
              <w:left w:val="nil"/>
              <w:bottom w:val="nil"/>
              <w:right w:val="nil"/>
            </w:tcBorders>
            <w:shd w:val="clear" w:color="auto" w:fill="auto"/>
            <w:vAlign w:val="bottom"/>
          </w:tcPr>
          <w:p w14:paraId="22B001C8"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836" w:type="dxa"/>
            <w:tcBorders>
              <w:top w:val="nil"/>
              <w:left w:val="nil"/>
              <w:bottom w:val="nil"/>
              <w:right w:val="nil"/>
            </w:tcBorders>
            <w:shd w:val="clear" w:color="auto" w:fill="auto"/>
            <w:vAlign w:val="bottom"/>
          </w:tcPr>
          <w:p w14:paraId="5541126C"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4</w:t>
            </w:r>
          </w:p>
        </w:tc>
        <w:tc>
          <w:tcPr>
            <w:tcW w:w="630" w:type="dxa"/>
            <w:tcBorders>
              <w:top w:val="nil"/>
              <w:left w:val="nil"/>
              <w:bottom w:val="nil"/>
              <w:right w:val="nil"/>
            </w:tcBorders>
            <w:shd w:val="clear" w:color="auto" w:fill="auto"/>
            <w:vAlign w:val="bottom"/>
          </w:tcPr>
          <w:p w14:paraId="3C6C9EFD"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630" w:type="dxa"/>
            <w:tcBorders>
              <w:top w:val="nil"/>
              <w:left w:val="nil"/>
              <w:bottom w:val="nil"/>
              <w:right w:val="nil"/>
            </w:tcBorders>
            <w:shd w:val="clear" w:color="auto" w:fill="auto"/>
            <w:vAlign w:val="bottom"/>
          </w:tcPr>
          <w:p w14:paraId="2E1C1D03"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7E31FE" w:rsidRPr="00702045" w14:paraId="75354CD2" w14:textId="77777777" w:rsidTr="00163B46">
        <w:tc>
          <w:tcPr>
            <w:tcW w:w="4949" w:type="dxa"/>
            <w:tcBorders>
              <w:top w:val="nil"/>
              <w:left w:val="nil"/>
              <w:bottom w:val="nil"/>
              <w:right w:val="nil"/>
            </w:tcBorders>
            <w:shd w:val="clear" w:color="auto" w:fill="E8E8E8"/>
          </w:tcPr>
          <w:p w14:paraId="0041C337" w14:textId="77777777" w:rsidR="007E31FE" w:rsidRPr="00702045" w:rsidRDefault="008E41A4" w:rsidP="00680DB3">
            <w:pPr>
              <w:tabs>
                <w:tab w:val="clear" w:pos="432"/>
                <w:tab w:val="left" w:leader="dot" w:pos="4650"/>
              </w:tabs>
              <w:spacing w:before="60" w:after="60" w:line="240" w:lineRule="auto"/>
              <w:ind w:left="360" w:hanging="360"/>
              <w:jc w:val="left"/>
              <w:rPr>
                <w:rFonts w:ascii="Arial" w:hAnsi="Arial" w:cs="Arial"/>
                <w:sz w:val="20"/>
                <w:szCs w:val="20"/>
              </w:rPr>
            </w:pPr>
            <w:r w:rsidRPr="00702045">
              <w:rPr>
                <w:rFonts w:ascii="Arial" w:hAnsi="Arial" w:cs="Arial"/>
                <w:sz w:val="20"/>
                <w:szCs w:val="20"/>
              </w:rPr>
              <w:t>i</w:t>
            </w:r>
            <w:r w:rsidR="007E31FE" w:rsidRPr="00702045">
              <w:rPr>
                <w:rFonts w:ascii="Arial" w:hAnsi="Arial" w:cs="Arial"/>
                <w:sz w:val="20"/>
                <w:szCs w:val="20"/>
              </w:rPr>
              <w:t xml:space="preserve">. </w:t>
            </w:r>
            <w:r w:rsidR="00503752" w:rsidRPr="00702045">
              <w:rPr>
                <w:rFonts w:ascii="Arial" w:hAnsi="Arial" w:cs="Arial"/>
                <w:sz w:val="20"/>
                <w:szCs w:val="20"/>
              </w:rPr>
              <w:tab/>
            </w:r>
            <w:r w:rsidR="007E31FE" w:rsidRPr="00702045">
              <w:rPr>
                <w:rFonts w:ascii="Arial" w:hAnsi="Arial" w:cs="Arial"/>
                <w:sz w:val="20"/>
                <w:szCs w:val="20"/>
              </w:rPr>
              <w:t xml:space="preserve">[PARTNER NAME] understands that there are times when I do not feel like talking and times when </w:t>
            </w:r>
            <w:r w:rsidR="00DE0D1F" w:rsidRPr="00702045">
              <w:rPr>
                <w:rFonts w:ascii="Arial" w:hAnsi="Arial" w:cs="Arial"/>
                <w:sz w:val="20"/>
                <w:szCs w:val="20"/>
              </w:rPr>
              <w:t>[</w:t>
            </w:r>
            <w:r w:rsidR="007E31FE" w:rsidRPr="00702045">
              <w:rPr>
                <w:rFonts w:ascii="Arial" w:hAnsi="Arial" w:cs="Arial"/>
                <w:sz w:val="20"/>
                <w:szCs w:val="20"/>
              </w:rPr>
              <w:t>he/she</w:t>
            </w:r>
            <w:r w:rsidR="00DE0D1F" w:rsidRPr="00702045">
              <w:rPr>
                <w:rFonts w:ascii="Arial" w:hAnsi="Arial" w:cs="Arial"/>
                <w:sz w:val="20"/>
                <w:szCs w:val="20"/>
              </w:rPr>
              <w:t>]</w:t>
            </w:r>
            <w:r w:rsidR="007E31FE" w:rsidRPr="00702045">
              <w:rPr>
                <w:rFonts w:ascii="Arial" w:hAnsi="Arial" w:cs="Arial"/>
                <w:sz w:val="20"/>
                <w:szCs w:val="20"/>
              </w:rPr>
              <w:t xml:space="preserve"> does.</w:t>
            </w:r>
            <w:r w:rsidR="00680DB3" w:rsidRPr="00702045">
              <w:rPr>
                <w:rFonts w:ascii="Arial" w:hAnsi="Arial" w:cs="Arial"/>
                <w:sz w:val="20"/>
                <w:szCs w:val="20"/>
              </w:rPr>
              <w:tab/>
            </w:r>
          </w:p>
        </w:tc>
        <w:tc>
          <w:tcPr>
            <w:tcW w:w="806" w:type="dxa"/>
            <w:tcBorders>
              <w:top w:val="nil"/>
              <w:left w:val="nil"/>
              <w:bottom w:val="nil"/>
              <w:right w:val="nil"/>
            </w:tcBorders>
            <w:shd w:val="clear" w:color="auto" w:fill="E8E8E8"/>
            <w:vAlign w:val="bottom"/>
          </w:tcPr>
          <w:p w14:paraId="75EAC9E0"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900" w:type="dxa"/>
            <w:tcBorders>
              <w:top w:val="nil"/>
              <w:left w:val="nil"/>
              <w:bottom w:val="nil"/>
              <w:right w:val="nil"/>
            </w:tcBorders>
            <w:shd w:val="clear" w:color="auto" w:fill="E8E8E8"/>
            <w:vAlign w:val="bottom"/>
          </w:tcPr>
          <w:p w14:paraId="4B4F9FB8"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1144" w:type="dxa"/>
            <w:tcBorders>
              <w:top w:val="nil"/>
              <w:left w:val="nil"/>
              <w:bottom w:val="nil"/>
              <w:right w:val="nil"/>
            </w:tcBorders>
            <w:shd w:val="clear" w:color="auto" w:fill="E8E8E8"/>
            <w:vAlign w:val="bottom"/>
          </w:tcPr>
          <w:p w14:paraId="48AF3C1F"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836" w:type="dxa"/>
            <w:tcBorders>
              <w:top w:val="nil"/>
              <w:left w:val="nil"/>
              <w:bottom w:val="nil"/>
              <w:right w:val="nil"/>
            </w:tcBorders>
            <w:shd w:val="clear" w:color="auto" w:fill="E8E8E8"/>
            <w:vAlign w:val="bottom"/>
          </w:tcPr>
          <w:p w14:paraId="05A248C8"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4</w:t>
            </w:r>
          </w:p>
        </w:tc>
        <w:tc>
          <w:tcPr>
            <w:tcW w:w="630" w:type="dxa"/>
            <w:tcBorders>
              <w:top w:val="nil"/>
              <w:left w:val="nil"/>
              <w:bottom w:val="nil"/>
              <w:right w:val="nil"/>
            </w:tcBorders>
            <w:shd w:val="clear" w:color="auto" w:fill="E8E8E8"/>
            <w:vAlign w:val="bottom"/>
          </w:tcPr>
          <w:p w14:paraId="3DCEDA20"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630" w:type="dxa"/>
            <w:tcBorders>
              <w:top w:val="nil"/>
              <w:left w:val="nil"/>
              <w:bottom w:val="nil"/>
              <w:right w:val="nil"/>
            </w:tcBorders>
            <w:shd w:val="clear" w:color="auto" w:fill="E8E8E8"/>
            <w:vAlign w:val="bottom"/>
          </w:tcPr>
          <w:p w14:paraId="4392E3AD"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7E31FE" w:rsidRPr="00702045" w14:paraId="0C106347" w14:textId="77777777" w:rsidTr="00163B46">
        <w:tc>
          <w:tcPr>
            <w:tcW w:w="4949" w:type="dxa"/>
            <w:tcBorders>
              <w:top w:val="nil"/>
              <w:left w:val="nil"/>
              <w:bottom w:val="nil"/>
              <w:right w:val="nil"/>
            </w:tcBorders>
            <w:shd w:val="clear" w:color="auto" w:fill="auto"/>
          </w:tcPr>
          <w:p w14:paraId="18D1007D" w14:textId="77777777" w:rsidR="007E31FE" w:rsidRPr="00702045" w:rsidRDefault="008E41A4" w:rsidP="00680DB3">
            <w:pPr>
              <w:tabs>
                <w:tab w:val="clear" w:pos="432"/>
                <w:tab w:val="left" w:leader="dot" w:pos="4650"/>
              </w:tabs>
              <w:spacing w:before="60" w:after="60" w:line="240" w:lineRule="auto"/>
              <w:ind w:left="360" w:hanging="360"/>
              <w:jc w:val="left"/>
              <w:rPr>
                <w:rFonts w:ascii="Arial" w:hAnsi="Arial" w:cs="Arial"/>
                <w:sz w:val="20"/>
                <w:szCs w:val="20"/>
              </w:rPr>
            </w:pPr>
            <w:r w:rsidRPr="00702045">
              <w:rPr>
                <w:rFonts w:ascii="Arial" w:hAnsi="Arial" w:cs="Arial"/>
                <w:sz w:val="20"/>
                <w:szCs w:val="20"/>
              </w:rPr>
              <w:t>j</w:t>
            </w:r>
            <w:r w:rsidR="007E31FE" w:rsidRPr="00702045">
              <w:rPr>
                <w:rFonts w:ascii="Arial" w:hAnsi="Arial" w:cs="Arial"/>
                <w:sz w:val="20"/>
                <w:szCs w:val="20"/>
              </w:rPr>
              <w:t xml:space="preserve">. </w:t>
            </w:r>
            <w:r w:rsidR="00503752" w:rsidRPr="00702045">
              <w:rPr>
                <w:rFonts w:ascii="Arial" w:hAnsi="Arial" w:cs="Arial"/>
                <w:sz w:val="20"/>
                <w:szCs w:val="20"/>
              </w:rPr>
              <w:tab/>
            </w:r>
            <w:r w:rsidR="007E31FE" w:rsidRPr="00702045">
              <w:rPr>
                <w:rFonts w:ascii="Arial" w:hAnsi="Arial" w:cs="Arial"/>
                <w:sz w:val="20"/>
                <w:szCs w:val="20"/>
              </w:rPr>
              <w:t xml:space="preserve">Our arguments </w:t>
            </w:r>
            <w:r w:rsidR="007E4983" w:rsidRPr="00702045">
              <w:rPr>
                <w:rFonts w:ascii="Arial" w:hAnsi="Arial" w:cs="Arial"/>
                <w:sz w:val="20"/>
                <w:szCs w:val="20"/>
              </w:rPr>
              <w:t xml:space="preserve">become </w:t>
            </w:r>
            <w:r w:rsidR="007E31FE" w:rsidRPr="00702045">
              <w:rPr>
                <w:rFonts w:ascii="Arial" w:hAnsi="Arial" w:cs="Arial"/>
                <w:sz w:val="20"/>
                <w:szCs w:val="20"/>
              </w:rPr>
              <w:t>very heated.</w:t>
            </w:r>
            <w:r w:rsidR="00680DB3" w:rsidRPr="00702045">
              <w:rPr>
                <w:rFonts w:ascii="Arial" w:hAnsi="Arial" w:cs="Arial"/>
                <w:sz w:val="20"/>
                <w:szCs w:val="20"/>
              </w:rPr>
              <w:tab/>
            </w:r>
          </w:p>
        </w:tc>
        <w:tc>
          <w:tcPr>
            <w:tcW w:w="806" w:type="dxa"/>
            <w:tcBorders>
              <w:top w:val="nil"/>
              <w:left w:val="nil"/>
              <w:bottom w:val="nil"/>
              <w:right w:val="nil"/>
            </w:tcBorders>
            <w:shd w:val="clear" w:color="auto" w:fill="auto"/>
            <w:vAlign w:val="bottom"/>
          </w:tcPr>
          <w:p w14:paraId="250C79FA"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900" w:type="dxa"/>
            <w:tcBorders>
              <w:top w:val="nil"/>
              <w:left w:val="nil"/>
              <w:bottom w:val="nil"/>
              <w:right w:val="nil"/>
            </w:tcBorders>
            <w:shd w:val="clear" w:color="auto" w:fill="auto"/>
            <w:vAlign w:val="bottom"/>
          </w:tcPr>
          <w:p w14:paraId="6AB038FF"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1144" w:type="dxa"/>
            <w:tcBorders>
              <w:top w:val="nil"/>
              <w:left w:val="nil"/>
              <w:bottom w:val="nil"/>
              <w:right w:val="nil"/>
            </w:tcBorders>
            <w:shd w:val="clear" w:color="auto" w:fill="auto"/>
            <w:vAlign w:val="bottom"/>
          </w:tcPr>
          <w:p w14:paraId="05876BED"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836" w:type="dxa"/>
            <w:tcBorders>
              <w:top w:val="nil"/>
              <w:left w:val="nil"/>
              <w:bottom w:val="nil"/>
              <w:right w:val="nil"/>
            </w:tcBorders>
            <w:shd w:val="clear" w:color="auto" w:fill="auto"/>
            <w:vAlign w:val="bottom"/>
          </w:tcPr>
          <w:p w14:paraId="37441C0B"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4</w:t>
            </w:r>
          </w:p>
        </w:tc>
        <w:tc>
          <w:tcPr>
            <w:tcW w:w="630" w:type="dxa"/>
            <w:tcBorders>
              <w:top w:val="nil"/>
              <w:left w:val="nil"/>
              <w:bottom w:val="nil"/>
              <w:right w:val="nil"/>
            </w:tcBorders>
            <w:shd w:val="clear" w:color="auto" w:fill="auto"/>
            <w:vAlign w:val="bottom"/>
          </w:tcPr>
          <w:p w14:paraId="4AF4ADA2"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630" w:type="dxa"/>
            <w:tcBorders>
              <w:top w:val="nil"/>
              <w:left w:val="nil"/>
              <w:bottom w:val="nil"/>
              <w:right w:val="nil"/>
            </w:tcBorders>
            <w:shd w:val="clear" w:color="auto" w:fill="auto"/>
            <w:vAlign w:val="bottom"/>
          </w:tcPr>
          <w:p w14:paraId="27B5FF50"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7E31FE" w:rsidRPr="00702045" w14:paraId="506082BD" w14:textId="77777777" w:rsidTr="00163B46">
        <w:tc>
          <w:tcPr>
            <w:tcW w:w="4949" w:type="dxa"/>
            <w:tcBorders>
              <w:top w:val="nil"/>
              <w:left w:val="nil"/>
              <w:bottom w:val="nil"/>
              <w:right w:val="nil"/>
            </w:tcBorders>
            <w:shd w:val="clear" w:color="auto" w:fill="E8E8E8"/>
          </w:tcPr>
          <w:p w14:paraId="6BBD4BA5" w14:textId="77777777" w:rsidR="007E31FE" w:rsidRPr="00702045" w:rsidRDefault="008E41A4" w:rsidP="00680DB3">
            <w:pPr>
              <w:tabs>
                <w:tab w:val="clear" w:pos="432"/>
                <w:tab w:val="left" w:leader="dot" w:pos="4650"/>
              </w:tabs>
              <w:spacing w:before="60" w:after="60" w:line="240" w:lineRule="auto"/>
              <w:ind w:left="360" w:hanging="360"/>
              <w:jc w:val="left"/>
              <w:rPr>
                <w:rFonts w:ascii="Arial" w:hAnsi="Arial" w:cs="Arial"/>
                <w:sz w:val="20"/>
                <w:szCs w:val="20"/>
              </w:rPr>
            </w:pPr>
            <w:r w:rsidRPr="00702045">
              <w:rPr>
                <w:rFonts w:ascii="Arial" w:hAnsi="Arial" w:cs="Arial"/>
                <w:sz w:val="20"/>
                <w:szCs w:val="20"/>
              </w:rPr>
              <w:t>k</w:t>
            </w:r>
            <w:r w:rsidR="007E31FE" w:rsidRPr="00702045">
              <w:rPr>
                <w:rFonts w:ascii="Arial" w:hAnsi="Arial" w:cs="Arial"/>
                <w:sz w:val="20"/>
                <w:szCs w:val="20"/>
              </w:rPr>
              <w:t xml:space="preserve">. </w:t>
            </w:r>
            <w:r w:rsidR="00503752" w:rsidRPr="00702045">
              <w:rPr>
                <w:rFonts w:ascii="Arial" w:hAnsi="Arial" w:cs="Arial"/>
                <w:sz w:val="20"/>
                <w:szCs w:val="20"/>
              </w:rPr>
              <w:tab/>
            </w:r>
            <w:r w:rsidR="007E31FE" w:rsidRPr="00702045">
              <w:rPr>
                <w:rFonts w:ascii="Arial" w:hAnsi="Arial" w:cs="Arial"/>
                <w:sz w:val="20"/>
                <w:szCs w:val="20"/>
              </w:rPr>
              <w:t xml:space="preserve">[PARTNER NAME] </w:t>
            </w:r>
            <w:r w:rsidR="007E4983" w:rsidRPr="00702045">
              <w:rPr>
                <w:rFonts w:ascii="Arial" w:hAnsi="Arial" w:cs="Arial"/>
                <w:sz w:val="20"/>
                <w:szCs w:val="20"/>
              </w:rPr>
              <w:t xml:space="preserve">is </w:t>
            </w:r>
            <w:r w:rsidR="007E31FE" w:rsidRPr="00702045">
              <w:rPr>
                <w:rFonts w:ascii="Arial" w:hAnsi="Arial" w:cs="Arial"/>
                <w:sz w:val="20"/>
                <w:szCs w:val="20"/>
              </w:rPr>
              <w:t xml:space="preserve">good at calming me when I </w:t>
            </w:r>
            <w:r w:rsidR="007E4983" w:rsidRPr="00702045">
              <w:rPr>
                <w:rFonts w:ascii="Arial" w:hAnsi="Arial" w:cs="Arial"/>
                <w:sz w:val="20"/>
                <w:szCs w:val="20"/>
              </w:rPr>
              <w:t xml:space="preserve">get </w:t>
            </w:r>
            <w:r w:rsidR="007E31FE" w:rsidRPr="00702045">
              <w:rPr>
                <w:rFonts w:ascii="Arial" w:hAnsi="Arial" w:cs="Arial"/>
                <w:sz w:val="20"/>
                <w:szCs w:val="20"/>
              </w:rPr>
              <w:t>upset.</w:t>
            </w:r>
            <w:r w:rsidR="00680DB3" w:rsidRPr="00702045">
              <w:rPr>
                <w:rFonts w:ascii="Arial" w:hAnsi="Arial" w:cs="Arial"/>
                <w:sz w:val="20"/>
                <w:szCs w:val="20"/>
              </w:rPr>
              <w:tab/>
            </w:r>
          </w:p>
        </w:tc>
        <w:tc>
          <w:tcPr>
            <w:tcW w:w="806" w:type="dxa"/>
            <w:tcBorders>
              <w:top w:val="nil"/>
              <w:left w:val="nil"/>
              <w:bottom w:val="nil"/>
              <w:right w:val="nil"/>
            </w:tcBorders>
            <w:shd w:val="clear" w:color="auto" w:fill="E8E8E8"/>
            <w:vAlign w:val="bottom"/>
          </w:tcPr>
          <w:p w14:paraId="580BE343"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900" w:type="dxa"/>
            <w:tcBorders>
              <w:top w:val="nil"/>
              <w:left w:val="nil"/>
              <w:bottom w:val="nil"/>
              <w:right w:val="nil"/>
            </w:tcBorders>
            <w:shd w:val="clear" w:color="auto" w:fill="E8E8E8"/>
            <w:vAlign w:val="bottom"/>
          </w:tcPr>
          <w:p w14:paraId="5B1A77F3"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1144" w:type="dxa"/>
            <w:tcBorders>
              <w:top w:val="nil"/>
              <w:left w:val="nil"/>
              <w:bottom w:val="nil"/>
              <w:right w:val="nil"/>
            </w:tcBorders>
            <w:shd w:val="clear" w:color="auto" w:fill="E8E8E8"/>
            <w:vAlign w:val="bottom"/>
          </w:tcPr>
          <w:p w14:paraId="217893B9"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836" w:type="dxa"/>
            <w:tcBorders>
              <w:top w:val="nil"/>
              <w:left w:val="nil"/>
              <w:bottom w:val="nil"/>
              <w:right w:val="nil"/>
            </w:tcBorders>
            <w:shd w:val="clear" w:color="auto" w:fill="E8E8E8"/>
            <w:vAlign w:val="bottom"/>
          </w:tcPr>
          <w:p w14:paraId="29C7F002"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4</w:t>
            </w:r>
          </w:p>
        </w:tc>
        <w:tc>
          <w:tcPr>
            <w:tcW w:w="630" w:type="dxa"/>
            <w:tcBorders>
              <w:top w:val="nil"/>
              <w:left w:val="nil"/>
              <w:bottom w:val="nil"/>
              <w:right w:val="nil"/>
            </w:tcBorders>
            <w:shd w:val="clear" w:color="auto" w:fill="E8E8E8"/>
            <w:vAlign w:val="bottom"/>
          </w:tcPr>
          <w:p w14:paraId="764F415C"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630" w:type="dxa"/>
            <w:tcBorders>
              <w:top w:val="nil"/>
              <w:left w:val="nil"/>
              <w:bottom w:val="nil"/>
              <w:right w:val="nil"/>
            </w:tcBorders>
            <w:shd w:val="clear" w:color="auto" w:fill="E8E8E8"/>
            <w:vAlign w:val="bottom"/>
          </w:tcPr>
          <w:p w14:paraId="598B4EF2"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7E31FE" w:rsidRPr="00702045" w14:paraId="020AF05F" w14:textId="77777777" w:rsidTr="00163B46">
        <w:tc>
          <w:tcPr>
            <w:tcW w:w="4949" w:type="dxa"/>
            <w:tcBorders>
              <w:top w:val="nil"/>
              <w:left w:val="nil"/>
              <w:bottom w:val="nil"/>
              <w:right w:val="nil"/>
            </w:tcBorders>
            <w:shd w:val="clear" w:color="auto" w:fill="auto"/>
          </w:tcPr>
          <w:p w14:paraId="21846AEC" w14:textId="77777777" w:rsidR="007E31FE" w:rsidRPr="00702045" w:rsidRDefault="008E41A4" w:rsidP="00680DB3">
            <w:pPr>
              <w:tabs>
                <w:tab w:val="clear" w:pos="432"/>
                <w:tab w:val="left" w:leader="dot" w:pos="4650"/>
              </w:tabs>
              <w:spacing w:before="60" w:after="60" w:line="240" w:lineRule="auto"/>
              <w:ind w:left="360" w:hanging="360"/>
              <w:jc w:val="left"/>
              <w:rPr>
                <w:rFonts w:ascii="Arial" w:hAnsi="Arial" w:cs="Arial"/>
                <w:sz w:val="20"/>
                <w:szCs w:val="20"/>
              </w:rPr>
            </w:pPr>
            <w:r w:rsidRPr="00702045">
              <w:rPr>
                <w:rFonts w:ascii="Arial" w:hAnsi="Arial" w:cs="Arial"/>
                <w:sz w:val="20"/>
                <w:szCs w:val="20"/>
              </w:rPr>
              <w:t>l</w:t>
            </w:r>
            <w:r w:rsidR="007E31FE" w:rsidRPr="00702045">
              <w:rPr>
                <w:rFonts w:ascii="Arial" w:hAnsi="Arial" w:cs="Arial"/>
                <w:sz w:val="20"/>
                <w:szCs w:val="20"/>
              </w:rPr>
              <w:t>.</w:t>
            </w:r>
            <w:r w:rsidR="007E31FE" w:rsidRPr="00702045">
              <w:rPr>
                <w:rFonts w:ascii="Arial" w:hAnsi="Arial" w:cs="Arial"/>
                <w:sz w:val="20"/>
                <w:szCs w:val="20"/>
              </w:rPr>
              <w:tab/>
              <w:t xml:space="preserve">Small issues suddenly </w:t>
            </w:r>
            <w:r w:rsidR="007E4983" w:rsidRPr="00702045">
              <w:rPr>
                <w:rFonts w:ascii="Arial" w:hAnsi="Arial" w:cs="Arial"/>
                <w:sz w:val="20"/>
                <w:szCs w:val="20"/>
              </w:rPr>
              <w:t xml:space="preserve">become </w:t>
            </w:r>
            <w:r w:rsidR="007E31FE" w:rsidRPr="00702045">
              <w:rPr>
                <w:rFonts w:ascii="Arial" w:hAnsi="Arial" w:cs="Arial"/>
                <w:sz w:val="20"/>
                <w:szCs w:val="20"/>
              </w:rPr>
              <w:t>big arguments.</w:t>
            </w:r>
            <w:r w:rsidR="00680DB3" w:rsidRPr="00702045">
              <w:rPr>
                <w:rFonts w:ascii="Arial" w:hAnsi="Arial" w:cs="Arial"/>
                <w:sz w:val="20"/>
                <w:szCs w:val="20"/>
              </w:rPr>
              <w:tab/>
            </w:r>
          </w:p>
        </w:tc>
        <w:tc>
          <w:tcPr>
            <w:tcW w:w="806" w:type="dxa"/>
            <w:tcBorders>
              <w:top w:val="nil"/>
              <w:left w:val="nil"/>
              <w:bottom w:val="nil"/>
              <w:right w:val="nil"/>
            </w:tcBorders>
            <w:shd w:val="clear" w:color="auto" w:fill="auto"/>
            <w:vAlign w:val="bottom"/>
          </w:tcPr>
          <w:p w14:paraId="7006A68A"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900" w:type="dxa"/>
            <w:tcBorders>
              <w:top w:val="nil"/>
              <w:left w:val="nil"/>
              <w:bottom w:val="nil"/>
              <w:right w:val="nil"/>
            </w:tcBorders>
            <w:shd w:val="clear" w:color="auto" w:fill="auto"/>
            <w:vAlign w:val="bottom"/>
          </w:tcPr>
          <w:p w14:paraId="4A2FEEEC"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1144" w:type="dxa"/>
            <w:tcBorders>
              <w:top w:val="nil"/>
              <w:left w:val="nil"/>
              <w:bottom w:val="nil"/>
              <w:right w:val="nil"/>
            </w:tcBorders>
            <w:shd w:val="clear" w:color="auto" w:fill="auto"/>
            <w:vAlign w:val="bottom"/>
          </w:tcPr>
          <w:p w14:paraId="2BEDB811"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836" w:type="dxa"/>
            <w:tcBorders>
              <w:top w:val="nil"/>
              <w:left w:val="nil"/>
              <w:bottom w:val="nil"/>
              <w:right w:val="nil"/>
            </w:tcBorders>
            <w:shd w:val="clear" w:color="auto" w:fill="auto"/>
            <w:vAlign w:val="bottom"/>
          </w:tcPr>
          <w:p w14:paraId="59BB1FF8"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4</w:t>
            </w:r>
          </w:p>
        </w:tc>
        <w:tc>
          <w:tcPr>
            <w:tcW w:w="630" w:type="dxa"/>
            <w:tcBorders>
              <w:top w:val="nil"/>
              <w:left w:val="nil"/>
              <w:bottom w:val="nil"/>
              <w:right w:val="nil"/>
            </w:tcBorders>
            <w:shd w:val="clear" w:color="auto" w:fill="auto"/>
            <w:vAlign w:val="bottom"/>
          </w:tcPr>
          <w:p w14:paraId="7AC644FB"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630" w:type="dxa"/>
            <w:tcBorders>
              <w:top w:val="nil"/>
              <w:left w:val="nil"/>
              <w:bottom w:val="nil"/>
              <w:right w:val="nil"/>
            </w:tcBorders>
            <w:shd w:val="clear" w:color="auto" w:fill="auto"/>
            <w:vAlign w:val="bottom"/>
          </w:tcPr>
          <w:p w14:paraId="235153DC"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7E31FE" w:rsidRPr="00702045" w14:paraId="3B9E71FB" w14:textId="77777777" w:rsidTr="00163B46">
        <w:tc>
          <w:tcPr>
            <w:tcW w:w="4949" w:type="dxa"/>
            <w:tcBorders>
              <w:top w:val="nil"/>
              <w:left w:val="nil"/>
              <w:bottom w:val="nil"/>
              <w:right w:val="nil"/>
            </w:tcBorders>
            <w:shd w:val="clear" w:color="auto" w:fill="E8E8E8"/>
          </w:tcPr>
          <w:p w14:paraId="78B430FE" w14:textId="77777777" w:rsidR="007E31FE" w:rsidRPr="00702045" w:rsidRDefault="008E41A4" w:rsidP="00680DB3">
            <w:pPr>
              <w:tabs>
                <w:tab w:val="clear" w:pos="432"/>
                <w:tab w:val="left" w:leader="dot" w:pos="4650"/>
              </w:tabs>
              <w:spacing w:before="60" w:after="60" w:line="240" w:lineRule="auto"/>
              <w:ind w:left="360" w:hanging="360"/>
              <w:jc w:val="left"/>
              <w:rPr>
                <w:rFonts w:ascii="Arial" w:hAnsi="Arial" w:cs="Arial"/>
                <w:sz w:val="20"/>
                <w:szCs w:val="20"/>
              </w:rPr>
            </w:pPr>
            <w:r w:rsidRPr="00702045">
              <w:rPr>
                <w:rFonts w:ascii="Arial" w:hAnsi="Arial" w:cs="Arial"/>
                <w:sz w:val="20"/>
                <w:szCs w:val="20"/>
              </w:rPr>
              <w:t xml:space="preserve">m. </w:t>
            </w:r>
            <w:r w:rsidR="00503752" w:rsidRPr="00702045">
              <w:rPr>
                <w:rFonts w:ascii="Arial" w:hAnsi="Arial" w:cs="Arial"/>
                <w:sz w:val="20"/>
                <w:szCs w:val="20"/>
              </w:rPr>
              <w:tab/>
            </w:r>
            <w:r w:rsidR="007E31FE" w:rsidRPr="00702045">
              <w:rPr>
                <w:rFonts w:ascii="Arial" w:hAnsi="Arial" w:cs="Arial"/>
                <w:sz w:val="20"/>
                <w:szCs w:val="20"/>
              </w:rPr>
              <w:t xml:space="preserve">We </w:t>
            </w:r>
            <w:r w:rsidR="007E4983" w:rsidRPr="00702045">
              <w:rPr>
                <w:rFonts w:ascii="Arial" w:hAnsi="Arial" w:cs="Arial"/>
                <w:sz w:val="20"/>
                <w:szCs w:val="20"/>
              </w:rPr>
              <w:t xml:space="preserve">are </w:t>
            </w:r>
            <w:r w:rsidR="007E31FE" w:rsidRPr="00702045">
              <w:rPr>
                <w:rFonts w:ascii="Arial" w:hAnsi="Arial" w:cs="Arial"/>
                <w:sz w:val="20"/>
                <w:szCs w:val="20"/>
              </w:rPr>
              <w:t xml:space="preserve">pretty good listeners, even when we </w:t>
            </w:r>
            <w:r w:rsidR="007E4983" w:rsidRPr="00702045">
              <w:rPr>
                <w:rFonts w:ascii="Arial" w:hAnsi="Arial" w:cs="Arial"/>
                <w:sz w:val="20"/>
                <w:szCs w:val="20"/>
              </w:rPr>
              <w:t xml:space="preserve">have </w:t>
            </w:r>
            <w:r w:rsidR="007E31FE" w:rsidRPr="00702045">
              <w:rPr>
                <w:rFonts w:ascii="Arial" w:hAnsi="Arial" w:cs="Arial"/>
                <w:sz w:val="20"/>
                <w:szCs w:val="20"/>
              </w:rPr>
              <w:t>different positions on things.</w:t>
            </w:r>
            <w:r w:rsidR="00680DB3" w:rsidRPr="00702045">
              <w:rPr>
                <w:rFonts w:ascii="Arial" w:hAnsi="Arial" w:cs="Arial"/>
                <w:sz w:val="20"/>
                <w:szCs w:val="20"/>
              </w:rPr>
              <w:tab/>
            </w:r>
          </w:p>
        </w:tc>
        <w:tc>
          <w:tcPr>
            <w:tcW w:w="806" w:type="dxa"/>
            <w:tcBorders>
              <w:top w:val="nil"/>
              <w:left w:val="nil"/>
              <w:bottom w:val="nil"/>
              <w:right w:val="nil"/>
            </w:tcBorders>
            <w:shd w:val="clear" w:color="auto" w:fill="E8E8E8"/>
            <w:vAlign w:val="bottom"/>
          </w:tcPr>
          <w:p w14:paraId="33C8813A"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900" w:type="dxa"/>
            <w:tcBorders>
              <w:top w:val="nil"/>
              <w:left w:val="nil"/>
              <w:bottom w:val="nil"/>
              <w:right w:val="nil"/>
            </w:tcBorders>
            <w:shd w:val="clear" w:color="auto" w:fill="E8E8E8"/>
            <w:vAlign w:val="bottom"/>
          </w:tcPr>
          <w:p w14:paraId="2E126FB4"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1144" w:type="dxa"/>
            <w:tcBorders>
              <w:top w:val="nil"/>
              <w:left w:val="nil"/>
              <w:bottom w:val="nil"/>
              <w:right w:val="nil"/>
            </w:tcBorders>
            <w:shd w:val="clear" w:color="auto" w:fill="E8E8E8"/>
            <w:vAlign w:val="bottom"/>
          </w:tcPr>
          <w:p w14:paraId="145419DF"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836" w:type="dxa"/>
            <w:tcBorders>
              <w:top w:val="nil"/>
              <w:left w:val="nil"/>
              <w:bottom w:val="nil"/>
              <w:right w:val="nil"/>
            </w:tcBorders>
            <w:shd w:val="clear" w:color="auto" w:fill="E8E8E8"/>
            <w:vAlign w:val="bottom"/>
          </w:tcPr>
          <w:p w14:paraId="79712C71"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4</w:t>
            </w:r>
          </w:p>
        </w:tc>
        <w:tc>
          <w:tcPr>
            <w:tcW w:w="630" w:type="dxa"/>
            <w:tcBorders>
              <w:top w:val="nil"/>
              <w:left w:val="nil"/>
              <w:bottom w:val="nil"/>
              <w:right w:val="nil"/>
            </w:tcBorders>
            <w:shd w:val="clear" w:color="auto" w:fill="E8E8E8"/>
            <w:vAlign w:val="bottom"/>
          </w:tcPr>
          <w:p w14:paraId="05C2E03E"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630" w:type="dxa"/>
            <w:tcBorders>
              <w:top w:val="nil"/>
              <w:left w:val="nil"/>
              <w:bottom w:val="nil"/>
              <w:right w:val="nil"/>
            </w:tcBorders>
            <w:shd w:val="clear" w:color="auto" w:fill="E8E8E8"/>
            <w:vAlign w:val="bottom"/>
          </w:tcPr>
          <w:p w14:paraId="2021614C"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7E31FE" w:rsidRPr="00702045" w14:paraId="5046C97C" w14:textId="77777777" w:rsidTr="00163B46">
        <w:tc>
          <w:tcPr>
            <w:tcW w:w="4949" w:type="dxa"/>
            <w:tcBorders>
              <w:top w:val="nil"/>
              <w:left w:val="nil"/>
              <w:bottom w:val="nil"/>
              <w:right w:val="nil"/>
            </w:tcBorders>
            <w:shd w:val="clear" w:color="auto" w:fill="auto"/>
          </w:tcPr>
          <w:p w14:paraId="48878E10" w14:textId="77777777" w:rsidR="007E31FE" w:rsidRPr="00702045" w:rsidRDefault="008E41A4" w:rsidP="00680DB3">
            <w:pPr>
              <w:tabs>
                <w:tab w:val="clear" w:pos="432"/>
                <w:tab w:val="left" w:leader="dot" w:pos="4650"/>
              </w:tabs>
              <w:spacing w:before="60" w:after="60" w:line="240" w:lineRule="auto"/>
              <w:ind w:left="360" w:hanging="360"/>
              <w:jc w:val="left"/>
              <w:rPr>
                <w:rFonts w:ascii="Arial" w:hAnsi="Arial" w:cs="Arial"/>
                <w:sz w:val="20"/>
                <w:szCs w:val="20"/>
              </w:rPr>
            </w:pPr>
            <w:r w:rsidRPr="00702045">
              <w:rPr>
                <w:rFonts w:ascii="Arial" w:hAnsi="Arial" w:cs="Arial"/>
                <w:sz w:val="20"/>
                <w:szCs w:val="20"/>
              </w:rPr>
              <w:t>n</w:t>
            </w:r>
            <w:r w:rsidR="00680DB3" w:rsidRPr="00702045">
              <w:rPr>
                <w:rFonts w:ascii="Arial" w:hAnsi="Arial" w:cs="Arial"/>
                <w:sz w:val="20"/>
                <w:szCs w:val="20"/>
              </w:rPr>
              <w:t>.</w:t>
            </w:r>
            <w:r w:rsidR="00680DB3" w:rsidRPr="00702045">
              <w:rPr>
                <w:rFonts w:ascii="Arial" w:hAnsi="Arial" w:cs="Arial"/>
                <w:sz w:val="20"/>
                <w:szCs w:val="20"/>
              </w:rPr>
              <w:tab/>
              <w:t xml:space="preserve">[PARTNER NAME] </w:t>
            </w:r>
            <w:r w:rsidR="007E31FE" w:rsidRPr="00702045">
              <w:rPr>
                <w:rFonts w:ascii="Arial" w:hAnsi="Arial" w:cs="Arial"/>
                <w:sz w:val="20"/>
                <w:szCs w:val="20"/>
              </w:rPr>
              <w:t>or I stay mad at one another after an argument.</w:t>
            </w:r>
            <w:r w:rsidR="00680DB3" w:rsidRPr="00702045">
              <w:rPr>
                <w:rFonts w:ascii="Arial" w:hAnsi="Arial" w:cs="Arial"/>
                <w:sz w:val="20"/>
                <w:szCs w:val="20"/>
              </w:rPr>
              <w:tab/>
            </w:r>
          </w:p>
        </w:tc>
        <w:tc>
          <w:tcPr>
            <w:tcW w:w="806" w:type="dxa"/>
            <w:tcBorders>
              <w:top w:val="nil"/>
              <w:left w:val="nil"/>
              <w:bottom w:val="nil"/>
              <w:right w:val="nil"/>
            </w:tcBorders>
            <w:shd w:val="clear" w:color="auto" w:fill="auto"/>
            <w:vAlign w:val="bottom"/>
          </w:tcPr>
          <w:p w14:paraId="1361DA86"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900" w:type="dxa"/>
            <w:tcBorders>
              <w:top w:val="nil"/>
              <w:left w:val="nil"/>
              <w:bottom w:val="nil"/>
              <w:right w:val="nil"/>
            </w:tcBorders>
            <w:shd w:val="clear" w:color="auto" w:fill="auto"/>
            <w:vAlign w:val="bottom"/>
          </w:tcPr>
          <w:p w14:paraId="2C0910EF"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1144" w:type="dxa"/>
            <w:tcBorders>
              <w:top w:val="nil"/>
              <w:left w:val="nil"/>
              <w:bottom w:val="nil"/>
              <w:right w:val="nil"/>
            </w:tcBorders>
            <w:shd w:val="clear" w:color="auto" w:fill="auto"/>
            <w:vAlign w:val="bottom"/>
          </w:tcPr>
          <w:p w14:paraId="72DB7AE3"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836" w:type="dxa"/>
            <w:tcBorders>
              <w:top w:val="nil"/>
              <w:left w:val="nil"/>
              <w:bottom w:val="nil"/>
              <w:right w:val="nil"/>
            </w:tcBorders>
            <w:shd w:val="clear" w:color="auto" w:fill="auto"/>
            <w:vAlign w:val="bottom"/>
          </w:tcPr>
          <w:p w14:paraId="69063D0A"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4</w:t>
            </w:r>
          </w:p>
        </w:tc>
        <w:tc>
          <w:tcPr>
            <w:tcW w:w="630" w:type="dxa"/>
            <w:tcBorders>
              <w:top w:val="nil"/>
              <w:left w:val="nil"/>
              <w:bottom w:val="nil"/>
              <w:right w:val="nil"/>
            </w:tcBorders>
            <w:shd w:val="clear" w:color="auto" w:fill="auto"/>
            <w:vAlign w:val="bottom"/>
          </w:tcPr>
          <w:p w14:paraId="2F609C19"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630" w:type="dxa"/>
            <w:tcBorders>
              <w:top w:val="nil"/>
              <w:left w:val="nil"/>
              <w:bottom w:val="nil"/>
              <w:right w:val="nil"/>
            </w:tcBorders>
            <w:shd w:val="clear" w:color="auto" w:fill="auto"/>
            <w:vAlign w:val="bottom"/>
          </w:tcPr>
          <w:p w14:paraId="28514167"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7E31FE" w:rsidRPr="00702045" w14:paraId="3C829191" w14:textId="77777777" w:rsidTr="00163B46">
        <w:tc>
          <w:tcPr>
            <w:tcW w:w="4949" w:type="dxa"/>
            <w:tcBorders>
              <w:top w:val="nil"/>
              <w:left w:val="nil"/>
              <w:bottom w:val="nil"/>
              <w:right w:val="nil"/>
            </w:tcBorders>
            <w:shd w:val="clear" w:color="auto" w:fill="E8E8E8"/>
          </w:tcPr>
          <w:p w14:paraId="46AC754F" w14:textId="77777777" w:rsidR="007E31FE" w:rsidRPr="00702045" w:rsidRDefault="008E41A4" w:rsidP="00680DB3">
            <w:pPr>
              <w:tabs>
                <w:tab w:val="clear" w:pos="432"/>
                <w:tab w:val="left" w:leader="dot" w:pos="4650"/>
              </w:tabs>
              <w:spacing w:before="60" w:after="60" w:line="240" w:lineRule="auto"/>
              <w:ind w:left="360" w:hanging="360"/>
              <w:jc w:val="left"/>
              <w:rPr>
                <w:rFonts w:ascii="Arial" w:hAnsi="Arial" w:cs="Arial"/>
                <w:sz w:val="20"/>
                <w:szCs w:val="20"/>
              </w:rPr>
            </w:pPr>
            <w:r w:rsidRPr="00702045">
              <w:rPr>
                <w:rFonts w:ascii="Arial" w:hAnsi="Arial" w:cs="Arial"/>
                <w:sz w:val="20"/>
                <w:szCs w:val="20"/>
              </w:rPr>
              <w:t>o.</w:t>
            </w:r>
            <w:r w:rsidR="00503752" w:rsidRPr="00702045">
              <w:rPr>
                <w:rFonts w:ascii="Arial" w:hAnsi="Arial" w:cs="Arial"/>
                <w:sz w:val="20"/>
                <w:szCs w:val="20"/>
              </w:rPr>
              <w:tab/>
            </w:r>
            <w:r w:rsidR="007E31FE" w:rsidRPr="00702045">
              <w:rPr>
                <w:rFonts w:ascii="Arial" w:hAnsi="Arial" w:cs="Arial"/>
                <w:sz w:val="20"/>
                <w:szCs w:val="20"/>
              </w:rPr>
              <w:t xml:space="preserve">Even when arguing, we </w:t>
            </w:r>
            <w:r w:rsidR="007E4983" w:rsidRPr="00702045">
              <w:rPr>
                <w:rFonts w:ascii="Arial" w:hAnsi="Arial" w:cs="Arial"/>
                <w:sz w:val="20"/>
                <w:szCs w:val="20"/>
              </w:rPr>
              <w:t xml:space="preserve">can </w:t>
            </w:r>
            <w:r w:rsidR="007E31FE" w:rsidRPr="00702045">
              <w:rPr>
                <w:rFonts w:ascii="Arial" w:hAnsi="Arial" w:cs="Arial"/>
                <w:sz w:val="20"/>
                <w:szCs w:val="20"/>
              </w:rPr>
              <w:t>keep a sense of humor</w:t>
            </w:r>
            <w:r w:rsidR="00680DB3" w:rsidRPr="00702045">
              <w:rPr>
                <w:rFonts w:ascii="Arial" w:hAnsi="Arial" w:cs="Arial"/>
                <w:sz w:val="20"/>
                <w:szCs w:val="20"/>
              </w:rPr>
              <w:t>.</w:t>
            </w:r>
            <w:r w:rsidR="00680DB3" w:rsidRPr="00702045">
              <w:rPr>
                <w:rFonts w:ascii="Arial" w:hAnsi="Arial" w:cs="Arial"/>
                <w:sz w:val="20"/>
                <w:szCs w:val="20"/>
              </w:rPr>
              <w:tab/>
            </w:r>
          </w:p>
        </w:tc>
        <w:tc>
          <w:tcPr>
            <w:tcW w:w="806" w:type="dxa"/>
            <w:tcBorders>
              <w:top w:val="nil"/>
              <w:left w:val="nil"/>
              <w:bottom w:val="nil"/>
              <w:right w:val="nil"/>
            </w:tcBorders>
            <w:shd w:val="clear" w:color="auto" w:fill="E8E8E8"/>
            <w:vAlign w:val="bottom"/>
          </w:tcPr>
          <w:p w14:paraId="611D3AAE"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900" w:type="dxa"/>
            <w:tcBorders>
              <w:top w:val="nil"/>
              <w:left w:val="nil"/>
              <w:bottom w:val="nil"/>
              <w:right w:val="nil"/>
            </w:tcBorders>
            <w:shd w:val="clear" w:color="auto" w:fill="E8E8E8"/>
            <w:vAlign w:val="bottom"/>
          </w:tcPr>
          <w:p w14:paraId="3960FD07"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1144" w:type="dxa"/>
            <w:tcBorders>
              <w:top w:val="nil"/>
              <w:left w:val="nil"/>
              <w:bottom w:val="nil"/>
              <w:right w:val="nil"/>
            </w:tcBorders>
            <w:shd w:val="clear" w:color="auto" w:fill="E8E8E8"/>
            <w:vAlign w:val="bottom"/>
          </w:tcPr>
          <w:p w14:paraId="58D7CAE3"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836" w:type="dxa"/>
            <w:tcBorders>
              <w:top w:val="nil"/>
              <w:left w:val="nil"/>
              <w:bottom w:val="nil"/>
              <w:right w:val="nil"/>
            </w:tcBorders>
            <w:shd w:val="clear" w:color="auto" w:fill="E8E8E8"/>
            <w:vAlign w:val="bottom"/>
          </w:tcPr>
          <w:p w14:paraId="698F3C08"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4</w:t>
            </w:r>
          </w:p>
        </w:tc>
        <w:tc>
          <w:tcPr>
            <w:tcW w:w="630" w:type="dxa"/>
            <w:tcBorders>
              <w:top w:val="nil"/>
              <w:left w:val="nil"/>
              <w:bottom w:val="nil"/>
              <w:right w:val="nil"/>
            </w:tcBorders>
            <w:shd w:val="clear" w:color="auto" w:fill="E8E8E8"/>
            <w:vAlign w:val="bottom"/>
          </w:tcPr>
          <w:p w14:paraId="36FEE961"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630" w:type="dxa"/>
            <w:tcBorders>
              <w:top w:val="nil"/>
              <w:left w:val="nil"/>
              <w:bottom w:val="nil"/>
              <w:right w:val="nil"/>
            </w:tcBorders>
            <w:shd w:val="clear" w:color="auto" w:fill="E8E8E8"/>
            <w:vAlign w:val="bottom"/>
          </w:tcPr>
          <w:p w14:paraId="6C4C0C59" w14:textId="77777777" w:rsidR="007E31FE" w:rsidRPr="00702045" w:rsidRDefault="007E31FE" w:rsidP="007E31FE">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01529C" w:rsidRPr="00702045" w14:paraId="6E51407F" w14:textId="77777777" w:rsidTr="007A338E">
        <w:tc>
          <w:tcPr>
            <w:tcW w:w="4949" w:type="dxa"/>
            <w:tcBorders>
              <w:top w:val="nil"/>
              <w:left w:val="nil"/>
              <w:bottom w:val="nil"/>
              <w:right w:val="nil"/>
            </w:tcBorders>
            <w:shd w:val="clear" w:color="auto" w:fill="auto"/>
          </w:tcPr>
          <w:p w14:paraId="78173C6B" w14:textId="77777777" w:rsidR="0001529C" w:rsidRPr="00702045" w:rsidRDefault="0001529C" w:rsidP="00680DB3">
            <w:pPr>
              <w:tabs>
                <w:tab w:val="clear" w:pos="432"/>
                <w:tab w:val="left" w:leader="dot" w:pos="4650"/>
              </w:tabs>
              <w:spacing w:before="60" w:after="60" w:line="240" w:lineRule="auto"/>
              <w:ind w:left="360" w:hanging="360"/>
              <w:jc w:val="left"/>
              <w:rPr>
                <w:rFonts w:ascii="Arial" w:hAnsi="Arial" w:cs="Arial"/>
                <w:sz w:val="20"/>
                <w:szCs w:val="20"/>
              </w:rPr>
            </w:pPr>
            <w:r w:rsidRPr="00702045">
              <w:rPr>
                <w:rFonts w:ascii="Arial" w:hAnsi="Arial" w:cs="Arial"/>
                <w:sz w:val="20"/>
                <w:szCs w:val="20"/>
              </w:rPr>
              <w:t>p.</w:t>
            </w:r>
            <w:r w:rsidRPr="00702045">
              <w:rPr>
                <w:rFonts w:ascii="Arial" w:hAnsi="Arial" w:cs="Arial"/>
                <w:sz w:val="20"/>
                <w:szCs w:val="20"/>
              </w:rPr>
              <w:tab/>
              <w:t>When we argue, one of us withdraws and refuses to talk about it anymore</w:t>
            </w:r>
            <w:r w:rsidR="00680DB3" w:rsidRPr="00702045">
              <w:rPr>
                <w:rFonts w:ascii="Arial" w:hAnsi="Arial" w:cs="Arial"/>
                <w:sz w:val="20"/>
                <w:szCs w:val="20"/>
              </w:rPr>
              <w:t>.</w:t>
            </w:r>
            <w:r w:rsidR="00680DB3" w:rsidRPr="00702045">
              <w:rPr>
                <w:rFonts w:ascii="Arial" w:hAnsi="Arial" w:cs="Arial"/>
                <w:sz w:val="20"/>
                <w:szCs w:val="20"/>
              </w:rPr>
              <w:tab/>
            </w:r>
          </w:p>
        </w:tc>
        <w:tc>
          <w:tcPr>
            <w:tcW w:w="806" w:type="dxa"/>
            <w:tcBorders>
              <w:top w:val="nil"/>
              <w:left w:val="nil"/>
              <w:bottom w:val="nil"/>
              <w:right w:val="nil"/>
            </w:tcBorders>
            <w:shd w:val="clear" w:color="auto" w:fill="auto"/>
            <w:vAlign w:val="bottom"/>
          </w:tcPr>
          <w:p w14:paraId="2E75BF6C" w14:textId="77777777" w:rsidR="0001529C" w:rsidRPr="00702045" w:rsidRDefault="0001529C" w:rsidP="0001529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900" w:type="dxa"/>
            <w:tcBorders>
              <w:top w:val="nil"/>
              <w:left w:val="nil"/>
              <w:bottom w:val="nil"/>
              <w:right w:val="nil"/>
            </w:tcBorders>
            <w:shd w:val="clear" w:color="auto" w:fill="auto"/>
            <w:vAlign w:val="bottom"/>
          </w:tcPr>
          <w:p w14:paraId="763D5119" w14:textId="77777777" w:rsidR="0001529C" w:rsidRPr="00702045" w:rsidRDefault="0001529C" w:rsidP="0001529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1144" w:type="dxa"/>
            <w:tcBorders>
              <w:top w:val="nil"/>
              <w:left w:val="nil"/>
              <w:bottom w:val="nil"/>
              <w:right w:val="nil"/>
            </w:tcBorders>
            <w:shd w:val="clear" w:color="auto" w:fill="auto"/>
            <w:vAlign w:val="bottom"/>
          </w:tcPr>
          <w:p w14:paraId="295D1522" w14:textId="77777777" w:rsidR="0001529C" w:rsidRPr="00702045" w:rsidRDefault="0001529C" w:rsidP="0001529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836" w:type="dxa"/>
            <w:tcBorders>
              <w:top w:val="nil"/>
              <w:left w:val="nil"/>
              <w:bottom w:val="nil"/>
              <w:right w:val="nil"/>
            </w:tcBorders>
            <w:shd w:val="clear" w:color="auto" w:fill="auto"/>
            <w:vAlign w:val="bottom"/>
          </w:tcPr>
          <w:p w14:paraId="7300864D" w14:textId="77777777" w:rsidR="0001529C" w:rsidRPr="00702045" w:rsidRDefault="0001529C" w:rsidP="0001529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4</w:t>
            </w:r>
          </w:p>
        </w:tc>
        <w:tc>
          <w:tcPr>
            <w:tcW w:w="630" w:type="dxa"/>
            <w:tcBorders>
              <w:top w:val="nil"/>
              <w:left w:val="nil"/>
              <w:bottom w:val="nil"/>
              <w:right w:val="nil"/>
            </w:tcBorders>
            <w:shd w:val="clear" w:color="auto" w:fill="auto"/>
            <w:vAlign w:val="bottom"/>
          </w:tcPr>
          <w:p w14:paraId="762D26B7" w14:textId="77777777" w:rsidR="0001529C" w:rsidRPr="00702045" w:rsidRDefault="0001529C" w:rsidP="0001529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630" w:type="dxa"/>
            <w:tcBorders>
              <w:top w:val="nil"/>
              <w:left w:val="nil"/>
              <w:bottom w:val="nil"/>
              <w:right w:val="nil"/>
            </w:tcBorders>
            <w:shd w:val="clear" w:color="auto" w:fill="auto"/>
            <w:vAlign w:val="bottom"/>
          </w:tcPr>
          <w:p w14:paraId="3D33264E" w14:textId="77777777" w:rsidR="0001529C" w:rsidRPr="00702045" w:rsidRDefault="0001529C" w:rsidP="0001529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bl>
    <w:p w14:paraId="3E2430E3" w14:textId="77777777" w:rsidR="00B7793F" w:rsidRPr="00702045" w:rsidRDefault="00B7793F" w:rsidP="006C496C">
      <w:pPr>
        <w:pStyle w:val="QUESTIONTEXT"/>
      </w:pPr>
      <w:bookmarkStart w:id="5" w:name="OLE_LINK18"/>
    </w:p>
    <w:p w14:paraId="0D744BE9" w14:textId="77777777" w:rsidR="00B7793F" w:rsidRPr="00702045" w:rsidRDefault="00B7793F">
      <w:pPr>
        <w:tabs>
          <w:tab w:val="clear" w:pos="432"/>
        </w:tabs>
        <w:spacing w:line="240" w:lineRule="auto"/>
        <w:ind w:firstLine="0"/>
        <w:jc w:val="left"/>
        <w:rPr>
          <w:rFonts w:ascii="Arial" w:hAnsi="Arial" w:cs="Arial"/>
          <w:b/>
          <w:sz w:val="20"/>
          <w:szCs w:val="20"/>
        </w:rPr>
      </w:pPr>
      <w:r w:rsidRPr="00702045">
        <w:br w:type="page"/>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8637F0" w:rsidRPr="00702045" w14:paraId="6D5A619D" w14:textId="77777777" w:rsidTr="00B3050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190DC25" w14:textId="77777777" w:rsidR="008637F0" w:rsidRPr="00702045" w:rsidRDefault="008637F0" w:rsidP="00B30504">
            <w:pPr>
              <w:spacing w:before="60" w:after="60" w:line="240" w:lineRule="auto"/>
              <w:ind w:firstLine="0"/>
              <w:jc w:val="left"/>
              <w:rPr>
                <w:rFonts w:ascii="Arial" w:hAnsi="Arial" w:cs="Arial"/>
                <w:bCs/>
                <w:caps/>
                <w:sz w:val="20"/>
              </w:rPr>
            </w:pPr>
            <w:r w:rsidRPr="00702045">
              <w:rPr>
                <w:rFonts w:ascii="Arial" w:hAnsi="Arial" w:cs="Arial"/>
                <w:bCs/>
                <w:caps/>
                <w:sz w:val="20"/>
              </w:rPr>
              <w:lastRenderedPageBreak/>
              <w:t>(</w:t>
            </w:r>
            <w:r w:rsidR="00315365" w:rsidRPr="00702045">
              <w:rPr>
                <w:rFonts w:ascii="Arial" w:hAnsi="Arial" w:cs="Arial"/>
                <w:bCs/>
                <w:caps/>
                <w:sz w:val="20"/>
              </w:rPr>
              <w:t>C3</w:t>
            </w:r>
            <w:r w:rsidRPr="00702045">
              <w:rPr>
                <w:rFonts w:ascii="Arial" w:hAnsi="Arial" w:cs="Arial"/>
                <w:bCs/>
                <w:caps/>
                <w:sz w:val="20"/>
              </w:rPr>
              <w:t xml:space="preserve"> = 1 OR 2) OR (</w:t>
            </w:r>
            <w:r w:rsidR="00315365" w:rsidRPr="00702045">
              <w:rPr>
                <w:rFonts w:ascii="Arial" w:hAnsi="Arial" w:cs="Arial"/>
                <w:bCs/>
                <w:caps/>
                <w:sz w:val="20"/>
              </w:rPr>
              <w:t>C4</w:t>
            </w:r>
            <w:r w:rsidRPr="00702045">
              <w:rPr>
                <w:rFonts w:ascii="Arial" w:hAnsi="Arial" w:cs="Arial"/>
                <w:bCs/>
                <w:caps/>
                <w:sz w:val="20"/>
              </w:rPr>
              <w:t xml:space="preserve"> = 1 OR 2)</w:t>
            </w:r>
          </w:p>
        </w:tc>
      </w:tr>
    </w:tbl>
    <w:p w14:paraId="3F5FACA3" w14:textId="43BB1E31" w:rsidR="006C496C" w:rsidRPr="00702045" w:rsidRDefault="007D452B" w:rsidP="006C496C">
      <w:pPr>
        <w:pStyle w:val="QUESTIONTEXT"/>
        <w:rPr>
          <w:bCs/>
          <w:color w:val="000000"/>
        </w:rPr>
      </w:pPr>
      <w:r w:rsidRPr="00702045">
        <w:rPr>
          <w:bCs/>
          <w:noProof/>
          <w:color w:val="000000"/>
        </w:rPr>
        <mc:AlternateContent>
          <mc:Choice Requires="wps">
            <w:drawing>
              <wp:anchor distT="0" distB="0" distL="114300" distR="114300" simplePos="0" relativeHeight="252272640" behindDoc="0" locked="0" layoutInCell="1" allowOverlap="1" wp14:anchorId="75B76453" wp14:editId="768710A0">
                <wp:simplePos x="0" y="0"/>
                <wp:positionH relativeFrom="column">
                  <wp:posOffset>-152070</wp:posOffset>
                </wp:positionH>
                <wp:positionV relativeFrom="paragraph">
                  <wp:posOffset>333578</wp:posOffset>
                </wp:positionV>
                <wp:extent cx="297221" cy="190005"/>
                <wp:effectExtent l="0" t="0" r="26670" b="1968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21" cy="190005"/>
                        </a:xfrm>
                        <a:prstGeom prst="rect">
                          <a:avLst/>
                        </a:prstGeom>
                        <a:solidFill>
                          <a:srgbClr val="FFFFFF"/>
                        </a:solidFill>
                        <a:ln w="9525">
                          <a:solidFill>
                            <a:srgbClr val="000000"/>
                          </a:solidFill>
                          <a:miter lim="800000"/>
                          <a:headEnd/>
                          <a:tailEnd/>
                        </a:ln>
                      </wps:spPr>
                      <wps:txbx>
                        <w:txbxContent>
                          <w:p w14:paraId="4D7F768B" w14:textId="77777777" w:rsidR="00F25665" w:rsidRPr="002571CE" w:rsidRDefault="00F25665" w:rsidP="00C614A6">
                            <w:pPr>
                              <w:spacing w:before="40"/>
                              <w:ind w:right="-34" w:firstLine="0"/>
                              <w:jc w:val="left"/>
                              <w:rPr>
                                <w:rFonts w:ascii="Arial" w:hAnsi="Arial" w:cs="Arial"/>
                                <w:sz w:val="12"/>
                                <w:szCs w:val="12"/>
                              </w:rPr>
                            </w:pPr>
                            <w:r>
                              <w:rPr>
                                <w:rFonts w:ascii="Arial" w:hAnsi="Arial" w:cs="Arial"/>
                                <w:sz w:val="12"/>
                                <w:szCs w:val="12"/>
                              </w:rPr>
                              <w:t xml:space="preserve"> PPS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76453" id="Text Box 124" o:spid="_x0000_s1116" type="#_x0000_t202" style="position:absolute;left:0;text-align:left;margin-left:-11.95pt;margin-top:26.25pt;width:23.4pt;height:14.9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">
                <v:textbox inset="0,0,0,0">
                  <w:txbxContent>
                    <w:p w14:paraId="4D7F768B" w14:textId="77777777" w:rsidR="00F25665" w:rsidRPr="002571CE" w:rsidRDefault="00F25665" w:rsidP="00C614A6">
                      <w:pPr>
                        <w:spacing w:before="40"/>
                        <w:ind w:right="-34" w:firstLine="0"/>
                        <w:jc w:val="left"/>
                        <w:rPr>
                          <w:rFonts w:ascii="Arial" w:hAnsi="Arial" w:cs="Arial"/>
                          <w:sz w:val="12"/>
                          <w:szCs w:val="12"/>
                        </w:rPr>
                      </w:pPr>
                      <w:r>
                        <w:rPr>
                          <w:rFonts w:ascii="Arial" w:hAnsi="Arial" w:cs="Arial"/>
                          <w:sz w:val="12"/>
                          <w:szCs w:val="12"/>
                        </w:rPr>
                        <w:t xml:space="preserve"> PPS </w:t>
                      </w:r>
                    </w:p>
                  </w:txbxContent>
                </v:textbox>
              </v:shape>
            </w:pict>
          </mc:Fallback>
        </mc:AlternateContent>
      </w:r>
      <w:r w:rsidRPr="00702045">
        <w:t>C1</w:t>
      </w:r>
      <w:r>
        <w:t>0</w:t>
      </w:r>
      <w:r w:rsidR="006C496C" w:rsidRPr="00702045">
        <w:t>.</w:t>
      </w:r>
      <w:r w:rsidR="006C496C" w:rsidRPr="00702045">
        <w:tab/>
        <w:t xml:space="preserve">How satisfied are you with the way you and </w:t>
      </w:r>
      <w:r w:rsidR="008637F0" w:rsidRPr="00702045">
        <w:t>[PARTNER NAME]</w:t>
      </w:r>
      <w:r w:rsidR="006C496C" w:rsidRPr="00702045">
        <w:t xml:space="preserve"> handle conflict? Would you say…</w:t>
      </w:r>
    </w:p>
    <w:p w14:paraId="546EB292" w14:textId="77777777" w:rsidR="00793FEE" w:rsidRPr="00702045" w:rsidRDefault="00793FEE" w:rsidP="00793FEE">
      <w:pPr>
        <w:tabs>
          <w:tab w:val="clear" w:pos="432"/>
          <w:tab w:val="left" w:pos="6480"/>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1636479006"/>
          <w:placeholder>
            <w:docPart w:val="1B1D75653CD24606A0240A75E06B5F12"/>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35C55E36" w14:textId="77777777" w:rsidR="006C496C" w:rsidRPr="00702045" w:rsidRDefault="00C24EA4" w:rsidP="00793FEE">
      <w:pPr>
        <w:pStyle w:val="RESPONSE0"/>
      </w:pPr>
      <w:r w:rsidRPr="00702045">
        <w:rPr>
          <w:b/>
          <w:bCs/>
        </w:rPr>
        <w:t>v</w:t>
      </w:r>
      <w:r w:rsidR="006C496C" w:rsidRPr="00702045">
        <w:rPr>
          <w:b/>
          <w:bCs/>
        </w:rPr>
        <w:t>ery satisfied</w:t>
      </w:r>
      <w:r w:rsidR="00A25ED9" w:rsidRPr="00702045">
        <w:rPr>
          <w:b/>
          <w:bCs/>
        </w:rPr>
        <w:t>,</w:t>
      </w:r>
      <w:r w:rsidR="006C496C" w:rsidRPr="00702045">
        <w:tab/>
        <w:t>1</w:t>
      </w:r>
      <w:r w:rsidR="006C496C" w:rsidRPr="00702045">
        <w:tab/>
      </w:r>
    </w:p>
    <w:p w14:paraId="6FBC08EB" w14:textId="77777777" w:rsidR="006C496C" w:rsidRPr="00702045" w:rsidRDefault="00C24EA4" w:rsidP="006C496C">
      <w:pPr>
        <w:pStyle w:val="RESPONSE0"/>
      </w:pPr>
      <w:r w:rsidRPr="00702045">
        <w:rPr>
          <w:b/>
          <w:bCs/>
        </w:rPr>
        <w:t>s</w:t>
      </w:r>
      <w:r w:rsidR="006C496C" w:rsidRPr="00702045">
        <w:rPr>
          <w:b/>
          <w:bCs/>
        </w:rPr>
        <w:t>omewhat satisfied, or</w:t>
      </w:r>
      <w:r w:rsidR="006C496C" w:rsidRPr="00702045">
        <w:tab/>
        <w:t>2</w:t>
      </w:r>
      <w:r w:rsidR="006C496C" w:rsidRPr="00702045">
        <w:tab/>
      </w:r>
    </w:p>
    <w:p w14:paraId="1BAF0E44" w14:textId="77777777" w:rsidR="006C496C" w:rsidRPr="00702045" w:rsidRDefault="00C24EA4" w:rsidP="006C496C">
      <w:pPr>
        <w:pStyle w:val="RESPONSE0"/>
      </w:pPr>
      <w:r w:rsidRPr="00702045">
        <w:rPr>
          <w:b/>
          <w:bCs/>
        </w:rPr>
        <w:t>n</w:t>
      </w:r>
      <w:r w:rsidR="006C496C" w:rsidRPr="00702045">
        <w:rPr>
          <w:b/>
          <w:bCs/>
        </w:rPr>
        <w:t>ot at all satisfied</w:t>
      </w:r>
      <w:r w:rsidR="00A25ED9" w:rsidRPr="00702045">
        <w:rPr>
          <w:b/>
          <w:bCs/>
        </w:rPr>
        <w:t>?</w:t>
      </w:r>
      <w:r w:rsidR="006C496C" w:rsidRPr="00702045">
        <w:tab/>
        <w:t>3</w:t>
      </w:r>
      <w:r w:rsidR="006C496C" w:rsidRPr="00702045">
        <w:tab/>
      </w:r>
    </w:p>
    <w:p w14:paraId="25C319F3" w14:textId="77777777" w:rsidR="006C496C" w:rsidRPr="00702045" w:rsidRDefault="006C496C" w:rsidP="006C496C">
      <w:pPr>
        <w:pStyle w:val="RESPONSE0"/>
      </w:pPr>
      <w:r w:rsidRPr="00702045">
        <w:t>DON’T KNOW</w:t>
      </w:r>
      <w:r w:rsidRPr="00702045">
        <w:tab/>
        <w:t>d</w:t>
      </w:r>
      <w:r w:rsidRPr="00702045">
        <w:tab/>
        <w:t xml:space="preserve"> </w:t>
      </w:r>
    </w:p>
    <w:p w14:paraId="48C7518C" w14:textId="77777777" w:rsidR="006C496C" w:rsidRPr="00702045" w:rsidRDefault="006C496C" w:rsidP="00B7793F">
      <w:pPr>
        <w:pStyle w:val="RESPONSE0"/>
        <w:spacing w:after="240"/>
        <w:ind w:right="1886"/>
      </w:pPr>
      <w:r w:rsidRPr="00702045">
        <w:t>REFUSED</w:t>
      </w:r>
      <w:r w:rsidRPr="00702045">
        <w:tab/>
        <w:t>r</w:t>
      </w:r>
      <w:r w:rsidRPr="00702045">
        <w:tab/>
        <w:t xml:space="preserve"> </w:t>
      </w:r>
    </w:p>
    <w:bookmarkEnd w:id="5"/>
    <w:p w14:paraId="219052A2" w14:textId="77777777" w:rsidR="00AC5BE8" w:rsidRPr="00702045" w:rsidRDefault="00C00BB3" w:rsidP="002C0C4B">
      <w:pPr>
        <w:pStyle w:val="RESPONSE0"/>
        <w:spacing w:after="120"/>
        <w:ind w:right="1886"/>
      </w:pPr>
      <w:r w:rsidRPr="00702045">
        <w:t xml:space="preserve"> </w:t>
      </w:r>
    </w:p>
    <w:tbl>
      <w:tblPr>
        <w:tblStyle w:val="TableGrid10"/>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AC5BE8" w:rsidRPr="00702045" w14:paraId="0E4FC4B6" w14:textId="77777777" w:rsidTr="00FA5FB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8BEE479" w14:textId="77777777" w:rsidR="00AC5BE8" w:rsidRPr="00702045" w:rsidRDefault="001C6457" w:rsidP="00AC5BE8">
            <w:pPr>
              <w:spacing w:before="60" w:after="60" w:line="240" w:lineRule="auto"/>
              <w:ind w:firstLine="0"/>
              <w:jc w:val="left"/>
              <w:rPr>
                <w:rFonts w:ascii="Arial" w:hAnsi="Arial" w:cs="Arial"/>
                <w:bCs/>
                <w:caps/>
              </w:rPr>
            </w:pPr>
            <w:r w:rsidRPr="00702045">
              <w:rPr>
                <w:rFonts w:ascii="Arial" w:hAnsi="Arial" w:cs="Arial"/>
                <w:bCs/>
                <w:caps/>
              </w:rPr>
              <w:t>c3=1 or 2</w:t>
            </w:r>
          </w:p>
        </w:tc>
      </w:tr>
      <w:tr w:rsidR="00AC5BE8" w:rsidRPr="00702045" w14:paraId="65194C93" w14:textId="77777777" w:rsidTr="00FA5FB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53A29EC" w14:textId="77777777" w:rsidR="00AC5BE8" w:rsidRPr="00702045" w:rsidRDefault="00AC5BE8" w:rsidP="00EC3707">
            <w:pPr>
              <w:spacing w:before="60" w:after="60" w:line="240" w:lineRule="auto"/>
              <w:ind w:firstLine="0"/>
              <w:jc w:val="left"/>
              <w:rPr>
                <w:rFonts w:ascii="Arial" w:hAnsi="Arial" w:cs="Arial"/>
                <w:bCs/>
                <w:caps/>
              </w:rPr>
            </w:pPr>
            <w:r w:rsidRPr="00702045">
              <w:rPr>
                <w:rFonts w:ascii="Arial" w:hAnsi="Arial" w:cs="Arial"/>
                <w:bCs/>
                <w:caps/>
              </w:rPr>
              <w:t>if c</w:t>
            </w:r>
            <w:r w:rsidR="00EC3707" w:rsidRPr="00702045">
              <w:rPr>
                <w:rFonts w:ascii="Arial" w:hAnsi="Arial" w:cs="Arial"/>
                <w:bCs/>
                <w:caps/>
              </w:rPr>
              <w:t>3</w:t>
            </w:r>
            <w:r w:rsidRPr="00702045">
              <w:rPr>
                <w:rFonts w:ascii="Arial" w:hAnsi="Arial" w:cs="Arial"/>
                <w:bCs/>
                <w:caps/>
              </w:rPr>
              <w:t xml:space="preserve"> = </w:t>
            </w:r>
            <w:r w:rsidR="00EC3707" w:rsidRPr="00702045">
              <w:rPr>
                <w:rFonts w:ascii="Arial" w:hAnsi="Arial" w:cs="Arial"/>
                <w:bCs/>
                <w:caps/>
              </w:rPr>
              <w:t>2</w:t>
            </w:r>
            <w:r w:rsidRPr="00702045">
              <w:rPr>
                <w:rFonts w:ascii="Arial" w:hAnsi="Arial" w:cs="Arial"/>
                <w:bCs/>
                <w:caps/>
              </w:rPr>
              <w:t xml:space="preserve"> </w:t>
            </w:r>
            <w:r w:rsidR="00EC3707" w:rsidRPr="00702045">
              <w:rPr>
                <w:rFonts w:ascii="Arial" w:hAnsi="Arial" w:cs="Arial"/>
                <w:bCs/>
                <w:caps/>
              </w:rPr>
              <w:t xml:space="preserve">FILL </w:t>
            </w:r>
            <w:r w:rsidRPr="00702045">
              <w:rPr>
                <w:rFonts w:ascii="Arial" w:hAnsi="Arial" w:cs="Arial"/>
                <w:bCs/>
                <w:caps/>
              </w:rPr>
              <w:t>“to someone else besides</w:t>
            </w:r>
            <w:r w:rsidRPr="00702045">
              <w:rPr>
                <w:rFonts w:ascii="Arial" w:hAnsi="Arial" w:cs="Arial"/>
                <w:b/>
                <w:bCs/>
                <w:caps/>
              </w:rPr>
              <w:t xml:space="preserve"> </w:t>
            </w:r>
            <w:r w:rsidR="00EC3707" w:rsidRPr="00702045">
              <w:rPr>
                <w:rFonts w:ascii="Arial" w:hAnsi="Arial" w:cs="Arial"/>
                <w:bCs/>
                <w:caps/>
              </w:rPr>
              <w:t>[partner</w:t>
            </w:r>
            <w:r w:rsidRPr="00702045">
              <w:rPr>
                <w:rFonts w:ascii="Arial" w:hAnsi="Arial" w:cs="Arial"/>
                <w:bCs/>
                <w:caps/>
              </w:rPr>
              <w:t>]”</w:t>
            </w:r>
          </w:p>
          <w:p w14:paraId="4367183A" w14:textId="77777777" w:rsidR="001C6457" w:rsidRPr="00702045" w:rsidRDefault="001C6457" w:rsidP="00EC3707">
            <w:pPr>
              <w:spacing w:before="60" w:after="60" w:line="240" w:lineRule="auto"/>
              <w:ind w:firstLine="0"/>
              <w:jc w:val="left"/>
              <w:rPr>
                <w:rFonts w:ascii="Arial" w:hAnsi="Arial" w:cs="Arial"/>
                <w:bCs/>
                <w:caps/>
              </w:rPr>
            </w:pPr>
            <w:r w:rsidRPr="00702045">
              <w:rPr>
                <w:rFonts w:ascii="Arial" w:hAnsi="Arial" w:cs="Arial"/>
                <w:bCs/>
                <w:caps/>
              </w:rPr>
              <w:t>IF C3=1, FILL “please do not count…”</w:t>
            </w:r>
          </w:p>
        </w:tc>
      </w:tr>
    </w:tbl>
    <w:p w14:paraId="169B85A3" w14:textId="72EC73A7" w:rsidR="00AC5BE8" w:rsidRPr="00702045" w:rsidRDefault="007D452B" w:rsidP="00AC5BE8">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noProof/>
          <w:sz w:val="20"/>
          <w:szCs w:val="20"/>
        </w:rPr>
        <mc:AlternateContent>
          <mc:Choice Requires="wps">
            <w:drawing>
              <wp:anchor distT="0" distB="0" distL="114300" distR="114300" simplePos="0" relativeHeight="252274688" behindDoc="0" locked="0" layoutInCell="1" allowOverlap="1" wp14:anchorId="05D6D1DB" wp14:editId="3695B31A">
                <wp:simplePos x="0" y="0"/>
                <wp:positionH relativeFrom="column">
                  <wp:posOffset>-190195</wp:posOffset>
                </wp:positionH>
                <wp:positionV relativeFrom="paragraph">
                  <wp:posOffset>288849</wp:posOffset>
                </wp:positionV>
                <wp:extent cx="508381" cy="256032"/>
                <wp:effectExtent l="0" t="0" r="25400" b="1079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 cy="256032"/>
                        </a:xfrm>
                        <a:prstGeom prst="rect">
                          <a:avLst/>
                        </a:prstGeom>
                        <a:solidFill>
                          <a:srgbClr val="FFFFFF"/>
                        </a:solidFill>
                        <a:ln w="9525">
                          <a:solidFill>
                            <a:srgbClr val="000000"/>
                          </a:solidFill>
                          <a:miter lim="800000"/>
                          <a:headEnd/>
                          <a:tailEnd/>
                        </a:ln>
                      </wps:spPr>
                      <wps:txbx>
                        <w:txbxContent>
                          <w:p w14:paraId="78F4B6EC" w14:textId="77777777" w:rsidR="00F25665" w:rsidRPr="002571CE" w:rsidRDefault="00F25665" w:rsidP="00B9348B">
                            <w:pPr>
                              <w:spacing w:before="40" w:line="240" w:lineRule="auto"/>
                              <w:ind w:left="144" w:firstLine="0"/>
                              <w:jc w:val="left"/>
                              <w:rPr>
                                <w:rFonts w:ascii="Arial" w:hAnsi="Arial" w:cs="Arial"/>
                                <w:sz w:val="12"/>
                                <w:szCs w:val="12"/>
                              </w:rPr>
                            </w:pPr>
                            <w:r>
                              <w:rPr>
                                <w:rFonts w:ascii="Arial" w:hAnsi="Arial" w:cs="Arial"/>
                                <w:sz w:val="12"/>
                                <w:szCs w:val="12"/>
                              </w:rPr>
                              <w:t>PACT HM Baseline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D1DB" id="Text Box 144" o:spid="_x0000_s1117" type="#_x0000_t202" style="position:absolute;left:0;text-align:left;margin-left:-15pt;margin-top:22.75pt;width:40.05pt;height:20.1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">
                <v:textbox inset="0,0,0,0">
                  <w:txbxContent>
                    <w:p w14:paraId="78F4B6EC" w14:textId="77777777" w:rsidR="00F25665" w:rsidRPr="002571CE" w:rsidRDefault="00F25665" w:rsidP="00B9348B">
                      <w:pPr>
                        <w:spacing w:before="40" w:line="240" w:lineRule="auto"/>
                        <w:ind w:left="144" w:firstLine="0"/>
                        <w:jc w:val="left"/>
                        <w:rPr>
                          <w:rFonts w:ascii="Arial" w:hAnsi="Arial" w:cs="Arial"/>
                          <w:sz w:val="12"/>
                          <w:szCs w:val="12"/>
                        </w:rPr>
                      </w:pPr>
                      <w:r>
                        <w:rPr>
                          <w:rFonts w:ascii="Arial" w:hAnsi="Arial" w:cs="Arial"/>
                          <w:sz w:val="12"/>
                          <w:szCs w:val="12"/>
                        </w:rPr>
                        <w:t>PACT HM Baseline</w:t>
                      </w:r>
                    </w:p>
                  </w:txbxContent>
                </v:textbox>
              </v:shape>
            </w:pict>
          </mc:Fallback>
        </mc:AlternateContent>
      </w:r>
      <w:r w:rsidRPr="00702045">
        <w:rPr>
          <w:rFonts w:ascii="Arial" w:hAnsi="Arial" w:cs="Arial"/>
          <w:b/>
          <w:sz w:val="20"/>
          <w:szCs w:val="20"/>
        </w:rPr>
        <w:t>C1</w:t>
      </w:r>
      <w:r>
        <w:rPr>
          <w:rFonts w:ascii="Arial" w:hAnsi="Arial" w:cs="Arial"/>
          <w:b/>
          <w:sz w:val="20"/>
          <w:szCs w:val="20"/>
        </w:rPr>
        <w:t>1</w:t>
      </w:r>
      <w:r w:rsidR="00AC5BE8" w:rsidRPr="00702045">
        <w:rPr>
          <w:rFonts w:ascii="Arial" w:hAnsi="Arial" w:cs="Arial"/>
          <w:b/>
          <w:sz w:val="20"/>
          <w:szCs w:val="20"/>
        </w:rPr>
        <w:t>.</w:t>
      </w:r>
      <w:r w:rsidR="00AC5BE8" w:rsidRPr="00702045">
        <w:rPr>
          <w:rFonts w:ascii="Arial" w:hAnsi="Arial" w:cs="Arial"/>
          <w:b/>
          <w:sz w:val="20"/>
          <w:szCs w:val="20"/>
        </w:rPr>
        <w:tab/>
        <w:t xml:space="preserve">Have you ever been married </w:t>
      </w:r>
      <w:r w:rsidR="00EC3707" w:rsidRPr="00702045">
        <w:rPr>
          <w:rFonts w:ascii="Arial" w:hAnsi="Arial" w:cs="Arial"/>
          <w:b/>
          <w:sz w:val="20"/>
          <w:szCs w:val="20"/>
        </w:rPr>
        <w:t>(</w:t>
      </w:r>
      <w:r w:rsidR="00AC5BE8" w:rsidRPr="00702045">
        <w:rPr>
          <w:rFonts w:ascii="Arial" w:hAnsi="Arial" w:cs="Arial"/>
          <w:b/>
          <w:sz w:val="20"/>
          <w:szCs w:val="20"/>
        </w:rPr>
        <w:t>[to someone else</w:t>
      </w:r>
      <w:r w:rsidR="00EC3707" w:rsidRPr="00702045">
        <w:rPr>
          <w:rFonts w:ascii="Arial" w:hAnsi="Arial" w:cs="Arial"/>
          <w:b/>
          <w:sz w:val="20"/>
          <w:szCs w:val="20"/>
        </w:rPr>
        <w:t>] besides [PARTNER])</w:t>
      </w:r>
      <w:r w:rsidR="00AC5BE8" w:rsidRPr="00702045">
        <w:rPr>
          <w:rFonts w:ascii="Arial" w:hAnsi="Arial" w:cs="Arial"/>
          <w:b/>
          <w:sz w:val="20"/>
          <w:szCs w:val="20"/>
        </w:rPr>
        <w:t>?</w:t>
      </w:r>
      <w:r w:rsidR="001C6457" w:rsidRPr="00702045">
        <w:rPr>
          <w:rFonts w:ascii="Arial" w:hAnsi="Arial" w:cs="Arial"/>
          <w:b/>
          <w:sz w:val="20"/>
          <w:szCs w:val="20"/>
        </w:rPr>
        <w:t xml:space="preserve"> (Please do not count your current engagement.)</w:t>
      </w:r>
    </w:p>
    <w:p w14:paraId="676276B5" w14:textId="77777777" w:rsidR="00AC5BE8" w:rsidRPr="00702045" w:rsidRDefault="00AC5BE8" w:rsidP="00503752">
      <w:pPr>
        <w:pStyle w:val="RESPONSE0"/>
      </w:pPr>
      <w:r w:rsidRPr="00702045">
        <w:t>YES</w:t>
      </w:r>
      <w:r w:rsidRPr="00702045">
        <w:tab/>
        <w:t>1</w:t>
      </w:r>
    </w:p>
    <w:p w14:paraId="4770FC4F" w14:textId="77777777" w:rsidR="00AC5BE8" w:rsidRPr="00702045" w:rsidRDefault="00AC5BE8" w:rsidP="00503752">
      <w:pPr>
        <w:pStyle w:val="RESPONSE0"/>
      </w:pPr>
      <w:r w:rsidRPr="00702045">
        <w:t>NO</w:t>
      </w:r>
      <w:r w:rsidRPr="00702045">
        <w:tab/>
      </w:r>
      <w:r w:rsidR="00EC3707" w:rsidRPr="00702045">
        <w:t>0</w:t>
      </w:r>
    </w:p>
    <w:p w14:paraId="548C3485" w14:textId="77777777" w:rsidR="00AC5BE8" w:rsidRPr="00702045" w:rsidRDefault="00AC5BE8" w:rsidP="00503752">
      <w:pPr>
        <w:pStyle w:val="RESPONSE0"/>
      </w:pPr>
      <w:r w:rsidRPr="00702045">
        <w:t>DON’T KNOW</w:t>
      </w:r>
      <w:r w:rsidRPr="00702045">
        <w:tab/>
      </w:r>
      <w:r w:rsidR="00EC3707" w:rsidRPr="00702045">
        <w:t>d</w:t>
      </w:r>
    </w:p>
    <w:p w14:paraId="21C7B9A5" w14:textId="77777777" w:rsidR="00AC5BE8" w:rsidRPr="00702045" w:rsidRDefault="00AC5BE8" w:rsidP="00503752">
      <w:pPr>
        <w:pStyle w:val="RESPONSE0"/>
        <w:spacing w:after="240"/>
      </w:pPr>
      <w:r w:rsidRPr="00702045">
        <w:t>REFUSED</w:t>
      </w:r>
      <w:r w:rsidRPr="00702045">
        <w:tab/>
      </w:r>
      <w:r w:rsidR="00EC3707" w:rsidRPr="00702045">
        <w:t>r</w:t>
      </w:r>
    </w:p>
    <w:tbl>
      <w:tblPr>
        <w:tblStyle w:val="TableGrid10"/>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AC5BE8" w:rsidRPr="00702045" w14:paraId="090EB49A" w14:textId="77777777" w:rsidTr="00FA5FB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629B4EE" w14:textId="6F774F73" w:rsidR="00AC5BE8" w:rsidRPr="00702045" w:rsidRDefault="007D452B" w:rsidP="007D452B">
            <w:pPr>
              <w:spacing w:before="60" w:after="60" w:line="240" w:lineRule="auto"/>
              <w:ind w:firstLine="0"/>
              <w:jc w:val="left"/>
              <w:rPr>
                <w:rFonts w:ascii="Arial" w:hAnsi="Arial" w:cs="Arial"/>
                <w:caps/>
              </w:rPr>
            </w:pPr>
            <w:r w:rsidRPr="00702045">
              <w:rPr>
                <w:rFonts w:ascii="Arial" w:hAnsi="Arial" w:cs="Arial"/>
                <w:caps/>
              </w:rPr>
              <w:t>c1</w:t>
            </w:r>
            <w:r>
              <w:rPr>
                <w:rFonts w:ascii="Arial" w:hAnsi="Arial" w:cs="Arial"/>
                <w:caps/>
              </w:rPr>
              <w:t>1</w:t>
            </w:r>
            <w:r w:rsidR="001C6457" w:rsidRPr="00702045">
              <w:rPr>
                <w:rFonts w:ascii="Arial" w:hAnsi="Arial" w:cs="Arial"/>
                <w:caps/>
              </w:rPr>
              <w:t xml:space="preserve">=1 or c3=2, 3, 4, or 6 </w:t>
            </w:r>
          </w:p>
        </w:tc>
      </w:tr>
      <w:tr w:rsidR="00AC5BE8" w:rsidRPr="00702045" w14:paraId="0CB361C7" w14:textId="77777777" w:rsidTr="00FA5FB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4333CE2" w14:textId="4F2FE47D" w:rsidR="00AC5BE8" w:rsidRPr="00702045" w:rsidDel="0064090A" w:rsidRDefault="00DC68D2" w:rsidP="007D452B">
            <w:pPr>
              <w:spacing w:before="60" w:after="60" w:line="240" w:lineRule="auto"/>
              <w:ind w:firstLine="0"/>
              <w:jc w:val="left"/>
              <w:rPr>
                <w:rFonts w:ascii="Arial" w:hAnsi="Arial" w:cs="Arial"/>
                <w:caps/>
              </w:rPr>
            </w:pPr>
            <w:r w:rsidRPr="00702045">
              <w:rPr>
                <w:rFonts w:ascii="Arial" w:hAnsi="Arial" w:cs="Arial"/>
                <w:caps/>
              </w:rPr>
              <w:t>If c3</w:t>
            </w:r>
            <w:r w:rsidR="00AC5BE8" w:rsidRPr="00702045">
              <w:rPr>
                <w:rFonts w:ascii="Arial" w:hAnsi="Arial" w:cs="Arial"/>
                <w:caps/>
              </w:rPr>
              <w:t>=</w:t>
            </w:r>
            <w:r w:rsidRPr="00702045">
              <w:rPr>
                <w:rFonts w:ascii="Arial" w:hAnsi="Arial" w:cs="Arial"/>
                <w:caps/>
              </w:rPr>
              <w:t>2</w:t>
            </w:r>
            <w:r w:rsidR="00C24EA4" w:rsidRPr="00702045">
              <w:rPr>
                <w:rFonts w:ascii="Arial" w:hAnsi="Arial" w:cs="Arial"/>
                <w:caps/>
              </w:rPr>
              <w:t xml:space="preserve"> or 4</w:t>
            </w:r>
            <w:r w:rsidR="00AC5BE8" w:rsidRPr="00702045">
              <w:rPr>
                <w:rFonts w:ascii="Arial" w:hAnsi="Arial" w:cs="Arial"/>
                <w:caps/>
              </w:rPr>
              <w:t xml:space="preserve"> and IF </w:t>
            </w:r>
            <w:r w:rsidR="007D452B" w:rsidRPr="00702045">
              <w:rPr>
                <w:rFonts w:ascii="Arial" w:hAnsi="Arial" w:cs="Arial"/>
                <w:caps/>
              </w:rPr>
              <w:t>C1</w:t>
            </w:r>
            <w:r w:rsidR="007D452B">
              <w:rPr>
                <w:rFonts w:ascii="Arial" w:hAnsi="Arial" w:cs="Arial"/>
                <w:caps/>
              </w:rPr>
              <w:t>1</w:t>
            </w:r>
            <w:r w:rsidR="00AC5BE8" w:rsidRPr="00702045">
              <w:rPr>
                <w:rFonts w:ascii="Arial" w:hAnsi="Arial" w:cs="Arial"/>
                <w:caps/>
              </w:rPr>
              <w:t>=1, fill: “</w:t>
            </w:r>
            <w:r w:rsidR="00AC5BE8" w:rsidRPr="00702045">
              <w:rPr>
                <w:rFonts w:ascii="Arial" w:hAnsi="Arial" w:cs="Arial"/>
                <w:bCs/>
              </w:rPr>
              <w:t>Including your current marriage</w:t>
            </w:r>
            <w:r w:rsidR="00AC5BE8" w:rsidRPr="00702045">
              <w:rPr>
                <w:rFonts w:ascii="Arial" w:hAnsi="Arial" w:cs="Arial"/>
                <w:bCs/>
                <w:caps/>
              </w:rPr>
              <w:t>,”</w:t>
            </w:r>
          </w:p>
        </w:tc>
      </w:tr>
    </w:tbl>
    <w:p w14:paraId="58BAC132" w14:textId="05BA1C73" w:rsidR="00AC5BE8" w:rsidRPr="00702045" w:rsidRDefault="007D452B" w:rsidP="00AC5BE8">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noProof/>
          <w:sz w:val="20"/>
          <w:szCs w:val="20"/>
        </w:rPr>
        <mc:AlternateContent>
          <mc:Choice Requires="wps">
            <w:drawing>
              <wp:anchor distT="0" distB="0" distL="114300" distR="114300" simplePos="0" relativeHeight="252276736" behindDoc="0" locked="0" layoutInCell="1" allowOverlap="1" wp14:anchorId="0DC21D18" wp14:editId="2804B25B">
                <wp:simplePos x="0" y="0"/>
                <wp:positionH relativeFrom="column">
                  <wp:posOffset>-153619</wp:posOffset>
                </wp:positionH>
                <wp:positionV relativeFrom="paragraph">
                  <wp:posOffset>273660</wp:posOffset>
                </wp:positionV>
                <wp:extent cx="475031" cy="248717"/>
                <wp:effectExtent l="0" t="0" r="20320" b="1841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031" cy="248717"/>
                        </a:xfrm>
                        <a:prstGeom prst="rect">
                          <a:avLst/>
                        </a:prstGeom>
                        <a:solidFill>
                          <a:srgbClr val="FFFFFF"/>
                        </a:solidFill>
                        <a:ln w="9525">
                          <a:solidFill>
                            <a:srgbClr val="000000"/>
                          </a:solidFill>
                          <a:miter lim="800000"/>
                          <a:headEnd/>
                          <a:tailEnd/>
                        </a:ln>
                      </wps:spPr>
                      <wps:txbx>
                        <w:txbxContent>
                          <w:p w14:paraId="5682284A" w14:textId="77777777" w:rsidR="00F25665" w:rsidRPr="002571CE" w:rsidRDefault="00F25665" w:rsidP="00B9348B">
                            <w:pPr>
                              <w:spacing w:before="40" w:line="240" w:lineRule="auto"/>
                              <w:ind w:left="144" w:right="-144" w:firstLine="0"/>
                              <w:jc w:val="left"/>
                              <w:rPr>
                                <w:rFonts w:ascii="Arial" w:hAnsi="Arial" w:cs="Arial"/>
                                <w:sz w:val="12"/>
                                <w:szCs w:val="12"/>
                              </w:rPr>
                            </w:pPr>
                            <w:r>
                              <w:rPr>
                                <w:rFonts w:ascii="Arial" w:hAnsi="Arial" w:cs="Arial"/>
                                <w:sz w:val="12"/>
                                <w:szCs w:val="12"/>
                              </w:rPr>
                              <w:t>PACT HM Baseline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21D18" id="Text Box 149" o:spid="_x0000_s1118" type="#_x0000_t202" style="position:absolute;left:0;text-align:left;margin-left:-12.1pt;margin-top:21.55pt;width:37.4pt;height:19.6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">
                <v:textbox inset="0,0,0,0">
                  <w:txbxContent>
                    <w:p w14:paraId="5682284A" w14:textId="77777777" w:rsidR="00F25665" w:rsidRPr="002571CE" w:rsidRDefault="00F25665" w:rsidP="00B9348B">
                      <w:pPr>
                        <w:spacing w:before="40" w:line="240" w:lineRule="auto"/>
                        <w:ind w:left="144" w:right="-144" w:firstLine="0"/>
                        <w:jc w:val="left"/>
                        <w:rPr>
                          <w:rFonts w:ascii="Arial" w:hAnsi="Arial" w:cs="Arial"/>
                          <w:sz w:val="12"/>
                          <w:szCs w:val="12"/>
                        </w:rPr>
                      </w:pPr>
                      <w:r>
                        <w:rPr>
                          <w:rFonts w:ascii="Arial" w:hAnsi="Arial" w:cs="Arial"/>
                          <w:sz w:val="12"/>
                          <w:szCs w:val="12"/>
                        </w:rPr>
                        <w:t>PACT HM Baseline</w:t>
                      </w:r>
                    </w:p>
                  </w:txbxContent>
                </v:textbox>
              </v:shape>
            </w:pict>
          </mc:Fallback>
        </mc:AlternateContent>
      </w:r>
      <w:r w:rsidRPr="00702045">
        <w:rPr>
          <w:rFonts w:ascii="Arial" w:hAnsi="Arial" w:cs="Arial"/>
          <w:b/>
          <w:sz w:val="20"/>
          <w:szCs w:val="20"/>
        </w:rPr>
        <w:t>C1</w:t>
      </w:r>
      <w:r>
        <w:rPr>
          <w:rFonts w:ascii="Arial" w:hAnsi="Arial" w:cs="Arial"/>
          <w:b/>
          <w:sz w:val="20"/>
          <w:szCs w:val="20"/>
        </w:rPr>
        <w:t>2</w:t>
      </w:r>
      <w:r w:rsidR="00AC5BE8" w:rsidRPr="00702045">
        <w:rPr>
          <w:rFonts w:ascii="Arial" w:hAnsi="Arial" w:cs="Arial"/>
          <w:b/>
          <w:sz w:val="20"/>
          <w:szCs w:val="20"/>
        </w:rPr>
        <w:t>.</w:t>
      </w:r>
      <w:r w:rsidR="00AC5BE8" w:rsidRPr="00702045">
        <w:rPr>
          <w:rFonts w:ascii="Arial" w:hAnsi="Arial" w:cs="Arial"/>
          <w:b/>
          <w:sz w:val="20"/>
          <w:szCs w:val="20"/>
        </w:rPr>
        <w:tab/>
        <w:t>[Including your current marriage,</w:t>
      </w:r>
      <w:r w:rsidR="00AC5BE8" w:rsidRPr="00702045">
        <w:rPr>
          <w:rFonts w:ascii="Arial" w:hAnsi="Arial" w:cs="Arial"/>
          <w:b/>
          <w:caps/>
          <w:sz w:val="20"/>
          <w:szCs w:val="20"/>
        </w:rPr>
        <w:t xml:space="preserve">] </w:t>
      </w:r>
      <w:r w:rsidR="00AC5BE8" w:rsidRPr="00702045">
        <w:rPr>
          <w:rFonts w:ascii="Arial" w:hAnsi="Arial" w:cs="Arial"/>
          <w:b/>
          <w:sz w:val="20"/>
          <w:szCs w:val="20"/>
        </w:rPr>
        <w:t>in total, how many times have you been married?</w:t>
      </w:r>
    </w:p>
    <w:p w14:paraId="0F9273F5" w14:textId="77777777" w:rsidR="00AC5BE8" w:rsidRPr="00702045" w:rsidRDefault="00AC5BE8" w:rsidP="00AC5BE8">
      <w:pPr>
        <w:tabs>
          <w:tab w:val="left" w:pos="360"/>
          <w:tab w:val="left" w:pos="900"/>
          <w:tab w:val="left" w:pos="2430"/>
          <w:tab w:val="left" w:pos="4320"/>
        </w:tabs>
        <w:spacing w:before="480" w:line="240" w:lineRule="auto"/>
        <w:ind w:left="720" w:right="360" w:firstLine="0"/>
        <w:contextualSpacing/>
        <w:jc w:val="left"/>
        <w:rPr>
          <w:rFonts w:ascii="Arial" w:hAnsi="Arial" w:cs="Arial"/>
          <w:sz w:val="20"/>
        </w:rPr>
      </w:pPr>
      <w:r w:rsidRPr="00702045">
        <w:rPr>
          <w:rFonts w:ascii="Arial" w:hAnsi="Arial" w:cs="Arial"/>
          <w:sz w:val="20"/>
          <w:szCs w:val="20"/>
        </w:rPr>
        <w:t>|</w:t>
      </w:r>
      <w:r w:rsidRPr="00702045">
        <w:rPr>
          <w:rFonts w:ascii="Arial" w:hAnsi="Arial" w:cs="Arial"/>
          <w:sz w:val="20"/>
          <w:szCs w:val="20"/>
          <w:u w:val="single"/>
        </w:rPr>
        <w:t xml:space="preserve">     </w:t>
      </w:r>
      <w:r w:rsidRPr="00702045">
        <w:rPr>
          <w:rFonts w:ascii="Arial" w:hAnsi="Arial" w:cs="Arial"/>
          <w:sz w:val="20"/>
          <w:szCs w:val="20"/>
        </w:rPr>
        <w:t>|</w:t>
      </w:r>
      <w:r w:rsidRPr="00702045">
        <w:rPr>
          <w:rFonts w:ascii="Arial" w:hAnsi="Arial" w:cs="Arial"/>
          <w:sz w:val="20"/>
          <w:szCs w:val="20"/>
          <w:u w:val="single"/>
        </w:rPr>
        <w:t xml:space="preserve">     </w:t>
      </w:r>
      <w:r w:rsidRPr="00702045">
        <w:rPr>
          <w:rFonts w:ascii="Arial" w:hAnsi="Arial" w:cs="Arial"/>
          <w:sz w:val="20"/>
          <w:szCs w:val="20"/>
        </w:rPr>
        <w:t xml:space="preserve">|  # OF </w:t>
      </w:r>
      <w:r w:rsidRPr="00702045">
        <w:rPr>
          <w:rFonts w:ascii="Arial" w:hAnsi="Arial" w:cs="Arial"/>
          <w:sz w:val="20"/>
        </w:rPr>
        <w:t>MARRIAGES</w:t>
      </w:r>
    </w:p>
    <w:p w14:paraId="00773ADA" w14:textId="77777777" w:rsidR="00AC5BE8" w:rsidRPr="00702045" w:rsidRDefault="00AC5BE8" w:rsidP="00AC5BE8">
      <w:pPr>
        <w:tabs>
          <w:tab w:val="clear" w:pos="432"/>
        </w:tabs>
        <w:spacing w:line="240" w:lineRule="auto"/>
        <w:ind w:left="720" w:right="360" w:firstLine="0"/>
        <w:jc w:val="left"/>
        <w:rPr>
          <w:rFonts w:ascii="Arial" w:hAnsi="Arial" w:cs="Arial"/>
          <w:sz w:val="20"/>
          <w:szCs w:val="20"/>
        </w:rPr>
      </w:pPr>
      <w:r w:rsidRPr="00702045">
        <w:rPr>
          <w:rFonts w:ascii="Arial" w:hAnsi="Arial" w:cs="Arial"/>
          <w:sz w:val="20"/>
          <w:szCs w:val="20"/>
        </w:rPr>
        <w:t>(1-99)</w:t>
      </w:r>
    </w:p>
    <w:p w14:paraId="79195D30" w14:textId="77777777" w:rsidR="00AC5BE8" w:rsidRPr="00702045" w:rsidRDefault="00AC5BE8" w:rsidP="00503752">
      <w:pPr>
        <w:pStyle w:val="RESPONSE0"/>
      </w:pPr>
      <w:r w:rsidRPr="00702045">
        <w:t>DON’T KNOW</w:t>
      </w:r>
      <w:r w:rsidRPr="00702045">
        <w:tab/>
        <w:t>d</w:t>
      </w:r>
    </w:p>
    <w:p w14:paraId="5D18E9C8" w14:textId="77777777" w:rsidR="00AC5BE8" w:rsidRPr="00702045" w:rsidRDefault="00AC5BE8" w:rsidP="00503752">
      <w:pPr>
        <w:pStyle w:val="RESPONSE0"/>
      </w:pPr>
      <w:r w:rsidRPr="00702045">
        <w:t>REFUSED</w:t>
      </w:r>
      <w:r w:rsidRPr="00702045">
        <w:tab/>
        <w:t>r</w:t>
      </w:r>
    </w:p>
    <w:p w14:paraId="1FCD7FE4" w14:textId="77777777" w:rsidR="00AC5BE8" w:rsidRPr="00702045" w:rsidRDefault="00AC5BE8" w:rsidP="002C0C4B">
      <w:pPr>
        <w:pStyle w:val="RESPONSE0"/>
        <w:spacing w:after="120"/>
        <w:ind w:right="1886"/>
      </w:pP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2"/>
      </w:tblGrid>
      <w:tr w:rsidR="00AC5BE8" w:rsidRPr="00702045" w14:paraId="60EF7657" w14:textId="77777777" w:rsidTr="00FA5FBB">
        <w:tc>
          <w:tcPr>
            <w:tcW w:w="5000" w:type="pct"/>
            <w:shd w:val="clear" w:color="auto" w:fill="E8E8E8"/>
          </w:tcPr>
          <w:p w14:paraId="29B00653" w14:textId="77777777" w:rsidR="00AC5BE8" w:rsidRPr="00702045" w:rsidRDefault="00DC68D2" w:rsidP="00AC5BE8">
            <w:pPr>
              <w:spacing w:before="40" w:after="40" w:line="240" w:lineRule="auto"/>
              <w:ind w:right="360" w:firstLine="0"/>
              <w:rPr>
                <w:rFonts w:ascii="Arial" w:hAnsi="Arial" w:cs="Arial"/>
                <w:sz w:val="20"/>
                <w:szCs w:val="20"/>
              </w:rPr>
            </w:pPr>
            <w:r w:rsidRPr="00702045">
              <w:rPr>
                <w:rFonts w:ascii="Arial" w:hAnsi="Arial" w:cs="Arial"/>
                <w:bCs/>
                <w:sz w:val="20"/>
                <w:szCs w:val="20"/>
              </w:rPr>
              <w:t>(C3 = 1 OR 2) OR (C4 = 1 OR 2)</w:t>
            </w:r>
          </w:p>
        </w:tc>
      </w:tr>
    </w:tbl>
    <w:p w14:paraId="5D9BDFCA" w14:textId="74A2A65A" w:rsidR="00AC5BE8" w:rsidRPr="00702045" w:rsidRDefault="007D452B" w:rsidP="00DC68D2">
      <w:pPr>
        <w:tabs>
          <w:tab w:val="clear" w:pos="432"/>
          <w:tab w:val="left" w:pos="720"/>
        </w:tabs>
        <w:spacing w:before="120" w:after="120" w:line="240" w:lineRule="auto"/>
        <w:ind w:left="720" w:right="360" w:hanging="720"/>
        <w:jc w:val="left"/>
        <w:rPr>
          <w:rFonts w:ascii="Arial" w:hAnsi="Arial" w:cs="Arial"/>
          <w:b/>
          <w:bCs/>
          <w:color w:val="000000"/>
          <w:sz w:val="20"/>
          <w:szCs w:val="20"/>
        </w:rPr>
      </w:pPr>
      <w:r w:rsidRPr="00702045">
        <w:rPr>
          <w:rFonts w:ascii="Arial" w:hAnsi="Arial" w:cs="Arial"/>
          <w:b/>
          <w:bCs/>
          <w:noProof/>
          <w:color w:val="000000"/>
          <w:sz w:val="20"/>
          <w:szCs w:val="20"/>
        </w:rPr>
        <mc:AlternateContent>
          <mc:Choice Requires="wps">
            <w:drawing>
              <wp:anchor distT="0" distB="0" distL="114300" distR="114300" simplePos="0" relativeHeight="252278784" behindDoc="0" locked="0" layoutInCell="1" allowOverlap="1" wp14:anchorId="7459409F" wp14:editId="573B1297">
                <wp:simplePos x="0" y="0"/>
                <wp:positionH relativeFrom="leftMargin">
                  <wp:posOffset>760781</wp:posOffset>
                </wp:positionH>
                <wp:positionV relativeFrom="paragraph">
                  <wp:posOffset>230861</wp:posOffset>
                </wp:positionV>
                <wp:extent cx="467766" cy="256032"/>
                <wp:effectExtent l="0" t="0" r="27940" b="1079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66" cy="256032"/>
                        </a:xfrm>
                        <a:prstGeom prst="rect">
                          <a:avLst/>
                        </a:prstGeom>
                        <a:solidFill>
                          <a:srgbClr val="FFFFFF"/>
                        </a:solidFill>
                        <a:ln w="9525">
                          <a:solidFill>
                            <a:srgbClr val="000000"/>
                          </a:solidFill>
                          <a:miter lim="800000"/>
                          <a:headEnd/>
                          <a:tailEnd/>
                        </a:ln>
                      </wps:spPr>
                      <wps:txbx>
                        <w:txbxContent>
                          <w:p w14:paraId="79CFDCAF" w14:textId="77777777" w:rsidR="00F25665" w:rsidRPr="002571CE" w:rsidRDefault="00F25665" w:rsidP="00B9348B">
                            <w:pPr>
                              <w:spacing w:before="40" w:line="240" w:lineRule="auto"/>
                              <w:ind w:left="144" w:right="-144" w:firstLine="0"/>
                              <w:jc w:val="left"/>
                              <w:rPr>
                                <w:rFonts w:ascii="Arial" w:hAnsi="Arial" w:cs="Arial"/>
                                <w:sz w:val="12"/>
                                <w:szCs w:val="12"/>
                              </w:rPr>
                            </w:pPr>
                            <w:r>
                              <w:rPr>
                                <w:rFonts w:ascii="Arial" w:hAnsi="Arial" w:cs="Arial"/>
                                <w:sz w:val="12"/>
                                <w:szCs w:val="12"/>
                              </w:rPr>
                              <w:t>PACT HM Baseline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9409F" id="Text Box 153" o:spid="_x0000_s1119" type="#_x0000_t202" style="position:absolute;left:0;text-align:left;margin-left:59.9pt;margin-top:18.2pt;width:36.85pt;height:20.15pt;z-index:2522787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">
                <v:textbox inset="0,0,0,0">
                  <w:txbxContent>
                    <w:p w14:paraId="79CFDCAF" w14:textId="77777777" w:rsidR="00F25665" w:rsidRPr="002571CE" w:rsidRDefault="00F25665" w:rsidP="00B9348B">
                      <w:pPr>
                        <w:spacing w:before="40" w:line="240" w:lineRule="auto"/>
                        <w:ind w:left="144" w:right="-144" w:firstLine="0"/>
                        <w:jc w:val="left"/>
                        <w:rPr>
                          <w:rFonts w:ascii="Arial" w:hAnsi="Arial" w:cs="Arial"/>
                          <w:sz w:val="12"/>
                          <w:szCs w:val="12"/>
                        </w:rPr>
                      </w:pPr>
                      <w:r>
                        <w:rPr>
                          <w:rFonts w:ascii="Arial" w:hAnsi="Arial" w:cs="Arial"/>
                          <w:sz w:val="12"/>
                          <w:szCs w:val="12"/>
                        </w:rPr>
                        <w:t>PACT HM Baseline</w:t>
                      </w:r>
                    </w:p>
                  </w:txbxContent>
                </v:textbox>
                <w10:wrap anchorx="margin"/>
              </v:shape>
            </w:pict>
          </mc:Fallback>
        </mc:AlternateContent>
      </w:r>
      <w:r w:rsidRPr="00702045">
        <w:rPr>
          <w:rFonts w:ascii="Arial" w:hAnsi="Arial" w:cs="Arial"/>
          <w:b/>
          <w:sz w:val="20"/>
          <w:szCs w:val="20"/>
        </w:rPr>
        <w:t>C1</w:t>
      </w:r>
      <w:r>
        <w:rPr>
          <w:rFonts w:ascii="Arial" w:hAnsi="Arial" w:cs="Arial"/>
          <w:b/>
          <w:sz w:val="20"/>
          <w:szCs w:val="20"/>
        </w:rPr>
        <w:t>3</w:t>
      </w:r>
      <w:r w:rsidR="00AC5BE8" w:rsidRPr="00702045">
        <w:rPr>
          <w:rFonts w:ascii="Arial" w:hAnsi="Arial" w:cs="Arial"/>
          <w:b/>
          <w:sz w:val="20"/>
          <w:szCs w:val="20"/>
        </w:rPr>
        <w:t>.</w:t>
      </w:r>
      <w:r w:rsidR="00AC5BE8" w:rsidRPr="00702045">
        <w:rPr>
          <w:rFonts w:ascii="Arial" w:hAnsi="Arial" w:cs="Arial"/>
          <w:b/>
          <w:sz w:val="20"/>
          <w:szCs w:val="20"/>
        </w:rPr>
        <w:tab/>
        <w:t>Sometimes couples are not always faithful to each other. Has [PARTNER] cheated on you with someone else in the past 12 months? Would you say…</w:t>
      </w:r>
      <w:r w:rsidR="00AC5BE8" w:rsidRPr="00702045">
        <w:rPr>
          <w:rFonts w:ascii="Arial" w:hAnsi="Arial" w:cs="Arial"/>
          <w:bCs/>
          <w:color w:val="000000"/>
          <w:sz w:val="20"/>
          <w:szCs w:val="20"/>
        </w:rPr>
        <w:tab/>
      </w:r>
    </w:p>
    <w:p w14:paraId="3FE52FB6" w14:textId="77777777" w:rsidR="00503752" w:rsidRPr="00702045" w:rsidRDefault="00503752" w:rsidP="00503752">
      <w:pPr>
        <w:tabs>
          <w:tab w:val="clear" w:pos="432"/>
          <w:tab w:val="left" w:pos="6480"/>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944269481"/>
          <w:placeholder>
            <w:docPart w:val="729FF8DFE835426C8719B28D61EBD0FB"/>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56641F19" w14:textId="77777777" w:rsidR="00AC5BE8" w:rsidRPr="00702045" w:rsidRDefault="00AC5BE8" w:rsidP="00503752">
      <w:pPr>
        <w:pStyle w:val="RESPONSE0"/>
      </w:pPr>
      <w:r w:rsidRPr="00702045">
        <w:rPr>
          <w:b/>
          <w:bCs/>
        </w:rPr>
        <w:t>Definitely yes,</w:t>
      </w:r>
      <w:r w:rsidRPr="00702045">
        <w:tab/>
        <w:t>1</w:t>
      </w:r>
    </w:p>
    <w:p w14:paraId="5A09F4F2" w14:textId="77777777" w:rsidR="00AC5BE8" w:rsidRPr="00702045" w:rsidRDefault="00AC5BE8" w:rsidP="00503752">
      <w:pPr>
        <w:pStyle w:val="RESPONSE0"/>
      </w:pPr>
      <w:r w:rsidRPr="00702045">
        <w:rPr>
          <w:b/>
          <w:bCs/>
        </w:rPr>
        <w:t>Probably yes,</w:t>
      </w:r>
      <w:r w:rsidRPr="00702045">
        <w:tab/>
        <w:t>2</w:t>
      </w:r>
    </w:p>
    <w:p w14:paraId="4B06D336" w14:textId="77777777" w:rsidR="00AC5BE8" w:rsidRPr="00702045" w:rsidRDefault="00AC5BE8" w:rsidP="00503752">
      <w:pPr>
        <w:pStyle w:val="RESPONSE0"/>
      </w:pPr>
      <w:r w:rsidRPr="00702045">
        <w:rPr>
          <w:b/>
          <w:bCs/>
        </w:rPr>
        <w:t xml:space="preserve">Probably no, </w:t>
      </w:r>
      <w:r w:rsidR="008C783E" w:rsidRPr="00702045">
        <w:rPr>
          <w:b/>
          <w:bCs/>
        </w:rPr>
        <w:t>o</w:t>
      </w:r>
      <w:r w:rsidRPr="00702045">
        <w:rPr>
          <w:b/>
          <w:bCs/>
        </w:rPr>
        <w:t>r</w:t>
      </w:r>
      <w:r w:rsidRPr="00702045">
        <w:tab/>
        <w:t>3</w:t>
      </w:r>
    </w:p>
    <w:p w14:paraId="5FE19CA7" w14:textId="77777777" w:rsidR="00AC5BE8" w:rsidRPr="00702045" w:rsidRDefault="00AC5BE8" w:rsidP="00503752">
      <w:pPr>
        <w:pStyle w:val="RESPONSE0"/>
      </w:pPr>
      <w:r w:rsidRPr="00702045">
        <w:rPr>
          <w:b/>
          <w:bCs/>
        </w:rPr>
        <w:t>Definitely no?</w:t>
      </w:r>
      <w:r w:rsidRPr="00702045">
        <w:tab/>
        <w:t>4</w:t>
      </w:r>
    </w:p>
    <w:p w14:paraId="6D438AEE" w14:textId="77777777" w:rsidR="008C783E" w:rsidRPr="00702045" w:rsidRDefault="008C783E" w:rsidP="00503752">
      <w:pPr>
        <w:pStyle w:val="RESPONSE0"/>
      </w:pPr>
      <w:r w:rsidRPr="00702045">
        <w:t>DON’T KNOW</w:t>
      </w:r>
      <w:r w:rsidRPr="00702045">
        <w:tab/>
        <w:t>d</w:t>
      </w:r>
    </w:p>
    <w:p w14:paraId="5335CB9D" w14:textId="77777777" w:rsidR="00AC5BE8" w:rsidRPr="00702045" w:rsidRDefault="008C783E" w:rsidP="00503752">
      <w:pPr>
        <w:pStyle w:val="RESPONSE0"/>
      </w:pPr>
      <w:r w:rsidRPr="00702045">
        <w:t>REF</w:t>
      </w:r>
      <w:r w:rsidR="00AC5BE8" w:rsidRPr="00702045">
        <w:t>USED</w:t>
      </w:r>
      <w:r w:rsidR="00AC5BE8" w:rsidRPr="00702045">
        <w:tab/>
        <w:t>r</w:t>
      </w:r>
    </w:p>
    <w:p w14:paraId="51D12950" w14:textId="77777777" w:rsidR="00503752" w:rsidRPr="00702045" w:rsidRDefault="00503752">
      <w:pPr>
        <w:tabs>
          <w:tab w:val="clear" w:pos="432"/>
        </w:tabs>
        <w:spacing w:line="240" w:lineRule="auto"/>
        <w:ind w:firstLine="0"/>
        <w:jc w:val="left"/>
        <w:rPr>
          <w:rFonts w:ascii="Arial" w:hAnsi="Arial" w:cs="Arial"/>
          <w:sz w:val="20"/>
          <w:szCs w:val="20"/>
        </w:rPr>
      </w:pPr>
      <w:r w:rsidRPr="00702045">
        <w:rPr>
          <w:rFonts w:ascii="Arial" w:hAnsi="Arial" w:cs="Arial"/>
          <w:sz w:val="20"/>
          <w:szCs w:val="20"/>
        </w:rPr>
        <w:br w:type="page"/>
      </w:r>
    </w:p>
    <w:p w14:paraId="602AD5C0" w14:textId="77777777" w:rsidR="008C783E" w:rsidRPr="00702045" w:rsidRDefault="008C783E" w:rsidP="008C783E">
      <w:pPr>
        <w:tabs>
          <w:tab w:val="clear" w:pos="432"/>
          <w:tab w:val="left" w:leader="dot" w:pos="9180"/>
          <w:tab w:val="left" w:pos="9540"/>
        </w:tabs>
        <w:spacing w:before="120" w:line="240" w:lineRule="auto"/>
        <w:ind w:left="720" w:right="1980" w:firstLine="0"/>
        <w:jc w:val="left"/>
        <w:rPr>
          <w:rFonts w:ascii="Arial" w:hAnsi="Arial" w:cs="Arial"/>
          <w:sz w:val="20"/>
          <w:szCs w:val="20"/>
        </w:rPr>
      </w:pP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2"/>
      </w:tblGrid>
      <w:tr w:rsidR="00AC5BE8" w:rsidRPr="00702045" w14:paraId="35595486" w14:textId="77777777" w:rsidTr="00FA5FBB">
        <w:tc>
          <w:tcPr>
            <w:tcW w:w="5000" w:type="pct"/>
            <w:shd w:val="clear" w:color="auto" w:fill="E8E8E8"/>
          </w:tcPr>
          <w:p w14:paraId="665711F8" w14:textId="77777777" w:rsidR="00AC5BE8" w:rsidRPr="00702045" w:rsidRDefault="00DC68D2" w:rsidP="00AC5BE8">
            <w:pPr>
              <w:tabs>
                <w:tab w:val="clear" w:pos="432"/>
              </w:tabs>
              <w:spacing w:before="40" w:after="40" w:line="240" w:lineRule="auto"/>
              <w:ind w:right="360" w:hanging="18"/>
              <w:rPr>
                <w:rFonts w:ascii="Arial" w:hAnsi="Arial" w:cs="Arial"/>
                <w:sz w:val="20"/>
                <w:szCs w:val="20"/>
              </w:rPr>
            </w:pPr>
            <w:r w:rsidRPr="00702045">
              <w:rPr>
                <w:rFonts w:ascii="Arial" w:hAnsi="Arial" w:cs="Arial"/>
                <w:bCs/>
                <w:sz w:val="20"/>
                <w:szCs w:val="20"/>
              </w:rPr>
              <w:t>(C3 = 1 OR 2) OR (C4 = 1 OR 2)</w:t>
            </w:r>
          </w:p>
        </w:tc>
      </w:tr>
    </w:tbl>
    <w:p w14:paraId="3F0C7511" w14:textId="1E6BE079" w:rsidR="00AC5BE8" w:rsidRPr="00702045" w:rsidRDefault="007D452B" w:rsidP="00AC5BE8">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noProof/>
          <w:sz w:val="20"/>
          <w:szCs w:val="20"/>
        </w:rPr>
        <mc:AlternateContent>
          <mc:Choice Requires="wps">
            <w:drawing>
              <wp:anchor distT="0" distB="0" distL="114300" distR="114300" simplePos="0" relativeHeight="252280832" behindDoc="0" locked="0" layoutInCell="1" allowOverlap="1" wp14:anchorId="60E9918E" wp14:editId="10451A47">
                <wp:simplePos x="0" y="0"/>
                <wp:positionH relativeFrom="column">
                  <wp:posOffset>-219456</wp:posOffset>
                </wp:positionH>
                <wp:positionV relativeFrom="paragraph">
                  <wp:posOffset>295453</wp:posOffset>
                </wp:positionV>
                <wp:extent cx="541325" cy="256032"/>
                <wp:effectExtent l="0" t="0" r="11430" b="1079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5" cy="256032"/>
                        </a:xfrm>
                        <a:prstGeom prst="rect">
                          <a:avLst/>
                        </a:prstGeom>
                        <a:solidFill>
                          <a:srgbClr val="FFFFFF"/>
                        </a:solidFill>
                        <a:ln w="9525">
                          <a:solidFill>
                            <a:srgbClr val="000000"/>
                          </a:solidFill>
                          <a:miter lim="800000"/>
                          <a:headEnd/>
                          <a:tailEnd/>
                        </a:ln>
                      </wps:spPr>
                      <wps:txbx>
                        <w:txbxContent>
                          <w:p w14:paraId="73BC7714" w14:textId="77777777" w:rsidR="00F25665" w:rsidRPr="002571CE" w:rsidRDefault="00F25665" w:rsidP="00B9348B">
                            <w:pPr>
                              <w:spacing w:before="40" w:line="240" w:lineRule="auto"/>
                              <w:ind w:left="144" w:right="-34" w:firstLine="0"/>
                              <w:jc w:val="left"/>
                              <w:rPr>
                                <w:rFonts w:ascii="Arial" w:hAnsi="Arial" w:cs="Arial"/>
                                <w:sz w:val="12"/>
                                <w:szCs w:val="12"/>
                              </w:rPr>
                            </w:pPr>
                            <w:r>
                              <w:rPr>
                                <w:rFonts w:ascii="Arial" w:hAnsi="Arial" w:cs="Arial"/>
                                <w:sz w:val="12"/>
                                <w:szCs w:val="12"/>
                              </w:rPr>
                              <w:t>PACT HM Baseline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9918E" id="Text Box 155" o:spid="_x0000_s1120" type="#_x0000_t202" style="position:absolute;left:0;text-align:left;margin-left:-17.3pt;margin-top:23.25pt;width:42.6pt;height:20.1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">
                <v:textbox inset="0,0,0,0">
                  <w:txbxContent>
                    <w:p w14:paraId="73BC7714" w14:textId="77777777" w:rsidR="00F25665" w:rsidRPr="002571CE" w:rsidRDefault="00F25665" w:rsidP="00B9348B">
                      <w:pPr>
                        <w:spacing w:before="40" w:line="240" w:lineRule="auto"/>
                        <w:ind w:left="144" w:right="-34" w:firstLine="0"/>
                        <w:jc w:val="left"/>
                        <w:rPr>
                          <w:rFonts w:ascii="Arial" w:hAnsi="Arial" w:cs="Arial"/>
                          <w:sz w:val="12"/>
                          <w:szCs w:val="12"/>
                        </w:rPr>
                      </w:pPr>
                      <w:r>
                        <w:rPr>
                          <w:rFonts w:ascii="Arial" w:hAnsi="Arial" w:cs="Arial"/>
                          <w:sz w:val="12"/>
                          <w:szCs w:val="12"/>
                        </w:rPr>
                        <w:t>PACT HM Baseline</w:t>
                      </w:r>
                    </w:p>
                  </w:txbxContent>
                </v:textbox>
              </v:shape>
            </w:pict>
          </mc:Fallback>
        </mc:AlternateContent>
      </w:r>
      <w:r w:rsidRPr="00702045">
        <w:rPr>
          <w:rFonts w:ascii="Arial" w:hAnsi="Arial" w:cs="Arial"/>
          <w:b/>
          <w:sz w:val="20"/>
          <w:szCs w:val="20"/>
        </w:rPr>
        <w:t>C1</w:t>
      </w:r>
      <w:r>
        <w:rPr>
          <w:rFonts w:ascii="Arial" w:hAnsi="Arial" w:cs="Arial"/>
          <w:b/>
          <w:sz w:val="20"/>
          <w:szCs w:val="20"/>
        </w:rPr>
        <w:t>4</w:t>
      </w:r>
      <w:r w:rsidR="00AC5BE8" w:rsidRPr="00702045">
        <w:rPr>
          <w:rFonts w:ascii="Arial" w:hAnsi="Arial" w:cs="Arial"/>
          <w:b/>
          <w:sz w:val="20"/>
          <w:szCs w:val="20"/>
        </w:rPr>
        <w:t>.</w:t>
      </w:r>
      <w:r w:rsidR="00AC5BE8" w:rsidRPr="00702045">
        <w:rPr>
          <w:rFonts w:ascii="Arial" w:hAnsi="Arial" w:cs="Arial"/>
          <w:b/>
          <w:sz w:val="20"/>
          <w:szCs w:val="20"/>
        </w:rPr>
        <w:tab/>
        <w:t>In the past 12 months, have you cheated on [PARTNER] with someone else?</w:t>
      </w:r>
    </w:p>
    <w:p w14:paraId="5BF3E597" w14:textId="77777777" w:rsidR="008C783E" w:rsidRPr="00702045" w:rsidRDefault="0027339C" w:rsidP="008C783E">
      <w:pPr>
        <w:tabs>
          <w:tab w:val="clear" w:pos="432"/>
          <w:tab w:val="left" w:leader="dot" w:pos="9180"/>
          <w:tab w:val="left" w:pos="9540"/>
        </w:tabs>
        <w:spacing w:before="120" w:line="240" w:lineRule="auto"/>
        <w:ind w:left="720" w:right="1980" w:firstLine="0"/>
        <w:jc w:val="left"/>
        <w:rPr>
          <w:rFonts w:ascii="Arial" w:hAnsi="Arial" w:cs="Arial"/>
          <w:sz w:val="20"/>
          <w:szCs w:val="20"/>
        </w:rPr>
      </w:pPr>
      <w:r w:rsidRPr="00702045">
        <w:rPr>
          <w:rFonts w:ascii="Arial" w:hAnsi="Arial" w:cs="Arial"/>
          <w:bCs/>
          <w:sz w:val="20"/>
          <w:szCs w:val="20"/>
        </w:rPr>
        <w:t>YES</w:t>
      </w:r>
      <w:r w:rsidR="008C783E" w:rsidRPr="00702045">
        <w:rPr>
          <w:rFonts w:ascii="Arial" w:hAnsi="Arial" w:cs="Arial"/>
          <w:sz w:val="20"/>
          <w:szCs w:val="20"/>
        </w:rPr>
        <w:tab/>
        <w:t>1</w:t>
      </w:r>
    </w:p>
    <w:p w14:paraId="36BBB895" w14:textId="77777777" w:rsidR="008C783E" w:rsidRPr="00702045" w:rsidRDefault="0027339C" w:rsidP="008C783E">
      <w:pPr>
        <w:tabs>
          <w:tab w:val="clear" w:pos="432"/>
          <w:tab w:val="left" w:leader="dot" w:pos="9180"/>
          <w:tab w:val="left" w:pos="9540"/>
        </w:tabs>
        <w:spacing w:before="120" w:line="240" w:lineRule="auto"/>
        <w:ind w:left="720" w:right="1980" w:firstLine="0"/>
        <w:jc w:val="left"/>
        <w:rPr>
          <w:rFonts w:ascii="Arial" w:hAnsi="Arial" w:cs="Arial"/>
          <w:sz w:val="20"/>
          <w:szCs w:val="20"/>
        </w:rPr>
      </w:pPr>
      <w:r w:rsidRPr="00702045">
        <w:rPr>
          <w:rFonts w:ascii="Arial" w:hAnsi="Arial" w:cs="Arial"/>
          <w:bCs/>
          <w:sz w:val="20"/>
          <w:szCs w:val="20"/>
        </w:rPr>
        <w:t>NO</w:t>
      </w:r>
      <w:r w:rsidR="008C783E" w:rsidRPr="00702045">
        <w:rPr>
          <w:rFonts w:ascii="Arial" w:hAnsi="Arial" w:cs="Arial"/>
          <w:sz w:val="20"/>
          <w:szCs w:val="20"/>
        </w:rPr>
        <w:tab/>
      </w:r>
      <w:r w:rsidRPr="00702045">
        <w:rPr>
          <w:rFonts w:ascii="Arial" w:hAnsi="Arial" w:cs="Arial"/>
          <w:sz w:val="20"/>
          <w:szCs w:val="20"/>
        </w:rPr>
        <w:t>0</w:t>
      </w:r>
    </w:p>
    <w:p w14:paraId="5AA50717" w14:textId="77777777" w:rsidR="008C783E" w:rsidRPr="00702045" w:rsidRDefault="008C783E" w:rsidP="008C783E">
      <w:pPr>
        <w:tabs>
          <w:tab w:val="clear" w:pos="432"/>
          <w:tab w:val="left" w:leader="dot" w:pos="9180"/>
          <w:tab w:val="left" w:pos="9540"/>
        </w:tabs>
        <w:spacing w:before="120" w:line="240" w:lineRule="auto"/>
        <w:ind w:left="720" w:right="1980" w:firstLine="0"/>
        <w:jc w:val="left"/>
        <w:rPr>
          <w:rFonts w:ascii="Arial" w:hAnsi="Arial" w:cs="Arial"/>
          <w:sz w:val="20"/>
          <w:szCs w:val="20"/>
        </w:rPr>
      </w:pPr>
      <w:r w:rsidRPr="00702045">
        <w:rPr>
          <w:rFonts w:ascii="Arial" w:hAnsi="Arial" w:cs="Arial"/>
          <w:sz w:val="20"/>
          <w:szCs w:val="20"/>
        </w:rPr>
        <w:t>DON’T KNOW</w:t>
      </w:r>
      <w:r w:rsidRPr="00702045">
        <w:rPr>
          <w:rFonts w:ascii="Arial" w:hAnsi="Arial" w:cs="Arial"/>
          <w:sz w:val="20"/>
          <w:szCs w:val="20"/>
        </w:rPr>
        <w:tab/>
        <w:t>d</w:t>
      </w:r>
    </w:p>
    <w:p w14:paraId="080DEAD4" w14:textId="77777777" w:rsidR="008C783E" w:rsidRPr="00702045" w:rsidRDefault="008C783E" w:rsidP="008C783E">
      <w:pPr>
        <w:tabs>
          <w:tab w:val="clear" w:pos="432"/>
          <w:tab w:val="left" w:leader="dot" w:pos="9180"/>
          <w:tab w:val="left" w:pos="9540"/>
        </w:tabs>
        <w:spacing w:before="120" w:line="240" w:lineRule="auto"/>
        <w:ind w:left="720" w:right="1980" w:firstLine="0"/>
        <w:jc w:val="left"/>
        <w:rPr>
          <w:rFonts w:ascii="Arial" w:hAnsi="Arial" w:cs="Arial"/>
          <w:sz w:val="20"/>
          <w:szCs w:val="20"/>
        </w:rPr>
      </w:pPr>
      <w:r w:rsidRPr="00702045">
        <w:rPr>
          <w:rFonts w:ascii="Arial" w:hAnsi="Arial" w:cs="Arial"/>
          <w:sz w:val="20"/>
          <w:szCs w:val="20"/>
        </w:rPr>
        <w:t>REFUSED</w:t>
      </w:r>
      <w:r w:rsidRPr="00702045">
        <w:rPr>
          <w:rFonts w:ascii="Arial" w:hAnsi="Arial" w:cs="Arial"/>
          <w:sz w:val="20"/>
          <w:szCs w:val="20"/>
        </w:rPr>
        <w:tab/>
        <w:t>r</w:t>
      </w:r>
    </w:p>
    <w:p w14:paraId="18F688F5" w14:textId="77777777" w:rsidR="008C783E" w:rsidRPr="00702045" w:rsidRDefault="008C783E">
      <w:pPr>
        <w:tabs>
          <w:tab w:val="clear" w:pos="432"/>
        </w:tabs>
        <w:spacing w:line="240" w:lineRule="auto"/>
        <w:ind w:firstLine="0"/>
        <w:jc w:val="left"/>
        <w:rPr>
          <w:rFonts w:ascii="Arial" w:hAnsi="Arial" w:cs="Arial"/>
          <w:sz w:val="20"/>
          <w:szCs w:val="20"/>
        </w:rPr>
      </w:pPr>
      <w:r w:rsidRPr="00702045">
        <w:br w:type="page"/>
      </w:r>
    </w:p>
    <w:p w14:paraId="44F0CC7C" w14:textId="508D127C" w:rsidR="00AC5BE8" w:rsidRPr="00702045" w:rsidRDefault="00F25665" w:rsidP="009203D3">
      <w:pPr>
        <w:pStyle w:val="RESPONSE0"/>
        <w:spacing w:after="120"/>
        <w:ind w:right="1886"/>
        <w:jc w:val="center"/>
        <w:rPr>
          <w:b/>
        </w:rPr>
      </w:pPr>
      <w:r>
        <w:rPr>
          <w:b/>
          <w:noProof/>
        </w:rPr>
        <w:lastRenderedPageBreak/>
        <mc:AlternateContent>
          <mc:Choice Requires="wpg">
            <w:drawing>
              <wp:anchor distT="0" distB="0" distL="114300" distR="114300" simplePos="0" relativeHeight="252215296" behindDoc="0" locked="0" layoutInCell="1" allowOverlap="1" wp14:anchorId="7F8A769C" wp14:editId="460DCD17">
                <wp:simplePos x="0" y="0"/>
                <wp:positionH relativeFrom="column">
                  <wp:posOffset>-552450</wp:posOffset>
                </wp:positionH>
                <wp:positionV relativeFrom="paragraph">
                  <wp:posOffset>-165100</wp:posOffset>
                </wp:positionV>
                <wp:extent cx="7019234" cy="308758"/>
                <wp:effectExtent l="0" t="0" r="0" b="0"/>
                <wp:wrapNone/>
                <wp:docPr id="352"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234" cy="308758"/>
                          <a:chOff x="579" y="3664"/>
                          <a:chExt cx="11077" cy="525"/>
                        </a:xfrm>
                      </wpg:grpSpPr>
                      <wps:wsp>
                        <wps:cNvPr id="353" name="Text Box 244"/>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07714D" w14:textId="77777777" w:rsidR="00F25665" w:rsidRPr="006D13E4" w:rsidRDefault="00F25665" w:rsidP="007A338E">
                              <w:pPr>
                                <w:shd w:val="clear" w:color="auto" w:fill="E8E8E8"/>
                                <w:tabs>
                                  <w:tab w:val="clear" w:pos="432"/>
                                </w:tabs>
                                <w:ind w:firstLine="0"/>
                                <w:jc w:val="center"/>
                              </w:pPr>
                              <w:r>
                                <w:rPr>
                                  <w:rFonts w:ascii="Arial" w:hAnsi="Arial" w:cs="Arial"/>
                                  <w:b/>
                                </w:rPr>
                                <w:t>D. Children</w:t>
                              </w:r>
                            </w:p>
                          </w:txbxContent>
                        </wps:txbx>
                        <wps:bodyPr rot="0" vert="horz" wrap="square" lIns="0" tIns="45720" rIns="0" bIns="45720" anchor="t" anchorCtr="0" upright="1">
                          <a:noAutofit/>
                        </wps:bodyPr>
                      </wps:wsp>
                      <wps:wsp>
                        <wps:cNvPr id="354" name="Line 24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55" name="Line 24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anchor>
            </w:drawing>
          </mc:Choice>
          <mc:Fallback>
            <w:pict>
              <v:group w14:anchorId="7F8A769C" id="_x0000_s1121" style="position:absolute;left:0;text-align:left;margin-left:-43.5pt;margin-top:-13pt;width:552.7pt;height:24.3pt;z-index:252215296" coordorigin="579,3664" coordsize="1107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">
                <v:shape id="Text Box 244" o:spid="_x0000_s1122"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cUA&#10;AADcAAAADwAAAGRycy9kb3ducmV2LnhtbESPQWvCQBSE74L/YXkFb7pppUGiG1GhKG0vjR48PrIv&#10;m2D2bZrdauyv7xYKPQ4z8w2zWg+2FVfqfeNYweMsAUFcOt2wUXA6vkwXIHxA1tg6JgV38rDOx6MV&#10;Ztrd+IOuRTAiQthnqKAOocuk9GVNFv3MdcTRq1xvMUTZG6l7vEW4beVTkqTSYsNxocaOdjWVl+LL&#10;Knjfnb8/MTFvr1Vh2oUvUr3dp0pNHobNEkSgIfyH/9oHrWD+PIf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785xQAAANwAAAAPAAAAAAAAAAAAAAAAAJgCAABkcnMv&#10;ZG93bnJldi54bWxQSwUGAAAAAAQABAD1AAAAigMAAAAA&#10;" fillcolor="#e8e8e8" stroked="f" strokeweight=".5pt">
                  <v:textbox inset="0,,0">
                    <w:txbxContent>
                      <w:p w14:paraId="0A07714D" w14:textId="77777777" w:rsidR="00F25665" w:rsidRPr="006D13E4" w:rsidRDefault="00F25665" w:rsidP="007A338E">
                        <w:pPr>
                          <w:shd w:val="clear" w:color="auto" w:fill="E8E8E8"/>
                          <w:tabs>
                            <w:tab w:val="clear" w:pos="432"/>
                          </w:tabs>
                          <w:ind w:firstLine="0"/>
                          <w:jc w:val="center"/>
                        </w:pPr>
                        <w:r>
                          <w:rPr>
                            <w:rFonts w:ascii="Arial" w:hAnsi="Arial" w:cs="Arial"/>
                            <w:b/>
                          </w:rPr>
                          <w:t>D. Children</w:t>
                        </w:r>
                      </w:p>
                    </w:txbxContent>
                  </v:textbox>
                </v:shape>
                <v:line id="Line 245" o:spid="_x0000_s112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058YAAADcAAAADwAAAGRycy9kb3ducmV2LnhtbESPQWsCMRSE74X+h/AKXkrNbm1d3Rql&#10;KBaLJ23p+bl5bpYmL8sm6vrvm0Khx2FmvmFmi95ZcaYuNJ4V5MMMBHHldcO1gs+P9cMERIjIGq1n&#10;UnClAIv57c0MS+0vvKPzPtYiQTiUqMDE2JZShsqQwzD0LXHyjr5zGJPsaqk7vCS4s/Ixy8bSYcNp&#10;wWBLS0PV9/7kFLy/Ub+y23Fzv7J5UeTTAr/MQanBXf/6AiJSH//Df+2NVjB6foLfM+k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y9OfGAAAA3AAAAA8AAAAAAAAA&#10;AAAAAAAAoQIAAGRycy9kb3ducmV2LnhtbFBLBQYAAAAABAAEAPkAAACUAwAAAAA=&#10;" stroked="f" strokeweight=".5pt"/>
                <v:line id="Line 246" o:spid="_x0000_s112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RfMUAAADcAAAADwAAAGRycy9kb3ducmV2LnhtbESPQWsCMRSE70L/Q3gFL6LZrei2q1FK&#10;xaL0pC09v26em6XJy7KJuv33TUHocZiZb5jlundWXKgLjWcF+SQDQVx53XCt4ON9O34EESKyRuuZ&#10;FPxQgPXqbrDEUvsrH+hyjLVIEA4lKjAxtqWUoTLkMEx8S5y8k+8cxiS7WuoOrwnurHzIsrl02HBa&#10;MNjSi6Hq+3h2Cvav1G/s27wZbWxeFPlTgZ/mS6nhff+8ABGpj//hW3unFUxnM/g7k4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5RfMUAAADcAAAADwAAAAAAAAAA&#10;AAAAAAChAgAAZHJzL2Rvd25yZXYueG1sUEsFBgAAAAAEAAQA+QAAAJMDAAAAAA==&#10;" stroked="f" strokeweight=".5pt"/>
              </v:group>
            </w:pict>
          </mc:Fallback>
        </mc:AlternateContent>
      </w:r>
    </w:p>
    <w:p w14:paraId="64E194B3" w14:textId="77777777" w:rsidR="00AC5BE8" w:rsidRPr="00702045" w:rsidRDefault="00AC5BE8" w:rsidP="002C0C4B">
      <w:pPr>
        <w:pStyle w:val="RESPONSE0"/>
        <w:spacing w:after="120"/>
        <w:ind w:right="1886"/>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967B7" w:rsidRPr="00702045" w14:paraId="0AD95FC9" w14:textId="77777777" w:rsidTr="00B3050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D128732" w14:textId="77777777" w:rsidR="004967B7" w:rsidRPr="00702045" w:rsidRDefault="004967B7" w:rsidP="00B30504">
            <w:pPr>
              <w:spacing w:before="60" w:after="60" w:line="240" w:lineRule="auto"/>
              <w:ind w:firstLine="0"/>
              <w:jc w:val="left"/>
              <w:rPr>
                <w:rFonts w:ascii="Arial" w:hAnsi="Arial" w:cs="Arial"/>
                <w:bCs/>
                <w:caps/>
                <w:sz w:val="20"/>
              </w:rPr>
            </w:pPr>
            <w:r w:rsidRPr="00702045">
              <w:rPr>
                <w:rFonts w:ascii="Arial" w:hAnsi="Arial" w:cs="Arial"/>
                <w:color w:val="000000"/>
                <w:sz w:val="20"/>
                <w:szCs w:val="20"/>
              </w:rPr>
              <w:t>ALL</w:t>
            </w:r>
          </w:p>
        </w:tc>
      </w:tr>
    </w:tbl>
    <w:p w14:paraId="503C5498" w14:textId="77777777" w:rsidR="008835E6" w:rsidRPr="00702045" w:rsidRDefault="00385B21" w:rsidP="004967B7">
      <w:pPr>
        <w:pStyle w:val="QUESTIONTEXT"/>
      </w:pPr>
      <w:r w:rsidRPr="00702045">
        <w:rPr>
          <w:bCs/>
          <w:noProof/>
          <w:color w:val="000000"/>
        </w:rPr>
        <mc:AlternateContent>
          <mc:Choice Requires="wps">
            <w:drawing>
              <wp:anchor distT="0" distB="0" distL="114300" distR="114300" simplePos="0" relativeHeight="251784192" behindDoc="0" locked="0" layoutInCell="1" allowOverlap="1" wp14:anchorId="71B888F5" wp14:editId="1A81C725">
                <wp:simplePos x="0" y="0"/>
                <wp:positionH relativeFrom="column">
                  <wp:posOffset>-314325</wp:posOffset>
                </wp:positionH>
                <wp:positionV relativeFrom="paragraph">
                  <wp:posOffset>301625</wp:posOffset>
                </wp:positionV>
                <wp:extent cx="582930" cy="190005"/>
                <wp:effectExtent l="0" t="0" r="26670"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190005"/>
                        </a:xfrm>
                        <a:prstGeom prst="rect">
                          <a:avLst/>
                        </a:prstGeom>
                        <a:solidFill>
                          <a:srgbClr val="FFFFFF"/>
                        </a:solidFill>
                        <a:ln w="9525">
                          <a:solidFill>
                            <a:srgbClr val="000000"/>
                          </a:solidFill>
                          <a:miter lim="800000"/>
                          <a:headEnd/>
                          <a:tailEnd/>
                        </a:ln>
                      </wps:spPr>
                      <wps:txbx>
                        <w:txbxContent>
                          <w:p w14:paraId="37A9A1AF" w14:textId="06FFBB15" w:rsidR="00F25665" w:rsidRPr="002571CE" w:rsidRDefault="00F25665" w:rsidP="00385B21">
                            <w:pPr>
                              <w:spacing w:before="40"/>
                              <w:ind w:left="72" w:firstLine="0"/>
                              <w:jc w:val="left"/>
                              <w:rPr>
                                <w:rFonts w:ascii="Arial" w:hAnsi="Arial" w:cs="Arial"/>
                                <w:sz w:val="12"/>
                                <w:szCs w:val="12"/>
                              </w:rPr>
                            </w:pPr>
                            <w:r>
                              <w:rPr>
                                <w:rFonts w:ascii="Arial" w:hAnsi="Arial" w:cs="Arial"/>
                                <w:sz w:val="12"/>
                                <w:szCs w:val="12"/>
                              </w:rPr>
                              <w:t>STREAMS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888F5" id="Text Box 6" o:spid="_x0000_s1125" type="#_x0000_t202" style="position:absolute;left:0;text-align:left;margin-left:-24.75pt;margin-top:23.75pt;width:45.9pt;height:14.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">
                <v:textbox inset="0,0,0,0">
                  <w:txbxContent>
                    <w:p w14:paraId="37A9A1AF" w14:textId="06FFBB15" w:rsidR="00F25665" w:rsidRPr="002571CE" w:rsidRDefault="00F25665" w:rsidP="00385B21">
                      <w:pPr>
                        <w:spacing w:before="40"/>
                        <w:ind w:left="72" w:firstLine="0"/>
                        <w:jc w:val="left"/>
                        <w:rPr>
                          <w:rFonts w:ascii="Arial" w:hAnsi="Arial" w:cs="Arial"/>
                          <w:sz w:val="12"/>
                          <w:szCs w:val="12"/>
                        </w:rPr>
                      </w:pPr>
                      <w:r>
                        <w:rPr>
                          <w:rFonts w:ascii="Arial" w:hAnsi="Arial" w:cs="Arial"/>
                          <w:sz w:val="12"/>
                          <w:szCs w:val="12"/>
                        </w:rPr>
                        <w:t>STREAMS</w:t>
                      </w:r>
                    </w:p>
                  </w:txbxContent>
                </v:textbox>
              </v:shape>
            </w:pict>
          </mc:Fallback>
        </mc:AlternateContent>
      </w:r>
      <w:r w:rsidR="009203D3" w:rsidRPr="00702045">
        <w:t>D1</w:t>
      </w:r>
      <w:r w:rsidR="004967B7" w:rsidRPr="00702045">
        <w:t xml:space="preserve">. </w:t>
      </w:r>
      <w:r w:rsidR="004967B7" w:rsidRPr="00702045">
        <w:tab/>
      </w:r>
      <w:r w:rsidR="00DB5B21" w:rsidRPr="00702045">
        <w:t xml:space="preserve">Now I’d like to ask you some questions about children. </w:t>
      </w:r>
      <w:r w:rsidR="008835E6" w:rsidRPr="00702045">
        <w:t>How many children do you have</w:t>
      </w:r>
      <w:r w:rsidR="00437E9C" w:rsidRPr="00702045">
        <w:t xml:space="preserve">? </w:t>
      </w:r>
    </w:p>
    <w:p w14:paraId="35863C5D" w14:textId="77777777" w:rsidR="004967B7" w:rsidRPr="00702045" w:rsidRDefault="008835E6" w:rsidP="004967B7">
      <w:pPr>
        <w:pStyle w:val="QUESTIONTEXT"/>
      </w:pPr>
      <w:r w:rsidRPr="00702045">
        <w:rPr>
          <w:b w:val="0"/>
        </w:rPr>
        <w:tab/>
        <w:t xml:space="preserve">IF NECESSARY: </w:t>
      </w:r>
      <w:r w:rsidR="004967B7" w:rsidRPr="00702045">
        <w:t xml:space="preserve">Please do </w:t>
      </w:r>
      <w:r w:rsidR="004967B7" w:rsidRPr="00702045">
        <w:rPr>
          <w:u w:val="single"/>
        </w:rPr>
        <w:t>not</w:t>
      </w:r>
      <w:r w:rsidR="004967B7" w:rsidRPr="00702045">
        <w:t xml:space="preserve"> include current pregnancies.  </w:t>
      </w:r>
    </w:p>
    <w:p w14:paraId="79C679E6" w14:textId="77777777" w:rsidR="008835E6" w:rsidRPr="00702045" w:rsidRDefault="008835E6" w:rsidP="008835E6">
      <w:pPr>
        <w:tabs>
          <w:tab w:val="clear" w:pos="432"/>
          <w:tab w:val="left" w:pos="720"/>
          <w:tab w:val="left" w:pos="8280"/>
        </w:tabs>
        <w:spacing w:line="240" w:lineRule="auto"/>
        <w:ind w:right="360" w:firstLine="0"/>
        <w:jc w:val="left"/>
        <w:rPr>
          <w:rFonts w:ascii="Arial" w:hAnsi="Arial" w:cs="Arial"/>
          <w:sz w:val="20"/>
          <w:szCs w:val="20"/>
        </w:rPr>
      </w:pPr>
      <w:r w:rsidRPr="00702045">
        <w:rPr>
          <w:rFonts w:ascii="Arial" w:hAnsi="Arial" w:cs="Arial"/>
          <w:sz w:val="20"/>
          <w:szCs w:val="20"/>
        </w:rPr>
        <w:tab/>
        <w:t>|</w:t>
      </w:r>
      <w:r w:rsidRPr="00702045">
        <w:rPr>
          <w:rFonts w:ascii="Arial" w:hAnsi="Arial" w:cs="Arial"/>
          <w:sz w:val="20"/>
          <w:szCs w:val="20"/>
          <w:u w:val="single"/>
        </w:rPr>
        <w:t xml:space="preserve">     </w:t>
      </w:r>
      <w:r w:rsidRPr="00702045">
        <w:rPr>
          <w:rFonts w:ascii="Arial" w:hAnsi="Arial" w:cs="Arial"/>
          <w:sz w:val="20"/>
          <w:szCs w:val="20"/>
        </w:rPr>
        <w:t>|</w:t>
      </w:r>
      <w:r w:rsidRPr="00702045">
        <w:rPr>
          <w:rFonts w:ascii="Arial" w:hAnsi="Arial" w:cs="Arial"/>
          <w:sz w:val="20"/>
          <w:szCs w:val="20"/>
          <w:u w:val="single"/>
        </w:rPr>
        <w:t xml:space="preserve">     </w:t>
      </w:r>
      <w:r w:rsidRPr="00702045">
        <w:rPr>
          <w:rFonts w:ascii="Arial" w:hAnsi="Arial" w:cs="Arial"/>
          <w:sz w:val="20"/>
          <w:szCs w:val="20"/>
        </w:rPr>
        <w:t xml:space="preserve">| </w:t>
      </w:r>
      <w:r w:rsidRPr="00702045">
        <w:rPr>
          <w:rFonts w:ascii="Arial" w:hAnsi="Arial" w:cs="Arial"/>
          <w:bCs/>
          <w:caps/>
          <w:sz w:val="20"/>
          <w:szCs w:val="20"/>
        </w:rPr>
        <w:t xml:space="preserve">NUMBER OF CHILDREN </w:t>
      </w:r>
    </w:p>
    <w:p w14:paraId="4E3F5CA6" w14:textId="77777777" w:rsidR="008835E6" w:rsidRPr="00702045" w:rsidRDefault="008835E6" w:rsidP="008835E6">
      <w:pPr>
        <w:tabs>
          <w:tab w:val="clear" w:pos="432"/>
        </w:tabs>
        <w:spacing w:line="240" w:lineRule="auto"/>
        <w:ind w:left="720" w:right="360" w:firstLine="0"/>
        <w:jc w:val="left"/>
        <w:rPr>
          <w:rFonts w:ascii="Arial" w:hAnsi="Arial" w:cs="Arial"/>
          <w:sz w:val="20"/>
          <w:szCs w:val="20"/>
        </w:rPr>
      </w:pPr>
      <w:r w:rsidRPr="00702045">
        <w:rPr>
          <w:rFonts w:ascii="Arial" w:hAnsi="Arial" w:cs="Arial"/>
          <w:sz w:val="20"/>
          <w:szCs w:val="20"/>
        </w:rPr>
        <w:t>(1-99)</w:t>
      </w:r>
    </w:p>
    <w:p w14:paraId="6FD21BF3" w14:textId="77777777" w:rsidR="008835E6" w:rsidRPr="00702045" w:rsidRDefault="008835E6" w:rsidP="008835E6">
      <w:pPr>
        <w:pStyle w:val="RESPONSE0"/>
      </w:pPr>
      <w:r w:rsidRPr="00702045">
        <w:t>NONE</w:t>
      </w:r>
      <w:r w:rsidRPr="00702045">
        <w:tab/>
        <w:t>0</w:t>
      </w:r>
      <w:r w:rsidRPr="00702045">
        <w:tab/>
        <w:t>GO TO D6</w:t>
      </w:r>
    </w:p>
    <w:p w14:paraId="6A873CB3" w14:textId="77777777" w:rsidR="008835E6" w:rsidRPr="00702045" w:rsidRDefault="008835E6" w:rsidP="008835E6">
      <w:pPr>
        <w:pStyle w:val="RESPONSE0"/>
      </w:pPr>
      <w:r w:rsidRPr="00702045">
        <w:t>DON’T KNOW</w:t>
      </w:r>
      <w:r w:rsidRPr="00702045">
        <w:tab/>
        <w:t>d</w:t>
      </w:r>
      <w:r w:rsidR="00BD4A26" w:rsidRPr="00702045">
        <w:tab/>
        <w:t>GO TO D6</w:t>
      </w:r>
    </w:p>
    <w:p w14:paraId="61308FF1" w14:textId="77777777" w:rsidR="008835E6" w:rsidRPr="00702045" w:rsidRDefault="008835E6" w:rsidP="008835E6">
      <w:pPr>
        <w:pStyle w:val="RESPONSE0"/>
      </w:pPr>
      <w:r w:rsidRPr="00702045">
        <w:t>REFUSED</w:t>
      </w:r>
      <w:r w:rsidRPr="00702045">
        <w:tab/>
        <w:t>r</w:t>
      </w:r>
      <w:r w:rsidR="00BD4A26" w:rsidRPr="00702045">
        <w:tab/>
        <w:t>GO TO D6</w:t>
      </w:r>
    </w:p>
    <w:p w14:paraId="1F0F067E" w14:textId="77777777" w:rsidR="002C0C4B" w:rsidRPr="00702045" w:rsidRDefault="002C0C4B" w:rsidP="008C783E">
      <w:pPr>
        <w:pStyle w:val="RESPONSE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CE3E23" w:rsidRPr="00702045" w14:paraId="19578664" w14:textId="77777777" w:rsidTr="00B3050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E78BF81" w14:textId="77777777" w:rsidR="00CE3E23" w:rsidRPr="00702045" w:rsidRDefault="004E469B" w:rsidP="008835E6">
            <w:pPr>
              <w:spacing w:before="60" w:after="60" w:line="240" w:lineRule="auto"/>
              <w:ind w:firstLine="0"/>
              <w:jc w:val="left"/>
              <w:rPr>
                <w:rFonts w:ascii="Arial" w:hAnsi="Arial" w:cs="Arial"/>
                <w:bCs/>
                <w:caps/>
                <w:sz w:val="20"/>
              </w:rPr>
            </w:pPr>
            <w:r w:rsidRPr="00702045">
              <w:br w:type="page"/>
            </w:r>
            <w:r w:rsidR="00BD4A26" w:rsidRPr="00702045">
              <w:rPr>
                <w:rFonts w:ascii="Arial" w:hAnsi="Arial" w:cs="Arial"/>
                <w:color w:val="000000"/>
                <w:sz w:val="20"/>
                <w:szCs w:val="20"/>
              </w:rPr>
              <w:t>D1&gt;1</w:t>
            </w:r>
          </w:p>
        </w:tc>
      </w:tr>
    </w:tbl>
    <w:p w14:paraId="4DCB6B97" w14:textId="77777777" w:rsidR="0001680E" w:rsidRPr="00702045" w:rsidRDefault="00B9348B" w:rsidP="00CE3E23">
      <w:pPr>
        <w:pStyle w:val="QUESTIONTEXT"/>
      </w:pPr>
      <w:r w:rsidRPr="00702045">
        <w:rPr>
          <w:noProof/>
        </w:rPr>
        <mc:AlternateContent>
          <mc:Choice Requires="wps">
            <w:drawing>
              <wp:anchor distT="0" distB="0" distL="114300" distR="114300" simplePos="0" relativeHeight="251845632" behindDoc="0" locked="0" layoutInCell="0" allowOverlap="1" wp14:anchorId="5ACCEF1B" wp14:editId="7FC19D78">
                <wp:simplePos x="0" y="0"/>
                <wp:positionH relativeFrom="leftMargin">
                  <wp:posOffset>902106</wp:posOffset>
                </wp:positionH>
                <wp:positionV relativeFrom="paragraph">
                  <wp:posOffset>271348</wp:posOffset>
                </wp:positionV>
                <wp:extent cx="350322" cy="182880"/>
                <wp:effectExtent l="0" t="0" r="12065" b="266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54F35B41" w14:textId="1BB8DA5A" w:rsidR="00F25665" w:rsidRPr="00A4559B" w:rsidRDefault="00F25665" w:rsidP="00E51596">
                            <w:pPr>
                              <w:tabs>
                                <w:tab w:val="clear" w:pos="432"/>
                              </w:tabs>
                              <w:ind w:left="-90" w:right="-114" w:firstLine="0"/>
                              <w:rPr>
                                <w:rFonts w:ascii="Arial Narrow" w:hAnsi="Arial Narrow" w:cs="Arial"/>
                                <w:sz w:val="12"/>
                                <w:szCs w:val="12"/>
                              </w:rPr>
                            </w:pPr>
                            <w:r>
                              <w:rPr>
                                <w:rFonts w:ascii="Arial Narrow" w:hAnsi="Arial Narrow"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CEF1B" id="Text Box 37" o:spid="_x0000_s1126" type="#_x0000_t202" style="position:absolute;left:0;text-align:left;margin-left:71.05pt;margin-top:21.35pt;width:27.6pt;height:14.4pt;z-index:251845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" o:allowincell="f">
                <v:textbox>
                  <w:txbxContent>
                    <w:p w14:paraId="54F35B41" w14:textId="1BB8DA5A" w:rsidR="00F25665" w:rsidRPr="00A4559B" w:rsidRDefault="00F25665" w:rsidP="00E51596">
                      <w:pPr>
                        <w:tabs>
                          <w:tab w:val="clear" w:pos="432"/>
                        </w:tabs>
                        <w:ind w:left="-90" w:right="-114" w:firstLine="0"/>
                        <w:rPr>
                          <w:rFonts w:ascii="Arial Narrow" w:hAnsi="Arial Narrow" w:cs="Arial"/>
                          <w:sz w:val="12"/>
                          <w:szCs w:val="12"/>
                        </w:rPr>
                      </w:pPr>
                      <w:r>
                        <w:rPr>
                          <w:rFonts w:ascii="Arial Narrow" w:hAnsi="Arial Narrow" w:cs="Arial"/>
                          <w:sz w:val="12"/>
                          <w:szCs w:val="12"/>
                        </w:rPr>
                        <w:t>ACS</w:t>
                      </w:r>
                    </w:p>
                  </w:txbxContent>
                </v:textbox>
                <w10:wrap anchorx="margin"/>
              </v:shape>
            </w:pict>
          </mc:Fallback>
        </mc:AlternateContent>
      </w:r>
      <w:r w:rsidR="009203D3" w:rsidRPr="00702045">
        <w:t>D2</w:t>
      </w:r>
      <w:r w:rsidR="00CE3E23" w:rsidRPr="00702045">
        <w:t xml:space="preserve">. </w:t>
      </w:r>
      <w:r w:rsidR="00CE3E23" w:rsidRPr="00702045">
        <w:tab/>
        <w:t xml:space="preserve">How many of </w:t>
      </w:r>
      <w:r w:rsidR="00733914" w:rsidRPr="00702045">
        <w:t>t</w:t>
      </w:r>
      <w:r w:rsidR="00CE3E23" w:rsidRPr="00702045">
        <w:t xml:space="preserve">hese children are under 21 years old? </w:t>
      </w:r>
    </w:p>
    <w:p w14:paraId="0FEB61B7" w14:textId="77777777" w:rsidR="00CE3E23" w:rsidRPr="00702045" w:rsidRDefault="0001680E" w:rsidP="00CE3E23">
      <w:pPr>
        <w:pStyle w:val="QUESTIONTEXT"/>
      </w:pPr>
      <w:r w:rsidRPr="00702045">
        <w:tab/>
      </w:r>
      <w:r w:rsidR="004E469B" w:rsidRPr="00702045">
        <w:rPr>
          <w:b w:val="0"/>
        </w:rPr>
        <w:t xml:space="preserve">IF </w:t>
      </w:r>
      <w:r w:rsidRPr="00702045">
        <w:rPr>
          <w:b w:val="0"/>
        </w:rPr>
        <w:t>NECESSARY</w:t>
      </w:r>
      <w:r w:rsidR="004E469B" w:rsidRPr="00702045">
        <w:rPr>
          <w:b w:val="0"/>
        </w:rPr>
        <w:t xml:space="preserve">: </w:t>
      </w:r>
      <w:r w:rsidR="00CE3E23" w:rsidRPr="00702045">
        <w:t xml:space="preserve">Please do </w:t>
      </w:r>
      <w:r w:rsidR="00CE3E23" w:rsidRPr="00702045">
        <w:rPr>
          <w:u w:val="single"/>
        </w:rPr>
        <w:t>not</w:t>
      </w:r>
      <w:r w:rsidR="00CE3E23" w:rsidRPr="00702045">
        <w:t xml:space="preserve"> include current pregnancies. </w:t>
      </w:r>
    </w:p>
    <w:p w14:paraId="5410657F" w14:textId="77777777" w:rsidR="00CE3E23" w:rsidRPr="00702045" w:rsidRDefault="00CE3E23" w:rsidP="00CE3E23">
      <w:pPr>
        <w:tabs>
          <w:tab w:val="clear" w:pos="432"/>
        </w:tabs>
        <w:autoSpaceDE w:val="0"/>
        <w:autoSpaceDN w:val="0"/>
        <w:adjustRightInd w:val="0"/>
        <w:spacing w:line="240" w:lineRule="auto"/>
        <w:ind w:firstLine="0"/>
        <w:jc w:val="left"/>
        <w:rPr>
          <w:rFonts w:ascii="Arial" w:hAnsi="Arial" w:cs="Arial"/>
          <w:color w:val="000000"/>
          <w:sz w:val="20"/>
          <w:szCs w:val="20"/>
        </w:rPr>
      </w:pPr>
    </w:p>
    <w:p w14:paraId="1412A5F0" w14:textId="77777777" w:rsidR="00CE3E23" w:rsidRPr="00702045" w:rsidRDefault="00CE3E23" w:rsidP="00CE3E23">
      <w:pPr>
        <w:tabs>
          <w:tab w:val="clear" w:pos="432"/>
          <w:tab w:val="left" w:pos="720"/>
          <w:tab w:val="left" w:pos="8280"/>
        </w:tabs>
        <w:spacing w:line="240" w:lineRule="auto"/>
        <w:ind w:right="360" w:firstLine="0"/>
        <w:jc w:val="left"/>
        <w:rPr>
          <w:rFonts w:ascii="Arial" w:hAnsi="Arial" w:cs="Arial"/>
          <w:sz w:val="20"/>
          <w:szCs w:val="20"/>
        </w:rPr>
      </w:pPr>
      <w:r w:rsidRPr="00702045">
        <w:rPr>
          <w:rFonts w:ascii="Arial" w:hAnsi="Arial" w:cs="Arial"/>
          <w:sz w:val="20"/>
          <w:szCs w:val="20"/>
        </w:rPr>
        <w:tab/>
        <w:t>|</w:t>
      </w:r>
      <w:r w:rsidRPr="00702045">
        <w:rPr>
          <w:rFonts w:ascii="Arial" w:hAnsi="Arial" w:cs="Arial"/>
          <w:sz w:val="20"/>
          <w:szCs w:val="20"/>
          <w:u w:val="single"/>
        </w:rPr>
        <w:t xml:space="preserve">     </w:t>
      </w:r>
      <w:r w:rsidRPr="00702045">
        <w:rPr>
          <w:rFonts w:ascii="Arial" w:hAnsi="Arial" w:cs="Arial"/>
          <w:sz w:val="20"/>
          <w:szCs w:val="20"/>
        </w:rPr>
        <w:t>|</w:t>
      </w:r>
      <w:r w:rsidRPr="00702045">
        <w:rPr>
          <w:rFonts w:ascii="Arial" w:hAnsi="Arial" w:cs="Arial"/>
          <w:sz w:val="20"/>
          <w:szCs w:val="20"/>
          <w:u w:val="single"/>
        </w:rPr>
        <w:t xml:space="preserve">     </w:t>
      </w:r>
      <w:r w:rsidRPr="00702045">
        <w:rPr>
          <w:rFonts w:ascii="Arial" w:hAnsi="Arial" w:cs="Arial"/>
          <w:sz w:val="20"/>
          <w:szCs w:val="20"/>
        </w:rPr>
        <w:t xml:space="preserve">| </w:t>
      </w:r>
      <w:r w:rsidRPr="00702045">
        <w:rPr>
          <w:rFonts w:ascii="Arial" w:hAnsi="Arial" w:cs="Arial"/>
          <w:bCs/>
          <w:caps/>
          <w:sz w:val="20"/>
          <w:szCs w:val="20"/>
        </w:rPr>
        <w:t xml:space="preserve">NUMBER OF CHILDREN </w:t>
      </w:r>
    </w:p>
    <w:p w14:paraId="2A7491C6" w14:textId="77777777" w:rsidR="00CE3E23" w:rsidRPr="00702045" w:rsidRDefault="00CE3E23" w:rsidP="00CE3E23">
      <w:pPr>
        <w:tabs>
          <w:tab w:val="clear" w:pos="432"/>
        </w:tabs>
        <w:spacing w:line="240" w:lineRule="auto"/>
        <w:ind w:left="720" w:right="360" w:firstLine="0"/>
        <w:jc w:val="left"/>
        <w:rPr>
          <w:rFonts w:ascii="Arial" w:hAnsi="Arial" w:cs="Arial"/>
          <w:sz w:val="20"/>
          <w:szCs w:val="20"/>
        </w:rPr>
      </w:pPr>
      <w:r w:rsidRPr="00702045">
        <w:rPr>
          <w:rFonts w:ascii="Arial" w:hAnsi="Arial" w:cs="Arial"/>
          <w:sz w:val="20"/>
          <w:szCs w:val="20"/>
        </w:rPr>
        <w:t>(</w:t>
      </w:r>
      <w:r w:rsidR="00733914" w:rsidRPr="00702045">
        <w:rPr>
          <w:rFonts w:ascii="Arial" w:hAnsi="Arial" w:cs="Arial"/>
          <w:sz w:val="20"/>
          <w:szCs w:val="20"/>
        </w:rPr>
        <w:t>1</w:t>
      </w:r>
      <w:r w:rsidRPr="00702045">
        <w:rPr>
          <w:rFonts w:ascii="Arial" w:hAnsi="Arial" w:cs="Arial"/>
          <w:sz w:val="20"/>
          <w:szCs w:val="20"/>
        </w:rPr>
        <w:t>-99)</w:t>
      </w:r>
    </w:p>
    <w:p w14:paraId="55092B80" w14:textId="77777777" w:rsidR="00733914" w:rsidRPr="00702045" w:rsidRDefault="00733914" w:rsidP="00CE3E23">
      <w:pPr>
        <w:pStyle w:val="RESPONSE0"/>
      </w:pPr>
      <w:r w:rsidRPr="00702045">
        <w:t>NONE</w:t>
      </w:r>
      <w:r w:rsidRPr="00702045">
        <w:tab/>
        <w:t>0</w:t>
      </w:r>
      <w:r w:rsidRPr="00702045">
        <w:tab/>
        <w:t>GO TO D6</w:t>
      </w:r>
    </w:p>
    <w:p w14:paraId="5BD6ADC8" w14:textId="77777777" w:rsidR="00CE3E23" w:rsidRPr="00702045" w:rsidRDefault="00CE3E23" w:rsidP="00CE3E23">
      <w:pPr>
        <w:pStyle w:val="RESPONSE0"/>
      </w:pPr>
      <w:r w:rsidRPr="00702045">
        <w:t>DON’T KNOW</w:t>
      </w:r>
      <w:r w:rsidRPr="00702045">
        <w:tab/>
        <w:t>d</w:t>
      </w:r>
      <w:r w:rsidR="00BD4A26" w:rsidRPr="00702045">
        <w:tab/>
        <w:t>GO TO D6</w:t>
      </w:r>
    </w:p>
    <w:p w14:paraId="55D5BB27" w14:textId="77777777" w:rsidR="00CE3E23" w:rsidRPr="00702045" w:rsidRDefault="00CE3E23" w:rsidP="00CE3E23">
      <w:pPr>
        <w:pStyle w:val="RESPONSE0"/>
      </w:pPr>
      <w:r w:rsidRPr="00702045">
        <w:t>REFUSED</w:t>
      </w:r>
      <w:r w:rsidRPr="00702045">
        <w:tab/>
        <w:t>r</w:t>
      </w:r>
      <w:r w:rsidR="00BD4A26" w:rsidRPr="00702045">
        <w:tab/>
        <w:t>GO TO D6</w:t>
      </w:r>
    </w:p>
    <w:p w14:paraId="0379BDC9" w14:textId="77777777" w:rsidR="00BD4A26" w:rsidRPr="00702045" w:rsidRDefault="00BD4A26" w:rsidP="00CE3E23">
      <w:pPr>
        <w:pStyle w:val="RESPONSE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BD4A26" w:rsidRPr="00702045" w14:paraId="704F4775" w14:textId="77777777" w:rsidTr="003A02B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07269BC" w14:textId="77777777" w:rsidR="00BD4A26" w:rsidRPr="00702045" w:rsidRDefault="00BD4A26" w:rsidP="003A02BB">
            <w:pPr>
              <w:spacing w:before="60" w:after="60" w:line="240" w:lineRule="auto"/>
              <w:ind w:firstLine="0"/>
              <w:jc w:val="left"/>
              <w:rPr>
                <w:rFonts w:ascii="Arial" w:hAnsi="Arial" w:cs="Arial"/>
                <w:bCs/>
                <w:caps/>
                <w:sz w:val="20"/>
              </w:rPr>
            </w:pPr>
            <w:r w:rsidRPr="00702045">
              <w:rPr>
                <w:rFonts w:ascii="Arial" w:hAnsi="Arial" w:cs="Arial"/>
                <w:color w:val="000000"/>
                <w:sz w:val="20"/>
                <w:szCs w:val="20"/>
              </w:rPr>
              <w:t>D1=1</w:t>
            </w:r>
          </w:p>
        </w:tc>
      </w:tr>
    </w:tbl>
    <w:p w14:paraId="2C753E94" w14:textId="77777777" w:rsidR="00BD4A26" w:rsidRPr="00702045" w:rsidRDefault="00BD4A26" w:rsidP="00BD4A26">
      <w:pPr>
        <w:pStyle w:val="QUESTIONTEXT"/>
      </w:pPr>
      <w:r w:rsidRPr="00702045">
        <w:rPr>
          <w:bCs/>
          <w:noProof/>
          <w:color w:val="000000"/>
        </w:rPr>
        <mc:AlternateContent>
          <mc:Choice Requires="wps">
            <w:drawing>
              <wp:anchor distT="0" distB="0" distL="114300" distR="114300" simplePos="0" relativeHeight="252055552" behindDoc="0" locked="0" layoutInCell="1" allowOverlap="1" wp14:anchorId="5E2B013D" wp14:editId="41C30C4A">
                <wp:simplePos x="0" y="0"/>
                <wp:positionH relativeFrom="column">
                  <wp:posOffset>-129299</wp:posOffset>
                </wp:positionH>
                <wp:positionV relativeFrom="paragraph">
                  <wp:posOffset>300990</wp:posOffset>
                </wp:positionV>
                <wp:extent cx="469557" cy="154460"/>
                <wp:effectExtent l="0" t="0" r="26035" b="1714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57" cy="154460"/>
                        </a:xfrm>
                        <a:prstGeom prst="rect">
                          <a:avLst/>
                        </a:prstGeom>
                        <a:solidFill>
                          <a:srgbClr val="FFFFFF"/>
                        </a:solidFill>
                        <a:ln w="9525">
                          <a:solidFill>
                            <a:srgbClr val="000000"/>
                          </a:solidFill>
                          <a:miter lim="800000"/>
                          <a:headEnd/>
                          <a:tailEnd/>
                        </a:ln>
                      </wps:spPr>
                      <wps:txbx>
                        <w:txbxContent>
                          <w:p w14:paraId="124E92AB" w14:textId="1D9D75FE" w:rsidR="00F25665" w:rsidRPr="00317C62" w:rsidRDefault="00F25665" w:rsidP="00317C62">
                            <w:pPr>
                              <w:spacing w:before="40"/>
                              <w:ind w:left="72" w:firstLine="0"/>
                              <w:jc w:val="left"/>
                              <w:rPr>
                                <w:rFonts w:ascii="Arial" w:hAnsi="Arial" w:cs="Arial"/>
                                <w:sz w:val="12"/>
                                <w:szCs w:val="12"/>
                              </w:rPr>
                            </w:pPr>
                            <w:r w:rsidRPr="00317C62">
                              <w:rPr>
                                <w:rFonts w:ascii="Arial" w:hAnsi="Arial" w:cs="Arial"/>
                                <w:sz w:val="12"/>
                                <w:szCs w:val="12"/>
                              </w:rPr>
                              <w:t>ACS</w:t>
                            </w:r>
                          </w:p>
                          <w:p w14:paraId="6B5D5FFE" w14:textId="77777777" w:rsidR="00F25665" w:rsidRPr="002571CE" w:rsidRDefault="00F25665" w:rsidP="00BD4A26">
                            <w:pPr>
                              <w:spacing w:before="40"/>
                              <w:ind w:left="72" w:firstLine="0"/>
                              <w:jc w:val="left"/>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B013D" id="Text Box 300" o:spid="_x0000_s1127" type="#_x0000_t202" style="position:absolute;left:0;text-align:left;margin-left:-10.2pt;margin-top:23.7pt;width:36.95pt;height:12.1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">
                <v:textbox inset="0,0,0,0">
                  <w:txbxContent>
                    <w:p w14:paraId="124E92AB" w14:textId="1D9D75FE" w:rsidR="00F25665" w:rsidRPr="00317C62" w:rsidRDefault="00F25665" w:rsidP="00317C62">
                      <w:pPr>
                        <w:spacing w:before="40"/>
                        <w:ind w:left="72" w:firstLine="0"/>
                        <w:jc w:val="left"/>
                        <w:rPr>
                          <w:rFonts w:ascii="Arial" w:hAnsi="Arial" w:cs="Arial"/>
                          <w:sz w:val="12"/>
                          <w:szCs w:val="12"/>
                        </w:rPr>
                      </w:pPr>
                      <w:r w:rsidRPr="00317C62">
                        <w:rPr>
                          <w:rFonts w:ascii="Arial" w:hAnsi="Arial" w:cs="Arial"/>
                          <w:sz w:val="12"/>
                          <w:szCs w:val="12"/>
                        </w:rPr>
                        <w:t>ACS</w:t>
                      </w:r>
                    </w:p>
                    <w:p w14:paraId="6B5D5FFE" w14:textId="77777777" w:rsidR="00F25665" w:rsidRPr="002571CE" w:rsidRDefault="00F25665" w:rsidP="00BD4A26">
                      <w:pPr>
                        <w:spacing w:before="40"/>
                        <w:ind w:left="72" w:firstLine="0"/>
                        <w:jc w:val="left"/>
                        <w:rPr>
                          <w:rFonts w:ascii="Arial" w:hAnsi="Arial" w:cs="Arial"/>
                          <w:sz w:val="12"/>
                          <w:szCs w:val="12"/>
                        </w:rPr>
                      </w:pPr>
                    </w:p>
                  </w:txbxContent>
                </v:textbox>
              </v:shape>
            </w:pict>
          </mc:Fallback>
        </mc:AlternateContent>
      </w:r>
      <w:r w:rsidRPr="00702045">
        <w:t xml:space="preserve">D2a. </w:t>
      </w:r>
      <w:r w:rsidRPr="00702045">
        <w:tab/>
        <w:t>Is this child under 21 years old?</w:t>
      </w:r>
    </w:p>
    <w:p w14:paraId="28EE7CF9" w14:textId="77777777" w:rsidR="00BD4A26" w:rsidRPr="00702045" w:rsidRDefault="00BD4A26" w:rsidP="00BD4A26">
      <w:pPr>
        <w:pStyle w:val="RESPONSE0"/>
      </w:pPr>
      <w:r w:rsidRPr="00702045">
        <w:rPr>
          <w:bCs/>
        </w:rPr>
        <w:t>YES</w:t>
      </w:r>
      <w:r w:rsidRPr="00702045">
        <w:tab/>
        <w:t>1</w:t>
      </w:r>
      <w:r w:rsidRPr="00702045">
        <w:tab/>
      </w:r>
    </w:p>
    <w:p w14:paraId="603D21B0" w14:textId="77777777" w:rsidR="00BD4A26" w:rsidRPr="00702045" w:rsidRDefault="00BD4A26" w:rsidP="00BD4A26">
      <w:pPr>
        <w:pStyle w:val="RESPONSE0"/>
      </w:pPr>
      <w:r w:rsidRPr="00702045">
        <w:rPr>
          <w:bCs/>
        </w:rPr>
        <w:t>NO</w:t>
      </w:r>
      <w:r w:rsidRPr="00702045">
        <w:tab/>
        <w:t>0</w:t>
      </w:r>
      <w:r w:rsidRPr="00702045">
        <w:tab/>
        <w:t>GO TO D6</w:t>
      </w:r>
    </w:p>
    <w:p w14:paraId="244256D9" w14:textId="77777777" w:rsidR="00BD4A26" w:rsidRPr="00702045" w:rsidRDefault="00BD4A26" w:rsidP="00BD4A26">
      <w:pPr>
        <w:pStyle w:val="RESPONSE0"/>
      </w:pPr>
      <w:r w:rsidRPr="00702045">
        <w:t>DON’T KNOW</w:t>
      </w:r>
      <w:r w:rsidRPr="00702045">
        <w:tab/>
        <w:t>d</w:t>
      </w:r>
      <w:r w:rsidRPr="00702045">
        <w:tab/>
        <w:t>GO TO D6</w:t>
      </w:r>
    </w:p>
    <w:p w14:paraId="200A8A9E" w14:textId="77777777" w:rsidR="00BD4A26" w:rsidRPr="00702045" w:rsidRDefault="00BD4A26" w:rsidP="00BD4A26">
      <w:pPr>
        <w:pStyle w:val="RESPONSE0"/>
      </w:pPr>
      <w:r w:rsidRPr="00702045">
        <w:t>REFUSED</w:t>
      </w:r>
      <w:r w:rsidRPr="00702045">
        <w:tab/>
        <w:t>r</w:t>
      </w:r>
      <w:r w:rsidRPr="00702045">
        <w:tab/>
        <w:t>GO TO D6</w:t>
      </w:r>
    </w:p>
    <w:p w14:paraId="4F748353" w14:textId="77777777" w:rsidR="00BD4A26" w:rsidRPr="00702045" w:rsidRDefault="00BD4A26" w:rsidP="00CE3E23">
      <w:pPr>
        <w:pStyle w:val="RESPONSE0"/>
      </w:pPr>
    </w:p>
    <w:p w14:paraId="43DEDC45" w14:textId="77777777" w:rsidR="00B7793F" w:rsidRPr="00702045" w:rsidRDefault="00B7793F">
      <w:pPr>
        <w:tabs>
          <w:tab w:val="clear" w:pos="432"/>
        </w:tabs>
        <w:spacing w:line="240" w:lineRule="auto"/>
        <w:ind w:firstLine="0"/>
        <w:jc w:val="left"/>
        <w:rPr>
          <w:rFonts w:ascii="Arial" w:hAnsi="Arial" w:cs="Arial"/>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D91FF9" w:rsidRPr="00702045" w14:paraId="5C1CAB31" w14:textId="77777777" w:rsidTr="008E1E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7B52A17" w14:textId="77777777" w:rsidR="00D91FF9" w:rsidRPr="00702045" w:rsidRDefault="009203D3" w:rsidP="008E1E0B">
            <w:pPr>
              <w:spacing w:before="60" w:after="60" w:line="240" w:lineRule="auto"/>
              <w:ind w:firstLine="0"/>
              <w:jc w:val="left"/>
              <w:rPr>
                <w:rFonts w:ascii="Arial" w:hAnsi="Arial" w:cs="Arial"/>
                <w:bCs/>
                <w:caps/>
                <w:sz w:val="20"/>
              </w:rPr>
            </w:pPr>
            <w:r w:rsidRPr="00702045">
              <w:rPr>
                <w:rFonts w:ascii="Arial" w:hAnsi="Arial" w:cs="Arial"/>
                <w:color w:val="000000"/>
                <w:sz w:val="20"/>
                <w:szCs w:val="20"/>
              </w:rPr>
              <w:t>D2&gt;0</w:t>
            </w:r>
            <w:r w:rsidR="00BD4A26" w:rsidRPr="00702045">
              <w:rPr>
                <w:rFonts w:ascii="Arial" w:hAnsi="Arial" w:cs="Arial"/>
                <w:color w:val="000000"/>
                <w:sz w:val="20"/>
                <w:szCs w:val="20"/>
              </w:rPr>
              <w:t xml:space="preserve"> OR D2A=1</w:t>
            </w:r>
          </w:p>
        </w:tc>
      </w:tr>
      <w:tr w:rsidR="00156A25" w:rsidRPr="00702045" w14:paraId="7966510B" w14:textId="77777777" w:rsidTr="00601DBA">
        <w:trPr>
          <w:trHeight w:val="61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2E053C9" w14:textId="77777777" w:rsidR="00156A25" w:rsidRPr="00702045" w:rsidRDefault="00156A25" w:rsidP="002313E9">
            <w:pPr>
              <w:spacing w:before="60" w:after="60" w:line="240" w:lineRule="auto"/>
              <w:ind w:firstLine="0"/>
              <w:jc w:val="left"/>
              <w:rPr>
                <w:rFonts w:ascii="Arial" w:hAnsi="Arial" w:cs="Arial"/>
                <w:color w:val="000000"/>
                <w:sz w:val="20"/>
                <w:szCs w:val="20"/>
              </w:rPr>
            </w:pPr>
            <w:r w:rsidRPr="00702045">
              <w:rPr>
                <w:rFonts w:ascii="Arial" w:hAnsi="Arial" w:cs="Arial"/>
                <w:color w:val="000000"/>
                <w:sz w:val="20"/>
                <w:szCs w:val="20"/>
              </w:rPr>
              <w:t xml:space="preserve">IF </w:t>
            </w:r>
            <w:r w:rsidR="002313E9" w:rsidRPr="00702045">
              <w:rPr>
                <w:rFonts w:ascii="Arial" w:hAnsi="Arial" w:cs="Arial"/>
                <w:color w:val="000000"/>
                <w:sz w:val="20"/>
                <w:szCs w:val="20"/>
              </w:rPr>
              <w:t>D</w:t>
            </w:r>
            <w:r w:rsidR="00317C62" w:rsidRPr="00702045">
              <w:rPr>
                <w:rFonts w:ascii="Arial" w:hAnsi="Arial" w:cs="Arial"/>
                <w:color w:val="000000"/>
                <w:sz w:val="20"/>
                <w:szCs w:val="20"/>
              </w:rPr>
              <w:t>1</w:t>
            </w:r>
            <w:r w:rsidRPr="00702045">
              <w:rPr>
                <w:rFonts w:ascii="Arial" w:hAnsi="Arial" w:cs="Arial"/>
                <w:color w:val="000000"/>
                <w:sz w:val="20"/>
                <w:szCs w:val="20"/>
              </w:rPr>
              <w:t>=1</w:t>
            </w:r>
            <w:r w:rsidR="00554264" w:rsidRPr="00702045">
              <w:rPr>
                <w:rFonts w:ascii="Arial" w:hAnsi="Arial" w:cs="Arial"/>
                <w:color w:val="000000"/>
                <w:sz w:val="20"/>
                <w:szCs w:val="20"/>
              </w:rPr>
              <w:t xml:space="preserve"> or D2=1</w:t>
            </w:r>
            <w:r w:rsidRPr="00702045">
              <w:rPr>
                <w:rFonts w:ascii="Arial" w:hAnsi="Arial" w:cs="Arial"/>
                <w:color w:val="000000"/>
                <w:sz w:val="20"/>
                <w:szCs w:val="20"/>
              </w:rPr>
              <w:t xml:space="preserve"> FILL “IS THIS CHILD”</w:t>
            </w:r>
            <w:r w:rsidR="00317C62" w:rsidRPr="00702045">
              <w:rPr>
                <w:rFonts w:ascii="Arial" w:hAnsi="Arial" w:cs="Arial"/>
                <w:color w:val="000000"/>
                <w:sz w:val="20"/>
                <w:szCs w:val="20"/>
              </w:rPr>
              <w:t>/</w:t>
            </w:r>
            <w:r w:rsidR="00940CCE" w:rsidRPr="00702045">
              <w:rPr>
                <w:rFonts w:ascii="Arial" w:hAnsi="Arial" w:cs="Arial"/>
                <w:color w:val="000000"/>
                <w:sz w:val="20"/>
                <w:szCs w:val="20"/>
              </w:rPr>
              <w:t>”</w:t>
            </w:r>
            <w:r w:rsidR="00317C62" w:rsidRPr="00702045">
              <w:rPr>
                <w:rFonts w:ascii="Arial" w:hAnsi="Arial" w:cs="Arial"/>
                <w:color w:val="000000"/>
                <w:sz w:val="20"/>
                <w:szCs w:val="20"/>
              </w:rPr>
              <w:t>CHILD</w:t>
            </w:r>
            <w:r w:rsidR="00940CCE" w:rsidRPr="00702045">
              <w:rPr>
                <w:rFonts w:ascii="Arial" w:hAnsi="Arial" w:cs="Arial"/>
                <w:color w:val="000000"/>
                <w:sz w:val="20"/>
                <w:szCs w:val="20"/>
              </w:rPr>
              <w:t>”</w:t>
            </w:r>
            <w:r w:rsidRPr="00702045">
              <w:rPr>
                <w:rFonts w:ascii="Arial" w:hAnsi="Arial" w:cs="Arial"/>
                <w:color w:val="000000"/>
                <w:sz w:val="20"/>
                <w:szCs w:val="20"/>
              </w:rPr>
              <w:t xml:space="preserve"> ELSE FILL “ARE THESE CHILDREN</w:t>
            </w:r>
            <w:r w:rsidR="00940CCE" w:rsidRPr="00702045">
              <w:rPr>
                <w:rFonts w:ascii="Arial" w:hAnsi="Arial" w:cs="Arial"/>
                <w:color w:val="000000"/>
                <w:sz w:val="20"/>
                <w:szCs w:val="20"/>
              </w:rPr>
              <w:t>”</w:t>
            </w:r>
            <w:r w:rsidR="00317C62" w:rsidRPr="00702045">
              <w:rPr>
                <w:rFonts w:ascii="Arial" w:hAnsi="Arial" w:cs="Arial"/>
                <w:color w:val="000000"/>
                <w:sz w:val="20"/>
                <w:szCs w:val="20"/>
              </w:rPr>
              <w:t>/</w:t>
            </w:r>
            <w:r w:rsidR="00940CCE" w:rsidRPr="00702045">
              <w:rPr>
                <w:rFonts w:ascii="Arial" w:hAnsi="Arial" w:cs="Arial"/>
                <w:color w:val="000000"/>
                <w:sz w:val="20"/>
                <w:szCs w:val="20"/>
              </w:rPr>
              <w:t>”</w:t>
            </w:r>
            <w:r w:rsidR="00317C62" w:rsidRPr="00702045">
              <w:rPr>
                <w:rFonts w:ascii="Arial" w:hAnsi="Arial" w:cs="Arial"/>
                <w:color w:val="000000"/>
                <w:sz w:val="20"/>
                <w:szCs w:val="20"/>
              </w:rPr>
              <w:t>CHILDREN</w:t>
            </w:r>
            <w:r w:rsidRPr="00702045">
              <w:rPr>
                <w:rFonts w:ascii="Arial" w:hAnsi="Arial" w:cs="Arial"/>
                <w:color w:val="000000"/>
                <w:sz w:val="20"/>
                <w:szCs w:val="20"/>
              </w:rPr>
              <w:t>”</w:t>
            </w:r>
          </w:p>
          <w:p w14:paraId="02FB2FD3" w14:textId="77777777" w:rsidR="00317C62" w:rsidRPr="00702045" w:rsidRDefault="00317C62" w:rsidP="00317C62">
            <w:pPr>
              <w:spacing w:before="60" w:after="60" w:line="240" w:lineRule="auto"/>
              <w:ind w:firstLine="0"/>
              <w:jc w:val="left"/>
              <w:rPr>
                <w:rFonts w:ascii="Arial" w:hAnsi="Arial" w:cs="Arial"/>
                <w:color w:val="000000"/>
                <w:sz w:val="20"/>
                <w:szCs w:val="20"/>
              </w:rPr>
            </w:pPr>
          </w:p>
        </w:tc>
      </w:tr>
    </w:tbl>
    <w:p w14:paraId="65401752" w14:textId="77777777" w:rsidR="00D91FF9" w:rsidRPr="00702045" w:rsidRDefault="00D91FF9" w:rsidP="00D91FF9">
      <w:pPr>
        <w:pStyle w:val="QUESTIONTEXT"/>
      </w:pPr>
      <w:r w:rsidRPr="00702045">
        <w:rPr>
          <w:bCs/>
          <w:noProof/>
          <w:color w:val="000000"/>
        </w:rPr>
        <mc:AlternateContent>
          <mc:Choice Requires="wps">
            <w:drawing>
              <wp:anchor distT="0" distB="0" distL="114300" distR="114300" simplePos="0" relativeHeight="251896832" behindDoc="0" locked="0" layoutInCell="1" allowOverlap="1" wp14:anchorId="251C4DB8" wp14:editId="72BB4AEC">
                <wp:simplePos x="0" y="0"/>
                <wp:positionH relativeFrom="column">
                  <wp:posOffset>-24790</wp:posOffset>
                </wp:positionH>
                <wp:positionV relativeFrom="paragraph">
                  <wp:posOffset>300736</wp:posOffset>
                </wp:positionV>
                <wp:extent cx="297221" cy="190005"/>
                <wp:effectExtent l="0" t="0" r="26670" b="1968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21" cy="190005"/>
                        </a:xfrm>
                        <a:prstGeom prst="rect">
                          <a:avLst/>
                        </a:prstGeom>
                        <a:solidFill>
                          <a:srgbClr val="FFFFFF"/>
                        </a:solidFill>
                        <a:ln w="9525">
                          <a:solidFill>
                            <a:srgbClr val="000000"/>
                          </a:solidFill>
                          <a:miter lim="800000"/>
                          <a:headEnd/>
                          <a:tailEnd/>
                        </a:ln>
                      </wps:spPr>
                      <wps:txbx>
                        <w:txbxContent>
                          <w:p w14:paraId="2B313BA8" w14:textId="77777777" w:rsidR="00F25665" w:rsidRPr="002571CE" w:rsidRDefault="00F25665" w:rsidP="00D91FF9">
                            <w:pPr>
                              <w:spacing w:before="40"/>
                              <w:ind w:left="72" w:firstLine="0"/>
                              <w:jc w:val="left"/>
                              <w:rPr>
                                <w:rFonts w:ascii="Arial" w:hAnsi="Arial" w:cs="Arial"/>
                                <w:sz w:val="12"/>
                                <w:szCs w:val="12"/>
                              </w:rPr>
                            </w:pPr>
                            <w:r>
                              <w:rPr>
                                <w:rFonts w:ascii="Arial" w:hAnsi="Arial" w:cs="Arial"/>
                                <w:sz w:val="12"/>
                                <w:szCs w:val="12"/>
                              </w:rPr>
                              <w:t>ACS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C4DB8" id="Text Box 288" o:spid="_x0000_s1128" type="#_x0000_t202" style="position:absolute;left:0;text-align:left;margin-left:-1.95pt;margin-top:23.7pt;width:23.4pt;height:14.9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">
                <v:textbox inset="0,0,0,0">
                  <w:txbxContent>
                    <w:p w14:paraId="2B313BA8" w14:textId="77777777" w:rsidR="00F25665" w:rsidRPr="002571CE" w:rsidRDefault="00F25665" w:rsidP="00D91FF9">
                      <w:pPr>
                        <w:spacing w:before="40"/>
                        <w:ind w:left="72" w:firstLine="0"/>
                        <w:jc w:val="left"/>
                        <w:rPr>
                          <w:rFonts w:ascii="Arial" w:hAnsi="Arial" w:cs="Arial"/>
                          <w:sz w:val="12"/>
                          <w:szCs w:val="12"/>
                        </w:rPr>
                      </w:pPr>
                      <w:r>
                        <w:rPr>
                          <w:rFonts w:ascii="Arial" w:hAnsi="Arial" w:cs="Arial"/>
                          <w:sz w:val="12"/>
                          <w:szCs w:val="12"/>
                        </w:rPr>
                        <w:t>ACS</w:t>
                      </w:r>
                    </w:p>
                  </w:txbxContent>
                </v:textbox>
              </v:shape>
            </w:pict>
          </mc:Fallback>
        </mc:AlternateContent>
      </w:r>
      <w:r w:rsidR="009203D3" w:rsidRPr="00702045">
        <w:t>D3</w:t>
      </w:r>
      <w:r w:rsidRPr="00702045">
        <w:t xml:space="preserve">. </w:t>
      </w:r>
      <w:r w:rsidRPr="00702045">
        <w:tab/>
      </w:r>
      <w:r w:rsidR="00317C62" w:rsidRPr="00702045">
        <w:t>[</w:t>
      </w:r>
      <w:r w:rsidRPr="00702045">
        <w:t xml:space="preserve">Is this child/Are these </w:t>
      </w:r>
      <w:r w:rsidR="00CF532B" w:rsidRPr="00702045">
        <w:t xml:space="preserve">[FILL </w:t>
      </w:r>
      <w:r w:rsidR="009203D3" w:rsidRPr="00702045">
        <w:t>D2</w:t>
      </w:r>
      <w:r w:rsidR="00CF532B" w:rsidRPr="00702045">
        <w:t xml:space="preserve"> NUMBER] </w:t>
      </w:r>
      <w:r w:rsidRPr="00702045">
        <w:t>children</w:t>
      </w:r>
      <w:r w:rsidR="00CF532B" w:rsidRPr="00702045">
        <w:t xml:space="preserve"> all</w:t>
      </w:r>
      <w:r w:rsidR="00317C62" w:rsidRPr="00702045">
        <w:t>]</w:t>
      </w:r>
      <w:r w:rsidR="00CF532B" w:rsidRPr="00702045">
        <w:t xml:space="preserve"> your legally adopted or biological </w:t>
      </w:r>
      <w:r w:rsidR="00317C62" w:rsidRPr="00702045">
        <w:t>[</w:t>
      </w:r>
      <w:r w:rsidR="00CF532B" w:rsidRPr="00702045">
        <w:t>child</w:t>
      </w:r>
      <w:r w:rsidR="00317C62" w:rsidRPr="00702045">
        <w:t>(</w:t>
      </w:r>
      <w:r w:rsidR="00CF532B" w:rsidRPr="00702045">
        <w:t>ren</w:t>
      </w:r>
      <w:r w:rsidR="00317C62" w:rsidRPr="00702045">
        <w:t>)]</w:t>
      </w:r>
      <w:r w:rsidR="00CF532B" w:rsidRPr="00702045">
        <w:t>?</w:t>
      </w:r>
    </w:p>
    <w:p w14:paraId="66CB8D2A" w14:textId="77777777" w:rsidR="00D91FF9" w:rsidRPr="00702045" w:rsidRDefault="00D91FF9" w:rsidP="00D91FF9">
      <w:pPr>
        <w:pStyle w:val="RESPONSE0"/>
      </w:pPr>
      <w:r w:rsidRPr="00702045">
        <w:rPr>
          <w:bCs/>
        </w:rPr>
        <w:t>YES</w:t>
      </w:r>
      <w:r w:rsidRPr="00702045">
        <w:tab/>
      </w:r>
      <w:r w:rsidR="00714444" w:rsidRPr="00702045">
        <w:t>1</w:t>
      </w:r>
      <w:r w:rsidR="00714444" w:rsidRPr="00702045">
        <w:tab/>
      </w:r>
      <w:r w:rsidR="00B80CA1" w:rsidRPr="00702045">
        <w:t>GO TO D5</w:t>
      </w:r>
    </w:p>
    <w:p w14:paraId="29F35F13" w14:textId="77777777" w:rsidR="00D91FF9" w:rsidRPr="00702045" w:rsidRDefault="00D91FF9" w:rsidP="00D91FF9">
      <w:pPr>
        <w:pStyle w:val="RESPONSE0"/>
      </w:pPr>
      <w:r w:rsidRPr="00702045">
        <w:rPr>
          <w:bCs/>
        </w:rPr>
        <w:t>NO</w:t>
      </w:r>
      <w:r w:rsidRPr="00702045">
        <w:tab/>
      </w:r>
      <w:r w:rsidR="003E0328" w:rsidRPr="00702045">
        <w:t>0</w:t>
      </w:r>
      <w:r w:rsidRPr="00702045">
        <w:tab/>
      </w:r>
    </w:p>
    <w:p w14:paraId="78931512" w14:textId="77777777" w:rsidR="00D91FF9" w:rsidRPr="00702045" w:rsidRDefault="00D91FF9" w:rsidP="00D91FF9">
      <w:pPr>
        <w:pStyle w:val="RESPONSE0"/>
      </w:pPr>
      <w:r w:rsidRPr="00702045">
        <w:t>DON’T KNOW</w:t>
      </w:r>
      <w:r w:rsidRPr="00702045">
        <w:tab/>
        <w:t>d</w:t>
      </w:r>
      <w:r w:rsidRPr="00702045">
        <w:tab/>
        <w:t xml:space="preserve">GO TO </w:t>
      </w:r>
      <w:r w:rsidR="00DC7F77" w:rsidRPr="00702045">
        <w:t>D5</w:t>
      </w:r>
    </w:p>
    <w:p w14:paraId="3D9C4415" w14:textId="77777777" w:rsidR="00D91FF9" w:rsidRPr="00702045" w:rsidRDefault="00D91FF9" w:rsidP="00D91FF9">
      <w:pPr>
        <w:pStyle w:val="RESPONSE0"/>
      </w:pPr>
      <w:r w:rsidRPr="00702045">
        <w:t>REFUSED</w:t>
      </w:r>
      <w:r w:rsidRPr="00702045">
        <w:tab/>
        <w:t>r</w:t>
      </w:r>
      <w:r w:rsidRPr="00702045">
        <w:tab/>
        <w:t>GO TO</w:t>
      </w:r>
      <w:r w:rsidR="00DC7F77" w:rsidRPr="00702045">
        <w:t xml:space="preserve"> D5</w:t>
      </w:r>
    </w:p>
    <w:p w14:paraId="2EECACE0" w14:textId="77777777" w:rsidR="007A338E" w:rsidRPr="00702045" w:rsidRDefault="007A338E">
      <w:pPr>
        <w:tabs>
          <w:tab w:val="clear" w:pos="432"/>
        </w:tabs>
        <w:spacing w:line="240" w:lineRule="auto"/>
        <w:ind w:firstLine="0"/>
        <w:jc w:val="left"/>
        <w:rPr>
          <w:rFonts w:ascii="Arial" w:hAnsi="Arial" w:cs="Arial"/>
          <w:sz w:val="20"/>
          <w:szCs w:val="20"/>
        </w:rPr>
      </w:pPr>
      <w:r w:rsidRPr="00702045">
        <w:rPr>
          <w:rFonts w:ascii="Arial" w:hAnsi="Arial" w:cs="Arial"/>
          <w:sz w:val="20"/>
          <w:szCs w:val="20"/>
        </w:rPr>
        <w:br w:type="page"/>
      </w:r>
    </w:p>
    <w:p w14:paraId="48B0DFA5" w14:textId="77777777" w:rsidR="00BD4A26" w:rsidRPr="00702045" w:rsidRDefault="00BD4A26">
      <w:pPr>
        <w:tabs>
          <w:tab w:val="clear" w:pos="432"/>
        </w:tabs>
        <w:spacing w:line="240" w:lineRule="auto"/>
        <w:ind w:firstLine="0"/>
        <w:jc w:val="left"/>
        <w:rPr>
          <w:rFonts w:ascii="Arial" w:hAnsi="Arial" w:cs="Arial"/>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1C71DF" w:rsidRPr="00702045" w14:paraId="16AEEB1A" w14:textId="77777777" w:rsidTr="00B3050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480A7B7" w14:textId="77777777" w:rsidR="001C71DF" w:rsidRPr="00702045" w:rsidRDefault="00B80CA1" w:rsidP="009203D3">
            <w:pPr>
              <w:spacing w:before="60" w:after="60" w:line="240" w:lineRule="auto"/>
              <w:ind w:firstLine="0"/>
              <w:jc w:val="left"/>
              <w:rPr>
                <w:rFonts w:ascii="Arial" w:hAnsi="Arial" w:cs="Arial"/>
                <w:bCs/>
                <w:caps/>
                <w:sz w:val="20"/>
              </w:rPr>
            </w:pPr>
            <w:r w:rsidRPr="00702045">
              <w:rPr>
                <w:rFonts w:ascii="Arial" w:hAnsi="Arial" w:cs="Arial"/>
                <w:color w:val="000000"/>
                <w:sz w:val="20"/>
                <w:szCs w:val="20"/>
              </w:rPr>
              <w:t xml:space="preserve">D2&gt;1 AND </w:t>
            </w:r>
            <w:r w:rsidR="009203D3" w:rsidRPr="00702045">
              <w:rPr>
                <w:rFonts w:ascii="Arial" w:hAnsi="Arial" w:cs="Arial"/>
                <w:color w:val="000000"/>
                <w:sz w:val="20"/>
                <w:szCs w:val="20"/>
              </w:rPr>
              <w:t>D3=0</w:t>
            </w:r>
          </w:p>
        </w:tc>
      </w:tr>
    </w:tbl>
    <w:p w14:paraId="4F7E1332" w14:textId="77777777" w:rsidR="002701CF" w:rsidRPr="00702045" w:rsidRDefault="009203D3" w:rsidP="00793FEE">
      <w:pPr>
        <w:pStyle w:val="QUESTIONTEXT"/>
      </w:pPr>
      <w:r w:rsidRPr="00702045">
        <w:t>D4</w:t>
      </w:r>
      <w:r w:rsidR="002701CF" w:rsidRPr="00702045">
        <w:t xml:space="preserve">. </w:t>
      </w:r>
      <w:r w:rsidR="00793FEE" w:rsidRPr="00702045">
        <w:tab/>
      </w:r>
      <w:r w:rsidR="002701CF" w:rsidRPr="00702045">
        <w:t xml:space="preserve">How many of these are your biological or legally adopted children? </w:t>
      </w:r>
    </w:p>
    <w:p w14:paraId="32B33B55" w14:textId="77777777" w:rsidR="0061356C" w:rsidRPr="00702045" w:rsidRDefault="00E51596" w:rsidP="0061356C">
      <w:pPr>
        <w:tabs>
          <w:tab w:val="clear" w:pos="432"/>
        </w:tabs>
        <w:autoSpaceDE w:val="0"/>
        <w:autoSpaceDN w:val="0"/>
        <w:adjustRightInd w:val="0"/>
        <w:spacing w:line="240" w:lineRule="auto"/>
        <w:ind w:firstLine="0"/>
        <w:jc w:val="left"/>
        <w:rPr>
          <w:rFonts w:ascii="Arial" w:hAnsi="Arial" w:cs="Arial"/>
          <w:color w:val="000000"/>
          <w:sz w:val="20"/>
          <w:szCs w:val="20"/>
        </w:rPr>
      </w:pPr>
      <w:r w:rsidRPr="00702045">
        <w:rPr>
          <w:noProof/>
        </w:rPr>
        <mc:AlternateContent>
          <mc:Choice Requires="wps">
            <w:drawing>
              <wp:anchor distT="0" distB="0" distL="114300" distR="114300" simplePos="0" relativeHeight="251847680" behindDoc="0" locked="0" layoutInCell="0" allowOverlap="1" wp14:anchorId="70F31EA5" wp14:editId="163629FC">
                <wp:simplePos x="0" y="0"/>
                <wp:positionH relativeFrom="leftMargin">
                  <wp:posOffset>914400</wp:posOffset>
                </wp:positionH>
                <wp:positionV relativeFrom="paragraph">
                  <wp:posOffset>-635</wp:posOffset>
                </wp:positionV>
                <wp:extent cx="350322" cy="182880"/>
                <wp:effectExtent l="0" t="0" r="12065" b="266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6080E711" w14:textId="77777777" w:rsidR="00F25665" w:rsidRPr="00A4559B" w:rsidRDefault="00F25665" w:rsidP="00E51596">
                            <w:pPr>
                              <w:tabs>
                                <w:tab w:val="clear" w:pos="432"/>
                              </w:tabs>
                              <w:ind w:left="-90" w:right="-114" w:firstLine="0"/>
                              <w:rPr>
                                <w:rFonts w:ascii="Arial Narrow" w:hAnsi="Arial Narrow" w:cs="Arial"/>
                                <w:sz w:val="12"/>
                                <w:szCs w:val="12"/>
                              </w:rPr>
                            </w:pPr>
                            <w:r>
                              <w:rPr>
                                <w:rFonts w:ascii="Arial Narrow" w:hAnsi="Arial Narrow"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31EA5" id="Text Box 38" o:spid="_x0000_s1129" type="#_x0000_t202" style="position:absolute;margin-left:1in;margin-top:-.05pt;width:27.6pt;height:14.4pt;z-index:251847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" o:allowincell="f">
                <v:textbox>
                  <w:txbxContent>
                    <w:p w14:paraId="6080E711" w14:textId="77777777" w:rsidR="00F25665" w:rsidRPr="00A4559B" w:rsidRDefault="00F25665" w:rsidP="00E51596">
                      <w:pPr>
                        <w:tabs>
                          <w:tab w:val="clear" w:pos="432"/>
                        </w:tabs>
                        <w:ind w:left="-90" w:right="-114" w:firstLine="0"/>
                        <w:rPr>
                          <w:rFonts w:ascii="Arial Narrow" w:hAnsi="Arial Narrow" w:cs="Arial"/>
                          <w:sz w:val="12"/>
                          <w:szCs w:val="12"/>
                        </w:rPr>
                      </w:pPr>
                      <w:r>
                        <w:rPr>
                          <w:rFonts w:ascii="Arial Narrow" w:hAnsi="Arial Narrow" w:cs="Arial"/>
                          <w:sz w:val="12"/>
                          <w:szCs w:val="12"/>
                        </w:rPr>
                        <w:t>ACS</w:t>
                      </w:r>
                    </w:p>
                  </w:txbxContent>
                </v:textbox>
                <w10:wrap anchorx="margin"/>
              </v:shape>
            </w:pict>
          </mc:Fallback>
        </mc:AlternateContent>
      </w:r>
    </w:p>
    <w:p w14:paraId="20F80160" w14:textId="77777777" w:rsidR="0061356C" w:rsidRPr="00702045" w:rsidRDefault="00793FEE" w:rsidP="0061356C">
      <w:pPr>
        <w:tabs>
          <w:tab w:val="clear" w:pos="432"/>
          <w:tab w:val="left" w:pos="720"/>
          <w:tab w:val="left" w:pos="8280"/>
        </w:tabs>
        <w:spacing w:line="240" w:lineRule="auto"/>
        <w:ind w:right="360" w:firstLine="0"/>
        <w:jc w:val="left"/>
        <w:rPr>
          <w:rFonts w:ascii="Arial" w:hAnsi="Arial" w:cs="Arial"/>
          <w:sz w:val="20"/>
          <w:szCs w:val="20"/>
        </w:rPr>
      </w:pPr>
      <w:r w:rsidRPr="00702045">
        <w:rPr>
          <w:rFonts w:ascii="Arial" w:hAnsi="Arial" w:cs="Arial"/>
          <w:sz w:val="20"/>
          <w:szCs w:val="20"/>
        </w:rPr>
        <w:tab/>
      </w:r>
      <w:r w:rsidR="0061356C" w:rsidRPr="00702045">
        <w:rPr>
          <w:rFonts w:ascii="Arial" w:hAnsi="Arial" w:cs="Arial"/>
          <w:sz w:val="20"/>
          <w:szCs w:val="20"/>
        </w:rPr>
        <w:t>|</w:t>
      </w:r>
      <w:r w:rsidR="0061356C" w:rsidRPr="00702045">
        <w:rPr>
          <w:rFonts w:ascii="Arial" w:hAnsi="Arial" w:cs="Arial"/>
          <w:sz w:val="20"/>
          <w:szCs w:val="20"/>
          <w:u w:val="single"/>
        </w:rPr>
        <w:t xml:space="preserve">     </w:t>
      </w:r>
      <w:r w:rsidR="0061356C" w:rsidRPr="00702045">
        <w:rPr>
          <w:rFonts w:ascii="Arial" w:hAnsi="Arial" w:cs="Arial"/>
          <w:sz w:val="20"/>
          <w:szCs w:val="20"/>
        </w:rPr>
        <w:t>|</w:t>
      </w:r>
      <w:r w:rsidR="0061356C" w:rsidRPr="00702045">
        <w:rPr>
          <w:rFonts w:ascii="Arial" w:hAnsi="Arial" w:cs="Arial"/>
          <w:sz w:val="20"/>
          <w:szCs w:val="20"/>
          <w:u w:val="single"/>
        </w:rPr>
        <w:t xml:space="preserve">     </w:t>
      </w:r>
      <w:r w:rsidR="0061356C" w:rsidRPr="00702045">
        <w:rPr>
          <w:rFonts w:ascii="Arial" w:hAnsi="Arial" w:cs="Arial"/>
          <w:sz w:val="20"/>
          <w:szCs w:val="20"/>
        </w:rPr>
        <w:t xml:space="preserve">| </w:t>
      </w:r>
      <w:r w:rsidR="0061356C" w:rsidRPr="00702045">
        <w:rPr>
          <w:rFonts w:ascii="Arial" w:hAnsi="Arial" w:cs="Arial"/>
          <w:bCs/>
          <w:caps/>
          <w:sz w:val="20"/>
          <w:szCs w:val="20"/>
        </w:rPr>
        <w:t>NUMBER OF CHILDREN</w:t>
      </w:r>
    </w:p>
    <w:p w14:paraId="65597D04" w14:textId="77777777" w:rsidR="0061356C" w:rsidRPr="00702045" w:rsidRDefault="0061356C" w:rsidP="0061356C">
      <w:pPr>
        <w:tabs>
          <w:tab w:val="clear" w:pos="432"/>
        </w:tabs>
        <w:spacing w:line="240" w:lineRule="auto"/>
        <w:ind w:left="720" w:right="360" w:firstLine="0"/>
        <w:jc w:val="left"/>
        <w:rPr>
          <w:rFonts w:ascii="Arial" w:hAnsi="Arial" w:cs="Arial"/>
          <w:sz w:val="20"/>
          <w:szCs w:val="20"/>
        </w:rPr>
      </w:pPr>
      <w:r w:rsidRPr="00702045">
        <w:rPr>
          <w:rFonts w:ascii="Arial" w:hAnsi="Arial" w:cs="Arial"/>
          <w:sz w:val="20"/>
          <w:szCs w:val="20"/>
        </w:rPr>
        <w:t>(</w:t>
      </w:r>
      <w:r w:rsidR="00733914" w:rsidRPr="00702045">
        <w:rPr>
          <w:rFonts w:ascii="Arial" w:hAnsi="Arial" w:cs="Arial"/>
          <w:sz w:val="20"/>
          <w:szCs w:val="20"/>
        </w:rPr>
        <w:t>1</w:t>
      </w:r>
      <w:r w:rsidRPr="00702045">
        <w:rPr>
          <w:rFonts w:ascii="Arial" w:hAnsi="Arial" w:cs="Arial"/>
          <w:sz w:val="20"/>
          <w:szCs w:val="20"/>
        </w:rPr>
        <w:t>-99)</w:t>
      </w:r>
    </w:p>
    <w:p w14:paraId="351DE4AF" w14:textId="77777777" w:rsidR="00733914" w:rsidRPr="00702045" w:rsidRDefault="00733914" w:rsidP="00457C57">
      <w:pPr>
        <w:pStyle w:val="RESPONSE0"/>
      </w:pPr>
      <w:r w:rsidRPr="00702045">
        <w:t>NONE</w:t>
      </w:r>
      <w:r w:rsidRPr="00702045">
        <w:tab/>
        <w:t>0</w:t>
      </w:r>
      <w:r w:rsidRPr="00702045">
        <w:tab/>
        <w:t>GO TO D6</w:t>
      </w:r>
    </w:p>
    <w:p w14:paraId="56DAEC6F" w14:textId="77777777" w:rsidR="0061356C" w:rsidRPr="00702045" w:rsidRDefault="0061356C" w:rsidP="00457C57">
      <w:pPr>
        <w:pStyle w:val="RESPONSE0"/>
      </w:pPr>
      <w:r w:rsidRPr="00702045">
        <w:t>DON’T KNOW</w:t>
      </w:r>
      <w:r w:rsidRPr="00702045">
        <w:tab/>
        <w:t>d</w:t>
      </w:r>
      <w:r w:rsidR="00B80CA1" w:rsidRPr="00702045">
        <w:tab/>
        <w:t>GO TO D6</w:t>
      </w:r>
    </w:p>
    <w:p w14:paraId="27AD3684" w14:textId="77777777" w:rsidR="006254E1" w:rsidRPr="00702045" w:rsidRDefault="0061356C" w:rsidP="00B80CA1">
      <w:pPr>
        <w:pStyle w:val="RESPONSE0"/>
      </w:pPr>
      <w:r w:rsidRPr="00702045">
        <w:t>REFUSED</w:t>
      </w:r>
      <w:r w:rsidRPr="00702045">
        <w:tab/>
        <w:t>r</w:t>
      </w:r>
      <w:r w:rsidR="00B80CA1" w:rsidRPr="00702045">
        <w:tab/>
        <w:t>GO TO D6</w:t>
      </w:r>
    </w:p>
    <w:p w14:paraId="3B1137C7" w14:textId="77777777" w:rsidR="001C71DF" w:rsidRPr="00702045" w:rsidRDefault="001C71DF" w:rsidP="00457C57">
      <w:pPr>
        <w:pStyle w:val="RESPONSE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1C71DF" w:rsidRPr="00702045" w14:paraId="6A7F3FF5" w14:textId="77777777" w:rsidTr="00B3050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E958E42" w14:textId="77777777" w:rsidR="001C71DF" w:rsidRPr="00702045" w:rsidRDefault="00554264" w:rsidP="005528C1">
            <w:pPr>
              <w:spacing w:before="60" w:after="60" w:line="240" w:lineRule="auto"/>
              <w:ind w:firstLine="0"/>
              <w:jc w:val="left"/>
              <w:rPr>
                <w:rFonts w:ascii="Arial" w:hAnsi="Arial" w:cs="Arial"/>
                <w:bCs/>
                <w:caps/>
                <w:sz w:val="20"/>
              </w:rPr>
            </w:pPr>
            <w:r w:rsidRPr="00702045">
              <w:t>(</w:t>
            </w:r>
            <w:r w:rsidR="001C71DF" w:rsidRPr="00702045">
              <w:br w:type="page"/>
            </w:r>
            <w:r w:rsidR="00F24DFC" w:rsidRPr="00702045">
              <w:rPr>
                <w:rFonts w:ascii="Arial" w:hAnsi="Arial" w:cs="Arial"/>
                <w:color w:val="000000"/>
                <w:sz w:val="20"/>
                <w:szCs w:val="20"/>
              </w:rPr>
              <w:t>D2&gt;</w:t>
            </w:r>
            <w:r w:rsidRPr="00702045">
              <w:rPr>
                <w:rFonts w:ascii="Arial" w:hAnsi="Arial" w:cs="Arial"/>
                <w:color w:val="000000"/>
                <w:sz w:val="20"/>
                <w:szCs w:val="20"/>
              </w:rPr>
              <w:t xml:space="preserve">1 AND D3=1) OR D4&gt;1 </w:t>
            </w:r>
          </w:p>
        </w:tc>
      </w:tr>
    </w:tbl>
    <w:p w14:paraId="2EC58CDF" w14:textId="77777777" w:rsidR="002701CF" w:rsidRPr="00702045" w:rsidRDefault="009203D3" w:rsidP="00793FEE">
      <w:pPr>
        <w:pStyle w:val="QUESTIONTEXT"/>
        <w:rPr>
          <w:bCs/>
          <w:color w:val="000000"/>
        </w:rPr>
      </w:pPr>
      <w:r w:rsidRPr="00702045">
        <w:rPr>
          <w:bCs/>
          <w:color w:val="000000"/>
        </w:rPr>
        <w:t>D5</w:t>
      </w:r>
      <w:r w:rsidR="002701CF" w:rsidRPr="00702045">
        <w:rPr>
          <w:bCs/>
          <w:color w:val="000000"/>
        </w:rPr>
        <w:t xml:space="preserve">. </w:t>
      </w:r>
      <w:r w:rsidR="00793FEE" w:rsidRPr="00702045">
        <w:rPr>
          <w:bCs/>
          <w:color w:val="000000"/>
        </w:rPr>
        <w:tab/>
      </w:r>
      <w:r w:rsidR="005528C1" w:rsidRPr="00702045">
        <w:rPr>
          <w:bCs/>
          <w:color w:val="000000"/>
        </w:rPr>
        <w:t xml:space="preserve">How many of </w:t>
      </w:r>
      <w:r w:rsidR="001C71DF" w:rsidRPr="00702045">
        <w:rPr>
          <w:bCs/>
          <w:color w:val="000000"/>
        </w:rPr>
        <w:t xml:space="preserve">these [FILL </w:t>
      </w:r>
      <w:r w:rsidR="008D632E" w:rsidRPr="00702045">
        <w:rPr>
          <w:bCs/>
          <w:color w:val="000000"/>
        </w:rPr>
        <w:t xml:space="preserve">D2 OR </w:t>
      </w:r>
      <w:r w:rsidR="00446432" w:rsidRPr="00702045">
        <w:rPr>
          <w:bCs/>
          <w:color w:val="000000"/>
        </w:rPr>
        <w:t>D</w:t>
      </w:r>
      <w:r w:rsidR="0076029B" w:rsidRPr="00702045">
        <w:rPr>
          <w:bCs/>
          <w:color w:val="000000"/>
        </w:rPr>
        <w:t>4</w:t>
      </w:r>
      <w:r w:rsidR="00446432" w:rsidRPr="00702045">
        <w:rPr>
          <w:bCs/>
          <w:color w:val="000000"/>
        </w:rPr>
        <w:t xml:space="preserve"> ANSWER</w:t>
      </w:r>
      <w:r w:rsidR="001C71DF" w:rsidRPr="00702045">
        <w:rPr>
          <w:bCs/>
          <w:color w:val="000000"/>
        </w:rPr>
        <w:t>]</w:t>
      </w:r>
      <w:r w:rsidR="002701CF" w:rsidRPr="00702045">
        <w:rPr>
          <w:bCs/>
          <w:color w:val="000000"/>
        </w:rPr>
        <w:t xml:space="preserve"> children </w:t>
      </w:r>
      <w:r w:rsidR="002701CF" w:rsidRPr="00702045">
        <w:rPr>
          <w:bCs/>
          <w:color w:val="000000"/>
          <w:u w:val="single"/>
        </w:rPr>
        <w:t>live with you all or most of the time</w:t>
      </w:r>
      <w:r w:rsidR="002701CF" w:rsidRPr="00702045">
        <w:rPr>
          <w:bCs/>
          <w:color w:val="000000"/>
        </w:rPr>
        <w:t xml:space="preserve">? </w:t>
      </w:r>
    </w:p>
    <w:p w14:paraId="6BBA0BF2" w14:textId="77777777" w:rsidR="0061356C" w:rsidRPr="00702045" w:rsidRDefault="00E51596" w:rsidP="0061356C">
      <w:pPr>
        <w:tabs>
          <w:tab w:val="clear" w:pos="432"/>
        </w:tabs>
        <w:autoSpaceDE w:val="0"/>
        <w:autoSpaceDN w:val="0"/>
        <w:adjustRightInd w:val="0"/>
        <w:spacing w:line="240" w:lineRule="auto"/>
        <w:ind w:firstLine="0"/>
        <w:jc w:val="left"/>
        <w:rPr>
          <w:rFonts w:ascii="Arial" w:hAnsi="Arial" w:cs="Arial"/>
          <w:color w:val="000000"/>
          <w:sz w:val="20"/>
          <w:szCs w:val="20"/>
        </w:rPr>
      </w:pPr>
      <w:r w:rsidRPr="00702045">
        <w:rPr>
          <w:noProof/>
        </w:rPr>
        <mc:AlternateContent>
          <mc:Choice Requires="wps">
            <w:drawing>
              <wp:anchor distT="0" distB="0" distL="114300" distR="114300" simplePos="0" relativeHeight="251849728" behindDoc="0" locked="0" layoutInCell="0" allowOverlap="1" wp14:anchorId="1CE79A29" wp14:editId="36F571E7">
                <wp:simplePos x="0" y="0"/>
                <wp:positionH relativeFrom="leftMargin">
                  <wp:posOffset>914400</wp:posOffset>
                </wp:positionH>
                <wp:positionV relativeFrom="paragraph">
                  <wp:posOffset>-635</wp:posOffset>
                </wp:positionV>
                <wp:extent cx="350322" cy="182880"/>
                <wp:effectExtent l="0" t="0" r="12065" b="266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03A08013" w14:textId="77777777" w:rsidR="00F25665" w:rsidRPr="00A4559B" w:rsidRDefault="00F25665" w:rsidP="00E51596">
                            <w:pPr>
                              <w:tabs>
                                <w:tab w:val="clear" w:pos="432"/>
                              </w:tabs>
                              <w:ind w:left="-90" w:right="-114" w:firstLine="0"/>
                              <w:rPr>
                                <w:rFonts w:ascii="Arial Narrow" w:hAnsi="Arial Narrow" w:cs="Arial"/>
                                <w:sz w:val="12"/>
                                <w:szCs w:val="12"/>
                              </w:rPr>
                            </w:pPr>
                            <w:r>
                              <w:rPr>
                                <w:rFonts w:ascii="Arial Narrow" w:hAnsi="Arial Narrow"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79A29" id="Text Box 39" o:spid="_x0000_s1130" type="#_x0000_t202" style="position:absolute;margin-left:1in;margin-top:-.05pt;width:27.6pt;height:14.4pt;z-index:251849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" o:allowincell="f">
                <v:textbox>
                  <w:txbxContent>
                    <w:p w14:paraId="03A08013" w14:textId="77777777" w:rsidR="00F25665" w:rsidRPr="00A4559B" w:rsidRDefault="00F25665" w:rsidP="00E51596">
                      <w:pPr>
                        <w:tabs>
                          <w:tab w:val="clear" w:pos="432"/>
                        </w:tabs>
                        <w:ind w:left="-90" w:right="-114" w:firstLine="0"/>
                        <w:rPr>
                          <w:rFonts w:ascii="Arial Narrow" w:hAnsi="Arial Narrow" w:cs="Arial"/>
                          <w:sz w:val="12"/>
                          <w:szCs w:val="12"/>
                        </w:rPr>
                      </w:pPr>
                      <w:r>
                        <w:rPr>
                          <w:rFonts w:ascii="Arial Narrow" w:hAnsi="Arial Narrow" w:cs="Arial"/>
                          <w:sz w:val="12"/>
                          <w:szCs w:val="12"/>
                        </w:rPr>
                        <w:t>ACS</w:t>
                      </w:r>
                    </w:p>
                  </w:txbxContent>
                </v:textbox>
                <w10:wrap anchorx="margin"/>
              </v:shape>
            </w:pict>
          </mc:Fallback>
        </mc:AlternateContent>
      </w:r>
    </w:p>
    <w:p w14:paraId="5B6920F3" w14:textId="77777777" w:rsidR="0061356C" w:rsidRPr="00702045" w:rsidRDefault="00793FEE" w:rsidP="0061356C">
      <w:pPr>
        <w:tabs>
          <w:tab w:val="clear" w:pos="432"/>
          <w:tab w:val="left" w:pos="720"/>
          <w:tab w:val="left" w:pos="8280"/>
        </w:tabs>
        <w:spacing w:line="240" w:lineRule="auto"/>
        <w:ind w:right="360" w:firstLine="0"/>
        <w:jc w:val="left"/>
        <w:rPr>
          <w:rFonts w:ascii="Arial" w:hAnsi="Arial" w:cs="Arial"/>
          <w:sz w:val="20"/>
          <w:szCs w:val="20"/>
        </w:rPr>
      </w:pPr>
      <w:r w:rsidRPr="00702045">
        <w:rPr>
          <w:rFonts w:ascii="Arial" w:hAnsi="Arial" w:cs="Arial"/>
          <w:sz w:val="20"/>
          <w:szCs w:val="20"/>
        </w:rPr>
        <w:tab/>
      </w:r>
      <w:r w:rsidR="0061356C" w:rsidRPr="00702045">
        <w:rPr>
          <w:rFonts w:ascii="Arial" w:hAnsi="Arial" w:cs="Arial"/>
          <w:sz w:val="20"/>
          <w:szCs w:val="20"/>
        </w:rPr>
        <w:t>|</w:t>
      </w:r>
      <w:r w:rsidR="0061356C" w:rsidRPr="00702045">
        <w:rPr>
          <w:rFonts w:ascii="Arial" w:hAnsi="Arial" w:cs="Arial"/>
          <w:sz w:val="20"/>
          <w:szCs w:val="20"/>
          <w:u w:val="single"/>
        </w:rPr>
        <w:t xml:space="preserve">     </w:t>
      </w:r>
      <w:r w:rsidR="0061356C" w:rsidRPr="00702045">
        <w:rPr>
          <w:rFonts w:ascii="Arial" w:hAnsi="Arial" w:cs="Arial"/>
          <w:sz w:val="20"/>
          <w:szCs w:val="20"/>
        </w:rPr>
        <w:t>|</w:t>
      </w:r>
      <w:r w:rsidR="0061356C" w:rsidRPr="00702045">
        <w:rPr>
          <w:rFonts w:ascii="Arial" w:hAnsi="Arial" w:cs="Arial"/>
          <w:sz w:val="20"/>
          <w:szCs w:val="20"/>
          <w:u w:val="single"/>
        </w:rPr>
        <w:t xml:space="preserve">     </w:t>
      </w:r>
      <w:r w:rsidR="0061356C" w:rsidRPr="00702045">
        <w:rPr>
          <w:rFonts w:ascii="Arial" w:hAnsi="Arial" w:cs="Arial"/>
          <w:sz w:val="20"/>
          <w:szCs w:val="20"/>
        </w:rPr>
        <w:t xml:space="preserve">| </w:t>
      </w:r>
      <w:r w:rsidR="0061356C" w:rsidRPr="00702045">
        <w:rPr>
          <w:rFonts w:ascii="Arial" w:hAnsi="Arial" w:cs="Arial"/>
          <w:bCs/>
          <w:caps/>
          <w:sz w:val="20"/>
          <w:szCs w:val="20"/>
        </w:rPr>
        <w:t>NUMBER OF CHILDREN</w:t>
      </w:r>
    </w:p>
    <w:p w14:paraId="6B21E29E" w14:textId="77777777" w:rsidR="0061356C" w:rsidRPr="00702045" w:rsidRDefault="0061356C" w:rsidP="0061356C">
      <w:pPr>
        <w:tabs>
          <w:tab w:val="clear" w:pos="432"/>
        </w:tabs>
        <w:spacing w:line="240" w:lineRule="auto"/>
        <w:ind w:left="720" w:right="360" w:firstLine="0"/>
        <w:jc w:val="left"/>
        <w:rPr>
          <w:rFonts w:ascii="Arial" w:hAnsi="Arial" w:cs="Arial"/>
          <w:sz w:val="20"/>
          <w:szCs w:val="20"/>
        </w:rPr>
      </w:pPr>
      <w:r w:rsidRPr="00702045">
        <w:rPr>
          <w:rFonts w:ascii="Arial" w:hAnsi="Arial" w:cs="Arial"/>
          <w:sz w:val="20"/>
          <w:szCs w:val="20"/>
        </w:rPr>
        <w:t>(0-99)</w:t>
      </w:r>
    </w:p>
    <w:p w14:paraId="0DFFA729" w14:textId="77777777" w:rsidR="0061356C" w:rsidRPr="00702045" w:rsidRDefault="0061356C" w:rsidP="00457C57">
      <w:pPr>
        <w:pStyle w:val="RESPONSE0"/>
      </w:pPr>
      <w:r w:rsidRPr="00702045">
        <w:t>DON’T KNOW</w:t>
      </w:r>
      <w:r w:rsidRPr="00702045">
        <w:tab/>
        <w:t>d</w:t>
      </w:r>
      <w:r w:rsidR="00446432" w:rsidRPr="00702045">
        <w:tab/>
        <w:t>GO TO D6</w:t>
      </w:r>
    </w:p>
    <w:p w14:paraId="23BC88C4" w14:textId="77777777" w:rsidR="0061356C" w:rsidRPr="00702045" w:rsidRDefault="0061356C" w:rsidP="00457C57">
      <w:pPr>
        <w:pStyle w:val="RESPONSE0"/>
      </w:pPr>
      <w:r w:rsidRPr="00702045">
        <w:t>REFUSED</w:t>
      </w:r>
      <w:r w:rsidRPr="00702045">
        <w:tab/>
        <w:t>r</w:t>
      </w:r>
      <w:r w:rsidR="00446432" w:rsidRPr="00702045">
        <w:tab/>
        <w:t>GO TO D6</w:t>
      </w:r>
    </w:p>
    <w:p w14:paraId="12D79BE0" w14:textId="77777777" w:rsidR="00B80CA1" w:rsidRPr="00702045" w:rsidRDefault="00B80CA1" w:rsidP="00457C57">
      <w:pPr>
        <w:pStyle w:val="RESPONSE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B80CA1" w:rsidRPr="00702045" w14:paraId="7841930D" w14:textId="77777777" w:rsidTr="003A02B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4839D97" w14:textId="77777777" w:rsidR="00B80CA1" w:rsidRPr="00702045" w:rsidRDefault="008D632E" w:rsidP="001F1033">
            <w:pPr>
              <w:spacing w:before="60" w:after="60" w:line="240" w:lineRule="auto"/>
              <w:ind w:firstLine="0"/>
              <w:jc w:val="left"/>
              <w:rPr>
                <w:rFonts w:ascii="Arial" w:hAnsi="Arial" w:cs="Arial"/>
                <w:bCs/>
                <w:caps/>
                <w:sz w:val="20"/>
              </w:rPr>
            </w:pPr>
            <w:r w:rsidRPr="00702045">
              <w:rPr>
                <w:rFonts w:ascii="Arial" w:hAnsi="Arial" w:cs="Arial"/>
                <w:bCs/>
                <w:caps/>
                <w:sz w:val="20"/>
              </w:rPr>
              <w:t>(</w:t>
            </w:r>
            <w:r w:rsidR="00F24DFC" w:rsidRPr="00702045">
              <w:rPr>
                <w:rFonts w:ascii="Arial" w:hAnsi="Arial" w:cs="Arial"/>
                <w:bCs/>
                <w:caps/>
                <w:sz w:val="20"/>
              </w:rPr>
              <w:t>d</w:t>
            </w:r>
            <w:r w:rsidR="00940CCE" w:rsidRPr="00702045">
              <w:rPr>
                <w:rFonts w:ascii="Arial" w:hAnsi="Arial" w:cs="Arial"/>
                <w:bCs/>
                <w:caps/>
                <w:sz w:val="20"/>
              </w:rPr>
              <w:t>2</w:t>
            </w:r>
            <w:r w:rsidR="00F24DFC" w:rsidRPr="00702045">
              <w:rPr>
                <w:rFonts w:ascii="Arial" w:hAnsi="Arial" w:cs="Arial"/>
                <w:bCs/>
                <w:caps/>
                <w:sz w:val="20"/>
              </w:rPr>
              <w:t>=1</w:t>
            </w:r>
            <w:r w:rsidRPr="00702045">
              <w:rPr>
                <w:rFonts w:ascii="Arial" w:hAnsi="Arial" w:cs="Arial"/>
                <w:bCs/>
                <w:caps/>
                <w:sz w:val="20"/>
              </w:rPr>
              <w:t xml:space="preserve"> and D3=1) OR D4=1</w:t>
            </w:r>
            <w:r w:rsidR="001F1033" w:rsidRPr="00702045">
              <w:rPr>
                <w:rFonts w:ascii="Arial" w:hAnsi="Arial" w:cs="Arial"/>
                <w:bCs/>
                <w:caps/>
                <w:sz w:val="20"/>
              </w:rPr>
              <w:t xml:space="preserve"> OR (D2a=1 AND D3=1)</w:t>
            </w:r>
          </w:p>
        </w:tc>
      </w:tr>
    </w:tbl>
    <w:p w14:paraId="06B35AD4" w14:textId="77777777" w:rsidR="00B80CA1" w:rsidRPr="00702045" w:rsidRDefault="00B80CA1" w:rsidP="00B80CA1">
      <w:pPr>
        <w:pStyle w:val="QUESTIONTEXT"/>
      </w:pPr>
      <w:r w:rsidRPr="00702045">
        <w:t>D</w:t>
      </w:r>
      <w:r w:rsidR="00446432" w:rsidRPr="00702045">
        <w:t>5a</w:t>
      </w:r>
      <w:r w:rsidRPr="00702045">
        <w:t xml:space="preserve">. </w:t>
      </w:r>
      <w:r w:rsidRPr="00702045">
        <w:tab/>
        <w:t xml:space="preserve">Does </w:t>
      </w:r>
      <w:r w:rsidR="00446432" w:rsidRPr="00702045">
        <w:t xml:space="preserve">this child </w:t>
      </w:r>
      <w:r w:rsidR="00446432" w:rsidRPr="00702045">
        <w:rPr>
          <w:bCs/>
          <w:u w:val="single"/>
        </w:rPr>
        <w:t>live with you all or most of the time</w:t>
      </w:r>
      <w:r w:rsidRPr="00702045">
        <w:t>?</w:t>
      </w:r>
    </w:p>
    <w:p w14:paraId="29B0294B" w14:textId="77777777" w:rsidR="00B80CA1" w:rsidRPr="00702045" w:rsidRDefault="00B80CA1" w:rsidP="00B80CA1">
      <w:pPr>
        <w:pStyle w:val="RESPONSE0"/>
      </w:pPr>
      <w:r w:rsidRPr="00702045">
        <w:rPr>
          <w:noProof/>
        </w:rPr>
        <mc:AlternateContent>
          <mc:Choice Requires="wps">
            <w:drawing>
              <wp:anchor distT="0" distB="0" distL="114300" distR="114300" simplePos="0" relativeHeight="252057600" behindDoc="0" locked="0" layoutInCell="0" allowOverlap="1" wp14:anchorId="52E380CB" wp14:editId="011F7E18">
                <wp:simplePos x="0" y="0"/>
                <wp:positionH relativeFrom="margin">
                  <wp:align>left</wp:align>
                </wp:positionH>
                <wp:positionV relativeFrom="paragraph">
                  <wp:posOffset>1201</wp:posOffset>
                </wp:positionV>
                <wp:extent cx="395416" cy="182880"/>
                <wp:effectExtent l="0" t="0" r="24130" b="2667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6" cy="182880"/>
                        </a:xfrm>
                        <a:prstGeom prst="rect">
                          <a:avLst/>
                        </a:prstGeom>
                        <a:solidFill>
                          <a:srgbClr val="FFFFFF"/>
                        </a:solidFill>
                        <a:ln w="9525">
                          <a:solidFill>
                            <a:srgbClr val="000000"/>
                          </a:solidFill>
                          <a:miter lim="800000"/>
                          <a:headEnd/>
                          <a:tailEnd/>
                        </a:ln>
                      </wps:spPr>
                      <wps:txbx>
                        <w:txbxContent>
                          <w:p w14:paraId="16193665" w14:textId="77777777" w:rsidR="00F25665" w:rsidRPr="00A4559B" w:rsidRDefault="00F25665" w:rsidP="00B80CA1">
                            <w:pPr>
                              <w:tabs>
                                <w:tab w:val="clear" w:pos="432"/>
                              </w:tabs>
                              <w:ind w:left="-90" w:right="-114" w:firstLine="0"/>
                              <w:rPr>
                                <w:rFonts w:ascii="Arial Narrow" w:hAnsi="Arial Narrow" w:cs="Arial"/>
                                <w:sz w:val="12"/>
                                <w:szCs w:val="12"/>
                              </w:rPr>
                            </w:pPr>
                            <w:r>
                              <w:rPr>
                                <w:rFonts w:ascii="Arial Narrow" w:hAnsi="Arial Narrow" w:cs="Arial"/>
                                <w:sz w:val="12"/>
                                <w:szCs w:val="12"/>
                              </w:rPr>
                              <w:t>ACS/PPS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380CB" id="Text Box 309" o:spid="_x0000_s1131" type="#_x0000_t202" style="position:absolute;left:0;text-align:left;margin-left:0;margin-top:.1pt;width:31.15pt;height:14.4pt;z-index:252057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" o:allowincell="f">
                <v:textbox>
                  <w:txbxContent>
                    <w:p w14:paraId="16193665" w14:textId="77777777" w:rsidR="00F25665" w:rsidRPr="00A4559B" w:rsidRDefault="00F25665" w:rsidP="00B80CA1">
                      <w:pPr>
                        <w:tabs>
                          <w:tab w:val="clear" w:pos="432"/>
                        </w:tabs>
                        <w:ind w:left="-90" w:right="-114" w:firstLine="0"/>
                        <w:rPr>
                          <w:rFonts w:ascii="Arial Narrow" w:hAnsi="Arial Narrow" w:cs="Arial"/>
                          <w:sz w:val="12"/>
                          <w:szCs w:val="12"/>
                        </w:rPr>
                      </w:pPr>
                      <w:r>
                        <w:rPr>
                          <w:rFonts w:ascii="Arial Narrow" w:hAnsi="Arial Narrow" w:cs="Arial"/>
                          <w:sz w:val="12"/>
                          <w:szCs w:val="12"/>
                        </w:rPr>
                        <w:t>ACS/PPS</w:t>
                      </w:r>
                    </w:p>
                  </w:txbxContent>
                </v:textbox>
                <w10:wrap anchorx="margin"/>
              </v:shape>
            </w:pict>
          </mc:Fallback>
        </mc:AlternateContent>
      </w:r>
      <w:r w:rsidRPr="00702045">
        <w:rPr>
          <w:bCs/>
        </w:rPr>
        <w:t>YES</w:t>
      </w:r>
      <w:r w:rsidRPr="00702045">
        <w:tab/>
        <w:t>1</w:t>
      </w:r>
      <w:r w:rsidRPr="00702045">
        <w:tab/>
      </w:r>
    </w:p>
    <w:p w14:paraId="662CF783" w14:textId="77777777" w:rsidR="00B80CA1" w:rsidRPr="00702045" w:rsidRDefault="00B80CA1" w:rsidP="00B80CA1">
      <w:pPr>
        <w:pStyle w:val="RESPONSE0"/>
      </w:pPr>
      <w:r w:rsidRPr="00702045">
        <w:rPr>
          <w:bCs/>
        </w:rPr>
        <w:t>NO</w:t>
      </w:r>
      <w:r w:rsidRPr="00702045">
        <w:tab/>
        <w:t>0</w:t>
      </w:r>
      <w:r w:rsidRPr="00702045">
        <w:tab/>
      </w:r>
    </w:p>
    <w:p w14:paraId="6620518D" w14:textId="77777777" w:rsidR="00B80CA1" w:rsidRPr="00702045" w:rsidRDefault="00B80CA1" w:rsidP="00B80CA1">
      <w:pPr>
        <w:pStyle w:val="RESPONSE0"/>
      </w:pPr>
      <w:r w:rsidRPr="00702045">
        <w:t>DON’T KNOW</w:t>
      </w:r>
      <w:r w:rsidRPr="00702045">
        <w:tab/>
        <w:t>d</w:t>
      </w:r>
      <w:r w:rsidRPr="00702045">
        <w:tab/>
        <w:t xml:space="preserve"> </w:t>
      </w:r>
    </w:p>
    <w:p w14:paraId="00E57CD2" w14:textId="77777777" w:rsidR="00B80CA1" w:rsidRPr="00702045" w:rsidRDefault="00B80CA1" w:rsidP="00B80CA1">
      <w:pPr>
        <w:pStyle w:val="RESPONSE0"/>
      </w:pPr>
      <w:r w:rsidRPr="00702045">
        <w:t>REFUSED</w:t>
      </w:r>
      <w:r w:rsidRPr="00702045">
        <w:tab/>
        <w:t>r</w:t>
      </w:r>
      <w:r w:rsidRPr="00702045">
        <w:tab/>
      </w:r>
    </w:p>
    <w:p w14:paraId="7EF23BA8" w14:textId="77777777" w:rsidR="00793FEE" w:rsidRPr="00702045" w:rsidRDefault="00793FEE" w:rsidP="00B7793F">
      <w:pPr>
        <w:tabs>
          <w:tab w:val="clear" w:pos="432"/>
        </w:tabs>
        <w:spacing w:line="240" w:lineRule="auto"/>
        <w:ind w:firstLine="0"/>
        <w:jc w:val="left"/>
        <w:rPr>
          <w:rFonts w:ascii="Arial" w:hAnsi="Arial" w:cs="Arial"/>
          <w:color w:val="000000"/>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793FEE" w:rsidRPr="00702045" w14:paraId="2AB7979F" w14:textId="77777777" w:rsidTr="00747B0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DE7A527" w14:textId="77777777" w:rsidR="00793FEE" w:rsidRPr="00702045" w:rsidRDefault="00BD762D" w:rsidP="00747B0A">
            <w:pPr>
              <w:spacing w:before="60" w:after="60" w:line="240" w:lineRule="auto"/>
              <w:ind w:firstLine="0"/>
              <w:jc w:val="left"/>
              <w:rPr>
                <w:rFonts w:ascii="Arial" w:hAnsi="Arial" w:cs="Arial"/>
                <w:bCs/>
                <w:caps/>
                <w:sz w:val="20"/>
              </w:rPr>
            </w:pPr>
            <w:r w:rsidRPr="00702045">
              <w:rPr>
                <w:rFonts w:ascii="Arial" w:hAnsi="Arial" w:cs="Arial"/>
                <w:bCs/>
                <w:color w:val="000000"/>
                <w:sz w:val="20"/>
                <w:szCs w:val="20"/>
              </w:rPr>
              <w:t>(</w:t>
            </w:r>
            <w:r w:rsidR="00DB5B21" w:rsidRPr="00702045">
              <w:rPr>
                <w:rFonts w:ascii="Arial" w:hAnsi="Arial" w:cs="Arial"/>
                <w:bCs/>
                <w:color w:val="000000"/>
                <w:sz w:val="20"/>
                <w:szCs w:val="20"/>
              </w:rPr>
              <w:t>C3</w:t>
            </w:r>
            <w:r w:rsidRPr="00702045">
              <w:rPr>
                <w:rFonts w:ascii="Arial" w:hAnsi="Arial" w:cs="Arial"/>
                <w:bCs/>
                <w:color w:val="000000"/>
                <w:sz w:val="20"/>
                <w:szCs w:val="20"/>
              </w:rPr>
              <w:t xml:space="preserve"> = 1 OR 2) OR (</w:t>
            </w:r>
            <w:r w:rsidR="00DB5B21" w:rsidRPr="00702045">
              <w:rPr>
                <w:rFonts w:ascii="Arial" w:hAnsi="Arial" w:cs="Arial"/>
                <w:bCs/>
                <w:color w:val="000000"/>
                <w:sz w:val="20"/>
                <w:szCs w:val="20"/>
              </w:rPr>
              <w:t>C4</w:t>
            </w:r>
            <w:r w:rsidRPr="00702045">
              <w:rPr>
                <w:rFonts w:ascii="Arial" w:hAnsi="Arial" w:cs="Arial"/>
                <w:bCs/>
                <w:color w:val="000000"/>
                <w:sz w:val="20"/>
                <w:szCs w:val="20"/>
              </w:rPr>
              <w:t xml:space="preserve"> = 1 OR 2)</w:t>
            </w:r>
          </w:p>
        </w:tc>
      </w:tr>
    </w:tbl>
    <w:p w14:paraId="6040690E" w14:textId="77777777" w:rsidR="001C7FB2" w:rsidRPr="00702045" w:rsidRDefault="00034674" w:rsidP="00793FEE">
      <w:pPr>
        <w:pStyle w:val="QUESTIONTEXT"/>
      </w:pPr>
      <w:r w:rsidRPr="00702045">
        <w:t>D6</w:t>
      </w:r>
      <w:r w:rsidR="001C7FB2" w:rsidRPr="00702045">
        <w:t xml:space="preserve">. </w:t>
      </w:r>
      <w:r w:rsidR="00793FEE" w:rsidRPr="00702045">
        <w:tab/>
      </w:r>
      <w:r w:rsidR="001C7FB2" w:rsidRPr="00702045">
        <w:t xml:space="preserve">Does </w:t>
      </w:r>
      <w:r w:rsidR="00BD762D" w:rsidRPr="00702045">
        <w:t>[PARTNER NAME]</w:t>
      </w:r>
      <w:r w:rsidR="001C7FB2" w:rsidRPr="00702045">
        <w:t xml:space="preserve"> have any children</w:t>
      </w:r>
      <w:r w:rsidR="00BD762D" w:rsidRPr="00702045">
        <w:t xml:space="preserve"> with other partners</w:t>
      </w:r>
      <w:r w:rsidR="001C7FB2" w:rsidRPr="00702045">
        <w:t>?</w:t>
      </w:r>
    </w:p>
    <w:p w14:paraId="220B2411" w14:textId="77777777" w:rsidR="001C7FB2" w:rsidRPr="00702045" w:rsidRDefault="00E51596" w:rsidP="001C7FB2">
      <w:pPr>
        <w:pStyle w:val="RESPONSE0"/>
      </w:pPr>
      <w:r w:rsidRPr="00702045">
        <w:rPr>
          <w:noProof/>
        </w:rPr>
        <mc:AlternateContent>
          <mc:Choice Requires="wps">
            <w:drawing>
              <wp:anchor distT="0" distB="0" distL="114300" distR="114300" simplePos="0" relativeHeight="251851776" behindDoc="0" locked="0" layoutInCell="0" allowOverlap="1" wp14:anchorId="71698F74" wp14:editId="303503A9">
                <wp:simplePos x="0" y="0"/>
                <wp:positionH relativeFrom="margin">
                  <wp:align>left</wp:align>
                </wp:positionH>
                <wp:positionV relativeFrom="paragraph">
                  <wp:posOffset>1201</wp:posOffset>
                </wp:positionV>
                <wp:extent cx="395416" cy="182880"/>
                <wp:effectExtent l="0" t="0" r="24130" b="266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6" cy="182880"/>
                        </a:xfrm>
                        <a:prstGeom prst="rect">
                          <a:avLst/>
                        </a:prstGeom>
                        <a:solidFill>
                          <a:srgbClr val="FFFFFF"/>
                        </a:solidFill>
                        <a:ln w="9525">
                          <a:solidFill>
                            <a:srgbClr val="000000"/>
                          </a:solidFill>
                          <a:miter lim="800000"/>
                          <a:headEnd/>
                          <a:tailEnd/>
                        </a:ln>
                      </wps:spPr>
                      <wps:txbx>
                        <w:txbxContent>
                          <w:p w14:paraId="59D3824E" w14:textId="77777777" w:rsidR="00F25665" w:rsidRPr="00A4559B" w:rsidRDefault="00F25665" w:rsidP="00E51596">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98F74" id="Text Box 40" o:spid="_x0000_s1132" type="#_x0000_t202" style="position:absolute;left:0;text-align:left;margin-left:0;margin-top:.1pt;width:31.15pt;height:14.4pt;z-index:251851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" o:allowincell="f">
                <v:textbox>
                  <w:txbxContent>
                    <w:p w14:paraId="59D3824E" w14:textId="77777777" w:rsidR="00F25665" w:rsidRPr="00A4559B" w:rsidRDefault="00F25665" w:rsidP="00E51596">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v:textbox>
                <w10:wrap anchorx="margin"/>
              </v:shape>
            </w:pict>
          </mc:Fallback>
        </mc:AlternateContent>
      </w:r>
      <w:r w:rsidR="001C7FB2" w:rsidRPr="00702045">
        <w:rPr>
          <w:bCs/>
        </w:rPr>
        <w:t>YES</w:t>
      </w:r>
      <w:r w:rsidR="001C7FB2" w:rsidRPr="00702045">
        <w:tab/>
        <w:t>1</w:t>
      </w:r>
      <w:r w:rsidR="001C7FB2" w:rsidRPr="00702045">
        <w:tab/>
      </w:r>
    </w:p>
    <w:p w14:paraId="20735BD2" w14:textId="77777777" w:rsidR="001C7FB2" w:rsidRPr="00702045" w:rsidRDefault="001C7FB2" w:rsidP="001C7FB2">
      <w:pPr>
        <w:pStyle w:val="RESPONSE0"/>
      </w:pPr>
      <w:r w:rsidRPr="00702045">
        <w:rPr>
          <w:bCs/>
        </w:rPr>
        <w:t>NO</w:t>
      </w:r>
      <w:r w:rsidRPr="00702045">
        <w:tab/>
      </w:r>
      <w:r w:rsidR="005E7C14" w:rsidRPr="00702045">
        <w:t>0</w:t>
      </w:r>
      <w:r w:rsidRPr="00702045">
        <w:tab/>
      </w:r>
      <w:r w:rsidR="002A0553" w:rsidRPr="00702045">
        <w:t>GO TO D8</w:t>
      </w:r>
    </w:p>
    <w:p w14:paraId="0496513F" w14:textId="77777777" w:rsidR="001C7FB2" w:rsidRPr="00702045" w:rsidRDefault="002A0553" w:rsidP="001C7FB2">
      <w:pPr>
        <w:pStyle w:val="RESPONSE0"/>
      </w:pPr>
      <w:r w:rsidRPr="00702045">
        <w:t>DON’T KNOW</w:t>
      </w:r>
      <w:r w:rsidRPr="00702045">
        <w:tab/>
        <w:t>d</w:t>
      </w:r>
      <w:r w:rsidRPr="00702045">
        <w:tab/>
        <w:t>GO TO D8</w:t>
      </w:r>
    </w:p>
    <w:p w14:paraId="15B79C15" w14:textId="77777777" w:rsidR="001C7FB2" w:rsidRPr="00702045" w:rsidRDefault="001C7FB2" w:rsidP="001C7FB2">
      <w:pPr>
        <w:pStyle w:val="RESPONSE0"/>
      </w:pPr>
      <w:r w:rsidRPr="00702045">
        <w:t>REFUSED</w:t>
      </w:r>
      <w:r w:rsidRPr="00702045">
        <w:tab/>
        <w:t>r</w:t>
      </w:r>
      <w:r w:rsidR="002A0553" w:rsidRPr="00702045">
        <w:tab/>
        <w:t>GO TO D8</w:t>
      </w:r>
    </w:p>
    <w:p w14:paraId="3FEB7BF7" w14:textId="77777777" w:rsidR="00BD762D" w:rsidRPr="00702045" w:rsidRDefault="00BD762D" w:rsidP="001C7FB2">
      <w:pPr>
        <w:pStyle w:val="RESPONSE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BD762D" w:rsidRPr="00702045" w14:paraId="2F9B876A" w14:textId="77777777" w:rsidTr="00B3050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FF7E42" w14:textId="77777777" w:rsidR="00BD762D" w:rsidRPr="00702045" w:rsidRDefault="00034674" w:rsidP="00B30504">
            <w:pPr>
              <w:spacing w:before="60" w:after="60" w:line="240" w:lineRule="auto"/>
              <w:ind w:firstLine="0"/>
              <w:jc w:val="left"/>
              <w:rPr>
                <w:rFonts w:ascii="Arial" w:hAnsi="Arial" w:cs="Arial"/>
                <w:bCs/>
                <w:caps/>
                <w:sz w:val="20"/>
              </w:rPr>
            </w:pPr>
            <w:r w:rsidRPr="00702045">
              <w:rPr>
                <w:rFonts w:ascii="Arial" w:hAnsi="Arial" w:cs="Arial"/>
                <w:bCs/>
                <w:color w:val="000000"/>
                <w:sz w:val="20"/>
                <w:szCs w:val="20"/>
              </w:rPr>
              <w:t>D6=1</w:t>
            </w:r>
          </w:p>
        </w:tc>
      </w:tr>
      <w:tr w:rsidR="00034674" w:rsidRPr="00702045" w14:paraId="226333BA" w14:textId="77777777" w:rsidTr="0003467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CA6B463" w14:textId="77777777" w:rsidR="00034674" w:rsidRPr="00702045" w:rsidRDefault="002A0553" w:rsidP="002A0553">
            <w:pPr>
              <w:spacing w:before="60" w:after="60" w:line="240" w:lineRule="auto"/>
              <w:ind w:firstLine="0"/>
              <w:jc w:val="left"/>
              <w:rPr>
                <w:rFonts w:ascii="Arial" w:hAnsi="Arial" w:cs="Arial"/>
                <w:bCs/>
                <w:color w:val="000000"/>
                <w:sz w:val="20"/>
                <w:szCs w:val="20"/>
              </w:rPr>
            </w:pPr>
            <w:r w:rsidRPr="00702045">
              <w:rPr>
                <w:rFonts w:ascii="Arial" w:hAnsi="Arial" w:cs="Arial"/>
                <w:bCs/>
                <w:color w:val="000000"/>
                <w:sz w:val="20"/>
                <w:szCs w:val="20"/>
              </w:rPr>
              <w:t>IF A1c=1 FILL “FATHER”; IF A1c=2 FILL “MOTHER”</w:t>
            </w:r>
          </w:p>
        </w:tc>
      </w:tr>
    </w:tbl>
    <w:p w14:paraId="52C4207D" w14:textId="77777777" w:rsidR="002701CF" w:rsidRPr="00702045" w:rsidRDefault="00034674" w:rsidP="00793FEE">
      <w:pPr>
        <w:pStyle w:val="QUESTIONTEXT"/>
      </w:pPr>
      <w:r w:rsidRPr="00702045">
        <w:t>D7</w:t>
      </w:r>
      <w:r w:rsidR="002701CF" w:rsidRPr="00702045">
        <w:t xml:space="preserve">. </w:t>
      </w:r>
      <w:r w:rsidR="00793FEE" w:rsidRPr="00702045">
        <w:tab/>
      </w:r>
      <w:r w:rsidR="002701CF" w:rsidRPr="00702045">
        <w:t xml:space="preserve">Are you a </w:t>
      </w:r>
      <w:r w:rsidR="003525C9" w:rsidRPr="00702045">
        <w:t>[</w:t>
      </w:r>
      <w:r w:rsidR="002701CF" w:rsidRPr="00702045">
        <w:t>mother/father</w:t>
      </w:r>
      <w:r w:rsidR="003525C9" w:rsidRPr="00702045">
        <w:t>]</w:t>
      </w:r>
      <w:r w:rsidR="002701CF" w:rsidRPr="00702045">
        <w:t xml:space="preserve"> figure to any of </w:t>
      </w:r>
      <w:r w:rsidR="00BD762D" w:rsidRPr="00702045">
        <w:t>[PARTNER]’s</w:t>
      </w:r>
      <w:r w:rsidR="002701CF" w:rsidRPr="00702045">
        <w:t xml:space="preserve"> children? </w:t>
      </w:r>
    </w:p>
    <w:p w14:paraId="491F44E9" w14:textId="77777777" w:rsidR="0061356C" w:rsidRPr="00702045" w:rsidRDefault="00E51596" w:rsidP="0061356C">
      <w:pPr>
        <w:pStyle w:val="RESPONSE0"/>
      </w:pPr>
      <w:r w:rsidRPr="00702045">
        <w:rPr>
          <w:noProof/>
        </w:rPr>
        <mc:AlternateContent>
          <mc:Choice Requires="wps">
            <w:drawing>
              <wp:anchor distT="0" distB="0" distL="114300" distR="114300" simplePos="0" relativeHeight="251853824" behindDoc="0" locked="0" layoutInCell="0" allowOverlap="1" wp14:anchorId="20D97D1A" wp14:editId="7CDA32EC">
                <wp:simplePos x="0" y="0"/>
                <wp:positionH relativeFrom="leftMargin">
                  <wp:posOffset>914400</wp:posOffset>
                </wp:positionH>
                <wp:positionV relativeFrom="paragraph">
                  <wp:posOffset>0</wp:posOffset>
                </wp:positionV>
                <wp:extent cx="350322" cy="182880"/>
                <wp:effectExtent l="0" t="0" r="12065" b="266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450BB26E" w14:textId="77777777" w:rsidR="00F25665" w:rsidRPr="00A4559B" w:rsidRDefault="00F25665" w:rsidP="00E51596">
                            <w:pPr>
                              <w:tabs>
                                <w:tab w:val="clear" w:pos="432"/>
                              </w:tabs>
                              <w:ind w:left="-90" w:right="-114" w:firstLine="0"/>
                              <w:rPr>
                                <w:rFonts w:ascii="Arial Narrow" w:hAnsi="Arial Narrow" w:cs="Arial"/>
                                <w:sz w:val="12"/>
                                <w:szCs w:val="12"/>
                              </w:rPr>
                            </w:pPr>
                            <w:r w:rsidRPr="00733914">
                              <w:rPr>
                                <w:rFonts w:ascii="Arial Narrow" w:hAnsi="Arial Narrow"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97D1A" id="Text Box 41" o:spid="_x0000_s1133" type="#_x0000_t202" style="position:absolute;left:0;text-align:left;margin-left:1in;margin-top:0;width:27.6pt;height:14.4pt;z-index:251853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" o:allowincell="f">
                <v:textbox>
                  <w:txbxContent>
                    <w:p w14:paraId="450BB26E" w14:textId="77777777" w:rsidR="00F25665" w:rsidRPr="00A4559B" w:rsidRDefault="00F25665" w:rsidP="00E51596">
                      <w:pPr>
                        <w:tabs>
                          <w:tab w:val="clear" w:pos="432"/>
                        </w:tabs>
                        <w:ind w:left="-90" w:right="-114" w:firstLine="0"/>
                        <w:rPr>
                          <w:rFonts w:ascii="Arial Narrow" w:hAnsi="Arial Narrow" w:cs="Arial"/>
                          <w:sz w:val="12"/>
                          <w:szCs w:val="12"/>
                        </w:rPr>
                      </w:pPr>
                      <w:r w:rsidRPr="00733914">
                        <w:rPr>
                          <w:rFonts w:ascii="Arial Narrow" w:hAnsi="Arial Narrow" w:cs="Arial"/>
                          <w:sz w:val="12"/>
                          <w:szCs w:val="12"/>
                        </w:rPr>
                        <w:t>ACS</w:t>
                      </w:r>
                    </w:p>
                  </w:txbxContent>
                </v:textbox>
                <w10:wrap anchorx="margin"/>
              </v:shape>
            </w:pict>
          </mc:Fallback>
        </mc:AlternateContent>
      </w:r>
      <w:r w:rsidR="0061356C" w:rsidRPr="00702045">
        <w:rPr>
          <w:bCs/>
        </w:rPr>
        <w:t>YES</w:t>
      </w:r>
      <w:r w:rsidR="0061356C" w:rsidRPr="00702045">
        <w:tab/>
        <w:t>1</w:t>
      </w:r>
      <w:r w:rsidR="0061356C" w:rsidRPr="00702045">
        <w:tab/>
      </w:r>
    </w:p>
    <w:p w14:paraId="4FA36EE4" w14:textId="77777777" w:rsidR="0061356C" w:rsidRPr="00702045" w:rsidRDefault="0061356C" w:rsidP="0061356C">
      <w:pPr>
        <w:pStyle w:val="RESPONSE0"/>
      </w:pPr>
      <w:r w:rsidRPr="00702045">
        <w:rPr>
          <w:bCs/>
        </w:rPr>
        <w:t>NO</w:t>
      </w:r>
      <w:r w:rsidRPr="00702045">
        <w:tab/>
      </w:r>
      <w:r w:rsidR="00B510E6" w:rsidRPr="00702045">
        <w:t>0</w:t>
      </w:r>
      <w:r w:rsidRPr="00702045">
        <w:tab/>
      </w:r>
    </w:p>
    <w:p w14:paraId="4BE20F46" w14:textId="77777777" w:rsidR="0061356C" w:rsidRPr="00702045" w:rsidRDefault="0061356C" w:rsidP="0061356C">
      <w:pPr>
        <w:pStyle w:val="RESPONSE0"/>
      </w:pPr>
      <w:r w:rsidRPr="00702045">
        <w:t>DON’T KNOW</w:t>
      </w:r>
      <w:r w:rsidRPr="00702045">
        <w:tab/>
        <w:t>d</w:t>
      </w:r>
      <w:r w:rsidRPr="00702045">
        <w:tab/>
        <w:t xml:space="preserve"> </w:t>
      </w:r>
    </w:p>
    <w:p w14:paraId="3A70C03B" w14:textId="77777777" w:rsidR="00B7793F" w:rsidRPr="00702045" w:rsidRDefault="0061356C" w:rsidP="00BA23C1">
      <w:pPr>
        <w:pStyle w:val="RESPONSE0"/>
      </w:pPr>
      <w:r w:rsidRPr="00702045">
        <w:t>REFUSED</w:t>
      </w:r>
      <w:r w:rsidRPr="00702045">
        <w:tab/>
        <w:t>r</w:t>
      </w:r>
      <w:r w:rsidRPr="00702045">
        <w:tab/>
        <w:t xml:space="preserve"> </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EA2C6F" w:rsidRPr="00702045" w14:paraId="0757E0B4" w14:textId="77777777" w:rsidTr="00B3050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28B5C12" w14:textId="77777777" w:rsidR="00EA2C6F" w:rsidRPr="00702045" w:rsidRDefault="00EA2C6F" w:rsidP="00286F3E">
            <w:pPr>
              <w:spacing w:before="40" w:after="40" w:line="240" w:lineRule="auto"/>
              <w:ind w:firstLine="0"/>
              <w:jc w:val="left"/>
              <w:rPr>
                <w:rFonts w:ascii="Arial" w:hAnsi="Arial" w:cs="Arial"/>
                <w:bCs/>
                <w:caps/>
                <w:sz w:val="20"/>
              </w:rPr>
            </w:pPr>
            <w:r w:rsidRPr="00702045">
              <w:lastRenderedPageBreak/>
              <w:br w:type="page"/>
            </w:r>
            <w:r w:rsidR="00286F3E" w:rsidRPr="00702045">
              <w:rPr>
                <w:rFonts w:ascii="Arial" w:hAnsi="Arial" w:cs="Arial"/>
                <w:color w:val="000000"/>
                <w:sz w:val="20"/>
                <w:szCs w:val="20"/>
              </w:rPr>
              <w:t>D3=1 OR D4&gt;0</w:t>
            </w:r>
          </w:p>
        </w:tc>
      </w:tr>
      <w:tr w:rsidR="00EA2C6F" w:rsidRPr="00702045" w14:paraId="58E78C5E" w14:textId="77777777" w:rsidTr="00EA2C6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1541BC7" w14:textId="77777777" w:rsidR="00EA2C6F" w:rsidRPr="00702045" w:rsidRDefault="006632B3" w:rsidP="006254E1">
            <w:pPr>
              <w:spacing w:before="40" w:after="40" w:line="240" w:lineRule="auto"/>
              <w:ind w:firstLine="0"/>
              <w:jc w:val="left"/>
              <w:rPr>
                <w:rFonts w:ascii="Arial" w:hAnsi="Arial" w:cs="Arial"/>
                <w:sz w:val="20"/>
                <w:szCs w:val="20"/>
              </w:rPr>
            </w:pPr>
            <w:r w:rsidRPr="00702045">
              <w:rPr>
                <w:rFonts w:ascii="Arial" w:hAnsi="Arial" w:cs="Arial"/>
                <w:sz w:val="20"/>
                <w:szCs w:val="20"/>
              </w:rPr>
              <w:t xml:space="preserve">IF </w:t>
            </w:r>
            <w:r w:rsidR="00C16B4D" w:rsidRPr="00702045">
              <w:rPr>
                <w:rFonts w:ascii="Arial" w:hAnsi="Arial" w:cs="Arial"/>
                <w:sz w:val="20"/>
                <w:szCs w:val="20"/>
              </w:rPr>
              <w:t>D2A=1 AND (D3=1 OR D4=1)</w:t>
            </w:r>
            <w:r w:rsidRPr="00702045">
              <w:rPr>
                <w:rFonts w:ascii="Arial" w:hAnsi="Arial" w:cs="Arial"/>
                <w:sz w:val="20"/>
                <w:szCs w:val="20"/>
              </w:rPr>
              <w:t>, FILL “CHILD”</w:t>
            </w:r>
          </w:p>
          <w:p w14:paraId="22BA7896" w14:textId="77777777" w:rsidR="006632B3" w:rsidRPr="00702045" w:rsidRDefault="00C16B4D" w:rsidP="006254E1">
            <w:pPr>
              <w:spacing w:before="40" w:after="40" w:line="240" w:lineRule="auto"/>
              <w:ind w:firstLine="0"/>
              <w:jc w:val="left"/>
              <w:rPr>
                <w:rFonts w:ascii="Arial" w:hAnsi="Arial" w:cs="Arial"/>
                <w:sz w:val="20"/>
                <w:szCs w:val="20"/>
              </w:rPr>
            </w:pPr>
            <w:r w:rsidRPr="00702045">
              <w:rPr>
                <w:rFonts w:ascii="Arial" w:hAnsi="Arial" w:cs="Arial"/>
                <w:sz w:val="20"/>
                <w:szCs w:val="20"/>
              </w:rPr>
              <w:t>(</w:t>
            </w:r>
            <w:r w:rsidR="006632B3" w:rsidRPr="00702045">
              <w:rPr>
                <w:rFonts w:ascii="Arial" w:hAnsi="Arial" w:cs="Arial"/>
                <w:sz w:val="20"/>
                <w:szCs w:val="20"/>
              </w:rPr>
              <w:t xml:space="preserve">IF </w:t>
            </w:r>
            <w:r w:rsidRPr="00702045">
              <w:rPr>
                <w:rFonts w:ascii="Arial" w:hAnsi="Arial" w:cs="Arial"/>
                <w:sz w:val="20"/>
                <w:szCs w:val="20"/>
              </w:rPr>
              <w:t>D2&gt;2 AND D4=2) OR (D2=2 AND D3=1)</w:t>
            </w:r>
            <w:r w:rsidR="006632B3" w:rsidRPr="00702045">
              <w:rPr>
                <w:rFonts w:ascii="Arial" w:hAnsi="Arial" w:cs="Arial"/>
                <w:sz w:val="20"/>
                <w:szCs w:val="20"/>
              </w:rPr>
              <w:t>, FILL “CHILDREN”</w:t>
            </w:r>
          </w:p>
          <w:p w14:paraId="66B0DD6B" w14:textId="77777777" w:rsidR="00A577B4" w:rsidRPr="00702045" w:rsidRDefault="0049136E" w:rsidP="006254E1">
            <w:pPr>
              <w:spacing w:before="40" w:after="40" w:line="240" w:lineRule="auto"/>
              <w:ind w:firstLine="0"/>
              <w:jc w:val="left"/>
              <w:rPr>
                <w:rFonts w:ascii="Arial" w:hAnsi="Arial" w:cs="Arial"/>
                <w:sz w:val="20"/>
                <w:szCs w:val="20"/>
              </w:rPr>
            </w:pPr>
            <w:r w:rsidRPr="00702045">
              <w:rPr>
                <w:rFonts w:ascii="Arial" w:hAnsi="Arial" w:cs="Arial"/>
                <w:sz w:val="20"/>
                <w:szCs w:val="20"/>
              </w:rPr>
              <w:t>(IF D2&gt;2 AND D4&gt;2) OR (D2&gt;2 AND D3=1)</w:t>
            </w:r>
            <w:r w:rsidR="006632B3" w:rsidRPr="00702045">
              <w:rPr>
                <w:rFonts w:ascii="Arial" w:hAnsi="Arial" w:cs="Arial"/>
                <w:sz w:val="20"/>
                <w:szCs w:val="20"/>
              </w:rPr>
              <w:t>, FILL “TWO YOUNGEST CHILDREN”</w:t>
            </w:r>
          </w:p>
          <w:p w14:paraId="2A2B444A" w14:textId="77777777" w:rsidR="00733914" w:rsidRPr="00702045" w:rsidRDefault="00733914" w:rsidP="006254E1">
            <w:pPr>
              <w:spacing w:before="40" w:after="40" w:line="240" w:lineRule="auto"/>
              <w:ind w:firstLine="0"/>
              <w:jc w:val="left"/>
            </w:pPr>
            <w:r w:rsidRPr="00702045">
              <w:rPr>
                <w:rFonts w:ascii="Arial" w:hAnsi="Arial" w:cs="Arial"/>
                <w:sz w:val="20"/>
                <w:szCs w:val="20"/>
              </w:rPr>
              <w:t>IF D3=0, FILL “FOR THESE QUESTIONS</w:t>
            </w:r>
            <w:r w:rsidR="00C16B4D" w:rsidRPr="00702045">
              <w:rPr>
                <w:rFonts w:ascii="Arial" w:hAnsi="Arial" w:cs="Arial"/>
                <w:sz w:val="20"/>
                <w:szCs w:val="20"/>
              </w:rPr>
              <w:t>…</w:t>
            </w:r>
            <w:r w:rsidRPr="00702045">
              <w:rPr>
                <w:rFonts w:ascii="Arial" w:hAnsi="Arial" w:cs="Arial"/>
                <w:sz w:val="20"/>
                <w:szCs w:val="20"/>
              </w:rPr>
              <w:t>”</w:t>
            </w:r>
          </w:p>
        </w:tc>
      </w:tr>
    </w:tbl>
    <w:p w14:paraId="4600E8E9" w14:textId="77777777" w:rsidR="001262B9" w:rsidRPr="00702045" w:rsidRDefault="00C16C55" w:rsidP="006254E1">
      <w:pPr>
        <w:pStyle w:val="RESPONSE0"/>
        <w:spacing w:after="120"/>
        <w:ind w:left="90" w:right="-540"/>
        <w:rPr>
          <w:b/>
        </w:rPr>
      </w:pPr>
      <w:r w:rsidRPr="00702045">
        <w:rPr>
          <w:noProof/>
        </w:rPr>
        <mc:AlternateContent>
          <mc:Choice Requires="wps">
            <w:drawing>
              <wp:anchor distT="0" distB="0" distL="114300" distR="114300" simplePos="0" relativeHeight="252012544" behindDoc="0" locked="0" layoutInCell="0" allowOverlap="1" wp14:anchorId="065206B8" wp14:editId="59E08CD8">
                <wp:simplePos x="0" y="0"/>
                <wp:positionH relativeFrom="leftMargin">
                  <wp:posOffset>537325</wp:posOffset>
                </wp:positionH>
                <wp:positionV relativeFrom="paragraph">
                  <wp:posOffset>663707</wp:posOffset>
                </wp:positionV>
                <wp:extent cx="356259" cy="231568"/>
                <wp:effectExtent l="0" t="0" r="24765" b="165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59" cy="231568"/>
                        </a:xfrm>
                        <a:prstGeom prst="rect">
                          <a:avLst/>
                        </a:prstGeom>
                        <a:solidFill>
                          <a:srgbClr val="FFFFFF"/>
                        </a:solidFill>
                        <a:ln w="9525">
                          <a:solidFill>
                            <a:srgbClr val="000000"/>
                          </a:solidFill>
                          <a:miter lim="800000"/>
                          <a:headEnd/>
                          <a:tailEnd/>
                        </a:ln>
                      </wps:spPr>
                      <wps:txbx>
                        <w:txbxContent>
                          <w:p w14:paraId="7837D40D" w14:textId="77777777" w:rsidR="00F25665" w:rsidRPr="00A4559B" w:rsidRDefault="00F25665" w:rsidP="00DD6D8E">
                            <w:pPr>
                              <w:spacing w:before="40" w:line="240" w:lineRule="auto"/>
                              <w:ind w:right="-34" w:firstLine="0"/>
                              <w:jc w:val="left"/>
                              <w:rPr>
                                <w:rFonts w:ascii="Arial Narrow" w:hAnsi="Arial Narrow" w:cs="Arial"/>
                                <w:sz w:val="12"/>
                                <w:szCs w:val="12"/>
                              </w:rPr>
                            </w:pPr>
                            <w:r>
                              <w:rPr>
                                <w:rFonts w:ascii="Arial Narrow" w:hAnsi="Arial Narrow" w:cs="Arial"/>
                                <w:sz w:val="12"/>
                                <w:szCs w:val="12"/>
                              </w:rPr>
                              <w:t xml:space="preserve">PPS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206B8" id="Text Box 42" o:spid="_x0000_s1134" type="#_x0000_t202" style="position:absolute;left:0;text-align:left;margin-left:42.3pt;margin-top:52.25pt;width:28.05pt;height:18.25pt;z-index:2520125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" o:allowincell="f">
                <v:textbox>
                  <w:txbxContent>
                    <w:p w14:paraId="7837D40D" w14:textId="77777777" w:rsidR="00F25665" w:rsidRPr="00A4559B" w:rsidRDefault="00F25665" w:rsidP="00DD6D8E">
                      <w:pPr>
                        <w:spacing w:before="40" w:line="240" w:lineRule="auto"/>
                        <w:ind w:right="-34" w:firstLine="0"/>
                        <w:jc w:val="left"/>
                        <w:rPr>
                          <w:rFonts w:ascii="Arial Narrow" w:hAnsi="Arial Narrow" w:cs="Arial"/>
                          <w:sz w:val="12"/>
                          <w:szCs w:val="12"/>
                        </w:rPr>
                      </w:pPr>
                      <w:r>
                        <w:rPr>
                          <w:rFonts w:ascii="Arial Narrow" w:hAnsi="Arial Narrow" w:cs="Arial"/>
                          <w:sz w:val="12"/>
                          <w:szCs w:val="12"/>
                        </w:rPr>
                        <w:t xml:space="preserve">PPS </w:t>
                      </w:r>
                    </w:p>
                  </w:txbxContent>
                </v:textbox>
                <w10:wrap anchorx="margin"/>
              </v:shape>
            </w:pict>
          </mc:Fallback>
        </mc:AlternateContent>
      </w:r>
      <w:r w:rsidR="000C3C1B" w:rsidRPr="00702045">
        <w:rPr>
          <w:noProof/>
        </w:rPr>
        <mc:AlternateContent>
          <mc:Choice Requires="wps">
            <w:drawing>
              <wp:anchor distT="0" distB="0" distL="114300" distR="114300" simplePos="0" relativeHeight="251983872" behindDoc="0" locked="0" layoutInCell="0" allowOverlap="1" wp14:anchorId="73746E21" wp14:editId="16881B81">
                <wp:simplePos x="0" y="0"/>
                <wp:positionH relativeFrom="leftMargin">
                  <wp:align>right</wp:align>
                </wp:positionH>
                <wp:positionV relativeFrom="paragraph">
                  <wp:posOffset>6449129</wp:posOffset>
                </wp:positionV>
                <wp:extent cx="349885" cy="210065"/>
                <wp:effectExtent l="0" t="0" r="12065" b="1905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10065"/>
                        </a:xfrm>
                        <a:prstGeom prst="rect">
                          <a:avLst/>
                        </a:prstGeom>
                        <a:solidFill>
                          <a:srgbClr val="FFFFFF"/>
                        </a:solidFill>
                        <a:ln w="9525">
                          <a:solidFill>
                            <a:srgbClr val="000000"/>
                          </a:solidFill>
                          <a:miter lim="800000"/>
                          <a:headEnd/>
                          <a:tailEnd/>
                        </a:ln>
                      </wps:spPr>
                      <wps:txbx>
                        <w:txbxContent>
                          <w:p w14:paraId="6FBE2A03" w14:textId="77777777" w:rsidR="00F25665" w:rsidRPr="00A4559B" w:rsidRDefault="00F25665" w:rsidP="00DD6D8E">
                            <w:pPr>
                              <w:spacing w:before="40" w:line="240" w:lineRule="auto"/>
                              <w:ind w:right="-34" w:firstLine="0"/>
                              <w:jc w:val="left"/>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46E21" id="Text Box 296" o:spid="_x0000_s1135" type="#_x0000_t202" style="position:absolute;left:0;text-align:left;margin-left:-23.65pt;margin-top:507.8pt;width:27.55pt;height:16.55pt;z-index:2519838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" o:allowincell="f">
                <v:textbox>
                  <w:txbxContent>
                    <w:p w14:paraId="6FBE2A03" w14:textId="77777777" w:rsidR="00F25665" w:rsidRPr="00A4559B" w:rsidRDefault="00F25665" w:rsidP="00DD6D8E">
                      <w:pPr>
                        <w:spacing w:before="40" w:line="240" w:lineRule="auto"/>
                        <w:ind w:right="-34" w:firstLine="0"/>
                        <w:jc w:val="left"/>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0C3C1B" w:rsidRPr="00702045">
        <w:rPr>
          <w:noProof/>
        </w:rPr>
        <mc:AlternateContent>
          <mc:Choice Requires="wps">
            <w:drawing>
              <wp:anchor distT="0" distB="0" distL="114300" distR="114300" simplePos="0" relativeHeight="251898880" behindDoc="0" locked="0" layoutInCell="0" allowOverlap="1" wp14:anchorId="45CF8C73" wp14:editId="7E93DFF4">
                <wp:simplePos x="0" y="0"/>
                <wp:positionH relativeFrom="leftMargin">
                  <wp:align>right</wp:align>
                </wp:positionH>
                <wp:positionV relativeFrom="paragraph">
                  <wp:posOffset>5535210</wp:posOffset>
                </wp:positionV>
                <wp:extent cx="481914" cy="358346"/>
                <wp:effectExtent l="0" t="0" r="13970" b="2286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14" cy="358346"/>
                        </a:xfrm>
                        <a:prstGeom prst="rect">
                          <a:avLst/>
                        </a:prstGeom>
                        <a:solidFill>
                          <a:srgbClr val="FFFFFF"/>
                        </a:solidFill>
                        <a:ln w="9525">
                          <a:solidFill>
                            <a:srgbClr val="000000"/>
                          </a:solidFill>
                          <a:miter lim="800000"/>
                          <a:headEnd/>
                          <a:tailEnd/>
                        </a:ln>
                      </wps:spPr>
                      <wps:txbx>
                        <w:txbxContent>
                          <w:p w14:paraId="65666FAE" w14:textId="3CC45173" w:rsidR="00F25665" w:rsidRPr="00A4559B" w:rsidRDefault="00F25665" w:rsidP="00521271">
                            <w:pPr>
                              <w:spacing w:line="240" w:lineRule="auto"/>
                              <w:ind w:right="-34" w:firstLine="0"/>
                              <w:jc w:val="left"/>
                              <w:rPr>
                                <w:rFonts w:ascii="Arial Narrow" w:hAnsi="Arial Narrow" w:cs="Arial"/>
                                <w:sz w:val="12"/>
                                <w:szCs w:val="12"/>
                              </w:rPr>
                            </w:pPr>
                            <w:r>
                              <w:rPr>
                                <w:rFonts w:ascii="Arial Narrow" w:hAnsi="Arial Narrow" w:cs="Arial"/>
                                <w:sz w:val="12"/>
                                <w:szCs w:val="12"/>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F8C73" id="Text Box 291" o:spid="_x0000_s1136" type="#_x0000_t202" style="position:absolute;left:0;text-align:left;margin-left:-13.25pt;margin-top:435.85pt;width:37.95pt;height:28.2pt;z-index:2518988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" o:allowincell="f">
                <v:textbox>
                  <w:txbxContent>
                    <w:p w14:paraId="65666FAE" w14:textId="3CC45173" w:rsidR="00F25665" w:rsidRPr="00A4559B" w:rsidRDefault="00F25665" w:rsidP="00521271">
                      <w:pPr>
                        <w:spacing w:line="240" w:lineRule="auto"/>
                        <w:ind w:right="-34" w:firstLine="0"/>
                        <w:jc w:val="left"/>
                        <w:rPr>
                          <w:rFonts w:ascii="Arial Narrow" w:hAnsi="Arial Narrow" w:cs="Arial"/>
                          <w:sz w:val="12"/>
                          <w:szCs w:val="12"/>
                        </w:rPr>
                      </w:pPr>
                      <w:r>
                        <w:rPr>
                          <w:rFonts w:ascii="Arial Narrow" w:hAnsi="Arial Narrow" w:cs="Arial"/>
                          <w:sz w:val="12"/>
                          <w:szCs w:val="12"/>
                        </w:rPr>
                        <w:t>PPS</w:t>
                      </w:r>
                    </w:p>
                  </w:txbxContent>
                </v:textbox>
                <w10:wrap anchorx="margin"/>
              </v:shape>
            </w:pict>
          </mc:Fallback>
        </mc:AlternateContent>
      </w:r>
      <w:r w:rsidR="000C3C1B" w:rsidRPr="00702045">
        <w:rPr>
          <w:noProof/>
          <w:sz w:val="16"/>
          <w:szCs w:val="16"/>
        </w:rPr>
        <mc:AlternateContent>
          <mc:Choice Requires="wps">
            <w:drawing>
              <wp:anchor distT="0" distB="0" distL="114300" distR="114300" simplePos="0" relativeHeight="252053504" behindDoc="0" locked="0" layoutInCell="0" allowOverlap="1" wp14:anchorId="67B54C45" wp14:editId="0A038769">
                <wp:simplePos x="0" y="0"/>
                <wp:positionH relativeFrom="leftMargin">
                  <wp:posOffset>674765</wp:posOffset>
                </wp:positionH>
                <wp:positionV relativeFrom="paragraph">
                  <wp:posOffset>2135282</wp:posOffset>
                </wp:positionV>
                <wp:extent cx="228600" cy="182880"/>
                <wp:effectExtent l="0" t="0" r="19050"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txbx>
                        <w:txbxContent>
                          <w:p w14:paraId="4DEF0253" w14:textId="77777777" w:rsidR="00F25665" w:rsidRPr="00A4559B" w:rsidRDefault="00F25665" w:rsidP="000C3C1B">
                            <w:pPr>
                              <w:tabs>
                                <w:tab w:val="clear" w:pos="432"/>
                              </w:tabs>
                              <w:ind w:left="-90" w:right="-143" w:firstLine="0"/>
                              <w:rPr>
                                <w:rFonts w:ascii="Arial" w:hAnsi="Arial" w:cs="Arial"/>
                                <w:sz w:val="12"/>
                                <w:szCs w:val="12"/>
                              </w:rPr>
                            </w:pPr>
                            <w:r>
                              <w:rPr>
                                <w:rFonts w:ascii="Arial" w:hAnsi="Arial"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54C45" id="Text Box 30" o:spid="_x0000_s1137" type="#_x0000_t202" style="position:absolute;left:0;text-align:left;margin-left:53.15pt;margin-top:168.15pt;width:18pt;height:14.4pt;z-index:252053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" o:allowincell="f">
                <v:textbox>
                  <w:txbxContent>
                    <w:p w14:paraId="4DEF0253" w14:textId="77777777" w:rsidR="00F25665" w:rsidRPr="00A4559B" w:rsidRDefault="00F25665" w:rsidP="000C3C1B">
                      <w:pPr>
                        <w:tabs>
                          <w:tab w:val="clear" w:pos="432"/>
                        </w:tabs>
                        <w:ind w:left="-90" w:right="-143" w:firstLine="0"/>
                        <w:rPr>
                          <w:rFonts w:ascii="Arial" w:hAnsi="Arial" w:cs="Arial"/>
                          <w:sz w:val="12"/>
                          <w:szCs w:val="12"/>
                        </w:rPr>
                      </w:pPr>
                      <w:r>
                        <w:rPr>
                          <w:rFonts w:ascii="Arial" w:hAnsi="Arial" w:cs="Arial"/>
                          <w:sz w:val="12"/>
                          <w:szCs w:val="12"/>
                        </w:rPr>
                        <w:t>BSF</w:t>
                      </w:r>
                    </w:p>
                  </w:txbxContent>
                </v:textbox>
                <w10:wrap anchorx="margin"/>
              </v:shape>
            </w:pict>
          </mc:Fallback>
        </mc:AlternateContent>
      </w:r>
      <w:r w:rsidR="000C3C1B" w:rsidRPr="00702045">
        <w:rPr>
          <w:noProof/>
        </w:rPr>
        <mc:AlternateContent>
          <mc:Choice Requires="wps">
            <w:drawing>
              <wp:anchor distT="0" distB="0" distL="114300" distR="114300" simplePos="0" relativeHeight="251862016" behindDoc="0" locked="0" layoutInCell="0" allowOverlap="1" wp14:anchorId="626C6132" wp14:editId="446E6CAF">
                <wp:simplePos x="0" y="0"/>
                <wp:positionH relativeFrom="leftMargin">
                  <wp:align>right</wp:align>
                </wp:positionH>
                <wp:positionV relativeFrom="paragraph">
                  <wp:posOffset>3711472</wp:posOffset>
                </wp:positionV>
                <wp:extent cx="349885" cy="176942"/>
                <wp:effectExtent l="0" t="0" r="12065" b="1397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76942"/>
                        </a:xfrm>
                        <a:prstGeom prst="rect">
                          <a:avLst/>
                        </a:prstGeom>
                        <a:solidFill>
                          <a:srgbClr val="FFFFFF"/>
                        </a:solidFill>
                        <a:ln w="9525">
                          <a:solidFill>
                            <a:srgbClr val="000000"/>
                          </a:solidFill>
                          <a:miter lim="800000"/>
                          <a:headEnd/>
                          <a:tailEnd/>
                        </a:ln>
                      </wps:spPr>
                      <wps:txbx>
                        <w:txbxContent>
                          <w:p w14:paraId="58E7A719" w14:textId="77777777" w:rsidR="00F25665" w:rsidRPr="00A4559B" w:rsidRDefault="00F25665" w:rsidP="00FD6A8D">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C6132" id="Text Box 45" o:spid="_x0000_s1138" type="#_x0000_t202" style="position:absolute;left:0;text-align:left;margin-left:-23.65pt;margin-top:292.25pt;width:27.55pt;height:13.95pt;z-index:2518620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" o:allowincell="f">
                <v:textbox>
                  <w:txbxContent>
                    <w:p w14:paraId="58E7A719" w14:textId="77777777" w:rsidR="00F25665" w:rsidRPr="00A4559B" w:rsidRDefault="00F25665" w:rsidP="00FD6A8D">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v:textbox>
                <w10:wrap anchorx="margin"/>
              </v:shape>
            </w:pict>
          </mc:Fallback>
        </mc:AlternateContent>
      </w:r>
      <w:r w:rsidR="000C3C1B" w:rsidRPr="00702045">
        <w:rPr>
          <w:noProof/>
          <w:sz w:val="16"/>
          <w:szCs w:val="16"/>
        </w:rPr>
        <mc:AlternateContent>
          <mc:Choice Requires="wps">
            <w:drawing>
              <wp:anchor distT="0" distB="0" distL="114300" distR="114300" simplePos="0" relativeHeight="251734016" behindDoc="0" locked="0" layoutInCell="0" allowOverlap="1" wp14:anchorId="23079894" wp14:editId="5B4C4F7D">
                <wp:simplePos x="0" y="0"/>
                <wp:positionH relativeFrom="leftMargin">
                  <wp:align>right</wp:align>
                </wp:positionH>
                <wp:positionV relativeFrom="paragraph">
                  <wp:posOffset>1494035</wp:posOffset>
                </wp:positionV>
                <wp:extent cx="228600" cy="182880"/>
                <wp:effectExtent l="0" t="0" r="19050" b="2667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txbx>
                        <w:txbxContent>
                          <w:p w14:paraId="54E5FB8B" w14:textId="77777777" w:rsidR="00F25665" w:rsidRPr="00A4559B" w:rsidRDefault="00F25665" w:rsidP="001262B9">
                            <w:pPr>
                              <w:tabs>
                                <w:tab w:val="clear" w:pos="432"/>
                              </w:tabs>
                              <w:ind w:left="-90" w:right="-143" w:firstLine="0"/>
                              <w:rPr>
                                <w:rFonts w:ascii="Arial" w:hAnsi="Arial" w:cs="Arial"/>
                                <w:sz w:val="12"/>
                                <w:szCs w:val="12"/>
                              </w:rPr>
                            </w:pPr>
                            <w:r>
                              <w:rPr>
                                <w:rFonts w:ascii="Arial" w:hAnsi="Arial"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79894" id="Text Box 271" o:spid="_x0000_s1139" type="#_x0000_t202" style="position:absolute;left:0;text-align:left;margin-left:-33.2pt;margin-top:117.65pt;width:18pt;height:14.4pt;z-index:2517340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" o:allowincell="f">
                <v:textbox>
                  <w:txbxContent>
                    <w:p w14:paraId="54E5FB8B" w14:textId="77777777" w:rsidR="00F25665" w:rsidRPr="00A4559B" w:rsidRDefault="00F25665" w:rsidP="001262B9">
                      <w:pPr>
                        <w:tabs>
                          <w:tab w:val="clear" w:pos="432"/>
                        </w:tabs>
                        <w:ind w:left="-90" w:right="-143" w:firstLine="0"/>
                        <w:rPr>
                          <w:rFonts w:ascii="Arial" w:hAnsi="Arial" w:cs="Arial"/>
                          <w:sz w:val="12"/>
                          <w:szCs w:val="12"/>
                        </w:rPr>
                      </w:pPr>
                      <w:r>
                        <w:rPr>
                          <w:rFonts w:ascii="Arial" w:hAnsi="Arial" w:cs="Arial"/>
                          <w:sz w:val="12"/>
                          <w:szCs w:val="12"/>
                        </w:rPr>
                        <w:t>BSF</w:t>
                      </w:r>
                    </w:p>
                  </w:txbxContent>
                </v:textbox>
                <w10:wrap anchorx="margin"/>
              </v:shape>
            </w:pict>
          </mc:Fallback>
        </mc:AlternateContent>
      </w:r>
      <w:r w:rsidR="00521271" w:rsidRPr="00702045">
        <w:rPr>
          <w:noProof/>
        </w:rPr>
        <mc:AlternateContent>
          <mc:Choice Requires="wps">
            <w:drawing>
              <wp:anchor distT="0" distB="0" distL="114300" distR="114300" simplePos="0" relativeHeight="251859968" behindDoc="0" locked="0" layoutInCell="0" allowOverlap="1" wp14:anchorId="287E6F63" wp14:editId="1992470E">
                <wp:simplePos x="0" y="0"/>
                <wp:positionH relativeFrom="leftMargin">
                  <wp:posOffset>556590</wp:posOffset>
                </wp:positionH>
                <wp:positionV relativeFrom="paragraph">
                  <wp:posOffset>3140278</wp:posOffset>
                </wp:positionV>
                <wp:extent cx="350322" cy="182880"/>
                <wp:effectExtent l="0" t="0" r="12065" b="266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2DD7403E" w14:textId="77777777" w:rsidR="00F25665" w:rsidRPr="00A4559B" w:rsidRDefault="00F25665" w:rsidP="00FD6A8D">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E6F63" id="Text Box 44" o:spid="_x0000_s1140" type="#_x0000_t202" style="position:absolute;left:0;text-align:left;margin-left:43.85pt;margin-top:247.25pt;width:27.6pt;height:14.4pt;z-index:251859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" o:allowincell="f">
                <v:textbox>
                  <w:txbxContent>
                    <w:p w14:paraId="2DD7403E" w14:textId="77777777" w:rsidR="00F25665" w:rsidRPr="00A4559B" w:rsidRDefault="00F25665" w:rsidP="00FD6A8D">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090302" w:rsidRPr="00702045">
        <w:rPr>
          <w:b/>
        </w:rPr>
        <w:t>These next</w:t>
      </w:r>
      <w:r w:rsidR="00EA2C6F" w:rsidRPr="00702045">
        <w:rPr>
          <w:b/>
        </w:rPr>
        <w:t xml:space="preserve"> questions </w:t>
      </w:r>
      <w:r w:rsidR="00090302" w:rsidRPr="00702045">
        <w:rPr>
          <w:b/>
        </w:rPr>
        <w:t xml:space="preserve">are </w:t>
      </w:r>
      <w:r w:rsidR="00EA2C6F" w:rsidRPr="00702045">
        <w:rPr>
          <w:b/>
        </w:rPr>
        <w:t>about your (children/two youngest children/</w:t>
      </w:r>
      <w:r w:rsidR="00090302" w:rsidRPr="00702045">
        <w:rPr>
          <w:b/>
        </w:rPr>
        <w:t>child).</w:t>
      </w:r>
      <w:r w:rsidR="00B72F4A" w:rsidRPr="00702045">
        <w:rPr>
          <w:b/>
        </w:rPr>
        <w:t xml:space="preserve"> </w:t>
      </w:r>
      <w:r w:rsidR="00A577B4" w:rsidRPr="00702045">
        <w:rPr>
          <w:b/>
        </w:rPr>
        <w:t>(</w:t>
      </w:r>
      <w:r w:rsidR="00B72F4A" w:rsidRPr="00702045">
        <w:rPr>
          <w:b/>
        </w:rPr>
        <w:t>For these questions, let’s just focus on your biological or legally adopted children</w:t>
      </w:r>
      <w:r w:rsidR="00A577B4" w:rsidRPr="00702045">
        <w:rPr>
          <w:b/>
        </w:rPr>
        <w:t>.)</w:t>
      </w:r>
    </w:p>
    <w:tbl>
      <w:tblPr>
        <w:tblW w:w="53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9"/>
        <w:gridCol w:w="2972"/>
        <w:gridCol w:w="2702"/>
      </w:tblGrid>
      <w:tr w:rsidR="00BC302F" w:rsidRPr="00702045" w14:paraId="4DB25FAE" w14:textId="77777777" w:rsidTr="00B9348B">
        <w:trPr>
          <w:cantSplit/>
          <w:tblHeader/>
        </w:trPr>
        <w:tc>
          <w:tcPr>
            <w:tcW w:w="2186" w:type="pct"/>
            <w:tcBorders>
              <w:top w:val="nil"/>
              <w:left w:val="nil"/>
              <w:bottom w:val="single" w:sz="4" w:space="0" w:color="auto"/>
            </w:tcBorders>
            <w:shd w:val="clear" w:color="auto" w:fill="auto"/>
          </w:tcPr>
          <w:p w14:paraId="2BF408AA" w14:textId="77777777" w:rsidR="00BC302F" w:rsidRPr="00702045" w:rsidRDefault="00BC302F" w:rsidP="001262B9">
            <w:pPr>
              <w:tabs>
                <w:tab w:val="clear" w:pos="432"/>
              </w:tabs>
              <w:spacing w:before="40" w:after="40" w:line="240" w:lineRule="auto"/>
              <w:ind w:firstLine="0"/>
              <w:jc w:val="left"/>
              <w:rPr>
                <w:rFonts w:ascii="Arial" w:hAnsi="Arial" w:cs="Arial"/>
                <w:sz w:val="18"/>
                <w:szCs w:val="18"/>
              </w:rPr>
            </w:pPr>
          </w:p>
        </w:tc>
        <w:tc>
          <w:tcPr>
            <w:tcW w:w="1474" w:type="pct"/>
            <w:tcBorders>
              <w:bottom w:val="single" w:sz="4" w:space="0" w:color="auto"/>
            </w:tcBorders>
            <w:shd w:val="clear" w:color="auto" w:fill="auto"/>
            <w:vAlign w:val="bottom"/>
          </w:tcPr>
          <w:p w14:paraId="4BFD2950" w14:textId="77777777" w:rsidR="00BC302F" w:rsidRPr="00702045" w:rsidRDefault="00BC302F" w:rsidP="001262B9">
            <w:pPr>
              <w:tabs>
                <w:tab w:val="clear" w:pos="432"/>
                <w:tab w:val="left" w:pos="576"/>
                <w:tab w:val="left" w:pos="1045"/>
              </w:tabs>
              <w:spacing w:before="40" w:after="40" w:line="240" w:lineRule="auto"/>
              <w:ind w:firstLine="0"/>
              <w:jc w:val="center"/>
              <w:rPr>
                <w:rFonts w:ascii="Arial Narrow" w:hAnsi="Arial Narrow" w:cs="Arial"/>
                <w:b/>
                <w:bCs/>
                <w:sz w:val="18"/>
                <w:szCs w:val="18"/>
              </w:rPr>
            </w:pPr>
            <w:r w:rsidRPr="00702045">
              <w:rPr>
                <w:rFonts w:ascii="Arial" w:hAnsi="Arial" w:cs="Arial"/>
                <w:sz w:val="18"/>
                <w:szCs w:val="18"/>
              </w:rPr>
              <w:t>CHILD 1</w:t>
            </w:r>
          </w:p>
        </w:tc>
        <w:tc>
          <w:tcPr>
            <w:tcW w:w="1340" w:type="pct"/>
            <w:tcBorders>
              <w:bottom w:val="single" w:sz="4" w:space="0" w:color="auto"/>
            </w:tcBorders>
            <w:shd w:val="clear" w:color="auto" w:fill="auto"/>
            <w:vAlign w:val="bottom"/>
          </w:tcPr>
          <w:p w14:paraId="4A26CDCF" w14:textId="77777777" w:rsidR="00BC302F" w:rsidRPr="00702045" w:rsidRDefault="00BC302F" w:rsidP="001262B9">
            <w:pPr>
              <w:tabs>
                <w:tab w:val="clear" w:pos="432"/>
                <w:tab w:val="left" w:pos="576"/>
                <w:tab w:val="left" w:pos="1045"/>
              </w:tabs>
              <w:spacing w:before="40" w:after="40" w:line="240" w:lineRule="auto"/>
              <w:ind w:firstLine="0"/>
              <w:jc w:val="center"/>
              <w:rPr>
                <w:rFonts w:ascii="Arial" w:hAnsi="Arial" w:cs="Arial"/>
                <w:sz w:val="18"/>
                <w:szCs w:val="18"/>
              </w:rPr>
            </w:pPr>
            <w:r w:rsidRPr="00702045">
              <w:rPr>
                <w:rFonts w:ascii="Arial" w:hAnsi="Arial" w:cs="Arial"/>
                <w:sz w:val="18"/>
                <w:szCs w:val="18"/>
              </w:rPr>
              <w:t>CHILD 2</w:t>
            </w:r>
          </w:p>
        </w:tc>
      </w:tr>
      <w:tr w:rsidR="006254E1" w:rsidRPr="00702045" w14:paraId="0B266888" w14:textId="77777777" w:rsidTr="00B9348B">
        <w:trPr>
          <w:trHeight w:val="215"/>
        </w:trPr>
        <w:tc>
          <w:tcPr>
            <w:tcW w:w="2186" w:type="pct"/>
            <w:tcBorders>
              <w:top w:val="single" w:sz="4" w:space="0" w:color="auto"/>
              <w:left w:val="single" w:sz="4" w:space="0" w:color="auto"/>
              <w:bottom w:val="nil"/>
              <w:right w:val="single" w:sz="4" w:space="0" w:color="auto"/>
            </w:tcBorders>
            <w:shd w:val="clear" w:color="auto" w:fill="E8E8E8"/>
          </w:tcPr>
          <w:p w14:paraId="4F0D7C1D" w14:textId="77777777" w:rsidR="006254E1" w:rsidRPr="00702045" w:rsidRDefault="006254E1" w:rsidP="006254E1">
            <w:pPr>
              <w:tabs>
                <w:tab w:val="clear" w:pos="432"/>
                <w:tab w:val="left" w:pos="342"/>
                <w:tab w:val="left" w:leader="dot" w:pos="4192"/>
              </w:tabs>
              <w:spacing w:before="60" w:after="60" w:line="240" w:lineRule="auto"/>
              <w:ind w:left="342" w:hanging="342"/>
              <w:jc w:val="left"/>
              <w:rPr>
                <w:rFonts w:ascii="Arial" w:hAnsi="Arial" w:cs="Arial"/>
                <w:sz w:val="16"/>
                <w:szCs w:val="16"/>
              </w:rPr>
            </w:pPr>
            <w:r w:rsidRPr="00702045">
              <w:rPr>
                <w:rFonts w:ascii="Arial" w:hAnsi="Arial" w:cs="Arial"/>
                <w:sz w:val="16"/>
                <w:szCs w:val="16"/>
              </w:rPr>
              <w:t>D8.</w:t>
            </w:r>
            <w:r w:rsidRPr="00702045">
              <w:rPr>
                <w:rFonts w:ascii="Arial" w:hAnsi="Arial" w:cs="Arial"/>
                <w:sz w:val="16"/>
                <w:szCs w:val="16"/>
              </w:rPr>
              <w:tab/>
            </w:r>
            <w:r w:rsidRPr="00702045">
              <w:rPr>
                <w:rFonts w:ascii="Arial" w:hAnsi="Arial" w:cs="Arial"/>
                <w:bCs/>
                <w:sz w:val="16"/>
                <w:szCs w:val="16"/>
              </w:rPr>
              <w:t xml:space="preserve">[FOR CHILD 1 (IF </w:t>
            </w:r>
            <w:r w:rsidR="0049136E" w:rsidRPr="00702045">
              <w:rPr>
                <w:rFonts w:ascii="Arial" w:hAnsi="Arial" w:cs="Arial"/>
                <w:bCs/>
                <w:sz w:val="16"/>
                <w:szCs w:val="16"/>
              </w:rPr>
              <w:t>D2&gt;1 AND (D3=1 OR D4&gt;1)</w:t>
            </w:r>
            <w:r w:rsidRPr="00702045">
              <w:rPr>
                <w:rFonts w:ascii="Arial" w:hAnsi="Arial" w:cs="Arial"/>
                <w:bCs/>
                <w:sz w:val="16"/>
                <w:szCs w:val="16"/>
              </w:rPr>
              <w:t>), FILL: Starting with the youngest child</w:t>
            </w:r>
            <w:r w:rsidR="00B04A81" w:rsidRPr="00702045">
              <w:rPr>
                <w:rFonts w:ascii="Arial" w:hAnsi="Arial" w:cs="Arial"/>
                <w:bCs/>
                <w:sz w:val="16"/>
                <w:szCs w:val="16"/>
              </w:rPr>
              <w:t>,</w:t>
            </w:r>
            <w:r w:rsidRPr="00702045">
              <w:rPr>
                <w:rFonts w:ascii="Arial" w:hAnsi="Arial" w:cs="Arial"/>
                <w:bCs/>
                <w:sz w:val="16"/>
                <w:szCs w:val="16"/>
              </w:rPr>
              <w:t xml:space="preserve"> /FOR CHILD 2, FILL: Now thinking of the next youngest child,] please spell this child’s first and last name for me.</w:t>
            </w:r>
          </w:p>
          <w:p w14:paraId="535F3F92" w14:textId="77777777" w:rsidR="006254E1" w:rsidRPr="00702045" w:rsidRDefault="006254E1" w:rsidP="006254E1">
            <w:pPr>
              <w:tabs>
                <w:tab w:val="clear" w:pos="432"/>
                <w:tab w:val="left" w:leader="dot" w:pos="2122"/>
                <w:tab w:val="left" w:leader="dot" w:pos="2305"/>
              </w:tabs>
              <w:spacing w:before="60" w:line="240" w:lineRule="auto"/>
              <w:ind w:left="-18" w:firstLine="0"/>
              <w:jc w:val="left"/>
              <w:rPr>
                <w:rFonts w:ascii="Arial" w:hAnsi="Arial" w:cs="Arial"/>
                <w:bCs/>
                <w:sz w:val="16"/>
                <w:szCs w:val="16"/>
              </w:rPr>
            </w:pPr>
            <w:r w:rsidRPr="00702045">
              <w:rPr>
                <w:rFonts w:ascii="Arial" w:hAnsi="Arial" w:cs="Arial"/>
                <w:sz w:val="16"/>
                <w:szCs w:val="16"/>
              </w:rPr>
              <w:t xml:space="preserve">INSTRUCTION; IF RESPONDENT DOES NOT GIVE FULL NAME PROBE FOR A NAME OR INITIALS </w:t>
            </w:r>
          </w:p>
        </w:tc>
        <w:tc>
          <w:tcPr>
            <w:tcW w:w="1474" w:type="pct"/>
            <w:tcBorders>
              <w:left w:val="single" w:sz="4" w:space="0" w:color="auto"/>
              <w:bottom w:val="nil"/>
              <w:right w:val="single" w:sz="4" w:space="0" w:color="auto"/>
            </w:tcBorders>
            <w:shd w:val="clear" w:color="auto" w:fill="E8E8E8"/>
          </w:tcPr>
          <w:p w14:paraId="0816B87B" w14:textId="77777777" w:rsidR="006254E1" w:rsidRPr="00702045" w:rsidRDefault="006254E1" w:rsidP="006254E1">
            <w:pPr>
              <w:tabs>
                <w:tab w:val="clear" w:pos="432"/>
                <w:tab w:val="right" w:leader="underscore" w:pos="2526"/>
              </w:tabs>
              <w:spacing w:before="120" w:after="60" w:line="240" w:lineRule="auto"/>
              <w:ind w:right="259" w:firstLine="0"/>
              <w:jc w:val="left"/>
              <w:rPr>
                <w:rFonts w:ascii="Arial" w:hAnsi="Arial" w:cs="Arial"/>
                <w:sz w:val="16"/>
                <w:szCs w:val="16"/>
              </w:rPr>
            </w:pPr>
            <w:r w:rsidRPr="00702045">
              <w:rPr>
                <w:rFonts w:ascii="Arial" w:hAnsi="Arial" w:cs="Arial"/>
                <w:sz w:val="16"/>
                <w:szCs w:val="16"/>
              </w:rPr>
              <w:tab/>
            </w:r>
          </w:p>
          <w:p w14:paraId="6AB0047F" w14:textId="77777777" w:rsidR="006254E1" w:rsidRPr="00702045" w:rsidRDefault="006254E1" w:rsidP="006254E1">
            <w:pPr>
              <w:tabs>
                <w:tab w:val="clear" w:pos="432"/>
                <w:tab w:val="right" w:leader="underscore" w:pos="3043"/>
              </w:tabs>
              <w:spacing w:before="40" w:after="60" w:line="240" w:lineRule="auto"/>
              <w:ind w:right="259" w:firstLine="0"/>
              <w:jc w:val="left"/>
              <w:rPr>
                <w:rFonts w:ascii="Arial" w:hAnsi="Arial" w:cs="Arial"/>
                <w:sz w:val="16"/>
                <w:szCs w:val="16"/>
              </w:rPr>
            </w:pPr>
            <w:r w:rsidRPr="00702045">
              <w:rPr>
                <w:rFonts w:ascii="Arial" w:hAnsi="Arial" w:cs="Arial"/>
                <w:sz w:val="16"/>
                <w:szCs w:val="16"/>
              </w:rPr>
              <w:t>FIRST NAME</w:t>
            </w:r>
          </w:p>
          <w:p w14:paraId="7DA976B7" w14:textId="77777777" w:rsidR="006254E1" w:rsidRPr="00702045" w:rsidRDefault="006254E1" w:rsidP="006254E1">
            <w:pPr>
              <w:tabs>
                <w:tab w:val="clear" w:pos="432"/>
                <w:tab w:val="right" w:leader="underscore" w:pos="2526"/>
              </w:tabs>
              <w:spacing w:before="40" w:after="60" w:line="240" w:lineRule="auto"/>
              <w:ind w:right="259" w:firstLine="0"/>
              <w:jc w:val="left"/>
              <w:rPr>
                <w:rFonts w:ascii="Arial" w:hAnsi="Arial" w:cs="Arial"/>
                <w:sz w:val="16"/>
                <w:szCs w:val="16"/>
              </w:rPr>
            </w:pPr>
            <w:r w:rsidRPr="00702045">
              <w:rPr>
                <w:rFonts w:ascii="Arial" w:hAnsi="Arial" w:cs="Arial"/>
                <w:sz w:val="16"/>
                <w:szCs w:val="16"/>
              </w:rPr>
              <w:tab/>
            </w:r>
          </w:p>
          <w:p w14:paraId="693C50F9" w14:textId="77777777" w:rsidR="006254E1" w:rsidRPr="00702045" w:rsidRDefault="006254E1" w:rsidP="006254E1">
            <w:pPr>
              <w:tabs>
                <w:tab w:val="clear" w:pos="432"/>
                <w:tab w:val="right" w:leader="underscore" w:pos="3043"/>
              </w:tabs>
              <w:spacing w:before="40" w:after="60" w:line="240" w:lineRule="auto"/>
              <w:ind w:right="259" w:firstLine="0"/>
              <w:jc w:val="left"/>
              <w:rPr>
                <w:rFonts w:ascii="Arial" w:hAnsi="Arial" w:cs="Arial"/>
                <w:sz w:val="16"/>
                <w:szCs w:val="16"/>
              </w:rPr>
            </w:pPr>
            <w:r w:rsidRPr="00702045">
              <w:rPr>
                <w:rFonts w:ascii="Arial" w:hAnsi="Arial" w:cs="Arial"/>
                <w:sz w:val="16"/>
                <w:szCs w:val="16"/>
              </w:rPr>
              <w:t>LAST NAME</w:t>
            </w:r>
          </w:p>
        </w:tc>
        <w:tc>
          <w:tcPr>
            <w:tcW w:w="1340" w:type="pct"/>
            <w:tcBorders>
              <w:left w:val="single" w:sz="4" w:space="0" w:color="auto"/>
              <w:bottom w:val="nil"/>
              <w:right w:val="single" w:sz="4" w:space="0" w:color="auto"/>
            </w:tcBorders>
            <w:shd w:val="clear" w:color="auto" w:fill="E8E8E8"/>
          </w:tcPr>
          <w:p w14:paraId="49FB6275" w14:textId="77777777" w:rsidR="006254E1" w:rsidRPr="00702045" w:rsidRDefault="006254E1" w:rsidP="006254E1">
            <w:pPr>
              <w:tabs>
                <w:tab w:val="clear" w:pos="432"/>
                <w:tab w:val="right" w:leader="underscore" w:pos="2526"/>
              </w:tabs>
              <w:spacing w:before="120" w:after="60" w:line="240" w:lineRule="auto"/>
              <w:ind w:right="259" w:firstLine="0"/>
              <w:jc w:val="left"/>
              <w:rPr>
                <w:rFonts w:ascii="Arial" w:hAnsi="Arial" w:cs="Arial"/>
                <w:sz w:val="16"/>
                <w:szCs w:val="16"/>
              </w:rPr>
            </w:pPr>
            <w:r w:rsidRPr="00702045">
              <w:rPr>
                <w:rFonts w:ascii="Arial" w:hAnsi="Arial" w:cs="Arial"/>
                <w:sz w:val="16"/>
                <w:szCs w:val="16"/>
              </w:rPr>
              <w:tab/>
            </w:r>
          </w:p>
          <w:p w14:paraId="4BFD01F6" w14:textId="77777777" w:rsidR="006254E1" w:rsidRPr="00702045" w:rsidRDefault="006254E1" w:rsidP="006254E1">
            <w:pPr>
              <w:tabs>
                <w:tab w:val="clear" w:pos="432"/>
                <w:tab w:val="right" w:leader="underscore" w:pos="3043"/>
              </w:tabs>
              <w:spacing w:before="40" w:after="60" w:line="240" w:lineRule="auto"/>
              <w:ind w:right="259" w:firstLine="0"/>
              <w:jc w:val="left"/>
              <w:rPr>
                <w:rFonts w:ascii="Arial" w:hAnsi="Arial" w:cs="Arial"/>
                <w:sz w:val="16"/>
                <w:szCs w:val="16"/>
              </w:rPr>
            </w:pPr>
            <w:r w:rsidRPr="00702045">
              <w:rPr>
                <w:rFonts w:ascii="Arial" w:hAnsi="Arial" w:cs="Arial"/>
                <w:sz w:val="16"/>
                <w:szCs w:val="16"/>
              </w:rPr>
              <w:t>FIRST NAME</w:t>
            </w:r>
          </w:p>
          <w:p w14:paraId="444123F1" w14:textId="77777777" w:rsidR="006254E1" w:rsidRPr="00702045" w:rsidRDefault="006254E1" w:rsidP="006254E1">
            <w:pPr>
              <w:tabs>
                <w:tab w:val="clear" w:pos="432"/>
                <w:tab w:val="right" w:leader="underscore" w:pos="2526"/>
              </w:tabs>
              <w:spacing w:before="40" w:after="60" w:line="240" w:lineRule="auto"/>
              <w:ind w:right="259" w:firstLine="0"/>
              <w:jc w:val="left"/>
              <w:rPr>
                <w:rFonts w:ascii="Arial" w:hAnsi="Arial" w:cs="Arial"/>
                <w:sz w:val="16"/>
                <w:szCs w:val="16"/>
              </w:rPr>
            </w:pPr>
            <w:r w:rsidRPr="00702045">
              <w:rPr>
                <w:rFonts w:ascii="Arial" w:hAnsi="Arial" w:cs="Arial"/>
                <w:sz w:val="16"/>
                <w:szCs w:val="16"/>
              </w:rPr>
              <w:tab/>
            </w:r>
          </w:p>
          <w:p w14:paraId="120CABC5" w14:textId="77777777" w:rsidR="006254E1" w:rsidRPr="00702045" w:rsidRDefault="006254E1" w:rsidP="006254E1">
            <w:pPr>
              <w:tabs>
                <w:tab w:val="clear" w:pos="432"/>
                <w:tab w:val="right" w:leader="underscore" w:pos="3043"/>
              </w:tabs>
              <w:spacing w:before="40" w:after="60" w:line="240" w:lineRule="auto"/>
              <w:ind w:right="259" w:firstLine="0"/>
              <w:jc w:val="left"/>
              <w:rPr>
                <w:rFonts w:ascii="Arial" w:hAnsi="Arial" w:cs="Arial"/>
                <w:sz w:val="16"/>
                <w:szCs w:val="16"/>
              </w:rPr>
            </w:pPr>
            <w:r w:rsidRPr="00702045">
              <w:rPr>
                <w:rFonts w:ascii="Arial" w:hAnsi="Arial" w:cs="Arial"/>
                <w:sz w:val="16"/>
                <w:szCs w:val="16"/>
              </w:rPr>
              <w:t>LAST NAME</w:t>
            </w:r>
          </w:p>
        </w:tc>
      </w:tr>
      <w:tr w:rsidR="00BC302F" w:rsidRPr="00702045" w14:paraId="7231500B" w14:textId="77777777" w:rsidTr="00B9348B">
        <w:tc>
          <w:tcPr>
            <w:tcW w:w="2186" w:type="pct"/>
            <w:tcBorders>
              <w:top w:val="nil"/>
              <w:left w:val="single" w:sz="4" w:space="0" w:color="auto"/>
              <w:bottom w:val="nil"/>
              <w:right w:val="single" w:sz="4" w:space="0" w:color="auto"/>
            </w:tcBorders>
            <w:shd w:val="clear" w:color="auto" w:fill="auto"/>
          </w:tcPr>
          <w:p w14:paraId="5B84D337" w14:textId="77777777" w:rsidR="0049136E" w:rsidRPr="00702045" w:rsidRDefault="0049136E" w:rsidP="00162700">
            <w:pPr>
              <w:tabs>
                <w:tab w:val="left" w:leader="dot" w:pos="1792"/>
                <w:tab w:val="left" w:leader="dot" w:pos="2122"/>
              </w:tabs>
              <w:spacing w:before="60" w:after="60" w:line="240" w:lineRule="auto"/>
              <w:ind w:left="432" w:hanging="450"/>
              <w:jc w:val="left"/>
              <w:rPr>
                <w:rFonts w:ascii="Arial" w:hAnsi="Arial" w:cs="Arial"/>
                <w:noProof/>
                <w:sz w:val="16"/>
                <w:szCs w:val="16"/>
              </w:rPr>
            </w:pPr>
            <w:r w:rsidRPr="00702045">
              <w:rPr>
                <w:rFonts w:ascii="Arial" w:hAnsi="Arial" w:cs="Arial"/>
                <w:noProof/>
                <w:sz w:val="16"/>
                <w:szCs w:val="16"/>
              </w:rPr>
              <w:t>D3=1 OR D4&gt;0</w:t>
            </w:r>
          </w:p>
          <w:p w14:paraId="11A7CC76" w14:textId="77777777" w:rsidR="00BC302F" w:rsidRPr="00702045" w:rsidRDefault="002F0066" w:rsidP="00162700">
            <w:pPr>
              <w:tabs>
                <w:tab w:val="left" w:leader="dot" w:pos="1792"/>
                <w:tab w:val="left" w:leader="dot" w:pos="2122"/>
              </w:tabs>
              <w:spacing w:before="60" w:after="60" w:line="240" w:lineRule="auto"/>
              <w:ind w:left="432" w:hanging="450"/>
              <w:jc w:val="left"/>
              <w:rPr>
                <w:rFonts w:ascii="Arial" w:hAnsi="Arial" w:cs="Arial"/>
                <w:sz w:val="16"/>
                <w:szCs w:val="16"/>
              </w:rPr>
            </w:pPr>
            <w:r w:rsidRPr="00702045">
              <w:rPr>
                <w:rFonts w:ascii="Arial" w:hAnsi="Arial" w:cs="Arial"/>
                <w:sz w:val="16"/>
                <w:szCs w:val="16"/>
              </w:rPr>
              <w:t>D9</w:t>
            </w:r>
            <w:r w:rsidR="00BC302F" w:rsidRPr="00702045">
              <w:rPr>
                <w:rFonts w:ascii="Arial" w:hAnsi="Arial" w:cs="Arial"/>
                <w:sz w:val="16"/>
                <w:szCs w:val="16"/>
              </w:rPr>
              <w:t>.</w:t>
            </w:r>
            <w:r w:rsidR="00BC302F" w:rsidRPr="00702045">
              <w:rPr>
                <w:rFonts w:ascii="Arial" w:hAnsi="Arial" w:cs="Arial"/>
                <w:sz w:val="16"/>
                <w:szCs w:val="16"/>
              </w:rPr>
              <w:tab/>
              <w:t>[CHILD 1 ONLY: I want to make sure that we use [CHILD]’s correct first name.] Do you call [CHILD] by a different name?</w:t>
            </w:r>
          </w:p>
        </w:tc>
        <w:tc>
          <w:tcPr>
            <w:tcW w:w="1474" w:type="pct"/>
            <w:tcBorders>
              <w:top w:val="nil"/>
              <w:left w:val="single" w:sz="4" w:space="0" w:color="auto"/>
              <w:bottom w:val="nil"/>
              <w:right w:val="single" w:sz="4" w:space="0" w:color="auto"/>
            </w:tcBorders>
            <w:shd w:val="clear" w:color="auto" w:fill="auto"/>
          </w:tcPr>
          <w:p w14:paraId="6D5B786C" w14:textId="77777777" w:rsidR="00BC302F" w:rsidRPr="00702045" w:rsidRDefault="00BC302F" w:rsidP="001262B9">
            <w:pPr>
              <w:tabs>
                <w:tab w:val="clear" w:pos="432"/>
                <w:tab w:val="right" w:leader="dot" w:pos="1421"/>
                <w:tab w:val="left" w:pos="1547"/>
              </w:tabs>
              <w:spacing w:before="80" w:after="40" w:line="240" w:lineRule="auto"/>
              <w:ind w:right="-18" w:firstLine="0"/>
              <w:jc w:val="left"/>
              <w:rPr>
                <w:rFonts w:ascii="Arial" w:hAnsi="Arial" w:cs="Arial"/>
                <w:sz w:val="16"/>
                <w:szCs w:val="16"/>
              </w:rPr>
            </w:pPr>
            <w:r w:rsidRPr="00702045">
              <w:rPr>
                <w:rFonts w:ascii="Arial" w:hAnsi="Arial" w:cs="Arial"/>
                <w:sz w:val="16"/>
                <w:szCs w:val="16"/>
              </w:rPr>
              <w:t>YES</w:t>
            </w:r>
            <w:r w:rsidRPr="00702045">
              <w:rPr>
                <w:rFonts w:ascii="Arial" w:hAnsi="Arial" w:cs="Arial"/>
                <w:sz w:val="16"/>
                <w:szCs w:val="16"/>
              </w:rPr>
              <w:tab/>
              <w:t>1</w:t>
            </w:r>
          </w:p>
          <w:p w14:paraId="6927B1DB" w14:textId="77777777" w:rsidR="00BC302F" w:rsidRPr="00702045" w:rsidRDefault="00BC302F" w:rsidP="001262B9">
            <w:pPr>
              <w:tabs>
                <w:tab w:val="clear" w:pos="432"/>
                <w:tab w:val="right" w:leader="dot" w:pos="1421"/>
                <w:tab w:val="left" w:pos="1547"/>
              </w:tabs>
              <w:spacing w:before="80" w:after="40" w:line="240" w:lineRule="auto"/>
              <w:ind w:right="-18" w:firstLine="0"/>
              <w:jc w:val="left"/>
              <w:rPr>
                <w:rFonts w:ascii="Arial" w:hAnsi="Arial" w:cs="Arial"/>
                <w:sz w:val="16"/>
                <w:szCs w:val="16"/>
              </w:rPr>
            </w:pPr>
            <w:r w:rsidRPr="00702045">
              <w:rPr>
                <w:rFonts w:ascii="Arial" w:hAnsi="Arial" w:cs="Arial"/>
                <w:sz w:val="16"/>
                <w:szCs w:val="16"/>
              </w:rPr>
              <w:t>NO</w:t>
            </w:r>
            <w:r w:rsidRPr="00702045">
              <w:rPr>
                <w:rFonts w:ascii="Arial" w:hAnsi="Arial" w:cs="Arial"/>
                <w:sz w:val="16"/>
                <w:szCs w:val="16"/>
              </w:rPr>
              <w:tab/>
              <w:t>0</w:t>
            </w:r>
            <w:r w:rsidRPr="00702045">
              <w:rPr>
                <w:rFonts w:ascii="Arial" w:hAnsi="Arial" w:cs="Arial"/>
                <w:sz w:val="16"/>
                <w:szCs w:val="16"/>
              </w:rPr>
              <w:tab/>
            </w:r>
            <w:r w:rsidRPr="00702045">
              <w:rPr>
                <w:rFonts w:ascii="Arial" w:hAnsi="Arial" w:cs="Arial"/>
                <w:sz w:val="14"/>
                <w:szCs w:val="14"/>
              </w:rPr>
              <w:t xml:space="preserve">GO TO </w:t>
            </w:r>
            <w:r w:rsidR="002F0066" w:rsidRPr="00702045">
              <w:rPr>
                <w:rFonts w:ascii="Arial" w:hAnsi="Arial" w:cs="Arial"/>
                <w:sz w:val="14"/>
                <w:szCs w:val="14"/>
              </w:rPr>
              <w:t>D10</w:t>
            </w:r>
          </w:p>
          <w:p w14:paraId="32DF0AAE" w14:textId="77777777" w:rsidR="00BC302F" w:rsidRPr="00702045" w:rsidRDefault="00BC302F" w:rsidP="001262B9">
            <w:pPr>
              <w:tabs>
                <w:tab w:val="clear" w:pos="432"/>
                <w:tab w:val="right" w:leader="dot" w:pos="1421"/>
                <w:tab w:val="left" w:pos="1547"/>
              </w:tabs>
              <w:spacing w:before="80" w:after="40" w:line="240" w:lineRule="auto"/>
              <w:ind w:right="-18" w:firstLine="0"/>
              <w:jc w:val="left"/>
              <w:rPr>
                <w:rFonts w:ascii="Arial" w:hAnsi="Arial" w:cs="Arial"/>
                <w:sz w:val="16"/>
                <w:szCs w:val="16"/>
              </w:rPr>
            </w:pPr>
            <w:r w:rsidRPr="00702045">
              <w:rPr>
                <w:rFonts w:ascii="Arial" w:hAnsi="Arial" w:cs="Arial"/>
                <w:sz w:val="16"/>
                <w:szCs w:val="16"/>
              </w:rPr>
              <w:t>DON’T KNOW</w:t>
            </w:r>
            <w:r w:rsidRPr="00702045">
              <w:rPr>
                <w:rFonts w:ascii="Arial" w:hAnsi="Arial" w:cs="Arial"/>
                <w:sz w:val="16"/>
                <w:szCs w:val="16"/>
              </w:rPr>
              <w:tab/>
              <w:t>d</w:t>
            </w:r>
            <w:r w:rsidRPr="00702045">
              <w:rPr>
                <w:rFonts w:ascii="Arial" w:hAnsi="Arial" w:cs="Arial"/>
                <w:sz w:val="16"/>
                <w:szCs w:val="16"/>
              </w:rPr>
              <w:tab/>
            </w:r>
            <w:r w:rsidRPr="00702045">
              <w:rPr>
                <w:rFonts w:ascii="Arial" w:hAnsi="Arial" w:cs="Arial"/>
                <w:sz w:val="14"/>
                <w:szCs w:val="14"/>
              </w:rPr>
              <w:t xml:space="preserve">GO TO </w:t>
            </w:r>
            <w:r w:rsidR="002F0066" w:rsidRPr="00702045">
              <w:rPr>
                <w:rFonts w:ascii="Arial" w:hAnsi="Arial" w:cs="Arial"/>
                <w:sz w:val="14"/>
                <w:szCs w:val="14"/>
              </w:rPr>
              <w:t>D10</w:t>
            </w:r>
          </w:p>
          <w:p w14:paraId="31A9932C" w14:textId="77777777" w:rsidR="00BC302F" w:rsidRPr="00702045" w:rsidRDefault="00BC302F" w:rsidP="00162700">
            <w:pPr>
              <w:tabs>
                <w:tab w:val="clear" w:pos="432"/>
                <w:tab w:val="right" w:leader="dot" w:pos="1421"/>
                <w:tab w:val="left" w:pos="1547"/>
              </w:tabs>
              <w:spacing w:before="80" w:after="40" w:line="240" w:lineRule="auto"/>
              <w:ind w:right="-18" w:firstLine="0"/>
              <w:jc w:val="left"/>
              <w:rPr>
                <w:rFonts w:ascii="Arial" w:hAnsi="Arial" w:cs="Arial"/>
                <w:sz w:val="16"/>
                <w:szCs w:val="16"/>
              </w:rPr>
            </w:pPr>
            <w:r w:rsidRPr="00702045">
              <w:rPr>
                <w:rFonts w:ascii="Arial" w:hAnsi="Arial" w:cs="Arial"/>
                <w:sz w:val="16"/>
                <w:szCs w:val="16"/>
              </w:rPr>
              <w:t>REFUSED</w:t>
            </w:r>
            <w:r w:rsidRPr="00702045">
              <w:rPr>
                <w:rFonts w:ascii="Arial" w:hAnsi="Arial" w:cs="Arial"/>
                <w:sz w:val="16"/>
                <w:szCs w:val="16"/>
              </w:rPr>
              <w:tab/>
              <w:t>r</w:t>
            </w:r>
            <w:r w:rsidRPr="00702045">
              <w:rPr>
                <w:rFonts w:ascii="Arial" w:hAnsi="Arial" w:cs="Arial"/>
                <w:sz w:val="16"/>
                <w:szCs w:val="16"/>
              </w:rPr>
              <w:tab/>
            </w:r>
            <w:r w:rsidRPr="00702045">
              <w:rPr>
                <w:rFonts w:ascii="Arial" w:hAnsi="Arial" w:cs="Arial"/>
                <w:sz w:val="14"/>
                <w:szCs w:val="14"/>
              </w:rPr>
              <w:t xml:space="preserve">GO TO </w:t>
            </w:r>
            <w:r w:rsidR="002F0066" w:rsidRPr="00702045">
              <w:rPr>
                <w:rFonts w:ascii="Arial" w:hAnsi="Arial" w:cs="Arial"/>
                <w:sz w:val="14"/>
                <w:szCs w:val="14"/>
              </w:rPr>
              <w:t>D10</w:t>
            </w:r>
          </w:p>
        </w:tc>
        <w:tc>
          <w:tcPr>
            <w:tcW w:w="1340" w:type="pct"/>
            <w:tcBorders>
              <w:top w:val="nil"/>
              <w:left w:val="single" w:sz="4" w:space="0" w:color="auto"/>
              <w:bottom w:val="nil"/>
              <w:right w:val="single" w:sz="4" w:space="0" w:color="auto"/>
            </w:tcBorders>
            <w:shd w:val="clear" w:color="auto" w:fill="auto"/>
          </w:tcPr>
          <w:p w14:paraId="517FD048" w14:textId="77777777" w:rsidR="00BC302F" w:rsidRPr="00702045" w:rsidRDefault="00BC302F" w:rsidP="001262B9">
            <w:pPr>
              <w:tabs>
                <w:tab w:val="clear" w:pos="432"/>
                <w:tab w:val="right" w:leader="dot" w:pos="1421"/>
                <w:tab w:val="left" w:pos="1547"/>
              </w:tabs>
              <w:spacing w:before="80" w:after="40" w:line="240" w:lineRule="auto"/>
              <w:ind w:right="-18" w:firstLine="0"/>
              <w:jc w:val="left"/>
              <w:rPr>
                <w:rFonts w:ascii="Arial" w:hAnsi="Arial" w:cs="Arial"/>
                <w:sz w:val="16"/>
                <w:szCs w:val="16"/>
              </w:rPr>
            </w:pPr>
            <w:r w:rsidRPr="00702045">
              <w:rPr>
                <w:rFonts w:ascii="Arial" w:hAnsi="Arial" w:cs="Arial"/>
                <w:sz w:val="16"/>
                <w:szCs w:val="16"/>
              </w:rPr>
              <w:t>YES</w:t>
            </w:r>
            <w:r w:rsidRPr="00702045">
              <w:rPr>
                <w:rFonts w:ascii="Arial" w:hAnsi="Arial" w:cs="Arial"/>
                <w:sz w:val="16"/>
                <w:szCs w:val="16"/>
              </w:rPr>
              <w:tab/>
              <w:t>1</w:t>
            </w:r>
          </w:p>
          <w:p w14:paraId="2F663712" w14:textId="77777777" w:rsidR="00BC302F" w:rsidRPr="00702045" w:rsidRDefault="00BC302F" w:rsidP="001262B9">
            <w:pPr>
              <w:tabs>
                <w:tab w:val="clear" w:pos="432"/>
                <w:tab w:val="right" w:leader="dot" w:pos="1421"/>
                <w:tab w:val="left" w:pos="1547"/>
              </w:tabs>
              <w:spacing w:before="80" w:after="40" w:line="240" w:lineRule="auto"/>
              <w:ind w:right="-18" w:firstLine="0"/>
              <w:jc w:val="left"/>
              <w:rPr>
                <w:rFonts w:ascii="Arial" w:hAnsi="Arial" w:cs="Arial"/>
                <w:sz w:val="16"/>
                <w:szCs w:val="16"/>
              </w:rPr>
            </w:pPr>
            <w:r w:rsidRPr="00702045">
              <w:rPr>
                <w:rFonts w:ascii="Arial" w:hAnsi="Arial" w:cs="Arial"/>
                <w:sz w:val="16"/>
                <w:szCs w:val="16"/>
              </w:rPr>
              <w:t>NO</w:t>
            </w:r>
            <w:r w:rsidRPr="00702045">
              <w:rPr>
                <w:rFonts w:ascii="Arial" w:hAnsi="Arial" w:cs="Arial"/>
                <w:sz w:val="16"/>
                <w:szCs w:val="16"/>
              </w:rPr>
              <w:tab/>
              <w:t>0</w:t>
            </w:r>
            <w:r w:rsidRPr="00702045">
              <w:rPr>
                <w:rFonts w:ascii="Arial" w:hAnsi="Arial" w:cs="Arial"/>
                <w:sz w:val="16"/>
                <w:szCs w:val="16"/>
              </w:rPr>
              <w:tab/>
            </w:r>
            <w:r w:rsidRPr="00702045">
              <w:rPr>
                <w:rFonts w:ascii="Arial" w:hAnsi="Arial" w:cs="Arial"/>
                <w:sz w:val="14"/>
                <w:szCs w:val="14"/>
              </w:rPr>
              <w:t xml:space="preserve">GO TO </w:t>
            </w:r>
            <w:r w:rsidR="002F0066" w:rsidRPr="00702045">
              <w:rPr>
                <w:rFonts w:ascii="Arial" w:hAnsi="Arial" w:cs="Arial"/>
                <w:sz w:val="14"/>
                <w:szCs w:val="14"/>
              </w:rPr>
              <w:t>D10</w:t>
            </w:r>
          </w:p>
          <w:p w14:paraId="7F5B6A01" w14:textId="77777777" w:rsidR="00BC302F" w:rsidRPr="00702045" w:rsidRDefault="00BC302F" w:rsidP="001262B9">
            <w:pPr>
              <w:tabs>
                <w:tab w:val="clear" w:pos="432"/>
                <w:tab w:val="right" w:leader="dot" w:pos="1421"/>
                <w:tab w:val="left" w:pos="1547"/>
              </w:tabs>
              <w:spacing w:before="80" w:after="40" w:line="240" w:lineRule="auto"/>
              <w:ind w:right="-18" w:firstLine="0"/>
              <w:jc w:val="left"/>
              <w:rPr>
                <w:rFonts w:ascii="Arial" w:hAnsi="Arial" w:cs="Arial"/>
                <w:sz w:val="16"/>
                <w:szCs w:val="16"/>
              </w:rPr>
            </w:pPr>
            <w:r w:rsidRPr="00702045">
              <w:rPr>
                <w:rFonts w:ascii="Arial" w:hAnsi="Arial" w:cs="Arial"/>
                <w:sz w:val="16"/>
                <w:szCs w:val="16"/>
              </w:rPr>
              <w:t>DON’T KNOW</w:t>
            </w:r>
            <w:r w:rsidRPr="00702045">
              <w:rPr>
                <w:rFonts w:ascii="Arial" w:hAnsi="Arial" w:cs="Arial"/>
                <w:sz w:val="16"/>
                <w:szCs w:val="16"/>
              </w:rPr>
              <w:tab/>
              <w:t>d</w:t>
            </w:r>
            <w:r w:rsidRPr="00702045">
              <w:rPr>
                <w:rFonts w:ascii="Arial" w:hAnsi="Arial" w:cs="Arial"/>
                <w:sz w:val="16"/>
                <w:szCs w:val="16"/>
              </w:rPr>
              <w:tab/>
            </w:r>
            <w:r w:rsidRPr="00702045">
              <w:rPr>
                <w:rFonts w:ascii="Arial" w:hAnsi="Arial" w:cs="Arial"/>
                <w:sz w:val="14"/>
                <w:szCs w:val="14"/>
              </w:rPr>
              <w:t>GO TO</w:t>
            </w:r>
            <w:r w:rsidR="002F0066" w:rsidRPr="00702045">
              <w:rPr>
                <w:rFonts w:ascii="Arial" w:hAnsi="Arial" w:cs="Arial"/>
                <w:sz w:val="14"/>
                <w:szCs w:val="14"/>
              </w:rPr>
              <w:t xml:space="preserve"> D10</w:t>
            </w:r>
          </w:p>
          <w:p w14:paraId="70FE989A" w14:textId="77777777" w:rsidR="00BC302F" w:rsidRPr="00702045" w:rsidRDefault="00BC302F" w:rsidP="00162700">
            <w:pPr>
              <w:tabs>
                <w:tab w:val="clear" w:pos="432"/>
                <w:tab w:val="right" w:leader="dot" w:pos="1421"/>
                <w:tab w:val="left" w:pos="1547"/>
              </w:tabs>
              <w:spacing w:before="80" w:after="40" w:line="240" w:lineRule="auto"/>
              <w:ind w:right="-18" w:firstLine="0"/>
              <w:jc w:val="left"/>
              <w:rPr>
                <w:rFonts w:ascii="Arial" w:hAnsi="Arial" w:cs="Arial"/>
                <w:sz w:val="16"/>
                <w:szCs w:val="16"/>
              </w:rPr>
            </w:pPr>
            <w:r w:rsidRPr="00702045">
              <w:rPr>
                <w:rFonts w:ascii="Arial" w:hAnsi="Arial" w:cs="Arial"/>
                <w:sz w:val="16"/>
                <w:szCs w:val="16"/>
              </w:rPr>
              <w:t>REFUSED</w:t>
            </w:r>
            <w:r w:rsidRPr="00702045">
              <w:rPr>
                <w:rFonts w:ascii="Arial" w:hAnsi="Arial" w:cs="Arial"/>
                <w:sz w:val="16"/>
                <w:szCs w:val="16"/>
              </w:rPr>
              <w:tab/>
              <w:t>r</w:t>
            </w:r>
            <w:r w:rsidRPr="00702045">
              <w:rPr>
                <w:rFonts w:ascii="Arial" w:hAnsi="Arial" w:cs="Arial"/>
                <w:sz w:val="16"/>
                <w:szCs w:val="16"/>
              </w:rPr>
              <w:tab/>
            </w:r>
            <w:r w:rsidRPr="00702045">
              <w:rPr>
                <w:rFonts w:ascii="Arial" w:hAnsi="Arial" w:cs="Arial"/>
                <w:sz w:val="14"/>
                <w:szCs w:val="14"/>
              </w:rPr>
              <w:t xml:space="preserve">GO TO </w:t>
            </w:r>
            <w:r w:rsidR="002F0066" w:rsidRPr="00702045">
              <w:rPr>
                <w:rFonts w:ascii="Arial" w:hAnsi="Arial" w:cs="Arial"/>
                <w:sz w:val="14"/>
                <w:szCs w:val="14"/>
              </w:rPr>
              <w:t>D10</w:t>
            </w:r>
          </w:p>
        </w:tc>
      </w:tr>
      <w:tr w:rsidR="00BC302F" w:rsidRPr="00702045" w14:paraId="4473DAE6" w14:textId="77777777" w:rsidTr="00B9348B">
        <w:tc>
          <w:tcPr>
            <w:tcW w:w="2186" w:type="pct"/>
            <w:tcBorders>
              <w:top w:val="nil"/>
              <w:left w:val="single" w:sz="4" w:space="0" w:color="auto"/>
              <w:bottom w:val="nil"/>
              <w:right w:val="single" w:sz="4" w:space="0" w:color="auto"/>
            </w:tcBorders>
            <w:shd w:val="clear" w:color="auto" w:fill="E8E8E8"/>
          </w:tcPr>
          <w:p w14:paraId="68D898D3" w14:textId="77777777" w:rsidR="00BC302F" w:rsidRPr="00702045" w:rsidRDefault="002F0066" w:rsidP="00B510E6">
            <w:pPr>
              <w:tabs>
                <w:tab w:val="clear" w:pos="432"/>
                <w:tab w:val="left" w:pos="342"/>
                <w:tab w:val="left" w:leader="dot" w:pos="2122"/>
                <w:tab w:val="left" w:leader="dot" w:pos="2305"/>
              </w:tabs>
              <w:spacing w:before="60" w:after="60" w:line="240" w:lineRule="auto"/>
              <w:ind w:left="342" w:hanging="342"/>
              <w:jc w:val="left"/>
              <w:rPr>
                <w:rFonts w:ascii="Arial" w:hAnsi="Arial" w:cs="Arial"/>
                <w:sz w:val="16"/>
                <w:szCs w:val="16"/>
              </w:rPr>
            </w:pPr>
            <w:r w:rsidRPr="00702045">
              <w:rPr>
                <w:rFonts w:ascii="Arial" w:hAnsi="Arial" w:cs="Arial"/>
                <w:sz w:val="16"/>
                <w:szCs w:val="16"/>
              </w:rPr>
              <w:t>D</w:t>
            </w:r>
            <w:r w:rsidR="00DB5B21" w:rsidRPr="00702045">
              <w:rPr>
                <w:rFonts w:ascii="Arial" w:hAnsi="Arial" w:cs="Arial"/>
                <w:sz w:val="16"/>
                <w:szCs w:val="16"/>
              </w:rPr>
              <w:t>9</w:t>
            </w:r>
            <w:r w:rsidR="00162700" w:rsidRPr="00702045">
              <w:rPr>
                <w:rFonts w:ascii="Arial" w:hAnsi="Arial" w:cs="Arial"/>
                <w:sz w:val="16"/>
                <w:szCs w:val="16"/>
              </w:rPr>
              <w:t>=1</w:t>
            </w:r>
          </w:p>
          <w:p w14:paraId="586BC6F8" w14:textId="77777777" w:rsidR="00BC302F" w:rsidRPr="00702045" w:rsidRDefault="002F0066" w:rsidP="00162700">
            <w:pPr>
              <w:tabs>
                <w:tab w:val="clear" w:pos="432"/>
                <w:tab w:val="left" w:pos="342"/>
                <w:tab w:val="left" w:leader="dot" w:pos="4192"/>
              </w:tabs>
              <w:spacing w:before="60" w:after="60" w:line="240" w:lineRule="auto"/>
              <w:ind w:left="342" w:hanging="342"/>
              <w:jc w:val="left"/>
              <w:rPr>
                <w:rFonts w:ascii="Arial" w:hAnsi="Arial" w:cs="Arial"/>
                <w:bCs/>
                <w:sz w:val="16"/>
                <w:szCs w:val="16"/>
              </w:rPr>
            </w:pPr>
            <w:r w:rsidRPr="00702045">
              <w:rPr>
                <w:rFonts w:ascii="Arial" w:hAnsi="Arial" w:cs="Arial"/>
                <w:sz w:val="16"/>
                <w:szCs w:val="16"/>
              </w:rPr>
              <w:t>D</w:t>
            </w:r>
            <w:r w:rsidR="00DB5B21" w:rsidRPr="00702045">
              <w:rPr>
                <w:rFonts w:ascii="Arial" w:hAnsi="Arial" w:cs="Arial"/>
                <w:sz w:val="16"/>
                <w:szCs w:val="16"/>
              </w:rPr>
              <w:t>9a</w:t>
            </w:r>
            <w:r w:rsidR="00162700" w:rsidRPr="00702045">
              <w:rPr>
                <w:rFonts w:ascii="Arial" w:hAnsi="Arial" w:cs="Arial"/>
                <w:sz w:val="16"/>
                <w:szCs w:val="16"/>
              </w:rPr>
              <w:t xml:space="preserve">. </w:t>
            </w:r>
            <w:r w:rsidR="00BC302F" w:rsidRPr="00702045">
              <w:rPr>
                <w:rFonts w:ascii="Arial" w:hAnsi="Arial" w:cs="Arial"/>
                <w:sz w:val="16"/>
                <w:szCs w:val="16"/>
              </w:rPr>
              <w:t>Please spell that name for me.</w:t>
            </w:r>
          </w:p>
        </w:tc>
        <w:tc>
          <w:tcPr>
            <w:tcW w:w="1474" w:type="pct"/>
            <w:tcBorders>
              <w:top w:val="nil"/>
              <w:left w:val="single" w:sz="4" w:space="0" w:color="auto"/>
              <w:bottom w:val="nil"/>
              <w:right w:val="single" w:sz="4" w:space="0" w:color="auto"/>
            </w:tcBorders>
            <w:shd w:val="clear" w:color="auto" w:fill="E8E8E8"/>
          </w:tcPr>
          <w:p w14:paraId="39BCFCA6" w14:textId="77777777" w:rsidR="00BC302F" w:rsidRPr="00702045" w:rsidRDefault="00BC302F" w:rsidP="001262B9">
            <w:pPr>
              <w:tabs>
                <w:tab w:val="clear" w:pos="432"/>
                <w:tab w:val="right" w:leader="underscore" w:pos="2526"/>
              </w:tabs>
              <w:spacing w:before="40" w:after="40" w:line="240" w:lineRule="auto"/>
              <w:ind w:right="259" w:firstLine="0"/>
              <w:jc w:val="left"/>
              <w:rPr>
                <w:rFonts w:ascii="Arial" w:hAnsi="Arial" w:cs="Arial"/>
                <w:sz w:val="14"/>
                <w:szCs w:val="14"/>
              </w:rPr>
            </w:pPr>
            <w:r w:rsidRPr="00702045">
              <w:rPr>
                <w:rFonts w:ascii="Arial" w:hAnsi="Arial" w:cs="Arial"/>
                <w:sz w:val="14"/>
                <w:szCs w:val="14"/>
              </w:rPr>
              <w:t>NOTE: IF NICKNAME, USE AS FILL FOR [CHILD FIRST NAME] IN REMAINDER OF SURVEY</w:t>
            </w:r>
          </w:p>
          <w:p w14:paraId="22353D01" w14:textId="77777777" w:rsidR="00BC302F" w:rsidRPr="00702045" w:rsidRDefault="00BC302F" w:rsidP="001262B9">
            <w:pPr>
              <w:tabs>
                <w:tab w:val="clear" w:pos="432"/>
                <w:tab w:val="right" w:leader="underscore" w:pos="2526"/>
              </w:tabs>
              <w:spacing w:before="40" w:after="40" w:line="240" w:lineRule="auto"/>
              <w:ind w:right="259" w:firstLine="0"/>
              <w:jc w:val="left"/>
              <w:rPr>
                <w:rFonts w:ascii="Arial" w:hAnsi="Arial" w:cs="Arial"/>
                <w:sz w:val="16"/>
                <w:szCs w:val="16"/>
              </w:rPr>
            </w:pPr>
            <w:r w:rsidRPr="00702045">
              <w:rPr>
                <w:rFonts w:ascii="Arial" w:hAnsi="Arial" w:cs="Arial"/>
                <w:sz w:val="16"/>
                <w:szCs w:val="16"/>
              </w:rPr>
              <w:tab/>
            </w:r>
          </w:p>
          <w:p w14:paraId="6F721AE3" w14:textId="77777777" w:rsidR="00BC302F" w:rsidRPr="00702045" w:rsidRDefault="00BC302F" w:rsidP="001262B9">
            <w:pPr>
              <w:tabs>
                <w:tab w:val="clear" w:pos="432"/>
                <w:tab w:val="right" w:leader="underscore" w:pos="3043"/>
              </w:tabs>
              <w:spacing w:before="40" w:after="40" w:line="240" w:lineRule="auto"/>
              <w:ind w:right="259" w:firstLine="0"/>
              <w:jc w:val="left"/>
              <w:rPr>
                <w:rFonts w:ascii="Arial" w:hAnsi="Arial" w:cs="Arial"/>
                <w:sz w:val="16"/>
                <w:szCs w:val="16"/>
              </w:rPr>
            </w:pPr>
            <w:r w:rsidRPr="00702045">
              <w:rPr>
                <w:rFonts w:ascii="Arial" w:hAnsi="Arial" w:cs="Arial"/>
                <w:sz w:val="16"/>
                <w:szCs w:val="16"/>
              </w:rPr>
              <w:t>NICKNAME</w:t>
            </w:r>
          </w:p>
          <w:p w14:paraId="077E7A44" w14:textId="77777777" w:rsidR="00BC302F" w:rsidRPr="00702045" w:rsidRDefault="00BC302F" w:rsidP="001262B9">
            <w:pPr>
              <w:tabs>
                <w:tab w:val="clear" w:pos="432"/>
                <w:tab w:val="right" w:leader="dot" w:pos="2537"/>
              </w:tabs>
              <w:spacing w:before="40" w:after="40" w:line="240" w:lineRule="auto"/>
              <w:ind w:right="252" w:firstLine="0"/>
              <w:jc w:val="left"/>
              <w:rPr>
                <w:rFonts w:ascii="Arial" w:hAnsi="Arial" w:cs="Arial"/>
                <w:sz w:val="16"/>
                <w:szCs w:val="16"/>
              </w:rPr>
            </w:pPr>
            <w:r w:rsidRPr="00702045">
              <w:rPr>
                <w:rFonts w:ascii="Arial" w:hAnsi="Arial" w:cs="Arial"/>
                <w:sz w:val="16"/>
                <w:szCs w:val="16"/>
              </w:rPr>
              <w:t>DON’T KNOW</w:t>
            </w:r>
            <w:r w:rsidRPr="00702045">
              <w:rPr>
                <w:rFonts w:ascii="Arial" w:hAnsi="Arial" w:cs="Arial"/>
                <w:sz w:val="16"/>
                <w:szCs w:val="16"/>
              </w:rPr>
              <w:tab/>
              <w:t>d</w:t>
            </w:r>
          </w:p>
          <w:p w14:paraId="1A2549AA" w14:textId="77777777" w:rsidR="00BC302F" w:rsidRPr="00702045" w:rsidRDefault="00BC302F" w:rsidP="001262B9">
            <w:pPr>
              <w:tabs>
                <w:tab w:val="clear" w:pos="432"/>
                <w:tab w:val="right" w:leader="dot" w:pos="2526"/>
              </w:tabs>
              <w:spacing w:before="40" w:after="40" w:line="240" w:lineRule="auto"/>
              <w:ind w:right="252" w:firstLine="0"/>
              <w:jc w:val="left"/>
              <w:rPr>
                <w:rFonts w:ascii="Arial" w:hAnsi="Arial" w:cs="Arial"/>
                <w:sz w:val="16"/>
                <w:szCs w:val="16"/>
              </w:rPr>
            </w:pPr>
            <w:r w:rsidRPr="00702045">
              <w:rPr>
                <w:rFonts w:ascii="Arial" w:hAnsi="Arial" w:cs="Arial"/>
                <w:sz w:val="16"/>
                <w:szCs w:val="16"/>
              </w:rPr>
              <w:t>REFUSED</w:t>
            </w:r>
            <w:r w:rsidRPr="00702045">
              <w:rPr>
                <w:rFonts w:ascii="Arial" w:hAnsi="Arial" w:cs="Arial"/>
                <w:sz w:val="16"/>
                <w:szCs w:val="16"/>
              </w:rPr>
              <w:tab/>
              <w:t>r</w:t>
            </w:r>
          </w:p>
        </w:tc>
        <w:tc>
          <w:tcPr>
            <w:tcW w:w="1340" w:type="pct"/>
            <w:tcBorders>
              <w:top w:val="nil"/>
              <w:left w:val="single" w:sz="4" w:space="0" w:color="auto"/>
              <w:bottom w:val="nil"/>
              <w:right w:val="single" w:sz="4" w:space="0" w:color="auto"/>
            </w:tcBorders>
            <w:shd w:val="clear" w:color="auto" w:fill="E8E8E8"/>
          </w:tcPr>
          <w:p w14:paraId="2387B2C3" w14:textId="77777777" w:rsidR="00BC302F" w:rsidRPr="00702045" w:rsidRDefault="00BC302F" w:rsidP="001262B9">
            <w:pPr>
              <w:tabs>
                <w:tab w:val="clear" w:pos="432"/>
                <w:tab w:val="right" w:leader="underscore" w:pos="2526"/>
              </w:tabs>
              <w:spacing w:before="40" w:after="40" w:line="240" w:lineRule="auto"/>
              <w:ind w:right="259" w:firstLine="0"/>
              <w:jc w:val="left"/>
              <w:rPr>
                <w:rFonts w:ascii="Arial" w:hAnsi="Arial" w:cs="Arial"/>
                <w:sz w:val="14"/>
                <w:szCs w:val="14"/>
              </w:rPr>
            </w:pPr>
            <w:r w:rsidRPr="00702045">
              <w:rPr>
                <w:rFonts w:ascii="Arial" w:hAnsi="Arial" w:cs="Arial"/>
                <w:sz w:val="14"/>
                <w:szCs w:val="14"/>
              </w:rPr>
              <w:t>NOTE: IF NICKNAME, USE AS FILL FOR [CHILD FIRST NAME] IN REMAINDER OF SURVEY</w:t>
            </w:r>
          </w:p>
          <w:p w14:paraId="27E19891" w14:textId="77777777" w:rsidR="00BC302F" w:rsidRPr="00702045" w:rsidRDefault="00BC302F" w:rsidP="001262B9">
            <w:pPr>
              <w:tabs>
                <w:tab w:val="clear" w:pos="432"/>
                <w:tab w:val="right" w:leader="underscore" w:pos="2526"/>
              </w:tabs>
              <w:spacing w:before="40" w:after="40" w:line="240" w:lineRule="auto"/>
              <w:ind w:right="259" w:firstLine="0"/>
              <w:jc w:val="left"/>
              <w:rPr>
                <w:rFonts w:ascii="Arial" w:hAnsi="Arial" w:cs="Arial"/>
                <w:sz w:val="16"/>
                <w:szCs w:val="16"/>
              </w:rPr>
            </w:pPr>
            <w:r w:rsidRPr="00702045">
              <w:rPr>
                <w:rFonts w:ascii="Arial" w:hAnsi="Arial" w:cs="Arial"/>
                <w:sz w:val="16"/>
                <w:szCs w:val="16"/>
              </w:rPr>
              <w:tab/>
            </w:r>
          </w:p>
          <w:p w14:paraId="14A6AF39" w14:textId="77777777" w:rsidR="00BC302F" w:rsidRPr="00702045" w:rsidRDefault="00BC302F" w:rsidP="001262B9">
            <w:pPr>
              <w:tabs>
                <w:tab w:val="clear" w:pos="432"/>
                <w:tab w:val="right" w:leader="underscore" w:pos="3043"/>
              </w:tabs>
              <w:spacing w:before="40" w:after="40" w:line="240" w:lineRule="auto"/>
              <w:ind w:right="259" w:firstLine="0"/>
              <w:jc w:val="left"/>
              <w:rPr>
                <w:rFonts w:ascii="Arial" w:hAnsi="Arial" w:cs="Arial"/>
                <w:sz w:val="16"/>
                <w:szCs w:val="16"/>
              </w:rPr>
            </w:pPr>
            <w:r w:rsidRPr="00702045">
              <w:rPr>
                <w:rFonts w:ascii="Arial" w:hAnsi="Arial" w:cs="Arial"/>
                <w:sz w:val="16"/>
                <w:szCs w:val="16"/>
              </w:rPr>
              <w:t>NICKNAME</w:t>
            </w:r>
          </w:p>
          <w:p w14:paraId="599CC831" w14:textId="77777777" w:rsidR="00BC302F" w:rsidRPr="00702045" w:rsidRDefault="00BC302F" w:rsidP="001262B9">
            <w:pPr>
              <w:tabs>
                <w:tab w:val="clear" w:pos="432"/>
                <w:tab w:val="right" w:leader="dot" w:pos="2537"/>
              </w:tabs>
              <w:spacing w:before="40" w:after="40" w:line="240" w:lineRule="auto"/>
              <w:ind w:right="252" w:firstLine="0"/>
              <w:jc w:val="left"/>
              <w:rPr>
                <w:rFonts w:ascii="Arial" w:hAnsi="Arial" w:cs="Arial"/>
                <w:sz w:val="16"/>
                <w:szCs w:val="16"/>
              </w:rPr>
            </w:pPr>
            <w:r w:rsidRPr="00702045">
              <w:rPr>
                <w:rFonts w:ascii="Arial" w:hAnsi="Arial" w:cs="Arial"/>
                <w:sz w:val="16"/>
                <w:szCs w:val="16"/>
              </w:rPr>
              <w:t>DON’T KNOW</w:t>
            </w:r>
            <w:r w:rsidRPr="00702045">
              <w:rPr>
                <w:rFonts w:ascii="Arial" w:hAnsi="Arial" w:cs="Arial"/>
                <w:sz w:val="16"/>
                <w:szCs w:val="16"/>
              </w:rPr>
              <w:tab/>
              <w:t>d</w:t>
            </w:r>
          </w:p>
          <w:p w14:paraId="6EB8D943" w14:textId="77777777" w:rsidR="00BC302F" w:rsidRPr="00702045" w:rsidRDefault="00BC302F" w:rsidP="001262B9">
            <w:pPr>
              <w:tabs>
                <w:tab w:val="clear" w:pos="432"/>
                <w:tab w:val="right" w:leader="dot" w:pos="2526"/>
              </w:tabs>
              <w:spacing w:before="40" w:after="40" w:line="240" w:lineRule="auto"/>
              <w:ind w:right="252" w:firstLine="0"/>
              <w:jc w:val="left"/>
              <w:rPr>
                <w:rFonts w:ascii="Arial" w:hAnsi="Arial" w:cs="Arial"/>
                <w:sz w:val="16"/>
                <w:szCs w:val="16"/>
              </w:rPr>
            </w:pPr>
            <w:r w:rsidRPr="00702045">
              <w:rPr>
                <w:rFonts w:ascii="Arial" w:hAnsi="Arial" w:cs="Arial"/>
                <w:sz w:val="16"/>
                <w:szCs w:val="16"/>
              </w:rPr>
              <w:t>REFUSED</w:t>
            </w:r>
            <w:r w:rsidRPr="00702045">
              <w:rPr>
                <w:rFonts w:ascii="Arial" w:hAnsi="Arial" w:cs="Arial"/>
                <w:sz w:val="16"/>
                <w:szCs w:val="16"/>
              </w:rPr>
              <w:tab/>
              <w:t>r</w:t>
            </w:r>
          </w:p>
        </w:tc>
      </w:tr>
      <w:tr w:rsidR="00BC302F" w:rsidRPr="00702045" w14:paraId="1B8086F8" w14:textId="77777777" w:rsidTr="00B9348B">
        <w:tc>
          <w:tcPr>
            <w:tcW w:w="2186" w:type="pct"/>
            <w:tcBorders>
              <w:top w:val="nil"/>
              <w:left w:val="single" w:sz="4" w:space="0" w:color="auto"/>
              <w:bottom w:val="nil"/>
              <w:right w:val="single" w:sz="4" w:space="0" w:color="auto"/>
            </w:tcBorders>
            <w:shd w:val="clear" w:color="auto" w:fill="auto"/>
          </w:tcPr>
          <w:p w14:paraId="2BA17143" w14:textId="77777777" w:rsidR="0049136E" w:rsidRPr="00702045" w:rsidRDefault="0049136E" w:rsidP="00B510E6">
            <w:pPr>
              <w:tabs>
                <w:tab w:val="clear" w:pos="432"/>
                <w:tab w:val="left" w:leader="dot" w:pos="2122"/>
                <w:tab w:val="left" w:leader="dot" w:pos="2305"/>
              </w:tabs>
              <w:spacing w:before="60" w:after="60" w:line="240" w:lineRule="auto"/>
              <w:ind w:left="-18" w:firstLine="18"/>
              <w:jc w:val="left"/>
              <w:rPr>
                <w:rFonts w:ascii="Arial" w:hAnsi="Arial" w:cs="Arial"/>
                <w:bCs/>
                <w:sz w:val="16"/>
                <w:szCs w:val="16"/>
              </w:rPr>
            </w:pPr>
            <w:r w:rsidRPr="00702045">
              <w:rPr>
                <w:rFonts w:ascii="Arial" w:hAnsi="Arial" w:cs="Arial"/>
                <w:bCs/>
                <w:sz w:val="16"/>
                <w:szCs w:val="16"/>
              </w:rPr>
              <w:t>D3=1 OR D4&gt;0</w:t>
            </w:r>
          </w:p>
          <w:p w14:paraId="6B82EAA8" w14:textId="77777777" w:rsidR="00BC302F" w:rsidRPr="00702045" w:rsidRDefault="00BC302F" w:rsidP="00B510E6">
            <w:pPr>
              <w:tabs>
                <w:tab w:val="clear" w:pos="432"/>
                <w:tab w:val="left" w:leader="dot" w:pos="2122"/>
                <w:tab w:val="left" w:leader="dot" w:pos="2305"/>
              </w:tabs>
              <w:spacing w:before="60" w:after="60" w:line="240" w:lineRule="auto"/>
              <w:ind w:left="-18" w:firstLine="18"/>
              <w:jc w:val="left"/>
              <w:rPr>
                <w:rFonts w:ascii="Arial" w:hAnsi="Arial" w:cs="Arial"/>
                <w:bCs/>
                <w:sz w:val="16"/>
                <w:szCs w:val="16"/>
              </w:rPr>
            </w:pPr>
            <w:r w:rsidRPr="00702045">
              <w:rPr>
                <w:rFonts w:ascii="Arial" w:hAnsi="Arial" w:cs="Arial"/>
                <w:bCs/>
                <w:sz w:val="16"/>
                <w:szCs w:val="16"/>
              </w:rPr>
              <w:t>CODE SEX. IF NECESSARY ASK:</w:t>
            </w:r>
          </w:p>
          <w:p w14:paraId="18712EA3" w14:textId="77777777" w:rsidR="00BC302F" w:rsidRPr="00702045" w:rsidRDefault="002F0066" w:rsidP="002F0066">
            <w:pPr>
              <w:tabs>
                <w:tab w:val="clear" w:pos="432"/>
                <w:tab w:val="left" w:pos="342"/>
                <w:tab w:val="left" w:leader="dot" w:pos="4192"/>
              </w:tabs>
              <w:spacing w:before="60" w:after="60" w:line="240" w:lineRule="auto"/>
              <w:ind w:left="342" w:hanging="342"/>
              <w:jc w:val="left"/>
              <w:rPr>
                <w:rFonts w:ascii="Arial" w:hAnsi="Arial" w:cs="Arial"/>
                <w:sz w:val="16"/>
                <w:szCs w:val="16"/>
              </w:rPr>
            </w:pPr>
            <w:r w:rsidRPr="00702045">
              <w:rPr>
                <w:rFonts w:ascii="Arial" w:hAnsi="Arial" w:cs="Arial"/>
                <w:sz w:val="16"/>
                <w:szCs w:val="16"/>
              </w:rPr>
              <w:t>D10</w:t>
            </w:r>
            <w:r w:rsidR="00AD7530" w:rsidRPr="00702045">
              <w:rPr>
                <w:rFonts w:ascii="Arial" w:hAnsi="Arial" w:cs="Arial"/>
                <w:sz w:val="16"/>
                <w:szCs w:val="16"/>
              </w:rPr>
              <w:t>.</w:t>
            </w:r>
            <w:r w:rsidR="00AD7530" w:rsidRPr="00702045">
              <w:rPr>
                <w:rFonts w:ascii="Arial" w:hAnsi="Arial" w:cs="Arial"/>
                <w:sz w:val="16"/>
                <w:szCs w:val="16"/>
              </w:rPr>
              <w:tab/>
            </w:r>
            <w:r w:rsidR="003E583D" w:rsidRPr="00702045">
              <w:rPr>
                <w:rFonts w:ascii="Arial" w:hAnsi="Arial" w:cs="Arial"/>
                <w:sz w:val="16"/>
                <w:szCs w:val="16"/>
              </w:rPr>
              <w:t xml:space="preserve"> </w:t>
            </w:r>
            <w:r w:rsidR="00BC302F" w:rsidRPr="00702045">
              <w:rPr>
                <w:rFonts w:ascii="Arial" w:hAnsi="Arial" w:cs="Arial"/>
                <w:sz w:val="16"/>
                <w:szCs w:val="16"/>
              </w:rPr>
              <w:t>Is [CHILD] a boy or girl?</w:t>
            </w:r>
          </w:p>
        </w:tc>
        <w:tc>
          <w:tcPr>
            <w:tcW w:w="1474" w:type="pct"/>
            <w:tcBorders>
              <w:top w:val="nil"/>
              <w:left w:val="single" w:sz="4" w:space="0" w:color="auto"/>
              <w:bottom w:val="nil"/>
              <w:right w:val="single" w:sz="4" w:space="0" w:color="auto"/>
            </w:tcBorders>
            <w:shd w:val="clear" w:color="auto" w:fill="auto"/>
          </w:tcPr>
          <w:p w14:paraId="4916E394" w14:textId="77777777" w:rsidR="00BC302F" w:rsidRPr="00702045" w:rsidRDefault="00BC302F" w:rsidP="006254E1">
            <w:pPr>
              <w:tabs>
                <w:tab w:val="clear" w:pos="432"/>
                <w:tab w:val="right" w:leader="dot" w:pos="2398"/>
              </w:tabs>
              <w:spacing w:before="40" w:after="40" w:line="240" w:lineRule="auto"/>
              <w:ind w:right="252" w:firstLine="0"/>
              <w:jc w:val="left"/>
              <w:rPr>
                <w:rFonts w:ascii="Arial Narrow" w:hAnsi="Arial Narrow" w:cs="Arial"/>
                <w:sz w:val="16"/>
                <w:szCs w:val="16"/>
              </w:rPr>
            </w:pPr>
            <w:r w:rsidRPr="00702045">
              <w:rPr>
                <w:rFonts w:ascii="Arial Narrow" w:hAnsi="Arial Narrow" w:cs="Arial"/>
                <w:sz w:val="16"/>
                <w:szCs w:val="16"/>
              </w:rPr>
              <w:t>BOY</w:t>
            </w:r>
            <w:r w:rsidRPr="00702045">
              <w:rPr>
                <w:rFonts w:ascii="Arial Narrow" w:hAnsi="Arial Narrow" w:cs="Arial"/>
                <w:sz w:val="16"/>
                <w:szCs w:val="16"/>
              </w:rPr>
              <w:tab/>
              <w:t>1</w:t>
            </w:r>
          </w:p>
          <w:p w14:paraId="0E257FBB" w14:textId="77777777" w:rsidR="00BC302F" w:rsidRPr="00702045" w:rsidRDefault="00BC302F" w:rsidP="006254E1">
            <w:pPr>
              <w:tabs>
                <w:tab w:val="clear" w:pos="432"/>
                <w:tab w:val="right" w:leader="dot" w:pos="2398"/>
              </w:tabs>
              <w:spacing w:before="40" w:after="40" w:line="240" w:lineRule="auto"/>
              <w:ind w:right="252" w:firstLine="0"/>
              <w:jc w:val="left"/>
              <w:rPr>
                <w:rFonts w:ascii="Arial Narrow" w:hAnsi="Arial Narrow" w:cs="Arial"/>
                <w:sz w:val="16"/>
                <w:szCs w:val="16"/>
              </w:rPr>
            </w:pPr>
            <w:r w:rsidRPr="00702045">
              <w:rPr>
                <w:rFonts w:ascii="Arial Narrow" w:hAnsi="Arial Narrow" w:cs="Arial"/>
                <w:sz w:val="16"/>
                <w:szCs w:val="16"/>
              </w:rPr>
              <w:t>GIRL</w:t>
            </w:r>
            <w:r w:rsidRPr="00702045">
              <w:rPr>
                <w:rFonts w:ascii="Arial Narrow" w:hAnsi="Arial Narrow" w:cs="Arial"/>
                <w:sz w:val="16"/>
                <w:szCs w:val="16"/>
              </w:rPr>
              <w:tab/>
              <w:t>2</w:t>
            </w:r>
          </w:p>
          <w:p w14:paraId="4FA1F00A" w14:textId="77777777" w:rsidR="00BC302F" w:rsidRPr="00702045" w:rsidRDefault="00BC302F" w:rsidP="006254E1">
            <w:pPr>
              <w:tabs>
                <w:tab w:val="clear" w:pos="432"/>
                <w:tab w:val="right" w:leader="dot" w:pos="2398"/>
              </w:tabs>
              <w:spacing w:before="40" w:after="40" w:line="240" w:lineRule="auto"/>
              <w:ind w:right="252"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p>
          <w:p w14:paraId="128297F0" w14:textId="77777777" w:rsidR="00BC302F" w:rsidRPr="00702045" w:rsidRDefault="00BC302F" w:rsidP="006254E1">
            <w:pPr>
              <w:tabs>
                <w:tab w:val="clear" w:pos="432"/>
                <w:tab w:val="right" w:leader="dot" w:pos="2398"/>
              </w:tabs>
              <w:spacing w:before="40" w:after="40" w:line="240" w:lineRule="auto"/>
              <w:ind w:right="252" w:firstLine="0"/>
              <w:jc w:val="left"/>
              <w:rPr>
                <w:rFonts w:ascii="Arial Narrow" w:hAnsi="Arial Narrow"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p>
        </w:tc>
        <w:tc>
          <w:tcPr>
            <w:tcW w:w="1340" w:type="pct"/>
            <w:tcBorders>
              <w:top w:val="nil"/>
              <w:left w:val="single" w:sz="4" w:space="0" w:color="auto"/>
              <w:bottom w:val="nil"/>
              <w:right w:val="single" w:sz="4" w:space="0" w:color="auto"/>
            </w:tcBorders>
            <w:shd w:val="clear" w:color="auto" w:fill="auto"/>
          </w:tcPr>
          <w:p w14:paraId="370B7FAB" w14:textId="77777777" w:rsidR="00BC302F" w:rsidRPr="00702045" w:rsidRDefault="00BC302F" w:rsidP="006254E1">
            <w:pPr>
              <w:tabs>
                <w:tab w:val="clear" w:pos="432"/>
                <w:tab w:val="right" w:leader="dot" w:pos="2398"/>
              </w:tabs>
              <w:spacing w:before="40" w:after="40" w:line="240" w:lineRule="auto"/>
              <w:ind w:right="252" w:firstLine="0"/>
              <w:jc w:val="left"/>
              <w:rPr>
                <w:rFonts w:ascii="Arial Narrow" w:hAnsi="Arial Narrow" w:cs="Arial"/>
                <w:sz w:val="16"/>
                <w:szCs w:val="16"/>
              </w:rPr>
            </w:pPr>
            <w:r w:rsidRPr="00702045">
              <w:rPr>
                <w:rFonts w:ascii="Arial Narrow" w:hAnsi="Arial Narrow" w:cs="Arial"/>
                <w:sz w:val="16"/>
                <w:szCs w:val="16"/>
              </w:rPr>
              <w:t>BOY</w:t>
            </w:r>
            <w:r w:rsidRPr="00702045">
              <w:rPr>
                <w:rFonts w:ascii="Arial Narrow" w:hAnsi="Arial Narrow" w:cs="Arial"/>
                <w:sz w:val="16"/>
                <w:szCs w:val="16"/>
              </w:rPr>
              <w:tab/>
              <w:t>1</w:t>
            </w:r>
          </w:p>
          <w:p w14:paraId="4F2DA6C6" w14:textId="77777777" w:rsidR="00BC302F" w:rsidRPr="00702045" w:rsidRDefault="00BC302F" w:rsidP="006254E1">
            <w:pPr>
              <w:tabs>
                <w:tab w:val="clear" w:pos="432"/>
                <w:tab w:val="right" w:leader="dot" w:pos="2398"/>
              </w:tabs>
              <w:spacing w:before="40" w:after="40" w:line="240" w:lineRule="auto"/>
              <w:ind w:right="252" w:firstLine="0"/>
              <w:jc w:val="left"/>
              <w:rPr>
                <w:rFonts w:ascii="Arial Narrow" w:hAnsi="Arial Narrow" w:cs="Arial"/>
                <w:sz w:val="16"/>
                <w:szCs w:val="16"/>
              </w:rPr>
            </w:pPr>
            <w:r w:rsidRPr="00702045">
              <w:rPr>
                <w:rFonts w:ascii="Arial Narrow" w:hAnsi="Arial Narrow" w:cs="Arial"/>
                <w:sz w:val="16"/>
                <w:szCs w:val="16"/>
              </w:rPr>
              <w:t>GIRL</w:t>
            </w:r>
            <w:r w:rsidRPr="00702045">
              <w:rPr>
                <w:rFonts w:ascii="Arial Narrow" w:hAnsi="Arial Narrow" w:cs="Arial"/>
                <w:sz w:val="16"/>
                <w:szCs w:val="16"/>
              </w:rPr>
              <w:tab/>
              <w:t>2</w:t>
            </w:r>
          </w:p>
          <w:p w14:paraId="2563EA19" w14:textId="77777777" w:rsidR="00BC302F" w:rsidRPr="00702045" w:rsidRDefault="00BC302F" w:rsidP="006254E1">
            <w:pPr>
              <w:tabs>
                <w:tab w:val="clear" w:pos="432"/>
                <w:tab w:val="right" w:leader="dot" w:pos="2398"/>
              </w:tabs>
              <w:spacing w:before="40" w:after="40" w:line="240" w:lineRule="auto"/>
              <w:ind w:right="252"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p>
          <w:p w14:paraId="051897B4" w14:textId="77777777" w:rsidR="00BC302F" w:rsidRPr="00702045" w:rsidRDefault="00BC302F" w:rsidP="006254E1">
            <w:pPr>
              <w:tabs>
                <w:tab w:val="clear" w:pos="432"/>
                <w:tab w:val="right" w:leader="dot" w:pos="2398"/>
              </w:tabs>
              <w:spacing w:before="40" w:after="40" w:line="240" w:lineRule="auto"/>
              <w:ind w:right="252" w:firstLine="0"/>
              <w:jc w:val="left"/>
              <w:rPr>
                <w:rFonts w:ascii="Arial Narrow" w:hAnsi="Arial Narrow"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p>
        </w:tc>
      </w:tr>
      <w:tr w:rsidR="00BC302F" w:rsidRPr="00702045" w14:paraId="596FE851" w14:textId="77777777" w:rsidTr="00B9348B">
        <w:tc>
          <w:tcPr>
            <w:tcW w:w="2186" w:type="pct"/>
            <w:tcBorders>
              <w:top w:val="nil"/>
              <w:left w:val="single" w:sz="4" w:space="0" w:color="auto"/>
              <w:bottom w:val="nil"/>
              <w:right w:val="single" w:sz="4" w:space="0" w:color="auto"/>
            </w:tcBorders>
            <w:shd w:val="clear" w:color="auto" w:fill="E8E8E8"/>
          </w:tcPr>
          <w:p w14:paraId="2CC6A2E0" w14:textId="77777777" w:rsidR="0049136E" w:rsidRPr="00702045" w:rsidRDefault="0049136E" w:rsidP="002F0066">
            <w:pPr>
              <w:tabs>
                <w:tab w:val="clear" w:pos="432"/>
                <w:tab w:val="left" w:pos="342"/>
                <w:tab w:val="left" w:leader="dot" w:pos="4192"/>
              </w:tabs>
              <w:spacing w:before="60" w:after="60" w:line="240" w:lineRule="auto"/>
              <w:ind w:left="342" w:hanging="342"/>
              <w:jc w:val="left"/>
              <w:rPr>
                <w:rFonts w:ascii="Arial" w:hAnsi="Arial" w:cs="Arial"/>
                <w:sz w:val="16"/>
                <w:szCs w:val="16"/>
              </w:rPr>
            </w:pPr>
            <w:r w:rsidRPr="00702045">
              <w:rPr>
                <w:rFonts w:ascii="Arial" w:hAnsi="Arial" w:cs="Arial"/>
                <w:sz w:val="16"/>
                <w:szCs w:val="16"/>
              </w:rPr>
              <w:t>D3=1 OR D4&gt;0</w:t>
            </w:r>
          </w:p>
          <w:p w14:paraId="5B63297D" w14:textId="77777777" w:rsidR="00BC302F" w:rsidRPr="00702045" w:rsidRDefault="002F0066" w:rsidP="002F0066">
            <w:pPr>
              <w:tabs>
                <w:tab w:val="clear" w:pos="432"/>
                <w:tab w:val="left" w:pos="342"/>
                <w:tab w:val="left" w:leader="dot" w:pos="4192"/>
              </w:tabs>
              <w:spacing w:before="60" w:after="60" w:line="240" w:lineRule="auto"/>
              <w:ind w:left="342" w:hanging="342"/>
              <w:jc w:val="left"/>
              <w:rPr>
                <w:rFonts w:ascii="Arial" w:hAnsi="Arial" w:cs="Arial"/>
                <w:bCs/>
                <w:sz w:val="16"/>
                <w:szCs w:val="16"/>
              </w:rPr>
            </w:pPr>
            <w:r w:rsidRPr="00702045">
              <w:rPr>
                <w:rFonts w:ascii="Arial" w:hAnsi="Arial" w:cs="Arial"/>
                <w:sz w:val="16"/>
                <w:szCs w:val="16"/>
              </w:rPr>
              <w:t>D11</w:t>
            </w:r>
            <w:r w:rsidR="00BC302F" w:rsidRPr="00702045">
              <w:rPr>
                <w:rFonts w:ascii="Arial" w:hAnsi="Arial" w:cs="Arial"/>
                <w:sz w:val="16"/>
                <w:szCs w:val="16"/>
              </w:rPr>
              <w:t>.</w:t>
            </w:r>
            <w:r w:rsidR="00BC302F" w:rsidRPr="00702045">
              <w:rPr>
                <w:rFonts w:ascii="Arial" w:hAnsi="Arial" w:cs="Arial"/>
                <w:sz w:val="16"/>
                <w:szCs w:val="16"/>
              </w:rPr>
              <w:tab/>
            </w:r>
            <w:r w:rsidR="00AD7530" w:rsidRPr="00702045">
              <w:rPr>
                <w:rFonts w:ascii="Arial" w:hAnsi="Arial" w:cs="Arial"/>
                <w:sz w:val="16"/>
                <w:szCs w:val="16"/>
              </w:rPr>
              <w:t>How old is [CHILD FIRST NAME]</w:t>
            </w:r>
            <w:r w:rsidR="00BC302F" w:rsidRPr="00702045">
              <w:rPr>
                <w:rFonts w:ascii="Arial" w:hAnsi="Arial" w:cs="Arial"/>
                <w:sz w:val="16"/>
                <w:szCs w:val="16"/>
              </w:rPr>
              <w:t>?</w:t>
            </w:r>
          </w:p>
        </w:tc>
        <w:tc>
          <w:tcPr>
            <w:tcW w:w="1474" w:type="pct"/>
            <w:tcBorders>
              <w:top w:val="nil"/>
              <w:left w:val="single" w:sz="4" w:space="0" w:color="auto"/>
              <w:bottom w:val="nil"/>
              <w:right w:val="single" w:sz="4" w:space="0" w:color="auto"/>
            </w:tcBorders>
            <w:shd w:val="clear" w:color="auto" w:fill="E8E8E8"/>
          </w:tcPr>
          <w:p w14:paraId="063B9082" w14:textId="77777777" w:rsidR="00AD7530" w:rsidRPr="00702045" w:rsidRDefault="00AD7530" w:rsidP="00AD7530">
            <w:pPr>
              <w:tabs>
                <w:tab w:val="left" w:pos="1800"/>
              </w:tabs>
              <w:spacing w:before="120" w:line="240" w:lineRule="auto"/>
              <w:ind w:hanging="12"/>
              <w:jc w:val="left"/>
              <w:rPr>
                <w:rFonts w:ascii="Arial Narrow" w:hAnsi="Arial Narrow" w:cs="Arial"/>
                <w:sz w:val="16"/>
                <w:szCs w:val="16"/>
              </w:rPr>
            </w:pPr>
            <w:r w:rsidRPr="00702045">
              <w:rPr>
                <w:rFonts w:ascii="Arial Narrow" w:hAnsi="Arial Narrow" w:cs="Arial"/>
                <w:sz w:val="16"/>
                <w:szCs w:val="16"/>
              </w:rPr>
              <w:t>|</w:t>
            </w:r>
            <w:r w:rsidRPr="00702045">
              <w:rPr>
                <w:rFonts w:ascii="Arial Narrow" w:hAnsi="Arial Narrow" w:cs="Arial"/>
                <w:sz w:val="16"/>
                <w:szCs w:val="16"/>
                <w:u w:val="single"/>
              </w:rPr>
              <w:t xml:space="preserve">     </w:t>
            </w:r>
            <w:r w:rsidRPr="00702045">
              <w:rPr>
                <w:rFonts w:ascii="Arial Narrow" w:hAnsi="Arial Narrow" w:cs="Arial"/>
                <w:sz w:val="16"/>
                <w:szCs w:val="16"/>
              </w:rPr>
              <w:t>|</w:t>
            </w:r>
            <w:r w:rsidRPr="00702045">
              <w:rPr>
                <w:rFonts w:ascii="Arial Narrow" w:hAnsi="Arial Narrow" w:cs="Arial"/>
                <w:sz w:val="16"/>
                <w:szCs w:val="16"/>
                <w:u w:val="single"/>
              </w:rPr>
              <w:t xml:space="preserve">     </w:t>
            </w:r>
            <w:r w:rsidRPr="00702045">
              <w:rPr>
                <w:rFonts w:ascii="Arial Narrow" w:hAnsi="Arial Narrow" w:cs="Arial"/>
                <w:sz w:val="16"/>
                <w:szCs w:val="16"/>
              </w:rPr>
              <w:t xml:space="preserve">| </w:t>
            </w:r>
            <w:r w:rsidRPr="00702045">
              <w:rPr>
                <w:bCs/>
                <w:sz w:val="16"/>
                <w:szCs w:val="16"/>
              </w:rPr>
              <w:t>. |</w:t>
            </w:r>
            <w:r w:rsidRPr="00702045">
              <w:rPr>
                <w:bCs/>
                <w:sz w:val="16"/>
                <w:szCs w:val="16"/>
                <w:u w:val="single"/>
              </w:rPr>
              <w:t xml:space="preserve">     </w:t>
            </w:r>
            <w:r w:rsidRPr="00702045">
              <w:rPr>
                <w:bCs/>
                <w:sz w:val="16"/>
                <w:szCs w:val="16"/>
              </w:rPr>
              <w:t>|</w:t>
            </w:r>
            <w:r w:rsidRPr="00702045">
              <w:rPr>
                <w:rFonts w:ascii="Arial Narrow" w:hAnsi="Arial Narrow" w:cs="Arial"/>
                <w:sz w:val="16"/>
                <w:szCs w:val="16"/>
                <w:u w:val="single"/>
              </w:rPr>
              <w:t xml:space="preserve"> </w:t>
            </w:r>
          </w:p>
          <w:p w14:paraId="36237483" w14:textId="77777777" w:rsidR="00AD7530" w:rsidRPr="00702045" w:rsidRDefault="00AD7530" w:rsidP="00AD7530">
            <w:pPr>
              <w:tabs>
                <w:tab w:val="left" w:pos="1800"/>
              </w:tabs>
              <w:spacing w:after="60" w:line="240" w:lineRule="auto"/>
              <w:ind w:hanging="12"/>
              <w:jc w:val="left"/>
              <w:rPr>
                <w:rFonts w:ascii="Arial Narrow" w:hAnsi="Arial Narrow" w:cs="Arial"/>
                <w:sz w:val="16"/>
                <w:szCs w:val="16"/>
              </w:rPr>
            </w:pPr>
            <w:r w:rsidRPr="00702045">
              <w:rPr>
                <w:rFonts w:ascii="Arial Narrow" w:hAnsi="Arial Narrow" w:cs="Arial"/>
                <w:sz w:val="16"/>
                <w:szCs w:val="16"/>
              </w:rPr>
              <w:t>(0-99.9)</w:t>
            </w:r>
          </w:p>
          <w:p w14:paraId="0939A2A8" w14:textId="77777777" w:rsidR="00AD7530" w:rsidRPr="00702045" w:rsidRDefault="00AD7530" w:rsidP="00AD7530">
            <w:pPr>
              <w:tabs>
                <w:tab w:val="clear" w:pos="432"/>
                <w:tab w:val="right" w:leader="dot" w:pos="1331"/>
                <w:tab w:val="left" w:pos="1421"/>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WEEKS</w:t>
            </w:r>
            <w:r w:rsidRPr="00702045">
              <w:rPr>
                <w:rFonts w:ascii="Arial Narrow" w:hAnsi="Arial Narrow" w:cs="Arial"/>
                <w:sz w:val="16"/>
                <w:szCs w:val="16"/>
              </w:rPr>
              <w:tab/>
              <w:t>1</w:t>
            </w:r>
          </w:p>
          <w:p w14:paraId="0321AB13" w14:textId="77777777" w:rsidR="00AD7530" w:rsidRPr="00702045" w:rsidRDefault="00AD7530" w:rsidP="00AD7530">
            <w:pPr>
              <w:tabs>
                <w:tab w:val="clear" w:pos="432"/>
                <w:tab w:val="right" w:leader="dot" w:pos="1331"/>
                <w:tab w:val="left" w:pos="1421"/>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MONTHS</w:t>
            </w:r>
            <w:r w:rsidRPr="00702045">
              <w:rPr>
                <w:rFonts w:ascii="Arial Narrow" w:hAnsi="Arial Narrow" w:cs="Arial"/>
                <w:sz w:val="16"/>
                <w:szCs w:val="16"/>
              </w:rPr>
              <w:tab/>
              <w:t>2</w:t>
            </w:r>
          </w:p>
          <w:p w14:paraId="3DACB98A" w14:textId="77777777" w:rsidR="00AD7530" w:rsidRPr="00702045" w:rsidRDefault="00AD7530" w:rsidP="00AD7530">
            <w:pPr>
              <w:tabs>
                <w:tab w:val="clear" w:pos="432"/>
                <w:tab w:val="right" w:leader="dot" w:pos="1331"/>
                <w:tab w:val="left" w:pos="1421"/>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YEARS</w:t>
            </w:r>
            <w:r w:rsidRPr="00702045">
              <w:rPr>
                <w:rFonts w:ascii="Arial Narrow" w:hAnsi="Arial Narrow" w:cs="Arial"/>
                <w:sz w:val="16"/>
                <w:szCs w:val="16"/>
              </w:rPr>
              <w:tab/>
              <w:t>3</w:t>
            </w:r>
          </w:p>
          <w:p w14:paraId="2656C179" w14:textId="77777777" w:rsidR="00AD7530" w:rsidRPr="00702045" w:rsidRDefault="00AD7530" w:rsidP="00AD7530">
            <w:pPr>
              <w:tabs>
                <w:tab w:val="clear" w:pos="432"/>
                <w:tab w:val="right" w:leader="dot" w:pos="1331"/>
                <w:tab w:val="left" w:pos="1421"/>
              </w:tabs>
              <w:spacing w:before="20" w:after="60" w:line="240" w:lineRule="auto"/>
              <w:ind w:left="1421" w:hanging="1421"/>
              <w:jc w:val="left"/>
              <w:rPr>
                <w:rFonts w:ascii="Arial Narrow" w:hAnsi="Arial Narrow" w:cs="Arial"/>
                <w:sz w:val="14"/>
                <w:szCs w:val="14"/>
              </w:rPr>
            </w:pPr>
            <w:r w:rsidRPr="00702045">
              <w:rPr>
                <w:rFonts w:ascii="Arial Narrow" w:hAnsi="Arial Narrow" w:cs="Arial"/>
                <w:sz w:val="16"/>
                <w:szCs w:val="16"/>
              </w:rPr>
              <w:t>DECEASED</w:t>
            </w:r>
            <w:r w:rsidRPr="00702045">
              <w:rPr>
                <w:rFonts w:ascii="Arial Narrow" w:hAnsi="Arial Narrow" w:cs="Arial"/>
                <w:sz w:val="16"/>
                <w:szCs w:val="16"/>
              </w:rPr>
              <w:tab/>
              <w:t>4</w:t>
            </w:r>
            <w:r w:rsidRPr="00702045">
              <w:rPr>
                <w:rFonts w:ascii="Arial Narrow" w:hAnsi="Arial Narrow" w:cs="Arial"/>
                <w:sz w:val="16"/>
                <w:szCs w:val="16"/>
              </w:rPr>
              <w:tab/>
            </w:r>
            <w:r w:rsidRPr="00702045">
              <w:rPr>
                <w:rFonts w:ascii="Arial Narrow" w:hAnsi="Arial Narrow" w:cs="Arial"/>
                <w:sz w:val="14"/>
                <w:szCs w:val="14"/>
              </w:rPr>
              <w:t xml:space="preserve">GO TO </w:t>
            </w:r>
            <w:r w:rsidR="002A0553" w:rsidRPr="00702045">
              <w:rPr>
                <w:rFonts w:ascii="Arial Narrow" w:hAnsi="Arial Narrow" w:cs="Arial"/>
                <w:sz w:val="14"/>
                <w:szCs w:val="14"/>
              </w:rPr>
              <w:t>D8</w:t>
            </w:r>
            <w:r w:rsidRPr="00702045">
              <w:rPr>
                <w:rFonts w:ascii="Arial Narrow" w:hAnsi="Arial Narrow" w:cs="Arial"/>
                <w:sz w:val="14"/>
                <w:szCs w:val="14"/>
              </w:rPr>
              <w:t xml:space="preserve">, CHILD 2, IF </w:t>
            </w:r>
            <w:r w:rsidR="004F0EB0" w:rsidRPr="00702045">
              <w:rPr>
                <w:rFonts w:ascii="Arial Narrow" w:hAnsi="Arial Narrow" w:cs="Arial"/>
                <w:sz w:val="14"/>
                <w:szCs w:val="14"/>
              </w:rPr>
              <w:t>D2&gt;1 AND (D3=1 OR D4&gt;1)</w:t>
            </w:r>
            <w:r w:rsidRPr="00702045">
              <w:rPr>
                <w:rFonts w:ascii="Arial Narrow" w:hAnsi="Arial Narrow" w:cs="Arial"/>
                <w:sz w:val="14"/>
                <w:szCs w:val="14"/>
              </w:rPr>
              <w:t xml:space="preserve">, </w:t>
            </w:r>
            <w:r w:rsidR="004F0EB0" w:rsidRPr="00702045">
              <w:rPr>
                <w:rFonts w:ascii="Arial Narrow" w:hAnsi="Arial Narrow" w:cs="Arial"/>
                <w:sz w:val="14"/>
                <w:szCs w:val="14"/>
              </w:rPr>
              <w:t>ELSE GO TO D22</w:t>
            </w:r>
          </w:p>
          <w:p w14:paraId="6948FD5F" w14:textId="77777777" w:rsidR="00AD7530" w:rsidRPr="00702045" w:rsidRDefault="00AD7530" w:rsidP="00AD7530">
            <w:pPr>
              <w:tabs>
                <w:tab w:val="clear" w:pos="432"/>
                <w:tab w:val="right" w:leader="dot" w:pos="1332"/>
                <w:tab w:val="left" w:pos="1422"/>
                <w:tab w:val="right" w:leader="dot" w:pos="1950"/>
                <w:tab w:val="left" w:pos="2040"/>
              </w:tabs>
              <w:spacing w:before="20" w:after="20" w:line="240" w:lineRule="auto"/>
              <w:ind w:right="-20" w:firstLine="0"/>
              <w:jc w:val="left"/>
              <w:rPr>
                <w:rFonts w:ascii="Arial Narrow" w:hAnsi="Arial Narrow" w:cs="Arial"/>
                <w:b/>
                <w:sz w:val="16"/>
                <w:szCs w:val="16"/>
              </w:rPr>
            </w:pPr>
            <w:r w:rsidRPr="00702045">
              <w:rPr>
                <w:rFonts w:ascii="Arial Narrow" w:hAnsi="Arial Narrow" w:cs="Arial"/>
                <w:sz w:val="16"/>
                <w:szCs w:val="16"/>
              </w:rPr>
              <w:t xml:space="preserve">INTERVIEWER: IF </w:t>
            </w:r>
            <w:r w:rsidR="002A0553" w:rsidRPr="00702045">
              <w:rPr>
                <w:rFonts w:ascii="Arial Narrow" w:hAnsi="Arial Narrow" w:cs="Arial"/>
                <w:sz w:val="16"/>
                <w:szCs w:val="16"/>
              </w:rPr>
              <w:t>D11</w:t>
            </w:r>
            <w:r w:rsidRPr="00702045">
              <w:rPr>
                <w:rFonts w:ascii="Arial Narrow" w:hAnsi="Arial Narrow" w:cs="Arial"/>
                <w:sz w:val="16"/>
                <w:szCs w:val="16"/>
              </w:rPr>
              <w:t>=4, THEN SAY</w:t>
            </w:r>
            <w:r w:rsidRPr="00702045">
              <w:rPr>
                <w:rFonts w:ascii="Arial Narrow" w:hAnsi="Arial Narrow" w:cs="Arial"/>
                <w:b/>
                <w:sz w:val="16"/>
                <w:szCs w:val="16"/>
              </w:rPr>
              <w:t>: I’m very sorry to hear that. Our condolences for your loss.</w:t>
            </w:r>
          </w:p>
          <w:p w14:paraId="302D0B1E" w14:textId="77777777" w:rsidR="00AD7530" w:rsidRPr="00702045" w:rsidRDefault="00AD7530" w:rsidP="00AD7530">
            <w:pPr>
              <w:tabs>
                <w:tab w:val="clear" w:pos="432"/>
                <w:tab w:val="right" w:leader="dot" w:pos="1331"/>
                <w:tab w:val="left" w:pos="1421"/>
                <w:tab w:val="left" w:pos="1691"/>
              </w:tabs>
              <w:spacing w:before="20" w:after="60" w:line="240" w:lineRule="auto"/>
              <w:ind w:right="-155"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p>
          <w:p w14:paraId="4B103D10" w14:textId="77777777" w:rsidR="00BC302F" w:rsidRPr="00702045" w:rsidRDefault="00AD7530" w:rsidP="00C16C55">
            <w:pPr>
              <w:tabs>
                <w:tab w:val="clear" w:pos="432"/>
                <w:tab w:val="right" w:leader="dot" w:pos="1331"/>
                <w:tab w:val="left" w:pos="1421"/>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p>
        </w:tc>
        <w:tc>
          <w:tcPr>
            <w:tcW w:w="1340" w:type="pct"/>
            <w:tcBorders>
              <w:top w:val="nil"/>
              <w:left w:val="single" w:sz="4" w:space="0" w:color="auto"/>
              <w:bottom w:val="nil"/>
              <w:right w:val="single" w:sz="4" w:space="0" w:color="auto"/>
            </w:tcBorders>
            <w:shd w:val="clear" w:color="auto" w:fill="E8E8E8"/>
          </w:tcPr>
          <w:p w14:paraId="49036D5F" w14:textId="77777777" w:rsidR="00AD7530" w:rsidRPr="00702045" w:rsidRDefault="00AD7530" w:rsidP="00AD7530">
            <w:pPr>
              <w:tabs>
                <w:tab w:val="left" w:pos="1800"/>
              </w:tabs>
              <w:spacing w:before="120" w:line="240" w:lineRule="auto"/>
              <w:ind w:hanging="12"/>
              <w:jc w:val="left"/>
              <w:rPr>
                <w:rFonts w:ascii="Arial Narrow" w:hAnsi="Arial Narrow" w:cs="Arial"/>
                <w:sz w:val="16"/>
                <w:szCs w:val="16"/>
              </w:rPr>
            </w:pPr>
            <w:r w:rsidRPr="00702045">
              <w:rPr>
                <w:rFonts w:ascii="Arial Narrow" w:hAnsi="Arial Narrow" w:cs="Arial"/>
                <w:sz w:val="16"/>
                <w:szCs w:val="16"/>
              </w:rPr>
              <w:t>|</w:t>
            </w:r>
            <w:r w:rsidRPr="00702045">
              <w:rPr>
                <w:rFonts w:ascii="Arial Narrow" w:hAnsi="Arial Narrow" w:cs="Arial"/>
                <w:sz w:val="16"/>
                <w:szCs w:val="16"/>
                <w:u w:val="single"/>
              </w:rPr>
              <w:t xml:space="preserve">     </w:t>
            </w:r>
            <w:r w:rsidRPr="00702045">
              <w:rPr>
                <w:rFonts w:ascii="Arial Narrow" w:hAnsi="Arial Narrow" w:cs="Arial"/>
                <w:sz w:val="16"/>
                <w:szCs w:val="16"/>
              </w:rPr>
              <w:t>|</w:t>
            </w:r>
            <w:r w:rsidRPr="00702045">
              <w:rPr>
                <w:rFonts w:ascii="Arial Narrow" w:hAnsi="Arial Narrow" w:cs="Arial"/>
                <w:sz w:val="16"/>
                <w:szCs w:val="16"/>
                <w:u w:val="single"/>
              </w:rPr>
              <w:t xml:space="preserve">     </w:t>
            </w:r>
            <w:r w:rsidRPr="00702045">
              <w:rPr>
                <w:rFonts w:ascii="Arial Narrow" w:hAnsi="Arial Narrow" w:cs="Arial"/>
                <w:sz w:val="16"/>
                <w:szCs w:val="16"/>
              </w:rPr>
              <w:t xml:space="preserve">| </w:t>
            </w:r>
            <w:r w:rsidRPr="00702045">
              <w:rPr>
                <w:bCs/>
                <w:sz w:val="16"/>
                <w:szCs w:val="16"/>
              </w:rPr>
              <w:t>. |</w:t>
            </w:r>
            <w:r w:rsidRPr="00702045">
              <w:rPr>
                <w:bCs/>
                <w:sz w:val="16"/>
                <w:szCs w:val="16"/>
                <w:u w:val="single"/>
              </w:rPr>
              <w:t xml:space="preserve">     </w:t>
            </w:r>
            <w:r w:rsidRPr="00702045">
              <w:rPr>
                <w:bCs/>
                <w:sz w:val="16"/>
                <w:szCs w:val="16"/>
              </w:rPr>
              <w:t>|</w:t>
            </w:r>
            <w:r w:rsidRPr="00702045">
              <w:rPr>
                <w:rFonts w:ascii="Arial Narrow" w:hAnsi="Arial Narrow" w:cs="Arial"/>
                <w:sz w:val="16"/>
                <w:szCs w:val="16"/>
                <w:u w:val="single"/>
              </w:rPr>
              <w:t xml:space="preserve"> </w:t>
            </w:r>
          </w:p>
          <w:p w14:paraId="2387B832" w14:textId="77777777" w:rsidR="00AD7530" w:rsidRPr="00702045" w:rsidRDefault="00AD7530" w:rsidP="00AD7530">
            <w:pPr>
              <w:tabs>
                <w:tab w:val="left" w:pos="1800"/>
              </w:tabs>
              <w:spacing w:after="60" w:line="240" w:lineRule="auto"/>
              <w:ind w:hanging="12"/>
              <w:jc w:val="left"/>
              <w:rPr>
                <w:rFonts w:ascii="Arial Narrow" w:hAnsi="Arial Narrow" w:cs="Arial"/>
                <w:sz w:val="16"/>
                <w:szCs w:val="16"/>
              </w:rPr>
            </w:pPr>
            <w:r w:rsidRPr="00702045">
              <w:rPr>
                <w:rFonts w:ascii="Arial Narrow" w:hAnsi="Arial Narrow" w:cs="Arial"/>
                <w:sz w:val="16"/>
                <w:szCs w:val="16"/>
              </w:rPr>
              <w:t>(0-99.9)</w:t>
            </w:r>
          </w:p>
          <w:p w14:paraId="28B2121C" w14:textId="77777777" w:rsidR="00AD7530" w:rsidRPr="00702045" w:rsidRDefault="00AD7530" w:rsidP="00AD7530">
            <w:pPr>
              <w:tabs>
                <w:tab w:val="clear" w:pos="432"/>
                <w:tab w:val="right" w:leader="dot" w:pos="1331"/>
                <w:tab w:val="left" w:pos="1421"/>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WEEKS</w:t>
            </w:r>
            <w:r w:rsidRPr="00702045">
              <w:rPr>
                <w:rFonts w:ascii="Arial Narrow" w:hAnsi="Arial Narrow" w:cs="Arial"/>
                <w:sz w:val="16"/>
                <w:szCs w:val="16"/>
              </w:rPr>
              <w:tab/>
              <w:t>1</w:t>
            </w:r>
          </w:p>
          <w:p w14:paraId="526D7BA3" w14:textId="77777777" w:rsidR="00AD7530" w:rsidRPr="00702045" w:rsidRDefault="00AD7530" w:rsidP="00AD7530">
            <w:pPr>
              <w:tabs>
                <w:tab w:val="clear" w:pos="432"/>
                <w:tab w:val="right" w:leader="dot" w:pos="1331"/>
                <w:tab w:val="left" w:pos="1421"/>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MONTHS</w:t>
            </w:r>
            <w:r w:rsidRPr="00702045">
              <w:rPr>
                <w:rFonts w:ascii="Arial Narrow" w:hAnsi="Arial Narrow" w:cs="Arial"/>
                <w:sz w:val="16"/>
                <w:szCs w:val="16"/>
              </w:rPr>
              <w:tab/>
              <w:t>2</w:t>
            </w:r>
          </w:p>
          <w:p w14:paraId="4D2CF049" w14:textId="77777777" w:rsidR="00AD7530" w:rsidRPr="00702045" w:rsidRDefault="00AD7530" w:rsidP="00AD7530">
            <w:pPr>
              <w:tabs>
                <w:tab w:val="clear" w:pos="432"/>
                <w:tab w:val="right" w:leader="dot" w:pos="1331"/>
                <w:tab w:val="left" w:pos="1421"/>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YEARS</w:t>
            </w:r>
            <w:r w:rsidRPr="00702045">
              <w:rPr>
                <w:rFonts w:ascii="Arial Narrow" w:hAnsi="Arial Narrow" w:cs="Arial"/>
                <w:sz w:val="16"/>
                <w:szCs w:val="16"/>
              </w:rPr>
              <w:tab/>
              <w:t>3</w:t>
            </w:r>
          </w:p>
          <w:p w14:paraId="500AF2B7" w14:textId="77777777" w:rsidR="00AD7530" w:rsidRPr="00702045" w:rsidRDefault="00AD7530" w:rsidP="00AD7530">
            <w:pPr>
              <w:tabs>
                <w:tab w:val="clear" w:pos="432"/>
                <w:tab w:val="right" w:leader="dot" w:pos="1331"/>
                <w:tab w:val="left" w:pos="1421"/>
              </w:tabs>
              <w:spacing w:before="20" w:after="60" w:line="240" w:lineRule="auto"/>
              <w:ind w:left="1421" w:hanging="1421"/>
              <w:jc w:val="left"/>
              <w:rPr>
                <w:rFonts w:ascii="Arial Narrow" w:hAnsi="Arial Narrow" w:cs="Arial"/>
                <w:sz w:val="14"/>
                <w:szCs w:val="14"/>
              </w:rPr>
            </w:pPr>
            <w:r w:rsidRPr="00702045">
              <w:rPr>
                <w:rFonts w:ascii="Arial Narrow" w:hAnsi="Arial Narrow" w:cs="Arial"/>
                <w:sz w:val="16"/>
                <w:szCs w:val="16"/>
              </w:rPr>
              <w:t>DECEASED</w:t>
            </w:r>
            <w:r w:rsidRPr="00702045">
              <w:rPr>
                <w:rFonts w:ascii="Arial Narrow" w:hAnsi="Arial Narrow" w:cs="Arial"/>
                <w:sz w:val="16"/>
                <w:szCs w:val="16"/>
              </w:rPr>
              <w:tab/>
              <w:t>4</w:t>
            </w:r>
            <w:r w:rsidRPr="00702045">
              <w:rPr>
                <w:rFonts w:ascii="Arial Narrow" w:hAnsi="Arial Narrow" w:cs="Arial"/>
                <w:sz w:val="16"/>
                <w:szCs w:val="16"/>
              </w:rPr>
              <w:tab/>
            </w:r>
            <w:r w:rsidRPr="00702045">
              <w:rPr>
                <w:rFonts w:ascii="Arial Narrow" w:hAnsi="Arial Narrow" w:cs="Arial"/>
                <w:sz w:val="14"/>
                <w:szCs w:val="14"/>
              </w:rPr>
              <w:t xml:space="preserve">GO TO </w:t>
            </w:r>
            <w:r w:rsidR="004F0EB0" w:rsidRPr="00702045">
              <w:rPr>
                <w:rFonts w:ascii="Arial Narrow" w:hAnsi="Arial Narrow" w:cs="Arial"/>
                <w:sz w:val="14"/>
                <w:szCs w:val="14"/>
              </w:rPr>
              <w:t>D22</w:t>
            </w:r>
          </w:p>
          <w:p w14:paraId="4F0E3A49" w14:textId="77777777" w:rsidR="00AD7530" w:rsidRPr="00702045" w:rsidRDefault="00AD7530" w:rsidP="00AD7530">
            <w:pPr>
              <w:tabs>
                <w:tab w:val="clear" w:pos="432"/>
                <w:tab w:val="right" w:leader="dot" w:pos="1332"/>
                <w:tab w:val="left" w:pos="1422"/>
                <w:tab w:val="right" w:leader="dot" w:pos="1950"/>
                <w:tab w:val="left" w:pos="2040"/>
              </w:tabs>
              <w:spacing w:before="20" w:after="20" w:line="240" w:lineRule="auto"/>
              <w:ind w:right="-20" w:firstLine="0"/>
              <w:jc w:val="left"/>
              <w:rPr>
                <w:rFonts w:ascii="Arial Narrow" w:hAnsi="Arial Narrow" w:cs="Arial"/>
                <w:b/>
                <w:sz w:val="16"/>
                <w:szCs w:val="16"/>
              </w:rPr>
            </w:pPr>
            <w:r w:rsidRPr="00702045">
              <w:rPr>
                <w:rFonts w:ascii="Arial Narrow" w:hAnsi="Arial Narrow" w:cs="Arial"/>
                <w:sz w:val="16"/>
                <w:szCs w:val="16"/>
              </w:rPr>
              <w:t xml:space="preserve">INTERVIEWER: IF </w:t>
            </w:r>
            <w:r w:rsidR="002A0553" w:rsidRPr="00702045">
              <w:rPr>
                <w:rFonts w:ascii="Arial Narrow" w:hAnsi="Arial Narrow" w:cs="Arial"/>
                <w:sz w:val="16"/>
                <w:szCs w:val="16"/>
              </w:rPr>
              <w:t>D11</w:t>
            </w:r>
            <w:r w:rsidRPr="00702045">
              <w:rPr>
                <w:rFonts w:ascii="Arial Narrow" w:hAnsi="Arial Narrow" w:cs="Arial"/>
                <w:sz w:val="16"/>
                <w:szCs w:val="16"/>
              </w:rPr>
              <w:t>=4, THEN SAY</w:t>
            </w:r>
            <w:r w:rsidRPr="00702045">
              <w:rPr>
                <w:rFonts w:ascii="Arial Narrow" w:hAnsi="Arial Narrow" w:cs="Arial"/>
                <w:b/>
                <w:sz w:val="16"/>
                <w:szCs w:val="16"/>
              </w:rPr>
              <w:t>: I’m very sorry to hear that. Our condolences for your loss.</w:t>
            </w:r>
          </w:p>
          <w:p w14:paraId="6FDEDA42" w14:textId="77777777" w:rsidR="00AD7530" w:rsidRPr="00702045" w:rsidRDefault="00AD7530" w:rsidP="00AD7530">
            <w:pPr>
              <w:tabs>
                <w:tab w:val="clear" w:pos="432"/>
                <w:tab w:val="right" w:leader="dot" w:pos="1331"/>
                <w:tab w:val="left" w:pos="1421"/>
                <w:tab w:val="left" w:pos="1691"/>
              </w:tabs>
              <w:spacing w:before="20" w:after="60" w:line="240" w:lineRule="auto"/>
              <w:ind w:right="-155"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p>
          <w:p w14:paraId="53680AB7" w14:textId="77777777" w:rsidR="00BC302F" w:rsidRPr="00702045" w:rsidRDefault="00AD7530" w:rsidP="00AD7530">
            <w:pPr>
              <w:tabs>
                <w:tab w:val="clear" w:pos="432"/>
                <w:tab w:val="right" w:leader="dot" w:pos="1421"/>
                <w:tab w:val="left" w:pos="1547"/>
              </w:tabs>
              <w:spacing w:before="20" w:after="20" w:line="240" w:lineRule="auto"/>
              <w:ind w:right="-18" w:firstLine="0"/>
              <w:jc w:val="left"/>
              <w:rPr>
                <w:rFonts w:ascii="Arial Narrow" w:hAnsi="Arial Narrow"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p>
        </w:tc>
      </w:tr>
      <w:tr w:rsidR="00664314" w:rsidRPr="00702045" w14:paraId="0C748AA0" w14:textId="77777777" w:rsidTr="00B9348B">
        <w:tc>
          <w:tcPr>
            <w:tcW w:w="2186" w:type="pct"/>
            <w:tcBorders>
              <w:top w:val="nil"/>
              <w:left w:val="single" w:sz="4" w:space="0" w:color="auto"/>
              <w:bottom w:val="nil"/>
              <w:right w:val="single" w:sz="4" w:space="0" w:color="auto"/>
            </w:tcBorders>
            <w:shd w:val="clear" w:color="auto" w:fill="auto"/>
          </w:tcPr>
          <w:p w14:paraId="35306376" w14:textId="77777777" w:rsidR="0049136E" w:rsidRPr="00702045" w:rsidRDefault="00644E61" w:rsidP="00664314">
            <w:pPr>
              <w:tabs>
                <w:tab w:val="clear" w:pos="432"/>
                <w:tab w:val="left" w:pos="342"/>
                <w:tab w:val="left" w:leader="dot" w:pos="2122"/>
                <w:tab w:val="left" w:leader="dot" w:pos="2305"/>
              </w:tabs>
              <w:spacing w:before="60" w:after="60" w:line="240" w:lineRule="auto"/>
              <w:ind w:left="346" w:hanging="346"/>
              <w:jc w:val="left"/>
              <w:rPr>
                <w:rFonts w:ascii="Arial" w:hAnsi="Arial" w:cs="Arial"/>
                <w:sz w:val="16"/>
                <w:szCs w:val="16"/>
              </w:rPr>
            </w:pPr>
            <w:r w:rsidRPr="00702045">
              <w:rPr>
                <w:rFonts w:ascii="Arial" w:hAnsi="Arial" w:cs="Arial"/>
                <w:sz w:val="16"/>
                <w:szCs w:val="16"/>
              </w:rPr>
              <w:t>(</w:t>
            </w:r>
            <w:r w:rsidR="0049136E" w:rsidRPr="00702045">
              <w:rPr>
                <w:rFonts w:ascii="Arial" w:hAnsi="Arial" w:cs="Arial"/>
                <w:sz w:val="16"/>
                <w:szCs w:val="16"/>
              </w:rPr>
              <w:t>D3=1 OR D4&gt;0</w:t>
            </w:r>
            <w:r w:rsidRPr="00702045">
              <w:rPr>
                <w:rFonts w:ascii="Arial" w:hAnsi="Arial" w:cs="Arial"/>
                <w:sz w:val="16"/>
                <w:szCs w:val="16"/>
              </w:rPr>
              <w:t>)</w:t>
            </w:r>
            <w:r w:rsidR="004F0EB0" w:rsidRPr="00702045">
              <w:rPr>
                <w:rFonts w:ascii="Arial" w:hAnsi="Arial" w:cs="Arial"/>
                <w:sz w:val="16"/>
                <w:szCs w:val="16"/>
              </w:rPr>
              <w:t xml:space="preserve"> AND D11 NE 4</w:t>
            </w:r>
          </w:p>
          <w:p w14:paraId="1C647F42" w14:textId="77777777" w:rsidR="00664314" w:rsidRPr="00702045" w:rsidRDefault="002F0066" w:rsidP="00664314">
            <w:pPr>
              <w:tabs>
                <w:tab w:val="clear" w:pos="432"/>
                <w:tab w:val="left" w:pos="342"/>
                <w:tab w:val="left" w:leader="dot" w:pos="2122"/>
                <w:tab w:val="left" w:leader="dot" w:pos="2305"/>
              </w:tabs>
              <w:spacing w:before="60" w:after="60" w:line="240" w:lineRule="auto"/>
              <w:ind w:left="346" w:hanging="346"/>
              <w:jc w:val="left"/>
              <w:rPr>
                <w:rFonts w:ascii="Arial" w:hAnsi="Arial" w:cs="Arial"/>
                <w:sz w:val="16"/>
                <w:szCs w:val="16"/>
              </w:rPr>
            </w:pPr>
            <w:r w:rsidRPr="00702045">
              <w:rPr>
                <w:rFonts w:ascii="Arial" w:hAnsi="Arial" w:cs="Arial"/>
                <w:sz w:val="16"/>
                <w:szCs w:val="16"/>
              </w:rPr>
              <w:t>D12</w:t>
            </w:r>
            <w:r w:rsidR="00664314" w:rsidRPr="00702045">
              <w:rPr>
                <w:rFonts w:ascii="Arial" w:hAnsi="Arial" w:cs="Arial"/>
                <w:sz w:val="16"/>
                <w:szCs w:val="16"/>
              </w:rPr>
              <w:t>.  Does [CHILD FIRST NAME] live with you...</w:t>
            </w:r>
          </w:p>
        </w:tc>
        <w:tc>
          <w:tcPr>
            <w:tcW w:w="1474" w:type="pct"/>
            <w:tcBorders>
              <w:top w:val="nil"/>
              <w:left w:val="single" w:sz="4" w:space="0" w:color="auto"/>
              <w:bottom w:val="nil"/>
              <w:right w:val="single" w:sz="4" w:space="0" w:color="auto"/>
            </w:tcBorders>
            <w:shd w:val="clear" w:color="auto" w:fill="auto"/>
          </w:tcPr>
          <w:p w14:paraId="5672D533" w14:textId="77777777" w:rsidR="00664314" w:rsidRPr="00702045" w:rsidRDefault="004F0EB0" w:rsidP="00C16C55">
            <w:pPr>
              <w:tabs>
                <w:tab w:val="clear" w:pos="432"/>
                <w:tab w:val="right" w:leader="dot" w:pos="2594"/>
              </w:tabs>
              <w:spacing w:before="40" w:after="40" w:line="240" w:lineRule="auto"/>
              <w:ind w:right="71" w:firstLine="0"/>
              <w:jc w:val="left"/>
              <w:rPr>
                <w:rFonts w:ascii="Arial Narrow" w:hAnsi="Arial Narrow" w:cs="Arial"/>
                <w:sz w:val="16"/>
                <w:szCs w:val="16"/>
              </w:rPr>
            </w:pPr>
            <w:r w:rsidRPr="00702045">
              <w:rPr>
                <w:rFonts w:ascii="Arial Narrow" w:hAnsi="Arial Narrow" w:cs="Arial"/>
                <w:sz w:val="16"/>
                <w:szCs w:val="16"/>
              </w:rPr>
              <w:t>a</w:t>
            </w:r>
            <w:r w:rsidR="00664314" w:rsidRPr="00702045">
              <w:rPr>
                <w:rFonts w:ascii="Arial Narrow" w:hAnsi="Arial Narrow" w:cs="Arial"/>
                <w:sz w:val="16"/>
                <w:szCs w:val="16"/>
              </w:rPr>
              <w:t>ll of the time,</w:t>
            </w:r>
            <w:r w:rsidR="00664314" w:rsidRPr="00702045">
              <w:rPr>
                <w:rFonts w:ascii="Arial Narrow" w:hAnsi="Arial Narrow" w:cs="Arial"/>
                <w:sz w:val="16"/>
                <w:szCs w:val="16"/>
              </w:rPr>
              <w:tab/>
              <w:t>1</w:t>
            </w:r>
          </w:p>
          <w:p w14:paraId="0E69F7A5" w14:textId="77777777" w:rsidR="00664314" w:rsidRPr="00702045" w:rsidRDefault="004F0EB0" w:rsidP="00C16C55">
            <w:pPr>
              <w:tabs>
                <w:tab w:val="clear" w:pos="432"/>
                <w:tab w:val="right" w:leader="dot" w:pos="2594"/>
              </w:tabs>
              <w:spacing w:before="40" w:after="40" w:line="240" w:lineRule="auto"/>
              <w:ind w:right="71" w:firstLine="0"/>
              <w:jc w:val="left"/>
              <w:rPr>
                <w:rFonts w:ascii="Arial Narrow" w:hAnsi="Arial Narrow" w:cs="Arial"/>
                <w:sz w:val="16"/>
                <w:szCs w:val="16"/>
              </w:rPr>
            </w:pPr>
            <w:r w:rsidRPr="00702045">
              <w:rPr>
                <w:rFonts w:ascii="Arial Narrow" w:hAnsi="Arial Narrow" w:cs="Arial"/>
                <w:sz w:val="16"/>
                <w:szCs w:val="16"/>
              </w:rPr>
              <w:t>m</w:t>
            </w:r>
            <w:r w:rsidR="00664314" w:rsidRPr="00702045">
              <w:rPr>
                <w:rFonts w:ascii="Arial Narrow" w:hAnsi="Arial Narrow" w:cs="Arial"/>
                <w:sz w:val="16"/>
                <w:szCs w:val="16"/>
              </w:rPr>
              <w:t>ost of the time,</w:t>
            </w:r>
            <w:r w:rsidR="00664314" w:rsidRPr="00702045">
              <w:rPr>
                <w:rFonts w:ascii="Arial Narrow" w:hAnsi="Arial Narrow" w:cs="Arial"/>
                <w:sz w:val="16"/>
                <w:szCs w:val="16"/>
              </w:rPr>
              <w:tab/>
              <w:t>2</w:t>
            </w:r>
          </w:p>
          <w:p w14:paraId="124E40EC" w14:textId="77777777" w:rsidR="00664314" w:rsidRPr="00702045" w:rsidRDefault="004F0EB0" w:rsidP="00C16C55">
            <w:pPr>
              <w:tabs>
                <w:tab w:val="clear" w:pos="432"/>
                <w:tab w:val="right" w:leader="dot" w:pos="2594"/>
              </w:tabs>
              <w:spacing w:before="40" w:after="40" w:line="240" w:lineRule="auto"/>
              <w:ind w:right="71" w:firstLine="0"/>
              <w:jc w:val="left"/>
              <w:rPr>
                <w:rFonts w:ascii="Arial Narrow" w:hAnsi="Arial Narrow" w:cs="Arial"/>
                <w:sz w:val="16"/>
                <w:szCs w:val="16"/>
              </w:rPr>
            </w:pPr>
            <w:r w:rsidRPr="00702045">
              <w:rPr>
                <w:rFonts w:ascii="Arial Narrow" w:hAnsi="Arial Narrow" w:cs="Arial"/>
                <w:sz w:val="16"/>
                <w:szCs w:val="16"/>
              </w:rPr>
              <w:t>s</w:t>
            </w:r>
            <w:r w:rsidR="00664314" w:rsidRPr="00702045">
              <w:rPr>
                <w:rFonts w:ascii="Arial Narrow" w:hAnsi="Arial Narrow" w:cs="Arial"/>
                <w:sz w:val="16"/>
                <w:szCs w:val="16"/>
              </w:rPr>
              <w:t>ome of the time, or</w:t>
            </w:r>
            <w:r w:rsidR="00664314" w:rsidRPr="00702045">
              <w:rPr>
                <w:rFonts w:ascii="Arial Narrow" w:hAnsi="Arial Narrow" w:cs="Arial"/>
                <w:sz w:val="16"/>
                <w:szCs w:val="16"/>
              </w:rPr>
              <w:tab/>
              <w:t>3</w:t>
            </w:r>
          </w:p>
          <w:p w14:paraId="5F1D5840" w14:textId="77777777" w:rsidR="00664314" w:rsidRPr="00702045" w:rsidRDefault="004F0EB0" w:rsidP="00C16C55">
            <w:pPr>
              <w:tabs>
                <w:tab w:val="clear" w:pos="432"/>
                <w:tab w:val="right" w:leader="dot" w:pos="2594"/>
              </w:tabs>
              <w:spacing w:before="40" w:after="40" w:line="240" w:lineRule="auto"/>
              <w:ind w:right="71" w:firstLine="0"/>
              <w:jc w:val="left"/>
              <w:rPr>
                <w:rFonts w:ascii="Arial Narrow" w:hAnsi="Arial Narrow" w:cs="Arial"/>
                <w:sz w:val="16"/>
                <w:szCs w:val="16"/>
              </w:rPr>
            </w:pPr>
            <w:r w:rsidRPr="00702045">
              <w:rPr>
                <w:rFonts w:ascii="Arial Narrow" w:hAnsi="Arial Narrow" w:cs="Arial"/>
                <w:sz w:val="16"/>
                <w:szCs w:val="16"/>
              </w:rPr>
              <w:t>n</w:t>
            </w:r>
            <w:r w:rsidR="00664314" w:rsidRPr="00702045">
              <w:rPr>
                <w:rFonts w:ascii="Arial Narrow" w:hAnsi="Arial Narrow" w:cs="Arial"/>
                <w:sz w:val="16"/>
                <w:szCs w:val="16"/>
              </w:rPr>
              <w:t>one of the time?</w:t>
            </w:r>
            <w:r w:rsidR="00664314" w:rsidRPr="00702045">
              <w:rPr>
                <w:rFonts w:ascii="Arial Narrow" w:hAnsi="Arial Narrow" w:cs="Arial"/>
                <w:sz w:val="16"/>
                <w:szCs w:val="16"/>
              </w:rPr>
              <w:tab/>
              <w:t>4</w:t>
            </w:r>
          </w:p>
          <w:p w14:paraId="03CF8A23" w14:textId="77777777" w:rsidR="00664314" w:rsidRPr="00702045" w:rsidRDefault="00664314" w:rsidP="00C16C55">
            <w:pPr>
              <w:tabs>
                <w:tab w:val="clear" w:pos="432"/>
                <w:tab w:val="right" w:leader="dot" w:pos="2594"/>
              </w:tabs>
              <w:spacing w:before="40" w:after="40" w:line="240" w:lineRule="auto"/>
              <w:ind w:right="71"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p>
          <w:p w14:paraId="4BF30FFF" w14:textId="77777777" w:rsidR="00664314" w:rsidRPr="00702045" w:rsidRDefault="00664314" w:rsidP="00C16C55">
            <w:pPr>
              <w:tabs>
                <w:tab w:val="clear" w:pos="432"/>
                <w:tab w:val="right" w:leader="dot" w:pos="2594"/>
              </w:tabs>
              <w:spacing w:before="40" w:after="40" w:line="240" w:lineRule="auto"/>
              <w:ind w:right="71" w:firstLine="0"/>
              <w:jc w:val="left"/>
              <w:rPr>
                <w:rFonts w:ascii="Arial Narrow" w:hAnsi="Arial Narrow"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p>
        </w:tc>
        <w:tc>
          <w:tcPr>
            <w:tcW w:w="1340" w:type="pct"/>
            <w:tcBorders>
              <w:top w:val="nil"/>
              <w:left w:val="single" w:sz="4" w:space="0" w:color="auto"/>
              <w:bottom w:val="nil"/>
              <w:right w:val="single" w:sz="4" w:space="0" w:color="auto"/>
            </w:tcBorders>
            <w:shd w:val="clear" w:color="auto" w:fill="auto"/>
          </w:tcPr>
          <w:p w14:paraId="46B974B7" w14:textId="77777777" w:rsidR="00664314" w:rsidRPr="00702045" w:rsidRDefault="004F0EB0" w:rsidP="006254E1">
            <w:pPr>
              <w:tabs>
                <w:tab w:val="clear" w:pos="432"/>
                <w:tab w:val="right" w:leader="dot" w:pos="2398"/>
              </w:tabs>
              <w:spacing w:before="40" w:after="40" w:line="240" w:lineRule="auto"/>
              <w:ind w:right="252" w:firstLine="0"/>
              <w:jc w:val="left"/>
              <w:rPr>
                <w:rFonts w:ascii="Arial Narrow" w:hAnsi="Arial Narrow" w:cs="Arial"/>
                <w:sz w:val="16"/>
                <w:szCs w:val="16"/>
              </w:rPr>
            </w:pPr>
            <w:r w:rsidRPr="00702045">
              <w:rPr>
                <w:rFonts w:ascii="Arial Narrow" w:hAnsi="Arial Narrow" w:cs="Arial"/>
                <w:sz w:val="16"/>
                <w:szCs w:val="16"/>
              </w:rPr>
              <w:t>a</w:t>
            </w:r>
            <w:r w:rsidR="00664314" w:rsidRPr="00702045">
              <w:rPr>
                <w:rFonts w:ascii="Arial Narrow" w:hAnsi="Arial Narrow" w:cs="Arial"/>
                <w:sz w:val="16"/>
                <w:szCs w:val="16"/>
              </w:rPr>
              <w:t>ll of the time,</w:t>
            </w:r>
            <w:r w:rsidR="00664314" w:rsidRPr="00702045">
              <w:rPr>
                <w:rFonts w:ascii="Arial Narrow" w:hAnsi="Arial Narrow" w:cs="Arial"/>
                <w:sz w:val="16"/>
                <w:szCs w:val="16"/>
              </w:rPr>
              <w:tab/>
              <w:t>1</w:t>
            </w:r>
          </w:p>
          <w:p w14:paraId="53BF6A78" w14:textId="77777777" w:rsidR="00664314" w:rsidRPr="00702045" w:rsidRDefault="004F0EB0" w:rsidP="006254E1">
            <w:pPr>
              <w:tabs>
                <w:tab w:val="clear" w:pos="432"/>
                <w:tab w:val="right" w:leader="dot" w:pos="2398"/>
              </w:tabs>
              <w:spacing w:before="40" w:after="40" w:line="240" w:lineRule="auto"/>
              <w:ind w:right="252" w:firstLine="0"/>
              <w:jc w:val="left"/>
              <w:rPr>
                <w:rFonts w:ascii="Arial Narrow" w:hAnsi="Arial Narrow" w:cs="Arial"/>
                <w:sz w:val="16"/>
                <w:szCs w:val="16"/>
              </w:rPr>
            </w:pPr>
            <w:r w:rsidRPr="00702045">
              <w:rPr>
                <w:rFonts w:ascii="Arial Narrow" w:hAnsi="Arial Narrow" w:cs="Arial"/>
                <w:sz w:val="16"/>
                <w:szCs w:val="16"/>
              </w:rPr>
              <w:t>m</w:t>
            </w:r>
            <w:r w:rsidR="00664314" w:rsidRPr="00702045">
              <w:rPr>
                <w:rFonts w:ascii="Arial Narrow" w:hAnsi="Arial Narrow" w:cs="Arial"/>
                <w:sz w:val="16"/>
                <w:szCs w:val="16"/>
              </w:rPr>
              <w:t>ost of the time,</w:t>
            </w:r>
            <w:r w:rsidR="00664314" w:rsidRPr="00702045">
              <w:rPr>
                <w:rFonts w:ascii="Arial Narrow" w:hAnsi="Arial Narrow" w:cs="Arial"/>
                <w:sz w:val="16"/>
                <w:szCs w:val="16"/>
              </w:rPr>
              <w:tab/>
              <w:t>2</w:t>
            </w:r>
          </w:p>
          <w:p w14:paraId="71645D33" w14:textId="77777777" w:rsidR="00664314" w:rsidRPr="00702045" w:rsidRDefault="004F0EB0" w:rsidP="006254E1">
            <w:pPr>
              <w:tabs>
                <w:tab w:val="clear" w:pos="432"/>
                <w:tab w:val="right" w:leader="dot" w:pos="2398"/>
              </w:tabs>
              <w:spacing w:before="40" w:after="40" w:line="240" w:lineRule="auto"/>
              <w:ind w:right="252" w:firstLine="0"/>
              <w:jc w:val="left"/>
              <w:rPr>
                <w:rFonts w:ascii="Arial Narrow" w:hAnsi="Arial Narrow" w:cs="Arial"/>
                <w:sz w:val="16"/>
                <w:szCs w:val="16"/>
              </w:rPr>
            </w:pPr>
            <w:r w:rsidRPr="00702045">
              <w:rPr>
                <w:rFonts w:ascii="Arial Narrow" w:hAnsi="Arial Narrow" w:cs="Arial"/>
                <w:sz w:val="16"/>
                <w:szCs w:val="16"/>
              </w:rPr>
              <w:t>s</w:t>
            </w:r>
            <w:r w:rsidR="00664314" w:rsidRPr="00702045">
              <w:rPr>
                <w:rFonts w:ascii="Arial Narrow" w:hAnsi="Arial Narrow" w:cs="Arial"/>
                <w:sz w:val="16"/>
                <w:szCs w:val="16"/>
              </w:rPr>
              <w:t>ome of the time, or</w:t>
            </w:r>
            <w:r w:rsidR="00664314" w:rsidRPr="00702045">
              <w:rPr>
                <w:rFonts w:ascii="Arial Narrow" w:hAnsi="Arial Narrow" w:cs="Arial"/>
                <w:sz w:val="16"/>
                <w:szCs w:val="16"/>
              </w:rPr>
              <w:tab/>
              <w:t>3</w:t>
            </w:r>
          </w:p>
          <w:p w14:paraId="3258650A" w14:textId="77777777" w:rsidR="00664314" w:rsidRPr="00702045" w:rsidRDefault="004F0EB0" w:rsidP="006254E1">
            <w:pPr>
              <w:tabs>
                <w:tab w:val="clear" w:pos="432"/>
                <w:tab w:val="right" w:leader="dot" w:pos="2398"/>
              </w:tabs>
              <w:spacing w:before="40" w:after="40" w:line="240" w:lineRule="auto"/>
              <w:ind w:right="252" w:firstLine="0"/>
              <w:jc w:val="left"/>
              <w:rPr>
                <w:rFonts w:ascii="Arial Narrow" w:hAnsi="Arial Narrow" w:cs="Arial"/>
                <w:sz w:val="16"/>
                <w:szCs w:val="16"/>
              </w:rPr>
            </w:pPr>
            <w:r w:rsidRPr="00702045">
              <w:rPr>
                <w:rFonts w:ascii="Arial Narrow" w:hAnsi="Arial Narrow" w:cs="Arial"/>
                <w:sz w:val="16"/>
                <w:szCs w:val="16"/>
              </w:rPr>
              <w:t>n</w:t>
            </w:r>
            <w:r w:rsidR="00664314" w:rsidRPr="00702045">
              <w:rPr>
                <w:rFonts w:ascii="Arial Narrow" w:hAnsi="Arial Narrow" w:cs="Arial"/>
                <w:sz w:val="16"/>
                <w:szCs w:val="16"/>
              </w:rPr>
              <w:t>one of the time?</w:t>
            </w:r>
            <w:r w:rsidR="00664314" w:rsidRPr="00702045">
              <w:rPr>
                <w:rFonts w:ascii="Arial Narrow" w:hAnsi="Arial Narrow" w:cs="Arial"/>
                <w:sz w:val="16"/>
                <w:szCs w:val="16"/>
              </w:rPr>
              <w:tab/>
              <w:t>4</w:t>
            </w:r>
          </w:p>
          <w:p w14:paraId="0428FFB0" w14:textId="77777777" w:rsidR="00664314" w:rsidRPr="00702045" w:rsidRDefault="00664314" w:rsidP="006254E1">
            <w:pPr>
              <w:tabs>
                <w:tab w:val="clear" w:pos="432"/>
                <w:tab w:val="right" w:leader="dot" w:pos="2398"/>
              </w:tabs>
              <w:spacing w:before="40" w:after="40" w:line="240" w:lineRule="auto"/>
              <w:ind w:right="252"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p>
          <w:p w14:paraId="33E5A841" w14:textId="77777777" w:rsidR="00664314" w:rsidRPr="00702045" w:rsidRDefault="00664314" w:rsidP="006254E1">
            <w:pPr>
              <w:tabs>
                <w:tab w:val="clear" w:pos="432"/>
                <w:tab w:val="right" w:leader="dot" w:pos="2398"/>
              </w:tabs>
              <w:spacing w:before="40" w:after="40" w:line="240" w:lineRule="auto"/>
              <w:ind w:right="252" w:firstLine="0"/>
              <w:jc w:val="left"/>
              <w:rPr>
                <w:rFonts w:ascii="Arial Narrow" w:hAnsi="Arial Narrow"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p>
        </w:tc>
      </w:tr>
      <w:tr w:rsidR="00EA0520" w:rsidRPr="00702045" w14:paraId="53B74855" w14:textId="77777777" w:rsidTr="00B9348B">
        <w:tc>
          <w:tcPr>
            <w:tcW w:w="2186" w:type="pct"/>
            <w:tcBorders>
              <w:top w:val="nil"/>
              <w:left w:val="single" w:sz="4" w:space="0" w:color="auto"/>
              <w:bottom w:val="single" w:sz="4" w:space="0" w:color="auto"/>
              <w:right w:val="single" w:sz="4" w:space="0" w:color="auto"/>
            </w:tcBorders>
            <w:shd w:val="clear" w:color="auto" w:fill="E8E8E8"/>
          </w:tcPr>
          <w:p w14:paraId="6DF6DAC3" w14:textId="77777777" w:rsidR="0049136E" w:rsidRPr="00702045" w:rsidRDefault="00644E61" w:rsidP="00965A7D">
            <w:pPr>
              <w:tabs>
                <w:tab w:val="clear" w:pos="432"/>
                <w:tab w:val="left" w:pos="342"/>
                <w:tab w:val="left" w:leader="dot" w:pos="2122"/>
                <w:tab w:val="left" w:leader="dot" w:pos="2305"/>
              </w:tabs>
              <w:spacing w:before="60" w:after="60" w:line="240" w:lineRule="auto"/>
              <w:ind w:left="346" w:hanging="346"/>
              <w:jc w:val="left"/>
              <w:rPr>
                <w:rFonts w:ascii="Arial" w:hAnsi="Arial" w:cs="Arial"/>
                <w:sz w:val="16"/>
                <w:szCs w:val="16"/>
              </w:rPr>
            </w:pPr>
            <w:r w:rsidRPr="00702045">
              <w:rPr>
                <w:rFonts w:ascii="Arial" w:hAnsi="Arial" w:cs="Arial"/>
                <w:sz w:val="16"/>
                <w:szCs w:val="16"/>
              </w:rPr>
              <w:t>(</w:t>
            </w:r>
            <w:r w:rsidR="0049136E" w:rsidRPr="00702045">
              <w:rPr>
                <w:rFonts w:ascii="Arial" w:hAnsi="Arial" w:cs="Arial"/>
                <w:sz w:val="16"/>
                <w:szCs w:val="16"/>
              </w:rPr>
              <w:t>D3=1 OR D4&gt;0</w:t>
            </w:r>
            <w:r w:rsidRPr="00702045">
              <w:rPr>
                <w:rFonts w:ascii="Arial" w:hAnsi="Arial" w:cs="Arial"/>
                <w:sz w:val="16"/>
                <w:szCs w:val="16"/>
              </w:rPr>
              <w:t>)</w:t>
            </w:r>
            <w:r w:rsidR="004F0EB0" w:rsidRPr="00702045">
              <w:rPr>
                <w:rFonts w:ascii="Arial" w:hAnsi="Arial" w:cs="Arial"/>
                <w:sz w:val="16"/>
                <w:szCs w:val="16"/>
              </w:rPr>
              <w:t xml:space="preserve"> AND D11 NE 4</w:t>
            </w:r>
          </w:p>
          <w:p w14:paraId="32336559" w14:textId="77777777" w:rsidR="00EA0520" w:rsidRPr="00702045" w:rsidRDefault="002F0066" w:rsidP="00965A7D">
            <w:pPr>
              <w:tabs>
                <w:tab w:val="clear" w:pos="432"/>
                <w:tab w:val="left" w:pos="342"/>
                <w:tab w:val="left" w:leader="dot" w:pos="2122"/>
                <w:tab w:val="left" w:leader="dot" w:pos="2305"/>
              </w:tabs>
              <w:spacing w:before="60" w:after="60" w:line="240" w:lineRule="auto"/>
              <w:ind w:left="346" w:hanging="346"/>
              <w:jc w:val="left"/>
              <w:rPr>
                <w:rFonts w:ascii="Arial" w:hAnsi="Arial" w:cs="Arial"/>
                <w:sz w:val="16"/>
                <w:szCs w:val="16"/>
              </w:rPr>
            </w:pPr>
            <w:r w:rsidRPr="00702045">
              <w:rPr>
                <w:rFonts w:ascii="Arial" w:hAnsi="Arial" w:cs="Arial"/>
                <w:sz w:val="16"/>
                <w:szCs w:val="16"/>
              </w:rPr>
              <w:t>D13</w:t>
            </w:r>
            <w:r w:rsidR="005D0379" w:rsidRPr="00702045">
              <w:rPr>
                <w:rFonts w:ascii="Arial" w:hAnsi="Arial" w:cs="Arial"/>
                <w:sz w:val="16"/>
                <w:szCs w:val="16"/>
              </w:rPr>
              <w:t>. In the past month, how often have you spent time with [CHILD FIRST NAME] in person? Would you say, every day or almost every day, a few times a week, a few times a month, once or twice, or never?</w:t>
            </w:r>
            <w:r w:rsidR="005D0379" w:rsidRPr="00702045">
              <w:rPr>
                <w:noProof/>
              </w:rPr>
              <w:t xml:space="preserve"> </w:t>
            </w:r>
          </w:p>
        </w:tc>
        <w:tc>
          <w:tcPr>
            <w:tcW w:w="1474" w:type="pct"/>
            <w:tcBorders>
              <w:top w:val="nil"/>
              <w:left w:val="single" w:sz="4" w:space="0" w:color="auto"/>
              <w:bottom w:val="single" w:sz="4" w:space="0" w:color="auto"/>
              <w:right w:val="single" w:sz="4" w:space="0" w:color="auto"/>
            </w:tcBorders>
            <w:shd w:val="clear" w:color="auto" w:fill="E8E8E8"/>
          </w:tcPr>
          <w:p w14:paraId="78C3E092" w14:textId="77777777" w:rsidR="005D0379" w:rsidRPr="00702045" w:rsidRDefault="005D0379" w:rsidP="00C16C55">
            <w:pPr>
              <w:tabs>
                <w:tab w:val="clear" w:pos="432"/>
                <w:tab w:val="right" w:leader="dot" w:pos="2594"/>
              </w:tabs>
              <w:spacing w:before="40" w:after="40" w:line="240" w:lineRule="auto"/>
              <w:ind w:right="71" w:firstLine="0"/>
              <w:jc w:val="left"/>
              <w:rPr>
                <w:rFonts w:ascii="Arial Narrow" w:hAnsi="Arial Narrow" w:cs="Arial"/>
                <w:sz w:val="16"/>
                <w:szCs w:val="16"/>
              </w:rPr>
            </w:pPr>
            <w:r w:rsidRPr="00702045">
              <w:rPr>
                <w:rFonts w:ascii="Arial Narrow" w:hAnsi="Arial Narrow" w:cs="Arial"/>
                <w:sz w:val="16"/>
                <w:szCs w:val="16"/>
              </w:rPr>
              <w:t>EVERY DAY OR ALMOST EVERY DAY</w:t>
            </w:r>
            <w:r w:rsidR="006254E1" w:rsidRPr="00702045">
              <w:rPr>
                <w:rFonts w:ascii="Arial Narrow" w:hAnsi="Arial Narrow" w:cs="Arial"/>
                <w:sz w:val="16"/>
                <w:szCs w:val="16"/>
              </w:rPr>
              <w:tab/>
            </w:r>
            <w:r w:rsidRPr="00702045">
              <w:rPr>
                <w:rFonts w:ascii="Arial Narrow" w:hAnsi="Arial Narrow" w:cs="Arial"/>
                <w:sz w:val="16"/>
                <w:szCs w:val="16"/>
              </w:rPr>
              <w:t>1</w:t>
            </w:r>
          </w:p>
          <w:p w14:paraId="0D8B27B2" w14:textId="77777777" w:rsidR="005D0379" w:rsidRPr="00702045" w:rsidRDefault="005D0379" w:rsidP="00C16C55">
            <w:pPr>
              <w:tabs>
                <w:tab w:val="clear" w:pos="432"/>
                <w:tab w:val="right" w:leader="dot" w:pos="2594"/>
              </w:tabs>
              <w:spacing w:before="40" w:after="40" w:line="240" w:lineRule="auto"/>
              <w:ind w:right="71" w:firstLine="0"/>
              <w:jc w:val="left"/>
              <w:rPr>
                <w:rFonts w:ascii="Arial Narrow" w:hAnsi="Arial Narrow" w:cs="Arial"/>
                <w:sz w:val="16"/>
                <w:szCs w:val="16"/>
              </w:rPr>
            </w:pPr>
            <w:r w:rsidRPr="00702045">
              <w:rPr>
                <w:rFonts w:ascii="Arial Narrow" w:hAnsi="Arial Narrow" w:cs="Arial"/>
                <w:sz w:val="16"/>
                <w:szCs w:val="16"/>
              </w:rPr>
              <w:t>A FEW TIMES A WEEK</w:t>
            </w:r>
            <w:r w:rsidRPr="00702045">
              <w:rPr>
                <w:rFonts w:ascii="Arial Narrow" w:hAnsi="Arial Narrow" w:cs="Arial"/>
                <w:sz w:val="16"/>
                <w:szCs w:val="16"/>
              </w:rPr>
              <w:tab/>
              <w:t>2</w:t>
            </w:r>
          </w:p>
          <w:p w14:paraId="2E7E8572" w14:textId="77777777" w:rsidR="005D0379" w:rsidRPr="00702045" w:rsidRDefault="005D0379" w:rsidP="00C16C55">
            <w:pPr>
              <w:tabs>
                <w:tab w:val="clear" w:pos="432"/>
                <w:tab w:val="right" w:leader="dot" w:pos="2594"/>
              </w:tabs>
              <w:spacing w:before="40" w:after="40" w:line="240" w:lineRule="auto"/>
              <w:ind w:right="71" w:firstLine="0"/>
              <w:jc w:val="left"/>
              <w:rPr>
                <w:rFonts w:ascii="Arial Narrow" w:hAnsi="Arial Narrow" w:cs="Arial"/>
                <w:sz w:val="16"/>
                <w:szCs w:val="16"/>
              </w:rPr>
            </w:pPr>
            <w:r w:rsidRPr="00702045">
              <w:rPr>
                <w:rFonts w:ascii="Arial Narrow" w:hAnsi="Arial Narrow" w:cs="Arial"/>
                <w:sz w:val="16"/>
                <w:szCs w:val="16"/>
              </w:rPr>
              <w:t>A FEW TIMES A MONTH</w:t>
            </w:r>
            <w:r w:rsidRPr="00702045">
              <w:rPr>
                <w:rFonts w:ascii="Arial Narrow" w:hAnsi="Arial Narrow" w:cs="Arial"/>
                <w:sz w:val="16"/>
                <w:szCs w:val="16"/>
              </w:rPr>
              <w:tab/>
              <w:t>3</w:t>
            </w:r>
          </w:p>
          <w:p w14:paraId="46D23F94" w14:textId="77777777" w:rsidR="005D0379" w:rsidRPr="00702045" w:rsidRDefault="005D0379" w:rsidP="00C16C55">
            <w:pPr>
              <w:tabs>
                <w:tab w:val="clear" w:pos="432"/>
                <w:tab w:val="right" w:leader="dot" w:pos="2594"/>
              </w:tabs>
              <w:spacing w:before="40" w:after="40" w:line="240" w:lineRule="auto"/>
              <w:ind w:right="71" w:firstLine="0"/>
              <w:jc w:val="left"/>
              <w:rPr>
                <w:rFonts w:ascii="Arial Narrow" w:hAnsi="Arial Narrow" w:cs="Arial"/>
                <w:sz w:val="16"/>
                <w:szCs w:val="16"/>
              </w:rPr>
            </w:pPr>
            <w:r w:rsidRPr="00702045">
              <w:rPr>
                <w:rFonts w:ascii="Arial Narrow" w:hAnsi="Arial Narrow" w:cs="Arial"/>
                <w:sz w:val="16"/>
                <w:szCs w:val="16"/>
              </w:rPr>
              <w:t>ONCE OR TWICE</w:t>
            </w:r>
            <w:r w:rsidRPr="00702045">
              <w:rPr>
                <w:rFonts w:ascii="Arial Narrow" w:hAnsi="Arial Narrow" w:cs="Arial"/>
                <w:sz w:val="16"/>
                <w:szCs w:val="16"/>
              </w:rPr>
              <w:tab/>
              <w:t>4</w:t>
            </w:r>
          </w:p>
          <w:p w14:paraId="0ADDF074" w14:textId="77777777" w:rsidR="005D0379" w:rsidRPr="00702045" w:rsidRDefault="005D0379" w:rsidP="00C16C55">
            <w:pPr>
              <w:tabs>
                <w:tab w:val="clear" w:pos="432"/>
                <w:tab w:val="right" w:leader="dot" w:pos="2594"/>
              </w:tabs>
              <w:spacing w:before="40" w:after="40" w:line="240" w:lineRule="auto"/>
              <w:ind w:right="71" w:firstLine="0"/>
              <w:jc w:val="left"/>
              <w:rPr>
                <w:rFonts w:ascii="Arial Narrow" w:hAnsi="Arial Narrow" w:cs="Arial"/>
                <w:sz w:val="16"/>
                <w:szCs w:val="16"/>
              </w:rPr>
            </w:pPr>
            <w:r w:rsidRPr="00702045">
              <w:rPr>
                <w:rFonts w:ascii="Arial Narrow" w:hAnsi="Arial Narrow" w:cs="Arial"/>
                <w:sz w:val="16"/>
                <w:szCs w:val="16"/>
              </w:rPr>
              <w:t>NEVER</w:t>
            </w:r>
            <w:r w:rsidRPr="00702045">
              <w:rPr>
                <w:rFonts w:ascii="Arial Narrow" w:hAnsi="Arial Narrow" w:cs="Arial"/>
                <w:sz w:val="16"/>
                <w:szCs w:val="16"/>
              </w:rPr>
              <w:tab/>
              <w:t>5</w:t>
            </w:r>
          </w:p>
          <w:p w14:paraId="7F5E43E4" w14:textId="77777777" w:rsidR="005D0379" w:rsidRPr="00702045" w:rsidRDefault="005D0379" w:rsidP="00C16C55">
            <w:pPr>
              <w:tabs>
                <w:tab w:val="clear" w:pos="432"/>
                <w:tab w:val="right" w:leader="dot" w:pos="2594"/>
              </w:tabs>
              <w:spacing w:before="40" w:after="40" w:line="240" w:lineRule="auto"/>
              <w:ind w:right="71"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p>
          <w:p w14:paraId="5E5F730B" w14:textId="77777777" w:rsidR="00EA0520" w:rsidRPr="00702045" w:rsidRDefault="005D0379" w:rsidP="006254E1">
            <w:pPr>
              <w:tabs>
                <w:tab w:val="clear" w:pos="432"/>
                <w:tab w:val="right" w:leader="dot" w:pos="2665"/>
              </w:tabs>
              <w:spacing w:before="40" w:after="40" w:line="240" w:lineRule="auto"/>
              <w:ind w:firstLine="0"/>
              <w:jc w:val="left"/>
              <w:rPr>
                <w:rFonts w:ascii="Arial Narrow" w:hAnsi="Arial Narrow"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p>
        </w:tc>
        <w:tc>
          <w:tcPr>
            <w:tcW w:w="1340" w:type="pct"/>
            <w:tcBorders>
              <w:top w:val="nil"/>
              <w:left w:val="single" w:sz="4" w:space="0" w:color="auto"/>
              <w:bottom w:val="single" w:sz="4" w:space="0" w:color="auto"/>
              <w:right w:val="single" w:sz="4" w:space="0" w:color="auto"/>
            </w:tcBorders>
            <w:shd w:val="clear" w:color="auto" w:fill="E8E8E8"/>
          </w:tcPr>
          <w:p w14:paraId="0ECD5886" w14:textId="77777777" w:rsidR="005D0379" w:rsidRPr="00702045" w:rsidRDefault="006254E1" w:rsidP="006254E1">
            <w:pPr>
              <w:tabs>
                <w:tab w:val="clear" w:pos="432"/>
                <w:tab w:val="right" w:leader="dot" w:pos="2665"/>
              </w:tabs>
              <w:spacing w:before="40" w:after="40" w:line="240" w:lineRule="auto"/>
              <w:ind w:firstLine="0"/>
              <w:jc w:val="left"/>
              <w:rPr>
                <w:rFonts w:ascii="Arial Narrow" w:hAnsi="Arial Narrow" w:cs="Arial"/>
                <w:sz w:val="16"/>
                <w:szCs w:val="16"/>
              </w:rPr>
            </w:pPr>
            <w:r w:rsidRPr="00702045">
              <w:rPr>
                <w:rFonts w:ascii="Arial Narrow" w:hAnsi="Arial Narrow" w:cs="Arial"/>
                <w:sz w:val="16"/>
                <w:szCs w:val="16"/>
              </w:rPr>
              <w:t>EVERY DAY OR ALMOST EVERY DAY</w:t>
            </w:r>
            <w:r w:rsidRPr="00702045">
              <w:rPr>
                <w:rFonts w:ascii="Arial Narrow" w:hAnsi="Arial Narrow" w:cs="Arial"/>
                <w:sz w:val="16"/>
                <w:szCs w:val="16"/>
              </w:rPr>
              <w:tab/>
            </w:r>
            <w:r w:rsidR="005D0379" w:rsidRPr="00702045">
              <w:rPr>
                <w:rFonts w:ascii="Arial Narrow" w:hAnsi="Arial Narrow" w:cs="Arial"/>
                <w:sz w:val="16"/>
                <w:szCs w:val="16"/>
              </w:rPr>
              <w:t>1</w:t>
            </w:r>
          </w:p>
          <w:p w14:paraId="76C9B2E4" w14:textId="77777777" w:rsidR="005D0379" w:rsidRPr="00702045" w:rsidRDefault="005D0379" w:rsidP="006254E1">
            <w:pPr>
              <w:tabs>
                <w:tab w:val="clear" w:pos="432"/>
                <w:tab w:val="right" w:leader="dot" w:pos="2665"/>
              </w:tabs>
              <w:spacing w:before="40" w:after="40" w:line="240" w:lineRule="auto"/>
              <w:ind w:firstLine="0"/>
              <w:jc w:val="left"/>
              <w:rPr>
                <w:rFonts w:ascii="Arial Narrow" w:hAnsi="Arial Narrow" w:cs="Arial"/>
                <w:sz w:val="16"/>
                <w:szCs w:val="16"/>
              </w:rPr>
            </w:pPr>
            <w:r w:rsidRPr="00702045">
              <w:rPr>
                <w:rFonts w:ascii="Arial Narrow" w:hAnsi="Arial Narrow" w:cs="Arial"/>
                <w:sz w:val="16"/>
                <w:szCs w:val="16"/>
              </w:rPr>
              <w:t>A FEW TIMES A WEEK</w:t>
            </w:r>
            <w:r w:rsidRPr="00702045">
              <w:rPr>
                <w:rFonts w:ascii="Arial Narrow" w:hAnsi="Arial Narrow" w:cs="Arial"/>
                <w:sz w:val="16"/>
                <w:szCs w:val="16"/>
              </w:rPr>
              <w:tab/>
              <w:t>2</w:t>
            </w:r>
          </w:p>
          <w:p w14:paraId="32E0C718" w14:textId="77777777" w:rsidR="005D0379" w:rsidRPr="00702045" w:rsidRDefault="005D0379" w:rsidP="006254E1">
            <w:pPr>
              <w:tabs>
                <w:tab w:val="clear" w:pos="432"/>
                <w:tab w:val="right" w:leader="dot" w:pos="2665"/>
              </w:tabs>
              <w:spacing w:before="40" w:after="40" w:line="240" w:lineRule="auto"/>
              <w:ind w:firstLine="0"/>
              <w:jc w:val="left"/>
              <w:rPr>
                <w:rFonts w:ascii="Arial Narrow" w:hAnsi="Arial Narrow" w:cs="Arial"/>
                <w:sz w:val="16"/>
                <w:szCs w:val="16"/>
              </w:rPr>
            </w:pPr>
            <w:r w:rsidRPr="00702045">
              <w:rPr>
                <w:rFonts w:ascii="Arial Narrow" w:hAnsi="Arial Narrow" w:cs="Arial"/>
                <w:sz w:val="16"/>
                <w:szCs w:val="16"/>
              </w:rPr>
              <w:t>A FEW TIMES A MONTH</w:t>
            </w:r>
            <w:r w:rsidRPr="00702045">
              <w:rPr>
                <w:rFonts w:ascii="Arial Narrow" w:hAnsi="Arial Narrow" w:cs="Arial"/>
                <w:sz w:val="16"/>
                <w:szCs w:val="16"/>
              </w:rPr>
              <w:tab/>
              <w:t>3</w:t>
            </w:r>
          </w:p>
          <w:p w14:paraId="7442BDB4" w14:textId="77777777" w:rsidR="005D0379" w:rsidRPr="00702045" w:rsidRDefault="005D0379" w:rsidP="006254E1">
            <w:pPr>
              <w:tabs>
                <w:tab w:val="clear" w:pos="432"/>
                <w:tab w:val="right" w:leader="dot" w:pos="2665"/>
              </w:tabs>
              <w:spacing w:before="40" w:after="40" w:line="240" w:lineRule="auto"/>
              <w:ind w:firstLine="0"/>
              <w:jc w:val="left"/>
              <w:rPr>
                <w:rFonts w:ascii="Arial Narrow" w:hAnsi="Arial Narrow" w:cs="Arial"/>
                <w:sz w:val="16"/>
                <w:szCs w:val="16"/>
              </w:rPr>
            </w:pPr>
            <w:r w:rsidRPr="00702045">
              <w:rPr>
                <w:rFonts w:ascii="Arial Narrow" w:hAnsi="Arial Narrow" w:cs="Arial"/>
                <w:sz w:val="16"/>
                <w:szCs w:val="16"/>
              </w:rPr>
              <w:t>ONCE OR TWICE</w:t>
            </w:r>
            <w:r w:rsidRPr="00702045">
              <w:rPr>
                <w:rFonts w:ascii="Arial Narrow" w:hAnsi="Arial Narrow" w:cs="Arial"/>
                <w:sz w:val="16"/>
                <w:szCs w:val="16"/>
              </w:rPr>
              <w:tab/>
              <w:t>4</w:t>
            </w:r>
          </w:p>
          <w:p w14:paraId="3F74A85D" w14:textId="77777777" w:rsidR="005D0379" w:rsidRPr="00702045" w:rsidRDefault="005D0379" w:rsidP="006254E1">
            <w:pPr>
              <w:tabs>
                <w:tab w:val="clear" w:pos="432"/>
                <w:tab w:val="right" w:leader="dot" w:pos="2665"/>
              </w:tabs>
              <w:spacing w:before="40" w:after="40" w:line="240" w:lineRule="auto"/>
              <w:ind w:firstLine="0"/>
              <w:jc w:val="left"/>
              <w:rPr>
                <w:rFonts w:ascii="Arial Narrow" w:hAnsi="Arial Narrow" w:cs="Arial"/>
                <w:sz w:val="16"/>
                <w:szCs w:val="16"/>
              </w:rPr>
            </w:pPr>
            <w:r w:rsidRPr="00702045">
              <w:rPr>
                <w:rFonts w:ascii="Arial Narrow" w:hAnsi="Arial Narrow" w:cs="Arial"/>
                <w:sz w:val="16"/>
                <w:szCs w:val="16"/>
              </w:rPr>
              <w:t>NEVER</w:t>
            </w:r>
            <w:r w:rsidRPr="00702045">
              <w:rPr>
                <w:rFonts w:ascii="Arial Narrow" w:hAnsi="Arial Narrow" w:cs="Arial"/>
                <w:sz w:val="16"/>
                <w:szCs w:val="16"/>
              </w:rPr>
              <w:tab/>
              <w:t>5</w:t>
            </w:r>
          </w:p>
          <w:p w14:paraId="796BC8EE" w14:textId="77777777" w:rsidR="005D0379" w:rsidRPr="00702045" w:rsidRDefault="005D0379" w:rsidP="006254E1">
            <w:pPr>
              <w:tabs>
                <w:tab w:val="clear" w:pos="432"/>
                <w:tab w:val="right" w:leader="dot" w:pos="2665"/>
              </w:tabs>
              <w:spacing w:before="40" w:after="40" w:line="240" w:lineRule="auto"/>
              <w:ind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p>
          <w:p w14:paraId="370847CD" w14:textId="77777777" w:rsidR="00EA0520" w:rsidRPr="00702045" w:rsidRDefault="005D0379" w:rsidP="006254E1">
            <w:pPr>
              <w:tabs>
                <w:tab w:val="clear" w:pos="432"/>
                <w:tab w:val="right" w:leader="dot" w:pos="2665"/>
              </w:tabs>
              <w:spacing w:before="40" w:after="40" w:line="240" w:lineRule="auto"/>
              <w:ind w:firstLine="0"/>
              <w:jc w:val="left"/>
              <w:rPr>
                <w:rFonts w:ascii="Arial Narrow" w:hAnsi="Arial Narrow"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p>
        </w:tc>
      </w:tr>
    </w:tbl>
    <w:p w14:paraId="395EBBF2" w14:textId="77777777" w:rsidR="00385B21" w:rsidRPr="00702045" w:rsidRDefault="00385B21">
      <w:pPr>
        <w:tabs>
          <w:tab w:val="clear" w:pos="432"/>
        </w:tabs>
        <w:spacing w:line="240" w:lineRule="auto"/>
        <w:ind w:firstLine="0"/>
        <w:jc w:val="left"/>
        <w:rPr>
          <w:rFonts w:ascii="Arial" w:hAnsi="Arial" w:cs="Arial"/>
          <w:b/>
          <w:sz w:val="20"/>
          <w:szCs w:val="20"/>
        </w:rPr>
      </w:pPr>
      <w:r w:rsidRPr="00702045">
        <w:br w:type="page"/>
      </w:r>
    </w:p>
    <w:p w14:paraId="025D0F4E" w14:textId="3A5E11CC" w:rsidR="004918C2" w:rsidRPr="00702045" w:rsidRDefault="00767E75" w:rsidP="00C16C55">
      <w:pPr>
        <w:pStyle w:val="QUESTIONTEXT"/>
        <w:spacing w:before="0" w:after="0"/>
        <w:rPr>
          <w:sz w:val="8"/>
          <w:szCs w:val="8"/>
        </w:rPr>
      </w:pPr>
      <w:r w:rsidRPr="00702045">
        <w:rPr>
          <w:noProof/>
        </w:rPr>
        <w:lastRenderedPageBreak/>
        <mc:AlternateContent>
          <mc:Choice Requires="wps">
            <w:drawing>
              <wp:anchor distT="0" distB="0" distL="114300" distR="114300" simplePos="0" relativeHeight="252289024" behindDoc="0" locked="0" layoutInCell="0" allowOverlap="1" wp14:anchorId="159AF049" wp14:editId="1BBC92FE">
                <wp:simplePos x="0" y="0"/>
                <wp:positionH relativeFrom="margin">
                  <wp:posOffset>-407560</wp:posOffset>
                </wp:positionH>
                <wp:positionV relativeFrom="paragraph">
                  <wp:posOffset>5294652</wp:posOffset>
                </wp:positionV>
                <wp:extent cx="395416" cy="182880"/>
                <wp:effectExtent l="0" t="0" r="24130" b="2667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6" cy="182880"/>
                        </a:xfrm>
                        <a:prstGeom prst="rect">
                          <a:avLst/>
                        </a:prstGeom>
                        <a:solidFill>
                          <a:srgbClr val="FFFFFF"/>
                        </a:solidFill>
                        <a:ln w="9525">
                          <a:solidFill>
                            <a:srgbClr val="000000"/>
                          </a:solidFill>
                          <a:miter lim="800000"/>
                          <a:headEnd/>
                          <a:tailEnd/>
                        </a:ln>
                      </wps:spPr>
                      <wps:txbx>
                        <w:txbxContent>
                          <w:p w14:paraId="13D4497C" w14:textId="77777777" w:rsidR="00F25665" w:rsidRPr="00A4559B" w:rsidRDefault="00F25665" w:rsidP="00767E75">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AF049" id="Text Box 97" o:spid="_x0000_s1141" type="#_x0000_t202" style="position:absolute;left:0;text-align:left;margin-left:-32.1pt;margin-top:416.9pt;width:31.15pt;height:14.4pt;z-index:25228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" o:allowincell="f">
                <v:textbox>
                  <w:txbxContent>
                    <w:p w14:paraId="13D4497C" w14:textId="77777777" w:rsidR="00F25665" w:rsidRPr="00A4559B" w:rsidRDefault="00F25665" w:rsidP="00767E75">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v:textbox>
                <w10:wrap anchorx="margin"/>
              </v:shape>
            </w:pict>
          </mc:Fallback>
        </mc:AlternateContent>
      </w:r>
      <w:r w:rsidRPr="00702045">
        <w:rPr>
          <w:noProof/>
        </w:rPr>
        <mc:AlternateContent>
          <mc:Choice Requires="wps">
            <w:drawing>
              <wp:anchor distT="0" distB="0" distL="114300" distR="114300" simplePos="0" relativeHeight="252286976" behindDoc="0" locked="0" layoutInCell="0" allowOverlap="1" wp14:anchorId="3ED269D0" wp14:editId="2C5FE8E0">
                <wp:simplePos x="0" y="0"/>
                <wp:positionH relativeFrom="margin">
                  <wp:posOffset>-410604</wp:posOffset>
                </wp:positionH>
                <wp:positionV relativeFrom="paragraph">
                  <wp:posOffset>4611458</wp:posOffset>
                </wp:positionV>
                <wp:extent cx="395416" cy="182880"/>
                <wp:effectExtent l="0" t="0" r="24130" b="2667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6" cy="182880"/>
                        </a:xfrm>
                        <a:prstGeom prst="rect">
                          <a:avLst/>
                        </a:prstGeom>
                        <a:solidFill>
                          <a:srgbClr val="FFFFFF"/>
                        </a:solidFill>
                        <a:ln w="9525">
                          <a:solidFill>
                            <a:srgbClr val="000000"/>
                          </a:solidFill>
                          <a:miter lim="800000"/>
                          <a:headEnd/>
                          <a:tailEnd/>
                        </a:ln>
                      </wps:spPr>
                      <wps:txbx>
                        <w:txbxContent>
                          <w:p w14:paraId="4F41B598" w14:textId="77777777" w:rsidR="00F25665" w:rsidRPr="00A4559B" w:rsidRDefault="00F25665" w:rsidP="00767E75">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69D0" id="Text Box 96" o:spid="_x0000_s1142" type="#_x0000_t202" style="position:absolute;left:0;text-align:left;margin-left:-32.35pt;margin-top:363.1pt;width:31.15pt;height:14.4pt;z-index:25228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05PLgIAAFo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" o:allowincell="f">
                <v:textbox>
                  <w:txbxContent>
                    <w:p w14:paraId="4F41B598" w14:textId="77777777" w:rsidR="00F25665" w:rsidRPr="00A4559B" w:rsidRDefault="00F25665" w:rsidP="00767E75">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v:textbox>
                <w10:wrap anchorx="margin"/>
              </v:shape>
            </w:pict>
          </mc:Fallback>
        </mc:AlternateContent>
      </w:r>
      <w:r w:rsidRPr="00702045">
        <w:rPr>
          <w:noProof/>
        </w:rPr>
        <mc:AlternateContent>
          <mc:Choice Requires="wps">
            <w:drawing>
              <wp:anchor distT="0" distB="0" distL="114300" distR="114300" simplePos="0" relativeHeight="252284928" behindDoc="0" locked="0" layoutInCell="0" allowOverlap="1" wp14:anchorId="296391A5" wp14:editId="7675A19A">
                <wp:simplePos x="0" y="0"/>
                <wp:positionH relativeFrom="margin">
                  <wp:posOffset>-421114</wp:posOffset>
                </wp:positionH>
                <wp:positionV relativeFrom="paragraph">
                  <wp:posOffset>4023097</wp:posOffset>
                </wp:positionV>
                <wp:extent cx="395416" cy="182880"/>
                <wp:effectExtent l="0" t="0" r="24130" b="2667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6" cy="182880"/>
                        </a:xfrm>
                        <a:prstGeom prst="rect">
                          <a:avLst/>
                        </a:prstGeom>
                        <a:solidFill>
                          <a:srgbClr val="FFFFFF"/>
                        </a:solidFill>
                        <a:ln w="9525">
                          <a:solidFill>
                            <a:srgbClr val="000000"/>
                          </a:solidFill>
                          <a:miter lim="800000"/>
                          <a:headEnd/>
                          <a:tailEnd/>
                        </a:ln>
                      </wps:spPr>
                      <wps:txbx>
                        <w:txbxContent>
                          <w:p w14:paraId="66FA9D59" w14:textId="77777777" w:rsidR="00F25665" w:rsidRPr="00A4559B" w:rsidRDefault="00F25665" w:rsidP="00767E75">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391A5" id="Text Box 299" o:spid="_x0000_s1143" type="#_x0000_t202" style="position:absolute;left:0;text-align:left;margin-left:-33.15pt;margin-top:316.8pt;width:31.15pt;height:14.4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" o:allowincell="f">
                <v:textbox>
                  <w:txbxContent>
                    <w:p w14:paraId="66FA9D59" w14:textId="77777777" w:rsidR="00F25665" w:rsidRPr="00A4559B" w:rsidRDefault="00F25665" w:rsidP="00767E75">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v:textbox>
                <w10:wrap anchorx="margin"/>
              </v:shape>
            </w:pict>
          </mc:Fallback>
        </mc:AlternateContent>
      </w:r>
      <w:r w:rsidRPr="00702045">
        <w:rPr>
          <w:noProof/>
        </w:rPr>
        <mc:AlternateContent>
          <mc:Choice Requires="wps">
            <w:drawing>
              <wp:anchor distT="0" distB="0" distL="114300" distR="114300" simplePos="0" relativeHeight="252282880" behindDoc="0" locked="0" layoutInCell="0" allowOverlap="1" wp14:anchorId="562332E4" wp14:editId="19C5950C">
                <wp:simplePos x="0" y="0"/>
                <wp:positionH relativeFrom="margin">
                  <wp:posOffset>-418071</wp:posOffset>
                </wp:positionH>
                <wp:positionV relativeFrom="paragraph">
                  <wp:posOffset>3437452</wp:posOffset>
                </wp:positionV>
                <wp:extent cx="395416" cy="182880"/>
                <wp:effectExtent l="0" t="0" r="24130"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6" cy="182880"/>
                        </a:xfrm>
                        <a:prstGeom prst="rect">
                          <a:avLst/>
                        </a:prstGeom>
                        <a:solidFill>
                          <a:srgbClr val="FFFFFF"/>
                        </a:solidFill>
                        <a:ln w="9525">
                          <a:solidFill>
                            <a:srgbClr val="000000"/>
                          </a:solidFill>
                          <a:miter lim="800000"/>
                          <a:headEnd/>
                          <a:tailEnd/>
                        </a:ln>
                      </wps:spPr>
                      <wps:txbx>
                        <w:txbxContent>
                          <w:p w14:paraId="0708A08C" w14:textId="77777777" w:rsidR="00F25665" w:rsidRPr="00A4559B" w:rsidRDefault="00F25665" w:rsidP="00767E75">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332E4" id="Text Box 13" o:spid="_x0000_s1144" type="#_x0000_t202" style="position:absolute;left:0;text-align:left;margin-left:-32.9pt;margin-top:270.65pt;width:31.15pt;height:14.4pt;z-index:25228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FFLwIAAFo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" o:allowincell="f">
                <v:textbox>
                  <w:txbxContent>
                    <w:p w14:paraId="0708A08C" w14:textId="77777777" w:rsidR="00F25665" w:rsidRPr="00A4559B" w:rsidRDefault="00F25665" w:rsidP="00767E75">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v:textbox>
                <w10:wrap anchorx="margin"/>
              </v:shape>
            </w:pict>
          </mc:Fallback>
        </mc:AlternateContent>
      </w:r>
      <w:r w:rsidR="001A748C" w:rsidRPr="00702045">
        <w:rPr>
          <w:noProof/>
          <w:sz w:val="8"/>
          <w:szCs w:val="8"/>
        </w:rPr>
        <mc:AlternateContent>
          <mc:Choice Requires="wps">
            <w:drawing>
              <wp:anchor distT="0" distB="0" distL="114300" distR="114300" simplePos="0" relativeHeight="251959296" behindDoc="0" locked="0" layoutInCell="0" allowOverlap="1" wp14:anchorId="212F86F3" wp14:editId="4BF3A9D3">
                <wp:simplePos x="0" y="0"/>
                <wp:positionH relativeFrom="leftMargin">
                  <wp:posOffset>542925</wp:posOffset>
                </wp:positionH>
                <wp:positionV relativeFrom="paragraph">
                  <wp:posOffset>7658100</wp:posOffset>
                </wp:positionV>
                <wp:extent cx="350322" cy="182880"/>
                <wp:effectExtent l="0" t="0" r="12065" b="2667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1179C979" w14:textId="77777777" w:rsidR="00F25665" w:rsidRPr="00A4559B" w:rsidRDefault="00F25665" w:rsidP="00ED03BF">
                            <w:pPr>
                              <w:tabs>
                                <w:tab w:val="clear" w:pos="432"/>
                              </w:tabs>
                              <w:ind w:left="-90" w:right="-114" w:firstLine="0"/>
                              <w:rPr>
                                <w:rFonts w:ascii="Arial Narrow" w:hAnsi="Arial Narrow" w:cs="Arial"/>
                                <w:sz w:val="12"/>
                                <w:szCs w:val="12"/>
                              </w:rPr>
                            </w:pPr>
                            <w:r>
                              <w:rPr>
                                <w:rFonts w:ascii="Arial Narrow" w:hAnsi="Arial Narrow" w:cs="Arial"/>
                                <w:sz w:val="12"/>
                                <w:szCs w:val="12"/>
                              </w:rPr>
                              <w:t>PAM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F86F3" id="Text Box 158" o:spid="_x0000_s1145" type="#_x0000_t202" style="position:absolute;left:0;text-align:left;margin-left:42.75pt;margin-top:603pt;width:27.6pt;height:14.4pt;z-index:251959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" o:allowincell="f">
                <v:textbox>
                  <w:txbxContent>
                    <w:p w14:paraId="1179C979" w14:textId="77777777" w:rsidR="00F25665" w:rsidRPr="00A4559B" w:rsidRDefault="00F25665" w:rsidP="00ED03BF">
                      <w:pPr>
                        <w:tabs>
                          <w:tab w:val="clear" w:pos="432"/>
                        </w:tabs>
                        <w:ind w:left="-90" w:right="-114" w:firstLine="0"/>
                        <w:rPr>
                          <w:rFonts w:ascii="Arial Narrow" w:hAnsi="Arial Narrow" w:cs="Arial"/>
                          <w:sz w:val="12"/>
                          <w:szCs w:val="12"/>
                        </w:rPr>
                      </w:pPr>
                      <w:r>
                        <w:rPr>
                          <w:rFonts w:ascii="Arial Narrow" w:hAnsi="Arial Narrow" w:cs="Arial"/>
                          <w:sz w:val="12"/>
                          <w:szCs w:val="12"/>
                        </w:rPr>
                        <w:t>PAM</w:t>
                      </w:r>
                    </w:p>
                  </w:txbxContent>
                </v:textbox>
                <w10:wrap anchorx="margin"/>
              </v:shape>
            </w:pict>
          </mc:Fallback>
        </mc:AlternateContent>
      </w:r>
      <w:r w:rsidR="001A748C" w:rsidRPr="00702045">
        <w:rPr>
          <w:noProof/>
          <w:sz w:val="8"/>
          <w:szCs w:val="8"/>
        </w:rPr>
        <mc:AlternateContent>
          <mc:Choice Requires="wps">
            <w:drawing>
              <wp:anchor distT="0" distB="0" distL="114300" distR="114300" simplePos="0" relativeHeight="251957248" behindDoc="0" locked="0" layoutInCell="0" allowOverlap="1" wp14:anchorId="37235C91" wp14:editId="5DC6F3E5">
                <wp:simplePos x="0" y="0"/>
                <wp:positionH relativeFrom="leftMargin">
                  <wp:posOffset>542925</wp:posOffset>
                </wp:positionH>
                <wp:positionV relativeFrom="paragraph">
                  <wp:posOffset>6714490</wp:posOffset>
                </wp:positionV>
                <wp:extent cx="350322" cy="182880"/>
                <wp:effectExtent l="0" t="0" r="12065" b="2667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76D88F68" w14:textId="77777777" w:rsidR="00F25665" w:rsidRPr="00A4559B" w:rsidRDefault="00F25665" w:rsidP="00ED03BF">
                            <w:pPr>
                              <w:tabs>
                                <w:tab w:val="clear" w:pos="432"/>
                              </w:tabs>
                              <w:ind w:left="-90" w:right="-114" w:firstLine="0"/>
                              <w:rPr>
                                <w:rFonts w:ascii="Arial Narrow" w:hAnsi="Arial Narrow" w:cs="Arial"/>
                                <w:sz w:val="12"/>
                                <w:szCs w:val="12"/>
                              </w:rPr>
                            </w:pPr>
                            <w:r>
                              <w:rPr>
                                <w:rFonts w:ascii="Arial Narrow" w:hAnsi="Arial Narrow" w:cs="Arial"/>
                                <w:sz w:val="12"/>
                                <w:szCs w:val="12"/>
                              </w:rPr>
                              <w:t>PAM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35C91" id="Text Box 157" o:spid="_x0000_s1146" type="#_x0000_t202" style="position:absolute;left:0;text-align:left;margin-left:42.75pt;margin-top:528.7pt;width:27.6pt;height:14.4pt;z-index:251957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gQLwIAAF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" o:allowincell="f">
                <v:textbox>
                  <w:txbxContent>
                    <w:p w14:paraId="76D88F68" w14:textId="77777777" w:rsidR="00F25665" w:rsidRPr="00A4559B" w:rsidRDefault="00F25665" w:rsidP="00ED03BF">
                      <w:pPr>
                        <w:tabs>
                          <w:tab w:val="clear" w:pos="432"/>
                        </w:tabs>
                        <w:ind w:left="-90" w:right="-114" w:firstLine="0"/>
                        <w:rPr>
                          <w:rFonts w:ascii="Arial Narrow" w:hAnsi="Arial Narrow" w:cs="Arial"/>
                          <w:sz w:val="12"/>
                          <w:szCs w:val="12"/>
                        </w:rPr>
                      </w:pPr>
                      <w:r>
                        <w:rPr>
                          <w:rFonts w:ascii="Arial Narrow" w:hAnsi="Arial Narrow" w:cs="Arial"/>
                          <w:sz w:val="12"/>
                          <w:szCs w:val="12"/>
                        </w:rPr>
                        <w:t>PAM</w:t>
                      </w:r>
                    </w:p>
                  </w:txbxContent>
                </v:textbox>
                <w10:wrap anchorx="margin"/>
              </v:shape>
            </w:pict>
          </mc:Fallback>
        </mc:AlternateContent>
      </w:r>
      <w:r w:rsidR="001A748C" w:rsidRPr="00702045">
        <w:rPr>
          <w:noProof/>
          <w:sz w:val="8"/>
          <w:szCs w:val="8"/>
        </w:rPr>
        <mc:AlternateContent>
          <mc:Choice Requires="wps">
            <w:drawing>
              <wp:anchor distT="0" distB="0" distL="114300" distR="114300" simplePos="0" relativeHeight="251955200" behindDoc="0" locked="0" layoutInCell="0" allowOverlap="1" wp14:anchorId="48EA12AD" wp14:editId="348775C7">
                <wp:simplePos x="0" y="0"/>
                <wp:positionH relativeFrom="leftMargin">
                  <wp:posOffset>539115</wp:posOffset>
                </wp:positionH>
                <wp:positionV relativeFrom="paragraph">
                  <wp:posOffset>5836285</wp:posOffset>
                </wp:positionV>
                <wp:extent cx="350322" cy="182880"/>
                <wp:effectExtent l="0" t="0" r="12065" b="2667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55D0B6D9" w14:textId="77777777" w:rsidR="00F25665" w:rsidRPr="00A4559B" w:rsidRDefault="00F25665" w:rsidP="00ED03BF">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A12AD" id="Text Box 156" o:spid="_x0000_s1147" type="#_x0000_t202" style="position:absolute;left:0;text-align:left;margin-left:42.45pt;margin-top:459.55pt;width:27.6pt;height:14.4pt;z-index:2519552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0iLwIAAF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" o:allowincell="f">
                <v:textbox>
                  <w:txbxContent>
                    <w:p w14:paraId="55D0B6D9" w14:textId="77777777" w:rsidR="00F25665" w:rsidRPr="00A4559B" w:rsidRDefault="00F25665" w:rsidP="00ED03BF">
                      <w:pPr>
                        <w:tabs>
                          <w:tab w:val="clear" w:pos="432"/>
                        </w:tabs>
                        <w:ind w:left="-90" w:right="-114" w:firstLine="0"/>
                        <w:rPr>
                          <w:rFonts w:ascii="Arial Narrow" w:hAnsi="Arial Narrow" w:cs="Arial"/>
                          <w:sz w:val="12"/>
                          <w:szCs w:val="12"/>
                        </w:rPr>
                      </w:pPr>
                      <w:r>
                        <w:rPr>
                          <w:rFonts w:ascii="Arial Narrow" w:hAnsi="Arial Narrow" w:cs="Arial"/>
                          <w:sz w:val="12"/>
                          <w:szCs w:val="12"/>
                        </w:rPr>
                        <w:t>PPS</w:t>
                      </w:r>
                    </w:p>
                  </w:txbxContent>
                </v:textbox>
                <w10:wrap anchorx="margin"/>
              </v:shape>
            </w:pict>
          </mc:Fallback>
        </mc:AlternateContent>
      </w:r>
      <w:r w:rsidR="00680DB3" w:rsidRPr="00702045">
        <w:rPr>
          <w:noProof/>
          <w:sz w:val="8"/>
          <w:szCs w:val="8"/>
        </w:rPr>
        <mc:AlternateContent>
          <mc:Choice Requires="wps">
            <w:drawing>
              <wp:anchor distT="0" distB="0" distL="114300" distR="114300" simplePos="0" relativeHeight="251894784" behindDoc="0" locked="0" layoutInCell="0" allowOverlap="1" wp14:anchorId="01758CA7" wp14:editId="4BBE281D">
                <wp:simplePos x="0" y="0"/>
                <wp:positionH relativeFrom="leftMargin">
                  <wp:posOffset>496418</wp:posOffset>
                </wp:positionH>
                <wp:positionV relativeFrom="paragraph">
                  <wp:posOffset>343840</wp:posOffset>
                </wp:positionV>
                <wp:extent cx="351130" cy="234086"/>
                <wp:effectExtent l="0" t="0" r="11430" b="1397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30" cy="234086"/>
                        </a:xfrm>
                        <a:prstGeom prst="rect">
                          <a:avLst/>
                        </a:prstGeom>
                        <a:solidFill>
                          <a:srgbClr val="FFFFFF"/>
                        </a:solidFill>
                        <a:ln w="9525">
                          <a:solidFill>
                            <a:srgbClr val="000000"/>
                          </a:solidFill>
                          <a:miter lim="800000"/>
                          <a:headEnd/>
                          <a:tailEnd/>
                        </a:ln>
                      </wps:spPr>
                      <wps:txbx>
                        <w:txbxContent>
                          <w:p w14:paraId="634C1AA1" w14:textId="77777777" w:rsidR="00F25665" w:rsidRPr="00A4559B" w:rsidRDefault="00F25665" w:rsidP="00DD6D8E">
                            <w:pPr>
                              <w:spacing w:before="40" w:line="240" w:lineRule="auto"/>
                              <w:ind w:right="-34" w:firstLine="0"/>
                              <w:jc w:val="left"/>
                              <w:rPr>
                                <w:rFonts w:ascii="Arial Narrow" w:hAnsi="Arial Narrow" w:cs="Arial"/>
                                <w:sz w:val="12"/>
                                <w:szCs w:val="12"/>
                              </w:rPr>
                            </w:pPr>
                            <w:r>
                              <w:rPr>
                                <w:rFonts w:ascii="Arial Narrow" w:hAnsi="Arial Narrow" w:cs="Arial"/>
                                <w:sz w:val="12"/>
                                <w:szCs w:val="12"/>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58CA7" id="Text Box 289" o:spid="_x0000_s1148" type="#_x0000_t202" style="position:absolute;left:0;text-align:left;margin-left:39.1pt;margin-top:27.05pt;width:27.65pt;height:18.45pt;z-index:2518947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dvLwIAAFw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" o:allowincell="f">
                <v:textbox>
                  <w:txbxContent>
                    <w:p w14:paraId="634C1AA1" w14:textId="77777777" w:rsidR="00F25665" w:rsidRPr="00A4559B" w:rsidRDefault="00F25665" w:rsidP="00DD6D8E">
                      <w:pPr>
                        <w:spacing w:before="40" w:line="240" w:lineRule="auto"/>
                        <w:ind w:right="-34" w:firstLine="0"/>
                        <w:jc w:val="left"/>
                        <w:rPr>
                          <w:rFonts w:ascii="Arial Narrow" w:hAnsi="Arial Narrow" w:cs="Arial"/>
                          <w:sz w:val="12"/>
                          <w:szCs w:val="12"/>
                        </w:rPr>
                      </w:pPr>
                      <w:r>
                        <w:rPr>
                          <w:rFonts w:ascii="Arial Narrow" w:hAnsi="Arial Narrow" w:cs="Arial"/>
                          <w:sz w:val="12"/>
                          <w:szCs w:val="12"/>
                        </w:rPr>
                        <w:t>PPS</w:t>
                      </w:r>
                    </w:p>
                  </w:txbxContent>
                </v:textbox>
                <w10:wrap anchorx="margin"/>
              </v:shape>
            </w:pict>
          </mc:Fallback>
        </mc:AlternateContent>
      </w:r>
      <w:r w:rsidR="00680DB3" w:rsidRPr="00702045">
        <w:rPr>
          <w:noProof/>
          <w:sz w:val="8"/>
          <w:szCs w:val="8"/>
        </w:rPr>
        <mc:AlternateContent>
          <mc:Choice Requires="wps">
            <w:drawing>
              <wp:anchor distT="0" distB="0" distL="114300" distR="114300" simplePos="0" relativeHeight="252014592" behindDoc="0" locked="0" layoutInCell="0" allowOverlap="1" wp14:anchorId="75098417" wp14:editId="5915ABB0">
                <wp:simplePos x="0" y="0"/>
                <wp:positionH relativeFrom="leftMargin">
                  <wp:posOffset>460451</wp:posOffset>
                </wp:positionH>
                <wp:positionV relativeFrom="paragraph">
                  <wp:posOffset>1894510</wp:posOffset>
                </wp:positionV>
                <wp:extent cx="350520" cy="256032"/>
                <wp:effectExtent l="0" t="0" r="11430" b="10795"/>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56032"/>
                        </a:xfrm>
                        <a:prstGeom prst="rect">
                          <a:avLst/>
                        </a:prstGeom>
                        <a:solidFill>
                          <a:srgbClr val="FFFFFF"/>
                        </a:solidFill>
                        <a:ln w="9525">
                          <a:solidFill>
                            <a:srgbClr val="000000"/>
                          </a:solidFill>
                          <a:miter lim="800000"/>
                          <a:headEnd/>
                          <a:tailEnd/>
                        </a:ln>
                      </wps:spPr>
                      <wps:txbx>
                        <w:txbxContent>
                          <w:p w14:paraId="023A514F" w14:textId="77777777" w:rsidR="00F25665" w:rsidRPr="00A4559B" w:rsidRDefault="00F25665" w:rsidP="00DD6D8E">
                            <w:pPr>
                              <w:spacing w:before="40" w:line="240" w:lineRule="auto"/>
                              <w:ind w:right="-34" w:firstLine="0"/>
                              <w:jc w:val="left"/>
                              <w:rPr>
                                <w:rFonts w:ascii="Arial Narrow" w:hAnsi="Arial Narrow" w:cs="Arial"/>
                                <w:sz w:val="12"/>
                                <w:szCs w:val="12"/>
                              </w:rPr>
                            </w:pPr>
                            <w:r>
                              <w:rPr>
                                <w:rFonts w:ascii="Arial Narrow" w:hAnsi="Arial Narrow" w:cs="Arial"/>
                                <w:sz w:val="12"/>
                                <w:szCs w:val="12"/>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98417" id="Text Box 315" o:spid="_x0000_s1149" type="#_x0000_t202" style="position:absolute;left:0;text-align:left;margin-left:36.25pt;margin-top:149.15pt;width:27.6pt;height:20.15pt;z-index:2520145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" o:allowincell="f">
                <v:textbox>
                  <w:txbxContent>
                    <w:p w14:paraId="023A514F" w14:textId="77777777" w:rsidR="00F25665" w:rsidRPr="00A4559B" w:rsidRDefault="00F25665" w:rsidP="00DD6D8E">
                      <w:pPr>
                        <w:spacing w:before="40" w:line="240" w:lineRule="auto"/>
                        <w:ind w:right="-34" w:firstLine="0"/>
                        <w:jc w:val="left"/>
                        <w:rPr>
                          <w:rFonts w:ascii="Arial Narrow" w:hAnsi="Arial Narrow" w:cs="Arial"/>
                          <w:sz w:val="12"/>
                          <w:szCs w:val="12"/>
                        </w:rPr>
                      </w:pPr>
                      <w:r>
                        <w:rPr>
                          <w:rFonts w:ascii="Arial Narrow" w:hAnsi="Arial Narrow" w:cs="Arial"/>
                          <w:sz w:val="12"/>
                          <w:szCs w:val="12"/>
                        </w:rPr>
                        <w:t>PPS</w:t>
                      </w:r>
                    </w:p>
                  </w:txbxContent>
                </v:textbox>
                <w10:wrap anchorx="margin"/>
              </v:shape>
            </w:pict>
          </mc:Fallback>
        </mc:AlternateContent>
      </w:r>
    </w:p>
    <w:tbl>
      <w:tblPr>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8"/>
        <w:gridCol w:w="2881"/>
        <w:gridCol w:w="2702"/>
      </w:tblGrid>
      <w:tr w:rsidR="006443D0" w:rsidRPr="00702045" w14:paraId="73DC721B" w14:textId="77777777" w:rsidTr="004A1C9A">
        <w:trPr>
          <w:cantSplit/>
          <w:tblHeader/>
        </w:trPr>
        <w:tc>
          <w:tcPr>
            <w:tcW w:w="2206" w:type="pct"/>
            <w:tcBorders>
              <w:top w:val="nil"/>
              <w:left w:val="nil"/>
              <w:bottom w:val="single" w:sz="4" w:space="0" w:color="auto"/>
            </w:tcBorders>
            <w:shd w:val="clear" w:color="auto" w:fill="auto"/>
          </w:tcPr>
          <w:p w14:paraId="4720D563" w14:textId="77777777" w:rsidR="006443D0" w:rsidRPr="00702045" w:rsidRDefault="006443D0" w:rsidP="004A1C9A">
            <w:pPr>
              <w:tabs>
                <w:tab w:val="clear" w:pos="432"/>
              </w:tabs>
              <w:spacing w:before="40" w:after="40" w:line="240" w:lineRule="auto"/>
              <w:ind w:firstLine="0"/>
              <w:jc w:val="left"/>
              <w:rPr>
                <w:rFonts w:ascii="Arial" w:hAnsi="Arial" w:cs="Arial"/>
                <w:sz w:val="18"/>
                <w:szCs w:val="18"/>
              </w:rPr>
            </w:pPr>
          </w:p>
        </w:tc>
        <w:tc>
          <w:tcPr>
            <w:tcW w:w="1442" w:type="pct"/>
            <w:tcBorders>
              <w:bottom w:val="single" w:sz="4" w:space="0" w:color="auto"/>
            </w:tcBorders>
            <w:shd w:val="clear" w:color="auto" w:fill="auto"/>
            <w:vAlign w:val="bottom"/>
          </w:tcPr>
          <w:p w14:paraId="51A71DB1" w14:textId="77777777" w:rsidR="006443D0" w:rsidRPr="00702045" w:rsidRDefault="006443D0" w:rsidP="004A1C9A">
            <w:pPr>
              <w:tabs>
                <w:tab w:val="clear" w:pos="432"/>
                <w:tab w:val="left" w:pos="576"/>
                <w:tab w:val="left" w:pos="1045"/>
              </w:tabs>
              <w:spacing w:before="40" w:after="40" w:line="240" w:lineRule="auto"/>
              <w:ind w:firstLine="0"/>
              <w:jc w:val="center"/>
              <w:rPr>
                <w:rFonts w:ascii="Arial Narrow" w:hAnsi="Arial Narrow" w:cs="Arial"/>
                <w:b/>
                <w:bCs/>
                <w:sz w:val="18"/>
                <w:szCs w:val="18"/>
              </w:rPr>
            </w:pPr>
            <w:r w:rsidRPr="00702045">
              <w:rPr>
                <w:rFonts w:ascii="Arial" w:hAnsi="Arial" w:cs="Arial"/>
                <w:sz w:val="18"/>
                <w:szCs w:val="18"/>
              </w:rPr>
              <w:t>CHILD 1</w:t>
            </w:r>
          </w:p>
        </w:tc>
        <w:tc>
          <w:tcPr>
            <w:tcW w:w="1352" w:type="pct"/>
            <w:tcBorders>
              <w:bottom w:val="single" w:sz="4" w:space="0" w:color="auto"/>
            </w:tcBorders>
            <w:shd w:val="clear" w:color="auto" w:fill="auto"/>
            <w:vAlign w:val="bottom"/>
          </w:tcPr>
          <w:p w14:paraId="132B0145" w14:textId="77777777" w:rsidR="006443D0" w:rsidRPr="00702045" w:rsidRDefault="006443D0" w:rsidP="004A1C9A">
            <w:pPr>
              <w:tabs>
                <w:tab w:val="clear" w:pos="432"/>
                <w:tab w:val="left" w:pos="576"/>
                <w:tab w:val="left" w:pos="1045"/>
              </w:tabs>
              <w:spacing w:before="40" w:after="40" w:line="240" w:lineRule="auto"/>
              <w:ind w:firstLine="0"/>
              <w:jc w:val="center"/>
              <w:rPr>
                <w:rFonts w:ascii="Arial" w:hAnsi="Arial" w:cs="Arial"/>
                <w:sz w:val="18"/>
                <w:szCs w:val="18"/>
              </w:rPr>
            </w:pPr>
            <w:r w:rsidRPr="00702045">
              <w:rPr>
                <w:rFonts w:ascii="Arial" w:hAnsi="Arial" w:cs="Arial"/>
                <w:sz w:val="18"/>
                <w:szCs w:val="18"/>
              </w:rPr>
              <w:t>CHILD 2</w:t>
            </w:r>
          </w:p>
        </w:tc>
      </w:tr>
      <w:tr w:rsidR="006443D0" w:rsidRPr="00702045" w14:paraId="5675813A" w14:textId="77777777" w:rsidTr="004A1C9A">
        <w:trPr>
          <w:trHeight w:val="215"/>
        </w:trPr>
        <w:tc>
          <w:tcPr>
            <w:tcW w:w="2206" w:type="pct"/>
            <w:tcBorders>
              <w:top w:val="single" w:sz="4" w:space="0" w:color="auto"/>
              <w:left w:val="single" w:sz="4" w:space="0" w:color="auto"/>
              <w:bottom w:val="nil"/>
              <w:right w:val="single" w:sz="4" w:space="0" w:color="auto"/>
            </w:tcBorders>
            <w:shd w:val="clear" w:color="auto" w:fill="E8E8E8"/>
          </w:tcPr>
          <w:p w14:paraId="6B125EEE" w14:textId="77777777" w:rsidR="00965A7D" w:rsidRPr="00702045" w:rsidRDefault="001B3433" w:rsidP="00C16C55">
            <w:pPr>
              <w:tabs>
                <w:tab w:val="clear" w:pos="432"/>
                <w:tab w:val="left" w:leader="dot" w:pos="2122"/>
                <w:tab w:val="left" w:leader="dot" w:pos="2305"/>
              </w:tabs>
              <w:spacing w:before="20" w:after="20" w:line="240" w:lineRule="auto"/>
              <w:ind w:left="-18" w:firstLine="0"/>
              <w:jc w:val="left"/>
              <w:rPr>
                <w:rFonts w:ascii="Arial" w:hAnsi="Arial" w:cs="Arial"/>
                <w:bCs/>
                <w:sz w:val="16"/>
                <w:szCs w:val="16"/>
              </w:rPr>
            </w:pPr>
            <w:r w:rsidRPr="00702045">
              <w:rPr>
                <w:rFonts w:ascii="Arial" w:hAnsi="Arial" w:cs="Arial"/>
                <w:bCs/>
                <w:sz w:val="16"/>
                <w:szCs w:val="16"/>
              </w:rPr>
              <w:t>(</w:t>
            </w:r>
            <w:r w:rsidR="00965A7D" w:rsidRPr="00702045">
              <w:rPr>
                <w:rFonts w:ascii="Arial" w:hAnsi="Arial" w:cs="Arial"/>
                <w:bCs/>
                <w:sz w:val="16"/>
                <w:szCs w:val="16"/>
              </w:rPr>
              <w:t>D12 NE 4</w:t>
            </w:r>
            <w:r w:rsidRPr="00702045">
              <w:rPr>
                <w:rFonts w:ascii="Arial" w:hAnsi="Arial" w:cs="Arial"/>
                <w:bCs/>
                <w:sz w:val="16"/>
                <w:szCs w:val="16"/>
              </w:rPr>
              <w:t>, D, OR R)</w:t>
            </w:r>
            <w:r w:rsidR="00965A7D" w:rsidRPr="00702045">
              <w:rPr>
                <w:rFonts w:ascii="Arial" w:hAnsi="Arial" w:cs="Arial"/>
                <w:bCs/>
                <w:sz w:val="16"/>
                <w:szCs w:val="16"/>
              </w:rPr>
              <w:t xml:space="preserve"> AND </w:t>
            </w:r>
            <w:r w:rsidRPr="00702045">
              <w:rPr>
                <w:rFonts w:ascii="Arial" w:hAnsi="Arial" w:cs="Arial"/>
                <w:bCs/>
                <w:sz w:val="16"/>
                <w:szCs w:val="16"/>
              </w:rPr>
              <w:t>(</w:t>
            </w:r>
            <w:r w:rsidR="00965A7D" w:rsidRPr="00702045">
              <w:rPr>
                <w:rFonts w:ascii="Arial" w:hAnsi="Arial" w:cs="Arial"/>
                <w:bCs/>
                <w:sz w:val="16"/>
                <w:szCs w:val="16"/>
              </w:rPr>
              <w:t>D</w:t>
            </w:r>
            <w:r w:rsidR="004F0EB0" w:rsidRPr="00702045">
              <w:rPr>
                <w:rFonts w:ascii="Arial" w:hAnsi="Arial" w:cs="Arial"/>
                <w:bCs/>
                <w:sz w:val="16"/>
                <w:szCs w:val="16"/>
              </w:rPr>
              <w:t>1</w:t>
            </w:r>
            <w:r w:rsidR="00965A7D" w:rsidRPr="00702045">
              <w:rPr>
                <w:rFonts w:ascii="Arial" w:hAnsi="Arial" w:cs="Arial"/>
                <w:bCs/>
                <w:sz w:val="16"/>
                <w:szCs w:val="16"/>
              </w:rPr>
              <w:t>3</w:t>
            </w:r>
            <w:r w:rsidRPr="00702045">
              <w:rPr>
                <w:rFonts w:ascii="Arial" w:hAnsi="Arial" w:cs="Arial"/>
                <w:bCs/>
                <w:sz w:val="16"/>
                <w:szCs w:val="16"/>
              </w:rPr>
              <w:t xml:space="preserve"> NE </w:t>
            </w:r>
            <w:r w:rsidR="00965A7D" w:rsidRPr="00702045">
              <w:rPr>
                <w:rFonts w:ascii="Arial" w:hAnsi="Arial" w:cs="Arial"/>
                <w:bCs/>
                <w:sz w:val="16"/>
                <w:szCs w:val="16"/>
              </w:rPr>
              <w:t>5</w:t>
            </w:r>
            <w:r w:rsidRPr="00702045">
              <w:rPr>
                <w:rFonts w:ascii="Arial" w:hAnsi="Arial" w:cs="Arial"/>
                <w:bCs/>
                <w:sz w:val="16"/>
                <w:szCs w:val="16"/>
              </w:rPr>
              <w:t>, D, OR R)</w:t>
            </w:r>
            <w:r w:rsidR="004F0EB0" w:rsidRPr="00702045">
              <w:rPr>
                <w:rFonts w:ascii="Arial" w:hAnsi="Arial" w:cs="Arial"/>
                <w:bCs/>
                <w:sz w:val="16"/>
                <w:szCs w:val="16"/>
              </w:rPr>
              <w:t xml:space="preserve"> AND (D11 NE 4)</w:t>
            </w:r>
          </w:p>
          <w:p w14:paraId="3AD0CAAB" w14:textId="77777777" w:rsidR="00985296" w:rsidRPr="00702045" w:rsidRDefault="002F0066" w:rsidP="00C16C55">
            <w:pPr>
              <w:tabs>
                <w:tab w:val="left" w:leader="dot" w:pos="2122"/>
                <w:tab w:val="left" w:leader="dot" w:pos="2305"/>
              </w:tabs>
              <w:spacing w:before="20" w:after="20" w:line="240" w:lineRule="auto"/>
              <w:ind w:left="432" w:hanging="450"/>
              <w:jc w:val="left"/>
              <w:rPr>
                <w:rFonts w:ascii="Arial" w:hAnsi="Arial" w:cs="Arial"/>
                <w:bCs/>
                <w:sz w:val="16"/>
                <w:szCs w:val="16"/>
              </w:rPr>
            </w:pPr>
            <w:r w:rsidRPr="00702045">
              <w:rPr>
                <w:rFonts w:ascii="Arial" w:hAnsi="Arial" w:cs="Arial"/>
                <w:bCs/>
                <w:sz w:val="16"/>
                <w:szCs w:val="16"/>
              </w:rPr>
              <w:t>D14</w:t>
            </w:r>
            <w:r w:rsidR="00C16C55" w:rsidRPr="00702045">
              <w:rPr>
                <w:rFonts w:ascii="Arial" w:hAnsi="Arial" w:cs="Arial"/>
                <w:bCs/>
                <w:sz w:val="16"/>
                <w:szCs w:val="16"/>
              </w:rPr>
              <w:t>.</w:t>
            </w:r>
            <w:r w:rsidR="00C16C55" w:rsidRPr="00702045">
              <w:rPr>
                <w:rFonts w:ascii="Arial" w:hAnsi="Arial" w:cs="Arial"/>
                <w:bCs/>
                <w:sz w:val="16"/>
                <w:szCs w:val="16"/>
              </w:rPr>
              <w:tab/>
            </w:r>
            <w:r w:rsidR="00844430" w:rsidRPr="00702045">
              <w:rPr>
                <w:rFonts w:ascii="Arial" w:hAnsi="Arial" w:cs="Arial"/>
                <w:bCs/>
                <w:sz w:val="16"/>
                <w:szCs w:val="16"/>
              </w:rPr>
              <w:t xml:space="preserve">Next, I am going to read you some statements. </w:t>
            </w:r>
            <w:r w:rsidR="00985296" w:rsidRPr="00702045">
              <w:rPr>
                <w:rFonts w:ascii="Arial" w:hAnsi="Arial" w:cs="Arial"/>
                <w:bCs/>
                <w:sz w:val="16"/>
                <w:szCs w:val="16"/>
              </w:rPr>
              <w:t xml:space="preserve">For </w:t>
            </w:r>
            <w:r w:rsidR="00844430" w:rsidRPr="00702045">
              <w:rPr>
                <w:rFonts w:ascii="Arial" w:hAnsi="Arial" w:cs="Arial"/>
                <w:bCs/>
                <w:sz w:val="16"/>
                <w:szCs w:val="16"/>
              </w:rPr>
              <w:t>each</w:t>
            </w:r>
            <w:r w:rsidR="00EF0866" w:rsidRPr="00702045">
              <w:rPr>
                <w:rFonts w:ascii="Arial" w:hAnsi="Arial" w:cs="Arial"/>
                <w:bCs/>
                <w:sz w:val="16"/>
                <w:szCs w:val="16"/>
              </w:rPr>
              <w:t xml:space="preserve"> statement</w:t>
            </w:r>
            <w:r w:rsidR="00985296" w:rsidRPr="00702045">
              <w:rPr>
                <w:rFonts w:ascii="Arial" w:hAnsi="Arial" w:cs="Arial"/>
                <w:bCs/>
                <w:sz w:val="16"/>
                <w:szCs w:val="16"/>
              </w:rPr>
              <w:t xml:space="preserve">, </w:t>
            </w:r>
            <w:r w:rsidR="00844430" w:rsidRPr="00702045">
              <w:rPr>
                <w:rFonts w:ascii="Arial" w:hAnsi="Arial" w:cs="Arial"/>
                <w:bCs/>
                <w:sz w:val="16"/>
                <w:szCs w:val="16"/>
              </w:rPr>
              <w:t xml:space="preserve">tell me </w:t>
            </w:r>
            <w:r w:rsidR="00985296" w:rsidRPr="00702045">
              <w:rPr>
                <w:rFonts w:ascii="Arial" w:hAnsi="Arial" w:cs="Arial"/>
                <w:bCs/>
                <w:sz w:val="16"/>
                <w:szCs w:val="16"/>
              </w:rPr>
              <w:t xml:space="preserve">how often </w:t>
            </w:r>
            <w:r w:rsidR="00844430" w:rsidRPr="00702045">
              <w:rPr>
                <w:rFonts w:ascii="Arial" w:hAnsi="Arial" w:cs="Arial"/>
                <w:bCs/>
                <w:sz w:val="16"/>
                <w:szCs w:val="16"/>
              </w:rPr>
              <w:t xml:space="preserve">you </w:t>
            </w:r>
            <w:r w:rsidR="00985296" w:rsidRPr="00702045">
              <w:rPr>
                <w:rFonts w:ascii="Arial" w:hAnsi="Arial" w:cs="Arial"/>
                <w:bCs/>
                <w:sz w:val="16"/>
                <w:szCs w:val="16"/>
              </w:rPr>
              <w:t xml:space="preserve">have felt or acted this way </w:t>
            </w:r>
            <w:r w:rsidR="00844430" w:rsidRPr="00702045">
              <w:rPr>
                <w:rFonts w:ascii="Arial" w:hAnsi="Arial" w:cs="Arial"/>
                <w:bCs/>
                <w:sz w:val="16"/>
                <w:szCs w:val="16"/>
              </w:rPr>
              <w:t xml:space="preserve">toward </w:t>
            </w:r>
            <w:r w:rsidR="00985296" w:rsidRPr="00702045">
              <w:rPr>
                <w:rFonts w:ascii="Arial" w:hAnsi="Arial" w:cs="Arial"/>
                <w:bCs/>
                <w:sz w:val="16"/>
                <w:szCs w:val="16"/>
              </w:rPr>
              <w:t>[CHILD] in the past month.  [PROGRAMMER: FILL a-d] Would you say this happened never, hardly ever, sometimes, or often?</w:t>
            </w:r>
          </w:p>
          <w:p w14:paraId="76FBE5D9" w14:textId="77777777" w:rsidR="00985296" w:rsidRPr="00702045" w:rsidRDefault="00985296" w:rsidP="00C16C55">
            <w:pPr>
              <w:tabs>
                <w:tab w:val="left" w:leader="dot" w:pos="2122"/>
                <w:tab w:val="left" w:leader="dot" w:pos="2305"/>
              </w:tabs>
              <w:spacing w:before="20" w:after="20" w:line="240" w:lineRule="auto"/>
              <w:ind w:left="432" w:hanging="450"/>
              <w:jc w:val="left"/>
              <w:rPr>
                <w:rFonts w:ascii="Arial" w:hAnsi="Arial" w:cs="Arial"/>
                <w:bCs/>
                <w:sz w:val="16"/>
                <w:szCs w:val="16"/>
              </w:rPr>
            </w:pPr>
            <w:r w:rsidRPr="00702045">
              <w:rPr>
                <w:rFonts w:ascii="Arial" w:hAnsi="Arial" w:cs="Arial"/>
                <w:bCs/>
                <w:sz w:val="16"/>
                <w:szCs w:val="16"/>
              </w:rPr>
              <w:t>a.</w:t>
            </w:r>
            <w:r w:rsidRPr="00702045">
              <w:rPr>
                <w:rFonts w:ascii="Arial" w:hAnsi="Arial" w:cs="Arial"/>
                <w:bCs/>
                <w:sz w:val="16"/>
                <w:szCs w:val="16"/>
              </w:rPr>
              <w:tab/>
              <w:t>I am happy being with [CHILD].</w:t>
            </w:r>
          </w:p>
          <w:p w14:paraId="38ADACF8" w14:textId="77777777" w:rsidR="00985296" w:rsidRPr="00702045" w:rsidRDefault="00985296" w:rsidP="00C16C55">
            <w:pPr>
              <w:tabs>
                <w:tab w:val="left" w:leader="dot" w:pos="2122"/>
                <w:tab w:val="left" w:leader="dot" w:pos="2305"/>
              </w:tabs>
              <w:spacing w:before="20" w:after="20" w:line="240" w:lineRule="auto"/>
              <w:ind w:left="432" w:hanging="450"/>
              <w:jc w:val="left"/>
              <w:rPr>
                <w:rFonts w:ascii="Arial" w:hAnsi="Arial" w:cs="Arial"/>
                <w:bCs/>
                <w:sz w:val="16"/>
                <w:szCs w:val="16"/>
              </w:rPr>
            </w:pPr>
            <w:r w:rsidRPr="00702045">
              <w:rPr>
                <w:rFonts w:ascii="Arial" w:hAnsi="Arial" w:cs="Arial"/>
                <w:bCs/>
                <w:sz w:val="16"/>
                <w:szCs w:val="16"/>
              </w:rPr>
              <w:t>b.</w:t>
            </w:r>
            <w:r w:rsidRPr="00702045">
              <w:rPr>
                <w:rFonts w:ascii="Arial" w:hAnsi="Arial" w:cs="Arial"/>
                <w:bCs/>
                <w:sz w:val="16"/>
                <w:szCs w:val="16"/>
              </w:rPr>
              <w:tab/>
            </w:r>
            <w:r w:rsidR="00016EB5" w:rsidRPr="00702045">
              <w:rPr>
                <w:rFonts w:ascii="Arial" w:hAnsi="Arial" w:cs="Arial"/>
                <w:bCs/>
                <w:sz w:val="16"/>
                <w:szCs w:val="16"/>
              </w:rPr>
              <w:t xml:space="preserve">[SKIP if child is age &lt;1 year] </w:t>
            </w:r>
            <w:r w:rsidRPr="00702045">
              <w:rPr>
                <w:rFonts w:ascii="Arial" w:hAnsi="Arial" w:cs="Arial"/>
                <w:bCs/>
                <w:sz w:val="16"/>
                <w:szCs w:val="16"/>
              </w:rPr>
              <w:t>[CHILD] and I are very close to each other.</w:t>
            </w:r>
            <w:r w:rsidRPr="00702045">
              <w:rPr>
                <w:rFonts w:ascii="Arial" w:hAnsi="Arial" w:cs="Arial"/>
                <w:bCs/>
                <w:sz w:val="16"/>
                <w:szCs w:val="16"/>
              </w:rPr>
              <w:tab/>
            </w:r>
          </w:p>
          <w:p w14:paraId="79D178BD" w14:textId="77777777" w:rsidR="00985296" w:rsidRPr="00702045" w:rsidRDefault="00985296" w:rsidP="00C16C55">
            <w:pPr>
              <w:tabs>
                <w:tab w:val="left" w:leader="dot" w:pos="2122"/>
                <w:tab w:val="left" w:leader="dot" w:pos="2305"/>
              </w:tabs>
              <w:spacing w:before="20" w:after="20" w:line="240" w:lineRule="auto"/>
              <w:ind w:left="432" w:hanging="450"/>
              <w:jc w:val="left"/>
              <w:rPr>
                <w:rFonts w:ascii="Arial" w:hAnsi="Arial" w:cs="Arial"/>
                <w:bCs/>
                <w:sz w:val="16"/>
                <w:szCs w:val="16"/>
              </w:rPr>
            </w:pPr>
            <w:r w:rsidRPr="00702045">
              <w:rPr>
                <w:rFonts w:ascii="Arial" w:hAnsi="Arial" w:cs="Arial"/>
                <w:bCs/>
                <w:sz w:val="16"/>
                <w:szCs w:val="16"/>
              </w:rPr>
              <w:t>c.</w:t>
            </w:r>
            <w:r w:rsidRPr="00702045">
              <w:rPr>
                <w:rFonts w:ascii="Arial" w:hAnsi="Arial" w:cs="Arial"/>
                <w:bCs/>
                <w:sz w:val="16"/>
                <w:szCs w:val="16"/>
              </w:rPr>
              <w:tab/>
              <w:t>I try to comfort [CHILD] when [he/she] is upset.</w:t>
            </w:r>
          </w:p>
          <w:p w14:paraId="7411D1E9" w14:textId="77777777" w:rsidR="00985296" w:rsidRPr="00702045" w:rsidRDefault="00985296" w:rsidP="00C16C55">
            <w:pPr>
              <w:tabs>
                <w:tab w:val="left" w:leader="dot" w:pos="2122"/>
                <w:tab w:val="left" w:leader="dot" w:pos="2305"/>
              </w:tabs>
              <w:spacing w:before="20" w:after="20" w:line="240" w:lineRule="auto"/>
              <w:ind w:left="432" w:hanging="450"/>
              <w:jc w:val="left"/>
              <w:rPr>
                <w:rFonts w:ascii="Arial" w:hAnsi="Arial" w:cs="Arial"/>
                <w:bCs/>
                <w:sz w:val="16"/>
                <w:szCs w:val="16"/>
              </w:rPr>
            </w:pPr>
            <w:r w:rsidRPr="00702045">
              <w:rPr>
                <w:rFonts w:ascii="Arial" w:hAnsi="Arial" w:cs="Arial"/>
                <w:bCs/>
                <w:sz w:val="16"/>
                <w:szCs w:val="16"/>
              </w:rPr>
              <w:t>d.</w:t>
            </w:r>
            <w:r w:rsidRPr="00702045">
              <w:rPr>
                <w:rFonts w:ascii="Arial" w:hAnsi="Arial" w:cs="Arial"/>
                <w:bCs/>
                <w:sz w:val="16"/>
                <w:szCs w:val="16"/>
              </w:rPr>
              <w:tab/>
            </w:r>
            <w:r w:rsidR="00016EB5" w:rsidRPr="00702045">
              <w:rPr>
                <w:rFonts w:ascii="Arial" w:hAnsi="Arial" w:cs="Arial"/>
                <w:bCs/>
                <w:sz w:val="16"/>
                <w:szCs w:val="16"/>
              </w:rPr>
              <w:t xml:space="preserve">[SKIP if child is age &lt;1 year] </w:t>
            </w:r>
            <w:r w:rsidRPr="00702045">
              <w:rPr>
                <w:rFonts w:ascii="Arial" w:hAnsi="Arial" w:cs="Arial"/>
                <w:bCs/>
                <w:sz w:val="16"/>
                <w:szCs w:val="16"/>
              </w:rPr>
              <w:t>I spend time with [CHILD] doing what [he/she] likes to do.</w:t>
            </w:r>
          </w:p>
        </w:tc>
        <w:tc>
          <w:tcPr>
            <w:tcW w:w="1442" w:type="pct"/>
            <w:tcBorders>
              <w:left w:val="single" w:sz="4" w:space="0" w:color="auto"/>
              <w:bottom w:val="nil"/>
              <w:right w:val="single" w:sz="4" w:space="0" w:color="auto"/>
            </w:tcBorders>
            <w:shd w:val="clear" w:color="auto" w:fill="E8E8E8"/>
          </w:tcPr>
          <w:p w14:paraId="6AAEBD2C" w14:textId="77777777" w:rsidR="00985296" w:rsidRPr="00702045" w:rsidRDefault="00985296" w:rsidP="00985296">
            <w:pPr>
              <w:tabs>
                <w:tab w:val="clear" w:pos="432"/>
                <w:tab w:val="right" w:leader="dot" w:pos="232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NEVER</w:t>
            </w:r>
            <w:r w:rsidRPr="00702045">
              <w:rPr>
                <w:rFonts w:ascii="Arial Narrow" w:hAnsi="Arial Narrow" w:cs="Arial"/>
                <w:sz w:val="16"/>
                <w:szCs w:val="16"/>
              </w:rPr>
              <w:tab/>
              <w:t>0</w:t>
            </w:r>
          </w:p>
          <w:p w14:paraId="4C9C1F9E" w14:textId="77777777" w:rsidR="00985296" w:rsidRPr="00702045" w:rsidRDefault="00985296" w:rsidP="00985296">
            <w:pPr>
              <w:tabs>
                <w:tab w:val="clear" w:pos="432"/>
                <w:tab w:val="right" w:leader="dot" w:pos="232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HARDLY EVER</w:t>
            </w:r>
            <w:r w:rsidRPr="00702045">
              <w:rPr>
                <w:rFonts w:ascii="Arial Narrow" w:hAnsi="Arial Narrow" w:cs="Arial"/>
                <w:sz w:val="16"/>
                <w:szCs w:val="16"/>
              </w:rPr>
              <w:tab/>
              <w:t>1</w:t>
            </w:r>
          </w:p>
          <w:p w14:paraId="1C75DA0D" w14:textId="77777777" w:rsidR="006443D0" w:rsidRPr="00702045" w:rsidRDefault="00985296" w:rsidP="00985296">
            <w:pPr>
              <w:tabs>
                <w:tab w:val="clear" w:pos="432"/>
                <w:tab w:val="right" w:leader="dot" w:pos="232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SOMETIMES</w:t>
            </w:r>
            <w:r w:rsidRPr="00702045">
              <w:rPr>
                <w:rFonts w:ascii="Arial Narrow" w:hAnsi="Arial Narrow" w:cs="Arial"/>
                <w:sz w:val="16"/>
                <w:szCs w:val="16"/>
              </w:rPr>
              <w:tab/>
              <w:t>2</w:t>
            </w:r>
          </w:p>
          <w:p w14:paraId="703ADC8B" w14:textId="77777777" w:rsidR="00985296" w:rsidRPr="00702045" w:rsidRDefault="00985296" w:rsidP="00985296">
            <w:pPr>
              <w:tabs>
                <w:tab w:val="clear" w:pos="432"/>
                <w:tab w:val="right" w:leader="dot" w:pos="232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OFTEN</w:t>
            </w:r>
            <w:r w:rsidRPr="00702045">
              <w:rPr>
                <w:rFonts w:ascii="Arial Narrow" w:hAnsi="Arial Narrow" w:cs="Arial"/>
                <w:sz w:val="16"/>
                <w:szCs w:val="16"/>
              </w:rPr>
              <w:tab/>
              <w:t>3</w:t>
            </w:r>
          </w:p>
          <w:p w14:paraId="1D2BA6B3" w14:textId="77777777" w:rsidR="00985296" w:rsidRPr="00702045" w:rsidRDefault="00985296" w:rsidP="00985296">
            <w:pPr>
              <w:tabs>
                <w:tab w:val="clear" w:pos="432"/>
                <w:tab w:val="right" w:leader="dot" w:pos="232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p>
          <w:p w14:paraId="2EA6F194" w14:textId="77777777" w:rsidR="00985296" w:rsidRPr="00702045" w:rsidRDefault="00985296" w:rsidP="00985296">
            <w:pPr>
              <w:tabs>
                <w:tab w:val="clear" w:pos="432"/>
                <w:tab w:val="right" w:leader="dot" w:pos="232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p>
        </w:tc>
        <w:tc>
          <w:tcPr>
            <w:tcW w:w="1352" w:type="pct"/>
            <w:tcBorders>
              <w:left w:val="single" w:sz="4" w:space="0" w:color="auto"/>
              <w:bottom w:val="nil"/>
              <w:right w:val="single" w:sz="4" w:space="0" w:color="auto"/>
            </w:tcBorders>
            <w:shd w:val="clear" w:color="auto" w:fill="E8E8E8"/>
          </w:tcPr>
          <w:p w14:paraId="558E785B" w14:textId="77777777" w:rsidR="00985296" w:rsidRPr="00702045" w:rsidRDefault="00985296" w:rsidP="00985296">
            <w:pPr>
              <w:tabs>
                <w:tab w:val="clear" w:pos="432"/>
                <w:tab w:val="right" w:leader="dot" w:pos="232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NEVER</w:t>
            </w:r>
            <w:r w:rsidRPr="00702045">
              <w:rPr>
                <w:rFonts w:ascii="Arial Narrow" w:hAnsi="Arial Narrow" w:cs="Arial"/>
                <w:sz w:val="16"/>
                <w:szCs w:val="16"/>
              </w:rPr>
              <w:tab/>
              <w:t>0</w:t>
            </w:r>
          </w:p>
          <w:p w14:paraId="55AC20BC" w14:textId="77777777" w:rsidR="00985296" w:rsidRPr="00702045" w:rsidRDefault="00985296" w:rsidP="00985296">
            <w:pPr>
              <w:tabs>
                <w:tab w:val="clear" w:pos="432"/>
                <w:tab w:val="right" w:leader="dot" w:pos="232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HARDLY EVER</w:t>
            </w:r>
            <w:r w:rsidRPr="00702045">
              <w:rPr>
                <w:rFonts w:ascii="Arial Narrow" w:hAnsi="Arial Narrow" w:cs="Arial"/>
                <w:sz w:val="16"/>
                <w:szCs w:val="16"/>
              </w:rPr>
              <w:tab/>
              <w:t>1</w:t>
            </w:r>
          </w:p>
          <w:p w14:paraId="4770B8CB" w14:textId="77777777" w:rsidR="00985296" w:rsidRPr="00702045" w:rsidRDefault="00985296" w:rsidP="00985296">
            <w:pPr>
              <w:tabs>
                <w:tab w:val="clear" w:pos="432"/>
                <w:tab w:val="right" w:leader="dot" w:pos="232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SOMETIMES</w:t>
            </w:r>
            <w:r w:rsidRPr="00702045">
              <w:rPr>
                <w:rFonts w:ascii="Arial Narrow" w:hAnsi="Arial Narrow" w:cs="Arial"/>
                <w:sz w:val="16"/>
                <w:szCs w:val="16"/>
              </w:rPr>
              <w:tab/>
              <w:t>2</w:t>
            </w:r>
          </w:p>
          <w:p w14:paraId="4A6E1E2F" w14:textId="77777777" w:rsidR="00985296" w:rsidRPr="00702045" w:rsidRDefault="00985296" w:rsidP="00985296">
            <w:pPr>
              <w:tabs>
                <w:tab w:val="clear" w:pos="432"/>
                <w:tab w:val="right" w:leader="dot" w:pos="232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OFTEN</w:t>
            </w:r>
            <w:r w:rsidRPr="00702045">
              <w:rPr>
                <w:rFonts w:ascii="Arial Narrow" w:hAnsi="Arial Narrow" w:cs="Arial"/>
                <w:sz w:val="16"/>
                <w:szCs w:val="16"/>
              </w:rPr>
              <w:tab/>
              <w:t>3</w:t>
            </w:r>
          </w:p>
          <w:p w14:paraId="7D88D420" w14:textId="77777777" w:rsidR="00985296" w:rsidRPr="00702045" w:rsidRDefault="00985296" w:rsidP="00985296">
            <w:pPr>
              <w:tabs>
                <w:tab w:val="clear" w:pos="432"/>
                <w:tab w:val="right" w:leader="dot" w:pos="232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p>
          <w:p w14:paraId="053ED4C7" w14:textId="77777777" w:rsidR="006443D0" w:rsidRPr="00702045" w:rsidRDefault="00985296" w:rsidP="00985296">
            <w:pPr>
              <w:tabs>
                <w:tab w:val="clear" w:pos="432"/>
                <w:tab w:val="right" w:leader="underscore" w:pos="3043"/>
              </w:tabs>
              <w:spacing w:before="60" w:after="60" w:line="240" w:lineRule="auto"/>
              <w:ind w:right="163" w:firstLine="0"/>
              <w:jc w:val="left"/>
              <w:rPr>
                <w:rFonts w:ascii="Arial" w:hAnsi="Arial"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p>
        </w:tc>
      </w:tr>
      <w:tr w:rsidR="006443D0" w:rsidRPr="00702045" w14:paraId="71139F38" w14:textId="77777777" w:rsidTr="004A1C9A">
        <w:tc>
          <w:tcPr>
            <w:tcW w:w="2206" w:type="pct"/>
            <w:tcBorders>
              <w:top w:val="nil"/>
              <w:left w:val="single" w:sz="4" w:space="0" w:color="auto"/>
              <w:bottom w:val="nil"/>
              <w:right w:val="single" w:sz="4" w:space="0" w:color="auto"/>
            </w:tcBorders>
            <w:shd w:val="clear" w:color="auto" w:fill="auto"/>
          </w:tcPr>
          <w:p w14:paraId="74EB6AFA" w14:textId="77777777" w:rsidR="001B3433" w:rsidRPr="00702045" w:rsidRDefault="001B3433" w:rsidP="00C16C55">
            <w:pPr>
              <w:tabs>
                <w:tab w:val="clear" w:pos="432"/>
                <w:tab w:val="left" w:leader="dot" w:pos="1792"/>
                <w:tab w:val="left" w:leader="dot" w:pos="2122"/>
              </w:tabs>
              <w:spacing w:before="20" w:after="20" w:line="240" w:lineRule="auto"/>
              <w:ind w:hanging="18"/>
              <w:jc w:val="left"/>
              <w:rPr>
                <w:rFonts w:ascii="Arial" w:hAnsi="Arial" w:cs="Arial"/>
                <w:bCs/>
                <w:sz w:val="16"/>
                <w:szCs w:val="16"/>
              </w:rPr>
            </w:pPr>
            <w:r w:rsidRPr="00702045">
              <w:rPr>
                <w:rFonts w:ascii="Arial" w:hAnsi="Arial" w:cs="Arial"/>
                <w:bCs/>
                <w:sz w:val="16"/>
                <w:szCs w:val="16"/>
              </w:rPr>
              <w:t>(D12 NE 4, D, OR R) AND (D</w:t>
            </w:r>
            <w:r w:rsidR="004F0EB0" w:rsidRPr="00702045">
              <w:rPr>
                <w:rFonts w:ascii="Arial" w:hAnsi="Arial" w:cs="Arial"/>
                <w:bCs/>
                <w:sz w:val="16"/>
                <w:szCs w:val="16"/>
              </w:rPr>
              <w:t>1</w:t>
            </w:r>
            <w:r w:rsidRPr="00702045">
              <w:rPr>
                <w:rFonts w:ascii="Arial" w:hAnsi="Arial" w:cs="Arial"/>
                <w:bCs/>
                <w:sz w:val="16"/>
                <w:szCs w:val="16"/>
              </w:rPr>
              <w:t>3 NE 5, D, OR R)</w:t>
            </w:r>
            <w:r w:rsidR="004F0EB0" w:rsidRPr="00702045">
              <w:rPr>
                <w:rFonts w:ascii="Arial" w:hAnsi="Arial" w:cs="Arial"/>
                <w:bCs/>
                <w:sz w:val="16"/>
                <w:szCs w:val="16"/>
              </w:rPr>
              <w:t xml:space="preserve"> AND (D11 NE 4)</w:t>
            </w:r>
          </w:p>
          <w:p w14:paraId="06740205" w14:textId="77777777" w:rsidR="00210342" w:rsidRPr="00702045" w:rsidRDefault="002F0066" w:rsidP="00C16C55">
            <w:pPr>
              <w:tabs>
                <w:tab w:val="left" w:leader="dot" w:pos="1792"/>
                <w:tab w:val="left" w:leader="dot" w:pos="2122"/>
              </w:tabs>
              <w:spacing w:before="20" w:after="20" w:line="240" w:lineRule="auto"/>
              <w:ind w:left="432" w:hanging="450"/>
              <w:jc w:val="left"/>
              <w:rPr>
                <w:rFonts w:ascii="Arial" w:hAnsi="Arial" w:cs="Arial"/>
                <w:sz w:val="16"/>
                <w:szCs w:val="16"/>
              </w:rPr>
            </w:pPr>
            <w:r w:rsidRPr="00702045">
              <w:rPr>
                <w:rFonts w:ascii="Arial" w:hAnsi="Arial" w:cs="Arial"/>
                <w:sz w:val="16"/>
                <w:szCs w:val="16"/>
              </w:rPr>
              <w:t>D15</w:t>
            </w:r>
            <w:r w:rsidR="008C6475" w:rsidRPr="00702045">
              <w:rPr>
                <w:rFonts w:ascii="Arial Narrow" w:hAnsi="Arial Narrow"/>
                <w:sz w:val="20"/>
                <w:szCs w:val="20"/>
              </w:rPr>
              <w:t>.</w:t>
            </w:r>
            <w:r w:rsidR="00210342" w:rsidRPr="00702045">
              <w:rPr>
                <w:rFonts w:ascii="Arial Narrow" w:hAnsi="Arial Narrow" w:cs="Arial"/>
                <w:sz w:val="20"/>
                <w:szCs w:val="20"/>
              </w:rPr>
              <w:t xml:space="preserve"> </w:t>
            </w:r>
            <w:r w:rsidR="003349BD" w:rsidRPr="00702045">
              <w:rPr>
                <w:rFonts w:ascii="Arial Narrow" w:hAnsi="Arial Narrow" w:cs="Arial"/>
                <w:sz w:val="20"/>
                <w:szCs w:val="20"/>
              </w:rPr>
              <w:tab/>
            </w:r>
            <w:r w:rsidR="00210342" w:rsidRPr="00702045">
              <w:rPr>
                <w:rFonts w:ascii="Arial" w:hAnsi="Arial" w:cs="Arial"/>
                <w:sz w:val="16"/>
                <w:szCs w:val="16"/>
              </w:rPr>
              <w:t>Over the past month, how often did you… [PROGRAMMER: FILL a-c]. Would you say this happened never, 1-3 times a month, 1-3 times a week, or every day or almost every day?</w:t>
            </w:r>
          </w:p>
          <w:p w14:paraId="2B7E1D69" w14:textId="77777777" w:rsidR="00210342" w:rsidRPr="00702045" w:rsidRDefault="00664314" w:rsidP="00C16C55">
            <w:pPr>
              <w:tabs>
                <w:tab w:val="left" w:leader="dot" w:pos="1792"/>
                <w:tab w:val="left" w:leader="dot" w:pos="2122"/>
              </w:tabs>
              <w:spacing w:before="20" w:after="20" w:line="240" w:lineRule="auto"/>
              <w:ind w:left="432" w:hanging="450"/>
              <w:jc w:val="left"/>
              <w:rPr>
                <w:rFonts w:ascii="Arial" w:hAnsi="Arial" w:cs="Arial"/>
                <w:sz w:val="16"/>
                <w:szCs w:val="16"/>
              </w:rPr>
            </w:pPr>
            <w:r w:rsidRPr="00702045">
              <w:rPr>
                <w:rFonts w:ascii="Arial" w:hAnsi="Arial" w:cs="Arial"/>
                <w:sz w:val="16"/>
                <w:szCs w:val="16"/>
              </w:rPr>
              <w:t>a</w:t>
            </w:r>
            <w:r w:rsidR="00210342" w:rsidRPr="00702045">
              <w:rPr>
                <w:rFonts w:ascii="Arial" w:hAnsi="Arial" w:cs="Arial"/>
                <w:sz w:val="16"/>
                <w:szCs w:val="16"/>
              </w:rPr>
              <w:t>.</w:t>
            </w:r>
            <w:r w:rsidR="00210342" w:rsidRPr="00702045">
              <w:rPr>
                <w:rFonts w:ascii="Arial" w:hAnsi="Arial" w:cs="Arial"/>
                <w:sz w:val="16"/>
                <w:szCs w:val="16"/>
              </w:rPr>
              <w:tab/>
              <w:t>…yell, shout, or scream at [CHILD] because you were mad at him/her</w:t>
            </w:r>
          </w:p>
          <w:p w14:paraId="203B0356" w14:textId="77777777" w:rsidR="00210342" w:rsidRPr="00702045" w:rsidRDefault="00664314" w:rsidP="00C16C55">
            <w:pPr>
              <w:tabs>
                <w:tab w:val="left" w:leader="dot" w:pos="1792"/>
                <w:tab w:val="left" w:leader="dot" w:pos="2122"/>
              </w:tabs>
              <w:spacing w:before="20" w:after="20" w:line="240" w:lineRule="auto"/>
              <w:ind w:left="432" w:hanging="450"/>
              <w:jc w:val="left"/>
              <w:rPr>
                <w:rFonts w:ascii="Arial" w:hAnsi="Arial" w:cs="Arial"/>
                <w:sz w:val="16"/>
                <w:szCs w:val="16"/>
              </w:rPr>
            </w:pPr>
            <w:r w:rsidRPr="00702045">
              <w:rPr>
                <w:rFonts w:ascii="Arial" w:hAnsi="Arial" w:cs="Arial"/>
                <w:sz w:val="16"/>
                <w:szCs w:val="16"/>
              </w:rPr>
              <w:t>b</w:t>
            </w:r>
            <w:r w:rsidR="00210342" w:rsidRPr="00702045">
              <w:rPr>
                <w:rFonts w:ascii="Arial" w:hAnsi="Arial" w:cs="Arial"/>
                <w:sz w:val="16"/>
                <w:szCs w:val="16"/>
              </w:rPr>
              <w:t>.</w:t>
            </w:r>
            <w:r w:rsidR="00210342" w:rsidRPr="00702045">
              <w:rPr>
                <w:rFonts w:ascii="Arial" w:hAnsi="Arial" w:cs="Arial"/>
                <w:sz w:val="16"/>
                <w:szCs w:val="16"/>
              </w:rPr>
              <w:tab/>
            </w:r>
            <w:r w:rsidR="00016EB5" w:rsidRPr="00702045">
              <w:rPr>
                <w:rFonts w:ascii="Arial" w:hAnsi="Arial" w:cs="Arial"/>
                <w:sz w:val="16"/>
                <w:szCs w:val="16"/>
              </w:rPr>
              <w:t>[SKIP if child is age &lt;1 year]</w:t>
            </w:r>
            <w:r w:rsidR="00210342" w:rsidRPr="00702045">
              <w:rPr>
                <w:rFonts w:ascii="Arial" w:hAnsi="Arial" w:cs="Arial"/>
                <w:sz w:val="16"/>
                <w:szCs w:val="16"/>
              </w:rPr>
              <w:t>…talk to [CHILD] about what he/she did wrong?</w:t>
            </w:r>
          </w:p>
          <w:p w14:paraId="12FBCAF1" w14:textId="77777777" w:rsidR="00664314" w:rsidRPr="00702045" w:rsidRDefault="00664314" w:rsidP="00C16C55">
            <w:pPr>
              <w:tabs>
                <w:tab w:val="left" w:leader="dot" w:pos="1792"/>
                <w:tab w:val="left" w:leader="dot" w:pos="2122"/>
              </w:tabs>
              <w:spacing w:before="20" w:after="20" w:line="240" w:lineRule="auto"/>
              <w:ind w:left="432" w:hanging="450"/>
              <w:jc w:val="left"/>
              <w:rPr>
                <w:rFonts w:ascii="Arial" w:hAnsi="Arial" w:cs="Arial"/>
                <w:sz w:val="16"/>
                <w:szCs w:val="16"/>
              </w:rPr>
            </w:pPr>
            <w:r w:rsidRPr="00702045">
              <w:rPr>
                <w:rFonts w:ascii="Arial" w:hAnsi="Arial" w:cs="Arial"/>
                <w:sz w:val="16"/>
                <w:szCs w:val="16"/>
              </w:rPr>
              <w:t>c.</w:t>
            </w:r>
            <w:r w:rsidRPr="00702045">
              <w:rPr>
                <w:rFonts w:ascii="Arial" w:hAnsi="Arial" w:cs="Arial"/>
                <w:sz w:val="16"/>
                <w:szCs w:val="16"/>
              </w:rPr>
              <w:tab/>
              <w:t>…hit, spank, grab, or use physical punishment with [CHILD]?</w:t>
            </w:r>
          </w:p>
        </w:tc>
        <w:tc>
          <w:tcPr>
            <w:tcW w:w="1442" w:type="pct"/>
            <w:tcBorders>
              <w:top w:val="nil"/>
              <w:left w:val="single" w:sz="4" w:space="0" w:color="auto"/>
              <w:bottom w:val="nil"/>
              <w:right w:val="single" w:sz="4" w:space="0" w:color="auto"/>
            </w:tcBorders>
            <w:shd w:val="clear" w:color="auto" w:fill="auto"/>
          </w:tcPr>
          <w:p w14:paraId="60A54B14" w14:textId="77777777" w:rsidR="00210342" w:rsidRPr="00702045" w:rsidRDefault="00210342" w:rsidP="00210342">
            <w:pPr>
              <w:tabs>
                <w:tab w:val="clear" w:pos="432"/>
                <w:tab w:val="right" w:leader="dot" w:pos="25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NEVER</w:t>
            </w:r>
            <w:r w:rsidRPr="00702045">
              <w:rPr>
                <w:rFonts w:ascii="Arial Narrow" w:hAnsi="Arial Narrow" w:cs="Arial"/>
                <w:sz w:val="16"/>
                <w:szCs w:val="16"/>
              </w:rPr>
              <w:tab/>
              <w:t>0</w:t>
            </w:r>
          </w:p>
          <w:p w14:paraId="403E1BB4" w14:textId="77777777" w:rsidR="00210342" w:rsidRPr="00702045" w:rsidRDefault="00210342" w:rsidP="00210342">
            <w:pPr>
              <w:tabs>
                <w:tab w:val="clear" w:pos="432"/>
                <w:tab w:val="right" w:leader="dot" w:pos="25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1-3 x MONTH</w:t>
            </w:r>
            <w:r w:rsidRPr="00702045">
              <w:rPr>
                <w:rFonts w:ascii="Arial Narrow" w:hAnsi="Arial Narrow" w:cs="Arial"/>
                <w:sz w:val="16"/>
                <w:szCs w:val="16"/>
              </w:rPr>
              <w:tab/>
              <w:t>1</w:t>
            </w:r>
          </w:p>
          <w:p w14:paraId="29B98F46" w14:textId="77777777" w:rsidR="00210342" w:rsidRPr="00702045" w:rsidRDefault="00210342" w:rsidP="00210342">
            <w:pPr>
              <w:tabs>
                <w:tab w:val="clear" w:pos="432"/>
                <w:tab w:val="right" w:leader="dot" w:pos="25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1-3 x WEEK</w:t>
            </w:r>
            <w:r w:rsidRPr="00702045">
              <w:rPr>
                <w:rFonts w:ascii="Arial Narrow" w:hAnsi="Arial Narrow" w:cs="Arial"/>
                <w:sz w:val="16"/>
                <w:szCs w:val="16"/>
              </w:rPr>
              <w:tab/>
              <w:t>2</w:t>
            </w:r>
          </w:p>
          <w:p w14:paraId="4EBA43D3" w14:textId="77777777" w:rsidR="00210342" w:rsidRPr="00702045" w:rsidRDefault="00210342" w:rsidP="00210342">
            <w:pPr>
              <w:tabs>
                <w:tab w:val="clear" w:pos="432"/>
                <w:tab w:val="right" w:leader="dot" w:pos="2594"/>
              </w:tabs>
              <w:spacing w:before="20" w:after="40" w:line="240" w:lineRule="auto"/>
              <w:ind w:right="-18" w:firstLine="0"/>
              <w:jc w:val="left"/>
              <w:rPr>
                <w:rFonts w:ascii="Arial Narrow" w:hAnsi="Arial Narrow" w:cs="Arial"/>
                <w:sz w:val="16"/>
                <w:szCs w:val="16"/>
              </w:rPr>
            </w:pPr>
            <w:r w:rsidRPr="00702045">
              <w:rPr>
                <w:rFonts w:ascii="Arial Narrow" w:hAnsi="Arial Narrow" w:cs="Arial"/>
                <w:bCs/>
                <w:sz w:val="16"/>
                <w:szCs w:val="16"/>
              </w:rPr>
              <w:t>EVERY DAY OR ALMOST EVERY DAY</w:t>
            </w:r>
            <w:r w:rsidRPr="00702045">
              <w:rPr>
                <w:rFonts w:ascii="Arial Narrow" w:hAnsi="Arial Narrow" w:cs="Arial"/>
                <w:sz w:val="16"/>
                <w:szCs w:val="16"/>
              </w:rPr>
              <w:tab/>
              <w:t>3</w:t>
            </w:r>
          </w:p>
          <w:p w14:paraId="5AC8D5DC" w14:textId="77777777" w:rsidR="00210342" w:rsidRPr="00702045" w:rsidRDefault="00210342" w:rsidP="00210342">
            <w:pPr>
              <w:tabs>
                <w:tab w:val="clear" w:pos="432"/>
                <w:tab w:val="right" w:leader="dot" w:pos="25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p>
          <w:p w14:paraId="65C13B73" w14:textId="77777777" w:rsidR="006443D0" w:rsidRPr="00702045" w:rsidRDefault="00210342" w:rsidP="00210342">
            <w:pPr>
              <w:tabs>
                <w:tab w:val="clear" w:pos="432"/>
                <w:tab w:val="right" w:leader="dot" w:pos="2594"/>
              </w:tabs>
              <w:spacing w:before="80" w:after="40" w:line="240" w:lineRule="auto"/>
              <w:ind w:right="-18" w:firstLine="0"/>
              <w:jc w:val="left"/>
              <w:rPr>
                <w:rFonts w:ascii="Arial" w:hAnsi="Arial"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p>
        </w:tc>
        <w:tc>
          <w:tcPr>
            <w:tcW w:w="1352" w:type="pct"/>
            <w:tcBorders>
              <w:top w:val="nil"/>
              <w:left w:val="single" w:sz="4" w:space="0" w:color="auto"/>
              <w:bottom w:val="nil"/>
              <w:right w:val="single" w:sz="4" w:space="0" w:color="auto"/>
            </w:tcBorders>
            <w:shd w:val="clear" w:color="auto" w:fill="auto"/>
          </w:tcPr>
          <w:p w14:paraId="4112A583" w14:textId="77777777" w:rsidR="00210342" w:rsidRPr="00702045" w:rsidRDefault="00210342" w:rsidP="00210342">
            <w:pPr>
              <w:tabs>
                <w:tab w:val="clear" w:pos="432"/>
                <w:tab w:val="right" w:leader="dot" w:pos="25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NEVER</w:t>
            </w:r>
            <w:r w:rsidRPr="00702045">
              <w:rPr>
                <w:rFonts w:ascii="Arial Narrow" w:hAnsi="Arial Narrow" w:cs="Arial"/>
                <w:sz w:val="16"/>
                <w:szCs w:val="16"/>
              </w:rPr>
              <w:tab/>
              <w:t>0</w:t>
            </w:r>
          </w:p>
          <w:p w14:paraId="03645A4D" w14:textId="77777777" w:rsidR="00210342" w:rsidRPr="00702045" w:rsidRDefault="00210342" w:rsidP="00210342">
            <w:pPr>
              <w:tabs>
                <w:tab w:val="clear" w:pos="432"/>
                <w:tab w:val="right" w:leader="dot" w:pos="25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1-3 x MONTH</w:t>
            </w:r>
            <w:r w:rsidRPr="00702045">
              <w:rPr>
                <w:rFonts w:ascii="Arial Narrow" w:hAnsi="Arial Narrow" w:cs="Arial"/>
                <w:sz w:val="16"/>
                <w:szCs w:val="16"/>
              </w:rPr>
              <w:tab/>
              <w:t>1</w:t>
            </w:r>
          </w:p>
          <w:p w14:paraId="3BE8E8EE" w14:textId="77777777" w:rsidR="00210342" w:rsidRPr="00702045" w:rsidRDefault="00210342" w:rsidP="00210342">
            <w:pPr>
              <w:tabs>
                <w:tab w:val="clear" w:pos="432"/>
                <w:tab w:val="right" w:leader="dot" w:pos="25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1-3 x WEEK</w:t>
            </w:r>
            <w:r w:rsidRPr="00702045">
              <w:rPr>
                <w:rFonts w:ascii="Arial Narrow" w:hAnsi="Arial Narrow" w:cs="Arial"/>
                <w:sz w:val="16"/>
                <w:szCs w:val="16"/>
              </w:rPr>
              <w:tab/>
              <w:t>2</w:t>
            </w:r>
          </w:p>
          <w:p w14:paraId="713CCBB3" w14:textId="77777777" w:rsidR="00210342" w:rsidRPr="00702045" w:rsidRDefault="00210342" w:rsidP="00210342">
            <w:pPr>
              <w:tabs>
                <w:tab w:val="clear" w:pos="432"/>
                <w:tab w:val="right" w:leader="dot" w:pos="2594"/>
              </w:tabs>
              <w:spacing w:before="20" w:after="40" w:line="240" w:lineRule="auto"/>
              <w:ind w:right="-18" w:firstLine="0"/>
              <w:jc w:val="left"/>
              <w:rPr>
                <w:rFonts w:ascii="Arial Narrow" w:hAnsi="Arial Narrow" w:cs="Arial"/>
                <w:sz w:val="16"/>
                <w:szCs w:val="16"/>
              </w:rPr>
            </w:pPr>
            <w:r w:rsidRPr="00702045">
              <w:rPr>
                <w:rFonts w:ascii="Arial Narrow" w:hAnsi="Arial Narrow" w:cs="Arial"/>
                <w:bCs/>
                <w:sz w:val="16"/>
                <w:szCs w:val="16"/>
              </w:rPr>
              <w:t>EVERY DAY OR ALMOST EVERY DAY</w:t>
            </w:r>
            <w:r w:rsidRPr="00702045">
              <w:rPr>
                <w:rFonts w:ascii="Arial Narrow" w:hAnsi="Arial Narrow" w:cs="Arial"/>
                <w:sz w:val="16"/>
                <w:szCs w:val="16"/>
              </w:rPr>
              <w:tab/>
              <w:t>3</w:t>
            </w:r>
          </w:p>
          <w:p w14:paraId="445F78AE" w14:textId="77777777" w:rsidR="00210342" w:rsidRPr="00702045" w:rsidRDefault="00210342" w:rsidP="00210342">
            <w:pPr>
              <w:tabs>
                <w:tab w:val="clear" w:pos="432"/>
                <w:tab w:val="right" w:leader="dot" w:pos="25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p>
          <w:p w14:paraId="1DA57F5C" w14:textId="77777777" w:rsidR="006443D0" w:rsidRPr="00702045" w:rsidRDefault="00210342" w:rsidP="00210342">
            <w:pPr>
              <w:tabs>
                <w:tab w:val="clear" w:pos="432"/>
                <w:tab w:val="right" w:leader="dot" w:pos="2486"/>
              </w:tabs>
              <w:spacing w:before="80" w:after="40" w:line="240" w:lineRule="auto"/>
              <w:ind w:right="-18" w:firstLine="0"/>
              <w:jc w:val="left"/>
              <w:rPr>
                <w:rFonts w:ascii="Arial" w:hAnsi="Arial"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p>
        </w:tc>
      </w:tr>
      <w:tr w:rsidR="00F804B5" w:rsidRPr="00702045" w14:paraId="38B28077" w14:textId="77777777" w:rsidTr="00C16C55">
        <w:tc>
          <w:tcPr>
            <w:tcW w:w="2206" w:type="pct"/>
            <w:tcBorders>
              <w:top w:val="nil"/>
              <w:left w:val="single" w:sz="4" w:space="0" w:color="auto"/>
              <w:bottom w:val="nil"/>
              <w:right w:val="single" w:sz="4" w:space="0" w:color="auto"/>
            </w:tcBorders>
            <w:shd w:val="clear" w:color="auto" w:fill="E8E8E8"/>
          </w:tcPr>
          <w:p w14:paraId="18D02D65" w14:textId="4DECD6FE" w:rsidR="00F804B5" w:rsidRPr="00702045" w:rsidRDefault="00B00DEB" w:rsidP="005D0379">
            <w:pPr>
              <w:tabs>
                <w:tab w:val="left" w:leader="dot" w:pos="1792"/>
                <w:tab w:val="left" w:leader="dot" w:pos="2122"/>
              </w:tabs>
              <w:spacing w:before="60" w:after="60" w:line="240" w:lineRule="auto"/>
              <w:ind w:left="432" w:hanging="450"/>
              <w:jc w:val="left"/>
              <w:rPr>
                <w:rFonts w:ascii="Arial" w:hAnsi="Arial" w:cs="Arial"/>
                <w:bCs/>
                <w:sz w:val="16"/>
                <w:szCs w:val="16"/>
              </w:rPr>
            </w:pPr>
            <w:r w:rsidRPr="00702045">
              <w:rPr>
                <w:rFonts w:ascii="Arial" w:hAnsi="Arial" w:cs="Arial"/>
                <w:bCs/>
                <w:sz w:val="16"/>
                <w:szCs w:val="16"/>
              </w:rPr>
              <w:t xml:space="preserve">IF </w:t>
            </w:r>
            <w:r w:rsidR="00B5765F" w:rsidRPr="00702045">
              <w:rPr>
                <w:rFonts w:ascii="Arial" w:hAnsi="Arial" w:cs="Arial"/>
                <w:bCs/>
                <w:sz w:val="16"/>
                <w:szCs w:val="16"/>
              </w:rPr>
              <w:t>((</w:t>
            </w:r>
            <w:r w:rsidRPr="00702045">
              <w:rPr>
                <w:rFonts w:ascii="Arial" w:hAnsi="Arial" w:cs="Arial"/>
                <w:bCs/>
                <w:sz w:val="16"/>
                <w:szCs w:val="16"/>
              </w:rPr>
              <w:t>C3=1</w:t>
            </w:r>
            <w:r w:rsidR="00E07087" w:rsidRPr="00702045">
              <w:rPr>
                <w:rFonts w:ascii="Arial" w:hAnsi="Arial" w:cs="Arial"/>
                <w:bCs/>
                <w:sz w:val="16"/>
                <w:szCs w:val="16"/>
              </w:rPr>
              <w:t xml:space="preserve"> OR </w:t>
            </w:r>
            <w:r w:rsidRPr="00702045">
              <w:rPr>
                <w:rFonts w:ascii="Arial" w:hAnsi="Arial" w:cs="Arial"/>
                <w:bCs/>
                <w:sz w:val="16"/>
                <w:szCs w:val="16"/>
              </w:rPr>
              <w:t>2</w:t>
            </w:r>
            <w:r w:rsidR="00B5765F" w:rsidRPr="00702045">
              <w:rPr>
                <w:rFonts w:ascii="Arial" w:hAnsi="Arial" w:cs="Arial"/>
                <w:bCs/>
                <w:sz w:val="16"/>
                <w:szCs w:val="16"/>
              </w:rPr>
              <w:t>)</w:t>
            </w:r>
            <w:r w:rsidRPr="00702045">
              <w:rPr>
                <w:rFonts w:ascii="Arial" w:hAnsi="Arial" w:cs="Arial"/>
                <w:bCs/>
                <w:sz w:val="16"/>
                <w:szCs w:val="16"/>
              </w:rPr>
              <w:t xml:space="preserve"> OR </w:t>
            </w:r>
            <w:r w:rsidR="00B5765F" w:rsidRPr="00702045">
              <w:rPr>
                <w:rFonts w:ascii="Arial" w:hAnsi="Arial" w:cs="Arial"/>
                <w:bCs/>
                <w:sz w:val="16"/>
                <w:szCs w:val="16"/>
              </w:rPr>
              <w:t>(</w:t>
            </w:r>
            <w:r w:rsidRPr="00702045">
              <w:rPr>
                <w:rFonts w:ascii="Arial" w:hAnsi="Arial" w:cs="Arial"/>
                <w:bCs/>
                <w:sz w:val="16"/>
                <w:szCs w:val="16"/>
              </w:rPr>
              <w:t>C4=1 OR 2</w:t>
            </w:r>
            <w:r w:rsidR="00B5765F" w:rsidRPr="00702045">
              <w:rPr>
                <w:rFonts w:ascii="Arial" w:hAnsi="Arial" w:cs="Arial"/>
                <w:bCs/>
                <w:sz w:val="16"/>
                <w:szCs w:val="16"/>
              </w:rPr>
              <w:t>))</w:t>
            </w:r>
            <w:r w:rsidR="00763EBC" w:rsidRPr="00702045">
              <w:rPr>
                <w:rFonts w:ascii="Arial" w:hAnsi="Arial" w:cs="Arial"/>
                <w:bCs/>
                <w:sz w:val="16"/>
                <w:szCs w:val="16"/>
              </w:rPr>
              <w:t xml:space="preserve"> AND D11 NE 4</w:t>
            </w:r>
          </w:p>
          <w:p w14:paraId="056A2D86" w14:textId="77777777" w:rsidR="00F804B5" w:rsidRPr="00702045" w:rsidRDefault="002F0066" w:rsidP="005D0379">
            <w:pPr>
              <w:tabs>
                <w:tab w:val="left" w:leader="dot" w:pos="1792"/>
                <w:tab w:val="left" w:leader="dot" w:pos="2122"/>
              </w:tabs>
              <w:spacing w:before="60" w:after="60" w:line="240" w:lineRule="auto"/>
              <w:ind w:left="432" w:hanging="450"/>
              <w:jc w:val="left"/>
              <w:rPr>
                <w:rFonts w:ascii="Arial" w:hAnsi="Arial" w:cs="Arial"/>
                <w:bCs/>
                <w:sz w:val="16"/>
                <w:szCs w:val="16"/>
              </w:rPr>
            </w:pPr>
            <w:r w:rsidRPr="00702045">
              <w:rPr>
                <w:rFonts w:ascii="Arial" w:hAnsi="Arial" w:cs="Arial"/>
                <w:bCs/>
                <w:sz w:val="16"/>
                <w:szCs w:val="16"/>
              </w:rPr>
              <w:t>D16</w:t>
            </w:r>
            <w:r w:rsidR="00F804B5" w:rsidRPr="00702045">
              <w:rPr>
                <w:rFonts w:ascii="Arial" w:hAnsi="Arial" w:cs="Arial"/>
                <w:bCs/>
                <w:sz w:val="16"/>
                <w:szCs w:val="16"/>
              </w:rPr>
              <w:t xml:space="preserve">. </w:t>
            </w:r>
            <w:r w:rsidR="00C16C55" w:rsidRPr="00702045">
              <w:rPr>
                <w:rFonts w:ascii="Arial" w:hAnsi="Arial" w:cs="Arial"/>
                <w:bCs/>
                <w:sz w:val="16"/>
                <w:szCs w:val="16"/>
              </w:rPr>
              <w:tab/>
            </w:r>
            <w:r w:rsidR="00F804B5" w:rsidRPr="00702045">
              <w:rPr>
                <w:rFonts w:ascii="Arial" w:hAnsi="Arial" w:cs="Arial"/>
                <w:bCs/>
                <w:sz w:val="16"/>
                <w:szCs w:val="16"/>
              </w:rPr>
              <w:t>Is [PARTNER NAME] the (father/mother) of [CHILD FIRST NAME]?</w:t>
            </w:r>
          </w:p>
        </w:tc>
        <w:tc>
          <w:tcPr>
            <w:tcW w:w="1442" w:type="pct"/>
            <w:tcBorders>
              <w:top w:val="nil"/>
              <w:left w:val="single" w:sz="4" w:space="0" w:color="auto"/>
              <w:bottom w:val="nil"/>
              <w:right w:val="single" w:sz="4" w:space="0" w:color="auto"/>
            </w:tcBorders>
            <w:shd w:val="clear" w:color="auto" w:fill="E8E8E8"/>
          </w:tcPr>
          <w:p w14:paraId="55611923" w14:textId="77777777" w:rsidR="00F804B5" w:rsidRPr="00702045" w:rsidRDefault="00F804B5" w:rsidP="00C16C55">
            <w:pPr>
              <w:tabs>
                <w:tab w:val="clear" w:pos="432"/>
                <w:tab w:val="right" w:leader="dot" w:pos="1331"/>
                <w:tab w:val="left" w:pos="16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YES</w:t>
            </w:r>
            <w:r w:rsidR="00C16C55" w:rsidRPr="00702045">
              <w:rPr>
                <w:rFonts w:ascii="Arial Narrow" w:hAnsi="Arial Narrow" w:cs="Arial"/>
                <w:sz w:val="16"/>
                <w:szCs w:val="16"/>
              </w:rPr>
              <w:tab/>
            </w:r>
            <w:r w:rsidRPr="00702045">
              <w:rPr>
                <w:rFonts w:ascii="Arial Narrow" w:hAnsi="Arial Narrow" w:cs="Arial"/>
                <w:sz w:val="16"/>
                <w:szCs w:val="16"/>
              </w:rPr>
              <w:t>1</w:t>
            </w:r>
            <w:r w:rsidR="00875D74" w:rsidRPr="00702045">
              <w:rPr>
                <w:rFonts w:ascii="Arial Narrow" w:hAnsi="Arial Narrow" w:cs="Arial"/>
                <w:sz w:val="16"/>
                <w:szCs w:val="16"/>
              </w:rPr>
              <w:t xml:space="preserve"> </w:t>
            </w:r>
            <w:r w:rsidR="00C16C55" w:rsidRPr="00702045">
              <w:rPr>
                <w:rFonts w:ascii="Arial Narrow" w:hAnsi="Arial Narrow" w:cs="Arial"/>
                <w:sz w:val="16"/>
                <w:szCs w:val="16"/>
              </w:rPr>
              <w:tab/>
            </w:r>
            <w:r w:rsidR="00875D74" w:rsidRPr="00702045">
              <w:rPr>
                <w:rFonts w:ascii="Arial Narrow" w:hAnsi="Arial Narrow" w:cs="Arial"/>
                <w:sz w:val="16"/>
                <w:szCs w:val="16"/>
              </w:rPr>
              <w:t>GO TO D19</w:t>
            </w:r>
          </w:p>
          <w:p w14:paraId="090E3B0B" w14:textId="77777777" w:rsidR="00F804B5" w:rsidRPr="00702045" w:rsidRDefault="00C16C55" w:rsidP="00C16C55">
            <w:pPr>
              <w:tabs>
                <w:tab w:val="clear" w:pos="432"/>
                <w:tab w:val="right" w:leader="dot" w:pos="1331"/>
                <w:tab w:val="left" w:pos="16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NO</w:t>
            </w:r>
            <w:r w:rsidRPr="00702045">
              <w:rPr>
                <w:rFonts w:ascii="Arial Narrow" w:hAnsi="Arial Narrow" w:cs="Arial"/>
                <w:sz w:val="16"/>
                <w:szCs w:val="16"/>
              </w:rPr>
              <w:tab/>
              <w:t>0</w:t>
            </w:r>
            <w:r w:rsidRPr="00702045">
              <w:rPr>
                <w:rFonts w:ascii="Arial Narrow" w:hAnsi="Arial Narrow" w:cs="Arial"/>
                <w:sz w:val="16"/>
                <w:szCs w:val="16"/>
              </w:rPr>
              <w:tab/>
            </w:r>
            <w:r w:rsidR="00F804B5" w:rsidRPr="00702045">
              <w:rPr>
                <w:rFonts w:ascii="Arial Narrow" w:hAnsi="Arial Narrow" w:cs="Arial"/>
                <w:sz w:val="16"/>
                <w:szCs w:val="16"/>
              </w:rPr>
              <w:t>GO TO</w:t>
            </w:r>
            <w:r w:rsidR="002F0066" w:rsidRPr="00702045">
              <w:rPr>
                <w:rFonts w:ascii="Arial Narrow" w:hAnsi="Arial Narrow" w:cs="Arial"/>
                <w:sz w:val="16"/>
                <w:szCs w:val="16"/>
              </w:rPr>
              <w:t xml:space="preserve"> D18</w:t>
            </w:r>
          </w:p>
          <w:p w14:paraId="01FBDAFC" w14:textId="77777777" w:rsidR="00F804B5" w:rsidRPr="00702045" w:rsidRDefault="00C16C55" w:rsidP="00C16C55">
            <w:pPr>
              <w:tabs>
                <w:tab w:val="clear" w:pos="432"/>
                <w:tab w:val="right" w:leader="dot" w:pos="1331"/>
                <w:tab w:val="left" w:pos="16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r w:rsidRPr="00702045">
              <w:rPr>
                <w:rFonts w:ascii="Arial Narrow" w:hAnsi="Arial Narrow" w:cs="Arial"/>
                <w:sz w:val="16"/>
                <w:szCs w:val="16"/>
              </w:rPr>
              <w:tab/>
            </w:r>
            <w:r w:rsidR="00F804B5" w:rsidRPr="00702045">
              <w:rPr>
                <w:rFonts w:ascii="Arial Narrow" w:hAnsi="Arial Narrow" w:cs="Arial"/>
                <w:sz w:val="16"/>
                <w:szCs w:val="16"/>
              </w:rPr>
              <w:t>GO TO</w:t>
            </w:r>
            <w:r w:rsidR="001B3433" w:rsidRPr="00702045">
              <w:rPr>
                <w:rFonts w:ascii="Arial Narrow" w:hAnsi="Arial Narrow" w:cs="Arial"/>
                <w:sz w:val="16"/>
                <w:szCs w:val="16"/>
              </w:rPr>
              <w:t xml:space="preserve"> D22</w:t>
            </w:r>
          </w:p>
          <w:p w14:paraId="360C9BB0" w14:textId="77777777" w:rsidR="00F804B5" w:rsidRPr="00702045" w:rsidRDefault="00C16C55" w:rsidP="00C16C55">
            <w:pPr>
              <w:tabs>
                <w:tab w:val="clear" w:pos="432"/>
                <w:tab w:val="right" w:leader="dot" w:pos="1331"/>
                <w:tab w:val="left" w:pos="16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r w:rsidRPr="00702045">
              <w:rPr>
                <w:rFonts w:ascii="Arial Narrow" w:hAnsi="Arial Narrow" w:cs="Arial"/>
                <w:sz w:val="16"/>
                <w:szCs w:val="16"/>
              </w:rPr>
              <w:tab/>
            </w:r>
            <w:r w:rsidR="00F804B5" w:rsidRPr="00702045">
              <w:rPr>
                <w:rFonts w:ascii="Arial Narrow" w:hAnsi="Arial Narrow" w:cs="Arial"/>
                <w:sz w:val="16"/>
                <w:szCs w:val="16"/>
              </w:rPr>
              <w:t>GO TO</w:t>
            </w:r>
            <w:r w:rsidR="001B3433" w:rsidRPr="00702045">
              <w:rPr>
                <w:rFonts w:ascii="Arial Narrow" w:hAnsi="Arial Narrow" w:cs="Arial"/>
                <w:sz w:val="16"/>
                <w:szCs w:val="16"/>
              </w:rPr>
              <w:t xml:space="preserve"> D22</w:t>
            </w:r>
          </w:p>
        </w:tc>
        <w:tc>
          <w:tcPr>
            <w:tcW w:w="1352" w:type="pct"/>
            <w:tcBorders>
              <w:top w:val="nil"/>
              <w:left w:val="single" w:sz="4" w:space="0" w:color="auto"/>
              <w:bottom w:val="nil"/>
              <w:right w:val="single" w:sz="4" w:space="0" w:color="auto"/>
            </w:tcBorders>
            <w:shd w:val="clear" w:color="auto" w:fill="E8E8E8"/>
          </w:tcPr>
          <w:p w14:paraId="1CBD73E0" w14:textId="77777777" w:rsidR="00F804B5" w:rsidRPr="00702045" w:rsidRDefault="00F804B5" w:rsidP="00C16C55">
            <w:pPr>
              <w:tabs>
                <w:tab w:val="clear" w:pos="432"/>
                <w:tab w:val="right" w:leader="dot" w:pos="1331"/>
                <w:tab w:val="left" w:pos="16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YES</w:t>
            </w:r>
            <w:r w:rsidR="00C16C55" w:rsidRPr="00702045">
              <w:rPr>
                <w:rFonts w:ascii="Arial Narrow" w:hAnsi="Arial Narrow" w:cs="Arial"/>
                <w:sz w:val="16"/>
                <w:szCs w:val="16"/>
              </w:rPr>
              <w:tab/>
              <w:t>1</w:t>
            </w:r>
            <w:r w:rsidR="00C16C55" w:rsidRPr="00702045">
              <w:rPr>
                <w:rFonts w:ascii="Arial Narrow" w:hAnsi="Arial Narrow" w:cs="Arial"/>
                <w:sz w:val="16"/>
                <w:szCs w:val="16"/>
              </w:rPr>
              <w:tab/>
            </w:r>
            <w:r w:rsidR="00875D74" w:rsidRPr="00702045">
              <w:rPr>
                <w:rFonts w:ascii="Arial Narrow" w:hAnsi="Arial Narrow" w:cs="Arial"/>
                <w:sz w:val="16"/>
                <w:szCs w:val="16"/>
              </w:rPr>
              <w:t xml:space="preserve"> GO TO D19</w:t>
            </w:r>
          </w:p>
          <w:p w14:paraId="2B13270D" w14:textId="77777777" w:rsidR="00F804B5" w:rsidRPr="00702045" w:rsidRDefault="00C16C55" w:rsidP="00C16C55">
            <w:pPr>
              <w:tabs>
                <w:tab w:val="clear" w:pos="432"/>
                <w:tab w:val="right" w:leader="dot" w:pos="1331"/>
                <w:tab w:val="left" w:pos="16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NO</w:t>
            </w:r>
            <w:r w:rsidRPr="00702045">
              <w:rPr>
                <w:rFonts w:ascii="Arial Narrow" w:hAnsi="Arial Narrow" w:cs="Arial"/>
                <w:sz w:val="16"/>
                <w:szCs w:val="16"/>
              </w:rPr>
              <w:tab/>
              <w:t>0</w:t>
            </w:r>
            <w:r w:rsidRPr="00702045">
              <w:rPr>
                <w:rFonts w:ascii="Arial Narrow" w:hAnsi="Arial Narrow" w:cs="Arial"/>
                <w:sz w:val="16"/>
                <w:szCs w:val="16"/>
              </w:rPr>
              <w:tab/>
            </w:r>
            <w:r w:rsidR="00F804B5" w:rsidRPr="00702045">
              <w:rPr>
                <w:rFonts w:ascii="Arial Narrow" w:hAnsi="Arial Narrow" w:cs="Arial"/>
                <w:sz w:val="16"/>
                <w:szCs w:val="16"/>
              </w:rPr>
              <w:t>GO TO</w:t>
            </w:r>
            <w:r w:rsidR="002F0066" w:rsidRPr="00702045">
              <w:rPr>
                <w:rFonts w:ascii="Arial Narrow" w:hAnsi="Arial Narrow" w:cs="Arial"/>
                <w:sz w:val="16"/>
                <w:szCs w:val="16"/>
              </w:rPr>
              <w:t xml:space="preserve"> D17</w:t>
            </w:r>
          </w:p>
          <w:p w14:paraId="18CDECED" w14:textId="77777777" w:rsidR="00F804B5" w:rsidRPr="00702045" w:rsidRDefault="00C16C55" w:rsidP="00C16C55">
            <w:pPr>
              <w:tabs>
                <w:tab w:val="clear" w:pos="432"/>
                <w:tab w:val="right" w:leader="dot" w:pos="1331"/>
                <w:tab w:val="left" w:pos="16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r w:rsidRPr="00702045">
              <w:rPr>
                <w:rFonts w:ascii="Arial Narrow" w:hAnsi="Arial Narrow" w:cs="Arial"/>
                <w:sz w:val="16"/>
                <w:szCs w:val="16"/>
              </w:rPr>
              <w:tab/>
            </w:r>
            <w:r w:rsidR="00F804B5" w:rsidRPr="00702045">
              <w:rPr>
                <w:rFonts w:ascii="Arial Narrow" w:hAnsi="Arial Narrow" w:cs="Arial"/>
                <w:sz w:val="16"/>
                <w:szCs w:val="16"/>
              </w:rPr>
              <w:t xml:space="preserve"> GO TO</w:t>
            </w:r>
            <w:r w:rsidR="001B3433" w:rsidRPr="00702045">
              <w:rPr>
                <w:rFonts w:ascii="Arial Narrow" w:hAnsi="Arial Narrow" w:cs="Arial"/>
                <w:sz w:val="16"/>
                <w:szCs w:val="16"/>
              </w:rPr>
              <w:t xml:space="preserve"> D22</w:t>
            </w:r>
          </w:p>
          <w:p w14:paraId="2F06F35A" w14:textId="77777777" w:rsidR="00F804B5" w:rsidRPr="00702045" w:rsidRDefault="00C16C55" w:rsidP="00C16C55">
            <w:pPr>
              <w:tabs>
                <w:tab w:val="clear" w:pos="432"/>
                <w:tab w:val="right" w:leader="dot" w:pos="1331"/>
                <w:tab w:val="left" w:pos="16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r w:rsidRPr="00702045">
              <w:rPr>
                <w:rFonts w:ascii="Arial Narrow" w:hAnsi="Arial Narrow" w:cs="Arial"/>
                <w:sz w:val="16"/>
                <w:szCs w:val="16"/>
              </w:rPr>
              <w:tab/>
            </w:r>
            <w:r w:rsidR="00F804B5" w:rsidRPr="00702045">
              <w:rPr>
                <w:rFonts w:ascii="Arial Narrow" w:hAnsi="Arial Narrow" w:cs="Arial"/>
                <w:sz w:val="16"/>
                <w:szCs w:val="16"/>
              </w:rPr>
              <w:t>GO TO</w:t>
            </w:r>
            <w:r w:rsidR="001B3433" w:rsidRPr="00702045">
              <w:rPr>
                <w:rFonts w:ascii="Arial Narrow" w:hAnsi="Arial Narrow" w:cs="Arial"/>
                <w:sz w:val="16"/>
                <w:szCs w:val="16"/>
              </w:rPr>
              <w:t xml:space="preserve"> D22</w:t>
            </w:r>
          </w:p>
        </w:tc>
      </w:tr>
      <w:tr w:rsidR="005720FE" w:rsidRPr="00702045" w14:paraId="3A202607" w14:textId="77777777" w:rsidTr="005720FE">
        <w:tc>
          <w:tcPr>
            <w:tcW w:w="2206" w:type="pct"/>
            <w:tcBorders>
              <w:top w:val="nil"/>
              <w:left w:val="single" w:sz="4" w:space="0" w:color="auto"/>
              <w:bottom w:val="nil"/>
              <w:right w:val="single" w:sz="4" w:space="0" w:color="auto"/>
            </w:tcBorders>
            <w:shd w:val="clear" w:color="auto" w:fill="auto"/>
          </w:tcPr>
          <w:p w14:paraId="32F7149F" w14:textId="1EC31EC8" w:rsidR="005720FE" w:rsidRPr="00702045" w:rsidRDefault="00B00DEB" w:rsidP="007A338E">
            <w:pPr>
              <w:tabs>
                <w:tab w:val="clear" w:pos="432"/>
                <w:tab w:val="left" w:leader="dot" w:pos="1792"/>
                <w:tab w:val="left" w:leader="dot" w:pos="2122"/>
              </w:tabs>
              <w:spacing w:before="60" w:after="60" w:line="240" w:lineRule="auto"/>
              <w:ind w:left="-18" w:firstLine="0"/>
              <w:jc w:val="left"/>
              <w:rPr>
                <w:rFonts w:ascii="Arial" w:hAnsi="Arial" w:cs="Arial"/>
                <w:bCs/>
                <w:sz w:val="16"/>
                <w:szCs w:val="16"/>
              </w:rPr>
            </w:pPr>
            <w:r w:rsidRPr="00702045">
              <w:rPr>
                <w:rFonts w:ascii="Arial" w:hAnsi="Arial" w:cs="Arial"/>
                <w:bCs/>
                <w:sz w:val="16"/>
                <w:szCs w:val="16"/>
              </w:rPr>
              <w:t>IF D2&gt;1 AND (D3=1 OR D4&gt;1) AND D11 NE 4</w:t>
            </w:r>
            <w:r w:rsidR="00875D74" w:rsidRPr="00702045">
              <w:rPr>
                <w:rFonts w:ascii="Arial" w:hAnsi="Arial" w:cs="Arial"/>
                <w:bCs/>
                <w:sz w:val="16"/>
                <w:szCs w:val="16"/>
              </w:rPr>
              <w:t xml:space="preserve"> AND D16 = 0</w:t>
            </w:r>
            <w:r w:rsidR="0009507C" w:rsidRPr="00702045">
              <w:rPr>
                <w:rFonts w:ascii="Arial" w:hAnsi="Arial" w:cs="Arial"/>
                <w:bCs/>
                <w:sz w:val="16"/>
                <w:szCs w:val="16"/>
              </w:rPr>
              <w:t xml:space="preserve"> AND D18a = 1</w:t>
            </w:r>
          </w:p>
          <w:p w14:paraId="4BDEE4DD" w14:textId="77777777" w:rsidR="005720FE" w:rsidRPr="00702045" w:rsidRDefault="00D06623" w:rsidP="00C16C55">
            <w:pPr>
              <w:tabs>
                <w:tab w:val="left" w:leader="dot" w:pos="1792"/>
                <w:tab w:val="left" w:leader="dot" w:pos="2122"/>
              </w:tabs>
              <w:spacing w:before="60" w:after="60" w:line="240" w:lineRule="auto"/>
              <w:ind w:left="432" w:hanging="450"/>
              <w:jc w:val="left"/>
              <w:rPr>
                <w:rFonts w:ascii="Arial" w:hAnsi="Arial" w:cs="Arial"/>
                <w:bCs/>
                <w:sz w:val="16"/>
                <w:szCs w:val="16"/>
              </w:rPr>
            </w:pPr>
            <w:r w:rsidRPr="00702045">
              <w:rPr>
                <w:rFonts w:ascii="Arial" w:hAnsi="Arial" w:cs="Arial"/>
                <w:bCs/>
                <w:sz w:val="16"/>
                <w:szCs w:val="16"/>
              </w:rPr>
              <w:t>D17.</w:t>
            </w:r>
            <w:r w:rsidR="00C16C55" w:rsidRPr="00702045">
              <w:rPr>
                <w:rFonts w:ascii="Arial" w:hAnsi="Arial" w:cs="Arial"/>
                <w:bCs/>
                <w:sz w:val="16"/>
                <w:szCs w:val="16"/>
              </w:rPr>
              <w:tab/>
            </w:r>
            <w:r w:rsidR="005720FE" w:rsidRPr="00702045">
              <w:rPr>
                <w:rFonts w:ascii="Arial" w:hAnsi="Arial" w:cs="Arial"/>
                <w:bCs/>
                <w:sz w:val="16"/>
                <w:szCs w:val="16"/>
              </w:rPr>
              <w:t>Is [</w:t>
            </w:r>
            <w:r w:rsidR="00B00DEB" w:rsidRPr="00702045">
              <w:rPr>
                <w:rFonts w:ascii="Arial" w:hAnsi="Arial" w:cs="Arial"/>
                <w:bCs/>
                <w:sz w:val="16"/>
                <w:szCs w:val="16"/>
              </w:rPr>
              <w:t xml:space="preserve">CHILD 1, </w:t>
            </w:r>
            <w:r w:rsidRPr="00702045">
              <w:rPr>
                <w:rFonts w:ascii="Arial" w:hAnsi="Arial" w:cs="Arial"/>
                <w:bCs/>
                <w:sz w:val="16"/>
                <w:szCs w:val="16"/>
              </w:rPr>
              <w:t xml:space="preserve">D18 </w:t>
            </w:r>
            <w:r w:rsidR="005720FE" w:rsidRPr="00702045">
              <w:rPr>
                <w:rFonts w:ascii="Arial" w:hAnsi="Arial" w:cs="Arial"/>
                <w:bCs/>
                <w:sz w:val="16"/>
                <w:szCs w:val="16"/>
              </w:rPr>
              <w:t xml:space="preserve">NAME] the (father/mother) of [CHILD </w:t>
            </w:r>
            <w:r w:rsidR="006C4598" w:rsidRPr="00702045">
              <w:rPr>
                <w:rFonts w:ascii="Arial" w:hAnsi="Arial" w:cs="Arial"/>
                <w:bCs/>
                <w:sz w:val="16"/>
                <w:szCs w:val="16"/>
              </w:rPr>
              <w:t xml:space="preserve">2 </w:t>
            </w:r>
            <w:r w:rsidR="005720FE" w:rsidRPr="00702045">
              <w:rPr>
                <w:rFonts w:ascii="Arial" w:hAnsi="Arial" w:cs="Arial"/>
                <w:bCs/>
                <w:sz w:val="16"/>
                <w:szCs w:val="16"/>
              </w:rPr>
              <w:t>FIRST NAME]?</w:t>
            </w:r>
          </w:p>
        </w:tc>
        <w:tc>
          <w:tcPr>
            <w:tcW w:w="1442" w:type="pct"/>
            <w:tcBorders>
              <w:top w:val="nil"/>
              <w:left w:val="single" w:sz="4" w:space="0" w:color="auto"/>
              <w:bottom w:val="nil"/>
              <w:right w:val="single" w:sz="4" w:space="0" w:color="auto"/>
            </w:tcBorders>
            <w:shd w:val="clear" w:color="auto" w:fill="808080" w:themeFill="background1" w:themeFillShade="80"/>
          </w:tcPr>
          <w:p w14:paraId="40FEC89A" w14:textId="77777777" w:rsidR="005720FE" w:rsidRPr="00702045" w:rsidRDefault="005720FE" w:rsidP="00F804B5">
            <w:pPr>
              <w:tabs>
                <w:tab w:val="clear" w:pos="432"/>
                <w:tab w:val="right" w:leader="dot" w:pos="2594"/>
              </w:tabs>
              <w:spacing w:before="20" w:after="40" w:line="240" w:lineRule="auto"/>
              <w:ind w:right="-18" w:firstLine="0"/>
              <w:jc w:val="left"/>
              <w:rPr>
                <w:rFonts w:ascii="Arial Narrow" w:hAnsi="Arial Narrow" w:cs="Arial"/>
                <w:sz w:val="16"/>
                <w:szCs w:val="16"/>
              </w:rPr>
            </w:pPr>
          </w:p>
        </w:tc>
        <w:tc>
          <w:tcPr>
            <w:tcW w:w="1352" w:type="pct"/>
            <w:tcBorders>
              <w:top w:val="nil"/>
              <w:left w:val="single" w:sz="4" w:space="0" w:color="auto"/>
              <w:bottom w:val="nil"/>
              <w:right w:val="single" w:sz="4" w:space="0" w:color="auto"/>
            </w:tcBorders>
            <w:shd w:val="clear" w:color="auto" w:fill="auto"/>
          </w:tcPr>
          <w:p w14:paraId="09629F61" w14:textId="77777777" w:rsidR="005720FE" w:rsidRPr="00702045" w:rsidRDefault="00C16C55" w:rsidP="00C16C55">
            <w:pPr>
              <w:tabs>
                <w:tab w:val="clear" w:pos="432"/>
                <w:tab w:val="right" w:leader="dot" w:pos="1331"/>
                <w:tab w:val="left" w:pos="16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YES</w:t>
            </w:r>
            <w:r w:rsidRPr="00702045">
              <w:rPr>
                <w:rFonts w:ascii="Arial Narrow" w:hAnsi="Arial Narrow" w:cs="Arial"/>
                <w:sz w:val="16"/>
                <w:szCs w:val="16"/>
              </w:rPr>
              <w:tab/>
            </w:r>
            <w:r w:rsidR="005720FE" w:rsidRPr="00702045">
              <w:rPr>
                <w:rFonts w:ascii="Arial Narrow" w:hAnsi="Arial Narrow" w:cs="Arial"/>
                <w:sz w:val="16"/>
                <w:szCs w:val="16"/>
              </w:rPr>
              <w:t>1</w:t>
            </w:r>
            <w:r w:rsidRPr="00702045">
              <w:rPr>
                <w:rFonts w:ascii="Arial Narrow" w:hAnsi="Arial Narrow" w:cs="Arial"/>
                <w:sz w:val="16"/>
                <w:szCs w:val="16"/>
              </w:rPr>
              <w:tab/>
            </w:r>
            <w:r w:rsidR="00B00DEB" w:rsidRPr="00702045">
              <w:rPr>
                <w:rFonts w:ascii="Arial Narrow" w:hAnsi="Arial Narrow" w:cs="Arial"/>
                <w:sz w:val="16"/>
                <w:szCs w:val="16"/>
              </w:rPr>
              <w:t>GO TO D22</w:t>
            </w:r>
          </w:p>
          <w:p w14:paraId="27890124" w14:textId="77777777" w:rsidR="005720FE" w:rsidRPr="00702045" w:rsidRDefault="00C16C55" w:rsidP="00C16C55">
            <w:pPr>
              <w:tabs>
                <w:tab w:val="clear" w:pos="432"/>
                <w:tab w:val="right" w:leader="dot" w:pos="1331"/>
                <w:tab w:val="left" w:pos="16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NO</w:t>
            </w:r>
            <w:r w:rsidRPr="00702045">
              <w:rPr>
                <w:rFonts w:ascii="Arial Narrow" w:hAnsi="Arial Narrow" w:cs="Arial"/>
                <w:sz w:val="16"/>
                <w:szCs w:val="16"/>
              </w:rPr>
              <w:tab/>
            </w:r>
            <w:r w:rsidR="005720FE" w:rsidRPr="00702045">
              <w:rPr>
                <w:rFonts w:ascii="Arial Narrow" w:hAnsi="Arial Narrow" w:cs="Arial"/>
                <w:sz w:val="16"/>
                <w:szCs w:val="16"/>
              </w:rPr>
              <w:t>0</w:t>
            </w:r>
            <w:r w:rsidRPr="00702045">
              <w:rPr>
                <w:rFonts w:ascii="Arial Narrow" w:hAnsi="Arial Narrow" w:cs="Arial"/>
                <w:sz w:val="16"/>
                <w:szCs w:val="16"/>
              </w:rPr>
              <w:tab/>
            </w:r>
            <w:r w:rsidR="005720FE" w:rsidRPr="00702045">
              <w:rPr>
                <w:rFonts w:ascii="Arial Narrow" w:hAnsi="Arial Narrow" w:cs="Arial"/>
                <w:sz w:val="16"/>
                <w:szCs w:val="16"/>
              </w:rPr>
              <w:t>GO TO</w:t>
            </w:r>
            <w:r w:rsidR="00B00DEB" w:rsidRPr="00702045">
              <w:rPr>
                <w:rFonts w:ascii="Arial Narrow" w:hAnsi="Arial Narrow" w:cs="Arial"/>
                <w:sz w:val="16"/>
                <w:szCs w:val="16"/>
              </w:rPr>
              <w:t xml:space="preserve"> D18</w:t>
            </w:r>
          </w:p>
          <w:p w14:paraId="4DFD7EB2" w14:textId="77777777" w:rsidR="005720FE" w:rsidRPr="00702045" w:rsidRDefault="00C16C55" w:rsidP="00C16C55">
            <w:pPr>
              <w:tabs>
                <w:tab w:val="clear" w:pos="432"/>
                <w:tab w:val="right" w:leader="dot" w:pos="1331"/>
                <w:tab w:val="left" w:pos="16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r w:rsidRPr="00702045">
              <w:rPr>
                <w:rFonts w:ascii="Arial Narrow" w:hAnsi="Arial Narrow" w:cs="Arial"/>
                <w:sz w:val="16"/>
                <w:szCs w:val="16"/>
              </w:rPr>
              <w:tab/>
            </w:r>
            <w:r w:rsidR="005720FE" w:rsidRPr="00702045">
              <w:rPr>
                <w:rFonts w:ascii="Arial Narrow" w:hAnsi="Arial Narrow" w:cs="Arial"/>
                <w:sz w:val="16"/>
                <w:szCs w:val="16"/>
              </w:rPr>
              <w:t>GO TO</w:t>
            </w:r>
            <w:r w:rsidR="00B00DEB" w:rsidRPr="00702045">
              <w:rPr>
                <w:rFonts w:ascii="Arial Narrow" w:hAnsi="Arial Narrow" w:cs="Arial"/>
                <w:sz w:val="16"/>
                <w:szCs w:val="16"/>
              </w:rPr>
              <w:t xml:space="preserve"> D18</w:t>
            </w:r>
          </w:p>
          <w:p w14:paraId="10F24A7C" w14:textId="77777777" w:rsidR="005720FE" w:rsidRPr="00702045" w:rsidRDefault="00C16C55" w:rsidP="00C16C55">
            <w:pPr>
              <w:tabs>
                <w:tab w:val="clear" w:pos="432"/>
                <w:tab w:val="right" w:leader="dot" w:pos="1331"/>
                <w:tab w:val="left" w:pos="16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r w:rsidRPr="00702045">
              <w:rPr>
                <w:rFonts w:ascii="Arial Narrow" w:hAnsi="Arial Narrow" w:cs="Arial"/>
                <w:sz w:val="16"/>
                <w:szCs w:val="16"/>
              </w:rPr>
              <w:tab/>
            </w:r>
            <w:r w:rsidR="005720FE" w:rsidRPr="00702045">
              <w:rPr>
                <w:rFonts w:ascii="Arial Narrow" w:hAnsi="Arial Narrow" w:cs="Arial"/>
                <w:sz w:val="16"/>
                <w:szCs w:val="16"/>
              </w:rPr>
              <w:t>GO TO</w:t>
            </w:r>
            <w:r w:rsidR="00B00DEB" w:rsidRPr="00702045">
              <w:rPr>
                <w:rFonts w:ascii="Arial Narrow" w:hAnsi="Arial Narrow" w:cs="Arial"/>
                <w:sz w:val="16"/>
                <w:szCs w:val="16"/>
              </w:rPr>
              <w:t xml:space="preserve"> D18</w:t>
            </w:r>
          </w:p>
        </w:tc>
      </w:tr>
      <w:tr w:rsidR="00107B77" w:rsidRPr="00702045" w14:paraId="103B617C" w14:textId="77777777" w:rsidTr="00C16C55">
        <w:tc>
          <w:tcPr>
            <w:tcW w:w="2206" w:type="pct"/>
            <w:tcBorders>
              <w:top w:val="nil"/>
              <w:left w:val="single" w:sz="4" w:space="0" w:color="auto"/>
              <w:bottom w:val="nil"/>
              <w:right w:val="single" w:sz="4" w:space="0" w:color="auto"/>
            </w:tcBorders>
            <w:shd w:val="clear" w:color="auto" w:fill="E8E8E8"/>
          </w:tcPr>
          <w:p w14:paraId="7E5FB01C" w14:textId="06E8318D" w:rsidR="00107B77" w:rsidRPr="00702045" w:rsidRDefault="00107B77" w:rsidP="00C16C55">
            <w:pPr>
              <w:tabs>
                <w:tab w:val="clear" w:pos="432"/>
                <w:tab w:val="left" w:leader="dot" w:pos="1792"/>
                <w:tab w:val="left" w:leader="dot" w:pos="2122"/>
              </w:tabs>
              <w:spacing w:before="60" w:after="60" w:line="240" w:lineRule="auto"/>
              <w:ind w:left="-18" w:firstLine="0"/>
              <w:jc w:val="left"/>
              <w:rPr>
                <w:rFonts w:ascii="Arial" w:hAnsi="Arial" w:cs="Arial"/>
                <w:bCs/>
                <w:sz w:val="16"/>
                <w:szCs w:val="16"/>
              </w:rPr>
            </w:pPr>
            <w:r w:rsidRPr="00702045">
              <w:rPr>
                <w:rFonts w:ascii="Arial" w:hAnsi="Arial" w:cs="Arial"/>
                <w:bCs/>
                <w:sz w:val="16"/>
                <w:szCs w:val="16"/>
              </w:rPr>
              <w:t xml:space="preserve">IF </w:t>
            </w:r>
            <w:r w:rsidR="0009507C" w:rsidRPr="00702045">
              <w:rPr>
                <w:rFonts w:ascii="Arial" w:hAnsi="Arial" w:cs="Arial"/>
                <w:bCs/>
                <w:sz w:val="16"/>
                <w:szCs w:val="16"/>
              </w:rPr>
              <w:t>(</w:t>
            </w:r>
            <w:r w:rsidRPr="00702045">
              <w:rPr>
                <w:rFonts w:ascii="Arial" w:hAnsi="Arial" w:cs="Arial"/>
                <w:bCs/>
                <w:sz w:val="16"/>
                <w:szCs w:val="16"/>
              </w:rPr>
              <w:t>D17 = 0, D OR R</w:t>
            </w:r>
            <w:r w:rsidR="0009507C" w:rsidRPr="00702045">
              <w:rPr>
                <w:rFonts w:ascii="Arial" w:hAnsi="Arial" w:cs="Arial"/>
                <w:bCs/>
                <w:sz w:val="16"/>
                <w:szCs w:val="16"/>
              </w:rPr>
              <w:t>) OR (</w:t>
            </w:r>
            <w:r w:rsidR="0058792B" w:rsidRPr="00702045">
              <w:rPr>
                <w:rFonts w:ascii="Arial" w:hAnsi="Arial" w:cs="Arial"/>
                <w:bCs/>
                <w:sz w:val="16"/>
                <w:szCs w:val="16"/>
              </w:rPr>
              <w:t xml:space="preserve">D2&gt;1 AND (D3=1 OR D4&gt;1) AND D11 NE 4 AND D16 = 0 AND </w:t>
            </w:r>
            <w:r w:rsidR="0009507C" w:rsidRPr="00702045">
              <w:rPr>
                <w:rFonts w:ascii="Arial" w:hAnsi="Arial" w:cs="Arial"/>
                <w:bCs/>
                <w:sz w:val="16"/>
                <w:szCs w:val="16"/>
              </w:rPr>
              <w:t>(CHILD 1, D18a) = 0)</w:t>
            </w:r>
          </w:p>
          <w:p w14:paraId="37F40CA5" w14:textId="77777777" w:rsidR="00107B77" w:rsidRPr="00702045" w:rsidRDefault="00107B77" w:rsidP="00107B77">
            <w:pPr>
              <w:tabs>
                <w:tab w:val="left" w:leader="dot" w:pos="1792"/>
                <w:tab w:val="left" w:leader="dot" w:pos="2122"/>
              </w:tabs>
              <w:spacing w:before="60" w:after="60" w:line="240" w:lineRule="auto"/>
              <w:ind w:left="432" w:hanging="450"/>
              <w:jc w:val="left"/>
              <w:rPr>
                <w:rFonts w:ascii="Arial" w:hAnsi="Arial" w:cs="Arial"/>
                <w:bCs/>
                <w:sz w:val="16"/>
                <w:szCs w:val="16"/>
              </w:rPr>
            </w:pPr>
            <w:r w:rsidRPr="00702045">
              <w:rPr>
                <w:rFonts w:ascii="Arial" w:hAnsi="Arial" w:cs="Arial"/>
                <w:bCs/>
                <w:sz w:val="16"/>
                <w:szCs w:val="16"/>
              </w:rPr>
              <w:t>D18.</w:t>
            </w:r>
            <w:r w:rsidRPr="00702045">
              <w:rPr>
                <w:rFonts w:ascii="Arial" w:hAnsi="Arial" w:cs="Arial"/>
                <w:bCs/>
                <w:sz w:val="16"/>
                <w:szCs w:val="16"/>
              </w:rPr>
              <w:tab/>
              <w:t>Please tell me [CHILD FIRST NAME]’s (mother/father)’s first name so I can refer to (her/him) in the next questions.</w:t>
            </w:r>
          </w:p>
        </w:tc>
        <w:tc>
          <w:tcPr>
            <w:tcW w:w="1442" w:type="pct"/>
            <w:tcBorders>
              <w:top w:val="nil"/>
              <w:left w:val="single" w:sz="4" w:space="0" w:color="auto"/>
              <w:bottom w:val="nil"/>
              <w:right w:val="single" w:sz="4" w:space="0" w:color="auto"/>
            </w:tcBorders>
            <w:shd w:val="clear" w:color="auto" w:fill="E8E8E8"/>
          </w:tcPr>
          <w:p w14:paraId="2895F421" w14:textId="77777777" w:rsidR="00107B77" w:rsidRPr="00702045" w:rsidRDefault="00107B77" w:rsidP="00107B77">
            <w:pPr>
              <w:tabs>
                <w:tab w:val="clear" w:pos="432"/>
                <w:tab w:val="right" w:leader="dot" w:pos="2594"/>
              </w:tabs>
              <w:spacing w:before="20" w:after="40" w:line="240" w:lineRule="auto"/>
              <w:ind w:right="-18" w:firstLine="0"/>
              <w:jc w:val="left"/>
              <w:rPr>
                <w:rFonts w:ascii="Arial Narrow" w:hAnsi="Arial Narrow" w:cs="Arial"/>
                <w:sz w:val="16"/>
                <w:szCs w:val="16"/>
              </w:rPr>
            </w:pPr>
          </w:p>
          <w:p w14:paraId="1BC355D4" w14:textId="43FAB763" w:rsidR="00107B77" w:rsidRPr="00702045" w:rsidRDefault="00107B77" w:rsidP="00107B77">
            <w:pPr>
              <w:tabs>
                <w:tab w:val="clear" w:pos="432"/>
                <w:tab w:val="right" w:leader="dot" w:pos="25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PARENT</w:t>
            </w:r>
            <w:r w:rsidR="007C5D04">
              <w:rPr>
                <w:rFonts w:ascii="Arial Narrow" w:hAnsi="Arial Narrow" w:cs="Arial"/>
                <w:sz w:val="16"/>
                <w:szCs w:val="16"/>
              </w:rPr>
              <w:t>____________________________</w:t>
            </w:r>
          </w:p>
          <w:p w14:paraId="2FC07691" w14:textId="77777777" w:rsidR="00107B77" w:rsidRPr="00702045" w:rsidRDefault="00107B77" w:rsidP="00107B77">
            <w:pPr>
              <w:tabs>
                <w:tab w:val="clear" w:pos="432"/>
                <w:tab w:val="right" w:leader="dot" w:pos="25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p>
          <w:p w14:paraId="05915645" w14:textId="77777777" w:rsidR="00107B77" w:rsidRPr="00702045" w:rsidRDefault="00107B77" w:rsidP="00107B77">
            <w:pPr>
              <w:tabs>
                <w:tab w:val="clear" w:pos="432"/>
                <w:tab w:val="right" w:leader="dot" w:pos="25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p>
        </w:tc>
        <w:tc>
          <w:tcPr>
            <w:tcW w:w="1352" w:type="pct"/>
            <w:tcBorders>
              <w:top w:val="nil"/>
              <w:left w:val="single" w:sz="4" w:space="0" w:color="auto"/>
              <w:bottom w:val="nil"/>
              <w:right w:val="single" w:sz="4" w:space="0" w:color="auto"/>
            </w:tcBorders>
            <w:shd w:val="clear" w:color="auto" w:fill="E8E8E8"/>
          </w:tcPr>
          <w:p w14:paraId="33A75462" w14:textId="77777777" w:rsidR="00107B77" w:rsidRPr="00702045" w:rsidRDefault="00107B77" w:rsidP="00107B77">
            <w:pPr>
              <w:tabs>
                <w:tab w:val="clear" w:pos="432"/>
                <w:tab w:val="right" w:leader="dot" w:pos="2594"/>
              </w:tabs>
              <w:spacing w:before="20" w:after="40" w:line="240" w:lineRule="auto"/>
              <w:ind w:right="-18" w:firstLine="0"/>
              <w:jc w:val="left"/>
              <w:rPr>
                <w:rFonts w:ascii="Arial Narrow" w:hAnsi="Arial Narrow" w:cs="Arial"/>
                <w:sz w:val="16"/>
                <w:szCs w:val="16"/>
              </w:rPr>
            </w:pPr>
          </w:p>
          <w:p w14:paraId="355CF9BC" w14:textId="59EDBC6B" w:rsidR="00107B77" w:rsidRPr="00702045" w:rsidRDefault="00107B77" w:rsidP="00107B77">
            <w:pPr>
              <w:tabs>
                <w:tab w:val="clear" w:pos="432"/>
                <w:tab w:val="right" w:leader="dot" w:pos="25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PARENT</w:t>
            </w:r>
            <w:r w:rsidR="007C5D04">
              <w:rPr>
                <w:rFonts w:ascii="Arial Narrow" w:hAnsi="Arial Narrow" w:cs="Arial"/>
                <w:sz w:val="16"/>
                <w:szCs w:val="16"/>
              </w:rPr>
              <w:t>__________________________</w:t>
            </w:r>
          </w:p>
          <w:p w14:paraId="4AE57BBC" w14:textId="77777777" w:rsidR="00107B77" w:rsidRPr="00702045" w:rsidRDefault="00107B77" w:rsidP="00107B77">
            <w:pPr>
              <w:tabs>
                <w:tab w:val="clear" w:pos="432"/>
                <w:tab w:val="right" w:leader="dot" w:pos="25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p>
          <w:p w14:paraId="60C8BE5A" w14:textId="77777777" w:rsidR="00107B77" w:rsidRPr="00702045" w:rsidRDefault="00107B77" w:rsidP="00107B77">
            <w:pPr>
              <w:tabs>
                <w:tab w:val="clear" w:pos="432"/>
                <w:tab w:val="right" w:leader="dot" w:pos="2594"/>
              </w:tabs>
              <w:spacing w:before="20" w:after="40" w:line="240" w:lineRule="auto"/>
              <w:ind w:right="-18" w:firstLine="0"/>
              <w:jc w:val="left"/>
              <w:rPr>
                <w:rFonts w:ascii="Arial Narrow" w:hAnsi="Arial Narrow"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p>
        </w:tc>
      </w:tr>
      <w:tr w:rsidR="00C16C55" w:rsidRPr="00702045" w14:paraId="35F41037" w14:textId="77777777" w:rsidTr="00601DBA">
        <w:tc>
          <w:tcPr>
            <w:tcW w:w="2206" w:type="pct"/>
            <w:tcBorders>
              <w:top w:val="nil"/>
              <w:left w:val="single" w:sz="4" w:space="0" w:color="auto"/>
              <w:bottom w:val="nil"/>
              <w:right w:val="single" w:sz="4" w:space="0" w:color="auto"/>
            </w:tcBorders>
            <w:shd w:val="clear" w:color="auto" w:fill="auto"/>
          </w:tcPr>
          <w:p w14:paraId="51177CE8" w14:textId="4B23E03B" w:rsidR="00C16C55" w:rsidRPr="00702045" w:rsidRDefault="00C16C55" w:rsidP="00C16C55">
            <w:pPr>
              <w:tabs>
                <w:tab w:val="left" w:leader="dot" w:pos="1792"/>
                <w:tab w:val="left" w:leader="dot" w:pos="2122"/>
              </w:tabs>
              <w:spacing w:before="60" w:after="60" w:line="240" w:lineRule="auto"/>
              <w:ind w:left="432" w:hanging="450"/>
              <w:jc w:val="left"/>
              <w:rPr>
                <w:rFonts w:ascii="Arial" w:hAnsi="Arial" w:cs="Arial"/>
                <w:bCs/>
                <w:sz w:val="16"/>
                <w:szCs w:val="16"/>
              </w:rPr>
            </w:pPr>
            <w:r w:rsidRPr="00702045">
              <w:rPr>
                <w:rFonts w:ascii="Arial" w:hAnsi="Arial" w:cs="Arial"/>
                <w:bCs/>
                <w:sz w:val="16"/>
                <w:szCs w:val="16"/>
              </w:rPr>
              <w:t>D18a. Do you have more than one child with [CHILD 1, PARENT NAME]</w:t>
            </w:r>
          </w:p>
        </w:tc>
        <w:tc>
          <w:tcPr>
            <w:tcW w:w="1442" w:type="pct"/>
            <w:tcBorders>
              <w:top w:val="nil"/>
              <w:left w:val="single" w:sz="4" w:space="0" w:color="auto"/>
              <w:bottom w:val="nil"/>
              <w:right w:val="single" w:sz="4" w:space="0" w:color="auto"/>
            </w:tcBorders>
            <w:shd w:val="clear" w:color="auto" w:fill="auto"/>
          </w:tcPr>
          <w:p w14:paraId="0D1FA63A" w14:textId="77777777" w:rsidR="00C16C55" w:rsidRPr="00702045" w:rsidRDefault="00C16C55" w:rsidP="00C16C55">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sz w:val="16"/>
                <w:szCs w:val="16"/>
              </w:rPr>
              <w:t>YES</w:t>
            </w:r>
            <w:r w:rsidRPr="00702045">
              <w:rPr>
                <w:rFonts w:ascii="Arial Narrow" w:hAnsi="Arial Narrow" w:cs="Arial"/>
                <w:sz w:val="16"/>
                <w:szCs w:val="16"/>
              </w:rPr>
              <w:tab/>
              <w:t xml:space="preserve">1 </w:t>
            </w:r>
          </w:p>
          <w:p w14:paraId="1238BFA9" w14:textId="77777777" w:rsidR="00C16C55" w:rsidRPr="00702045" w:rsidRDefault="00C16C55" w:rsidP="00C16C55">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sz w:val="16"/>
                <w:szCs w:val="16"/>
              </w:rPr>
              <w:t>NO</w:t>
            </w:r>
            <w:r w:rsidRPr="00702045">
              <w:rPr>
                <w:rFonts w:ascii="Arial Narrow" w:hAnsi="Arial Narrow" w:cs="Arial"/>
                <w:sz w:val="16"/>
                <w:szCs w:val="16"/>
              </w:rPr>
              <w:tab/>
              <w:t xml:space="preserve">0 </w:t>
            </w:r>
          </w:p>
          <w:p w14:paraId="261D7FE7" w14:textId="77777777" w:rsidR="00C16C55" w:rsidRPr="00702045" w:rsidRDefault="00C16C55" w:rsidP="00C16C55">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p>
          <w:p w14:paraId="54C07BA9" w14:textId="77777777" w:rsidR="00C16C55" w:rsidRPr="00702045" w:rsidRDefault="00C16C55" w:rsidP="00C16C55">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p>
        </w:tc>
        <w:tc>
          <w:tcPr>
            <w:tcW w:w="1352" w:type="pct"/>
            <w:tcBorders>
              <w:top w:val="nil"/>
              <w:left w:val="single" w:sz="4" w:space="0" w:color="auto"/>
              <w:bottom w:val="nil"/>
              <w:right w:val="single" w:sz="4" w:space="0" w:color="auto"/>
            </w:tcBorders>
            <w:shd w:val="clear" w:color="auto" w:fill="auto"/>
          </w:tcPr>
          <w:p w14:paraId="7754EBD1" w14:textId="77777777" w:rsidR="00C16C55" w:rsidRPr="00702045" w:rsidRDefault="00C16C55" w:rsidP="00C16C55">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sz w:val="16"/>
                <w:szCs w:val="16"/>
              </w:rPr>
              <w:t>YES</w:t>
            </w:r>
            <w:r w:rsidRPr="00702045">
              <w:rPr>
                <w:rFonts w:ascii="Arial Narrow" w:hAnsi="Arial Narrow" w:cs="Arial"/>
                <w:sz w:val="16"/>
                <w:szCs w:val="16"/>
              </w:rPr>
              <w:tab/>
              <w:t xml:space="preserve">1 </w:t>
            </w:r>
          </w:p>
          <w:p w14:paraId="0FE7A092" w14:textId="77777777" w:rsidR="00C16C55" w:rsidRPr="00702045" w:rsidRDefault="00C16C55" w:rsidP="00C16C55">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sz w:val="16"/>
                <w:szCs w:val="16"/>
              </w:rPr>
              <w:t>NO</w:t>
            </w:r>
            <w:r w:rsidRPr="00702045">
              <w:rPr>
                <w:rFonts w:ascii="Arial Narrow" w:hAnsi="Arial Narrow" w:cs="Arial"/>
                <w:sz w:val="16"/>
                <w:szCs w:val="16"/>
              </w:rPr>
              <w:tab/>
              <w:t xml:space="preserve">0 </w:t>
            </w:r>
          </w:p>
          <w:p w14:paraId="4407CD64" w14:textId="77777777" w:rsidR="00C16C55" w:rsidRPr="00702045" w:rsidRDefault="00C16C55" w:rsidP="00C16C55">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p>
          <w:p w14:paraId="7A5F52AF" w14:textId="77777777" w:rsidR="00C16C55" w:rsidRPr="00702045" w:rsidRDefault="00C16C55" w:rsidP="00C16C55">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p>
        </w:tc>
      </w:tr>
      <w:tr w:rsidR="00107B77" w:rsidRPr="00702045" w14:paraId="0595EABA" w14:textId="77777777" w:rsidTr="00B9348B">
        <w:tc>
          <w:tcPr>
            <w:tcW w:w="2206" w:type="pct"/>
            <w:tcBorders>
              <w:top w:val="nil"/>
              <w:left w:val="single" w:sz="4" w:space="0" w:color="auto"/>
              <w:bottom w:val="nil"/>
              <w:right w:val="single" w:sz="4" w:space="0" w:color="auto"/>
            </w:tcBorders>
            <w:shd w:val="clear" w:color="auto" w:fill="E8E8E8"/>
          </w:tcPr>
          <w:p w14:paraId="6F1EE592" w14:textId="77777777" w:rsidR="00107B77" w:rsidRPr="00702045" w:rsidRDefault="00107B77" w:rsidP="00107B77">
            <w:pPr>
              <w:tabs>
                <w:tab w:val="clear" w:pos="432"/>
                <w:tab w:val="left" w:pos="342"/>
                <w:tab w:val="left" w:leader="dot" w:pos="4192"/>
              </w:tabs>
              <w:spacing w:before="60" w:after="60" w:line="240" w:lineRule="auto"/>
              <w:ind w:left="342" w:hanging="342"/>
              <w:jc w:val="left"/>
              <w:rPr>
                <w:rFonts w:ascii="Arial" w:hAnsi="Arial" w:cs="Arial"/>
                <w:bCs/>
                <w:sz w:val="16"/>
                <w:szCs w:val="16"/>
              </w:rPr>
            </w:pPr>
            <w:r w:rsidRPr="00702045">
              <w:rPr>
                <w:rFonts w:ascii="Arial" w:hAnsi="Arial" w:cs="Arial"/>
                <w:bCs/>
                <w:sz w:val="16"/>
                <w:szCs w:val="16"/>
              </w:rPr>
              <w:t>SKIP IF CHILD 2 PARENT IS THE SAME AS CHILD 1</w:t>
            </w:r>
          </w:p>
          <w:p w14:paraId="0F59F8D8" w14:textId="77777777" w:rsidR="00107B77" w:rsidRPr="00702045" w:rsidRDefault="00107B77" w:rsidP="00107B77">
            <w:pPr>
              <w:tabs>
                <w:tab w:val="clear" w:pos="432"/>
                <w:tab w:val="left" w:pos="342"/>
                <w:tab w:val="left" w:leader="dot" w:pos="4192"/>
              </w:tabs>
              <w:spacing w:before="60" w:after="60" w:line="240" w:lineRule="auto"/>
              <w:ind w:left="342" w:hanging="342"/>
              <w:jc w:val="left"/>
              <w:rPr>
                <w:rFonts w:ascii="Arial" w:hAnsi="Arial" w:cs="Arial"/>
                <w:bCs/>
                <w:sz w:val="16"/>
                <w:szCs w:val="16"/>
              </w:rPr>
            </w:pPr>
            <w:r w:rsidRPr="00702045">
              <w:rPr>
                <w:rFonts w:ascii="Arial" w:hAnsi="Arial" w:cs="Arial"/>
                <w:bCs/>
                <w:sz w:val="16"/>
                <w:szCs w:val="16"/>
              </w:rPr>
              <w:t>D19.</w:t>
            </w:r>
            <w:r w:rsidRPr="00702045">
              <w:tab/>
            </w:r>
            <w:r w:rsidRPr="00702045">
              <w:rPr>
                <w:rFonts w:ascii="Arial" w:hAnsi="Arial" w:cs="Arial"/>
                <w:bCs/>
                <w:sz w:val="16"/>
                <w:szCs w:val="16"/>
              </w:rPr>
              <w:t xml:space="preserve">How much do you agree or disagree with the following statements? </w:t>
            </w:r>
          </w:p>
          <w:p w14:paraId="09AC320A" w14:textId="77777777" w:rsidR="00107B77" w:rsidRPr="00702045" w:rsidRDefault="00107B77" w:rsidP="00247107">
            <w:pPr>
              <w:tabs>
                <w:tab w:val="clear" w:pos="432"/>
                <w:tab w:val="left" w:leader="dot" w:pos="4192"/>
              </w:tabs>
              <w:spacing w:before="60" w:after="60" w:line="240" w:lineRule="auto"/>
              <w:ind w:firstLine="0"/>
              <w:jc w:val="left"/>
              <w:rPr>
                <w:rFonts w:ascii="Arial" w:hAnsi="Arial" w:cs="Arial"/>
                <w:bCs/>
                <w:sz w:val="16"/>
                <w:szCs w:val="16"/>
              </w:rPr>
            </w:pPr>
            <w:r w:rsidRPr="00702045">
              <w:rPr>
                <w:rFonts w:ascii="Arial" w:hAnsi="Arial" w:cs="Arial"/>
                <w:bCs/>
                <w:sz w:val="16"/>
                <w:szCs w:val="16"/>
              </w:rPr>
              <w:t>[PARENT] and I work well together as parents. Would you say you strongly agree, agree, disagree, or strongly disagree?</w:t>
            </w:r>
          </w:p>
        </w:tc>
        <w:tc>
          <w:tcPr>
            <w:tcW w:w="1442" w:type="pct"/>
            <w:tcBorders>
              <w:top w:val="nil"/>
              <w:left w:val="single" w:sz="4" w:space="0" w:color="auto"/>
              <w:bottom w:val="nil"/>
              <w:right w:val="single" w:sz="4" w:space="0" w:color="auto"/>
            </w:tcBorders>
            <w:shd w:val="clear" w:color="auto" w:fill="E8E8E8"/>
            <w:vAlign w:val="center"/>
          </w:tcPr>
          <w:p w14:paraId="2E086C9F" w14:textId="77777777" w:rsidR="00107B77" w:rsidRPr="00702045" w:rsidRDefault="00107B77" w:rsidP="00B9348B">
            <w:pPr>
              <w:tabs>
                <w:tab w:val="clear" w:pos="432"/>
                <w:tab w:val="right" w:leader="dot" w:pos="2594"/>
              </w:tabs>
              <w:spacing w:before="20" w:after="20" w:line="240" w:lineRule="auto"/>
              <w:ind w:right="-18" w:firstLine="0"/>
              <w:jc w:val="left"/>
              <w:rPr>
                <w:rFonts w:ascii="Arial Narrow" w:hAnsi="Arial Narrow" w:cs="Arial"/>
                <w:sz w:val="16"/>
                <w:szCs w:val="16"/>
              </w:rPr>
            </w:pPr>
            <w:r w:rsidRPr="00702045">
              <w:rPr>
                <w:rFonts w:ascii="Arial Narrow" w:hAnsi="Arial Narrow" w:cs="Arial"/>
                <w:sz w:val="16"/>
                <w:szCs w:val="16"/>
              </w:rPr>
              <w:t>STRONGLY AGREE</w:t>
            </w:r>
            <w:r w:rsidRPr="00702045">
              <w:rPr>
                <w:rFonts w:ascii="Arial Narrow" w:hAnsi="Arial Narrow" w:cs="Arial"/>
                <w:sz w:val="16"/>
                <w:szCs w:val="16"/>
              </w:rPr>
              <w:tab/>
              <w:t>1</w:t>
            </w:r>
          </w:p>
          <w:p w14:paraId="143BD214" w14:textId="77777777" w:rsidR="00107B77" w:rsidRPr="00702045" w:rsidRDefault="00107B77" w:rsidP="00B9348B">
            <w:pPr>
              <w:tabs>
                <w:tab w:val="clear" w:pos="432"/>
                <w:tab w:val="right" w:leader="dot" w:pos="2594"/>
              </w:tabs>
              <w:spacing w:before="20" w:after="20" w:line="240" w:lineRule="auto"/>
              <w:ind w:right="-18" w:firstLine="0"/>
              <w:jc w:val="left"/>
              <w:rPr>
                <w:rFonts w:ascii="Arial Narrow" w:hAnsi="Arial Narrow" w:cs="Arial"/>
                <w:sz w:val="16"/>
                <w:szCs w:val="16"/>
              </w:rPr>
            </w:pPr>
            <w:r w:rsidRPr="00702045">
              <w:rPr>
                <w:rFonts w:ascii="Arial Narrow" w:hAnsi="Arial Narrow" w:cs="Arial"/>
                <w:sz w:val="16"/>
                <w:szCs w:val="16"/>
              </w:rPr>
              <w:t>AGREE</w:t>
            </w:r>
            <w:r w:rsidRPr="00702045">
              <w:rPr>
                <w:rFonts w:ascii="Arial Narrow" w:hAnsi="Arial Narrow" w:cs="Arial"/>
                <w:sz w:val="16"/>
                <w:szCs w:val="16"/>
              </w:rPr>
              <w:tab/>
              <w:t>2</w:t>
            </w:r>
          </w:p>
          <w:p w14:paraId="55F6F339" w14:textId="77777777" w:rsidR="00107B77" w:rsidRPr="00702045" w:rsidRDefault="00107B77" w:rsidP="00B9348B">
            <w:pPr>
              <w:tabs>
                <w:tab w:val="clear" w:pos="432"/>
                <w:tab w:val="right" w:leader="dot" w:pos="2594"/>
              </w:tabs>
              <w:spacing w:before="20" w:after="20" w:line="240" w:lineRule="auto"/>
              <w:ind w:right="-18" w:firstLine="0"/>
              <w:jc w:val="left"/>
              <w:rPr>
                <w:rFonts w:ascii="Arial Narrow" w:hAnsi="Arial Narrow" w:cs="Arial"/>
                <w:sz w:val="16"/>
                <w:szCs w:val="16"/>
              </w:rPr>
            </w:pPr>
            <w:r w:rsidRPr="00702045">
              <w:rPr>
                <w:rFonts w:ascii="Arial Narrow" w:hAnsi="Arial Narrow" w:cs="Arial"/>
                <w:sz w:val="16"/>
                <w:szCs w:val="16"/>
              </w:rPr>
              <w:t>DISAGREE</w:t>
            </w:r>
            <w:r w:rsidRPr="00702045">
              <w:rPr>
                <w:rFonts w:ascii="Arial Narrow" w:hAnsi="Arial Narrow" w:cs="Arial"/>
                <w:sz w:val="16"/>
                <w:szCs w:val="16"/>
              </w:rPr>
              <w:tab/>
              <w:t>3</w:t>
            </w:r>
          </w:p>
          <w:p w14:paraId="7DDDC71E" w14:textId="77777777" w:rsidR="00107B77" w:rsidRPr="00702045" w:rsidRDefault="00107B77" w:rsidP="00B9348B">
            <w:pPr>
              <w:tabs>
                <w:tab w:val="clear" w:pos="432"/>
                <w:tab w:val="right" w:leader="dot" w:pos="2594"/>
              </w:tabs>
              <w:spacing w:before="20" w:after="20" w:line="240" w:lineRule="auto"/>
              <w:ind w:right="-18" w:firstLine="0"/>
              <w:jc w:val="left"/>
              <w:rPr>
                <w:rFonts w:ascii="Arial Narrow" w:hAnsi="Arial Narrow" w:cs="Arial"/>
                <w:sz w:val="16"/>
                <w:szCs w:val="16"/>
              </w:rPr>
            </w:pPr>
            <w:r w:rsidRPr="00702045">
              <w:rPr>
                <w:rFonts w:ascii="Arial Narrow" w:hAnsi="Arial Narrow" w:cs="Arial"/>
                <w:bCs/>
                <w:sz w:val="16"/>
                <w:szCs w:val="16"/>
              </w:rPr>
              <w:t>STRONGLY DISAGREE</w:t>
            </w:r>
            <w:r w:rsidRPr="00702045">
              <w:rPr>
                <w:rFonts w:ascii="Arial Narrow" w:hAnsi="Arial Narrow" w:cs="Arial"/>
                <w:sz w:val="16"/>
                <w:szCs w:val="16"/>
              </w:rPr>
              <w:tab/>
              <w:t>4</w:t>
            </w:r>
          </w:p>
          <w:p w14:paraId="402CBBF1" w14:textId="77777777" w:rsidR="00107B77" w:rsidRPr="00702045" w:rsidRDefault="00107B77" w:rsidP="00B9348B">
            <w:pPr>
              <w:tabs>
                <w:tab w:val="clear" w:pos="432"/>
                <w:tab w:val="right" w:leader="dot" w:pos="2594"/>
              </w:tabs>
              <w:spacing w:before="20" w:after="20" w:line="240" w:lineRule="auto"/>
              <w:ind w:right="-18"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p>
          <w:p w14:paraId="0F32D1B7" w14:textId="77777777" w:rsidR="00107B77" w:rsidRPr="00702045" w:rsidRDefault="00107B77" w:rsidP="00B9348B">
            <w:pPr>
              <w:tabs>
                <w:tab w:val="clear" w:pos="432"/>
                <w:tab w:val="right" w:leader="dot" w:pos="2594"/>
              </w:tabs>
              <w:spacing w:before="20" w:after="20" w:line="240" w:lineRule="auto"/>
              <w:ind w:right="-19" w:firstLine="0"/>
              <w:jc w:val="left"/>
              <w:rPr>
                <w:rFonts w:ascii="Arial" w:hAnsi="Arial"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p>
        </w:tc>
        <w:tc>
          <w:tcPr>
            <w:tcW w:w="1352" w:type="pct"/>
            <w:tcBorders>
              <w:top w:val="nil"/>
              <w:left w:val="single" w:sz="4" w:space="0" w:color="auto"/>
              <w:bottom w:val="nil"/>
              <w:right w:val="single" w:sz="4" w:space="0" w:color="auto"/>
            </w:tcBorders>
            <w:shd w:val="clear" w:color="auto" w:fill="E8E8E8"/>
            <w:vAlign w:val="center"/>
          </w:tcPr>
          <w:p w14:paraId="2BA3FFB2" w14:textId="77777777" w:rsidR="00107B77" w:rsidRPr="00702045" w:rsidRDefault="00107B77" w:rsidP="00B9348B">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sz w:val="16"/>
                <w:szCs w:val="16"/>
              </w:rPr>
              <w:t>STRONGLY AGREE</w:t>
            </w:r>
            <w:r w:rsidRPr="00702045">
              <w:rPr>
                <w:rFonts w:ascii="Arial Narrow" w:hAnsi="Arial Narrow" w:cs="Arial"/>
                <w:sz w:val="16"/>
                <w:szCs w:val="16"/>
              </w:rPr>
              <w:tab/>
              <w:t>1</w:t>
            </w:r>
          </w:p>
          <w:p w14:paraId="4D951B91" w14:textId="77777777" w:rsidR="00107B77" w:rsidRPr="00702045" w:rsidRDefault="00107B77" w:rsidP="00B9348B">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sz w:val="16"/>
                <w:szCs w:val="16"/>
              </w:rPr>
              <w:t>AGREE</w:t>
            </w:r>
            <w:r w:rsidRPr="00702045">
              <w:rPr>
                <w:rFonts w:ascii="Arial Narrow" w:hAnsi="Arial Narrow" w:cs="Arial"/>
                <w:sz w:val="16"/>
                <w:szCs w:val="16"/>
              </w:rPr>
              <w:tab/>
              <w:t>2</w:t>
            </w:r>
          </w:p>
          <w:p w14:paraId="6C4F6396" w14:textId="77777777" w:rsidR="00107B77" w:rsidRPr="00702045" w:rsidRDefault="00107B77" w:rsidP="00B9348B">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sz w:val="16"/>
                <w:szCs w:val="16"/>
              </w:rPr>
              <w:t>DISAGREE</w:t>
            </w:r>
            <w:r w:rsidRPr="00702045">
              <w:rPr>
                <w:rFonts w:ascii="Arial Narrow" w:hAnsi="Arial Narrow" w:cs="Arial"/>
                <w:sz w:val="16"/>
                <w:szCs w:val="16"/>
              </w:rPr>
              <w:tab/>
              <w:t>3</w:t>
            </w:r>
          </w:p>
          <w:p w14:paraId="3CAC707F" w14:textId="77777777" w:rsidR="00107B77" w:rsidRPr="00702045" w:rsidRDefault="00107B77" w:rsidP="00B9348B">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bCs/>
                <w:sz w:val="16"/>
                <w:szCs w:val="16"/>
              </w:rPr>
              <w:t>STRONGLY DISAGREE</w:t>
            </w:r>
            <w:r w:rsidRPr="00702045">
              <w:rPr>
                <w:rFonts w:ascii="Arial Narrow" w:hAnsi="Arial Narrow" w:cs="Arial"/>
                <w:sz w:val="16"/>
                <w:szCs w:val="16"/>
              </w:rPr>
              <w:tab/>
              <w:t>4</w:t>
            </w:r>
          </w:p>
          <w:p w14:paraId="3E648D7B" w14:textId="77777777" w:rsidR="00107B77" w:rsidRPr="00702045" w:rsidRDefault="00107B77" w:rsidP="00B9348B">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p>
          <w:p w14:paraId="32947D41" w14:textId="77777777" w:rsidR="00107B77" w:rsidRPr="00702045" w:rsidRDefault="00107B77" w:rsidP="00B9348B">
            <w:pPr>
              <w:tabs>
                <w:tab w:val="clear" w:pos="432"/>
                <w:tab w:val="right" w:leader="dot" w:pos="2594"/>
              </w:tabs>
              <w:spacing w:before="20" w:after="20" w:line="240" w:lineRule="auto"/>
              <w:ind w:right="71" w:firstLine="0"/>
              <w:jc w:val="left"/>
              <w:rPr>
                <w:rFonts w:ascii="Arial" w:hAnsi="Arial"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p>
        </w:tc>
      </w:tr>
      <w:tr w:rsidR="00107B77" w:rsidRPr="00702045" w14:paraId="44566FB6" w14:textId="77777777" w:rsidTr="00B9348B">
        <w:tc>
          <w:tcPr>
            <w:tcW w:w="2206" w:type="pct"/>
            <w:tcBorders>
              <w:top w:val="nil"/>
              <w:left w:val="single" w:sz="4" w:space="0" w:color="auto"/>
              <w:bottom w:val="nil"/>
              <w:right w:val="single" w:sz="4" w:space="0" w:color="auto"/>
            </w:tcBorders>
            <w:shd w:val="clear" w:color="auto" w:fill="auto"/>
          </w:tcPr>
          <w:p w14:paraId="635A9951" w14:textId="77777777" w:rsidR="00107B77" w:rsidRPr="00702045" w:rsidRDefault="00107B77" w:rsidP="00107B77">
            <w:pPr>
              <w:tabs>
                <w:tab w:val="clear" w:pos="432"/>
                <w:tab w:val="left" w:pos="342"/>
                <w:tab w:val="left" w:leader="dot" w:pos="4192"/>
              </w:tabs>
              <w:spacing w:before="60" w:after="60" w:line="240" w:lineRule="auto"/>
              <w:ind w:left="342" w:hanging="342"/>
              <w:jc w:val="left"/>
              <w:rPr>
                <w:rFonts w:ascii="Arial" w:hAnsi="Arial" w:cs="Arial"/>
                <w:bCs/>
                <w:sz w:val="16"/>
                <w:szCs w:val="16"/>
              </w:rPr>
            </w:pPr>
            <w:r w:rsidRPr="00702045">
              <w:rPr>
                <w:rFonts w:ascii="Arial" w:hAnsi="Arial" w:cs="Arial"/>
                <w:bCs/>
                <w:sz w:val="16"/>
                <w:szCs w:val="16"/>
              </w:rPr>
              <w:t xml:space="preserve">SKIP IF CHILD 2 PARENT IS THE SAME AS CHILD </w:t>
            </w:r>
          </w:p>
          <w:p w14:paraId="25B897A9" w14:textId="77777777" w:rsidR="00507D5F" w:rsidRPr="00702045" w:rsidRDefault="00507D5F" w:rsidP="00507D5F">
            <w:pPr>
              <w:tabs>
                <w:tab w:val="clear" w:pos="432"/>
                <w:tab w:val="left" w:pos="342"/>
                <w:tab w:val="left" w:leader="dot" w:pos="4192"/>
              </w:tabs>
              <w:spacing w:before="60" w:after="60" w:line="240" w:lineRule="auto"/>
              <w:ind w:left="342" w:hanging="342"/>
              <w:jc w:val="left"/>
              <w:rPr>
                <w:rFonts w:ascii="Arial" w:hAnsi="Arial" w:cs="Arial"/>
                <w:bCs/>
                <w:sz w:val="16"/>
                <w:szCs w:val="16"/>
              </w:rPr>
            </w:pPr>
            <w:r w:rsidRPr="00702045">
              <w:rPr>
                <w:rFonts w:ascii="Arial" w:hAnsi="Arial" w:cs="Arial"/>
                <w:bCs/>
                <w:sz w:val="16"/>
                <w:szCs w:val="16"/>
              </w:rPr>
              <w:t>IF D18a=1 FILL “children”, ELSE, FILL “child”</w:t>
            </w:r>
          </w:p>
          <w:p w14:paraId="359F0311" w14:textId="77777777" w:rsidR="00107B77" w:rsidRPr="00702045" w:rsidRDefault="00107B77" w:rsidP="00107B77">
            <w:pPr>
              <w:tabs>
                <w:tab w:val="clear" w:pos="432"/>
                <w:tab w:val="left" w:pos="342"/>
                <w:tab w:val="left" w:leader="dot" w:pos="4192"/>
              </w:tabs>
              <w:spacing w:before="60" w:after="60" w:line="240" w:lineRule="auto"/>
              <w:ind w:left="342" w:hanging="342"/>
              <w:jc w:val="left"/>
              <w:rPr>
                <w:rFonts w:ascii="Arial" w:hAnsi="Arial" w:cs="Arial"/>
                <w:bCs/>
                <w:sz w:val="16"/>
                <w:szCs w:val="16"/>
              </w:rPr>
            </w:pPr>
            <w:r w:rsidRPr="00702045">
              <w:rPr>
                <w:rFonts w:ascii="Arial" w:hAnsi="Arial" w:cs="Arial"/>
                <w:bCs/>
                <w:sz w:val="16"/>
                <w:szCs w:val="16"/>
              </w:rPr>
              <w:t>D20. [PARENT] and I communicate well about our (child/children).</w:t>
            </w:r>
          </w:p>
          <w:p w14:paraId="30456065" w14:textId="77777777" w:rsidR="00107B77" w:rsidRPr="00702045" w:rsidRDefault="00107B77" w:rsidP="00247107">
            <w:pPr>
              <w:tabs>
                <w:tab w:val="clear" w:pos="432"/>
                <w:tab w:val="left" w:leader="dot" w:pos="4192"/>
              </w:tabs>
              <w:spacing w:before="60" w:after="60" w:line="240" w:lineRule="auto"/>
              <w:ind w:firstLine="0"/>
              <w:jc w:val="left"/>
              <w:rPr>
                <w:rFonts w:ascii="Arial" w:hAnsi="Arial" w:cs="Arial"/>
                <w:bCs/>
                <w:sz w:val="16"/>
                <w:szCs w:val="16"/>
              </w:rPr>
            </w:pPr>
            <w:r w:rsidRPr="00702045">
              <w:rPr>
                <w:rFonts w:ascii="Arial" w:hAnsi="Arial" w:cs="Arial"/>
                <w:bCs/>
                <w:sz w:val="16"/>
                <w:szCs w:val="16"/>
              </w:rPr>
              <w:t>IF NEEDED: Would you say you strongly agree, agree, disagree, or strongly disagree?</w:t>
            </w:r>
          </w:p>
        </w:tc>
        <w:tc>
          <w:tcPr>
            <w:tcW w:w="1442" w:type="pct"/>
            <w:tcBorders>
              <w:top w:val="nil"/>
              <w:left w:val="single" w:sz="4" w:space="0" w:color="auto"/>
              <w:bottom w:val="nil"/>
              <w:right w:val="single" w:sz="4" w:space="0" w:color="auto"/>
            </w:tcBorders>
            <w:shd w:val="clear" w:color="auto" w:fill="auto"/>
            <w:vAlign w:val="center"/>
          </w:tcPr>
          <w:p w14:paraId="708FC586" w14:textId="77777777" w:rsidR="00107B77" w:rsidRPr="00702045" w:rsidRDefault="00107B77" w:rsidP="00B9348B">
            <w:pPr>
              <w:tabs>
                <w:tab w:val="clear" w:pos="432"/>
                <w:tab w:val="right" w:leader="dot" w:pos="2594"/>
              </w:tabs>
              <w:spacing w:before="20" w:after="20" w:line="240" w:lineRule="auto"/>
              <w:ind w:right="-18" w:firstLine="0"/>
              <w:jc w:val="left"/>
              <w:rPr>
                <w:rFonts w:ascii="Arial Narrow" w:hAnsi="Arial Narrow" w:cs="Arial"/>
                <w:sz w:val="16"/>
                <w:szCs w:val="16"/>
              </w:rPr>
            </w:pPr>
            <w:r w:rsidRPr="00702045">
              <w:rPr>
                <w:rFonts w:ascii="Arial Narrow" w:hAnsi="Arial Narrow" w:cs="Arial"/>
                <w:sz w:val="16"/>
                <w:szCs w:val="16"/>
              </w:rPr>
              <w:t>STRONGLY AGREE</w:t>
            </w:r>
            <w:r w:rsidRPr="00702045">
              <w:rPr>
                <w:rFonts w:ascii="Arial Narrow" w:hAnsi="Arial Narrow" w:cs="Arial"/>
                <w:sz w:val="16"/>
                <w:szCs w:val="16"/>
              </w:rPr>
              <w:tab/>
              <w:t>1</w:t>
            </w:r>
          </w:p>
          <w:p w14:paraId="5699A6C8" w14:textId="77777777" w:rsidR="00107B77" w:rsidRPr="00702045" w:rsidRDefault="00107B77" w:rsidP="00B9348B">
            <w:pPr>
              <w:tabs>
                <w:tab w:val="clear" w:pos="432"/>
                <w:tab w:val="right" w:leader="dot" w:pos="2594"/>
              </w:tabs>
              <w:spacing w:before="20" w:after="20" w:line="240" w:lineRule="auto"/>
              <w:ind w:right="-18" w:firstLine="0"/>
              <w:jc w:val="left"/>
              <w:rPr>
                <w:rFonts w:ascii="Arial Narrow" w:hAnsi="Arial Narrow" w:cs="Arial"/>
                <w:sz w:val="16"/>
                <w:szCs w:val="16"/>
              </w:rPr>
            </w:pPr>
            <w:r w:rsidRPr="00702045">
              <w:rPr>
                <w:rFonts w:ascii="Arial Narrow" w:hAnsi="Arial Narrow" w:cs="Arial"/>
                <w:sz w:val="16"/>
                <w:szCs w:val="16"/>
              </w:rPr>
              <w:t>AGREE</w:t>
            </w:r>
            <w:r w:rsidRPr="00702045">
              <w:rPr>
                <w:rFonts w:ascii="Arial Narrow" w:hAnsi="Arial Narrow" w:cs="Arial"/>
                <w:sz w:val="16"/>
                <w:szCs w:val="16"/>
              </w:rPr>
              <w:tab/>
              <w:t>2</w:t>
            </w:r>
          </w:p>
          <w:p w14:paraId="5FA01F4B" w14:textId="77777777" w:rsidR="00107B77" w:rsidRPr="00702045" w:rsidRDefault="00107B77" w:rsidP="00B9348B">
            <w:pPr>
              <w:tabs>
                <w:tab w:val="clear" w:pos="432"/>
                <w:tab w:val="right" w:leader="dot" w:pos="2594"/>
              </w:tabs>
              <w:spacing w:before="20" w:after="20" w:line="240" w:lineRule="auto"/>
              <w:ind w:right="-18" w:firstLine="0"/>
              <w:jc w:val="left"/>
              <w:rPr>
                <w:rFonts w:ascii="Arial Narrow" w:hAnsi="Arial Narrow" w:cs="Arial"/>
                <w:sz w:val="16"/>
                <w:szCs w:val="16"/>
              </w:rPr>
            </w:pPr>
            <w:r w:rsidRPr="00702045">
              <w:rPr>
                <w:rFonts w:ascii="Arial Narrow" w:hAnsi="Arial Narrow" w:cs="Arial"/>
                <w:sz w:val="16"/>
                <w:szCs w:val="16"/>
              </w:rPr>
              <w:t>DISAGREE</w:t>
            </w:r>
            <w:r w:rsidRPr="00702045">
              <w:rPr>
                <w:rFonts w:ascii="Arial Narrow" w:hAnsi="Arial Narrow" w:cs="Arial"/>
                <w:sz w:val="16"/>
                <w:szCs w:val="16"/>
              </w:rPr>
              <w:tab/>
              <w:t>3</w:t>
            </w:r>
          </w:p>
          <w:p w14:paraId="1CDD7BE1" w14:textId="77777777" w:rsidR="00107B77" w:rsidRPr="00702045" w:rsidRDefault="00107B77" w:rsidP="00B9348B">
            <w:pPr>
              <w:tabs>
                <w:tab w:val="clear" w:pos="432"/>
                <w:tab w:val="right" w:leader="dot" w:pos="2594"/>
              </w:tabs>
              <w:spacing w:before="20" w:after="20" w:line="240" w:lineRule="auto"/>
              <w:ind w:right="-18" w:firstLine="0"/>
              <w:jc w:val="left"/>
              <w:rPr>
                <w:rFonts w:ascii="Arial Narrow" w:hAnsi="Arial Narrow" w:cs="Arial"/>
                <w:sz w:val="16"/>
                <w:szCs w:val="16"/>
              </w:rPr>
            </w:pPr>
            <w:r w:rsidRPr="00702045">
              <w:rPr>
                <w:rFonts w:ascii="Arial Narrow" w:hAnsi="Arial Narrow" w:cs="Arial"/>
                <w:bCs/>
                <w:sz w:val="16"/>
                <w:szCs w:val="16"/>
              </w:rPr>
              <w:t>STRONGLY DISAGREE</w:t>
            </w:r>
            <w:r w:rsidRPr="00702045">
              <w:rPr>
                <w:rFonts w:ascii="Arial Narrow" w:hAnsi="Arial Narrow" w:cs="Arial"/>
                <w:sz w:val="16"/>
                <w:szCs w:val="16"/>
              </w:rPr>
              <w:tab/>
              <w:t>4</w:t>
            </w:r>
          </w:p>
          <w:p w14:paraId="77E63556" w14:textId="77777777" w:rsidR="00107B77" w:rsidRPr="00702045" w:rsidRDefault="00107B77" w:rsidP="00B9348B">
            <w:pPr>
              <w:tabs>
                <w:tab w:val="clear" w:pos="432"/>
                <w:tab w:val="right" w:leader="dot" w:pos="2594"/>
              </w:tabs>
              <w:spacing w:before="20" w:after="20" w:line="240" w:lineRule="auto"/>
              <w:ind w:right="-18"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p>
          <w:p w14:paraId="559912D6" w14:textId="77777777" w:rsidR="00107B77" w:rsidRPr="00702045" w:rsidRDefault="00107B77" w:rsidP="00B9348B">
            <w:pPr>
              <w:tabs>
                <w:tab w:val="clear" w:pos="432"/>
                <w:tab w:val="right" w:leader="dot" w:pos="2594"/>
              </w:tabs>
              <w:spacing w:before="20" w:after="20" w:line="240" w:lineRule="auto"/>
              <w:ind w:right="-18" w:firstLine="0"/>
              <w:jc w:val="left"/>
              <w:rPr>
                <w:rFonts w:ascii="Arial Narrow" w:hAnsi="Arial Narrow"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p>
        </w:tc>
        <w:tc>
          <w:tcPr>
            <w:tcW w:w="1352" w:type="pct"/>
            <w:tcBorders>
              <w:top w:val="nil"/>
              <w:left w:val="single" w:sz="4" w:space="0" w:color="auto"/>
              <w:bottom w:val="nil"/>
              <w:right w:val="single" w:sz="4" w:space="0" w:color="auto"/>
            </w:tcBorders>
            <w:shd w:val="clear" w:color="auto" w:fill="auto"/>
            <w:vAlign w:val="center"/>
          </w:tcPr>
          <w:p w14:paraId="6C74797A" w14:textId="77777777" w:rsidR="00107B77" w:rsidRPr="00702045" w:rsidRDefault="00107B77" w:rsidP="00B9348B">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sz w:val="16"/>
                <w:szCs w:val="16"/>
              </w:rPr>
              <w:t>STRONGLY AGREE</w:t>
            </w:r>
            <w:r w:rsidRPr="00702045">
              <w:rPr>
                <w:rFonts w:ascii="Arial Narrow" w:hAnsi="Arial Narrow" w:cs="Arial"/>
                <w:sz w:val="16"/>
                <w:szCs w:val="16"/>
              </w:rPr>
              <w:tab/>
              <w:t>1</w:t>
            </w:r>
          </w:p>
          <w:p w14:paraId="4B652013" w14:textId="77777777" w:rsidR="00107B77" w:rsidRPr="00702045" w:rsidRDefault="00107B77" w:rsidP="00B9348B">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sz w:val="16"/>
                <w:szCs w:val="16"/>
              </w:rPr>
              <w:t>AGREE</w:t>
            </w:r>
            <w:r w:rsidRPr="00702045">
              <w:rPr>
                <w:rFonts w:ascii="Arial Narrow" w:hAnsi="Arial Narrow" w:cs="Arial"/>
                <w:sz w:val="16"/>
                <w:szCs w:val="16"/>
              </w:rPr>
              <w:tab/>
              <w:t>2</w:t>
            </w:r>
          </w:p>
          <w:p w14:paraId="018C6255" w14:textId="77777777" w:rsidR="00107B77" w:rsidRPr="00702045" w:rsidRDefault="00107B77" w:rsidP="00B9348B">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sz w:val="16"/>
                <w:szCs w:val="16"/>
              </w:rPr>
              <w:t>DISAGREE</w:t>
            </w:r>
            <w:r w:rsidRPr="00702045">
              <w:rPr>
                <w:rFonts w:ascii="Arial Narrow" w:hAnsi="Arial Narrow" w:cs="Arial"/>
                <w:sz w:val="16"/>
                <w:szCs w:val="16"/>
              </w:rPr>
              <w:tab/>
              <w:t>3</w:t>
            </w:r>
          </w:p>
          <w:p w14:paraId="01A4F9CD" w14:textId="77777777" w:rsidR="00107B77" w:rsidRPr="00702045" w:rsidRDefault="00107B77" w:rsidP="00B9348B">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bCs/>
                <w:sz w:val="16"/>
                <w:szCs w:val="16"/>
              </w:rPr>
              <w:t>STRONGLY DISAGREE</w:t>
            </w:r>
            <w:r w:rsidRPr="00702045">
              <w:rPr>
                <w:rFonts w:ascii="Arial Narrow" w:hAnsi="Arial Narrow" w:cs="Arial"/>
                <w:sz w:val="16"/>
                <w:szCs w:val="16"/>
              </w:rPr>
              <w:tab/>
              <w:t>4</w:t>
            </w:r>
          </w:p>
          <w:p w14:paraId="310FD350" w14:textId="77777777" w:rsidR="00107B77" w:rsidRPr="00702045" w:rsidRDefault="00107B77" w:rsidP="00B9348B">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p>
          <w:p w14:paraId="472A7EFC" w14:textId="77777777" w:rsidR="00107B77" w:rsidRPr="00702045" w:rsidRDefault="00107B77" w:rsidP="00B9348B">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p>
        </w:tc>
      </w:tr>
      <w:tr w:rsidR="00107B77" w:rsidRPr="00702045" w14:paraId="6E170F8C" w14:textId="77777777" w:rsidTr="00B9348B">
        <w:tc>
          <w:tcPr>
            <w:tcW w:w="2206" w:type="pct"/>
            <w:tcBorders>
              <w:top w:val="nil"/>
              <w:left w:val="single" w:sz="4" w:space="0" w:color="auto"/>
              <w:bottom w:val="single" w:sz="4" w:space="0" w:color="auto"/>
              <w:right w:val="single" w:sz="4" w:space="0" w:color="auto"/>
            </w:tcBorders>
            <w:shd w:val="clear" w:color="auto" w:fill="E8E8E8"/>
          </w:tcPr>
          <w:p w14:paraId="43087953" w14:textId="77777777" w:rsidR="00107B77" w:rsidRPr="00702045" w:rsidRDefault="00107B77" w:rsidP="00107B77">
            <w:pPr>
              <w:tabs>
                <w:tab w:val="clear" w:pos="432"/>
                <w:tab w:val="left" w:pos="342"/>
                <w:tab w:val="left" w:leader="dot" w:pos="4192"/>
              </w:tabs>
              <w:spacing w:before="60" w:after="60" w:line="240" w:lineRule="auto"/>
              <w:ind w:left="342" w:hanging="342"/>
              <w:jc w:val="left"/>
              <w:rPr>
                <w:rFonts w:ascii="Arial" w:hAnsi="Arial" w:cs="Arial"/>
                <w:bCs/>
                <w:sz w:val="16"/>
                <w:szCs w:val="16"/>
              </w:rPr>
            </w:pPr>
            <w:r w:rsidRPr="00702045">
              <w:rPr>
                <w:rFonts w:ascii="Arial" w:hAnsi="Arial" w:cs="Arial"/>
                <w:bCs/>
                <w:sz w:val="16"/>
                <w:szCs w:val="16"/>
              </w:rPr>
              <w:t xml:space="preserve">SKIP IF CHILD 2 PARENT IS THE SAME AS CHILD </w:t>
            </w:r>
          </w:p>
          <w:p w14:paraId="372347AF" w14:textId="77777777" w:rsidR="00107B77" w:rsidRPr="00702045" w:rsidRDefault="00107B77" w:rsidP="00107B77">
            <w:pPr>
              <w:tabs>
                <w:tab w:val="clear" w:pos="432"/>
                <w:tab w:val="left" w:pos="342"/>
                <w:tab w:val="left" w:leader="dot" w:pos="4192"/>
              </w:tabs>
              <w:spacing w:before="60" w:after="60" w:line="240" w:lineRule="auto"/>
              <w:ind w:left="342" w:hanging="342"/>
              <w:jc w:val="left"/>
              <w:rPr>
                <w:rFonts w:ascii="Arial" w:hAnsi="Arial" w:cs="Arial"/>
                <w:bCs/>
                <w:sz w:val="16"/>
                <w:szCs w:val="16"/>
              </w:rPr>
            </w:pPr>
            <w:r w:rsidRPr="00702045">
              <w:rPr>
                <w:rFonts w:ascii="Arial" w:hAnsi="Arial" w:cs="Arial"/>
                <w:bCs/>
                <w:sz w:val="16"/>
                <w:szCs w:val="16"/>
              </w:rPr>
              <w:t xml:space="preserve">IF D18a=1 </w:t>
            </w:r>
            <w:r w:rsidR="00507D5F" w:rsidRPr="00702045">
              <w:rPr>
                <w:rFonts w:ascii="Arial" w:hAnsi="Arial" w:cs="Arial"/>
                <w:bCs/>
                <w:sz w:val="16"/>
                <w:szCs w:val="16"/>
              </w:rPr>
              <w:t>FILL “</w:t>
            </w:r>
            <w:r w:rsidRPr="00702045">
              <w:rPr>
                <w:rFonts w:ascii="Arial" w:hAnsi="Arial" w:cs="Arial"/>
                <w:bCs/>
                <w:sz w:val="16"/>
                <w:szCs w:val="16"/>
              </w:rPr>
              <w:t>children</w:t>
            </w:r>
            <w:r w:rsidR="00507D5F" w:rsidRPr="00702045">
              <w:rPr>
                <w:rFonts w:ascii="Arial" w:hAnsi="Arial" w:cs="Arial"/>
                <w:bCs/>
                <w:sz w:val="16"/>
                <w:szCs w:val="16"/>
              </w:rPr>
              <w:t>”,</w:t>
            </w:r>
            <w:r w:rsidRPr="00702045">
              <w:rPr>
                <w:rFonts w:ascii="Arial" w:hAnsi="Arial" w:cs="Arial"/>
                <w:bCs/>
                <w:sz w:val="16"/>
                <w:szCs w:val="16"/>
              </w:rPr>
              <w:t xml:space="preserve"> </w:t>
            </w:r>
            <w:r w:rsidR="00507D5F" w:rsidRPr="00702045">
              <w:rPr>
                <w:rFonts w:ascii="Arial" w:hAnsi="Arial" w:cs="Arial"/>
                <w:bCs/>
                <w:sz w:val="16"/>
                <w:szCs w:val="16"/>
              </w:rPr>
              <w:t>ELSE, FILL “</w:t>
            </w:r>
            <w:r w:rsidRPr="00702045">
              <w:rPr>
                <w:rFonts w:ascii="Arial" w:hAnsi="Arial" w:cs="Arial"/>
                <w:bCs/>
                <w:sz w:val="16"/>
                <w:szCs w:val="16"/>
              </w:rPr>
              <w:t>child</w:t>
            </w:r>
            <w:r w:rsidR="00507D5F" w:rsidRPr="00702045">
              <w:rPr>
                <w:rFonts w:ascii="Arial" w:hAnsi="Arial" w:cs="Arial"/>
                <w:bCs/>
                <w:sz w:val="16"/>
                <w:szCs w:val="16"/>
              </w:rPr>
              <w:t>”</w:t>
            </w:r>
          </w:p>
          <w:p w14:paraId="5F81D8F1" w14:textId="77777777" w:rsidR="00107B77" w:rsidRPr="00702045" w:rsidRDefault="00107B77" w:rsidP="00107B77">
            <w:pPr>
              <w:tabs>
                <w:tab w:val="clear" w:pos="432"/>
                <w:tab w:val="left" w:pos="342"/>
                <w:tab w:val="left" w:leader="dot" w:pos="4192"/>
              </w:tabs>
              <w:spacing w:before="60" w:after="60" w:line="240" w:lineRule="auto"/>
              <w:ind w:left="342" w:hanging="342"/>
              <w:jc w:val="left"/>
              <w:rPr>
                <w:rFonts w:ascii="Arial" w:hAnsi="Arial" w:cs="Arial"/>
                <w:bCs/>
                <w:sz w:val="16"/>
                <w:szCs w:val="16"/>
              </w:rPr>
            </w:pPr>
            <w:r w:rsidRPr="00702045">
              <w:rPr>
                <w:rFonts w:ascii="Arial" w:hAnsi="Arial" w:cs="Arial"/>
                <w:bCs/>
                <w:sz w:val="16"/>
                <w:szCs w:val="16"/>
              </w:rPr>
              <w:t xml:space="preserve">D21. When there is a problem with our (child/children), [PARENT] and I work out a good solution together. </w:t>
            </w:r>
          </w:p>
          <w:p w14:paraId="136C83A0" w14:textId="77777777" w:rsidR="00107B77" w:rsidRPr="00702045" w:rsidRDefault="00107B77" w:rsidP="00C16C55">
            <w:pPr>
              <w:tabs>
                <w:tab w:val="clear" w:pos="432"/>
                <w:tab w:val="left" w:leader="dot" w:pos="4192"/>
              </w:tabs>
              <w:spacing w:before="60" w:after="60" w:line="240" w:lineRule="auto"/>
              <w:ind w:firstLine="0"/>
              <w:jc w:val="left"/>
              <w:rPr>
                <w:rFonts w:ascii="Arial" w:hAnsi="Arial" w:cs="Arial"/>
                <w:bCs/>
                <w:sz w:val="16"/>
                <w:szCs w:val="16"/>
              </w:rPr>
            </w:pPr>
            <w:r w:rsidRPr="00702045">
              <w:rPr>
                <w:rFonts w:ascii="Arial" w:hAnsi="Arial" w:cs="Arial"/>
                <w:bCs/>
                <w:sz w:val="16"/>
                <w:szCs w:val="16"/>
              </w:rPr>
              <w:t>IF NEEDED: Would you say you strongly agree, agree, disagree, or strongly disagree?</w:t>
            </w:r>
          </w:p>
        </w:tc>
        <w:tc>
          <w:tcPr>
            <w:tcW w:w="1442" w:type="pct"/>
            <w:tcBorders>
              <w:top w:val="nil"/>
              <w:left w:val="single" w:sz="4" w:space="0" w:color="auto"/>
              <w:bottom w:val="single" w:sz="4" w:space="0" w:color="auto"/>
              <w:right w:val="single" w:sz="4" w:space="0" w:color="auto"/>
            </w:tcBorders>
            <w:shd w:val="clear" w:color="auto" w:fill="E8E8E8"/>
            <w:vAlign w:val="center"/>
          </w:tcPr>
          <w:p w14:paraId="45023E15" w14:textId="77777777" w:rsidR="00107B77" w:rsidRPr="00702045" w:rsidRDefault="00107B77" w:rsidP="00B9348B">
            <w:pPr>
              <w:tabs>
                <w:tab w:val="clear" w:pos="432"/>
                <w:tab w:val="right" w:leader="dot" w:pos="2594"/>
              </w:tabs>
              <w:spacing w:before="20" w:after="20" w:line="240" w:lineRule="auto"/>
              <w:ind w:right="-18" w:firstLine="0"/>
              <w:jc w:val="left"/>
              <w:rPr>
                <w:rFonts w:ascii="Arial Narrow" w:hAnsi="Arial Narrow" w:cs="Arial"/>
                <w:sz w:val="16"/>
                <w:szCs w:val="16"/>
              </w:rPr>
            </w:pPr>
            <w:r w:rsidRPr="00702045">
              <w:rPr>
                <w:rFonts w:ascii="Arial Narrow" w:hAnsi="Arial Narrow" w:cs="Arial"/>
                <w:sz w:val="16"/>
                <w:szCs w:val="16"/>
              </w:rPr>
              <w:t>STRONGLY AGREE</w:t>
            </w:r>
            <w:r w:rsidRPr="00702045">
              <w:rPr>
                <w:rFonts w:ascii="Arial Narrow" w:hAnsi="Arial Narrow" w:cs="Arial"/>
                <w:sz w:val="16"/>
                <w:szCs w:val="16"/>
              </w:rPr>
              <w:tab/>
              <w:t>1</w:t>
            </w:r>
          </w:p>
          <w:p w14:paraId="021484DF" w14:textId="77777777" w:rsidR="00107B77" w:rsidRPr="00702045" w:rsidRDefault="00107B77" w:rsidP="00B9348B">
            <w:pPr>
              <w:tabs>
                <w:tab w:val="clear" w:pos="432"/>
                <w:tab w:val="right" w:leader="dot" w:pos="2594"/>
              </w:tabs>
              <w:spacing w:before="20" w:after="20" w:line="240" w:lineRule="auto"/>
              <w:ind w:right="-18" w:firstLine="0"/>
              <w:jc w:val="left"/>
              <w:rPr>
                <w:rFonts w:ascii="Arial Narrow" w:hAnsi="Arial Narrow" w:cs="Arial"/>
                <w:sz w:val="16"/>
                <w:szCs w:val="16"/>
              </w:rPr>
            </w:pPr>
            <w:r w:rsidRPr="00702045">
              <w:rPr>
                <w:rFonts w:ascii="Arial Narrow" w:hAnsi="Arial Narrow" w:cs="Arial"/>
                <w:sz w:val="16"/>
                <w:szCs w:val="16"/>
              </w:rPr>
              <w:t>AGREE</w:t>
            </w:r>
            <w:r w:rsidRPr="00702045">
              <w:rPr>
                <w:rFonts w:ascii="Arial Narrow" w:hAnsi="Arial Narrow" w:cs="Arial"/>
                <w:sz w:val="16"/>
                <w:szCs w:val="16"/>
              </w:rPr>
              <w:tab/>
              <w:t>2</w:t>
            </w:r>
          </w:p>
          <w:p w14:paraId="683A1F4C" w14:textId="77777777" w:rsidR="00107B77" w:rsidRPr="00702045" w:rsidRDefault="00107B77" w:rsidP="00B9348B">
            <w:pPr>
              <w:tabs>
                <w:tab w:val="clear" w:pos="432"/>
                <w:tab w:val="right" w:leader="dot" w:pos="2594"/>
              </w:tabs>
              <w:spacing w:before="20" w:after="20" w:line="240" w:lineRule="auto"/>
              <w:ind w:right="-18" w:firstLine="0"/>
              <w:jc w:val="left"/>
              <w:rPr>
                <w:rFonts w:ascii="Arial Narrow" w:hAnsi="Arial Narrow" w:cs="Arial"/>
                <w:sz w:val="16"/>
                <w:szCs w:val="16"/>
              </w:rPr>
            </w:pPr>
            <w:r w:rsidRPr="00702045">
              <w:rPr>
                <w:rFonts w:ascii="Arial Narrow" w:hAnsi="Arial Narrow" w:cs="Arial"/>
                <w:sz w:val="16"/>
                <w:szCs w:val="16"/>
              </w:rPr>
              <w:t>DISAGREE</w:t>
            </w:r>
            <w:r w:rsidRPr="00702045">
              <w:rPr>
                <w:rFonts w:ascii="Arial Narrow" w:hAnsi="Arial Narrow" w:cs="Arial"/>
                <w:sz w:val="16"/>
                <w:szCs w:val="16"/>
              </w:rPr>
              <w:tab/>
              <w:t>3</w:t>
            </w:r>
          </w:p>
          <w:p w14:paraId="18CFA0F9" w14:textId="77777777" w:rsidR="00107B77" w:rsidRPr="00702045" w:rsidRDefault="00107B77" w:rsidP="00B9348B">
            <w:pPr>
              <w:tabs>
                <w:tab w:val="clear" w:pos="432"/>
                <w:tab w:val="right" w:leader="dot" w:pos="2594"/>
              </w:tabs>
              <w:spacing w:before="20" w:after="20" w:line="240" w:lineRule="auto"/>
              <w:ind w:right="-18" w:firstLine="0"/>
              <w:jc w:val="left"/>
              <w:rPr>
                <w:rFonts w:ascii="Arial Narrow" w:hAnsi="Arial Narrow" w:cs="Arial"/>
                <w:sz w:val="16"/>
                <w:szCs w:val="16"/>
              </w:rPr>
            </w:pPr>
            <w:r w:rsidRPr="00702045">
              <w:rPr>
                <w:rFonts w:ascii="Arial Narrow" w:hAnsi="Arial Narrow" w:cs="Arial"/>
                <w:bCs/>
                <w:sz w:val="16"/>
                <w:szCs w:val="16"/>
              </w:rPr>
              <w:t>STRONGLY DISAGREE</w:t>
            </w:r>
            <w:r w:rsidRPr="00702045">
              <w:rPr>
                <w:rFonts w:ascii="Arial Narrow" w:hAnsi="Arial Narrow" w:cs="Arial"/>
                <w:sz w:val="16"/>
                <w:szCs w:val="16"/>
              </w:rPr>
              <w:tab/>
              <w:t>4</w:t>
            </w:r>
          </w:p>
          <w:p w14:paraId="705F2C52" w14:textId="77777777" w:rsidR="00107B77" w:rsidRPr="00702045" w:rsidRDefault="00107B77" w:rsidP="00B9348B">
            <w:pPr>
              <w:tabs>
                <w:tab w:val="clear" w:pos="432"/>
                <w:tab w:val="right" w:leader="dot" w:pos="2594"/>
              </w:tabs>
              <w:spacing w:before="20" w:after="20" w:line="240" w:lineRule="auto"/>
              <w:ind w:right="-18"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p>
          <w:p w14:paraId="0E344B04" w14:textId="77777777" w:rsidR="00107B77" w:rsidRPr="00702045" w:rsidRDefault="00107B77" w:rsidP="00B9348B">
            <w:pPr>
              <w:tabs>
                <w:tab w:val="clear" w:pos="432"/>
                <w:tab w:val="right" w:leader="dot" w:pos="2594"/>
              </w:tabs>
              <w:spacing w:before="20" w:after="20" w:line="240" w:lineRule="auto"/>
              <w:ind w:right="-18" w:firstLine="0"/>
              <w:jc w:val="left"/>
              <w:rPr>
                <w:rFonts w:ascii="Arial Narrow" w:hAnsi="Arial Narrow"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p>
        </w:tc>
        <w:tc>
          <w:tcPr>
            <w:tcW w:w="1352" w:type="pct"/>
            <w:tcBorders>
              <w:top w:val="nil"/>
              <w:left w:val="single" w:sz="4" w:space="0" w:color="auto"/>
              <w:bottom w:val="single" w:sz="4" w:space="0" w:color="auto"/>
              <w:right w:val="single" w:sz="4" w:space="0" w:color="auto"/>
            </w:tcBorders>
            <w:shd w:val="clear" w:color="auto" w:fill="E8E8E8"/>
            <w:vAlign w:val="center"/>
          </w:tcPr>
          <w:p w14:paraId="072E8A6F" w14:textId="77777777" w:rsidR="00107B77" w:rsidRPr="00702045" w:rsidRDefault="00107B77" w:rsidP="00B9348B">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sz w:val="16"/>
                <w:szCs w:val="16"/>
              </w:rPr>
              <w:t>STRONGLY AGREE</w:t>
            </w:r>
            <w:r w:rsidRPr="00702045">
              <w:rPr>
                <w:rFonts w:ascii="Arial Narrow" w:hAnsi="Arial Narrow" w:cs="Arial"/>
                <w:sz w:val="16"/>
                <w:szCs w:val="16"/>
              </w:rPr>
              <w:tab/>
              <w:t>1</w:t>
            </w:r>
          </w:p>
          <w:p w14:paraId="1F817DB9" w14:textId="77777777" w:rsidR="00107B77" w:rsidRPr="00702045" w:rsidRDefault="00107B77" w:rsidP="00B9348B">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sz w:val="16"/>
                <w:szCs w:val="16"/>
              </w:rPr>
              <w:t>AGREE</w:t>
            </w:r>
            <w:r w:rsidRPr="00702045">
              <w:rPr>
                <w:rFonts w:ascii="Arial Narrow" w:hAnsi="Arial Narrow" w:cs="Arial"/>
                <w:sz w:val="16"/>
                <w:szCs w:val="16"/>
              </w:rPr>
              <w:tab/>
              <w:t>2</w:t>
            </w:r>
          </w:p>
          <w:p w14:paraId="45C0DAED" w14:textId="77777777" w:rsidR="00107B77" w:rsidRPr="00702045" w:rsidRDefault="00107B77" w:rsidP="00B9348B">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sz w:val="16"/>
                <w:szCs w:val="16"/>
              </w:rPr>
              <w:t>DISAGREE</w:t>
            </w:r>
            <w:r w:rsidRPr="00702045">
              <w:rPr>
                <w:rFonts w:ascii="Arial Narrow" w:hAnsi="Arial Narrow" w:cs="Arial"/>
                <w:sz w:val="16"/>
                <w:szCs w:val="16"/>
              </w:rPr>
              <w:tab/>
              <w:t>3</w:t>
            </w:r>
          </w:p>
          <w:p w14:paraId="129BA332" w14:textId="77777777" w:rsidR="00107B77" w:rsidRPr="00702045" w:rsidRDefault="00107B77" w:rsidP="00B9348B">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bCs/>
                <w:sz w:val="16"/>
                <w:szCs w:val="16"/>
              </w:rPr>
              <w:t>STRONGLY DISAGREE</w:t>
            </w:r>
            <w:r w:rsidRPr="00702045">
              <w:rPr>
                <w:rFonts w:ascii="Arial Narrow" w:hAnsi="Arial Narrow" w:cs="Arial"/>
                <w:sz w:val="16"/>
                <w:szCs w:val="16"/>
              </w:rPr>
              <w:tab/>
              <w:t>4</w:t>
            </w:r>
          </w:p>
          <w:p w14:paraId="77D07A9F" w14:textId="77777777" w:rsidR="00107B77" w:rsidRPr="00702045" w:rsidRDefault="00107B77" w:rsidP="00B9348B">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sz w:val="16"/>
                <w:szCs w:val="16"/>
              </w:rPr>
              <w:t>DON’T KNOW</w:t>
            </w:r>
            <w:r w:rsidRPr="00702045">
              <w:rPr>
                <w:rFonts w:ascii="Arial Narrow" w:hAnsi="Arial Narrow" w:cs="Arial"/>
                <w:sz w:val="16"/>
                <w:szCs w:val="16"/>
              </w:rPr>
              <w:tab/>
              <w:t>d</w:t>
            </w:r>
          </w:p>
          <w:p w14:paraId="13FD0E37" w14:textId="77777777" w:rsidR="00107B77" w:rsidRPr="00702045" w:rsidRDefault="00107B77" w:rsidP="00B9348B">
            <w:pPr>
              <w:tabs>
                <w:tab w:val="clear" w:pos="432"/>
                <w:tab w:val="right" w:leader="dot" w:pos="2594"/>
              </w:tabs>
              <w:spacing w:before="20" w:after="20" w:line="240" w:lineRule="auto"/>
              <w:ind w:right="71" w:firstLine="0"/>
              <w:jc w:val="left"/>
              <w:rPr>
                <w:rFonts w:ascii="Arial Narrow" w:hAnsi="Arial Narrow" w:cs="Arial"/>
                <w:sz w:val="16"/>
                <w:szCs w:val="16"/>
              </w:rPr>
            </w:pPr>
            <w:r w:rsidRPr="00702045">
              <w:rPr>
                <w:rFonts w:ascii="Arial Narrow" w:hAnsi="Arial Narrow" w:cs="Arial"/>
                <w:sz w:val="16"/>
                <w:szCs w:val="16"/>
              </w:rPr>
              <w:t>REFUSED</w:t>
            </w:r>
            <w:r w:rsidRPr="00702045">
              <w:rPr>
                <w:rFonts w:ascii="Arial Narrow" w:hAnsi="Arial Narrow" w:cs="Arial"/>
                <w:sz w:val="16"/>
                <w:szCs w:val="16"/>
              </w:rPr>
              <w:tab/>
              <w:t>r</w:t>
            </w:r>
          </w:p>
        </w:tc>
      </w:tr>
    </w:tbl>
    <w:p w14:paraId="05BC5736" w14:textId="77777777" w:rsidR="00521271" w:rsidRPr="00702045" w:rsidRDefault="00521271">
      <w:pPr>
        <w:tabs>
          <w:tab w:val="clear" w:pos="432"/>
        </w:tabs>
        <w:spacing w:line="240" w:lineRule="auto"/>
        <w:ind w:firstLine="0"/>
        <w:jc w:val="left"/>
        <w:rPr>
          <w:rFonts w:ascii="Arial" w:hAnsi="Arial" w:cs="Arial"/>
          <w:b/>
          <w:sz w:val="2"/>
          <w:szCs w:val="2"/>
        </w:rPr>
      </w:pPr>
      <w:r w:rsidRPr="00702045">
        <w:rPr>
          <w:sz w:val="2"/>
          <w:szCs w:val="2"/>
        </w:rPr>
        <w:br w:type="page"/>
      </w:r>
    </w:p>
    <w:p w14:paraId="256A7515" w14:textId="77777777" w:rsidR="004935B4" w:rsidRPr="00702045" w:rsidRDefault="004935B4" w:rsidP="002701CF">
      <w:pPr>
        <w:tabs>
          <w:tab w:val="clear" w:pos="432"/>
        </w:tabs>
        <w:spacing w:line="240" w:lineRule="auto"/>
        <w:ind w:firstLine="0"/>
        <w:jc w:val="left"/>
        <w:rPr>
          <w:rFonts w:ascii="Arial" w:hAnsi="Arial" w:cs="Arial"/>
          <w:color w:val="000000"/>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DD7869" w:rsidRPr="00702045" w14:paraId="0EA927DB" w14:textId="77777777" w:rsidTr="0002504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01A5E88" w14:textId="77777777" w:rsidR="00DD7869" w:rsidRPr="00702045" w:rsidRDefault="00047F8E" w:rsidP="00025041">
            <w:pPr>
              <w:spacing w:before="60" w:after="60" w:line="240" w:lineRule="auto"/>
              <w:ind w:firstLine="0"/>
              <w:jc w:val="left"/>
              <w:rPr>
                <w:rFonts w:ascii="Arial" w:hAnsi="Arial" w:cs="Arial"/>
                <w:bCs/>
                <w:caps/>
                <w:sz w:val="20"/>
              </w:rPr>
            </w:pPr>
            <w:r w:rsidRPr="00702045">
              <w:rPr>
                <w:rFonts w:ascii="Arial" w:hAnsi="Arial" w:cs="Arial"/>
                <w:bCs/>
                <w:caps/>
                <w:sz w:val="20"/>
              </w:rPr>
              <w:t>ALL</w:t>
            </w:r>
          </w:p>
        </w:tc>
      </w:tr>
      <w:tr w:rsidR="00047F8E" w:rsidRPr="00702045" w14:paraId="37EDA076" w14:textId="77777777" w:rsidTr="00D066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A6AA2A1" w14:textId="77777777" w:rsidR="00047F8E" w:rsidRPr="00702045" w:rsidRDefault="00EE788B" w:rsidP="00EE788B">
            <w:pPr>
              <w:spacing w:before="60" w:after="60" w:line="240" w:lineRule="auto"/>
              <w:ind w:firstLine="0"/>
              <w:jc w:val="left"/>
              <w:rPr>
                <w:rFonts w:ascii="Arial" w:hAnsi="Arial" w:cs="Arial"/>
                <w:bCs/>
                <w:caps/>
                <w:sz w:val="20"/>
              </w:rPr>
            </w:pPr>
            <w:r w:rsidRPr="00702045">
              <w:rPr>
                <w:rFonts w:ascii="Arial" w:hAnsi="Arial" w:cs="Arial"/>
                <w:bCs/>
                <w:caps/>
                <w:sz w:val="20"/>
              </w:rPr>
              <w:t xml:space="preserve">IF A1c=1 </w:t>
            </w:r>
            <w:r w:rsidR="00047F8E" w:rsidRPr="00702045">
              <w:rPr>
                <w:rFonts w:ascii="Arial" w:hAnsi="Arial" w:cs="Arial"/>
                <w:bCs/>
                <w:caps/>
                <w:sz w:val="20"/>
              </w:rPr>
              <w:t xml:space="preserve">FILL “with anyone” </w:t>
            </w:r>
          </w:p>
        </w:tc>
      </w:tr>
    </w:tbl>
    <w:p w14:paraId="32318DB7" w14:textId="77777777" w:rsidR="00DD7869" w:rsidRPr="00702045" w:rsidRDefault="00341AA7" w:rsidP="00DD7869">
      <w:pPr>
        <w:pStyle w:val="QUESTIONTEXT"/>
      </w:pPr>
      <w:r w:rsidRPr="00702045">
        <w:rPr>
          <w:noProof/>
        </w:rPr>
        <mc:AlternateContent>
          <mc:Choice Requires="wps">
            <w:drawing>
              <wp:anchor distT="0" distB="0" distL="114300" distR="114300" simplePos="0" relativeHeight="252016640" behindDoc="0" locked="0" layoutInCell="1" allowOverlap="1" wp14:anchorId="64DB194B" wp14:editId="2F685FE5">
                <wp:simplePos x="0" y="0"/>
                <wp:positionH relativeFrom="column">
                  <wp:posOffset>-182347</wp:posOffset>
                </wp:positionH>
                <wp:positionV relativeFrom="paragraph">
                  <wp:posOffset>297180</wp:posOffset>
                </wp:positionV>
                <wp:extent cx="365760" cy="197510"/>
                <wp:effectExtent l="0" t="0" r="15240" b="1206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7510"/>
                        </a:xfrm>
                        <a:prstGeom prst="rect">
                          <a:avLst/>
                        </a:prstGeom>
                        <a:solidFill>
                          <a:srgbClr val="FFFFFF"/>
                        </a:solidFill>
                        <a:ln w="9525">
                          <a:solidFill>
                            <a:srgbClr val="000000"/>
                          </a:solidFill>
                          <a:miter lim="800000"/>
                          <a:headEnd/>
                          <a:tailEnd/>
                        </a:ln>
                      </wps:spPr>
                      <wps:txbx>
                        <w:txbxContent>
                          <w:p w14:paraId="21DBA708" w14:textId="77777777" w:rsidR="00F25665" w:rsidRPr="002571CE" w:rsidRDefault="00F25665" w:rsidP="00341AA7">
                            <w:pPr>
                              <w:spacing w:before="40" w:line="240" w:lineRule="auto"/>
                              <w:ind w:right="-34" w:firstLine="0"/>
                              <w:jc w:val="center"/>
                              <w:rPr>
                                <w:rFonts w:ascii="Arial" w:hAnsi="Arial" w:cs="Arial"/>
                                <w:sz w:val="12"/>
                                <w:szCs w:val="12"/>
                              </w:rPr>
                            </w:pPr>
                            <w:r>
                              <w:rPr>
                                <w:rFonts w:ascii="Arial" w:hAnsi="Arial" w:cs="Arial"/>
                                <w:sz w:val="12"/>
                                <w:szCs w:val="12"/>
                              </w:rPr>
                              <w:t>ACS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B194B" id="Text Box 316" o:spid="_x0000_s1150" type="#_x0000_t202" style="position:absolute;left:0;text-align:left;margin-left:-14.35pt;margin-top:23.4pt;width:28.8pt;height:15.5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">
                <v:textbox inset="0,0,0,0">
                  <w:txbxContent>
                    <w:p w14:paraId="21DBA708" w14:textId="77777777" w:rsidR="00F25665" w:rsidRPr="002571CE" w:rsidRDefault="00F25665" w:rsidP="00341AA7">
                      <w:pPr>
                        <w:spacing w:before="40" w:line="240" w:lineRule="auto"/>
                        <w:ind w:right="-34" w:firstLine="0"/>
                        <w:jc w:val="center"/>
                        <w:rPr>
                          <w:rFonts w:ascii="Arial" w:hAnsi="Arial" w:cs="Arial"/>
                          <w:sz w:val="12"/>
                          <w:szCs w:val="12"/>
                        </w:rPr>
                      </w:pPr>
                      <w:r>
                        <w:rPr>
                          <w:rFonts w:ascii="Arial" w:hAnsi="Arial" w:cs="Arial"/>
                          <w:sz w:val="12"/>
                          <w:szCs w:val="12"/>
                        </w:rPr>
                        <w:t>ACS</w:t>
                      </w:r>
                    </w:p>
                  </w:txbxContent>
                </v:textbox>
              </v:shape>
            </w:pict>
          </mc:Fallback>
        </mc:AlternateContent>
      </w:r>
      <w:r w:rsidR="00D06623" w:rsidRPr="00702045">
        <w:t>D22</w:t>
      </w:r>
      <w:r w:rsidR="00DD7869" w:rsidRPr="00702045">
        <w:t xml:space="preserve">. </w:t>
      </w:r>
      <w:r w:rsidR="00DD7869" w:rsidRPr="00702045">
        <w:tab/>
        <w:t>Are</w:t>
      </w:r>
      <w:r w:rsidR="00591874" w:rsidRPr="00702045">
        <w:t xml:space="preserve"> you expecting a baby </w:t>
      </w:r>
      <w:r w:rsidR="00047F8E" w:rsidRPr="00702045">
        <w:t>(</w:t>
      </w:r>
      <w:r w:rsidR="00591874" w:rsidRPr="00702045">
        <w:t>with anyone</w:t>
      </w:r>
      <w:r w:rsidR="00047F8E" w:rsidRPr="00702045">
        <w:t>)</w:t>
      </w:r>
      <w:r w:rsidR="00591874" w:rsidRPr="00702045">
        <w:t xml:space="preserve"> now</w:t>
      </w:r>
      <w:r w:rsidR="00DD7869" w:rsidRPr="00702045">
        <w:t xml:space="preserve">? </w:t>
      </w:r>
    </w:p>
    <w:p w14:paraId="32167009" w14:textId="77777777" w:rsidR="00DD7869" w:rsidRPr="00702045" w:rsidRDefault="00DD7869" w:rsidP="00DD7869">
      <w:pPr>
        <w:pStyle w:val="RESPONSE0"/>
      </w:pPr>
      <w:r w:rsidRPr="00702045">
        <w:rPr>
          <w:bCs/>
        </w:rPr>
        <w:t>YES</w:t>
      </w:r>
      <w:r w:rsidRPr="00702045">
        <w:tab/>
        <w:t>1</w:t>
      </w:r>
      <w:r w:rsidRPr="00702045">
        <w:tab/>
      </w:r>
    </w:p>
    <w:p w14:paraId="21D4D8D8" w14:textId="77777777" w:rsidR="00DD7869" w:rsidRPr="00702045" w:rsidRDefault="00DD7869" w:rsidP="00DD7869">
      <w:pPr>
        <w:pStyle w:val="RESPONSE0"/>
      </w:pPr>
      <w:r w:rsidRPr="00702045">
        <w:rPr>
          <w:bCs/>
        </w:rPr>
        <w:t>NO</w:t>
      </w:r>
      <w:r w:rsidRPr="00702045">
        <w:tab/>
      </w:r>
      <w:r w:rsidR="00C16C55" w:rsidRPr="00702045">
        <w:t>0</w:t>
      </w:r>
      <w:r w:rsidRPr="00702045">
        <w:tab/>
      </w:r>
      <w:r w:rsidR="00026E8F" w:rsidRPr="00702045">
        <w:t>GO TO E1</w:t>
      </w:r>
    </w:p>
    <w:p w14:paraId="7D8FAC8F" w14:textId="77777777" w:rsidR="00DD7869" w:rsidRPr="00702045" w:rsidRDefault="00DD7869" w:rsidP="00DD7869">
      <w:pPr>
        <w:pStyle w:val="RESPONSE0"/>
      </w:pPr>
      <w:r w:rsidRPr="00702045">
        <w:t>DON’T KNOW</w:t>
      </w:r>
      <w:r w:rsidRPr="00702045">
        <w:tab/>
        <w:t>d</w:t>
      </w:r>
      <w:r w:rsidRPr="00702045">
        <w:tab/>
        <w:t xml:space="preserve">GO TO </w:t>
      </w:r>
      <w:r w:rsidR="00026E8F" w:rsidRPr="00702045">
        <w:t>E1</w:t>
      </w:r>
    </w:p>
    <w:p w14:paraId="0BDBDED7" w14:textId="77777777" w:rsidR="00DD7869" w:rsidRPr="00702045" w:rsidRDefault="00DD7869" w:rsidP="00DD7869">
      <w:pPr>
        <w:pStyle w:val="RESPONSE0"/>
      </w:pPr>
      <w:r w:rsidRPr="00702045">
        <w:t>REFUSED</w:t>
      </w:r>
      <w:r w:rsidRPr="00702045">
        <w:tab/>
        <w:t>r</w:t>
      </w:r>
      <w:r w:rsidRPr="00702045">
        <w:tab/>
      </w:r>
      <w:r w:rsidR="00026E8F" w:rsidRPr="00702045">
        <w:t>GO TO E1</w:t>
      </w:r>
    </w:p>
    <w:p w14:paraId="0D009F5F" w14:textId="77777777" w:rsidR="00393F58" w:rsidRPr="00702045" w:rsidRDefault="00393F58" w:rsidP="00DD7869">
      <w:pPr>
        <w:pStyle w:val="RESPONSE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DD7869" w:rsidRPr="00702045" w14:paraId="4088F7BF" w14:textId="77777777" w:rsidTr="0002504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BEEBB01" w14:textId="77777777" w:rsidR="00DD7869" w:rsidRPr="00702045" w:rsidRDefault="00D06623" w:rsidP="00025041">
            <w:pPr>
              <w:spacing w:before="60" w:after="60" w:line="240" w:lineRule="auto"/>
              <w:ind w:firstLine="0"/>
              <w:jc w:val="left"/>
              <w:rPr>
                <w:rFonts w:ascii="Arial" w:hAnsi="Arial" w:cs="Arial"/>
                <w:bCs/>
                <w:caps/>
                <w:sz w:val="20"/>
              </w:rPr>
            </w:pPr>
            <w:r w:rsidRPr="00702045">
              <w:rPr>
                <w:rFonts w:ascii="Arial" w:hAnsi="Arial" w:cs="Arial"/>
                <w:color w:val="000000"/>
                <w:sz w:val="20"/>
                <w:szCs w:val="20"/>
              </w:rPr>
              <w:t>D22=1</w:t>
            </w:r>
          </w:p>
        </w:tc>
      </w:tr>
    </w:tbl>
    <w:p w14:paraId="619520E4" w14:textId="77777777" w:rsidR="00DD7869" w:rsidRPr="00702045" w:rsidRDefault="00047F8E" w:rsidP="00DD7869">
      <w:pPr>
        <w:pStyle w:val="QUESTIONTEXT"/>
      </w:pPr>
      <w:r w:rsidRPr="00702045">
        <w:rPr>
          <w:noProof/>
        </w:rPr>
        <mc:AlternateContent>
          <mc:Choice Requires="wps">
            <w:drawing>
              <wp:anchor distT="0" distB="0" distL="114300" distR="114300" simplePos="0" relativeHeight="251902976" behindDoc="0" locked="0" layoutInCell="1" allowOverlap="1" wp14:anchorId="1F3773D9" wp14:editId="5233AFAE">
                <wp:simplePos x="0" y="0"/>
                <wp:positionH relativeFrom="column">
                  <wp:posOffset>-349250</wp:posOffset>
                </wp:positionH>
                <wp:positionV relativeFrom="paragraph">
                  <wp:posOffset>260350</wp:posOffset>
                </wp:positionV>
                <wp:extent cx="580811" cy="317500"/>
                <wp:effectExtent l="0" t="0" r="10160" b="25400"/>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11" cy="317500"/>
                        </a:xfrm>
                        <a:prstGeom prst="rect">
                          <a:avLst/>
                        </a:prstGeom>
                        <a:solidFill>
                          <a:srgbClr val="FFFFFF"/>
                        </a:solidFill>
                        <a:ln w="9525">
                          <a:solidFill>
                            <a:srgbClr val="000000"/>
                          </a:solidFill>
                          <a:miter lim="800000"/>
                          <a:headEnd/>
                          <a:tailEnd/>
                        </a:ln>
                      </wps:spPr>
                      <wps:txbx>
                        <w:txbxContent>
                          <w:p w14:paraId="5CECB625" w14:textId="77777777" w:rsidR="00F25665" w:rsidRPr="002571CE" w:rsidRDefault="00F25665" w:rsidP="00F25665">
                            <w:pPr>
                              <w:spacing w:before="40" w:line="240" w:lineRule="auto"/>
                              <w:ind w:left="90" w:right="-34" w:firstLine="0"/>
                              <w:jc w:val="left"/>
                              <w:rPr>
                                <w:rFonts w:ascii="Arial" w:hAnsi="Arial" w:cs="Arial"/>
                                <w:sz w:val="12"/>
                                <w:szCs w:val="12"/>
                              </w:rPr>
                            </w:pPr>
                            <w:r>
                              <w:rPr>
                                <w:rFonts w:ascii="Arial" w:hAnsi="Arial" w:cs="Arial"/>
                                <w:sz w:val="12"/>
                                <w:szCs w:val="12"/>
                              </w:rPr>
                              <w:t>HM Baseline PACT developed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773D9" id="Text Box 260" o:spid="_x0000_s1151" type="#_x0000_t202" style="position:absolute;left:0;text-align:left;margin-left:-27.5pt;margin-top:20.5pt;width:45.75pt;height: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">
                <v:textbox inset="0,0,0,0">
                  <w:txbxContent>
                    <w:p w14:paraId="5CECB625" w14:textId="77777777" w:rsidR="00F25665" w:rsidRPr="002571CE" w:rsidRDefault="00F25665" w:rsidP="00F25665">
                      <w:pPr>
                        <w:spacing w:before="40" w:line="240" w:lineRule="auto"/>
                        <w:ind w:left="90" w:right="-34" w:firstLine="0"/>
                        <w:jc w:val="left"/>
                        <w:rPr>
                          <w:rFonts w:ascii="Arial" w:hAnsi="Arial" w:cs="Arial"/>
                          <w:sz w:val="12"/>
                          <w:szCs w:val="12"/>
                        </w:rPr>
                      </w:pPr>
                      <w:r>
                        <w:rPr>
                          <w:rFonts w:ascii="Arial" w:hAnsi="Arial" w:cs="Arial"/>
                          <w:sz w:val="12"/>
                          <w:szCs w:val="12"/>
                        </w:rPr>
                        <w:t>HM Baseline PACT developed</w:t>
                      </w:r>
                    </w:p>
                  </w:txbxContent>
                </v:textbox>
              </v:shape>
            </w:pict>
          </mc:Fallback>
        </mc:AlternateContent>
      </w:r>
      <w:r w:rsidR="00D06623" w:rsidRPr="00702045">
        <w:t>D23</w:t>
      </w:r>
      <w:r w:rsidR="00DD7869" w:rsidRPr="00702045">
        <w:t>.</w:t>
      </w:r>
      <w:r w:rsidR="00DD7869" w:rsidRPr="00702045">
        <w:tab/>
        <w:t>When is your baby due?</w:t>
      </w:r>
    </w:p>
    <w:p w14:paraId="311BC81C" w14:textId="77777777" w:rsidR="00DD7869" w:rsidRPr="00702045" w:rsidRDefault="00DD7869" w:rsidP="00DD7869">
      <w:pPr>
        <w:tabs>
          <w:tab w:val="clear" w:pos="432"/>
          <w:tab w:val="left" w:pos="720"/>
        </w:tabs>
        <w:spacing w:before="120" w:line="240" w:lineRule="auto"/>
        <w:ind w:left="720" w:right="360" w:hanging="720"/>
        <w:jc w:val="left"/>
        <w:rPr>
          <w:rFonts w:ascii="Arial" w:hAnsi="Arial" w:cs="Arial"/>
          <w:sz w:val="20"/>
          <w:szCs w:val="20"/>
        </w:rPr>
      </w:pPr>
      <w:r w:rsidRPr="00702045">
        <w:rPr>
          <w:rFonts w:ascii="Arial" w:hAnsi="Arial" w:cs="Arial"/>
          <w:b/>
          <w:noProof/>
          <w:sz w:val="20"/>
          <w:szCs w:val="20"/>
        </w:rPr>
        <w:tab/>
      </w:r>
      <w:r w:rsidRPr="00702045">
        <w:rPr>
          <w:rFonts w:ascii="Arial" w:hAnsi="Arial" w:cs="Arial"/>
          <w:sz w:val="20"/>
          <w:szCs w:val="20"/>
        </w:rPr>
        <w:t>|</w:t>
      </w:r>
      <w:r w:rsidRPr="00702045">
        <w:rPr>
          <w:rFonts w:ascii="Arial" w:hAnsi="Arial" w:cs="Arial"/>
          <w:sz w:val="20"/>
          <w:szCs w:val="20"/>
          <w:u w:val="single"/>
        </w:rPr>
        <w:t xml:space="preserve">     </w:t>
      </w:r>
      <w:r w:rsidRPr="00702045">
        <w:rPr>
          <w:rFonts w:ascii="Arial" w:hAnsi="Arial" w:cs="Arial"/>
          <w:sz w:val="20"/>
          <w:szCs w:val="20"/>
        </w:rPr>
        <w:t>|</w:t>
      </w:r>
      <w:r w:rsidRPr="00702045">
        <w:rPr>
          <w:rFonts w:ascii="Arial" w:hAnsi="Arial" w:cs="Arial"/>
          <w:sz w:val="20"/>
          <w:szCs w:val="20"/>
          <w:u w:val="single"/>
        </w:rPr>
        <w:t xml:space="preserve">     </w:t>
      </w:r>
      <w:r w:rsidRPr="00702045">
        <w:rPr>
          <w:rFonts w:ascii="Arial" w:hAnsi="Arial" w:cs="Arial"/>
          <w:sz w:val="20"/>
          <w:szCs w:val="20"/>
        </w:rPr>
        <w:t>| / |</w:t>
      </w:r>
      <w:r w:rsidRPr="00702045">
        <w:rPr>
          <w:rFonts w:ascii="Arial" w:hAnsi="Arial" w:cs="Arial"/>
          <w:sz w:val="20"/>
          <w:szCs w:val="20"/>
          <w:u w:val="single"/>
        </w:rPr>
        <w:t xml:space="preserve">     </w:t>
      </w:r>
      <w:r w:rsidRPr="00702045">
        <w:rPr>
          <w:rFonts w:ascii="Arial" w:hAnsi="Arial" w:cs="Arial"/>
          <w:sz w:val="20"/>
          <w:szCs w:val="20"/>
        </w:rPr>
        <w:t>|</w:t>
      </w:r>
      <w:r w:rsidRPr="00702045">
        <w:rPr>
          <w:rFonts w:ascii="Arial" w:hAnsi="Arial" w:cs="Arial"/>
          <w:sz w:val="20"/>
          <w:szCs w:val="20"/>
          <w:u w:val="single"/>
        </w:rPr>
        <w:t xml:space="preserve">     </w:t>
      </w:r>
      <w:r w:rsidRPr="00702045">
        <w:rPr>
          <w:rFonts w:ascii="Arial" w:hAnsi="Arial" w:cs="Arial"/>
          <w:sz w:val="20"/>
          <w:szCs w:val="20"/>
        </w:rPr>
        <w:t>| / |</w:t>
      </w:r>
      <w:r w:rsidRPr="00702045">
        <w:rPr>
          <w:rFonts w:ascii="Arial" w:hAnsi="Arial" w:cs="Arial"/>
          <w:sz w:val="20"/>
          <w:szCs w:val="20"/>
          <w:u w:val="single"/>
        </w:rPr>
        <w:t xml:space="preserve">     </w:t>
      </w:r>
      <w:r w:rsidRPr="00702045">
        <w:rPr>
          <w:rFonts w:ascii="Arial" w:hAnsi="Arial" w:cs="Arial"/>
          <w:sz w:val="20"/>
          <w:szCs w:val="20"/>
        </w:rPr>
        <w:t>|</w:t>
      </w:r>
      <w:r w:rsidRPr="00702045">
        <w:rPr>
          <w:rFonts w:ascii="Arial" w:hAnsi="Arial" w:cs="Arial"/>
          <w:sz w:val="20"/>
          <w:szCs w:val="20"/>
          <w:u w:val="single"/>
        </w:rPr>
        <w:t xml:space="preserve">     </w:t>
      </w:r>
      <w:r w:rsidRPr="00702045">
        <w:rPr>
          <w:rFonts w:ascii="Arial" w:hAnsi="Arial" w:cs="Arial"/>
          <w:sz w:val="20"/>
          <w:szCs w:val="20"/>
        </w:rPr>
        <w:t>|</w:t>
      </w:r>
      <w:r w:rsidRPr="00702045">
        <w:rPr>
          <w:rFonts w:ascii="Arial" w:hAnsi="Arial" w:cs="Arial"/>
          <w:sz w:val="20"/>
          <w:szCs w:val="20"/>
          <w:u w:val="single"/>
        </w:rPr>
        <w:t xml:space="preserve">     </w:t>
      </w:r>
      <w:r w:rsidRPr="00702045">
        <w:rPr>
          <w:rFonts w:ascii="Arial" w:hAnsi="Arial" w:cs="Arial"/>
          <w:sz w:val="20"/>
          <w:szCs w:val="20"/>
        </w:rPr>
        <w:t>|</w:t>
      </w:r>
      <w:r w:rsidRPr="00702045">
        <w:rPr>
          <w:rFonts w:ascii="Arial" w:hAnsi="Arial" w:cs="Arial"/>
          <w:sz w:val="20"/>
          <w:szCs w:val="20"/>
          <w:u w:val="single"/>
        </w:rPr>
        <w:t xml:space="preserve">     </w:t>
      </w:r>
      <w:r w:rsidRPr="00702045">
        <w:rPr>
          <w:rFonts w:ascii="Arial" w:hAnsi="Arial" w:cs="Arial"/>
          <w:sz w:val="20"/>
          <w:szCs w:val="20"/>
        </w:rPr>
        <w:t>|</w:t>
      </w:r>
      <w:r w:rsidRPr="00702045">
        <w:rPr>
          <w:rFonts w:ascii="Arial" w:hAnsi="Arial" w:cs="Arial"/>
          <w:sz w:val="20"/>
          <w:szCs w:val="20"/>
        </w:rPr>
        <w:tab/>
        <w:t>DUE DATE</w:t>
      </w:r>
    </w:p>
    <w:p w14:paraId="11D8A8A0" w14:textId="77777777" w:rsidR="00DD7869" w:rsidRPr="00702045" w:rsidRDefault="00DD7869" w:rsidP="00DD7869">
      <w:pPr>
        <w:tabs>
          <w:tab w:val="clear" w:pos="432"/>
        </w:tabs>
        <w:spacing w:line="240" w:lineRule="auto"/>
        <w:ind w:left="720" w:right="360" w:firstLine="0"/>
        <w:jc w:val="left"/>
        <w:rPr>
          <w:rFonts w:ascii="Arial" w:hAnsi="Arial" w:cs="Arial"/>
          <w:sz w:val="20"/>
          <w:szCs w:val="20"/>
        </w:rPr>
      </w:pPr>
      <w:r w:rsidRPr="00702045">
        <w:rPr>
          <w:rFonts w:ascii="Arial" w:hAnsi="Arial" w:cs="Arial"/>
          <w:sz w:val="20"/>
          <w:szCs w:val="20"/>
        </w:rPr>
        <w:t xml:space="preserve"> (01-12)    (01-31)     (</w:t>
      </w:r>
      <w:r w:rsidR="00D06623" w:rsidRPr="00702045">
        <w:rPr>
          <w:rFonts w:ascii="Arial" w:hAnsi="Arial" w:cs="Arial"/>
          <w:sz w:val="20"/>
          <w:szCs w:val="20"/>
        </w:rPr>
        <w:t>2016-2020</w:t>
      </w:r>
      <w:r w:rsidRPr="00702045">
        <w:rPr>
          <w:rFonts w:ascii="Arial" w:hAnsi="Arial" w:cs="Arial"/>
          <w:sz w:val="20"/>
          <w:szCs w:val="20"/>
        </w:rPr>
        <w:t>)</w:t>
      </w:r>
    </w:p>
    <w:p w14:paraId="3FC9BC6B" w14:textId="77777777" w:rsidR="00DD7869" w:rsidRPr="00702045" w:rsidRDefault="00DD7869" w:rsidP="00DD7869">
      <w:pPr>
        <w:tabs>
          <w:tab w:val="clear" w:pos="432"/>
        </w:tabs>
        <w:spacing w:after="120" w:line="240" w:lineRule="auto"/>
        <w:ind w:left="810" w:right="360" w:firstLine="0"/>
        <w:jc w:val="left"/>
        <w:rPr>
          <w:rFonts w:ascii="Arial" w:hAnsi="Arial" w:cs="Arial"/>
          <w:sz w:val="20"/>
          <w:szCs w:val="20"/>
        </w:rPr>
      </w:pPr>
      <w:r w:rsidRPr="00702045">
        <w:rPr>
          <w:rFonts w:ascii="Arial" w:hAnsi="Arial" w:cs="Arial"/>
          <w:sz w:val="20"/>
          <w:szCs w:val="20"/>
        </w:rPr>
        <w:t>MONTH   DAY           YEAR</w:t>
      </w:r>
    </w:p>
    <w:p w14:paraId="394E3AD9" w14:textId="77777777" w:rsidR="00DD7869" w:rsidRPr="00702045" w:rsidRDefault="00DD7869" w:rsidP="00DD7869">
      <w:pPr>
        <w:tabs>
          <w:tab w:val="clear" w:pos="432"/>
          <w:tab w:val="left" w:pos="720"/>
        </w:tabs>
        <w:spacing w:before="120" w:after="120" w:line="240" w:lineRule="auto"/>
        <w:ind w:left="720" w:right="360" w:hanging="720"/>
        <w:jc w:val="left"/>
        <w:rPr>
          <w:rFonts w:ascii="Arial" w:hAnsi="Arial" w:cs="Arial"/>
          <w:bCs/>
          <w:sz w:val="20"/>
          <w:szCs w:val="20"/>
        </w:rPr>
      </w:pPr>
      <w:r w:rsidRPr="00702045">
        <w:rPr>
          <w:rFonts w:ascii="Arial" w:hAnsi="Arial" w:cs="Arial"/>
          <w:bCs/>
          <w:sz w:val="20"/>
          <w:szCs w:val="20"/>
        </w:rPr>
        <w:tab/>
        <w:t>INTERVIEWER INSTRUCTION: ALLOW REFUSAL FOR MM/DD/YYYY</w:t>
      </w:r>
    </w:p>
    <w:p w14:paraId="093478D8" w14:textId="77777777" w:rsidR="00DD7869" w:rsidRPr="00702045" w:rsidRDefault="00DD7869" w:rsidP="00DD7869">
      <w:pPr>
        <w:tabs>
          <w:tab w:val="clear" w:pos="432"/>
          <w:tab w:val="left" w:pos="720"/>
        </w:tabs>
        <w:spacing w:before="120" w:after="120" w:line="240" w:lineRule="auto"/>
        <w:ind w:left="720" w:right="360" w:hanging="720"/>
        <w:jc w:val="left"/>
        <w:rPr>
          <w:rFonts w:ascii="Arial" w:hAnsi="Arial" w:cs="Arial"/>
          <w:bCs/>
          <w:sz w:val="20"/>
          <w:szCs w:val="20"/>
        </w:rPr>
      </w:pPr>
      <w:r w:rsidRPr="00702045">
        <w:rPr>
          <w:rFonts w:ascii="Arial" w:hAnsi="Arial" w:cs="Arial"/>
          <w:bCs/>
          <w:sz w:val="20"/>
          <w:szCs w:val="20"/>
        </w:rPr>
        <w:tab/>
        <w:t>INTERVIEWER INSTRUCTION:  IF DAY UNKNOWN RECORD ONLY MONTH AND YEAR.</w:t>
      </w:r>
    </w:p>
    <w:p w14:paraId="3D0C9A0F" w14:textId="77777777" w:rsidR="005E321B" w:rsidRPr="00702045" w:rsidRDefault="005E321B" w:rsidP="005E321B">
      <w:pPr>
        <w:tabs>
          <w:tab w:val="clear" w:pos="432"/>
          <w:tab w:val="left" w:pos="720"/>
        </w:tabs>
        <w:spacing w:before="120" w:after="120" w:line="240" w:lineRule="auto"/>
        <w:ind w:left="720" w:right="360" w:firstLine="0"/>
        <w:jc w:val="left"/>
        <w:rPr>
          <w:rFonts w:ascii="Arial" w:hAnsi="Arial" w:cs="Arial"/>
          <w:bCs/>
          <w:sz w:val="20"/>
          <w:szCs w:val="20"/>
        </w:rPr>
      </w:pPr>
      <w:r w:rsidRPr="00702045">
        <w:rPr>
          <w:rFonts w:ascii="Arial" w:hAnsi="Arial" w:cs="Arial"/>
          <w:bCs/>
          <w:sz w:val="20"/>
          <w:szCs w:val="20"/>
        </w:rPr>
        <w:t>INTERVIEWER INSTRUCTION:</w:t>
      </w:r>
      <w:r w:rsidR="00047F8E" w:rsidRPr="00702045">
        <w:rPr>
          <w:rFonts w:ascii="Arial" w:hAnsi="Arial" w:cs="Arial"/>
          <w:bCs/>
          <w:sz w:val="20"/>
          <w:szCs w:val="20"/>
        </w:rPr>
        <w:tab/>
        <w:t>IF EXPECTING BABY WITH MORE THAN ONE PARTNER, ASK FOR SOONEST DUE DATE</w:t>
      </w:r>
    </w:p>
    <w:p w14:paraId="277F1601" w14:textId="77777777" w:rsidR="00DD7869" w:rsidRPr="00702045" w:rsidRDefault="00DD7869" w:rsidP="00DD7869">
      <w:pPr>
        <w:pStyle w:val="RESPONSE0"/>
      </w:pPr>
      <w:r w:rsidRPr="00702045">
        <w:t>DON’T KNOW</w:t>
      </w:r>
      <w:r w:rsidRPr="00702045">
        <w:tab/>
        <w:t>d</w:t>
      </w:r>
      <w:r w:rsidRPr="00702045">
        <w:tab/>
        <w:t xml:space="preserve"> </w:t>
      </w:r>
    </w:p>
    <w:p w14:paraId="517BF50F" w14:textId="77777777" w:rsidR="00DD7869" w:rsidRPr="00702045" w:rsidRDefault="00DD7869" w:rsidP="00DD7869">
      <w:pPr>
        <w:pStyle w:val="RESPONSE0"/>
      </w:pPr>
      <w:r w:rsidRPr="00702045">
        <w:t>REFUSED</w:t>
      </w:r>
      <w:r w:rsidRPr="00702045">
        <w:tab/>
        <w:t>r</w:t>
      </w:r>
      <w:r w:rsidRPr="00702045">
        <w:tab/>
        <w:t xml:space="preserve"> </w:t>
      </w:r>
    </w:p>
    <w:p w14:paraId="1B753258" w14:textId="77777777" w:rsidR="00393F58" w:rsidRPr="00702045" w:rsidRDefault="00393F58">
      <w:pPr>
        <w:tabs>
          <w:tab w:val="clear" w:pos="432"/>
        </w:tabs>
        <w:spacing w:line="240" w:lineRule="auto"/>
        <w:ind w:firstLine="0"/>
        <w:jc w:val="left"/>
        <w:rPr>
          <w:rFonts w:ascii="Arial" w:hAnsi="Arial" w:cs="Arial"/>
          <w:b/>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393F58" w:rsidRPr="00702045" w14:paraId="2EAF99E1" w14:textId="77777777" w:rsidTr="00FA5FB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A19110A" w14:textId="77777777" w:rsidR="00393F58" w:rsidRPr="00702045" w:rsidRDefault="00D06623" w:rsidP="00FA5FBB">
            <w:pPr>
              <w:spacing w:before="60" w:after="60" w:line="240" w:lineRule="auto"/>
              <w:ind w:firstLine="0"/>
              <w:jc w:val="left"/>
              <w:rPr>
                <w:rFonts w:ascii="Arial" w:hAnsi="Arial" w:cs="Arial"/>
                <w:bCs/>
                <w:caps/>
                <w:sz w:val="20"/>
              </w:rPr>
            </w:pPr>
            <w:r w:rsidRPr="00702045">
              <w:rPr>
                <w:rFonts w:ascii="Arial" w:hAnsi="Arial" w:cs="Arial"/>
                <w:bCs/>
                <w:caps/>
                <w:sz w:val="20"/>
              </w:rPr>
              <w:t>D22=1</w:t>
            </w:r>
            <w:r w:rsidR="002F78F1" w:rsidRPr="00702045">
              <w:rPr>
                <w:rFonts w:ascii="Arial" w:hAnsi="Arial" w:cs="Arial"/>
                <w:bCs/>
                <w:caps/>
                <w:sz w:val="20"/>
              </w:rPr>
              <w:t xml:space="preserve"> AND [(C3 = 1 OR 2) OR (C4 = 1 OR 2)]</w:t>
            </w:r>
          </w:p>
        </w:tc>
      </w:tr>
      <w:tr w:rsidR="00EE788B" w:rsidRPr="00702045" w14:paraId="5676584D" w14:textId="77777777" w:rsidTr="00EE788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1AF2049" w14:textId="77777777" w:rsidR="00EE788B" w:rsidRPr="00702045" w:rsidRDefault="00EE788B" w:rsidP="00FA5FBB">
            <w:pPr>
              <w:spacing w:before="60" w:after="60" w:line="240" w:lineRule="auto"/>
              <w:ind w:firstLine="0"/>
              <w:jc w:val="left"/>
              <w:rPr>
                <w:rFonts w:ascii="Arial" w:hAnsi="Arial" w:cs="Arial"/>
                <w:bCs/>
                <w:caps/>
                <w:sz w:val="20"/>
              </w:rPr>
            </w:pPr>
            <w:r w:rsidRPr="00702045">
              <w:rPr>
                <w:rFonts w:ascii="Arial" w:hAnsi="Arial" w:cs="Arial"/>
                <w:bCs/>
                <w:caps/>
                <w:sz w:val="20"/>
              </w:rPr>
              <w:t>if a1c=1, fill “mother”; if a1c=2, fill “father”</w:t>
            </w:r>
          </w:p>
        </w:tc>
      </w:tr>
    </w:tbl>
    <w:p w14:paraId="15265C44" w14:textId="77777777" w:rsidR="00393F58" w:rsidRPr="00702045" w:rsidRDefault="00BE3DCF" w:rsidP="00393F58">
      <w:pPr>
        <w:pStyle w:val="QUESTIONTEXT"/>
      </w:pPr>
      <w:r w:rsidRPr="00702045">
        <w:rPr>
          <w:noProof/>
        </w:rPr>
        <mc:AlternateContent>
          <mc:Choice Requires="wps">
            <w:drawing>
              <wp:anchor distT="0" distB="0" distL="114300" distR="114300" simplePos="0" relativeHeight="252018688" behindDoc="0" locked="0" layoutInCell="1" allowOverlap="1" wp14:anchorId="71296127" wp14:editId="23E777BC">
                <wp:simplePos x="0" y="0"/>
                <wp:positionH relativeFrom="column">
                  <wp:posOffset>-327454</wp:posOffset>
                </wp:positionH>
                <wp:positionV relativeFrom="paragraph">
                  <wp:posOffset>301024</wp:posOffset>
                </wp:positionV>
                <wp:extent cx="580390" cy="203887"/>
                <wp:effectExtent l="0" t="0" r="10160" b="2476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03887"/>
                        </a:xfrm>
                        <a:prstGeom prst="rect">
                          <a:avLst/>
                        </a:prstGeom>
                        <a:solidFill>
                          <a:srgbClr val="FFFFFF"/>
                        </a:solidFill>
                        <a:ln w="9525">
                          <a:solidFill>
                            <a:srgbClr val="000000"/>
                          </a:solidFill>
                          <a:miter lim="800000"/>
                          <a:headEnd/>
                          <a:tailEnd/>
                        </a:ln>
                      </wps:spPr>
                      <wps:txbx>
                        <w:txbxContent>
                          <w:p w14:paraId="3019B185" w14:textId="77777777" w:rsidR="00F25665" w:rsidRPr="002571CE" w:rsidRDefault="00F25665" w:rsidP="003349BD">
                            <w:pPr>
                              <w:spacing w:before="40" w:line="240" w:lineRule="auto"/>
                              <w:ind w:left="90" w:right="-34" w:firstLine="0"/>
                              <w:jc w:val="left"/>
                              <w:rPr>
                                <w:rFonts w:ascii="Arial" w:hAnsi="Arial" w:cs="Arial"/>
                                <w:sz w:val="12"/>
                                <w:szCs w:val="12"/>
                              </w:rPr>
                            </w:pPr>
                            <w:r>
                              <w:rPr>
                                <w:rFonts w:ascii="Arial" w:hAnsi="Arial" w:cs="Arial"/>
                                <w:sz w:val="12"/>
                                <w:szCs w:val="12"/>
                              </w:rPr>
                              <w:t>STREAMS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96127" id="Text Box 317" o:spid="_x0000_s1152" type="#_x0000_t202" style="position:absolute;left:0;text-align:left;margin-left:-25.8pt;margin-top:23.7pt;width:45.7pt;height:16.0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">
                <v:textbox inset="0,0,0,0">
                  <w:txbxContent>
                    <w:p w14:paraId="3019B185" w14:textId="77777777" w:rsidR="00F25665" w:rsidRPr="002571CE" w:rsidRDefault="00F25665" w:rsidP="003349BD">
                      <w:pPr>
                        <w:spacing w:before="40" w:line="240" w:lineRule="auto"/>
                        <w:ind w:left="90" w:right="-34" w:firstLine="0"/>
                        <w:jc w:val="left"/>
                        <w:rPr>
                          <w:rFonts w:ascii="Arial" w:hAnsi="Arial" w:cs="Arial"/>
                          <w:sz w:val="12"/>
                          <w:szCs w:val="12"/>
                        </w:rPr>
                      </w:pPr>
                      <w:r>
                        <w:rPr>
                          <w:rFonts w:ascii="Arial" w:hAnsi="Arial" w:cs="Arial"/>
                          <w:sz w:val="12"/>
                          <w:szCs w:val="12"/>
                        </w:rPr>
                        <w:t>STREAMS</w:t>
                      </w:r>
                    </w:p>
                  </w:txbxContent>
                </v:textbox>
              </v:shape>
            </w:pict>
          </mc:Fallback>
        </mc:AlternateContent>
      </w:r>
      <w:r w:rsidR="00D06623" w:rsidRPr="00702045">
        <w:t>D24</w:t>
      </w:r>
      <w:r w:rsidR="00393F58" w:rsidRPr="00702045">
        <w:t xml:space="preserve">. </w:t>
      </w:r>
      <w:r w:rsidR="00393F58" w:rsidRPr="00702045">
        <w:tab/>
        <w:t xml:space="preserve">Is </w:t>
      </w:r>
      <w:r w:rsidR="00B52B6B" w:rsidRPr="00702045">
        <w:t xml:space="preserve">[PARTNER NAME] </w:t>
      </w:r>
      <w:r w:rsidR="005135A1" w:rsidRPr="00702045">
        <w:t>the [mother/father] of this baby</w:t>
      </w:r>
      <w:r w:rsidR="00B52B6B" w:rsidRPr="00702045">
        <w:t>?</w:t>
      </w:r>
    </w:p>
    <w:p w14:paraId="7BAE4B74" w14:textId="77777777" w:rsidR="00393F58" w:rsidRPr="00702045" w:rsidRDefault="00B52B6B" w:rsidP="00393F58">
      <w:pPr>
        <w:pStyle w:val="RESPONSE0"/>
      </w:pPr>
      <w:r w:rsidRPr="00702045">
        <w:rPr>
          <w:bCs/>
        </w:rPr>
        <w:t>PARTNER NAME</w:t>
      </w:r>
      <w:r w:rsidR="00393F58" w:rsidRPr="00702045">
        <w:tab/>
        <w:t>1</w:t>
      </w:r>
      <w:r w:rsidR="00393F58" w:rsidRPr="00702045">
        <w:tab/>
      </w:r>
    </w:p>
    <w:p w14:paraId="6891AE87" w14:textId="77777777" w:rsidR="00393F58" w:rsidRPr="00702045" w:rsidRDefault="00B52B6B" w:rsidP="00393F58">
      <w:pPr>
        <w:pStyle w:val="RESPONSE0"/>
      </w:pPr>
      <w:r w:rsidRPr="00702045">
        <w:rPr>
          <w:bCs/>
        </w:rPr>
        <w:t>SOMEONE ELSE</w:t>
      </w:r>
      <w:r w:rsidR="00393F58" w:rsidRPr="00702045">
        <w:tab/>
      </w:r>
      <w:r w:rsidR="00EE788B" w:rsidRPr="00702045">
        <w:t>2</w:t>
      </w:r>
      <w:r w:rsidR="00393F58" w:rsidRPr="00702045">
        <w:tab/>
      </w:r>
    </w:p>
    <w:p w14:paraId="37E167F4" w14:textId="77777777" w:rsidR="00393F58" w:rsidRPr="00702045" w:rsidRDefault="00393F58" w:rsidP="00393F58">
      <w:pPr>
        <w:pStyle w:val="RESPONSE0"/>
      </w:pPr>
      <w:r w:rsidRPr="00702045">
        <w:t>DON’T KNOW</w:t>
      </w:r>
      <w:r w:rsidRPr="00702045">
        <w:tab/>
        <w:t>d</w:t>
      </w:r>
      <w:r w:rsidRPr="00702045">
        <w:tab/>
        <w:t xml:space="preserve">GO TO </w:t>
      </w:r>
      <w:r w:rsidR="00026E8F" w:rsidRPr="00702045">
        <w:t>D26</w:t>
      </w:r>
    </w:p>
    <w:p w14:paraId="5D5DDF98" w14:textId="77777777" w:rsidR="00393F58" w:rsidRPr="00702045" w:rsidRDefault="00393F58" w:rsidP="00393F58">
      <w:pPr>
        <w:pStyle w:val="RESPONSE0"/>
      </w:pPr>
      <w:r w:rsidRPr="00702045">
        <w:t>REFUSED</w:t>
      </w:r>
      <w:r w:rsidRPr="00702045">
        <w:tab/>
        <w:t>r</w:t>
      </w:r>
      <w:r w:rsidRPr="00702045">
        <w:tab/>
        <w:t xml:space="preserve">GO TO </w:t>
      </w:r>
      <w:r w:rsidR="00026E8F" w:rsidRPr="00702045">
        <w:t>D26</w:t>
      </w:r>
    </w:p>
    <w:p w14:paraId="7557AFE5" w14:textId="77777777" w:rsidR="00B52B6B" w:rsidRPr="00702045" w:rsidRDefault="00B52B6B">
      <w:pPr>
        <w:tabs>
          <w:tab w:val="clear" w:pos="432"/>
        </w:tabs>
        <w:spacing w:line="240" w:lineRule="auto"/>
        <w:ind w:firstLine="0"/>
        <w:jc w:val="left"/>
        <w:rPr>
          <w:rFonts w:ascii="Arial" w:hAnsi="Arial" w:cs="Arial"/>
          <w:b/>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B52B6B" w:rsidRPr="00702045" w14:paraId="6D69CA60" w14:textId="77777777" w:rsidTr="00FA5FB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003D0B0" w14:textId="77777777" w:rsidR="00B52B6B" w:rsidRPr="00702045" w:rsidRDefault="00026E8F" w:rsidP="00FA5FBB">
            <w:pPr>
              <w:spacing w:before="60" w:after="60" w:line="240" w:lineRule="auto"/>
              <w:ind w:firstLine="0"/>
              <w:jc w:val="left"/>
              <w:rPr>
                <w:rFonts w:ascii="Arial" w:hAnsi="Arial" w:cs="Arial"/>
                <w:bCs/>
                <w:caps/>
                <w:sz w:val="20"/>
              </w:rPr>
            </w:pPr>
            <w:r w:rsidRPr="00702045">
              <w:rPr>
                <w:rFonts w:ascii="Arial" w:hAnsi="Arial" w:cs="Arial"/>
                <w:bCs/>
                <w:caps/>
                <w:sz w:val="20"/>
              </w:rPr>
              <w:t>D24=1 OR 2</w:t>
            </w:r>
          </w:p>
        </w:tc>
      </w:tr>
      <w:tr w:rsidR="00EE788B" w:rsidRPr="00702045" w14:paraId="38883465" w14:textId="77777777" w:rsidTr="00EE788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E85A7EF" w14:textId="77777777" w:rsidR="00EE788B" w:rsidRPr="00702045" w:rsidRDefault="00EE788B" w:rsidP="00AA3700">
            <w:pPr>
              <w:spacing w:before="60" w:after="60" w:line="240" w:lineRule="auto"/>
              <w:ind w:firstLine="0"/>
              <w:jc w:val="left"/>
              <w:rPr>
                <w:rFonts w:ascii="Arial" w:hAnsi="Arial" w:cs="Arial"/>
                <w:bCs/>
                <w:caps/>
                <w:sz w:val="20"/>
              </w:rPr>
            </w:pPr>
            <w:r w:rsidRPr="00702045">
              <w:rPr>
                <w:rFonts w:ascii="Arial" w:hAnsi="Arial" w:cs="Arial"/>
                <w:bCs/>
                <w:caps/>
                <w:sz w:val="20"/>
              </w:rPr>
              <w:t>if d24=0, fill “</w:t>
            </w:r>
            <w:r w:rsidR="00AA3700" w:rsidRPr="00702045">
              <w:rPr>
                <w:rFonts w:ascii="Arial" w:hAnsi="Arial" w:cs="Arial"/>
                <w:bCs/>
                <w:caps/>
                <w:sz w:val="20"/>
              </w:rPr>
              <w:t xml:space="preserve">thIS </w:t>
            </w:r>
            <w:r w:rsidRPr="00702045">
              <w:rPr>
                <w:rFonts w:ascii="Arial" w:hAnsi="Arial" w:cs="Arial"/>
                <w:bCs/>
                <w:caps/>
                <w:sz w:val="20"/>
              </w:rPr>
              <w:t>partner”, else fill partner name</w:t>
            </w:r>
          </w:p>
        </w:tc>
      </w:tr>
    </w:tbl>
    <w:p w14:paraId="5C4EE5D9" w14:textId="77777777" w:rsidR="00B52B6B" w:rsidRPr="00702045" w:rsidRDefault="00026E8F" w:rsidP="00B52B6B">
      <w:pPr>
        <w:pStyle w:val="QUESTIONTEXT"/>
      </w:pPr>
      <w:r w:rsidRPr="00702045">
        <w:t>D25</w:t>
      </w:r>
      <w:r w:rsidR="00B52B6B" w:rsidRPr="00702045">
        <w:t xml:space="preserve">. </w:t>
      </w:r>
      <w:r w:rsidR="00B52B6B" w:rsidRPr="00702045">
        <w:tab/>
        <w:t>Right before the pregnancy, did you want to have a baby with [PARTNER NAME/</w:t>
      </w:r>
      <w:r w:rsidR="00AA3700" w:rsidRPr="00702045">
        <w:t xml:space="preserve">this </w:t>
      </w:r>
      <w:r w:rsidR="00B52B6B" w:rsidRPr="00702045">
        <w:t>partner]? Would you say…</w:t>
      </w:r>
    </w:p>
    <w:p w14:paraId="59D4A9E5" w14:textId="77777777" w:rsidR="00B52B6B" w:rsidRPr="00702045" w:rsidRDefault="00B52B6B" w:rsidP="00B52B6B">
      <w:pPr>
        <w:pStyle w:val="RESPONSE0"/>
      </w:pPr>
      <w:r w:rsidRPr="00702045">
        <w:rPr>
          <w:b/>
          <w:noProof/>
        </w:rPr>
        <mc:AlternateContent>
          <mc:Choice Requires="wps">
            <w:drawing>
              <wp:anchor distT="0" distB="0" distL="114300" distR="114300" simplePos="0" relativeHeight="251963392" behindDoc="0" locked="0" layoutInCell="0" allowOverlap="1" wp14:anchorId="7F40B028" wp14:editId="01E932C1">
                <wp:simplePos x="0" y="0"/>
                <wp:positionH relativeFrom="margin">
                  <wp:posOffset>-67962</wp:posOffset>
                </wp:positionH>
                <wp:positionV relativeFrom="paragraph">
                  <wp:posOffset>4411</wp:posOffset>
                </wp:positionV>
                <wp:extent cx="417847" cy="401492"/>
                <wp:effectExtent l="0" t="0" r="20320" b="177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47" cy="401492"/>
                        </a:xfrm>
                        <a:prstGeom prst="rect">
                          <a:avLst/>
                        </a:prstGeom>
                        <a:solidFill>
                          <a:srgbClr val="FFFFFF"/>
                        </a:solidFill>
                        <a:ln w="9525">
                          <a:solidFill>
                            <a:srgbClr val="000000"/>
                          </a:solidFill>
                          <a:miter lim="800000"/>
                          <a:headEnd/>
                          <a:tailEnd/>
                        </a:ln>
                      </wps:spPr>
                      <wps:txbx>
                        <w:txbxContent>
                          <w:p w14:paraId="1BF7FC33" w14:textId="77777777" w:rsidR="00F25665" w:rsidRPr="00A4559B" w:rsidRDefault="00F25665" w:rsidP="00DD6D8E">
                            <w:pPr>
                              <w:spacing w:before="40" w:line="240" w:lineRule="auto"/>
                              <w:ind w:right="-34" w:firstLine="0"/>
                              <w:jc w:val="left"/>
                              <w:rPr>
                                <w:rFonts w:ascii="Arial Narrow" w:hAnsi="Arial Narrow" w:cs="Arial"/>
                                <w:sz w:val="12"/>
                                <w:szCs w:val="12"/>
                              </w:rPr>
                            </w:pPr>
                            <w:r w:rsidRPr="00DD6D8E">
                              <w:rPr>
                                <w:rFonts w:ascii="Arial" w:hAnsi="Arial" w:cs="Arial"/>
                                <w:sz w:val="12"/>
                                <w:szCs w:val="12"/>
                              </w:rPr>
                              <w:t>PACT</w:t>
                            </w:r>
                            <w:r>
                              <w:rPr>
                                <w:rFonts w:ascii="Arial Narrow" w:hAnsi="Arial Narrow" w:cs="Arial"/>
                                <w:sz w:val="12"/>
                                <w:szCs w:val="12"/>
                              </w:rPr>
                              <w:t xml:space="preserve"> HM Baseline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B028" id="Text Box 74" o:spid="_x0000_s1153" type="#_x0000_t202" style="position:absolute;left:0;text-align:left;margin-left:-5.35pt;margin-top:.35pt;width:32.9pt;height:31.6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" o:allowincell="f">
                <v:textbox>
                  <w:txbxContent>
                    <w:p w14:paraId="1BF7FC33" w14:textId="77777777" w:rsidR="00F25665" w:rsidRPr="00A4559B" w:rsidRDefault="00F25665" w:rsidP="00DD6D8E">
                      <w:pPr>
                        <w:spacing w:before="40" w:line="240" w:lineRule="auto"/>
                        <w:ind w:right="-34" w:firstLine="0"/>
                        <w:jc w:val="left"/>
                        <w:rPr>
                          <w:rFonts w:ascii="Arial Narrow" w:hAnsi="Arial Narrow" w:cs="Arial"/>
                          <w:sz w:val="12"/>
                          <w:szCs w:val="12"/>
                        </w:rPr>
                      </w:pPr>
                      <w:r w:rsidRPr="00DD6D8E">
                        <w:rPr>
                          <w:rFonts w:ascii="Arial" w:hAnsi="Arial" w:cs="Arial"/>
                          <w:sz w:val="12"/>
                          <w:szCs w:val="12"/>
                        </w:rPr>
                        <w:t>PACT</w:t>
                      </w:r>
                      <w:r>
                        <w:rPr>
                          <w:rFonts w:ascii="Arial Narrow" w:hAnsi="Arial Narrow" w:cs="Arial"/>
                          <w:sz w:val="12"/>
                          <w:szCs w:val="12"/>
                        </w:rPr>
                        <w:t xml:space="preserve"> HM Baseline</w:t>
                      </w:r>
                    </w:p>
                  </w:txbxContent>
                </v:textbox>
                <w10:wrap anchorx="margin"/>
              </v:shape>
            </w:pict>
          </mc:Fallback>
        </mc:AlternateContent>
      </w:r>
      <w:r w:rsidR="00EE788B" w:rsidRPr="00702045">
        <w:rPr>
          <w:b/>
          <w:bCs/>
        </w:rPr>
        <w:t>d</w:t>
      </w:r>
      <w:r w:rsidRPr="00702045">
        <w:rPr>
          <w:b/>
          <w:bCs/>
        </w:rPr>
        <w:t>efinitely yes,</w:t>
      </w:r>
      <w:r w:rsidRPr="00702045">
        <w:tab/>
        <w:t>1</w:t>
      </w:r>
      <w:r w:rsidRPr="00702045">
        <w:tab/>
      </w:r>
    </w:p>
    <w:p w14:paraId="4E869DE4" w14:textId="77777777" w:rsidR="00B52B6B" w:rsidRPr="00702045" w:rsidRDefault="00EE788B" w:rsidP="00B52B6B">
      <w:pPr>
        <w:pStyle w:val="RESPONSE0"/>
      </w:pPr>
      <w:r w:rsidRPr="00702045">
        <w:rPr>
          <w:b/>
          <w:bCs/>
        </w:rPr>
        <w:t>p</w:t>
      </w:r>
      <w:r w:rsidR="00B52B6B" w:rsidRPr="00702045">
        <w:rPr>
          <w:b/>
          <w:bCs/>
        </w:rPr>
        <w:t>robably yes,</w:t>
      </w:r>
      <w:r w:rsidR="00B52B6B" w:rsidRPr="00702045">
        <w:tab/>
        <w:t>2</w:t>
      </w:r>
    </w:p>
    <w:p w14:paraId="1D641CA8" w14:textId="77777777" w:rsidR="00B52B6B" w:rsidRPr="00702045" w:rsidRDefault="00EE788B" w:rsidP="00B52B6B">
      <w:pPr>
        <w:pStyle w:val="RESPONSE0"/>
      </w:pPr>
      <w:r w:rsidRPr="00702045">
        <w:rPr>
          <w:b/>
        </w:rPr>
        <w:t>p</w:t>
      </w:r>
      <w:r w:rsidR="00B52B6B" w:rsidRPr="00702045">
        <w:rPr>
          <w:b/>
        </w:rPr>
        <w:t>robably no, or</w:t>
      </w:r>
      <w:r w:rsidR="00B52B6B" w:rsidRPr="00702045">
        <w:tab/>
        <w:t>3</w:t>
      </w:r>
    </w:p>
    <w:p w14:paraId="24AC10EE" w14:textId="77777777" w:rsidR="00B52B6B" w:rsidRPr="00702045" w:rsidRDefault="00EE788B" w:rsidP="00B52B6B">
      <w:pPr>
        <w:pStyle w:val="RESPONSE0"/>
      </w:pPr>
      <w:r w:rsidRPr="00702045">
        <w:rPr>
          <w:b/>
        </w:rPr>
        <w:t>d</w:t>
      </w:r>
      <w:r w:rsidR="00B52B6B" w:rsidRPr="00702045">
        <w:rPr>
          <w:b/>
        </w:rPr>
        <w:t>efinitely no?</w:t>
      </w:r>
      <w:r w:rsidR="00B52B6B" w:rsidRPr="00702045">
        <w:tab/>
        <w:t>4</w:t>
      </w:r>
    </w:p>
    <w:p w14:paraId="78124144" w14:textId="77777777" w:rsidR="00B52B6B" w:rsidRPr="00702045" w:rsidRDefault="00B52B6B" w:rsidP="00B52B6B">
      <w:pPr>
        <w:pStyle w:val="RESPONSE0"/>
      </w:pPr>
      <w:r w:rsidRPr="00702045">
        <w:t>DON’T KNOW</w:t>
      </w:r>
      <w:r w:rsidRPr="00702045">
        <w:tab/>
        <w:t>d</w:t>
      </w:r>
      <w:r w:rsidRPr="00702045">
        <w:tab/>
        <w:t xml:space="preserve"> </w:t>
      </w:r>
    </w:p>
    <w:p w14:paraId="6F5EC07E" w14:textId="77777777" w:rsidR="00B52B6B" w:rsidRPr="00702045" w:rsidRDefault="00B52B6B" w:rsidP="00B52B6B">
      <w:pPr>
        <w:pStyle w:val="RESPONSE0"/>
      </w:pPr>
      <w:r w:rsidRPr="00702045">
        <w:t>REFUSED</w:t>
      </w:r>
      <w:r w:rsidRPr="00702045">
        <w:tab/>
        <w:t>r</w:t>
      </w:r>
      <w:r w:rsidRPr="00702045">
        <w:tab/>
        <w:t xml:space="preserve"> </w:t>
      </w:r>
    </w:p>
    <w:p w14:paraId="210B861B" w14:textId="77777777" w:rsidR="00B52B6B" w:rsidRPr="00702045" w:rsidRDefault="00B52B6B">
      <w:pPr>
        <w:tabs>
          <w:tab w:val="clear" w:pos="432"/>
        </w:tabs>
        <w:spacing w:line="240" w:lineRule="auto"/>
        <w:ind w:firstLine="0"/>
        <w:jc w:val="left"/>
        <w:rPr>
          <w:rFonts w:ascii="Arial" w:hAnsi="Arial" w:cs="Arial"/>
          <w:sz w:val="20"/>
          <w:szCs w:val="20"/>
        </w:rPr>
      </w:pPr>
      <w:r w:rsidRPr="00702045">
        <w:br w:type="page"/>
      </w:r>
    </w:p>
    <w:p w14:paraId="522475AD" w14:textId="77777777" w:rsidR="00B52B6B" w:rsidRPr="00702045" w:rsidRDefault="00B52B6B">
      <w:pPr>
        <w:tabs>
          <w:tab w:val="clear" w:pos="432"/>
        </w:tabs>
        <w:spacing w:line="240" w:lineRule="auto"/>
        <w:ind w:firstLine="0"/>
        <w:jc w:val="left"/>
        <w:rPr>
          <w:rFonts w:ascii="Arial" w:hAnsi="Arial" w:cs="Arial"/>
          <w:b/>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B52B6B" w:rsidRPr="00702045" w14:paraId="6E6293F1" w14:textId="77777777" w:rsidTr="00FA5FB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BC34CB5" w14:textId="77777777" w:rsidR="00B52B6B" w:rsidRPr="00702045" w:rsidRDefault="00026E8F" w:rsidP="00FA5FBB">
            <w:pPr>
              <w:spacing w:before="60" w:after="60" w:line="240" w:lineRule="auto"/>
              <w:ind w:firstLine="0"/>
              <w:jc w:val="left"/>
              <w:rPr>
                <w:rFonts w:ascii="Arial" w:hAnsi="Arial" w:cs="Arial"/>
                <w:bCs/>
                <w:caps/>
                <w:sz w:val="20"/>
              </w:rPr>
            </w:pPr>
            <w:r w:rsidRPr="00702045">
              <w:rPr>
                <w:rFonts w:ascii="Arial" w:hAnsi="Arial" w:cs="Arial"/>
                <w:bCs/>
                <w:caps/>
                <w:sz w:val="20"/>
              </w:rPr>
              <w:t>D22=1</w:t>
            </w:r>
          </w:p>
        </w:tc>
      </w:tr>
    </w:tbl>
    <w:p w14:paraId="56D27CBC" w14:textId="77777777" w:rsidR="00B52B6B" w:rsidRPr="00702045" w:rsidRDefault="000C3C1B" w:rsidP="00B52B6B">
      <w:pPr>
        <w:pStyle w:val="QUESTIONTEXT"/>
      </w:pPr>
      <w:r w:rsidRPr="00702045">
        <w:rPr>
          <w:noProof/>
        </w:rPr>
        <mc:AlternateContent>
          <mc:Choice Requires="wps">
            <w:drawing>
              <wp:anchor distT="0" distB="0" distL="114300" distR="114300" simplePos="0" relativeHeight="251965440" behindDoc="0" locked="0" layoutInCell="0" allowOverlap="1" wp14:anchorId="40ADFAE6" wp14:editId="6A4CC637">
                <wp:simplePos x="0" y="0"/>
                <wp:positionH relativeFrom="margin">
                  <wp:posOffset>-65837</wp:posOffset>
                </wp:positionH>
                <wp:positionV relativeFrom="paragraph">
                  <wp:posOffset>394411</wp:posOffset>
                </wp:positionV>
                <wp:extent cx="417847" cy="395021"/>
                <wp:effectExtent l="0" t="0" r="20320" b="2413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47" cy="395021"/>
                        </a:xfrm>
                        <a:prstGeom prst="rect">
                          <a:avLst/>
                        </a:prstGeom>
                        <a:solidFill>
                          <a:srgbClr val="FFFFFF"/>
                        </a:solidFill>
                        <a:ln w="9525">
                          <a:solidFill>
                            <a:srgbClr val="000000"/>
                          </a:solidFill>
                          <a:miter lim="800000"/>
                          <a:headEnd/>
                          <a:tailEnd/>
                        </a:ln>
                      </wps:spPr>
                      <wps:txbx>
                        <w:txbxContent>
                          <w:p w14:paraId="07BD0F75" w14:textId="77777777" w:rsidR="00F25665" w:rsidRPr="00A4559B" w:rsidRDefault="00F25665" w:rsidP="00DD6D8E">
                            <w:pPr>
                              <w:spacing w:before="40" w:line="240" w:lineRule="auto"/>
                              <w:ind w:right="-34" w:firstLine="0"/>
                              <w:jc w:val="left"/>
                              <w:rPr>
                                <w:rFonts w:ascii="Arial Narrow" w:hAnsi="Arial Narrow" w:cs="Arial"/>
                                <w:sz w:val="12"/>
                                <w:szCs w:val="12"/>
                              </w:rPr>
                            </w:pPr>
                            <w:r>
                              <w:rPr>
                                <w:rFonts w:ascii="Arial Narrow" w:hAnsi="Arial Narrow" w:cs="Arial"/>
                                <w:sz w:val="12"/>
                                <w:szCs w:val="12"/>
                              </w:rPr>
                              <w:t xml:space="preserve">PACT </w:t>
                            </w:r>
                            <w:r w:rsidRPr="00DD6D8E">
                              <w:rPr>
                                <w:rFonts w:ascii="Arial" w:hAnsi="Arial" w:cs="Arial"/>
                                <w:sz w:val="12"/>
                                <w:szCs w:val="12"/>
                              </w:rPr>
                              <w:t>HM</w:t>
                            </w:r>
                            <w:r>
                              <w:rPr>
                                <w:rFonts w:ascii="Arial Narrow" w:hAnsi="Arial Narrow" w:cs="Arial"/>
                                <w:sz w:val="12"/>
                                <w:szCs w:val="12"/>
                              </w:rPr>
                              <w:t xml:space="preserve"> Baseline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DFAE6" id="Text Box 80" o:spid="_x0000_s1154" type="#_x0000_t202" style="position:absolute;left:0;text-align:left;margin-left:-5.2pt;margin-top:31.05pt;width:32.9pt;height:31.1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" o:allowincell="f">
                <v:textbox>
                  <w:txbxContent>
                    <w:p w14:paraId="07BD0F75" w14:textId="77777777" w:rsidR="00F25665" w:rsidRPr="00A4559B" w:rsidRDefault="00F25665" w:rsidP="00DD6D8E">
                      <w:pPr>
                        <w:spacing w:before="40" w:line="240" w:lineRule="auto"/>
                        <w:ind w:right="-34" w:firstLine="0"/>
                        <w:jc w:val="left"/>
                        <w:rPr>
                          <w:rFonts w:ascii="Arial Narrow" w:hAnsi="Arial Narrow" w:cs="Arial"/>
                          <w:sz w:val="12"/>
                          <w:szCs w:val="12"/>
                        </w:rPr>
                      </w:pPr>
                      <w:r>
                        <w:rPr>
                          <w:rFonts w:ascii="Arial Narrow" w:hAnsi="Arial Narrow" w:cs="Arial"/>
                          <w:sz w:val="12"/>
                          <w:szCs w:val="12"/>
                        </w:rPr>
                        <w:t xml:space="preserve">PACT </w:t>
                      </w:r>
                      <w:r w:rsidRPr="00DD6D8E">
                        <w:rPr>
                          <w:rFonts w:ascii="Arial" w:hAnsi="Arial" w:cs="Arial"/>
                          <w:sz w:val="12"/>
                          <w:szCs w:val="12"/>
                        </w:rPr>
                        <w:t>HM</w:t>
                      </w:r>
                      <w:r>
                        <w:rPr>
                          <w:rFonts w:ascii="Arial Narrow" w:hAnsi="Arial Narrow" w:cs="Arial"/>
                          <w:sz w:val="12"/>
                          <w:szCs w:val="12"/>
                        </w:rPr>
                        <w:t xml:space="preserve"> Baseline</w:t>
                      </w:r>
                    </w:p>
                  </w:txbxContent>
                </v:textbox>
                <w10:wrap anchorx="margin"/>
              </v:shape>
            </w:pict>
          </mc:Fallback>
        </mc:AlternateContent>
      </w:r>
      <w:r w:rsidR="00026E8F" w:rsidRPr="00702045">
        <w:t>D26</w:t>
      </w:r>
      <w:r w:rsidR="00B52B6B" w:rsidRPr="00702045">
        <w:t xml:space="preserve">. </w:t>
      </w:r>
      <w:r w:rsidR="00B52B6B" w:rsidRPr="00702045">
        <w:tab/>
      </w:r>
      <w:r w:rsidR="00EC0656" w:rsidRPr="00702045">
        <w:t>Would you say this pregnancy came sooner than you wanted, at about the right time, or later than you wanted?</w:t>
      </w:r>
    </w:p>
    <w:p w14:paraId="64081F9F" w14:textId="77777777" w:rsidR="00B52B6B" w:rsidRPr="00702045" w:rsidRDefault="00EC0656" w:rsidP="00B52B6B">
      <w:pPr>
        <w:pStyle w:val="RESPONSE0"/>
      </w:pPr>
      <w:r w:rsidRPr="00702045">
        <w:rPr>
          <w:bCs/>
        </w:rPr>
        <w:t>SOONER</w:t>
      </w:r>
      <w:r w:rsidR="00B52B6B" w:rsidRPr="00702045">
        <w:tab/>
        <w:t>1</w:t>
      </w:r>
      <w:r w:rsidR="00B52B6B" w:rsidRPr="00702045">
        <w:tab/>
      </w:r>
    </w:p>
    <w:p w14:paraId="26B2031C" w14:textId="77777777" w:rsidR="00B52B6B" w:rsidRPr="00702045" w:rsidRDefault="00EC0656" w:rsidP="00B52B6B">
      <w:pPr>
        <w:pStyle w:val="RESPONSE0"/>
      </w:pPr>
      <w:r w:rsidRPr="00702045">
        <w:rPr>
          <w:bCs/>
        </w:rPr>
        <w:t>RIGHT TIME</w:t>
      </w:r>
      <w:r w:rsidR="00B52B6B" w:rsidRPr="00702045">
        <w:tab/>
        <w:t>2</w:t>
      </w:r>
    </w:p>
    <w:p w14:paraId="162E15AD" w14:textId="77777777" w:rsidR="00B52B6B" w:rsidRPr="00702045" w:rsidRDefault="00EC0656" w:rsidP="00B52B6B">
      <w:pPr>
        <w:pStyle w:val="RESPONSE0"/>
      </w:pPr>
      <w:r w:rsidRPr="00702045">
        <w:t>LATER</w:t>
      </w:r>
      <w:r w:rsidR="00B52B6B" w:rsidRPr="00702045">
        <w:tab/>
        <w:t>3</w:t>
      </w:r>
      <w:r w:rsidRPr="00702045">
        <w:tab/>
      </w:r>
    </w:p>
    <w:p w14:paraId="010252C9" w14:textId="77777777" w:rsidR="00EC0656" w:rsidRPr="00702045" w:rsidRDefault="00EC0656" w:rsidP="00B52B6B">
      <w:pPr>
        <w:pStyle w:val="RESPONSE0"/>
      </w:pPr>
      <w:r w:rsidRPr="00702045">
        <w:t>DIDN’T CARE</w:t>
      </w:r>
      <w:r w:rsidRPr="00702045">
        <w:tab/>
        <w:t>4</w:t>
      </w:r>
    </w:p>
    <w:p w14:paraId="512EA0B1" w14:textId="77777777" w:rsidR="00B52B6B" w:rsidRPr="00702045" w:rsidRDefault="00B52B6B" w:rsidP="00B52B6B">
      <w:pPr>
        <w:pStyle w:val="RESPONSE0"/>
      </w:pPr>
      <w:r w:rsidRPr="00702045">
        <w:t>DON’T KNOW</w:t>
      </w:r>
      <w:r w:rsidRPr="00702045">
        <w:tab/>
        <w:t>d</w:t>
      </w:r>
      <w:r w:rsidRPr="00702045">
        <w:tab/>
        <w:t xml:space="preserve"> </w:t>
      </w:r>
    </w:p>
    <w:p w14:paraId="04D77E92" w14:textId="77777777" w:rsidR="00B52B6B" w:rsidRPr="00702045" w:rsidRDefault="00B52B6B" w:rsidP="00B52B6B">
      <w:pPr>
        <w:pStyle w:val="RESPONSE0"/>
      </w:pPr>
      <w:r w:rsidRPr="00702045">
        <w:t>REFUSED</w:t>
      </w:r>
      <w:r w:rsidRPr="00702045">
        <w:tab/>
        <w:t>r</w:t>
      </w:r>
      <w:r w:rsidRPr="00702045">
        <w:tab/>
        <w:t xml:space="preserve"> </w:t>
      </w:r>
    </w:p>
    <w:p w14:paraId="5A1F64EE" w14:textId="77777777" w:rsidR="00393F58" w:rsidRPr="00702045" w:rsidRDefault="00393F58">
      <w:pPr>
        <w:tabs>
          <w:tab w:val="clear" w:pos="432"/>
        </w:tabs>
        <w:spacing w:line="240" w:lineRule="auto"/>
        <w:ind w:firstLine="0"/>
        <w:jc w:val="left"/>
        <w:rPr>
          <w:rFonts w:ascii="Arial" w:hAnsi="Arial" w:cs="Arial"/>
          <w:b/>
          <w:sz w:val="20"/>
          <w:szCs w:val="20"/>
        </w:rPr>
      </w:pPr>
      <w:r w:rsidRPr="00702045">
        <w:rPr>
          <w:rFonts w:ascii="Arial" w:hAnsi="Arial" w:cs="Arial"/>
          <w:b/>
          <w:sz w:val="20"/>
          <w:szCs w:val="20"/>
        </w:rPr>
        <w:br w:type="page"/>
      </w:r>
    </w:p>
    <w:p w14:paraId="016FD9A7" w14:textId="0060CA26" w:rsidR="004E273B" w:rsidRPr="00702045" w:rsidRDefault="00F25665" w:rsidP="007860E7">
      <w:pPr>
        <w:tabs>
          <w:tab w:val="clear" w:pos="432"/>
        </w:tabs>
        <w:spacing w:line="240" w:lineRule="auto"/>
        <w:ind w:firstLine="0"/>
        <w:jc w:val="center"/>
        <w:rPr>
          <w:rFonts w:ascii="Arial" w:hAnsi="Arial" w:cs="Arial"/>
          <w:b/>
          <w:sz w:val="20"/>
          <w:szCs w:val="20"/>
        </w:rPr>
      </w:pPr>
      <w:r>
        <w:rPr>
          <w:rFonts w:ascii="Arial" w:hAnsi="Arial" w:cs="Arial"/>
          <w:b/>
          <w:noProof/>
          <w:sz w:val="20"/>
          <w:szCs w:val="20"/>
        </w:rPr>
        <w:lastRenderedPageBreak/>
        <mc:AlternateContent>
          <mc:Choice Requires="wpg">
            <w:drawing>
              <wp:anchor distT="0" distB="0" distL="114300" distR="114300" simplePos="0" relativeHeight="252219392" behindDoc="0" locked="0" layoutInCell="1" allowOverlap="1" wp14:anchorId="683781AC" wp14:editId="1E5D1D5A">
                <wp:simplePos x="0" y="0"/>
                <wp:positionH relativeFrom="column">
                  <wp:posOffset>-552450</wp:posOffset>
                </wp:positionH>
                <wp:positionV relativeFrom="paragraph">
                  <wp:posOffset>-196850</wp:posOffset>
                </wp:positionV>
                <wp:extent cx="7019234" cy="308758"/>
                <wp:effectExtent l="0" t="0" r="0" b="0"/>
                <wp:wrapNone/>
                <wp:docPr id="358"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234" cy="308758"/>
                          <a:chOff x="579" y="3665"/>
                          <a:chExt cx="11077" cy="524"/>
                        </a:xfrm>
                      </wpg:grpSpPr>
                      <wps:wsp>
                        <wps:cNvPr id="359" name="Text Box 244"/>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BE0B46E" w14:textId="77777777" w:rsidR="00F25665" w:rsidRPr="006D13E4" w:rsidRDefault="00F25665" w:rsidP="00247107">
                              <w:pPr>
                                <w:shd w:val="clear" w:color="auto" w:fill="E8E8E8"/>
                                <w:tabs>
                                  <w:tab w:val="clear" w:pos="432"/>
                                </w:tabs>
                                <w:ind w:firstLine="0"/>
                                <w:jc w:val="center"/>
                              </w:pPr>
                              <w:r w:rsidRPr="00247107">
                                <w:rPr>
                                  <w:rFonts w:ascii="Arial" w:hAnsi="Arial" w:cs="Arial"/>
                                  <w:b/>
                                </w:rPr>
                                <w:t>E. Employment and Finances</w:t>
                              </w:r>
                            </w:p>
                          </w:txbxContent>
                        </wps:txbx>
                        <wps:bodyPr rot="0" vert="horz" wrap="square" lIns="0" tIns="45720" rIns="0" bIns="45720" anchor="t" anchorCtr="0" upright="1">
                          <a:noAutofit/>
                        </wps:bodyPr>
                      </wps:wsp>
                      <wps:wsp>
                        <wps:cNvPr id="360" name="Line 245"/>
                        <wps:cNvCnPr>
                          <a:cxnSpLocks noChangeShapeType="1"/>
                        </wps:cNvCnPr>
                        <wps:spPr bwMode="auto">
                          <a:xfrm flipH="1">
                            <a:off x="579" y="3665"/>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61" name="Line 24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anchor>
            </w:drawing>
          </mc:Choice>
          <mc:Fallback>
            <w:pict>
              <v:group w14:anchorId="683781AC" id="_x0000_s1155" style="position:absolute;left:0;text-align:left;margin-left:-43.5pt;margin-top:-15.5pt;width:552.7pt;height:24.3pt;z-index:252219392" coordorigin="579,3665" coordsize="1107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">
                <v:shape id="Text Box 244" o:spid="_x0000_s1156"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I08UA&#10;AADcAAAADwAAAGRycy9kb3ducmV2LnhtbESPQWvCQBSE7wX/w/KE3upGi8FGV1GhKLYXYw8eH9nn&#10;Jph9G7Nbjf76bqHQ4zAz3zCzRWdrcaXWV44VDAcJCOLC6YqNgq/D+8sEhA/IGmvHpOBOHhbz3tMM&#10;M+1uvKdrHoyIEPYZKihDaDIpfVGSRT9wDXH0Tq61GKJsjdQt3iLc1nKUJKm0WHFcKLGhdUnFOf+2&#10;Cj7Xx8cFE/OxO+Wmnvg81atNqtRzv1tOQQTqwn/4r73VCl7Hb/B7Jh4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94jTxQAAANwAAAAPAAAAAAAAAAAAAAAAAJgCAABkcnMv&#10;ZG93bnJldi54bWxQSwUGAAAAAAQABAD1AAAAigMAAAAA&#10;" fillcolor="#e8e8e8" stroked="f" strokeweight=".5pt">
                  <v:textbox inset="0,,0">
                    <w:txbxContent>
                      <w:p w14:paraId="4BE0B46E" w14:textId="77777777" w:rsidR="00F25665" w:rsidRPr="006D13E4" w:rsidRDefault="00F25665" w:rsidP="00247107">
                        <w:pPr>
                          <w:shd w:val="clear" w:color="auto" w:fill="E8E8E8"/>
                          <w:tabs>
                            <w:tab w:val="clear" w:pos="432"/>
                          </w:tabs>
                          <w:ind w:firstLine="0"/>
                          <w:jc w:val="center"/>
                        </w:pPr>
                        <w:r w:rsidRPr="00247107">
                          <w:rPr>
                            <w:rFonts w:ascii="Arial" w:hAnsi="Arial" w:cs="Arial"/>
                            <w:b/>
                          </w:rPr>
                          <w:t>E. Employment and Finances</w:t>
                        </w:r>
                      </w:p>
                    </w:txbxContent>
                  </v:textbox>
                </v:shape>
                <v:line id="Line 245" o:spid="_x0000_s1157" style="position:absolute;flip:x;visibility:visible;mso-wrap-style:square" from="579,3665" to="11638,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U4WcIAAADcAAAADwAAAGRycy9kb3ducmV2LnhtbERPz2vCMBS+D/wfwhO8DE3roHXVKKI4&#10;Nnaays7P5q0pS15KE7X775fDYMeP7/dqMzgrbtSH1rOCfJaBIK69brlRcD4dpgsQISJrtJ5JwQ8F&#10;2KxHDyustL/zB92OsREphEOFCkyMXSVlqA05DDPfESfuy/cOY4J9I3WP9xTurJxnWSEdtpwaDHa0&#10;M1R/H69OwdsLDXv7XrSPe5uXZf5c4qe5KDUZD9sliEhD/Bf/uV+1gqcizU9n0h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U4WcIAAADcAAAADwAAAAAAAAAAAAAA&#10;AAChAgAAZHJzL2Rvd25yZXYueG1sUEsFBgAAAAAEAAQA+QAAAJADAAAAAA==&#10;" stroked="f" strokeweight=".5pt"/>
                <v:line id="Line 246" o:spid="_x0000_s115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mdwsUAAADcAAAADwAAAGRycy9kb3ducmV2LnhtbESPQWsCMRSE7wX/Q3gFL0Wz28KuXY0i&#10;FcXiqbb0/Lp5bpYmL8sm6vbfm0Khx2FmvmEWq8FZcaE+tJ4V5NMMBHHtdcuNgo/37WQGIkRkjdYz&#10;KfihAKvl6G6BlfZXfqPLMTYiQThUqMDE2FVShtqQwzD1HXHyTr53GJPsG6l7vCa4s/IxywrpsOW0&#10;YLCjF0P19/HsFLzuaNjYQ9E+bGxelvlziZ/mS6nx/bCeg4g0xP/wX3uvFTwVOfyeS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mdwsUAAADcAAAADwAAAAAAAAAA&#10;AAAAAAChAgAAZHJzL2Rvd25yZXYueG1sUEsFBgAAAAAEAAQA+QAAAJMDAAAAAA==&#10;" stroked="f" strokeweight=".5pt"/>
              </v:group>
            </w:pict>
          </mc:Fallback>
        </mc:AlternateContent>
      </w:r>
    </w:p>
    <w:p w14:paraId="3AFD9151" w14:textId="77777777" w:rsidR="004E273B" w:rsidRPr="00702045" w:rsidRDefault="004E273B" w:rsidP="00272003">
      <w:pPr>
        <w:tabs>
          <w:tab w:val="clear" w:pos="432"/>
        </w:tabs>
        <w:spacing w:line="240" w:lineRule="auto"/>
        <w:ind w:firstLine="0"/>
        <w:jc w:val="left"/>
        <w:rPr>
          <w:rFonts w:ascii="Arial" w:hAnsi="Arial" w:cs="Arial"/>
          <w:b/>
          <w:sz w:val="20"/>
          <w:szCs w:val="20"/>
        </w:rPr>
      </w:pP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E3DCF" w:rsidRPr="00702045" w14:paraId="5D2D4C37" w14:textId="77777777" w:rsidTr="00BE3DCF">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CBCAC5E" w14:textId="77777777" w:rsidR="00BE3DCF" w:rsidRPr="00702045" w:rsidRDefault="00BE3DCF" w:rsidP="0090033C">
            <w:pPr>
              <w:spacing w:before="60" w:after="60" w:line="240" w:lineRule="auto"/>
              <w:ind w:firstLine="0"/>
              <w:jc w:val="left"/>
              <w:rPr>
                <w:rFonts w:ascii="Arial" w:hAnsi="Arial" w:cs="Arial"/>
                <w:bCs/>
                <w:caps/>
                <w:sz w:val="20"/>
              </w:rPr>
            </w:pPr>
            <w:r w:rsidRPr="00702045">
              <w:rPr>
                <w:rFonts w:ascii="Arial" w:hAnsi="Arial" w:cs="Arial"/>
                <w:bCs/>
                <w:caps/>
                <w:sz w:val="20"/>
              </w:rPr>
              <w:t>all</w:t>
            </w:r>
          </w:p>
        </w:tc>
      </w:tr>
    </w:tbl>
    <w:p w14:paraId="2DD1D16B" w14:textId="77777777" w:rsidR="008512E0" w:rsidRPr="00702045" w:rsidRDefault="00B43FEF" w:rsidP="008512E0">
      <w:pPr>
        <w:pStyle w:val="QUESTIONTEXT"/>
        <w:spacing w:after="0"/>
      </w:pPr>
      <w:r w:rsidRPr="00702045">
        <w:rPr>
          <w:noProof/>
        </w:rPr>
        <mc:AlternateContent>
          <mc:Choice Requires="wps">
            <w:drawing>
              <wp:anchor distT="0" distB="0" distL="114300" distR="114300" simplePos="0" relativeHeight="251870208" behindDoc="0" locked="0" layoutInCell="0" allowOverlap="1" wp14:anchorId="6395BE7D" wp14:editId="753BC95A">
                <wp:simplePos x="0" y="0"/>
                <wp:positionH relativeFrom="margin">
                  <wp:align>left</wp:align>
                </wp:positionH>
                <wp:positionV relativeFrom="paragraph">
                  <wp:posOffset>251469</wp:posOffset>
                </wp:positionV>
                <wp:extent cx="350322" cy="182880"/>
                <wp:effectExtent l="0" t="0" r="12065" b="266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15C26821" w14:textId="77777777" w:rsidR="00F25665" w:rsidRPr="00A4559B" w:rsidRDefault="00F25665" w:rsidP="00B43FEF">
                            <w:pPr>
                              <w:tabs>
                                <w:tab w:val="clear" w:pos="432"/>
                              </w:tabs>
                              <w:ind w:left="-90" w:right="-114" w:firstLine="0"/>
                              <w:rPr>
                                <w:rFonts w:ascii="Arial Narrow" w:hAnsi="Arial Narrow" w:cs="Arial"/>
                                <w:sz w:val="12"/>
                                <w:szCs w:val="12"/>
                              </w:rPr>
                            </w:pPr>
                            <w:r>
                              <w:rPr>
                                <w:rFonts w:ascii="Arial Narrow" w:hAnsi="Arial Narrow"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5BE7D" id="Text Box 49" o:spid="_x0000_s1159" type="#_x0000_t202" style="position:absolute;left:0;text-align:left;margin-left:0;margin-top:19.8pt;width:27.6pt;height:14.4pt;z-index:251870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" o:allowincell="f">
                <v:textbox>
                  <w:txbxContent>
                    <w:p w14:paraId="15C26821" w14:textId="77777777" w:rsidR="00F25665" w:rsidRPr="00A4559B" w:rsidRDefault="00F25665" w:rsidP="00B43FEF">
                      <w:pPr>
                        <w:tabs>
                          <w:tab w:val="clear" w:pos="432"/>
                        </w:tabs>
                        <w:ind w:left="-90" w:right="-114" w:firstLine="0"/>
                        <w:rPr>
                          <w:rFonts w:ascii="Arial Narrow" w:hAnsi="Arial Narrow" w:cs="Arial"/>
                          <w:sz w:val="12"/>
                          <w:szCs w:val="12"/>
                        </w:rPr>
                      </w:pPr>
                      <w:r>
                        <w:rPr>
                          <w:rFonts w:ascii="Arial Narrow" w:hAnsi="Arial Narrow" w:cs="Arial"/>
                          <w:sz w:val="12"/>
                          <w:szCs w:val="12"/>
                        </w:rPr>
                        <w:t>ACS</w:t>
                      </w:r>
                    </w:p>
                  </w:txbxContent>
                </v:textbox>
                <w10:wrap anchorx="margin"/>
              </v:shape>
            </w:pict>
          </mc:Fallback>
        </mc:AlternateContent>
      </w:r>
      <w:r w:rsidR="00026E8F" w:rsidRPr="00702045">
        <w:t>E</w:t>
      </w:r>
      <w:r w:rsidR="00A9091C" w:rsidRPr="00702045">
        <w:t xml:space="preserve">1. </w:t>
      </w:r>
      <w:r w:rsidR="00A9091C" w:rsidRPr="00702045">
        <w:tab/>
      </w:r>
      <w:r w:rsidR="008512E0" w:rsidRPr="00702045">
        <w:t xml:space="preserve">The next questions are about sources of income and other support that you and other members of your household may have </w:t>
      </w:r>
      <w:r w:rsidR="003F3718" w:rsidRPr="00702045">
        <w:t>received in the past month.</w:t>
      </w:r>
    </w:p>
    <w:p w14:paraId="655BBDE0" w14:textId="77777777" w:rsidR="00A9091C" w:rsidRPr="00702045" w:rsidRDefault="003F3718" w:rsidP="00A9091C">
      <w:pPr>
        <w:pStyle w:val="QUESTIONTEXT"/>
      </w:pPr>
      <w:r w:rsidRPr="00702045">
        <w:tab/>
      </w:r>
      <w:r w:rsidR="00A9091C" w:rsidRPr="00702045">
        <w:t xml:space="preserve">In the past month, have you or anyone in your household </w:t>
      </w:r>
      <w:r w:rsidRPr="00702045">
        <w:t xml:space="preserve">received </w:t>
      </w:r>
      <w:r w:rsidR="008512E0" w:rsidRPr="00702045">
        <w:t>any income</w:t>
      </w:r>
      <w:r w:rsidR="00A9091C" w:rsidRPr="00702045">
        <w:t xml:space="preserve"> from [fill statements a-i]?</w:t>
      </w:r>
    </w:p>
    <w:p w14:paraId="0B902992" w14:textId="77777777" w:rsidR="00A9091C" w:rsidRPr="00702045" w:rsidRDefault="00A9091C" w:rsidP="00272003">
      <w:pPr>
        <w:tabs>
          <w:tab w:val="clear" w:pos="432"/>
        </w:tabs>
        <w:spacing w:line="240" w:lineRule="auto"/>
        <w:ind w:firstLine="0"/>
        <w:jc w:val="left"/>
        <w:rPr>
          <w:rFonts w:ascii="Arial" w:hAnsi="Arial" w:cs="Arial"/>
          <w:b/>
          <w:sz w:val="20"/>
          <w:szCs w:val="20"/>
        </w:rPr>
      </w:pPr>
    </w:p>
    <w:tbl>
      <w:tblPr>
        <w:tblW w:w="500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1"/>
        <w:gridCol w:w="863"/>
        <w:gridCol w:w="796"/>
        <w:gridCol w:w="696"/>
        <w:gridCol w:w="1054"/>
      </w:tblGrid>
      <w:tr w:rsidR="00A9091C" w:rsidRPr="00702045" w14:paraId="0912E277" w14:textId="77777777" w:rsidTr="00BA3758">
        <w:tc>
          <w:tcPr>
            <w:tcW w:w="3179" w:type="pct"/>
            <w:tcBorders>
              <w:top w:val="nil"/>
              <w:left w:val="nil"/>
              <w:bottom w:val="nil"/>
              <w:right w:val="nil"/>
            </w:tcBorders>
          </w:tcPr>
          <w:p w14:paraId="34978ECC" w14:textId="77777777" w:rsidR="00A9091C" w:rsidRPr="00702045" w:rsidRDefault="00A9091C" w:rsidP="00AD7530">
            <w:pPr>
              <w:tabs>
                <w:tab w:val="clear" w:pos="432"/>
              </w:tabs>
              <w:spacing w:after="120" w:line="240" w:lineRule="auto"/>
              <w:ind w:firstLine="0"/>
              <w:jc w:val="left"/>
              <w:rPr>
                <w:rFonts w:ascii="Arial" w:hAnsi="Arial" w:cs="Arial"/>
                <w:sz w:val="20"/>
                <w:szCs w:val="20"/>
              </w:rPr>
            </w:pPr>
          </w:p>
        </w:tc>
        <w:tc>
          <w:tcPr>
            <w:tcW w:w="1821" w:type="pct"/>
            <w:gridSpan w:val="4"/>
            <w:tcBorders>
              <w:top w:val="nil"/>
              <w:left w:val="nil"/>
              <w:bottom w:val="single" w:sz="4" w:space="0" w:color="auto"/>
              <w:right w:val="nil"/>
            </w:tcBorders>
            <w:vAlign w:val="bottom"/>
          </w:tcPr>
          <w:p w14:paraId="354DE9E6" w14:textId="77777777" w:rsidR="00A9091C" w:rsidRPr="00702045" w:rsidRDefault="00A9091C" w:rsidP="00AD7530">
            <w:pPr>
              <w:tabs>
                <w:tab w:val="clear" w:pos="432"/>
                <w:tab w:val="left" w:pos="576"/>
                <w:tab w:val="left" w:pos="1045"/>
              </w:tabs>
              <w:spacing w:after="60" w:line="240" w:lineRule="auto"/>
              <w:ind w:firstLine="0"/>
              <w:jc w:val="center"/>
              <w:rPr>
                <w:rFonts w:ascii="Arial Narrow" w:hAnsi="Arial Narrow" w:cs="Arial"/>
                <w:b/>
                <w:bCs/>
                <w:sz w:val="16"/>
                <w:szCs w:val="16"/>
              </w:rPr>
            </w:pPr>
            <w:r w:rsidRPr="00702045">
              <w:rPr>
                <w:rFonts w:ascii="Arial" w:hAnsi="Arial" w:cs="Arial"/>
                <w:sz w:val="18"/>
                <w:szCs w:val="18"/>
              </w:rPr>
              <w:t>CODE ONE RESPONSE PER ROW</w:t>
            </w:r>
          </w:p>
        </w:tc>
      </w:tr>
      <w:tr w:rsidR="00A9091C" w:rsidRPr="00702045" w14:paraId="11C87F07" w14:textId="77777777" w:rsidTr="00BA3758">
        <w:tc>
          <w:tcPr>
            <w:tcW w:w="3179" w:type="pct"/>
            <w:tcBorders>
              <w:top w:val="nil"/>
              <w:left w:val="nil"/>
              <w:bottom w:val="nil"/>
            </w:tcBorders>
          </w:tcPr>
          <w:p w14:paraId="3486B4C4" w14:textId="77777777" w:rsidR="00A9091C" w:rsidRPr="00702045" w:rsidRDefault="00A9091C" w:rsidP="00AD7530">
            <w:pPr>
              <w:tabs>
                <w:tab w:val="clear" w:pos="432"/>
              </w:tabs>
              <w:spacing w:before="120" w:after="120" w:line="240" w:lineRule="auto"/>
              <w:ind w:firstLine="0"/>
              <w:jc w:val="left"/>
              <w:rPr>
                <w:rFonts w:ascii="Arial" w:hAnsi="Arial" w:cs="Arial"/>
                <w:sz w:val="20"/>
                <w:szCs w:val="20"/>
              </w:rPr>
            </w:pPr>
          </w:p>
        </w:tc>
        <w:tc>
          <w:tcPr>
            <w:tcW w:w="461" w:type="pct"/>
            <w:tcBorders>
              <w:bottom w:val="single" w:sz="4" w:space="0" w:color="auto"/>
            </w:tcBorders>
            <w:vAlign w:val="bottom"/>
          </w:tcPr>
          <w:p w14:paraId="2ED18C42" w14:textId="77777777" w:rsidR="00A9091C" w:rsidRPr="00702045" w:rsidRDefault="00A9091C" w:rsidP="00AD7530">
            <w:pPr>
              <w:tabs>
                <w:tab w:val="clear" w:pos="432"/>
                <w:tab w:val="left" w:pos="576"/>
                <w:tab w:val="left" w:pos="1045"/>
              </w:tabs>
              <w:spacing w:before="60" w:after="60" w:line="240" w:lineRule="auto"/>
              <w:ind w:firstLine="0"/>
              <w:jc w:val="center"/>
              <w:rPr>
                <w:rFonts w:ascii="Arial Narrow" w:hAnsi="Arial Narrow" w:cs="Arial"/>
                <w:bCs/>
                <w:sz w:val="16"/>
                <w:szCs w:val="16"/>
              </w:rPr>
            </w:pPr>
            <w:r w:rsidRPr="00702045">
              <w:rPr>
                <w:rFonts w:ascii="Arial Narrow" w:hAnsi="Arial Narrow" w:cs="Arial"/>
                <w:bCs/>
                <w:sz w:val="16"/>
                <w:szCs w:val="16"/>
              </w:rPr>
              <w:t>YES</w:t>
            </w:r>
          </w:p>
        </w:tc>
        <w:tc>
          <w:tcPr>
            <w:tcW w:w="425" w:type="pct"/>
            <w:tcBorders>
              <w:bottom w:val="single" w:sz="4" w:space="0" w:color="auto"/>
            </w:tcBorders>
            <w:vAlign w:val="bottom"/>
          </w:tcPr>
          <w:p w14:paraId="37FE9DA3" w14:textId="77777777" w:rsidR="00A9091C" w:rsidRPr="00702045" w:rsidRDefault="00A9091C" w:rsidP="00AD7530">
            <w:pPr>
              <w:tabs>
                <w:tab w:val="clear" w:pos="432"/>
                <w:tab w:val="left" w:pos="576"/>
                <w:tab w:val="left" w:pos="1045"/>
              </w:tabs>
              <w:spacing w:before="60" w:after="60" w:line="240" w:lineRule="auto"/>
              <w:ind w:firstLine="0"/>
              <w:jc w:val="center"/>
              <w:rPr>
                <w:rFonts w:ascii="Arial Narrow" w:hAnsi="Arial Narrow" w:cs="Arial"/>
                <w:bCs/>
                <w:sz w:val="16"/>
                <w:szCs w:val="16"/>
              </w:rPr>
            </w:pPr>
            <w:r w:rsidRPr="00702045">
              <w:rPr>
                <w:rFonts w:ascii="Arial Narrow" w:hAnsi="Arial Narrow" w:cs="Arial"/>
                <w:bCs/>
                <w:sz w:val="16"/>
                <w:szCs w:val="16"/>
              </w:rPr>
              <w:t>NO</w:t>
            </w:r>
          </w:p>
        </w:tc>
        <w:tc>
          <w:tcPr>
            <w:tcW w:w="372" w:type="pct"/>
            <w:tcBorders>
              <w:bottom w:val="single" w:sz="4" w:space="0" w:color="auto"/>
            </w:tcBorders>
            <w:vAlign w:val="bottom"/>
          </w:tcPr>
          <w:p w14:paraId="3DF25201" w14:textId="77777777" w:rsidR="00A9091C" w:rsidRPr="00702045" w:rsidRDefault="00A9091C" w:rsidP="00AD7530">
            <w:pPr>
              <w:tabs>
                <w:tab w:val="clear" w:pos="432"/>
                <w:tab w:val="left" w:pos="576"/>
                <w:tab w:val="left" w:pos="1045"/>
              </w:tabs>
              <w:spacing w:before="60" w:after="60" w:line="240" w:lineRule="auto"/>
              <w:ind w:firstLine="0"/>
              <w:jc w:val="center"/>
              <w:rPr>
                <w:rFonts w:ascii="Arial Narrow" w:hAnsi="Arial Narrow" w:cs="Arial"/>
                <w:bCs/>
                <w:sz w:val="16"/>
                <w:szCs w:val="16"/>
              </w:rPr>
            </w:pPr>
            <w:r w:rsidRPr="00702045">
              <w:rPr>
                <w:rFonts w:ascii="Arial Narrow" w:hAnsi="Arial Narrow" w:cs="Arial"/>
                <w:bCs/>
                <w:sz w:val="16"/>
                <w:szCs w:val="16"/>
              </w:rPr>
              <w:t>DK</w:t>
            </w:r>
          </w:p>
        </w:tc>
        <w:tc>
          <w:tcPr>
            <w:tcW w:w="563" w:type="pct"/>
            <w:tcBorders>
              <w:bottom w:val="single" w:sz="4" w:space="0" w:color="auto"/>
            </w:tcBorders>
            <w:vAlign w:val="bottom"/>
          </w:tcPr>
          <w:p w14:paraId="1440B766" w14:textId="77777777" w:rsidR="00A9091C" w:rsidRPr="00702045" w:rsidRDefault="00A9091C" w:rsidP="00AD7530">
            <w:pPr>
              <w:tabs>
                <w:tab w:val="clear" w:pos="432"/>
                <w:tab w:val="left" w:pos="576"/>
                <w:tab w:val="left" w:pos="1045"/>
              </w:tabs>
              <w:spacing w:before="60" w:after="60" w:line="240" w:lineRule="auto"/>
              <w:ind w:firstLine="0"/>
              <w:jc w:val="center"/>
              <w:rPr>
                <w:rFonts w:ascii="Arial Narrow" w:hAnsi="Arial Narrow" w:cs="Arial"/>
                <w:bCs/>
                <w:sz w:val="16"/>
                <w:szCs w:val="16"/>
              </w:rPr>
            </w:pPr>
            <w:r w:rsidRPr="00702045">
              <w:rPr>
                <w:rFonts w:ascii="Arial Narrow" w:hAnsi="Arial Narrow" w:cs="Arial"/>
                <w:bCs/>
                <w:sz w:val="16"/>
                <w:szCs w:val="16"/>
              </w:rPr>
              <w:t>REF</w:t>
            </w:r>
          </w:p>
        </w:tc>
      </w:tr>
      <w:tr w:rsidR="00A9091C" w:rsidRPr="00702045" w14:paraId="574B23D8" w14:textId="77777777" w:rsidTr="00BA3758">
        <w:tc>
          <w:tcPr>
            <w:tcW w:w="3179" w:type="pct"/>
            <w:tcBorders>
              <w:top w:val="nil"/>
              <w:left w:val="nil"/>
              <w:bottom w:val="nil"/>
              <w:right w:val="nil"/>
            </w:tcBorders>
            <w:shd w:val="clear" w:color="auto" w:fill="E8E8E8"/>
          </w:tcPr>
          <w:p w14:paraId="53BDE125" w14:textId="77777777" w:rsidR="00A9091C" w:rsidRPr="00702045" w:rsidRDefault="00A9091C" w:rsidP="008512E0">
            <w:pPr>
              <w:tabs>
                <w:tab w:val="clear" w:pos="432"/>
                <w:tab w:val="left" w:leader="dot" w:pos="5724"/>
              </w:tabs>
              <w:spacing w:before="60" w:after="60" w:line="240" w:lineRule="auto"/>
              <w:ind w:left="414" w:hanging="414"/>
              <w:jc w:val="left"/>
              <w:rPr>
                <w:rFonts w:ascii="Arial" w:hAnsi="Arial" w:cs="Arial"/>
                <w:sz w:val="20"/>
                <w:szCs w:val="20"/>
              </w:rPr>
            </w:pPr>
            <w:r w:rsidRPr="00702045">
              <w:rPr>
                <w:rFonts w:ascii="Arial" w:hAnsi="Arial" w:cs="Arial"/>
                <w:sz w:val="20"/>
                <w:szCs w:val="20"/>
              </w:rPr>
              <w:t xml:space="preserve">a. </w:t>
            </w:r>
            <w:r w:rsidRPr="00702045">
              <w:rPr>
                <w:rFonts w:ascii="Arial" w:hAnsi="Arial" w:cs="Arial"/>
                <w:sz w:val="20"/>
                <w:szCs w:val="20"/>
              </w:rPr>
              <w:tab/>
              <w:t>Temporary</w:t>
            </w:r>
            <w:r w:rsidR="008512E0" w:rsidRPr="00702045">
              <w:rPr>
                <w:rFonts w:ascii="Arial" w:hAnsi="Arial" w:cs="Arial"/>
                <w:sz w:val="20"/>
                <w:szCs w:val="20"/>
              </w:rPr>
              <w:t xml:space="preserve"> Assistance for Needy Families, or </w:t>
            </w:r>
            <w:r w:rsidRPr="00702045">
              <w:rPr>
                <w:rFonts w:ascii="Arial" w:hAnsi="Arial" w:cs="Arial"/>
                <w:sz w:val="20"/>
                <w:szCs w:val="20"/>
              </w:rPr>
              <w:t xml:space="preserve">TANF </w:t>
            </w:r>
            <w:r w:rsidRPr="00702045">
              <w:rPr>
                <w:rFonts w:ascii="Arial" w:hAnsi="Arial" w:cs="Arial"/>
                <w:sz w:val="20"/>
                <w:szCs w:val="20"/>
              </w:rPr>
              <w:tab/>
            </w:r>
          </w:p>
        </w:tc>
        <w:tc>
          <w:tcPr>
            <w:tcW w:w="461" w:type="pct"/>
            <w:tcBorders>
              <w:left w:val="nil"/>
              <w:bottom w:val="nil"/>
              <w:right w:val="nil"/>
            </w:tcBorders>
            <w:shd w:val="clear" w:color="auto" w:fill="E8E8E8"/>
            <w:vAlign w:val="bottom"/>
          </w:tcPr>
          <w:p w14:paraId="36732BB9"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425" w:type="pct"/>
            <w:tcBorders>
              <w:left w:val="nil"/>
              <w:bottom w:val="nil"/>
              <w:right w:val="nil"/>
            </w:tcBorders>
            <w:shd w:val="clear" w:color="auto" w:fill="E8E8E8"/>
            <w:vAlign w:val="bottom"/>
          </w:tcPr>
          <w:p w14:paraId="7B612588"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0</w:t>
            </w:r>
          </w:p>
        </w:tc>
        <w:tc>
          <w:tcPr>
            <w:tcW w:w="372" w:type="pct"/>
            <w:tcBorders>
              <w:left w:val="nil"/>
              <w:bottom w:val="nil"/>
              <w:right w:val="nil"/>
            </w:tcBorders>
            <w:shd w:val="clear" w:color="auto" w:fill="E8E8E8"/>
            <w:vAlign w:val="bottom"/>
          </w:tcPr>
          <w:p w14:paraId="58E9BDA1"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563" w:type="pct"/>
            <w:tcBorders>
              <w:left w:val="nil"/>
              <w:bottom w:val="nil"/>
              <w:right w:val="nil"/>
            </w:tcBorders>
            <w:shd w:val="clear" w:color="auto" w:fill="E8E8E8"/>
            <w:vAlign w:val="bottom"/>
          </w:tcPr>
          <w:p w14:paraId="1A1CA0A2"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A9091C" w:rsidRPr="00702045" w14:paraId="6481EDCE" w14:textId="77777777" w:rsidTr="00BA3758">
        <w:tc>
          <w:tcPr>
            <w:tcW w:w="3179" w:type="pct"/>
            <w:tcBorders>
              <w:top w:val="nil"/>
              <w:left w:val="nil"/>
              <w:bottom w:val="nil"/>
              <w:right w:val="nil"/>
            </w:tcBorders>
          </w:tcPr>
          <w:p w14:paraId="78AAE9C3" w14:textId="77777777" w:rsidR="00A9091C" w:rsidRPr="00702045" w:rsidRDefault="00A9091C" w:rsidP="008512E0">
            <w:pPr>
              <w:tabs>
                <w:tab w:val="clear" w:pos="432"/>
                <w:tab w:val="left" w:leader="dot" w:pos="5724"/>
              </w:tabs>
              <w:spacing w:before="60" w:after="60" w:line="240" w:lineRule="auto"/>
              <w:ind w:left="414" w:hanging="414"/>
              <w:jc w:val="left"/>
              <w:rPr>
                <w:rFonts w:ascii="Arial" w:hAnsi="Arial" w:cs="Arial"/>
                <w:sz w:val="20"/>
                <w:szCs w:val="20"/>
              </w:rPr>
            </w:pPr>
            <w:r w:rsidRPr="00702045">
              <w:rPr>
                <w:rFonts w:ascii="Arial" w:hAnsi="Arial" w:cs="Arial"/>
                <w:sz w:val="20"/>
                <w:szCs w:val="20"/>
              </w:rPr>
              <w:t xml:space="preserve">b. </w:t>
            </w:r>
            <w:r w:rsidRPr="00702045">
              <w:rPr>
                <w:rFonts w:ascii="Arial" w:hAnsi="Arial" w:cs="Arial"/>
                <w:sz w:val="20"/>
                <w:szCs w:val="20"/>
              </w:rPr>
              <w:tab/>
              <w:t>Supplemental Security Income</w:t>
            </w:r>
            <w:r w:rsidR="008512E0" w:rsidRPr="00702045">
              <w:rPr>
                <w:rFonts w:ascii="Arial" w:hAnsi="Arial" w:cs="Arial"/>
                <w:sz w:val="20"/>
                <w:szCs w:val="20"/>
              </w:rPr>
              <w:t>, or SSI</w:t>
            </w:r>
            <w:r w:rsidRPr="00702045">
              <w:rPr>
                <w:rFonts w:ascii="Arial" w:hAnsi="Arial" w:cs="Arial"/>
                <w:sz w:val="20"/>
                <w:szCs w:val="20"/>
              </w:rPr>
              <w:t xml:space="preserve"> </w:t>
            </w:r>
            <w:r w:rsidRPr="00702045">
              <w:rPr>
                <w:rFonts w:ascii="Arial" w:hAnsi="Arial" w:cs="Arial"/>
                <w:sz w:val="20"/>
                <w:szCs w:val="20"/>
              </w:rPr>
              <w:tab/>
            </w:r>
          </w:p>
        </w:tc>
        <w:tc>
          <w:tcPr>
            <w:tcW w:w="461" w:type="pct"/>
            <w:tcBorders>
              <w:top w:val="nil"/>
              <w:left w:val="nil"/>
              <w:bottom w:val="nil"/>
              <w:right w:val="nil"/>
            </w:tcBorders>
            <w:vAlign w:val="bottom"/>
          </w:tcPr>
          <w:p w14:paraId="4FD6C4F1"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425" w:type="pct"/>
            <w:tcBorders>
              <w:top w:val="nil"/>
              <w:left w:val="nil"/>
              <w:bottom w:val="nil"/>
              <w:right w:val="nil"/>
            </w:tcBorders>
            <w:vAlign w:val="bottom"/>
          </w:tcPr>
          <w:p w14:paraId="7D4E28FD"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0</w:t>
            </w:r>
          </w:p>
        </w:tc>
        <w:tc>
          <w:tcPr>
            <w:tcW w:w="372" w:type="pct"/>
            <w:tcBorders>
              <w:top w:val="nil"/>
              <w:left w:val="nil"/>
              <w:bottom w:val="nil"/>
              <w:right w:val="nil"/>
            </w:tcBorders>
            <w:vAlign w:val="bottom"/>
          </w:tcPr>
          <w:p w14:paraId="3A877124"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563" w:type="pct"/>
            <w:tcBorders>
              <w:top w:val="nil"/>
              <w:left w:val="nil"/>
              <w:bottom w:val="nil"/>
              <w:right w:val="nil"/>
            </w:tcBorders>
            <w:vAlign w:val="bottom"/>
          </w:tcPr>
          <w:p w14:paraId="790C3609"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A9091C" w:rsidRPr="00702045" w14:paraId="1ECB34F4" w14:textId="77777777" w:rsidTr="00BA3758">
        <w:trPr>
          <w:trHeight w:val="342"/>
        </w:trPr>
        <w:tc>
          <w:tcPr>
            <w:tcW w:w="3179" w:type="pct"/>
            <w:tcBorders>
              <w:top w:val="nil"/>
              <w:left w:val="nil"/>
              <w:bottom w:val="nil"/>
              <w:right w:val="nil"/>
            </w:tcBorders>
            <w:shd w:val="clear" w:color="auto" w:fill="E8E8E8"/>
          </w:tcPr>
          <w:p w14:paraId="678CDF76" w14:textId="77777777" w:rsidR="00A9091C" w:rsidRPr="00702045" w:rsidRDefault="00A9091C" w:rsidP="008512E0">
            <w:pPr>
              <w:tabs>
                <w:tab w:val="clear" w:pos="432"/>
                <w:tab w:val="left" w:leader="dot" w:pos="5724"/>
              </w:tabs>
              <w:spacing w:before="60" w:after="60" w:line="240" w:lineRule="auto"/>
              <w:ind w:left="414" w:hanging="414"/>
              <w:jc w:val="left"/>
              <w:rPr>
                <w:rFonts w:ascii="Arial" w:hAnsi="Arial" w:cs="Arial"/>
                <w:sz w:val="20"/>
                <w:szCs w:val="20"/>
              </w:rPr>
            </w:pPr>
            <w:r w:rsidRPr="00702045">
              <w:rPr>
                <w:rFonts w:ascii="Arial" w:hAnsi="Arial" w:cs="Arial"/>
                <w:sz w:val="20"/>
                <w:szCs w:val="20"/>
              </w:rPr>
              <w:t xml:space="preserve">c. </w:t>
            </w:r>
            <w:r w:rsidRPr="00702045">
              <w:rPr>
                <w:rFonts w:ascii="Arial" w:hAnsi="Arial" w:cs="Arial"/>
                <w:sz w:val="20"/>
                <w:szCs w:val="20"/>
              </w:rPr>
              <w:tab/>
              <w:t>Social Security Disability Insurance</w:t>
            </w:r>
            <w:r w:rsidR="008512E0" w:rsidRPr="00702045">
              <w:rPr>
                <w:rFonts w:ascii="Arial" w:hAnsi="Arial" w:cs="Arial"/>
                <w:sz w:val="20"/>
                <w:szCs w:val="20"/>
              </w:rPr>
              <w:t>, or SSDI</w:t>
            </w:r>
            <w:r w:rsidRPr="00702045">
              <w:rPr>
                <w:rFonts w:ascii="Arial" w:hAnsi="Arial" w:cs="Arial"/>
                <w:sz w:val="20"/>
                <w:szCs w:val="20"/>
              </w:rPr>
              <w:tab/>
            </w:r>
          </w:p>
        </w:tc>
        <w:tc>
          <w:tcPr>
            <w:tcW w:w="461" w:type="pct"/>
            <w:tcBorders>
              <w:top w:val="nil"/>
              <w:left w:val="nil"/>
              <w:bottom w:val="nil"/>
              <w:right w:val="nil"/>
            </w:tcBorders>
            <w:shd w:val="clear" w:color="auto" w:fill="E8E8E8"/>
            <w:vAlign w:val="bottom"/>
          </w:tcPr>
          <w:p w14:paraId="226593BA"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425" w:type="pct"/>
            <w:tcBorders>
              <w:top w:val="nil"/>
              <w:left w:val="nil"/>
              <w:bottom w:val="nil"/>
              <w:right w:val="nil"/>
            </w:tcBorders>
            <w:shd w:val="clear" w:color="auto" w:fill="E8E8E8"/>
            <w:vAlign w:val="bottom"/>
          </w:tcPr>
          <w:p w14:paraId="2DE10297"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0</w:t>
            </w:r>
          </w:p>
        </w:tc>
        <w:tc>
          <w:tcPr>
            <w:tcW w:w="372" w:type="pct"/>
            <w:tcBorders>
              <w:top w:val="nil"/>
              <w:left w:val="nil"/>
              <w:bottom w:val="nil"/>
              <w:right w:val="nil"/>
            </w:tcBorders>
            <w:shd w:val="clear" w:color="auto" w:fill="E8E8E8"/>
            <w:vAlign w:val="bottom"/>
          </w:tcPr>
          <w:p w14:paraId="2C2D214A"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563" w:type="pct"/>
            <w:tcBorders>
              <w:top w:val="nil"/>
              <w:left w:val="nil"/>
              <w:bottom w:val="nil"/>
              <w:right w:val="nil"/>
            </w:tcBorders>
            <w:shd w:val="clear" w:color="auto" w:fill="E8E8E8"/>
            <w:vAlign w:val="bottom"/>
          </w:tcPr>
          <w:p w14:paraId="5A62E3D4"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A9091C" w:rsidRPr="00702045" w14:paraId="14D49ABC" w14:textId="77777777" w:rsidTr="00BA3758">
        <w:trPr>
          <w:trHeight w:val="342"/>
        </w:trPr>
        <w:tc>
          <w:tcPr>
            <w:tcW w:w="3179" w:type="pct"/>
            <w:tcBorders>
              <w:top w:val="nil"/>
              <w:left w:val="nil"/>
              <w:bottom w:val="nil"/>
              <w:right w:val="nil"/>
            </w:tcBorders>
            <w:shd w:val="clear" w:color="auto" w:fill="auto"/>
          </w:tcPr>
          <w:p w14:paraId="74BB2E8F" w14:textId="77777777" w:rsidR="00A9091C" w:rsidRPr="00702045" w:rsidRDefault="00A9091C" w:rsidP="007F1FCE">
            <w:pPr>
              <w:tabs>
                <w:tab w:val="clear" w:pos="432"/>
                <w:tab w:val="left" w:leader="dot" w:pos="5724"/>
              </w:tabs>
              <w:spacing w:before="60" w:after="60" w:line="240" w:lineRule="auto"/>
              <w:ind w:left="414" w:hanging="414"/>
              <w:jc w:val="left"/>
              <w:rPr>
                <w:rFonts w:ascii="Arial" w:hAnsi="Arial" w:cs="Arial"/>
                <w:sz w:val="20"/>
                <w:szCs w:val="20"/>
              </w:rPr>
            </w:pPr>
            <w:r w:rsidRPr="00702045">
              <w:rPr>
                <w:rFonts w:ascii="Arial" w:hAnsi="Arial" w:cs="Arial"/>
                <w:sz w:val="20"/>
                <w:szCs w:val="20"/>
              </w:rPr>
              <w:t xml:space="preserve">d. </w:t>
            </w:r>
            <w:r w:rsidRPr="00702045">
              <w:rPr>
                <w:rFonts w:ascii="Arial" w:hAnsi="Arial" w:cs="Arial"/>
                <w:sz w:val="20"/>
                <w:szCs w:val="20"/>
              </w:rPr>
              <w:tab/>
            </w:r>
            <w:r w:rsidR="007F1FCE" w:rsidRPr="00702045">
              <w:rPr>
                <w:rFonts w:ascii="Arial" w:hAnsi="Arial" w:cs="Arial"/>
                <w:sz w:val="20"/>
                <w:szCs w:val="20"/>
              </w:rPr>
              <w:t>f</w:t>
            </w:r>
            <w:r w:rsidR="008512E0" w:rsidRPr="00702045">
              <w:rPr>
                <w:rFonts w:ascii="Arial" w:hAnsi="Arial" w:cs="Arial"/>
                <w:sz w:val="20"/>
                <w:szCs w:val="20"/>
              </w:rPr>
              <w:t xml:space="preserve">ood </w:t>
            </w:r>
            <w:r w:rsidR="007F1FCE" w:rsidRPr="00702045">
              <w:rPr>
                <w:rFonts w:ascii="Arial" w:hAnsi="Arial" w:cs="Arial"/>
                <w:sz w:val="20"/>
                <w:szCs w:val="20"/>
              </w:rPr>
              <w:t>s</w:t>
            </w:r>
            <w:r w:rsidR="008512E0" w:rsidRPr="00702045">
              <w:rPr>
                <w:rFonts w:ascii="Arial" w:hAnsi="Arial" w:cs="Arial"/>
                <w:sz w:val="20"/>
                <w:szCs w:val="20"/>
              </w:rPr>
              <w:t>tamps or SNAP</w:t>
            </w:r>
            <w:r w:rsidRPr="00702045">
              <w:rPr>
                <w:rFonts w:ascii="Arial" w:hAnsi="Arial" w:cs="Arial"/>
                <w:sz w:val="20"/>
                <w:szCs w:val="20"/>
              </w:rPr>
              <w:tab/>
            </w:r>
          </w:p>
        </w:tc>
        <w:tc>
          <w:tcPr>
            <w:tcW w:w="461" w:type="pct"/>
            <w:tcBorders>
              <w:top w:val="nil"/>
              <w:left w:val="nil"/>
              <w:bottom w:val="nil"/>
              <w:right w:val="nil"/>
            </w:tcBorders>
            <w:shd w:val="clear" w:color="auto" w:fill="auto"/>
            <w:vAlign w:val="bottom"/>
          </w:tcPr>
          <w:p w14:paraId="4BF60D73"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425" w:type="pct"/>
            <w:tcBorders>
              <w:top w:val="nil"/>
              <w:left w:val="nil"/>
              <w:bottom w:val="nil"/>
              <w:right w:val="nil"/>
            </w:tcBorders>
            <w:shd w:val="clear" w:color="auto" w:fill="auto"/>
            <w:vAlign w:val="bottom"/>
          </w:tcPr>
          <w:p w14:paraId="396EC507"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0</w:t>
            </w:r>
          </w:p>
        </w:tc>
        <w:tc>
          <w:tcPr>
            <w:tcW w:w="372" w:type="pct"/>
            <w:tcBorders>
              <w:top w:val="nil"/>
              <w:left w:val="nil"/>
              <w:bottom w:val="nil"/>
              <w:right w:val="nil"/>
            </w:tcBorders>
            <w:shd w:val="clear" w:color="auto" w:fill="auto"/>
            <w:vAlign w:val="bottom"/>
          </w:tcPr>
          <w:p w14:paraId="6989659F"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563" w:type="pct"/>
            <w:tcBorders>
              <w:top w:val="nil"/>
              <w:left w:val="nil"/>
              <w:bottom w:val="nil"/>
              <w:right w:val="nil"/>
            </w:tcBorders>
            <w:shd w:val="clear" w:color="auto" w:fill="auto"/>
            <w:vAlign w:val="bottom"/>
          </w:tcPr>
          <w:p w14:paraId="570C7AEC"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A9091C" w:rsidRPr="00702045" w14:paraId="1B4ACAF9" w14:textId="77777777" w:rsidTr="00BA3758">
        <w:trPr>
          <w:trHeight w:val="342"/>
        </w:trPr>
        <w:tc>
          <w:tcPr>
            <w:tcW w:w="3179" w:type="pct"/>
            <w:tcBorders>
              <w:top w:val="nil"/>
              <w:left w:val="nil"/>
              <w:bottom w:val="nil"/>
              <w:right w:val="nil"/>
            </w:tcBorders>
            <w:shd w:val="clear" w:color="auto" w:fill="E8E8E8"/>
          </w:tcPr>
          <w:p w14:paraId="3B40E076" w14:textId="77777777" w:rsidR="00A9091C" w:rsidRPr="00702045" w:rsidRDefault="00A9091C" w:rsidP="008512E0">
            <w:pPr>
              <w:tabs>
                <w:tab w:val="clear" w:pos="432"/>
                <w:tab w:val="left" w:leader="dot" w:pos="5724"/>
              </w:tabs>
              <w:spacing w:before="60" w:after="60" w:line="240" w:lineRule="auto"/>
              <w:ind w:left="414" w:hanging="414"/>
              <w:jc w:val="left"/>
              <w:rPr>
                <w:rFonts w:ascii="Arial" w:hAnsi="Arial" w:cs="Arial"/>
                <w:sz w:val="20"/>
                <w:szCs w:val="20"/>
              </w:rPr>
            </w:pPr>
            <w:r w:rsidRPr="00702045">
              <w:rPr>
                <w:rFonts w:ascii="Arial" w:hAnsi="Arial" w:cs="Arial"/>
                <w:sz w:val="20"/>
                <w:szCs w:val="20"/>
              </w:rPr>
              <w:t xml:space="preserve">e. </w:t>
            </w:r>
            <w:r w:rsidRPr="00702045">
              <w:rPr>
                <w:rFonts w:ascii="Arial" w:hAnsi="Arial" w:cs="Arial"/>
                <w:sz w:val="20"/>
                <w:szCs w:val="20"/>
              </w:rPr>
              <w:tab/>
            </w:r>
            <w:r w:rsidR="008512E0" w:rsidRPr="00702045">
              <w:rPr>
                <w:rFonts w:ascii="Arial" w:hAnsi="Arial" w:cs="Arial"/>
                <w:sz w:val="20"/>
                <w:szCs w:val="20"/>
              </w:rPr>
              <w:t xml:space="preserve">Women, Infants, and Children, or </w:t>
            </w:r>
            <w:r w:rsidRPr="00702045">
              <w:rPr>
                <w:rFonts w:ascii="Arial" w:hAnsi="Arial" w:cs="Arial"/>
                <w:sz w:val="20"/>
                <w:szCs w:val="20"/>
              </w:rPr>
              <w:t xml:space="preserve">WIC </w:t>
            </w:r>
            <w:r w:rsidRPr="00702045">
              <w:rPr>
                <w:rFonts w:ascii="Arial" w:hAnsi="Arial" w:cs="Arial"/>
                <w:sz w:val="20"/>
                <w:szCs w:val="20"/>
              </w:rPr>
              <w:tab/>
            </w:r>
          </w:p>
        </w:tc>
        <w:tc>
          <w:tcPr>
            <w:tcW w:w="461" w:type="pct"/>
            <w:tcBorders>
              <w:top w:val="nil"/>
              <w:left w:val="nil"/>
              <w:bottom w:val="nil"/>
              <w:right w:val="nil"/>
            </w:tcBorders>
            <w:shd w:val="clear" w:color="auto" w:fill="E8E8E8"/>
            <w:vAlign w:val="bottom"/>
          </w:tcPr>
          <w:p w14:paraId="42EFD141"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425" w:type="pct"/>
            <w:tcBorders>
              <w:top w:val="nil"/>
              <w:left w:val="nil"/>
              <w:bottom w:val="nil"/>
              <w:right w:val="nil"/>
            </w:tcBorders>
            <w:shd w:val="clear" w:color="auto" w:fill="E8E8E8"/>
            <w:vAlign w:val="bottom"/>
          </w:tcPr>
          <w:p w14:paraId="053B81E9"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0</w:t>
            </w:r>
          </w:p>
        </w:tc>
        <w:tc>
          <w:tcPr>
            <w:tcW w:w="372" w:type="pct"/>
            <w:tcBorders>
              <w:top w:val="nil"/>
              <w:left w:val="nil"/>
              <w:bottom w:val="nil"/>
              <w:right w:val="nil"/>
            </w:tcBorders>
            <w:shd w:val="clear" w:color="auto" w:fill="E8E8E8"/>
            <w:vAlign w:val="bottom"/>
          </w:tcPr>
          <w:p w14:paraId="56F36C35"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563" w:type="pct"/>
            <w:tcBorders>
              <w:top w:val="nil"/>
              <w:left w:val="nil"/>
              <w:bottom w:val="nil"/>
              <w:right w:val="nil"/>
            </w:tcBorders>
            <w:shd w:val="clear" w:color="auto" w:fill="E8E8E8"/>
            <w:vAlign w:val="bottom"/>
          </w:tcPr>
          <w:p w14:paraId="538B1FAB"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A9091C" w:rsidRPr="00702045" w14:paraId="2BA378F8" w14:textId="77777777" w:rsidTr="00BA3758">
        <w:trPr>
          <w:trHeight w:val="342"/>
        </w:trPr>
        <w:tc>
          <w:tcPr>
            <w:tcW w:w="3179" w:type="pct"/>
            <w:tcBorders>
              <w:top w:val="nil"/>
              <w:left w:val="nil"/>
              <w:bottom w:val="nil"/>
              <w:right w:val="nil"/>
            </w:tcBorders>
            <w:shd w:val="clear" w:color="auto" w:fill="auto"/>
          </w:tcPr>
          <w:p w14:paraId="1F5982DB" w14:textId="77777777" w:rsidR="00A9091C" w:rsidRPr="00702045" w:rsidRDefault="00A9091C" w:rsidP="007F1FCE">
            <w:pPr>
              <w:tabs>
                <w:tab w:val="clear" w:pos="432"/>
                <w:tab w:val="left" w:leader="dot" w:pos="5724"/>
              </w:tabs>
              <w:spacing w:before="60" w:after="60" w:line="240" w:lineRule="auto"/>
              <w:ind w:left="414" w:hanging="414"/>
              <w:jc w:val="left"/>
              <w:rPr>
                <w:rFonts w:ascii="Arial" w:hAnsi="Arial" w:cs="Arial"/>
                <w:sz w:val="20"/>
                <w:szCs w:val="20"/>
              </w:rPr>
            </w:pPr>
            <w:r w:rsidRPr="00702045">
              <w:rPr>
                <w:rFonts w:ascii="Arial" w:hAnsi="Arial" w:cs="Arial"/>
                <w:sz w:val="20"/>
                <w:szCs w:val="20"/>
              </w:rPr>
              <w:t xml:space="preserve">f. </w:t>
            </w:r>
            <w:r w:rsidRPr="00702045">
              <w:rPr>
                <w:rFonts w:ascii="Arial" w:hAnsi="Arial" w:cs="Arial"/>
                <w:sz w:val="20"/>
                <w:szCs w:val="20"/>
              </w:rPr>
              <w:tab/>
              <w:t xml:space="preserve">Unemployment </w:t>
            </w:r>
            <w:r w:rsidR="007F1FCE" w:rsidRPr="00702045">
              <w:rPr>
                <w:rFonts w:ascii="Arial" w:hAnsi="Arial" w:cs="Arial"/>
                <w:sz w:val="20"/>
                <w:szCs w:val="20"/>
              </w:rPr>
              <w:t>I</w:t>
            </w:r>
            <w:r w:rsidRPr="00702045">
              <w:rPr>
                <w:rFonts w:ascii="Arial" w:hAnsi="Arial" w:cs="Arial"/>
                <w:sz w:val="20"/>
                <w:szCs w:val="20"/>
              </w:rPr>
              <w:t xml:space="preserve">nsurance </w:t>
            </w:r>
            <w:r w:rsidRPr="00702045">
              <w:rPr>
                <w:rFonts w:ascii="Arial" w:hAnsi="Arial" w:cs="Arial"/>
                <w:sz w:val="20"/>
                <w:szCs w:val="20"/>
              </w:rPr>
              <w:tab/>
            </w:r>
          </w:p>
        </w:tc>
        <w:tc>
          <w:tcPr>
            <w:tcW w:w="461" w:type="pct"/>
            <w:tcBorders>
              <w:top w:val="nil"/>
              <w:left w:val="nil"/>
              <w:bottom w:val="nil"/>
              <w:right w:val="nil"/>
            </w:tcBorders>
            <w:shd w:val="clear" w:color="auto" w:fill="auto"/>
            <w:vAlign w:val="bottom"/>
          </w:tcPr>
          <w:p w14:paraId="47FDE193"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425" w:type="pct"/>
            <w:tcBorders>
              <w:top w:val="nil"/>
              <w:left w:val="nil"/>
              <w:bottom w:val="nil"/>
              <w:right w:val="nil"/>
            </w:tcBorders>
            <w:shd w:val="clear" w:color="auto" w:fill="auto"/>
            <w:vAlign w:val="bottom"/>
          </w:tcPr>
          <w:p w14:paraId="71C3B252"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0</w:t>
            </w:r>
          </w:p>
        </w:tc>
        <w:tc>
          <w:tcPr>
            <w:tcW w:w="372" w:type="pct"/>
            <w:tcBorders>
              <w:top w:val="nil"/>
              <w:left w:val="nil"/>
              <w:bottom w:val="nil"/>
              <w:right w:val="nil"/>
            </w:tcBorders>
            <w:shd w:val="clear" w:color="auto" w:fill="auto"/>
            <w:vAlign w:val="bottom"/>
          </w:tcPr>
          <w:p w14:paraId="7B9CDF88"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563" w:type="pct"/>
            <w:tcBorders>
              <w:top w:val="nil"/>
              <w:left w:val="nil"/>
              <w:bottom w:val="nil"/>
              <w:right w:val="nil"/>
            </w:tcBorders>
            <w:shd w:val="clear" w:color="auto" w:fill="auto"/>
            <w:vAlign w:val="bottom"/>
          </w:tcPr>
          <w:p w14:paraId="4C386C67"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A9091C" w:rsidRPr="00702045" w14:paraId="450F925C" w14:textId="77777777" w:rsidTr="00BA3758">
        <w:trPr>
          <w:trHeight w:val="342"/>
        </w:trPr>
        <w:tc>
          <w:tcPr>
            <w:tcW w:w="3179" w:type="pct"/>
            <w:tcBorders>
              <w:top w:val="nil"/>
              <w:left w:val="nil"/>
              <w:bottom w:val="nil"/>
              <w:right w:val="nil"/>
            </w:tcBorders>
            <w:shd w:val="clear" w:color="auto" w:fill="E8E8E8"/>
          </w:tcPr>
          <w:p w14:paraId="39649BDC" w14:textId="77777777" w:rsidR="00A9091C" w:rsidRPr="00702045" w:rsidRDefault="00A9091C" w:rsidP="007F1FCE">
            <w:pPr>
              <w:tabs>
                <w:tab w:val="clear" w:pos="432"/>
                <w:tab w:val="left" w:leader="dot" w:pos="5724"/>
              </w:tabs>
              <w:spacing w:before="60" w:after="60" w:line="240" w:lineRule="auto"/>
              <w:ind w:left="414" w:hanging="414"/>
              <w:jc w:val="left"/>
              <w:rPr>
                <w:rFonts w:ascii="Arial" w:hAnsi="Arial" w:cs="Arial"/>
                <w:sz w:val="20"/>
                <w:szCs w:val="20"/>
              </w:rPr>
            </w:pPr>
            <w:r w:rsidRPr="00702045">
              <w:rPr>
                <w:rFonts w:ascii="Arial" w:hAnsi="Arial" w:cs="Arial"/>
                <w:sz w:val="20"/>
                <w:szCs w:val="20"/>
              </w:rPr>
              <w:t>g.</w:t>
            </w:r>
            <w:r w:rsidRPr="00702045">
              <w:rPr>
                <w:rFonts w:ascii="Arial" w:hAnsi="Arial" w:cs="Arial"/>
                <w:sz w:val="20"/>
                <w:szCs w:val="20"/>
              </w:rPr>
              <w:tab/>
            </w:r>
            <w:r w:rsidR="007F1FCE" w:rsidRPr="00702045">
              <w:rPr>
                <w:rFonts w:ascii="Arial" w:hAnsi="Arial" w:cs="Arial"/>
                <w:sz w:val="20"/>
                <w:szCs w:val="20"/>
              </w:rPr>
              <w:t>h</w:t>
            </w:r>
            <w:r w:rsidR="008512E0" w:rsidRPr="00702045">
              <w:rPr>
                <w:rFonts w:ascii="Arial" w:hAnsi="Arial" w:cs="Arial"/>
                <w:sz w:val="20"/>
                <w:szCs w:val="20"/>
              </w:rPr>
              <w:t>ousing choice voucher</w:t>
            </w:r>
            <w:r w:rsidR="003F3718" w:rsidRPr="00702045">
              <w:rPr>
                <w:rFonts w:ascii="Arial" w:hAnsi="Arial" w:cs="Arial"/>
                <w:sz w:val="20"/>
                <w:szCs w:val="20"/>
              </w:rPr>
              <w:t>s</w:t>
            </w:r>
            <w:r w:rsidR="008512E0" w:rsidRPr="00702045">
              <w:rPr>
                <w:rFonts w:ascii="Arial" w:hAnsi="Arial" w:cs="Arial"/>
                <w:sz w:val="20"/>
                <w:szCs w:val="20"/>
              </w:rPr>
              <w:t xml:space="preserve">, </w:t>
            </w:r>
            <w:r w:rsidRPr="00702045">
              <w:rPr>
                <w:rFonts w:ascii="Arial" w:hAnsi="Arial" w:cs="Arial"/>
                <w:sz w:val="20"/>
                <w:szCs w:val="20"/>
              </w:rPr>
              <w:t>sometimes called Section 8</w:t>
            </w:r>
            <w:r w:rsidRPr="00702045">
              <w:rPr>
                <w:rFonts w:ascii="Arial" w:hAnsi="Arial" w:cs="Arial"/>
                <w:sz w:val="20"/>
                <w:szCs w:val="20"/>
              </w:rPr>
              <w:tab/>
            </w:r>
          </w:p>
        </w:tc>
        <w:tc>
          <w:tcPr>
            <w:tcW w:w="461" w:type="pct"/>
            <w:tcBorders>
              <w:top w:val="nil"/>
              <w:left w:val="nil"/>
              <w:bottom w:val="nil"/>
              <w:right w:val="nil"/>
            </w:tcBorders>
            <w:shd w:val="clear" w:color="auto" w:fill="E8E8E8"/>
            <w:vAlign w:val="bottom"/>
          </w:tcPr>
          <w:p w14:paraId="63BC11A0"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425" w:type="pct"/>
            <w:tcBorders>
              <w:top w:val="nil"/>
              <w:left w:val="nil"/>
              <w:bottom w:val="nil"/>
              <w:right w:val="nil"/>
            </w:tcBorders>
            <w:shd w:val="clear" w:color="auto" w:fill="E8E8E8"/>
            <w:vAlign w:val="bottom"/>
          </w:tcPr>
          <w:p w14:paraId="40FD04A3"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0</w:t>
            </w:r>
          </w:p>
        </w:tc>
        <w:tc>
          <w:tcPr>
            <w:tcW w:w="372" w:type="pct"/>
            <w:tcBorders>
              <w:top w:val="nil"/>
              <w:left w:val="nil"/>
              <w:bottom w:val="nil"/>
              <w:right w:val="nil"/>
            </w:tcBorders>
            <w:shd w:val="clear" w:color="auto" w:fill="E8E8E8"/>
            <w:vAlign w:val="bottom"/>
          </w:tcPr>
          <w:p w14:paraId="45A7AF11"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563" w:type="pct"/>
            <w:tcBorders>
              <w:top w:val="nil"/>
              <w:left w:val="nil"/>
              <w:bottom w:val="nil"/>
              <w:right w:val="nil"/>
            </w:tcBorders>
            <w:shd w:val="clear" w:color="auto" w:fill="E8E8E8"/>
            <w:vAlign w:val="bottom"/>
          </w:tcPr>
          <w:p w14:paraId="4CF3EE73"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A9091C" w:rsidRPr="00702045" w14:paraId="61666699" w14:textId="77777777" w:rsidTr="00BA3758">
        <w:trPr>
          <w:trHeight w:val="342"/>
        </w:trPr>
        <w:tc>
          <w:tcPr>
            <w:tcW w:w="3179" w:type="pct"/>
            <w:tcBorders>
              <w:top w:val="nil"/>
              <w:left w:val="nil"/>
              <w:bottom w:val="nil"/>
              <w:right w:val="nil"/>
            </w:tcBorders>
            <w:shd w:val="clear" w:color="auto" w:fill="auto"/>
          </w:tcPr>
          <w:p w14:paraId="016EB26F" w14:textId="77777777" w:rsidR="00A9091C" w:rsidRPr="00702045" w:rsidRDefault="00A9091C" w:rsidP="007F1FCE">
            <w:pPr>
              <w:tabs>
                <w:tab w:val="clear" w:pos="432"/>
                <w:tab w:val="left" w:leader="dot" w:pos="5724"/>
              </w:tabs>
              <w:spacing w:before="60" w:after="60" w:line="240" w:lineRule="auto"/>
              <w:ind w:left="414" w:hanging="414"/>
              <w:jc w:val="left"/>
              <w:rPr>
                <w:rFonts w:ascii="Arial" w:hAnsi="Arial" w:cs="Arial"/>
                <w:sz w:val="20"/>
                <w:szCs w:val="20"/>
              </w:rPr>
            </w:pPr>
            <w:r w:rsidRPr="00702045">
              <w:rPr>
                <w:rFonts w:ascii="Arial" w:hAnsi="Arial" w:cs="Arial"/>
                <w:sz w:val="20"/>
                <w:szCs w:val="20"/>
              </w:rPr>
              <w:t xml:space="preserve">h. </w:t>
            </w:r>
            <w:r w:rsidRPr="00702045">
              <w:rPr>
                <w:rFonts w:ascii="Arial" w:hAnsi="Arial" w:cs="Arial"/>
                <w:sz w:val="20"/>
                <w:szCs w:val="20"/>
              </w:rPr>
              <w:tab/>
            </w:r>
            <w:r w:rsidR="007F1FCE" w:rsidRPr="00702045">
              <w:rPr>
                <w:rFonts w:ascii="Arial" w:hAnsi="Arial" w:cs="Arial"/>
                <w:sz w:val="20"/>
                <w:szCs w:val="20"/>
              </w:rPr>
              <w:t>c</w:t>
            </w:r>
            <w:r w:rsidR="003F3718" w:rsidRPr="00702045">
              <w:rPr>
                <w:rFonts w:ascii="Arial" w:hAnsi="Arial" w:cs="Arial"/>
                <w:sz w:val="20"/>
                <w:szCs w:val="20"/>
              </w:rPr>
              <w:t>hild support</w:t>
            </w:r>
            <w:r w:rsidRPr="00702045">
              <w:rPr>
                <w:rFonts w:ascii="Arial" w:hAnsi="Arial" w:cs="Arial"/>
                <w:sz w:val="20"/>
                <w:szCs w:val="20"/>
              </w:rPr>
              <w:tab/>
            </w:r>
          </w:p>
        </w:tc>
        <w:tc>
          <w:tcPr>
            <w:tcW w:w="461" w:type="pct"/>
            <w:tcBorders>
              <w:top w:val="nil"/>
              <w:left w:val="nil"/>
              <w:bottom w:val="nil"/>
              <w:right w:val="nil"/>
            </w:tcBorders>
            <w:shd w:val="clear" w:color="auto" w:fill="auto"/>
            <w:vAlign w:val="bottom"/>
          </w:tcPr>
          <w:p w14:paraId="0EC00C17"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425" w:type="pct"/>
            <w:tcBorders>
              <w:top w:val="nil"/>
              <w:left w:val="nil"/>
              <w:bottom w:val="nil"/>
              <w:right w:val="nil"/>
            </w:tcBorders>
            <w:shd w:val="clear" w:color="auto" w:fill="auto"/>
            <w:vAlign w:val="bottom"/>
          </w:tcPr>
          <w:p w14:paraId="789C97EF"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0</w:t>
            </w:r>
          </w:p>
        </w:tc>
        <w:tc>
          <w:tcPr>
            <w:tcW w:w="372" w:type="pct"/>
            <w:tcBorders>
              <w:top w:val="nil"/>
              <w:left w:val="nil"/>
              <w:bottom w:val="nil"/>
              <w:right w:val="nil"/>
            </w:tcBorders>
            <w:shd w:val="clear" w:color="auto" w:fill="auto"/>
            <w:vAlign w:val="bottom"/>
          </w:tcPr>
          <w:p w14:paraId="2A7D9F67"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563" w:type="pct"/>
            <w:tcBorders>
              <w:top w:val="nil"/>
              <w:left w:val="nil"/>
              <w:bottom w:val="nil"/>
              <w:right w:val="nil"/>
            </w:tcBorders>
            <w:shd w:val="clear" w:color="auto" w:fill="auto"/>
            <w:vAlign w:val="bottom"/>
          </w:tcPr>
          <w:p w14:paraId="3059001F"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A9091C" w:rsidRPr="00702045" w14:paraId="6D61892A" w14:textId="77777777" w:rsidTr="00BA3758">
        <w:trPr>
          <w:trHeight w:val="342"/>
        </w:trPr>
        <w:tc>
          <w:tcPr>
            <w:tcW w:w="3179" w:type="pct"/>
            <w:tcBorders>
              <w:top w:val="nil"/>
              <w:left w:val="nil"/>
              <w:bottom w:val="nil"/>
              <w:right w:val="nil"/>
            </w:tcBorders>
            <w:shd w:val="clear" w:color="auto" w:fill="E8E8E8"/>
          </w:tcPr>
          <w:p w14:paraId="307AE468" w14:textId="77777777" w:rsidR="00A9091C" w:rsidRPr="00702045" w:rsidRDefault="00A9091C" w:rsidP="007F1FCE">
            <w:pPr>
              <w:tabs>
                <w:tab w:val="clear" w:pos="432"/>
                <w:tab w:val="left" w:leader="dot" w:pos="5724"/>
              </w:tabs>
              <w:spacing w:before="60" w:after="60" w:line="240" w:lineRule="auto"/>
              <w:ind w:left="414" w:hanging="414"/>
              <w:jc w:val="left"/>
              <w:rPr>
                <w:rFonts w:ascii="Arial" w:hAnsi="Arial" w:cs="Arial"/>
                <w:sz w:val="20"/>
                <w:szCs w:val="20"/>
              </w:rPr>
            </w:pPr>
            <w:r w:rsidRPr="00702045">
              <w:rPr>
                <w:rFonts w:ascii="Arial" w:hAnsi="Arial" w:cs="Arial"/>
                <w:sz w:val="20"/>
                <w:szCs w:val="20"/>
              </w:rPr>
              <w:t xml:space="preserve">i. </w:t>
            </w:r>
            <w:r w:rsidRPr="00702045">
              <w:rPr>
                <w:rFonts w:ascii="Arial" w:hAnsi="Arial" w:cs="Arial"/>
                <w:sz w:val="20"/>
                <w:szCs w:val="20"/>
              </w:rPr>
              <w:tab/>
            </w:r>
            <w:r w:rsidR="007F1FCE" w:rsidRPr="00702045">
              <w:rPr>
                <w:rFonts w:ascii="Arial" w:hAnsi="Arial" w:cs="Arial"/>
                <w:sz w:val="20"/>
                <w:szCs w:val="20"/>
              </w:rPr>
              <w:t>any o</w:t>
            </w:r>
            <w:r w:rsidR="003F3718" w:rsidRPr="00702045">
              <w:rPr>
                <w:rFonts w:ascii="Arial" w:hAnsi="Arial" w:cs="Arial"/>
                <w:sz w:val="20"/>
                <w:szCs w:val="20"/>
              </w:rPr>
              <w:t>ther cash assistance</w:t>
            </w:r>
            <w:r w:rsidRPr="00702045">
              <w:rPr>
                <w:rFonts w:ascii="Arial" w:hAnsi="Arial" w:cs="Arial"/>
                <w:sz w:val="20"/>
                <w:szCs w:val="20"/>
              </w:rPr>
              <w:t xml:space="preserve"> </w:t>
            </w:r>
            <w:r w:rsidR="003F3718" w:rsidRPr="00702045">
              <w:rPr>
                <w:rFonts w:ascii="Arial" w:hAnsi="Arial" w:cs="Arial"/>
                <w:sz w:val="20"/>
                <w:szCs w:val="20"/>
              </w:rPr>
              <w:t>[SPECIFY]</w:t>
            </w:r>
            <w:r w:rsidRPr="00702045">
              <w:rPr>
                <w:rFonts w:ascii="Arial" w:hAnsi="Arial" w:cs="Arial"/>
                <w:sz w:val="20"/>
                <w:szCs w:val="20"/>
              </w:rPr>
              <w:tab/>
            </w:r>
          </w:p>
        </w:tc>
        <w:tc>
          <w:tcPr>
            <w:tcW w:w="461" w:type="pct"/>
            <w:tcBorders>
              <w:top w:val="nil"/>
              <w:left w:val="nil"/>
              <w:bottom w:val="nil"/>
              <w:right w:val="nil"/>
            </w:tcBorders>
            <w:shd w:val="clear" w:color="auto" w:fill="E8E8E8"/>
            <w:vAlign w:val="bottom"/>
          </w:tcPr>
          <w:p w14:paraId="7599480A"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425" w:type="pct"/>
            <w:tcBorders>
              <w:top w:val="nil"/>
              <w:left w:val="nil"/>
              <w:bottom w:val="nil"/>
              <w:right w:val="nil"/>
            </w:tcBorders>
            <w:shd w:val="clear" w:color="auto" w:fill="E8E8E8"/>
            <w:vAlign w:val="bottom"/>
          </w:tcPr>
          <w:p w14:paraId="146D94CE"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0</w:t>
            </w:r>
          </w:p>
        </w:tc>
        <w:tc>
          <w:tcPr>
            <w:tcW w:w="372" w:type="pct"/>
            <w:tcBorders>
              <w:top w:val="nil"/>
              <w:left w:val="nil"/>
              <w:bottom w:val="nil"/>
              <w:right w:val="nil"/>
            </w:tcBorders>
            <w:shd w:val="clear" w:color="auto" w:fill="E8E8E8"/>
            <w:vAlign w:val="bottom"/>
          </w:tcPr>
          <w:p w14:paraId="4AF26F56"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563" w:type="pct"/>
            <w:tcBorders>
              <w:top w:val="nil"/>
              <w:left w:val="nil"/>
              <w:bottom w:val="nil"/>
              <w:right w:val="nil"/>
            </w:tcBorders>
            <w:shd w:val="clear" w:color="auto" w:fill="E8E8E8"/>
            <w:vAlign w:val="bottom"/>
          </w:tcPr>
          <w:p w14:paraId="51A6218A" w14:textId="77777777" w:rsidR="00A9091C" w:rsidRPr="00702045" w:rsidRDefault="00A9091C" w:rsidP="00A9091C">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bl>
    <w:p w14:paraId="51D80EE3" w14:textId="77777777" w:rsidR="00A9091C" w:rsidRPr="00702045" w:rsidRDefault="00A9091C" w:rsidP="00272003">
      <w:pPr>
        <w:tabs>
          <w:tab w:val="clear" w:pos="432"/>
        </w:tabs>
        <w:spacing w:line="240" w:lineRule="auto"/>
        <w:ind w:firstLine="0"/>
        <w:jc w:val="left"/>
        <w:rPr>
          <w:rFonts w:ascii="Arial" w:hAnsi="Arial" w:cs="Arial"/>
          <w:b/>
          <w:sz w:val="20"/>
          <w:szCs w:val="20"/>
        </w:rPr>
      </w:pPr>
    </w:p>
    <w:p w14:paraId="68BFF367" w14:textId="77777777" w:rsidR="00A9091C" w:rsidRPr="00702045" w:rsidRDefault="00A9091C" w:rsidP="00272003">
      <w:pPr>
        <w:tabs>
          <w:tab w:val="clear" w:pos="432"/>
        </w:tabs>
        <w:spacing w:line="240" w:lineRule="auto"/>
        <w:ind w:firstLine="0"/>
        <w:jc w:val="left"/>
        <w:rPr>
          <w:rFonts w:ascii="Arial" w:hAnsi="Arial" w:cs="Arial"/>
          <w:b/>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3C268A" w:rsidRPr="00702045" w14:paraId="6CCDFD6D" w14:textId="77777777" w:rsidTr="00A46ADB">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6E9A790" w14:textId="77777777" w:rsidR="003C268A" w:rsidRPr="00702045" w:rsidRDefault="003C268A" w:rsidP="00672CC4">
            <w:pPr>
              <w:spacing w:before="60" w:after="60" w:line="240" w:lineRule="auto"/>
              <w:ind w:firstLine="0"/>
              <w:jc w:val="left"/>
              <w:rPr>
                <w:rFonts w:ascii="Arial" w:hAnsi="Arial" w:cs="Arial"/>
                <w:bCs/>
                <w:caps/>
                <w:sz w:val="20"/>
              </w:rPr>
            </w:pPr>
            <w:r w:rsidRPr="00702045">
              <w:rPr>
                <w:rFonts w:ascii="Arial" w:hAnsi="Arial" w:cs="Arial"/>
                <w:bCs/>
                <w:caps/>
                <w:sz w:val="20"/>
              </w:rPr>
              <w:t>all</w:t>
            </w:r>
          </w:p>
        </w:tc>
      </w:tr>
    </w:tbl>
    <w:p w14:paraId="35802EB1" w14:textId="77777777" w:rsidR="003C268A" w:rsidRPr="00702045" w:rsidRDefault="00D260D9" w:rsidP="003C268A">
      <w:pPr>
        <w:pStyle w:val="QUESTIONTEXT"/>
      </w:pPr>
      <w:r w:rsidRPr="00702045">
        <w:rPr>
          <w:noProof/>
        </w:rPr>
        <mc:AlternateContent>
          <mc:Choice Requires="wps">
            <w:drawing>
              <wp:anchor distT="0" distB="0" distL="114300" distR="114300" simplePos="0" relativeHeight="251724800" behindDoc="0" locked="0" layoutInCell="0" allowOverlap="1" wp14:anchorId="2762E275" wp14:editId="11A882BA">
                <wp:simplePos x="0" y="0"/>
                <wp:positionH relativeFrom="column">
                  <wp:posOffset>-116992</wp:posOffset>
                </wp:positionH>
                <wp:positionV relativeFrom="paragraph">
                  <wp:posOffset>288315</wp:posOffset>
                </wp:positionV>
                <wp:extent cx="387706" cy="219456"/>
                <wp:effectExtent l="0" t="0" r="12700" b="2857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06" cy="219456"/>
                        </a:xfrm>
                        <a:prstGeom prst="rect">
                          <a:avLst/>
                        </a:prstGeom>
                        <a:solidFill>
                          <a:srgbClr val="FFFFFF"/>
                        </a:solidFill>
                        <a:ln w="9525">
                          <a:solidFill>
                            <a:srgbClr val="000000"/>
                          </a:solidFill>
                          <a:miter lim="800000"/>
                          <a:headEnd/>
                          <a:tailEnd/>
                        </a:ln>
                      </wps:spPr>
                      <wps:txbx>
                        <w:txbxContent>
                          <w:p w14:paraId="42ADC8B2" w14:textId="77777777" w:rsidR="00F25665" w:rsidRPr="001F284D" w:rsidRDefault="00F25665" w:rsidP="00DD6D8E">
                            <w:pPr>
                              <w:spacing w:before="40" w:line="240" w:lineRule="auto"/>
                              <w:ind w:right="-34" w:firstLine="0"/>
                              <w:jc w:val="left"/>
                              <w:rPr>
                                <w:rFonts w:ascii="Arial" w:hAnsi="Arial" w:cs="Arial"/>
                                <w:sz w:val="11"/>
                                <w:szCs w:val="11"/>
                              </w:rPr>
                            </w:pPr>
                            <w:r>
                              <w:rPr>
                                <w:rFonts w:ascii="Arial" w:hAnsi="Arial" w:cs="Arial"/>
                                <w:sz w:val="11"/>
                                <w:szCs w:val="11"/>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2E275" id="Text Box 274" o:spid="_x0000_s1160" type="#_x0000_t202" style="position:absolute;left:0;text-align:left;margin-left:-9.2pt;margin-top:22.7pt;width:30.55pt;height:1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cKLwIAAFw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" o:allowincell="f">
                <v:textbox>
                  <w:txbxContent>
                    <w:p w14:paraId="42ADC8B2" w14:textId="77777777" w:rsidR="00F25665" w:rsidRPr="001F284D" w:rsidRDefault="00F25665" w:rsidP="00DD6D8E">
                      <w:pPr>
                        <w:spacing w:before="40" w:line="240" w:lineRule="auto"/>
                        <w:ind w:right="-34" w:firstLine="0"/>
                        <w:jc w:val="left"/>
                        <w:rPr>
                          <w:rFonts w:ascii="Arial" w:hAnsi="Arial" w:cs="Arial"/>
                          <w:sz w:val="11"/>
                          <w:szCs w:val="11"/>
                        </w:rPr>
                      </w:pPr>
                      <w:r>
                        <w:rPr>
                          <w:rFonts w:ascii="Arial" w:hAnsi="Arial" w:cs="Arial"/>
                          <w:sz w:val="11"/>
                          <w:szCs w:val="11"/>
                        </w:rPr>
                        <w:t>ACS</w:t>
                      </w:r>
                    </w:p>
                  </w:txbxContent>
                </v:textbox>
              </v:shape>
            </w:pict>
          </mc:Fallback>
        </mc:AlternateContent>
      </w:r>
      <w:r w:rsidR="00026E8F" w:rsidRPr="00702045">
        <w:t>E</w:t>
      </w:r>
      <w:r w:rsidR="003F3718" w:rsidRPr="00702045">
        <w:t>2</w:t>
      </w:r>
      <w:r w:rsidR="003C268A" w:rsidRPr="00702045">
        <w:t>.</w:t>
      </w:r>
      <w:r w:rsidR="003C268A" w:rsidRPr="00702045">
        <w:tab/>
        <w:t>Do you currently own your home, rent it, pay some amount toward rent, live rent free with a friend or relative, or do you have some other arrangement?</w:t>
      </w:r>
    </w:p>
    <w:p w14:paraId="118C0BF4" w14:textId="77777777" w:rsidR="00EF357A" w:rsidRPr="00702045" w:rsidRDefault="00EF357A" w:rsidP="00EF357A">
      <w:pPr>
        <w:tabs>
          <w:tab w:val="clear" w:pos="432"/>
          <w:tab w:val="left" w:pos="6480"/>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307522665"/>
          <w:placeholder>
            <w:docPart w:val="6971AF26EA704F32B026CA8227F2DB0A"/>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44B34657" w14:textId="77777777" w:rsidR="003C268A" w:rsidRPr="00702045" w:rsidRDefault="003C268A" w:rsidP="00EF357A">
      <w:pPr>
        <w:pStyle w:val="RESPONSE0"/>
      </w:pPr>
      <w:r w:rsidRPr="00702045">
        <w:t>OWN OR HAVE MORTGAGE</w:t>
      </w:r>
      <w:r w:rsidRPr="00702045">
        <w:tab/>
        <w:t>1</w:t>
      </w:r>
    </w:p>
    <w:p w14:paraId="2C9E4203" w14:textId="77777777" w:rsidR="003C268A" w:rsidRPr="00702045" w:rsidRDefault="003C268A" w:rsidP="00457C57">
      <w:pPr>
        <w:pStyle w:val="RESPONSE0"/>
      </w:pPr>
      <w:r w:rsidRPr="00702045">
        <w:t>RENT</w:t>
      </w:r>
      <w:r w:rsidRPr="00702045">
        <w:tab/>
        <w:t>2</w:t>
      </w:r>
    </w:p>
    <w:p w14:paraId="4E572EBA" w14:textId="77777777" w:rsidR="003C268A" w:rsidRPr="00702045" w:rsidRDefault="003C268A" w:rsidP="00457C57">
      <w:pPr>
        <w:pStyle w:val="RESPONSE0"/>
      </w:pPr>
      <w:r w:rsidRPr="00702045">
        <w:t>PAY SOME OF THE RENT</w:t>
      </w:r>
      <w:r w:rsidRPr="00702045">
        <w:tab/>
        <w:t>3</w:t>
      </w:r>
    </w:p>
    <w:p w14:paraId="01A873E9" w14:textId="77777777" w:rsidR="003C268A" w:rsidRPr="00702045" w:rsidRDefault="003C268A" w:rsidP="00457C57">
      <w:pPr>
        <w:pStyle w:val="RESPONSE0"/>
      </w:pPr>
      <w:r w:rsidRPr="00702045">
        <w:t>LIVE RENT FREE (SOMEONE ELSE RENTS/OWNS HOUSE)</w:t>
      </w:r>
      <w:r w:rsidRPr="00702045">
        <w:tab/>
        <w:t>4</w:t>
      </w:r>
    </w:p>
    <w:p w14:paraId="3673590F" w14:textId="77777777" w:rsidR="003C268A" w:rsidRPr="00702045" w:rsidRDefault="003C268A" w:rsidP="00457C57">
      <w:pPr>
        <w:pStyle w:val="RESPONSE0"/>
      </w:pPr>
      <w:r w:rsidRPr="00702045">
        <w:t>LIVE IN SHELTER</w:t>
      </w:r>
      <w:r w:rsidRPr="00702045">
        <w:tab/>
        <w:t>5</w:t>
      </w:r>
    </w:p>
    <w:p w14:paraId="022C5CC3" w14:textId="77777777" w:rsidR="003C268A" w:rsidRPr="00702045" w:rsidRDefault="003C268A" w:rsidP="00457C57">
      <w:pPr>
        <w:pStyle w:val="RESPONSE0"/>
      </w:pPr>
      <w:r w:rsidRPr="00702045">
        <w:t>LIVE ON STREETS</w:t>
      </w:r>
      <w:r w:rsidRPr="00702045">
        <w:tab/>
        <w:t>6</w:t>
      </w:r>
    </w:p>
    <w:p w14:paraId="7AEF4847" w14:textId="77777777" w:rsidR="003C268A" w:rsidRPr="00702045" w:rsidRDefault="003C268A" w:rsidP="00457C57">
      <w:pPr>
        <w:pStyle w:val="RESPONSE0"/>
      </w:pPr>
      <w:r w:rsidRPr="00702045">
        <w:t>LIVE IN ABANDONED BUILDING/CAR</w:t>
      </w:r>
      <w:r w:rsidRPr="00702045">
        <w:tab/>
        <w:t>7</w:t>
      </w:r>
    </w:p>
    <w:p w14:paraId="48B4C8C7" w14:textId="77777777" w:rsidR="003C268A" w:rsidRPr="00702045" w:rsidRDefault="003C268A" w:rsidP="00457C57">
      <w:pPr>
        <w:pStyle w:val="RESPONSE0"/>
      </w:pPr>
      <w:r w:rsidRPr="00702045">
        <w:t>OTHER (SPECIFY)</w:t>
      </w:r>
      <w:r w:rsidRPr="00702045">
        <w:tab/>
        <w:t>99</w:t>
      </w:r>
    </w:p>
    <w:p w14:paraId="5A8743F2" w14:textId="77777777" w:rsidR="003C268A" w:rsidRPr="00702045" w:rsidRDefault="003C268A" w:rsidP="003C268A">
      <w:pPr>
        <w:pStyle w:val="UNDERLINERESPONSE"/>
        <w:tabs>
          <w:tab w:val="left" w:pos="6480"/>
        </w:tabs>
        <w:spacing w:before="60"/>
        <w:ind w:right="-274"/>
      </w:pPr>
      <w:r w:rsidRPr="00702045">
        <w:rPr>
          <w:u w:val="single"/>
        </w:rPr>
        <w:tab/>
      </w:r>
      <w:r w:rsidRPr="00702045">
        <w:t xml:space="preserve"> (STRING 250)</w:t>
      </w:r>
    </w:p>
    <w:p w14:paraId="124689F6" w14:textId="77777777" w:rsidR="003C268A" w:rsidRPr="00702045" w:rsidRDefault="003C268A" w:rsidP="00457C57">
      <w:pPr>
        <w:pStyle w:val="RESPONSE0"/>
      </w:pPr>
      <w:r w:rsidRPr="00702045">
        <w:t>DON’T KNOW</w:t>
      </w:r>
      <w:r w:rsidRPr="00702045">
        <w:tab/>
        <w:t>d</w:t>
      </w:r>
    </w:p>
    <w:p w14:paraId="37275D30" w14:textId="77777777" w:rsidR="003C268A" w:rsidRPr="00702045" w:rsidRDefault="003C268A" w:rsidP="00A9091C">
      <w:pPr>
        <w:pStyle w:val="RESPONSE0"/>
        <w:spacing w:after="240"/>
      </w:pPr>
      <w:r w:rsidRPr="00702045">
        <w:t>REFUSED</w:t>
      </w:r>
      <w:r w:rsidRPr="00702045">
        <w:tab/>
        <w:t>r</w:t>
      </w:r>
    </w:p>
    <w:tbl>
      <w:tblPr>
        <w:tblW w:w="4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9"/>
      </w:tblGrid>
      <w:tr w:rsidR="003C268A" w:rsidRPr="00702045" w14:paraId="2933F4C1" w14:textId="77777777" w:rsidTr="00A46ADB">
        <w:trPr>
          <w:jc w:val="center"/>
        </w:trPr>
        <w:tc>
          <w:tcPr>
            <w:tcW w:w="5000" w:type="pct"/>
          </w:tcPr>
          <w:p w14:paraId="7C2EC477" w14:textId="77777777" w:rsidR="003C268A" w:rsidRPr="00702045" w:rsidRDefault="003C268A" w:rsidP="00672CC4">
            <w:pPr>
              <w:spacing w:before="60" w:after="60" w:line="240" w:lineRule="auto"/>
              <w:ind w:firstLine="0"/>
              <w:jc w:val="left"/>
              <w:rPr>
                <w:rFonts w:ascii="Arial" w:hAnsi="Arial" w:cs="Arial"/>
                <w:bCs/>
                <w:caps/>
                <w:sz w:val="20"/>
              </w:rPr>
            </w:pPr>
            <w:r w:rsidRPr="00702045">
              <w:rPr>
                <w:rFonts w:ascii="Arial" w:hAnsi="Arial" w:cs="Arial"/>
                <w:bCs/>
                <w:caps/>
                <w:sz w:val="20"/>
              </w:rPr>
              <w:t>IF OTHER SPECIFY (99): What is the other arrangement?</w:t>
            </w:r>
          </w:p>
        </w:tc>
      </w:tr>
    </w:tbl>
    <w:p w14:paraId="49415CC4" w14:textId="77777777" w:rsidR="009B789F" w:rsidRPr="00702045" w:rsidRDefault="009B789F" w:rsidP="00066164">
      <w:pPr>
        <w:tabs>
          <w:tab w:val="clear" w:pos="432"/>
        </w:tabs>
        <w:spacing w:line="240" w:lineRule="auto"/>
        <w:ind w:firstLine="0"/>
        <w:jc w:val="left"/>
        <w:rPr>
          <w:rFonts w:ascii="Arial" w:hAnsi="Arial" w:cs="Arial"/>
          <w:color w:val="000000"/>
          <w:sz w:val="20"/>
          <w:szCs w:val="20"/>
        </w:rPr>
      </w:pPr>
    </w:p>
    <w:p w14:paraId="6B909E12" w14:textId="77777777" w:rsidR="00A9091C" w:rsidRPr="00702045" w:rsidRDefault="00A9091C">
      <w:pPr>
        <w:tabs>
          <w:tab w:val="clear" w:pos="432"/>
        </w:tabs>
        <w:spacing w:line="240" w:lineRule="auto"/>
        <w:ind w:firstLine="0"/>
        <w:jc w:val="left"/>
      </w:pPr>
      <w:r w:rsidRPr="00702045">
        <w:br w:type="page"/>
      </w:r>
    </w:p>
    <w:p w14:paraId="260D14B2" w14:textId="77777777" w:rsidR="00E9642F" w:rsidRPr="00702045" w:rsidRDefault="00E9642F" w:rsidP="00E9642F">
      <w:pPr>
        <w:tabs>
          <w:tab w:val="clear" w:pos="432"/>
        </w:tabs>
        <w:spacing w:before="120" w:after="120" w:line="240" w:lineRule="auto"/>
        <w:ind w:right="360" w:firstLine="0"/>
        <w:jc w:val="left"/>
        <w:rPr>
          <w:rFonts w:ascii="Arial" w:hAnsi="Arial" w:cs="Arial"/>
          <w:sz w:val="20"/>
          <w:szCs w:val="20"/>
        </w:rPr>
      </w:pPr>
      <w:r w:rsidRPr="00702045">
        <w:rPr>
          <w:rFonts w:ascii="Arial" w:hAnsi="Arial" w:cs="Arial"/>
          <w:b/>
          <w:sz w:val="20"/>
          <w:szCs w:val="20"/>
        </w:rPr>
        <w:lastRenderedPageBreak/>
        <w:t xml:space="preserve">The next questions are about work you have done for pay. </w:t>
      </w:r>
    </w:p>
    <w:p w14:paraId="5EDFC9C1" w14:textId="77777777" w:rsidR="00E9642F" w:rsidRPr="00702045" w:rsidRDefault="00E9642F">
      <w:pPr>
        <w:tabs>
          <w:tab w:val="clear" w:pos="432"/>
        </w:tabs>
        <w:spacing w:line="240" w:lineRule="auto"/>
        <w:ind w:firstLine="0"/>
        <w:jc w:val="left"/>
        <w:rPr>
          <w:rFonts w:ascii="Arial" w:hAnsi="Arial" w:cs="Arial"/>
          <w:b/>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3F3718" w:rsidRPr="00702045" w14:paraId="588AA640" w14:textId="77777777" w:rsidTr="0090033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A4BC9D4" w14:textId="77777777" w:rsidR="003F3718" w:rsidRPr="00702045" w:rsidRDefault="003F3718" w:rsidP="0090033C">
            <w:pPr>
              <w:spacing w:before="60" w:after="60" w:line="240" w:lineRule="auto"/>
              <w:ind w:firstLine="0"/>
              <w:jc w:val="left"/>
              <w:rPr>
                <w:rFonts w:ascii="Arial" w:hAnsi="Arial" w:cs="Arial"/>
                <w:bCs/>
                <w:caps/>
                <w:sz w:val="20"/>
              </w:rPr>
            </w:pPr>
            <w:r w:rsidRPr="00702045">
              <w:rPr>
                <w:rFonts w:ascii="Arial" w:hAnsi="Arial" w:cs="Arial"/>
                <w:bCs/>
                <w:caps/>
                <w:sz w:val="20"/>
              </w:rPr>
              <w:t>all</w:t>
            </w:r>
          </w:p>
        </w:tc>
      </w:tr>
    </w:tbl>
    <w:p w14:paraId="5A18D617" w14:textId="77777777" w:rsidR="001B7EB1" w:rsidRPr="00702045" w:rsidRDefault="00A30DD8" w:rsidP="00E9642F">
      <w:pPr>
        <w:pStyle w:val="QUESTIONTEXT"/>
      </w:pPr>
      <w:r w:rsidRPr="00702045">
        <w:rPr>
          <w:noProof/>
        </w:rPr>
        <mc:AlternateContent>
          <mc:Choice Requires="wps">
            <w:drawing>
              <wp:anchor distT="0" distB="0" distL="114300" distR="114300" simplePos="0" relativeHeight="251771904" behindDoc="0" locked="0" layoutInCell="0" allowOverlap="1" wp14:anchorId="7E535C82" wp14:editId="08ABC4F5">
                <wp:simplePos x="0" y="0"/>
                <wp:positionH relativeFrom="column">
                  <wp:posOffset>-263347</wp:posOffset>
                </wp:positionH>
                <wp:positionV relativeFrom="paragraph">
                  <wp:posOffset>318465</wp:posOffset>
                </wp:positionV>
                <wp:extent cx="321869" cy="204826"/>
                <wp:effectExtent l="0" t="0" r="21590" b="24130"/>
                <wp:wrapNone/>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69" cy="204826"/>
                        </a:xfrm>
                        <a:prstGeom prst="rect">
                          <a:avLst/>
                        </a:prstGeom>
                        <a:solidFill>
                          <a:srgbClr val="FFFFFF"/>
                        </a:solidFill>
                        <a:ln w="9525">
                          <a:solidFill>
                            <a:srgbClr val="000000"/>
                          </a:solidFill>
                          <a:miter lim="800000"/>
                          <a:headEnd/>
                          <a:tailEnd/>
                        </a:ln>
                      </wps:spPr>
                      <wps:txbx>
                        <w:txbxContent>
                          <w:p w14:paraId="37290923" w14:textId="77777777" w:rsidR="00F25665" w:rsidRPr="00A4559B" w:rsidRDefault="00F25665" w:rsidP="003349BD">
                            <w:pPr>
                              <w:tabs>
                                <w:tab w:val="clear" w:pos="432"/>
                              </w:tabs>
                              <w:spacing w:line="240" w:lineRule="auto"/>
                              <w:ind w:left="-86" w:right="-72" w:firstLine="0"/>
                              <w:jc w:val="left"/>
                              <w:rPr>
                                <w:rFonts w:ascii="Arial" w:hAnsi="Arial" w:cs="Arial"/>
                                <w:sz w:val="12"/>
                                <w:szCs w:val="12"/>
                              </w:rPr>
                            </w:pPr>
                            <w:r>
                              <w:rPr>
                                <w:rFonts w:ascii="Arial" w:hAnsi="Arial" w:cs="Arial"/>
                                <w:sz w:val="12"/>
                                <w:szCs w:val="12"/>
                              </w:rPr>
                              <w:t xml:space="preserve">ACS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35C82" id="Text Box 285" o:spid="_x0000_s1161" type="#_x0000_t202" style="position:absolute;left:0;text-align:left;margin-left:-20.75pt;margin-top:25.1pt;width:25.35pt;height:16.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" o:allowincell="f">
                <v:textbox>
                  <w:txbxContent>
                    <w:p w14:paraId="37290923" w14:textId="77777777" w:rsidR="00F25665" w:rsidRPr="00A4559B" w:rsidRDefault="00F25665" w:rsidP="003349BD">
                      <w:pPr>
                        <w:tabs>
                          <w:tab w:val="clear" w:pos="432"/>
                        </w:tabs>
                        <w:spacing w:line="240" w:lineRule="auto"/>
                        <w:ind w:left="-86" w:right="-72" w:firstLine="0"/>
                        <w:jc w:val="left"/>
                        <w:rPr>
                          <w:rFonts w:ascii="Arial" w:hAnsi="Arial" w:cs="Arial"/>
                          <w:sz w:val="12"/>
                          <w:szCs w:val="12"/>
                        </w:rPr>
                      </w:pPr>
                      <w:r>
                        <w:rPr>
                          <w:rFonts w:ascii="Arial" w:hAnsi="Arial" w:cs="Arial"/>
                          <w:sz w:val="12"/>
                          <w:szCs w:val="12"/>
                        </w:rPr>
                        <w:t xml:space="preserve">ACS </w:t>
                      </w:r>
                    </w:p>
                  </w:txbxContent>
                </v:textbox>
              </v:shape>
            </w:pict>
          </mc:Fallback>
        </mc:AlternateContent>
      </w:r>
      <w:r w:rsidR="00026E8F" w:rsidRPr="00702045">
        <w:t>E</w:t>
      </w:r>
      <w:r w:rsidR="003F3718" w:rsidRPr="00702045">
        <w:t>3</w:t>
      </w:r>
      <w:r w:rsidR="001B7EB1" w:rsidRPr="00702045">
        <w:t xml:space="preserve">. </w:t>
      </w:r>
      <w:r w:rsidR="001B7EB1" w:rsidRPr="00702045">
        <w:tab/>
      </w:r>
      <w:r w:rsidR="00E9642F" w:rsidRPr="00702045">
        <w:t>Work can be any regular paid jobs, odd jobs, temporary jobs, work done in your own business, “under the table” work, “informal” work, or any other types of work you have done for pay. Thinking of all of these types of work, in the past 30 days, have you worked for pay?</w:t>
      </w:r>
    </w:p>
    <w:p w14:paraId="05DA1F54" w14:textId="77777777" w:rsidR="00554CD7" w:rsidRPr="00702045" w:rsidRDefault="00554CD7" w:rsidP="00457C57">
      <w:pPr>
        <w:pStyle w:val="RESPONSE0"/>
      </w:pPr>
      <w:r w:rsidRPr="00702045">
        <w:t>YES</w:t>
      </w:r>
      <w:r w:rsidRPr="00702045">
        <w:tab/>
        <w:t>1</w:t>
      </w:r>
      <w:r w:rsidR="00471D36" w:rsidRPr="00702045">
        <w:rPr>
          <w:rFonts w:ascii="Times New Roman" w:hAnsi="Times New Roman" w:cs="Times New Roman"/>
          <w:sz w:val="24"/>
          <w:szCs w:val="24"/>
        </w:rPr>
        <w:t xml:space="preserve"> </w:t>
      </w:r>
      <w:r w:rsidR="00471D36" w:rsidRPr="00702045">
        <w:rPr>
          <w:rFonts w:ascii="Times New Roman" w:hAnsi="Times New Roman" w:cs="Times New Roman"/>
          <w:sz w:val="24"/>
          <w:szCs w:val="24"/>
        </w:rPr>
        <w:tab/>
      </w:r>
      <w:r w:rsidR="00471D36" w:rsidRPr="00702045">
        <w:t>GO TO E5</w:t>
      </w:r>
    </w:p>
    <w:p w14:paraId="1BF08D5E" w14:textId="77777777" w:rsidR="00554CD7" w:rsidRPr="00702045" w:rsidRDefault="00554CD7" w:rsidP="00457C57">
      <w:pPr>
        <w:pStyle w:val="RESPONSE0"/>
      </w:pPr>
      <w:r w:rsidRPr="00702045">
        <w:t>NO</w:t>
      </w:r>
      <w:r w:rsidRPr="00702045">
        <w:tab/>
        <w:t>0</w:t>
      </w:r>
      <w:r w:rsidR="00A30DD8" w:rsidRPr="00702045">
        <w:tab/>
        <w:t xml:space="preserve">GO TO </w:t>
      </w:r>
      <w:r w:rsidR="007F1FCE" w:rsidRPr="00702045">
        <w:t>E4</w:t>
      </w:r>
    </w:p>
    <w:p w14:paraId="766C1D4C" w14:textId="77777777" w:rsidR="00554CD7" w:rsidRPr="00702045" w:rsidRDefault="00554CD7" w:rsidP="00457C57">
      <w:pPr>
        <w:pStyle w:val="RESPONSE0"/>
      </w:pPr>
      <w:r w:rsidRPr="00702045">
        <w:t>DON’T KNOW</w:t>
      </w:r>
      <w:r w:rsidRPr="00702045">
        <w:tab/>
        <w:t>d</w:t>
      </w:r>
      <w:r w:rsidR="00632D28" w:rsidRPr="00702045">
        <w:t xml:space="preserve"> </w:t>
      </w:r>
      <w:r w:rsidR="00632D28" w:rsidRPr="00702045">
        <w:tab/>
        <w:t xml:space="preserve">GO TO </w:t>
      </w:r>
      <w:r w:rsidR="007F1FCE" w:rsidRPr="00702045">
        <w:t>E4</w:t>
      </w:r>
    </w:p>
    <w:p w14:paraId="2CACD7C2" w14:textId="77777777" w:rsidR="00554CD7" w:rsidRPr="00702045" w:rsidRDefault="00554CD7" w:rsidP="00457C57">
      <w:pPr>
        <w:pStyle w:val="RESPONSE0"/>
      </w:pPr>
      <w:r w:rsidRPr="00702045">
        <w:t>REFUSED</w:t>
      </w:r>
      <w:r w:rsidRPr="00702045">
        <w:tab/>
        <w:t>r</w:t>
      </w:r>
      <w:r w:rsidR="00632D28" w:rsidRPr="00702045">
        <w:t xml:space="preserve"> </w:t>
      </w:r>
      <w:r w:rsidR="00632D28" w:rsidRPr="00702045">
        <w:tab/>
        <w:t xml:space="preserve">GO TO </w:t>
      </w:r>
      <w:r w:rsidR="007F1FCE" w:rsidRPr="00702045">
        <w:t>E4</w:t>
      </w:r>
    </w:p>
    <w:p w14:paraId="7DDDFDB9" w14:textId="77777777" w:rsidR="00EC0656" w:rsidRPr="00702045" w:rsidRDefault="00EC0656" w:rsidP="00457C57">
      <w:pPr>
        <w:pStyle w:val="RESPONSE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EC0656" w:rsidRPr="00702045" w14:paraId="7BC9269D" w14:textId="77777777" w:rsidTr="00FA5FBB">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85B90A7" w14:textId="77777777" w:rsidR="00EC0656" w:rsidRPr="00702045" w:rsidRDefault="00026E8F" w:rsidP="00FA5FBB">
            <w:pPr>
              <w:spacing w:before="60" w:after="60" w:line="240" w:lineRule="auto"/>
              <w:ind w:firstLine="0"/>
              <w:jc w:val="left"/>
              <w:rPr>
                <w:rFonts w:ascii="Arial" w:hAnsi="Arial" w:cs="Arial"/>
                <w:bCs/>
                <w:caps/>
                <w:sz w:val="20"/>
              </w:rPr>
            </w:pPr>
            <w:r w:rsidRPr="00702045">
              <w:rPr>
                <w:rFonts w:ascii="Arial" w:hAnsi="Arial" w:cs="Arial"/>
                <w:sz w:val="20"/>
              </w:rPr>
              <w:t>E</w:t>
            </w:r>
            <w:r w:rsidR="00EC0656" w:rsidRPr="00702045">
              <w:rPr>
                <w:rFonts w:ascii="Arial" w:hAnsi="Arial" w:cs="Arial"/>
                <w:sz w:val="20"/>
              </w:rPr>
              <w:t>3=0</w:t>
            </w:r>
            <w:r w:rsidR="007F1FCE" w:rsidRPr="00702045">
              <w:rPr>
                <w:rFonts w:ascii="Arial" w:hAnsi="Arial" w:cs="Arial"/>
                <w:sz w:val="20"/>
              </w:rPr>
              <w:t>, D, OR R</w:t>
            </w:r>
          </w:p>
        </w:tc>
      </w:tr>
    </w:tbl>
    <w:p w14:paraId="6EDB4DF8" w14:textId="77777777" w:rsidR="00EC0656" w:rsidRPr="00702045" w:rsidRDefault="00026E8F" w:rsidP="00EC0656">
      <w:pPr>
        <w:pStyle w:val="RESPONSE0"/>
        <w:ind w:right="0" w:hanging="720"/>
        <w:rPr>
          <w:b/>
        </w:rPr>
      </w:pPr>
      <w:r w:rsidRPr="00702045">
        <w:rPr>
          <w:b/>
        </w:rPr>
        <w:t>E4</w:t>
      </w:r>
      <w:r w:rsidR="00EC0656" w:rsidRPr="00702045">
        <w:rPr>
          <w:b/>
        </w:rPr>
        <w:t>.</w:t>
      </w:r>
      <w:r w:rsidR="00EC0656" w:rsidRPr="00702045">
        <w:rPr>
          <w:b/>
        </w:rPr>
        <w:tab/>
        <w:t xml:space="preserve">In what month and year did you last work for pay? </w:t>
      </w:r>
    </w:p>
    <w:p w14:paraId="6E4B0386" w14:textId="77777777" w:rsidR="00EC0656" w:rsidRPr="00702045" w:rsidRDefault="00EC0656" w:rsidP="00521271">
      <w:pPr>
        <w:pStyle w:val="PROBEBOLDTEXTHERE"/>
      </w:pPr>
      <w:r w:rsidRPr="00702045">
        <w:rPr>
          <w:noProof/>
        </w:rPr>
        <mc:AlternateContent>
          <mc:Choice Requires="wps">
            <w:drawing>
              <wp:anchor distT="0" distB="0" distL="114300" distR="114300" simplePos="0" relativeHeight="251967488" behindDoc="0" locked="0" layoutInCell="0" allowOverlap="1" wp14:anchorId="27740E29" wp14:editId="40AFA500">
                <wp:simplePos x="0" y="0"/>
                <wp:positionH relativeFrom="column">
                  <wp:posOffset>-190195</wp:posOffset>
                </wp:positionH>
                <wp:positionV relativeFrom="paragraph">
                  <wp:posOffset>298806</wp:posOffset>
                </wp:positionV>
                <wp:extent cx="478465" cy="321868"/>
                <wp:effectExtent l="0" t="0" r="17145" b="2159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65" cy="321868"/>
                        </a:xfrm>
                        <a:prstGeom prst="rect">
                          <a:avLst/>
                        </a:prstGeom>
                        <a:solidFill>
                          <a:srgbClr val="FFFFFF"/>
                        </a:solidFill>
                        <a:ln w="9525">
                          <a:solidFill>
                            <a:srgbClr val="000000"/>
                          </a:solidFill>
                          <a:miter lim="800000"/>
                          <a:headEnd/>
                          <a:tailEnd/>
                        </a:ln>
                      </wps:spPr>
                      <wps:txbx>
                        <w:txbxContent>
                          <w:p w14:paraId="7169EA88" w14:textId="77777777" w:rsidR="00F25665" w:rsidRPr="00A4559B" w:rsidRDefault="00F25665" w:rsidP="00EC0656">
                            <w:pPr>
                              <w:tabs>
                                <w:tab w:val="clear" w:pos="432"/>
                              </w:tabs>
                              <w:spacing w:line="240" w:lineRule="auto"/>
                              <w:ind w:left="-86" w:right="-72" w:firstLine="0"/>
                              <w:rPr>
                                <w:rFonts w:ascii="Arial" w:hAnsi="Arial" w:cs="Arial"/>
                                <w:sz w:val="12"/>
                                <w:szCs w:val="12"/>
                              </w:rPr>
                            </w:pPr>
                            <w:r>
                              <w:rPr>
                                <w:rFonts w:ascii="Arial" w:hAnsi="Arial" w:cs="Arial"/>
                                <w:sz w:val="12"/>
                                <w:szCs w:val="12"/>
                              </w:rPr>
                              <w:t>WFNJ mod for 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0E29" id="Text Box 55" o:spid="_x0000_s1162" type="#_x0000_t202" style="position:absolute;left:0;text-align:left;margin-left:-15pt;margin-top:23.55pt;width:37.65pt;height:25.3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" o:allowincell="f">
                <v:textbox>
                  <w:txbxContent>
                    <w:p w14:paraId="7169EA88" w14:textId="77777777" w:rsidR="00F25665" w:rsidRPr="00A4559B" w:rsidRDefault="00F25665" w:rsidP="00EC0656">
                      <w:pPr>
                        <w:tabs>
                          <w:tab w:val="clear" w:pos="432"/>
                        </w:tabs>
                        <w:spacing w:line="240" w:lineRule="auto"/>
                        <w:ind w:left="-86" w:right="-72" w:firstLine="0"/>
                        <w:rPr>
                          <w:rFonts w:ascii="Arial" w:hAnsi="Arial" w:cs="Arial"/>
                          <w:sz w:val="12"/>
                          <w:szCs w:val="12"/>
                        </w:rPr>
                      </w:pPr>
                      <w:r>
                        <w:rPr>
                          <w:rFonts w:ascii="Arial" w:hAnsi="Arial" w:cs="Arial"/>
                          <w:sz w:val="12"/>
                          <w:szCs w:val="12"/>
                        </w:rPr>
                        <w:t>WFNJ mod for PACT</w:t>
                      </w:r>
                    </w:p>
                  </w:txbxContent>
                </v:textbox>
              </v:shape>
            </w:pict>
          </mc:Fallback>
        </mc:AlternateContent>
      </w:r>
      <w:r w:rsidRPr="00702045">
        <w:t xml:space="preserve">PROBE: </w:t>
      </w:r>
      <w:r w:rsidR="00521271" w:rsidRPr="00702045">
        <w:tab/>
      </w:r>
      <w:r w:rsidRPr="00702045">
        <w:t>Please include any regular paid jobs, odd jobs, temporary jobs, work in your own business, “under the table” work, “informal” work, or any other types of work you have done.</w:t>
      </w:r>
    </w:p>
    <w:p w14:paraId="4ED32331" w14:textId="77777777" w:rsidR="00EC0656" w:rsidRPr="00702045" w:rsidRDefault="00EC0656" w:rsidP="00EC0656">
      <w:pPr>
        <w:pStyle w:val="RESPONSE0"/>
        <w:rPr>
          <w:bCs/>
        </w:rPr>
      </w:pPr>
      <w:r w:rsidRPr="00702045">
        <w:rPr>
          <w:bCs/>
        </w:rPr>
        <w:t xml:space="preserve">|___|___| / |___|___|___|___| </w:t>
      </w:r>
    </w:p>
    <w:p w14:paraId="14F9DDDA" w14:textId="77777777" w:rsidR="00EC0656" w:rsidRPr="00702045" w:rsidRDefault="00EC0656" w:rsidP="00930383">
      <w:pPr>
        <w:pStyle w:val="RESPONSE0"/>
        <w:spacing w:before="0"/>
        <w:rPr>
          <w:bCs/>
        </w:rPr>
      </w:pPr>
      <w:r w:rsidRPr="00702045">
        <w:rPr>
          <w:bCs/>
        </w:rPr>
        <w:t xml:space="preserve"> MONTH         YEAR</w:t>
      </w:r>
    </w:p>
    <w:p w14:paraId="50C0BFDF" w14:textId="77777777" w:rsidR="00EC0656" w:rsidRPr="00702045" w:rsidRDefault="00EC0656" w:rsidP="00EC0656">
      <w:pPr>
        <w:pStyle w:val="RESPONSE0"/>
        <w:ind w:left="792"/>
      </w:pPr>
      <w:r w:rsidRPr="00702045">
        <w:t>DON’T KNOW</w:t>
      </w:r>
      <w:r w:rsidRPr="00702045">
        <w:tab/>
        <w:t>d</w:t>
      </w:r>
    </w:p>
    <w:p w14:paraId="0D8DB963" w14:textId="77777777" w:rsidR="00EC0656" w:rsidRPr="00702045" w:rsidRDefault="00EC0656" w:rsidP="00EC0656">
      <w:pPr>
        <w:pStyle w:val="RESPONSE0"/>
      </w:pPr>
      <w:r w:rsidRPr="00702045">
        <w:t>REFUSED</w:t>
      </w:r>
      <w:r w:rsidRPr="00702045">
        <w:tab/>
        <w:t>r</w:t>
      </w:r>
    </w:p>
    <w:p w14:paraId="110DC99C" w14:textId="77777777" w:rsidR="00634AD7" w:rsidRPr="00702045" w:rsidRDefault="00634AD7" w:rsidP="00457C57">
      <w:pPr>
        <w:pStyle w:val="RESPONSE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634AD7" w:rsidRPr="00702045" w14:paraId="5983224E" w14:textId="77777777" w:rsidTr="008E1E0B">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8FC1374" w14:textId="77777777" w:rsidR="00634AD7" w:rsidRPr="00702045" w:rsidRDefault="00026E8F" w:rsidP="008E1E0B">
            <w:pPr>
              <w:spacing w:before="60" w:after="60" w:line="240" w:lineRule="auto"/>
              <w:ind w:firstLine="0"/>
              <w:jc w:val="left"/>
              <w:rPr>
                <w:rFonts w:ascii="Arial" w:hAnsi="Arial" w:cs="Arial"/>
                <w:bCs/>
                <w:caps/>
                <w:sz w:val="20"/>
              </w:rPr>
            </w:pPr>
            <w:r w:rsidRPr="00702045">
              <w:rPr>
                <w:rFonts w:ascii="Arial" w:hAnsi="Arial" w:cs="Arial"/>
                <w:bCs/>
                <w:caps/>
                <w:sz w:val="20"/>
              </w:rPr>
              <w:t>E</w:t>
            </w:r>
            <w:r w:rsidR="004441EE" w:rsidRPr="00702045">
              <w:rPr>
                <w:rFonts w:ascii="Arial" w:hAnsi="Arial" w:cs="Arial"/>
                <w:bCs/>
                <w:caps/>
                <w:sz w:val="20"/>
              </w:rPr>
              <w:t>3=1</w:t>
            </w:r>
          </w:p>
        </w:tc>
      </w:tr>
    </w:tbl>
    <w:p w14:paraId="16C7EA06" w14:textId="77777777" w:rsidR="00634AD7" w:rsidRPr="00702045" w:rsidRDefault="00026E8F" w:rsidP="00634AD7">
      <w:pPr>
        <w:pStyle w:val="QUESTIONTEXT"/>
      </w:pPr>
      <w:r w:rsidRPr="00702045">
        <w:t>E5</w:t>
      </w:r>
      <w:r w:rsidR="00634AD7" w:rsidRPr="00702045">
        <w:t xml:space="preserve">. </w:t>
      </w:r>
      <w:r w:rsidR="00634AD7" w:rsidRPr="00702045">
        <w:tab/>
      </w:r>
      <w:r w:rsidR="001B3433" w:rsidRPr="00702045">
        <w:t>Is</w:t>
      </w:r>
      <w:r w:rsidR="00634AD7" w:rsidRPr="00702045">
        <w:t xml:space="preserve"> this work</w:t>
      </w:r>
      <w:r w:rsidR="004441EE" w:rsidRPr="00702045">
        <w:t xml:space="preserve"> seasonal or temporary</w:t>
      </w:r>
      <w:r w:rsidR="00634AD7" w:rsidRPr="00702045">
        <w:t>?</w:t>
      </w:r>
    </w:p>
    <w:p w14:paraId="0E6999EF" w14:textId="77777777" w:rsidR="00634AD7" w:rsidRPr="00702045" w:rsidRDefault="00634AD7" w:rsidP="00521271">
      <w:pPr>
        <w:pStyle w:val="PROBEBOLDTEXTHERE"/>
      </w:pPr>
      <w:r w:rsidRPr="00702045">
        <w:rPr>
          <w:noProof/>
        </w:rPr>
        <mc:AlternateContent>
          <mc:Choice Requires="wps">
            <w:drawing>
              <wp:anchor distT="0" distB="0" distL="114300" distR="114300" simplePos="0" relativeHeight="251900928" behindDoc="0" locked="0" layoutInCell="0" allowOverlap="1" wp14:anchorId="591F112C" wp14:editId="2D59BB1B">
                <wp:simplePos x="0" y="0"/>
                <wp:positionH relativeFrom="column">
                  <wp:posOffset>-81280</wp:posOffset>
                </wp:positionH>
                <wp:positionV relativeFrom="paragraph">
                  <wp:posOffset>59055</wp:posOffset>
                </wp:positionV>
                <wp:extent cx="365760" cy="190195"/>
                <wp:effectExtent l="0" t="0" r="15240" b="1968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195"/>
                        </a:xfrm>
                        <a:prstGeom prst="rect">
                          <a:avLst/>
                        </a:prstGeom>
                        <a:solidFill>
                          <a:srgbClr val="FFFFFF"/>
                        </a:solidFill>
                        <a:ln w="9525">
                          <a:solidFill>
                            <a:srgbClr val="000000"/>
                          </a:solidFill>
                          <a:miter lim="800000"/>
                          <a:headEnd/>
                          <a:tailEnd/>
                        </a:ln>
                      </wps:spPr>
                      <wps:txbx>
                        <w:txbxContent>
                          <w:p w14:paraId="3DCBF279" w14:textId="77777777" w:rsidR="00F25665" w:rsidRPr="00A4559B" w:rsidRDefault="00F25665" w:rsidP="003349BD">
                            <w:pPr>
                              <w:tabs>
                                <w:tab w:val="clear" w:pos="432"/>
                              </w:tabs>
                              <w:spacing w:line="240" w:lineRule="auto"/>
                              <w:ind w:left="-86" w:right="-72" w:firstLine="0"/>
                              <w:jc w:val="left"/>
                              <w:rPr>
                                <w:rFonts w:ascii="Arial" w:hAnsi="Arial" w:cs="Arial"/>
                                <w:sz w:val="12"/>
                                <w:szCs w:val="12"/>
                              </w:rPr>
                            </w:pPr>
                            <w:r>
                              <w:rPr>
                                <w:rFonts w:ascii="Arial" w:hAnsi="Arial"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F112C" id="Text Box 294" o:spid="_x0000_s1163" type="#_x0000_t202" style="position:absolute;left:0;text-align:left;margin-left:-6.4pt;margin-top:4.65pt;width:28.8pt;height: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goLwIAAFw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" o:allowincell="f">
                <v:textbox>
                  <w:txbxContent>
                    <w:p w14:paraId="3DCBF279" w14:textId="77777777" w:rsidR="00F25665" w:rsidRPr="00A4559B" w:rsidRDefault="00F25665" w:rsidP="003349BD">
                      <w:pPr>
                        <w:tabs>
                          <w:tab w:val="clear" w:pos="432"/>
                        </w:tabs>
                        <w:spacing w:line="240" w:lineRule="auto"/>
                        <w:ind w:left="-86" w:right="-72" w:firstLine="0"/>
                        <w:jc w:val="left"/>
                        <w:rPr>
                          <w:rFonts w:ascii="Arial" w:hAnsi="Arial" w:cs="Arial"/>
                          <w:sz w:val="12"/>
                          <w:szCs w:val="12"/>
                        </w:rPr>
                      </w:pPr>
                      <w:r>
                        <w:rPr>
                          <w:rFonts w:ascii="Arial" w:hAnsi="Arial" w:cs="Arial"/>
                          <w:sz w:val="12"/>
                          <w:szCs w:val="12"/>
                        </w:rPr>
                        <w:t>ACS</w:t>
                      </w:r>
                    </w:p>
                  </w:txbxContent>
                </v:textbox>
              </v:shape>
            </w:pict>
          </mc:Fallback>
        </mc:AlternateContent>
      </w:r>
      <w:r w:rsidRPr="00702045">
        <w:rPr>
          <w:bCs/>
        </w:rPr>
        <w:t xml:space="preserve">PROBE: </w:t>
      </w:r>
      <w:r w:rsidR="00521271" w:rsidRPr="00702045">
        <w:rPr>
          <w:bCs/>
        </w:rPr>
        <w:tab/>
      </w:r>
      <w:r w:rsidRPr="00702045">
        <w:t xml:space="preserve">Is this a job that you knew from the beginning would </w:t>
      </w:r>
      <w:r w:rsidR="004441EE" w:rsidRPr="00702045">
        <w:t>only last a few weeks or months?</w:t>
      </w:r>
    </w:p>
    <w:p w14:paraId="044330AE" w14:textId="77777777" w:rsidR="00634AD7" w:rsidRPr="00702045" w:rsidRDefault="00634AD7" w:rsidP="00634AD7">
      <w:pPr>
        <w:pStyle w:val="RESPONSE0"/>
      </w:pPr>
      <w:r w:rsidRPr="00702045">
        <w:t>YES</w:t>
      </w:r>
      <w:r w:rsidRPr="00702045">
        <w:tab/>
        <w:t>1</w:t>
      </w:r>
    </w:p>
    <w:p w14:paraId="20AF484C" w14:textId="77777777" w:rsidR="00634AD7" w:rsidRPr="00702045" w:rsidRDefault="00634AD7" w:rsidP="00634AD7">
      <w:pPr>
        <w:pStyle w:val="RESPONSE0"/>
      </w:pPr>
      <w:r w:rsidRPr="00702045">
        <w:t>NO</w:t>
      </w:r>
      <w:r w:rsidRPr="00702045">
        <w:tab/>
        <w:t>0</w:t>
      </w:r>
      <w:r w:rsidRPr="00702045">
        <w:tab/>
      </w:r>
    </w:p>
    <w:p w14:paraId="7F755137" w14:textId="77777777" w:rsidR="00634AD7" w:rsidRPr="00702045" w:rsidRDefault="00634AD7" w:rsidP="00634AD7">
      <w:pPr>
        <w:pStyle w:val="RESPONSE0"/>
      </w:pPr>
      <w:r w:rsidRPr="00702045">
        <w:t>DON’T KNOW</w:t>
      </w:r>
      <w:r w:rsidRPr="00702045">
        <w:tab/>
        <w:t xml:space="preserve">d </w:t>
      </w:r>
      <w:r w:rsidRPr="00702045">
        <w:tab/>
      </w:r>
    </w:p>
    <w:p w14:paraId="52B9A15E" w14:textId="77777777" w:rsidR="00634AD7" w:rsidRPr="00702045" w:rsidRDefault="00634AD7" w:rsidP="00634AD7">
      <w:pPr>
        <w:pStyle w:val="RESPONSE0"/>
      </w:pPr>
      <w:r w:rsidRPr="00702045">
        <w:t>REFUSED</w:t>
      </w:r>
      <w:r w:rsidRPr="00702045">
        <w:tab/>
        <w:t xml:space="preserve">r </w:t>
      </w:r>
      <w:r w:rsidRPr="00702045">
        <w:tab/>
      </w:r>
    </w:p>
    <w:p w14:paraId="36706CB0" w14:textId="77777777" w:rsidR="00ED5E90" w:rsidRPr="00702045" w:rsidRDefault="00ED5E90" w:rsidP="00457C57">
      <w:pPr>
        <w:pStyle w:val="RESPONSE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DE4916" w:rsidRPr="00702045" w14:paraId="1D3A40F5" w14:textId="77777777" w:rsidTr="0090033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206781A" w14:textId="77777777" w:rsidR="00DE4916" w:rsidRPr="00702045" w:rsidRDefault="00026E8F" w:rsidP="0090033C">
            <w:pPr>
              <w:spacing w:before="60" w:after="60" w:line="240" w:lineRule="auto"/>
              <w:ind w:firstLine="0"/>
              <w:jc w:val="left"/>
              <w:rPr>
                <w:rFonts w:ascii="Arial" w:hAnsi="Arial" w:cs="Arial"/>
                <w:bCs/>
                <w:caps/>
                <w:sz w:val="20"/>
              </w:rPr>
            </w:pPr>
            <w:r w:rsidRPr="00702045">
              <w:rPr>
                <w:rFonts w:ascii="Arial" w:hAnsi="Arial" w:cs="Arial"/>
                <w:bCs/>
                <w:caps/>
                <w:sz w:val="20"/>
              </w:rPr>
              <w:t>E</w:t>
            </w:r>
            <w:r w:rsidR="00DE4916" w:rsidRPr="00702045">
              <w:rPr>
                <w:rFonts w:ascii="Arial" w:hAnsi="Arial" w:cs="Arial"/>
                <w:bCs/>
                <w:caps/>
                <w:sz w:val="20"/>
              </w:rPr>
              <w:t>3=1</w:t>
            </w:r>
          </w:p>
        </w:tc>
      </w:tr>
    </w:tbl>
    <w:p w14:paraId="5EDAC3BB" w14:textId="77777777" w:rsidR="00554CD7" w:rsidRPr="00702045" w:rsidRDefault="00066202" w:rsidP="00A30DD8">
      <w:pPr>
        <w:tabs>
          <w:tab w:val="clear" w:pos="432"/>
          <w:tab w:val="left" w:pos="720"/>
        </w:tabs>
        <w:spacing w:before="120"/>
        <w:ind w:left="720" w:hanging="720"/>
        <w:jc w:val="left"/>
        <w:rPr>
          <w:rFonts w:ascii="Arial" w:hAnsi="Arial" w:cs="Arial"/>
          <w:b/>
          <w:sz w:val="20"/>
        </w:rPr>
      </w:pPr>
      <w:r w:rsidRPr="00702045">
        <w:rPr>
          <w:noProof/>
        </w:rPr>
        <mc:AlternateContent>
          <mc:Choice Requires="wps">
            <w:drawing>
              <wp:anchor distT="0" distB="0" distL="114300" distR="114300" simplePos="0" relativeHeight="252020736" behindDoc="0" locked="0" layoutInCell="0" allowOverlap="1" wp14:anchorId="6D162943" wp14:editId="666BC6EF">
                <wp:simplePos x="0" y="0"/>
                <wp:positionH relativeFrom="column">
                  <wp:posOffset>-153670</wp:posOffset>
                </wp:positionH>
                <wp:positionV relativeFrom="paragraph">
                  <wp:posOffset>290195</wp:posOffset>
                </wp:positionV>
                <wp:extent cx="357886" cy="241402"/>
                <wp:effectExtent l="0" t="0" r="23495" b="2540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86" cy="241402"/>
                        </a:xfrm>
                        <a:prstGeom prst="rect">
                          <a:avLst/>
                        </a:prstGeom>
                        <a:solidFill>
                          <a:srgbClr val="FFFFFF"/>
                        </a:solidFill>
                        <a:ln w="9525">
                          <a:solidFill>
                            <a:srgbClr val="000000"/>
                          </a:solidFill>
                          <a:miter lim="800000"/>
                          <a:headEnd/>
                          <a:tailEnd/>
                        </a:ln>
                      </wps:spPr>
                      <wps:txbx>
                        <w:txbxContent>
                          <w:p w14:paraId="31B08958" w14:textId="77777777" w:rsidR="00F25665" w:rsidRPr="00A4559B" w:rsidRDefault="00F25665" w:rsidP="003349BD">
                            <w:pPr>
                              <w:tabs>
                                <w:tab w:val="clear" w:pos="432"/>
                              </w:tabs>
                              <w:spacing w:line="240" w:lineRule="auto"/>
                              <w:ind w:left="-86" w:right="-72" w:firstLine="0"/>
                              <w:jc w:val="left"/>
                              <w:rPr>
                                <w:rFonts w:ascii="Arial" w:hAnsi="Arial" w:cs="Arial"/>
                                <w:sz w:val="12"/>
                                <w:szCs w:val="12"/>
                              </w:rPr>
                            </w:pPr>
                            <w:r>
                              <w:rPr>
                                <w:rFonts w:ascii="Arial" w:hAnsi="Arial"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62943" id="Text Box 318" o:spid="_x0000_s1164" type="#_x0000_t202" style="position:absolute;left:0;text-align:left;margin-left:-12.1pt;margin-top:22.85pt;width:28.2pt;height:19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" o:allowincell="f">
                <v:textbox>
                  <w:txbxContent>
                    <w:p w14:paraId="31B08958" w14:textId="77777777" w:rsidR="00F25665" w:rsidRPr="00A4559B" w:rsidRDefault="00F25665" w:rsidP="003349BD">
                      <w:pPr>
                        <w:tabs>
                          <w:tab w:val="clear" w:pos="432"/>
                        </w:tabs>
                        <w:spacing w:line="240" w:lineRule="auto"/>
                        <w:ind w:left="-86" w:right="-72" w:firstLine="0"/>
                        <w:jc w:val="left"/>
                        <w:rPr>
                          <w:rFonts w:ascii="Arial" w:hAnsi="Arial" w:cs="Arial"/>
                          <w:sz w:val="12"/>
                          <w:szCs w:val="12"/>
                        </w:rPr>
                      </w:pPr>
                      <w:r>
                        <w:rPr>
                          <w:rFonts w:ascii="Arial" w:hAnsi="Arial" w:cs="Arial"/>
                          <w:sz w:val="12"/>
                          <w:szCs w:val="12"/>
                        </w:rPr>
                        <w:t>ACS</w:t>
                      </w:r>
                    </w:p>
                  </w:txbxContent>
                </v:textbox>
              </v:shape>
            </w:pict>
          </mc:Fallback>
        </mc:AlternateContent>
      </w:r>
      <w:r w:rsidR="00026E8F" w:rsidRPr="00702045">
        <w:rPr>
          <w:rFonts w:ascii="Arial" w:hAnsi="Arial" w:cs="Arial"/>
          <w:b/>
          <w:sz w:val="20"/>
        </w:rPr>
        <w:t>E6</w:t>
      </w:r>
      <w:r w:rsidR="00554CD7" w:rsidRPr="00702045">
        <w:rPr>
          <w:rFonts w:ascii="Arial" w:hAnsi="Arial" w:cs="Arial"/>
          <w:b/>
          <w:sz w:val="20"/>
        </w:rPr>
        <w:t>.</w:t>
      </w:r>
      <w:r w:rsidR="00554CD7" w:rsidRPr="00702045">
        <w:rPr>
          <w:rFonts w:ascii="Arial" w:hAnsi="Arial" w:cs="Arial"/>
          <w:b/>
          <w:sz w:val="20"/>
        </w:rPr>
        <w:tab/>
        <w:t>How many hours do you usually work in a week? Your best estimate is fine.</w:t>
      </w:r>
    </w:p>
    <w:p w14:paraId="0993B6C7" w14:textId="77777777" w:rsidR="00554CD7" w:rsidRPr="00702045" w:rsidRDefault="00554CD7" w:rsidP="00ED5E90">
      <w:pPr>
        <w:tabs>
          <w:tab w:val="clear" w:pos="432"/>
          <w:tab w:val="left" w:leader="dot" w:pos="9180"/>
          <w:tab w:val="left" w:pos="9540"/>
        </w:tabs>
        <w:spacing w:line="240" w:lineRule="auto"/>
        <w:ind w:left="720" w:right="1800" w:firstLine="0"/>
        <w:jc w:val="left"/>
        <w:rPr>
          <w:rFonts w:ascii="Arial" w:hAnsi="Arial" w:cs="Arial"/>
          <w:sz w:val="20"/>
        </w:rPr>
      </w:pPr>
      <w:r w:rsidRPr="00702045">
        <w:rPr>
          <w:rFonts w:ascii="Arial" w:hAnsi="Arial" w:cs="Arial"/>
          <w:sz w:val="20"/>
        </w:rPr>
        <w:t>|</w:t>
      </w:r>
      <w:r w:rsidRPr="00702045">
        <w:rPr>
          <w:rFonts w:ascii="Arial" w:hAnsi="Arial" w:cs="Arial"/>
          <w:sz w:val="20"/>
          <w:u w:val="single"/>
        </w:rPr>
        <w:t xml:space="preserve">     </w:t>
      </w:r>
      <w:r w:rsidRPr="00702045">
        <w:rPr>
          <w:rFonts w:ascii="Arial" w:hAnsi="Arial" w:cs="Arial"/>
          <w:sz w:val="20"/>
        </w:rPr>
        <w:t>|</w:t>
      </w:r>
      <w:r w:rsidRPr="00702045">
        <w:rPr>
          <w:rFonts w:ascii="Arial" w:hAnsi="Arial" w:cs="Arial"/>
          <w:sz w:val="20"/>
          <w:u w:val="single"/>
        </w:rPr>
        <w:t xml:space="preserve">     </w:t>
      </w:r>
      <w:r w:rsidRPr="00702045">
        <w:rPr>
          <w:rFonts w:ascii="Arial" w:hAnsi="Arial" w:cs="Arial"/>
          <w:sz w:val="20"/>
        </w:rPr>
        <w:t>| HOURS PER WEEK</w:t>
      </w:r>
    </w:p>
    <w:p w14:paraId="02D79B9B" w14:textId="77777777" w:rsidR="00554CD7" w:rsidRPr="00702045" w:rsidRDefault="00554CD7" w:rsidP="00ED5E90">
      <w:pPr>
        <w:tabs>
          <w:tab w:val="clear" w:pos="432"/>
        </w:tabs>
        <w:spacing w:line="240" w:lineRule="auto"/>
        <w:ind w:left="720" w:firstLine="0"/>
        <w:jc w:val="left"/>
        <w:rPr>
          <w:rFonts w:ascii="Arial" w:hAnsi="Arial" w:cs="Arial"/>
          <w:sz w:val="20"/>
        </w:rPr>
      </w:pPr>
      <w:r w:rsidRPr="00702045">
        <w:rPr>
          <w:rFonts w:ascii="Arial" w:hAnsi="Arial" w:cs="Arial"/>
          <w:sz w:val="20"/>
        </w:rPr>
        <w:t>(1-98.9)</w:t>
      </w:r>
    </w:p>
    <w:p w14:paraId="24793C56" w14:textId="77777777" w:rsidR="00554CD7" w:rsidRPr="00702045" w:rsidRDefault="00554CD7" w:rsidP="00457C57">
      <w:pPr>
        <w:pStyle w:val="RESPONSE0"/>
      </w:pPr>
      <w:r w:rsidRPr="00702045">
        <w:t>99 OR MORE HOURS PER WEEK</w:t>
      </w:r>
      <w:r w:rsidR="00EF357A" w:rsidRPr="00702045">
        <w:tab/>
      </w:r>
      <w:r w:rsidRPr="00702045">
        <w:t>99</w:t>
      </w:r>
    </w:p>
    <w:p w14:paraId="5A0C7D78" w14:textId="77777777" w:rsidR="00554CD7" w:rsidRPr="00702045" w:rsidRDefault="00554CD7" w:rsidP="00457C57">
      <w:pPr>
        <w:pStyle w:val="RESPONSE0"/>
      </w:pPr>
      <w:r w:rsidRPr="00702045">
        <w:t>VARIES</w:t>
      </w:r>
      <w:r w:rsidRPr="00702045">
        <w:tab/>
        <w:t>v</w:t>
      </w:r>
    </w:p>
    <w:p w14:paraId="2C36475A" w14:textId="77777777" w:rsidR="00554CD7" w:rsidRPr="00702045" w:rsidRDefault="00554CD7" w:rsidP="00457C57">
      <w:pPr>
        <w:pStyle w:val="RESPONSE0"/>
      </w:pPr>
      <w:r w:rsidRPr="00702045">
        <w:t>DON’T KNOW</w:t>
      </w:r>
      <w:r w:rsidRPr="00702045">
        <w:tab/>
        <w:t>d</w:t>
      </w:r>
    </w:p>
    <w:p w14:paraId="395C0A9B" w14:textId="77777777" w:rsidR="00554CD7" w:rsidRPr="00702045" w:rsidRDefault="00554CD7" w:rsidP="00457C57">
      <w:pPr>
        <w:pStyle w:val="RESPONSE0"/>
      </w:pPr>
      <w:r w:rsidRPr="00702045">
        <w:t>REFUSED</w:t>
      </w:r>
      <w:r w:rsidRPr="00702045">
        <w:tab/>
        <w:t>r</w:t>
      </w:r>
    </w:p>
    <w:p w14:paraId="1B0FBE05" w14:textId="77777777" w:rsidR="00521271" w:rsidRPr="00702045" w:rsidRDefault="00521271">
      <w:pPr>
        <w:tabs>
          <w:tab w:val="clear" w:pos="432"/>
        </w:tabs>
        <w:spacing w:line="240" w:lineRule="auto"/>
        <w:ind w:firstLine="0"/>
        <w:jc w:val="left"/>
        <w:rPr>
          <w:rFonts w:ascii="Arial" w:hAnsi="Arial" w:cs="Arial"/>
          <w:b/>
          <w:sz w:val="20"/>
          <w:szCs w:val="20"/>
        </w:rPr>
      </w:pPr>
      <w:r w:rsidRPr="00702045">
        <w:br w:type="page"/>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ED5E90" w:rsidRPr="00702045" w14:paraId="0DE00D3C" w14:textId="77777777" w:rsidTr="00AD7530">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5F973E6" w14:textId="77777777" w:rsidR="00ED5E90" w:rsidRPr="00702045" w:rsidRDefault="00A30DD8" w:rsidP="00AD7530">
            <w:pPr>
              <w:spacing w:before="60" w:after="60" w:line="240" w:lineRule="auto"/>
              <w:ind w:firstLine="0"/>
              <w:jc w:val="left"/>
              <w:rPr>
                <w:rFonts w:ascii="Arial" w:hAnsi="Arial" w:cs="Arial"/>
                <w:bCs/>
                <w:caps/>
                <w:sz w:val="20"/>
              </w:rPr>
            </w:pPr>
            <w:r w:rsidRPr="00702045">
              <w:rPr>
                <w:rFonts w:ascii="Arial" w:hAnsi="Arial" w:cs="Arial"/>
                <w:b/>
                <w:sz w:val="20"/>
                <w:szCs w:val="20"/>
              </w:rPr>
              <w:lastRenderedPageBreak/>
              <w:br w:type="page"/>
            </w:r>
            <w:r w:rsidR="00026E8F" w:rsidRPr="00702045">
              <w:rPr>
                <w:rFonts w:ascii="Arial" w:hAnsi="Arial" w:cs="Arial"/>
                <w:color w:val="000000"/>
                <w:sz w:val="20"/>
                <w:szCs w:val="20"/>
              </w:rPr>
              <w:t>E</w:t>
            </w:r>
            <w:r w:rsidR="00DE4916" w:rsidRPr="00702045">
              <w:rPr>
                <w:rFonts w:ascii="Arial" w:hAnsi="Arial" w:cs="Arial"/>
                <w:color w:val="000000"/>
                <w:sz w:val="20"/>
                <w:szCs w:val="20"/>
              </w:rPr>
              <w:t>3=1</w:t>
            </w:r>
          </w:p>
        </w:tc>
      </w:tr>
    </w:tbl>
    <w:p w14:paraId="67685FA1" w14:textId="77777777" w:rsidR="00257777" w:rsidRPr="00702045" w:rsidRDefault="00066202" w:rsidP="00ED5E90">
      <w:pPr>
        <w:pStyle w:val="QUESTIONTEXT"/>
      </w:pPr>
      <w:r w:rsidRPr="00702045">
        <w:rPr>
          <w:noProof/>
        </w:rPr>
        <mc:AlternateContent>
          <mc:Choice Requires="wps">
            <w:drawing>
              <wp:anchor distT="0" distB="0" distL="114300" distR="114300" simplePos="0" relativeHeight="252024832" behindDoc="0" locked="0" layoutInCell="0" allowOverlap="1" wp14:anchorId="72B3D259" wp14:editId="4FBBADA4">
                <wp:simplePos x="0" y="0"/>
                <wp:positionH relativeFrom="column">
                  <wp:posOffset>0</wp:posOffset>
                </wp:positionH>
                <wp:positionV relativeFrom="paragraph">
                  <wp:posOffset>317500</wp:posOffset>
                </wp:positionV>
                <wp:extent cx="336499" cy="204825"/>
                <wp:effectExtent l="0" t="0" r="26035" b="2413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99" cy="204825"/>
                        </a:xfrm>
                        <a:prstGeom prst="rect">
                          <a:avLst/>
                        </a:prstGeom>
                        <a:solidFill>
                          <a:srgbClr val="FFFFFF"/>
                        </a:solidFill>
                        <a:ln w="9525">
                          <a:solidFill>
                            <a:srgbClr val="000000"/>
                          </a:solidFill>
                          <a:miter lim="800000"/>
                          <a:headEnd/>
                          <a:tailEnd/>
                        </a:ln>
                      </wps:spPr>
                      <wps:txbx>
                        <w:txbxContent>
                          <w:p w14:paraId="611C4858" w14:textId="77777777" w:rsidR="00F25665" w:rsidRPr="00A4559B" w:rsidRDefault="00F25665" w:rsidP="003349BD">
                            <w:pPr>
                              <w:tabs>
                                <w:tab w:val="clear" w:pos="432"/>
                              </w:tabs>
                              <w:spacing w:line="240" w:lineRule="auto"/>
                              <w:ind w:left="-86" w:right="-72" w:firstLine="0"/>
                              <w:jc w:val="left"/>
                              <w:rPr>
                                <w:rFonts w:ascii="Arial" w:hAnsi="Arial" w:cs="Arial"/>
                                <w:sz w:val="12"/>
                                <w:szCs w:val="12"/>
                              </w:rPr>
                            </w:pPr>
                            <w:r>
                              <w:rPr>
                                <w:rFonts w:ascii="Arial" w:hAnsi="Arial"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3D259" id="Text Box 64" o:spid="_x0000_s1165" type="#_x0000_t202" style="position:absolute;left:0;text-align:left;margin-left:0;margin-top:25pt;width:26.5pt;height:16.1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" o:allowincell="f">
                <v:textbox>
                  <w:txbxContent>
                    <w:p w14:paraId="611C4858" w14:textId="77777777" w:rsidR="00F25665" w:rsidRPr="00A4559B" w:rsidRDefault="00F25665" w:rsidP="003349BD">
                      <w:pPr>
                        <w:tabs>
                          <w:tab w:val="clear" w:pos="432"/>
                        </w:tabs>
                        <w:spacing w:line="240" w:lineRule="auto"/>
                        <w:ind w:left="-86" w:right="-72" w:firstLine="0"/>
                        <w:jc w:val="left"/>
                        <w:rPr>
                          <w:rFonts w:ascii="Arial" w:hAnsi="Arial" w:cs="Arial"/>
                          <w:sz w:val="12"/>
                          <w:szCs w:val="12"/>
                        </w:rPr>
                      </w:pPr>
                      <w:r>
                        <w:rPr>
                          <w:rFonts w:ascii="Arial" w:hAnsi="Arial" w:cs="Arial"/>
                          <w:sz w:val="12"/>
                          <w:szCs w:val="12"/>
                        </w:rPr>
                        <w:t>ACS</w:t>
                      </w:r>
                    </w:p>
                  </w:txbxContent>
                </v:textbox>
              </v:shape>
            </w:pict>
          </mc:Fallback>
        </mc:AlternateContent>
      </w:r>
      <w:r w:rsidR="00344251" w:rsidRPr="00702045">
        <w:t>E7</w:t>
      </w:r>
      <w:r w:rsidR="00257777" w:rsidRPr="00702045">
        <w:t xml:space="preserve">. </w:t>
      </w:r>
      <w:r w:rsidR="00ED5E90" w:rsidRPr="00702045">
        <w:tab/>
      </w:r>
      <w:r w:rsidR="000C3022" w:rsidRPr="00702045">
        <w:t xml:space="preserve">Including tips, bonuses, commissions, regular pay, and overtime pay from </w:t>
      </w:r>
      <w:r w:rsidR="000C3022" w:rsidRPr="00702045">
        <w:rPr>
          <w:u w:val="single"/>
        </w:rPr>
        <w:t>all</w:t>
      </w:r>
      <w:r w:rsidR="000C3022" w:rsidRPr="00702045">
        <w:t xml:space="preserve"> of the jobs you worked in the past 30 days, how much money did you make before taxes and other deductions? </w:t>
      </w:r>
      <w:r w:rsidR="00257777" w:rsidRPr="00702045">
        <w:t xml:space="preserve">Do not include the earnings of other people who live with you. </w:t>
      </w:r>
    </w:p>
    <w:p w14:paraId="2A29A378" w14:textId="77777777" w:rsidR="00257777" w:rsidRPr="00702045" w:rsidRDefault="00F52613" w:rsidP="00ED5E90">
      <w:pPr>
        <w:pStyle w:val="PROBEBOLDTEXTHERE"/>
      </w:pPr>
      <w:r w:rsidRPr="00702045">
        <w:t xml:space="preserve">PROBE: </w:t>
      </w:r>
      <w:r w:rsidR="00ED5E90" w:rsidRPr="00702045">
        <w:tab/>
      </w:r>
      <w:r w:rsidR="00257777" w:rsidRPr="00702045">
        <w:t xml:space="preserve">Your best estimate is fine. </w:t>
      </w:r>
    </w:p>
    <w:p w14:paraId="1A70EF5D" w14:textId="77777777" w:rsidR="00F52613" w:rsidRPr="00702045" w:rsidRDefault="00F52613" w:rsidP="00257777">
      <w:pPr>
        <w:tabs>
          <w:tab w:val="clear" w:pos="432"/>
        </w:tabs>
        <w:autoSpaceDE w:val="0"/>
        <w:autoSpaceDN w:val="0"/>
        <w:adjustRightInd w:val="0"/>
        <w:spacing w:line="240" w:lineRule="auto"/>
        <w:ind w:firstLine="0"/>
        <w:jc w:val="left"/>
        <w:rPr>
          <w:rFonts w:ascii="Arial" w:hAnsi="Arial" w:cs="Arial"/>
          <w:color w:val="000000"/>
          <w:sz w:val="20"/>
          <w:szCs w:val="20"/>
        </w:rPr>
      </w:pPr>
    </w:p>
    <w:p w14:paraId="799B822C" w14:textId="77777777" w:rsidR="00F52613" w:rsidRPr="00702045" w:rsidRDefault="00ED5E90" w:rsidP="00ED5E90">
      <w:pPr>
        <w:tabs>
          <w:tab w:val="clear" w:pos="432"/>
          <w:tab w:val="left" w:pos="720"/>
        </w:tabs>
        <w:spacing w:line="240" w:lineRule="auto"/>
        <w:ind w:left="720" w:hanging="720"/>
        <w:jc w:val="left"/>
        <w:rPr>
          <w:rFonts w:ascii="Arial" w:hAnsi="Arial" w:cs="Arial"/>
          <w:bCs/>
          <w:sz w:val="20"/>
        </w:rPr>
      </w:pPr>
      <w:r w:rsidRPr="00702045">
        <w:rPr>
          <w:rFonts w:ascii="Arial" w:hAnsi="Arial" w:cs="Arial"/>
          <w:sz w:val="20"/>
        </w:rPr>
        <w:tab/>
      </w:r>
      <w:r w:rsidR="00F52613" w:rsidRPr="00702045">
        <w:rPr>
          <w:rFonts w:ascii="Arial" w:hAnsi="Arial" w:cs="Arial"/>
          <w:sz w:val="20"/>
        </w:rPr>
        <w:t>$ |</w:t>
      </w:r>
      <w:r w:rsidR="00F52613" w:rsidRPr="00702045">
        <w:rPr>
          <w:rFonts w:ascii="Arial" w:hAnsi="Arial" w:cs="Arial"/>
          <w:sz w:val="20"/>
          <w:u w:val="single"/>
        </w:rPr>
        <w:t xml:space="preserve">     </w:t>
      </w:r>
      <w:r w:rsidR="00F52613" w:rsidRPr="00702045">
        <w:rPr>
          <w:rFonts w:ascii="Arial" w:hAnsi="Arial" w:cs="Arial"/>
          <w:sz w:val="20"/>
        </w:rPr>
        <w:t>|</w:t>
      </w:r>
      <w:r w:rsidR="00F52613" w:rsidRPr="00702045">
        <w:rPr>
          <w:rFonts w:ascii="Arial" w:hAnsi="Arial" w:cs="Arial"/>
          <w:sz w:val="20"/>
          <w:u w:val="single"/>
        </w:rPr>
        <w:t xml:space="preserve">     </w:t>
      </w:r>
      <w:r w:rsidR="00F52613" w:rsidRPr="00702045">
        <w:rPr>
          <w:rFonts w:ascii="Arial" w:hAnsi="Arial" w:cs="Arial"/>
          <w:sz w:val="20"/>
        </w:rPr>
        <w:t xml:space="preserve">| </w:t>
      </w:r>
      <w:r w:rsidR="00F52613" w:rsidRPr="00702045">
        <w:rPr>
          <w:rFonts w:ascii="Arial" w:hAnsi="Arial" w:cs="Arial"/>
          <w:b/>
          <w:sz w:val="20"/>
        </w:rPr>
        <w:t>,</w:t>
      </w:r>
      <w:r w:rsidR="00F52613" w:rsidRPr="00702045">
        <w:rPr>
          <w:rFonts w:ascii="Arial" w:hAnsi="Arial" w:cs="Arial"/>
          <w:sz w:val="20"/>
        </w:rPr>
        <w:t xml:space="preserve"> |</w:t>
      </w:r>
      <w:r w:rsidR="00F52613" w:rsidRPr="00702045">
        <w:rPr>
          <w:rFonts w:ascii="Arial" w:hAnsi="Arial" w:cs="Arial"/>
          <w:sz w:val="20"/>
          <w:u w:val="single"/>
        </w:rPr>
        <w:t xml:space="preserve">     </w:t>
      </w:r>
      <w:r w:rsidR="00F52613" w:rsidRPr="00702045">
        <w:rPr>
          <w:rFonts w:ascii="Arial" w:hAnsi="Arial" w:cs="Arial"/>
          <w:sz w:val="20"/>
        </w:rPr>
        <w:t>|</w:t>
      </w:r>
      <w:r w:rsidR="00F52613" w:rsidRPr="00702045">
        <w:rPr>
          <w:rFonts w:ascii="Arial" w:hAnsi="Arial" w:cs="Arial"/>
          <w:sz w:val="20"/>
          <w:u w:val="single"/>
        </w:rPr>
        <w:t xml:space="preserve">     </w:t>
      </w:r>
      <w:r w:rsidR="00F52613" w:rsidRPr="00702045">
        <w:rPr>
          <w:rFonts w:ascii="Arial" w:hAnsi="Arial" w:cs="Arial"/>
          <w:sz w:val="20"/>
        </w:rPr>
        <w:t>|</w:t>
      </w:r>
      <w:r w:rsidR="00F52613" w:rsidRPr="00702045">
        <w:rPr>
          <w:rFonts w:ascii="Arial" w:hAnsi="Arial" w:cs="Arial"/>
          <w:sz w:val="20"/>
          <w:u w:val="single"/>
        </w:rPr>
        <w:t xml:space="preserve">     </w:t>
      </w:r>
      <w:r w:rsidR="00F52613" w:rsidRPr="00702045">
        <w:rPr>
          <w:rFonts w:ascii="Arial" w:hAnsi="Arial" w:cs="Arial"/>
          <w:sz w:val="20"/>
        </w:rPr>
        <w:t xml:space="preserve">|  </w:t>
      </w:r>
      <w:r w:rsidR="00F52613" w:rsidRPr="00702045">
        <w:rPr>
          <w:rFonts w:ascii="Arial" w:hAnsi="Arial" w:cs="Arial"/>
          <w:bCs/>
          <w:sz w:val="20"/>
        </w:rPr>
        <w:t>AMOUNT</w:t>
      </w:r>
    </w:p>
    <w:p w14:paraId="5DDDC573" w14:textId="77777777" w:rsidR="00F52613" w:rsidRPr="00702045" w:rsidRDefault="00F52613" w:rsidP="00457C57">
      <w:pPr>
        <w:pStyle w:val="RESPONSE0"/>
      </w:pPr>
      <w:r w:rsidRPr="00702045">
        <w:t>DON’T KNOW</w:t>
      </w:r>
      <w:r w:rsidRPr="00702045">
        <w:tab/>
        <w:t>d</w:t>
      </w:r>
    </w:p>
    <w:p w14:paraId="1FECA32C" w14:textId="77777777" w:rsidR="00F52613" w:rsidRPr="00702045" w:rsidRDefault="00F52613" w:rsidP="00457C57">
      <w:pPr>
        <w:pStyle w:val="RESPONSE0"/>
      </w:pPr>
      <w:r w:rsidRPr="00702045">
        <w:t>REFUSED</w:t>
      </w:r>
      <w:r w:rsidRPr="00702045">
        <w:tab/>
        <w:t>r</w:t>
      </w:r>
    </w:p>
    <w:p w14:paraId="543C9305" w14:textId="77777777" w:rsidR="00ED5E90" w:rsidRPr="00702045" w:rsidRDefault="00ED5E90" w:rsidP="00ED5E90">
      <w:pPr>
        <w:tabs>
          <w:tab w:val="clear" w:pos="432"/>
        </w:tabs>
        <w:spacing w:line="240" w:lineRule="auto"/>
        <w:ind w:firstLine="0"/>
        <w:jc w:val="left"/>
        <w:rPr>
          <w:rFonts w:ascii="Arial" w:hAnsi="Arial" w:cs="Arial"/>
          <w:color w:val="000000"/>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ED5E90" w:rsidRPr="00702045" w14:paraId="7C7B835B" w14:textId="77777777" w:rsidTr="00AD7530">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2E0FDF6" w14:textId="77777777" w:rsidR="00ED5E90" w:rsidRPr="00702045" w:rsidRDefault="00ED5E90" w:rsidP="00026E8F">
            <w:pPr>
              <w:spacing w:before="60" w:after="60" w:line="240" w:lineRule="auto"/>
              <w:ind w:firstLine="0"/>
              <w:jc w:val="left"/>
              <w:rPr>
                <w:rFonts w:ascii="Arial" w:hAnsi="Arial" w:cs="Arial"/>
                <w:bCs/>
                <w:caps/>
                <w:sz w:val="20"/>
              </w:rPr>
            </w:pPr>
            <w:r w:rsidRPr="00702045">
              <w:rPr>
                <w:rFonts w:ascii="Arial" w:hAnsi="Arial" w:cs="Arial"/>
                <w:sz w:val="20"/>
              </w:rPr>
              <w:t xml:space="preserve">IF </w:t>
            </w:r>
            <w:r w:rsidR="00344251" w:rsidRPr="00702045">
              <w:rPr>
                <w:rFonts w:ascii="Arial" w:hAnsi="Arial" w:cs="Arial"/>
                <w:sz w:val="20"/>
              </w:rPr>
              <w:t>E7</w:t>
            </w:r>
            <w:r w:rsidR="00026E8F" w:rsidRPr="00702045">
              <w:rPr>
                <w:rFonts w:ascii="Arial" w:hAnsi="Arial" w:cs="Arial"/>
                <w:sz w:val="20"/>
              </w:rPr>
              <w:t>=D</w:t>
            </w:r>
            <w:r w:rsidRPr="00702045">
              <w:rPr>
                <w:rFonts w:ascii="Arial" w:hAnsi="Arial" w:cs="Arial"/>
                <w:sz w:val="20"/>
              </w:rPr>
              <w:t xml:space="preserve"> or R</w:t>
            </w:r>
          </w:p>
        </w:tc>
      </w:tr>
    </w:tbl>
    <w:p w14:paraId="296B34B8" w14:textId="77777777" w:rsidR="00F52613" w:rsidRPr="00702045" w:rsidRDefault="00344251" w:rsidP="00997AD2">
      <w:pPr>
        <w:pStyle w:val="QUESTIONTEXT"/>
      </w:pPr>
      <w:r w:rsidRPr="00702045">
        <w:t>E7</w:t>
      </w:r>
      <w:r w:rsidR="00DE4916" w:rsidRPr="00702045">
        <w:t>a</w:t>
      </w:r>
      <w:r w:rsidR="00F52613" w:rsidRPr="00702045">
        <w:t xml:space="preserve">. </w:t>
      </w:r>
      <w:r w:rsidR="00ED5E90" w:rsidRPr="00702045">
        <w:tab/>
      </w:r>
      <w:r w:rsidR="00F52613" w:rsidRPr="00702045">
        <w:t xml:space="preserve">Can you tell me if it was . . . </w:t>
      </w:r>
    </w:p>
    <w:p w14:paraId="10D237A9" w14:textId="77777777" w:rsidR="00EF357A" w:rsidRPr="00702045" w:rsidRDefault="00B43FEF" w:rsidP="00EF357A">
      <w:pPr>
        <w:tabs>
          <w:tab w:val="clear" w:pos="432"/>
          <w:tab w:val="left" w:pos="6480"/>
        </w:tabs>
        <w:spacing w:line="240" w:lineRule="auto"/>
        <w:ind w:firstLine="0"/>
        <w:jc w:val="left"/>
        <w:rPr>
          <w:rFonts w:ascii="Arial" w:hAnsi="Arial" w:cs="Arial"/>
          <w:color w:val="000000"/>
          <w:sz w:val="20"/>
          <w:szCs w:val="20"/>
        </w:rPr>
      </w:pPr>
      <w:r w:rsidRPr="00702045">
        <w:rPr>
          <w:noProof/>
        </w:rPr>
        <mc:AlternateContent>
          <mc:Choice Requires="wps">
            <w:drawing>
              <wp:anchor distT="0" distB="0" distL="114300" distR="114300" simplePos="0" relativeHeight="251874304" behindDoc="0" locked="0" layoutInCell="0" allowOverlap="1" wp14:anchorId="5A1B2BD3" wp14:editId="6E015F37">
                <wp:simplePos x="0" y="0"/>
                <wp:positionH relativeFrom="leftMargin">
                  <wp:posOffset>914400</wp:posOffset>
                </wp:positionH>
                <wp:positionV relativeFrom="paragraph">
                  <wp:posOffset>-635</wp:posOffset>
                </wp:positionV>
                <wp:extent cx="350322" cy="182880"/>
                <wp:effectExtent l="0" t="0" r="12065" b="266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2AA3F4BE" w14:textId="77777777" w:rsidR="00F25665" w:rsidRPr="00A4559B" w:rsidRDefault="00F25665" w:rsidP="00B43FEF">
                            <w:pPr>
                              <w:tabs>
                                <w:tab w:val="clear" w:pos="432"/>
                              </w:tabs>
                              <w:ind w:left="-90" w:right="-114" w:firstLine="0"/>
                              <w:rPr>
                                <w:rFonts w:ascii="Arial Narrow" w:hAnsi="Arial Narrow" w:cs="Arial"/>
                                <w:sz w:val="12"/>
                                <w:szCs w:val="12"/>
                              </w:rPr>
                            </w:pPr>
                            <w:r>
                              <w:rPr>
                                <w:rFonts w:ascii="Arial Narrow" w:hAnsi="Arial Narrow" w:cs="Arial"/>
                                <w:sz w:val="12"/>
                                <w:szCs w:val="12"/>
                              </w:rPr>
                              <w:t>WFNJ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B2BD3" id="Text Box 52" o:spid="_x0000_s1166" type="#_x0000_t202" style="position:absolute;margin-left:1in;margin-top:-.05pt;width:27.6pt;height:14.4pt;z-index:2518743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" o:allowincell="f">
                <v:textbox>
                  <w:txbxContent>
                    <w:p w14:paraId="2AA3F4BE" w14:textId="77777777" w:rsidR="00F25665" w:rsidRPr="00A4559B" w:rsidRDefault="00F25665" w:rsidP="00B43FEF">
                      <w:pPr>
                        <w:tabs>
                          <w:tab w:val="clear" w:pos="432"/>
                        </w:tabs>
                        <w:ind w:left="-90" w:right="-114" w:firstLine="0"/>
                        <w:rPr>
                          <w:rFonts w:ascii="Arial Narrow" w:hAnsi="Arial Narrow" w:cs="Arial"/>
                          <w:sz w:val="12"/>
                          <w:szCs w:val="12"/>
                        </w:rPr>
                      </w:pPr>
                      <w:r>
                        <w:rPr>
                          <w:rFonts w:ascii="Arial Narrow" w:hAnsi="Arial Narrow" w:cs="Arial"/>
                          <w:sz w:val="12"/>
                          <w:szCs w:val="12"/>
                        </w:rPr>
                        <w:t>WFNJ</w:t>
                      </w:r>
                    </w:p>
                  </w:txbxContent>
                </v:textbox>
                <w10:wrap anchorx="margin"/>
              </v:shape>
            </w:pict>
          </mc:Fallback>
        </mc:AlternateContent>
      </w:r>
      <w:r w:rsidR="00EF357A"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647819299"/>
          <w:placeholder>
            <w:docPart w:val="94A13E14A73D43CBAE44260DB90339BD"/>
          </w:placeholder>
          <w:dropDownList>
            <w:listItem w:value="SELECT CODING TYPE"/>
            <w:listItem w:displayText="CODE ONE ONLY" w:value="CODE ONE ONLY"/>
            <w:listItem w:displayText="CODE ALL THAT APPLY" w:value="CODE ALL THAT APPLY"/>
          </w:dropDownList>
        </w:sdtPr>
        <w:sdtEndPr/>
        <w:sdtContent>
          <w:r w:rsidR="00EF357A" w:rsidRPr="00702045">
            <w:rPr>
              <w:rFonts w:ascii="Arial" w:hAnsi="Arial" w:cs="Arial"/>
              <w:color w:val="000000"/>
              <w:sz w:val="20"/>
              <w:szCs w:val="20"/>
            </w:rPr>
            <w:t>CODE ONE ONLY</w:t>
          </w:r>
        </w:sdtContent>
      </w:sdt>
    </w:p>
    <w:p w14:paraId="6BAE0670" w14:textId="77777777" w:rsidR="00ED5E90" w:rsidRPr="00702045" w:rsidRDefault="00ED5E90" w:rsidP="00ED5E90">
      <w:pPr>
        <w:pStyle w:val="RESPONSE0"/>
      </w:pPr>
      <w:r w:rsidRPr="00702045">
        <w:rPr>
          <w:b/>
        </w:rPr>
        <w:t>Less than $500</w:t>
      </w:r>
      <w:r w:rsidR="00FE6608" w:rsidRPr="00702045">
        <w:rPr>
          <w:b/>
        </w:rPr>
        <w:t>,</w:t>
      </w:r>
      <w:r w:rsidRPr="00702045">
        <w:tab/>
        <w:t>1</w:t>
      </w:r>
    </w:p>
    <w:p w14:paraId="0E39F1CC" w14:textId="77777777" w:rsidR="00ED5E90" w:rsidRPr="00702045" w:rsidRDefault="00ED5E90" w:rsidP="00ED5E90">
      <w:pPr>
        <w:pStyle w:val="RESPONSE0"/>
      </w:pPr>
      <w:r w:rsidRPr="00702045">
        <w:rPr>
          <w:b/>
        </w:rPr>
        <w:t>$500 – $1,000</w:t>
      </w:r>
      <w:r w:rsidR="00FE6608" w:rsidRPr="00702045">
        <w:rPr>
          <w:b/>
        </w:rPr>
        <w:t>,</w:t>
      </w:r>
      <w:r w:rsidRPr="00702045">
        <w:tab/>
        <w:t>2</w:t>
      </w:r>
    </w:p>
    <w:p w14:paraId="5FFDE35E" w14:textId="77777777" w:rsidR="00ED5E90" w:rsidRPr="00702045" w:rsidRDefault="00ED5E90" w:rsidP="00ED5E90">
      <w:pPr>
        <w:pStyle w:val="RESPONSE0"/>
      </w:pPr>
      <w:r w:rsidRPr="00702045">
        <w:rPr>
          <w:b/>
        </w:rPr>
        <w:t>$1,001 – $2,000</w:t>
      </w:r>
      <w:r w:rsidR="00FE6608" w:rsidRPr="00702045">
        <w:rPr>
          <w:b/>
        </w:rPr>
        <w:t>,</w:t>
      </w:r>
      <w:r w:rsidRPr="00702045">
        <w:tab/>
        <w:t>3</w:t>
      </w:r>
    </w:p>
    <w:p w14:paraId="2A087932" w14:textId="77777777" w:rsidR="00ED5E90" w:rsidRPr="00702045" w:rsidRDefault="00ED5E90" w:rsidP="00ED5E90">
      <w:pPr>
        <w:pStyle w:val="RESPONSE0"/>
      </w:pPr>
      <w:r w:rsidRPr="00702045">
        <w:rPr>
          <w:b/>
        </w:rPr>
        <w:t>$2,001 – $3,000</w:t>
      </w:r>
      <w:r w:rsidR="00FE6608" w:rsidRPr="00702045">
        <w:rPr>
          <w:b/>
        </w:rPr>
        <w:t>,</w:t>
      </w:r>
      <w:r w:rsidRPr="00702045">
        <w:tab/>
        <w:t>4</w:t>
      </w:r>
    </w:p>
    <w:p w14:paraId="221E4A28" w14:textId="77777777" w:rsidR="00ED5E90" w:rsidRPr="00702045" w:rsidRDefault="00ED5E90" w:rsidP="00ED5E90">
      <w:pPr>
        <w:pStyle w:val="RESPONSE0"/>
      </w:pPr>
      <w:r w:rsidRPr="00702045">
        <w:rPr>
          <w:b/>
        </w:rPr>
        <w:t>$3,001 – $4,000</w:t>
      </w:r>
      <w:r w:rsidR="00FE6608" w:rsidRPr="00702045">
        <w:rPr>
          <w:b/>
        </w:rPr>
        <w:t>,</w:t>
      </w:r>
      <w:r w:rsidRPr="00702045">
        <w:tab/>
        <w:t>5</w:t>
      </w:r>
    </w:p>
    <w:p w14:paraId="7F0FB5F2" w14:textId="77777777" w:rsidR="00ED5E90" w:rsidRPr="00702045" w:rsidRDefault="00ED5E90" w:rsidP="00ED5E90">
      <w:pPr>
        <w:pStyle w:val="RESPONSE0"/>
      </w:pPr>
      <w:r w:rsidRPr="00702045">
        <w:rPr>
          <w:b/>
        </w:rPr>
        <w:t>$4,001 – $5,000</w:t>
      </w:r>
      <w:r w:rsidR="00FE6608" w:rsidRPr="00702045">
        <w:rPr>
          <w:b/>
        </w:rPr>
        <w:t>, or</w:t>
      </w:r>
      <w:r w:rsidRPr="00702045">
        <w:tab/>
        <w:t>6</w:t>
      </w:r>
    </w:p>
    <w:p w14:paraId="18C407D1" w14:textId="77777777" w:rsidR="00ED5E90" w:rsidRPr="00702045" w:rsidRDefault="00ED5E90" w:rsidP="00ED5E90">
      <w:pPr>
        <w:pStyle w:val="RESPONSE0"/>
      </w:pPr>
      <w:r w:rsidRPr="00702045">
        <w:rPr>
          <w:b/>
        </w:rPr>
        <w:t>More than $5,000</w:t>
      </w:r>
      <w:r w:rsidR="00FE6608" w:rsidRPr="00702045">
        <w:rPr>
          <w:b/>
        </w:rPr>
        <w:t>?</w:t>
      </w:r>
      <w:r w:rsidRPr="00702045">
        <w:tab/>
        <w:t>7</w:t>
      </w:r>
    </w:p>
    <w:p w14:paraId="336C9CFE" w14:textId="77777777" w:rsidR="00ED5E90" w:rsidRPr="00702045" w:rsidRDefault="00ED5E90" w:rsidP="00ED5E90">
      <w:pPr>
        <w:pStyle w:val="RESPONSE0"/>
      </w:pPr>
      <w:r w:rsidRPr="00702045">
        <w:t>DON’T KNOW</w:t>
      </w:r>
      <w:r w:rsidRPr="00702045">
        <w:tab/>
        <w:t>d</w:t>
      </w:r>
    </w:p>
    <w:p w14:paraId="68CF7B5C" w14:textId="77777777" w:rsidR="00FA5FBB" w:rsidRPr="00702045" w:rsidRDefault="00ED5E90" w:rsidP="00ED5E90">
      <w:pPr>
        <w:pStyle w:val="RESPONSE0"/>
      </w:pPr>
      <w:r w:rsidRPr="00702045">
        <w:t>REFUSED</w:t>
      </w:r>
      <w:r w:rsidRPr="00702045">
        <w:tab/>
        <w:t>r</w:t>
      </w:r>
    </w:p>
    <w:p w14:paraId="7ABC7660" w14:textId="77777777" w:rsidR="00FA5FBB" w:rsidRPr="00702045" w:rsidRDefault="00FA5FBB">
      <w:pPr>
        <w:tabs>
          <w:tab w:val="clear" w:pos="432"/>
        </w:tabs>
        <w:spacing w:line="240" w:lineRule="auto"/>
        <w:ind w:firstLine="0"/>
        <w:jc w:val="left"/>
        <w:rPr>
          <w:rFonts w:ascii="Arial" w:hAnsi="Arial" w:cs="Arial"/>
          <w:sz w:val="20"/>
          <w:szCs w:val="20"/>
        </w:rPr>
      </w:pPr>
      <w:r w:rsidRPr="00702045">
        <w:br w:type="page"/>
      </w:r>
    </w:p>
    <w:p w14:paraId="2B1627AE" w14:textId="77777777" w:rsidR="006C2B2D" w:rsidRPr="00702045" w:rsidRDefault="006C2B2D" w:rsidP="00257777">
      <w:pPr>
        <w:tabs>
          <w:tab w:val="clear" w:pos="432"/>
        </w:tabs>
        <w:autoSpaceDE w:val="0"/>
        <w:autoSpaceDN w:val="0"/>
        <w:adjustRightInd w:val="0"/>
        <w:spacing w:line="240" w:lineRule="auto"/>
        <w:ind w:firstLine="0"/>
        <w:jc w:val="left"/>
        <w:rPr>
          <w:rFonts w:ascii="Arial" w:hAnsi="Arial" w:cs="Arial"/>
          <w:color w:val="000000"/>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A339AA" w:rsidRPr="00702045" w14:paraId="030730A5" w14:textId="77777777" w:rsidTr="0090033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BFCF9C8" w14:textId="77777777" w:rsidR="00A339AA" w:rsidRPr="00702045" w:rsidRDefault="00DE0FDF" w:rsidP="0090033C">
            <w:pPr>
              <w:spacing w:before="60" w:after="60" w:line="240" w:lineRule="auto"/>
              <w:ind w:firstLine="0"/>
              <w:jc w:val="left"/>
              <w:rPr>
                <w:rFonts w:ascii="Arial" w:hAnsi="Arial" w:cs="Arial"/>
                <w:bCs/>
                <w:caps/>
                <w:sz w:val="20"/>
              </w:rPr>
            </w:pPr>
            <w:r w:rsidRPr="00702045">
              <w:rPr>
                <w:rFonts w:ascii="Arial" w:hAnsi="Arial" w:cs="Arial"/>
                <w:sz w:val="20"/>
              </w:rPr>
              <w:t>ALL</w:t>
            </w:r>
          </w:p>
        </w:tc>
      </w:tr>
      <w:tr w:rsidR="0056249A" w:rsidRPr="00702045" w14:paraId="073149F1" w14:textId="77777777" w:rsidTr="00D260D9">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5E1EC41" w14:textId="77777777" w:rsidR="0056249A" w:rsidRPr="00702045" w:rsidRDefault="0056249A" w:rsidP="0056249A">
            <w:pPr>
              <w:spacing w:before="60" w:after="60" w:line="240" w:lineRule="auto"/>
              <w:ind w:firstLine="0"/>
              <w:jc w:val="left"/>
              <w:rPr>
                <w:rFonts w:ascii="Arial" w:hAnsi="Arial" w:cs="Arial"/>
                <w:sz w:val="20"/>
              </w:rPr>
            </w:pPr>
            <w:r w:rsidRPr="00702045">
              <w:rPr>
                <w:rFonts w:ascii="Arial" w:hAnsi="Arial" w:cs="Arial"/>
                <w:sz w:val="20"/>
              </w:rPr>
              <w:t xml:space="preserve">IF </w:t>
            </w:r>
            <w:r w:rsidRPr="00702045">
              <w:rPr>
                <w:rFonts w:ascii="Arial" w:hAnsi="Arial" w:cs="Arial"/>
                <w:bCs/>
                <w:color w:val="000000"/>
                <w:sz w:val="20"/>
                <w:szCs w:val="20"/>
              </w:rPr>
              <w:t>(C3 = 1 OR 2), FILL “your partner’s job”</w:t>
            </w:r>
          </w:p>
        </w:tc>
      </w:tr>
    </w:tbl>
    <w:p w14:paraId="08EE623E" w14:textId="262350A1" w:rsidR="00F52613" w:rsidRPr="00702045" w:rsidRDefault="00344251" w:rsidP="00ED5E90">
      <w:pPr>
        <w:pStyle w:val="QUESTIONTEXT"/>
      </w:pPr>
      <w:r w:rsidRPr="00702045">
        <w:t>E8</w:t>
      </w:r>
      <w:r w:rsidR="00257777" w:rsidRPr="00702045">
        <w:t xml:space="preserve">. </w:t>
      </w:r>
      <w:r w:rsidR="00FE6608" w:rsidRPr="00702045">
        <w:tab/>
      </w:r>
      <w:r w:rsidR="00257777" w:rsidRPr="00702045">
        <w:t>Do you have health insurance</w:t>
      </w:r>
      <w:r w:rsidR="00F52613" w:rsidRPr="00702045">
        <w:t>?</w:t>
      </w:r>
    </w:p>
    <w:p w14:paraId="3C3BA723" w14:textId="33D8E949" w:rsidR="00257777" w:rsidRPr="00702045" w:rsidRDefault="00F25665" w:rsidP="00FE6608">
      <w:pPr>
        <w:pStyle w:val="QUESTIONTEXT"/>
        <w:tabs>
          <w:tab w:val="clear" w:pos="720"/>
        </w:tabs>
        <w:ind w:firstLine="0"/>
      </w:pPr>
      <w:r w:rsidRPr="00702045">
        <w:rPr>
          <w:noProof/>
        </w:rPr>
        <mc:AlternateContent>
          <mc:Choice Requires="wps">
            <w:drawing>
              <wp:anchor distT="0" distB="0" distL="114300" distR="114300" simplePos="0" relativeHeight="251876352" behindDoc="0" locked="0" layoutInCell="0" allowOverlap="1" wp14:anchorId="7A0AED56" wp14:editId="45AEBDBC">
                <wp:simplePos x="0" y="0"/>
                <wp:positionH relativeFrom="leftMargin">
                  <wp:posOffset>854075</wp:posOffset>
                </wp:positionH>
                <wp:positionV relativeFrom="paragraph">
                  <wp:posOffset>49530</wp:posOffset>
                </wp:positionV>
                <wp:extent cx="351129" cy="212141"/>
                <wp:effectExtent l="0" t="0" r="11430" b="1651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29" cy="212141"/>
                        </a:xfrm>
                        <a:prstGeom prst="rect">
                          <a:avLst/>
                        </a:prstGeom>
                        <a:solidFill>
                          <a:srgbClr val="FFFFFF"/>
                        </a:solidFill>
                        <a:ln w="9525">
                          <a:solidFill>
                            <a:srgbClr val="000000"/>
                          </a:solidFill>
                          <a:miter lim="800000"/>
                          <a:headEnd/>
                          <a:tailEnd/>
                        </a:ln>
                      </wps:spPr>
                      <wps:txbx>
                        <w:txbxContent>
                          <w:p w14:paraId="29E5945E" w14:textId="77777777" w:rsidR="00F25665" w:rsidRPr="00A4559B" w:rsidRDefault="00F25665" w:rsidP="00DD6D8E">
                            <w:pPr>
                              <w:spacing w:before="40" w:line="240" w:lineRule="auto"/>
                              <w:ind w:right="-34" w:firstLine="0"/>
                              <w:jc w:val="left"/>
                              <w:rPr>
                                <w:rFonts w:ascii="Arial Narrow" w:hAnsi="Arial Narrow" w:cs="Arial"/>
                                <w:sz w:val="12"/>
                                <w:szCs w:val="12"/>
                              </w:rPr>
                            </w:pPr>
                            <w:r>
                              <w:rPr>
                                <w:rFonts w:ascii="Arial Narrow" w:hAnsi="Arial Narrow"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AED56" id="Text Box 53" o:spid="_x0000_s1167" type="#_x0000_t202" style="position:absolute;left:0;text-align:left;margin-left:67.25pt;margin-top:3.9pt;width:27.65pt;height:16.7pt;z-index:2518763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" o:allowincell="f">
                <v:textbox>
                  <w:txbxContent>
                    <w:p w14:paraId="29E5945E" w14:textId="77777777" w:rsidR="00F25665" w:rsidRPr="00A4559B" w:rsidRDefault="00F25665" w:rsidP="00DD6D8E">
                      <w:pPr>
                        <w:spacing w:before="40" w:line="240" w:lineRule="auto"/>
                        <w:ind w:right="-34" w:firstLine="0"/>
                        <w:jc w:val="left"/>
                        <w:rPr>
                          <w:rFonts w:ascii="Arial Narrow" w:hAnsi="Arial Narrow" w:cs="Arial"/>
                          <w:sz w:val="12"/>
                          <w:szCs w:val="12"/>
                        </w:rPr>
                      </w:pPr>
                      <w:r>
                        <w:rPr>
                          <w:rFonts w:ascii="Arial Narrow" w:hAnsi="Arial Narrow" w:cs="Arial"/>
                          <w:sz w:val="12"/>
                          <w:szCs w:val="12"/>
                        </w:rPr>
                        <w:t>ACS</w:t>
                      </w:r>
                    </w:p>
                  </w:txbxContent>
                </v:textbox>
                <w10:wrap anchorx="margin"/>
              </v:shape>
            </w:pict>
          </mc:Fallback>
        </mc:AlternateContent>
      </w:r>
      <w:r w:rsidR="00F52613" w:rsidRPr="00702045">
        <w:rPr>
          <w:b w:val="0"/>
        </w:rPr>
        <w:t>READ IF NECESSARY</w:t>
      </w:r>
      <w:r w:rsidR="00F52613" w:rsidRPr="00702045">
        <w:t>: This could be</w:t>
      </w:r>
      <w:r w:rsidR="00DE4916" w:rsidRPr="00702045">
        <w:t xml:space="preserve"> </w:t>
      </w:r>
      <w:r w:rsidR="00257777" w:rsidRPr="00702045">
        <w:t xml:space="preserve">either through your job, </w:t>
      </w:r>
      <w:r w:rsidR="00F52613" w:rsidRPr="00702045">
        <w:t>[</w:t>
      </w:r>
      <w:r w:rsidR="00257777" w:rsidRPr="00702045">
        <w:t>your partner’s job</w:t>
      </w:r>
      <w:r w:rsidR="00F52613" w:rsidRPr="00702045">
        <w:t>]</w:t>
      </w:r>
      <w:r w:rsidR="00257777" w:rsidRPr="00702045">
        <w:t xml:space="preserve">, your parents’ job, Medicaid, Medicare, or </w:t>
      </w:r>
      <w:r w:rsidR="0045058F" w:rsidRPr="00702045">
        <w:t>insurance you purchase</w:t>
      </w:r>
      <w:r w:rsidR="007F1FCE" w:rsidRPr="00702045">
        <w:t>d</w:t>
      </w:r>
      <w:r w:rsidR="0045058F" w:rsidRPr="00702045">
        <w:t xml:space="preserve"> on your own or through </w:t>
      </w:r>
      <w:r w:rsidR="00257777" w:rsidRPr="00702045">
        <w:t xml:space="preserve">a health exchange? </w:t>
      </w:r>
    </w:p>
    <w:p w14:paraId="5787AF8C" w14:textId="77777777" w:rsidR="00EF357A" w:rsidRPr="00702045" w:rsidRDefault="00EF357A" w:rsidP="00EF357A">
      <w:pPr>
        <w:tabs>
          <w:tab w:val="clear" w:pos="432"/>
          <w:tab w:val="left" w:pos="6480"/>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262118934"/>
          <w:placeholder>
            <w:docPart w:val="1A8B3891B478414AB692E9B94828F007"/>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0B6672CB" w14:textId="77777777" w:rsidR="00ED5E90" w:rsidRPr="00702045" w:rsidRDefault="00ED5E90" w:rsidP="00ED5E90">
      <w:pPr>
        <w:pStyle w:val="RESPONSE0"/>
      </w:pPr>
      <w:r w:rsidRPr="00702045">
        <w:t>YES</w:t>
      </w:r>
      <w:r w:rsidRPr="00702045">
        <w:tab/>
        <w:t>1</w:t>
      </w:r>
      <w:r w:rsidR="009D7666" w:rsidRPr="00702045">
        <w:rPr>
          <w:rFonts w:ascii="Times New Roman" w:hAnsi="Times New Roman" w:cs="Times New Roman"/>
          <w:sz w:val="24"/>
          <w:szCs w:val="24"/>
        </w:rPr>
        <w:t xml:space="preserve"> </w:t>
      </w:r>
      <w:r w:rsidR="009D7666" w:rsidRPr="00702045">
        <w:tab/>
        <w:t xml:space="preserve">GO TO </w:t>
      </w:r>
      <w:r w:rsidR="001729FF" w:rsidRPr="00702045">
        <w:t>E8a</w:t>
      </w:r>
    </w:p>
    <w:p w14:paraId="744E7C8E" w14:textId="77777777" w:rsidR="00ED5E90" w:rsidRPr="00702045" w:rsidRDefault="00ED5E90" w:rsidP="00ED5E90">
      <w:pPr>
        <w:pStyle w:val="RESPONSE0"/>
      </w:pPr>
      <w:r w:rsidRPr="00702045">
        <w:t>NO</w:t>
      </w:r>
      <w:r w:rsidRPr="00702045">
        <w:tab/>
        <w:t>0</w:t>
      </w:r>
      <w:r w:rsidR="009D7666" w:rsidRPr="00702045">
        <w:rPr>
          <w:rFonts w:ascii="Times New Roman" w:hAnsi="Times New Roman" w:cs="Times New Roman"/>
          <w:sz w:val="24"/>
          <w:szCs w:val="24"/>
        </w:rPr>
        <w:t xml:space="preserve"> </w:t>
      </w:r>
      <w:r w:rsidR="009D7666" w:rsidRPr="00702045">
        <w:tab/>
        <w:t xml:space="preserve">GO TO </w:t>
      </w:r>
      <w:r w:rsidR="001729FF" w:rsidRPr="00702045">
        <w:t>E8b</w:t>
      </w:r>
    </w:p>
    <w:p w14:paraId="020D573D" w14:textId="77777777" w:rsidR="00ED5E90" w:rsidRPr="00702045" w:rsidRDefault="00ED5E90" w:rsidP="00ED5E90">
      <w:pPr>
        <w:pStyle w:val="RESPONSE0"/>
      </w:pPr>
      <w:r w:rsidRPr="00702045">
        <w:t>DON’T KNOW</w:t>
      </w:r>
      <w:r w:rsidRPr="00702045">
        <w:tab/>
        <w:t>d</w:t>
      </w:r>
      <w:r w:rsidR="009D7666" w:rsidRPr="00702045">
        <w:rPr>
          <w:rFonts w:ascii="Times New Roman" w:hAnsi="Times New Roman" w:cs="Times New Roman"/>
          <w:sz w:val="24"/>
          <w:szCs w:val="24"/>
        </w:rPr>
        <w:t xml:space="preserve"> </w:t>
      </w:r>
      <w:r w:rsidR="009D7666" w:rsidRPr="00702045">
        <w:tab/>
        <w:t xml:space="preserve">GO TO </w:t>
      </w:r>
      <w:r w:rsidR="001729FF" w:rsidRPr="00702045">
        <w:t>E8b</w:t>
      </w:r>
    </w:p>
    <w:p w14:paraId="54D8782E" w14:textId="77777777" w:rsidR="00ED5E90" w:rsidRPr="00702045" w:rsidRDefault="00ED5E90" w:rsidP="00ED5E90">
      <w:pPr>
        <w:pStyle w:val="RESPONSE0"/>
      </w:pPr>
      <w:r w:rsidRPr="00702045">
        <w:t>REFUSED</w:t>
      </w:r>
      <w:r w:rsidRPr="00702045">
        <w:tab/>
        <w:t>r</w:t>
      </w:r>
      <w:r w:rsidR="009D7666" w:rsidRPr="00702045">
        <w:rPr>
          <w:rFonts w:ascii="Times New Roman" w:hAnsi="Times New Roman" w:cs="Times New Roman"/>
          <w:sz w:val="24"/>
          <w:szCs w:val="24"/>
        </w:rPr>
        <w:t xml:space="preserve"> </w:t>
      </w:r>
      <w:r w:rsidR="009D7666" w:rsidRPr="00702045">
        <w:tab/>
        <w:t xml:space="preserve">GO TO </w:t>
      </w:r>
      <w:r w:rsidR="001729FF" w:rsidRPr="00702045">
        <w:t>E8b</w:t>
      </w:r>
    </w:p>
    <w:p w14:paraId="0F875F52" w14:textId="77777777" w:rsidR="00257777" w:rsidRPr="00702045" w:rsidRDefault="00257777" w:rsidP="00257777">
      <w:pPr>
        <w:tabs>
          <w:tab w:val="clear" w:pos="432"/>
        </w:tabs>
        <w:autoSpaceDE w:val="0"/>
        <w:autoSpaceDN w:val="0"/>
        <w:adjustRightInd w:val="0"/>
        <w:spacing w:line="240" w:lineRule="auto"/>
        <w:ind w:firstLine="0"/>
        <w:jc w:val="left"/>
        <w:rPr>
          <w:rFonts w:ascii="Arial" w:hAnsi="Arial" w:cs="Arial"/>
          <w:color w:val="000000"/>
          <w:sz w:val="20"/>
          <w:szCs w:val="20"/>
        </w:rPr>
      </w:pPr>
    </w:p>
    <w:p w14:paraId="576098C4" w14:textId="77777777" w:rsidR="00471D36" w:rsidRPr="00702045" w:rsidRDefault="00471D36" w:rsidP="00471D36">
      <w:pPr>
        <w:tabs>
          <w:tab w:val="clear" w:pos="432"/>
        </w:tabs>
        <w:autoSpaceDE w:val="0"/>
        <w:autoSpaceDN w:val="0"/>
        <w:adjustRightInd w:val="0"/>
        <w:spacing w:line="240" w:lineRule="auto"/>
        <w:ind w:firstLine="0"/>
        <w:jc w:val="left"/>
        <w:rPr>
          <w:rFonts w:ascii="Arial" w:hAnsi="Arial" w:cs="Arial"/>
          <w:color w:val="000000"/>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71D36" w:rsidRPr="00702045" w14:paraId="11F8B884" w14:textId="77777777" w:rsidTr="00BF7AE8">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FD17816" w14:textId="77777777" w:rsidR="00471D36" w:rsidRPr="00702045" w:rsidRDefault="00471D36" w:rsidP="00471D36">
            <w:pPr>
              <w:spacing w:before="60" w:after="60" w:line="240" w:lineRule="auto"/>
              <w:ind w:firstLine="0"/>
              <w:jc w:val="left"/>
              <w:rPr>
                <w:rFonts w:ascii="Arial" w:hAnsi="Arial" w:cs="Arial"/>
                <w:bCs/>
                <w:caps/>
                <w:sz w:val="20"/>
              </w:rPr>
            </w:pPr>
            <w:r w:rsidRPr="00702045">
              <w:rPr>
                <w:rFonts w:ascii="Arial" w:hAnsi="Arial" w:cs="Arial"/>
                <w:color w:val="000000"/>
                <w:sz w:val="20"/>
                <w:szCs w:val="20"/>
              </w:rPr>
              <w:br w:type="page"/>
            </w:r>
            <w:r w:rsidR="00344251" w:rsidRPr="00702045">
              <w:rPr>
                <w:rFonts w:ascii="Arial" w:hAnsi="Arial" w:cs="Arial"/>
                <w:sz w:val="20"/>
              </w:rPr>
              <w:t>E8</w:t>
            </w:r>
            <w:r w:rsidRPr="00702045">
              <w:rPr>
                <w:rFonts w:ascii="Arial" w:hAnsi="Arial" w:cs="Arial"/>
                <w:sz w:val="20"/>
              </w:rPr>
              <w:t>=1</w:t>
            </w:r>
          </w:p>
        </w:tc>
      </w:tr>
    </w:tbl>
    <w:p w14:paraId="0DCB4F3C" w14:textId="77777777" w:rsidR="00471D36" w:rsidRPr="00702045" w:rsidRDefault="00344251" w:rsidP="00471D36">
      <w:pPr>
        <w:pStyle w:val="QUESTIONTEXT"/>
      </w:pPr>
      <w:r w:rsidRPr="00702045">
        <w:t>E8</w:t>
      </w:r>
      <w:r w:rsidR="00471D36" w:rsidRPr="00702045">
        <w:t xml:space="preserve">a. </w:t>
      </w:r>
      <w:r w:rsidR="00471D36" w:rsidRPr="00702045">
        <w:tab/>
        <w:t>Do you get health insurance through your job?</w:t>
      </w:r>
      <w:r w:rsidR="00471D36" w:rsidRPr="00702045">
        <w:rPr>
          <w:noProof/>
        </w:rPr>
        <mc:AlternateContent>
          <mc:Choice Requires="wps">
            <w:drawing>
              <wp:anchor distT="0" distB="0" distL="114300" distR="114300" simplePos="0" relativeHeight="252123136" behindDoc="0" locked="0" layoutInCell="0" allowOverlap="1" wp14:anchorId="7ED3550A" wp14:editId="5BB1BFC5">
                <wp:simplePos x="0" y="0"/>
                <wp:positionH relativeFrom="leftMargin">
                  <wp:posOffset>914400</wp:posOffset>
                </wp:positionH>
                <wp:positionV relativeFrom="paragraph">
                  <wp:posOffset>221615</wp:posOffset>
                </wp:positionV>
                <wp:extent cx="350322" cy="182880"/>
                <wp:effectExtent l="0" t="0" r="12065" b="266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425F8991" w14:textId="77777777" w:rsidR="00F25665" w:rsidRPr="00A4559B" w:rsidRDefault="00F25665" w:rsidP="00471D36">
                            <w:pPr>
                              <w:tabs>
                                <w:tab w:val="clear" w:pos="432"/>
                              </w:tabs>
                              <w:ind w:left="-90" w:right="-114" w:firstLine="0"/>
                              <w:rPr>
                                <w:rFonts w:ascii="Arial Narrow" w:hAnsi="Arial Narrow" w:cs="Arial"/>
                                <w:sz w:val="12"/>
                                <w:szCs w:val="12"/>
                              </w:rPr>
                            </w:pPr>
                            <w:r>
                              <w:rPr>
                                <w:rFonts w:ascii="Arial Narrow" w:hAnsi="Arial Narrow"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3550A" id="Text Box 60" o:spid="_x0000_s1168" type="#_x0000_t202" style="position:absolute;left:0;text-align:left;margin-left:1in;margin-top:17.45pt;width:27.6pt;height:14.4pt;z-index:2521231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" o:allowincell="f">
                <v:textbox>
                  <w:txbxContent>
                    <w:p w14:paraId="425F8991" w14:textId="77777777" w:rsidR="00F25665" w:rsidRPr="00A4559B" w:rsidRDefault="00F25665" w:rsidP="00471D36">
                      <w:pPr>
                        <w:tabs>
                          <w:tab w:val="clear" w:pos="432"/>
                        </w:tabs>
                        <w:ind w:left="-90" w:right="-114" w:firstLine="0"/>
                        <w:rPr>
                          <w:rFonts w:ascii="Arial Narrow" w:hAnsi="Arial Narrow" w:cs="Arial"/>
                          <w:sz w:val="12"/>
                          <w:szCs w:val="12"/>
                        </w:rPr>
                      </w:pPr>
                      <w:r>
                        <w:rPr>
                          <w:rFonts w:ascii="Arial Narrow" w:hAnsi="Arial Narrow" w:cs="Arial"/>
                          <w:sz w:val="12"/>
                          <w:szCs w:val="12"/>
                        </w:rPr>
                        <w:t>ACS</w:t>
                      </w:r>
                    </w:p>
                  </w:txbxContent>
                </v:textbox>
                <w10:wrap anchorx="margin"/>
              </v:shape>
            </w:pict>
          </mc:Fallback>
        </mc:AlternateContent>
      </w:r>
      <w:r w:rsidR="00471D36" w:rsidRPr="00702045">
        <w:t xml:space="preserve"> </w:t>
      </w:r>
    </w:p>
    <w:p w14:paraId="4BAB7BE0" w14:textId="77777777" w:rsidR="00471D36" w:rsidRPr="00702045" w:rsidRDefault="00471D36" w:rsidP="00471D36">
      <w:pPr>
        <w:tabs>
          <w:tab w:val="clear" w:pos="432"/>
          <w:tab w:val="left" w:pos="6480"/>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1656670420"/>
          <w:placeholder>
            <w:docPart w:val="A36C6C49D1904F2EB799DC24BAA6872E"/>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0CBC1A5E" w14:textId="77777777" w:rsidR="00471D36" w:rsidRPr="00702045" w:rsidRDefault="00471D36" w:rsidP="00471D36">
      <w:pPr>
        <w:pStyle w:val="RESPONSE0"/>
      </w:pPr>
      <w:r w:rsidRPr="00702045">
        <w:t>YES</w:t>
      </w:r>
      <w:r w:rsidRPr="00702045">
        <w:tab/>
        <w:t>1</w:t>
      </w:r>
      <w:r w:rsidR="009D7666" w:rsidRPr="00702045">
        <w:rPr>
          <w:rFonts w:ascii="Times New Roman" w:hAnsi="Times New Roman" w:cs="Times New Roman"/>
          <w:sz w:val="24"/>
          <w:szCs w:val="24"/>
        </w:rPr>
        <w:t xml:space="preserve"> </w:t>
      </w:r>
      <w:r w:rsidR="009D7666" w:rsidRPr="00702045">
        <w:tab/>
        <w:t xml:space="preserve">GO TO </w:t>
      </w:r>
      <w:r w:rsidR="00153296" w:rsidRPr="00702045">
        <w:t>E9</w:t>
      </w:r>
    </w:p>
    <w:p w14:paraId="274C4165" w14:textId="77777777" w:rsidR="00471D36" w:rsidRPr="00702045" w:rsidRDefault="00471D36" w:rsidP="00471D36">
      <w:pPr>
        <w:pStyle w:val="RESPONSE0"/>
      </w:pPr>
      <w:r w:rsidRPr="00702045">
        <w:t>NO</w:t>
      </w:r>
      <w:r w:rsidRPr="00702045">
        <w:tab/>
        <w:t>0</w:t>
      </w:r>
      <w:r w:rsidR="009D7666" w:rsidRPr="00702045">
        <w:rPr>
          <w:rFonts w:ascii="Times New Roman" w:hAnsi="Times New Roman" w:cs="Times New Roman"/>
          <w:sz w:val="24"/>
          <w:szCs w:val="24"/>
        </w:rPr>
        <w:t xml:space="preserve"> </w:t>
      </w:r>
      <w:r w:rsidR="009D7666" w:rsidRPr="00702045">
        <w:tab/>
        <w:t>GO TO E</w:t>
      </w:r>
      <w:r w:rsidR="001729FF" w:rsidRPr="00702045">
        <w:t>8</w:t>
      </w:r>
      <w:r w:rsidR="009D7666" w:rsidRPr="00702045">
        <w:t>b</w:t>
      </w:r>
    </w:p>
    <w:p w14:paraId="337590D7" w14:textId="77777777" w:rsidR="00471D36" w:rsidRPr="00702045" w:rsidRDefault="00471D36" w:rsidP="00471D36">
      <w:pPr>
        <w:pStyle w:val="RESPONSE0"/>
      </w:pPr>
      <w:r w:rsidRPr="00702045">
        <w:t>DON’T KNOW</w:t>
      </w:r>
      <w:r w:rsidRPr="00702045">
        <w:tab/>
        <w:t>d</w:t>
      </w:r>
      <w:r w:rsidR="009D7666" w:rsidRPr="00702045">
        <w:rPr>
          <w:rFonts w:ascii="Times New Roman" w:hAnsi="Times New Roman" w:cs="Times New Roman"/>
          <w:sz w:val="24"/>
          <w:szCs w:val="24"/>
        </w:rPr>
        <w:t xml:space="preserve"> </w:t>
      </w:r>
      <w:r w:rsidR="009D7666" w:rsidRPr="00702045">
        <w:tab/>
        <w:t>GO TO E</w:t>
      </w:r>
      <w:r w:rsidR="001729FF" w:rsidRPr="00702045">
        <w:t>8</w:t>
      </w:r>
      <w:r w:rsidR="009D7666" w:rsidRPr="00702045">
        <w:t>b</w:t>
      </w:r>
    </w:p>
    <w:p w14:paraId="40425715" w14:textId="77777777" w:rsidR="00471D36" w:rsidRPr="00702045" w:rsidRDefault="00471D36" w:rsidP="00471D36">
      <w:pPr>
        <w:pStyle w:val="RESPONSE0"/>
      </w:pPr>
      <w:r w:rsidRPr="00702045">
        <w:t>REFUSED</w:t>
      </w:r>
      <w:r w:rsidRPr="00702045">
        <w:tab/>
        <w:t>r</w:t>
      </w:r>
      <w:r w:rsidR="009D7666" w:rsidRPr="00702045">
        <w:rPr>
          <w:rFonts w:ascii="Times New Roman" w:hAnsi="Times New Roman" w:cs="Times New Roman"/>
          <w:sz w:val="24"/>
          <w:szCs w:val="24"/>
        </w:rPr>
        <w:t xml:space="preserve"> </w:t>
      </w:r>
      <w:r w:rsidR="009D7666" w:rsidRPr="00702045">
        <w:tab/>
        <w:t>GO TO E</w:t>
      </w:r>
      <w:r w:rsidR="001729FF" w:rsidRPr="00702045">
        <w:t>8</w:t>
      </w:r>
      <w:r w:rsidR="009D7666" w:rsidRPr="00702045">
        <w:t>b</w:t>
      </w:r>
    </w:p>
    <w:p w14:paraId="4C138556" w14:textId="77777777" w:rsidR="00471D36" w:rsidRPr="00702045" w:rsidRDefault="00471D36" w:rsidP="00257777">
      <w:pPr>
        <w:tabs>
          <w:tab w:val="clear" w:pos="432"/>
        </w:tabs>
        <w:autoSpaceDE w:val="0"/>
        <w:autoSpaceDN w:val="0"/>
        <w:adjustRightInd w:val="0"/>
        <w:spacing w:line="240" w:lineRule="auto"/>
        <w:ind w:firstLine="0"/>
        <w:jc w:val="left"/>
        <w:rPr>
          <w:rFonts w:ascii="Arial" w:hAnsi="Arial" w:cs="Arial"/>
          <w:color w:val="000000"/>
          <w:sz w:val="20"/>
          <w:szCs w:val="20"/>
        </w:rPr>
      </w:pPr>
    </w:p>
    <w:p w14:paraId="23EF23BD" w14:textId="77777777" w:rsidR="00471D36" w:rsidRPr="00702045" w:rsidRDefault="00471D36" w:rsidP="00471D36">
      <w:pPr>
        <w:tabs>
          <w:tab w:val="clear" w:pos="432"/>
        </w:tabs>
        <w:autoSpaceDE w:val="0"/>
        <w:autoSpaceDN w:val="0"/>
        <w:adjustRightInd w:val="0"/>
        <w:spacing w:line="240" w:lineRule="auto"/>
        <w:ind w:firstLine="0"/>
        <w:jc w:val="left"/>
        <w:rPr>
          <w:rFonts w:ascii="Arial" w:hAnsi="Arial" w:cs="Arial"/>
          <w:color w:val="000000"/>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71D36" w:rsidRPr="00702045" w14:paraId="7214A6C3" w14:textId="77777777" w:rsidTr="00BF7AE8">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83AC7ED" w14:textId="77777777" w:rsidR="00471D36" w:rsidRPr="00702045" w:rsidRDefault="00471D36" w:rsidP="009D7666">
            <w:pPr>
              <w:spacing w:before="60" w:after="60" w:line="240" w:lineRule="auto"/>
              <w:ind w:firstLine="0"/>
              <w:jc w:val="left"/>
              <w:rPr>
                <w:rFonts w:ascii="Arial" w:hAnsi="Arial" w:cs="Arial"/>
                <w:bCs/>
                <w:caps/>
                <w:sz w:val="20"/>
              </w:rPr>
            </w:pPr>
            <w:r w:rsidRPr="00702045">
              <w:rPr>
                <w:rFonts w:ascii="Arial" w:hAnsi="Arial" w:cs="Arial"/>
                <w:color w:val="000000"/>
                <w:sz w:val="20"/>
                <w:szCs w:val="20"/>
              </w:rPr>
              <w:br w:type="page"/>
            </w:r>
            <w:r w:rsidR="00344251" w:rsidRPr="00702045">
              <w:rPr>
                <w:rFonts w:ascii="Arial" w:hAnsi="Arial" w:cs="Arial"/>
                <w:color w:val="000000"/>
                <w:sz w:val="20"/>
                <w:szCs w:val="20"/>
              </w:rPr>
              <w:t xml:space="preserve">IF </w:t>
            </w:r>
            <w:r w:rsidR="00153296" w:rsidRPr="00702045">
              <w:rPr>
                <w:rFonts w:ascii="Arial" w:hAnsi="Arial" w:cs="Arial"/>
                <w:color w:val="000000"/>
                <w:sz w:val="20"/>
                <w:szCs w:val="20"/>
              </w:rPr>
              <w:t>(</w:t>
            </w:r>
            <w:r w:rsidR="00344251" w:rsidRPr="00702045">
              <w:rPr>
                <w:rFonts w:ascii="Arial" w:hAnsi="Arial" w:cs="Arial"/>
                <w:color w:val="000000"/>
                <w:sz w:val="20"/>
                <w:szCs w:val="20"/>
              </w:rPr>
              <w:t>E8</w:t>
            </w:r>
            <w:r w:rsidR="00153296" w:rsidRPr="00702045">
              <w:rPr>
                <w:rFonts w:ascii="Arial" w:hAnsi="Arial" w:cs="Arial"/>
                <w:sz w:val="20"/>
              </w:rPr>
              <w:t>=0, D OR R)</w:t>
            </w:r>
            <w:r w:rsidR="009D7666" w:rsidRPr="00702045">
              <w:rPr>
                <w:rFonts w:ascii="Arial" w:hAnsi="Arial" w:cs="Arial"/>
                <w:color w:val="000000"/>
                <w:sz w:val="20"/>
                <w:szCs w:val="20"/>
              </w:rPr>
              <w:t xml:space="preserve"> OR </w:t>
            </w:r>
            <w:r w:rsidR="00153296" w:rsidRPr="00702045">
              <w:rPr>
                <w:rFonts w:ascii="Arial" w:hAnsi="Arial" w:cs="Arial"/>
                <w:color w:val="000000"/>
                <w:sz w:val="20"/>
                <w:szCs w:val="20"/>
              </w:rPr>
              <w:t>(</w:t>
            </w:r>
            <w:r w:rsidR="00344251" w:rsidRPr="00702045">
              <w:rPr>
                <w:rFonts w:ascii="Arial" w:hAnsi="Arial" w:cs="Arial"/>
                <w:sz w:val="20"/>
              </w:rPr>
              <w:t>E8</w:t>
            </w:r>
            <w:r w:rsidRPr="00702045">
              <w:rPr>
                <w:rFonts w:ascii="Arial" w:hAnsi="Arial" w:cs="Arial"/>
                <w:sz w:val="20"/>
              </w:rPr>
              <w:t>a=0, D OR R</w:t>
            </w:r>
            <w:r w:rsidR="00153296" w:rsidRPr="00702045">
              <w:rPr>
                <w:rFonts w:ascii="Arial" w:hAnsi="Arial" w:cs="Arial"/>
                <w:sz w:val="20"/>
              </w:rPr>
              <w:t>)</w:t>
            </w:r>
          </w:p>
        </w:tc>
      </w:tr>
    </w:tbl>
    <w:p w14:paraId="1D4E749D" w14:textId="77777777" w:rsidR="00471D36" w:rsidRPr="00702045" w:rsidRDefault="00471D36" w:rsidP="00471D36">
      <w:pPr>
        <w:pStyle w:val="QUESTIONTEXT"/>
      </w:pPr>
      <w:r w:rsidRPr="00702045">
        <w:t>E</w:t>
      </w:r>
      <w:r w:rsidR="00344251" w:rsidRPr="00702045">
        <w:t>8</w:t>
      </w:r>
      <w:r w:rsidR="009D7666" w:rsidRPr="00702045">
        <w:t>b</w:t>
      </w:r>
      <w:r w:rsidRPr="00702045">
        <w:t xml:space="preserve">. </w:t>
      </w:r>
      <w:r w:rsidRPr="00702045">
        <w:tab/>
        <w:t>Does your employer offer health insurance?</w:t>
      </w:r>
      <w:r w:rsidRPr="00702045">
        <w:rPr>
          <w:noProof/>
        </w:rPr>
        <mc:AlternateContent>
          <mc:Choice Requires="wps">
            <w:drawing>
              <wp:anchor distT="0" distB="0" distL="114300" distR="114300" simplePos="0" relativeHeight="252125184" behindDoc="0" locked="0" layoutInCell="0" allowOverlap="1" wp14:anchorId="1CC88E98" wp14:editId="4D16C6AD">
                <wp:simplePos x="0" y="0"/>
                <wp:positionH relativeFrom="leftMargin">
                  <wp:posOffset>914400</wp:posOffset>
                </wp:positionH>
                <wp:positionV relativeFrom="paragraph">
                  <wp:posOffset>221615</wp:posOffset>
                </wp:positionV>
                <wp:extent cx="350322" cy="182880"/>
                <wp:effectExtent l="0" t="0" r="12065" b="2667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73997C97" w14:textId="77777777" w:rsidR="00F25665" w:rsidRPr="00A4559B" w:rsidRDefault="00F25665" w:rsidP="00471D36">
                            <w:pPr>
                              <w:tabs>
                                <w:tab w:val="clear" w:pos="432"/>
                              </w:tabs>
                              <w:ind w:left="-90" w:right="-114" w:firstLine="0"/>
                              <w:rPr>
                                <w:rFonts w:ascii="Arial Narrow" w:hAnsi="Arial Narrow" w:cs="Arial"/>
                                <w:sz w:val="12"/>
                                <w:szCs w:val="12"/>
                              </w:rPr>
                            </w:pPr>
                            <w:r>
                              <w:rPr>
                                <w:rFonts w:ascii="Arial Narrow" w:hAnsi="Arial Narrow"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88E98" id="Text Box 133" o:spid="_x0000_s1169" type="#_x0000_t202" style="position:absolute;left:0;text-align:left;margin-left:1in;margin-top:17.45pt;width:27.6pt;height:14.4pt;z-index:2521251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3NELwIAAFw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" o:allowincell="f">
                <v:textbox>
                  <w:txbxContent>
                    <w:p w14:paraId="73997C97" w14:textId="77777777" w:rsidR="00F25665" w:rsidRPr="00A4559B" w:rsidRDefault="00F25665" w:rsidP="00471D36">
                      <w:pPr>
                        <w:tabs>
                          <w:tab w:val="clear" w:pos="432"/>
                        </w:tabs>
                        <w:ind w:left="-90" w:right="-114" w:firstLine="0"/>
                        <w:rPr>
                          <w:rFonts w:ascii="Arial Narrow" w:hAnsi="Arial Narrow" w:cs="Arial"/>
                          <w:sz w:val="12"/>
                          <w:szCs w:val="12"/>
                        </w:rPr>
                      </w:pPr>
                      <w:r>
                        <w:rPr>
                          <w:rFonts w:ascii="Arial Narrow" w:hAnsi="Arial Narrow" w:cs="Arial"/>
                          <w:sz w:val="12"/>
                          <w:szCs w:val="12"/>
                        </w:rPr>
                        <w:t>ACS</w:t>
                      </w:r>
                    </w:p>
                  </w:txbxContent>
                </v:textbox>
                <w10:wrap anchorx="margin"/>
              </v:shape>
            </w:pict>
          </mc:Fallback>
        </mc:AlternateContent>
      </w:r>
    </w:p>
    <w:p w14:paraId="65DC628E" w14:textId="77777777" w:rsidR="00471D36" w:rsidRPr="00702045" w:rsidRDefault="00471D36" w:rsidP="00471D36">
      <w:pPr>
        <w:tabs>
          <w:tab w:val="clear" w:pos="432"/>
          <w:tab w:val="left" w:pos="6480"/>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1929177347"/>
          <w:placeholder>
            <w:docPart w:val="9B51A2BB01AC4053A9C5374CE3250AC9"/>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52BDD247" w14:textId="77777777" w:rsidR="00471D36" w:rsidRPr="00702045" w:rsidRDefault="00471D36" w:rsidP="00471D36">
      <w:pPr>
        <w:pStyle w:val="RESPONSE0"/>
      </w:pPr>
      <w:r w:rsidRPr="00702045">
        <w:t>YES</w:t>
      </w:r>
      <w:r w:rsidRPr="00702045">
        <w:tab/>
        <w:t>1</w:t>
      </w:r>
    </w:p>
    <w:p w14:paraId="5738CED3" w14:textId="77777777" w:rsidR="00471D36" w:rsidRPr="00702045" w:rsidRDefault="00471D36" w:rsidP="00471D36">
      <w:pPr>
        <w:pStyle w:val="RESPONSE0"/>
      </w:pPr>
      <w:r w:rsidRPr="00702045">
        <w:t>NO</w:t>
      </w:r>
      <w:r w:rsidRPr="00702045">
        <w:tab/>
        <w:t>0</w:t>
      </w:r>
    </w:p>
    <w:p w14:paraId="3963571C" w14:textId="77777777" w:rsidR="00471D36" w:rsidRPr="00702045" w:rsidRDefault="00471D36" w:rsidP="00471D36">
      <w:pPr>
        <w:pStyle w:val="RESPONSE0"/>
      </w:pPr>
      <w:r w:rsidRPr="00702045">
        <w:t>DON’T KNOW</w:t>
      </w:r>
      <w:r w:rsidRPr="00702045">
        <w:tab/>
        <w:t>d</w:t>
      </w:r>
    </w:p>
    <w:p w14:paraId="33119A93" w14:textId="77777777" w:rsidR="00471D36" w:rsidRPr="00702045" w:rsidRDefault="00471D36" w:rsidP="00471D36">
      <w:pPr>
        <w:pStyle w:val="RESPONSE0"/>
      </w:pPr>
      <w:r w:rsidRPr="00702045">
        <w:t>REFUSED</w:t>
      </w:r>
      <w:r w:rsidRPr="00702045">
        <w:tab/>
        <w:t>r</w:t>
      </w:r>
    </w:p>
    <w:p w14:paraId="4563C53B" w14:textId="77777777" w:rsidR="00471D36" w:rsidRPr="00702045" w:rsidRDefault="00471D36" w:rsidP="00257777">
      <w:pPr>
        <w:tabs>
          <w:tab w:val="clear" w:pos="432"/>
        </w:tabs>
        <w:autoSpaceDE w:val="0"/>
        <w:autoSpaceDN w:val="0"/>
        <w:adjustRightInd w:val="0"/>
        <w:spacing w:line="240" w:lineRule="auto"/>
        <w:ind w:firstLine="0"/>
        <w:jc w:val="left"/>
        <w:rPr>
          <w:rFonts w:ascii="Arial" w:hAnsi="Arial" w:cs="Arial"/>
          <w:color w:val="000000"/>
          <w:sz w:val="20"/>
          <w:szCs w:val="20"/>
        </w:rPr>
      </w:pPr>
    </w:p>
    <w:p w14:paraId="1F923B62" w14:textId="77777777" w:rsidR="00471D36" w:rsidRPr="00702045" w:rsidRDefault="00471D36" w:rsidP="00257777">
      <w:pPr>
        <w:tabs>
          <w:tab w:val="clear" w:pos="432"/>
        </w:tabs>
        <w:autoSpaceDE w:val="0"/>
        <w:autoSpaceDN w:val="0"/>
        <w:adjustRightInd w:val="0"/>
        <w:spacing w:line="240" w:lineRule="auto"/>
        <w:ind w:firstLine="0"/>
        <w:jc w:val="left"/>
        <w:rPr>
          <w:rFonts w:ascii="Arial" w:hAnsi="Arial" w:cs="Arial"/>
          <w:color w:val="000000"/>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FE6608" w:rsidRPr="00702045" w14:paraId="498435E5" w14:textId="77777777" w:rsidTr="00AD7530">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FCD500" w14:textId="77777777" w:rsidR="00FE6608" w:rsidRPr="00702045" w:rsidRDefault="00A30DD8" w:rsidP="00026E8F">
            <w:pPr>
              <w:spacing w:before="60" w:after="60" w:line="240" w:lineRule="auto"/>
              <w:ind w:firstLine="0"/>
              <w:jc w:val="left"/>
              <w:rPr>
                <w:rFonts w:ascii="Arial" w:hAnsi="Arial" w:cs="Arial"/>
                <w:bCs/>
                <w:caps/>
                <w:sz w:val="20"/>
              </w:rPr>
            </w:pPr>
            <w:r w:rsidRPr="00702045">
              <w:rPr>
                <w:rFonts w:ascii="Arial" w:hAnsi="Arial" w:cs="Arial"/>
                <w:color w:val="000000"/>
                <w:sz w:val="20"/>
                <w:szCs w:val="20"/>
              </w:rPr>
              <w:br w:type="page"/>
            </w:r>
            <w:r w:rsidR="00026E8F" w:rsidRPr="00702045">
              <w:rPr>
                <w:rFonts w:ascii="Arial" w:hAnsi="Arial" w:cs="Arial"/>
                <w:sz w:val="20"/>
              </w:rPr>
              <w:t>E</w:t>
            </w:r>
            <w:r w:rsidR="00DE0FDF" w:rsidRPr="00702045">
              <w:rPr>
                <w:rFonts w:ascii="Arial" w:hAnsi="Arial" w:cs="Arial"/>
                <w:sz w:val="20"/>
              </w:rPr>
              <w:t>3=1</w:t>
            </w:r>
            <w:r w:rsidR="00344251" w:rsidRPr="00702045">
              <w:rPr>
                <w:rFonts w:ascii="Arial" w:hAnsi="Arial" w:cs="Arial"/>
                <w:sz w:val="20"/>
              </w:rPr>
              <w:t xml:space="preserve"> OR E8</w:t>
            </w:r>
            <w:r w:rsidR="009D7666" w:rsidRPr="00702045">
              <w:rPr>
                <w:rFonts w:ascii="Arial" w:hAnsi="Arial" w:cs="Arial"/>
                <w:sz w:val="20"/>
              </w:rPr>
              <w:t>a=1</w:t>
            </w:r>
          </w:p>
        </w:tc>
      </w:tr>
    </w:tbl>
    <w:p w14:paraId="7014644F" w14:textId="77777777" w:rsidR="00257777" w:rsidRPr="00702045" w:rsidRDefault="00026E8F" w:rsidP="00ED5E90">
      <w:pPr>
        <w:pStyle w:val="QUESTIONTEXT"/>
      </w:pPr>
      <w:r w:rsidRPr="00702045">
        <w:t>E</w:t>
      </w:r>
      <w:r w:rsidR="00344251" w:rsidRPr="00702045">
        <w:t>9</w:t>
      </w:r>
      <w:r w:rsidR="00257777" w:rsidRPr="00702045">
        <w:t xml:space="preserve">. </w:t>
      </w:r>
      <w:r w:rsidR="00FE6608" w:rsidRPr="00702045">
        <w:tab/>
      </w:r>
      <w:r w:rsidR="00257777" w:rsidRPr="00702045">
        <w:t xml:space="preserve">Do you have </w:t>
      </w:r>
      <w:r w:rsidR="00257777" w:rsidRPr="00702045">
        <w:rPr>
          <w:u w:val="single"/>
        </w:rPr>
        <w:t>other</w:t>
      </w:r>
      <w:r w:rsidR="00257777" w:rsidRPr="00702045">
        <w:t xml:space="preserve"> benefits through your job, such as paid vacation, paid sick leave, or life </w:t>
      </w:r>
      <w:r w:rsidR="00B43FEF" w:rsidRPr="00702045">
        <w:rPr>
          <w:noProof/>
        </w:rPr>
        <mc:AlternateContent>
          <mc:Choice Requires="wps">
            <w:drawing>
              <wp:anchor distT="0" distB="0" distL="114300" distR="114300" simplePos="0" relativeHeight="251878400" behindDoc="0" locked="0" layoutInCell="0" allowOverlap="1" wp14:anchorId="5B70C06D" wp14:editId="7DD0BA14">
                <wp:simplePos x="0" y="0"/>
                <wp:positionH relativeFrom="leftMargin">
                  <wp:posOffset>914400</wp:posOffset>
                </wp:positionH>
                <wp:positionV relativeFrom="paragraph">
                  <wp:posOffset>221615</wp:posOffset>
                </wp:positionV>
                <wp:extent cx="350322" cy="182880"/>
                <wp:effectExtent l="0" t="0" r="12065" b="266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5699455A" w14:textId="77777777" w:rsidR="00F25665" w:rsidRPr="00A4559B" w:rsidRDefault="00F25665" w:rsidP="00B43FEF">
                            <w:pPr>
                              <w:tabs>
                                <w:tab w:val="clear" w:pos="432"/>
                              </w:tabs>
                              <w:ind w:left="-90" w:right="-114" w:firstLine="0"/>
                              <w:rPr>
                                <w:rFonts w:ascii="Arial Narrow" w:hAnsi="Arial Narrow" w:cs="Arial"/>
                                <w:sz w:val="12"/>
                                <w:szCs w:val="12"/>
                              </w:rPr>
                            </w:pPr>
                            <w:r>
                              <w:rPr>
                                <w:rFonts w:ascii="Arial Narrow" w:hAnsi="Arial Narrow"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0C06D" id="Text Box 54" o:spid="_x0000_s1170" type="#_x0000_t202" style="position:absolute;left:0;text-align:left;margin-left:1in;margin-top:17.45pt;width:27.6pt;height:14.4pt;z-index:251878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" o:allowincell="f">
                <v:textbox>
                  <w:txbxContent>
                    <w:p w14:paraId="5699455A" w14:textId="77777777" w:rsidR="00F25665" w:rsidRPr="00A4559B" w:rsidRDefault="00F25665" w:rsidP="00B43FEF">
                      <w:pPr>
                        <w:tabs>
                          <w:tab w:val="clear" w:pos="432"/>
                        </w:tabs>
                        <w:ind w:left="-90" w:right="-114" w:firstLine="0"/>
                        <w:rPr>
                          <w:rFonts w:ascii="Arial Narrow" w:hAnsi="Arial Narrow" w:cs="Arial"/>
                          <w:sz w:val="12"/>
                          <w:szCs w:val="12"/>
                        </w:rPr>
                      </w:pPr>
                      <w:r>
                        <w:rPr>
                          <w:rFonts w:ascii="Arial Narrow" w:hAnsi="Arial Narrow" w:cs="Arial"/>
                          <w:sz w:val="12"/>
                          <w:szCs w:val="12"/>
                        </w:rPr>
                        <w:t>ACS</w:t>
                      </w:r>
                    </w:p>
                  </w:txbxContent>
                </v:textbox>
                <w10:wrap anchorx="margin"/>
              </v:shape>
            </w:pict>
          </mc:Fallback>
        </mc:AlternateContent>
      </w:r>
      <w:r w:rsidR="00257777" w:rsidRPr="00702045">
        <w:t xml:space="preserve">insurance? </w:t>
      </w:r>
    </w:p>
    <w:p w14:paraId="59592DE6" w14:textId="77777777" w:rsidR="00EF357A" w:rsidRPr="00702045" w:rsidRDefault="00EF357A" w:rsidP="00EF357A">
      <w:pPr>
        <w:tabs>
          <w:tab w:val="clear" w:pos="432"/>
          <w:tab w:val="left" w:pos="6480"/>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722680487"/>
          <w:placeholder>
            <w:docPart w:val="0D38DEF9AB7F430586E01723C005F93B"/>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4D42AC7E" w14:textId="77777777" w:rsidR="00ED5E90" w:rsidRPr="00702045" w:rsidRDefault="00ED5E90" w:rsidP="00ED5E90">
      <w:pPr>
        <w:pStyle w:val="RESPONSE0"/>
      </w:pPr>
      <w:r w:rsidRPr="00702045">
        <w:t>YES</w:t>
      </w:r>
      <w:r w:rsidRPr="00702045">
        <w:tab/>
        <w:t>1</w:t>
      </w:r>
    </w:p>
    <w:p w14:paraId="11E032BF" w14:textId="77777777" w:rsidR="00ED5E90" w:rsidRPr="00702045" w:rsidRDefault="00ED5E90" w:rsidP="00ED5E90">
      <w:pPr>
        <w:pStyle w:val="RESPONSE0"/>
      </w:pPr>
      <w:r w:rsidRPr="00702045">
        <w:t>NO</w:t>
      </w:r>
      <w:r w:rsidRPr="00702045">
        <w:tab/>
        <w:t>0</w:t>
      </w:r>
    </w:p>
    <w:p w14:paraId="61077C1D" w14:textId="77777777" w:rsidR="00ED5E90" w:rsidRPr="00702045" w:rsidRDefault="00ED5E90" w:rsidP="00ED5E90">
      <w:pPr>
        <w:pStyle w:val="RESPONSE0"/>
      </w:pPr>
      <w:r w:rsidRPr="00702045">
        <w:t>DON’T KNOW</w:t>
      </w:r>
      <w:r w:rsidRPr="00702045">
        <w:tab/>
        <w:t>d</w:t>
      </w:r>
    </w:p>
    <w:p w14:paraId="77313D3F" w14:textId="77777777" w:rsidR="00ED5E90" w:rsidRPr="00702045" w:rsidRDefault="00ED5E90" w:rsidP="00ED5E90">
      <w:pPr>
        <w:pStyle w:val="RESPONSE0"/>
      </w:pPr>
      <w:r w:rsidRPr="00702045">
        <w:t>REFUSED</w:t>
      </w:r>
      <w:r w:rsidRPr="00702045">
        <w:tab/>
        <w:t>r</w:t>
      </w:r>
    </w:p>
    <w:p w14:paraId="37079C7D" w14:textId="77777777" w:rsidR="00245C02" w:rsidRPr="00702045" w:rsidRDefault="00245C02">
      <w:pPr>
        <w:tabs>
          <w:tab w:val="clear" w:pos="432"/>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br w:type="page"/>
      </w:r>
    </w:p>
    <w:p w14:paraId="3A0B31F7" w14:textId="77777777" w:rsidR="00FE6608" w:rsidRPr="00702045" w:rsidRDefault="00FE6608" w:rsidP="00FE6608">
      <w:pPr>
        <w:tabs>
          <w:tab w:val="clear" w:pos="432"/>
        </w:tabs>
        <w:spacing w:line="240" w:lineRule="auto"/>
        <w:ind w:firstLine="0"/>
        <w:jc w:val="left"/>
        <w:rPr>
          <w:rFonts w:ascii="Arial" w:hAnsi="Arial" w:cs="Arial"/>
          <w:color w:val="000000"/>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FE6608" w:rsidRPr="00702045" w14:paraId="467AA66E" w14:textId="77777777" w:rsidTr="00AD7530">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A88A04E" w14:textId="77777777" w:rsidR="00FE6608" w:rsidRPr="00702045" w:rsidRDefault="00026E8F" w:rsidP="00AD7530">
            <w:pPr>
              <w:spacing w:before="60" w:after="60" w:line="240" w:lineRule="auto"/>
              <w:ind w:firstLine="0"/>
              <w:jc w:val="left"/>
              <w:rPr>
                <w:rFonts w:ascii="Arial" w:hAnsi="Arial" w:cs="Arial"/>
                <w:bCs/>
                <w:caps/>
                <w:sz w:val="20"/>
              </w:rPr>
            </w:pPr>
            <w:r w:rsidRPr="00702045">
              <w:rPr>
                <w:rFonts w:ascii="Arial" w:hAnsi="Arial" w:cs="Arial"/>
                <w:sz w:val="20"/>
              </w:rPr>
              <w:t>E</w:t>
            </w:r>
            <w:r w:rsidR="00DE0FDF" w:rsidRPr="00702045">
              <w:rPr>
                <w:rFonts w:ascii="Arial" w:hAnsi="Arial" w:cs="Arial"/>
                <w:sz w:val="20"/>
              </w:rPr>
              <w:t>3=1</w:t>
            </w:r>
          </w:p>
        </w:tc>
      </w:tr>
    </w:tbl>
    <w:p w14:paraId="6A4F987C" w14:textId="77777777" w:rsidR="00257777" w:rsidRPr="00702045" w:rsidRDefault="00D260D9" w:rsidP="00ED5E90">
      <w:pPr>
        <w:pStyle w:val="QUESTIONTEXT"/>
      </w:pPr>
      <w:r w:rsidRPr="00702045">
        <w:rPr>
          <w:noProof/>
        </w:rPr>
        <mc:AlternateContent>
          <mc:Choice Requires="wps">
            <w:drawing>
              <wp:anchor distT="0" distB="0" distL="114300" distR="114300" simplePos="0" relativeHeight="251880448" behindDoc="0" locked="0" layoutInCell="0" allowOverlap="1" wp14:anchorId="1220D710" wp14:editId="4B7F8C4C">
                <wp:simplePos x="0" y="0"/>
                <wp:positionH relativeFrom="leftMargin">
                  <wp:posOffset>840664</wp:posOffset>
                </wp:positionH>
                <wp:positionV relativeFrom="paragraph">
                  <wp:posOffset>302082</wp:posOffset>
                </wp:positionV>
                <wp:extent cx="350322" cy="182880"/>
                <wp:effectExtent l="0" t="0" r="12065" b="2667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01EEF435" w14:textId="77777777" w:rsidR="00F25665" w:rsidRPr="00A4559B" w:rsidRDefault="00F25665" w:rsidP="007054C3">
                            <w:pPr>
                              <w:tabs>
                                <w:tab w:val="clear" w:pos="432"/>
                              </w:tabs>
                              <w:ind w:left="-90" w:right="-114" w:firstLine="0"/>
                              <w:rPr>
                                <w:rFonts w:ascii="Arial Narrow" w:hAnsi="Arial Narrow" w:cs="Arial"/>
                                <w:sz w:val="12"/>
                                <w:szCs w:val="12"/>
                              </w:rPr>
                            </w:pPr>
                            <w:r>
                              <w:rPr>
                                <w:rFonts w:ascii="Arial Narrow" w:hAnsi="Arial Narrow"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0D710" id="Text Box 56" o:spid="_x0000_s1171" type="#_x0000_t202" style="position:absolute;left:0;text-align:left;margin-left:66.2pt;margin-top:23.8pt;width:27.6pt;height:14.4pt;z-index:2518804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" o:allowincell="f">
                <v:textbox>
                  <w:txbxContent>
                    <w:p w14:paraId="01EEF435" w14:textId="77777777" w:rsidR="00F25665" w:rsidRPr="00A4559B" w:rsidRDefault="00F25665" w:rsidP="007054C3">
                      <w:pPr>
                        <w:tabs>
                          <w:tab w:val="clear" w:pos="432"/>
                        </w:tabs>
                        <w:ind w:left="-90" w:right="-114" w:firstLine="0"/>
                        <w:rPr>
                          <w:rFonts w:ascii="Arial Narrow" w:hAnsi="Arial Narrow" w:cs="Arial"/>
                          <w:sz w:val="12"/>
                          <w:szCs w:val="12"/>
                        </w:rPr>
                      </w:pPr>
                      <w:r>
                        <w:rPr>
                          <w:rFonts w:ascii="Arial Narrow" w:hAnsi="Arial Narrow" w:cs="Arial"/>
                          <w:sz w:val="12"/>
                          <w:szCs w:val="12"/>
                        </w:rPr>
                        <w:t>ACS</w:t>
                      </w:r>
                    </w:p>
                  </w:txbxContent>
                </v:textbox>
                <w10:wrap anchorx="margin"/>
              </v:shape>
            </w:pict>
          </mc:Fallback>
        </mc:AlternateContent>
      </w:r>
      <w:r w:rsidR="00026E8F" w:rsidRPr="00702045">
        <w:t>E1</w:t>
      </w:r>
      <w:r w:rsidR="00344251" w:rsidRPr="00702045">
        <w:t>0</w:t>
      </w:r>
      <w:r w:rsidR="00257777" w:rsidRPr="00702045">
        <w:t xml:space="preserve">. </w:t>
      </w:r>
      <w:r w:rsidR="00FE6608" w:rsidRPr="00702045">
        <w:tab/>
      </w:r>
      <w:r w:rsidR="00257777" w:rsidRPr="00702045">
        <w:t xml:space="preserve">When did you first start working in the job you have now? If you have more than one job, think about the job for which you worked the most hours during the past 30 days. </w:t>
      </w:r>
    </w:p>
    <w:p w14:paraId="0A99B4AD" w14:textId="77777777" w:rsidR="00FE6608" w:rsidRPr="00702045" w:rsidRDefault="00FE6608" w:rsidP="00FE6608">
      <w:pPr>
        <w:tabs>
          <w:tab w:val="clear" w:pos="432"/>
          <w:tab w:val="left" w:pos="720"/>
          <w:tab w:val="left" w:pos="8280"/>
        </w:tabs>
        <w:spacing w:before="240" w:line="240" w:lineRule="auto"/>
        <w:ind w:right="360" w:firstLine="0"/>
        <w:jc w:val="left"/>
        <w:rPr>
          <w:rFonts w:ascii="Arial" w:hAnsi="Arial" w:cs="Arial"/>
          <w:sz w:val="20"/>
          <w:szCs w:val="20"/>
        </w:rPr>
      </w:pPr>
      <w:r w:rsidRPr="00702045">
        <w:rPr>
          <w:rFonts w:ascii="Arial" w:hAnsi="Arial" w:cs="Arial"/>
          <w:sz w:val="20"/>
          <w:szCs w:val="20"/>
        </w:rPr>
        <w:tab/>
        <w:t>|</w:t>
      </w:r>
      <w:r w:rsidRPr="00702045">
        <w:rPr>
          <w:rFonts w:ascii="Arial" w:hAnsi="Arial" w:cs="Arial"/>
          <w:sz w:val="20"/>
          <w:szCs w:val="20"/>
          <w:u w:val="single"/>
        </w:rPr>
        <w:t xml:space="preserve">     </w:t>
      </w:r>
      <w:r w:rsidRPr="00702045">
        <w:rPr>
          <w:rFonts w:ascii="Arial" w:hAnsi="Arial" w:cs="Arial"/>
          <w:sz w:val="20"/>
          <w:szCs w:val="20"/>
        </w:rPr>
        <w:t>|</w:t>
      </w:r>
      <w:r w:rsidRPr="00702045">
        <w:rPr>
          <w:rFonts w:ascii="Arial" w:hAnsi="Arial" w:cs="Arial"/>
          <w:sz w:val="20"/>
          <w:szCs w:val="20"/>
          <w:u w:val="single"/>
        </w:rPr>
        <w:t xml:space="preserve">     </w:t>
      </w:r>
      <w:r w:rsidRPr="00702045">
        <w:rPr>
          <w:rFonts w:ascii="Arial" w:hAnsi="Arial" w:cs="Arial"/>
          <w:sz w:val="20"/>
          <w:szCs w:val="20"/>
        </w:rPr>
        <w:t>| / |</w:t>
      </w:r>
      <w:r w:rsidRPr="00702045">
        <w:rPr>
          <w:rFonts w:ascii="Arial" w:hAnsi="Arial" w:cs="Arial"/>
          <w:sz w:val="20"/>
          <w:szCs w:val="20"/>
          <w:u w:val="single"/>
        </w:rPr>
        <w:t xml:space="preserve">     </w:t>
      </w:r>
      <w:r w:rsidRPr="00702045">
        <w:rPr>
          <w:rFonts w:ascii="Arial" w:hAnsi="Arial" w:cs="Arial"/>
          <w:sz w:val="20"/>
          <w:szCs w:val="20"/>
        </w:rPr>
        <w:t>|</w:t>
      </w:r>
      <w:r w:rsidRPr="00702045">
        <w:rPr>
          <w:rFonts w:ascii="Arial" w:hAnsi="Arial" w:cs="Arial"/>
          <w:sz w:val="20"/>
          <w:szCs w:val="20"/>
          <w:u w:val="single"/>
        </w:rPr>
        <w:t xml:space="preserve">     </w:t>
      </w:r>
      <w:r w:rsidRPr="00702045">
        <w:rPr>
          <w:rFonts w:ascii="Arial" w:hAnsi="Arial" w:cs="Arial"/>
          <w:sz w:val="20"/>
          <w:szCs w:val="20"/>
        </w:rPr>
        <w:t>|</w:t>
      </w:r>
      <w:r w:rsidRPr="00702045">
        <w:rPr>
          <w:rFonts w:ascii="Arial" w:hAnsi="Arial" w:cs="Arial"/>
          <w:sz w:val="20"/>
          <w:szCs w:val="20"/>
          <w:u w:val="single"/>
        </w:rPr>
        <w:t xml:space="preserve">     </w:t>
      </w:r>
      <w:r w:rsidRPr="00702045">
        <w:rPr>
          <w:rFonts w:ascii="Arial" w:hAnsi="Arial" w:cs="Arial"/>
          <w:sz w:val="20"/>
          <w:szCs w:val="20"/>
        </w:rPr>
        <w:t>|</w:t>
      </w:r>
      <w:r w:rsidRPr="00702045">
        <w:rPr>
          <w:rFonts w:ascii="Arial" w:hAnsi="Arial" w:cs="Arial"/>
          <w:sz w:val="20"/>
          <w:szCs w:val="20"/>
          <w:u w:val="single"/>
        </w:rPr>
        <w:t xml:space="preserve">     </w:t>
      </w:r>
      <w:r w:rsidRPr="00702045">
        <w:rPr>
          <w:rFonts w:ascii="Arial" w:hAnsi="Arial" w:cs="Arial"/>
          <w:sz w:val="20"/>
          <w:szCs w:val="20"/>
        </w:rPr>
        <w:t>|</w:t>
      </w:r>
    </w:p>
    <w:p w14:paraId="45B50C57" w14:textId="77777777" w:rsidR="00FE6608" w:rsidRPr="00702045" w:rsidRDefault="00FE6608" w:rsidP="00FE6608">
      <w:pPr>
        <w:tabs>
          <w:tab w:val="clear" w:pos="432"/>
          <w:tab w:val="left" w:pos="1890"/>
        </w:tabs>
        <w:spacing w:line="240" w:lineRule="auto"/>
        <w:ind w:left="720" w:right="360" w:firstLine="0"/>
        <w:jc w:val="left"/>
        <w:rPr>
          <w:rFonts w:ascii="Arial" w:hAnsi="Arial" w:cs="Arial"/>
          <w:sz w:val="20"/>
          <w:szCs w:val="20"/>
        </w:rPr>
      </w:pPr>
      <w:r w:rsidRPr="00702045">
        <w:rPr>
          <w:rFonts w:ascii="Arial" w:hAnsi="Arial" w:cs="Arial"/>
          <w:sz w:val="20"/>
          <w:szCs w:val="20"/>
        </w:rPr>
        <w:t>MONTH</w:t>
      </w:r>
      <w:r w:rsidRPr="00702045">
        <w:rPr>
          <w:rFonts w:ascii="Arial" w:hAnsi="Arial" w:cs="Arial"/>
          <w:sz w:val="20"/>
          <w:szCs w:val="20"/>
        </w:rPr>
        <w:tab/>
        <w:t>YEAR</w:t>
      </w:r>
    </w:p>
    <w:p w14:paraId="4DA747FC" w14:textId="77777777" w:rsidR="00FE6608" w:rsidRPr="00702045" w:rsidRDefault="00FE6608" w:rsidP="00FE6608">
      <w:pPr>
        <w:pStyle w:val="RESPONSE0"/>
      </w:pPr>
      <w:r w:rsidRPr="00702045">
        <w:t>DON’T KNOW</w:t>
      </w:r>
      <w:r w:rsidRPr="00702045">
        <w:tab/>
        <w:t>d</w:t>
      </w:r>
    </w:p>
    <w:p w14:paraId="25817B58" w14:textId="77777777" w:rsidR="00FE6608" w:rsidRPr="00702045" w:rsidRDefault="00FE6608" w:rsidP="00FE6608">
      <w:pPr>
        <w:pStyle w:val="RESPONSE0"/>
      </w:pPr>
      <w:r w:rsidRPr="00702045">
        <w:t>REFUSED</w:t>
      </w:r>
      <w:r w:rsidRPr="00702045">
        <w:tab/>
        <w:t>r</w:t>
      </w:r>
    </w:p>
    <w:p w14:paraId="7365AEEA" w14:textId="77777777" w:rsidR="00A30DD8" w:rsidRPr="00702045" w:rsidRDefault="00A30DD8" w:rsidP="00FE6608">
      <w:pPr>
        <w:pStyle w:val="RESPONSE0"/>
      </w:pPr>
    </w:p>
    <w:p w14:paraId="1EF43FF2" w14:textId="77777777" w:rsidR="00257777" w:rsidRPr="00702045" w:rsidRDefault="00257777" w:rsidP="00257777">
      <w:pPr>
        <w:tabs>
          <w:tab w:val="clear" w:pos="432"/>
        </w:tabs>
        <w:autoSpaceDE w:val="0"/>
        <w:autoSpaceDN w:val="0"/>
        <w:adjustRightInd w:val="0"/>
        <w:spacing w:line="240" w:lineRule="auto"/>
        <w:ind w:firstLine="0"/>
        <w:jc w:val="left"/>
        <w:rPr>
          <w:rFonts w:ascii="Arial" w:hAnsi="Arial" w:cs="Arial"/>
          <w:b/>
          <w:bCs/>
          <w:color w:val="000000"/>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DE0FDF" w:rsidRPr="00702045" w14:paraId="62D4F49E" w14:textId="77777777" w:rsidTr="0090033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45E0FC" w14:textId="77777777" w:rsidR="00DE0FDF" w:rsidRPr="00702045" w:rsidRDefault="00DE0FDF" w:rsidP="0090033C">
            <w:pPr>
              <w:spacing w:before="60" w:after="60" w:line="240" w:lineRule="auto"/>
              <w:ind w:firstLine="0"/>
              <w:jc w:val="left"/>
              <w:rPr>
                <w:rFonts w:ascii="Arial" w:hAnsi="Arial" w:cs="Arial"/>
                <w:bCs/>
                <w:caps/>
                <w:sz w:val="20"/>
              </w:rPr>
            </w:pPr>
            <w:r w:rsidRPr="00702045">
              <w:rPr>
                <w:rFonts w:ascii="Arial" w:hAnsi="Arial" w:cs="Arial"/>
                <w:sz w:val="20"/>
              </w:rPr>
              <w:t>ALL</w:t>
            </w:r>
          </w:p>
        </w:tc>
      </w:tr>
    </w:tbl>
    <w:p w14:paraId="1EB93FC5" w14:textId="77777777" w:rsidR="00257777" w:rsidRPr="00702045" w:rsidRDefault="00026E8F" w:rsidP="00ED5E90">
      <w:pPr>
        <w:pStyle w:val="QUESTIONTEXT"/>
      </w:pPr>
      <w:r w:rsidRPr="00702045">
        <w:t>E1</w:t>
      </w:r>
      <w:r w:rsidR="00344251" w:rsidRPr="00702045">
        <w:t>1</w:t>
      </w:r>
      <w:r w:rsidRPr="00702045">
        <w:t>.</w:t>
      </w:r>
      <w:r w:rsidR="00257777" w:rsidRPr="00702045">
        <w:t xml:space="preserve"> </w:t>
      </w:r>
      <w:r w:rsidR="00FE6608" w:rsidRPr="00702045">
        <w:tab/>
      </w:r>
      <w:r w:rsidR="00257777" w:rsidRPr="00702045">
        <w:t xml:space="preserve">Please </w:t>
      </w:r>
      <w:r w:rsidR="00BC6627" w:rsidRPr="00702045">
        <w:t xml:space="preserve">tell me the names of </w:t>
      </w:r>
      <w:r w:rsidR="00257777" w:rsidRPr="00702045">
        <w:t xml:space="preserve">your two most recent employers. </w:t>
      </w:r>
    </w:p>
    <w:p w14:paraId="43D03166" w14:textId="77777777" w:rsidR="00FE6608" w:rsidRPr="00702045" w:rsidRDefault="00344251" w:rsidP="00FE6608">
      <w:pPr>
        <w:pStyle w:val="UNDERLINERESPONSE"/>
        <w:tabs>
          <w:tab w:val="left" w:pos="6480"/>
        </w:tabs>
        <w:spacing w:before="60"/>
        <w:ind w:right="-274"/>
      </w:pPr>
      <w:r w:rsidRPr="00702045">
        <w:rPr>
          <w:noProof/>
        </w:rPr>
        <mc:AlternateContent>
          <mc:Choice Requires="wps">
            <w:drawing>
              <wp:anchor distT="0" distB="0" distL="114300" distR="114300" simplePos="0" relativeHeight="252026880" behindDoc="0" locked="0" layoutInCell="0" allowOverlap="1" wp14:anchorId="110FE995" wp14:editId="77362356">
                <wp:simplePos x="0" y="0"/>
                <wp:positionH relativeFrom="margin">
                  <wp:align>left</wp:align>
                </wp:positionH>
                <wp:positionV relativeFrom="paragraph">
                  <wp:posOffset>29845</wp:posOffset>
                </wp:positionV>
                <wp:extent cx="234779" cy="172995"/>
                <wp:effectExtent l="0" t="0" r="13335" b="177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79" cy="172995"/>
                        </a:xfrm>
                        <a:prstGeom prst="rect">
                          <a:avLst/>
                        </a:prstGeom>
                        <a:solidFill>
                          <a:srgbClr val="FFFFFF"/>
                        </a:solidFill>
                        <a:ln w="9525">
                          <a:solidFill>
                            <a:srgbClr val="000000"/>
                          </a:solidFill>
                          <a:miter lim="800000"/>
                          <a:headEnd/>
                          <a:tailEnd/>
                        </a:ln>
                      </wps:spPr>
                      <wps:txbx>
                        <w:txbxContent>
                          <w:p w14:paraId="7C4C24E8" w14:textId="77777777" w:rsidR="00F25665" w:rsidRPr="00A4559B" w:rsidRDefault="00F25665" w:rsidP="00883F34">
                            <w:pPr>
                              <w:tabs>
                                <w:tab w:val="clear" w:pos="432"/>
                              </w:tabs>
                              <w:spacing w:line="240" w:lineRule="auto"/>
                              <w:ind w:left="-90" w:right="-114" w:firstLine="0"/>
                              <w:jc w:val="left"/>
                              <w:rPr>
                                <w:rFonts w:ascii="Arial Narrow" w:hAnsi="Arial Narrow" w:cs="Arial"/>
                                <w:sz w:val="12"/>
                                <w:szCs w:val="12"/>
                              </w:rPr>
                            </w:pPr>
                            <w:r>
                              <w:rPr>
                                <w:rFonts w:ascii="Arial Narrow" w:hAnsi="Arial Narrow"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FE995" id="Text Box 65" o:spid="_x0000_s1172" type="#_x0000_t202" style="position:absolute;left:0;text-align:left;margin-left:0;margin-top:2.35pt;width:18.5pt;height:13.6pt;z-index:252026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" o:allowincell="f">
                <v:textbox>
                  <w:txbxContent>
                    <w:p w14:paraId="7C4C24E8" w14:textId="77777777" w:rsidR="00F25665" w:rsidRPr="00A4559B" w:rsidRDefault="00F25665" w:rsidP="00883F34">
                      <w:pPr>
                        <w:tabs>
                          <w:tab w:val="clear" w:pos="432"/>
                        </w:tabs>
                        <w:spacing w:line="240" w:lineRule="auto"/>
                        <w:ind w:left="-90" w:right="-114" w:firstLine="0"/>
                        <w:jc w:val="left"/>
                        <w:rPr>
                          <w:rFonts w:ascii="Arial Narrow" w:hAnsi="Arial Narrow" w:cs="Arial"/>
                          <w:sz w:val="12"/>
                          <w:szCs w:val="12"/>
                        </w:rPr>
                      </w:pPr>
                      <w:r>
                        <w:rPr>
                          <w:rFonts w:ascii="Arial Narrow" w:hAnsi="Arial Narrow" w:cs="Arial"/>
                          <w:sz w:val="12"/>
                          <w:szCs w:val="12"/>
                        </w:rPr>
                        <w:t>ACS</w:t>
                      </w:r>
                    </w:p>
                  </w:txbxContent>
                </v:textbox>
                <w10:wrap anchorx="margin"/>
              </v:shape>
            </w:pict>
          </mc:Fallback>
        </mc:AlternateContent>
      </w:r>
      <w:r w:rsidR="00FE6608" w:rsidRPr="00702045">
        <w:rPr>
          <w:u w:val="single"/>
        </w:rPr>
        <w:tab/>
      </w:r>
      <w:r w:rsidR="00FE6608" w:rsidRPr="00702045">
        <w:t xml:space="preserve"> (STRING 250)</w:t>
      </w:r>
    </w:p>
    <w:p w14:paraId="2503DED0" w14:textId="77777777" w:rsidR="00FE6608" w:rsidRPr="00702045" w:rsidRDefault="00FE6608" w:rsidP="00FE6608">
      <w:pPr>
        <w:pStyle w:val="UNDERLINERESPONSE"/>
        <w:tabs>
          <w:tab w:val="left" w:pos="6480"/>
        </w:tabs>
        <w:spacing w:before="60"/>
        <w:ind w:right="-274"/>
        <w:rPr>
          <w:u w:val="single"/>
        </w:rPr>
      </w:pPr>
    </w:p>
    <w:p w14:paraId="2087935A" w14:textId="77777777" w:rsidR="00FE6608" w:rsidRPr="00702045" w:rsidRDefault="00FE6608" w:rsidP="00FE6608">
      <w:pPr>
        <w:pStyle w:val="UNDERLINERESPONSE"/>
        <w:tabs>
          <w:tab w:val="left" w:pos="6480"/>
        </w:tabs>
        <w:spacing w:before="60"/>
        <w:ind w:right="-274"/>
      </w:pPr>
      <w:r w:rsidRPr="00702045">
        <w:rPr>
          <w:u w:val="single"/>
        </w:rPr>
        <w:tab/>
      </w:r>
      <w:r w:rsidRPr="00702045">
        <w:t xml:space="preserve"> (STRING 250)</w:t>
      </w:r>
    </w:p>
    <w:p w14:paraId="0C2CA99B" w14:textId="77777777" w:rsidR="00FE6608" w:rsidRPr="00702045" w:rsidRDefault="00FE6608" w:rsidP="00FE6608">
      <w:pPr>
        <w:pStyle w:val="RESPONSE0"/>
      </w:pPr>
      <w:r w:rsidRPr="00702045">
        <w:t>DON’T KNOW</w:t>
      </w:r>
      <w:r w:rsidRPr="00702045">
        <w:tab/>
        <w:t>d</w:t>
      </w:r>
    </w:p>
    <w:p w14:paraId="287364D8" w14:textId="77777777" w:rsidR="00FE6608" w:rsidRPr="00702045" w:rsidRDefault="00FE6608" w:rsidP="00FE6608">
      <w:pPr>
        <w:pStyle w:val="RESPONSE0"/>
      </w:pPr>
      <w:r w:rsidRPr="00702045">
        <w:t>REFUSED</w:t>
      </w:r>
      <w:r w:rsidRPr="00702045">
        <w:tab/>
        <w:t>r</w:t>
      </w:r>
    </w:p>
    <w:p w14:paraId="6DF07B85" w14:textId="77777777" w:rsidR="00471D36" w:rsidRPr="00702045" w:rsidRDefault="00471D36" w:rsidP="00471D36">
      <w:pPr>
        <w:pStyle w:val="QUESTIONTEXT"/>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71D36" w:rsidRPr="00702045" w14:paraId="7B9D628A" w14:textId="77777777" w:rsidTr="00BF7AE8">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DBFA157" w14:textId="77777777" w:rsidR="00471D36" w:rsidRPr="00702045" w:rsidRDefault="00471D36" w:rsidP="00BF7AE8">
            <w:pPr>
              <w:spacing w:before="60" w:after="60" w:line="240" w:lineRule="auto"/>
              <w:ind w:firstLine="0"/>
              <w:jc w:val="left"/>
              <w:rPr>
                <w:rFonts w:ascii="Arial" w:hAnsi="Arial" w:cs="Arial"/>
                <w:bCs/>
                <w:caps/>
                <w:sz w:val="20"/>
              </w:rPr>
            </w:pPr>
            <w:r w:rsidRPr="00702045">
              <w:rPr>
                <w:rFonts w:ascii="Arial" w:hAnsi="Arial" w:cs="Arial"/>
                <w:bCs/>
                <w:caps/>
                <w:sz w:val="20"/>
              </w:rPr>
              <w:t>ALL</w:t>
            </w:r>
          </w:p>
        </w:tc>
      </w:tr>
    </w:tbl>
    <w:p w14:paraId="5FDA4377" w14:textId="152EF28F" w:rsidR="00471D36" w:rsidRPr="00702045" w:rsidRDefault="00471D36" w:rsidP="00471D36">
      <w:pPr>
        <w:tabs>
          <w:tab w:val="clear" w:pos="432"/>
        </w:tabs>
        <w:autoSpaceDE w:val="0"/>
        <w:autoSpaceDN w:val="0"/>
        <w:adjustRightInd w:val="0"/>
        <w:spacing w:before="120" w:line="240" w:lineRule="auto"/>
        <w:ind w:firstLine="0"/>
        <w:jc w:val="left"/>
        <w:rPr>
          <w:rFonts w:ascii="Arial" w:hAnsi="Arial" w:cs="Arial"/>
          <w:color w:val="000000"/>
          <w:sz w:val="18"/>
          <w:szCs w:val="18"/>
        </w:rPr>
      </w:pPr>
      <w:r w:rsidRPr="00702045">
        <w:rPr>
          <w:rFonts w:ascii="Arial" w:hAnsi="Arial" w:cs="Arial"/>
          <w:b/>
          <w:bCs/>
          <w:color w:val="000000"/>
          <w:sz w:val="20"/>
          <w:szCs w:val="20"/>
        </w:rPr>
        <w:t>E</w:t>
      </w:r>
      <w:r w:rsidR="00245C02" w:rsidRPr="00702045">
        <w:rPr>
          <w:rFonts w:ascii="Arial" w:hAnsi="Arial" w:cs="Arial"/>
          <w:b/>
          <w:bCs/>
          <w:color w:val="000000"/>
          <w:sz w:val="20"/>
          <w:szCs w:val="20"/>
        </w:rPr>
        <w:t>1</w:t>
      </w:r>
      <w:r w:rsidR="00344251" w:rsidRPr="00702045">
        <w:rPr>
          <w:rFonts w:ascii="Arial" w:hAnsi="Arial" w:cs="Arial"/>
          <w:b/>
          <w:bCs/>
          <w:color w:val="000000"/>
          <w:sz w:val="20"/>
          <w:szCs w:val="20"/>
        </w:rPr>
        <w:t>2</w:t>
      </w:r>
      <w:r w:rsidRPr="00702045">
        <w:rPr>
          <w:rFonts w:ascii="Arial" w:hAnsi="Arial" w:cs="Arial"/>
          <w:b/>
          <w:bCs/>
          <w:color w:val="000000"/>
          <w:sz w:val="20"/>
          <w:szCs w:val="20"/>
        </w:rPr>
        <w:t xml:space="preserve">. </w:t>
      </w:r>
      <w:r w:rsidRPr="00702045">
        <w:rPr>
          <w:rFonts w:ascii="Arial" w:hAnsi="Arial" w:cs="Arial"/>
          <w:b/>
          <w:bCs/>
          <w:color w:val="000000"/>
          <w:sz w:val="20"/>
          <w:szCs w:val="20"/>
        </w:rPr>
        <w:tab/>
        <w:t xml:space="preserve">Please tell me if any of the following apply to you. Are you… </w:t>
      </w:r>
      <w:r w:rsidRPr="00702045">
        <w:rPr>
          <w:rFonts w:ascii="Arial" w:hAnsi="Arial" w:cs="Arial"/>
          <w:bCs/>
          <w:color w:val="000000"/>
          <w:sz w:val="20"/>
          <w:szCs w:val="20"/>
        </w:rPr>
        <w:t>[</w:t>
      </w:r>
      <w:r w:rsidRPr="00702045">
        <w:rPr>
          <w:rFonts w:ascii="Arial" w:hAnsi="Arial" w:cs="Arial"/>
          <w:color w:val="000000"/>
          <w:sz w:val="18"/>
          <w:szCs w:val="18"/>
        </w:rPr>
        <w:t xml:space="preserve">FILL A-C] </w:t>
      </w:r>
    </w:p>
    <w:p w14:paraId="535B0578" w14:textId="451C15C4" w:rsidR="00471D36" w:rsidRPr="00702045" w:rsidRDefault="00F25665" w:rsidP="00471D36">
      <w:pPr>
        <w:pStyle w:val="QUESTIONTEXT"/>
        <w:spacing w:before="0" w:after="0"/>
      </w:pPr>
      <w:r w:rsidRPr="00702045">
        <w:rPr>
          <w:noProof/>
        </w:rPr>
        <mc:AlternateContent>
          <mc:Choice Requires="wps">
            <w:drawing>
              <wp:anchor distT="0" distB="0" distL="114300" distR="114300" simplePos="0" relativeHeight="252121088" behindDoc="0" locked="0" layoutInCell="0" allowOverlap="1" wp14:anchorId="286445B6" wp14:editId="72F69160">
                <wp:simplePos x="0" y="0"/>
                <wp:positionH relativeFrom="column">
                  <wp:posOffset>-115570</wp:posOffset>
                </wp:positionH>
                <wp:positionV relativeFrom="paragraph">
                  <wp:posOffset>59690</wp:posOffset>
                </wp:positionV>
                <wp:extent cx="336499" cy="212141"/>
                <wp:effectExtent l="0" t="0" r="26035" b="1651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99" cy="212141"/>
                        </a:xfrm>
                        <a:prstGeom prst="rect">
                          <a:avLst/>
                        </a:prstGeom>
                        <a:solidFill>
                          <a:srgbClr val="FFFFFF"/>
                        </a:solidFill>
                        <a:ln w="9525">
                          <a:solidFill>
                            <a:srgbClr val="000000"/>
                          </a:solidFill>
                          <a:miter lim="800000"/>
                          <a:headEnd/>
                          <a:tailEnd/>
                        </a:ln>
                      </wps:spPr>
                      <wps:txbx>
                        <w:txbxContent>
                          <w:p w14:paraId="3CE25F50" w14:textId="77777777" w:rsidR="00F25665" w:rsidRPr="00A4559B" w:rsidRDefault="00F25665" w:rsidP="00471D36">
                            <w:pPr>
                              <w:tabs>
                                <w:tab w:val="clear" w:pos="432"/>
                              </w:tabs>
                              <w:spacing w:line="240" w:lineRule="auto"/>
                              <w:ind w:left="-86" w:right="-72" w:firstLine="0"/>
                              <w:jc w:val="left"/>
                              <w:rPr>
                                <w:rFonts w:ascii="Arial" w:hAnsi="Arial" w:cs="Arial"/>
                                <w:sz w:val="12"/>
                                <w:szCs w:val="12"/>
                              </w:rPr>
                            </w:pPr>
                            <w:r>
                              <w:rPr>
                                <w:rFonts w:ascii="Arial" w:hAnsi="Arial" w:cs="Arial"/>
                                <w:sz w:val="12"/>
                                <w:szCs w:val="12"/>
                              </w:rPr>
                              <w:t xml:space="preserve">ACS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445B6" id="Text Box 319" o:spid="_x0000_s1173" type="#_x0000_t202" style="position:absolute;left:0;text-align:left;margin-left:-9.1pt;margin-top:4.7pt;width:26.5pt;height:16.7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" o:allowincell="f">
                <v:textbox>
                  <w:txbxContent>
                    <w:p w14:paraId="3CE25F50" w14:textId="77777777" w:rsidR="00F25665" w:rsidRPr="00A4559B" w:rsidRDefault="00F25665" w:rsidP="00471D36">
                      <w:pPr>
                        <w:tabs>
                          <w:tab w:val="clear" w:pos="432"/>
                        </w:tabs>
                        <w:spacing w:line="240" w:lineRule="auto"/>
                        <w:ind w:left="-86" w:right="-72" w:firstLine="0"/>
                        <w:jc w:val="left"/>
                        <w:rPr>
                          <w:rFonts w:ascii="Arial" w:hAnsi="Arial" w:cs="Arial"/>
                          <w:sz w:val="12"/>
                          <w:szCs w:val="12"/>
                        </w:rPr>
                      </w:pPr>
                      <w:r>
                        <w:rPr>
                          <w:rFonts w:ascii="Arial" w:hAnsi="Arial" w:cs="Arial"/>
                          <w:sz w:val="12"/>
                          <w:szCs w:val="12"/>
                        </w:rPr>
                        <w:t xml:space="preserve">ACS </w:t>
                      </w:r>
                    </w:p>
                  </w:txbxContent>
                </v:textbox>
              </v:shape>
            </w:pict>
          </mc:Fallback>
        </mc:AlternateContent>
      </w:r>
    </w:p>
    <w:tbl>
      <w:tblPr>
        <w:tblW w:w="488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3"/>
        <w:gridCol w:w="884"/>
        <w:gridCol w:w="816"/>
        <w:gridCol w:w="713"/>
        <w:gridCol w:w="1081"/>
      </w:tblGrid>
      <w:tr w:rsidR="00471D36" w:rsidRPr="00702045" w14:paraId="5225E854" w14:textId="77777777" w:rsidTr="00BF7AE8">
        <w:tc>
          <w:tcPr>
            <w:tcW w:w="3090" w:type="pct"/>
            <w:tcBorders>
              <w:top w:val="nil"/>
              <w:left w:val="nil"/>
              <w:bottom w:val="nil"/>
              <w:right w:val="nil"/>
            </w:tcBorders>
          </w:tcPr>
          <w:p w14:paraId="65EDB33E" w14:textId="77777777" w:rsidR="00471D36" w:rsidRPr="00702045" w:rsidRDefault="00471D36" w:rsidP="00BF7AE8">
            <w:pPr>
              <w:tabs>
                <w:tab w:val="clear" w:pos="432"/>
              </w:tabs>
              <w:spacing w:after="120" w:line="240" w:lineRule="auto"/>
              <w:ind w:firstLine="0"/>
              <w:jc w:val="left"/>
              <w:rPr>
                <w:rFonts w:ascii="Arial" w:hAnsi="Arial" w:cs="Arial"/>
                <w:sz w:val="20"/>
                <w:szCs w:val="20"/>
              </w:rPr>
            </w:pPr>
          </w:p>
        </w:tc>
        <w:tc>
          <w:tcPr>
            <w:tcW w:w="1910" w:type="pct"/>
            <w:gridSpan w:val="4"/>
            <w:tcBorders>
              <w:top w:val="nil"/>
              <w:left w:val="nil"/>
              <w:bottom w:val="single" w:sz="4" w:space="0" w:color="auto"/>
              <w:right w:val="nil"/>
            </w:tcBorders>
            <w:vAlign w:val="bottom"/>
          </w:tcPr>
          <w:p w14:paraId="6B024BE1" w14:textId="77777777" w:rsidR="00471D36" w:rsidRPr="00702045" w:rsidRDefault="00471D36" w:rsidP="00BF7AE8">
            <w:pPr>
              <w:tabs>
                <w:tab w:val="clear" w:pos="432"/>
                <w:tab w:val="left" w:pos="576"/>
                <w:tab w:val="left" w:pos="1045"/>
              </w:tabs>
              <w:spacing w:after="60" w:line="240" w:lineRule="auto"/>
              <w:ind w:firstLine="0"/>
              <w:jc w:val="center"/>
              <w:rPr>
                <w:rFonts w:ascii="Arial Narrow" w:hAnsi="Arial Narrow" w:cs="Arial"/>
                <w:b/>
                <w:bCs/>
                <w:sz w:val="16"/>
                <w:szCs w:val="16"/>
              </w:rPr>
            </w:pPr>
            <w:r w:rsidRPr="00702045">
              <w:rPr>
                <w:rFonts w:ascii="Arial" w:hAnsi="Arial" w:cs="Arial"/>
                <w:sz w:val="18"/>
                <w:szCs w:val="18"/>
              </w:rPr>
              <w:t>CODE ONE RESPONSE PER ROW</w:t>
            </w:r>
          </w:p>
        </w:tc>
      </w:tr>
      <w:tr w:rsidR="00471D36" w:rsidRPr="00702045" w14:paraId="209297AA" w14:textId="77777777" w:rsidTr="00BF7AE8">
        <w:tc>
          <w:tcPr>
            <w:tcW w:w="3090" w:type="pct"/>
            <w:tcBorders>
              <w:top w:val="nil"/>
              <w:left w:val="nil"/>
              <w:bottom w:val="nil"/>
            </w:tcBorders>
          </w:tcPr>
          <w:p w14:paraId="134EC672" w14:textId="77777777" w:rsidR="00471D36" w:rsidRPr="00702045" w:rsidRDefault="00471D36" w:rsidP="00BF7AE8">
            <w:pPr>
              <w:tabs>
                <w:tab w:val="clear" w:pos="432"/>
              </w:tabs>
              <w:spacing w:before="120" w:after="120" w:line="240" w:lineRule="auto"/>
              <w:ind w:firstLine="0"/>
              <w:jc w:val="left"/>
              <w:rPr>
                <w:rFonts w:ascii="Arial" w:hAnsi="Arial" w:cs="Arial"/>
                <w:sz w:val="20"/>
                <w:szCs w:val="20"/>
              </w:rPr>
            </w:pPr>
          </w:p>
        </w:tc>
        <w:tc>
          <w:tcPr>
            <w:tcW w:w="483" w:type="pct"/>
            <w:tcBorders>
              <w:bottom w:val="single" w:sz="4" w:space="0" w:color="auto"/>
            </w:tcBorders>
            <w:vAlign w:val="bottom"/>
          </w:tcPr>
          <w:p w14:paraId="501FB46B" w14:textId="77777777" w:rsidR="00471D36" w:rsidRPr="00702045" w:rsidRDefault="00471D36" w:rsidP="00BF7AE8">
            <w:pPr>
              <w:tabs>
                <w:tab w:val="clear" w:pos="432"/>
                <w:tab w:val="left" w:pos="576"/>
                <w:tab w:val="left" w:pos="1045"/>
              </w:tabs>
              <w:spacing w:before="60" w:after="60" w:line="240" w:lineRule="auto"/>
              <w:ind w:firstLine="0"/>
              <w:jc w:val="center"/>
              <w:rPr>
                <w:rFonts w:ascii="Arial" w:hAnsi="Arial" w:cs="Arial"/>
                <w:b/>
                <w:bCs/>
                <w:sz w:val="20"/>
                <w:szCs w:val="20"/>
              </w:rPr>
            </w:pPr>
            <w:r w:rsidRPr="00702045">
              <w:rPr>
                <w:rFonts w:ascii="Arial" w:hAnsi="Arial" w:cs="Arial"/>
                <w:bCs/>
                <w:sz w:val="20"/>
                <w:szCs w:val="20"/>
              </w:rPr>
              <w:t>YES</w:t>
            </w:r>
          </w:p>
        </w:tc>
        <w:tc>
          <w:tcPr>
            <w:tcW w:w="446" w:type="pct"/>
            <w:tcBorders>
              <w:bottom w:val="single" w:sz="4" w:space="0" w:color="auto"/>
            </w:tcBorders>
            <w:vAlign w:val="bottom"/>
          </w:tcPr>
          <w:p w14:paraId="6B593EC4" w14:textId="77777777" w:rsidR="00471D36" w:rsidRPr="00702045" w:rsidRDefault="00471D36" w:rsidP="00BF7AE8">
            <w:pPr>
              <w:tabs>
                <w:tab w:val="clear" w:pos="432"/>
                <w:tab w:val="left" w:pos="576"/>
                <w:tab w:val="left" w:pos="1045"/>
              </w:tabs>
              <w:spacing w:before="60" w:after="60" w:line="240" w:lineRule="auto"/>
              <w:ind w:firstLine="0"/>
              <w:jc w:val="center"/>
              <w:rPr>
                <w:rFonts w:ascii="Arial" w:hAnsi="Arial" w:cs="Arial"/>
                <w:b/>
                <w:bCs/>
                <w:sz w:val="20"/>
                <w:szCs w:val="20"/>
              </w:rPr>
            </w:pPr>
            <w:r w:rsidRPr="00702045">
              <w:rPr>
                <w:rFonts w:ascii="Arial" w:hAnsi="Arial" w:cs="Arial"/>
                <w:bCs/>
                <w:sz w:val="20"/>
                <w:szCs w:val="20"/>
              </w:rPr>
              <w:t>NO</w:t>
            </w:r>
          </w:p>
        </w:tc>
        <w:tc>
          <w:tcPr>
            <w:tcW w:w="390" w:type="pct"/>
            <w:tcBorders>
              <w:bottom w:val="single" w:sz="4" w:space="0" w:color="auto"/>
            </w:tcBorders>
            <w:vAlign w:val="bottom"/>
          </w:tcPr>
          <w:p w14:paraId="59C9D37F" w14:textId="77777777" w:rsidR="00471D36" w:rsidRPr="00702045" w:rsidRDefault="00471D36" w:rsidP="00BF7AE8">
            <w:pPr>
              <w:tabs>
                <w:tab w:val="clear" w:pos="432"/>
                <w:tab w:val="left" w:pos="576"/>
                <w:tab w:val="left" w:pos="1045"/>
              </w:tabs>
              <w:spacing w:before="60" w:after="60" w:line="240" w:lineRule="auto"/>
              <w:ind w:firstLine="0"/>
              <w:jc w:val="center"/>
              <w:rPr>
                <w:rFonts w:ascii="Arial" w:hAnsi="Arial" w:cs="Arial"/>
                <w:b/>
                <w:bCs/>
                <w:sz w:val="20"/>
                <w:szCs w:val="20"/>
              </w:rPr>
            </w:pPr>
            <w:r w:rsidRPr="00702045">
              <w:rPr>
                <w:rFonts w:ascii="Arial" w:hAnsi="Arial" w:cs="Arial"/>
                <w:bCs/>
                <w:sz w:val="20"/>
                <w:szCs w:val="20"/>
              </w:rPr>
              <w:t>DK</w:t>
            </w:r>
          </w:p>
        </w:tc>
        <w:tc>
          <w:tcPr>
            <w:tcW w:w="591" w:type="pct"/>
            <w:tcBorders>
              <w:bottom w:val="single" w:sz="4" w:space="0" w:color="auto"/>
            </w:tcBorders>
            <w:vAlign w:val="bottom"/>
          </w:tcPr>
          <w:p w14:paraId="2EC3975D" w14:textId="77777777" w:rsidR="00471D36" w:rsidRPr="00702045" w:rsidRDefault="00471D36" w:rsidP="00BF7AE8">
            <w:pPr>
              <w:tabs>
                <w:tab w:val="clear" w:pos="432"/>
                <w:tab w:val="left" w:pos="576"/>
                <w:tab w:val="left" w:pos="1045"/>
              </w:tabs>
              <w:spacing w:before="60" w:after="60" w:line="240" w:lineRule="auto"/>
              <w:ind w:firstLine="0"/>
              <w:jc w:val="center"/>
              <w:rPr>
                <w:rFonts w:ascii="Arial" w:hAnsi="Arial" w:cs="Arial"/>
                <w:b/>
                <w:bCs/>
                <w:sz w:val="20"/>
                <w:szCs w:val="20"/>
              </w:rPr>
            </w:pPr>
            <w:r w:rsidRPr="00702045">
              <w:rPr>
                <w:rFonts w:ascii="Arial" w:hAnsi="Arial" w:cs="Arial"/>
                <w:bCs/>
                <w:sz w:val="20"/>
                <w:szCs w:val="20"/>
              </w:rPr>
              <w:t>REF</w:t>
            </w:r>
          </w:p>
        </w:tc>
      </w:tr>
      <w:tr w:rsidR="00471D36" w:rsidRPr="00702045" w14:paraId="5A0700E4" w14:textId="77777777" w:rsidTr="00BF7AE8">
        <w:tc>
          <w:tcPr>
            <w:tcW w:w="3090" w:type="pct"/>
            <w:tcBorders>
              <w:top w:val="nil"/>
              <w:left w:val="nil"/>
              <w:bottom w:val="nil"/>
              <w:right w:val="nil"/>
            </w:tcBorders>
            <w:shd w:val="clear" w:color="auto" w:fill="E8E8E8"/>
          </w:tcPr>
          <w:p w14:paraId="32D1162C" w14:textId="77777777" w:rsidR="00471D36" w:rsidRPr="00702045" w:rsidRDefault="00471D36" w:rsidP="00BF7AE8">
            <w:pPr>
              <w:tabs>
                <w:tab w:val="clear" w:pos="432"/>
                <w:tab w:val="left" w:leader="dot" w:pos="5437"/>
              </w:tabs>
              <w:spacing w:before="60" w:after="60" w:line="240" w:lineRule="auto"/>
              <w:ind w:left="414" w:hanging="414"/>
              <w:jc w:val="left"/>
              <w:rPr>
                <w:rFonts w:ascii="Arial" w:hAnsi="Arial" w:cs="Arial"/>
                <w:sz w:val="20"/>
                <w:szCs w:val="20"/>
              </w:rPr>
            </w:pPr>
            <w:r w:rsidRPr="00702045">
              <w:rPr>
                <w:rFonts w:ascii="Arial" w:hAnsi="Arial" w:cs="Arial"/>
                <w:sz w:val="20"/>
                <w:szCs w:val="20"/>
              </w:rPr>
              <w:t xml:space="preserve">a. </w:t>
            </w:r>
            <w:r w:rsidRPr="00702045">
              <w:rPr>
                <w:rFonts w:ascii="Arial" w:hAnsi="Arial" w:cs="Arial"/>
                <w:sz w:val="20"/>
                <w:szCs w:val="20"/>
              </w:rPr>
              <w:tab/>
            </w:r>
            <w:r w:rsidRPr="00702045">
              <w:rPr>
                <w:rFonts w:ascii="Arial" w:hAnsi="Arial" w:cs="Arial"/>
                <w:color w:val="000000"/>
                <w:sz w:val="20"/>
                <w:szCs w:val="20"/>
              </w:rPr>
              <w:t>actively looking for work?</w:t>
            </w:r>
            <w:r w:rsidRPr="00702045">
              <w:rPr>
                <w:rFonts w:ascii="Arial" w:hAnsi="Arial" w:cs="Arial"/>
                <w:sz w:val="20"/>
                <w:szCs w:val="20"/>
              </w:rPr>
              <w:tab/>
            </w:r>
          </w:p>
        </w:tc>
        <w:tc>
          <w:tcPr>
            <w:tcW w:w="483" w:type="pct"/>
            <w:tcBorders>
              <w:left w:val="nil"/>
              <w:bottom w:val="nil"/>
              <w:right w:val="nil"/>
            </w:tcBorders>
            <w:shd w:val="clear" w:color="auto" w:fill="E8E8E8"/>
            <w:vAlign w:val="bottom"/>
          </w:tcPr>
          <w:p w14:paraId="1A4C5F6B" w14:textId="77777777" w:rsidR="00471D36" w:rsidRPr="00702045" w:rsidRDefault="00471D36" w:rsidP="00BF7AE8">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446" w:type="pct"/>
            <w:tcBorders>
              <w:left w:val="nil"/>
              <w:bottom w:val="nil"/>
              <w:right w:val="nil"/>
            </w:tcBorders>
            <w:shd w:val="clear" w:color="auto" w:fill="E8E8E8"/>
            <w:vAlign w:val="bottom"/>
          </w:tcPr>
          <w:p w14:paraId="7EF53FA5" w14:textId="77777777" w:rsidR="00471D36" w:rsidRPr="00702045" w:rsidRDefault="00471D36" w:rsidP="00BF7AE8">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0</w:t>
            </w:r>
          </w:p>
        </w:tc>
        <w:tc>
          <w:tcPr>
            <w:tcW w:w="390" w:type="pct"/>
            <w:tcBorders>
              <w:left w:val="nil"/>
              <w:bottom w:val="nil"/>
              <w:right w:val="nil"/>
            </w:tcBorders>
            <w:shd w:val="clear" w:color="auto" w:fill="E8E8E8"/>
            <w:vAlign w:val="bottom"/>
          </w:tcPr>
          <w:p w14:paraId="21978A7D" w14:textId="77777777" w:rsidR="00471D36" w:rsidRPr="00702045" w:rsidRDefault="00471D36" w:rsidP="00BF7AE8">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591" w:type="pct"/>
            <w:tcBorders>
              <w:left w:val="nil"/>
              <w:bottom w:val="nil"/>
              <w:right w:val="nil"/>
            </w:tcBorders>
            <w:shd w:val="clear" w:color="auto" w:fill="E8E8E8"/>
            <w:vAlign w:val="bottom"/>
          </w:tcPr>
          <w:p w14:paraId="4DA8A677" w14:textId="77777777" w:rsidR="00471D36" w:rsidRPr="00702045" w:rsidRDefault="00930383" w:rsidP="00BF7AE8">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471D36" w:rsidRPr="00702045" w14:paraId="7B9CA6E1" w14:textId="77777777" w:rsidTr="00BF7AE8">
        <w:tc>
          <w:tcPr>
            <w:tcW w:w="3090" w:type="pct"/>
            <w:tcBorders>
              <w:top w:val="nil"/>
              <w:left w:val="nil"/>
              <w:bottom w:val="nil"/>
              <w:right w:val="nil"/>
            </w:tcBorders>
          </w:tcPr>
          <w:p w14:paraId="59BA069D" w14:textId="77777777" w:rsidR="00471D36" w:rsidRPr="00702045" w:rsidRDefault="00471D36" w:rsidP="00BF7AE8">
            <w:pPr>
              <w:tabs>
                <w:tab w:val="clear" w:pos="432"/>
                <w:tab w:val="left" w:leader="dot" w:pos="5437"/>
              </w:tabs>
              <w:spacing w:before="60" w:after="60" w:line="240" w:lineRule="auto"/>
              <w:ind w:left="414" w:hanging="414"/>
              <w:jc w:val="left"/>
              <w:rPr>
                <w:rFonts w:ascii="Arial" w:hAnsi="Arial" w:cs="Arial"/>
                <w:sz w:val="20"/>
                <w:szCs w:val="20"/>
              </w:rPr>
            </w:pPr>
            <w:r w:rsidRPr="00702045">
              <w:rPr>
                <w:rFonts w:ascii="Arial" w:hAnsi="Arial" w:cs="Arial"/>
                <w:sz w:val="20"/>
                <w:szCs w:val="20"/>
              </w:rPr>
              <w:t xml:space="preserve">b. </w:t>
            </w:r>
            <w:r w:rsidRPr="00702045">
              <w:rPr>
                <w:rFonts w:ascii="Arial" w:hAnsi="Arial" w:cs="Arial"/>
                <w:sz w:val="20"/>
                <w:szCs w:val="20"/>
              </w:rPr>
              <w:tab/>
            </w:r>
            <w:r w:rsidRPr="00702045">
              <w:rPr>
                <w:rFonts w:ascii="Arial" w:hAnsi="Arial" w:cs="Arial"/>
                <w:color w:val="000000"/>
                <w:sz w:val="20"/>
                <w:szCs w:val="20"/>
              </w:rPr>
              <w:t>retired?</w:t>
            </w:r>
            <w:r w:rsidRPr="00702045">
              <w:rPr>
                <w:rFonts w:ascii="Arial" w:hAnsi="Arial" w:cs="Arial"/>
                <w:sz w:val="20"/>
                <w:szCs w:val="20"/>
              </w:rPr>
              <w:tab/>
            </w:r>
          </w:p>
        </w:tc>
        <w:tc>
          <w:tcPr>
            <w:tcW w:w="483" w:type="pct"/>
            <w:tcBorders>
              <w:top w:val="nil"/>
              <w:left w:val="nil"/>
              <w:bottom w:val="nil"/>
              <w:right w:val="nil"/>
            </w:tcBorders>
            <w:vAlign w:val="bottom"/>
          </w:tcPr>
          <w:p w14:paraId="509CA26E" w14:textId="77777777" w:rsidR="00471D36" w:rsidRPr="00702045" w:rsidRDefault="00471D36" w:rsidP="00BF7AE8">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446" w:type="pct"/>
            <w:tcBorders>
              <w:top w:val="nil"/>
              <w:left w:val="nil"/>
              <w:bottom w:val="nil"/>
              <w:right w:val="nil"/>
            </w:tcBorders>
            <w:vAlign w:val="bottom"/>
          </w:tcPr>
          <w:p w14:paraId="2410374B" w14:textId="77777777" w:rsidR="00471D36" w:rsidRPr="00702045" w:rsidRDefault="00471D36" w:rsidP="00BF7AE8">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0</w:t>
            </w:r>
          </w:p>
        </w:tc>
        <w:tc>
          <w:tcPr>
            <w:tcW w:w="390" w:type="pct"/>
            <w:tcBorders>
              <w:top w:val="nil"/>
              <w:left w:val="nil"/>
              <w:bottom w:val="nil"/>
              <w:right w:val="nil"/>
            </w:tcBorders>
            <w:vAlign w:val="bottom"/>
          </w:tcPr>
          <w:p w14:paraId="1D261037" w14:textId="77777777" w:rsidR="00471D36" w:rsidRPr="00702045" w:rsidRDefault="00471D36" w:rsidP="00BF7AE8">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591" w:type="pct"/>
            <w:tcBorders>
              <w:top w:val="nil"/>
              <w:left w:val="nil"/>
              <w:bottom w:val="nil"/>
              <w:right w:val="nil"/>
            </w:tcBorders>
            <w:vAlign w:val="bottom"/>
          </w:tcPr>
          <w:p w14:paraId="5848CAE5" w14:textId="77777777" w:rsidR="00471D36" w:rsidRPr="00702045" w:rsidRDefault="00930383" w:rsidP="00BF7AE8">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471D36" w:rsidRPr="00702045" w14:paraId="57FFEE77" w14:textId="77777777" w:rsidTr="00BF7AE8">
        <w:trPr>
          <w:trHeight w:val="342"/>
        </w:trPr>
        <w:tc>
          <w:tcPr>
            <w:tcW w:w="3090" w:type="pct"/>
            <w:tcBorders>
              <w:top w:val="nil"/>
              <w:left w:val="nil"/>
              <w:bottom w:val="nil"/>
              <w:right w:val="nil"/>
            </w:tcBorders>
            <w:shd w:val="clear" w:color="auto" w:fill="E8E8E8"/>
          </w:tcPr>
          <w:p w14:paraId="43BAF0F6" w14:textId="77777777" w:rsidR="00471D36" w:rsidRPr="00702045" w:rsidRDefault="00471D36" w:rsidP="00BF7AE8">
            <w:pPr>
              <w:tabs>
                <w:tab w:val="clear" w:pos="432"/>
                <w:tab w:val="left" w:leader="dot" w:pos="5437"/>
              </w:tabs>
              <w:spacing w:before="60" w:after="60" w:line="240" w:lineRule="auto"/>
              <w:ind w:left="414" w:hanging="414"/>
              <w:jc w:val="left"/>
              <w:rPr>
                <w:rFonts w:ascii="Arial" w:hAnsi="Arial" w:cs="Arial"/>
                <w:sz w:val="20"/>
                <w:szCs w:val="20"/>
              </w:rPr>
            </w:pPr>
            <w:r w:rsidRPr="00702045">
              <w:rPr>
                <w:rFonts w:ascii="Arial" w:hAnsi="Arial" w:cs="Arial"/>
                <w:sz w:val="20"/>
                <w:szCs w:val="20"/>
              </w:rPr>
              <w:t>c.</w:t>
            </w:r>
            <w:r w:rsidRPr="00702045">
              <w:rPr>
                <w:rFonts w:ascii="Arial" w:hAnsi="Arial" w:cs="Arial"/>
                <w:sz w:val="20"/>
                <w:szCs w:val="20"/>
              </w:rPr>
              <w:tab/>
              <w:t>disabled?</w:t>
            </w:r>
            <w:r w:rsidRPr="00702045">
              <w:rPr>
                <w:rFonts w:ascii="Arial" w:hAnsi="Arial" w:cs="Arial"/>
                <w:sz w:val="20"/>
                <w:szCs w:val="20"/>
              </w:rPr>
              <w:tab/>
            </w:r>
          </w:p>
        </w:tc>
        <w:tc>
          <w:tcPr>
            <w:tcW w:w="483" w:type="pct"/>
            <w:tcBorders>
              <w:top w:val="nil"/>
              <w:left w:val="nil"/>
              <w:bottom w:val="nil"/>
              <w:right w:val="nil"/>
            </w:tcBorders>
            <w:shd w:val="clear" w:color="auto" w:fill="E8E8E8"/>
            <w:vAlign w:val="bottom"/>
          </w:tcPr>
          <w:p w14:paraId="75BAE481" w14:textId="77777777" w:rsidR="00471D36" w:rsidRPr="00702045" w:rsidRDefault="00471D36" w:rsidP="00BF7AE8">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446" w:type="pct"/>
            <w:tcBorders>
              <w:top w:val="nil"/>
              <w:left w:val="nil"/>
              <w:bottom w:val="nil"/>
              <w:right w:val="nil"/>
            </w:tcBorders>
            <w:shd w:val="clear" w:color="auto" w:fill="E8E8E8"/>
            <w:vAlign w:val="bottom"/>
          </w:tcPr>
          <w:p w14:paraId="1DDD3295" w14:textId="77777777" w:rsidR="00471D36" w:rsidRPr="00702045" w:rsidRDefault="00471D36" w:rsidP="00BF7AE8">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0</w:t>
            </w:r>
          </w:p>
        </w:tc>
        <w:tc>
          <w:tcPr>
            <w:tcW w:w="390" w:type="pct"/>
            <w:tcBorders>
              <w:top w:val="nil"/>
              <w:left w:val="nil"/>
              <w:bottom w:val="nil"/>
              <w:right w:val="nil"/>
            </w:tcBorders>
            <w:shd w:val="clear" w:color="auto" w:fill="E8E8E8"/>
            <w:vAlign w:val="bottom"/>
          </w:tcPr>
          <w:p w14:paraId="49EA5293" w14:textId="77777777" w:rsidR="00471D36" w:rsidRPr="00702045" w:rsidRDefault="00471D36" w:rsidP="00BF7AE8">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591" w:type="pct"/>
            <w:tcBorders>
              <w:top w:val="nil"/>
              <w:left w:val="nil"/>
              <w:bottom w:val="nil"/>
              <w:right w:val="nil"/>
            </w:tcBorders>
            <w:shd w:val="clear" w:color="auto" w:fill="E8E8E8"/>
            <w:vAlign w:val="bottom"/>
          </w:tcPr>
          <w:p w14:paraId="3D6EA014" w14:textId="77777777" w:rsidR="00471D36" w:rsidRPr="00702045" w:rsidRDefault="00930383" w:rsidP="00BF7AE8">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bl>
    <w:p w14:paraId="106C24D9" w14:textId="77777777" w:rsidR="00A40B3C" w:rsidRPr="00702045" w:rsidRDefault="00A40B3C" w:rsidP="00A40B3C">
      <w:pPr>
        <w:tabs>
          <w:tab w:val="clear" w:pos="432"/>
        </w:tabs>
        <w:spacing w:line="240" w:lineRule="auto"/>
        <w:ind w:firstLine="0"/>
        <w:jc w:val="left"/>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A40B3C" w:rsidRPr="00702045" w14:paraId="49B6B456" w14:textId="77777777" w:rsidTr="00BF7AE8">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FCE559A" w14:textId="77777777" w:rsidR="00A40B3C" w:rsidRPr="00702045" w:rsidRDefault="00C176D2" w:rsidP="00473F36">
            <w:pPr>
              <w:spacing w:before="60" w:after="60" w:line="240" w:lineRule="auto"/>
              <w:ind w:firstLine="0"/>
              <w:jc w:val="left"/>
              <w:rPr>
                <w:rFonts w:ascii="Arial" w:hAnsi="Arial" w:cs="Arial"/>
                <w:bCs/>
                <w:caps/>
                <w:sz w:val="20"/>
              </w:rPr>
            </w:pPr>
            <w:r w:rsidRPr="00702045">
              <w:rPr>
                <w:rFonts w:ascii="Arial" w:hAnsi="Arial" w:cs="Arial"/>
                <w:sz w:val="20"/>
              </w:rPr>
              <w:t>ALL</w:t>
            </w:r>
            <w:r w:rsidR="00723505" w:rsidRPr="00702045">
              <w:rPr>
                <w:rFonts w:ascii="Arial" w:hAnsi="Arial" w:cs="Arial"/>
                <w:sz w:val="20"/>
              </w:rPr>
              <w:t xml:space="preserve">. </w:t>
            </w:r>
          </w:p>
        </w:tc>
      </w:tr>
      <w:tr w:rsidR="00473F36" w:rsidRPr="00702045" w14:paraId="52E64A49" w14:textId="77777777" w:rsidTr="00680DB3">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1311459" w14:textId="77777777" w:rsidR="00473F36" w:rsidRPr="00702045" w:rsidRDefault="00473F36" w:rsidP="00BF7AE8">
            <w:pPr>
              <w:spacing w:before="60" w:after="60" w:line="240" w:lineRule="auto"/>
              <w:ind w:firstLine="0"/>
              <w:jc w:val="left"/>
              <w:rPr>
                <w:rFonts w:ascii="Arial" w:hAnsi="Arial" w:cs="Arial"/>
                <w:sz w:val="20"/>
              </w:rPr>
            </w:pPr>
            <w:r w:rsidRPr="00702045">
              <w:rPr>
                <w:rFonts w:ascii="Arial" w:hAnsi="Arial" w:cs="Arial"/>
                <w:sz w:val="20"/>
              </w:rPr>
              <w:t>FILL “BETTER” IF E3=1</w:t>
            </w:r>
          </w:p>
        </w:tc>
      </w:tr>
    </w:tbl>
    <w:p w14:paraId="67BCB5F3" w14:textId="77777777" w:rsidR="00A40B3C" w:rsidRPr="00702045" w:rsidRDefault="00A40B3C" w:rsidP="00723505">
      <w:pPr>
        <w:pStyle w:val="QUESTIONTEXT"/>
      </w:pPr>
      <w:r w:rsidRPr="00702045">
        <w:rPr>
          <w:b w:val="0"/>
          <w:noProof/>
        </w:rPr>
        <mc:AlternateContent>
          <mc:Choice Requires="wps">
            <w:drawing>
              <wp:anchor distT="0" distB="0" distL="114300" distR="114300" simplePos="0" relativeHeight="252129280" behindDoc="0" locked="0" layoutInCell="0" allowOverlap="1" wp14:anchorId="2349B85D" wp14:editId="783408E2">
                <wp:simplePos x="0" y="0"/>
                <wp:positionH relativeFrom="leftMargin">
                  <wp:posOffset>840232</wp:posOffset>
                </wp:positionH>
                <wp:positionV relativeFrom="paragraph">
                  <wp:posOffset>300355</wp:posOffset>
                </wp:positionV>
                <wp:extent cx="299923" cy="204825"/>
                <wp:effectExtent l="0" t="0" r="24130" b="2413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23" cy="204825"/>
                        </a:xfrm>
                        <a:prstGeom prst="rect">
                          <a:avLst/>
                        </a:prstGeom>
                        <a:solidFill>
                          <a:srgbClr val="FFFFFF"/>
                        </a:solidFill>
                        <a:ln w="9525">
                          <a:solidFill>
                            <a:srgbClr val="000000"/>
                          </a:solidFill>
                          <a:miter lim="800000"/>
                          <a:headEnd/>
                          <a:tailEnd/>
                        </a:ln>
                      </wps:spPr>
                      <wps:txbx>
                        <w:txbxContent>
                          <w:p w14:paraId="6F8B7F19" w14:textId="77777777" w:rsidR="00F25665" w:rsidRPr="00A4559B" w:rsidRDefault="00F25665" w:rsidP="00A40B3C">
                            <w:pPr>
                              <w:tabs>
                                <w:tab w:val="clear" w:pos="432"/>
                              </w:tabs>
                              <w:spacing w:line="240" w:lineRule="auto"/>
                              <w:ind w:left="-90" w:right="-114" w:firstLine="0"/>
                              <w:jc w:val="left"/>
                              <w:rPr>
                                <w:rFonts w:ascii="Arial Narrow" w:hAnsi="Arial Narrow" w:cs="Arial"/>
                                <w:sz w:val="12"/>
                                <w:szCs w:val="12"/>
                              </w:rPr>
                            </w:pPr>
                            <w:r>
                              <w:rPr>
                                <w:rFonts w:ascii="Arial Narrow" w:hAnsi="Arial Narrow" w:cs="Arial"/>
                                <w:sz w:val="12"/>
                                <w:szCs w:val="12"/>
                              </w:rPr>
                              <w:t xml:space="preserve">PPS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9B85D" id="Text Box 71" o:spid="_x0000_s1174" type="#_x0000_t202" style="position:absolute;left:0;text-align:left;margin-left:66.15pt;margin-top:23.65pt;width:23.6pt;height:16.15pt;z-index:252129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" o:allowincell="f">
                <v:textbox>
                  <w:txbxContent>
                    <w:p w14:paraId="6F8B7F19" w14:textId="77777777" w:rsidR="00F25665" w:rsidRPr="00A4559B" w:rsidRDefault="00F25665" w:rsidP="00A40B3C">
                      <w:pPr>
                        <w:tabs>
                          <w:tab w:val="clear" w:pos="432"/>
                        </w:tabs>
                        <w:spacing w:line="240" w:lineRule="auto"/>
                        <w:ind w:left="-90" w:right="-114" w:firstLine="0"/>
                        <w:jc w:val="left"/>
                        <w:rPr>
                          <w:rFonts w:ascii="Arial Narrow" w:hAnsi="Arial Narrow" w:cs="Arial"/>
                          <w:sz w:val="12"/>
                          <w:szCs w:val="12"/>
                        </w:rPr>
                      </w:pPr>
                      <w:r>
                        <w:rPr>
                          <w:rFonts w:ascii="Arial Narrow" w:hAnsi="Arial Narrow" w:cs="Arial"/>
                          <w:sz w:val="12"/>
                          <w:szCs w:val="12"/>
                        </w:rPr>
                        <w:t xml:space="preserve">PPS </w:t>
                      </w:r>
                    </w:p>
                  </w:txbxContent>
                </v:textbox>
                <w10:wrap anchorx="margin"/>
              </v:shape>
            </w:pict>
          </mc:Fallback>
        </mc:AlternateContent>
      </w:r>
      <w:r w:rsidRPr="00702045">
        <w:t>E1</w:t>
      </w:r>
      <w:r w:rsidR="00344251" w:rsidRPr="00702045">
        <w:t>3</w:t>
      </w:r>
      <w:r w:rsidRPr="00702045">
        <w:t xml:space="preserve">. </w:t>
      </w:r>
      <w:r w:rsidRPr="00702045">
        <w:tab/>
        <w:t>Please tell me how much you agree or disagree with the following statement</w:t>
      </w:r>
      <w:r w:rsidR="00723505" w:rsidRPr="00702045">
        <w:t>:</w:t>
      </w:r>
      <w:r w:rsidR="00A62FB6" w:rsidRPr="00702045">
        <w:t xml:space="preserve"> </w:t>
      </w:r>
      <w:r w:rsidR="00723505" w:rsidRPr="00702045">
        <w:t xml:space="preserve">I </w:t>
      </w:r>
      <w:r w:rsidR="00A62FB6" w:rsidRPr="00702045">
        <w:t xml:space="preserve">would like to get a </w:t>
      </w:r>
      <w:r w:rsidR="00145848" w:rsidRPr="00702045">
        <w:t>[</w:t>
      </w:r>
      <w:r w:rsidR="00723505" w:rsidRPr="00702045">
        <w:t>better</w:t>
      </w:r>
      <w:r w:rsidR="00145848" w:rsidRPr="00702045">
        <w:t>]</w:t>
      </w:r>
      <w:r w:rsidR="00723505" w:rsidRPr="00702045">
        <w:t xml:space="preserve"> </w:t>
      </w:r>
      <w:r w:rsidR="00A62FB6" w:rsidRPr="00702045">
        <w:t>job.</w:t>
      </w:r>
      <w:r w:rsidRPr="00702045">
        <w:t xml:space="preserve"> Would you say you strongly agree, agree, disagree, or strongly disagree?</w:t>
      </w:r>
    </w:p>
    <w:p w14:paraId="4D9D1201" w14:textId="77777777" w:rsidR="00473F36" w:rsidRPr="00702045" w:rsidRDefault="00473F36" w:rsidP="00473F36">
      <w:pPr>
        <w:tabs>
          <w:tab w:val="clear" w:pos="432"/>
          <w:tab w:val="left" w:pos="6480"/>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1040519127"/>
          <w:placeholder>
            <w:docPart w:val="3319A735AE1E4D5AB288B0FB828630A9"/>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1DC88B54" w14:textId="77777777" w:rsidR="00473F36" w:rsidRPr="00702045" w:rsidRDefault="00473F36" w:rsidP="00473F36">
      <w:pPr>
        <w:pStyle w:val="RESPONSE0"/>
      </w:pPr>
      <w:r w:rsidRPr="00702045">
        <w:t>Strongly agree</w:t>
      </w:r>
      <w:r w:rsidRPr="00702045">
        <w:tab/>
        <w:t>1</w:t>
      </w:r>
    </w:p>
    <w:p w14:paraId="3195DCA0" w14:textId="77777777" w:rsidR="00473F36" w:rsidRPr="00702045" w:rsidRDefault="00473F36" w:rsidP="00473F36">
      <w:pPr>
        <w:pStyle w:val="RESPONSE0"/>
      </w:pPr>
      <w:r w:rsidRPr="00702045">
        <w:t>Agree</w:t>
      </w:r>
      <w:r w:rsidRPr="00702045">
        <w:tab/>
        <w:t>2</w:t>
      </w:r>
    </w:p>
    <w:p w14:paraId="5D3DA80F" w14:textId="77777777" w:rsidR="00473F36" w:rsidRPr="00702045" w:rsidRDefault="00473F36" w:rsidP="00473F36">
      <w:pPr>
        <w:pStyle w:val="RESPONSE0"/>
      </w:pPr>
      <w:r w:rsidRPr="00702045">
        <w:t>Disagree</w:t>
      </w:r>
      <w:r w:rsidRPr="00702045">
        <w:tab/>
        <w:t>3</w:t>
      </w:r>
    </w:p>
    <w:p w14:paraId="216541A9" w14:textId="77777777" w:rsidR="00473F36" w:rsidRPr="00702045" w:rsidRDefault="00473F36" w:rsidP="00473F36">
      <w:pPr>
        <w:pStyle w:val="RESPONSE0"/>
      </w:pPr>
      <w:r w:rsidRPr="00702045">
        <w:t>Strongly disagree</w:t>
      </w:r>
      <w:r w:rsidRPr="00702045">
        <w:tab/>
        <w:t>4</w:t>
      </w:r>
    </w:p>
    <w:p w14:paraId="4494ADB0" w14:textId="77777777" w:rsidR="00473F36" w:rsidRPr="00702045" w:rsidRDefault="00473F36" w:rsidP="00473F36">
      <w:pPr>
        <w:pStyle w:val="RESPONSE0"/>
      </w:pPr>
      <w:r w:rsidRPr="00702045">
        <w:t>DON’T KNOW</w:t>
      </w:r>
      <w:r w:rsidRPr="00702045">
        <w:tab/>
        <w:t>d</w:t>
      </w:r>
    </w:p>
    <w:p w14:paraId="16D802BF" w14:textId="77777777" w:rsidR="00473F36" w:rsidRPr="00702045" w:rsidRDefault="00473F36" w:rsidP="00601DBA">
      <w:pPr>
        <w:pStyle w:val="RESPONSE0"/>
      </w:pPr>
      <w:r w:rsidRPr="00702045">
        <w:t>REFUSED</w:t>
      </w:r>
      <w:r w:rsidRPr="00702045">
        <w:tab/>
        <w:t>r</w:t>
      </w:r>
    </w:p>
    <w:p w14:paraId="77EE09A3" w14:textId="77777777" w:rsidR="00A40B3C" w:rsidRPr="00702045" w:rsidRDefault="00A40B3C">
      <w:pPr>
        <w:tabs>
          <w:tab w:val="clear" w:pos="432"/>
        </w:tabs>
        <w:spacing w:line="240" w:lineRule="auto"/>
        <w:ind w:firstLine="0"/>
        <w:jc w:val="left"/>
        <w:rPr>
          <w:rFonts w:ascii="Arial" w:hAnsi="Arial" w:cs="Arial"/>
          <w:sz w:val="20"/>
          <w:szCs w:val="20"/>
        </w:rPr>
      </w:pPr>
      <w:r w:rsidRPr="00702045">
        <w:rPr>
          <w:rFonts w:ascii="Arial" w:hAnsi="Arial" w:cs="Arial"/>
          <w:sz w:val="20"/>
          <w:szCs w:val="20"/>
        </w:rPr>
        <w:br w:type="page"/>
      </w:r>
    </w:p>
    <w:p w14:paraId="01F4B186" w14:textId="77777777" w:rsidR="00A40B3C" w:rsidRPr="00702045" w:rsidRDefault="00A40B3C">
      <w:pPr>
        <w:tabs>
          <w:tab w:val="clear" w:pos="432"/>
        </w:tabs>
        <w:spacing w:line="240" w:lineRule="auto"/>
        <w:ind w:firstLine="0"/>
        <w:jc w:val="left"/>
        <w:rPr>
          <w:rFonts w:ascii="Arial" w:hAnsi="Arial" w:cs="Arial"/>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DE0FDF" w:rsidRPr="00702045" w14:paraId="10388B13" w14:textId="77777777" w:rsidTr="0090033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34B062C" w14:textId="77777777" w:rsidR="00DE0FDF" w:rsidRPr="00702045" w:rsidRDefault="006A4471" w:rsidP="00B3531A">
            <w:pPr>
              <w:spacing w:before="60" w:after="60" w:line="240" w:lineRule="auto"/>
              <w:ind w:firstLine="0"/>
              <w:jc w:val="left"/>
              <w:rPr>
                <w:rFonts w:ascii="Arial" w:hAnsi="Arial" w:cs="Arial"/>
                <w:bCs/>
                <w:caps/>
                <w:sz w:val="20"/>
              </w:rPr>
            </w:pPr>
            <w:r w:rsidRPr="00702045">
              <w:rPr>
                <w:rFonts w:ascii="Arial" w:hAnsi="Arial" w:cs="Arial"/>
                <w:sz w:val="20"/>
              </w:rPr>
              <w:t>ALL</w:t>
            </w:r>
          </w:p>
        </w:tc>
      </w:tr>
    </w:tbl>
    <w:p w14:paraId="643C0E26" w14:textId="77777777" w:rsidR="00257777" w:rsidRPr="00702045" w:rsidRDefault="00C04364" w:rsidP="00ED5E90">
      <w:pPr>
        <w:pStyle w:val="QUESTIONTEXT"/>
      </w:pPr>
      <w:r w:rsidRPr="00702045">
        <w:rPr>
          <w:noProof/>
        </w:rPr>
        <mc:AlternateContent>
          <mc:Choice Requires="wps">
            <w:drawing>
              <wp:anchor distT="0" distB="0" distL="114300" distR="114300" simplePos="0" relativeHeight="251884544" behindDoc="0" locked="0" layoutInCell="0" allowOverlap="1" wp14:anchorId="5372D6B5" wp14:editId="7F45AD6D">
                <wp:simplePos x="0" y="0"/>
                <wp:positionH relativeFrom="leftMargin">
                  <wp:posOffset>833501</wp:posOffset>
                </wp:positionH>
                <wp:positionV relativeFrom="paragraph">
                  <wp:posOffset>299085</wp:posOffset>
                </wp:positionV>
                <wp:extent cx="343814" cy="212140"/>
                <wp:effectExtent l="0" t="0" r="18415" b="1651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14" cy="212140"/>
                        </a:xfrm>
                        <a:prstGeom prst="rect">
                          <a:avLst/>
                        </a:prstGeom>
                        <a:solidFill>
                          <a:srgbClr val="FFFFFF"/>
                        </a:solidFill>
                        <a:ln w="9525">
                          <a:solidFill>
                            <a:srgbClr val="000000"/>
                          </a:solidFill>
                          <a:miter lim="800000"/>
                          <a:headEnd/>
                          <a:tailEnd/>
                        </a:ln>
                      </wps:spPr>
                      <wps:txbx>
                        <w:txbxContent>
                          <w:p w14:paraId="3EDF3B8C" w14:textId="77777777" w:rsidR="00F25665" w:rsidRPr="00A4559B" w:rsidRDefault="00F25665" w:rsidP="00883F34">
                            <w:pPr>
                              <w:tabs>
                                <w:tab w:val="clear" w:pos="432"/>
                              </w:tabs>
                              <w:spacing w:line="240" w:lineRule="auto"/>
                              <w:ind w:left="-90" w:right="-114" w:firstLine="0"/>
                              <w:jc w:val="left"/>
                              <w:rPr>
                                <w:rFonts w:ascii="Arial Narrow" w:hAnsi="Arial Narrow" w:cs="Arial"/>
                                <w:sz w:val="12"/>
                                <w:szCs w:val="12"/>
                              </w:rPr>
                            </w:pPr>
                            <w:r>
                              <w:rPr>
                                <w:rFonts w:ascii="Arial Narrow" w:hAnsi="Arial Narrow"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2D6B5" id="Text Box 58" o:spid="_x0000_s1175" type="#_x0000_t202" style="position:absolute;left:0;text-align:left;margin-left:65.65pt;margin-top:23.55pt;width:27.05pt;height:16.7pt;z-index:2518845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" o:allowincell="f">
                <v:textbox>
                  <w:txbxContent>
                    <w:p w14:paraId="3EDF3B8C" w14:textId="77777777" w:rsidR="00F25665" w:rsidRPr="00A4559B" w:rsidRDefault="00F25665" w:rsidP="00883F34">
                      <w:pPr>
                        <w:tabs>
                          <w:tab w:val="clear" w:pos="432"/>
                        </w:tabs>
                        <w:spacing w:line="240" w:lineRule="auto"/>
                        <w:ind w:left="-90" w:right="-114" w:firstLine="0"/>
                        <w:jc w:val="left"/>
                        <w:rPr>
                          <w:rFonts w:ascii="Arial Narrow" w:hAnsi="Arial Narrow" w:cs="Arial"/>
                          <w:sz w:val="12"/>
                          <w:szCs w:val="12"/>
                        </w:rPr>
                      </w:pPr>
                      <w:r>
                        <w:rPr>
                          <w:rFonts w:ascii="Arial Narrow" w:hAnsi="Arial Narrow" w:cs="Arial"/>
                          <w:sz w:val="12"/>
                          <w:szCs w:val="12"/>
                        </w:rPr>
                        <w:t>ACS</w:t>
                      </w:r>
                    </w:p>
                  </w:txbxContent>
                </v:textbox>
                <w10:wrap anchorx="margin"/>
              </v:shape>
            </w:pict>
          </mc:Fallback>
        </mc:AlternateContent>
      </w:r>
      <w:r w:rsidR="00026E8F" w:rsidRPr="00702045">
        <w:t>E1</w:t>
      </w:r>
      <w:r w:rsidR="00344251" w:rsidRPr="00702045">
        <w:t>4</w:t>
      </w:r>
      <w:r w:rsidR="00257777" w:rsidRPr="00702045">
        <w:t xml:space="preserve">. </w:t>
      </w:r>
      <w:r w:rsidR="00FE6608" w:rsidRPr="00702045">
        <w:tab/>
      </w:r>
      <w:r w:rsidR="003C725A" w:rsidRPr="00702045">
        <w:t>No</w:t>
      </w:r>
      <w:r w:rsidR="00FA5FBB" w:rsidRPr="00702045">
        <w:t>w</w:t>
      </w:r>
      <w:r w:rsidR="003C725A" w:rsidRPr="00702045">
        <w:t xml:space="preserve"> I am going to read you a list of things </w:t>
      </w:r>
      <w:r w:rsidR="00257777" w:rsidRPr="00702045">
        <w:t xml:space="preserve">that </w:t>
      </w:r>
      <w:r w:rsidR="003C725A" w:rsidRPr="00702045">
        <w:t xml:space="preserve">can </w:t>
      </w:r>
      <w:r w:rsidR="00257777" w:rsidRPr="00702045">
        <w:t xml:space="preserve">make it hard to find or keep a good job. </w:t>
      </w:r>
    </w:p>
    <w:p w14:paraId="6EF7B51F" w14:textId="77777777" w:rsidR="00FE6608" w:rsidRPr="00702045" w:rsidRDefault="00FE6608" w:rsidP="00ED5E90">
      <w:pPr>
        <w:pStyle w:val="QUESTIONTEXT"/>
      </w:pPr>
      <w:r w:rsidRPr="00702045">
        <w:tab/>
        <w:t xml:space="preserve">Please tell me if the following </w:t>
      </w:r>
      <w:r w:rsidR="007C5855" w:rsidRPr="00702045">
        <w:t>has made it</w:t>
      </w:r>
      <w:r w:rsidRPr="00702045">
        <w:t xml:space="preserve"> not at all</w:t>
      </w:r>
      <w:r w:rsidR="007C5855" w:rsidRPr="00702045">
        <w:t xml:space="preserve"> hard</w:t>
      </w:r>
      <w:r w:rsidRPr="00702045">
        <w:t>, a little</w:t>
      </w:r>
      <w:r w:rsidR="007C5855" w:rsidRPr="00702045">
        <w:t xml:space="preserve"> hard</w:t>
      </w:r>
      <w:r w:rsidRPr="00702045">
        <w:t xml:space="preserve">, or </w:t>
      </w:r>
      <w:r w:rsidR="007C5855" w:rsidRPr="00702045">
        <w:t xml:space="preserve">very hard </w:t>
      </w:r>
      <w:r w:rsidR="00016EB5" w:rsidRPr="00702045">
        <w:t xml:space="preserve">for you </w:t>
      </w:r>
      <w:r w:rsidR="007C5855" w:rsidRPr="00702045">
        <w:t>to find or keep a good job in the past year</w:t>
      </w:r>
      <w:r w:rsidRPr="00702045">
        <w:t xml:space="preserve">. [FILL a-g]. Would you say </w:t>
      </w:r>
      <w:r w:rsidR="007C5855" w:rsidRPr="00702045">
        <w:t xml:space="preserve">that made it </w:t>
      </w:r>
      <w:r w:rsidRPr="00702045">
        <w:t>not at all</w:t>
      </w:r>
      <w:r w:rsidR="007C5855" w:rsidRPr="00702045">
        <w:t xml:space="preserve"> hard</w:t>
      </w:r>
      <w:r w:rsidRPr="00702045">
        <w:t>, a little</w:t>
      </w:r>
      <w:r w:rsidR="007C5855" w:rsidRPr="00702045">
        <w:t xml:space="preserve"> hard</w:t>
      </w:r>
      <w:r w:rsidRPr="00702045">
        <w:t xml:space="preserve">, or </w:t>
      </w:r>
      <w:r w:rsidR="007C5855" w:rsidRPr="00702045">
        <w:t>very hard</w:t>
      </w:r>
      <w:r w:rsidR="0045058F" w:rsidRPr="00702045">
        <w:t xml:space="preserve"> </w:t>
      </w:r>
      <w:r w:rsidR="00016EB5" w:rsidRPr="00702045">
        <w:t xml:space="preserve">for you </w:t>
      </w:r>
      <w:r w:rsidR="0045058F" w:rsidRPr="00702045">
        <w:t>to find or keep a good job</w:t>
      </w:r>
      <w:r w:rsidR="00016EB5" w:rsidRPr="00702045">
        <w:t xml:space="preserve"> in the past year</w:t>
      </w:r>
      <w:r w:rsidRPr="00702045">
        <w:t>?</w:t>
      </w:r>
    </w:p>
    <w:p w14:paraId="2FEC66FD" w14:textId="77777777" w:rsidR="00ED5E90" w:rsidRPr="00702045" w:rsidRDefault="00ED5E90" w:rsidP="00ED5E90">
      <w:pPr>
        <w:pStyle w:val="QUESTIONTEXT"/>
        <w:spacing w:before="0" w:after="0"/>
      </w:pPr>
    </w:p>
    <w:tbl>
      <w:tblPr>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5"/>
        <w:gridCol w:w="1007"/>
        <w:gridCol w:w="934"/>
        <w:gridCol w:w="717"/>
        <w:gridCol w:w="717"/>
        <w:gridCol w:w="845"/>
      </w:tblGrid>
      <w:tr w:rsidR="00C67AB6" w:rsidRPr="00702045" w14:paraId="7190391F" w14:textId="77777777" w:rsidTr="00930383">
        <w:tc>
          <w:tcPr>
            <w:tcW w:w="2863" w:type="pct"/>
            <w:tcBorders>
              <w:top w:val="nil"/>
              <w:left w:val="nil"/>
              <w:bottom w:val="nil"/>
              <w:right w:val="nil"/>
            </w:tcBorders>
          </w:tcPr>
          <w:p w14:paraId="1B37D426" w14:textId="77777777" w:rsidR="00C67AB6" w:rsidRPr="00702045" w:rsidRDefault="00C67AB6" w:rsidP="00AD7530">
            <w:pPr>
              <w:tabs>
                <w:tab w:val="clear" w:pos="432"/>
              </w:tabs>
              <w:spacing w:after="120" w:line="240" w:lineRule="auto"/>
              <w:ind w:firstLine="0"/>
              <w:jc w:val="left"/>
              <w:rPr>
                <w:rFonts w:ascii="Arial" w:hAnsi="Arial" w:cs="Arial"/>
                <w:sz w:val="20"/>
                <w:szCs w:val="20"/>
              </w:rPr>
            </w:pPr>
          </w:p>
        </w:tc>
        <w:tc>
          <w:tcPr>
            <w:tcW w:w="2137" w:type="pct"/>
            <w:gridSpan w:val="5"/>
            <w:tcBorders>
              <w:top w:val="nil"/>
              <w:left w:val="nil"/>
              <w:bottom w:val="single" w:sz="4" w:space="0" w:color="auto"/>
              <w:right w:val="nil"/>
            </w:tcBorders>
          </w:tcPr>
          <w:p w14:paraId="47D28049" w14:textId="77777777" w:rsidR="00C67AB6" w:rsidRPr="00702045" w:rsidRDefault="00C67AB6" w:rsidP="00AD7530">
            <w:pPr>
              <w:tabs>
                <w:tab w:val="clear" w:pos="432"/>
                <w:tab w:val="left" w:pos="576"/>
                <w:tab w:val="left" w:pos="1045"/>
              </w:tabs>
              <w:spacing w:after="60" w:line="240" w:lineRule="auto"/>
              <w:ind w:firstLine="0"/>
              <w:jc w:val="center"/>
              <w:rPr>
                <w:rFonts w:ascii="Arial Narrow" w:hAnsi="Arial Narrow" w:cs="Arial"/>
                <w:b/>
                <w:bCs/>
                <w:sz w:val="16"/>
                <w:szCs w:val="16"/>
              </w:rPr>
            </w:pPr>
            <w:r w:rsidRPr="00702045">
              <w:rPr>
                <w:rFonts w:ascii="Arial" w:hAnsi="Arial" w:cs="Arial"/>
                <w:sz w:val="18"/>
                <w:szCs w:val="18"/>
              </w:rPr>
              <w:t>CODE ONE RESPONSE PER ROW</w:t>
            </w:r>
          </w:p>
        </w:tc>
      </w:tr>
      <w:tr w:rsidR="000A1EA1" w:rsidRPr="00702045" w14:paraId="19E9B888" w14:textId="77777777" w:rsidTr="00930383">
        <w:tc>
          <w:tcPr>
            <w:tcW w:w="2863" w:type="pct"/>
            <w:tcBorders>
              <w:top w:val="nil"/>
              <w:left w:val="nil"/>
              <w:bottom w:val="nil"/>
            </w:tcBorders>
          </w:tcPr>
          <w:p w14:paraId="44EC5AD7" w14:textId="77777777" w:rsidR="000A1EA1" w:rsidRPr="00702045" w:rsidRDefault="000A1EA1" w:rsidP="00AD7530">
            <w:pPr>
              <w:tabs>
                <w:tab w:val="clear" w:pos="432"/>
              </w:tabs>
              <w:spacing w:before="120" w:after="120" w:line="240" w:lineRule="auto"/>
              <w:ind w:firstLine="0"/>
              <w:jc w:val="left"/>
              <w:rPr>
                <w:rFonts w:ascii="Arial" w:hAnsi="Arial" w:cs="Arial"/>
                <w:sz w:val="20"/>
                <w:szCs w:val="20"/>
              </w:rPr>
            </w:pPr>
          </w:p>
        </w:tc>
        <w:tc>
          <w:tcPr>
            <w:tcW w:w="510" w:type="pct"/>
            <w:tcBorders>
              <w:bottom w:val="single" w:sz="4" w:space="0" w:color="auto"/>
            </w:tcBorders>
            <w:vAlign w:val="bottom"/>
          </w:tcPr>
          <w:p w14:paraId="3A65B842" w14:textId="77777777" w:rsidR="000A1EA1" w:rsidRPr="00702045" w:rsidRDefault="007E6F97" w:rsidP="00521271">
            <w:pPr>
              <w:tabs>
                <w:tab w:val="clear" w:pos="432"/>
                <w:tab w:val="left" w:pos="576"/>
                <w:tab w:val="left" w:pos="1045"/>
              </w:tabs>
              <w:spacing w:before="60" w:after="60" w:line="240" w:lineRule="auto"/>
              <w:ind w:firstLine="0"/>
              <w:jc w:val="center"/>
              <w:rPr>
                <w:rFonts w:ascii="Arial" w:hAnsi="Arial" w:cs="Arial"/>
                <w:bCs/>
                <w:sz w:val="20"/>
                <w:szCs w:val="20"/>
              </w:rPr>
            </w:pPr>
            <w:r w:rsidRPr="00702045">
              <w:rPr>
                <w:rFonts w:ascii="Arial" w:hAnsi="Arial" w:cs="Arial"/>
                <w:bCs/>
                <w:sz w:val="20"/>
                <w:szCs w:val="20"/>
              </w:rPr>
              <w:t>NOT AT ALL</w:t>
            </w:r>
          </w:p>
        </w:tc>
        <w:tc>
          <w:tcPr>
            <w:tcW w:w="473" w:type="pct"/>
            <w:tcBorders>
              <w:bottom w:val="single" w:sz="4" w:space="0" w:color="auto"/>
            </w:tcBorders>
            <w:vAlign w:val="bottom"/>
          </w:tcPr>
          <w:p w14:paraId="6B5A80C2" w14:textId="77777777" w:rsidR="000A1EA1" w:rsidRPr="00702045" w:rsidRDefault="000A1EA1" w:rsidP="00521271">
            <w:pPr>
              <w:tabs>
                <w:tab w:val="clear" w:pos="432"/>
                <w:tab w:val="left" w:pos="576"/>
                <w:tab w:val="left" w:pos="1045"/>
              </w:tabs>
              <w:spacing w:before="60" w:after="60" w:line="240" w:lineRule="auto"/>
              <w:ind w:firstLine="0"/>
              <w:jc w:val="center"/>
              <w:rPr>
                <w:rFonts w:ascii="Arial" w:hAnsi="Arial" w:cs="Arial"/>
                <w:bCs/>
                <w:sz w:val="20"/>
                <w:szCs w:val="20"/>
              </w:rPr>
            </w:pPr>
            <w:r w:rsidRPr="00702045">
              <w:rPr>
                <w:rFonts w:ascii="Arial" w:hAnsi="Arial" w:cs="Arial"/>
                <w:bCs/>
                <w:sz w:val="20"/>
                <w:szCs w:val="20"/>
              </w:rPr>
              <w:t>A L</w:t>
            </w:r>
            <w:r w:rsidR="003A5554" w:rsidRPr="00702045">
              <w:rPr>
                <w:rFonts w:ascii="Arial" w:hAnsi="Arial" w:cs="Arial"/>
                <w:bCs/>
                <w:sz w:val="20"/>
                <w:szCs w:val="20"/>
              </w:rPr>
              <w:t>ITTLE</w:t>
            </w:r>
          </w:p>
        </w:tc>
        <w:tc>
          <w:tcPr>
            <w:tcW w:w="363" w:type="pct"/>
            <w:tcBorders>
              <w:bottom w:val="single" w:sz="4" w:space="0" w:color="auto"/>
            </w:tcBorders>
            <w:vAlign w:val="bottom"/>
          </w:tcPr>
          <w:p w14:paraId="0A0A88F1" w14:textId="77777777" w:rsidR="000A1EA1" w:rsidRPr="00702045" w:rsidRDefault="007E6F97" w:rsidP="00521271">
            <w:pPr>
              <w:tabs>
                <w:tab w:val="clear" w:pos="432"/>
                <w:tab w:val="left" w:pos="576"/>
                <w:tab w:val="left" w:pos="1045"/>
              </w:tabs>
              <w:spacing w:before="60" w:after="60" w:line="240" w:lineRule="auto"/>
              <w:ind w:firstLine="0"/>
              <w:jc w:val="center"/>
              <w:rPr>
                <w:rFonts w:ascii="Arial" w:hAnsi="Arial" w:cs="Arial"/>
                <w:bCs/>
                <w:sz w:val="20"/>
                <w:szCs w:val="20"/>
              </w:rPr>
            </w:pPr>
            <w:r w:rsidRPr="00702045">
              <w:rPr>
                <w:rFonts w:ascii="Arial" w:hAnsi="Arial" w:cs="Arial"/>
                <w:bCs/>
                <w:sz w:val="20"/>
                <w:szCs w:val="20"/>
              </w:rPr>
              <w:t xml:space="preserve">A </w:t>
            </w:r>
            <w:r w:rsidR="003A5554" w:rsidRPr="00702045">
              <w:rPr>
                <w:rFonts w:ascii="Arial" w:hAnsi="Arial" w:cs="Arial"/>
                <w:bCs/>
                <w:sz w:val="20"/>
                <w:szCs w:val="20"/>
              </w:rPr>
              <w:t>LOT</w:t>
            </w:r>
          </w:p>
        </w:tc>
        <w:tc>
          <w:tcPr>
            <w:tcW w:w="363" w:type="pct"/>
            <w:tcBorders>
              <w:bottom w:val="single" w:sz="4" w:space="0" w:color="auto"/>
            </w:tcBorders>
            <w:vAlign w:val="bottom"/>
          </w:tcPr>
          <w:p w14:paraId="51343FC5" w14:textId="77777777" w:rsidR="000A1EA1" w:rsidRPr="00702045" w:rsidRDefault="000A1EA1" w:rsidP="00521271">
            <w:pPr>
              <w:tabs>
                <w:tab w:val="clear" w:pos="432"/>
                <w:tab w:val="left" w:pos="576"/>
                <w:tab w:val="left" w:pos="1045"/>
              </w:tabs>
              <w:spacing w:before="60" w:after="60" w:line="240" w:lineRule="auto"/>
              <w:ind w:firstLine="0"/>
              <w:jc w:val="center"/>
              <w:rPr>
                <w:rFonts w:ascii="Arial" w:hAnsi="Arial" w:cs="Arial"/>
                <w:bCs/>
                <w:sz w:val="20"/>
                <w:szCs w:val="20"/>
              </w:rPr>
            </w:pPr>
            <w:r w:rsidRPr="00702045">
              <w:rPr>
                <w:rFonts w:ascii="Arial" w:hAnsi="Arial" w:cs="Arial"/>
                <w:bCs/>
                <w:sz w:val="20"/>
                <w:szCs w:val="20"/>
              </w:rPr>
              <w:t>DK</w:t>
            </w:r>
          </w:p>
        </w:tc>
        <w:tc>
          <w:tcPr>
            <w:tcW w:w="429" w:type="pct"/>
            <w:tcBorders>
              <w:bottom w:val="single" w:sz="4" w:space="0" w:color="auto"/>
            </w:tcBorders>
            <w:vAlign w:val="bottom"/>
          </w:tcPr>
          <w:p w14:paraId="5C7F4793" w14:textId="77777777" w:rsidR="000A1EA1" w:rsidRPr="00702045" w:rsidRDefault="000A1EA1" w:rsidP="00521271">
            <w:pPr>
              <w:tabs>
                <w:tab w:val="clear" w:pos="432"/>
                <w:tab w:val="left" w:pos="576"/>
                <w:tab w:val="left" w:pos="1045"/>
              </w:tabs>
              <w:spacing w:before="60" w:after="60" w:line="240" w:lineRule="auto"/>
              <w:ind w:firstLine="0"/>
              <w:jc w:val="center"/>
              <w:rPr>
                <w:rFonts w:ascii="Arial" w:hAnsi="Arial" w:cs="Arial"/>
                <w:bCs/>
                <w:sz w:val="20"/>
                <w:szCs w:val="20"/>
              </w:rPr>
            </w:pPr>
            <w:r w:rsidRPr="00702045">
              <w:rPr>
                <w:rFonts w:ascii="Arial" w:hAnsi="Arial" w:cs="Arial"/>
                <w:bCs/>
                <w:sz w:val="20"/>
                <w:szCs w:val="20"/>
              </w:rPr>
              <w:t>REF</w:t>
            </w:r>
          </w:p>
        </w:tc>
      </w:tr>
      <w:tr w:rsidR="000A1EA1" w:rsidRPr="00702045" w14:paraId="394D4EE2" w14:textId="77777777" w:rsidTr="00930383">
        <w:tc>
          <w:tcPr>
            <w:tcW w:w="2863" w:type="pct"/>
            <w:tcBorders>
              <w:top w:val="nil"/>
              <w:left w:val="nil"/>
              <w:bottom w:val="nil"/>
              <w:right w:val="nil"/>
            </w:tcBorders>
            <w:shd w:val="clear" w:color="auto" w:fill="E8E8E8"/>
          </w:tcPr>
          <w:p w14:paraId="365902FD" w14:textId="77777777" w:rsidR="000A1EA1" w:rsidRPr="00702045" w:rsidRDefault="000A1EA1" w:rsidP="00680DB3">
            <w:pPr>
              <w:tabs>
                <w:tab w:val="clear" w:pos="432"/>
                <w:tab w:val="left" w:leader="dot" w:pos="5439"/>
              </w:tabs>
              <w:spacing w:before="60" w:after="60" w:line="240" w:lineRule="auto"/>
              <w:ind w:left="418" w:hanging="418"/>
              <w:jc w:val="left"/>
              <w:rPr>
                <w:rFonts w:ascii="Arial" w:hAnsi="Arial" w:cs="Arial"/>
                <w:sz w:val="20"/>
                <w:szCs w:val="20"/>
              </w:rPr>
            </w:pPr>
            <w:r w:rsidRPr="00702045">
              <w:rPr>
                <w:rFonts w:ascii="Arial" w:hAnsi="Arial" w:cs="Arial"/>
                <w:sz w:val="20"/>
                <w:szCs w:val="20"/>
              </w:rPr>
              <w:t xml:space="preserve">a. </w:t>
            </w:r>
            <w:r w:rsidRPr="00702045">
              <w:rPr>
                <w:rFonts w:ascii="Arial" w:hAnsi="Arial" w:cs="Arial"/>
                <w:sz w:val="20"/>
                <w:szCs w:val="20"/>
              </w:rPr>
              <w:tab/>
            </w:r>
            <w:r w:rsidR="007C5855" w:rsidRPr="00702045">
              <w:rPr>
                <w:rFonts w:ascii="Arial" w:hAnsi="Arial" w:cs="Arial"/>
                <w:sz w:val="20"/>
                <w:szCs w:val="20"/>
              </w:rPr>
              <w:t>Not having</w:t>
            </w:r>
            <w:r w:rsidRPr="00702045">
              <w:rPr>
                <w:rFonts w:ascii="Arial" w:hAnsi="Arial" w:cs="Arial"/>
                <w:sz w:val="20"/>
                <w:szCs w:val="20"/>
              </w:rPr>
              <w:t xml:space="preserve"> reliable transportation</w:t>
            </w:r>
            <w:r w:rsidRPr="00702045">
              <w:rPr>
                <w:rFonts w:ascii="Arial" w:hAnsi="Arial" w:cs="Arial"/>
                <w:sz w:val="20"/>
                <w:szCs w:val="20"/>
              </w:rPr>
              <w:tab/>
            </w:r>
          </w:p>
        </w:tc>
        <w:tc>
          <w:tcPr>
            <w:tcW w:w="510" w:type="pct"/>
            <w:tcBorders>
              <w:left w:val="nil"/>
              <w:bottom w:val="nil"/>
              <w:right w:val="nil"/>
            </w:tcBorders>
            <w:shd w:val="clear" w:color="auto" w:fill="E8E8E8"/>
            <w:vAlign w:val="bottom"/>
          </w:tcPr>
          <w:p w14:paraId="0FD465A0"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473" w:type="pct"/>
            <w:tcBorders>
              <w:left w:val="nil"/>
              <w:bottom w:val="nil"/>
              <w:right w:val="nil"/>
            </w:tcBorders>
            <w:shd w:val="clear" w:color="auto" w:fill="E8E8E8"/>
            <w:vAlign w:val="bottom"/>
          </w:tcPr>
          <w:p w14:paraId="624B6A10"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363" w:type="pct"/>
            <w:tcBorders>
              <w:left w:val="nil"/>
              <w:bottom w:val="nil"/>
              <w:right w:val="nil"/>
            </w:tcBorders>
            <w:shd w:val="clear" w:color="auto" w:fill="E8E8E8"/>
            <w:vAlign w:val="bottom"/>
          </w:tcPr>
          <w:p w14:paraId="0230D7D6"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363" w:type="pct"/>
            <w:tcBorders>
              <w:left w:val="nil"/>
              <w:bottom w:val="nil"/>
              <w:right w:val="nil"/>
            </w:tcBorders>
            <w:shd w:val="clear" w:color="auto" w:fill="E8E8E8"/>
            <w:vAlign w:val="bottom"/>
          </w:tcPr>
          <w:p w14:paraId="26D4CF10"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429" w:type="pct"/>
            <w:tcBorders>
              <w:left w:val="nil"/>
              <w:bottom w:val="nil"/>
              <w:right w:val="nil"/>
            </w:tcBorders>
            <w:shd w:val="clear" w:color="auto" w:fill="E8E8E8"/>
            <w:vAlign w:val="bottom"/>
          </w:tcPr>
          <w:p w14:paraId="4D1853A2"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0A1EA1" w:rsidRPr="00702045" w14:paraId="2C0DF096" w14:textId="77777777" w:rsidTr="00930383">
        <w:tc>
          <w:tcPr>
            <w:tcW w:w="2863" w:type="pct"/>
            <w:tcBorders>
              <w:top w:val="nil"/>
              <w:left w:val="nil"/>
              <w:bottom w:val="nil"/>
              <w:right w:val="nil"/>
            </w:tcBorders>
          </w:tcPr>
          <w:p w14:paraId="65D8168E" w14:textId="77777777" w:rsidR="000A1EA1" w:rsidRPr="00702045" w:rsidRDefault="000A1EA1" w:rsidP="00680DB3">
            <w:pPr>
              <w:tabs>
                <w:tab w:val="clear" w:pos="432"/>
                <w:tab w:val="left" w:leader="dot" w:pos="5439"/>
              </w:tabs>
              <w:spacing w:before="60" w:after="60" w:line="240" w:lineRule="auto"/>
              <w:ind w:left="418" w:hanging="418"/>
              <w:jc w:val="left"/>
              <w:rPr>
                <w:rFonts w:ascii="Arial" w:hAnsi="Arial" w:cs="Arial"/>
                <w:sz w:val="20"/>
                <w:szCs w:val="20"/>
              </w:rPr>
            </w:pPr>
            <w:r w:rsidRPr="00702045">
              <w:rPr>
                <w:rFonts w:ascii="Arial" w:hAnsi="Arial" w:cs="Arial"/>
                <w:sz w:val="20"/>
                <w:szCs w:val="20"/>
              </w:rPr>
              <w:t xml:space="preserve">b. </w:t>
            </w:r>
            <w:r w:rsidRPr="00702045">
              <w:rPr>
                <w:rFonts w:ascii="Arial" w:hAnsi="Arial" w:cs="Arial"/>
                <w:sz w:val="20"/>
                <w:szCs w:val="20"/>
              </w:rPr>
              <w:tab/>
            </w:r>
            <w:r w:rsidR="007C5855" w:rsidRPr="00702045">
              <w:rPr>
                <w:rFonts w:ascii="Arial" w:hAnsi="Arial" w:cs="Arial"/>
                <w:sz w:val="20"/>
                <w:szCs w:val="20"/>
              </w:rPr>
              <w:t xml:space="preserve">Not having the </w:t>
            </w:r>
            <w:r w:rsidRPr="00702045">
              <w:rPr>
                <w:rFonts w:ascii="Arial" w:hAnsi="Arial" w:cs="Arial"/>
                <w:sz w:val="20"/>
                <w:szCs w:val="20"/>
              </w:rPr>
              <w:t xml:space="preserve">right clothes for </w:t>
            </w:r>
            <w:r w:rsidR="007C5855" w:rsidRPr="00702045">
              <w:rPr>
                <w:rFonts w:ascii="Arial" w:hAnsi="Arial" w:cs="Arial"/>
                <w:sz w:val="20"/>
                <w:szCs w:val="20"/>
              </w:rPr>
              <w:t>work</w:t>
            </w:r>
            <w:r w:rsidR="00680DB3" w:rsidRPr="00702045">
              <w:rPr>
                <w:rFonts w:ascii="Arial" w:hAnsi="Arial" w:cs="Arial"/>
                <w:sz w:val="20"/>
                <w:szCs w:val="20"/>
              </w:rPr>
              <w:tab/>
            </w:r>
          </w:p>
        </w:tc>
        <w:tc>
          <w:tcPr>
            <w:tcW w:w="510" w:type="pct"/>
            <w:tcBorders>
              <w:top w:val="nil"/>
              <w:left w:val="nil"/>
              <w:bottom w:val="nil"/>
              <w:right w:val="nil"/>
            </w:tcBorders>
            <w:vAlign w:val="bottom"/>
          </w:tcPr>
          <w:p w14:paraId="2DE6395A"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473" w:type="pct"/>
            <w:tcBorders>
              <w:top w:val="nil"/>
              <w:left w:val="nil"/>
              <w:bottom w:val="nil"/>
              <w:right w:val="nil"/>
            </w:tcBorders>
            <w:vAlign w:val="bottom"/>
          </w:tcPr>
          <w:p w14:paraId="7432FD85"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363" w:type="pct"/>
            <w:tcBorders>
              <w:top w:val="nil"/>
              <w:left w:val="nil"/>
              <w:bottom w:val="nil"/>
              <w:right w:val="nil"/>
            </w:tcBorders>
            <w:vAlign w:val="bottom"/>
          </w:tcPr>
          <w:p w14:paraId="6334D0A0"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363" w:type="pct"/>
            <w:tcBorders>
              <w:top w:val="nil"/>
              <w:left w:val="nil"/>
              <w:bottom w:val="nil"/>
              <w:right w:val="nil"/>
            </w:tcBorders>
            <w:vAlign w:val="bottom"/>
          </w:tcPr>
          <w:p w14:paraId="7C3466F5"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429" w:type="pct"/>
            <w:tcBorders>
              <w:top w:val="nil"/>
              <w:left w:val="nil"/>
              <w:bottom w:val="nil"/>
              <w:right w:val="nil"/>
            </w:tcBorders>
            <w:vAlign w:val="bottom"/>
          </w:tcPr>
          <w:p w14:paraId="015EC73C"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0A1EA1" w:rsidRPr="00702045" w14:paraId="03D66C3B" w14:textId="77777777" w:rsidTr="00930383">
        <w:trPr>
          <w:trHeight w:val="342"/>
        </w:trPr>
        <w:tc>
          <w:tcPr>
            <w:tcW w:w="2863" w:type="pct"/>
            <w:tcBorders>
              <w:top w:val="nil"/>
              <w:left w:val="nil"/>
              <w:bottom w:val="nil"/>
              <w:right w:val="nil"/>
            </w:tcBorders>
            <w:shd w:val="clear" w:color="auto" w:fill="E8E8E8"/>
          </w:tcPr>
          <w:p w14:paraId="2DD36F47" w14:textId="77777777" w:rsidR="000A1EA1" w:rsidRPr="00702045" w:rsidRDefault="000A1EA1" w:rsidP="00680DB3">
            <w:pPr>
              <w:tabs>
                <w:tab w:val="clear" w:pos="432"/>
                <w:tab w:val="left" w:leader="dot" w:pos="5439"/>
              </w:tabs>
              <w:spacing w:before="60" w:after="60" w:line="240" w:lineRule="auto"/>
              <w:ind w:left="418" w:hanging="418"/>
              <w:jc w:val="left"/>
              <w:rPr>
                <w:rFonts w:ascii="Arial" w:hAnsi="Arial" w:cs="Arial"/>
                <w:sz w:val="20"/>
                <w:szCs w:val="20"/>
              </w:rPr>
            </w:pPr>
            <w:r w:rsidRPr="00702045">
              <w:rPr>
                <w:rFonts w:ascii="Arial" w:hAnsi="Arial" w:cs="Arial"/>
                <w:sz w:val="20"/>
                <w:szCs w:val="20"/>
              </w:rPr>
              <w:t>c.</w:t>
            </w:r>
            <w:r w:rsidRPr="00702045">
              <w:rPr>
                <w:rFonts w:ascii="Arial" w:hAnsi="Arial" w:cs="Arial"/>
                <w:sz w:val="20"/>
                <w:szCs w:val="20"/>
              </w:rPr>
              <w:tab/>
            </w:r>
            <w:r w:rsidR="007C5855" w:rsidRPr="00702045">
              <w:rPr>
                <w:rFonts w:ascii="Arial" w:hAnsi="Arial" w:cs="Arial"/>
                <w:sz w:val="20"/>
                <w:szCs w:val="20"/>
              </w:rPr>
              <w:t>N</w:t>
            </w:r>
            <w:r w:rsidRPr="00702045">
              <w:rPr>
                <w:rFonts w:ascii="Arial" w:hAnsi="Arial" w:cs="Arial"/>
                <w:sz w:val="20"/>
                <w:szCs w:val="20"/>
              </w:rPr>
              <w:t xml:space="preserve">ot </w:t>
            </w:r>
            <w:r w:rsidR="007C5855" w:rsidRPr="00702045">
              <w:rPr>
                <w:rFonts w:ascii="Arial" w:hAnsi="Arial" w:cs="Arial"/>
                <w:sz w:val="20"/>
                <w:szCs w:val="20"/>
              </w:rPr>
              <w:t xml:space="preserve">having the required </w:t>
            </w:r>
            <w:r w:rsidRPr="00702045">
              <w:rPr>
                <w:rFonts w:ascii="Arial" w:hAnsi="Arial" w:cs="Arial"/>
                <w:sz w:val="20"/>
                <w:szCs w:val="20"/>
              </w:rPr>
              <w:t>documentation for employment</w:t>
            </w:r>
            <w:r w:rsidR="003A5554" w:rsidRPr="00702045">
              <w:rPr>
                <w:rFonts w:ascii="Arial" w:hAnsi="Arial" w:cs="Arial"/>
                <w:sz w:val="20"/>
                <w:szCs w:val="20"/>
              </w:rPr>
              <w:t>, such as a birth certificate</w:t>
            </w:r>
            <w:r w:rsidRPr="00702045">
              <w:rPr>
                <w:rFonts w:ascii="Arial" w:hAnsi="Arial" w:cs="Arial"/>
                <w:sz w:val="20"/>
                <w:szCs w:val="20"/>
              </w:rPr>
              <w:tab/>
            </w:r>
          </w:p>
        </w:tc>
        <w:tc>
          <w:tcPr>
            <w:tcW w:w="510" w:type="pct"/>
            <w:tcBorders>
              <w:top w:val="nil"/>
              <w:left w:val="nil"/>
              <w:bottom w:val="nil"/>
              <w:right w:val="nil"/>
            </w:tcBorders>
            <w:shd w:val="clear" w:color="auto" w:fill="E8E8E8"/>
            <w:vAlign w:val="bottom"/>
          </w:tcPr>
          <w:p w14:paraId="2360D265"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473" w:type="pct"/>
            <w:tcBorders>
              <w:top w:val="nil"/>
              <w:left w:val="nil"/>
              <w:bottom w:val="nil"/>
              <w:right w:val="nil"/>
            </w:tcBorders>
            <w:shd w:val="clear" w:color="auto" w:fill="E8E8E8"/>
            <w:vAlign w:val="bottom"/>
          </w:tcPr>
          <w:p w14:paraId="5474357C"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363" w:type="pct"/>
            <w:tcBorders>
              <w:top w:val="nil"/>
              <w:left w:val="nil"/>
              <w:bottom w:val="nil"/>
              <w:right w:val="nil"/>
            </w:tcBorders>
            <w:shd w:val="clear" w:color="auto" w:fill="E8E8E8"/>
            <w:vAlign w:val="bottom"/>
          </w:tcPr>
          <w:p w14:paraId="0934AE81"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363" w:type="pct"/>
            <w:tcBorders>
              <w:top w:val="nil"/>
              <w:left w:val="nil"/>
              <w:bottom w:val="nil"/>
              <w:right w:val="nil"/>
            </w:tcBorders>
            <w:shd w:val="clear" w:color="auto" w:fill="E8E8E8"/>
            <w:vAlign w:val="bottom"/>
          </w:tcPr>
          <w:p w14:paraId="45173B91"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429" w:type="pct"/>
            <w:tcBorders>
              <w:top w:val="nil"/>
              <w:left w:val="nil"/>
              <w:bottom w:val="nil"/>
              <w:right w:val="nil"/>
            </w:tcBorders>
            <w:shd w:val="clear" w:color="auto" w:fill="E8E8E8"/>
            <w:vAlign w:val="bottom"/>
          </w:tcPr>
          <w:p w14:paraId="27550610"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0A1EA1" w:rsidRPr="00702045" w14:paraId="56B3DFB7" w14:textId="77777777" w:rsidTr="00930383">
        <w:trPr>
          <w:trHeight w:val="342"/>
        </w:trPr>
        <w:tc>
          <w:tcPr>
            <w:tcW w:w="2863" w:type="pct"/>
            <w:tcBorders>
              <w:top w:val="nil"/>
              <w:left w:val="nil"/>
              <w:bottom w:val="nil"/>
              <w:right w:val="nil"/>
            </w:tcBorders>
            <w:shd w:val="clear" w:color="auto" w:fill="auto"/>
          </w:tcPr>
          <w:p w14:paraId="5402D3CC" w14:textId="77777777" w:rsidR="000A1EA1" w:rsidRPr="00702045" w:rsidRDefault="000A1EA1" w:rsidP="00680DB3">
            <w:pPr>
              <w:tabs>
                <w:tab w:val="clear" w:pos="432"/>
                <w:tab w:val="left" w:leader="dot" w:pos="5439"/>
              </w:tabs>
              <w:spacing w:before="60" w:after="60" w:line="240" w:lineRule="auto"/>
              <w:ind w:left="418" w:hanging="418"/>
              <w:jc w:val="left"/>
              <w:rPr>
                <w:rFonts w:ascii="Arial" w:hAnsi="Arial" w:cs="Arial"/>
                <w:sz w:val="20"/>
                <w:szCs w:val="20"/>
              </w:rPr>
            </w:pPr>
            <w:r w:rsidRPr="00702045">
              <w:rPr>
                <w:rFonts w:ascii="Arial" w:hAnsi="Arial" w:cs="Arial"/>
                <w:sz w:val="20"/>
                <w:szCs w:val="20"/>
              </w:rPr>
              <w:t xml:space="preserve">d. </w:t>
            </w:r>
            <w:r w:rsidRPr="00702045">
              <w:rPr>
                <w:rFonts w:ascii="Arial" w:hAnsi="Arial" w:cs="Arial"/>
                <w:sz w:val="20"/>
                <w:szCs w:val="20"/>
              </w:rPr>
              <w:tab/>
            </w:r>
            <w:r w:rsidR="003A5554" w:rsidRPr="00702045">
              <w:rPr>
                <w:rFonts w:ascii="Arial" w:hAnsi="Arial" w:cs="Arial"/>
                <w:sz w:val="20"/>
                <w:szCs w:val="20"/>
              </w:rPr>
              <w:t xml:space="preserve">Not having </w:t>
            </w:r>
            <w:r w:rsidRPr="00702045">
              <w:rPr>
                <w:rFonts w:ascii="Arial" w:hAnsi="Arial" w:cs="Arial"/>
                <w:sz w:val="20"/>
                <w:szCs w:val="20"/>
              </w:rPr>
              <w:t>good enough childcare or family help</w:t>
            </w:r>
            <w:r w:rsidRPr="00702045">
              <w:rPr>
                <w:rFonts w:ascii="Arial" w:hAnsi="Arial" w:cs="Arial"/>
                <w:sz w:val="20"/>
                <w:szCs w:val="20"/>
              </w:rPr>
              <w:tab/>
            </w:r>
          </w:p>
        </w:tc>
        <w:tc>
          <w:tcPr>
            <w:tcW w:w="510" w:type="pct"/>
            <w:tcBorders>
              <w:top w:val="nil"/>
              <w:left w:val="nil"/>
              <w:bottom w:val="nil"/>
              <w:right w:val="nil"/>
            </w:tcBorders>
            <w:shd w:val="clear" w:color="auto" w:fill="auto"/>
            <w:vAlign w:val="bottom"/>
          </w:tcPr>
          <w:p w14:paraId="0B841413"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473" w:type="pct"/>
            <w:tcBorders>
              <w:top w:val="nil"/>
              <w:left w:val="nil"/>
              <w:bottom w:val="nil"/>
              <w:right w:val="nil"/>
            </w:tcBorders>
            <w:shd w:val="clear" w:color="auto" w:fill="auto"/>
            <w:vAlign w:val="bottom"/>
          </w:tcPr>
          <w:p w14:paraId="6502E402"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363" w:type="pct"/>
            <w:tcBorders>
              <w:top w:val="nil"/>
              <w:left w:val="nil"/>
              <w:bottom w:val="nil"/>
              <w:right w:val="nil"/>
            </w:tcBorders>
            <w:vAlign w:val="bottom"/>
          </w:tcPr>
          <w:p w14:paraId="3AF20907"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363" w:type="pct"/>
            <w:tcBorders>
              <w:top w:val="nil"/>
              <w:left w:val="nil"/>
              <w:bottom w:val="nil"/>
              <w:right w:val="nil"/>
            </w:tcBorders>
            <w:shd w:val="clear" w:color="auto" w:fill="auto"/>
            <w:vAlign w:val="bottom"/>
          </w:tcPr>
          <w:p w14:paraId="72512563"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429" w:type="pct"/>
            <w:tcBorders>
              <w:top w:val="nil"/>
              <w:left w:val="nil"/>
              <w:bottom w:val="nil"/>
              <w:right w:val="nil"/>
            </w:tcBorders>
            <w:shd w:val="clear" w:color="auto" w:fill="auto"/>
            <w:vAlign w:val="bottom"/>
          </w:tcPr>
          <w:p w14:paraId="2E142A9F"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0A1EA1" w:rsidRPr="00702045" w14:paraId="4BA83E58" w14:textId="77777777" w:rsidTr="00930383">
        <w:trPr>
          <w:trHeight w:val="342"/>
        </w:trPr>
        <w:tc>
          <w:tcPr>
            <w:tcW w:w="2863" w:type="pct"/>
            <w:tcBorders>
              <w:top w:val="nil"/>
              <w:left w:val="nil"/>
              <w:bottom w:val="nil"/>
              <w:right w:val="nil"/>
            </w:tcBorders>
            <w:shd w:val="clear" w:color="auto" w:fill="E8E8E8"/>
          </w:tcPr>
          <w:p w14:paraId="4D9A5409" w14:textId="77777777" w:rsidR="000A1EA1" w:rsidRPr="00702045" w:rsidRDefault="000A1EA1" w:rsidP="00680DB3">
            <w:pPr>
              <w:tabs>
                <w:tab w:val="clear" w:pos="432"/>
                <w:tab w:val="left" w:leader="dot" w:pos="5439"/>
              </w:tabs>
              <w:spacing w:before="60" w:after="60" w:line="240" w:lineRule="auto"/>
              <w:ind w:left="418" w:hanging="418"/>
              <w:jc w:val="left"/>
              <w:rPr>
                <w:rFonts w:ascii="Arial" w:hAnsi="Arial" w:cs="Arial"/>
                <w:sz w:val="20"/>
                <w:szCs w:val="20"/>
              </w:rPr>
            </w:pPr>
            <w:r w:rsidRPr="00702045">
              <w:rPr>
                <w:rFonts w:ascii="Arial" w:hAnsi="Arial" w:cs="Arial"/>
                <w:sz w:val="20"/>
                <w:szCs w:val="20"/>
              </w:rPr>
              <w:t>e.</w:t>
            </w:r>
            <w:r w:rsidRPr="00702045">
              <w:rPr>
                <w:rFonts w:ascii="Arial" w:hAnsi="Arial" w:cs="Arial"/>
                <w:sz w:val="20"/>
                <w:szCs w:val="20"/>
              </w:rPr>
              <w:tab/>
            </w:r>
            <w:r w:rsidR="003A5554" w:rsidRPr="00702045">
              <w:rPr>
                <w:rFonts w:ascii="Arial" w:hAnsi="Arial" w:cs="Arial"/>
                <w:sz w:val="20"/>
                <w:szCs w:val="20"/>
              </w:rPr>
              <w:t>Having</w:t>
            </w:r>
            <w:r w:rsidRPr="00702045">
              <w:rPr>
                <w:rFonts w:ascii="Arial" w:hAnsi="Arial" w:cs="Arial"/>
                <w:sz w:val="20"/>
                <w:szCs w:val="20"/>
              </w:rPr>
              <w:t xml:space="preserve"> a criminal record</w:t>
            </w:r>
            <w:r w:rsidRPr="00702045">
              <w:rPr>
                <w:rFonts w:ascii="Arial" w:hAnsi="Arial" w:cs="Arial"/>
                <w:sz w:val="20"/>
                <w:szCs w:val="20"/>
              </w:rPr>
              <w:tab/>
            </w:r>
          </w:p>
        </w:tc>
        <w:tc>
          <w:tcPr>
            <w:tcW w:w="510" w:type="pct"/>
            <w:tcBorders>
              <w:top w:val="nil"/>
              <w:left w:val="nil"/>
              <w:bottom w:val="nil"/>
              <w:right w:val="nil"/>
            </w:tcBorders>
            <w:shd w:val="clear" w:color="auto" w:fill="E8E8E8"/>
            <w:vAlign w:val="bottom"/>
          </w:tcPr>
          <w:p w14:paraId="3496ADF8"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473" w:type="pct"/>
            <w:tcBorders>
              <w:top w:val="nil"/>
              <w:left w:val="nil"/>
              <w:bottom w:val="nil"/>
              <w:right w:val="nil"/>
            </w:tcBorders>
            <w:shd w:val="clear" w:color="auto" w:fill="E8E8E8"/>
            <w:vAlign w:val="bottom"/>
          </w:tcPr>
          <w:p w14:paraId="139CCEA0"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363" w:type="pct"/>
            <w:tcBorders>
              <w:top w:val="nil"/>
              <w:left w:val="nil"/>
              <w:bottom w:val="nil"/>
              <w:right w:val="nil"/>
            </w:tcBorders>
            <w:shd w:val="clear" w:color="auto" w:fill="E8E8E8"/>
            <w:vAlign w:val="bottom"/>
          </w:tcPr>
          <w:p w14:paraId="01AF8734"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363" w:type="pct"/>
            <w:tcBorders>
              <w:top w:val="nil"/>
              <w:left w:val="nil"/>
              <w:bottom w:val="nil"/>
              <w:right w:val="nil"/>
            </w:tcBorders>
            <w:shd w:val="clear" w:color="auto" w:fill="E8E8E8"/>
            <w:vAlign w:val="bottom"/>
          </w:tcPr>
          <w:p w14:paraId="45E27669"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429" w:type="pct"/>
            <w:tcBorders>
              <w:top w:val="nil"/>
              <w:left w:val="nil"/>
              <w:bottom w:val="nil"/>
              <w:right w:val="nil"/>
            </w:tcBorders>
            <w:shd w:val="clear" w:color="auto" w:fill="E8E8E8"/>
            <w:vAlign w:val="bottom"/>
          </w:tcPr>
          <w:p w14:paraId="1BE56D8B"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0A1EA1" w:rsidRPr="00702045" w14:paraId="3E6882B0" w14:textId="77777777" w:rsidTr="00930383">
        <w:trPr>
          <w:trHeight w:val="342"/>
        </w:trPr>
        <w:tc>
          <w:tcPr>
            <w:tcW w:w="2863" w:type="pct"/>
            <w:tcBorders>
              <w:top w:val="nil"/>
              <w:left w:val="nil"/>
              <w:bottom w:val="nil"/>
              <w:right w:val="nil"/>
            </w:tcBorders>
            <w:shd w:val="clear" w:color="auto" w:fill="auto"/>
          </w:tcPr>
          <w:p w14:paraId="106C8F70" w14:textId="77777777" w:rsidR="000A1EA1" w:rsidRPr="00702045" w:rsidRDefault="000A1EA1" w:rsidP="00680DB3">
            <w:pPr>
              <w:tabs>
                <w:tab w:val="clear" w:pos="432"/>
                <w:tab w:val="left" w:leader="dot" w:pos="5439"/>
              </w:tabs>
              <w:spacing w:before="60" w:after="60" w:line="240" w:lineRule="auto"/>
              <w:ind w:left="418" w:hanging="418"/>
              <w:jc w:val="left"/>
              <w:rPr>
                <w:rFonts w:ascii="Arial" w:hAnsi="Arial" w:cs="Arial"/>
                <w:sz w:val="20"/>
                <w:szCs w:val="20"/>
              </w:rPr>
            </w:pPr>
            <w:r w:rsidRPr="00702045">
              <w:rPr>
                <w:rFonts w:ascii="Arial" w:hAnsi="Arial" w:cs="Arial"/>
                <w:sz w:val="20"/>
                <w:szCs w:val="20"/>
              </w:rPr>
              <w:t>f.</w:t>
            </w:r>
            <w:r w:rsidRPr="00702045">
              <w:rPr>
                <w:rFonts w:ascii="Arial" w:hAnsi="Arial" w:cs="Arial"/>
                <w:sz w:val="20"/>
                <w:szCs w:val="20"/>
              </w:rPr>
              <w:tab/>
            </w:r>
            <w:r w:rsidR="003A5554" w:rsidRPr="00702045">
              <w:rPr>
                <w:rFonts w:ascii="Arial" w:hAnsi="Arial" w:cs="Arial"/>
                <w:sz w:val="20"/>
                <w:szCs w:val="20"/>
              </w:rPr>
              <w:t>Not having</w:t>
            </w:r>
            <w:r w:rsidRPr="00702045">
              <w:rPr>
                <w:rFonts w:ascii="Arial" w:hAnsi="Arial" w:cs="Arial"/>
                <w:sz w:val="20"/>
                <w:szCs w:val="20"/>
              </w:rPr>
              <w:t xml:space="preserve"> the ri</w:t>
            </w:r>
            <w:r w:rsidR="00680DB3" w:rsidRPr="00702045">
              <w:rPr>
                <w:rFonts w:ascii="Arial" w:hAnsi="Arial" w:cs="Arial"/>
                <w:sz w:val="20"/>
                <w:szCs w:val="20"/>
              </w:rPr>
              <w:t>ght skills or education</w:t>
            </w:r>
            <w:r w:rsidR="00680DB3" w:rsidRPr="00702045">
              <w:rPr>
                <w:rFonts w:ascii="Arial" w:hAnsi="Arial" w:cs="Arial"/>
                <w:sz w:val="20"/>
                <w:szCs w:val="20"/>
              </w:rPr>
              <w:tab/>
            </w:r>
          </w:p>
        </w:tc>
        <w:tc>
          <w:tcPr>
            <w:tcW w:w="510" w:type="pct"/>
            <w:tcBorders>
              <w:top w:val="nil"/>
              <w:left w:val="nil"/>
              <w:bottom w:val="nil"/>
              <w:right w:val="nil"/>
            </w:tcBorders>
            <w:shd w:val="clear" w:color="auto" w:fill="auto"/>
            <w:vAlign w:val="bottom"/>
          </w:tcPr>
          <w:p w14:paraId="2FC76A85"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473" w:type="pct"/>
            <w:tcBorders>
              <w:top w:val="nil"/>
              <w:left w:val="nil"/>
              <w:bottom w:val="nil"/>
              <w:right w:val="nil"/>
            </w:tcBorders>
            <w:shd w:val="clear" w:color="auto" w:fill="auto"/>
            <w:vAlign w:val="bottom"/>
          </w:tcPr>
          <w:p w14:paraId="104E37F3"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363" w:type="pct"/>
            <w:tcBorders>
              <w:top w:val="nil"/>
              <w:left w:val="nil"/>
              <w:bottom w:val="nil"/>
              <w:right w:val="nil"/>
            </w:tcBorders>
            <w:vAlign w:val="bottom"/>
          </w:tcPr>
          <w:p w14:paraId="23C531A2"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363" w:type="pct"/>
            <w:tcBorders>
              <w:top w:val="nil"/>
              <w:left w:val="nil"/>
              <w:bottom w:val="nil"/>
              <w:right w:val="nil"/>
            </w:tcBorders>
            <w:shd w:val="clear" w:color="auto" w:fill="auto"/>
            <w:vAlign w:val="bottom"/>
          </w:tcPr>
          <w:p w14:paraId="5F0DCAD9"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429" w:type="pct"/>
            <w:tcBorders>
              <w:top w:val="nil"/>
              <w:left w:val="nil"/>
              <w:bottom w:val="nil"/>
              <w:right w:val="nil"/>
            </w:tcBorders>
            <w:shd w:val="clear" w:color="auto" w:fill="auto"/>
            <w:vAlign w:val="bottom"/>
          </w:tcPr>
          <w:p w14:paraId="2F2BCD1C"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r w:rsidR="000A1EA1" w:rsidRPr="00702045" w14:paraId="2275633E" w14:textId="77777777" w:rsidTr="00930383">
        <w:trPr>
          <w:trHeight w:val="342"/>
        </w:trPr>
        <w:tc>
          <w:tcPr>
            <w:tcW w:w="2863" w:type="pct"/>
            <w:tcBorders>
              <w:top w:val="nil"/>
              <w:left w:val="nil"/>
              <w:bottom w:val="nil"/>
              <w:right w:val="nil"/>
            </w:tcBorders>
            <w:shd w:val="clear" w:color="auto" w:fill="E8E8E8"/>
          </w:tcPr>
          <w:p w14:paraId="4A6A79C5" w14:textId="77777777" w:rsidR="000A1EA1" w:rsidRPr="00702045" w:rsidRDefault="000A1EA1" w:rsidP="00680DB3">
            <w:pPr>
              <w:tabs>
                <w:tab w:val="clear" w:pos="432"/>
                <w:tab w:val="left" w:leader="dot" w:pos="5439"/>
              </w:tabs>
              <w:spacing w:before="60" w:after="60" w:line="240" w:lineRule="auto"/>
              <w:ind w:left="418" w:hanging="418"/>
              <w:jc w:val="left"/>
              <w:rPr>
                <w:rFonts w:ascii="Arial" w:hAnsi="Arial" w:cs="Arial"/>
                <w:sz w:val="20"/>
                <w:szCs w:val="20"/>
              </w:rPr>
            </w:pPr>
            <w:r w:rsidRPr="00702045">
              <w:rPr>
                <w:rFonts w:ascii="Arial" w:hAnsi="Arial" w:cs="Arial"/>
                <w:sz w:val="20"/>
                <w:szCs w:val="20"/>
              </w:rPr>
              <w:t>g.</w:t>
            </w:r>
            <w:r w:rsidRPr="00702045">
              <w:rPr>
                <w:rFonts w:ascii="Arial" w:hAnsi="Arial" w:cs="Arial"/>
                <w:sz w:val="20"/>
                <w:szCs w:val="20"/>
              </w:rPr>
              <w:tab/>
            </w:r>
            <w:r w:rsidR="003A5554" w:rsidRPr="00702045">
              <w:rPr>
                <w:rFonts w:ascii="Arial" w:hAnsi="Arial" w:cs="Arial"/>
                <w:sz w:val="20"/>
                <w:szCs w:val="20"/>
              </w:rPr>
              <w:t>Having</w:t>
            </w:r>
            <w:r w:rsidRPr="00702045">
              <w:rPr>
                <w:rFonts w:ascii="Arial" w:hAnsi="Arial" w:cs="Arial"/>
                <w:sz w:val="20"/>
                <w:szCs w:val="20"/>
              </w:rPr>
              <w:t xml:space="preserve"> substance use or mental health problems</w:t>
            </w:r>
            <w:r w:rsidRPr="00702045">
              <w:rPr>
                <w:rFonts w:ascii="Arial" w:hAnsi="Arial" w:cs="Arial"/>
                <w:sz w:val="20"/>
                <w:szCs w:val="20"/>
              </w:rPr>
              <w:tab/>
            </w:r>
          </w:p>
        </w:tc>
        <w:tc>
          <w:tcPr>
            <w:tcW w:w="510" w:type="pct"/>
            <w:tcBorders>
              <w:top w:val="nil"/>
              <w:left w:val="nil"/>
              <w:bottom w:val="nil"/>
              <w:right w:val="nil"/>
            </w:tcBorders>
            <w:shd w:val="clear" w:color="auto" w:fill="E8E8E8"/>
            <w:vAlign w:val="bottom"/>
          </w:tcPr>
          <w:p w14:paraId="71CE609E"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1</w:t>
            </w:r>
          </w:p>
        </w:tc>
        <w:tc>
          <w:tcPr>
            <w:tcW w:w="473" w:type="pct"/>
            <w:tcBorders>
              <w:top w:val="nil"/>
              <w:left w:val="nil"/>
              <w:bottom w:val="nil"/>
              <w:right w:val="nil"/>
            </w:tcBorders>
            <w:shd w:val="clear" w:color="auto" w:fill="E8E8E8"/>
            <w:vAlign w:val="bottom"/>
          </w:tcPr>
          <w:p w14:paraId="155D7660"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2</w:t>
            </w:r>
          </w:p>
        </w:tc>
        <w:tc>
          <w:tcPr>
            <w:tcW w:w="363" w:type="pct"/>
            <w:tcBorders>
              <w:top w:val="nil"/>
              <w:left w:val="nil"/>
              <w:bottom w:val="nil"/>
              <w:right w:val="nil"/>
            </w:tcBorders>
            <w:shd w:val="clear" w:color="auto" w:fill="E8E8E8"/>
            <w:vAlign w:val="bottom"/>
          </w:tcPr>
          <w:p w14:paraId="3D9306C9"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3</w:t>
            </w:r>
          </w:p>
        </w:tc>
        <w:tc>
          <w:tcPr>
            <w:tcW w:w="363" w:type="pct"/>
            <w:tcBorders>
              <w:top w:val="nil"/>
              <w:left w:val="nil"/>
              <w:bottom w:val="nil"/>
              <w:right w:val="nil"/>
            </w:tcBorders>
            <w:shd w:val="clear" w:color="auto" w:fill="E8E8E8"/>
            <w:vAlign w:val="bottom"/>
          </w:tcPr>
          <w:p w14:paraId="4C78128D"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d</w:t>
            </w:r>
          </w:p>
        </w:tc>
        <w:tc>
          <w:tcPr>
            <w:tcW w:w="429" w:type="pct"/>
            <w:tcBorders>
              <w:top w:val="nil"/>
              <w:left w:val="nil"/>
              <w:bottom w:val="nil"/>
              <w:right w:val="nil"/>
            </w:tcBorders>
            <w:shd w:val="clear" w:color="auto" w:fill="E8E8E8"/>
            <w:vAlign w:val="bottom"/>
          </w:tcPr>
          <w:p w14:paraId="356C9AA4" w14:textId="77777777" w:rsidR="000A1EA1" w:rsidRPr="00702045" w:rsidRDefault="000A1EA1" w:rsidP="00C67AB6">
            <w:pPr>
              <w:tabs>
                <w:tab w:val="left" w:pos="1008"/>
                <w:tab w:val="left" w:pos="1800"/>
              </w:tabs>
              <w:spacing w:before="60" w:after="60" w:line="240" w:lineRule="auto"/>
              <w:ind w:hanging="12"/>
              <w:jc w:val="center"/>
              <w:rPr>
                <w:rFonts w:ascii="Arial" w:hAnsi="Arial" w:cs="Arial"/>
                <w:sz w:val="18"/>
                <w:szCs w:val="18"/>
              </w:rPr>
            </w:pPr>
            <w:r w:rsidRPr="00702045">
              <w:rPr>
                <w:rFonts w:ascii="Arial" w:hAnsi="Arial" w:cs="Arial"/>
                <w:sz w:val="18"/>
                <w:szCs w:val="18"/>
              </w:rPr>
              <w:t>r</w:t>
            </w:r>
          </w:p>
        </w:tc>
      </w:tr>
    </w:tbl>
    <w:p w14:paraId="0C6CF6F3" w14:textId="77777777" w:rsidR="009B789F" w:rsidRPr="00702045" w:rsidRDefault="009B789F" w:rsidP="00257777">
      <w:pPr>
        <w:tabs>
          <w:tab w:val="clear" w:pos="432"/>
        </w:tabs>
        <w:spacing w:line="240" w:lineRule="auto"/>
        <w:ind w:firstLine="0"/>
        <w:jc w:val="left"/>
        <w:rPr>
          <w:rFonts w:ascii="Arial" w:hAnsi="Arial" w:cs="Arial"/>
          <w:b/>
          <w:sz w:val="20"/>
          <w:szCs w:val="20"/>
        </w:rPr>
      </w:pPr>
    </w:p>
    <w:p w14:paraId="4B4A8F4F" w14:textId="77777777" w:rsidR="004E273B" w:rsidRPr="00702045" w:rsidRDefault="004E273B">
      <w:pPr>
        <w:tabs>
          <w:tab w:val="clear" w:pos="432"/>
        </w:tabs>
        <w:spacing w:line="240" w:lineRule="auto"/>
        <w:ind w:firstLine="0"/>
        <w:jc w:val="left"/>
        <w:rPr>
          <w:rFonts w:ascii="Arial" w:hAnsi="Arial" w:cs="Arial"/>
          <w:b/>
          <w:sz w:val="20"/>
          <w:szCs w:val="20"/>
        </w:rPr>
      </w:pPr>
      <w:r w:rsidRPr="00702045">
        <w:rPr>
          <w:rFonts w:ascii="Arial" w:hAnsi="Arial" w:cs="Arial"/>
          <w:b/>
          <w:sz w:val="20"/>
          <w:szCs w:val="20"/>
        </w:rPr>
        <w:br w:type="page"/>
      </w:r>
    </w:p>
    <w:p w14:paraId="0668AB09" w14:textId="0B3018E1" w:rsidR="004E273B" w:rsidRPr="00702045" w:rsidRDefault="00F25665" w:rsidP="00A547C7">
      <w:pPr>
        <w:tabs>
          <w:tab w:val="clear" w:pos="432"/>
        </w:tabs>
        <w:spacing w:line="240" w:lineRule="auto"/>
        <w:ind w:firstLine="0"/>
        <w:jc w:val="center"/>
        <w:rPr>
          <w:rFonts w:ascii="Arial" w:hAnsi="Arial" w:cs="Arial"/>
          <w:sz w:val="20"/>
          <w:szCs w:val="20"/>
        </w:rPr>
      </w:pPr>
      <w:r>
        <w:rPr>
          <w:rFonts w:ascii="Arial" w:hAnsi="Arial" w:cs="Arial"/>
          <w:noProof/>
          <w:sz w:val="20"/>
          <w:szCs w:val="20"/>
        </w:rPr>
        <w:lastRenderedPageBreak/>
        <mc:AlternateContent>
          <mc:Choice Requires="wpg">
            <w:drawing>
              <wp:anchor distT="0" distB="0" distL="114300" distR="114300" simplePos="0" relativeHeight="252223488" behindDoc="0" locked="0" layoutInCell="1" allowOverlap="1" wp14:anchorId="21C949D9" wp14:editId="2F1B1B05">
                <wp:simplePos x="0" y="0"/>
                <wp:positionH relativeFrom="column">
                  <wp:posOffset>-546100</wp:posOffset>
                </wp:positionH>
                <wp:positionV relativeFrom="paragraph">
                  <wp:posOffset>-196850</wp:posOffset>
                </wp:positionV>
                <wp:extent cx="7019234" cy="365760"/>
                <wp:effectExtent l="0" t="0" r="0" b="0"/>
                <wp:wrapNone/>
                <wp:docPr id="36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234" cy="365760"/>
                          <a:chOff x="579" y="3665"/>
                          <a:chExt cx="11077" cy="524"/>
                        </a:xfrm>
                      </wpg:grpSpPr>
                      <wps:wsp>
                        <wps:cNvPr id="365" name="Text Box 244"/>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996400B" w14:textId="77777777" w:rsidR="00F25665" w:rsidRPr="006D13E4" w:rsidRDefault="00F25665" w:rsidP="00930383">
                              <w:pPr>
                                <w:shd w:val="clear" w:color="auto" w:fill="E8E8E8"/>
                                <w:tabs>
                                  <w:tab w:val="clear" w:pos="432"/>
                                </w:tabs>
                                <w:spacing w:before="60" w:after="60"/>
                                <w:ind w:firstLine="0"/>
                                <w:jc w:val="center"/>
                              </w:pPr>
                              <w:r>
                                <w:rPr>
                                  <w:rFonts w:ascii="Arial" w:hAnsi="Arial" w:cs="Arial"/>
                                  <w:b/>
                                </w:rPr>
                                <w:t>F</w:t>
                              </w:r>
                              <w:r w:rsidRPr="00247107">
                                <w:rPr>
                                  <w:rFonts w:ascii="Arial" w:hAnsi="Arial" w:cs="Arial"/>
                                  <w:b/>
                                </w:rPr>
                                <w:t xml:space="preserve">. </w:t>
                              </w:r>
                              <w:r>
                                <w:rPr>
                                  <w:rFonts w:ascii="Arial" w:hAnsi="Arial" w:cs="Arial"/>
                                  <w:b/>
                                </w:rPr>
                                <w:t>Well Being</w:t>
                              </w:r>
                            </w:p>
                          </w:txbxContent>
                        </wps:txbx>
                        <wps:bodyPr rot="0" vert="horz" wrap="square" lIns="0" tIns="45720" rIns="0" bIns="45720" anchor="t" anchorCtr="0" upright="1">
                          <a:noAutofit/>
                        </wps:bodyPr>
                      </wps:wsp>
                      <wps:wsp>
                        <wps:cNvPr id="366" name="Line 245"/>
                        <wps:cNvCnPr>
                          <a:cxnSpLocks noChangeShapeType="1"/>
                        </wps:cNvCnPr>
                        <wps:spPr bwMode="auto">
                          <a:xfrm flipH="1">
                            <a:off x="579" y="3665"/>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67" name="Line 24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14:sizeRelH relativeFrom="margin">
                  <wp14:pctWidth>0</wp14:pctWidth>
                </wp14:sizeRelH>
              </wp:anchor>
            </w:drawing>
          </mc:Choice>
          <mc:Fallback>
            <w:pict>
              <v:group w14:anchorId="21C949D9" id="_x0000_s1176" style="position:absolute;left:0;text-align:left;margin-left:-43pt;margin-top:-15.5pt;width:552.7pt;height:28.8pt;z-index:252223488;mso-width-relative:margin" coordorigin="579,3665" coordsize="1107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">
                <v:shape id="Text Box 244" o:spid="_x0000_s1177"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ZIa8UA&#10;AADcAAAADwAAAGRycy9kb3ducmV2LnhtbESPQWvCQBSE7wX/w/KE3upGS4NEN6KCVNpemnrw+Mi+&#10;bILZtzG71dhf3y0UPA4z8w2zXA22FRfqfeNYwXSSgCAunW7YKDh87Z7mIHxA1tg6JgU38rDKRw9L&#10;zLS78iddimBEhLDPUEEdQpdJ6cuaLPqJ64ijV7neYoiyN1L3eI1w28pZkqTSYsNxocaOtjWVp+Lb&#10;KvjYHn/OmJj3t6ow7dwXqd68pko9jof1AkSgIdzD/+29VvCcvsDfmX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1khrxQAAANwAAAAPAAAAAAAAAAAAAAAAAJgCAABkcnMv&#10;ZG93bnJldi54bWxQSwUGAAAAAAQABAD1AAAAigMAAAAA&#10;" fillcolor="#e8e8e8" stroked="f" strokeweight=".5pt">
                  <v:textbox inset="0,,0">
                    <w:txbxContent>
                      <w:p w14:paraId="2996400B" w14:textId="77777777" w:rsidR="00F25665" w:rsidRPr="006D13E4" w:rsidRDefault="00F25665" w:rsidP="00930383">
                        <w:pPr>
                          <w:shd w:val="clear" w:color="auto" w:fill="E8E8E8"/>
                          <w:tabs>
                            <w:tab w:val="clear" w:pos="432"/>
                          </w:tabs>
                          <w:spacing w:before="60" w:after="60"/>
                          <w:ind w:firstLine="0"/>
                          <w:jc w:val="center"/>
                        </w:pPr>
                        <w:r>
                          <w:rPr>
                            <w:rFonts w:ascii="Arial" w:hAnsi="Arial" w:cs="Arial"/>
                            <w:b/>
                          </w:rPr>
                          <w:t>F</w:t>
                        </w:r>
                        <w:r w:rsidRPr="00247107">
                          <w:rPr>
                            <w:rFonts w:ascii="Arial" w:hAnsi="Arial" w:cs="Arial"/>
                            <w:b/>
                          </w:rPr>
                          <w:t xml:space="preserve">. </w:t>
                        </w:r>
                        <w:r>
                          <w:rPr>
                            <w:rFonts w:ascii="Arial" w:hAnsi="Arial" w:cs="Arial"/>
                            <w:b/>
                          </w:rPr>
                          <w:t>Well Being</w:t>
                        </w:r>
                      </w:p>
                    </w:txbxContent>
                  </v:textbox>
                </v:shape>
                <v:line id="Line 245" o:spid="_x0000_s1178" style="position:absolute;flip:x;visibility:visible;mso-wrap-style:square" from="579,3665" to="11638,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AFtsUAAADcAAAADwAAAGRycy9kb3ducmV2LnhtbESPQWsCMRSE7wX/Q3gFL0Wz28KuXY0i&#10;FcXiqbb0/Lp5bpYmL8sm6vbfm0Khx2FmvmEWq8FZcaE+tJ4V5NMMBHHtdcuNgo/37WQGIkRkjdYz&#10;KfihAKvl6G6BlfZXfqPLMTYiQThUqMDE2FVShtqQwzD1HXHyTr53GJPsG6l7vCa4s/IxywrpsOW0&#10;YLCjF0P19/HsFLzuaNjYQ9E+bGxelvlziZ/mS6nx/bCeg4g0xP/wX3uvFTwVBfyeS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AFtsUAAADcAAAADwAAAAAAAAAA&#10;AAAAAAChAgAAZHJzL2Rvd25yZXYueG1sUEsFBgAAAAAEAAQA+QAAAJMDAAAAAA==&#10;" stroked="f" strokeweight=".5pt"/>
                <v:line id="Line 246" o:spid="_x0000_s117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gLcUAAADcAAAADwAAAGRycy9kb3ducmV2LnhtbESPQWsCMRSE7wX/Q3gFL0Wz28KuXY0i&#10;FcXiqbb0/Lp5bpYmL8sm6vbfm0Khx2FmvmEWq8FZcaE+tJ4V5NMMBHHtdcuNgo/37WQGIkRkjdYz&#10;KfihAKvl6G6BlfZXfqPLMTYiQThUqMDE2FVShtqQwzD1HXHyTr53GJPsG6l7vCa4s/IxywrpsOW0&#10;YLCjF0P19/HsFLzuaNjYQ9E+bGxelvlziZ/mS6nx/bCeg4g0xP/wX3uvFTwVJfyeS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ygLcUAAADcAAAADwAAAAAAAAAA&#10;AAAAAAChAgAAZHJzL2Rvd25yZXYueG1sUEsFBgAAAAAEAAQA+QAAAJMDAAAAAA==&#10;" stroked="f" strokeweight=".5pt"/>
              </v:group>
            </w:pict>
          </mc:Fallback>
        </mc:AlternateContent>
      </w:r>
      <w:r w:rsidR="00342F4F" w:rsidRPr="00702045">
        <w:rPr>
          <w:rFonts w:ascii="Arial" w:hAnsi="Arial" w:cs="Arial"/>
          <w:sz w:val="20"/>
          <w:szCs w:val="20"/>
        </w:rPr>
        <w:t xml:space="preserve"> </w:t>
      </w:r>
    </w:p>
    <w:p w14:paraId="787629DE" w14:textId="77777777" w:rsidR="00A547C7" w:rsidRPr="00702045" w:rsidRDefault="00A547C7" w:rsidP="00A547C7">
      <w:pPr>
        <w:tabs>
          <w:tab w:val="clear" w:pos="432"/>
          <w:tab w:val="left" w:pos="720"/>
        </w:tabs>
        <w:spacing w:line="240" w:lineRule="auto"/>
        <w:ind w:left="720" w:right="360" w:hanging="720"/>
        <w:jc w:val="left"/>
        <w:rPr>
          <w:rFonts w:ascii="Arial" w:hAnsi="Arial" w:cs="Arial"/>
          <w:b/>
          <w:sz w:val="20"/>
          <w:szCs w:val="20"/>
        </w:rPr>
      </w:pPr>
    </w:p>
    <w:p w14:paraId="6831334A" w14:textId="77777777" w:rsidR="00501D15" w:rsidRPr="00702045" w:rsidRDefault="00501D15" w:rsidP="00501D15">
      <w:pPr>
        <w:tabs>
          <w:tab w:val="clear" w:pos="432"/>
          <w:tab w:val="left" w:pos="720"/>
        </w:tabs>
        <w:spacing w:after="240" w:line="240" w:lineRule="auto"/>
        <w:ind w:left="720" w:right="360" w:hanging="720"/>
        <w:jc w:val="left"/>
        <w:rPr>
          <w:rFonts w:ascii="Arial" w:hAnsi="Arial" w:cs="Arial"/>
          <w:b/>
          <w:sz w:val="20"/>
          <w:szCs w:val="20"/>
        </w:rPr>
      </w:pPr>
      <w:r w:rsidRPr="00702045">
        <w:rPr>
          <w:rFonts w:ascii="Arial" w:hAnsi="Arial" w:cs="Arial"/>
          <w:b/>
          <w:sz w:val="20"/>
          <w:szCs w:val="20"/>
        </w:rPr>
        <w:t>These next questions are about how you are doing.</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A547C7" w:rsidRPr="00702045" w14:paraId="32A55922" w14:textId="77777777" w:rsidTr="006D67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28991A6" w14:textId="77777777" w:rsidR="00A547C7" w:rsidRPr="00702045" w:rsidRDefault="00A547C7" w:rsidP="00D556B7">
            <w:pPr>
              <w:spacing w:before="60" w:after="60" w:line="240" w:lineRule="auto"/>
              <w:ind w:firstLine="0"/>
              <w:jc w:val="left"/>
              <w:rPr>
                <w:rFonts w:ascii="Arial" w:hAnsi="Arial" w:cs="Arial"/>
                <w:bCs/>
                <w:caps/>
                <w:sz w:val="20"/>
              </w:rPr>
            </w:pPr>
            <w:r w:rsidRPr="00702045">
              <w:rPr>
                <w:rFonts w:ascii="Arial" w:hAnsi="Arial" w:cs="Arial"/>
                <w:sz w:val="20"/>
              </w:rPr>
              <w:t>ALL</w:t>
            </w:r>
          </w:p>
        </w:tc>
      </w:tr>
    </w:tbl>
    <w:p w14:paraId="0C59404D" w14:textId="77777777" w:rsidR="00A547C7" w:rsidRPr="00702045" w:rsidRDefault="00A547C7" w:rsidP="00A547C7">
      <w:pPr>
        <w:pStyle w:val="QUESTIONTEXT"/>
      </w:pPr>
      <w:r w:rsidRPr="00702045">
        <w:t xml:space="preserve">F1. </w:t>
      </w:r>
      <w:r w:rsidRPr="00702045">
        <w:tab/>
        <w:t xml:space="preserve">In general, how would you describe your health? </w:t>
      </w:r>
      <w:r w:rsidR="00DB067C" w:rsidRPr="00702045">
        <w:t>Would you say it is…</w:t>
      </w:r>
    </w:p>
    <w:p w14:paraId="5704805F" w14:textId="77777777" w:rsidR="00A547C7" w:rsidRPr="00702045" w:rsidRDefault="00A547C7" w:rsidP="00A547C7">
      <w:pPr>
        <w:tabs>
          <w:tab w:val="clear" w:pos="432"/>
          <w:tab w:val="left" w:pos="6480"/>
        </w:tabs>
        <w:spacing w:line="240" w:lineRule="auto"/>
        <w:ind w:firstLine="0"/>
        <w:jc w:val="left"/>
        <w:rPr>
          <w:rFonts w:ascii="Arial" w:hAnsi="Arial" w:cs="Arial"/>
          <w:color w:val="000000"/>
          <w:sz w:val="20"/>
          <w:szCs w:val="20"/>
        </w:rPr>
      </w:pPr>
      <w:r w:rsidRPr="00702045">
        <w:rPr>
          <w:bCs/>
          <w:noProof/>
          <w:color w:val="000000"/>
        </w:rPr>
        <mc:AlternateContent>
          <mc:Choice Requires="wps">
            <w:drawing>
              <wp:anchor distT="0" distB="0" distL="114300" distR="114300" simplePos="0" relativeHeight="251766784" behindDoc="0" locked="0" layoutInCell="1" allowOverlap="1" wp14:anchorId="55E12E36" wp14:editId="3DE8625D">
                <wp:simplePos x="0" y="0"/>
                <wp:positionH relativeFrom="margin">
                  <wp:posOffset>0</wp:posOffset>
                </wp:positionH>
                <wp:positionV relativeFrom="paragraph">
                  <wp:posOffset>-635</wp:posOffset>
                </wp:positionV>
                <wp:extent cx="368473" cy="166254"/>
                <wp:effectExtent l="0" t="0" r="12700" b="24765"/>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73" cy="166254"/>
                        </a:xfrm>
                        <a:prstGeom prst="rect">
                          <a:avLst/>
                        </a:prstGeom>
                        <a:solidFill>
                          <a:srgbClr val="FFFFFF"/>
                        </a:solidFill>
                        <a:ln w="9525">
                          <a:solidFill>
                            <a:srgbClr val="000000"/>
                          </a:solidFill>
                          <a:miter lim="800000"/>
                          <a:headEnd/>
                          <a:tailEnd/>
                        </a:ln>
                      </wps:spPr>
                      <wps:txbx>
                        <w:txbxContent>
                          <w:p w14:paraId="65C35D1E" w14:textId="77777777" w:rsidR="00F25665" w:rsidRPr="002571CE" w:rsidRDefault="00F25665" w:rsidP="00A547C7">
                            <w:pPr>
                              <w:spacing w:before="40"/>
                              <w:ind w:right="-34" w:firstLine="0"/>
                              <w:jc w:val="left"/>
                              <w:rPr>
                                <w:rFonts w:ascii="Arial" w:hAnsi="Arial" w:cs="Arial"/>
                                <w:sz w:val="12"/>
                                <w:szCs w:val="12"/>
                              </w:rPr>
                            </w:pPr>
                            <w:r>
                              <w:rPr>
                                <w:rFonts w:ascii="Arial" w:hAnsi="Arial" w:cs="Arial"/>
                                <w:sz w:val="12"/>
                                <w:szCs w:val="12"/>
                              </w:rPr>
                              <w:t xml:space="preserve"> ACS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12E36" id="Text Box 279" o:spid="_x0000_s1180" type="#_x0000_t202" style="position:absolute;margin-left:0;margin-top:-.05pt;width:29pt;height:13.1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">
                <v:textbox inset="0,0,0,0">
                  <w:txbxContent>
                    <w:p w14:paraId="65C35D1E" w14:textId="77777777" w:rsidR="00F25665" w:rsidRPr="002571CE" w:rsidRDefault="00F25665" w:rsidP="00A547C7">
                      <w:pPr>
                        <w:spacing w:before="40"/>
                        <w:ind w:right="-34" w:firstLine="0"/>
                        <w:jc w:val="left"/>
                        <w:rPr>
                          <w:rFonts w:ascii="Arial" w:hAnsi="Arial" w:cs="Arial"/>
                          <w:sz w:val="12"/>
                          <w:szCs w:val="12"/>
                        </w:rPr>
                      </w:pPr>
                      <w:r>
                        <w:rPr>
                          <w:rFonts w:ascii="Arial" w:hAnsi="Arial" w:cs="Arial"/>
                          <w:sz w:val="12"/>
                          <w:szCs w:val="12"/>
                        </w:rPr>
                        <w:t xml:space="preserve"> ACS</w:t>
                      </w:r>
                    </w:p>
                  </w:txbxContent>
                </v:textbox>
                <w10:wrap anchorx="margin"/>
              </v:shape>
            </w:pict>
          </mc:Fallback>
        </mc:AlternateContent>
      </w: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1701772964"/>
          <w:placeholder>
            <w:docPart w:val="F034E87DBCF1480182D027DC76A77CD1"/>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62BD9167" w14:textId="15FD83B1" w:rsidR="00A547C7" w:rsidRPr="00702045" w:rsidRDefault="00B3127C" w:rsidP="00A547C7">
      <w:pPr>
        <w:pStyle w:val="RESPONSE0"/>
      </w:pPr>
      <w:r>
        <w:rPr>
          <w:b/>
        </w:rPr>
        <w:t>excellent</w:t>
      </w:r>
      <w:r w:rsidR="00C04364" w:rsidRPr="00702045">
        <w:rPr>
          <w:b/>
        </w:rPr>
        <w:t>,</w:t>
      </w:r>
      <w:r w:rsidR="00A547C7" w:rsidRPr="00702045">
        <w:tab/>
        <w:t>1</w:t>
      </w:r>
    </w:p>
    <w:p w14:paraId="1D8014E8" w14:textId="34D17C90" w:rsidR="00A547C7" w:rsidRPr="00702045" w:rsidRDefault="00B3127C" w:rsidP="00A547C7">
      <w:pPr>
        <w:pStyle w:val="RESPONSE0"/>
      </w:pPr>
      <w:r>
        <w:rPr>
          <w:b/>
        </w:rPr>
        <w:t>very good</w:t>
      </w:r>
      <w:r w:rsidR="00C04364" w:rsidRPr="00702045">
        <w:rPr>
          <w:b/>
        </w:rPr>
        <w:t>,</w:t>
      </w:r>
      <w:r w:rsidR="00A547C7" w:rsidRPr="00702045">
        <w:tab/>
        <w:t>2</w:t>
      </w:r>
    </w:p>
    <w:p w14:paraId="55AEBEC1" w14:textId="77777777" w:rsidR="00A547C7" w:rsidRPr="00702045" w:rsidRDefault="00DB067C" w:rsidP="00A547C7">
      <w:pPr>
        <w:pStyle w:val="RESPONSE0"/>
      </w:pPr>
      <w:r w:rsidRPr="00702045">
        <w:rPr>
          <w:b/>
        </w:rPr>
        <w:t>g</w:t>
      </w:r>
      <w:r w:rsidR="00A547C7" w:rsidRPr="00702045">
        <w:rPr>
          <w:b/>
        </w:rPr>
        <w:t>ood</w:t>
      </w:r>
      <w:r w:rsidR="00C04364" w:rsidRPr="00702045">
        <w:rPr>
          <w:b/>
        </w:rPr>
        <w:t>,</w:t>
      </w:r>
      <w:r w:rsidR="00A547C7" w:rsidRPr="00702045">
        <w:tab/>
        <w:t>3</w:t>
      </w:r>
    </w:p>
    <w:p w14:paraId="2BD8CDFA" w14:textId="342AB2CC" w:rsidR="00A547C7" w:rsidRPr="00702045" w:rsidRDefault="00B3127C" w:rsidP="00A547C7">
      <w:pPr>
        <w:pStyle w:val="RESPONSE0"/>
      </w:pPr>
      <w:r>
        <w:rPr>
          <w:b/>
        </w:rPr>
        <w:t>fair</w:t>
      </w:r>
      <w:r w:rsidR="00C04364" w:rsidRPr="00702045">
        <w:rPr>
          <w:b/>
        </w:rPr>
        <w:t>, or</w:t>
      </w:r>
      <w:r w:rsidR="00A547C7" w:rsidRPr="00702045">
        <w:tab/>
        <w:t>4</w:t>
      </w:r>
    </w:p>
    <w:p w14:paraId="3762BDD2" w14:textId="467317C6" w:rsidR="00A547C7" w:rsidRPr="00702045" w:rsidRDefault="00B3127C" w:rsidP="00A547C7">
      <w:pPr>
        <w:pStyle w:val="RESPONSE0"/>
      </w:pPr>
      <w:r>
        <w:rPr>
          <w:b/>
        </w:rPr>
        <w:t>poor</w:t>
      </w:r>
      <w:r w:rsidR="00803534">
        <w:rPr>
          <w:b/>
        </w:rPr>
        <w:t>?</w:t>
      </w:r>
      <w:r w:rsidR="00A547C7" w:rsidRPr="00702045">
        <w:tab/>
        <w:t>5</w:t>
      </w:r>
    </w:p>
    <w:p w14:paraId="6218FE80" w14:textId="77777777" w:rsidR="00A547C7" w:rsidRPr="00702045" w:rsidRDefault="00A547C7" w:rsidP="00A547C7">
      <w:pPr>
        <w:pStyle w:val="RESPONSE0"/>
      </w:pPr>
      <w:r w:rsidRPr="00702045">
        <w:t>DON’T KNOW</w:t>
      </w:r>
      <w:r w:rsidRPr="00702045">
        <w:tab/>
        <w:t>d</w:t>
      </w:r>
    </w:p>
    <w:p w14:paraId="73E84CD6" w14:textId="77777777" w:rsidR="00A547C7" w:rsidRPr="00702045" w:rsidRDefault="00A547C7" w:rsidP="00A547C7">
      <w:pPr>
        <w:pStyle w:val="RESPONSE0"/>
        <w:spacing w:after="240"/>
        <w:ind w:right="1886"/>
      </w:pPr>
      <w:r w:rsidRPr="00702045">
        <w:t>REFUSED</w:t>
      </w:r>
      <w:r w:rsidRPr="00702045">
        <w:tab/>
        <w:t>r</w:t>
      </w:r>
    </w:p>
    <w:tbl>
      <w:tblPr>
        <w:tblStyle w:val="TableGrid8"/>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501D15" w:rsidRPr="00702045" w14:paraId="61790484" w14:textId="77777777" w:rsidTr="00D556B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1D8B3DD" w14:textId="77777777" w:rsidR="00501D15" w:rsidRPr="00702045" w:rsidRDefault="00501D15" w:rsidP="00501D15">
            <w:pPr>
              <w:spacing w:before="60" w:after="60" w:line="240" w:lineRule="auto"/>
              <w:ind w:firstLine="0"/>
              <w:jc w:val="left"/>
              <w:rPr>
                <w:rFonts w:ascii="Arial" w:hAnsi="Arial" w:cs="Arial"/>
                <w:caps/>
              </w:rPr>
            </w:pPr>
            <w:r w:rsidRPr="00702045">
              <w:rPr>
                <w:rFonts w:ascii="Arial" w:hAnsi="Arial" w:cs="Arial"/>
                <w:bCs/>
                <w:caps/>
              </w:rPr>
              <w:t>all</w:t>
            </w:r>
          </w:p>
        </w:tc>
      </w:tr>
    </w:tbl>
    <w:p w14:paraId="7AAF36FB" w14:textId="77777777" w:rsidR="00501D15" w:rsidRPr="00702045" w:rsidRDefault="00501D15" w:rsidP="00501D15">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F</w:t>
      </w:r>
      <w:r w:rsidR="00A547C7" w:rsidRPr="00702045">
        <w:rPr>
          <w:rFonts w:ascii="Arial" w:hAnsi="Arial" w:cs="Arial"/>
          <w:b/>
          <w:sz w:val="20"/>
          <w:szCs w:val="20"/>
        </w:rPr>
        <w:t>2</w:t>
      </w:r>
      <w:r w:rsidRPr="00702045">
        <w:rPr>
          <w:rFonts w:ascii="Arial" w:hAnsi="Arial" w:cs="Arial"/>
          <w:b/>
          <w:sz w:val="20"/>
          <w:szCs w:val="20"/>
        </w:rPr>
        <w:t>.</w:t>
      </w:r>
      <w:r w:rsidRPr="00702045">
        <w:rPr>
          <w:rFonts w:ascii="Arial" w:hAnsi="Arial" w:cs="Arial"/>
          <w:b/>
          <w:sz w:val="20"/>
          <w:szCs w:val="20"/>
        </w:rPr>
        <w:tab/>
        <w:t xml:space="preserve">Over the last two weeks, how often have you been bothered by any of the following problems? </w:t>
      </w:r>
    </w:p>
    <w:p w14:paraId="2EDD4521" w14:textId="77777777" w:rsidR="00501D15" w:rsidRPr="00702045" w:rsidRDefault="00501D15" w:rsidP="00501D15">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noProof/>
          <w:sz w:val="20"/>
          <w:szCs w:val="20"/>
        </w:rPr>
        <mc:AlternateContent>
          <mc:Choice Requires="wps">
            <w:drawing>
              <wp:anchor distT="0" distB="0" distL="114300" distR="114300" simplePos="0" relativeHeight="251752448" behindDoc="0" locked="0" layoutInCell="0" allowOverlap="1" wp14:anchorId="10875409" wp14:editId="17125192">
                <wp:simplePos x="0" y="0"/>
                <wp:positionH relativeFrom="column">
                  <wp:posOffset>-51206</wp:posOffset>
                </wp:positionH>
                <wp:positionV relativeFrom="paragraph">
                  <wp:posOffset>-1</wp:posOffset>
                </wp:positionV>
                <wp:extent cx="431800" cy="226771"/>
                <wp:effectExtent l="0" t="0" r="25400" b="209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26771"/>
                        </a:xfrm>
                        <a:prstGeom prst="rect">
                          <a:avLst/>
                        </a:prstGeom>
                        <a:solidFill>
                          <a:srgbClr val="FFFFFF"/>
                        </a:solidFill>
                        <a:ln w="9525">
                          <a:solidFill>
                            <a:srgbClr val="000000"/>
                          </a:solidFill>
                          <a:miter lim="800000"/>
                          <a:headEnd/>
                          <a:tailEnd/>
                        </a:ln>
                      </wps:spPr>
                      <wps:txbx>
                        <w:txbxContent>
                          <w:p w14:paraId="0B08A503" w14:textId="77777777" w:rsidR="00F25665" w:rsidRPr="007F64A4" w:rsidRDefault="00F25665" w:rsidP="00501D15">
                            <w:pPr>
                              <w:ind w:left="-90" w:right="20" w:firstLine="0"/>
                              <w:jc w:val="left"/>
                              <w:rPr>
                                <w:rFonts w:ascii="Arial" w:hAnsi="Arial" w:cs="Arial"/>
                                <w:sz w:val="12"/>
                                <w:szCs w:val="12"/>
                              </w:rPr>
                            </w:pPr>
                            <w:r>
                              <w:rPr>
                                <w:rFonts w:ascii="Arial" w:hAnsi="Arial" w:cs="Arial"/>
                                <w:sz w:val="12"/>
                                <w:szCs w:val="12"/>
                              </w:rPr>
                              <w:t>PHQ-8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5409" id="Text Box 25" o:spid="_x0000_s1181" type="#_x0000_t202" style="position:absolute;left:0;text-align:left;margin-left:-4.05pt;margin-top:0;width:34pt;height:17.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" o:allowincell="f">
                <v:textbox>
                  <w:txbxContent>
                    <w:p w14:paraId="0B08A503" w14:textId="77777777" w:rsidR="00F25665" w:rsidRPr="007F64A4" w:rsidRDefault="00F25665" w:rsidP="00501D15">
                      <w:pPr>
                        <w:ind w:left="-90" w:right="20" w:firstLine="0"/>
                        <w:jc w:val="left"/>
                        <w:rPr>
                          <w:rFonts w:ascii="Arial" w:hAnsi="Arial" w:cs="Arial"/>
                          <w:sz w:val="12"/>
                          <w:szCs w:val="12"/>
                        </w:rPr>
                      </w:pPr>
                      <w:r>
                        <w:rPr>
                          <w:rFonts w:ascii="Arial" w:hAnsi="Arial" w:cs="Arial"/>
                          <w:sz w:val="12"/>
                          <w:szCs w:val="12"/>
                        </w:rPr>
                        <w:t>PHQ-8</w:t>
                      </w:r>
                    </w:p>
                  </w:txbxContent>
                </v:textbox>
              </v:shape>
            </w:pict>
          </mc:Fallback>
        </mc:AlternateContent>
      </w:r>
      <w:r w:rsidRPr="00702045">
        <w:rPr>
          <w:rFonts w:ascii="Arial" w:hAnsi="Arial" w:cs="Arial"/>
          <w:b/>
          <w:sz w:val="20"/>
          <w:szCs w:val="20"/>
        </w:rPr>
        <w:tab/>
        <w:t xml:space="preserve">PROGRAMMER: FILL a-h </w:t>
      </w:r>
    </w:p>
    <w:p w14:paraId="79B1C5E5" w14:textId="77777777" w:rsidR="00501D15" w:rsidRPr="00702045" w:rsidRDefault="00501D15" w:rsidP="00501D15">
      <w:pPr>
        <w:tabs>
          <w:tab w:val="clear" w:pos="432"/>
          <w:tab w:val="left" w:pos="720"/>
        </w:tabs>
        <w:spacing w:after="120" w:line="240" w:lineRule="auto"/>
        <w:ind w:left="720" w:right="360" w:hanging="720"/>
        <w:jc w:val="left"/>
        <w:rPr>
          <w:rFonts w:ascii="Arial" w:hAnsi="Arial" w:cs="Arial"/>
          <w:b/>
          <w:sz w:val="20"/>
          <w:szCs w:val="20"/>
        </w:rPr>
      </w:pPr>
      <w:r w:rsidRPr="00702045">
        <w:rPr>
          <w:rFonts w:ascii="Arial" w:hAnsi="Arial" w:cs="Arial"/>
          <w:b/>
          <w:sz w:val="20"/>
          <w:szCs w:val="20"/>
        </w:rPr>
        <w:tab/>
        <w:t>Would you say that the problem happened not at all, several days, more than half the days, or nearly every day in the last two weeks?</w:t>
      </w:r>
    </w:p>
    <w:tbl>
      <w:tblPr>
        <w:tblW w:w="5032"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3"/>
        <w:gridCol w:w="737"/>
        <w:gridCol w:w="880"/>
        <w:gridCol w:w="1021"/>
        <w:gridCol w:w="801"/>
        <w:gridCol w:w="499"/>
        <w:gridCol w:w="529"/>
      </w:tblGrid>
      <w:tr w:rsidR="00501D15" w:rsidRPr="00702045" w14:paraId="2CB04DB2" w14:textId="77777777" w:rsidTr="00680DB3">
        <w:tc>
          <w:tcPr>
            <w:tcW w:w="2629" w:type="pct"/>
            <w:tcBorders>
              <w:top w:val="nil"/>
              <w:left w:val="nil"/>
              <w:bottom w:val="nil"/>
              <w:right w:val="nil"/>
            </w:tcBorders>
          </w:tcPr>
          <w:p w14:paraId="3401EA43" w14:textId="77777777" w:rsidR="00501D15" w:rsidRPr="00702045" w:rsidRDefault="00501D15" w:rsidP="00501D15">
            <w:pPr>
              <w:tabs>
                <w:tab w:val="clear" w:pos="432"/>
              </w:tabs>
              <w:spacing w:after="120" w:line="240" w:lineRule="auto"/>
              <w:ind w:right="360" w:firstLine="0"/>
              <w:jc w:val="left"/>
              <w:rPr>
                <w:rFonts w:ascii="Arial" w:hAnsi="Arial" w:cs="Arial"/>
                <w:sz w:val="20"/>
                <w:szCs w:val="20"/>
              </w:rPr>
            </w:pPr>
          </w:p>
        </w:tc>
        <w:tc>
          <w:tcPr>
            <w:tcW w:w="2371" w:type="pct"/>
            <w:gridSpan w:val="6"/>
            <w:tcBorders>
              <w:top w:val="nil"/>
              <w:left w:val="nil"/>
              <w:bottom w:val="single" w:sz="4" w:space="0" w:color="auto"/>
              <w:right w:val="nil"/>
            </w:tcBorders>
            <w:vAlign w:val="bottom"/>
          </w:tcPr>
          <w:p w14:paraId="4884E0C9" w14:textId="77777777" w:rsidR="00501D15" w:rsidRPr="00702045" w:rsidRDefault="00501D15" w:rsidP="00501D15">
            <w:pPr>
              <w:tabs>
                <w:tab w:val="clear" w:pos="432"/>
                <w:tab w:val="left" w:pos="576"/>
                <w:tab w:val="left" w:pos="1045"/>
              </w:tabs>
              <w:spacing w:after="60" w:line="240" w:lineRule="auto"/>
              <w:ind w:right="360" w:firstLine="0"/>
              <w:jc w:val="center"/>
              <w:rPr>
                <w:rFonts w:ascii="Arial Narrow" w:hAnsi="Arial Narrow" w:cs="Arial"/>
                <w:b/>
                <w:bCs/>
                <w:sz w:val="16"/>
                <w:szCs w:val="16"/>
              </w:rPr>
            </w:pPr>
            <w:r w:rsidRPr="00702045">
              <w:rPr>
                <w:rFonts w:ascii="Arial" w:hAnsi="Arial" w:cs="Arial"/>
                <w:sz w:val="18"/>
                <w:szCs w:val="18"/>
              </w:rPr>
              <w:t>CODE ONE RESPONSE PER ROW</w:t>
            </w:r>
          </w:p>
        </w:tc>
      </w:tr>
      <w:tr w:rsidR="00C67AB6" w:rsidRPr="00702045" w14:paraId="47F1713D" w14:textId="77777777" w:rsidTr="00680DB3">
        <w:tc>
          <w:tcPr>
            <w:tcW w:w="2629" w:type="pct"/>
            <w:tcBorders>
              <w:top w:val="nil"/>
              <w:left w:val="nil"/>
              <w:bottom w:val="nil"/>
            </w:tcBorders>
          </w:tcPr>
          <w:p w14:paraId="02A174DE" w14:textId="77777777" w:rsidR="00501D15" w:rsidRPr="00702045" w:rsidRDefault="00501D15" w:rsidP="00501D15">
            <w:pPr>
              <w:tabs>
                <w:tab w:val="clear" w:pos="432"/>
              </w:tabs>
              <w:spacing w:before="120" w:after="120" w:line="240" w:lineRule="auto"/>
              <w:ind w:right="360" w:firstLine="0"/>
              <w:jc w:val="left"/>
              <w:rPr>
                <w:rFonts w:ascii="Arial" w:hAnsi="Arial" w:cs="Arial"/>
                <w:sz w:val="20"/>
                <w:szCs w:val="20"/>
              </w:rPr>
            </w:pPr>
          </w:p>
        </w:tc>
        <w:tc>
          <w:tcPr>
            <w:tcW w:w="391" w:type="pct"/>
            <w:tcBorders>
              <w:bottom w:val="single" w:sz="4" w:space="0" w:color="auto"/>
            </w:tcBorders>
            <w:vAlign w:val="bottom"/>
          </w:tcPr>
          <w:p w14:paraId="070D1BE7" w14:textId="77777777" w:rsidR="00501D15" w:rsidRPr="00702045" w:rsidRDefault="00501D15" w:rsidP="00501D15">
            <w:pPr>
              <w:tabs>
                <w:tab w:val="clear" w:pos="432"/>
                <w:tab w:val="left" w:pos="1045"/>
              </w:tabs>
              <w:spacing w:before="60" w:after="60" w:line="240" w:lineRule="auto"/>
              <w:ind w:right="-22" w:firstLine="0"/>
              <w:jc w:val="center"/>
              <w:rPr>
                <w:rFonts w:ascii="Arial Narrow" w:hAnsi="Arial Narrow" w:cs="Arial"/>
                <w:sz w:val="16"/>
                <w:szCs w:val="16"/>
              </w:rPr>
            </w:pPr>
            <w:r w:rsidRPr="00702045">
              <w:rPr>
                <w:rFonts w:ascii="Arial Narrow" w:hAnsi="Arial Narrow" w:cs="Arial"/>
                <w:sz w:val="16"/>
                <w:szCs w:val="16"/>
              </w:rPr>
              <w:t>NOT AT ALL</w:t>
            </w:r>
          </w:p>
        </w:tc>
        <w:tc>
          <w:tcPr>
            <w:tcW w:w="467" w:type="pct"/>
            <w:tcBorders>
              <w:bottom w:val="single" w:sz="4" w:space="0" w:color="auto"/>
            </w:tcBorders>
            <w:vAlign w:val="bottom"/>
          </w:tcPr>
          <w:p w14:paraId="1CF429B1" w14:textId="77777777" w:rsidR="00501D15" w:rsidRPr="00702045" w:rsidRDefault="00501D15" w:rsidP="00501D15">
            <w:pPr>
              <w:tabs>
                <w:tab w:val="clear" w:pos="432"/>
                <w:tab w:val="left" w:pos="1045"/>
              </w:tabs>
              <w:spacing w:before="60" w:after="60" w:line="240" w:lineRule="auto"/>
              <w:ind w:right="-22" w:firstLine="0"/>
              <w:jc w:val="center"/>
              <w:rPr>
                <w:rFonts w:ascii="Arial Narrow" w:hAnsi="Arial Narrow" w:cs="Arial"/>
                <w:sz w:val="16"/>
                <w:szCs w:val="16"/>
              </w:rPr>
            </w:pPr>
            <w:r w:rsidRPr="00702045">
              <w:rPr>
                <w:rFonts w:ascii="Arial Narrow" w:hAnsi="Arial Narrow" w:cs="Arial"/>
                <w:sz w:val="16"/>
                <w:szCs w:val="16"/>
              </w:rPr>
              <w:t>SEVERAL DAYS</w:t>
            </w:r>
          </w:p>
        </w:tc>
        <w:tc>
          <w:tcPr>
            <w:tcW w:w="542" w:type="pct"/>
            <w:tcBorders>
              <w:bottom w:val="single" w:sz="4" w:space="0" w:color="auto"/>
            </w:tcBorders>
            <w:vAlign w:val="bottom"/>
          </w:tcPr>
          <w:p w14:paraId="5DF01B52" w14:textId="77777777" w:rsidR="00501D15" w:rsidRPr="00702045" w:rsidRDefault="00501D15" w:rsidP="00501D15">
            <w:pPr>
              <w:tabs>
                <w:tab w:val="clear" w:pos="432"/>
                <w:tab w:val="left" w:pos="1045"/>
              </w:tabs>
              <w:spacing w:before="60" w:after="60" w:line="240" w:lineRule="auto"/>
              <w:ind w:right="-22" w:firstLine="0"/>
              <w:jc w:val="center"/>
              <w:rPr>
                <w:rFonts w:ascii="Arial Narrow" w:hAnsi="Arial Narrow" w:cs="Arial"/>
                <w:sz w:val="16"/>
                <w:szCs w:val="16"/>
              </w:rPr>
            </w:pPr>
            <w:r w:rsidRPr="00702045">
              <w:rPr>
                <w:rFonts w:ascii="Arial Narrow" w:hAnsi="Arial Narrow" w:cs="Arial"/>
                <w:sz w:val="16"/>
                <w:szCs w:val="16"/>
              </w:rPr>
              <w:t>MORE THAN HALF THE DAYS</w:t>
            </w:r>
          </w:p>
        </w:tc>
        <w:tc>
          <w:tcPr>
            <w:tcW w:w="425" w:type="pct"/>
            <w:tcBorders>
              <w:bottom w:val="single" w:sz="4" w:space="0" w:color="auto"/>
            </w:tcBorders>
            <w:vAlign w:val="bottom"/>
          </w:tcPr>
          <w:p w14:paraId="5F54F3F0" w14:textId="77777777" w:rsidR="00501D15" w:rsidRPr="00702045" w:rsidRDefault="00501D15" w:rsidP="00501D15">
            <w:pPr>
              <w:tabs>
                <w:tab w:val="clear" w:pos="432"/>
                <w:tab w:val="left" w:pos="1045"/>
              </w:tabs>
              <w:spacing w:before="60" w:after="60" w:line="240" w:lineRule="auto"/>
              <w:ind w:right="-22" w:firstLine="0"/>
              <w:jc w:val="center"/>
              <w:rPr>
                <w:rFonts w:ascii="Arial Narrow" w:hAnsi="Arial Narrow" w:cs="Arial"/>
                <w:sz w:val="16"/>
                <w:szCs w:val="16"/>
              </w:rPr>
            </w:pPr>
            <w:r w:rsidRPr="00702045">
              <w:rPr>
                <w:rFonts w:ascii="Arial Narrow" w:hAnsi="Arial Narrow" w:cs="Arial"/>
                <w:sz w:val="16"/>
                <w:szCs w:val="16"/>
              </w:rPr>
              <w:t>NEARLY EVERY DAY</w:t>
            </w:r>
          </w:p>
        </w:tc>
        <w:tc>
          <w:tcPr>
            <w:tcW w:w="265" w:type="pct"/>
            <w:tcBorders>
              <w:bottom w:val="single" w:sz="4" w:space="0" w:color="auto"/>
            </w:tcBorders>
            <w:vAlign w:val="bottom"/>
          </w:tcPr>
          <w:p w14:paraId="591F29EF" w14:textId="77777777" w:rsidR="00501D15" w:rsidRPr="00702045" w:rsidRDefault="00501D15" w:rsidP="00501D15">
            <w:pPr>
              <w:tabs>
                <w:tab w:val="clear" w:pos="432"/>
                <w:tab w:val="left" w:pos="1045"/>
              </w:tabs>
              <w:spacing w:before="60" w:after="60" w:line="240" w:lineRule="auto"/>
              <w:ind w:right="-22" w:firstLine="0"/>
              <w:jc w:val="center"/>
              <w:rPr>
                <w:rFonts w:ascii="Arial Narrow" w:hAnsi="Arial Narrow" w:cs="Arial"/>
                <w:sz w:val="16"/>
                <w:szCs w:val="16"/>
              </w:rPr>
            </w:pPr>
            <w:r w:rsidRPr="00702045">
              <w:rPr>
                <w:rFonts w:ascii="Arial Narrow" w:hAnsi="Arial Narrow" w:cs="Arial"/>
                <w:sz w:val="16"/>
                <w:szCs w:val="16"/>
              </w:rPr>
              <w:t>DK</w:t>
            </w:r>
          </w:p>
        </w:tc>
        <w:tc>
          <w:tcPr>
            <w:tcW w:w="280" w:type="pct"/>
            <w:tcBorders>
              <w:bottom w:val="single" w:sz="4" w:space="0" w:color="auto"/>
            </w:tcBorders>
            <w:vAlign w:val="bottom"/>
          </w:tcPr>
          <w:p w14:paraId="1B98974F" w14:textId="77777777" w:rsidR="00501D15" w:rsidRPr="00702045" w:rsidRDefault="00501D15" w:rsidP="00501D15">
            <w:pPr>
              <w:tabs>
                <w:tab w:val="clear" w:pos="432"/>
                <w:tab w:val="left" w:pos="1045"/>
              </w:tabs>
              <w:spacing w:before="60" w:after="60" w:line="240" w:lineRule="auto"/>
              <w:ind w:right="-22" w:firstLine="0"/>
              <w:jc w:val="center"/>
              <w:rPr>
                <w:rFonts w:ascii="Arial Narrow" w:hAnsi="Arial Narrow" w:cs="Arial"/>
                <w:sz w:val="16"/>
                <w:szCs w:val="16"/>
              </w:rPr>
            </w:pPr>
            <w:r w:rsidRPr="00702045">
              <w:rPr>
                <w:rFonts w:ascii="Arial Narrow" w:hAnsi="Arial Narrow" w:cs="Arial"/>
                <w:sz w:val="16"/>
                <w:szCs w:val="16"/>
              </w:rPr>
              <w:t>REF</w:t>
            </w:r>
          </w:p>
        </w:tc>
      </w:tr>
      <w:tr w:rsidR="00C67AB6" w:rsidRPr="00702045" w14:paraId="4C50A2EB" w14:textId="77777777" w:rsidTr="00680DB3">
        <w:tc>
          <w:tcPr>
            <w:tcW w:w="2629" w:type="pct"/>
            <w:tcBorders>
              <w:top w:val="nil"/>
              <w:left w:val="nil"/>
              <w:bottom w:val="nil"/>
              <w:right w:val="nil"/>
            </w:tcBorders>
            <w:shd w:val="clear" w:color="auto" w:fill="E8E8E8"/>
          </w:tcPr>
          <w:p w14:paraId="14920C33" w14:textId="77777777" w:rsidR="00501D15" w:rsidRPr="00702045" w:rsidRDefault="00501D15" w:rsidP="00680DB3">
            <w:pPr>
              <w:tabs>
                <w:tab w:val="clear" w:pos="432"/>
                <w:tab w:val="left" w:leader="dot" w:pos="4644"/>
              </w:tabs>
              <w:spacing w:before="60" w:after="60" w:line="240" w:lineRule="auto"/>
              <w:ind w:left="259" w:right="-86" w:hanging="259"/>
              <w:jc w:val="left"/>
              <w:rPr>
                <w:rFonts w:ascii="Arial" w:hAnsi="Arial" w:cs="Arial"/>
                <w:sz w:val="20"/>
                <w:szCs w:val="20"/>
              </w:rPr>
            </w:pPr>
            <w:r w:rsidRPr="00702045">
              <w:rPr>
                <w:rFonts w:ascii="Arial" w:hAnsi="Arial" w:cs="Arial"/>
                <w:sz w:val="20"/>
                <w:szCs w:val="20"/>
              </w:rPr>
              <w:t>a.</w:t>
            </w:r>
            <w:r w:rsidRPr="00702045">
              <w:rPr>
                <w:rFonts w:ascii="Arial" w:hAnsi="Arial" w:cs="Arial"/>
                <w:sz w:val="20"/>
                <w:szCs w:val="20"/>
              </w:rPr>
              <w:tab/>
            </w:r>
            <w:r w:rsidRPr="00702045">
              <w:rPr>
                <w:rFonts w:ascii="Arial" w:hAnsi="Arial" w:cs="Arial"/>
                <w:bCs/>
                <w:sz w:val="20"/>
                <w:szCs w:val="20"/>
              </w:rPr>
              <w:t>Little interest or pleasure in doing things.</w:t>
            </w:r>
            <w:r w:rsidRPr="00702045">
              <w:rPr>
                <w:rFonts w:ascii="Arial" w:hAnsi="Arial" w:cs="Arial"/>
                <w:sz w:val="20"/>
                <w:szCs w:val="20"/>
              </w:rPr>
              <w:tab/>
            </w:r>
          </w:p>
        </w:tc>
        <w:tc>
          <w:tcPr>
            <w:tcW w:w="391" w:type="pct"/>
            <w:tcBorders>
              <w:left w:val="nil"/>
              <w:bottom w:val="nil"/>
              <w:right w:val="nil"/>
            </w:tcBorders>
            <w:shd w:val="clear" w:color="auto" w:fill="E8E8E8"/>
            <w:vAlign w:val="bottom"/>
          </w:tcPr>
          <w:p w14:paraId="41EACE9A" w14:textId="77777777" w:rsidR="00501D15" w:rsidRPr="00702045" w:rsidRDefault="00501D15" w:rsidP="00501D15">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0</w:t>
            </w:r>
          </w:p>
        </w:tc>
        <w:tc>
          <w:tcPr>
            <w:tcW w:w="467" w:type="pct"/>
            <w:tcBorders>
              <w:left w:val="nil"/>
              <w:bottom w:val="nil"/>
              <w:right w:val="nil"/>
            </w:tcBorders>
            <w:shd w:val="clear" w:color="auto" w:fill="E8E8E8"/>
            <w:vAlign w:val="bottom"/>
          </w:tcPr>
          <w:p w14:paraId="6804CE1F" w14:textId="77777777" w:rsidR="00501D15" w:rsidRPr="00702045" w:rsidRDefault="00501D15" w:rsidP="00501D15">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1</w:t>
            </w:r>
          </w:p>
        </w:tc>
        <w:tc>
          <w:tcPr>
            <w:tcW w:w="542" w:type="pct"/>
            <w:tcBorders>
              <w:left w:val="nil"/>
              <w:bottom w:val="nil"/>
              <w:right w:val="nil"/>
            </w:tcBorders>
            <w:shd w:val="clear" w:color="auto" w:fill="E8E8E8"/>
            <w:vAlign w:val="bottom"/>
          </w:tcPr>
          <w:p w14:paraId="1B6475D9" w14:textId="77777777" w:rsidR="00501D15" w:rsidRPr="00702045" w:rsidRDefault="00501D15" w:rsidP="00501D15">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2</w:t>
            </w:r>
          </w:p>
        </w:tc>
        <w:tc>
          <w:tcPr>
            <w:tcW w:w="425" w:type="pct"/>
            <w:tcBorders>
              <w:left w:val="nil"/>
              <w:bottom w:val="nil"/>
              <w:right w:val="nil"/>
            </w:tcBorders>
            <w:shd w:val="clear" w:color="auto" w:fill="E8E8E8"/>
            <w:vAlign w:val="bottom"/>
          </w:tcPr>
          <w:p w14:paraId="7809BF99" w14:textId="77777777" w:rsidR="00501D15" w:rsidRPr="00702045" w:rsidRDefault="00501D15" w:rsidP="00501D15">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3</w:t>
            </w:r>
          </w:p>
        </w:tc>
        <w:tc>
          <w:tcPr>
            <w:tcW w:w="265" w:type="pct"/>
            <w:tcBorders>
              <w:left w:val="nil"/>
              <w:bottom w:val="nil"/>
              <w:right w:val="nil"/>
            </w:tcBorders>
            <w:shd w:val="clear" w:color="auto" w:fill="E8E8E8"/>
            <w:vAlign w:val="bottom"/>
          </w:tcPr>
          <w:p w14:paraId="29085282" w14:textId="77777777" w:rsidR="00501D15" w:rsidRPr="00702045" w:rsidRDefault="00501D15" w:rsidP="00501D15">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d</w:t>
            </w:r>
          </w:p>
        </w:tc>
        <w:tc>
          <w:tcPr>
            <w:tcW w:w="280" w:type="pct"/>
            <w:tcBorders>
              <w:left w:val="nil"/>
              <w:bottom w:val="nil"/>
              <w:right w:val="nil"/>
            </w:tcBorders>
            <w:shd w:val="clear" w:color="auto" w:fill="E8E8E8"/>
            <w:vAlign w:val="bottom"/>
          </w:tcPr>
          <w:p w14:paraId="3F521DDE" w14:textId="77777777" w:rsidR="00501D15" w:rsidRPr="00702045" w:rsidRDefault="00C67AB6" w:rsidP="00501D15">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r</w:t>
            </w:r>
          </w:p>
        </w:tc>
      </w:tr>
      <w:tr w:rsidR="00C67AB6" w:rsidRPr="00702045" w14:paraId="1354F7F2" w14:textId="77777777" w:rsidTr="00680DB3">
        <w:tc>
          <w:tcPr>
            <w:tcW w:w="2629" w:type="pct"/>
            <w:tcBorders>
              <w:top w:val="nil"/>
              <w:left w:val="nil"/>
              <w:bottom w:val="nil"/>
              <w:right w:val="nil"/>
            </w:tcBorders>
          </w:tcPr>
          <w:p w14:paraId="4C86DFF8" w14:textId="77777777" w:rsidR="00C67AB6" w:rsidRPr="00702045" w:rsidRDefault="00C67AB6" w:rsidP="00680DB3">
            <w:pPr>
              <w:tabs>
                <w:tab w:val="clear" w:pos="432"/>
                <w:tab w:val="left" w:leader="dot" w:pos="4644"/>
              </w:tabs>
              <w:spacing w:before="60" w:after="60" w:line="240" w:lineRule="auto"/>
              <w:ind w:left="259" w:right="-86" w:hanging="259"/>
              <w:jc w:val="left"/>
              <w:rPr>
                <w:rFonts w:ascii="Arial" w:hAnsi="Arial" w:cs="Arial"/>
                <w:sz w:val="20"/>
                <w:szCs w:val="20"/>
              </w:rPr>
            </w:pPr>
            <w:r w:rsidRPr="00702045">
              <w:rPr>
                <w:rFonts w:ascii="Arial" w:hAnsi="Arial" w:cs="Arial"/>
                <w:sz w:val="20"/>
                <w:szCs w:val="20"/>
              </w:rPr>
              <w:t>b.</w:t>
            </w:r>
            <w:r w:rsidRPr="00702045">
              <w:rPr>
                <w:rFonts w:ascii="Arial" w:hAnsi="Arial" w:cs="Arial"/>
                <w:sz w:val="20"/>
                <w:szCs w:val="20"/>
              </w:rPr>
              <w:tab/>
            </w:r>
            <w:r w:rsidRPr="00702045">
              <w:rPr>
                <w:rFonts w:ascii="Arial" w:hAnsi="Arial" w:cs="Arial"/>
                <w:bCs/>
                <w:sz w:val="20"/>
                <w:szCs w:val="20"/>
              </w:rPr>
              <w:t>Feeling down, depressed, or hopeless.</w:t>
            </w:r>
            <w:r w:rsidRPr="00702045">
              <w:rPr>
                <w:rFonts w:ascii="Arial" w:hAnsi="Arial" w:cs="Arial"/>
                <w:sz w:val="20"/>
                <w:szCs w:val="20"/>
              </w:rPr>
              <w:tab/>
            </w:r>
          </w:p>
        </w:tc>
        <w:tc>
          <w:tcPr>
            <w:tcW w:w="391" w:type="pct"/>
            <w:tcBorders>
              <w:top w:val="nil"/>
              <w:left w:val="nil"/>
              <w:bottom w:val="nil"/>
              <w:right w:val="nil"/>
            </w:tcBorders>
            <w:vAlign w:val="bottom"/>
          </w:tcPr>
          <w:p w14:paraId="6D4B1BAF"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0</w:t>
            </w:r>
          </w:p>
        </w:tc>
        <w:tc>
          <w:tcPr>
            <w:tcW w:w="467" w:type="pct"/>
            <w:tcBorders>
              <w:top w:val="nil"/>
              <w:left w:val="nil"/>
              <w:bottom w:val="nil"/>
              <w:right w:val="nil"/>
            </w:tcBorders>
            <w:vAlign w:val="bottom"/>
          </w:tcPr>
          <w:p w14:paraId="75720CAB"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1</w:t>
            </w:r>
          </w:p>
        </w:tc>
        <w:tc>
          <w:tcPr>
            <w:tcW w:w="542" w:type="pct"/>
            <w:tcBorders>
              <w:top w:val="nil"/>
              <w:left w:val="nil"/>
              <w:bottom w:val="nil"/>
              <w:right w:val="nil"/>
            </w:tcBorders>
            <w:vAlign w:val="bottom"/>
          </w:tcPr>
          <w:p w14:paraId="335D0551"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2</w:t>
            </w:r>
          </w:p>
        </w:tc>
        <w:tc>
          <w:tcPr>
            <w:tcW w:w="425" w:type="pct"/>
            <w:tcBorders>
              <w:top w:val="nil"/>
              <w:left w:val="nil"/>
              <w:bottom w:val="nil"/>
              <w:right w:val="nil"/>
            </w:tcBorders>
            <w:vAlign w:val="bottom"/>
          </w:tcPr>
          <w:p w14:paraId="12A1BE62"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3</w:t>
            </w:r>
          </w:p>
        </w:tc>
        <w:tc>
          <w:tcPr>
            <w:tcW w:w="265" w:type="pct"/>
            <w:tcBorders>
              <w:top w:val="nil"/>
              <w:left w:val="nil"/>
              <w:bottom w:val="nil"/>
              <w:right w:val="nil"/>
            </w:tcBorders>
            <w:vAlign w:val="bottom"/>
          </w:tcPr>
          <w:p w14:paraId="621173CA"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d</w:t>
            </w:r>
          </w:p>
        </w:tc>
        <w:tc>
          <w:tcPr>
            <w:tcW w:w="280" w:type="pct"/>
            <w:tcBorders>
              <w:top w:val="nil"/>
              <w:left w:val="nil"/>
              <w:bottom w:val="nil"/>
              <w:right w:val="nil"/>
            </w:tcBorders>
            <w:vAlign w:val="bottom"/>
          </w:tcPr>
          <w:p w14:paraId="52940371"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r</w:t>
            </w:r>
          </w:p>
        </w:tc>
      </w:tr>
      <w:tr w:rsidR="00C67AB6" w:rsidRPr="00702045" w14:paraId="38B7CF29" w14:textId="77777777" w:rsidTr="00680DB3">
        <w:trPr>
          <w:trHeight w:val="531"/>
        </w:trPr>
        <w:tc>
          <w:tcPr>
            <w:tcW w:w="2629" w:type="pct"/>
            <w:tcBorders>
              <w:top w:val="nil"/>
              <w:left w:val="nil"/>
              <w:bottom w:val="nil"/>
              <w:right w:val="nil"/>
            </w:tcBorders>
            <w:shd w:val="clear" w:color="auto" w:fill="E8E8E8"/>
          </w:tcPr>
          <w:p w14:paraId="3DB8B5FD" w14:textId="77777777" w:rsidR="00C67AB6" w:rsidRPr="00702045" w:rsidRDefault="00C67AB6" w:rsidP="00680DB3">
            <w:pPr>
              <w:tabs>
                <w:tab w:val="clear" w:pos="432"/>
                <w:tab w:val="left" w:leader="dot" w:pos="4644"/>
              </w:tabs>
              <w:spacing w:before="60" w:after="60" w:line="240" w:lineRule="auto"/>
              <w:ind w:left="259" w:right="-86" w:hanging="259"/>
              <w:jc w:val="left"/>
              <w:rPr>
                <w:rFonts w:ascii="Arial" w:hAnsi="Arial" w:cs="Arial"/>
                <w:sz w:val="20"/>
                <w:szCs w:val="20"/>
              </w:rPr>
            </w:pPr>
            <w:r w:rsidRPr="00702045">
              <w:rPr>
                <w:rFonts w:ascii="Arial" w:hAnsi="Arial" w:cs="Arial"/>
                <w:sz w:val="20"/>
                <w:szCs w:val="20"/>
              </w:rPr>
              <w:t>c.</w:t>
            </w:r>
            <w:r w:rsidRPr="00702045">
              <w:rPr>
                <w:rFonts w:ascii="Arial" w:hAnsi="Arial" w:cs="Arial"/>
                <w:sz w:val="20"/>
                <w:szCs w:val="20"/>
              </w:rPr>
              <w:tab/>
            </w:r>
            <w:r w:rsidRPr="00702045">
              <w:rPr>
                <w:rFonts w:ascii="Arial" w:hAnsi="Arial" w:cs="Arial"/>
                <w:bCs/>
                <w:sz w:val="20"/>
                <w:szCs w:val="20"/>
              </w:rPr>
              <w:t>Trouble falling or staying asleep, or sleeping too much.</w:t>
            </w:r>
            <w:r w:rsidR="00680DB3" w:rsidRPr="00702045">
              <w:rPr>
                <w:rFonts w:ascii="Arial" w:hAnsi="Arial" w:cs="Arial"/>
                <w:bCs/>
                <w:sz w:val="20"/>
                <w:szCs w:val="20"/>
              </w:rPr>
              <w:tab/>
            </w:r>
          </w:p>
        </w:tc>
        <w:tc>
          <w:tcPr>
            <w:tcW w:w="391" w:type="pct"/>
            <w:tcBorders>
              <w:top w:val="nil"/>
              <w:left w:val="nil"/>
              <w:bottom w:val="nil"/>
              <w:right w:val="nil"/>
            </w:tcBorders>
            <w:shd w:val="clear" w:color="auto" w:fill="E8E8E8"/>
            <w:vAlign w:val="bottom"/>
          </w:tcPr>
          <w:p w14:paraId="722A71CA"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0</w:t>
            </w:r>
          </w:p>
        </w:tc>
        <w:tc>
          <w:tcPr>
            <w:tcW w:w="467" w:type="pct"/>
            <w:tcBorders>
              <w:top w:val="nil"/>
              <w:left w:val="nil"/>
              <w:bottom w:val="nil"/>
              <w:right w:val="nil"/>
            </w:tcBorders>
            <w:shd w:val="clear" w:color="auto" w:fill="E8E8E8"/>
            <w:vAlign w:val="bottom"/>
          </w:tcPr>
          <w:p w14:paraId="615C4C24"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1</w:t>
            </w:r>
          </w:p>
        </w:tc>
        <w:tc>
          <w:tcPr>
            <w:tcW w:w="542" w:type="pct"/>
            <w:tcBorders>
              <w:top w:val="nil"/>
              <w:left w:val="nil"/>
              <w:bottom w:val="nil"/>
              <w:right w:val="nil"/>
            </w:tcBorders>
            <w:shd w:val="clear" w:color="auto" w:fill="E8E8E8"/>
            <w:vAlign w:val="bottom"/>
          </w:tcPr>
          <w:p w14:paraId="2CE1E15D"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2</w:t>
            </w:r>
          </w:p>
        </w:tc>
        <w:tc>
          <w:tcPr>
            <w:tcW w:w="425" w:type="pct"/>
            <w:tcBorders>
              <w:top w:val="nil"/>
              <w:left w:val="nil"/>
              <w:bottom w:val="nil"/>
              <w:right w:val="nil"/>
            </w:tcBorders>
            <w:shd w:val="clear" w:color="auto" w:fill="E8E8E8"/>
            <w:vAlign w:val="bottom"/>
          </w:tcPr>
          <w:p w14:paraId="708F6FEB"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3</w:t>
            </w:r>
          </w:p>
        </w:tc>
        <w:tc>
          <w:tcPr>
            <w:tcW w:w="265" w:type="pct"/>
            <w:tcBorders>
              <w:top w:val="nil"/>
              <w:left w:val="nil"/>
              <w:bottom w:val="nil"/>
              <w:right w:val="nil"/>
            </w:tcBorders>
            <w:shd w:val="clear" w:color="auto" w:fill="E8E8E8"/>
            <w:vAlign w:val="bottom"/>
          </w:tcPr>
          <w:p w14:paraId="49C580FB"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d</w:t>
            </w:r>
          </w:p>
        </w:tc>
        <w:tc>
          <w:tcPr>
            <w:tcW w:w="280" w:type="pct"/>
            <w:tcBorders>
              <w:top w:val="nil"/>
              <w:left w:val="nil"/>
              <w:bottom w:val="nil"/>
              <w:right w:val="nil"/>
            </w:tcBorders>
            <w:shd w:val="clear" w:color="auto" w:fill="E8E8E8"/>
            <w:vAlign w:val="bottom"/>
          </w:tcPr>
          <w:p w14:paraId="38F20BB4"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r</w:t>
            </w:r>
          </w:p>
        </w:tc>
      </w:tr>
      <w:tr w:rsidR="00C67AB6" w:rsidRPr="00702045" w14:paraId="0E4ACD31" w14:textId="77777777" w:rsidTr="00680DB3">
        <w:tc>
          <w:tcPr>
            <w:tcW w:w="2629" w:type="pct"/>
            <w:tcBorders>
              <w:top w:val="nil"/>
              <w:left w:val="nil"/>
              <w:bottom w:val="nil"/>
              <w:right w:val="nil"/>
            </w:tcBorders>
            <w:shd w:val="clear" w:color="auto" w:fill="auto"/>
          </w:tcPr>
          <w:p w14:paraId="7E931868" w14:textId="77777777" w:rsidR="00C67AB6" w:rsidRPr="00702045" w:rsidRDefault="00C67AB6" w:rsidP="00680DB3">
            <w:pPr>
              <w:tabs>
                <w:tab w:val="clear" w:pos="432"/>
                <w:tab w:val="left" w:leader="dot" w:pos="4644"/>
              </w:tabs>
              <w:spacing w:before="60" w:after="60" w:line="240" w:lineRule="auto"/>
              <w:ind w:left="259" w:right="-86" w:hanging="259"/>
              <w:jc w:val="left"/>
              <w:rPr>
                <w:rFonts w:ascii="Arial" w:hAnsi="Arial" w:cs="Arial"/>
                <w:sz w:val="20"/>
                <w:szCs w:val="20"/>
              </w:rPr>
            </w:pPr>
            <w:r w:rsidRPr="00702045">
              <w:rPr>
                <w:rFonts w:ascii="Arial" w:hAnsi="Arial" w:cs="Arial"/>
                <w:sz w:val="20"/>
                <w:szCs w:val="20"/>
              </w:rPr>
              <w:t>d.</w:t>
            </w:r>
            <w:r w:rsidRPr="00702045">
              <w:rPr>
                <w:rFonts w:ascii="Arial" w:hAnsi="Arial" w:cs="Arial"/>
                <w:sz w:val="20"/>
                <w:szCs w:val="20"/>
              </w:rPr>
              <w:tab/>
            </w:r>
            <w:r w:rsidRPr="00702045">
              <w:rPr>
                <w:rFonts w:ascii="Arial" w:hAnsi="Arial" w:cs="Arial"/>
                <w:bCs/>
                <w:sz w:val="20"/>
                <w:szCs w:val="20"/>
              </w:rPr>
              <w:t>Feeling tired or having little energy.</w:t>
            </w:r>
            <w:r w:rsidRPr="00702045">
              <w:rPr>
                <w:rFonts w:ascii="Arial" w:hAnsi="Arial" w:cs="Arial"/>
                <w:sz w:val="20"/>
                <w:szCs w:val="20"/>
              </w:rPr>
              <w:tab/>
            </w:r>
          </w:p>
        </w:tc>
        <w:tc>
          <w:tcPr>
            <w:tcW w:w="391" w:type="pct"/>
            <w:tcBorders>
              <w:top w:val="nil"/>
              <w:left w:val="nil"/>
              <w:bottom w:val="nil"/>
              <w:right w:val="nil"/>
            </w:tcBorders>
            <w:shd w:val="clear" w:color="auto" w:fill="auto"/>
            <w:vAlign w:val="bottom"/>
          </w:tcPr>
          <w:p w14:paraId="6C1C36AE"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0</w:t>
            </w:r>
          </w:p>
        </w:tc>
        <w:tc>
          <w:tcPr>
            <w:tcW w:w="467" w:type="pct"/>
            <w:tcBorders>
              <w:top w:val="nil"/>
              <w:left w:val="nil"/>
              <w:bottom w:val="nil"/>
              <w:right w:val="nil"/>
            </w:tcBorders>
            <w:shd w:val="clear" w:color="auto" w:fill="auto"/>
            <w:vAlign w:val="bottom"/>
          </w:tcPr>
          <w:p w14:paraId="116A9671"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1</w:t>
            </w:r>
          </w:p>
        </w:tc>
        <w:tc>
          <w:tcPr>
            <w:tcW w:w="542" w:type="pct"/>
            <w:tcBorders>
              <w:top w:val="nil"/>
              <w:left w:val="nil"/>
              <w:bottom w:val="nil"/>
              <w:right w:val="nil"/>
            </w:tcBorders>
            <w:shd w:val="clear" w:color="auto" w:fill="auto"/>
            <w:vAlign w:val="bottom"/>
          </w:tcPr>
          <w:p w14:paraId="411A2FD0"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2</w:t>
            </w:r>
          </w:p>
        </w:tc>
        <w:tc>
          <w:tcPr>
            <w:tcW w:w="425" w:type="pct"/>
            <w:tcBorders>
              <w:top w:val="nil"/>
              <w:left w:val="nil"/>
              <w:bottom w:val="nil"/>
              <w:right w:val="nil"/>
            </w:tcBorders>
            <w:shd w:val="clear" w:color="auto" w:fill="auto"/>
            <w:vAlign w:val="bottom"/>
          </w:tcPr>
          <w:p w14:paraId="24A91256"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3</w:t>
            </w:r>
          </w:p>
        </w:tc>
        <w:tc>
          <w:tcPr>
            <w:tcW w:w="265" w:type="pct"/>
            <w:tcBorders>
              <w:top w:val="nil"/>
              <w:left w:val="nil"/>
              <w:bottom w:val="nil"/>
              <w:right w:val="nil"/>
            </w:tcBorders>
            <w:shd w:val="clear" w:color="auto" w:fill="auto"/>
            <w:vAlign w:val="bottom"/>
          </w:tcPr>
          <w:p w14:paraId="05312392"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d</w:t>
            </w:r>
          </w:p>
        </w:tc>
        <w:tc>
          <w:tcPr>
            <w:tcW w:w="280" w:type="pct"/>
            <w:tcBorders>
              <w:top w:val="nil"/>
              <w:left w:val="nil"/>
              <w:bottom w:val="nil"/>
              <w:right w:val="nil"/>
            </w:tcBorders>
            <w:shd w:val="clear" w:color="auto" w:fill="auto"/>
            <w:vAlign w:val="bottom"/>
          </w:tcPr>
          <w:p w14:paraId="492E3F9A"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r</w:t>
            </w:r>
          </w:p>
        </w:tc>
      </w:tr>
      <w:tr w:rsidR="00C67AB6" w:rsidRPr="00702045" w14:paraId="584A4EC8" w14:textId="77777777" w:rsidTr="00680DB3">
        <w:tc>
          <w:tcPr>
            <w:tcW w:w="2629" w:type="pct"/>
            <w:tcBorders>
              <w:top w:val="nil"/>
              <w:left w:val="nil"/>
              <w:bottom w:val="nil"/>
              <w:right w:val="nil"/>
            </w:tcBorders>
            <w:shd w:val="clear" w:color="auto" w:fill="E8E8E8"/>
          </w:tcPr>
          <w:p w14:paraId="66AE86E6" w14:textId="77777777" w:rsidR="00C67AB6" w:rsidRPr="00702045" w:rsidRDefault="00C67AB6" w:rsidP="00680DB3">
            <w:pPr>
              <w:tabs>
                <w:tab w:val="clear" w:pos="432"/>
                <w:tab w:val="left" w:leader="dot" w:pos="4644"/>
              </w:tabs>
              <w:spacing w:before="60" w:after="60" w:line="240" w:lineRule="auto"/>
              <w:ind w:left="259" w:right="-86" w:hanging="259"/>
              <w:jc w:val="left"/>
              <w:rPr>
                <w:rFonts w:ascii="Arial" w:hAnsi="Arial" w:cs="Arial"/>
                <w:sz w:val="20"/>
                <w:szCs w:val="20"/>
              </w:rPr>
            </w:pPr>
            <w:r w:rsidRPr="00702045">
              <w:rPr>
                <w:rFonts w:ascii="Arial" w:hAnsi="Arial" w:cs="Arial"/>
                <w:sz w:val="20"/>
                <w:szCs w:val="20"/>
              </w:rPr>
              <w:t>e.</w:t>
            </w:r>
            <w:r w:rsidRPr="00702045">
              <w:rPr>
                <w:rFonts w:ascii="Arial" w:hAnsi="Arial" w:cs="Arial"/>
                <w:sz w:val="20"/>
                <w:szCs w:val="20"/>
              </w:rPr>
              <w:tab/>
            </w:r>
            <w:r w:rsidRPr="00702045">
              <w:rPr>
                <w:rFonts w:ascii="Arial" w:hAnsi="Arial" w:cs="Arial"/>
                <w:bCs/>
                <w:sz w:val="20"/>
                <w:szCs w:val="20"/>
              </w:rPr>
              <w:t>Poor appetite or overeating.</w:t>
            </w:r>
            <w:r w:rsidRPr="00702045">
              <w:rPr>
                <w:rFonts w:ascii="Arial" w:hAnsi="Arial" w:cs="Arial"/>
                <w:sz w:val="20"/>
                <w:szCs w:val="20"/>
              </w:rPr>
              <w:tab/>
            </w:r>
          </w:p>
        </w:tc>
        <w:tc>
          <w:tcPr>
            <w:tcW w:w="391" w:type="pct"/>
            <w:tcBorders>
              <w:top w:val="nil"/>
              <w:left w:val="nil"/>
              <w:bottom w:val="nil"/>
              <w:right w:val="nil"/>
            </w:tcBorders>
            <w:shd w:val="clear" w:color="auto" w:fill="E8E8E8"/>
            <w:vAlign w:val="bottom"/>
          </w:tcPr>
          <w:p w14:paraId="507A04F0"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0</w:t>
            </w:r>
          </w:p>
        </w:tc>
        <w:tc>
          <w:tcPr>
            <w:tcW w:w="467" w:type="pct"/>
            <w:tcBorders>
              <w:top w:val="nil"/>
              <w:left w:val="nil"/>
              <w:bottom w:val="nil"/>
              <w:right w:val="nil"/>
            </w:tcBorders>
            <w:shd w:val="clear" w:color="auto" w:fill="E8E8E8"/>
            <w:vAlign w:val="bottom"/>
          </w:tcPr>
          <w:p w14:paraId="741C4DCA"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1</w:t>
            </w:r>
          </w:p>
        </w:tc>
        <w:tc>
          <w:tcPr>
            <w:tcW w:w="542" w:type="pct"/>
            <w:tcBorders>
              <w:top w:val="nil"/>
              <w:left w:val="nil"/>
              <w:bottom w:val="nil"/>
              <w:right w:val="nil"/>
            </w:tcBorders>
            <w:shd w:val="clear" w:color="auto" w:fill="E8E8E8"/>
            <w:vAlign w:val="bottom"/>
          </w:tcPr>
          <w:p w14:paraId="7CE14015"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2</w:t>
            </w:r>
          </w:p>
        </w:tc>
        <w:tc>
          <w:tcPr>
            <w:tcW w:w="425" w:type="pct"/>
            <w:tcBorders>
              <w:top w:val="nil"/>
              <w:left w:val="nil"/>
              <w:bottom w:val="nil"/>
              <w:right w:val="nil"/>
            </w:tcBorders>
            <w:shd w:val="clear" w:color="auto" w:fill="E8E8E8"/>
            <w:vAlign w:val="bottom"/>
          </w:tcPr>
          <w:p w14:paraId="68644FA6"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3</w:t>
            </w:r>
          </w:p>
        </w:tc>
        <w:tc>
          <w:tcPr>
            <w:tcW w:w="265" w:type="pct"/>
            <w:tcBorders>
              <w:top w:val="nil"/>
              <w:left w:val="nil"/>
              <w:bottom w:val="nil"/>
              <w:right w:val="nil"/>
            </w:tcBorders>
            <w:shd w:val="clear" w:color="auto" w:fill="E8E8E8"/>
            <w:vAlign w:val="bottom"/>
          </w:tcPr>
          <w:p w14:paraId="6B509467"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d</w:t>
            </w:r>
          </w:p>
        </w:tc>
        <w:tc>
          <w:tcPr>
            <w:tcW w:w="280" w:type="pct"/>
            <w:tcBorders>
              <w:top w:val="nil"/>
              <w:left w:val="nil"/>
              <w:bottom w:val="nil"/>
              <w:right w:val="nil"/>
            </w:tcBorders>
            <w:shd w:val="clear" w:color="auto" w:fill="E8E8E8"/>
            <w:vAlign w:val="bottom"/>
          </w:tcPr>
          <w:p w14:paraId="0D5A325A"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r</w:t>
            </w:r>
          </w:p>
        </w:tc>
      </w:tr>
      <w:tr w:rsidR="00C67AB6" w:rsidRPr="00702045" w14:paraId="670628D3" w14:textId="77777777" w:rsidTr="00680DB3">
        <w:tc>
          <w:tcPr>
            <w:tcW w:w="2629" w:type="pct"/>
            <w:tcBorders>
              <w:top w:val="nil"/>
              <w:left w:val="nil"/>
              <w:bottom w:val="nil"/>
              <w:right w:val="nil"/>
            </w:tcBorders>
            <w:shd w:val="clear" w:color="auto" w:fill="auto"/>
          </w:tcPr>
          <w:p w14:paraId="35BD2F51" w14:textId="77777777" w:rsidR="00C67AB6" w:rsidRPr="00702045" w:rsidRDefault="00C67AB6" w:rsidP="00680DB3">
            <w:pPr>
              <w:tabs>
                <w:tab w:val="clear" w:pos="432"/>
                <w:tab w:val="left" w:leader="dot" w:pos="4644"/>
              </w:tabs>
              <w:spacing w:before="60" w:after="60" w:line="240" w:lineRule="auto"/>
              <w:ind w:left="259" w:right="-86" w:hanging="259"/>
              <w:jc w:val="left"/>
              <w:rPr>
                <w:rFonts w:ascii="Arial" w:hAnsi="Arial" w:cs="Arial"/>
                <w:sz w:val="20"/>
                <w:szCs w:val="20"/>
              </w:rPr>
            </w:pPr>
            <w:r w:rsidRPr="00702045">
              <w:rPr>
                <w:rFonts w:ascii="Arial" w:hAnsi="Arial" w:cs="Arial"/>
                <w:sz w:val="20"/>
                <w:szCs w:val="20"/>
              </w:rPr>
              <w:t>f.</w:t>
            </w:r>
            <w:r w:rsidRPr="00702045">
              <w:rPr>
                <w:rFonts w:ascii="Arial" w:hAnsi="Arial" w:cs="Arial"/>
                <w:sz w:val="20"/>
                <w:szCs w:val="20"/>
              </w:rPr>
              <w:tab/>
            </w:r>
            <w:r w:rsidRPr="00702045">
              <w:rPr>
                <w:rFonts w:ascii="Arial" w:hAnsi="Arial" w:cs="Arial"/>
                <w:bCs/>
                <w:sz w:val="20"/>
                <w:szCs w:val="20"/>
              </w:rPr>
              <w:t>Feeling bad about yourself—or that you are a failure or have let yourself or your family down.</w:t>
            </w:r>
            <w:r w:rsidR="00680DB3" w:rsidRPr="00702045">
              <w:rPr>
                <w:rFonts w:ascii="Arial" w:hAnsi="Arial" w:cs="Arial"/>
                <w:bCs/>
                <w:sz w:val="20"/>
                <w:szCs w:val="20"/>
              </w:rPr>
              <w:tab/>
            </w:r>
          </w:p>
        </w:tc>
        <w:tc>
          <w:tcPr>
            <w:tcW w:w="391" w:type="pct"/>
            <w:tcBorders>
              <w:top w:val="nil"/>
              <w:left w:val="nil"/>
              <w:bottom w:val="nil"/>
              <w:right w:val="nil"/>
            </w:tcBorders>
            <w:shd w:val="clear" w:color="auto" w:fill="auto"/>
            <w:vAlign w:val="bottom"/>
          </w:tcPr>
          <w:p w14:paraId="35CCF60A"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0</w:t>
            </w:r>
          </w:p>
        </w:tc>
        <w:tc>
          <w:tcPr>
            <w:tcW w:w="467" w:type="pct"/>
            <w:tcBorders>
              <w:top w:val="nil"/>
              <w:left w:val="nil"/>
              <w:bottom w:val="nil"/>
              <w:right w:val="nil"/>
            </w:tcBorders>
            <w:shd w:val="clear" w:color="auto" w:fill="auto"/>
            <w:vAlign w:val="bottom"/>
          </w:tcPr>
          <w:p w14:paraId="1307BFA4"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1</w:t>
            </w:r>
          </w:p>
        </w:tc>
        <w:tc>
          <w:tcPr>
            <w:tcW w:w="542" w:type="pct"/>
            <w:tcBorders>
              <w:top w:val="nil"/>
              <w:left w:val="nil"/>
              <w:bottom w:val="nil"/>
              <w:right w:val="nil"/>
            </w:tcBorders>
            <w:shd w:val="clear" w:color="auto" w:fill="auto"/>
            <w:vAlign w:val="bottom"/>
          </w:tcPr>
          <w:p w14:paraId="2B4FC089"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2</w:t>
            </w:r>
          </w:p>
        </w:tc>
        <w:tc>
          <w:tcPr>
            <w:tcW w:w="425" w:type="pct"/>
            <w:tcBorders>
              <w:top w:val="nil"/>
              <w:left w:val="nil"/>
              <w:bottom w:val="nil"/>
              <w:right w:val="nil"/>
            </w:tcBorders>
            <w:shd w:val="clear" w:color="auto" w:fill="auto"/>
            <w:vAlign w:val="bottom"/>
          </w:tcPr>
          <w:p w14:paraId="2D9A05F6"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3</w:t>
            </w:r>
          </w:p>
        </w:tc>
        <w:tc>
          <w:tcPr>
            <w:tcW w:w="265" w:type="pct"/>
            <w:tcBorders>
              <w:top w:val="nil"/>
              <w:left w:val="nil"/>
              <w:bottom w:val="nil"/>
              <w:right w:val="nil"/>
            </w:tcBorders>
            <w:shd w:val="clear" w:color="auto" w:fill="auto"/>
            <w:vAlign w:val="bottom"/>
          </w:tcPr>
          <w:p w14:paraId="08E37F12"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d</w:t>
            </w:r>
          </w:p>
        </w:tc>
        <w:tc>
          <w:tcPr>
            <w:tcW w:w="280" w:type="pct"/>
            <w:tcBorders>
              <w:top w:val="nil"/>
              <w:left w:val="nil"/>
              <w:bottom w:val="nil"/>
              <w:right w:val="nil"/>
            </w:tcBorders>
            <w:shd w:val="clear" w:color="auto" w:fill="auto"/>
            <w:vAlign w:val="bottom"/>
          </w:tcPr>
          <w:p w14:paraId="1A8E7AB5"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r</w:t>
            </w:r>
          </w:p>
        </w:tc>
      </w:tr>
      <w:tr w:rsidR="00C67AB6" w:rsidRPr="00702045" w14:paraId="58A64FBB" w14:textId="77777777" w:rsidTr="00680DB3">
        <w:tc>
          <w:tcPr>
            <w:tcW w:w="2629" w:type="pct"/>
            <w:tcBorders>
              <w:top w:val="nil"/>
              <w:left w:val="nil"/>
              <w:bottom w:val="nil"/>
              <w:right w:val="nil"/>
            </w:tcBorders>
            <w:shd w:val="clear" w:color="auto" w:fill="E8E8E8"/>
          </w:tcPr>
          <w:p w14:paraId="725913E5" w14:textId="77777777" w:rsidR="00C67AB6" w:rsidRPr="00702045" w:rsidRDefault="00C67AB6" w:rsidP="00680DB3">
            <w:pPr>
              <w:tabs>
                <w:tab w:val="clear" w:pos="432"/>
                <w:tab w:val="left" w:leader="dot" w:pos="4644"/>
              </w:tabs>
              <w:spacing w:before="60" w:after="60" w:line="240" w:lineRule="auto"/>
              <w:ind w:left="259" w:right="-86" w:hanging="259"/>
              <w:jc w:val="left"/>
              <w:rPr>
                <w:rFonts w:ascii="Arial" w:hAnsi="Arial" w:cs="Arial"/>
                <w:sz w:val="20"/>
                <w:szCs w:val="20"/>
              </w:rPr>
            </w:pPr>
            <w:r w:rsidRPr="00702045">
              <w:rPr>
                <w:rFonts w:ascii="Arial" w:hAnsi="Arial" w:cs="Arial"/>
                <w:sz w:val="20"/>
                <w:szCs w:val="20"/>
              </w:rPr>
              <w:t>g.</w:t>
            </w:r>
            <w:r w:rsidRPr="00702045">
              <w:rPr>
                <w:rFonts w:ascii="Arial" w:hAnsi="Arial" w:cs="Arial"/>
                <w:sz w:val="20"/>
                <w:szCs w:val="20"/>
              </w:rPr>
              <w:tab/>
            </w:r>
            <w:r w:rsidRPr="00702045">
              <w:rPr>
                <w:rFonts w:ascii="Arial" w:hAnsi="Arial" w:cs="Arial"/>
                <w:bCs/>
                <w:sz w:val="20"/>
                <w:szCs w:val="20"/>
              </w:rPr>
              <w:t>Trouble concentrating on things, such as reading the newspaper or watching television.</w:t>
            </w:r>
            <w:r w:rsidR="00680DB3" w:rsidRPr="00702045">
              <w:rPr>
                <w:rFonts w:ascii="Arial" w:hAnsi="Arial" w:cs="Arial"/>
                <w:bCs/>
                <w:sz w:val="20"/>
                <w:szCs w:val="20"/>
              </w:rPr>
              <w:tab/>
            </w:r>
          </w:p>
        </w:tc>
        <w:tc>
          <w:tcPr>
            <w:tcW w:w="391" w:type="pct"/>
            <w:tcBorders>
              <w:top w:val="nil"/>
              <w:left w:val="nil"/>
              <w:bottom w:val="nil"/>
              <w:right w:val="nil"/>
            </w:tcBorders>
            <w:shd w:val="clear" w:color="auto" w:fill="E8E8E8"/>
            <w:vAlign w:val="bottom"/>
          </w:tcPr>
          <w:p w14:paraId="5E5D31F3"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0</w:t>
            </w:r>
          </w:p>
        </w:tc>
        <w:tc>
          <w:tcPr>
            <w:tcW w:w="467" w:type="pct"/>
            <w:tcBorders>
              <w:top w:val="nil"/>
              <w:left w:val="nil"/>
              <w:bottom w:val="nil"/>
              <w:right w:val="nil"/>
            </w:tcBorders>
            <w:shd w:val="clear" w:color="auto" w:fill="E8E8E8"/>
            <w:vAlign w:val="bottom"/>
          </w:tcPr>
          <w:p w14:paraId="38521790"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1</w:t>
            </w:r>
          </w:p>
        </w:tc>
        <w:tc>
          <w:tcPr>
            <w:tcW w:w="542" w:type="pct"/>
            <w:tcBorders>
              <w:top w:val="nil"/>
              <w:left w:val="nil"/>
              <w:bottom w:val="nil"/>
              <w:right w:val="nil"/>
            </w:tcBorders>
            <w:shd w:val="clear" w:color="auto" w:fill="E8E8E8"/>
            <w:vAlign w:val="bottom"/>
          </w:tcPr>
          <w:p w14:paraId="405EB273"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2</w:t>
            </w:r>
          </w:p>
        </w:tc>
        <w:tc>
          <w:tcPr>
            <w:tcW w:w="425" w:type="pct"/>
            <w:tcBorders>
              <w:top w:val="nil"/>
              <w:left w:val="nil"/>
              <w:bottom w:val="nil"/>
              <w:right w:val="nil"/>
            </w:tcBorders>
            <w:shd w:val="clear" w:color="auto" w:fill="E8E8E8"/>
            <w:vAlign w:val="bottom"/>
          </w:tcPr>
          <w:p w14:paraId="0BF0B607"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3</w:t>
            </w:r>
          </w:p>
        </w:tc>
        <w:tc>
          <w:tcPr>
            <w:tcW w:w="265" w:type="pct"/>
            <w:tcBorders>
              <w:top w:val="nil"/>
              <w:left w:val="nil"/>
              <w:bottom w:val="nil"/>
              <w:right w:val="nil"/>
            </w:tcBorders>
            <w:shd w:val="clear" w:color="auto" w:fill="E8E8E8"/>
            <w:vAlign w:val="bottom"/>
          </w:tcPr>
          <w:p w14:paraId="2C83F2A0"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d</w:t>
            </w:r>
          </w:p>
        </w:tc>
        <w:tc>
          <w:tcPr>
            <w:tcW w:w="280" w:type="pct"/>
            <w:tcBorders>
              <w:top w:val="nil"/>
              <w:left w:val="nil"/>
              <w:bottom w:val="nil"/>
              <w:right w:val="nil"/>
            </w:tcBorders>
            <w:shd w:val="clear" w:color="auto" w:fill="E8E8E8"/>
            <w:vAlign w:val="bottom"/>
          </w:tcPr>
          <w:p w14:paraId="5CFFB3EC"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r</w:t>
            </w:r>
          </w:p>
        </w:tc>
      </w:tr>
      <w:tr w:rsidR="00C67AB6" w:rsidRPr="00702045" w14:paraId="5D654AC6" w14:textId="77777777" w:rsidTr="00680DB3">
        <w:tc>
          <w:tcPr>
            <w:tcW w:w="2629" w:type="pct"/>
            <w:tcBorders>
              <w:top w:val="nil"/>
              <w:left w:val="nil"/>
              <w:bottom w:val="nil"/>
              <w:right w:val="nil"/>
            </w:tcBorders>
            <w:shd w:val="clear" w:color="auto" w:fill="auto"/>
          </w:tcPr>
          <w:p w14:paraId="7F4DA174" w14:textId="77777777" w:rsidR="00C67AB6" w:rsidRPr="00702045" w:rsidRDefault="00C67AB6" w:rsidP="00680DB3">
            <w:pPr>
              <w:tabs>
                <w:tab w:val="clear" w:pos="432"/>
                <w:tab w:val="left" w:leader="dot" w:pos="4644"/>
              </w:tabs>
              <w:spacing w:before="60" w:after="60" w:line="240" w:lineRule="auto"/>
              <w:ind w:left="259" w:right="-86" w:hanging="259"/>
              <w:jc w:val="left"/>
              <w:rPr>
                <w:rFonts w:ascii="Arial" w:hAnsi="Arial" w:cs="Arial"/>
                <w:sz w:val="20"/>
                <w:szCs w:val="20"/>
              </w:rPr>
            </w:pPr>
            <w:r w:rsidRPr="00702045">
              <w:rPr>
                <w:rFonts w:ascii="Arial" w:hAnsi="Arial" w:cs="Arial"/>
                <w:sz w:val="20"/>
                <w:szCs w:val="20"/>
              </w:rPr>
              <w:t>h.</w:t>
            </w:r>
            <w:r w:rsidRPr="00702045">
              <w:rPr>
                <w:rFonts w:ascii="Arial" w:hAnsi="Arial" w:cs="Arial"/>
                <w:sz w:val="20"/>
                <w:szCs w:val="20"/>
              </w:rPr>
              <w:tab/>
            </w:r>
            <w:r w:rsidRPr="00702045">
              <w:rPr>
                <w:rFonts w:ascii="Arial" w:hAnsi="Arial" w:cs="Arial"/>
                <w:bCs/>
                <w:sz w:val="20"/>
                <w:szCs w:val="20"/>
              </w:rPr>
              <w:t>Moving or speaking so slowly that other people could have noticed? Or the opposite—being so fidgety or restless that you have been moving around a lot more than usual.</w:t>
            </w:r>
            <w:r w:rsidR="00680DB3" w:rsidRPr="00702045">
              <w:rPr>
                <w:rFonts w:ascii="Arial" w:hAnsi="Arial" w:cs="Arial"/>
                <w:bCs/>
                <w:sz w:val="20"/>
                <w:szCs w:val="20"/>
              </w:rPr>
              <w:tab/>
            </w:r>
          </w:p>
        </w:tc>
        <w:tc>
          <w:tcPr>
            <w:tcW w:w="391" w:type="pct"/>
            <w:tcBorders>
              <w:top w:val="nil"/>
              <w:left w:val="nil"/>
              <w:bottom w:val="nil"/>
              <w:right w:val="nil"/>
            </w:tcBorders>
            <w:shd w:val="clear" w:color="auto" w:fill="auto"/>
            <w:vAlign w:val="bottom"/>
          </w:tcPr>
          <w:p w14:paraId="6037EE41"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0</w:t>
            </w:r>
          </w:p>
        </w:tc>
        <w:tc>
          <w:tcPr>
            <w:tcW w:w="467" w:type="pct"/>
            <w:tcBorders>
              <w:top w:val="nil"/>
              <w:left w:val="nil"/>
              <w:bottom w:val="nil"/>
              <w:right w:val="nil"/>
            </w:tcBorders>
            <w:shd w:val="clear" w:color="auto" w:fill="auto"/>
            <w:vAlign w:val="bottom"/>
          </w:tcPr>
          <w:p w14:paraId="5CBC0B0E"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1</w:t>
            </w:r>
          </w:p>
        </w:tc>
        <w:tc>
          <w:tcPr>
            <w:tcW w:w="542" w:type="pct"/>
            <w:tcBorders>
              <w:top w:val="nil"/>
              <w:left w:val="nil"/>
              <w:bottom w:val="nil"/>
              <w:right w:val="nil"/>
            </w:tcBorders>
            <w:shd w:val="clear" w:color="auto" w:fill="auto"/>
            <w:vAlign w:val="bottom"/>
          </w:tcPr>
          <w:p w14:paraId="3500F0F4"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2</w:t>
            </w:r>
          </w:p>
        </w:tc>
        <w:tc>
          <w:tcPr>
            <w:tcW w:w="425" w:type="pct"/>
            <w:tcBorders>
              <w:top w:val="nil"/>
              <w:left w:val="nil"/>
              <w:bottom w:val="nil"/>
              <w:right w:val="nil"/>
            </w:tcBorders>
            <w:shd w:val="clear" w:color="auto" w:fill="auto"/>
            <w:vAlign w:val="bottom"/>
          </w:tcPr>
          <w:p w14:paraId="00288474"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3</w:t>
            </w:r>
          </w:p>
        </w:tc>
        <w:tc>
          <w:tcPr>
            <w:tcW w:w="265" w:type="pct"/>
            <w:tcBorders>
              <w:top w:val="nil"/>
              <w:left w:val="nil"/>
              <w:bottom w:val="nil"/>
              <w:right w:val="nil"/>
            </w:tcBorders>
            <w:shd w:val="clear" w:color="auto" w:fill="auto"/>
            <w:vAlign w:val="bottom"/>
          </w:tcPr>
          <w:p w14:paraId="2D6E1861"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d</w:t>
            </w:r>
          </w:p>
        </w:tc>
        <w:tc>
          <w:tcPr>
            <w:tcW w:w="280" w:type="pct"/>
            <w:tcBorders>
              <w:top w:val="nil"/>
              <w:left w:val="nil"/>
              <w:bottom w:val="nil"/>
              <w:right w:val="nil"/>
            </w:tcBorders>
            <w:shd w:val="clear" w:color="auto" w:fill="auto"/>
            <w:vAlign w:val="bottom"/>
          </w:tcPr>
          <w:p w14:paraId="73AA0A97" w14:textId="77777777" w:rsidR="00C67AB6" w:rsidRPr="00702045" w:rsidRDefault="00C67AB6" w:rsidP="00C67AB6">
            <w:pPr>
              <w:tabs>
                <w:tab w:val="left" w:pos="1008"/>
                <w:tab w:val="left" w:pos="1800"/>
              </w:tabs>
              <w:spacing w:before="60" w:after="60" w:line="240" w:lineRule="auto"/>
              <w:ind w:right="-22" w:firstLine="0"/>
              <w:jc w:val="center"/>
              <w:rPr>
                <w:rFonts w:ascii="Arial" w:hAnsi="Arial" w:cs="Arial"/>
                <w:sz w:val="18"/>
                <w:szCs w:val="18"/>
              </w:rPr>
            </w:pPr>
            <w:r w:rsidRPr="00702045">
              <w:rPr>
                <w:rFonts w:ascii="Arial" w:hAnsi="Arial" w:cs="Arial"/>
                <w:sz w:val="18"/>
                <w:szCs w:val="18"/>
              </w:rPr>
              <w:t>r</w:t>
            </w:r>
          </w:p>
        </w:tc>
      </w:tr>
    </w:tbl>
    <w:p w14:paraId="11F27AF4" w14:textId="77777777" w:rsidR="00C67AB6" w:rsidRPr="00702045" w:rsidRDefault="00C67AB6" w:rsidP="008C3050">
      <w:pPr>
        <w:tabs>
          <w:tab w:val="clear" w:pos="432"/>
        </w:tabs>
        <w:spacing w:before="120" w:after="120" w:line="240" w:lineRule="auto"/>
        <w:ind w:right="360" w:firstLine="0"/>
        <w:rPr>
          <w:b/>
          <w:szCs w:val="20"/>
        </w:rPr>
      </w:pPr>
    </w:p>
    <w:p w14:paraId="1E63A122" w14:textId="77777777" w:rsidR="00C67AB6" w:rsidRPr="00702045" w:rsidRDefault="00C67AB6">
      <w:pPr>
        <w:tabs>
          <w:tab w:val="clear" w:pos="432"/>
        </w:tabs>
        <w:spacing w:line="240" w:lineRule="auto"/>
        <w:ind w:firstLine="0"/>
        <w:jc w:val="left"/>
        <w:rPr>
          <w:b/>
          <w:szCs w:val="20"/>
        </w:rPr>
      </w:pPr>
      <w:r w:rsidRPr="00702045">
        <w:rPr>
          <w:b/>
          <w:szCs w:val="20"/>
        </w:rPr>
        <w:br w:type="page"/>
      </w:r>
    </w:p>
    <w:p w14:paraId="6F295B8F" w14:textId="77777777" w:rsidR="008C3050" w:rsidRPr="00702045" w:rsidRDefault="008C3050" w:rsidP="00F95C8A">
      <w:pPr>
        <w:tabs>
          <w:tab w:val="clear" w:pos="432"/>
        </w:tabs>
        <w:spacing w:before="120" w:line="240" w:lineRule="auto"/>
        <w:ind w:right="360" w:firstLine="0"/>
        <w:rPr>
          <w:b/>
          <w:szCs w:val="20"/>
        </w:rPr>
      </w:pPr>
    </w:p>
    <w:p w14:paraId="20AA5E5C" w14:textId="77777777" w:rsidR="008C3050" w:rsidRPr="00702045" w:rsidRDefault="007A76AA" w:rsidP="003349BD">
      <w:pPr>
        <w:tabs>
          <w:tab w:val="clear" w:pos="432"/>
        </w:tabs>
        <w:spacing w:after="120" w:line="240" w:lineRule="auto"/>
        <w:ind w:right="-450" w:firstLine="0"/>
        <w:jc w:val="left"/>
        <w:rPr>
          <w:rFonts w:ascii="Arial" w:hAnsi="Arial" w:cs="Arial"/>
          <w:b/>
          <w:sz w:val="20"/>
          <w:szCs w:val="20"/>
        </w:rPr>
      </w:pPr>
      <w:r w:rsidRPr="00702045">
        <w:rPr>
          <w:rFonts w:ascii="Arial" w:hAnsi="Arial" w:cs="Arial"/>
          <w:b/>
          <w:sz w:val="20"/>
          <w:szCs w:val="20"/>
        </w:rPr>
        <w:t xml:space="preserve">Now </w:t>
      </w:r>
      <w:r w:rsidR="008C3050" w:rsidRPr="00702045">
        <w:rPr>
          <w:rFonts w:ascii="Arial" w:hAnsi="Arial" w:cs="Arial"/>
          <w:b/>
          <w:sz w:val="20"/>
          <w:szCs w:val="20"/>
        </w:rPr>
        <w:t>I would like to ask you a few questions about your experience with the criminal justice system.</w:t>
      </w:r>
    </w:p>
    <w:p w14:paraId="42F2A7FE" w14:textId="77777777" w:rsidR="004F7921" w:rsidRPr="00702045" w:rsidRDefault="004F7921" w:rsidP="004F7921">
      <w:pPr>
        <w:pStyle w:val="RESPONSE0"/>
      </w:pPr>
    </w:p>
    <w:tbl>
      <w:tblPr>
        <w:tblStyle w:val="TableGrid9"/>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F7921" w:rsidRPr="00702045" w14:paraId="5AE86206" w14:textId="77777777" w:rsidTr="00D556B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2239A6E" w14:textId="77777777" w:rsidR="004F7921" w:rsidRPr="00702045" w:rsidRDefault="00480E86" w:rsidP="00D556B7">
            <w:pPr>
              <w:spacing w:before="60" w:after="60" w:line="240" w:lineRule="auto"/>
              <w:ind w:firstLine="0"/>
              <w:jc w:val="left"/>
              <w:rPr>
                <w:rFonts w:ascii="Arial" w:hAnsi="Arial" w:cs="Arial"/>
                <w:bCs/>
                <w:caps/>
              </w:rPr>
            </w:pPr>
            <w:r w:rsidRPr="00702045">
              <w:rPr>
                <w:rFonts w:ascii="Arial" w:hAnsi="Arial" w:cs="Arial"/>
                <w:bCs/>
                <w:caps/>
              </w:rPr>
              <w:t>ALL</w:t>
            </w:r>
          </w:p>
        </w:tc>
      </w:tr>
    </w:tbl>
    <w:p w14:paraId="200567F5" w14:textId="77777777" w:rsidR="00DC2844" w:rsidRPr="00702045" w:rsidRDefault="004F7921" w:rsidP="00DC2844">
      <w:pPr>
        <w:tabs>
          <w:tab w:val="clear" w:pos="432"/>
          <w:tab w:val="left" w:pos="720"/>
        </w:tabs>
        <w:spacing w:before="120" w:after="120" w:line="240" w:lineRule="auto"/>
        <w:ind w:left="720" w:right="360" w:hanging="720"/>
        <w:jc w:val="left"/>
      </w:pPr>
      <w:r w:rsidRPr="00702045">
        <w:rPr>
          <w:rFonts w:ascii="Arial" w:hAnsi="Arial" w:cs="Arial"/>
          <w:b/>
          <w:noProof/>
          <w:sz w:val="20"/>
          <w:szCs w:val="20"/>
        </w:rPr>
        <mc:AlternateContent>
          <mc:Choice Requires="wps">
            <w:drawing>
              <wp:anchor distT="0" distB="0" distL="114300" distR="114300" simplePos="0" relativeHeight="251758592" behindDoc="0" locked="0" layoutInCell="0" allowOverlap="1" wp14:anchorId="1547F5F1" wp14:editId="34D001F7">
                <wp:simplePos x="0" y="0"/>
                <wp:positionH relativeFrom="column">
                  <wp:posOffset>-1270</wp:posOffset>
                </wp:positionH>
                <wp:positionV relativeFrom="paragraph">
                  <wp:posOffset>338455</wp:posOffset>
                </wp:positionV>
                <wp:extent cx="303530" cy="178435"/>
                <wp:effectExtent l="0" t="0" r="20320" b="1206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78435"/>
                        </a:xfrm>
                        <a:prstGeom prst="rect">
                          <a:avLst/>
                        </a:prstGeom>
                        <a:solidFill>
                          <a:srgbClr val="FFFFFF"/>
                        </a:solidFill>
                        <a:ln w="9525">
                          <a:solidFill>
                            <a:srgbClr val="000000"/>
                          </a:solidFill>
                          <a:miter lim="800000"/>
                          <a:headEnd/>
                          <a:tailEnd/>
                        </a:ln>
                      </wps:spPr>
                      <wps:txbx>
                        <w:txbxContent>
                          <w:p w14:paraId="0BD128B3" w14:textId="77777777" w:rsidR="00F25665" w:rsidRPr="000D5906" w:rsidRDefault="00F25665" w:rsidP="004F7921">
                            <w:pPr>
                              <w:tabs>
                                <w:tab w:val="clear" w:pos="432"/>
                              </w:tabs>
                              <w:ind w:left="-90" w:right="-68" w:firstLine="0"/>
                              <w:rPr>
                                <w:rFonts w:ascii="Arial" w:hAnsi="Arial" w:cs="Arial"/>
                                <w:sz w:val="12"/>
                                <w:szCs w:val="12"/>
                              </w:rPr>
                            </w:pPr>
                            <w:r w:rsidRPr="000D5906">
                              <w:rPr>
                                <w:rFonts w:ascii="Arial" w:hAnsi="Arial"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7F5F1" id="Text Box 275" o:spid="_x0000_s1182" type="#_x0000_t202" style="position:absolute;left:0;text-align:left;margin-left:-.1pt;margin-top:26.65pt;width:23.9pt;height:14.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" o:allowincell="f">
                <v:textbox>
                  <w:txbxContent>
                    <w:p w14:paraId="0BD128B3" w14:textId="77777777" w:rsidR="00F25665" w:rsidRPr="000D5906" w:rsidRDefault="00F25665" w:rsidP="004F7921">
                      <w:pPr>
                        <w:tabs>
                          <w:tab w:val="clear" w:pos="432"/>
                        </w:tabs>
                        <w:ind w:left="-90" w:right="-68" w:firstLine="0"/>
                        <w:rPr>
                          <w:rFonts w:ascii="Arial" w:hAnsi="Arial" w:cs="Arial"/>
                          <w:sz w:val="12"/>
                          <w:szCs w:val="12"/>
                        </w:rPr>
                      </w:pPr>
                      <w:r w:rsidRPr="000D5906">
                        <w:rPr>
                          <w:rFonts w:ascii="Arial" w:hAnsi="Arial" w:cs="Arial"/>
                          <w:sz w:val="12"/>
                          <w:szCs w:val="12"/>
                        </w:rPr>
                        <w:t>BSF</w:t>
                      </w:r>
                    </w:p>
                  </w:txbxContent>
                </v:textbox>
              </v:shape>
            </w:pict>
          </mc:Fallback>
        </mc:AlternateContent>
      </w:r>
      <w:r w:rsidR="007054C3" w:rsidRPr="00702045">
        <w:rPr>
          <w:rFonts w:ascii="Arial" w:hAnsi="Arial" w:cs="Arial"/>
          <w:b/>
          <w:sz w:val="20"/>
          <w:szCs w:val="20"/>
        </w:rPr>
        <w:t>F</w:t>
      </w:r>
      <w:r w:rsidR="00B5114B" w:rsidRPr="00702045">
        <w:rPr>
          <w:rFonts w:ascii="Arial" w:hAnsi="Arial" w:cs="Arial"/>
          <w:b/>
          <w:sz w:val="20"/>
          <w:szCs w:val="20"/>
        </w:rPr>
        <w:t>3</w:t>
      </w:r>
      <w:r w:rsidRPr="00702045">
        <w:rPr>
          <w:rFonts w:ascii="Arial" w:hAnsi="Arial" w:cs="Arial"/>
          <w:b/>
          <w:sz w:val="20"/>
          <w:szCs w:val="20"/>
        </w:rPr>
        <w:t>.</w:t>
      </w:r>
      <w:r w:rsidRPr="00702045">
        <w:rPr>
          <w:rFonts w:ascii="Arial" w:hAnsi="Arial" w:cs="Arial"/>
          <w:b/>
          <w:sz w:val="20"/>
          <w:szCs w:val="20"/>
        </w:rPr>
        <w:tab/>
      </w:r>
      <w:r w:rsidR="00DC2844" w:rsidRPr="00702045">
        <w:rPr>
          <w:rFonts w:ascii="Arial" w:hAnsi="Arial" w:cs="Arial"/>
          <w:b/>
          <w:sz w:val="20"/>
        </w:rPr>
        <w:t>Have you ever been convicted of a crime?</w:t>
      </w:r>
    </w:p>
    <w:p w14:paraId="0A71EB70" w14:textId="77777777" w:rsidR="00DC2844" w:rsidRPr="00702045" w:rsidRDefault="00DC2844" w:rsidP="00DC2844">
      <w:pPr>
        <w:tabs>
          <w:tab w:val="clear" w:pos="432"/>
          <w:tab w:val="left" w:pos="6480"/>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2138915625"/>
          <w:placeholder>
            <w:docPart w:val="2D7732665E3C43959183EF9509C7DD9B"/>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4F61DB76" w14:textId="77777777" w:rsidR="00DC2844" w:rsidRPr="00702045" w:rsidRDefault="00DC2844" w:rsidP="00DC2844">
      <w:pPr>
        <w:pStyle w:val="RESPONSE0"/>
      </w:pPr>
      <w:r w:rsidRPr="00702045">
        <w:t>YES</w:t>
      </w:r>
      <w:r w:rsidRPr="00702045">
        <w:tab/>
        <w:t>1</w:t>
      </w:r>
    </w:p>
    <w:p w14:paraId="782D2B69" w14:textId="77777777" w:rsidR="00DC2844" w:rsidRPr="00702045" w:rsidRDefault="006D67E7" w:rsidP="00DC2844">
      <w:pPr>
        <w:pStyle w:val="RESPONSE0"/>
      </w:pPr>
      <w:r w:rsidRPr="00702045">
        <w:t>NO</w:t>
      </w:r>
      <w:r w:rsidRPr="00702045">
        <w:tab/>
        <w:t>0</w:t>
      </w:r>
      <w:r w:rsidRPr="00702045">
        <w:tab/>
        <w:t xml:space="preserve">GO TO </w:t>
      </w:r>
      <w:r w:rsidR="00B5114B" w:rsidRPr="00702045">
        <w:t>F</w:t>
      </w:r>
      <w:r w:rsidR="00DB067C" w:rsidRPr="00702045">
        <w:t>6</w:t>
      </w:r>
    </w:p>
    <w:p w14:paraId="77E74A69" w14:textId="77777777" w:rsidR="00DC2844" w:rsidRPr="00702045" w:rsidRDefault="006D67E7" w:rsidP="00DC2844">
      <w:pPr>
        <w:pStyle w:val="RESPONSE0"/>
      </w:pPr>
      <w:r w:rsidRPr="00702045">
        <w:t>DON’T KNOW</w:t>
      </w:r>
      <w:r w:rsidRPr="00702045">
        <w:tab/>
        <w:t>d</w:t>
      </w:r>
      <w:r w:rsidRPr="00702045">
        <w:tab/>
        <w:t xml:space="preserve">GO TO </w:t>
      </w:r>
      <w:r w:rsidR="00B5114B" w:rsidRPr="00702045">
        <w:t>F</w:t>
      </w:r>
      <w:r w:rsidR="00DB067C" w:rsidRPr="00702045">
        <w:t>6</w:t>
      </w:r>
    </w:p>
    <w:p w14:paraId="7F1E944E" w14:textId="77777777" w:rsidR="00DC2844" w:rsidRPr="00702045" w:rsidRDefault="006D67E7" w:rsidP="00DC2844">
      <w:pPr>
        <w:pStyle w:val="RESPONSE0"/>
      </w:pPr>
      <w:r w:rsidRPr="00702045">
        <w:t>REFUSED</w:t>
      </w:r>
      <w:r w:rsidRPr="00702045">
        <w:tab/>
        <w:t>r</w:t>
      </w:r>
      <w:r w:rsidRPr="00702045">
        <w:tab/>
        <w:t xml:space="preserve">GO TO </w:t>
      </w:r>
      <w:r w:rsidR="00B5114B" w:rsidRPr="00702045">
        <w:t>F</w:t>
      </w:r>
      <w:r w:rsidR="00DB067C" w:rsidRPr="00702045">
        <w:t>6</w:t>
      </w:r>
    </w:p>
    <w:p w14:paraId="532C5F68" w14:textId="77777777" w:rsidR="00FA5FBB" w:rsidRPr="00702045" w:rsidRDefault="00FA5FBB" w:rsidP="00DC2844">
      <w:pPr>
        <w:pStyle w:val="RESPONSE0"/>
      </w:pPr>
    </w:p>
    <w:tbl>
      <w:tblPr>
        <w:tblStyle w:val="TableGrid9"/>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FA5FBB" w:rsidRPr="00702045" w14:paraId="212E29EE" w14:textId="77777777" w:rsidTr="00FA5FBB">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8550859" w14:textId="77777777" w:rsidR="00FA5FBB" w:rsidRPr="00702045" w:rsidRDefault="00FA5FBB" w:rsidP="00B5114B">
            <w:pPr>
              <w:spacing w:before="60" w:after="60" w:line="240" w:lineRule="auto"/>
              <w:ind w:firstLine="0"/>
              <w:jc w:val="left"/>
              <w:rPr>
                <w:rFonts w:ascii="Arial" w:hAnsi="Arial" w:cs="Arial"/>
                <w:bCs/>
                <w:caps/>
              </w:rPr>
            </w:pPr>
            <w:r w:rsidRPr="00702045">
              <w:rPr>
                <w:rFonts w:ascii="Arial" w:hAnsi="Arial" w:cs="Arial"/>
                <w:bCs/>
                <w:caps/>
              </w:rPr>
              <w:t>F</w:t>
            </w:r>
            <w:r w:rsidR="00B5114B" w:rsidRPr="00702045">
              <w:rPr>
                <w:rFonts w:ascii="Arial" w:hAnsi="Arial" w:cs="Arial"/>
                <w:bCs/>
                <w:caps/>
              </w:rPr>
              <w:t>3</w:t>
            </w:r>
            <w:r w:rsidRPr="00702045">
              <w:rPr>
                <w:rFonts w:ascii="Arial" w:hAnsi="Arial" w:cs="Arial"/>
                <w:bCs/>
                <w:caps/>
              </w:rPr>
              <w:t>=1</w:t>
            </w:r>
          </w:p>
        </w:tc>
      </w:tr>
    </w:tbl>
    <w:p w14:paraId="030B6303" w14:textId="77777777" w:rsidR="00FA5FBB" w:rsidRPr="00702045" w:rsidRDefault="00FA5FBB" w:rsidP="00FA5FBB">
      <w:pPr>
        <w:tabs>
          <w:tab w:val="clear" w:pos="432"/>
          <w:tab w:val="left" w:pos="720"/>
        </w:tabs>
        <w:spacing w:before="240" w:after="120" w:line="240" w:lineRule="auto"/>
        <w:ind w:left="720" w:right="360" w:hanging="720"/>
        <w:jc w:val="left"/>
        <w:rPr>
          <w:rFonts w:ascii="Arial" w:hAnsi="Arial" w:cs="Arial"/>
          <w:b/>
          <w:sz w:val="20"/>
          <w:szCs w:val="20"/>
        </w:rPr>
      </w:pPr>
      <w:r w:rsidRPr="00702045">
        <w:rPr>
          <w:rFonts w:ascii="Arial" w:hAnsi="Arial" w:cs="Arial"/>
          <w:noProof/>
          <w:sz w:val="20"/>
          <w:szCs w:val="20"/>
        </w:rPr>
        <mc:AlternateContent>
          <mc:Choice Requires="wps">
            <w:drawing>
              <wp:anchor distT="0" distB="0" distL="114300" distR="114300" simplePos="0" relativeHeight="251969536" behindDoc="0" locked="0" layoutInCell="0" allowOverlap="1" wp14:anchorId="59C038C4" wp14:editId="2AE835DA">
                <wp:simplePos x="0" y="0"/>
                <wp:positionH relativeFrom="column">
                  <wp:posOffset>-147388</wp:posOffset>
                </wp:positionH>
                <wp:positionV relativeFrom="paragraph">
                  <wp:posOffset>405885</wp:posOffset>
                </wp:positionV>
                <wp:extent cx="432487" cy="185351"/>
                <wp:effectExtent l="0" t="0" r="24765" b="2476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87" cy="185351"/>
                        </a:xfrm>
                        <a:prstGeom prst="rect">
                          <a:avLst/>
                        </a:prstGeom>
                        <a:solidFill>
                          <a:srgbClr val="FFFFFF"/>
                        </a:solidFill>
                        <a:ln w="9525">
                          <a:solidFill>
                            <a:srgbClr val="000000"/>
                          </a:solidFill>
                          <a:miter lim="800000"/>
                          <a:headEnd/>
                          <a:tailEnd/>
                        </a:ln>
                      </wps:spPr>
                      <wps:txbx>
                        <w:txbxContent>
                          <w:p w14:paraId="632B397C" w14:textId="77777777" w:rsidR="00F25665" w:rsidRDefault="00F25665" w:rsidP="00FA5FBB">
                            <w:pPr>
                              <w:tabs>
                                <w:tab w:val="clear" w:pos="432"/>
                              </w:tabs>
                              <w:ind w:left="-90" w:right="-90" w:firstLine="0"/>
                              <w:jc w:val="left"/>
                              <w:rPr>
                                <w:rFonts w:ascii="Arial" w:hAnsi="Arial" w:cs="Arial"/>
                                <w:sz w:val="12"/>
                                <w:szCs w:val="12"/>
                              </w:rPr>
                            </w:pPr>
                            <w:r>
                              <w:rPr>
                                <w:rFonts w:ascii="Arial" w:hAnsi="Arial" w:cs="Arial"/>
                                <w:sz w:val="12"/>
                                <w:szCs w:val="12"/>
                              </w:rPr>
                              <w:t>CSPED</w:t>
                            </w:r>
                          </w:p>
                          <w:p w14:paraId="0C49459B" w14:textId="77777777" w:rsidR="00F25665" w:rsidRPr="00A4559B" w:rsidRDefault="00F25665" w:rsidP="00FA5FBB">
                            <w:pPr>
                              <w:tabs>
                                <w:tab w:val="clear" w:pos="432"/>
                              </w:tabs>
                              <w:ind w:left="-90" w:right="-90" w:firstLine="0"/>
                              <w:jc w:val="left"/>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038C4" id="Text Box 82" o:spid="_x0000_s1183" type="#_x0000_t202" style="position:absolute;left:0;text-align:left;margin-left:-11.6pt;margin-top:31.95pt;width:34.05pt;height:14.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" o:allowincell="f">
                <v:textbox>
                  <w:txbxContent>
                    <w:p w14:paraId="632B397C" w14:textId="77777777" w:rsidR="00F25665" w:rsidRDefault="00F25665" w:rsidP="00FA5FBB">
                      <w:pPr>
                        <w:tabs>
                          <w:tab w:val="clear" w:pos="432"/>
                        </w:tabs>
                        <w:ind w:left="-90" w:right="-90" w:firstLine="0"/>
                        <w:jc w:val="left"/>
                        <w:rPr>
                          <w:rFonts w:ascii="Arial" w:hAnsi="Arial" w:cs="Arial"/>
                          <w:sz w:val="12"/>
                          <w:szCs w:val="12"/>
                        </w:rPr>
                      </w:pPr>
                      <w:r>
                        <w:rPr>
                          <w:rFonts w:ascii="Arial" w:hAnsi="Arial" w:cs="Arial"/>
                          <w:sz w:val="12"/>
                          <w:szCs w:val="12"/>
                        </w:rPr>
                        <w:t>CSPED</w:t>
                      </w:r>
                    </w:p>
                    <w:p w14:paraId="0C49459B" w14:textId="77777777" w:rsidR="00F25665" w:rsidRPr="00A4559B" w:rsidRDefault="00F25665" w:rsidP="00FA5FBB">
                      <w:pPr>
                        <w:tabs>
                          <w:tab w:val="clear" w:pos="432"/>
                        </w:tabs>
                        <w:ind w:left="-90" w:right="-90" w:firstLine="0"/>
                        <w:jc w:val="left"/>
                        <w:rPr>
                          <w:rFonts w:ascii="Arial" w:hAnsi="Arial" w:cs="Arial"/>
                          <w:sz w:val="12"/>
                          <w:szCs w:val="12"/>
                        </w:rPr>
                      </w:pPr>
                    </w:p>
                  </w:txbxContent>
                </v:textbox>
              </v:shape>
            </w:pict>
          </mc:Fallback>
        </mc:AlternateContent>
      </w:r>
      <w:r w:rsidRPr="00702045">
        <w:rPr>
          <w:rFonts w:ascii="Arial" w:hAnsi="Arial" w:cs="Arial"/>
          <w:b/>
          <w:sz w:val="20"/>
          <w:szCs w:val="20"/>
        </w:rPr>
        <w:t>F</w:t>
      </w:r>
      <w:r w:rsidR="00B5114B" w:rsidRPr="00702045">
        <w:rPr>
          <w:rFonts w:ascii="Arial" w:hAnsi="Arial" w:cs="Arial"/>
          <w:b/>
          <w:sz w:val="20"/>
          <w:szCs w:val="20"/>
        </w:rPr>
        <w:t>4</w:t>
      </w:r>
      <w:r w:rsidRPr="00702045">
        <w:rPr>
          <w:rFonts w:ascii="Arial" w:hAnsi="Arial" w:cs="Arial"/>
          <w:b/>
          <w:sz w:val="20"/>
          <w:szCs w:val="20"/>
        </w:rPr>
        <w:t xml:space="preserve">. </w:t>
      </w:r>
      <w:r w:rsidRPr="00702045">
        <w:rPr>
          <w:rFonts w:ascii="Arial" w:hAnsi="Arial" w:cs="Arial"/>
          <w:b/>
          <w:sz w:val="20"/>
          <w:szCs w:val="20"/>
        </w:rPr>
        <w:tab/>
        <w:t xml:space="preserve">Please think of the longest time that you were in an adult correctional institution </w:t>
      </w:r>
      <w:r w:rsidRPr="00702045">
        <w:rPr>
          <w:rFonts w:ascii="Arial" w:hAnsi="Arial" w:cs="Arial"/>
          <w:b/>
          <w:sz w:val="20"/>
          <w:szCs w:val="22"/>
        </w:rPr>
        <w:t>like a county, state or federal jail or prison</w:t>
      </w:r>
      <w:r w:rsidRPr="00702045">
        <w:rPr>
          <w:rFonts w:ascii="Arial" w:hAnsi="Arial" w:cs="Arial"/>
          <w:b/>
          <w:sz w:val="20"/>
          <w:szCs w:val="20"/>
        </w:rPr>
        <w:t>. During that time period, how long were you in an adult correctional institution?</w:t>
      </w:r>
    </w:p>
    <w:p w14:paraId="66E20B81" w14:textId="77777777" w:rsidR="00FA5FBB" w:rsidRPr="00702045" w:rsidRDefault="00FA5FBB" w:rsidP="00680DB3">
      <w:pPr>
        <w:tabs>
          <w:tab w:val="clear" w:pos="432"/>
        </w:tabs>
        <w:spacing w:before="240" w:after="120" w:line="240" w:lineRule="auto"/>
        <w:ind w:left="720" w:right="360" w:firstLine="0"/>
        <w:jc w:val="left"/>
        <w:rPr>
          <w:rFonts w:ascii="Arial" w:hAnsi="Arial" w:cs="Arial"/>
          <w:sz w:val="20"/>
          <w:szCs w:val="20"/>
        </w:rPr>
      </w:pPr>
      <w:r w:rsidRPr="00702045">
        <w:rPr>
          <w:rFonts w:ascii="Arial" w:hAnsi="Arial" w:cs="Arial"/>
          <w:sz w:val="20"/>
          <w:szCs w:val="20"/>
        </w:rPr>
        <w:t>INTERVIEWER: IF LESS THAN 1 WEEK, ENTER 1 WEEK.</w:t>
      </w:r>
    </w:p>
    <w:p w14:paraId="08E05485" w14:textId="77777777" w:rsidR="00FA5FBB" w:rsidRPr="00702045" w:rsidRDefault="00FA5FBB" w:rsidP="00FA5FBB">
      <w:pPr>
        <w:tabs>
          <w:tab w:val="clear" w:pos="432"/>
          <w:tab w:val="left" w:pos="576"/>
        </w:tabs>
        <w:spacing w:before="120" w:after="120" w:line="240" w:lineRule="auto"/>
        <w:ind w:left="720" w:right="720" w:firstLine="0"/>
        <w:jc w:val="left"/>
        <w:rPr>
          <w:rFonts w:ascii="Arial" w:hAnsi="Arial" w:cs="Arial"/>
          <w:bCs/>
          <w:sz w:val="20"/>
          <w:szCs w:val="20"/>
        </w:rPr>
      </w:pPr>
      <w:r w:rsidRPr="00702045">
        <w:rPr>
          <w:rFonts w:ascii="Arial" w:hAnsi="Arial" w:cs="Arial"/>
          <w:bCs/>
          <w:sz w:val="20"/>
          <w:szCs w:val="20"/>
        </w:rPr>
        <w:t>INTERVIEWER: FIRST ENTER IF RESPONSE IS WEEKS, MONTHS AND/OR YEARS. YOU WILL ENTER THE NUMBER OF YEARS AND/OR MONTH ON NEXT TWO SCREENS.</w:t>
      </w:r>
    </w:p>
    <w:p w14:paraId="21173814" w14:textId="77777777" w:rsidR="00FA5FBB" w:rsidRPr="00702045" w:rsidRDefault="00FA5FBB" w:rsidP="00FA5FBB">
      <w:pPr>
        <w:tabs>
          <w:tab w:val="clear" w:pos="432"/>
          <w:tab w:val="left" w:pos="720"/>
        </w:tabs>
        <w:spacing w:before="240" w:after="120" w:line="240" w:lineRule="auto"/>
        <w:ind w:left="720" w:right="360" w:hanging="720"/>
        <w:jc w:val="left"/>
        <w:rPr>
          <w:rFonts w:ascii="Arial" w:hAnsi="Arial" w:cs="Arial"/>
          <w:sz w:val="20"/>
          <w:szCs w:val="20"/>
        </w:rPr>
      </w:pPr>
      <w:r w:rsidRPr="00702045">
        <w:rPr>
          <w:rFonts w:ascii="Arial" w:hAnsi="Arial" w:cs="Arial"/>
          <w:sz w:val="20"/>
          <w:szCs w:val="20"/>
        </w:rPr>
        <w:tab/>
        <w:t>|</w:t>
      </w:r>
      <w:r w:rsidRPr="00702045">
        <w:rPr>
          <w:rFonts w:ascii="Arial" w:hAnsi="Arial" w:cs="Arial"/>
          <w:sz w:val="20"/>
          <w:szCs w:val="20"/>
          <w:u w:val="single"/>
        </w:rPr>
        <w:t xml:space="preserve">     </w:t>
      </w:r>
      <w:r w:rsidRPr="00702045">
        <w:rPr>
          <w:rFonts w:ascii="Arial" w:hAnsi="Arial" w:cs="Arial"/>
          <w:sz w:val="20"/>
          <w:szCs w:val="20"/>
        </w:rPr>
        <w:t>|</w:t>
      </w:r>
      <w:r w:rsidRPr="00702045">
        <w:rPr>
          <w:rFonts w:ascii="Arial" w:hAnsi="Arial" w:cs="Arial"/>
          <w:sz w:val="20"/>
          <w:szCs w:val="20"/>
          <w:u w:val="single"/>
        </w:rPr>
        <w:t xml:space="preserve">     </w:t>
      </w:r>
      <w:r w:rsidRPr="00702045">
        <w:rPr>
          <w:rFonts w:ascii="Arial" w:hAnsi="Arial" w:cs="Arial"/>
          <w:sz w:val="20"/>
          <w:szCs w:val="20"/>
        </w:rPr>
        <w:t xml:space="preserve">| </w:t>
      </w:r>
    </w:p>
    <w:p w14:paraId="12CF0EDE" w14:textId="77777777" w:rsidR="00521271" w:rsidRPr="00702045" w:rsidRDefault="00521271" w:rsidP="00521271">
      <w:pPr>
        <w:pStyle w:val="RESPONSE0"/>
        <w:tabs>
          <w:tab w:val="clear" w:pos="7740"/>
          <w:tab w:val="left" w:pos="6480"/>
        </w:tabs>
        <w:ind w:right="-360"/>
      </w:pPr>
      <w:r w:rsidRPr="00702045">
        <w:tab/>
        <w:t>CODE ONLY ONE</w:t>
      </w:r>
    </w:p>
    <w:p w14:paraId="2C7A0595" w14:textId="77777777" w:rsidR="00FA5FBB" w:rsidRPr="00702045" w:rsidRDefault="00FA5FBB" w:rsidP="00521271">
      <w:pPr>
        <w:pStyle w:val="RESPONSE0"/>
      </w:pPr>
      <w:r w:rsidRPr="00702045">
        <w:t>WEEKS</w:t>
      </w:r>
      <w:r w:rsidRPr="00702045">
        <w:tab/>
        <w:t>1</w:t>
      </w:r>
    </w:p>
    <w:p w14:paraId="6035020A" w14:textId="77777777" w:rsidR="00FA5FBB" w:rsidRPr="00702045" w:rsidRDefault="00FA5FBB" w:rsidP="00521271">
      <w:pPr>
        <w:pStyle w:val="RESPONSE0"/>
      </w:pPr>
      <w:r w:rsidRPr="00702045">
        <w:t>MONTHS</w:t>
      </w:r>
      <w:r w:rsidRPr="00702045">
        <w:tab/>
        <w:t>2</w:t>
      </w:r>
    </w:p>
    <w:p w14:paraId="6C9C1C76" w14:textId="77777777" w:rsidR="00FA5FBB" w:rsidRPr="00702045" w:rsidRDefault="00FA5FBB" w:rsidP="00521271">
      <w:pPr>
        <w:pStyle w:val="RESPONSE0"/>
      </w:pPr>
      <w:r w:rsidRPr="00702045">
        <w:t>YEARS</w:t>
      </w:r>
      <w:r w:rsidRPr="00702045">
        <w:tab/>
        <w:t xml:space="preserve">3 </w:t>
      </w:r>
    </w:p>
    <w:p w14:paraId="3BFCCB1C" w14:textId="77777777" w:rsidR="00FA5FBB" w:rsidRPr="00702045" w:rsidRDefault="00FA5FBB" w:rsidP="00521271">
      <w:pPr>
        <w:pStyle w:val="RESPONSE0"/>
      </w:pPr>
      <w:r w:rsidRPr="00702045">
        <w:t>NEVER INCARCERATED</w:t>
      </w:r>
      <w:r w:rsidRPr="00702045">
        <w:tab/>
        <w:t xml:space="preserve">0 </w:t>
      </w:r>
    </w:p>
    <w:p w14:paraId="6C08CEE8" w14:textId="77777777" w:rsidR="00FA5FBB" w:rsidRPr="00702045" w:rsidRDefault="00FA5FBB" w:rsidP="00521271">
      <w:pPr>
        <w:pStyle w:val="RESPONSE0"/>
      </w:pPr>
      <w:r w:rsidRPr="00702045">
        <w:t>DON’T KNOW</w:t>
      </w:r>
      <w:r w:rsidRPr="00702045">
        <w:tab/>
        <w:t>d</w:t>
      </w:r>
    </w:p>
    <w:p w14:paraId="28F67D0A" w14:textId="77777777" w:rsidR="00FA5FBB" w:rsidRPr="00702045" w:rsidRDefault="00FA5FBB" w:rsidP="00521271">
      <w:pPr>
        <w:pStyle w:val="RESPONSE0"/>
      </w:pPr>
      <w:r w:rsidRPr="00702045">
        <w:t>REFUSED</w:t>
      </w:r>
      <w:r w:rsidRPr="00702045">
        <w:tab/>
        <w:t>r</w:t>
      </w:r>
    </w:p>
    <w:p w14:paraId="1327ABB2" w14:textId="77777777" w:rsidR="00DC2844" w:rsidRPr="00702045" w:rsidRDefault="00DC2844" w:rsidP="00DC2844">
      <w:pPr>
        <w:pStyle w:val="RESPONSE0"/>
      </w:pPr>
    </w:p>
    <w:tbl>
      <w:tblPr>
        <w:tblStyle w:val="TableGrid9"/>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DC2844" w:rsidRPr="00702045" w14:paraId="3C48D41E" w14:textId="77777777" w:rsidTr="00D556B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3F294F1" w14:textId="77777777" w:rsidR="00DC2844" w:rsidRPr="00702045" w:rsidRDefault="00153296" w:rsidP="007054C3">
            <w:pPr>
              <w:spacing w:before="60" w:after="60" w:line="240" w:lineRule="auto"/>
              <w:ind w:firstLine="0"/>
              <w:jc w:val="left"/>
              <w:rPr>
                <w:rFonts w:ascii="Arial" w:hAnsi="Arial" w:cs="Arial"/>
                <w:bCs/>
                <w:caps/>
              </w:rPr>
            </w:pPr>
            <w:r w:rsidRPr="00702045">
              <w:rPr>
                <w:rFonts w:ascii="Arial" w:hAnsi="Arial" w:cs="Arial"/>
                <w:bCs/>
                <w:caps/>
              </w:rPr>
              <w:t>F3=1</w:t>
            </w:r>
          </w:p>
        </w:tc>
      </w:tr>
    </w:tbl>
    <w:p w14:paraId="50FE5266" w14:textId="77777777" w:rsidR="00DC2844" w:rsidRPr="00702045" w:rsidRDefault="00DC2844" w:rsidP="00DC2844">
      <w:pPr>
        <w:tabs>
          <w:tab w:val="clear" w:pos="432"/>
          <w:tab w:val="left" w:pos="720"/>
        </w:tabs>
        <w:spacing w:before="120" w:after="120" w:line="240" w:lineRule="auto"/>
        <w:ind w:left="720" w:right="360" w:hanging="720"/>
        <w:jc w:val="left"/>
      </w:pPr>
      <w:r w:rsidRPr="00702045">
        <w:rPr>
          <w:rFonts w:ascii="Arial" w:hAnsi="Arial" w:cs="Arial"/>
          <w:b/>
          <w:noProof/>
          <w:sz w:val="20"/>
          <w:szCs w:val="20"/>
        </w:rPr>
        <mc:AlternateContent>
          <mc:Choice Requires="wps">
            <w:drawing>
              <wp:anchor distT="0" distB="0" distL="114300" distR="114300" simplePos="0" relativeHeight="251760640" behindDoc="0" locked="0" layoutInCell="0" allowOverlap="1" wp14:anchorId="6B5DB3C8" wp14:editId="2966ACDC">
                <wp:simplePos x="0" y="0"/>
                <wp:positionH relativeFrom="column">
                  <wp:posOffset>-1270</wp:posOffset>
                </wp:positionH>
                <wp:positionV relativeFrom="paragraph">
                  <wp:posOffset>338455</wp:posOffset>
                </wp:positionV>
                <wp:extent cx="303530" cy="178435"/>
                <wp:effectExtent l="0" t="0" r="20320" b="1206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78435"/>
                        </a:xfrm>
                        <a:prstGeom prst="rect">
                          <a:avLst/>
                        </a:prstGeom>
                        <a:solidFill>
                          <a:srgbClr val="FFFFFF"/>
                        </a:solidFill>
                        <a:ln w="9525">
                          <a:solidFill>
                            <a:srgbClr val="000000"/>
                          </a:solidFill>
                          <a:miter lim="800000"/>
                          <a:headEnd/>
                          <a:tailEnd/>
                        </a:ln>
                      </wps:spPr>
                      <wps:txbx>
                        <w:txbxContent>
                          <w:p w14:paraId="07E373E8" w14:textId="77777777" w:rsidR="00F25665" w:rsidRPr="000D5906" w:rsidRDefault="00F25665" w:rsidP="00DC2844">
                            <w:pPr>
                              <w:tabs>
                                <w:tab w:val="clear" w:pos="432"/>
                              </w:tabs>
                              <w:ind w:left="-90" w:right="-68" w:firstLine="0"/>
                              <w:rPr>
                                <w:rFonts w:ascii="Arial" w:hAnsi="Arial" w:cs="Arial"/>
                                <w:sz w:val="12"/>
                                <w:szCs w:val="12"/>
                              </w:rPr>
                            </w:pPr>
                            <w:r w:rsidRPr="000D5906">
                              <w:rPr>
                                <w:rFonts w:ascii="Arial" w:hAnsi="Arial"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DB3C8" id="Text Box 276" o:spid="_x0000_s1184" type="#_x0000_t202" style="position:absolute;left:0;text-align:left;margin-left:-.1pt;margin-top:26.65pt;width:23.9pt;height:14.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QeMAIAAFw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" o:allowincell="f">
                <v:textbox>
                  <w:txbxContent>
                    <w:p w14:paraId="07E373E8" w14:textId="77777777" w:rsidR="00F25665" w:rsidRPr="000D5906" w:rsidRDefault="00F25665" w:rsidP="00DC2844">
                      <w:pPr>
                        <w:tabs>
                          <w:tab w:val="clear" w:pos="432"/>
                        </w:tabs>
                        <w:ind w:left="-90" w:right="-68" w:firstLine="0"/>
                        <w:rPr>
                          <w:rFonts w:ascii="Arial" w:hAnsi="Arial" w:cs="Arial"/>
                          <w:sz w:val="12"/>
                          <w:szCs w:val="12"/>
                        </w:rPr>
                      </w:pPr>
                      <w:r w:rsidRPr="000D5906">
                        <w:rPr>
                          <w:rFonts w:ascii="Arial" w:hAnsi="Arial" w:cs="Arial"/>
                          <w:sz w:val="12"/>
                          <w:szCs w:val="12"/>
                        </w:rPr>
                        <w:t>BSF</w:t>
                      </w:r>
                    </w:p>
                  </w:txbxContent>
                </v:textbox>
              </v:shape>
            </w:pict>
          </mc:Fallback>
        </mc:AlternateContent>
      </w:r>
      <w:r w:rsidRPr="00702045">
        <w:rPr>
          <w:rFonts w:ascii="Arial" w:hAnsi="Arial" w:cs="Arial"/>
          <w:b/>
          <w:sz w:val="20"/>
          <w:szCs w:val="20"/>
        </w:rPr>
        <w:t>F</w:t>
      </w:r>
      <w:r w:rsidR="00B5114B" w:rsidRPr="00702045">
        <w:rPr>
          <w:rFonts w:ascii="Arial" w:hAnsi="Arial" w:cs="Arial"/>
          <w:b/>
          <w:sz w:val="20"/>
          <w:szCs w:val="20"/>
        </w:rPr>
        <w:t>5</w:t>
      </w:r>
      <w:r w:rsidRPr="00702045">
        <w:rPr>
          <w:rFonts w:ascii="Arial" w:hAnsi="Arial" w:cs="Arial"/>
          <w:b/>
          <w:sz w:val="20"/>
          <w:szCs w:val="20"/>
        </w:rPr>
        <w:t>.</w:t>
      </w:r>
      <w:r w:rsidRPr="00702045">
        <w:rPr>
          <w:rFonts w:ascii="Arial" w:hAnsi="Arial" w:cs="Arial"/>
          <w:b/>
          <w:sz w:val="20"/>
          <w:szCs w:val="20"/>
        </w:rPr>
        <w:tab/>
      </w:r>
      <w:r w:rsidR="00AE3F2A" w:rsidRPr="00702045">
        <w:rPr>
          <w:rFonts w:ascii="Arial" w:hAnsi="Arial" w:cs="Arial"/>
          <w:b/>
          <w:sz w:val="20"/>
        </w:rPr>
        <w:t>Are you currently on parole or probation</w:t>
      </w:r>
      <w:r w:rsidRPr="00702045">
        <w:rPr>
          <w:rFonts w:ascii="Arial" w:hAnsi="Arial" w:cs="Arial"/>
          <w:b/>
          <w:sz w:val="20"/>
        </w:rPr>
        <w:t>?</w:t>
      </w:r>
    </w:p>
    <w:p w14:paraId="47ABE22E" w14:textId="77777777" w:rsidR="00DC2844" w:rsidRPr="00702045" w:rsidRDefault="00DC2844" w:rsidP="00DC2844">
      <w:pPr>
        <w:tabs>
          <w:tab w:val="clear" w:pos="432"/>
          <w:tab w:val="left" w:pos="6480"/>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1139417547"/>
          <w:placeholder>
            <w:docPart w:val="4399725ACD114047B79A6E15E69FC8B4"/>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2810D15C" w14:textId="77777777" w:rsidR="00DC2844" w:rsidRPr="00702045" w:rsidRDefault="00DC2844" w:rsidP="00DC2844">
      <w:pPr>
        <w:pStyle w:val="RESPONSE0"/>
      </w:pPr>
      <w:r w:rsidRPr="00702045">
        <w:t>YES</w:t>
      </w:r>
      <w:r w:rsidRPr="00702045">
        <w:tab/>
        <w:t>1</w:t>
      </w:r>
    </w:p>
    <w:p w14:paraId="283C7750" w14:textId="77777777" w:rsidR="00DC2844" w:rsidRPr="00702045" w:rsidRDefault="00DC2844" w:rsidP="00DC2844">
      <w:pPr>
        <w:pStyle w:val="RESPONSE0"/>
      </w:pPr>
      <w:r w:rsidRPr="00702045">
        <w:t>NO</w:t>
      </w:r>
      <w:r w:rsidRPr="00702045">
        <w:tab/>
        <w:t>0</w:t>
      </w:r>
    </w:p>
    <w:p w14:paraId="32B9F714" w14:textId="77777777" w:rsidR="00DC2844" w:rsidRPr="00702045" w:rsidRDefault="00DC2844" w:rsidP="00DC2844">
      <w:pPr>
        <w:pStyle w:val="RESPONSE0"/>
      </w:pPr>
      <w:r w:rsidRPr="00702045">
        <w:t>DON’T KNOW</w:t>
      </w:r>
      <w:r w:rsidRPr="00702045">
        <w:tab/>
        <w:t>d</w:t>
      </w:r>
    </w:p>
    <w:p w14:paraId="23488AE4" w14:textId="77777777" w:rsidR="00DC2844" w:rsidRPr="00702045" w:rsidRDefault="00DC2844" w:rsidP="00DC2844">
      <w:pPr>
        <w:pStyle w:val="RESPONSE0"/>
      </w:pPr>
      <w:r w:rsidRPr="00702045">
        <w:t>REFUSED</w:t>
      </w:r>
      <w:r w:rsidRPr="00702045">
        <w:tab/>
        <w:t>r</w:t>
      </w:r>
    </w:p>
    <w:p w14:paraId="31051164" w14:textId="77777777" w:rsidR="00DC2844" w:rsidRPr="00702045" w:rsidRDefault="00DC2844">
      <w:pPr>
        <w:tabs>
          <w:tab w:val="clear" w:pos="432"/>
        </w:tabs>
        <w:spacing w:line="240" w:lineRule="auto"/>
        <w:ind w:firstLine="0"/>
        <w:jc w:val="left"/>
      </w:pPr>
      <w:r w:rsidRPr="00702045">
        <w:br w:type="page"/>
      </w:r>
    </w:p>
    <w:p w14:paraId="2A78E486" w14:textId="77777777" w:rsidR="00C36843" w:rsidRPr="00702045" w:rsidRDefault="00C36843" w:rsidP="00C36843">
      <w:pPr>
        <w:tabs>
          <w:tab w:val="clear" w:pos="432"/>
          <w:tab w:val="left" w:pos="720"/>
        </w:tabs>
        <w:spacing w:after="120" w:line="240" w:lineRule="auto"/>
        <w:ind w:left="720" w:right="360" w:hanging="720"/>
        <w:jc w:val="left"/>
        <w:rPr>
          <w:rFonts w:ascii="Arial" w:hAnsi="Arial" w:cs="Arial"/>
          <w:b/>
          <w:sz w:val="20"/>
          <w:szCs w:val="20"/>
        </w:rPr>
      </w:pPr>
      <w:r w:rsidRPr="00702045">
        <w:rPr>
          <w:rFonts w:ascii="Arial" w:hAnsi="Arial" w:cs="Arial"/>
          <w:b/>
          <w:sz w:val="20"/>
          <w:szCs w:val="20"/>
        </w:rPr>
        <w:lastRenderedPageBreak/>
        <w:t>The next questions are about your relationship with your biological parents.</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C36843" w:rsidRPr="00702045" w14:paraId="0BC49B5C" w14:textId="77777777" w:rsidTr="00D556B7">
        <w:tc>
          <w:tcPr>
            <w:tcW w:w="5000" w:type="pct"/>
            <w:shd w:val="clear" w:color="auto" w:fill="E8E8E8"/>
          </w:tcPr>
          <w:p w14:paraId="7AE3AF2F" w14:textId="77777777" w:rsidR="00C36843" w:rsidRPr="00702045" w:rsidRDefault="00C36843" w:rsidP="00C36843">
            <w:pPr>
              <w:spacing w:before="60" w:after="60" w:line="240" w:lineRule="auto"/>
              <w:ind w:right="360" w:firstLine="0"/>
              <w:jc w:val="left"/>
              <w:rPr>
                <w:rFonts w:ascii="Arial" w:hAnsi="Arial" w:cs="Arial"/>
                <w:bCs/>
                <w:caps/>
                <w:sz w:val="20"/>
                <w:szCs w:val="20"/>
              </w:rPr>
            </w:pPr>
            <w:r w:rsidRPr="00702045">
              <w:rPr>
                <w:rFonts w:ascii="Arial" w:hAnsi="Arial" w:cs="Arial"/>
                <w:bCs/>
                <w:caps/>
                <w:sz w:val="20"/>
                <w:szCs w:val="20"/>
              </w:rPr>
              <w:t>ALL</w:t>
            </w:r>
          </w:p>
        </w:tc>
      </w:tr>
    </w:tbl>
    <w:p w14:paraId="1088C083" w14:textId="77777777" w:rsidR="00C36843" w:rsidRPr="00702045" w:rsidRDefault="00C620F8" w:rsidP="00C36843">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bCs/>
          <w:noProof/>
          <w:sz w:val="20"/>
          <w:szCs w:val="20"/>
        </w:rPr>
        <mc:AlternateContent>
          <mc:Choice Requires="wps">
            <w:drawing>
              <wp:anchor distT="0" distB="0" distL="114300" distR="114300" simplePos="0" relativeHeight="251748352" behindDoc="0" locked="0" layoutInCell="0" allowOverlap="1" wp14:anchorId="5DC61589" wp14:editId="63024465">
                <wp:simplePos x="0" y="0"/>
                <wp:positionH relativeFrom="column">
                  <wp:posOffset>-233095</wp:posOffset>
                </wp:positionH>
                <wp:positionV relativeFrom="paragraph">
                  <wp:posOffset>285420</wp:posOffset>
                </wp:positionV>
                <wp:extent cx="418465" cy="340242"/>
                <wp:effectExtent l="0" t="0" r="19685" b="222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40242"/>
                        </a:xfrm>
                        <a:prstGeom prst="rect">
                          <a:avLst/>
                        </a:prstGeom>
                        <a:solidFill>
                          <a:srgbClr val="FFFFFF"/>
                        </a:solidFill>
                        <a:ln w="9525">
                          <a:solidFill>
                            <a:srgbClr val="000000"/>
                          </a:solidFill>
                          <a:miter lim="800000"/>
                          <a:headEnd/>
                          <a:tailEnd/>
                        </a:ln>
                      </wps:spPr>
                      <wps:txbx>
                        <w:txbxContent>
                          <w:p w14:paraId="721863F0" w14:textId="77777777" w:rsidR="00F25665" w:rsidRPr="001F284D" w:rsidRDefault="00F25665" w:rsidP="00C620F8">
                            <w:pPr>
                              <w:tabs>
                                <w:tab w:val="clear" w:pos="432"/>
                              </w:tabs>
                              <w:spacing w:line="240" w:lineRule="auto"/>
                              <w:ind w:left="-86" w:right="-72" w:firstLine="0"/>
                              <w:jc w:val="left"/>
                              <w:rPr>
                                <w:rFonts w:ascii="Arial" w:hAnsi="Arial" w:cs="Arial"/>
                                <w:sz w:val="11"/>
                                <w:szCs w:val="11"/>
                              </w:rPr>
                            </w:pPr>
                            <w:r>
                              <w:rPr>
                                <w:rFonts w:ascii="Arial" w:hAnsi="Arial" w:cs="Arial"/>
                                <w:sz w:val="12"/>
                                <w:szCs w:val="12"/>
                              </w:rPr>
                              <w:t>BSF 15 month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61589" id="Text Box 22" o:spid="_x0000_s1185" type="#_x0000_t202" style="position:absolute;left:0;text-align:left;margin-left:-18.35pt;margin-top:22.45pt;width:32.95pt;height:26.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BY0MAIAAFoEAAAOAAAAZHJzL2Uyb0RvYy54bWysVNtu2zAMfR+wfxD0vthxnS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" o:allowincell="f">
                <v:textbox>
                  <w:txbxContent>
                    <w:p w14:paraId="721863F0" w14:textId="77777777" w:rsidR="00F25665" w:rsidRPr="001F284D" w:rsidRDefault="00F25665" w:rsidP="00C620F8">
                      <w:pPr>
                        <w:tabs>
                          <w:tab w:val="clear" w:pos="432"/>
                        </w:tabs>
                        <w:spacing w:line="240" w:lineRule="auto"/>
                        <w:ind w:left="-86" w:right="-72" w:firstLine="0"/>
                        <w:jc w:val="left"/>
                        <w:rPr>
                          <w:rFonts w:ascii="Arial" w:hAnsi="Arial" w:cs="Arial"/>
                          <w:sz w:val="11"/>
                          <w:szCs w:val="11"/>
                        </w:rPr>
                      </w:pPr>
                      <w:r>
                        <w:rPr>
                          <w:rFonts w:ascii="Arial" w:hAnsi="Arial" w:cs="Arial"/>
                          <w:sz w:val="12"/>
                          <w:szCs w:val="12"/>
                        </w:rPr>
                        <w:t>BSF 15 month follow up</w:t>
                      </w:r>
                    </w:p>
                  </w:txbxContent>
                </v:textbox>
              </v:shape>
            </w:pict>
          </mc:Fallback>
        </mc:AlternateContent>
      </w:r>
      <w:r w:rsidR="00D556B7" w:rsidRPr="00702045">
        <w:rPr>
          <w:rFonts w:ascii="Arial" w:hAnsi="Arial" w:cs="Arial"/>
          <w:b/>
          <w:sz w:val="20"/>
          <w:szCs w:val="20"/>
        </w:rPr>
        <w:t>F</w:t>
      </w:r>
      <w:r w:rsidR="00B5114B" w:rsidRPr="00702045">
        <w:rPr>
          <w:rFonts w:ascii="Arial" w:hAnsi="Arial" w:cs="Arial"/>
          <w:b/>
          <w:sz w:val="20"/>
          <w:szCs w:val="20"/>
        </w:rPr>
        <w:t>6</w:t>
      </w:r>
      <w:r w:rsidR="00C36843" w:rsidRPr="00702045">
        <w:rPr>
          <w:rFonts w:ascii="Arial" w:hAnsi="Arial" w:cs="Arial"/>
          <w:b/>
          <w:sz w:val="20"/>
          <w:szCs w:val="20"/>
        </w:rPr>
        <w:t>.</w:t>
      </w:r>
      <w:r w:rsidR="00C36843" w:rsidRPr="00702045">
        <w:rPr>
          <w:rFonts w:ascii="Arial" w:hAnsi="Arial" w:cs="Arial"/>
          <w:b/>
          <w:sz w:val="20"/>
          <w:szCs w:val="20"/>
        </w:rPr>
        <w:tab/>
        <w:t>When you were growing up—that is before you turned 18—did you live most of the time with . . .</w:t>
      </w:r>
    </w:p>
    <w:p w14:paraId="694E1BE2" w14:textId="77777777" w:rsidR="00C36843" w:rsidRPr="00702045" w:rsidRDefault="00C36843" w:rsidP="00C620F8">
      <w:pPr>
        <w:pStyle w:val="PROBEBOLDTEXTHERE"/>
      </w:pPr>
      <w:r w:rsidRPr="00702045">
        <w:t>PROBE:</w:t>
      </w:r>
      <w:r w:rsidR="00F80D8F" w:rsidRPr="00702045">
        <w:tab/>
      </w:r>
      <w:r w:rsidRPr="00702045">
        <w:t>In which of these living situations did you spend most of your time before you turned 18?</w:t>
      </w:r>
    </w:p>
    <w:p w14:paraId="74909313" w14:textId="77777777" w:rsidR="00C36843" w:rsidRPr="00702045" w:rsidRDefault="00C36843" w:rsidP="00C36843">
      <w:pPr>
        <w:tabs>
          <w:tab w:val="clear" w:pos="432"/>
          <w:tab w:val="left" w:pos="1440"/>
          <w:tab w:val="left" w:pos="7290"/>
          <w:tab w:val="left" w:pos="7920"/>
        </w:tabs>
        <w:spacing w:before="120" w:line="240" w:lineRule="auto"/>
        <w:ind w:right="360" w:firstLine="0"/>
        <w:jc w:val="left"/>
        <w:rPr>
          <w:rFonts w:ascii="Arial" w:hAnsi="Arial" w:cs="Arial"/>
          <w:bCs/>
          <w:color w:val="000000"/>
          <w:sz w:val="20"/>
          <w:szCs w:val="20"/>
        </w:rPr>
      </w:pPr>
      <w:r w:rsidRPr="00702045">
        <w:rPr>
          <w:rFonts w:ascii="Arial" w:hAnsi="Arial" w:cs="Arial"/>
          <w:bCs/>
          <w:sz w:val="20"/>
          <w:szCs w:val="20"/>
        </w:rPr>
        <w:tab/>
      </w:r>
      <w:r w:rsidRPr="00702045">
        <w:rPr>
          <w:rFonts w:ascii="Arial" w:hAnsi="Arial" w:cs="Arial"/>
          <w:bCs/>
          <w:color w:val="000000"/>
          <w:sz w:val="20"/>
          <w:szCs w:val="20"/>
        </w:rPr>
        <w:tab/>
      </w:r>
      <w:sdt>
        <w:sdtPr>
          <w:rPr>
            <w:rFonts w:ascii="Arial" w:hAnsi="Arial" w:cs="Arial"/>
            <w:bCs/>
            <w:color w:val="000000"/>
            <w:sz w:val="20"/>
            <w:szCs w:val="20"/>
          </w:rPr>
          <w:alias w:val="SELECT CODING TYPE"/>
          <w:tag w:val="CODING TYPE"/>
          <w:id w:val="88920352"/>
          <w:placeholder>
            <w:docPart w:val="2709BD9C9DEC42CFADA7768B449F2704"/>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bCs/>
              <w:color w:val="000000"/>
              <w:sz w:val="20"/>
              <w:szCs w:val="20"/>
            </w:rPr>
            <w:t>CODE ONE ONLY</w:t>
          </w:r>
        </w:sdtContent>
      </w:sdt>
    </w:p>
    <w:p w14:paraId="69674845" w14:textId="77777777" w:rsidR="00F80D8F" w:rsidRPr="00702045" w:rsidRDefault="00DB067C" w:rsidP="00F80D8F">
      <w:pPr>
        <w:pStyle w:val="RESPONSE0"/>
      </w:pPr>
      <w:r w:rsidRPr="00702045">
        <w:rPr>
          <w:b/>
          <w:bCs/>
        </w:rPr>
        <w:t>b</w:t>
      </w:r>
      <w:r w:rsidR="00F80D8F" w:rsidRPr="00702045">
        <w:rPr>
          <w:b/>
          <w:bCs/>
        </w:rPr>
        <w:t>oth your biological mother and your biological father,</w:t>
      </w:r>
      <w:r w:rsidR="00F80D8F" w:rsidRPr="00702045">
        <w:tab/>
        <w:t>1</w:t>
      </w:r>
    </w:p>
    <w:p w14:paraId="3A4C6F62" w14:textId="77777777" w:rsidR="00F80D8F" w:rsidRPr="00702045" w:rsidRDefault="00DB067C" w:rsidP="00F80D8F">
      <w:pPr>
        <w:pStyle w:val="RESPONSE0"/>
      </w:pPr>
      <w:r w:rsidRPr="00702045">
        <w:rPr>
          <w:b/>
          <w:bCs/>
        </w:rPr>
        <w:t>y</w:t>
      </w:r>
      <w:r w:rsidR="00F80D8F" w:rsidRPr="00702045">
        <w:rPr>
          <w:b/>
          <w:bCs/>
        </w:rPr>
        <w:t>our biological mother only,</w:t>
      </w:r>
      <w:r w:rsidR="006D67E7" w:rsidRPr="00702045">
        <w:tab/>
        <w:t>2</w:t>
      </w:r>
      <w:r w:rsidR="006D67E7" w:rsidRPr="00702045">
        <w:tab/>
        <w:t xml:space="preserve">GO TO </w:t>
      </w:r>
      <w:r w:rsidR="00EE5B21" w:rsidRPr="00702045">
        <w:t>F</w:t>
      </w:r>
      <w:r w:rsidR="00B5114B" w:rsidRPr="00702045">
        <w:t>8</w:t>
      </w:r>
    </w:p>
    <w:p w14:paraId="2159E728" w14:textId="77777777" w:rsidR="00F80D8F" w:rsidRPr="00702045" w:rsidRDefault="00DB067C" w:rsidP="00F80D8F">
      <w:pPr>
        <w:pStyle w:val="RESPONSE0"/>
      </w:pPr>
      <w:r w:rsidRPr="00702045">
        <w:rPr>
          <w:b/>
          <w:bCs/>
        </w:rPr>
        <w:t>y</w:t>
      </w:r>
      <w:r w:rsidR="00F80D8F" w:rsidRPr="00702045">
        <w:rPr>
          <w:b/>
          <w:bCs/>
        </w:rPr>
        <w:t>our biological father only, or</w:t>
      </w:r>
      <w:r w:rsidR="006D67E7" w:rsidRPr="00702045">
        <w:tab/>
        <w:t>3</w:t>
      </w:r>
      <w:r w:rsidR="006D67E7" w:rsidRPr="00702045">
        <w:tab/>
        <w:t xml:space="preserve">GO TO </w:t>
      </w:r>
      <w:r w:rsidR="00EE5B21" w:rsidRPr="00702045">
        <w:t>F</w:t>
      </w:r>
      <w:r w:rsidR="00B5114B" w:rsidRPr="00702045">
        <w:t>8</w:t>
      </w:r>
    </w:p>
    <w:p w14:paraId="1105BA3B" w14:textId="77777777" w:rsidR="00F80D8F" w:rsidRPr="00702045" w:rsidRDefault="00DB067C" w:rsidP="00F80D8F">
      <w:pPr>
        <w:pStyle w:val="RESPONSE0"/>
      </w:pPr>
      <w:r w:rsidRPr="00702045">
        <w:rPr>
          <w:b/>
          <w:bCs/>
        </w:rPr>
        <w:t>n</w:t>
      </w:r>
      <w:r w:rsidR="00F80D8F" w:rsidRPr="00702045">
        <w:rPr>
          <w:b/>
          <w:bCs/>
        </w:rPr>
        <w:t>either of your biological parents?</w:t>
      </w:r>
      <w:r w:rsidR="006D67E7" w:rsidRPr="00702045">
        <w:tab/>
        <w:t>4</w:t>
      </w:r>
      <w:r w:rsidR="006D67E7" w:rsidRPr="00702045">
        <w:tab/>
        <w:t xml:space="preserve">GO TO </w:t>
      </w:r>
      <w:r w:rsidR="00EE5B21" w:rsidRPr="00702045">
        <w:t>F</w:t>
      </w:r>
      <w:r w:rsidR="00B5114B" w:rsidRPr="00702045">
        <w:t>8</w:t>
      </w:r>
    </w:p>
    <w:p w14:paraId="23C634F7" w14:textId="77777777" w:rsidR="00F80D8F" w:rsidRPr="00702045" w:rsidRDefault="006D67E7" w:rsidP="00F80D8F">
      <w:pPr>
        <w:pStyle w:val="RESPONSE0"/>
      </w:pPr>
      <w:r w:rsidRPr="00702045">
        <w:t>DON’T KNOW</w:t>
      </w:r>
      <w:r w:rsidRPr="00702045">
        <w:tab/>
        <w:t>d</w:t>
      </w:r>
      <w:r w:rsidRPr="00702045">
        <w:tab/>
        <w:t xml:space="preserve">GO TO </w:t>
      </w:r>
      <w:r w:rsidR="00EE5B21" w:rsidRPr="00702045">
        <w:t>F</w:t>
      </w:r>
      <w:r w:rsidR="00B5114B" w:rsidRPr="00702045">
        <w:t>8</w:t>
      </w:r>
    </w:p>
    <w:p w14:paraId="05EA9ECE" w14:textId="77777777" w:rsidR="00F80D8F" w:rsidRPr="00702045" w:rsidRDefault="006D67E7" w:rsidP="00F80D8F">
      <w:pPr>
        <w:pStyle w:val="RESPONSE0"/>
      </w:pPr>
      <w:r w:rsidRPr="00702045">
        <w:t>REFUSED</w:t>
      </w:r>
      <w:r w:rsidRPr="00702045">
        <w:tab/>
        <w:t>r</w:t>
      </w:r>
      <w:r w:rsidRPr="00702045">
        <w:tab/>
        <w:t xml:space="preserve">GO TO </w:t>
      </w:r>
      <w:r w:rsidR="00EE5B21" w:rsidRPr="00702045">
        <w:t>F</w:t>
      </w:r>
      <w:r w:rsidR="00B5114B" w:rsidRPr="00702045">
        <w:t>8</w:t>
      </w:r>
    </w:p>
    <w:p w14:paraId="14DB0BB9" w14:textId="77777777" w:rsidR="00D556B7" w:rsidRPr="00702045" w:rsidRDefault="00D556B7">
      <w:pPr>
        <w:tabs>
          <w:tab w:val="clear" w:pos="432"/>
        </w:tabs>
        <w:spacing w:line="240" w:lineRule="auto"/>
        <w:ind w:firstLine="0"/>
        <w:jc w:val="left"/>
        <w:rPr>
          <w:rFonts w:ascii="Arial" w:hAnsi="Arial" w:cs="Arial"/>
          <w:sz w:val="20"/>
          <w:szCs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C36843" w:rsidRPr="00702045" w14:paraId="4401B55E" w14:textId="77777777" w:rsidTr="00D556B7">
        <w:tc>
          <w:tcPr>
            <w:tcW w:w="5000" w:type="pct"/>
            <w:shd w:val="clear" w:color="auto" w:fill="E8E8E8"/>
          </w:tcPr>
          <w:p w14:paraId="325D653D" w14:textId="77777777" w:rsidR="00C36843" w:rsidRPr="00702045" w:rsidRDefault="00D556B7" w:rsidP="00B5114B">
            <w:pPr>
              <w:spacing w:before="60" w:after="60" w:line="240" w:lineRule="auto"/>
              <w:ind w:right="360" w:firstLine="0"/>
              <w:jc w:val="left"/>
              <w:rPr>
                <w:rFonts w:ascii="Arial" w:hAnsi="Arial" w:cs="Arial"/>
                <w:bCs/>
                <w:caps/>
                <w:sz w:val="20"/>
                <w:szCs w:val="20"/>
              </w:rPr>
            </w:pPr>
            <w:r w:rsidRPr="00702045">
              <w:rPr>
                <w:rFonts w:ascii="Arial" w:hAnsi="Arial" w:cs="Arial"/>
                <w:bCs/>
                <w:caps/>
                <w:sz w:val="20"/>
                <w:szCs w:val="20"/>
              </w:rPr>
              <w:t>F</w:t>
            </w:r>
            <w:r w:rsidR="00B5114B" w:rsidRPr="00702045">
              <w:rPr>
                <w:rFonts w:ascii="Arial" w:hAnsi="Arial" w:cs="Arial"/>
                <w:bCs/>
                <w:caps/>
                <w:sz w:val="20"/>
                <w:szCs w:val="20"/>
              </w:rPr>
              <w:t>6</w:t>
            </w:r>
            <w:r w:rsidR="00C36843" w:rsidRPr="00702045">
              <w:rPr>
                <w:rFonts w:ascii="Arial" w:hAnsi="Arial" w:cs="Arial"/>
                <w:bCs/>
                <w:caps/>
                <w:sz w:val="20"/>
                <w:szCs w:val="20"/>
              </w:rPr>
              <w:t>=1</w:t>
            </w:r>
          </w:p>
        </w:tc>
      </w:tr>
    </w:tbl>
    <w:p w14:paraId="1097B9AF" w14:textId="77777777" w:rsidR="00C36843" w:rsidRPr="00702045" w:rsidRDefault="00C36843" w:rsidP="00C36843">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Cs/>
          <w:noProof/>
          <w:sz w:val="20"/>
          <w:szCs w:val="20"/>
        </w:rPr>
        <mc:AlternateContent>
          <mc:Choice Requires="wps">
            <w:drawing>
              <wp:anchor distT="0" distB="0" distL="114300" distR="114300" simplePos="0" relativeHeight="251750400" behindDoc="0" locked="0" layoutInCell="0" allowOverlap="1" wp14:anchorId="745B84B6" wp14:editId="6906B3AD">
                <wp:simplePos x="0" y="0"/>
                <wp:positionH relativeFrom="column">
                  <wp:posOffset>-151129</wp:posOffset>
                </wp:positionH>
                <wp:positionV relativeFrom="paragraph">
                  <wp:posOffset>272415</wp:posOffset>
                </wp:positionV>
                <wp:extent cx="418465" cy="520995"/>
                <wp:effectExtent l="0" t="0" r="19685"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520995"/>
                        </a:xfrm>
                        <a:prstGeom prst="rect">
                          <a:avLst/>
                        </a:prstGeom>
                        <a:solidFill>
                          <a:srgbClr val="FFFFFF"/>
                        </a:solidFill>
                        <a:ln w="9525">
                          <a:solidFill>
                            <a:srgbClr val="000000"/>
                          </a:solidFill>
                          <a:miter lim="800000"/>
                          <a:headEnd/>
                          <a:tailEnd/>
                        </a:ln>
                      </wps:spPr>
                      <wps:txbx>
                        <w:txbxContent>
                          <w:p w14:paraId="32D50F33" w14:textId="77777777" w:rsidR="00F25665" w:rsidRPr="001F284D" w:rsidRDefault="00F25665" w:rsidP="003349BD">
                            <w:pPr>
                              <w:tabs>
                                <w:tab w:val="clear" w:pos="432"/>
                              </w:tabs>
                              <w:spacing w:line="240" w:lineRule="auto"/>
                              <w:ind w:left="-86" w:right="-72" w:firstLine="0"/>
                              <w:jc w:val="left"/>
                              <w:rPr>
                                <w:rFonts w:ascii="Arial" w:hAnsi="Arial" w:cs="Arial"/>
                                <w:sz w:val="11"/>
                                <w:szCs w:val="11"/>
                              </w:rPr>
                            </w:pPr>
                            <w:r>
                              <w:rPr>
                                <w:rFonts w:ascii="Arial" w:hAnsi="Arial" w:cs="Arial"/>
                                <w:sz w:val="12"/>
                                <w:szCs w:val="12"/>
                              </w:rPr>
                              <w:t>BSF 15 month follow up mod for 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B84B6" id="Text Box 20" o:spid="_x0000_s1186" type="#_x0000_t202" style="position:absolute;left:0;text-align:left;margin-left:-11.9pt;margin-top:21.45pt;width:32.95pt;height:4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" o:allowincell="f">
                <v:textbox>
                  <w:txbxContent>
                    <w:p w14:paraId="32D50F33" w14:textId="77777777" w:rsidR="00F25665" w:rsidRPr="001F284D" w:rsidRDefault="00F25665" w:rsidP="003349BD">
                      <w:pPr>
                        <w:tabs>
                          <w:tab w:val="clear" w:pos="432"/>
                        </w:tabs>
                        <w:spacing w:line="240" w:lineRule="auto"/>
                        <w:ind w:left="-86" w:right="-72" w:firstLine="0"/>
                        <w:jc w:val="left"/>
                        <w:rPr>
                          <w:rFonts w:ascii="Arial" w:hAnsi="Arial" w:cs="Arial"/>
                          <w:sz w:val="11"/>
                          <w:szCs w:val="11"/>
                        </w:rPr>
                      </w:pPr>
                      <w:r>
                        <w:rPr>
                          <w:rFonts w:ascii="Arial" w:hAnsi="Arial" w:cs="Arial"/>
                          <w:sz w:val="12"/>
                          <w:szCs w:val="12"/>
                        </w:rPr>
                        <w:t>BSF 15 month follow up mod for PACT</w:t>
                      </w:r>
                    </w:p>
                  </w:txbxContent>
                </v:textbox>
              </v:shape>
            </w:pict>
          </mc:Fallback>
        </mc:AlternateContent>
      </w:r>
      <w:r w:rsidR="00D556B7" w:rsidRPr="00702045">
        <w:rPr>
          <w:rFonts w:ascii="Arial" w:hAnsi="Arial" w:cs="Arial"/>
          <w:b/>
          <w:sz w:val="20"/>
          <w:szCs w:val="20"/>
        </w:rPr>
        <w:t>F</w:t>
      </w:r>
      <w:r w:rsidR="00B5114B" w:rsidRPr="00702045">
        <w:rPr>
          <w:rFonts w:ascii="Arial" w:hAnsi="Arial" w:cs="Arial"/>
          <w:b/>
          <w:sz w:val="20"/>
          <w:szCs w:val="20"/>
        </w:rPr>
        <w:t>7</w:t>
      </w:r>
      <w:r w:rsidRPr="00702045">
        <w:rPr>
          <w:rFonts w:ascii="Arial" w:hAnsi="Arial" w:cs="Arial"/>
          <w:b/>
          <w:sz w:val="20"/>
          <w:szCs w:val="20"/>
        </w:rPr>
        <w:t>.</w:t>
      </w:r>
      <w:r w:rsidRPr="00702045">
        <w:rPr>
          <w:rFonts w:ascii="Arial" w:hAnsi="Arial" w:cs="Arial"/>
          <w:b/>
          <w:sz w:val="20"/>
          <w:szCs w:val="20"/>
        </w:rPr>
        <w:tab/>
        <w:t xml:space="preserve">Did you </w:t>
      </w:r>
      <w:r w:rsidRPr="00702045">
        <w:rPr>
          <w:rFonts w:ascii="Arial" w:hAnsi="Arial" w:cs="Arial"/>
          <w:b/>
          <w:sz w:val="20"/>
          <w:szCs w:val="20"/>
          <w:u w:val="single"/>
        </w:rPr>
        <w:t>always</w:t>
      </w:r>
      <w:r w:rsidRPr="00702045">
        <w:rPr>
          <w:rFonts w:ascii="Arial" w:hAnsi="Arial" w:cs="Arial"/>
          <w:b/>
          <w:sz w:val="20"/>
          <w:szCs w:val="20"/>
        </w:rPr>
        <w:t xml:space="preserve"> live with both of your biological parents until you turned 18?</w:t>
      </w:r>
    </w:p>
    <w:p w14:paraId="27BB1C95" w14:textId="77777777" w:rsidR="00F80D8F" w:rsidRPr="00702045" w:rsidRDefault="00F80D8F" w:rsidP="00F80D8F">
      <w:pPr>
        <w:tabs>
          <w:tab w:val="clear" w:pos="432"/>
          <w:tab w:val="left" w:pos="6480"/>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1479810651"/>
          <w:placeholder>
            <w:docPart w:val="70C0048F67E549CDB00216C4A218CDBE"/>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504447D6" w14:textId="77777777" w:rsidR="00F80D8F" w:rsidRPr="00702045" w:rsidRDefault="00F80D8F" w:rsidP="00F80D8F">
      <w:pPr>
        <w:pStyle w:val="RESPONSE0"/>
      </w:pPr>
      <w:r w:rsidRPr="00702045">
        <w:t>YES</w:t>
      </w:r>
      <w:r w:rsidRPr="00702045">
        <w:tab/>
        <w:t>1</w:t>
      </w:r>
    </w:p>
    <w:p w14:paraId="6684B00F" w14:textId="77777777" w:rsidR="00F80D8F" w:rsidRPr="00702045" w:rsidRDefault="00F80D8F" w:rsidP="00F80D8F">
      <w:pPr>
        <w:pStyle w:val="RESPONSE0"/>
      </w:pPr>
      <w:r w:rsidRPr="00702045">
        <w:t>NO</w:t>
      </w:r>
      <w:r w:rsidRPr="00702045">
        <w:tab/>
        <w:t>0</w:t>
      </w:r>
    </w:p>
    <w:p w14:paraId="0B632F0E" w14:textId="77777777" w:rsidR="00F80D8F" w:rsidRPr="00702045" w:rsidRDefault="00F80D8F" w:rsidP="00F80D8F">
      <w:pPr>
        <w:pStyle w:val="RESPONSE0"/>
      </w:pPr>
      <w:r w:rsidRPr="00702045">
        <w:t>DON’T KNOW</w:t>
      </w:r>
      <w:r w:rsidRPr="00702045">
        <w:tab/>
        <w:t>d</w:t>
      </w:r>
    </w:p>
    <w:p w14:paraId="7710EC5F" w14:textId="77777777" w:rsidR="00F80D8F" w:rsidRPr="00702045" w:rsidRDefault="00F80D8F" w:rsidP="00F80D8F">
      <w:pPr>
        <w:pStyle w:val="RESPONSE0"/>
      </w:pPr>
      <w:r w:rsidRPr="00702045">
        <w:t>REFUSED</w:t>
      </w:r>
      <w:r w:rsidRPr="00702045">
        <w:tab/>
        <w:t>r</w:t>
      </w:r>
    </w:p>
    <w:p w14:paraId="5F48F2DE" w14:textId="77777777" w:rsidR="00C36843" w:rsidRPr="00702045" w:rsidRDefault="00C36843" w:rsidP="00C7637F">
      <w:pPr>
        <w:tabs>
          <w:tab w:val="clear" w:pos="432"/>
          <w:tab w:val="left" w:leader="dot" w:pos="9180"/>
          <w:tab w:val="left" w:pos="9540"/>
        </w:tabs>
        <w:spacing w:before="120" w:line="240" w:lineRule="auto"/>
        <w:ind w:left="720" w:right="1800" w:firstLine="0"/>
        <w:jc w:val="left"/>
        <w:rPr>
          <w:rFonts w:ascii="Arial" w:hAnsi="Arial" w:cs="Arial"/>
          <w:sz w:val="20"/>
          <w:szCs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C36843" w:rsidRPr="00702045" w14:paraId="0FD68BF6" w14:textId="77777777" w:rsidTr="00D556B7">
        <w:tc>
          <w:tcPr>
            <w:tcW w:w="5000" w:type="pct"/>
            <w:shd w:val="clear" w:color="auto" w:fill="E8E8E8"/>
          </w:tcPr>
          <w:p w14:paraId="0C9A2051" w14:textId="77777777" w:rsidR="00C36843" w:rsidRPr="00702045" w:rsidRDefault="00C36843" w:rsidP="00C36843">
            <w:pPr>
              <w:spacing w:before="60" w:after="60" w:line="240" w:lineRule="auto"/>
              <w:ind w:right="360" w:firstLine="0"/>
              <w:jc w:val="left"/>
              <w:rPr>
                <w:rFonts w:ascii="Arial" w:hAnsi="Arial" w:cs="Arial"/>
                <w:bCs/>
                <w:caps/>
                <w:sz w:val="20"/>
                <w:szCs w:val="20"/>
              </w:rPr>
            </w:pPr>
            <w:r w:rsidRPr="00702045">
              <w:rPr>
                <w:rFonts w:ascii="Arial" w:hAnsi="Arial" w:cs="Arial"/>
                <w:bCs/>
                <w:caps/>
                <w:sz w:val="20"/>
                <w:szCs w:val="20"/>
              </w:rPr>
              <w:t>ALL</w:t>
            </w:r>
          </w:p>
        </w:tc>
      </w:tr>
    </w:tbl>
    <w:p w14:paraId="34C40940" w14:textId="77777777" w:rsidR="00C36843" w:rsidRPr="00702045" w:rsidRDefault="00F80D8F" w:rsidP="00F80D8F">
      <w:pPr>
        <w:tabs>
          <w:tab w:val="clear" w:pos="432"/>
          <w:tab w:val="left" w:pos="720"/>
        </w:tabs>
        <w:spacing w:before="120" w:after="120" w:line="240" w:lineRule="auto"/>
        <w:ind w:left="720" w:right="360" w:hanging="720"/>
        <w:jc w:val="left"/>
        <w:rPr>
          <w:rFonts w:ascii="Arial" w:hAnsi="Arial" w:cs="Arial"/>
          <w:sz w:val="20"/>
          <w:szCs w:val="20"/>
        </w:rPr>
      </w:pPr>
      <w:r w:rsidRPr="00702045">
        <w:rPr>
          <w:noProof/>
          <w:szCs w:val="20"/>
        </w:rPr>
        <mc:AlternateContent>
          <mc:Choice Requires="wps">
            <w:drawing>
              <wp:anchor distT="0" distB="0" distL="114300" distR="114300" simplePos="0" relativeHeight="251749376" behindDoc="0" locked="0" layoutInCell="0" allowOverlap="1" wp14:anchorId="596AA49C" wp14:editId="4127DDA6">
                <wp:simplePos x="0" y="0"/>
                <wp:positionH relativeFrom="column">
                  <wp:posOffset>-123825</wp:posOffset>
                </wp:positionH>
                <wp:positionV relativeFrom="paragraph">
                  <wp:posOffset>257886</wp:posOffset>
                </wp:positionV>
                <wp:extent cx="453542" cy="380391"/>
                <wp:effectExtent l="0" t="0" r="22860" b="196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42" cy="380391"/>
                        </a:xfrm>
                        <a:prstGeom prst="rect">
                          <a:avLst/>
                        </a:prstGeom>
                        <a:solidFill>
                          <a:srgbClr val="FFFFFF"/>
                        </a:solidFill>
                        <a:ln w="9525">
                          <a:solidFill>
                            <a:srgbClr val="000000"/>
                          </a:solidFill>
                          <a:miter lim="800000"/>
                          <a:headEnd/>
                          <a:tailEnd/>
                        </a:ln>
                      </wps:spPr>
                      <wps:txbx>
                        <w:txbxContent>
                          <w:p w14:paraId="5F357C01" w14:textId="77777777" w:rsidR="00F25665" w:rsidRPr="001F284D" w:rsidRDefault="00F25665" w:rsidP="00F80D8F">
                            <w:pPr>
                              <w:tabs>
                                <w:tab w:val="clear" w:pos="432"/>
                              </w:tabs>
                              <w:spacing w:line="240" w:lineRule="auto"/>
                              <w:ind w:left="-86" w:right="-72" w:firstLine="0"/>
                              <w:jc w:val="left"/>
                              <w:rPr>
                                <w:rFonts w:ascii="Arial" w:hAnsi="Arial" w:cs="Arial"/>
                                <w:sz w:val="11"/>
                                <w:szCs w:val="11"/>
                              </w:rPr>
                            </w:pPr>
                            <w:r>
                              <w:rPr>
                                <w:rFonts w:ascii="Arial" w:hAnsi="Arial" w:cs="Arial"/>
                                <w:sz w:val="12"/>
                                <w:szCs w:val="12"/>
                              </w:rPr>
                              <w:t>BSF 15 month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AA49C" id="Text Box 18" o:spid="_x0000_s1187" type="#_x0000_t202" style="position:absolute;left:0;text-align:left;margin-left:-9.75pt;margin-top:20.3pt;width:35.7pt;height:29.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" o:allowincell="f">
                <v:textbox>
                  <w:txbxContent>
                    <w:p w14:paraId="5F357C01" w14:textId="77777777" w:rsidR="00F25665" w:rsidRPr="001F284D" w:rsidRDefault="00F25665" w:rsidP="00F80D8F">
                      <w:pPr>
                        <w:tabs>
                          <w:tab w:val="clear" w:pos="432"/>
                        </w:tabs>
                        <w:spacing w:line="240" w:lineRule="auto"/>
                        <w:ind w:left="-86" w:right="-72" w:firstLine="0"/>
                        <w:jc w:val="left"/>
                        <w:rPr>
                          <w:rFonts w:ascii="Arial" w:hAnsi="Arial" w:cs="Arial"/>
                          <w:sz w:val="11"/>
                          <w:szCs w:val="11"/>
                        </w:rPr>
                      </w:pPr>
                      <w:r>
                        <w:rPr>
                          <w:rFonts w:ascii="Arial" w:hAnsi="Arial" w:cs="Arial"/>
                          <w:sz w:val="12"/>
                          <w:szCs w:val="12"/>
                        </w:rPr>
                        <w:t>BSF 15 month follow up</w:t>
                      </w:r>
                    </w:p>
                  </w:txbxContent>
                </v:textbox>
              </v:shape>
            </w:pict>
          </mc:Fallback>
        </mc:AlternateContent>
      </w:r>
      <w:r w:rsidR="00D556B7" w:rsidRPr="00702045">
        <w:rPr>
          <w:rFonts w:ascii="Arial" w:hAnsi="Arial" w:cs="Arial"/>
          <w:b/>
          <w:sz w:val="20"/>
          <w:szCs w:val="20"/>
        </w:rPr>
        <w:t>F</w:t>
      </w:r>
      <w:r w:rsidR="00B5114B" w:rsidRPr="00702045">
        <w:rPr>
          <w:rFonts w:ascii="Arial" w:hAnsi="Arial" w:cs="Arial"/>
          <w:b/>
          <w:sz w:val="20"/>
          <w:szCs w:val="20"/>
        </w:rPr>
        <w:t>8</w:t>
      </w:r>
      <w:r w:rsidR="00C36843" w:rsidRPr="00702045">
        <w:rPr>
          <w:rFonts w:ascii="Arial" w:hAnsi="Arial" w:cs="Arial"/>
          <w:b/>
          <w:sz w:val="20"/>
          <w:szCs w:val="20"/>
        </w:rPr>
        <w:t>.</w:t>
      </w:r>
      <w:r w:rsidR="00C36843" w:rsidRPr="00702045">
        <w:rPr>
          <w:rFonts w:ascii="Arial" w:hAnsi="Arial" w:cs="Arial"/>
          <w:b/>
          <w:sz w:val="20"/>
          <w:szCs w:val="20"/>
        </w:rPr>
        <w:tab/>
        <w:t>Were your biological parents ever married to each other?</w:t>
      </w:r>
    </w:p>
    <w:p w14:paraId="5FA3AE85" w14:textId="77777777" w:rsidR="00F80D8F" w:rsidRPr="00702045" w:rsidRDefault="00F80D8F" w:rsidP="00F80D8F">
      <w:pPr>
        <w:tabs>
          <w:tab w:val="clear" w:pos="432"/>
          <w:tab w:val="left" w:pos="6480"/>
        </w:tabs>
        <w:spacing w:line="240" w:lineRule="auto"/>
        <w:ind w:firstLine="0"/>
        <w:jc w:val="left"/>
        <w:rPr>
          <w:rFonts w:ascii="Arial" w:hAnsi="Arial" w:cs="Arial"/>
          <w:color w:val="000000"/>
          <w:sz w:val="20"/>
          <w:szCs w:val="20"/>
        </w:rPr>
      </w:pP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2062897929"/>
          <w:placeholder>
            <w:docPart w:val="952070EA45514A8BB473E67D338A5DFC"/>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256B0F17" w14:textId="77777777" w:rsidR="00F80D8F" w:rsidRPr="00702045" w:rsidRDefault="00F80D8F" w:rsidP="00F80D8F">
      <w:pPr>
        <w:pStyle w:val="RESPONSE0"/>
      </w:pPr>
      <w:r w:rsidRPr="00702045">
        <w:t>YES</w:t>
      </w:r>
      <w:r w:rsidRPr="00702045">
        <w:tab/>
        <w:t>1</w:t>
      </w:r>
    </w:p>
    <w:p w14:paraId="172EB8FA" w14:textId="77777777" w:rsidR="00F80D8F" w:rsidRPr="00702045" w:rsidRDefault="00F80D8F" w:rsidP="00F80D8F">
      <w:pPr>
        <w:pStyle w:val="RESPONSE0"/>
      </w:pPr>
      <w:r w:rsidRPr="00702045">
        <w:t>NO</w:t>
      </w:r>
      <w:r w:rsidRPr="00702045">
        <w:tab/>
        <w:t>0</w:t>
      </w:r>
    </w:p>
    <w:p w14:paraId="767B1D91" w14:textId="77777777" w:rsidR="00F80D8F" w:rsidRPr="00702045" w:rsidRDefault="00F80D8F" w:rsidP="00F80D8F">
      <w:pPr>
        <w:pStyle w:val="RESPONSE0"/>
      </w:pPr>
      <w:r w:rsidRPr="00702045">
        <w:t>DON’T KNOW</w:t>
      </w:r>
      <w:r w:rsidRPr="00702045">
        <w:tab/>
        <w:t>d</w:t>
      </w:r>
    </w:p>
    <w:p w14:paraId="6C2A4034" w14:textId="77777777" w:rsidR="00F80D8F" w:rsidRPr="00702045" w:rsidRDefault="00F80D8F" w:rsidP="00F80D8F">
      <w:pPr>
        <w:pStyle w:val="RESPONSE0"/>
      </w:pPr>
      <w:r w:rsidRPr="00702045">
        <w:t>REFUSED</w:t>
      </w:r>
      <w:r w:rsidRPr="00702045">
        <w:tab/>
        <w:t>r</w:t>
      </w:r>
    </w:p>
    <w:p w14:paraId="2BEE06E6" w14:textId="77777777" w:rsidR="00D556B7" w:rsidRPr="00702045" w:rsidRDefault="00D556B7" w:rsidP="00C7637F">
      <w:pPr>
        <w:tabs>
          <w:tab w:val="clear" w:pos="432"/>
          <w:tab w:val="left" w:leader="dot" w:pos="9180"/>
          <w:tab w:val="left" w:pos="9540"/>
        </w:tabs>
        <w:spacing w:before="120" w:line="240" w:lineRule="auto"/>
        <w:ind w:left="720" w:right="1800" w:firstLine="0"/>
        <w:jc w:val="left"/>
        <w:rPr>
          <w:rFonts w:ascii="Arial" w:hAnsi="Arial" w:cs="Arial"/>
          <w:sz w:val="20"/>
          <w:szCs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D556B7" w:rsidRPr="00702045" w14:paraId="316FB0B6" w14:textId="77777777" w:rsidTr="00D556B7">
        <w:tc>
          <w:tcPr>
            <w:tcW w:w="5000" w:type="pct"/>
            <w:shd w:val="clear" w:color="auto" w:fill="E8E8E8"/>
          </w:tcPr>
          <w:p w14:paraId="658B70B5" w14:textId="77777777" w:rsidR="00D556B7" w:rsidRPr="00702045" w:rsidRDefault="00AE3F2A" w:rsidP="007A76AA">
            <w:pPr>
              <w:spacing w:before="60" w:after="60" w:line="240" w:lineRule="auto"/>
              <w:ind w:right="360" w:firstLine="0"/>
              <w:jc w:val="left"/>
              <w:rPr>
                <w:rFonts w:ascii="Arial" w:hAnsi="Arial" w:cs="Arial"/>
                <w:bCs/>
                <w:caps/>
                <w:sz w:val="20"/>
                <w:szCs w:val="20"/>
              </w:rPr>
            </w:pPr>
            <w:r w:rsidRPr="00702045">
              <w:rPr>
                <w:rFonts w:ascii="Arial" w:hAnsi="Arial" w:cs="Arial"/>
                <w:bCs/>
                <w:caps/>
                <w:sz w:val="20"/>
                <w:szCs w:val="20"/>
              </w:rPr>
              <w:t>F</w:t>
            </w:r>
            <w:r w:rsidR="007A76AA" w:rsidRPr="00702045">
              <w:rPr>
                <w:rFonts w:ascii="Arial" w:hAnsi="Arial" w:cs="Arial"/>
                <w:bCs/>
                <w:caps/>
                <w:sz w:val="20"/>
                <w:szCs w:val="20"/>
              </w:rPr>
              <w:t>7</w:t>
            </w:r>
            <w:r w:rsidRPr="00702045">
              <w:rPr>
                <w:rFonts w:ascii="Arial" w:hAnsi="Arial" w:cs="Arial"/>
                <w:bCs/>
                <w:caps/>
                <w:sz w:val="20"/>
                <w:szCs w:val="20"/>
              </w:rPr>
              <w:t xml:space="preserve"> NE 1 AND </w:t>
            </w:r>
            <w:r w:rsidR="00B30D4E" w:rsidRPr="00702045">
              <w:rPr>
                <w:rFonts w:ascii="Arial" w:hAnsi="Arial" w:cs="Arial"/>
                <w:bCs/>
                <w:caps/>
                <w:sz w:val="20"/>
                <w:szCs w:val="20"/>
              </w:rPr>
              <w:t>if under 21</w:t>
            </w:r>
            <w:r w:rsidR="00EE5B21" w:rsidRPr="00702045">
              <w:rPr>
                <w:rFonts w:ascii="Arial" w:hAnsi="Arial" w:cs="Arial"/>
                <w:bCs/>
                <w:caps/>
                <w:sz w:val="20"/>
                <w:szCs w:val="20"/>
              </w:rPr>
              <w:t xml:space="preserve"> (calculate from </w:t>
            </w:r>
            <w:r w:rsidRPr="00702045">
              <w:rPr>
                <w:rFonts w:ascii="Arial" w:hAnsi="Arial" w:cs="Arial"/>
                <w:bCs/>
                <w:caps/>
                <w:sz w:val="20"/>
                <w:szCs w:val="20"/>
              </w:rPr>
              <w:t>A2</w:t>
            </w:r>
            <w:r w:rsidR="00EE5B21" w:rsidRPr="00702045">
              <w:rPr>
                <w:rFonts w:ascii="Arial" w:hAnsi="Arial" w:cs="Arial"/>
                <w:bCs/>
                <w:caps/>
                <w:sz w:val="20"/>
                <w:szCs w:val="20"/>
              </w:rPr>
              <w:t>)</w:t>
            </w:r>
            <w:r w:rsidRPr="00702045">
              <w:rPr>
                <w:rFonts w:ascii="Arial" w:hAnsi="Arial" w:cs="Arial"/>
                <w:bCs/>
                <w:caps/>
                <w:sz w:val="20"/>
                <w:szCs w:val="20"/>
              </w:rPr>
              <w:t xml:space="preserve"> </w:t>
            </w:r>
          </w:p>
        </w:tc>
      </w:tr>
    </w:tbl>
    <w:p w14:paraId="24DB119B" w14:textId="77777777" w:rsidR="00D556B7" w:rsidRPr="00702045" w:rsidRDefault="00D556B7" w:rsidP="00D556B7">
      <w:pPr>
        <w:tabs>
          <w:tab w:val="clear" w:pos="432"/>
          <w:tab w:val="left" w:pos="720"/>
        </w:tabs>
        <w:spacing w:before="120" w:after="120" w:line="240" w:lineRule="auto"/>
        <w:ind w:left="720" w:right="360" w:hanging="720"/>
        <w:jc w:val="left"/>
        <w:rPr>
          <w:rFonts w:ascii="Arial" w:hAnsi="Arial" w:cs="Arial"/>
          <w:b/>
          <w:sz w:val="20"/>
          <w:szCs w:val="20"/>
        </w:rPr>
      </w:pPr>
      <w:r w:rsidRPr="00702045">
        <w:rPr>
          <w:noProof/>
          <w:szCs w:val="20"/>
        </w:rPr>
        <mc:AlternateContent>
          <mc:Choice Requires="wps">
            <w:drawing>
              <wp:anchor distT="0" distB="0" distL="114300" distR="114300" simplePos="0" relativeHeight="251768832" behindDoc="0" locked="0" layoutInCell="0" allowOverlap="1" wp14:anchorId="24F63AC7" wp14:editId="316EEF10">
                <wp:simplePos x="0" y="0"/>
                <wp:positionH relativeFrom="leftMargin">
                  <wp:posOffset>680314</wp:posOffset>
                </wp:positionH>
                <wp:positionV relativeFrom="paragraph">
                  <wp:posOffset>303962</wp:posOffset>
                </wp:positionV>
                <wp:extent cx="373075" cy="226771"/>
                <wp:effectExtent l="0" t="0" r="27305" b="20955"/>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75" cy="226771"/>
                        </a:xfrm>
                        <a:prstGeom prst="rect">
                          <a:avLst/>
                        </a:prstGeom>
                        <a:solidFill>
                          <a:srgbClr val="FFFFFF"/>
                        </a:solidFill>
                        <a:ln w="9525">
                          <a:solidFill>
                            <a:srgbClr val="000000"/>
                          </a:solidFill>
                          <a:miter lim="800000"/>
                          <a:headEnd/>
                          <a:tailEnd/>
                        </a:ln>
                      </wps:spPr>
                      <wps:txbx>
                        <w:txbxContent>
                          <w:p w14:paraId="216E7500" w14:textId="77777777" w:rsidR="00F25665" w:rsidRPr="001F284D" w:rsidRDefault="00F25665" w:rsidP="00D556B7">
                            <w:pPr>
                              <w:tabs>
                                <w:tab w:val="clear" w:pos="432"/>
                              </w:tabs>
                              <w:spacing w:line="240" w:lineRule="auto"/>
                              <w:ind w:left="-86" w:right="-72" w:firstLine="0"/>
                              <w:jc w:val="left"/>
                              <w:rPr>
                                <w:rFonts w:ascii="Arial" w:hAnsi="Arial" w:cs="Arial"/>
                                <w:sz w:val="11"/>
                                <w:szCs w:val="11"/>
                              </w:rPr>
                            </w:pPr>
                            <w:r>
                              <w:rPr>
                                <w:rFonts w:ascii="Arial" w:hAnsi="Arial"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63AC7" id="Text Box 280" o:spid="_x0000_s1188" type="#_x0000_t202" style="position:absolute;left:0;text-align:left;margin-left:53.55pt;margin-top:23.95pt;width:29.4pt;height:17.85pt;z-index:2517688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" o:allowincell="f">
                <v:textbox>
                  <w:txbxContent>
                    <w:p w14:paraId="216E7500" w14:textId="77777777" w:rsidR="00F25665" w:rsidRPr="001F284D" w:rsidRDefault="00F25665" w:rsidP="00D556B7">
                      <w:pPr>
                        <w:tabs>
                          <w:tab w:val="clear" w:pos="432"/>
                        </w:tabs>
                        <w:spacing w:line="240" w:lineRule="auto"/>
                        <w:ind w:left="-86" w:right="-72" w:firstLine="0"/>
                        <w:jc w:val="left"/>
                        <w:rPr>
                          <w:rFonts w:ascii="Arial" w:hAnsi="Arial" w:cs="Arial"/>
                          <w:sz w:val="11"/>
                          <w:szCs w:val="11"/>
                        </w:rPr>
                      </w:pPr>
                      <w:r>
                        <w:rPr>
                          <w:rFonts w:ascii="Arial" w:hAnsi="Arial" w:cs="Arial"/>
                          <w:sz w:val="12"/>
                          <w:szCs w:val="12"/>
                        </w:rPr>
                        <w:t>ACS</w:t>
                      </w:r>
                    </w:p>
                  </w:txbxContent>
                </v:textbox>
                <w10:wrap anchorx="margin"/>
              </v:shape>
            </w:pict>
          </mc:Fallback>
        </mc:AlternateContent>
      </w:r>
      <w:r w:rsidRPr="00702045">
        <w:rPr>
          <w:rFonts w:ascii="Arial" w:hAnsi="Arial" w:cs="Arial"/>
          <w:b/>
          <w:sz w:val="20"/>
          <w:szCs w:val="20"/>
        </w:rPr>
        <w:t>F</w:t>
      </w:r>
      <w:r w:rsidR="00B5114B" w:rsidRPr="00702045">
        <w:rPr>
          <w:rFonts w:ascii="Arial" w:hAnsi="Arial" w:cs="Arial"/>
          <w:b/>
          <w:sz w:val="20"/>
          <w:szCs w:val="20"/>
        </w:rPr>
        <w:t>9</w:t>
      </w:r>
      <w:r w:rsidRPr="00702045">
        <w:rPr>
          <w:rFonts w:ascii="Arial" w:hAnsi="Arial" w:cs="Arial"/>
          <w:b/>
          <w:sz w:val="20"/>
          <w:szCs w:val="20"/>
        </w:rPr>
        <w:t>.</w:t>
      </w:r>
      <w:r w:rsidRPr="00702045">
        <w:rPr>
          <w:rFonts w:ascii="Arial" w:hAnsi="Arial" w:cs="Arial"/>
          <w:b/>
          <w:sz w:val="20"/>
          <w:szCs w:val="20"/>
        </w:rPr>
        <w:tab/>
      </w:r>
      <w:r w:rsidR="000B5AD9" w:rsidRPr="00702045">
        <w:rPr>
          <w:rFonts w:ascii="Arial" w:hAnsi="Arial" w:cs="Arial"/>
          <w:b/>
          <w:sz w:val="20"/>
          <w:szCs w:val="20"/>
        </w:rPr>
        <w:t>Have you ever been in foster care?</w:t>
      </w:r>
    </w:p>
    <w:p w14:paraId="033F38D6" w14:textId="77777777" w:rsidR="00152468" w:rsidRPr="00702045" w:rsidRDefault="00152468" w:rsidP="00152468">
      <w:pPr>
        <w:pStyle w:val="RESPONSE0"/>
        <w:tabs>
          <w:tab w:val="clear" w:pos="7740"/>
          <w:tab w:val="clear" w:pos="8280"/>
          <w:tab w:val="left" w:pos="6480"/>
        </w:tabs>
        <w:ind w:right="-540"/>
        <w:rPr>
          <w:color w:val="000000"/>
        </w:rPr>
      </w:pPr>
      <w:r w:rsidRPr="00702045">
        <w:rPr>
          <w:color w:val="000000"/>
        </w:rPr>
        <w:tab/>
        <w:t>CODE ONLY ONE</w:t>
      </w:r>
    </w:p>
    <w:p w14:paraId="2B740ED5" w14:textId="77777777" w:rsidR="00521271" w:rsidRPr="00702045" w:rsidRDefault="00521271" w:rsidP="00521271">
      <w:pPr>
        <w:pStyle w:val="RESPONSE0"/>
        <w:rPr>
          <w:color w:val="000000"/>
        </w:rPr>
      </w:pPr>
      <w:r w:rsidRPr="00702045">
        <w:rPr>
          <w:color w:val="000000"/>
        </w:rPr>
        <w:t>YES</w:t>
      </w:r>
      <w:r w:rsidRPr="00702045">
        <w:rPr>
          <w:color w:val="000000"/>
        </w:rPr>
        <w:tab/>
        <w:t>1</w:t>
      </w:r>
    </w:p>
    <w:p w14:paraId="1E69D7DA" w14:textId="77777777" w:rsidR="00B5114B" w:rsidRPr="00702045" w:rsidRDefault="00B5114B" w:rsidP="00B5114B">
      <w:pPr>
        <w:pStyle w:val="RESPONSE0"/>
      </w:pPr>
      <w:r w:rsidRPr="00702045">
        <w:t>NO</w:t>
      </w:r>
      <w:r w:rsidRPr="00702045">
        <w:tab/>
        <w:t>0</w:t>
      </w:r>
    </w:p>
    <w:p w14:paraId="5D8A81D6" w14:textId="77777777" w:rsidR="00B5114B" w:rsidRPr="00702045" w:rsidRDefault="00B5114B" w:rsidP="00B5114B">
      <w:pPr>
        <w:pStyle w:val="RESPONSE0"/>
      </w:pPr>
      <w:r w:rsidRPr="00702045">
        <w:t>DON’T KNOW</w:t>
      </w:r>
      <w:r w:rsidRPr="00702045">
        <w:tab/>
        <w:t>d</w:t>
      </w:r>
    </w:p>
    <w:p w14:paraId="25A3DF10" w14:textId="77777777" w:rsidR="00B5114B" w:rsidRPr="00702045" w:rsidRDefault="00B5114B" w:rsidP="00B5114B">
      <w:pPr>
        <w:pStyle w:val="RESPONSE0"/>
      </w:pPr>
      <w:r w:rsidRPr="00702045">
        <w:t>REFUSED</w:t>
      </w:r>
      <w:r w:rsidRPr="00702045">
        <w:tab/>
        <w:t>r</w:t>
      </w:r>
    </w:p>
    <w:p w14:paraId="1AB12701" w14:textId="77777777" w:rsidR="00922511" w:rsidRPr="00702045" w:rsidRDefault="00922511">
      <w:pPr>
        <w:tabs>
          <w:tab w:val="clear" w:pos="432"/>
        </w:tabs>
        <w:spacing w:line="240" w:lineRule="auto"/>
        <w:ind w:firstLine="0"/>
        <w:jc w:val="left"/>
        <w:rPr>
          <w:rFonts w:ascii="Arial" w:hAnsi="Arial" w:cs="Arial"/>
          <w:b/>
          <w:sz w:val="20"/>
          <w:szCs w:val="20"/>
        </w:rPr>
      </w:pPr>
      <w:r w:rsidRPr="00702045">
        <w:rPr>
          <w:rFonts w:ascii="Arial" w:hAnsi="Arial" w:cs="Arial"/>
          <w:b/>
          <w:sz w:val="20"/>
          <w:szCs w:val="20"/>
        </w:rPr>
        <w:br w:type="page"/>
      </w:r>
    </w:p>
    <w:p w14:paraId="19322210" w14:textId="77777777" w:rsidR="00B5114B" w:rsidRPr="00702045" w:rsidRDefault="00B5114B" w:rsidP="00D556B7">
      <w:pPr>
        <w:tabs>
          <w:tab w:val="clear" w:pos="432"/>
          <w:tab w:val="left" w:pos="720"/>
        </w:tabs>
        <w:spacing w:before="120" w:after="120" w:line="240" w:lineRule="auto"/>
        <w:ind w:left="720" w:right="360" w:hanging="720"/>
        <w:jc w:val="left"/>
        <w:rPr>
          <w:rFonts w:ascii="Arial" w:hAnsi="Arial" w:cs="Arial"/>
          <w:b/>
          <w:sz w:val="20"/>
          <w:szCs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B5114B" w:rsidRPr="00702045" w14:paraId="5A5B660A" w14:textId="77777777" w:rsidTr="00B45BCF">
        <w:tc>
          <w:tcPr>
            <w:tcW w:w="5000" w:type="pct"/>
            <w:shd w:val="clear" w:color="auto" w:fill="E8E8E8"/>
          </w:tcPr>
          <w:p w14:paraId="33518B57" w14:textId="77777777" w:rsidR="00B5114B" w:rsidRPr="00702045" w:rsidRDefault="00B5114B" w:rsidP="00B45BCF">
            <w:pPr>
              <w:spacing w:before="60" w:after="60" w:line="240" w:lineRule="auto"/>
              <w:ind w:right="360" w:firstLine="0"/>
              <w:jc w:val="left"/>
              <w:rPr>
                <w:rFonts w:ascii="Arial" w:hAnsi="Arial" w:cs="Arial"/>
                <w:bCs/>
                <w:caps/>
                <w:sz w:val="20"/>
                <w:szCs w:val="20"/>
              </w:rPr>
            </w:pPr>
            <w:r w:rsidRPr="00702045">
              <w:rPr>
                <w:rFonts w:ascii="Arial" w:hAnsi="Arial" w:cs="Arial"/>
                <w:bCs/>
                <w:caps/>
                <w:sz w:val="20"/>
                <w:szCs w:val="20"/>
              </w:rPr>
              <w:t xml:space="preserve">F9=1 </w:t>
            </w:r>
          </w:p>
        </w:tc>
      </w:tr>
    </w:tbl>
    <w:p w14:paraId="7F667AE0" w14:textId="77777777" w:rsidR="00B5114B" w:rsidRPr="00702045" w:rsidRDefault="00BB1190" w:rsidP="00B5114B">
      <w:pPr>
        <w:tabs>
          <w:tab w:val="clear" w:pos="432"/>
          <w:tab w:val="left" w:pos="720"/>
        </w:tabs>
        <w:spacing w:before="120" w:after="120" w:line="240" w:lineRule="auto"/>
        <w:ind w:left="720" w:right="360" w:hanging="720"/>
        <w:jc w:val="left"/>
        <w:rPr>
          <w:rFonts w:ascii="Arial" w:hAnsi="Arial" w:cs="Arial"/>
          <w:b/>
          <w:sz w:val="20"/>
          <w:szCs w:val="20"/>
        </w:rPr>
      </w:pPr>
      <w:r w:rsidRPr="00702045">
        <w:rPr>
          <w:noProof/>
          <w:szCs w:val="20"/>
        </w:rPr>
        <mc:AlternateContent>
          <mc:Choice Requires="wps">
            <w:drawing>
              <wp:anchor distT="0" distB="0" distL="114300" distR="114300" simplePos="0" relativeHeight="252028928" behindDoc="0" locked="0" layoutInCell="0" allowOverlap="1" wp14:anchorId="6306729C" wp14:editId="07D616C7">
                <wp:simplePos x="0" y="0"/>
                <wp:positionH relativeFrom="leftMargin">
                  <wp:posOffset>687197</wp:posOffset>
                </wp:positionH>
                <wp:positionV relativeFrom="paragraph">
                  <wp:posOffset>281280</wp:posOffset>
                </wp:positionV>
                <wp:extent cx="373075" cy="226771"/>
                <wp:effectExtent l="0" t="0" r="27305" b="2095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75" cy="226771"/>
                        </a:xfrm>
                        <a:prstGeom prst="rect">
                          <a:avLst/>
                        </a:prstGeom>
                        <a:solidFill>
                          <a:srgbClr val="FFFFFF"/>
                        </a:solidFill>
                        <a:ln w="9525">
                          <a:solidFill>
                            <a:srgbClr val="000000"/>
                          </a:solidFill>
                          <a:miter lim="800000"/>
                          <a:headEnd/>
                          <a:tailEnd/>
                        </a:ln>
                      </wps:spPr>
                      <wps:txbx>
                        <w:txbxContent>
                          <w:p w14:paraId="6AFB4060" w14:textId="77777777" w:rsidR="00F25665" w:rsidRPr="001F284D" w:rsidRDefault="00F25665" w:rsidP="00BB1190">
                            <w:pPr>
                              <w:tabs>
                                <w:tab w:val="clear" w:pos="432"/>
                              </w:tabs>
                              <w:spacing w:line="240" w:lineRule="auto"/>
                              <w:ind w:left="-86" w:right="-72" w:firstLine="0"/>
                              <w:jc w:val="left"/>
                              <w:rPr>
                                <w:rFonts w:ascii="Arial" w:hAnsi="Arial" w:cs="Arial"/>
                                <w:sz w:val="11"/>
                                <w:szCs w:val="11"/>
                              </w:rPr>
                            </w:pPr>
                            <w:r>
                              <w:rPr>
                                <w:rFonts w:ascii="Arial" w:hAnsi="Arial"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6729C" id="Text Box 66" o:spid="_x0000_s1189" type="#_x0000_t202" style="position:absolute;left:0;text-align:left;margin-left:54.1pt;margin-top:22.15pt;width:29.4pt;height:17.85pt;z-index:252028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" o:allowincell="f">
                <v:textbox>
                  <w:txbxContent>
                    <w:p w14:paraId="6AFB4060" w14:textId="77777777" w:rsidR="00F25665" w:rsidRPr="001F284D" w:rsidRDefault="00F25665" w:rsidP="00BB1190">
                      <w:pPr>
                        <w:tabs>
                          <w:tab w:val="clear" w:pos="432"/>
                        </w:tabs>
                        <w:spacing w:line="240" w:lineRule="auto"/>
                        <w:ind w:left="-86" w:right="-72" w:firstLine="0"/>
                        <w:jc w:val="left"/>
                        <w:rPr>
                          <w:rFonts w:ascii="Arial" w:hAnsi="Arial" w:cs="Arial"/>
                          <w:sz w:val="11"/>
                          <w:szCs w:val="11"/>
                        </w:rPr>
                      </w:pPr>
                      <w:r>
                        <w:rPr>
                          <w:rFonts w:ascii="Arial" w:hAnsi="Arial" w:cs="Arial"/>
                          <w:sz w:val="12"/>
                          <w:szCs w:val="12"/>
                        </w:rPr>
                        <w:t>ACS</w:t>
                      </w:r>
                    </w:p>
                  </w:txbxContent>
                </v:textbox>
                <w10:wrap anchorx="margin"/>
              </v:shape>
            </w:pict>
          </mc:Fallback>
        </mc:AlternateContent>
      </w:r>
      <w:r w:rsidR="00B5114B" w:rsidRPr="00702045">
        <w:rPr>
          <w:rFonts w:ascii="Arial" w:hAnsi="Arial" w:cs="Arial"/>
          <w:b/>
          <w:sz w:val="20"/>
          <w:szCs w:val="20"/>
        </w:rPr>
        <w:t>F10.</w:t>
      </w:r>
      <w:r w:rsidR="00B5114B" w:rsidRPr="00702045">
        <w:rPr>
          <w:rFonts w:ascii="Arial" w:hAnsi="Arial" w:cs="Arial"/>
          <w:b/>
          <w:sz w:val="20"/>
          <w:szCs w:val="20"/>
        </w:rPr>
        <w:tab/>
        <w:t>Are you currently in foster care?</w:t>
      </w:r>
    </w:p>
    <w:p w14:paraId="1984DD23" w14:textId="77777777" w:rsidR="00152468" w:rsidRPr="00702045" w:rsidRDefault="00152468" w:rsidP="00152468">
      <w:pPr>
        <w:pStyle w:val="RESPONSE0"/>
        <w:tabs>
          <w:tab w:val="clear" w:pos="7740"/>
          <w:tab w:val="clear" w:pos="8280"/>
          <w:tab w:val="left" w:pos="6480"/>
        </w:tabs>
        <w:ind w:right="-540"/>
      </w:pPr>
      <w:r w:rsidRPr="00702045">
        <w:tab/>
        <w:t xml:space="preserve">CODE </w:t>
      </w:r>
      <w:r w:rsidRPr="00702045">
        <w:rPr>
          <w:color w:val="000000"/>
        </w:rPr>
        <w:t>ONLY</w:t>
      </w:r>
      <w:r w:rsidRPr="00702045">
        <w:t xml:space="preserve"> ONE</w:t>
      </w:r>
    </w:p>
    <w:p w14:paraId="192441A3" w14:textId="77777777" w:rsidR="00B5114B" w:rsidRPr="00702045" w:rsidRDefault="00B5114B" w:rsidP="00B5114B">
      <w:pPr>
        <w:pStyle w:val="RESPONSE0"/>
      </w:pPr>
      <w:r w:rsidRPr="00702045">
        <w:t>YES</w:t>
      </w:r>
      <w:r w:rsidRPr="00702045">
        <w:tab/>
        <w:t>1</w:t>
      </w:r>
    </w:p>
    <w:p w14:paraId="1EF6CD5A" w14:textId="77777777" w:rsidR="00B5114B" w:rsidRPr="00702045" w:rsidRDefault="00B5114B" w:rsidP="00B5114B">
      <w:pPr>
        <w:pStyle w:val="RESPONSE0"/>
      </w:pPr>
      <w:r w:rsidRPr="00702045">
        <w:t>NO</w:t>
      </w:r>
      <w:r w:rsidRPr="00702045">
        <w:tab/>
        <w:t>0</w:t>
      </w:r>
    </w:p>
    <w:p w14:paraId="7D30C5F1" w14:textId="77777777" w:rsidR="00B5114B" w:rsidRPr="00702045" w:rsidRDefault="00B5114B" w:rsidP="00B5114B">
      <w:pPr>
        <w:pStyle w:val="RESPONSE0"/>
      </w:pPr>
      <w:r w:rsidRPr="00702045">
        <w:t>DON’T KNOW</w:t>
      </w:r>
      <w:r w:rsidRPr="00702045">
        <w:tab/>
        <w:t>d</w:t>
      </w:r>
    </w:p>
    <w:p w14:paraId="53269CFF" w14:textId="77777777" w:rsidR="00B5114B" w:rsidRPr="00702045" w:rsidRDefault="00B5114B" w:rsidP="00B5114B">
      <w:pPr>
        <w:pStyle w:val="RESPONSE0"/>
      </w:pPr>
      <w:r w:rsidRPr="00702045">
        <w:t>REFUSED</w:t>
      </w:r>
      <w:r w:rsidRPr="00702045">
        <w:tab/>
        <w:t>r</w:t>
      </w:r>
    </w:p>
    <w:p w14:paraId="0B61B297" w14:textId="77777777" w:rsidR="00B5114B" w:rsidRPr="00702045" w:rsidRDefault="00B5114B" w:rsidP="00D556B7">
      <w:pPr>
        <w:tabs>
          <w:tab w:val="clear" w:pos="432"/>
          <w:tab w:val="left" w:pos="720"/>
        </w:tabs>
        <w:spacing w:before="120" w:after="120" w:line="240" w:lineRule="auto"/>
        <w:ind w:left="720" w:right="360" w:hanging="720"/>
        <w:jc w:val="left"/>
        <w:rPr>
          <w:rFonts w:ascii="Arial" w:hAnsi="Arial" w:cs="Arial"/>
          <w:b/>
          <w:sz w:val="20"/>
          <w:szCs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B5114B" w:rsidRPr="00702045" w14:paraId="126F0119" w14:textId="77777777" w:rsidTr="00B45BCF">
        <w:tc>
          <w:tcPr>
            <w:tcW w:w="5000" w:type="pct"/>
            <w:shd w:val="clear" w:color="auto" w:fill="E8E8E8"/>
          </w:tcPr>
          <w:p w14:paraId="3E0CF710" w14:textId="77777777" w:rsidR="00B5114B" w:rsidRPr="00702045" w:rsidRDefault="00B5114B" w:rsidP="00B5114B">
            <w:pPr>
              <w:spacing w:before="60" w:after="60" w:line="240" w:lineRule="auto"/>
              <w:ind w:right="360" w:firstLine="0"/>
              <w:jc w:val="left"/>
              <w:rPr>
                <w:rFonts w:ascii="Arial" w:hAnsi="Arial" w:cs="Arial"/>
                <w:bCs/>
                <w:caps/>
                <w:sz w:val="20"/>
                <w:szCs w:val="20"/>
              </w:rPr>
            </w:pPr>
            <w:r w:rsidRPr="00702045">
              <w:rPr>
                <w:rFonts w:ascii="Arial" w:hAnsi="Arial" w:cs="Arial"/>
                <w:bCs/>
                <w:caps/>
                <w:sz w:val="20"/>
                <w:szCs w:val="20"/>
              </w:rPr>
              <w:t>F10=0</w:t>
            </w:r>
          </w:p>
        </w:tc>
      </w:tr>
    </w:tbl>
    <w:p w14:paraId="4789DF38" w14:textId="43B84B3A" w:rsidR="00B5114B" w:rsidRPr="00702045" w:rsidRDefault="00B5114B" w:rsidP="00B5114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F11.</w:t>
      </w:r>
      <w:r w:rsidRPr="00702045">
        <w:rPr>
          <w:rFonts w:ascii="Arial" w:hAnsi="Arial" w:cs="Arial"/>
          <w:b/>
          <w:sz w:val="20"/>
          <w:szCs w:val="20"/>
        </w:rPr>
        <w:tab/>
        <w:t xml:space="preserve">Did you </w:t>
      </w:r>
      <w:r w:rsidR="00B3127C">
        <w:rPr>
          <w:rFonts w:ascii="Arial" w:hAnsi="Arial" w:cs="Arial"/>
          <w:b/>
          <w:sz w:val="20"/>
          <w:szCs w:val="20"/>
        </w:rPr>
        <w:t>leave</w:t>
      </w:r>
      <w:r w:rsidRPr="00702045">
        <w:rPr>
          <w:rFonts w:ascii="Arial" w:hAnsi="Arial" w:cs="Arial"/>
          <w:b/>
          <w:sz w:val="20"/>
          <w:szCs w:val="20"/>
        </w:rPr>
        <w:t xml:space="preserve"> foster care in the past 6 months?</w:t>
      </w:r>
    </w:p>
    <w:p w14:paraId="0F453798" w14:textId="77777777" w:rsidR="00152468" w:rsidRPr="00702045" w:rsidRDefault="00D260D9" w:rsidP="00152468">
      <w:pPr>
        <w:pStyle w:val="RESPONSE0"/>
        <w:tabs>
          <w:tab w:val="clear" w:pos="7740"/>
          <w:tab w:val="clear" w:pos="8280"/>
          <w:tab w:val="left" w:pos="6480"/>
        </w:tabs>
        <w:ind w:right="-540"/>
        <w:rPr>
          <w:color w:val="000000"/>
        </w:rPr>
      </w:pPr>
      <w:r w:rsidRPr="00702045">
        <w:rPr>
          <w:noProof/>
        </w:rPr>
        <mc:AlternateContent>
          <mc:Choice Requires="wps">
            <w:drawing>
              <wp:anchor distT="0" distB="0" distL="114300" distR="114300" simplePos="0" relativeHeight="252030976" behindDoc="0" locked="0" layoutInCell="0" allowOverlap="1" wp14:anchorId="68E83E35" wp14:editId="3B347B3A">
                <wp:simplePos x="0" y="0"/>
                <wp:positionH relativeFrom="leftMargin">
                  <wp:posOffset>811174</wp:posOffset>
                </wp:positionH>
                <wp:positionV relativeFrom="paragraph">
                  <wp:posOffset>47193</wp:posOffset>
                </wp:positionV>
                <wp:extent cx="329184" cy="248717"/>
                <wp:effectExtent l="0" t="0" r="13970" b="1841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 cy="248717"/>
                        </a:xfrm>
                        <a:prstGeom prst="rect">
                          <a:avLst/>
                        </a:prstGeom>
                        <a:solidFill>
                          <a:srgbClr val="FFFFFF"/>
                        </a:solidFill>
                        <a:ln w="9525">
                          <a:solidFill>
                            <a:srgbClr val="000000"/>
                          </a:solidFill>
                          <a:miter lim="800000"/>
                          <a:headEnd/>
                          <a:tailEnd/>
                        </a:ln>
                      </wps:spPr>
                      <wps:txbx>
                        <w:txbxContent>
                          <w:p w14:paraId="3EB65091" w14:textId="77777777" w:rsidR="00F25665" w:rsidRPr="001F284D" w:rsidRDefault="00F25665" w:rsidP="00BB1190">
                            <w:pPr>
                              <w:tabs>
                                <w:tab w:val="clear" w:pos="432"/>
                              </w:tabs>
                              <w:spacing w:line="240" w:lineRule="auto"/>
                              <w:ind w:left="-86" w:right="-72" w:firstLine="0"/>
                              <w:jc w:val="left"/>
                              <w:rPr>
                                <w:rFonts w:ascii="Arial" w:hAnsi="Arial" w:cs="Arial"/>
                                <w:sz w:val="11"/>
                                <w:szCs w:val="11"/>
                              </w:rPr>
                            </w:pPr>
                            <w:r>
                              <w:rPr>
                                <w:rFonts w:ascii="Arial" w:hAnsi="Arial" w:cs="Arial"/>
                                <w:sz w:val="12"/>
                                <w:szCs w:val="12"/>
                              </w:rPr>
                              <w:t>ACS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83E35" id="Text Box 67" o:spid="_x0000_s1190" type="#_x0000_t202" style="position:absolute;left:0;text-align:left;margin-left:63.85pt;margin-top:3.7pt;width:25.9pt;height:19.6pt;z-index:252030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dPLwIAAFoEAAAOAAAAZHJzL2Uyb0RvYy54bWysVNuO0zAQfUfiHyy/0zSh3bZ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" o:allowincell="f">
                <v:textbox>
                  <w:txbxContent>
                    <w:p w14:paraId="3EB65091" w14:textId="77777777" w:rsidR="00F25665" w:rsidRPr="001F284D" w:rsidRDefault="00F25665" w:rsidP="00BB1190">
                      <w:pPr>
                        <w:tabs>
                          <w:tab w:val="clear" w:pos="432"/>
                        </w:tabs>
                        <w:spacing w:line="240" w:lineRule="auto"/>
                        <w:ind w:left="-86" w:right="-72" w:firstLine="0"/>
                        <w:jc w:val="left"/>
                        <w:rPr>
                          <w:rFonts w:ascii="Arial" w:hAnsi="Arial" w:cs="Arial"/>
                          <w:sz w:val="11"/>
                          <w:szCs w:val="11"/>
                        </w:rPr>
                      </w:pPr>
                      <w:r>
                        <w:rPr>
                          <w:rFonts w:ascii="Arial" w:hAnsi="Arial" w:cs="Arial"/>
                          <w:sz w:val="12"/>
                          <w:szCs w:val="12"/>
                        </w:rPr>
                        <w:t>ACS</w:t>
                      </w:r>
                    </w:p>
                  </w:txbxContent>
                </v:textbox>
                <w10:wrap anchorx="margin"/>
              </v:shape>
            </w:pict>
          </mc:Fallback>
        </mc:AlternateContent>
      </w:r>
      <w:r w:rsidR="00152468" w:rsidRPr="00702045">
        <w:rPr>
          <w:color w:val="000000"/>
        </w:rPr>
        <w:tab/>
        <w:t>CODE ONLY ONE</w:t>
      </w:r>
    </w:p>
    <w:p w14:paraId="6D728A4C" w14:textId="77777777" w:rsidR="00B5114B" w:rsidRPr="00702045" w:rsidRDefault="00B5114B" w:rsidP="00B5114B">
      <w:pPr>
        <w:pStyle w:val="RESPONSE0"/>
      </w:pPr>
      <w:r w:rsidRPr="00702045">
        <w:t>YES</w:t>
      </w:r>
      <w:r w:rsidRPr="00702045">
        <w:tab/>
        <w:t>1</w:t>
      </w:r>
    </w:p>
    <w:p w14:paraId="5E307BC5" w14:textId="77777777" w:rsidR="00B5114B" w:rsidRPr="00702045" w:rsidRDefault="00B5114B" w:rsidP="00B5114B">
      <w:pPr>
        <w:pStyle w:val="RESPONSE0"/>
      </w:pPr>
      <w:r w:rsidRPr="00702045">
        <w:t>NO</w:t>
      </w:r>
      <w:r w:rsidRPr="00702045">
        <w:tab/>
        <w:t>0</w:t>
      </w:r>
    </w:p>
    <w:p w14:paraId="05091FA5" w14:textId="77777777" w:rsidR="00B5114B" w:rsidRPr="00702045" w:rsidRDefault="00B5114B" w:rsidP="00B5114B">
      <w:pPr>
        <w:pStyle w:val="RESPONSE0"/>
      </w:pPr>
      <w:r w:rsidRPr="00702045">
        <w:t>DON’T KNOW</w:t>
      </w:r>
      <w:r w:rsidRPr="00702045">
        <w:tab/>
        <w:t>d</w:t>
      </w:r>
    </w:p>
    <w:p w14:paraId="4A0F9FB5" w14:textId="2E62B11E" w:rsidR="00B3127C" w:rsidRDefault="00B5114B" w:rsidP="00B5114B">
      <w:pPr>
        <w:pStyle w:val="RESPONSE0"/>
      </w:pPr>
      <w:r w:rsidRPr="00702045">
        <w:t>REFUSED</w:t>
      </w:r>
      <w:r w:rsidRPr="00702045">
        <w:tab/>
        <w:t>r</w:t>
      </w:r>
    </w:p>
    <w:p w14:paraId="1B3187B2" w14:textId="77777777" w:rsidR="00B3127C" w:rsidRDefault="00B3127C">
      <w:pPr>
        <w:tabs>
          <w:tab w:val="clear" w:pos="432"/>
        </w:tabs>
        <w:spacing w:line="240" w:lineRule="auto"/>
        <w:ind w:firstLine="0"/>
        <w:jc w:val="left"/>
        <w:rPr>
          <w:rFonts w:ascii="Arial" w:hAnsi="Arial" w:cs="Arial"/>
          <w:sz w:val="20"/>
          <w:szCs w:val="20"/>
        </w:rPr>
      </w:pPr>
      <w:r>
        <w:br w:type="page"/>
      </w:r>
    </w:p>
    <w:p w14:paraId="3A8F815D" w14:textId="77777777" w:rsidR="00B5114B" w:rsidRPr="00702045" w:rsidRDefault="00B5114B" w:rsidP="00B5114B">
      <w:pPr>
        <w:pStyle w:val="RESPONSE0"/>
      </w:pPr>
    </w:p>
    <w:p w14:paraId="546EC762" w14:textId="77777777" w:rsidR="00B5114B" w:rsidRPr="00702045" w:rsidRDefault="00B5114B" w:rsidP="00B5114B">
      <w:pPr>
        <w:tabs>
          <w:tab w:val="clear" w:pos="432"/>
          <w:tab w:val="left" w:pos="720"/>
        </w:tabs>
        <w:spacing w:before="120" w:after="120" w:line="240" w:lineRule="auto"/>
        <w:ind w:left="720" w:right="360" w:hanging="720"/>
        <w:jc w:val="left"/>
        <w:rPr>
          <w:rFonts w:ascii="Arial" w:hAnsi="Arial" w:cs="Arial"/>
          <w:b/>
          <w:sz w:val="20"/>
          <w:szCs w:val="20"/>
        </w:rPr>
      </w:pPr>
    </w:p>
    <w:p w14:paraId="317E9E11" w14:textId="2416BE7A" w:rsidR="002C023E" w:rsidRPr="00702045" w:rsidRDefault="00F25665" w:rsidP="00930383">
      <w:pPr>
        <w:tabs>
          <w:tab w:val="clear" w:pos="432"/>
        </w:tabs>
        <w:spacing w:line="240" w:lineRule="auto"/>
        <w:ind w:firstLine="0"/>
        <w:jc w:val="center"/>
        <w:rPr>
          <w:rFonts w:ascii="Arial" w:hAnsi="Arial" w:cs="Arial"/>
          <w:b/>
          <w:sz w:val="20"/>
          <w:szCs w:val="20"/>
        </w:rPr>
      </w:pPr>
      <w:r>
        <w:rPr>
          <w:rFonts w:ascii="Arial" w:hAnsi="Arial" w:cs="Arial"/>
          <w:b/>
          <w:noProof/>
          <w:sz w:val="20"/>
          <w:szCs w:val="20"/>
        </w:rPr>
        <mc:AlternateContent>
          <mc:Choice Requires="wpg">
            <w:drawing>
              <wp:anchor distT="0" distB="0" distL="114300" distR="114300" simplePos="0" relativeHeight="252227584" behindDoc="0" locked="0" layoutInCell="1" allowOverlap="1" wp14:anchorId="087FDA81" wp14:editId="24F84C04">
                <wp:simplePos x="0" y="0"/>
                <wp:positionH relativeFrom="column">
                  <wp:posOffset>-552450</wp:posOffset>
                </wp:positionH>
                <wp:positionV relativeFrom="paragraph">
                  <wp:posOffset>-177800</wp:posOffset>
                </wp:positionV>
                <wp:extent cx="7019234" cy="365760"/>
                <wp:effectExtent l="0" t="0" r="0" b="0"/>
                <wp:wrapNone/>
                <wp:docPr id="395"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234" cy="365760"/>
                          <a:chOff x="579" y="3665"/>
                          <a:chExt cx="11077" cy="524"/>
                        </a:xfrm>
                      </wpg:grpSpPr>
                      <wps:wsp>
                        <wps:cNvPr id="396" name="Text Box 244"/>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CD75F69" w14:textId="77777777" w:rsidR="00F25665" w:rsidRPr="006D13E4" w:rsidRDefault="00F25665" w:rsidP="00930383">
                              <w:pPr>
                                <w:shd w:val="clear" w:color="auto" w:fill="E8E8E8"/>
                                <w:tabs>
                                  <w:tab w:val="clear" w:pos="432"/>
                                </w:tabs>
                                <w:spacing w:before="60" w:after="60"/>
                                <w:ind w:firstLine="0"/>
                                <w:jc w:val="center"/>
                              </w:pPr>
                              <w:r>
                                <w:rPr>
                                  <w:rFonts w:ascii="Arial" w:hAnsi="Arial" w:cs="Arial"/>
                                  <w:b/>
                                </w:rPr>
                                <w:t>G</w:t>
                              </w:r>
                              <w:r w:rsidRPr="00247107">
                                <w:rPr>
                                  <w:rFonts w:ascii="Arial" w:hAnsi="Arial" w:cs="Arial"/>
                                  <w:b/>
                                </w:rPr>
                                <w:t xml:space="preserve">. </w:t>
                              </w:r>
                              <w:r>
                                <w:rPr>
                                  <w:rFonts w:ascii="Arial" w:hAnsi="Arial" w:cs="Arial"/>
                                  <w:b/>
                                </w:rPr>
                                <w:t>About the Program</w:t>
                              </w:r>
                            </w:p>
                          </w:txbxContent>
                        </wps:txbx>
                        <wps:bodyPr rot="0" vert="horz" wrap="square" lIns="0" tIns="45720" rIns="0" bIns="45720" anchor="t" anchorCtr="0" upright="1">
                          <a:noAutofit/>
                        </wps:bodyPr>
                      </wps:wsp>
                      <wps:wsp>
                        <wps:cNvPr id="397" name="Line 245"/>
                        <wps:cNvCnPr>
                          <a:cxnSpLocks noChangeShapeType="1"/>
                        </wps:cNvCnPr>
                        <wps:spPr bwMode="auto">
                          <a:xfrm flipH="1">
                            <a:off x="579" y="3665"/>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98" name="Line 24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anchor>
            </w:drawing>
          </mc:Choice>
          <mc:Fallback>
            <w:pict>
              <v:group w14:anchorId="087FDA81" id="_x0000_s1191" style="position:absolute;left:0;text-align:left;margin-left:-43.5pt;margin-top:-14pt;width:552.7pt;height:28.8pt;z-index:252227584" coordorigin="579,3665" coordsize="1107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">
                <v:shape id="Text Box 244" o:spid="_x0000_s1192"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mO8UA&#10;AADcAAAADwAAAGRycy9kb3ducmV2LnhtbESPQWvCQBSE74L/YXmCt7qxQrDRVVQoLdaLqQePj+xz&#10;E8y+jdmtpv76rlDwOMzMN8x82dlaXKn1lWMF41ECgrhwumKj4PD9/jIF4QOyxtoxKfglD8tFvzfH&#10;TLsb7+maByMihH2GCsoQmkxKX5Rk0Y9cQxy9k2sthihbI3WLtwi3tXxNklRarDgulNjQpqTinP9Y&#10;BbvN8X7BxHxtT7mppz5P9fojVWo46FYzEIG68Az/tz+1gslb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Y7xQAAANwAAAAPAAAAAAAAAAAAAAAAAJgCAABkcnMv&#10;ZG93bnJldi54bWxQSwUGAAAAAAQABAD1AAAAigMAAAAA&#10;" fillcolor="#e8e8e8" stroked="f" strokeweight=".5pt">
                  <v:textbox inset="0,,0">
                    <w:txbxContent>
                      <w:p w14:paraId="5CD75F69" w14:textId="77777777" w:rsidR="00F25665" w:rsidRPr="006D13E4" w:rsidRDefault="00F25665" w:rsidP="00930383">
                        <w:pPr>
                          <w:shd w:val="clear" w:color="auto" w:fill="E8E8E8"/>
                          <w:tabs>
                            <w:tab w:val="clear" w:pos="432"/>
                          </w:tabs>
                          <w:spacing w:before="60" w:after="60"/>
                          <w:ind w:firstLine="0"/>
                          <w:jc w:val="center"/>
                        </w:pPr>
                        <w:r>
                          <w:rPr>
                            <w:rFonts w:ascii="Arial" w:hAnsi="Arial" w:cs="Arial"/>
                            <w:b/>
                          </w:rPr>
                          <w:t>G</w:t>
                        </w:r>
                        <w:r w:rsidRPr="00247107">
                          <w:rPr>
                            <w:rFonts w:ascii="Arial" w:hAnsi="Arial" w:cs="Arial"/>
                            <w:b/>
                          </w:rPr>
                          <w:t xml:space="preserve">. </w:t>
                        </w:r>
                        <w:r>
                          <w:rPr>
                            <w:rFonts w:ascii="Arial" w:hAnsi="Arial" w:cs="Arial"/>
                            <w:b/>
                          </w:rPr>
                          <w:t>About the Program</w:t>
                        </w:r>
                      </w:p>
                    </w:txbxContent>
                  </v:textbox>
                </v:shape>
                <v:line id="Line 245" o:spid="_x0000_s1193" style="position:absolute;flip:x;visibility:visible;mso-wrap-style:square" from="579,3665" to="11638,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nQCsQAAADcAAAADwAAAGRycy9kb3ducmV2LnhtbESPQWsCMRSE7wX/Q3iFXopmV8HV1Sii&#10;tLT0VBXPz81zszR5WTaprv++KRR6HGbmG2a57p0VV+pC41lBPspAEFdeN1wrOB5ehjMQISJrtJ5J&#10;wZ0CrFeDhyWW2t/4k677WIsE4VCiAhNjW0oZKkMOw8i3xMm7+M5hTLKrpe7wluDOynGWTaXDhtOC&#10;wZa2hqqv/bdT8P5K/c5+TJvnnc2LIp8XeDJnpZ4e+80CRKQ+/of/2m9awWRewO+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2dAKxAAAANwAAAAPAAAAAAAAAAAA&#10;AAAAAKECAABkcnMvZG93bnJldi54bWxQSwUGAAAAAAQABAD5AAAAkgMAAAAA&#10;" stroked="f" strokeweight=".5pt"/>
                <v:line id="Line 246" o:spid="_x0000_s119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ZEeMEAAADcAAAADwAAAGRycy9kb3ducmV2LnhtbERPz2vCMBS+C/sfwht4GZrWgdVqlDHZ&#10;2PA0J56fzbMpJi+lybT+9+Yw8Pjx/V6ue2fFhbrQeFaQjzMQxJXXDdcK9r8foxmIEJE1Ws+k4EYB&#10;1qunwRJL7a/8Q5ddrEUK4VCiAhNjW0oZKkMOw9i3xIk7+c5hTLCrpe7wmsKdlZMsm0qHDacGgy29&#10;G6rOuz+n4PuT+o3dTpuXjc2LIp8XeDBHpYbP/dsCRKQ+PsT/7i+t4HWe1qYz6QjI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RkR4wQAAANwAAAAPAAAAAAAAAAAAAAAA&#10;AKECAABkcnMvZG93bnJldi54bWxQSwUGAAAAAAQABAD5AAAAjwMAAAAA&#10;" stroked="f" strokeweight=".5pt"/>
              </v:group>
            </w:pict>
          </mc:Fallback>
        </mc:AlternateContent>
      </w:r>
    </w:p>
    <w:p w14:paraId="6182D18F" w14:textId="77777777" w:rsidR="002C023E" w:rsidRPr="00702045" w:rsidRDefault="002C023E" w:rsidP="002C023E">
      <w:pPr>
        <w:tabs>
          <w:tab w:val="clear" w:pos="432"/>
          <w:tab w:val="left" w:pos="720"/>
        </w:tabs>
        <w:spacing w:before="360" w:after="100" w:afterAutospacing="1" w:line="240" w:lineRule="auto"/>
        <w:ind w:left="720" w:right="360" w:hanging="720"/>
        <w:jc w:val="left"/>
        <w:rPr>
          <w:rFonts w:ascii="Arial" w:hAnsi="Arial" w:cs="Arial"/>
          <w:b/>
          <w:sz w:val="20"/>
          <w:szCs w:val="20"/>
        </w:rPr>
      </w:pPr>
      <w:r w:rsidRPr="00702045">
        <w:rPr>
          <w:rFonts w:ascii="Arial" w:hAnsi="Arial" w:cs="Arial"/>
          <w:b/>
          <w:sz w:val="20"/>
          <w:szCs w:val="20"/>
        </w:rPr>
        <w:t>Now, I am going to ask you some questions about your interest in [PROGRAM NAME].</w:t>
      </w:r>
    </w:p>
    <w:tbl>
      <w:tblPr>
        <w:tblStyle w:val="TableGrid"/>
        <w:tblW w:w="4820" w:type="pct"/>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3"/>
      </w:tblGrid>
      <w:tr w:rsidR="00CF19B6" w:rsidRPr="00702045" w14:paraId="217C4BED" w14:textId="77777777" w:rsidTr="00152468">
        <w:trPr>
          <w:trHeight w:val="233"/>
        </w:trPr>
        <w:tc>
          <w:tcPr>
            <w:tcW w:w="5000" w:type="pct"/>
            <w:shd w:val="clear" w:color="auto" w:fill="E8E8E8"/>
          </w:tcPr>
          <w:p w14:paraId="72AE3D8D" w14:textId="77777777" w:rsidR="00CF19B6" w:rsidRPr="00702045" w:rsidRDefault="00CF19B6" w:rsidP="00D556B7">
            <w:pPr>
              <w:spacing w:before="60" w:after="60" w:line="240" w:lineRule="auto"/>
              <w:ind w:firstLine="0"/>
              <w:jc w:val="left"/>
              <w:rPr>
                <w:rFonts w:ascii="Arial" w:hAnsi="Arial" w:cs="Arial"/>
                <w:bCs/>
                <w:caps/>
                <w:sz w:val="20"/>
              </w:rPr>
            </w:pPr>
            <w:r w:rsidRPr="00702045">
              <w:rPr>
                <w:rFonts w:ascii="Arial" w:hAnsi="Arial" w:cs="Arial"/>
                <w:sz w:val="20"/>
              </w:rPr>
              <w:t>ALL</w:t>
            </w:r>
          </w:p>
        </w:tc>
      </w:tr>
    </w:tbl>
    <w:p w14:paraId="387986C2" w14:textId="77777777" w:rsidR="002C023E" w:rsidRPr="00702045" w:rsidRDefault="00CF19B6" w:rsidP="00F225D0">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noProof/>
          <w:sz w:val="20"/>
          <w:szCs w:val="20"/>
        </w:rPr>
        <mc:AlternateContent>
          <mc:Choice Requires="wps">
            <w:drawing>
              <wp:anchor distT="0" distB="0" distL="114300" distR="114300" simplePos="0" relativeHeight="251742208" behindDoc="0" locked="0" layoutInCell="0" allowOverlap="1" wp14:anchorId="5DFE61C5" wp14:editId="6488FF55">
                <wp:simplePos x="0" y="0"/>
                <wp:positionH relativeFrom="column">
                  <wp:posOffset>-380390</wp:posOffset>
                </wp:positionH>
                <wp:positionV relativeFrom="paragraph">
                  <wp:posOffset>295504</wp:posOffset>
                </wp:positionV>
                <wp:extent cx="446227" cy="212140"/>
                <wp:effectExtent l="0" t="0" r="11430"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27" cy="212140"/>
                        </a:xfrm>
                        <a:prstGeom prst="rect">
                          <a:avLst/>
                        </a:prstGeom>
                        <a:solidFill>
                          <a:srgbClr val="FFFFFF"/>
                        </a:solidFill>
                        <a:ln w="9525">
                          <a:solidFill>
                            <a:srgbClr val="000000"/>
                          </a:solidFill>
                          <a:miter lim="800000"/>
                          <a:headEnd/>
                          <a:tailEnd/>
                        </a:ln>
                      </wps:spPr>
                      <wps:txbx>
                        <w:txbxContent>
                          <w:p w14:paraId="7E111DA0" w14:textId="77777777" w:rsidR="00F25665" w:rsidRPr="00A4559B" w:rsidRDefault="00F25665" w:rsidP="00CF19B6">
                            <w:pPr>
                              <w:tabs>
                                <w:tab w:val="clear" w:pos="432"/>
                              </w:tabs>
                              <w:spacing w:line="240" w:lineRule="auto"/>
                              <w:ind w:left="-86" w:right="-72" w:firstLine="0"/>
                              <w:jc w:val="left"/>
                              <w:rPr>
                                <w:rFonts w:ascii="Arial" w:hAnsi="Arial" w:cs="Arial"/>
                                <w:sz w:val="12"/>
                                <w:szCs w:val="12"/>
                              </w:rPr>
                            </w:pPr>
                            <w:r>
                              <w:rPr>
                                <w:rFonts w:ascii="Arial" w:hAnsi="Arial" w:cs="Arial"/>
                                <w:sz w:val="12"/>
                                <w:szCs w:val="12"/>
                              </w:rPr>
                              <w:t xml:space="preserve">CSPED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E61C5" id="Text Box 11" o:spid="_x0000_s1195" type="#_x0000_t202" style="position:absolute;left:0;text-align:left;margin-left:-29.95pt;margin-top:23.25pt;width:35.15pt;height:16.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" o:allowincell="f">
                <v:textbox>
                  <w:txbxContent>
                    <w:p w14:paraId="7E111DA0" w14:textId="77777777" w:rsidR="00F25665" w:rsidRPr="00A4559B" w:rsidRDefault="00F25665" w:rsidP="00CF19B6">
                      <w:pPr>
                        <w:tabs>
                          <w:tab w:val="clear" w:pos="432"/>
                        </w:tabs>
                        <w:spacing w:line="240" w:lineRule="auto"/>
                        <w:ind w:left="-86" w:right="-72" w:firstLine="0"/>
                        <w:jc w:val="left"/>
                        <w:rPr>
                          <w:rFonts w:ascii="Arial" w:hAnsi="Arial" w:cs="Arial"/>
                          <w:sz w:val="12"/>
                          <w:szCs w:val="12"/>
                        </w:rPr>
                      </w:pPr>
                      <w:r>
                        <w:rPr>
                          <w:rFonts w:ascii="Arial" w:hAnsi="Arial" w:cs="Arial"/>
                          <w:sz w:val="12"/>
                          <w:szCs w:val="12"/>
                        </w:rPr>
                        <w:t xml:space="preserve">CSPED </w:t>
                      </w:r>
                    </w:p>
                  </w:txbxContent>
                </v:textbox>
              </v:shape>
            </w:pict>
          </mc:Fallback>
        </mc:AlternateContent>
      </w:r>
      <w:r w:rsidR="002C023E" w:rsidRPr="00702045">
        <w:rPr>
          <w:rFonts w:ascii="Arial" w:hAnsi="Arial" w:cs="Arial"/>
          <w:b/>
          <w:sz w:val="20"/>
          <w:szCs w:val="20"/>
        </w:rPr>
        <w:t>G1.</w:t>
      </w:r>
      <w:r w:rsidR="002C023E" w:rsidRPr="00702045">
        <w:rPr>
          <w:rFonts w:ascii="Arial" w:hAnsi="Arial" w:cs="Arial"/>
          <w:b/>
          <w:sz w:val="20"/>
          <w:szCs w:val="20"/>
        </w:rPr>
        <w:tab/>
        <w:t>People apply for programs like [FILL PROGRAM NAME] for different reasons. I’m going to read you a list of reasons people sometimes give for applying for [FILL PROGRAM NAME]. Please tell me whether each reason was not at all important, a little important, somewhat important, very important, or extremely important in your decision to apply.</w:t>
      </w:r>
    </w:p>
    <w:tbl>
      <w:tblPr>
        <w:tblW w:w="482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3"/>
        <w:gridCol w:w="722"/>
        <w:gridCol w:w="719"/>
        <w:gridCol w:w="719"/>
        <w:gridCol w:w="629"/>
        <w:gridCol w:w="1142"/>
        <w:gridCol w:w="495"/>
        <w:gridCol w:w="669"/>
      </w:tblGrid>
      <w:tr w:rsidR="002C023E" w:rsidRPr="00702045" w14:paraId="3CBC1045" w14:textId="77777777" w:rsidTr="002C023E">
        <w:tc>
          <w:tcPr>
            <w:tcW w:w="2181" w:type="pct"/>
            <w:tcBorders>
              <w:top w:val="nil"/>
              <w:left w:val="nil"/>
              <w:bottom w:val="nil"/>
              <w:right w:val="nil"/>
            </w:tcBorders>
          </w:tcPr>
          <w:p w14:paraId="29339B24" w14:textId="77777777" w:rsidR="002C023E" w:rsidRPr="00702045" w:rsidRDefault="002C023E" w:rsidP="002C023E">
            <w:pPr>
              <w:tabs>
                <w:tab w:val="clear" w:pos="432"/>
              </w:tabs>
              <w:spacing w:after="120" w:line="240" w:lineRule="auto"/>
              <w:ind w:firstLine="0"/>
              <w:jc w:val="left"/>
              <w:rPr>
                <w:rFonts w:ascii="Arial" w:hAnsi="Arial" w:cs="Arial"/>
                <w:sz w:val="20"/>
                <w:szCs w:val="20"/>
              </w:rPr>
            </w:pPr>
          </w:p>
        </w:tc>
        <w:tc>
          <w:tcPr>
            <w:tcW w:w="2819" w:type="pct"/>
            <w:gridSpan w:val="7"/>
            <w:tcBorders>
              <w:top w:val="nil"/>
              <w:left w:val="nil"/>
              <w:bottom w:val="single" w:sz="4" w:space="0" w:color="auto"/>
              <w:right w:val="nil"/>
            </w:tcBorders>
            <w:vAlign w:val="center"/>
          </w:tcPr>
          <w:p w14:paraId="3BD385AD" w14:textId="77777777" w:rsidR="002C023E" w:rsidRPr="00702045" w:rsidRDefault="002C023E" w:rsidP="002C023E">
            <w:pPr>
              <w:tabs>
                <w:tab w:val="clear" w:pos="432"/>
                <w:tab w:val="left" w:pos="576"/>
                <w:tab w:val="left" w:pos="1045"/>
              </w:tabs>
              <w:spacing w:after="60" w:line="240" w:lineRule="auto"/>
              <w:ind w:firstLine="0"/>
              <w:jc w:val="center"/>
              <w:rPr>
                <w:rFonts w:ascii="Arial Narrow" w:hAnsi="Arial Narrow" w:cs="Arial"/>
                <w:bCs/>
                <w:sz w:val="16"/>
                <w:szCs w:val="16"/>
              </w:rPr>
            </w:pPr>
            <w:r w:rsidRPr="00702045">
              <w:rPr>
                <w:rFonts w:ascii="Arial Narrow" w:hAnsi="Arial Narrow" w:cs="Arial"/>
                <w:bCs/>
                <w:sz w:val="16"/>
                <w:szCs w:val="16"/>
              </w:rPr>
              <w:t>CODE ONE PER ROW</w:t>
            </w:r>
          </w:p>
        </w:tc>
      </w:tr>
      <w:tr w:rsidR="002C023E" w:rsidRPr="00702045" w14:paraId="2208CAD9" w14:textId="77777777" w:rsidTr="006D67E7">
        <w:tc>
          <w:tcPr>
            <w:tcW w:w="2181" w:type="pct"/>
            <w:tcBorders>
              <w:top w:val="nil"/>
              <w:left w:val="nil"/>
              <w:bottom w:val="nil"/>
            </w:tcBorders>
          </w:tcPr>
          <w:p w14:paraId="15C8F96A" w14:textId="77777777" w:rsidR="002C023E" w:rsidRPr="00702045" w:rsidRDefault="002C023E" w:rsidP="002C023E">
            <w:pPr>
              <w:tabs>
                <w:tab w:val="clear" w:pos="432"/>
              </w:tabs>
              <w:spacing w:before="120" w:after="120" w:line="240" w:lineRule="auto"/>
              <w:ind w:firstLine="0"/>
              <w:jc w:val="left"/>
              <w:rPr>
                <w:rFonts w:ascii="Arial" w:hAnsi="Arial" w:cs="Arial"/>
                <w:sz w:val="20"/>
                <w:szCs w:val="20"/>
              </w:rPr>
            </w:pPr>
          </w:p>
        </w:tc>
        <w:tc>
          <w:tcPr>
            <w:tcW w:w="399" w:type="pct"/>
            <w:tcBorders>
              <w:bottom w:val="single" w:sz="4" w:space="0" w:color="auto"/>
            </w:tcBorders>
            <w:vAlign w:val="bottom"/>
          </w:tcPr>
          <w:p w14:paraId="5A1522E2" w14:textId="77777777" w:rsidR="002C023E" w:rsidRPr="00702045" w:rsidRDefault="002C023E" w:rsidP="00C67AB6">
            <w:pPr>
              <w:tabs>
                <w:tab w:val="clear" w:pos="432"/>
                <w:tab w:val="left" w:pos="576"/>
                <w:tab w:val="left" w:pos="1045"/>
              </w:tabs>
              <w:spacing w:before="60" w:after="60" w:line="240" w:lineRule="auto"/>
              <w:ind w:firstLine="0"/>
              <w:jc w:val="center"/>
              <w:rPr>
                <w:rFonts w:ascii="Arial Narrow" w:hAnsi="Arial Narrow" w:cs="Arial"/>
                <w:bCs/>
                <w:sz w:val="16"/>
                <w:szCs w:val="16"/>
              </w:rPr>
            </w:pPr>
            <w:r w:rsidRPr="00702045">
              <w:rPr>
                <w:rFonts w:ascii="Arial Narrow" w:hAnsi="Arial Narrow" w:cs="Arial"/>
                <w:bCs/>
                <w:sz w:val="16"/>
                <w:szCs w:val="16"/>
              </w:rPr>
              <w:t>NOT AT ALL</w:t>
            </w:r>
          </w:p>
        </w:tc>
        <w:tc>
          <w:tcPr>
            <w:tcW w:w="398" w:type="pct"/>
            <w:tcBorders>
              <w:bottom w:val="single" w:sz="4" w:space="0" w:color="auto"/>
            </w:tcBorders>
            <w:vAlign w:val="bottom"/>
          </w:tcPr>
          <w:p w14:paraId="77E82DF6" w14:textId="77777777" w:rsidR="002C023E" w:rsidRPr="00702045" w:rsidRDefault="002C023E" w:rsidP="00C67AB6">
            <w:pPr>
              <w:tabs>
                <w:tab w:val="clear" w:pos="432"/>
                <w:tab w:val="left" w:pos="576"/>
                <w:tab w:val="left" w:pos="1045"/>
              </w:tabs>
              <w:spacing w:before="60" w:after="60" w:line="240" w:lineRule="auto"/>
              <w:ind w:firstLine="0"/>
              <w:jc w:val="center"/>
              <w:rPr>
                <w:rFonts w:ascii="Arial Narrow" w:hAnsi="Arial Narrow" w:cs="Arial"/>
                <w:bCs/>
                <w:sz w:val="16"/>
                <w:szCs w:val="16"/>
              </w:rPr>
            </w:pPr>
            <w:r w:rsidRPr="00702045">
              <w:rPr>
                <w:rFonts w:ascii="Arial Narrow" w:hAnsi="Arial Narrow" w:cs="Arial"/>
                <w:bCs/>
                <w:sz w:val="16"/>
                <w:szCs w:val="16"/>
              </w:rPr>
              <w:t>A LITTLE</w:t>
            </w:r>
          </w:p>
        </w:tc>
        <w:tc>
          <w:tcPr>
            <w:tcW w:w="398" w:type="pct"/>
            <w:tcBorders>
              <w:bottom w:val="single" w:sz="4" w:space="0" w:color="auto"/>
            </w:tcBorders>
            <w:vAlign w:val="bottom"/>
          </w:tcPr>
          <w:p w14:paraId="21382BDB" w14:textId="77777777" w:rsidR="002C023E" w:rsidRPr="00702045" w:rsidRDefault="002C023E" w:rsidP="00C67AB6">
            <w:pPr>
              <w:tabs>
                <w:tab w:val="clear" w:pos="432"/>
                <w:tab w:val="left" w:pos="576"/>
                <w:tab w:val="left" w:pos="1045"/>
              </w:tabs>
              <w:spacing w:before="60" w:after="60" w:line="240" w:lineRule="auto"/>
              <w:ind w:firstLine="0"/>
              <w:jc w:val="center"/>
              <w:rPr>
                <w:rFonts w:ascii="Arial Narrow" w:hAnsi="Arial Narrow" w:cs="Arial"/>
                <w:bCs/>
                <w:sz w:val="16"/>
                <w:szCs w:val="16"/>
              </w:rPr>
            </w:pPr>
            <w:r w:rsidRPr="00702045">
              <w:rPr>
                <w:rFonts w:ascii="Arial Narrow" w:hAnsi="Arial Narrow" w:cs="Arial"/>
                <w:bCs/>
                <w:sz w:val="16"/>
                <w:szCs w:val="16"/>
              </w:rPr>
              <w:t>SOMEWHAT</w:t>
            </w:r>
          </w:p>
        </w:tc>
        <w:tc>
          <w:tcPr>
            <w:tcW w:w="348" w:type="pct"/>
            <w:tcBorders>
              <w:bottom w:val="single" w:sz="4" w:space="0" w:color="auto"/>
            </w:tcBorders>
            <w:vAlign w:val="bottom"/>
          </w:tcPr>
          <w:p w14:paraId="02F74335" w14:textId="77777777" w:rsidR="002C023E" w:rsidRPr="00702045" w:rsidRDefault="002C023E" w:rsidP="00C67AB6">
            <w:pPr>
              <w:tabs>
                <w:tab w:val="clear" w:pos="432"/>
                <w:tab w:val="left" w:pos="576"/>
                <w:tab w:val="left" w:pos="1045"/>
              </w:tabs>
              <w:spacing w:before="60" w:after="60" w:line="240" w:lineRule="auto"/>
              <w:ind w:firstLine="0"/>
              <w:jc w:val="center"/>
              <w:rPr>
                <w:rFonts w:ascii="Arial Narrow" w:hAnsi="Arial Narrow" w:cs="Arial"/>
                <w:bCs/>
                <w:sz w:val="16"/>
                <w:szCs w:val="16"/>
              </w:rPr>
            </w:pPr>
            <w:r w:rsidRPr="00702045">
              <w:rPr>
                <w:rFonts w:ascii="Arial Narrow" w:hAnsi="Arial Narrow" w:cs="Arial"/>
                <w:bCs/>
                <w:sz w:val="16"/>
                <w:szCs w:val="16"/>
              </w:rPr>
              <w:t>VERY</w:t>
            </w:r>
          </w:p>
        </w:tc>
        <w:tc>
          <w:tcPr>
            <w:tcW w:w="632" w:type="pct"/>
            <w:tcBorders>
              <w:bottom w:val="single" w:sz="4" w:space="0" w:color="auto"/>
            </w:tcBorders>
            <w:vAlign w:val="bottom"/>
          </w:tcPr>
          <w:p w14:paraId="62DA0924" w14:textId="77777777" w:rsidR="002C023E" w:rsidRPr="00702045" w:rsidRDefault="002C023E" w:rsidP="00C67AB6">
            <w:pPr>
              <w:tabs>
                <w:tab w:val="clear" w:pos="432"/>
                <w:tab w:val="left" w:pos="576"/>
                <w:tab w:val="left" w:pos="1045"/>
              </w:tabs>
              <w:spacing w:before="60" w:after="60" w:line="240" w:lineRule="auto"/>
              <w:ind w:firstLine="0"/>
              <w:jc w:val="center"/>
              <w:rPr>
                <w:rFonts w:ascii="Arial Narrow" w:hAnsi="Arial Narrow" w:cs="Arial"/>
                <w:bCs/>
                <w:sz w:val="16"/>
                <w:szCs w:val="16"/>
              </w:rPr>
            </w:pPr>
            <w:r w:rsidRPr="00702045">
              <w:rPr>
                <w:rFonts w:ascii="Arial Narrow" w:hAnsi="Arial Narrow" w:cs="Arial"/>
                <w:bCs/>
                <w:sz w:val="16"/>
                <w:szCs w:val="16"/>
              </w:rPr>
              <w:t>EXTREMELY</w:t>
            </w:r>
          </w:p>
        </w:tc>
        <w:tc>
          <w:tcPr>
            <w:tcW w:w="274" w:type="pct"/>
            <w:tcBorders>
              <w:bottom w:val="single" w:sz="4" w:space="0" w:color="auto"/>
            </w:tcBorders>
            <w:vAlign w:val="bottom"/>
          </w:tcPr>
          <w:p w14:paraId="619D8F75" w14:textId="77777777" w:rsidR="002C023E" w:rsidRPr="00702045" w:rsidRDefault="002C023E" w:rsidP="00C67AB6">
            <w:pPr>
              <w:tabs>
                <w:tab w:val="clear" w:pos="432"/>
                <w:tab w:val="left" w:pos="576"/>
                <w:tab w:val="left" w:pos="1045"/>
              </w:tabs>
              <w:spacing w:before="60" w:after="60" w:line="240" w:lineRule="auto"/>
              <w:ind w:firstLine="0"/>
              <w:jc w:val="center"/>
              <w:rPr>
                <w:rFonts w:ascii="Arial Narrow" w:hAnsi="Arial Narrow" w:cs="Arial"/>
                <w:bCs/>
                <w:sz w:val="16"/>
                <w:szCs w:val="16"/>
              </w:rPr>
            </w:pPr>
            <w:r w:rsidRPr="00702045">
              <w:rPr>
                <w:rFonts w:ascii="Arial Narrow" w:hAnsi="Arial Narrow" w:cs="Arial"/>
                <w:bCs/>
                <w:sz w:val="16"/>
                <w:szCs w:val="16"/>
              </w:rPr>
              <w:t>DK</w:t>
            </w:r>
          </w:p>
        </w:tc>
        <w:tc>
          <w:tcPr>
            <w:tcW w:w="370" w:type="pct"/>
            <w:tcBorders>
              <w:bottom w:val="single" w:sz="4" w:space="0" w:color="auto"/>
            </w:tcBorders>
            <w:vAlign w:val="bottom"/>
          </w:tcPr>
          <w:p w14:paraId="74956320" w14:textId="77777777" w:rsidR="002C023E" w:rsidRPr="00702045" w:rsidRDefault="002C023E" w:rsidP="00C67AB6">
            <w:pPr>
              <w:tabs>
                <w:tab w:val="clear" w:pos="432"/>
                <w:tab w:val="left" w:pos="576"/>
                <w:tab w:val="left" w:pos="1045"/>
              </w:tabs>
              <w:spacing w:before="60" w:after="60" w:line="240" w:lineRule="auto"/>
              <w:ind w:firstLine="0"/>
              <w:jc w:val="center"/>
              <w:rPr>
                <w:rFonts w:ascii="Arial Narrow" w:hAnsi="Arial Narrow" w:cs="Arial"/>
                <w:bCs/>
                <w:sz w:val="16"/>
                <w:szCs w:val="16"/>
              </w:rPr>
            </w:pPr>
            <w:r w:rsidRPr="00702045">
              <w:rPr>
                <w:rFonts w:ascii="Arial Narrow" w:hAnsi="Arial Narrow" w:cs="Arial"/>
                <w:bCs/>
                <w:sz w:val="16"/>
                <w:szCs w:val="16"/>
              </w:rPr>
              <w:t>REF</w:t>
            </w:r>
          </w:p>
        </w:tc>
      </w:tr>
      <w:tr w:rsidR="002C023E" w:rsidRPr="00702045" w14:paraId="5FC798A8" w14:textId="77777777" w:rsidTr="006D67E7">
        <w:trPr>
          <w:trHeight w:val="215"/>
        </w:trPr>
        <w:tc>
          <w:tcPr>
            <w:tcW w:w="2181" w:type="pct"/>
            <w:tcBorders>
              <w:top w:val="nil"/>
              <w:left w:val="nil"/>
              <w:bottom w:val="nil"/>
              <w:right w:val="nil"/>
            </w:tcBorders>
            <w:shd w:val="clear" w:color="auto" w:fill="E8E8E8"/>
          </w:tcPr>
          <w:p w14:paraId="465AA300" w14:textId="77777777" w:rsidR="002C023E" w:rsidRPr="00702045" w:rsidRDefault="002C023E" w:rsidP="006D67E7">
            <w:pPr>
              <w:tabs>
                <w:tab w:val="clear" w:pos="432"/>
              </w:tabs>
              <w:spacing w:before="80" w:after="80" w:line="240" w:lineRule="auto"/>
              <w:ind w:left="360" w:hanging="360"/>
              <w:jc w:val="left"/>
              <w:rPr>
                <w:rFonts w:ascii="Arial" w:hAnsi="Arial" w:cs="Arial"/>
                <w:sz w:val="20"/>
                <w:szCs w:val="20"/>
              </w:rPr>
            </w:pPr>
            <w:r w:rsidRPr="00702045">
              <w:rPr>
                <w:rFonts w:ascii="Arial" w:hAnsi="Arial" w:cs="Arial"/>
                <w:sz w:val="20"/>
                <w:szCs w:val="20"/>
              </w:rPr>
              <w:t xml:space="preserve">a. </w:t>
            </w:r>
            <w:r w:rsidRPr="00702045">
              <w:rPr>
                <w:rFonts w:ascii="Arial" w:hAnsi="Arial" w:cs="Arial"/>
                <w:sz w:val="20"/>
                <w:szCs w:val="20"/>
              </w:rPr>
              <w:tab/>
              <w:t>To improve your personal relationships</w:t>
            </w:r>
            <w:r w:rsidR="00650CBE" w:rsidRPr="00702045">
              <w:rPr>
                <w:rFonts w:ascii="Arial" w:hAnsi="Arial" w:cs="Arial"/>
                <w:sz w:val="20"/>
                <w:szCs w:val="20"/>
              </w:rPr>
              <w:t>.</w:t>
            </w:r>
            <w:r w:rsidRPr="00702045">
              <w:rPr>
                <w:rFonts w:ascii="Arial" w:hAnsi="Arial" w:cs="Arial"/>
                <w:sz w:val="20"/>
                <w:szCs w:val="20"/>
              </w:rPr>
              <w:tab/>
            </w:r>
          </w:p>
        </w:tc>
        <w:tc>
          <w:tcPr>
            <w:tcW w:w="399" w:type="pct"/>
            <w:tcBorders>
              <w:left w:val="nil"/>
              <w:bottom w:val="nil"/>
              <w:right w:val="nil"/>
            </w:tcBorders>
            <w:shd w:val="clear" w:color="auto" w:fill="E8E8E8"/>
            <w:vAlign w:val="center"/>
          </w:tcPr>
          <w:p w14:paraId="1E2C0B5F" w14:textId="77777777" w:rsidR="002C023E" w:rsidRPr="00702045" w:rsidRDefault="00BF3382" w:rsidP="002C023E">
            <w:pPr>
              <w:tabs>
                <w:tab w:val="left" w:pos="1008"/>
                <w:tab w:val="left" w:pos="1800"/>
              </w:tabs>
              <w:spacing w:before="80" w:after="80" w:line="240" w:lineRule="auto"/>
              <w:ind w:hanging="12"/>
              <w:jc w:val="center"/>
              <w:rPr>
                <w:rFonts w:ascii="Arial" w:hAnsi="Arial" w:cs="Arial"/>
                <w:sz w:val="18"/>
                <w:szCs w:val="18"/>
              </w:rPr>
            </w:pPr>
            <w:r w:rsidRPr="00702045">
              <w:rPr>
                <w:rFonts w:ascii="Arial" w:hAnsi="Arial" w:cs="Arial"/>
                <w:sz w:val="18"/>
                <w:szCs w:val="18"/>
              </w:rPr>
              <w:t>0</w:t>
            </w:r>
          </w:p>
        </w:tc>
        <w:tc>
          <w:tcPr>
            <w:tcW w:w="398" w:type="pct"/>
            <w:tcBorders>
              <w:left w:val="nil"/>
              <w:bottom w:val="nil"/>
              <w:right w:val="nil"/>
            </w:tcBorders>
            <w:shd w:val="clear" w:color="auto" w:fill="E8E8E8"/>
            <w:vAlign w:val="center"/>
          </w:tcPr>
          <w:p w14:paraId="1ABD0338" w14:textId="77777777" w:rsidR="002C023E" w:rsidRPr="00702045" w:rsidRDefault="00BF3382" w:rsidP="002C023E">
            <w:pPr>
              <w:tabs>
                <w:tab w:val="left" w:pos="1008"/>
                <w:tab w:val="left" w:pos="1800"/>
              </w:tabs>
              <w:spacing w:before="80" w:after="80" w:line="240" w:lineRule="auto"/>
              <w:ind w:hanging="12"/>
              <w:jc w:val="center"/>
              <w:rPr>
                <w:rFonts w:ascii="Arial" w:hAnsi="Arial" w:cs="Arial"/>
                <w:sz w:val="18"/>
                <w:szCs w:val="18"/>
              </w:rPr>
            </w:pPr>
            <w:r w:rsidRPr="00702045">
              <w:rPr>
                <w:rFonts w:ascii="Arial" w:hAnsi="Arial" w:cs="Arial"/>
                <w:sz w:val="18"/>
                <w:szCs w:val="18"/>
              </w:rPr>
              <w:t>1</w:t>
            </w:r>
          </w:p>
        </w:tc>
        <w:tc>
          <w:tcPr>
            <w:tcW w:w="398" w:type="pct"/>
            <w:tcBorders>
              <w:left w:val="nil"/>
              <w:bottom w:val="nil"/>
              <w:right w:val="nil"/>
            </w:tcBorders>
            <w:shd w:val="clear" w:color="auto" w:fill="E8E8E8"/>
            <w:vAlign w:val="center"/>
          </w:tcPr>
          <w:p w14:paraId="60314EAA" w14:textId="77777777" w:rsidR="002C023E" w:rsidRPr="00702045" w:rsidRDefault="00BF3382" w:rsidP="002C023E">
            <w:pPr>
              <w:tabs>
                <w:tab w:val="left" w:pos="1008"/>
                <w:tab w:val="left" w:pos="1800"/>
              </w:tabs>
              <w:spacing w:before="80" w:after="80" w:line="240" w:lineRule="auto"/>
              <w:ind w:hanging="12"/>
              <w:jc w:val="center"/>
              <w:rPr>
                <w:rFonts w:ascii="Arial" w:hAnsi="Arial" w:cs="Arial"/>
                <w:sz w:val="18"/>
                <w:szCs w:val="18"/>
              </w:rPr>
            </w:pPr>
            <w:r w:rsidRPr="00702045">
              <w:rPr>
                <w:rFonts w:ascii="Arial" w:hAnsi="Arial" w:cs="Arial"/>
                <w:sz w:val="18"/>
                <w:szCs w:val="18"/>
              </w:rPr>
              <w:t>2</w:t>
            </w:r>
          </w:p>
        </w:tc>
        <w:tc>
          <w:tcPr>
            <w:tcW w:w="348" w:type="pct"/>
            <w:tcBorders>
              <w:left w:val="nil"/>
              <w:bottom w:val="nil"/>
              <w:right w:val="nil"/>
            </w:tcBorders>
            <w:shd w:val="clear" w:color="auto" w:fill="E8E8E8"/>
            <w:vAlign w:val="center"/>
          </w:tcPr>
          <w:p w14:paraId="5EA3A8FF" w14:textId="77777777" w:rsidR="002C023E" w:rsidRPr="00702045" w:rsidRDefault="00BF3382" w:rsidP="002C023E">
            <w:pPr>
              <w:tabs>
                <w:tab w:val="left" w:pos="1008"/>
                <w:tab w:val="left" w:pos="1800"/>
              </w:tabs>
              <w:spacing w:before="80" w:after="80" w:line="240" w:lineRule="auto"/>
              <w:ind w:hanging="12"/>
              <w:jc w:val="center"/>
              <w:rPr>
                <w:rFonts w:ascii="Arial" w:hAnsi="Arial" w:cs="Arial"/>
                <w:sz w:val="18"/>
                <w:szCs w:val="18"/>
              </w:rPr>
            </w:pPr>
            <w:r w:rsidRPr="00702045">
              <w:rPr>
                <w:rFonts w:ascii="Arial" w:hAnsi="Arial" w:cs="Arial"/>
                <w:sz w:val="18"/>
                <w:szCs w:val="18"/>
              </w:rPr>
              <w:t>3</w:t>
            </w:r>
          </w:p>
        </w:tc>
        <w:tc>
          <w:tcPr>
            <w:tcW w:w="632" w:type="pct"/>
            <w:tcBorders>
              <w:left w:val="nil"/>
              <w:bottom w:val="nil"/>
              <w:right w:val="nil"/>
            </w:tcBorders>
            <w:shd w:val="clear" w:color="auto" w:fill="E8E8E8"/>
            <w:vAlign w:val="center"/>
          </w:tcPr>
          <w:p w14:paraId="4797254A" w14:textId="77777777" w:rsidR="002C023E" w:rsidRPr="00702045" w:rsidRDefault="00BF3382" w:rsidP="002C023E">
            <w:pPr>
              <w:tabs>
                <w:tab w:val="left" w:pos="1008"/>
                <w:tab w:val="left" w:pos="1800"/>
              </w:tabs>
              <w:spacing w:before="80" w:after="80" w:line="240" w:lineRule="auto"/>
              <w:ind w:hanging="12"/>
              <w:jc w:val="center"/>
              <w:rPr>
                <w:rFonts w:ascii="Arial" w:hAnsi="Arial" w:cs="Arial"/>
                <w:sz w:val="18"/>
                <w:szCs w:val="18"/>
              </w:rPr>
            </w:pPr>
            <w:r w:rsidRPr="00702045">
              <w:rPr>
                <w:rFonts w:ascii="Arial" w:hAnsi="Arial" w:cs="Arial"/>
                <w:sz w:val="18"/>
                <w:szCs w:val="18"/>
              </w:rPr>
              <w:t>4</w:t>
            </w:r>
          </w:p>
        </w:tc>
        <w:tc>
          <w:tcPr>
            <w:tcW w:w="274" w:type="pct"/>
            <w:tcBorders>
              <w:left w:val="nil"/>
              <w:bottom w:val="nil"/>
              <w:right w:val="nil"/>
            </w:tcBorders>
            <w:shd w:val="clear" w:color="auto" w:fill="E8E8E8"/>
            <w:vAlign w:val="center"/>
          </w:tcPr>
          <w:p w14:paraId="0C7E5BE2" w14:textId="77777777" w:rsidR="002C023E" w:rsidRPr="00702045" w:rsidRDefault="002C023E" w:rsidP="002C023E">
            <w:pPr>
              <w:tabs>
                <w:tab w:val="left" w:pos="1008"/>
                <w:tab w:val="left" w:pos="1800"/>
              </w:tabs>
              <w:spacing w:before="80" w:after="80" w:line="240" w:lineRule="auto"/>
              <w:ind w:hanging="12"/>
              <w:jc w:val="center"/>
              <w:rPr>
                <w:rFonts w:ascii="Arial" w:hAnsi="Arial" w:cs="Arial"/>
                <w:sz w:val="18"/>
                <w:szCs w:val="18"/>
              </w:rPr>
            </w:pPr>
            <w:r w:rsidRPr="00702045">
              <w:rPr>
                <w:rFonts w:ascii="Arial" w:hAnsi="Arial" w:cs="Arial"/>
                <w:sz w:val="18"/>
                <w:szCs w:val="18"/>
              </w:rPr>
              <w:t>d</w:t>
            </w:r>
          </w:p>
        </w:tc>
        <w:tc>
          <w:tcPr>
            <w:tcW w:w="370" w:type="pct"/>
            <w:tcBorders>
              <w:left w:val="nil"/>
              <w:bottom w:val="nil"/>
              <w:right w:val="nil"/>
            </w:tcBorders>
            <w:shd w:val="clear" w:color="auto" w:fill="E8E8E8"/>
            <w:vAlign w:val="center"/>
          </w:tcPr>
          <w:p w14:paraId="669791F7" w14:textId="77777777" w:rsidR="002C023E" w:rsidRPr="00702045" w:rsidRDefault="002C023E" w:rsidP="002C023E">
            <w:pPr>
              <w:tabs>
                <w:tab w:val="left" w:pos="1008"/>
                <w:tab w:val="left" w:pos="1800"/>
              </w:tabs>
              <w:spacing w:before="80" w:after="80" w:line="240" w:lineRule="auto"/>
              <w:ind w:hanging="12"/>
              <w:jc w:val="center"/>
              <w:rPr>
                <w:rFonts w:ascii="Arial" w:hAnsi="Arial" w:cs="Arial"/>
                <w:sz w:val="18"/>
                <w:szCs w:val="18"/>
              </w:rPr>
            </w:pPr>
            <w:r w:rsidRPr="00702045">
              <w:rPr>
                <w:rFonts w:ascii="Arial" w:hAnsi="Arial" w:cs="Arial"/>
                <w:sz w:val="18"/>
                <w:szCs w:val="18"/>
              </w:rPr>
              <w:t>r</w:t>
            </w:r>
          </w:p>
        </w:tc>
      </w:tr>
      <w:tr w:rsidR="002C023E" w:rsidRPr="00702045" w14:paraId="144A413C" w14:textId="77777777" w:rsidTr="006D67E7">
        <w:tc>
          <w:tcPr>
            <w:tcW w:w="2181" w:type="pct"/>
            <w:tcBorders>
              <w:top w:val="nil"/>
              <w:left w:val="nil"/>
              <w:bottom w:val="nil"/>
              <w:right w:val="nil"/>
            </w:tcBorders>
          </w:tcPr>
          <w:p w14:paraId="07383C67" w14:textId="77777777" w:rsidR="002C023E" w:rsidRPr="00702045" w:rsidRDefault="002C023E" w:rsidP="006D67E7">
            <w:pPr>
              <w:tabs>
                <w:tab w:val="clear" w:pos="432"/>
                <w:tab w:val="left" w:pos="360"/>
              </w:tabs>
              <w:spacing w:before="80" w:after="80" w:line="240" w:lineRule="auto"/>
              <w:ind w:left="360" w:hanging="360"/>
              <w:jc w:val="left"/>
              <w:rPr>
                <w:rFonts w:ascii="Arial" w:hAnsi="Arial" w:cs="Arial"/>
                <w:sz w:val="20"/>
                <w:szCs w:val="20"/>
              </w:rPr>
            </w:pPr>
            <w:r w:rsidRPr="00702045">
              <w:rPr>
                <w:rFonts w:ascii="Arial" w:hAnsi="Arial" w:cs="Arial"/>
                <w:sz w:val="20"/>
                <w:szCs w:val="20"/>
              </w:rPr>
              <w:t xml:space="preserve">b. </w:t>
            </w:r>
            <w:r w:rsidRPr="00702045">
              <w:rPr>
                <w:rFonts w:ascii="Arial" w:hAnsi="Arial" w:cs="Arial"/>
                <w:sz w:val="20"/>
                <w:szCs w:val="20"/>
              </w:rPr>
              <w:tab/>
              <w:t>To improve your parenting skills</w:t>
            </w:r>
            <w:r w:rsidR="00650CBE" w:rsidRPr="00702045">
              <w:rPr>
                <w:rFonts w:ascii="Arial" w:hAnsi="Arial" w:cs="Arial"/>
                <w:sz w:val="20"/>
                <w:szCs w:val="20"/>
              </w:rPr>
              <w:t>.</w:t>
            </w:r>
            <w:r w:rsidRPr="00702045">
              <w:rPr>
                <w:rFonts w:ascii="Arial" w:hAnsi="Arial" w:cs="Arial"/>
                <w:sz w:val="20"/>
                <w:szCs w:val="20"/>
              </w:rPr>
              <w:tab/>
            </w:r>
          </w:p>
        </w:tc>
        <w:tc>
          <w:tcPr>
            <w:tcW w:w="399" w:type="pct"/>
            <w:tcBorders>
              <w:top w:val="nil"/>
              <w:left w:val="nil"/>
              <w:bottom w:val="nil"/>
              <w:right w:val="nil"/>
            </w:tcBorders>
            <w:vAlign w:val="center"/>
          </w:tcPr>
          <w:p w14:paraId="1371E6F4" w14:textId="77777777" w:rsidR="002C023E" w:rsidRPr="00702045" w:rsidRDefault="00BF3382" w:rsidP="002C023E">
            <w:pPr>
              <w:tabs>
                <w:tab w:val="left" w:pos="1008"/>
                <w:tab w:val="left" w:pos="1800"/>
              </w:tabs>
              <w:spacing w:before="80" w:after="80" w:line="240" w:lineRule="auto"/>
              <w:ind w:hanging="12"/>
              <w:jc w:val="center"/>
              <w:rPr>
                <w:rFonts w:ascii="Arial" w:hAnsi="Arial" w:cs="Arial"/>
                <w:sz w:val="18"/>
                <w:szCs w:val="18"/>
              </w:rPr>
            </w:pPr>
            <w:r w:rsidRPr="00702045">
              <w:rPr>
                <w:rFonts w:ascii="Arial" w:hAnsi="Arial" w:cs="Arial"/>
                <w:sz w:val="18"/>
                <w:szCs w:val="18"/>
              </w:rPr>
              <w:t>0</w:t>
            </w:r>
          </w:p>
        </w:tc>
        <w:tc>
          <w:tcPr>
            <w:tcW w:w="398" w:type="pct"/>
            <w:tcBorders>
              <w:top w:val="nil"/>
              <w:left w:val="nil"/>
              <w:bottom w:val="nil"/>
              <w:right w:val="nil"/>
            </w:tcBorders>
            <w:vAlign w:val="center"/>
          </w:tcPr>
          <w:p w14:paraId="13B5E693" w14:textId="77777777" w:rsidR="002C023E" w:rsidRPr="00702045" w:rsidRDefault="00BF3382" w:rsidP="002C023E">
            <w:pPr>
              <w:tabs>
                <w:tab w:val="left" w:pos="1008"/>
                <w:tab w:val="left" w:pos="1800"/>
              </w:tabs>
              <w:spacing w:before="80" w:after="80" w:line="240" w:lineRule="auto"/>
              <w:ind w:hanging="12"/>
              <w:jc w:val="center"/>
              <w:rPr>
                <w:rFonts w:ascii="Arial" w:hAnsi="Arial" w:cs="Arial"/>
                <w:sz w:val="18"/>
                <w:szCs w:val="18"/>
              </w:rPr>
            </w:pPr>
            <w:r w:rsidRPr="00702045">
              <w:rPr>
                <w:rFonts w:ascii="Arial" w:hAnsi="Arial" w:cs="Arial"/>
                <w:sz w:val="18"/>
                <w:szCs w:val="18"/>
              </w:rPr>
              <w:t>1</w:t>
            </w:r>
          </w:p>
        </w:tc>
        <w:tc>
          <w:tcPr>
            <w:tcW w:w="398" w:type="pct"/>
            <w:tcBorders>
              <w:top w:val="nil"/>
              <w:left w:val="nil"/>
              <w:bottom w:val="nil"/>
              <w:right w:val="nil"/>
            </w:tcBorders>
            <w:vAlign w:val="center"/>
          </w:tcPr>
          <w:p w14:paraId="445B5744" w14:textId="77777777" w:rsidR="002C023E" w:rsidRPr="00702045" w:rsidRDefault="00BF3382" w:rsidP="002C023E">
            <w:pPr>
              <w:tabs>
                <w:tab w:val="left" w:pos="1008"/>
                <w:tab w:val="left" w:pos="1800"/>
              </w:tabs>
              <w:spacing w:before="80" w:after="80" w:line="240" w:lineRule="auto"/>
              <w:ind w:hanging="12"/>
              <w:jc w:val="center"/>
              <w:rPr>
                <w:rFonts w:ascii="Arial" w:hAnsi="Arial" w:cs="Arial"/>
                <w:sz w:val="18"/>
                <w:szCs w:val="18"/>
              </w:rPr>
            </w:pPr>
            <w:r w:rsidRPr="00702045">
              <w:rPr>
                <w:rFonts w:ascii="Arial" w:hAnsi="Arial" w:cs="Arial"/>
                <w:sz w:val="18"/>
                <w:szCs w:val="18"/>
              </w:rPr>
              <w:t>2</w:t>
            </w:r>
          </w:p>
        </w:tc>
        <w:tc>
          <w:tcPr>
            <w:tcW w:w="348" w:type="pct"/>
            <w:tcBorders>
              <w:top w:val="nil"/>
              <w:left w:val="nil"/>
              <w:bottom w:val="nil"/>
              <w:right w:val="nil"/>
            </w:tcBorders>
            <w:vAlign w:val="center"/>
          </w:tcPr>
          <w:p w14:paraId="7F2F9893" w14:textId="77777777" w:rsidR="002C023E" w:rsidRPr="00702045" w:rsidRDefault="00BF3382" w:rsidP="002C023E">
            <w:pPr>
              <w:tabs>
                <w:tab w:val="left" w:pos="1008"/>
                <w:tab w:val="left" w:pos="1800"/>
              </w:tabs>
              <w:spacing w:before="80" w:after="80" w:line="240" w:lineRule="auto"/>
              <w:ind w:hanging="12"/>
              <w:jc w:val="center"/>
              <w:rPr>
                <w:rFonts w:ascii="Arial" w:hAnsi="Arial" w:cs="Arial"/>
                <w:sz w:val="18"/>
                <w:szCs w:val="18"/>
              </w:rPr>
            </w:pPr>
            <w:r w:rsidRPr="00702045">
              <w:rPr>
                <w:rFonts w:ascii="Arial" w:hAnsi="Arial" w:cs="Arial"/>
                <w:sz w:val="18"/>
                <w:szCs w:val="18"/>
              </w:rPr>
              <w:t>3</w:t>
            </w:r>
          </w:p>
        </w:tc>
        <w:tc>
          <w:tcPr>
            <w:tcW w:w="632" w:type="pct"/>
            <w:tcBorders>
              <w:top w:val="nil"/>
              <w:left w:val="nil"/>
              <w:bottom w:val="nil"/>
              <w:right w:val="nil"/>
            </w:tcBorders>
            <w:vAlign w:val="center"/>
          </w:tcPr>
          <w:p w14:paraId="5FFD4D8A" w14:textId="77777777" w:rsidR="002C023E" w:rsidRPr="00702045" w:rsidRDefault="00BF3382" w:rsidP="002C023E">
            <w:pPr>
              <w:tabs>
                <w:tab w:val="left" w:pos="1008"/>
                <w:tab w:val="left" w:pos="1800"/>
              </w:tabs>
              <w:spacing w:before="80" w:after="80" w:line="240" w:lineRule="auto"/>
              <w:ind w:hanging="12"/>
              <w:jc w:val="center"/>
              <w:rPr>
                <w:rFonts w:ascii="Arial" w:hAnsi="Arial" w:cs="Arial"/>
                <w:sz w:val="18"/>
                <w:szCs w:val="18"/>
              </w:rPr>
            </w:pPr>
            <w:r w:rsidRPr="00702045">
              <w:rPr>
                <w:rFonts w:ascii="Arial" w:hAnsi="Arial" w:cs="Arial"/>
                <w:sz w:val="18"/>
                <w:szCs w:val="18"/>
              </w:rPr>
              <w:t>4</w:t>
            </w:r>
          </w:p>
        </w:tc>
        <w:tc>
          <w:tcPr>
            <w:tcW w:w="274" w:type="pct"/>
            <w:tcBorders>
              <w:top w:val="nil"/>
              <w:left w:val="nil"/>
              <w:bottom w:val="nil"/>
              <w:right w:val="nil"/>
            </w:tcBorders>
            <w:vAlign w:val="center"/>
          </w:tcPr>
          <w:p w14:paraId="13949701" w14:textId="77777777" w:rsidR="002C023E" w:rsidRPr="00702045" w:rsidRDefault="002C023E" w:rsidP="002C023E">
            <w:pPr>
              <w:tabs>
                <w:tab w:val="left" w:pos="1008"/>
                <w:tab w:val="left" w:pos="1800"/>
              </w:tabs>
              <w:spacing w:before="80" w:after="80" w:line="240" w:lineRule="auto"/>
              <w:ind w:hanging="12"/>
              <w:jc w:val="center"/>
              <w:rPr>
                <w:rFonts w:ascii="Arial" w:hAnsi="Arial" w:cs="Arial"/>
                <w:sz w:val="18"/>
                <w:szCs w:val="18"/>
              </w:rPr>
            </w:pPr>
            <w:r w:rsidRPr="00702045">
              <w:rPr>
                <w:rFonts w:ascii="Arial" w:hAnsi="Arial" w:cs="Arial"/>
                <w:sz w:val="18"/>
                <w:szCs w:val="18"/>
              </w:rPr>
              <w:t>d</w:t>
            </w:r>
          </w:p>
        </w:tc>
        <w:tc>
          <w:tcPr>
            <w:tcW w:w="370" w:type="pct"/>
            <w:tcBorders>
              <w:top w:val="nil"/>
              <w:left w:val="nil"/>
              <w:bottom w:val="nil"/>
              <w:right w:val="nil"/>
            </w:tcBorders>
            <w:vAlign w:val="center"/>
          </w:tcPr>
          <w:p w14:paraId="4671BC1B" w14:textId="77777777" w:rsidR="002C023E" w:rsidRPr="00702045" w:rsidRDefault="002C023E" w:rsidP="002C023E">
            <w:pPr>
              <w:tabs>
                <w:tab w:val="left" w:pos="1008"/>
                <w:tab w:val="left" w:pos="1800"/>
              </w:tabs>
              <w:spacing w:before="80" w:after="80" w:line="240" w:lineRule="auto"/>
              <w:ind w:hanging="12"/>
              <w:jc w:val="center"/>
              <w:rPr>
                <w:rFonts w:ascii="Arial" w:hAnsi="Arial" w:cs="Arial"/>
                <w:sz w:val="18"/>
                <w:szCs w:val="18"/>
              </w:rPr>
            </w:pPr>
            <w:r w:rsidRPr="00702045">
              <w:rPr>
                <w:rFonts w:ascii="Arial" w:hAnsi="Arial" w:cs="Arial"/>
                <w:sz w:val="18"/>
                <w:szCs w:val="18"/>
              </w:rPr>
              <w:t>r</w:t>
            </w:r>
          </w:p>
        </w:tc>
      </w:tr>
      <w:tr w:rsidR="002C023E" w:rsidRPr="00702045" w14:paraId="5E8C086B" w14:textId="77777777" w:rsidTr="006D67E7">
        <w:tc>
          <w:tcPr>
            <w:tcW w:w="2181" w:type="pct"/>
            <w:tcBorders>
              <w:top w:val="nil"/>
              <w:left w:val="nil"/>
              <w:bottom w:val="nil"/>
              <w:right w:val="nil"/>
            </w:tcBorders>
            <w:shd w:val="clear" w:color="auto" w:fill="E8E8E8"/>
          </w:tcPr>
          <w:p w14:paraId="7FB56413" w14:textId="77777777" w:rsidR="002C023E" w:rsidRPr="00702045" w:rsidRDefault="002C023E" w:rsidP="006D67E7">
            <w:pPr>
              <w:tabs>
                <w:tab w:val="clear" w:pos="432"/>
                <w:tab w:val="left" w:pos="360"/>
              </w:tabs>
              <w:spacing w:before="80" w:after="80" w:line="240" w:lineRule="auto"/>
              <w:ind w:left="360" w:hanging="360"/>
              <w:jc w:val="left"/>
              <w:rPr>
                <w:rFonts w:ascii="Arial" w:hAnsi="Arial" w:cs="Arial"/>
                <w:sz w:val="20"/>
                <w:szCs w:val="20"/>
              </w:rPr>
            </w:pPr>
            <w:r w:rsidRPr="00702045">
              <w:rPr>
                <w:rFonts w:ascii="Arial" w:hAnsi="Arial" w:cs="Arial"/>
                <w:sz w:val="20"/>
                <w:szCs w:val="20"/>
              </w:rPr>
              <w:t xml:space="preserve">c. </w:t>
            </w:r>
            <w:r w:rsidRPr="00702045">
              <w:rPr>
                <w:rFonts w:ascii="Arial" w:hAnsi="Arial" w:cs="Arial"/>
                <w:sz w:val="20"/>
                <w:szCs w:val="20"/>
              </w:rPr>
              <w:tab/>
              <w:t>To improve your job situation</w:t>
            </w:r>
            <w:r w:rsidR="00650CBE" w:rsidRPr="00702045">
              <w:rPr>
                <w:rFonts w:ascii="Arial" w:hAnsi="Arial" w:cs="Arial"/>
                <w:sz w:val="20"/>
                <w:szCs w:val="20"/>
              </w:rPr>
              <w:t>.</w:t>
            </w:r>
            <w:r w:rsidRPr="00702045">
              <w:rPr>
                <w:rFonts w:ascii="Arial" w:hAnsi="Arial" w:cs="Arial"/>
                <w:sz w:val="20"/>
                <w:szCs w:val="20"/>
              </w:rPr>
              <w:tab/>
            </w:r>
          </w:p>
        </w:tc>
        <w:tc>
          <w:tcPr>
            <w:tcW w:w="399" w:type="pct"/>
            <w:tcBorders>
              <w:top w:val="nil"/>
              <w:left w:val="nil"/>
              <w:bottom w:val="nil"/>
              <w:right w:val="nil"/>
            </w:tcBorders>
            <w:shd w:val="clear" w:color="auto" w:fill="E8E8E8"/>
            <w:vAlign w:val="center"/>
          </w:tcPr>
          <w:p w14:paraId="6CCD1F77" w14:textId="77777777" w:rsidR="002C023E" w:rsidRPr="00702045" w:rsidRDefault="00BF3382" w:rsidP="002C023E">
            <w:pPr>
              <w:tabs>
                <w:tab w:val="left" w:pos="1008"/>
                <w:tab w:val="left" w:pos="1800"/>
              </w:tabs>
              <w:spacing w:before="80" w:after="80" w:line="240" w:lineRule="auto"/>
              <w:ind w:hanging="12"/>
              <w:jc w:val="center"/>
              <w:rPr>
                <w:rFonts w:ascii="Arial" w:hAnsi="Arial" w:cs="Arial"/>
                <w:sz w:val="18"/>
                <w:szCs w:val="18"/>
              </w:rPr>
            </w:pPr>
            <w:r w:rsidRPr="00702045">
              <w:rPr>
                <w:rFonts w:ascii="Arial" w:hAnsi="Arial" w:cs="Arial"/>
                <w:sz w:val="18"/>
                <w:szCs w:val="18"/>
              </w:rPr>
              <w:t>0</w:t>
            </w:r>
          </w:p>
        </w:tc>
        <w:tc>
          <w:tcPr>
            <w:tcW w:w="398" w:type="pct"/>
            <w:tcBorders>
              <w:top w:val="nil"/>
              <w:left w:val="nil"/>
              <w:bottom w:val="nil"/>
              <w:right w:val="nil"/>
            </w:tcBorders>
            <w:shd w:val="clear" w:color="auto" w:fill="E8E8E8"/>
            <w:vAlign w:val="center"/>
          </w:tcPr>
          <w:p w14:paraId="143D0E18" w14:textId="77777777" w:rsidR="002C023E" w:rsidRPr="00702045" w:rsidRDefault="00BF3382" w:rsidP="002C023E">
            <w:pPr>
              <w:tabs>
                <w:tab w:val="left" w:pos="1008"/>
                <w:tab w:val="left" w:pos="1800"/>
              </w:tabs>
              <w:spacing w:before="80" w:after="80" w:line="240" w:lineRule="auto"/>
              <w:ind w:hanging="12"/>
              <w:jc w:val="center"/>
              <w:rPr>
                <w:rFonts w:ascii="Arial" w:hAnsi="Arial" w:cs="Arial"/>
                <w:sz w:val="18"/>
                <w:szCs w:val="18"/>
              </w:rPr>
            </w:pPr>
            <w:r w:rsidRPr="00702045">
              <w:rPr>
                <w:rFonts w:ascii="Arial" w:hAnsi="Arial" w:cs="Arial"/>
                <w:sz w:val="18"/>
                <w:szCs w:val="18"/>
              </w:rPr>
              <w:t>1</w:t>
            </w:r>
          </w:p>
        </w:tc>
        <w:tc>
          <w:tcPr>
            <w:tcW w:w="398" w:type="pct"/>
            <w:tcBorders>
              <w:top w:val="nil"/>
              <w:left w:val="nil"/>
              <w:bottom w:val="nil"/>
              <w:right w:val="nil"/>
            </w:tcBorders>
            <w:shd w:val="clear" w:color="auto" w:fill="E8E8E8"/>
            <w:vAlign w:val="center"/>
          </w:tcPr>
          <w:p w14:paraId="05527DEC" w14:textId="77777777" w:rsidR="002C023E" w:rsidRPr="00702045" w:rsidRDefault="00BF3382" w:rsidP="002C023E">
            <w:pPr>
              <w:tabs>
                <w:tab w:val="left" w:pos="1008"/>
                <w:tab w:val="left" w:pos="1800"/>
              </w:tabs>
              <w:spacing w:before="80" w:after="80" w:line="240" w:lineRule="auto"/>
              <w:ind w:hanging="12"/>
              <w:jc w:val="center"/>
              <w:rPr>
                <w:rFonts w:ascii="Arial" w:hAnsi="Arial" w:cs="Arial"/>
                <w:sz w:val="18"/>
                <w:szCs w:val="18"/>
              </w:rPr>
            </w:pPr>
            <w:r w:rsidRPr="00702045">
              <w:rPr>
                <w:rFonts w:ascii="Arial" w:hAnsi="Arial" w:cs="Arial"/>
                <w:sz w:val="18"/>
                <w:szCs w:val="18"/>
              </w:rPr>
              <w:t>2</w:t>
            </w:r>
          </w:p>
        </w:tc>
        <w:tc>
          <w:tcPr>
            <w:tcW w:w="348" w:type="pct"/>
            <w:tcBorders>
              <w:top w:val="nil"/>
              <w:left w:val="nil"/>
              <w:bottom w:val="nil"/>
              <w:right w:val="nil"/>
            </w:tcBorders>
            <w:shd w:val="clear" w:color="auto" w:fill="E8E8E8"/>
            <w:vAlign w:val="center"/>
          </w:tcPr>
          <w:p w14:paraId="48B579FC" w14:textId="77777777" w:rsidR="002C023E" w:rsidRPr="00702045" w:rsidRDefault="00BF3382" w:rsidP="002C023E">
            <w:pPr>
              <w:tabs>
                <w:tab w:val="left" w:pos="1008"/>
                <w:tab w:val="left" w:pos="1800"/>
              </w:tabs>
              <w:spacing w:before="80" w:after="80" w:line="240" w:lineRule="auto"/>
              <w:ind w:hanging="12"/>
              <w:jc w:val="center"/>
              <w:rPr>
                <w:rFonts w:ascii="Arial" w:hAnsi="Arial" w:cs="Arial"/>
                <w:sz w:val="18"/>
                <w:szCs w:val="18"/>
              </w:rPr>
            </w:pPr>
            <w:r w:rsidRPr="00702045">
              <w:rPr>
                <w:rFonts w:ascii="Arial" w:hAnsi="Arial" w:cs="Arial"/>
                <w:sz w:val="18"/>
                <w:szCs w:val="18"/>
              </w:rPr>
              <w:t>3</w:t>
            </w:r>
          </w:p>
        </w:tc>
        <w:tc>
          <w:tcPr>
            <w:tcW w:w="632" w:type="pct"/>
            <w:tcBorders>
              <w:top w:val="nil"/>
              <w:left w:val="nil"/>
              <w:bottom w:val="nil"/>
              <w:right w:val="nil"/>
            </w:tcBorders>
            <w:shd w:val="clear" w:color="auto" w:fill="E8E8E8"/>
            <w:vAlign w:val="center"/>
          </w:tcPr>
          <w:p w14:paraId="75159BAD" w14:textId="77777777" w:rsidR="002C023E" w:rsidRPr="00702045" w:rsidRDefault="00BF3382" w:rsidP="002C023E">
            <w:pPr>
              <w:tabs>
                <w:tab w:val="left" w:pos="1008"/>
                <w:tab w:val="left" w:pos="1800"/>
              </w:tabs>
              <w:spacing w:before="80" w:after="80" w:line="240" w:lineRule="auto"/>
              <w:ind w:hanging="12"/>
              <w:jc w:val="center"/>
              <w:rPr>
                <w:rFonts w:ascii="Arial" w:hAnsi="Arial" w:cs="Arial"/>
                <w:sz w:val="18"/>
                <w:szCs w:val="18"/>
              </w:rPr>
            </w:pPr>
            <w:r w:rsidRPr="00702045">
              <w:rPr>
                <w:rFonts w:ascii="Arial" w:hAnsi="Arial" w:cs="Arial"/>
                <w:sz w:val="18"/>
                <w:szCs w:val="18"/>
              </w:rPr>
              <w:t>4</w:t>
            </w:r>
          </w:p>
        </w:tc>
        <w:tc>
          <w:tcPr>
            <w:tcW w:w="274" w:type="pct"/>
            <w:tcBorders>
              <w:top w:val="nil"/>
              <w:left w:val="nil"/>
              <w:bottom w:val="nil"/>
              <w:right w:val="nil"/>
            </w:tcBorders>
            <w:shd w:val="clear" w:color="auto" w:fill="E8E8E8"/>
            <w:vAlign w:val="center"/>
          </w:tcPr>
          <w:p w14:paraId="59022199" w14:textId="77777777" w:rsidR="002C023E" w:rsidRPr="00702045" w:rsidRDefault="002C023E" w:rsidP="002C023E">
            <w:pPr>
              <w:tabs>
                <w:tab w:val="left" w:pos="1008"/>
                <w:tab w:val="left" w:pos="1800"/>
              </w:tabs>
              <w:spacing w:before="80" w:after="80" w:line="240" w:lineRule="auto"/>
              <w:ind w:hanging="12"/>
              <w:jc w:val="center"/>
              <w:rPr>
                <w:rFonts w:ascii="Arial" w:hAnsi="Arial" w:cs="Arial"/>
                <w:sz w:val="18"/>
                <w:szCs w:val="18"/>
              </w:rPr>
            </w:pPr>
            <w:r w:rsidRPr="00702045">
              <w:rPr>
                <w:rFonts w:ascii="Arial" w:hAnsi="Arial" w:cs="Arial"/>
                <w:sz w:val="18"/>
                <w:szCs w:val="18"/>
              </w:rPr>
              <w:t>d</w:t>
            </w:r>
          </w:p>
        </w:tc>
        <w:tc>
          <w:tcPr>
            <w:tcW w:w="370" w:type="pct"/>
            <w:tcBorders>
              <w:top w:val="nil"/>
              <w:left w:val="nil"/>
              <w:bottom w:val="nil"/>
              <w:right w:val="nil"/>
            </w:tcBorders>
            <w:shd w:val="clear" w:color="auto" w:fill="E8E8E8"/>
            <w:vAlign w:val="center"/>
          </w:tcPr>
          <w:p w14:paraId="41CFDE32" w14:textId="77777777" w:rsidR="002C023E" w:rsidRPr="00702045" w:rsidRDefault="002C023E" w:rsidP="002C023E">
            <w:pPr>
              <w:tabs>
                <w:tab w:val="left" w:pos="1008"/>
                <w:tab w:val="left" w:pos="1800"/>
              </w:tabs>
              <w:spacing w:before="80" w:after="80" w:line="240" w:lineRule="auto"/>
              <w:ind w:hanging="12"/>
              <w:jc w:val="center"/>
              <w:rPr>
                <w:rFonts w:ascii="Arial" w:hAnsi="Arial" w:cs="Arial"/>
                <w:sz w:val="18"/>
                <w:szCs w:val="18"/>
              </w:rPr>
            </w:pPr>
            <w:r w:rsidRPr="00702045">
              <w:rPr>
                <w:rFonts w:ascii="Arial" w:hAnsi="Arial" w:cs="Arial"/>
                <w:sz w:val="18"/>
                <w:szCs w:val="18"/>
              </w:rPr>
              <w:t>r</w:t>
            </w:r>
          </w:p>
        </w:tc>
      </w:tr>
    </w:tbl>
    <w:p w14:paraId="3D2BCC0F" w14:textId="77777777" w:rsidR="002C023E" w:rsidRPr="00702045" w:rsidRDefault="002C023E" w:rsidP="002C023E">
      <w:pPr>
        <w:tabs>
          <w:tab w:val="clear" w:pos="432"/>
        </w:tabs>
        <w:spacing w:line="240" w:lineRule="auto"/>
        <w:ind w:firstLine="0"/>
        <w:jc w:val="left"/>
        <w:rPr>
          <w:rFonts w:cs="Arial"/>
          <w:b/>
          <w:szCs w:val="20"/>
        </w:rPr>
      </w:pPr>
    </w:p>
    <w:p w14:paraId="54403776" w14:textId="77777777" w:rsidR="00CF19B6" w:rsidRPr="00702045" w:rsidRDefault="00CF19B6">
      <w:pPr>
        <w:tabs>
          <w:tab w:val="clear" w:pos="432"/>
        </w:tabs>
        <w:spacing w:line="240" w:lineRule="auto"/>
        <w:ind w:firstLine="0"/>
        <w:jc w:val="left"/>
        <w:rPr>
          <w:rFonts w:ascii="Arial" w:hAnsi="Arial" w:cs="Arial"/>
          <w:b/>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CF19B6" w:rsidRPr="00702045" w14:paraId="15C604CF" w14:textId="77777777" w:rsidTr="00D556B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E9C85CE" w14:textId="77777777" w:rsidR="00CF19B6" w:rsidRPr="00702045" w:rsidRDefault="00CF19B6" w:rsidP="00D556B7">
            <w:pPr>
              <w:spacing w:before="60" w:after="60" w:line="240" w:lineRule="auto"/>
              <w:ind w:firstLine="0"/>
              <w:jc w:val="left"/>
              <w:rPr>
                <w:rFonts w:ascii="Arial" w:hAnsi="Arial" w:cs="Arial"/>
                <w:bCs/>
                <w:caps/>
                <w:sz w:val="20"/>
              </w:rPr>
            </w:pPr>
            <w:r w:rsidRPr="00702045">
              <w:rPr>
                <w:rFonts w:ascii="Arial" w:hAnsi="Arial" w:cs="Arial"/>
                <w:sz w:val="20"/>
              </w:rPr>
              <w:t>ALL</w:t>
            </w:r>
          </w:p>
        </w:tc>
      </w:tr>
    </w:tbl>
    <w:p w14:paraId="68B32BEC" w14:textId="77777777" w:rsidR="00CF19B6" w:rsidRPr="00702045" w:rsidRDefault="00997301" w:rsidP="00CF19B6">
      <w:pPr>
        <w:pStyle w:val="QUESTIONTEXT"/>
      </w:pPr>
      <w:r w:rsidRPr="00702045">
        <w:t>G</w:t>
      </w:r>
      <w:r w:rsidR="00CF19B6" w:rsidRPr="00702045">
        <w:t xml:space="preserve">2. </w:t>
      </w:r>
      <w:r w:rsidR="00CF19B6" w:rsidRPr="00702045">
        <w:tab/>
        <w:t xml:space="preserve">How did you hear about [FILL PROGRAM NAME]? </w:t>
      </w:r>
    </w:p>
    <w:p w14:paraId="3CA8FBD0" w14:textId="77777777" w:rsidR="00F225D0" w:rsidRPr="00702045" w:rsidRDefault="003E1FC9" w:rsidP="00F225D0">
      <w:pPr>
        <w:tabs>
          <w:tab w:val="clear" w:pos="432"/>
          <w:tab w:val="left" w:pos="6480"/>
        </w:tabs>
        <w:spacing w:line="240" w:lineRule="auto"/>
        <w:ind w:firstLine="0"/>
        <w:jc w:val="left"/>
        <w:rPr>
          <w:rFonts w:ascii="Arial" w:hAnsi="Arial" w:cs="Arial"/>
          <w:color w:val="000000"/>
          <w:sz w:val="20"/>
          <w:szCs w:val="20"/>
        </w:rPr>
      </w:pPr>
      <w:r w:rsidRPr="00702045">
        <w:rPr>
          <w:bCs/>
          <w:noProof/>
          <w:color w:val="000000"/>
        </w:rPr>
        <mc:AlternateContent>
          <mc:Choice Requires="wps">
            <w:drawing>
              <wp:anchor distT="0" distB="0" distL="114300" distR="114300" simplePos="0" relativeHeight="251744256" behindDoc="0" locked="0" layoutInCell="1" allowOverlap="1" wp14:anchorId="3C6259EC" wp14:editId="76B83D76">
                <wp:simplePos x="0" y="0"/>
                <wp:positionH relativeFrom="margin">
                  <wp:posOffset>0</wp:posOffset>
                </wp:positionH>
                <wp:positionV relativeFrom="paragraph">
                  <wp:posOffset>-635</wp:posOffset>
                </wp:positionV>
                <wp:extent cx="368473" cy="166254"/>
                <wp:effectExtent l="0" t="0" r="12700"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73" cy="166254"/>
                        </a:xfrm>
                        <a:prstGeom prst="rect">
                          <a:avLst/>
                        </a:prstGeom>
                        <a:solidFill>
                          <a:srgbClr val="FFFFFF"/>
                        </a:solidFill>
                        <a:ln w="9525">
                          <a:solidFill>
                            <a:srgbClr val="000000"/>
                          </a:solidFill>
                          <a:miter lim="800000"/>
                          <a:headEnd/>
                          <a:tailEnd/>
                        </a:ln>
                      </wps:spPr>
                      <wps:txbx>
                        <w:txbxContent>
                          <w:p w14:paraId="325DE337" w14:textId="77777777" w:rsidR="00F25665" w:rsidRPr="002571CE" w:rsidRDefault="00F25665" w:rsidP="003E1FC9">
                            <w:pPr>
                              <w:spacing w:before="40"/>
                              <w:ind w:right="-34" w:firstLine="0"/>
                              <w:jc w:val="left"/>
                              <w:rPr>
                                <w:rFonts w:ascii="Arial" w:hAnsi="Arial" w:cs="Arial"/>
                                <w:sz w:val="12"/>
                                <w:szCs w:val="12"/>
                              </w:rPr>
                            </w:pPr>
                            <w:r>
                              <w:rPr>
                                <w:rFonts w:ascii="Arial" w:hAnsi="Arial" w:cs="Arial"/>
                                <w:sz w:val="12"/>
                                <w:szCs w:val="12"/>
                              </w:rPr>
                              <w:t xml:space="preserve"> ACS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259EC" id="Text Box 12" o:spid="_x0000_s1196" type="#_x0000_t202" style="position:absolute;margin-left:0;margin-top:-.05pt;width:29pt;height:13.1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">
                <v:textbox inset="0,0,0,0">
                  <w:txbxContent>
                    <w:p w14:paraId="325DE337" w14:textId="77777777" w:rsidR="00F25665" w:rsidRPr="002571CE" w:rsidRDefault="00F25665" w:rsidP="003E1FC9">
                      <w:pPr>
                        <w:spacing w:before="40"/>
                        <w:ind w:right="-34" w:firstLine="0"/>
                        <w:jc w:val="left"/>
                        <w:rPr>
                          <w:rFonts w:ascii="Arial" w:hAnsi="Arial" w:cs="Arial"/>
                          <w:sz w:val="12"/>
                          <w:szCs w:val="12"/>
                        </w:rPr>
                      </w:pPr>
                      <w:r>
                        <w:rPr>
                          <w:rFonts w:ascii="Arial" w:hAnsi="Arial" w:cs="Arial"/>
                          <w:sz w:val="12"/>
                          <w:szCs w:val="12"/>
                        </w:rPr>
                        <w:t xml:space="preserve"> ACS</w:t>
                      </w:r>
                    </w:p>
                  </w:txbxContent>
                </v:textbox>
                <w10:wrap anchorx="margin"/>
              </v:shape>
            </w:pict>
          </mc:Fallback>
        </mc:AlternateContent>
      </w:r>
      <w:r w:rsidR="00F225D0"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878770348"/>
          <w:placeholder>
            <w:docPart w:val="E18A367E13904F809744E0C0AC3DD257"/>
          </w:placeholder>
          <w:dropDownList>
            <w:listItem w:value="SELECT CODING TYPE"/>
            <w:listItem w:displayText="CODE ONE ONLY" w:value="CODE ONE ONLY"/>
            <w:listItem w:displayText="CODE ALL THAT APPLY" w:value="CODE ALL THAT APPLY"/>
          </w:dropDownList>
        </w:sdtPr>
        <w:sdtEndPr/>
        <w:sdtContent>
          <w:r w:rsidR="00F225D0" w:rsidRPr="00702045">
            <w:rPr>
              <w:rFonts w:ascii="Arial" w:hAnsi="Arial" w:cs="Arial"/>
              <w:color w:val="000000"/>
              <w:sz w:val="20"/>
              <w:szCs w:val="20"/>
            </w:rPr>
            <w:t>CODE ALL THAT APPLY</w:t>
          </w:r>
        </w:sdtContent>
      </w:sdt>
    </w:p>
    <w:p w14:paraId="39D136CD" w14:textId="77777777" w:rsidR="00F225D0" w:rsidRPr="00702045" w:rsidRDefault="00F225D0" w:rsidP="00F225D0">
      <w:pPr>
        <w:pStyle w:val="RESPONSE0"/>
      </w:pPr>
      <w:r w:rsidRPr="00702045">
        <w:t>WORD OF MOUTH (FRIENDS, FAMILY, ACQUAINTANCES)</w:t>
      </w:r>
      <w:r w:rsidRPr="00702045">
        <w:tab/>
        <w:t>1</w:t>
      </w:r>
    </w:p>
    <w:p w14:paraId="2A3020F4" w14:textId="77777777" w:rsidR="00F225D0" w:rsidRPr="00702045" w:rsidRDefault="00F225D0" w:rsidP="00F225D0">
      <w:pPr>
        <w:pStyle w:val="RESPONSE0"/>
      </w:pPr>
      <w:r w:rsidRPr="00702045">
        <w:t>NEWSPAPER AD, BILLBOARDS, OR A FLYER</w:t>
      </w:r>
      <w:r w:rsidRPr="00702045">
        <w:tab/>
        <w:t>2</w:t>
      </w:r>
    </w:p>
    <w:p w14:paraId="136CF940" w14:textId="77777777" w:rsidR="00F225D0" w:rsidRPr="00702045" w:rsidRDefault="00F225D0" w:rsidP="00F225D0">
      <w:pPr>
        <w:pStyle w:val="RESPONSE0"/>
      </w:pPr>
      <w:r w:rsidRPr="00702045">
        <w:t>RADIO AD OR A TV SPOT</w:t>
      </w:r>
      <w:r w:rsidRPr="00702045">
        <w:tab/>
        <w:t>3</w:t>
      </w:r>
    </w:p>
    <w:p w14:paraId="56A2C019" w14:textId="77777777" w:rsidR="00F225D0" w:rsidRPr="00702045" w:rsidRDefault="00F225D0" w:rsidP="00F225D0">
      <w:pPr>
        <w:pStyle w:val="RESPONSE0"/>
      </w:pPr>
      <w:r w:rsidRPr="00702045">
        <w:t>INTERNET AD OR SOCIAL MEDIA SUCH AS FACEBOOK, TWITTER</w:t>
      </w:r>
      <w:r w:rsidRPr="00702045">
        <w:tab/>
        <w:t>4</w:t>
      </w:r>
    </w:p>
    <w:p w14:paraId="3CB07399" w14:textId="77777777" w:rsidR="00F225D0" w:rsidRPr="00702045" w:rsidRDefault="00F225D0" w:rsidP="00F225D0">
      <w:pPr>
        <w:pStyle w:val="RESPONSE0"/>
      </w:pPr>
      <w:r w:rsidRPr="00702045">
        <w:t>GOVERNMENT AGENCY, SUCH AS THE OFFICE OF CHILD SUPPORT ENFORCEMENT, TANF, WIC, CHILD WELFARE (CPS), PAROLE/PROBATION OFFICE, OTHER AGENCY</w:t>
      </w:r>
      <w:r w:rsidRPr="00702045">
        <w:tab/>
        <w:t>5</w:t>
      </w:r>
    </w:p>
    <w:p w14:paraId="584F795D" w14:textId="77777777" w:rsidR="00F225D0" w:rsidRPr="00702045" w:rsidRDefault="00F225D0" w:rsidP="00F225D0">
      <w:pPr>
        <w:pStyle w:val="RESPONSE0"/>
      </w:pPr>
      <w:r w:rsidRPr="00702045">
        <w:t>COMMUNITY ORGANIZATION, SUCH AS A SCHOOL, HOSPITAL, MATERNITY CLINIC, DOCTOR’S OFFICE, PLACE OF WORSHIP, HEAD START, OR HEALTHY START CENTER</w:t>
      </w:r>
      <w:r w:rsidRPr="00702045">
        <w:tab/>
        <w:t>6</w:t>
      </w:r>
    </w:p>
    <w:p w14:paraId="7BEFDB3E" w14:textId="77777777" w:rsidR="00F225D0" w:rsidRPr="00702045" w:rsidRDefault="00F225D0" w:rsidP="00F225D0">
      <w:pPr>
        <w:pStyle w:val="RESPONSE0"/>
      </w:pPr>
      <w:r w:rsidRPr="00702045">
        <w:t>PROGRAM STAFF OR EVENT</w:t>
      </w:r>
      <w:r w:rsidRPr="00702045">
        <w:tab/>
        <w:t>7</w:t>
      </w:r>
    </w:p>
    <w:p w14:paraId="3BBAE065" w14:textId="77777777" w:rsidR="00F225D0" w:rsidRPr="00702045" w:rsidRDefault="00F225D0" w:rsidP="00F225D0">
      <w:pPr>
        <w:pStyle w:val="RESPONSE0"/>
      </w:pPr>
      <w:r w:rsidRPr="00702045">
        <w:t>SCHOOL STAFF, SUCH AS A TEACHER OR COUNSELOR</w:t>
      </w:r>
      <w:r w:rsidRPr="00702045">
        <w:tab/>
        <w:t>8</w:t>
      </w:r>
    </w:p>
    <w:p w14:paraId="0B3F5ABC" w14:textId="77777777" w:rsidR="00F225D0" w:rsidRPr="00702045" w:rsidRDefault="00F225D0" w:rsidP="00F225D0">
      <w:pPr>
        <w:pStyle w:val="RESPONSE0"/>
      </w:pPr>
      <w:r w:rsidRPr="00702045">
        <w:t>OTHER (SPECIFY)</w:t>
      </w:r>
      <w:r w:rsidRPr="00702045">
        <w:tab/>
        <w:t>99</w:t>
      </w:r>
    </w:p>
    <w:p w14:paraId="1888A22F" w14:textId="77777777" w:rsidR="00F225D0" w:rsidRPr="00702045" w:rsidRDefault="00F225D0" w:rsidP="00F225D0">
      <w:pPr>
        <w:pStyle w:val="UNDERLINERESPONSE"/>
        <w:tabs>
          <w:tab w:val="left" w:pos="6480"/>
        </w:tabs>
        <w:spacing w:before="60"/>
        <w:ind w:right="-274"/>
      </w:pPr>
      <w:r w:rsidRPr="00702045">
        <w:rPr>
          <w:u w:val="single"/>
        </w:rPr>
        <w:tab/>
      </w:r>
      <w:r w:rsidRPr="00702045">
        <w:t xml:space="preserve"> (STRING 250)</w:t>
      </w:r>
    </w:p>
    <w:p w14:paraId="4CC2AE47" w14:textId="77777777" w:rsidR="00F225D0" w:rsidRPr="00702045" w:rsidRDefault="00F225D0" w:rsidP="00F225D0">
      <w:pPr>
        <w:pStyle w:val="RESPONSE0"/>
      </w:pPr>
      <w:r w:rsidRPr="00702045">
        <w:t>DON’T KNOW</w:t>
      </w:r>
      <w:r w:rsidRPr="00702045">
        <w:tab/>
        <w:t>d</w:t>
      </w:r>
    </w:p>
    <w:p w14:paraId="63A4C563" w14:textId="77777777" w:rsidR="00F225D0" w:rsidRPr="00702045" w:rsidRDefault="00F225D0" w:rsidP="00F225D0">
      <w:pPr>
        <w:pStyle w:val="RESPONSE0"/>
        <w:spacing w:after="240"/>
      </w:pPr>
      <w:r w:rsidRPr="00702045">
        <w:t>REFUSED</w:t>
      </w:r>
      <w:r w:rsidRPr="00702045">
        <w:tab/>
        <w:t>r</w:t>
      </w:r>
    </w:p>
    <w:tbl>
      <w:tblPr>
        <w:tblW w:w="4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9"/>
      </w:tblGrid>
      <w:tr w:rsidR="00F225D0" w:rsidRPr="00702045" w14:paraId="71D23927" w14:textId="77777777" w:rsidTr="00D556B7">
        <w:trPr>
          <w:jc w:val="center"/>
        </w:trPr>
        <w:tc>
          <w:tcPr>
            <w:tcW w:w="5000" w:type="pct"/>
          </w:tcPr>
          <w:p w14:paraId="433560E0" w14:textId="77777777" w:rsidR="00F225D0" w:rsidRPr="00702045" w:rsidRDefault="00F225D0" w:rsidP="00F225D0">
            <w:pPr>
              <w:spacing w:before="60" w:after="60" w:line="240" w:lineRule="auto"/>
              <w:ind w:firstLine="0"/>
              <w:jc w:val="left"/>
              <w:rPr>
                <w:rFonts w:ascii="Arial" w:hAnsi="Arial" w:cs="Arial"/>
                <w:bCs/>
                <w:caps/>
                <w:sz w:val="20"/>
              </w:rPr>
            </w:pPr>
            <w:r w:rsidRPr="00702045">
              <w:rPr>
                <w:rFonts w:ascii="Arial" w:hAnsi="Arial" w:cs="Arial"/>
                <w:bCs/>
                <w:caps/>
                <w:sz w:val="20"/>
              </w:rPr>
              <w:t xml:space="preserve">IF OTHER SPECIFY (99): </w:t>
            </w:r>
            <w:r w:rsidR="00D260D9">
              <w:rPr>
                <w:rFonts w:ascii="Arial" w:hAnsi="Arial" w:cs="Arial"/>
                <w:bCs/>
                <w:sz w:val="20"/>
              </w:rPr>
              <w:t>H</w:t>
            </w:r>
            <w:r w:rsidR="00D260D9" w:rsidRPr="00702045">
              <w:rPr>
                <w:rFonts w:ascii="Arial" w:hAnsi="Arial" w:cs="Arial"/>
                <w:bCs/>
                <w:sz w:val="20"/>
              </w:rPr>
              <w:t>ow else did you hear about the program?</w:t>
            </w:r>
          </w:p>
        </w:tc>
      </w:tr>
    </w:tbl>
    <w:p w14:paraId="28E78DD2" w14:textId="77777777" w:rsidR="00F225D0" w:rsidRPr="00702045" w:rsidRDefault="00F225D0" w:rsidP="00F225D0">
      <w:pPr>
        <w:tabs>
          <w:tab w:val="clear" w:pos="432"/>
        </w:tabs>
        <w:spacing w:line="240" w:lineRule="auto"/>
        <w:ind w:firstLine="0"/>
        <w:jc w:val="left"/>
        <w:rPr>
          <w:rFonts w:ascii="Arial" w:hAnsi="Arial" w:cs="Arial"/>
          <w:color w:val="000000"/>
          <w:sz w:val="20"/>
          <w:szCs w:val="20"/>
        </w:rPr>
      </w:pPr>
    </w:p>
    <w:p w14:paraId="5638867B" w14:textId="77777777" w:rsidR="00F225D0" w:rsidRPr="00702045" w:rsidRDefault="00F225D0" w:rsidP="00F225D0">
      <w:pPr>
        <w:tabs>
          <w:tab w:val="clear" w:pos="432"/>
        </w:tabs>
        <w:spacing w:line="240" w:lineRule="auto"/>
        <w:ind w:firstLine="0"/>
        <w:jc w:val="left"/>
        <w:rPr>
          <w:rFonts w:ascii="Arial" w:hAnsi="Arial" w:cs="Arial"/>
          <w:b/>
          <w:sz w:val="20"/>
          <w:szCs w:val="20"/>
        </w:rPr>
      </w:pPr>
      <w:r w:rsidRPr="00702045">
        <w:br w:type="page"/>
      </w:r>
    </w:p>
    <w:p w14:paraId="518C0AAD" w14:textId="77777777" w:rsidR="00CF19B6" w:rsidRPr="00702045" w:rsidRDefault="00CF19B6" w:rsidP="00CF19B6">
      <w:pPr>
        <w:tabs>
          <w:tab w:val="clear" w:pos="432"/>
        </w:tabs>
        <w:spacing w:line="240" w:lineRule="auto"/>
        <w:ind w:firstLine="0"/>
        <w:jc w:val="left"/>
        <w:rPr>
          <w:rFonts w:ascii="Arial" w:hAnsi="Arial" w:cs="Arial"/>
          <w:b/>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CF19B6" w:rsidRPr="00702045" w14:paraId="1DB14EAD" w14:textId="77777777" w:rsidTr="00D556B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4828191" w14:textId="77777777" w:rsidR="00CF19B6" w:rsidRPr="00702045" w:rsidRDefault="00CF19B6" w:rsidP="00D556B7">
            <w:pPr>
              <w:spacing w:before="60" w:after="60" w:line="240" w:lineRule="auto"/>
              <w:ind w:firstLine="0"/>
              <w:jc w:val="left"/>
              <w:rPr>
                <w:rFonts w:ascii="Arial" w:hAnsi="Arial" w:cs="Arial"/>
                <w:bCs/>
                <w:caps/>
                <w:sz w:val="20"/>
              </w:rPr>
            </w:pPr>
            <w:r w:rsidRPr="00702045">
              <w:rPr>
                <w:rFonts w:ascii="Arial" w:hAnsi="Arial" w:cs="Arial"/>
                <w:sz w:val="20"/>
              </w:rPr>
              <w:t>ALL</w:t>
            </w:r>
          </w:p>
        </w:tc>
      </w:tr>
    </w:tbl>
    <w:p w14:paraId="362402C3" w14:textId="77777777" w:rsidR="00CF19B6" w:rsidRPr="00702045" w:rsidRDefault="00997301" w:rsidP="00CF19B6">
      <w:pPr>
        <w:pStyle w:val="QUESTIONTEXT"/>
      </w:pPr>
      <w:r w:rsidRPr="00702045">
        <w:t>G</w:t>
      </w:r>
      <w:r w:rsidR="00CF19B6" w:rsidRPr="00702045">
        <w:t xml:space="preserve">3. </w:t>
      </w:r>
      <w:r w:rsidR="00CF19B6" w:rsidRPr="00702045">
        <w:tab/>
        <w:t xml:space="preserve">Why did you choose to </w:t>
      </w:r>
      <w:r w:rsidR="003F4DCA" w:rsidRPr="00702045">
        <w:t>apply to</w:t>
      </w:r>
      <w:r w:rsidR="00CF19B6" w:rsidRPr="00702045">
        <w:t xml:space="preserve"> this program? </w:t>
      </w:r>
    </w:p>
    <w:p w14:paraId="1E8ACA5C" w14:textId="77777777" w:rsidR="003E1FC9" w:rsidRPr="00702045" w:rsidRDefault="003E1FC9" w:rsidP="003E1FC9">
      <w:pPr>
        <w:tabs>
          <w:tab w:val="clear" w:pos="432"/>
          <w:tab w:val="left" w:pos="6480"/>
        </w:tabs>
        <w:spacing w:line="240" w:lineRule="auto"/>
        <w:ind w:firstLine="0"/>
        <w:jc w:val="left"/>
        <w:rPr>
          <w:rFonts w:ascii="Arial" w:hAnsi="Arial" w:cs="Arial"/>
          <w:color w:val="000000"/>
          <w:sz w:val="20"/>
          <w:szCs w:val="20"/>
        </w:rPr>
      </w:pPr>
      <w:r w:rsidRPr="00702045">
        <w:rPr>
          <w:bCs/>
          <w:noProof/>
          <w:color w:val="000000"/>
        </w:rPr>
        <mc:AlternateContent>
          <mc:Choice Requires="wps">
            <w:drawing>
              <wp:anchor distT="0" distB="0" distL="114300" distR="114300" simplePos="0" relativeHeight="251746304" behindDoc="0" locked="0" layoutInCell="1" allowOverlap="1" wp14:anchorId="0C0EF680" wp14:editId="151AD30D">
                <wp:simplePos x="0" y="0"/>
                <wp:positionH relativeFrom="margin">
                  <wp:posOffset>0</wp:posOffset>
                </wp:positionH>
                <wp:positionV relativeFrom="paragraph">
                  <wp:posOffset>-635</wp:posOffset>
                </wp:positionV>
                <wp:extent cx="368473" cy="166254"/>
                <wp:effectExtent l="0" t="0" r="12700"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73" cy="166254"/>
                        </a:xfrm>
                        <a:prstGeom prst="rect">
                          <a:avLst/>
                        </a:prstGeom>
                        <a:solidFill>
                          <a:srgbClr val="FFFFFF"/>
                        </a:solidFill>
                        <a:ln w="9525">
                          <a:solidFill>
                            <a:srgbClr val="000000"/>
                          </a:solidFill>
                          <a:miter lim="800000"/>
                          <a:headEnd/>
                          <a:tailEnd/>
                        </a:ln>
                      </wps:spPr>
                      <wps:txbx>
                        <w:txbxContent>
                          <w:p w14:paraId="4CC19DA2" w14:textId="77777777" w:rsidR="00F25665" w:rsidRPr="002571CE" w:rsidRDefault="00F25665" w:rsidP="003E1FC9">
                            <w:pPr>
                              <w:spacing w:before="40"/>
                              <w:ind w:right="-34" w:firstLine="0"/>
                              <w:jc w:val="left"/>
                              <w:rPr>
                                <w:rFonts w:ascii="Arial" w:hAnsi="Arial" w:cs="Arial"/>
                                <w:sz w:val="12"/>
                                <w:szCs w:val="12"/>
                              </w:rPr>
                            </w:pPr>
                            <w:r>
                              <w:rPr>
                                <w:rFonts w:ascii="Arial" w:hAnsi="Arial" w:cs="Arial"/>
                                <w:sz w:val="12"/>
                                <w:szCs w:val="12"/>
                              </w:rPr>
                              <w:t xml:space="preserve"> ACS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EF680" id="Text Box 15" o:spid="_x0000_s1197" type="#_x0000_t202" style="position:absolute;margin-left:0;margin-top:-.05pt;width:29pt;height:13.1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">
                <v:textbox inset="0,0,0,0">
                  <w:txbxContent>
                    <w:p w14:paraId="4CC19DA2" w14:textId="77777777" w:rsidR="00F25665" w:rsidRPr="002571CE" w:rsidRDefault="00F25665" w:rsidP="003E1FC9">
                      <w:pPr>
                        <w:spacing w:before="40"/>
                        <w:ind w:right="-34" w:firstLine="0"/>
                        <w:jc w:val="left"/>
                        <w:rPr>
                          <w:rFonts w:ascii="Arial" w:hAnsi="Arial" w:cs="Arial"/>
                          <w:sz w:val="12"/>
                          <w:szCs w:val="12"/>
                        </w:rPr>
                      </w:pPr>
                      <w:r>
                        <w:rPr>
                          <w:rFonts w:ascii="Arial" w:hAnsi="Arial" w:cs="Arial"/>
                          <w:sz w:val="12"/>
                          <w:szCs w:val="12"/>
                        </w:rPr>
                        <w:t xml:space="preserve"> ACS</w:t>
                      </w:r>
                    </w:p>
                  </w:txbxContent>
                </v:textbox>
                <w10:wrap anchorx="margin"/>
              </v:shape>
            </w:pict>
          </mc:Fallback>
        </mc:AlternateContent>
      </w:r>
      <w:r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2116662592"/>
          <w:placeholder>
            <w:docPart w:val="6A897CCF9C2D43E29D422C29769D44B9"/>
          </w:placeholder>
          <w:dropDownList>
            <w:listItem w:value="SELECT CODING TYPE"/>
            <w:listItem w:displayText="CODE ONE ONLY" w:value="CODE ONE ONLY"/>
            <w:listItem w:displayText="CODE ALL THAT APPLY" w:value="CODE ALL THAT APPLY"/>
          </w:dropDownList>
        </w:sdtPr>
        <w:sdtEndPr/>
        <w:sdtContent>
          <w:r w:rsidRPr="00702045">
            <w:rPr>
              <w:rFonts w:ascii="Arial" w:hAnsi="Arial" w:cs="Arial"/>
              <w:color w:val="000000"/>
              <w:sz w:val="20"/>
              <w:szCs w:val="20"/>
            </w:rPr>
            <w:t>CODE ONE ONLY</w:t>
          </w:r>
        </w:sdtContent>
      </w:sdt>
    </w:p>
    <w:p w14:paraId="4D81E4E4" w14:textId="77777777" w:rsidR="003E1FC9" w:rsidRPr="00702045" w:rsidRDefault="003E1FC9" w:rsidP="003E1FC9">
      <w:pPr>
        <w:pStyle w:val="RESPONSE0"/>
      </w:pPr>
      <w:r w:rsidRPr="00702045">
        <w:t>TO LEARN ABOUT BEING A BETTER PARENT</w:t>
      </w:r>
      <w:r w:rsidRPr="00702045">
        <w:tab/>
        <w:t>1</w:t>
      </w:r>
    </w:p>
    <w:p w14:paraId="0B36E4E2" w14:textId="77777777" w:rsidR="003E1FC9" w:rsidRPr="00702045" w:rsidRDefault="003E1FC9" w:rsidP="003E1FC9">
      <w:pPr>
        <w:pStyle w:val="RESPONSE0"/>
      </w:pPr>
      <w:r w:rsidRPr="00702045">
        <w:t>TO LEARN HOW TO IMPROVE MY PERSONAL RELATIONSHIPS</w:t>
      </w:r>
      <w:r w:rsidRPr="00702045">
        <w:tab/>
        <w:t>2</w:t>
      </w:r>
    </w:p>
    <w:p w14:paraId="53F774B6" w14:textId="77777777" w:rsidR="003E1FC9" w:rsidRPr="00702045" w:rsidRDefault="003E1FC9" w:rsidP="003E1FC9">
      <w:pPr>
        <w:pStyle w:val="RESPONSE0"/>
      </w:pPr>
      <w:r w:rsidRPr="00702045">
        <w:t>TO FIND A JOB OR A BETTER JOB</w:t>
      </w:r>
      <w:r w:rsidRPr="00702045">
        <w:tab/>
        <w:t>3</w:t>
      </w:r>
    </w:p>
    <w:p w14:paraId="57455650" w14:textId="77777777" w:rsidR="003E1FC9" w:rsidRPr="00702045" w:rsidRDefault="003E1FC9" w:rsidP="003E1FC9">
      <w:pPr>
        <w:pStyle w:val="RESPONSE0"/>
      </w:pPr>
      <w:r w:rsidRPr="00702045">
        <w:t>MY FRIENDS WERE COMING</w:t>
      </w:r>
      <w:r w:rsidRPr="00702045">
        <w:tab/>
        <w:t>4</w:t>
      </w:r>
    </w:p>
    <w:p w14:paraId="1A0D1FFE" w14:textId="77777777" w:rsidR="003E1FC9" w:rsidRPr="00702045" w:rsidRDefault="003E1FC9" w:rsidP="003E1FC9">
      <w:pPr>
        <w:pStyle w:val="RESPONSE0"/>
      </w:pPr>
      <w:r w:rsidRPr="00702045">
        <w:t>MY SPOUSE/PARTNER ASKED ME TO COME</w:t>
      </w:r>
      <w:r w:rsidRPr="00702045">
        <w:tab/>
        <w:t>5</w:t>
      </w:r>
    </w:p>
    <w:p w14:paraId="04912074" w14:textId="77777777" w:rsidR="003E1FC9" w:rsidRPr="00702045" w:rsidRDefault="003E1FC9" w:rsidP="003E1FC9">
      <w:pPr>
        <w:pStyle w:val="RESPONSE0"/>
      </w:pPr>
      <w:r w:rsidRPr="00702045">
        <w:t>MY PAROLE/PROBATION OFFICER TOLD ME TO ENROLL IN A PROGRAM LIKE THIS</w:t>
      </w:r>
      <w:r w:rsidRPr="00702045">
        <w:tab/>
        <w:t>6</w:t>
      </w:r>
    </w:p>
    <w:p w14:paraId="4E96B910" w14:textId="77777777" w:rsidR="003E1FC9" w:rsidRPr="00702045" w:rsidRDefault="003E1FC9" w:rsidP="003E1FC9">
      <w:pPr>
        <w:pStyle w:val="RESPONSE0"/>
      </w:pPr>
      <w:r w:rsidRPr="00702045">
        <w:t>A COURT ORDERED ME TO ENROLL IN A PROGRAM LIKE THIS</w:t>
      </w:r>
      <w:r w:rsidRPr="00702045">
        <w:tab/>
        <w:t>7</w:t>
      </w:r>
    </w:p>
    <w:p w14:paraId="07467A20" w14:textId="77777777" w:rsidR="003E1FC9" w:rsidRPr="00702045" w:rsidRDefault="003E1FC9" w:rsidP="003E1FC9">
      <w:pPr>
        <w:pStyle w:val="RESPONSE0"/>
      </w:pPr>
      <w:r w:rsidRPr="00702045">
        <w:t>OTHER (SPECIFY)</w:t>
      </w:r>
      <w:r w:rsidRPr="00702045">
        <w:tab/>
        <w:t>99</w:t>
      </w:r>
    </w:p>
    <w:p w14:paraId="35C7D2E6" w14:textId="77777777" w:rsidR="003E1FC9" w:rsidRPr="00702045" w:rsidRDefault="003E1FC9" w:rsidP="003E1FC9">
      <w:pPr>
        <w:pStyle w:val="UNDERLINERESPONSE"/>
        <w:tabs>
          <w:tab w:val="left" w:pos="6480"/>
        </w:tabs>
        <w:spacing w:before="60"/>
        <w:ind w:right="-274"/>
      </w:pPr>
      <w:r w:rsidRPr="00702045">
        <w:rPr>
          <w:u w:val="single"/>
        </w:rPr>
        <w:tab/>
      </w:r>
      <w:r w:rsidRPr="00702045">
        <w:t xml:space="preserve"> (STRING 250)</w:t>
      </w:r>
    </w:p>
    <w:p w14:paraId="4DF2A103" w14:textId="77777777" w:rsidR="003E1FC9" w:rsidRPr="00702045" w:rsidRDefault="003E1FC9" w:rsidP="003E1FC9">
      <w:pPr>
        <w:pStyle w:val="RESPONSE0"/>
      </w:pPr>
      <w:r w:rsidRPr="00702045">
        <w:t>DON’T KNOW</w:t>
      </w:r>
      <w:r w:rsidRPr="00702045">
        <w:tab/>
        <w:t>d</w:t>
      </w:r>
    </w:p>
    <w:p w14:paraId="7017D9A9" w14:textId="77777777" w:rsidR="003E1FC9" w:rsidRPr="00702045" w:rsidRDefault="003E1FC9" w:rsidP="003E1FC9">
      <w:pPr>
        <w:pStyle w:val="RESPONSE0"/>
        <w:spacing w:after="240"/>
      </w:pPr>
      <w:r w:rsidRPr="00702045">
        <w:t>REFUSED</w:t>
      </w:r>
      <w:r w:rsidRPr="00702045">
        <w:tab/>
        <w:t>r</w:t>
      </w:r>
    </w:p>
    <w:tbl>
      <w:tblPr>
        <w:tblW w:w="4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9"/>
      </w:tblGrid>
      <w:tr w:rsidR="003E1FC9" w:rsidRPr="00702045" w14:paraId="2CEBABC8" w14:textId="77777777" w:rsidTr="00D556B7">
        <w:trPr>
          <w:jc w:val="center"/>
        </w:trPr>
        <w:tc>
          <w:tcPr>
            <w:tcW w:w="5000" w:type="pct"/>
          </w:tcPr>
          <w:p w14:paraId="5E0625F9" w14:textId="77777777" w:rsidR="003E1FC9" w:rsidRPr="00702045" w:rsidRDefault="003E1FC9" w:rsidP="003F4DCA">
            <w:pPr>
              <w:spacing w:before="60" w:after="60" w:line="240" w:lineRule="auto"/>
              <w:ind w:firstLine="0"/>
              <w:jc w:val="left"/>
              <w:rPr>
                <w:rFonts w:ascii="Arial" w:hAnsi="Arial" w:cs="Arial"/>
                <w:bCs/>
                <w:caps/>
                <w:sz w:val="20"/>
              </w:rPr>
            </w:pPr>
            <w:r w:rsidRPr="00702045">
              <w:rPr>
                <w:rFonts w:ascii="Arial" w:hAnsi="Arial" w:cs="Arial"/>
                <w:bCs/>
                <w:caps/>
                <w:sz w:val="20"/>
              </w:rPr>
              <w:t xml:space="preserve">IF OTHER SPECIFY (99): </w:t>
            </w:r>
            <w:r w:rsidR="00D260D9">
              <w:rPr>
                <w:rFonts w:ascii="Arial" w:hAnsi="Arial" w:cs="Arial"/>
                <w:bCs/>
                <w:sz w:val="20"/>
              </w:rPr>
              <w:t>W</w:t>
            </w:r>
            <w:r w:rsidR="00D260D9" w:rsidRPr="00702045">
              <w:rPr>
                <w:rFonts w:ascii="Arial" w:hAnsi="Arial" w:cs="Arial"/>
                <w:bCs/>
                <w:sz w:val="20"/>
              </w:rPr>
              <w:t>hy else did you choose to apply to the program?</w:t>
            </w:r>
          </w:p>
        </w:tc>
      </w:tr>
    </w:tbl>
    <w:p w14:paraId="6829E7D4" w14:textId="77777777" w:rsidR="004E273B" w:rsidRPr="00702045" w:rsidRDefault="003E1FC9">
      <w:pPr>
        <w:tabs>
          <w:tab w:val="clear" w:pos="432"/>
        </w:tabs>
        <w:spacing w:line="240" w:lineRule="auto"/>
        <w:ind w:firstLine="0"/>
        <w:jc w:val="left"/>
        <w:rPr>
          <w:rFonts w:ascii="Arial" w:hAnsi="Arial" w:cs="Arial"/>
          <w:b/>
          <w:sz w:val="20"/>
          <w:szCs w:val="20"/>
        </w:rPr>
      </w:pPr>
      <w:r w:rsidRPr="00702045">
        <w:br w:type="page"/>
      </w:r>
    </w:p>
    <w:p w14:paraId="2AAF977E" w14:textId="045384A6" w:rsidR="004E273B" w:rsidRPr="00702045" w:rsidRDefault="00F25665" w:rsidP="00C36843">
      <w:pPr>
        <w:tabs>
          <w:tab w:val="clear" w:pos="432"/>
        </w:tabs>
        <w:spacing w:line="240" w:lineRule="auto"/>
        <w:ind w:firstLine="0"/>
        <w:jc w:val="center"/>
        <w:rPr>
          <w:rFonts w:ascii="Arial" w:hAnsi="Arial" w:cs="Arial"/>
          <w:b/>
          <w:sz w:val="20"/>
          <w:szCs w:val="20"/>
        </w:rPr>
      </w:pPr>
      <w:r>
        <w:rPr>
          <w:rFonts w:ascii="Arial" w:hAnsi="Arial" w:cs="Arial"/>
          <w:b/>
          <w:noProof/>
          <w:sz w:val="20"/>
          <w:szCs w:val="20"/>
        </w:rPr>
        <w:lastRenderedPageBreak/>
        <mc:AlternateContent>
          <mc:Choice Requires="wpg">
            <w:drawing>
              <wp:anchor distT="0" distB="0" distL="114300" distR="114300" simplePos="0" relativeHeight="252231680" behindDoc="0" locked="0" layoutInCell="1" allowOverlap="1" wp14:anchorId="45F1506B" wp14:editId="09488897">
                <wp:simplePos x="0" y="0"/>
                <wp:positionH relativeFrom="column">
                  <wp:posOffset>-533400</wp:posOffset>
                </wp:positionH>
                <wp:positionV relativeFrom="paragraph">
                  <wp:posOffset>-215900</wp:posOffset>
                </wp:positionV>
                <wp:extent cx="7019234" cy="365760"/>
                <wp:effectExtent l="0" t="0" r="0" b="0"/>
                <wp:wrapNone/>
                <wp:docPr id="401"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234" cy="365760"/>
                          <a:chOff x="579" y="3665"/>
                          <a:chExt cx="11077" cy="524"/>
                        </a:xfrm>
                      </wpg:grpSpPr>
                      <wps:wsp>
                        <wps:cNvPr id="402" name="Text Box 244"/>
                        <wps:cNvSpPr txBox="1">
                          <a:spLocks noChangeArrowheads="1"/>
                        </wps:cNvSpPr>
                        <wps:spPr bwMode="auto">
                          <a:xfrm>
                            <a:off x="585" y="3676"/>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A1B95A" w14:textId="77777777" w:rsidR="00F25665" w:rsidRPr="006D13E4" w:rsidRDefault="00F25665" w:rsidP="00930383">
                              <w:pPr>
                                <w:shd w:val="clear" w:color="auto" w:fill="E8E8E8"/>
                                <w:tabs>
                                  <w:tab w:val="clear" w:pos="432"/>
                                </w:tabs>
                                <w:spacing w:before="60" w:after="60"/>
                                <w:ind w:firstLine="0"/>
                                <w:jc w:val="center"/>
                              </w:pPr>
                              <w:r w:rsidRPr="00930383">
                                <w:rPr>
                                  <w:rFonts w:ascii="Arial" w:hAnsi="Arial" w:cs="Arial"/>
                                  <w:b/>
                                </w:rPr>
                                <w:t xml:space="preserve">H. Contact Information </w:t>
                              </w:r>
                            </w:p>
                          </w:txbxContent>
                        </wps:txbx>
                        <wps:bodyPr rot="0" vert="horz" wrap="square" lIns="0" tIns="45720" rIns="0" bIns="45720" anchor="t" anchorCtr="0" upright="1">
                          <a:noAutofit/>
                        </wps:bodyPr>
                      </wps:wsp>
                      <wps:wsp>
                        <wps:cNvPr id="403" name="Line 245"/>
                        <wps:cNvCnPr>
                          <a:cxnSpLocks noChangeShapeType="1"/>
                        </wps:cNvCnPr>
                        <wps:spPr bwMode="auto">
                          <a:xfrm flipH="1">
                            <a:off x="579" y="3665"/>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404" name="Line 24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anchor>
            </w:drawing>
          </mc:Choice>
          <mc:Fallback>
            <w:pict>
              <v:group w14:anchorId="45F1506B" id="_x0000_s1198" style="position:absolute;left:0;text-align:left;margin-left:-42pt;margin-top:-17pt;width:552.7pt;height:28.8pt;z-index:252231680" coordorigin="579,3665" coordsize="1107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">
                <v:shape id="Text Box 244" o:spid="_x0000_s1199" type="#_x0000_t202" style="position:absolute;left:585;top:3676;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r42sQA&#10;AADcAAAADwAAAGRycy9kb3ducmV2LnhtbESPQWsCMRSE74L/ITyhN00qZZGtUaxQLNVLVw89PjbP&#10;7OLmZbuJuu2vN0LB4zAz3zDzZe8acaEu1J41PE8UCOLSm5qthsP+fTwDESKywcYzafilAMvFcDDH&#10;3Pgrf9GliFYkCIccNVQxtrmUoazIYZj4ljh5R985jEl2VpoOrwnuGjlVKpMOa04LFba0rqg8FWen&#10;Ybf+/vtBZbefx8I2s1Bk5m2Taf006levICL18RH+b38YDS9qCvc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K+NrEAAAA3AAAAA8AAAAAAAAAAAAAAAAAmAIAAGRycy9k&#10;b3ducmV2LnhtbFBLBQYAAAAABAAEAPUAAACJAwAAAAA=&#10;" fillcolor="#e8e8e8" stroked="f" strokeweight=".5pt">
                  <v:textbox inset="0,,0">
                    <w:txbxContent>
                      <w:p w14:paraId="52A1B95A" w14:textId="77777777" w:rsidR="00F25665" w:rsidRPr="006D13E4" w:rsidRDefault="00F25665" w:rsidP="00930383">
                        <w:pPr>
                          <w:shd w:val="clear" w:color="auto" w:fill="E8E8E8"/>
                          <w:tabs>
                            <w:tab w:val="clear" w:pos="432"/>
                          </w:tabs>
                          <w:spacing w:before="60" w:after="60"/>
                          <w:ind w:firstLine="0"/>
                          <w:jc w:val="center"/>
                        </w:pPr>
                        <w:r w:rsidRPr="00930383">
                          <w:rPr>
                            <w:rFonts w:ascii="Arial" w:hAnsi="Arial" w:cs="Arial"/>
                            <w:b/>
                          </w:rPr>
                          <w:t xml:space="preserve">H. Contact Information </w:t>
                        </w:r>
                      </w:p>
                    </w:txbxContent>
                  </v:textbox>
                </v:shape>
                <v:line id="Line 245" o:spid="_x0000_s1200" style="position:absolute;flip:x;visibility:visible;mso-wrap-style:square" from="579,3665" to="11638,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KO68UAAADcAAAADwAAAGRycy9kb3ducmV2LnhtbESPQWsCMRSE74X+h/AEL6Vm1xZXt0YR&#10;paXiSSueXzfPzdLkZdmkuv33TaHgcZiZb5j5sndWXKgLjWcF+SgDQVx53XCt4Pjx+jgFESKyRuuZ&#10;FPxQgOXi/m6OpfZX3tPlEGuRIBxKVGBibEspQ2XIYRj5ljh5Z985jEl2tdQdXhPcWTnOsol02HBa&#10;MNjS2lD1dfh2CrZv1G/sbtI8bGxeFPmswJP5VGo46FcvICL18Rb+b79rBc/ZE/ydS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KO68UAAADcAAAADwAAAAAAAAAA&#10;AAAAAAChAgAAZHJzL2Rvd25yZXYueG1sUEsFBgAAAAAEAAQA+QAAAJMDAAAAAA==&#10;" stroked="f" strokeweight=".5pt"/>
                <v:line id="Line 246" o:spid="_x0000_s120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sWn8QAAADcAAAADwAAAGRycy9kb3ducmV2LnhtbESPQWsCMRSE74X+h/AKXkSzK+La1Sii&#10;WFp6qkrPz83rZmnysmyibv99UxB6HGbmG2a57p0VV+pC41lBPs5AEFdeN1wrOB33ozmIEJE1Ws+k&#10;4IcCrFePD0sstb/xB10PsRYJwqFEBSbGtpQyVIYchrFviZP35TuHMcmulrrDW4I7KydZNpMOG04L&#10;BlvaGqq+Dxen4O2F+p19nzXDnc2LIn8u8NOclRo89ZsFiEh9/A/f269awTSbwt+Zd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qxafxAAAANwAAAAPAAAAAAAAAAAA&#10;AAAAAKECAABkcnMvZG93bnJldi54bWxQSwUGAAAAAAQABAD5AAAAkgMAAAAA&#10;" stroked="f" strokeweight=".5pt"/>
              </v:group>
            </w:pict>
          </mc:Fallback>
        </mc:AlternateContent>
      </w:r>
    </w:p>
    <w:p w14:paraId="2D5390B2" w14:textId="77777777" w:rsidR="004E273B" w:rsidRPr="00702045" w:rsidRDefault="004E273B" w:rsidP="00EF357A">
      <w:pPr>
        <w:tabs>
          <w:tab w:val="clear" w:pos="432"/>
        </w:tabs>
        <w:spacing w:before="240" w:after="120" w:line="240" w:lineRule="auto"/>
        <w:ind w:right="360" w:firstLine="0"/>
        <w:jc w:val="left"/>
        <w:rPr>
          <w:rFonts w:ascii="Arial" w:hAnsi="Arial" w:cs="Arial"/>
          <w:b/>
          <w:sz w:val="20"/>
          <w:szCs w:val="20"/>
        </w:rPr>
      </w:pPr>
      <w:r w:rsidRPr="00702045">
        <w:rPr>
          <w:rFonts w:ascii="Arial" w:hAnsi="Arial" w:cs="Arial"/>
          <w:b/>
          <w:sz w:val="20"/>
          <w:szCs w:val="20"/>
        </w:rPr>
        <w:t>We are almost finished. I just have a few more questions that will help us contact you in about a year.</w:t>
      </w:r>
    </w:p>
    <w:p w14:paraId="79E2C0EC" w14:textId="77777777" w:rsidR="00A36706" w:rsidRPr="00702045" w:rsidRDefault="00A36706" w:rsidP="00A36706">
      <w:pPr>
        <w:spacing w:line="240" w:lineRule="auto"/>
        <w:ind w:firstLine="0"/>
        <w:jc w:val="center"/>
        <w:rPr>
          <w:rFonts w:ascii="Arial" w:hAnsi="Arial" w:cs="Arial"/>
          <w:b/>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6706" w:rsidRPr="00702045" w14:paraId="015414CD" w14:textId="77777777" w:rsidTr="00B71A96">
        <w:tc>
          <w:tcPr>
            <w:tcW w:w="5000" w:type="pct"/>
            <w:tcBorders>
              <w:bottom w:val="single" w:sz="4" w:space="0" w:color="auto"/>
            </w:tcBorders>
            <w:shd w:val="clear" w:color="auto" w:fill="E8E8E8"/>
          </w:tcPr>
          <w:p w14:paraId="0B1009C9" w14:textId="77777777" w:rsidR="00A36706" w:rsidRPr="00702045" w:rsidRDefault="00A36706" w:rsidP="00A36706">
            <w:pPr>
              <w:tabs>
                <w:tab w:val="clear" w:pos="432"/>
                <w:tab w:val="left" w:pos="1440"/>
                <w:tab w:val="left" w:pos="1800"/>
                <w:tab w:val="left" w:pos="1915"/>
                <w:tab w:val="left" w:leader="dot" w:pos="6624"/>
                <w:tab w:val="left" w:leader="dot" w:pos="7200"/>
              </w:tabs>
              <w:spacing w:before="60" w:after="60" w:line="240" w:lineRule="auto"/>
              <w:ind w:left="2" w:firstLine="22"/>
              <w:jc w:val="left"/>
              <w:rPr>
                <w:rFonts w:ascii="Arial" w:hAnsi="Arial" w:cs="Arial"/>
                <w:sz w:val="20"/>
                <w:szCs w:val="20"/>
              </w:rPr>
            </w:pPr>
            <w:r w:rsidRPr="00702045">
              <w:rPr>
                <w:rFonts w:ascii="Arial" w:hAnsi="Arial" w:cs="Arial"/>
                <w:sz w:val="20"/>
                <w:szCs w:val="20"/>
              </w:rPr>
              <w:t>ALL</w:t>
            </w:r>
          </w:p>
        </w:tc>
      </w:tr>
    </w:tbl>
    <w:p w14:paraId="11AEB978" w14:textId="77777777" w:rsidR="00A36706" w:rsidRPr="00702045" w:rsidRDefault="00A36706" w:rsidP="00A36706">
      <w:pPr>
        <w:tabs>
          <w:tab w:val="clear" w:pos="432"/>
          <w:tab w:val="left" w:pos="720"/>
        </w:tabs>
        <w:spacing w:before="120" w:after="240" w:line="240" w:lineRule="auto"/>
        <w:ind w:left="720" w:hanging="720"/>
        <w:jc w:val="left"/>
        <w:rPr>
          <w:rFonts w:ascii="Arial" w:hAnsi="Arial" w:cs="Arial"/>
          <w:b/>
          <w:bCs/>
          <w:sz w:val="20"/>
          <w:szCs w:val="20"/>
        </w:rPr>
      </w:pPr>
      <w:r w:rsidRPr="00702045">
        <w:rPr>
          <w:rFonts w:ascii="Arial" w:hAnsi="Arial" w:cs="Arial"/>
          <w:noProof/>
          <w:sz w:val="22"/>
          <w:szCs w:val="22"/>
        </w:rPr>
        <mc:AlternateContent>
          <mc:Choice Requires="wps">
            <w:drawing>
              <wp:anchor distT="0" distB="0" distL="114300" distR="114300" simplePos="0" relativeHeight="252174336" behindDoc="0" locked="0" layoutInCell="1" allowOverlap="1" wp14:anchorId="45809A10" wp14:editId="6888DB9C">
                <wp:simplePos x="0" y="0"/>
                <wp:positionH relativeFrom="column">
                  <wp:posOffset>-431800</wp:posOffset>
                </wp:positionH>
                <wp:positionV relativeFrom="paragraph">
                  <wp:posOffset>233681</wp:posOffset>
                </wp:positionV>
                <wp:extent cx="688340" cy="317500"/>
                <wp:effectExtent l="0" t="0" r="16510" b="25400"/>
                <wp:wrapNone/>
                <wp:docPr id="36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317500"/>
                        </a:xfrm>
                        <a:prstGeom prst="rect">
                          <a:avLst/>
                        </a:prstGeom>
                        <a:solidFill>
                          <a:sysClr val="window" lastClr="FFFFFF">
                            <a:lumMod val="100000"/>
                            <a:lumOff val="0"/>
                          </a:sysClr>
                        </a:solidFill>
                        <a:ln w="6350">
                          <a:solidFill>
                            <a:srgbClr val="000000"/>
                          </a:solidFill>
                          <a:miter lim="800000"/>
                          <a:headEnd/>
                          <a:tailEnd/>
                        </a:ln>
                        <a:extLst/>
                      </wps:spPr>
                      <wps:txbx>
                        <w:txbxContent>
                          <w:p w14:paraId="29E919BC" w14:textId="77777777" w:rsidR="00F25665" w:rsidRPr="00F25665" w:rsidRDefault="00F25665" w:rsidP="00F25665">
                            <w:pPr>
                              <w:spacing w:line="240" w:lineRule="auto"/>
                              <w:ind w:firstLine="0"/>
                              <w:jc w:val="left"/>
                              <w:rPr>
                                <w:rFonts w:ascii="Arial" w:hAnsi="Arial" w:cs="Arial"/>
                                <w:sz w:val="14"/>
                                <w:szCs w:val="14"/>
                              </w:rPr>
                            </w:pPr>
                            <w:r w:rsidRPr="00F25665">
                              <w:rPr>
                                <w:rFonts w:ascii="Arial" w:hAnsi="Arial" w:cs="Arial"/>
                                <w:sz w:val="14"/>
                                <w:szCs w:val="14"/>
                              </w:rPr>
                              <w:t>YB 30 Mth J1-mod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09A10" id="_x0000_s1202" type="#_x0000_t202" style="position:absolute;left:0;text-align:left;margin-left:-34pt;margin-top:18.4pt;width:54.2pt;height:2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" strokeweight=".5pt">
                <v:textbox>
                  <w:txbxContent>
                    <w:p w14:paraId="29E919BC" w14:textId="77777777" w:rsidR="00F25665" w:rsidRPr="00F25665" w:rsidRDefault="00F25665" w:rsidP="00F25665">
                      <w:pPr>
                        <w:spacing w:line="240" w:lineRule="auto"/>
                        <w:ind w:firstLine="0"/>
                        <w:jc w:val="left"/>
                        <w:rPr>
                          <w:rFonts w:ascii="Arial" w:hAnsi="Arial" w:cs="Arial"/>
                          <w:sz w:val="14"/>
                          <w:szCs w:val="14"/>
                        </w:rPr>
                      </w:pPr>
                      <w:r w:rsidRPr="00F25665">
                        <w:rPr>
                          <w:rFonts w:ascii="Arial" w:hAnsi="Arial" w:cs="Arial"/>
                          <w:sz w:val="14"/>
                          <w:szCs w:val="14"/>
                        </w:rPr>
                        <w:t>YB 30 Mth J1-mod</w:t>
                      </w:r>
                    </w:p>
                  </w:txbxContent>
                </v:textbox>
              </v:shape>
            </w:pict>
          </mc:Fallback>
        </mc:AlternateContent>
      </w:r>
      <w:r w:rsidRPr="00702045">
        <w:rPr>
          <w:rFonts w:ascii="Arial" w:hAnsi="Arial" w:cs="Arial"/>
          <w:b/>
          <w:bCs/>
          <w:noProof/>
          <w:sz w:val="20"/>
          <w:szCs w:val="20"/>
        </w:rPr>
        <w:t>H1.</w:t>
      </w:r>
      <w:r w:rsidRPr="00702045">
        <w:rPr>
          <w:rFonts w:ascii="Arial" w:hAnsi="Arial" w:cs="Arial"/>
          <w:b/>
          <w:bCs/>
          <w:noProof/>
          <w:sz w:val="20"/>
          <w:szCs w:val="20"/>
        </w:rPr>
        <w:tab/>
      </w:r>
      <w:r w:rsidRPr="00702045">
        <w:rPr>
          <w:rFonts w:ascii="Arial" w:hAnsi="Arial" w:cs="Arial"/>
          <w:b/>
          <w:bCs/>
          <w:sz w:val="20"/>
          <w:szCs w:val="20"/>
        </w:rPr>
        <w:t>What is your street address?</w:t>
      </w:r>
    </w:p>
    <w:p w14:paraId="770DDE86" w14:textId="77777777" w:rsidR="0080244A" w:rsidRPr="00702045" w:rsidRDefault="0080244A" w:rsidP="0080244A">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(STRING 200)</w:t>
      </w:r>
    </w:p>
    <w:p w14:paraId="6A1EAD48" w14:textId="77777777" w:rsidR="00A36706" w:rsidRPr="00702045" w:rsidRDefault="00A36706" w:rsidP="00A36706">
      <w:pPr>
        <w:tabs>
          <w:tab w:val="clear" w:pos="432"/>
          <w:tab w:val="left" w:pos="4140"/>
          <w:tab w:val="left" w:pos="8550"/>
        </w:tabs>
        <w:spacing w:before="60" w:line="240" w:lineRule="auto"/>
        <w:ind w:left="1080" w:firstLine="0"/>
        <w:jc w:val="left"/>
        <w:rPr>
          <w:rFonts w:ascii="Arial" w:hAnsi="Arial" w:cs="Arial"/>
          <w:sz w:val="20"/>
          <w:szCs w:val="20"/>
        </w:rPr>
      </w:pPr>
      <w:r w:rsidRPr="00702045">
        <w:rPr>
          <w:rFonts w:ascii="Arial" w:hAnsi="Arial" w:cs="Arial"/>
          <w:sz w:val="20"/>
          <w:szCs w:val="20"/>
        </w:rPr>
        <w:t>Street Address 1</w:t>
      </w:r>
    </w:p>
    <w:p w14:paraId="35EA8949" w14:textId="77777777" w:rsidR="0080244A" w:rsidRPr="00702045" w:rsidRDefault="00A36706" w:rsidP="0080244A">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tab/>
      </w:r>
      <w:r w:rsidR="0080244A" w:rsidRPr="00702045">
        <w:rPr>
          <w:rFonts w:ascii="Arial" w:hAnsi="Arial" w:cs="Arial"/>
          <w:sz w:val="20"/>
          <w:szCs w:val="20"/>
        </w:rPr>
        <w:t>(STRING 200)</w:t>
      </w:r>
    </w:p>
    <w:p w14:paraId="01A17F1A" w14:textId="77777777" w:rsidR="00A36706" w:rsidRPr="00702045" w:rsidRDefault="00A36706" w:rsidP="00A36706">
      <w:pPr>
        <w:tabs>
          <w:tab w:val="clear" w:pos="432"/>
          <w:tab w:val="left" w:pos="4140"/>
          <w:tab w:val="left" w:pos="8550"/>
        </w:tabs>
        <w:spacing w:before="60" w:line="240" w:lineRule="auto"/>
        <w:ind w:left="1080" w:firstLine="0"/>
        <w:jc w:val="left"/>
        <w:rPr>
          <w:rFonts w:ascii="Arial" w:hAnsi="Arial" w:cs="Arial"/>
          <w:sz w:val="20"/>
          <w:szCs w:val="20"/>
        </w:rPr>
      </w:pPr>
      <w:r w:rsidRPr="00702045">
        <w:rPr>
          <w:rFonts w:ascii="Arial" w:hAnsi="Arial" w:cs="Arial"/>
          <w:sz w:val="20"/>
          <w:szCs w:val="20"/>
        </w:rPr>
        <w:t>Street Address 2 or Apt</w:t>
      </w:r>
    </w:p>
    <w:p w14:paraId="2B95CA29" w14:textId="77777777" w:rsidR="0080244A" w:rsidRPr="00702045" w:rsidRDefault="00A36706" w:rsidP="0080244A">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r>
      <w:r w:rsidR="0080244A" w:rsidRPr="00702045">
        <w:rPr>
          <w:rFonts w:ascii="Arial" w:hAnsi="Arial" w:cs="Arial"/>
          <w:sz w:val="20"/>
          <w:szCs w:val="20"/>
        </w:rPr>
        <w:t>(STRING 200)</w:t>
      </w:r>
    </w:p>
    <w:p w14:paraId="2C7945D6" w14:textId="77777777" w:rsidR="00A36706" w:rsidRPr="00702045" w:rsidRDefault="00A36706" w:rsidP="00A36706">
      <w:pPr>
        <w:tabs>
          <w:tab w:val="clear" w:pos="432"/>
          <w:tab w:val="left" w:pos="4140"/>
          <w:tab w:val="left" w:pos="8550"/>
        </w:tabs>
        <w:spacing w:before="60" w:line="240" w:lineRule="auto"/>
        <w:ind w:left="1080" w:firstLine="0"/>
        <w:jc w:val="left"/>
        <w:rPr>
          <w:rFonts w:ascii="Arial" w:hAnsi="Arial" w:cs="Arial"/>
          <w:sz w:val="20"/>
          <w:szCs w:val="20"/>
        </w:rPr>
      </w:pPr>
      <w:r w:rsidRPr="00702045">
        <w:rPr>
          <w:rFonts w:ascii="Arial" w:hAnsi="Arial" w:cs="Arial"/>
          <w:sz w:val="20"/>
          <w:szCs w:val="20"/>
        </w:rPr>
        <w:t>City</w:t>
      </w:r>
    </w:p>
    <w:p w14:paraId="4378F7E6" w14:textId="77777777" w:rsidR="0080244A" w:rsidRPr="00702045" w:rsidRDefault="0080244A" w:rsidP="0080244A">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(STRING 200)</w:t>
      </w:r>
    </w:p>
    <w:p w14:paraId="12CB09E3" w14:textId="77777777" w:rsidR="00A36706" w:rsidRPr="00702045" w:rsidRDefault="00A36706" w:rsidP="00A36706">
      <w:pPr>
        <w:tabs>
          <w:tab w:val="clear" w:pos="432"/>
          <w:tab w:val="left" w:pos="4140"/>
          <w:tab w:val="left" w:pos="8550"/>
        </w:tabs>
        <w:spacing w:before="60" w:line="240" w:lineRule="auto"/>
        <w:ind w:left="1080" w:firstLine="0"/>
        <w:jc w:val="left"/>
        <w:rPr>
          <w:rFonts w:ascii="Arial" w:hAnsi="Arial" w:cs="Arial"/>
          <w:sz w:val="20"/>
          <w:szCs w:val="20"/>
        </w:rPr>
      </w:pPr>
      <w:r w:rsidRPr="00702045">
        <w:rPr>
          <w:rFonts w:ascii="Arial" w:hAnsi="Arial" w:cs="Arial"/>
          <w:sz w:val="20"/>
          <w:szCs w:val="20"/>
        </w:rPr>
        <w:t>State/Territory</w:t>
      </w:r>
    </w:p>
    <w:p w14:paraId="124704A9" w14:textId="77777777" w:rsidR="0080244A" w:rsidRPr="00702045" w:rsidRDefault="0080244A" w:rsidP="0080244A">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(STRING 10)</w:t>
      </w:r>
    </w:p>
    <w:p w14:paraId="498A8DE7" w14:textId="77777777" w:rsidR="00A36706" w:rsidRPr="00702045" w:rsidRDefault="00A36706" w:rsidP="0080244A">
      <w:pPr>
        <w:tabs>
          <w:tab w:val="clear" w:pos="432"/>
          <w:tab w:val="left" w:pos="4140"/>
          <w:tab w:val="left" w:pos="8550"/>
        </w:tabs>
        <w:spacing w:line="240" w:lineRule="auto"/>
        <w:ind w:left="1080" w:firstLine="0"/>
        <w:jc w:val="left"/>
        <w:rPr>
          <w:rFonts w:ascii="Arial" w:hAnsi="Arial" w:cs="Arial"/>
          <w:sz w:val="20"/>
          <w:szCs w:val="20"/>
        </w:rPr>
      </w:pPr>
      <w:r w:rsidRPr="00702045">
        <w:rPr>
          <w:rFonts w:ascii="Arial" w:hAnsi="Arial" w:cs="Arial"/>
          <w:sz w:val="20"/>
          <w:szCs w:val="20"/>
        </w:rPr>
        <w:t>Zip</w:t>
      </w:r>
    </w:p>
    <w:p w14:paraId="6372ADD5" w14:textId="77777777" w:rsidR="0080244A" w:rsidRPr="00702045" w:rsidRDefault="0080244A" w:rsidP="0080244A">
      <w:pPr>
        <w:pStyle w:val="RESPONSE0"/>
      </w:pPr>
      <w:r w:rsidRPr="00702045">
        <w:t>DON’T KNOW</w:t>
      </w:r>
      <w:r w:rsidRPr="00702045">
        <w:tab/>
        <w:t>d</w:t>
      </w:r>
    </w:p>
    <w:p w14:paraId="4183B931" w14:textId="77777777" w:rsidR="0080244A" w:rsidRPr="00702045" w:rsidRDefault="0080244A" w:rsidP="0080244A">
      <w:pPr>
        <w:pStyle w:val="RESPONSE0"/>
        <w:spacing w:after="240"/>
      </w:pPr>
      <w:r w:rsidRPr="00702045">
        <w:t>REFUSED</w:t>
      </w:r>
      <w:r w:rsidRPr="00702045">
        <w:tab/>
        <w:t>r</w:t>
      </w:r>
    </w:p>
    <w:p w14:paraId="75646D75" w14:textId="77777777" w:rsidR="00A36706" w:rsidRPr="00702045" w:rsidRDefault="00A36706" w:rsidP="00A36706">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p>
    <w:tbl>
      <w:tblPr>
        <w:tblW w:w="5000" w:type="pct"/>
        <w:tblInd w:w="2" w:type="dxa"/>
        <w:tblLook w:val="00A0" w:firstRow="1" w:lastRow="0" w:firstColumn="1" w:lastColumn="0" w:noHBand="0" w:noVBand="0"/>
      </w:tblPr>
      <w:tblGrid>
        <w:gridCol w:w="9350"/>
      </w:tblGrid>
      <w:tr w:rsidR="00A36706" w:rsidRPr="00702045" w14:paraId="1CD3DBC4" w14:textId="77777777" w:rsidTr="00B71A9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8C8077C" w14:textId="77777777" w:rsidR="00A36706" w:rsidRPr="00702045" w:rsidRDefault="00A36706" w:rsidP="00A36706">
            <w:pPr>
              <w:widowControl w:val="0"/>
              <w:tabs>
                <w:tab w:val="clear" w:pos="432"/>
              </w:tabs>
              <w:spacing w:before="60" w:after="60" w:line="240" w:lineRule="auto"/>
              <w:ind w:firstLine="0"/>
              <w:jc w:val="left"/>
              <w:rPr>
                <w:rFonts w:ascii="Arial" w:hAnsi="Arial" w:cs="Arial"/>
                <w:caps/>
                <w:snapToGrid w:val="0"/>
                <w:sz w:val="20"/>
                <w:szCs w:val="20"/>
              </w:rPr>
            </w:pPr>
            <w:r w:rsidRPr="00702045">
              <w:rPr>
                <w:rFonts w:ascii="Arial" w:hAnsi="Arial" w:cs="Arial"/>
                <w:caps/>
                <w:snapToGrid w:val="0"/>
                <w:sz w:val="20"/>
                <w:szCs w:val="20"/>
              </w:rPr>
              <w:t>ALL</w:t>
            </w:r>
          </w:p>
        </w:tc>
      </w:tr>
    </w:tbl>
    <w:p w14:paraId="06A2BF21" w14:textId="77777777" w:rsidR="00A36706" w:rsidRPr="00702045" w:rsidRDefault="00A36706" w:rsidP="00A36706">
      <w:pPr>
        <w:tabs>
          <w:tab w:val="clear" w:pos="432"/>
          <w:tab w:val="left" w:pos="720"/>
        </w:tabs>
        <w:spacing w:before="120" w:after="240" w:line="240" w:lineRule="auto"/>
        <w:ind w:left="720" w:hanging="720"/>
        <w:jc w:val="left"/>
        <w:rPr>
          <w:rFonts w:ascii="Arial" w:hAnsi="Arial" w:cs="Arial"/>
          <w:b/>
          <w:bCs/>
          <w:noProof/>
          <w:sz w:val="20"/>
          <w:szCs w:val="20"/>
        </w:rPr>
      </w:pPr>
      <w:r w:rsidRPr="00702045">
        <w:rPr>
          <w:rFonts w:ascii="Arial" w:hAnsi="Arial" w:cs="Arial"/>
          <w:noProof/>
          <w:sz w:val="22"/>
          <w:szCs w:val="22"/>
        </w:rPr>
        <mc:AlternateContent>
          <mc:Choice Requires="wps">
            <w:drawing>
              <wp:anchor distT="0" distB="0" distL="114300" distR="114300" simplePos="0" relativeHeight="252175360" behindDoc="0" locked="0" layoutInCell="1" allowOverlap="1" wp14:anchorId="1E49F31B" wp14:editId="275595BF">
                <wp:simplePos x="0" y="0"/>
                <wp:positionH relativeFrom="column">
                  <wp:posOffset>-469265</wp:posOffset>
                </wp:positionH>
                <wp:positionV relativeFrom="paragraph">
                  <wp:posOffset>283845</wp:posOffset>
                </wp:positionV>
                <wp:extent cx="857250" cy="270510"/>
                <wp:effectExtent l="0" t="0" r="19050" b="15240"/>
                <wp:wrapNone/>
                <wp:docPr id="37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0510"/>
                        </a:xfrm>
                        <a:prstGeom prst="rect">
                          <a:avLst/>
                        </a:prstGeom>
                        <a:solidFill>
                          <a:sysClr val="window" lastClr="FFFFFF">
                            <a:lumMod val="100000"/>
                            <a:lumOff val="0"/>
                          </a:sysClr>
                        </a:solidFill>
                        <a:ln w="6350">
                          <a:solidFill>
                            <a:srgbClr val="000000"/>
                          </a:solidFill>
                          <a:miter lim="800000"/>
                          <a:headEnd/>
                          <a:tailEnd/>
                        </a:ln>
                        <a:extLst/>
                      </wps:spPr>
                      <wps:txbx>
                        <w:txbxContent>
                          <w:p w14:paraId="36B2DB40" w14:textId="77777777" w:rsidR="00F25665" w:rsidRPr="00D260D9" w:rsidRDefault="00F25665" w:rsidP="0080244A">
                            <w:pPr>
                              <w:ind w:firstLine="0"/>
                              <w:jc w:val="center"/>
                              <w:rPr>
                                <w:sz w:val="16"/>
                                <w:szCs w:val="16"/>
                              </w:rPr>
                            </w:pPr>
                            <w:r w:rsidRPr="00D260D9">
                              <w:rPr>
                                <w:sz w:val="16"/>
                                <w:szCs w:val="16"/>
                              </w:rPr>
                              <w:t>YB 30 Mth J1a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49F31B" id="Text Box 154" o:spid="_x0000_s1203" type="#_x0000_t202" style="position:absolute;left:0;text-align:left;margin-left:-36.95pt;margin-top:22.35pt;width:67.5pt;height:21.3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" strokeweight=".5pt">
                <v:textbox>
                  <w:txbxContent>
                    <w:p w14:paraId="36B2DB40" w14:textId="77777777" w:rsidR="00F25665" w:rsidRPr="00D260D9" w:rsidRDefault="00F25665" w:rsidP="0080244A">
                      <w:pPr>
                        <w:ind w:firstLine="0"/>
                        <w:jc w:val="center"/>
                        <w:rPr>
                          <w:sz w:val="16"/>
                          <w:szCs w:val="16"/>
                        </w:rPr>
                      </w:pPr>
                      <w:r w:rsidRPr="00D260D9">
                        <w:rPr>
                          <w:sz w:val="16"/>
                          <w:szCs w:val="16"/>
                        </w:rPr>
                        <w:t>YB 30 Mth J1a</w:t>
                      </w:r>
                    </w:p>
                  </w:txbxContent>
                </v:textbox>
              </v:shape>
            </w:pict>
          </mc:Fallback>
        </mc:AlternateContent>
      </w:r>
      <w:r w:rsidRPr="00702045">
        <w:rPr>
          <w:rFonts w:ascii="Arial" w:hAnsi="Arial" w:cs="Arial"/>
          <w:b/>
          <w:bCs/>
          <w:noProof/>
          <w:sz w:val="20"/>
          <w:szCs w:val="20"/>
        </w:rPr>
        <w:t>H2.</w:t>
      </w:r>
      <w:r w:rsidRPr="00702045">
        <w:rPr>
          <w:rFonts w:ascii="Arial" w:hAnsi="Arial" w:cs="Arial"/>
          <w:b/>
          <w:bCs/>
          <w:noProof/>
          <w:sz w:val="20"/>
          <w:szCs w:val="20"/>
        </w:rPr>
        <w:tab/>
        <w:t>Is your mailing address the same as your street address?</w:t>
      </w:r>
    </w:p>
    <w:p w14:paraId="2C8B0F0F" w14:textId="77777777" w:rsidR="00A36706" w:rsidRPr="00702045" w:rsidRDefault="00A36706" w:rsidP="0080244A">
      <w:pPr>
        <w:pStyle w:val="RESPONSE0"/>
      </w:pPr>
      <w:r w:rsidRPr="00702045">
        <w:t>Y</w:t>
      </w:r>
      <w:r w:rsidR="0080244A" w:rsidRPr="00702045">
        <w:t>ES</w:t>
      </w:r>
      <w:r w:rsidRPr="00702045">
        <w:tab/>
        <w:t>1</w:t>
      </w:r>
      <w:r w:rsidRPr="00702045">
        <w:tab/>
        <w:t>H4</w:t>
      </w:r>
    </w:p>
    <w:p w14:paraId="6DCD8385" w14:textId="77777777" w:rsidR="00A36706" w:rsidRPr="00702045" w:rsidRDefault="0080244A" w:rsidP="0080244A">
      <w:pPr>
        <w:pStyle w:val="RESPONSE0"/>
      </w:pPr>
      <w:r w:rsidRPr="00702045">
        <w:t>NO</w:t>
      </w:r>
      <w:r w:rsidR="00A36706" w:rsidRPr="00702045">
        <w:tab/>
        <w:t>0</w:t>
      </w:r>
      <w:r w:rsidR="00A36706" w:rsidRPr="00702045">
        <w:tab/>
      </w:r>
    </w:p>
    <w:p w14:paraId="003B73B1" w14:textId="77777777" w:rsidR="0080244A" w:rsidRPr="00702045" w:rsidRDefault="0080244A" w:rsidP="0080244A">
      <w:pPr>
        <w:pStyle w:val="RESPONSE0"/>
      </w:pPr>
      <w:r w:rsidRPr="00702045">
        <w:t>DON’T KNOW</w:t>
      </w:r>
      <w:r w:rsidRPr="00702045">
        <w:tab/>
        <w:t>d</w:t>
      </w:r>
      <w:r w:rsidRPr="00702045">
        <w:tab/>
        <w:t>H4</w:t>
      </w:r>
    </w:p>
    <w:p w14:paraId="03D1EFD9" w14:textId="77777777" w:rsidR="0080244A" w:rsidRPr="00702045" w:rsidRDefault="0080244A" w:rsidP="0080244A">
      <w:pPr>
        <w:pStyle w:val="RESPONSE0"/>
        <w:spacing w:after="240"/>
      </w:pPr>
      <w:r w:rsidRPr="00702045">
        <w:t>REFUSED</w:t>
      </w:r>
      <w:r w:rsidRPr="00702045">
        <w:tab/>
        <w:t>r</w:t>
      </w:r>
      <w:r w:rsidRPr="00702045">
        <w:tab/>
        <w:t>H4</w:t>
      </w:r>
    </w:p>
    <w:p w14:paraId="27EB0132" w14:textId="77777777" w:rsidR="0080244A" w:rsidRPr="00702045" w:rsidRDefault="0080244A">
      <w:pPr>
        <w:tabs>
          <w:tab w:val="clear" w:pos="432"/>
        </w:tabs>
        <w:spacing w:line="240" w:lineRule="auto"/>
        <w:ind w:firstLine="0"/>
        <w:jc w:val="left"/>
        <w:rPr>
          <w:rFonts w:ascii="Arial" w:hAnsi="Arial" w:cs="Arial"/>
          <w:b/>
          <w:bCs/>
          <w:noProof/>
          <w:sz w:val="20"/>
          <w:szCs w:val="20"/>
        </w:rPr>
      </w:pPr>
      <w:r w:rsidRPr="00702045">
        <w:rPr>
          <w:rFonts w:ascii="Arial" w:hAnsi="Arial" w:cs="Arial"/>
          <w:b/>
          <w:bCs/>
          <w:noProof/>
          <w:sz w:val="20"/>
          <w:szCs w:val="20"/>
        </w:rPr>
        <w:br w:type="page"/>
      </w:r>
    </w:p>
    <w:p w14:paraId="7D99A733" w14:textId="77777777" w:rsidR="00A36706" w:rsidRPr="00702045" w:rsidRDefault="00A36706" w:rsidP="00A36706">
      <w:pPr>
        <w:tabs>
          <w:tab w:val="clear" w:pos="432"/>
          <w:tab w:val="left" w:leader="dot" w:pos="8100"/>
          <w:tab w:val="left" w:pos="8550"/>
        </w:tabs>
        <w:spacing w:line="240" w:lineRule="auto"/>
        <w:ind w:left="1080" w:right="1627" w:firstLine="0"/>
        <w:jc w:val="left"/>
        <w:rPr>
          <w:rFonts w:ascii="Arial" w:hAnsi="Arial" w:cs="Arial"/>
          <w:b/>
          <w:bCs/>
          <w:noProof/>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6706" w:rsidRPr="00702045" w14:paraId="279AEA0B" w14:textId="77777777" w:rsidTr="00B71A96">
        <w:tc>
          <w:tcPr>
            <w:tcW w:w="5000" w:type="pct"/>
            <w:tcBorders>
              <w:bottom w:val="single" w:sz="4" w:space="0" w:color="auto"/>
            </w:tcBorders>
            <w:shd w:val="clear" w:color="auto" w:fill="E8E8E8"/>
          </w:tcPr>
          <w:p w14:paraId="0AB046DB" w14:textId="77777777" w:rsidR="00A36706" w:rsidRPr="00702045" w:rsidRDefault="00A36706" w:rsidP="00A36706">
            <w:pPr>
              <w:tabs>
                <w:tab w:val="clear" w:pos="432"/>
                <w:tab w:val="left" w:pos="1440"/>
                <w:tab w:val="left" w:pos="1800"/>
                <w:tab w:val="left" w:pos="1915"/>
                <w:tab w:val="left" w:leader="dot" w:pos="6624"/>
                <w:tab w:val="left" w:leader="dot" w:pos="7200"/>
              </w:tabs>
              <w:spacing w:before="60" w:after="60" w:line="240" w:lineRule="auto"/>
              <w:ind w:left="2" w:firstLine="22"/>
              <w:jc w:val="left"/>
              <w:rPr>
                <w:rFonts w:ascii="Arial" w:hAnsi="Arial" w:cs="Arial"/>
                <w:sz w:val="20"/>
                <w:szCs w:val="20"/>
              </w:rPr>
            </w:pPr>
            <w:r w:rsidRPr="00702045">
              <w:rPr>
                <w:rFonts w:ascii="Arial" w:hAnsi="Arial" w:cs="Arial"/>
                <w:sz w:val="20"/>
                <w:szCs w:val="20"/>
              </w:rPr>
              <w:t>H2 = 0</w:t>
            </w:r>
          </w:p>
        </w:tc>
      </w:tr>
    </w:tbl>
    <w:p w14:paraId="7D118175" w14:textId="77777777" w:rsidR="00A36706" w:rsidRPr="00702045" w:rsidRDefault="00A36706" w:rsidP="00A36706">
      <w:pPr>
        <w:tabs>
          <w:tab w:val="clear" w:pos="432"/>
          <w:tab w:val="left" w:pos="720"/>
        </w:tabs>
        <w:spacing w:before="120" w:after="240" w:line="240" w:lineRule="auto"/>
        <w:ind w:left="720" w:hanging="720"/>
        <w:jc w:val="left"/>
        <w:rPr>
          <w:rFonts w:ascii="Arial" w:hAnsi="Arial" w:cs="Arial"/>
          <w:b/>
          <w:bCs/>
          <w:sz w:val="20"/>
          <w:szCs w:val="20"/>
        </w:rPr>
      </w:pPr>
      <w:r w:rsidRPr="00702045">
        <w:rPr>
          <w:rFonts w:ascii="Arial" w:hAnsi="Arial" w:cs="Arial"/>
          <w:noProof/>
          <w:sz w:val="22"/>
          <w:szCs w:val="22"/>
        </w:rPr>
        <mc:AlternateContent>
          <mc:Choice Requires="wps">
            <w:drawing>
              <wp:anchor distT="0" distB="0" distL="114300" distR="114300" simplePos="0" relativeHeight="252176384" behindDoc="0" locked="0" layoutInCell="1" allowOverlap="1" wp14:anchorId="1ED7B853" wp14:editId="195E92CF">
                <wp:simplePos x="0" y="0"/>
                <wp:positionH relativeFrom="column">
                  <wp:posOffset>-429260</wp:posOffset>
                </wp:positionH>
                <wp:positionV relativeFrom="paragraph">
                  <wp:posOffset>377190</wp:posOffset>
                </wp:positionV>
                <wp:extent cx="857250" cy="270510"/>
                <wp:effectExtent l="0" t="0" r="19050" b="15240"/>
                <wp:wrapNone/>
                <wp:docPr id="37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0510"/>
                        </a:xfrm>
                        <a:prstGeom prst="rect">
                          <a:avLst/>
                        </a:prstGeom>
                        <a:solidFill>
                          <a:sysClr val="window" lastClr="FFFFFF">
                            <a:lumMod val="100000"/>
                            <a:lumOff val="0"/>
                          </a:sysClr>
                        </a:solidFill>
                        <a:ln w="6350">
                          <a:solidFill>
                            <a:srgbClr val="000000"/>
                          </a:solidFill>
                          <a:miter lim="800000"/>
                          <a:headEnd/>
                          <a:tailEnd/>
                        </a:ln>
                        <a:extLst/>
                      </wps:spPr>
                      <wps:txbx>
                        <w:txbxContent>
                          <w:p w14:paraId="278AE184" w14:textId="77777777" w:rsidR="00F25665" w:rsidRPr="00D260D9" w:rsidRDefault="00F25665" w:rsidP="0080244A">
                            <w:pPr>
                              <w:ind w:firstLine="0"/>
                              <w:jc w:val="center"/>
                              <w:rPr>
                                <w:sz w:val="16"/>
                                <w:szCs w:val="16"/>
                              </w:rPr>
                            </w:pPr>
                            <w:r w:rsidRPr="00D260D9">
                              <w:rPr>
                                <w:sz w:val="16"/>
                                <w:szCs w:val="16"/>
                              </w:rPr>
                              <w:t>YB 30 Mth J1b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7B853" id="_x0000_s1204" type="#_x0000_t202" style="position:absolute;left:0;text-align:left;margin-left:-33.8pt;margin-top:29.7pt;width:67.5pt;height:21.3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" strokeweight=".5pt">
                <v:textbox>
                  <w:txbxContent>
                    <w:p w14:paraId="278AE184" w14:textId="77777777" w:rsidR="00F25665" w:rsidRPr="00D260D9" w:rsidRDefault="00F25665" w:rsidP="0080244A">
                      <w:pPr>
                        <w:ind w:firstLine="0"/>
                        <w:jc w:val="center"/>
                        <w:rPr>
                          <w:sz w:val="16"/>
                          <w:szCs w:val="16"/>
                        </w:rPr>
                      </w:pPr>
                      <w:r w:rsidRPr="00D260D9">
                        <w:rPr>
                          <w:sz w:val="16"/>
                          <w:szCs w:val="16"/>
                        </w:rPr>
                        <w:t>YB 30 Mth J1b</w:t>
                      </w:r>
                    </w:p>
                  </w:txbxContent>
                </v:textbox>
              </v:shape>
            </w:pict>
          </mc:Fallback>
        </mc:AlternateContent>
      </w:r>
      <w:r w:rsidRPr="00702045">
        <w:rPr>
          <w:rFonts w:ascii="Arial" w:hAnsi="Arial" w:cs="Arial"/>
          <w:b/>
          <w:bCs/>
          <w:noProof/>
          <w:sz w:val="20"/>
          <w:szCs w:val="20"/>
        </w:rPr>
        <w:t>H3.</w:t>
      </w:r>
      <w:r w:rsidRPr="00702045">
        <w:rPr>
          <w:rFonts w:ascii="Arial" w:hAnsi="Arial" w:cs="Arial"/>
          <w:b/>
          <w:bCs/>
          <w:noProof/>
          <w:sz w:val="20"/>
          <w:szCs w:val="20"/>
        </w:rPr>
        <w:tab/>
        <w:t>W</w:t>
      </w:r>
      <w:r w:rsidRPr="00702045">
        <w:rPr>
          <w:rFonts w:ascii="Arial" w:hAnsi="Arial" w:cs="Arial"/>
          <w:b/>
          <w:bCs/>
          <w:sz w:val="20"/>
          <w:szCs w:val="20"/>
        </w:rPr>
        <w:t>hat is your mailing address?</w:t>
      </w:r>
    </w:p>
    <w:p w14:paraId="23A06110" w14:textId="77777777" w:rsidR="0080244A" w:rsidRPr="00702045" w:rsidRDefault="0080244A" w:rsidP="0080244A">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(STRING 200)</w:t>
      </w:r>
    </w:p>
    <w:p w14:paraId="5AB86A84" w14:textId="77777777" w:rsidR="0080244A" w:rsidRPr="00702045" w:rsidRDefault="0080244A" w:rsidP="0080244A">
      <w:pPr>
        <w:tabs>
          <w:tab w:val="clear" w:pos="432"/>
          <w:tab w:val="left" w:pos="4140"/>
          <w:tab w:val="left" w:pos="8550"/>
        </w:tabs>
        <w:spacing w:before="60" w:line="240" w:lineRule="auto"/>
        <w:ind w:left="1080" w:firstLine="0"/>
        <w:jc w:val="left"/>
        <w:rPr>
          <w:rFonts w:ascii="Arial" w:hAnsi="Arial" w:cs="Arial"/>
          <w:sz w:val="20"/>
          <w:szCs w:val="20"/>
        </w:rPr>
      </w:pPr>
      <w:r w:rsidRPr="00702045">
        <w:rPr>
          <w:rFonts w:ascii="Arial" w:hAnsi="Arial" w:cs="Arial"/>
          <w:sz w:val="20"/>
          <w:szCs w:val="20"/>
        </w:rPr>
        <w:t>Street /PO BOX Address 1</w:t>
      </w:r>
    </w:p>
    <w:p w14:paraId="6FDB43A2" w14:textId="77777777" w:rsidR="0080244A" w:rsidRPr="00702045" w:rsidRDefault="0080244A" w:rsidP="0080244A">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tab/>
      </w:r>
      <w:r w:rsidRPr="00702045">
        <w:rPr>
          <w:rFonts w:ascii="Arial" w:hAnsi="Arial" w:cs="Arial"/>
          <w:sz w:val="20"/>
          <w:szCs w:val="20"/>
        </w:rPr>
        <w:t>(STRING 200)</w:t>
      </w:r>
    </w:p>
    <w:p w14:paraId="49BE9D74" w14:textId="77777777" w:rsidR="0080244A" w:rsidRPr="00702045" w:rsidRDefault="0080244A" w:rsidP="0080244A">
      <w:pPr>
        <w:tabs>
          <w:tab w:val="clear" w:pos="432"/>
          <w:tab w:val="left" w:pos="4140"/>
          <w:tab w:val="left" w:pos="8550"/>
        </w:tabs>
        <w:spacing w:before="60" w:line="240" w:lineRule="auto"/>
        <w:ind w:left="1080" w:firstLine="0"/>
        <w:jc w:val="left"/>
        <w:rPr>
          <w:rFonts w:ascii="Arial" w:hAnsi="Arial" w:cs="Arial"/>
          <w:sz w:val="20"/>
          <w:szCs w:val="20"/>
        </w:rPr>
      </w:pPr>
      <w:r w:rsidRPr="00702045">
        <w:rPr>
          <w:rFonts w:ascii="Arial" w:hAnsi="Arial" w:cs="Arial"/>
          <w:sz w:val="20"/>
          <w:szCs w:val="20"/>
        </w:rPr>
        <w:t>Street/ PO BOX Address 2 or Apt</w:t>
      </w:r>
    </w:p>
    <w:p w14:paraId="30AB51DE" w14:textId="77777777" w:rsidR="0080244A" w:rsidRPr="00702045" w:rsidRDefault="0080244A" w:rsidP="0080244A">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(STRING 200)</w:t>
      </w:r>
    </w:p>
    <w:p w14:paraId="37708C9D" w14:textId="77777777" w:rsidR="0080244A" w:rsidRPr="00702045" w:rsidRDefault="0080244A" w:rsidP="0080244A">
      <w:pPr>
        <w:tabs>
          <w:tab w:val="clear" w:pos="432"/>
          <w:tab w:val="left" w:pos="4140"/>
          <w:tab w:val="left" w:pos="8550"/>
        </w:tabs>
        <w:spacing w:before="60" w:line="240" w:lineRule="auto"/>
        <w:ind w:left="1080" w:firstLine="0"/>
        <w:jc w:val="left"/>
        <w:rPr>
          <w:rFonts w:ascii="Arial" w:hAnsi="Arial" w:cs="Arial"/>
          <w:sz w:val="20"/>
          <w:szCs w:val="20"/>
        </w:rPr>
      </w:pPr>
      <w:r w:rsidRPr="00702045">
        <w:rPr>
          <w:rFonts w:ascii="Arial" w:hAnsi="Arial" w:cs="Arial"/>
          <w:sz w:val="20"/>
          <w:szCs w:val="20"/>
        </w:rPr>
        <w:t>City</w:t>
      </w:r>
    </w:p>
    <w:p w14:paraId="73CF2A24" w14:textId="77777777" w:rsidR="0080244A" w:rsidRPr="00702045" w:rsidRDefault="0080244A" w:rsidP="0080244A">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(STRING 200)</w:t>
      </w:r>
    </w:p>
    <w:p w14:paraId="6D908F60" w14:textId="77777777" w:rsidR="0080244A" w:rsidRPr="00702045" w:rsidRDefault="0080244A" w:rsidP="0080244A">
      <w:pPr>
        <w:tabs>
          <w:tab w:val="clear" w:pos="432"/>
          <w:tab w:val="left" w:pos="4140"/>
          <w:tab w:val="left" w:pos="8550"/>
        </w:tabs>
        <w:spacing w:before="60" w:line="240" w:lineRule="auto"/>
        <w:ind w:left="1080" w:firstLine="0"/>
        <w:jc w:val="left"/>
        <w:rPr>
          <w:rFonts w:ascii="Arial" w:hAnsi="Arial" w:cs="Arial"/>
          <w:sz w:val="20"/>
          <w:szCs w:val="20"/>
        </w:rPr>
      </w:pPr>
      <w:r w:rsidRPr="00702045">
        <w:rPr>
          <w:rFonts w:ascii="Arial" w:hAnsi="Arial" w:cs="Arial"/>
          <w:sz w:val="20"/>
          <w:szCs w:val="20"/>
        </w:rPr>
        <w:t>State/Territory</w:t>
      </w:r>
    </w:p>
    <w:p w14:paraId="5DD95015" w14:textId="77777777" w:rsidR="0080244A" w:rsidRPr="00702045" w:rsidRDefault="0080244A" w:rsidP="0080244A">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(STRING 10)</w:t>
      </w:r>
    </w:p>
    <w:p w14:paraId="74E2195B" w14:textId="77777777" w:rsidR="0080244A" w:rsidRPr="00702045" w:rsidRDefault="0080244A" w:rsidP="0080244A">
      <w:pPr>
        <w:tabs>
          <w:tab w:val="clear" w:pos="432"/>
          <w:tab w:val="left" w:pos="4140"/>
          <w:tab w:val="left" w:pos="8550"/>
        </w:tabs>
        <w:spacing w:line="240" w:lineRule="auto"/>
        <w:ind w:left="1080" w:firstLine="0"/>
        <w:jc w:val="left"/>
        <w:rPr>
          <w:rFonts w:ascii="Arial" w:hAnsi="Arial" w:cs="Arial"/>
          <w:sz w:val="20"/>
          <w:szCs w:val="20"/>
        </w:rPr>
      </w:pPr>
      <w:r w:rsidRPr="00702045">
        <w:rPr>
          <w:rFonts w:ascii="Arial" w:hAnsi="Arial" w:cs="Arial"/>
          <w:sz w:val="20"/>
          <w:szCs w:val="20"/>
        </w:rPr>
        <w:t>Zip</w:t>
      </w:r>
    </w:p>
    <w:p w14:paraId="20F3AF32" w14:textId="77777777" w:rsidR="0080244A" w:rsidRPr="00702045" w:rsidRDefault="0080244A" w:rsidP="0080244A">
      <w:pPr>
        <w:pStyle w:val="RESPONSE0"/>
      </w:pPr>
      <w:r w:rsidRPr="00702045">
        <w:t>DON’T KNOW</w:t>
      </w:r>
      <w:r w:rsidRPr="00702045">
        <w:tab/>
        <w:t>d</w:t>
      </w:r>
    </w:p>
    <w:p w14:paraId="3F94E3CF" w14:textId="77777777" w:rsidR="0080244A" w:rsidRPr="00702045" w:rsidRDefault="0080244A" w:rsidP="0080244A">
      <w:pPr>
        <w:pStyle w:val="RESPONSE0"/>
        <w:spacing w:after="240"/>
      </w:pPr>
      <w:r w:rsidRPr="00702045">
        <w:t>REFUSED</w:t>
      </w:r>
      <w:r w:rsidRPr="00702045">
        <w:tab/>
        <w:t>r</w:t>
      </w:r>
    </w:p>
    <w:p w14:paraId="4DF46373" w14:textId="77777777" w:rsidR="00A36706" w:rsidRPr="00702045" w:rsidRDefault="00A36706" w:rsidP="00A36706">
      <w:pPr>
        <w:tabs>
          <w:tab w:val="clear" w:pos="432"/>
          <w:tab w:val="left" w:pos="720"/>
        </w:tabs>
        <w:spacing w:before="120" w:after="120" w:line="240" w:lineRule="auto"/>
        <w:ind w:left="720" w:hanging="720"/>
        <w:jc w:val="left"/>
        <w:rPr>
          <w:rFonts w:ascii="Arial" w:hAnsi="Arial" w:cs="Arial"/>
          <w:b/>
          <w:bCs/>
          <w:noProof/>
          <w:sz w:val="20"/>
          <w:szCs w:val="20"/>
        </w:rPr>
      </w:pPr>
    </w:p>
    <w:tbl>
      <w:tblPr>
        <w:tblW w:w="5000" w:type="pct"/>
        <w:tblInd w:w="2" w:type="dxa"/>
        <w:tblLook w:val="00A0" w:firstRow="1" w:lastRow="0" w:firstColumn="1" w:lastColumn="0" w:noHBand="0" w:noVBand="0"/>
      </w:tblPr>
      <w:tblGrid>
        <w:gridCol w:w="9350"/>
      </w:tblGrid>
      <w:tr w:rsidR="00A36706" w:rsidRPr="00702045" w14:paraId="6CE38727" w14:textId="77777777" w:rsidTr="00B71A9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3981828" w14:textId="77777777" w:rsidR="00A36706" w:rsidRPr="00702045" w:rsidRDefault="00A36706" w:rsidP="00A36706">
            <w:pPr>
              <w:widowControl w:val="0"/>
              <w:tabs>
                <w:tab w:val="clear" w:pos="432"/>
              </w:tabs>
              <w:spacing w:before="60" w:after="60" w:line="240" w:lineRule="auto"/>
              <w:ind w:firstLine="0"/>
              <w:jc w:val="left"/>
              <w:rPr>
                <w:rFonts w:ascii="Arial" w:hAnsi="Arial" w:cs="Arial"/>
                <w:caps/>
                <w:snapToGrid w:val="0"/>
                <w:sz w:val="20"/>
                <w:szCs w:val="20"/>
              </w:rPr>
            </w:pPr>
            <w:r w:rsidRPr="00702045">
              <w:rPr>
                <w:rFonts w:ascii="Arial" w:hAnsi="Arial" w:cs="Arial"/>
                <w:caps/>
                <w:snapToGrid w:val="0"/>
                <w:sz w:val="20"/>
                <w:szCs w:val="20"/>
              </w:rPr>
              <w:t>ALL</w:t>
            </w:r>
          </w:p>
        </w:tc>
      </w:tr>
    </w:tbl>
    <w:p w14:paraId="6FC4CE17" w14:textId="77777777" w:rsidR="00A36706" w:rsidRPr="00702045" w:rsidRDefault="00D8070A" w:rsidP="00A36706">
      <w:pPr>
        <w:tabs>
          <w:tab w:val="clear" w:pos="432"/>
          <w:tab w:val="left" w:pos="720"/>
        </w:tabs>
        <w:spacing w:before="120" w:after="240" w:line="240" w:lineRule="auto"/>
        <w:ind w:left="720" w:hanging="720"/>
        <w:jc w:val="left"/>
        <w:rPr>
          <w:rFonts w:ascii="Arial" w:hAnsi="Arial" w:cs="Arial"/>
          <w:b/>
          <w:bCs/>
          <w:noProof/>
          <w:sz w:val="20"/>
          <w:szCs w:val="20"/>
        </w:rPr>
      </w:pPr>
      <w:r w:rsidRPr="00702045">
        <w:rPr>
          <w:rFonts w:ascii="Arial" w:hAnsi="Arial" w:cs="Arial"/>
          <w:noProof/>
          <w:sz w:val="22"/>
          <w:szCs w:val="22"/>
        </w:rPr>
        <mc:AlternateContent>
          <mc:Choice Requires="wps">
            <w:drawing>
              <wp:anchor distT="0" distB="0" distL="114300" distR="114300" simplePos="0" relativeHeight="252177408" behindDoc="0" locked="0" layoutInCell="1" allowOverlap="1" wp14:anchorId="7408BA9E" wp14:editId="5C32E18B">
                <wp:simplePos x="0" y="0"/>
                <wp:positionH relativeFrom="column">
                  <wp:posOffset>-470713</wp:posOffset>
                </wp:positionH>
                <wp:positionV relativeFrom="paragraph">
                  <wp:posOffset>327761</wp:posOffset>
                </wp:positionV>
                <wp:extent cx="857250" cy="270510"/>
                <wp:effectExtent l="0" t="0" r="19050" b="15240"/>
                <wp:wrapNone/>
                <wp:docPr id="38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0510"/>
                        </a:xfrm>
                        <a:prstGeom prst="rect">
                          <a:avLst/>
                        </a:prstGeom>
                        <a:solidFill>
                          <a:sysClr val="window" lastClr="FFFFFF">
                            <a:lumMod val="100000"/>
                            <a:lumOff val="0"/>
                          </a:sysClr>
                        </a:solidFill>
                        <a:ln w="6350">
                          <a:solidFill>
                            <a:srgbClr val="000000"/>
                          </a:solidFill>
                          <a:miter lim="800000"/>
                          <a:headEnd/>
                          <a:tailEnd/>
                        </a:ln>
                        <a:extLst/>
                      </wps:spPr>
                      <wps:txbx>
                        <w:txbxContent>
                          <w:p w14:paraId="3E16C5D2" w14:textId="77777777" w:rsidR="00F25665" w:rsidRPr="00D260D9" w:rsidRDefault="00F25665" w:rsidP="0080244A">
                            <w:pPr>
                              <w:ind w:firstLine="0"/>
                              <w:jc w:val="center"/>
                              <w:rPr>
                                <w:sz w:val="16"/>
                                <w:szCs w:val="16"/>
                              </w:rPr>
                            </w:pPr>
                            <w:r w:rsidRPr="00D260D9">
                              <w:rPr>
                                <w:sz w:val="16"/>
                                <w:szCs w:val="16"/>
                              </w:rPr>
                              <w:t>YB 30 Mth J2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08BA9E" id="_x0000_s1205" type="#_x0000_t202" style="position:absolute;left:0;text-align:left;margin-left:-37.05pt;margin-top:25.8pt;width:67.5pt;height:21.3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" strokeweight=".5pt">
                <v:textbox>
                  <w:txbxContent>
                    <w:p w14:paraId="3E16C5D2" w14:textId="77777777" w:rsidR="00F25665" w:rsidRPr="00D260D9" w:rsidRDefault="00F25665" w:rsidP="0080244A">
                      <w:pPr>
                        <w:ind w:firstLine="0"/>
                        <w:jc w:val="center"/>
                        <w:rPr>
                          <w:sz w:val="16"/>
                          <w:szCs w:val="16"/>
                        </w:rPr>
                      </w:pPr>
                      <w:r w:rsidRPr="00D260D9">
                        <w:rPr>
                          <w:sz w:val="16"/>
                          <w:szCs w:val="16"/>
                        </w:rPr>
                        <w:t>YB 30 Mth J2</w:t>
                      </w:r>
                    </w:p>
                  </w:txbxContent>
                </v:textbox>
              </v:shape>
            </w:pict>
          </mc:Fallback>
        </mc:AlternateContent>
      </w:r>
      <w:r w:rsidR="00A36706" w:rsidRPr="00702045">
        <w:rPr>
          <w:rFonts w:ascii="Arial" w:hAnsi="Arial" w:cs="Arial"/>
          <w:b/>
          <w:bCs/>
          <w:noProof/>
          <w:sz w:val="20"/>
          <w:szCs w:val="20"/>
        </w:rPr>
        <w:t>H4.</w:t>
      </w:r>
      <w:r w:rsidR="00A36706" w:rsidRPr="00702045">
        <w:rPr>
          <w:rFonts w:ascii="Arial" w:hAnsi="Arial" w:cs="Arial"/>
          <w:b/>
          <w:bCs/>
          <w:noProof/>
          <w:sz w:val="20"/>
          <w:szCs w:val="20"/>
        </w:rPr>
        <w:tab/>
        <w:t>What is your cell phone number?</w:t>
      </w:r>
      <w:r w:rsidR="00A36706" w:rsidRPr="00702045">
        <w:rPr>
          <w:rFonts w:ascii="Arial" w:hAnsi="Arial" w:cs="Arial"/>
          <w:b/>
          <w:bCs/>
          <w:noProof/>
          <w:sz w:val="20"/>
          <w:szCs w:val="20"/>
        </w:rPr>
        <w:tab/>
      </w:r>
    </w:p>
    <w:p w14:paraId="6C2329FC" w14:textId="77777777" w:rsidR="00D8070A" w:rsidRPr="00702045" w:rsidRDefault="00A36706" w:rsidP="00D8070A">
      <w:pPr>
        <w:tabs>
          <w:tab w:val="clear" w:pos="432"/>
          <w:tab w:val="left" w:pos="720"/>
        </w:tabs>
        <w:spacing w:before="120" w:line="240" w:lineRule="auto"/>
        <w:ind w:left="720" w:right="-540" w:hanging="720"/>
        <w:jc w:val="left"/>
        <w:rPr>
          <w:rFonts w:ascii="Arial" w:hAnsi="Arial" w:cs="Arial"/>
          <w:bCs/>
          <w:sz w:val="20"/>
          <w:szCs w:val="20"/>
        </w:rPr>
      </w:pPr>
      <w:r w:rsidRPr="00702045">
        <w:rPr>
          <w:rFonts w:ascii="Arial" w:hAnsi="Arial" w:cs="Arial"/>
          <w:b/>
          <w:sz w:val="20"/>
          <w:szCs w:val="30"/>
        </w:rPr>
        <w:tab/>
      </w:r>
      <w:r w:rsidR="00D8070A" w:rsidRPr="00702045">
        <w:rPr>
          <w:rFonts w:ascii="Arial" w:hAnsi="Arial" w:cs="Arial"/>
          <w:bCs/>
          <w:sz w:val="20"/>
          <w:szCs w:val="20"/>
        </w:rPr>
        <w:t>|</w:t>
      </w:r>
      <w:r w:rsidR="00D8070A" w:rsidRPr="00702045">
        <w:rPr>
          <w:rFonts w:ascii="Arial" w:hAnsi="Arial" w:cs="Arial"/>
          <w:bCs/>
          <w:sz w:val="20"/>
          <w:szCs w:val="20"/>
          <w:u w:val="single"/>
        </w:rPr>
        <w:t xml:space="preserve">     </w:t>
      </w:r>
      <w:r w:rsidR="00D8070A" w:rsidRPr="00702045">
        <w:rPr>
          <w:rFonts w:ascii="Arial" w:hAnsi="Arial" w:cs="Arial"/>
          <w:bCs/>
          <w:sz w:val="20"/>
          <w:szCs w:val="20"/>
        </w:rPr>
        <w:t>|</w:t>
      </w:r>
      <w:r w:rsidR="00D8070A" w:rsidRPr="00702045">
        <w:rPr>
          <w:rFonts w:ascii="Arial" w:hAnsi="Arial" w:cs="Arial"/>
          <w:bCs/>
          <w:sz w:val="20"/>
          <w:szCs w:val="20"/>
          <w:u w:val="single"/>
        </w:rPr>
        <w:t xml:space="preserve">     </w:t>
      </w:r>
      <w:r w:rsidR="00D8070A" w:rsidRPr="00702045">
        <w:rPr>
          <w:rFonts w:ascii="Arial" w:hAnsi="Arial" w:cs="Arial"/>
          <w:bCs/>
          <w:sz w:val="20"/>
          <w:szCs w:val="20"/>
        </w:rPr>
        <w:t>|</w:t>
      </w:r>
      <w:r w:rsidR="00D8070A" w:rsidRPr="00702045">
        <w:rPr>
          <w:rFonts w:ascii="Arial" w:hAnsi="Arial" w:cs="Arial"/>
          <w:bCs/>
          <w:sz w:val="20"/>
          <w:szCs w:val="20"/>
          <w:u w:val="single"/>
        </w:rPr>
        <w:t xml:space="preserve">     </w:t>
      </w:r>
      <w:r w:rsidR="00D8070A" w:rsidRPr="00702045">
        <w:rPr>
          <w:rFonts w:ascii="Arial" w:hAnsi="Arial" w:cs="Arial"/>
          <w:bCs/>
          <w:sz w:val="20"/>
          <w:szCs w:val="20"/>
        </w:rPr>
        <w:t>| - |</w:t>
      </w:r>
      <w:r w:rsidR="00D8070A" w:rsidRPr="00702045">
        <w:rPr>
          <w:rFonts w:ascii="Arial" w:hAnsi="Arial" w:cs="Arial"/>
          <w:bCs/>
          <w:sz w:val="20"/>
          <w:szCs w:val="20"/>
          <w:u w:val="single"/>
        </w:rPr>
        <w:t xml:space="preserve">     </w:t>
      </w:r>
      <w:r w:rsidR="00D8070A" w:rsidRPr="00702045">
        <w:rPr>
          <w:rFonts w:ascii="Arial" w:hAnsi="Arial" w:cs="Arial"/>
          <w:bCs/>
          <w:sz w:val="20"/>
          <w:szCs w:val="20"/>
        </w:rPr>
        <w:t>|</w:t>
      </w:r>
      <w:r w:rsidR="00D8070A" w:rsidRPr="00702045">
        <w:rPr>
          <w:rFonts w:ascii="Arial" w:hAnsi="Arial" w:cs="Arial"/>
          <w:bCs/>
          <w:sz w:val="20"/>
          <w:szCs w:val="20"/>
          <w:u w:val="single"/>
        </w:rPr>
        <w:t xml:space="preserve">     </w:t>
      </w:r>
      <w:r w:rsidR="00D8070A" w:rsidRPr="00702045">
        <w:rPr>
          <w:rFonts w:ascii="Arial" w:hAnsi="Arial" w:cs="Arial"/>
          <w:bCs/>
          <w:sz w:val="20"/>
          <w:szCs w:val="20"/>
        </w:rPr>
        <w:t>|</w:t>
      </w:r>
      <w:r w:rsidR="00D8070A" w:rsidRPr="00702045">
        <w:rPr>
          <w:rFonts w:ascii="Arial" w:hAnsi="Arial" w:cs="Arial"/>
          <w:bCs/>
          <w:sz w:val="20"/>
          <w:szCs w:val="20"/>
          <w:u w:val="single"/>
        </w:rPr>
        <w:t xml:space="preserve">     </w:t>
      </w:r>
      <w:r w:rsidR="00D8070A" w:rsidRPr="00702045">
        <w:rPr>
          <w:rFonts w:ascii="Arial" w:hAnsi="Arial" w:cs="Arial"/>
          <w:bCs/>
          <w:sz w:val="20"/>
          <w:szCs w:val="20"/>
        </w:rPr>
        <w:t>| -|</w:t>
      </w:r>
      <w:r w:rsidR="00D8070A" w:rsidRPr="00702045">
        <w:rPr>
          <w:rFonts w:ascii="Arial" w:hAnsi="Arial" w:cs="Arial"/>
          <w:bCs/>
          <w:sz w:val="20"/>
          <w:szCs w:val="20"/>
          <w:u w:val="single"/>
        </w:rPr>
        <w:t xml:space="preserve">     </w:t>
      </w:r>
      <w:r w:rsidR="00D8070A" w:rsidRPr="00702045">
        <w:rPr>
          <w:rFonts w:ascii="Arial" w:hAnsi="Arial" w:cs="Arial"/>
          <w:bCs/>
          <w:sz w:val="20"/>
          <w:szCs w:val="20"/>
        </w:rPr>
        <w:t>|</w:t>
      </w:r>
      <w:r w:rsidR="00D8070A" w:rsidRPr="00702045">
        <w:rPr>
          <w:rFonts w:ascii="Arial" w:hAnsi="Arial" w:cs="Arial"/>
          <w:bCs/>
          <w:sz w:val="20"/>
          <w:szCs w:val="20"/>
          <w:u w:val="single"/>
        </w:rPr>
        <w:t xml:space="preserve">     </w:t>
      </w:r>
      <w:r w:rsidR="00D8070A" w:rsidRPr="00702045">
        <w:rPr>
          <w:rFonts w:ascii="Arial" w:hAnsi="Arial" w:cs="Arial"/>
          <w:bCs/>
          <w:sz w:val="20"/>
          <w:szCs w:val="20"/>
        </w:rPr>
        <w:t>|</w:t>
      </w:r>
      <w:r w:rsidR="00D8070A" w:rsidRPr="00702045">
        <w:rPr>
          <w:rFonts w:ascii="Arial" w:hAnsi="Arial" w:cs="Arial"/>
          <w:bCs/>
          <w:sz w:val="20"/>
          <w:szCs w:val="20"/>
          <w:u w:val="single"/>
        </w:rPr>
        <w:t xml:space="preserve">     </w:t>
      </w:r>
      <w:r w:rsidR="00D8070A" w:rsidRPr="00702045">
        <w:rPr>
          <w:rFonts w:ascii="Arial" w:hAnsi="Arial" w:cs="Arial"/>
          <w:bCs/>
          <w:sz w:val="20"/>
          <w:szCs w:val="20"/>
        </w:rPr>
        <w:t>|</w:t>
      </w:r>
      <w:r w:rsidR="00D8070A" w:rsidRPr="00702045">
        <w:rPr>
          <w:rFonts w:ascii="Arial" w:hAnsi="Arial" w:cs="Arial"/>
          <w:bCs/>
          <w:sz w:val="20"/>
          <w:szCs w:val="20"/>
          <w:u w:val="single"/>
        </w:rPr>
        <w:t xml:space="preserve">     </w:t>
      </w:r>
      <w:r w:rsidR="00D8070A" w:rsidRPr="00702045">
        <w:rPr>
          <w:rFonts w:ascii="Arial" w:hAnsi="Arial" w:cs="Arial"/>
          <w:bCs/>
          <w:sz w:val="20"/>
          <w:szCs w:val="20"/>
        </w:rPr>
        <w:t>| TELEPHONE</w:t>
      </w:r>
    </w:p>
    <w:p w14:paraId="1C0E9C77" w14:textId="77777777" w:rsidR="00D8070A" w:rsidRPr="00702045" w:rsidRDefault="00D8070A" w:rsidP="00D8070A">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(201-989)      (200-999)     (0000-9999)</w:t>
      </w:r>
    </w:p>
    <w:p w14:paraId="779534B4" w14:textId="77777777" w:rsidR="00D8070A" w:rsidRPr="00702045" w:rsidRDefault="00D8070A" w:rsidP="00D8070A">
      <w:pPr>
        <w:pStyle w:val="RESPONSE0"/>
      </w:pPr>
      <w:r w:rsidRPr="00702045">
        <w:t>NO CELL PHONE</w:t>
      </w:r>
      <w:r w:rsidRPr="00702045">
        <w:tab/>
        <w:t>1</w:t>
      </w:r>
      <w:r w:rsidRPr="00702045">
        <w:tab/>
        <w:t>GO TO H6</w:t>
      </w:r>
    </w:p>
    <w:p w14:paraId="3213D56D" w14:textId="77777777" w:rsidR="00D8070A" w:rsidRPr="00702045" w:rsidRDefault="00D8070A" w:rsidP="00D8070A">
      <w:pPr>
        <w:pStyle w:val="RESPONSE0"/>
      </w:pPr>
      <w:r w:rsidRPr="00702045">
        <w:t>DON’T KNOW</w:t>
      </w:r>
      <w:r w:rsidRPr="00702045">
        <w:tab/>
        <w:t>d</w:t>
      </w:r>
    </w:p>
    <w:p w14:paraId="3DEF9023" w14:textId="77777777" w:rsidR="00D8070A" w:rsidRPr="00702045" w:rsidRDefault="00D8070A" w:rsidP="00D8070A">
      <w:pPr>
        <w:pStyle w:val="RESPONSE0"/>
        <w:spacing w:after="240"/>
      </w:pPr>
      <w:r w:rsidRPr="00702045">
        <w:t>REFUSED</w:t>
      </w:r>
      <w:r w:rsidRPr="00702045">
        <w:tab/>
        <w:t>r</w:t>
      </w:r>
    </w:p>
    <w:p w14:paraId="2A796AE1" w14:textId="77777777" w:rsidR="00A36706" w:rsidRPr="00702045" w:rsidRDefault="00A36706" w:rsidP="00A36706">
      <w:pPr>
        <w:tabs>
          <w:tab w:val="clear" w:pos="432"/>
        </w:tabs>
        <w:spacing w:line="240" w:lineRule="auto"/>
        <w:ind w:firstLine="0"/>
        <w:jc w:val="left"/>
        <w:rPr>
          <w:rFonts w:ascii="Arial" w:hAnsi="Arial" w:cs="Arial"/>
          <w:sz w:val="20"/>
          <w:szCs w:val="20"/>
        </w:rPr>
      </w:pPr>
    </w:p>
    <w:tbl>
      <w:tblPr>
        <w:tblW w:w="5000" w:type="pct"/>
        <w:tblInd w:w="2" w:type="dxa"/>
        <w:tblLook w:val="00A0" w:firstRow="1" w:lastRow="0" w:firstColumn="1" w:lastColumn="0" w:noHBand="0" w:noVBand="0"/>
      </w:tblPr>
      <w:tblGrid>
        <w:gridCol w:w="9350"/>
      </w:tblGrid>
      <w:tr w:rsidR="00A36706" w:rsidRPr="00702045" w14:paraId="73D14CF9" w14:textId="77777777" w:rsidTr="00B71A9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05FD41" w14:textId="77777777" w:rsidR="00A36706" w:rsidRPr="00702045" w:rsidRDefault="00A36706" w:rsidP="00A36706">
            <w:pPr>
              <w:widowControl w:val="0"/>
              <w:tabs>
                <w:tab w:val="clear" w:pos="432"/>
              </w:tabs>
              <w:spacing w:before="60" w:after="60" w:line="240" w:lineRule="auto"/>
              <w:ind w:firstLine="0"/>
              <w:jc w:val="left"/>
              <w:rPr>
                <w:rFonts w:ascii="Arial" w:hAnsi="Arial" w:cs="Arial"/>
                <w:caps/>
                <w:snapToGrid w:val="0"/>
                <w:sz w:val="20"/>
                <w:szCs w:val="20"/>
              </w:rPr>
            </w:pPr>
            <w:r w:rsidRPr="00702045">
              <w:rPr>
                <w:rFonts w:ascii="Arial" w:hAnsi="Arial" w:cs="Arial"/>
                <w:caps/>
                <w:snapToGrid w:val="0"/>
                <w:sz w:val="20"/>
                <w:szCs w:val="20"/>
              </w:rPr>
              <w:t>H4 HAS COMPLETE PHONE NUMBER ENTERED</w:t>
            </w:r>
          </w:p>
        </w:tc>
      </w:tr>
    </w:tbl>
    <w:p w14:paraId="3F82ECA9" w14:textId="77777777" w:rsidR="00A36706" w:rsidRPr="00702045" w:rsidRDefault="0080244A" w:rsidP="00A36706">
      <w:pPr>
        <w:tabs>
          <w:tab w:val="clear" w:pos="432"/>
          <w:tab w:val="left" w:pos="720"/>
        </w:tabs>
        <w:spacing w:before="120" w:after="240" w:line="240" w:lineRule="auto"/>
        <w:ind w:left="720" w:hanging="720"/>
        <w:jc w:val="left"/>
        <w:rPr>
          <w:rFonts w:ascii="Arial" w:hAnsi="Arial" w:cs="Arial"/>
          <w:b/>
          <w:bCs/>
          <w:noProof/>
          <w:sz w:val="20"/>
          <w:szCs w:val="20"/>
        </w:rPr>
      </w:pPr>
      <w:r w:rsidRPr="00702045">
        <w:rPr>
          <w:rFonts w:ascii="Arial" w:hAnsi="Arial" w:cs="Arial"/>
          <w:noProof/>
          <w:sz w:val="22"/>
          <w:szCs w:val="22"/>
        </w:rPr>
        <mc:AlternateContent>
          <mc:Choice Requires="wps">
            <w:drawing>
              <wp:anchor distT="0" distB="0" distL="114300" distR="114300" simplePos="0" relativeHeight="252179456" behindDoc="0" locked="0" layoutInCell="1" allowOverlap="1" wp14:anchorId="3B2E4A3F" wp14:editId="2703833D">
                <wp:simplePos x="0" y="0"/>
                <wp:positionH relativeFrom="column">
                  <wp:posOffset>-523037</wp:posOffset>
                </wp:positionH>
                <wp:positionV relativeFrom="paragraph">
                  <wp:posOffset>279044</wp:posOffset>
                </wp:positionV>
                <wp:extent cx="857250" cy="270510"/>
                <wp:effectExtent l="0" t="0" r="19050" b="15240"/>
                <wp:wrapNone/>
                <wp:docPr id="9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0510"/>
                        </a:xfrm>
                        <a:prstGeom prst="rect">
                          <a:avLst/>
                        </a:prstGeom>
                        <a:solidFill>
                          <a:sysClr val="window" lastClr="FFFFFF">
                            <a:lumMod val="100000"/>
                            <a:lumOff val="0"/>
                          </a:sysClr>
                        </a:solidFill>
                        <a:ln w="6350">
                          <a:solidFill>
                            <a:srgbClr val="000000"/>
                          </a:solidFill>
                          <a:miter lim="800000"/>
                          <a:headEnd/>
                          <a:tailEnd/>
                        </a:ln>
                        <a:extLst/>
                      </wps:spPr>
                      <wps:txbx>
                        <w:txbxContent>
                          <w:p w14:paraId="162557A2" w14:textId="77777777" w:rsidR="00F25665" w:rsidRPr="00D260D9" w:rsidRDefault="00F25665" w:rsidP="0080244A">
                            <w:pPr>
                              <w:ind w:firstLine="0"/>
                              <w:jc w:val="center"/>
                              <w:rPr>
                                <w:sz w:val="16"/>
                                <w:szCs w:val="16"/>
                              </w:rPr>
                            </w:pPr>
                            <w:r w:rsidRPr="00D260D9">
                              <w:rPr>
                                <w:sz w:val="16"/>
                                <w:szCs w:val="16"/>
                              </w:rPr>
                              <w:t>YB 30 Mth J3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E4A3F" id="_x0000_s1206" type="#_x0000_t202" style="position:absolute;left:0;text-align:left;margin-left:-41.2pt;margin-top:21.95pt;width:67.5pt;height:21.3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" strokeweight=".5pt">
                <v:textbox>
                  <w:txbxContent>
                    <w:p w14:paraId="162557A2" w14:textId="77777777" w:rsidR="00F25665" w:rsidRPr="00D260D9" w:rsidRDefault="00F25665" w:rsidP="0080244A">
                      <w:pPr>
                        <w:ind w:firstLine="0"/>
                        <w:jc w:val="center"/>
                        <w:rPr>
                          <w:sz w:val="16"/>
                          <w:szCs w:val="16"/>
                        </w:rPr>
                      </w:pPr>
                      <w:r w:rsidRPr="00D260D9">
                        <w:rPr>
                          <w:sz w:val="16"/>
                          <w:szCs w:val="16"/>
                        </w:rPr>
                        <w:t>YB 30 Mth J3</w:t>
                      </w:r>
                    </w:p>
                  </w:txbxContent>
                </v:textbox>
              </v:shape>
            </w:pict>
          </mc:Fallback>
        </mc:AlternateContent>
      </w:r>
      <w:r w:rsidR="00A36706" w:rsidRPr="00702045">
        <w:rPr>
          <w:rFonts w:ascii="Arial" w:hAnsi="Arial" w:cs="Arial"/>
          <w:b/>
          <w:bCs/>
          <w:noProof/>
          <w:sz w:val="20"/>
          <w:szCs w:val="20"/>
        </w:rPr>
        <w:t>H5.</w:t>
      </w:r>
      <w:r w:rsidR="00A36706" w:rsidRPr="00702045">
        <w:rPr>
          <w:rFonts w:ascii="Arial" w:hAnsi="Arial" w:cs="Arial"/>
          <w:b/>
          <w:bCs/>
          <w:noProof/>
          <w:sz w:val="20"/>
          <w:szCs w:val="20"/>
        </w:rPr>
        <w:tab/>
        <w:t>May we send you text messages? Message and data rates may apply.</w:t>
      </w:r>
    </w:p>
    <w:p w14:paraId="1CBDE125" w14:textId="77777777" w:rsidR="0080244A" w:rsidRPr="00702045" w:rsidRDefault="0080244A" w:rsidP="0080244A">
      <w:pPr>
        <w:pStyle w:val="RESPONSE0"/>
      </w:pPr>
      <w:r w:rsidRPr="00702045">
        <w:t>YES</w:t>
      </w:r>
      <w:r w:rsidRPr="00702045">
        <w:tab/>
        <w:t>1</w:t>
      </w:r>
    </w:p>
    <w:p w14:paraId="3B730270" w14:textId="77777777" w:rsidR="0080244A" w:rsidRPr="00702045" w:rsidRDefault="0080244A" w:rsidP="0080244A">
      <w:pPr>
        <w:pStyle w:val="RESPONSE0"/>
      </w:pPr>
      <w:r w:rsidRPr="00702045">
        <w:t>NO</w:t>
      </w:r>
      <w:r w:rsidRPr="00702045">
        <w:tab/>
        <w:t>0</w:t>
      </w:r>
      <w:r w:rsidRPr="00702045">
        <w:tab/>
      </w:r>
    </w:p>
    <w:p w14:paraId="46314CCB" w14:textId="77777777" w:rsidR="0080244A" w:rsidRPr="00702045" w:rsidRDefault="0080244A" w:rsidP="0080244A">
      <w:pPr>
        <w:pStyle w:val="RESPONSE0"/>
      </w:pPr>
      <w:r w:rsidRPr="00702045">
        <w:t>DON’T KNOW</w:t>
      </w:r>
      <w:r w:rsidRPr="00702045">
        <w:tab/>
        <w:t>d</w:t>
      </w:r>
    </w:p>
    <w:p w14:paraId="6C5BD3DF" w14:textId="77777777" w:rsidR="0080244A" w:rsidRPr="00702045" w:rsidRDefault="0080244A" w:rsidP="0080244A">
      <w:pPr>
        <w:pStyle w:val="RESPONSE0"/>
        <w:spacing w:after="240"/>
      </w:pPr>
      <w:r w:rsidRPr="00702045">
        <w:t>REFUSED</w:t>
      </w:r>
      <w:r w:rsidRPr="00702045">
        <w:tab/>
        <w:t>r</w:t>
      </w:r>
    </w:p>
    <w:p w14:paraId="19DC00D5" w14:textId="77777777" w:rsidR="00D8070A" w:rsidRPr="00702045" w:rsidRDefault="00D8070A">
      <w:pPr>
        <w:tabs>
          <w:tab w:val="clear" w:pos="432"/>
        </w:tabs>
        <w:spacing w:line="240" w:lineRule="auto"/>
        <w:ind w:firstLine="0"/>
        <w:jc w:val="left"/>
        <w:rPr>
          <w:rFonts w:ascii="Arial" w:hAnsi="Arial" w:cs="Arial"/>
          <w:sz w:val="20"/>
          <w:szCs w:val="20"/>
        </w:rPr>
      </w:pPr>
      <w:r w:rsidRPr="00702045">
        <w:rPr>
          <w:rFonts w:ascii="Arial" w:hAnsi="Arial" w:cs="Arial"/>
          <w:sz w:val="20"/>
          <w:szCs w:val="20"/>
        </w:rPr>
        <w:br w:type="page"/>
      </w:r>
    </w:p>
    <w:p w14:paraId="2818B7BC" w14:textId="77777777" w:rsidR="00A36706" w:rsidRPr="00702045" w:rsidRDefault="00A36706" w:rsidP="00D8070A">
      <w:pPr>
        <w:tabs>
          <w:tab w:val="clear" w:pos="432"/>
          <w:tab w:val="left" w:leader="dot" w:pos="8100"/>
          <w:tab w:val="left" w:pos="8550"/>
        </w:tabs>
        <w:spacing w:line="240" w:lineRule="auto"/>
        <w:ind w:left="1080" w:right="1627" w:firstLine="0"/>
        <w:jc w:val="left"/>
        <w:rPr>
          <w:rFonts w:ascii="Arial" w:hAnsi="Arial" w:cs="Arial"/>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6706" w:rsidRPr="00702045" w14:paraId="4E274986" w14:textId="77777777" w:rsidTr="00B71A96">
        <w:tc>
          <w:tcPr>
            <w:tcW w:w="5000" w:type="pct"/>
            <w:shd w:val="clear" w:color="auto" w:fill="E8E8E8"/>
          </w:tcPr>
          <w:p w14:paraId="574D5E4B" w14:textId="77777777" w:rsidR="00A36706" w:rsidRPr="00702045" w:rsidRDefault="00A36706" w:rsidP="00A36706">
            <w:pPr>
              <w:tabs>
                <w:tab w:val="clear" w:pos="432"/>
                <w:tab w:val="left" w:pos="1440"/>
                <w:tab w:val="left" w:pos="1800"/>
                <w:tab w:val="left" w:pos="1915"/>
                <w:tab w:val="left" w:leader="dot" w:pos="6624"/>
                <w:tab w:val="left" w:leader="dot" w:pos="7200"/>
              </w:tabs>
              <w:spacing w:before="60" w:after="60" w:line="240" w:lineRule="auto"/>
              <w:ind w:left="2" w:firstLine="22"/>
              <w:jc w:val="left"/>
              <w:rPr>
                <w:rFonts w:ascii="Arial" w:hAnsi="Arial" w:cs="Arial"/>
                <w:sz w:val="20"/>
                <w:szCs w:val="20"/>
              </w:rPr>
            </w:pPr>
            <w:r w:rsidRPr="00702045">
              <w:rPr>
                <w:rFonts w:ascii="Arial" w:hAnsi="Arial" w:cs="Arial"/>
                <w:sz w:val="20"/>
                <w:szCs w:val="20"/>
              </w:rPr>
              <w:t>ALL</w:t>
            </w:r>
          </w:p>
        </w:tc>
      </w:tr>
    </w:tbl>
    <w:p w14:paraId="543C7132" w14:textId="77777777" w:rsidR="00A36706" w:rsidRPr="00702045" w:rsidRDefault="008C6DDB" w:rsidP="00A36706">
      <w:pPr>
        <w:tabs>
          <w:tab w:val="clear" w:pos="432"/>
          <w:tab w:val="left" w:pos="720"/>
        </w:tabs>
        <w:spacing w:before="120" w:after="240" w:line="240" w:lineRule="auto"/>
        <w:ind w:left="720" w:hanging="720"/>
        <w:jc w:val="left"/>
        <w:rPr>
          <w:rFonts w:ascii="Arial" w:hAnsi="Arial" w:cs="Arial"/>
          <w:b/>
          <w:bCs/>
          <w:noProof/>
          <w:sz w:val="20"/>
          <w:szCs w:val="20"/>
        </w:rPr>
      </w:pPr>
      <w:r w:rsidRPr="00702045">
        <w:rPr>
          <w:rFonts w:ascii="Arial" w:hAnsi="Arial" w:cs="Arial"/>
          <w:noProof/>
          <w:sz w:val="22"/>
          <w:szCs w:val="22"/>
        </w:rPr>
        <mc:AlternateContent>
          <mc:Choice Requires="wps">
            <w:drawing>
              <wp:anchor distT="0" distB="0" distL="114300" distR="114300" simplePos="0" relativeHeight="252180480" behindDoc="0" locked="0" layoutInCell="1" allowOverlap="1" wp14:anchorId="181B7111" wp14:editId="4CCE8AA9">
                <wp:simplePos x="0" y="0"/>
                <wp:positionH relativeFrom="column">
                  <wp:posOffset>-514858</wp:posOffset>
                </wp:positionH>
                <wp:positionV relativeFrom="paragraph">
                  <wp:posOffset>353720</wp:posOffset>
                </wp:positionV>
                <wp:extent cx="857250" cy="270510"/>
                <wp:effectExtent l="0" t="0" r="19050" b="15240"/>
                <wp:wrapNone/>
                <wp:docPr id="10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0510"/>
                        </a:xfrm>
                        <a:prstGeom prst="rect">
                          <a:avLst/>
                        </a:prstGeom>
                        <a:solidFill>
                          <a:sysClr val="window" lastClr="FFFFFF">
                            <a:lumMod val="100000"/>
                            <a:lumOff val="0"/>
                          </a:sysClr>
                        </a:solidFill>
                        <a:ln w="6350">
                          <a:solidFill>
                            <a:srgbClr val="000000"/>
                          </a:solidFill>
                          <a:miter lim="800000"/>
                          <a:headEnd/>
                          <a:tailEnd/>
                        </a:ln>
                        <a:extLst/>
                      </wps:spPr>
                      <wps:txbx>
                        <w:txbxContent>
                          <w:p w14:paraId="527B45D3" w14:textId="77777777" w:rsidR="00F25665" w:rsidRPr="00D260D9" w:rsidRDefault="00F25665" w:rsidP="0080244A">
                            <w:pPr>
                              <w:ind w:firstLine="0"/>
                              <w:jc w:val="center"/>
                              <w:rPr>
                                <w:sz w:val="16"/>
                                <w:szCs w:val="16"/>
                              </w:rPr>
                            </w:pPr>
                            <w:r w:rsidRPr="00D260D9">
                              <w:rPr>
                                <w:sz w:val="16"/>
                                <w:szCs w:val="16"/>
                              </w:rPr>
                              <w:t>YB 30 Mth J4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1B7111" id="Text Box 159" o:spid="_x0000_s1207" type="#_x0000_t202" style="position:absolute;left:0;text-align:left;margin-left:-40.55pt;margin-top:27.85pt;width:67.5pt;height:21.3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" strokeweight=".5pt">
                <v:textbox>
                  <w:txbxContent>
                    <w:p w14:paraId="527B45D3" w14:textId="77777777" w:rsidR="00F25665" w:rsidRPr="00D260D9" w:rsidRDefault="00F25665" w:rsidP="0080244A">
                      <w:pPr>
                        <w:ind w:firstLine="0"/>
                        <w:jc w:val="center"/>
                        <w:rPr>
                          <w:sz w:val="16"/>
                          <w:szCs w:val="16"/>
                        </w:rPr>
                      </w:pPr>
                      <w:r w:rsidRPr="00D260D9">
                        <w:rPr>
                          <w:sz w:val="16"/>
                          <w:szCs w:val="16"/>
                        </w:rPr>
                        <w:t>YB 30 Mth J4</w:t>
                      </w:r>
                    </w:p>
                  </w:txbxContent>
                </v:textbox>
              </v:shape>
            </w:pict>
          </mc:Fallback>
        </mc:AlternateContent>
      </w:r>
      <w:r w:rsidR="00A36706" w:rsidRPr="00702045">
        <w:rPr>
          <w:rFonts w:ascii="Arial" w:hAnsi="Arial" w:cs="Arial"/>
          <w:b/>
          <w:bCs/>
          <w:noProof/>
          <w:sz w:val="20"/>
          <w:szCs w:val="20"/>
        </w:rPr>
        <w:t>H6.</w:t>
      </w:r>
      <w:r w:rsidR="00A36706" w:rsidRPr="00702045">
        <w:rPr>
          <w:rFonts w:ascii="Arial" w:hAnsi="Arial" w:cs="Arial"/>
          <w:b/>
          <w:bCs/>
          <w:noProof/>
          <w:sz w:val="20"/>
          <w:szCs w:val="20"/>
        </w:rPr>
        <w:tab/>
        <w:t>What is your home phone number?</w:t>
      </w:r>
      <w:r w:rsidR="00A36706" w:rsidRPr="00702045">
        <w:rPr>
          <w:rFonts w:ascii="Arial" w:hAnsi="Arial" w:cs="Arial"/>
          <w:b/>
          <w:bCs/>
          <w:noProof/>
          <w:sz w:val="20"/>
          <w:szCs w:val="20"/>
        </w:rPr>
        <w:tab/>
      </w:r>
    </w:p>
    <w:p w14:paraId="2DCF6B00" w14:textId="77777777" w:rsidR="00D8070A" w:rsidRPr="00702045" w:rsidRDefault="00A36706" w:rsidP="00D8070A">
      <w:pPr>
        <w:tabs>
          <w:tab w:val="clear" w:pos="432"/>
          <w:tab w:val="left" w:pos="720"/>
        </w:tabs>
        <w:spacing w:before="120" w:line="240" w:lineRule="auto"/>
        <w:ind w:left="720" w:right="-540" w:hanging="720"/>
        <w:jc w:val="left"/>
        <w:rPr>
          <w:rFonts w:ascii="Arial" w:hAnsi="Arial" w:cs="Arial"/>
          <w:bCs/>
          <w:sz w:val="20"/>
          <w:szCs w:val="20"/>
        </w:rPr>
      </w:pPr>
      <w:r w:rsidRPr="00702045">
        <w:rPr>
          <w:rFonts w:ascii="Arial" w:hAnsi="Arial" w:cs="Arial"/>
          <w:b/>
          <w:sz w:val="20"/>
          <w:szCs w:val="30"/>
        </w:rPr>
        <w:tab/>
      </w:r>
      <w:r w:rsidR="00D8070A" w:rsidRPr="00702045">
        <w:rPr>
          <w:rFonts w:ascii="Arial" w:hAnsi="Arial" w:cs="Arial"/>
          <w:bCs/>
          <w:sz w:val="20"/>
          <w:szCs w:val="20"/>
        </w:rPr>
        <w:t>|</w:t>
      </w:r>
      <w:r w:rsidR="00D8070A" w:rsidRPr="00702045">
        <w:rPr>
          <w:rFonts w:ascii="Arial" w:hAnsi="Arial" w:cs="Arial"/>
          <w:bCs/>
          <w:sz w:val="20"/>
          <w:szCs w:val="20"/>
          <w:u w:val="single"/>
        </w:rPr>
        <w:t xml:space="preserve">     </w:t>
      </w:r>
      <w:r w:rsidR="00D8070A" w:rsidRPr="00702045">
        <w:rPr>
          <w:rFonts w:ascii="Arial" w:hAnsi="Arial" w:cs="Arial"/>
          <w:bCs/>
          <w:sz w:val="20"/>
          <w:szCs w:val="20"/>
        </w:rPr>
        <w:t>|</w:t>
      </w:r>
      <w:r w:rsidR="00D8070A" w:rsidRPr="00702045">
        <w:rPr>
          <w:rFonts w:ascii="Arial" w:hAnsi="Arial" w:cs="Arial"/>
          <w:bCs/>
          <w:sz w:val="20"/>
          <w:szCs w:val="20"/>
          <w:u w:val="single"/>
        </w:rPr>
        <w:t xml:space="preserve">     </w:t>
      </w:r>
      <w:r w:rsidR="00D8070A" w:rsidRPr="00702045">
        <w:rPr>
          <w:rFonts w:ascii="Arial" w:hAnsi="Arial" w:cs="Arial"/>
          <w:bCs/>
          <w:sz w:val="20"/>
          <w:szCs w:val="20"/>
        </w:rPr>
        <w:t>|</w:t>
      </w:r>
      <w:r w:rsidR="00D8070A" w:rsidRPr="00702045">
        <w:rPr>
          <w:rFonts w:ascii="Arial" w:hAnsi="Arial" w:cs="Arial"/>
          <w:bCs/>
          <w:sz w:val="20"/>
          <w:szCs w:val="20"/>
          <w:u w:val="single"/>
        </w:rPr>
        <w:t xml:space="preserve">     </w:t>
      </w:r>
      <w:r w:rsidR="00D8070A" w:rsidRPr="00702045">
        <w:rPr>
          <w:rFonts w:ascii="Arial" w:hAnsi="Arial" w:cs="Arial"/>
          <w:bCs/>
          <w:sz w:val="20"/>
          <w:szCs w:val="20"/>
        </w:rPr>
        <w:t>| - |</w:t>
      </w:r>
      <w:r w:rsidR="00D8070A" w:rsidRPr="00702045">
        <w:rPr>
          <w:rFonts w:ascii="Arial" w:hAnsi="Arial" w:cs="Arial"/>
          <w:bCs/>
          <w:sz w:val="20"/>
          <w:szCs w:val="20"/>
          <w:u w:val="single"/>
        </w:rPr>
        <w:t xml:space="preserve">     </w:t>
      </w:r>
      <w:r w:rsidR="00D8070A" w:rsidRPr="00702045">
        <w:rPr>
          <w:rFonts w:ascii="Arial" w:hAnsi="Arial" w:cs="Arial"/>
          <w:bCs/>
          <w:sz w:val="20"/>
          <w:szCs w:val="20"/>
        </w:rPr>
        <w:t>|</w:t>
      </w:r>
      <w:r w:rsidR="00D8070A" w:rsidRPr="00702045">
        <w:rPr>
          <w:rFonts w:ascii="Arial" w:hAnsi="Arial" w:cs="Arial"/>
          <w:bCs/>
          <w:sz w:val="20"/>
          <w:szCs w:val="20"/>
          <w:u w:val="single"/>
        </w:rPr>
        <w:t xml:space="preserve">     </w:t>
      </w:r>
      <w:r w:rsidR="00D8070A" w:rsidRPr="00702045">
        <w:rPr>
          <w:rFonts w:ascii="Arial" w:hAnsi="Arial" w:cs="Arial"/>
          <w:bCs/>
          <w:sz w:val="20"/>
          <w:szCs w:val="20"/>
        </w:rPr>
        <w:t>|</w:t>
      </w:r>
      <w:r w:rsidR="00D8070A" w:rsidRPr="00702045">
        <w:rPr>
          <w:rFonts w:ascii="Arial" w:hAnsi="Arial" w:cs="Arial"/>
          <w:bCs/>
          <w:sz w:val="20"/>
          <w:szCs w:val="20"/>
          <w:u w:val="single"/>
        </w:rPr>
        <w:t xml:space="preserve">     </w:t>
      </w:r>
      <w:r w:rsidR="00D8070A" w:rsidRPr="00702045">
        <w:rPr>
          <w:rFonts w:ascii="Arial" w:hAnsi="Arial" w:cs="Arial"/>
          <w:bCs/>
          <w:sz w:val="20"/>
          <w:szCs w:val="20"/>
        </w:rPr>
        <w:t>| -|</w:t>
      </w:r>
      <w:r w:rsidR="00D8070A" w:rsidRPr="00702045">
        <w:rPr>
          <w:rFonts w:ascii="Arial" w:hAnsi="Arial" w:cs="Arial"/>
          <w:bCs/>
          <w:sz w:val="20"/>
          <w:szCs w:val="20"/>
          <w:u w:val="single"/>
        </w:rPr>
        <w:t xml:space="preserve">     </w:t>
      </w:r>
      <w:r w:rsidR="00D8070A" w:rsidRPr="00702045">
        <w:rPr>
          <w:rFonts w:ascii="Arial" w:hAnsi="Arial" w:cs="Arial"/>
          <w:bCs/>
          <w:sz w:val="20"/>
          <w:szCs w:val="20"/>
        </w:rPr>
        <w:t>|</w:t>
      </w:r>
      <w:r w:rsidR="00D8070A" w:rsidRPr="00702045">
        <w:rPr>
          <w:rFonts w:ascii="Arial" w:hAnsi="Arial" w:cs="Arial"/>
          <w:bCs/>
          <w:sz w:val="20"/>
          <w:szCs w:val="20"/>
          <w:u w:val="single"/>
        </w:rPr>
        <w:t xml:space="preserve">     </w:t>
      </w:r>
      <w:r w:rsidR="00D8070A" w:rsidRPr="00702045">
        <w:rPr>
          <w:rFonts w:ascii="Arial" w:hAnsi="Arial" w:cs="Arial"/>
          <w:bCs/>
          <w:sz w:val="20"/>
          <w:szCs w:val="20"/>
        </w:rPr>
        <w:t>|</w:t>
      </w:r>
      <w:r w:rsidR="00D8070A" w:rsidRPr="00702045">
        <w:rPr>
          <w:rFonts w:ascii="Arial" w:hAnsi="Arial" w:cs="Arial"/>
          <w:bCs/>
          <w:sz w:val="20"/>
          <w:szCs w:val="20"/>
          <w:u w:val="single"/>
        </w:rPr>
        <w:t xml:space="preserve">     </w:t>
      </w:r>
      <w:r w:rsidR="00D8070A" w:rsidRPr="00702045">
        <w:rPr>
          <w:rFonts w:ascii="Arial" w:hAnsi="Arial" w:cs="Arial"/>
          <w:bCs/>
          <w:sz w:val="20"/>
          <w:szCs w:val="20"/>
        </w:rPr>
        <w:t>|</w:t>
      </w:r>
      <w:r w:rsidR="00D8070A" w:rsidRPr="00702045">
        <w:rPr>
          <w:rFonts w:ascii="Arial" w:hAnsi="Arial" w:cs="Arial"/>
          <w:bCs/>
          <w:sz w:val="20"/>
          <w:szCs w:val="20"/>
          <w:u w:val="single"/>
        </w:rPr>
        <w:t xml:space="preserve">     </w:t>
      </w:r>
      <w:r w:rsidR="00D8070A" w:rsidRPr="00702045">
        <w:rPr>
          <w:rFonts w:ascii="Arial" w:hAnsi="Arial" w:cs="Arial"/>
          <w:bCs/>
          <w:sz w:val="20"/>
          <w:szCs w:val="20"/>
        </w:rPr>
        <w:t>| TELEPHONE</w:t>
      </w:r>
    </w:p>
    <w:p w14:paraId="09489EB1" w14:textId="77777777" w:rsidR="00D8070A" w:rsidRPr="00702045" w:rsidRDefault="00D8070A" w:rsidP="00D8070A">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(201-989)      (200-999)     (0000-9999)</w:t>
      </w:r>
    </w:p>
    <w:p w14:paraId="41FCAEEA" w14:textId="77777777" w:rsidR="00D8070A" w:rsidRPr="00702045" w:rsidRDefault="00D8070A" w:rsidP="00D8070A">
      <w:pPr>
        <w:pStyle w:val="RESPONSE0"/>
      </w:pPr>
      <w:r w:rsidRPr="00702045">
        <w:t>NO HOME PHONE</w:t>
      </w:r>
      <w:r w:rsidRPr="00702045">
        <w:tab/>
        <w:t>1</w:t>
      </w:r>
      <w:r w:rsidRPr="00702045">
        <w:tab/>
        <w:t>GO TO H7</w:t>
      </w:r>
    </w:p>
    <w:p w14:paraId="15CF0CD8" w14:textId="77777777" w:rsidR="00D8070A" w:rsidRPr="00702045" w:rsidRDefault="00D8070A" w:rsidP="00D8070A">
      <w:pPr>
        <w:pStyle w:val="RESPONSE0"/>
      </w:pPr>
      <w:r w:rsidRPr="00702045">
        <w:t>DON’T KNOW</w:t>
      </w:r>
      <w:r w:rsidRPr="00702045">
        <w:tab/>
        <w:t>d</w:t>
      </w:r>
    </w:p>
    <w:p w14:paraId="432C7909" w14:textId="77777777" w:rsidR="00D8070A" w:rsidRPr="00702045" w:rsidRDefault="00D8070A" w:rsidP="00D8070A">
      <w:pPr>
        <w:pStyle w:val="RESPONSE0"/>
        <w:spacing w:after="240"/>
      </w:pPr>
      <w:r w:rsidRPr="00702045">
        <w:t>REFUSED</w:t>
      </w:r>
      <w:r w:rsidRPr="00702045">
        <w:tab/>
        <w:t>r</w:t>
      </w:r>
    </w:p>
    <w:p w14:paraId="1C2C1B73" w14:textId="77777777" w:rsidR="00A36706" w:rsidRPr="00702045" w:rsidRDefault="00A36706" w:rsidP="00A36706">
      <w:pPr>
        <w:tabs>
          <w:tab w:val="clear" w:pos="432"/>
          <w:tab w:val="left" w:pos="720"/>
        </w:tabs>
        <w:spacing w:before="120" w:line="240" w:lineRule="auto"/>
        <w:ind w:left="720" w:right="-540" w:hanging="720"/>
        <w:jc w:val="left"/>
        <w:rPr>
          <w:rFonts w:ascii="Arial" w:hAnsi="Arial" w:cs="Arial"/>
          <w:b/>
          <w:sz w:val="20"/>
          <w:szCs w:val="20"/>
        </w:rPr>
      </w:pPr>
    </w:p>
    <w:tbl>
      <w:tblPr>
        <w:tblW w:w="5000" w:type="pct"/>
        <w:tblInd w:w="2" w:type="dxa"/>
        <w:tblLook w:val="00A0" w:firstRow="1" w:lastRow="0" w:firstColumn="1" w:lastColumn="0" w:noHBand="0" w:noVBand="0"/>
      </w:tblPr>
      <w:tblGrid>
        <w:gridCol w:w="9350"/>
      </w:tblGrid>
      <w:tr w:rsidR="00A36706" w:rsidRPr="00702045" w14:paraId="3A84CF56" w14:textId="77777777" w:rsidTr="00B71A9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325C1B3" w14:textId="77777777" w:rsidR="00A36706" w:rsidRPr="00702045" w:rsidRDefault="00A36706" w:rsidP="00A36706">
            <w:pPr>
              <w:widowControl w:val="0"/>
              <w:tabs>
                <w:tab w:val="clear" w:pos="432"/>
              </w:tabs>
              <w:spacing w:before="60" w:after="60" w:line="240" w:lineRule="auto"/>
              <w:ind w:firstLine="0"/>
              <w:jc w:val="left"/>
              <w:rPr>
                <w:rFonts w:ascii="Arial" w:hAnsi="Arial" w:cs="Arial"/>
                <w:caps/>
                <w:snapToGrid w:val="0"/>
                <w:sz w:val="20"/>
                <w:szCs w:val="20"/>
              </w:rPr>
            </w:pPr>
            <w:r w:rsidRPr="00702045">
              <w:rPr>
                <w:rFonts w:ascii="Arial" w:hAnsi="Arial" w:cs="Arial"/>
                <w:caps/>
                <w:snapToGrid w:val="0"/>
                <w:sz w:val="20"/>
                <w:szCs w:val="20"/>
              </w:rPr>
              <w:t>H6 HAS COMPLETE PHONE NUMBER ENTERED</w:t>
            </w:r>
          </w:p>
        </w:tc>
      </w:tr>
    </w:tbl>
    <w:p w14:paraId="1412F1E2" w14:textId="77777777" w:rsidR="00A36706" w:rsidRPr="00702045" w:rsidRDefault="0080244A" w:rsidP="00A36706">
      <w:pPr>
        <w:tabs>
          <w:tab w:val="clear" w:pos="432"/>
          <w:tab w:val="left" w:pos="720"/>
        </w:tabs>
        <w:spacing w:before="120" w:after="240" w:line="240" w:lineRule="auto"/>
        <w:ind w:left="720" w:hanging="720"/>
        <w:jc w:val="left"/>
        <w:rPr>
          <w:rFonts w:ascii="Arial" w:hAnsi="Arial" w:cs="Arial"/>
          <w:b/>
          <w:bCs/>
          <w:noProof/>
          <w:sz w:val="20"/>
          <w:szCs w:val="20"/>
        </w:rPr>
      </w:pPr>
      <w:r w:rsidRPr="00702045">
        <w:rPr>
          <w:rFonts w:ascii="Arial" w:hAnsi="Arial" w:cs="Arial"/>
          <w:noProof/>
          <w:sz w:val="22"/>
          <w:szCs w:val="22"/>
        </w:rPr>
        <mc:AlternateContent>
          <mc:Choice Requires="wps">
            <w:drawing>
              <wp:anchor distT="0" distB="0" distL="114300" distR="114300" simplePos="0" relativeHeight="252182528" behindDoc="0" locked="0" layoutInCell="1" allowOverlap="1" wp14:anchorId="364C82F0" wp14:editId="2AAA4485">
                <wp:simplePos x="0" y="0"/>
                <wp:positionH relativeFrom="column">
                  <wp:posOffset>-447268</wp:posOffset>
                </wp:positionH>
                <wp:positionV relativeFrom="paragraph">
                  <wp:posOffset>382346</wp:posOffset>
                </wp:positionV>
                <wp:extent cx="787400" cy="349885"/>
                <wp:effectExtent l="0" t="0" r="12700" b="12065"/>
                <wp:wrapNone/>
                <wp:docPr id="10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49885"/>
                        </a:xfrm>
                        <a:prstGeom prst="rect">
                          <a:avLst/>
                        </a:prstGeom>
                        <a:solidFill>
                          <a:sysClr val="window" lastClr="FFFFFF">
                            <a:lumMod val="100000"/>
                            <a:lumOff val="0"/>
                          </a:sysClr>
                        </a:solidFill>
                        <a:ln w="6350">
                          <a:solidFill>
                            <a:srgbClr val="000000"/>
                          </a:solidFill>
                          <a:miter lim="800000"/>
                          <a:headEnd/>
                          <a:tailEnd/>
                        </a:ln>
                        <a:extLst/>
                      </wps:spPr>
                      <wps:txbx>
                        <w:txbxContent>
                          <w:p w14:paraId="54F0EB83" w14:textId="77777777" w:rsidR="00F25665" w:rsidRPr="00D260D9" w:rsidRDefault="00F25665" w:rsidP="00A36706">
                            <w:pPr>
                              <w:spacing w:line="240" w:lineRule="auto"/>
                              <w:ind w:firstLine="0"/>
                              <w:jc w:val="left"/>
                              <w:rPr>
                                <w:sz w:val="16"/>
                                <w:szCs w:val="16"/>
                              </w:rPr>
                            </w:pPr>
                            <w:r w:rsidRPr="00D260D9">
                              <w:rPr>
                                <w:sz w:val="16"/>
                                <w:szCs w:val="16"/>
                              </w:rPr>
                              <w:t>YB 30 Mth J4_cell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C82F0" id="Text Box 161" o:spid="_x0000_s1208" type="#_x0000_t202" style="position:absolute;left:0;text-align:left;margin-left:-35.2pt;margin-top:30.1pt;width:62pt;height:27.5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" strokeweight=".5pt">
                <v:textbox>
                  <w:txbxContent>
                    <w:p w14:paraId="54F0EB83" w14:textId="77777777" w:rsidR="00F25665" w:rsidRPr="00D260D9" w:rsidRDefault="00F25665" w:rsidP="00A36706">
                      <w:pPr>
                        <w:spacing w:line="240" w:lineRule="auto"/>
                        <w:ind w:firstLine="0"/>
                        <w:jc w:val="left"/>
                        <w:rPr>
                          <w:sz w:val="16"/>
                          <w:szCs w:val="16"/>
                        </w:rPr>
                      </w:pPr>
                      <w:r w:rsidRPr="00D260D9">
                        <w:rPr>
                          <w:sz w:val="16"/>
                          <w:szCs w:val="16"/>
                        </w:rPr>
                        <w:t>YB 30 Mth J4_cell</w:t>
                      </w:r>
                    </w:p>
                  </w:txbxContent>
                </v:textbox>
              </v:shape>
            </w:pict>
          </mc:Fallback>
        </mc:AlternateContent>
      </w:r>
      <w:r w:rsidR="00A36706" w:rsidRPr="00702045">
        <w:rPr>
          <w:rFonts w:ascii="Arial" w:hAnsi="Arial" w:cs="Arial"/>
          <w:b/>
          <w:bCs/>
          <w:noProof/>
          <w:sz w:val="20"/>
          <w:szCs w:val="20"/>
        </w:rPr>
        <w:t>H7.</w:t>
      </w:r>
      <w:r w:rsidR="00A36706" w:rsidRPr="00702045">
        <w:rPr>
          <w:rFonts w:ascii="Arial" w:hAnsi="Arial" w:cs="Arial"/>
          <w:b/>
          <w:bCs/>
          <w:noProof/>
          <w:sz w:val="20"/>
          <w:szCs w:val="20"/>
        </w:rPr>
        <w:tab/>
        <w:t>Is this number, [FILL H6], for a cell phone?</w:t>
      </w:r>
    </w:p>
    <w:p w14:paraId="35D62433" w14:textId="77777777" w:rsidR="0080244A" w:rsidRPr="00702045" w:rsidRDefault="0080244A" w:rsidP="0080244A">
      <w:pPr>
        <w:pStyle w:val="RESPONSE0"/>
      </w:pPr>
      <w:r w:rsidRPr="00702045">
        <w:t>YES</w:t>
      </w:r>
      <w:r w:rsidRPr="00702045">
        <w:tab/>
        <w:t>1</w:t>
      </w:r>
      <w:r w:rsidRPr="00702045">
        <w:tab/>
      </w:r>
    </w:p>
    <w:p w14:paraId="73377BBC" w14:textId="77777777" w:rsidR="0080244A" w:rsidRPr="00702045" w:rsidRDefault="0080244A" w:rsidP="0080244A">
      <w:pPr>
        <w:pStyle w:val="RESPONSE0"/>
      </w:pPr>
      <w:r w:rsidRPr="00702045">
        <w:t>NO</w:t>
      </w:r>
      <w:r w:rsidRPr="00702045">
        <w:tab/>
        <w:t>0</w:t>
      </w:r>
      <w:r w:rsidRPr="00702045">
        <w:tab/>
      </w:r>
    </w:p>
    <w:p w14:paraId="3292D8E1" w14:textId="77777777" w:rsidR="0080244A" w:rsidRPr="00702045" w:rsidRDefault="0080244A" w:rsidP="0080244A">
      <w:pPr>
        <w:pStyle w:val="RESPONSE0"/>
      </w:pPr>
      <w:r w:rsidRPr="00702045">
        <w:t>DON’T KNOW</w:t>
      </w:r>
      <w:r w:rsidRPr="00702045">
        <w:tab/>
        <w:t>d</w:t>
      </w:r>
    </w:p>
    <w:p w14:paraId="4696F3B3" w14:textId="77777777" w:rsidR="00A36706" w:rsidRPr="00702045" w:rsidRDefault="00D8070A" w:rsidP="00D8070A">
      <w:pPr>
        <w:pStyle w:val="RESPONSE0"/>
        <w:spacing w:after="240"/>
      </w:pPr>
      <w:r w:rsidRPr="00702045">
        <w:t>REFUSED</w:t>
      </w:r>
      <w:r w:rsidRPr="00702045">
        <w:tab/>
        <w:t>r</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6706" w:rsidRPr="00702045" w14:paraId="05988E02" w14:textId="77777777" w:rsidTr="00B71A96">
        <w:tc>
          <w:tcPr>
            <w:tcW w:w="5000" w:type="pct"/>
            <w:shd w:val="clear" w:color="auto" w:fill="E8E8E8"/>
          </w:tcPr>
          <w:p w14:paraId="280FEA34" w14:textId="77777777" w:rsidR="00A36706" w:rsidRPr="00702045" w:rsidRDefault="00A36706" w:rsidP="00A36706">
            <w:pPr>
              <w:tabs>
                <w:tab w:val="clear" w:pos="432"/>
                <w:tab w:val="left" w:pos="1440"/>
                <w:tab w:val="left" w:pos="1800"/>
                <w:tab w:val="left" w:pos="1915"/>
                <w:tab w:val="left" w:leader="dot" w:pos="6624"/>
                <w:tab w:val="left" w:leader="dot" w:pos="7200"/>
              </w:tabs>
              <w:spacing w:before="60" w:after="60" w:line="240" w:lineRule="auto"/>
              <w:ind w:left="2" w:firstLine="22"/>
              <w:jc w:val="left"/>
              <w:rPr>
                <w:rFonts w:ascii="Arial" w:hAnsi="Arial" w:cs="Arial"/>
                <w:sz w:val="20"/>
                <w:szCs w:val="20"/>
              </w:rPr>
            </w:pPr>
            <w:r w:rsidRPr="00702045">
              <w:rPr>
                <w:rFonts w:ascii="Arial" w:hAnsi="Arial" w:cs="Arial"/>
                <w:caps/>
                <w:snapToGrid w:val="0"/>
                <w:sz w:val="20"/>
                <w:szCs w:val="20"/>
              </w:rPr>
              <w:t>H6 HAS COMPLETE PHONE NUMBER ENTERED</w:t>
            </w:r>
          </w:p>
        </w:tc>
      </w:tr>
    </w:tbl>
    <w:p w14:paraId="488C9048" w14:textId="77777777" w:rsidR="00A36706" w:rsidRPr="00702045" w:rsidRDefault="00A36706" w:rsidP="00A36706">
      <w:pPr>
        <w:tabs>
          <w:tab w:val="clear" w:pos="432"/>
          <w:tab w:val="left" w:pos="720"/>
        </w:tabs>
        <w:spacing w:before="120" w:after="240" w:line="240" w:lineRule="auto"/>
        <w:ind w:left="720" w:hanging="720"/>
        <w:jc w:val="left"/>
        <w:rPr>
          <w:rFonts w:ascii="Arial" w:hAnsi="Arial" w:cs="Arial"/>
          <w:b/>
          <w:bCs/>
          <w:noProof/>
          <w:sz w:val="20"/>
          <w:szCs w:val="20"/>
        </w:rPr>
      </w:pPr>
      <w:r w:rsidRPr="00702045">
        <w:rPr>
          <w:rFonts w:ascii="Arial" w:hAnsi="Arial" w:cs="Arial"/>
          <w:noProof/>
          <w:sz w:val="22"/>
          <w:szCs w:val="22"/>
        </w:rPr>
        <mc:AlternateContent>
          <mc:Choice Requires="wps">
            <w:drawing>
              <wp:anchor distT="0" distB="0" distL="114300" distR="114300" simplePos="0" relativeHeight="252183552" behindDoc="0" locked="0" layoutInCell="1" allowOverlap="1" wp14:anchorId="5696E051" wp14:editId="611374F6">
                <wp:simplePos x="0" y="0"/>
                <wp:positionH relativeFrom="column">
                  <wp:posOffset>-492760</wp:posOffset>
                </wp:positionH>
                <wp:positionV relativeFrom="paragraph">
                  <wp:posOffset>308610</wp:posOffset>
                </wp:positionV>
                <wp:extent cx="787400" cy="349885"/>
                <wp:effectExtent l="0" t="0" r="12700" b="12065"/>
                <wp:wrapNone/>
                <wp:docPr id="10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49885"/>
                        </a:xfrm>
                        <a:prstGeom prst="rect">
                          <a:avLst/>
                        </a:prstGeom>
                        <a:solidFill>
                          <a:sysClr val="window" lastClr="FFFFFF">
                            <a:lumMod val="100000"/>
                            <a:lumOff val="0"/>
                          </a:sysClr>
                        </a:solidFill>
                        <a:ln w="6350">
                          <a:solidFill>
                            <a:srgbClr val="000000"/>
                          </a:solidFill>
                          <a:miter lim="800000"/>
                          <a:headEnd/>
                          <a:tailEnd/>
                        </a:ln>
                        <a:extLst/>
                      </wps:spPr>
                      <wps:txbx>
                        <w:txbxContent>
                          <w:p w14:paraId="2D3DAF57" w14:textId="77777777" w:rsidR="00F25665" w:rsidRPr="00D260D9" w:rsidRDefault="00F25665" w:rsidP="0080244A">
                            <w:pPr>
                              <w:spacing w:line="240" w:lineRule="auto"/>
                              <w:ind w:firstLine="0"/>
                              <w:jc w:val="left"/>
                              <w:rPr>
                                <w:sz w:val="16"/>
                                <w:szCs w:val="16"/>
                              </w:rPr>
                            </w:pPr>
                            <w:r w:rsidRPr="00D260D9">
                              <w:rPr>
                                <w:sz w:val="16"/>
                                <w:szCs w:val="16"/>
                              </w:rPr>
                              <w:t>YB 30 Mth J5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6E051" id="Text Box 162" o:spid="_x0000_s1209" type="#_x0000_t202" style="position:absolute;left:0;text-align:left;margin-left:-38.8pt;margin-top:24.3pt;width:62pt;height:27.5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" strokeweight=".5pt">
                <v:textbox>
                  <w:txbxContent>
                    <w:p w14:paraId="2D3DAF57" w14:textId="77777777" w:rsidR="00F25665" w:rsidRPr="00D260D9" w:rsidRDefault="00F25665" w:rsidP="0080244A">
                      <w:pPr>
                        <w:spacing w:line="240" w:lineRule="auto"/>
                        <w:ind w:firstLine="0"/>
                        <w:jc w:val="left"/>
                        <w:rPr>
                          <w:sz w:val="16"/>
                          <w:szCs w:val="16"/>
                        </w:rPr>
                      </w:pPr>
                      <w:r w:rsidRPr="00D260D9">
                        <w:rPr>
                          <w:sz w:val="16"/>
                          <w:szCs w:val="16"/>
                        </w:rPr>
                        <w:t>YB 30 Mth J5</w:t>
                      </w:r>
                    </w:p>
                  </w:txbxContent>
                </v:textbox>
              </v:shape>
            </w:pict>
          </mc:Fallback>
        </mc:AlternateContent>
      </w:r>
      <w:r w:rsidRPr="00702045">
        <w:rPr>
          <w:rFonts w:ascii="Arial" w:hAnsi="Arial" w:cs="Arial"/>
          <w:b/>
          <w:bCs/>
          <w:noProof/>
          <w:sz w:val="20"/>
          <w:szCs w:val="20"/>
        </w:rPr>
        <w:t>H8.</w:t>
      </w:r>
      <w:r w:rsidRPr="00702045">
        <w:rPr>
          <w:rFonts w:ascii="Arial" w:hAnsi="Arial" w:cs="Arial"/>
          <w:b/>
          <w:bCs/>
          <w:noProof/>
          <w:sz w:val="20"/>
          <w:szCs w:val="20"/>
        </w:rPr>
        <w:tab/>
        <w:t>Whose name is that number listed under?</w:t>
      </w:r>
    </w:p>
    <w:p w14:paraId="538804C7" w14:textId="77777777" w:rsidR="00D8070A" w:rsidRPr="00702045" w:rsidRDefault="00D8070A" w:rsidP="00D8070A">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tab/>
      </w:r>
      <w:r w:rsidRPr="00702045">
        <w:rPr>
          <w:rFonts w:ascii="Arial" w:hAnsi="Arial" w:cs="Arial"/>
          <w:sz w:val="20"/>
          <w:szCs w:val="20"/>
        </w:rPr>
        <w:t xml:space="preserve">(STRING </w:t>
      </w:r>
      <w:r w:rsidR="008C6DDB" w:rsidRPr="00702045">
        <w:rPr>
          <w:rFonts w:ascii="Arial" w:hAnsi="Arial" w:cs="Arial"/>
          <w:sz w:val="20"/>
          <w:szCs w:val="20"/>
        </w:rPr>
        <w:t>20</w:t>
      </w:r>
      <w:r w:rsidRPr="00702045">
        <w:rPr>
          <w:rFonts w:ascii="Arial" w:hAnsi="Arial" w:cs="Arial"/>
          <w:sz w:val="20"/>
          <w:szCs w:val="20"/>
        </w:rPr>
        <w:t>)</w:t>
      </w:r>
    </w:p>
    <w:p w14:paraId="242C3257" w14:textId="77777777" w:rsidR="00A36706" w:rsidRPr="00702045" w:rsidRDefault="00A36706" w:rsidP="00D8070A">
      <w:pPr>
        <w:tabs>
          <w:tab w:val="clear" w:pos="432"/>
          <w:tab w:val="left" w:pos="4140"/>
          <w:tab w:val="left" w:pos="8550"/>
        </w:tabs>
        <w:spacing w:line="240" w:lineRule="auto"/>
        <w:ind w:left="1080" w:firstLine="0"/>
        <w:jc w:val="left"/>
        <w:rPr>
          <w:rFonts w:ascii="Arial" w:hAnsi="Arial" w:cs="Arial"/>
          <w:sz w:val="20"/>
          <w:szCs w:val="20"/>
        </w:rPr>
      </w:pPr>
      <w:r w:rsidRPr="00702045">
        <w:rPr>
          <w:rFonts w:ascii="Arial" w:hAnsi="Arial" w:cs="Arial"/>
          <w:sz w:val="20"/>
          <w:szCs w:val="20"/>
        </w:rPr>
        <w:t>First name</w:t>
      </w:r>
    </w:p>
    <w:p w14:paraId="4E940A99" w14:textId="77777777" w:rsidR="00D8070A" w:rsidRPr="00702045" w:rsidRDefault="00D8070A" w:rsidP="00D8070A">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tab/>
      </w:r>
      <w:r w:rsidRPr="00702045">
        <w:rPr>
          <w:rFonts w:ascii="Arial" w:hAnsi="Arial" w:cs="Arial"/>
          <w:sz w:val="20"/>
          <w:szCs w:val="20"/>
        </w:rPr>
        <w:t xml:space="preserve">(STRING </w:t>
      </w:r>
      <w:r w:rsidR="008C6DDB" w:rsidRPr="00702045">
        <w:rPr>
          <w:rFonts w:ascii="Arial" w:hAnsi="Arial" w:cs="Arial"/>
          <w:sz w:val="20"/>
          <w:szCs w:val="20"/>
        </w:rPr>
        <w:t>20</w:t>
      </w:r>
      <w:r w:rsidRPr="00702045">
        <w:rPr>
          <w:rFonts w:ascii="Arial" w:hAnsi="Arial" w:cs="Arial"/>
          <w:sz w:val="20"/>
          <w:szCs w:val="20"/>
        </w:rPr>
        <w:t>)</w:t>
      </w:r>
    </w:p>
    <w:p w14:paraId="20676501" w14:textId="77777777" w:rsidR="00A36706" w:rsidRPr="00702045" w:rsidRDefault="00A36706" w:rsidP="00D8070A">
      <w:pPr>
        <w:tabs>
          <w:tab w:val="clear" w:pos="432"/>
          <w:tab w:val="left" w:pos="4140"/>
          <w:tab w:val="left" w:pos="8550"/>
        </w:tabs>
        <w:spacing w:line="240" w:lineRule="auto"/>
        <w:ind w:left="1080" w:firstLine="0"/>
        <w:jc w:val="left"/>
        <w:rPr>
          <w:rFonts w:ascii="Arial" w:hAnsi="Arial" w:cs="Arial"/>
          <w:sz w:val="20"/>
          <w:szCs w:val="20"/>
        </w:rPr>
      </w:pPr>
      <w:r w:rsidRPr="00702045">
        <w:rPr>
          <w:rFonts w:ascii="Arial" w:hAnsi="Arial" w:cs="Arial"/>
          <w:sz w:val="20"/>
          <w:szCs w:val="20"/>
        </w:rPr>
        <w:t>Middle name</w:t>
      </w:r>
    </w:p>
    <w:p w14:paraId="399A8D8A" w14:textId="77777777" w:rsidR="00D8070A" w:rsidRPr="00702045" w:rsidRDefault="00D8070A" w:rsidP="00D8070A">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tab/>
      </w:r>
      <w:r w:rsidRPr="00702045">
        <w:rPr>
          <w:rFonts w:ascii="Arial" w:hAnsi="Arial" w:cs="Arial"/>
          <w:sz w:val="20"/>
          <w:szCs w:val="20"/>
        </w:rPr>
        <w:t xml:space="preserve">(STRING </w:t>
      </w:r>
      <w:r w:rsidR="008C6DDB" w:rsidRPr="00702045">
        <w:rPr>
          <w:rFonts w:ascii="Arial" w:hAnsi="Arial" w:cs="Arial"/>
          <w:sz w:val="20"/>
          <w:szCs w:val="20"/>
        </w:rPr>
        <w:t>20</w:t>
      </w:r>
      <w:r w:rsidRPr="00702045">
        <w:rPr>
          <w:rFonts w:ascii="Arial" w:hAnsi="Arial" w:cs="Arial"/>
          <w:sz w:val="20"/>
          <w:szCs w:val="20"/>
        </w:rPr>
        <w:t>)</w:t>
      </w:r>
    </w:p>
    <w:p w14:paraId="7934A71E" w14:textId="77777777" w:rsidR="00A36706" w:rsidRPr="00702045" w:rsidRDefault="00A36706" w:rsidP="00D8070A">
      <w:pPr>
        <w:tabs>
          <w:tab w:val="clear" w:pos="432"/>
          <w:tab w:val="left" w:pos="4140"/>
          <w:tab w:val="left" w:pos="8550"/>
        </w:tabs>
        <w:spacing w:line="240" w:lineRule="auto"/>
        <w:ind w:left="1080" w:firstLine="0"/>
        <w:jc w:val="left"/>
        <w:rPr>
          <w:rFonts w:ascii="Arial" w:hAnsi="Arial" w:cs="Arial"/>
          <w:sz w:val="20"/>
          <w:szCs w:val="20"/>
        </w:rPr>
      </w:pPr>
      <w:r w:rsidRPr="00702045">
        <w:rPr>
          <w:rFonts w:ascii="Arial" w:hAnsi="Arial" w:cs="Arial"/>
          <w:sz w:val="20"/>
          <w:szCs w:val="20"/>
        </w:rPr>
        <w:t>Last name</w:t>
      </w:r>
    </w:p>
    <w:p w14:paraId="73FC2EBE" w14:textId="77777777" w:rsidR="00D8070A" w:rsidRPr="00702045" w:rsidRDefault="00D8070A" w:rsidP="00D8070A">
      <w:pPr>
        <w:pStyle w:val="RESPONSE0"/>
      </w:pPr>
      <w:r w:rsidRPr="00702045">
        <w:t>DON’T KNOW</w:t>
      </w:r>
      <w:r w:rsidRPr="00702045">
        <w:tab/>
        <w:t>d</w:t>
      </w:r>
    </w:p>
    <w:p w14:paraId="2C9A312D" w14:textId="77777777" w:rsidR="00D8070A" w:rsidRPr="00702045" w:rsidRDefault="00D8070A" w:rsidP="00D8070A">
      <w:pPr>
        <w:pStyle w:val="RESPONSE0"/>
        <w:spacing w:after="240"/>
      </w:pPr>
      <w:r w:rsidRPr="00702045">
        <w:t>REFUSED</w:t>
      </w:r>
      <w:r w:rsidRPr="00702045">
        <w:tab/>
        <w:t>r</w:t>
      </w:r>
    </w:p>
    <w:p w14:paraId="325D5275" w14:textId="77777777" w:rsidR="00A36706" w:rsidRPr="00702045" w:rsidRDefault="00A36706" w:rsidP="00A36706">
      <w:pPr>
        <w:tabs>
          <w:tab w:val="clear" w:pos="432"/>
          <w:tab w:val="left" w:pos="900"/>
          <w:tab w:val="left" w:leader="dot" w:pos="8100"/>
        </w:tabs>
        <w:spacing w:line="240" w:lineRule="auto"/>
        <w:ind w:firstLine="0"/>
        <w:jc w:val="left"/>
        <w:rPr>
          <w:rFonts w:ascii="Arial" w:hAnsi="Arial" w:cs="Arial"/>
          <w:sz w:val="20"/>
          <w:szCs w:val="20"/>
        </w:rPr>
      </w:pPr>
    </w:p>
    <w:tbl>
      <w:tblPr>
        <w:tblW w:w="3477" w:type="pct"/>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2"/>
      </w:tblGrid>
      <w:tr w:rsidR="00A36706" w:rsidRPr="00702045" w14:paraId="1737E8A4" w14:textId="77777777" w:rsidTr="00B71A96">
        <w:tc>
          <w:tcPr>
            <w:tcW w:w="5000" w:type="pct"/>
            <w:shd w:val="clear" w:color="auto" w:fill="E8E8E8"/>
            <w:vAlign w:val="center"/>
          </w:tcPr>
          <w:p w14:paraId="41311471" w14:textId="77777777" w:rsidR="00A36706" w:rsidRPr="00702045" w:rsidRDefault="00A36706" w:rsidP="00A36706">
            <w:pPr>
              <w:tabs>
                <w:tab w:val="clear" w:pos="432"/>
              </w:tabs>
              <w:spacing w:before="60" w:after="60" w:line="240" w:lineRule="auto"/>
              <w:ind w:firstLine="0"/>
              <w:jc w:val="center"/>
              <w:rPr>
                <w:rFonts w:ascii="Arial" w:hAnsi="Arial" w:cs="Arial"/>
                <w:caps/>
                <w:sz w:val="20"/>
                <w:szCs w:val="20"/>
              </w:rPr>
            </w:pPr>
            <w:r w:rsidRPr="00702045">
              <w:rPr>
                <w:rFonts w:ascii="Arial" w:hAnsi="Arial" w:cs="Arial"/>
                <w:caps/>
                <w:sz w:val="20"/>
                <w:szCs w:val="20"/>
              </w:rPr>
              <w:t>PROGRAMMER BOX H8a.1</w:t>
            </w:r>
          </w:p>
          <w:p w14:paraId="12EA06E6" w14:textId="77777777" w:rsidR="00A36706" w:rsidRPr="00702045" w:rsidRDefault="00A36706" w:rsidP="00A36706">
            <w:pPr>
              <w:tabs>
                <w:tab w:val="clear" w:pos="432"/>
              </w:tabs>
              <w:spacing w:before="60" w:after="60" w:line="240" w:lineRule="auto"/>
              <w:ind w:firstLine="0"/>
              <w:jc w:val="center"/>
              <w:rPr>
                <w:rFonts w:ascii="Arial" w:hAnsi="Arial" w:cs="Arial"/>
                <w:caps/>
                <w:sz w:val="20"/>
                <w:szCs w:val="20"/>
              </w:rPr>
            </w:pPr>
            <w:r w:rsidRPr="00702045">
              <w:rPr>
                <w:rFonts w:ascii="Arial" w:hAnsi="Arial" w:cs="Arial"/>
                <w:caps/>
                <w:sz w:val="20"/>
                <w:szCs w:val="20"/>
              </w:rPr>
              <w:t>IF H7 = 1, CONTINUE TO H8b;</w:t>
            </w:r>
          </w:p>
          <w:p w14:paraId="371762D9" w14:textId="77777777" w:rsidR="00A36706" w:rsidRPr="00702045" w:rsidRDefault="00A36706" w:rsidP="00A36706">
            <w:pPr>
              <w:tabs>
                <w:tab w:val="clear" w:pos="432"/>
              </w:tabs>
              <w:spacing w:before="60" w:after="60" w:line="240" w:lineRule="auto"/>
              <w:ind w:firstLine="0"/>
              <w:jc w:val="center"/>
              <w:rPr>
                <w:rFonts w:ascii="Arial" w:hAnsi="Arial" w:cs="Arial"/>
                <w:caps/>
                <w:sz w:val="20"/>
                <w:szCs w:val="20"/>
              </w:rPr>
            </w:pPr>
            <w:r w:rsidRPr="00702045">
              <w:rPr>
                <w:rFonts w:ascii="Arial" w:hAnsi="Arial" w:cs="Arial"/>
                <w:caps/>
                <w:sz w:val="20"/>
                <w:szCs w:val="20"/>
              </w:rPr>
              <w:t>ELSE, SKIP TO H9.</w:t>
            </w:r>
          </w:p>
        </w:tc>
      </w:tr>
    </w:tbl>
    <w:p w14:paraId="56E48BD5" w14:textId="77777777" w:rsidR="00D8070A" w:rsidRPr="00702045" w:rsidRDefault="00D8070A" w:rsidP="00A36706">
      <w:pPr>
        <w:tabs>
          <w:tab w:val="clear" w:pos="432"/>
          <w:tab w:val="left" w:pos="900"/>
          <w:tab w:val="left" w:leader="dot" w:pos="8100"/>
        </w:tabs>
        <w:spacing w:line="240" w:lineRule="auto"/>
        <w:ind w:firstLine="0"/>
        <w:jc w:val="left"/>
        <w:rPr>
          <w:rFonts w:ascii="Arial" w:hAnsi="Arial" w:cs="Arial"/>
          <w:sz w:val="20"/>
          <w:szCs w:val="20"/>
        </w:rPr>
      </w:pPr>
    </w:p>
    <w:p w14:paraId="18D54352" w14:textId="77777777" w:rsidR="00D8070A" w:rsidRPr="00702045" w:rsidRDefault="00D8070A">
      <w:pPr>
        <w:tabs>
          <w:tab w:val="clear" w:pos="432"/>
        </w:tabs>
        <w:spacing w:line="240" w:lineRule="auto"/>
        <w:ind w:firstLine="0"/>
        <w:jc w:val="left"/>
        <w:rPr>
          <w:rFonts w:ascii="Arial" w:hAnsi="Arial" w:cs="Arial"/>
          <w:sz w:val="20"/>
          <w:szCs w:val="20"/>
        </w:rPr>
      </w:pPr>
      <w:r w:rsidRPr="00702045">
        <w:rPr>
          <w:rFonts w:ascii="Arial" w:hAnsi="Arial" w:cs="Arial"/>
          <w:sz w:val="20"/>
          <w:szCs w:val="20"/>
        </w:rPr>
        <w:br w:type="page"/>
      </w:r>
    </w:p>
    <w:p w14:paraId="48846B91" w14:textId="77777777" w:rsidR="00A36706" w:rsidRPr="00702045" w:rsidRDefault="00A36706" w:rsidP="00A36706">
      <w:pPr>
        <w:tabs>
          <w:tab w:val="clear" w:pos="432"/>
          <w:tab w:val="left" w:pos="900"/>
          <w:tab w:val="left" w:leader="dot" w:pos="8100"/>
        </w:tabs>
        <w:spacing w:line="240" w:lineRule="auto"/>
        <w:ind w:firstLine="0"/>
        <w:jc w:val="left"/>
        <w:rPr>
          <w:rFonts w:ascii="Arial" w:hAnsi="Arial" w:cs="Arial"/>
          <w:sz w:val="20"/>
          <w:szCs w:val="20"/>
        </w:rPr>
      </w:pPr>
    </w:p>
    <w:tbl>
      <w:tblPr>
        <w:tblW w:w="5000" w:type="pct"/>
        <w:tblInd w:w="2" w:type="dxa"/>
        <w:tblLook w:val="00A0" w:firstRow="1" w:lastRow="0" w:firstColumn="1" w:lastColumn="0" w:noHBand="0" w:noVBand="0"/>
      </w:tblPr>
      <w:tblGrid>
        <w:gridCol w:w="9350"/>
      </w:tblGrid>
      <w:tr w:rsidR="00A36706" w:rsidRPr="00702045" w14:paraId="22378E43" w14:textId="77777777" w:rsidTr="00B71A9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1F7E28" w14:textId="77777777" w:rsidR="00A36706" w:rsidRPr="00702045" w:rsidRDefault="00A36706" w:rsidP="00A36706">
            <w:pPr>
              <w:widowControl w:val="0"/>
              <w:tabs>
                <w:tab w:val="clear" w:pos="432"/>
              </w:tabs>
              <w:spacing w:before="60" w:after="60" w:line="240" w:lineRule="auto"/>
              <w:ind w:firstLine="0"/>
              <w:jc w:val="left"/>
              <w:rPr>
                <w:rFonts w:ascii="Arial" w:hAnsi="Arial" w:cs="Arial"/>
                <w:caps/>
                <w:snapToGrid w:val="0"/>
                <w:sz w:val="20"/>
                <w:szCs w:val="20"/>
              </w:rPr>
            </w:pPr>
            <w:r w:rsidRPr="00702045">
              <w:rPr>
                <w:rFonts w:ascii="Arial" w:hAnsi="Arial" w:cs="Arial"/>
                <w:caps/>
                <w:snapToGrid w:val="0"/>
                <w:sz w:val="20"/>
                <w:szCs w:val="20"/>
              </w:rPr>
              <w:t>H7</w:t>
            </w:r>
            <w:r w:rsidRPr="00702045">
              <w:rPr>
                <w:rFonts w:ascii="Arial" w:hAnsi="Arial" w:cs="Arial"/>
                <w:snapToGrid w:val="0"/>
                <w:sz w:val="20"/>
                <w:szCs w:val="20"/>
              </w:rPr>
              <w:t xml:space="preserve"> = 1</w:t>
            </w:r>
          </w:p>
        </w:tc>
      </w:tr>
    </w:tbl>
    <w:p w14:paraId="48596FFD" w14:textId="77777777" w:rsidR="00A36706" w:rsidRPr="00702045" w:rsidRDefault="00D8070A" w:rsidP="00A36706">
      <w:pPr>
        <w:tabs>
          <w:tab w:val="clear" w:pos="432"/>
          <w:tab w:val="left" w:pos="720"/>
        </w:tabs>
        <w:spacing w:before="120" w:after="240" w:line="240" w:lineRule="auto"/>
        <w:ind w:left="720" w:right="-630" w:hanging="720"/>
        <w:jc w:val="left"/>
        <w:rPr>
          <w:rFonts w:ascii="Arial" w:hAnsi="Arial" w:cs="Arial"/>
          <w:b/>
          <w:bCs/>
          <w:noProof/>
          <w:sz w:val="20"/>
          <w:szCs w:val="20"/>
        </w:rPr>
      </w:pPr>
      <w:r w:rsidRPr="00702045">
        <w:rPr>
          <w:rFonts w:ascii="Arial" w:hAnsi="Arial" w:cs="Arial"/>
          <w:noProof/>
          <w:sz w:val="22"/>
          <w:szCs w:val="22"/>
        </w:rPr>
        <mc:AlternateContent>
          <mc:Choice Requires="wps">
            <w:drawing>
              <wp:anchor distT="0" distB="0" distL="114300" distR="114300" simplePos="0" relativeHeight="252185600" behindDoc="0" locked="0" layoutInCell="1" allowOverlap="1" wp14:anchorId="2BD065DF" wp14:editId="427AE89E">
                <wp:simplePos x="0" y="0"/>
                <wp:positionH relativeFrom="column">
                  <wp:posOffset>-454482</wp:posOffset>
                </wp:positionH>
                <wp:positionV relativeFrom="paragraph">
                  <wp:posOffset>312319</wp:posOffset>
                </wp:positionV>
                <wp:extent cx="786765" cy="349250"/>
                <wp:effectExtent l="0" t="0" r="13335" b="12700"/>
                <wp:wrapNone/>
                <wp:docPr id="11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49250"/>
                        </a:xfrm>
                        <a:prstGeom prst="rect">
                          <a:avLst/>
                        </a:prstGeom>
                        <a:solidFill>
                          <a:sysClr val="window" lastClr="FFFFFF">
                            <a:lumMod val="100000"/>
                            <a:lumOff val="0"/>
                          </a:sysClr>
                        </a:solidFill>
                        <a:ln w="6350">
                          <a:solidFill>
                            <a:srgbClr val="000000"/>
                          </a:solidFill>
                          <a:miter lim="800000"/>
                          <a:headEnd/>
                          <a:tailEnd/>
                        </a:ln>
                        <a:extLst/>
                      </wps:spPr>
                      <wps:txbx>
                        <w:txbxContent>
                          <w:p w14:paraId="68B3E94C" w14:textId="77777777" w:rsidR="00F25665" w:rsidRPr="00D260D9" w:rsidRDefault="00F25665" w:rsidP="0080244A">
                            <w:pPr>
                              <w:spacing w:line="240" w:lineRule="auto"/>
                              <w:ind w:firstLine="0"/>
                              <w:jc w:val="left"/>
                              <w:rPr>
                                <w:sz w:val="16"/>
                                <w:szCs w:val="16"/>
                              </w:rPr>
                            </w:pPr>
                            <w:r w:rsidRPr="00D260D9">
                              <w:rPr>
                                <w:sz w:val="16"/>
                                <w:szCs w:val="16"/>
                              </w:rPr>
                              <w:t>YB 30 Mth J5b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065DF" id="Text Box 164" o:spid="_x0000_s1210" type="#_x0000_t202" style="position:absolute;left:0;text-align:left;margin-left:-35.8pt;margin-top:24.6pt;width:61.95pt;height:27.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" strokeweight=".5pt">
                <v:textbox>
                  <w:txbxContent>
                    <w:p w14:paraId="68B3E94C" w14:textId="77777777" w:rsidR="00F25665" w:rsidRPr="00D260D9" w:rsidRDefault="00F25665" w:rsidP="0080244A">
                      <w:pPr>
                        <w:spacing w:line="240" w:lineRule="auto"/>
                        <w:ind w:firstLine="0"/>
                        <w:jc w:val="left"/>
                        <w:rPr>
                          <w:sz w:val="16"/>
                          <w:szCs w:val="16"/>
                        </w:rPr>
                      </w:pPr>
                      <w:r w:rsidRPr="00D260D9">
                        <w:rPr>
                          <w:sz w:val="16"/>
                          <w:szCs w:val="16"/>
                        </w:rPr>
                        <w:t>YB 30 Mth J5b</w:t>
                      </w:r>
                    </w:p>
                  </w:txbxContent>
                </v:textbox>
              </v:shape>
            </w:pict>
          </mc:Fallback>
        </mc:AlternateContent>
      </w:r>
      <w:r w:rsidR="00A36706" w:rsidRPr="00702045">
        <w:rPr>
          <w:rFonts w:ascii="Arial" w:hAnsi="Arial" w:cs="Arial"/>
          <w:b/>
          <w:bCs/>
          <w:noProof/>
          <w:sz w:val="20"/>
          <w:szCs w:val="20"/>
        </w:rPr>
        <w:t>H8b.</w:t>
      </w:r>
      <w:r w:rsidR="00A36706" w:rsidRPr="00702045">
        <w:rPr>
          <w:rFonts w:ascii="Arial" w:hAnsi="Arial" w:cs="Arial"/>
          <w:b/>
          <w:bCs/>
          <w:noProof/>
          <w:sz w:val="20"/>
          <w:szCs w:val="20"/>
        </w:rPr>
        <w:tab/>
        <w:t>May we send you text messages at this number: ([FILL H6])? Message and data rates may apply.</w:t>
      </w:r>
    </w:p>
    <w:p w14:paraId="2A2A19F9" w14:textId="77777777" w:rsidR="00D8070A" w:rsidRPr="00702045" w:rsidRDefault="00D8070A" w:rsidP="00D8070A">
      <w:pPr>
        <w:pStyle w:val="RESPONSE0"/>
      </w:pPr>
      <w:r w:rsidRPr="00702045">
        <w:t>YES</w:t>
      </w:r>
      <w:r w:rsidRPr="00702045">
        <w:tab/>
        <w:t>1</w:t>
      </w:r>
    </w:p>
    <w:p w14:paraId="2C332FDD" w14:textId="77777777" w:rsidR="00D8070A" w:rsidRPr="00702045" w:rsidRDefault="00D8070A" w:rsidP="00D8070A">
      <w:pPr>
        <w:pStyle w:val="RESPONSE0"/>
      </w:pPr>
      <w:r w:rsidRPr="00702045">
        <w:t>NO</w:t>
      </w:r>
      <w:r w:rsidRPr="00702045">
        <w:tab/>
        <w:t>0</w:t>
      </w:r>
      <w:r w:rsidRPr="00702045">
        <w:tab/>
      </w:r>
    </w:p>
    <w:p w14:paraId="42BFF2EC" w14:textId="77777777" w:rsidR="00D8070A" w:rsidRPr="00702045" w:rsidRDefault="00D8070A" w:rsidP="00D8070A">
      <w:pPr>
        <w:pStyle w:val="RESPONSE0"/>
      </w:pPr>
      <w:r w:rsidRPr="00702045">
        <w:t>DON’T KNOW</w:t>
      </w:r>
      <w:r w:rsidRPr="00702045">
        <w:tab/>
        <w:t>d</w:t>
      </w:r>
    </w:p>
    <w:p w14:paraId="58D72611" w14:textId="77777777" w:rsidR="00D8070A" w:rsidRPr="00702045" w:rsidRDefault="00D8070A" w:rsidP="00D8070A">
      <w:pPr>
        <w:pStyle w:val="RESPONSE0"/>
        <w:spacing w:after="240"/>
      </w:pPr>
      <w:r w:rsidRPr="00702045">
        <w:t>REFUSED</w:t>
      </w:r>
      <w:r w:rsidRPr="00702045">
        <w:tab/>
        <w:t>r</w:t>
      </w:r>
    </w:p>
    <w:p w14:paraId="50DC4E50" w14:textId="77777777" w:rsidR="00A36706" w:rsidRPr="00702045" w:rsidRDefault="00A36706" w:rsidP="00A36706">
      <w:pPr>
        <w:tabs>
          <w:tab w:val="clear" w:pos="432"/>
          <w:tab w:val="left" w:pos="720"/>
        </w:tabs>
        <w:spacing w:line="240" w:lineRule="auto"/>
        <w:ind w:left="720" w:hanging="720"/>
        <w:jc w:val="left"/>
        <w:rPr>
          <w:rFonts w:ascii="Arial" w:hAnsi="Arial" w:cs="Arial"/>
          <w:b/>
          <w:bCs/>
          <w:noProof/>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6706" w:rsidRPr="00702045" w14:paraId="7AA787A2" w14:textId="77777777" w:rsidTr="00B71A96">
        <w:tc>
          <w:tcPr>
            <w:tcW w:w="5000" w:type="pct"/>
            <w:shd w:val="clear" w:color="auto" w:fill="E8E8E8"/>
          </w:tcPr>
          <w:p w14:paraId="2EB541BC" w14:textId="77777777" w:rsidR="00A36706" w:rsidRPr="00702045" w:rsidRDefault="00A36706" w:rsidP="00A36706">
            <w:pPr>
              <w:tabs>
                <w:tab w:val="clear" w:pos="432"/>
                <w:tab w:val="left" w:pos="1440"/>
                <w:tab w:val="left" w:pos="1800"/>
                <w:tab w:val="left" w:pos="1915"/>
                <w:tab w:val="left" w:leader="dot" w:pos="6624"/>
                <w:tab w:val="left" w:leader="dot" w:pos="7200"/>
              </w:tabs>
              <w:spacing w:before="60" w:after="60" w:line="240" w:lineRule="auto"/>
              <w:ind w:left="2" w:firstLine="22"/>
              <w:jc w:val="left"/>
              <w:rPr>
                <w:rFonts w:ascii="Arial" w:hAnsi="Arial" w:cs="Arial"/>
                <w:sz w:val="20"/>
                <w:szCs w:val="20"/>
              </w:rPr>
            </w:pPr>
            <w:r w:rsidRPr="00702045">
              <w:rPr>
                <w:rFonts w:ascii="Arial" w:hAnsi="Arial" w:cs="Arial"/>
                <w:sz w:val="20"/>
                <w:szCs w:val="20"/>
              </w:rPr>
              <w:t>ALL</w:t>
            </w:r>
          </w:p>
        </w:tc>
      </w:tr>
    </w:tbl>
    <w:p w14:paraId="080B56DA" w14:textId="77777777" w:rsidR="00A36706" w:rsidRPr="00702045" w:rsidRDefault="00A36706" w:rsidP="00A36706">
      <w:pPr>
        <w:tabs>
          <w:tab w:val="clear" w:pos="432"/>
          <w:tab w:val="left" w:pos="720"/>
        </w:tabs>
        <w:spacing w:before="120" w:after="240" w:line="240" w:lineRule="auto"/>
        <w:ind w:left="720" w:hanging="720"/>
        <w:jc w:val="left"/>
        <w:rPr>
          <w:rFonts w:ascii="Arial" w:hAnsi="Arial" w:cs="Arial"/>
          <w:b/>
          <w:bCs/>
          <w:noProof/>
          <w:sz w:val="20"/>
          <w:szCs w:val="20"/>
        </w:rPr>
      </w:pPr>
      <w:r w:rsidRPr="00702045">
        <w:rPr>
          <w:rFonts w:ascii="Arial" w:hAnsi="Arial" w:cs="Arial"/>
          <w:noProof/>
          <w:sz w:val="22"/>
          <w:szCs w:val="22"/>
        </w:rPr>
        <mc:AlternateContent>
          <mc:Choice Requires="wps">
            <w:drawing>
              <wp:anchor distT="0" distB="0" distL="114300" distR="114300" simplePos="0" relativeHeight="252186624" behindDoc="0" locked="0" layoutInCell="1" allowOverlap="1" wp14:anchorId="745308BA" wp14:editId="003ADAC8">
                <wp:simplePos x="0" y="0"/>
                <wp:positionH relativeFrom="column">
                  <wp:posOffset>-492125</wp:posOffset>
                </wp:positionH>
                <wp:positionV relativeFrom="paragraph">
                  <wp:posOffset>306705</wp:posOffset>
                </wp:positionV>
                <wp:extent cx="786765" cy="349250"/>
                <wp:effectExtent l="0" t="0" r="13335" b="12700"/>
                <wp:wrapNone/>
                <wp:docPr id="1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49250"/>
                        </a:xfrm>
                        <a:prstGeom prst="rect">
                          <a:avLst/>
                        </a:prstGeom>
                        <a:solidFill>
                          <a:sysClr val="window" lastClr="FFFFFF">
                            <a:lumMod val="100000"/>
                            <a:lumOff val="0"/>
                          </a:sysClr>
                        </a:solidFill>
                        <a:ln w="6350">
                          <a:solidFill>
                            <a:srgbClr val="000000"/>
                          </a:solidFill>
                          <a:miter lim="800000"/>
                          <a:headEnd/>
                          <a:tailEnd/>
                        </a:ln>
                        <a:extLst/>
                      </wps:spPr>
                      <wps:txbx>
                        <w:txbxContent>
                          <w:p w14:paraId="6BA2E30D" w14:textId="77777777" w:rsidR="00F25665" w:rsidRPr="00D260D9" w:rsidRDefault="00F25665" w:rsidP="0080244A">
                            <w:pPr>
                              <w:spacing w:line="240" w:lineRule="auto"/>
                              <w:ind w:firstLine="0"/>
                              <w:jc w:val="left"/>
                              <w:rPr>
                                <w:sz w:val="16"/>
                                <w:szCs w:val="16"/>
                              </w:rPr>
                            </w:pPr>
                            <w:r w:rsidRPr="00D260D9">
                              <w:rPr>
                                <w:sz w:val="16"/>
                                <w:szCs w:val="16"/>
                              </w:rPr>
                              <w:t>YB 30 Mth J6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308BA" id="Text Box 165" o:spid="_x0000_s1211" type="#_x0000_t202" style="position:absolute;left:0;text-align:left;margin-left:-38.75pt;margin-top:24.15pt;width:61.95pt;height:27.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" strokeweight=".5pt">
                <v:textbox>
                  <w:txbxContent>
                    <w:p w14:paraId="6BA2E30D" w14:textId="77777777" w:rsidR="00F25665" w:rsidRPr="00D260D9" w:rsidRDefault="00F25665" w:rsidP="0080244A">
                      <w:pPr>
                        <w:spacing w:line="240" w:lineRule="auto"/>
                        <w:ind w:firstLine="0"/>
                        <w:jc w:val="left"/>
                        <w:rPr>
                          <w:sz w:val="16"/>
                          <w:szCs w:val="16"/>
                        </w:rPr>
                      </w:pPr>
                      <w:r w:rsidRPr="00D260D9">
                        <w:rPr>
                          <w:sz w:val="16"/>
                          <w:szCs w:val="16"/>
                        </w:rPr>
                        <w:t>YB 30 Mth J6</w:t>
                      </w:r>
                    </w:p>
                  </w:txbxContent>
                </v:textbox>
              </v:shape>
            </w:pict>
          </mc:Fallback>
        </mc:AlternateContent>
      </w:r>
      <w:r w:rsidRPr="00702045">
        <w:rPr>
          <w:rFonts w:ascii="Arial" w:hAnsi="Arial" w:cs="Arial"/>
          <w:b/>
          <w:bCs/>
          <w:noProof/>
          <w:sz w:val="20"/>
          <w:szCs w:val="20"/>
        </w:rPr>
        <w:t>H9.</w:t>
      </w:r>
      <w:r w:rsidRPr="00702045">
        <w:rPr>
          <w:rFonts w:ascii="Arial" w:hAnsi="Arial" w:cs="Arial"/>
          <w:b/>
          <w:bCs/>
          <w:noProof/>
          <w:sz w:val="20"/>
          <w:szCs w:val="20"/>
        </w:rPr>
        <w:tab/>
        <w:t>What is another phone number where you can be reached?</w:t>
      </w:r>
      <w:r w:rsidRPr="00702045">
        <w:rPr>
          <w:rFonts w:ascii="Arial" w:hAnsi="Arial" w:cs="Arial"/>
          <w:b/>
          <w:bCs/>
          <w:noProof/>
          <w:sz w:val="20"/>
          <w:szCs w:val="20"/>
        </w:rPr>
        <w:tab/>
      </w:r>
    </w:p>
    <w:p w14:paraId="360FAC8F" w14:textId="77777777" w:rsidR="008C6DDB" w:rsidRPr="00702045" w:rsidRDefault="00A36706" w:rsidP="008C6DDB">
      <w:pPr>
        <w:tabs>
          <w:tab w:val="clear" w:pos="432"/>
          <w:tab w:val="left" w:pos="720"/>
        </w:tabs>
        <w:spacing w:before="120" w:line="240" w:lineRule="auto"/>
        <w:ind w:left="720" w:right="-540" w:hanging="720"/>
        <w:jc w:val="left"/>
        <w:rPr>
          <w:rFonts w:ascii="Arial" w:hAnsi="Arial" w:cs="Arial"/>
          <w:bCs/>
          <w:sz w:val="20"/>
          <w:szCs w:val="20"/>
        </w:rPr>
      </w:pPr>
      <w:r w:rsidRPr="00702045">
        <w:rPr>
          <w:rFonts w:ascii="Arial" w:hAnsi="Arial" w:cs="Arial"/>
          <w:b/>
          <w:sz w:val="20"/>
          <w:szCs w:val="30"/>
        </w:rPr>
        <w:tab/>
      </w:r>
      <w:r w:rsidR="008C6DDB" w:rsidRPr="00702045">
        <w:rPr>
          <w:rFonts w:ascii="Arial" w:hAnsi="Arial" w:cs="Arial"/>
          <w:bCs/>
          <w:sz w:val="20"/>
          <w:szCs w:val="20"/>
        </w:rPr>
        <w:t>|</w:t>
      </w:r>
      <w:r w:rsidR="008C6DDB" w:rsidRPr="00702045">
        <w:rPr>
          <w:rFonts w:ascii="Arial" w:hAnsi="Arial" w:cs="Arial"/>
          <w:bCs/>
          <w:sz w:val="20"/>
          <w:szCs w:val="20"/>
          <w:u w:val="single"/>
        </w:rPr>
        <w:t xml:space="preserve">     </w:t>
      </w:r>
      <w:r w:rsidR="008C6DDB" w:rsidRPr="00702045">
        <w:rPr>
          <w:rFonts w:ascii="Arial" w:hAnsi="Arial" w:cs="Arial"/>
          <w:bCs/>
          <w:sz w:val="20"/>
          <w:szCs w:val="20"/>
        </w:rPr>
        <w:t>|</w:t>
      </w:r>
      <w:r w:rsidR="008C6DDB" w:rsidRPr="00702045">
        <w:rPr>
          <w:rFonts w:ascii="Arial" w:hAnsi="Arial" w:cs="Arial"/>
          <w:bCs/>
          <w:sz w:val="20"/>
          <w:szCs w:val="20"/>
          <w:u w:val="single"/>
        </w:rPr>
        <w:t xml:space="preserve">     </w:t>
      </w:r>
      <w:r w:rsidR="008C6DDB" w:rsidRPr="00702045">
        <w:rPr>
          <w:rFonts w:ascii="Arial" w:hAnsi="Arial" w:cs="Arial"/>
          <w:bCs/>
          <w:sz w:val="20"/>
          <w:szCs w:val="20"/>
        </w:rPr>
        <w:t>|</w:t>
      </w:r>
      <w:r w:rsidR="008C6DDB" w:rsidRPr="00702045">
        <w:rPr>
          <w:rFonts w:ascii="Arial" w:hAnsi="Arial" w:cs="Arial"/>
          <w:bCs/>
          <w:sz w:val="20"/>
          <w:szCs w:val="20"/>
          <w:u w:val="single"/>
        </w:rPr>
        <w:t xml:space="preserve">     </w:t>
      </w:r>
      <w:r w:rsidR="008C6DDB" w:rsidRPr="00702045">
        <w:rPr>
          <w:rFonts w:ascii="Arial" w:hAnsi="Arial" w:cs="Arial"/>
          <w:bCs/>
          <w:sz w:val="20"/>
          <w:szCs w:val="20"/>
        </w:rPr>
        <w:t>| - |</w:t>
      </w:r>
      <w:r w:rsidR="008C6DDB" w:rsidRPr="00702045">
        <w:rPr>
          <w:rFonts w:ascii="Arial" w:hAnsi="Arial" w:cs="Arial"/>
          <w:bCs/>
          <w:sz w:val="20"/>
          <w:szCs w:val="20"/>
          <w:u w:val="single"/>
        </w:rPr>
        <w:t xml:space="preserve">     </w:t>
      </w:r>
      <w:r w:rsidR="008C6DDB" w:rsidRPr="00702045">
        <w:rPr>
          <w:rFonts w:ascii="Arial" w:hAnsi="Arial" w:cs="Arial"/>
          <w:bCs/>
          <w:sz w:val="20"/>
          <w:szCs w:val="20"/>
        </w:rPr>
        <w:t>|</w:t>
      </w:r>
      <w:r w:rsidR="008C6DDB" w:rsidRPr="00702045">
        <w:rPr>
          <w:rFonts w:ascii="Arial" w:hAnsi="Arial" w:cs="Arial"/>
          <w:bCs/>
          <w:sz w:val="20"/>
          <w:szCs w:val="20"/>
          <w:u w:val="single"/>
        </w:rPr>
        <w:t xml:space="preserve">     </w:t>
      </w:r>
      <w:r w:rsidR="008C6DDB" w:rsidRPr="00702045">
        <w:rPr>
          <w:rFonts w:ascii="Arial" w:hAnsi="Arial" w:cs="Arial"/>
          <w:bCs/>
          <w:sz w:val="20"/>
          <w:szCs w:val="20"/>
        </w:rPr>
        <w:t>|</w:t>
      </w:r>
      <w:r w:rsidR="008C6DDB" w:rsidRPr="00702045">
        <w:rPr>
          <w:rFonts w:ascii="Arial" w:hAnsi="Arial" w:cs="Arial"/>
          <w:bCs/>
          <w:sz w:val="20"/>
          <w:szCs w:val="20"/>
          <w:u w:val="single"/>
        </w:rPr>
        <w:t xml:space="preserve">     </w:t>
      </w:r>
      <w:r w:rsidR="008C6DDB" w:rsidRPr="00702045">
        <w:rPr>
          <w:rFonts w:ascii="Arial" w:hAnsi="Arial" w:cs="Arial"/>
          <w:bCs/>
          <w:sz w:val="20"/>
          <w:szCs w:val="20"/>
        </w:rPr>
        <w:t>| -|</w:t>
      </w:r>
      <w:r w:rsidR="008C6DDB" w:rsidRPr="00702045">
        <w:rPr>
          <w:rFonts w:ascii="Arial" w:hAnsi="Arial" w:cs="Arial"/>
          <w:bCs/>
          <w:sz w:val="20"/>
          <w:szCs w:val="20"/>
          <w:u w:val="single"/>
        </w:rPr>
        <w:t xml:space="preserve">     </w:t>
      </w:r>
      <w:r w:rsidR="008C6DDB" w:rsidRPr="00702045">
        <w:rPr>
          <w:rFonts w:ascii="Arial" w:hAnsi="Arial" w:cs="Arial"/>
          <w:bCs/>
          <w:sz w:val="20"/>
          <w:szCs w:val="20"/>
        </w:rPr>
        <w:t>|</w:t>
      </w:r>
      <w:r w:rsidR="008C6DDB" w:rsidRPr="00702045">
        <w:rPr>
          <w:rFonts w:ascii="Arial" w:hAnsi="Arial" w:cs="Arial"/>
          <w:bCs/>
          <w:sz w:val="20"/>
          <w:szCs w:val="20"/>
          <w:u w:val="single"/>
        </w:rPr>
        <w:t xml:space="preserve">     </w:t>
      </w:r>
      <w:r w:rsidR="008C6DDB" w:rsidRPr="00702045">
        <w:rPr>
          <w:rFonts w:ascii="Arial" w:hAnsi="Arial" w:cs="Arial"/>
          <w:bCs/>
          <w:sz w:val="20"/>
          <w:szCs w:val="20"/>
        </w:rPr>
        <w:t>|</w:t>
      </w:r>
      <w:r w:rsidR="008C6DDB" w:rsidRPr="00702045">
        <w:rPr>
          <w:rFonts w:ascii="Arial" w:hAnsi="Arial" w:cs="Arial"/>
          <w:bCs/>
          <w:sz w:val="20"/>
          <w:szCs w:val="20"/>
          <w:u w:val="single"/>
        </w:rPr>
        <w:t xml:space="preserve">     </w:t>
      </w:r>
      <w:r w:rsidR="008C6DDB" w:rsidRPr="00702045">
        <w:rPr>
          <w:rFonts w:ascii="Arial" w:hAnsi="Arial" w:cs="Arial"/>
          <w:bCs/>
          <w:sz w:val="20"/>
          <w:szCs w:val="20"/>
        </w:rPr>
        <w:t>|</w:t>
      </w:r>
      <w:r w:rsidR="008C6DDB" w:rsidRPr="00702045">
        <w:rPr>
          <w:rFonts w:ascii="Arial" w:hAnsi="Arial" w:cs="Arial"/>
          <w:bCs/>
          <w:sz w:val="20"/>
          <w:szCs w:val="20"/>
          <w:u w:val="single"/>
        </w:rPr>
        <w:t xml:space="preserve">     </w:t>
      </w:r>
      <w:r w:rsidR="008C6DDB" w:rsidRPr="00702045">
        <w:rPr>
          <w:rFonts w:ascii="Arial" w:hAnsi="Arial" w:cs="Arial"/>
          <w:bCs/>
          <w:sz w:val="20"/>
          <w:szCs w:val="20"/>
        </w:rPr>
        <w:t>| TELEPHONE</w:t>
      </w:r>
    </w:p>
    <w:p w14:paraId="125BA8BE" w14:textId="77777777" w:rsidR="008C6DDB" w:rsidRPr="00702045" w:rsidRDefault="008C6DDB" w:rsidP="008C6DD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(201-989)      (200-999)     (0000-9999)</w:t>
      </w:r>
    </w:p>
    <w:p w14:paraId="61653CBD" w14:textId="77777777" w:rsidR="008C6DDB" w:rsidRPr="00702045" w:rsidRDefault="008C6DDB" w:rsidP="008C6DDB">
      <w:pPr>
        <w:pStyle w:val="RESPONSE0"/>
      </w:pPr>
      <w:r w:rsidRPr="00702045">
        <w:t>NO OTHER NUMBER</w:t>
      </w:r>
      <w:r w:rsidRPr="00702045">
        <w:tab/>
        <w:t>1</w:t>
      </w:r>
      <w:r w:rsidRPr="00702045">
        <w:tab/>
        <w:t>GO TO H10</w:t>
      </w:r>
    </w:p>
    <w:p w14:paraId="03D815F3" w14:textId="77777777" w:rsidR="008C6DDB" w:rsidRPr="00702045" w:rsidRDefault="008C6DDB" w:rsidP="008C6DDB">
      <w:pPr>
        <w:pStyle w:val="RESPONSE0"/>
      </w:pPr>
      <w:r w:rsidRPr="00702045">
        <w:t>DON’T KNOW</w:t>
      </w:r>
      <w:r w:rsidRPr="00702045">
        <w:tab/>
        <w:t>d</w:t>
      </w:r>
    </w:p>
    <w:p w14:paraId="13CEC55A" w14:textId="77777777" w:rsidR="008C6DDB" w:rsidRPr="00702045" w:rsidRDefault="008C6DDB" w:rsidP="008C6DDB">
      <w:pPr>
        <w:pStyle w:val="RESPONSE0"/>
        <w:spacing w:after="240"/>
      </w:pPr>
      <w:r w:rsidRPr="00702045">
        <w:t>REFUSED</w:t>
      </w:r>
      <w:r w:rsidRPr="00702045">
        <w:tab/>
        <w:t>r</w:t>
      </w:r>
    </w:p>
    <w:p w14:paraId="7E75B867" w14:textId="77777777" w:rsidR="00A36706" w:rsidRPr="00702045" w:rsidRDefault="00A36706" w:rsidP="00A36706">
      <w:pPr>
        <w:tabs>
          <w:tab w:val="clear" w:pos="432"/>
          <w:tab w:val="left" w:pos="720"/>
        </w:tabs>
        <w:spacing w:before="120" w:line="240" w:lineRule="auto"/>
        <w:ind w:left="720" w:hanging="720"/>
        <w:jc w:val="left"/>
        <w:rPr>
          <w:rFonts w:ascii="Arial" w:hAnsi="Arial" w:cs="Arial"/>
          <w:b/>
          <w:bCs/>
          <w:noProof/>
          <w:sz w:val="20"/>
          <w:szCs w:val="20"/>
        </w:rPr>
      </w:pPr>
    </w:p>
    <w:tbl>
      <w:tblPr>
        <w:tblW w:w="5000" w:type="pct"/>
        <w:tblInd w:w="2" w:type="dxa"/>
        <w:tblLook w:val="00A0" w:firstRow="1" w:lastRow="0" w:firstColumn="1" w:lastColumn="0" w:noHBand="0" w:noVBand="0"/>
      </w:tblPr>
      <w:tblGrid>
        <w:gridCol w:w="9350"/>
      </w:tblGrid>
      <w:tr w:rsidR="00A36706" w:rsidRPr="00702045" w14:paraId="258C4F4A" w14:textId="77777777" w:rsidTr="00B71A9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53035CB" w14:textId="77777777" w:rsidR="00A36706" w:rsidRPr="00702045" w:rsidRDefault="00A36706" w:rsidP="00A36706">
            <w:pPr>
              <w:widowControl w:val="0"/>
              <w:tabs>
                <w:tab w:val="clear" w:pos="432"/>
              </w:tabs>
              <w:spacing w:before="60" w:after="60" w:line="240" w:lineRule="auto"/>
              <w:ind w:firstLine="0"/>
              <w:jc w:val="left"/>
              <w:rPr>
                <w:rFonts w:ascii="Arial" w:hAnsi="Arial" w:cs="Arial"/>
                <w:caps/>
                <w:snapToGrid w:val="0"/>
                <w:sz w:val="20"/>
                <w:szCs w:val="20"/>
              </w:rPr>
            </w:pPr>
            <w:r w:rsidRPr="00702045">
              <w:rPr>
                <w:rFonts w:ascii="Arial" w:hAnsi="Arial" w:cs="Arial"/>
                <w:caps/>
                <w:snapToGrid w:val="0"/>
                <w:sz w:val="20"/>
                <w:szCs w:val="20"/>
              </w:rPr>
              <w:t>H9 HAS COMPLETE PHONE NUMBER ENTERED</w:t>
            </w:r>
          </w:p>
        </w:tc>
      </w:tr>
    </w:tbl>
    <w:p w14:paraId="12CA999C" w14:textId="77777777" w:rsidR="00A36706" w:rsidRPr="00702045" w:rsidRDefault="00A36706" w:rsidP="00A36706">
      <w:pPr>
        <w:tabs>
          <w:tab w:val="clear" w:pos="432"/>
          <w:tab w:val="left" w:pos="720"/>
        </w:tabs>
        <w:spacing w:before="120" w:after="240" w:line="240" w:lineRule="auto"/>
        <w:ind w:left="720" w:hanging="720"/>
        <w:jc w:val="left"/>
        <w:rPr>
          <w:rFonts w:ascii="Arial" w:hAnsi="Arial" w:cs="Arial"/>
          <w:b/>
          <w:bCs/>
          <w:noProof/>
          <w:sz w:val="20"/>
          <w:szCs w:val="20"/>
        </w:rPr>
      </w:pPr>
      <w:r w:rsidRPr="00702045">
        <w:rPr>
          <w:rFonts w:ascii="Arial" w:hAnsi="Arial" w:cs="Arial"/>
          <w:noProof/>
          <w:sz w:val="22"/>
          <w:szCs w:val="22"/>
        </w:rPr>
        <mc:AlternateContent>
          <mc:Choice Requires="wps">
            <w:drawing>
              <wp:anchor distT="0" distB="0" distL="114300" distR="114300" simplePos="0" relativeHeight="252188672" behindDoc="0" locked="0" layoutInCell="1" allowOverlap="1" wp14:anchorId="244DC7A5" wp14:editId="6CE7D4EA">
                <wp:simplePos x="0" y="0"/>
                <wp:positionH relativeFrom="column">
                  <wp:posOffset>-472440</wp:posOffset>
                </wp:positionH>
                <wp:positionV relativeFrom="paragraph">
                  <wp:posOffset>293370</wp:posOffset>
                </wp:positionV>
                <wp:extent cx="786765" cy="349250"/>
                <wp:effectExtent l="0" t="0" r="13335" b="12700"/>
                <wp:wrapNone/>
                <wp:docPr id="11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49250"/>
                        </a:xfrm>
                        <a:prstGeom prst="rect">
                          <a:avLst/>
                        </a:prstGeom>
                        <a:solidFill>
                          <a:sysClr val="window" lastClr="FFFFFF">
                            <a:lumMod val="100000"/>
                            <a:lumOff val="0"/>
                          </a:sysClr>
                        </a:solidFill>
                        <a:ln w="6350">
                          <a:solidFill>
                            <a:srgbClr val="000000"/>
                          </a:solidFill>
                          <a:miter lim="800000"/>
                          <a:headEnd/>
                          <a:tailEnd/>
                        </a:ln>
                        <a:extLst/>
                      </wps:spPr>
                      <wps:txbx>
                        <w:txbxContent>
                          <w:p w14:paraId="453426D1" w14:textId="77777777" w:rsidR="00F25665" w:rsidRPr="00D260D9" w:rsidRDefault="00F25665" w:rsidP="0080244A">
                            <w:pPr>
                              <w:spacing w:line="240" w:lineRule="auto"/>
                              <w:ind w:firstLine="0"/>
                              <w:jc w:val="left"/>
                              <w:rPr>
                                <w:sz w:val="16"/>
                                <w:szCs w:val="16"/>
                              </w:rPr>
                            </w:pPr>
                            <w:r w:rsidRPr="00D260D9">
                              <w:rPr>
                                <w:sz w:val="16"/>
                                <w:szCs w:val="16"/>
                              </w:rPr>
                              <w:t>YB 30 Mth J6_cell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DC7A5" id="Text Box 167" o:spid="_x0000_s1212" type="#_x0000_t202" style="position:absolute;left:0;text-align:left;margin-left:-37.2pt;margin-top:23.1pt;width:61.95pt;height:27.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" strokeweight=".5pt">
                <v:textbox>
                  <w:txbxContent>
                    <w:p w14:paraId="453426D1" w14:textId="77777777" w:rsidR="00F25665" w:rsidRPr="00D260D9" w:rsidRDefault="00F25665" w:rsidP="0080244A">
                      <w:pPr>
                        <w:spacing w:line="240" w:lineRule="auto"/>
                        <w:ind w:firstLine="0"/>
                        <w:jc w:val="left"/>
                        <w:rPr>
                          <w:sz w:val="16"/>
                          <w:szCs w:val="16"/>
                        </w:rPr>
                      </w:pPr>
                      <w:r w:rsidRPr="00D260D9">
                        <w:rPr>
                          <w:sz w:val="16"/>
                          <w:szCs w:val="16"/>
                        </w:rPr>
                        <w:t>YB 30 Mth J6_cell</w:t>
                      </w:r>
                    </w:p>
                  </w:txbxContent>
                </v:textbox>
              </v:shape>
            </w:pict>
          </mc:Fallback>
        </mc:AlternateContent>
      </w:r>
      <w:r w:rsidRPr="00702045">
        <w:rPr>
          <w:rFonts w:ascii="Arial" w:hAnsi="Arial" w:cs="Arial"/>
          <w:b/>
          <w:bCs/>
          <w:noProof/>
          <w:sz w:val="20"/>
          <w:szCs w:val="20"/>
        </w:rPr>
        <w:t>H10.</w:t>
      </w:r>
      <w:r w:rsidRPr="00702045">
        <w:rPr>
          <w:rFonts w:ascii="Arial" w:hAnsi="Arial" w:cs="Arial"/>
          <w:b/>
          <w:bCs/>
          <w:noProof/>
          <w:sz w:val="20"/>
          <w:szCs w:val="20"/>
        </w:rPr>
        <w:tab/>
        <w:t>Is this number, [H9], for a cell phone?</w:t>
      </w:r>
    </w:p>
    <w:p w14:paraId="0173B358" w14:textId="77777777" w:rsidR="008C6DDB" w:rsidRPr="00702045" w:rsidRDefault="008C6DDB" w:rsidP="008C6DDB">
      <w:pPr>
        <w:pStyle w:val="RESPONSE0"/>
      </w:pPr>
      <w:r w:rsidRPr="00702045">
        <w:t>YES</w:t>
      </w:r>
      <w:r w:rsidRPr="00702045">
        <w:tab/>
        <w:t>1</w:t>
      </w:r>
    </w:p>
    <w:p w14:paraId="4EB3D6E3" w14:textId="77777777" w:rsidR="008C6DDB" w:rsidRPr="00702045" w:rsidRDefault="008C6DDB" w:rsidP="008C6DDB">
      <w:pPr>
        <w:pStyle w:val="RESPONSE0"/>
      </w:pPr>
      <w:r w:rsidRPr="00702045">
        <w:t>NO</w:t>
      </w:r>
      <w:r w:rsidRPr="00702045">
        <w:tab/>
        <w:t>0</w:t>
      </w:r>
      <w:r w:rsidRPr="00702045">
        <w:tab/>
      </w:r>
    </w:p>
    <w:p w14:paraId="6447AAD7" w14:textId="77777777" w:rsidR="008C6DDB" w:rsidRPr="00702045" w:rsidRDefault="008C6DDB" w:rsidP="008C6DDB">
      <w:pPr>
        <w:pStyle w:val="RESPONSE0"/>
      </w:pPr>
      <w:r w:rsidRPr="00702045">
        <w:t>DON’T KNOW</w:t>
      </w:r>
      <w:r w:rsidRPr="00702045">
        <w:tab/>
        <w:t>d</w:t>
      </w:r>
    </w:p>
    <w:p w14:paraId="2C71E062" w14:textId="77777777" w:rsidR="00A36706" w:rsidRPr="00702045" w:rsidRDefault="008C6DDB" w:rsidP="008C6DDB">
      <w:pPr>
        <w:pStyle w:val="RESPONSE0"/>
        <w:spacing w:after="240"/>
      </w:pPr>
      <w:r w:rsidRPr="00702045">
        <w:t>REFUSED</w:t>
      </w:r>
      <w:r w:rsidRPr="00702045">
        <w:tab/>
        <w:t>r</w:t>
      </w:r>
    </w:p>
    <w:tbl>
      <w:tblPr>
        <w:tblW w:w="5000" w:type="pct"/>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A36706" w:rsidRPr="00702045" w14:paraId="21E449BC" w14:textId="77777777" w:rsidTr="00B71A96">
        <w:tc>
          <w:tcPr>
            <w:tcW w:w="5000" w:type="pct"/>
            <w:tcBorders>
              <w:top w:val="single" w:sz="4" w:space="0" w:color="auto"/>
              <w:bottom w:val="single" w:sz="4" w:space="0" w:color="auto"/>
            </w:tcBorders>
            <w:shd w:val="clear" w:color="auto" w:fill="E8E8E8"/>
          </w:tcPr>
          <w:p w14:paraId="27B9E71F" w14:textId="77777777" w:rsidR="00A36706" w:rsidRPr="00702045" w:rsidRDefault="00A36706" w:rsidP="00A36706">
            <w:pPr>
              <w:tabs>
                <w:tab w:val="clear" w:pos="432"/>
                <w:tab w:val="left" w:pos="1440"/>
                <w:tab w:val="left" w:pos="1800"/>
                <w:tab w:val="left" w:pos="1915"/>
                <w:tab w:val="left" w:leader="dot" w:pos="6624"/>
                <w:tab w:val="left" w:leader="dot" w:pos="7200"/>
              </w:tabs>
              <w:spacing w:before="60" w:after="60" w:line="240" w:lineRule="auto"/>
              <w:ind w:left="2" w:firstLine="22"/>
              <w:jc w:val="left"/>
              <w:rPr>
                <w:rFonts w:ascii="Arial" w:hAnsi="Arial" w:cs="Arial"/>
                <w:sz w:val="20"/>
                <w:szCs w:val="20"/>
              </w:rPr>
            </w:pPr>
            <w:r w:rsidRPr="00702045">
              <w:rPr>
                <w:rFonts w:ascii="Arial" w:hAnsi="Arial" w:cs="Arial"/>
                <w:caps/>
                <w:snapToGrid w:val="0"/>
                <w:sz w:val="20"/>
                <w:szCs w:val="20"/>
              </w:rPr>
              <w:t>H9 HAS COMPLETE PHONE NUMBER ENTERED</w:t>
            </w:r>
          </w:p>
        </w:tc>
      </w:tr>
    </w:tbl>
    <w:p w14:paraId="4DED70FC" w14:textId="77777777" w:rsidR="00A36706" w:rsidRPr="00702045" w:rsidRDefault="00A36706" w:rsidP="00A36706">
      <w:pPr>
        <w:tabs>
          <w:tab w:val="clear" w:pos="432"/>
          <w:tab w:val="left" w:pos="720"/>
        </w:tabs>
        <w:spacing w:before="120" w:after="240" w:line="240" w:lineRule="auto"/>
        <w:ind w:left="720" w:hanging="720"/>
        <w:jc w:val="left"/>
        <w:rPr>
          <w:rFonts w:ascii="Arial" w:hAnsi="Arial" w:cs="Arial"/>
          <w:b/>
          <w:bCs/>
          <w:noProof/>
          <w:sz w:val="20"/>
          <w:szCs w:val="20"/>
        </w:rPr>
      </w:pPr>
      <w:r w:rsidRPr="00702045">
        <w:rPr>
          <w:rFonts w:ascii="Arial" w:hAnsi="Arial" w:cs="Arial"/>
          <w:noProof/>
          <w:sz w:val="22"/>
          <w:szCs w:val="22"/>
        </w:rPr>
        <mc:AlternateContent>
          <mc:Choice Requires="wps">
            <w:drawing>
              <wp:anchor distT="0" distB="0" distL="114300" distR="114300" simplePos="0" relativeHeight="252189696" behindDoc="0" locked="0" layoutInCell="1" allowOverlap="1" wp14:anchorId="6DA8BDFA" wp14:editId="14DFFFEF">
                <wp:simplePos x="0" y="0"/>
                <wp:positionH relativeFrom="column">
                  <wp:posOffset>-501015</wp:posOffset>
                </wp:positionH>
                <wp:positionV relativeFrom="paragraph">
                  <wp:posOffset>300355</wp:posOffset>
                </wp:positionV>
                <wp:extent cx="786765" cy="349250"/>
                <wp:effectExtent l="0" t="0" r="13335" b="12700"/>
                <wp:wrapNone/>
                <wp:docPr id="12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49250"/>
                        </a:xfrm>
                        <a:prstGeom prst="rect">
                          <a:avLst/>
                        </a:prstGeom>
                        <a:solidFill>
                          <a:sysClr val="window" lastClr="FFFFFF">
                            <a:lumMod val="100000"/>
                            <a:lumOff val="0"/>
                          </a:sysClr>
                        </a:solidFill>
                        <a:ln w="6350">
                          <a:solidFill>
                            <a:srgbClr val="000000"/>
                          </a:solidFill>
                          <a:miter lim="800000"/>
                          <a:headEnd/>
                          <a:tailEnd/>
                        </a:ln>
                        <a:extLst/>
                      </wps:spPr>
                      <wps:txbx>
                        <w:txbxContent>
                          <w:p w14:paraId="36D45A2E" w14:textId="77777777" w:rsidR="00F25665" w:rsidRPr="00D260D9" w:rsidRDefault="00F25665" w:rsidP="0080244A">
                            <w:pPr>
                              <w:spacing w:line="240" w:lineRule="auto"/>
                              <w:ind w:firstLine="0"/>
                              <w:jc w:val="left"/>
                              <w:rPr>
                                <w:sz w:val="16"/>
                                <w:szCs w:val="16"/>
                              </w:rPr>
                            </w:pPr>
                            <w:r w:rsidRPr="00D260D9">
                              <w:rPr>
                                <w:sz w:val="16"/>
                                <w:szCs w:val="16"/>
                              </w:rPr>
                              <w:t>YB 30 Mth J7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8BDFA" id="Text Box 168" o:spid="_x0000_s1213" type="#_x0000_t202" style="position:absolute;left:0;text-align:left;margin-left:-39.45pt;margin-top:23.65pt;width:61.95pt;height:2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" strokeweight=".5pt">
                <v:textbox>
                  <w:txbxContent>
                    <w:p w14:paraId="36D45A2E" w14:textId="77777777" w:rsidR="00F25665" w:rsidRPr="00D260D9" w:rsidRDefault="00F25665" w:rsidP="0080244A">
                      <w:pPr>
                        <w:spacing w:line="240" w:lineRule="auto"/>
                        <w:ind w:firstLine="0"/>
                        <w:jc w:val="left"/>
                        <w:rPr>
                          <w:sz w:val="16"/>
                          <w:szCs w:val="16"/>
                        </w:rPr>
                      </w:pPr>
                      <w:r w:rsidRPr="00D260D9">
                        <w:rPr>
                          <w:sz w:val="16"/>
                          <w:szCs w:val="16"/>
                        </w:rPr>
                        <w:t>YB 30 Mth J7</w:t>
                      </w:r>
                    </w:p>
                  </w:txbxContent>
                </v:textbox>
              </v:shape>
            </w:pict>
          </mc:Fallback>
        </mc:AlternateContent>
      </w:r>
      <w:r w:rsidRPr="00702045">
        <w:rPr>
          <w:rFonts w:ascii="Arial" w:hAnsi="Arial" w:cs="Arial"/>
          <w:b/>
          <w:bCs/>
          <w:noProof/>
          <w:sz w:val="20"/>
          <w:szCs w:val="20"/>
        </w:rPr>
        <w:t>H11.</w:t>
      </w:r>
      <w:r w:rsidRPr="00702045">
        <w:rPr>
          <w:rFonts w:ascii="Arial" w:hAnsi="Arial" w:cs="Arial"/>
          <w:b/>
          <w:bCs/>
          <w:noProof/>
          <w:sz w:val="20"/>
          <w:szCs w:val="20"/>
        </w:rPr>
        <w:tab/>
        <w:t>Whose name is that number listed under?</w:t>
      </w:r>
    </w:p>
    <w:p w14:paraId="29145C86" w14:textId="77777777" w:rsidR="008C6DDB" w:rsidRPr="00702045" w:rsidRDefault="008C6DDB" w:rsidP="008C6DDB">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tab/>
      </w:r>
      <w:r w:rsidRPr="00702045">
        <w:rPr>
          <w:rFonts w:ascii="Arial" w:hAnsi="Arial" w:cs="Arial"/>
          <w:sz w:val="20"/>
          <w:szCs w:val="20"/>
        </w:rPr>
        <w:t>(STRING 20)</w:t>
      </w:r>
    </w:p>
    <w:p w14:paraId="0D2E4684" w14:textId="77777777" w:rsidR="008C6DDB" w:rsidRPr="00702045" w:rsidRDefault="008C6DDB" w:rsidP="008C6DDB">
      <w:pPr>
        <w:tabs>
          <w:tab w:val="clear" w:pos="432"/>
          <w:tab w:val="left" w:pos="4140"/>
          <w:tab w:val="left" w:pos="8550"/>
        </w:tabs>
        <w:spacing w:line="240" w:lineRule="auto"/>
        <w:ind w:left="1080" w:firstLine="0"/>
        <w:jc w:val="left"/>
        <w:rPr>
          <w:rFonts w:ascii="Arial" w:hAnsi="Arial" w:cs="Arial"/>
          <w:sz w:val="20"/>
          <w:szCs w:val="20"/>
        </w:rPr>
      </w:pPr>
      <w:r w:rsidRPr="00702045">
        <w:rPr>
          <w:rFonts w:ascii="Arial" w:hAnsi="Arial" w:cs="Arial"/>
          <w:sz w:val="20"/>
          <w:szCs w:val="20"/>
        </w:rPr>
        <w:t>First name</w:t>
      </w:r>
    </w:p>
    <w:p w14:paraId="4353F485" w14:textId="77777777" w:rsidR="008C6DDB" w:rsidRPr="00702045" w:rsidRDefault="008C6DDB" w:rsidP="008C6DDB">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tab/>
      </w:r>
      <w:r w:rsidRPr="00702045">
        <w:rPr>
          <w:rFonts w:ascii="Arial" w:hAnsi="Arial" w:cs="Arial"/>
          <w:sz w:val="20"/>
          <w:szCs w:val="20"/>
        </w:rPr>
        <w:t>(STRING 20)</w:t>
      </w:r>
    </w:p>
    <w:p w14:paraId="06D85F7F" w14:textId="77777777" w:rsidR="008C6DDB" w:rsidRPr="00702045" w:rsidRDefault="008C6DDB" w:rsidP="008C6DDB">
      <w:pPr>
        <w:tabs>
          <w:tab w:val="clear" w:pos="432"/>
          <w:tab w:val="left" w:pos="4140"/>
          <w:tab w:val="left" w:pos="8550"/>
        </w:tabs>
        <w:spacing w:line="240" w:lineRule="auto"/>
        <w:ind w:left="1080" w:firstLine="0"/>
        <w:jc w:val="left"/>
        <w:rPr>
          <w:rFonts w:ascii="Arial" w:hAnsi="Arial" w:cs="Arial"/>
          <w:sz w:val="20"/>
          <w:szCs w:val="20"/>
        </w:rPr>
      </w:pPr>
      <w:r w:rsidRPr="00702045">
        <w:rPr>
          <w:rFonts w:ascii="Arial" w:hAnsi="Arial" w:cs="Arial"/>
          <w:sz w:val="20"/>
          <w:szCs w:val="20"/>
        </w:rPr>
        <w:t>Middle name</w:t>
      </w:r>
    </w:p>
    <w:p w14:paraId="35D4420F" w14:textId="77777777" w:rsidR="008C6DDB" w:rsidRPr="00702045" w:rsidRDefault="008C6DDB" w:rsidP="008C6DDB">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tab/>
      </w:r>
      <w:r w:rsidRPr="00702045">
        <w:rPr>
          <w:rFonts w:ascii="Arial" w:hAnsi="Arial" w:cs="Arial"/>
          <w:sz w:val="20"/>
          <w:szCs w:val="20"/>
        </w:rPr>
        <w:t>(STRING 20)</w:t>
      </w:r>
    </w:p>
    <w:p w14:paraId="2AF718C2" w14:textId="77777777" w:rsidR="008C6DDB" w:rsidRPr="00702045" w:rsidRDefault="008C6DDB" w:rsidP="008C6DDB">
      <w:pPr>
        <w:tabs>
          <w:tab w:val="clear" w:pos="432"/>
          <w:tab w:val="left" w:pos="4140"/>
          <w:tab w:val="left" w:pos="8550"/>
        </w:tabs>
        <w:spacing w:line="240" w:lineRule="auto"/>
        <w:ind w:left="1080" w:firstLine="0"/>
        <w:jc w:val="left"/>
        <w:rPr>
          <w:rFonts w:ascii="Arial" w:hAnsi="Arial" w:cs="Arial"/>
          <w:sz w:val="20"/>
          <w:szCs w:val="20"/>
        </w:rPr>
      </w:pPr>
      <w:r w:rsidRPr="00702045">
        <w:rPr>
          <w:rFonts w:ascii="Arial" w:hAnsi="Arial" w:cs="Arial"/>
          <w:sz w:val="20"/>
          <w:szCs w:val="20"/>
        </w:rPr>
        <w:t>Last name</w:t>
      </w:r>
    </w:p>
    <w:p w14:paraId="647DA61D" w14:textId="77777777" w:rsidR="008C6DDB" w:rsidRPr="00702045" w:rsidRDefault="008C6DDB" w:rsidP="008C6DDB">
      <w:pPr>
        <w:pStyle w:val="RESPONSE0"/>
      </w:pPr>
      <w:r w:rsidRPr="00702045">
        <w:t>DON’T KNOW</w:t>
      </w:r>
      <w:r w:rsidRPr="00702045">
        <w:tab/>
        <w:t>d</w:t>
      </w:r>
    </w:p>
    <w:p w14:paraId="435A85FE" w14:textId="77777777" w:rsidR="008C6DDB" w:rsidRPr="00702045" w:rsidRDefault="008C6DDB" w:rsidP="008C6DDB">
      <w:pPr>
        <w:pStyle w:val="RESPONSE0"/>
        <w:spacing w:after="240"/>
      </w:pPr>
      <w:r w:rsidRPr="00702045">
        <w:t>REFUSED</w:t>
      </w:r>
      <w:r w:rsidRPr="00702045">
        <w:tab/>
        <w:t>r</w:t>
      </w:r>
    </w:p>
    <w:p w14:paraId="02D34ADA" w14:textId="77777777" w:rsidR="00A36706" w:rsidRPr="00702045" w:rsidRDefault="00A36706" w:rsidP="00A36706">
      <w:pPr>
        <w:tabs>
          <w:tab w:val="clear" w:pos="432"/>
          <w:tab w:val="left" w:pos="900"/>
          <w:tab w:val="left" w:leader="dot" w:pos="8100"/>
        </w:tabs>
        <w:spacing w:line="240" w:lineRule="auto"/>
        <w:ind w:firstLine="0"/>
        <w:jc w:val="left"/>
        <w:rPr>
          <w:rFonts w:ascii="Arial" w:hAnsi="Arial" w:cs="Arial"/>
          <w:sz w:val="20"/>
          <w:szCs w:val="20"/>
        </w:rPr>
      </w:pPr>
    </w:p>
    <w:tbl>
      <w:tblPr>
        <w:tblW w:w="3524" w:type="pct"/>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0"/>
      </w:tblGrid>
      <w:tr w:rsidR="00A36706" w:rsidRPr="00702045" w14:paraId="0913602A" w14:textId="77777777" w:rsidTr="00B71A96">
        <w:tc>
          <w:tcPr>
            <w:tcW w:w="5000" w:type="pct"/>
            <w:shd w:val="clear" w:color="auto" w:fill="E8E8E8"/>
            <w:vAlign w:val="center"/>
          </w:tcPr>
          <w:p w14:paraId="7EEB3E0C" w14:textId="77777777" w:rsidR="00A36706" w:rsidRPr="00702045" w:rsidRDefault="00A36706" w:rsidP="00A36706">
            <w:pPr>
              <w:tabs>
                <w:tab w:val="clear" w:pos="432"/>
              </w:tabs>
              <w:spacing w:before="60" w:after="60" w:line="240" w:lineRule="auto"/>
              <w:ind w:firstLine="0"/>
              <w:jc w:val="center"/>
              <w:rPr>
                <w:rFonts w:ascii="Arial" w:hAnsi="Arial" w:cs="Arial"/>
                <w:caps/>
                <w:sz w:val="20"/>
                <w:szCs w:val="20"/>
              </w:rPr>
            </w:pPr>
            <w:r w:rsidRPr="00702045">
              <w:rPr>
                <w:rFonts w:ascii="Arial" w:hAnsi="Arial" w:cs="Arial"/>
                <w:caps/>
                <w:sz w:val="20"/>
                <w:szCs w:val="20"/>
              </w:rPr>
              <w:t>PROGRAMMER BOX H11a.1</w:t>
            </w:r>
          </w:p>
          <w:p w14:paraId="21B83CB0" w14:textId="77777777" w:rsidR="00A36706" w:rsidRPr="00702045" w:rsidRDefault="00A36706" w:rsidP="00A36706">
            <w:pPr>
              <w:tabs>
                <w:tab w:val="clear" w:pos="432"/>
              </w:tabs>
              <w:spacing w:before="60" w:after="60" w:line="240" w:lineRule="auto"/>
              <w:ind w:firstLine="0"/>
              <w:jc w:val="center"/>
              <w:rPr>
                <w:rFonts w:ascii="Arial" w:hAnsi="Arial" w:cs="Arial"/>
                <w:caps/>
                <w:sz w:val="20"/>
                <w:szCs w:val="20"/>
              </w:rPr>
            </w:pPr>
            <w:r w:rsidRPr="00702045">
              <w:rPr>
                <w:rFonts w:ascii="Arial" w:hAnsi="Arial" w:cs="Arial"/>
                <w:caps/>
                <w:sz w:val="20"/>
                <w:szCs w:val="20"/>
              </w:rPr>
              <w:t>IF H10 = 1, CONTINUE TO H11b;</w:t>
            </w:r>
          </w:p>
          <w:p w14:paraId="33FCECC0" w14:textId="77777777" w:rsidR="00A36706" w:rsidRPr="00702045" w:rsidRDefault="00A36706" w:rsidP="00A36706">
            <w:pPr>
              <w:tabs>
                <w:tab w:val="clear" w:pos="432"/>
              </w:tabs>
              <w:spacing w:before="60" w:after="60" w:line="240" w:lineRule="auto"/>
              <w:ind w:firstLine="0"/>
              <w:jc w:val="center"/>
              <w:rPr>
                <w:rFonts w:ascii="Arial" w:hAnsi="Arial" w:cs="Arial"/>
                <w:caps/>
                <w:sz w:val="20"/>
                <w:szCs w:val="20"/>
              </w:rPr>
            </w:pPr>
            <w:r w:rsidRPr="00702045">
              <w:rPr>
                <w:rFonts w:ascii="Arial" w:hAnsi="Arial" w:cs="Arial"/>
                <w:caps/>
                <w:sz w:val="20"/>
                <w:szCs w:val="20"/>
              </w:rPr>
              <w:t>ELSE, SKIP TO H12.</w:t>
            </w:r>
          </w:p>
        </w:tc>
      </w:tr>
    </w:tbl>
    <w:p w14:paraId="475CD9A3" w14:textId="77777777" w:rsidR="008C6DDB" w:rsidRPr="00702045" w:rsidRDefault="008C6DDB">
      <w:pPr>
        <w:tabs>
          <w:tab w:val="clear" w:pos="432"/>
        </w:tabs>
        <w:spacing w:line="240" w:lineRule="auto"/>
        <w:ind w:firstLine="0"/>
        <w:jc w:val="left"/>
        <w:rPr>
          <w:rFonts w:ascii="Arial" w:hAnsi="Arial" w:cs="Arial"/>
          <w:sz w:val="20"/>
          <w:szCs w:val="20"/>
        </w:rPr>
      </w:pPr>
      <w:r w:rsidRPr="00702045">
        <w:rPr>
          <w:rFonts w:ascii="Arial" w:hAnsi="Arial" w:cs="Arial"/>
          <w:sz w:val="20"/>
          <w:szCs w:val="20"/>
        </w:rPr>
        <w:br w:type="page"/>
      </w:r>
    </w:p>
    <w:p w14:paraId="50162CC3" w14:textId="77777777" w:rsidR="00A36706" w:rsidRPr="00702045" w:rsidRDefault="00A36706" w:rsidP="00A36706">
      <w:pPr>
        <w:tabs>
          <w:tab w:val="clear" w:pos="432"/>
          <w:tab w:val="left" w:leader="dot" w:pos="8100"/>
          <w:tab w:val="left" w:pos="8550"/>
        </w:tabs>
        <w:spacing w:before="120" w:after="120" w:line="240" w:lineRule="auto"/>
        <w:ind w:right="1627" w:firstLine="0"/>
        <w:jc w:val="left"/>
        <w:rPr>
          <w:rFonts w:ascii="Arial" w:hAnsi="Arial" w:cs="Arial"/>
          <w:sz w:val="20"/>
          <w:szCs w:val="20"/>
        </w:rPr>
      </w:pPr>
    </w:p>
    <w:tbl>
      <w:tblPr>
        <w:tblW w:w="5000" w:type="pct"/>
        <w:tblInd w:w="2" w:type="dxa"/>
        <w:tblLook w:val="00A0" w:firstRow="1" w:lastRow="0" w:firstColumn="1" w:lastColumn="0" w:noHBand="0" w:noVBand="0"/>
      </w:tblPr>
      <w:tblGrid>
        <w:gridCol w:w="9350"/>
      </w:tblGrid>
      <w:tr w:rsidR="00A36706" w:rsidRPr="00702045" w14:paraId="4DAF277C" w14:textId="77777777" w:rsidTr="00B71A9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DC019EA" w14:textId="77777777" w:rsidR="00A36706" w:rsidRPr="00702045" w:rsidRDefault="00A36706" w:rsidP="00A36706">
            <w:pPr>
              <w:widowControl w:val="0"/>
              <w:tabs>
                <w:tab w:val="clear" w:pos="432"/>
              </w:tabs>
              <w:spacing w:before="60" w:after="60" w:line="240" w:lineRule="auto"/>
              <w:ind w:firstLine="0"/>
              <w:jc w:val="left"/>
              <w:rPr>
                <w:rFonts w:ascii="Arial" w:hAnsi="Arial" w:cs="Arial"/>
                <w:caps/>
                <w:snapToGrid w:val="0"/>
                <w:sz w:val="20"/>
                <w:szCs w:val="20"/>
              </w:rPr>
            </w:pPr>
            <w:r w:rsidRPr="00702045">
              <w:rPr>
                <w:rFonts w:ascii="Arial" w:hAnsi="Arial" w:cs="Arial"/>
                <w:caps/>
                <w:snapToGrid w:val="0"/>
                <w:sz w:val="20"/>
                <w:szCs w:val="20"/>
              </w:rPr>
              <w:t>H10</w:t>
            </w:r>
            <w:r w:rsidRPr="00702045">
              <w:rPr>
                <w:rFonts w:ascii="Arial" w:hAnsi="Arial" w:cs="Arial"/>
                <w:snapToGrid w:val="0"/>
                <w:sz w:val="20"/>
                <w:szCs w:val="20"/>
              </w:rPr>
              <w:t xml:space="preserve"> = 1</w:t>
            </w:r>
          </w:p>
        </w:tc>
      </w:tr>
    </w:tbl>
    <w:p w14:paraId="538A9517" w14:textId="77777777" w:rsidR="00A36706" w:rsidRPr="00702045" w:rsidRDefault="00A36706" w:rsidP="00A36706">
      <w:pPr>
        <w:tabs>
          <w:tab w:val="clear" w:pos="432"/>
          <w:tab w:val="left" w:pos="720"/>
        </w:tabs>
        <w:spacing w:before="120" w:after="240" w:line="240" w:lineRule="auto"/>
        <w:ind w:left="720" w:hanging="720"/>
        <w:jc w:val="left"/>
        <w:rPr>
          <w:rFonts w:ascii="Arial" w:hAnsi="Arial" w:cs="Arial"/>
          <w:b/>
          <w:bCs/>
          <w:noProof/>
          <w:sz w:val="20"/>
          <w:szCs w:val="20"/>
        </w:rPr>
      </w:pPr>
      <w:r w:rsidRPr="00702045">
        <w:rPr>
          <w:rFonts w:ascii="Arial" w:hAnsi="Arial" w:cs="Arial"/>
          <w:noProof/>
          <w:sz w:val="22"/>
          <w:szCs w:val="22"/>
        </w:rPr>
        <mc:AlternateContent>
          <mc:Choice Requires="wps">
            <w:drawing>
              <wp:anchor distT="0" distB="0" distL="114300" distR="114300" simplePos="0" relativeHeight="252191744" behindDoc="0" locked="0" layoutInCell="1" allowOverlap="1" wp14:anchorId="298B3DEE" wp14:editId="706A3D7A">
                <wp:simplePos x="0" y="0"/>
                <wp:positionH relativeFrom="column">
                  <wp:posOffset>-475487</wp:posOffset>
                </wp:positionH>
                <wp:positionV relativeFrom="paragraph">
                  <wp:posOffset>245059</wp:posOffset>
                </wp:positionV>
                <wp:extent cx="680314" cy="349250"/>
                <wp:effectExtent l="0" t="0" r="24765" b="12700"/>
                <wp:wrapNone/>
                <wp:docPr id="12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14" cy="349250"/>
                        </a:xfrm>
                        <a:prstGeom prst="rect">
                          <a:avLst/>
                        </a:prstGeom>
                        <a:solidFill>
                          <a:sysClr val="window" lastClr="FFFFFF">
                            <a:lumMod val="100000"/>
                            <a:lumOff val="0"/>
                          </a:sysClr>
                        </a:solidFill>
                        <a:ln w="6350">
                          <a:solidFill>
                            <a:srgbClr val="000000"/>
                          </a:solidFill>
                          <a:miter lim="800000"/>
                          <a:headEnd/>
                          <a:tailEnd/>
                        </a:ln>
                        <a:extLst/>
                      </wps:spPr>
                      <wps:txbx>
                        <w:txbxContent>
                          <w:p w14:paraId="57D9EC77" w14:textId="77777777" w:rsidR="00F25665" w:rsidRPr="00D260D9" w:rsidRDefault="00F25665" w:rsidP="0080244A">
                            <w:pPr>
                              <w:spacing w:line="240" w:lineRule="auto"/>
                              <w:ind w:firstLine="0"/>
                              <w:jc w:val="left"/>
                              <w:rPr>
                                <w:sz w:val="16"/>
                                <w:szCs w:val="16"/>
                              </w:rPr>
                            </w:pPr>
                            <w:r w:rsidRPr="00D260D9">
                              <w:rPr>
                                <w:sz w:val="16"/>
                                <w:szCs w:val="16"/>
                              </w:rPr>
                              <w:t>YB 30 Mth J7b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8B3DEE" id="Text Box 170" o:spid="_x0000_s1214" type="#_x0000_t202" style="position:absolute;left:0;text-align:left;margin-left:-37.45pt;margin-top:19.3pt;width:53.55pt;height:27.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" strokeweight=".5pt">
                <v:textbox>
                  <w:txbxContent>
                    <w:p w14:paraId="57D9EC77" w14:textId="77777777" w:rsidR="00F25665" w:rsidRPr="00D260D9" w:rsidRDefault="00F25665" w:rsidP="0080244A">
                      <w:pPr>
                        <w:spacing w:line="240" w:lineRule="auto"/>
                        <w:ind w:firstLine="0"/>
                        <w:jc w:val="left"/>
                        <w:rPr>
                          <w:sz w:val="16"/>
                          <w:szCs w:val="16"/>
                        </w:rPr>
                      </w:pPr>
                      <w:r w:rsidRPr="00D260D9">
                        <w:rPr>
                          <w:sz w:val="16"/>
                          <w:szCs w:val="16"/>
                        </w:rPr>
                        <w:t>YB 30 Mth J7b</w:t>
                      </w:r>
                    </w:p>
                  </w:txbxContent>
                </v:textbox>
              </v:shape>
            </w:pict>
          </mc:Fallback>
        </mc:AlternateContent>
      </w:r>
      <w:r w:rsidRPr="00702045">
        <w:rPr>
          <w:rFonts w:ascii="Arial" w:hAnsi="Arial" w:cs="Arial"/>
          <w:b/>
          <w:bCs/>
          <w:noProof/>
          <w:sz w:val="20"/>
          <w:szCs w:val="20"/>
        </w:rPr>
        <w:t>H11b.</w:t>
      </w:r>
      <w:r w:rsidRPr="00702045">
        <w:rPr>
          <w:rFonts w:ascii="Arial" w:hAnsi="Arial" w:cs="Arial"/>
          <w:b/>
          <w:bCs/>
          <w:noProof/>
          <w:sz w:val="20"/>
          <w:szCs w:val="20"/>
        </w:rPr>
        <w:tab/>
        <w:t>May we send you text messages at this number: ([FILL H6_phone])? Message and data rates may apply.</w:t>
      </w:r>
    </w:p>
    <w:p w14:paraId="0686736B" w14:textId="77777777" w:rsidR="00D8070A" w:rsidRPr="00702045" w:rsidRDefault="00D8070A" w:rsidP="00D83FF3">
      <w:pPr>
        <w:pStyle w:val="RESPONSE0"/>
      </w:pPr>
      <w:r w:rsidRPr="00702045">
        <w:t>YES</w:t>
      </w:r>
      <w:r w:rsidRPr="00702045">
        <w:tab/>
        <w:t>1</w:t>
      </w:r>
    </w:p>
    <w:p w14:paraId="6F067E19" w14:textId="77777777" w:rsidR="00D8070A" w:rsidRPr="00702045" w:rsidRDefault="00D8070A" w:rsidP="00D83FF3">
      <w:pPr>
        <w:pStyle w:val="RESPONSE0"/>
      </w:pPr>
      <w:r w:rsidRPr="00702045">
        <w:t>NO</w:t>
      </w:r>
      <w:r w:rsidRPr="00702045">
        <w:tab/>
        <w:t>0</w:t>
      </w:r>
      <w:r w:rsidRPr="00702045">
        <w:tab/>
      </w:r>
    </w:p>
    <w:p w14:paraId="6720880E" w14:textId="77777777" w:rsidR="00D8070A" w:rsidRPr="00702045" w:rsidRDefault="00D8070A" w:rsidP="00D83FF3">
      <w:pPr>
        <w:pStyle w:val="RESPONSE0"/>
      </w:pPr>
      <w:r w:rsidRPr="00702045">
        <w:t>DON’T KNOW</w:t>
      </w:r>
      <w:r w:rsidRPr="00702045">
        <w:tab/>
        <w:t>d</w:t>
      </w:r>
    </w:p>
    <w:p w14:paraId="66106E68" w14:textId="77777777" w:rsidR="00D8070A" w:rsidRPr="00702045" w:rsidRDefault="00D8070A" w:rsidP="00D8070A">
      <w:pPr>
        <w:pStyle w:val="RESPONSE0"/>
        <w:spacing w:after="240"/>
      </w:pPr>
      <w:r w:rsidRPr="00702045">
        <w:t>REFUSED</w:t>
      </w:r>
      <w:r w:rsidRPr="00702045">
        <w:tab/>
        <w:t>r</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6706" w:rsidRPr="00702045" w14:paraId="03237588" w14:textId="77777777" w:rsidTr="00B71A96">
        <w:tc>
          <w:tcPr>
            <w:tcW w:w="5000" w:type="pct"/>
            <w:shd w:val="clear" w:color="auto" w:fill="E8E8E8"/>
          </w:tcPr>
          <w:p w14:paraId="1F686626" w14:textId="77777777" w:rsidR="00A36706" w:rsidRPr="00702045" w:rsidRDefault="00A36706" w:rsidP="00A36706">
            <w:pPr>
              <w:tabs>
                <w:tab w:val="clear" w:pos="432"/>
                <w:tab w:val="left" w:pos="1440"/>
                <w:tab w:val="left" w:pos="1800"/>
                <w:tab w:val="left" w:pos="1915"/>
                <w:tab w:val="left" w:leader="dot" w:pos="6624"/>
                <w:tab w:val="left" w:leader="dot" w:pos="7200"/>
              </w:tabs>
              <w:spacing w:before="60" w:after="60" w:line="240" w:lineRule="auto"/>
              <w:ind w:left="2" w:firstLine="22"/>
              <w:jc w:val="left"/>
              <w:rPr>
                <w:rFonts w:ascii="Arial" w:hAnsi="Arial" w:cs="Arial"/>
                <w:sz w:val="20"/>
                <w:szCs w:val="20"/>
              </w:rPr>
            </w:pPr>
            <w:r w:rsidRPr="00702045">
              <w:rPr>
                <w:rFonts w:ascii="Arial" w:hAnsi="Arial" w:cs="Arial"/>
                <w:sz w:val="20"/>
                <w:szCs w:val="20"/>
              </w:rPr>
              <w:t>ALL</w:t>
            </w:r>
          </w:p>
        </w:tc>
      </w:tr>
    </w:tbl>
    <w:p w14:paraId="02609EF4" w14:textId="77777777" w:rsidR="00A36706" w:rsidRPr="00702045" w:rsidRDefault="00961076" w:rsidP="00A36706">
      <w:pPr>
        <w:tabs>
          <w:tab w:val="clear" w:pos="432"/>
          <w:tab w:val="left" w:pos="720"/>
        </w:tabs>
        <w:spacing w:before="120" w:after="240" w:line="240" w:lineRule="auto"/>
        <w:ind w:left="720" w:hanging="720"/>
        <w:jc w:val="left"/>
        <w:rPr>
          <w:rFonts w:ascii="Arial" w:hAnsi="Arial" w:cs="Arial"/>
          <w:b/>
          <w:bCs/>
          <w:noProof/>
          <w:sz w:val="20"/>
          <w:szCs w:val="20"/>
        </w:rPr>
      </w:pPr>
      <w:r w:rsidRPr="00702045">
        <w:rPr>
          <w:rFonts w:ascii="Arial" w:hAnsi="Arial" w:cs="Arial"/>
          <w:noProof/>
          <w:sz w:val="22"/>
          <w:szCs w:val="22"/>
        </w:rPr>
        <mc:AlternateContent>
          <mc:Choice Requires="wps">
            <w:drawing>
              <wp:anchor distT="0" distB="0" distL="114300" distR="114300" simplePos="0" relativeHeight="252192768" behindDoc="0" locked="0" layoutInCell="1" allowOverlap="1" wp14:anchorId="1CE5B20F" wp14:editId="36C5605D">
                <wp:simplePos x="0" y="0"/>
                <wp:positionH relativeFrom="column">
                  <wp:posOffset>-475487</wp:posOffset>
                </wp:positionH>
                <wp:positionV relativeFrom="paragraph">
                  <wp:posOffset>279857</wp:posOffset>
                </wp:positionV>
                <wp:extent cx="563270" cy="349250"/>
                <wp:effectExtent l="0" t="0" r="27305" b="12700"/>
                <wp:wrapNone/>
                <wp:docPr id="12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70" cy="349250"/>
                        </a:xfrm>
                        <a:prstGeom prst="rect">
                          <a:avLst/>
                        </a:prstGeom>
                        <a:solidFill>
                          <a:sysClr val="window" lastClr="FFFFFF">
                            <a:lumMod val="100000"/>
                            <a:lumOff val="0"/>
                          </a:sysClr>
                        </a:solidFill>
                        <a:ln w="6350">
                          <a:solidFill>
                            <a:srgbClr val="000000"/>
                          </a:solidFill>
                          <a:miter lim="800000"/>
                          <a:headEnd/>
                          <a:tailEnd/>
                        </a:ln>
                        <a:extLst/>
                      </wps:spPr>
                      <wps:txbx>
                        <w:txbxContent>
                          <w:p w14:paraId="74296759" w14:textId="77777777" w:rsidR="00F25665" w:rsidRPr="00D260D9" w:rsidRDefault="00F25665" w:rsidP="0080244A">
                            <w:pPr>
                              <w:spacing w:line="240" w:lineRule="auto"/>
                              <w:ind w:firstLine="0"/>
                              <w:jc w:val="left"/>
                              <w:rPr>
                                <w:sz w:val="16"/>
                                <w:szCs w:val="16"/>
                              </w:rPr>
                            </w:pPr>
                            <w:r w:rsidRPr="00D260D9">
                              <w:rPr>
                                <w:sz w:val="16"/>
                                <w:szCs w:val="16"/>
                              </w:rPr>
                              <w:t>YB 30 Mth J8a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5B20F" id="Text Box 171" o:spid="_x0000_s1215" type="#_x0000_t202" style="position:absolute;left:0;text-align:left;margin-left:-37.45pt;margin-top:22.05pt;width:44.35pt;height:27.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" strokeweight=".5pt">
                <v:textbox>
                  <w:txbxContent>
                    <w:p w14:paraId="74296759" w14:textId="77777777" w:rsidR="00F25665" w:rsidRPr="00D260D9" w:rsidRDefault="00F25665" w:rsidP="0080244A">
                      <w:pPr>
                        <w:spacing w:line="240" w:lineRule="auto"/>
                        <w:ind w:firstLine="0"/>
                        <w:jc w:val="left"/>
                        <w:rPr>
                          <w:sz w:val="16"/>
                          <w:szCs w:val="16"/>
                        </w:rPr>
                      </w:pPr>
                      <w:r w:rsidRPr="00D260D9">
                        <w:rPr>
                          <w:sz w:val="16"/>
                          <w:szCs w:val="16"/>
                        </w:rPr>
                        <w:t>YB 30 Mth J8a</w:t>
                      </w:r>
                    </w:p>
                  </w:txbxContent>
                </v:textbox>
              </v:shape>
            </w:pict>
          </mc:Fallback>
        </mc:AlternateContent>
      </w:r>
      <w:r w:rsidR="00A36706" w:rsidRPr="00702045">
        <w:rPr>
          <w:rFonts w:ascii="Arial" w:hAnsi="Arial" w:cs="Arial"/>
          <w:b/>
          <w:bCs/>
          <w:noProof/>
          <w:sz w:val="20"/>
          <w:szCs w:val="20"/>
        </w:rPr>
        <w:t>H12.</w:t>
      </w:r>
      <w:r w:rsidR="00A36706" w:rsidRPr="00702045">
        <w:rPr>
          <w:rFonts w:ascii="Arial" w:hAnsi="Arial" w:cs="Arial"/>
          <w:b/>
          <w:bCs/>
          <w:noProof/>
          <w:sz w:val="20"/>
          <w:szCs w:val="20"/>
        </w:rPr>
        <w:tab/>
        <w:t>Are you planning on moving in the next 12 months?</w:t>
      </w:r>
    </w:p>
    <w:p w14:paraId="4FBEA120" w14:textId="77777777" w:rsidR="00961076" w:rsidRPr="00702045" w:rsidRDefault="00961076" w:rsidP="00961076">
      <w:pPr>
        <w:pStyle w:val="RESPONSE0"/>
      </w:pPr>
      <w:r w:rsidRPr="00702045">
        <w:t>YES</w:t>
      </w:r>
      <w:r w:rsidRPr="00702045">
        <w:tab/>
        <w:t>1</w:t>
      </w:r>
    </w:p>
    <w:p w14:paraId="5F383916" w14:textId="77777777" w:rsidR="00961076" w:rsidRPr="00702045" w:rsidRDefault="00961076" w:rsidP="00961076">
      <w:pPr>
        <w:pStyle w:val="RESPONSE0"/>
      </w:pPr>
      <w:r w:rsidRPr="00702045">
        <w:t>NO</w:t>
      </w:r>
      <w:r w:rsidRPr="00702045">
        <w:tab/>
        <w:t>0</w:t>
      </w:r>
      <w:r w:rsidRPr="00702045">
        <w:tab/>
        <w:t>H13</w:t>
      </w:r>
    </w:p>
    <w:p w14:paraId="0AF2EBD8" w14:textId="77777777" w:rsidR="00961076" w:rsidRPr="00702045" w:rsidRDefault="00961076" w:rsidP="00961076">
      <w:pPr>
        <w:pStyle w:val="RESPONSE0"/>
      </w:pPr>
      <w:r w:rsidRPr="00702045">
        <w:t>DON’T KNOW</w:t>
      </w:r>
      <w:r w:rsidRPr="00702045">
        <w:tab/>
        <w:t>d</w:t>
      </w:r>
      <w:r w:rsidRPr="00702045">
        <w:tab/>
        <w:t>H13</w:t>
      </w:r>
    </w:p>
    <w:p w14:paraId="244E71B2" w14:textId="77777777" w:rsidR="00961076" w:rsidRPr="00702045" w:rsidRDefault="00961076" w:rsidP="00961076">
      <w:pPr>
        <w:pStyle w:val="RESPONSE0"/>
        <w:spacing w:after="240"/>
      </w:pPr>
      <w:r w:rsidRPr="00702045">
        <w:t>REFUSED</w:t>
      </w:r>
      <w:r w:rsidRPr="00702045">
        <w:tab/>
        <w:t>r</w:t>
      </w:r>
      <w:r w:rsidRPr="00702045">
        <w:tab/>
        <w:t>H13</w:t>
      </w:r>
    </w:p>
    <w:p w14:paraId="706C844A" w14:textId="77777777" w:rsidR="00A36706" w:rsidRPr="00702045" w:rsidRDefault="00A36706" w:rsidP="00A36706">
      <w:pPr>
        <w:tabs>
          <w:tab w:val="clear" w:pos="432"/>
          <w:tab w:val="left" w:leader="dot" w:pos="8100"/>
          <w:tab w:val="left" w:pos="8550"/>
        </w:tabs>
        <w:spacing w:before="120" w:line="240" w:lineRule="auto"/>
        <w:ind w:left="1080" w:right="1627" w:firstLine="0"/>
        <w:jc w:val="left"/>
        <w:rPr>
          <w:rFonts w:ascii="Arial" w:hAnsi="Arial" w:cs="Arial"/>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6706" w:rsidRPr="00702045" w14:paraId="6463A26D" w14:textId="77777777" w:rsidTr="00B71A96">
        <w:tc>
          <w:tcPr>
            <w:tcW w:w="5000" w:type="pct"/>
            <w:shd w:val="clear" w:color="auto" w:fill="E8E8E8"/>
          </w:tcPr>
          <w:p w14:paraId="0E1C07CB" w14:textId="77777777" w:rsidR="00A36706" w:rsidRPr="00702045" w:rsidRDefault="00A36706" w:rsidP="00A36706">
            <w:pPr>
              <w:tabs>
                <w:tab w:val="clear" w:pos="432"/>
                <w:tab w:val="left" w:pos="1440"/>
                <w:tab w:val="left" w:pos="1800"/>
                <w:tab w:val="left" w:pos="1915"/>
                <w:tab w:val="left" w:leader="dot" w:pos="6624"/>
                <w:tab w:val="left" w:leader="dot" w:pos="7200"/>
              </w:tabs>
              <w:spacing w:before="60" w:after="60" w:line="240" w:lineRule="auto"/>
              <w:ind w:left="2" w:firstLine="22"/>
              <w:jc w:val="left"/>
              <w:rPr>
                <w:rFonts w:ascii="Arial" w:hAnsi="Arial" w:cs="Arial"/>
                <w:sz w:val="20"/>
                <w:szCs w:val="20"/>
              </w:rPr>
            </w:pPr>
            <w:r w:rsidRPr="00702045">
              <w:rPr>
                <w:rFonts w:ascii="Arial" w:hAnsi="Arial" w:cs="Arial"/>
                <w:sz w:val="20"/>
                <w:szCs w:val="20"/>
              </w:rPr>
              <w:t>H12 = 1</w:t>
            </w:r>
          </w:p>
        </w:tc>
      </w:tr>
    </w:tbl>
    <w:p w14:paraId="5D5B2BD4" w14:textId="77777777" w:rsidR="00A36706" w:rsidRPr="00702045" w:rsidRDefault="00A36706" w:rsidP="00A36706">
      <w:pPr>
        <w:tabs>
          <w:tab w:val="clear" w:pos="432"/>
          <w:tab w:val="left" w:pos="720"/>
        </w:tabs>
        <w:spacing w:before="120" w:after="240" w:line="240" w:lineRule="auto"/>
        <w:ind w:left="720" w:hanging="720"/>
        <w:jc w:val="left"/>
        <w:rPr>
          <w:rFonts w:ascii="Arial" w:hAnsi="Arial" w:cs="Arial"/>
          <w:b/>
          <w:bCs/>
          <w:noProof/>
          <w:sz w:val="20"/>
          <w:szCs w:val="20"/>
        </w:rPr>
      </w:pPr>
      <w:r w:rsidRPr="00702045">
        <w:rPr>
          <w:rFonts w:ascii="Arial" w:hAnsi="Arial" w:cs="Arial"/>
          <w:noProof/>
          <w:sz w:val="22"/>
          <w:szCs w:val="22"/>
        </w:rPr>
        <mc:AlternateContent>
          <mc:Choice Requires="wps">
            <w:drawing>
              <wp:anchor distT="0" distB="0" distL="114300" distR="114300" simplePos="0" relativeHeight="252193792" behindDoc="0" locked="0" layoutInCell="1" allowOverlap="1" wp14:anchorId="3F210A29" wp14:editId="4D0EB11E">
                <wp:simplePos x="0" y="0"/>
                <wp:positionH relativeFrom="column">
                  <wp:posOffset>-402336</wp:posOffset>
                </wp:positionH>
                <wp:positionV relativeFrom="paragraph">
                  <wp:posOffset>373177</wp:posOffset>
                </wp:positionV>
                <wp:extent cx="687629" cy="349250"/>
                <wp:effectExtent l="0" t="0" r="17780" b="12700"/>
                <wp:wrapNone/>
                <wp:docPr id="12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29" cy="349250"/>
                        </a:xfrm>
                        <a:prstGeom prst="rect">
                          <a:avLst/>
                        </a:prstGeom>
                        <a:solidFill>
                          <a:sysClr val="window" lastClr="FFFFFF">
                            <a:lumMod val="100000"/>
                            <a:lumOff val="0"/>
                          </a:sysClr>
                        </a:solidFill>
                        <a:ln w="6350">
                          <a:solidFill>
                            <a:srgbClr val="000000"/>
                          </a:solidFill>
                          <a:miter lim="800000"/>
                          <a:headEnd/>
                          <a:tailEnd/>
                        </a:ln>
                        <a:extLst/>
                      </wps:spPr>
                      <wps:txbx>
                        <w:txbxContent>
                          <w:p w14:paraId="77B65C89" w14:textId="77777777" w:rsidR="00F25665" w:rsidRPr="00D260D9" w:rsidRDefault="00F25665" w:rsidP="0080244A">
                            <w:pPr>
                              <w:spacing w:line="240" w:lineRule="auto"/>
                              <w:ind w:firstLine="0"/>
                              <w:jc w:val="left"/>
                              <w:rPr>
                                <w:sz w:val="16"/>
                                <w:szCs w:val="16"/>
                              </w:rPr>
                            </w:pPr>
                            <w:r w:rsidRPr="00D260D9">
                              <w:rPr>
                                <w:sz w:val="16"/>
                                <w:szCs w:val="16"/>
                              </w:rPr>
                              <w:t>YB 30 Mth J8b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10A29" id="Text Box 172" o:spid="_x0000_s1216" type="#_x0000_t202" style="position:absolute;left:0;text-align:left;margin-left:-31.7pt;margin-top:29.4pt;width:54.15pt;height:27.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" strokeweight=".5pt">
                <v:textbox>
                  <w:txbxContent>
                    <w:p w14:paraId="77B65C89" w14:textId="77777777" w:rsidR="00F25665" w:rsidRPr="00D260D9" w:rsidRDefault="00F25665" w:rsidP="0080244A">
                      <w:pPr>
                        <w:spacing w:line="240" w:lineRule="auto"/>
                        <w:ind w:firstLine="0"/>
                        <w:jc w:val="left"/>
                        <w:rPr>
                          <w:sz w:val="16"/>
                          <w:szCs w:val="16"/>
                        </w:rPr>
                      </w:pPr>
                      <w:r w:rsidRPr="00D260D9">
                        <w:rPr>
                          <w:sz w:val="16"/>
                          <w:szCs w:val="16"/>
                        </w:rPr>
                        <w:t>YB 30 Mth J8b</w:t>
                      </w:r>
                    </w:p>
                  </w:txbxContent>
                </v:textbox>
              </v:shape>
            </w:pict>
          </mc:Fallback>
        </mc:AlternateContent>
      </w:r>
      <w:r w:rsidRPr="00702045">
        <w:rPr>
          <w:rFonts w:ascii="Arial" w:hAnsi="Arial" w:cs="Arial"/>
          <w:b/>
          <w:bCs/>
          <w:noProof/>
          <w:sz w:val="20"/>
          <w:szCs w:val="20"/>
        </w:rPr>
        <w:t>H12a.</w:t>
      </w:r>
      <w:r w:rsidRPr="00702045">
        <w:rPr>
          <w:rFonts w:ascii="Arial" w:hAnsi="Arial" w:cs="Arial"/>
          <w:b/>
          <w:bCs/>
          <w:noProof/>
          <w:sz w:val="20"/>
          <w:szCs w:val="20"/>
        </w:rPr>
        <w:tab/>
        <w:t>Where will you be moving to?</w:t>
      </w:r>
    </w:p>
    <w:p w14:paraId="0DAD4401" w14:textId="26B620B6" w:rsidR="00A36706" w:rsidRPr="007C5D04" w:rsidRDefault="00A36706" w:rsidP="00A36706">
      <w:pPr>
        <w:tabs>
          <w:tab w:val="clear" w:pos="432"/>
          <w:tab w:val="left" w:pos="720"/>
        </w:tabs>
        <w:spacing w:before="120" w:after="240" w:line="240" w:lineRule="auto"/>
        <w:ind w:left="720" w:hanging="720"/>
        <w:jc w:val="left"/>
        <w:rPr>
          <w:rFonts w:ascii="Arial" w:hAnsi="Arial" w:cs="Arial"/>
          <w:b/>
          <w:bCs/>
          <w:noProof/>
          <w:sz w:val="20"/>
          <w:szCs w:val="20"/>
        </w:rPr>
      </w:pPr>
      <w:r w:rsidRPr="00702045">
        <w:rPr>
          <w:rFonts w:ascii="Arial" w:hAnsi="Arial" w:cs="Arial"/>
          <w:b/>
          <w:bCs/>
          <w:noProof/>
          <w:sz w:val="20"/>
          <w:szCs w:val="20"/>
        </w:rPr>
        <w:tab/>
      </w:r>
      <w:r w:rsidR="00A11F38">
        <w:rPr>
          <w:rFonts w:ascii="Arial" w:hAnsi="Arial" w:cs="Arial"/>
          <w:b/>
          <w:bCs/>
          <w:noProof/>
          <w:sz w:val="20"/>
          <w:szCs w:val="20"/>
        </w:rPr>
        <w:t xml:space="preserve">PROBE: </w:t>
      </w:r>
      <w:r w:rsidRPr="007C5D04">
        <w:rPr>
          <w:rFonts w:ascii="Arial" w:hAnsi="Arial" w:cs="Arial"/>
          <w:b/>
          <w:bCs/>
          <w:noProof/>
          <w:sz w:val="20"/>
          <w:szCs w:val="20"/>
        </w:rPr>
        <w:t xml:space="preserve">Please </w:t>
      </w:r>
      <w:r w:rsidR="00A11F38" w:rsidRPr="007C5D04">
        <w:rPr>
          <w:rFonts w:ascii="Arial" w:hAnsi="Arial" w:cs="Arial"/>
          <w:b/>
          <w:bCs/>
          <w:noProof/>
          <w:sz w:val="20"/>
          <w:szCs w:val="20"/>
        </w:rPr>
        <w:t xml:space="preserve">provide </w:t>
      </w:r>
      <w:r w:rsidRPr="007C5D04">
        <w:rPr>
          <w:rFonts w:ascii="Arial" w:hAnsi="Arial" w:cs="Arial"/>
          <w:b/>
          <w:bCs/>
          <w:noProof/>
          <w:sz w:val="20"/>
          <w:szCs w:val="20"/>
        </w:rPr>
        <w:t xml:space="preserve">as much </w:t>
      </w:r>
      <w:r w:rsidR="00A11F38" w:rsidRPr="007C5D04">
        <w:rPr>
          <w:rFonts w:ascii="Arial" w:hAnsi="Arial" w:cs="Arial"/>
          <w:b/>
          <w:bCs/>
          <w:noProof/>
          <w:sz w:val="20"/>
          <w:szCs w:val="20"/>
        </w:rPr>
        <w:t xml:space="preserve">information </w:t>
      </w:r>
      <w:r w:rsidRPr="007C5D04">
        <w:rPr>
          <w:rFonts w:ascii="Arial" w:hAnsi="Arial" w:cs="Arial"/>
          <w:b/>
          <w:bCs/>
          <w:noProof/>
          <w:sz w:val="20"/>
          <w:szCs w:val="20"/>
        </w:rPr>
        <w:t>as you know at this time</w:t>
      </w:r>
      <w:r w:rsidR="00A11F38" w:rsidRPr="007C5D04">
        <w:rPr>
          <w:rFonts w:ascii="Arial" w:hAnsi="Arial" w:cs="Arial"/>
          <w:b/>
          <w:bCs/>
          <w:noProof/>
          <w:sz w:val="20"/>
          <w:szCs w:val="20"/>
        </w:rPr>
        <w:t>. Do you know</w:t>
      </w:r>
      <w:r w:rsidRPr="007C5D04">
        <w:rPr>
          <w:rFonts w:ascii="Arial" w:hAnsi="Arial" w:cs="Arial"/>
          <w:b/>
          <w:bCs/>
          <w:noProof/>
          <w:sz w:val="20"/>
          <w:szCs w:val="20"/>
        </w:rPr>
        <w:t xml:space="preserve"> the city and state</w:t>
      </w:r>
      <w:r w:rsidR="00A11F38" w:rsidRPr="007C5D04">
        <w:rPr>
          <w:rFonts w:ascii="Arial" w:hAnsi="Arial" w:cs="Arial"/>
          <w:b/>
          <w:bCs/>
          <w:noProof/>
          <w:sz w:val="20"/>
          <w:szCs w:val="20"/>
        </w:rPr>
        <w:t>?</w:t>
      </w:r>
    </w:p>
    <w:p w14:paraId="4B1681A0" w14:textId="77777777" w:rsidR="0080244A" w:rsidRPr="00702045" w:rsidRDefault="0080244A" w:rsidP="0080244A">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(STRING 200)</w:t>
      </w:r>
    </w:p>
    <w:p w14:paraId="3977B7DC" w14:textId="77777777" w:rsidR="0080244A" w:rsidRPr="00702045" w:rsidRDefault="0080244A" w:rsidP="0080244A">
      <w:pPr>
        <w:tabs>
          <w:tab w:val="clear" w:pos="432"/>
          <w:tab w:val="left" w:pos="4140"/>
          <w:tab w:val="left" w:pos="8550"/>
        </w:tabs>
        <w:spacing w:before="60" w:line="240" w:lineRule="auto"/>
        <w:ind w:left="1080" w:firstLine="0"/>
        <w:jc w:val="left"/>
        <w:rPr>
          <w:rFonts w:ascii="Arial" w:hAnsi="Arial" w:cs="Arial"/>
          <w:sz w:val="20"/>
          <w:szCs w:val="20"/>
        </w:rPr>
      </w:pPr>
      <w:r w:rsidRPr="00702045">
        <w:rPr>
          <w:rFonts w:ascii="Arial" w:hAnsi="Arial" w:cs="Arial"/>
          <w:sz w:val="20"/>
          <w:szCs w:val="20"/>
        </w:rPr>
        <w:t>Street Address 1</w:t>
      </w:r>
    </w:p>
    <w:p w14:paraId="40D53981" w14:textId="77777777" w:rsidR="0080244A" w:rsidRPr="00702045" w:rsidRDefault="0080244A" w:rsidP="0080244A">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tab/>
      </w:r>
      <w:r w:rsidRPr="00702045">
        <w:rPr>
          <w:rFonts w:ascii="Arial" w:hAnsi="Arial" w:cs="Arial"/>
          <w:sz w:val="20"/>
          <w:szCs w:val="20"/>
        </w:rPr>
        <w:t>(STRING 200)</w:t>
      </w:r>
    </w:p>
    <w:p w14:paraId="4F0BE7BF" w14:textId="77777777" w:rsidR="0080244A" w:rsidRPr="00702045" w:rsidRDefault="0080244A" w:rsidP="0080244A">
      <w:pPr>
        <w:tabs>
          <w:tab w:val="clear" w:pos="432"/>
          <w:tab w:val="left" w:pos="4140"/>
          <w:tab w:val="left" w:pos="8550"/>
        </w:tabs>
        <w:spacing w:before="60" w:line="240" w:lineRule="auto"/>
        <w:ind w:left="1080" w:firstLine="0"/>
        <w:jc w:val="left"/>
        <w:rPr>
          <w:rFonts w:ascii="Arial" w:hAnsi="Arial" w:cs="Arial"/>
          <w:sz w:val="20"/>
          <w:szCs w:val="20"/>
        </w:rPr>
      </w:pPr>
      <w:r w:rsidRPr="00702045">
        <w:rPr>
          <w:rFonts w:ascii="Arial" w:hAnsi="Arial" w:cs="Arial"/>
          <w:sz w:val="20"/>
          <w:szCs w:val="20"/>
        </w:rPr>
        <w:t>Street Address 2 or Apt</w:t>
      </w:r>
    </w:p>
    <w:p w14:paraId="16C67B15" w14:textId="77777777" w:rsidR="0080244A" w:rsidRPr="00702045" w:rsidRDefault="0080244A" w:rsidP="0080244A">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(STRING 200)</w:t>
      </w:r>
    </w:p>
    <w:p w14:paraId="576C8F4C" w14:textId="77777777" w:rsidR="0080244A" w:rsidRPr="00702045" w:rsidRDefault="0080244A" w:rsidP="0080244A">
      <w:pPr>
        <w:tabs>
          <w:tab w:val="clear" w:pos="432"/>
          <w:tab w:val="left" w:pos="4140"/>
          <w:tab w:val="left" w:pos="8550"/>
        </w:tabs>
        <w:spacing w:before="60" w:line="240" w:lineRule="auto"/>
        <w:ind w:left="1080" w:firstLine="0"/>
        <w:jc w:val="left"/>
        <w:rPr>
          <w:rFonts w:ascii="Arial" w:hAnsi="Arial" w:cs="Arial"/>
          <w:sz w:val="20"/>
          <w:szCs w:val="20"/>
        </w:rPr>
      </w:pPr>
      <w:r w:rsidRPr="00702045">
        <w:rPr>
          <w:rFonts w:ascii="Arial" w:hAnsi="Arial" w:cs="Arial"/>
          <w:sz w:val="20"/>
          <w:szCs w:val="20"/>
        </w:rPr>
        <w:t>City</w:t>
      </w:r>
    </w:p>
    <w:p w14:paraId="7AC23910" w14:textId="77777777" w:rsidR="0080244A" w:rsidRPr="00702045" w:rsidRDefault="0080244A" w:rsidP="0080244A">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(STRING 200)</w:t>
      </w:r>
    </w:p>
    <w:p w14:paraId="08140E95" w14:textId="77777777" w:rsidR="0080244A" w:rsidRPr="00702045" w:rsidRDefault="0080244A" w:rsidP="0080244A">
      <w:pPr>
        <w:tabs>
          <w:tab w:val="clear" w:pos="432"/>
          <w:tab w:val="left" w:pos="4140"/>
          <w:tab w:val="left" w:pos="8550"/>
        </w:tabs>
        <w:spacing w:before="60" w:line="240" w:lineRule="auto"/>
        <w:ind w:left="1080" w:firstLine="0"/>
        <w:jc w:val="left"/>
        <w:rPr>
          <w:rFonts w:ascii="Arial" w:hAnsi="Arial" w:cs="Arial"/>
          <w:sz w:val="20"/>
          <w:szCs w:val="20"/>
        </w:rPr>
      </w:pPr>
      <w:r w:rsidRPr="00702045">
        <w:rPr>
          <w:rFonts w:ascii="Arial" w:hAnsi="Arial" w:cs="Arial"/>
          <w:sz w:val="20"/>
          <w:szCs w:val="20"/>
        </w:rPr>
        <w:t>State/Territory</w:t>
      </w:r>
    </w:p>
    <w:p w14:paraId="04800FAC" w14:textId="77777777" w:rsidR="0080244A" w:rsidRPr="00702045" w:rsidRDefault="0080244A" w:rsidP="0080244A">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(STRING 10)</w:t>
      </w:r>
    </w:p>
    <w:p w14:paraId="3FE5ED09" w14:textId="77777777" w:rsidR="0080244A" w:rsidRPr="00702045" w:rsidRDefault="0080244A" w:rsidP="0080244A">
      <w:pPr>
        <w:tabs>
          <w:tab w:val="clear" w:pos="432"/>
          <w:tab w:val="left" w:pos="4140"/>
          <w:tab w:val="left" w:pos="8550"/>
        </w:tabs>
        <w:spacing w:line="240" w:lineRule="auto"/>
        <w:ind w:left="1080" w:firstLine="0"/>
        <w:jc w:val="left"/>
        <w:rPr>
          <w:rFonts w:ascii="Arial" w:hAnsi="Arial" w:cs="Arial"/>
          <w:sz w:val="20"/>
          <w:szCs w:val="20"/>
        </w:rPr>
      </w:pPr>
      <w:r w:rsidRPr="00702045">
        <w:rPr>
          <w:rFonts w:ascii="Arial" w:hAnsi="Arial" w:cs="Arial"/>
          <w:sz w:val="20"/>
          <w:szCs w:val="20"/>
        </w:rPr>
        <w:t>Zip</w:t>
      </w:r>
    </w:p>
    <w:p w14:paraId="72C34AE8" w14:textId="77777777" w:rsidR="0080244A" w:rsidRPr="00702045" w:rsidRDefault="0080244A" w:rsidP="0080244A">
      <w:pPr>
        <w:pStyle w:val="RESPONSE0"/>
      </w:pPr>
      <w:r w:rsidRPr="00702045">
        <w:t>DON’T KNOW</w:t>
      </w:r>
      <w:r w:rsidRPr="00702045">
        <w:tab/>
        <w:t>d</w:t>
      </w:r>
    </w:p>
    <w:p w14:paraId="491DA1EA" w14:textId="77777777" w:rsidR="0080244A" w:rsidRPr="00702045" w:rsidRDefault="0080244A" w:rsidP="0080244A">
      <w:pPr>
        <w:pStyle w:val="RESPONSE0"/>
        <w:spacing w:after="240"/>
      </w:pPr>
      <w:r w:rsidRPr="00702045">
        <w:t>REFUSED</w:t>
      </w:r>
      <w:r w:rsidRPr="00702045">
        <w:tab/>
        <w:t>r</w:t>
      </w:r>
    </w:p>
    <w:p w14:paraId="10D95CC3" w14:textId="77777777" w:rsidR="00A36706" w:rsidRPr="00702045" w:rsidRDefault="00A36706" w:rsidP="00A36706">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350"/>
      </w:tblGrid>
      <w:tr w:rsidR="00A36706" w:rsidRPr="00702045" w14:paraId="09641370" w14:textId="77777777" w:rsidTr="00B71A96">
        <w:trPr>
          <w:jc w:val="center"/>
        </w:trPr>
        <w:tc>
          <w:tcPr>
            <w:tcW w:w="5000" w:type="pct"/>
          </w:tcPr>
          <w:p w14:paraId="7DC854A4" w14:textId="77777777" w:rsidR="00A36706" w:rsidRPr="00702045" w:rsidRDefault="00A36706" w:rsidP="00A36706">
            <w:pPr>
              <w:tabs>
                <w:tab w:val="clear" w:pos="432"/>
              </w:tabs>
              <w:spacing w:before="60" w:after="60" w:line="240" w:lineRule="auto"/>
              <w:ind w:firstLine="0"/>
              <w:jc w:val="left"/>
              <w:rPr>
                <w:rFonts w:ascii="Arial" w:hAnsi="Arial" w:cs="Arial"/>
                <w:b/>
                <w:sz w:val="20"/>
                <w:szCs w:val="20"/>
              </w:rPr>
            </w:pPr>
            <w:r w:rsidRPr="00702045">
              <w:rPr>
                <w:rFonts w:ascii="Arial" w:hAnsi="Arial" w:cs="Arial"/>
                <w:sz w:val="20"/>
                <w:szCs w:val="20"/>
              </w:rPr>
              <w:t>PROGRAMMER: THIS DOES NOT HAVE TO BE A COMPLETE ADDRESS</w:t>
            </w:r>
          </w:p>
        </w:tc>
      </w:tr>
    </w:tbl>
    <w:p w14:paraId="5F4A6CE7" w14:textId="77777777" w:rsidR="00A36706" w:rsidRPr="00702045" w:rsidRDefault="00A36706" w:rsidP="00A36706">
      <w:pPr>
        <w:tabs>
          <w:tab w:val="clear" w:pos="432"/>
        </w:tabs>
        <w:spacing w:line="240" w:lineRule="auto"/>
        <w:ind w:firstLine="0"/>
        <w:jc w:val="left"/>
        <w:rPr>
          <w:rFonts w:ascii="Arial" w:hAnsi="Arial" w:cs="Arial"/>
          <w:sz w:val="20"/>
          <w:szCs w:val="20"/>
        </w:rPr>
      </w:pPr>
    </w:p>
    <w:p w14:paraId="4540C31E" w14:textId="77777777" w:rsidR="008C6DDB" w:rsidRPr="00702045" w:rsidRDefault="008C6DDB">
      <w:pPr>
        <w:tabs>
          <w:tab w:val="clear" w:pos="432"/>
        </w:tabs>
        <w:spacing w:line="240" w:lineRule="auto"/>
        <w:ind w:firstLine="0"/>
        <w:jc w:val="left"/>
        <w:rPr>
          <w:rFonts w:ascii="Arial" w:hAnsi="Arial" w:cs="Arial"/>
          <w:sz w:val="20"/>
          <w:szCs w:val="20"/>
        </w:rPr>
      </w:pPr>
      <w:r w:rsidRPr="00702045">
        <w:rPr>
          <w:rFonts w:ascii="Arial" w:hAnsi="Arial" w:cs="Arial"/>
          <w:sz w:val="20"/>
          <w:szCs w:val="20"/>
        </w:rPr>
        <w:br w:type="page"/>
      </w:r>
    </w:p>
    <w:p w14:paraId="608A30A3" w14:textId="77777777" w:rsidR="00A36706" w:rsidRPr="00702045" w:rsidRDefault="00A36706" w:rsidP="00A36706">
      <w:pPr>
        <w:tabs>
          <w:tab w:val="clear" w:pos="432"/>
        </w:tabs>
        <w:spacing w:line="240" w:lineRule="auto"/>
        <w:ind w:firstLine="0"/>
        <w:jc w:val="left"/>
        <w:rPr>
          <w:rFonts w:ascii="Arial" w:hAnsi="Arial" w:cs="Arial"/>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6706" w:rsidRPr="00702045" w14:paraId="21E287F5" w14:textId="77777777" w:rsidTr="00B71A96">
        <w:tc>
          <w:tcPr>
            <w:tcW w:w="5000" w:type="pct"/>
            <w:shd w:val="clear" w:color="auto" w:fill="E8E8E8"/>
          </w:tcPr>
          <w:p w14:paraId="3078B5C8" w14:textId="77777777" w:rsidR="00A36706" w:rsidRPr="00702045" w:rsidRDefault="00A36706" w:rsidP="00A36706">
            <w:pPr>
              <w:tabs>
                <w:tab w:val="clear" w:pos="432"/>
              </w:tabs>
              <w:spacing w:before="60" w:after="60" w:line="240" w:lineRule="auto"/>
              <w:ind w:firstLine="0"/>
              <w:jc w:val="left"/>
              <w:rPr>
                <w:rFonts w:ascii="Arial" w:hAnsi="Arial" w:cs="Arial"/>
                <w:sz w:val="20"/>
                <w:szCs w:val="20"/>
              </w:rPr>
            </w:pPr>
            <w:r w:rsidRPr="00702045">
              <w:rPr>
                <w:rFonts w:ascii="Arial" w:hAnsi="Arial" w:cs="Arial"/>
                <w:caps/>
                <w:sz w:val="20"/>
                <w:szCs w:val="20"/>
              </w:rPr>
              <w:t>all</w:t>
            </w:r>
          </w:p>
        </w:tc>
      </w:tr>
    </w:tbl>
    <w:p w14:paraId="0A8694BA" w14:textId="77777777" w:rsidR="00A36706" w:rsidRPr="00702045" w:rsidRDefault="00A36706" w:rsidP="00A36706">
      <w:pPr>
        <w:tabs>
          <w:tab w:val="clear" w:pos="432"/>
          <w:tab w:val="left" w:pos="720"/>
        </w:tabs>
        <w:spacing w:before="120" w:after="240" w:line="240" w:lineRule="auto"/>
        <w:ind w:left="720" w:hanging="720"/>
        <w:jc w:val="left"/>
        <w:rPr>
          <w:rFonts w:ascii="Arial" w:hAnsi="Arial" w:cs="Arial"/>
          <w:b/>
          <w:bCs/>
          <w:noProof/>
          <w:sz w:val="20"/>
          <w:szCs w:val="20"/>
        </w:rPr>
      </w:pPr>
      <w:r w:rsidRPr="00702045">
        <w:rPr>
          <w:rFonts w:ascii="Arial" w:hAnsi="Arial" w:cs="Arial"/>
          <w:noProof/>
          <w:sz w:val="22"/>
          <w:szCs w:val="22"/>
        </w:rPr>
        <mc:AlternateContent>
          <mc:Choice Requires="wps">
            <w:drawing>
              <wp:anchor distT="0" distB="0" distL="114300" distR="114300" simplePos="0" relativeHeight="252194816" behindDoc="0" locked="0" layoutInCell="1" allowOverlap="1" wp14:anchorId="2CEB2B6C" wp14:editId="47ADA3DD">
                <wp:simplePos x="0" y="0"/>
                <wp:positionH relativeFrom="column">
                  <wp:posOffset>-492760</wp:posOffset>
                </wp:positionH>
                <wp:positionV relativeFrom="paragraph">
                  <wp:posOffset>374650</wp:posOffset>
                </wp:positionV>
                <wp:extent cx="786765" cy="349250"/>
                <wp:effectExtent l="0" t="0" r="13335" b="12700"/>
                <wp:wrapNone/>
                <wp:docPr id="38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49250"/>
                        </a:xfrm>
                        <a:prstGeom prst="rect">
                          <a:avLst/>
                        </a:prstGeom>
                        <a:solidFill>
                          <a:sysClr val="window" lastClr="FFFFFF">
                            <a:lumMod val="100000"/>
                            <a:lumOff val="0"/>
                          </a:sysClr>
                        </a:solidFill>
                        <a:ln w="6350">
                          <a:solidFill>
                            <a:srgbClr val="000000"/>
                          </a:solidFill>
                          <a:miter lim="800000"/>
                          <a:headEnd/>
                          <a:tailEnd/>
                        </a:ln>
                        <a:extLst/>
                      </wps:spPr>
                      <wps:txbx>
                        <w:txbxContent>
                          <w:p w14:paraId="331A3980" w14:textId="77777777" w:rsidR="00F25665" w:rsidRPr="00D260D9" w:rsidRDefault="00F25665" w:rsidP="0080244A">
                            <w:pPr>
                              <w:spacing w:line="240" w:lineRule="auto"/>
                              <w:ind w:firstLine="0"/>
                              <w:jc w:val="left"/>
                              <w:rPr>
                                <w:sz w:val="16"/>
                                <w:szCs w:val="16"/>
                              </w:rPr>
                            </w:pPr>
                            <w:r w:rsidRPr="00D260D9">
                              <w:rPr>
                                <w:sz w:val="16"/>
                                <w:szCs w:val="16"/>
                              </w:rPr>
                              <w:t>YB 30 Mth J9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B2B6C" id="Text Box 173" o:spid="_x0000_s1217" type="#_x0000_t202" style="position:absolute;left:0;text-align:left;margin-left:-38.8pt;margin-top:29.5pt;width:61.95pt;height:27.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" strokeweight=".5pt">
                <v:textbox>
                  <w:txbxContent>
                    <w:p w14:paraId="331A3980" w14:textId="77777777" w:rsidR="00F25665" w:rsidRPr="00D260D9" w:rsidRDefault="00F25665" w:rsidP="0080244A">
                      <w:pPr>
                        <w:spacing w:line="240" w:lineRule="auto"/>
                        <w:ind w:firstLine="0"/>
                        <w:jc w:val="left"/>
                        <w:rPr>
                          <w:sz w:val="16"/>
                          <w:szCs w:val="16"/>
                        </w:rPr>
                      </w:pPr>
                      <w:r w:rsidRPr="00D260D9">
                        <w:rPr>
                          <w:sz w:val="16"/>
                          <w:szCs w:val="16"/>
                        </w:rPr>
                        <w:t>YB 30 Mth J9</w:t>
                      </w:r>
                    </w:p>
                  </w:txbxContent>
                </v:textbox>
              </v:shape>
            </w:pict>
          </mc:Fallback>
        </mc:AlternateContent>
      </w:r>
      <w:r w:rsidRPr="00702045">
        <w:rPr>
          <w:rFonts w:ascii="Arial" w:hAnsi="Arial" w:cs="Arial"/>
          <w:b/>
          <w:bCs/>
          <w:noProof/>
          <w:sz w:val="20"/>
          <w:szCs w:val="20"/>
        </w:rPr>
        <w:t>H13.</w:t>
      </w:r>
      <w:r w:rsidRPr="00702045">
        <w:rPr>
          <w:rFonts w:ascii="Arial" w:hAnsi="Arial" w:cs="Arial"/>
          <w:b/>
          <w:bCs/>
          <w:noProof/>
          <w:sz w:val="20"/>
          <w:szCs w:val="20"/>
        </w:rPr>
        <w:tab/>
        <w:t>What is the best e-mail address to reach you at?</w:t>
      </w:r>
    </w:p>
    <w:p w14:paraId="68046B6D" w14:textId="77777777" w:rsidR="00D83FF3" w:rsidRPr="00702045" w:rsidRDefault="00D83FF3" w:rsidP="00D83FF3">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(STRING 50)</w:t>
      </w:r>
    </w:p>
    <w:p w14:paraId="0C9A15DC" w14:textId="77777777" w:rsidR="00D83FF3" w:rsidRPr="00702045" w:rsidRDefault="00D83FF3" w:rsidP="00D83FF3">
      <w:pPr>
        <w:pStyle w:val="RESPONSE0"/>
      </w:pPr>
      <w:r w:rsidRPr="00702045">
        <w:t>DON’T KNOW</w:t>
      </w:r>
      <w:r w:rsidRPr="00702045">
        <w:tab/>
        <w:t>d</w:t>
      </w:r>
    </w:p>
    <w:p w14:paraId="0E45438F" w14:textId="77777777" w:rsidR="00D83FF3" w:rsidRPr="00702045" w:rsidRDefault="00D83FF3" w:rsidP="00D83FF3">
      <w:pPr>
        <w:pStyle w:val="RESPONSE0"/>
      </w:pPr>
      <w:r w:rsidRPr="00702045">
        <w:t>REFUSED</w:t>
      </w:r>
      <w:r w:rsidRPr="00702045">
        <w:tab/>
        <w:t>r</w:t>
      </w:r>
    </w:p>
    <w:p w14:paraId="123D85FD" w14:textId="77777777" w:rsidR="00A36706" w:rsidRPr="00702045" w:rsidRDefault="00A36706" w:rsidP="00A36706">
      <w:pPr>
        <w:tabs>
          <w:tab w:val="clear" w:pos="432"/>
        </w:tabs>
        <w:spacing w:line="240" w:lineRule="auto"/>
        <w:ind w:firstLine="0"/>
        <w:jc w:val="left"/>
        <w:rPr>
          <w:rFonts w:ascii="Arial" w:hAnsi="Arial" w:cs="Arial"/>
          <w:snapToGrid w:val="0"/>
          <w:sz w:val="20"/>
          <w:szCs w:val="20"/>
        </w:rPr>
      </w:pPr>
    </w:p>
    <w:tbl>
      <w:tblPr>
        <w:tblW w:w="4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4"/>
      </w:tblGrid>
      <w:tr w:rsidR="00A36706" w:rsidRPr="00702045" w14:paraId="6BCFC08C" w14:textId="77777777" w:rsidTr="00B71A96">
        <w:trPr>
          <w:jc w:val="center"/>
        </w:trPr>
        <w:tc>
          <w:tcPr>
            <w:tcW w:w="5000" w:type="pct"/>
            <w:shd w:val="clear" w:color="auto" w:fill="E8E8E8"/>
            <w:vAlign w:val="center"/>
          </w:tcPr>
          <w:p w14:paraId="5D4A07DC" w14:textId="77777777" w:rsidR="00A36706" w:rsidRPr="00702045" w:rsidRDefault="00A36706" w:rsidP="00A36706">
            <w:pPr>
              <w:tabs>
                <w:tab w:val="clear" w:pos="432"/>
              </w:tabs>
              <w:spacing w:before="60" w:after="60" w:line="240" w:lineRule="auto"/>
              <w:ind w:firstLine="0"/>
              <w:jc w:val="center"/>
              <w:rPr>
                <w:rFonts w:ascii="Arial" w:hAnsi="Arial" w:cs="Arial"/>
                <w:caps/>
                <w:sz w:val="20"/>
                <w:szCs w:val="20"/>
              </w:rPr>
            </w:pPr>
            <w:r w:rsidRPr="00702045">
              <w:rPr>
                <w:rFonts w:ascii="Arial" w:hAnsi="Arial" w:cs="Arial"/>
                <w:caps/>
                <w:sz w:val="20"/>
                <w:szCs w:val="20"/>
              </w:rPr>
              <w:t>PROGRAMMER BOX H13</w:t>
            </w:r>
            <w:r w:rsidRPr="00702045">
              <w:rPr>
                <w:rFonts w:ascii="Arial" w:hAnsi="Arial" w:cs="Arial"/>
                <w:sz w:val="20"/>
                <w:szCs w:val="20"/>
              </w:rPr>
              <w:t>a</w:t>
            </w:r>
            <w:r w:rsidRPr="00702045">
              <w:rPr>
                <w:rFonts w:ascii="Arial" w:hAnsi="Arial" w:cs="Arial"/>
                <w:caps/>
                <w:sz w:val="20"/>
                <w:szCs w:val="20"/>
              </w:rPr>
              <w:t>.1</w:t>
            </w:r>
          </w:p>
          <w:p w14:paraId="7C1C71AA" w14:textId="77777777" w:rsidR="00A36706" w:rsidRPr="00702045" w:rsidRDefault="00A36706" w:rsidP="00A36706">
            <w:pPr>
              <w:tabs>
                <w:tab w:val="clear" w:pos="432"/>
              </w:tabs>
              <w:spacing w:before="60" w:after="60" w:line="240" w:lineRule="auto"/>
              <w:ind w:firstLine="0"/>
              <w:jc w:val="center"/>
              <w:rPr>
                <w:rFonts w:ascii="Arial" w:hAnsi="Arial" w:cs="Arial"/>
                <w:caps/>
                <w:sz w:val="20"/>
                <w:szCs w:val="20"/>
              </w:rPr>
            </w:pPr>
            <w:r w:rsidRPr="00702045">
              <w:rPr>
                <w:rFonts w:ascii="Arial" w:hAnsi="Arial" w:cs="Arial"/>
                <w:caps/>
                <w:sz w:val="20"/>
                <w:szCs w:val="20"/>
              </w:rPr>
              <w:t>IF A VALID E-MAIL IS ENTERED (REGARDLESS OF H13</w:t>
            </w:r>
            <w:r w:rsidRPr="00702045">
              <w:rPr>
                <w:rFonts w:ascii="Arial" w:hAnsi="Arial" w:cs="Arial"/>
                <w:sz w:val="20"/>
                <w:szCs w:val="20"/>
              </w:rPr>
              <w:t>a CHECKBOX)</w:t>
            </w:r>
            <w:r w:rsidRPr="00702045">
              <w:rPr>
                <w:rFonts w:ascii="Arial" w:hAnsi="Arial" w:cs="Arial"/>
                <w:caps/>
                <w:sz w:val="20"/>
                <w:szCs w:val="20"/>
              </w:rPr>
              <w:t>,</w:t>
            </w:r>
          </w:p>
          <w:p w14:paraId="6A41726D" w14:textId="3411BCCF" w:rsidR="00A36706" w:rsidRPr="00702045" w:rsidRDefault="00A36706" w:rsidP="00A11F38">
            <w:pPr>
              <w:tabs>
                <w:tab w:val="clear" w:pos="432"/>
              </w:tabs>
              <w:spacing w:before="60" w:after="60" w:line="240" w:lineRule="auto"/>
              <w:ind w:firstLine="0"/>
              <w:jc w:val="center"/>
              <w:rPr>
                <w:rFonts w:ascii="Arial" w:hAnsi="Arial" w:cs="Arial"/>
                <w:caps/>
                <w:sz w:val="20"/>
                <w:szCs w:val="20"/>
              </w:rPr>
            </w:pPr>
            <w:r w:rsidRPr="00702045">
              <w:rPr>
                <w:rFonts w:ascii="Arial" w:hAnsi="Arial" w:cs="Arial"/>
                <w:caps/>
                <w:sz w:val="20"/>
                <w:szCs w:val="20"/>
              </w:rPr>
              <w:t>CONTINUE TO H14; ELSE, SKIP TO H15.</w:t>
            </w:r>
          </w:p>
        </w:tc>
      </w:tr>
    </w:tbl>
    <w:p w14:paraId="1C1AABDB" w14:textId="77777777" w:rsidR="00A36706" w:rsidRPr="00702045" w:rsidRDefault="00A36706" w:rsidP="00A36706">
      <w:pPr>
        <w:tabs>
          <w:tab w:val="clear" w:pos="432"/>
        </w:tabs>
        <w:spacing w:line="240" w:lineRule="auto"/>
        <w:ind w:firstLine="0"/>
        <w:jc w:val="left"/>
        <w:rPr>
          <w:rFonts w:ascii="Arial" w:hAnsi="Arial" w:cs="Arial"/>
          <w:snapToGrid w:val="0"/>
          <w:sz w:val="20"/>
          <w:szCs w:val="20"/>
        </w:rPr>
      </w:pPr>
    </w:p>
    <w:p w14:paraId="463FA0BD" w14:textId="77777777" w:rsidR="00A36706" w:rsidRPr="00702045" w:rsidRDefault="00A36706" w:rsidP="00A36706">
      <w:pPr>
        <w:tabs>
          <w:tab w:val="clear" w:pos="432"/>
        </w:tabs>
        <w:spacing w:line="240" w:lineRule="auto"/>
        <w:ind w:firstLine="0"/>
        <w:jc w:val="left"/>
        <w:rPr>
          <w:rFonts w:ascii="Arial" w:hAnsi="Arial" w:cs="Arial"/>
          <w:snapToGrid w:val="0"/>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6706" w:rsidRPr="00702045" w14:paraId="1583C9C1" w14:textId="77777777" w:rsidTr="00B71A96">
        <w:tc>
          <w:tcPr>
            <w:tcW w:w="5000" w:type="pct"/>
            <w:shd w:val="clear" w:color="auto" w:fill="E8E8E8"/>
          </w:tcPr>
          <w:p w14:paraId="120644A3" w14:textId="77777777" w:rsidR="00A36706" w:rsidRPr="00702045" w:rsidRDefault="00A36706" w:rsidP="00A36706">
            <w:pPr>
              <w:tabs>
                <w:tab w:val="clear" w:pos="432"/>
              </w:tabs>
              <w:spacing w:before="60" w:after="60" w:line="240" w:lineRule="auto"/>
              <w:ind w:firstLine="0"/>
              <w:jc w:val="left"/>
              <w:rPr>
                <w:rFonts w:ascii="Arial" w:hAnsi="Arial" w:cs="Arial"/>
                <w:sz w:val="20"/>
                <w:szCs w:val="20"/>
              </w:rPr>
            </w:pPr>
            <w:r w:rsidRPr="00702045">
              <w:rPr>
                <w:rFonts w:ascii="Arial" w:hAnsi="Arial" w:cs="Arial"/>
                <w:caps/>
                <w:sz w:val="20"/>
                <w:szCs w:val="20"/>
              </w:rPr>
              <w:t>H13 IS HAS VALID E-MAIL ENTERED</w:t>
            </w:r>
          </w:p>
        </w:tc>
      </w:tr>
    </w:tbl>
    <w:p w14:paraId="7BDFAEDA" w14:textId="77777777" w:rsidR="00A36706" w:rsidRPr="00702045" w:rsidRDefault="00A36706" w:rsidP="00A36706">
      <w:pPr>
        <w:tabs>
          <w:tab w:val="clear" w:pos="432"/>
          <w:tab w:val="left" w:pos="720"/>
        </w:tabs>
        <w:spacing w:before="120" w:after="240" w:line="240" w:lineRule="auto"/>
        <w:ind w:left="720" w:hanging="720"/>
        <w:jc w:val="left"/>
        <w:rPr>
          <w:rFonts w:ascii="Arial" w:hAnsi="Arial" w:cs="Arial"/>
          <w:b/>
          <w:bCs/>
          <w:noProof/>
          <w:sz w:val="20"/>
          <w:szCs w:val="20"/>
        </w:rPr>
      </w:pPr>
      <w:r w:rsidRPr="00702045">
        <w:rPr>
          <w:rFonts w:ascii="Arial" w:hAnsi="Arial" w:cs="Arial"/>
          <w:noProof/>
          <w:sz w:val="22"/>
          <w:szCs w:val="22"/>
        </w:rPr>
        <mc:AlternateContent>
          <mc:Choice Requires="wps">
            <w:drawing>
              <wp:anchor distT="0" distB="0" distL="114300" distR="114300" simplePos="0" relativeHeight="252196864" behindDoc="0" locked="0" layoutInCell="1" allowOverlap="1" wp14:anchorId="378769ED" wp14:editId="6B743890">
                <wp:simplePos x="0" y="0"/>
                <wp:positionH relativeFrom="column">
                  <wp:posOffset>-467563</wp:posOffset>
                </wp:positionH>
                <wp:positionV relativeFrom="paragraph">
                  <wp:posOffset>251129</wp:posOffset>
                </wp:positionV>
                <wp:extent cx="786765" cy="349250"/>
                <wp:effectExtent l="0" t="0" r="13335" b="12700"/>
                <wp:wrapNone/>
                <wp:docPr id="39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49250"/>
                        </a:xfrm>
                        <a:prstGeom prst="rect">
                          <a:avLst/>
                        </a:prstGeom>
                        <a:solidFill>
                          <a:sysClr val="window" lastClr="FFFFFF">
                            <a:lumMod val="100000"/>
                            <a:lumOff val="0"/>
                          </a:sysClr>
                        </a:solidFill>
                        <a:ln w="6350">
                          <a:solidFill>
                            <a:srgbClr val="000000"/>
                          </a:solidFill>
                          <a:miter lim="800000"/>
                          <a:headEnd/>
                          <a:tailEnd/>
                        </a:ln>
                        <a:extLst/>
                      </wps:spPr>
                      <wps:txbx>
                        <w:txbxContent>
                          <w:p w14:paraId="37E677CE" w14:textId="77777777" w:rsidR="00F25665" w:rsidRPr="00D260D9" w:rsidRDefault="00F25665" w:rsidP="0080244A">
                            <w:pPr>
                              <w:spacing w:line="240" w:lineRule="auto"/>
                              <w:ind w:firstLine="0"/>
                              <w:jc w:val="left"/>
                              <w:rPr>
                                <w:sz w:val="16"/>
                                <w:szCs w:val="16"/>
                              </w:rPr>
                            </w:pPr>
                            <w:r w:rsidRPr="00D260D9">
                              <w:rPr>
                                <w:sz w:val="16"/>
                                <w:szCs w:val="16"/>
                              </w:rPr>
                              <w:t>YB 30 Mth J10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769ED" id="Text Box 175" o:spid="_x0000_s1218" type="#_x0000_t202" style="position:absolute;left:0;text-align:left;margin-left:-36.8pt;margin-top:19.75pt;width:61.95pt;height:2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" strokeweight=".5pt">
                <v:textbox>
                  <w:txbxContent>
                    <w:p w14:paraId="37E677CE" w14:textId="77777777" w:rsidR="00F25665" w:rsidRPr="00D260D9" w:rsidRDefault="00F25665" w:rsidP="0080244A">
                      <w:pPr>
                        <w:spacing w:line="240" w:lineRule="auto"/>
                        <w:ind w:firstLine="0"/>
                        <w:jc w:val="left"/>
                        <w:rPr>
                          <w:sz w:val="16"/>
                          <w:szCs w:val="16"/>
                        </w:rPr>
                      </w:pPr>
                      <w:r w:rsidRPr="00D260D9">
                        <w:rPr>
                          <w:sz w:val="16"/>
                          <w:szCs w:val="16"/>
                        </w:rPr>
                        <w:t>YB 30 Mth J10</w:t>
                      </w:r>
                    </w:p>
                  </w:txbxContent>
                </v:textbox>
              </v:shape>
            </w:pict>
          </mc:Fallback>
        </mc:AlternateContent>
      </w:r>
      <w:r w:rsidRPr="00702045">
        <w:rPr>
          <w:rFonts w:ascii="Arial" w:hAnsi="Arial" w:cs="Arial"/>
          <w:b/>
          <w:bCs/>
          <w:noProof/>
          <w:sz w:val="20"/>
          <w:szCs w:val="20"/>
        </w:rPr>
        <w:t>H14.</w:t>
      </w:r>
      <w:r w:rsidRPr="00702045">
        <w:rPr>
          <w:rFonts w:ascii="Arial" w:hAnsi="Arial" w:cs="Arial"/>
          <w:b/>
          <w:bCs/>
          <w:noProof/>
          <w:sz w:val="20"/>
          <w:szCs w:val="20"/>
        </w:rPr>
        <w:tab/>
        <w:t>If you have another e-mail address, what is it?</w:t>
      </w:r>
    </w:p>
    <w:p w14:paraId="4F43D4CF" w14:textId="77777777" w:rsidR="00D83FF3" w:rsidRPr="00702045" w:rsidRDefault="00D83FF3" w:rsidP="00D83FF3">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(STRING 50)</w:t>
      </w:r>
    </w:p>
    <w:p w14:paraId="7847ED86" w14:textId="77777777" w:rsidR="00D83FF3" w:rsidRPr="00702045" w:rsidRDefault="00D83FF3" w:rsidP="00D83FF3">
      <w:pPr>
        <w:pStyle w:val="RESPONSE0"/>
      </w:pPr>
      <w:r w:rsidRPr="00702045">
        <w:t>DON’T KNOW</w:t>
      </w:r>
      <w:r w:rsidRPr="00702045">
        <w:tab/>
        <w:t>d</w:t>
      </w:r>
    </w:p>
    <w:p w14:paraId="7A703632" w14:textId="77777777" w:rsidR="004E273B" w:rsidRPr="00702045" w:rsidRDefault="00D83FF3" w:rsidP="00EF357A">
      <w:pPr>
        <w:pStyle w:val="RESPONSE0"/>
        <w:spacing w:after="240"/>
      </w:pPr>
      <w:r w:rsidRPr="00702045">
        <w:t>REFUSED</w:t>
      </w:r>
      <w:r w:rsidRPr="00702045">
        <w:tab/>
        <w:t>r</w:t>
      </w: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3FF41700"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DDC1A92" w14:textId="77777777" w:rsidR="004E273B" w:rsidRPr="00702045" w:rsidRDefault="004E273B" w:rsidP="004E273B">
            <w:pPr>
              <w:spacing w:before="60" w:after="60" w:line="240" w:lineRule="auto"/>
              <w:ind w:firstLine="0"/>
              <w:jc w:val="left"/>
              <w:rPr>
                <w:rFonts w:ascii="Arial" w:hAnsi="Arial" w:cs="Arial"/>
                <w:caps/>
              </w:rPr>
            </w:pPr>
            <w:r w:rsidRPr="00702045">
              <w:rPr>
                <w:rFonts w:ascii="Arial" w:hAnsi="Arial" w:cs="Arial"/>
                <w:bCs/>
                <w:caps/>
              </w:rPr>
              <w:t>ALL</w:t>
            </w:r>
          </w:p>
        </w:tc>
      </w:tr>
    </w:tbl>
    <w:p w14:paraId="12232B2D" w14:textId="77777777" w:rsidR="004E273B" w:rsidRPr="00702045" w:rsidRDefault="004E273B"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noProof/>
          <w:sz w:val="20"/>
          <w:szCs w:val="20"/>
        </w:rPr>
        <mc:AlternateContent>
          <mc:Choice Requires="wps">
            <w:drawing>
              <wp:anchor distT="0" distB="0" distL="114300" distR="114300" simplePos="0" relativeHeight="251693056" behindDoc="0" locked="0" layoutInCell="0" allowOverlap="1" wp14:anchorId="12334531" wp14:editId="64AAE000">
                <wp:simplePos x="0" y="0"/>
                <wp:positionH relativeFrom="column">
                  <wp:posOffset>-140477</wp:posOffset>
                </wp:positionH>
                <wp:positionV relativeFrom="paragraph">
                  <wp:posOffset>224790</wp:posOffset>
                </wp:positionV>
                <wp:extent cx="460375" cy="182880"/>
                <wp:effectExtent l="12065" t="12065" r="13335" b="5080"/>
                <wp:wrapNone/>
                <wp:docPr id="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82880"/>
                        </a:xfrm>
                        <a:prstGeom prst="rect">
                          <a:avLst/>
                        </a:prstGeom>
                        <a:solidFill>
                          <a:srgbClr val="FFFFFF"/>
                        </a:solidFill>
                        <a:ln w="9525">
                          <a:solidFill>
                            <a:srgbClr val="000000"/>
                          </a:solidFill>
                          <a:miter lim="800000"/>
                          <a:headEnd/>
                          <a:tailEnd/>
                        </a:ln>
                      </wps:spPr>
                      <wps:txbx>
                        <w:txbxContent>
                          <w:p w14:paraId="4B5A97AE" w14:textId="77777777" w:rsidR="00F25665" w:rsidRPr="00A4559B" w:rsidRDefault="00F25665" w:rsidP="004E273B">
                            <w:pPr>
                              <w:ind w:left="-90" w:right="-111" w:firstLine="0"/>
                              <w:rPr>
                                <w:rFonts w:ascii="Arial" w:hAnsi="Arial" w:cs="Arial"/>
                                <w:sz w:val="12"/>
                                <w:szCs w:val="12"/>
                              </w:rPr>
                            </w:pPr>
                            <w:r w:rsidRPr="00A4559B">
                              <w:rPr>
                                <w:rFonts w:ascii="Arial" w:hAnsi="Arial" w:cs="Arial"/>
                                <w:sz w:val="12"/>
                                <w:szCs w:val="12"/>
                              </w:rPr>
                              <w:t>Youthbuild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34531" id="_x0000_s1219" type="#_x0000_t202" style="position:absolute;left:0;text-align:left;margin-left:-11.05pt;margin-top:17.7pt;width:36.25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" o:allowincell="f">
                <v:textbox>
                  <w:txbxContent>
                    <w:p w14:paraId="4B5A97AE" w14:textId="77777777" w:rsidR="00F25665" w:rsidRPr="00A4559B" w:rsidRDefault="00F25665" w:rsidP="004E273B">
                      <w:pPr>
                        <w:ind w:left="-90" w:right="-111" w:firstLine="0"/>
                        <w:rPr>
                          <w:rFonts w:ascii="Arial" w:hAnsi="Arial" w:cs="Arial"/>
                          <w:sz w:val="12"/>
                          <w:szCs w:val="12"/>
                        </w:rPr>
                      </w:pPr>
                      <w:r w:rsidRPr="00A4559B">
                        <w:rPr>
                          <w:rFonts w:ascii="Arial" w:hAnsi="Arial" w:cs="Arial"/>
                          <w:sz w:val="12"/>
                          <w:szCs w:val="12"/>
                        </w:rPr>
                        <w:t>Youthbuild</w:t>
                      </w:r>
                    </w:p>
                  </w:txbxContent>
                </v:textbox>
              </v:shape>
            </w:pict>
          </mc:Fallback>
        </mc:AlternateContent>
      </w:r>
      <w:r w:rsidR="00997301" w:rsidRPr="00702045">
        <w:rPr>
          <w:rFonts w:ascii="Arial" w:hAnsi="Arial" w:cs="Arial"/>
          <w:b/>
          <w:sz w:val="20"/>
          <w:szCs w:val="20"/>
        </w:rPr>
        <w:t>H</w:t>
      </w:r>
      <w:r w:rsidR="00D83FF3" w:rsidRPr="00702045">
        <w:rPr>
          <w:rFonts w:ascii="Arial" w:hAnsi="Arial" w:cs="Arial"/>
          <w:b/>
          <w:sz w:val="20"/>
          <w:szCs w:val="20"/>
        </w:rPr>
        <w:t>15</w:t>
      </w:r>
      <w:r w:rsidRPr="00702045">
        <w:rPr>
          <w:rFonts w:ascii="Arial" w:hAnsi="Arial" w:cs="Arial"/>
          <w:b/>
          <w:sz w:val="20"/>
          <w:szCs w:val="20"/>
        </w:rPr>
        <w:t>.</w:t>
      </w:r>
      <w:r w:rsidRPr="00702045">
        <w:rPr>
          <w:rFonts w:ascii="Arial" w:hAnsi="Arial" w:cs="Arial"/>
          <w:b/>
          <w:sz w:val="20"/>
          <w:szCs w:val="20"/>
        </w:rPr>
        <w:tab/>
        <w:t>Do you have any of the following social networking accounts?</w:t>
      </w:r>
    </w:p>
    <w:p w14:paraId="6A3C1E75" w14:textId="77777777" w:rsidR="004E273B" w:rsidRPr="00702045" w:rsidRDefault="004E273B"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ab/>
        <w:t>Do you have a Facebook account?</w:t>
      </w:r>
    </w:p>
    <w:p w14:paraId="1F6968CA" w14:textId="77777777" w:rsidR="004E273B" w:rsidRPr="00702045" w:rsidRDefault="004E273B" w:rsidP="00457C57">
      <w:pPr>
        <w:pStyle w:val="RESPONSE0"/>
      </w:pPr>
      <w:r w:rsidRPr="00702045">
        <w:t>YES</w:t>
      </w:r>
      <w:r w:rsidRPr="00702045">
        <w:tab/>
        <w:t>1</w:t>
      </w:r>
    </w:p>
    <w:p w14:paraId="29E5D1A5" w14:textId="77777777" w:rsidR="004E273B" w:rsidRPr="00702045" w:rsidRDefault="004E273B" w:rsidP="00457C57">
      <w:pPr>
        <w:pStyle w:val="RESPONSE0"/>
      </w:pPr>
      <w:r w:rsidRPr="00702045">
        <w:t>NO</w:t>
      </w:r>
      <w:r w:rsidRPr="00702045">
        <w:tab/>
        <w:t>0</w:t>
      </w:r>
      <w:r w:rsidRPr="00702045">
        <w:tab/>
        <w:t xml:space="preserve">GO TO </w:t>
      </w:r>
      <w:r w:rsidR="00997301" w:rsidRPr="00702045">
        <w:t>H</w:t>
      </w:r>
      <w:r w:rsidR="00D83FF3" w:rsidRPr="00702045">
        <w:t>16</w:t>
      </w:r>
    </w:p>
    <w:p w14:paraId="70A86C9F" w14:textId="77777777" w:rsidR="004E273B" w:rsidRPr="00702045" w:rsidRDefault="004E273B" w:rsidP="00457C57">
      <w:pPr>
        <w:pStyle w:val="RESPONSE0"/>
      </w:pPr>
      <w:r w:rsidRPr="00702045">
        <w:t>DON’T KNOW</w:t>
      </w:r>
      <w:r w:rsidRPr="00702045">
        <w:tab/>
        <w:t>d</w:t>
      </w:r>
      <w:r w:rsidRPr="00702045">
        <w:tab/>
        <w:t xml:space="preserve">GO TO </w:t>
      </w:r>
      <w:r w:rsidR="00997301" w:rsidRPr="00702045">
        <w:t>H</w:t>
      </w:r>
      <w:r w:rsidR="00D83FF3" w:rsidRPr="00702045">
        <w:t>16</w:t>
      </w:r>
    </w:p>
    <w:p w14:paraId="085C0D1F" w14:textId="77777777" w:rsidR="004E273B" w:rsidRPr="00702045" w:rsidRDefault="004E273B" w:rsidP="00EF357A">
      <w:pPr>
        <w:pStyle w:val="RESPONSE0"/>
        <w:spacing w:after="240"/>
      </w:pPr>
      <w:r w:rsidRPr="00702045">
        <w:t>REFUSED</w:t>
      </w:r>
      <w:r w:rsidRPr="00702045">
        <w:tab/>
        <w:t>r</w:t>
      </w:r>
      <w:r w:rsidRPr="00702045">
        <w:tab/>
        <w:t xml:space="preserve">GO TO </w:t>
      </w:r>
      <w:r w:rsidR="00997301" w:rsidRPr="00702045">
        <w:t>H</w:t>
      </w:r>
      <w:r w:rsidR="00D83FF3" w:rsidRPr="00702045">
        <w:t>16</w:t>
      </w: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3BBE98D5"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E700D64" w14:textId="77777777" w:rsidR="004E273B" w:rsidRPr="00702045" w:rsidRDefault="00997301" w:rsidP="00D83FF3">
            <w:pPr>
              <w:spacing w:before="60" w:after="60" w:line="240" w:lineRule="auto"/>
              <w:ind w:firstLine="0"/>
              <w:jc w:val="left"/>
              <w:rPr>
                <w:rFonts w:ascii="Arial" w:hAnsi="Arial" w:cs="Arial"/>
                <w:caps/>
              </w:rPr>
            </w:pPr>
            <w:r w:rsidRPr="00702045">
              <w:rPr>
                <w:rFonts w:ascii="Arial" w:hAnsi="Arial" w:cs="Arial"/>
                <w:bCs/>
                <w:caps/>
              </w:rPr>
              <w:t>H</w:t>
            </w:r>
            <w:r w:rsidR="00D83FF3" w:rsidRPr="00702045">
              <w:rPr>
                <w:rFonts w:ascii="Arial" w:hAnsi="Arial" w:cs="Arial"/>
                <w:bCs/>
                <w:caps/>
              </w:rPr>
              <w:t>15</w:t>
            </w:r>
            <w:r w:rsidR="004E273B" w:rsidRPr="00702045">
              <w:rPr>
                <w:rFonts w:ascii="Arial" w:hAnsi="Arial" w:cs="Arial"/>
                <w:bCs/>
                <w:caps/>
              </w:rPr>
              <w:t>=1</w:t>
            </w:r>
          </w:p>
        </w:tc>
      </w:tr>
    </w:tbl>
    <w:p w14:paraId="19FA059D"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D83FF3" w:rsidRPr="00702045">
        <w:rPr>
          <w:rFonts w:ascii="Arial" w:hAnsi="Arial" w:cs="Arial"/>
          <w:b/>
          <w:sz w:val="20"/>
          <w:szCs w:val="20"/>
        </w:rPr>
        <w:t>15</w:t>
      </w:r>
      <w:r w:rsidR="004E273B" w:rsidRPr="00702045">
        <w:rPr>
          <w:rFonts w:ascii="Arial" w:hAnsi="Arial" w:cs="Arial"/>
          <w:b/>
          <w:sz w:val="20"/>
          <w:szCs w:val="20"/>
        </w:rPr>
        <w:t>a.</w:t>
      </w:r>
      <w:r w:rsidR="004E273B" w:rsidRPr="00702045">
        <w:rPr>
          <w:rFonts w:ascii="Arial" w:hAnsi="Arial" w:cs="Arial"/>
          <w:b/>
          <w:sz w:val="20"/>
          <w:szCs w:val="20"/>
        </w:rPr>
        <w:tab/>
        <w:t>What name do you use on Facebook?</w:t>
      </w:r>
    </w:p>
    <w:p w14:paraId="27B61088" w14:textId="77777777" w:rsidR="004E273B" w:rsidRPr="00702045" w:rsidRDefault="00650CBE"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noProof/>
        </w:rPr>
        <mc:AlternateContent>
          <mc:Choice Requires="wps">
            <w:drawing>
              <wp:anchor distT="0" distB="0" distL="114300" distR="114300" simplePos="0" relativeHeight="252059648" behindDoc="0" locked="0" layoutInCell="0" allowOverlap="1" wp14:anchorId="09C0A6A4" wp14:editId="0A604B3A">
                <wp:simplePos x="0" y="0"/>
                <wp:positionH relativeFrom="leftMargin">
                  <wp:posOffset>914400</wp:posOffset>
                </wp:positionH>
                <wp:positionV relativeFrom="paragraph">
                  <wp:posOffset>-635</wp:posOffset>
                </wp:positionV>
                <wp:extent cx="350322" cy="182880"/>
                <wp:effectExtent l="0" t="0" r="12065" b="2667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76D3ABAC"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0A6A4" id="Text Box 310" o:spid="_x0000_s1220" type="#_x0000_t202" style="position:absolute;left:0;text-align:left;margin-left:1in;margin-top:-.05pt;width:27.6pt;height:14.4pt;z-index:252059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" o:allowincell="f">
                <v:textbox>
                  <w:txbxContent>
                    <w:p w14:paraId="76D3ABAC"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rPr>
          <w:rFonts w:ascii="Arial" w:hAnsi="Arial" w:cs="Arial"/>
          <w:sz w:val="20"/>
          <w:szCs w:val="20"/>
        </w:rPr>
        <w:tab/>
        <w:t xml:space="preserve"> (STRING 50)</w:t>
      </w:r>
    </w:p>
    <w:p w14:paraId="0EA5099A" w14:textId="77777777" w:rsidR="004E273B" w:rsidRPr="00702045" w:rsidRDefault="004E273B" w:rsidP="00457C57">
      <w:pPr>
        <w:pStyle w:val="RESPONSE0"/>
      </w:pPr>
      <w:r w:rsidRPr="00702045">
        <w:t>DON’T KNOW</w:t>
      </w:r>
      <w:r w:rsidRPr="00702045">
        <w:tab/>
        <w:t>d</w:t>
      </w:r>
    </w:p>
    <w:p w14:paraId="6C6E0467" w14:textId="77777777" w:rsidR="004E273B" w:rsidRPr="00702045" w:rsidRDefault="004E273B" w:rsidP="004D6129">
      <w:pPr>
        <w:pStyle w:val="RESPONSE0"/>
        <w:spacing w:after="240"/>
      </w:pPr>
      <w:r w:rsidRPr="00702045">
        <w:t>REFUSED</w:t>
      </w:r>
      <w:r w:rsidRPr="00702045">
        <w:tab/>
        <w:t>r</w:t>
      </w: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008DC773"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3ABCABE" w14:textId="77777777" w:rsidR="004E273B" w:rsidRPr="00702045" w:rsidRDefault="004E273B" w:rsidP="004E273B">
            <w:pPr>
              <w:spacing w:before="60" w:after="60" w:line="240" w:lineRule="auto"/>
              <w:ind w:firstLine="0"/>
              <w:jc w:val="left"/>
              <w:rPr>
                <w:rFonts w:ascii="Arial" w:hAnsi="Arial" w:cs="Arial"/>
                <w:caps/>
              </w:rPr>
            </w:pPr>
            <w:r w:rsidRPr="00702045">
              <w:rPr>
                <w:rFonts w:ascii="Arial" w:hAnsi="Arial" w:cs="Arial"/>
                <w:bCs/>
                <w:caps/>
              </w:rPr>
              <w:t>ALL</w:t>
            </w:r>
          </w:p>
        </w:tc>
      </w:tr>
    </w:tbl>
    <w:p w14:paraId="5A2933E2"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D83FF3" w:rsidRPr="00702045">
        <w:rPr>
          <w:rFonts w:ascii="Arial" w:hAnsi="Arial" w:cs="Arial"/>
          <w:b/>
          <w:sz w:val="20"/>
          <w:szCs w:val="20"/>
        </w:rPr>
        <w:t>16</w:t>
      </w:r>
      <w:r w:rsidR="004E273B" w:rsidRPr="00702045">
        <w:rPr>
          <w:rFonts w:ascii="Arial" w:hAnsi="Arial" w:cs="Arial"/>
          <w:b/>
          <w:sz w:val="20"/>
          <w:szCs w:val="20"/>
        </w:rPr>
        <w:t>.</w:t>
      </w:r>
      <w:r w:rsidR="004E273B" w:rsidRPr="00702045">
        <w:rPr>
          <w:rFonts w:ascii="Arial" w:hAnsi="Arial" w:cs="Arial"/>
          <w:b/>
          <w:sz w:val="20"/>
          <w:szCs w:val="20"/>
        </w:rPr>
        <w:tab/>
        <w:t xml:space="preserve">Do you have a </w:t>
      </w:r>
      <w:r w:rsidR="00C7637F" w:rsidRPr="00702045">
        <w:rPr>
          <w:rFonts w:ascii="Arial" w:hAnsi="Arial" w:cs="Arial"/>
          <w:b/>
          <w:sz w:val="20"/>
          <w:szCs w:val="20"/>
        </w:rPr>
        <w:t xml:space="preserve">Instagram </w:t>
      </w:r>
      <w:r w:rsidR="004E273B" w:rsidRPr="00702045">
        <w:rPr>
          <w:rFonts w:ascii="Arial" w:hAnsi="Arial" w:cs="Arial"/>
          <w:b/>
          <w:sz w:val="20"/>
          <w:szCs w:val="20"/>
        </w:rPr>
        <w:t>account?</w:t>
      </w:r>
    </w:p>
    <w:p w14:paraId="79B84C47" w14:textId="77777777" w:rsidR="004E273B" w:rsidRPr="00702045" w:rsidRDefault="00650CBE" w:rsidP="00457C57">
      <w:pPr>
        <w:pStyle w:val="RESPONSE0"/>
      </w:pPr>
      <w:r w:rsidRPr="00702045">
        <w:rPr>
          <w:noProof/>
        </w:rPr>
        <mc:AlternateContent>
          <mc:Choice Requires="wps">
            <w:drawing>
              <wp:anchor distT="0" distB="0" distL="114300" distR="114300" simplePos="0" relativeHeight="252061696" behindDoc="0" locked="0" layoutInCell="0" allowOverlap="1" wp14:anchorId="3E97B8E0" wp14:editId="2B32A0C6">
                <wp:simplePos x="0" y="0"/>
                <wp:positionH relativeFrom="leftMargin">
                  <wp:posOffset>914400</wp:posOffset>
                </wp:positionH>
                <wp:positionV relativeFrom="paragraph">
                  <wp:posOffset>-635</wp:posOffset>
                </wp:positionV>
                <wp:extent cx="350322" cy="182880"/>
                <wp:effectExtent l="0" t="0" r="12065" b="2667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5EFD6F19"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7B8E0" id="Text Box 311" o:spid="_x0000_s1221" type="#_x0000_t202" style="position:absolute;left:0;text-align:left;margin-left:1in;margin-top:-.05pt;width:27.6pt;height:14.4pt;z-index:252061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" o:allowincell="f">
                <v:textbox>
                  <w:txbxContent>
                    <w:p w14:paraId="5EFD6F19"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t>YES</w:t>
      </w:r>
      <w:r w:rsidR="004E273B" w:rsidRPr="00702045">
        <w:tab/>
        <w:t>1</w:t>
      </w:r>
      <w:r w:rsidR="004E273B" w:rsidRPr="00702045">
        <w:tab/>
      </w:r>
    </w:p>
    <w:p w14:paraId="2E5329AB" w14:textId="77777777" w:rsidR="004E273B" w:rsidRPr="00702045" w:rsidRDefault="004E273B" w:rsidP="00457C57">
      <w:pPr>
        <w:pStyle w:val="RESPONSE0"/>
      </w:pPr>
      <w:r w:rsidRPr="00702045">
        <w:t>NO</w:t>
      </w:r>
      <w:r w:rsidRPr="00702045">
        <w:tab/>
        <w:t>0</w:t>
      </w:r>
      <w:r w:rsidRPr="00702045">
        <w:tab/>
        <w:t xml:space="preserve">GO TO </w:t>
      </w:r>
      <w:r w:rsidR="00997301" w:rsidRPr="00702045">
        <w:t>H</w:t>
      </w:r>
      <w:r w:rsidR="00D83FF3" w:rsidRPr="00702045">
        <w:t>17</w:t>
      </w:r>
    </w:p>
    <w:p w14:paraId="477251EC" w14:textId="77777777" w:rsidR="004E273B" w:rsidRPr="00702045" w:rsidRDefault="004E273B" w:rsidP="00457C57">
      <w:pPr>
        <w:pStyle w:val="RESPONSE0"/>
      </w:pPr>
      <w:r w:rsidRPr="00702045">
        <w:t>DON’T KNOW</w:t>
      </w:r>
      <w:r w:rsidRPr="00702045">
        <w:tab/>
        <w:t>d</w:t>
      </w:r>
      <w:r w:rsidRPr="00702045">
        <w:tab/>
        <w:t xml:space="preserve">GO TO </w:t>
      </w:r>
      <w:r w:rsidR="00997301" w:rsidRPr="00702045">
        <w:t>H</w:t>
      </w:r>
      <w:r w:rsidR="00D83FF3" w:rsidRPr="00702045">
        <w:t>17</w:t>
      </w:r>
    </w:p>
    <w:p w14:paraId="07BDAB8C" w14:textId="77777777" w:rsidR="00D83FF3" w:rsidRPr="00702045" w:rsidRDefault="004E273B" w:rsidP="00EF357A">
      <w:pPr>
        <w:pStyle w:val="RESPONSE0"/>
        <w:spacing w:after="240"/>
      </w:pPr>
      <w:r w:rsidRPr="00702045">
        <w:t>REFUSED</w:t>
      </w:r>
      <w:r w:rsidRPr="00702045">
        <w:tab/>
        <w:t>r</w:t>
      </w:r>
      <w:r w:rsidRPr="00702045">
        <w:tab/>
        <w:t xml:space="preserve">GO TO </w:t>
      </w:r>
      <w:r w:rsidR="00997301" w:rsidRPr="00702045">
        <w:t>H</w:t>
      </w:r>
      <w:r w:rsidR="00D83FF3" w:rsidRPr="00702045">
        <w:t>17</w:t>
      </w:r>
    </w:p>
    <w:p w14:paraId="126AC10D" w14:textId="77777777" w:rsidR="00D83FF3" w:rsidRPr="00702045" w:rsidRDefault="00D83FF3">
      <w:pPr>
        <w:tabs>
          <w:tab w:val="clear" w:pos="432"/>
        </w:tabs>
        <w:spacing w:line="240" w:lineRule="auto"/>
        <w:ind w:firstLine="0"/>
        <w:jc w:val="left"/>
        <w:rPr>
          <w:rFonts w:ascii="Arial" w:hAnsi="Arial" w:cs="Arial"/>
          <w:sz w:val="20"/>
          <w:szCs w:val="20"/>
        </w:rPr>
      </w:pPr>
      <w:r w:rsidRPr="00702045">
        <w:br w:type="page"/>
      </w:r>
    </w:p>
    <w:p w14:paraId="247CC320" w14:textId="77777777" w:rsidR="004E273B" w:rsidRPr="00702045" w:rsidRDefault="004E273B" w:rsidP="00EF357A">
      <w:pPr>
        <w:pStyle w:val="RESPONSE0"/>
        <w:spacing w:after="240"/>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4BAD0D07"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1566D54" w14:textId="77777777" w:rsidR="004E273B" w:rsidRPr="00702045" w:rsidRDefault="00997301" w:rsidP="00D83FF3">
            <w:pPr>
              <w:spacing w:before="60" w:after="60" w:line="240" w:lineRule="auto"/>
              <w:ind w:firstLine="0"/>
              <w:jc w:val="left"/>
              <w:rPr>
                <w:rFonts w:ascii="Arial" w:hAnsi="Arial" w:cs="Arial"/>
                <w:caps/>
              </w:rPr>
            </w:pPr>
            <w:r w:rsidRPr="00702045">
              <w:rPr>
                <w:rFonts w:ascii="Arial" w:hAnsi="Arial" w:cs="Arial"/>
                <w:bCs/>
                <w:caps/>
              </w:rPr>
              <w:t>H</w:t>
            </w:r>
            <w:r w:rsidR="00D83FF3" w:rsidRPr="00702045">
              <w:rPr>
                <w:rFonts w:ascii="Arial" w:hAnsi="Arial" w:cs="Arial"/>
                <w:bCs/>
                <w:caps/>
              </w:rPr>
              <w:t>16</w:t>
            </w:r>
            <w:r w:rsidR="004E273B" w:rsidRPr="00702045">
              <w:rPr>
                <w:rFonts w:ascii="Arial" w:hAnsi="Arial" w:cs="Arial"/>
                <w:bCs/>
                <w:caps/>
              </w:rPr>
              <w:t>=1</w:t>
            </w:r>
          </w:p>
        </w:tc>
      </w:tr>
    </w:tbl>
    <w:p w14:paraId="48D99365"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D83FF3" w:rsidRPr="00702045">
        <w:rPr>
          <w:rFonts w:ascii="Arial" w:hAnsi="Arial" w:cs="Arial"/>
          <w:b/>
          <w:sz w:val="20"/>
          <w:szCs w:val="20"/>
        </w:rPr>
        <w:t>16</w:t>
      </w:r>
      <w:r w:rsidR="004E273B" w:rsidRPr="00702045">
        <w:rPr>
          <w:rFonts w:ascii="Arial" w:hAnsi="Arial" w:cs="Arial"/>
          <w:b/>
          <w:sz w:val="20"/>
          <w:szCs w:val="20"/>
        </w:rPr>
        <w:t>a.</w:t>
      </w:r>
      <w:r w:rsidR="004E273B" w:rsidRPr="00702045">
        <w:rPr>
          <w:rFonts w:ascii="Arial" w:hAnsi="Arial" w:cs="Arial"/>
          <w:b/>
          <w:sz w:val="20"/>
          <w:szCs w:val="20"/>
        </w:rPr>
        <w:tab/>
        <w:t xml:space="preserve">What name do you use on </w:t>
      </w:r>
      <w:r w:rsidR="00C7637F" w:rsidRPr="00702045">
        <w:rPr>
          <w:rFonts w:ascii="Arial" w:hAnsi="Arial" w:cs="Arial"/>
          <w:b/>
          <w:sz w:val="20"/>
          <w:szCs w:val="20"/>
        </w:rPr>
        <w:t>Instagram</w:t>
      </w:r>
      <w:r w:rsidR="004E273B" w:rsidRPr="00702045">
        <w:rPr>
          <w:rFonts w:ascii="Arial" w:hAnsi="Arial" w:cs="Arial"/>
          <w:b/>
          <w:sz w:val="20"/>
          <w:szCs w:val="20"/>
        </w:rPr>
        <w:t>?</w:t>
      </w:r>
    </w:p>
    <w:p w14:paraId="5DF858F7" w14:textId="77777777" w:rsidR="004E273B" w:rsidRPr="00702045" w:rsidRDefault="00650CBE"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noProof/>
        </w:rPr>
        <mc:AlternateContent>
          <mc:Choice Requires="wps">
            <w:drawing>
              <wp:anchor distT="0" distB="0" distL="114300" distR="114300" simplePos="0" relativeHeight="252063744" behindDoc="0" locked="0" layoutInCell="0" allowOverlap="1" wp14:anchorId="508BD27A" wp14:editId="504EA851">
                <wp:simplePos x="0" y="0"/>
                <wp:positionH relativeFrom="leftMargin">
                  <wp:posOffset>914400</wp:posOffset>
                </wp:positionH>
                <wp:positionV relativeFrom="paragraph">
                  <wp:posOffset>0</wp:posOffset>
                </wp:positionV>
                <wp:extent cx="350322" cy="182880"/>
                <wp:effectExtent l="0" t="0" r="12065" b="2667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6A7C8E76"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BD27A" id="Text Box 313" o:spid="_x0000_s1222" type="#_x0000_t202" style="position:absolute;left:0;text-align:left;margin-left:1in;margin-top:0;width:27.6pt;height:14.4pt;z-index:252063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" o:allowincell="f">
                <v:textbox>
                  <w:txbxContent>
                    <w:p w14:paraId="6A7C8E76"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rPr>
          <w:rFonts w:ascii="Arial" w:hAnsi="Arial" w:cs="Arial"/>
          <w:sz w:val="20"/>
          <w:szCs w:val="20"/>
        </w:rPr>
        <w:tab/>
        <w:t xml:space="preserve"> (STRING 50)</w:t>
      </w:r>
    </w:p>
    <w:p w14:paraId="1B79DC51" w14:textId="77777777" w:rsidR="004E273B" w:rsidRPr="00702045" w:rsidRDefault="004E273B" w:rsidP="00457C57">
      <w:pPr>
        <w:pStyle w:val="RESPONSE0"/>
      </w:pPr>
      <w:r w:rsidRPr="00702045">
        <w:t>DON’T KNOW</w:t>
      </w:r>
      <w:r w:rsidRPr="00702045">
        <w:tab/>
        <w:t>d</w:t>
      </w:r>
    </w:p>
    <w:p w14:paraId="2D05C813" w14:textId="77777777" w:rsidR="004E273B" w:rsidRPr="00702045" w:rsidRDefault="004E273B" w:rsidP="00457C57">
      <w:pPr>
        <w:pStyle w:val="RESPONSE0"/>
      </w:pPr>
      <w:r w:rsidRPr="00702045">
        <w:t>REFUSED</w:t>
      </w:r>
      <w:r w:rsidRPr="00702045">
        <w:tab/>
        <w:t>r</w:t>
      </w:r>
    </w:p>
    <w:p w14:paraId="51D940AA" w14:textId="77777777" w:rsidR="004E273B" w:rsidRPr="00702045" w:rsidRDefault="004E273B" w:rsidP="00152468">
      <w:pPr>
        <w:pStyle w:val="RESPONSE0"/>
        <w:spacing w:before="0"/>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1385201B"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692A9B4" w14:textId="77777777" w:rsidR="004E273B" w:rsidRPr="00702045" w:rsidRDefault="004E273B" w:rsidP="004E273B">
            <w:pPr>
              <w:spacing w:before="60" w:after="60" w:line="240" w:lineRule="auto"/>
              <w:ind w:firstLine="0"/>
              <w:jc w:val="left"/>
              <w:rPr>
                <w:rFonts w:ascii="Arial" w:hAnsi="Arial" w:cs="Arial"/>
                <w:caps/>
              </w:rPr>
            </w:pPr>
            <w:r w:rsidRPr="00702045">
              <w:rPr>
                <w:rFonts w:ascii="Arial" w:hAnsi="Arial" w:cs="Arial"/>
                <w:bCs/>
                <w:caps/>
              </w:rPr>
              <w:t>ALL</w:t>
            </w:r>
          </w:p>
        </w:tc>
      </w:tr>
    </w:tbl>
    <w:p w14:paraId="752D6ABF" w14:textId="77777777" w:rsidR="004E273B" w:rsidRPr="00702045" w:rsidRDefault="00D83FF3"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noProof/>
        </w:rPr>
        <mc:AlternateContent>
          <mc:Choice Requires="wps">
            <w:drawing>
              <wp:anchor distT="0" distB="0" distL="114300" distR="114300" simplePos="0" relativeHeight="252065792" behindDoc="0" locked="0" layoutInCell="0" allowOverlap="1" wp14:anchorId="3B93634E" wp14:editId="749C03D7">
                <wp:simplePos x="0" y="0"/>
                <wp:positionH relativeFrom="leftMargin">
                  <wp:posOffset>870509</wp:posOffset>
                </wp:positionH>
                <wp:positionV relativeFrom="paragraph">
                  <wp:posOffset>280137</wp:posOffset>
                </wp:positionV>
                <wp:extent cx="350322" cy="182880"/>
                <wp:effectExtent l="0" t="0" r="12065" b="2667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02AE994C"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3634E" id="Text Box 314" o:spid="_x0000_s1223" type="#_x0000_t202" style="position:absolute;left:0;text-align:left;margin-left:68.55pt;margin-top:22.05pt;width:27.6pt;height:14.4pt;z-index:252065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" o:allowincell="f">
                <v:textbox>
                  <w:txbxContent>
                    <w:p w14:paraId="02AE994C"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997301" w:rsidRPr="00702045">
        <w:rPr>
          <w:rFonts w:ascii="Arial" w:hAnsi="Arial" w:cs="Arial"/>
          <w:b/>
          <w:sz w:val="20"/>
          <w:szCs w:val="20"/>
        </w:rPr>
        <w:t>H</w:t>
      </w:r>
      <w:r w:rsidRPr="00702045">
        <w:rPr>
          <w:rFonts w:ascii="Arial" w:hAnsi="Arial" w:cs="Arial"/>
          <w:b/>
          <w:sz w:val="20"/>
          <w:szCs w:val="20"/>
        </w:rPr>
        <w:t>17</w:t>
      </w:r>
      <w:r w:rsidR="004E273B" w:rsidRPr="00702045">
        <w:rPr>
          <w:rFonts w:ascii="Arial" w:hAnsi="Arial" w:cs="Arial"/>
          <w:b/>
          <w:sz w:val="20"/>
          <w:szCs w:val="20"/>
        </w:rPr>
        <w:t>.</w:t>
      </w:r>
      <w:r w:rsidR="004E273B" w:rsidRPr="00702045">
        <w:rPr>
          <w:rFonts w:ascii="Arial" w:hAnsi="Arial" w:cs="Arial"/>
          <w:b/>
          <w:sz w:val="20"/>
          <w:szCs w:val="20"/>
        </w:rPr>
        <w:tab/>
        <w:t>We would like to contact you in about a year to see how you are doing. In case we have trouble reaching you, we would like to have the names of three people who would most likely know where you are or who you keep in close contact with, such as a grandmother or grandfather, other relative, or friend. We will not contact these people for any other reason.</w:t>
      </w:r>
    </w:p>
    <w:p w14:paraId="6A651167" w14:textId="77777777" w:rsidR="004E273B" w:rsidRPr="00702045" w:rsidRDefault="004E273B"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ab/>
        <w:t>What is the full name of the first person we should contact?</w:t>
      </w:r>
    </w:p>
    <w:p w14:paraId="42598B89"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 xml:space="preserve"> (STRING 50)</w:t>
      </w:r>
    </w:p>
    <w:p w14:paraId="004AEEED"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FIRST NAME</w:t>
      </w:r>
    </w:p>
    <w:p w14:paraId="55BC99A4"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 xml:space="preserve"> (STRING 50)</w:t>
      </w:r>
    </w:p>
    <w:p w14:paraId="3F5F147A"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MIDDLE INITIAL/NAME</w:t>
      </w:r>
    </w:p>
    <w:p w14:paraId="3DA163C3"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 xml:space="preserve"> (STRING 50)</w:t>
      </w:r>
    </w:p>
    <w:p w14:paraId="737D08B4"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LAST NAME</w:t>
      </w:r>
    </w:p>
    <w:p w14:paraId="1EC3CB91" w14:textId="77777777" w:rsidR="004E273B" w:rsidRPr="00702045" w:rsidRDefault="004E273B" w:rsidP="004D6129">
      <w:pPr>
        <w:pStyle w:val="RESPONSE0"/>
        <w:ind w:right="-270"/>
      </w:pPr>
      <w:r w:rsidRPr="00702045">
        <w:t>DON’T KNOW</w:t>
      </w:r>
      <w:r w:rsidRPr="00702045">
        <w:tab/>
        <w:t>d</w:t>
      </w:r>
      <w:r w:rsidRPr="00702045">
        <w:tab/>
        <w:t>GO TO END1</w:t>
      </w:r>
    </w:p>
    <w:p w14:paraId="58653BFC" w14:textId="77777777" w:rsidR="004E273B" w:rsidRPr="00702045" w:rsidRDefault="004E273B" w:rsidP="004D6129">
      <w:pPr>
        <w:pStyle w:val="RESPONSE0"/>
        <w:spacing w:after="240"/>
        <w:ind w:right="-270"/>
      </w:pPr>
      <w:r w:rsidRPr="00702045">
        <w:t>REFUSED</w:t>
      </w:r>
      <w:r w:rsidRPr="00702045">
        <w:tab/>
        <w:t>r</w:t>
      </w:r>
      <w:r w:rsidRPr="00702045">
        <w:tab/>
        <w:t>GO TO END1</w:t>
      </w:r>
    </w:p>
    <w:p w14:paraId="3EBB293C" w14:textId="77777777" w:rsidR="004E273B" w:rsidRPr="00702045" w:rsidRDefault="004E273B" w:rsidP="004E273B">
      <w:pPr>
        <w:tabs>
          <w:tab w:val="clear" w:pos="432"/>
          <w:tab w:val="left" w:leader="dot" w:pos="9180"/>
          <w:tab w:val="left" w:pos="9540"/>
        </w:tabs>
        <w:spacing w:before="100" w:beforeAutospacing="1" w:line="240" w:lineRule="auto"/>
        <w:ind w:right="1800" w:firstLine="0"/>
        <w:jc w:val="left"/>
        <w:rPr>
          <w:rFonts w:ascii="Arial" w:hAnsi="Arial" w:cs="Arial"/>
          <w:sz w:val="20"/>
          <w:szCs w:val="20"/>
        </w:rPr>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33989D83"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D29B1D9" w14:textId="77777777" w:rsidR="004E273B" w:rsidRPr="00702045" w:rsidRDefault="00997301" w:rsidP="000C3C1B">
            <w:pPr>
              <w:spacing w:before="60" w:after="60" w:line="240" w:lineRule="auto"/>
              <w:ind w:firstLine="0"/>
              <w:jc w:val="left"/>
              <w:rPr>
                <w:rFonts w:ascii="Arial" w:hAnsi="Arial" w:cs="Arial"/>
                <w:caps/>
              </w:rPr>
            </w:pPr>
            <w:r w:rsidRPr="00702045">
              <w:rPr>
                <w:rFonts w:ascii="Arial" w:hAnsi="Arial" w:cs="Arial"/>
                <w:bCs/>
                <w:caps/>
              </w:rPr>
              <w:t>H</w:t>
            </w:r>
            <w:r w:rsidR="00D83FF3" w:rsidRPr="00702045">
              <w:rPr>
                <w:rFonts w:ascii="Arial" w:hAnsi="Arial" w:cs="Arial"/>
                <w:bCs/>
                <w:caps/>
              </w:rPr>
              <w:t>17</w:t>
            </w:r>
            <w:r w:rsidR="004E273B" w:rsidRPr="00702045">
              <w:rPr>
                <w:rFonts w:ascii="Arial" w:hAnsi="Arial" w:cs="Arial"/>
                <w:bCs/>
                <w:caps/>
              </w:rPr>
              <w:t xml:space="preserve"> NE </w:t>
            </w:r>
            <w:r w:rsidR="004E273B" w:rsidRPr="00702045">
              <w:rPr>
                <w:rFonts w:ascii="Arial" w:hAnsi="Arial" w:cs="Arial"/>
                <w:bCs/>
              </w:rPr>
              <w:t>d</w:t>
            </w:r>
            <w:r w:rsidR="004E273B" w:rsidRPr="00702045">
              <w:rPr>
                <w:rFonts w:ascii="Arial" w:hAnsi="Arial" w:cs="Arial"/>
                <w:bCs/>
                <w:caps/>
              </w:rPr>
              <w:t xml:space="preserve"> OR </w:t>
            </w:r>
            <w:r w:rsidR="004E273B" w:rsidRPr="00702045">
              <w:rPr>
                <w:rFonts w:ascii="Arial" w:hAnsi="Arial" w:cs="Arial"/>
                <w:bCs/>
              </w:rPr>
              <w:t>r</w:t>
            </w:r>
          </w:p>
        </w:tc>
      </w:tr>
    </w:tbl>
    <w:p w14:paraId="00DF6F9A"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D83FF3" w:rsidRPr="00702045">
        <w:rPr>
          <w:rFonts w:ascii="Arial" w:hAnsi="Arial" w:cs="Arial"/>
          <w:b/>
          <w:sz w:val="20"/>
          <w:szCs w:val="20"/>
        </w:rPr>
        <w:t>18</w:t>
      </w:r>
      <w:r w:rsidR="004E273B" w:rsidRPr="00702045">
        <w:rPr>
          <w:rFonts w:ascii="Arial" w:hAnsi="Arial" w:cs="Arial"/>
          <w:b/>
          <w:sz w:val="20"/>
          <w:szCs w:val="20"/>
        </w:rPr>
        <w:t>.</w:t>
      </w:r>
      <w:r w:rsidR="004E273B" w:rsidRPr="00702045">
        <w:rPr>
          <w:rFonts w:ascii="Arial" w:hAnsi="Arial" w:cs="Arial"/>
          <w:b/>
          <w:sz w:val="20"/>
          <w:szCs w:val="20"/>
        </w:rPr>
        <w:tab/>
        <w:t>What is (his/her) address?</w:t>
      </w:r>
    </w:p>
    <w:p w14:paraId="16C92597" w14:textId="77777777" w:rsidR="004E273B" w:rsidRPr="00702045" w:rsidRDefault="00650CBE"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noProof/>
        </w:rPr>
        <mc:AlternateContent>
          <mc:Choice Requires="wps">
            <w:drawing>
              <wp:anchor distT="0" distB="0" distL="114300" distR="114300" simplePos="0" relativeHeight="252067840" behindDoc="0" locked="0" layoutInCell="0" allowOverlap="1" wp14:anchorId="0D155855" wp14:editId="204C35D6">
                <wp:simplePos x="0" y="0"/>
                <wp:positionH relativeFrom="leftMargin">
                  <wp:posOffset>914400</wp:posOffset>
                </wp:positionH>
                <wp:positionV relativeFrom="paragraph">
                  <wp:posOffset>-635</wp:posOffset>
                </wp:positionV>
                <wp:extent cx="350322" cy="182880"/>
                <wp:effectExtent l="0" t="0" r="12065" b="2667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2F093C62"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55855" id="Text Box 69" o:spid="_x0000_s1224" type="#_x0000_t202" style="position:absolute;left:0;text-align:left;margin-left:1in;margin-top:-.05pt;width:27.6pt;height:14.4pt;z-index:252067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22MAIAAFo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" o:allowincell="f">
                <v:textbox>
                  <w:txbxContent>
                    <w:p w14:paraId="2F093C62"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rPr>
          <w:rFonts w:ascii="Arial" w:hAnsi="Arial" w:cs="Arial"/>
          <w:b/>
          <w:sz w:val="20"/>
          <w:szCs w:val="20"/>
        </w:rPr>
        <w:tab/>
        <w:t>PROBE: Is there an apartment number?</w:t>
      </w:r>
    </w:p>
    <w:p w14:paraId="3DB3BFA3" w14:textId="77777777" w:rsidR="0080244A" w:rsidRPr="00702045" w:rsidRDefault="0080244A" w:rsidP="0080244A">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(STRING 200)</w:t>
      </w:r>
    </w:p>
    <w:p w14:paraId="33CBB4E2" w14:textId="77777777" w:rsidR="0080244A" w:rsidRPr="00702045" w:rsidRDefault="0080244A" w:rsidP="0080244A">
      <w:pPr>
        <w:tabs>
          <w:tab w:val="clear" w:pos="432"/>
          <w:tab w:val="left" w:pos="4140"/>
          <w:tab w:val="left" w:pos="8550"/>
        </w:tabs>
        <w:spacing w:before="60" w:line="240" w:lineRule="auto"/>
        <w:ind w:left="1080" w:firstLine="0"/>
        <w:jc w:val="left"/>
        <w:rPr>
          <w:rFonts w:ascii="Arial" w:hAnsi="Arial" w:cs="Arial"/>
          <w:sz w:val="20"/>
          <w:szCs w:val="20"/>
        </w:rPr>
      </w:pPr>
      <w:r w:rsidRPr="00702045">
        <w:rPr>
          <w:rFonts w:ascii="Arial" w:hAnsi="Arial" w:cs="Arial"/>
          <w:sz w:val="20"/>
          <w:szCs w:val="20"/>
        </w:rPr>
        <w:t>Street Address 1</w:t>
      </w:r>
    </w:p>
    <w:p w14:paraId="28E70A09" w14:textId="77777777" w:rsidR="0080244A" w:rsidRPr="00702045" w:rsidRDefault="0080244A" w:rsidP="0080244A">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tab/>
      </w:r>
      <w:r w:rsidRPr="00702045">
        <w:rPr>
          <w:rFonts w:ascii="Arial" w:hAnsi="Arial" w:cs="Arial"/>
          <w:sz w:val="20"/>
          <w:szCs w:val="20"/>
        </w:rPr>
        <w:t>(STRING 200)</w:t>
      </w:r>
    </w:p>
    <w:p w14:paraId="4278BD22" w14:textId="77777777" w:rsidR="0080244A" w:rsidRPr="00702045" w:rsidRDefault="0080244A" w:rsidP="0080244A">
      <w:pPr>
        <w:tabs>
          <w:tab w:val="clear" w:pos="432"/>
          <w:tab w:val="left" w:pos="4140"/>
          <w:tab w:val="left" w:pos="8550"/>
        </w:tabs>
        <w:spacing w:before="60" w:line="240" w:lineRule="auto"/>
        <w:ind w:left="1080" w:firstLine="0"/>
        <w:jc w:val="left"/>
        <w:rPr>
          <w:rFonts w:ascii="Arial" w:hAnsi="Arial" w:cs="Arial"/>
          <w:sz w:val="20"/>
          <w:szCs w:val="20"/>
        </w:rPr>
      </w:pPr>
      <w:r w:rsidRPr="00702045">
        <w:rPr>
          <w:rFonts w:ascii="Arial" w:hAnsi="Arial" w:cs="Arial"/>
          <w:sz w:val="20"/>
          <w:szCs w:val="20"/>
        </w:rPr>
        <w:t>Street Address 2 or Apt</w:t>
      </w:r>
    </w:p>
    <w:p w14:paraId="2CFC8E3B" w14:textId="77777777" w:rsidR="0080244A" w:rsidRPr="00702045" w:rsidRDefault="0080244A" w:rsidP="0080244A">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(STRING 200)</w:t>
      </w:r>
    </w:p>
    <w:p w14:paraId="6FE92ED8" w14:textId="77777777" w:rsidR="0080244A" w:rsidRPr="00702045" w:rsidRDefault="0080244A" w:rsidP="0080244A">
      <w:pPr>
        <w:tabs>
          <w:tab w:val="clear" w:pos="432"/>
          <w:tab w:val="left" w:pos="4140"/>
          <w:tab w:val="left" w:pos="8550"/>
        </w:tabs>
        <w:spacing w:before="60" w:line="240" w:lineRule="auto"/>
        <w:ind w:left="1080" w:firstLine="0"/>
        <w:jc w:val="left"/>
        <w:rPr>
          <w:rFonts w:ascii="Arial" w:hAnsi="Arial" w:cs="Arial"/>
          <w:sz w:val="20"/>
          <w:szCs w:val="20"/>
        </w:rPr>
      </w:pPr>
      <w:r w:rsidRPr="00702045">
        <w:rPr>
          <w:rFonts w:ascii="Arial" w:hAnsi="Arial" w:cs="Arial"/>
          <w:sz w:val="20"/>
          <w:szCs w:val="20"/>
        </w:rPr>
        <w:t>City</w:t>
      </w:r>
    </w:p>
    <w:p w14:paraId="5FB70443" w14:textId="77777777" w:rsidR="0080244A" w:rsidRPr="00702045" w:rsidRDefault="0080244A" w:rsidP="0080244A">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(STRING 200)</w:t>
      </w:r>
    </w:p>
    <w:p w14:paraId="0B2B587B" w14:textId="77777777" w:rsidR="0080244A" w:rsidRPr="00702045" w:rsidRDefault="0080244A" w:rsidP="0080244A">
      <w:pPr>
        <w:tabs>
          <w:tab w:val="clear" w:pos="432"/>
          <w:tab w:val="left" w:pos="4140"/>
          <w:tab w:val="left" w:pos="8550"/>
        </w:tabs>
        <w:spacing w:before="60" w:line="240" w:lineRule="auto"/>
        <w:ind w:left="1080" w:firstLine="0"/>
        <w:jc w:val="left"/>
        <w:rPr>
          <w:rFonts w:ascii="Arial" w:hAnsi="Arial" w:cs="Arial"/>
          <w:sz w:val="20"/>
          <w:szCs w:val="20"/>
        </w:rPr>
      </w:pPr>
      <w:r w:rsidRPr="00702045">
        <w:rPr>
          <w:rFonts w:ascii="Arial" w:hAnsi="Arial" w:cs="Arial"/>
          <w:sz w:val="20"/>
          <w:szCs w:val="20"/>
        </w:rPr>
        <w:t>State/Territory</w:t>
      </w:r>
    </w:p>
    <w:p w14:paraId="18EE2DDE" w14:textId="77777777" w:rsidR="0080244A" w:rsidRPr="00702045" w:rsidRDefault="0080244A" w:rsidP="0080244A">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(STRING 10)</w:t>
      </w:r>
    </w:p>
    <w:p w14:paraId="0462668F" w14:textId="77777777" w:rsidR="0080244A" w:rsidRPr="00702045" w:rsidRDefault="0080244A" w:rsidP="0080244A">
      <w:pPr>
        <w:tabs>
          <w:tab w:val="clear" w:pos="432"/>
          <w:tab w:val="left" w:pos="4140"/>
          <w:tab w:val="left" w:pos="8550"/>
        </w:tabs>
        <w:spacing w:line="240" w:lineRule="auto"/>
        <w:ind w:left="1080" w:firstLine="0"/>
        <w:jc w:val="left"/>
        <w:rPr>
          <w:rFonts w:ascii="Arial" w:hAnsi="Arial" w:cs="Arial"/>
          <w:sz w:val="20"/>
          <w:szCs w:val="20"/>
        </w:rPr>
      </w:pPr>
      <w:r w:rsidRPr="00702045">
        <w:rPr>
          <w:rFonts w:ascii="Arial" w:hAnsi="Arial" w:cs="Arial"/>
          <w:sz w:val="20"/>
          <w:szCs w:val="20"/>
        </w:rPr>
        <w:t>Zip</w:t>
      </w:r>
    </w:p>
    <w:p w14:paraId="4E05254F" w14:textId="77777777" w:rsidR="0080244A" w:rsidRPr="00702045" w:rsidRDefault="0080244A" w:rsidP="0080244A">
      <w:pPr>
        <w:pStyle w:val="RESPONSE0"/>
      </w:pPr>
      <w:r w:rsidRPr="00702045">
        <w:t>DON’T KNOW</w:t>
      </w:r>
      <w:r w:rsidRPr="00702045">
        <w:tab/>
        <w:t>d</w:t>
      </w:r>
    </w:p>
    <w:p w14:paraId="36752BBB" w14:textId="77777777" w:rsidR="0080244A" w:rsidRPr="00702045" w:rsidRDefault="0080244A" w:rsidP="0080244A">
      <w:pPr>
        <w:pStyle w:val="RESPONSE0"/>
        <w:spacing w:after="240"/>
      </w:pPr>
      <w:r w:rsidRPr="00702045">
        <w:t>REFUSED</w:t>
      </w:r>
      <w:r w:rsidRPr="00702045">
        <w:tab/>
        <w:t>r</w:t>
      </w:r>
    </w:p>
    <w:p w14:paraId="481B6B37" w14:textId="77777777" w:rsidR="00C620F8" w:rsidRPr="00702045" w:rsidRDefault="00C620F8">
      <w:pPr>
        <w:tabs>
          <w:tab w:val="clear" w:pos="432"/>
        </w:tabs>
        <w:spacing w:line="240" w:lineRule="auto"/>
        <w:ind w:firstLine="0"/>
        <w:jc w:val="left"/>
        <w:rPr>
          <w:rFonts w:ascii="Arial" w:hAnsi="Arial" w:cs="Arial"/>
          <w:sz w:val="20"/>
          <w:szCs w:val="20"/>
        </w:rPr>
      </w:pPr>
      <w:r w:rsidRPr="00702045">
        <w:br w:type="page"/>
      </w:r>
    </w:p>
    <w:p w14:paraId="5EED055B" w14:textId="77777777" w:rsidR="004E273B" w:rsidRPr="00702045" w:rsidRDefault="004E273B" w:rsidP="00EF357A">
      <w:pPr>
        <w:pStyle w:val="RESPONSE0"/>
        <w:spacing w:after="240"/>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2225A08C"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5F34EDF" w14:textId="77777777" w:rsidR="004E273B" w:rsidRPr="00702045" w:rsidRDefault="00997301" w:rsidP="00D83FF3">
            <w:pPr>
              <w:spacing w:before="60" w:after="60" w:line="240" w:lineRule="auto"/>
              <w:ind w:firstLine="0"/>
              <w:jc w:val="left"/>
              <w:rPr>
                <w:rFonts w:ascii="Arial" w:hAnsi="Arial" w:cs="Arial"/>
                <w:caps/>
              </w:rPr>
            </w:pPr>
            <w:r w:rsidRPr="00702045">
              <w:rPr>
                <w:rFonts w:ascii="Arial" w:hAnsi="Arial" w:cs="Arial"/>
                <w:bCs/>
                <w:caps/>
              </w:rPr>
              <w:t>H</w:t>
            </w:r>
            <w:r w:rsidR="00D83FF3" w:rsidRPr="00702045">
              <w:rPr>
                <w:rFonts w:ascii="Arial" w:hAnsi="Arial" w:cs="Arial"/>
                <w:bCs/>
                <w:caps/>
              </w:rPr>
              <w:t>17</w:t>
            </w:r>
            <w:r w:rsidR="004E273B" w:rsidRPr="00702045">
              <w:rPr>
                <w:rFonts w:ascii="Arial" w:hAnsi="Arial" w:cs="Arial"/>
                <w:bCs/>
                <w:caps/>
              </w:rPr>
              <w:t xml:space="preserve"> NE </w:t>
            </w:r>
            <w:r w:rsidR="004E273B" w:rsidRPr="00702045">
              <w:rPr>
                <w:rFonts w:ascii="Arial" w:hAnsi="Arial" w:cs="Arial"/>
                <w:bCs/>
              </w:rPr>
              <w:t>d</w:t>
            </w:r>
            <w:r w:rsidR="004E273B" w:rsidRPr="00702045">
              <w:rPr>
                <w:rFonts w:ascii="Arial" w:hAnsi="Arial" w:cs="Arial"/>
                <w:bCs/>
                <w:caps/>
              </w:rPr>
              <w:t xml:space="preserve"> OR </w:t>
            </w:r>
            <w:r w:rsidR="004E273B" w:rsidRPr="00702045">
              <w:rPr>
                <w:rFonts w:ascii="Arial" w:hAnsi="Arial" w:cs="Arial"/>
                <w:bCs/>
              </w:rPr>
              <w:t>r</w:t>
            </w:r>
          </w:p>
        </w:tc>
      </w:tr>
    </w:tbl>
    <w:p w14:paraId="188CE50B" w14:textId="77777777" w:rsidR="004E273B" w:rsidRPr="00702045" w:rsidRDefault="00997301" w:rsidP="004E273B">
      <w:pPr>
        <w:tabs>
          <w:tab w:val="clear" w:pos="432"/>
          <w:tab w:val="left" w:pos="720"/>
        </w:tabs>
        <w:spacing w:before="120" w:line="240" w:lineRule="auto"/>
        <w:ind w:left="720" w:right="360" w:hanging="720"/>
        <w:jc w:val="left"/>
        <w:rPr>
          <w:rFonts w:ascii="Arial" w:hAnsi="Arial" w:cs="Arial"/>
          <w:b/>
          <w:sz w:val="20"/>
          <w:szCs w:val="20"/>
        </w:rPr>
      </w:pPr>
      <w:r w:rsidRPr="00702045">
        <w:rPr>
          <w:rFonts w:ascii="Arial" w:hAnsi="Arial" w:cs="Arial"/>
          <w:b/>
          <w:sz w:val="20"/>
          <w:szCs w:val="20"/>
        </w:rPr>
        <w:t>H</w:t>
      </w:r>
      <w:r w:rsidR="00D83FF3" w:rsidRPr="00702045">
        <w:rPr>
          <w:rFonts w:ascii="Arial" w:hAnsi="Arial" w:cs="Arial"/>
          <w:b/>
          <w:sz w:val="20"/>
          <w:szCs w:val="20"/>
        </w:rPr>
        <w:t>19</w:t>
      </w:r>
      <w:r w:rsidR="004E273B" w:rsidRPr="00702045">
        <w:rPr>
          <w:rFonts w:ascii="Arial" w:hAnsi="Arial" w:cs="Arial"/>
          <w:b/>
          <w:sz w:val="20"/>
          <w:szCs w:val="20"/>
        </w:rPr>
        <w:t>.</w:t>
      </w:r>
      <w:r w:rsidR="004E273B" w:rsidRPr="00702045">
        <w:rPr>
          <w:rFonts w:ascii="Arial" w:hAnsi="Arial" w:cs="Arial"/>
          <w:b/>
          <w:sz w:val="20"/>
          <w:szCs w:val="20"/>
        </w:rPr>
        <w:tab/>
        <w:t>What is (his/her) relationship to you?</w:t>
      </w:r>
    </w:p>
    <w:p w14:paraId="703B83BA" w14:textId="77777777" w:rsidR="004D6129" w:rsidRPr="00702045" w:rsidRDefault="00650CBE" w:rsidP="004D6129">
      <w:pPr>
        <w:tabs>
          <w:tab w:val="clear" w:pos="432"/>
          <w:tab w:val="left" w:pos="6480"/>
        </w:tabs>
        <w:spacing w:line="240" w:lineRule="auto"/>
        <w:ind w:firstLine="0"/>
        <w:jc w:val="left"/>
        <w:rPr>
          <w:rFonts w:ascii="Arial" w:hAnsi="Arial" w:cs="Arial"/>
          <w:color w:val="000000"/>
          <w:sz w:val="20"/>
          <w:szCs w:val="20"/>
        </w:rPr>
      </w:pPr>
      <w:r w:rsidRPr="00702045">
        <w:rPr>
          <w:noProof/>
        </w:rPr>
        <mc:AlternateContent>
          <mc:Choice Requires="wps">
            <w:drawing>
              <wp:anchor distT="0" distB="0" distL="114300" distR="114300" simplePos="0" relativeHeight="252069888" behindDoc="0" locked="0" layoutInCell="0" allowOverlap="1" wp14:anchorId="688D09EB" wp14:editId="26BA076B">
                <wp:simplePos x="0" y="0"/>
                <wp:positionH relativeFrom="leftMargin">
                  <wp:posOffset>855879</wp:posOffset>
                </wp:positionH>
                <wp:positionV relativeFrom="paragraph">
                  <wp:posOffset>50571</wp:posOffset>
                </wp:positionV>
                <wp:extent cx="350322" cy="182880"/>
                <wp:effectExtent l="0" t="0" r="12065" b="2667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0D1AAC12"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D09EB" id="Text Box 72" o:spid="_x0000_s1225" type="#_x0000_t202" style="position:absolute;margin-left:67.4pt;margin-top:4pt;width:27.6pt;height:14.4pt;z-index:252069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" o:allowincell="f">
                <v:textbox>
                  <w:txbxContent>
                    <w:p w14:paraId="0D1AAC12"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D6129"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1270896589"/>
          <w:placeholder>
            <w:docPart w:val="F35F0AE46F064A60BA0796743EEBFB7D"/>
          </w:placeholder>
          <w:dropDownList>
            <w:listItem w:value="SELECT CODING TYPE"/>
            <w:listItem w:displayText="CODE ONE ONLY" w:value="CODE ONE ONLY"/>
            <w:listItem w:displayText="CODE ALL THAT APPLY" w:value="CODE ALL THAT APPLY"/>
          </w:dropDownList>
        </w:sdtPr>
        <w:sdtEndPr/>
        <w:sdtContent>
          <w:r w:rsidR="004D6129" w:rsidRPr="00702045">
            <w:rPr>
              <w:rFonts w:ascii="Arial" w:hAnsi="Arial" w:cs="Arial"/>
              <w:color w:val="000000"/>
              <w:sz w:val="20"/>
              <w:szCs w:val="20"/>
            </w:rPr>
            <w:t>CODE ONE ONLY</w:t>
          </w:r>
        </w:sdtContent>
      </w:sdt>
    </w:p>
    <w:p w14:paraId="36396145" w14:textId="77777777" w:rsidR="004E273B" w:rsidRPr="00702045" w:rsidRDefault="00014141" w:rsidP="004D6129">
      <w:pPr>
        <w:pStyle w:val="RESPONSE0"/>
      </w:pPr>
      <w:r w:rsidRPr="00702045">
        <w:t>SPOUSE/PARTNER</w:t>
      </w:r>
      <w:r w:rsidR="004E273B" w:rsidRPr="00702045">
        <w:tab/>
        <w:t>1</w:t>
      </w:r>
    </w:p>
    <w:p w14:paraId="525560B8" w14:textId="77777777" w:rsidR="004E273B" w:rsidRPr="00702045" w:rsidRDefault="004E273B" w:rsidP="00457C57">
      <w:pPr>
        <w:pStyle w:val="RESPONSE0"/>
      </w:pPr>
      <w:r w:rsidRPr="00702045">
        <w:t>MOTHER</w:t>
      </w:r>
      <w:r w:rsidRPr="00702045">
        <w:tab/>
        <w:t>2</w:t>
      </w:r>
    </w:p>
    <w:p w14:paraId="306C45B7" w14:textId="77777777" w:rsidR="004E273B" w:rsidRPr="00702045" w:rsidRDefault="004E273B" w:rsidP="00457C57">
      <w:pPr>
        <w:pStyle w:val="RESPONSE0"/>
      </w:pPr>
      <w:r w:rsidRPr="00702045">
        <w:t>FATHER</w:t>
      </w:r>
      <w:r w:rsidRPr="00702045">
        <w:tab/>
        <w:t>3</w:t>
      </w:r>
    </w:p>
    <w:p w14:paraId="44BB5346" w14:textId="77777777" w:rsidR="004E273B" w:rsidRPr="00702045" w:rsidRDefault="004E273B" w:rsidP="00457C57">
      <w:pPr>
        <w:pStyle w:val="RESPONSE0"/>
      </w:pPr>
      <w:r w:rsidRPr="00702045">
        <w:t>SISTER/BROTHER</w:t>
      </w:r>
      <w:r w:rsidRPr="00702045">
        <w:tab/>
        <w:t>4</w:t>
      </w:r>
    </w:p>
    <w:p w14:paraId="61767D71" w14:textId="77777777" w:rsidR="004E273B" w:rsidRPr="00702045" w:rsidRDefault="004E273B" w:rsidP="00457C57">
      <w:pPr>
        <w:pStyle w:val="RESPONSE0"/>
      </w:pPr>
      <w:r w:rsidRPr="00702045">
        <w:t>GRANDMOTHER/GRANDFATHER</w:t>
      </w:r>
      <w:r w:rsidRPr="00702045">
        <w:tab/>
        <w:t>5</w:t>
      </w:r>
    </w:p>
    <w:p w14:paraId="19B7502A" w14:textId="77777777" w:rsidR="004E273B" w:rsidRPr="00702045" w:rsidRDefault="004E273B" w:rsidP="00457C57">
      <w:pPr>
        <w:pStyle w:val="RESPONSE0"/>
      </w:pPr>
      <w:r w:rsidRPr="00702045">
        <w:t>FRIEND</w:t>
      </w:r>
      <w:r w:rsidRPr="00702045">
        <w:tab/>
        <w:t>6</w:t>
      </w:r>
    </w:p>
    <w:p w14:paraId="288B1541" w14:textId="77777777" w:rsidR="004E273B" w:rsidRPr="00702045" w:rsidRDefault="004E273B" w:rsidP="00457C57">
      <w:pPr>
        <w:pStyle w:val="RESPONSE0"/>
      </w:pPr>
      <w:r w:rsidRPr="00702045">
        <w:t>OTHER (SPECIFY)</w:t>
      </w:r>
      <w:r w:rsidRPr="00702045">
        <w:tab/>
        <w:t>99</w:t>
      </w:r>
    </w:p>
    <w:p w14:paraId="7ABB28B7"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 xml:space="preserve"> (STRING 50)</w:t>
      </w:r>
    </w:p>
    <w:p w14:paraId="7915E6F8" w14:textId="77777777" w:rsidR="004E273B" w:rsidRPr="00702045" w:rsidRDefault="004E273B" w:rsidP="00457C57">
      <w:pPr>
        <w:pStyle w:val="RESPONSE0"/>
      </w:pPr>
      <w:r w:rsidRPr="00702045">
        <w:t>DON’T KNOW</w:t>
      </w:r>
      <w:r w:rsidRPr="00702045">
        <w:tab/>
        <w:t>d</w:t>
      </w:r>
    </w:p>
    <w:p w14:paraId="584AA6E9" w14:textId="77777777" w:rsidR="004E273B" w:rsidRPr="00702045" w:rsidRDefault="004E273B" w:rsidP="00EF357A">
      <w:pPr>
        <w:pStyle w:val="RESPONSE0"/>
        <w:spacing w:after="240"/>
      </w:pPr>
      <w:r w:rsidRPr="00702045">
        <w:t>REFUSED</w:t>
      </w:r>
      <w:r w:rsidRPr="00702045">
        <w:tab/>
        <w:t>r</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4E273B" w:rsidRPr="00702045" w14:paraId="5F7645C8" w14:textId="77777777" w:rsidTr="00BE3931">
        <w:tc>
          <w:tcPr>
            <w:tcW w:w="5000" w:type="pct"/>
          </w:tcPr>
          <w:p w14:paraId="42F22B5C" w14:textId="77777777" w:rsidR="004E273B" w:rsidRPr="00702045" w:rsidRDefault="004E273B" w:rsidP="004E273B">
            <w:pPr>
              <w:spacing w:before="60" w:after="60" w:line="240" w:lineRule="auto"/>
              <w:ind w:firstLine="0"/>
              <w:jc w:val="left"/>
              <w:rPr>
                <w:rFonts w:ascii="Arial" w:hAnsi="Arial" w:cs="Arial"/>
                <w:caps/>
                <w:sz w:val="20"/>
                <w:szCs w:val="20"/>
              </w:rPr>
            </w:pPr>
            <w:r w:rsidRPr="00702045">
              <w:rPr>
                <w:rFonts w:ascii="Arial" w:hAnsi="Arial" w:cs="Arial"/>
                <w:caps/>
                <w:sz w:val="20"/>
                <w:szCs w:val="20"/>
              </w:rPr>
              <w:t xml:space="preserve">IF OTHER SPECIFY (99): </w:t>
            </w:r>
            <w:r w:rsidRPr="00702045">
              <w:rPr>
                <w:rFonts w:ascii="Arial" w:hAnsi="Arial" w:cs="Arial"/>
                <w:b/>
                <w:sz w:val="20"/>
                <w:szCs w:val="20"/>
              </w:rPr>
              <w:t>ENTER OTHER RELATIONSHIP TYPE</w:t>
            </w:r>
          </w:p>
        </w:tc>
      </w:tr>
    </w:tbl>
    <w:p w14:paraId="575FEFEF" w14:textId="77777777" w:rsidR="00C67AB6" w:rsidRPr="00702045" w:rsidRDefault="00C67AB6" w:rsidP="004E273B">
      <w:pPr>
        <w:tabs>
          <w:tab w:val="clear" w:pos="432"/>
          <w:tab w:val="left" w:leader="dot" w:pos="9180"/>
          <w:tab w:val="left" w:pos="9540"/>
        </w:tabs>
        <w:spacing w:before="120" w:line="240" w:lineRule="auto"/>
        <w:ind w:right="1800" w:firstLine="0"/>
        <w:jc w:val="left"/>
        <w:rPr>
          <w:rFonts w:ascii="Arial" w:hAnsi="Arial" w:cs="Arial"/>
          <w:sz w:val="20"/>
          <w:szCs w:val="20"/>
        </w:rPr>
      </w:pPr>
    </w:p>
    <w:p w14:paraId="16847B58" w14:textId="77777777" w:rsidR="004E273B" w:rsidRPr="00702045" w:rsidRDefault="004E273B" w:rsidP="004E273B">
      <w:pPr>
        <w:tabs>
          <w:tab w:val="clear" w:pos="432"/>
          <w:tab w:val="left" w:leader="dot" w:pos="9180"/>
          <w:tab w:val="left" w:pos="9540"/>
        </w:tabs>
        <w:spacing w:before="120" w:line="240" w:lineRule="auto"/>
        <w:ind w:right="1800" w:firstLine="0"/>
        <w:jc w:val="left"/>
        <w:rPr>
          <w:rFonts w:ascii="Arial" w:hAnsi="Arial" w:cs="Arial"/>
          <w:sz w:val="20"/>
          <w:szCs w:val="20"/>
        </w:rPr>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0DF0E6BE"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37C9870" w14:textId="77777777" w:rsidR="004E273B" w:rsidRPr="00702045" w:rsidRDefault="00997301" w:rsidP="000C3C1B">
            <w:pPr>
              <w:spacing w:before="60" w:after="60" w:line="240" w:lineRule="auto"/>
              <w:ind w:firstLine="0"/>
              <w:jc w:val="left"/>
              <w:rPr>
                <w:rFonts w:ascii="Arial" w:hAnsi="Arial" w:cs="Arial"/>
                <w:caps/>
              </w:rPr>
            </w:pPr>
            <w:r w:rsidRPr="00702045">
              <w:rPr>
                <w:rFonts w:ascii="Arial" w:hAnsi="Arial" w:cs="Arial"/>
                <w:bCs/>
                <w:caps/>
              </w:rPr>
              <w:t>H</w:t>
            </w:r>
            <w:r w:rsidR="00D83FF3" w:rsidRPr="00702045">
              <w:rPr>
                <w:rFonts w:ascii="Arial" w:hAnsi="Arial" w:cs="Arial"/>
                <w:bCs/>
                <w:caps/>
              </w:rPr>
              <w:t>17</w:t>
            </w:r>
            <w:r w:rsidR="004E273B" w:rsidRPr="00702045">
              <w:rPr>
                <w:rFonts w:ascii="Arial" w:hAnsi="Arial" w:cs="Arial"/>
                <w:bCs/>
                <w:caps/>
              </w:rPr>
              <w:t xml:space="preserve"> NE </w:t>
            </w:r>
            <w:r w:rsidR="004E273B" w:rsidRPr="00702045">
              <w:rPr>
                <w:rFonts w:ascii="Arial" w:hAnsi="Arial" w:cs="Arial"/>
                <w:bCs/>
              </w:rPr>
              <w:t>d</w:t>
            </w:r>
            <w:r w:rsidR="004E273B" w:rsidRPr="00702045">
              <w:rPr>
                <w:rFonts w:ascii="Arial" w:hAnsi="Arial" w:cs="Arial"/>
                <w:bCs/>
                <w:caps/>
              </w:rPr>
              <w:t xml:space="preserve"> OR </w:t>
            </w:r>
            <w:r w:rsidR="004E273B" w:rsidRPr="00702045">
              <w:rPr>
                <w:rFonts w:ascii="Arial" w:hAnsi="Arial" w:cs="Arial"/>
                <w:bCs/>
              </w:rPr>
              <w:t>r</w:t>
            </w:r>
          </w:p>
        </w:tc>
      </w:tr>
    </w:tbl>
    <w:p w14:paraId="6DD0C9C8" w14:textId="77777777" w:rsidR="004E273B" w:rsidRPr="00702045" w:rsidRDefault="00D8070A"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noProof/>
        </w:rPr>
        <mc:AlternateContent>
          <mc:Choice Requires="wps">
            <w:drawing>
              <wp:anchor distT="0" distB="0" distL="114300" distR="114300" simplePos="0" relativeHeight="252071936" behindDoc="0" locked="0" layoutInCell="0" allowOverlap="1" wp14:anchorId="10E168B3" wp14:editId="49BB61F2">
                <wp:simplePos x="0" y="0"/>
                <wp:positionH relativeFrom="leftMargin">
                  <wp:posOffset>914400</wp:posOffset>
                </wp:positionH>
                <wp:positionV relativeFrom="paragraph">
                  <wp:posOffset>282880</wp:posOffset>
                </wp:positionV>
                <wp:extent cx="350322" cy="182880"/>
                <wp:effectExtent l="0" t="0" r="12065" b="2667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0B0F1E97"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168B3" id="Text Box 73" o:spid="_x0000_s1226" type="#_x0000_t202" style="position:absolute;left:0;text-align:left;margin-left:1in;margin-top:22.25pt;width:27.6pt;height:14.4pt;z-index:252071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" o:allowincell="f">
                <v:textbox>
                  <w:txbxContent>
                    <w:p w14:paraId="0B0F1E97"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997301" w:rsidRPr="00702045">
        <w:rPr>
          <w:rFonts w:ascii="Arial" w:hAnsi="Arial" w:cs="Arial"/>
          <w:b/>
          <w:sz w:val="20"/>
          <w:szCs w:val="20"/>
        </w:rPr>
        <w:t>H</w:t>
      </w:r>
      <w:r w:rsidR="00D83FF3" w:rsidRPr="00702045">
        <w:rPr>
          <w:rFonts w:ascii="Arial" w:hAnsi="Arial" w:cs="Arial"/>
          <w:b/>
          <w:sz w:val="20"/>
          <w:szCs w:val="20"/>
        </w:rPr>
        <w:t>20</w:t>
      </w:r>
      <w:r w:rsidR="004E273B" w:rsidRPr="00702045">
        <w:rPr>
          <w:rFonts w:ascii="Arial" w:hAnsi="Arial" w:cs="Arial"/>
          <w:b/>
          <w:sz w:val="20"/>
          <w:szCs w:val="20"/>
        </w:rPr>
        <w:t>.</w:t>
      </w:r>
      <w:r w:rsidR="004E273B" w:rsidRPr="00702045">
        <w:rPr>
          <w:rFonts w:ascii="Arial" w:hAnsi="Arial" w:cs="Arial"/>
          <w:b/>
          <w:sz w:val="20"/>
          <w:szCs w:val="20"/>
        </w:rPr>
        <w:tab/>
        <w:t>What is (his/her) home telephone number?</w:t>
      </w:r>
    </w:p>
    <w:p w14:paraId="7DD9F7C9" w14:textId="77777777" w:rsidR="004E273B" w:rsidRPr="00702045" w:rsidRDefault="004E273B" w:rsidP="004E273B">
      <w:pPr>
        <w:tabs>
          <w:tab w:val="clear" w:pos="432"/>
          <w:tab w:val="left" w:pos="720"/>
        </w:tabs>
        <w:spacing w:before="240" w:line="240" w:lineRule="auto"/>
        <w:ind w:left="720" w:hanging="720"/>
        <w:jc w:val="left"/>
        <w:rPr>
          <w:rFonts w:ascii="Arial" w:hAnsi="Arial" w:cs="Arial"/>
          <w:bCs/>
          <w:sz w:val="20"/>
          <w:szCs w:val="20"/>
        </w:rPr>
      </w:pPr>
      <w:r w:rsidRPr="00702045">
        <w:rPr>
          <w:rFonts w:ascii="Arial" w:hAnsi="Arial" w:cs="Arial"/>
          <w:bCs/>
          <w:sz w:val="20"/>
          <w:szCs w:val="20"/>
        </w:rPr>
        <w:tab/>
        <w:t>|</w:t>
      </w:r>
      <w:r w:rsidRPr="00702045">
        <w:rPr>
          <w:rFonts w:ascii="Arial" w:hAnsi="Arial" w:cs="Arial"/>
          <w:bCs/>
          <w:sz w:val="20"/>
          <w:szCs w:val="20"/>
          <w:u w:val="single"/>
        </w:rPr>
        <w:t xml:space="preserve">     </w:t>
      </w:r>
      <w:r w:rsidRPr="00702045">
        <w:rPr>
          <w:rFonts w:ascii="Arial" w:hAnsi="Arial" w:cs="Arial"/>
          <w:bCs/>
          <w:sz w:val="20"/>
          <w:szCs w:val="20"/>
        </w:rPr>
        <w:t>|</w:t>
      </w:r>
      <w:r w:rsidRPr="00702045">
        <w:rPr>
          <w:rFonts w:ascii="Arial" w:hAnsi="Arial" w:cs="Arial"/>
          <w:bCs/>
          <w:sz w:val="20"/>
          <w:szCs w:val="20"/>
          <w:u w:val="single"/>
        </w:rPr>
        <w:t xml:space="preserve">     </w:t>
      </w:r>
      <w:r w:rsidRPr="00702045">
        <w:rPr>
          <w:rFonts w:ascii="Arial" w:hAnsi="Arial" w:cs="Arial"/>
          <w:bCs/>
          <w:sz w:val="20"/>
          <w:szCs w:val="20"/>
        </w:rPr>
        <w:t>|</w:t>
      </w:r>
      <w:r w:rsidRPr="00702045">
        <w:rPr>
          <w:rFonts w:ascii="Arial" w:hAnsi="Arial" w:cs="Arial"/>
          <w:bCs/>
          <w:sz w:val="20"/>
          <w:szCs w:val="20"/>
          <w:u w:val="single"/>
        </w:rPr>
        <w:t xml:space="preserve">     </w:t>
      </w:r>
      <w:r w:rsidRPr="00702045">
        <w:rPr>
          <w:rFonts w:ascii="Arial" w:hAnsi="Arial" w:cs="Arial"/>
          <w:bCs/>
          <w:sz w:val="20"/>
          <w:szCs w:val="20"/>
        </w:rPr>
        <w:t>| - |</w:t>
      </w:r>
      <w:r w:rsidRPr="00702045">
        <w:rPr>
          <w:rFonts w:ascii="Arial" w:hAnsi="Arial" w:cs="Arial"/>
          <w:bCs/>
          <w:sz w:val="20"/>
          <w:szCs w:val="20"/>
          <w:u w:val="single"/>
        </w:rPr>
        <w:t xml:space="preserve">     </w:t>
      </w:r>
      <w:r w:rsidRPr="00702045">
        <w:rPr>
          <w:rFonts w:ascii="Arial" w:hAnsi="Arial" w:cs="Arial"/>
          <w:bCs/>
          <w:sz w:val="20"/>
          <w:szCs w:val="20"/>
        </w:rPr>
        <w:t>|</w:t>
      </w:r>
      <w:r w:rsidRPr="00702045">
        <w:rPr>
          <w:rFonts w:ascii="Arial" w:hAnsi="Arial" w:cs="Arial"/>
          <w:bCs/>
          <w:sz w:val="20"/>
          <w:szCs w:val="20"/>
          <w:u w:val="single"/>
        </w:rPr>
        <w:t xml:space="preserve">     </w:t>
      </w:r>
      <w:r w:rsidRPr="00702045">
        <w:rPr>
          <w:rFonts w:ascii="Arial" w:hAnsi="Arial" w:cs="Arial"/>
          <w:bCs/>
          <w:sz w:val="20"/>
          <w:szCs w:val="20"/>
        </w:rPr>
        <w:t>|</w:t>
      </w:r>
      <w:r w:rsidRPr="00702045">
        <w:rPr>
          <w:rFonts w:ascii="Arial" w:hAnsi="Arial" w:cs="Arial"/>
          <w:bCs/>
          <w:sz w:val="20"/>
          <w:szCs w:val="20"/>
          <w:u w:val="single"/>
        </w:rPr>
        <w:t xml:space="preserve">     </w:t>
      </w:r>
      <w:r w:rsidRPr="00702045">
        <w:rPr>
          <w:rFonts w:ascii="Arial" w:hAnsi="Arial" w:cs="Arial"/>
          <w:bCs/>
          <w:sz w:val="20"/>
          <w:szCs w:val="20"/>
        </w:rPr>
        <w:t>| -|</w:t>
      </w:r>
      <w:r w:rsidRPr="00702045">
        <w:rPr>
          <w:rFonts w:ascii="Arial" w:hAnsi="Arial" w:cs="Arial"/>
          <w:bCs/>
          <w:sz w:val="20"/>
          <w:szCs w:val="20"/>
          <w:u w:val="single"/>
        </w:rPr>
        <w:t xml:space="preserve">     </w:t>
      </w:r>
      <w:r w:rsidRPr="00702045">
        <w:rPr>
          <w:rFonts w:ascii="Arial" w:hAnsi="Arial" w:cs="Arial"/>
          <w:bCs/>
          <w:sz w:val="20"/>
          <w:szCs w:val="20"/>
        </w:rPr>
        <w:t>|</w:t>
      </w:r>
      <w:r w:rsidRPr="00702045">
        <w:rPr>
          <w:rFonts w:ascii="Arial" w:hAnsi="Arial" w:cs="Arial"/>
          <w:bCs/>
          <w:sz w:val="20"/>
          <w:szCs w:val="20"/>
          <w:u w:val="single"/>
        </w:rPr>
        <w:t xml:space="preserve">     </w:t>
      </w:r>
      <w:r w:rsidRPr="00702045">
        <w:rPr>
          <w:rFonts w:ascii="Arial" w:hAnsi="Arial" w:cs="Arial"/>
          <w:bCs/>
          <w:sz w:val="20"/>
          <w:szCs w:val="20"/>
        </w:rPr>
        <w:t>|</w:t>
      </w:r>
      <w:r w:rsidRPr="00702045">
        <w:rPr>
          <w:rFonts w:ascii="Arial" w:hAnsi="Arial" w:cs="Arial"/>
          <w:bCs/>
          <w:sz w:val="20"/>
          <w:szCs w:val="20"/>
          <w:u w:val="single"/>
        </w:rPr>
        <w:t xml:space="preserve">     </w:t>
      </w:r>
      <w:r w:rsidRPr="00702045">
        <w:rPr>
          <w:rFonts w:ascii="Arial" w:hAnsi="Arial" w:cs="Arial"/>
          <w:bCs/>
          <w:sz w:val="20"/>
          <w:szCs w:val="20"/>
        </w:rPr>
        <w:t>|</w:t>
      </w:r>
      <w:r w:rsidRPr="00702045">
        <w:rPr>
          <w:rFonts w:ascii="Arial" w:hAnsi="Arial" w:cs="Arial"/>
          <w:bCs/>
          <w:sz w:val="20"/>
          <w:szCs w:val="20"/>
          <w:u w:val="single"/>
        </w:rPr>
        <w:t xml:space="preserve">     </w:t>
      </w:r>
      <w:r w:rsidRPr="00702045">
        <w:rPr>
          <w:rFonts w:ascii="Arial" w:hAnsi="Arial" w:cs="Arial"/>
          <w:bCs/>
          <w:sz w:val="20"/>
          <w:szCs w:val="20"/>
        </w:rPr>
        <w:t>| TELEPHONE</w:t>
      </w:r>
    </w:p>
    <w:p w14:paraId="2E03DD38"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(201-989)      (200-999)     (0000-9999)</w:t>
      </w:r>
    </w:p>
    <w:p w14:paraId="654A8947" w14:textId="77777777" w:rsidR="004E273B" w:rsidRPr="00702045" w:rsidRDefault="004E273B" w:rsidP="00457C57">
      <w:pPr>
        <w:pStyle w:val="RESPONSE0"/>
      </w:pPr>
      <w:r w:rsidRPr="00702045">
        <w:t>NO LANDLINE</w:t>
      </w:r>
      <w:r w:rsidRPr="00702045">
        <w:tab/>
        <w:t>0</w:t>
      </w:r>
    </w:p>
    <w:p w14:paraId="7781641F" w14:textId="77777777" w:rsidR="004E273B" w:rsidRPr="00702045" w:rsidRDefault="004E273B" w:rsidP="00457C57">
      <w:pPr>
        <w:pStyle w:val="RESPONSE0"/>
      </w:pPr>
      <w:r w:rsidRPr="00702045">
        <w:t>DON’T KNOW</w:t>
      </w:r>
      <w:r w:rsidRPr="00702045">
        <w:tab/>
        <w:t>d</w:t>
      </w:r>
    </w:p>
    <w:p w14:paraId="39EAF8B7" w14:textId="77777777" w:rsidR="004E273B" w:rsidRPr="00702045" w:rsidRDefault="004E273B" w:rsidP="00EF357A">
      <w:pPr>
        <w:pStyle w:val="RESPONSE0"/>
        <w:spacing w:after="240"/>
      </w:pPr>
      <w:r w:rsidRPr="00702045">
        <w:t>REFUSED</w:t>
      </w:r>
      <w:r w:rsidRPr="00702045">
        <w:tab/>
        <w:t>r</w:t>
      </w:r>
    </w:p>
    <w:p w14:paraId="06545D46" w14:textId="77777777" w:rsidR="004E273B" w:rsidRPr="00702045" w:rsidRDefault="004E273B" w:rsidP="004E273B">
      <w:pPr>
        <w:tabs>
          <w:tab w:val="clear" w:pos="432"/>
          <w:tab w:val="left" w:leader="dot" w:pos="9180"/>
          <w:tab w:val="left" w:pos="9540"/>
        </w:tabs>
        <w:spacing w:line="240" w:lineRule="auto"/>
        <w:ind w:right="1800" w:firstLine="0"/>
        <w:jc w:val="left"/>
        <w:rPr>
          <w:rFonts w:ascii="Arial" w:hAnsi="Arial" w:cs="Arial"/>
          <w:sz w:val="20"/>
          <w:szCs w:val="20"/>
        </w:rPr>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09095ACB"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D8B0345" w14:textId="77777777" w:rsidR="004E273B" w:rsidRPr="00702045" w:rsidRDefault="00997301" w:rsidP="00D83FF3">
            <w:pPr>
              <w:spacing w:before="60" w:after="60" w:line="240" w:lineRule="auto"/>
              <w:ind w:firstLine="0"/>
              <w:jc w:val="left"/>
              <w:rPr>
                <w:rFonts w:ascii="Arial" w:hAnsi="Arial" w:cs="Arial"/>
                <w:caps/>
              </w:rPr>
            </w:pPr>
            <w:r w:rsidRPr="00702045">
              <w:rPr>
                <w:rFonts w:ascii="Arial" w:hAnsi="Arial" w:cs="Arial"/>
                <w:bCs/>
                <w:caps/>
              </w:rPr>
              <w:t>H</w:t>
            </w:r>
            <w:r w:rsidR="00D83FF3" w:rsidRPr="00702045">
              <w:rPr>
                <w:rFonts w:ascii="Arial" w:hAnsi="Arial" w:cs="Arial"/>
                <w:bCs/>
                <w:caps/>
              </w:rPr>
              <w:t>17</w:t>
            </w:r>
            <w:r w:rsidR="004E273B" w:rsidRPr="00702045">
              <w:rPr>
                <w:rFonts w:ascii="Arial" w:hAnsi="Arial" w:cs="Arial"/>
                <w:bCs/>
                <w:caps/>
              </w:rPr>
              <w:t xml:space="preserve"> NE </w:t>
            </w:r>
            <w:r w:rsidR="004E273B" w:rsidRPr="00702045">
              <w:rPr>
                <w:rFonts w:ascii="Arial" w:hAnsi="Arial" w:cs="Arial"/>
                <w:bCs/>
              </w:rPr>
              <w:t>d</w:t>
            </w:r>
            <w:r w:rsidR="004E273B" w:rsidRPr="00702045">
              <w:rPr>
                <w:rFonts w:ascii="Arial" w:hAnsi="Arial" w:cs="Arial"/>
                <w:bCs/>
                <w:caps/>
              </w:rPr>
              <w:t xml:space="preserve"> OR </w:t>
            </w:r>
            <w:r w:rsidR="004E273B" w:rsidRPr="00702045">
              <w:rPr>
                <w:rFonts w:ascii="Arial" w:hAnsi="Arial" w:cs="Arial"/>
                <w:bCs/>
              </w:rPr>
              <w:t>r</w:t>
            </w:r>
          </w:p>
        </w:tc>
      </w:tr>
    </w:tbl>
    <w:p w14:paraId="46ECC070"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D83FF3" w:rsidRPr="00702045">
        <w:rPr>
          <w:rFonts w:ascii="Arial" w:hAnsi="Arial" w:cs="Arial"/>
          <w:b/>
          <w:sz w:val="20"/>
          <w:szCs w:val="20"/>
        </w:rPr>
        <w:t>21</w:t>
      </w:r>
      <w:r w:rsidR="004E273B" w:rsidRPr="00702045">
        <w:rPr>
          <w:rFonts w:ascii="Arial" w:hAnsi="Arial" w:cs="Arial"/>
          <w:b/>
          <w:sz w:val="20"/>
          <w:szCs w:val="20"/>
        </w:rPr>
        <w:t>.</w:t>
      </w:r>
      <w:r w:rsidR="004E273B" w:rsidRPr="00702045">
        <w:rPr>
          <w:rFonts w:ascii="Arial" w:hAnsi="Arial" w:cs="Arial"/>
          <w:b/>
          <w:sz w:val="20"/>
          <w:szCs w:val="20"/>
        </w:rPr>
        <w:tab/>
        <w:t xml:space="preserve">Does (he/she) have a cell phone? </w:t>
      </w:r>
    </w:p>
    <w:p w14:paraId="039F665A" w14:textId="77777777" w:rsidR="004E273B" w:rsidRPr="00702045" w:rsidRDefault="00650CBE" w:rsidP="00457C57">
      <w:pPr>
        <w:pStyle w:val="RESPONSE0"/>
      </w:pPr>
      <w:r w:rsidRPr="00702045">
        <w:rPr>
          <w:noProof/>
        </w:rPr>
        <mc:AlternateContent>
          <mc:Choice Requires="wps">
            <w:drawing>
              <wp:anchor distT="0" distB="0" distL="114300" distR="114300" simplePos="0" relativeHeight="252073984" behindDoc="0" locked="0" layoutInCell="0" allowOverlap="1" wp14:anchorId="191CBCCC" wp14:editId="34A96518">
                <wp:simplePos x="0" y="0"/>
                <wp:positionH relativeFrom="leftMargin">
                  <wp:posOffset>914400</wp:posOffset>
                </wp:positionH>
                <wp:positionV relativeFrom="paragraph">
                  <wp:posOffset>0</wp:posOffset>
                </wp:positionV>
                <wp:extent cx="350322" cy="182880"/>
                <wp:effectExtent l="0" t="0" r="12065" b="2667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6F49221A"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CBCCC" id="Text Box 75" o:spid="_x0000_s1227" type="#_x0000_t202" style="position:absolute;left:0;text-align:left;margin-left:1in;margin-top:0;width:27.6pt;height:14.4pt;z-index:252073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" o:allowincell="f">
                <v:textbox>
                  <w:txbxContent>
                    <w:p w14:paraId="6F49221A"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t>YES</w:t>
      </w:r>
      <w:r w:rsidR="004E273B" w:rsidRPr="00702045">
        <w:tab/>
        <w:t>1</w:t>
      </w:r>
    </w:p>
    <w:p w14:paraId="1526401F" w14:textId="77777777" w:rsidR="004E273B" w:rsidRPr="00702045" w:rsidRDefault="004E273B" w:rsidP="00457C57">
      <w:pPr>
        <w:pStyle w:val="RESPONSE0"/>
      </w:pPr>
      <w:r w:rsidRPr="00702045">
        <w:t>NO</w:t>
      </w:r>
      <w:r w:rsidRPr="00702045">
        <w:tab/>
        <w:t>0</w:t>
      </w:r>
      <w:r w:rsidRPr="00702045">
        <w:tab/>
        <w:t xml:space="preserve">GO TO </w:t>
      </w:r>
      <w:r w:rsidR="00997301" w:rsidRPr="00702045">
        <w:t>H</w:t>
      </w:r>
      <w:r w:rsidR="00D83FF3" w:rsidRPr="00702045">
        <w:t>22</w:t>
      </w:r>
    </w:p>
    <w:p w14:paraId="7776AC4A" w14:textId="77777777" w:rsidR="004E273B" w:rsidRPr="00702045" w:rsidRDefault="004E273B" w:rsidP="00457C57">
      <w:pPr>
        <w:pStyle w:val="RESPONSE0"/>
      </w:pPr>
      <w:r w:rsidRPr="00702045">
        <w:t>DON’T KNOW</w:t>
      </w:r>
      <w:r w:rsidRPr="00702045">
        <w:tab/>
        <w:t>d</w:t>
      </w:r>
      <w:r w:rsidRPr="00702045">
        <w:tab/>
        <w:t xml:space="preserve">GO TO </w:t>
      </w:r>
      <w:r w:rsidR="00997301" w:rsidRPr="00702045">
        <w:t>H</w:t>
      </w:r>
      <w:r w:rsidR="00D83FF3" w:rsidRPr="00702045">
        <w:t>22</w:t>
      </w:r>
    </w:p>
    <w:p w14:paraId="1EBC9A95" w14:textId="77777777" w:rsidR="00C620F8" w:rsidRPr="00702045" w:rsidRDefault="004E273B" w:rsidP="00EF357A">
      <w:pPr>
        <w:pStyle w:val="RESPONSE0"/>
        <w:spacing w:after="240"/>
      </w:pPr>
      <w:r w:rsidRPr="00702045">
        <w:t>REFUSED</w:t>
      </w:r>
      <w:r w:rsidRPr="00702045">
        <w:tab/>
        <w:t>r</w:t>
      </w:r>
      <w:r w:rsidRPr="00702045">
        <w:tab/>
        <w:t xml:space="preserve">GO TO </w:t>
      </w:r>
      <w:r w:rsidR="00997301" w:rsidRPr="00702045">
        <w:t>H</w:t>
      </w:r>
      <w:r w:rsidR="00D83FF3" w:rsidRPr="00702045">
        <w:t>22</w:t>
      </w:r>
    </w:p>
    <w:p w14:paraId="4482F7CE" w14:textId="77777777" w:rsidR="00C620F8" w:rsidRPr="00702045" w:rsidRDefault="00C620F8">
      <w:pPr>
        <w:tabs>
          <w:tab w:val="clear" w:pos="432"/>
        </w:tabs>
        <w:spacing w:line="240" w:lineRule="auto"/>
        <w:ind w:firstLine="0"/>
        <w:jc w:val="left"/>
        <w:rPr>
          <w:rFonts w:ascii="Arial" w:hAnsi="Arial" w:cs="Arial"/>
          <w:sz w:val="20"/>
          <w:szCs w:val="20"/>
        </w:rPr>
      </w:pPr>
      <w:r w:rsidRPr="00702045">
        <w:br w:type="page"/>
      </w:r>
    </w:p>
    <w:p w14:paraId="6F698415" w14:textId="77777777" w:rsidR="004E273B" w:rsidRPr="00702045" w:rsidRDefault="004E273B" w:rsidP="00EF357A">
      <w:pPr>
        <w:pStyle w:val="RESPONSE0"/>
        <w:spacing w:after="240"/>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2F56AED6"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DFD0933" w14:textId="77777777" w:rsidR="004E273B" w:rsidRPr="00702045" w:rsidRDefault="00997301" w:rsidP="00D83FF3">
            <w:pPr>
              <w:spacing w:before="60" w:after="60" w:line="240" w:lineRule="auto"/>
              <w:ind w:firstLine="0"/>
              <w:jc w:val="left"/>
              <w:rPr>
                <w:rFonts w:ascii="Arial" w:hAnsi="Arial" w:cs="Arial"/>
                <w:caps/>
              </w:rPr>
            </w:pPr>
            <w:r w:rsidRPr="00702045">
              <w:rPr>
                <w:rFonts w:ascii="Arial" w:hAnsi="Arial" w:cs="Arial"/>
                <w:bCs/>
                <w:caps/>
              </w:rPr>
              <w:t>H</w:t>
            </w:r>
            <w:r w:rsidR="00D83FF3" w:rsidRPr="00702045">
              <w:rPr>
                <w:rFonts w:ascii="Arial" w:hAnsi="Arial" w:cs="Arial"/>
                <w:bCs/>
                <w:caps/>
              </w:rPr>
              <w:t>21</w:t>
            </w:r>
            <w:r w:rsidR="004E273B" w:rsidRPr="00702045">
              <w:rPr>
                <w:rFonts w:ascii="Arial" w:hAnsi="Arial" w:cs="Arial"/>
                <w:bCs/>
                <w:caps/>
              </w:rPr>
              <w:t>=1</w:t>
            </w:r>
          </w:p>
        </w:tc>
      </w:tr>
    </w:tbl>
    <w:p w14:paraId="2B7E2242"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D83FF3" w:rsidRPr="00702045">
        <w:rPr>
          <w:rFonts w:ascii="Arial" w:hAnsi="Arial" w:cs="Arial"/>
          <w:b/>
          <w:sz w:val="20"/>
          <w:szCs w:val="20"/>
        </w:rPr>
        <w:t>21a</w:t>
      </w:r>
      <w:r w:rsidR="004E273B" w:rsidRPr="00702045">
        <w:rPr>
          <w:rFonts w:ascii="Arial" w:hAnsi="Arial" w:cs="Arial"/>
          <w:b/>
          <w:sz w:val="20"/>
          <w:szCs w:val="20"/>
        </w:rPr>
        <w:t>.</w:t>
      </w:r>
      <w:r w:rsidR="004E273B" w:rsidRPr="00702045">
        <w:rPr>
          <w:rFonts w:ascii="Arial" w:hAnsi="Arial" w:cs="Arial"/>
          <w:b/>
          <w:sz w:val="20"/>
          <w:szCs w:val="20"/>
        </w:rPr>
        <w:tab/>
        <w:t>Can I have that number?</w:t>
      </w:r>
    </w:p>
    <w:p w14:paraId="20F501A4" w14:textId="77777777" w:rsidR="004E273B" w:rsidRPr="00702045" w:rsidRDefault="00650CBE" w:rsidP="004E273B">
      <w:pPr>
        <w:tabs>
          <w:tab w:val="clear" w:pos="432"/>
          <w:tab w:val="left" w:pos="720"/>
        </w:tabs>
        <w:spacing w:before="240" w:line="240" w:lineRule="auto"/>
        <w:ind w:left="720" w:hanging="720"/>
        <w:jc w:val="left"/>
        <w:rPr>
          <w:rFonts w:ascii="Arial" w:hAnsi="Arial" w:cs="Arial"/>
          <w:bCs/>
          <w:sz w:val="20"/>
          <w:szCs w:val="20"/>
        </w:rPr>
      </w:pPr>
      <w:r w:rsidRPr="00702045">
        <w:rPr>
          <w:noProof/>
        </w:rPr>
        <mc:AlternateContent>
          <mc:Choice Requires="wps">
            <w:drawing>
              <wp:anchor distT="0" distB="0" distL="114300" distR="114300" simplePos="0" relativeHeight="252076032" behindDoc="0" locked="0" layoutInCell="0" allowOverlap="1" wp14:anchorId="199FEBB8" wp14:editId="61981DF0">
                <wp:simplePos x="0" y="0"/>
                <wp:positionH relativeFrom="leftMargin">
                  <wp:posOffset>914400</wp:posOffset>
                </wp:positionH>
                <wp:positionV relativeFrom="paragraph">
                  <wp:posOffset>-635</wp:posOffset>
                </wp:positionV>
                <wp:extent cx="350322" cy="182880"/>
                <wp:effectExtent l="0" t="0" r="12065" b="2667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2AA504E7"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FEBB8" id="Text Box 76" o:spid="_x0000_s1228" type="#_x0000_t202" style="position:absolute;left:0;text-align:left;margin-left:1in;margin-top:-.05pt;width:27.6pt;height:14.4pt;z-index:252076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" o:allowincell="f">
                <v:textbox>
                  <w:txbxContent>
                    <w:p w14:paraId="2AA504E7"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rPr>
          <w:rFonts w:ascii="Arial" w:hAnsi="Arial" w:cs="Arial"/>
          <w:bCs/>
          <w:sz w:val="20"/>
          <w:szCs w:val="20"/>
        </w:rPr>
        <w:tab/>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 - |</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 -|</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 TELEPHONE</w:t>
      </w:r>
    </w:p>
    <w:p w14:paraId="724CA4E0"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(201-989)      (200-999)        (0000-9999)</w:t>
      </w:r>
    </w:p>
    <w:p w14:paraId="015E1D57" w14:textId="77777777" w:rsidR="004E273B" w:rsidRPr="00702045" w:rsidRDefault="004E273B" w:rsidP="00457C57">
      <w:pPr>
        <w:pStyle w:val="RESPONSE0"/>
      </w:pPr>
      <w:r w:rsidRPr="00702045">
        <w:t>DON’T KNOW</w:t>
      </w:r>
      <w:r w:rsidRPr="00702045">
        <w:tab/>
        <w:t>d</w:t>
      </w:r>
    </w:p>
    <w:p w14:paraId="12983EBE" w14:textId="77777777" w:rsidR="004E273B" w:rsidRPr="00702045" w:rsidRDefault="004E273B" w:rsidP="00457C57">
      <w:pPr>
        <w:pStyle w:val="RESPONSE0"/>
      </w:pPr>
      <w:r w:rsidRPr="00702045">
        <w:t>REFUSED</w:t>
      </w:r>
      <w:r w:rsidRPr="00702045">
        <w:tab/>
        <w:t>r</w:t>
      </w:r>
    </w:p>
    <w:p w14:paraId="75ABB1F9" w14:textId="77777777" w:rsidR="004E273B" w:rsidRPr="00702045" w:rsidRDefault="004E273B" w:rsidP="004E273B">
      <w:pPr>
        <w:tabs>
          <w:tab w:val="clear" w:pos="432"/>
        </w:tabs>
        <w:spacing w:line="240" w:lineRule="auto"/>
        <w:ind w:firstLine="0"/>
        <w:jc w:val="left"/>
        <w:rPr>
          <w:rFonts w:ascii="Arial" w:hAnsi="Arial" w:cs="Arial"/>
          <w:sz w:val="20"/>
          <w:szCs w:val="20"/>
        </w:rPr>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27B88A67"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6D79694" w14:textId="77777777" w:rsidR="004E273B" w:rsidRPr="00702045" w:rsidRDefault="00997301" w:rsidP="00D83FF3">
            <w:pPr>
              <w:spacing w:before="60" w:after="60" w:line="240" w:lineRule="auto"/>
              <w:ind w:firstLine="0"/>
              <w:jc w:val="left"/>
              <w:rPr>
                <w:rFonts w:ascii="Arial" w:hAnsi="Arial" w:cs="Arial"/>
                <w:caps/>
              </w:rPr>
            </w:pPr>
            <w:r w:rsidRPr="00702045">
              <w:rPr>
                <w:rFonts w:ascii="Arial" w:hAnsi="Arial" w:cs="Arial"/>
                <w:bCs/>
                <w:caps/>
              </w:rPr>
              <w:t>H</w:t>
            </w:r>
            <w:r w:rsidR="00D83FF3" w:rsidRPr="00702045">
              <w:rPr>
                <w:rFonts w:ascii="Arial" w:hAnsi="Arial" w:cs="Arial"/>
                <w:bCs/>
                <w:caps/>
              </w:rPr>
              <w:t>17</w:t>
            </w:r>
            <w:r w:rsidR="004E273B" w:rsidRPr="00702045">
              <w:rPr>
                <w:rFonts w:ascii="Arial" w:hAnsi="Arial" w:cs="Arial"/>
                <w:bCs/>
                <w:caps/>
              </w:rPr>
              <w:t xml:space="preserve"> NE </w:t>
            </w:r>
            <w:r w:rsidR="004E273B" w:rsidRPr="00702045">
              <w:rPr>
                <w:rFonts w:ascii="Arial" w:hAnsi="Arial" w:cs="Arial"/>
                <w:bCs/>
              </w:rPr>
              <w:t>d</w:t>
            </w:r>
            <w:r w:rsidR="004E273B" w:rsidRPr="00702045">
              <w:rPr>
                <w:rFonts w:ascii="Arial" w:hAnsi="Arial" w:cs="Arial"/>
                <w:bCs/>
                <w:caps/>
              </w:rPr>
              <w:t xml:space="preserve"> OR </w:t>
            </w:r>
            <w:r w:rsidR="004E273B" w:rsidRPr="00702045">
              <w:rPr>
                <w:rFonts w:ascii="Arial" w:hAnsi="Arial" w:cs="Arial"/>
                <w:bCs/>
              </w:rPr>
              <w:t>r</w:t>
            </w:r>
          </w:p>
        </w:tc>
      </w:tr>
    </w:tbl>
    <w:p w14:paraId="6DA254B3"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D83FF3" w:rsidRPr="00702045">
        <w:rPr>
          <w:rFonts w:ascii="Arial" w:hAnsi="Arial" w:cs="Arial"/>
          <w:b/>
          <w:sz w:val="20"/>
          <w:szCs w:val="20"/>
        </w:rPr>
        <w:t>22</w:t>
      </w:r>
      <w:r w:rsidR="004E273B" w:rsidRPr="00702045">
        <w:rPr>
          <w:rFonts w:ascii="Arial" w:hAnsi="Arial" w:cs="Arial"/>
          <w:b/>
          <w:sz w:val="20"/>
          <w:szCs w:val="20"/>
        </w:rPr>
        <w:t>.</w:t>
      </w:r>
      <w:r w:rsidR="004E273B" w:rsidRPr="00702045">
        <w:rPr>
          <w:rFonts w:ascii="Arial" w:hAnsi="Arial" w:cs="Arial"/>
          <w:b/>
          <w:sz w:val="20"/>
          <w:szCs w:val="20"/>
        </w:rPr>
        <w:tab/>
        <w:t>What is (his/her) work telephone number?</w:t>
      </w:r>
    </w:p>
    <w:p w14:paraId="07985B94" w14:textId="77777777" w:rsidR="004E273B" w:rsidRPr="00702045" w:rsidRDefault="00650CBE" w:rsidP="004E273B">
      <w:pPr>
        <w:tabs>
          <w:tab w:val="clear" w:pos="432"/>
          <w:tab w:val="left" w:pos="720"/>
        </w:tabs>
        <w:spacing w:before="240" w:line="240" w:lineRule="auto"/>
        <w:ind w:left="720" w:hanging="720"/>
        <w:jc w:val="left"/>
        <w:rPr>
          <w:rFonts w:ascii="Arial" w:hAnsi="Arial" w:cs="Arial"/>
          <w:bCs/>
          <w:sz w:val="20"/>
          <w:szCs w:val="20"/>
        </w:rPr>
      </w:pPr>
      <w:r w:rsidRPr="00702045">
        <w:rPr>
          <w:noProof/>
        </w:rPr>
        <mc:AlternateContent>
          <mc:Choice Requires="wps">
            <w:drawing>
              <wp:anchor distT="0" distB="0" distL="114300" distR="114300" simplePos="0" relativeHeight="252078080" behindDoc="0" locked="0" layoutInCell="0" allowOverlap="1" wp14:anchorId="7624985B" wp14:editId="23C16053">
                <wp:simplePos x="0" y="0"/>
                <wp:positionH relativeFrom="leftMargin">
                  <wp:posOffset>914400</wp:posOffset>
                </wp:positionH>
                <wp:positionV relativeFrom="paragraph">
                  <wp:posOffset>-635</wp:posOffset>
                </wp:positionV>
                <wp:extent cx="350322" cy="182880"/>
                <wp:effectExtent l="0" t="0" r="12065" b="2667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521AA8B5"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4985B" id="Text Box 77" o:spid="_x0000_s1229" type="#_x0000_t202" style="position:absolute;left:0;text-align:left;margin-left:1in;margin-top:-.05pt;width:27.6pt;height:14.4pt;z-index:2520780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" o:allowincell="f">
                <v:textbox>
                  <w:txbxContent>
                    <w:p w14:paraId="521AA8B5"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rPr>
          <w:rFonts w:ascii="Arial" w:hAnsi="Arial" w:cs="Arial"/>
          <w:bCs/>
          <w:sz w:val="20"/>
          <w:szCs w:val="20"/>
        </w:rPr>
        <w:tab/>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 - |</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 -|</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 TELEPHONE</w:t>
      </w:r>
    </w:p>
    <w:p w14:paraId="7AFDFCAD"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(201-989)      (200-999)     (0000-9999)</w:t>
      </w:r>
    </w:p>
    <w:p w14:paraId="7CD376B9" w14:textId="77777777" w:rsidR="004E273B" w:rsidRPr="00702045" w:rsidRDefault="004E273B" w:rsidP="00457C57">
      <w:pPr>
        <w:pStyle w:val="RESPONSE0"/>
      </w:pPr>
      <w:r w:rsidRPr="00702045">
        <w:t>NO WORK NUMBER</w:t>
      </w:r>
      <w:r w:rsidRPr="00702045">
        <w:tab/>
        <w:t>0</w:t>
      </w:r>
    </w:p>
    <w:p w14:paraId="577E9D67" w14:textId="77777777" w:rsidR="004E273B" w:rsidRPr="00702045" w:rsidRDefault="004E273B" w:rsidP="00457C57">
      <w:pPr>
        <w:pStyle w:val="RESPONSE0"/>
      </w:pPr>
      <w:r w:rsidRPr="00702045">
        <w:t>DON’T KNOW</w:t>
      </w:r>
      <w:r w:rsidRPr="00702045">
        <w:tab/>
        <w:t>d</w:t>
      </w:r>
    </w:p>
    <w:p w14:paraId="2F695E8C" w14:textId="77777777" w:rsidR="004E273B" w:rsidRPr="00702045" w:rsidRDefault="004E273B" w:rsidP="00EF357A">
      <w:pPr>
        <w:pStyle w:val="RESPONSE0"/>
        <w:spacing w:after="240"/>
      </w:pPr>
      <w:r w:rsidRPr="00702045">
        <w:t>REFUSED</w:t>
      </w:r>
      <w:r w:rsidRPr="00702045">
        <w:tab/>
        <w:t>r</w:t>
      </w: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1F9AB2C4"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5CEA70" w14:textId="77777777" w:rsidR="004E273B" w:rsidRPr="00702045" w:rsidRDefault="00997301" w:rsidP="00D83FF3">
            <w:pPr>
              <w:spacing w:before="60" w:after="60" w:line="240" w:lineRule="auto"/>
              <w:ind w:firstLine="0"/>
              <w:jc w:val="left"/>
              <w:rPr>
                <w:rFonts w:ascii="Arial" w:hAnsi="Arial" w:cs="Arial"/>
                <w:caps/>
              </w:rPr>
            </w:pPr>
            <w:r w:rsidRPr="00702045">
              <w:rPr>
                <w:rFonts w:ascii="Arial" w:hAnsi="Arial" w:cs="Arial"/>
                <w:bCs/>
                <w:caps/>
              </w:rPr>
              <w:t>H</w:t>
            </w:r>
            <w:r w:rsidR="00D83FF3" w:rsidRPr="00702045">
              <w:rPr>
                <w:rFonts w:ascii="Arial" w:hAnsi="Arial" w:cs="Arial"/>
                <w:bCs/>
                <w:caps/>
              </w:rPr>
              <w:t>17</w:t>
            </w:r>
            <w:r w:rsidR="004E273B" w:rsidRPr="00702045">
              <w:rPr>
                <w:rFonts w:ascii="Arial" w:hAnsi="Arial" w:cs="Arial"/>
                <w:bCs/>
                <w:caps/>
              </w:rPr>
              <w:t xml:space="preserve"> NE </w:t>
            </w:r>
            <w:r w:rsidR="004E273B" w:rsidRPr="00702045">
              <w:rPr>
                <w:rFonts w:ascii="Arial" w:hAnsi="Arial" w:cs="Arial"/>
                <w:bCs/>
              </w:rPr>
              <w:t>d</w:t>
            </w:r>
            <w:r w:rsidR="004E273B" w:rsidRPr="00702045">
              <w:rPr>
                <w:rFonts w:ascii="Arial" w:hAnsi="Arial" w:cs="Arial"/>
                <w:bCs/>
                <w:caps/>
              </w:rPr>
              <w:t xml:space="preserve"> OR </w:t>
            </w:r>
            <w:r w:rsidR="004E273B" w:rsidRPr="00702045">
              <w:rPr>
                <w:rFonts w:ascii="Arial" w:hAnsi="Arial" w:cs="Arial"/>
                <w:bCs/>
              </w:rPr>
              <w:t>r</w:t>
            </w:r>
          </w:p>
        </w:tc>
      </w:tr>
    </w:tbl>
    <w:p w14:paraId="0CC8C839"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D83FF3" w:rsidRPr="00702045">
        <w:rPr>
          <w:rFonts w:ascii="Arial" w:hAnsi="Arial" w:cs="Arial"/>
          <w:b/>
          <w:sz w:val="20"/>
          <w:szCs w:val="20"/>
        </w:rPr>
        <w:t>23</w:t>
      </w:r>
      <w:r w:rsidR="004E273B" w:rsidRPr="00702045">
        <w:rPr>
          <w:rFonts w:ascii="Arial" w:hAnsi="Arial" w:cs="Arial"/>
          <w:b/>
          <w:sz w:val="20"/>
          <w:szCs w:val="20"/>
        </w:rPr>
        <w:t>.</w:t>
      </w:r>
      <w:r w:rsidR="004E273B" w:rsidRPr="00702045">
        <w:rPr>
          <w:rFonts w:ascii="Arial" w:hAnsi="Arial" w:cs="Arial"/>
          <w:b/>
          <w:sz w:val="20"/>
          <w:szCs w:val="20"/>
        </w:rPr>
        <w:tab/>
        <w:t>What is (his/her) email address?</w:t>
      </w:r>
    </w:p>
    <w:p w14:paraId="0DB5DCF8" w14:textId="77777777" w:rsidR="004E273B" w:rsidRPr="00702045" w:rsidRDefault="00650CBE" w:rsidP="004E273B">
      <w:pPr>
        <w:tabs>
          <w:tab w:val="clear" w:pos="432"/>
          <w:tab w:val="left" w:pos="720"/>
        </w:tabs>
        <w:spacing w:before="120" w:after="120" w:line="240" w:lineRule="auto"/>
        <w:ind w:left="720" w:right="360" w:hanging="720"/>
        <w:jc w:val="left"/>
        <w:rPr>
          <w:rFonts w:ascii="Arial" w:hAnsi="Arial" w:cs="Arial"/>
          <w:bCs/>
          <w:sz w:val="20"/>
          <w:szCs w:val="20"/>
        </w:rPr>
      </w:pPr>
      <w:r w:rsidRPr="00702045">
        <w:rPr>
          <w:noProof/>
        </w:rPr>
        <mc:AlternateContent>
          <mc:Choice Requires="wps">
            <w:drawing>
              <wp:anchor distT="0" distB="0" distL="114300" distR="114300" simplePos="0" relativeHeight="252080128" behindDoc="0" locked="0" layoutInCell="0" allowOverlap="1" wp14:anchorId="162BB3A0" wp14:editId="4C99055A">
                <wp:simplePos x="0" y="0"/>
                <wp:positionH relativeFrom="leftMargin">
                  <wp:posOffset>914400</wp:posOffset>
                </wp:positionH>
                <wp:positionV relativeFrom="paragraph">
                  <wp:posOffset>-635</wp:posOffset>
                </wp:positionV>
                <wp:extent cx="350322" cy="182880"/>
                <wp:effectExtent l="0" t="0" r="12065" b="2667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6812EDAB"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BB3A0" id="Text Box 78" o:spid="_x0000_s1230" type="#_x0000_t202" style="position:absolute;left:0;text-align:left;margin-left:1in;margin-top:-.05pt;width:27.6pt;height:14.4pt;z-index:2520801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" o:allowincell="f">
                <v:textbox>
                  <w:txbxContent>
                    <w:p w14:paraId="6812EDAB"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rPr>
          <w:rFonts w:ascii="Arial" w:hAnsi="Arial" w:cs="Arial"/>
          <w:bCs/>
          <w:sz w:val="20"/>
          <w:szCs w:val="20"/>
        </w:rPr>
        <w:tab/>
        <w:t>INTERVIEWER: ENTER E-MAIL ON NEXT SCREEN</w:t>
      </w:r>
    </w:p>
    <w:p w14:paraId="14EADAA8"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 xml:space="preserve"> (STRING 50)</w:t>
      </w:r>
    </w:p>
    <w:p w14:paraId="10D31A3A"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EMAIL ADDRESS</w:t>
      </w:r>
    </w:p>
    <w:p w14:paraId="0DA1E995" w14:textId="77777777" w:rsidR="004E273B" w:rsidRPr="00702045" w:rsidRDefault="004E273B" w:rsidP="00457C57">
      <w:pPr>
        <w:pStyle w:val="RESPONSE0"/>
      </w:pPr>
      <w:r w:rsidRPr="00702045">
        <w:t>DOESN’T HAVE ONE</w:t>
      </w:r>
      <w:r w:rsidRPr="00702045">
        <w:tab/>
        <w:t>0</w:t>
      </w:r>
      <w:r w:rsidRPr="00702045">
        <w:tab/>
        <w:t xml:space="preserve">GO TO </w:t>
      </w:r>
      <w:r w:rsidR="00997301" w:rsidRPr="00702045">
        <w:t>H</w:t>
      </w:r>
      <w:r w:rsidR="00D83FF3" w:rsidRPr="00702045">
        <w:t>25</w:t>
      </w:r>
    </w:p>
    <w:p w14:paraId="178AA9AF" w14:textId="77777777" w:rsidR="004E273B" w:rsidRPr="00702045" w:rsidRDefault="004E273B" w:rsidP="00457C57">
      <w:pPr>
        <w:pStyle w:val="RESPONSE0"/>
      </w:pPr>
      <w:r w:rsidRPr="00702045">
        <w:t>DON’T KNOW</w:t>
      </w:r>
      <w:r w:rsidRPr="00702045">
        <w:tab/>
        <w:t>d</w:t>
      </w:r>
      <w:r w:rsidRPr="00702045">
        <w:tab/>
        <w:t xml:space="preserve">GO TO </w:t>
      </w:r>
      <w:r w:rsidR="00997301" w:rsidRPr="00702045">
        <w:t>H</w:t>
      </w:r>
      <w:r w:rsidR="00D83FF3" w:rsidRPr="00702045">
        <w:t>25</w:t>
      </w:r>
    </w:p>
    <w:p w14:paraId="3D9C6D06" w14:textId="77777777" w:rsidR="004E273B" w:rsidRPr="00702045" w:rsidRDefault="004E273B" w:rsidP="00457C57">
      <w:pPr>
        <w:pStyle w:val="RESPONSE0"/>
      </w:pPr>
      <w:r w:rsidRPr="00702045">
        <w:t>REFUSED</w:t>
      </w:r>
      <w:r w:rsidRPr="00702045">
        <w:tab/>
        <w:t>r</w:t>
      </w:r>
      <w:r w:rsidRPr="00702045">
        <w:tab/>
        <w:t xml:space="preserve">GO TO </w:t>
      </w:r>
      <w:r w:rsidR="00997301" w:rsidRPr="00702045">
        <w:t>H</w:t>
      </w:r>
      <w:r w:rsidR="00D83FF3" w:rsidRPr="00702045">
        <w:t>25</w:t>
      </w:r>
    </w:p>
    <w:p w14:paraId="350F5FD7" w14:textId="77777777" w:rsidR="004E273B" w:rsidRPr="00702045" w:rsidRDefault="004E273B" w:rsidP="004E273B">
      <w:pPr>
        <w:tabs>
          <w:tab w:val="clear" w:pos="432"/>
        </w:tabs>
        <w:spacing w:line="240" w:lineRule="auto"/>
        <w:ind w:firstLine="0"/>
        <w:jc w:val="left"/>
        <w:rPr>
          <w:rFonts w:ascii="Arial" w:hAnsi="Arial" w:cs="Arial"/>
          <w:sz w:val="20"/>
          <w:szCs w:val="20"/>
        </w:rPr>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0A5CC6DB"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9DC7AB9" w14:textId="77777777" w:rsidR="004E273B" w:rsidRPr="00702045" w:rsidRDefault="00997301" w:rsidP="00D83FF3">
            <w:pPr>
              <w:spacing w:before="60" w:after="60" w:line="240" w:lineRule="auto"/>
              <w:ind w:firstLine="0"/>
              <w:jc w:val="left"/>
              <w:rPr>
                <w:rFonts w:ascii="Arial" w:hAnsi="Arial" w:cs="Arial"/>
                <w:caps/>
              </w:rPr>
            </w:pPr>
            <w:r w:rsidRPr="00702045">
              <w:rPr>
                <w:rFonts w:ascii="Arial" w:hAnsi="Arial" w:cs="Arial"/>
                <w:bCs/>
                <w:caps/>
              </w:rPr>
              <w:t>H</w:t>
            </w:r>
            <w:r w:rsidR="00D83FF3" w:rsidRPr="00702045">
              <w:rPr>
                <w:rFonts w:ascii="Arial" w:hAnsi="Arial" w:cs="Arial"/>
                <w:bCs/>
                <w:caps/>
              </w:rPr>
              <w:t>17</w:t>
            </w:r>
            <w:r w:rsidR="004E273B" w:rsidRPr="00702045">
              <w:rPr>
                <w:rFonts w:ascii="Arial" w:hAnsi="Arial" w:cs="Arial"/>
                <w:bCs/>
                <w:caps/>
              </w:rPr>
              <w:t xml:space="preserve"> NE 0, </w:t>
            </w:r>
            <w:r w:rsidR="004E273B" w:rsidRPr="00702045">
              <w:rPr>
                <w:rFonts w:ascii="Arial" w:hAnsi="Arial" w:cs="Arial"/>
                <w:bCs/>
              </w:rPr>
              <w:t>d</w:t>
            </w:r>
            <w:r w:rsidR="004E273B" w:rsidRPr="00702045">
              <w:rPr>
                <w:rFonts w:ascii="Arial" w:hAnsi="Arial" w:cs="Arial"/>
                <w:bCs/>
                <w:caps/>
              </w:rPr>
              <w:t xml:space="preserve">, OR </w:t>
            </w:r>
            <w:r w:rsidR="004E273B" w:rsidRPr="00702045">
              <w:rPr>
                <w:rFonts w:ascii="Arial" w:hAnsi="Arial" w:cs="Arial"/>
                <w:bCs/>
              </w:rPr>
              <w:t>r</w:t>
            </w:r>
          </w:p>
        </w:tc>
      </w:tr>
    </w:tbl>
    <w:p w14:paraId="24456327"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D83FF3" w:rsidRPr="00702045">
        <w:rPr>
          <w:rFonts w:ascii="Arial" w:hAnsi="Arial" w:cs="Arial"/>
          <w:b/>
          <w:sz w:val="20"/>
          <w:szCs w:val="20"/>
        </w:rPr>
        <w:t>24</w:t>
      </w:r>
      <w:r w:rsidR="004E273B" w:rsidRPr="00702045">
        <w:rPr>
          <w:rFonts w:ascii="Arial" w:hAnsi="Arial" w:cs="Arial"/>
          <w:b/>
          <w:sz w:val="20"/>
          <w:szCs w:val="20"/>
        </w:rPr>
        <w:t>.</w:t>
      </w:r>
      <w:r w:rsidR="004E273B" w:rsidRPr="00702045">
        <w:rPr>
          <w:rFonts w:ascii="Arial" w:hAnsi="Arial" w:cs="Arial"/>
          <w:b/>
          <w:sz w:val="20"/>
          <w:szCs w:val="20"/>
        </w:rPr>
        <w:tab/>
        <w:t>Does (he/she) have another email address?</w:t>
      </w:r>
    </w:p>
    <w:p w14:paraId="14F98D5D" w14:textId="77777777" w:rsidR="004E273B" w:rsidRPr="00702045" w:rsidRDefault="00650CBE" w:rsidP="004E273B">
      <w:pPr>
        <w:tabs>
          <w:tab w:val="clear" w:pos="432"/>
          <w:tab w:val="left" w:pos="720"/>
        </w:tabs>
        <w:spacing w:before="120" w:after="120" w:line="240" w:lineRule="auto"/>
        <w:ind w:left="720" w:right="360" w:hanging="720"/>
        <w:jc w:val="left"/>
        <w:rPr>
          <w:rFonts w:ascii="Arial" w:hAnsi="Arial" w:cs="Arial"/>
          <w:bCs/>
          <w:sz w:val="20"/>
          <w:szCs w:val="20"/>
        </w:rPr>
      </w:pPr>
      <w:r w:rsidRPr="00702045">
        <w:rPr>
          <w:noProof/>
        </w:rPr>
        <mc:AlternateContent>
          <mc:Choice Requires="wps">
            <w:drawing>
              <wp:anchor distT="0" distB="0" distL="114300" distR="114300" simplePos="0" relativeHeight="252082176" behindDoc="0" locked="0" layoutInCell="0" allowOverlap="1" wp14:anchorId="231C784A" wp14:editId="256F2630">
                <wp:simplePos x="0" y="0"/>
                <wp:positionH relativeFrom="leftMargin">
                  <wp:posOffset>914400</wp:posOffset>
                </wp:positionH>
                <wp:positionV relativeFrom="paragraph">
                  <wp:posOffset>0</wp:posOffset>
                </wp:positionV>
                <wp:extent cx="350322" cy="182880"/>
                <wp:effectExtent l="0" t="0" r="12065" b="2667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344C72A1"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C784A" id="Text Box 79" o:spid="_x0000_s1231" type="#_x0000_t202" style="position:absolute;left:0;text-align:left;margin-left:1in;margin-top:0;width:27.6pt;height:14.4pt;z-index:252082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" o:allowincell="f">
                <v:textbox>
                  <w:txbxContent>
                    <w:p w14:paraId="344C72A1"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rPr>
          <w:rFonts w:ascii="Arial" w:hAnsi="Arial" w:cs="Arial"/>
          <w:bCs/>
          <w:sz w:val="20"/>
          <w:szCs w:val="20"/>
        </w:rPr>
        <w:tab/>
        <w:t>INTERVIEWER: ENTER E-MAIL ON NEXT SCREEN</w:t>
      </w:r>
    </w:p>
    <w:p w14:paraId="44B0D31F"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 xml:space="preserve"> (STRING 50)</w:t>
      </w:r>
    </w:p>
    <w:p w14:paraId="4EA017CA"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EMAIL ADDRESS</w:t>
      </w:r>
    </w:p>
    <w:p w14:paraId="6EBD7DD1" w14:textId="77777777" w:rsidR="004E273B" w:rsidRPr="00702045" w:rsidRDefault="004E273B" w:rsidP="00457C57">
      <w:pPr>
        <w:pStyle w:val="RESPONSE0"/>
      </w:pPr>
      <w:r w:rsidRPr="00702045">
        <w:t>DON’T KNOW</w:t>
      </w:r>
      <w:r w:rsidRPr="00702045">
        <w:tab/>
        <w:t>d</w:t>
      </w:r>
    </w:p>
    <w:p w14:paraId="7690A82B" w14:textId="77777777" w:rsidR="004E273B" w:rsidRPr="00702045" w:rsidRDefault="004E273B" w:rsidP="00457C57">
      <w:pPr>
        <w:pStyle w:val="RESPONSE0"/>
      </w:pPr>
      <w:r w:rsidRPr="00702045">
        <w:t>REFUSED</w:t>
      </w:r>
      <w:r w:rsidRPr="00702045">
        <w:tab/>
        <w:t>r</w:t>
      </w:r>
    </w:p>
    <w:p w14:paraId="26907388" w14:textId="77777777" w:rsidR="00C620F8" w:rsidRPr="00702045" w:rsidRDefault="00C620F8">
      <w:pPr>
        <w:tabs>
          <w:tab w:val="clear" w:pos="432"/>
        </w:tabs>
        <w:spacing w:line="240" w:lineRule="auto"/>
        <w:ind w:firstLine="0"/>
        <w:jc w:val="left"/>
        <w:rPr>
          <w:rFonts w:ascii="Arial" w:hAnsi="Arial" w:cs="Arial"/>
          <w:sz w:val="20"/>
          <w:szCs w:val="20"/>
        </w:rPr>
      </w:pPr>
      <w:r w:rsidRPr="00702045">
        <w:rPr>
          <w:rFonts w:ascii="Arial" w:hAnsi="Arial" w:cs="Arial"/>
          <w:sz w:val="20"/>
          <w:szCs w:val="20"/>
        </w:rPr>
        <w:br w:type="page"/>
      </w:r>
    </w:p>
    <w:p w14:paraId="0EACF044" w14:textId="77777777" w:rsidR="004E273B" w:rsidRPr="00702045" w:rsidRDefault="004E273B" w:rsidP="004E273B">
      <w:pPr>
        <w:tabs>
          <w:tab w:val="clear" w:pos="432"/>
          <w:tab w:val="left" w:leader="dot" w:pos="9180"/>
          <w:tab w:val="left" w:pos="9540"/>
        </w:tabs>
        <w:spacing w:line="240" w:lineRule="auto"/>
        <w:ind w:right="1800" w:firstLine="0"/>
        <w:jc w:val="left"/>
        <w:rPr>
          <w:rFonts w:ascii="Arial" w:hAnsi="Arial" w:cs="Arial"/>
          <w:sz w:val="20"/>
          <w:szCs w:val="20"/>
        </w:rPr>
      </w:pPr>
    </w:p>
    <w:p w14:paraId="1B8A1B99" w14:textId="77777777" w:rsidR="004E273B" w:rsidRPr="00702045" w:rsidRDefault="004E273B" w:rsidP="004E273B">
      <w:pPr>
        <w:tabs>
          <w:tab w:val="clear" w:pos="432"/>
          <w:tab w:val="left" w:pos="720"/>
        </w:tabs>
        <w:spacing w:before="360" w:after="120" w:line="240" w:lineRule="auto"/>
        <w:ind w:left="720" w:right="360" w:hanging="720"/>
        <w:jc w:val="left"/>
        <w:rPr>
          <w:rFonts w:ascii="Arial" w:hAnsi="Arial" w:cs="Arial"/>
          <w:b/>
          <w:sz w:val="20"/>
          <w:szCs w:val="20"/>
        </w:rPr>
      </w:pPr>
      <w:r w:rsidRPr="00702045">
        <w:rPr>
          <w:rFonts w:ascii="Arial" w:hAnsi="Arial" w:cs="Arial"/>
          <w:b/>
          <w:sz w:val="20"/>
          <w:szCs w:val="20"/>
        </w:rPr>
        <w:t>SECOND CONTACT</w:t>
      </w: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7FB14E2A"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518D95" w14:textId="77777777" w:rsidR="004E273B" w:rsidRPr="00702045" w:rsidRDefault="00D83FF3" w:rsidP="003171F7">
            <w:pPr>
              <w:spacing w:before="60" w:after="60" w:line="240" w:lineRule="auto"/>
              <w:ind w:firstLine="0"/>
              <w:jc w:val="left"/>
              <w:rPr>
                <w:rFonts w:ascii="Arial" w:hAnsi="Arial" w:cs="Arial"/>
                <w:caps/>
              </w:rPr>
            </w:pPr>
            <w:r w:rsidRPr="00702045">
              <w:rPr>
                <w:rFonts w:ascii="Arial" w:hAnsi="Arial" w:cs="Arial"/>
                <w:bCs/>
                <w:caps/>
              </w:rPr>
              <w:t>ALL</w:t>
            </w:r>
          </w:p>
        </w:tc>
      </w:tr>
    </w:tbl>
    <w:p w14:paraId="50109492"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3171F7" w:rsidRPr="00702045">
        <w:rPr>
          <w:rFonts w:ascii="Arial" w:hAnsi="Arial" w:cs="Arial"/>
          <w:b/>
          <w:sz w:val="20"/>
          <w:szCs w:val="20"/>
        </w:rPr>
        <w:t>2</w:t>
      </w:r>
      <w:r w:rsidR="00D83FF3" w:rsidRPr="00702045">
        <w:rPr>
          <w:rFonts w:ascii="Arial" w:hAnsi="Arial" w:cs="Arial"/>
          <w:b/>
          <w:sz w:val="20"/>
          <w:szCs w:val="20"/>
        </w:rPr>
        <w:t>5</w:t>
      </w:r>
      <w:r w:rsidR="004E273B" w:rsidRPr="00702045">
        <w:rPr>
          <w:rFonts w:ascii="Arial" w:hAnsi="Arial" w:cs="Arial"/>
          <w:b/>
          <w:sz w:val="20"/>
          <w:szCs w:val="20"/>
        </w:rPr>
        <w:t>.</w:t>
      </w:r>
      <w:r w:rsidR="004E273B" w:rsidRPr="00702045">
        <w:rPr>
          <w:rFonts w:ascii="Arial" w:hAnsi="Arial" w:cs="Arial"/>
          <w:b/>
          <w:sz w:val="20"/>
          <w:szCs w:val="20"/>
        </w:rPr>
        <w:tab/>
        <w:t>What is the full name of the second person we should contact?</w:t>
      </w:r>
    </w:p>
    <w:p w14:paraId="272093DC" w14:textId="77777777" w:rsidR="004E273B" w:rsidRPr="00702045" w:rsidRDefault="00650CBE"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noProof/>
        </w:rPr>
        <mc:AlternateContent>
          <mc:Choice Requires="wps">
            <w:drawing>
              <wp:anchor distT="0" distB="0" distL="114300" distR="114300" simplePos="0" relativeHeight="252084224" behindDoc="0" locked="0" layoutInCell="0" allowOverlap="1" wp14:anchorId="1C170DC8" wp14:editId="3418C6C5">
                <wp:simplePos x="0" y="0"/>
                <wp:positionH relativeFrom="leftMargin">
                  <wp:posOffset>914400</wp:posOffset>
                </wp:positionH>
                <wp:positionV relativeFrom="paragraph">
                  <wp:posOffset>-635</wp:posOffset>
                </wp:positionV>
                <wp:extent cx="350322" cy="182880"/>
                <wp:effectExtent l="0" t="0" r="12065" b="2667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034F56A1"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70DC8" id="Text Box 81" o:spid="_x0000_s1232" type="#_x0000_t202" style="position:absolute;left:0;text-align:left;margin-left:1in;margin-top:-.05pt;width:27.6pt;height:14.4pt;z-index:252084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" o:allowincell="f">
                <v:textbox>
                  <w:txbxContent>
                    <w:p w14:paraId="034F56A1"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rPr>
          <w:rFonts w:ascii="Arial" w:hAnsi="Arial" w:cs="Arial"/>
          <w:sz w:val="20"/>
          <w:szCs w:val="20"/>
        </w:rPr>
        <w:tab/>
        <w:t xml:space="preserve"> (STRING 50)</w:t>
      </w:r>
    </w:p>
    <w:p w14:paraId="27D52B33"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FIRST NAME</w:t>
      </w:r>
    </w:p>
    <w:p w14:paraId="37E719EC"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 xml:space="preserve"> (STRING 50)</w:t>
      </w:r>
    </w:p>
    <w:p w14:paraId="37DA36C5"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MIDDLE INITIAL/NAME</w:t>
      </w:r>
    </w:p>
    <w:p w14:paraId="4973FAB5"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 xml:space="preserve"> (STRING 50)</w:t>
      </w:r>
    </w:p>
    <w:p w14:paraId="0165D51D"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LAST NAME</w:t>
      </w:r>
    </w:p>
    <w:p w14:paraId="3AAD6778" w14:textId="77777777" w:rsidR="004E273B" w:rsidRPr="00702045" w:rsidRDefault="004E273B" w:rsidP="00EF357A">
      <w:pPr>
        <w:pStyle w:val="RESPONSE0"/>
        <w:spacing w:after="120"/>
        <w:ind w:right="-270"/>
      </w:pPr>
      <w:r w:rsidRPr="00702045">
        <w:t>DON’T KNOW</w:t>
      </w:r>
      <w:r w:rsidRPr="00702045">
        <w:tab/>
        <w:t>d</w:t>
      </w:r>
      <w:r w:rsidRPr="00702045">
        <w:tab/>
        <w:t>GO TO END1</w:t>
      </w:r>
    </w:p>
    <w:p w14:paraId="29672756" w14:textId="77777777" w:rsidR="004E273B" w:rsidRPr="00702045" w:rsidRDefault="004E273B" w:rsidP="00EF357A">
      <w:pPr>
        <w:pStyle w:val="RESPONSE0"/>
        <w:spacing w:after="120"/>
        <w:ind w:right="-270"/>
      </w:pPr>
      <w:r w:rsidRPr="00702045">
        <w:t>REFUSED</w:t>
      </w:r>
      <w:r w:rsidRPr="00702045">
        <w:tab/>
        <w:t>r</w:t>
      </w:r>
      <w:r w:rsidRPr="00702045">
        <w:tab/>
        <w:t>GO TO END1</w:t>
      </w:r>
    </w:p>
    <w:p w14:paraId="755CCAC8" w14:textId="77777777" w:rsidR="004E273B" w:rsidRPr="00702045" w:rsidRDefault="004E273B" w:rsidP="004E273B">
      <w:pPr>
        <w:tabs>
          <w:tab w:val="clear" w:pos="432"/>
          <w:tab w:val="left" w:leader="dot" w:pos="9180"/>
          <w:tab w:val="left" w:pos="9540"/>
        </w:tabs>
        <w:spacing w:line="240" w:lineRule="auto"/>
        <w:ind w:right="1800" w:firstLine="0"/>
        <w:jc w:val="left"/>
        <w:rPr>
          <w:rFonts w:ascii="Arial" w:hAnsi="Arial" w:cs="Arial"/>
          <w:sz w:val="20"/>
          <w:szCs w:val="20"/>
        </w:rPr>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363D8B30"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DC51DF" w14:textId="77777777" w:rsidR="004E273B" w:rsidRPr="00702045" w:rsidRDefault="00997301" w:rsidP="00D83FF3">
            <w:pPr>
              <w:spacing w:before="60" w:after="60" w:line="240" w:lineRule="auto"/>
              <w:ind w:firstLine="0"/>
              <w:jc w:val="left"/>
              <w:rPr>
                <w:rFonts w:ascii="Arial" w:hAnsi="Arial" w:cs="Arial"/>
                <w:caps/>
              </w:rPr>
            </w:pPr>
            <w:r w:rsidRPr="00702045">
              <w:rPr>
                <w:rFonts w:ascii="Arial" w:hAnsi="Arial" w:cs="Arial"/>
                <w:bCs/>
                <w:caps/>
              </w:rPr>
              <w:t>H</w:t>
            </w:r>
            <w:r w:rsidR="00D83FF3" w:rsidRPr="00702045">
              <w:rPr>
                <w:rFonts w:ascii="Arial" w:hAnsi="Arial" w:cs="Arial"/>
                <w:bCs/>
                <w:caps/>
              </w:rPr>
              <w:t>25</w:t>
            </w:r>
            <w:r w:rsidR="004E273B" w:rsidRPr="00702045">
              <w:rPr>
                <w:rFonts w:ascii="Arial" w:hAnsi="Arial" w:cs="Arial"/>
                <w:bCs/>
                <w:caps/>
              </w:rPr>
              <w:t xml:space="preserve"> NE </w:t>
            </w:r>
            <w:r w:rsidR="004E273B" w:rsidRPr="00702045">
              <w:rPr>
                <w:rFonts w:ascii="Arial" w:hAnsi="Arial" w:cs="Arial"/>
                <w:bCs/>
              </w:rPr>
              <w:t>d</w:t>
            </w:r>
            <w:r w:rsidR="004E273B" w:rsidRPr="00702045">
              <w:rPr>
                <w:rFonts w:ascii="Arial" w:hAnsi="Arial" w:cs="Arial"/>
                <w:bCs/>
                <w:caps/>
              </w:rPr>
              <w:t xml:space="preserve"> OR </w:t>
            </w:r>
            <w:r w:rsidR="004E273B" w:rsidRPr="00702045">
              <w:rPr>
                <w:rFonts w:ascii="Arial" w:hAnsi="Arial" w:cs="Arial"/>
                <w:bCs/>
              </w:rPr>
              <w:t>r</w:t>
            </w:r>
          </w:p>
        </w:tc>
      </w:tr>
    </w:tbl>
    <w:p w14:paraId="72118C99"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1918C9" w:rsidRPr="00702045">
        <w:rPr>
          <w:rFonts w:ascii="Arial" w:hAnsi="Arial" w:cs="Arial"/>
          <w:b/>
          <w:sz w:val="20"/>
          <w:szCs w:val="20"/>
        </w:rPr>
        <w:t>26</w:t>
      </w:r>
      <w:r w:rsidR="004E273B" w:rsidRPr="00702045">
        <w:rPr>
          <w:rFonts w:ascii="Arial" w:hAnsi="Arial" w:cs="Arial"/>
          <w:b/>
          <w:sz w:val="20"/>
          <w:szCs w:val="20"/>
        </w:rPr>
        <w:t>.</w:t>
      </w:r>
      <w:r w:rsidR="004E273B" w:rsidRPr="00702045">
        <w:rPr>
          <w:rFonts w:ascii="Arial" w:hAnsi="Arial" w:cs="Arial"/>
          <w:b/>
          <w:sz w:val="20"/>
          <w:szCs w:val="20"/>
        </w:rPr>
        <w:tab/>
        <w:t>What is (his/her) address?</w:t>
      </w:r>
    </w:p>
    <w:p w14:paraId="264BB375" w14:textId="77777777" w:rsidR="004E273B" w:rsidRPr="00702045" w:rsidRDefault="00650CBE"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noProof/>
        </w:rPr>
        <mc:AlternateContent>
          <mc:Choice Requires="wps">
            <w:drawing>
              <wp:anchor distT="0" distB="0" distL="114300" distR="114300" simplePos="0" relativeHeight="252086272" behindDoc="0" locked="0" layoutInCell="0" allowOverlap="1" wp14:anchorId="16B5450A" wp14:editId="358E4A69">
                <wp:simplePos x="0" y="0"/>
                <wp:positionH relativeFrom="leftMargin">
                  <wp:posOffset>914400</wp:posOffset>
                </wp:positionH>
                <wp:positionV relativeFrom="paragraph">
                  <wp:posOffset>-635</wp:posOffset>
                </wp:positionV>
                <wp:extent cx="350322" cy="182880"/>
                <wp:effectExtent l="0" t="0" r="12065" b="2667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46CF29D5"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5450A" id="Text Box 83" o:spid="_x0000_s1233" type="#_x0000_t202" style="position:absolute;left:0;text-align:left;margin-left:1in;margin-top:-.05pt;width:27.6pt;height:14.4pt;z-index:252086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" o:allowincell="f">
                <v:textbox>
                  <w:txbxContent>
                    <w:p w14:paraId="46CF29D5"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rPr>
          <w:rFonts w:ascii="Arial" w:hAnsi="Arial" w:cs="Arial"/>
          <w:b/>
          <w:sz w:val="20"/>
          <w:szCs w:val="20"/>
        </w:rPr>
        <w:tab/>
        <w:t>PROBE: Is there an apartment number?</w:t>
      </w:r>
    </w:p>
    <w:p w14:paraId="41305C4E"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r>
    </w:p>
    <w:p w14:paraId="7751FD24"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STREET 1</w:t>
      </w:r>
    </w:p>
    <w:p w14:paraId="1F6941FF"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r>
    </w:p>
    <w:p w14:paraId="2415871D"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STREET 2</w:t>
      </w:r>
    </w:p>
    <w:p w14:paraId="68ED3534"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r>
    </w:p>
    <w:p w14:paraId="6F1F0BA4"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APT. #</w:t>
      </w:r>
    </w:p>
    <w:p w14:paraId="150E872B"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r>
    </w:p>
    <w:p w14:paraId="6964485F"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CITY</w:t>
      </w:r>
    </w:p>
    <w:p w14:paraId="473956DA"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r>
    </w:p>
    <w:p w14:paraId="7DC5CA13"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STATE</w:t>
      </w:r>
    </w:p>
    <w:p w14:paraId="27E635C9"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r>
    </w:p>
    <w:p w14:paraId="45AA35AA"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ZIP</w:t>
      </w:r>
    </w:p>
    <w:p w14:paraId="2DD985D6" w14:textId="77777777" w:rsidR="004E273B" w:rsidRPr="00702045" w:rsidRDefault="004E273B" w:rsidP="00457C57">
      <w:pPr>
        <w:pStyle w:val="RESPONSE0"/>
      </w:pPr>
      <w:r w:rsidRPr="00702045">
        <w:t>DON’T KNOW</w:t>
      </w:r>
      <w:r w:rsidRPr="00702045">
        <w:tab/>
        <w:t>d</w:t>
      </w:r>
    </w:p>
    <w:p w14:paraId="0CF03CBC" w14:textId="77777777" w:rsidR="00C67AB6" w:rsidRPr="00702045" w:rsidRDefault="004E273B" w:rsidP="00EF357A">
      <w:pPr>
        <w:pStyle w:val="RESPONSE0"/>
        <w:spacing w:after="240"/>
      </w:pPr>
      <w:r w:rsidRPr="00702045">
        <w:t>REFUSED</w:t>
      </w:r>
      <w:r w:rsidRPr="00702045">
        <w:tab/>
        <w:t>r</w:t>
      </w:r>
    </w:p>
    <w:p w14:paraId="7756B18A" w14:textId="77777777" w:rsidR="00C67AB6" w:rsidRPr="00702045" w:rsidRDefault="00C67AB6">
      <w:pPr>
        <w:tabs>
          <w:tab w:val="clear" w:pos="432"/>
        </w:tabs>
        <w:spacing w:line="240" w:lineRule="auto"/>
        <w:ind w:firstLine="0"/>
        <w:jc w:val="left"/>
        <w:rPr>
          <w:rFonts w:ascii="Arial" w:hAnsi="Arial" w:cs="Arial"/>
          <w:sz w:val="20"/>
          <w:szCs w:val="20"/>
        </w:rPr>
      </w:pPr>
      <w:r w:rsidRPr="00702045">
        <w:br w:type="page"/>
      </w:r>
    </w:p>
    <w:p w14:paraId="53E5F2A4" w14:textId="77777777" w:rsidR="004E273B" w:rsidRPr="00702045" w:rsidRDefault="004E273B" w:rsidP="00EF357A">
      <w:pPr>
        <w:pStyle w:val="RESPONSE0"/>
        <w:spacing w:after="240"/>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3B3A45F4"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79A72FE" w14:textId="77777777" w:rsidR="004E273B" w:rsidRPr="00702045" w:rsidRDefault="00997301" w:rsidP="00D83FF3">
            <w:pPr>
              <w:spacing w:before="60" w:after="60" w:line="240" w:lineRule="auto"/>
              <w:ind w:firstLine="0"/>
              <w:jc w:val="left"/>
              <w:rPr>
                <w:rFonts w:ascii="Arial" w:hAnsi="Arial" w:cs="Arial"/>
                <w:caps/>
              </w:rPr>
            </w:pPr>
            <w:r w:rsidRPr="00702045">
              <w:rPr>
                <w:rFonts w:ascii="Arial" w:hAnsi="Arial" w:cs="Arial"/>
                <w:bCs/>
                <w:caps/>
              </w:rPr>
              <w:t>H</w:t>
            </w:r>
            <w:r w:rsidR="00D83FF3" w:rsidRPr="00702045">
              <w:rPr>
                <w:rFonts w:ascii="Arial" w:hAnsi="Arial" w:cs="Arial"/>
                <w:bCs/>
                <w:caps/>
              </w:rPr>
              <w:t>25</w:t>
            </w:r>
            <w:r w:rsidR="004E273B" w:rsidRPr="00702045">
              <w:rPr>
                <w:rFonts w:ascii="Arial" w:hAnsi="Arial" w:cs="Arial"/>
                <w:bCs/>
                <w:caps/>
              </w:rPr>
              <w:t xml:space="preserve"> NE </w:t>
            </w:r>
            <w:r w:rsidR="004E273B" w:rsidRPr="00702045">
              <w:rPr>
                <w:rFonts w:ascii="Arial" w:hAnsi="Arial" w:cs="Arial"/>
                <w:bCs/>
              </w:rPr>
              <w:t>d</w:t>
            </w:r>
            <w:r w:rsidR="004E273B" w:rsidRPr="00702045">
              <w:rPr>
                <w:rFonts w:ascii="Arial" w:hAnsi="Arial" w:cs="Arial"/>
                <w:bCs/>
                <w:caps/>
              </w:rPr>
              <w:t xml:space="preserve"> OR </w:t>
            </w:r>
            <w:r w:rsidR="004E273B" w:rsidRPr="00702045">
              <w:rPr>
                <w:rFonts w:ascii="Arial" w:hAnsi="Arial" w:cs="Arial"/>
                <w:bCs/>
              </w:rPr>
              <w:t>r</w:t>
            </w:r>
          </w:p>
        </w:tc>
      </w:tr>
    </w:tbl>
    <w:p w14:paraId="459A66A6"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1918C9" w:rsidRPr="00702045">
        <w:rPr>
          <w:rFonts w:ascii="Arial" w:hAnsi="Arial" w:cs="Arial"/>
          <w:b/>
          <w:sz w:val="20"/>
          <w:szCs w:val="20"/>
        </w:rPr>
        <w:t>27</w:t>
      </w:r>
      <w:r w:rsidR="004E273B" w:rsidRPr="00702045">
        <w:rPr>
          <w:rFonts w:ascii="Arial" w:hAnsi="Arial" w:cs="Arial"/>
          <w:b/>
          <w:sz w:val="20"/>
          <w:szCs w:val="20"/>
        </w:rPr>
        <w:t>.</w:t>
      </w:r>
      <w:r w:rsidR="004E273B" w:rsidRPr="00702045">
        <w:rPr>
          <w:rFonts w:ascii="Arial" w:hAnsi="Arial" w:cs="Arial"/>
          <w:b/>
          <w:sz w:val="20"/>
          <w:szCs w:val="20"/>
        </w:rPr>
        <w:tab/>
        <w:t>What is (his/her) relationship to you?</w:t>
      </w:r>
    </w:p>
    <w:p w14:paraId="4F60D34F" w14:textId="77777777" w:rsidR="004D6129" w:rsidRPr="00702045" w:rsidRDefault="00650CBE" w:rsidP="004D6129">
      <w:pPr>
        <w:tabs>
          <w:tab w:val="clear" w:pos="432"/>
          <w:tab w:val="left" w:pos="6480"/>
        </w:tabs>
        <w:spacing w:line="240" w:lineRule="auto"/>
        <w:ind w:firstLine="0"/>
        <w:jc w:val="left"/>
        <w:rPr>
          <w:rFonts w:ascii="Arial" w:hAnsi="Arial" w:cs="Arial"/>
          <w:color w:val="000000"/>
          <w:sz w:val="20"/>
          <w:szCs w:val="20"/>
        </w:rPr>
      </w:pPr>
      <w:r w:rsidRPr="00702045">
        <w:rPr>
          <w:noProof/>
        </w:rPr>
        <mc:AlternateContent>
          <mc:Choice Requires="wps">
            <w:drawing>
              <wp:anchor distT="0" distB="0" distL="114300" distR="114300" simplePos="0" relativeHeight="252088320" behindDoc="0" locked="0" layoutInCell="0" allowOverlap="1" wp14:anchorId="323D07BC" wp14:editId="2EC965A1">
                <wp:simplePos x="0" y="0"/>
                <wp:positionH relativeFrom="leftMargin">
                  <wp:posOffset>914400</wp:posOffset>
                </wp:positionH>
                <wp:positionV relativeFrom="paragraph">
                  <wp:posOffset>-635</wp:posOffset>
                </wp:positionV>
                <wp:extent cx="350322" cy="182880"/>
                <wp:effectExtent l="0" t="0" r="12065" b="2667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41888C3F"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D07BC" id="Text Box 84" o:spid="_x0000_s1234" type="#_x0000_t202" style="position:absolute;margin-left:1in;margin-top:-.05pt;width:27.6pt;height:14.4pt;z-index:252088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" o:allowincell="f">
                <v:textbox>
                  <w:txbxContent>
                    <w:p w14:paraId="41888C3F"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D6129"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256210247"/>
          <w:placeholder>
            <w:docPart w:val="D4162C4E02D040E2821D7D7097983E5A"/>
          </w:placeholder>
          <w:dropDownList>
            <w:listItem w:value="SELECT CODING TYPE"/>
            <w:listItem w:displayText="CODE ONE ONLY" w:value="CODE ONE ONLY"/>
            <w:listItem w:displayText="CODE ALL THAT APPLY" w:value="CODE ALL THAT APPLY"/>
          </w:dropDownList>
        </w:sdtPr>
        <w:sdtEndPr/>
        <w:sdtContent>
          <w:r w:rsidR="004D6129" w:rsidRPr="00702045">
            <w:rPr>
              <w:rFonts w:ascii="Arial" w:hAnsi="Arial" w:cs="Arial"/>
              <w:color w:val="000000"/>
              <w:sz w:val="20"/>
              <w:szCs w:val="20"/>
            </w:rPr>
            <w:t>CODE ONE ONLY</w:t>
          </w:r>
        </w:sdtContent>
      </w:sdt>
    </w:p>
    <w:p w14:paraId="509751D8" w14:textId="77777777" w:rsidR="004E273B" w:rsidRPr="00702045" w:rsidRDefault="00014141" w:rsidP="004D6129">
      <w:pPr>
        <w:pStyle w:val="RESPONSE0"/>
      </w:pPr>
      <w:r w:rsidRPr="00702045">
        <w:t>SPOUSE/PARTNER</w:t>
      </w:r>
      <w:r w:rsidR="004E273B" w:rsidRPr="00702045">
        <w:tab/>
        <w:t>1</w:t>
      </w:r>
    </w:p>
    <w:p w14:paraId="582BA4A2" w14:textId="77777777" w:rsidR="004E273B" w:rsidRPr="00702045" w:rsidRDefault="004E273B" w:rsidP="00457C57">
      <w:pPr>
        <w:pStyle w:val="RESPONSE0"/>
      </w:pPr>
      <w:r w:rsidRPr="00702045">
        <w:t>MOTHER</w:t>
      </w:r>
      <w:r w:rsidRPr="00702045">
        <w:tab/>
        <w:t>2</w:t>
      </w:r>
    </w:p>
    <w:p w14:paraId="1D57BA8A" w14:textId="77777777" w:rsidR="004E273B" w:rsidRPr="00702045" w:rsidRDefault="004E273B" w:rsidP="00457C57">
      <w:pPr>
        <w:pStyle w:val="RESPONSE0"/>
      </w:pPr>
      <w:r w:rsidRPr="00702045">
        <w:t>FATHER</w:t>
      </w:r>
      <w:r w:rsidRPr="00702045">
        <w:tab/>
        <w:t>3</w:t>
      </w:r>
    </w:p>
    <w:p w14:paraId="499BF1E3" w14:textId="77777777" w:rsidR="004E273B" w:rsidRPr="00702045" w:rsidRDefault="004E273B" w:rsidP="00457C57">
      <w:pPr>
        <w:pStyle w:val="RESPONSE0"/>
      </w:pPr>
      <w:r w:rsidRPr="00702045">
        <w:t>SISTER/BROTHER</w:t>
      </w:r>
      <w:r w:rsidRPr="00702045">
        <w:tab/>
        <w:t>4</w:t>
      </w:r>
    </w:p>
    <w:p w14:paraId="7E9B5C51" w14:textId="77777777" w:rsidR="004E273B" w:rsidRPr="00702045" w:rsidRDefault="004E273B" w:rsidP="00457C57">
      <w:pPr>
        <w:pStyle w:val="RESPONSE0"/>
      </w:pPr>
      <w:r w:rsidRPr="00702045">
        <w:t>GRANDMOTHER/GRANDFATHER</w:t>
      </w:r>
      <w:r w:rsidRPr="00702045">
        <w:tab/>
        <w:t>5</w:t>
      </w:r>
    </w:p>
    <w:p w14:paraId="29317AE0" w14:textId="77777777" w:rsidR="004E273B" w:rsidRPr="00702045" w:rsidRDefault="004E273B" w:rsidP="00457C57">
      <w:pPr>
        <w:pStyle w:val="RESPONSE0"/>
      </w:pPr>
      <w:r w:rsidRPr="00702045">
        <w:t>FRIEND</w:t>
      </w:r>
      <w:r w:rsidRPr="00702045">
        <w:tab/>
        <w:t>6</w:t>
      </w:r>
    </w:p>
    <w:p w14:paraId="6A43A922" w14:textId="77777777" w:rsidR="004E273B" w:rsidRPr="00702045" w:rsidRDefault="004E273B" w:rsidP="00457C57">
      <w:pPr>
        <w:pStyle w:val="RESPONSE0"/>
      </w:pPr>
      <w:r w:rsidRPr="00702045">
        <w:t>OTHER (SPECIFY)</w:t>
      </w:r>
      <w:r w:rsidRPr="00702045">
        <w:tab/>
        <w:t>99</w:t>
      </w:r>
    </w:p>
    <w:p w14:paraId="40BC5B50"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 xml:space="preserve"> (STRING 50)</w:t>
      </w:r>
    </w:p>
    <w:p w14:paraId="1507DD5D" w14:textId="77777777" w:rsidR="004E273B" w:rsidRPr="00702045" w:rsidRDefault="004E273B" w:rsidP="00457C57">
      <w:pPr>
        <w:pStyle w:val="RESPONSE0"/>
      </w:pPr>
      <w:r w:rsidRPr="00702045">
        <w:t>DON’T KNOW</w:t>
      </w:r>
      <w:r w:rsidRPr="00702045">
        <w:tab/>
        <w:t>d</w:t>
      </w:r>
    </w:p>
    <w:p w14:paraId="69C3EF55" w14:textId="77777777" w:rsidR="004E273B" w:rsidRPr="00702045" w:rsidRDefault="004E273B" w:rsidP="00EF357A">
      <w:pPr>
        <w:pStyle w:val="RESPONSE0"/>
        <w:spacing w:after="240"/>
      </w:pPr>
      <w:r w:rsidRPr="00702045">
        <w:t>REFUSED</w:t>
      </w:r>
      <w:r w:rsidRPr="00702045">
        <w:tab/>
        <w:t>r</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4E273B" w:rsidRPr="00702045" w14:paraId="445A79FF" w14:textId="77777777" w:rsidTr="00BE3931">
        <w:tc>
          <w:tcPr>
            <w:tcW w:w="5000" w:type="pct"/>
          </w:tcPr>
          <w:p w14:paraId="1CC172B6" w14:textId="77777777" w:rsidR="004E273B" w:rsidRPr="00702045" w:rsidRDefault="004E273B" w:rsidP="004E273B">
            <w:pPr>
              <w:spacing w:before="60" w:after="60" w:line="240" w:lineRule="auto"/>
              <w:ind w:firstLine="0"/>
              <w:jc w:val="left"/>
              <w:rPr>
                <w:rFonts w:ascii="Arial" w:hAnsi="Arial" w:cs="Arial"/>
                <w:caps/>
                <w:sz w:val="20"/>
                <w:szCs w:val="20"/>
              </w:rPr>
            </w:pPr>
            <w:r w:rsidRPr="00702045">
              <w:rPr>
                <w:rFonts w:ascii="Arial" w:hAnsi="Arial" w:cs="Arial"/>
                <w:caps/>
                <w:sz w:val="20"/>
                <w:szCs w:val="20"/>
              </w:rPr>
              <w:t xml:space="preserve">IF OTHER SPECIFY (99): </w:t>
            </w:r>
            <w:r w:rsidRPr="00702045">
              <w:rPr>
                <w:rFonts w:ascii="Arial" w:hAnsi="Arial" w:cs="Arial"/>
                <w:b/>
                <w:sz w:val="20"/>
                <w:szCs w:val="20"/>
              </w:rPr>
              <w:t>ENTER OTHER RELATIONSHIP TYPE</w:t>
            </w:r>
          </w:p>
        </w:tc>
      </w:tr>
    </w:tbl>
    <w:p w14:paraId="5E070938" w14:textId="77777777" w:rsidR="004D6129" w:rsidRPr="00702045" w:rsidRDefault="004D6129" w:rsidP="004E273B">
      <w:pPr>
        <w:tabs>
          <w:tab w:val="clear" w:pos="432"/>
          <w:tab w:val="left" w:leader="dot" w:pos="9180"/>
          <w:tab w:val="left" w:pos="9540"/>
        </w:tabs>
        <w:spacing w:before="120" w:line="240" w:lineRule="auto"/>
        <w:ind w:right="1800" w:firstLine="0"/>
        <w:jc w:val="left"/>
        <w:rPr>
          <w:rFonts w:ascii="Arial" w:hAnsi="Arial" w:cs="Arial"/>
          <w:sz w:val="20"/>
          <w:szCs w:val="20"/>
        </w:rPr>
      </w:pPr>
    </w:p>
    <w:p w14:paraId="4EF9A486" w14:textId="77777777" w:rsidR="004E273B" w:rsidRPr="00702045" w:rsidRDefault="004E273B" w:rsidP="004E273B">
      <w:pPr>
        <w:tabs>
          <w:tab w:val="clear" w:pos="432"/>
          <w:tab w:val="left" w:leader="dot" w:pos="9180"/>
          <w:tab w:val="left" w:pos="9540"/>
        </w:tabs>
        <w:spacing w:before="120" w:line="240" w:lineRule="auto"/>
        <w:ind w:right="1800" w:firstLine="0"/>
        <w:jc w:val="left"/>
        <w:rPr>
          <w:rFonts w:ascii="Arial" w:hAnsi="Arial" w:cs="Arial"/>
          <w:sz w:val="20"/>
          <w:szCs w:val="20"/>
        </w:rPr>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090D5120"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A299A32" w14:textId="77777777" w:rsidR="004E273B" w:rsidRPr="00702045" w:rsidRDefault="00997301" w:rsidP="001918C9">
            <w:pPr>
              <w:spacing w:before="60" w:after="60" w:line="240" w:lineRule="auto"/>
              <w:ind w:firstLine="0"/>
              <w:jc w:val="left"/>
              <w:rPr>
                <w:rFonts w:ascii="Arial" w:hAnsi="Arial" w:cs="Arial"/>
                <w:caps/>
              </w:rPr>
            </w:pPr>
            <w:r w:rsidRPr="00702045">
              <w:rPr>
                <w:rFonts w:ascii="Arial" w:hAnsi="Arial" w:cs="Arial"/>
                <w:bCs/>
                <w:caps/>
              </w:rPr>
              <w:t>H</w:t>
            </w:r>
            <w:r w:rsidR="001918C9" w:rsidRPr="00702045">
              <w:rPr>
                <w:rFonts w:ascii="Arial" w:hAnsi="Arial" w:cs="Arial"/>
                <w:bCs/>
                <w:caps/>
              </w:rPr>
              <w:t>25</w:t>
            </w:r>
            <w:r w:rsidR="004E273B" w:rsidRPr="00702045">
              <w:rPr>
                <w:rFonts w:ascii="Arial" w:hAnsi="Arial" w:cs="Arial"/>
                <w:bCs/>
                <w:caps/>
              </w:rPr>
              <w:t xml:space="preserve"> NE </w:t>
            </w:r>
            <w:r w:rsidR="004E273B" w:rsidRPr="00702045">
              <w:rPr>
                <w:rFonts w:ascii="Arial" w:hAnsi="Arial" w:cs="Arial"/>
                <w:bCs/>
              </w:rPr>
              <w:t>d</w:t>
            </w:r>
            <w:r w:rsidR="004E273B" w:rsidRPr="00702045">
              <w:rPr>
                <w:rFonts w:ascii="Arial" w:hAnsi="Arial" w:cs="Arial"/>
                <w:bCs/>
                <w:caps/>
              </w:rPr>
              <w:t xml:space="preserve"> OR </w:t>
            </w:r>
            <w:r w:rsidR="004E273B" w:rsidRPr="00702045">
              <w:rPr>
                <w:rFonts w:ascii="Arial" w:hAnsi="Arial" w:cs="Arial"/>
                <w:bCs/>
              </w:rPr>
              <w:t>r</w:t>
            </w:r>
          </w:p>
        </w:tc>
      </w:tr>
    </w:tbl>
    <w:p w14:paraId="5EEDEDBF"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1918C9" w:rsidRPr="00702045">
        <w:rPr>
          <w:rFonts w:ascii="Arial" w:hAnsi="Arial" w:cs="Arial"/>
          <w:b/>
          <w:sz w:val="20"/>
          <w:szCs w:val="20"/>
        </w:rPr>
        <w:t>28</w:t>
      </w:r>
      <w:r w:rsidR="004E273B" w:rsidRPr="00702045">
        <w:rPr>
          <w:rFonts w:ascii="Arial" w:hAnsi="Arial" w:cs="Arial"/>
          <w:b/>
          <w:sz w:val="20"/>
          <w:szCs w:val="20"/>
        </w:rPr>
        <w:t>.</w:t>
      </w:r>
      <w:r w:rsidR="004E273B" w:rsidRPr="00702045">
        <w:rPr>
          <w:rFonts w:ascii="Arial" w:hAnsi="Arial" w:cs="Arial"/>
          <w:b/>
          <w:sz w:val="20"/>
          <w:szCs w:val="20"/>
        </w:rPr>
        <w:tab/>
        <w:t>What is (his/her) home telephone number?</w:t>
      </w:r>
    </w:p>
    <w:p w14:paraId="68C6B045" w14:textId="77777777" w:rsidR="004E273B" w:rsidRPr="00702045" w:rsidRDefault="00650CBE" w:rsidP="004E273B">
      <w:pPr>
        <w:tabs>
          <w:tab w:val="clear" w:pos="432"/>
          <w:tab w:val="left" w:pos="720"/>
        </w:tabs>
        <w:spacing w:before="240" w:line="240" w:lineRule="auto"/>
        <w:ind w:left="720" w:hanging="720"/>
        <w:jc w:val="left"/>
        <w:rPr>
          <w:rFonts w:ascii="Arial" w:hAnsi="Arial" w:cs="Arial"/>
          <w:bCs/>
          <w:sz w:val="20"/>
          <w:szCs w:val="20"/>
        </w:rPr>
      </w:pPr>
      <w:r w:rsidRPr="00702045">
        <w:rPr>
          <w:noProof/>
        </w:rPr>
        <mc:AlternateContent>
          <mc:Choice Requires="wps">
            <w:drawing>
              <wp:anchor distT="0" distB="0" distL="114300" distR="114300" simplePos="0" relativeHeight="252090368" behindDoc="0" locked="0" layoutInCell="0" allowOverlap="1" wp14:anchorId="491AFB93" wp14:editId="7F4C8FE6">
                <wp:simplePos x="0" y="0"/>
                <wp:positionH relativeFrom="leftMargin">
                  <wp:posOffset>914400</wp:posOffset>
                </wp:positionH>
                <wp:positionV relativeFrom="paragraph">
                  <wp:posOffset>-635</wp:posOffset>
                </wp:positionV>
                <wp:extent cx="350322" cy="182880"/>
                <wp:effectExtent l="0" t="0" r="12065" b="2667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7A08D124"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AFB93" id="Text Box 85" o:spid="_x0000_s1235" type="#_x0000_t202" style="position:absolute;left:0;text-align:left;margin-left:1in;margin-top:-.05pt;width:27.6pt;height:14.4pt;z-index:252090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" o:allowincell="f">
                <v:textbox>
                  <w:txbxContent>
                    <w:p w14:paraId="7A08D124"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rPr>
          <w:rFonts w:ascii="Arial" w:hAnsi="Arial" w:cs="Arial"/>
          <w:bCs/>
          <w:sz w:val="20"/>
          <w:szCs w:val="20"/>
        </w:rPr>
        <w:tab/>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 - |</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 -|</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 TELEPHONE</w:t>
      </w:r>
    </w:p>
    <w:p w14:paraId="296538E2"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(201-989)      (200-999)     (0000-9999)</w:t>
      </w:r>
    </w:p>
    <w:p w14:paraId="2B440C92" w14:textId="77777777" w:rsidR="004E273B" w:rsidRPr="00702045" w:rsidRDefault="004E273B" w:rsidP="00457C57">
      <w:pPr>
        <w:pStyle w:val="RESPONSE0"/>
      </w:pPr>
      <w:r w:rsidRPr="00702045">
        <w:t>NO LANDLINE</w:t>
      </w:r>
      <w:r w:rsidRPr="00702045">
        <w:tab/>
        <w:t>0</w:t>
      </w:r>
    </w:p>
    <w:p w14:paraId="6CA3080A" w14:textId="77777777" w:rsidR="004E273B" w:rsidRPr="00702045" w:rsidRDefault="004E273B" w:rsidP="00457C57">
      <w:pPr>
        <w:pStyle w:val="RESPONSE0"/>
      </w:pPr>
      <w:r w:rsidRPr="00702045">
        <w:t>DON’T KNOW</w:t>
      </w:r>
      <w:r w:rsidRPr="00702045">
        <w:tab/>
        <w:t>d</w:t>
      </w:r>
    </w:p>
    <w:p w14:paraId="45786104" w14:textId="77777777" w:rsidR="004E273B" w:rsidRPr="00702045" w:rsidRDefault="004E273B" w:rsidP="00457C57">
      <w:pPr>
        <w:pStyle w:val="RESPONSE0"/>
      </w:pPr>
      <w:r w:rsidRPr="00702045">
        <w:t>REFUSED</w:t>
      </w:r>
      <w:r w:rsidRPr="00702045">
        <w:tab/>
        <w:t>r</w:t>
      </w:r>
    </w:p>
    <w:p w14:paraId="362EBA2F" w14:textId="77777777" w:rsidR="004E273B" w:rsidRPr="00702045" w:rsidRDefault="004E273B" w:rsidP="004E273B">
      <w:pPr>
        <w:tabs>
          <w:tab w:val="clear" w:pos="432"/>
          <w:tab w:val="left" w:leader="dot" w:pos="9180"/>
          <w:tab w:val="left" w:pos="9540"/>
        </w:tabs>
        <w:spacing w:line="240" w:lineRule="auto"/>
        <w:ind w:right="1800" w:firstLine="0"/>
        <w:jc w:val="left"/>
        <w:rPr>
          <w:rFonts w:ascii="Arial" w:hAnsi="Arial" w:cs="Arial"/>
          <w:sz w:val="20"/>
          <w:szCs w:val="20"/>
        </w:rPr>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33E7F054"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9A96DD9" w14:textId="77777777" w:rsidR="004E273B" w:rsidRPr="00702045" w:rsidRDefault="00997301" w:rsidP="003171F7">
            <w:pPr>
              <w:spacing w:before="60" w:after="60" w:line="240" w:lineRule="auto"/>
              <w:ind w:firstLine="0"/>
              <w:jc w:val="left"/>
              <w:rPr>
                <w:rFonts w:ascii="Arial" w:hAnsi="Arial" w:cs="Arial"/>
                <w:caps/>
              </w:rPr>
            </w:pPr>
            <w:r w:rsidRPr="00702045">
              <w:rPr>
                <w:rFonts w:ascii="Arial" w:hAnsi="Arial" w:cs="Arial"/>
                <w:bCs/>
                <w:caps/>
              </w:rPr>
              <w:t>H</w:t>
            </w:r>
            <w:r w:rsidR="00D83FF3" w:rsidRPr="00702045">
              <w:rPr>
                <w:rFonts w:ascii="Arial" w:hAnsi="Arial" w:cs="Arial"/>
                <w:bCs/>
                <w:caps/>
              </w:rPr>
              <w:t>25</w:t>
            </w:r>
            <w:r w:rsidR="004E273B" w:rsidRPr="00702045">
              <w:rPr>
                <w:rFonts w:ascii="Arial" w:hAnsi="Arial" w:cs="Arial"/>
                <w:bCs/>
                <w:caps/>
              </w:rPr>
              <w:t xml:space="preserve"> NE </w:t>
            </w:r>
            <w:r w:rsidR="004E273B" w:rsidRPr="00702045">
              <w:rPr>
                <w:rFonts w:ascii="Arial" w:hAnsi="Arial" w:cs="Arial"/>
                <w:bCs/>
              </w:rPr>
              <w:t>d</w:t>
            </w:r>
            <w:r w:rsidR="004E273B" w:rsidRPr="00702045">
              <w:rPr>
                <w:rFonts w:ascii="Arial" w:hAnsi="Arial" w:cs="Arial"/>
                <w:bCs/>
                <w:caps/>
              </w:rPr>
              <w:t xml:space="preserve"> OR </w:t>
            </w:r>
            <w:r w:rsidR="004E273B" w:rsidRPr="00702045">
              <w:rPr>
                <w:rFonts w:ascii="Arial" w:hAnsi="Arial" w:cs="Arial"/>
                <w:bCs/>
              </w:rPr>
              <w:t>r</w:t>
            </w:r>
          </w:p>
        </w:tc>
      </w:tr>
    </w:tbl>
    <w:p w14:paraId="63FB9FD4"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1918C9" w:rsidRPr="00702045">
        <w:rPr>
          <w:rFonts w:ascii="Arial" w:hAnsi="Arial" w:cs="Arial"/>
          <w:b/>
          <w:sz w:val="20"/>
          <w:szCs w:val="20"/>
        </w:rPr>
        <w:t>29</w:t>
      </w:r>
      <w:r w:rsidR="004E273B" w:rsidRPr="00702045">
        <w:rPr>
          <w:rFonts w:ascii="Arial" w:hAnsi="Arial" w:cs="Arial"/>
          <w:b/>
          <w:sz w:val="20"/>
          <w:szCs w:val="20"/>
        </w:rPr>
        <w:t>.</w:t>
      </w:r>
      <w:r w:rsidR="004E273B" w:rsidRPr="00702045">
        <w:rPr>
          <w:rFonts w:ascii="Arial" w:hAnsi="Arial" w:cs="Arial"/>
          <w:b/>
          <w:sz w:val="20"/>
          <w:szCs w:val="20"/>
        </w:rPr>
        <w:tab/>
        <w:t xml:space="preserve">Does (he/she) have a cell phone? </w:t>
      </w:r>
    </w:p>
    <w:p w14:paraId="472F75A3" w14:textId="77777777" w:rsidR="004E273B" w:rsidRPr="00702045" w:rsidRDefault="00650CBE" w:rsidP="00457C57">
      <w:pPr>
        <w:pStyle w:val="RESPONSE0"/>
      </w:pPr>
      <w:r w:rsidRPr="00702045">
        <w:rPr>
          <w:noProof/>
        </w:rPr>
        <mc:AlternateContent>
          <mc:Choice Requires="wps">
            <w:drawing>
              <wp:anchor distT="0" distB="0" distL="114300" distR="114300" simplePos="0" relativeHeight="252092416" behindDoc="0" locked="0" layoutInCell="0" allowOverlap="1" wp14:anchorId="3D6ECC1F" wp14:editId="37397686">
                <wp:simplePos x="0" y="0"/>
                <wp:positionH relativeFrom="leftMargin">
                  <wp:posOffset>914400</wp:posOffset>
                </wp:positionH>
                <wp:positionV relativeFrom="paragraph">
                  <wp:posOffset>0</wp:posOffset>
                </wp:positionV>
                <wp:extent cx="350322" cy="182880"/>
                <wp:effectExtent l="0" t="0" r="12065" b="2667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6F98737B"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ECC1F" id="Text Box 86" o:spid="_x0000_s1236" type="#_x0000_t202" style="position:absolute;left:0;text-align:left;margin-left:1in;margin-top:0;width:27.6pt;height:14.4pt;z-index:2520924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" o:allowincell="f">
                <v:textbox>
                  <w:txbxContent>
                    <w:p w14:paraId="6F98737B"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t>YES</w:t>
      </w:r>
      <w:r w:rsidR="004E273B" w:rsidRPr="00702045">
        <w:tab/>
        <w:t>1</w:t>
      </w:r>
    </w:p>
    <w:p w14:paraId="02C0BE18" w14:textId="77777777" w:rsidR="004E273B" w:rsidRPr="00702045" w:rsidRDefault="004E273B" w:rsidP="00457C57">
      <w:pPr>
        <w:pStyle w:val="RESPONSE0"/>
      </w:pPr>
      <w:r w:rsidRPr="00702045">
        <w:t>NO</w:t>
      </w:r>
      <w:r w:rsidRPr="00702045">
        <w:tab/>
        <w:t>0</w:t>
      </w:r>
      <w:r w:rsidRPr="00702045">
        <w:tab/>
        <w:t xml:space="preserve">GO TO </w:t>
      </w:r>
      <w:r w:rsidR="00997301" w:rsidRPr="00702045">
        <w:t>H</w:t>
      </w:r>
      <w:r w:rsidR="001918C9" w:rsidRPr="00702045">
        <w:t>30</w:t>
      </w:r>
    </w:p>
    <w:p w14:paraId="374943F5" w14:textId="77777777" w:rsidR="004E273B" w:rsidRPr="00702045" w:rsidRDefault="004E273B" w:rsidP="00457C57">
      <w:pPr>
        <w:pStyle w:val="RESPONSE0"/>
      </w:pPr>
      <w:r w:rsidRPr="00702045">
        <w:t>DON’T KNOW</w:t>
      </w:r>
      <w:r w:rsidRPr="00702045">
        <w:tab/>
        <w:t>d</w:t>
      </w:r>
      <w:r w:rsidRPr="00702045">
        <w:tab/>
        <w:t xml:space="preserve">GO TO </w:t>
      </w:r>
      <w:r w:rsidR="00997301" w:rsidRPr="00702045">
        <w:t>H</w:t>
      </w:r>
      <w:r w:rsidR="001918C9" w:rsidRPr="00702045">
        <w:t>30</w:t>
      </w:r>
    </w:p>
    <w:p w14:paraId="10C0F26A" w14:textId="77777777" w:rsidR="00C67AB6" w:rsidRPr="00702045" w:rsidRDefault="004E273B" w:rsidP="00EF357A">
      <w:pPr>
        <w:pStyle w:val="RESPONSE0"/>
        <w:spacing w:after="240"/>
      </w:pPr>
      <w:r w:rsidRPr="00702045">
        <w:t>REFUSED</w:t>
      </w:r>
      <w:r w:rsidRPr="00702045">
        <w:tab/>
        <w:t>r</w:t>
      </w:r>
      <w:r w:rsidRPr="00702045">
        <w:tab/>
        <w:t xml:space="preserve">GO TO </w:t>
      </w:r>
      <w:r w:rsidR="00997301" w:rsidRPr="00702045">
        <w:t>H</w:t>
      </w:r>
      <w:r w:rsidR="001918C9" w:rsidRPr="00702045">
        <w:t>30</w:t>
      </w:r>
    </w:p>
    <w:p w14:paraId="55207FE8" w14:textId="77777777" w:rsidR="00C67AB6" w:rsidRPr="00702045" w:rsidRDefault="00C67AB6">
      <w:pPr>
        <w:tabs>
          <w:tab w:val="clear" w:pos="432"/>
        </w:tabs>
        <w:spacing w:line="240" w:lineRule="auto"/>
        <w:ind w:firstLine="0"/>
        <w:jc w:val="left"/>
        <w:rPr>
          <w:rFonts w:ascii="Arial" w:hAnsi="Arial" w:cs="Arial"/>
          <w:sz w:val="20"/>
          <w:szCs w:val="20"/>
        </w:rPr>
      </w:pPr>
      <w:r w:rsidRPr="00702045">
        <w:br w:type="page"/>
      </w:r>
    </w:p>
    <w:p w14:paraId="5AD7D859" w14:textId="77777777" w:rsidR="00C67AB6" w:rsidRPr="00702045" w:rsidRDefault="00C67AB6" w:rsidP="00EF357A">
      <w:pPr>
        <w:pStyle w:val="RESPONSE0"/>
        <w:spacing w:after="240"/>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2D344B52"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593ABD8" w14:textId="77777777" w:rsidR="004E273B" w:rsidRPr="00702045" w:rsidRDefault="00997301" w:rsidP="001918C9">
            <w:pPr>
              <w:spacing w:before="60" w:after="60" w:line="240" w:lineRule="auto"/>
              <w:ind w:firstLine="0"/>
              <w:jc w:val="left"/>
              <w:rPr>
                <w:rFonts w:ascii="Arial" w:hAnsi="Arial" w:cs="Arial"/>
                <w:caps/>
              </w:rPr>
            </w:pPr>
            <w:r w:rsidRPr="00702045">
              <w:rPr>
                <w:rFonts w:ascii="Arial" w:hAnsi="Arial" w:cs="Arial"/>
                <w:bCs/>
                <w:caps/>
              </w:rPr>
              <w:t>H</w:t>
            </w:r>
            <w:r w:rsidR="001918C9" w:rsidRPr="00702045">
              <w:rPr>
                <w:rFonts w:ascii="Arial" w:hAnsi="Arial" w:cs="Arial"/>
                <w:bCs/>
                <w:caps/>
              </w:rPr>
              <w:t>29</w:t>
            </w:r>
            <w:r w:rsidR="004E273B" w:rsidRPr="00702045">
              <w:rPr>
                <w:rFonts w:ascii="Arial" w:hAnsi="Arial" w:cs="Arial"/>
                <w:bCs/>
                <w:caps/>
              </w:rPr>
              <w:t>=1</w:t>
            </w:r>
          </w:p>
        </w:tc>
      </w:tr>
    </w:tbl>
    <w:p w14:paraId="4A3A5810"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1918C9" w:rsidRPr="00702045">
        <w:rPr>
          <w:rFonts w:ascii="Arial" w:hAnsi="Arial" w:cs="Arial"/>
          <w:b/>
          <w:sz w:val="20"/>
          <w:szCs w:val="20"/>
        </w:rPr>
        <w:t>29</w:t>
      </w:r>
      <w:r w:rsidR="003171F7" w:rsidRPr="00702045">
        <w:rPr>
          <w:rFonts w:ascii="Arial" w:hAnsi="Arial" w:cs="Arial"/>
          <w:b/>
          <w:sz w:val="20"/>
          <w:szCs w:val="20"/>
        </w:rPr>
        <w:t>a</w:t>
      </w:r>
      <w:r w:rsidR="004E273B" w:rsidRPr="00702045">
        <w:rPr>
          <w:rFonts w:ascii="Arial" w:hAnsi="Arial" w:cs="Arial"/>
          <w:b/>
          <w:sz w:val="20"/>
          <w:szCs w:val="20"/>
        </w:rPr>
        <w:t>.</w:t>
      </w:r>
      <w:r w:rsidR="004E273B" w:rsidRPr="00702045">
        <w:rPr>
          <w:rFonts w:ascii="Arial" w:hAnsi="Arial" w:cs="Arial"/>
          <w:b/>
          <w:sz w:val="20"/>
          <w:szCs w:val="20"/>
        </w:rPr>
        <w:tab/>
        <w:t>Can I have that number?</w:t>
      </w:r>
    </w:p>
    <w:p w14:paraId="3B513E65" w14:textId="77777777" w:rsidR="004E273B" w:rsidRPr="00702045" w:rsidRDefault="00650CBE" w:rsidP="004E273B">
      <w:pPr>
        <w:tabs>
          <w:tab w:val="clear" w:pos="432"/>
          <w:tab w:val="left" w:pos="720"/>
        </w:tabs>
        <w:spacing w:before="240" w:line="240" w:lineRule="auto"/>
        <w:ind w:left="720" w:hanging="720"/>
        <w:jc w:val="left"/>
        <w:rPr>
          <w:rFonts w:ascii="Arial" w:hAnsi="Arial" w:cs="Arial"/>
          <w:bCs/>
          <w:sz w:val="20"/>
          <w:szCs w:val="20"/>
        </w:rPr>
      </w:pPr>
      <w:r w:rsidRPr="00702045">
        <w:rPr>
          <w:noProof/>
        </w:rPr>
        <mc:AlternateContent>
          <mc:Choice Requires="wps">
            <w:drawing>
              <wp:anchor distT="0" distB="0" distL="114300" distR="114300" simplePos="0" relativeHeight="252094464" behindDoc="0" locked="0" layoutInCell="0" allowOverlap="1" wp14:anchorId="47DFAF19" wp14:editId="3284B1D8">
                <wp:simplePos x="0" y="0"/>
                <wp:positionH relativeFrom="leftMargin">
                  <wp:posOffset>914400</wp:posOffset>
                </wp:positionH>
                <wp:positionV relativeFrom="paragraph">
                  <wp:posOffset>-635</wp:posOffset>
                </wp:positionV>
                <wp:extent cx="350322" cy="182880"/>
                <wp:effectExtent l="0" t="0" r="12065" b="2667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1878B7F0"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FAF19" id="Text Box 87" o:spid="_x0000_s1237" type="#_x0000_t202" style="position:absolute;left:0;text-align:left;margin-left:1in;margin-top:-.05pt;width:27.6pt;height:14.4pt;z-index:252094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" o:allowincell="f">
                <v:textbox>
                  <w:txbxContent>
                    <w:p w14:paraId="1878B7F0"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rPr>
          <w:rFonts w:ascii="Arial" w:hAnsi="Arial" w:cs="Arial"/>
          <w:bCs/>
          <w:sz w:val="20"/>
          <w:szCs w:val="20"/>
        </w:rPr>
        <w:tab/>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 - |</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 -|</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 TELEPHONE</w:t>
      </w:r>
    </w:p>
    <w:p w14:paraId="36D387B4"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(201-989)      (200-999)     (0000-9999)</w:t>
      </w:r>
    </w:p>
    <w:p w14:paraId="6C09C427" w14:textId="77777777" w:rsidR="004E273B" w:rsidRPr="00702045" w:rsidRDefault="004E273B" w:rsidP="00457C57">
      <w:pPr>
        <w:pStyle w:val="RESPONSE0"/>
      </w:pPr>
      <w:r w:rsidRPr="00702045">
        <w:t>DON’T KNOW</w:t>
      </w:r>
      <w:r w:rsidRPr="00702045">
        <w:tab/>
        <w:t>d</w:t>
      </w:r>
    </w:p>
    <w:p w14:paraId="4DB6FC1C" w14:textId="77777777" w:rsidR="004E273B" w:rsidRPr="00702045" w:rsidRDefault="004E273B" w:rsidP="00EF357A">
      <w:pPr>
        <w:pStyle w:val="RESPONSE0"/>
        <w:spacing w:after="240"/>
      </w:pPr>
      <w:r w:rsidRPr="00702045">
        <w:t>REFUSED</w:t>
      </w:r>
      <w:r w:rsidRPr="00702045">
        <w:tab/>
        <w:t>r</w:t>
      </w: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1AE663EF"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FF2A665" w14:textId="77777777" w:rsidR="004E273B" w:rsidRPr="00702045" w:rsidRDefault="00997301" w:rsidP="003171F7">
            <w:pPr>
              <w:spacing w:before="60" w:after="60" w:line="240" w:lineRule="auto"/>
              <w:ind w:firstLine="0"/>
              <w:jc w:val="left"/>
              <w:rPr>
                <w:rFonts w:ascii="Arial" w:hAnsi="Arial" w:cs="Arial"/>
                <w:caps/>
              </w:rPr>
            </w:pPr>
            <w:r w:rsidRPr="00702045">
              <w:rPr>
                <w:rFonts w:ascii="Arial" w:hAnsi="Arial" w:cs="Arial"/>
                <w:bCs/>
                <w:caps/>
              </w:rPr>
              <w:t>H</w:t>
            </w:r>
            <w:r w:rsidR="00D83FF3" w:rsidRPr="00702045">
              <w:rPr>
                <w:rFonts w:ascii="Arial" w:hAnsi="Arial" w:cs="Arial"/>
                <w:bCs/>
                <w:caps/>
              </w:rPr>
              <w:t>25</w:t>
            </w:r>
            <w:r w:rsidR="004E273B" w:rsidRPr="00702045">
              <w:rPr>
                <w:rFonts w:ascii="Arial" w:hAnsi="Arial" w:cs="Arial"/>
                <w:bCs/>
                <w:caps/>
              </w:rPr>
              <w:t xml:space="preserve"> NE </w:t>
            </w:r>
            <w:r w:rsidR="004E273B" w:rsidRPr="00702045">
              <w:rPr>
                <w:rFonts w:ascii="Arial" w:hAnsi="Arial" w:cs="Arial"/>
                <w:bCs/>
              </w:rPr>
              <w:t>d</w:t>
            </w:r>
            <w:r w:rsidR="004E273B" w:rsidRPr="00702045">
              <w:rPr>
                <w:rFonts w:ascii="Arial" w:hAnsi="Arial" w:cs="Arial"/>
                <w:bCs/>
                <w:caps/>
              </w:rPr>
              <w:t xml:space="preserve"> OR </w:t>
            </w:r>
            <w:r w:rsidR="004E273B" w:rsidRPr="00702045">
              <w:rPr>
                <w:rFonts w:ascii="Arial" w:hAnsi="Arial" w:cs="Arial"/>
                <w:bCs/>
              </w:rPr>
              <w:t>r</w:t>
            </w:r>
          </w:p>
        </w:tc>
      </w:tr>
    </w:tbl>
    <w:p w14:paraId="13948964"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1918C9" w:rsidRPr="00702045">
        <w:rPr>
          <w:rFonts w:ascii="Arial" w:hAnsi="Arial" w:cs="Arial"/>
          <w:b/>
          <w:sz w:val="20"/>
          <w:szCs w:val="20"/>
        </w:rPr>
        <w:t>30</w:t>
      </w:r>
      <w:r w:rsidR="004E273B" w:rsidRPr="00702045">
        <w:rPr>
          <w:rFonts w:ascii="Arial" w:hAnsi="Arial" w:cs="Arial"/>
          <w:b/>
          <w:sz w:val="20"/>
          <w:szCs w:val="20"/>
        </w:rPr>
        <w:t>.</w:t>
      </w:r>
      <w:r w:rsidR="004E273B" w:rsidRPr="00702045">
        <w:rPr>
          <w:rFonts w:ascii="Arial" w:hAnsi="Arial" w:cs="Arial"/>
          <w:b/>
          <w:sz w:val="20"/>
          <w:szCs w:val="20"/>
        </w:rPr>
        <w:tab/>
        <w:t>What is (his/her) work telephone number?</w:t>
      </w:r>
    </w:p>
    <w:p w14:paraId="44677255" w14:textId="77777777" w:rsidR="004E273B" w:rsidRPr="00702045" w:rsidRDefault="00650CBE" w:rsidP="004E273B">
      <w:pPr>
        <w:tabs>
          <w:tab w:val="clear" w:pos="432"/>
          <w:tab w:val="left" w:pos="720"/>
        </w:tabs>
        <w:spacing w:before="240" w:line="240" w:lineRule="auto"/>
        <w:ind w:left="720" w:hanging="720"/>
        <w:jc w:val="left"/>
        <w:rPr>
          <w:rFonts w:ascii="Arial" w:hAnsi="Arial" w:cs="Arial"/>
          <w:bCs/>
          <w:sz w:val="20"/>
          <w:szCs w:val="20"/>
        </w:rPr>
      </w:pPr>
      <w:r w:rsidRPr="00702045">
        <w:rPr>
          <w:noProof/>
        </w:rPr>
        <mc:AlternateContent>
          <mc:Choice Requires="wps">
            <w:drawing>
              <wp:anchor distT="0" distB="0" distL="114300" distR="114300" simplePos="0" relativeHeight="252096512" behindDoc="0" locked="0" layoutInCell="0" allowOverlap="1" wp14:anchorId="09D75734" wp14:editId="27A78A08">
                <wp:simplePos x="0" y="0"/>
                <wp:positionH relativeFrom="leftMargin">
                  <wp:posOffset>914400</wp:posOffset>
                </wp:positionH>
                <wp:positionV relativeFrom="paragraph">
                  <wp:posOffset>-635</wp:posOffset>
                </wp:positionV>
                <wp:extent cx="350322" cy="182880"/>
                <wp:effectExtent l="0" t="0" r="12065" b="2667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134EE3CE"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75734" id="Text Box 88" o:spid="_x0000_s1238" type="#_x0000_t202" style="position:absolute;left:0;text-align:left;margin-left:1in;margin-top:-.05pt;width:27.6pt;height:14.4pt;z-index:252096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" o:allowincell="f">
                <v:textbox>
                  <w:txbxContent>
                    <w:p w14:paraId="134EE3CE"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rPr>
          <w:rFonts w:ascii="Arial" w:hAnsi="Arial" w:cs="Arial"/>
          <w:bCs/>
          <w:sz w:val="20"/>
          <w:szCs w:val="20"/>
        </w:rPr>
        <w:tab/>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 - |</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 -|</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 TELEPHONE</w:t>
      </w:r>
    </w:p>
    <w:p w14:paraId="4F99F8C6"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(201-989)      (200-999)     (0000-9999)</w:t>
      </w:r>
    </w:p>
    <w:p w14:paraId="60E9B239" w14:textId="77777777" w:rsidR="004E273B" w:rsidRPr="00702045" w:rsidRDefault="004E273B" w:rsidP="00457C57">
      <w:pPr>
        <w:pStyle w:val="RESPONSE0"/>
      </w:pPr>
      <w:r w:rsidRPr="00702045">
        <w:t>NO WORK NUMBER</w:t>
      </w:r>
      <w:r w:rsidRPr="00702045">
        <w:tab/>
        <w:t>0</w:t>
      </w:r>
    </w:p>
    <w:p w14:paraId="00671CF0" w14:textId="77777777" w:rsidR="004E273B" w:rsidRPr="00702045" w:rsidRDefault="004E273B" w:rsidP="00457C57">
      <w:pPr>
        <w:pStyle w:val="RESPONSE0"/>
      </w:pPr>
      <w:r w:rsidRPr="00702045">
        <w:t>DON’T KNOW</w:t>
      </w:r>
      <w:r w:rsidRPr="00702045">
        <w:tab/>
        <w:t>d</w:t>
      </w:r>
    </w:p>
    <w:p w14:paraId="0ECDC9B4" w14:textId="77777777" w:rsidR="004E273B" w:rsidRPr="00702045" w:rsidRDefault="004E273B" w:rsidP="00EF357A">
      <w:pPr>
        <w:pStyle w:val="RESPONSE0"/>
        <w:spacing w:after="240"/>
      </w:pPr>
      <w:r w:rsidRPr="00702045">
        <w:t>REFUSED</w:t>
      </w:r>
      <w:r w:rsidRPr="00702045">
        <w:tab/>
        <w:t>r</w:t>
      </w: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622E19A2"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7BFBFCF" w14:textId="77777777" w:rsidR="004E273B" w:rsidRPr="00702045" w:rsidRDefault="00997301" w:rsidP="003171F7">
            <w:pPr>
              <w:spacing w:before="60" w:after="60" w:line="240" w:lineRule="auto"/>
              <w:ind w:firstLine="0"/>
              <w:jc w:val="left"/>
              <w:rPr>
                <w:rFonts w:ascii="Arial" w:hAnsi="Arial" w:cs="Arial"/>
                <w:caps/>
              </w:rPr>
            </w:pPr>
            <w:r w:rsidRPr="00702045">
              <w:rPr>
                <w:rFonts w:ascii="Arial" w:hAnsi="Arial" w:cs="Arial"/>
                <w:bCs/>
                <w:caps/>
              </w:rPr>
              <w:t>H</w:t>
            </w:r>
            <w:r w:rsidR="00D83FF3" w:rsidRPr="00702045">
              <w:rPr>
                <w:rFonts w:ascii="Arial" w:hAnsi="Arial" w:cs="Arial"/>
                <w:bCs/>
                <w:caps/>
              </w:rPr>
              <w:t>25</w:t>
            </w:r>
            <w:r w:rsidR="004E273B" w:rsidRPr="00702045">
              <w:rPr>
                <w:rFonts w:ascii="Arial" w:hAnsi="Arial" w:cs="Arial"/>
                <w:bCs/>
                <w:caps/>
              </w:rPr>
              <w:t xml:space="preserve"> NE </w:t>
            </w:r>
            <w:r w:rsidR="004E273B" w:rsidRPr="00702045">
              <w:rPr>
                <w:rFonts w:ascii="Arial" w:hAnsi="Arial" w:cs="Arial"/>
                <w:bCs/>
              </w:rPr>
              <w:t>d</w:t>
            </w:r>
            <w:r w:rsidR="004E273B" w:rsidRPr="00702045">
              <w:rPr>
                <w:rFonts w:ascii="Arial" w:hAnsi="Arial" w:cs="Arial"/>
                <w:bCs/>
                <w:caps/>
              </w:rPr>
              <w:t xml:space="preserve"> OR </w:t>
            </w:r>
            <w:r w:rsidR="004E273B" w:rsidRPr="00702045">
              <w:rPr>
                <w:rFonts w:ascii="Arial" w:hAnsi="Arial" w:cs="Arial"/>
                <w:bCs/>
              </w:rPr>
              <w:t>r</w:t>
            </w:r>
          </w:p>
        </w:tc>
      </w:tr>
    </w:tbl>
    <w:p w14:paraId="1D9A390C"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1918C9" w:rsidRPr="00702045">
        <w:rPr>
          <w:rFonts w:ascii="Arial" w:hAnsi="Arial" w:cs="Arial"/>
          <w:b/>
          <w:sz w:val="20"/>
          <w:szCs w:val="20"/>
        </w:rPr>
        <w:t>31</w:t>
      </w:r>
      <w:r w:rsidR="004E273B" w:rsidRPr="00702045">
        <w:rPr>
          <w:rFonts w:ascii="Arial" w:hAnsi="Arial" w:cs="Arial"/>
          <w:b/>
          <w:sz w:val="20"/>
          <w:szCs w:val="20"/>
        </w:rPr>
        <w:t>.</w:t>
      </w:r>
      <w:r w:rsidR="004E273B" w:rsidRPr="00702045">
        <w:rPr>
          <w:rFonts w:ascii="Arial" w:hAnsi="Arial" w:cs="Arial"/>
          <w:b/>
          <w:sz w:val="20"/>
          <w:szCs w:val="20"/>
        </w:rPr>
        <w:tab/>
        <w:t>What is (his/her) email address?</w:t>
      </w:r>
    </w:p>
    <w:p w14:paraId="408B3B34" w14:textId="77777777" w:rsidR="004E273B" w:rsidRPr="00702045" w:rsidRDefault="00650CBE"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noProof/>
        </w:rPr>
        <mc:AlternateContent>
          <mc:Choice Requires="wps">
            <w:drawing>
              <wp:anchor distT="0" distB="0" distL="114300" distR="114300" simplePos="0" relativeHeight="252098560" behindDoc="0" locked="0" layoutInCell="0" allowOverlap="1" wp14:anchorId="1C43E92A" wp14:editId="61671139">
                <wp:simplePos x="0" y="0"/>
                <wp:positionH relativeFrom="leftMargin">
                  <wp:posOffset>914400</wp:posOffset>
                </wp:positionH>
                <wp:positionV relativeFrom="paragraph">
                  <wp:posOffset>-635</wp:posOffset>
                </wp:positionV>
                <wp:extent cx="350322" cy="182880"/>
                <wp:effectExtent l="0" t="0" r="12065" b="2667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35C3EC5D"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3E92A" id="Text Box 89" o:spid="_x0000_s1239" type="#_x0000_t202" style="position:absolute;left:0;text-align:left;margin-left:1in;margin-top:-.05pt;width:27.6pt;height:14.4pt;z-index:2520985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" o:allowincell="f">
                <v:textbox>
                  <w:txbxContent>
                    <w:p w14:paraId="35C3EC5D"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rPr>
          <w:rFonts w:ascii="Arial" w:hAnsi="Arial" w:cs="Arial"/>
          <w:sz w:val="20"/>
          <w:szCs w:val="20"/>
        </w:rPr>
        <w:tab/>
        <w:t xml:space="preserve"> (STRING 50)</w:t>
      </w:r>
    </w:p>
    <w:p w14:paraId="386B1C6C"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EMAIL ADDRESS</w:t>
      </w:r>
    </w:p>
    <w:p w14:paraId="002E2F9C" w14:textId="77777777" w:rsidR="004E273B" w:rsidRPr="00702045" w:rsidRDefault="004E273B" w:rsidP="00457C57">
      <w:pPr>
        <w:pStyle w:val="RESPONSE0"/>
      </w:pPr>
      <w:r w:rsidRPr="00702045">
        <w:t>DOESN’T HAVE ONE</w:t>
      </w:r>
      <w:r w:rsidRPr="00702045">
        <w:tab/>
        <w:t>0</w:t>
      </w:r>
      <w:r w:rsidRPr="00702045">
        <w:tab/>
        <w:t xml:space="preserve">GO TO </w:t>
      </w:r>
      <w:r w:rsidR="00997301" w:rsidRPr="00702045">
        <w:t>H</w:t>
      </w:r>
      <w:r w:rsidR="001918C9" w:rsidRPr="00702045">
        <w:t>33</w:t>
      </w:r>
    </w:p>
    <w:p w14:paraId="06E51505" w14:textId="77777777" w:rsidR="004E273B" w:rsidRPr="00702045" w:rsidRDefault="004E273B" w:rsidP="00457C57">
      <w:pPr>
        <w:pStyle w:val="RESPONSE0"/>
      </w:pPr>
      <w:r w:rsidRPr="00702045">
        <w:t>DON’T KNOW</w:t>
      </w:r>
      <w:r w:rsidRPr="00702045">
        <w:tab/>
        <w:t>d</w:t>
      </w:r>
      <w:r w:rsidRPr="00702045">
        <w:tab/>
        <w:t xml:space="preserve">GO TO </w:t>
      </w:r>
      <w:r w:rsidR="00997301" w:rsidRPr="00702045">
        <w:t>H</w:t>
      </w:r>
      <w:r w:rsidR="001918C9" w:rsidRPr="00702045">
        <w:t>33</w:t>
      </w:r>
    </w:p>
    <w:p w14:paraId="1D640DC7" w14:textId="77777777" w:rsidR="004D6129" w:rsidRPr="00702045" w:rsidRDefault="004E273B" w:rsidP="00EF357A">
      <w:pPr>
        <w:pStyle w:val="RESPONSE0"/>
        <w:spacing w:after="240"/>
      </w:pPr>
      <w:r w:rsidRPr="00702045">
        <w:t>REFUSED</w:t>
      </w:r>
      <w:r w:rsidRPr="00702045">
        <w:tab/>
        <w:t>r</w:t>
      </w:r>
      <w:r w:rsidRPr="00702045">
        <w:tab/>
        <w:t xml:space="preserve">GO TO </w:t>
      </w:r>
      <w:r w:rsidR="00997301" w:rsidRPr="00702045">
        <w:t>H</w:t>
      </w:r>
      <w:r w:rsidR="001918C9" w:rsidRPr="00702045">
        <w:t>33</w:t>
      </w:r>
    </w:p>
    <w:p w14:paraId="22714C8C" w14:textId="77777777" w:rsidR="004E273B" w:rsidRPr="00702045" w:rsidRDefault="004E273B" w:rsidP="00EF357A">
      <w:pPr>
        <w:pStyle w:val="RESPONSE0"/>
        <w:spacing w:after="240"/>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5EE4F12D"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F926977" w14:textId="77777777" w:rsidR="004E273B" w:rsidRPr="00702045" w:rsidRDefault="00D83FF3" w:rsidP="004E273B">
            <w:pPr>
              <w:spacing w:before="60" w:after="60" w:line="240" w:lineRule="auto"/>
              <w:ind w:firstLine="0"/>
              <w:jc w:val="left"/>
              <w:rPr>
                <w:rFonts w:ascii="Arial" w:hAnsi="Arial" w:cs="Arial"/>
                <w:caps/>
              </w:rPr>
            </w:pPr>
            <w:r w:rsidRPr="00702045">
              <w:rPr>
                <w:rFonts w:ascii="Arial" w:hAnsi="Arial" w:cs="Arial"/>
                <w:bCs/>
                <w:caps/>
              </w:rPr>
              <w:t>H</w:t>
            </w:r>
            <w:r w:rsidR="004E273B" w:rsidRPr="00702045">
              <w:rPr>
                <w:rFonts w:ascii="Arial" w:hAnsi="Arial" w:cs="Arial"/>
                <w:bCs/>
                <w:caps/>
              </w:rPr>
              <w:t xml:space="preserve"> NE 0, </w:t>
            </w:r>
            <w:r w:rsidR="004E273B" w:rsidRPr="00702045">
              <w:rPr>
                <w:rFonts w:ascii="Arial" w:hAnsi="Arial" w:cs="Arial"/>
                <w:bCs/>
              </w:rPr>
              <w:t>d</w:t>
            </w:r>
            <w:r w:rsidR="004E273B" w:rsidRPr="00702045">
              <w:rPr>
                <w:rFonts w:ascii="Arial" w:hAnsi="Arial" w:cs="Arial"/>
                <w:bCs/>
                <w:caps/>
              </w:rPr>
              <w:t xml:space="preserve">, or </w:t>
            </w:r>
            <w:r w:rsidR="004E273B" w:rsidRPr="00702045">
              <w:rPr>
                <w:rFonts w:ascii="Arial" w:hAnsi="Arial" w:cs="Arial"/>
                <w:bCs/>
              </w:rPr>
              <w:t>R</w:t>
            </w:r>
          </w:p>
        </w:tc>
      </w:tr>
    </w:tbl>
    <w:p w14:paraId="10054602"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1918C9" w:rsidRPr="00702045">
        <w:rPr>
          <w:rFonts w:ascii="Arial" w:hAnsi="Arial" w:cs="Arial"/>
          <w:b/>
          <w:sz w:val="20"/>
          <w:szCs w:val="20"/>
        </w:rPr>
        <w:t>32</w:t>
      </w:r>
      <w:r w:rsidR="004E273B" w:rsidRPr="00702045">
        <w:rPr>
          <w:rFonts w:ascii="Arial" w:hAnsi="Arial" w:cs="Arial"/>
          <w:b/>
          <w:sz w:val="20"/>
          <w:szCs w:val="20"/>
        </w:rPr>
        <w:t>.</w:t>
      </w:r>
      <w:r w:rsidR="004E273B" w:rsidRPr="00702045">
        <w:rPr>
          <w:rFonts w:ascii="Arial" w:hAnsi="Arial" w:cs="Arial"/>
          <w:b/>
          <w:sz w:val="20"/>
          <w:szCs w:val="20"/>
        </w:rPr>
        <w:tab/>
        <w:t>Does (he/she) have another email address?</w:t>
      </w:r>
    </w:p>
    <w:p w14:paraId="355B7B77" w14:textId="77777777" w:rsidR="004E273B" w:rsidRPr="00702045" w:rsidRDefault="00650CBE"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noProof/>
        </w:rPr>
        <mc:AlternateContent>
          <mc:Choice Requires="wps">
            <w:drawing>
              <wp:anchor distT="0" distB="0" distL="114300" distR="114300" simplePos="0" relativeHeight="252100608" behindDoc="0" locked="0" layoutInCell="0" allowOverlap="1" wp14:anchorId="71E5C941" wp14:editId="4A0C9A03">
                <wp:simplePos x="0" y="0"/>
                <wp:positionH relativeFrom="leftMargin">
                  <wp:posOffset>914400</wp:posOffset>
                </wp:positionH>
                <wp:positionV relativeFrom="paragraph">
                  <wp:posOffset>-635</wp:posOffset>
                </wp:positionV>
                <wp:extent cx="350322" cy="182880"/>
                <wp:effectExtent l="0" t="0" r="12065" b="2667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5CFFC5B8"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5C941" id="Text Box 90" o:spid="_x0000_s1240" type="#_x0000_t202" style="position:absolute;left:0;text-align:left;margin-left:1in;margin-top:-.05pt;width:27.6pt;height:14.4pt;z-index:252100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" o:allowincell="f">
                <v:textbox>
                  <w:txbxContent>
                    <w:p w14:paraId="5CFFC5B8"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rPr>
          <w:rFonts w:ascii="Arial" w:hAnsi="Arial" w:cs="Arial"/>
          <w:sz w:val="20"/>
          <w:szCs w:val="20"/>
        </w:rPr>
        <w:tab/>
        <w:t xml:space="preserve"> (STRING 50)</w:t>
      </w:r>
    </w:p>
    <w:p w14:paraId="119C5BAD" w14:textId="77777777" w:rsidR="004E273B" w:rsidRPr="00702045" w:rsidRDefault="004E273B" w:rsidP="004E273B">
      <w:pPr>
        <w:tabs>
          <w:tab w:val="clear" w:pos="432"/>
          <w:tab w:val="left" w:leader="underscore" w:pos="9090"/>
        </w:tabs>
        <w:spacing w:before="120" w:line="240" w:lineRule="auto"/>
        <w:ind w:left="720" w:right="86" w:firstLine="0"/>
        <w:jc w:val="left"/>
        <w:rPr>
          <w:rFonts w:ascii="Arial" w:hAnsi="Arial" w:cs="Arial"/>
          <w:caps/>
          <w:sz w:val="20"/>
          <w:szCs w:val="20"/>
        </w:rPr>
      </w:pPr>
      <w:r w:rsidRPr="00702045">
        <w:rPr>
          <w:rFonts w:ascii="Arial" w:hAnsi="Arial" w:cs="Arial"/>
          <w:caps/>
          <w:sz w:val="20"/>
          <w:szCs w:val="20"/>
        </w:rPr>
        <w:t>EMAIL ADDRESS</w:t>
      </w:r>
    </w:p>
    <w:p w14:paraId="3675AE5A" w14:textId="77777777" w:rsidR="004E273B" w:rsidRPr="00702045" w:rsidRDefault="004E273B" w:rsidP="00457C57">
      <w:pPr>
        <w:pStyle w:val="RESPONSE0"/>
      </w:pPr>
      <w:r w:rsidRPr="00702045">
        <w:t>DON’T KNOW</w:t>
      </w:r>
      <w:r w:rsidRPr="00702045">
        <w:tab/>
        <w:t>d</w:t>
      </w:r>
    </w:p>
    <w:p w14:paraId="5BAE7681" w14:textId="77777777" w:rsidR="004E273B" w:rsidRPr="00702045" w:rsidRDefault="004E273B" w:rsidP="00457C57">
      <w:pPr>
        <w:pStyle w:val="RESPONSE0"/>
      </w:pPr>
      <w:r w:rsidRPr="00702045">
        <w:t>REFUSED</w:t>
      </w:r>
      <w:r w:rsidRPr="00702045">
        <w:tab/>
        <w:t>r</w:t>
      </w:r>
    </w:p>
    <w:p w14:paraId="4F051B76" w14:textId="77777777" w:rsidR="00C67AB6" w:rsidRPr="00702045" w:rsidRDefault="00C67AB6">
      <w:pPr>
        <w:tabs>
          <w:tab w:val="clear" w:pos="432"/>
        </w:tabs>
        <w:spacing w:line="240" w:lineRule="auto"/>
        <w:ind w:firstLine="0"/>
        <w:jc w:val="left"/>
        <w:rPr>
          <w:rFonts w:ascii="Arial" w:hAnsi="Arial" w:cs="Arial"/>
          <w:sz w:val="20"/>
          <w:szCs w:val="20"/>
        </w:rPr>
      </w:pPr>
      <w:r w:rsidRPr="00702045">
        <w:rPr>
          <w:rFonts w:ascii="Arial" w:hAnsi="Arial" w:cs="Arial"/>
          <w:sz w:val="20"/>
          <w:szCs w:val="20"/>
        </w:rPr>
        <w:br w:type="page"/>
      </w:r>
    </w:p>
    <w:p w14:paraId="11FB6D97" w14:textId="77777777" w:rsidR="004E273B" w:rsidRPr="00702045" w:rsidRDefault="004E273B" w:rsidP="004E273B">
      <w:pPr>
        <w:tabs>
          <w:tab w:val="clear" w:pos="432"/>
          <w:tab w:val="left" w:pos="720"/>
        </w:tabs>
        <w:spacing w:before="240" w:after="120" w:line="240" w:lineRule="auto"/>
        <w:ind w:left="720" w:right="360" w:hanging="720"/>
        <w:jc w:val="left"/>
        <w:rPr>
          <w:rFonts w:ascii="Arial" w:hAnsi="Arial" w:cs="Arial"/>
          <w:b/>
          <w:sz w:val="20"/>
          <w:szCs w:val="20"/>
        </w:rPr>
      </w:pPr>
      <w:r w:rsidRPr="00702045">
        <w:rPr>
          <w:rFonts w:ascii="Arial" w:hAnsi="Arial" w:cs="Arial"/>
          <w:b/>
          <w:sz w:val="20"/>
          <w:szCs w:val="20"/>
        </w:rPr>
        <w:lastRenderedPageBreak/>
        <w:t>THIRD CONTACT</w:t>
      </w: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4548D310"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5A7E6A9" w14:textId="77777777" w:rsidR="004E273B" w:rsidRPr="00702045" w:rsidRDefault="0072645A" w:rsidP="00D83FF3">
            <w:pPr>
              <w:spacing w:before="60" w:after="60" w:line="240" w:lineRule="auto"/>
              <w:ind w:firstLine="0"/>
              <w:jc w:val="left"/>
              <w:rPr>
                <w:rFonts w:ascii="Arial" w:hAnsi="Arial" w:cs="Arial"/>
                <w:caps/>
              </w:rPr>
            </w:pPr>
            <w:r w:rsidRPr="00702045">
              <w:rPr>
                <w:rFonts w:ascii="Arial" w:hAnsi="Arial" w:cs="Arial"/>
                <w:bCs/>
                <w:caps/>
              </w:rPr>
              <w:t>(</w:t>
            </w:r>
            <w:r w:rsidR="00997301" w:rsidRPr="00702045">
              <w:rPr>
                <w:rFonts w:ascii="Arial" w:hAnsi="Arial" w:cs="Arial"/>
                <w:bCs/>
                <w:caps/>
              </w:rPr>
              <w:t>H</w:t>
            </w:r>
            <w:r w:rsidR="001918C9" w:rsidRPr="00702045">
              <w:rPr>
                <w:rFonts w:ascii="Arial" w:hAnsi="Arial" w:cs="Arial"/>
                <w:bCs/>
                <w:caps/>
              </w:rPr>
              <w:t>17</w:t>
            </w:r>
            <w:r w:rsidR="004E273B" w:rsidRPr="00702045">
              <w:rPr>
                <w:rFonts w:ascii="Arial" w:hAnsi="Arial" w:cs="Arial"/>
                <w:bCs/>
                <w:caps/>
              </w:rPr>
              <w:t xml:space="preserve"> NE </w:t>
            </w:r>
            <w:r w:rsidR="004E273B" w:rsidRPr="00702045">
              <w:rPr>
                <w:rFonts w:ascii="Arial" w:hAnsi="Arial" w:cs="Arial"/>
                <w:bCs/>
              </w:rPr>
              <w:t>d</w:t>
            </w:r>
            <w:r w:rsidR="004E273B" w:rsidRPr="00702045">
              <w:rPr>
                <w:rFonts w:ascii="Arial" w:hAnsi="Arial" w:cs="Arial"/>
                <w:bCs/>
                <w:caps/>
              </w:rPr>
              <w:t xml:space="preserve"> OR </w:t>
            </w:r>
            <w:r w:rsidR="004E273B" w:rsidRPr="00702045">
              <w:rPr>
                <w:rFonts w:ascii="Arial" w:hAnsi="Arial" w:cs="Arial"/>
                <w:bCs/>
              </w:rPr>
              <w:t>r</w:t>
            </w:r>
            <w:r w:rsidRPr="00702045">
              <w:rPr>
                <w:rFonts w:ascii="Arial" w:hAnsi="Arial" w:cs="Arial"/>
                <w:bCs/>
              </w:rPr>
              <w:t>) AND (</w:t>
            </w:r>
            <w:r w:rsidRPr="00702045">
              <w:rPr>
                <w:rFonts w:ascii="Arial" w:hAnsi="Arial" w:cs="Arial"/>
                <w:bCs/>
                <w:caps/>
              </w:rPr>
              <w:t>H</w:t>
            </w:r>
            <w:r w:rsidR="00D83FF3" w:rsidRPr="00702045">
              <w:rPr>
                <w:rFonts w:ascii="Arial" w:hAnsi="Arial" w:cs="Arial"/>
                <w:bCs/>
                <w:caps/>
              </w:rPr>
              <w:t>25</w:t>
            </w:r>
            <w:r w:rsidRPr="00702045">
              <w:rPr>
                <w:rFonts w:ascii="Arial" w:hAnsi="Arial" w:cs="Arial"/>
                <w:bCs/>
                <w:caps/>
              </w:rPr>
              <w:t xml:space="preserve"> NE </w:t>
            </w:r>
            <w:r w:rsidRPr="00702045">
              <w:rPr>
                <w:rFonts w:ascii="Arial" w:hAnsi="Arial" w:cs="Arial"/>
                <w:bCs/>
              </w:rPr>
              <w:t>d</w:t>
            </w:r>
            <w:r w:rsidRPr="00702045">
              <w:rPr>
                <w:rFonts w:ascii="Arial" w:hAnsi="Arial" w:cs="Arial"/>
                <w:bCs/>
                <w:caps/>
              </w:rPr>
              <w:t xml:space="preserve"> OR </w:t>
            </w:r>
            <w:r w:rsidRPr="00702045">
              <w:rPr>
                <w:rFonts w:ascii="Arial" w:hAnsi="Arial" w:cs="Arial"/>
                <w:bCs/>
              </w:rPr>
              <w:t>r)</w:t>
            </w:r>
          </w:p>
        </w:tc>
      </w:tr>
    </w:tbl>
    <w:p w14:paraId="15D5D56C"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1918C9" w:rsidRPr="00702045">
        <w:rPr>
          <w:rFonts w:ascii="Arial" w:hAnsi="Arial" w:cs="Arial"/>
          <w:b/>
          <w:sz w:val="20"/>
          <w:szCs w:val="20"/>
        </w:rPr>
        <w:t>33</w:t>
      </w:r>
      <w:r w:rsidR="004E273B" w:rsidRPr="00702045">
        <w:rPr>
          <w:rFonts w:ascii="Arial" w:hAnsi="Arial" w:cs="Arial"/>
          <w:b/>
          <w:sz w:val="20"/>
          <w:szCs w:val="20"/>
        </w:rPr>
        <w:t>.</w:t>
      </w:r>
      <w:r w:rsidR="004E273B" w:rsidRPr="00702045">
        <w:rPr>
          <w:rFonts w:ascii="Arial" w:hAnsi="Arial" w:cs="Arial"/>
          <w:b/>
          <w:sz w:val="20"/>
          <w:szCs w:val="20"/>
        </w:rPr>
        <w:tab/>
        <w:t>What is the full name of the third person we should contact?</w:t>
      </w:r>
    </w:p>
    <w:p w14:paraId="47694416" w14:textId="77777777" w:rsidR="004E273B" w:rsidRPr="00702045" w:rsidRDefault="00650CBE"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noProof/>
        </w:rPr>
        <mc:AlternateContent>
          <mc:Choice Requires="wps">
            <w:drawing>
              <wp:anchor distT="0" distB="0" distL="114300" distR="114300" simplePos="0" relativeHeight="252102656" behindDoc="0" locked="0" layoutInCell="0" allowOverlap="1" wp14:anchorId="5A7532E1" wp14:editId="607D4AEA">
                <wp:simplePos x="0" y="0"/>
                <wp:positionH relativeFrom="leftMargin">
                  <wp:posOffset>914400</wp:posOffset>
                </wp:positionH>
                <wp:positionV relativeFrom="paragraph">
                  <wp:posOffset>-635</wp:posOffset>
                </wp:positionV>
                <wp:extent cx="350322" cy="182880"/>
                <wp:effectExtent l="0" t="0" r="12065" b="2667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4F6E39BC"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32E1" id="Text Box 91" o:spid="_x0000_s1241" type="#_x0000_t202" style="position:absolute;left:0;text-align:left;margin-left:1in;margin-top:-.05pt;width:27.6pt;height:14.4pt;z-index:252102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" o:allowincell="f">
                <v:textbox>
                  <w:txbxContent>
                    <w:p w14:paraId="4F6E39BC"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rPr>
          <w:rFonts w:ascii="Arial" w:hAnsi="Arial" w:cs="Arial"/>
          <w:sz w:val="20"/>
          <w:szCs w:val="20"/>
        </w:rPr>
        <w:tab/>
        <w:t xml:space="preserve"> (STRING 50)</w:t>
      </w:r>
    </w:p>
    <w:p w14:paraId="2C65CE25"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FIRST NAME</w:t>
      </w:r>
    </w:p>
    <w:p w14:paraId="58A22639"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 xml:space="preserve"> (STRING 50)</w:t>
      </w:r>
    </w:p>
    <w:p w14:paraId="5FA14F2B"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MIDDLE INITIAL/NAME</w:t>
      </w:r>
    </w:p>
    <w:p w14:paraId="4A670521"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 xml:space="preserve"> (STRING 50)</w:t>
      </w:r>
    </w:p>
    <w:p w14:paraId="6D3C9B07"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LAST NAME</w:t>
      </w:r>
    </w:p>
    <w:p w14:paraId="491445CB" w14:textId="77777777" w:rsidR="004E273B" w:rsidRPr="00702045" w:rsidRDefault="004E273B" w:rsidP="00EF357A">
      <w:pPr>
        <w:pStyle w:val="RESPONSE0"/>
        <w:spacing w:after="120"/>
        <w:ind w:right="-180"/>
      </w:pPr>
      <w:r w:rsidRPr="00702045">
        <w:t>DON’T KNOW</w:t>
      </w:r>
      <w:r w:rsidRPr="00702045">
        <w:tab/>
        <w:t>d</w:t>
      </w:r>
      <w:r w:rsidRPr="00702045">
        <w:tab/>
        <w:t>GO TO END1</w:t>
      </w:r>
    </w:p>
    <w:p w14:paraId="29C6461A" w14:textId="77777777" w:rsidR="004E273B" w:rsidRPr="00702045" w:rsidRDefault="004E273B" w:rsidP="00EF357A">
      <w:pPr>
        <w:pStyle w:val="RESPONSE0"/>
        <w:spacing w:after="240"/>
        <w:ind w:right="-180"/>
      </w:pPr>
      <w:r w:rsidRPr="00702045">
        <w:t>REFUSED</w:t>
      </w:r>
      <w:r w:rsidRPr="00702045">
        <w:tab/>
        <w:t>r</w:t>
      </w:r>
      <w:r w:rsidRPr="00702045">
        <w:tab/>
        <w:t>GO TO END1</w:t>
      </w: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53E246B3"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7C269E" w14:textId="77777777" w:rsidR="004E273B" w:rsidRPr="00702045" w:rsidRDefault="00997301" w:rsidP="001918C9">
            <w:pPr>
              <w:spacing w:before="60" w:after="60" w:line="240" w:lineRule="auto"/>
              <w:ind w:firstLine="0"/>
              <w:jc w:val="left"/>
              <w:rPr>
                <w:rFonts w:ascii="Arial" w:hAnsi="Arial" w:cs="Arial"/>
                <w:caps/>
              </w:rPr>
            </w:pPr>
            <w:r w:rsidRPr="00702045">
              <w:rPr>
                <w:rFonts w:ascii="Arial" w:hAnsi="Arial" w:cs="Arial"/>
                <w:bCs/>
                <w:caps/>
              </w:rPr>
              <w:t>H</w:t>
            </w:r>
            <w:r w:rsidR="001918C9" w:rsidRPr="00702045">
              <w:rPr>
                <w:rFonts w:ascii="Arial" w:hAnsi="Arial" w:cs="Arial"/>
                <w:bCs/>
                <w:caps/>
              </w:rPr>
              <w:t>33</w:t>
            </w:r>
            <w:r w:rsidR="004E273B" w:rsidRPr="00702045">
              <w:rPr>
                <w:rFonts w:ascii="Arial" w:hAnsi="Arial" w:cs="Arial"/>
                <w:bCs/>
                <w:caps/>
              </w:rPr>
              <w:t xml:space="preserve"> NE </w:t>
            </w:r>
            <w:r w:rsidR="004E273B" w:rsidRPr="00702045">
              <w:rPr>
                <w:rFonts w:ascii="Arial" w:hAnsi="Arial" w:cs="Arial"/>
                <w:bCs/>
              </w:rPr>
              <w:t>d</w:t>
            </w:r>
            <w:r w:rsidR="004E273B" w:rsidRPr="00702045">
              <w:rPr>
                <w:rFonts w:ascii="Arial" w:hAnsi="Arial" w:cs="Arial"/>
                <w:bCs/>
                <w:caps/>
              </w:rPr>
              <w:t xml:space="preserve"> OR </w:t>
            </w:r>
            <w:r w:rsidR="004E273B" w:rsidRPr="00702045">
              <w:rPr>
                <w:rFonts w:ascii="Arial" w:hAnsi="Arial" w:cs="Arial"/>
                <w:bCs/>
              </w:rPr>
              <w:t>r</w:t>
            </w:r>
          </w:p>
        </w:tc>
      </w:tr>
    </w:tbl>
    <w:p w14:paraId="2ABF2FEC"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1918C9" w:rsidRPr="00702045">
        <w:rPr>
          <w:rFonts w:ascii="Arial" w:hAnsi="Arial" w:cs="Arial"/>
          <w:b/>
          <w:sz w:val="20"/>
          <w:szCs w:val="20"/>
        </w:rPr>
        <w:t>34</w:t>
      </w:r>
      <w:r w:rsidR="004E273B" w:rsidRPr="00702045">
        <w:rPr>
          <w:rFonts w:ascii="Arial" w:hAnsi="Arial" w:cs="Arial"/>
          <w:b/>
          <w:sz w:val="20"/>
          <w:szCs w:val="20"/>
        </w:rPr>
        <w:t>.</w:t>
      </w:r>
      <w:r w:rsidR="004E273B" w:rsidRPr="00702045">
        <w:rPr>
          <w:rFonts w:ascii="Arial" w:hAnsi="Arial" w:cs="Arial"/>
          <w:b/>
          <w:sz w:val="20"/>
          <w:szCs w:val="20"/>
        </w:rPr>
        <w:tab/>
        <w:t>What is (his/her) address?</w:t>
      </w:r>
    </w:p>
    <w:p w14:paraId="039E43FC" w14:textId="77777777" w:rsidR="004E273B" w:rsidRPr="00702045" w:rsidRDefault="00650CBE"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noProof/>
        </w:rPr>
        <mc:AlternateContent>
          <mc:Choice Requires="wps">
            <w:drawing>
              <wp:anchor distT="0" distB="0" distL="114300" distR="114300" simplePos="0" relativeHeight="252104704" behindDoc="0" locked="0" layoutInCell="0" allowOverlap="1" wp14:anchorId="43085A52" wp14:editId="41AFED71">
                <wp:simplePos x="0" y="0"/>
                <wp:positionH relativeFrom="leftMargin">
                  <wp:posOffset>914400</wp:posOffset>
                </wp:positionH>
                <wp:positionV relativeFrom="paragraph">
                  <wp:posOffset>-635</wp:posOffset>
                </wp:positionV>
                <wp:extent cx="350322" cy="182880"/>
                <wp:effectExtent l="0" t="0" r="12065" b="2667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544C2196"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85A52" id="Text Box 92" o:spid="_x0000_s1242" type="#_x0000_t202" style="position:absolute;left:0;text-align:left;margin-left:1in;margin-top:-.05pt;width:27.6pt;height:14.4pt;z-index:252104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" o:allowincell="f">
                <v:textbox>
                  <w:txbxContent>
                    <w:p w14:paraId="544C2196"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rPr>
          <w:rFonts w:ascii="Arial" w:hAnsi="Arial" w:cs="Arial"/>
          <w:b/>
          <w:sz w:val="20"/>
          <w:szCs w:val="20"/>
        </w:rPr>
        <w:tab/>
        <w:t>PROBE: Is there an apartment number?</w:t>
      </w:r>
    </w:p>
    <w:p w14:paraId="69A2C674"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r>
    </w:p>
    <w:p w14:paraId="24A43AEA"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STREET 1</w:t>
      </w:r>
    </w:p>
    <w:p w14:paraId="4B74F6A1"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r>
    </w:p>
    <w:p w14:paraId="61264D3C"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STREET 2</w:t>
      </w:r>
    </w:p>
    <w:p w14:paraId="156DF355"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r>
    </w:p>
    <w:p w14:paraId="361CB302"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APT. #</w:t>
      </w:r>
    </w:p>
    <w:p w14:paraId="060C373C"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r>
    </w:p>
    <w:p w14:paraId="1DAFB4AB"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CITY</w:t>
      </w:r>
    </w:p>
    <w:p w14:paraId="78B2BC9D"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r>
    </w:p>
    <w:p w14:paraId="7BFAD196"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STATE</w:t>
      </w:r>
    </w:p>
    <w:p w14:paraId="60475FC0"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r>
    </w:p>
    <w:p w14:paraId="2D31371F"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ZIP</w:t>
      </w:r>
    </w:p>
    <w:p w14:paraId="541C6917" w14:textId="77777777" w:rsidR="004E273B" w:rsidRPr="00702045" w:rsidRDefault="004E273B" w:rsidP="00457C57">
      <w:pPr>
        <w:pStyle w:val="RESPONSE0"/>
      </w:pPr>
      <w:r w:rsidRPr="00702045">
        <w:t>DON’T KNOW</w:t>
      </w:r>
      <w:r w:rsidRPr="00702045">
        <w:tab/>
        <w:t>d</w:t>
      </w:r>
    </w:p>
    <w:p w14:paraId="60F88679" w14:textId="77777777" w:rsidR="004E273B" w:rsidRPr="00702045" w:rsidRDefault="004E273B" w:rsidP="00457C57">
      <w:pPr>
        <w:pStyle w:val="RESPONSE0"/>
      </w:pPr>
      <w:r w:rsidRPr="00702045">
        <w:t>REFUSED</w:t>
      </w:r>
      <w:r w:rsidRPr="00702045">
        <w:tab/>
        <w:t>r</w:t>
      </w:r>
    </w:p>
    <w:p w14:paraId="394BB81C" w14:textId="77777777" w:rsidR="004E273B" w:rsidRPr="00702045" w:rsidRDefault="004E273B" w:rsidP="004E273B">
      <w:pPr>
        <w:tabs>
          <w:tab w:val="clear" w:pos="432"/>
        </w:tabs>
        <w:spacing w:line="240" w:lineRule="auto"/>
        <w:ind w:firstLine="0"/>
        <w:jc w:val="left"/>
        <w:rPr>
          <w:rFonts w:ascii="Arial" w:hAnsi="Arial" w:cs="Arial"/>
          <w:sz w:val="20"/>
          <w:szCs w:val="20"/>
        </w:rPr>
      </w:pPr>
      <w:r w:rsidRPr="00702045">
        <w:rPr>
          <w:szCs w:val="20"/>
        </w:rPr>
        <w:br w:type="page"/>
      </w:r>
    </w:p>
    <w:p w14:paraId="28E2D015" w14:textId="77777777" w:rsidR="004E273B" w:rsidRPr="00702045" w:rsidRDefault="004E273B" w:rsidP="00C620F8">
      <w:pPr>
        <w:tabs>
          <w:tab w:val="clear" w:pos="432"/>
          <w:tab w:val="left" w:leader="dot" w:pos="9180"/>
          <w:tab w:val="left" w:pos="9540"/>
        </w:tabs>
        <w:spacing w:before="120" w:line="240" w:lineRule="auto"/>
        <w:ind w:left="720" w:right="1800" w:firstLine="0"/>
        <w:jc w:val="left"/>
        <w:rPr>
          <w:rFonts w:ascii="Arial" w:hAnsi="Arial" w:cs="Arial"/>
          <w:sz w:val="20"/>
          <w:szCs w:val="20"/>
        </w:rPr>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0A62C351"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0557B2A" w14:textId="77777777" w:rsidR="004E273B" w:rsidRPr="00702045" w:rsidRDefault="00997301" w:rsidP="001918C9">
            <w:pPr>
              <w:spacing w:before="60" w:after="60" w:line="240" w:lineRule="auto"/>
              <w:ind w:firstLine="0"/>
              <w:jc w:val="left"/>
              <w:rPr>
                <w:rFonts w:ascii="Arial" w:hAnsi="Arial" w:cs="Arial"/>
                <w:caps/>
              </w:rPr>
            </w:pPr>
            <w:r w:rsidRPr="00702045">
              <w:rPr>
                <w:rFonts w:ascii="Arial" w:hAnsi="Arial" w:cs="Arial"/>
                <w:bCs/>
                <w:caps/>
              </w:rPr>
              <w:t>H</w:t>
            </w:r>
            <w:r w:rsidR="001918C9" w:rsidRPr="00702045">
              <w:rPr>
                <w:rFonts w:ascii="Arial" w:hAnsi="Arial" w:cs="Arial"/>
                <w:bCs/>
                <w:caps/>
              </w:rPr>
              <w:t>33</w:t>
            </w:r>
            <w:r w:rsidR="004E273B" w:rsidRPr="00702045">
              <w:rPr>
                <w:rFonts w:ascii="Arial" w:hAnsi="Arial" w:cs="Arial"/>
                <w:bCs/>
                <w:caps/>
              </w:rPr>
              <w:t xml:space="preserve"> NE </w:t>
            </w:r>
            <w:r w:rsidR="004E273B" w:rsidRPr="00702045">
              <w:rPr>
                <w:rFonts w:ascii="Arial" w:hAnsi="Arial" w:cs="Arial"/>
                <w:bCs/>
              </w:rPr>
              <w:t>d</w:t>
            </w:r>
            <w:r w:rsidR="004E273B" w:rsidRPr="00702045">
              <w:rPr>
                <w:rFonts w:ascii="Arial" w:hAnsi="Arial" w:cs="Arial"/>
                <w:bCs/>
                <w:caps/>
              </w:rPr>
              <w:t xml:space="preserve"> OR </w:t>
            </w:r>
            <w:r w:rsidR="004E273B" w:rsidRPr="00702045">
              <w:rPr>
                <w:rFonts w:ascii="Arial" w:hAnsi="Arial" w:cs="Arial"/>
                <w:bCs/>
              </w:rPr>
              <w:t>r</w:t>
            </w:r>
          </w:p>
        </w:tc>
      </w:tr>
    </w:tbl>
    <w:p w14:paraId="09EBB1BA"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1918C9" w:rsidRPr="00702045">
        <w:rPr>
          <w:rFonts w:ascii="Arial" w:hAnsi="Arial" w:cs="Arial"/>
          <w:b/>
          <w:sz w:val="20"/>
          <w:szCs w:val="20"/>
        </w:rPr>
        <w:t>35</w:t>
      </w:r>
      <w:r w:rsidR="004E273B" w:rsidRPr="00702045">
        <w:rPr>
          <w:rFonts w:ascii="Arial" w:hAnsi="Arial" w:cs="Arial"/>
          <w:b/>
          <w:sz w:val="20"/>
          <w:szCs w:val="20"/>
        </w:rPr>
        <w:t>.</w:t>
      </w:r>
      <w:r w:rsidR="004E273B" w:rsidRPr="00702045">
        <w:rPr>
          <w:rFonts w:ascii="Arial" w:hAnsi="Arial" w:cs="Arial"/>
          <w:b/>
          <w:sz w:val="20"/>
          <w:szCs w:val="20"/>
        </w:rPr>
        <w:tab/>
        <w:t>What is (his/her) relationship to you?</w:t>
      </w:r>
    </w:p>
    <w:p w14:paraId="320DE1FF" w14:textId="77777777" w:rsidR="004D6129" w:rsidRPr="00702045" w:rsidRDefault="00650CBE" w:rsidP="004D6129">
      <w:pPr>
        <w:tabs>
          <w:tab w:val="clear" w:pos="432"/>
          <w:tab w:val="left" w:pos="6480"/>
        </w:tabs>
        <w:spacing w:line="240" w:lineRule="auto"/>
        <w:ind w:firstLine="0"/>
        <w:jc w:val="left"/>
        <w:rPr>
          <w:rFonts w:ascii="Arial" w:hAnsi="Arial" w:cs="Arial"/>
          <w:color w:val="000000"/>
          <w:sz w:val="20"/>
          <w:szCs w:val="20"/>
        </w:rPr>
      </w:pPr>
      <w:r w:rsidRPr="00702045">
        <w:rPr>
          <w:noProof/>
        </w:rPr>
        <mc:AlternateContent>
          <mc:Choice Requires="wps">
            <w:drawing>
              <wp:anchor distT="0" distB="0" distL="114300" distR="114300" simplePos="0" relativeHeight="252106752" behindDoc="0" locked="0" layoutInCell="0" allowOverlap="1" wp14:anchorId="1EBBC735" wp14:editId="1534DA40">
                <wp:simplePos x="0" y="0"/>
                <wp:positionH relativeFrom="leftMargin">
                  <wp:posOffset>914400</wp:posOffset>
                </wp:positionH>
                <wp:positionV relativeFrom="paragraph">
                  <wp:posOffset>-635</wp:posOffset>
                </wp:positionV>
                <wp:extent cx="350322" cy="182880"/>
                <wp:effectExtent l="0" t="0" r="12065" b="2667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3778E7D6"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BC735" id="Text Box 93" o:spid="_x0000_s1243" type="#_x0000_t202" style="position:absolute;margin-left:1in;margin-top:-.05pt;width:27.6pt;height:14.4pt;z-index:252106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" o:allowincell="f">
                <v:textbox>
                  <w:txbxContent>
                    <w:p w14:paraId="3778E7D6"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D6129" w:rsidRPr="00702045">
        <w:rPr>
          <w:rFonts w:ascii="Arial" w:hAnsi="Arial" w:cs="Arial"/>
          <w:color w:val="000000"/>
          <w:sz w:val="20"/>
          <w:szCs w:val="20"/>
        </w:rPr>
        <w:tab/>
      </w:r>
      <w:sdt>
        <w:sdtPr>
          <w:rPr>
            <w:rFonts w:ascii="Arial" w:hAnsi="Arial" w:cs="Arial"/>
            <w:color w:val="000000"/>
            <w:sz w:val="20"/>
            <w:szCs w:val="20"/>
          </w:rPr>
          <w:alias w:val="SELECT CODING TYPE"/>
          <w:tag w:val="CODING TYPE"/>
          <w:id w:val="-1839451811"/>
          <w:placeholder>
            <w:docPart w:val="BCC379D3CE0F4C88B03909B17B410F5B"/>
          </w:placeholder>
          <w:dropDownList>
            <w:listItem w:value="SELECT CODING TYPE"/>
            <w:listItem w:displayText="CODE ONE ONLY" w:value="CODE ONE ONLY"/>
            <w:listItem w:displayText="CODE ALL THAT APPLY" w:value="CODE ALL THAT APPLY"/>
          </w:dropDownList>
        </w:sdtPr>
        <w:sdtEndPr/>
        <w:sdtContent>
          <w:r w:rsidR="004D6129" w:rsidRPr="00702045">
            <w:rPr>
              <w:rFonts w:ascii="Arial" w:hAnsi="Arial" w:cs="Arial"/>
              <w:color w:val="000000"/>
              <w:sz w:val="20"/>
              <w:szCs w:val="20"/>
            </w:rPr>
            <w:t>CODE ONE ONLY</w:t>
          </w:r>
        </w:sdtContent>
      </w:sdt>
    </w:p>
    <w:p w14:paraId="59A3BAAB" w14:textId="77777777" w:rsidR="004E273B" w:rsidRPr="00702045" w:rsidRDefault="00014141" w:rsidP="004D6129">
      <w:pPr>
        <w:pStyle w:val="RESPONSE0"/>
      </w:pPr>
      <w:r w:rsidRPr="00702045">
        <w:t>SPOUSE/PARTNER</w:t>
      </w:r>
      <w:r w:rsidR="004E273B" w:rsidRPr="00702045">
        <w:tab/>
        <w:t>1</w:t>
      </w:r>
    </w:p>
    <w:p w14:paraId="793D1373" w14:textId="77777777" w:rsidR="004E273B" w:rsidRPr="00702045" w:rsidRDefault="004E273B" w:rsidP="00457C57">
      <w:pPr>
        <w:pStyle w:val="RESPONSE0"/>
      </w:pPr>
      <w:r w:rsidRPr="00702045">
        <w:t>MOTHER</w:t>
      </w:r>
      <w:r w:rsidRPr="00702045">
        <w:tab/>
        <w:t>2</w:t>
      </w:r>
    </w:p>
    <w:p w14:paraId="3720211B" w14:textId="77777777" w:rsidR="004E273B" w:rsidRPr="00702045" w:rsidRDefault="004E273B" w:rsidP="00457C57">
      <w:pPr>
        <w:pStyle w:val="RESPONSE0"/>
      </w:pPr>
      <w:r w:rsidRPr="00702045">
        <w:t>FATHER</w:t>
      </w:r>
      <w:r w:rsidRPr="00702045">
        <w:tab/>
        <w:t>3</w:t>
      </w:r>
    </w:p>
    <w:p w14:paraId="66A2EC3D" w14:textId="77777777" w:rsidR="004E273B" w:rsidRPr="00702045" w:rsidRDefault="004E273B" w:rsidP="00457C57">
      <w:pPr>
        <w:pStyle w:val="RESPONSE0"/>
      </w:pPr>
      <w:r w:rsidRPr="00702045">
        <w:t>SISTER/BROTHER</w:t>
      </w:r>
      <w:r w:rsidRPr="00702045">
        <w:tab/>
        <w:t>4</w:t>
      </w:r>
    </w:p>
    <w:p w14:paraId="134DBB6D" w14:textId="77777777" w:rsidR="004E273B" w:rsidRPr="00702045" w:rsidRDefault="004E273B" w:rsidP="00457C57">
      <w:pPr>
        <w:pStyle w:val="RESPONSE0"/>
      </w:pPr>
      <w:r w:rsidRPr="00702045">
        <w:t>GRANDMOTHER/GRANDFATHER</w:t>
      </w:r>
      <w:r w:rsidRPr="00702045">
        <w:tab/>
        <w:t>5</w:t>
      </w:r>
    </w:p>
    <w:p w14:paraId="281C0137" w14:textId="77777777" w:rsidR="004E273B" w:rsidRPr="00702045" w:rsidRDefault="004E273B" w:rsidP="00457C57">
      <w:pPr>
        <w:pStyle w:val="RESPONSE0"/>
      </w:pPr>
      <w:r w:rsidRPr="00702045">
        <w:t>FRIEND</w:t>
      </w:r>
      <w:r w:rsidRPr="00702045">
        <w:tab/>
        <w:t>6</w:t>
      </w:r>
    </w:p>
    <w:p w14:paraId="556772CC" w14:textId="77777777" w:rsidR="004E273B" w:rsidRPr="00702045" w:rsidRDefault="004E273B" w:rsidP="00457C57">
      <w:pPr>
        <w:pStyle w:val="RESPONSE0"/>
      </w:pPr>
      <w:r w:rsidRPr="00702045">
        <w:t>OTHER (SPECIFY)</w:t>
      </w:r>
      <w:r w:rsidRPr="00702045">
        <w:tab/>
        <w:t>99</w:t>
      </w:r>
    </w:p>
    <w:p w14:paraId="7CABD173"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 xml:space="preserve"> (STRING 50)</w:t>
      </w:r>
    </w:p>
    <w:p w14:paraId="668F24B5" w14:textId="77777777" w:rsidR="004E273B" w:rsidRPr="00702045" w:rsidRDefault="004E273B" w:rsidP="00457C57">
      <w:pPr>
        <w:pStyle w:val="RESPONSE0"/>
      </w:pPr>
      <w:r w:rsidRPr="00702045">
        <w:t>DON’T KNOW</w:t>
      </w:r>
      <w:r w:rsidRPr="00702045">
        <w:tab/>
        <w:t>d</w:t>
      </w:r>
    </w:p>
    <w:p w14:paraId="1C801E61" w14:textId="77777777" w:rsidR="004E273B" w:rsidRPr="00702045" w:rsidRDefault="004E273B" w:rsidP="00EF357A">
      <w:pPr>
        <w:pStyle w:val="RESPONSE0"/>
        <w:spacing w:after="240"/>
        <w:ind w:right="-180"/>
      </w:pPr>
      <w:r w:rsidRPr="00702045">
        <w:t>REFUSED</w:t>
      </w:r>
      <w:r w:rsidRPr="00702045">
        <w:tab/>
        <w:t>r</w:t>
      </w:r>
    </w:p>
    <w:tbl>
      <w:tblPr>
        <w:tblW w:w="4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0"/>
      </w:tblGrid>
      <w:tr w:rsidR="004E273B" w:rsidRPr="00702045" w14:paraId="5A6D18BA" w14:textId="77777777" w:rsidTr="00BE3931">
        <w:trPr>
          <w:jc w:val="center"/>
        </w:trPr>
        <w:tc>
          <w:tcPr>
            <w:tcW w:w="5000" w:type="pct"/>
          </w:tcPr>
          <w:p w14:paraId="7A1A34EB" w14:textId="77777777" w:rsidR="004E273B" w:rsidRPr="00702045" w:rsidRDefault="004E273B" w:rsidP="004E273B">
            <w:pPr>
              <w:spacing w:before="60" w:after="60" w:line="240" w:lineRule="auto"/>
              <w:ind w:firstLine="0"/>
              <w:jc w:val="left"/>
              <w:rPr>
                <w:rFonts w:ascii="Arial" w:hAnsi="Arial" w:cs="Arial"/>
                <w:caps/>
                <w:sz w:val="20"/>
                <w:szCs w:val="20"/>
              </w:rPr>
            </w:pPr>
            <w:r w:rsidRPr="00702045">
              <w:rPr>
                <w:rFonts w:ascii="Arial" w:hAnsi="Arial" w:cs="Arial"/>
                <w:caps/>
                <w:sz w:val="20"/>
                <w:szCs w:val="20"/>
              </w:rPr>
              <w:t xml:space="preserve">IF OTHER SPECIFY (99): </w:t>
            </w:r>
            <w:r w:rsidRPr="00702045">
              <w:rPr>
                <w:rFonts w:ascii="Arial" w:hAnsi="Arial" w:cs="Arial"/>
                <w:b/>
                <w:sz w:val="20"/>
                <w:szCs w:val="20"/>
              </w:rPr>
              <w:t>ENTER OTHER RELATIONSHIP TYPE</w:t>
            </w:r>
          </w:p>
        </w:tc>
      </w:tr>
    </w:tbl>
    <w:p w14:paraId="265A6D11" w14:textId="77777777" w:rsidR="004E273B" w:rsidRPr="00702045" w:rsidRDefault="004E273B" w:rsidP="004E273B">
      <w:pPr>
        <w:tabs>
          <w:tab w:val="clear" w:pos="432"/>
          <w:tab w:val="left" w:leader="dot" w:pos="9180"/>
          <w:tab w:val="left" w:pos="9540"/>
        </w:tabs>
        <w:spacing w:before="120" w:line="240" w:lineRule="auto"/>
        <w:ind w:right="1800" w:firstLine="0"/>
        <w:jc w:val="left"/>
        <w:rPr>
          <w:rFonts w:ascii="Arial" w:hAnsi="Arial" w:cs="Arial"/>
          <w:sz w:val="20"/>
          <w:szCs w:val="20"/>
        </w:rPr>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66F51FA8"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616E250" w14:textId="77777777" w:rsidR="004E273B" w:rsidRPr="00702045" w:rsidRDefault="00997301" w:rsidP="001918C9">
            <w:pPr>
              <w:spacing w:before="60" w:after="60" w:line="240" w:lineRule="auto"/>
              <w:ind w:firstLine="0"/>
              <w:jc w:val="left"/>
              <w:rPr>
                <w:rFonts w:ascii="Arial" w:hAnsi="Arial" w:cs="Arial"/>
                <w:caps/>
              </w:rPr>
            </w:pPr>
            <w:r w:rsidRPr="00702045">
              <w:rPr>
                <w:rFonts w:ascii="Arial" w:hAnsi="Arial" w:cs="Arial"/>
                <w:bCs/>
                <w:caps/>
              </w:rPr>
              <w:t>H</w:t>
            </w:r>
            <w:r w:rsidR="001918C9" w:rsidRPr="00702045">
              <w:rPr>
                <w:rFonts w:ascii="Arial" w:hAnsi="Arial" w:cs="Arial"/>
                <w:bCs/>
                <w:caps/>
              </w:rPr>
              <w:t>33</w:t>
            </w:r>
            <w:r w:rsidR="004E273B" w:rsidRPr="00702045">
              <w:rPr>
                <w:rFonts w:ascii="Arial" w:hAnsi="Arial" w:cs="Arial"/>
                <w:bCs/>
                <w:caps/>
              </w:rPr>
              <w:t xml:space="preserve"> NE </w:t>
            </w:r>
            <w:r w:rsidR="004E273B" w:rsidRPr="00702045">
              <w:rPr>
                <w:rFonts w:ascii="Arial" w:hAnsi="Arial" w:cs="Arial"/>
                <w:bCs/>
              </w:rPr>
              <w:t xml:space="preserve">d </w:t>
            </w:r>
            <w:r w:rsidR="004E273B" w:rsidRPr="00702045">
              <w:rPr>
                <w:rFonts w:ascii="Arial" w:hAnsi="Arial" w:cs="Arial"/>
                <w:bCs/>
                <w:caps/>
              </w:rPr>
              <w:t xml:space="preserve">OR </w:t>
            </w:r>
            <w:r w:rsidR="004E273B" w:rsidRPr="00702045">
              <w:rPr>
                <w:rFonts w:ascii="Arial" w:hAnsi="Arial" w:cs="Arial"/>
                <w:bCs/>
              </w:rPr>
              <w:t>r</w:t>
            </w:r>
          </w:p>
        </w:tc>
      </w:tr>
    </w:tbl>
    <w:p w14:paraId="64CC4EF7"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1918C9" w:rsidRPr="00702045">
        <w:rPr>
          <w:rFonts w:ascii="Arial" w:hAnsi="Arial" w:cs="Arial"/>
          <w:b/>
          <w:sz w:val="20"/>
          <w:szCs w:val="20"/>
        </w:rPr>
        <w:t>36</w:t>
      </w:r>
      <w:r w:rsidR="004E273B" w:rsidRPr="00702045">
        <w:rPr>
          <w:rFonts w:ascii="Arial" w:hAnsi="Arial" w:cs="Arial"/>
          <w:b/>
          <w:sz w:val="20"/>
          <w:szCs w:val="20"/>
        </w:rPr>
        <w:t>.</w:t>
      </w:r>
      <w:r w:rsidR="004E273B" w:rsidRPr="00702045">
        <w:rPr>
          <w:rFonts w:ascii="Arial" w:hAnsi="Arial" w:cs="Arial"/>
          <w:b/>
          <w:sz w:val="20"/>
          <w:szCs w:val="20"/>
        </w:rPr>
        <w:tab/>
        <w:t>What is (his/her) home telephone number?</w:t>
      </w:r>
    </w:p>
    <w:p w14:paraId="0CFE38E5" w14:textId="77777777" w:rsidR="004E273B" w:rsidRPr="00702045" w:rsidRDefault="00650CBE" w:rsidP="004E273B">
      <w:pPr>
        <w:tabs>
          <w:tab w:val="clear" w:pos="432"/>
          <w:tab w:val="left" w:pos="720"/>
        </w:tabs>
        <w:spacing w:before="240" w:line="240" w:lineRule="auto"/>
        <w:ind w:left="720" w:hanging="720"/>
        <w:jc w:val="left"/>
        <w:rPr>
          <w:rFonts w:ascii="Arial" w:hAnsi="Arial" w:cs="Arial"/>
          <w:bCs/>
          <w:sz w:val="20"/>
          <w:szCs w:val="20"/>
        </w:rPr>
      </w:pPr>
      <w:r w:rsidRPr="00702045">
        <w:rPr>
          <w:noProof/>
        </w:rPr>
        <mc:AlternateContent>
          <mc:Choice Requires="wps">
            <w:drawing>
              <wp:anchor distT="0" distB="0" distL="114300" distR="114300" simplePos="0" relativeHeight="252108800" behindDoc="0" locked="0" layoutInCell="0" allowOverlap="1" wp14:anchorId="4206A051" wp14:editId="27A586B1">
                <wp:simplePos x="0" y="0"/>
                <wp:positionH relativeFrom="leftMargin">
                  <wp:posOffset>914400</wp:posOffset>
                </wp:positionH>
                <wp:positionV relativeFrom="paragraph">
                  <wp:posOffset>-635</wp:posOffset>
                </wp:positionV>
                <wp:extent cx="350322" cy="182880"/>
                <wp:effectExtent l="0" t="0" r="12065" b="2667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4FEB76FF"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6A051" id="Text Box 94" o:spid="_x0000_s1244" type="#_x0000_t202" style="position:absolute;left:0;text-align:left;margin-left:1in;margin-top:-.05pt;width:27.6pt;height:14.4pt;z-index:252108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" o:allowincell="f">
                <v:textbox>
                  <w:txbxContent>
                    <w:p w14:paraId="4FEB76FF"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rPr>
          <w:rFonts w:ascii="Arial" w:hAnsi="Arial" w:cs="Arial"/>
          <w:bCs/>
          <w:sz w:val="20"/>
          <w:szCs w:val="20"/>
        </w:rPr>
        <w:tab/>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 - |</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 -|</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 TELEPHONE</w:t>
      </w:r>
    </w:p>
    <w:p w14:paraId="0FD95088"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(201-989)      (200-999)     (0000-9999)</w:t>
      </w:r>
    </w:p>
    <w:p w14:paraId="1EF332BF" w14:textId="77777777" w:rsidR="004E273B" w:rsidRPr="00702045" w:rsidRDefault="004E273B" w:rsidP="00457C57">
      <w:pPr>
        <w:pStyle w:val="RESPONSE0"/>
      </w:pPr>
      <w:r w:rsidRPr="00702045">
        <w:t>NO LANDLINE</w:t>
      </w:r>
      <w:r w:rsidRPr="00702045">
        <w:tab/>
        <w:t>0</w:t>
      </w:r>
    </w:p>
    <w:p w14:paraId="72EE8BD8" w14:textId="77777777" w:rsidR="004E273B" w:rsidRPr="00702045" w:rsidRDefault="004E273B" w:rsidP="00457C57">
      <w:pPr>
        <w:pStyle w:val="RESPONSE0"/>
      </w:pPr>
      <w:r w:rsidRPr="00702045">
        <w:t>DON’T KNOW</w:t>
      </w:r>
      <w:r w:rsidRPr="00702045">
        <w:tab/>
        <w:t>d</w:t>
      </w:r>
    </w:p>
    <w:p w14:paraId="4477E218" w14:textId="77777777" w:rsidR="004E273B" w:rsidRPr="00702045" w:rsidRDefault="004E273B" w:rsidP="00457C57">
      <w:pPr>
        <w:pStyle w:val="RESPONSE0"/>
      </w:pPr>
      <w:r w:rsidRPr="00702045">
        <w:t>REFUSED</w:t>
      </w:r>
      <w:r w:rsidRPr="00702045">
        <w:tab/>
        <w:t>r</w:t>
      </w:r>
    </w:p>
    <w:p w14:paraId="462979AD" w14:textId="77777777" w:rsidR="004E273B" w:rsidRPr="00702045" w:rsidRDefault="004E273B" w:rsidP="004E273B">
      <w:pPr>
        <w:spacing w:line="240" w:lineRule="auto"/>
        <w:ind w:firstLine="0"/>
        <w:jc w:val="left"/>
        <w:rPr>
          <w:rFonts w:ascii="Arial" w:hAnsi="Arial" w:cs="Arial"/>
          <w:sz w:val="20"/>
          <w:szCs w:val="20"/>
        </w:rPr>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359A3FB4"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02DBC36" w14:textId="77777777" w:rsidR="004E273B" w:rsidRPr="00702045" w:rsidRDefault="00997301" w:rsidP="001918C9">
            <w:pPr>
              <w:spacing w:before="60" w:after="60" w:line="240" w:lineRule="auto"/>
              <w:ind w:firstLine="0"/>
              <w:jc w:val="left"/>
              <w:rPr>
                <w:rFonts w:ascii="Arial" w:hAnsi="Arial" w:cs="Arial"/>
                <w:caps/>
              </w:rPr>
            </w:pPr>
            <w:r w:rsidRPr="00702045">
              <w:rPr>
                <w:rFonts w:ascii="Arial" w:hAnsi="Arial" w:cs="Arial"/>
                <w:bCs/>
                <w:caps/>
              </w:rPr>
              <w:t>H</w:t>
            </w:r>
            <w:r w:rsidR="001918C9" w:rsidRPr="00702045">
              <w:rPr>
                <w:rFonts w:ascii="Arial" w:hAnsi="Arial" w:cs="Arial"/>
                <w:bCs/>
                <w:caps/>
              </w:rPr>
              <w:t>33</w:t>
            </w:r>
            <w:r w:rsidR="004E273B" w:rsidRPr="00702045">
              <w:rPr>
                <w:rFonts w:ascii="Arial" w:hAnsi="Arial" w:cs="Arial"/>
                <w:bCs/>
                <w:caps/>
              </w:rPr>
              <w:t xml:space="preserve"> NE </w:t>
            </w:r>
            <w:r w:rsidR="004E273B" w:rsidRPr="00702045">
              <w:rPr>
                <w:rFonts w:ascii="Arial" w:hAnsi="Arial" w:cs="Arial"/>
                <w:bCs/>
              </w:rPr>
              <w:t>d</w:t>
            </w:r>
            <w:r w:rsidR="004E273B" w:rsidRPr="00702045">
              <w:rPr>
                <w:rFonts w:ascii="Arial" w:hAnsi="Arial" w:cs="Arial"/>
                <w:bCs/>
                <w:caps/>
              </w:rPr>
              <w:t xml:space="preserve"> OR </w:t>
            </w:r>
            <w:r w:rsidR="004E273B" w:rsidRPr="00702045">
              <w:rPr>
                <w:rFonts w:ascii="Arial" w:hAnsi="Arial" w:cs="Arial"/>
                <w:bCs/>
              </w:rPr>
              <w:t>r</w:t>
            </w:r>
          </w:p>
        </w:tc>
      </w:tr>
    </w:tbl>
    <w:p w14:paraId="798ABF4B"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1918C9" w:rsidRPr="00702045">
        <w:rPr>
          <w:rFonts w:ascii="Arial" w:hAnsi="Arial" w:cs="Arial"/>
          <w:b/>
          <w:sz w:val="20"/>
          <w:szCs w:val="20"/>
        </w:rPr>
        <w:t>37</w:t>
      </w:r>
      <w:r w:rsidR="004E273B" w:rsidRPr="00702045">
        <w:rPr>
          <w:rFonts w:ascii="Arial" w:hAnsi="Arial" w:cs="Arial"/>
          <w:b/>
          <w:sz w:val="20"/>
          <w:szCs w:val="20"/>
        </w:rPr>
        <w:t>.</w:t>
      </w:r>
      <w:r w:rsidR="004E273B" w:rsidRPr="00702045">
        <w:rPr>
          <w:rFonts w:ascii="Arial" w:hAnsi="Arial" w:cs="Arial"/>
          <w:b/>
          <w:sz w:val="20"/>
          <w:szCs w:val="20"/>
        </w:rPr>
        <w:tab/>
        <w:t xml:space="preserve">Does (he/she) have a cell phone? </w:t>
      </w:r>
    </w:p>
    <w:p w14:paraId="5AD99775" w14:textId="77777777" w:rsidR="004E273B" w:rsidRPr="00702045" w:rsidRDefault="00650CBE" w:rsidP="00457C57">
      <w:pPr>
        <w:pStyle w:val="RESPONSE0"/>
        <w:ind w:right="-450"/>
      </w:pPr>
      <w:r w:rsidRPr="00702045">
        <w:rPr>
          <w:noProof/>
        </w:rPr>
        <mc:AlternateContent>
          <mc:Choice Requires="wps">
            <w:drawing>
              <wp:anchor distT="0" distB="0" distL="114300" distR="114300" simplePos="0" relativeHeight="252110848" behindDoc="0" locked="0" layoutInCell="0" allowOverlap="1" wp14:anchorId="4340748F" wp14:editId="142D0C0B">
                <wp:simplePos x="0" y="0"/>
                <wp:positionH relativeFrom="leftMargin">
                  <wp:posOffset>914400</wp:posOffset>
                </wp:positionH>
                <wp:positionV relativeFrom="paragraph">
                  <wp:posOffset>0</wp:posOffset>
                </wp:positionV>
                <wp:extent cx="350322" cy="182880"/>
                <wp:effectExtent l="0" t="0" r="12065" b="2667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3311D896"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0748F" id="Text Box 95" o:spid="_x0000_s1245" type="#_x0000_t202" style="position:absolute;left:0;text-align:left;margin-left:1in;margin-top:0;width:27.6pt;height:14.4pt;z-index:252110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" o:allowincell="f">
                <v:textbox>
                  <w:txbxContent>
                    <w:p w14:paraId="3311D896"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t>YES</w:t>
      </w:r>
      <w:r w:rsidR="004E273B" w:rsidRPr="00702045">
        <w:tab/>
        <w:t>1</w:t>
      </w:r>
    </w:p>
    <w:p w14:paraId="68943D0B" w14:textId="77777777" w:rsidR="004E273B" w:rsidRPr="00702045" w:rsidRDefault="004E273B" w:rsidP="00457C57">
      <w:pPr>
        <w:pStyle w:val="RESPONSE0"/>
        <w:ind w:right="-450"/>
      </w:pPr>
      <w:r w:rsidRPr="00702045">
        <w:t>NO</w:t>
      </w:r>
      <w:r w:rsidRPr="00702045">
        <w:tab/>
        <w:t>0</w:t>
      </w:r>
      <w:r w:rsidRPr="00702045">
        <w:tab/>
        <w:t xml:space="preserve">GO TO </w:t>
      </w:r>
      <w:r w:rsidR="00997301" w:rsidRPr="00702045">
        <w:t>H</w:t>
      </w:r>
      <w:r w:rsidR="001918C9" w:rsidRPr="00702045">
        <w:t>38</w:t>
      </w:r>
    </w:p>
    <w:p w14:paraId="19F6AB29" w14:textId="77777777" w:rsidR="004E273B" w:rsidRPr="00702045" w:rsidRDefault="004E273B" w:rsidP="00457C57">
      <w:pPr>
        <w:pStyle w:val="RESPONSE0"/>
        <w:ind w:right="-450"/>
      </w:pPr>
      <w:r w:rsidRPr="00702045">
        <w:t>DON’T KNOW</w:t>
      </w:r>
      <w:r w:rsidRPr="00702045">
        <w:tab/>
        <w:t>d</w:t>
      </w:r>
      <w:r w:rsidRPr="00702045">
        <w:tab/>
        <w:t xml:space="preserve">GO TO </w:t>
      </w:r>
      <w:r w:rsidR="00997301" w:rsidRPr="00702045">
        <w:t>H</w:t>
      </w:r>
      <w:r w:rsidR="001918C9" w:rsidRPr="00702045">
        <w:t>38</w:t>
      </w:r>
    </w:p>
    <w:p w14:paraId="27110768" w14:textId="77777777" w:rsidR="004E273B" w:rsidRPr="00702045" w:rsidRDefault="004E273B" w:rsidP="00457C57">
      <w:pPr>
        <w:pStyle w:val="RESPONSE0"/>
        <w:spacing w:after="240"/>
        <w:ind w:right="-450"/>
      </w:pPr>
      <w:r w:rsidRPr="00702045">
        <w:t>REFUSED</w:t>
      </w:r>
      <w:r w:rsidRPr="00702045">
        <w:tab/>
        <w:t>r</w:t>
      </w:r>
      <w:r w:rsidRPr="00702045">
        <w:tab/>
        <w:t xml:space="preserve">GO TO </w:t>
      </w:r>
      <w:r w:rsidR="00997301" w:rsidRPr="00702045">
        <w:t>H</w:t>
      </w:r>
      <w:r w:rsidR="001918C9" w:rsidRPr="00702045">
        <w:t>38</w:t>
      </w: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22856E11"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355ED82" w14:textId="77777777" w:rsidR="004E273B" w:rsidRPr="00702045" w:rsidRDefault="00997301" w:rsidP="0046634B">
            <w:pPr>
              <w:spacing w:before="60" w:after="60" w:line="240" w:lineRule="auto"/>
              <w:ind w:firstLine="0"/>
              <w:jc w:val="left"/>
              <w:rPr>
                <w:rFonts w:ascii="Arial" w:hAnsi="Arial" w:cs="Arial"/>
                <w:caps/>
              </w:rPr>
            </w:pPr>
            <w:r w:rsidRPr="00702045">
              <w:rPr>
                <w:rFonts w:ascii="Arial" w:hAnsi="Arial" w:cs="Arial"/>
                <w:bCs/>
                <w:caps/>
              </w:rPr>
              <w:t>H</w:t>
            </w:r>
            <w:r w:rsidR="0046634B" w:rsidRPr="00702045">
              <w:rPr>
                <w:rFonts w:ascii="Arial" w:hAnsi="Arial" w:cs="Arial"/>
                <w:bCs/>
                <w:caps/>
              </w:rPr>
              <w:t>24</w:t>
            </w:r>
            <w:r w:rsidR="004E273B" w:rsidRPr="00702045">
              <w:rPr>
                <w:rFonts w:ascii="Arial" w:hAnsi="Arial" w:cs="Arial"/>
                <w:bCs/>
                <w:caps/>
              </w:rPr>
              <w:t>=1</w:t>
            </w:r>
          </w:p>
        </w:tc>
      </w:tr>
    </w:tbl>
    <w:p w14:paraId="73DC53D8"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1918C9" w:rsidRPr="00702045">
        <w:rPr>
          <w:rFonts w:ascii="Arial" w:hAnsi="Arial" w:cs="Arial"/>
          <w:b/>
          <w:sz w:val="20"/>
          <w:szCs w:val="20"/>
        </w:rPr>
        <w:t>37</w:t>
      </w:r>
      <w:r w:rsidR="0046634B" w:rsidRPr="00702045">
        <w:rPr>
          <w:rFonts w:ascii="Arial" w:hAnsi="Arial" w:cs="Arial"/>
          <w:b/>
          <w:sz w:val="20"/>
          <w:szCs w:val="20"/>
        </w:rPr>
        <w:t>a</w:t>
      </w:r>
      <w:r w:rsidR="004E273B" w:rsidRPr="00702045">
        <w:rPr>
          <w:rFonts w:ascii="Arial" w:hAnsi="Arial" w:cs="Arial"/>
          <w:b/>
          <w:sz w:val="20"/>
          <w:szCs w:val="20"/>
        </w:rPr>
        <w:t>.</w:t>
      </w:r>
      <w:r w:rsidR="004E273B" w:rsidRPr="00702045">
        <w:rPr>
          <w:rFonts w:ascii="Arial" w:hAnsi="Arial" w:cs="Arial"/>
          <w:b/>
          <w:sz w:val="20"/>
          <w:szCs w:val="20"/>
        </w:rPr>
        <w:tab/>
        <w:t>Can I have that number?</w:t>
      </w:r>
    </w:p>
    <w:p w14:paraId="66898538" w14:textId="77777777" w:rsidR="004E273B" w:rsidRPr="00702045" w:rsidRDefault="00650CBE" w:rsidP="004E273B">
      <w:pPr>
        <w:tabs>
          <w:tab w:val="clear" w:pos="432"/>
          <w:tab w:val="left" w:pos="720"/>
        </w:tabs>
        <w:spacing w:before="240" w:line="240" w:lineRule="auto"/>
        <w:ind w:left="720" w:hanging="720"/>
        <w:jc w:val="left"/>
        <w:rPr>
          <w:rFonts w:ascii="Arial" w:hAnsi="Arial" w:cs="Arial"/>
          <w:bCs/>
          <w:sz w:val="20"/>
          <w:szCs w:val="20"/>
        </w:rPr>
      </w:pPr>
      <w:r w:rsidRPr="00702045">
        <w:rPr>
          <w:noProof/>
        </w:rPr>
        <mc:AlternateContent>
          <mc:Choice Requires="wps">
            <w:drawing>
              <wp:anchor distT="0" distB="0" distL="114300" distR="114300" simplePos="0" relativeHeight="252112896" behindDoc="0" locked="0" layoutInCell="0" allowOverlap="1" wp14:anchorId="7A31AF87" wp14:editId="1F33D060">
                <wp:simplePos x="0" y="0"/>
                <wp:positionH relativeFrom="leftMargin">
                  <wp:posOffset>914400</wp:posOffset>
                </wp:positionH>
                <wp:positionV relativeFrom="paragraph">
                  <wp:posOffset>0</wp:posOffset>
                </wp:positionV>
                <wp:extent cx="350322" cy="182880"/>
                <wp:effectExtent l="0" t="0" r="12065" b="2667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2043E8B0"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1AF87" id="Text Box 128" o:spid="_x0000_s1246" type="#_x0000_t202" style="position:absolute;left:0;text-align:left;margin-left:1in;margin-top:0;width:27.6pt;height:14.4pt;z-index:252112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iBLgIAAFw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" o:allowincell="f">
                <v:textbox>
                  <w:txbxContent>
                    <w:p w14:paraId="2043E8B0"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rPr>
          <w:rFonts w:ascii="Arial" w:hAnsi="Arial" w:cs="Arial"/>
          <w:bCs/>
          <w:sz w:val="20"/>
          <w:szCs w:val="20"/>
        </w:rPr>
        <w:tab/>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 - |</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 -|</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 TELEPHONE</w:t>
      </w:r>
    </w:p>
    <w:p w14:paraId="44C8AA02"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(201-989)      (200-999)     (0000-9999)</w:t>
      </w:r>
    </w:p>
    <w:p w14:paraId="612EE172" w14:textId="77777777" w:rsidR="004E273B" w:rsidRPr="00702045" w:rsidRDefault="004E273B" w:rsidP="00457C57">
      <w:pPr>
        <w:pStyle w:val="RESPONSE0"/>
        <w:ind w:right="-450"/>
      </w:pPr>
      <w:r w:rsidRPr="00702045">
        <w:t>DON’T KNOW</w:t>
      </w:r>
      <w:r w:rsidRPr="00702045">
        <w:tab/>
        <w:t>d</w:t>
      </w:r>
    </w:p>
    <w:p w14:paraId="5E8BC0A2" w14:textId="77777777" w:rsidR="004E273B" w:rsidRPr="00702045" w:rsidRDefault="004E273B" w:rsidP="00457C57">
      <w:pPr>
        <w:pStyle w:val="RESPONSE0"/>
        <w:ind w:right="-450"/>
      </w:pPr>
      <w:r w:rsidRPr="00702045">
        <w:t>REFUSED</w:t>
      </w:r>
      <w:r w:rsidRPr="00702045">
        <w:tab/>
        <w:t>r</w:t>
      </w:r>
    </w:p>
    <w:p w14:paraId="3269E81C" w14:textId="77777777" w:rsidR="004E273B" w:rsidRPr="00702045" w:rsidRDefault="004E273B" w:rsidP="004E273B">
      <w:pPr>
        <w:tabs>
          <w:tab w:val="clear" w:pos="432"/>
        </w:tabs>
        <w:spacing w:line="240" w:lineRule="auto"/>
        <w:ind w:firstLine="0"/>
        <w:jc w:val="left"/>
        <w:rPr>
          <w:rFonts w:ascii="Arial" w:hAnsi="Arial" w:cs="Arial"/>
          <w:sz w:val="20"/>
          <w:szCs w:val="20"/>
        </w:rPr>
      </w:pPr>
      <w:r w:rsidRPr="00702045">
        <w:rPr>
          <w:szCs w:val="20"/>
        </w:rPr>
        <w:br w:type="page"/>
      </w:r>
    </w:p>
    <w:p w14:paraId="23FA4B2C" w14:textId="77777777" w:rsidR="004E273B" w:rsidRPr="00702045" w:rsidRDefault="004E273B" w:rsidP="004D6129">
      <w:pPr>
        <w:tabs>
          <w:tab w:val="clear" w:pos="432"/>
          <w:tab w:val="left" w:leader="dot" w:pos="9180"/>
          <w:tab w:val="left" w:pos="9540"/>
        </w:tabs>
        <w:spacing w:before="120" w:line="240" w:lineRule="auto"/>
        <w:ind w:left="720" w:right="1800" w:firstLine="0"/>
        <w:jc w:val="left"/>
        <w:rPr>
          <w:rFonts w:ascii="Arial" w:hAnsi="Arial" w:cs="Arial"/>
          <w:sz w:val="20"/>
          <w:szCs w:val="20"/>
        </w:rPr>
      </w:pP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4E2EEB21"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4229805" w14:textId="77777777" w:rsidR="004E273B" w:rsidRPr="00702045" w:rsidRDefault="00997301" w:rsidP="001918C9">
            <w:pPr>
              <w:spacing w:before="60" w:after="60" w:line="240" w:lineRule="auto"/>
              <w:ind w:firstLine="0"/>
              <w:jc w:val="left"/>
              <w:rPr>
                <w:rFonts w:ascii="Arial" w:hAnsi="Arial" w:cs="Arial"/>
                <w:caps/>
              </w:rPr>
            </w:pPr>
            <w:r w:rsidRPr="00702045">
              <w:rPr>
                <w:rFonts w:ascii="Arial" w:hAnsi="Arial" w:cs="Arial"/>
                <w:bCs/>
                <w:caps/>
              </w:rPr>
              <w:t>H</w:t>
            </w:r>
            <w:r w:rsidR="001918C9" w:rsidRPr="00702045">
              <w:rPr>
                <w:rFonts w:ascii="Arial" w:hAnsi="Arial" w:cs="Arial"/>
                <w:bCs/>
                <w:caps/>
              </w:rPr>
              <w:t>33</w:t>
            </w:r>
            <w:r w:rsidR="004E273B" w:rsidRPr="00702045">
              <w:rPr>
                <w:rFonts w:ascii="Arial" w:hAnsi="Arial" w:cs="Arial"/>
                <w:bCs/>
                <w:caps/>
              </w:rPr>
              <w:t xml:space="preserve"> NE </w:t>
            </w:r>
            <w:r w:rsidR="004E273B" w:rsidRPr="00702045">
              <w:rPr>
                <w:rFonts w:ascii="Arial" w:hAnsi="Arial" w:cs="Arial"/>
                <w:bCs/>
              </w:rPr>
              <w:t>d</w:t>
            </w:r>
            <w:r w:rsidR="004E273B" w:rsidRPr="00702045">
              <w:rPr>
                <w:rFonts w:ascii="Arial" w:hAnsi="Arial" w:cs="Arial"/>
                <w:bCs/>
                <w:caps/>
              </w:rPr>
              <w:t xml:space="preserve"> OR </w:t>
            </w:r>
            <w:r w:rsidR="004E273B" w:rsidRPr="00702045">
              <w:rPr>
                <w:rFonts w:ascii="Arial" w:hAnsi="Arial" w:cs="Arial"/>
                <w:bCs/>
              </w:rPr>
              <w:t>r</w:t>
            </w:r>
          </w:p>
        </w:tc>
      </w:tr>
    </w:tbl>
    <w:p w14:paraId="78FF3FBB"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1918C9" w:rsidRPr="00702045">
        <w:rPr>
          <w:rFonts w:ascii="Arial" w:hAnsi="Arial" w:cs="Arial"/>
          <w:b/>
          <w:sz w:val="20"/>
          <w:szCs w:val="20"/>
        </w:rPr>
        <w:t>38</w:t>
      </w:r>
      <w:r w:rsidR="004E273B" w:rsidRPr="00702045">
        <w:rPr>
          <w:rFonts w:ascii="Arial" w:hAnsi="Arial" w:cs="Arial"/>
          <w:b/>
          <w:sz w:val="20"/>
          <w:szCs w:val="20"/>
        </w:rPr>
        <w:t>.</w:t>
      </w:r>
      <w:r w:rsidR="004E273B" w:rsidRPr="00702045">
        <w:rPr>
          <w:rFonts w:ascii="Arial" w:hAnsi="Arial" w:cs="Arial"/>
          <w:b/>
          <w:sz w:val="20"/>
          <w:szCs w:val="20"/>
        </w:rPr>
        <w:tab/>
        <w:t>What is (his/her) work telephone number?</w:t>
      </w:r>
    </w:p>
    <w:p w14:paraId="733CD49A" w14:textId="77777777" w:rsidR="004E273B" w:rsidRPr="00702045" w:rsidRDefault="00650CBE" w:rsidP="004E273B">
      <w:pPr>
        <w:tabs>
          <w:tab w:val="clear" w:pos="432"/>
          <w:tab w:val="left" w:pos="720"/>
        </w:tabs>
        <w:spacing w:before="240" w:line="240" w:lineRule="auto"/>
        <w:ind w:left="720" w:hanging="720"/>
        <w:jc w:val="left"/>
        <w:rPr>
          <w:rFonts w:ascii="Arial" w:hAnsi="Arial" w:cs="Arial"/>
          <w:bCs/>
          <w:sz w:val="20"/>
          <w:szCs w:val="20"/>
        </w:rPr>
      </w:pPr>
      <w:r w:rsidRPr="00702045">
        <w:rPr>
          <w:noProof/>
        </w:rPr>
        <mc:AlternateContent>
          <mc:Choice Requires="wps">
            <w:drawing>
              <wp:anchor distT="0" distB="0" distL="114300" distR="114300" simplePos="0" relativeHeight="252114944" behindDoc="0" locked="0" layoutInCell="0" allowOverlap="1" wp14:anchorId="15FD6E9A" wp14:editId="21CDA634">
                <wp:simplePos x="0" y="0"/>
                <wp:positionH relativeFrom="leftMargin">
                  <wp:posOffset>914400</wp:posOffset>
                </wp:positionH>
                <wp:positionV relativeFrom="paragraph">
                  <wp:posOffset>-635</wp:posOffset>
                </wp:positionV>
                <wp:extent cx="350322" cy="182880"/>
                <wp:effectExtent l="0" t="0" r="12065" b="2667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54D3A204"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D6E9A" id="Text Box 129" o:spid="_x0000_s1247" type="#_x0000_t202" style="position:absolute;left:0;text-align:left;margin-left:1in;margin-top:-.05pt;width:27.6pt;height:14.4pt;z-index:2521149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2zLwIAAFw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" o:allowincell="f">
                <v:textbox>
                  <w:txbxContent>
                    <w:p w14:paraId="54D3A204"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rPr>
          <w:rFonts w:ascii="Arial" w:hAnsi="Arial" w:cs="Arial"/>
          <w:bCs/>
          <w:sz w:val="20"/>
          <w:szCs w:val="20"/>
        </w:rPr>
        <w:tab/>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 - |</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 -|</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w:t>
      </w:r>
      <w:r w:rsidR="004E273B" w:rsidRPr="00702045">
        <w:rPr>
          <w:rFonts w:ascii="Arial" w:hAnsi="Arial" w:cs="Arial"/>
          <w:bCs/>
          <w:sz w:val="20"/>
          <w:szCs w:val="20"/>
          <w:u w:val="single"/>
        </w:rPr>
        <w:t xml:space="preserve">     </w:t>
      </w:r>
      <w:r w:rsidR="004E273B" w:rsidRPr="00702045">
        <w:rPr>
          <w:rFonts w:ascii="Arial" w:hAnsi="Arial" w:cs="Arial"/>
          <w:bCs/>
          <w:sz w:val="20"/>
          <w:szCs w:val="20"/>
        </w:rPr>
        <w:t>| TELEPHONE</w:t>
      </w:r>
    </w:p>
    <w:p w14:paraId="7FB518E5"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(201-989)      (200-999)     (0000-9999)</w:t>
      </w:r>
    </w:p>
    <w:p w14:paraId="6188FA42" w14:textId="77777777" w:rsidR="004E273B" w:rsidRPr="00702045" w:rsidRDefault="004E273B" w:rsidP="00457C57">
      <w:pPr>
        <w:pStyle w:val="RESPONSE0"/>
        <w:ind w:right="-450"/>
      </w:pPr>
      <w:r w:rsidRPr="00702045">
        <w:t>NO WORK NUMBER</w:t>
      </w:r>
      <w:r w:rsidRPr="00702045">
        <w:tab/>
        <w:t>0</w:t>
      </w:r>
    </w:p>
    <w:p w14:paraId="5EF5938F" w14:textId="77777777" w:rsidR="004E273B" w:rsidRPr="00702045" w:rsidRDefault="004E273B" w:rsidP="00457C57">
      <w:pPr>
        <w:pStyle w:val="RESPONSE0"/>
        <w:ind w:right="-450"/>
      </w:pPr>
      <w:r w:rsidRPr="00702045">
        <w:t>DON’T KNOW</w:t>
      </w:r>
      <w:r w:rsidRPr="00702045">
        <w:tab/>
        <w:t>d</w:t>
      </w:r>
    </w:p>
    <w:p w14:paraId="0E2AD022" w14:textId="77777777" w:rsidR="004E273B" w:rsidRPr="00702045" w:rsidRDefault="004E273B" w:rsidP="00EF357A">
      <w:pPr>
        <w:pStyle w:val="RESPONSE0"/>
        <w:spacing w:after="240"/>
        <w:ind w:right="-180"/>
      </w:pPr>
      <w:r w:rsidRPr="00702045">
        <w:t>REFUSED</w:t>
      </w:r>
      <w:r w:rsidRPr="00702045">
        <w:tab/>
        <w:t>r</w:t>
      </w: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037EFCD3"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7F7382" w14:textId="77777777" w:rsidR="004E273B" w:rsidRPr="00702045" w:rsidRDefault="00997301" w:rsidP="001918C9">
            <w:pPr>
              <w:spacing w:before="60" w:after="60" w:line="240" w:lineRule="auto"/>
              <w:ind w:firstLine="0"/>
              <w:jc w:val="left"/>
              <w:rPr>
                <w:rFonts w:ascii="Arial" w:hAnsi="Arial" w:cs="Arial"/>
                <w:caps/>
              </w:rPr>
            </w:pPr>
            <w:r w:rsidRPr="00702045">
              <w:rPr>
                <w:rFonts w:ascii="Arial" w:hAnsi="Arial" w:cs="Arial"/>
                <w:bCs/>
                <w:caps/>
              </w:rPr>
              <w:t>H</w:t>
            </w:r>
            <w:r w:rsidR="001918C9" w:rsidRPr="00702045">
              <w:rPr>
                <w:rFonts w:ascii="Arial" w:hAnsi="Arial" w:cs="Arial"/>
                <w:bCs/>
                <w:caps/>
              </w:rPr>
              <w:t>33</w:t>
            </w:r>
            <w:r w:rsidR="004E273B" w:rsidRPr="00702045">
              <w:rPr>
                <w:rFonts w:ascii="Arial" w:hAnsi="Arial" w:cs="Arial"/>
                <w:bCs/>
                <w:caps/>
              </w:rPr>
              <w:t xml:space="preserve"> NE </w:t>
            </w:r>
            <w:r w:rsidR="004E273B" w:rsidRPr="00702045">
              <w:rPr>
                <w:rFonts w:ascii="Arial" w:hAnsi="Arial" w:cs="Arial"/>
                <w:bCs/>
              </w:rPr>
              <w:t>d</w:t>
            </w:r>
            <w:r w:rsidR="004E273B" w:rsidRPr="00702045">
              <w:rPr>
                <w:rFonts w:ascii="Arial" w:hAnsi="Arial" w:cs="Arial"/>
                <w:bCs/>
                <w:caps/>
              </w:rPr>
              <w:t xml:space="preserve"> OR </w:t>
            </w:r>
            <w:r w:rsidR="004E273B" w:rsidRPr="00702045">
              <w:rPr>
                <w:rFonts w:ascii="Arial" w:hAnsi="Arial" w:cs="Arial"/>
                <w:bCs/>
              </w:rPr>
              <w:t>r</w:t>
            </w:r>
          </w:p>
        </w:tc>
      </w:tr>
    </w:tbl>
    <w:p w14:paraId="39B5DFC7"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1918C9" w:rsidRPr="00702045">
        <w:rPr>
          <w:rFonts w:ascii="Arial" w:hAnsi="Arial" w:cs="Arial"/>
          <w:b/>
          <w:sz w:val="20"/>
          <w:szCs w:val="20"/>
        </w:rPr>
        <w:t>39</w:t>
      </w:r>
      <w:r w:rsidR="004E273B" w:rsidRPr="00702045">
        <w:rPr>
          <w:rFonts w:ascii="Arial" w:hAnsi="Arial" w:cs="Arial"/>
          <w:b/>
          <w:sz w:val="20"/>
          <w:szCs w:val="20"/>
        </w:rPr>
        <w:t>.</w:t>
      </w:r>
      <w:r w:rsidR="004E273B" w:rsidRPr="00702045">
        <w:rPr>
          <w:rFonts w:ascii="Arial" w:hAnsi="Arial" w:cs="Arial"/>
          <w:b/>
          <w:sz w:val="20"/>
          <w:szCs w:val="20"/>
        </w:rPr>
        <w:tab/>
        <w:t>What is (his/her) email address?</w:t>
      </w:r>
    </w:p>
    <w:p w14:paraId="1156A6D1" w14:textId="77777777" w:rsidR="004E273B" w:rsidRPr="00702045" w:rsidRDefault="00650CBE" w:rsidP="004E273B">
      <w:pPr>
        <w:tabs>
          <w:tab w:val="clear" w:pos="432"/>
          <w:tab w:val="left" w:pos="720"/>
        </w:tabs>
        <w:spacing w:before="120" w:after="120" w:line="240" w:lineRule="auto"/>
        <w:ind w:left="720" w:right="360" w:hanging="720"/>
        <w:jc w:val="left"/>
        <w:rPr>
          <w:rFonts w:ascii="Arial" w:hAnsi="Arial" w:cs="Arial"/>
          <w:bCs/>
          <w:sz w:val="20"/>
          <w:szCs w:val="20"/>
        </w:rPr>
      </w:pPr>
      <w:r w:rsidRPr="00702045">
        <w:rPr>
          <w:noProof/>
        </w:rPr>
        <mc:AlternateContent>
          <mc:Choice Requires="wps">
            <w:drawing>
              <wp:anchor distT="0" distB="0" distL="114300" distR="114300" simplePos="0" relativeHeight="252116992" behindDoc="0" locked="0" layoutInCell="0" allowOverlap="1" wp14:anchorId="3AF69A72" wp14:editId="696DDCA0">
                <wp:simplePos x="0" y="0"/>
                <wp:positionH relativeFrom="leftMargin">
                  <wp:posOffset>914400</wp:posOffset>
                </wp:positionH>
                <wp:positionV relativeFrom="paragraph">
                  <wp:posOffset>-635</wp:posOffset>
                </wp:positionV>
                <wp:extent cx="350322" cy="182880"/>
                <wp:effectExtent l="0" t="0" r="12065" b="2667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24F0A67F"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69A72" id="Text Box 131" o:spid="_x0000_s1248" type="#_x0000_t202" style="position:absolute;left:0;text-align:left;margin-left:1in;margin-top:-.05pt;width:27.6pt;height:14.4pt;z-index:2521169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" o:allowincell="f">
                <v:textbox>
                  <w:txbxContent>
                    <w:p w14:paraId="24F0A67F"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rPr>
          <w:rFonts w:ascii="Arial" w:hAnsi="Arial" w:cs="Arial"/>
          <w:bCs/>
          <w:sz w:val="20"/>
          <w:szCs w:val="20"/>
        </w:rPr>
        <w:tab/>
        <w:t>INTERVIEWER: ENTER E-MAIL ON NEXT SCREEN</w:t>
      </w:r>
    </w:p>
    <w:p w14:paraId="444A6B61" w14:textId="77777777" w:rsidR="004E273B" w:rsidRPr="00702045" w:rsidRDefault="004E273B" w:rsidP="004E273B">
      <w:pPr>
        <w:tabs>
          <w:tab w:val="clear" w:pos="432"/>
          <w:tab w:val="left" w:leader="underscore" w:pos="6480"/>
          <w:tab w:val="left" w:pos="8190"/>
        </w:tabs>
        <w:spacing w:before="240" w:line="240" w:lineRule="auto"/>
        <w:ind w:left="720" w:right="-270" w:firstLine="0"/>
        <w:jc w:val="left"/>
        <w:rPr>
          <w:rFonts w:ascii="Arial" w:hAnsi="Arial" w:cs="Arial"/>
          <w:sz w:val="20"/>
          <w:szCs w:val="20"/>
        </w:rPr>
      </w:pPr>
      <w:r w:rsidRPr="00702045">
        <w:rPr>
          <w:rFonts w:ascii="Arial" w:hAnsi="Arial" w:cs="Arial"/>
          <w:sz w:val="20"/>
          <w:szCs w:val="20"/>
        </w:rPr>
        <w:tab/>
        <w:t xml:space="preserve"> (STRING 50)</w:t>
      </w:r>
    </w:p>
    <w:p w14:paraId="76063EB4"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EMAIL ADDRESS</w:t>
      </w:r>
    </w:p>
    <w:p w14:paraId="68A070C1" w14:textId="77777777" w:rsidR="004E273B" w:rsidRPr="00702045" w:rsidRDefault="004E273B" w:rsidP="00457C57">
      <w:pPr>
        <w:pStyle w:val="RESPONSE0"/>
        <w:ind w:right="-450"/>
      </w:pPr>
      <w:r w:rsidRPr="00702045">
        <w:t>DOESN’T HAVE ONE</w:t>
      </w:r>
      <w:r w:rsidRPr="00702045">
        <w:tab/>
        <w:t>0</w:t>
      </w:r>
      <w:r w:rsidRPr="00702045">
        <w:tab/>
        <w:t xml:space="preserve">GO TO </w:t>
      </w:r>
      <w:r w:rsidR="0046634B" w:rsidRPr="00702045">
        <w:t>END</w:t>
      </w:r>
      <w:r w:rsidR="00C74F69" w:rsidRPr="00702045">
        <w:t>1</w:t>
      </w:r>
    </w:p>
    <w:p w14:paraId="6E129592" w14:textId="77777777" w:rsidR="004E273B" w:rsidRPr="00702045" w:rsidRDefault="004E273B" w:rsidP="00457C57">
      <w:pPr>
        <w:pStyle w:val="RESPONSE0"/>
        <w:ind w:right="-450"/>
      </w:pPr>
      <w:r w:rsidRPr="00702045">
        <w:t>DON’T KNOW</w:t>
      </w:r>
      <w:r w:rsidRPr="00702045">
        <w:tab/>
        <w:t>d</w:t>
      </w:r>
      <w:r w:rsidRPr="00702045">
        <w:tab/>
        <w:t xml:space="preserve">GO TO </w:t>
      </w:r>
      <w:r w:rsidR="0046634B" w:rsidRPr="00702045">
        <w:t>END</w:t>
      </w:r>
      <w:r w:rsidR="00C74F69" w:rsidRPr="00702045">
        <w:t>1</w:t>
      </w:r>
    </w:p>
    <w:p w14:paraId="5A00ECBC" w14:textId="77777777" w:rsidR="004E273B" w:rsidRPr="00702045" w:rsidRDefault="004E273B" w:rsidP="00EF357A">
      <w:pPr>
        <w:pStyle w:val="RESPONSE0"/>
        <w:spacing w:after="240"/>
        <w:ind w:right="-180"/>
      </w:pPr>
      <w:r w:rsidRPr="00702045">
        <w:t>REFUSED</w:t>
      </w:r>
      <w:r w:rsidRPr="00702045">
        <w:tab/>
        <w:t>r</w:t>
      </w:r>
      <w:r w:rsidRPr="00702045">
        <w:tab/>
        <w:t xml:space="preserve">GO TO </w:t>
      </w:r>
      <w:r w:rsidR="0046634B" w:rsidRPr="00702045">
        <w:t>END</w:t>
      </w:r>
      <w:r w:rsidR="00C74F69" w:rsidRPr="00702045">
        <w:t>1</w:t>
      </w: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00985EF0"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086DB4F" w14:textId="77777777" w:rsidR="004E273B" w:rsidRPr="00702045" w:rsidRDefault="00997301" w:rsidP="0046634B">
            <w:pPr>
              <w:spacing w:before="60" w:after="60" w:line="240" w:lineRule="auto"/>
              <w:ind w:firstLine="0"/>
              <w:jc w:val="left"/>
              <w:rPr>
                <w:rFonts w:ascii="Arial" w:hAnsi="Arial" w:cs="Arial"/>
                <w:caps/>
              </w:rPr>
            </w:pPr>
            <w:r w:rsidRPr="00702045">
              <w:rPr>
                <w:rFonts w:ascii="Arial" w:hAnsi="Arial" w:cs="Arial"/>
                <w:bCs/>
                <w:caps/>
              </w:rPr>
              <w:t>H</w:t>
            </w:r>
            <w:r w:rsidR="0046634B" w:rsidRPr="00702045">
              <w:rPr>
                <w:rFonts w:ascii="Arial" w:hAnsi="Arial" w:cs="Arial"/>
                <w:bCs/>
                <w:caps/>
              </w:rPr>
              <w:t>26</w:t>
            </w:r>
            <w:r w:rsidR="004E273B" w:rsidRPr="00702045">
              <w:rPr>
                <w:rFonts w:ascii="Arial" w:hAnsi="Arial" w:cs="Arial"/>
                <w:bCs/>
                <w:caps/>
              </w:rPr>
              <w:t xml:space="preserve"> NE 0, </w:t>
            </w:r>
            <w:r w:rsidR="004E273B" w:rsidRPr="00702045">
              <w:rPr>
                <w:rFonts w:ascii="Arial" w:hAnsi="Arial" w:cs="Arial"/>
                <w:bCs/>
              </w:rPr>
              <w:t>d</w:t>
            </w:r>
            <w:r w:rsidR="004E273B" w:rsidRPr="00702045">
              <w:rPr>
                <w:rFonts w:ascii="Arial" w:hAnsi="Arial" w:cs="Arial"/>
                <w:bCs/>
                <w:caps/>
              </w:rPr>
              <w:t xml:space="preserve">, OR </w:t>
            </w:r>
            <w:r w:rsidR="004E273B" w:rsidRPr="00702045">
              <w:rPr>
                <w:rFonts w:ascii="Arial" w:hAnsi="Arial" w:cs="Arial"/>
                <w:bCs/>
              </w:rPr>
              <w:t>r</w:t>
            </w:r>
          </w:p>
        </w:tc>
      </w:tr>
    </w:tbl>
    <w:p w14:paraId="707ECCC4" w14:textId="77777777" w:rsidR="004E273B" w:rsidRPr="00702045" w:rsidRDefault="00997301"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H</w:t>
      </w:r>
      <w:r w:rsidR="001918C9" w:rsidRPr="00702045">
        <w:rPr>
          <w:rFonts w:ascii="Arial" w:hAnsi="Arial" w:cs="Arial"/>
          <w:b/>
          <w:sz w:val="20"/>
          <w:szCs w:val="20"/>
        </w:rPr>
        <w:t>40</w:t>
      </w:r>
      <w:r w:rsidR="004E273B" w:rsidRPr="00702045">
        <w:rPr>
          <w:rFonts w:ascii="Arial" w:hAnsi="Arial" w:cs="Arial"/>
          <w:b/>
          <w:sz w:val="20"/>
          <w:szCs w:val="20"/>
        </w:rPr>
        <w:t>.</w:t>
      </w:r>
      <w:r w:rsidR="004E273B" w:rsidRPr="00702045">
        <w:rPr>
          <w:rFonts w:ascii="Arial" w:hAnsi="Arial" w:cs="Arial"/>
          <w:b/>
          <w:sz w:val="20"/>
          <w:szCs w:val="20"/>
        </w:rPr>
        <w:tab/>
        <w:t>Does (he/she) have another email address?</w:t>
      </w:r>
    </w:p>
    <w:p w14:paraId="4B826228" w14:textId="77777777" w:rsidR="004E273B" w:rsidRPr="00702045" w:rsidRDefault="00650CBE" w:rsidP="004E273B">
      <w:pPr>
        <w:tabs>
          <w:tab w:val="clear" w:pos="432"/>
          <w:tab w:val="left" w:pos="720"/>
        </w:tabs>
        <w:spacing w:before="240" w:after="240" w:line="240" w:lineRule="auto"/>
        <w:ind w:left="720" w:right="360" w:hanging="720"/>
        <w:jc w:val="left"/>
        <w:rPr>
          <w:rFonts w:ascii="Arial" w:hAnsi="Arial" w:cs="Arial"/>
          <w:bCs/>
          <w:sz w:val="20"/>
          <w:szCs w:val="20"/>
        </w:rPr>
      </w:pPr>
      <w:r w:rsidRPr="00702045">
        <w:rPr>
          <w:noProof/>
        </w:rPr>
        <mc:AlternateContent>
          <mc:Choice Requires="wps">
            <w:drawing>
              <wp:anchor distT="0" distB="0" distL="114300" distR="114300" simplePos="0" relativeHeight="252119040" behindDoc="0" locked="0" layoutInCell="0" allowOverlap="1" wp14:anchorId="25404920" wp14:editId="36B5C7C2">
                <wp:simplePos x="0" y="0"/>
                <wp:positionH relativeFrom="leftMargin">
                  <wp:posOffset>914400</wp:posOffset>
                </wp:positionH>
                <wp:positionV relativeFrom="paragraph">
                  <wp:posOffset>-635</wp:posOffset>
                </wp:positionV>
                <wp:extent cx="350322" cy="182880"/>
                <wp:effectExtent l="0" t="0" r="12065" b="2667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3590C84C"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04920" id="Text Box 132" o:spid="_x0000_s1249" type="#_x0000_t202" style="position:absolute;left:0;text-align:left;margin-left:1in;margin-top:-.05pt;width:27.6pt;height:14.4pt;z-index:2521190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7QLwIAAFw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" o:allowincell="f">
                <v:textbox>
                  <w:txbxContent>
                    <w:p w14:paraId="3590C84C" w14:textId="77777777" w:rsidR="00F25665" w:rsidRPr="00A4559B" w:rsidRDefault="00F25665" w:rsidP="00650CBE">
                      <w:pPr>
                        <w:tabs>
                          <w:tab w:val="clear" w:pos="432"/>
                        </w:tabs>
                        <w:ind w:left="-90" w:right="-114" w:firstLine="0"/>
                        <w:rPr>
                          <w:rFonts w:ascii="Arial Narrow" w:hAnsi="Arial Narrow" w:cs="Arial"/>
                          <w:sz w:val="12"/>
                          <w:szCs w:val="12"/>
                        </w:rPr>
                      </w:pPr>
                      <w:r>
                        <w:rPr>
                          <w:rFonts w:ascii="Arial Narrow" w:hAnsi="Arial Narrow" w:cs="Arial"/>
                          <w:sz w:val="12"/>
                          <w:szCs w:val="12"/>
                        </w:rPr>
                        <w:t>PACT</w:t>
                      </w:r>
                    </w:p>
                  </w:txbxContent>
                </v:textbox>
                <w10:wrap anchorx="margin"/>
              </v:shape>
            </w:pict>
          </mc:Fallback>
        </mc:AlternateContent>
      </w:r>
      <w:r w:rsidR="004E273B" w:rsidRPr="00702045">
        <w:rPr>
          <w:rFonts w:ascii="Arial" w:hAnsi="Arial" w:cs="Arial"/>
          <w:bCs/>
          <w:sz w:val="20"/>
          <w:szCs w:val="20"/>
        </w:rPr>
        <w:tab/>
        <w:t>INTERVIEWER: ENTER E-MAIL ON NEXT SCREEN</w:t>
      </w:r>
    </w:p>
    <w:p w14:paraId="63FC6D93" w14:textId="77777777" w:rsidR="004E273B" w:rsidRPr="00702045" w:rsidRDefault="004E273B" w:rsidP="004E273B">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702045">
        <w:rPr>
          <w:rFonts w:ascii="Arial" w:hAnsi="Arial" w:cs="Arial"/>
          <w:sz w:val="20"/>
          <w:szCs w:val="20"/>
        </w:rPr>
        <w:tab/>
        <w:t xml:space="preserve"> (STRING 50)</w:t>
      </w:r>
    </w:p>
    <w:p w14:paraId="66048075" w14:textId="77777777" w:rsidR="004E273B" w:rsidRPr="00702045" w:rsidRDefault="004E273B" w:rsidP="004E273B">
      <w:pPr>
        <w:tabs>
          <w:tab w:val="clear" w:pos="432"/>
        </w:tabs>
        <w:spacing w:line="240" w:lineRule="auto"/>
        <w:ind w:left="810" w:firstLine="0"/>
        <w:jc w:val="left"/>
        <w:rPr>
          <w:rFonts w:ascii="Arial" w:hAnsi="Arial" w:cs="Arial"/>
          <w:sz w:val="20"/>
          <w:szCs w:val="20"/>
        </w:rPr>
      </w:pPr>
      <w:r w:rsidRPr="00702045">
        <w:rPr>
          <w:rFonts w:ascii="Arial" w:hAnsi="Arial" w:cs="Arial"/>
          <w:sz w:val="20"/>
          <w:szCs w:val="20"/>
        </w:rPr>
        <w:t>EMAIL ADDRESS</w:t>
      </w:r>
    </w:p>
    <w:p w14:paraId="55C10376" w14:textId="77777777" w:rsidR="004E273B" w:rsidRPr="00702045" w:rsidRDefault="004E273B" w:rsidP="00457C57">
      <w:pPr>
        <w:pStyle w:val="RESPONSE0"/>
        <w:ind w:right="-450"/>
      </w:pPr>
      <w:r w:rsidRPr="00702045">
        <w:t>DON’T KNOW</w:t>
      </w:r>
      <w:r w:rsidRPr="00702045">
        <w:tab/>
        <w:t>d</w:t>
      </w:r>
    </w:p>
    <w:p w14:paraId="68AEA27A" w14:textId="77777777" w:rsidR="004D6129" w:rsidRPr="00702045" w:rsidRDefault="004E273B" w:rsidP="00EF357A">
      <w:pPr>
        <w:pStyle w:val="RESPONSE0"/>
        <w:spacing w:after="240"/>
        <w:ind w:right="-180"/>
      </w:pPr>
      <w:r w:rsidRPr="00702045">
        <w:t>REFUSED</w:t>
      </w:r>
      <w:r w:rsidRPr="00702045">
        <w:tab/>
        <w:t>r</w:t>
      </w:r>
    </w:p>
    <w:p w14:paraId="0E9C0FA5" w14:textId="77777777" w:rsidR="004D6129" w:rsidRPr="00702045" w:rsidRDefault="004D6129">
      <w:pPr>
        <w:tabs>
          <w:tab w:val="clear" w:pos="432"/>
        </w:tabs>
        <w:spacing w:line="240" w:lineRule="auto"/>
        <w:ind w:firstLine="0"/>
        <w:jc w:val="left"/>
        <w:rPr>
          <w:rFonts w:ascii="Arial" w:hAnsi="Arial" w:cs="Arial"/>
          <w:sz w:val="20"/>
          <w:szCs w:val="20"/>
        </w:rPr>
      </w:pPr>
      <w:r w:rsidRPr="00702045">
        <w:br w:type="page"/>
      </w:r>
    </w:p>
    <w:p w14:paraId="1410E0F2" w14:textId="77777777" w:rsidR="004E273B" w:rsidRPr="00702045" w:rsidRDefault="004E273B" w:rsidP="004E273B">
      <w:pPr>
        <w:tabs>
          <w:tab w:val="clear" w:pos="432"/>
        </w:tabs>
        <w:spacing w:before="480" w:after="120" w:line="240" w:lineRule="auto"/>
        <w:ind w:right="630" w:firstLine="0"/>
        <w:jc w:val="left"/>
        <w:rPr>
          <w:rFonts w:ascii="Arial" w:hAnsi="Arial" w:cs="Arial"/>
          <w:b/>
          <w:sz w:val="20"/>
          <w:szCs w:val="20"/>
        </w:rPr>
      </w:pPr>
      <w:r w:rsidRPr="00702045">
        <w:rPr>
          <w:rFonts w:ascii="Arial" w:hAnsi="Arial" w:cs="Arial"/>
          <w:b/>
          <w:sz w:val="20"/>
          <w:szCs w:val="20"/>
        </w:rPr>
        <w:lastRenderedPageBreak/>
        <w:t>END OF CALL</w:t>
      </w: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1785A51F"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69259A3" w14:textId="77777777" w:rsidR="004E273B" w:rsidRPr="00702045" w:rsidRDefault="004E273B" w:rsidP="004E273B">
            <w:pPr>
              <w:spacing w:before="60" w:after="60" w:line="240" w:lineRule="auto"/>
              <w:ind w:firstLine="0"/>
              <w:jc w:val="left"/>
              <w:rPr>
                <w:rFonts w:ascii="Arial" w:hAnsi="Arial" w:cs="Arial"/>
                <w:caps/>
              </w:rPr>
            </w:pPr>
          </w:p>
        </w:tc>
      </w:tr>
    </w:tbl>
    <w:p w14:paraId="7D1C671B" w14:textId="09E6A0D9" w:rsidR="004E273B" w:rsidRPr="00702045" w:rsidRDefault="004E273B"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END1.</w:t>
      </w:r>
      <w:r w:rsidRPr="00702045">
        <w:rPr>
          <w:rFonts w:ascii="Arial" w:hAnsi="Arial" w:cs="Arial"/>
          <w:b/>
          <w:sz w:val="20"/>
          <w:szCs w:val="20"/>
        </w:rPr>
        <w:tab/>
        <w:t>Those are all of the questions I have. You will</w:t>
      </w:r>
      <w:r w:rsidR="00EF4D4B">
        <w:rPr>
          <w:rFonts w:ascii="Arial" w:hAnsi="Arial" w:cs="Arial"/>
          <w:b/>
          <w:sz w:val="20"/>
          <w:szCs w:val="20"/>
        </w:rPr>
        <w:t xml:space="preserve"> receive </w:t>
      </w:r>
      <w:r w:rsidRPr="00702045">
        <w:rPr>
          <w:rFonts w:ascii="Arial" w:hAnsi="Arial" w:cs="Arial"/>
          <w:b/>
          <w:sz w:val="20"/>
          <w:szCs w:val="20"/>
        </w:rPr>
        <w:t>$10 as a token of our appreciation. We will be in touch with you again in about a year to see how you are doing. As I mentioned earlier, a computer will randomly assign you to one of two study groups. Now I need to speak with the staff person at [PROGRAM NAME], so please do not hang up. Please hand the phone back to the staff person, and he or she will let you know which group you have been assigned to. Thank you.</w:t>
      </w:r>
    </w:p>
    <w:p w14:paraId="45AC76A3" w14:textId="77777777" w:rsidR="004E273B" w:rsidRPr="00702045" w:rsidRDefault="004E273B" w:rsidP="004E273B">
      <w:pPr>
        <w:tabs>
          <w:tab w:val="clear" w:pos="432"/>
          <w:tab w:val="left" w:pos="2520"/>
        </w:tabs>
        <w:spacing w:before="240" w:after="360" w:line="240" w:lineRule="auto"/>
        <w:ind w:left="2520" w:hanging="1800"/>
        <w:jc w:val="left"/>
        <w:rPr>
          <w:rFonts w:ascii="Arial" w:hAnsi="Arial" w:cs="Arial"/>
          <w:bCs/>
          <w:sz w:val="20"/>
          <w:szCs w:val="20"/>
        </w:rPr>
      </w:pPr>
      <w:r w:rsidRPr="00702045">
        <w:rPr>
          <w:rFonts w:ascii="Arial" w:hAnsi="Arial" w:cs="Arial"/>
          <w:bCs/>
          <w:sz w:val="20"/>
          <w:szCs w:val="20"/>
        </w:rPr>
        <w:t>INTERVIEWER:</w:t>
      </w:r>
      <w:r w:rsidRPr="00702045">
        <w:rPr>
          <w:rFonts w:ascii="Arial" w:hAnsi="Arial" w:cs="Arial"/>
          <w:bCs/>
          <w:sz w:val="20"/>
          <w:szCs w:val="20"/>
        </w:rPr>
        <w:tab/>
        <w:t>INFORM PROGRAM STAFF THAT RESPONDENT HAS COMPLETED THE INTERVIEW AND HE OR SHE CAN CONTINUE WITH RANDOM ASSIGNMENT. PR</w:t>
      </w:r>
      <w:r w:rsidR="00C620F8" w:rsidRPr="00702045">
        <w:rPr>
          <w:rFonts w:ascii="Arial" w:hAnsi="Arial" w:cs="Arial"/>
          <w:bCs/>
          <w:sz w:val="20"/>
          <w:szCs w:val="20"/>
        </w:rPr>
        <w:t>OVIDE PROGRAM STAFF WITH MPRID.</w:t>
      </w:r>
    </w:p>
    <w:tbl>
      <w:tblPr>
        <w:tblStyle w:val="TableGrid6"/>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4E273B" w:rsidRPr="00702045" w14:paraId="10FDE385" w14:textId="77777777" w:rsidTr="00BE393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4502090" w14:textId="77777777" w:rsidR="004E273B" w:rsidRPr="00702045" w:rsidRDefault="004E273B" w:rsidP="004E273B">
            <w:pPr>
              <w:spacing w:before="60" w:after="60" w:line="240" w:lineRule="auto"/>
              <w:ind w:firstLine="0"/>
              <w:jc w:val="left"/>
              <w:rPr>
                <w:rFonts w:ascii="Arial" w:hAnsi="Arial" w:cs="Arial"/>
                <w:caps/>
              </w:rPr>
            </w:pPr>
            <w:r w:rsidRPr="00702045">
              <w:rPr>
                <w:rFonts w:ascii="Arial" w:hAnsi="Arial" w:cs="Arial"/>
                <w:caps/>
              </w:rPr>
              <w:t>Respondent under 18</w:t>
            </w:r>
          </w:p>
        </w:tc>
      </w:tr>
    </w:tbl>
    <w:p w14:paraId="770E296C" w14:textId="77777777" w:rsidR="004E273B" w:rsidRPr="00702045" w:rsidRDefault="004E273B" w:rsidP="004E273B">
      <w:pPr>
        <w:tabs>
          <w:tab w:val="clear" w:pos="432"/>
          <w:tab w:val="left" w:pos="720"/>
        </w:tabs>
        <w:spacing w:before="120" w:after="120" w:line="240" w:lineRule="auto"/>
        <w:ind w:left="720" w:right="360" w:hanging="720"/>
        <w:jc w:val="left"/>
        <w:rPr>
          <w:rFonts w:ascii="Arial" w:hAnsi="Arial" w:cs="Arial"/>
          <w:b/>
          <w:sz w:val="20"/>
          <w:szCs w:val="20"/>
        </w:rPr>
      </w:pPr>
      <w:r w:rsidRPr="00702045">
        <w:rPr>
          <w:rFonts w:ascii="Arial" w:hAnsi="Arial" w:cs="Arial"/>
          <w:b/>
          <w:sz w:val="20"/>
          <w:szCs w:val="20"/>
        </w:rPr>
        <w:t>END2.</w:t>
      </w:r>
      <w:r w:rsidRPr="00702045">
        <w:rPr>
          <w:rFonts w:ascii="Arial" w:hAnsi="Arial" w:cs="Arial"/>
          <w:b/>
          <w:sz w:val="20"/>
          <w:szCs w:val="20"/>
        </w:rPr>
        <w:tab/>
        <w:t>Those are all of the questions I have. Now I need to speak with the staff person at [PROGRAM NAME], so please do not hang up.</w:t>
      </w:r>
      <w:r w:rsidRPr="00702045">
        <w:rPr>
          <w:rFonts w:ascii="Arial" w:hAnsi="Arial" w:cs="Arial"/>
          <w:b/>
          <w:color w:val="FF0000"/>
          <w:sz w:val="20"/>
          <w:szCs w:val="20"/>
        </w:rPr>
        <w:t xml:space="preserve"> </w:t>
      </w:r>
      <w:r w:rsidRPr="00702045">
        <w:rPr>
          <w:rFonts w:ascii="Arial" w:hAnsi="Arial" w:cs="Arial"/>
          <w:b/>
          <w:sz w:val="20"/>
          <w:szCs w:val="20"/>
        </w:rPr>
        <w:t>Can you please hand the phone back to the staff person? Thank you.</w:t>
      </w:r>
    </w:p>
    <w:p w14:paraId="755818B4" w14:textId="77777777" w:rsidR="004E273B" w:rsidRPr="00702045" w:rsidRDefault="004E273B" w:rsidP="004E273B">
      <w:pPr>
        <w:tabs>
          <w:tab w:val="clear" w:pos="432"/>
          <w:tab w:val="left" w:pos="2520"/>
        </w:tabs>
        <w:spacing w:before="240" w:after="120" w:line="240" w:lineRule="auto"/>
        <w:ind w:left="2520" w:hanging="1800"/>
        <w:jc w:val="left"/>
        <w:rPr>
          <w:rFonts w:ascii="Arial" w:hAnsi="Arial" w:cs="Arial"/>
          <w:bCs/>
          <w:sz w:val="20"/>
          <w:szCs w:val="20"/>
        </w:rPr>
      </w:pPr>
      <w:r w:rsidRPr="00702045">
        <w:rPr>
          <w:rFonts w:ascii="Arial" w:hAnsi="Arial" w:cs="Arial"/>
          <w:bCs/>
          <w:sz w:val="20"/>
          <w:szCs w:val="20"/>
        </w:rPr>
        <w:t>INTERVIEWER:</w:t>
      </w:r>
      <w:r w:rsidRPr="00702045">
        <w:rPr>
          <w:rFonts w:ascii="Arial" w:hAnsi="Arial" w:cs="Arial"/>
          <w:bCs/>
          <w:sz w:val="20"/>
          <w:szCs w:val="20"/>
        </w:rPr>
        <w:tab/>
        <w:t xml:space="preserve">INFORM PROGRAM STAFF THAT RESPONDENT HAS COMPLETED THE INTERVIEW AND HE OR SHE CAN ENTER THEIR INFORMATION INTO </w:t>
      </w:r>
      <w:r w:rsidR="009F64AD" w:rsidRPr="00702045">
        <w:rPr>
          <w:rFonts w:ascii="Arial" w:hAnsi="Arial" w:cs="Arial"/>
          <w:bCs/>
          <w:sz w:val="20"/>
          <w:szCs w:val="20"/>
        </w:rPr>
        <w:t>NFORM</w:t>
      </w:r>
      <w:r w:rsidRPr="00702045">
        <w:rPr>
          <w:rFonts w:ascii="Arial" w:hAnsi="Arial" w:cs="Arial"/>
          <w:bCs/>
          <w:sz w:val="20"/>
          <w:szCs w:val="20"/>
        </w:rPr>
        <w:t>. PROVIDE PROGRAM STAFF WITH MPRID. DO NOT GIVE RESPONDENT A GIFT CARD.</w:t>
      </w:r>
    </w:p>
    <w:p w14:paraId="7BA11677" w14:textId="77777777" w:rsidR="00600D10" w:rsidRDefault="00600D10" w:rsidP="00272003">
      <w:pPr>
        <w:tabs>
          <w:tab w:val="clear" w:pos="432"/>
        </w:tabs>
        <w:spacing w:line="240" w:lineRule="auto"/>
        <w:ind w:firstLine="0"/>
        <w:jc w:val="left"/>
        <w:rPr>
          <w:rFonts w:ascii="Arial" w:hAnsi="Arial" w:cs="Arial"/>
          <w:b/>
          <w:sz w:val="20"/>
          <w:szCs w:val="20"/>
        </w:rPr>
        <w:sectPr w:rsidR="00600D10" w:rsidSect="00F25665">
          <w:endnotePr>
            <w:numFmt w:val="decimal"/>
          </w:endnotePr>
          <w:pgSz w:w="12240" w:h="15840" w:code="1"/>
          <w:pgMar w:top="1440" w:right="1440" w:bottom="576" w:left="1440" w:header="720" w:footer="288" w:gutter="0"/>
          <w:cols w:space="720"/>
          <w:docGrid w:linePitch="326"/>
        </w:sectPr>
      </w:pPr>
    </w:p>
    <w:p w14:paraId="4FB8B6FD" w14:textId="7344FB77" w:rsidR="009D48D6" w:rsidRPr="00702045" w:rsidRDefault="00600D10" w:rsidP="00600D10">
      <w:pPr>
        <w:pStyle w:val="NormalSScontinued"/>
        <w:spacing w:before="3060"/>
        <w:jc w:val="center"/>
        <w:rPr>
          <w:rFonts w:ascii="Arial" w:hAnsi="Arial" w:cs="Arial"/>
          <w:b/>
          <w:sz w:val="20"/>
          <w:szCs w:val="20"/>
        </w:rPr>
      </w:pPr>
      <w:r w:rsidRPr="00E4252D">
        <w:rPr>
          <w:b/>
        </w:rPr>
        <w:lastRenderedPageBreak/>
        <w:t xml:space="preserve">This page </w:t>
      </w:r>
      <w:r>
        <w:rPr>
          <w:b/>
        </w:rPr>
        <w:t xml:space="preserve">intentionally </w:t>
      </w:r>
      <w:r w:rsidRPr="00E4252D">
        <w:rPr>
          <w:b/>
        </w:rPr>
        <w:t>left</w:t>
      </w:r>
      <w:r>
        <w:rPr>
          <w:b/>
        </w:rPr>
        <w:t xml:space="preserve"> blank for double sided copying</w:t>
      </w:r>
    </w:p>
    <w:sectPr w:rsidR="009D48D6" w:rsidRPr="00702045" w:rsidSect="00F25665">
      <w:footerReference w:type="default" r:id="rId15"/>
      <w:endnotePr>
        <w:numFmt w:val="decimal"/>
      </w:endnotePr>
      <w:pgSz w:w="12240" w:h="15840" w:code="1"/>
      <w:pgMar w:top="1440" w:right="1440" w:bottom="576" w:left="1440"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2F8CA" w14:textId="77777777" w:rsidR="00A74B14" w:rsidRDefault="00A74B14">
      <w:pPr>
        <w:spacing w:line="240" w:lineRule="auto"/>
        <w:ind w:firstLine="0"/>
      </w:pPr>
    </w:p>
  </w:endnote>
  <w:endnote w:type="continuationSeparator" w:id="0">
    <w:p w14:paraId="0108C107" w14:textId="77777777" w:rsidR="00A74B14" w:rsidRDefault="00A74B14">
      <w:pPr>
        <w:spacing w:line="240" w:lineRule="auto"/>
        <w:ind w:firstLine="0"/>
      </w:pPr>
    </w:p>
  </w:endnote>
  <w:endnote w:type="continuationNotice" w:id="1">
    <w:p w14:paraId="3C7BF66D" w14:textId="77777777" w:rsidR="00A74B14" w:rsidRDefault="00A74B14">
      <w:pPr>
        <w:spacing w:line="240" w:lineRule="auto"/>
        <w:ind w:firstLine="0"/>
      </w:pPr>
    </w:p>
    <w:p w14:paraId="7AA979E1" w14:textId="77777777" w:rsidR="00A74B14" w:rsidRDefault="00A74B14"/>
    <w:p w14:paraId="52B5951D" w14:textId="77777777" w:rsidR="00A74B14" w:rsidRDefault="00A74B1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https://streams.mathematica-mpr.com/datacollection/OMB and IRB/OMB Clearance/Author Drafts/Attachments and Instruments/Pre-Formatting/Instrument 10_STREAMS Adult BL survey.docx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5F51F" w14:textId="77777777" w:rsidR="00F25665" w:rsidRPr="00E4252D" w:rsidRDefault="00F25665" w:rsidP="00F25665">
    <w:pPr>
      <w:rPr>
        <w:rStyle w:val="PageNumber"/>
      </w:rPr>
    </w:pPr>
    <w:bookmarkStart w:id="3" w:name="Draft2"/>
    <w:r w:rsidRPr="00E4252D">
      <w:rPr>
        <w:rStyle w:val="PageNumber"/>
      </w:rPr>
      <w:t xml:space="preserve"> </w:t>
    </w:r>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00731" w14:textId="77777777" w:rsidR="00F25665" w:rsidRPr="00F25665" w:rsidRDefault="00F25665" w:rsidP="00F25665">
    <w:pPr>
      <w:tabs>
        <w:tab w:val="clear" w:pos="432"/>
        <w:tab w:val="right" w:leader="underscore" w:pos="8539"/>
        <w:tab w:val="right" w:pos="9360"/>
      </w:tabs>
      <w:spacing w:line="192" w:lineRule="auto"/>
      <w:ind w:firstLine="0"/>
      <w:jc w:val="left"/>
      <w:rPr>
        <w:rFonts w:ascii="Arial" w:hAnsi="Arial" w:cs="Arial"/>
        <w:snapToGrid w:val="0"/>
        <w:sz w:val="20"/>
        <w:szCs w:val="14"/>
      </w:rPr>
    </w:pPr>
  </w:p>
  <w:p w14:paraId="2300D19F" w14:textId="77777777" w:rsidR="00F25665" w:rsidRPr="00F25665" w:rsidRDefault="00F25665" w:rsidP="00F25665">
    <w:pPr>
      <w:pBdr>
        <w:top w:val="single" w:sz="2" w:space="1" w:color="auto"/>
      </w:pBdr>
      <w:tabs>
        <w:tab w:val="clear" w:pos="432"/>
        <w:tab w:val="center" w:pos="4320"/>
        <w:tab w:val="right" w:pos="9360"/>
      </w:tabs>
      <w:spacing w:line="192" w:lineRule="auto"/>
      <w:ind w:firstLine="0"/>
      <w:jc w:val="left"/>
      <w:rPr>
        <w:rFonts w:ascii="Arial" w:hAnsi="Arial"/>
        <w:sz w:val="20"/>
        <w:szCs w:val="20"/>
      </w:rPr>
    </w:pPr>
  </w:p>
  <w:p w14:paraId="458DB53C" w14:textId="601D1F9D" w:rsidR="00F25665" w:rsidRPr="00F25665" w:rsidRDefault="00F25665" w:rsidP="00F25665">
    <w:pPr>
      <w:pBdr>
        <w:top w:val="single" w:sz="2" w:space="1" w:color="auto"/>
      </w:pBdr>
      <w:tabs>
        <w:tab w:val="clear" w:pos="432"/>
        <w:tab w:val="center" w:pos="4320"/>
        <w:tab w:val="right" w:pos="9360"/>
      </w:tabs>
      <w:spacing w:line="240" w:lineRule="auto"/>
      <w:ind w:firstLine="0"/>
      <w:jc w:val="left"/>
      <w:rPr>
        <w:rStyle w:val="PageNumber"/>
        <w:rFonts w:ascii="Arial" w:hAnsi="Arial"/>
        <w:sz w:val="20"/>
        <w:szCs w:val="20"/>
      </w:rPr>
    </w:pPr>
    <w:r w:rsidRPr="00F25665">
      <w:rPr>
        <w:rFonts w:ascii="Arial" w:hAnsi="Arial"/>
        <w:sz w:val="20"/>
        <w:szCs w:val="20"/>
      </w:rPr>
      <w:tab/>
    </w:r>
    <w:r w:rsidRPr="00F25665">
      <w:rPr>
        <w:rFonts w:ascii="Arial" w:hAnsi="Arial"/>
        <w:sz w:val="20"/>
        <w:szCs w:val="20"/>
      </w:rPr>
      <w:fldChar w:fldCharType="begin"/>
    </w:r>
    <w:r w:rsidRPr="00F25665">
      <w:rPr>
        <w:rFonts w:ascii="Arial" w:hAnsi="Arial"/>
        <w:sz w:val="20"/>
        <w:szCs w:val="20"/>
      </w:rPr>
      <w:instrText xml:space="preserve"> PAGE </w:instrText>
    </w:r>
    <w:r w:rsidRPr="00F25665">
      <w:rPr>
        <w:rFonts w:ascii="Arial" w:hAnsi="Arial"/>
        <w:sz w:val="20"/>
        <w:szCs w:val="20"/>
      </w:rPr>
      <w:fldChar w:fldCharType="separate"/>
    </w:r>
    <w:r w:rsidR="00E424B2">
      <w:rPr>
        <w:rFonts w:ascii="Arial" w:hAnsi="Arial"/>
        <w:noProof/>
        <w:sz w:val="20"/>
        <w:szCs w:val="20"/>
      </w:rPr>
      <w:t>21</w:t>
    </w:r>
    <w:r w:rsidRPr="00F25665">
      <w:rPr>
        <w:rFonts w:ascii="Arial" w:hAnsi="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03060" w14:textId="77777777" w:rsidR="00600D10" w:rsidRPr="00E4252D" w:rsidRDefault="00600D10" w:rsidP="00F25665">
    <w:pPr>
      <w:rPr>
        <w:rStyle w:val="PageNumber"/>
      </w:rPr>
    </w:pPr>
    <w:r w:rsidRPr="00E4252D">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8F591" w14:textId="77777777" w:rsidR="00A74B14" w:rsidRDefault="00A74B14">
      <w:pPr>
        <w:spacing w:line="240" w:lineRule="auto"/>
        <w:ind w:firstLine="0"/>
      </w:pPr>
      <w:r>
        <w:separator/>
      </w:r>
    </w:p>
  </w:footnote>
  <w:footnote w:type="continuationSeparator" w:id="0">
    <w:p w14:paraId="11FE5214" w14:textId="77777777" w:rsidR="00A74B14" w:rsidRDefault="00A74B14">
      <w:pPr>
        <w:spacing w:line="240" w:lineRule="auto"/>
        <w:ind w:firstLine="0"/>
      </w:pPr>
      <w:r>
        <w:separator/>
      </w:r>
    </w:p>
    <w:p w14:paraId="649F722D" w14:textId="77777777" w:rsidR="00A74B14" w:rsidRDefault="00A74B14">
      <w:pPr>
        <w:spacing w:line="240" w:lineRule="auto"/>
        <w:ind w:firstLine="0"/>
        <w:rPr>
          <w:i/>
        </w:rPr>
      </w:pPr>
      <w:r>
        <w:rPr>
          <w:i/>
        </w:rPr>
        <w:t>(continued)</w:t>
      </w:r>
    </w:p>
  </w:footnote>
  <w:footnote w:type="continuationNotice" w:id="1">
    <w:p w14:paraId="211F7179" w14:textId="77777777" w:rsidR="00A74B14" w:rsidRDefault="00A74B14">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131E4" w14:textId="772D4BEC" w:rsidR="00F25665" w:rsidRPr="00F25665" w:rsidRDefault="00F25665" w:rsidP="00F25665">
    <w:pPr>
      <w:pBdr>
        <w:bottom w:val="single" w:sz="2" w:space="3" w:color="auto"/>
      </w:pBdr>
      <w:tabs>
        <w:tab w:val="clear" w:pos="432"/>
        <w:tab w:val="right" w:pos="9360"/>
      </w:tabs>
      <w:spacing w:line="240" w:lineRule="auto"/>
      <w:ind w:firstLine="0"/>
      <w:jc w:val="left"/>
      <w:rPr>
        <w:rFonts w:ascii="Arial" w:hAnsi="Arial" w:cs="Arial"/>
        <w:i/>
        <w:caps/>
        <w:sz w:val="16"/>
        <w:szCs w:val="14"/>
      </w:rPr>
    </w:pPr>
    <w:r w:rsidRPr="00F25665">
      <w:rPr>
        <w:rFonts w:ascii="Arial" w:hAnsi="Arial"/>
        <w:caps/>
        <w:sz w:val="16"/>
        <w:szCs w:val="20"/>
      </w:rPr>
      <w:t xml:space="preserve">INSTRUMENT </w:t>
    </w:r>
    <w:r>
      <w:rPr>
        <w:rFonts w:ascii="Arial" w:hAnsi="Arial"/>
        <w:caps/>
        <w:sz w:val="16"/>
        <w:szCs w:val="20"/>
      </w:rPr>
      <w:t>10</w:t>
    </w:r>
    <w:r w:rsidRPr="00F25665">
      <w:rPr>
        <w:rFonts w:ascii="Arial" w:hAnsi="Arial"/>
        <w:caps/>
        <w:sz w:val="16"/>
        <w:szCs w:val="20"/>
      </w:rPr>
      <w:t xml:space="preserve">: </w:t>
    </w:r>
    <w:r>
      <w:rPr>
        <w:rFonts w:ascii="Arial" w:hAnsi="Arial"/>
        <w:caps/>
        <w:sz w:val="16"/>
        <w:szCs w:val="20"/>
      </w:rPr>
      <w:t>adult</w:t>
    </w:r>
    <w:r w:rsidRPr="00F25665">
      <w:rPr>
        <w:rFonts w:ascii="Arial" w:hAnsi="Arial"/>
        <w:caps/>
        <w:sz w:val="16"/>
        <w:szCs w:val="20"/>
      </w:rPr>
      <w:t xml:space="preserve"> baseline survey</w:t>
    </w:r>
    <w:r w:rsidRPr="00F25665">
      <w:rPr>
        <w:rFonts w:ascii="Arial" w:hAnsi="Arial"/>
        <w:caps/>
        <w:sz w:val="16"/>
        <w:szCs w:val="20"/>
      </w:rPr>
      <w:tab/>
      <w:t>MATHEMATICA POLICY RESEARCH</w:t>
    </w:r>
  </w:p>
  <w:p w14:paraId="78E4D3DE" w14:textId="77777777" w:rsidR="00F25665" w:rsidRDefault="00F25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3"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activeWritingStyle w:appName="MSWord" w:lang="es-ES" w:vendorID="64" w:dllVersion="131078" w:nlCheck="1" w:checkStyle="1"/>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revisionView w:inkAnnotations="0"/>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F2"/>
    <w:rsid w:val="00002D20"/>
    <w:rsid w:val="0000353A"/>
    <w:rsid w:val="00004425"/>
    <w:rsid w:val="00007C25"/>
    <w:rsid w:val="00011D98"/>
    <w:rsid w:val="0001260B"/>
    <w:rsid w:val="00014141"/>
    <w:rsid w:val="0001529C"/>
    <w:rsid w:val="0001680E"/>
    <w:rsid w:val="00016EB5"/>
    <w:rsid w:val="00020D91"/>
    <w:rsid w:val="00021CAF"/>
    <w:rsid w:val="000225BC"/>
    <w:rsid w:val="0002382C"/>
    <w:rsid w:val="00025041"/>
    <w:rsid w:val="00026E8F"/>
    <w:rsid w:val="0003449C"/>
    <w:rsid w:val="00034674"/>
    <w:rsid w:val="00037098"/>
    <w:rsid w:val="0003750A"/>
    <w:rsid w:val="00040895"/>
    <w:rsid w:val="00042865"/>
    <w:rsid w:val="000428FB"/>
    <w:rsid w:val="00044EB4"/>
    <w:rsid w:val="00045F07"/>
    <w:rsid w:val="00046C9D"/>
    <w:rsid w:val="000474D7"/>
    <w:rsid w:val="00047F8E"/>
    <w:rsid w:val="00057982"/>
    <w:rsid w:val="00062AF4"/>
    <w:rsid w:val="00062BAE"/>
    <w:rsid w:val="000658D9"/>
    <w:rsid w:val="00066127"/>
    <w:rsid w:val="00066164"/>
    <w:rsid w:val="00066202"/>
    <w:rsid w:val="000669BC"/>
    <w:rsid w:val="00071812"/>
    <w:rsid w:val="000759A1"/>
    <w:rsid w:val="00076AAD"/>
    <w:rsid w:val="000812AE"/>
    <w:rsid w:val="00081D47"/>
    <w:rsid w:val="00083297"/>
    <w:rsid w:val="00084960"/>
    <w:rsid w:val="00084CED"/>
    <w:rsid w:val="00085AF8"/>
    <w:rsid w:val="00085C15"/>
    <w:rsid w:val="00086EF5"/>
    <w:rsid w:val="00090302"/>
    <w:rsid w:val="000940A6"/>
    <w:rsid w:val="0009507C"/>
    <w:rsid w:val="00096F86"/>
    <w:rsid w:val="000A1275"/>
    <w:rsid w:val="000A1590"/>
    <w:rsid w:val="000A1EA1"/>
    <w:rsid w:val="000A49DA"/>
    <w:rsid w:val="000A66A8"/>
    <w:rsid w:val="000A6BA8"/>
    <w:rsid w:val="000A7101"/>
    <w:rsid w:val="000A7319"/>
    <w:rsid w:val="000B0E0D"/>
    <w:rsid w:val="000B31F9"/>
    <w:rsid w:val="000B392E"/>
    <w:rsid w:val="000B3A77"/>
    <w:rsid w:val="000B5AD9"/>
    <w:rsid w:val="000B67F2"/>
    <w:rsid w:val="000B7C1B"/>
    <w:rsid w:val="000C0118"/>
    <w:rsid w:val="000C3022"/>
    <w:rsid w:val="000C3AAA"/>
    <w:rsid w:val="000C3C1B"/>
    <w:rsid w:val="000C60AC"/>
    <w:rsid w:val="000D0678"/>
    <w:rsid w:val="000D5461"/>
    <w:rsid w:val="000D6932"/>
    <w:rsid w:val="000D7082"/>
    <w:rsid w:val="000E6D11"/>
    <w:rsid w:val="000E774A"/>
    <w:rsid w:val="000E77F4"/>
    <w:rsid w:val="000F2A22"/>
    <w:rsid w:val="000F3156"/>
    <w:rsid w:val="00100041"/>
    <w:rsid w:val="00101F53"/>
    <w:rsid w:val="00105D23"/>
    <w:rsid w:val="00107457"/>
    <w:rsid w:val="00107B77"/>
    <w:rsid w:val="0011055E"/>
    <w:rsid w:val="001223D8"/>
    <w:rsid w:val="001262B9"/>
    <w:rsid w:val="001302F4"/>
    <w:rsid w:val="00131750"/>
    <w:rsid w:val="00131E6A"/>
    <w:rsid w:val="0013282C"/>
    <w:rsid w:val="00140D10"/>
    <w:rsid w:val="0014266D"/>
    <w:rsid w:val="00145848"/>
    <w:rsid w:val="001462A3"/>
    <w:rsid w:val="0014675A"/>
    <w:rsid w:val="00146DBF"/>
    <w:rsid w:val="00150C01"/>
    <w:rsid w:val="0015150B"/>
    <w:rsid w:val="00152468"/>
    <w:rsid w:val="00153296"/>
    <w:rsid w:val="00153D8B"/>
    <w:rsid w:val="00154071"/>
    <w:rsid w:val="00156A25"/>
    <w:rsid w:val="001614B7"/>
    <w:rsid w:val="00162375"/>
    <w:rsid w:val="00162629"/>
    <w:rsid w:val="00162700"/>
    <w:rsid w:val="00163B46"/>
    <w:rsid w:val="001653C5"/>
    <w:rsid w:val="00166522"/>
    <w:rsid w:val="00167CDB"/>
    <w:rsid w:val="00170FF1"/>
    <w:rsid w:val="001729FF"/>
    <w:rsid w:val="00175D88"/>
    <w:rsid w:val="00175E9B"/>
    <w:rsid w:val="00180806"/>
    <w:rsid w:val="001813B9"/>
    <w:rsid w:val="001844D2"/>
    <w:rsid w:val="001918C9"/>
    <w:rsid w:val="0019304B"/>
    <w:rsid w:val="00193219"/>
    <w:rsid w:val="001933B1"/>
    <w:rsid w:val="001A0396"/>
    <w:rsid w:val="001A07D4"/>
    <w:rsid w:val="001A1465"/>
    <w:rsid w:val="001A5F2C"/>
    <w:rsid w:val="001A748C"/>
    <w:rsid w:val="001B1171"/>
    <w:rsid w:val="001B1202"/>
    <w:rsid w:val="001B1977"/>
    <w:rsid w:val="001B2B69"/>
    <w:rsid w:val="001B3433"/>
    <w:rsid w:val="001B5102"/>
    <w:rsid w:val="001B68E1"/>
    <w:rsid w:val="001B7EB1"/>
    <w:rsid w:val="001C2E4B"/>
    <w:rsid w:val="001C6457"/>
    <w:rsid w:val="001C71DF"/>
    <w:rsid w:val="001C7FB2"/>
    <w:rsid w:val="001D094B"/>
    <w:rsid w:val="001D1A94"/>
    <w:rsid w:val="001D1BE9"/>
    <w:rsid w:val="001D1E73"/>
    <w:rsid w:val="001D2845"/>
    <w:rsid w:val="001D322D"/>
    <w:rsid w:val="001D4671"/>
    <w:rsid w:val="001D4C18"/>
    <w:rsid w:val="001D687D"/>
    <w:rsid w:val="001D69D0"/>
    <w:rsid w:val="001D6DA3"/>
    <w:rsid w:val="001E0F00"/>
    <w:rsid w:val="001E3F91"/>
    <w:rsid w:val="001F0ECA"/>
    <w:rsid w:val="001F1033"/>
    <w:rsid w:val="001F26DE"/>
    <w:rsid w:val="001F377C"/>
    <w:rsid w:val="001F3ABA"/>
    <w:rsid w:val="001F3FDF"/>
    <w:rsid w:val="001F4AA7"/>
    <w:rsid w:val="001F626D"/>
    <w:rsid w:val="00200B10"/>
    <w:rsid w:val="0020256F"/>
    <w:rsid w:val="002043E1"/>
    <w:rsid w:val="002076F0"/>
    <w:rsid w:val="00210342"/>
    <w:rsid w:val="00215B7D"/>
    <w:rsid w:val="0022000E"/>
    <w:rsid w:val="00221183"/>
    <w:rsid w:val="00221FD4"/>
    <w:rsid w:val="00224FDC"/>
    <w:rsid w:val="00227070"/>
    <w:rsid w:val="002313E9"/>
    <w:rsid w:val="00233042"/>
    <w:rsid w:val="00234846"/>
    <w:rsid w:val="00237135"/>
    <w:rsid w:val="00240E3A"/>
    <w:rsid w:val="002436BE"/>
    <w:rsid w:val="00245C02"/>
    <w:rsid w:val="00247107"/>
    <w:rsid w:val="00247926"/>
    <w:rsid w:val="00250075"/>
    <w:rsid w:val="0025273A"/>
    <w:rsid w:val="00252F6E"/>
    <w:rsid w:val="002549D2"/>
    <w:rsid w:val="00256316"/>
    <w:rsid w:val="00257777"/>
    <w:rsid w:val="0026050E"/>
    <w:rsid w:val="00260BC1"/>
    <w:rsid w:val="00265D2D"/>
    <w:rsid w:val="0026699C"/>
    <w:rsid w:val="002701CF"/>
    <w:rsid w:val="00271255"/>
    <w:rsid w:val="00272003"/>
    <w:rsid w:val="0027339C"/>
    <w:rsid w:val="0027344D"/>
    <w:rsid w:val="0028258F"/>
    <w:rsid w:val="0028360F"/>
    <w:rsid w:val="002849EE"/>
    <w:rsid w:val="002858B4"/>
    <w:rsid w:val="00286F3E"/>
    <w:rsid w:val="00292862"/>
    <w:rsid w:val="00294159"/>
    <w:rsid w:val="002956ED"/>
    <w:rsid w:val="002A0553"/>
    <w:rsid w:val="002A5BC1"/>
    <w:rsid w:val="002A62E5"/>
    <w:rsid w:val="002A7CE8"/>
    <w:rsid w:val="002B01C3"/>
    <w:rsid w:val="002B3A59"/>
    <w:rsid w:val="002B44FF"/>
    <w:rsid w:val="002B4B97"/>
    <w:rsid w:val="002B51E0"/>
    <w:rsid w:val="002C023E"/>
    <w:rsid w:val="002C0C4B"/>
    <w:rsid w:val="002C19F5"/>
    <w:rsid w:val="002C2001"/>
    <w:rsid w:val="002C3586"/>
    <w:rsid w:val="002C3BA1"/>
    <w:rsid w:val="002C413C"/>
    <w:rsid w:val="002C451A"/>
    <w:rsid w:val="002C5811"/>
    <w:rsid w:val="002C6B9F"/>
    <w:rsid w:val="002C7199"/>
    <w:rsid w:val="002D1AA7"/>
    <w:rsid w:val="002D261E"/>
    <w:rsid w:val="002D5A5D"/>
    <w:rsid w:val="002D6FD7"/>
    <w:rsid w:val="002E05B7"/>
    <w:rsid w:val="002E0BF0"/>
    <w:rsid w:val="002F0066"/>
    <w:rsid w:val="002F051E"/>
    <w:rsid w:val="002F133E"/>
    <w:rsid w:val="002F3CB8"/>
    <w:rsid w:val="002F6084"/>
    <w:rsid w:val="002F6E11"/>
    <w:rsid w:val="002F78F1"/>
    <w:rsid w:val="002F7C83"/>
    <w:rsid w:val="0030748B"/>
    <w:rsid w:val="00314DCC"/>
    <w:rsid w:val="00314FF7"/>
    <w:rsid w:val="00315365"/>
    <w:rsid w:val="00316420"/>
    <w:rsid w:val="003171F7"/>
    <w:rsid w:val="00317C62"/>
    <w:rsid w:val="00320978"/>
    <w:rsid w:val="00322FBF"/>
    <w:rsid w:val="0032711F"/>
    <w:rsid w:val="00333A34"/>
    <w:rsid w:val="003349BD"/>
    <w:rsid w:val="0033626C"/>
    <w:rsid w:val="00336A60"/>
    <w:rsid w:val="00337547"/>
    <w:rsid w:val="003376A2"/>
    <w:rsid w:val="0034191C"/>
    <w:rsid w:val="00341AA7"/>
    <w:rsid w:val="00342CD8"/>
    <w:rsid w:val="00342F4F"/>
    <w:rsid w:val="00344251"/>
    <w:rsid w:val="00345A37"/>
    <w:rsid w:val="00345CD7"/>
    <w:rsid w:val="00351794"/>
    <w:rsid w:val="003525C9"/>
    <w:rsid w:val="00354E0F"/>
    <w:rsid w:val="00355AAA"/>
    <w:rsid w:val="003571D6"/>
    <w:rsid w:val="003649D5"/>
    <w:rsid w:val="00365B69"/>
    <w:rsid w:val="00366758"/>
    <w:rsid w:val="00380509"/>
    <w:rsid w:val="0038273D"/>
    <w:rsid w:val="00385862"/>
    <w:rsid w:val="00385B21"/>
    <w:rsid w:val="00385D44"/>
    <w:rsid w:val="00390F70"/>
    <w:rsid w:val="003931A1"/>
    <w:rsid w:val="00393F58"/>
    <w:rsid w:val="00394561"/>
    <w:rsid w:val="00396C04"/>
    <w:rsid w:val="00397F7D"/>
    <w:rsid w:val="003A02BB"/>
    <w:rsid w:val="003A02EB"/>
    <w:rsid w:val="003A1506"/>
    <w:rsid w:val="003A1774"/>
    <w:rsid w:val="003A17E0"/>
    <w:rsid w:val="003A26BB"/>
    <w:rsid w:val="003A3AFC"/>
    <w:rsid w:val="003A3EF4"/>
    <w:rsid w:val="003A5554"/>
    <w:rsid w:val="003B0474"/>
    <w:rsid w:val="003B2E9B"/>
    <w:rsid w:val="003B45E2"/>
    <w:rsid w:val="003B5656"/>
    <w:rsid w:val="003C0F7A"/>
    <w:rsid w:val="003C1608"/>
    <w:rsid w:val="003C268A"/>
    <w:rsid w:val="003C47CC"/>
    <w:rsid w:val="003C4BCD"/>
    <w:rsid w:val="003C725A"/>
    <w:rsid w:val="003D478D"/>
    <w:rsid w:val="003E026A"/>
    <w:rsid w:val="003E0328"/>
    <w:rsid w:val="003E1FC9"/>
    <w:rsid w:val="003E4017"/>
    <w:rsid w:val="003E583D"/>
    <w:rsid w:val="003E5EFD"/>
    <w:rsid w:val="003E62EE"/>
    <w:rsid w:val="003F2083"/>
    <w:rsid w:val="003F3718"/>
    <w:rsid w:val="003F4DCA"/>
    <w:rsid w:val="003F70B1"/>
    <w:rsid w:val="003F7340"/>
    <w:rsid w:val="00402D04"/>
    <w:rsid w:val="0040591F"/>
    <w:rsid w:val="00406BAE"/>
    <w:rsid w:val="00407BE4"/>
    <w:rsid w:val="00412546"/>
    <w:rsid w:val="00417B7A"/>
    <w:rsid w:val="00420EF6"/>
    <w:rsid w:val="00423BC8"/>
    <w:rsid w:val="004271B0"/>
    <w:rsid w:val="00431E73"/>
    <w:rsid w:val="0043556F"/>
    <w:rsid w:val="004367DB"/>
    <w:rsid w:val="00437E9C"/>
    <w:rsid w:val="0044040A"/>
    <w:rsid w:val="004404BC"/>
    <w:rsid w:val="004441EE"/>
    <w:rsid w:val="0044516D"/>
    <w:rsid w:val="00446252"/>
    <w:rsid w:val="00446432"/>
    <w:rsid w:val="00446C7A"/>
    <w:rsid w:val="00446CE2"/>
    <w:rsid w:val="00446FE1"/>
    <w:rsid w:val="0045058F"/>
    <w:rsid w:val="00457C57"/>
    <w:rsid w:val="0046316A"/>
    <w:rsid w:val="0046634B"/>
    <w:rsid w:val="00471D36"/>
    <w:rsid w:val="0047314C"/>
    <w:rsid w:val="00473F36"/>
    <w:rsid w:val="0047478B"/>
    <w:rsid w:val="00475333"/>
    <w:rsid w:val="00480E86"/>
    <w:rsid w:val="004812E9"/>
    <w:rsid w:val="00484B8A"/>
    <w:rsid w:val="00487AF2"/>
    <w:rsid w:val="004904FA"/>
    <w:rsid w:val="0049136E"/>
    <w:rsid w:val="004918C2"/>
    <w:rsid w:val="004935B4"/>
    <w:rsid w:val="00495480"/>
    <w:rsid w:val="004967B7"/>
    <w:rsid w:val="004A1C9A"/>
    <w:rsid w:val="004A3F6A"/>
    <w:rsid w:val="004A4CA5"/>
    <w:rsid w:val="004A7C63"/>
    <w:rsid w:val="004B0D54"/>
    <w:rsid w:val="004B166B"/>
    <w:rsid w:val="004B3AB7"/>
    <w:rsid w:val="004B5C90"/>
    <w:rsid w:val="004B66E0"/>
    <w:rsid w:val="004B722A"/>
    <w:rsid w:val="004C10FD"/>
    <w:rsid w:val="004C5DC3"/>
    <w:rsid w:val="004D6129"/>
    <w:rsid w:val="004D62CD"/>
    <w:rsid w:val="004E273B"/>
    <w:rsid w:val="004E469B"/>
    <w:rsid w:val="004E55CD"/>
    <w:rsid w:val="004F0EB0"/>
    <w:rsid w:val="004F4FDF"/>
    <w:rsid w:val="004F7921"/>
    <w:rsid w:val="005014E8"/>
    <w:rsid w:val="00501D15"/>
    <w:rsid w:val="00501D9E"/>
    <w:rsid w:val="00503752"/>
    <w:rsid w:val="00507D5F"/>
    <w:rsid w:val="0051082C"/>
    <w:rsid w:val="00512CDA"/>
    <w:rsid w:val="005135A1"/>
    <w:rsid w:val="00513FD4"/>
    <w:rsid w:val="00514A7B"/>
    <w:rsid w:val="00517A11"/>
    <w:rsid w:val="005204A3"/>
    <w:rsid w:val="00521271"/>
    <w:rsid w:val="005229A8"/>
    <w:rsid w:val="00525772"/>
    <w:rsid w:val="0052659F"/>
    <w:rsid w:val="0052708F"/>
    <w:rsid w:val="005300A1"/>
    <w:rsid w:val="00530749"/>
    <w:rsid w:val="00531424"/>
    <w:rsid w:val="005323AC"/>
    <w:rsid w:val="00532479"/>
    <w:rsid w:val="00532816"/>
    <w:rsid w:val="005371A7"/>
    <w:rsid w:val="00540BF9"/>
    <w:rsid w:val="00542D04"/>
    <w:rsid w:val="00547C94"/>
    <w:rsid w:val="00550247"/>
    <w:rsid w:val="00550335"/>
    <w:rsid w:val="005505E7"/>
    <w:rsid w:val="005528C1"/>
    <w:rsid w:val="00552ADE"/>
    <w:rsid w:val="00554264"/>
    <w:rsid w:val="00554CD7"/>
    <w:rsid w:val="00557889"/>
    <w:rsid w:val="00557F6A"/>
    <w:rsid w:val="0056249A"/>
    <w:rsid w:val="005625A0"/>
    <w:rsid w:val="00562E3D"/>
    <w:rsid w:val="00566765"/>
    <w:rsid w:val="0057117C"/>
    <w:rsid w:val="0057178E"/>
    <w:rsid w:val="00571C78"/>
    <w:rsid w:val="005720FE"/>
    <w:rsid w:val="00581EE2"/>
    <w:rsid w:val="00582115"/>
    <w:rsid w:val="00586B68"/>
    <w:rsid w:val="0058792B"/>
    <w:rsid w:val="00590F33"/>
    <w:rsid w:val="00591874"/>
    <w:rsid w:val="00591AE6"/>
    <w:rsid w:val="0059393B"/>
    <w:rsid w:val="005965D3"/>
    <w:rsid w:val="00596A42"/>
    <w:rsid w:val="005974A1"/>
    <w:rsid w:val="005A0658"/>
    <w:rsid w:val="005A1356"/>
    <w:rsid w:val="005A50C7"/>
    <w:rsid w:val="005A66CB"/>
    <w:rsid w:val="005B05AD"/>
    <w:rsid w:val="005B56F7"/>
    <w:rsid w:val="005B576B"/>
    <w:rsid w:val="005B6E5A"/>
    <w:rsid w:val="005B7FB7"/>
    <w:rsid w:val="005C09CB"/>
    <w:rsid w:val="005C3021"/>
    <w:rsid w:val="005C3DD1"/>
    <w:rsid w:val="005D0379"/>
    <w:rsid w:val="005D20DB"/>
    <w:rsid w:val="005E01CF"/>
    <w:rsid w:val="005E321B"/>
    <w:rsid w:val="005E3D34"/>
    <w:rsid w:val="005E3E63"/>
    <w:rsid w:val="005E7C14"/>
    <w:rsid w:val="005E7FE0"/>
    <w:rsid w:val="005F4380"/>
    <w:rsid w:val="005F579E"/>
    <w:rsid w:val="005F5802"/>
    <w:rsid w:val="005F66A7"/>
    <w:rsid w:val="00600D10"/>
    <w:rsid w:val="00601DBA"/>
    <w:rsid w:val="00605CD3"/>
    <w:rsid w:val="00606F56"/>
    <w:rsid w:val="00612405"/>
    <w:rsid w:val="00612A70"/>
    <w:rsid w:val="0061356C"/>
    <w:rsid w:val="006150A8"/>
    <w:rsid w:val="0061540F"/>
    <w:rsid w:val="00616C06"/>
    <w:rsid w:val="0062114C"/>
    <w:rsid w:val="006229FC"/>
    <w:rsid w:val="006254E1"/>
    <w:rsid w:val="006262D6"/>
    <w:rsid w:val="0062747A"/>
    <w:rsid w:val="00632D28"/>
    <w:rsid w:val="00634AD7"/>
    <w:rsid w:val="00635EC3"/>
    <w:rsid w:val="0063632A"/>
    <w:rsid w:val="00641AC0"/>
    <w:rsid w:val="0064286D"/>
    <w:rsid w:val="006443D0"/>
    <w:rsid w:val="00644E61"/>
    <w:rsid w:val="00646345"/>
    <w:rsid w:val="00647572"/>
    <w:rsid w:val="006476AC"/>
    <w:rsid w:val="00650CBE"/>
    <w:rsid w:val="0065105D"/>
    <w:rsid w:val="00651722"/>
    <w:rsid w:val="006554DE"/>
    <w:rsid w:val="00662B51"/>
    <w:rsid w:val="006632B3"/>
    <w:rsid w:val="00664314"/>
    <w:rsid w:val="006649FC"/>
    <w:rsid w:val="00665E50"/>
    <w:rsid w:val="006724D0"/>
    <w:rsid w:val="00672CC4"/>
    <w:rsid w:val="0068007F"/>
    <w:rsid w:val="006804EE"/>
    <w:rsid w:val="00680DB3"/>
    <w:rsid w:val="00681144"/>
    <w:rsid w:val="006815A8"/>
    <w:rsid w:val="00683912"/>
    <w:rsid w:val="00690B57"/>
    <w:rsid w:val="0069325A"/>
    <w:rsid w:val="00693C99"/>
    <w:rsid w:val="00694D69"/>
    <w:rsid w:val="006951C9"/>
    <w:rsid w:val="0069571B"/>
    <w:rsid w:val="006959AF"/>
    <w:rsid w:val="006A4471"/>
    <w:rsid w:val="006A7614"/>
    <w:rsid w:val="006B0F3F"/>
    <w:rsid w:val="006B5537"/>
    <w:rsid w:val="006B7B99"/>
    <w:rsid w:val="006C2B2D"/>
    <w:rsid w:val="006C4598"/>
    <w:rsid w:val="006C496C"/>
    <w:rsid w:val="006C5554"/>
    <w:rsid w:val="006C6A94"/>
    <w:rsid w:val="006D1596"/>
    <w:rsid w:val="006D270D"/>
    <w:rsid w:val="006D5421"/>
    <w:rsid w:val="006D5969"/>
    <w:rsid w:val="006D6590"/>
    <w:rsid w:val="006D67E7"/>
    <w:rsid w:val="006E2AEF"/>
    <w:rsid w:val="006E3DE1"/>
    <w:rsid w:val="006E5E94"/>
    <w:rsid w:val="006E6537"/>
    <w:rsid w:val="006F01BC"/>
    <w:rsid w:val="006F053F"/>
    <w:rsid w:val="006F132A"/>
    <w:rsid w:val="006F4F68"/>
    <w:rsid w:val="006F6B5A"/>
    <w:rsid w:val="00702045"/>
    <w:rsid w:val="00703E5C"/>
    <w:rsid w:val="00704CC2"/>
    <w:rsid w:val="007054C3"/>
    <w:rsid w:val="0071217F"/>
    <w:rsid w:val="00712A21"/>
    <w:rsid w:val="00713EED"/>
    <w:rsid w:val="00714444"/>
    <w:rsid w:val="00720051"/>
    <w:rsid w:val="00720F2A"/>
    <w:rsid w:val="007214EF"/>
    <w:rsid w:val="00723505"/>
    <w:rsid w:val="00724663"/>
    <w:rsid w:val="0072645A"/>
    <w:rsid w:val="00726DD4"/>
    <w:rsid w:val="0072724F"/>
    <w:rsid w:val="00727327"/>
    <w:rsid w:val="00727FEF"/>
    <w:rsid w:val="007315F8"/>
    <w:rsid w:val="00732268"/>
    <w:rsid w:val="00733914"/>
    <w:rsid w:val="00735402"/>
    <w:rsid w:val="007370E7"/>
    <w:rsid w:val="00746F85"/>
    <w:rsid w:val="0074715D"/>
    <w:rsid w:val="00747B0A"/>
    <w:rsid w:val="00747B99"/>
    <w:rsid w:val="00752B21"/>
    <w:rsid w:val="00753AF8"/>
    <w:rsid w:val="0075543E"/>
    <w:rsid w:val="00755836"/>
    <w:rsid w:val="0076029B"/>
    <w:rsid w:val="00763EBC"/>
    <w:rsid w:val="00764D48"/>
    <w:rsid w:val="00765E3B"/>
    <w:rsid w:val="00767E75"/>
    <w:rsid w:val="00772E2E"/>
    <w:rsid w:val="00775699"/>
    <w:rsid w:val="00775A95"/>
    <w:rsid w:val="007776E6"/>
    <w:rsid w:val="00780BD5"/>
    <w:rsid w:val="00781F21"/>
    <w:rsid w:val="00782240"/>
    <w:rsid w:val="00783F68"/>
    <w:rsid w:val="00784619"/>
    <w:rsid w:val="007860E7"/>
    <w:rsid w:val="007917C0"/>
    <w:rsid w:val="007937FC"/>
    <w:rsid w:val="00793FEE"/>
    <w:rsid w:val="00794016"/>
    <w:rsid w:val="00795FA2"/>
    <w:rsid w:val="007A0DD4"/>
    <w:rsid w:val="007A338E"/>
    <w:rsid w:val="007A4241"/>
    <w:rsid w:val="007A4BEB"/>
    <w:rsid w:val="007A4C8E"/>
    <w:rsid w:val="007A5050"/>
    <w:rsid w:val="007A6243"/>
    <w:rsid w:val="007A7045"/>
    <w:rsid w:val="007A76AA"/>
    <w:rsid w:val="007A7888"/>
    <w:rsid w:val="007B22CB"/>
    <w:rsid w:val="007B6A2E"/>
    <w:rsid w:val="007C3861"/>
    <w:rsid w:val="007C4167"/>
    <w:rsid w:val="007C422A"/>
    <w:rsid w:val="007C5855"/>
    <w:rsid w:val="007C5D04"/>
    <w:rsid w:val="007D1042"/>
    <w:rsid w:val="007D452B"/>
    <w:rsid w:val="007D64C8"/>
    <w:rsid w:val="007D672B"/>
    <w:rsid w:val="007E31FE"/>
    <w:rsid w:val="007E4983"/>
    <w:rsid w:val="007E4B90"/>
    <w:rsid w:val="007E6F97"/>
    <w:rsid w:val="007E74B8"/>
    <w:rsid w:val="007F1C0F"/>
    <w:rsid w:val="007F1FCE"/>
    <w:rsid w:val="007F5774"/>
    <w:rsid w:val="007F686C"/>
    <w:rsid w:val="007F76BA"/>
    <w:rsid w:val="0080244A"/>
    <w:rsid w:val="00803534"/>
    <w:rsid w:val="0081202C"/>
    <w:rsid w:val="00816DF1"/>
    <w:rsid w:val="00823272"/>
    <w:rsid w:val="0082597E"/>
    <w:rsid w:val="008311DE"/>
    <w:rsid w:val="0083265C"/>
    <w:rsid w:val="00836E02"/>
    <w:rsid w:val="00840DA2"/>
    <w:rsid w:val="00841552"/>
    <w:rsid w:val="00842DCF"/>
    <w:rsid w:val="00844430"/>
    <w:rsid w:val="00850977"/>
    <w:rsid w:val="008512E0"/>
    <w:rsid w:val="00855099"/>
    <w:rsid w:val="008577C1"/>
    <w:rsid w:val="0086314C"/>
    <w:rsid w:val="008637F0"/>
    <w:rsid w:val="00867790"/>
    <w:rsid w:val="008744B4"/>
    <w:rsid w:val="00875D74"/>
    <w:rsid w:val="008835E6"/>
    <w:rsid w:val="00883F34"/>
    <w:rsid w:val="00885150"/>
    <w:rsid w:val="008900A6"/>
    <w:rsid w:val="008927DF"/>
    <w:rsid w:val="00893B1D"/>
    <w:rsid w:val="00894B93"/>
    <w:rsid w:val="008953AF"/>
    <w:rsid w:val="00895A2A"/>
    <w:rsid w:val="008A66F3"/>
    <w:rsid w:val="008A6C48"/>
    <w:rsid w:val="008A6F2D"/>
    <w:rsid w:val="008B032B"/>
    <w:rsid w:val="008C04FC"/>
    <w:rsid w:val="008C2EEB"/>
    <w:rsid w:val="008C3050"/>
    <w:rsid w:val="008C37F6"/>
    <w:rsid w:val="008C6475"/>
    <w:rsid w:val="008C6DDB"/>
    <w:rsid w:val="008C72DE"/>
    <w:rsid w:val="008C783E"/>
    <w:rsid w:val="008D06B5"/>
    <w:rsid w:val="008D322F"/>
    <w:rsid w:val="008D3D77"/>
    <w:rsid w:val="008D52F1"/>
    <w:rsid w:val="008D632E"/>
    <w:rsid w:val="008D6CCA"/>
    <w:rsid w:val="008E1E0B"/>
    <w:rsid w:val="008E27F1"/>
    <w:rsid w:val="008E3122"/>
    <w:rsid w:val="008E41A4"/>
    <w:rsid w:val="008E6618"/>
    <w:rsid w:val="008E7635"/>
    <w:rsid w:val="008F04A5"/>
    <w:rsid w:val="008F1490"/>
    <w:rsid w:val="008F15A0"/>
    <w:rsid w:val="008F5A8F"/>
    <w:rsid w:val="0090033C"/>
    <w:rsid w:val="009009D0"/>
    <w:rsid w:val="009017A2"/>
    <w:rsid w:val="00902B68"/>
    <w:rsid w:val="009033D3"/>
    <w:rsid w:val="009069F6"/>
    <w:rsid w:val="00910D96"/>
    <w:rsid w:val="00912344"/>
    <w:rsid w:val="00914EF1"/>
    <w:rsid w:val="00916AF4"/>
    <w:rsid w:val="009203D3"/>
    <w:rsid w:val="00920DF5"/>
    <w:rsid w:val="00922511"/>
    <w:rsid w:val="00927376"/>
    <w:rsid w:val="00930383"/>
    <w:rsid w:val="00931BDB"/>
    <w:rsid w:val="00933763"/>
    <w:rsid w:val="0094067F"/>
    <w:rsid w:val="00940CCE"/>
    <w:rsid w:val="00942BA9"/>
    <w:rsid w:val="00943371"/>
    <w:rsid w:val="009443E5"/>
    <w:rsid w:val="00944E61"/>
    <w:rsid w:val="00947C23"/>
    <w:rsid w:val="00947C6F"/>
    <w:rsid w:val="0095028D"/>
    <w:rsid w:val="00953E50"/>
    <w:rsid w:val="00956EF1"/>
    <w:rsid w:val="0095754B"/>
    <w:rsid w:val="00961076"/>
    <w:rsid w:val="00961CB6"/>
    <w:rsid w:val="00961E9E"/>
    <w:rsid w:val="00963DAB"/>
    <w:rsid w:val="00965A7D"/>
    <w:rsid w:val="00971685"/>
    <w:rsid w:val="009720B9"/>
    <w:rsid w:val="00975179"/>
    <w:rsid w:val="009801DB"/>
    <w:rsid w:val="00980DB0"/>
    <w:rsid w:val="009843F7"/>
    <w:rsid w:val="00985296"/>
    <w:rsid w:val="00990E09"/>
    <w:rsid w:val="009932CE"/>
    <w:rsid w:val="009935D6"/>
    <w:rsid w:val="009935F6"/>
    <w:rsid w:val="00994EDD"/>
    <w:rsid w:val="00996892"/>
    <w:rsid w:val="00997301"/>
    <w:rsid w:val="00997375"/>
    <w:rsid w:val="00997AD2"/>
    <w:rsid w:val="009A13BA"/>
    <w:rsid w:val="009A59CB"/>
    <w:rsid w:val="009B0AF8"/>
    <w:rsid w:val="009B20BD"/>
    <w:rsid w:val="009B61A1"/>
    <w:rsid w:val="009B63CB"/>
    <w:rsid w:val="009B789F"/>
    <w:rsid w:val="009C02E6"/>
    <w:rsid w:val="009C035C"/>
    <w:rsid w:val="009C5DAE"/>
    <w:rsid w:val="009D2591"/>
    <w:rsid w:val="009D48D6"/>
    <w:rsid w:val="009D5327"/>
    <w:rsid w:val="009D7666"/>
    <w:rsid w:val="009D7FFE"/>
    <w:rsid w:val="009E1242"/>
    <w:rsid w:val="009E1314"/>
    <w:rsid w:val="009E1E81"/>
    <w:rsid w:val="009E2C63"/>
    <w:rsid w:val="009F1DBD"/>
    <w:rsid w:val="009F3AC7"/>
    <w:rsid w:val="009F41F2"/>
    <w:rsid w:val="009F64AD"/>
    <w:rsid w:val="009F7523"/>
    <w:rsid w:val="00A01293"/>
    <w:rsid w:val="00A0694C"/>
    <w:rsid w:val="00A0778B"/>
    <w:rsid w:val="00A11F38"/>
    <w:rsid w:val="00A22B9E"/>
    <w:rsid w:val="00A22C9D"/>
    <w:rsid w:val="00A25ED9"/>
    <w:rsid w:val="00A30DD8"/>
    <w:rsid w:val="00A332FC"/>
    <w:rsid w:val="00A339AA"/>
    <w:rsid w:val="00A33F23"/>
    <w:rsid w:val="00A34639"/>
    <w:rsid w:val="00A36706"/>
    <w:rsid w:val="00A36AC9"/>
    <w:rsid w:val="00A371FA"/>
    <w:rsid w:val="00A3758D"/>
    <w:rsid w:val="00A40B3C"/>
    <w:rsid w:val="00A41C8B"/>
    <w:rsid w:val="00A420E3"/>
    <w:rsid w:val="00A44B8B"/>
    <w:rsid w:val="00A44BD5"/>
    <w:rsid w:val="00A46ADB"/>
    <w:rsid w:val="00A47D79"/>
    <w:rsid w:val="00A50185"/>
    <w:rsid w:val="00A547C7"/>
    <w:rsid w:val="00A56B7C"/>
    <w:rsid w:val="00A56D81"/>
    <w:rsid w:val="00A577B4"/>
    <w:rsid w:val="00A60FFF"/>
    <w:rsid w:val="00A62FB6"/>
    <w:rsid w:val="00A63EFC"/>
    <w:rsid w:val="00A6491F"/>
    <w:rsid w:val="00A67EB4"/>
    <w:rsid w:val="00A74B14"/>
    <w:rsid w:val="00A74F57"/>
    <w:rsid w:val="00A75B25"/>
    <w:rsid w:val="00A80A4F"/>
    <w:rsid w:val="00A82733"/>
    <w:rsid w:val="00A9091C"/>
    <w:rsid w:val="00A924D4"/>
    <w:rsid w:val="00A93BC0"/>
    <w:rsid w:val="00AA0D3E"/>
    <w:rsid w:val="00AA2C74"/>
    <w:rsid w:val="00AA3700"/>
    <w:rsid w:val="00AB5A7D"/>
    <w:rsid w:val="00AC2CD3"/>
    <w:rsid w:val="00AC376D"/>
    <w:rsid w:val="00AC420A"/>
    <w:rsid w:val="00AC5BE8"/>
    <w:rsid w:val="00AD115A"/>
    <w:rsid w:val="00AD4D00"/>
    <w:rsid w:val="00AD4D62"/>
    <w:rsid w:val="00AD563B"/>
    <w:rsid w:val="00AD5E56"/>
    <w:rsid w:val="00AD6145"/>
    <w:rsid w:val="00AD7530"/>
    <w:rsid w:val="00AE3A16"/>
    <w:rsid w:val="00AE3F2A"/>
    <w:rsid w:val="00AE6A6C"/>
    <w:rsid w:val="00AF06E0"/>
    <w:rsid w:val="00AF6B10"/>
    <w:rsid w:val="00B00DEB"/>
    <w:rsid w:val="00B0326D"/>
    <w:rsid w:val="00B04A81"/>
    <w:rsid w:val="00B06AED"/>
    <w:rsid w:val="00B11D0C"/>
    <w:rsid w:val="00B12D17"/>
    <w:rsid w:val="00B13000"/>
    <w:rsid w:val="00B15FFC"/>
    <w:rsid w:val="00B25968"/>
    <w:rsid w:val="00B25C0E"/>
    <w:rsid w:val="00B30504"/>
    <w:rsid w:val="00B30D4E"/>
    <w:rsid w:val="00B311ED"/>
    <w:rsid w:val="00B3123E"/>
    <w:rsid w:val="00B3127C"/>
    <w:rsid w:val="00B33C7F"/>
    <w:rsid w:val="00B34F3C"/>
    <w:rsid w:val="00B3507C"/>
    <w:rsid w:val="00B3531A"/>
    <w:rsid w:val="00B35441"/>
    <w:rsid w:val="00B41E64"/>
    <w:rsid w:val="00B43FEF"/>
    <w:rsid w:val="00B4420A"/>
    <w:rsid w:val="00B458D3"/>
    <w:rsid w:val="00B45BCF"/>
    <w:rsid w:val="00B4605E"/>
    <w:rsid w:val="00B47BBB"/>
    <w:rsid w:val="00B510E6"/>
    <w:rsid w:val="00B5114B"/>
    <w:rsid w:val="00B51AA0"/>
    <w:rsid w:val="00B52B6B"/>
    <w:rsid w:val="00B54912"/>
    <w:rsid w:val="00B56871"/>
    <w:rsid w:val="00B5765F"/>
    <w:rsid w:val="00B57B6A"/>
    <w:rsid w:val="00B64665"/>
    <w:rsid w:val="00B714B7"/>
    <w:rsid w:val="00B717BA"/>
    <w:rsid w:val="00B71A96"/>
    <w:rsid w:val="00B72F4A"/>
    <w:rsid w:val="00B742DB"/>
    <w:rsid w:val="00B756DC"/>
    <w:rsid w:val="00B7793F"/>
    <w:rsid w:val="00B779ED"/>
    <w:rsid w:val="00B80CA1"/>
    <w:rsid w:val="00B80EF4"/>
    <w:rsid w:val="00B82E71"/>
    <w:rsid w:val="00B83493"/>
    <w:rsid w:val="00B8457D"/>
    <w:rsid w:val="00B85C47"/>
    <w:rsid w:val="00B86ED5"/>
    <w:rsid w:val="00B92DD1"/>
    <w:rsid w:val="00B9348B"/>
    <w:rsid w:val="00B94F3D"/>
    <w:rsid w:val="00BA0557"/>
    <w:rsid w:val="00BA1D59"/>
    <w:rsid w:val="00BA23C1"/>
    <w:rsid w:val="00BA259F"/>
    <w:rsid w:val="00BA3250"/>
    <w:rsid w:val="00BA3758"/>
    <w:rsid w:val="00BA4BFF"/>
    <w:rsid w:val="00BA566B"/>
    <w:rsid w:val="00BA65A5"/>
    <w:rsid w:val="00BB02DB"/>
    <w:rsid w:val="00BB1190"/>
    <w:rsid w:val="00BB1AB6"/>
    <w:rsid w:val="00BB28F2"/>
    <w:rsid w:val="00BC28A2"/>
    <w:rsid w:val="00BC302F"/>
    <w:rsid w:val="00BC6627"/>
    <w:rsid w:val="00BD2B8C"/>
    <w:rsid w:val="00BD2D9E"/>
    <w:rsid w:val="00BD3F70"/>
    <w:rsid w:val="00BD4A26"/>
    <w:rsid w:val="00BD762D"/>
    <w:rsid w:val="00BE3931"/>
    <w:rsid w:val="00BE3AE9"/>
    <w:rsid w:val="00BE3DCF"/>
    <w:rsid w:val="00BE47B7"/>
    <w:rsid w:val="00BE5250"/>
    <w:rsid w:val="00BE716D"/>
    <w:rsid w:val="00BF045E"/>
    <w:rsid w:val="00BF1F73"/>
    <w:rsid w:val="00BF2387"/>
    <w:rsid w:val="00BF3382"/>
    <w:rsid w:val="00BF39BA"/>
    <w:rsid w:val="00BF476D"/>
    <w:rsid w:val="00BF54E3"/>
    <w:rsid w:val="00BF7941"/>
    <w:rsid w:val="00BF79F9"/>
    <w:rsid w:val="00BF7AE8"/>
    <w:rsid w:val="00C004DA"/>
    <w:rsid w:val="00C00BB3"/>
    <w:rsid w:val="00C03A92"/>
    <w:rsid w:val="00C04364"/>
    <w:rsid w:val="00C05511"/>
    <w:rsid w:val="00C10828"/>
    <w:rsid w:val="00C13523"/>
    <w:rsid w:val="00C13B24"/>
    <w:rsid w:val="00C13BAF"/>
    <w:rsid w:val="00C14296"/>
    <w:rsid w:val="00C143A6"/>
    <w:rsid w:val="00C16B4D"/>
    <w:rsid w:val="00C16C55"/>
    <w:rsid w:val="00C176D2"/>
    <w:rsid w:val="00C23F46"/>
    <w:rsid w:val="00C2431B"/>
    <w:rsid w:val="00C24EA4"/>
    <w:rsid w:val="00C2695D"/>
    <w:rsid w:val="00C3058A"/>
    <w:rsid w:val="00C30599"/>
    <w:rsid w:val="00C30FFC"/>
    <w:rsid w:val="00C36843"/>
    <w:rsid w:val="00C40FC8"/>
    <w:rsid w:val="00C410CF"/>
    <w:rsid w:val="00C431BF"/>
    <w:rsid w:val="00C43DF6"/>
    <w:rsid w:val="00C440EB"/>
    <w:rsid w:val="00C450AE"/>
    <w:rsid w:val="00C453DF"/>
    <w:rsid w:val="00C534F0"/>
    <w:rsid w:val="00C542E9"/>
    <w:rsid w:val="00C55974"/>
    <w:rsid w:val="00C57C23"/>
    <w:rsid w:val="00C614A6"/>
    <w:rsid w:val="00C616AB"/>
    <w:rsid w:val="00C620F8"/>
    <w:rsid w:val="00C64079"/>
    <w:rsid w:val="00C66C56"/>
    <w:rsid w:val="00C66DBA"/>
    <w:rsid w:val="00C67AB6"/>
    <w:rsid w:val="00C67CEA"/>
    <w:rsid w:val="00C705F6"/>
    <w:rsid w:val="00C707C0"/>
    <w:rsid w:val="00C74F69"/>
    <w:rsid w:val="00C758F5"/>
    <w:rsid w:val="00C75C25"/>
    <w:rsid w:val="00C7637F"/>
    <w:rsid w:val="00C860F7"/>
    <w:rsid w:val="00C87A03"/>
    <w:rsid w:val="00C90E85"/>
    <w:rsid w:val="00C92541"/>
    <w:rsid w:val="00C92E5D"/>
    <w:rsid w:val="00C93509"/>
    <w:rsid w:val="00C9777C"/>
    <w:rsid w:val="00CA58CB"/>
    <w:rsid w:val="00CA7AED"/>
    <w:rsid w:val="00CB04C8"/>
    <w:rsid w:val="00CB137C"/>
    <w:rsid w:val="00CB3E67"/>
    <w:rsid w:val="00CB4E54"/>
    <w:rsid w:val="00CB5661"/>
    <w:rsid w:val="00CC602E"/>
    <w:rsid w:val="00CC6C21"/>
    <w:rsid w:val="00CD1B56"/>
    <w:rsid w:val="00CD4C8E"/>
    <w:rsid w:val="00CD6F65"/>
    <w:rsid w:val="00CE16E0"/>
    <w:rsid w:val="00CE1865"/>
    <w:rsid w:val="00CE27F7"/>
    <w:rsid w:val="00CE3C29"/>
    <w:rsid w:val="00CE3E23"/>
    <w:rsid w:val="00CE4AE2"/>
    <w:rsid w:val="00CF19B6"/>
    <w:rsid w:val="00CF532B"/>
    <w:rsid w:val="00CF5E58"/>
    <w:rsid w:val="00CF6AED"/>
    <w:rsid w:val="00D00264"/>
    <w:rsid w:val="00D00B3C"/>
    <w:rsid w:val="00D00FDA"/>
    <w:rsid w:val="00D06623"/>
    <w:rsid w:val="00D13D81"/>
    <w:rsid w:val="00D14FDB"/>
    <w:rsid w:val="00D158BD"/>
    <w:rsid w:val="00D17ACC"/>
    <w:rsid w:val="00D20BD0"/>
    <w:rsid w:val="00D2493C"/>
    <w:rsid w:val="00D25F5C"/>
    <w:rsid w:val="00D260D9"/>
    <w:rsid w:val="00D26536"/>
    <w:rsid w:val="00D316F2"/>
    <w:rsid w:val="00D3270E"/>
    <w:rsid w:val="00D420AB"/>
    <w:rsid w:val="00D42C39"/>
    <w:rsid w:val="00D451FE"/>
    <w:rsid w:val="00D45F51"/>
    <w:rsid w:val="00D5262F"/>
    <w:rsid w:val="00D52F8F"/>
    <w:rsid w:val="00D545C4"/>
    <w:rsid w:val="00D556B7"/>
    <w:rsid w:val="00D603AC"/>
    <w:rsid w:val="00D61046"/>
    <w:rsid w:val="00D62AA3"/>
    <w:rsid w:val="00D65069"/>
    <w:rsid w:val="00D66182"/>
    <w:rsid w:val="00D72504"/>
    <w:rsid w:val="00D72E25"/>
    <w:rsid w:val="00D77566"/>
    <w:rsid w:val="00D8070A"/>
    <w:rsid w:val="00D82ADB"/>
    <w:rsid w:val="00D83FF3"/>
    <w:rsid w:val="00D86317"/>
    <w:rsid w:val="00D878B3"/>
    <w:rsid w:val="00D87DEF"/>
    <w:rsid w:val="00D91FF9"/>
    <w:rsid w:val="00D926FF"/>
    <w:rsid w:val="00D94B0A"/>
    <w:rsid w:val="00DA39C5"/>
    <w:rsid w:val="00DA3ABA"/>
    <w:rsid w:val="00DA42FF"/>
    <w:rsid w:val="00DA5B62"/>
    <w:rsid w:val="00DA5F85"/>
    <w:rsid w:val="00DA7C27"/>
    <w:rsid w:val="00DB067C"/>
    <w:rsid w:val="00DB4D09"/>
    <w:rsid w:val="00DB5B21"/>
    <w:rsid w:val="00DB6AD8"/>
    <w:rsid w:val="00DC05C1"/>
    <w:rsid w:val="00DC11F9"/>
    <w:rsid w:val="00DC2844"/>
    <w:rsid w:val="00DC47BE"/>
    <w:rsid w:val="00DC68D2"/>
    <w:rsid w:val="00DC7F77"/>
    <w:rsid w:val="00DD1795"/>
    <w:rsid w:val="00DD388B"/>
    <w:rsid w:val="00DD39B2"/>
    <w:rsid w:val="00DD3AFB"/>
    <w:rsid w:val="00DD3BFD"/>
    <w:rsid w:val="00DD6CC3"/>
    <w:rsid w:val="00DD6D8E"/>
    <w:rsid w:val="00DD7869"/>
    <w:rsid w:val="00DE0D1F"/>
    <w:rsid w:val="00DE0FDF"/>
    <w:rsid w:val="00DE4916"/>
    <w:rsid w:val="00DE6ACE"/>
    <w:rsid w:val="00DE77B4"/>
    <w:rsid w:val="00DF05E5"/>
    <w:rsid w:val="00DF3CEB"/>
    <w:rsid w:val="00DF4FE3"/>
    <w:rsid w:val="00DF56BB"/>
    <w:rsid w:val="00DF7B94"/>
    <w:rsid w:val="00E03491"/>
    <w:rsid w:val="00E03950"/>
    <w:rsid w:val="00E04604"/>
    <w:rsid w:val="00E0544B"/>
    <w:rsid w:val="00E07087"/>
    <w:rsid w:val="00E07114"/>
    <w:rsid w:val="00E16911"/>
    <w:rsid w:val="00E2115D"/>
    <w:rsid w:val="00E2525B"/>
    <w:rsid w:val="00E27CE3"/>
    <w:rsid w:val="00E33FB4"/>
    <w:rsid w:val="00E350C5"/>
    <w:rsid w:val="00E35802"/>
    <w:rsid w:val="00E37DF9"/>
    <w:rsid w:val="00E424B2"/>
    <w:rsid w:val="00E51596"/>
    <w:rsid w:val="00E5297E"/>
    <w:rsid w:val="00E545A4"/>
    <w:rsid w:val="00E6093C"/>
    <w:rsid w:val="00E60999"/>
    <w:rsid w:val="00E63634"/>
    <w:rsid w:val="00E63665"/>
    <w:rsid w:val="00E639BC"/>
    <w:rsid w:val="00E650E9"/>
    <w:rsid w:val="00E6582A"/>
    <w:rsid w:val="00E70383"/>
    <w:rsid w:val="00E756F7"/>
    <w:rsid w:val="00E75E02"/>
    <w:rsid w:val="00E76233"/>
    <w:rsid w:val="00E8239D"/>
    <w:rsid w:val="00E85DAD"/>
    <w:rsid w:val="00E85F5C"/>
    <w:rsid w:val="00E900D6"/>
    <w:rsid w:val="00E9462E"/>
    <w:rsid w:val="00E94B83"/>
    <w:rsid w:val="00E9642F"/>
    <w:rsid w:val="00EA000A"/>
    <w:rsid w:val="00EA0520"/>
    <w:rsid w:val="00EA24A5"/>
    <w:rsid w:val="00EA2864"/>
    <w:rsid w:val="00EA2C6F"/>
    <w:rsid w:val="00EA79C1"/>
    <w:rsid w:val="00EC0656"/>
    <w:rsid w:val="00EC22F7"/>
    <w:rsid w:val="00EC3707"/>
    <w:rsid w:val="00EC4DE1"/>
    <w:rsid w:val="00EC6502"/>
    <w:rsid w:val="00ED03BF"/>
    <w:rsid w:val="00ED085B"/>
    <w:rsid w:val="00ED2C02"/>
    <w:rsid w:val="00ED47C6"/>
    <w:rsid w:val="00ED5587"/>
    <w:rsid w:val="00ED570A"/>
    <w:rsid w:val="00ED5E90"/>
    <w:rsid w:val="00EE5B21"/>
    <w:rsid w:val="00EE788B"/>
    <w:rsid w:val="00EE7A85"/>
    <w:rsid w:val="00EF0866"/>
    <w:rsid w:val="00EF08DB"/>
    <w:rsid w:val="00EF357A"/>
    <w:rsid w:val="00EF4D4B"/>
    <w:rsid w:val="00EF67AA"/>
    <w:rsid w:val="00EF6A8D"/>
    <w:rsid w:val="00EF73CF"/>
    <w:rsid w:val="00EF776D"/>
    <w:rsid w:val="00EF7AA8"/>
    <w:rsid w:val="00F003C2"/>
    <w:rsid w:val="00F01660"/>
    <w:rsid w:val="00F032D3"/>
    <w:rsid w:val="00F07006"/>
    <w:rsid w:val="00F0714C"/>
    <w:rsid w:val="00F14131"/>
    <w:rsid w:val="00F142BF"/>
    <w:rsid w:val="00F15E85"/>
    <w:rsid w:val="00F161A6"/>
    <w:rsid w:val="00F16B52"/>
    <w:rsid w:val="00F2045C"/>
    <w:rsid w:val="00F225D0"/>
    <w:rsid w:val="00F2333A"/>
    <w:rsid w:val="00F24BB1"/>
    <w:rsid w:val="00F24DFC"/>
    <w:rsid w:val="00F25665"/>
    <w:rsid w:val="00F276A4"/>
    <w:rsid w:val="00F279B8"/>
    <w:rsid w:val="00F27F17"/>
    <w:rsid w:val="00F321DE"/>
    <w:rsid w:val="00F33537"/>
    <w:rsid w:val="00F3355C"/>
    <w:rsid w:val="00F354C9"/>
    <w:rsid w:val="00F355BD"/>
    <w:rsid w:val="00F35B1B"/>
    <w:rsid w:val="00F40E54"/>
    <w:rsid w:val="00F4292E"/>
    <w:rsid w:val="00F444D3"/>
    <w:rsid w:val="00F4514D"/>
    <w:rsid w:val="00F45261"/>
    <w:rsid w:val="00F45C2F"/>
    <w:rsid w:val="00F5243D"/>
    <w:rsid w:val="00F52613"/>
    <w:rsid w:val="00F54242"/>
    <w:rsid w:val="00F6309F"/>
    <w:rsid w:val="00F675A7"/>
    <w:rsid w:val="00F67A25"/>
    <w:rsid w:val="00F67C12"/>
    <w:rsid w:val="00F766EA"/>
    <w:rsid w:val="00F77578"/>
    <w:rsid w:val="00F804B5"/>
    <w:rsid w:val="00F80D8F"/>
    <w:rsid w:val="00F9336A"/>
    <w:rsid w:val="00F9492A"/>
    <w:rsid w:val="00F950B7"/>
    <w:rsid w:val="00F95C8A"/>
    <w:rsid w:val="00F96792"/>
    <w:rsid w:val="00FA1412"/>
    <w:rsid w:val="00FA5FBB"/>
    <w:rsid w:val="00FB3408"/>
    <w:rsid w:val="00FB3844"/>
    <w:rsid w:val="00FC1EDA"/>
    <w:rsid w:val="00FC5611"/>
    <w:rsid w:val="00FC695A"/>
    <w:rsid w:val="00FC6DA5"/>
    <w:rsid w:val="00FC6E9D"/>
    <w:rsid w:val="00FC71F0"/>
    <w:rsid w:val="00FD4BB0"/>
    <w:rsid w:val="00FD59D7"/>
    <w:rsid w:val="00FD6A8D"/>
    <w:rsid w:val="00FE09B8"/>
    <w:rsid w:val="00FE5E27"/>
    <w:rsid w:val="00FE608B"/>
    <w:rsid w:val="00FE6608"/>
    <w:rsid w:val="00FF01B1"/>
    <w:rsid w:val="00FF0948"/>
    <w:rsid w:val="00FF3334"/>
    <w:rsid w:val="00FF634C"/>
    <w:rsid w:val="00FF6799"/>
    <w:rsid w:val="00FF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26B224"/>
  <w15:docId w15:val="{1E82128F-0D86-4E5B-A3F7-08A96E29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14B"/>
    <w:pPr>
      <w:tabs>
        <w:tab w:val="left" w:pos="432"/>
      </w:tabs>
      <w:spacing w:line="480" w:lineRule="auto"/>
      <w:ind w:firstLine="432"/>
      <w:jc w:val="both"/>
    </w:pPr>
  </w:style>
  <w:style w:type="paragraph" w:styleId="Heading1">
    <w:name w:val="heading 1"/>
    <w:basedOn w:val="Normal"/>
    <w:next w:val="Normal"/>
    <w:link w:val="Heading1Char"/>
    <w:qFormat/>
    <w:rsid w:val="00514A7B"/>
    <w:pPr>
      <w:spacing w:after="840" w:line="240" w:lineRule="auto"/>
      <w:ind w:firstLine="0"/>
      <w:jc w:val="center"/>
      <w:outlineLvl w:val="0"/>
    </w:pPr>
    <w:rPr>
      <w:b/>
      <w:caps/>
    </w:rPr>
  </w:style>
  <w:style w:type="paragraph" w:styleId="Heading2">
    <w:name w:val="heading 2"/>
    <w:basedOn w:val="Normal"/>
    <w:next w:val="Normal"/>
    <w:link w:val="Heading2Char"/>
    <w:qFormat/>
    <w:rsid w:val="00514A7B"/>
    <w:pPr>
      <w:keepNext/>
      <w:spacing w:after="240" w:line="240" w:lineRule="auto"/>
      <w:ind w:left="432" w:hanging="432"/>
      <w:outlineLvl w:val="1"/>
    </w:pPr>
    <w:rPr>
      <w:b/>
      <w:caps/>
    </w:rPr>
  </w:style>
  <w:style w:type="paragraph" w:styleId="Heading3">
    <w:name w:val="heading 3"/>
    <w:basedOn w:val="Normal"/>
    <w:next w:val="Normal"/>
    <w:link w:val="Heading3Char"/>
    <w:qFormat/>
    <w:rsid w:val="00514A7B"/>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514A7B"/>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514A7B"/>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514A7B"/>
    <w:pPr>
      <w:outlineLvl w:val="5"/>
    </w:pPr>
  </w:style>
  <w:style w:type="paragraph" w:styleId="Heading7">
    <w:name w:val="heading 7"/>
    <w:aliases w:val="Heading 7 (business proposal only)"/>
    <w:basedOn w:val="Normal"/>
    <w:next w:val="Normal"/>
    <w:link w:val="Heading7Char"/>
    <w:qFormat/>
    <w:rsid w:val="00514A7B"/>
    <w:pPr>
      <w:outlineLvl w:val="6"/>
    </w:pPr>
  </w:style>
  <w:style w:type="paragraph" w:styleId="Heading8">
    <w:name w:val="heading 8"/>
    <w:aliases w:val="Heading 8 (business proposal only)"/>
    <w:basedOn w:val="Normal"/>
    <w:next w:val="Normal"/>
    <w:link w:val="Heading8Char"/>
    <w:qFormat/>
    <w:rsid w:val="00514A7B"/>
    <w:pPr>
      <w:outlineLvl w:val="7"/>
    </w:pPr>
  </w:style>
  <w:style w:type="paragraph" w:styleId="Heading9">
    <w:name w:val="heading 9"/>
    <w:aliases w:val="Heading 9 (business proposal only)"/>
    <w:basedOn w:val="Normal"/>
    <w:next w:val="Normal"/>
    <w:link w:val="Heading9Char"/>
    <w:qFormat/>
    <w:rsid w:val="00514A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link w:val="NormalSSChar"/>
    <w:qFormat/>
    <w:rsid w:val="00514A7B"/>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qFormat/>
    <w:rsid w:val="003A1506"/>
  </w:style>
  <w:style w:type="paragraph" w:customStyle="1" w:styleId="Bullet">
    <w:name w:val="Bullet"/>
    <w:qFormat/>
    <w:rsid w:val="00514A7B"/>
    <w:pPr>
      <w:numPr>
        <w:numId w:val="2"/>
      </w:numPr>
      <w:tabs>
        <w:tab w:val="left" w:pos="360"/>
      </w:tabs>
      <w:spacing w:after="180"/>
      <w:ind w:right="360"/>
      <w:jc w:val="both"/>
    </w:pPr>
  </w:style>
  <w:style w:type="paragraph" w:customStyle="1" w:styleId="BulletLAST">
    <w:name w:val="Bullet (LAST)"/>
    <w:basedOn w:val="Bullet"/>
    <w:next w:val="Normal"/>
    <w:qFormat/>
    <w:rsid w:val="00514A7B"/>
    <w:pPr>
      <w:numPr>
        <w:numId w:val="0"/>
      </w:numPr>
      <w:tabs>
        <w:tab w:val="clear"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3A1506"/>
    <w:pPr>
      <w:spacing w:after="240" w:line="240" w:lineRule="auto"/>
    </w:pPr>
    <w:rPr>
      <w:sz w:val="20"/>
    </w:rPr>
  </w:style>
  <w:style w:type="paragraph" w:customStyle="1" w:styleId="Dash">
    <w:name w:val="Dash"/>
    <w:qFormat/>
    <w:rsid w:val="00514A7B"/>
    <w:pPr>
      <w:numPr>
        <w:numId w:val="3"/>
      </w:numPr>
      <w:tabs>
        <w:tab w:val="left" w:pos="1080"/>
      </w:tabs>
      <w:spacing w:after="120"/>
      <w:ind w:right="720"/>
      <w:jc w:val="both"/>
    </w:pPr>
  </w:style>
  <w:style w:type="paragraph" w:customStyle="1" w:styleId="DashLAST">
    <w:name w:val="Dash (LAST)"/>
    <w:basedOn w:val="Dash"/>
    <w:next w:val="Normal"/>
    <w:qFormat/>
    <w:rsid w:val="00514A7B"/>
    <w:pPr>
      <w:numPr>
        <w:numId w:val="0"/>
      </w:numPr>
      <w:tabs>
        <w:tab w:val="clear" w:pos="1080"/>
      </w:tabs>
      <w:spacing w:after="480"/>
    </w:pPr>
  </w:style>
  <w:style w:type="paragraph" w:customStyle="1" w:styleId="NumberedBullet">
    <w:name w:val="Numbered Bullet"/>
    <w:qFormat/>
    <w:rsid w:val="00514A7B"/>
    <w:pPr>
      <w:numPr>
        <w:numId w:val="4"/>
      </w:numPr>
      <w:tabs>
        <w:tab w:val="left" w:pos="360"/>
      </w:tabs>
      <w:spacing w:after="180"/>
      <w:ind w:right="360"/>
      <w:jc w:val="both"/>
    </w:pPr>
  </w:style>
  <w:style w:type="paragraph" w:customStyle="1" w:styleId="Outline">
    <w:name w:val="Outline"/>
    <w:basedOn w:val="Normal"/>
    <w:qFormat/>
    <w:rsid w:val="00514A7B"/>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514A7B"/>
    <w:pPr>
      <w:spacing w:line="480" w:lineRule="auto"/>
      <w:jc w:val="center"/>
    </w:pPr>
    <w:rPr>
      <w:caps/>
    </w:rPr>
  </w:style>
  <w:style w:type="paragraph" w:customStyle="1" w:styleId="ParagraphSSLAST">
    <w:name w:val="ParagraphSS (LAST)"/>
    <w:basedOn w:val="NormalSS"/>
    <w:next w:val="Normal"/>
    <w:qFormat/>
    <w:rsid w:val="00514A7B"/>
    <w:pPr>
      <w:spacing w:after="480"/>
    </w:pPr>
  </w:style>
  <w:style w:type="paragraph" w:customStyle="1" w:styleId="References">
    <w:name w:val="References"/>
    <w:basedOn w:val="Normal"/>
    <w:next w:val="Normal"/>
    <w:qFormat/>
    <w:rsid w:val="00514A7B"/>
    <w:pPr>
      <w:spacing w:after="240" w:line="240" w:lineRule="auto"/>
      <w:ind w:left="432" w:hanging="432"/>
    </w:pPr>
  </w:style>
  <w:style w:type="paragraph" w:customStyle="1" w:styleId="MarkforFigureHeading">
    <w:name w:val="Mark for Figure Heading"/>
    <w:basedOn w:val="Normal"/>
    <w:next w:val="Normal"/>
    <w:qFormat/>
    <w:rsid w:val="00514A7B"/>
    <w:pPr>
      <w:ind w:firstLine="0"/>
      <w:jc w:val="center"/>
    </w:pPr>
    <w:rPr>
      <w:caps/>
    </w:rPr>
  </w:style>
  <w:style w:type="paragraph" w:customStyle="1" w:styleId="MarkforExhibitHeading">
    <w:name w:val="Mark for Exhibit Heading"/>
    <w:basedOn w:val="Normal"/>
    <w:next w:val="Normal"/>
    <w:qFormat/>
    <w:rsid w:val="00514A7B"/>
    <w:pPr>
      <w:ind w:firstLine="0"/>
      <w:jc w:val="center"/>
    </w:pPr>
    <w:rPr>
      <w:caps/>
    </w:rPr>
  </w:style>
  <w:style w:type="paragraph" w:customStyle="1" w:styleId="MarkforAttachmentHeading">
    <w:name w:val="Mark for Attachment Heading"/>
    <w:basedOn w:val="Normal"/>
    <w:next w:val="Normal"/>
    <w:qFormat/>
    <w:rsid w:val="00514A7B"/>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514A7B"/>
    <w:pPr>
      <w:ind w:firstLine="0"/>
      <w:jc w:val="center"/>
    </w:pPr>
    <w:rPr>
      <w:b/>
      <w:caps/>
    </w:rPr>
  </w:style>
  <w:style w:type="paragraph" w:customStyle="1" w:styleId="NumberedBulletLAST">
    <w:name w:val="Numbered Bullet (LAST)"/>
    <w:basedOn w:val="NumberedBullet"/>
    <w:next w:val="Normal"/>
    <w:qFormat/>
    <w:rsid w:val="00514A7B"/>
    <w:pPr>
      <w:numPr>
        <w:numId w:val="0"/>
      </w:numPr>
      <w:spacing w:after="480"/>
    </w:pPr>
  </w:style>
  <w:style w:type="paragraph" w:styleId="ListParagraph">
    <w:name w:val="List Paragraph"/>
    <w:basedOn w:val="Bullet"/>
    <w:next w:val="Bullet"/>
    <w:uiPriority w:val="34"/>
    <w:qFormat/>
    <w:rsid w:val="00E33FB4"/>
    <w:pPr>
      <w:numPr>
        <w:numId w:val="1"/>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514A7B"/>
    <w:pPr>
      <w:ind w:firstLine="0"/>
    </w:pPr>
  </w:style>
  <w:style w:type="paragraph" w:customStyle="1" w:styleId="TableHeaderCenter">
    <w:name w:val="Table Header Center"/>
    <w:basedOn w:val="NormalSS"/>
    <w:qFormat/>
    <w:rsid w:val="00514A7B"/>
    <w:pPr>
      <w:spacing w:before="120" w:after="60"/>
      <w:ind w:firstLine="0"/>
      <w:jc w:val="center"/>
    </w:pPr>
  </w:style>
  <w:style w:type="paragraph" w:customStyle="1" w:styleId="TableHeaderLeft">
    <w:name w:val="Table Header Left"/>
    <w:basedOn w:val="NormalSS"/>
    <w:qFormat/>
    <w:rsid w:val="00514A7B"/>
    <w:pPr>
      <w:spacing w:before="120" w:after="60"/>
      <w:ind w:firstLine="0"/>
      <w:jc w:val="left"/>
    </w:pPr>
  </w:style>
  <w:style w:type="paragraph" w:customStyle="1" w:styleId="Normalcontinued">
    <w:name w:val="Normal (continued)"/>
    <w:basedOn w:val="Normal"/>
    <w:next w:val="Normal"/>
    <w:qFormat/>
    <w:rsid w:val="00514A7B"/>
    <w:pPr>
      <w:ind w:firstLine="0"/>
    </w:pPr>
  </w:style>
  <w:style w:type="paragraph" w:customStyle="1" w:styleId="NormalSScontinued">
    <w:name w:val="NormalSS (continued)"/>
    <w:basedOn w:val="NormalSS"/>
    <w:next w:val="NormalSS"/>
    <w:qFormat/>
    <w:rsid w:val="00514A7B"/>
    <w:pPr>
      <w:ind w:firstLine="0"/>
    </w:pPr>
  </w:style>
  <w:style w:type="paragraph" w:customStyle="1" w:styleId="NormalSS12">
    <w:name w:val="NormalSS 12"/>
    <w:basedOn w:val="NormalSS"/>
    <w:qFormat/>
    <w:rsid w:val="00514A7B"/>
    <w:pPr>
      <w:spacing w:after="240"/>
    </w:pPr>
  </w:style>
  <w:style w:type="paragraph" w:customStyle="1" w:styleId="NormalSS12continued">
    <w:name w:val="NormalSS 12 (continued)"/>
    <w:basedOn w:val="NormalSS12"/>
    <w:qFormat/>
    <w:rsid w:val="00514A7B"/>
    <w:pPr>
      <w:ind w:firstLine="0"/>
    </w:pPr>
  </w:style>
  <w:style w:type="paragraph" w:customStyle="1" w:styleId="ParagraphLASTcontinued">
    <w:name w:val="Paragraph (LAST_continued)"/>
    <w:basedOn w:val="ParagraphLAST"/>
    <w:next w:val="Normal"/>
    <w:qFormat/>
    <w:rsid w:val="00514A7B"/>
    <w:pPr>
      <w:ind w:firstLine="0"/>
    </w:pPr>
  </w:style>
  <w:style w:type="paragraph" w:customStyle="1" w:styleId="ParagraphSSLASTcontinued">
    <w:name w:val="ParagraphSS (LAST_continued)"/>
    <w:basedOn w:val="ParagraphSSLAST"/>
    <w:next w:val="NormalSS"/>
    <w:qFormat/>
    <w:rsid w:val="00514A7B"/>
    <w:pPr>
      <w:ind w:firstLine="0"/>
    </w:pPr>
  </w:style>
  <w:style w:type="paragraph" w:customStyle="1" w:styleId="TableText">
    <w:name w:val="Table Text"/>
    <w:basedOn w:val="NormalSS"/>
    <w:qFormat/>
    <w:rsid w:val="00514A7B"/>
    <w:pPr>
      <w:tabs>
        <w:tab w:val="clear" w:pos="432"/>
      </w:tabs>
      <w:ind w:firstLine="0"/>
      <w:jc w:val="left"/>
    </w:pPr>
  </w:style>
  <w:style w:type="paragraph" w:customStyle="1" w:styleId="TableSourceCaption">
    <w:name w:val="Table Source_Caption"/>
    <w:basedOn w:val="NormalSS"/>
    <w:qFormat/>
    <w:rsid w:val="00514A7B"/>
    <w:pPr>
      <w:tabs>
        <w:tab w:val="clear" w:pos="432"/>
      </w:tabs>
      <w:ind w:left="1080" w:hanging="1080"/>
    </w:pPr>
  </w:style>
  <w:style w:type="paragraph" w:customStyle="1" w:styleId="Style1">
    <w:name w:val="Style1"/>
    <w:basedOn w:val="Normal"/>
    <w:qFormat/>
    <w:rsid w:val="00A47D79"/>
    <w:pPr>
      <w:ind w:left="432" w:firstLine="0"/>
    </w:pPr>
  </w:style>
  <w:style w:type="character" w:customStyle="1" w:styleId="Heading1Char">
    <w:name w:val="Heading 1 Char"/>
    <w:basedOn w:val="DefaultParagraphFont"/>
    <w:link w:val="Heading1"/>
    <w:rsid w:val="0072724F"/>
    <w:rPr>
      <w:b/>
      <w:caps/>
    </w:rPr>
  </w:style>
  <w:style w:type="character" w:customStyle="1" w:styleId="Heading2Char">
    <w:name w:val="Heading 2 Char"/>
    <w:basedOn w:val="DefaultParagraphFont"/>
    <w:link w:val="Heading2"/>
    <w:rsid w:val="0072724F"/>
    <w:rPr>
      <w:b/>
      <w:caps/>
    </w:rPr>
  </w:style>
  <w:style w:type="character" w:customStyle="1" w:styleId="Heading3Char">
    <w:name w:val="Heading 3 Char"/>
    <w:basedOn w:val="DefaultParagraphFont"/>
    <w:link w:val="Heading3"/>
    <w:rsid w:val="0072724F"/>
    <w:rPr>
      <w:b/>
    </w:rPr>
  </w:style>
  <w:style w:type="character" w:customStyle="1" w:styleId="Heading4Char">
    <w:name w:val="Heading 4 Char"/>
    <w:aliases w:val="Heading 4 (business proposal only) Char"/>
    <w:basedOn w:val="DefaultParagraphFont"/>
    <w:link w:val="Heading4"/>
    <w:rsid w:val="0072724F"/>
    <w:rPr>
      <w:b/>
    </w:rPr>
  </w:style>
  <w:style w:type="character" w:customStyle="1" w:styleId="Heading5Char">
    <w:name w:val="Heading 5 Char"/>
    <w:aliases w:val="Heading 5 (business proposal only) Char"/>
    <w:basedOn w:val="DefaultParagraphFont"/>
    <w:link w:val="Heading5"/>
    <w:rsid w:val="0072724F"/>
    <w:rPr>
      <w:b/>
    </w:rPr>
  </w:style>
  <w:style w:type="character" w:customStyle="1" w:styleId="Heading6Char">
    <w:name w:val="Heading 6 Char"/>
    <w:aliases w:val="Heading 6 (business proposal only) Char"/>
    <w:basedOn w:val="DefaultParagraphFont"/>
    <w:link w:val="Heading6"/>
    <w:rsid w:val="0072724F"/>
  </w:style>
  <w:style w:type="character" w:customStyle="1" w:styleId="Heading7Char">
    <w:name w:val="Heading 7 Char"/>
    <w:aliases w:val="Heading 7 (business proposal only) Char"/>
    <w:basedOn w:val="DefaultParagraphFont"/>
    <w:link w:val="Heading7"/>
    <w:rsid w:val="0072724F"/>
  </w:style>
  <w:style w:type="character" w:customStyle="1" w:styleId="Heading8Char">
    <w:name w:val="Heading 8 Char"/>
    <w:aliases w:val="Heading 8 (business proposal only) Char"/>
    <w:basedOn w:val="DefaultParagraphFont"/>
    <w:link w:val="Heading8"/>
    <w:rsid w:val="0072724F"/>
  </w:style>
  <w:style w:type="character" w:customStyle="1" w:styleId="Heading9Char">
    <w:name w:val="Heading 9 Char"/>
    <w:aliases w:val="Heading 9 (business proposal only) Char"/>
    <w:basedOn w:val="DefaultParagraphFont"/>
    <w:link w:val="Heading9"/>
    <w:rsid w:val="0072724F"/>
  </w:style>
  <w:style w:type="character" w:customStyle="1" w:styleId="FooterChar">
    <w:name w:val="Footer Char"/>
    <w:basedOn w:val="DefaultParagraphFont"/>
    <w:link w:val="Footer"/>
    <w:uiPriority w:val="99"/>
    <w:rsid w:val="0072724F"/>
  </w:style>
  <w:style w:type="character" w:customStyle="1" w:styleId="FootnoteTextChar">
    <w:name w:val="Footnote Text Char"/>
    <w:basedOn w:val="DefaultParagraphFont"/>
    <w:link w:val="FootnoteText"/>
    <w:rsid w:val="0072724F"/>
    <w:rPr>
      <w:sz w:val="20"/>
    </w:rPr>
  </w:style>
  <w:style w:type="character" w:customStyle="1" w:styleId="EndnoteTextChar">
    <w:name w:val="Endnote Text Char"/>
    <w:basedOn w:val="DefaultParagraphFont"/>
    <w:link w:val="EndnoteText"/>
    <w:rsid w:val="0072724F"/>
  </w:style>
  <w:style w:type="paragraph" w:customStyle="1" w:styleId="QUESTIONTEXT">
    <w:name w:val="!QUESTION TEXT"/>
    <w:basedOn w:val="Normal"/>
    <w:link w:val="QUESTIONTEXTChar"/>
    <w:qFormat/>
    <w:rsid w:val="005974A1"/>
    <w:pPr>
      <w:tabs>
        <w:tab w:val="clear" w:pos="432"/>
        <w:tab w:val="left" w:pos="720"/>
      </w:tabs>
      <w:spacing w:before="120" w:after="120" w:line="240" w:lineRule="auto"/>
      <w:ind w:left="720" w:hanging="720"/>
      <w:jc w:val="left"/>
    </w:pPr>
    <w:rPr>
      <w:rFonts w:ascii="Arial" w:hAnsi="Arial" w:cs="Arial"/>
      <w:b/>
      <w:sz w:val="20"/>
      <w:szCs w:val="20"/>
    </w:rPr>
  </w:style>
  <w:style w:type="character" w:styleId="CommentReference">
    <w:name w:val="annotation reference"/>
    <w:basedOn w:val="DefaultParagraphFont"/>
    <w:uiPriority w:val="99"/>
    <w:semiHidden/>
    <w:unhideWhenUsed/>
    <w:rsid w:val="0072724F"/>
    <w:rPr>
      <w:sz w:val="16"/>
      <w:szCs w:val="16"/>
    </w:rPr>
  </w:style>
  <w:style w:type="paragraph" w:styleId="CommentText">
    <w:name w:val="annotation text"/>
    <w:basedOn w:val="Normal"/>
    <w:link w:val="CommentTextChar"/>
    <w:unhideWhenUsed/>
    <w:rsid w:val="0072724F"/>
    <w:pPr>
      <w:spacing w:line="240" w:lineRule="auto"/>
    </w:pPr>
    <w:rPr>
      <w:sz w:val="20"/>
      <w:szCs w:val="20"/>
    </w:rPr>
  </w:style>
  <w:style w:type="character" w:customStyle="1" w:styleId="CommentTextChar">
    <w:name w:val="Comment Text Char"/>
    <w:basedOn w:val="DefaultParagraphFont"/>
    <w:link w:val="CommentText"/>
    <w:rsid w:val="0072724F"/>
    <w:rPr>
      <w:sz w:val="20"/>
      <w:szCs w:val="20"/>
    </w:rPr>
  </w:style>
  <w:style w:type="paragraph" w:styleId="CommentSubject">
    <w:name w:val="annotation subject"/>
    <w:basedOn w:val="CommentText"/>
    <w:next w:val="CommentText"/>
    <w:link w:val="CommentSubjectChar"/>
    <w:uiPriority w:val="99"/>
    <w:semiHidden/>
    <w:unhideWhenUsed/>
    <w:rsid w:val="0072724F"/>
    <w:rPr>
      <w:b/>
      <w:bCs/>
    </w:rPr>
  </w:style>
  <w:style w:type="character" w:customStyle="1" w:styleId="CommentSubjectChar">
    <w:name w:val="Comment Subject Char"/>
    <w:basedOn w:val="CommentTextChar"/>
    <w:link w:val="CommentSubject"/>
    <w:rsid w:val="0072724F"/>
    <w:rPr>
      <w:b/>
      <w:bCs/>
      <w:sz w:val="20"/>
      <w:szCs w:val="20"/>
    </w:rPr>
  </w:style>
  <w:style w:type="paragraph" w:styleId="BodyText">
    <w:name w:val="Body Text"/>
    <w:basedOn w:val="Normal"/>
    <w:link w:val="BodyTextChar"/>
    <w:rsid w:val="0072724F"/>
    <w:pPr>
      <w:spacing w:line="240" w:lineRule="auto"/>
      <w:ind w:firstLine="0"/>
    </w:pPr>
    <w:rPr>
      <w:rFonts w:ascii="Arial" w:hAnsi="Arial" w:cs="Arial"/>
      <w:sz w:val="20"/>
      <w:szCs w:val="20"/>
    </w:rPr>
  </w:style>
  <w:style w:type="character" w:customStyle="1" w:styleId="BodyTextChar">
    <w:name w:val="Body Text Char"/>
    <w:basedOn w:val="DefaultParagraphFont"/>
    <w:link w:val="BodyText"/>
    <w:rsid w:val="0072724F"/>
    <w:rPr>
      <w:rFonts w:ascii="Arial" w:hAnsi="Arial" w:cs="Arial"/>
      <w:sz w:val="20"/>
      <w:szCs w:val="20"/>
    </w:rPr>
  </w:style>
  <w:style w:type="paragraph" w:customStyle="1" w:styleId="A5-2ndLeader">
    <w:name w:val="A5-2nd Leader"/>
    <w:rsid w:val="0072724F"/>
    <w:pPr>
      <w:tabs>
        <w:tab w:val="right" w:leader="dot" w:pos="7200"/>
        <w:tab w:val="right" w:pos="7488"/>
        <w:tab w:val="left" w:pos="7632"/>
      </w:tabs>
      <w:spacing w:line="240" w:lineRule="atLeast"/>
      <w:ind w:left="3600"/>
    </w:pPr>
    <w:rPr>
      <w:rFonts w:ascii="Arial" w:hAnsi="Arial"/>
      <w:sz w:val="18"/>
      <w:szCs w:val="20"/>
    </w:rPr>
  </w:style>
  <w:style w:type="paragraph" w:customStyle="1" w:styleId="Q1-FirstLevelQuestion">
    <w:name w:val="Q1-First Level Question"/>
    <w:rsid w:val="0072724F"/>
    <w:pPr>
      <w:tabs>
        <w:tab w:val="left" w:pos="720"/>
      </w:tabs>
      <w:spacing w:line="240" w:lineRule="atLeast"/>
      <w:ind w:left="720" w:hanging="720"/>
      <w:jc w:val="both"/>
    </w:pPr>
    <w:rPr>
      <w:rFonts w:ascii="Arial" w:hAnsi="Arial"/>
      <w:sz w:val="20"/>
      <w:szCs w:val="20"/>
    </w:rPr>
  </w:style>
  <w:style w:type="table" w:styleId="TableGrid">
    <w:name w:val="Table Grid"/>
    <w:basedOn w:val="TableNormal"/>
    <w:uiPriority w:val="59"/>
    <w:rsid w:val="007272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semiHidden/>
    <w:unhideWhenUsed/>
    <w:rsid w:val="0072724F"/>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semiHidden/>
    <w:rsid w:val="0072724F"/>
    <w:rPr>
      <w:snapToGrid w:val="0"/>
      <w:sz w:val="16"/>
      <w:szCs w:val="16"/>
    </w:rPr>
  </w:style>
  <w:style w:type="paragraph" w:customStyle="1" w:styleId="C1-CtrBoldHd">
    <w:name w:val="C1-Ctr BoldHd"/>
    <w:rsid w:val="0072724F"/>
    <w:pPr>
      <w:keepNext/>
      <w:spacing w:line="240" w:lineRule="atLeast"/>
      <w:jc w:val="center"/>
    </w:pPr>
    <w:rPr>
      <w:rFonts w:ascii="Arial" w:hAnsi="Arial"/>
      <w:b/>
      <w:caps/>
      <w:sz w:val="20"/>
      <w:szCs w:val="20"/>
    </w:rPr>
  </w:style>
  <w:style w:type="paragraph" w:customStyle="1" w:styleId="SL-FlLftSgl">
    <w:name w:val="SL-Fl Lft Sgl"/>
    <w:rsid w:val="0072724F"/>
    <w:pPr>
      <w:spacing w:line="240" w:lineRule="atLeast"/>
      <w:jc w:val="both"/>
    </w:pPr>
    <w:rPr>
      <w:rFonts w:ascii="Arial" w:hAnsi="Arial"/>
      <w:sz w:val="20"/>
      <w:szCs w:val="20"/>
    </w:rPr>
  </w:style>
  <w:style w:type="paragraph" w:customStyle="1" w:styleId="Y3-YNTabLeader">
    <w:name w:val="Y3-Y/N Tab Leader"/>
    <w:rsid w:val="0072724F"/>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styleId="BodyText2">
    <w:name w:val="Body Text 2"/>
    <w:basedOn w:val="Normal"/>
    <w:link w:val="BodyText2Char"/>
    <w:semiHidden/>
    <w:unhideWhenUsed/>
    <w:rsid w:val="0072724F"/>
    <w:pPr>
      <w:spacing w:after="120"/>
    </w:pPr>
  </w:style>
  <w:style w:type="character" w:customStyle="1" w:styleId="BodyText2Char">
    <w:name w:val="Body Text 2 Char"/>
    <w:basedOn w:val="DefaultParagraphFont"/>
    <w:link w:val="BodyText2"/>
    <w:semiHidden/>
    <w:rsid w:val="0072724F"/>
  </w:style>
  <w:style w:type="paragraph" w:customStyle="1" w:styleId="P1-StandPara">
    <w:name w:val="P1-Stand Para"/>
    <w:rsid w:val="0072724F"/>
    <w:pPr>
      <w:spacing w:line="360" w:lineRule="atLeast"/>
      <w:ind w:firstLine="1152"/>
      <w:jc w:val="both"/>
    </w:pPr>
    <w:rPr>
      <w:sz w:val="22"/>
      <w:szCs w:val="20"/>
    </w:rPr>
  </w:style>
  <w:style w:type="paragraph" w:customStyle="1" w:styleId="SCR">
    <w:name w:val="SCR"/>
    <w:basedOn w:val="Normal"/>
    <w:rsid w:val="0072724F"/>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72724F"/>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72724F"/>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qFormat/>
    <w:rsid w:val="005974A1"/>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SECTIONHEADINGChar">
    <w:name w:val="!SECTION HEADING Char"/>
    <w:basedOn w:val="DefaultParagraphFont"/>
    <w:link w:val="SECTIONHEADING"/>
    <w:rsid w:val="0072724F"/>
    <w:rPr>
      <w:rFonts w:ascii="Arial" w:hAnsi="Arial" w:cs="Arial"/>
      <w:b/>
      <w:sz w:val="22"/>
      <w:szCs w:val="22"/>
    </w:rPr>
  </w:style>
  <w:style w:type="paragraph" w:customStyle="1" w:styleId="Style2">
    <w:name w:val="Style2"/>
    <w:basedOn w:val="Normal"/>
    <w:link w:val="Style2Char"/>
    <w:rsid w:val="0072724F"/>
    <w:pPr>
      <w:tabs>
        <w:tab w:val="clear" w:pos="432"/>
        <w:tab w:val="left" w:pos="1080"/>
      </w:tabs>
      <w:spacing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974A1"/>
    <w:rPr>
      <w:rFonts w:ascii="Arial" w:hAnsi="Arial" w:cs="Arial"/>
      <w:b/>
      <w:sz w:val="20"/>
      <w:szCs w:val="20"/>
    </w:rPr>
  </w:style>
  <w:style w:type="paragraph" w:customStyle="1" w:styleId="INTERVIEWER">
    <w:name w:val="!INTERVIEWER:"/>
    <w:basedOn w:val="PROBEBOLDTEXTHERE"/>
    <w:link w:val="INTERVIEWERChar"/>
    <w:qFormat/>
    <w:rsid w:val="00180806"/>
    <w:pPr>
      <w:tabs>
        <w:tab w:val="clear" w:pos="1800"/>
        <w:tab w:val="left" w:pos="2520"/>
      </w:tabs>
      <w:ind w:left="2520" w:hanging="1800"/>
    </w:pPr>
    <w:rPr>
      <w:b w:val="0"/>
      <w:caps/>
    </w:rPr>
  </w:style>
  <w:style w:type="character" w:customStyle="1" w:styleId="Style2Char">
    <w:name w:val="Style2 Char"/>
    <w:basedOn w:val="DefaultParagraphFont"/>
    <w:link w:val="Style2"/>
    <w:rsid w:val="0072724F"/>
    <w:rPr>
      <w:rFonts w:ascii="Arial" w:hAnsi="Arial" w:cs="Arial"/>
      <w:b/>
      <w:sz w:val="22"/>
      <w:szCs w:val="22"/>
    </w:rPr>
  </w:style>
  <w:style w:type="character" w:customStyle="1" w:styleId="PROBEBOLDTEXTHEREChar">
    <w:name w:val="!PROBE BOLD TEXT HERE Char"/>
    <w:basedOn w:val="DefaultParagraphFont"/>
    <w:link w:val="PROBEBOLDTEXTHERE"/>
    <w:rsid w:val="005974A1"/>
    <w:rPr>
      <w:rFonts w:ascii="Arial" w:hAnsi="Arial" w:cs="Arial"/>
      <w:b/>
      <w:sz w:val="20"/>
      <w:szCs w:val="20"/>
    </w:rPr>
  </w:style>
  <w:style w:type="character" w:customStyle="1" w:styleId="INTERVIEWERChar">
    <w:name w:val="!INTERVIEWER: Char"/>
    <w:basedOn w:val="PROBEBOLDTEXTHEREChar"/>
    <w:link w:val="INTERVIEWER"/>
    <w:rsid w:val="00180806"/>
    <w:rPr>
      <w:rFonts w:ascii="Arial" w:hAnsi="Arial" w:cs="Arial"/>
      <w:b/>
      <w:caps/>
      <w:sz w:val="20"/>
      <w:szCs w:val="20"/>
    </w:rPr>
  </w:style>
  <w:style w:type="character" w:styleId="PlaceholderText">
    <w:name w:val="Placeholder Text"/>
    <w:basedOn w:val="DefaultParagraphFont"/>
    <w:uiPriority w:val="99"/>
    <w:semiHidden/>
    <w:rsid w:val="0072724F"/>
    <w:rPr>
      <w:color w:val="808080"/>
    </w:rPr>
  </w:style>
  <w:style w:type="paragraph" w:customStyle="1" w:styleId="INDENT">
    <w:name w:val="INDENT"/>
    <w:basedOn w:val="Normal"/>
    <w:link w:val="INDENTChar"/>
    <w:qFormat/>
    <w:rsid w:val="000428FB"/>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F9492A"/>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INDENTChar">
    <w:name w:val="INDENT Char"/>
    <w:basedOn w:val="DefaultParagraphFont"/>
    <w:link w:val="INDENT"/>
    <w:rsid w:val="000428FB"/>
    <w:rPr>
      <w:rFonts w:ascii="Arial" w:hAnsi="Arial" w:cs="Arial"/>
      <w:sz w:val="22"/>
      <w:szCs w:val="22"/>
    </w:rPr>
  </w:style>
  <w:style w:type="character" w:customStyle="1" w:styleId="RESPONSEChar">
    <w:name w:val="RESPONSE Char"/>
    <w:basedOn w:val="DefaultParagraphFont"/>
    <w:link w:val="RESPONSE0"/>
    <w:rsid w:val="00F9492A"/>
    <w:rPr>
      <w:rFonts w:ascii="Arial" w:hAnsi="Arial" w:cs="Arial"/>
      <w:sz w:val="20"/>
      <w:szCs w:val="20"/>
    </w:rPr>
  </w:style>
  <w:style w:type="character" w:customStyle="1" w:styleId="Style3">
    <w:name w:val="Style3"/>
    <w:basedOn w:val="DefaultParagraphFont"/>
    <w:uiPriority w:val="1"/>
    <w:rsid w:val="009C02E6"/>
    <w:rPr>
      <w:b/>
    </w:rPr>
  </w:style>
  <w:style w:type="character" w:customStyle="1" w:styleId="Style4">
    <w:name w:val="Style4"/>
    <w:basedOn w:val="DefaultParagraphFont"/>
    <w:uiPriority w:val="1"/>
    <w:rsid w:val="009C02E6"/>
    <w:rPr>
      <w:b/>
    </w:rPr>
  </w:style>
  <w:style w:type="character" w:customStyle="1" w:styleId="Bold">
    <w:name w:val="Bold"/>
    <w:basedOn w:val="DefaultParagraphFont"/>
    <w:uiPriority w:val="1"/>
    <w:rsid w:val="009C02E6"/>
    <w:rPr>
      <w:rFonts w:ascii="Arial" w:hAnsi="Arial"/>
      <w:b/>
    </w:rPr>
  </w:style>
  <w:style w:type="paragraph" w:customStyle="1" w:styleId="smallresponse">
    <w:name w:val="small response"/>
    <w:basedOn w:val="RESPONSE0"/>
    <w:qFormat/>
    <w:rsid w:val="001D4671"/>
    <w:rPr>
      <w:b/>
    </w:rPr>
  </w:style>
  <w:style w:type="character" w:styleId="Hyperlink">
    <w:name w:val="Hyperlink"/>
    <w:basedOn w:val="DefaultParagraphFont"/>
    <w:uiPriority w:val="99"/>
    <w:unhideWhenUsed/>
    <w:rsid w:val="001E0F00"/>
    <w:rPr>
      <w:color w:val="0000FF" w:themeColor="hyperlink"/>
      <w:u w:val="single"/>
    </w:rPr>
  </w:style>
  <w:style w:type="character" w:styleId="FollowedHyperlink">
    <w:name w:val="FollowedHyperlink"/>
    <w:basedOn w:val="DefaultParagraphFont"/>
    <w:uiPriority w:val="99"/>
    <w:semiHidden/>
    <w:unhideWhenUsed/>
    <w:rsid w:val="001E0F00"/>
    <w:rPr>
      <w:color w:val="800080" w:themeColor="followedHyperlink"/>
      <w:u w:val="single"/>
    </w:rPr>
  </w:style>
  <w:style w:type="table" w:customStyle="1" w:styleId="TableGrid1">
    <w:name w:val="Table Grid1"/>
    <w:basedOn w:val="TableNormal"/>
    <w:next w:val="TableGrid"/>
    <w:uiPriority w:val="59"/>
    <w:rsid w:val="002B4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F9492A"/>
    <w:pPr>
      <w:tabs>
        <w:tab w:val="clear" w:pos="432"/>
        <w:tab w:val="left" w:pos="6930"/>
      </w:tabs>
      <w:spacing w:before="60" w:after="40" w:line="240" w:lineRule="auto"/>
      <w:ind w:firstLine="0"/>
      <w:jc w:val="left"/>
    </w:pPr>
    <w:rPr>
      <w:rFonts w:ascii="Arial" w:hAnsi="Arial" w:cs="Arial"/>
      <w:color w:val="000000"/>
      <w:sz w:val="20"/>
      <w:szCs w:val="20"/>
    </w:rPr>
  </w:style>
  <w:style w:type="paragraph" w:customStyle="1" w:styleId="UNDERLINERESPONSE">
    <w:name w:val="UNDERLINE RESPONSE"/>
    <w:basedOn w:val="Normal"/>
    <w:qFormat/>
    <w:rsid w:val="00D878B3"/>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character" w:customStyle="1" w:styleId="CODINGTYPEChar">
    <w:name w:val="CODING TYPE Char"/>
    <w:basedOn w:val="DefaultParagraphFont"/>
    <w:link w:val="CODINGTYPE"/>
    <w:rsid w:val="00F9492A"/>
    <w:rPr>
      <w:rFonts w:ascii="Arial" w:hAnsi="Arial" w:cs="Arial"/>
      <w:color w:val="000000"/>
      <w:sz w:val="20"/>
      <w:szCs w:val="20"/>
    </w:rPr>
  </w:style>
  <w:style w:type="paragraph" w:customStyle="1" w:styleId="RESPONSELAST">
    <w:name w:val="RESPONSE LAST"/>
    <w:basedOn w:val="RESPONSE0"/>
    <w:link w:val="RESPONSELASTChar"/>
    <w:qFormat/>
    <w:rsid w:val="00F9492A"/>
    <w:pPr>
      <w:spacing w:after="120"/>
    </w:pPr>
  </w:style>
  <w:style w:type="paragraph" w:customStyle="1" w:styleId="Range">
    <w:name w:val="Range"/>
    <w:basedOn w:val="RESPONSE0"/>
    <w:link w:val="RangeChar"/>
    <w:qFormat/>
    <w:rsid w:val="005974A1"/>
    <w:pPr>
      <w:tabs>
        <w:tab w:val="clear" w:pos="7740"/>
        <w:tab w:val="clear" w:pos="8280"/>
      </w:tabs>
      <w:ind w:right="0"/>
    </w:pPr>
  </w:style>
  <w:style w:type="character" w:customStyle="1" w:styleId="RESPONSELASTChar">
    <w:name w:val="RESPONSE LAST Char"/>
    <w:basedOn w:val="RESPONSEChar"/>
    <w:link w:val="RESPONSELAST"/>
    <w:rsid w:val="00F9492A"/>
    <w:rPr>
      <w:rFonts w:ascii="Arial" w:hAnsi="Arial" w:cs="Arial"/>
      <w:sz w:val="20"/>
      <w:szCs w:val="20"/>
    </w:rPr>
  </w:style>
  <w:style w:type="paragraph" w:customStyle="1" w:styleId="RESPONSELINE">
    <w:name w:val="RESPONSE LINE"/>
    <w:basedOn w:val="Normal"/>
    <w:link w:val="RESPONSELINEChar"/>
    <w:qFormat/>
    <w:rsid w:val="0081202C"/>
    <w:pPr>
      <w:tabs>
        <w:tab w:val="clear" w:pos="432"/>
        <w:tab w:val="left" w:pos="720"/>
      </w:tabs>
      <w:spacing w:before="120" w:line="240" w:lineRule="auto"/>
      <w:ind w:firstLine="0"/>
      <w:jc w:val="left"/>
    </w:pPr>
    <w:rPr>
      <w:rFonts w:ascii="Arial" w:hAnsi="Arial" w:cs="Arial"/>
      <w:sz w:val="20"/>
      <w:szCs w:val="20"/>
    </w:rPr>
  </w:style>
  <w:style w:type="paragraph" w:customStyle="1" w:styleId="QCOVERPAGE">
    <w:name w:val="Q COVER PAGE"/>
    <w:basedOn w:val="Normal"/>
    <w:qFormat/>
    <w:rsid w:val="0081202C"/>
    <w:pPr>
      <w:spacing w:before="2280" w:after="360" w:line="240" w:lineRule="auto"/>
      <w:ind w:firstLine="0"/>
      <w:jc w:val="center"/>
    </w:pPr>
    <w:rPr>
      <w:rFonts w:ascii="Arial Black" w:hAnsi="Arial Black" w:cs="Arial"/>
      <w:color w:val="FF0000"/>
      <w:sz w:val="44"/>
      <w:szCs w:val="36"/>
    </w:rPr>
  </w:style>
  <w:style w:type="character" w:customStyle="1" w:styleId="RESPONSELINEChar">
    <w:name w:val="RESPONSE LINE Char"/>
    <w:basedOn w:val="DefaultParagraphFont"/>
    <w:link w:val="RESPONSELINE"/>
    <w:rsid w:val="0081202C"/>
    <w:rPr>
      <w:rFonts w:ascii="Arial" w:hAnsi="Arial" w:cs="Arial"/>
      <w:sz w:val="20"/>
      <w:szCs w:val="20"/>
    </w:rPr>
  </w:style>
  <w:style w:type="paragraph" w:customStyle="1" w:styleId="QCOVERSubline">
    <w:name w:val="Q COVER Subline"/>
    <w:basedOn w:val="Normal"/>
    <w:qFormat/>
    <w:rsid w:val="00735402"/>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735402"/>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qFormat/>
    <w:rsid w:val="00F675A7"/>
    <w:pPr>
      <w:spacing w:before="0" w:after="0"/>
      <w:ind w:right="-547"/>
      <w:jc w:val="center"/>
    </w:pPr>
    <w:rPr>
      <w:sz w:val="24"/>
      <w:szCs w:val="24"/>
    </w:rPr>
  </w:style>
  <w:style w:type="character" w:customStyle="1" w:styleId="TemplateHeaderChar">
    <w:name w:val="Template Header Char"/>
    <w:basedOn w:val="QUESTIONTEXTChar"/>
    <w:link w:val="TemplateHeader"/>
    <w:rsid w:val="00F675A7"/>
    <w:rPr>
      <w:rFonts w:ascii="Arial" w:hAnsi="Arial" w:cs="Arial"/>
      <w:b/>
      <w:sz w:val="20"/>
      <w:szCs w:val="20"/>
    </w:rPr>
  </w:style>
  <w:style w:type="paragraph" w:customStyle="1" w:styleId="INDENTEDBODYTEXT">
    <w:name w:val="INDENTED BODY TEXT"/>
    <w:basedOn w:val="Range"/>
    <w:link w:val="INDENTEDBODYTEXTChar"/>
    <w:qFormat/>
    <w:rsid w:val="00DC11F9"/>
    <w:pPr>
      <w:spacing w:before="0"/>
      <w:ind w:left="810"/>
    </w:pPr>
  </w:style>
  <w:style w:type="character" w:customStyle="1" w:styleId="RangeChar">
    <w:name w:val="Range Char"/>
    <w:basedOn w:val="RESPONSEChar"/>
    <w:link w:val="Range"/>
    <w:rsid w:val="00DC11F9"/>
    <w:rPr>
      <w:rFonts w:ascii="Arial" w:hAnsi="Arial" w:cs="Arial"/>
      <w:sz w:val="20"/>
      <w:szCs w:val="20"/>
    </w:rPr>
  </w:style>
  <w:style w:type="character" w:customStyle="1" w:styleId="INDENTEDBODYTEXTChar">
    <w:name w:val="INDENTED BODY TEXT Char"/>
    <w:basedOn w:val="RangeChar"/>
    <w:link w:val="INDENTEDBODYTEXT"/>
    <w:rsid w:val="00DC11F9"/>
    <w:rPr>
      <w:rFonts w:ascii="Arial" w:hAnsi="Arial" w:cs="Arial"/>
      <w:sz w:val="20"/>
      <w:szCs w:val="20"/>
    </w:rPr>
  </w:style>
  <w:style w:type="table" w:customStyle="1" w:styleId="TableGrid2">
    <w:name w:val="Table Grid2"/>
    <w:basedOn w:val="TableNormal"/>
    <w:next w:val="TableGrid"/>
    <w:uiPriority w:val="59"/>
    <w:rsid w:val="005A135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7200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27200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semiHidden/>
    <w:unhideWhenUsed/>
    <w:rsid w:val="00272003"/>
    <w:pPr>
      <w:spacing w:after="120"/>
      <w:ind w:left="360"/>
    </w:pPr>
  </w:style>
  <w:style w:type="character" w:customStyle="1" w:styleId="BodyTextIndentChar">
    <w:name w:val="Body Text Indent Char"/>
    <w:basedOn w:val="DefaultParagraphFont"/>
    <w:link w:val="BodyTextIndent"/>
    <w:semiHidden/>
    <w:rsid w:val="00272003"/>
  </w:style>
  <w:style w:type="table" w:customStyle="1" w:styleId="TableGrid5">
    <w:name w:val="Table Grid5"/>
    <w:basedOn w:val="TableNormal"/>
    <w:next w:val="TableGrid"/>
    <w:uiPriority w:val="59"/>
    <w:rsid w:val="0027200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4E273B"/>
  </w:style>
  <w:style w:type="paragraph" w:styleId="Title">
    <w:name w:val="Title"/>
    <w:basedOn w:val="Normal"/>
    <w:link w:val="TitleChar"/>
    <w:qFormat/>
    <w:rsid w:val="004E273B"/>
    <w:pPr>
      <w:spacing w:before="120" w:after="120" w:line="240" w:lineRule="auto"/>
      <w:ind w:firstLine="0"/>
      <w:jc w:val="center"/>
    </w:pPr>
    <w:rPr>
      <w:rFonts w:ascii="Times" w:hAnsi="Times"/>
      <w:b/>
      <w:bCs/>
      <w:sz w:val="32"/>
      <w:szCs w:val="20"/>
    </w:rPr>
  </w:style>
  <w:style w:type="character" w:customStyle="1" w:styleId="TitleChar">
    <w:name w:val="Title Char"/>
    <w:basedOn w:val="DefaultParagraphFont"/>
    <w:link w:val="Title"/>
    <w:rsid w:val="004E273B"/>
    <w:rPr>
      <w:rFonts w:ascii="Times" w:hAnsi="Times"/>
      <w:b/>
      <w:bCs/>
      <w:sz w:val="32"/>
      <w:szCs w:val="20"/>
    </w:rPr>
  </w:style>
  <w:style w:type="paragraph" w:customStyle="1" w:styleId="MarkforTable">
    <w:name w:val="Mark for Table"/>
    <w:next w:val="Normal"/>
    <w:rsid w:val="004E273B"/>
    <w:pPr>
      <w:spacing w:line="480" w:lineRule="auto"/>
      <w:jc w:val="center"/>
    </w:pPr>
    <w:rPr>
      <w:caps/>
      <w:szCs w:val="20"/>
    </w:rPr>
  </w:style>
  <w:style w:type="paragraph" w:customStyle="1" w:styleId="MarkforFigure">
    <w:name w:val="Mark for Figure"/>
    <w:basedOn w:val="Normal"/>
    <w:next w:val="Normal"/>
    <w:rsid w:val="004E273B"/>
    <w:pPr>
      <w:spacing w:before="120" w:after="120" w:line="240" w:lineRule="auto"/>
      <w:ind w:firstLine="0"/>
      <w:jc w:val="center"/>
    </w:pPr>
    <w:rPr>
      <w:caps/>
      <w:szCs w:val="20"/>
    </w:rPr>
  </w:style>
  <w:style w:type="paragraph" w:customStyle="1" w:styleId="MarkforExhibit">
    <w:name w:val="Mark for Exhibit"/>
    <w:basedOn w:val="Normal"/>
    <w:next w:val="Normal"/>
    <w:rsid w:val="004E273B"/>
    <w:pPr>
      <w:spacing w:before="120" w:after="120" w:line="240" w:lineRule="auto"/>
      <w:ind w:firstLine="0"/>
      <w:jc w:val="center"/>
    </w:pPr>
    <w:rPr>
      <w:caps/>
      <w:szCs w:val="20"/>
    </w:rPr>
  </w:style>
  <w:style w:type="paragraph" w:customStyle="1" w:styleId="MarkforAttachment">
    <w:name w:val="Mark for Attachment"/>
    <w:basedOn w:val="Normal"/>
    <w:next w:val="Normal"/>
    <w:rsid w:val="004E273B"/>
    <w:pPr>
      <w:spacing w:before="120" w:after="120" w:line="240" w:lineRule="auto"/>
      <w:ind w:firstLine="0"/>
      <w:jc w:val="center"/>
    </w:pPr>
    <w:rPr>
      <w:b/>
      <w:caps/>
      <w:szCs w:val="20"/>
    </w:rPr>
  </w:style>
  <w:style w:type="paragraph" w:customStyle="1" w:styleId="MarkforAppendix">
    <w:name w:val="Mark for Appendix"/>
    <w:basedOn w:val="Normal"/>
    <w:rsid w:val="004E273B"/>
    <w:pPr>
      <w:spacing w:before="120" w:after="120" w:line="240" w:lineRule="auto"/>
      <w:ind w:firstLine="0"/>
      <w:jc w:val="center"/>
    </w:pPr>
    <w:rPr>
      <w:b/>
      <w:caps/>
      <w:szCs w:val="20"/>
    </w:rPr>
  </w:style>
  <w:style w:type="paragraph" w:styleId="BodyTextIndent2">
    <w:name w:val="Body Text Indent 2"/>
    <w:basedOn w:val="Normal"/>
    <w:link w:val="BodyTextIndent2Char"/>
    <w:semiHidden/>
    <w:rsid w:val="004E273B"/>
    <w:pPr>
      <w:tabs>
        <w:tab w:val="clear" w:pos="432"/>
        <w:tab w:val="left" w:pos="576"/>
        <w:tab w:val="left" w:pos="880"/>
      </w:tabs>
      <w:spacing w:before="120" w:after="120" w:line="240" w:lineRule="auto"/>
      <w:ind w:left="878" w:hanging="878"/>
      <w:jc w:val="left"/>
    </w:pPr>
    <w:rPr>
      <w:rFonts w:ascii="Arial" w:hAnsi="Arial" w:cs="Arial"/>
      <w:sz w:val="20"/>
      <w:szCs w:val="20"/>
    </w:rPr>
  </w:style>
  <w:style w:type="character" w:customStyle="1" w:styleId="BodyTextIndent2Char">
    <w:name w:val="Body Text Indent 2 Char"/>
    <w:basedOn w:val="DefaultParagraphFont"/>
    <w:link w:val="BodyTextIndent2"/>
    <w:semiHidden/>
    <w:rsid w:val="004E273B"/>
    <w:rPr>
      <w:rFonts w:ascii="Arial" w:hAnsi="Arial" w:cs="Arial"/>
      <w:sz w:val="20"/>
      <w:szCs w:val="20"/>
    </w:rPr>
  </w:style>
  <w:style w:type="paragraph" w:styleId="BodyText3">
    <w:name w:val="Body Text 3"/>
    <w:basedOn w:val="Normal"/>
    <w:link w:val="BodyText3Char"/>
    <w:semiHidden/>
    <w:rsid w:val="004E273B"/>
    <w:pPr>
      <w:spacing w:before="120" w:after="120" w:line="240" w:lineRule="auto"/>
      <w:ind w:firstLine="0"/>
      <w:jc w:val="center"/>
    </w:pPr>
    <w:rPr>
      <w:rFonts w:ascii="Arial" w:hAnsi="Arial" w:cs="Arial"/>
      <w:sz w:val="12"/>
      <w:szCs w:val="20"/>
    </w:rPr>
  </w:style>
  <w:style w:type="character" w:customStyle="1" w:styleId="BodyText3Char">
    <w:name w:val="Body Text 3 Char"/>
    <w:basedOn w:val="DefaultParagraphFont"/>
    <w:link w:val="BodyText3"/>
    <w:semiHidden/>
    <w:rsid w:val="004E273B"/>
    <w:rPr>
      <w:rFonts w:ascii="Arial" w:hAnsi="Arial" w:cs="Arial"/>
      <w:sz w:val="12"/>
      <w:szCs w:val="20"/>
    </w:rPr>
  </w:style>
  <w:style w:type="paragraph" w:customStyle="1" w:styleId="QuestionChar">
    <w:name w:val="Question Char"/>
    <w:basedOn w:val="Normal"/>
    <w:rsid w:val="004E273B"/>
    <w:pPr>
      <w:numPr>
        <w:numId w:val="5"/>
      </w:numPr>
      <w:overflowPunct w:val="0"/>
      <w:autoSpaceDE w:val="0"/>
      <w:autoSpaceDN w:val="0"/>
      <w:adjustRightInd w:val="0"/>
      <w:spacing w:before="360" w:after="120" w:line="240" w:lineRule="auto"/>
      <w:jc w:val="left"/>
      <w:textAlignment w:val="baseline"/>
    </w:pPr>
    <w:rPr>
      <w:rFonts w:ascii="Arial" w:hAnsi="Arial"/>
      <w:b/>
      <w:sz w:val="21"/>
      <w:szCs w:val="20"/>
    </w:rPr>
  </w:style>
  <w:style w:type="paragraph" w:customStyle="1" w:styleId="TableSubhead">
    <w:name w:val="Table Subhead"/>
    <w:basedOn w:val="Normal"/>
    <w:rsid w:val="004E273B"/>
    <w:pPr>
      <w:tabs>
        <w:tab w:val="clear" w:pos="432"/>
      </w:tabs>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4E273B"/>
    <w:pPr>
      <w:tabs>
        <w:tab w:val="clear" w:pos="432"/>
      </w:tabs>
      <w:spacing w:before="40" w:after="40" w:line="240" w:lineRule="auto"/>
      <w:ind w:firstLine="0"/>
      <w:jc w:val="left"/>
    </w:pPr>
    <w:rPr>
      <w:rFonts w:ascii="Arial" w:hAnsi="Arial"/>
      <w:b/>
      <w:sz w:val="21"/>
      <w:szCs w:val="20"/>
    </w:rPr>
  </w:style>
  <w:style w:type="paragraph" w:customStyle="1" w:styleId="TableTextLeft">
    <w:name w:val="Table Text Left"/>
    <w:basedOn w:val="List"/>
    <w:rsid w:val="004E273B"/>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4E273B"/>
    <w:pPr>
      <w:tabs>
        <w:tab w:val="clear" w:pos="432"/>
      </w:tabs>
      <w:spacing w:before="40" w:after="40" w:line="240" w:lineRule="auto"/>
      <w:ind w:firstLine="0"/>
      <w:jc w:val="center"/>
    </w:pPr>
    <w:rPr>
      <w:rFonts w:ascii="Arial Narrow" w:hAnsi="Arial Narrow"/>
      <w:sz w:val="22"/>
      <w:szCs w:val="20"/>
    </w:rPr>
  </w:style>
  <w:style w:type="paragraph" w:styleId="List">
    <w:name w:val="List"/>
    <w:basedOn w:val="Normal"/>
    <w:semiHidden/>
    <w:rsid w:val="004E273B"/>
    <w:pPr>
      <w:spacing w:before="120" w:after="120" w:line="240" w:lineRule="auto"/>
      <w:ind w:left="360" w:hanging="360"/>
    </w:pPr>
    <w:rPr>
      <w:szCs w:val="20"/>
    </w:rPr>
  </w:style>
  <w:style w:type="paragraph" w:customStyle="1" w:styleId="BoxText">
    <w:name w:val="Box Text"/>
    <w:basedOn w:val="Normal"/>
    <w:rsid w:val="004E273B"/>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spacing w:before="120" w:after="120" w:line="240" w:lineRule="auto"/>
      <w:ind w:firstLine="0"/>
      <w:jc w:val="left"/>
    </w:pPr>
    <w:rPr>
      <w:rFonts w:ascii="Arial" w:hAnsi="Arial"/>
      <w:i/>
      <w:sz w:val="22"/>
      <w:szCs w:val="20"/>
    </w:rPr>
  </w:style>
  <w:style w:type="paragraph" w:customStyle="1" w:styleId="Answer1">
    <w:name w:val="Answer 1"/>
    <w:rsid w:val="004E273B"/>
    <w:pPr>
      <w:tabs>
        <w:tab w:val="left" w:pos="1080"/>
        <w:tab w:val="left" w:pos="1368"/>
        <w:tab w:val="left" w:pos="4320"/>
        <w:tab w:val="left" w:pos="4680"/>
      </w:tabs>
      <w:spacing w:after="60"/>
      <w:ind w:left="936"/>
    </w:pPr>
    <w:rPr>
      <w:rFonts w:ascii="Arial Narrow" w:hAnsi="Arial Narrow"/>
      <w:sz w:val="22"/>
      <w:szCs w:val="20"/>
    </w:rPr>
  </w:style>
  <w:style w:type="character" w:customStyle="1" w:styleId="NumberCharCharCharChar">
    <w:name w:val="Number Char Char Char Char"/>
    <w:rsid w:val="004E273B"/>
    <w:rPr>
      <w:rFonts w:ascii="Arial Narrow" w:hAnsi="Arial Narrow"/>
      <w:position w:val="4"/>
      <w:sz w:val="14"/>
      <w:szCs w:val="14"/>
      <w:lang w:val="en-US" w:eastAsia="en-US" w:bidi="ar-SA"/>
    </w:rPr>
  </w:style>
  <w:style w:type="character" w:customStyle="1" w:styleId="BoxCharCharCharCharChar">
    <w:name w:val="Box Char Char Char Char Char"/>
    <w:rsid w:val="004E273B"/>
    <w:rPr>
      <w:rFonts w:ascii="Arial Narrow" w:hAnsi="Arial Narrow"/>
      <w:sz w:val="28"/>
      <w:lang w:val="en-US" w:eastAsia="en-US" w:bidi="ar-SA"/>
    </w:rPr>
  </w:style>
  <w:style w:type="paragraph" w:customStyle="1" w:styleId="stquest">
    <w:name w:val="stquest"/>
    <w:basedOn w:val="Normal"/>
    <w:rsid w:val="004E273B"/>
    <w:pPr>
      <w:tabs>
        <w:tab w:val="clear" w:pos="432"/>
      </w:tabs>
      <w:spacing w:before="60" w:after="60" w:line="240" w:lineRule="auto"/>
      <w:ind w:left="540" w:hanging="540"/>
      <w:jc w:val="left"/>
    </w:pPr>
    <w:rPr>
      <w:rFonts w:ascii="Arial" w:hAnsi="Arial"/>
      <w:sz w:val="20"/>
      <w:szCs w:val="20"/>
    </w:rPr>
  </w:style>
  <w:style w:type="paragraph" w:customStyle="1" w:styleId="clarify">
    <w:name w:val="clarify"/>
    <w:basedOn w:val="Normal"/>
    <w:rsid w:val="004E273B"/>
    <w:pPr>
      <w:tabs>
        <w:tab w:val="clear" w:pos="432"/>
        <w:tab w:val="left" w:pos="1800"/>
      </w:tabs>
      <w:spacing w:before="40" w:after="40" w:line="240" w:lineRule="auto"/>
      <w:ind w:left="1800" w:hanging="1800"/>
      <w:jc w:val="left"/>
    </w:pPr>
    <w:rPr>
      <w:rFonts w:ascii="Arial" w:hAnsi="Arial"/>
      <w:b/>
      <w:smallCaps/>
      <w:sz w:val="20"/>
      <w:szCs w:val="20"/>
    </w:rPr>
  </w:style>
  <w:style w:type="paragraph" w:styleId="BlockText">
    <w:name w:val="Block Text"/>
    <w:basedOn w:val="Normal"/>
    <w:semiHidden/>
    <w:rsid w:val="004E273B"/>
    <w:pPr>
      <w:spacing w:before="120" w:after="120" w:line="240" w:lineRule="auto"/>
      <w:ind w:left="2880" w:right="2880" w:firstLine="0"/>
    </w:pPr>
    <w:rPr>
      <w:b/>
      <w:sz w:val="32"/>
      <w:szCs w:val="20"/>
    </w:rPr>
  </w:style>
  <w:style w:type="paragraph" w:customStyle="1" w:styleId="ColorfulList-Accent11">
    <w:name w:val="Colorful List - Accent 11"/>
    <w:basedOn w:val="Normal"/>
    <w:next w:val="Normal"/>
    <w:qFormat/>
    <w:rsid w:val="004E273B"/>
    <w:pPr>
      <w:tabs>
        <w:tab w:val="clear" w:pos="432"/>
        <w:tab w:val="left" w:pos="360"/>
      </w:tabs>
      <w:spacing w:before="120" w:after="180" w:line="240" w:lineRule="auto"/>
      <w:ind w:left="792" w:right="360" w:hanging="360"/>
      <w:contextualSpacing/>
    </w:pPr>
  </w:style>
  <w:style w:type="paragraph" w:customStyle="1" w:styleId="Question">
    <w:name w:val="Question"/>
    <w:basedOn w:val="Normal"/>
    <w:rsid w:val="004E273B"/>
    <w:pPr>
      <w:tabs>
        <w:tab w:val="clear" w:pos="432"/>
      </w:tabs>
      <w:spacing w:before="120" w:after="240" w:line="240" w:lineRule="auto"/>
      <w:ind w:left="720" w:hanging="720"/>
    </w:pPr>
    <w:rPr>
      <w:rFonts w:ascii="Calibri" w:hAnsi="Calibri"/>
      <w:b/>
      <w:sz w:val="22"/>
      <w:szCs w:val="22"/>
    </w:rPr>
  </w:style>
  <w:style w:type="table" w:customStyle="1" w:styleId="TableGrid6">
    <w:name w:val="Table Grid6"/>
    <w:basedOn w:val="TableNormal"/>
    <w:next w:val="TableGrid"/>
    <w:uiPriority w:val="59"/>
    <w:rsid w:val="004E273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4E273B"/>
    <w:pPr>
      <w:spacing w:before="240" w:after="0"/>
      <w:ind w:left="1354" w:hanging="634"/>
    </w:pPr>
    <w:rPr>
      <w:rFonts w:cs="Arial"/>
      <w:b w:val="0"/>
      <w:bCs/>
    </w:rPr>
  </w:style>
  <w:style w:type="paragraph" w:customStyle="1" w:styleId="Questiontable">
    <w:name w:val="Question (table)"/>
    <w:basedOn w:val="Normal"/>
    <w:rsid w:val="004E273B"/>
    <w:pPr>
      <w:tabs>
        <w:tab w:val="clear" w:pos="432"/>
        <w:tab w:val="left" w:leader="dot" w:pos="4014"/>
      </w:tabs>
      <w:spacing w:before="120" w:after="120" w:line="240" w:lineRule="auto"/>
      <w:ind w:left="360" w:hanging="360"/>
      <w:jc w:val="left"/>
    </w:pPr>
    <w:rPr>
      <w:rFonts w:ascii="Calibri" w:hAnsi="Calibri" w:cs="Arial"/>
      <w:sz w:val="22"/>
      <w:szCs w:val="22"/>
    </w:rPr>
  </w:style>
  <w:style w:type="paragraph" w:customStyle="1" w:styleId="Default">
    <w:name w:val="Default"/>
    <w:rsid w:val="004E273B"/>
    <w:pPr>
      <w:autoSpaceDE w:val="0"/>
      <w:autoSpaceDN w:val="0"/>
      <w:adjustRightInd w:val="0"/>
    </w:pPr>
    <w:rPr>
      <w:rFonts w:ascii="TheSans B5 Plain" w:hAnsi="TheSans B5 Plain" w:cs="TheSans B5 Plain"/>
      <w:color w:val="000000"/>
    </w:rPr>
  </w:style>
  <w:style w:type="paragraph" w:styleId="Revision">
    <w:name w:val="Revision"/>
    <w:hidden/>
    <w:uiPriority w:val="99"/>
    <w:semiHidden/>
    <w:rsid w:val="004E273B"/>
    <w:rPr>
      <w:szCs w:val="20"/>
    </w:rPr>
  </w:style>
  <w:style w:type="paragraph" w:styleId="Subtitle">
    <w:name w:val="Subtitle"/>
    <w:basedOn w:val="Normal"/>
    <w:link w:val="SubtitleChar"/>
    <w:qFormat/>
    <w:rsid w:val="004E273B"/>
    <w:pPr>
      <w:spacing w:before="120" w:after="120" w:line="240" w:lineRule="auto"/>
      <w:jc w:val="left"/>
    </w:pPr>
    <w:rPr>
      <w:b/>
      <w:bCs/>
      <w:smallCaps/>
      <w:szCs w:val="20"/>
    </w:rPr>
  </w:style>
  <w:style w:type="character" w:customStyle="1" w:styleId="SubtitleChar">
    <w:name w:val="Subtitle Char"/>
    <w:basedOn w:val="DefaultParagraphFont"/>
    <w:link w:val="Subtitle"/>
    <w:rsid w:val="004E273B"/>
    <w:rPr>
      <w:b/>
      <w:bCs/>
      <w:smallCaps/>
      <w:szCs w:val="20"/>
    </w:rPr>
  </w:style>
  <w:style w:type="paragraph" w:styleId="PlainText">
    <w:name w:val="Plain Text"/>
    <w:basedOn w:val="Normal"/>
    <w:link w:val="PlainTextChar"/>
    <w:uiPriority w:val="99"/>
    <w:semiHidden/>
    <w:unhideWhenUsed/>
    <w:rsid w:val="004E273B"/>
    <w:pPr>
      <w:tabs>
        <w:tab w:val="clear" w:pos="432"/>
      </w:tabs>
      <w:spacing w:before="120" w:after="120"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E273B"/>
    <w:rPr>
      <w:rFonts w:ascii="Consolas" w:eastAsiaTheme="minorHAnsi" w:hAnsi="Consolas" w:cstheme="minorBidi"/>
      <w:sz w:val="21"/>
      <w:szCs w:val="21"/>
    </w:rPr>
  </w:style>
  <w:style w:type="paragraph" w:customStyle="1" w:styleId="Body">
    <w:name w:val="Body"/>
    <w:basedOn w:val="Question"/>
    <w:rsid w:val="004E273B"/>
    <w:rPr>
      <w:rFonts w:ascii="Arial" w:hAnsi="Arial" w:cs="Arial"/>
      <w:sz w:val="20"/>
      <w:szCs w:val="20"/>
    </w:rPr>
  </w:style>
  <w:style w:type="paragraph" w:customStyle="1" w:styleId="AnswerCategory">
    <w:name w:val="Answer Category"/>
    <w:basedOn w:val="Normal"/>
    <w:qFormat/>
    <w:rsid w:val="004E273B"/>
    <w:pPr>
      <w:tabs>
        <w:tab w:val="clear" w:pos="432"/>
        <w:tab w:val="left" w:pos="1080"/>
        <w:tab w:val="left" w:pos="1440"/>
      </w:tabs>
      <w:spacing w:before="40" w:line="240" w:lineRule="auto"/>
      <w:ind w:left="1440" w:right="2880" w:hanging="630"/>
      <w:jc w:val="left"/>
    </w:pPr>
    <w:rPr>
      <w:rFonts w:ascii="Arial" w:hAnsi="Arial" w:cs="Arial"/>
      <w:sz w:val="20"/>
      <w:szCs w:val="20"/>
    </w:rPr>
  </w:style>
  <w:style w:type="paragraph" w:customStyle="1" w:styleId="Numberfield">
    <w:name w:val="Number field"/>
    <w:basedOn w:val="Normal"/>
    <w:qFormat/>
    <w:rsid w:val="004E273B"/>
    <w:pPr>
      <w:tabs>
        <w:tab w:val="clear" w:pos="432"/>
        <w:tab w:val="left" w:pos="1080"/>
      </w:tabs>
      <w:spacing w:before="240" w:after="120" w:line="240" w:lineRule="auto"/>
      <w:ind w:firstLine="0"/>
      <w:jc w:val="left"/>
    </w:pPr>
    <w:rPr>
      <w:rFonts w:ascii="Arial" w:hAnsi="Arial" w:cs="Arial"/>
      <w:sz w:val="20"/>
      <w:szCs w:val="20"/>
    </w:rPr>
  </w:style>
  <w:style w:type="paragraph" w:customStyle="1" w:styleId="LINERESPONSE">
    <w:name w:val="LINE RESPONSE"/>
    <w:basedOn w:val="Normal"/>
    <w:link w:val="LINERESPONSEChar"/>
    <w:qFormat/>
    <w:rsid w:val="004E273B"/>
    <w:pPr>
      <w:tabs>
        <w:tab w:val="clear" w:pos="432"/>
        <w:tab w:val="left" w:leader="dot" w:pos="6768"/>
        <w:tab w:val="left" w:pos="7200"/>
      </w:tabs>
      <w:spacing w:before="120" w:line="240" w:lineRule="auto"/>
      <w:ind w:left="1440" w:right="2880" w:firstLine="0"/>
      <w:jc w:val="left"/>
    </w:pPr>
    <w:rPr>
      <w:rFonts w:ascii="Arial" w:hAnsi="Arial" w:cs="Arial"/>
      <w:caps/>
      <w:sz w:val="20"/>
      <w:szCs w:val="20"/>
    </w:rPr>
  </w:style>
  <w:style w:type="paragraph" w:customStyle="1" w:styleId="SELECTONEMARKALL">
    <w:name w:val="SELECT ONE/MARK ALL"/>
    <w:basedOn w:val="Normal"/>
    <w:qFormat/>
    <w:rsid w:val="004E273B"/>
    <w:pPr>
      <w:tabs>
        <w:tab w:val="clear" w:pos="432"/>
      </w:tabs>
      <w:spacing w:before="60" w:after="60" w:line="240" w:lineRule="auto"/>
      <w:ind w:left="810" w:firstLine="0"/>
      <w:jc w:val="left"/>
    </w:pPr>
    <w:rPr>
      <w:rFonts w:ascii="Arial" w:hAnsi="Arial" w:cs="Arial"/>
      <w:b/>
      <w:sz w:val="20"/>
      <w:szCs w:val="20"/>
    </w:rPr>
  </w:style>
  <w:style w:type="paragraph" w:customStyle="1" w:styleId="textwithline">
    <w:name w:val="text with line"/>
    <w:basedOn w:val="BodyTextIndent3"/>
    <w:link w:val="textwithlineChar"/>
    <w:qFormat/>
    <w:rsid w:val="004E273B"/>
    <w:pPr>
      <w:widowControl/>
      <w:tabs>
        <w:tab w:val="left" w:leader="underscore" w:pos="8640"/>
      </w:tabs>
      <w:spacing w:before="360" w:after="240"/>
      <w:ind w:left="720"/>
    </w:pPr>
    <w:rPr>
      <w:rFonts w:ascii="Arial" w:hAnsi="Arial" w:cs="Arial"/>
      <w:snapToGrid/>
      <w:sz w:val="20"/>
      <w:szCs w:val="20"/>
    </w:rPr>
  </w:style>
  <w:style w:type="character" w:customStyle="1" w:styleId="textwithlineChar">
    <w:name w:val="text with line Char"/>
    <w:basedOn w:val="BodyTextIndent3Char"/>
    <w:link w:val="textwithline"/>
    <w:rsid w:val="004E273B"/>
    <w:rPr>
      <w:rFonts w:ascii="Arial" w:hAnsi="Arial" w:cs="Arial"/>
      <w:snapToGrid/>
      <w:sz w:val="20"/>
      <w:szCs w:val="20"/>
    </w:rPr>
  </w:style>
  <w:style w:type="paragraph" w:customStyle="1" w:styleId="UNDERLINEResponse0">
    <w:name w:val="UNDERLINE Response"/>
    <w:basedOn w:val="LINERESPONSE"/>
    <w:link w:val="UNDERLINEResponseChar"/>
    <w:qFormat/>
    <w:rsid w:val="004E273B"/>
    <w:pPr>
      <w:tabs>
        <w:tab w:val="clear" w:pos="6768"/>
        <w:tab w:val="clear" w:pos="7200"/>
        <w:tab w:val="left" w:leader="underscore" w:pos="9360"/>
      </w:tabs>
      <w:ind w:left="720" w:right="86"/>
    </w:pPr>
  </w:style>
  <w:style w:type="character" w:customStyle="1" w:styleId="LINERESPONSEChar">
    <w:name w:val="LINE RESPONSE Char"/>
    <w:basedOn w:val="DefaultParagraphFont"/>
    <w:link w:val="LINERESPONSE"/>
    <w:rsid w:val="004E273B"/>
    <w:rPr>
      <w:rFonts w:ascii="Arial" w:hAnsi="Arial" w:cs="Arial"/>
      <w:caps/>
      <w:sz w:val="20"/>
      <w:szCs w:val="20"/>
    </w:rPr>
  </w:style>
  <w:style w:type="character" w:customStyle="1" w:styleId="UNDERLINEResponseChar">
    <w:name w:val="UNDERLINE Response Char"/>
    <w:basedOn w:val="LINERESPONSEChar"/>
    <w:link w:val="UNDERLINEResponse0"/>
    <w:rsid w:val="004E273B"/>
    <w:rPr>
      <w:rFonts w:ascii="Arial" w:hAnsi="Arial" w:cs="Arial"/>
      <w:caps/>
      <w:sz w:val="20"/>
      <w:szCs w:val="20"/>
    </w:rPr>
  </w:style>
  <w:style w:type="table" w:customStyle="1" w:styleId="TableGrid11">
    <w:name w:val="Table Grid11"/>
    <w:basedOn w:val="TableNormal"/>
    <w:next w:val="TableGrid"/>
    <w:uiPriority w:val="59"/>
    <w:rsid w:val="004E2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14675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501D15"/>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8C3050"/>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AC5BE8"/>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6B7B99"/>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6B7B99"/>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6B7B99"/>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3376A2"/>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SSChar">
    <w:name w:val="NormalSS Char"/>
    <w:basedOn w:val="DefaultParagraphFont"/>
    <w:link w:val="NormalSS"/>
    <w:rsid w:val="00D5262F"/>
  </w:style>
  <w:style w:type="paragraph" w:customStyle="1" w:styleId="MarkforAttachmentTitle">
    <w:name w:val="Mark for Attachment Title"/>
    <w:basedOn w:val="Normal"/>
    <w:next w:val="Normal"/>
    <w:qFormat/>
    <w:rsid w:val="00F25665"/>
    <w:pPr>
      <w:tabs>
        <w:tab w:val="clear" w:pos="432"/>
      </w:tabs>
      <w:spacing w:before="2640" w:after="240" w:line="240" w:lineRule="auto"/>
      <w:ind w:firstLine="0"/>
      <w:jc w:val="center"/>
      <w:outlineLvl w:val="1"/>
    </w:pPr>
    <w:rPr>
      <w:rFonts w:ascii="Arial Black" w:hAnsi="Arial Black"/>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1457">
      <w:bodyDiv w:val="1"/>
      <w:marLeft w:val="0"/>
      <w:marRight w:val="0"/>
      <w:marTop w:val="0"/>
      <w:marBottom w:val="0"/>
      <w:divBdr>
        <w:top w:val="none" w:sz="0" w:space="0" w:color="auto"/>
        <w:left w:val="none" w:sz="0" w:space="0" w:color="auto"/>
        <w:bottom w:val="none" w:sz="0" w:space="0" w:color="auto"/>
        <w:right w:val="none" w:sz="0" w:space="0" w:color="auto"/>
      </w:divBdr>
    </w:div>
    <w:div w:id="174731210">
      <w:bodyDiv w:val="1"/>
      <w:marLeft w:val="0"/>
      <w:marRight w:val="0"/>
      <w:marTop w:val="0"/>
      <w:marBottom w:val="0"/>
      <w:divBdr>
        <w:top w:val="none" w:sz="0" w:space="0" w:color="auto"/>
        <w:left w:val="none" w:sz="0" w:space="0" w:color="auto"/>
        <w:bottom w:val="none" w:sz="0" w:space="0" w:color="auto"/>
        <w:right w:val="none" w:sz="0" w:space="0" w:color="auto"/>
      </w:divBdr>
    </w:div>
    <w:div w:id="175967532">
      <w:bodyDiv w:val="1"/>
      <w:marLeft w:val="0"/>
      <w:marRight w:val="0"/>
      <w:marTop w:val="0"/>
      <w:marBottom w:val="0"/>
      <w:divBdr>
        <w:top w:val="none" w:sz="0" w:space="0" w:color="auto"/>
        <w:left w:val="none" w:sz="0" w:space="0" w:color="auto"/>
        <w:bottom w:val="none" w:sz="0" w:space="0" w:color="auto"/>
        <w:right w:val="none" w:sz="0" w:space="0" w:color="auto"/>
      </w:divBdr>
    </w:div>
    <w:div w:id="264192218">
      <w:bodyDiv w:val="1"/>
      <w:marLeft w:val="0"/>
      <w:marRight w:val="0"/>
      <w:marTop w:val="0"/>
      <w:marBottom w:val="0"/>
      <w:divBdr>
        <w:top w:val="none" w:sz="0" w:space="0" w:color="auto"/>
        <w:left w:val="none" w:sz="0" w:space="0" w:color="auto"/>
        <w:bottom w:val="none" w:sz="0" w:space="0" w:color="auto"/>
        <w:right w:val="none" w:sz="0" w:space="0" w:color="auto"/>
      </w:divBdr>
    </w:div>
    <w:div w:id="371275166">
      <w:bodyDiv w:val="1"/>
      <w:marLeft w:val="0"/>
      <w:marRight w:val="0"/>
      <w:marTop w:val="0"/>
      <w:marBottom w:val="0"/>
      <w:divBdr>
        <w:top w:val="none" w:sz="0" w:space="0" w:color="auto"/>
        <w:left w:val="none" w:sz="0" w:space="0" w:color="auto"/>
        <w:bottom w:val="none" w:sz="0" w:space="0" w:color="auto"/>
        <w:right w:val="none" w:sz="0" w:space="0" w:color="auto"/>
      </w:divBdr>
    </w:div>
    <w:div w:id="575364262">
      <w:bodyDiv w:val="1"/>
      <w:marLeft w:val="0"/>
      <w:marRight w:val="0"/>
      <w:marTop w:val="0"/>
      <w:marBottom w:val="0"/>
      <w:divBdr>
        <w:top w:val="none" w:sz="0" w:space="0" w:color="auto"/>
        <w:left w:val="none" w:sz="0" w:space="0" w:color="auto"/>
        <w:bottom w:val="none" w:sz="0" w:space="0" w:color="auto"/>
        <w:right w:val="none" w:sz="0" w:space="0" w:color="auto"/>
      </w:divBdr>
    </w:div>
    <w:div w:id="579757068">
      <w:bodyDiv w:val="1"/>
      <w:marLeft w:val="0"/>
      <w:marRight w:val="0"/>
      <w:marTop w:val="0"/>
      <w:marBottom w:val="0"/>
      <w:divBdr>
        <w:top w:val="none" w:sz="0" w:space="0" w:color="auto"/>
        <w:left w:val="none" w:sz="0" w:space="0" w:color="auto"/>
        <w:bottom w:val="none" w:sz="0" w:space="0" w:color="auto"/>
        <w:right w:val="none" w:sz="0" w:space="0" w:color="auto"/>
      </w:divBdr>
    </w:div>
    <w:div w:id="849880684">
      <w:bodyDiv w:val="1"/>
      <w:marLeft w:val="0"/>
      <w:marRight w:val="0"/>
      <w:marTop w:val="0"/>
      <w:marBottom w:val="0"/>
      <w:divBdr>
        <w:top w:val="none" w:sz="0" w:space="0" w:color="auto"/>
        <w:left w:val="none" w:sz="0" w:space="0" w:color="auto"/>
        <w:bottom w:val="none" w:sz="0" w:space="0" w:color="auto"/>
        <w:right w:val="none" w:sz="0" w:space="0" w:color="auto"/>
      </w:divBdr>
    </w:div>
    <w:div w:id="878006539">
      <w:bodyDiv w:val="1"/>
      <w:marLeft w:val="0"/>
      <w:marRight w:val="0"/>
      <w:marTop w:val="0"/>
      <w:marBottom w:val="0"/>
      <w:divBdr>
        <w:top w:val="none" w:sz="0" w:space="0" w:color="auto"/>
        <w:left w:val="none" w:sz="0" w:space="0" w:color="auto"/>
        <w:bottom w:val="none" w:sz="0" w:space="0" w:color="auto"/>
        <w:right w:val="none" w:sz="0" w:space="0" w:color="auto"/>
      </w:divBdr>
    </w:div>
    <w:div w:id="992177914">
      <w:bodyDiv w:val="1"/>
      <w:marLeft w:val="0"/>
      <w:marRight w:val="0"/>
      <w:marTop w:val="0"/>
      <w:marBottom w:val="0"/>
      <w:divBdr>
        <w:top w:val="none" w:sz="0" w:space="0" w:color="auto"/>
        <w:left w:val="none" w:sz="0" w:space="0" w:color="auto"/>
        <w:bottom w:val="none" w:sz="0" w:space="0" w:color="auto"/>
        <w:right w:val="none" w:sz="0" w:space="0" w:color="auto"/>
      </w:divBdr>
    </w:div>
    <w:div w:id="1286890522">
      <w:bodyDiv w:val="1"/>
      <w:marLeft w:val="0"/>
      <w:marRight w:val="0"/>
      <w:marTop w:val="0"/>
      <w:marBottom w:val="0"/>
      <w:divBdr>
        <w:top w:val="none" w:sz="0" w:space="0" w:color="auto"/>
        <w:left w:val="none" w:sz="0" w:space="0" w:color="auto"/>
        <w:bottom w:val="none" w:sz="0" w:space="0" w:color="auto"/>
        <w:right w:val="none" w:sz="0" w:space="0" w:color="auto"/>
      </w:divBdr>
    </w:div>
    <w:div w:id="1329670691">
      <w:bodyDiv w:val="1"/>
      <w:marLeft w:val="0"/>
      <w:marRight w:val="0"/>
      <w:marTop w:val="0"/>
      <w:marBottom w:val="0"/>
      <w:divBdr>
        <w:top w:val="none" w:sz="0" w:space="0" w:color="auto"/>
        <w:left w:val="none" w:sz="0" w:space="0" w:color="auto"/>
        <w:bottom w:val="none" w:sz="0" w:space="0" w:color="auto"/>
        <w:right w:val="none" w:sz="0" w:space="0" w:color="auto"/>
      </w:divBdr>
    </w:div>
    <w:div w:id="1547134307">
      <w:bodyDiv w:val="1"/>
      <w:marLeft w:val="0"/>
      <w:marRight w:val="0"/>
      <w:marTop w:val="0"/>
      <w:marBottom w:val="0"/>
      <w:divBdr>
        <w:top w:val="none" w:sz="0" w:space="0" w:color="auto"/>
        <w:left w:val="none" w:sz="0" w:space="0" w:color="auto"/>
        <w:bottom w:val="none" w:sz="0" w:space="0" w:color="auto"/>
        <w:right w:val="none" w:sz="0" w:space="0" w:color="auto"/>
      </w:divBdr>
    </w:div>
    <w:div w:id="1606109321">
      <w:bodyDiv w:val="1"/>
      <w:marLeft w:val="0"/>
      <w:marRight w:val="0"/>
      <w:marTop w:val="0"/>
      <w:marBottom w:val="0"/>
      <w:divBdr>
        <w:top w:val="none" w:sz="0" w:space="0" w:color="auto"/>
        <w:left w:val="none" w:sz="0" w:space="0" w:color="auto"/>
        <w:bottom w:val="none" w:sz="0" w:space="0" w:color="auto"/>
        <w:right w:val="none" w:sz="0" w:space="0" w:color="auto"/>
      </w:divBdr>
    </w:div>
    <w:div w:id="1726755139">
      <w:bodyDiv w:val="1"/>
      <w:marLeft w:val="0"/>
      <w:marRight w:val="0"/>
      <w:marTop w:val="0"/>
      <w:marBottom w:val="0"/>
      <w:divBdr>
        <w:top w:val="none" w:sz="0" w:space="0" w:color="auto"/>
        <w:left w:val="none" w:sz="0" w:space="0" w:color="auto"/>
        <w:bottom w:val="none" w:sz="0" w:space="0" w:color="auto"/>
        <w:right w:val="none" w:sz="0" w:space="0" w:color="auto"/>
      </w:divBdr>
    </w:div>
    <w:div w:id="17305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llow\Local%20Settings\Temporary%20Internet%20Files\Content.Outlook\0DX0KNH9\Computer%20Program%20Questionnaires%20Template%20(3-15-10%20lm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99F6FF6D964B6EB4E1C98DF73FC216"/>
        <w:category>
          <w:name w:val="General"/>
          <w:gallery w:val="placeholder"/>
        </w:category>
        <w:types>
          <w:type w:val="bbPlcHdr"/>
        </w:types>
        <w:behaviors>
          <w:behavior w:val="content"/>
        </w:behaviors>
        <w:guid w:val="{15C736EE-2EAA-4265-8F9A-81307CA19918}"/>
      </w:docPartPr>
      <w:docPartBody>
        <w:p w:rsidR="00475CF8" w:rsidRDefault="00475CF8">
          <w:r w:rsidRPr="002B44FF">
            <w:rPr>
              <w:rStyle w:val="PlaceholderText"/>
              <w:rFonts w:ascii="Arial" w:hAnsi="Arial" w:cs="Arial"/>
              <w:color w:val="000000"/>
              <w:sz w:val="20"/>
              <w:szCs w:val="20"/>
              <w:u w:val="single"/>
            </w:rPr>
            <w:t>SELECT CODING TYPE</w:t>
          </w:r>
        </w:p>
      </w:docPartBody>
    </w:docPart>
    <w:docPart>
      <w:docPartPr>
        <w:name w:val="E8548D1595C74B8D938C49C5B94D69AF"/>
        <w:category>
          <w:name w:val="General"/>
          <w:gallery w:val="placeholder"/>
        </w:category>
        <w:types>
          <w:type w:val="bbPlcHdr"/>
        </w:types>
        <w:behaviors>
          <w:behavior w:val="content"/>
        </w:behaviors>
        <w:guid w:val="{FFFF42C1-ACA8-4498-B3A3-EF54D1A60832}"/>
      </w:docPartPr>
      <w:docPartBody>
        <w:p w:rsidR="00475CF8" w:rsidRDefault="00475CF8">
          <w:r w:rsidRPr="002B44FF">
            <w:rPr>
              <w:rStyle w:val="PlaceholderText"/>
              <w:rFonts w:ascii="Arial" w:hAnsi="Arial" w:cs="Arial"/>
              <w:color w:val="000000"/>
              <w:sz w:val="20"/>
              <w:szCs w:val="20"/>
              <w:u w:val="single"/>
            </w:rPr>
            <w:t>SELECT CODING TYPE</w:t>
          </w:r>
        </w:p>
      </w:docPartBody>
    </w:docPart>
    <w:docPart>
      <w:docPartPr>
        <w:name w:val="DA879D02B8234BC9B48E6A3C6439900D"/>
        <w:category>
          <w:name w:val="General"/>
          <w:gallery w:val="placeholder"/>
        </w:category>
        <w:types>
          <w:type w:val="bbPlcHdr"/>
        </w:types>
        <w:behaviors>
          <w:behavior w:val="content"/>
        </w:behaviors>
        <w:guid w:val="{70CFC531-66AD-425B-8011-CD8D46E61D1E}"/>
      </w:docPartPr>
      <w:docPartBody>
        <w:p w:rsidR="001F1B6B" w:rsidRDefault="001F1B6B">
          <w:r w:rsidRPr="002B44FF">
            <w:rPr>
              <w:rStyle w:val="PlaceholderText"/>
              <w:rFonts w:ascii="Arial" w:hAnsi="Arial" w:cs="Arial"/>
              <w:color w:val="000000"/>
              <w:sz w:val="20"/>
              <w:szCs w:val="20"/>
              <w:u w:val="single"/>
            </w:rPr>
            <w:t>SELECT CODING TYPE</w:t>
          </w:r>
        </w:p>
      </w:docPartBody>
    </w:docPart>
    <w:docPart>
      <w:docPartPr>
        <w:name w:val="88349F809432471AAADD050C11C17962"/>
        <w:category>
          <w:name w:val="General"/>
          <w:gallery w:val="placeholder"/>
        </w:category>
        <w:types>
          <w:type w:val="bbPlcHdr"/>
        </w:types>
        <w:behaviors>
          <w:behavior w:val="content"/>
        </w:behaviors>
        <w:guid w:val="{DFA42E47-FEF3-4D29-B815-0CFEFFD09FF5}"/>
      </w:docPartPr>
      <w:docPartBody>
        <w:p w:rsidR="001F1B6B" w:rsidRDefault="001F1B6B">
          <w:r w:rsidRPr="002B44FF">
            <w:rPr>
              <w:rStyle w:val="PlaceholderText"/>
              <w:rFonts w:ascii="Arial" w:hAnsi="Arial" w:cs="Arial"/>
              <w:color w:val="000000"/>
              <w:sz w:val="20"/>
              <w:szCs w:val="20"/>
              <w:u w:val="single"/>
            </w:rPr>
            <w:t>SELECT CODING TYPE</w:t>
          </w:r>
        </w:p>
      </w:docPartBody>
    </w:docPart>
    <w:docPart>
      <w:docPartPr>
        <w:name w:val="183805648B644D0A912F811F2CFBA00C"/>
        <w:category>
          <w:name w:val="General"/>
          <w:gallery w:val="placeholder"/>
        </w:category>
        <w:types>
          <w:type w:val="bbPlcHdr"/>
        </w:types>
        <w:behaviors>
          <w:behavior w:val="content"/>
        </w:behaviors>
        <w:guid w:val="{4BEBFC60-874F-47AD-9151-A30BE92ED46C}"/>
      </w:docPartPr>
      <w:docPartBody>
        <w:p w:rsidR="001F1B6B" w:rsidRDefault="001F1B6B">
          <w:r w:rsidRPr="002B44FF">
            <w:rPr>
              <w:rStyle w:val="PlaceholderText"/>
              <w:rFonts w:ascii="Arial" w:hAnsi="Arial" w:cs="Arial"/>
              <w:color w:val="000000"/>
              <w:sz w:val="20"/>
              <w:szCs w:val="20"/>
              <w:u w:val="single"/>
            </w:rPr>
            <w:t>SELECT CODING TYPE</w:t>
          </w:r>
        </w:p>
      </w:docPartBody>
    </w:docPart>
    <w:docPart>
      <w:docPartPr>
        <w:name w:val="9200B42CE88543BF96CAC74BC190FE9C"/>
        <w:category>
          <w:name w:val="General"/>
          <w:gallery w:val="placeholder"/>
        </w:category>
        <w:types>
          <w:type w:val="bbPlcHdr"/>
        </w:types>
        <w:behaviors>
          <w:behavior w:val="content"/>
        </w:behaviors>
        <w:guid w:val="{9D1FB387-C2DE-4186-B8B5-9F537B03671D}"/>
      </w:docPartPr>
      <w:docPartBody>
        <w:p w:rsidR="001F1B6B" w:rsidRDefault="001F1B6B">
          <w:r w:rsidRPr="002B44FF">
            <w:rPr>
              <w:rStyle w:val="PlaceholderText"/>
              <w:rFonts w:ascii="Arial" w:hAnsi="Arial" w:cs="Arial"/>
              <w:color w:val="000000"/>
              <w:sz w:val="20"/>
              <w:szCs w:val="20"/>
              <w:u w:val="single"/>
            </w:rPr>
            <w:t>SELECT CODING TYPE</w:t>
          </w:r>
        </w:p>
      </w:docPartBody>
    </w:docPart>
    <w:docPart>
      <w:docPartPr>
        <w:name w:val="A5FE57B1DFF44521B9CFC3B862EE4FB5"/>
        <w:category>
          <w:name w:val="General"/>
          <w:gallery w:val="placeholder"/>
        </w:category>
        <w:types>
          <w:type w:val="bbPlcHdr"/>
        </w:types>
        <w:behaviors>
          <w:behavior w:val="content"/>
        </w:behaviors>
        <w:guid w:val="{6B43B5CA-7D6F-484F-9F42-48DA3AC7C9CB}"/>
      </w:docPartPr>
      <w:docPartBody>
        <w:p w:rsidR="001F1B6B" w:rsidRDefault="001F1B6B">
          <w:r w:rsidRPr="002B44FF">
            <w:rPr>
              <w:rStyle w:val="PlaceholderText"/>
              <w:rFonts w:ascii="Arial" w:hAnsi="Arial" w:cs="Arial"/>
              <w:color w:val="000000"/>
              <w:sz w:val="20"/>
              <w:szCs w:val="20"/>
              <w:u w:val="single"/>
            </w:rPr>
            <w:t>SELECT CODING TYPE</w:t>
          </w:r>
        </w:p>
      </w:docPartBody>
    </w:docPart>
    <w:docPart>
      <w:docPartPr>
        <w:name w:val="6793146EDFFE458EBE9F4F86216C511F"/>
        <w:category>
          <w:name w:val="General"/>
          <w:gallery w:val="placeholder"/>
        </w:category>
        <w:types>
          <w:type w:val="bbPlcHdr"/>
        </w:types>
        <w:behaviors>
          <w:behavior w:val="content"/>
        </w:behaviors>
        <w:guid w:val="{C1297E57-57BA-4DD2-BF74-AA63E48511CC}"/>
      </w:docPartPr>
      <w:docPartBody>
        <w:p w:rsidR="001F1B6B" w:rsidRDefault="001F1B6B">
          <w:r w:rsidRPr="002B44FF">
            <w:rPr>
              <w:rStyle w:val="PlaceholderText"/>
              <w:rFonts w:ascii="Arial" w:hAnsi="Arial" w:cs="Arial"/>
              <w:color w:val="000000"/>
              <w:sz w:val="20"/>
              <w:szCs w:val="20"/>
              <w:u w:val="single"/>
            </w:rPr>
            <w:t>SELECT CODING TYPE</w:t>
          </w:r>
        </w:p>
      </w:docPartBody>
    </w:docPart>
    <w:docPart>
      <w:docPartPr>
        <w:name w:val="476763C7140A42D2AF94A36737D081F5"/>
        <w:category>
          <w:name w:val="General"/>
          <w:gallery w:val="placeholder"/>
        </w:category>
        <w:types>
          <w:type w:val="bbPlcHdr"/>
        </w:types>
        <w:behaviors>
          <w:behavior w:val="content"/>
        </w:behaviors>
        <w:guid w:val="{8EFDACAE-F378-4C3D-8370-3C67768C16CE}"/>
      </w:docPartPr>
      <w:docPartBody>
        <w:p w:rsidR="001F1B6B" w:rsidRDefault="001F1B6B">
          <w:r w:rsidRPr="002B44FF">
            <w:rPr>
              <w:rStyle w:val="PlaceholderText"/>
              <w:rFonts w:ascii="Arial" w:hAnsi="Arial" w:cs="Arial"/>
              <w:color w:val="000000"/>
              <w:sz w:val="20"/>
              <w:szCs w:val="20"/>
              <w:u w:val="single"/>
            </w:rPr>
            <w:t>SELECT CODING TYPE</w:t>
          </w:r>
        </w:p>
      </w:docPartBody>
    </w:docPart>
    <w:docPart>
      <w:docPartPr>
        <w:name w:val="C107E5DB8C684288ACAC52566C26C0FD"/>
        <w:category>
          <w:name w:val="General"/>
          <w:gallery w:val="placeholder"/>
        </w:category>
        <w:types>
          <w:type w:val="bbPlcHdr"/>
        </w:types>
        <w:behaviors>
          <w:behavior w:val="content"/>
        </w:behaviors>
        <w:guid w:val="{3EADC8B7-9DC8-4779-829E-5A914C4FF485}"/>
      </w:docPartPr>
      <w:docPartBody>
        <w:p w:rsidR="001F1B6B" w:rsidRDefault="001F1B6B">
          <w:r w:rsidRPr="002B44FF">
            <w:rPr>
              <w:rStyle w:val="PlaceholderText"/>
              <w:rFonts w:ascii="Arial" w:hAnsi="Arial" w:cs="Arial"/>
              <w:color w:val="000000"/>
              <w:sz w:val="20"/>
              <w:szCs w:val="20"/>
              <w:u w:val="single"/>
            </w:rPr>
            <w:t>SELECT CODING TYPE</w:t>
          </w:r>
        </w:p>
      </w:docPartBody>
    </w:docPart>
    <w:docPart>
      <w:docPartPr>
        <w:name w:val="93FE01F37F484CDFB359517DB7818D7E"/>
        <w:category>
          <w:name w:val="General"/>
          <w:gallery w:val="placeholder"/>
        </w:category>
        <w:types>
          <w:type w:val="bbPlcHdr"/>
        </w:types>
        <w:behaviors>
          <w:behavior w:val="content"/>
        </w:behaviors>
        <w:guid w:val="{A2CD9CBA-C204-41C2-B264-717556E86D11}"/>
      </w:docPartPr>
      <w:docPartBody>
        <w:p w:rsidR="001F1B6B" w:rsidRDefault="001F1B6B">
          <w:r w:rsidRPr="002B44FF">
            <w:rPr>
              <w:rStyle w:val="PlaceholderText"/>
              <w:rFonts w:ascii="Arial" w:hAnsi="Arial" w:cs="Arial"/>
              <w:color w:val="000000"/>
              <w:sz w:val="20"/>
              <w:szCs w:val="20"/>
              <w:u w:val="single"/>
            </w:rPr>
            <w:t>SELECT CODING TYPE</w:t>
          </w:r>
        </w:p>
      </w:docPartBody>
    </w:docPart>
    <w:docPart>
      <w:docPartPr>
        <w:name w:val="4E1CA78858D745CCA1D3B09DCC2846B9"/>
        <w:category>
          <w:name w:val="General"/>
          <w:gallery w:val="placeholder"/>
        </w:category>
        <w:types>
          <w:type w:val="bbPlcHdr"/>
        </w:types>
        <w:behaviors>
          <w:behavior w:val="content"/>
        </w:behaviors>
        <w:guid w:val="{1FF27E87-3957-4948-8236-1EC4416E2E4D}"/>
      </w:docPartPr>
      <w:docPartBody>
        <w:p w:rsidR="001F1B6B" w:rsidRDefault="001F1B6B">
          <w:r w:rsidRPr="002B44FF">
            <w:rPr>
              <w:rStyle w:val="PlaceholderText"/>
              <w:rFonts w:ascii="Arial" w:hAnsi="Arial" w:cs="Arial"/>
              <w:color w:val="000000"/>
              <w:sz w:val="20"/>
              <w:szCs w:val="20"/>
              <w:u w:val="single"/>
            </w:rPr>
            <w:t>SELECT CODING TYPE</w:t>
          </w:r>
        </w:p>
      </w:docPartBody>
    </w:docPart>
    <w:docPart>
      <w:docPartPr>
        <w:name w:val="1B1D75653CD24606A0240A75E06B5F12"/>
        <w:category>
          <w:name w:val="General"/>
          <w:gallery w:val="placeholder"/>
        </w:category>
        <w:types>
          <w:type w:val="bbPlcHdr"/>
        </w:types>
        <w:behaviors>
          <w:behavior w:val="content"/>
        </w:behaviors>
        <w:guid w:val="{A1C166A7-79D9-4B02-992E-47D4FBC29A88}"/>
      </w:docPartPr>
      <w:docPartBody>
        <w:p w:rsidR="001F1B6B" w:rsidRDefault="001F1B6B">
          <w:r w:rsidRPr="002B44FF">
            <w:rPr>
              <w:rStyle w:val="PlaceholderText"/>
              <w:rFonts w:ascii="Arial" w:hAnsi="Arial" w:cs="Arial"/>
              <w:color w:val="000000"/>
              <w:sz w:val="20"/>
              <w:szCs w:val="20"/>
              <w:u w:val="single"/>
            </w:rPr>
            <w:t>SELECT CODING TYPE</w:t>
          </w:r>
        </w:p>
      </w:docPartBody>
    </w:docPart>
    <w:docPart>
      <w:docPartPr>
        <w:name w:val="6971AF26EA704F32B026CA8227F2DB0A"/>
        <w:category>
          <w:name w:val="General"/>
          <w:gallery w:val="placeholder"/>
        </w:category>
        <w:types>
          <w:type w:val="bbPlcHdr"/>
        </w:types>
        <w:behaviors>
          <w:behavior w:val="content"/>
        </w:behaviors>
        <w:guid w:val="{2D932033-2D18-4271-8219-1D75E6DA76BA}"/>
      </w:docPartPr>
      <w:docPartBody>
        <w:p w:rsidR="001F1B6B" w:rsidRDefault="001F1B6B">
          <w:r w:rsidRPr="002B44FF">
            <w:rPr>
              <w:rStyle w:val="PlaceholderText"/>
              <w:rFonts w:ascii="Arial" w:hAnsi="Arial" w:cs="Arial"/>
              <w:color w:val="000000"/>
              <w:sz w:val="20"/>
              <w:szCs w:val="20"/>
              <w:u w:val="single"/>
            </w:rPr>
            <w:t>SELECT CODING TYPE</w:t>
          </w:r>
        </w:p>
      </w:docPartBody>
    </w:docPart>
    <w:docPart>
      <w:docPartPr>
        <w:name w:val="94A13E14A73D43CBAE44260DB90339BD"/>
        <w:category>
          <w:name w:val="General"/>
          <w:gallery w:val="placeholder"/>
        </w:category>
        <w:types>
          <w:type w:val="bbPlcHdr"/>
        </w:types>
        <w:behaviors>
          <w:behavior w:val="content"/>
        </w:behaviors>
        <w:guid w:val="{8E036BE6-BA92-4896-927E-6B925C2C40C8}"/>
      </w:docPartPr>
      <w:docPartBody>
        <w:p w:rsidR="001F1B6B" w:rsidRDefault="001F1B6B">
          <w:r w:rsidRPr="002B44FF">
            <w:rPr>
              <w:rStyle w:val="PlaceholderText"/>
              <w:rFonts w:ascii="Arial" w:hAnsi="Arial" w:cs="Arial"/>
              <w:color w:val="000000"/>
              <w:sz w:val="20"/>
              <w:szCs w:val="20"/>
              <w:u w:val="single"/>
            </w:rPr>
            <w:t>SELECT CODING TYPE</w:t>
          </w:r>
        </w:p>
      </w:docPartBody>
    </w:docPart>
    <w:docPart>
      <w:docPartPr>
        <w:name w:val="1A8B3891B478414AB692E9B94828F007"/>
        <w:category>
          <w:name w:val="General"/>
          <w:gallery w:val="placeholder"/>
        </w:category>
        <w:types>
          <w:type w:val="bbPlcHdr"/>
        </w:types>
        <w:behaviors>
          <w:behavior w:val="content"/>
        </w:behaviors>
        <w:guid w:val="{ECF199C2-9F56-49B9-8483-32E7D29A54EB}"/>
      </w:docPartPr>
      <w:docPartBody>
        <w:p w:rsidR="001F1B6B" w:rsidRDefault="001F1B6B">
          <w:r w:rsidRPr="002B44FF">
            <w:rPr>
              <w:rStyle w:val="PlaceholderText"/>
              <w:rFonts w:ascii="Arial" w:hAnsi="Arial" w:cs="Arial"/>
              <w:color w:val="000000"/>
              <w:sz w:val="20"/>
              <w:szCs w:val="20"/>
              <w:u w:val="single"/>
            </w:rPr>
            <w:t>SELECT CODING TYPE</w:t>
          </w:r>
        </w:p>
      </w:docPartBody>
    </w:docPart>
    <w:docPart>
      <w:docPartPr>
        <w:name w:val="0D38DEF9AB7F430586E01723C005F93B"/>
        <w:category>
          <w:name w:val="General"/>
          <w:gallery w:val="placeholder"/>
        </w:category>
        <w:types>
          <w:type w:val="bbPlcHdr"/>
        </w:types>
        <w:behaviors>
          <w:behavior w:val="content"/>
        </w:behaviors>
        <w:guid w:val="{1D986369-B17C-475D-AA11-0B5D2BCCC87A}"/>
      </w:docPartPr>
      <w:docPartBody>
        <w:p w:rsidR="001F1B6B" w:rsidRDefault="001F1B6B">
          <w:r w:rsidRPr="002B44FF">
            <w:rPr>
              <w:rStyle w:val="PlaceholderText"/>
              <w:rFonts w:ascii="Arial" w:hAnsi="Arial" w:cs="Arial"/>
              <w:color w:val="000000"/>
              <w:sz w:val="20"/>
              <w:szCs w:val="20"/>
              <w:u w:val="single"/>
            </w:rPr>
            <w:t>SELECT CODING TYPE</w:t>
          </w:r>
        </w:p>
      </w:docPartBody>
    </w:docPart>
    <w:docPart>
      <w:docPartPr>
        <w:name w:val="F35F0AE46F064A60BA0796743EEBFB7D"/>
        <w:category>
          <w:name w:val="General"/>
          <w:gallery w:val="placeholder"/>
        </w:category>
        <w:types>
          <w:type w:val="bbPlcHdr"/>
        </w:types>
        <w:behaviors>
          <w:behavior w:val="content"/>
        </w:behaviors>
        <w:guid w:val="{4EEE8D1D-DF65-4B71-92EF-8D6AA8D3D661}"/>
      </w:docPartPr>
      <w:docPartBody>
        <w:p w:rsidR="008D069F" w:rsidRDefault="001F1B6B">
          <w:r w:rsidRPr="002B44FF">
            <w:rPr>
              <w:rStyle w:val="PlaceholderText"/>
              <w:rFonts w:ascii="Arial" w:hAnsi="Arial" w:cs="Arial"/>
              <w:color w:val="000000"/>
              <w:sz w:val="20"/>
              <w:szCs w:val="20"/>
              <w:u w:val="single"/>
            </w:rPr>
            <w:t>SELECT CODING TYPE</w:t>
          </w:r>
        </w:p>
      </w:docPartBody>
    </w:docPart>
    <w:docPart>
      <w:docPartPr>
        <w:name w:val="D4162C4E02D040E2821D7D7097983E5A"/>
        <w:category>
          <w:name w:val="General"/>
          <w:gallery w:val="placeholder"/>
        </w:category>
        <w:types>
          <w:type w:val="bbPlcHdr"/>
        </w:types>
        <w:behaviors>
          <w:behavior w:val="content"/>
        </w:behaviors>
        <w:guid w:val="{133FD48A-1270-4871-89CB-884A31C554A7}"/>
      </w:docPartPr>
      <w:docPartBody>
        <w:p w:rsidR="008D069F" w:rsidRDefault="001F1B6B">
          <w:r w:rsidRPr="002B44FF">
            <w:rPr>
              <w:rStyle w:val="PlaceholderText"/>
              <w:rFonts w:ascii="Arial" w:hAnsi="Arial" w:cs="Arial"/>
              <w:color w:val="000000"/>
              <w:sz w:val="20"/>
              <w:szCs w:val="20"/>
              <w:u w:val="single"/>
            </w:rPr>
            <w:t>SELECT CODING TYPE</w:t>
          </w:r>
        </w:p>
      </w:docPartBody>
    </w:docPart>
    <w:docPart>
      <w:docPartPr>
        <w:name w:val="BCC379D3CE0F4C88B03909B17B410F5B"/>
        <w:category>
          <w:name w:val="General"/>
          <w:gallery w:val="placeholder"/>
        </w:category>
        <w:types>
          <w:type w:val="bbPlcHdr"/>
        </w:types>
        <w:behaviors>
          <w:behavior w:val="content"/>
        </w:behaviors>
        <w:guid w:val="{7D934E1C-0930-4340-90C9-C93ABE2E3537}"/>
      </w:docPartPr>
      <w:docPartBody>
        <w:p w:rsidR="008D069F" w:rsidRDefault="001F1B6B">
          <w:r w:rsidRPr="002B44FF">
            <w:rPr>
              <w:rStyle w:val="PlaceholderText"/>
              <w:rFonts w:ascii="Arial" w:hAnsi="Arial" w:cs="Arial"/>
              <w:color w:val="000000"/>
              <w:sz w:val="20"/>
              <w:szCs w:val="20"/>
              <w:u w:val="single"/>
            </w:rPr>
            <w:t>SELECT CODING TYPE</w:t>
          </w:r>
        </w:p>
      </w:docPartBody>
    </w:docPart>
    <w:docPart>
      <w:docPartPr>
        <w:name w:val="E18A367E13904F809744E0C0AC3DD257"/>
        <w:category>
          <w:name w:val="General"/>
          <w:gallery w:val="placeholder"/>
        </w:category>
        <w:types>
          <w:type w:val="bbPlcHdr"/>
        </w:types>
        <w:behaviors>
          <w:behavior w:val="content"/>
        </w:behaviors>
        <w:guid w:val="{0F89219D-6F59-4D00-9849-B9D1DBD4F699}"/>
      </w:docPartPr>
      <w:docPartBody>
        <w:p w:rsidR="00D75D80" w:rsidRDefault="00D75D80">
          <w:r w:rsidRPr="002B44FF">
            <w:rPr>
              <w:rStyle w:val="PlaceholderText"/>
              <w:rFonts w:ascii="Arial" w:hAnsi="Arial" w:cs="Arial"/>
              <w:color w:val="000000"/>
              <w:sz w:val="20"/>
              <w:szCs w:val="20"/>
              <w:u w:val="single"/>
            </w:rPr>
            <w:t>SELECT CODING TYPE</w:t>
          </w:r>
        </w:p>
      </w:docPartBody>
    </w:docPart>
    <w:docPart>
      <w:docPartPr>
        <w:name w:val="6A897CCF9C2D43E29D422C29769D44B9"/>
        <w:category>
          <w:name w:val="General"/>
          <w:gallery w:val="placeholder"/>
        </w:category>
        <w:types>
          <w:type w:val="bbPlcHdr"/>
        </w:types>
        <w:behaviors>
          <w:behavior w:val="content"/>
        </w:behaviors>
        <w:guid w:val="{2F86E1E9-36F8-491A-9404-83D16151051D}"/>
      </w:docPartPr>
      <w:docPartBody>
        <w:p w:rsidR="00D75D80" w:rsidRDefault="00D75D80">
          <w:r w:rsidRPr="002B44FF">
            <w:rPr>
              <w:rStyle w:val="PlaceholderText"/>
              <w:rFonts w:ascii="Arial" w:hAnsi="Arial" w:cs="Arial"/>
              <w:color w:val="000000"/>
              <w:sz w:val="20"/>
              <w:szCs w:val="20"/>
              <w:u w:val="single"/>
            </w:rPr>
            <w:t>SELECT CODING TYPE</w:t>
          </w:r>
        </w:p>
      </w:docPartBody>
    </w:docPart>
    <w:docPart>
      <w:docPartPr>
        <w:name w:val="2709BD9C9DEC42CFADA7768B449F2704"/>
        <w:category>
          <w:name w:val="General"/>
          <w:gallery w:val="placeholder"/>
        </w:category>
        <w:types>
          <w:type w:val="bbPlcHdr"/>
        </w:types>
        <w:behaviors>
          <w:behavior w:val="content"/>
        </w:behaviors>
        <w:guid w:val="{DE8EC91F-287C-473D-818B-3BCD9382ED1A}"/>
      </w:docPartPr>
      <w:docPartBody>
        <w:p w:rsidR="00D75D80" w:rsidRDefault="00D75D80">
          <w:r w:rsidRPr="002B44FF">
            <w:rPr>
              <w:rStyle w:val="PlaceholderText"/>
              <w:rFonts w:ascii="Arial" w:hAnsi="Arial" w:cs="Arial"/>
              <w:color w:val="000000"/>
              <w:sz w:val="20"/>
              <w:szCs w:val="20"/>
              <w:u w:val="single"/>
            </w:rPr>
            <w:t>SELECT CODING TYPE</w:t>
          </w:r>
        </w:p>
      </w:docPartBody>
    </w:docPart>
    <w:docPart>
      <w:docPartPr>
        <w:name w:val="70C0048F67E549CDB00216C4A218CDBE"/>
        <w:category>
          <w:name w:val="General"/>
          <w:gallery w:val="placeholder"/>
        </w:category>
        <w:types>
          <w:type w:val="bbPlcHdr"/>
        </w:types>
        <w:behaviors>
          <w:behavior w:val="content"/>
        </w:behaviors>
        <w:guid w:val="{E403030B-4C10-471A-BC07-58E9C55B2C71}"/>
      </w:docPartPr>
      <w:docPartBody>
        <w:p w:rsidR="00D75D80" w:rsidRDefault="00D75D80">
          <w:r w:rsidRPr="002B44FF">
            <w:rPr>
              <w:rStyle w:val="PlaceholderText"/>
              <w:rFonts w:ascii="Arial" w:hAnsi="Arial" w:cs="Arial"/>
              <w:color w:val="000000"/>
              <w:sz w:val="20"/>
              <w:szCs w:val="20"/>
              <w:u w:val="single"/>
            </w:rPr>
            <w:t>SELECT CODING TYPE</w:t>
          </w:r>
        </w:p>
      </w:docPartBody>
    </w:docPart>
    <w:docPart>
      <w:docPartPr>
        <w:name w:val="952070EA45514A8BB473E67D338A5DFC"/>
        <w:category>
          <w:name w:val="General"/>
          <w:gallery w:val="placeholder"/>
        </w:category>
        <w:types>
          <w:type w:val="bbPlcHdr"/>
        </w:types>
        <w:behaviors>
          <w:behavior w:val="content"/>
        </w:behaviors>
        <w:guid w:val="{356C57F0-2B21-4641-9D13-3CF0C8B55E72}"/>
      </w:docPartPr>
      <w:docPartBody>
        <w:p w:rsidR="00D75D80" w:rsidRDefault="00D75D80">
          <w:r w:rsidRPr="002B44FF">
            <w:rPr>
              <w:rStyle w:val="PlaceholderText"/>
              <w:rFonts w:ascii="Arial" w:hAnsi="Arial" w:cs="Arial"/>
              <w:color w:val="000000"/>
              <w:sz w:val="20"/>
              <w:szCs w:val="20"/>
              <w:u w:val="single"/>
            </w:rPr>
            <w:t>SELECT CODING TYPE</w:t>
          </w:r>
        </w:p>
      </w:docPartBody>
    </w:docPart>
    <w:docPart>
      <w:docPartPr>
        <w:name w:val="2D7732665E3C43959183EF9509C7DD9B"/>
        <w:category>
          <w:name w:val="General"/>
          <w:gallery w:val="placeholder"/>
        </w:category>
        <w:types>
          <w:type w:val="bbPlcHdr"/>
        </w:types>
        <w:behaviors>
          <w:behavior w:val="content"/>
        </w:behaviors>
        <w:guid w:val="{B4E9DEFF-9B95-4E75-B8DE-EEDFBBD55AD5}"/>
      </w:docPartPr>
      <w:docPartBody>
        <w:p w:rsidR="00D75D80" w:rsidRDefault="00D75D80">
          <w:r w:rsidRPr="002B44FF">
            <w:rPr>
              <w:rStyle w:val="PlaceholderText"/>
              <w:rFonts w:ascii="Arial" w:hAnsi="Arial" w:cs="Arial"/>
              <w:color w:val="000000"/>
              <w:sz w:val="20"/>
              <w:szCs w:val="20"/>
              <w:u w:val="single"/>
            </w:rPr>
            <w:t>SELECT CODING TYPE</w:t>
          </w:r>
        </w:p>
      </w:docPartBody>
    </w:docPart>
    <w:docPart>
      <w:docPartPr>
        <w:name w:val="4399725ACD114047B79A6E15E69FC8B4"/>
        <w:category>
          <w:name w:val="General"/>
          <w:gallery w:val="placeholder"/>
        </w:category>
        <w:types>
          <w:type w:val="bbPlcHdr"/>
        </w:types>
        <w:behaviors>
          <w:behavior w:val="content"/>
        </w:behaviors>
        <w:guid w:val="{E463E0F5-07D5-43F6-8629-E4DF177970A8}"/>
      </w:docPartPr>
      <w:docPartBody>
        <w:p w:rsidR="00D75D80" w:rsidRDefault="00D75D80">
          <w:r w:rsidRPr="002B44FF">
            <w:rPr>
              <w:rStyle w:val="PlaceholderText"/>
              <w:rFonts w:ascii="Arial" w:hAnsi="Arial" w:cs="Arial"/>
              <w:color w:val="000000"/>
              <w:sz w:val="20"/>
              <w:szCs w:val="20"/>
              <w:u w:val="single"/>
            </w:rPr>
            <w:t>SELECT CODING TYPE</w:t>
          </w:r>
        </w:p>
      </w:docPartBody>
    </w:docPart>
    <w:docPart>
      <w:docPartPr>
        <w:name w:val="F034E87DBCF1480182D027DC76A77CD1"/>
        <w:category>
          <w:name w:val="General"/>
          <w:gallery w:val="placeholder"/>
        </w:category>
        <w:types>
          <w:type w:val="bbPlcHdr"/>
        </w:types>
        <w:behaviors>
          <w:behavior w:val="content"/>
        </w:behaviors>
        <w:guid w:val="{11B23F1A-97BF-435A-A554-A4A391447D1F}"/>
      </w:docPartPr>
      <w:docPartBody>
        <w:p w:rsidR="00D75D80" w:rsidRDefault="00D75D80">
          <w:r w:rsidRPr="002B44FF">
            <w:rPr>
              <w:rStyle w:val="PlaceholderText"/>
              <w:rFonts w:ascii="Arial" w:hAnsi="Arial" w:cs="Arial"/>
              <w:color w:val="000000"/>
              <w:sz w:val="20"/>
              <w:szCs w:val="20"/>
              <w:u w:val="single"/>
            </w:rPr>
            <w:t>SELECT CODING TYPE</w:t>
          </w:r>
        </w:p>
      </w:docPartBody>
    </w:docPart>
    <w:docPart>
      <w:docPartPr>
        <w:name w:val="3081DB5491874D9A9C4F3DD62D0B88BA"/>
        <w:category>
          <w:name w:val="General"/>
          <w:gallery w:val="placeholder"/>
        </w:category>
        <w:types>
          <w:type w:val="bbPlcHdr"/>
        </w:types>
        <w:behaviors>
          <w:behavior w:val="content"/>
        </w:behaviors>
        <w:guid w:val="{B4496A7B-6EA4-4EE0-BE92-A600F0674683}"/>
      </w:docPartPr>
      <w:docPartBody>
        <w:p w:rsidR="006C1B39" w:rsidRDefault="00D75D80">
          <w:r w:rsidRPr="00CB5661">
            <w:rPr>
              <w:rStyle w:val="PlaceholderText"/>
              <w:rFonts w:ascii="Arial" w:hAnsi="Arial" w:cs="Arial"/>
              <w:color w:val="000000"/>
              <w:sz w:val="20"/>
              <w:szCs w:val="20"/>
              <w:u w:val="single"/>
            </w:rPr>
            <w:t>SELECT CODING TYPE</w:t>
          </w:r>
        </w:p>
      </w:docPartBody>
    </w:docPart>
    <w:docPart>
      <w:docPartPr>
        <w:name w:val="140ABDB72CD349188EC182EBCC5BD2D1"/>
        <w:category>
          <w:name w:val="General"/>
          <w:gallery w:val="placeholder"/>
        </w:category>
        <w:types>
          <w:type w:val="bbPlcHdr"/>
        </w:types>
        <w:behaviors>
          <w:behavior w:val="content"/>
        </w:behaviors>
        <w:guid w:val="{9CFD3762-6700-4285-AED4-ACD9C01F0E5E}"/>
      </w:docPartPr>
      <w:docPartBody>
        <w:p w:rsidR="00A41F6D" w:rsidRDefault="00737976">
          <w:r w:rsidRPr="00CB5661">
            <w:rPr>
              <w:rStyle w:val="PlaceholderText"/>
              <w:rFonts w:ascii="Arial" w:hAnsi="Arial" w:cs="Arial"/>
              <w:color w:val="000000"/>
              <w:sz w:val="20"/>
              <w:szCs w:val="20"/>
              <w:u w:val="single"/>
            </w:rPr>
            <w:t>SELECT CODING TYPE</w:t>
          </w:r>
        </w:p>
      </w:docPartBody>
    </w:docPart>
    <w:docPart>
      <w:docPartPr>
        <w:name w:val="9343925317AC44008DB4E8CCF4BF3AF3"/>
        <w:category>
          <w:name w:val="General"/>
          <w:gallery w:val="placeholder"/>
        </w:category>
        <w:types>
          <w:type w:val="bbPlcHdr"/>
        </w:types>
        <w:behaviors>
          <w:behavior w:val="content"/>
        </w:behaviors>
        <w:guid w:val="{3A11AB05-7D2F-4A34-8005-784F8CBA7BA8}"/>
      </w:docPartPr>
      <w:docPartBody>
        <w:p w:rsidR="00A41F6D" w:rsidRDefault="00737976">
          <w:r w:rsidRPr="00CB5661">
            <w:rPr>
              <w:rStyle w:val="PlaceholderText"/>
              <w:rFonts w:ascii="Arial" w:hAnsi="Arial" w:cs="Arial"/>
              <w:color w:val="000000"/>
              <w:sz w:val="20"/>
              <w:szCs w:val="20"/>
              <w:u w:val="single"/>
            </w:rPr>
            <w:t>SELECT CODING TYPE</w:t>
          </w:r>
        </w:p>
      </w:docPartBody>
    </w:docPart>
    <w:docPart>
      <w:docPartPr>
        <w:name w:val="BE6AB1E902F948D39869A8480ED72C61"/>
        <w:category>
          <w:name w:val="General"/>
          <w:gallery w:val="placeholder"/>
        </w:category>
        <w:types>
          <w:type w:val="bbPlcHdr"/>
        </w:types>
        <w:behaviors>
          <w:behavior w:val="content"/>
        </w:behaviors>
        <w:guid w:val="{9FECEBAE-72A7-4D74-A3B9-CA057452EAF6}"/>
      </w:docPartPr>
      <w:docPartBody>
        <w:p w:rsidR="00A41F6D" w:rsidRDefault="00737976">
          <w:r w:rsidRPr="00CB5661">
            <w:rPr>
              <w:rStyle w:val="PlaceholderText"/>
              <w:rFonts w:ascii="Arial" w:hAnsi="Arial" w:cs="Arial"/>
              <w:color w:val="000000"/>
              <w:sz w:val="20"/>
              <w:szCs w:val="20"/>
              <w:u w:val="single"/>
            </w:rPr>
            <w:t>SELECT CODING TYPE</w:t>
          </w:r>
        </w:p>
      </w:docPartBody>
    </w:docPart>
    <w:docPart>
      <w:docPartPr>
        <w:name w:val="D434E04BAC63471EA9D4BE7181BA5BE2"/>
        <w:category>
          <w:name w:val="General"/>
          <w:gallery w:val="placeholder"/>
        </w:category>
        <w:types>
          <w:type w:val="bbPlcHdr"/>
        </w:types>
        <w:behaviors>
          <w:behavior w:val="content"/>
        </w:behaviors>
        <w:guid w:val="{A40F3BBA-C7EF-4CD9-A86D-3DEC4292C06D}"/>
      </w:docPartPr>
      <w:docPartBody>
        <w:p w:rsidR="00A41F6D" w:rsidRDefault="00737976">
          <w:r w:rsidRPr="00CB5661">
            <w:rPr>
              <w:rStyle w:val="PlaceholderText"/>
              <w:rFonts w:ascii="Arial" w:hAnsi="Arial" w:cs="Arial"/>
              <w:color w:val="000000"/>
              <w:sz w:val="20"/>
              <w:szCs w:val="20"/>
              <w:u w:val="single"/>
            </w:rPr>
            <w:t>SELECT CODING TYPE</w:t>
          </w:r>
        </w:p>
      </w:docPartBody>
    </w:docPart>
    <w:docPart>
      <w:docPartPr>
        <w:name w:val="046036A906C24A178EAE3AC3FD25F051"/>
        <w:category>
          <w:name w:val="General"/>
          <w:gallery w:val="placeholder"/>
        </w:category>
        <w:types>
          <w:type w:val="bbPlcHdr"/>
        </w:types>
        <w:behaviors>
          <w:behavior w:val="content"/>
        </w:behaviors>
        <w:guid w:val="{82FE4269-DE1F-4F98-B2B9-59D306C60C32}"/>
      </w:docPartPr>
      <w:docPartBody>
        <w:p w:rsidR="00746E0A" w:rsidRDefault="00417020">
          <w:r w:rsidRPr="00CB5661">
            <w:rPr>
              <w:rStyle w:val="PlaceholderText"/>
              <w:rFonts w:ascii="Arial" w:hAnsi="Arial" w:cs="Arial"/>
              <w:color w:val="000000"/>
              <w:sz w:val="20"/>
              <w:szCs w:val="20"/>
              <w:u w:val="single"/>
            </w:rPr>
            <w:t>SELECT CODING TYPE</w:t>
          </w:r>
        </w:p>
      </w:docPartBody>
    </w:docPart>
    <w:docPart>
      <w:docPartPr>
        <w:name w:val="729FF8DFE835426C8719B28D61EBD0FB"/>
        <w:category>
          <w:name w:val="General"/>
          <w:gallery w:val="placeholder"/>
        </w:category>
        <w:types>
          <w:type w:val="bbPlcHdr"/>
        </w:types>
        <w:behaviors>
          <w:behavior w:val="content"/>
        </w:behaviors>
        <w:guid w:val="{5DBCFC55-C529-40E5-8CD1-82118A7B9953}"/>
      </w:docPartPr>
      <w:docPartBody>
        <w:p w:rsidR="00960A85" w:rsidRDefault="006E2806">
          <w:r w:rsidRPr="002B44FF">
            <w:rPr>
              <w:rStyle w:val="PlaceholderText"/>
              <w:rFonts w:ascii="Arial" w:hAnsi="Arial" w:cs="Arial"/>
              <w:color w:val="000000"/>
              <w:sz w:val="20"/>
              <w:szCs w:val="20"/>
              <w:u w:val="single"/>
            </w:rPr>
            <w:t>SELECT CODING TYPE</w:t>
          </w:r>
        </w:p>
      </w:docPartBody>
    </w:docPart>
    <w:docPart>
      <w:docPartPr>
        <w:name w:val="A36C6C49D1904F2EB799DC24BAA6872E"/>
        <w:category>
          <w:name w:val="General"/>
          <w:gallery w:val="placeholder"/>
        </w:category>
        <w:types>
          <w:type w:val="bbPlcHdr"/>
        </w:types>
        <w:behaviors>
          <w:behavior w:val="content"/>
        </w:behaviors>
        <w:guid w:val="{B6B9CCE3-F89B-4FE9-8FE2-5132F5BB3F91}"/>
      </w:docPartPr>
      <w:docPartBody>
        <w:p w:rsidR="00DD4647" w:rsidRDefault="003F614D">
          <w:r w:rsidRPr="002B44FF">
            <w:rPr>
              <w:rStyle w:val="PlaceholderText"/>
              <w:rFonts w:ascii="Arial" w:hAnsi="Arial" w:cs="Arial"/>
              <w:color w:val="000000"/>
              <w:sz w:val="20"/>
              <w:szCs w:val="20"/>
              <w:u w:val="single"/>
            </w:rPr>
            <w:t>SELECT CODING TYPE</w:t>
          </w:r>
        </w:p>
      </w:docPartBody>
    </w:docPart>
    <w:docPart>
      <w:docPartPr>
        <w:name w:val="9B51A2BB01AC4053A9C5374CE3250AC9"/>
        <w:category>
          <w:name w:val="General"/>
          <w:gallery w:val="placeholder"/>
        </w:category>
        <w:types>
          <w:type w:val="bbPlcHdr"/>
        </w:types>
        <w:behaviors>
          <w:behavior w:val="content"/>
        </w:behaviors>
        <w:guid w:val="{7A0157B3-52CA-465D-8666-270A9B24D394}"/>
      </w:docPartPr>
      <w:docPartBody>
        <w:p w:rsidR="00DD4647" w:rsidRDefault="003F614D">
          <w:r w:rsidRPr="002B44FF">
            <w:rPr>
              <w:rStyle w:val="PlaceholderText"/>
              <w:rFonts w:ascii="Arial" w:hAnsi="Arial" w:cs="Arial"/>
              <w:color w:val="000000"/>
              <w:sz w:val="20"/>
              <w:szCs w:val="20"/>
              <w:u w:val="single"/>
            </w:rPr>
            <w:t>SELECT CODING TYPE</w:t>
          </w:r>
        </w:p>
      </w:docPartBody>
    </w:docPart>
    <w:docPart>
      <w:docPartPr>
        <w:name w:val="01AF7118AE9C4E1AA61FFCA46B3A3DE0"/>
        <w:category>
          <w:name w:val="General"/>
          <w:gallery w:val="placeholder"/>
        </w:category>
        <w:types>
          <w:type w:val="bbPlcHdr"/>
        </w:types>
        <w:behaviors>
          <w:behavior w:val="content"/>
        </w:behaviors>
        <w:guid w:val="{162995C6-46B3-448F-AE03-B9D1CA5AF568}"/>
      </w:docPartPr>
      <w:docPartBody>
        <w:p w:rsidR="00D418C5" w:rsidRDefault="009A7C0B">
          <w:r w:rsidRPr="002B44FF">
            <w:rPr>
              <w:rStyle w:val="PlaceholderText"/>
              <w:rFonts w:ascii="Arial" w:hAnsi="Arial" w:cs="Arial"/>
              <w:color w:val="000000"/>
              <w:sz w:val="20"/>
              <w:szCs w:val="20"/>
              <w:u w:val="single"/>
            </w:rPr>
            <w:t>SELECT CODING TYPE</w:t>
          </w:r>
        </w:p>
      </w:docPartBody>
    </w:docPart>
    <w:docPart>
      <w:docPartPr>
        <w:name w:val="3319A735AE1E4D5AB288B0FB828630A9"/>
        <w:category>
          <w:name w:val="General"/>
          <w:gallery w:val="placeholder"/>
        </w:category>
        <w:types>
          <w:type w:val="bbPlcHdr"/>
        </w:types>
        <w:behaviors>
          <w:behavior w:val="content"/>
        </w:behaviors>
        <w:guid w:val="{9BE60579-6A61-4F57-B9D7-A73D6C688018}"/>
      </w:docPartPr>
      <w:docPartBody>
        <w:p w:rsidR="00C95DB5" w:rsidRDefault="00D418C5">
          <w:r w:rsidRPr="002B44FF">
            <w:rPr>
              <w:rStyle w:val="PlaceholderText"/>
              <w:rFonts w:ascii="Arial" w:hAnsi="Arial" w:cs="Arial"/>
              <w:color w:val="000000"/>
              <w:sz w:val="20"/>
              <w:szCs w:val="20"/>
              <w:u w:val="single"/>
            </w:rPr>
            <w:t>SELECT CODING TYPE</w:t>
          </w:r>
        </w:p>
      </w:docPartBody>
    </w:docPart>
    <w:docPart>
      <w:docPartPr>
        <w:name w:val="55A7C8DF227049959F1861CF7AC2897B"/>
        <w:category>
          <w:name w:val="General"/>
          <w:gallery w:val="placeholder"/>
        </w:category>
        <w:types>
          <w:type w:val="bbPlcHdr"/>
        </w:types>
        <w:behaviors>
          <w:behavior w:val="content"/>
        </w:behaviors>
        <w:guid w:val="{D6FFD8A7-B747-400D-B404-04B706A5CFE0}"/>
      </w:docPartPr>
      <w:docPartBody>
        <w:p w:rsidR="002C64CF" w:rsidRDefault="00C744DF">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2"/>
  </w:compat>
  <w:rsids>
    <w:rsidRoot w:val="00BD2F17"/>
    <w:rsid w:val="00017C28"/>
    <w:rsid w:val="00027716"/>
    <w:rsid w:val="000C4EE6"/>
    <w:rsid w:val="000D5CFC"/>
    <w:rsid w:val="00130253"/>
    <w:rsid w:val="001618F9"/>
    <w:rsid w:val="001905D9"/>
    <w:rsid w:val="00194766"/>
    <w:rsid w:val="001B715C"/>
    <w:rsid w:val="001C49A9"/>
    <w:rsid w:val="001D018E"/>
    <w:rsid w:val="001D3E19"/>
    <w:rsid w:val="001F1B6B"/>
    <w:rsid w:val="001F4927"/>
    <w:rsid w:val="0020134C"/>
    <w:rsid w:val="00225F16"/>
    <w:rsid w:val="00227658"/>
    <w:rsid w:val="00241413"/>
    <w:rsid w:val="00253019"/>
    <w:rsid w:val="00283708"/>
    <w:rsid w:val="002B0CC8"/>
    <w:rsid w:val="002C61CE"/>
    <w:rsid w:val="002C64CF"/>
    <w:rsid w:val="002D468A"/>
    <w:rsid w:val="002E35FA"/>
    <w:rsid w:val="00320E3B"/>
    <w:rsid w:val="0032772A"/>
    <w:rsid w:val="0035296B"/>
    <w:rsid w:val="00353457"/>
    <w:rsid w:val="003A1805"/>
    <w:rsid w:val="003C3C3D"/>
    <w:rsid w:val="003F614D"/>
    <w:rsid w:val="0040033B"/>
    <w:rsid w:val="0041515C"/>
    <w:rsid w:val="00417020"/>
    <w:rsid w:val="00475CF8"/>
    <w:rsid w:val="004964B5"/>
    <w:rsid w:val="004B45D4"/>
    <w:rsid w:val="004C0146"/>
    <w:rsid w:val="004C4C29"/>
    <w:rsid w:val="004D2B47"/>
    <w:rsid w:val="0053327C"/>
    <w:rsid w:val="00574D40"/>
    <w:rsid w:val="005A2799"/>
    <w:rsid w:val="005A2E5D"/>
    <w:rsid w:val="005A3700"/>
    <w:rsid w:val="005D5F06"/>
    <w:rsid w:val="005F1E5F"/>
    <w:rsid w:val="00644EB8"/>
    <w:rsid w:val="00646307"/>
    <w:rsid w:val="0065113B"/>
    <w:rsid w:val="006545BD"/>
    <w:rsid w:val="0065499C"/>
    <w:rsid w:val="00670C8E"/>
    <w:rsid w:val="00695D9B"/>
    <w:rsid w:val="006C1B39"/>
    <w:rsid w:val="006C6635"/>
    <w:rsid w:val="006C7FA6"/>
    <w:rsid w:val="006D0868"/>
    <w:rsid w:val="006E2806"/>
    <w:rsid w:val="006E400B"/>
    <w:rsid w:val="007322D1"/>
    <w:rsid w:val="00737976"/>
    <w:rsid w:val="007406C6"/>
    <w:rsid w:val="00746E0A"/>
    <w:rsid w:val="0075495D"/>
    <w:rsid w:val="00783766"/>
    <w:rsid w:val="00803A54"/>
    <w:rsid w:val="0080603C"/>
    <w:rsid w:val="00806977"/>
    <w:rsid w:val="00810EF3"/>
    <w:rsid w:val="008A0232"/>
    <w:rsid w:val="008C3875"/>
    <w:rsid w:val="008D069F"/>
    <w:rsid w:val="00935B33"/>
    <w:rsid w:val="00960A85"/>
    <w:rsid w:val="00970586"/>
    <w:rsid w:val="00986329"/>
    <w:rsid w:val="009A5050"/>
    <w:rsid w:val="009A7C0B"/>
    <w:rsid w:val="00A41F6D"/>
    <w:rsid w:val="00A81D17"/>
    <w:rsid w:val="00AD436E"/>
    <w:rsid w:val="00AD457D"/>
    <w:rsid w:val="00AD5470"/>
    <w:rsid w:val="00AE7789"/>
    <w:rsid w:val="00AF7D4D"/>
    <w:rsid w:val="00B36953"/>
    <w:rsid w:val="00B4169B"/>
    <w:rsid w:val="00B45CB2"/>
    <w:rsid w:val="00B61548"/>
    <w:rsid w:val="00BD2F17"/>
    <w:rsid w:val="00C309C4"/>
    <w:rsid w:val="00C52C9F"/>
    <w:rsid w:val="00C55535"/>
    <w:rsid w:val="00C56272"/>
    <w:rsid w:val="00C571AF"/>
    <w:rsid w:val="00C744DF"/>
    <w:rsid w:val="00C85123"/>
    <w:rsid w:val="00C95DB5"/>
    <w:rsid w:val="00C97EC7"/>
    <w:rsid w:val="00CA22A1"/>
    <w:rsid w:val="00CF0298"/>
    <w:rsid w:val="00CF17D8"/>
    <w:rsid w:val="00CF1E17"/>
    <w:rsid w:val="00CF6908"/>
    <w:rsid w:val="00D13DEF"/>
    <w:rsid w:val="00D22641"/>
    <w:rsid w:val="00D418C5"/>
    <w:rsid w:val="00D516FB"/>
    <w:rsid w:val="00D75D80"/>
    <w:rsid w:val="00D931E6"/>
    <w:rsid w:val="00DC14C2"/>
    <w:rsid w:val="00DD4647"/>
    <w:rsid w:val="00DE697C"/>
    <w:rsid w:val="00E172D0"/>
    <w:rsid w:val="00E22B6E"/>
    <w:rsid w:val="00E338D1"/>
    <w:rsid w:val="00E64B41"/>
    <w:rsid w:val="00E7048F"/>
    <w:rsid w:val="00E800A5"/>
    <w:rsid w:val="00E95BB4"/>
    <w:rsid w:val="00EB2A62"/>
    <w:rsid w:val="00F17B81"/>
    <w:rsid w:val="00F54F7C"/>
    <w:rsid w:val="00F9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BF81932D8D49968C20C33CB85B1188">
    <w:name w:val="CCBF81932D8D49968C20C33CB85B1188"/>
    <w:rsid w:val="00C56272"/>
  </w:style>
  <w:style w:type="paragraph" w:customStyle="1" w:styleId="999E684952214189A3D77526BE0045BC">
    <w:name w:val="999E684952214189A3D77526BE0045BC"/>
    <w:rsid w:val="00C56272"/>
  </w:style>
  <w:style w:type="paragraph" w:customStyle="1" w:styleId="54A4C180F80440AC8D1B3C05DC882375">
    <w:name w:val="54A4C180F80440AC8D1B3C05DC882375"/>
    <w:rsid w:val="00C56272"/>
  </w:style>
  <w:style w:type="paragraph" w:customStyle="1" w:styleId="143373E4AA3F45FCADCF67E308EB5433">
    <w:name w:val="143373E4AA3F45FCADCF67E308EB5433"/>
    <w:rsid w:val="00C56272"/>
  </w:style>
  <w:style w:type="paragraph" w:customStyle="1" w:styleId="DA3661DE515042E9A194A8D085EA5699">
    <w:name w:val="DA3661DE515042E9A194A8D085EA5699"/>
    <w:rsid w:val="00C56272"/>
  </w:style>
  <w:style w:type="paragraph" w:customStyle="1" w:styleId="0F62291B1FB846FF92BCADB91140CCFE">
    <w:name w:val="0F62291B1FB846FF92BCADB91140CCFE"/>
    <w:rsid w:val="00C56272"/>
  </w:style>
  <w:style w:type="paragraph" w:customStyle="1" w:styleId="F2D81A9C054A4765A51CB07129467E78">
    <w:name w:val="F2D81A9C054A4765A51CB07129467E78"/>
    <w:rsid w:val="00C56272"/>
  </w:style>
  <w:style w:type="paragraph" w:customStyle="1" w:styleId="57D437BA57AB46C59D0B780327E0119B">
    <w:name w:val="57D437BA57AB46C59D0B780327E0119B"/>
    <w:rsid w:val="00C56272"/>
  </w:style>
  <w:style w:type="paragraph" w:customStyle="1" w:styleId="C519CD5DB0DE40439292912384CF2B72">
    <w:name w:val="C519CD5DB0DE40439292912384CF2B72"/>
    <w:rsid w:val="00C56272"/>
  </w:style>
  <w:style w:type="paragraph" w:customStyle="1" w:styleId="9C48C783FB624F9AAA4BF6529DB29929">
    <w:name w:val="9C48C783FB624F9AAA4BF6529DB29929"/>
    <w:rsid w:val="00C56272"/>
  </w:style>
  <w:style w:type="paragraph" w:customStyle="1" w:styleId="9077C3F0DE3A4A3EB14D623EAA49C39C">
    <w:name w:val="9077C3F0DE3A4A3EB14D623EAA49C39C"/>
    <w:rsid w:val="00C56272"/>
  </w:style>
  <w:style w:type="paragraph" w:customStyle="1" w:styleId="3AA0A4D2AAB642C28241F8ED3D4B62DA">
    <w:name w:val="3AA0A4D2AAB642C28241F8ED3D4B62DA"/>
    <w:rsid w:val="00C56272"/>
  </w:style>
  <w:style w:type="paragraph" w:customStyle="1" w:styleId="53DB65073A17492C8B76FCFD9015F850">
    <w:name w:val="53DB65073A17492C8B76FCFD9015F850"/>
    <w:rsid w:val="00C56272"/>
  </w:style>
  <w:style w:type="paragraph" w:customStyle="1" w:styleId="7C2695D34C744A538F29AF77B9E6961F">
    <w:name w:val="7C2695D34C744A538F29AF77B9E6961F"/>
    <w:rsid w:val="00C56272"/>
  </w:style>
  <w:style w:type="paragraph" w:customStyle="1" w:styleId="6D853D0B2F1E43E59ECEF2BF6F62E14D">
    <w:name w:val="6D853D0B2F1E43E59ECEF2BF6F62E14D"/>
    <w:rsid w:val="00C56272"/>
  </w:style>
  <w:style w:type="paragraph" w:customStyle="1" w:styleId="D95E45B198824824A7C6584CA45BA35C">
    <w:name w:val="D95E45B198824824A7C6584CA45BA35C"/>
    <w:rsid w:val="00C56272"/>
  </w:style>
  <w:style w:type="paragraph" w:customStyle="1" w:styleId="E8662DA64B1943648E183B1E2681ED6F">
    <w:name w:val="E8662DA64B1943648E183B1E2681ED6F"/>
    <w:rsid w:val="00C56272"/>
  </w:style>
  <w:style w:type="paragraph" w:customStyle="1" w:styleId="1247D17406A645FF8DA42A35CDEA3460">
    <w:name w:val="1247D17406A645FF8DA42A35CDEA3460"/>
    <w:rsid w:val="00C56272"/>
  </w:style>
  <w:style w:type="paragraph" w:customStyle="1" w:styleId="7803D6D837DE49DCBD1BAC9180CBCF2C">
    <w:name w:val="7803D6D837DE49DCBD1BAC9180CBCF2C"/>
    <w:rsid w:val="00C56272"/>
  </w:style>
  <w:style w:type="paragraph" w:customStyle="1" w:styleId="2C0A3C0AC0C541FD9DC56B897E3631C4">
    <w:name w:val="2C0A3C0AC0C541FD9DC56B897E3631C4"/>
    <w:rsid w:val="00C56272"/>
  </w:style>
  <w:style w:type="paragraph" w:customStyle="1" w:styleId="2136A413888D4C53B8BAAB331E7C18AC">
    <w:name w:val="2136A413888D4C53B8BAAB331E7C18AC"/>
    <w:rsid w:val="00C56272"/>
  </w:style>
  <w:style w:type="paragraph" w:customStyle="1" w:styleId="DEC8F1C4789144DF978C9C24C7006403">
    <w:name w:val="DEC8F1C4789144DF978C9C24C7006403"/>
    <w:rsid w:val="00C56272"/>
  </w:style>
  <w:style w:type="paragraph" w:customStyle="1" w:styleId="23DC140535314358880DCB172C4CAD25">
    <w:name w:val="23DC140535314358880DCB172C4CAD25"/>
    <w:rsid w:val="00C56272"/>
  </w:style>
  <w:style w:type="paragraph" w:customStyle="1" w:styleId="FDD31595AB914AF785170EFE919429EE">
    <w:name w:val="FDD31595AB914AF785170EFE919429EE"/>
    <w:rsid w:val="00C56272"/>
  </w:style>
  <w:style w:type="paragraph" w:customStyle="1" w:styleId="1E36CDE15DA54D25BC714E60706AD88D">
    <w:name w:val="1E36CDE15DA54D25BC714E60706AD88D"/>
    <w:rsid w:val="00C56272"/>
  </w:style>
  <w:style w:type="paragraph" w:customStyle="1" w:styleId="193CF2512EF045EFA687D34547D3A6ED">
    <w:name w:val="193CF2512EF045EFA687D34547D3A6ED"/>
    <w:rsid w:val="00C56272"/>
  </w:style>
  <w:style w:type="paragraph" w:customStyle="1" w:styleId="323E5C151F6A4DB6A40913092B0E8EEA">
    <w:name w:val="323E5C151F6A4DB6A40913092B0E8EEA"/>
    <w:rsid w:val="00C56272"/>
  </w:style>
  <w:style w:type="paragraph" w:customStyle="1" w:styleId="3E534F99B07A48A8B52049E56CE7299D">
    <w:name w:val="3E534F99B07A48A8B52049E56CE7299D"/>
    <w:rsid w:val="00C56272"/>
  </w:style>
  <w:style w:type="paragraph" w:customStyle="1" w:styleId="C2E05891F1494B7EA0BF1DC5101DE187">
    <w:name w:val="C2E05891F1494B7EA0BF1DC5101DE187"/>
    <w:rsid w:val="00C56272"/>
  </w:style>
  <w:style w:type="paragraph" w:customStyle="1" w:styleId="B64B3BE18E334C818B77649C6AF45E38">
    <w:name w:val="B64B3BE18E334C818B77649C6AF45E38"/>
    <w:rsid w:val="00C56272"/>
  </w:style>
  <w:style w:type="paragraph" w:customStyle="1" w:styleId="3ED030EE237F42A6B327E49F1E9EB975">
    <w:name w:val="3ED030EE237F42A6B327E49F1E9EB975"/>
    <w:rsid w:val="00C56272"/>
  </w:style>
  <w:style w:type="paragraph" w:customStyle="1" w:styleId="923EB7920B43474390D096E33D0E6AFE">
    <w:name w:val="923EB7920B43474390D096E33D0E6AFE"/>
    <w:rsid w:val="00C56272"/>
  </w:style>
  <w:style w:type="paragraph" w:customStyle="1" w:styleId="3FE6C4B076E44E5C8BBED5F64CD64F8B">
    <w:name w:val="3FE6C4B076E44E5C8BBED5F64CD64F8B"/>
    <w:rsid w:val="00C56272"/>
  </w:style>
  <w:style w:type="paragraph" w:customStyle="1" w:styleId="3EC2BD993C51425AA286B0B20D88D349">
    <w:name w:val="3EC2BD993C51425AA286B0B20D88D349"/>
    <w:rsid w:val="00C56272"/>
  </w:style>
  <w:style w:type="paragraph" w:customStyle="1" w:styleId="94AC8E0ED8174770B705D473BA2AE82F">
    <w:name w:val="94AC8E0ED8174770B705D473BA2AE82F"/>
    <w:rsid w:val="00C56272"/>
  </w:style>
  <w:style w:type="paragraph" w:customStyle="1" w:styleId="809D14665CA34296A157E7D97C8195E4">
    <w:name w:val="809D14665CA34296A157E7D97C8195E4"/>
    <w:rsid w:val="00C56272"/>
  </w:style>
  <w:style w:type="paragraph" w:customStyle="1" w:styleId="FB2D5CAF72A64F7FAAC0C7DB26C63A3E">
    <w:name w:val="FB2D5CAF72A64F7FAAC0C7DB26C63A3E"/>
    <w:rsid w:val="00C56272"/>
  </w:style>
  <w:style w:type="paragraph" w:customStyle="1" w:styleId="4FE795B1A1C94C89AE36F6B0D95E4AC4">
    <w:name w:val="4FE795B1A1C94C89AE36F6B0D95E4AC4"/>
    <w:rsid w:val="00C56272"/>
  </w:style>
  <w:style w:type="paragraph" w:customStyle="1" w:styleId="09C02546192543978C226D31BB1A3EBE">
    <w:name w:val="09C02546192543978C226D31BB1A3EBE"/>
    <w:rsid w:val="00C56272"/>
  </w:style>
  <w:style w:type="paragraph" w:customStyle="1" w:styleId="7BC66A379D3048D8A670C101026629AD">
    <w:name w:val="7BC66A379D3048D8A670C101026629AD"/>
    <w:rsid w:val="00C56272"/>
  </w:style>
  <w:style w:type="paragraph" w:customStyle="1" w:styleId="3C729BA8B1B64BC899A729056FC9224D">
    <w:name w:val="3C729BA8B1B64BC899A729056FC9224D"/>
    <w:rsid w:val="00C56272"/>
  </w:style>
  <w:style w:type="paragraph" w:customStyle="1" w:styleId="EAB8053FB17D4C62A26E0E496753313F">
    <w:name w:val="EAB8053FB17D4C62A26E0E496753313F"/>
    <w:rsid w:val="00C56272"/>
  </w:style>
  <w:style w:type="paragraph" w:customStyle="1" w:styleId="02B21942100D4331BFA179627321CB20">
    <w:name w:val="02B21942100D4331BFA179627321CB20"/>
    <w:rsid w:val="00C56272"/>
  </w:style>
  <w:style w:type="paragraph" w:customStyle="1" w:styleId="E7B1B19B067F4255B4ABA6ED3809A047">
    <w:name w:val="E7B1B19B067F4255B4ABA6ED3809A047"/>
    <w:rsid w:val="00C56272"/>
  </w:style>
  <w:style w:type="paragraph" w:customStyle="1" w:styleId="86EC3E2B67A94667B3CE5B6100A7D11F">
    <w:name w:val="86EC3E2B67A94667B3CE5B6100A7D11F"/>
    <w:rsid w:val="00C56272"/>
  </w:style>
  <w:style w:type="paragraph" w:customStyle="1" w:styleId="548A8B39B0E1427DB765C446F2744570">
    <w:name w:val="548A8B39B0E1427DB765C446F2744570"/>
    <w:rsid w:val="00C56272"/>
  </w:style>
  <w:style w:type="paragraph" w:customStyle="1" w:styleId="158039FE25874709837B2F9CDE813675">
    <w:name w:val="158039FE25874709837B2F9CDE813675"/>
    <w:rsid w:val="00253019"/>
  </w:style>
  <w:style w:type="character" w:styleId="PlaceholderText">
    <w:name w:val="Placeholder Text"/>
    <w:basedOn w:val="DefaultParagraphFont"/>
    <w:uiPriority w:val="99"/>
    <w:semiHidden/>
    <w:rsid w:val="00C744DF"/>
    <w:rPr>
      <w:color w:val="808080"/>
    </w:rPr>
  </w:style>
  <w:style w:type="paragraph" w:customStyle="1" w:styleId="158039FE25874709837B2F9CDE8136751">
    <w:name w:val="158039FE25874709837B2F9CDE81367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
    <w:name w:val="DA3661DE515042E9A194A8D085EA569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
    <w:name w:val="9077C3F0DE3A4A3EB14D623EAA49C39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
    <w:name w:val="7C2695D34C744A538F29AF77B9E696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
    <w:name w:val="6D853D0B2F1E43E59ECEF2BF6F62E1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
    <w:name w:val="23DC140535314358880DCB172C4CAD2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
    <w:name w:val="923EB7920B43474390D096E33D0E6AF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
    <w:name w:val="3FE6C4B076E44E5C8BBED5F64CD64F8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
    <w:name w:val="3EC2BD993C51425AA286B0B20D88D34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
    <w:name w:val="94AC8E0ED8174770B705D473BA2AE82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
    <w:name w:val="809D14665CA34296A157E7D97C8195E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
    <w:name w:val="FB2D5CAF72A64F7FAAC0C7DB26C63A3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
    <w:name w:val="4FE795B1A1C94C89AE36F6B0D95E4AC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
    <w:name w:val="7BC66A379D3048D8A670C101026629A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
    <w:name w:val="3C729BA8B1B64BC899A729056FC922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
    <w:name w:val="EAB8053FB17D4C62A26E0E496753313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
    <w:name w:val="02B21942100D4331BFA179627321CB2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
    <w:name w:val="E7B1B19B067F4255B4ABA6ED3809A04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
    <w:name w:val="86EC3E2B67A94667B3CE5B6100A7D1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
    <w:name w:val="548A8B39B0E1427DB765C446F274457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
    <w:name w:val="158039FE25874709837B2F9CDE81367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
    <w:name w:val="DA3661DE515042E9A194A8D085EA569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
    <w:name w:val="9077C3F0DE3A4A3EB14D623EAA49C39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
    <w:name w:val="7C2695D34C744A538F29AF77B9E6961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
    <w:name w:val="6D853D0B2F1E43E59ECEF2BF6F62E1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2">
    <w:name w:val="23DC140535314358880DCB172C4CAD2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
    <w:name w:val="923EB7920B43474390D096E33D0E6AF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
    <w:name w:val="3FE6C4B076E44E5C8BBED5F64CD64F8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
    <w:name w:val="3EC2BD993C51425AA286B0B20D88D34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
    <w:name w:val="94AC8E0ED8174770B705D473BA2AE82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
    <w:name w:val="809D14665CA34296A157E7D97C8195E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
    <w:name w:val="FB2D5CAF72A64F7FAAC0C7DB26C63A3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
    <w:name w:val="4FE795B1A1C94C89AE36F6B0D95E4AC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
    <w:name w:val="7BC66A379D3048D8A670C101026629A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
    <w:name w:val="3C729BA8B1B64BC899A729056FC922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
    <w:name w:val="EAB8053FB17D4C62A26E0E496753313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
    <w:name w:val="02B21942100D4331BFA179627321CB2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
    <w:name w:val="E7B1B19B067F4255B4ABA6ED3809A04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
    <w:name w:val="86EC3E2B67A94667B3CE5B6100A7D11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
    <w:name w:val="548A8B39B0E1427DB765C446F274457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
    <w:name w:val="B4037EF8700C410CBB14CF486579ED10"/>
    <w:rsid w:val="00253019"/>
  </w:style>
  <w:style w:type="paragraph" w:customStyle="1" w:styleId="158039FE25874709837B2F9CDE8136753">
    <w:name w:val="158039FE25874709837B2F9CDE81367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
    <w:name w:val="B4037EF8700C410CBB14CF486579ED1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
    <w:name w:val="DA3661DE515042E9A194A8D085EA569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
    <w:name w:val="9077C3F0DE3A4A3EB14D623EAA49C39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
    <w:name w:val="7C2695D34C744A538F29AF77B9E6961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
    <w:name w:val="6D853D0B2F1E43E59ECEF2BF6F62E1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3">
    <w:name w:val="23DC140535314358880DCB172C4CAD2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
    <w:name w:val="923EB7920B43474390D096E33D0E6AF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
    <w:name w:val="3FE6C4B076E44E5C8BBED5F64CD64F8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
    <w:name w:val="3EC2BD993C51425AA286B0B20D88D34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
    <w:name w:val="94AC8E0ED8174770B705D473BA2AE82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
    <w:name w:val="809D14665CA34296A157E7D97C8195E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
    <w:name w:val="FB2D5CAF72A64F7FAAC0C7DB26C63A3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3">
    <w:name w:val="4FE795B1A1C94C89AE36F6B0D95E4AC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
    <w:name w:val="7BC66A379D3048D8A670C101026629A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
    <w:name w:val="3C729BA8B1B64BC899A729056FC922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
    <w:name w:val="EAB8053FB17D4C62A26E0E496753313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3">
    <w:name w:val="02B21942100D4331BFA179627321CB2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
    <w:name w:val="E7B1B19B067F4255B4ABA6ED3809A04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
    <w:name w:val="86EC3E2B67A94667B3CE5B6100A7D11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3">
    <w:name w:val="548A8B39B0E1427DB765C446F274457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
    <w:name w:val="02F98216E025417A9AAEED5785F4C5BA"/>
    <w:rsid w:val="00253019"/>
  </w:style>
  <w:style w:type="paragraph" w:customStyle="1" w:styleId="017B740AF0604DE6A5F83F7AC1895852">
    <w:name w:val="017B740AF0604DE6A5F83F7AC1895852"/>
    <w:rsid w:val="00253019"/>
  </w:style>
  <w:style w:type="paragraph" w:customStyle="1" w:styleId="158039FE25874709837B2F9CDE8136754">
    <w:name w:val="158039FE25874709837B2F9CDE81367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
    <w:name w:val="B4037EF8700C410CBB14CF486579ED1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
    <w:name w:val="02F98216E025417A9AAEED5785F4C5B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
    <w:name w:val="017B740AF0604DE6A5F83F7AC18958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
    <w:name w:val="DA3661DE515042E9A194A8D085EA569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
    <w:name w:val="9077C3F0DE3A4A3EB14D623EAA49C39C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
    <w:name w:val="7C2695D34C744A538F29AF77B9E6961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
    <w:name w:val="6D853D0B2F1E43E59ECEF2BF6F62E1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4">
    <w:name w:val="23DC140535314358880DCB172C4CAD2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
    <w:name w:val="923EB7920B43474390D096E33D0E6AF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
    <w:name w:val="3FE6C4B076E44E5C8BBED5F64CD64F8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
    <w:name w:val="3EC2BD993C51425AA286B0B20D88D34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
    <w:name w:val="94AC8E0ED8174770B705D473BA2AE82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
    <w:name w:val="809D14665CA34296A157E7D97C8195E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
    <w:name w:val="FB2D5CAF72A64F7FAAC0C7DB26C63A3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4">
    <w:name w:val="4FE795B1A1C94C89AE36F6B0D95E4AC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
    <w:name w:val="7BC66A379D3048D8A670C101026629A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
    <w:name w:val="3C729BA8B1B64BC899A729056FC922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
    <w:name w:val="EAB8053FB17D4C62A26E0E496753313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4">
    <w:name w:val="02B21942100D4331BFA179627321CB2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
    <w:name w:val="E7B1B19B067F4255B4ABA6ED3809A04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
    <w:name w:val="86EC3E2B67A94667B3CE5B6100A7D11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4">
    <w:name w:val="548A8B39B0E1427DB765C446F274457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650594A5E64272BA19CAB167136ACE">
    <w:name w:val="4F650594A5E64272BA19CAB167136ACE"/>
    <w:rsid w:val="00253019"/>
  </w:style>
  <w:style w:type="paragraph" w:customStyle="1" w:styleId="38CE648B38B44590B59CED5C591926B5">
    <w:name w:val="38CE648B38B44590B59CED5C591926B5"/>
    <w:rsid w:val="00253019"/>
  </w:style>
  <w:style w:type="paragraph" w:customStyle="1" w:styleId="158039FE25874709837B2F9CDE8136755">
    <w:name w:val="158039FE25874709837B2F9CDE81367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
    <w:name w:val="B4037EF8700C410CBB14CF486579ED1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
    <w:name w:val="02F98216E025417A9AAEED5785F4C5B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
    <w:name w:val="017B740AF0604DE6A5F83F7AC18958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5">
    <w:name w:val="DA3661DE515042E9A194A8D085EA569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5">
    <w:name w:val="9077C3F0DE3A4A3EB14D623EAA49C39C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5">
    <w:name w:val="7C2695D34C744A538F29AF77B9E6961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5">
    <w:name w:val="6D853D0B2F1E43E59ECEF2BF6F62E1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5">
    <w:name w:val="23DC140535314358880DCB172C4CAD2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5">
    <w:name w:val="923EB7920B43474390D096E33D0E6AF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5">
    <w:name w:val="3FE6C4B076E44E5C8BBED5F64CD64F8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5">
    <w:name w:val="3EC2BD993C51425AA286B0B20D88D34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5">
    <w:name w:val="94AC8E0ED8174770B705D473BA2AE82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5">
    <w:name w:val="809D14665CA34296A157E7D97C8195E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5">
    <w:name w:val="FB2D5CAF72A64F7FAAC0C7DB26C63A3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5">
    <w:name w:val="4FE795B1A1C94C89AE36F6B0D95E4AC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5">
    <w:name w:val="7BC66A379D3048D8A670C101026629A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5">
    <w:name w:val="3C729BA8B1B64BC899A729056FC922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5">
    <w:name w:val="EAB8053FB17D4C62A26E0E496753313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5">
    <w:name w:val="02B21942100D4331BFA179627321CB2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5">
    <w:name w:val="E7B1B19B067F4255B4ABA6ED3809A04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5">
    <w:name w:val="86EC3E2B67A94667B3CE5B6100A7D11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5">
    <w:name w:val="548A8B39B0E1427DB765C446F274457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9F679F1FE50466E8307B3DEA3CBED5F">
    <w:name w:val="59F679F1FE50466E8307B3DEA3CBED5F"/>
    <w:rsid w:val="00253019"/>
  </w:style>
  <w:style w:type="paragraph" w:customStyle="1" w:styleId="F2C705F87503422E875289D32AC53552">
    <w:name w:val="F2C705F87503422E875289D32AC53552"/>
    <w:rsid w:val="00253019"/>
  </w:style>
  <w:style w:type="paragraph" w:customStyle="1" w:styleId="6FE525B1378B47E8981D146AD3853D83">
    <w:name w:val="6FE525B1378B47E8981D146AD3853D83"/>
    <w:rsid w:val="00253019"/>
  </w:style>
  <w:style w:type="paragraph" w:customStyle="1" w:styleId="6FE525B1378B47E8981D146AD3853D831">
    <w:name w:val="6FE525B1378B47E8981D146AD3853D8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6">
    <w:name w:val="158039FE25874709837B2F9CDE81367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4">
    <w:name w:val="B4037EF8700C410CBB14CF486579ED1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
    <w:name w:val="02F98216E025417A9AAEED5785F4C5B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
    <w:name w:val="017B740AF0604DE6A5F83F7AC18958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6">
    <w:name w:val="DA3661DE515042E9A194A8D085EA569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6">
    <w:name w:val="9077C3F0DE3A4A3EB14D623EAA49C39C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6">
    <w:name w:val="7C2695D34C744A538F29AF77B9E6961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6">
    <w:name w:val="6D853D0B2F1E43E59ECEF2BF6F62E1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6">
    <w:name w:val="23DC140535314358880DCB172C4CAD2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6">
    <w:name w:val="923EB7920B43474390D096E33D0E6AF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6">
    <w:name w:val="3FE6C4B076E44E5C8BBED5F64CD64F8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6">
    <w:name w:val="3EC2BD993C51425AA286B0B20D88D34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6">
    <w:name w:val="94AC8E0ED8174770B705D473BA2AE82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6">
    <w:name w:val="809D14665CA34296A157E7D97C8195E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6">
    <w:name w:val="FB2D5CAF72A64F7FAAC0C7DB26C63A3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6">
    <w:name w:val="4FE795B1A1C94C89AE36F6B0D95E4AC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6">
    <w:name w:val="7BC66A379D3048D8A670C101026629A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6">
    <w:name w:val="3C729BA8B1B64BC899A729056FC922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6">
    <w:name w:val="EAB8053FB17D4C62A26E0E496753313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6">
    <w:name w:val="02B21942100D4331BFA179627321CB2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6">
    <w:name w:val="E7B1B19B067F4255B4ABA6ED3809A04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6">
    <w:name w:val="86EC3E2B67A94667B3CE5B6100A7D11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6">
    <w:name w:val="548A8B39B0E1427DB765C446F274457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514E6736867495AB7605E09A1690F57">
    <w:name w:val="9514E6736867495AB7605E09A1690F57"/>
    <w:rsid w:val="00253019"/>
  </w:style>
  <w:style w:type="paragraph" w:customStyle="1" w:styleId="DBD664CBDB4A4166893949976BD783FC">
    <w:name w:val="DBD664CBDB4A4166893949976BD783FC"/>
    <w:rsid w:val="00253019"/>
  </w:style>
  <w:style w:type="paragraph" w:customStyle="1" w:styleId="DBD664CBDB4A4166893949976BD783FC1">
    <w:name w:val="DBD664CBDB4A4166893949976BD783F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
    <w:name w:val="6FE525B1378B47E8981D146AD3853D8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7">
    <w:name w:val="158039FE25874709837B2F9CDE81367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5">
    <w:name w:val="B4037EF8700C410CBB14CF486579ED1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4">
    <w:name w:val="02F98216E025417A9AAEED5785F4C5B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4">
    <w:name w:val="017B740AF0604DE6A5F83F7AC18958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7">
    <w:name w:val="DA3661DE515042E9A194A8D085EA569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7">
    <w:name w:val="9077C3F0DE3A4A3EB14D623EAA49C39C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7">
    <w:name w:val="7C2695D34C744A538F29AF77B9E6961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7">
    <w:name w:val="6D853D0B2F1E43E59ECEF2BF6F62E1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7">
    <w:name w:val="23DC140535314358880DCB172C4CAD2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7">
    <w:name w:val="923EB7920B43474390D096E33D0E6AF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7">
    <w:name w:val="3FE6C4B076E44E5C8BBED5F64CD64F8B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7">
    <w:name w:val="3EC2BD993C51425AA286B0B20D88D34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7">
    <w:name w:val="94AC8E0ED8174770B705D473BA2AE82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7">
    <w:name w:val="809D14665CA34296A157E7D97C8195E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7">
    <w:name w:val="FB2D5CAF72A64F7FAAC0C7DB26C63A3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7">
    <w:name w:val="4FE795B1A1C94C89AE36F6B0D95E4AC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7">
    <w:name w:val="7BC66A379D3048D8A670C101026629A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7">
    <w:name w:val="3C729BA8B1B64BC899A729056FC922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7">
    <w:name w:val="EAB8053FB17D4C62A26E0E496753313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7">
    <w:name w:val="02B21942100D4331BFA179627321CB2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7">
    <w:name w:val="E7B1B19B067F4255B4ABA6ED3809A04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7">
    <w:name w:val="86EC3E2B67A94667B3CE5B6100A7D11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7">
    <w:name w:val="548A8B39B0E1427DB765C446F274457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
    <w:name w:val="12AAAA4E9DEA406EB8A3084B1B36F8F6"/>
    <w:rsid w:val="00253019"/>
  </w:style>
  <w:style w:type="paragraph" w:customStyle="1" w:styleId="DBD664CBDB4A4166893949976BD783FC2">
    <w:name w:val="DBD664CBDB4A4166893949976BD783F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
    <w:name w:val="12AAAA4E9DEA406EB8A3084B1B36F8F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
    <w:name w:val="6FE525B1378B47E8981D146AD3853D8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8">
    <w:name w:val="158039FE25874709837B2F9CDE81367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6">
    <w:name w:val="B4037EF8700C410CBB14CF486579ED1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5">
    <w:name w:val="02F98216E025417A9AAEED5785F4C5B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5">
    <w:name w:val="017B740AF0604DE6A5F83F7AC18958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8">
    <w:name w:val="DA3661DE515042E9A194A8D085EA569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8">
    <w:name w:val="9077C3F0DE3A4A3EB14D623EAA49C39C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8">
    <w:name w:val="7C2695D34C744A538F29AF77B9E6961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8">
    <w:name w:val="6D853D0B2F1E43E59ECEF2BF6F62E1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8">
    <w:name w:val="23DC140535314358880DCB172C4CAD2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8">
    <w:name w:val="923EB7920B43474390D096E33D0E6AF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8">
    <w:name w:val="3FE6C4B076E44E5C8BBED5F64CD64F8B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8">
    <w:name w:val="3EC2BD993C51425AA286B0B20D88D34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8">
    <w:name w:val="94AC8E0ED8174770B705D473BA2AE82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8">
    <w:name w:val="809D14665CA34296A157E7D97C8195E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8">
    <w:name w:val="FB2D5CAF72A64F7FAAC0C7DB26C63A3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8">
    <w:name w:val="4FE795B1A1C94C89AE36F6B0D95E4AC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8">
    <w:name w:val="7BC66A379D3048D8A670C101026629A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8">
    <w:name w:val="3C729BA8B1B64BC899A729056FC922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8">
    <w:name w:val="EAB8053FB17D4C62A26E0E496753313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8">
    <w:name w:val="02B21942100D4331BFA179627321CB2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8">
    <w:name w:val="E7B1B19B067F4255B4ABA6ED3809A04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8">
    <w:name w:val="86EC3E2B67A94667B3CE5B6100A7D11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8">
    <w:name w:val="548A8B39B0E1427DB765C446F274457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
    <w:name w:val="DBD664CBDB4A4166893949976BD783F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
    <w:name w:val="12AAAA4E9DEA406EB8A3084B1B36F8F6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4">
    <w:name w:val="6FE525B1378B47E8981D146AD3853D8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9">
    <w:name w:val="158039FE25874709837B2F9CDE81367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7">
    <w:name w:val="B4037EF8700C410CBB14CF486579ED1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6">
    <w:name w:val="02F98216E025417A9AAEED5785F4C5B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6">
    <w:name w:val="017B740AF0604DE6A5F83F7AC18958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9">
    <w:name w:val="DA3661DE515042E9A194A8D085EA569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9">
    <w:name w:val="9077C3F0DE3A4A3EB14D623EAA49C39C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9">
    <w:name w:val="7C2695D34C744A538F29AF77B9E6961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9">
    <w:name w:val="6D853D0B2F1E43E59ECEF2BF6F62E1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9">
    <w:name w:val="23DC140535314358880DCB172C4CAD2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9">
    <w:name w:val="923EB7920B43474390D096E33D0E6AF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9">
    <w:name w:val="3FE6C4B076E44E5C8BBED5F64CD64F8B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9">
    <w:name w:val="3EC2BD993C51425AA286B0B20D88D34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9">
    <w:name w:val="94AC8E0ED8174770B705D473BA2AE82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9">
    <w:name w:val="809D14665CA34296A157E7D97C8195E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9">
    <w:name w:val="FB2D5CAF72A64F7FAAC0C7DB26C63A3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9">
    <w:name w:val="4FE795B1A1C94C89AE36F6B0D95E4AC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9">
    <w:name w:val="7BC66A379D3048D8A670C101026629A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9">
    <w:name w:val="3C729BA8B1B64BC899A729056FC922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9">
    <w:name w:val="EAB8053FB17D4C62A26E0E496753313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9">
    <w:name w:val="02B21942100D4331BFA179627321CB2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9">
    <w:name w:val="E7B1B19B067F4255B4ABA6ED3809A04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9">
    <w:name w:val="86EC3E2B67A94667B3CE5B6100A7D11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9">
    <w:name w:val="548A8B39B0E1427DB765C446F274457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4">
    <w:name w:val="DBD664CBDB4A4166893949976BD783FC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
    <w:name w:val="12AAAA4E9DEA406EB8A3084B1B36F8F6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5">
    <w:name w:val="6FE525B1378B47E8981D146AD3853D8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0">
    <w:name w:val="158039FE25874709837B2F9CDE81367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8">
    <w:name w:val="B4037EF8700C410CBB14CF486579ED1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7">
    <w:name w:val="02F98216E025417A9AAEED5785F4C5B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7">
    <w:name w:val="017B740AF0604DE6A5F83F7AC18958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0">
    <w:name w:val="DA3661DE515042E9A194A8D085EA569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0">
    <w:name w:val="9077C3F0DE3A4A3EB14D623EAA49C39C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0">
    <w:name w:val="7C2695D34C744A538F29AF77B9E6961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0">
    <w:name w:val="6D853D0B2F1E43E59ECEF2BF6F62E1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0">
    <w:name w:val="23DC140535314358880DCB172C4CAD2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0">
    <w:name w:val="923EB7920B43474390D096E33D0E6AF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0">
    <w:name w:val="3FE6C4B076E44E5C8BBED5F64CD64F8B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0">
    <w:name w:val="3EC2BD993C51425AA286B0B20D88D34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0">
    <w:name w:val="94AC8E0ED8174770B705D473BA2AE82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0">
    <w:name w:val="809D14665CA34296A157E7D97C8195E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0">
    <w:name w:val="FB2D5CAF72A64F7FAAC0C7DB26C63A3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0">
    <w:name w:val="4FE795B1A1C94C89AE36F6B0D95E4AC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0">
    <w:name w:val="7BC66A379D3048D8A670C101026629A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0">
    <w:name w:val="3C729BA8B1B64BC899A729056FC922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0">
    <w:name w:val="EAB8053FB17D4C62A26E0E496753313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0">
    <w:name w:val="02B21942100D4331BFA179627321CB2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0">
    <w:name w:val="E7B1B19B067F4255B4ABA6ED3809A04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0">
    <w:name w:val="86EC3E2B67A94667B3CE5B6100A7D11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0">
    <w:name w:val="548A8B39B0E1427DB765C446F274457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7BCE2ABECA43B784ED5EA40D17E457">
    <w:name w:val="E97BCE2ABECA43B784ED5EA40D17E457"/>
    <w:rsid w:val="00253019"/>
  </w:style>
  <w:style w:type="paragraph" w:customStyle="1" w:styleId="E9C69E14575E4DAA97009CD1DD85BB82">
    <w:name w:val="E9C69E14575E4DAA97009CD1DD85BB82"/>
    <w:rsid w:val="00253019"/>
  </w:style>
  <w:style w:type="paragraph" w:customStyle="1" w:styleId="DBD664CBDB4A4166893949976BD783FC5">
    <w:name w:val="DBD664CBDB4A4166893949976BD783FC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4">
    <w:name w:val="12AAAA4E9DEA406EB8A3084B1B36F8F6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6">
    <w:name w:val="6FE525B1378B47E8981D146AD3853D8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1">
    <w:name w:val="158039FE25874709837B2F9CDE81367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9">
    <w:name w:val="B4037EF8700C410CBB14CF486579ED1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8">
    <w:name w:val="02F98216E025417A9AAEED5785F4C5B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8">
    <w:name w:val="017B740AF0604DE6A5F83F7AC18958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1">
    <w:name w:val="DA3661DE515042E9A194A8D085EA569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1">
    <w:name w:val="9077C3F0DE3A4A3EB14D623EAA49C39C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1">
    <w:name w:val="7C2695D34C744A538F29AF77B9E6961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1">
    <w:name w:val="6D853D0B2F1E43E59ECEF2BF6F62E1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1">
    <w:name w:val="23DC140535314358880DCB172C4CAD2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1">
    <w:name w:val="923EB7920B43474390D096E33D0E6AF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1">
    <w:name w:val="3FE6C4B076E44E5C8BBED5F64CD64F8B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1">
    <w:name w:val="3EC2BD993C51425AA286B0B20D88D34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1">
    <w:name w:val="94AC8E0ED8174770B705D473BA2AE82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1">
    <w:name w:val="809D14665CA34296A157E7D97C8195E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1">
    <w:name w:val="FB2D5CAF72A64F7FAAC0C7DB26C63A3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1">
    <w:name w:val="4FE795B1A1C94C89AE36F6B0D95E4AC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1">
    <w:name w:val="7BC66A379D3048D8A670C101026629A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1">
    <w:name w:val="3C729BA8B1B64BC899A729056FC922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1">
    <w:name w:val="EAB8053FB17D4C62A26E0E496753313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1">
    <w:name w:val="02B21942100D4331BFA179627321CB2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1">
    <w:name w:val="E7B1B19B067F4255B4ABA6ED3809A04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1">
    <w:name w:val="86EC3E2B67A94667B3CE5B6100A7D11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1">
    <w:name w:val="548A8B39B0E1427DB765C446F274457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88FDE78CAAE46BEB4C727387B5B794B">
    <w:name w:val="D88FDE78CAAE46BEB4C727387B5B794B"/>
    <w:rsid w:val="00253019"/>
  </w:style>
  <w:style w:type="paragraph" w:customStyle="1" w:styleId="9680C8FF8B3F4BFB83E652FD619FB90D">
    <w:name w:val="9680C8FF8B3F4BFB83E652FD619FB90D"/>
    <w:rsid w:val="00253019"/>
  </w:style>
  <w:style w:type="paragraph" w:customStyle="1" w:styleId="CC4C22E12DC84D1C931938E2EFF23230">
    <w:name w:val="CC4C22E12DC84D1C931938E2EFF23230"/>
    <w:rsid w:val="00253019"/>
  </w:style>
  <w:style w:type="paragraph" w:customStyle="1" w:styleId="81F343854EEA4A9A8461E4C37F9580D2">
    <w:name w:val="81F343854EEA4A9A8461E4C37F9580D2"/>
    <w:rsid w:val="00253019"/>
  </w:style>
  <w:style w:type="paragraph" w:customStyle="1" w:styleId="2D174E280869408CAFE3FB62E7B90EED">
    <w:name w:val="2D174E280869408CAFE3FB62E7B90EED"/>
    <w:rsid w:val="00253019"/>
  </w:style>
  <w:style w:type="paragraph" w:customStyle="1" w:styleId="55CF5DF882ED4E01B4DF658056676F4D">
    <w:name w:val="55CF5DF882ED4E01B4DF658056676F4D"/>
    <w:rsid w:val="00253019"/>
  </w:style>
  <w:style w:type="paragraph" w:customStyle="1" w:styleId="D5098AA9CFEA4DA8813EB40C2ED3A23D">
    <w:name w:val="D5098AA9CFEA4DA8813EB40C2ED3A23D"/>
    <w:rsid w:val="00253019"/>
  </w:style>
  <w:style w:type="paragraph" w:customStyle="1" w:styleId="773092BBA1AD4C0B956DFDD695F56434">
    <w:name w:val="773092BBA1AD4C0B956DFDD695F56434"/>
    <w:rsid w:val="00253019"/>
  </w:style>
  <w:style w:type="paragraph" w:customStyle="1" w:styleId="B890B282ABA7447C9D5A2BF60449731F">
    <w:name w:val="B890B282ABA7447C9D5A2BF60449731F"/>
    <w:rsid w:val="00253019"/>
  </w:style>
  <w:style w:type="paragraph" w:customStyle="1" w:styleId="5C1B45ACCA4743E180996112E37CB7AD">
    <w:name w:val="5C1B45ACCA4743E180996112E37CB7AD"/>
    <w:rsid w:val="00253019"/>
  </w:style>
  <w:style w:type="paragraph" w:customStyle="1" w:styleId="27968407DB384A5D9A200C03E0E94966">
    <w:name w:val="27968407DB384A5D9A200C03E0E94966"/>
    <w:rsid w:val="00253019"/>
  </w:style>
  <w:style w:type="paragraph" w:customStyle="1" w:styleId="23A5E2FF7FB34DAD84B85EA0D96C0F87">
    <w:name w:val="23A5E2FF7FB34DAD84B85EA0D96C0F87"/>
    <w:rsid w:val="00253019"/>
  </w:style>
  <w:style w:type="paragraph" w:customStyle="1" w:styleId="DBD664CBDB4A4166893949976BD783FC6">
    <w:name w:val="DBD664CBDB4A4166893949976BD783FC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5">
    <w:name w:val="12AAAA4E9DEA406EB8A3084B1B36F8F6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7">
    <w:name w:val="6FE525B1378B47E8981D146AD3853D8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2">
    <w:name w:val="158039FE25874709837B2F9CDE81367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0">
    <w:name w:val="B4037EF8700C410CBB14CF486579ED1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9">
    <w:name w:val="02F98216E025417A9AAEED5785F4C5B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9">
    <w:name w:val="017B740AF0604DE6A5F83F7AC18958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
    <w:name w:val="2D174E280869408CAFE3FB62E7B90EE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
    <w:name w:val="55CF5DF882ED4E01B4DF658056676F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2">
    <w:name w:val="DA3661DE515042E9A194A8D085EA569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90B282ABA7447C9D5A2BF60449731F1">
    <w:name w:val="B890B282ABA7447C9D5A2BF6044973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1B45ACCA4743E180996112E37CB7AD1">
    <w:name w:val="5C1B45ACCA4743E180996112E37CB7A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968407DB384A5D9A200C03E0E949661">
    <w:name w:val="27968407DB384A5D9A200C03E0E9496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A5E2FF7FB34DAD84B85EA0D96C0F871">
    <w:name w:val="23A5E2FF7FB34DAD84B85EA0D96C0F8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2">
    <w:name w:val="9077C3F0DE3A4A3EB14D623EAA49C39C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2">
    <w:name w:val="7C2695D34C744A538F29AF77B9E6961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2">
    <w:name w:val="6D853D0B2F1E43E59ECEF2BF6F62E1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2">
    <w:name w:val="23DC140535314358880DCB172C4CAD2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2">
    <w:name w:val="923EB7920B43474390D096E33D0E6AF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2">
    <w:name w:val="3FE6C4B076E44E5C8BBED5F64CD64F8B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2">
    <w:name w:val="3EC2BD993C51425AA286B0B20D88D34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2">
    <w:name w:val="94AC8E0ED8174770B705D473BA2AE82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2">
    <w:name w:val="809D14665CA34296A157E7D97C8195E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2">
    <w:name w:val="FB2D5CAF72A64F7FAAC0C7DB26C63A3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2">
    <w:name w:val="4FE795B1A1C94C89AE36F6B0D95E4AC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2">
    <w:name w:val="7BC66A379D3048D8A670C101026629A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2">
    <w:name w:val="3C729BA8B1B64BC899A729056FC922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2">
    <w:name w:val="EAB8053FB17D4C62A26E0E496753313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2">
    <w:name w:val="02B21942100D4331BFA179627321CB2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2">
    <w:name w:val="E7B1B19B067F4255B4ABA6ED3809A04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2">
    <w:name w:val="86EC3E2B67A94667B3CE5B6100A7D11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2">
    <w:name w:val="548A8B39B0E1427DB765C446F274457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
    <w:name w:val="6E31F944DD444FD3A5B39069A0C1A4B4"/>
    <w:rsid w:val="00253019"/>
  </w:style>
  <w:style w:type="paragraph" w:customStyle="1" w:styleId="BE437D9EBD344C5D8ADC969627C1A182">
    <w:name w:val="BE437D9EBD344C5D8ADC969627C1A182"/>
    <w:rsid w:val="00253019"/>
  </w:style>
  <w:style w:type="paragraph" w:customStyle="1" w:styleId="B562B49DF21A4FD4A57459736518072B">
    <w:name w:val="B562B49DF21A4FD4A57459736518072B"/>
    <w:rsid w:val="00253019"/>
  </w:style>
  <w:style w:type="paragraph" w:customStyle="1" w:styleId="8123BEEF8D0442D585C2E954FDE8C0A8">
    <w:name w:val="8123BEEF8D0442D585C2E954FDE8C0A8"/>
    <w:rsid w:val="00253019"/>
  </w:style>
  <w:style w:type="paragraph" w:customStyle="1" w:styleId="1CE8EC110E7D4260B35E2FA8DF1F6B71">
    <w:name w:val="1CE8EC110E7D4260B35E2FA8DF1F6B71"/>
    <w:rsid w:val="00253019"/>
  </w:style>
  <w:style w:type="paragraph" w:customStyle="1" w:styleId="A35B1116C2BC498A8436ECF7EE5435BC">
    <w:name w:val="A35B1116C2BC498A8436ECF7EE5435BC"/>
    <w:rsid w:val="00253019"/>
  </w:style>
  <w:style w:type="paragraph" w:customStyle="1" w:styleId="0B62491BCAF94529906AA219BB3C1634">
    <w:name w:val="0B62491BCAF94529906AA219BB3C1634"/>
    <w:rsid w:val="00253019"/>
  </w:style>
  <w:style w:type="paragraph" w:customStyle="1" w:styleId="8010ACC4CFB34BA9B8577967798ECE11">
    <w:name w:val="8010ACC4CFB34BA9B8577967798ECE11"/>
    <w:rsid w:val="00253019"/>
  </w:style>
  <w:style w:type="paragraph" w:customStyle="1" w:styleId="FF0872C8C2304AECAB9350B27128CA13">
    <w:name w:val="FF0872C8C2304AECAB9350B27128CA13"/>
    <w:rsid w:val="00253019"/>
  </w:style>
  <w:style w:type="paragraph" w:customStyle="1" w:styleId="361D8C3AE14C473895023D273A8432D1">
    <w:name w:val="361D8C3AE14C473895023D273A8432D1"/>
    <w:rsid w:val="00253019"/>
  </w:style>
  <w:style w:type="paragraph" w:customStyle="1" w:styleId="92FEBF9ACD0C471E88BBD9EC2587F239">
    <w:name w:val="92FEBF9ACD0C471E88BBD9EC2587F239"/>
    <w:rsid w:val="00253019"/>
  </w:style>
  <w:style w:type="paragraph" w:customStyle="1" w:styleId="C4A5631EADA84EAAB0D15104220A2E3A">
    <w:name w:val="C4A5631EADA84EAAB0D15104220A2E3A"/>
    <w:rsid w:val="00253019"/>
  </w:style>
  <w:style w:type="paragraph" w:customStyle="1" w:styleId="820B50A14BEC48F1B712E3E9936F3867">
    <w:name w:val="820B50A14BEC48F1B712E3E9936F3867"/>
    <w:rsid w:val="00253019"/>
  </w:style>
  <w:style w:type="paragraph" w:customStyle="1" w:styleId="B21FD59D10E24AD0A226628FF7A021CE">
    <w:name w:val="B21FD59D10E24AD0A226628FF7A021CE"/>
    <w:rsid w:val="00253019"/>
  </w:style>
  <w:style w:type="paragraph" w:customStyle="1" w:styleId="63A2527DED094107B3B0F1696847C086">
    <w:name w:val="63A2527DED094107B3B0F1696847C086"/>
    <w:rsid w:val="00253019"/>
  </w:style>
  <w:style w:type="paragraph" w:customStyle="1" w:styleId="ADA957D89D75425BBE3B9784F320032B">
    <w:name w:val="ADA957D89D75425BBE3B9784F320032B"/>
    <w:rsid w:val="00253019"/>
  </w:style>
  <w:style w:type="paragraph" w:customStyle="1" w:styleId="C309CEE885C4402DA6FD0E43D5B37FFF">
    <w:name w:val="C309CEE885C4402DA6FD0E43D5B37FFF"/>
    <w:rsid w:val="00253019"/>
  </w:style>
  <w:style w:type="paragraph" w:customStyle="1" w:styleId="BC7EBAF9D1274874AB6011A6DFF845A2">
    <w:name w:val="BC7EBAF9D1274874AB6011A6DFF845A2"/>
    <w:rsid w:val="00253019"/>
  </w:style>
  <w:style w:type="paragraph" w:customStyle="1" w:styleId="134AFBCFA86648A5A77CA1870DAB21E1">
    <w:name w:val="134AFBCFA86648A5A77CA1870DAB21E1"/>
    <w:rsid w:val="00253019"/>
  </w:style>
  <w:style w:type="paragraph" w:customStyle="1" w:styleId="B8DBDF587CD04A609191CDD6B6F1A081">
    <w:name w:val="B8DBDF587CD04A609191CDD6B6F1A081"/>
    <w:rsid w:val="00253019"/>
  </w:style>
  <w:style w:type="paragraph" w:customStyle="1" w:styleId="CB8DFFEE75364EA69231F7975EA29736">
    <w:name w:val="CB8DFFEE75364EA69231F7975EA29736"/>
    <w:rsid w:val="00253019"/>
  </w:style>
  <w:style w:type="paragraph" w:customStyle="1" w:styleId="558221F6137C4ACA9355AC86619D736C">
    <w:name w:val="558221F6137C4ACA9355AC86619D736C"/>
    <w:rsid w:val="00253019"/>
  </w:style>
  <w:style w:type="paragraph" w:customStyle="1" w:styleId="704702A7947047948AA8CB8A997454F5">
    <w:name w:val="704702A7947047948AA8CB8A997454F5"/>
    <w:rsid w:val="00253019"/>
  </w:style>
  <w:style w:type="paragraph" w:customStyle="1" w:styleId="DBD664CBDB4A4166893949976BD783FC7">
    <w:name w:val="DBD664CBDB4A4166893949976BD783FC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6">
    <w:name w:val="12AAAA4E9DEA406EB8A3084B1B36F8F6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8">
    <w:name w:val="6FE525B1378B47E8981D146AD3853D8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3">
    <w:name w:val="158039FE25874709837B2F9CDE81367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1">
    <w:name w:val="B4037EF8700C410CBB14CF486579ED1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0">
    <w:name w:val="02F98216E025417A9AAEED5785F4C5B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0">
    <w:name w:val="017B740AF0604DE6A5F83F7AC189585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
    <w:name w:val="6E31F944DD444FD3A5B39069A0C1A4B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
    <w:name w:val="BE437D9EBD344C5D8ADC969627C1A18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
    <w:name w:val="1CE8EC110E7D4260B35E2FA8DF1F6B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
    <w:name w:val="8010ACC4CFB34BA9B8577967798ECE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
    <w:name w:val="92FEBF9ACD0C471E88BBD9EC2587F23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
    <w:name w:val="C4A5631EADA84EAAB0D15104220A2E3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
    <w:name w:val="820B50A14BEC48F1B712E3E9936F386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
    <w:name w:val="B21FD59D10E24AD0A226628FF7A021C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2">
    <w:name w:val="2D174E280869408CAFE3FB62E7B90EE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2">
    <w:name w:val="55CF5DF882ED4E01B4DF658056676F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3">
    <w:name w:val="DA3661DE515042E9A194A8D085EA569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
    <w:name w:val="63A2527DED094107B3B0F1696847C08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
    <w:name w:val="ADA957D89D75425BBE3B9784F320032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
    <w:name w:val="C309CEE885C4402DA6FD0E43D5B37FF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
    <w:name w:val="BC7EBAF9D1274874AB6011A6DFF845A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
    <w:name w:val="134AFBCFA86648A5A77CA1870DAB21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
    <w:name w:val="B8DBDF587CD04A609191CDD6B6F1A08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3">
    <w:name w:val="9077C3F0DE3A4A3EB14D623EAA49C39C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
    <w:name w:val="704702A7947047948AA8CB8A997454F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3">
    <w:name w:val="7C2695D34C744A538F29AF77B9E6961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3">
    <w:name w:val="6D853D0B2F1E43E59ECEF2BF6F62E1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3">
    <w:name w:val="23DC140535314358880DCB172C4CAD2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3">
    <w:name w:val="923EB7920B43474390D096E33D0E6AF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3">
    <w:name w:val="3FE6C4B076E44E5C8BBED5F64CD64F8B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3">
    <w:name w:val="3EC2BD993C51425AA286B0B20D88D34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3">
    <w:name w:val="94AC8E0ED8174770B705D473BA2AE82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3">
    <w:name w:val="809D14665CA34296A157E7D97C8195E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3">
    <w:name w:val="FB2D5CAF72A64F7FAAC0C7DB26C63A3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3">
    <w:name w:val="4FE795B1A1C94C89AE36F6B0D95E4AC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3">
    <w:name w:val="7BC66A379D3048D8A670C101026629A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3">
    <w:name w:val="3C729BA8B1B64BC899A729056FC922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3">
    <w:name w:val="EAB8053FB17D4C62A26E0E496753313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3">
    <w:name w:val="02B21942100D4331BFA179627321CB2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3">
    <w:name w:val="E7B1B19B067F4255B4ABA6ED3809A04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3">
    <w:name w:val="86EC3E2B67A94667B3CE5B6100A7D11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3">
    <w:name w:val="548A8B39B0E1427DB765C446F274457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BAB349E85D64D8D8553EFD7B5FAE574">
    <w:name w:val="0BAB349E85D64D8D8553EFD7B5FAE574"/>
    <w:rsid w:val="00253019"/>
  </w:style>
  <w:style w:type="paragraph" w:customStyle="1" w:styleId="19FAB1023BA9494ABC7DA7CCB938FB71">
    <w:name w:val="19FAB1023BA9494ABC7DA7CCB938FB71"/>
    <w:rsid w:val="00253019"/>
  </w:style>
  <w:style w:type="paragraph" w:customStyle="1" w:styleId="DBD664CBDB4A4166893949976BD783FC8">
    <w:name w:val="DBD664CBDB4A4166893949976BD783FC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7">
    <w:name w:val="12AAAA4E9DEA406EB8A3084B1B36F8F6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9">
    <w:name w:val="6FE525B1378B47E8981D146AD3853D8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4">
    <w:name w:val="158039FE25874709837B2F9CDE81367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2">
    <w:name w:val="B4037EF8700C410CBB14CF486579ED1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1">
    <w:name w:val="02F98216E025417A9AAEED5785F4C5B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1">
    <w:name w:val="017B740AF0604DE6A5F83F7AC189585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2">
    <w:name w:val="6E31F944DD444FD3A5B39069A0C1A4B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2">
    <w:name w:val="BE437D9EBD344C5D8ADC969627C1A18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
    <w:name w:val="1CE8EC110E7D4260B35E2FA8DF1F6B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
    <w:name w:val="8010ACC4CFB34BA9B8577967798ECE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
    <w:name w:val="92FEBF9ACD0C471E88BBD9EC2587F23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
    <w:name w:val="C4A5631EADA84EAAB0D15104220A2E3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
    <w:name w:val="820B50A14BEC48F1B712E3E9936F386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
    <w:name w:val="B21FD59D10E24AD0A226628FF7A021C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3">
    <w:name w:val="2D174E280869408CAFE3FB62E7B90EE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3">
    <w:name w:val="55CF5DF882ED4E01B4DF658056676F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4">
    <w:name w:val="DA3661DE515042E9A194A8D085EA569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2">
    <w:name w:val="63A2527DED094107B3B0F1696847C086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
    <w:name w:val="ADA957D89D75425BBE3B9784F320032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
    <w:name w:val="C309CEE885C4402DA6FD0E43D5B37FF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
    <w:name w:val="BC7EBAF9D1274874AB6011A6DFF845A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2">
    <w:name w:val="134AFBCFA86648A5A77CA1870DAB21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2">
    <w:name w:val="B8DBDF587CD04A609191CDD6B6F1A08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4">
    <w:name w:val="9077C3F0DE3A4A3EB14D623EAA49C39C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
    <w:name w:val="704702A7947047948AA8CB8A997454F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
    <w:name w:val="19FAB1023BA9494ABC7DA7CCB938FB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4">
    <w:name w:val="7C2695D34C744A538F29AF77B9E6961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4">
    <w:name w:val="6D853D0B2F1E43E59ECEF2BF6F62E1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4">
    <w:name w:val="23DC140535314358880DCB172C4CAD2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4">
    <w:name w:val="923EB7920B43474390D096E33D0E6AF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4">
    <w:name w:val="3FE6C4B076E44E5C8BBED5F64CD64F8B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4">
    <w:name w:val="3EC2BD993C51425AA286B0B20D88D34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4">
    <w:name w:val="94AC8E0ED8174770B705D473BA2AE82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4">
    <w:name w:val="809D14665CA34296A157E7D97C8195E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4">
    <w:name w:val="FB2D5CAF72A64F7FAAC0C7DB26C63A3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4">
    <w:name w:val="4FE795B1A1C94C89AE36F6B0D95E4AC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4">
    <w:name w:val="7BC66A379D3048D8A670C101026629A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4">
    <w:name w:val="3C729BA8B1B64BC899A729056FC922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4">
    <w:name w:val="EAB8053FB17D4C62A26E0E496753313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4">
    <w:name w:val="02B21942100D4331BFA179627321CB2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4">
    <w:name w:val="E7B1B19B067F4255B4ABA6ED3809A04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4">
    <w:name w:val="86EC3E2B67A94667B3CE5B6100A7D11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4">
    <w:name w:val="548A8B39B0E1427DB765C446F274457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9">
    <w:name w:val="DBD664CBDB4A4166893949976BD783FC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8">
    <w:name w:val="12AAAA4E9DEA406EB8A3084B1B36F8F6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0">
    <w:name w:val="6FE525B1378B47E8981D146AD3853D8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5">
    <w:name w:val="158039FE25874709837B2F9CDE81367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3">
    <w:name w:val="B4037EF8700C410CBB14CF486579ED1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2">
    <w:name w:val="02F98216E025417A9AAEED5785F4C5B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2">
    <w:name w:val="017B740AF0604DE6A5F83F7AC189585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3">
    <w:name w:val="6E31F944DD444FD3A5B39069A0C1A4B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3">
    <w:name w:val="BE437D9EBD344C5D8ADC969627C1A18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
    <w:name w:val="1CE8EC110E7D4260B35E2FA8DF1F6B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
    <w:name w:val="8010ACC4CFB34BA9B8577967798ECE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
    <w:name w:val="92FEBF9ACD0C471E88BBD9EC2587F23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
    <w:name w:val="C4A5631EADA84EAAB0D15104220A2E3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
    <w:name w:val="820B50A14BEC48F1B712E3E9936F386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
    <w:name w:val="B21FD59D10E24AD0A226628FF7A021C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4">
    <w:name w:val="2D174E280869408CAFE3FB62E7B90EE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4">
    <w:name w:val="55CF5DF882ED4E01B4DF658056676F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5">
    <w:name w:val="DA3661DE515042E9A194A8D085EA569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3">
    <w:name w:val="63A2527DED094107B3B0F1696847C086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
    <w:name w:val="ADA957D89D75425BBE3B9784F320032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
    <w:name w:val="C309CEE885C4402DA6FD0E43D5B37FF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
    <w:name w:val="BC7EBAF9D1274874AB6011A6DFF845A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3">
    <w:name w:val="134AFBCFA86648A5A77CA1870DAB21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3">
    <w:name w:val="B8DBDF587CD04A609191CDD6B6F1A08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5">
    <w:name w:val="9077C3F0DE3A4A3EB14D623EAA49C39C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
    <w:name w:val="704702A7947047948AA8CB8A997454F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
    <w:name w:val="19FAB1023BA9494ABC7DA7CCB938FB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5">
    <w:name w:val="7C2695D34C744A538F29AF77B9E6961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5">
    <w:name w:val="6D853D0B2F1E43E59ECEF2BF6F62E1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5">
    <w:name w:val="23DC140535314358880DCB172C4CAD2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5">
    <w:name w:val="923EB7920B43474390D096E33D0E6AF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5">
    <w:name w:val="3FE6C4B076E44E5C8BBED5F64CD64F8B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5">
    <w:name w:val="3EC2BD993C51425AA286B0B20D88D34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5">
    <w:name w:val="94AC8E0ED8174770B705D473BA2AE82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5">
    <w:name w:val="809D14665CA34296A157E7D97C8195E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5">
    <w:name w:val="FB2D5CAF72A64F7FAAC0C7DB26C63A3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5">
    <w:name w:val="4FE795B1A1C94C89AE36F6B0D95E4AC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5">
    <w:name w:val="7BC66A379D3048D8A670C101026629A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5">
    <w:name w:val="3C729BA8B1B64BC899A729056FC922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5">
    <w:name w:val="EAB8053FB17D4C62A26E0E496753313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5">
    <w:name w:val="02B21942100D4331BFA179627321CB2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5">
    <w:name w:val="E7B1B19B067F4255B4ABA6ED3809A04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5">
    <w:name w:val="86EC3E2B67A94667B3CE5B6100A7D11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5">
    <w:name w:val="548A8B39B0E1427DB765C446F274457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
    <w:name w:val="DCFD1B252E1B49EC9AD5CC7AE9E44A83"/>
    <w:rsid w:val="00253019"/>
  </w:style>
  <w:style w:type="paragraph" w:customStyle="1" w:styleId="564667657DF346368C5610B48EB4FF4D">
    <w:name w:val="564667657DF346368C5610B48EB4FF4D"/>
    <w:rsid w:val="00253019"/>
  </w:style>
  <w:style w:type="paragraph" w:customStyle="1" w:styleId="758861D8BE124D219D9F477F84148EE4">
    <w:name w:val="758861D8BE124D219D9F477F84148EE4"/>
    <w:rsid w:val="00253019"/>
  </w:style>
  <w:style w:type="paragraph" w:customStyle="1" w:styleId="37311BFBECC74DBD81D1DE1217B08057">
    <w:name w:val="37311BFBECC74DBD81D1DE1217B08057"/>
    <w:rsid w:val="00253019"/>
  </w:style>
  <w:style w:type="paragraph" w:customStyle="1" w:styleId="6D4831D162474CB98A4CD6B10FA7A21A">
    <w:name w:val="6D4831D162474CB98A4CD6B10FA7A21A"/>
    <w:rsid w:val="00253019"/>
  </w:style>
  <w:style w:type="paragraph" w:customStyle="1" w:styleId="DBD664CBDB4A4166893949976BD783FC10">
    <w:name w:val="DBD664CBDB4A4166893949976BD783FC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9">
    <w:name w:val="12AAAA4E9DEA406EB8A3084B1B36F8F6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1">
    <w:name w:val="6FE525B1378B47E8981D146AD3853D8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6">
    <w:name w:val="158039FE25874709837B2F9CDE81367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4">
    <w:name w:val="B4037EF8700C410CBB14CF486579ED1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3">
    <w:name w:val="02F98216E025417A9AAEED5785F4C5B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3">
    <w:name w:val="017B740AF0604DE6A5F83F7AC189585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4">
    <w:name w:val="6E31F944DD444FD3A5B39069A0C1A4B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4">
    <w:name w:val="BE437D9EBD344C5D8ADC969627C1A18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4">
    <w:name w:val="1CE8EC110E7D4260B35E2FA8DF1F6B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4">
    <w:name w:val="8010ACC4CFB34BA9B8577967798ECE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4">
    <w:name w:val="92FEBF9ACD0C471E88BBD9EC2587F23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4">
    <w:name w:val="C4A5631EADA84EAAB0D15104220A2E3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4">
    <w:name w:val="820B50A14BEC48F1B712E3E9936F386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4">
    <w:name w:val="B21FD59D10E24AD0A226628FF7A021C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5">
    <w:name w:val="2D174E280869408CAFE3FB62E7B90EE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5">
    <w:name w:val="55CF5DF882ED4E01B4DF658056676F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6">
    <w:name w:val="DA3661DE515042E9A194A8D085EA569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4">
    <w:name w:val="63A2527DED094107B3B0F1696847C086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4">
    <w:name w:val="ADA957D89D75425BBE3B9784F320032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4">
    <w:name w:val="C309CEE885C4402DA6FD0E43D5B37FF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4">
    <w:name w:val="BC7EBAF9D1274874AB6011A6DFF845A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4">
    <w:name w:val="134AFBCFA86648A5A77CA1870DAB21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4">
    <w:name w:val="B8DBDF587CD04A609191CDD6B6F1A08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6">
    <w:name w:val="9077C3F0DE3A4A3EB14D623EAA49C39C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4">
    <w:name w:val="704702A7947047948AA8CB8A997454F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
    <w:name w:val="19FAB1023BA9494ABC7DA7CCB938FB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
    <w:name w:val="DCFD1B252E1B49EC9AD5CC7AE9E44A8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
    <w:name w:val="564667657DF346368C5610B48EB4FF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
    <w:name w:val="758861D8BE124D219D9F477F84148EE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
    <w:name w:val="37311BFBECC74DBD81D1DE1217B0805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
    <w:name w:val="6D4831D162474CB98A4CD6B10FA7A21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6">
    <w:name w:val="7C2695D34C744A538F29AF77B9E6961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6">
    <w:name w:val="6D853D0B2F1E43E59ECEF2BF6F62E1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6">
    <w:name w:val="23DC140535314358880DCB172C4CAD2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6">
    <w:name w:val="923EB7920B43474390D096E33D0E6AF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6">
    <w:name w:val="3FE6C4B076E44E5C8BBED5F64CD64F8B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6">
    <w:name w:val="3EC2BD993C51425AA286B0B20D88D34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6">
    <w:name w:val="94AC8E0ED8174770B705D473BA2AE82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6">
    <w:name w:val="809D14665CA34296A157E7D97C8195E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6">
    <w:name w:val="FB2D5CAF72A64F7FAAC0C7DB26C63A3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6">
    <w:name w:val="4FE795B1A1C94C89AE36F6B0D95E4AC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6">
    <w:name w:val="7BC66A379D3048D8A670C101026629A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6">
    <w:name w:val="3C729BA8B1B64BC899A729056FC922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6">
    <w:name w:val="EAB8053FB17D4C62A26E0E496753313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6">
    <w:name w:val="02B21942100D4331BFA179627321CB2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6">
    <w:name w:val="E7B1B19B067F4255B4ABA6ED3809A04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6">
    <w:name w:val="86EC3E2B67A94667B3CE5B6100A7D11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6">
    <w:name w:val="548A8B39B0E1427DB765C446F274457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
    <w:name w:val="389E8FDA357A4DA8AB84050ECADFF00F"/>
    <w:rsid w:val="00253019"/>
  </w:style>
  <w:style w:type="paragraph" w:customStyle="1" w:styleId="BF687F8677DB42409A5CE7C2ECC0EAC7">
    <w:name w:val="BF687F8677DB42409A5CE7C2ECC0EAC7"/>
    <w:rsid w:val="00253019"/>
  </w:style>
  <w:style w:type="paragraph" w:customStyle="1" w:styleId="45445889122348BEB598F271FAC728AD">
    <w:name w:val="45445889122348BEB598F271FAC728AD"/>
    <w:rsid w:val="00253019"/>
  </w:style>
  <w:style w:type="paragraph" w:customStyle="1" w:styleId="C139FF393A9345BDBB0620E1CB90A07B">
    <w:name w:val="C139FF393A9345BDBB0620E1CB90A07B"/>
    <w:rsid w:val="00253019"/>
  </w:style>
  <w:style w:type="paragraph" w:customStyle="1" w:styleId="E7CD7CF1E22842CBAF16F2E8F6D87793">
    <w:name w:val="E7CD7CF1E22842CBAF16F2E8F6D87793"/>
    <w:rsid w:val="00253019"/>
  </w:style>
  <w:style w:type="paragraph" w:customStyle="1" w:styleId="E5CD7802794B4A89B4B2AEAD53B3A423">
    <w:name w:val="E5CD7802794B4A89B4B2AEAD53B3A423"/>
    <w:rsid w:val="00253019"/>
  </w:style>
  <w:style w:type="paragraph" w:customStyle="1" w:styleId="0C704B59CD1E4F428981CC0B96F9B964">
    <w:name w:val="0C704B59CD1E4F428981CC0B96F9B964"/>
    <w:rsid w:val="00253019"/>
  </w:style>
  <w:style w:type="paragraph" w:customStyle="1" w:styleId="EA2D82ED4CCF4865B2FE4CEE19CBCA94">
    <w:name w:val="EA2D82ED4CCF4865B2FE4CEE19CBCA94"/>
    <w:rsid w:val="00253019"/>
  </w:style>
  <w:style w:type="paragraph" w:customStyle="1" w:styleId="46E254D9B115432D9E67D9C8DA7439CD">
    <w:name w:val="46E254D9B115432D9E67D9C8DA7439CD"/>
    <w:rsid w:val="00253019"/>
  </w:style>
  <w:style w:type="paragraph" w:customStyle="1" w:styleId="3F0EDA6D86014F82B7CDDFEFE86841DF">
    <w:name w:val="3F0EDA6D86014F82B7CDDFEFE86841DF"/>
    <w:rsid w:val="00253019"/>
  </w:style>
  <w:style w:type="paragraph" w:customStyle="1" w:styleId="DBD664CBDB4A4166893949976BD783FC11">
    <w:name w:val="DBD664CBDB4A4166893949976BD783FC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0">
    <w:name w:val="12AAAA4E9DEA406EB8A3084B1B36F8F6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2">
    <w:name w:val="6FE525B1378B47E8981D146AD3853D8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7">
    <w:name w:val="158039FE25874709837B2F9CDE81367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5">
    <w:name w:val="B4037EF8700C410CBB14CF486579ED1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4">
    <w:name w:val="02F98216E025417A9AAEED5785F4C5B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4">
    <w:name w:val="017B740AF0604DE6A5F83F7AC189585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5">
    <w:name w:val="6E31F944DD444FD3A5B39069A0C1A4B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5">
    <w:name w:val="BE437D9EBD344C5D8ADC969627C1A18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5">
    <w:name w:val="1CE8EC110E7D4260B35E2FA8DF1F6B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5">
    <w:name w:val="8010ACC4CFB34BA9B8577967798ECE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5">
    <w:name w:val="92FEBF9ACD0C471E88BBD9EC2587F23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5">
    <w:name w:val="C4A5631EADA84EAAB0D15104220A2E3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5">
    <w:name w:val="820B50A14BEC48F1B712E3E9936F386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5">
    <w:name w:val="B21FD59D10E24AD0A226628FF7A021C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6">
    <w:name w:val="2D174E280869408CAFE3FB62E7B90EE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6">
    <w:name w:val="55CF5DF882ED4E01B4DF658056676F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7">
    <w:name w:val="DA3661DE515042E9A194A8D085EA569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5">
    <w:name w:val="63A2527DED094107B3B0F1696847C086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5">
    <w:name w:val="ADA957D89D75425BBE3B9784F320032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5">
    <w:name w:val="C309CEE885C4402DA6FD0E43D5B37FF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5">
    <w:name w:val="BC7EBAF9D1274874AB6011A6DFF845A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5">
    <w:name w:val="134AFBCFA86648A5A77CA1870DAB21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5">
    <w:name w:val="B8DBDF587CD04A609191CDD6B6F1A08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7">
    <w:name w:val="9077C3F0DE3A4A3EB14D623EAA49C39C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5">
    <w:name w:val="704702A7947047948AA8CB8A997454F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4">
    <w:name w:val="19FAB1023BA9494ABC7DA7CCB938FB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
    <w:name w:val="DCFD1B252E1B49EC9AD5CC7AE9E44A8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
    <w:name w:val="564667657DF346368C5610B48EB4FF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
    <w:name w:val="758861D8BE124D219D9F477F84148EE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
    <w:name w:val="37311BFBECC74DBD81D1DE1217B0805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
    <w:name w:val="6D4831D162474CB98A4CD6B10FA7A21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
    <w:name w:val="389E8FDA357A4DA8AB84050ECADFF00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
    <w:name w:val="BF687F8677DB42409A5CE7C2ECC0EAC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7">
    <w:name w:val="7C2695D34C744A538F29AF77B9E6961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7">
    <w:name w:val="6D853D0B2F1E43E59ECEF2BF6F62E1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
    <w:name w:val="E7CD7CF1E22842CBAF16F2E8F6D8779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
    <w:name w:val="E5CD7802794B4A89B4B2AEAD53B3A42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
    <w:name w:val="3D518D22930A4BA8BC854EEBB4B2A4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7">
    <w:name w:val="23DC140535314358880DCB172C4CAD2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7">
    <w:name w:val="923EB7920B43474390D096E33D0E6AF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7">
    <w:name w:val="3FE6C4B076E44E5C8BBED5F64CD64F8B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7">
    <w:name w:val="3EC2BD993C51425AA286B0B20D88D34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7">
    <w:name w:val="94AC8E0ED8174770B705D473BA2AE82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7">
    <w:name w:val="809D14665CA34296A157E7D97C8195E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7">
    <w:name w:val="FB2D5CAF72A64F7FAAC0C7DB26C63A3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7">
    <w:name w:val="4FE795B1A1C94C89AE36F6B0D95E4AC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7">
    <w:name w:val="7BC66A379D3048D8A670C101026629A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7">
    <w:name w:val="3C729BA8B1B64BC899A729056FC922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7">
    <w:name w:val="EAB8053FB17D4C62A26E0E496753313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7">
    <w:name w:val="02B21942100D4331BFA179627321CB2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7">
    <w:name w:val="E7B1B19B067F4255B4ABA6ED3809A04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7">
    <w:name w:val="86EC3E2B67A94667B3CE5B6100A7D11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7">
    <w:name w:val="548A8B39B0E1427DB765C446F274457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
    <w:name w:val="532C4D7EE35E463EA0E1EEA44189EB01"/>
    <w:rsid w:val="00253019"/>
  </w:style>
  <w:style w:type="paragraph" w:customStyle="1" w:styleId="DBD664CBDB4A4166893949976BD783FC12">
    <w:name w:val="DBD664CBDB4A4166893949976BD783FC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1">
    <w:name w:val="12AAAA4E9DEA406EB8A3084B1B36F8F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3">
    <w:name w:val="6FE525B1378B47E8981D146AD3853D8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8">
    <w:name w:val="158039FE25874709837B2F9CDE81367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6">
    <w:name w:val="B4037EF8700C410CBB14CF486579ED1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5">
    <w:name w:val="02F98216E025417A9AAEED5785F4C5B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5">
    <w:name w:val="017B740AF0604DE6A5F83F7AC189585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6">
    <w:name w:val="6E31F944DD444FD3A5B39069A0C1A4B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6">
    <w:name w:val="BE437D9EBD344C5D8ADC969627C1A18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6">
    <w:name w:val="1CE8EC110E7D4260B35E2FA8DF1F6B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6">
    <w:name w:val="8010ACC4CFB34BA9B8577967798ECE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6">
    <w:name w:val="92FEBF9ACD0C471E88BBD9EC2587F23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6">
    <w:name w:val="C4A5631EADA84EAAB0D15104220A2E3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6">
    <w:name w:val="820B50A14BEC48F1B712E3E9936F386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6">
    <w:name w:val="B21FD59D10E24AD0A226628FF7A021C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7">
    <w:name w:val="2D174E280869408CAFE3FB62E7B90EE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7">
    <w:name w:val="55CF5DF882ED4E01B4DF658056676F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8">
    <w:name w:val="DA3661DE515042E9A194A8D085EA569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6">
    <w:name w:val="63A2527DED094107B3B0F1696847C086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6">
    <w:name w:val="ADA957D89D75425BBE3B9784F320032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6">
    <w:name w:val="C309CEE885C4402DA6FD0E43D5B37FF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6">
    <w:name w:val="BC7EBAF9D1274874AB6011A6DFF845A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6">
    <w:name w:val="134AFBCFA86648A5A77CA1870DAB21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6">
    <w:name w:val="B8DBDF587CD04A609191CDD6B6F1A08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8">
    <w:name w:val="9077C3F0DE3A4A3EB14D623EAA49C39C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6">
    <w:name w:val="704702A7947047948AA8CB8A997454F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5">
    <w:name w:val="19FAB1023BA9494ABC7DA7CCB938FB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3">
    <w:name w:val="DCFD1B252E1B49EC9AD5CC7AE9E44A8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3">
    <w:name w:val="564667657DF346368C5610B48EB4FF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3">
    <w:name w:val="758861D8BE124D219D9F477F84148EE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3">
    <w:name w:val="37311BFBECC74DBD81D1DE1217B0805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3">
    <w:name w:val="6D4831D162474CB98A4CD6B10FA7A21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2">
    <w:name w:val="389E8FDA357A4DA8AB84050ECADFF00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2">
    <w:name w:val="BF687F8677DB42409A5CE7C2ECC0EAC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8">
    <w:name w:val="7C2695D34C744A538F29AF77B9E6961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8">
    <w:name w:val="6D853D0B2F1E43E59ECEF2BF6F62E1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2">
    <w:name w:val="E7CD7CF1E22842CBAF16F2E8F6D8779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2">
    <w:name w:val="E5CD7802794B4A89B4B2AEAD53B3A42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
    <w:name w:val="3D518D22930A4BA8BC854EEBB4B2A4321"/>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23DC140535314358880DCB172C4CAD2518">
    <w:name w:val="23DC140535314358880DCB172C4CAD2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
    <w:name w:val="532C4D7EE35E463EA0E1EEA44189EB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8">
    <w:name w:val="923EB7920B43474390D096E33D0E6AF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8">
    <w:name w:val="3FE6C4B076E44E5C8BBED5F64CD64F8B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8">
    <w:name w:val="3EC2BD993C51425AA286B0B20D88D34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8">
    <w:name w:val="94AC8E0ED8174770B705D473BA2AE82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8">
    <w:name w:val="809D14665CA34296A157E7D97C8195E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8">
    <w:name w:val="FB2D5CAF72A64F7FAAC0C7DB26C63A3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8">
    <w:name w:val="4FE795B1A1C94C89AE36F6B0D95E4AC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8">
    <w:name w:val="7BC66A379D3048D8A670C101026629A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8">
    <w:name w:val="3C729BA8B1B64BC899A729056FC922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8">
    <w:name w:val="EAB8053FB17D4C62A26E0E496753313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8">
    <w:name w:val="02B21942100D4331BFA179627321CB2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8">
    <w:name w:val="E7B1B19B067F4255B4ABA6ED3809A04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8">
    <w:name w:val="86EC3E2B67A94667B3CE5B6100A7D11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8">
    <w:name w:val="548A8B39B0E1427DB765C446F274457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389E3E91F74DDCBCE20EC96D44AF13">
    <w:name w:val="85389E3E91F74DDCBCE20EC96D44AF13"/>
    <w:rsid w:val="00253019"/>
  </w:style>
  <w:style w:type="paragraph" w:customStyle="1" w:styleId="DBD664CBDB4A4166893949976BD783FC13">
    <w:name w:val="DBD664CBDB4A4166893949976BD783FC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2">
    <w:name w:val="12AAAA4E9DEA406EB8A3084B1B36F8F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4">
    <w:name w:val="6FE525B1378B47E8981D146AD3853D8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9">
    <w:name w:val="158039FE25874709837B2F9CDE813675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7">
    <w:name w:val="B4037EF8700C410CBB14CF486579ED1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6">
    <w:name w:val="02F98216E025417A9AAEED5785F4C5BA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6">
    <w:name w:val="017B740AF0604DE6A5F83F7AC189585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7">
    <w:name w:val="6E31F944DD444FD3A5B39069A0C1A4B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7">
    <w:name w:val="BE437D9EBD344C5D8ADC969627C1A18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7">
    <w:name w:val="1CE8EC110E7D4260B35E2FA8DF1F6B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7">
    <w:name w:val="8010ACC4CFB34BA9B8577967798ECE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7">
    <w:name w:val="92FEBF9ACD0C471E88BBD9EC2587F23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7">
    <w:name w:val="C4A5631EADA84EAAB0D15104220A2E3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7">
    <w:name w:val="820B50A14BEC48F1B712E3E9936F386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7">
    <w:name w:val="B21FD59D10E24AD0A226628FF7A021C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8">
    <w:name w:val="2D174E280869408CAFE3FB62E7B90EE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8">
    <w:name w:val="55CF5DF882ED4E01B4DF658056676F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9">
    <w:name w:val="DA3661DE515042E9A194A8D085EA5699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7">
    <w:name w:val="63A2527DED094107B3B0F1696847C086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7">
    <w:name w:val="ADA957D89D75425BBE3B9784F320032B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7">
    <w:name w:val="C309CEE885C4402DA6FD0E43D5B37FF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7">
    <w:name w:val="BC7EBAF9D1274874AB6011A6DFF845A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7">
    <w:name w:val="134AFBCFA86648A5A77CA1870DAB21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7">
    <w:name w:val="B8DBDF587CD04A609191CDD6B6F1A08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9">
    <w:name w:val="9077C3F0DE3A4A3EB14D623EAA49C39C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7">
    <w:name w:val="704702A7947047948AA8CB8A997454F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6">
    <w:name w:val="19FAB1023BA9494ABC7DA7CCB938FB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4">
    <w:name w:val="DCFD1B252E1B49EC9AD5CC7AE9E44A8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4">
    <w:name w:val="564667657DF346368C5610B48EB4FF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4">
    <w:name w:val="758861D8BE124D219D9F477F84148EE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4">
    <w:name w:val="37311BFBECC74DBD81D1DE1217B0805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4">
    <w:name w:val="6D4831D162474CB98A4CD6B10FA7A21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3">
    <w:name w:val="389E8FDA357A4DA8AB84050ECADFF00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3">
    <w:name w:val="BF687F8677DB42409A5CE7C2ECC0EAC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9">
    <w:name w:val="7C2695D34C744A538F29AF77B9E6961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9">
    <w:name w:val="6D853D0B2F1E43E59ECEF2BF6F62E1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3">
    <w:name w:val="E7CD7CF1E22842CBAF16F2E8F6D8779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3">
    <w:name w:val="E5CD7802794B4A89B4B2AEAD53B3A42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
    <w:name w:val="3D518D22930A4BA8BC854EEBB4B2A4322"/>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
    <w:name w:val="85389E3E91F74DDCBCE20EC96D44AF13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19">
    <w:name w:val="23DC140535314358880DCB172C4CAD25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
    <w:name w:val="532C4D7EE35E463EA0E1EEA44189EB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9">
    <w:name w:val="923EB7920B43474390D096E33D0E6AF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9">
    <w:name w:val="3FE6C4B076E44E5C8BBED5F64CD64F8B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9">
    <w:name w:val="3EC2BD993C51425AA286B0B20D88D349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9">
    <w:name w:val="94AC8E0ED8174770B705D473BA2AE82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9">
    <w:name w:val="809D14665CA34296A157E7D97C8195E4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9">
    <w:name w:val="FB2D5CAF72A64F7FAAC0C7DB26C63A3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9">
    <w:name w:val="4FE795B1A1C94C89AE36F6B0D95E4AC4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9">
    <w:name w:val="7BC66A379D3048D8A670C101026629A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9">
    <w:name w:val="3C729BA8B1B64BC899A729056FC922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9">
    <w:name w:val="EAB8053FB17D4C62A26E0E496753313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9">
    <w:name w:val="02B21942100D4331BFA179627321CB2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9">
    <w:name w:val="E7B1B19B067F4255B4ABA6ED3809A04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9">
    <w:name w:val="86EC3E2B67A94667B3CE5B6100A7D11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9">
    <w:name w:val="548A8B39B0E1427DB765C446F274457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3949A39FF948E798389565A391B5AB">
    <w:name w:val="E83949A39FF948E798389565A391B5AB"/>
    <w:rsid w:val="00253019"/>
  </w:style>
  <w:style w:type="paragraph" w:customStyle="1" w:styleId="4F0DE054A2C740C8A38E920EF240C08A">
    <w:name w:val="4F0DE054A2C740C8A38E920EF240C08A"/>
    <w:rsid w:val="00253019"/>
  </w:style>
  <w:style w:type="paragraph" w:customStyle="1" w:styleId="AEC6A694A10C4E11864B219825D7E0B6">
    <w:name w:val="AEC6A694A10C4E11864B219825D7E0B6"/>
    <w:rsid w:val="00253019"/>
  </w:style>
  <w:style w:type="paragraph" w:customStyle="1" w:styleId="551B713190A14A3B991DC680B450063A">
    <w:name w:val="551B713190A14A3B991DC680B450063A"/>
    <w:rsid w:val="00253019"/>
  </w:style>
  <w:style w:type="paragraph" w:customStyle="1" w:styleId="EFB56E5EAE8047079E80D69F1B4C719A">
    <w:name w:val="EFB56E5EAE8047079E80D69F1B4C719A"/>
    <w:rsid w:val="00253019"/>
  </w:style>
  <w:style w:type="paragraph" w:customStyle="1" w:styleId="E99A0FE395D742B6B72B343251EEF6B9">
    <w:name w:val="E99A0FE395D742B6B72B343251EEF6B9"/>
    <w:rsid w:val="00253019"/>
  </w:style>
  <w:style w:type="paragraph" w:customStyle="1" w:styleId="62AEDE641F53473EBAB594E7473DD379">
    <w:name w:val="62AEDE641F53473EBAB594E7473DD379"/>
    <w:rsid w:val="00253019"/>
  </w:style>
  <w:style w:type="paragraph" w:customStyle="1" w:styleId="5BE82D1460524162BEE1C8467C02F4C5">
    <w:name w:val="5BE82D1460524162BEE1C8467C02F4C5"/>
    <w:rsid w:val="00253019"/>
  </w:style>
  <w:style w:type="paragraph" w:customStyle="1" w:styleId="54F7BCD0DC0149F3976C48B1B838B1A2">
    <w:name w:val="54F7BCD0DC0149F3976C48B1B838B1A2"/>
    <w:rsid w:val="00253019"/>
  </w:style>
  <w:style w:type="paragraph" w:customStyle="1" w:styleId="A23A164935EE4E198B7B2ED45400A33F">
    <w:name w:val="A23A164935EE4E198B7B2ED45400A33F"/>
    <w:rsid w:val="00253019"/>
  </w:style>
  <w:style w:type="paragraph" w:customStyle="1" w:styleId="DBD664CBDB4A4166893949976BD783FC14">
    <w:name w:val="DBD664CBDB4A4166893949976BD783FC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3">
    <w:name w:val="12AAAA4E9DEA406EB8A3084B1B36F8F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5">
    <w:name w:val="6FE525B1378B47E8981D146AD3853D83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0">
    <w:name w:val="158039FE25874709837B2F9CDE813675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8">
    <w:name w:val="B4037EF8700C410CBB14CF486579ED1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7">
    <w:name w:val="02F98216E025417A9AAEED5785F4C5BA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7">
    <w:name w:val="017B740AF0604DE6A5F83F7AC189585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8">
    <w:name w:val="6E31F944DD444FD3A5B39069A0C1A4B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8">
    <w:name w:val="BE437D9EBD344C5D8ADC969627C1A18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8">
    <w:name w:val="1CE8EC110E7D4260B35E2FA8DF1F6B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8">
    <w:name w:val="8010ACC4CFB34BA9B8577967798ECE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8">
    <w:name w:val="92FEBF9ACD0C471E88BBD9EC2587F23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8">
    <w:name w:val="C4A5631EADA84EAAB0D15104220A2E3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8">
    <w:name w:val="820B50A14BEC48F1B712E3E9936F386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8">
    <w:name w:val="B21FD59D10E24AD0A226628FF7A021C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9">
    <w:name w:val="2D174E280869408CAFE3FB62E7B90EE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9">
    <w:name w:val="55CF5DF882ED4E01B4DF658056676F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0">
    <w:name w:val="DA3661DE515042E9A194A8D085EA5699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8">
    <w:name w:val="63A2527DED094107B3B0F1696847C086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8">
    <w:name w:val="ADA957D89D75425BBE3B9784F320032B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8">
    <w:name w:val="C309CEE885C4402DA6FD0E43D5B37FF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8">
    <w:name w:val="BC7EBAF9D1274874AB6011A6DFF845A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8">
    <w:name w:val="134AFBCFA86648A5A77CA1870DAB21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8">
    <w:name w:val="B8DBDF587CD04A609191CDD6B6F1A08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0">
    <w:name w:val="9077C3F0DE3A4A3EB14D623EAA49C39C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8">
    <w:name w:val="704702A7947047948AA8CB8A997454F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7">
    <w:name w:val="19FAB1023BA9494ABC7DA7CCB938FB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5">
    <w:name w:val="DCFD1B252E1B49EC9AD5CC7AE9E44A8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5">
    <w:name w:val="564667657DF346368C5610B48EB4FF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5">
    <w:name w:val="758861D8BE124D219D9F477F84148EE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5">
    <w:name w:val="37311BFBECC74DBD81D1DE1217B0805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5">
    <w:name w:val="6D4831D162474CB98A4CD6B10FA7A21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4">
    <w:name w:val="389E8FDA357A4DA8AB84050ECADFF00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4">
    <w:name w:val="BF687F8677DB42409A5CE7C2ECC0EAC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0">
    <w:name w:val="7C2695D34C744A538F29AF77B9E6961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0">
    <w:name w:val="6D853D0B2F1E43E59ECEF2BF6F62E14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4">
    <w:name w:val="E7CD7CF1E22842CBAF16F2E8F6D8779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4">
    <w:name w:val="E5CD7802794B4A89B4B2AEAD53B3A42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3">
    <w:name w:val="3D518D22930A4BA8BC854EEBB4B2A4323"/>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
    <w:name w:val="85389E3E91F74DDCBCE20EC96D44AF13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
    <w:name w:val="E83949A39FF948E798389565A391B5AB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
    <w:name w:val="4F0DE054A2C740C8A38E920EF240C08A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
    <w:name w:val="AEC6A694A10C4E11864B219825D7E0B6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0">
    <w:name w:val="23DC140535314358880DCB172C4CAD25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3">
    <w:name w:val="532C4D7EE35E463EA0E1EEA44189EB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
    <w:name w:val="E99A0FE395D742B6B72B343251EEF6B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
    <w:name w:val="62AEDE641F53473EBAB594E7473DD37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
    <w:name w:val="EFB56E5EAE8047079E80D69F1B4C719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3A164935EE4E198B7B2ED45400A33F1">
    <w:name w:val="A23A164935EE4E198B7B2ED45400A33F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0">
    <w:name w:val="923EB7920B43474390D096E33D0E6AFE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0">
    <w:name w:val="3FE6C4B076E44E5C8BBED5F64CD64F8B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0">
    <w:name w:val="3EC2BD993C51425AA286B0B20D88D349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0">
    <w:name w:val="94AC8E0ED8174770B705D473BA2AE82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0">
    <w:name w:val="809D14665CA34296A157E7D97C8195E4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0">
    <w:name w:val="FB2D5CAF72A64F7FAAC0C7DB26C63A3E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0">
    <w:name w:val="4FE795B1A1C94C89AE36F6B0D95E4AC4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0">
    <w:name w:val="7BC66A379D3048D8A670C101026629A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0">
    <w:name w:val="3C729BA8B1B64BC899A729056FC9224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0">
    <w:name w:val="EAB8053FB17D4C62A26E0E496753313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0">
    <w:name w:val="02B21942100D4331BFA179627321CB2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0">
    <w:name w:val="E7B1B19B067F4255B4ABA6ED3809A047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0">
    <w:name w:val="86EC3E2B67A94667B3CE5B6100A7D11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0">
    <w:name w:val="548A8B39B0E1427DB765C446F274457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5">
    <w:name w:val="DBD664CBDB4A4166893949976BD783FC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4">
    <w:name w:val="12AAAA4E9DEA406EB8A3084B1B36F8F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6">
    <w:name w:val="6FE525B1378B47E8981D146AD3853D83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1">
    <w:name w:val="158039FE25874709837B2F9CDE81367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9">
    <w:name w:val="B4037EF8700C410CBB14CF486579ED1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8">
    <w:name w:val="02F98216E025417A9AAEED5785F4C5BA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8">
    <w:name w:val="017B740AF0604DE6A5F83F7AC189585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9">
    <w:name w:val="6E31F944DD444FD3A5B39069A0C1A4B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9">
    <w:name w:val="BE437D9EBD344C5D8ADC969627C1A18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9">
    <w:name w:val="1CE8EC110E7D4260B35E2FA8DF1F6B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9">
    <w:name w:val="8010ACC4CFB34BA9B8577967798ECE1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9">
    <w:name w:val="92FEBF9ACD0C471E88BBD9EC2587F23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9">
    <w:name w:val="C4A5631EADA84EAAB0D15104220A2E3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9">
    <w:name w:val="820B50A14BEC48F1B712E3E9936F386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9">
    <w:name w:val="B21FD59D10E24AD0A226628FF7A021C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0">
    <w:name w:val="2D174E280869408CAFE3FB62E7B90EE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0">
    <w:name w:val="55CF5DF882ED4E01B4DF658056676F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1">
    <w:name w:val="DA3661DE515042E9A194A8D085EA5699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9">
    <w:name w:val="63A2527DED094107B3B0F1696847C086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9">
    <w:name w:val="ADA957D89D75425BBE3B9784F320032B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9">
    <w:name w:val="C309CEE885C4402DA6FD0E43D5B37FF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9">
    <w:name w:val="BC7EBAF9D1274874AB6011A6DFF845A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9">
    <w:name w:val="134AFBCFA86648A5A77CA1870DAB21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9">
    <w:name w:val="B8DBDF587CD04A609191CDD6B6F1A08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1">
    <w:name w:val="9077C3F0DE3A4A3EB14D623EAA49C39C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9">
    <w:name w:val="704702A7947047948AA8CB8A997454F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8">
    <w:name w:val="19FAB1023BA9494ABC7DA7CCB938FB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6">
    <w:name w:val="DCFD1B252E1B49EC9AD5CC7AE9E44A8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6">
    <w:name w:val="564667657DF346368C5610B48EB4FF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6">
    <w:name w:val="758861D8BE124D219D9F477F84148EE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6">
    <w:name w:val="37311BFBECC74DBD81D1DE1217B0805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6">
    <w:name w:val="6D4831D162474CB98A4CD6B10FA7A21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5">
    <w:name w:val="389E8FDA357A4DA8AB84050ECADFF00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5">
    <w:name w:val="BF687F8677DB42409A5CE7C2ECC0EAC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1">
    <w:name w:val="7C2695D34C744A538F29AF77B9E6961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1">
    <w:name w:val="6D853D0B2F1E43E59ECEF2BF6F62E14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5">
    <w:name w:val="E7CD7CF1E22842CBAF16F2E8F6D8779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5">
    <w:name w:val="E5CD7802794B4A89B4B2AEAD53B3A42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4">
    <w:name w:val="3D518D22930A4BA8BC854EEBB4B2A4324"/>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3">
    <w:name w:val="85389E3E91F74DDCBCE20EC96D44AF13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
    <w:name w:val="E83949A39FF948E798389565A391B5AB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
    <w:name w:val="4F0DE054A2C740C8A38E920EF240C08A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
    <w:name w:val="AEC6A694A10C4E11864B219825D7E0B6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1">
    <w:name w:val="23DC140535314358880DCB172C4CAD2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4">
    <w:name w:val="532C4D7EE35E463EA0E1EEA44189EB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2">
    <w:name w:val="E99A0FE395D742B6B72B343251EEF6B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2">
    <w:name w:val="62AEDE641F53473EBAB594E7473DD37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
    <w:name w:val="EFB56E5EAE8047079E80D69F1B4C719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3A164935EE4E198B7B2ED45400A33F2">
    <w:name w:val="A23A164935EE4E198B7B2ED45400A33F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1">
    <w:name w:val="923EB7920B43474390D096E33D0E6AFE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1">
    <w:name w:val="3FE6C4B076E44E5C8BBED5F64CD64F8B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1">
    <w:name w:val="3EC2BD993C51425AA286B0B20D88D349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1">
    <w:name w:val="94AC8E0ED8174770B705D473BA2AE82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1">
    <w:name w:val="809D14665CA34296A157E7D97C8195E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1">
    <w:name w:val="FB2D5CAF72A64F7FAAC0C7DB26C63A3E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1">
    <w:name w:val="4FE795B1A1C94C89AE36F6B0D95E4AC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1">
    <w:name w:val="7BC66A379D3048D8A670C101026629A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1">
    <w:name w:val="3C729BA8B1B64BC899A729056FC9224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1">
    <w:name w:val="EAB8053FB17D4C62A26E0E496753313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1">
    <w:name w:val="02B21942100D4331BFA179627321CB2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1">
    <w:name w:val="E7B1B19B067F4255B4ABA6ED3809A047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1">
    <w:name w:val="86EC3E2B67A94667B3CE5B6100A7D11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1">
    <w:name w:val="548A8B39B0E1427DB765C446F274457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6">
    <w:name w:val="DBD664CBDB4A4166893949976BD783FC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5">
    <w:name w:val="12AAAA4E9DEA406EB8A3084B1B36F8F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7">
    <w:name w:val="6FE525B1378B47E8981D146AD3853D83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2">
    <w:name w:val="158039FE25874709837B2F9CDE81367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0">
    <w:name w:val="B4037EF8700C410CBB14CF486579ED1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9">
    <w:name w:val="02F98216E025417A9AAEED5785F4C5BA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9">
    <w:name w:val="017B740AF0604DE6A5F83F7AC1895852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0">
    <w:name w:val="6E31F944DD444FD3A5B39069A0C1A4B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0">
    <w:name w:val="BE437D9EBD344C5D8ADC969627C1A18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0">
    <w:name w:val="1CE8EC110E7D4260B35E2FA8DF1F6B7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0">
    <w:name w:val="8010ACC4CFB34BA9B8577967798ECE1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0">
    <w:name w:val="92FEBF9ACD0C471E88BBD9EC2587F23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0">
    <w:name w:val="C4A5631EADA84EAAB0D15104220A2E3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0">
    <w:name w:val="820B50A14BEC48F1B712E3E9936F386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0">
    <w:name w:val="B21FD59D10E24AD0A226628FF7A021C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1">
    <w:name w:val="2D174E280869408CAFE3FB62E7B90EE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1">
    <w:name w:val="55CF5DF882ED4E01B4DF658056676F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2">
    <w:name w:val="DA3661DE515042E9A194A8D085EA5699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0">
    <w:name w:val="63A2527DED094107B3B0F1696847C086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0">
    <w:name w:val="ADA957D89D75425BBE3B9784F320032B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0">
    <w:name w:val="C309CEE885C4402DA6FD0E43D5B37FF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0">
    <w:name w:val="BC7EBAF9D1274874AB6011A6DFF845A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0">
    <w:name w:val="134AFBCFA86648A5A77CA1870DAB21E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0">
    <w:name w:val="B8DBDF587CD04A609191CDD6B6F1A08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2">
    <w:name w:val="9077C3F0DE3A4A3EB14D623EAA49C39C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0">
    <w:name w:val="704702A7947047948AA8CB8A997454F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9">
    <w:name w:val="19FAB1023BA9494ABC7DA7CCB938FB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7">
    <w:name w:val="DCFD1B252E1B49EC9AD5CC7AE9E44A8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7">
    <w:name w:val="564667657DF346368C5610B48EB4FF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7">
    <w:name w:val="758861D8BE124D219D9F477F84148EE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7">
    <w:name w:val="37311BFBECC74DBD81D1DE1217B0805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7">
    <w:name w:val="6D4831D162474CB98A4CD6B10FA7A21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6">
    <w:name w:val="389E8FDA357A4DA8AB84050ECADFF00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6">
    <w:name w:val="BF687F8677DB42409A5CE7C2ECC0EAC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2">
    <w:name w:val="7C2695D34C744A538F29AF77B9E6961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2">
    <w:name w:val="6D853D0B2F1E43E59ECEF2BF6F62E14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6">
    <w:name w:val="E7CD7CF1E22842CBAF16F2E8F6D8779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6">
    <w:name w:val="E5CD7802794B4A89B4B2AEAD53B3A42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5">
    <w:name w:val="3D518D22930A4BA8BC854EEBB4B2A4325"/>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4">
    <w:name w:val="85389E3E91F74DDCBCE20EC96D44AF13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3">
    <w:name w:val="E83949A39FF948E798389565A391B5AB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3">
    <w:name w:val="4F0DE054A2C740C8A38E920EF240C08A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3">
    <w:name w:val="AEC6A694A10C4E11864B219825D7E0B6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2">
    <w:name w:val="23DC140535314358880DCB172C4CAD2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5">
    <w:name w:val="532C4D7EE35E463EA0E1EEA44189EB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3">
    <w:name w:val="E99A0FE395D742B6B72B343251EEF6B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3">
    <w:name w:val="62AEDE641F53473EBAB594E7473DD37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3">
    <w:name w:val="EFB56E5EAE8047079E80D69F1B4C719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2">
    <w:name w:val="923EB7920B43474390D096E33D0E6AFE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2">
    <w:name w:val="3FE6C4B076E44E5C8BBED5F64CD64F8B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2">
    <w:name w:val="3EC2BD993C51425AA286B0B20D88D349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2">
    <w:name w:val="94AC8E0ED8174770B705D473BA2AE82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2">
    <w:name w:val="809D14665CA34296A157E7D97C8195E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2">
    <w:name w:val="FB2D5CAF72A64F7FAAC0C7DB26C63A3E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2">
    <w:name w:val="4FE795B1A1C94C89AE36F6B0D95E4AC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2">
    <w:name w:val="7BC66A379D3048D8A670C101026629A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2">
    <w:name w:val="3C729BA8B1B64BC899A729056FC9224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2">
    <w:name w:val="EAB8053FB17D4C62A26E0E496753313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2">
    <w:name w:val="02B21942100D4331BFA179627321CB2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2">
    <w:name w:val="E7B1B19B067F4255B4ABA6ED3809A047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2">
    <w:name w:val="86EC3E2B67A94667B3CE5B6100A7D11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2">
    <w:name w:val="548A8B39B0E1427DB765C446F274457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AC8FF415FA4A04AA2D6005600B4377">
    <w:name w:val="87AC8FF415FA4A04AA2D6005600B4377"/>
    <w:rsid w:val="00253019"/>
  </w:style>
  <w:style w:type="paragraph" w:customStyle="1" w:styleId="4BD5BAB5B0134F12A5C3D08A7510002D">
    <w:name w:val="4BD5BAB5B0134F12A5C3D08A7510002D"/>
    <w:rsid w:val="00253019"/>
  </w:style>
  <w:style w:type="paragraph" w:customStyle="1" w:styleId="5DB9B6F9825144869B977BBBB7413840">
    <w:name w:val="5DB9B6F9825144869B977BBBB7413840"/>
    <w:rsid w:val="00253019"/>
  </w:style>
  <w:style w:type="paragraph" w:customStyle="1" w:styleId="DBD664CBDB4A4166893949976BD783FC17">
    <w:name w:val="DBD664CBDB4A4166893949976BD783FC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6">
    <w:name w:val="12AAAA4E9DEA406EB8A3084B1B36F8F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8">
    <w:name w:val="6FE525B1378B47E8981D146AD3853D83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3">
    <w:name w:val="158039FE25874709837B2F9CDE81367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1">
    <w:name w:val="B4037EF8700C410CBB14CF486579ED1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0">
    <w:name w:val="02F98216E025417A9AAEED5785F4C5BA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0">
    <w:name w:val="017B740AF0604DE6A5F83F7AC1895852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1">
    <w:name w:val="6E31F944DD444FD3A5B39069A0C1A4B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1">
    <w:name w:val="BE437D9EBD344C5D8ADC969627C1A18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1">
    <w:name w:val="1CE8EC110E7D4260B35E2FA8DF1F6B7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1">
    <w:name w:val="8010ACC4CFB34BA9B8577967798ECE1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1">
    <w:name w:val="92FEBF9ACD0C471E88BBD9EC2587F23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1">
    <w:name w:val="C4A5631EADA84EAAB0D15104220A2E3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1">
    <w:name w:val="820B50A14BEC48F1B712E3E9936F386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1">
    <w:name w:val="B21FD59D10E24AD0A226628FF7A021C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2">
    <w:name w:val="2D174E280869408CAFE3FB62E7B90EE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2">
    <w:name w:val="55CF5DF882ED4E01B4DF658056676F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3">
    <w:name w:val="DA3661DE515042E9A194A8D085EA5699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1">
    <w:name w:val="63A2527DED094107B3B0F1696847C08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1">
    <w:name w:val="ADA957D89D75425BBE3B9784F320032B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1">
    <w:name w:val="C309CEE885C4402DA6FD0E43D5B37FF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1">
    <w:name w:val="BC7EBAF9D1274874AB6011A6DFF845A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1">
    <w:name w:val="134AFBCFA86648A5A77CA1870DAB21E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1">
    <w:name w:val="B8DBDF587CD04A609191CDD6B6F1A08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3">
    <w:name w:val="9077C3F0DE3A4A3EB14D623EAA49C39C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1">
    <w:name w:val="704702A7947047948AA8CB8A997454F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0">
    <w:name w:val="19FAB1023BA9494ABC7DA7CCB938FB7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8">
    <w:name w:val="DCFD1B252E1B49EC9AD5CC7AE9E44A8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8">
    <w:name w:val="564667657DF346368C5610B48EB4FF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8">
    <w:name w:val="758861D8BE124D219D9F477F84148EE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8">
    <w:name w:val="37311BFBECC74DBD81D1DE1217B0805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8">
    <w:name w:val="6D4831D162474CB98A4CD6B10FA7A21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7">
    <w:name w:val="389E8FDA357A4DA8AB84050ECADFF00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7">
    <w:name w:val="BF687F8677DB42409A5CE7C2ECC0EAC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3">
    <w:name w:val="7C2695D34C744A538F29AF77B9E6961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3">
    <w:name w:val="6D853D0B2F1E43E59ECEF2BF6F62E14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7">
    <w:name w:val="E7CD7CF1E22842CBAF16F2E8F6D8779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7">
    <w:name w:val="E5CD7802794B4A89B4B2AEAD53B3A42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6">
    <w:name w:val="3D518D22930A4BA8BC854EEBB4B2A4326"/>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5">
    <w:name w:val="85389E3E91F74DDCBCE20EC96D44AF13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4">
    <w:name w:val="E83949A39FF948E798389565A391B5AB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4">
    <w:name w:val="4F0DE054A2C740C8A38E920EF240C08A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4">
    <w:name w:val="AEC6A694A10C4E11864B219825D7E0B6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3">
    <w:name w:val="23DC140535314358880DCB172C4CAD2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6">
    <w:name w:val="532C4D7EE35E463EA0E1EEA44189EB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4">
    <w:name w:val="E99A0FE395D742B6B72B343251EEF6B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4">
    <w:name w:val="62AEDE641F53473EBAB594E7473DD37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4">
    <w:name w:val="EFB56E5EAE8047079E80D69F1B4C719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
    <w:name w:val="5DB9B6F9825144869B977BBBB7413840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3">
    <w:name w:val="923EB7920B43474390D096E33D0E6AFE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3">
    <w:name w:val="3FE6C4B076E44E5C8BBED5F64CD64F8B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3">
    <w:name w:val="3EC2BD993C51425AA286B0B20D88D349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3">
    <w:name w:val="94AC8E0ED8174770B705D473BA2AE82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3">
    <w:name w:val="809D14665CA34296A157E7D97C8195E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3">
    <w:name w:val="FB2D5CAF72A64F7FAAC0C7DB26C63A3E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3">
    <w:name w:val="4FE795B1A1C94C89AE36F6B0D95E4AC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3">
    <w:name w:val="7BC66A379D3048D8A670C101026629A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3">
    <w:name w:val="3C729BA8B1B64BC899A729056FC9224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3">
    <w:name w:val="EAB8053FB17D4C62A26E0E496753313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3">
    <w:name w:val="02B21942100D4331BFA179627321CB2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3">
    <w:name w:val="E7B1B19B067F4255B4ABA6ED3809A047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3">
    <w:name w:val="86EC3E2B67A94667B3CE5B6100A7D11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3">
    <w:name w:val="548A8B39B0E1427DB765C446F274457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8">
    <w:name w:val="DBD664CBDB4A4166893949976BD783FC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7">
    <w:name w:val="12AAAA4E9DEA406EB8A3084B1B36F8F6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9">
    <w:name w:val="6FE525B1378B47E8981D146AD3853D83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4">
    <w:name w:val="158039FE25874709837B2F9CDE81367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2">
    <w:name w:val="B4037EF8700C410CBB14CF486579ED1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1">
    <w:name w:val="02F98216E025417A9AAEED5785F4C5BA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1">
    <w:name w:val="017B740AF0604DE6A5F83F7AC1895852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2">
    <w:name w:val="6E31F944DD444FD3A5B39069A0C1A4B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2">
    <w:name w:val="BE437D9EBD344C5D8ADC969627C1A18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2">
    <w:name w:val="1CE8EC110E7D4260B35E2FA8DF1F6B7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2">
    <w:name w:val="8010ACC4CFB34BA9B8577967798ECE1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2">
    <w:name w:val="92FEBF9ACD0C471E88BBD9EC2587F23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2">
    <w:name w:val="C4A5631EADA84EAAB0D15104220A2E3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2">
    <w:name w:val="820B50A14BEC48F1B712E3E9936F386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2">
    <w:name w:val="B21FD59D10E24AD0A226628FF7A021C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3">
    <w:name w:val="2D174E280869408CAFE3FB62E7B90EE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3">
    <w:name w:val="55CF5DF882ED4E01B4DF658056676F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4">
    <w:name w:val="DA3661DE515042E9A194A8D085EA5699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2">
    <w:name w:val="63A2527DED094107B3B0F1696847C08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2">
    <w:name w:val="ADA957D89D75425BBE3B9784F320032B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2">
    <w:name w:val="C309CEE885C4402DA6FD0E43D5B37FF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2">
    <w:name w:val="BC7EBAF9D1274874AB6011A6DFF845A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2">
    <w:name w:val="134AFBCFA86648A5A77CA1870DAB21E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2">
    <w:name w:val="B8DBDF587CD04A609191CDD6B6F1A08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4">
    <w:name w:val="9077C3F0DE3A4A3EB14D623EAA49C39C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2">
    <w:name w:val="704702A7947047948AA8CB8A997454F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1">
    <w:name w:val="19FAB1023BA9494ABC7DA7CCB938FB7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9">
    <w:name w:val="DCFD1B252E1B49EC9AD5CC7AE9E44A8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9">
    <w:name w:val="564667657DF346368C5610B48EB4FF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9">
    <w:name w:val="758861D8BE124D219D9F477F84148EE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9">
    <w:name w:val="37311BFBECC74DBD81D1DE1217B0805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9">
    <w:name w:val="6D4831D162474CB98A4CD6B10FA7A21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8">
    <w:name w:val="389E8FDA357A4DA8AB84050ECADFF00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8">
    <w:name w:val="BF687F8677DB42409A5CE7C2ECC0EAC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4">
    <w:name w:val="7C2695D34C744A538F29AF77B9E6961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4">
    <w:name w:val="6D853D0B2F1E43E59ECEF2BF6F62E14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8">
    <w:name w:val="E7CD7CF1E22842CBAF16F2E8F6D8779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8">
    <w:name w:val="E5CD7802794B4A89B4B2AEAD53B3A42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7">
    <w:name w:val="3D518D22930A4BA8BC854EEBB4B2A4327"/>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6">
    <w:name w:val="85389E3E91F74DDCBCE20EC96D44AF13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5">
    <w:name w:val="E83949A39FF948E798389565A391B5AB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5">
    <w:name w:val="4F0DE054A2C740C8A38E920EF240C08A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5">
    <w:name w:val="AEC6A694A10C4E11864B219825D7E0B6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4">
    <w:name w:val="23DC140535314358880DCB172C4CAD2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7">
    <w:name w:val="532C4D7EE35E463EA0E1EEA44189EB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5">
    <w:name w:val="E99A0FE395D742B6B72B343251EEF6B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5">
    <w:name w:val="62AEDE641F53473EBAB594E7473DD37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5">
    <w:name w:val="EFB56E5EAE8047079E80D69F1B4C719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2">
    <w:name w:val="5DB9B6F9825144869B977BBBB7413840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4">
    <w:name w:val="923EB7920B43474390D096E33D0E6AFE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4">
    <w:name w:val="3FE6C4B076E44E5C8BBED5F64CD64F8B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4">
    <w:name w:val="3EC2BD993C51425AA286B0B20D88D349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4">
    <w:name w:val="94AC8E0ED8174770B705D473BA2AE82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4">
    <w:name w:val="809D14665CA34296A157E7D97C8195E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4">
    <w:name w:val="FB2D5CAF72A64F7FAAC0C7DB26C63A3E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4">
    <w:name w:val="4FE795B1A1C94C89AE36F6B0D95E4AC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4">
    <w:name w:val="7BC66A379D3048D8A670C101026629A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4">
    <w:name w:val="3C729BA8B1B64BC899A729056FC9224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4">
    <w:name w:val="EAB8053FB17D4C62A26E0E496753313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4">
    <w:name w:val="02B21942100D4331BFA179627321CB2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4">
    <w:name w:val="E7B1B19B067F4255B4ABA6ED3809A047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4">
    <w:name w:val="86EC3E2B67A94667B3CE5B6100A7D11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4">
    <w:name w:val="548A8B39B0E1427DB765C446F274457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641D7F40C44D05A956EECD3163683C">
    <w:name w:val="71641D7F40C44D05A956EECD3163683C"/>
    <w:rsid w:val="00253019"/>
  </w:style>
  <w:style w:type="paragraph" w:customStyle="1" w:styleId="BE48FA87588B4EE68525D177F7739988">
    <w:name w:val="BE48FA87588B4EE68525D177F7739988"/>
    <w:rsid w:val="00253019"/>
  </w:style>
  <w:style w:type="paragraph" w:customStyle="1" w:styleId="50F56185F70A4E0598FC20A53617223F">
    <w:name w:val="50F56185F70A4E0598FC20A53617223F"/>
    <w:rsid w:val="00253019"/>
  </w:style>
  <w:style w:type="paragraph" w:customStyle="1" w:styleId="7BD0B5DB2C004FC6A7B218AD3B9D5828">
    <w:name w:val="7BD0B5DB2C004FC6A7B218AD3B9D5828"/>
    <w:rsid w:val="00253019"/>
  </w:style>
  <w:style w:type="paragraph" w:customStyle="1" w:styleId="E9E9942F886E4958B8683EAAB171CE86">
    <w:name w:val="E9E9942F886E4958B8683EAAB171CE86"/>
    <w:rsid w:val="00253019"/>
  </w:style>
  <w:style w:type="paragraph" w:customStyle="1" w:styleId="F39894DC72904446AFF07F4029609CFD">
    <w:name w:val="F39894DC72904446AFF07F4029609CFD"/>
    <w:rsid w:val="00253019"/>
  </w:style>
  <w:style w:type="paragraph" w:customStyle="1" w:styleId="9B24163ACD20415287CF3569C2DC5F9B">
    <w:name w:val="9B24163ACD20415287CF3569C2DC5F9B"/>
    <w:rsid w:val="00253019"/>
  </w:style>
  <w:style w:type="paragraph" w:customStyle="1" w:styleId="98792B785BBA4007BF84F67AEE094A42">
    <w:name w:val="98792B785BBA4007BF84F67AEE094A42"/>
    <w:rsid w:val="00253019"/>
  </w:style>
  <w:style w:type="paragraph" w:customStyle="1" w:styleId="74F15F223BDD4FCAB4380F67666A48F7">
    <w:name w:val="74F15F223BDD4FCAB4380F67666A48F7"/>
    <w:rsid w:val="00253019"/>
  </w:style>
  <w:style w:type="paragraph" w:customStyle="1" w:styleId="70CD22ED259E424E865FF1E57A54AB42">
    <w:name w:val="70CD22ED259E424E865FF1E57A54AB42"/>
    <w:rsid w:val="00253019"/>
  </w:style>
  <w:style w:type="paragraph" w:customStyle="1" w:styleId="7019DF6284824EC890169191DA780F61">
    <w:name w:val="7019DF6284824EC890169191DA780F61"/>
    <w:rsid w:val="00253019"/>
  </w:style>
  <w:style w:type="paragraph" w:customStyle="1" w:styleId="E8C0F9A9B20C47CAA53FD1B056617921">
    <w:name w:val="E8C0F9A9B20C47CAA53FD1B056617921"/>
    <w:rsid w:val="00253019"/>
  </w:style>
  <w:style w:type="paragraph" w:customStyle="1" w:styleId="0B70351240164E10AA11589D68D5D01D">
    <w:name w:val="0B70351240164E10AA11589D68D5D01D"/>
    <w:rsid w:val="00253019"/>
  </w:style>
  <w:style w:type="paragraph" w:customStyle="1" w:styleId="D9490457CFEA402F8166519DC2391AD7">
    <w:name w:val="D9490457CFEA402F8166519DC2391AD7"/>
    <w:rsid w:val="00253019"/>
  </w:style>
  <w:style w:type="paragraph" w:customStyle="1" w:styleId="5F847E41B30A48A7B03640EA55A95F87">
    <w:name w:val="5F847E41B30A48A7B03640EA55A95F87"/>
    <w:rsid w:val="00253019"/>
  </w:style>
  <w:style w:type="paragraph" w:customStyle="1" w:styleId="1A5C936724C74FD8A441F8BD8AEDC8DE">
    <w:name w:val="1A5C936724C74FD8A441F8BD8AEDC8DE"/>
    <w:rsid w:val="00253019"/>
  </w:style>
  <w:style w:type="paragraph" w:customStyle="1" w:styleId="A36A12492DC2482A9E8FAF3DC47F23DB">
    <w:name w:val="A36A12492DC2482A9E8FAF3DC47F23DB"/>
    <w:rsid w:val="00253019"/>
  </w:style>
  <w:style w:type="paragraph" w:customStyle="1" w:styleId="0F5C999290014176B89730390093C5DD">
    <w:name w:val="0F5C999290014176B89730390093C5DD"/>
    <w:rsid w:val="00253019"/>
  </w:style>
  <w:style w:type="paragraph" w:customStyle="1" w:styleId="DBD664CBDB4A4166893949976BD783FC19">
    <w:name w:val="DBD664CBDB4A4166893949976BD783FC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8">
    <w:name w:val="12AAAA4E9DEA406EB8A3084B1B36F8F6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0">
    <w:name w:val="6FE525B1378B47E8981D146AD3853D83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5">
    <w:name w:val="158039FE25874709837B2F9CDE81367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3">
    <w:name w:val="B4037EF8700C410CBB14CF486579ED1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2">
    <w:name w:val="02F98216E025417A9AAEED5785F4C5BA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2">
    <w:name w:val="017B740AF0604DE6A5F83F7AC1895852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3">
    <w:name w:val="6E31F944DD444FD3A5B39069A0C1A4B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3">
    <w:name w:val="BE437D9EBD344C5D8ADC969627C1A18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3">
    <w:name w:val="1CE8EC110E7D4260B35E2FA8DF1F6B7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3">
    <w:name w:val="8010ACC4CFB34BA9B8577967798ECE1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3">
    <w:name w:val="92FEBF9ACD0C471E88BBD9EC2587F23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3">
    <w:name w:val="C4A5631EADA84EAAB0D15104220A2E3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3">
    <w:name w:val="820B50A14BEC48F1B712E3E9936F386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3">
    <w:name w:val="B21FD59D10E24AD0A226628FF7A021C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4">
    <w:name w:val="2D174E280869408CAFE3FB62E7B90EE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4">
    <w:name w:val="55CF5DF882ED4E01B4DF658056676F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5">
    <w:name w:val="DA3661DE515042E9A194A8D085EA5699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3">
    <w:name w:val="63A2527DED094107B3B0F1696847C08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3">
    <w:name w:val="ADA957D89D75425BBE3B9784F320032B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3">
    <w:name w:val="C309CEE885C4402DA6FD0E43D5B37FF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3">
    <w:name w:val="BC7EBAF9D1274874AB6011A6DFF845A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3">
    <w:name w:val="134AFBCFA86648A5A77CA1870DAB21E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3">
    <w:name w:val="B8DBDF587CD04A609191CDD6B6F1A08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5">
    <w:name w:val="9077C3F0DE3A4A3EB14D623EAA49C39C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3">
    <w:name w:val="704702A7947047948AA8CB8A997454F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2">
    <w:name w:val="19FAB1023BA9494ABC7DA7CCB938FB7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0">
    <w:name w:val="DCFD1B252E1B49EC9AD5CC7AE9E44A8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0">
    <w:name w:val="564667657DF346368C5610B48EB4FF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0">
    <w:name w:val="758861D8BE124D219D9F477F84148EE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0">
    <w:name w:val="37311BFBECC74DBD81D1DE1217B0805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0">
    <w:name w:val="6D4831D162474CB98A4CD6B10FA7A21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9">
    <w:name w:val="389E8FDA357A4DA8AB84050ECADFF00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9">
    <w:name w:val="BF687F8677DB42409A5CE7C2ECC0EAC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5">
    <w:name w:val="7C2695D34C744A538F29AF77B9E6961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5">
    <w:name w:val="6D853D0B2F1E43E59ECEF2BF6F62E14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9">
    <w:name w:val="E7CD7CF1E22842CBAF16F2E8F6D8779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9">
    <w:name w:val="E5CD7802794B4A89B4B2AEAD53B3A42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8">
    <w:name w:val="3D518D22930A4BA8BC854EEBB4B2A4328"/>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7">
    <w:name w:val="85389E3E91F74DDCBCE20EC96D44AF13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6">
    <w:name w:val="E83949A39FF948E798389565A391B5AB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6">
    <w:name w:val="4F0DE054A2C740C8A38E920EF240C08A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6">
    <w:name w:val="AEC6A694A10C4E11864B219825D7E0B6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5">
    <w:name w:val="23DC140535314358880DCB172C4CAD2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8">
    <w:name w:val="532C4D7EE35E463EA0E1EEA44189EB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6">
    <w:name w:val="E99A0FE395D742B6B72B343251EEF6B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6">
    <w:name w:val="62AEDE641F53473EBAB594E7473DD37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6">
    <w:name w:val="EFB56E5EAE8047079E80D69F1B4C719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3">
    <w:name w:val="5DB9B6F9825144869B977BBBB7413840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
    <w:name w:val="71641D7F40C44D05A956EECD3163683C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
    <w:name w:val="BE48FA87588B4EE68525D177F7739988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
    <w:name w:val="50F56185F70A4E0598FC20A53617223F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1">
    <w:name w:val="9B24163ACD20415287CF3569C2DC5F9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1">
    <w:name w:val="98792B785BBA4007BF84F67AEE094A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5">
    <w:name w:val="923EB7920B43474390D096E33D0E6AFE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5">
    <w:name w:val="3FE6C4B076E44E5C8BBED5F64CD64F8B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5">
    <w:name w:val="3EC2BD993C51425AA286B0B20D88D349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5">
    <w:name w:val="94AC8E0ED8174770B705D473BA2AE82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5">
    <w:name w:val="809D14665CA34296A157E7D97C8195E4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5">
    <w:name w:val="FB2D5CAF72A64F7FAAC0C7DB26C63A3E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1">
    <w:name w:val="7019DF6284824EC890169191DA780F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1">
    <w:name w:val="E8C0F9A9B20C47CAA53FD1B0566179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5">
    <w:name w:val="7BC66A379D3048D8A670C101026629A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5">
    <w:name w:val="3C729BA8B1B64BC899A729056FC9224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5">
    <w:name w:val="EAB8053FB17D4C62A26E0E496753313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5">
    <w:name w:val="E7B1B19B067F4255B4ABA6ED3809A047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5">
    <w:name w:val="86EC3E2B67A94667B3CE5B6100A7D11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
    <w:name w:val="5F847E41B30A48A7B03640EA55A95F8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
    <w:name w:val="1A5C936724C74FD8A441F8BD8AEDC8D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
    <w:name w:val="A36A12492DC2482A9E8FAF3DC47F23D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
    <w:name w:val="0F5C999290014176B89730390093C5D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5">
    <w:name w:val="548A8B39B0E1427DB765C446F2744570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20">
    <w:name w:val="DBD664CBDB4A4166893949976BD783FC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9">
    <w:name w:val="12AAAA4E9DEA406EB8A3084B1B36F8F6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1">
    <w:name w:val="6FE525B1378B47E8981D146AD3853D83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6">
    <w:name w:val="158039FE25874709837B2F9CDE81367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4">
    <w:name w:val="B4037EF8700C410CBB14CF486579ED1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3">
    <w:name w:val="02F98216E025417A9AAEED5785F4C5BA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3">
    <w:name w:val="017B740AF0604DE6A5F83F7AC1895852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4">
    <w:name w:val="6E31F944DD444FD3A5B39069A0C1A4B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4">
    <w:name w:val="BE437D9EBD344C5D8ADC969627C1A18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4">
    <w:name w:val="1CE8EC110E7D4260B35E2FA8DF1F6B7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4">
    <w:name w:val="8010ACC4CFB34BA9B8577967798ECE1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4">
    <w:name w:val="92FEBF9ACD0C471E88BBD9EC2587F23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4">
    <w:name w:val="C4A5631EADA84EAAB0D15104220A2E3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4">
    <w:name w:val="820B50A14BEC48F1B712E3E9936F386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4">
    <w:name w:val="B21FD59D10E24AD0A226628FF7A021C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5">
    <w:name w:val="2D174E280869408CAFE3FB62E7B90EE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5">
    <w:name w:val="55CF5DF882ED4E01B4DF658056676F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6">
    <w:name w:val="DA3661DE515042E9A194A8D085EA5699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4">
    <w:name w:val="63A2527DED094107B3B0F1696847C08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4">
    <w:name w:val="ADA957D89D75425BBE3B9784F320032B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4">
    <w:name w:val="C309CEE885C4402DA6FD0E43D5B37FF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4">
    <w:name w:val="BC7EBAF9D1274874AB6011A6DFF845A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4">
    <w:name w:val="134AFBCFA86648A5A77CA1870DAB21E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4">
    <w:name w:val="B8DBDF587CD04A609191CDD6B6F1A08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6">
    <w:name w:val="9077C3F0DE3A4A3EB14D623EAA49C39C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4">
    <w:name w:val="704702A7947047948AA8CB8A997454F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3">
    <w:name w:val="19FAB1023BA9494ABC7DA7CCB938FB7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1">
    <w:name w:val="DCFD1B252E1B49EC9AD5CC7AE9E44A8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1">
    <w:name w:val="564667657DF346368C5610B48EB4FF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1">
    <w:name w:val="758861D8BE124D219D9F477F84148EE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1">
    <w:name w:val="37311BFBECC74DBD81D1DE1217B0805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1">
    <w:name w:val="6D4831D162474CB98A4CD6B10FA7A21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0">
    <w:name w:val="389E8FDA357A4DA8AB84050ECADFF00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0">
    <w:name w:val="BF687F8677DB42409A5CE7C2ECC0EAC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6">
    <w:name w:val="7C2695D34C744A538F29AF77B9E6961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6">
    <w:name w:val="6D853D0B2F1E43E59ECEF2BF6F62E14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0">
    <w:name w:val="E7CD7CF1E22842CBAF16F2E8F6D8779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0">
    <w:name w:val="E5CD7802794B4A89B4B2AEAD53B3A42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9">
    <w:name w:val="3D518D22930A4BA8BC854EEBB4B2A4329"/>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8">
    <w:name w:val="85389E3E91F74DDCBCE20EC96D44AF13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7">
    <w:name w:val="E83949A39FF948E798389565A391B5AB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7">
    <w:name w:val="4F0DE054A2C740C8A38E920EF240C08A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7">
    <w:name w:val="AEC6A694A10C4E11864B219825D7E0B6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6">
    <w:name w:val="23DC140535314358880DCB172C4CAD2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9">
    <w:name w:val="532C4D7EE35E463EA0E1EEA44189EB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7">
    <w:name w:val="E99A0FE395D742B6B72B343251EEF6B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7">
    <w:name w:val="62AEDE641F53473EBAB594E7473DD37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7">
    <w:name w:val="EFB56E5EAE8047079E80D69F1B4C719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4">
    <w:name w:val="5DB9B6F9825144869B977BBBB7413840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2">
    <w:name w:val="71641D7F40C44D05A956EECD3163683C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2">
    <w:name w:val="BE48FA87588B4EE68525D177F7739988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2">
    <w:name w:val="50F56185F70A4E0598FC20A53617223F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2">
    <w:name w:val="9B24163ACD20415287CF3569C2DC5F9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2">
    <w:name w:val="98792B785BBA4007BF84F67AEE094A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6">
    <w:name w:val="923EB7920B43474390D096E33D0E6AFE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6">
    <w:name w:val="3FE6C4B076E44E5C8BBED5F64CD64F8B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6">
    <w:name w:val="3EC2BD993C51425AA286B0B20D88D349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6">
    <w:name w:val="94AC8E0ED8174770B705D473BA2AE82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6">
    <w:name w:val="809D14665CA34296A157E7D97C8195E4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6">
    <w:name w:val="FB2D5CAF72A64F7FAAC0C7DB26C63A3E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2">
    <w:name w:val="7019DF6284824EC890169191DA780F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2">
    <w:name w:val="E8C0F9A9B20C47CAA53FD1B0566179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6">
    <w:name w:val="7BC66A379D3048D8A670C101026629A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6">
    <w:name w:val="3C729BA8B1B64BC899A729056FC9224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6">
    <w:name w:val="EAB8053FB17D4C62A26E0E496753313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6">
    <w:name w:val="E7B1B19B067F4255B4ABA6ED3809A047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6">
    <w:name w:val="86EC3E2B67A94667B3CE5B6100A7D11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
    <w:name w:val="5F847E41B30A48A7B03640EA55A95F8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
    <w:name w:val="1A5C936724C74FD8A441F8BD8AEDC8D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
    <w:name w:val="A36A12492DC2482A9E8FAF3DC47F23D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
    <w:name w:val="0F5C999290014176B89730390093C5D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6">
    <w:name w:val="548A8B39B0E1427DB765C446F2744570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585B0E54A2E4AEFA86121E3AAB9AEA2">
    <w:name w:val="A585B0E54A2E4AEFA86121E3AAB9AEA2"/>
    <w:rsid w:val="00253019"/>
  </w:style>
  <w:style w:type="paragraph" w:customStyle="1" w:styleId="A0EA137EC94846639BF50B168DB0E137">
    <w:name w:val="A0EA137EC94846639BF50B168DB0E137"/>
    <w:rsid w:val="00253019"/>
  </w:style>
  <w:style w:type="paragraph" w:customStyle="1" w:styleId="2FBD287CAE0243509C48C339CF7B68B8">
    <w:name w:val="2FBD287CAE0243509C48C339CF7B68B8"/>
    <w:rsid w:val="00253019"/>
  </w:style>
  <w:style w:type="paragraph" w:customStyle="1" w:styleId="7339975DF9104D16B1ABD2640962C833">
    <w:name w:val="7339975DF9104D16B1ABD2640962C833"/>
    <w:rsid w:val="00253019"/>
  </w:style>
  <w:style w:type="paragraph" w:customStyle="1" w:styleId="EFE602DF9E5741AE846B1C2EE52BBF7E">
    <w:name w:val="EFE602DF9E5741AE846B1C2EE52BBF7E"/>
    <w:rsid w:val="00253019"/>
  </w:style>
  <w:style w:type="paragraph" w:customStyle="1" w:styleId="1EEFA7281DB24872B82A0D7DD209D14D">
    <w:name w:val="1EEFA7281DB24872B82A0D7DD209D14D"/>
    <w:rsid w:val="00253019"/>
  </w:style>
  <w:style w:type="paragraph" w:customStyle="1" w:styleId="FC2AFE6296D847129C1D863F204C7A70">
    <w:name w:val="FC2AFE6296D847129C1D863F204C7A70"/>
    <w:rsid w:val="00253019"/>
  </w:style>
  <w:style w:type="paragraph" w:customStyle="1" w:styleId="C24EC3E380C2459480D22902F5BE19AB">
    <w:name w:val="C24EC3E380C2459480D22902F5BE19AB"/>
    <w:rsid w:val="00253019"/>
  </w:style>
  <w:style w:type="paragraph" w:customStyle="1" w:styleId="4C067ADBE3604E87B105BF7C18061C0C">
    <w:name w:val="4C067ADBE3604E87B105BF7C18061C0C"/>
    <w:rsid w:val="00253019"/>
  </w:style>
  <w:style w:type="paragraph" w:customStyle="1" w:styleId="921EDFE84B1B4CC9AFC94E76137DAF89">
    <w:name w:val="921EDFE84B1B4CC9AFC94E76137DAF89"/>
    <w:rsid w:val="00253019"/>
  </w:style>
  <w:style w:type="paragraph" w:customStyle="1" w:styleId="5C7651E2F9D24D808E74D4E6FE219111">
    <w:name w:val="5C7651E2F9D24D808E74D4E6FE219111"/>
    <w:rsid w:val="00253019"/>
  </w:style>
  <w:style w:type="paragraph" w:customStyle="1" w:styleId="04A155C26631407B860EC955BF258550">
    <w:name w:val="04A155C26631407B860EC955BF258550"/>
    <w:rsid w:val="00253019"/>
  </w:style>
  <w:style w:type="paragraph" w:customStyle="1" w:styleId="ED1CC4602AE244DF8B83F42B9CE884AE">
    <w:name w:val="ED1CC4602AE244DF8B83F42B9CE884AE"/>
    <w:rsid w:val="00253019"/>
  </w:style>
  <w:style w:type="paragraph" w:customStyle="1" w:styleId="E692023DE09C4EEBA32FE28013F4F6EA">
    <w:name w:val="E692023DE09C4EEBA32FE28013F4F6EA"/>
    <w:rsid w:val="00253019"/>
  </w:style>
  <w:style w:type="paragraph" w:customStyle="1" w:styleId="5A50015C244F4697A6C7BD538D25D998">
    <w:name w:val="5A50015C244F4697A6C7BD538D25D998"/>
    <w:rsid w:val="00253019"/>
  </w:style>
  <w:style w:type="paragraph" w:customStyle="1" w:styleId="CCE2F98855BC40B78C1C44BD15F1EF96">
    <w:name w:val="CCE2F98855BC40B78C1C44BD15F1EF96"/>
    <w:rsid w:val="00253019"/>
  </w:style>
  <w:style w:type="paragraph" w:customStyle="1" w:styleId="92EF15FB6FFD475DBBB05140C85C4776">
    <w:name w:val="92EF15FB6FFD475DBBB05140C85C4776"/>
    <w:rsid w:val="00253019"/>
  </w:style>
  <w:style w:type="paragraph" w:customStyle="1" w:styleId="19C6B472EE3841498F4EFF5206B0BBB0">
    <w:name w:val="19C6B472EE3841498F4EFF5206B0BBB0"/>
    <w:rsid w:val="00253019"/>
  </w:style>
  <w:style w:type="paragraph" w:customStyle="1" w:styleId="1F1F2C5B2AA24D308FB21A26450B9809">
    <w:name w:val="1F1F2C5B2AA24D308FB21A26450B9809"/>
    <w:rsid w:val="00253019"/>
  </w:style>
  <w:style w:type="paragraph" w:customStyle="1" w:styleId="2F15EEB474804AADB2014C409DCFF432">
    <w:name w:val="2F15EEB474804AADB2014C409DCFF432"/>
    <w:rsid w:val="00253019"/>
  </w:style>
  <w:style w:type="paragraph" w:customStyle="1" w:styleId="DBD664CBDB4A4166893949976BD783FC21">
    <w:name w:val="DBD664CBDB4A4166893949976BD783FC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0">
    <w:name w:val="12AAAA4E9DEA406EB8A3084B1B36F8F6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2">
    <w:name w:val="6FE525B1378B47E8981D146AD3853D83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7">
    <w:name w:val="158039FE25874709837B2F9CDE81367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5">
    <w:name w:val="B4037EF8700C410CBB14CF486579ED10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4">
    <w:name w:val="02F98216E025417A9AAEED5785F4C5BA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4">
    <w:name w:val="017B740AF0604DE6A5F83F7AC1895852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5">
    <w:name w:val="6E31F944DD444FD3A5B39069A0C1A4B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5">
    <w:name w:val="BE437D9EBD344C5D8ADC969627C1A18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5">
    <w:name w:val="1CE8EC110E7D4260B35E2FA8DF1F6B7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5">
    <w:name w:val="8010ACC4CFB34BA9B8577967798ECE1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5">
    <w:name w:val="92FEBF9ACD0C471E88BBD9EC2587F23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5">
    <w:name w:val="C4A5631EADA84EAAB0D15104220A2E3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5">
    <w:name w:val="820B50A14BEC48F1B712E3E9936F386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5">
    <w:name w:val="B21FD59D10E24AD0A226628FF7A021C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6">
    <w:name w:val="2D174E280869408CAFE3FB62E7B90EE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6">
    <w:name w:val="55CF5DF882ED4E01B4DF658056676F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7">
    <w:name w:val="DA3661DE515042E9A194A8D085EA5699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5">
    <w:name w:val="63A2527DED094107B3B0F1696847C08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5">
    <w:name w:val="ADA957D89D75425BBE3B9784F320032B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5">
    <w:name w:val="C309CEE885C4402DA6FD0E43D5B37FF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5">
    <w:name w:val="BC7EBAF9D1274874AB6011A6DFF845A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5">
    <w:name w:val="134AFBCFA86648A5A77CA1870DAB21E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5">
    <w:name w:val="B8DBDF587CD04A609191CDD6B6F1A08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7">
    <w:name w:val="9077C3F0DE3A4A3EB14D623EAA49C39C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5">
    <w:name w:val="704702A7947047948AA8CB8A997454F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4">
    <w:name w:val="19FAB1023BA9494ABC7DA7CCB938FB7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2">
    <w:name w:val="DCFD1B252E1B49EC9AD5CC7AE9E44A8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2">
    <w:name w:val="564667657DF346368C5610B48EB4FF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2">
    <w:name w:val="758861D8BE124D219D9F477F84148EE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2">
    <w:name w:val="37311BFBECC74DBD81D1DE1217B0805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2">
    <w:name w:val="6D4831D162474CB98A4CD6B10FA7A21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1">
    <w:name w:val="389E8FDA357A4DA8AB84050ECADFF00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1">
    <w:name w:val="BF687F8677DB42409A5CE7C2ECC0EAC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7">
    <w:name w:val="7C2695D34C744A538F29AF77B9E6961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7">
    <w:name w:val="6D853D0B2F1E43E59ECEF2BF6F62E14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1">
    <w:name w:val="E7CD7CF1E22842CBAF16F2E8F6D8779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1">
    <w:name w:val="E5CD7802794B4A89B4B2AEAD53B3A42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0">
    <w:name w:val="3D518D22930A4BA8BC854EEBB4B2A43210"/>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9">
    <w:name w:val="85389E3E91F74DDCBCE20EC96D44AF13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8">
    <w:name w:val="E83949A39FF948E798389565A391B5AB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8">
    <w:name w:val="4F0DE054A2C740C8A38E920EF240C08A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8">
    <w:name w:val="AEC6A694A10C4E11864B219825D7E0B6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7">
    <w:name w:val="23DC140535314358880DCB172C4CAD2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0">
    <w:name w:val="532C4D7EE35E463EA0E1EEA44189EB0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8">
    <w:name w:val="E99A0FE395D742B6B72B343251EEF6B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8">
    <w:name w:val="62AEDE641F53473EBAB594E7473DD37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8">
    <w:name w:val="EFB56E5EAE8047079E80D69F1B4C719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5">
    <w:name w:val="5DB9B6F9825144869B977BBBB7413840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3">
    <w:name w:val="71641D7F40C44D05A956EECD3163683C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3">
    <w:name w:val="BE48FA87588B4EE68525D177F7739988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3">
    <w:name w:val="50F56185F70A4E0598FC20A53617223F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3">
    <w:name w:val="9B24163ACD20415287CF3569C2DC5F9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3">
    <w:name w:val="98792B785BBA4007BF84F67AEE094A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7">
    <w:name w:val="923EB7920B43474390D096E33D0E6AFE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7">
    <w:name w:val="3FE6C4B076E44E5C8BBED5F64CD64F8B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7">
    <w:name w:val="3EC2BD993C51425AA286B0B20D88D349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7">
    <w:name w:val="94AC8E0ED8174770B705D473BA2AE82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7">
    <w:name w:val="809D14665CA34296A157E7D97C8195E4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7">
    <w:name w:val="FB2D5CAF72A64F7FAAC0C7DB26C63A3E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3">
    <w:name w:val="7019DF6284824EC890169191DA780F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3">
    <w:name w:val="E8C0F9A9B20C47CAA53FD1B0566179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7">
    <w:name w:val="7BC66A379D3048D8A670C101026629A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
    <w:name w:val="7339975DF9104D16B1ABD2640962C83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
    <w:name w:val="EFE602DF9E5741AE846B1C2EE52BBF7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
    <w:name w:val="1EEFA7281DB24872B82A0D7DD209D1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7">
    <w:name w:val="3C729BA8B1B64BC899A729056FC9224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7">
    <w:name w:val="EAB8053FB17D4C62A26E0E496753313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7">
    <w:name w:val="E7B1B19B067F4255B4ABA6ED3809A047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7">
    <w:name w:val="86EC3E2B67A94667B3CE5B6100A7D11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3">
    <w:name w:val="5F847E41B30A48A7B03640EA55A95F8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3">
    <w:name w:val="1A5C936724C74FD8A441F8BD8AEDC8D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3">
    <w:name w:val="A36A12492DC2482A9E8FAF3DC47F23D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3">
    <w:name w:val="0F5C999290014176B89730390093C5D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1">
    <w:name w:val="FC2AFE6296D847129C1D863F204C7A7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1">
    <w:name w:val="C24EC3E380C2459480D22902F5BE19A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
    <w:name w:val="04A155C26631407B860EC955BF25855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692023DE09C4EEBA32FE28013F4F6EA1">
    <w:name w:val="E692023DE09C4EEBA32FE28013F4F6E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E2F98855BC40B78C1C44BD15F1EF961">
    <w:name w:val="CCE2F98855BC40B78C1C44BD15F1EF9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C6B472EE3841498F4EFF5206B0BBB01">
    <w:name w:val="19C6B472EE3841498F4EFF5206B0BBB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F15EEB474804AADB2014C409DCFF4321">
    <w:name w:val="2F15EEB474804AADB2014C409DCFF43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
    <w:name w:val="54A7524A48F84A9DB8F4CB92D6C52F71"/>
    <w:rsid w:val="00253019"/>
  </w:style>
  <w:style w:type="paragraph" w:customStyle="1" w:styleId="D099EDB4D8A8402FA6853392E85D5F0C">
    <w:name w:val="D099EDB4D8A8402FA6853392E85D5F0C"/>
    <w:rsid w:val="00253019"/>
  </w:style>
  <w:style w:type="paragraph" w:customStyle="1" w:styleId="A20463F85A974FB7B1E4970ED35B6FAA">
    <w:name w:val="A20463F85A974FB7B1E4970ED35B6FAA"/>
    <w:rsid w:val="00253019"/>
  </w:style>
  <w:style w:type="paragraph" w:customStyle="1" w:styleId="4708D61790914EAA9FA2D952242AD779">
    <w:name w:val="4708D61790914EAA9FA2D952242AD779"/>
    <w:rsid w:val="00253019"/>
  </w:style>
  <w:style w:type="paragraph" w:customStyle="1" w:styleId="C6CE99195CA641EA8C67F42AEF5A005B">
    <w:name w:val="C6CE99195CA641EA8C67F42AEF5A005B"/>
    <w:rsid w:val="00253019"/>
  </w:style>
  <w:style w:type="paragraph" w:customStyle="1" w:styleId="DBD664CBDB4A4166893949976BD783FC22">
    <w:name w:val="DBD664CBDB4A4166893949976BD783FC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1">
    <w:name w:val="12AAAA4E9DEA406EB8A3084B1B36F8F6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3">
    <w:name w:val="6FE525B1378B47E8981D146AD3853D83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8">
    <w:name w:val="158039FE25874709837B2F9CDE81367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6">
    <w:name w:val="B4037EF8700C410CBB14CF486579ED10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5">
    <w:name w:val="02F98216E025417A9AAEED5785F4C5BA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5">
    <w:name w:val="017B740AF0604DE6A5F83F7AC1895852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6">
    <w:name w:val="6E31F944DD444FD3A5B39069A0C1A4B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6">
    <w:name w:val="BE437D9EBD344C5D8ADC969627C1A18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6">
    <w:name w:val="1CE8EC110E7D4260B35E2FA8DF1F6B7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6">
    <w:name w:val="8010ACC4CFB34BA9B8577967798ECE1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6">
    <w:name w:val="92FEBF9ACD0C471E88BBD9EC2587F23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6">
    <w:name w:val="C4A5631EADA84EAAB0D15104220A2E3A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6">
    <w:name w:val="820B50A14BEC48F1B712E3E9936F386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6">
    <w:name w:val="B21FD59D10E24AD0A226628FF7A021C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7">
    <w:name w:val="2D174E280869408CAFE3FB62E7B90EE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7">
    <w:name w:val="55CF5DF882ED4E01B4DF658056676F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8">
    <w:name w:val="DA3661DE515042E9A194A8D085EA5699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6">
    <w:name w:val="63A2527DED094107B3B0F1696847C08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6">
    <w:name w:val="ADA957D89D75425BBE3B9784F320032B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6">
    <w:name w:val="C309CEE885C4402DA6FD0E43D5B37FF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6">
    <w:name w:val="BC7EBAF9D1274874AB6011A6DFF845A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6">
    <w:name w:val="134AFBCFA86648A5A77CA1870DAB21E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6">
    <w:name w:val="B8DBDF587CD04A609191CDD6B6F1A08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8">
    <w:name w:val="9077C3F0DE3A4A3EB14D623EAA49C39C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6">
    <w:name w:val="704702A7947047948AA8CB8A997454F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5">
    <w:name w:val="19FAB1023BA9494ABC7DA7CCB938FB7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3">
    <w:name w:val="DCFD1B252E1B49EC9AD5CC7AE9E44A8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3">
    <w:name w:val="564667657DF346368C5610B48EB4FF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3">
    <w:name w:val="758861D8BE124D219D9F477F84148EE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3">
    <w:name w:val="37311BFBECC74DBD81D1DE1217B0805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3">
    <w:name w:val="6D4831D162474CB98A4CD6B10FA7A21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2">
    <w:name w:val="389E8FDA357A4DA8AB84050ECADFF00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2">
    <w:name w:val="BF687F8677DB42409A5CE7C2ECC0EAC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8">
    <w:name w:val="7C2695D34C744A538F29AF77B9E6961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8">
    <w:name w:val="6D853D0B2F1E43E59ECEF2BF6F62E14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2">
    <w:name w:val="E7CD7CF1E22842CBAF16F2E8F6D8779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2">
    <w:name w:val="E5CD7802794B4A89B4B2AEAD53B3A42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1">
    <w:name w:val="3D518D22930A4BA8BC854EEBB4B2A43211"/>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0">
    <w:name w:val="85389E3E91F74DDCBCE20EC96D44AF13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9">
    <w:name w:val="E83949A39FF948E798389565A391B5AB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9">
    <w:name w:val="4F0DE054A2C740C8A38E920EF240C08A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9">
    <w:name w:val="AEC6A694A10C4E11864B219825D7E0B6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8">
    <w:name w:val="23DC140535314358880DCB172C4CAD2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1">
    <w:name w:val="532C4D7EE35E463EA0E1EEA44189EB0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9">
    <w:name w:val="E99A0FE395D742B6B72B343251EEF6B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9">
    <w:name w:val="62AEDE641F53473EBAB594E7473DD37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9">
    <w:name w:val="EFB56E5EAE8047079E80D69F1B4C719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6">
    <w:name w:val="5DB9B6F9825144869B977BBBB7413840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4">
    <w:name w:val="71641D7F40C44D05A956EECD3163683C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4">
    <w:name w:val="BE48FA87588B4EE68525D177F7739988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4">
    <w:name w:val="50F56185F70A4E0598FC20A53617223F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4">
    <w:name w:val="9B24163ACD20415287CF3569C2DC5F9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4">
    <w:name w:val="98792B785BBA4007BF84F67AEE094A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8">
    <w:name w:val="923EB7920B43474390D096E33D0E6AFE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8">
    <w:name w:val="3FE6C4B076E44E5C8BBED5F64CD64F8B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8">
    <w:name w:val="3EC2BD993C51425AA286B0B20D88D349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8">
    <w:name w:val="94AC8E0ED8174770B705D473BA2AE82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8">
    <w:name w:val="809D14665CA34296A157E7D97C8195E4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8">
    <w:name w:val="FB2D5CAF72A64F7FAAC0C7DB26C63A3E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4">
    <w:name w:val="7019DF6284824EC890169191DA780F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4">
    <w:name w:val="E8C0F9A9B20C47CAA53FD1B0566179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8">
    <w:name w:val="7BC66A379D3048D8A670C101026629A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2">
    <w:name w:val="7339975DF9104D16B1ABD2640962C83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2">
    <w:name w:val="EFE602DF9E5741AE846B1C2EE52BBF7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2">
    <w:name w:val="1EEFA7281DB24872B82A0D7DD209D1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8">
    <w:name w:val="3C729BA8B1B64BC899A729056FC9224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8">
    <w:name w:val="EAB8053FB17D4C62A26E0E496753313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8">
    <w:name w:val="E7B1B19B067F4255B4ABA6ED3809A047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8">
    <w:name w:val="86EC3E2B67A94667B3CE5B6100A7D11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4">
    <w:name w:val="5F847E41B30A48A7B03640EA55A95F8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4">
    <w:name w:val="1A5C936724C74FD8A441F8BD8AEDC8D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4">
    <w:name w:val="A36A12492DC2482A9E8FAF3DC47F23D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4">
    <w:name w:val="0F5C999290014176B89730390093C5D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2">
    <w:name w:val="FC2AFE6296D847129C1D863F204C7A7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2">
    <w:name w:val="C24EC3E380C2459480D22902F5BE19A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2">
    <w:name w:val="04A155C26631407B860EC955BF25855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
    <w:name w:val="54A7524A48F84A9DB8F4CB92D6C52F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
    <w:name w:val="D099EDB4D8A8402FA6853392E85D5F0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
    <w:name w:val="A20463F85A974FB7B1E4970ED35B6FA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
    <w:name w:val="C6CE99195CA641EA8C67F42AEF5A005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0A8F2E0412442DAEB30058E9171185">
    <w:name w:val="BE0A8F2E0412442DAEB30058E9171185"/>
    <w:rsid w:val="00253019"/>
  </w:style>
  <w:style w:type="paragraph" w:customStyle="1" w:styleId="851C8724F0634B8D909EEB4A07E19A20">
    <w:name w:val="851C8724F0634B8D909EEB4A07E19A20"/>
    <w:rsid w:val="00253019"/>
  </w:style>
  <w:style w:type="paragraph" w:customStyle="1" w:styleId="6166F8DC0B02408680819A32FF5B6C47">
    <w:name w:val="6166F8DC0B02408680819A32FF5B6C47"/>
    <w:rsid w:val="00253019"/>
  </w:style>
  <w:style w:type="paragraph" w:customStyle="1" w:styleId="9F7497CB3EFD4FD192EEC39C6BD237CE">
    <w:name w:val="9F7497CB3EFD4FD192EEC39C6BD237CE"/>
    <w:rsid w:val="00253019"/>
  </w:style>
  <w:style w:type="paragraph" w:customStyle="1" w:styleId="9A653FFC4A784D788E27E5B098B29C2F">
    <w:name w:val="9A653FFC4A784D788E27E5B098B29C2F"/>
    <w:rsid w:val="00253019"/>
  </w:style>
  <w:style w:type="paragraph" w:customStyle="1" w:styleId="DBD664CBDB4A4166893949976BD783FC23">
    <w:name w:val="DBD664CBDB4A4166893949976BD783FC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2">
    <w:name w:val="12AAAA4E9DEA406EB8A3084B1B36F8F6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4">
    <w:name w:val="6FE525B1378B47E8981D146AD3853D83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9">
    <w:name w:val="158039FE25874709837B2F9CDE81367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7">
    <w:name w:val="B4037EF8700C410CBB14CF486579ED10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6">
    <w:name w:val="02F98216E025417A9AAEED5785F4C5BA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6">
    <w:name w:val="017B740AF0604DE6A5F83F7AC1895852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7">
    <w:name w:val="6E31F944DD444FD3A5B39069A0C1A4B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7">
    <w:name w:val="BE437D9EBD344C5D8ADC969627C1A18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7">
    <w:name w:val="1CE8EC110E7D4260B35E2FA8DF1F6B7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7">
    <w:name w:val="8010ACC4CFB34BA9B8577967798ECE1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7">
    <w:name w:val="92FEBF9ACD0C471E88BBD9EC2587F23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7">
    <w:name w:val="C4A5631EADA84EAAB0D15104220A2E3A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7">
    <w:name w:val="820B50A14BEC48F1B712E3E9936F386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7">
    <w:name w:val="B21FD59D10E24AD0A226628FF7A021C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8">
    <w:name w:val="2D174E280869408CAFE3FB62E7B90EE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8">
    <w:name w:val="55CF5DF882ED4E01B4DF658056676F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9">
    <w:name w:val="DA3661DE515042E9A194A8D085EA5699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7">
    <w:name w:val="63A2527DED094107B3B0F1696847C086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7">
    <w:name w:val="ADA957D89D75425BBE3B9784F320032B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7">
    <w:name w:val="C309CEE885C4402DA6FD0E43D5B37FF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7">
    <w:name w:val="BC7EBAF9D1274874AB6011A6DFF845A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7">
    <w:name w:val="134AFBCFA86648A5A77CA1870DAB21E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7">
    <w:name w:val="B8DBDF587CD04A609191CDD6B6F1A08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9">
    <w:name w:val="9077C3F0DE3A4A3EB14D623EAA49C39C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7">
    <w:name w:val="704702A7947047948AA8CB8A997454F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6">
    <w:name w:val="19FAB1023BA9494ABC7DA7CCB938FB7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4">
    <w:name w:val="DCFD1B252E1B49EC9AD5CC7AE9E44A8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4">
    <w:name w:val="564667657DF346368C5610B48EB4FF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4">
    <w:name w:val="758861D8BE124D219D9F477F84148EE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4">
    <w:name w:val="37311BFBECC74DBD81D1DE1217B0805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4">
    <w:name w:val="6D4831D162474CB98A4CD6B10FA7A21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3">
    <w:name w:val="389E8FDA357A4DA8AB84050ECADFF00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3">
    <w:name w:val="BF687F8677DB42409A5CE7C2ECC0EAC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9">
    <w:name w:val="7C2695D34C744A538F29AF77B9E6961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9">
    <w:name w:val="6D853D0B2F1E43E59ECEF2BF6F62E14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3">
    <w:name w:val="E7CD7CF1E22842CBAF16F2E8F6D8779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3">
    <w:name w:val="E5CD7802794B4A89B4B2AEAD53B3A42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2">
    <w:name w:val="3D518D22930A4BA8BC854EEBB4B2A43212"/>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1">
    <w:name w:val="85389E3E91F74DDCBCE20EC96D44AF13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0">
    <w:name w:val="E83949A39FF948E798389565A391B5AB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0">
    <w:name w:val="4F0DE054A2C740C8A38E920EF240C08A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0">
    <w:name w:val="AEC6A694A10C4E11864B219825D7E0B6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9">
    <w:name w:val="23DC140535314358880DCB172C4CAD2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2">
    <w:name w:val="532C4D7EE35E463EA0E1EEA44189EB0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0">
    <w:name w:val="E99A0FE395D742B6B72B343251EEF6B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0">
    <w:name w:val="62AEDE641F53473EBAB594E7473DD37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0">
    <w:name w:val="EFB56E5EAE8047079E80D69F1B4C719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7">
    <w:name w:val="5DB9B6F9825144869B977BBBB7413840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5">
    <w:name w:val="71641D7F40C44D05A956EECD3163683C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5">
    <w:name w:val="BE48FA87588B4EE68525D177F7739988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5">
    <w:name w:val="50F56185F70A4E0598FC20A53617223F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5">
    <w:name w:val="9B24163ACD20415287CF3569C2DC5F9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5">
    <w:name w:val="98792B785BBA4007BF84F67AEE094A4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9">
    <w:name w:val="923EB7920B43474390D096E33D0E6AFE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9">
    <w:name w:val="3FE6C4B076E44E5C8BBED5F64CD64F8B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9">
    <w:name w:val="3EC2BD993C51425AA286B0B20D88D349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9">
    <w:name w:val="94AC8E0ED8174770B705D473BA2AE82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9">
    <w:name w:val="809D14665CA34296A157E7D97C8195E4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9">
    <w:name w:val="FB2D5CAF72A64F7FAAC0C7DB26C63A3E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5">
    <w:name w:val="7019DF6284824EC890169191DA780F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5">
    <w:name w:val="E8C0F9A9B20C47CAA53FD1B0566179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9">
    <w:name w:val="7BC66A379D3048D8A670C101026629A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3">
    <w:name w:val="7339975DF9104D16B1ABD2640962C83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3">
    <w:name w:val="EFE602DF9E5741AE846B1C2EE52BBF7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3">
    <w:name w:val="1EEFA7281DB24872B82A0D7DD209D1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9">
    <w:name w:val="3C729BA8B1B64BC899A729056FC9224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9">
    <w:name w:val="EAB8053FB17D4C62A26E0E496753313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9">
    <w:name w:val="E7B1B19B067F4255B4ABA6ED3809A047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9">
    <w:name w:val="86EC3E2B67A94667B3CE5B6100A7D11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5">
    <w:name w:val="5F847E41B30A48A7B03640EA55A95F8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5">
    <w:name w:val="1A5C936724C74FD8A441F8BD8AEDC8D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5">
    <w:name w:val="A36A12492DC2482A9E8FAF3DC47F23D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5">
    <w:name w:val="0F5C999290014176B89730390093C5D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3">
    <w:name w:val="FC2AFE6296D847129C1D863F204C7A7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3">
    <w:name w:val="C24EC3E380C2459480D22902F5BE19A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
    <w:name w:val="851C8724F0634B8D909EEB4A07E19A2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
    <w:name w:val="6166F8DC0B02408680819A32FF5B6C4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
    <w:name w:val="9F7497CB3EFD4FD192EEC39C6BD237C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
    <w:name w:val="9A653FFC4A784D788E27E5B098B29C2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3">
    <w:name w:val="04A155C26631407B860EC955BF25855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2">
    <w:name w:val="54A7524A48F84A9DB8F4CB92D6C52F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2">
    <w:name w:val="D099EDB4D8A8402FA6853392E85D5F0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2">
    <w:name w:val="A20463F85A974FB7B1E4970ED35B6FA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2">
    <w:name w:val="C6CE99195CA641EA8C67F42AEF5A005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
    <w:name w:val="B515321577034FCEB811EC00C5941CDC"/>
    <w:rsid w:val="00253019"/>
  </w:style>
  <w:style w:type="paragraph" w:customStyle="1" w:styleId="60BB2433064148E88AA94B5C4336AA5A">
    <w:name w:val="60BB2433064148E88AA94B5C4336AA5A"/>
    <w:rsid w:val="00253019"/>
  </w:style>
  <w:style w:type="paragraph" w:customStyle="1" w:styleId="4486DEB9C1D341C6A90A0CCC49D42E5B">
    <w:name w:val="4486DEB9C1D341C6A90A0CCC49D42E5B"/>
    <w:rsid w:val="00253019"/>
  </w:style>
  <w:style w:type="paragraph" w:customStyle="1" w:styleId="DBD664CBDB4A4166893949976BD783FC24">
    <w:name w:val="DBD664CBDB4A4166893949976BD783FC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3">
    <w:name w:val="12AAAA4E9DEA406EB8A3084B1B36F8F6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5">
    <w:name w:val="6FE525B1378B47E8981D146AD3853D83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0">
    <w:name w:val="158039FE25874709837B2F9CDE813675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8">
    <w:name w:val="B4037EF8700C410CBB14CF486579ED10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7">
    <w:name w:val="02F98216E025417A9AAEED5785F4C5BA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7">
    <w:name w:val="017B740AF0604DE6A5F83F7AC1895852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8">
    <w:name w:val="6E31F944DD444FD3A5B39069A0C1A4B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8">
    <w:name w:val="BE437D9EBD344C5D8ADC969627C1A18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8">
    <w:name w:val="1CE8EC110E7D4260B35E2FA8DF1F6B7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8">
    <w:name w:val="8010ACC4CFB34BA9B8577967798ECE1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8">
    <w:name w:val="92FEBF9ACD0C471E88BBD9EC2587F23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8">
    <w:name w:val="C4A5631EADA84EAAB0D15104220A2E3A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8">
    <w:name w:val="820B50A14BEC48F1B712E3E9936F386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8">
    <w:name w:val="B21FD59D10E24AD0A226628FF7A021C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9">
    <w:name w:val="2D174E280869408CAFE3FB62E7B90EE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9">
    <w:name w:val="55CF5DF882ED4E01B4DF658056676F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0">
    <w:name w:val="DA3661DE515042E9A194A8D085EA5699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
    <w:name w:val="B515321577034FCEB811EC00C5941CDC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
    <w:name w:val="60BB2433064148E88AA94B5C4336AA5A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
    <w:name w:val="4486DEB9C1D341C6A90A0CCC49D42E5B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18">
    <w:name w:val="63A2527DED094107B3B0F1696847C086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8">
    <w:name w:val="ADA957D89D75425BBE3B9784F320032B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8">
    <w:name w:val="C309CEE885C4402DA6FD0E43D5B37FF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8">
    <w:name w:val="BC7EBAF9D1274874AB6011A6DFF845A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8">
    <w:name w:val="134AFBCFA86648A5A77CA1870DAB21E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8">
    <w:name w:val="B8DBDF587CD04A609191CDD6B6F1A08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0">
    <w:name w:val="9077C3F0DE3A4A3EB14D623EAA49C39C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8">
    <w:name w:val="704702A7947047948AA8CB8A997454F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7">
    <w:name w:val="19FAB1023BA9494ABC7DA7CCB938FB7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5">
    <w:name w:val="DCFD1B252E1B49EC9AD5CC7AE9E44A83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5">
    <w:name w:val="564667657DF346368C5610B48EB4FF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5">
    <w:name w:val="758861D8BE124D219D9F477F84148EE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5">
    <w:name w:val="37311BFBECC74DBD81D1DE1217B0805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5">
    <w:name w:val="6D4831D162474CB98A4CD6B10FA7A21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4">
    <w:name w:val="389E8FDA357A4DA8AB84050ECADFF00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4">
    <w:name w:val="BF687F8677DB42409A5CE7C2ECC0EAC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0">
    <w:name w:val="7C2695D34C744A538F29AF77B9E6961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0">
    <w:name w:val="6D853D0B2F1E43E59ECEF2BF6F62E14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4">
    <w:name w:val="E7CD7CF1E22842CBAF16F2E8F6D8779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4">
    <w:name w:val="E5CD7802794B4A89B4B2AEAD53B3A42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3">
    <w:name w:val="3D518D22930A4BA8BC854EEBB4B2A43213"/>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2">
    <w:name w:val="85389E3E91F74DDCBCE20EC96D44AF131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1">
    <w:name w:val="E83949A39FF948E798389565A391B5AB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1">
    <w:name w:val="4F0DE054A2C740C8A38E920EF240C08A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1">
    <w:name w:val="AEC6A694A10C4E11864B219825D7E0B6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0">
    <w:name w:val="23DC140535314358880DCB172C4CAD25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3">
    <w:name w:val="532C4D7EE35E463EA0E1EEA44189EB0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1">
    <w:name w:val="E99A0FE395D742B6B72B343251EEF6B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1">
    <w:name w:val="62AEDE641F53473EBAB594E7473DD37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1">
    <w:name w:val="EFB56E5EAE8047079E80D69F1B4C719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8">
    <w:name w:val="5DB9B6F9825144869B977BBBB7413840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6">
    <w:name w:val="71641D7F40C44D05A956EECD3163683C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6">
    <w:name w:val="BE48FA87588B4EE68525D177F7739988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6">
    <w:name w:val="50F56185F70A4E0598FC20A53617223F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6">
    <w:name w:val="9B24163ACD20415287CF3569C2DC5F9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6">
    <w:name w:val="98792B785BBA4007BF84F67AEE094A4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0">
    <w:name w:val="923EB7920B43474390D096E33D0E6AFE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0">
    <w:name w:val="3FE6C4B076E44E5C8BBED5F64CD64F8B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0">
    <w:name w:val="3EC2BD993C51425AA286B0B20D88D349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0">
    <w:name w:val="94AC8E0ED8174770B705D473BA2AE82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0">
    <w:name w:val="809D14665CA34296A157E7D97C8195E4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0">
    <w:name w:val="FB2D5CAF72A64F7FAAC0C7DB26C63A3E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6">
    <w:name w:val="7019DF6284824EC890169191DA780F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6">
    <w:name w:val="E8C0F9A9B20C47CAA53FD1B0566179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0">
    <w:name w:val="7BC66A379D3048D8A670C101026629A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4">
    <w:name w:val="7339975DF9104D16B1ABD2640962C83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4">
    <w:name w:val="EFE602DF9E5741AE846B1C2EE52BBF7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4">
    <w:name w:val="1EEFA7281DB24872B82A0D7DD209D1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0">
    <w:name w:val="3C729BA8B1B64BC899A729056FC9224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0">
    <w:name w:val="EAB8053FB17D4C62A26E0E496753313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0">
    <w:name w:val="E7B1B19B067F4255B4ABA6ED3809A047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0">
    <w:name w:val="86EC3E2B67A94667B3CE5B6100A7D11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6">
    <w:name w:val="5F847E41B30A48A7B03640EA55A95F8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6">
    <w:name w:val="1A5C936724C74FD8A441F8BD8AEDC8D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6">
    <w:name w:val="A36A12492DC2482A9E8FAF3DC47F23D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6">
    <w:name w:val="0F5C999290014176B89730390093C5D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4">
    <w:name w:val="FC2AFE6296D847129C1D863F204C7A7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4">
    <w:name w:val="C24EC3E380C2459480D22902F5BE19A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2">
    <w:name w:val="851C8724F0634B8D909EEB4A07E19A2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2">
    <w:name w:val="6166F8DC0B02408680819A32FF5B6C4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2">
    <w:name w:val="9F7497CB3EFD4FD192EEC39C6BD237C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2">
    <w:name w:val="9A653FFC4A784D788E27E5B098B29C2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4">
    <w:name w:val="04A155C26631407B860EC955BF25855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3">
    <w:name w:val="54A7524A48F84A9DB8F4CB92D6C52F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3">
    <w:name w:val="D099EDB4D8A8402FA6853392E85D5F0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3">
    <w:name w:val="A20463F85A974FB7B1E4970ED35B6FA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3">
    <w:name w:val="C6CE99195CA641EA8C67F42AEF5A005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748150917E44F12A62CC2DE05F19FAB">
    <w:name w:val="9748150917E44F12A62CC2DE05F19FAB"/>
    <w:rsid w:val="00B4169B"/>
  </w:style>
  <w:style w:type="paragraph" w:customStyle="1" w:styleId="489DB1CE29674F0ABA3B4A79279D060F">
    <w:name w:val="489DB1CE29674F0ABA3B4A79279D060F"/>
    <w:rsid w:val="00B4169B"/>
  </w:style>
  <w:style w:type="paragraph" w:customStyle="1" w:styleId="056445E565974FB5AD3495CD0407F623">
    <w:name w:val="056445E565974FB5AD3495CD0407F623"/>
    <w:rsid w:val="00B4169B"/>
  </w:style>
  <w:style w:type="paragraph" w:customStyle="1" w:styleId="3AC27CD4970F42EEB7532D11387C7497">
    <w:name w:val="3AC27CD4970F42EEB7532D11387C7497"/>
    <w:rsid w:val="00B4169B"/>
  </w:style>
  <w:style w:type="paragraph" w:customStyle="1" w:styleId="A93180630FD746F59FF5F89BA2784B7C">
    <w:name w:val="A93180630FD746F59FF5F89BA2784B7C"/>
    <w:rsid w:val="00B4169B"/>
  </w:style>
  <w:style w:type="paragraph" w:customStyle="1" w:styleId="F93F09EC06D341A8843EB2206D4F1C4B">
    <w:name w:val="F93F09EC06D341A8843EB2206D4F1C4B"/>
    <w:rsid w:val="00B4169B"/>
  </w:style>
  <w:style w:type="paragraph" w:customStyle="1" w:styleId="CDC02605CFD44300A561194056425198">
    <w:name w:val="CDC02605CFD44300A561194056425198"/>
    <w:rsid w:val="00B4169B"/>
  </w:style>
  <w:style w:type="paragraph" w:customStyle="1" w:styleId="760A7B297B7D48CD807D672B861BCFD7">
    <w:name w:val="760A7B297B7D48CD807D672B861BCFD7"/>
    <w:rsid w:val="00B4169B"/>
  </w:style>
  <w:style w:type="paragraph" w:customStyle="1" w:styleId="700AA9C080E44C5D8666BDA38FA4E1C5">
    <w:name w:val="700AA9C080E44C5D8666BDA38FA4E1C5"/>
    <w:rsid w:val="00B4169B"/>
  </w:style>
  <w:style w:type="paragraph" w:customStyle="1" w:styleId="5BCF125F2B7243709CECC0C7CBB812FC">
    <w:name w:val="5BCF125F2B7243709CECC0C7CBB812FC"/>
    <w:rsid w:val="00B4169B"/>
  </w:style>
  <w:style w:type="paragraph" w:customStyle="1" w:styleId="54874776978B4C6381D23A56A8C72711">
    <w:name w:val="54874776978B4C6381D23A56A8C72711"/>
    <w:rsid w:val="00B4169B"/>
  </w:style>
  <w:style w:type="paragraph" w:customStyle="1" w:styleId="B57C3C4C6D4E4DDF940FFC91AEE52E07">
    <w:name w:val="B57C3C4C6D4E4DDF940FFC91AEE52E07"/>
    <w:rsid w:val="00B4169B"/>
  </w:style>
  <w:style w:type="paragraph" w:customStyle="1" w:styleId="085A49960ACB4A97AA24192C1D3D8475">
    <w:name w:val="085A49960ACB4A97AA24192C1D3D8475"/>
    <w:rsid w:val="00B4169B"/>
  </w:style>
  <w:style w:type="paragraph" w:customStyle="1" w:styleId="3F66F6175D29453D86A29B334B17B80D">
    <w:name w:val="3F66F6175D29453D86A29B334B17B80D"/>
    <w:rsid w:val="00B4169B"/>
  </w:style>
  <w:style w:type="paragraph" w:customStyle="1" w:styleId="44CF005C4A7A45CD8535EDE4AC0AA000">
    <w:name w:val="44CF005C4A7A45CD8535EDE4AC0AA000"/>
    <w:rsid w:val="00B4169B"/>
  </w:style>
  <w:style w:type="paragraph" w:customStyle="1" w:styleId="3403331B0958497D80084033AC979DF3">
    <w:name w:val="3403331B0958497D80084033AC979DF3"/>
    <w:rsid w:val="00B4169B"/>
  </w:style>
  <w:style w:type="paragraph" w:customStyle="1" w:styleId="299A5C6826EE4D98B9E91E3A176DD3A9">
    <w:name w:val="299A5C6826EE4D98B9E91E3A176DD3A9"/>
    <w:rsid w:val="00B4169B"/>
  </w:style>
  <w:style w:type="paragraph" w:customStyle="1" w:styleId="4D06F46B8CC84A2F87BC11AA0E4F5673">
    <w:name w:val="4D06F46B8CC84A2F87BC11AA0E4F5673"/>
    <w:rsid w:val="00B4169B"/>
  </w:style>
  <w:style w:type="paragraph" w:customStyle="1" w:styleId="5C9729B95CDA4103971C22A78992CF66">
    <w:name w:val="5C9729B95CDA4103971C22A78992CF66"/>
    <w:rsid w:val="00B4169B"/>
  </w:style>
  <w:style w:type="paragraph" w:customStyle="1" w:styleId="87E768767D2A412696A6D7169526DE8C">
    <w:name w:val="87E768767D2A412696A6D7169526DE8C"/>
    <w:rsid w:val="00B4169B"/>
  </w:style>
  <w:style w:type="paragraph" w:customStyle="1" w:styleId="6694A1BFD26645E59C2C4815AE103DE9">
    <w:name w:val="6694A1BFD26645E59C2C4815AE103DE9"/>
    <w:rsid w:val="00B4169B"/>
  </w:style>
  <w:style w:type="paragraph" w:customStyle="1" w:styleId="3D26276B1E1D4395A167AF7E675C253B">
    <w:name w:val="3D26276B1E1D4395A167AF7E675C253B"/>
    <w:rsid w:val="00B4169B"/>
  </w:style>
  <w:style w:type="paragraph" w:customStyle="1" w:styleId="CE9BCF47A55743ABBC9D8A198982BC3B">
    <w:name w:val="CE9BCF47A55743ABBC9D8A198982BC3B"/>
    <w:rsid w:val="00CF6908"/>
  </w:style>
  <w:style w:type="paragraph" w:customStyle="1" w:styleId="AAFD0484AA6E481D926223E27F30FE96">
    <w:name w:val="AAFD0484AA6E481D926223E27F30FE96"/>
    <w:rsid w:val="00CF6908"/>
  </w:style>
  <w:style w:type="paragraph" w:customStyle="1" w:styleId="172DCAE8D7094C5A888BD06B4B0B737F">
    <w:name w:val="172DCAE8D7094C5A888BD06B4B0B737F"/>
    <w:rsid w:val="00CF6908"/>
  </w:style>
  <w:style w:type="paragraph" w:customStyle="1" w:styleId="CE291B739A854810BBD5E3B3C0800068">
    <w:name w:val="CE291B739A854810BBD5E3B3C0800068"/>
    <w:rsid w:val="00CF6908"/>
  </w:style>
  <w:style w:type="paragraph" w:customStyle="1" w:styleId="3A87CE8354F546CB8A9ABD7B61F98473">
    <w:name w:val="3A87CE8354F546CB8A9ABD7B61F98473"/>
    <w:rsid w:val="00CF6908"/>
  </w:style>
  <w:style w:type="paragraph" w:customStyle="1" w:styleId="2853E43625254B30B912F0CA8D477487">
    <w:name w:val="2853E43625254B30B912F0CA8D477487"/>
    <w:rsid w:val="00CF6908"/>
  </w:style>
  <w:style w:type="paragraph" w:customStyle="1" w:styleId="E48462509D6640C5A16F458036958132">
    <w:name w:val="E48462509D6640C5A16F458036958132"/>
    <w:rsid w:val="00CF6908"/>
  </w:style>
  <w:style w:type="paragraph" w:customStyle="1" w:styleId="BD672A91BEF44234943659EAAA7E1904">
    <w:name w:val="BD672A91BEF44234943659EAAA7E1904"/>
    <w:rsid w:val="00CF6908"/>
  </w:style>
  <w:style w:type="paragraph" w:customStyle="1" w:styleId="4446D4C4384D4911BB904C064AD7DD42">
    <w:name w:val="4446D4C4384D4911BB904C064AD7DD42"/>
    <w:rsid w:val="00CF6908"/>
  </w:style>
  <w:style w:type="paragraph" w:customStyle="1" w:styleId="6A64E7614A9C453B9FE76363783B5360">
    <w:name w:val="6A64E7614A9C453B9FE76363783B5360"/>
    <w:rsid w:val="00CF6908"/>
  </w:style>
  <w:style w:type="paragraph" w:customStyle="1" w:styleId="0BEBDD774C874BBE9747DD7DFEF35D9D">
    <w:name w:val="0BEBDD774C874BBE9747DD7DFEF35D9D"/>
    <w:rsid w:val="00CF6908"/>
  </w:style>
  <w:style w:type="paragraph" w:customStyle="1" w:styleId="B77B1002918B41E1BACE4D5A30F66FE7">
    <w:name w:val="B77B1002918B41E1BACE4D5A30F66FE7"/>
    <w:rsid w:val="00CF6908"/>
  </w:style>
  <w:style w:type="paragraph" w:customStyle="1" w:styleId="306C3ACA472C4CC98DC8C2C3F8E4DE06">
    <w:name w:val="306C3ACA472C4CC98DC8C2C3F8E4DE06"/>
    <w:rsid w:val="00CF6908"/>
  </w:style>
  <w:style w:type="paragraph" w:customStyle="1" w:styleId="DDF25B604D8E41209DD2DC32D084933F">
    <w:name w:val="DDF25B604D8E41209DD2DC32D084933F"/>
    <w:rsid w:val="00CF6908"/>
  </w:style>
  <w:style w:type="paragraph" w:customStyle="1" w:styleId="2AB7C7433A8949A493A7EEFF0FA885FE">
    <w:name w:val="2AB7C7433A8949A493A7EEFF0FA885FE"/>
    <w:rsid w:val="00CF6908"/>
  </w:style>
  <w:style w:type="paragraph" w:customStyle="1" w:styleId="7FA7E8E0A77B47FD9BEFE1190A1CFEBF">
    <w:name w:val="7FA7E8E0A77B47FD9BEFE1190A1CFEBF"/>
    <w:rsid w:val="00CF6908"/>
  </w:style>
  <w:style w:type="paragraph" w:customStyle="1" w:styleId="1C3342E218BA438D98F0E0E021088E69">
    <w:name w:val="1C3342E218BA438D98F0E0E021088E69"/>
    <w:rsid w:val="00CF6908"/>
  </w:style>
  <w:style w:type="paragraph" w:customStyle="1" w:styleId="6BDDE3AFE2CF493E9E26D3CF9960C3B6">
    <w:name w:val="6BDDE3AFE2CF493E9E26D3CF9960C3B6"/>
    <w:rsid w:val="00CF6908"/>
  </w:style>
  <w:style w:type="paragraph" w:customStyle="1" w:styleId="4A87FC0166BA4DAF871AB53A5751C634">
    <w:name w:val="4A87FC0166BA4DAF871AB53A5751C634"/>
    <w:rsid w:val="00CF6908"/>
  </w:style>
  <w:style w:type="paragraph" w:customStyle="1" w:styleId="D8F1F623A925410896A31622E3213C26">
    <w:name w:val="D8F1F623A925410896A31622E3213C26"/>
    <w:rsid w:val="00CF6908"/>
  </w:style>
  <w:style w:type="paragraph" w:customStyle="1" w:styleId="A06FB42CAA7844F98AFDE4DF475FF520">
    <w:name w:val="A06FB42CAA7844F98AFDE4DF475FF520"/>
    <w:rsid w:val="00CF6908"/>
  </w:style>
  <w:style w:type="paragraph" w:customStyle="1" w:styleId="D370C75254D84A92A767F41C813C1F78">
    <w:name w:val="D370C75254D84A92A767F41C813C1F78"/>
    <w:rsid w:val="00CF6908"/>
  </w:style>
  <w:style w:type="paragraph" w:customStyle="1" w:styleId="4BA2452825D846628B309C223C52E980">
    <w:name w:val="4BA2452825D846628B309C223C52E980"/>
    <w:rsid w:val="00CF6908"/>
  </w:style>
  <w:style w:type="paragraph" w:customStyle="1" w:styleId="DAFF139AC7C74B02AC19C4D1A141E51B">
    <w:name w:val="DAFF139AC7C74B02AC19C4D1A141E51B"/>
    <w:rsid w:val="00CF6908"/>
  </w:style>
  <w:style w:type="paragraph" w:customStyle="1" w:styleId="AA3D58241AE04849B215594631CF819B">
    <w:name w:val="AA3D58241AE04849B215594631CF819B"/>
    <w:rsid w:val="00CF6908"/>
  </w:style>
  <w:style w:type="paragraph" w:customStyle="1" w:styleId="80E94EDD3A684B1D9723B67991172C80">
    <w:name w:val="80E94EDD3A684B1D9723B67991172C80"/>
    <w:rsid w:val="00CF6908"/>
  </w:style>
  <w:style w:type="paragraph" w:customStyle="1" w:styleId="C37137924AFC400FB38885502C694D3F">
    <w:name w:val="C37137924AFC400FB38885502C694D3F"/>
    <w:rsid w:val="00CF6908"/>
  </w:style>
  <w:style w:type="paragraph" w:customStyle="1" w:styleId="66EAA863DE704C8F8C0A2164D27B714E">
    <w:name w:val="66EAA863DE704C8F8C0A2164D27B714E"/>
    <w:rsid w:val="00CF6908"/>
  </w:style>
  <w:style w:type="paragraph" w:customStyle="1" w:styleId="64E4F4C997F54A9DA3DB0786E7307EA8">
    <w:name w:val="64E4F4C997F54A9DA3DB0786E7307EA8"/>
    <w:rsid w:val="00CF6908"/>
  </w:style>
  <w:style w:type="paragraph" w:customStyle="1" w:styleId="014BD15DBBF0432E84E799E2F49A184B">
    <w:name w:val="014BD15DBBF0432E84E799E2F49A184B"/>
    <w:rsid w:val="00CF6908"/>
  </w:style>
  <w:style w:type="paragraph" w:customStyle="1" w:styleId="E4982E0A403F4DDDBA593480012EEE62">
    <w:name w:val="E4982E0A403F4DDDBA593480012EEE62"/>
    <w:rsid w:val="00CF6908"/>
  </w:style>
  <w:style w:type="paragraph" w:customStyle="1" w:styleId="306029495F6F4476A58143E3B5246540">
    <w:name w:val="306029495F6F4476A58143E3B5246540"/>
    <w:rsid w:val="00CF6908"/>
  </w:style>
  <w:style w:type="paragraph" w:customStyle="1" w:styleId="43D6F09853144BA9886034F1294C293F">
    <w:name w:val="43D6F09853144BA9886034F1294C293F"/>
    <w:rsid w:val="00CF6908"/>
  </w:style>
  <w:style w:type="paragraph" w:customStyle="1" w:styleId="6003CC1FACA644CCA35DA65FF8C82DD3">
    <w:name w:val="6003CC1FACA644CCA35DA65FF8C82DD3"/>
    <w:rsid w:val="00CF6908"/>
  </w:style>
  <w:style w:type="paragraph" w:customStyle="1" w:styleId="DABBABD3244D4BE191AFE7CCBE145AEA">
    <w:name w:val="DABBABD3244D4BE191AFE7CCBE145AEA"/>
    <w:rsid w:val="00CF6908"/>
  </w:style>
  <w:style w:type="paragraph" w:customStyle="1" w:styleId="CBD5BD34C09449C789442790AAED9DAA">
    <w:name w:val="CBD5BD34C09449C789442790AAED9DAA"/>
    <w:rsid w:val="00CF6908"/>
  </w:style>
  <w:style w:type="paragraph" w:customStyle="1" w:styleId="A48EA95179434752B443E80DB35990D7">
    <w:name w:val="A48EA95179434752B443E80DB35990D7"/>
    <w:rsid w:val="00CF6908"/>
  </w:style>
  <w:style w:type="paragraph" w:customStyle="1" w:styleId="9CFC48E2A88945BB9FD73A2E769C0028">
    <w:name w:val="9CFC48E2A88945BB9FD73A2E769C0028"/>
    <w:rsid w:val="00CF6908"/>
  </w:style>
  <w:style w:type="paragraph" w:customStyle="1" w:styleId="CB7550D64D654D5D9860C359A0196CA4">
    <w:name w:val="CB7550D64D654D5D9860C359A0196CA4"/>
    <w:rsid w:val="00CF6908"/>
  </w:style>
  <w:style w:type="paragraph" w:customStyle="1" w:styleId="E8A1F2CFD09D410CB758E68ED6F04888">
    <w:name w:val="E8A1F2CFD09D410CB758E68ED6F04888"/>
    <w:rsid w:val="00CF6908"/>
  </w:style>
  <w:style w:type="paragraph" w:customStyle="1" w:styleId="E332F70FA04644CFA23E2F3F867E9EA3">
    <w:name w:val="E332F70FA04644CFA23E2F3F867E9EA3"/>
    <w:rsid w:val="00CF6908"/>
  </w:style>
  <w:style w:type="paragraph" w:customStyle="1" w:styleId="4BC4C11D5D1B418E8C4CB94024481AC1">
    <w:name w:val="4BC4C11D5D1B418E8C4CB94024481AC1"/>
    <w:rsid w:val="00CF6908"/>
  </w:style>
  <w:style w:type="paragraph" w:customStyle="1" w:styleId="E50DD0957909472E89C82D4914AAD4B3">
    <w:name w:val="E50DD0957909472E89C82D4914AAD4B3"/>
    <w:rsid w:val="00CF6908"/>
  </w:style>
  <w:style w:type="paragraph" w:customStyle="1" w:styleId="B4BFE16B91A0466287938C9652531037">
    <w:name w:val="B4BFE16B91A0466287938C9652531037"/>
    <w:rsid w:val="00CF6908"/>
  </w:style>
  <w:style w:type="paragraph" w:customStyle="1" w:styleId="0B398A6BDC23406A940818BE4CE0CAED">
    <w:name w:val="0B398A6BDC23406A940818BE4CE0CAED"/>
    <w:rsid w:val="00CF6908"/>
  </w:style>
  <w:style w:type="paragraph" w:customStyle="1" w:styleId="F416BBE78F3D44DBBF8DFDA16FE7501B">
    <w:name w:val="F416BBE78F3D44DBBF8DFDA16FE7501B"/>
    <w:rsid w:val="00CF6908"/>
  </w:style>
  <w:style w:type="paragraph" w:customStyle="1" w:styleId="B947DB1059A74F4483C3F2668175B2B7">
    <w:name w:val="B947DB1059A74F4483C3F2668175B2B7"/>
    <w:rsid w:val="00CF6908"/>
  </w:style>
  <w:style w:type="paragraph" w:customStyle="1" w:styleId="98CCC0E99F5F45EDAE1E075493BE5F01">
    <w:name w:val="98CCC0E99F5F45EDAE1E075493BE5F01"/>
    <w:rsid w:val="00CF6908"/>
  </w:style>
  <w:style w:type="paragraph" w:customStyle="1" w:styleId="E8297FAE844642E693A401CFAE08729C">
    <w:name w:val="E8297FAE844642E693A401CFAE08729C"/>
    <w:rsid w:val="00CF6908"/>
  </w:style>
  <w:style w:type="paragraph" w:customStyle="1" w:styleId="6FF7FBFC083D441AA188B7597C3FAB2B">
    <w:name w:val="6FF7FBFC083D441AA188B7597C3FAB2B"/>
    <w:rsid w:val="00CF6908"/>
  </w:style>
  <w:style w:type="paragraph" w:customStyle="1" w:styleId="E36B2DE1853444A493AD8F8D47765D33">
    <w:name w:val="E36B2DE1853444A493AD8F8D47765D33"/>
    <w:rsid w:val="00CF6908"/>
  </w:style>
  <w:style w:type="paragraph" w:customStyle="1" w:styleId="43484D50E30F4F4DB3D0A4307B71B63F">
    <w:name w:val="43484D50E30F4F4DB3D0A4307B71B63F"/>
    <w:rsid w:val="00CF6908"/>
  </w:style>
  <w:style w:type="paragraph" w:customStyle="1" w:styleId="4D82184AACCC47F7BDB63D05CE7034EB">
    <w:name w:val="4D82184AACCC47F7BDB63D05CE7034EB"/>
    <w:rsid w:val="00CF6908"/>
  </w:style>
  <w:style w:type="paragraph" w:customStyle="1" w:styleId="A772374329F243D087D8A6C345E3708F">
    <w:name w:val="A772374329F243D087D8A6C345E3708F"/>
    <w:rsid w:val="00CF6908"/>
  </w:style>
  <w:style w:type="paragraph" w:customStyle="1" w:styleId="58AFB5001CC246E3BF6832B94B352F60">
    <w:name w:val="58AFB5001CC246E3BF6832B94B352F60"/>
    <w:rsid w:val="00CF6908"/>
  </w:style>
  <w:style w:type="paragraph" w:customStyle="1" w:styleId="7737CC7A3B5148CA89878FA0A36428A1">
    <w:name w:val="7737CC7A3B5148CA89878FA0A36428A1"/>
    <w:rsid w:val="00CF6908"/>
  </w:style>
  <w:style w:type="paragraph" w:customStyle="1" w:styleId="6699C499905C4E21A130CA9527F8F737">
    <w:name w:val="6699C499905C4E21A130CA9527F8F737"/>
    <w:rsid w:val="00CF6908"/>
  </w:style>
  <w:style w:type="paragraph" w:customStyle="1" w:styleId="6C5AA0405F4742B798720098853E42DC">
    <w:name w:val="6C5AA0405F4742B798720098853E42DC"/>
    <w:rsid w:val="00CF6908"/>
  </w:style>
  <w:style w:type="paragraph" w:customStyle="1" w:styleId="D0D7FE061D3E421CA26A09689E9FA811">
    <w:name w:val="D0D7FE061D3E421CA26A09689E9FA811"/>
    <w:rsid w:val="00CF6908"/>
  </w:style>
  <w:style w:type="paragraph" w:customStyle="1" w:styleId="C7D3BAA8B409477AAD146EEE2BD9719A">
    <w:name w:val="C7D3BAA8B409477AAD146EEE2BD9719A"/>
    <w:rsid w:val="00CF6908"/>
  </w:style>
  <w:style w:type="paragraph" w:customStyle="1" w:styleId="D554ADF985184073A55B001A93832905">
    <w:name w:val="D554ADF985184073A55B001A93832905"/>
    <w:rsid w:val="00CF6908"/>
  </w:style>
  <w:style w:type="paragraph" w:customStyle="1" w:styleId="6BB6210B707D49BC8850A744DA4B5FD0">
    <w:name w:val="6BB6210B707D49BC8850A744DA4B5FD0"/>
    <w:rsid w:val="00CF6908"/>
  </w:style>
  <w:style w:type="paragraph" w:customStyle="1" w:styleId="9D6393B5B6B84A0992978B635E776E06">
    <w:name w:val="9D6393B5B6B84A0992978B635E776E06"/>
    <w:rsid w:val="00CF6908"/>
  </w:style>
  <w:style w:type="paragraph" w:customStyle="1" w:styleId="DBD664CBDB4A4166893949976BD783FC25">
    <w:name w:val="DBD664CBDB4A4166893949976BD783FC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4">
    <w:name w:val="12AAAA4E9DEA406EB8A3084B1B36F8F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6">
    <w:name w:val="6FE525B1378B47E8981D146AD3853D83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1">
    <w:name w:val="158039FE25874709837B2F9CDE813675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9">
    <w:name w:val="B4037EF8700C410CBB14CF486579ED10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8">
    <w:name w:val="02F98216E025417A9AAEED5785F4C5BA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8">
    <w:name w:val="017B740AF0604DE6A5F83F7AC1895852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
    <w:name w:val="A93180630FD746F59FF5F89BA2784B7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
    <w:name w:val="F93F09EC06D341A8843EB2206D4F1C4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9">
    <w:name w:val="1CE8EC110E7D4260B35E2FA8DF1F6B7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9">
    <w:name w:val="8010ACC4CFB34BA9B8577967798ECE1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9">
    <w:name w:val="92FEBF9ACD0C471E88BBD9EC2587F239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9">
    <w:name w:val="C4A5631EADA84EAAB0D15104220A2E3A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9">
    <w:name w:val="820B50A14BEC48F1B712E3E9936F386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9">
    <w:name w:val="B21FD59D10E24AD0A226628FF7A021CE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
    <w:name w:val="CDC02605CFD44300A561194056425198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
    <w:name w:val="760A7B297B7D48CD807D672B861BCFD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1">
    <w:name w:val="DA3661DE515042E9A194A8D085EA5699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2">
    <w:name w:val="B515321577034FCEB811EC00C5941CDC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2">
    <w:name w:val="60BB2433064148E88AA94B5C4336AA5A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2">
    <w:name w:val="4486DEB9C1D341C6A90A0CCC49D42E5B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19">
    <w:name w:val="63A2527DED094107B3B0F1696847C086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9">
    <w:name w:val="ADA957D89D75425BBE3B9784F320032B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9">
    <w:name w:val="C309CEE885C4402DA6FD0E43D5B37FFF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9">
    <w:name w:val="BC7EBAF9D1274874AB6011A6DFF845A2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
    <w:name w:val="700AA9C080E44C5D8666BDA38FA4E1C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
    <w:name w:val="5BCF125F2B7243709CECC0C7CBB812F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1">
    <w:name w:val="9077C3F0DE3A4A3EB14D623EAA49C39C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9">
    <w:name w:val="704702A7947047948AA8CB8A997454F5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8">
    <w:name w:val="19FAB1023BA9494ABC7DA7CCB938FB71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6">
    <w:name w:val="DCFD1B252E1B49EC9AD5CC7AE9E44A83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6">
    <w:name w:val="564667657DF346368C5610B48EB4FF4D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6">
    <w:name w:val="758861D8BE124D219D9F477F84148EE4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6">
    <w:name w:val="37311BFBECC74DBD81D1DE1217B08057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6">
    <w:name w:val="6D4831D162474CB98A4CD6B10FA7A21A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
    <w:name w:val="54874776978B4C6381D23A56A8C7271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
    <w:name w:val="B57C3C4C6D4E4DDF940FFC91AEE52E0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1">
    <w:name w:val="7C2695D34C744A538F29AF77B9E6961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1">
    <w:name w:val="6D853D0B2F1E43E59ECEF2BF6F62E14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
    <w:name w:val="085A49960ACB4A97AA24192C1D3D847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
    <w:name w:val="3F66F6175D29453D86A29B334B17B80D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4">
    <w:name w:val="3D518D22930A4BA8BC854EEBB4B2A43214"/>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3">
    <w:name w:val="85389E3E91F74DDCBCE20EC96D44AF13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2">
    <w:name w:val="E83949A39FF948E798389565A391B5AB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2">
    <w:name w:val="4F0DE054A2C740C8A38E920EF240C08A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2">
    <w:name w:val="AEC6A694A10C4E11864B219825D7E0B6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1">
    <w:name w:val="23DC140535314358880DCB172C4CAD25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4">
    <w:name w:val="532C4D7EE35E463EA0E1EEA44189EB01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
    <w:name w:val="44CF005C4A7A45CD8535EDE4AC0AA00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
    <w:name w:val="3403331B0958497D80084033AC979D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2">
    <w:name w:val="EFB56E5EAE8047079E80D69F1B4C719A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9">
    <w:name w:val="5DB9B6F9825144869B977BBBB7413840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7">
    <w:name w:val="71641D7F40C44D05A956EECD3163683C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7">
    <w:name w:val="BE48FA87588B4EE68525D177F7739988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7">
    <w:name w:val="50F56185F70A4E0598FC20A53617223F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
    <w:name w:val="299A5C6826EE4D98B9E91E3A176DD3A9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
    <w:name w:val="4D06F46B8CC84A2F87BC11AA0E4F567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1">
    <w:name w:val="923EB7920B43474390D096E33D0E6AFE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1">
    <w:name w:val="3FE6C4B076E44E5C8BBED5F64CD64F8B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1">
    <w:name w:val="3EC2BD993C51425AA286B0B20D88D349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1">
    <w:name w:val="94AC8E0ED8174770B705D473BA2AE82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1">
    <w:name w:val="809D14665CA34296A157E7D97C8195E4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1">
    <w:name w:val="FB2D5CAF72A64F7FAAC0C7DB26C63A3E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
    <w:name w:val="5C9729B95CDA4103971C22A78992CF66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
    <w:name w:val="87E768767D2A412696A6D7169526DE8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1">
    <w:name w:val="7BC66A379D3048D8A670C101026629A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5">
    <w:name w:val="7339975DF9104D16B1ABD2640962C83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5">
    <w:name w:val="EFE602DF9E5741AE846B1C2EE52BBF7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5">
    <w:name w:val="1EEFA7281DB24872B82A0D7DD209D14D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1">
    <w:name w:val="3C729BA8B1B64BC899A729056FC9224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1">
    <w:name w:val="EAB8053FB17D4C62A26E0E496753313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1">
    <w:name w:val="E7B1B19B067F4255B4ABA6ED3809A047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1">
    <w:name w:val="86EC3E2B67A94667B3CE5B6100A7D11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7">
    <w:name w:val="5F847E41B30A48A7B03640EA55A95F87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7">
    <w:name w:val="1A5C936724C74FD8A441F8BD8AEDC8D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7">
    <w:name w:val="A36A12492DC2482A9E8FAF3DC47F23DB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7">
    <w:name w:val="0F5C999290014176B89730390093C5DD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
    <w:name w:val="6694A1BFD26645E59C2C4815AE103DE9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
    <w:name w:val="3D26276B1E1D4395A167AF7E675C253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3">
    <w:name w:val="851C8724F0634B8D909EEB4A07E19A2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3">
    <w:name w:val="6166F8DC0B02408680819A32FF5B6C4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3">
    <w:name w:val="9F7497CB3EFD4FD192EEC39C6BD237CE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3">
    <w:name w:val="9A653FFC4A784D788E27E5B098B29C2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5">
    <w:name w:val="04A155C26631407B860EC955BF25855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4">
    <w:name w:val="54A7524A48F84A9DB8F4CB92D6C52F7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4">
    <w:name w:val="D099EDB4D8A8402FA6853392E85D5F0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4">
    <w:name w:val="A20463F85A974FB7B1E4970ED35B6FAA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4">
    <w:name w:val="C6CE99195CA641EA8C67F42AEF5A005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
    <w:name w:val="4BA2452825D846628B309C223C52E98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
    <w:name w:val="DAFF139AC7C74B02AC19C4D1A141E51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
    <w:name w:val="AA3D58241AE04849B215594631CF819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
    <w:name w:val="80E94EDD3A684B1D9723B67991172C8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
    <w:name w:val="C37137924AFC400FB38885502C694D3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
    <w:name w:val="66EAA863DE704C8F8C0A2164D27B714E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
    <w:name w:val="64E4F4C997F54A9DA3DB0786E7307EA8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
    <w:name w:val="014BD15DBBF0432E84E799E2F49A184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
    <w:name w:val="E4982E0A403F4DDDBA593480012EEE6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
    <w:name w:val="306029495F6F4476A58143E3B524654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82184AACCC47F7BDB63D05CE7034EB1">
    <w:name w:val="4D82184AACCC47F7BDB63D05CE7034E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8AFB5001CC246E3BF6832B94B352F601">
    <w:name w:val="58AFB5001CC246E3BF6832B94B352F6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7CC7A3B5148CA89878FA0A36428A11">
    <w:name w:val="7737CC7A3B5148CA89878FA0A36428A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9C499905C4E21A130CA9527F8F7371">
    <w:name w:val="6699C499905C4E21A130CA9527F8F73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C5AA0405F4742B798720098853E42DC1">
    <w:name w:val="6C5AA0405F4742B798720098853E42D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D7FE061D3E421CA26A09689E9FA8111">
    <w:name w:val="D0D7FE061D3E421CA26A09689E9FA81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D3BAA8B409477AAD146EEE2BD9719A1">
    <w:name w:val="C7D3BAA8B409477AAD146EEE2BD9719A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554ADF985184073A55B001A938329051">
    <w:name w:val="D554ADF985184073A55B001A9383290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BB6210B707D49BC8850A744DA4B5FD01">
    <w:name w:val="6BB6210B707D49BC8850A744DA4B5FD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FEF715DD80149D7A997E64B05071424">
    <w:name w:val="7FEF715DD80149D7A997E64B05071424"/>
    <w:rsid w:val="00CF6908"/>
  </w:style>
  <w:style w:type="paragraph" w:customStyle="1" w:styleId="0E101BEA9D3A46AFAE4E20C960444F06">
    <w:name w:val="0E101BEA9D3A46AFAE4E20C960444F06"/>
    <w:rsid w:val="00CF6908"/>
  </w:style>
  <w:style w:type="paragraph" w:customStyle="1" w:styleId="8F07CDAFA3F74CA78A3069499BBC2ECF">
    <w:name w:val="8F07CDAFA3F74CA78A3069499BBC2ECF"/>
    <w:rsid w:val="00CF6908"/>
  </w:style>
  <w:style w:type="paragraph" w:customStyle="1" w:styleId="F2DBECCF750C4087BC770C93B15148B1">
    <w:name w:val="F2DBECCF750C4087BC770C93B15148B1"/>
    <w:rsid w:val="00CF6908"/>
  </w:style>
  <w:style w:type="paragraph" w:customStyle="1" w:styleId="CB9A6A83D68646849479B459ADD38A26">
    <w:name w:val="CB9A6A83D68646849479B459ADD38A26"/>
    <w:rsid w:val="00CF6908"/>
  </w:style>
  <w:style w:type="paragraph" w:customStyle="1" w:styleId="F43B25576E5546CB8DD858874A18401C">
    <w:name w:val="F43B25576E5546CB8DD858874A18401C"/>
    <w:rsid w:val="00CF6908"/>
  </w:style>
  <w:style w:type="paragraph" w:customStyle="1" w:styleId="C63CBBF57FBA45BDAB0AE1A527FCEE7A">
    <w:name w:val="C63CBBF57FBA45BDAB0AE1A527FCEE7A"/>
    <w:rsid w:val="00CF6908"/>
  </w:style>
  <w:style w:type="paragraph" w:customStyle="1" w:styleId="EE4FC44278394132B364594AB56CA965">
    <w:name w:val="EE4FC44278394132B364594AB56CA965"/>
    <w:rsid w:val="00CF6908"/>
  </w:style>
  <w:style w:type="paragraph" w:customStyle="1" w:styleId="18D1EFD827734709A5B9354755FEE461">
    <w:name w:val="18D1EFD827734709A5B9354755FEE461"/>
    <w:rsid w:val="00CF6908"/>
  </w:style>
  <w:style w:type="paragraph" w:customStyle="1" w:styleId="451D515481AC461E9B9AE3CF3755DFEC">
    <w:name w:val="451D515481AC461E9B9AE3CF3755DFEC"/>
    <w:rsid w:val="00CF6908"/>
  </w:style>
  <w:style w:type="paragraph" w:customStyle="1" w:styleId="7B48F15FCA1D436A89A72BF97EA2AEF1">
    <w:name w:val="7B48F15FCA1D436A89A72BF97EA2AEF1"/>
    <w:rsid w:val="00CF6908"/>
  </w:style>
  <w:style w:type="paragraph" w:customStyle="1" w:styleId="59C4A7FE7436465C877E5B83484BE874">
    <w:name w:val="59C4A7FE7436465C877E5B83484BE874"/>
    <w:rsid w:val="00CF6908"/>
  </w:style>
  <w:style w:type="paragraph" w:customStyle="1" w:styleId="BE593EB0DABA47A79F2EE5F4E13BF3DE">
    <w:name w:val="BE593EB0DABA47A79F2EE5F4E13BF3DE"/>
    <w:rsid w:val="00CF6908"/>
  </w:style>
  <w:style w:type="paragraph" w:customStyle="1" w:styleId="536CBA7DC67F40FF9B6D2481239DB269">
    <w:name w:val="536CBA7DC67F40FF9B6D2481239DB269"/>
    <w:rsid w:val="00CF6908"/>
  </w:style>
  <w:style w:type="paragraph" w:customStyle="1" w:styleId="70C55B8822F74582BC5AFD338660DDB1">
    <w:name w:val="70C55B8822F74582BC5AFD338660DDB1"/>
    <w:rsid w:val="00CF6908"/>
  </w:style>
  <w:style w:type="paragraph" w:customStyle="1" w:styleId="AD6554C2C2434E4AB2FB654BD038F8CF">
    <w:name w:val="AD6554C2C2434E4AB2FB654BD038F8CF"/>
    <w:rsid w:val="00CF6908"/>
  </w:style>
  <w:style w:type="paragraph" w:customStyle="1" w:styleId="CFA06186123C48B89F1ACCDD097C4BC2">
    <w:name w:val="CFA06186123C48B89F1ACCDD097C4BC2"/>
    <w:rsid w:val="00CF6908"/>
  </w:style>
  <w:style w:type="paragraph" w:customStyle="1" w:styleId="10297BD11C0147EEBDC43283269C079B">
    <w:name w:val="10297BD11C0147EEBDC43283269C079B"/>
    <w:rsid w:val="00CF6908"/>
  </w:style>
  <w:style w:type="paragraph" w:customStyle="1" w:styleId="A023CB7F90CB4E19AF81E304693180B4">
    <w:name w:val="A023CB7F90CB4E19AF81E304693180B4"/>
    <w:rsid w:val="00CF6908"/>
  </w:style>
  <w:style w:type="paragraph" w:customStyle="1" w:styleId="127CA868C3A24E4CBC85A55F7EBF98DD">
    <w:name w:val="127CA868C3A24E4CBC85A55F7EBF98DD"/>
    <w:rsid w:val="00CF6908"/>
  </w:style>
  <w:style w:type="paragraph" w:customStyle="1" w:styleId="79902262819145AEB6737C2CA112E123">
    <w:name w:val="79902262819145AEB6737C2CA112E123"/>
    <w:rsid w:val="00CF6908"/>
  </w:style>
  <w:style w:type="paragraph" w:customStyle="1" w:styleId="B1CE4E0EE08A4F7494CA875C7E790053">
    <w:name w:val="B1CE4E0EE08A4F7494CA875C7E790053"/>
    <w:rsid w:val="00CF6908"/>
  </w:style>
  <w:style w:type="paragraph" w:customStyle="1" w:styleId="6D00FC715F5A4059BDDA418B2363C7C2">
    <w:name w:val="6D00FC715F5A4059BDDA418B2363C7C2"/>
    <w:rsid w:val="00CF6908"/>
  </w:style>
  <w:style w:type="paragraph" w:customStyle="1" w:styleId="6747DBE9401943E5ADAB2EA8BCE93F38">
    <w:name w:val="6747DBE9401943E5ADAB2EA8BCE93F38"/>
    <w:rsid w:val="00CF6908"/>
  </w:style>
  <w:style w:type="paragraph" w:customStyle="1" w:styleId="563BB7DF35FA49CDBF35198ECAF396BE">
    <w:name w:val="563BB7DF35FA49CDBF35198ECAF396BE"/>
    <w:rsid w:val="00CF6908"/>
  </w:style>
  <w:style w:type="paragraph" w:customStyle="1" w:styleId="AC74F1A1D97B4ECF80FD5A2ECB770AF8">
    <w:name w:val="AC74F1A1D97B4ECF80FD5A2ECB770AF8"/>
    <w:rsid w:val="00CF6908"/>
  </w:style>
  <w:style w:type="paragraph" w:customStyle="1" w:styleId="9D26C6F7870745C8A925B879CB45E858">
    <w:name w:val="9D26C6F7870745C8A925B879CB45E858"/>
    <w:rsid w:val="00CF6908"/>
  </w:style>
  <w:style w:type="paragraph" w:customStyle="1" w:styleId="91814E69E99D424FA599482AED08BC3B">
    <w:name w:val="91814E69E99D424FA599482AED08BC3B"/>
    <w:rsid w:val="00CF6908"/>
  </w:style>
  <w:style w:type="paragraph" w:customStyle="1" w:styleId="489585EAC9474F41A23B425339F8895A">
    <w:name w:val="489585EAC9474F41A23B425339F8895A"/>
    <w:rsid w:val="00CF6908"/>
  </w:style>
  <w:style w:type="paragraph" w:customStyle="1" w:styleId="EE2C8B23A9CF4F33AF7E9B5540ACE9E9">
    <w:name w:val="EE2C8B23A9CF4F33AF7E9B5540ACE9E9"/>
    <w:rsid w:val="00CF6908"/>
  </w:style>
  <w:style w:type="paragraph" w:customStyle="1" w:styleId="AEDAF29D4893443EBF4E4634DEEA38BD">
    <w:name w:val="AEDAF29D4893443EBF4E4634DEEA38BD"/>
    <w:rsid w:val="00CF6908"/>
  </w:style>
  <w:style w:type="paragraph" w:customStyle="1" w:styleId="B9436494F7994C15921E955E2C203717">
    <w:name w:val="B9436494F7994C15921E955E2C203717"/>
    <w:rsid w:val="00CF6908"/>
  </w:style>
  <w:style w:type="paragraph" w:customStyle="1" w:styleId="4E015D7C7EE34DB6B052DBACD1E6A1B6">
    <w:name w:val="4E015D7C7EE34DB6B052DBACD1E6A1B6"/>
    <w:rsid w:val="00CF6908"/>
  </w:style>
  <w:style w:type="paragraph" w:customStyle="1" w:styleId="8572A1E19D5E4A2DAD55172BA64F15A0">
    <w:name w:val="8572A1E19D5E4A2DAD55172BA64F15A0"/>
    <w:rsid w:val="00CF6908"/>
  </w:style>
  <w:style w:type="paragraph" w:customStyle="1" w:styleId="CE8546FF06004A7089D1F021D3DFE83A">
    <w:name w:val="CE8546FF06004A7089D1F021D3DFE83A"/>
    <w:rsid w:val="00CF6908"/>
  </w:style>
  <w:style w:type="paragraph" w:customStyle="1" w:styleId="AEBD61863D9A41E3B286D0762DF4E151">
    <w:name w:val="AEBD61863D9A41E3B286D0762DF4E151"/>
    <w:rsid w:val="00CF6908"/>
  </w:style>
  <w:style w:type="paragraph" w:customStyle="1" w:styleId="F1BF1444956849C79D33F51FCA937092">
    <w:name w:val="F1BF1444956849C79D33F51FCA937092"/>
    <w:rsid w:val="00CF6908"/>
  </w:style>
  <w:style w:type="paragraph" w:customStyle="1" w:styleId="F4587918FD404889A248A314A108511F">
    <w:name w:val="F4587918FD404889A248A314A108511F"/>
    <w:rsid w:val="00CF6908"/>
  </w:style>
  <w:style w:type="paragraph" w:customStyle="1" w:styleId="4F72BDC253C44015A8A1FFA5DB41C0DF">
    <w:name w:val="4F72BDC253C44015A8A1FFA5DB41C0DF"/>
    <w:rsid w:val="00CF6908"/>
  </w:style>
  <w:style w:type="paragraph" w:customStyle="1" w:styleId="5020C646ACC443768E3D2D130C613167">
    <w:name w:val="5020C646ACC443768E3D2D130C613167"/>
    <w:rsid w:val="00CF6908"/>
  </w:style>
  <w:style w:type="paragraph" w:customStyle="1" w:styleId="48290797F7564B57A6D08F82326A6CF0">
    <w:name w:val="48290797F7564B57A6D08F82326A6CF0"/>
    <w:rsid w:val="00CF6908"/>
  </w:style>
  <w:style w:type="paragraph" w:customStyle="1" w:styleId="B68412E7AA5F494484C1E60A6DEDD431">
    <w:name w:val="B68412E7AA5F494484C1E60A6DEDD431"/>
    <w:rsid w:val="00CF6908"/>
  </w:style>
  <w:style w:type="paragraph" w:customStyle="1" w:styleId="DBD664CBDB4A4166893949976BD783FC26">
    <w:name w:val="DBD664CBDB4A4166893949976BD783FC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5">
    <w:name w:val="12AAAA4E9DEA406EB8A3084B1B36F8F6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7">
    <w:name w:val="6FE525B1378B47E8981D146AD3853D83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2">
    <w:name w:val="158039FE25874709837B2F9CDE813675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0">
    <w:name w:val="B4037EF8700C410CBB14CF486579ED10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9">
    <w:name w:val="02F98216E025417A9AAEED5785F4C5BA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9">
    <w:name w:val="017B740AF0604DE6A5F83F7AC1895852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2">
    <w:name w:val="A93180630FD746F59FF5F89BA2784B7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2">
    <w:name w:val="F93F09EC06D341A8843EB2206D4F1C4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0">
    <w:name w:val="1CE8EC110E7D4260B35E2FA8DF1F6B7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0">
    <w:name w:val="8010ACC4CFB34BA9B8577967798ECE1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0">
    <w:name w:val="92FEBF9ACD0C471E88BBD9EC2587F239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0">
    <w:name w:val="C4A5631EADA84EAAB0D15104220A2E3A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0">
    <w:name w:val="820B50A14BEC48F1B712E3E9936F3867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0">
    <w:name w:val="B21FD59D10E24AD0A226628FF7A021CE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2">
    <w:name w:val="CDC02605CFD44300A561194056425198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2">
    <w:name w:val="760A7B297B7D48CD807D672B861BCFD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2">
    <w:name w:val="DA3661DE515042E9A194A8D085EA5699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3">
    <w:name w:val="B515321577034FCEB811EC00C5941CDC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3">
    <w:name w:val="60BB2433064148E88AA94B5C4336AA5A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3">
    <w:name w:val="4486DEB9C1D341C6A90A0CCC49D42E5B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0">
    <w:name w:val="63A2527DED094107B3B0F1696847C086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0">
    <w:name w:val="ADA957D89D75425BBE3B9784F320032B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0">
    <w:name w:val="C309CEE885C4402DA6FD0E43D5B37FFF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0">
    <w:name w:val="BC7EBAF9D1274874AB6011A6DFF845A2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2">
    <w:name w:val="700AA9C080E44C5D8666BDA38FA4E1C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2">
    <w:name w:val="5BCF125F2B7243709CECC0C7CBB812F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2">
    <w:name w:val="9077C3F0DE3A4A3EB14D623EAA49C39C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0">
    <w:name w:val="704702A7947047948AA8CB8A997454F5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9">
    <w:name w:val="19FAB1023BA9494ABC7DA7CCB938FB7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7">
    <w:name w:val="DCFD1B252E1B49EC9AD5CC7AE9E44A83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7">
    <w:name w:val="564667657DF346368C5610B48EB4FF4D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7">
    <w:name w:val="758861D8BE124D219D9F477F84148EE4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7">
    <w:name w:val="37311BFBECC74DBD81D1DE1217B08057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7">
    <w:name w:val="6D4831D162474CB98A4CD6B10FA7A21A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2">
    <w:name w:val="54874776978B4C6381D23A56A8C7271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2">
    <w:name w:val="B57C3C4C6D4E4DDF940FFC91AEE52E0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2">
    <w:name w:val="7C2695D34C744A538F29AF77B9E6961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2">
    <w:name w:val="6D853D0B2F1E43E59ECEF2BF6F62E14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2">
    <w:name w:val="085A49960ACB4A97AA24192C1D3D847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2">
    <w:name w:val="3F66F6175D29453D86A29B334B17B80D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5">
    <w:name w:val="3D518D22930A4BA8BC854EEBB4B2A43215"/>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4">
    <w:name w:val="85389E3E91F74DDCBCE20EC96D44AF13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3">
    <w:name w:val="E83949A39FF948E798389565A391B5AB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3">
    <w:name w:val="4F0DE054A2C740C8A38E920EF240C08A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3">
    <w:name w:val="AEC6A694A10C4E11864B219825D7E0B6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2">
    <w:name w:val="23DC140535314358880DCB172C4CAD25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5">
    <w:name w:val="532C4D7EE35E463EA0E1EEA44189EB01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2">
    <w:name w:val="44CF005C4A7A45CD8535EDE4AC0AA00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2">
    <w:name w:val="3403331B0958497D80084033AC979D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3">
    <w:name w:val="EFB56E5EAE8047079E80D69F1B4C719A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0">
    <w:name w:val="5DB9B6F9825144869B977BBBB7413840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8">
    <w:name w:val="71641D7F40C44D05A956EECD3163683C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8">
    <w:name w:val="BE48FA87588B4EE68525D177F7739988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8">
    <w:name w:val="50F56185F70A4E0598FC20A53617223F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2">
    <w:name w:val="299A5C6826EE4D98B9E91E3A176DD3A9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2">
    <w:name w:val="4D06F46B8CC84A2F87BC11AA0E4F567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2">
    <w:name w:val="923EB7920B43474390D096E33D0E6AFE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2">
    <w:name w:val="3FE6C4B076E44E5C8BBED5F64CD64F8B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2">
    <w:name w:val="3EC2BD993C51425AA286B0B20D88D349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2">
    <w:name w:val="94AC8E0ED8174770B705D473BA2AE82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2">
    <w:name w:val="809D14665CA34296A157E7D97C8195E4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2">
    <w:name w:val="FB2D5CAF72A64F7FAAC0C7DB26C63A3E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2">
    <w:name w:val="5C9729B95CDA4103971C22A78992CF66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2">
    <w:name w:val="87E768767D2A412696A6D7169526DE8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2">
    <w:name w:val="7BC66A379D3048D8A670C101026629A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6">
    <w:name w:val="7339975DF9104D16B1ABD2640962C83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6">
    <w:name w:val="EFE602DF9E5741AE846B1C2EE52BBF7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6">
    <w:name w:val="1EEFA7281DB24872B82A0D7DD209D14D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2">
    <w:name w:val="3C729BA8B1B64BC899A729056FC9224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2">
    <w:name w:val="EAB8053FB17D4C62A26E0E496753313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2">
    <w:name w:val="E7B1B19B067F4255B4ABA6ED3809A047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2">
    <w:name w:val="86EC3E2B67A94667B3CE5B6100A7D11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8">
    <w:name w:val="5F847E41B30A48A7B03640EA55A95F87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8">
    <w:name w:val="1A5C936724C74FD8A441F8BD8AEDC8D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8">
    <w:name w:val="A36A12492DC2482A9E8FAF3DC47F23DB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8">
    <w:name w:val="0F5C999290014176B89730390093C5DD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2">
    <w:name w:val="6694A1BFD26645E59C2C4815AE103DE9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2">
    <w:name w:val="3D26276B1E1D4395A167AF7E675C253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4">
    <w:name w:val="851C8724F0634B8D909EEB4A07E19A2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4">
    <w:name w:val="6166F8DC0B02408680819A32FF5B6C4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4">
    <w:name w:val="9F7497CB3EFD4FD192EEC39C6BD237CE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4">
    <w:name w:val="9A653FFC4A784D788E27E5B098B29C2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6">
    <w:name w:val="04A155C26631407B860EC955BF25855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5">
    <w:name w:val="54A7524A48F84A9DB8F4CB92D6C52F7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5">
    <w:name w:val="D099EDB4D8A8402FA6853392E85D5F0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5">
    <w:name w:val="A20463F85A974FB7B1E4970ED35B6FAA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5">
    <w:name w:val="C6CE99195CA641EA8C67F42AEF5A005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2">
    <w:name w:val="4BA2452825D846628B309C223C52E98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2">
    <w:name w:val="DAFF139AC7C74B02AC19C4D1A141E51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2">
    <w:name w:val="AA3D58241AE04849B215594631CF819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2">
    <w:name w:val="80E94EDD3A684B1D9723B67991172C8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2">
    <w:name w:val="C37137924AFC400FB38885502C694D3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2">
    <w:name w:val="66EAA863DE704C8F8C0A2164D27B714E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2">
    <w:name w:val="64E4F4C997F54A9DA3DB0786E7307EA8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2">
    <w:name w:val="014BD15DBBF0432E84E799E2F49A184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2">
    <w:name w:val="E4982E0A403F4DDDBA593480012EEE6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2">
    <w:name w:val="306029495F6F4476A58143E3B524654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
    <w:name w:val="4E015D7C7EE34DB6B052DBACD1E6A1B6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
    <w:name w:val="8572A1E19D5E4A2DAD55172BA64F15A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
    <w:name w:val="CE8546FF06004A7089D1F021D3DFE83A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
    <w:name w:val="AEBD61863D9A41E3B286D0762DF4E15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
    <w:name w:val="F1BF1444956849C79D33F51FCA93709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
    <w:name w:val="F4587918FD404889A248A314A108511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
    <w:name w:val="4F72BDC253C44015A8A1FFA5DB41C0D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
    <w:name w:val="5020C646ACC443768E3D2D130C61316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
    <w:name w:val="48290797F7564B57A6D08F82326A6CF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
    <w:name w:val="B68412E7AA5F494484C1E60A6DEDD43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243EF31C024BC38315F2C9B87CD676">
    <w:name w:val="13243EF31C024BC38315F2C9B87CD676"/>
    <w:rsid w:val="00CF6908"/>
  </w:style>
  <w:style w:type="paragraph" w:customStyle="1" w:styleId="89699831AA5847A08B7D4277FD3A0891">
    <w:name w:val="89699831AA5847A08B7D4277FD3A0891"/>
    <w:rsid w:val="00CF6908"/>
  </w:style>
  <w:style w:type="paragraph" w:customStyle="1" w:styleId="DBD664CBDB4A4166893949976BD783FC27">
    <w:name w:val="DBD664CBDB4A4166893949976BD783FC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6">
    <w:name w:val="12AAAA4E9DEA406EB8A3084B1B36F8F6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8">
    <w:name w:val="6FE525B1378B47E8981D146AD3853D83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3">
    <w:name w:val="158039FE25874709837B2F9CDE813675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1">
    <w:name w:val="B4037EF8700C410CBB14CF486579ED10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0">
    <w:name w:val="02F98216E025417A9AAEED5785F4C5BA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0">
    <w:name w:val="017B740AF0604DE6A5F83F7AC1895852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3">
    <w:name w:val="A93180630FD746F59FF5F89BA2784B7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3">
    <w:name w:val="F93F09EC06D341A8843EB2206D4F1C4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1">
    <w:name w:val="1CE8EC110E7D4260B35E2FA8DF1F6B7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1">
    <w:name w:val="8010ACC4CFB34BA9B8577967798ECE1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1">
    <w:name w:val="92FEBF9ACD0C471E88BBD9EC2587F239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1">
    <w:name w:val="C4A5631EADA84EAAB0D15104220A2E3A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1">
    <w:name w:val="820B50A14BEC48F1B712E3E9936F3867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1">
    <w:name w:val="B21FD59D10E24AD0A226628FF7A021CE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3">
    <w:name w:val="CDC02605CFD44300A561194056425198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3">
    <w:name w:val="760A7B297B7D48CD807D672B861BCFD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3">
    <w:name w:val="DA3661DE515042E9A194A8D085EA5699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4">
    <w:name w:val="B515321577034FCEB811EC00C5941CDC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4">
    <w:name w:val="60BB2433064148E88AA94B5C4336AA5A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4">
    <w:name w:val="4486DEB9C1D341C6A90A0CCC49D42E5B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1">
    <w:name w:val="63A2527DED094107B3B0F1696847C086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1">
    <w:name w:val="ADA957D89D75425BBE3B9784F320032B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1">
    <w:name w:val="C309CEE885C4402DA6FD0E43D5B37FFF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1">
    <w:name w:val="BC7EBAF9D1274874AB6011A6DFF845A2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3">
    <w:name w:val="700AA9C080E44C5D8666BDA38FA4E1C5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3">
    <w:name w:val="5BCF125F2B7243709CECC0C7CBB812F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3">
    <w:name w:val="9077C3F0DE3A4A3EB14D623EAA49C39C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1">
    <w:name w:val="704702A7947047948AA8CB8A997454F5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0">
    <w:name w:val="19FAB1023BA9494ABC7DA7CCB938FB7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8">
    <w:name w:val="DCFD1B252E1B49EC9AD5CC7AE9E44A83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8">
    <w:name w:val="564667657DF346368C5610B48EB4FF4D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8">
    <w:name w:val="758861D8BE124D219D9F477F84148EE4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8">
    <w:name w:val="37311BFBECC74DBD81D1DE1217B08057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8">
    <w:name w:val="6D4831D162474CB98A4CD6B10FA7A21A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3">
    <w:name w:val="54874776978B4C6381D23A56A8C7271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3">
    <w:name w:val="B57C3C4C6D4E4DDF940FFC91AEE52E0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3">
    <w:name w:val="7C2695D34C744A538F29AF77B9E6961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3">
    <w:name w:val="6D853D0B2F1E43E59ECEF2BF6F62E14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3">
    <w:name w:val="085A49960ACB4A97AA24192C1D3D8475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3">
    <w:name w:val="3F66F6175D29453D86A29B334B17B80D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6">
    <w:name w:val="3D518D22930A4BA8BC854EEBB4B2A43216"/>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5">
    <w:name w:val="85389E3E91F74DDCBCE20EC96D44AF13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4">
    <w:name w:val="E83949A39FF948E798389565A391B5AB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4">
    <w:name w:val="4F0DE054A2C740C8A38E920EF240C08A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4">
    <w:name w:val="AEC6A694A10C4E11864B219825D7E0B6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3">
    <w:name w:val="23DC140535314358880DCB172C4CAD25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6">
    <w:name w:val="532C4D7EE35E463EA0E1EEA44189EB01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3">
    <w:name w:val="44CF005C4A7A45CD8535EDE4AC0AA00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3">
    <w:name w:val="3403331B0958497D80084033AC979D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4">
    <w:name w:val="EFB56E5EAE8047079E80D69F1B4C719A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1">
    <w:name w:val="5DB9B6F9825144869B977BBBB7413840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9">
    <w:name w:val="71641D7F40C44D05A956EECD3163683C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9">
    <w:name w:val="BE48FA87588B4EE68525D177F7739988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9">
    <w:name w:val="50F56185F70A4E0598FC20A53617223F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3">
    <w:name w:val="299A5C6826EE4D98B9E91E3A176DD3A9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3">
    <w:name w:val="4D06F46B8CC84A2F87BC11AA0E4F567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3">
    <w:name w:val="923EB7920B43474390D096E33D0E6AFE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3">
    <w:name w:val="3FE6C4B076E44E5C8BBED5F64CD64F8B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3">
    <w:name w:val="3EC2BD993C51425AA286B0B20D88D349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3">
    <w:name w:val="94AC8E0ED8174770B705D473BA2AE82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3">
    <w:name w:val="809D14665CA34296A157E7D97C8195E4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3">
    <w:name w:val="FB2D5CAF72A64F7FAAC0C7DB26C63A3E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3">
    <w:name w:val="5C9729B95CDA4103971C22A78992CF66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3">
    <w:name w:val="87E768767D2A412696A6D7169526DE8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3">
    <w:name w:val="7BC66A379D3048D8A670C101026629A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7">
    <w:name w:val="7339975DF9104D16B1ABD2640962C833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7">
    <w:name w:val="EFE602DF9E5741AE846B1C2EE52BBF7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7">
    <w:name w:val="1EEFA7281DB24872B82A0D7DD209D14D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3">
    <w:name w:val="3C729BA8B1B64BC899A729056FC9224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3">
    <w:name w:val="EAB8053FB17D4C62A26E0E496753313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3">
    <w:name w:val="E7B1B19B067F4255B4ABA6ED3809A047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3">
    <w:name w:val="86EC3E2B67A94667B3CE5B6100A7D11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9">
    <w:name w:val="5F847E41B30A48A7B03640EA55A95F87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9">
    <w:name w:val="1A5C936724C74FD8A441F8BD8AEDC8DE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9">
    <w:name w:val="A36A12492DC2482A9E8FAF3DC47F23DB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9">
    <w:name w:val="0F5C999290014176B89730390093C5DD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3">
    <w:name w:val="6694A1BFD26645E59C2C4815AE103DE9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3">
    <w:name w:val="3D26276B1E1D4395A167AF7E675C253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5">
    <w:name w:val="851C8724F0634B8D909EEB4A07E19A2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5">
    <w:name w:val="6166F8DC0B02408680819A32FF5B6C4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5">
    <w:name w:val="9F7497CB3EFD4FD192EEC39C6BD237C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5">
    <w:name w:val="9A653FFC4A784D788E27E5B098B29C2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7">
    <w:name w:val="04A155C26631407B860EC955BF258550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6">
    <w:name w:val="54A7524A48F84A9DB8F4CB92D6C52F7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6">
    <w:name w:val="D099EDB4D8A8402FA6853392E85D5F0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6">
    <w:name w:val="A20463F85A974FB7B1E4970ED35B6FAA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6">
    <w:name w:val="C6CE99195CA641EA8C67F42AEF5A005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3">
    <w:name w:val="4BA2452825D846628B309C223C52E98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3">
    <w:name w:val="DAFF139AC7C74B02AC19C4D1A141E51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3">
    <w:name w:val="AA3D58241AE04849B215594631CF819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3">
    <w:name w:val="80E94EDD3A684B1D9723B67991172C8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3">
    <w:name w:val="C37137924AFC400FB38885502C694D3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3">
    <w:name w:val="66EAA863DE704C8F8C0A2164D27B714E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3">
    <w:name w:val="64E4F4C997F54A9DA3DB0786E7307EA8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3">
    <w:name w:val="014BD15DBBF0432E84E799E2F49A184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3">
    <w:name w:val="E4982E0A403F4DDDBA593480012EEE6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3">
    <w:name w:val="306029495F6F4476A58143E3B524654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2">
    <w:name w:val="4E015D7C7EE34DB6B052DBACD1E6A1B6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2">
    <w:name w:val="8572A1E19D5E4A2DAD55172BA64F15A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2">
    <w:name w:val="CE8546FF06004A7089D1F021D3DFE83A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2">
    <w:name w:val="AEBD61863D9A41E3B286D0762DF4E15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2">
    <w:name w:val="F1BF1444956849C79D33F51FCA93709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2">
    <w:name w:val="F4587918FD404889A248A314A108511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2">
    <w:name w:val="4F72BDC253C44015A8A1FFA5DB41C0D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2">
    <w:name w:val="5020C646ACC443768E3D2D130C61316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2">
    <w:name w:val="48290797F7564B57A6D08F82326A6CF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2">
    <w:name w:val="B68412E7AA5F494484C1E60A6DEDD43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28">
    <w:name w:val="DBD664CBDB4A4166893949976BD783FC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7">
    <w:name w:val="12AAAA4E9DEA406EB8A3084B1B36F8F6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9">
    <w:name w:val="6FE525B1378B47E8981D146AD3853D83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4">
    <w:name w:val="158039FE25874709837B2F9CDE813675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2">
    <w:name w:val="B4037EF8700C410CBB14CF486579ED10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1">
    <w:name w:val="02F98216E025417A9AAEED5785F4C5BA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1">
    <w:name w:val="017B740AF0604DE6A5F83F7AC1895852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4">
    <w:name w:val="A93180630FD746F59FF5F89BA2784B7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4">
    <w:name w:val="F93F09EC06D341A8843EB2206D4F1C4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2">
    <w:name w:val="1CE8EC110E7D4260B35E2FA8DF1F6B7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2">
    <w:name w:val="8010ACC4CFB34BA9B8577967798ECE1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2">
    <w:name w:val="92FEBF9ACD0C471E88BBD9EC2587F239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2">
    <w:name w:val="C4A5631EADA84EAAB0D15104220A2E3A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2">
    <w:name w:val="820B50A14BEC48F1B712E3E9936F3867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2">
    <w:name w:val="B21FD59D10E24AD0A226628FF7A021CE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4">
    <w:name w:val="CDC02605CFD44300A561194056425198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4">
    <w:name w:val="760A7B297B7D48CD807D672B861BCFD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4">
    <w:name w:val="DA3661DE515042E9A194A8D085EA5699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5">
    <w:name w:val="B515321577034FCEB811EC00C5941CDC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5">
    <w:name w:val="60BB2433064148E88AA94B5C4336AA5A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5">
    <w:name w:val="4486DEB9C1D341C6A90A0CCC49D42E5B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2">
    <w:name w:val="63A2527DED094107B3B0F1696847C086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2">
    <w:name w:val="ADA957D89D75425BBE3B9784F320032B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2">
    <w:name w:val="C309CEE885C4402DA6FD0E43D5B37FFF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2">
    <w:name w:val="BC7EBAF9D1274874AB6011A6DFF845A2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4">
    <w:name w:val="700AA9C080E44C5D8666BDA38FA4E1C5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4">
    <w:name w:val="5BCF125F2B7243709CECC0C7CBB812F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4">
    <w:name w:val="9077C3F0DE3A4A3EB14D623EAA49C39C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2">
    <w:name w:val="704702A7947047948AA8CB8A997454F5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1">
    <w:name w:val="19FAB1023BA9494ABC7DA7CCB938FB7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9">
    <w:name w:val="DCFD1B252E1B49EC9AD5CC7AE9E44A83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9">
    <w:name w:val="564667657DF346368C5610B48EB4FF4D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9">
    <w:name w:val="758861D8BE124D219D9F477F84148EE4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9">
    <w:name w:val="37311BFBECC74DBD81D1DE1217B0805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9">
    <w:name w:val="6D4831D162474CB98A4CD6B10FA7A21A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4">
    <w:name w:val="54874776978B4C6381D23A56A8C7271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4">
    <w:name w:val="B57C3C4C6D4E4DDF940FFC91AEE52E0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4">
    <w:name w:val="7C2695D34C744A538F29AF77B9E6961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4">
    <w:name w:val="6D853D0B2F1E43E59ECEF2BF6F62E14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4">
    <w:name w:val="085A49960ACB4A97AA24192C1D3D8475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4">
    <w:name w:val="3F66F6175D29453D86A29B334B17B80D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7">
    <w:name w:val="3D518D22930A4BA8BC854EEBB4B2A43217"/>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6">
    <w:name w:val="85389E3E91F74DDCBCE20EC96D44AF13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5">
    <w:name w:val="E83949A39FF948E798389565A391B5AB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5">
    <w:name w:val="4F0DE054A2C740C8A38E920EF240C08A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5">
    <w:name w:val="AEC6A694A10C4E11864B219825D7E0B6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4">
    <w:name w:val="23DC140535314358880DCB172C4CAD25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7">
    <w:name w:val="532C4D7EE35E463EA0E1EEA44189EB01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4">
    <w:name w:val="44CF005C4A7A45CD8535EDE4AC0AA00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4">
    <w:name w:val="3403331B0958497D80084033AC979D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5">
    <w:name w:val="EFB56E5EAE8047079E80D69F1B4C719A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2">
    <w:name w:val="5DB9B6F9825144869B977BBBB7413840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0">
    <w:name w:val="71641D7F40C44D05A956EECD3163683C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0">
    <w:name w:val="BE48FA87588B4EE68525D177F7739988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0">
    <w:name w:val="50F56185F70A4E0598FC20A53617223F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4">
    <w:name w:val="299A5C6826EE4D98B9E91E3A176DD3A9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4">
    <w:name w:val="4D06F46B8CC84A2F87BC11AA0E4F567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4">
    <w:name w:val="923EB7920B43474390D096E33D0E6AFE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4">
    <w:name w:val="3FE6C4B076E44E5C8BBED5F64CD64F8B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4">
    <w:name w:val="3EC2BD993C51425AA286B0B20D88D349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4">
    <w:name w:val="94AC8E0ED8174770B705D473BA2AE82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4">
    <w:name w:val="809D14665CA34296A157E7D97C8195E4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4">
    <w:name w:val="FB2D5CAF72A64F7FAAC0C7DB26C63A3E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4">
    <w:name w:val="5C9729B95CDA4103971C22A78992CF66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4">
    <w:name w:val="87E768767D2A412696A6D7169526DE8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4">
    <w:name w:val="7BC66A379D3048D8A670C101026629A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8">
    <w:name w:val="7339975DF9104D16B1ABD2640962C833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8">
    <w:name w:val="EFE602DF9E5741AE846B1C2EE52BBF7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8">
    <w:name w:val="1EEFA7281DB24872B82A0D7DD209D14D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4">
    <w:name w:val="3C729BA8B1B64BC899A729056FC9224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4">
    <w:name w:val="EAB8053FB17D4C62A26E0E496753313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4">
    <w:name w:val="E7B1B19B067F4255B4ABA6ED3809A047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4">
    <w:name w:val="86EC3E2B67A94667B3CE5B6100A7D11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0">
    <w:name w:val="5F847E41B30A48A7B03640EA55A95F87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0">
    <w:name w:val="1A5C936724C74FD8A441F8BD8AEDC8DE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0">
    <w:name w:val="A36A12492DC2482A9E8FAF3DC47F23DB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0">
    <w:name w:val="0F5C999290014176B89730390093C5DD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4">
    <w:name w:val="6694A1BFD26645E59C2C4815AE103DE9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4">
    <w:name w:val="3D26276B1E1D4395A167AF7E675C253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6">
    <w:name w:val="851C8724F0634B8D909EEB4A07E19A2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6">
    <w:name w:val="6166F8DC0B02408680819A32FF5B6C4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6">
    <w:name w:val="9F7497CB3EFD4FD192EEC39C6BD237C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6">
    <w:name w:val="9A653FFC4A784D788E27E5B098B29C2F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8">
    <w:name w:val="04A155C26631407B860EC955BF258550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7">
    <w:name w:val="54A7524A48F84A9DB8F4CB92D6C52F7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7">
    <w:name w:val="D099EDB4D8A8402FA6853392E85D5F0C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7">
    <w:name w:val="A20463F85A974FB7B1E4970ED35B6FAA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7">
    <w:name w:val="C6CE99195CA641EA8C67F42AEF5A005B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4">
    <w:name w:val="4BA2452825D846628B309C223C52E98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4">
    <w:name w:val="DAFF139AC7C74B02AC19C4D1A141E51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4">
    <w:name w:val="AA3D58241AE04849B215594631CF819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4">
    <w:name w:val="80E94EDD3A684B1D9723B67991172C8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4">
    <w:name w:val="C37137924AFC400FB38885502C694D3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4">
    <w:name w:val="66EAA863DE704C8F8C0A2164D27B714E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4">
    <w:name w:val="64E4F4C997F54A9DA3DB0786E7307EA8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4">
    <w:name w:val="014BD15DBBF0432E84E799E2F49A184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4">
    <w:name w:val="E4982E0A403F4DDDBA593480012EEE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4">
    <w:name w:val="306029495F6F4476A58143E3B524654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3">
    <w:name w:val="4E015D7C7EE34DB6B052DBACD1E6A1B6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3">
    <w:name w:val="8572A1E19D5E4A2DAD55172BA64F15A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3">
    <w:name w:val="CE8546FF06004A7089D1F021D3DFE83A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3">
    <w:name w:val="AEBD61863D9A41E3B286D0762DF4E15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3">
    <w:name w:val="F1BF1444956849C79D33F51FCA93709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3">
    <w:name w:val="F4587918FD404889A248A314A108511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3">
    <w:name w:val="4F72BDC253C44015A8A1FFA5DB41C0D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3">
    <w:name w:val="5020C646ACC443768E3D2D130C61316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3">
    <w:name w:val="48290797F7564B57A6D08F82326A6CF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3">
    <w:name w:val="B68412E7AA5F494484C1E60A6DEDD43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5E38FE999C84F919A90F6C751A98460">
    <w:name w:val="65E38FE999C84F919A90F6C751A98460"/>
    <w:rsid w:val="00CF6908"/>
  </w:style>
  <w:style w:type="paragraph" w:customStyle="1" w:styleId="88FCA704B8F64DC581089EDF60EFE415">
    <w:name w:val="88FCA704B8F64DC581089EDF60EFE415"/>
    <w:rsid w:val="00CF6908"/>
  </w:style>
  <w:style w:type="paragraph" w:customStyle="1" w:styleId="DBD664CBDB4A4166893949976BD783FC29">
    <w:name w:val="DBD664CBDB4A4166893949976BD783FC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8">
    <w:name w:val="12AAAA4E9DEA406EB8A3084B1B36F8F6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0">
    <w:name w:val="6FE525B1378B47E8981D146AD3853D83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5">
    <w:name w:val="158039FE25874709837B2F9CDE813675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3">
    <w:name w:val="B4037EF8700C410CBB14CF486579ED10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2">
    <w:name w:val="02F98216E025417A9AAEED5785F4C5BA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2">
    <w:name w:val="017B740AF0604DE6A5F83F7AC1895852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5">
    <w:name w:val="A93180630FD746F59FF5F89BA2784B7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5">
    <w:name w:val="F93F09EC06D341A8843EB2206D4F1C4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3">
    <w:name w:val="1CE8EC110E7D4260B35E2FA8DF1F6B7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3">
    <w:name w:val="8010ACC4CFB34BA9B8577967798ECE1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3">
    <w:name w:val="92FEBF9ACD0C471E88BBD9EC2587F239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3">
    <w:name w:val="C4A5631EADA84EAAB0D15104220A2E3A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3">
    <w:name w:val="820B50A14BEC48F1B712E3E9936F3867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3">
    <w:name w:val="B21FD59D10E24AD0A226628FF7A021CE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5">
    <w:name w:val="CDC02605CFD44300A561194056425198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5">
    <w:name w:val="760A7B297B7D48CD807D672B861BCFD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5">
    <w:name w:val="DA3661DE515042E9A194A8D085EA5699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6">
    <w:name w:val="B515321577034FCEB811EC00C5941CDC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6">
    <w:name w:val="60BB2433064148E88AA94B5C4336AA5A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6">
    <w:name w:val="4486DEB9C1D341C6A90A0CCC49D42E5B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3">
    <w:name w:val="63A2527DED094107B3B0F1696847C086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3">
    <w:name w:val="ADA957D89D75425BBE3B9784F320032B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3">
    <w:name w:val="C309CEE885C4402DA6FD0E43D5B37FFF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3">
    <w:name w:val="BC7EBAF9D1274874AB6011A6DFF845A2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5">
    <w:name w:val="700AA9C080E44C5D8666BDA38FA4E1C5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5">
    <w:name w:val="5BCF125F2B7243709CECC0C7CBB812F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5">
    <w:name w:val="9077C3F0DE3A4A3EB14D623EAA49C39C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3">
    <w:name w:val="704702A7947047948AA8CB8A997454F5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2">
    <w:name w:val="19FAB1023BA9494ABC7DA7CCB938FB7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0">
    <w:name w:val="DCFD1B252E1B49EC9AD5CC7AE9E44A83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0">
    <w:name w:val="564667657DF346368C5610B48EB4FF4D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0">
    <w:name w:val="758861D8BE124D219D9F477F84148EE4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0">
    <w:name w:val="37311BFBECC74DBD81D1DE1217B08057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0">
    <w:name w:val="6D4831D162474CB98A4CD6B10FA7A21A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5">
    <w:name w:val="54874776978B4C6381D23A56A8C7271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5">
    <w:name w:val="B57C3C4C6D4E4DDF940FFC91AEE52E0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5">
    <w:name w:val="7C2695D34C744A538F29AF77B9E6961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5">
    <w:name w:val="6D853D0B2F1E43E59ECEF2BF6F62E14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5">
    <w:name w:val="085A49960ACB4A97AA24192C1D3D8475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5">
    <w:name w:val="3F66F6175D29453D86A29B334B17B80D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8">
    <w:name w:val="3D518D22930A4BA8BC854EEBB4B2A43218"/>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7">
    <w:name w:val="85389E3E91F74DDCBCE20EC96D44AF13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6">
    <w:name w:val="E83949A39FF948E798389565A391B5AB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6">
    <w:name w:val="4F0DE054A2C740C8A38E920EF240C08A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6">
    <w:name w:val="AEC6A694A10C4E11864B219825D7E0B6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5">
    <w:name w:val="23DC140535314358880DCB172C4CAD25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8">
    <w:name w:val="532C4D7EE35E463EA0E1EEA44189EB01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5">
    <w:name w:val="44CF005C4A7A45CD8535EDE4AC0AA00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5">
    <w:name w:val="3403331B0958497D80084033AC979D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6">
    <w:name w:val="EFB56E5EAE8047079E80D69F1B4C719A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3">
    <w:name w:val="5DB9B6F9825144869B977BBBB7413840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1">
    <w:name w:val="71641D7F40C44D05A956EECD3163683C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1">
    <w:name w:val="BE48FA87588B4EE68525D177F7739988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1">
    <w:name w:val="50F56185F70A4E0598FC20A53617223F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5">
    <w:name w:val="299A5C6826EE4D98B9E91E3A176DD3A9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5">
    <w:name w:val="4D06F46B8CC84A2F87BC11AA0E4F567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5">
    <w:name w:val="923EB7920B43474390D096E33D0E6AFE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5">
    <w:name w:val="3FE6C4B076E44E5C8BBED5F64CD64F8B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5">
    <w:name w:val="3EC2BD993C51425AA286B0B20D88D349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5">
    <w:name w:val="94AC8E0ED8174770B705D473BA2AE82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5">
    <w:name w:val="809D14665CA34296A157E7D97C8195E4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5">
    <w:name w:val="FB2D5CAF72A64F7FAAC0C7DB26C63A3E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5">
    <w:name w:val="5C9729B95CDA4103971C22A78992CF66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5">
    <w:name w:val="87E768767D2A412696A6D7169526DE8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5">
    <w:name w:val="7BC66A379D3048D8A670C101026629A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9">
    <w:name w:val="7339975DF9104D16B1ABD2640962C833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9">
    <w:name w:val="EFE602DF9E5741AE846B1C2EE52BBF7E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9">
    <w:name w:val="1EEFA7281DB24872B82A0D7DD209D14D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5">
    <w:name w:val="3C729BA8B1B64BC899A729056FC9224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5">
    <w:name w:val="EAB8053FB17D4C62A26E0E496753313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5">
    <w:name w:val="E7B1B19B067F4255B4ABA6ED3809A047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5">
    <w:name w:val="86EC3E2B67A94667B3CE5B6100A7D11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1">
    <w:name w:val="5F847E41B30A48A7B03640EA55A95F87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1">
    <w:name w:val="1A5C936724C74FD8A441F8BD8AEDC8DE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1">
    <w:name w:val="A36A12492DC2482A9E8FAF3DC47F23DB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1">
    <w:name w:val="0F5C999290014176B89730390093C5DD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5">
    <w:name w:val="6694A1BFD26645E59C2C4815AE103DE9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5">
    <w:name w:val="3D26276B1E1D4395A167AF7E675C253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7">
    <w:name w:val="851C8724F0634B8D909EEB4A07E19A20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7">
    <w:name w:val="6166F8DC0B02408680819A32FF5B6C47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7">
    <w:name w:val="9F7497CB3EFD4FD192EEC39C6BD237C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7">
    <w:name w:val="9A653FFC4A784D788E27E5B098B29C2F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9">
    <w:name w:val="04A155C26631407B860EC955BF258550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8">
    <w:name w:val="54A7524A48F84A9DB8F4CB92D6C52F7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8">
    <w:name w:val="D099EDB4D8A8402FA6853392E85D5F0C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8">
    <w:name w:val="A20463F85A974FB7B1E4970ED35B6FAA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8">
    <w:name w:val="C6CE99195CA641EA8C67F42AEF5A005B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
    <w:name w:val="88FCA704B8F64DC581089EDF60EFE41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5">
    <w:name w:val="4BA2452825D846628B309C223C52E98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5">
    <w:name w:val="DAFF139AC7C74B02AC19C4D1A141E51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5">
    <w:name w:val="AA3D58241AE04849B215594631CF819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5">
    <w:name w:val="80E94EDD3A684B1D9723B67991172C8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5">
    <w:name w:val="C37137924AFC400FB38885502C694D3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5">
    <w:name w:val="66EAA863DE704C8F8C0A2164D27B714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5">
    <w:name w:val="64E4F4C997F54A9DA3DB0786E7307EA8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5">
    <w:name w:val="014BD15DBBF0432E84E799E2F49A184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5">
    <w:name w:val="E4982E0A403F4DDDBA593480012EEE6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5">
    <w:name w:val="306029495F6F4476A58143E3B524654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4">
    <w:name w:val="4E015D7C7EE34DB6B052DBACD1E6A1B6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4">
    <w:name w:val="8572A1E19D5E4A2DAD55172BA64F15A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4">
    <w:name w:val="CE8546FF06004A7089D1F021D3DFE83A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4">
    <w:name w:val="AEBD61863D9A41E3B286D0762DF4E15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4">
    <w:name w:val="F1BF1444956849C79D33F51FCA93709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4">
    <w:name w:val="F4587918FD404889A248A314A108511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4">
    <w:name w:val="4F72BDC253C44015A8A1FFA5DB41C0D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4">
    <w:name w:val="5020C646ACC443768E3D2D130C61316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4">
    <w:name w:val="48290797F7564B57A6D08F82326A6CF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4">
    <w:name w:val="B68412E7AA5F494484C1E60A6DEDD43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
    <w:name w:val="55C5D7B0835340B9B64B4198600DC43C"/>
    <w:rsid w:val="00CF6908"/>
  </w:style>
  <w:style w:type="paragraph" w:customStyle="1" w:styleId="DBD664CBDB4A4166893949976BD783FC30">
    <w:name w:val="DBD664CBDB4A4166893949976BD783FC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9">
    <w:name w:val="12AAAA4E9DEA406EB8A3084B1B36F8F6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1">
    <w:name w:val="6FE525B1378B47E8981D146AD3853D83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6">
    <w:name w:val="158039FE25874709837B2F9CDE813675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4">
    <w:name w:val="B4037EF8700C410CBB14CF486579ED10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3">
    <w:name w:val="02F98216E025417A9AAEED5785F4C5BA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3">
    <w:name w:val="017B740AF0604DE6A5F83F7AC1895852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6">
    <w:name w:val="A93180630FD746F59FF5F89BA2784B7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6">
    <w:name w:val="F93F09EC06D341A8843EB2206D4F1C4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4">
    <w:name w:val="1CE8EC110E7D4260B35E2FA8DF1F6B71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4">
    <w:name w:val="8010ACC4CFB34BA9B8577967798ECE11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4">
    <w:name w:val="92FEBF9ACD0C471E88BBD9EC2587F239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4">
    <w:name w:val="C4A5631EADA84EAAB0D15104220A2E3A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4">
    <w:name w:val="820B50A14BEC48F1B712E3E9936F3867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4">
    <w:name w:val="B21FD59D10E24AD0A226628FF7A021CE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6">
    <w:name w:val="CDC02605CFD44300A561194056425198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6">
    <w:name w:val="760A7B297B7D48CD807D672B861BCFD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6">
    <w:name w:val="DA3661DE515042E9A194A8D085EA5699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7">
    <w:name w:val="B515321577034FCEB811EC00C5941CDC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7">
    <w:name w:val="60BB2433064148E88AA94B5C4336AA5A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7">
    <w:name w:val="4486DEB9C1D341C6A90A0CCC49D42E5B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4">
    <w:name w:val="63A2527DED094107B3B0F1696847C08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4">
    <w:name w:val="ADA957D89D75425BBE3B9784F320032B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4">
    <w:name w:val="C309CEE885C4402DA6FD0E43D5B37FFF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4">
    <w:name w:val="BC7EBAF9D1274874AB6011A6DFF845A2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6">
    <w:name w:val="700AA9C080E44C5D8666BDA38FA4E1C5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6">
    <w:name w:val="5BCF125F2B7243709CECC0C7CBB812F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6">
    <w:name w:val="9077C3F0DE3A4A3EB14D623EAA49C39C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4">
    <w:name w:val="704702A7947047948AA8CB8A997454F5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3">
    <w:name w:val="19FAB1023BA9494ABC7DA7CCB938FB7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1">
    <w:name w:val="DCFD1B252E1B49EC9AD5CC7AE9E44A83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1">
    <w:name w:val="564667657DF346368C5610B48EB4FF4D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1">
    <w:name w:val="758861D8BE124D219D9F477F84148EE4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1">
    <w:name w:val="37311BFBECC74DBD81D1DE1217B08057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1">
    <w:name w:val="6D4831D162474CB98A4CD6B10FA7A21A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6">
    <w:name w:val="54874776978B4C6381D23A56A8C7271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6">
    <w:name w:val="B57C3C4C6D4E4DDF940FFC91AEE52E0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6">
    <w:name w:val="7C2695D34C744A538F29AF77B9E6961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6">
    <w:name w:val="6D853D0B2F1E43E59ECEF2BF6F62E14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6">
    <w:name w:val="085A49960ACB4A97AA24192C1D3D8475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6">
    <w:name w:val="3F66F6175D29453D86A29B334B17B80D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9">
    <w:name w:val="3D518D22930A4BA8BC854EEBB4B2A43219"/>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8">
    <w:name w:val="85389E3E91F74DDCBCE20EC96D44AF131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7">
    <w:name w:val="E83949A39FF948E798389565A391B5AB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7">
    <w:name w:val="4F0DE054A2C740C8A38E920EF240C08A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7">
    <w:name w:val="AEC6A694A10C4E11864B219825D7E0B6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6">
    <w:name w:val="23DC140535314358880DCB172C4CAD25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9">
    <w:name w:val="532C4D7EE35E463EA0E1EEA44189EB0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6">
    <w:name w:val="44CF005C4A7A45CD8535EDE4AC0AA00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6">
    <w:name w:val="3403331B0958497D80084033AC979D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7">
    <w:name w:val="EFB56E5EAE8047079E80D69F1B4C719A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4">
    <w:name w:val="5DB9B6F9825144869B977BBBB7413840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2">
    <w:name w:val="71641D7F40C44D05A956EECD3163683C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2">
    <w:name w:val="BE48FA87588B4EE68525D177F7739988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2">
    <w:name w:val="50F56185F70A4E0598FC20A53617223F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6">
    <w:name w:val="299A5C6826EE4D98B9E91E3A176DD3A9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6">
    <w:name w:val="4D06F46B8CC84A2F87BC11AA0E4F567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6">
    <w:name w:val="923EB7920B43474390D096E33D0E6AFE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6">
    <w:name w:val="3FE6C4B076E44E5C8BBED5F64CD64F8B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6">
    <w:name w:val="3EC2BD993C51425AA286B0B20D88D349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6">
    <w:name w:val="94AC8E0ED8174770B705D473BA2AE82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6">
    <w:name w:val="809D14665CA34296A157E7D97C8195E4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6">
    <w:name w:val="FB2D5CAF72A64F7FAAC0C7DB26C63A3E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6">
    <w:name w:val="5C9729B95CDA4103971C22A78992CF66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6">
    <w:name w:val="87E768767D2A412696A6D7169526DE8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6">
    <w:name w:val="7BC66A379D3048D8A670C101026629A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0">
    <w:name w:val="7339975DF9104D16B1ABD2640962C833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0">
    <w:name w:val="EFE602DF9E5741AE846B1C2EE52BBF7E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0">
    <w:name w:val="1EEFA7281DB24872B82A0D7DD209D14D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6">
    <w:name w:val="3C729BA8B1B64BC899A729056FC9224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6">
    <w:name w:val="EAB8053FB17D4C62A26E0E496753313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6">
    <w:name w:val="E7B1B19B067F4255B4ABA6ED3809A047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6">
    <w:name w:val="86EC3E2B67A94667B3CE5B6100A7D11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2">
    <w:name w:val="5F847E41B30A48A7B03640EA55A95F87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2">
    <w:name w:val="1A5C936724C74FD8A441F8BD8AEDC8DE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2">
    <w:name w:val="A36A12492DC2482A9E8FAF3DC47F23DB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2">
    <w:name w:val="0F5C999290014176B89730390093C5DD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6">
    <w:name w:val="6694A1BFD26645E59C2C4815AE103DE9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6">
    <w:name w:val="3D26276B1E1D4395A167AF7E675C253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8">
    <w:name w:val="851C8724F0634B8D909EEB4A07E19A20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8">
    <w:name w:val="6166F8DC0B02408680819A32FF5B6C47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8">
    <w:name w:val="9F7497CB3EFD4FD192EEC39C6BD237C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8">
    <w:name w:val="9A653FFC4A784D788E27E5B098B29C2F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0">
    <w:name w:val="04A155C26631407B860EC955BF258550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9">
    <w:name w:val="54A7524A48F84A9DB8F4CB92D6C52F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9">
    <w:name w:val="D099EDB4D8A8402FA6853392E85D5F0C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9">
    <w:name w:val="A20463F85A974FB7B1E4970ED35B6FAA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9">
    <w:name w:val="C6CE99195CA641EA8C67F42AEF5A005B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2">
    <w:name w:val="88FCA704B8F64DC581089EDF60EFE41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6">
    <w:name w:val="4BA2452825D846628B309C223C52E98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6">
    <w:name w:val="DAFF139AC7C74B02AC19C4D1A141E51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6">
    <w:name w:val="AA3D58241AE04849B215594631CF819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6">
    <w:name w:val="80E94EDD3A684B1D9723B67991172C8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6">
    <w:name w:val="C37137924AFC400FB38885502C694D3F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6">
    <w:name w:val="66EAA863DE704C8F8C0A2164D27B714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6">
    <w:name w:val="64E4F4C997F54A9DA3DB0786E7307EA8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6">
    <w:name w:val="014BD15DBBF0432E84E799E2F49A184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6">
    <w:name w:val="E4982E0A403F4DDDBA593480012EEE6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6">
    <w:name w:val="306029495F6F4476A58143E3B524654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5">
    <w:name w:val="4E015D7C7EE34DB6B052DBACD1E6A1B6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5">
    <w:name w:val="8572A1E19D5E4A2DAD55172BA64F15A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5">
    <w:name w:val="CE8546FF06004A7089D1F021D3DFE83A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5">
    <w:name w:val="AEBD61863D9A41E3B286D0762DF4E15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5">
    <w:name w:val="F1BF1444956849C79D33F51FCA93709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5">
    <w:name w:val="F4587918FD404889A248A314A108511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5">
    <w:name w:val="4F72BDC253C44015A8A1FFA5DB41C0D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5">
    <w:name w:val="5020C646ACC443768E3D2D130C61316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5">
    <w:name w:val="48290797F7564B57A6D08F82326A6CF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5">
    <w:name w:val="B68412E7AA5F494484C1E60A6DEDD43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1">
    <w:name w:val="55C5D7B0835340B9B64B4198600DC43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1">
    <w:name w:val="DBD664CBDB4A4166893949976BD783FC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0">
    <w:name w:val="12AAAA4E9DEA406EB8A3084B1B36F8F6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2">
    <w:name w:val="6FE525B1378B47E8981D146AD3853D83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7">
    <w:name w:val="158039FE25874709837B2F9CDE813675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5">
    <w:name w:val="B4037EF8700C410CBB14CF486579ED10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4">
    <w:name w:val="02F98216E025417A9AAEED5785F4C5BA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4">
    <w:name w:val="017B740AF0604DE6A5F83F7AC1895852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7">
    <w:name w:val="A93180630FD746F59FF5F89BA2784B7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7">
    <w:name w:val="F93F09EC06D341A8843EB2206D4F1C4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5">
    <w:name w:val="1CE8EC110E7D4260B35E2FA8DF1F6B7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5">
    <w:name w:val="8010ACC4CFB34BA9B8577967798ECE1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5">
    <w:name w:val="92FEBF9ACD0C471E88BBD9EC2587F239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5">
    <w:name w:val="C4A5631EADA84EAAB0D15104220A2E3A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5">
    <w:name w:val="820B50A14BEC48F1B712E3E9936F3867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5">
    <w:name w:val="B21FD59D10E24AD0A226628FF7A021CE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7">
    <w:name w:val="CDC02605CFD44300A561194056425198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7">
    <w:name w:val="760A7B297B7D48CD807D672B861BCFD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7">
    <w:name w:val="DA3661DE515042E9A194A8D085EA5699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8">
    <w:name w:val="B515321577034FCEB811EC00C5941CDC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8">
    <w:name w:val="60BB2433064148E88AA94B5C4336AA5A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8">
    <w:name w:val="4486DEB9C1D341C6A90A0CCC49D42E5B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5">
    <w:name w:val="63A2527DED094107B3B0F1696847C086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5">
    <w:name w:val="ADA957D89D75425BBE3B9784F320032B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5">
    <w:name w:val="C309CEE885C4402DA6FD0E43D5B37FFF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5">
    <w:name w:val="BC7EBAF9D1274874AB6011A6DFF845A2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7">
    <w:name w:val="700AA9C080E44C5D8666BDA38FA4E1C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7">
    <w:name w:val="5BCF125F2B7243709CECC0C7CBB812F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7">
    <w:name w:val="9077C3F0DE3A4A3EB14D623EAA49C39C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5">
    <w:name w:val="704702A7947047948AA8CB8A997454F5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4">
    <w:name w:val="19FAB1023BA9494ABC7DA7CCB938FB71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2">
    <w:name w:val="DCFD1B252E1B49EC9AD5CC7AE9E44A83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2">
    <w:name w:val="564667657DF346368C5610B48EB4FF4D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2">
    <w:name w:val="758861D8BE124D219D9F477F84148EE4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2">
    <w:name w:val="37311BFBECC74DBD81D1DE1217B08057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2">
    <w:name w:val="6D4831D162474CB98A4CD6B10FA7A21A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7">
    <w:name w:val="54874776978B4C6381D23A56A8C7271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7">
    <w:name w:val="B57C3C4C6D4E4DDF940FFC91AEE52E0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7">
    <w:name w:val="7C2695D34C744A538F29AF77B9E6961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7">
    <w:name w:val="6D853D0B2F1E43E59ECEF2BF6F62E14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7">
    <w:name w:val="085A49960ACB4A97AA24192C1D3D847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7">
    <w:name w:val="3F66F6175D29453D86A29B334B17B80D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0">
    <w:name w:val="3D518D22930A4BA8BC854EEBB4B2A43220"/>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9">
    <w:name w:val="85389E3E91F74DDCBCE20EC96D44AF13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8">
    <w:name w:val="E83949A39FF948E798389565A391B5AB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8">
    <w:name w:val="4F0DE054A2C740C8A38E920EF240C08A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8">
    <w:name w:val="AEC6A694A10C4E11864B219825D7E0B6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7">
    <w:name w:val="23DC140535314358880DCB172C4CAD25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0">
    <w:name w:val="532C4D7EE35E463EA0E1EEA44189EB012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7">
    <w:name w:val="44CF005C4A7A45CD8535EDE4AC0AA00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7">
    <w:name w:val="3403331B0958497D80084033AC979D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8">
    <w:name w:val="EFB56E5EAE8047079E80D69F1B4C719A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5">
    <w:name w:val="5DB9B6F9825144869B977BBBB7413840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3">
    <w:name w:val="71641D7F40C44D05A956EECD3163683C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3">
    <w:name w:val="BE48FA87588B4EE68525D177F7739988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3">
    <w:name w:val="50F56185F70A4E0598FC20A53617223F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7">
    <w:name w:val="299A5C6826EE4D98B9E91E3A176DD3A9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7">
    <w:name w:val="4D06F46B8CC84A2F87BC11AA0E4F567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7">
    <w:name w:val="923EB7920B43474390D096E33D0E6AFE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7">
    <w:name w:val="3FE6C4B076E44E5C8BBED5F64CD64F8B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7">
    <w:name w:val="3EC2BD993C51425AA286B0B20D88D349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7">
    <w:name w:val="94AC8E0ED8174770B705D473BA2AE82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7">
    <w:name w:val="809D14665CA34296A157E7D97C8195E4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7">
    <w:name w:val="FB2D5CAF72A64F7FAAC0C7DB26C63A3E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7">
    <w:name w:val="5C9729B95CDA4103971C22A78992CF66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7">
    <w:name w:val="87E768767D2A412696A6D7169526DE8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7">
    <w:name w:val="7BC66A379D3048D8A670C101026629A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1">
    <w:name w:val="7339975DF9104D16B1ABD2640962C83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1">
    <w:name w:val="EFE602DF9E5741AE846B1C2EE52BBF7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1">
    <w:name w:val="1EEFA7281DB24872B82A0D7DD209D14D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7">
    <w:name w:val="3C729BA8B1B64BC899A729056FC9224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7">
    <w:name w:val="EAB8053FB17D4C62A26E0E496753313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7">
    <w:name w:val="E7B1B19B067F4255B4ABA6ED3809A047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7">
    <w:name w:val="86EC3E2B67A94667B3CE5B6100A7D11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3">
    <w:name w:val="5F847E41B30A48A7B03640EA55A95F8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3">
    <w:name w:val="1A5C936724C74FD8A441F8BD8AEDC8D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3">
    <w:name w:val="A36A12492DC2482A9E8FAF3DC47F23D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3">
    <w:name w:val="0F5C999290014176B89730390093C5DD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7">
    <w:name w:val="6694A1BFD26645E59C2C4815AE103DE9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7">
    <w:name w:val="3D26276B1E1D4395A167AF7E675C253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9">
    <w:name w:val="851C8724F0634B8D909EEB4A07E19A2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9">
    <w:name w:val="6166F8DC0B02408680819A32FF5B6C4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9">
    <w:name w:val="9F7497CB3EFD4FD192EEC39C6BD237CE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9">
    <w:name w:val="9A653FFC4A784D788E27E5B098B29C2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1">
    <w:name w:val="04A155C26631407B860EC955BF25855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0">
    <w:name w:val="54A7524A48F84A9DB8F4CB92D6C52F7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0">
    <w:name w:val="D099EDB4D8A8402FA6853392E85D5F0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0">
    <w:name w:val="A20463F85A974FB7B1E4970ED35B6FAA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0">
    <w:name w:val="C6CE99195CA641EA8C67F42AEF5A005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3">
    <w:name w:val="88FCA704B8F64DC581089EDF60EFE415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7">
    <w:name w:val="4BA2452825D846628B309C223C52E98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7">
    <w:name w:val="DAFF139AC7C74B02AC19C4D1A141E51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7">
    <w:name w:val="AA3D58241AE04849B215594631CF819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7">
    <w:name w:val="80E94EDD3A684B1D9723B67991172C8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7">
    <w:name w:val="C37137924AFC400FB38885502C694D3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7">
    <w:name w:val="66EAA863DE704C8F8C0A2164D27B714E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7">
    <w:name w:val="64E4F4C997F54A9DA3DB0786E7307EA8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7">
    <w:name w:val="014BD15DBBF0432E84E799E2F49A184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7">
    <w:name w:val="E4982E0A403F4DDDBA593480012EEE6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7">
    <w:name w:val="306029495F6F4476A58143E3B524654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6">
    <w:name w:val="4E015D7C7EE34DB6B052DBACD1E6A1B6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6">
    <w:name w:val="8572A1E19D5E4A2DAD55172BA64F15A0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6">
    <w:name w:val="CE8546FF06004A7089D1F021D3DFE83A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6">
    <w:name w:val="AEBD61863D9A41E3B286D0762DF4E15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6">
    <w:name w:val="F1BF1444956849C79D33F51FCA93709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6">
    <w:name w:val="F4587918FD404889A248A314A108511F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6">
    <w:name w:val="4F72BDC253C44015A8A1FFA5DB41C0DF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6">
    <w:name w:val="5020C646ACC443768E3D2D130C613167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6">
    <w:name w:val="48290797F7564B57A6D08F82326A6CF0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6">
    <w:name w:val="B68412E7AA5F494484C1E60A6DEDD43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2">
    <w:name w:val="55C5D7B0835340B9B64B4198600DC43C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2">
    <w:name w:val="DBD664CBDB4A4166893949976BD783FC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1">
    <w:name w:val="12AAAA4E9DEA406EB8A3084B1B36F8F6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3">
    <w:name w:val="6FE525B1378B47E8981D146AD3853D83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8">
    <w:name w:val="158039FE25874709837B2F9CDE813675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6">
    <w:name w:val="B4037EF8700C410CBB14CF486579ED10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5">
    <w:name w:val="02F98216E025417A9AAEED5785F4C5BA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5">
    <w:name w:val="017B740AF0604DE6A5F83F7AC1895852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8">
    <w:name w:val="A93180630FD746F59FF5F89BA2784B7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8">
    <w:name w:val="F93F09EC06D341A8843EB2206D4F1C4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6">
    <w:name w:val="1CE8EC110E7D4260B35E2FA8DF1F6B7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6">
    <w:name w:val="8010ACC4CFB34BA9B8577967798ECE1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6">
    <w:name w:val="92FEBF9ACD0C471E88BBD9EC2587F239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6">
    <w:name w:val="C4A5631EADA84EAAB0D15104220A2E3A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6">
    <w:name w:val="820B50A14BEC48F1B712E3E9936F3867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6">
    <w:name w:val="B21FD59D10E24AD0A226628FF7A021CE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8">
    <w:name w:val="CDC02605CFD44300A561194056425198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8">
    <w:name w:val="760A7B297B7D48CD807D672B861BCFD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8">
    <w:name w:val="DA3661DE515042E9A194A8D085EA5699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9">
    <w:name w:val="B515321577034FCEB811EC00C5941CDC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9">
    <w:name w:val="60BB2433064148E88AA94B5C4336AA5A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9">
    <w:name w:val="4486DEB9C1D341C6A90A0CCC49D42E5B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6">
    <w:name w:val="63A2527DED094107B3B0F1696847C086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6">
    <w:name w:val="ADA957D89D75425BBE3B9784F320032B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6">
    <w:name w:val="C309CEE885C4402DA6FD0E43D5B37FFF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6">
    <w:name w:val="BC7EBAF9D1274874AB6011A6DFF845A2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8">
    <w:name w:val="700AA9C080E44C5D8666BDA38FA4E1C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8">
    <w:name w:val="5BCF125F2B7243709CECC0C7CBB812F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8">
    <w:name w:val="9077C3F0DE3A4A3EB14D623EAA49C39C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6">
    <w:name w:val="704702A7947047948AA8CB8A997454F5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5">
    <w:name w:val="19FAB1023BA9494ABC7DA7CCB938FB7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3">
    <w:name w:val="DCFD1B252E1B49EC9AD5CC7AE9E44A83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3">
    <w:name w:val="564667657DF346368C5610B48EB4FF4D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3">
    <w:name w:val="758861D8BE124D219D9F477F84148EE4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3">
    <w:name w:val="37311BFBECC74DBD81D1DE1217B08057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3">
    <w:name w:val="6D4831D162474CB98A4CD6B10FA7A21A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8">
    <w:name w:val="54874776978B4C6381D23A56A8C7271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8">
    <w:name w:val="B57C3C4C6D4E4DDF940FFC91AEE52E0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8">
    <w:name w:val="7C2695D34C744A538F29AF77B9E6961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8">
    <w:name w:val="6D853D0B2F1E43E59ECEF2BF6F62E14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8">
    <w:name w:val="085A49960ACB4A97AA24192C1D3D847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8">
    <w:name w:val="3F66F6175D29453D86A29B334B17B80D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1">
    <w:name w:val="3D518D22930A4BA8BC854EEBB4B2A43221"/>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0">
    <w:name w:val="85389E3E91F74DDCBCE20EC96D44AF13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9">
    <w:name w:val="E83949A39FF948E798389565A391B5AB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9">
    <w:name w:val="4F0DE054A2C740C8A38E920EF240C08A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9">
    <w:name w:val="AEC6A694A10C4E11864B219825D7E0B6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8">
    <w:name w:val="23DC140535314358880DCB172C4CAD25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1">
    <w:name w:val="532C4D7EE35E463EA0E1EEA44189EB01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8">
    <w:name w:val="44CF005C4A7A45CD8535EDE4AC0AA00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8">
    <w:name w:val="3403331B0958497D80084033AC979D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9">
    <w:name w:val="EFB56E5EAE8047079E80D69F1B4C719A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6">
    <w:name w:val="5DB9B6F9825144869B977BBBB7413840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4">
    <w:name w:val="71641D7F40C44D05A956EECD3163683C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4">
    <w:name w:val="BE48FA87588B4EE68525D177F7739988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4">
    <w:name w:val="50F56185F70A4E0598FC20A53617223F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8">
    <w:name w:val="299A5C6826EE4D98B9E91E3A176DD3A9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8">
    <w:name w:val="4D06F46B8CC84A2F87BC11AA0E4F567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8">
    <w:name w:val="923EB7920B43474390D096E33D0E6AFE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8">
    <w:name w:val="3FE6C4B076E44E5C8BBED5F64CD64F8B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8">
    <w:name w:val="3EC2BD993C51425AA286B0B20D88D349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8">
    <w:name w:val="94AC8E0ED8174770B705D473BA2AE82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8">
    <w:name w:val="809D14665CA34296A157E7D97C8195E4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8">
    <w:name w:val="FB2D5CAF72A64F7FAAC0C7DB26C63A3E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8">
    <w:name w:val="5C9729B95CDA4103971C22A78992CF66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8">
    <w:name w:val="87E768767D2A412696A6D7169526DE8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8">
    <w:name w:val="7BC66A379D3048D8A670C101026629A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2">
    <w:name w:val="7339975DF9104D16B1ABD2640962C83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2">
    <w:name w:val="EFE602DF9E5741AE846B1C2EE52BBF7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2">
    <w:name w:val="1EEFA7281DB24872B82A0D7DD209D14D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8">
    <w:name w:val="3C729BA8B1B64BC899A729056FC9224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8">
    <w:name w:val="EAB8053FB17D4C62A26E0E496753313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8">
    <w:name w:val="E7B1B19B067F4255B4ABA6ED3809A047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8">
    <w:name w:val="86EC3E2B67A94667B3CE5B6100A7D11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4">
    <w:name w:val="5F847E41B30A48A7B03640EA55A95F87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4">
    <w:name w:val="1A5C936724C74FD8A441F8BD8AEDC8D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4">
    <w:name w:val="A36A12492DC2482A9E8FAF3DC47F23DB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4">
    <w:name w:val="0F5C999290014176B89730390093C5DD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8">
    <w:name w:val="6694A1BFD26645E59C2C4815AE103DE9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8">
    <w:name w:val="3D26276B1E1D4395A167AF7E675C253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0">
    <w:name w:val="851C8724F0634B8D909EEB4A07E19A2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0">
    <w:name w:val="6166F8DC0B02408680819A32FF5B6C4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0">
    <w:name w:val="9F7497CB3EFD4FD192EEC39C6BD237CE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0">
    <w:name w:val="9A653FFC4A784D788E27E5B098B29C2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2">
    <w:name w:val="04A155C26631407B860EC955BF25855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1">
    <w:name w:val="54A7524A48F84A9DB8F4CB92D6C52F7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1">
    <w:name w:val="D099EDB4D8A8402FA6853392E85D5F0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1">
    <w:name w:val="A20463F85A974FB7B1E4970ED35B6FAA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1">
    <w:name w:val="C6CE99195CA641EA8C67F42AEF5A005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4">
    <w:name w:val="88FCA704B8F64DC581089EDF60EFE415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8">
    <w:name w:val="4BA2452825D846628B309C223C52E98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8">
    <w:name w:val="DAFF139AC7C74B02AC19C4D1A141E51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8">
    <w:name w:val="AA3D58241AE04849B215594631CF819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8">
    <w:name w:val="80E94EDD3A684B1D9723B67991172C8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8">
    <w:name w:val="C37137924AFC400FB38885502C694D3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8">
    <w:name w:val="66EAA863DE704C8F8C0A2164D27B714E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8">
    <w:name w:val="64E4F4C997F54A9DA3DB0786E7307EA8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8">
    <w:name w:val="014BD15DBBF0432E84E799E2F49A184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8">
    <w:name w:val="E4982E0A403F4DDDBA593480012EEE6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8">
    <w:name w:val="306029495F6F4476A58143E3B524654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7">
    <w:name w:val="4E015D7C7EE34DB6B052DBACD1E6A1B6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7">
    <w:name w:val="8572A1E19D5E4A2DAD55172BA64F15A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7">
    <w:name w:val="CE8546FF06004A7089D1F021D3DFE83A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7">
    <w:name w:val="AEBD61863D9A41E3B286D0762DF4E15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7">
    <w:name w:val="F1BF1444956849C79D33F51FCA93709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7">
    <w:name w:val="F4587918FD404889A248A314A108511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7">
    <w:name w:val="4F72BDC253C44015A8A1FFA5DB41C0D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7">
    <w:name w:val="5020C646ACC443768E3D2D130C61316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7">
    <w:name w:val="48290797F7564B57A6D08F82326A6CF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7">
    <w:name w:val="B68412E7AA5F494484C1E60A6DEDD43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3">
    <w:name w:val="55C5D7B0835340B9B64B4198600DC43C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3">
    <w:name w:val="DBD664CBDB4A4166893949976BD783FC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2">
    <w:name w:val="12AAAA4E9DEA406EB8A3084B1B36F8F6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4">
    <w:name w:val="6FE525B1378B47E8981D146AD3853D83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9">
    <w:name w:val="158039FE25874709837B2F9CDE813675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7">
    <w:name w:val="B4037EF8700C410CBB14CF486579ED10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6">
    <w:name w:val="02F98216E025417A9AAEED5785F4C5BA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6">
    <w:name w:val="017B740AF0604DE6A5F83F7AC1895852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9">
    <w:name w:val="A93180630FD746F59FF5F89BA2784B7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9">
    <w:name w:val="F93F09EC06D341A8843EB2206D4F1C4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7">
    <w:name w:val="1CE8EC110E7D4260B35E2FA8DF1F6B7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7">
    <w:name w:val="8010ACC4CFB34BA9B8577967798ECE1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7">
    <w:name w:val="92FEBF9ACD0C471E88BBD9EC2587F239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7">
    <w:name w:val="C4A5631EADA84EAAB0D15104220A2E3A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7">
    <w:name w:val="820B50A14BEC48F1B712E3E9936F3867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7">
    <w:name w:val="B21FD59D10E24AD0A226628FF7A021CE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9">
    <w:name w:val="CDC02605CFD44300A561194056425198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9">
    <w:name w:val="760A7B297B7D48CD807D672B861BCFD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9">
    <w:name w:val="DA3661DE515042E9A194A8D085EA5699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0">
    <w:name w:val="B515321577034FCEB811EC00C5941CDC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0">
    <w:name w:val="60BB2433064148E88AA94B5C4336AA5A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0">
    <w:name w:val="4486DEB9C1D341C6A90A0CCC49D42E5B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7">
    <w:name w:val="63A2527DED094107B3B0F1696847C086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7">
    <w:name w:val="ADA957D89D75425BBE3B9784F320032B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7">
    <w:name w:val="C309CEE885C4402DA6FD0E43D5B37FFF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7">
    <w:name w:val="BC7EBAF9D1274874AB6011A6DFF845A2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9">
    <w:name w:val="700AA9C080E44C5D8666BDA38FA4E1C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9">
    <w:name w:val="5BCF125F2B7243709CECC0C7CBB812F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9">
    <w:name w:val="9077C3F0DE3A4A3EB14D623EAA49C39C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7">
    <w:name w:val="704702A7947047948AA8CB8A997454F5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6">
    <w:name w:val="19FAB1023BA9494ABC7DA7CCB938FB7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4">
    <w:name w:val="DCFD1B252E1B49EC9AD5CC7AE9E44A83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4">
    <w:name w:val="564667657DF346368C5610B48EB4FF4D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4">
    <w:name w:val="758861D8BE124D219D9F477F84148EE4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4">
    <w:name w:val="37311BFBECC74DBD81D1DE1217B08057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4">
    <w:name w:val="6D4831D162474CB98A4CD6B10FA7A21A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9">
    <w:name w:val="54874776978B4C6381D23A56A8C7271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9">
    <w:name w:val="B57C3C4C6D4E4DDF940FFC91AEE52E0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9">
    <w:name w:val="7C2695D34C744A538F29AF77B9E6961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9">
    <w:name w:val="6D853D0B2F1E43E59ECEF2BF6F62E14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9">
    <w:name w:val="085A49960ACB4A97AA24192C1D3D847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9">
    <w:name w:val="3F66F6175D29453D86A29B334B17B80D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2">
    <w:name w:val="3D518D22930A4BA8BC854EEBB4B2A43222"/>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1">
    <w:name w:val="85389E3E91F74DDCBCE20EC96D44AF13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0">
    <w:name w:val="E83949A39FF948E798389565A391B5AB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0">
    <w:name w:val="4F0DE054A2C740C8A38E920EF240C08A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0">
    <w:name w:val="AEC6A694A10C4E11864B219825D7E0B6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9">
    <w:name w:val="23DC140535314358880DCB172C4CAD25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2">
    <w:name w:val="532C4D7EE35E463EA0E1EEA44189EB01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9">
    <w:name w:val="44CF005C4A7A45CD8535EDE4AC0AA00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9">
    <w:name w:val="3403331B0958497D80084033AC979D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0">
    <w:name w:val="EFB56E5EAE8047079E80D69F1B4C719A2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7">
    <w:name w:val="5DB9B6F9825144869B977BBBB7413840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5">
    <w:name w:val="71641D7F40C44D05A956EECD3163683C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5">
    <w:name w:val="BE48FA87588B4EE68525D177F7739988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5">
    <w:name w:val="50F56185F70A4E0598FC20A53617223F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9">
    <w:name w:val="299A5C6826EE4D98B9E91E3A176DD3A9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9">
    <w:name w:val="4D06F46B8CC84A2F87BC11AA0E4F567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9">
    <w:name w:val="923EB7920B43474390D096E33D0E6AFE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9">
    <w:name w:val="3FE6C4B076E44E5C8BBED5F64CD64F8B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9">
    <w:name w:val="3EC2BD993C51425AA286B0B20D88D349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9">
    <w:name w:val="94AC8E0ED8174770B705D473BA2AE82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9">
    <w:name w:val="809D14665CA34296A157E7D97C8195E4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9">
    <w:name w:val="FB2D5CAF72A64F7FAAC0C7DB26C63A3E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9">
    <w:name w:val="5C9729B95CDA4103971C22A78992CF66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9">
    <w:name w:val="87E768767D2A412696A6D7169526DE8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9">
    <w:name w:val="7BC66A379D3048D8A670C101026629A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3">
    <w:name w:val="7339975DF9104D16B1ABD2640962C833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3">
    <w:name w:val="EFE602DF9E5741AE846B1C2EE52BBF7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3">
    <w:name w:val="1EEFA7281DB24872B82A0D7DD209D14D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9">
    <w:name w:val="3C729BA8B1B64BC899A729056FC9224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9">
    <w:name w:val="EAB8053FB17D4C62A26E0E496753313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9">
    <w:name w:val="E7B1B19B067F4255B4ABA6ED3809A047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9">
    <w:name w:val="86EC3E2B67A94667B3CE5B6100A7D11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5">
    <w:name w:val="5F847E41B30A48A7B03640EA55A95F87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5">
    <w:name w:val="1A5C936724C74FD8A441F8BD8AEDC8D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5">
    <w:name w:val="A36A12492DC2482A9E8FAF3DC47F23DB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5">
    <w:name w:val="0F5C999290014176B89730390093C5DD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9">
    <w:name w:val="6694A1BFD26645E59C2C4815AE103DE9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9">
    <w:name w:val="3D26276B1E1D4395A167AF7E675C253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1">
    <w:name w:val="851C8724F0634B8D909EEB4A07E19A2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1">
    <w:name w:val="6166F8DC0B02408680819A32FF5B6C4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1">
    <w:name w:val="9F7497CB3EFD4FD192EEC39C6BD237C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1">
    <w:name w:val="9A653FFC4A784D788E27E5B098B29C2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3">
    <w:name w:val="04A155C26631407B860EC955BF25855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2">
    <w:name w:val="54A7524A48F84A9DB8F4CB92D6C52F7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2">
    <w:name w:val="D099EDB4D8A8402FA6853392E85D5F0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2">
    <w:name w:val="A20463F85A974FB7B1E4970ED35B6FAA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2">
    <w:name w:val="C6CE99195CA641EA8C67F42AEF5A005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5">
    <w:name w:val="88FCA704B8F64DC581089EDF60EFE415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9">
    <w:name w:val="4BA2452825D846628B309C223C52E98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9">
    <w:name w:val="DAFF139AC7C74B02AC19C4D1A141E51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9">
    <w:name w:val="AA3D58241AE04849B215594631CF819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9">
    <w:name w:val="80E94EDD3A684B1D9723B67991172C8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9">
    <w:name w:val="C37137924AFC400FB38885502C694D3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9">
    <w:name w:val="66EAA863DE704C8F8C0A2164D27B714E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9">
    <w:name w:val="64E4F4C997F54A9DA3DB0786E7307EA8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9">
    <w:name w:val="014BD15DBBF0432E84E799E2F49A184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9">
    <w:name w:val="E4982E0A403F4DDDBA593480012EEE6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9">
    <w:name w:val="306029495F6F4476A58143E3B524654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8">
    <w:name w:val="4E015D7C7EE34DB6B052DBACD1E6A1B6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8">
    <w:name w:val="8572A1E19D5E4A2DAD55172BA64F15A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8">
    <w:name w:val="CE8546FF06004A7089D1F021D3DFE83A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8">
    <w:name w:val="AEBD61863D9A41E3B286D0762DF4E15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8">
    <w:name w:val="F1BF1444956849C79D33F51FCA93709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8">
    <w:name w:val="F4587918FD404889A248A314A108511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8">
    <w:name w:val="4F72BDC253C44015A8A1FFA5DB41C0D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8">
    <w:name w:val="5020C646ACC443768E3D2D130C61316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8">
    <w:name w:val="48290797F7564B57A6D08F82326A6CF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8">
    <w:name w:val="B68412E7AA5F494484C1E60A6DEDD43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4">
    <w:name w:val="55C5D7B0835340B9B64B4198600DC43C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4">
    <w:name w:val="DBD664CBDB4A4166893949976BD783FC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3">
    <w:name w:val="12AAAA4E9DEA406EB8A3084B1B36F8F6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5">
    <w:name w:val="6FE525B1378B47E8981D146AD3853D83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0">
    <w:name w:val="158039FE25874709837B2F9CDE813675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8">
    <w:name w:val="B4037EF8700C410CBB14CF486579ED10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7">
    <w:name w:val="02F98216E025417A9AAEED5785F4C5BA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7">
    <w:name w:val="017B740AF0604DE6A5F83F7AC1895852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0">
    <w:name w:val="A93180630FD746F59FF5F89BA2784B7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0">
    <w:name w:val="F93F09EC06D341A8843EB2206D4F1C4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8">
    <w:name w:val="1CE8EC110E7D4260B35E2FA8DF1F6B7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8">
    <w:name w:val="8010ACC4CFB34BA9B8577967798ECE1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8">
    <w:name w:val="92FEBF9ACD0C471E88BBD9EC2587F239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8">
    <w:name w:val="C4A5631EADA84EAAB0D15104220A2E3A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8">
    <w:name w:val="820B50A14BEC48F1B712E3E9936F3867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8">
    <w:name w:val="B21FD59D10E24AD0A226628FF7A021CE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0">
    <w:name w:val="CDC02605CFD44300A561194056425198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0">
    <w:name w:val="760A7B297B7D48CD807D672B861BCFD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0">
    <w:name w:val="DA3661DE515042E9A194A8D085EA5699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1">
    <w:name w:val="B515321577034FCEB811EC00C5941CDC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1">
    <w:name w:val="60BB2433064148E88AA94B5C4336AA5A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1">
    <w:name w:val="4486DEB9C1D341C6A90A0CCC49D42E5B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8">
    <w:name w:val="63A2527DED094107B3B0F1696847C086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8">
    <w:name w:val="ADA957D89D75425BBE3B9784F320032B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8">
    <w:name w:val="C309CEE885C4402DA6FD0E43D5B37FFF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8">
    <w:name w:val="BC7EBAF9D1274874AB6011A6DFF845A2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0">
    <w:name w:val="700AA9C080E44C5D8666BDA38FA4E1C5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0">
    <w:name w:val="5BCF125F2B7243709CECC0C7CBB812F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0">
    <w:name w:val="9077C3F0DE3A4A3EB14D623EAA49C39C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8">
    <w:name w:val="704702A7947047948AA8CB8A997454F5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7">
    <w:name w:val="19FAB1023BA9494ABC7DA7CCB938FB7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5">
    <w:name w:val="DCFD1B252E1B49EC9AD5CC7AE9E44A83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5">
    <w:name w:val="564667657DF346368C5610B48EB4FF4D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5">
    <w:name w:val="758861D8BE124D219D9F477F84148EE4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5">
    <w:name w:val="37311BFBECC74DBD81D1DE1217B08057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5">
    <w:name w:val="6D4831D162474CB98A4CD6B10FA7A21A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0">
    <w:name w:val="54874776978B4C6381D23A56A8C7271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0">
    <w:name w:val="B57C3C4C6D4E4DDF940FFC91AEE52E0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0">
    <w:name w:val="7C2695D34C744A538F29AF77B9E6961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0">
    <w:name w:val="6D853D0B2F1E43E59ECEF2BF6F62E14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0">
    <w:name w:val="085A49960ACB4A97AA24192C1D3D8475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0">
    <w:name w:val="3F66F6175D29453D86A29B334B17B80D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3">
    <w:name w:val="3D518D22930A4BA8BC854EEBB4B2A43223"/>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2">
    <w:name w:val="85389E3E91F74DDCBCE20EC96D44AF13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1">
    <w:name w:val="E83949A39FF948E798389565A391B5AB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1">
    <w:name w:val="4F0DE054A2C740C8A38E920EF240C08A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1">
    <w:name w:val="AEC6A694A10C4E11864B219825D7E0B6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0">
    <w:name w:val="23DC140535314358880DCB172C4CAD25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3">
    <w:name w:val="532C4D7EE35E463EA0E1EEA44189EB01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0">
    <w:name w:val="44CF005C4A7A45CD8535EDE4AC0AA00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0">
    <w:name w:val="3403331B0958497D80084033AC979DF3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1">
    <w:name w:val="EFB56E5EAE8047079E80D69F1B4C719A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8">
    <w:name w:val="5DB9B6F9825144869B977BBBB7413840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6">
    <w:name w:val="71641D7F40C44D05A956EECD3163683C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6">
    <w:name w:val="BE48FA87588B4EE68525D177F7739988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6">
    <w:name w:val="50F56185F70A4E0598FC20A53617223F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0">
    <w:name w:val="299A5C6826EE4D98B9E91E3A176DD3A9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0">
    <w:name w:val="4D06F46B8CC84A2F87BC11AA0E4F5673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0">
    <w:name w:val="923EB7920B43474390D096E33D0E6AFE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0">
    <w:name w:val="3FE6C4B076E44E5C8BBED5F64CD64F8B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0">
    <w:name w:val="3EC2BD993C51425AA286B0B20D88D349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0">
    <w:name w:val="94AC8E0ED8174770B705D473BA2AE82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0">
    <w:name w:val="809D14665CA34296A157E7D97C8195E4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0">
    <w:name w:val="FB2D5CAF72A64F7FAAC0C7DB26C63A3E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0">
    <w:name w:val="5C9729B95CDA4103971C22A78992CF66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0">
    <w:name w:val="87E768767D2A412696A6D7169526DE8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0">
    <w:name w:val="7BC66A379D3048D8A670C101026629A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4">
    <w:name w:val="7339975DF9104D16B1ABD2640962C833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4">
    <w:name w:val="EFE602DF9E5741AE846B1C2EE52BBF7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4">
    <w:name w:val="1EEFA7281DB24872B82A0D7DD209D14D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0">
    <w:name w:val="3C729BA8B1B64BC899A729056FC9224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0">
    <w:name w:val="EAB8053FB17D4C62A26E0E496753313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0">
    <w:name w:val="E7B1B19B067F4255B4ABA6ED3809A047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0">
    <w:name w:val="86EC3E2B67A94667B3CE5B6100A7D11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6">
    <w:name w:val="5F847E41B30A48A7B03640EA55A95F87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6">
    <w:name w:val="1A5C936724C74FD8A441F8BD8AEDC8DE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6">
    <w:name w:val="A36A12492DC2482A9E8FAF3DC47F23DB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6">
    <w:name w:val="0F5C999290014176B89730390093C5DD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0">
    <w:name w:val="6694A1BFD26645E59C2C4815AE103DE9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0">
    <w:name w:val="3D26276B1E1D4395A167AF7E675C253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2">
    <w:name w:val="851C8724F0634B8D909EEB4A07E19A2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2">
    <w:name w:val="6166F8DC0B02408680819A32FF5B6C4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2">
    <w:name w:val="9F7497CB3EFD4FD192EEC39C6BD237C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2">
    <w:name w:val="9A653FFC4A784D788E27E5B098B29C2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4">
    <w:name w:val="04A155C26631407B860EC955BF258550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3">
    <w:name w:val="54A7524A48F84A9DB8F4CB92D6C52F71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3">
    <w:name w:val="D099EDB4D8A8402FA6853392E85D5F0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3">
    <w:name w:val="A20463F85A974FB7B1E4970ED35B6FAA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3">
    <w:name w:val="C6CE99195CA641EA8C67F42AEF5A005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6">
    <w:name w:val="88FCA704B8F64DC581089EDF60EFE415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0">
    <w:name w:val="4BA2452825D846628B309C223C52E98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0">
    <w:name w:val="DAFF139AC7C74B02AC19C4D1A141E51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0">
    <w:name w:val="AA3D58241AE04849B215594631CF819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0">
    <w:name w:val="80E94EDD3A684B1D9723B67991172C8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0">
    <w:name w:val="C37137924AFC400FB38885502C694D3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0">
    <w:name w:val="66EAA863DE704C8F8C0A2164D27B714E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0">
    <w:name w:val="64E4F4C997F54A9DA3DB0786E7307EA8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0">
    <w:name w:val="014BD15DBBF0432E84E799E2F49A184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0">
    <w:name w:val="E4982E0A403F4DDDBA593480012EEE62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0">
    <w:name w:val="306029495F6F4476A58143E3B524654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9">
    <w:name w:val="4E015D7C7EE34DB6B052DBACD1E6A1B6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9">
    <w:name w:val="8572A1E19D5E4A2DAD55172BA64F15A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9">
    <w:name w:val="CE8546FF06004A7089D1F021D3DFE83A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9">
    <w:name w:val="AEBD61863D9A41E3B286D0762DF4E15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9">
    <w:name w:val="F1BF1444956849C79D33F51FCA93709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9">
    <w:name w:val="F4587918FD404889A248A314A108511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9">
    <w:name w:val="4F72BDC253C44015A8A1FFA5DB41C0D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9">
    <w:name w:val="5020C646ACC443768E3D2D130C61316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9">
    <w:name w:val="48290797F7564B57A6D08F82326A6CF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9">
    <w:name w:val="B68412E7AA5F494484C1E60A6DEDD43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5">
    <w:name w:val="55C5D7B0835340B9B64B4198600DC43C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5">
    <w:name w:val="DBD664CBDB4A4166893949976BD783FC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4">
    <w:name w:val="12AAAA4E9DEA406EB8A3084B1B36F8F6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6">
    <w:name w:val="6FE525B1378B47E8981D146AD3853D83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1">
    <w:name w:val="158039FE25874709837B2F9CDE813675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9">
    <w:name w:val="B4037EF8700C410CBB14CF486579ED10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8">
    <w:name w:val="02F98216E025417A9AAEED5785F4C5BA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8">
    <w:name w:val="017B740AF0604DE6A5F83F7AC1895852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1">
    <w:name w:val="A93180630FD746F59FF5F89BA2784B7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1">
    <w:name w:val="F93F09EC06D341A8843EB2206D4F1C4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9">
    <w:name w:val="1CE8EC110E7D4260B35E2FA8DF1F6B7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9">
    <w:name w:val="8010ACC4CFB34BA9B8577967798ECE1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9">
    <w:name w:val="92FEBF9ACD0C471E88BBD9EC2587F239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9">
    <w:name w:val="C4A5631EADA84EAAB0D15104220A2E3A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9">
    <w:name w:val="820B50A14BEC48F1B712E3E9936F3867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9">
    <w:name w:val="B21FD59D10E24AD0A226628FF7A021CE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1">
    <w:name w:val="CDC02605CFD44300A561194056425198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1">
    <w:name w:val="760A7B297B7D48CD807D672B861BCFD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1">
    <w:name w:val="DA3661DE515042E9A194A8D085EA5699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2">
    <w:name w:val="B515321577034FCEB811EC00C5941CDC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2">
    <w:name w:val="60BB2433064148E88AA94B5C4336AA5A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2">
    <w:name w:val="4486DEB9C1D341C6A90A0CCC49D42E5B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9">
    <w:name w:val="63A2527DED094107B3B0F1696847C086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9">
    <w:name w:val="ADA957D89D75425BBE3B9784F320032B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9">
    <w:name w:val="C309CEE885C4402DA6FD0E43D5B37FFF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9">
    <w:name w:val="BC7EBAF9D1274874AB6011A6DFF845A2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1">
    <w:name w:val="700AA9C080E44C5D8666BDA38FA4E1C5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1">
    <w:name w:val="5BCF125F2B7243709CECC0C7CBB812F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1">
    <w:name w:val="9077C3F0DE3A4A3EB14D623EAA49C39C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9">
    <w:name w:val="704702A7947047948AA8CB8A997454F5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8">
    <w:name w:val="19FAB1023BA9494ABC7DA7CCB938FB7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6">
    <w:name w:val="DCFD1B252E1B49EC9AD5CC7AE9E44A83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6">
    <w:name w:val="564667657DF346368C5610B48EB4FF4D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6">
    <w:name w:val="758861D8BE124D219D9F477F84148EE4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6">
    <w:name w:val="37311BFBECC74DBD81D1DE1217B08057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6">
    <w:name w:val="6D4831D162474CB98A4CD6B10FA7A21A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1">
    <w:name w:val="54874776978B4C6381D23A56A8C7271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1">
    <w:name w:val="B57C3C4C6D4E4DDF940FFC91AEE52E0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1">
    <w:name w:val="7C2695D34C744A538F29AF77B9E6961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1">
    <w:name w:val="6D853D0B2F1E43E59ECEF2BF6F62E14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1">
    <w:name w:val="085A49960ACB4A97AA24192C1D3D8475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1">
    <w:name w:val="3F66F6175D29453D86A29B334B17B80D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4">
    <w:name w:val="3D518D22930A4BA8BC854EEBB4B2A43224"/>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3">
    <w:name w:val="85389E3E91F74DDCBCE20EC96D44AF13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2">
    <w:name w:val="E83949A39FF948E798389565A391B5AB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2">
    <w:name w:val="4F0DE054A2C740C8A38E920EF240C08A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2">
    <w:name w:val="AEC6A694A10C4E11864B219825D7E0B6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1">
    <w:name w:val="23DC140535314358880DCB172C4CAD25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4">
    <w:name w:val="532C4D7EE35E463EA0E1EEA44189EB01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1">
    <w:name w:val="44CF005C4A7A45CD8535EDE4AC0AA00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1">
    <w:name w:val="3403331B0958497D80084033AC979DF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2">
    <w:name w:val="EFB56E5EAE8047079E80D69F1B4C719A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9">
    <w:name w:val="5DB9B6F9825144869B977BBBB7413840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7">
    <w:name w:val="71641D7F40C44D05A956EECD3163683C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7">
    <w:name w:val="BE48FA87588B4EE68525D177F7739988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7">
    <w:name w:val="50F56185F70A4E0598FC20A53617223F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1">
    <w:name w:val="299A5C6826EE4D98B9E91E3A176DD3A9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1">
    <w:name w:val="4D06F46B8CC84A2F87BC11AA0E4F567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1">
    <w:name w:val="923EB7920B43474390D096E33D0E6AF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1">
    <w:name w:val="3FE6C4B076E44E5C8BBED5F64CD64F8B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1">
    <w:name w:val="3EC2BD993C51425AA286B0B20D88D349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1">
    <w:name w:val="94AC8E0ED8174770B705D473BA2AE82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1">
    <w:name w:val="809D14665CA34296A157E7D97C8195E4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1">
    <w:name w:val="FB2D5CAF72A64F7FAAC0C7DB26C63A3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1">
    <w:name w:val="5C9729B95CDA4103971C22A78992CF66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1">
    <w:name w:val="87E768767D2A412696A6D7169526DE8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1">
    <w:name w:val="7BC66A379D3048D8A670C101026629A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5">
    <w:name w:val="7339975DF9104D16B1ABD2640962C833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5">
    <w:name w:val="EFE602DF9E5741AE846B1C2EE52BBF7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5">
    <w:name w:val="1EEFA7281DB24872B82A0D7DD209D14D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1">
    <w:name w:val="3C729BA8B1B64BC899A729056FC9224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1">
    <w:name w:val="EAB8053FB17D4C62A26E0E496753313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1">
    <w:name w:val="E7B1B19B067F4255B4ABA6ED3809A047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1">
    <w:name w:val="86EC3E2B67A94667B3CE5B6100A7D11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7">
    <w:name w:val="5F847E41B30A48A7B03640EA55A95F87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7">
    <w:name w:val="1A5C936724C74FD8A441F8BD8AEDC8DE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7">
    <w:name w:val="A36A12492DC2482A9E8FAF3DC47F23DB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7">
    <w:name w:val="0F5C999290014176B89730390093C5DD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1">
    <w:name w:val="6694A1BFD26645E59C2C4815AE103DE9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1">
    <w:name w:val="3D26276B1E1D4395A167AF7E675C253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3">
    <w:name w:val="851C8724F0634B8D909EEB4A07E19A2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3">
    <w:name w:val="6166F8DC0B02408680819A32FF5B6C4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3">
    <w:name w:val="9F7497CB3EFD4FD192EEC39C6BD237C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3">
    <w:name w:val="9A653FFC4A784D788E27E5B098B29C2F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5">
    <w:name w:val="04A155C26631407B860EC955BF258550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4">
    <w:name w:val="54A7524A48F84A9DB8F4CB92D6C52F71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4">
    <w:name w:val="D099EDB4D8A8402FA6853392E85D5F0C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4">
    <w:name w:val="A20463F85A974FB7B1E4970ED35B6FAA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4">
    <w:name w:val="C6CE99195CA641EA8C67F42AEF5A005B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7">
    <w:name w:val="88FCA704B8F64DC581089EDF60EFE41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1">
    <w:name w:val="4BA2452825D846628B309C223C52E98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1">
    <w:name w:val="DAFF139AC7C74B02AC19C4D1A141E51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1">
    <w:name w:val="AA3D58241AE04849B215594631CF819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1">
    <w:name w:val="80E94EDD3A684B1D9723B67991172C8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1">
    <w:name w:val="C37137924AFC400FB38885502C694D3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1">
    <w:name w:val="66EAA863DE704C8F8C0A2164D27B714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1">
    <w:name w:val="64E4F4C997F54A9DA3DB0786E7307EA8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1">
    <w:name w:val="014BD15DBBF0432E84E799E2F49A184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1">
    <w:name w:val="E4982E0A403F4DDDBA593480012EEE62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1">
    <w:name w:val="306029495F6F4476A58143E3B524654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0">
    <w:name w:val="4E015D7C7EE34DB6B052DBACD1E6A1B6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0">
    <w:name w:val="8572A1E19D5E4A2DAD55172BA64F15A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0">
    <w:name w:val="CE8546FF06004A7089D1F021D3DFE83A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0">
    <w:name w:val="AEBD61863D9A41E3B286D0762DF4E15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0">
    <w:name w:val="F1BF1444956849C79D33F51FCA937092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0">
    <w:name w:val="F4587918FD404889A248A314A108511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0">
    <w:name w:val="4F72BDC253C44015A8A1FFA5DB41C0D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0">
    <w:name w:val="5020C646ACC443768E3D2D130C61316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0">
    <w:name w:val="48290797F7564B57A6D08F82326A6CF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0">
    <w:name w:val="B68412E7AA5F494484C1E60A6DEDD43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6">
    <w:name w:val="55C5D7B0835340B9B64B4198600DC43C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6">
    <w:name w:val="DBD664CBDB4A4166893949976BD783FC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5">
    <w:name w:val="12AAAA4E9DEA406EB8A3084B1B36F8F6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7">
    <w:name w:val="6FE525B1378B47E8981D146AD3853D83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2">
    <w:name w:val="158039FE25874709837B2F9CDE813675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40">
    <w:name w:val="B4037EF8700C410CBB14CF486579ED10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9">
    <w:name w:val="02F98216E025417A9AAEED5785F4C5BA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9">
    <w:name w:val="017B740AF0604DE6A5F83F7AC1895852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2">
    <w:name w:val="A93180630FD746F59FF5F89BA2784B7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2">
    <w:name w:val="F93F09EC06D341A8843EB2206D4F1C4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0">
    <w:name w:val="1CE8EC110E7D4260B35E2FA8DF1F6B7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0">
    <w:name w:val="8010ACC4CFB34BA9B8577967798ECE1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0">
    <w:name w:val="92FEBF9ACD0C471E88BBD9EC2587F239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0">
    <w:name w:val="C4A5631EADA84EAAB0D15104220A2E3A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0">
    <w:name w:val="820B50A14BEC48F1B712E3E9936F3867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0">
    <w:name w:val="B21FD59D10E24AD0A226628FF7A021CE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2">
    <w:name w:val="CDC02605CFD44300A561194056425198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2">
    <w:name w:val="760A7B297B7D48CD807D672B861BCFD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2">
    <w:name w:val="DA3661DE515042E9A194A8D085EA5699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3">
    <w:name w:val="B515321577034FCEB811EC00C5941CDC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3">
    <w:name w:val="60BB2433064148E88AA94B5C4336AA5A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3">
    <w:name w:val="4486DEB9C1D341C6A90A0CCC49D42E5B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0">
    <w:name w:val="63A2527DED094107B3B0F1696847C086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0">
    <w:name w:val="ADA957D89D75425BBE3B9784F320032B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0">
    <w:name w:val="C309CEE885C4402DA6FD0E43D5B37FFF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0">
    <w:name w:val="BC7EBAF9D1274874AB6011A6DFF845A2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2">
    <w:name w:val="700AA9C080E44C5D8666BDA38FA4E1C5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2">
    <w:name w:val="5BCF125F2B7243709CECC0C7CBB812F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2">
    <w:name w:val="9077C3F0DE3A4A3EB14D623EAA49C39C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0">
    <w:name w:val="704702A7947047948AA8CB8A997454F5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9">
    <w:name w:val="19FAB1023BA9494ABC7DA7CCB938FB7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7">
    <w:name w:val="DCFD1B252E1B49EC9AD5CC7AE9E44A83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7">
    <w:name w:val="564667657DF346368C5610B48EB4FF4D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7">
    <w:name w:val="758861D8BE124D219D9F477F84148EE4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7">
    <w:name w:val="37311BFBECC74DBD81D1DE1217B08057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7">
    <w:name w:val="6D4831D162474CB98A4CD6B10FA7A21A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2">
    <w:name w:val="54874776978B4C6381D23A56A8C7271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2">
    <w:name w:val="B57C3C4C6D4E4DDF940FFC91AEE52E0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2">
    <w:name w:val="7C2695D34C744A538F29AF77B9E6961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2">
    <w:name w:val="6D853D0B2F1E43E59ECEF2BF6F62E14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2">
    <w:name w:val="085A49960ACB4A97AA24192C1D3D8475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2">
    <w:name w:val="3F66F6175D29453D86A29B334B17B80D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5">
    <w:name w:val="3D518D22930A4BA8BC854EEBB4B2A43225"/>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4">
    <w:name w:val="85389E3E91F74DDCBCE20EC96D44AF132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3">
    <w:name w:val="E83949A39FF948E798389565A391B5AB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3">
    <w:name w:val="4F0DE054A2C740C8A38E920EF240C08A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3">
    <w:name w:val="AEC6A694A10C4E11864B219825D7E0B6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2">
    <w:name w:val="23DC140535314358880DCB172C4CAD25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5">
    <w:name w:val="532C4D7EE35E463EA0E1EEA44189EB0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2">
    <w:name w:val="44CF005C4A7A45CD8535EDE4AC0AA00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2">
    <w:name w:val="3403331B0958497D80084033AC979DF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3">
    <w:name w:val="EFB56E5EAE8047079E80D69F1B4C719A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20">
    <w:name w:val="5DB9B6F9825144869B977BBBB7413840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8">
    <w:name w:val="71641D7F40C44D05A956EECD3163683C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8">
    <w:name w:val="BE48FA87588B4EE68525D177F7739988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8">
    <w:name w:val="50F56185F70A4E0598FC20A53617223F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2">
    <w:name w:val="299A5C6826EE4D98B9E91E3A176DD3A9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2">
    <w:name w:val="4D06F46B8CC84A2F87BC11AA0E4F567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2">
    <w:name w:val="923EB7920B43474390D096E33D0E6AFE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2">
    <w:name w:val="3FE6C4B076E44E5C8BBED5F64CD64F8B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2">
    <w:name w:val="3EC2BD993C51425AA286B0B20D88D349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2">
    <w:name w:val="94AC8E0ED8174770B705D473BA2AE82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2">
    <w:name w:val="809D14665CA34296A157E7D97C8195E4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2">
    <w:name w:val="FB2D5CAF72A64F7FAAC0C7DB26C63A3E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2">
    <w:name w:val="5C9729B95CDA4103971C22A78992CF66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2">
    <w:name w:val="87E768767D2A412696A6D7169526DE8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2">
    <w:name w:val="7BC66A379D3048D8A670C101026629A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6">
    <w:name w:val="7339975DF9104D16B1ABD2640962C833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6">
    <w:name w:val="EFE602DF9E5741AE846B1C2EE52BBF7E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6">
    <w:name w:val="1EEFA7281DB24872B82A0D7DD209D14D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2">
    <w:name w:val="3C729BA8B1B64BC899A729056FC9224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2">
    <w:name w:val="EAB8053FB17D4C62A26E0E496753313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2">
    <w:name w:val="E7B1B19B067F4255B4ABA6ED3809A047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2">
    <w:name w:val="86EC3E2B67A94667B3CE5B6100A7D11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8">
    <w:name w:val="5F847E41B30A48A7B03640EA55A95F87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8">
    <w:name w:val="1A5C936724C74FD8A441F8BD8AEDC8DE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8">
    <w:name w:val="A36A12492DC2482A9E8FAF3DC47F23DB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8">
    <w:name w:val="0F5C999290014176B89730390093C5DD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2">
    <w:name w:val="6694A1BFD26645E59C2C4815AE103DE9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2">
    <w:name w:val="3D26276B1E1D4395A167AF7E675C253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4">
    <w:name w:val="851C8724F0634B8D909EEB4A07E19A20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4">
    <w:name w:val="6166F8DC0B02408680819A32FF5B6C47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4">
    <w:name w:val="9F7497CB3EFD4FD192EEC39C6BD237C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4">
    <w:name w:val="9A653FFC4A784D788E27E5B098B29C2F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6">
    <w:name w:val="04A155C26631407B860EC955BF258550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5">
    <w:name w:val="54A7524A48F84A9DB8F4CB92D6C52F71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5">
    <w:name w:val="D099EDB4D8A8402FA6853392E85D5F0C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5">
    <w:name w:val="A20463F85A974FB7B1E4970ED35B6FAA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5">
    <w:name w:val="C6CE99195CA641EA8C67F42AEF5A005B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8">
    <w:name w:val="88FCA704B8F64DC581089EDF60EFE41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2">
    <w:name w:val="4BA2452825D846628B309C223C52E98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2">
    <w:name w:val="DAFF139AC7C74B02AC19C4D1A141E51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2">
    <w:name w:val="AA3D58241AE04849B215594631CF819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2">
    <w:name w:val="80E94EDD3A684B1D9723B67991172C8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2">
    <w:name w:val="C37137924AFC400FB38885502C694D3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2">
    <w:name w:val="66EAA863DE704C8F8C0A2164D27B714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2">
    <w:name w:val="64E4F4C997F54A9DA3DB0786E7307EA8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2">
    <w:name w:val="014BD15DBBF0432E84E799E2F49A184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2">
    <w:name w:val="E4982E0A403F4DDDBA593480012EEE62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2">
    <w:name w:val="306029495F6F4476A58143E3B524654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1">
    <w:name w:val="4E015D7C7EE34DB6B052DBACD1E6A1B6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1">
    <w:name w:val="8572A1E19D5E4A2DAD55172BA64F15A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1">
    <w:name w:val="CE8546FF06004A7089D1F021D3DFE83A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1">
    <w:name w:val="AEBD61863D9A41E3B286D0762DF4E15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1">
    <w:name w:val="F1BF1444956849C79D33F51FCA937092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1">
    <w:name w:val="F4587918FD404889A248A314A108511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1">
    <w:name w:val="4F72BDC253C44015A8A1FFA5DB41C0D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1">
    <w:name w:val="5020C646ACC443768E3D2D130C61316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1">
    <w:name w:val="48290797F7564B57A6D08F82326A6CF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1">
    <w:name w:val="B68412E7AA5F494484C1E60A6DEDD43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7">
    <w:name w:val="55C5D7B0835340B9B64B4198600DC43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BA2E2728C3040BC82DAD9BFDC8A6D81">
    <w:name w:val="BBA2E2728C3040BC82DAD9BFDC8A6D81"/>
    <w:rsid w:val="00225F16"/>
  </w:style>
  <w:style w:type="paragraph" w:customStyle="1" w:styleId="3F628F4E60474025B29CB68AC78937AC">
    <w:name w:val="3F628F4E60474025B29CB68AC78937AC"/>
    <w:rsid w:val="00225F16"/>
  </w:style>
  <w:style w:type="paragraph" w:customStyle="1" w:styleId="5CE100700EF34BCA9E83128B21091126">
    <w:name w:val="5CE100700EF34BCA9E83128B21091126"/>
    <w:rsid w:val="00225F16"/>
  </w:style>
  <w:style w:type="paragraph" w:customStyle="1" w:styleId="A2B4F5C8B6D94620803493F7F0E43F80">
    <w:name w:val="A2B4F5C8B6D94620803493F7F0E43F80"/>
    <w:rsid w:val="00225F16"/>
  </w:style>
  <w:style w:type="paragraph" w:customStyle="1" w:styleId="DAAC712C0FF1459FBDFE981DD1F586BB">
    <w:name w:val="DAAC712C0FF1459FBDFE981DD1F586BB"/>
    <w:rsid w:val="00225F16"/>
  </w:style>
  <w:style w:type="paragraph" w:customStyle="1" w:styleId="4C373D329D054A18905E97EE25A0D8DA">
    <w:name w:val="4C373D329D054A18905E97EE25A0D8DA"/>
    <w:rsid w:val="00225F16"/>
  </w:style>
  <w:style w:type="paragraph" w:customStyle="1" w:styleId="293AF18C9325478485A4E1711B5CE31C">
    <w:name w:val="293AF18C9325478485A4E1711B5CE31C"/>
    <w:rsid w:val="00225F16"/>
  </w:style>
  <w:style w:type="paragraph" w:customStyle="1" w:styleId="8882958696844FB19D023DE0A626B622">
    <w:name w:val="8882958696844FB19D023DE0A626B622"/>
    <w:rsid w:val="00225F16"/>
  </w:style>
  <w:style w:type="paragraph" w:customStyle="1" w:styleId="58CB3F091242474A90BA8B7C23AC0F02">
    <w:name w:val="58CB3F091242474A90BA8B7C23AC0F02"/>
    <w:rsid w:val="00225F16"/>
  </w:style>
  <w:style w:type="paragraph" w:customStyle="1" w:styleId="42F140B8FB984F578D30BB5E88A91C2C">
    <w:name w:val="42F140B8FB984F578D30BB5E88A91C2C"/>
    <w:rsid w:val="00225F16"/>
  </w:style>
  <w:style w:type="paragraph" w:customStyle="1" w:styleId="B1393CCB4BF94170AFA8A73E24BA98DA">
    <w:name w:val="B1393CCB4BF94170AFA8A73E24BA98DA"/>
    <w:rsid w:val="00225F16"/>
  </w:style>
  <w:style w:type="paragraph" w:customStyle="1" w:styleId="8DFE3408842C4C07A620BA3B3EF357D2">
    <w:name w:val="8DFE3408842C4C07A620BA3B3EF357D2"/>
    <w:rsid w:val="00225F16"/>
  </w:style>
  <w:style w:type="paragraph" w:customStyle="1" w:styleId="6E869F90F6DA485A971353694C05C34E">
    <w:name w:val="6E869F90F6DA485A971353694C05C34E"/>
    <w:rsid w:val="00225F16"/>
  </w:style>
  <w:style w:type="paragraph" w:customStyle="1" w:styleId="8CA0660B49334E968C37E6AEDAD8276B">
    <w:name w:val="8CA0660B49334E968C37E6AEDAD8276B"/>
    <w:rsid w:val="00225F16"/>
  </w:style>
  <w:style w:type="paragraph" w:customStyle="1" w:styleId="2DDE6988BD884B8DAF8E86F5BDCB185A">
    <w:name w:val="2DDE6988BD884B8DAF8E86F5BDCB185A"/>
    <w:rsid w:val="00225F16"/>
  </w:style>
  <w:style w:type="paragraph" w:customStyle="1" w:styleId="DCC808AE72AB44C397DE04AD6EFC0E67">
    <w:name w:val="DCC808AE72AB44C397DE04AD6EFC0E67"/>
    <w:rsid w:val="00225F16"/>
  </w:style>
  <w:style w:type="paragraph" w:customStyle="1" w:styleId="BCAF9FBD3D6E4CD8BA71C22925E62D0A">
    <w:name w:val="BCAF9FBD3D6E4CD8BA71C22925E62D0A"/>
    <w:rsid w:val="00225F16"/>
  </w:style>
  <w:style w:type="paragraph" w:customStyle="1" w:styleId="BB9956700F804994BCC224F89CF39C16">
    <w:name w:val="BB9956700F804994BCC224F89CF39C16"/>
    <w:rsid w:val="00225F16"/>
  </w:style>
  <w:style w:type="paragraph" w:customStyle="1" w:styleId="1DCD7A118936401784D72BB5A7C28DE3">
    <w:name w:val="1DCD7A118936401784D72BB5A7C28DE3"/>
    <w:rsid w:val="00225F16"/>
  </w:style>
  <w:style w:type="paragraph" w:customStyle="1" w:styleId="2DD1E98344E4446FA0FF2479E266AA1D">
    <w:name w:val="2DD1E98344E4446FA0FF2479E266AA1D"/>
    <w:rsid w:val="00225F16"/>
  </w:style>
  <w:style w:type="paragraph" w:customStyle="1" w:styleId="0BC7C387A28B4E188CB1B13A76F327FF">
    <w:name w:val="0BC7C387A28B4E188CB1B13A76F327FF"/>
    <w:rsid w:val="00225F16"/>
  </w:style>
  <w:style w:type="paragraph" w:customStyle="1" w:styleId="4C26E737CD5C4C5CBC89B5B7FED58982">
    <w:name w:val="4C26E737CD5C4C5CBC89B5B7FED58982"/>
    <w:rsid w:val="00225F16"/>
  </w:style>
  <w:style w:type="paragraph" w:customStyle="1" w:styleId="F975D280E6224E28A5EEEA6FAB259B78">
    <w:name w:val="F975D280E6224E28A5EEEA6FAB259B78"/>
    <w:rsid w:val="00225F16"/>
  </w:style>
  <w:style w:type="paragraph" w:customStyle="1" w:styleId="5D52A35E953A4BC58F4C3867B2DF9FE8">
    <w:name w:val="5D52A35E953A4BC58F4C3867B2DF9FE8"/>
    <w:rsid w:val="00225F16"/>
  </w:style>
  <w:style w:type="paragraph" w:customStyle="1" w:styleId="85F0FE28425B4FE786383226C67ED452">
    <w:name w:val="85F0FE28425B4FE786383226C67ED452"/>
    <w:rsid w:val="00225F16"/>
  </w:style>
  <w:style w:type="paragraph" w:customStyle="1" w:styleId="006A77ABE39C409B82344616048E2302">
    <w:name w:val="006A77ABE39C409B82344616048E2302"/>
    <w:rsid w:val="00225F16"/>
  </w:style>
  <w:style w:type="paragraph" w:customStyle="1" w:styleId="B7D5D17B29D945ECB4866AA0E5A2DC14">
    <w:name w:val="B7D5D17B29D945ECB4866AA0E5A2DC14"/>
    <w:rsid w:val="00225F16"/>
  </w:style>
  <w:style w:type="paragraph" w:customStyle="1" w:styleId="EF6D84A66A6049C9A5C1F8303FD680F8">
    <w:name w:val="EF6D84A66A6049C9A5C1F8303FD680F8"/>
    <w:rsid w:val="00225F16"/>
  </w:style>
  <w:style w:type="paragraph" w:customStyle="1" w:styleId="41A427007FF541118CF3DF1482117589">
    <w:name w:val="41A427007FF541118CF3DF1482117589"/>
    <w:rsid w:val="00225F16"/>
  </w:style>
  <w:style w:type="paragraph" w:customStyle="1" w:styleId="2C766121EFE84138B2D535D1DA814B0A">
    <w:name w:val="2C766121EFE84138B2D535D1DA814B0A"/>
    <w:rsid w:val="00225F16"/>
  </w:style>
  <w:style w:type="paragraph" w:customStyle="1" w:styleId="F1345C9582A349668869BB977F8B5A85">
    <w:name w:val="F1345C9582A349668869BB977F8B5A85"/>
    <w:rsid w:val="00225F16"/>
  </w:style>
  <w:style w:type="paragraph" w:customStyle="1" w:styleId="88E3186AFAF74B1ABE6CF7CAE97F28B5">
    <w:name w:val="88E3186AFAF74B1ABE6CF7CAE97F28B5"/>
    <w:rsid w:val="00225F16"/>
  </w:style>
  <w:style w:type="paragraph" w:customStyle="1" w:styleId="D1B7927D64D9457AA200E42AACBD9CD1">
    <w:name w:val="D1B7927D64D9457AA200E42AACBD9CD1"/>
    <w:rsid w:val="00225F16"/>
  </w:style>
  <w:style w:type="paragraph" w:customStyle="1" w:styleId="D7878AB7DBBA44B8868E7759821C9BFC">
    <w:name w:val="D7878AB7DBBA44B8868E7759821C9BFC"/>
    <w:rsid w:val="00225F16"/>
  </w:style>
  <w:style w:type="paragraph" w:customStyle="1" w:styleId="7DA5C85BCA6B449E9218D6DD4123114C">
    <w:name w:val="7DA5C85BCA6B449E9218D6DD4123114C"/>
    <w:rsid w:val="00225F16"/>
  </w:style>
  <w:style w:type="paragraph" w:customStyle="1" w:styleId="928B38CE03CC4B71A368A2967B6523D5">
    <w:name w:val="928B38CE03CC4B71A368A2967B6523D5"/>
    <w:rsid w:val="00225F16"/>
  </w:style>
  <w:style w:type="paragraph" w:customStyle="1" w:styleId="04ABB9D3E72C40328A6290B7E241A1B8">
    <w:name w:val="04ABB9D3E72C40328A6290B7E241A1B8"/>
    <w:rsid w:val="00225F16"/>
  </w:style>
  <w:style w:type="paragraph" w:customStyle="1" w:styleId="BDC0C154634B4E6C9BB37191B6E58674">
    <w:name w:val="BDC0C154634B4E6C9BB37191B6E58674"/>
    <w:rsid w:val="00225F16"/>
  </w:style>
  <w:style w:type="paragraph" w:customStyle="1" w:styleId="C2C26861098D436A86235EFE174FAE42">
    <w:name w:val="C2C26861098D436A86235EFE174FAE42"/>
    <w:rsid w:val="00225F16"/>
  </w:style>
  <w:style w:type="paragraph" w:customStyle="1" w:styleId="5FE48CC6874B4069B54F9B37F4559F94">
    <w:name w:val="5FE48CC6874B4069B54F9B37F4559F94"/>
    <w:rsid w:val="00225F16"/>
  </w:style>
  <w:style w:type="paragraph" w:customStyle="1" w:styleId="2CB178EB3A32431CA0B689150D23A752">
    <w:name w:val="2CB178EB3A32431CA0B689150D23A752"/>
    <w:rsid w:val="00225F16"/>
  </w:style>
  <w:style w:type="paragraph" w:customStyle="1" w:styleId="DDDCD1957286456DAC00269871A3357F">
    <w:name w:val="DDDCD1957286456DAC00269871A3357F"/>
    <w:rsid w:val="00225F16"/>
  </w:style>
  <w:style w:type="paragraph" w:customStyle="1" w:styleId="4270CCBF2F8743D68C50CCF91211578C">
    <w:name w:val="4270CCBF2F8743D68C50CCF91211578C"/>
    <w:rsid w:val="00225F16"/>
  </w:style>
  <w:style w:type="paragraph" w:customStyle="1" w:styleId="A29F13D3C6D6428CAE7C271D8A2629D1">
    <w:name w:val="A29F13D3C6D6428CAE7C271D8A2629D1"/>
    <w:rsid w:val="00225F16"/>
  </w:style>
  <w:style w:type="paragraph" w:customStyle="1" w:styleId="B7F2702071F64D1189583337901380D5">
    <w:name w:val="B7F2702071F64D1189583337901380D5"/>
    <w:rsid w:val="00225F16"/>
  </w:style>
  <w:style w:type="paragraph" w:customStyle="1" w:styleId="CA82E9BCBDC5422B9127836A2B25194D">
    <w:name w:val="CA82E9BCBDC5422B9127836A2B25194D"/>
    <w:rsid w:val="00225F16"/>
  </w:style>
  <w:style w:type="paragraph" w:customStyle="1" w:styleId="29104E38F08949A8A8B45C1B06B5714D">
    <w:name w:val="29104E38F08949A8A8B45C1B06B5714D"/>
    <w:rsid w:val="00225F16"/>
  </w:style>
  <w:style w:type="paragraph" w:customStyle="1" w:styleId="EBA38CAEF4F44F4A837CEC7EC58931CB">
    <w:name w:val="EBA38CAEF4F44F4A837CEC7EC58931CB"/>
    <w:rsid w:val="00225F16"/>
  </w:style>
  <w:style w:type="paragraph" w:customStyle="1" w:styleId="F0272A1601C24F76982F3A6EEE0542A8">
    <w:name w:val="F0272A1601C24F76982F3A6EEE0542A8"/>
    <w:rsid w:val="00225F16"/>
  </w:style>
  <w:style w:type="paragraph" w:customStyle="1" w:styleId="7283CAD5F90D4439997E5857DBE8554D">
    <w:name w:val="7283CAD5F90D4439997E5857DBE8554D"/>
    <w:rsid w:val="00225F16"/>
  </w:style>
  <w:style w:type="paragraph" w:customStyle="1" w:styleId="E58FC27180D1478C8486E3869FAA851C">
    <w:name w:val="E58FC27180D1478C8486E3869FAA851C"/>
    <w:rsid w:val="00225F16"/>
  </w:style>
  <w:style w:type="paragraph" w:customStyle="1" w:styleId="3A52A58C88AF4B5A971C7840A434C346">
    <w:name w:val="3A52A58C88AF4B5A971C7840A434C346"/>
    <w:rsid w:val="00225F16"/>
  </w:style>
  <w:style w:type="paragraph" w:customStyle="1" w:styleId="37AA508FF8464E0D9800545E66FCCB67">
    <w:name w:val="37AA508FF8464E0D9800545E66FCCB67"/>
    <w:rsid w:val="00225F16"/>
  </w:style>
  <w:style w:type="paragraph" w:customStyle="1" w:styleId="B02F4C74E1CF4744BCE2E0E8661F075E">
    <w:name w:val="B02F4C74E1CF4744BCE2E0E8661F075E"/>
    <w:rsid w:val="00225F16"/>
  </w:style>
  <w:style w:type="paragraph" w:customStyle="1" w:styleId="F358AF975C1D41338BD6E682E9A94BEC">
    <w:name w:val="F358AF975C1D41338BD6E682E9A94BEC"/>
    <w:rsid w:val="00225F16"/>
  </w:style>
  <w:style w:type="paragraph" w:customStyle="1" w:styleId="0AC7CDA734054876A27FAC4E234FEC05">
    <w:name w:val="0AC7CDA734054876A27FAC4E234FEC05"/>
    <w:rsid w:val="00225F16"/>
  </w:style>
  <w:style w:type="paragraph" w:customStyle="1" w:styleId="799522B41F3C499094FA749DA1C9755B">
    <w:name w:val="799522B41F3C499094FA749DA1C9755B"/>
    <w:rsid w:val="00225F16"/>
  </w:style>
  <w:style w:type="paragraph" w:customStyle="1" w:styleId="A17B348AD1A54288B3E1D4838A20BF99">
    <w:name w:val="A17B348AD1A54288B3E1D4838A20BF99"/>
    <w:rsid w:val="00225F16"/>
  </w:style>
  <w:style w:type="paragraph" w:customStyle="1" w:styleId="AFED1F5D99E84794AC8CA4F4FB799BDB">
    <w:name w:val="AFED1F5D99E84794AC8CA4F4FB799BDB"/>
    <w:rsid w:val="00225F16"/>
  </w:style>
  <w:style w:type="paragraph" w:customStyle="1" w:styleId="6B0E55C6F4D14DC3A45CA54BAD6AF382">
    <w:name w:val="6B0E55C6F4D14DC3A45CA54BAD6AF382"/>
    <w:rsid w:val="00225F16"/>
  </w:style>
  <w:style w:type="paragraph" w:customStyle="1" w:styleId="8D326D849D9842F3B814C8829308F168">
    <w:name w:val="8D326D849D9842F3B814C8829308F168"/>
    <w:rsid w:val="00225F16"/>
  </w:style>
  <w:style w:type="paragraph" w:customStyle="1" w:styleId="BAA316B48E63446AB4105733C1130912">
    <w:name w:val="BAA316B48E63446AB4105733C1130912"/>
    <w:rsid w:val="00225F16"/>
  </w:style>
  <w:style w:type="paragraph" w:customStyle="1" w:styleId="A4144458A8A2422BBA68ED44A39ED266">
    <w:name w:val="A4144458A8A2422BBA68ED44A39ED266"/>
    <w:rsid w:val="00225F16"/>
  </w:style>
  <w:style w:type="paragraph" w:customStyle="1" w:styleId="FE515F20E92B4DC794D5DEFB9088D136">
    <w:name w:val="FE515F20E92B4DC794D5DEFB9088D136"/>
    <w:rsid w:val="00225F16"/>
  </w:style>
  <w:style w:type="paragraph" w:customStyle="1" w:styleId="ECAE2FD25CBD441AA9310D204BE8BFCE">
    <w:name w:val="ECAE2FD25CBD441AA9310D204BE8BFCE"/>
    <w:rsid w:val="00225F16"/>
  </w:style>
  <w:style w:type="paragraph" w:customStyle="1" w:styleId="6D3BDCCF8EC145839E45DF4401375ABB">
    <w:name w:val="6D3BDCCF8EC145839E45DF4401375ABB"/>
    <w:rsid w:val="00225F16"/>
  </w:style>
  <w:style w:type="paragraph" w:customStyle="1" w:styleId="FB164DD243E4438C8E765B67F5A0FA6B">
    <w:name w:val="FB164DD243E4438C8E765B67F5A0FA6B"/>
    <w:rsid w:val="00225F16"/>
  </w:style>
  <w:style w:type="paragraph" w:customStyle="1" w:styleId="B4E34330306445899E7470C29955ED3C">
    <w:name w:val="B4E34330306445899E7470C29955ED3C"/>
    <w:rsid w:val="00225F16"/>
  </w:style>
  <w:style w:type="paragraph" w:customStyle="1" w:styleId="7A8F0A5A14A04D048AD42877A6E967D7">
    <w:name w:val="7A8F0A5A14A04D048AD42877A6E967D7"/>
    <w:rsid w:val="00225F16"/>
  </w:style>
  <w:style w:type="paragraph" w:customStyle="1" w:styleId="4AFB748C14654D09ABD15CD2D8E7DBBB">
    <w:name w:val="4AFB748C14654D09ABD15CD2D8E7DBBB"/>
    <w:rsid w:val="00225F16"/>
  </w:style>
  <w:style w:type="paragraph" w:customStyle="1" w:styleId="33AD431A34814AECA0E08D194AA11B4D">
    <w:name w:val="33AD431A34814AECA0E08D194AA11B4D"/>
    <w:rsid w:val="00225F16"/>
  </w:style>
  <w:style w:type="paragraph" w:customStyle="1" w:styleId="F711C4BA97BE4137AB71289120473C71">
    <w:name w:val="F711C4BA97BE4137AB71289120473C71"/>
    <w:rsid w:val="00225F16"/>
  </w:style>
  <w:style w:type="paragraph" w:customStyle="1" w:styleId="A3A2696BAA69459A854387BAF0FE61D2">
    <w:name w:val="A3A2696BAA69459A854387BAF0FE61D2"/>
    <w:rsid w:val="00225F16"/>
  </w:style>
  <w:style w:type="paragraph" w:customStyle="1" w:styleId="38E3F3718D714BBE996A4EFDA9CAE1A4">
    <w:name w:val="38E3F3718D714BBE996A4EFDA9CAE1A4"/>
    <w:rsid w:val="00225F16"/>
  </w:style>
  <w:style w:type="paragraph" w:customStyle="1" w:styleId="BDCEC64DB34F46EDB03420CB63467A72">
    <w:name w:val="BDCEC64DB34F46EDB03420CB63467A72"/>
    <w:rsid w:val="00225F16"/>
  </w:style>
  <w:style w:type="paragraph" w:customStyle="1" w:styleId="140329F94CE6479D811C123B7569EBB7">
    <w:name w:val="140329F94CE6479D811C123B7569EBB7"/>
    <w:rsid w:val="00225F16"/>
  </w:style>
  <w:style w:type="paragraph" w:customStyle="1" w:styleId="DF67A6B98F27411AAAFCEB08709A0FD7">
    <w:name w:val="DF67A6B98F27411AAAFCEB08709A0FD7"/>
    <w:rsid w:val="00225F16"/>
  </w:style>
  <w:style w:type="paragraph" w:customStyle="1" w:styleId="06214614B37E439B98FE0A4D69925B4D">
    <w:name w:val="06214614B37E439B98FE0A4D69925B4D"/>
    <w:rsid w:val="00225F16"/>
  </w:style>
  <w:style w:type="paragraph" w:customStyle="1" w:styleId="75F963E1D827484DB143B2FA6C1B7001">
    <w:name w:val="75F963E1D827484DB143B2FA6C1B7001"/>
    <w:rsid w:val="00225F16"/>
  </w:style>
  <w:style w:type="paragraph" w:customStyle="1" w:styleId="4711CCC55A45431089DE5AFE073DF99F">
    <w:name w:val="4711CCC55A45431089DE5AFE073DF99F"/>
    <w:rsid w:val="00225F16"/>
  </w:style>
  <w:style w:type="paragraph" w:customStyle="1" w:styleId="B578F37E96344FB69D37013100B86751">
    <w:name w:val="B578F37E96344FB69D37013100B86751"/>
    <w:rsid w:val="00225F16"/>
  </w:style>
  <w:style w:type="paragraph" w:customStyle="1" w:styleId="652868337BC642299A2A201B3E6CA63F">
    <w:name w:val="652868337BC642299A2A201B3E6CA63F"/>
    <w:rsid w:val="00225F16"/>
  </w:style>
  <w:style w:type="paragraph" w:customStyle="1" w:styleId="20063D28FEE74612A6A714F5351C6DC8">
    <w:name w:val="20063D28FEE74612A6A714F5351C6DC8"/>
    <w:rsid w:val="00225F16"/>
  </w:style>
  <w:style w:type="paragraph" w:customStyle="1" w:styleId="5A699C1A85764C7C8BF6ABA1445ECE35">
    <w:name w:val="5A699C1A85764C7C8BF6ABA1445ECE35"/>
    <w:rsid w:val="00225F16"/>
  </w:style>
  <w:style w:type="paragraph" w:customStyle="1" w:styleId="E667718A59AE4089A30E7D255AEB2893">
    <w:name w:val="E667718A59AE4089A30E7D255AEB2893"/>
    <w:rsid w:val="00225F16"/>
  </w:style>
  <w:style w:type="paragraph" w:customStyle="1" w:styleId="888ACB194CA042B69B9423DB4714ADB2">
    <w:name w:val="888ACB194CA042B69B9423DB4714ADB2"/>
    <w:rsid w:val="00225F16"/>
  </w:style>
  <w:style w:type="paragraph" w:customStyle="1" w:styleId="730D45E88C854824812494310A9A0358">
    <w:name w:val="730D45E88C854824812494310A9A0358"/>
    <w:rsid w:val="00225F16"/>
  </w:style>
  <w:style w:type="paragraph" w:customStyle="1" w:styleId="3279DA8F824042F4B2CDD1A5993D3F3B">
    <w:name w:val="3279DA8F824042F4B2CDD1A5993D3F3B"/>
    <w:rsid w:val="00225F16"/>
  </w:style>
  <w:style w:type="paragraph" w:customStyle="1" w:styleId="B058F9DDEAC3420BB8BB00C07659B1B2">
    <w:name w:val="B058F9DDEAC3420BB8BB00C07659B1B2"/>
    <w:rsid w:val="00225F16"/>
  </w:style>
  <w:style w:type="paragraph" w:customStyle="1" w:styleId="EFF28764455745F98222D49E7E4C5FF4">
    <w:name w:val="EFF28764455745F98222D49E7E4C5FF4"/>
    <w:rsid w:val="00225F16"/>
  </w:style>
  <w:style w:type="paragraph" w:customStyle="1" w:styleId="4210E5C771134AD4B30D45E98FF0F8E0">
    <w:name w:val="4210E5C771134AD4B30D45E98FF0F8E0"/>
    <w:rsid w:val="00225F16"/>
  </w:style>
  <w:style w:type="paragraph" w:customStyle="1" w:styleId="1EBCBAAA36B549CCA0ED55B421F41601">
    <w:name w:val="1EBCBAAA36B549CCA0ED55B421F41601"/>
    <w:rsid w:val="00225F16"/>
  </w:style>
  <w:style w:type="paragraph" w:customStyle="1" w:styleId="4EF6636D274E4079928D0051E51FDB91">
    <w:name w:val="4EF6636D274E4079928D0051E51FDB91"/>
    <w:rsid w:val="00225F16"/>
  </w:style>
  <w:style w:type="paragraph" w:customStyle="1" w:styleId="19D08709A9CC456981F36095557B8A26">
    <w:name w:val="19D08709A9CC456981F36095557B8A26"/>
    <w:rsid w:val="00225F16"/>
  </w:style>
  <w:style w:type="paragraph" w:customStyle="1" w:styleId="60DEB1C3291446C49B7BD8B826D0BF82">
    <w:name w:val="60DEB1C3291446C49B7BD8B826D0BF82"/>
    <w:rsid w:val="00225F16"/>
  </w:style>
  <w:style w:type="paragraph" w:customStyle="1" w:styleId="BEB3FBEE91604CBCA066AC6C5B45DEFF">
    <w:name w:val="BEB3FBEE91604CBCA066AC6C5B45DEFF"/>
    <w:rsid w:val="00225F16"/>
  </w:style>
  <w:style w:type="paragraph" w:customStyle="1" w:styleId="8215232230504776948FEB94901D0023">
    <w:name w:val="8215232230504776948FEB94901D0023"/>
    <w:rsid w:val="00225F16"/>
  </w:style>
  <w:style w:type="paragraph" w:customStyle="1" w:styleId="0C0D41C4CC104A3FA23C47701D177D44">
    <w:name w:val="0C0D41C4CC104A3FA23C47701D177D44"/>
    <w:rsid w:val="00225F16"/>
  </w:style>
  <w:style w:type="paragraph" w:customStyle="1" w:styleId="192A91201C4F4654B81B37EC85F2073B">
    <w:name w:val="192A91201C4F4654B81B37EC85F2073B"/>
    <w:rsid w:val="00225F16"/>
  </w:style>
  <w:style w:type="paragraph" w:customStyle="1" w:styleId="5422DFE9055E4CE0990D7183C8ED68A9">
    <w:name w:val="5422DFE9055E4CE0990D7183C8ED68A9"/>
    <w:rsid w:val="00225F16"/>
  </w:style>
  <w:style w:type="paragraph" w:customStyle="1" w:styleId="B3E2D151A5274131ABCEEC6AF6D64352">
    <w:name w:val="B3E2D151A5274131ABCEEC6AF6D64352"/>
    <w:rsid w:val="00225F16"/>
  </w:style>
  <w:style w:type="paragraph" w:customStyle="1" w:styleId="613F378D6E8D407AB6B0667FAA562FC0">
    <w:name w:val="613F378D6E8D407AB6B0667FAA562FC0"/>
    <w:rsid w:val="00225F16"/>
  </w:style>
  <w:style w:type="paragraph" w:customStyle="1" w:styleId="DC7C36A960B543C3B7C2FF56865B9C64">
    <w:name w:val="DC7C36A960B543C3B7C2FF56865B9C64"/>
    <w:rsid w:val="00225F16"/>
  </w:style>
  <w:style w:type="paragraph" w:customStyle="1" w:styleId="84E191E90A1E4406B83B56B3604E4D35">
    <w:name w:val="84E191E90A1E4406B83B56B3604E4D35"/>
    <w:rsid w:val="00225F16"/>
  </w:style>
  <w:style w:type="paragraph" w:customStyle="1" w:styleId="CC8FB01B763F4B98BD0D6C11A5AB68D8">
    <w:name w:val="CC8FB01B763F4B98BD0D6C11A5AB68D8"/>
    <w:rsid w:val="00225F16"/>
  </w:style>
  <w:style w:type="paragraph" w:customStyle="1" w:styleId="DDB25A2503594FAB814D40E2878B3753">
    <w:name w:val="DDB25A2503594FAB814D40E2878B3753"/>
    <w:rsid w:val="00225F16"/>
  </w:style>
  <w:style w:type="paragraph" w:customStyle="1" w:styleId="991B86D67E5A40FA93131F4C59FD0660">
    <w:name w:val="991B86D67E5A40FA93131F4C59FD0660"/>
    <w:rsid w:val="00225F16"/>
  </w:style>
  <w:style w:type="paragraph" w:customStyle="1" w:styleId="2A04D98F0BD944879AE192641F0E5597">
    <w:name w:val="2A04D98F0BD944879AE192641F0E5597"/>
    <w:rsid w:val="00225F16"/>
  </w:style>
  <w:style w:type="paragraph" w:customStyle="1" w:styleId="F72A188A11AF426083D227C88397E65E">
    <w:name w:val="F72A188A11AF426083D227C88397E65E"/>
    <w:rsid w:val="00225F16"/>
  </w:style>
  <w:style w:type="paragraph" w:customStyle="1" w:styleId="41F97D1C215E4E0CBC3B57D8753100E2">
    <w:name w:val="41F97D1C215E4E0CBC3B57D8753100E2"/>
    <w:rsid w:val="00225F16"/>
  </w:style>
  <w:style w:type="paragraph" w:customStyle="1" w:styleId="D039FD8233764A37B451272DA4064874">
    <w:name w:val="D039FD8233764A37B451272DA4064874"/>
    <w:rsid w:val="00225F16"/>
  </w:style>
  <w:style w:type="paragraph" w:customStyle="1" w:styleId="E721977BE5484BACADD56488B205AC2B">
    <w:name w:val="E721977BE5484BACADD56488B205AC2B"/>
    <w:rsid w:val="00225F16"/>
  </w:style>
  <w:style w:type="paragraph" w:customStyle="1" w:styleId="5C20E0B910284539875A62B4BF7F6369">
    <w:name w:val="5C20E0B910284539875A62B4BF7F6369"/>
    <w:rsid w:val="00225F16"/>
  </w:style>
  <w:style w:type="paragraph" w:customStyle="1" w:styleId="1F4AB9EA5BD94A379F694C1286185FC4">
    <w:name w:val="1F4AB9EA5BD94A379F694C1286185FC4"/>
    <w:rsid w:val="00225F16"/>
  </w:style>
  <w:style w:type="paragraph" w:customStyle="1" w:styleId="046935DB94364EE69270D25E3EF1786D">
    <w:name w:val="046935DB94364EE69270D25E3EF1786D"/>
    <w:rsid w:val="00225F16"/>
  </w:style>
  <w:style w:type="paragraph" w:customStyle="1" w:styleId="0CA3967B0A0F48BD88000E61508FF18D">
    <w:name w:val="0CA3967B0A0F48BD88000E61508FF18D"/>
    <w:rsid w:val="00225F16"/>
  </w:style>
  <w:style w:type="paragraph" w:customStyle="1" w:styleId="546501289A184E30899EBCA0568EC052">
    <w:name w:val="546501289A184E30899EBCA0568EC052"/>
    <w:rsid w:val="00225F16"/>
  </w:style>
  <w:style w:type="paragraph" w:customStyle="1" w:styleId="E55338031FFB4465B0FCBFEBFDB7299D">
    <w:name w:val="E55338031FFB4465B0FCBFEBFDB7299D"/>
    <w:rsid w:val="00225F16"/>
  </w:style>
  <w:style w:type="paragraph" w:customStyle="1" w:styleId="D3CFAB028CF94C8786A8A553DFA296DB">
    <w:name w:val="D3CFAB028CF94C8786A8A553DFA296DB"/>
    <w:rsid w:val="00225F16"/>
  </w:style>
  <w:style w:type="paragraph" w:customStyle="1" w:styleId="B53BBC5ED8F940C8AA4D0982B761DA4C">
    <w:name w:val="B53BBC5ED8F940C8AA4D0982B761DA4C"/>
    <w:rsid w:val="00225F16"/>
  </w:style>
  <w:style w:type="paragraph" w:customStyle="1" w:styleId="4097E0CA06684DC28D1F8C44773C0CEF">
    <w:name w:val="4097E0CA06684DC28D1F8C44773C0CEF"/>
    <w:rsid w:val="00225F16"/>
  </w:style>
  <w:style w:type="paragraph" w:customStyle="1" w:styleId="B21BC5B3E5AF43B98DF15197937CE084">
    <w:name w:val="B21BC5B3E5AF43B98DF15197937CE084"/>
    <w:rsid w:val="00225F16"/>
  </w:style>
  <w:style w:type="paragraph" w:customStyle="1" w:styleId="256B857C09694B918E7E5B99A10BC81D">
    <w:name w:val="256B857C09694B918E7E5B99A10BC81D"/>
    <w:rsid w:val="00225F16"/>
  </w:style>
  <w:style w:type="paragraph" w:customStyle="1" w:styleId="97DF9143689E45329BCC4A6BDE13C513">
    <w:name w:val="97DF9143689E45329BCC4A6BDE13C513"/>
    <w:rsid w:val="00225F16"/>
  </w:style>
  <w:style w:type="paragraph" w:customStyle="1" w:styleId="73F6B5615F744A1698BFF8F0B8BA13C9">
    <w:name w:val="73F6B5615F744A1698BFF8F0B8BA13C9"/>
    <w:rsid w:val="00225F16"/>
  </w:style>
  <w:style w:type="paragraph" w:customStyle="1" w:styleId="F715A3D5F1794730AD4A7AC3EBD8DADF">
    <w:name w:val="F715A3D5F1794730AD4A7AC3EBD8DADF"/>
    <w:rsid w:val="00225F16"/>
  </w:style>
  <w:style w:type="paragraph" w:customStyle="1" w:styleId="730426ABD23B4AAA8B014D6DCCDBBFF8">
    <w:name w:val="730426ABD23B4AAA8B014D6DCCDBBFF8"/>
    <w:rsid w:val="00225F16"/>
  </w:style>
  <w:style w:type="paragraph" w:customStyle="1" w:styleId="F3635519D2CA45F1BB41FF3922524B3C">
    <w:name w:val="F3635519D2CA45F1BB41FF3922524B3C"/>
    <w:rsid w:val="00225F16"/>
  </w:style>
  <w:style w:type="paragraph" w:customStyle="1" w:styleId="58B4042BBE44441E9D1AC5C7CF83DD55">
    <w:name w:val="58B4042BBE44441E9D1AC5C7CF83DD55"/>
    <w:rsid w:val="00225F16"/>
  </w:style>
  <w:style w:type="paragraph" w:customStyle="1" w:styleId="9C083824A8C74BDDA6DA8266FB3E04E4">
    <w:name w:val="9C083824A8C74BDDA6DA8266FB3E04E4"/>
    <w:rsid w:val="00225F16"/>
  </w:style>
  <w:style w:type="paragraph" w:customStyle="1" w:styleId="6775DC18EE934F56A37E7D2879F497D8">
    <w:name w:val="6775DC18EE934F56A37E7D2879F497D8"/>
    <w:rsid w:val="00225F16"/>
  </w:style>
  <w:style w:type="paragraph" w:customStyle="1" w:styleId="5A5A6F4F34634DB98A14228E8C96B276">
    <w:name w:val="5A5A6F4F34634DB98A14228E8C96B276"/>
    <w:rsid w:val="00225F16"/>
  </w:style>
  <w:style w:type="paragraph" w:customStyle="1" w:styleId="2FF7878F0515454D8C528A4FF609D7ED">
    <w:name w:val="2FF7878F0515454D8C528A4FF609D7ED"/>
    <w:rsid w:val="00225F16"/>
  </w:style>
  <w:style w:type="paragraph" w:customStyle="1" w:styleId="5FBDDFE11F3E476C99567AE15393996A">
    <w:name w:val="5FBDDFE11F3E476C99567AE15393996A"/>
    <w:rsid w:val="00225F16"/>
  </w:style>
  <w:style w:type="paragraph" w:customStyle="1" w:styleId="134521EF38F64613947758D12768566E">
    <w:name w:val="134521EF38F64613947758D12768566E"/>
    <w:rsid w:val="00225F16"/>
  </w:style>
  <w:style w:type="paragraph" w:customStyle="1" w:styleId="773D7EF414374856B8974C85288366E4">
    <w:name w:val="773D7EF414374856B8974C85288366E4"/>
    <w:rsid w:val="00225F16"/>
  </w:style>
  <w:style w:type="paragraph" w:customStyle="1" w:styleId="FB88030BA93E4AE8980DC8DC34520FAB">
    <w:name w:val="FB88030BA93E4AE8980DC8DC34520FAB"/>
    <w:rsid w:val="00225F16"/>
  </w:style>
  <w:style w:type="paragraph" w:customStyle="1" w:styleId="BAA316B48E63446AB4105733C11309121">
    <w:name w:val="BAA316B48E63446AB4105733C113091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1">
    <w:name w:val="A4144458A8A2422BBA68ED44A39ED266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667718A59AE4089A30E7D255AEB28931">
    <w:name w:val="E667718A59AE4089A30E7D255AEB289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1">
    <w:name w:val="888ACB194CA042B69B9423DB4714ADB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1">
    <w:name w:val="B058F9DDEAC3420BB8BB00C07659B1B21"/>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1">
    <w:name w:val="EFF28764455745F98222D49E7E4C5FF4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1">
    <w:name w:val="1EBCBAAA36B549CCA0ED55B421F4160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1">
    <w:name w:val="19D08709A9CC456981F36095557B8A26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1">
    <w:name w:val="BEB3FBEE91604CBCA066AC6C5B45DEFF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1">
    <w:name w:val="192A91201C4F4654B81B37EC85F2073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1">
    <w:name w:val="613F378D6E8D407AB6B0667FAA562FC0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1">
    <w:name w:val="DC7C36A960B543C3B7C2FF56865B9C6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1">
    <w:name w:val="84E191E90A1E4406B83B56B3604E4D35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1">
    <w:name w:val="991B86D67E5A40FA93131F4C59FD0660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1">
    <w:name w:val="2A04D98F0BD944879AE192641F0E5597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1">
    <w:name w:val="41F97D1C215E4E0CBC3B57D8753100E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1">
    <w:name w:val="E721977BE5484BACADD56488B205AC2B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1">
    <w:name w:val="1F4AB9EA5BD94A379F694C1286185FC4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1">
    <w:name w:val="E55338031FFB4465B0FCBFEBFDB7299D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1">
    <w:name w:val="D3CFAB028CF94C8786A8A553DFA296D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1">
    <w:name w:val="B21BC5B3E5AF43B98DF15197937CE08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1">
    <w:name w:val="256B857C09694B918E7E5B99A10BC81D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3">
    <w:name w:val="A93180630FD746F59FF5F89BA2784B7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3">
    <w:name w:val="F93F09EC06D341A8843EB2206D4F1C4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1">
    <w:name w:val="1CE8EC110E7D4260B35E2FA8DF1F6B71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1">
    <w:name w:val="8010ACC4CFB34BA9B8577967798ECE11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1">
    <w:name w:val="92FEBF9ACD0C471E88BBD9EC2587F239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1">
    <w:name w:val="C4A5631EADA84EAAB0D15104220A2E3A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1">
    <w:name w:val="820B50A14BEC48F1B712E3E9936F3867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1">
    <w:name w:val="B21FD59D10E24AD0A226628FF7A021CE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3">
    <w:name w:val="CDC02605CFD44300A561194056425198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3">
    <w:name w:val="760A7B297B7D48CD807D672B861BCFD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3">
    <w:name w:val="DA3661DE515042E9A194A8D085EA5699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4">
    <w:name w:val="B515321577034FCEB811EC00C5941CDC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4">
    <w:name w:val="60BB2433064148E88AA94B5C4336AA5A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4">
    <w:name w:val="4486DEB9C1D341C6A90A0CCC49D42E5B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1">
    <w:name w:val="63A2527DED094107B3B0F1696847C086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1">
    <w:name w:val="ADA957D89D75425BBE3B9784F320032B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1">
    <w:name w:val="C309CEE885C4402DA6FD0E43D5B37FFF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1">
    <w:name w:val="BC7EBAF9D1274874AB6011A6DFF845A2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3">
    <w:name w:val="700AA9C080E44C5D8666BDA38FA4E1C5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3">
    <w:name w:val="5BCF125F2B7243709CECC0C7CBB812F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3">
    <w:name w:val="9077C3F0DE3A4A3EB14D623EAA49C39C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1">
    <w:name w:val="704702A7947047948AA8CB8A997454F5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0">
    <w:name w:val="19FAB1023BA9494ABC7DA7CCB938FB7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8">
    <w:name w:val="DCFD1B252E1B49EC9AD5CC7AE9E44A83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8">
    <w:name w:val="564667657DF346368C5610B48EB4FF4D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8">
    <w:name w:val="758861D8BE124D219D9F477F84148EE4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8">
    <w:name w:val="37311BFBECC74DBD81D1DE1217B08057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8">
    <w:name w:val="6D4831D162474CB98A4CD6B10FA7A21A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1">
    <w:name w:val="F715A3D5F1794730AD4A7AC3EBD8DADF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1">
    <w:name w:val="730426ABD23B4AAA8B014D6DCCDBBFF8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1">
    <w:name w:val="9C083824A8C74BDDA6DA8266FB3E04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1">
    <w:name w:val="5FBDDFE11F3E476C99567AE15393996A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1">
    <w:name w:val="134521EF38F64613947758D12768566E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1">
    <w:name w:val="773D7EF414374856B8974C85288366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1">
    <w:name w:val="FB88030BA93E4AE8980DC8DC34520FA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3">
    <w:name w:val="299A5C6826EE4D98B9E91E3A176DD3A9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3">
    <w:name w:val="4D06F46B8CC84A2F87BC11AA0E4F5673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3">
    <w:name w:val="923EB7920B43474390D096E33D0E6AFE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3">
    <w:name w:val="3FE6C4B076E44E5C8BBED5F64CD64F8B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3">
    <w:name w:val="3EC2BD993C51425AA286B0B20D88D349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3">
    <w:name w:val="94AC8E0ED8174770B705D473BA2AE82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3">
    <w:name w:val="809D14665CA34296A157E7D97C8195E4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3">
    <w:name w:val="FB2D5CAF72A64F7FAAC0C7DB26C63A3E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3">
    <w:name w:val="5C9729B95CDA4103971C22A78992CF66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3">
    <w:name w:val="87E768767D2A412696A6D7169526DE8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3">
    <w:name w:val="7BC66A379D3048D8A670C101026629AD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7">
    <w:name w:val="7339975DF9104D16B1ABD2640962C833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7">
    <w:name w:val="EFE602DF9E5741AE846B1C2EE52BBF7E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7">
    <w:name w:val="1EEFA7281DB24872B82A0D7DD209D14D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3">
    <w:name w:val="3C729BA8B1B64BC899A729056FC9224D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3">
    <w:name w:val="EAB8053FB17D4C62A26E0E496753313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3">
    <w:name w:val="E7B1B19B067F4255B4ABA6ED3809A047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3">
    <w:name w:val="86EC3E2B67A94667B3CE5B6100A7D11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9">
    <w:name w:val="5F847E41B30A48A7B03640EA55A95F87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9">
    <w:name w:val="1A5C936724C74FD8A441F8BD8AEDC8DE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9">
    <w:name w:val="A36A12492DC2482A9E8FAF3DC47F23DB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9">
    <w:name w:val="0F5C999290014176B89730390093C5DD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3">
    <w:name w:val="6694A1BFD26645E59C2C4815AE103DE9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3">
    <w:name w:val="3D26276B1E1D4395A167AF7E675C253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5">
    <w:name w:val="851C8724F0634B8D909EEB4A07E19A20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5">
    <w:name w:val="6166F8DC0B02408680819A32FF5B6C47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5">
    <w:name w:val="9F7497CB3EFD4FD192EEC39C6BD237C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5">
    <w:name w:val="9A653FFC4A784D788E27E5B098B29C2F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7">
    <w:name w:val="04A155C26631407B860EC955BF258550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6">
    <w:name w:val="54A7524A48F84A9DB8F4CB92D6C52F71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6">
    <w:name w:val="D099EDB4D8A8402FA6853392E85D5F0C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6">
    <w:name w:val="A20463F85A974FB7B1E4970ED35B6FAA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6">
    <w:name w:val="C6CE99195CA641EA8C67F42AEF5A005B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9">
    <w:name w:val="88FCA704B8F64DC581089EDF60EFE41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3">
    <w:name w:val="4BA2452825D846628B309C223C52E98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3">
    <w:name w:val="DAFF139AC7C74B02AC19C4D1A141E51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3">
    <w:name w:val="AA3D58241AE04849B215594631CF819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3">
    <w:name w:val="80E94EDD3A684B1D9723B67991172C8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3">
    <w:name w:val="C37137924AFC400FB38885502C694D3F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3">
    <w:name w:val="66EAA863DE704C8F8C0A2164D27B714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3">
    <w:name w:val="64E4F4C997F54A9DA3DB0786E7307EA8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3">
    <w:name w:val="014BD15DBBF0432E84E799E2F49A184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3">
    <w:name w:val="E4982E0A403F4DDDBA593480012EEE62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3">
    <w:name w:val="306029495F6F4476A58143E3B524654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2">
    <w:name w:val="4E015D7C7EE34DB6B052DBACD1E6A1B6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2">
    <w:name w:val="8572A1E19D5E4A2DAD55172BA64F15A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2">
    <w:name w:val="CE8546FF06004A7089D1F021D3DFE83A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2">
    <w:name w:val="AEBD61863D9A41E3B286D0762DF4E15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2">
    <w:name w:val="F1BF1444956849C79D33F51FCA937092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2">
    <w:name w:val="F4587918FD404889A248A314A108511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2">
    <w:name w:val="4F72BDC253C44015A8A1FFA5DB41C0D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2">
    <w:name w:val="5020C646ACC443768E3D2D130C61316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2">
    <w:name w:val="48290797F7564B57A6D08F82326A6CF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2">
    <w:name w:val="B68412E7AA5F494484C1E60A6DEDD43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8">
    <w:name w:val="55C5D7B0835340B9B64B4198600DC43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
    <w:name w:val="D09CA69D238D4913BFF42EEA0B6DCA6A"/>
    <w:rsid w:val="00E22B6E"/>
  </w:style>
  <w:style w:type="paragraph" w:customStyle="1" w:styleId="BAA316B48E63446AB4105733C11309122">
    <w:name w:val="BAA316B48E63446AB4105733C1130912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2">
    <w:name w:val="A4144458A8A2422BBA68ED44A39ED266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1">
    <w:name w:val="D09CA69D238D4913BFF42EEA0B6DCA6A1"/>
    <w:rsid w:val="00E22B6E"/>
    <w:pPr>
      <w:tabs>
        <w:tab w:val="left" w:pos="1080"/>
      </w:tabs>
      <w:spacing w:before="120" w:after="120" w:line="240" w:lineRule="auto"/>
      <w:ind w:left="1080" w:hanging="1080"/>
    </w:pPr>
    <w:rPr>
      <w:rFonts w:ascii="Arial" w:eastAsia="Times New Roman" w:hAnsi="Arial" w:cs="Arial"/>
      <w:b/>
    </w:rPr>
  </w:style>
  <w:style w:type="paragraph" w:customStyle="1" w:styleId="E667718A59AE4089A30E7D255AEB28932">
    <w:name w:val="E667718A59AE4089A30E7D255AEB289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2">
    <w:name w:val="888ACB194CA042B69B9423DB4714ADB2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2">
    <w:name w:val="B058F9DDEAC3420BB8BB00C07659B1B22"/>
    <w:rsid w:val="00E22B6E"/>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2">
    <w:name w:val="EFF28764455745F98222D49E7E4C5FF4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2">
    <w:name w:val="1EBCBAAA36B549CCA0ED55B421F41601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2">
    <w:name w:val="19D08709A9CC456981F36095557B8A26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2">
    <w:name w:val="BEB3FBEE91604CBCA066AC6C5B45DEFF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2">
    <w:name w:val="192A91201C4F4654B81B37EC85F2073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2">
    <w:name w:val="613F378D6E8D407AB6B0667FAA562FC0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2">
    <w:name w:val="DC7C36A960B543C3B7C2FF56865B9C6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2">
    <w:name w:val="84E191E90A1E4406B83B56B3604E4D35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2">
    <w:name w:val="991B86D67E5A40FA93131F4C59FD0660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2">
    <w:name w:val="2A04D98F0BD944879AE192641F0E5597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2">
    <w:name w:val="41F97D1C215E4E0CBC3B57D8753100E2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2">
    <w:name w:val="E721977BE5484BACADD56488B205AC2B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2">
    <w:name w:val="1F4AB9EA5BD94A379F694C1286185FC4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2">
    <w:name w:val="E55338031FFB4465B0FCBFEBFDB7299D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2">
    <w:name w:val="D3CFAB028CF94C8786A8A553DFA296D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2">
    <w:name w:val="B21BC5B3E5AF43B98DF15197937CE08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2">
    <w:name w:val="256B857C09694B918E7E5B99A10BC81D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4">
    <w:name w:val="A93180630FD746F59FF5F89BA2784B7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4">
    <w:name w:val="F93F09EC06D341A8843EB2206D4F1C4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2">
    <w:name w:val="1CE8EC110E7D4260B35E2FA8DF1F6B71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2">
    <w:name w:val="8010ACC4CFB34BA9B8577967798ECE11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2">
    <w:name w:val="92FEBF9ACD0C471E88BBD9EC2587F239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2">
    <w:name w:val="C4A5631EADA84EAAB0D15104220A2E3A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2">
    <w:name w:val="820B50A14BEC48F1B712E3E9936F3867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2">
    <w:name w:val="B21FD59D10E24AD0A226628FF7A021CE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4">
    <w:name w:val="CDC02605CFD44300A561194056425198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4">
    <w:name w:val="760A7B297B7D48CD807D672B861BCFD7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4">
    <w:name w:val="DA3661DE515042E9A194A8D085EA5699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5">
    <w:name w:val="B515321577034FCEB811EC00C5941CDC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5">
    <w:name w:val="60BB2433064148E88AA94B5C4336AA5A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5">
    <w:name w:val="4486DEB9C1D341C6A90A0CCC49D42E5B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2">
    <w:name w:val="63A2527DED094107B3B0F1696847C086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2">
    <w:name w:val="ADA957D89D75425BBE3B9784F320032B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2">
    <w:name w:val="C309CEE885C4402DA6FD0E43D5B37FFF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2">
    <w:name w:val="BC7EBAF9D1274874AB6011A6DFF845A2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4">
    <w:name w:val="700AA9C080E44C5D8666BDA38FA4E1C5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4">
    <w:name w:val="5BCF125F2B7243709CECC0C7CBB812F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4">
    <w:name w:val="9077C3F0DE3A4A3EB14D623EAA49C39C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2">
    <w:name w:val="704702A7947047948AA8CB8A997454F5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1">
    <w:name w:val="19FAB1023BA9494ABC7DA7CCB938FB7131"/>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9">
    <w:name w:val="DCFD1B252E1B49EC9AD5CC7AE9E44A83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9">
    <w:name w:val="564667657DF346368C5610B48EB4FF4D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9">
    <w:name w:val="758861D8BE124D219D9F477F84148EE4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9">
    <w:name w:val="37311BFBECC74DBD81D1DE1217B08057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9">
    <w:name w:val="6D4831D162474CB98A4CD6B10FA7A21A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2">
    <w:name w:val="F715A3D5F1794730AD4A7AC3EBD8DADF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2">
    <w:name w:val="730426ABD23B4AAA8B014D6DCCDBBFF8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2">
    <w:name w:val="9C083824A8C74BDDA6DA8266FB3E04E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2">
    <w:name w:val="5FBDDFE11F3E476C99567AE15393996A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2">
    <w:name w:val="134521EF38F64613947758D12768566E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2">
    <w:name w:val="773D7EF414374856B8974C85288366E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2">
    <w:name w:val="FB88030BA93E4AE8980DC8DC34520FA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4">
    <w:name w:val="299A5C6826EE4D98B9E91E3A176DD3A9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4">
    <w:name w:val="4D06F46B8CC84A2F87BC11AA0E4F5673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4">
    <w:name w:val="923EB7920B43474390D096E33D0E6AFE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4">
    <w:name w:val="3FE6C4B076E44E5C8BBED5F64CD64F8B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4">
    <w:name w:val="3EC2BD993C51425AA286B0B20D88D349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4">
    <w:name w:val="94AC8E0ED8174770B705D473BA2AE82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4">
    <w:name w:val="809D14665CA34296A157E7D97C8195E4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4">
    <w:name w:val="FB2D5CAF72A64F7FAAC0C7DB26C63A3E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4">
    <w:name w:val="5C9729B95CDA4103971C22A78992CF66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4">
    <w:name w:val="87E768767D2A412696A6D7169526DE8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4">
    <w:name w:val="7BC66A379D3048D8A670C101026629AD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8">
    <w:name w:val="7339975DF9104D16B1ABD2640962C833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8">
    <w:name w:val="EFE602DF9E5741AE846B1C2EE52BBF7E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8">
    <w:name w:val="1EEFA7281DB24872B82A0D7DD209D14D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4">
    <w:name w:val="3C729BA8B1B64BC899A729056FC9224D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4">
    <w:name w:val="EAB8053FB17D4C62A26E0E496753313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4">
    <w:name w:val="E7B1B19B067F4255B4ABA6ED3809A047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4">
    <w:name w:val="86EC3E2B67A94667B3CE5B6100A7D11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0">
    <w:name w:val="5F847E41B30A48A7B03640EA55A95F87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0">
    <w:name w:val="1A5C936724C74FD8A441F8BD8AEDC8DE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0">
    <w:name w:val="A36A12492DC2482A9E8FAF3DC47F23DB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0">
    <w:name w:val="0F5C999290014176B89730390093C5DD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4">
    <w:name w:val="6694A1BFD26645E59C2C4815AE103DE9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4">
    <w:name w:val="3D26276B1E1D4395A167AF7E675C253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6">
    <w:name w:val="851C8724F0634B8D909EEB4A07E19A20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6">
    <w:name w:val="6166F8DC0B02408680819A32FF5B6C47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6">
    <w:name w:val="9F7497CB3EFD4FD192EEC39C6BD237CE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6">
    <w:name w:val="9A653FFC4A784D788E27E5B098B29C2F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8">
    <w:name w:val="04A155C26631407B860EC955BF258550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7">
    <w:name w:val="54A7524A48F84A9DB8F4CB92D6C52F71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7">
    <w:name w:val="D099EDB4D8A8402FA6853392E85D5F0C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7">
    <w:name w:val="A20463F85A974FB7B1E4970ED35B6FAA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7">
    <w:name w:val="C6CE99195CA641EA8C67F42AEF5A005B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0">
    <w:name w:val="88FCA704B8F64DC581089EDF60EFE4151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4">
    <w:name w:val="4BA2452825D846628B309C223C52E98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4">
    <w:name w:val="DAFF139AC7C74B02AC19C4D1A141E51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4">
    <w:name w:val="AA3D58241AE04849B215594631CF819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4">
    <w:name w:val="80E94EDD3A684B1D9723B67991172C8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4">
    <w:name w:val="C37137924AFC400FB38885502C694D3F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4">
    <w:name w:val="66EAA863DE704C8F8C0A2164D27B714E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4">
    <w:name w:val="64E4F4C997F54A9DA3DB0786E7307EA8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4">
    <w:name w:val="014BD15DBBF0432E84E799E2F49A184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4">
    <w:name w:val="E4982E0A403F4DDDBA593480012EEE62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4">
    <w:name w:val="306029495F6F4476A58143E3B524654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3">
    <w:name w:val="4E015D7C7EE34DB6B052DBACD1E6A1B6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3">
    <w:name w:val="8572A1E19D5E4A2DAD55172BA64F15A0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3">
    <w:name w:val="CE8546FF06004A7089D1F021D3DFE83A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3">
    <w:name w:val="AEBD61863D9A41E3B286D0762DF4E151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3">
    <w:name w:val="F1BF1444956849C79D33F51FCA937092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3">
    <w:name w:val="F4587918FD404889A248A314A108511F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3">
    <w:name w:val="4F72BDC253C44015A8A1FFA5DB41C0DF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3">
    <w:name w:val="5020C646ACC443768E3D2D130C613167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3">
    <w:name w:val="48290797F7564B57A6D08F82326A6CF0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3">
    <w:name w:val="B68412E7AA5F494484C1E60A6DEDD431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9">
    <w:name w:val="55C5D7B0835340B9B64B4198600DC43C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AA316B48E63446AB4105733C11309123">
    <w:name w:val="BAA316B48E63446AB4105733C1130912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3">
    <w:name w:val="A4144458A8A2422BBA68ED44A39ED266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2">
    <w:name w:val="D09CA69D238D4913BFF42EEA0B6DCA6A2"/>
    <w:rsid w:val="006E400B"/>
    <w:pPr>
      <w:tabs>
        <w:tab w:val="left" w:pos="1080"/>
      </w:tabs>
      <w:spacing w:before="120" w:after="120" w:line="240" w:lineRule="auto"/>
      <w:ind w:left="1080" w:hanging="1080"/>
    </w:pPr>
    <w:rPr>
      <w:rFonts w:ascii="Arial" w:eastAsia="Times New Roman" w:hAnsi="Arial" w:cs="Arial"/>
      <w:b/>
    </w:rPr>
  </w:style>
  <w:style w:type="paragraph" w:customStyle="1" w:styleId="E667718A59AE4089A30E7D255AEB28933">
    <w:name w:val="E667718A59AE4089A30E7D255AEB289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3">
    <w:name w:val="888ACB194CA042B69B9423DB4714ADB2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3">
    <w:name w:val="B058F9DDEAC3420BB8BB00C07659B1B23"/>
    <w:rsid w:val="006E400B"/>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3">
    <w:name w:val="EFF28764455745F98222D49E7E4C5FF4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3">
    <w:name w:val="1EBCBAAA36B549CCA0ED55B421F41601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3">
    <w:name w:val="19D08709A9CC456981F36095557B8A26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3">
    <w:name w:val="BEB3FBEE91604CBCA066AC6C5B45DEFF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3">
    <w:name w:val="192A91201C4F4654B81B37EC85F2073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3">
    <w:name w:val="613F378D6E8D407AB6B0667FAA562FC0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3">
    <w:name w:val="DC7C36A960B543C3B7C2FF56865B9C6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3">
    <w:name w:val="84E191E90A1E4406B83B56B3604E4D35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3">
    <w:name w:val="991B86D67E5A40FA93131F4C59FD0660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3">
    <w:name w:val="2A04D98F0BD944879AE192641F0E5597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3">
    <w:name w:val="41F97D1C215E4E0CBC3B57D8753100E2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3">
    <w:name w:val="E721977BE5484BACADD56488B205AC2B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3">
    <w:name w:val="1F4AB9EA5BD94A379F694C1286185FC4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3">
    <w:name w:val="E55338031FFB4465B0FCBFEBFDB7299D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3">
    <w:name w:val="D3CFAB028CF94C8786A8A553DFA296D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3">
    <w:name w:val="B21BC5B3E5AF43B98DF15197937CE08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3">
    <w:name w:val="256B857C09694B918E7E5B99A10BC81D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5">
    <w:name w:val="A93180630FD746F59FF5F89BA2784B7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5">
    <w:name w:val="F93F09EC06D341A8843EB2206D4F1C4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3">
    <w:name w:val="1CE8EC110E7D4260B35E2FA8DF1F6B71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3">
    <w:name w:val="8010ACC4CFB34BA9B8577967798ECE11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3">
    <w:name w:val="92FEBF9ACD0C471E88BBD9EC2587F239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3">
    <w:name w:val="C4A5631EADA84EAAB0D15104220A2E3A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3">
    <w:name w:val="820B50A14BEC48F1B712E3E9936F3867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3">
    <w:name w:val="B21FD59D10E24AD0A226628FF7A021CE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5">
    <w:name w:val="CDC02605CFD44300A561194056425198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5">
    <w:name w:val="760A7B297B7D48CD807D672B861BCFD7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5">
    <w:name w:val="DA3661DE515042E9A194A8D085EA5699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6">
    <w:name w:val="B515321577034FCEB811EC00C5941CDC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6">
    <w:name w:val="60BB2433064148E88AA94B5C4336AA5A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6">
    <w:name w:val="4486DEB9C1D341C6A90A0CCC49D42E5B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3">
    <w:name w:val="63A2527DED094107B3B0F1696847C086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3">
    <w:name w:val="ADA957D89D75425BBE3B9784F320032B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3">
    <w:name w:val="C309CEE885C4402DA6FD0E43D5B37FFF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3">
    <w:name w:val="BC7EBAF9D1274874AB6011A6DFF845A2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5">
    <w:name w:val="700AA9C080E44C5D8666BDA38FA4E1C5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5">
    <w:name w:val="5BCF125F2B7243709CECC0C7CBB812F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5">
    <w:name w:val="9077C3F0DE3A4A3EB14D623EAA49C39C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3">
    <w:name w:val="704702A7947047948AA8CB8A997454F5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2">
    <w:name w:val="19FAB1023BA9494ABC7DA7CCB938FB7132"/>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30">
    <w:name w:val="DCFD1B252E1B49EC9AD5CC7AE9E44A83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30">
    <w:name w:val="564667657DF346368C5610B48EB4FF4D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30">
    <w:name w:val="758861D8BE124D219D9F477F84148EE4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30">
    <w:name w:val="37311BFBECC74DBD81D1DE1217B08057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30">
    <w:name w:val="6D4831D162474CB98A4CD6B10FA7A21A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3">
    <w:name w:val="F715A3D5F1794730AD4A7AC3EBD8DADF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3">
    <w:name w:val="730426ABD23B4AAA8B014D6DCCDBBFF8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3">
    <w:name w:val="9C083824A8C74BDDA6DA8266FB3E04E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3">
    <w:name w:val="5FBDDFE11F3E476C99567AE15393996A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3">
    <w:name w:val="134521EF38F64613947758D12768566E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3">
    <w:name w:val="773D7EF414374856B8974C85288366E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3">
    <w:name w:val="FB88030BA93E4AE8980DC8DC34520FA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5">
    <w:name w:val="299A5C6826EE4D98B9E91E3A176DD3A9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5">
    <w:name w:val="4D06F46B8CC84A2F87BC11AA0E4F5673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5">
    <w:name w:val="923EB7920B43474390D096E33D0E6AFE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5">
    <w:name w:val="3FE6C4B076E44E5C8BBED5F64CD64F8B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5">
    <w:name w:val="3EC2BD993C51425AA286B0B20D88D349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5">
    <w:name w:val="94AC8E0ED8174770B705D473BA2AE82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5">
    <w:name w:val="809D14665CA34296A157E7D97C8195E4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5">
    <w:name w:val="FB2D5CAF72A64F7FAAC0C7DB26C63A3E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5">
    <w:name w:val="5C9729B95CDA4103971C22A78992CF66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5">
    <w:name w:val="87E768767D2A412696A6D7169526DE8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5">
    <w:name w:val="7BC66A379D3048D8A670C101026629AD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9">
    <w:name w:val="7339975DF9104D16B1ABD2640962C833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9">
    <w:name w:val="EFE602DF9E5741AE846B1C2EE52BBF7E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9">
    <w:name w:val="1EEFA7281DB24872B82A0D7DD209D14D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5">
    <w:name w:val="3C729BA8B1B64BC899A729056FC9224D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5">
    <w:name w:val="EAB8053FB17D4C62A26E0E496753313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5">
    <w:name w:val="E7B1B19B067F4255B4ABA6ED3809A047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5">
    <w:name w:val="86EC3E2B67A94667B3CE5B6100A7D11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1">
    <w:name w:val="5F847E41B30A48A7B03640EA55A95F87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1">
    <w:name w:val="1A5C936724C74FD8A441F8BD8AEDC8DE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1">
    <w:name w:val="A36A12492DC2482A9E8FAF3DC47F23DB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1">
    <w:name w:val="0F5C999290014176B89730390093C5DD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5">
    <w:name w:val="6694A1BFD26645E59C2C4815AE103DE9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5">
    <w:name w:val="3D26276B1E1D4395A167AF7E675C253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7">
    <w:name w:val="851C8724F0634B8D909EEB4A07E19A20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7">
    <w:name w:val="6166F8DC0B02408680819A32FF5B6C47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7">
    <w:name w:val="9F7497CB3EFD4FD192EEC39C6BD237CE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7">
    <w:name w:val="9A653FFC4A784D788E27E5B098B29C2F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9">
    <w:name w:val="04A155C26631407B860EC955BF258550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8">
    <w:name w:val="54A7524A48F84A9DB8F4CB92D6C52F71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8">
    <w:name w:val="D099EDB4D8A8402FA6853392E85D5F0C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8">
    <w:name w:val="A20463F85A974FB7B1E4970ED35B6FAA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8">
    <w:name w:val="C6CE99195CA641EA8C67F42AEF5A005B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1">
    <w:name w:val="88FCA704B8F64DC581089EDF60EFE4151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5">
    <w:name w:val="4BA2452825D846628B309C223C52E98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5">
    <w:name w:val="DAFF139AC7C74B02AC19C4D1A141E51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5">
    <w:name w:val="AA3D58241AE04849B215594631CF819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5">
    <w:name w:val="80E94EDD3A684B1D9723B67991172C8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5">
    <w:name w:val="C37137924AFC400FB38885502C694D3F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5">
    <w:name w:val="66EAA863DE704C8F8C0A2164D27B714E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5">
    <w:name w:val="64E4F4C997F54A9DA3DB0786E7307EA8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5">
    <w:name w:val="014BD15DBBF0432E84E799E2F49A184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5">
    <w:name w:val="E4982E0A403F4DDDBA593480012EEE62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5">
    <w:name w:val="306029495F6F4476A58143E3B524654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4">
    <w:name w:val="4E015D7C7EE34DB6B052DBACD1E6A1B6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4">
    <w:name w:val="8572A1E19D5E4A2DAD55172BA64F15A0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4">
    <w:name w:val="CE8546FF06004A7089D1F021D3DFE83A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4">
    <w:name w:val="AEBD61863D9A41E3B286D0762DF4E151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4">
    <w:name w:val="F1BF1444956849C79D33F51FCA937092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4">
    <w:name w:val="F4587918FD404889A248A314A108511F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4">
    <w:name w:val="4F72BDC253C44015A8A1FFA5DB41C0DF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4">
    <w:name w:val="5020C646ACC443768E3D2D130C613167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4">
    <w:name w:val="48290797F7564B57A6D08F82326A6CF0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4">
    <w:name w:val="B68412E7AA5F494484C1E60A6DEDD431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10">
    <w:name w:val="55C5D7B0835340B9B64B4198600DC43C1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1E81BDE61514414AEFB561ECEC71D4F">
    <w:name w:val="B1E81BDE61514414AEFB561ECEC71D4F"/>
    <w:rsid w:val="006E400B"/>
  </w:style>
  <w:style w:type="paragraph" w:customStyle="1" w:styleId="B4D9BA18F4F04668AD858D9C8989973D">
    <w:name w:val="B4D9BA18F4F04668AD858D9C8989973D"/>
    <w:rsid w:val="001F4927"/>
  </w:style>
  <w:style w:type="paragraph" w:customStyle="1" w:styleId="3D4B728E80614D5AA8DEAA3D5FE09AED">
    <w:name w:val="3D4B728E80614D5AA8DEAA3D5FE09AED"/>
    <w:rsid w:val="001F4927"/>
  </w:style>
  <w:style w:type="paragraph" w:customStyle="1" w:styleId="4EA159650B47408D871FC4A934B5CDDE">
    <w:name w:val="4EA159650B47408D871FC4A934B5CDDE"/>
    <w:rsid w:val="001F4927"/>
  </w:style>
  <w:style w:type="paragraph" w:customStyle="1" w:styleId="C6604EA688904211A57A5B9D2D764CD7">
    <w:name w:val="C6604EA688904211A57A5B9D2D764CD7"/>
    <w:rsid w:val="001F4927"/>
  </w:style>
  <w:style w:type="paragraph" w:customStyle="1" w:styleId="918B8F0764204798A2FBDB12842E1FE7">
    <w:name w:val="918B8F0764204798A2FBDB12842E1FE7"/>
    <w:rsid w:val="001F4927"/>
  </w:style>
  <w:style w:type="paragraph" w:customStyle="1" w:styleId="59EFDDA20E1547AFA10B07509E6566F8">
    <w:name w:val="59EFDDA20E1547AFA10B07509E6566F8"/>
    <w:rsid w:val="001F4927"/>
  </w:style>
  <w:style w:type="paragraph" w:customStyle="1" w:styleId="8D317167736D4979AA03CCB140288F69">
    <w:name w:val="8D317167736D4979AA03CCB140288F69"/>
    <w:rsid w:val="001F4927"/>
  </w:style>
  <w:style w:type="paragraph" w:customStyle="1" w:styleId="AF9D8019DBE843BFB29012200987BEDB">
    <w:name w:val="AF9D8019DBE843BFB29012200987BEDB"/>
    <w:rsid w:val="001F4927"/>
  </w:style>
  <w:style w:type="paragraph" w:customStyle="1" w:styleId="9825C0E14D23405CB09277E2F1BF9626">
    <w:name w:val="9825C0E14D23405CB09277E2F1BF9626"/>
    <w:rsid w:val="001F4927"/>
  </w:style>
  <w:style w:type="paragraph" w:customStyle="1" w:styleId="2D58779A6E964C949F0FB677FD795E18">
    <w:name w:val="2D58779A6E964C949F0FB677FD795E18"/>
    <w:rsid w:val="001F4927"/>
  </w:style>
  <w:style w:type="paragraph" w:customStyle="1" w:styleId="06D849578E9541DE801A2253812C781B">
    <w:name w:val="06D849578E9541DE801A2253812C781B"/>
    <w:rsid w:val="001F4927"/>
  </w:style>
  <w:style w:type="paragraph" w:customStyle="1" w:styleId="C75C42D87806488DA89025FD1713977F">
    <w:name w:val="C75C42D87806488DA89025FD1713977F"/>
    <w:rsid w:val="001F4927"/>
  </w:style>
  <w:style w:type="paragraph" w:customStyle="1" w:styleId="5A2D81DA2FF246F1AD7C01A8A0C1248B">
    <w:name w:val="5A2D81DA2FF246F1AD7C01A8A0C1248B"/>
    <w:rsid w:val="001F4927"/>
  </w:style>
  <w:style w:type="paragraph" w:customStyle="1" w:styleId="E91CF8EE8B4A499FABC0544BAF0E178C">
    <w:name w:val="E91CF8EE8B4A499FABC0544BAF0E178C"/>
    <w:rsid w:val="001F4927"/>
  </w:style>
  <w:style w:type="paragraph" w:customStyle="1" w:styleId="61BA635FF6A544DE8030BD541B945BBF">
    <w:name w:val="61BA635FF6A544DE8030BD541B945BBF"/>
    <w:rsid w:val="001F4927"/>
  </w:style>
  <w:style w:type="paragraph" w:customStyle="1" w:styleId="034092E4F2A14B119E164ED919B2F6FE">
    <w:name w:val="034092E4F2A14B119E164ED919B2F6FE"/>
    <w:rsid w:val="001F4927"/>
  </w:style>
  <w:style w:type="paragraph" w:customStyle="1" w:styleId="C017D4DC601A4E82A02D37A2E52F7BEE">
    <w:name w:val="C017D4DC601A4E82A02D37A2E52F7BEE"/>
    <w:rsid w:val="001F4927"/>
  </w:style>
  <w:style w:type="paragraph" w:customStyle="1" w:styleId="21B24A455FBE4CD6B9033D92F0EFFB9B">
    <w:name w:val="21B24A455FBE4CD6B9033D92F0EFFB9B"/>
    <w:rsid w:val="001F4927"/>
  </w:style>
  <w:style w:type="paragraph" w:customStyle="1" w:styleId="BE5B36E48CE44E38B856350BFCB66919">
    <w:name w:val="BE5B36E48CE44E38B856350BFCB66919"/>
    <w:rsid w:val="001F4927"/>
  </w:style>
  <w:style w:type="paragraph" w:customStyle="1" w:styleId="838AB89175FD40388AAF67B27343CFC5">
    <w:name w:val="838AB89175FD40388AAF67B27343CFC5"/>
    <w:rsid w:val="001F4927"/>
  </w:style>
  <w:style w:type="paragraph" w:customStyle="1" w:styleId="E96BA4FFAE884DD39DCD9B9A4F63ABC0">
    <w:name w:val="E96BA4FFAE884DD39DCD9B9A4F63ABC0"/>
    <w:rsid w:val="001F4927"/>
  </w:style>
  <w:style w:type="paragraph" w:customStyle="1" w:styleId="090D1743CCB347428A5F8AC3F9068D98">
    <w:name w:val="090D1743CCB347428A5F8AC3F9068D98"/>
    <w:rsid w:val="001F4927"/>
  </w:style>
  <w:style w:type="paragraph" w:customStyle="1" w:styleId="CD1ACA0F45F64F21B2ED2F827A4BD8FE">
    <w:name w:val="CD1ACA0F45F64F21B2ED2F827A4BD8FE"/>
    <w:rsid w:val="001F4927"/>
  </w:style>
  <w:style w:type="paragraph" w:customStyle="1" w:styleId="9B6E530F9E8A490F8953251F4F96A21C">
    <w:name w:val="9B6E530F9E8A490F8953251F4F96A21C"/>
    <w:rsid w:val="001F4927"/>
  </w:style>
  <w:style w:type="paragraph" w:customStyle="1" w:styleId="C23623F8A46A480EA962479149D47E52">
    <w:name w:val="C23623F8A46A480EA962479149D47E52"/>
    <w:rsid w:val="001F4927"/>
  </w:style>
  <w:style w:type="paragraph" w:customStyle="1" w:styleId="2C23026345F140CC92612804011D91AA">
    <w:name w:val="2C23026345F140CC92612804011D91AA"/>
    <w:rsid w:val="001F4927"/>
  </w:style>
  <w:style w:type="paragraph" w:customStyle="1" w:styleId="FF42AC5A56C642E7AB2C33A0B95E9E27">
    <w:name w:val="FF42AC5A56C642E7AB2C33A0B95E9E27"/>
    <w:rsid w:val="001F4927"/>
  </w:style>
  <w:style w:type="paragraph" w:customStyle="1" w:styleId="6DF6EB31D5C0485F8C2043A3480DBE7E">
    <w:name w:val="6DF6EB31D5C0485F8C2043A3480DBE7E"/>
    <w:rsid w:val="001F4927"/>
  </w:style>
  <w:style w:type="paragraph" w:customStyle="1" w:styleId="407AAA8381964DF88374C091D2A159EB">
    <w:name w:val="407AAA8381964DF88374C091D2A159EB"/>
    <w:rsid w:val="001F4927"/>
  </w:style>
  <w:style w:type="paragraph" w:customStyle="1" w:styleId="5F1D413FDB9748D59B78E818A0ABABE0">
    <w:name w:val="5F1D413FDB9748D59B78E818A0ABABE0"/>
    <w:rsid w:val="001F4927"/>
  </w:style>
  <w:style w:type="paragraph" w:customStyle="1" w:styleId="89E9319EA454402083F5469240182B4C">
    <w:name w:val="89E9319EA454402083F5469240182B4C"/>
    <w:rsid w:val="001F4927"/>
  </w:style>
  <w:style w:type="paragraph" w:customStyle="1" w:styleId="B4765A5358E14B85B4743B0E1960CAD5">
    <w:name w:val="B4765A5358E14B85B4743B0E1960CAD5"/>
    <w:rsid w:val="001F4927"/>
  </w:style>
  <w:style w:type="paragraph" w:customStyle="1" w:styleId="6C745115E192471C93AA44C30237BD5E">
    <w:name w:val="6C745115E192471C93AA44C30237BD5E"/>
    <w:rsid w:val="001F4927"/>
  </w:style>
  <w:style w:type="paragraph" w:customStyle="1" w:styleId="2517737E4EE045F19534EF5322E890ED">
    <w:name w:val="2517737E4EE045F19534EF5322E890ED"/>
    <w:rsid w:val="001F4927"/>
  </w:style>
  <w:style w:type="paragraph" w:customStyle="1" w:styleId="6315815F0F9E4AAABC7B9F2AA894F00E">
    <w:name w:val="6315815F0F9E4AAABC7B9F2AA894F00E"/>
    <w:rsid w:val="001F4927"/>
  </w:style>
  <w:style w:type="paragraph" w:customStyle="1" w:styleId="645BA4DEA93747018E14C0FE937B2C7C">
    <w:name w:val="645BA4DEA93747018E14C0FE937B2C7C"/>
    <w:rsid w:val="001F4927"/>
  </w:style>
  <w:style w:type="paragraph" w:customStyle="1" w:styleId="C51D190ED2104B45BCE0507A2BF26FD0">
    <w:name w:val="C51D190ED2104B45BCE0507A2BF26FD0"/>
    <w:rsid w:val="001F4927"/>
  </w:style>
  <w:style w:type="paragraph" w:customStyle="1" w:styleId="55437E74BC50407596569117CDD17AC1">
    <w:name w:val="55437E74BC50407596569117CDD17AC1"/>
    <w:rsid w:val="001F4927"/>
  </w:style>
  <w:style w:type="paragraph" w:customStyle="1" w:styleId="63E3C5E4AC59425DA36961A89FE5B489">
    <w:name w:val="63E3C5E4AC59425DA36961A89FE5B489"/>
    <w:rsid w:val="001F4927"/>
  </w:style>
  <w:style w:type="paragraph" w:customStyle="1" w:styleId="4E6BA11D1E8644A9B318626822C6F59F">
    <w:name w:val="4E6BA11D1E8644A9B318626822C6F59F"/>
    <w:rsid w:val="001F4927"/>
  </w:style>
  <w:style w:type="paragraph" w:customStyle="1" w:styleId="7EFAEE36951742C89593818F24A1D766">
    <w:name w:val="7EFAEE36951742C89593818F24A1D766"/>
    <w:rsid w:val="001F4927"/>
  </w:style>
  <w:style w:type="paragraph" w:customStyle="1" w:styleId="4A0FF656BDD943A6954925A7933BEDCF">
    <w:name w:val="4A0FF656BDD943A6954925A7933BEDCF"/>
    <w:rsid w:val="001F4927"/>
  </w:style>
  <w:style w:type="paragraph" w:customStyle="1" w:styleId="AC2F869BF54F49429D495F47EAF2C3EF">
    <w:name w:val="AC2F869BF54F49429D495F47EAF2C3EF"/>
    <w:rsid w:val="001F4927"/>
  </w:style>
  <w:style w:type="paragraph" w:customStyle="1" w:styleId="2F88B138370F4E2D8DA0AC60794F8960">
    <w:name w:val="2F88B138370F4E2D8DA0AC60794F8960"/>
    <w:rsid w:val="001F4927"/>
  </w:style>
  <w:style w:type="paragraph" w:customStyle="1" w:styleId="DEBF4B5BBAC64F298607A492479491E9">
    <w:name w:val="DEBF4B5BBAC64F298607A492479491E9"/>
    <w:rsid w:val="001F4927"/>
  </w:style>
  <w:style w:type="paragraph" w:customStyle="1" w:styleId="43C250A1F9DD45D6BE94E1D96FCD988F">
    <w:name w:val="43C250A1F9DD45D6BE94E1D96FCD988F"/>
    <w:rsid w:val="001F4927"/>
  </w:style>
  <w:style w:type="paragraph" w:customStyle="1" w:styleId="C479A96ACE3F47C0B0B01556D6A37B3D">
    <w:name w:val="C479A96ACE3F47C0B0B01556D6A37B3D"/>
    <w:rsid w:val="001F4927"/>
  </w:style>
  <w:style w:type="paragraph" w:customStyle="1" w:styleId="A9490B0021D94F2686E9C9D5F1681705">
    <w:name w:val="A9490B0021D94F2686E9C9D5F1681705"/>
    <w:rsid w:val="001F4927"/>
  </w:style>
  <w:style w:type="paragraph" w:customStyle="1" w:styleId="8E7C5F1BD1C44BE4A3E288BF5FB03032">
    <w:name w:val="8E7C5F1BD1C44BE4A3E288BF5FB03032"/>
    <w:rsid w:val="001F4927"/>
  </w:style>
  <w:style w:type="paragraph" w:customStyle="1" w:styleId="338114D658514DDAAD8B97DB83BC4BE0">
    <w:name w:val="338114D658514DDAAD8B97DB83BC4BE0"/>
    <w:rsid w:val="001F4927"/>
  </w:style>
  <w:style w:type="paragraph" w:customStyle="1" w:styleId="512DEB1778FA40F092E492A1F9EF9626">
    <w:name w:val="512DEB1778FA40F092E492A1F9EF9626"/>
    <w:rsid w:val="001F4927"/>
  </w:style>
  <w:style w:type="paragraph" w:customStyle="1" w:styleId="4B4820AF5E664C1FABCB100C5D9A14E9">
    <w:name w:val="4B4820AF5E664C1FABCB100C5D9A14E9"/>
    <w:rsid w:val="001F4927"/>
  </w:style>
  <w:style w:type="paragraph" w:customStyle="1" w:styleId="4CBA682478BD469C8F583BA90E2B700B">
    <w:name w:val="4CBA682478BD469C8F583BA90E2B700B"/>
    <w:rsid w:val="001F4927"/>
  </w:style>
  <w:style w:type="paragraph" w:customStyle="1" w:styleId="42ABA8C2E55140A9B18402B9D0CCC62F">
    <w:name w:val="42ABA8C2E55140A9B18402B9D0CCC62F"/>
    <w:rsid w:val="001F4927"/>
  </w:style>
  <w:style w:type="paragraph" w:customStyle="1" w:styleId="70C67BF11A764ADBBA805BE5CE003F83">
    <w:name w:val="70C67BF11A764ADBBA805BE5CE003F83"/>
    <w:rsid w:val="001F4927"/>
  </w:style>
  <w:style w:type="paragraph" w:customStyle="1" w:styleId="1B6643E847E7493F93F0959B90115030">
    <w:name w:val="1B6643E847E7493F93F0959B90115030"/>
    <w:rsid w:val="001F4927"/>
  </w:style>
  <w:style w:type="paragraph" w:customStyle="1" w:styleId="7861BE135C524151B0667CD0391B7D92">
    <w:name w:val="7861BE135C524151B0667CD0391B7D92"/>
    <w:rsid w:val="001F4927"/>
  </w:style>
  <w:style w:type="paragraph" w:customStyle="1" w:styleId="28D75B375063482E9C0685D7487AA56D">
    <w:name w:val="28D75B375063482E9C0685D7487AA56D"/>
    <w:rsid w:val="001F4927"/>
  </w:style>
  <w:style w:type="paragraph" w:customStyle="1" w:styleId="6BA9A387073F45CC9D37D2F689139BA4">
    <w:name w:val="6BA9A387073F45CC9D37D2F689139BA4"/>
    <w:rsid w:val="001F4927"/>
  </w:style>
  <w:style w:type="paragraph" w:customStyle="1" w:styleId="F0444F3EFF154CBABA527FED9587F2C1">
    <w:name w:val="F0444F3EFF154CBABA527FED9587F2C1"/>
    <w:rsid w:val="001F4927"/>
  </w:style>
  <w:style w:type="paragraph" w:customStyle="1" w:styleId="DC219FED1A9846589F747860BE34C2A7">
    <w:name w:val="DC219FED1A9846589F747860BE34C2A7"/>
    <w:rsid w:val="001F4927"/>
  </w:style>
  <w:style w:type="paragraph" w:customStyle="1" w:styleId="812A905993F540DCA35EAE50810A37DF">
    <w:name w:val="812A905993F540DCA35EAE50810A37DF"/>
    <w:rsid w:val="001F4927"/>
  </w:style>
  <w:style w:type="paragraph" w:customStyle="1" w:styleId="AEFBF0F4886A4316B28CCB43C009DC29">
    <w:name w:val="AEFBF0F4886A4316B28CCB43C009DC29"/>
    <w:rsid w:val="001F4927"/>
  </w:style>
  <w:style w:type="paragraph" w:customStyle="1" w:styleId="68093FB047BE4A528596B0DFDD9A3E6A">
    <w:name w:val="68093FB047BE4A528596B0DFDD9A3E6A"/>
    <w:rsid w:val="001F4927"/>
  </w:style>
  <w:style w:type="paragraph" w:customStyle="1" w:styleId="5A641A527C3C4F3EB9E01E9AC10DA834">
    <w:name w:val="5A641A527C3C4F3EB9E01E9AC10DA834"/>
    <w:rsid w:val="001F4927"/>
  </w:style>
  <w:style w:type="paragraph" w:customStyle="1" w:styleId="6F1470D35B5B412FA0C0553B236E46D7">
    <w:name w:val="6F1470D35B5B412FA0C0553B236E46D7"/>
    <w:rsid w:val="001F4927"/>
  </w:style>
  <w:style w:type="paragraph" w:customStyle="1" w:styleId="57F7866B93EA455A98CFC93B1DB6609B">
    <w:name w:val="57F7866B93EA455A98CFC93B1DB6609B"/>
    <w:rsid w:val="001F4927"/>
  </w:style>
  <w:style w:type="paragraph" w:customStyle="1" w:styleId="7A1A40FA915D4A1B9E4E44D9F13F24BA">
    <w:name w:val="7A1A40FA915D4A1B9E4E44D9F13F24BA"/>
    <w:rsid w:val="001F4927"/>
  </w:style>
  <w:style w:type="paragraph" w:customStyle="1" w:styleId="B42BA60542EA446DB9D9B8A7A3B086B9">
    <w:name w:val="B42BA60542EA446DB9D9B8A7A3B086B9"/>
    <w:rsid w:val="001F4927"/>
  </w:style>
  <w:style w:type="paragraph" w:customStyle="1" w:styleId="706191CE428C4EB2B8B24FA98E6FAE0E">
    <w:name w:val="706191CE428C4EB2B8B24FA98E6FAE0E"/>
    <w:rsid w:val="001F4927"/>
  </w:style>
  <w:style w:type="paragraph" w:customStyle="1" w:styleId="F1A573B933774224BB1F7BE570EB6B6B">
    <w:name w:val="F1A573B933774224BB1F7BE570EB6B6B"/>
    <w:rsid w:val="001F4927"/>
  </w:style>
  <w:style w:type="paragraph" w:customStyle="1" w:styleId="03BD265315B8494A8CB27247864E4805">
    <w:name w:val="03BD265315B8494A8CB27247864E4805"/>
    <w:rsid w:val="001F4927"/>
  </w:style>
  <w:style w:type="paragraph" w:customStyle="1" w:styleId="78106D25B48341A5A2ECE617D48ECC16">
    <w:name w:val="78106D25B48341A5A2ECE617D48ECC16"/>
    <w:rsid w:val="001F4927"/>
  </w:style>
  <w:style w:type="paragraph" w:customStyle="1" w:styleId="EDCEBCF5082F478C8D8F0A7820C976BD">
    <w:name w:val="EDCEBCF5082F478C8D8F0A7820C976BD"/>
    <w:rsid w:val="001F4927"/>
  </w:style>
  <w:style w:type="paragraph" w:customStyle="1" w:styleId="39E209E855854507ADDE9E8CF8C7D9DF">
    <w:name w:val="39E209E855854507ADDE9E8CF8C7D9DF"/>
    <w:rsid w:val="001F4927"/>
  </w:style>
  <w:style w:type="paragraph" w:customStyle="1" w:styleId="C77051DE9E1C4C74B492B516DD0083D3">
    <w:name w:val="C77051DE9E1C4C74B492B516DD0083D3"/>
    <w:rsid w:val="001F4927"/>
  </w:style>
  <w:style w:type="paragraph" w:customStyle="1" w:styleId="FFD344EFBFBD44C39B9BD8D6CDB2561A">
    <w:name w:val="FFD344EFBFBD44C39B9BD8D6CDB2561A"/>
    <w:rsid w:val="001F4927"/>
  </w:style>
  <w:style w:type="paragraph" w:customStyle="1" w:styleId="6AF915F953E64A13BF035B3BF5AD86B0">
    <w:name w:val="6AF915F953E64A13BF035B3BF5AD86B0"/>
    <w:rsid w:val="001F4927"/>
  </w:style>
  <w:style w:type="paragraph" w:customStyle="1" w:styleId="AA2FD3C838F7467EB6666879C2875E30">
    <w:name w:val="AA2FD3C838F7467EB6666879C2875E30"/>
    <w:rsid w:val="001F4927"/>
  </w:style>
  <w:style w:type="paragraph" w:customStyle="1" w:styleId="5A1580635C6B4995B8DB7F2942D6E300">
    <w:name w:val="5A1580635C6B4995B8DB7F2942D6E300"/>
    <w:rsid w:val="001F4927"/>
  </w:style>
  <w:style w:type="paragraph" w:customStyle="1" w:styleId="2CE8B0C522B54248B46350621F3EB3D4">
    <w:name w:val="2CE8B0C522B54248B46350621F3EB3D4"/>
    <w:rsid w:val="001F4927"/>
  </w:style>
  <w:style w:type="paragraph" w:customStyle="1" w:styleId="FA45EA54C6AC4BA08B1A5E0B32347817">
    <w:name w:val="FA45EA54C6AC4BA08B1A5E0B32347817"/>
    <w:rsid w:val="001F4927"/>
  </w:style>
  <w:style w:type="paragraph" w:customStyle="1" w:styleId="72FBFFD1782244D7A4738B9ECF7278EE">
    <w:name w:val="72FBFFD1782244D7A4738B9ECF7278EE"/>
    <w:rsid w:val="001F4927"/>
  </w:style>
  <w:style w:type="paragraph" w:customStyle="1" w:styleId="F0D9A64F87654789B902CEE40AEA3851">
    <w:name w:val="F0D9A64F87654789B902CEE40AEA3851"/>
    <w:rsid w:val="001F4927"/>
  </w:style>
  <w:style w:type="paragraph" w:customStyle="1" w:styleId="31C12CB7788746FF81D60C2DE563A0E4">
    <w:name w:val="31C12CB7788746FF81D60C2DE563A0E4"/>
    <w:rsid w:val="001F4927"/>
  </w:style>
  <w:style w:type="paragraph" w:customStyle="1" w:styleId="87EF500E15FD411EBEAD619F1D0DAD6B">
    <w:name w:val="87EF500E15FD411EBEAD619F1D0DAD6B"/>
    <w:rsid w:val="001F4927"/>
  </w:style>
  <w:style w:type="paragraph" w:customStyle="1" w:styleId="6C11540FBBDE4DC29CFD73A5C4B85A64">
    <w:name w:val="6C11540FBBDE4DC29CFD73A5C4B85A64"/>
    <w:rsid w:val="001F4927"/>
  </w:style>
  <w:style w:type="paragraph" w:customStyle="1" w:styleId="BAE96EF43E7C4233AD55BC9B9AF55E2C">
    <w:name w:val="BAE96EF43E7C4233AD55BC9B9AF55E2C"/>
    <w:rsid w:val="001F4927"/>
  </w:style>
  <w:style w:type="paragraph" w:customStyle="1" w:styleId="09FF1440F6334E50A73D0ED7E4714970">
    <w:name w:val="09FF1440F6334E50A73D0ED7E4714970"/>
    <w:rsid w:val="001F4927"/>
  </w:style>
  <w:style w:type="paragraph" w:customStyle="1" w:styleId="9F264CFBCE934F249669AF314B02C830">
    <w:name w:val="9F264CFBCE934F249669AF314B02C830"/>
    <w:rsid w:val="001F4927"/>
  </w:style>
  <w:style w:type="paragraph" w:customStyle="1" w:styleId="42E1D3387A004BE9937B6E277F7E08F8">
    <w:name w:val="42E1D3387A004BE9937B6E277F7E08F8"/>
    <w:rsid w:val="001F4927"/>
  </w:style>
  <w:style w:type="paragraph" w:customStyle="1" w:styleId="AFCED6A3902E46EAA0271D2E9AC4AFDB">
    <w:name w:val="AFCED6A3902E46EAA0271D2E9AC4AFDB"/>
    <w:rsid w:val="001F4927"/>
  </w:style>
  <w:style w:type="paragraph" w:customStyle="1" w:styleId="F55B556E79DE4F66B841D3EDB3AB00D8">
    <w:name w:val="F55B556E79DE4F66B841D3EDB3AB00D8"/>
    <w:rsid w:val="001F4927"/>
  </w:style>
  <w:style w:type="paragraph" w:customStyle="1" w:styleId="66DF664C38F14AAE89F2EF2CE4B53EC3">
    <w:name w:val="66DF664C38F14AAE89F2EF2CE4B53EC3"/>
    <w:rsid w:val="001F4927"/>
  </w:style>
  <w:style w:type="paragraph" w:customStyle="1" w:styleId="38774BDB6E12404B938EE9BFC0FF12C6">
    <w:name w:val="38774BDB6E12404B938EE9BFC0FF12C6"/>
    <w:rsid w:val="001F4927"/>
  </w:style>
  <w:style w:type="paragraph" w:customStyle="1" w:styleId="A54F3EECF9BC402E939CEB4A2632CAC6">
    <w:name w:val="A54F3EECF9BC402E939CEB4A2632CAC6"/>
    <w:rsid w:val="001F4927"/>
  </w:style>
  <w:style w:type="paragraph" w:customStyle="1" w:styleId="43F9CC832A9E4482A1337D496DCBEC37">
    <w:name w:val="43F9CC832A9E4482A1337D496DCBEC37"/>
    <w:rsid w:val="001F4927"/>
  </w:style>
  <w:style w:type="paragraph" w:customStyle="1" w:styleId="A1CE067B7D43458090A1E18930C55B1F">
    <w:name w:val="A1CE067B7D43458090A1E18930C55B1F"/>
    <w:rsid w:val="001F4927"/>
  </w:style>
  <w:style w:type="paragraph" w:customStyle="1" w:styleId="61657CFF7E3B4110B5FC445E40E803CA">
    <w:name w:val="61657CFF7E3B4110B5FC445E40E803CA"/>
    <w:rsid w:val="001F4927"/>
  </w:style>
  <w:style w:type="paragraph" w:customStyle="1" w:styleId="C782CAA6DBDE4F1D9820862CE5614574">
    <w:name w:val="C782CAA6DBDE4F1D9820862CE5614574"/>
    <w:rsid w:val="001F4927"/>
  </w:style>
  <w:style w:type="paragraph" w:customStyle="1" w:styleId="8B9AE5CD13714017BB3825C857802C9A">
    <w:name w:val="8B9AE5CD13714017BB3825C857802C9A"/>
    <w:rsid w:val="001F4927"/>
  </w:style>
  <w:style w:type="paragraph" w:customStyle="1" w:styleId="F2295BC7F9A94A09B7C911D4E3E3D3F4">
    <w:name w:val="F2295BC7F9A94A09B7C911D4E3E3D3F4"/>
    <w:rsid w:val="001F4927"/>
  </w:style>
  <w:style w:type="paragraph" w:customStyle="1" w:styleId="BB46C415D4A54E1595E070985E34815A">
    <w:name w:val="BB46C415D4A54E1595E070985E34815A"/>
    <w:rsid w:val="001F4927"/>
  </w:style>
  <w:style w:type="paragraph" w:customStyle="1" w:styleId="2C51E0C8FAFC44E6AC46B1D90A74970F">
    <w:name w:val="2C51E0C8FAFC44E6AC46B1D90A74970F"/>
    <w:rsid w:val="001F4927"/>
  </w:style>
  <w:style w:type="paragraph" w:customStyle="1" w:styleId="FF243C789BCA496EAADAF27D211E79B2">
    <w:name w:val="FF243C789BCA496EAADAF27D211E79B2"/>
    <w:rsid w:val="001F4927"/>
  </w:style>
  <w:style w:type="paragraph" w:customStyle="1" w:styleId="BDC34D3E6D324C2784DF87A9C9A0B866">
    <w:name w:val="BDC34D3E6D324C2784DF87A9C9A0B866"/>
    <w:rsid w:val="001F4927"/>
  </w:style>
  <w:style w:type="paragraph" w:customStyle="1" w:styleId="5ABFD1E261224CF197DC961FBF9EAF3D">
    <w:name w:val="5ABFD1E261224CF197DC961FBF9EAF3D"/>
    <w:rsid w:val="001F4927"/>
  </w:style>
  <w:style w:type="paragraph" w:customStyle="1" w:styleId="1DA455EA7F464ADBBD2E24C4972A63AF">
    <w:name w:val="1DA455EA7F464ADBBD2E24C4972A63AF"/>
    <w:rsid w:val="001F4927"/>
  </w:style>
  <w:style w:type="paragraph" w:customStyle="1" w:styleId="E2B0F904F2344A0DB9C8BB16EC006D40">
    <w:name w:val="E2B0F904F2344A0DB9C8BB16EC006D40"/>
    <w:rsid w:val="001F4927"/>
  </w:style>
  <w:style w:type="paragraph" w:customStyle="1" w:styleId="590AA3394F004565BB8171E9B9E03F3A">
    <w:name w:val="590AA3394F004565BB8171E9B9E03F3A"/>
    <w:rsid w:val="001F4927"/>
  </w:style>
  <w:style w:type="paragraph" w:customStyle="1" w:styleId="2A570E1A709743FA927AFFD8E4FE34AD">
    <w:name w:val="2A570E1A709743FA927AFFD8E4FE34AD"/>
    <w:rsid w:val="001F4927"/>
  </w:style>
  <w:style w:type="paragraph" w:customStyle="1" w:styleId="74B6A76F6ECE4B8499AE17FBB501789E">
    <w:name w:val="74B6A76F6ECE4B8499AE17FBB501789E"/>
    <w:rsid w:val="001F4927"/>
  </w:style>
  <w:style w:type="paragraph" w:customStyle="1" w:styleId="4C102B90551C4BDFB6EDAB922A264004">
    <w:name w:val="4C102B90551C4BDFB6EDAB922A264004"/>
    <w:rsid w:val="001F4927"/>
  </w:style>
  <w:style w:type="paragraph" w:customStyle="1" w:styleId="CFB119FB07344DB2A9DB82F7A75A87AD">
    <w:name w:val="CFB119FB07344DB2A9DB82F7A75A87AD"/>
    <w:rsid w:val="001F4927"/>
  </w:style>
  <w:style w:type="paragraph" w:customStyle="1" w:styleId="9D6948813478490A9B35B7DB8788E078">
    <w:name w:val="9D6948813478490A9B35B7DB8788E078"/>
    <w:rsid w:val="001F4927"/>
  </w:style>
  <w:style w:type="paragraph" w:customStyle="1" w:styleId="AF49AB4034B0406FBD24A01F9A64E167">
    <w:name w:val="AF49AB4034B0406FBD24A01F9A64E167"/>
    <w:rsid w:val="001F4927"/>
  </w:style>
  <w:style w:type="paragraph" w:customStyle="1" w:styleId="3D2ECE41531A4130AD4EDFBD6CFEA35A">
    <w:name w:val="3D2ECE41531A4130AD4EDFBD6CFEA35A"/>
    <w:rsid w:val="001F4927"/>
  </w:style>
  <w:style w:type="paragraph" w:customStyle="1" w:styleId="EA2C1EDBFE0A474FACEA8014E232D087">
    <w:name w:val="EA2C1EDBFE0A474FACEA8014E232D087"/>
    <w:rsid w:val="001F4927"/>
  </w:style>
  <w:style w:type="paragraph" w:customStyle="1" w:styleId="468E8B7CA66F4CA1A9BDC67302092371">
    <w:name w:val="468E8B7CA66F4CA1A9BDC67302092371"/>
    <w:rsid w:val="001F4927"/>
  </w:style>
  <w:style w:type="paragraph" w:customStyle="1" w:styleId="1975D513ECE74098819419FEC2E12707">
    <w:name w:val="1975D513ECE74098819419FEC2E12707"/>
    <w:rsid w:val="001F4927"/>
  </w:style>
  <w:style w:type="paragraph" w:customStyle="1" w:styleId="C2A80976CC8F499CA633977CF4EFA6BA">
    <w:name w:val="C2A80976CC8F499CA633977CF4EFA6BA"/>
    <w:rsid w:val="001F4927"/>
  </w:style>
  <w:style w:type="paragraph" w:customStyle="1" w:styleId="6B917F9683CE461B93B2E5D031605A76">
    <w:name w:val="6B917F9683CE461B93B2E5D031605A76"/>
    <w:rsid w:val="001F4927"/>
  </w:style>
  <w:style w:type="paragraph" w:customStyle="1" w:styleId="C53BE54768FA40DF954D41D499538F9E">
    <w:name w:val="C53BE54768FA40DF954D41D499538F9E"/>
    <w:rsid w:val="001F4927"/>
  </w:style>
  <w:style w:type="paragraph" w:customStyle="1" w:styleId="E8B1A221B2964D2C8EDFF37907C3C5DF">
    <w:name w:val="E8B1A221B2964D2C8EDFF37907C3C5DF"/>
    <w:rsid w:val="001F4927"/>
  </w:style>
  <w:style w:type="paragraph" w:customStyle="1" w:styleId="F3F552D1D2EF49C2A997E879DB3C3EAF">
    <w:name w:val="F3F552D1D2EF49C2A997E879DB3C3EAF"/>
    <w:rsid w:val="001F4927"/>
  </w:style>
  <w:style w:type="paragraph" w:customStyle="1" w:styleId="DBB9742387F74B4FBABE7F62FEDAC7BA">
    <w:name w:val="DBB9742387F74B4FBABE7F62FEDAC7BA"/>
    <w:rsid w:val="001F4927"/>
  </w:style>
  <w:style w:type="paragraph" w:customStyle="1" w:styleId="394B6EA06AC74D268193E04D22908409">
    <w:name w:val="394B6EA06AC74D268193E04D22908409"/>
    <w:rsid w:val="001F4927"/>
  </w:style>
  <w:style w:type="paragraph" w:customStyle="1" w:styleId="4DBAAE0686C44AB486B3390D01D6AAAA">
    <w:name w:val="4DBAAE0686C44AB486B3390D01D6AAAA"/>
    <w:rsid w:val="001F4927"/>
  </w:style>
  <w:style w:type="paragraph" w:customStyle="1" w:styleId="4C9A0480A9F34BA289B7CB546608E962">
    <w:name w:val="4C9A0480A9F34BA289B7CB546608E962"/>
    <w:rsid w:val="001F4927"/>
  </w:style>
  <w:style w:type="paragraph" w:customStyle="1" w:styleId="1B591E07FD2F44FFB6F99E0BB8347315">
    <w:name w:val="1B591E07FD2F44FFB6F99E0BB8347315"/>
    <w:rsid w:val="001F4927"/>
  </w:style>
  <w:style w:type="paragraph" w:customStyle="1" w:styleId="E88F65E3856B499FBC145C504B92847F">
    <w:name w:val="E88F65E3856B499FBC145C504B92847F"/>
    <w:rsid w:val="001F4927"/>
  </w:style>
  <w:style w:type="paragraph" w:customStyle="1" w:styleId="8EA2D95FA8854C2ABC49888BBFBF2E10">
    <w:name w:val="8EA2D95FA8854C2ABC49888BBFBF2E10"/>
    <w:rsid w:val="001F4927"/>
  </w:style>
  <w:style w:type="paragraph" w:customStyle="1" w:styleId="7968EC96DBFD4F12A06BAE6ED118C1E8">
    <w:name w:val="7968EC96DBFD4F12A06BAE6ED118C1E8"/>
    <w:rsid w:val="001F4927"/>
  </w:style>
  <w:style w:type="paragraph" w:customStyle="1" w:styleId="69668C86C93B4A5DB59B84CD77ADE9CF">
    <w:name w:val="69668C86C93B4A5DB59B84CD77ADE9CF"/>
    <w:rsid w:val="001F4927"/>
  </w:style>
  <w:style w:type="paragraph" w:customStyle="1" w:styleId="EB937563F647437EBBB36FDABBEE2DA6">
    <w:name w:val="EB937563F647437EBBB36FDABBEE2DA6"/>
    <w:rsid w:val="001F4927"/>
  </w:style>
  <w:style w:type="paragraph" w:customStyle="1" w:styleId="72096EDF9A5645B3820D0A894DFF35B8">
    <w:name w:val="72096EDF9A5645B3820D0A894DFF35B8"/>
    <w:rsid w:val="001F4927"/>
  </w:style>
  <w:style w:type="paragraph" w:customStyle="1" w:styleId="16719C7595B4417BBAD58B9579329C6F">
    <w:name w:val="16719C7595B4417BBAD58B9579329C6F"/>
    <w:rsid w:val="001F4927"/>
  </w:style>
  <w:style w:type="paragraph" w:customStyle="1" w:styleId="2F69E3EE1A51473CB5A70CDF4FFDEDBA">
    <w:name w:val="2F69E3EE1A51473CB5A70CDF4FFDEDBA"/>
    <w:rsid w:val="001F4927"/>
  </w:style>
  <w:style w:type="paragraph" w:customStyle="1" w:styleId="9E7C62408CF04DCE86F520E08C406CA1">
    <w:name w:val="9E7C62408CF04DCE86F520E08C406CA1"/>
    <w:rsid w:val="001F4927"/>
  </w:style>
  <w:style w:type="paragraph" w:customStyle="1" w:styleId="647F2F60AED2489095E0B01F78669FEE">
    <w:name w:val="647F2F60AED2489095E0B01F78669FEE"/>
    <w:rsid w:val="001F4927"/>
  </w:style>
  <w:style w:type="paragraph" w:customStyle="1" w:styleId="04D1860065DA40749D2F0FCE903042EA">
    <w:name w:val="04D1860065DA40749D2F0FCE903042EA"/>
    <w:rsid w:val="001F4927"/>
  </w:style>
  <w:style w:type="paragraph" w:customStyle="1" w:styleId="1F76DEF09D124A47AD5D8797C5302BC4">
    <w:name w:val="1F76DEF09D124A47AD5D8797C5302BC4"/>
    <w:rsid w:val="001F4927"/>
  </w:style>
  <w:style w:type="paragraph" w:customStyle="1" w:styleId="6FCF148175F049DEA9EC696037498998">
    <w:name w:val="6FCF148175F049DEA9EC696037498998"/>
    <w:rsid w:val="001F4927"/>
  </w:style>
  <w:style w:type="paragraph" w:customStyle="1" w:styleId="0D819801090F419C8F5270A6CEA3473F">
    <w:name w:val="0D819801090F419C8F5270A6CEA3473F"/>
    <w:rsid w:val="001F4927"/>
  </w:style>
  <w:style w:type="paragraph" w:customStyle="1" w:styleId="D0BDA3E8D63A41368CD8054BFE72FDB4">
    <w:name w:val="D0BDA3E8D63A41368CD8054BFE72FDB4"/>
    <w:rsid w:val="001F4927"/>
  </w:style>
  <w:style w:type="paragraph" w:customStyle="1" w:styleId="5D6499E46B3E4B4284886B10474810B2">
    <w:name w:val="5D6499E46B3E4B4284886B10474810B2"/>
    <w:rsid w:val="001F4927"/>
  </w:style>
  <w:style w:type="paragraph" w:customStyle="1" w:styleId="16E29C81A22A4A849E07DE1535E7B716">
    <w:name w:val="16E29C81A22A4A849E07DE1535E7B716"/>
    <w:rsid w:val="001F4927"/>
  </w:style>
  <w:style w:type="paragraph" w:customStyle="1" w:styleId="A9C52E9C27504D389C9667A9A4629E21">
    <w:name w:val="A9C52E9C27504D389C9667A9A4629E21"/>
    <w:rsid w:val="001F4927"/>
  </w:style>
  <w:style w:type="paragraph" w:customStyle="1" w:styleId="1F97428537B447818989A62726189155">
    <w:name w:val="1F97428537B447818989A62726189155"/>
    <w:rsid w:val="001F4927"/>
  </w:style>
  <w:style w:type="paragraph" w:customStyle="1" w:styleId="F4638BC2986F47E1AC2E5EFADC2B6042">
    <w:name w:val="F4638BC2986F47E1AC2E5EFADC2B6042"/>
    <w:rsid w:val="001F4927"/>
  </w:style>
  <w:style w:type="paragraph" w:customStyle="1" w:styleId="C97F772EC5BC462497489EFEE7BE57EA">
    <w:name w:val="C97F772EC5BC462497489EFEE7BE57EA"/>
    <w:rsid w:val="001F4927"/>
  </w:style>
  <w:style w:type="paragraph" w:customStyle="1" w:styleId="14E10D93EB1A4852815219ACBDA39F86">
    <w:name w:val="14E10D93EB1A4852815219ACBDA39F86"/>
    <w:rsid w:val="001F4927"/>
  </w:style>
  <w:style w:type="paragraph" w:customStyle="1" w:styleId="1DF51258606449FFB9A2F0C4CE3BDC96">
    <w:name w:val="1DF51258606449FFB9A2F0C4CE3BDC96"/>
    <w:rsid w:val="001F4927"/>
  </w:style>
  <w:style w:type="paragraph" w:customStyle="1" w:styleId="8BEDF8C01A8B429CA81EC2E2F50B7E0E">
    <w:name w:val="8BEDF8C01A8B429CA81EC2E2F50B7E0E"/>
    <w:rsid w:val="001F4927"/>
  </w:style>
  <w:style w:type="paragraph" w:customStyle="1" w:styleId="4A129BB9ACC84A73B48DB224204CE18A">
    <w:name w:val="4A129BB9ACC84A73B48DB224204CE18A"/>
    <w:rsid w:val="001F4927"/>
  </w:style>
  <w:style w:type="paragraph" w:customStyle="1" w:styleId="068FA6CA3D6D488BB9F038A79E44B28E">
    <w:name w:val="068FA6CA3D6D488BB9F038A79E44B28E"/>
    <w:rsid w:val="001F4927"/>
  </w:style>
  <w:style w:type="paragraph" w:customStyle="1" w:styleId="7D690D4F6BA54F83891B278215A89DC4">
    <w:name w:val="7D690D4F6BA54F83891B278215A89DC4"/>
    <w:rsid w:val="001F4927"/>
  </w:style>
  <w:style w:type="paragraph" w:customStyle="1" w:styleId="B261CB9ECA8947C38451F3CF023F9846">
    <w:name w:val="B261CB9ECA8947C38451F3CF023F9846"/>
    <w:rsid w:val="001F4927"/>
  </w:style>
  <w:style w:type="paragraph" w:customStyle="1" w:styleId="AEB0DECA2CD74F5A840EC5D0F3EE9B13">
    <w:name w:val="AEB0DECA2CD74F5A840EC5D0F3EE9B13"/>
    <w:rsid w:val="001F4927"/>
  </w:style>
  <w:style w:type="paragraph" w:customStyle="1" w:styleId="78BC9A35E98B4DB79F71A46FCE6C8D0D">
    <w:name w:val="78BC9A35E98B4DB79F71A46FCE6C8D0D"/>
    <w:rsid w:val="001F4927"/>
  </w:style>
  <w:style w:type="paragraph" w:customStyle="1" w:styleId="7640FC5D00574EEC836FD395FB15EEB4">
    <w:name w:val="7640FC5D00574EEC836FD395FB15EEB4"/>
    <w:rsid w:val="001F4927"/>
  </w:style>
  <w:style w:type="paragraph" w:customStyle="1" w:styleId="8DBF2289289F4DCA9F6A3977B03E0AEE">
    <w:name w:val="8DBF2289289F4DCA9F6A3977B03E0AEE"/>
    <w:rsid w:val="001F4927"/>
  </w:style>
  <w:style w:type="paragraph" w:customStyle="1" w:styleId="CF0F1FB2F0B34595939A1B12C13DB177">
    <w:name w:val="CF0F1FB2F0B34595939A1B12C13DB177"/>
    <w:rsid w:val="001F4927"/>
  </w:style>
  <w:style w:type="paragraph" w:customStyle="1" w:styleId="7BE840ED5F8C4117B040D11E674F6F7B">
    <w:name w:val="7BE840ED5F8C4117B040D11E674F6F7B"/>
    <w:rsid w:val="001F4927"/>
  </w:style>
  <w:style w:type="paragraph" w:customStyle="1" w:styleId="0E3F7A8834EF4C57A259147AB61134A5">
    <w:name w:val="0E3F7A8834EF4C57A259147AB61134A5"/>
    <w:rsid w:val="001F4927"/>
  </w:style>
  <w:style w:type="paragraph" w:customStyle="1" w:styleId="C43FFC5B5A374C4BAD5DB66C9AF1F39D">
    <w:name w:val="C43FFC5B5A374C4BAD5DB66C9AF1F39D"/>
    <w:rsid w:val="001F4927"/>
  </w:style>
  <w:style w:type="paragraph" w:customStyle="1" w:styleId="06510FA0F65142579F124131B724977B">
    <w:name w:val="06510FA0F65142579F124131B724977B"/>
    <w:rsid w:val="001F4927"/>
  </w:style>
  <w:style w:type="paragraph" w:customStyle="1" w:styleId="FD356050DC1B49B19BABA1CAE04C10DA">
    <w:name w:val="FD356050DC1B49B19BABA1CAE04C10DA"/>
    <w:rsid w:val="001F4927"/>
  </w:style>
  <w:style w:type="paragraph" w:customStyle="1" w:styleId="4A4A46127D884959B460A831F4CD908F">
    <w:name w:val="4A4A46127D884959B460A831F4CD908F"/>
    <w:rsid w:val="001F4927"/>
  </w:style>
  <w:style w:type="paragraph" w:customStyle="1" w:styleId="0A60BE354BCE41CDAB0FAFB25B312E65">
    <w:name w:val="0A60BE354BCE41CDAB0FAFB25B312E65"/>
    <w:rsid w:val="001F4927"/>
  </w:style>
  <w:style w:type="paragraph" w:customStyle="1" w:styleId="B23B38001B0941CBBF1DDC2A55842627">
    <w:name w:val="B23B38001B0941CBBF1DDC2A55842627"/>
    <w:rsid w:val="001F4927"/>
  </w:style>
  <w:style w:type="paragraph" w:customStyle="1" w:styleId="39569690D42E40BABA8F054223D09C16">
    <w:name w:val="39569690D42E40BABA8F054223D09C16"/>
    <w:rsid w:val="001F4927"/>
  </w:style>
  <w:style w:type="paragraph" w:customStyle="1" w:styleId="72C8B7133BEA448BBA406DB27607236C">
    <w:name w:val="72C8B7133BEA448BBA406DB27607236C"/>
    <w:rsid w:val="001F4927"/>
  </w:style>
  <w:style w:type="paragraph" w:customStyle="1" w:styleId="72EF288101DB4BC59BF6CAE7316A6166">
    <w:name w:val="72EF288101DB4BC59BF6CAE7316A6166"/>
    <w:rsid w:val="001F4927"/>
  </w:style>
  <w:style w:type="paragraph" w:customStyle="1" w:styleId="63D235B9AD07428587524C3F5F0AC031">
    <w:name w:val="63D235B9AD07428587524C3F5F0AC031"/>
    <w:rsid w:val="001F4927"/>
  </w:style>
  <w:style w:type="paragraph" w:customStyle="1" w:styleId="8FF7EE5A72A041F6BC946BCAFE570D3E">
    <w:name w:val="8FF7EE5A72A041F6BC946BCAFE570D3E"/>
    <w:rsid w:val="001F4927"/>
  </w:style>
  <w:style w:type="paragraph" w:customStyle="1" w:styleId="763847B1825342AE905277AC6D0C0210">
    <w:name w:val="763847B1825342AE905277AC6D0C0210"/>
    <w:rsid w:val="001F4927"/>
  </w:style>
  <w:style w:type="paragraph" w:customStyle="1" w:styleId="0F42A819CFBF4FF7BBF030B9ADC62C47">
    <w:name w:val="0F42A819CFBF4FF7BBF030B9ADC62C47"/>
    <w:rsid w:val="001F4927"/>
  </w:style>
  <w:style w:type="paragraph" w:customStyle="1" w:styleId="4C12D616D59D4EA0A631F4A8E3169338">
    <w:name w:val="4C12D616D59D4EA0A631F4A8E3169338"/>
    <w:rsid w:val="001F4927"/>
  </w:style>
  <w:style w:type="paragraph" w:customStyle="1" w:styleId="989D3D134DFF4271AB82AC4EA79B0702">
    <w:name w:val="989D3D134DFF4271AB82AC4EA79B0702"/>
    <w:rsid w:val="001F4927"/>
  </w:style>
  <w:style w:type="paragraph" w:customStyle="1" w:styleId="2BC6F42DB5484D0B85663EEAD36FA2C8">
    <w:name w:val="2BC6F42DB5484D0B85663EEAD36FA2C8"/>
    <w:rsid w:val="001F4927"/>
  </w:style>
  <w:style w:type="paragraph" w:customStyle="1" w:styleId="15089348E5A44457B3760A9D1C37AB4E">
    <w:name w:val="15089348E5A44457B3760A9D1C37AB4E"/>
    <w:rsid w:val="001F4927"/>
  </w:style>
  <w:style w:type="paragraph" w:customStyle="1" w:styleId="C369769A0874408493A4770880BDB5FE">
    <w:name w:val="C369769A0874408493A4770880BDB5FE"/>
    <w:rsid w:val="001F4927"/>
  </w:style>
  <w:style w:type="paragraph" w:customStyle="1" w:styleId="B37C81B5E68C4A6587C362A88E1EDF0C">
    <w:name w:val="B37C81B5E68C4A6587C362A88E1EDF0C"/>
    <w:rsid w:val="001F4927"/>
  </w:style>
  <w:style w:type="paragraph" w:customStyle="1" w:styleId="8BFB3E92C3424720ACA182AE6B22E5DB">
    <w:name w:val="8BFB3E92C3424720ACA182AE6B22E5DB"/>
    <w:rsid w:val="001F4927"/>
  </w:style>
  <w:style w:type="paragraph" w:customStyle="1" w:styleId="C162A15D1A6645EA81ABCE7FF3AA171E">
    <w:name w:val="C162A15D1A6645EA81ABCE7FF3AA171E"/>
    <w:rsid w:val="001F4927"/>
  </w:style>
  <w:style w:type="paragraph" w:customStyle="1" w:styleId="2C3774E39E8646A3963112DBDC9CF6EB">
    <w:name w:val="2C3774E39E8646A3963112DBDC9CF6EB"/>
    <w:rsid w:val="001F4927"/>
  </w:style>
  <w:style w:type="paragraph" w:customStyle="1" w:styleId="552D0C17375F40AAA68B2F5CEDCF9655">
    <w:name w:val="552D0C17375F40AAA68B2F5CEDCF9655"/>
    <w:rsid w:val="001F4927"/>
  </w:style>
  <w:style w:type="paragraph" w:customStyle="1" w:styleId="0C5DA2FF34DA4059BE40467BF2325EEC">
    <w:name w:val="0C5DA2FF34DA4059BE40467BF2325EEC"/>
    <w:rsid w:val="001F4927"/>
  </w:style>
  <w:style w:type="paragraph" w:customStyle="1" w:styleId="84F75F2804C84A5F99433643908951AB">
    <w:name w:val="84F75F2804C84A5F99433643908951AB"/>
    <w:rsid w:val="001F4927"/>
  </w:style>
  <w:style w:type="paragraph" w:customStyle="1" w:styleId="432BE8D491F84CF7B98009B5CF7458DE">
    <w:name w:val="432BE8D491F84CF7B98009B5CF7458DE"/>
    <w:rsid w:val="001F4927"/>
  </w:style>
  <w:style w:type="paragraph" w:customStyle="1" w:styleId="714829027C5048AD87D32816CB5EC36A">
    <w:name w:val="714829027C5048AD87D32816CB5EC36A"/>
    <w:rsid w:val="001F4927"/>
  </w:style>
  <w:style w:type="paragraph" w:customStyle="1" w:styleId="70AD2A7A873947958D0D2C7BD15DF6DC">
    <w:name w:val="70AD2A7A873947958D0D2C7BD15DF6DC"/>
    <w:rsid w:val="001F4927"/>
  </w:style>
  <w:style w:type="paragraph" w:customStyle="1" w:styleId="342158518CC1479BB348CC92C8511587">
    <w:name w:val="342158518CC1479BB348CC92C8511587"/>
    <w:rsid w:val="001F4927"/>
  </w:style>
  <w:style w:type="paragraph" w:customStyle="1" w:styleId="8DB058B12DDE496CAE51621E264190FB">
    <w:name w:val="8DB058B12DDE496CAE51621E264190FB"/>
    <w:rsid w:val="001F4927"/>
  </w:style>
  <w:style w:type="paragraph" w:customStyle="1" w:styleId="A1381F0BCD124F16B0986F4B85A981BA">
    <w:name w:val="A1381F0BCD124F16B0986F4B85A981BA"/>
    <w:rsid w:val="001F4927"/>
  </w:style>
  <w:style w:type="paragraph" w:customStyle="1" w:styleId="721094CE5E2A4918964910405C90B992">
    <w:name w:val="721094CE5E2A4918964910405C90B992"/>
    <w:rsid w:val="001F4927"/>
  </w:style>
  <w:style w:type="paragraph" w:customStyle="1" w:styleId="862F1B51E6AD45909CDDF8B7284B158D">
    <w:name w:val="862F1B51E6AD45909CDDF8B7284B158D"/>
    <w:rsid w:val="001F4927"/>
  </w:style>
  <w:style w:type="paragraph" w:customStyle="1" w:styleId="83BF733D142945EDAF4A15F4F351603B">
    <w:name w:val="83BF733D142945EDAF4A15F4F351603B"/>
    <w:rsid w:val="001F4927"/>
  </w:style>
  <w:style w:type="paragraph" w:customStyle="1" w:styleId="D120553DBC8B43C892130F022E10FACE">
    <w:name w:val="D120553DBC8B43C892130F022E10FACE"/>
    <w:rsid w:val="001F4927"/>
  </w:style>
  <w:style w:type="paragraph" w:customStyle="1" w:styleId="47F20DA1050F4348BCCB4674ECF166FE">
    <w:name w:val="47F20DA1050F4348BCCB4674ECF166FE"/>
    <w:rsid w:val="001F4927"/>
  </w:style>
  <w:style w:type="paragraph" w:customStyle="1" w:styleId="08B55B9E4D9347E790B41E63726FE734">
    <w:name w:val="08B55B9E4D9347E790B41E63726FE734"/>
    <w:rsid w:val="001F4927"/>
  </w:style>
  <w:style w:type="paragraph" w:customStyle="1" w:styleId="CA311936D21B4D55ADAD395EE1608111">
    <w:name w:val="CA311936D21B4D55ADAD395EE1608111"/>
    <w:rsid w:val="001F4927"/>
  </w:style>
  <w:style w:type="paragraph" w:customStyle="1" w:styleId="E840D92F821F45C3B70B8EEEA4B938CA">
    <w:name w:val="E840D92F821F45C3B70B8EEEA4B938CA"/>
    <w:rsid w:val="001F4927"/>
  </w:style>
  <w:style w:type="paragraph" w:customStyle="1" w:styleId="1AFBF113847346E4BE2BF5E6592EE14E">
    <w:name w:val="1AFBF113847346E4BE2BF5E6592EE14E"/>
    <w:rsid w:val="001F4927"/>
  </w:style>
  <w:style w:type="paragraph" w:customStyle="1" w:styleId="9E07342A3C3B4943B884A4BE8E468695">
    <w:name w:val="9E07342A3C3B4943B884A4BE8E468695"/>
    <w:rsid w:val="001F4927"/>
  </w:style>
  <w:style w:type="paragraph" w:customStyle="1" w:styleId="CD659E257CB6477284AC9767C6552D8E">
    <w:name w:val="CD659E257CB6477284AC9767C6552D8E"/>
    <w:rsid w:val="001F4927"/>
  </w:style>
  <w:style w:type="paragraph" w:customStyle="1" w:styleId="D840A61885A9407E9D6C54309B80275A">
    <w:name w:val="D840A61885A9407E9D6C54309B80275A"/>
    <w:rsid w:val="001F4927"/>
  </w:style>
  <w:style w:type="paragraph" w:customStyle="1" w:styleId="B2DC6882E566439FB200EC87BA44D415">
    <w:name w:val="B2DC6882E566439FB200EC87BA44D415"/>
    <w:rsid w:val="001F4927"/>
  </w:style>
  <w:style w:type="paragraph" w:customStyle="1" w:styleId="949A1E6EC1654DA2A275CD5C5073976D">
    <w:name w:val="949A1E6EC1654DA2A275CD5C5073976D"/>
    <w:rsid w:val="001F4927"/>
  </w:style>
  <w:style w:type="paragraph" w:customStyle="1" w:styleId="D57D7AAFBBBE4A62B8E26803C709E4FB">
    <w:name w:val="D57D7AAFBBBE4A62B8E26803C709E4FB"/>
    <w:rsid w:val="001F4927"/>
  </w:style>
  <w:style w:type="paragraph" w:customStyle="1" w:styleId="2B45CA3A9FB34966AD3A9E1FA9D1A80F">
    <w:name w:val="2B45CA3A9FB34966AD3A9E1FA9D1A80F"/>
    <w:rsid w:val="001F4927"/>
  </w:style>
  <w:style w:type="paragraph" w:customStyle="1" w:styleId="B9EC7299A74340FB97F6DED62B1ADAF2">
    <w:name w:val="B9EC7299A74340FB97F6DED62B1ADAF2"/>
    <w:rsid w:val="001F4927"/>
  </w:style>
  <w:style w:type="paragraph" w:customStyle="1" w:styleId="68A50554B1A44F3BAED33F9C52442956">
    <w:name w:val="68A50554B1A44F3BAED33F9C52442956"/>
    <w:rsid w:val="001F4927"/>
  </w:style>
  <w:style w:type="paragraph" w:customStyle="1" w:styleId="044EDB337977428895A731F6E120E65E">
    <w:name w:val="044EDB337977428895A731F6E120E65E"/>
    <w:rsid w:val="001F4927"/>
  </w:style>
  <w:style w:type="paragraph" w:customStyle="1" w:styleId="DF6D7794AF6942CA9DB662FF9D8CBCF2">
    <w:name w:val="DF6D7794AF6942CA9DB662FF9D8CBCF2"/>
    <w:rsid w:val="001F4927"/>
  </w:style>
  <w:style w:type="paragraph" w:customStyle="1" w:styleId="6CE066E6545C4740826135158DC6914D">
    <w:name w:val="6CE066E6545C4740826135158DC6914D"/>
    <w:rsid w:val="001F4927"/>
  </w:style>
  <w:style w:type="paragraph" w:customStyle="1" w:styleId="1B36DDAE1C3D43668C5A914AF3BBAD95">
    <w:name w:val="1B36DDAE1C3D43668C5A914AF3BBAD95"/>
    <w:rsid w:val="001F4927"/>
  </w:style>
  <w:style w:type="paragraph" w:customStyle="1" w:styleId="080C805018AC4B878AB91F61055558EF">
    <w:name w:val="080C805018AC4B878AB91F61055558EF"/>
    <w:rsid w:val="001F4927"/>
  </w:style>
  <w:style w:type="paragraph" w:customStyle="1" w:styleId="E184EA4E7E70413ABE46E91E8F6F1F17">
    <w:name w:val="E184EA4E7E70413ABE46E91E8F6F1F17"/>
    <w:rsid w:val="001F4927"/>
  </w:style>
  <w:style w:type="paragraph" w:customStyle="1" w:styleId="967EE1AE71F742E8AA3E8DFF81829A0C">
    <w:name w:val="967EE1AE71F742E8AA3E8DFF81829A0C"/>
    <w:rsid w:val="001F4927"/>
  </w:style>
  <w:style w:type="paragraph" w:customStyle="1" w:styleId="0D83B032FEFB44EAA4CADC6E8368D2E2">
    <w:name w:val="0D83B032FEFB44EAA4CADC6E8368D2E2"/>
    <w:rsid w:val="001F4927"/>
  </w:style>
  <w:style w:type="paragraph" w:customStyle="1" w:styleId="5FA2895659454E08A7C36DD1DA3EAF47">
    <w:name w:val="5FA2895659454E08A7C36DD1DA3EAF47"/>
    <w:rsid w:val="001F4927"/>
  </w:style>
  <w:style w:type="paragraph" w:customStyle="1" w:styleId="00312AA50278470A92AB821A1F737BAF">
    <w:name w:val="00312AA50278470A92AB821A1F737BAF"/>
    <w:rsid w:val="001F4927"/>
  </w:style>
  <w:style w:type="paragraph" w:customStyle="1" w:styleId="346EAF8150554F28BC99AB583CF193A1">
    <w:name w:val="346EAF8150554F28BC99AB583CF193A1"/>
    <w:rsid w:val="001F4927"/>
  </w:style>
  <w:style w:type="paragraph" w:customStyle="1" w:styleId="8F773D5A5B1F42B29D90978BF30AE0D5">
    <w:name w:val="8F773D5A5B1F42B29D90978BF30AE0D5"/>
    <w:rsid w:val="001F4927"/>
  </w:style>
  <w:style w:type="paragraph" w:customStyle="1" w:styleId="B85C15916B654CE384560C83FFDDD658">
    <w:name w:val="B85C15916B654CE384560C83FFDDD658"/>
    <w:rsid w:val="001F4927"/>
  </w:style>
  <w:style w:type="paragraph" w:customStyle="1" w:styleId="45146D2387F449639A8264F140F42908">
    <w:name w:val="45146D2387F449639A8264F140F42908"/>
    <w:rsid w:val="001F4927"/>
  </w:style>
  <w:style w:type="paragraph" w:customStyle="1" w:styleId="B6FEDFD0826E4E05AA477DD35B378609">
    <w:name w:val="B6FEDFD0826E4E05AA477DD35B378609"/>
    <w:rsid w:val="001F4927"/>
  </w:style>
  <w:style w:type="paragraph" w:customStyle="1" w:styleId="C0BD50A5952D4F928EB1A79269755D3D">
    <w:name w:val="C0BD50A5952D4F928EB1A79269755D3D"/>
    <w:rsid w:val="001F4927"/>
  </w:style>
  <w:style w:type="paragraph" w:customStyle="1" w:styleId="EBA250D15D1A4148B793BA94EAF12491">
    <w:name w:val="EBA250D15D1A4148B793BA94EAF12491"/>
    <w:rsid w:val="001F4927"/>
  </w:style>
  <w:style w:type="paragraph" w:customStyle="1" w:styleId="AF78BB9CBA524624A28875A2C7DA18D7">
    <w:name w:val="AF78BB9CBA524624A28875A2C7DA18D7"/>
    <w:rsid w:val="001F4927"/>
  </w:style>
  <w:style w:type="paragraph" w:customStyle="1" w:styleId="7FF7BB326D694DCF8BDEC6C0C3A98D5B">
    <w:name w:val="7FF7BB326D694DCF8BDEC6C0C3A98D5B"/>
    <w:rsid w:val="001F4927"/>
  </w:style>
  <w:style w:type="paragraph" w:customStyle="1" w:styleId="45AA255CBF2548FBBF4E1ED9394CD7B2">
    <w:name w:val="45AA255CBF2548FBBF4E1ED9394CD7B2"/>
    <w:rsid w:val="001F4927"/>
  </w:style>
  <w:style w:type="paragraph" w:customStyle="1" w:styleId="288A4C40EC264E6F8A4C9FE10F786756">
    <w:name w:val="288A4C40EC264E6F8A4C9FE10F786756"/>
    <w:rsid w:val="001F4927"/>
  </w:style>
  <w:style w:type="paragraph" w:customStyle="1" w:styleId="4AB8E9AF2C8049ED9BD649A1142BE36F">
    <w:name w:val="4AB8E9AF2C8049ED9BD649A1142BE36F"/>
    <w:rsid w:val="001F4927"/>
  </w:style>
  <w:style w:type="paragraph" w:customStyle="1" w:styleId="EEE6BB9C80D547539305F8B0FEAC6D18">
    <w:name w:val="EEE6BB9C80D547539305F8B0FEAC6D18"/>
    <w:rsid w:val="001F4927"/>
  </w:style>
  <w:style w:type="paragraph" w:customStyle="1" w:styleId="D71FDED2002E472282DA70BCA5E14622">
    <w:name w:val="D71FDED2002E472282DA70BCA5E14622"/>
    <w:rsid w:val="001F4927"/>
  </w:style>
  <w:style w:type="paragraph" w:customStyle="1" w:styleId="9C49C04F5BDA4421ADB3ED604FF52D14">
    <w:name w:val="9C49C04F5BDA4421ADB3ED604FF52D14"/>
    <w:rsid w:val="001F4927"/>
  </w:style>
  <w:style w:type="paragraph" w:customStyle="1" w:styleId="4869FAB7372F430194B4B628F81D842E">
    <w:name w:val="4869FAB7372F430194B4B628F81D842E"/>
    <w:rsid w:val="001F4927"/>
  </w:style>
  <w:style w:type="paragraph" w:customStyle="1" w:styleId="5238C3A0EFAC45D4962579C5E01DF0F2">
    <w:name w:val="5238C3A0EFAC45D4962579C5E01DF0F2"/>
    <w:rsid w:val="001F4927"/>
  </w:style>
  <w:style w:type="paragraph" w:customStyle="1" w:styleId="85AAFC5A4E644446BCD536EE6B9660F8">
    <w:name w:val="85AAFC5A4E644446BCD536EE6B9660F8"/>
    <w:rsid w:val="001F4927"/>
  </w:style>
  <w:style w:type="paragraph" w:customStyle="1" w:styleId="B6723A502AD2439E8747F94AB8445AFB">
    <w:name w:val="B6723A502AD2439E8747F94AB8445AFB"/>
    <w:rsid w:val="001F4927"/>
  </w:style>
  <w:style w:type="paragraph" w:customStyle="1" w:styleId="660AC84F522F4A419136CAA3AB403A1F">
    <w:name w:val="660AC84F522F4A419136CAA3AB403A1F"/>
    <w:rsid w:val="001F4927"/>
  </w:style>
  <w:style w:type="paragraph" w:customStyle="1" w:styleId="E5616FFB32884E5C875CA91544AB890C">
    <w:name w:val="E5616FFB32884E5C875CA91544AB890C"/>
    <w:rsid w:val="001F4927"/>
  </w:style>
  <w:style w:type="paragraph" w:customStyle="1" w:styleId="5E9D3C9504F24B50B678F13E91418B6F">
    <w:name w:val="5E9D3C9504F24B50B678F13E91418B6F"/>
    <w:rsid w:val="001F4927"/>
  </w:style>
  <w:style w:type="paragraph" w:customStyle="1" w:styleId="1E76D9D29C0749AA91C049BFD19CFC24">
    <w:name w:val="1E76D9D29C0749AA91C049BFD19CFC24"/>
    <w:rsid w:val="001F4927"/>
  </w:style>
  <w:style w:type="paragraph" w:customStyle="1" w:styleId="857218C314C74E8CA4C003CD8564CC1C">
    <w:name w:val="857218C314C74E8CA4C003CD8564CC1C"/>
    <w:rsid w:val="001F4927"/>
  </w:style>
  <w:style w:type="paragraph" w:customStyle="1" w:styleId="8B3F7484525D4272910C8FFB95E1E895">
    <w:name w:val="8B3F7484525D4272910C8FFB95E1E895"/>
    <w:rsid w:val="001F4927"/>
  </w:style>
  <w:style w:type="paragraph" w:customStyle="1" w:styleId="9F79AA79905B4046A2DA9F5ABD560FF0">
    <w:name w:val="9F79AA79905B4046A2DA9F5ABD560FF0"/>
    <w:rsid w:val="001F4927"/>
  </w:style>
  <w:style w:type="paragraph" w:customStyle="1" w:styleId="C56181D4EF7F43F9BB6DBBFDF84478E9">
    <w:name w:val="C56181D4EF7F43F9BB6DBBFDF84478E9"/>
    <w:rsid w:val="001F4927"/>
  </w:style>
  <w:style w:type="paragraph" w:customStyle="1" w:styleId="98907EEE18FF42CDA01687D34B34E43E">
    <w:name w:val="98907EEE18FF42CDA01687D34B34E43E"/>
    <w:rsid w:val="001F4927"/>
  </w:style>
  <w:style w:type="paragraph" w:customStyle="1" w:styleId="7C355FD69D5A45C1911B07D359A00912">
    <w:name w:val="7C355FD69D5A45C1911B07D359A00912"/>
    <w:rsid w:val="001F4927"/>
  </w:style>
  <w:style w:type="paragraph" w:customStyle="1" w:styleId="BFA9C4709E9143F7986F589402C977B5">
    <w:name w:val="BFA9C4709E9143F7986F589402C977B5"/>
    <w:rsid w:val="001F4927"/>
  </w:style>
  <w:style w:type="paragraph" w:customStyle="1" w:styleId="07DE9D5351034529AE2851F40E046EE1">
    <w:name w:val="07DE9D5351034529AE2851F40E046EE1"/>
    <w:rsid w:val="001F4927"/>
  </w:style>
  <w:style w:type="paragraph" w:customStyle="1" w:styleId="35D5CB1AC0A842CE950A67E1622242B2">
    <w:name w:val="35D5CB1AC0A842CE950A67E1622242B2"/>
    <w:rsid w:val="001F4927"/>
  </w:style>
  <w:style w:type="paragraph" w:customStyle="1" w:styleId="9F1C189361274EC3BC5BF1F015E474D4">
    <w:name w:val="9F1C189361274EC3BC5BF1F015E474D4"/>
    <w:rsid w:val="001F4927"/>
  </w:style>
  <w:style w:type="paragraph" w:customStyle="1" w:styleId="35B8F4C0662E40ECB50AD300ED551837">
    <w:name w:val="35B8F4C0662E40ECB50AD300ED551837"/>
    <w:rsid w:val="001F4927"/>
  </w:style>
  <w:style w:type="paragraph" w:customStyle="1" w:styleId="690AD963858C4C2E8DAA6E149F038B61">
    <w:name w:val="690AD963858C4C2E8DAA6E149F038B61"/>
    <w:rsid w:val="001F4927"/>
  </w:style>
  <w:style w:type="paragraph" w:customStyle="1" w:styleId="CCA1599D82C947AA934693866F1679F3">
    <w:name w:val="CCA1599D82C947AA934693866F1679F3"/>
    <w:rsid w:val="001F4927"/>
  </w:style>
  <w:style w:type="paragraph" w:customStyle="1" w:styleId="7D589BC4B95B45768A85B4C23BAC463D">
    <w:name w:val="7D589BC4B95B45768A85B4C23BAC463D"/>
    <w:rsid w:val="001F4927"/>
  </w:style>
  <w:style w:type="paragraph" w:customStyle="1" w:styleId="227C60BFEE2A4EE98182D781F3A7B050">
    <w:name w:val="227C60BFEE2A4EE98182D781F3A7B050"/>
    <w:rsid w:val="001F4927"/>
  </w:style>
  <w:style w:type="paragraph" w:customStyle="1" w:styleId="B6CE004420954632BDF9E96CF9DB748C">
    <w:name w:val="B6CE004420954632BDF9E96CF9DB748C"/>
    <w:rsid w:val="001F4927"/>
  </w:style>
  <w:style w:type="paragraph" w:customStyle="1" w:styleId="2C83E7CD74214D86B2B3F26FB680BC6B">
    <w:name w:val="2C83E7CD74214D86B2B3F26FB680BC6B"/>
    <w:rsid w:val="001F4927"/>
  </w:style>
  <w:style w:type="paragraph" w:customStyle="1" w:styleId="D796387C7B7F4F62BE36668BDC4CF536">
    <w:name w:val="D796387C7B7F4F62BE36668BDC4CF536"/>
    <w:rsid w:val="001F4927"/>
  </w:style>
  <w:style w:type="paragraph" w:customStyle="1" w:styleId="40BFB27366034F398D87239710B42D43">
    <w:name w:val="40BFB27366034F398D87239710B42D43"/>
    <w:rsid w:val="001F4927"/>
  </w:style>
  <w:style w:type="paragraph" w:customStyle="1" w:styleId="E72B02460D5E4D618AB0A792108966FB">
    <w:name w:val="E72B02460D5E4D618AB0A792108966FB"/>
    <w:rsid w:val="001F4927"/>
  </w:style>
  <w:style w:type="paragraph" w:customStyle="1" w:styleId="E62362E71DE0431FBE4991540DD43809">
    <w:name w:val="E62362E71DE0431FBE4991540DD43809"/>
    <w:rsid w:val="001F4927"/>
  </w:style>
  <w:style w:type="paragraph" w:customStyle="1" w:styleId="31D001E8AA3149AEAB11130FC6DDE38C">
    <w:name w:val="31D001E8AA3149AEAB11130FC6DDE38C"/>
    <w:rsid w:val="001F4927"/>
  </w:style>
  <w:style w:type="paragraph" w:customStyle="1" w:styleId="D16D194759A84BBC9AF52E599DF25F43">
    <w:name w:val="D16D194759A84BBC9AF52E599DF25F43"/>
    <w:rsid w:val="001F4927"/>
  </w:style>
  <w:style w:type="paragraph" w:customStyle="1" w:styleId="818071E162CF401AB6F4263B6C1F531E">
    <w:name w:val="818071E162CF401AB6F4263B6C1F531E"/>
    <w:rsid w:val="001F4927"/>
  </w:style>
  <w:style w:type="paragraph" w:customStyle="1" w:styleId="48DD8960BD8449F2BE95A57D6E007A4F">
    <w:name w:val="48DD8960BD8449F2BE95A57D6E007A4F"/>
    <w:rsid w:val="001F4927"/>
  </w:style>
  <w:style w:type="paragraph" w:customStyle="1" w:styleId="F22F1F4701D848ED9433443F978BA9DA">
    <w:name w:val="F22F1F4701D848ED9433443F978BA9DA"/>
    <w:rsid w:val="001F4927"/>
  </w:style>
  <w:style w:type="paragraph" w:customStyle="1" w:styleId="7C90B593EEB44A398D7354D718AB4E32">
    <w:name w:val="7C90B593EEB44A398D7354D718AB4E32"/>
    <w:rsid w:val="001F4927"/>
  </w:style>
  <w:style w:type="paragraph" w:customStyle="1" w:styleId="FB05CCC105EC4AF18522DF7218509D15">
    <w:name w:val="FB05CCC105EC4AF18522DF7218509D15"/>
    <w:rsid w:val="001F4927"/>
  </w:style>
  <w:style w:type="paragraph" w:customStyle="1" w:styleId="90D65E0A16554A66AA1634E01164BB50">
    <w:name w:val="90D65E0A16554A66AA1634E01164BB50"/>
    <w:rsid w:val="001F4927"/>
  </w:style>
  <w:style w:type="paragraph" w:customStyle="1" w:styleId="D5650B0095354678A840EBBC5FB174B8">
    <w:name w:val="D5650B0095354678A840EBBC5FB174B8"/>
    <w:rsid w:val="001F4927"/>
  </w:style>
  <w:style w:type="paragraph" w:customStyle="1" w:styleId="10C32620AEA242D0AB65759588A43DCC">
    <w:name w:val="10C32620AEA242D0AB65759588A43DCC"/>
    <w:rsid w:val="001F4927"/>
  </w:style>
  <w:style w:type="paragraph" w:customStyle="1" w:styleId="2922D6DA6E8444EEB2918A38512CB35C">
    <w:name w:val="2922D6DA6E8444EEB2918A38512CB35C"/>
    <w:rsid w:val="001F4927"/>
  </w:style>
  <w:style w:type="paragraph" w:customStyle="1" w:styleId="3CB7E35967994F8DAA393025FEEF2796">
    <w:name w:val="3CB7E35967994F8DAA393025FEEF2796"/>
    <w:rsid w:val="001F4927"/>
  </w:style>
  <w:style w:type="paragraph" w:customStyle="1" w:styleId="28B4442EBA504E83B472566A7D9E6658">
    <w:name w:val="28B4442EBA504E83B472566A7D9E6658"/>
    <w:rsid w:val="001F4927"/>
  </w:style>
  <w:style w:type="paragraph" w:customStyle="1" w:styleId="72D4136BE36D483D85F06269556E106C">
    <w:name w:val="72D4136BE36D483D85F06269556E106C"/>
    <w:rsid w:val="001F4927"/>
  </w:style>
  <w:style w:type="paragraph" w:customStyle="1" w:styleId="127530B06F21477DA01C9B932A8B2913">
    <w:name w:val="127530B06F21477DA01C9B932A8B2913"/>
    <w:rsid w:val="001F4927"/>
  </w:style>
  <w:style w:type="paragraph" w:customStyle="1" w:styleId="EEF70C2497BB4DF3AF5E1DD85EB46CDC">
    <w:name w:val="EEF70C2497BB4DF3AF5E1DD85EB46CDC"/>
    <w:rsid w:val="001F4927"/>
  </w:style>
  <w:style w:type="paragraph" w:customStyle="1" w:styleId="C5B8C04534494D8483A79E0E1140BCD1">
    <w:name w:val="C5B8C04534494D8483A79E0E1140BCD1"/>
    <w:rsid w:val="001F4927"/>
  </w:style>
  <w:style w:type="paragraph" w:customStyle="1" w:styleId="A8E63B8EF8404ED18D0E5FE50866E118">
    <w:name w:val="A8E63B8EF8404ED18D0E5FE50866E118"/>
    <w:rsid w:val="001F4927"/>
  </w:style>
  <w:style w:type="paragraph" w:customStyle="1" w:styleId="3697936B1E3141A5AE42C861EEA24FBE">
    <w:name w:val="3697936B1E3141A5AE42C861EEA24FBE"/>
    <w:rsid w:val="001F4927"/>
  </w:style>
  <w:style w:type="paragraph" w:customStyle="1" w:styleId="3C5E21E71B9943E798D14DA057AFEA15">
    <w:name w:val="3C5E21E71B9943E798D14DA057AFEA15"/>
    <w:rsid w:val="001F4927"/>
  </w:style>
  <w:style w:type="paragraph" w:customStyle="1" w:styleId="F670C93B89914DCBA707E30DCBF27D7F">
    <w:name w:val="F670C93B89914DCBA707E30DCBF27D7F"/>
    <w:rsid w:val="001F4927"/>
  </w:style>
  <w:style w:type="paragraph" w:customStyle="1" w:styleId="20EA858D3E0049EF9958E7F367B275FF">
    <w:name w:val="20EA858D3E0049EF9958E7F367B275FF"/>
    <w:rsid w:val="001F4927"/>
  </w:style>
  <w:style w:type="paragraph" w:customStyle="1" w:styleId="909AEBA4F1EE41CCB8EA108A9A1D2BF6">
    <w:name w:val="909AEBA4F1EE41CCB8EA108A9A1D2BF6"/>
    <w:rsid w:val="001F4927"/>
  </w:style>
  <w:style w:type="paragraph" w:customStyle="1" w:styleId="61A945461EA04B29ACB08A146BF63908">
    <w:name w:val="61A945461EA04B29ACB08A146BF63908"/>
    <w:rsid w:val="001F4927"/>
  </w:style>
  <w:style w:type="paragraph" w:customStyle="1" w:styleId="BD20E8E5D4C64C95AAF150D8BBC53406">
    <w:name w:val="BD20E8E5D4C64C95AAF150D8BBC53406"/>
    <w:rsid w:val="001F4927"/>
  </w:style>
  <w:style w:type="paragraph" w:customStyle="1" w:styleId="32E373AC520748789AE108AB791B327D">
    <w:name w:val="32E373AC520748789AE108AB791B327D"/>
    <w:rsid w:val="001F4927"/>
  </w:style>
  <w:style w:type="paragraph" w:customStyle="1" w:styleId="6C938ACA3D204DEB8A4BD88F5010C249">
    <w:name w:val="6C938ACA3D204DEB8A4BD88F5010C249"/>
    <w:rsid w:val="001F4927"/>
  </w:style>
  <w:style w:type="paragraph" w:customStyle="1" w:styleId="3ED96C15B0ED4F919C5F898A64AF73FC">
    <w:name w:val="3ED96C15B0ED4F919C5F898A64AF73FC"/>
    <w:rsid w:val="001F4927"/>
  </w:style>
  <w:style w:type="paragraph" w:customStyle="1" w:styleId="B8D2BC26F2A141D4A8D8EF25A6F2547E">
    <w:name w:val="B8D2BC26F2A141D4A8D8EF25A6F2547E"/>
    <w:rsid w:val="001F4927"/>
  </w:style>
  <w:style w:type="paragraph" w:customStyle="1" w:styleId="0DB405F767D0421EB8EC5937E25DA632">
    <w:name w:val="0DB405F767D0421EB8EC5937E25DA632"/>
    <w:rsid w:val="001F4927"/>
  </w:style>
  <w:style w:type="paragraph" w:customStyle="1" w:styleId="AE4EC944A09C497B977EDEBAB4590693">
    <w:name w:val="AE4EC944A09C497B977EDEBAB4590693"/>
    <w:rsid w:val="001F4927"/>
  </w:style>
  <w:style w:type="paragraph" w:customStyle="1" w:styleId="DCD66F462C274BDE9D477A4B7DB31FEF">
    <w:name w:val="DCD66F462C274BDE9D477A4B7DB31FEF"/>
    <w:rsid w:val="001F4927"/>
  </w:style>
  <w:style w:type="paragraph" w:customStyle="1" w:styleId="53446C409BC84AA6822E0E7D17342155">
    <w:name w:val="53446C409BC84AA6822E0E7D17342155"/>
    <w:rsid w:val="001F4927"/>
  </w:style>
  <w:style w:type="paragraph" w:customStyle="1" w:styleId="122A2251CD68434C924CDC3B95AD6A7F">
    <w:name w:val="122A2251CD68434C924CDC3B95AD6A7F"/>
    <w:rsid w:val="001F4927"/>
  </w:style>
  <w:style w:type="paragraph" w:customStyle="1" w:styleId="F0A03DF27CA24D539FBAF73B97F3E85F">
    <w:name w:val="F0A03DF27CA24D539FBAF73B97F3E85F"/>
    <w:rsid w:val="001F4927"/>
  </w:style>
  <w:style w:type="paragraph" w:customStyle="1" w:styleId="8FD9ADF69D914C92936C350CA1D4C574">
    <w:name w:val="8FD9ADF69D914C92936C350CA1D4C574"/>
    <w:rsid w:val="001F4927"/>
  </w:style>
  <w:style w:type="paragraph" w:customStyle="1" w:styleId="48371904496946CF863523136FD52419">
    <w:name w:val="48371904496946CF863523136FD52419"/>
    <w:rsid w:val="001F4927"/>
  </w:style>
  <w:style w:type="paragraph" w:customStyle="1" w:styleId="524578FECE494DAAB7A0754A1E4A54BF">
    <w:name w:val="524578FECE494DAAB7A0754A1E4A54BF"/>
    <w:rsid w:val="001F4927"/>
  </w:style>
  <w:style w:type="paragraph" w:customStyle="1" w:styleId="7A1148912D6F459495A7CD651517A0CF">
    <w:name w:val="7A1148912D6F459495A7CD651517A0CF"/>
    <w:rsid w:val="001F4927"/>
  </w:style>
  <w:style w:type="paragraph" w:customStyle="1" w:styleId="B089A660F2BC4D65A422F57F6BDD5E72">
    <w:name w:val="B089A660F2BC4D65A422F57F6BDD5E72"/>
    <w:rsid w:val="001F4927"/>
  </w:style>
  <w:style w:type="paragraph" w:customStyle="1" w:styleId="732A60BC34C34931A0222EEB72E0FC93">
    <w:name w:val="732A60BC34C34931A0222EEB72E0FC93"/>
    <w:rsid w:val="001F4927"/>
  </w:style>
  <w:style w:type="paragraph" w:customStyle="1" w:styleId="4FCF8E0072F14922A49995A42F37C24B">
    <w:name w:val="4FCF8E0072F14922A49995A42F37C24B"/>
    <w:rsid w:val="001F4927"/>
  </w:style>
  <w:style w:type="paragraph" w:customStyle="1" w:styleId="8107CE1118B9465EA992B5975BE84D98">
    <w:name w:val="8107CE1118B9465EA992B5975BE84D98"/>
    <w:rsid w:val="001F4927"/>
  </w:style>
  <w:style w:type="paragraph" w:customStyle="1" w:styleId="113E337BDA714D5697BC844DF3D19C46">
    <w:name w:val="113E337BDA714D5697BC844DF3D19C46"/>
    <w:rsid w:val="001F4927"/>
  </w:style>
  <w:style w:type="paragraph" w:customStyle="1" w:styleId="1CB955C381AF4131AC7B3596D1F0AD5B">
    <w:name w:val="1CB955C381AF4131AC7B3596D1F0AD5B"/>
    <w:rsid w:val="001F4927"/>
  </w:style>
  <w:style w:type="paragraph" w:customStyle="1" w:styleId="018BAFCF7A18496D87C25387918689FD">
    <w:name w:val="018BAFCF7A18496D87C25387918689FD"/>
    <w:rsid w:val="001F4927"/>
  </w:style>
  <w:style w:type="paragraph" w:customStyle="1" w:styleId="902DA8F01C4D4FBFA334EEC35528FB2C">
    <w:name w:val="902DA8F01C4D4FBFA334EEC35528FB2C"/>
    <w:rsid w:val="001F4927"/>
  </w:style>
  <w:style w:type="paragraph" w:customStyle="1" w:styleId="FEE3BFDB19544C4DA6058DC1B43200F0">
    <w:name w:val="FEE3BFDB19544C4DA6058DC1B43200F0"/>
    <w:rsid w:val="001F4927"/>
  </w:style>
  <w:style w:type="paragraph" w:customStyle="1" w:styleId="0618F97F5A68464BB64CFDA1245F9345">
    <w:name w:val="0618F97F5A68464BB64CFDA1245F9345"/>
    <w:rsid w:val="001F4927"/>
  </w:style>
  <w:style w:type="paragraph" w:customStyle="1" w:styleId="3C2A82DD5AAF42EC8B5FE34BA6BCB93A">
    <w:name w:val="3C2A82DD5AAF42EC8B5FE34BA6BCB93A"/>
    <w:rsid w:val="001F4927"/>
  </w:style>
  <w:style w:type="paragraph" w:customStyle="1" w:styleId="11576FEB0B8B44D5A66844BDE3831AA2">
    <w:name w:val="11576FEB0B8B44D5A66844BDE3831AA2"/>
    <w:rsid w:val="001F4927"/>
  </w:style>
  <w:style w:type="paragraph" w:customStyle="1" w:styleId="D2E9EBC65DBA44B483C10DA1250ADDB4">
    <w:name w:val="D2E9EBC65DBA44B483C10DA1250ADDB4"/>
    <w:rsid w:val="001F4927"/>
  </w:style>
  <w:style w:type="paragraph" w:customStyle="1" w:styleId="DDE341973FF448DA9E393A9B0315652B">
    <w:name w:val="DDE341973FF448DA9E393A9B0315652B"/>
    <w:rsid w:val="001F4927"/>
  </w:style>
  <w:style w:type="paragraph" w:customStyle="1" w:styleId="A9900CA5A2814BA9B04D4E30BF4DEEAA">
    <w:name w:val="A9900CA5A2814BA9B04D4E30BF4DEEAA"/>
    <w:rsid w:val="001F4927"/>
  </w:style>
  <w:style w:type="paragraph" w:customStyle="1" w:styleId="083FB556AC6447FF811E482A9E73BDC4">
    <w:name w:val="083FB556AC6447FF811E482A9E73BDC4"/>
    <w:rsid w:val="001F4927"/>
  </w:style>
  <w:style w:type="paragraph" w:customStyle="1" w:styleId="1815BA51B4AF4EDF987C1F628B72D014">
    <w:name w:val="1815BA51B4AF4EDF987C1F628B72D014"/>
    <w:rsid w:val="001F4927"/>
  </w:style>
  <w:style w:type="paragraph" w:customStyle="1" w:styleId="857092ECE75D40F7B2FCF90353D278EF">
    <w:name w:val="857092ECE75D40F7B2FCF90353D278EF"/>
    <w:rsid w:val="001F4927"/>
  </w:style>
  <w:style w:type="paragraph" w:customStyle="1" w:styleId="235664B4A49141F1A8EF49E45DCA6163">
    <w:name w:val="235664B4A49141F1A8EF49E45DCA6163"/>
    <w:rsid w:val="001F4927"/>
  </w:style>
  <w:style w:type="paragraph" w:customStyle="1" w:styleId="A6C6806B4BDC4554994CC67D5E8015E8">
    <w:name w:val="A6C6806B4BDC4554994CC67D5E8015E8"/>
    <w:rsid w:val="001F4927"/>
  </w:style>
  <w:style w:type="paragraph" w:customStyle="1" w:styleId="712F84DD187E4F7984C0C0AB9A8CB450">
    <w:name w:val="712F84DD187E4F7984C0C0AB9A8CB450"/>
    <w:rsid w:val="001F4927"/>
  </w:style>
  <w:style w:type="paragraph" w:customStyle="1" w:styleId="FB6CCCFCCEC44858B46196E23A17B66C">
    <w:name w:val="FB6CCCFCCEC44858B46196E23A17B66C"/>
    <w:rsid w:val="001F4927"/>
  </w:style>
  <w:style w:type="paragraph" w:customStyle="1" w:styleId="E529C519FBC04B518497C988F1228E13">
    <w:name w:val="E529C519FBC04B518497C988F1228E13"/>
    <w:rsid w:val="001F4927"/>
  </w:style>
  <w:style w:type="paragraph" w:customStyle="1" w:styleId="3FA9D86FC98F4B329FC6E9187B233C4D">
    <w:name w:val="3FA9D86FC98F4B329FC6E9187B233C4D"/>
    <w:rsid w:val="001F4927"/>
  </w:style>
  <w:style w:type="paragraph" w:customStyle="1" w:styleId="B340924D5E3B4263BB731DA802B91F75">
    <w:name w:val="B340924D5E3B4263BB731DA802B91F75"/>
    <w:rsid w:val="001F4927"/>
  </w:style>
  <w:style w:type="paragraph" w:customStyle="1" w:styleId="922065F27B564C36AF25DE1CB8EE335F">
    <w:name w:val="922065F27B564C36AF25DE1CB8EE335F"/>
    <w:rsid w:val="001F4927"/>
  </w:style>
  <w:style w:type="paragraph" w:customStyle="1" w:styleId="58CD8D531364404581AC1FC0C743C1EA">
    <w:name w:val="58CD8D531364404581AC1FC0C743C1EA"/>
    <w:rsid w:val="001F4927"/>
  </w:style>
  <w:style w:type="paragraph" w:customStyle="1" w:styleId="A82DC54035864A308A5BC3913B7308D0">
    <w:name w:val="A82DC54035864A308A5BC3913B7308D0"/>
    <w:rsid w:val="001F4927"/>
  </w:style>
  <w:style w:type="paragraph" w:customStyle="1" w:styleId="8D7C7F4664B349D0A93E10E443F1E5C0">
    <w:name w:val="8D7C7F4664B349D0A93E10E443F1E5C0"/>
    <w:rsid w:val="001F4927"/>
  </w:style>
  <w:style w:type="paragraph" w:customStyle="1" w:styleId="5D1E6876B18D40F598DBCD7C11D14E1D">
    <w:name w:val="5D1E6876B18D40F598DBCD7C11D14E1D"/>
    <w:rsid w:val="001F4927"/>
  </w:style>
  <w:style w:type="paragraph" w:customStyle="1" w:styleId="1DE390A40B3C4C15A8A3B26A481A1102">
    <w:name w:val="1DE390A40B3C4C15A8A3B26A481A1102"/>
    <w:rsid w:val="001F4927"/>
  </w:style>
  <w:style w:type="paragraph" w:customStyle="1" w:styleId="E7C0A01F5CA744E8965AC932D38F49E9">
    <w:name w:val="E7C0A01F5CA744E8965AC932D38F49E9"/>
    <w:rsid w:val="001F4927"/>
  </w:style>
  <w:style w:type="paragraph" w:customStyle="1" w:styleId="A184BCDCF50441A69E07CD3C7ABEC5D2">
    <w:name w:val="A184BCDCF50441A69E07CD3C7ABEC5D2"/>
    <w:rsid w:val="001F4927"/>
  </w:style>
  <w:style w:type="paragraph" w:customStyle="1" w:styleId="E023317D8F294738B44827C234D5FD86">
    <w:name w:val="E023317D8F294738B44827C234D5FD86"/>
    <w:rsid w:val="001F4927"/>
  </w:style>
  <w:style w:type="paragraph" w:customStyle="1" w:styleId="B2409D2DD3A347F39716E4E96468CF42">
    <w:name w:val="B2409D2DD3A347F39716E4E96468CF42"/>
    <w:rsid w:val="001F4927"/>
  </w:style>
  <w:style w:type="paragraph" w:customStyle="1" w:styleId="2C66EA999CC84F6190681B90E7705F84">
    <w:name w:val="2C66EA999CC84F6190681B90E7705F84"/>
    <w:rsid w:val="001F4927"/>
  </w:style>
  <w:style w:type="paragraph" w:customStyle="1" w:styleId="22A24C737615405CB252B45E7CB2978C">
    <w:name w:val="22A24C737615405CB252B45E7CB2978C"/>
    <w:rsid w:val="001F4927"/>
  </w:style>
  <w:style w:type="paragraph" w:customStyle="1" w:styleId="185530508F2F4C40AE032A4EA4FB0E41">
    <w:name w:val="185530508F2F4C40AE032A4EA4FB0E41"/>
    <w:rsid w:val="001F4927"/>
  </w:style>
  <w:style w:type="paragraph" w:customStyle="1" w:styleId="68FE0818C06F4864BDDB21FC296C3D90">
    <w:name w:val="68FE0818C06F4864BDDB21FC296C3D90"/>
    <w:rsid w:val="001F4927"/>
  </w:style>
  <w:style w:type="paragraph" w:customStyle="1" w:styleId="0D0150A84D354A7DBD09FCEEE0FA8B2B">
    <w:name w:val="0D0150A84D354A7DBD09FCEEE0FA8B2B"/>
    <w:rsid w:val="001F4927"/>
  </w:style>
  <w:style w:type="paragraph" w:customStyle="1" w:styleId="2C45E42F551E442FBA1836EC40CFC675">
    <w:name w:val="2C45E42F551E442FBA1836EC40CFC675"/>
    <w:rsid w:val="001F4927"/>
  </w:style>
  <w:style w:type="paragraph" w:customStyle="1" w:styleId="67C9350D63FA4DA0BBB84FCDB85681D9">
    <w:name w:val="67C9350D63FA4DA0BBB84FCDB85681D9"/>
    <w:rsid w:val="001F4927"/>
  </w:style>
  <w:style w:type="paragraph" w:customStyle="1" w:styleId="064765371C654D019311800F317941E7">
    <w:name w:val="064765371C654D019311800F317941E7"/>
    <w:rsid w:val="001F4927"/>
  </w:style>
  <w:style w:type="paragraph" w:customStyle="1" w:styleId="3F04EE16E0F74B459BD182F6E3F3BFFF">
    <w:name w:val="3F04EE16E0F74B459BD182F6E3F3BFFF"/>
    <w:rsid w:val="001F4927"/>
  </w:style>
  <w:style w:type="paragraph" w:customStyle="1" w:styleId="09AD167DCA4A44C5985021C05EE665BD">
    <w:name w:val="09AD167DCA4A44C5985021C05EE665BD"/>
    <w:rsid w:val="001F4927"/>
  </w:style>
  <w:style w:type="paragraph" w:customStyle="1" w:styleId="C614C7D6A2CD4BB1A28D4BC4A1634045">
    <w:name w:val="C614C7D6A2CD4BB1A28D4BC4A1634045"/>
    <w:rsid w:val="001F4927"/>
  </w:style>
  <w:style w:type="paragraph" w:customStyle="1" w:styleId="295A77C09ECA402AB6C27B1D3F2F54D4">
    <w:name w:val="295A77C09ECA402AB6C27B1D3F2F54D4"/>
    <w:rsid w:val="001F4927"/>
  </w:style>
  <w:style w:type="paragraph" w:customStyle="1" w:styleId="0340377AC86E4F058A6D5A49E857F615">
    <w:name w:val="0340377AC86E4F058A6D5A49E857F615"/>
    <w:rsid w:val="001F4927"/>
  </w:style>
  <w:style w:type="paragraph" w:customStyle="1" w:styleId="B9453E1C5A284EC3BC0647706762A693">
    <w:name w:val="B9453E1C5A284EC3BC0647706762A693"/>
    <w:rsid w:val="001F4927"/>
  </w:style>
  <w:style w:type="paragraph" w:customStyle="1" w:styleId="08C083B0F17043E9B72175C056BAB8D2">
    <w:name w:val="08C083B0F17043E9B72175C056BAB8D2"/>
    <w:rsid w:val="001F4927"/>
  </w:style>
  <w:style w:type="paragraph" w:customStyle="1" w:styleId="C0DAE2B2B9CA4C3FA497C165157EB6F6">
    <w:name w:val="C0DAE2B2B9CA4C3FA497C165157EB6F6"/>
    <w:rsid w:val="001F4927"/>
  </w:style>
  <w:style w:type="paragraph" w:customStyle="1" w:styleId="7AB7FF280D164D569D77B2DD3DE9A2CB">
    <w:name w:val="7AB7FF280D164D569D77B2DD3DE9A2CB"/>
    <w:rsid w:val="001F4927"/>
  </w:style>
  <w:style w:type="paragraph" w:customStyle="1" w:styleId="5EC4751BEA404CF092DBF88C87CF1C03">
    <w:name w:val="5EC4751BEA404CF092DBF88C87CF1C03"/>
    <w:rsid w:val="001F4927"/>
  </w:style>
  <w:style w:type="paragraph" w:customStyle="1" w:styleId="936057C8EA704E5BAA5B51B672EF6076">
    <w:name w:val="936057C8EA704E5BAA5B51B672EF6076"/>
    <w:rsid w:val="001F4927"/>
  </w:style>
  <w:style w:type="paragraph" w:customStyle="1" w:styleId="5E711D8B57EE4EE991D194176F74FD48">
    <w:name w:val="5E711D8B57EE4EE991D194176F74FD48"/>
    <w:rsid w:val="001F4927"/>
  </w:style>
  <w:style w:type="paragraph" w:customStyle="1" w:styleId="79DEBB672C3A43D4BB9F76573DC05043">
    <w:name w:val="79DEBB672C3A43D4BB9F76573DC05043"/>
    <w:rsid w:val="001F4927"/>
  </w:style>
  <w:style w:type="paragraph" w:customStyle="1" w:styleId="11E8B9A329574D2C9E2C20D208002CA6">
    <w:name w:val="11E8B9A329574D2C9E2C20D208002CA6"/>
    <w:rsid w:val="001F4927"/>
  </w:style>
  <w:style w:type="paragraph" w:customStyle="1" w:styleId="660CE33F8B2743739CA616073427F86C">
    <w:name w:val="660CE33F8B2743739CA616073427F86C"/>
    <w:rsid w:val="001F4927"/>
  </w:style>
  <w:style w:type="paragraph" w:customStyle="1" w:styleId="6D97E68E352D4A3AAB8CAA4112F5F3BB">
    <w:name w:val="6D97E68E352D4A3AAB8CAA4112F5F3BB"/>
    <w:rsid w:val="001F4927"/>
  </w:style>
  <w:style w:type="paragraph" w:customStyle="1" w:styleId="F192CEE18F4448BAB22ECD8B7928B759">
    <w:name w:val="F192CEE18F4448BAB22ECD8B7928B759"/>
    <w:rsid w:val="001F4927"/>
  </w:style>
  <w:style w:type="paragraph" w:customStyle="1" w:styleId="9EB19433D81747D2A4A9156311531ED0">
    <w:name w:val="9EB19433D81747D2A4A9156311531ED0"/>
    <w:rsid w:val="001F4927"/>
  </w:style>
  <w:style w:type="paragraph" w:customStyle="1" w:styleId="96FC6D621A414A71AFA47EB3C95EC60E">
    <w:name w:val="96FC6D621A414A71AFA47EB3C95EC60E"/>
    <w:rsid w:val="001F4927"/>
  </w:style>
  <w:style w:type="paragraph" w:customStyle="1" w:styleId="EEFE8218FF2A457D8BE4E13EE9E15527">
    <w:name w:val="EEFE8218FF2A457D8BE4E13EE9E15527"/>
    <w:rsid w:val="001F4927"/>
  </w:style>
  <w:style w:type="paragraph" w:customStyle="1" w:styleId="AE781BC8B7AD417799B27FB54B513FB4">
    <w:name w:val="AE781BC8B7AD417799B27FB54B513FB4"/>
    <w:rsid w:val="001F4927"/>
  </w:style>
  <w:style w:type="paragraph" w:customStyle="1" w:styleId="4CFA968978C24881AFFB9D0E4C313A28">
    <w:name w:val="4CFA968978C24881AFFB9D0E4C313A28"/>
    <w:rsid w:val="001F4927"/>
  </w:style>
  <w:style w:type="paragraph" w:customStyle="1" w:styleId="DEE50E211DCF41B5BE9CDD4E72259A86">
    <w:name w:val="DEE50E211DCF41B5BE9CDD4E72259A86"/>
    <w:rsid w:val="001F4927"/>
  </w:style>
  <w:style w:type="paragraph" w:customStyle="1" w:styleId="C3C89AD370F9495D907A37DD9FBD1AA4">
    <w:name w:val="C3C89AD370F9495D907A37DD9FBD1AA4"/>
    <w:rsid w:val="001F4927"/>
  </w:style>
  <w:style w:type="paragraph" w:customStyle="1" w:styleId="97F46D76B068448EBA2347817B2B231D">
    <w:name w:val="97F46D76B068448EBA2347817B2B231D"/>
    <w:rsid w:val="001F4927"/>
  </w:style>
  <w:style w:type="paragraph" w:customStyle="1" w:styleId="662B6C835FCC40ACAB1DF28E45610F68">
    <w:name w:val="662B6C835FCC40ACAB1DF28E45610F68"/>
    <w:rsid w:val="001F4927"/>
  </w:style>
  <w:style w:type="paragraph" w:customStyle="1" w:styleId="DF823129CDA0478892F81D024D671C68">
    <w:name w:val="DF823129CDA0478892F81D024D671C68"/>
    <w:rsid w:val="001F4927"/>
  </w:style>
  <w:style w:type="paragraph" w:customStyle="1" w:styleId="10B6500605934CAE9F8B51EAE4EBF4ED">
    <w:name w:val="10B6500605934CAE9F8B51EAE4EBF4ED"/>
    <w:rsid w:val="001F4927"/>
  </w:style>
  <w:style w:type="paragraph" w:customStyle="1" w:styleId="2D54BA3DEB3E433F835173DBDEC6EAE1">
    <w:name w:val="2D54BA3DEB3E433F835173DBDEC6EAE1"/>
    <w:rsid w:val="001F4927"/>
  </w:style>
  <w:style w:type="paragraph" w:customStyle="1" w:styleId="36CBC5BBB94F4CC5AE2975E2493048AD">
    <w:name w:val="36CBC5BBB94F4CC5AE2975E2493048AD"/>
    <w:rsid w:val="001F4927"/>
  </w:style>
  <w:style w:type="paragraph" w:customStyle="1" w:styleId="BC61FFF48BAD48F9ADC93657F9E684D6">
    <w:name w:val="BC61FFF48BAD48F9ADC93657F9E684D6"/>
    <w:rsid w:val="001F4927"/>
  </w:style>
  <w:style w:type="paragraph" w:customStyle="1" w:styleId="4827A9496E5B4A5AA223B51C6C2A1EFC">
    <w:name w:val="4827A9496E5B4A5AA223B51C6C2A1EFC"/>
    <w:rsid w:val="001F4927"/>
  </w:style>
  <w:style w:type="paragraph" w:customStyle="1" w:styleId="0358CA2D42154CB8B894BB06BF53A050">
    <w:name w:val="0358CA2D42154CB8B894BB06BF53A050"/>
    <w:rsid w:val="001F4927"/>
  </w:style>
  <w:style w:type="paragraph" w:customStyle="1" w:styleId="3D2161E6244E4176B5A9F503D34ACA43">
    <w:name w:val="3D2161E6244E4176B5A9F503D34ACA43"/>
    <w:rsid w:val="001F4927"/>
  </w:style>
  <w:style w:type="paragraph" w:customStyle="1" w:styleId="62C2B3F666DA46B0BBA72845A966C8BD">
    <w:name w:val="62C2B3F666DA46B0BBA72845A966C8BD"/>
    <w:rsid w:val="001F4927"/>
  </w:style>
  <w:style w:type="paragraph" w:customStyle="1" w:styleId="AC341AF8F8334950A3B4F059021D5D42">
    <w:name w:val="AC341AF8F8334950A3B4F059021D5D42"/>
    <w:rsid w:val="001F4927"/>
  </w:style>
  <w:style w:type="paragraph" w:customStyle="1" w:styleId="5C16FC0F333B4259A52F581CCA69B5C9">
    <w:name w:val="5C16FC0F333B4259A52F581CCA69B5C9"/>
    <w:rsid w:val="001F4927"/>
  </w:style>
  <w:style w:type="paragraph" w:customStyle="1" w:styleId="3567866613C54ADCA1662A7410BFC525">
    <w:name w:val="3567866613C54ADCA1662A7410BFC525"/>
    <w:rsid w:val="001F4927"/>
  </w:style>
  <w:style w:type="paragraph" w:customStyle="1" w:styleId="93A492B930654F4B8BD450001F231136">
    <w:name w:val="93A492B930654F4B8BD450001F231136"/>
    <w:rsid w:val="001F4927"/>
  </w:style>
  <w:style w:type="paragraph" w:customStyle="1" w:styleId="35523FF5C50847F3AA39DDC9A1E94A98">
    <w:name w:val="35523FF5C50847F3AA39DDC9A1E94A98"/>
    <w:rsid w:val="001F4927"/>
  </w:style>
  <w:style w:type="paragraph" w:customStyle="1" w:styleId="E8C5F388E4FA478E84465721645F1768">
    <w:name w:val="E8C5F388E4FA478E84465721645F1768"/>
    <w:rsid w:val="001F4927"/>
  </w:style>
  <w:style w:type="paragraph" w:customStyle="1" w:styleId="597151B9B73A4011B50864461CC749FC">
    <w:name w:val="597151B9B73A4011B50864461CC749FC"/>
    <w:rsid w:val="001F4927"/>
  </w:style>
  <w:style w:type="paragraph" w:customStyle="1" w:styleId="32D31CC55F3A4516ADF35E4D412F0E38">
    <w:name w:val="32D31CC55F3A4516ADF35E4D412F0E38"/>
    <w:rsid w:val="001F4927"/>
  </w:style>
  <w:style w:type="paragraph" w:customStyle="1" w:styleId="0984F764339345BF80DB3F1528F323CC">
    <w:name w:val="0984F764339345BF80DB3F1528F323CC"/>
    <w:rsid w:val="001F4927"/>
  </w:style>
  <w:style w:type="paragraph" w:customStyle="1" w:styleId="7A04E837705648B186347FD7E2ED0BE4">
    <w:name w:val="7A04E837705648B186347FD7E2ED0BE4"/>
    <w:rsid w:val="001F4927"/>
  </w:style>
  <w:style w:type="paragraph" w:customStyle="1" w:styleId="A54BDE4243474ABB8E535AC0314C64C0">
    <w:name w:val="A54BDE4243474ABB8E535AC0314C64C0"/>
    <w:rsid w:val="001F4927"/>
  </w:style>
  <w:style w:type="paragraph" w:customStyle="1" w:styleId="A93FB89D016043859D88E694790B2B8F">
    <w:name w:val="A93FB89D016043859D88E694790B2B8F"/>
    <w:rsid w:val="001F4927"/>
  </w:style>
  <w:style w:type="paragraph" w:customStyle="1" w:styleId="75E6C47AD3ED490E8E7A9FCD6D444D4B">
    <w:name w:val="75E6C47AD3ED490E8E7A9FCD6D444D4B"/>
    <w:rsid w:val="001F4927"/>
  </w:style>
  <w:style w:type="paragraph" w:customStyle="1" w:styleId="F12901B845A842A5A76FA6E8F00D4905">
    <w:name w:val="F12901B845A842A5A76FA6E8F00D4905"/>
    <w:rsid w:val="001F4927"/>
  </w:style>
  <w:style w:type="paragraph" w:customStyle="1" w:styleId="EE5BA586C30C4856AC83292E62E2CF85">
    <w:name w:val="EE5BA586C30C4856AC83292E62E2CF85"/>
    <w:rsid w:val="001F4927"/>
  </w:style>
  <w:style w:type="paragraph" w:customStyle="1" w:styleId="2175291E42D4452591288D93F42FBB30">
    <w:name w:val="2175291E42D4452591288D93F42FBB30"/>
    <w:rsid w:val="001F4927"/>
  </w:style>
  <w:style w:type="paragraph" w:customStyle="1" w:styleId="5FC831C23B9D4A32A6D08797F151922B">
    <w:name w:val="5FC831C23B9D4A32A6D08797F151922B"/>
    <w:rsid w:val="001F4927"/>
  </w:style>
  <w:style w:type="paragraph" w:customStyle="1" w:styleId="905262C61157451FA70F6DB51F6AF0F1">
    <w:name w:val="905262C61157451FA70F6DB51F6AF0F1"/>
    <w:rsid w:val="001F4927"/>
  </w:style>
  <w:style w:type="paragraph" w:customStyle="1" w:styleId="FE7D8E03F39C4644B1C4962C9092CCD3">
    <w:name w:val="FE7D8E03F39C4644B1C4962C9092CCD3"/>
    <w:rsid w:val="001F4927"/>
  </w:style>
  <w:style w:type="paragraph" w:customStyle="1" w:styleId="C5CF8CA559CB4466B82BB8094B2842DA">
    <w:name w:val="C5CF8CA559CB4466B82BB8094B2842DA"/>
    <w:rsid w:val="001F4927"/>
  </w:style>
  <w:style w:type="paragraph" w:customStyle="1" w:styleId="12D54F0270D446B5B60A197AFE99FFE1">
    <w:name w:val="12D54F0270D446B5B60A197AFE99FFE1"/>
    <w:rsid w:val="001F4927"/>
  </w:style>
  <w:style w:type="paragraph" w:customStyle="1" w:styleId="CBDA03EA437941FAB288F6BBAC22AAA8">
    <w:name w:val="CBDA03EA437941FAB288F6BBAC22AAA8"/>
    <w:rsid w:val="001F4927"/>
  </w:style>
  <w:style w:type="paragraph" w:customStyle="1" w:styleId="07750522805049F1829C448D3823FE33">
    <w:name w:val="07750522805049F1829C448D3823FE33"/>
    <w:rsid w:val="001F4927"/>
  </w:style>
  <w:style w:type="paragraph" w:customStyle="1" w:styleId="9E05744FD67441D4AB0913ED72D1B872">
    <w:name w:val="9E05744FD67441D4AB0913ED72D1B872"/>
    <w:rsid w:val="001F4927"/>
  </w:style>
  <w:style w:type="paragraph" w:customStyle="1" w:styleId="7FD064B210C347D5BE6DE0D60EFFCF75">
    <w:name w:val="7FD064B210C347D5BE6DE0D60EFFCF75"/>
    <w:rsid w:val="001F4927"/>
  </w:style>
  <w:style w:type="paragraph" w:customStyle="1" w:styleId="C995DA9A3ECB40C8BC4E7225B1E0FEF6">
    <w:name w:val="C995DA9A3ECB40C8BC4E7225B1E0FEF6"/>
    <w:rsid w:val="001F4927"/>
  </w:style>
  <w:style w:type="paragraph" w:customStyle="1" w:styleId="FFE15194A3D04C4A8803B73E8D6EC57C">
    <w:name w:val="FFE15194A3D04C4A8803B73E8D6EC57C"/>
    <w:rsid w:val="001F4927"/>
  </w:style>
  <w:style w:type="paragraph" w:customStyle="1" w:styleId="764B85CE230849409A752934078141E2">
    <w:name w:val="764B85CE230849409A752934078141E2"/>
    <w:rsid w:val="001F4927"/>
  </w:style>
  <w:style w:type="paragraph" w:customStyle="1" w:styleId="E2C390FBA1E84E7E848097AF0746A5F7">
    <w:name w:val="E2C390FBA1E84E7E848097AF0746A5F7"/>
    <w:rsid w:val="001F4927"/>
  </w:style>
  <w:style w:type="paragraph" w:customStyle="1" w:styleId="71DFD988D5474C74895EF5A76CF84E0A">
    <w:name w:val="71DFD988D5474C74895EF5A76CF84E0A"/>
    <w:rsid w:val="001F4927"/>
  </w:style>
  <w:style w:type="paragraph" w:customStyle="1" w:styleId="8B440403BA004D38A3496D7B6AAEB8EF">
    <w:name w:val="8B440403BA004D38A3496D7B6AAEB8EF"/>
    <w:rsid w:val="001F4927"/>
  </w:style>
  <w:style w:type="paragraph" w:customStyle="1" w:styleId="088693A25117431EAFCAC066DDF91342">
    <w:name w:val="088693A25117431EAFCAC066DDF91342"/>
    <w:rsid w:val="001F4927"/>
  </w:style>
  <w:style w:type="paragraph" w:customStyle="1" w:styleId="F32789E991244BCCB693ED22FDAD13F3">
    <w:name w:val="F32789E991244BCCB693ED22FDAD13F3"/>
    <w:rsid w:val="001F4927"/>
  </w:style>
  <w:style w:type="paragraph" w:customStyle="1" w:styleId="3E76F84236294E9EB2D5C6C8355CD5D5">
    <w:name w:val="3E76F84236294E9EB2D5C6C8355CD5D5"/>
    <w:rsid w:val="001F4927"/>
  </w:style>
  <w:style w:type="paragraph" w:customStyle="1" w:styleId="CDD0852DE28E4B0B97A06FB6E344FEF8">
    <w:name w:val="CDD0852DE28E4B0B97A06FB6E344FEF8"/>
    <w:rsid w:val="001F4927"/>
  </w:style>
  <w:style w:type="paragraph" w:customStyle="1" w:styleId="7B60205984C54D0DAC2E8BBB0F4E74FD">
    <w:name w:val="7B60205984C54D0DAC2E8BBB0F4E74FD"/>
    <w:rsid w:val="001F4927"/>
  </w:style>
  <w:style w:type="paragraph" w:customStyle="1" w:styleId="1611842DF5944D2193B7DB9EA1C5A29A">
    <w:name w:val="1611842DF5944D2193B7DB9EA1C5A29A"/>
    <w:rsid w:val="001F4927"/>
  </w:style>
  <w:style w:type="paragraph" w:customStyle="1" w:styleId="8EF5E3B2EA8B4D2695B69F90181D766A">
    <w:name w:val="8EF5E3B2EA8B4D2695B69F90181D766A"/>
    <w:rsid w:val="001F4927"/>
  </w:style>
  <w:style w:type="paragraph" w:customStyle="1" w:styleId="CA296BC86CF5469E815D7205EA5F54C0">
    <w:name w:val="CA296BC86CF5469E815D7205EA5F54C0"/>
    <w:rsid w:val="001F4927"/>
  </w:style>
  <w:style w:type="paragraph" w:customStyle="1" w:styleId="FF16560183C146478319BC54E2007EB2">
    <w:name w:val="FF16560183C146478319BC54E2007EB2"/>
    <w:rsid w:val="001F4927"/>
  </w:style>
  <w:style w:type="paragraph" w:customStyle="1" w:styleId="84276A1C3F8348A58CC6BA7B54C65D38">
    <w:name w:val="84276A1C3F8348A58CC6BA7B54C65D38"/>
    <w:rsid w:val="001F4927"/>
  </w:style>
  <w:style w:type="paragraph" w:customStyle="1" w:styleId="1A6573D548DB4B56979CEDDD8EAA8B00">
    <w:name w:val="1A6573D548DB4B56979CEDDD8EAA8B00"/>
    <w:rsid w:val="001F4927"/>
  </w:style>
  <w:style w:type="paragraph" w:customStyle="1" w:styleId="40D01EABD8034AF79E626C135E365EF8">
    <w:name w:val="40D01EABD8034AF79E626C135E365EF8"/>
    <w:rsid w:val="001F4927"/>
  </w:style>
  <w:style w:type="paragraph" w:customStyle="1" w:styleId="CB92F8A2EDCA49AD9D5BE13F9519A2F7">
    <w:name w:val="CB92F8A2EDCA49AD9D5BE13F9519A2F7"/>
    <w:rsid w:val="001F4927"/>
  </w:style>
  <w:style w:type="paragraph" w:customStyle="1" w:styleId="FF7CFD74B3E14654877D214AD836E331">
    <w:name w:val="FF7CFD74B3E14654877D214AD836E331"/>
    <w:rsid w:val="001F4927"/>
  </w:style>
  <w:style w:type="paragraph" w:customStyle="1" w:styleId="77F537483B5343498C6B3CE21B936087">
    <w:name w:val="77F537483B5343498C6B3CE21B936087"/>
    <w:rsid w:val="001F4927"/>
  </w:style>
  <w:style w:type="paragraph" w:customStyle="1" w:styleId="D928A6C3E17B44C39F29555CD72EDAE6">
    <w:name w:val="D928A6C3E17B44C39F29555CD72EDAE6"/>
    <w:rsid w:val="001F4927"/>
  </w:style>
  <w:style w:type="paragraph" w:customStyle="1" w:styleId="D9CEB69A54ED41E1AAA01F7413834E83">
    <w:name w:val="D9CEB69A54ED41E1AAA01F7413834E83"/>
    <w:rsid w:val="001F4927"/>
  </w:style>
  <w:style w:type="paragraph" w:customStyle="1" w:styleId="504ED4E731084639AB68E30F8A9A16E4">
    <w:name w:val="504ED4E731084639AB68E30F8A9A16E4"/>
    <w:rsid w:val="001F4927"/>
  </w:style>
  <w:style w:type="paragraph" w:customStyle="1" w:styleId="1F5DED960ACC47149F19407F9C53B121">
    <w:name w:val="1F5DED960ACC47149F19407F9C53B121"/>
    <w:rsid w:val="001F4927"/>
  </w:style>
  <w:style w:type="paragraph" w:customStyle="1" w:styleId="CF5CB708DF924EBF806E96145356F65C">
    <w:name w:val="CF5CB708DF924EBF806E96145356F65C"/>
    <w:rsid w:val="001F4927"/>
  </w:style>
  <w:style w:type="paragraph" w:customStyle="1" w:styleId="CF2C025F8381430ABEAB3E4B26BE936E">
    <w:name w:val="CF2C025F8381430ABEAB3E4B26BE936E"/>
    <w:rsid w:val="001F4927"/>
  </w:style>
  <w:style w:type="paragraph" w:customStyle="1" w:styleId="209A28981F3E48368736FE95066C2ADC">
    <w:name w:val="209A28981F3E48368736FE95066C2ADC"/>
    <w:rsid w:val="001F4927"/>
  </w:style>
  <w:style w:type="paragraph" w:customStyle="1" w:styleId="2BD441E4F1504D2782875F0833DA4686">
    <w:name w:val="2BD441E4F1504D2782875F0833DA4686"/>
    <w:rsid w:val="001F4927"/>
  </w:style>
  <w:style w:type="paragraph" w:customStyle="1" w:styleId="D2122F56A2584DADBFF1961E5F829F11">
    <w:name w:val="D2122F56A2584DADBFF1961E5F829F11"/>
    <w:rsid w:val="001F4927"/>
  </w:style>
  <w:style w:type="paragraph" w:customStyle="1" w:styleId="9EDAB18DEDF94CA6BDF79E2E7185F229">
    <w:name w:val="9EDAB18DEDF94CA6BDF79E2E7185F229"/>
    <w:rsid w:val="001F4927"/>
  </w:style>
  <w:style w:type="paragraph" w:customStyle="1" w:styleId="B3BFE33AEC8D4D21B52B82CD966DDCFC">
    <w:name w:val="B3BFE33AEC8D4D21B52B82CD966DDCFC"/>
    <w:rsid w:val="001F4927"/>
  </w:style>
  <w:style w:type="paragraph" w:customStyle="1" w:styleId="376686B4CA514D3F92527761897BB533">
    <w:name w:val="376686B4CA514D3F92527761897BB533"/>
    <w:rsid w:val="001F4927"/>
  </w:style>
  <w:style w:type="paragraph" w:customStyle="1" w:styleId="000F7C6E6C0C4770B92F43CCBCAE50A3">
    <w:name w:val="000F7C6E6C0C4770B92F43CCBCAE50A3"/>
    <w:rsid w:val="001F4927"/>
  </w:style>
  <w:style w:type="paragraph" w:customStyle="1" w:styleId="C1910CF10E064292A9E45913465CE02B">
    <w:name w:val="C1910CF10E064292A9E45913465CE02B"/>
    <w:rsid w:val="001F4927"/>
  </w:style>
  <w:style w:type="paragraph" w:customStyle="1" w:styleId="76795C872D684059937CEA5E9C8B488E">
    <w:name w:val="76795C872D684059937CEA5E9C8B488E"/>
    <w:rsid w:val="001F4927"/>
  </w:style>
  <w:style w:type="paragraph" w:customStyle="1" w:styleId="E620B96D6799454EAAB60ABEB0D58938">
    <w:name w:val="E620B96D6799454EAAB60ABEB0D58938"/>
    <w:rsid w:val="001F4927"/>
  </w:style>
  <w:style w:type="paragraph" w:customStyle="1" w:styleId="7E5B2D6BA71543138A0F69E9724429D4">
    <w:name w:val="7E5B2D6BA71543138A0F69E9724429D4"/>
    <w:rsid w:val="001F4927"/>
  </w:style>
  <w:style w:type="paragraph" w:customStyle="1" w:styleId="F2726148D4BE46FB861863D52178A613">
    <w:name w:val="F2726148D4BE46FB861863D52178A613"/>
    <w:rsid w:val="001F4927"/>
  </w:style>
  <w:style w:type="paragraph" w:customStyle="1" w:styleId="F107A9C070F94C4585FFBA4F0070D172">
    <w:name w:val="F107A9C070F94C4585FFBA4F0070D172"/>
    <w:rsid w:val="001F4927"/>
  </w:style>
  <w:style w:type="paragraph" w:customStyle="1" w:styleId="EF7C07A8F4AF4454AA46A13A7956E1EF">
    <w:name w:val="EF7C07A8F4AF4454AA46A13A7956E1EF"/>
    <w:rsid w:val="001F4927"/>
  </w:style>
  <w:style w:type="paragraph" w:customStyle="1" w:styleId="818C6E5687C2403CB83FC66DE9A744BB">
    <w:name w:val="818C6E5687C2403CB83FC66DE9A744BB"/>
    <w:rsid w:val="001F4927"/>
  </w:style>
  <w:style w:type="paragraph" w:customStyle="1" w:styleId="4F55AFFE27604777A961E9CB1B3E3DBE">
    <w:name w:val="4F55AFFE27604777A961E9CB1B3E3DBE"/>
    <w:rsid w:val="001F4927"/>
  </w:style>
  <w:style w:type="paragraph" w:customStyle="1" w:styleId="A213C3E2770A4847BED3CD5CADB020F2">
    <w:name w:val="A213C3E2770A4847BED3CD5CADB020F2"/>
    <w:rsid w:val="001F4927"/>
  </w:style>
  <w:style w:type="paragraph" w:customStyle="1" w:styleId="B64222FDC1F84735B78F4E81A94A7315">
    <w:name w:val="B64222FDC1F84735B78F4E81A94A7315"/>
    <w:rsid w:val="001F4927"/>
  </w:style>
  <w:style w:type="paragraph" w:customStyle="1" w:styleId="F769BFECA0FE4D71AB42630BE39430F5">
    <w:name w:val="F769BFECA0FE4D71AB42630BE39430F5"/>
    <w:rsid w:val="001F4927"/>
  </w:style>
  <w:style w:type="paragraph" w:customStyle="1" w:styleId="EFB4F9A0B8214274B62F202D8F6EAD1B">
    <w:name w:val="EFB4F9A0B8214274B62F202D8F6EAD1B"/>
    <w:rsid w:val="001F4927"/>
  </w:style>
  <w:style w:type="paragraph" w:customStyle="1" w:styleId="FFEFC73E76A1453CBBBC9F6AE8DDA3D3">
    <w:name w:val="FFEFC73E76A1453CBBBC9F6AE8DDA3D3"/>
    <w:rsid w:val="001F4927"/>
  </w:style>
  <w:style w:type="paragraph" w:customStyle="1" w:styleId="1F67F7AAABDF4CA185113A5913739005">
    <w:name w:val="1F67F7AAABDF4CA185113A5913739005"/>
    <w:rsid w:val="001F4927"/>
  </w:style>
  <w:style w:type="paragraph" w:customStyle="1" w:styleId="DB2111D488914C49BE181BE24BC62D54">
    <w:name w:val="DB2111D488914C49BE181BE24BC62D54"/>
    <w:rsid w:val="001F4927"/>
  </w:style>
  <w:style w:type="paragraph" w:customStyle="1" w:styleId="8084E9B78F124DBE95DFEC66135144A8">
    <w:name w:val="8084E9B78F124DBE95DFEC66135144A8"/>
    <w:rsid w:val="001F4927"/>
  </w:style>
  <w:style w:type="paragraph" w:customStyle="1" w:styleId="485C25D29D994E0BB3807C2197CDDBBD">
    <w:name w:val="485C25D29D994E0BB3807C2197CDDBBD"/>
    <w:rsid w:val="001F4927"/>
  </w:style>
  <w:style w:type="paragraph" w:customStyle="1" w:styleId="A21DF082CA1D465DA9990FE5A30E7841">
    <w:name w:val="A21DF082CA1D465DA9990FE5A30E7841"/>
    <w:rsid w:val="001F4927"/>
  </w:style>
  <w:style w:type="paragraph" w:customStyle="1" w:styleId="5C95912E5C1D48CF9DC3C018DB4AB264">
    <w:name w:val="5C95912E5C1D48CF9DC3C018DB4AB264"/>
    <w:rsid w:val="001F4927"/>
  </w:style>
  <w:style w:type="paragraph" w:customStyle="1" w:styleId="437C7A3AAB9241358EC15266699BBA20">
    <w:name w:val="437C7A3AAB9241358EC15266699BBA20"/>
    <w:rsid w:val="001F4927"/>
  </w:style>
  <w:style w:type="paragraph" w:customStyle="1" w:styleId="8D95DEE55A60433DBB1B96DE837C3599">
    <w:name w:val="8D95DEE55A60433DBB1B96DE837C3599"/>
    <w:rsid w:val="001F4927"/>
  </w:style>
  <w:style w:type="paragraph" w:customStyle="1" w:styleId="C82DE1F04C7A456ABF411E68A01108E6">
    <w:name w:val="C82DE1F04C7A456ABF411E68A01108E6"/>
    <w:rsid w:val="001F4927"/>
  </w:style>
  <w:style w:type="paragraph" w:customStyle="1" w:styleId="5DB887BDCDEB4ECC805464A484E54C20">
    <w:name w:val="5DB887BDCDEB4ECC805464A484E54C20"/>
    <w:rsid w:val="001F4927"/>
  </w:style>
  <w:style w:type="paragraph" w:customStyle="1" w:styleId="7F95764B89CE45F98208D78E3AA824A2">
    <w:name w:val="7F95764B89CE45F98208D78E3AA824A2"/>
    <w:rsid w:val="001F4927"/>
  </w:style>
  <w:style w:type="paragraph" w:customStyle="1" w:styleId="08C69C43E2BE4950A5D7FEA79910A1BA">
    <w:name w:val="08C69C43E2BE4950A5D7FEA79910A1BA"/>
    <w:rsid w:val="001F4927"/>
  </w:style>
  <w:style w:type="paragraph" w:customStyle="1" w:styleId="AD2509BEDD6247609CDB1C5660F1D9D3">
    <w:name w:val="AD2509BEDD6247609CDB1C5660F1D9D3"/>
    <w:rsid w:val="001F4927"/>
  </w:style>
  <w:style w:type="paragraph" w:customStyle="1" w:styleId="75892D8F9C334FC8A17E7A639277ABB4">
    <w:name w:val="75892D8F9C334FC8A17E7A639277ABB4"/>
    <w:rsid w:val="001F4927"/>
  </w:style>
  <w:style w:type="paragraph" w:customStyle="1" w:styleId="7D0B853A5F0C46F1B78A0C0DA759C50D">
    <w:name w:val="7D0B853A5F0C46F1B78A0C0DA759C50D"/>
    <w:rsid w:val="001F4927"/>
  </w:style>
  <w:style w:type="paragraph" w:customStyle="1" w:styleId="8E2511AB65554D09BD26E56B7D398327">
    <w:name w:val="8E2511AB65554D09BD26E56B7D398327"/>
    <w:rsid w:val="001F4927"/>
  </w:style>
  <w:style w:type="paragraph" w:customStyle="1" w:styleId="1B8BBB1E4D8D4BB2901488ED02C9BCF7">
    <w:name w:val="1B8BBB1E4D8D4BB2901488ED02C9BCF7"/>
    <w:rsid w:val="001F4927"/>
  </w:style>
  <w:style w:type="paragraph" w:customStyle="1" w:styleId="F5AED82D36BA48D7B60527AA33166F3B">
    <w:name w:val="F5AED82D36BA48D7B60527AA33166F3B"/>
    <w:rsid w:val="001F4927"/>
  </w:style>
  <w:style w:type="paragraph" w:customStyle="1" w:styleId="1D4795CE1C9A4BFBA42BFDA1E81C27EB">
    <w:name w:val="1D4795CE1C9A4BFBA42BFDA1E81C27EB"/>
    <w:rsid w:val="001F4927"/>
  </w:style>
  <w:style w:type="paragraph" w:customStyle="1" w:styleId="0818A53847CD4ABA877C46DD7F9B3219">
    <w:name w:val="0818A53847CD4ABA877C46DD7F9B3219"/>
    <w:rsid w:val="001F4927"/>
  </w:style>
  <w:style w:type="paragraph" w:customStyle="1" w:styleId="023C41E0E3BD434586901B1DAFB5BAD4">
    <w:name w:val="023C41E0E3BD434586901B1DAFB5BAD4"/>
    <w:rsid w:val="001F4927"/>
  </w:style>
  <w:style w:type="paragraph" w:customStyle="1" w:styleId="6A59315016C54F08B7BD9B4776A02D3D">
    <w:name w:val="6A59315016C54F08B7BD9B4776A02D3D"/>
    <w:rsid w:val="001F4927"/>
  </w:style>
  <w:style w:type="paragraph" w:customStyle="1" w:styleId="7D14A42B6EAB4F6C96428869E98DDF1C">
    <w:name w:val="7D14A42B6EAB4F6C96428869E98DDF1C"/>
    <w:rsid w:val="001F4927"/>
  </w:style>
  <w:style w:type="paragraph" w:customStyle="1" w:styleId="9FDEAE8EA2CE47068AD3F126B04101DB">
    <w:name w:val="9FDEAE8EA2CE47068AD3F126B04101DB"/>
    <w:rsid w:val="001F4927"/>
  </w:style>
  <w:style w:type="paragraph" w:customStyle="1" w:styleId="432170915FB74D3282027C47AB307264">
    <w:name w:val="432170915FB74D3282027C47AB307264"/>
    <w:rsid w:val="001F4927"/>
  </w:style>
  <w:style w:type="paragraph" w:customStyle="1" w:styleId="588E9B1662704E2D8D30719BF7F96BEB">
    <w:name w:val="588E9B1662704E2D8D30719BF7F96BEB"/>
    <w:rsid w:val="001F4927"/>
  </w:style>
  <w:style w:type="paragraph" w:customStyle="1" w:styleId="6D89D82463E74C4596BA4E0CD0CBCCA8">
    <w:name w:val="6D89D82463E74C4596BA4E0CD0CBCCA8"/>
    <w:rsid w:val="001F4927"/>
  </w:style>
  <w:style w:type="paragraph" w:customStyle="1" w:styleId="D4512F8CA5DB4990B269B358963E3131">
    <w:name w:val="D4512F8CA5DB4990B269B358963E3131"/>
    <w:rsid w:val="001F4927"/>
  </w:style>
  <w:style w:type="paragraph" w:customStyle="1" w:styleId="5965F706898D4E1AA367B82352D42F43">
    <w:name w:val="5965F706898D4E1AA367B82352D42F43"/>
    <w:rsid w:val="001F4927"/>
  </w:style>
  <w:style w:type="paragraph" w:customStyle="1" w:styleId="84315C3E369340EBACE443E4644D01B9">
    <w:name w:val="84315C3E369340EBACE443E4644D01B9"/>
    <w:rsid w:val="001F4927"/>
  </w:style>
  <w:style w:type="paragraph" w:customStyle="1" w:styleId="85774BE1048F41EAB739185948FB9F3E">
    <w:name w:val="85774BE1048F41EAB739185948FB9F3E"/>
    <w:rsid w:val="001F4927"/>
  </w:style>
  <w:style w:type="paragraph" w:customStyle="1" w:styleId="047A8CBAEEB447778030757A6F166064">
    <w:name w:val="047A8CBAEEB447778030757A6F166064"/>
    <w:rsid w:val="001F4927"/>
  </w:style>
  <w:style w:type="paragraph" w:customStyle="1" w:styleId="60D5C7F5F37C4D5EBA29719BEC113597">
    <w:name w:val="60D5C7F5F37C4D5EBA29719BEC113597"/>
    <w:rsid w:val="001F4927"/>
  </w:style>
  <w:style w:type="paragraph" w:customStyle="1" w:styleId="7EFE80127DEC49EA9257DAA3DE4D31E4">
    <w:name w:val="7EFE80127DEC49EA9257DAA3DE4D31E4"/>
    <w:rsid w:val="001F4927"/>
  </w:style>
  <w:style w:type="paragraph" w:customStyle="1" w:styleId="D931F0AB82934B8894630C3F0EDDB96C">
    <w:name w:val="D931F0AB82934B8894630C3F0EDDB96C"/>
    <w:rsid w:val="001F4927"/>
  </w:style>
  <w:style w:type="paragraph" w:customStyle="1" w:styleId="DF249986E4B747D39D8D2E089334DB3D">
    <w:name w:val="DF249986E4B747D39D8D2E089334DB3D"/>
    <w:rsid w:val="001F4927"/>
  </w:style>
  <w:style w:type="paragraph" w:customStyle="1" w:styleId="43C78E278DF84E3C8FA239C3480CED19">
    <w:name w:val="43C78E278DF84E3C8FA239C3480CED19"/>
    <w:rsid w:val="001F4927"/>
  </w:style>
  <w:style w:type="paragraph" w:customStyle="1" w:styleId="0D056D65D8714489B3F329B9F1BF447B">
    <w:name w:val="0D056D65D8714489B3F329B9F1BF447B"/>
    <w:rsid w:val="001F4927"/>
  </w:style>
  <w:style w:type="paragraph" w:customStyle="1" w:styleId="80FE718B4D084AEF8AD8A77839C61420">
    <w:name w:val="80FE718B4D084AEF8AD8A77839C61420"/>
    <w:rsid w:val="001F4927"/>
  </w:style>
  <w:style w:type="paragraph" w:customStyle="1" w:styleId="969A82F6DAC3400E972FE8A06F66A94D">
    <w:name w:val="969A82F6DAC3400E972FE8A06F66A94D"/>
    <w:rsid w:val="001F4927"/>
  </w:style>
  <w:style w:type="paragraph" w:customStyle="1" w:styleId="D867F0F764CF45D0826C95837C12D37F">
    <w:name w:val="D867F0F764CF45D0826C95837C12D37F"/>
    <w:rsid w:val="001F4927"/>
  </w:style>
  <w:style w:type="paragraph" w:customStyle="1" w:styleId="E341C85FCDBE4FF585A6F832B4898F74">
    <w:name w:val="E341C85FCDBE4FF585A6F832B4898F74"/>
    <w:rsid w:val="001F4927"/>
  </w:style>
  <w:style w:type="paragraph" w:customStyle="1" w:styleId="1053130A5D724BF8BF2121DF4A93F25B">
    <w:name w:val="1053130A5D724BF8BF2121DF4A93F25B"/>
    <w:rsid w:val="001F4927"/>
  </w:style>
  <w:style w:type="paragraph" w:customStyle="1" w:styleId="AF54BC3F96F74D68834738A86D4C3A7C">
    <w:name w:val="AF54BC3F96F74D68834738A86D4C3A7C"/>
    <w:rsid w:val="001F4927"/>
  </w:style>
  <w:style w:type="paragraph" w:customStyle="1" w:styleId="5B3F6384FCFC4D81A0F2042FB1231807">
    <w:name w:val="5B3F6384FCFC4D81A0F2042FB1231807"/>
    <w:rsid w:val="001F4927"/>
  </w:style>
  <w:style w:type="paragraph" w:customStyle="1" w:styleId="24AA3EEBF9C347339C6091B28E91D26A">
    <w:name w:val="24AA3EEBF9C347339C6091B28E91D26A"/>
    <w:rsid w:val="001F4927"/>
  </w:style>
  <w:style w:type="paragraph" w:customStyle="1" w:styleId="767BA25710164A3295D3C0C329D29228">
    <w:name w:val="767BA25710164A3295D3C0C329D29228"/>
    <w:rsid w:val="001F4927"/>
  </w:style>
  <w:style w:type="paragraph" w:customStyle="1" w:styleId="7DFCEE4EA99A4BEBA3D34B1B0509AA28">
    <w:name w:val="7DFCEE4EA99A4BEBA3D34B1B0509AA28"/>
    <w:rsid w:val="001F4927"/>
  </w:style>
  <w:style w:type="paragraph" w:customStyle="1" w:styleId="FF7E0AEACFB84AACB3079418A5C0D75B">
    <w:name w:val="FF7E0AEACFB84AACB3079418A5C0D75B"/>
    <w:rsid w:val="001F4927"/>
  </w:style>
  <w:style w:type="paragraph" w:customStyle="1" w:styleId="FCA3BD0FCF9840E59C26815AC11FED35">
    <w:name w:val="FCA3BD0FCF9840E59C26815AC11FED35"/>
    <w:rsid w:val="001F4927"/>
  </w:style>
  <w:style w:type="paragraph" w:customStyle="1" w:styleId="C28420E2C6E54920AC185F7A80030CB5">
    <w:name w:val="C28420E2C6E54920AC185F7A80030CB5"/>
    <w:rsid w:val="001F4927"/>
  </w:style>
  <w:style w:type="paragraph" w:customStyle="1" w:styleId="B9283DA099EF42FF9F0FE354EE8E7674">
    <w:name w:val="B9283DA099EF42FF9F0FE354EE8E7674"/>
    <w:rsid w:val="001F4927"/>
  </w:style>
  <w:style w:type="paragraph" w:customStyle="1" w:styleId="5FBDBB36404D4AFF9F672F282CD45152">
    <w:name w:val="5FBDBB36404D4AFF9F672F282CD45152"/>
    <w:rsid w:val="001F4927"/>
  </w:style>
  <w:style w:type="paragraph" w:customStyle="1" w:styleId="524D8DE69A324F04BA48780742FCBDAB">
    <w:name w:val="524D8DE69A324F04BA48780742FCBDAB"/>
    <w:rsid w:val="001F4927"/>
  </w:style>
  <w:style w:type="paragraph" w:customStyle="1" w:styleId="C3B2A92532E940A793F1A836C0D6E71F">
    <w:name w:val="C3B2A92532E940A793F1A836C0D6E71F"/>
    <w:rsid w:val="001F4927"/>
  </w:style>
  <w:style w:type="paragraph" w:customStyle="1" w:styleId="96E72AB322244F25B50583412FA31C6B">
    <w:name w:val="96E72AB322244F25B50583412FA31C6B"/>
    <w:rsid w:val="001F4927"/>
  </w:style>
  <w:style w:type="paragraph" w:customStyle="1" w:styleId="A44A5DDDE81548FC84BECB7F01303886">
    <w:name w:val="A44A5DDDE81548FC84BECB7F01303886"/>
    <w:rsid w:val="001F4927"/>
  </w:style>
  <w:style w:type="paragraph" w:customStyle="1" w:styleId="0832ECA966E14E60B4664BF6C980E3DE">
    <w:name w:val="0832ECA966E14E60B4664BF6C980E3DE"/>
    <w:rsid w:val="001F4927"/>
  </w:style>
  <w:style w:type="paragraph" w:customStyle="1" w:styleId="EE7154DD0BAE4C5CAAF59E1E2E77ACFC">
    <w:name w:val="EE7154DD0BAE4C5CAAF59E1E2E77ACFC"/>
    <w:rsid w:val="001F4927"/>
  </w:style>
  <w:style w:type="paragraph" w:customStyle="1" w:styleId="D355500CC57246E7B49D7ED828D18C33">
    <w:name w:val="D355500CC57246E7B49D7ED828D18C33"/>
    <w:rsid w:val="001F4927"/>
  </w:style>
  <w:style w:type="paragraph" w:customStyle="1" w:styleId="F3699D1E253244DFA336F3FD36C08A93">
    <w:name w:val="F3699D1E253244DFA336F3FD36C08A93"/>
    <w:rsid w:val="001F4927"/>
  </w:style>
  <w:style w:type="paragraph" w:customStyle="1" w:styleId="DFFEF7A18F17444B9CE4B42AD6DD954C">
    <w:name w:val="DFFEF7A18F17444B9CE4B42AD6DD954C"/>
    <w:rsid w:val="001F4927"/>
  </w:style>
  <w:style w:type="paragraph" w:customStyle="1" w:styleId="82065E1B4AD54726A1D89571390315CA">
    <w:name w:val="82065E1B4AD54726A1D89571390315CA"/>
    <w:rsid w:val="001F4927"/>
  </w:style>
  <w:style w:type="paragraph" w:customStyle="1" w:styleId="AB3A69FDF7CD4935890F81325FA1D2F8">
    <w:name w:val="AB3A69FDF7CD4935890F81325FA1D2F8"/>
    <w:rsid w:val="001F4927"/>
  </w:style>
  <w:style w:type="paragraph" w:customStyle="1" w:styleId="5B03DDEC977548A198F19E52BE164DD3">
    <w:name w:val="5B03DDEC977548A198F19E52BE164DD3"/>
    <w:rsid w:val="001F4927"/>
  </w:style>
  <w:style w:type="paragraph" w:customStyle="1" w:styleId="8818AF42A8EF4C038A5651EF5C2536B1">
    <w:name w:val="8818AF42A8EF4C038A5651EF5C2536B1"/>
    <w:rsid w:val="001F4927"/>
  </w:style>
  <w:style w:type="paragraph" w:customStyle="1" w:styleId="59A8EEBFDAD940628C7A0D088C468289">
    <w:name w:val="59A8EEBFDAD940628C7A0D088C468289"/>
    <w:rsid w:val="001F4927"/>
  </w:style>
  <w:style w:type="paragraph" w:customStyle="1" w:styleId="3F04EE16E0F74B459BD182F6E3F3BFFF1">
    <w:name w:val="3F04EE16E0F74B459BD182F6E3F3BFFF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9AD167DCA4A44C5985021C05EE665BD1">
    <w:name w:val="09AD167DCA4A44C5985021C05EE665BD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B7FF280D164D569D77B2DD3DE9A2CB1">
    <w:name w:val="7AB7FF280D164D569D77B2DD3DE9A2CB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C4751BEA404CF092DBF88C87CF1C031">
    <w:name w:val="5EC4751BEA404CF092DBF88C87CF1C0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DEBB672C3A43D4BB9F76573DC050431">
    <w:name w:val="79DEBB672C3A43D4BB9F76573DC0504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E8B9A329574D2C9E2C20D208002CA61">
    <w:name w:val="11E8B9A329574D2C9E2C20D208002CA6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D97E68E352D4A3AAB8CAA4112F5F3BB1">
    <w:name w:val="6D97E68E352D4A3AAB8CAA4112F5F3BB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EB19433D81747D2A4A9156311531ED01">
    <w:name w:val="9EB19433D81747D2A4A9156311531ED0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EFE8218FF2A457D8BE4E13EE9E155271">
    <w:name w:val="EEFE8218FF2A457D8BE4E13EE9E15527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EE50E211DCF41B5BE9CDD4E72259A861">
    <w:name w:val="DEE50E211DCF41B5BE9CDD4E72259A86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2B6C835FCC40ACAB1DF28E45610F681">
    <w:name w:val="662B6C835FCC40ACAB1DF28E45610F6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F823129CDA0478892F81D024D671C681">
    <w:name w:val="DF823129CDA0478892F81D024D671C6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0B6500605934CAE9F8B51EAE4EBF4ED1">
    <w:name w:val="10B6500605934CAE9F8B51EAE4EBF4ED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61FFF48BAD48F9ADC93657F9E684D61">
    <w:name w:val="BC61FFF48BAD48F9ADC93657F9E684D6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7A9496E5B4A5AA223B51C6C2A1EFC1">
    <w:name w:val="4827A9496E5B4A5AA223B51C6C2A1EFC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D2161E6244E4176B5A9F503D34ACA431">
    <w:name w:val="3D2161E6244E4176B5A9F503D34ACA43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C341AF8F8334950A3B4F059021D5D421">
    <w:name w:val="AC341AF8F8334950A3B4F059021D5D42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567866613C54ADCA1662A7410BFC5251">
    <w:name w:val="3567866613C54ADCA1662A7410BFC525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7151B9B73A4011B50864461CC749FC1">
    <w:name w:val="597151B9B73A4011B50864461CC749FC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D31CC55F3A4516ADF35E4D412F0E381">
    <w:name w:val="32D31CC55F3A4516ADF35E4D412F0E3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54BDE4243474ABB8E535AC0314C64C01">
    <w:name w:val="A54BDE4243474ABB8E535AC0314C64C0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FB89D016043859D88E694790B2B8F1">
    <w:name w:val="A93FB89D016043859D88E694790B2B8F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5BA586C30C4856AC83292E62E2CF851">
    <w:name w:val="EE5BA586C30C4856AC83292E62E2CF85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175291E42D4452591288D93F42FBB301">
    <w:name w:val="2175291E42D4452591288D93F42FBB30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E7D8E03F39C4644B1C4962C9092CCD31">
    <w:name w:val="FE7D8E03F39C4644B1C4962C9092CCD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E6EA-EA2B-4E1F-881D-B8AD55B616B0}">
  <ds:schemaRef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BBF9BB3-F337-4BD0-ACC0-A2610006178D}">
  <ds:schemaRefs>
    <ds:schemaRef ds:uri="http://schemas.microsoft.com/sharepoint/v3/contenttype/forms"/>
  </ds:schemaRefs>
</ds:datastoreItem>
</file>

<file path=customXml/itemProps3.xml><?xml version="1.0" encoding="utf-8"?>
<ds:datastoreItem xmlns:ds="http://schemas.openxmlformats.org/officeDocument/2006/customXml" ds:itemID="{D5D7151E-F464-464F-B9E0-75720DA35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909F26-C2FE-404D-8684-C8614DE6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Computer Program Questionnaires Template (3-15-10 lmb).dotx</Template>
  <TotalTime>0</TotalTime>
  <Pages>62</Pages>
  <Words>8484</Words>
  <Characters>48365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STREAMS CATI</vt:lpstr>
    </vt:vector>
  </TitlesOfParts>
  <Company>Mathematica, Inc</Company>
  <LinksUpToDate>false</LinksUpToDate>
  <CharactersWithSpaces>56736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STREAMS CATI</dc:title>
  <dc:subject>CATI</dc:subject>
  <dc:creator>MATHEMATICA STAFF</dc:creator>
  <cp:keywords>STREAMS CATI</cp:keywords>
  <dc:description>Charge 50098.01.07A.170.H11 
Dot formatted for Rebecca DiGiuseppi 11/25.</dc:description>
  <cp:lastModifiedBy>Lisa Klein Vogel</cp:lastModifiedBy>
  <cp:revision>2</cp:revision>
  <cp:lastPrinted>2015-12-21T18:28:00Z</cp:lastPrinted>
  <dcterms:created xsi:type="dcterms:W3CDTF">2016-02-26T20:45:00Z</dcterms:created>
  <dcterms:modified xsi:type="dcterms:W3CDTF">2016-02-26T20:45:00Z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