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47A67" w14:textId="5A239B27" w:rsidR="00D86317" w:rsidRDefault="00D86317" w:rsidP="001F113F">
      <w:pPr>
        <w:spacing w:line="240" w:lineRule="auto"/>
        <w:ind w:firstLine="0"/>
        <w:rPr>
          <w:rFonts w:ascii="Arial" w:hAnsi="Arial" w:cs="Arial"/>
          <w:sz w:val="20"/>
          <w:szCs w:val="20"/>
          <w:lang w:val="es-US"/>
        </w:rPr>
      </w:pPr>
      <w:bookmarkStart w:id="0" w:name="_GoBack"/>
      <w:bookmarkEnd w:id="0"/>
      <w:r w:rsidRPr="008C0088">
        <w:rPr>
          <w:rFonts w:ascii="Arial" w:hAnsi="Arial" w:cs="Arial"/>
          <w:noProof/>
          <w:sz w:val="20"/>
          <w:szCs w:val="20"/>
        </w:rPr>
        <w:drawing>
          <wp:anchor distT="0" distB="0" distL="114300" distR="114300" simplePos="0" relativeHeight="251658243" behindDoc="0" locked="0" layoutInCell="1" allowOverlap="1" wp14:anchorId="646A23ED" wp14:editId="56F11742">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3652A6">
        <w:rPr>
          <w:rFonts w:ascii="Arial" w:hAnsi="Arial" w:cs="Arial"/>
          <w:sz w:val="20"/>
          <w:szCs w:val="20"/>
          <w:lang w:val="es-US"/>
        </w:rPr>
        <w:t>OMB Control # 0970 – 0481</w:t>
      </w:r>
    </w:p>
    <w:p w14:paraId="1E0D1E2D" w14:textId="38DF9234" w:rsidR="00EC299C" w:rsidRDefault="00EC299C" w:rsidP="001F113F">
      <w:pPr>
        <w:spacing w:line="240" w:lineRule="auto"/>
        <w:ind w:firstLine="0"/>
        <w:rPr>
          <w:rFonts w:ascii="Arial" w:hAnsi="Arial" w:cs="Arial"/>
          <w:sz w:val="20"/>
          <w:szCs w:val="20"/>
          <w:lang w:val="es-US"/>
        </w:rPr>
      </w:pPr>
      <w:r w:rsidRPr="00EC299C">
        <w:rPr>
          <w:rFonts w:ascii="Arial" w:hAnsi="Arial" w:cs="Arial"/>
          <w:sz w:val="20"/>
          <w:szCs w:val="20"/>
          <w:lang w:val="es-US"/>
        </w:rPr>
        <w:t>Expiration Date: XX/XX/XXXX</w:t>
      </w:r>
    </w:p>
    <w:p w14:paraId="2BEF2E80" w14:textId="77777777" w:rsidR="00EC299C" w:rsidRPr="008C0088" w:rsidRDefault="00EC299C" w:rsidP="001F113F">
      <w:pPr>
        <w:spacing w:line="240" w:lineRule="auto"/>
        <w:ind w:firstLine="0"/>
        <w:rPr>
          <w:rFonts w:ascii="Arial" w:hAnsi="Arial" w:cs="Arial"/>
          <w:sz w:val="20"/>
          <w:szCs w:val="20"/>
          <w:lang w:val="es-US"/>
        </w:rPr>
      </w:pPr>
    </w:p>
    <w:p w14:paraId="34D8A1DA" w14:textId="7AEE84E3" w:rsidR="00D86317" w:rsidRPr="008C0088" w:rsidRDefault="00D86317" w:rsidP="00D86317">
      <w:pPr>
        <w:spacing w:after="360" w:line="240" w:lineRule="auto"/>
        <w:ind w:firstLine="0"/>
        <w:rPr>
          <w:rFonts w:ascii="Arial" w:hAnsi="Arial" w:cs="Arial"/>
          <w:sz w:val="20"/>
          <w:szCs w:val="20"/>
          <w:lang w:val="es-US"/>
        </w:rPr>
      </w:pPr>
    </w:p>
    <w:p w14:paraId="75C5F944" w14:textId="378618A7" w:rsidR="00D86317" w:rsidRPr="008C0088" w:rsidRDefault="00275F22" w:rsidP="00275F22">
      <w:pPr>
        <w:pStyle w:val="QCOVERPAGE"/>
        <w:tabs>
          <w:tab w:val="center" w:pos="4680"/>
          <w:tab w:val="left" w:pos="6918"/>
        </w:tabs>
        <w:jc w:val="left"/>
        <w:rPr>
          <w:color w:val="auto"/>
        </w:rPr>
      </w:pPr>
      <w:r w:rsidRPr="008C0088">
        <w:rPr>
          <w:color w:val="auto"/>
          <w:lang w:val="es-US"/>
        </w:rPr>
        <w:tab/>
      </w:r>
      <w:r w:rsidRPr="008C0088">
        <w:rPr>
          <w:color w:val="auto"/>
          <w:lang w:val="es-US"/>
        </w:rPr>
        <w:tab/>
      </w:r>
      <w:r w:rsidR="00003654" w:rsidRPr="008C0088">
        <w:rPr>
          <w:color w:val="auto"/>
        </w:rPr>
        <w:t>STREAMS</w:t>
      </w:r>
    </w:p>
    <w:p w14:paraId="46F89413" w14:textId="2BBC4E4B" w:rsidR="005A1356" w:rsidRPr="008C0088" w:rsidRDefault="005A1356" w:rsidP="005A1356">
      <w:pPr>
        <w:spacing w:after="480" w:line="240" w:lineRule="auto"/>
        <w:ind w:firstLine="0"/>
        <w:jc w:val="center"/>
      </w:pPr>
      <w:r w:rsidRPr="008C0088">
        <w:rPr>
          <w:rFonts w:ascii="Arial Black" w:hAnsi="Arial Black" w:cs="Arial"/>
          <w:sz w:val="36"/>
          <w:szCs w:val="28"/>
        </w:rPr>
        <w:t xml:space="preserve">Adult </w:t>
      </w:r>
      <w:r w:rsidR="001B3AA8">
        <w:rPr>
          <w:rFonts w:ascii="Arial Black" w:hAnsi="Arial Black" w:cs="Arial"/>
          <w:sz w:val="36"/>
          <w:szCs w:val="28"/>
        </w:rPr>
        <w:t xml:space="preserve">Second </w:t>
      </w:r>
      <w:r w:rsidR="0064696E" w:rsidRPr="008C0088">
        <w:rPr>
          <w:rFonts w:ascii="Arial Black" w:hAnsi="Arial Black" w:cs="Arial"/>
          <w:sz w:val="36"/>
          <w:szCs w:val="28"/>
        </w:rPr>
        <w:t xml:space="preserve">Follow Up </w:t>
      </w:r>
      <w:r w:rsidRPr="008C0088">
        <w:rPr>
          <w:rFonts w:ascii="Arial Black" w:hAnsi="Arial Black" w:cs="Arial"/>
          <w:sz w:val="36"/>
          <w:szCs w:val="28"/>
        </w:rPr>
        <w:t>Survey</w:t>
      </w:r>
    </w:p>
    <w:p w14:paraId="6C2F85EC" w14:textId="176C24C6" w:rsidR="002E5363" w:rsidRPr="008C0088" w:rsidRDefault="002E5363">
      <w:pPr>
        <w:tabs>
          <w:tab w:val="clear" w:pos="432"/>
        </w:tabs>
        <w:spacing w:line="240" w:lineRule="auto"/>
        <w:ind w:firstLine="0"/>
        <w:jc w:val="left"/>
        <w:rPr>
          <w:rFonts w:ascii="Arial" w:hAnsi="Arial" w:cs="Arial"/>
          <w:i/>
        </w:rPr>
      </w:pPr>
      <w:r w:rsidRPr="008C0088">
        <w:br w:type="page"/>
      </w:r>
    </w:p>
    <w:p w14:paraId="4AC442DE" w14:textId="77777777" w:rsidR="00222C4C" w:rsidRPr="008C0088" w:rsidRDefault="00222C4C" w:rsidP="007A246E">
      <w:pPr>
        <w:tabs>
          <w:tab w:val="clear" w:pos="432"/>
        </w:tabs>
        <w:spacing w:before="2880" w:line="240" w:lineRule="auto"/>
        <w:ind w:firstLine="0"/>
        <w:jc w:val="left"/>
        <w:rPr>
          <w:rFonts w:ascii="Arial" w:hAnsi="Arial" w:cs="Arial"/>
          <w:b/>
          <w:sz w:val="20"/>
          <w:szCs w:val="20"/>
        </w:rPr>
      </w:pPr>
    </w:p>
    <w:p w14:paraId="66D82F8F" w14:textId="77777777" w:rsidR="005A1356" w:rsidRPr="008C0088" w:rsidRDefault="005A1356" w:rsidP="005A1356">
      <w:pPr>
        <w:tabs>
          <w:tab w:val="clear" w:pos="432"/>
        </w:tabs>
        <w:spacing w:after="240" w:line="240" w:lineRule="auto"/>
        <w:ind w:firstLine="0"/>
        <w:jc w:val="center"/>
        <w:rPr>
          <w:rFonts w:ascii="Arial" w:hAnsi="Arial" w:cs="Arial"/>
          <w:b/>
          <w:bCs/>
          <w:sz w:val="22"/>
          <w:szCs w:val="22"/>
        </w:rPr>
      </w:pPr>
    </w:p>
    <w:p w14:paraId="0EA5705F" w14:textId="77777777" w:rsidR="005A1356" w:rsidRPr="008C0088" w:rsidRDefault="005A1356" w:rsidP="005A1356">
      <w:pPr>
        <w:tabs>
          <w:tab w:val="clear" w:pos="432"/>
        </w:tabs>
        <w:spacing w:after="840" w:line="240" w:lineRule="auto"/>
        <w:ind w:firstLine="0"/>
        <w:jc w:val="center"/>
        <w:rPr>
          <w:rFonts w:ascii="Arial" w:hAnsi="Arial" w:cs="Arial"/>
          <w:b/>
          <w:bCs/>
          <w:sz w:val="22"/>
          <w:szCs w:val="22"/>
        </w:rPr>
      </w:pPr>
      <w:r w:rsidRPr="008C0088">
        <w:rPr>
          <w:rFonts w:ascii="Arial" w:hAnsi="Arial" w:cs="Arial"/>
          <w:b/>
          <w:bCs/>
          <w:sz w:val="22"/>
          <w:szCs w:val="22"/>
        </w:rPr>
        <w:t>CONTENTS</w:t>
      </w:r>
    </w:p>
    <w:p w14:paraId="7BD4A3CE" w14:textId="77777777" w:rsidR="005A1356" w:rsidRPr="008C0088" w:rsidRDefault="005A1356" w:rsidP="005A1356">
      <w:pPr>
        <w:tabs>
          <w:tab w:val="clear" w:pos="432"/>
          <w:tab w:val="right" w:pos="9360"/>
        </w:tabs>
        <w:spacing w:line="240" w:lineRule="auto"/>
        <w:ind w:firstLine="0"/>
        <w:jc w:val="left"/>
        <w:rPr>
          <w:rFonts w:ascii="Arial" w:hAnsi="Arial" w:cs="Arial"/>
          <w:b/>
          <w:bCs/>
          <w:sz w:val="22"/>
          <w:szCs w:val="22"/>
        </w:rPr>
      </w:pPr>
      <w:r w:rsidRPr="008C0088">
        <w:rPr>
          <w:rFonts w:ascii="Arial" w:hAnsi="Arial" w:cs="Arial"/>
          <w:b/>
          <w:bCs/>
          <w:sz w:val="22"/>
          <w:szCs w:val="22"/>
        </w:rPr>
        <w:t>Section</w:t>
      </w:r>
      <w:r w:rsidRPr="008C0088">
        <w:rPr>
          <w:rFonts w:ascii="Arial" w:hAnsi="Arial" w:cs="Arial"/>
          <w:b/>
          <w:bCs/>
          <w:sz w:val="22"/>
          <w:szCs w:val="22"/>
        </w:rPr>
        <w:tab/>
        <w:t>Page</w:t>
      </w:r>
    </w:p>
    <w:p w14:paraId="50AE0C04" w14:textId="1B01250F" w:rsidR="005A1356" w:rsidRPr="008C0088"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sz w:val="22"/>
          <w:szCs w:val="22"/>
        </w:rPr>
        <w:tab/>
      </w:r>
      <w:r w:rsidR="00C66555">
        <w:rPr>
          <w:rFonts w:ascii="Arial" w:hAnsi="Arial" w:cs="Arial"/>
          <w:sz w:val="22"/>
          <w:szCs w:val="22"/>
        </w:rPr>
        <w:t>A</w:t>
      </w:r>
      <w:r w:rsidRPr="008C0088">
        <w:rPr>
          <w:rFonts w:ascii="Arial" w:hAnsi="Arial" w:cs="Arial"/>
          <w:sz w:val="22"/>
          <w:szCs w:val="22"/>
        </w:rPr>
        <w:t>.</w:t>
      </w:r>
      <w:r w:rsidRPr="008C0088">
        <w:rPr>
          <w:rFonts w:ascii="Arial" w:hAnsi="Arial" w:cs="Arial"/>
          <w:caps/>
          <w:sz w:val="22"/>
          <w:szCs w:val="22"/>
        </w:rPr>
        <w:tab/>
      </w:r>
      <w:r w:rsidR="00C66555">
        <w:rPr>
          <w:rFonts w:ascii="Arial" w:hAnsi="Arial" w:cs="Arial"/>
          <w:caps/>
          <w:sz w:val="22"/>
          <w:szCs w:val="22"/>
        </w:rPr>
        <w:t>CONSENT AND VERIFICATION</w:t>
      </w:r>
      <w:r w:rsidRPr="008C0088">
        <w:rPr>
          <w:rFonts w:ascii="Arial" w:hAnsi="Arial" w:cs="Arial"/>
          <w:caps/>
          <w:sz w:val="22"/>
          <w:szCs w:val="22"/>
        </w:rPr>
        <w:tab/>
      </w:r>
      <w:r w:rsidR="00C66555">
        <w:rPr>
          <w:rFonts w:ascii="Arial" w:hAnsi="Arial" w:cs="Arial"/>
          <w:caps/>
          <w:sz w:val="22"/>
          <w:szCs w:val="22"/>
        </w:rPr>
        <w:t>3</w:t>
      </w:r>
    </w:p>
    <w:p w14:paraId="400FDDC1" w14:textId="6C55D4A4" w:rsidR="005A1356" w:rsidRPr="008C0088"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caps/>
          <w:sz w:val="22"/>
          <w:szCs w:val="22"/>
        </w:rPr>
        <w:tab/>
        <w:t>B.</w:t>
      </w:r>
      <w:r w:rsidRPr="008C0088">
        <w:rPr>
          <w:rFonts w:ascii="Arial" w:hAnsi="Arial" w:cs="Arial"/>
          <w:caps/>
          <w:sz w:val="22"/>
          <w:szCs w:val="22"/>
        </w:rPr>
        <w:tab/>
      </w:r>
      <w:r w:rsidR="00E9462E" w:rsidRPr="008C0088">
        <w:rPr>
          <w:rFonts w:ascii="Arial" w:hAnsi="Arial" w:cs="Arial"/>
          <w:caps/>
          <w:sz w:val="22"/>
          <w:szCs w:val="22"/>
        </w:rPr>
        <w:t>RELATIONSHIP ATTITUDES AND SKILLS</w:t>
      </w:r>
      <w:r w:rsidRPr="008C0088">
        <w:rPr>
          <w:rFonts w:ascii="Arial" w:hAnsi="Arial" w:cs="Arial"/>
          <w:caps/>
          <w:sz w:val="22"/>
          <w:szCs w:val="22"/>
        </w:rPr>
        <w:tab/>
      </w:r>
      <w:r w:rsidR="004F1D5D">
        <w:rPr>
          <w:rFonts w:ascii="Arial" w:hAnsi="Arial" w:cs="Arial"/>
          <w:caps/>
          <w:sz w:val="22"/>
          <w:szCs w:val="22"/>
        </w:rPr>
        <w:t>7</w:t>
      </w:r>
    </w:p>
    <w:p w14:paraId="3BBB08F5" w14:textId="15F77071" w:rsidR="005A1356" w:rsidRPr="008C0088"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caps/>
          <w:sz w:val="22"/>
          <w:szCs w:val="22"/>
        </w:rPr>
        <w:tab/>
        <w:t>C.</w:t>
      </w:r>
      <w:r w:rsidRPr="008C0088">
        <w:rPr>
          <w:rFonts w:ascii="Arial" w:hAnsi="Arial" w:cs="Arial"/>
          <w:caps/>
          <w:sz w:val="22"/>
          <w:szCs w:val="22"/>
        </w:rPr>
        <w:tab/>
      </w:r>
      <w:r w:rsidR="00E9462E" w:rsidRPr="008C0088">
        <w:rPr>
          <w:rFonts w:ascii="Arial" w:hAnsi="Arial" w:cs="Arial"/>
          <w:caps/>
          <w:sz w:val="22"/>
          <w:szCs w:val="22"/>
        </w:rPr>
        <w:t>CURRENT RELATIONSHIPS</w:t>
      </w:r>
      <w:r w:rsidRPr="008C0088">
        <w:rPr>
          <w:rFonts w:ascii="Arial" w:hAnsi="Arial" w:cs="Arial"/>
          <w:caps/>
          <w:sz w:val="22"/>
          <w:szCs w:val="22"/>
        </w:rPr>
        <w:tab/>
      </w:r>
      <w:r w:rsidR="00C66555">
        <w:rPr>
          <w:rFonts w:ascii="Arial" w:hAnsi="Arial" w:cs="Arial"/>
          <w:caps/>
          <w:sz w:val="22"/>
          <w:szCs w:val="22"/>
        </w:rPr>
        <w:t>11</w:t>
      </w:r>
    </w:p>
    <w:p w14:paraId="115382A9" w14:textId="5F78EA0D" w:rsidR="005A1356" w:rsidRPr="008C0088" w:rsidRDefault="005A1356" w:rsidP="00A25ED9">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caps/>
          <w:sz w:val="22"/>
          <w:szCs w:val="22"/>
        </w:rPr>
        <w:tab/>
        <w:t>D.</w:t>
      </w:r>
      <w:r w:rsidRPr="008C0088">
        <w:rPr>
          <w:rFonts w:ascii="Arial" w:hAnsi="Arial" w:cs="Arial"/>
          <w:caps/>
          <w:sz w:val="22"/>
          <w:szCs w:val="22"/>
        </w:rPr>
        <w:tab/>
      </w:r>
      <w:r w:rsidR="00E9462E" w:rsidRPr="008C0088">
        <w:rPr>
          <w:rFonts w:ascii="Arial" w:hAnsi="Arial" w:cs="Arial"/>
          <w:caps/>
          <w:sz w:val="22"/>
          <w:szCs w:val="22"/>
        </w:rPr>
        <w:t>CHILDREN</w:t>
      </w:r>
      <w:r w:rsidRPr="008C0088">
        <w:rPr>
          <w:rFonts w:ascii="Arial" w:hAnsi="Arial" w:cs="Arial"/>
          <w:caps/>
          <w:sz w:val="22"/>
          <w:szCs w:val="22"/>
        </w:rPr>
        <w:tab/>
      </w:r>
      <w:r w:rsidR="004F1D5D">
        <w:rPr>
          <w:rFonts w:ascii="Arial" w:hAnsi="Arial" w:cs="Arial"/>
          <w:caps/>
          <w:sz w:val="22"/>
          <w:szCs w:val="22"/>
        </w:rPr>
        <w:t>3</w:t>
      </w:r>
      <w:r w:rsidR="00521BD0">
        <w:rPr>
          <w:rFonts w:ascii="Arial" w:hAnsi="Arial" w:cs="Arial"/>
          <w:caps/>
          <w:sz w:val="22"/>
          <w:szCs w:val="22"/>
        </w:rPr>
        <w:t>4</w:t>
      </w:r>
    </w:p>
    <w:p w14:paraId="06671462" w14:textId="1D9DAB5D" w:rsidR="007A0DD4" w:rsidRPr="008C0088" w:rsidRDefault="005A1356" w:rsidP="00C66555">
      <w:pPr>
        <w:tabs>
          <w:tab w:val="center" w:pos="432"/>
          <w:tab w:val="left" w:pos="1008"/>
          <w:tab w:val="right" w:leader="dot" w:pos="9000"/>
        </w:tabs>
        <w:spacing w:before="240" w:line="240" w:lineRule="auto"/>
        <w:ind w:firstLine="0"/>
        <w:jc w:val="left"/>
        <w:rPr>
          <w:rFonts w:ascii="Arial" w:hAnsi="Arial" w:cs="Arial"/>
          <w:sz w:val="20"/>
          <w:szCs w:val="20"/>
          <w:lang w:val="es-US"/>
        </w:rPr>
      </w:pPr>
      <w:r w:rsidRPr="008C0088">
        <w:rPr>
          <w:rFonts w:ascii="Arial" w:hAnsi="Arial" w:cs="Arial"/>
          <w:caps/>
          <w:sz w:val="22"/>
          <w:szCs w:val="22"/>
        </w:rPr>
        <w:tab/>
      </w:r>
      <w:r w:rsidR="004F1D5D">
        <w:rPr>
          <w:rFonts w:ascii="Arial" w:hAnsi="Arial" w:cs="Arial"/>
          <w:caps/>
          <w:sz w:val="22"/>
          <w:szCs w:val="22"/>
        </w:rPr>
        <w:t>E</w:t>
      </w:r>
      <w:r w:rsidRPr="008C0088">
        <w:rPr>
          <w:rFonts w:ascii="Arial" w:hAnsi="Arial" w:cs="Arial"/>
          <w:caps/>
          <w:sz w:val="22"/>
          <w:szCs w:val="22"/>
        </w:rPr>
        <w:t>.</w:t>
      </w:r>
      <w:r w:rsidRPr="008C0088">
        <w:rPr>
          <w:rFonts w:ascii="Arial" w:hAnsi="Arial" w:cs="Arial"/>
          <w:caps/>
          <w:sz w:val="22"/>
          <w:szCs w:val="22"/>
        </w:rPr>
        <w:tab/>
      </w:r>
      <w:r w:rsidR="00C66555">
        <w:rPr>
          <w:rFonts w:ascii="Arial" w:hAnsi="Arial" w:cs="Arial"/>
          <w:caps/>
          <w:sz w:val="22"/>
          <w:szCs w:val="22"/>
        </w:rPr>
        <w:t>EMPLOYMENT AND FINANCES</w:t>
      </w:r>
      <w:r w:rsidRPr="008C0088">
        <w:rPr>
          <w:rFonts w:ascii="Arial" w:hAnsi="Arial" w:cs="Arial"/>
          <w:caps/>
          <w:sz w:val="22"/>
          <w:szCs w:val="22"/>
        </w:rPr>
        <w:tab/>
      </w:r>
      <w:r w:rsidR="00521BD0">
        <w:rPr>
          <w:rFonts w:ascii="Arial" w:hAnsi="Arial" w:cs="Arial"/>
          <w:caps/>
          <w:sz w:val="22"/>
          <w:szCs w:val="22"/>
        </w:rPr>
        <w:t>50</w:t>
      </w:r>
    </w:p>
    <w:p w14:paraId="42A8CC71" w14:textId="60D1B814" w:rsidR="00C66555" w:rsidRPr="008C0088" w:rsidRDefault="00C66555" w:rsidP="00C66555">
      <w:pPr>
        <w:tabs>
          <w:tab w:val="center" w:pos="432"/>
          <w:tab w:val="left" w:pos="1008"/>
          <w:tab w:val="right" w:leader="dot" w:pos="9000"/>
        </w:tabs>
        <w:spacing w:before="240" w:line="240" w:lineRule="auto"/>
        <w:ind w:firstLine="0"/>
        <w:jc w:val="left"/>
        <w:rPr>
          <w:rFonts w:ascii="Arial" w:hAnsi="Arial" w:cs="Arial"/>
          <w:caps/>
          <w:sz w:val="22"/>
          <w:szCs w:val="22"/>
        </w:rPr>
      </w:pPr>
      <w:r w:rsidRPr="008C0088">
        <w:rPr>
          <w:rFonts w:ascii="Arial" w:hAnsi="Arial" w:cs="Arial"/>
          <w:caps/>
          <w:sz w:val="22"/>
          <w:szCs w:val="22"/>
        </w:rPr>
        <w:tab/>
      </w:r>
      <w:r>
        <w:rPr>
          <w:rFonts w:ascii="Arial" w:hAnsi="Arial" w:cs="Arial"/>
          <w:caps/>
          <w:sz w:val="22"/>
          <w:szCs w:val="22"/>
        </w:rPr>
        <w:t>F.</w:t>
      </w:r>
      <w:r w:rsidRPr="008C0088">
        <w:rPr>
          <w:rFonts w:ascii="Arial" w:hAnsi="Arial" w:cs="Arial"/>
          <w:caps/>
          <w:sz w:val="22"/>
          <w:szCs w:val="22"/>
        </w:rPr>
        <w:tab/>
        <w:t>WELL BEING</w:t>
      </w:r>
      <w:r w:rsidRPr="008C0088">
        <w:rPr>
          <w:rFonts w:ascii="Arial" w:hAnsi="Arial" w:cs="Arial"/>
          <w:caps/>
          <w:sz w:val="22"/>
          <w:szCs w:val="22"/>
        </w:rPr>
        <w:tab/>
      </w:r>
      <w:r w:rsidR="00415947">
        <w:rPr>
          <w:rFonts w:ascii="Arial" w:hAnsi="Arial" w:cs="Arial"/>
          <w:caps/>
          <w:sz w:val="22"/>
          <w:szCs w:val="22"/>
        </w:rPr>
        <w:t>53</w:t>
      </w:r>
    </w:p>
    <w:p w14:paraId="12FFA994" w14:textId="77777777" w:rsidR="00D86317" w:rsidRPr="008C0088" w:rsidRDefault="00D86317">
      <w:pPr>
        <w:tabs>
          <w:tab w:val="clear" w:pos="432"/>
        </w:tabs>
        <w:spacing w:line="240" w:lineRule="auto"/>
        <w:ind w:firstLine="0"/>
        <w:jc w:val="left"/>
        <w:rPr>
          <w:rFonts w:ascii="Arial" w:hAnsi="Arial" w:cs="Arial"/>
          <w:sz w:val="20"/>
          <w:szCs w:val="20"/>
          <w:lang w:val="es-US"/>
        </w:rPr>
        <w:sectPr w:rsidR="00D86317" w:rsidRPr="008C0088" w:rsidSect="00F06017">
          <w:footerReference w:type="default" r:id="rId13"/>
          <w:endnotePr>
            <w:numFmt w:val="decimal"/>
          </w:endnotePr>
          <w:pgSz w:w="12240" w:h="15840" w:code="1"/>
          <w:pgMar w:top="1440" w:right="1440" w:bottom="576" w:left="1440" w:header="720" w:footer="720" w:gutter="0"/>
          <w:cols w:space="720"/>
          <w:docGrid w:linePitch="326"/>
        </w:sectPr>
      </w:pPr>
    </w:p>
    <w:p w14:paraId="6B212EF9" w14:textId="172EFB81" w:rsidR="00272003" w:rsidRPr="008C0088" w:rsidRDefault="00272003" w:rsidP="00FF634C">
      <w:pPr>
        <w:tabs>
          <w:tab w:val="clear" w:pos="432"/>
        </w:tabs>
        <w:spacing w:before="120" w:line="240" w:lineRule="auto"/>
        <w:ind w:firstLine="0"/>
        <w:jc w:val="left"/>
        <w:rPr>
          <w:rFonts w:ascii="Arial" w:hAnsi="Arial" w:cs="Arial"/>
          <w:strike/>
          <w:sz w:val="20"/>
          <w:szCs w:val="20"/>
          <w:lang w:val="es-US"/>
        </w:rPr>
      </w:pPr>
    </w:p>
    <w:p w14:paraId="3DB39DB4" w14:textId="4366D3DF" w:rsidR="005F1D69" w:rsidRPr="008C0088" w:rsidRDefault="005F1D69">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3C223D" w:rsidRPr="008C0088" w14:paraId="091C6329" w14:textId="77777777" w:rsidTr="004607C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BC552D" w14:textId="77777777" w:rsidR="003C223D" w:rsidRPr="008C0088" w:rsidRDefault="003C223D" w:rsidP="004607CE">
            <w:pPr>
              <w:spacing w:before="60" w:after="60" w:line="240" w:lineRule="auto"/>
              <w:ind w:firstLine="0"/>
              <w:jc w:val="left"/>
              <w:rPr>
                <w:rFonts w:ascii="Arial" w:hAnsi="Arial" w:cs="Arial"/>
                <w:caps/>
                <w:sz w:val="20"/>
                <w:szCs w:val="20"/>
              </w:rPr>
            </w:pPr>
            <w:r w:rsidRPr="008C0088">
              <w:rPr>
                <w:rFonts w:ascii="Arial" w:hAnsi="Arial" w:cs="Arial"/>
                <w:bCs/>
                <w:caps/>
                <w:sz w:val="20"/>
                <w:szCs w:val="20"/>
              </w:rPr>
              <w:t>All</w:t>
            </w:r>
          </w:p>
        </w:tc>
      </w:tr>
    </w:tbl>
    <w:p w14:paraId="7D329DA1" w14:textId="0EE8FBE7" w:rsidR="00CB7CBB" w:rsidRPr="008C0088" w:rsidRDefault="00462D6E" w:rsidP="00C22E15">
      <w:pPr>
        <w:pStyle w:val="INTRO"/>
      </w:pPr>
      <w:r w:rsidRPr="008C0088">
        <w:t xml:space="preserve">CAWI </w:t>
      </w:r>
      <w:r w:rsidR="003C223D" w:rsidRPr="008C0088">
        <w:t xml:space="preserve">Intro. </w:t>
      </w:r>
      <w:r w:rsidR="00CB7CBB" w:rsidRPr="008C0088">
        <w:t xml:space="preserve">The STREAMS evaluation is a study sponsored by the Administration for Children and Families </w:t>
      </w:r>
      <w:r w:rsidR="00F84968">
        <w:t xml:space="preserve">within </w:t>
      </w:r>
      <w:r w:rsidR="00CB7CBB" w:rsidRPr="008C0088">
        <w:t>the U.S. Department of Health and Human Services</w:t>
      </w:r>
      <w:r w:rsidR="00F84968">
        <w:t>.</w:t>
      </w:r>
      <w:r w:rsidR="00CB7CBB" w:rsidRPr="008C0088">
        <w:t xml:space="preserve"> The goal of the study is </w:t>
      </w:r>
      <w:r w:rsidR="004F62F0">
        <w:t xml:space="preserve">to </w:t>
      </w:r>
      <w:r w:rsidR="00CB7CBB" w:rsidRPr="008C0088">
        <w:t>identify and evaluate strategies for improving the delivery and effectiveness of healthy marriage and relationship education programs. This study will provide us with important information that will help create better programs</w:t>
      </w:r>
      <w:r w:rsidR="00F84968">
        <w:t>.</w:t>
      </w:r>
    </w:p>
    <w:p w14:paraId="19D61FE1" w14:textId="2BF71030" w:rsidR="00CB7CBB" w:rsidRPr="008C0088" w:rsidRDefault="00CB7CBB" w:rsidP="00C22E15">
      <w:pPr>
        <w:pStyle w:val="INTRO"/>
      </w:pPr>
      <w:r w:rsidRPr="008C0088">
        <w:t>The U.S. Department of Health and Human services has contracted with Mathematica Policy Research to work with STREAMS programs to run the study. As part of the study, we are asking you to complete a short survey</w:t>
      </w:r>
      <w:r w:rsidR="00BB2563">
        <w:t>, this survey is similar to the other surveys that you may have taken as part of the STREAMS evaluation over the last few years</w:t>
      </w:r>
      <w:r w:rsidRPr="008C0088">
        <w:t xml:space="preserve">. </w:t>
      </w:r>
      <w:r w:rsidR="00BB2563">
        <w:t>It</w:t>
      </w:r>
      <w:r w:rsidRPr="008C0088">
        <w:t xml:space="preserve"> covers several topics, including your relationships</w:t>
      </w:r>
      <w:r w:rsidR="00F84968">
        <w:t xml:space="preserve"> with romantic partners</w:t>
      </w:r>
      <w:r w:rsidRPr="008C0088">
        <w:t xml:space="preserve">, your living arrangements, </w:t>
      </w:r>
      <w:r w:rsidR="00F84968">
        <w:t>how your children are doing, and how</w:t>
      </w:r>
      <w:r w:rsidRPr="008C0088">
        <w:t xml:space="preserve"> you are generally feeling about yourself.</w:t>
      </w:r>
    </w:p>
    <w:p w14:paraId="4691ADEA" w14:textId="77777777" w:rsidR="00CB7CBB" w:rsidRPr="008C0088" w:rsidRDefault="00CB7CBB" w:rsidP="00C22E15">
      <w:pPr>
        <w:pStyle w:val="INTRO"/>
      </w:pPr>
      <w:r w:rsidRPr="008C0088">
        <w:t>Individual responses will not be matched with specific individuals. Responses to this data collection will be used only for the purposes of the study. The reports prepared from this survey will summarize findings across all study participants and individual information will not be available to anyone outside the study team, except as required by law.</w:t>
      </w:r>
    </w:p>
    <w:p w14:paraId="5DC9C62B" w14:textId="77777777" w:rsidR="00CB7CBB" w:rsidRPr="008C0088" w:rsidRDefault="00CB7CBB" w:rsidP="00C22E15">
      <w:pPr>
        <w:pStyle w:val="INTRO"/>
      </w:pPr>
      <w:r w:rsidRPr="008C0088">
        <w:t>The survey should take around 45 minutes to complete. To thank you, we will send you a gift card worth $25. The card can be used anywhere that a credit or debit card can be used.</w:t>
      </w:r>
    </w:p>
    <w:p w14:paraId="20C4497F" w14:textId="77777777" w:rsidR="00CB7CBB" w:rsidRPr="008C0088" w:rsidRDefault="00CB7CBB" w:rsidP="00C22E15">
      <w:pPr>
        <w:pStyle w:val="INTRO"/>
        <w:rPr>
          <w:u w:val="single"/>
        </w:rPr>
      </w:pPr>
      <w:r w:rsidRPr="008C0088">
        <w:t xml:space="preserve">If you have any questions, please contact us by phone at 1-844-673-0199 and ask for Sam Taylor or by e-mail at </w:t>
      </w:r>
      <w:hyperlink r:id="rId14" w:history="1">
        <w:r w:rsidRPr="008C0088">
          <w:rPr>
            <w:rStyle w:val="Hyperlink"/>
            <w:bCs/>
            <w:sz w:val="22"/>
          </w:rPr>
          <w:t>STREAMSSurvey@mathematica-mpr.com</w:t>
        </w:r>
      </w:hyperlink>
      <w:r w:rsidRPr="008C0088">
        <w:rPr>
          <w:u w:val="single"/>
        </w:rPr>
        <w:t>.</w:t>
      </w:r>
    </w:p>
    <w:p w14:paraId="1B54FDED" w14:textId="544E0F97" w:rsidR="005C5006" w:rsidRPr="008C0088" w:rsidRDefault="005C5006" w:rsidP="00CB7CBB">
      <w:pPr>
        <w:tabs>
          <w:tab w:val="clear" w:pos="432"/>
          <w:tab w:val="left" w:pos="720"/>
        </w:tabs>
        <w:spacing w:before="40" w:after="40" w:line="240" w:lineRule="auto"/>
        <w:ind w:left="720" w:right="360" w:firstLine="0"/>
        <w:jc w:val="left"/>
        <w:rPr>
          <w:rFonts w:ascii="Arial" w:hAnsi="Arial" w:cs="Arial"/>
          <w:b/>
          <w:bCs/>
          <w:sz w:val="22"/>
          <w:szCs w:val="22"/>
        </w:rPr>
      </w:pPr>
    </w:p>
    <w:p w14:paraId="356A96F9" w14:textId="77777777" w:rsidR="005C5006" w:rsidRPr="008C0088" w:rsidRDefault="005C5006">
      <w:pPr>
        <w:tabs>
          <w:tab w:val="clear" w:pos="432"/>
        </w:tabs>
        <w:spacing w:line="240" w:lineRule="auto"/>
        <w:ind w:firstLine="0"/>
        <w:jc w:val="left"/>
        <w:rPr>
          <w:rFonts w:ascii="Arial" w:hAnsi="Arial" w:cs="Arial"/>
          <w:b/>
          <w:bCs/>
          <w:sz w:val="22"/>
          <w:szCs w:val="22"/>
        </w:rPr>
      </w:pPr>
      <w:r w:rsidRPr="008C0088">
        <w:rPr>
          <w:rFonts w:ascii="Arial" w:hAnsi="Arial" w:cs="Arial"/>
          <w:b/>
          <w:bCs/>
          <w:sz w:val="22"/>
          <w:szCs w:val="22"/>
        </w:rPr>
        <w:br w:type="page"/>
      </w:r>
    </w:p>
    <w:p w14:paraId="214FB7EC" w14:textId="77777777" w:rsidR="00613826" w:rsidRPr="008C0088" w:rsidRDefault="003C223D" w:rsidP="00613826">
      <w:pPr>
        <w:pStyle w:val="TemplateHeader"/>
        <w:pBdr>
          <w:top w:val="single" w:sz="4" w:space="4" w:color="auto"/>
          <w:left w:val="single" w:sz="4" w:space="4" w:color="auto"/>
          <w:bottom w:val="single" w:sz="4" w:space="8" w:color="auto"/>
          <w:right w:val="single" w:sz="4" w:space="4" w:color="auto"/>
        </w:pBdr>
        <w:shd w:val="clear" w:color="auto" w:fill="E8E8E8"/>
        <w:tabs>
          <w:tab w:val="clear" w:pos="720"/>
        </w:tabs>
        <w:spacing w:before="120" w:after="120"/>
        <w:ind w:left="0" w:right="0" w:firstLine="0"/>
      </w:pPr>
      <w:r w:rsidRPr="008C0088">
        <w:t>SI. SURVEY INSTRUCTIONS</w:t>
      </w:r>
      <w:r w:rsidR="00613826" w:rsidRPr="008C0088">
        <w:t xml:space="preserve"> </w:t>
      </w:r>
    </w:p>
    <w:p w14:paraId="0E2D3087" w14:textId="08CB2111" w:rsidR="003C223D" w:rsidRPr="008C0088" w:rsidRDefault="0013279A" w:rsidP="003C223D">
      <w:pPr>
        <w:pStyle w:val="QCOVERSubline"/>
        <w:pBdr>
          <w:top w:val="single" w:sz="4" w:space="5" w:color="auto"/>
          <w:left w:val="single" w:sz="4" w:space="4" w:color="auto"/>
          <w:bottom w:val="single" w:sz="4" w:space="6" w:color="auto"/>
          <w:right w:val="single" w:sz="4" w:space="4" w:color="auto"/>
        </w:pBdr>
        <w:shd w:val="clear" w:color="auto" w:fill="E8E8E8"/>
        <w:tabs>
          <w:tab w:val="clear" w:pos="432"/>
        </w:tabs>
        <w:spacing w:before="60" w:after="60"/>
        <w:jc w:val="left"/>
        <w:rPr>
          <w:rFonts w:ascii="Arial" w:hAnsi="Arial"/>
          <w:sz w:val="20"/>
          <w:szCs w:val="20"/>
        </w:rPr>
      </w:pPr>
      <w:r w:rsidRPr="008C0088">
        <w:rPr>
          <w:rFonts w:ascii="Arial" w:hAnsi="Arial"/>
          <w:sz w:val="20"/>
          <w:szCs w:val="20"/>
        </w:rPr>
        <w:t xml:space="preserve">CAWI </w:t>
      </w:r>
      <w:r w:rsidR="003C223D" w:rsidRPr="008C0088">
        <w:rPr>
          <w:rFonts w:ascii="Arial" w:hAnsi="Arial"/>
          <w:sz w:val="20"/>
          <w:szCs w:val="20"/>
        </w:rPr>
        <w:t>ALL</w:t>
      </w:r>
    </w:p>
    <w:p w14:paraId="76AB56F3" w14:textId="77777777" w:rsidR="003C223D" w:rsidRPr="008C0088" w:rsidRDefault="003C223D" w:rsidP="003C223D">
      <w:pPr>
        <w:spacing w:line="240" w:lineRule="auto"/>
        <w:jc w:val="center"/>
        <w:rPr>
          <w:rFonts w:ascii="Arial" w:hAnsi="Arial" w:cs="Arial"/>
          <w:b/>
          <w:bCs/>
          <w:sz w:val="28"/>
          <w:szCs w:val="28"/>
        </w:rPr>
      </w:pPr>
    </w:p>
    <w:p w14:paraId="2633930D" w14:textId="77777777" w:rsidR="003C223D" w:rsidRPr="008C0088" w:rsidRDefault="003C223D" w:rsidP="003C223D">
      <w:pPr>
        <w:spacing w:line="240" w:lineRule="auto"/>
        <w:jc w:val="center"/>
        <w:rPr>
          <w:rFonts w:ascii="Arial" w:hAnsi="Arial" w:cs="Arial"/>
          <w:sz w:val="28"/>
          <w:szCs w:val="28"/>
        </w:rPr>
      </w:pPr>
      <w:r w:rsidRPr="008C0088">
        <w:rPr>
          <w:rFonts w:ascii="Arial" w:hAnsi="Arial" w:cs="Arial"/>
          <w:b/>
          <w:bCs/>
          <w:sz w:val="28"/>
          <w:szCs w:val="28"/>
        </w:rPr>
        <w:t>How to complete the survey</w:t>
      </w:r>
    </w:p>
    <w:p w14:paraId="239D2D6B" w14:textId="77777777" w:rsidR="003C223D" w:rsidRPr="008C0088" w:rsidRDefault="003C223D" w:rsidP="003C223D">
      <w:pPr>
        <w:spacing w:before="240" w:after="120" w:line="240" w:lineRule="auto"/>
        <w:ind w:firstLine="0"/>
        <w:jc w:val="left"/>
        <w:rPr>
          <w:rFonts w:ascii="Arial" w:hAnsi="Arial" w:cs="Arial"/>
          <w:sz w:val="22"/>
          <w:szCs w:val="22"/>
        </w:rPr>
      </w:pPr>
      <w:r w:rsidRPr="008C0088">
        <w:rPr>
          <w:rFonts w:ascii="Arial" w:hAnsi="Arial" w:cs="Arial"/>
          <w:sz w:val="22"/>
          <w:szCs w:val="22"/>
        </w:rPr>
        <w:t>Thank you for taking the time to complete this survey.</w:t>
      </w:r>
    </w:p>
    <w:p w14:paraId="5FE43796" w14:textId="77777777" w:rsidR="003C223D" w:rsidRPr="008C0088" w:rsidRDefault="003C223D" w:rsidP="003C223D">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There are no right or wrong answers.</w:t>
      </w:r>
    </w:p>
    <w:p w14:paraId="51356DE7" w14:textId="77777777" w:rsidR="003C223D" w:rsidRPr="008C0088" w:rsidRDefault="003C223D" w:rsidP="003C223D">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To answer a question, click the box to choose your response.</w:t>
      </w:r>
    </w:p>
    <w:p w14:paraId="09C60CCA" w14:textId="77777777" w:rsidR="003C223D" w:rsidRPr="008C0088" w:rsidRDefault="003C223D" w:rsidP="003C223D">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 xml:space="preserve">To continue to the next webpage, press the </w:t>
      </w:r>
      <w:r w:rsidRPr="008C0088">
        <w:rPr>
          <w:rFonts w:ascii="Arial" w:hAnsi="Arial" w:cs="Arial"/>
          <w:b/>
          <w:bCs/>
          <w:sz w:val="22"/>
          <w:szCs w:val="22"/>
        </w:rPr>
        <w:t>"Next"</w:t>
      </w:r>
      <w:r w:rsidRPr="008C0088">
        <w:rPr>
          <w:rFonts w:ascii="Arial" w:hAnsi="Arial" w:cs="Arial"/>
          <w:sz w:val="22"/>
          <w:szCs w:val="22"/>
        </w:rPr>
        <w:t xml:space="preserve"> or </w:t>
      </w:r>
      <w:r w:rsidRPr="008C0088">
        <w:rPr>
          <w:rFonts w:ascii="Arial" w:hAnsi="Arial" w:cs="Arial"/>
          <w:b/>
          <w:bCs/>
          <w:sz w:val="22"/>
          <w:szCs w:val="22"/>
        </w:rPr>
        <w:t>"Continue"</w:t>
      </w:r>
      <w:r w:rsidRPr="008C0088">
        <w:rPr>
          <w:rFonts w:ascii="Arial" w:hAnsi="Arial" w:cs="Arial"/>
          <w:sz w:val="22"/>
          <w:szCs w:val="22"/>
        </w:rPr>
        <w:t xml:space="preserve"> button.</w:t>
      </w:r>
    </w:p>
    <w:p w14:paraId="0DE55B02" w14:textId="77777777" w:rsidR="003C223D" w:rsidRPr="008C0088" w:rsidRDefault="003C223D" w:rsidP="003C223D">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 xml:space="preserve">To go back to the previous webpage, click the </w:t>
      </w:r>
      <w:r w:rsidRPr="008C0088">
        <w:rPr>
          <w:rFonts w:ascii="Arial" w:hAnsi="Arial" w:cs="Arial"/>
          <w:b/>
          <w:bCs/>
          <w:sz w:val="22"/>
          <w:szCs w:val="22"/>
        </w:rPr>
        <w:t>"Back"</w:t>
      </w:r>
      <w:r w:rsidRPr="008C0088">
        <w:rPr>
          <w:rFonts w:ascii="Arial" w:hAnsi="Arial" w:cs="Arial"/>
          <w:sz w:val="22"/>
          <w:szCs w:val="22"/>
        </w:rPr>
        <w:t xml:space="preserve"> or </w:t>
      </w:r>
      <w:r w:rsidRPr="008C0088">
        <w:rPr>
          <w:rFonts w:ascii="Arial" w:hAnsi="Arial" w:cs="Arial"/>
          <w:b/>
          <w:bCs/>
          <w:sz w:val="22"/>
          <w:szCs w:val="22"/>
        </w:rPr>
        <w:t>"Previous"</w:t>
      </w:r>
      <w:r w:rsidRPr="008C0088">
        <w:rPr>
          <w:rFonts w:ascii="Arial" w:hAnsi="Arial" w:cs="Arial"/>
          <w:sz w:val="22"/>
          <w:szCs w:val="22"/>
        </w:rPr>
        <w:t xml:space="preserve"> button. Please note that this command is only available in certain sections.</w:t>
      </w:r>
    </w:p>
    <w:p w14:paraId="32E102FD" w14:textId="77777777" w:rsidR="003C223D" w:rsidRPr="008C0088" w:rsidRDefault="003C223D" w:rsidP="003C223D">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 xml:space="preserve">If you need to stop before you have finished, the "Suspend" button at the bottom of each page allows you to exit the survey. The data you provide prior to clicking "Suspend" will be securely stored and available when you return to complete the survey. </w:t>
      </w:r>
    </w:p>
    <w:p w14:paraId="7D3C84A4" w14:textId="77777777" w:rsidR="003C223D" w:rsidRPr="008C0088" w:rsidRDefault="003C223D" w:rsidP="003C223D">
      <w:pPr>
        <w:pStyle w:val="ListParagraph"/>
        <w:numPr>
          <w:ilvl w:val="0"/>
          <w:numId w:val="16"/>
        </w:numPr>
        <w:tabs>
          <w:tab w:val="clear" w:pos="360"/>
        </w:tabs>
        <w:spacing w:before="120" w:after="240"/>
        <w:ind w:right="0"/>
        <w:contextualSpacing w:val="0"/>
        <w:jc w:val="left"/>
        <w:rPr>
          <w:rFonts w:ascii="Arial" w:hAnsi="Arial" w:cs="Arial"/>
          <w:sz w:val="22"/>
          <w:szCs w:val="22"/>
        </w:rPr>
      </w:pPr>
      <w:r w:rsidRPr="008C0088">
        <w:rPr>
          <w:rFonts w:ascii="Arial" w:hAnsi="Arial" w:cs="Arial"/>
          <w:sz w:val="22"/>
          <w:szCs w:val="22"/>
        </w:rPr>
        <w:t xml:space="preserve">Please answer questions in the order they appear regardless of the question number. </w:t>
      </w:r>
      <w:r w:rsidRPr="008C0088">
        <w:rPr>
          <w:rFonts w:ascii="Arial" w:hAnsi="Arial" w:cs="Arial"/>
          <w:b/>
          <w:sz w:val="22"/>
          <w:szCs w:val="22"/>
        </w:rPr>
        <w:t>Questions will not always be numbered sequentially</w:t>
      </w:r>
      <w:r w:rsidRPr="008C0088">
        <w:rPr>
          <w:rFonts w:ascii="Arial" w:hAnsi="Arial" w:cs="Arial"/>
          <w:sz w:val="22"/>
          <w:szCs w:val="22"/>
        </w:rPr>
        <w:t xml:space="preserve">, and some may be skipped because they do not apply to you. </w:t>
      </w:r>
    </w:p>
    <w:p w14:paraId="7AB624B9" w14:textId="77777777" w:rsidR="0013279A" w:rsidRPr="008C0088" w:rsidRDefault="0013279A" w:rsidP="0013279A">
      <w:pPr>
        <w:pStyle w:val="ListParagraph"/>
        <w:numPr>
          <w:ilvl w:val="0"/>
          <w:numId w:val="16"/>
        </w:numPr>
        <w:tabs>
          <w:tab w:val="left" w:pos="720"/>
        </w:tabs>
        <w:spacing w:before="40" w:after="40"/>
        <w:jc w:val="left"/>
        <w:rPr>
          <w:rFonts w:ascii="Arial" w:hAnsi="Arial" w:cs="Arial"/>
          <w:b/>
          <w:sz w:val="20"/>
          <w:szCs w:val="20"/>
        </w:rPr>
      </w:pPr>
      <w:r w:rsidRPr="008C0088">
        <w:rPr>
          <w:rFonts w:ascii="Arial" w:hAnsi="Arial" w:cs="Arial"/>
          <w:b/>
          <w:sz w:val="20"/>
          <w:szCs w:val="20"/>
        </w:rPr>
        <w:t xml:space="preserve">Select “next” to begin the survey. </w:t>
      </w:r>
    </w:p>
    <w:p w14:paraId="094A1938" w14:textId="150C8875" w:rsidR="00CB7CBB" w:rsidRPr="008C0088" w:rsidRDefault="00CB7CBB">
      <w:pPr>
        <w:tabs>
          <w:tab w:val="clear" w:pos="432"/>
        </w:tabs>
        <w:spacing w:line="240" w:lineRule="auto"/>
        <w:ind w:firstLine="0"/>
        <w:jc w:val="left"/>
      </w:pPr>
      <w:r w:rsidRPr="008C0088">
        <w:br w:type="page"/>
      </w:r>
    </w:p>
    <w:p w14:paraId="459F370F" w14:textId="552E9D48" w:rsidR="00613826" w:rsidRPr="008C0088" w:rsidRDefault="000D0D84" w:rsidP="001C19FC">
      <w:pPr>
        <w:tabs>
          <w:tab w:val="clear" w:pos="432"/>
          <w:tab w:val="left" w:pos="7284"/>
        </w:tabs>
        <w:spacing w:line="240" w:lineRule="auto"/>
        <w:ind w:firstLine="0"/>
        <w:jc w:val="left"/>
      </w:pPr>
      <w:r w:rsidRPr="008C0088">
        <w:tab/>
      </w:r>
    </w:p>
    <w:p w14:paraId="3F664948" w14:textId="77777777" w:rsidR="00613826" w:rsidRPr="008C0088" w:rsidRDefault="00613826">
      <w:pPr>
        <w:tabs>
          <w:tab w:val="clear" w:pos="432"/>
        </w:tabs>
        <w:spacing w:line="240" w:lineRule="auto"/>
        <w:ind w:firstLine="0"/>
        <w:jc w:val="left"/>
      </w:pPr>
    </w:p>
    <w:p w14:paraId="4A286B0A" w14:textId="77777777" w:rsidR="003F4386" w:rsidRPr="008C0088" w:rsidRDefault="003F4386">
      <w:pPr>
        <w:tabs>
          <w:tab w:val="clear" w:pos="432"/>
        </w:tabs>
        <w:spacing w:line="240" w:lineRule="auto"/>
        <w:ind w:firstLine="0"/>
        <w:jc w:val="left"/>
        <w:rPr>
          <w:rFonts w:ascii="Arial" w:hAnsi="Arial" w:cs="Arial"/>
          <w:sz w:val="20"/>
          <w:szCs w:val="20"/>
        </w:rPr>
      </w:pPr>
    </w:p>
    <w:p w14:paraId="2EB5D0EB" w14:textId="78F1C360" w:rsidR="00A3224C" w:rsidRPr="008C0088" w:rsidRDefault="00A16214">
      <w:pPr>
        <w:tabs>
          <w:tab w:val="clear" w:pos="432"/>
        </w:tabs>
        <w:spacing w:line="240" w:lineRule="auto"/>
        <w:ind w:firstLine="0"/>
        <w:jc w:val="left"/>
        <w:rPr>
          <w:rFonts w:ascii="Arial" w:hAnsi="Arial" w:cs="Arial"/>
          <w:sz w:val="20"/>
          <w:szCs w:val="20"/>
        </w:rPr>
      </w:pPr>
      <w:r w:rsidRPr="008C0088">
        <w:rPr>
          <w:rFonts w:ascii="Arial" w:hAnsi="Arial" w:cs="Arial"/>
          <w:b/>
          <w:bCs/>
          <w:noProof/>
          <w:color w:val="000000"/>
          <w:sz w:val="20"/>
          <w:szCs w:val="20"/>
        </w:rPr>
        <mc:AlternateContent>
          <mc:Choice Requires="wpg">
            <w:drawing>
              <wp:anchor distT="0" distB="0" distL="114300" distR="114300" simplePos="0" relativeHeight="251658349" behindDoc="0" locked="0" layoutInCell="1" allowOverlap="1" wp14:anchorId="6DE13761" wp14:editId="18C23A6F">
                <wp:simplePos x="0" y="0"/>
                <wp:positionH relativeFrom="column">
                  <wp:posOffset>131806</wp:posOffset>
                </wp:positionH>
                <wp:positionV relativeFrom="paragraph">
                  <wp:posOffset>0</wp:posOffset>
                </wp:positionV>
                <wp:extent cx="6107373" cy="306258"/>
                <wp:effectExtent l="0" t="0" r="0" b="17780"/>
                <wp:wrapNone/>
                <wp:docPr id="8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373" cy="306258"/>
                          <a:chOff x="579" y="3664"/>
                          <a:chExt cx="11059" cy="525"/>
                        </a:xfrm>
                      </wpg:grpSpPr>
                      <wps:wsp>
                        <wps:cNvPr id="98" name="Text Box 244"/>
                        <wps:cNvSpPr txBox="1">
                          <a:spLocks noChangeArrowheads="1"/>
                        </wps:cNvSpPr>
                        <wps:spPr bwMode="auto">
                          <a:xfrm>
                            <a:off x="585" y="3675"/>
                            <a:ext cx="10331" cy="509"/>
                          </a:xfrm>
                          <a:prstGeom prst="rect">
                            <a:avLst/>
                          </a:prstGeom>
                          <a:solidFill>
                            <a:srgbClr val="E8E8E8"/>
                          </a:solidFill>
                          <a:ln w="6350">
                            <a:solidFill>
                              <a:srgbClr val="000000"/>
                            </a:solidFill>
                            <a:miter lim="800000"/>
                            <a:headEnd/>
                            <a:tailEnd/>
                          </a:ln>
                          <a:extLst/>
                        </wps:spPr>
                        <wps:txbx>
                          <w:txbxContent>
                            <w:p w14:paraId="00EF5739" w14:textId="52FEA29F" w:rsidR="00302DC0" w:rsidRPr="001C19FC" w:rsidRDefault="00302DC0" w:rsidP="00A16214">
                              <w:pPr>
                                <w:shd w:val="clear" w:color="auto" w:fill="E8E8E8"/>
                                <w:tabs>
                                  <w:tab w:val="clear" w:pos="432"/>
                                </w:tabs>
                                <w:ind w:firstLine="0"/>
                                <w:jc w:val="center"/>
                                <w:rPr>
                                  <w:lang w:val="es-US"/>
                                </w:rPr>
                              </w:pPr>
                              <w:r>
                                <w:rPr>
                                  <w:rFonts w:ascii="Arial" w:hAnsi="Arial" w:cs="Arial"/>
                                  <w:b/>
                                  <w:lang w:val="es-US"/>
                                </w:rPr>
                                <w:t>A</w:t>
                              </w:r>
                              <w:r w:rsidRPr="001C19FC">
                                <w:rPr>
                                  <w:rFonts w:ascii="Arial" w:hAnsi="Arial" w:cs="Arial"/>
                                  <w:b/>
                                  <w:lang w:val="es-US"/>
                                </w:rPr>
                                <w:t xml:space="preserve">. CONSENT AND VERIFICATION </w:t>
                              </w:r>
                            </w:p>
                          </w:txbxContent>
                        </wps:txbx>
                        <wps:bodyPr rot="0" vert="horz" wrap="square" lIns="0" tIns="45720" rIns="0" bIns="45720" anchor="t" anchorCtr="0" upright="1">
                          <a:noAutofit/>
                        </wps:bodyPr>
                      </wps:wsp>
                      <wps:wsp>
                        <wps:cNvPr id="104" name="Line 24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5"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anchor>
            </w:drawing>
          </mc:Choice>
          <mc:Fallback>
            <w:pict>
              <v:group id="Group 243" o:spid="_x0000_s1026" style="position:absolute;margin-left:10.4pt;margin-top:0;width:480.9pt;height:24.1pt;z-index:251658349;mso-width-relative:margin" coordorigin="579,3664" coordsize="11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">
                <v:shapetype id="_x0000_t202" coordsize="21600,21600" o:spt="202" path="m,l,21600r21600,l21600,xe">
                  <v:stroke joinstyle="miter"/>
                  <v:path gradientshapeok="t" o:connecttype="rect"/>
                </v:shapetype>
                <v:shape id="_x0000_s1027" type="#_x0000_t202" style="position:absolute;left:585;top:3675;width:1033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OKsIA&#10;AADbAAAADwAAAGRycy9kb3ducmV2LnhtbERPz2vCMBS+C/4P4Qm7aTphY6tGGcqgY3hY7cHdns1b&#10;U9a8lCSz3X9vDoLHj+/3ejvaTlzIh9axgsdFBoK4drrlRkF1fJ+/gAgRWWPnmBT8U4DtZjpZY67d&#10;wF90KWMjUgiHHBWYGPtcylAbshgWridO3I/zFmOCvpHa45DCbSeXWfYsLbacGgz2tDNU/5Z/VkFh&#10;Tm11ava9/z5bXx2Gj89i/6TUw2x8W4GINMa7+OYutILXNDZ9ST9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E4qwgAAANsAAAAPAAAAAAAAAAAAAAAAAJgCAABkcnMvZG93&#10;bnJldi54bWxQSwUGAAAAAAQABAD1AAAAhwMAAAAA&#10;" fillcolor="#e8e8e8" strokeweight=".5pt">
                  <v:textbox inset="0,,0">
                    <w:txbxContent>
                      <w:p w14:paraId="00EF5739" w14:textId="52FEA29F" w:rsidR="00302DC0" w:rsidRPr="001C19FC" w:rsidRDefault="00302DC0" w:rsidP="00A16214">
                        <w:pPr>
                          <w:shd w:val="clear" w:color="auto" w:fill="E8E8E8"/>
                          <w:tabs>
                            <w:tab w:val="clear" w:pos="432"/>
                          </w:tabs>
                          <w:ind w:firstLine="0"/>
                          <w:jc w:val="center"/>
                          <w:rPr>
                            <w:lang w:val="es-US"/>
                          </w:rPr>
                        </w:pPr>
                        <w:r>
                          <w:rPr>
                            <w:rFonts w:ascii="Arial" w:hAnsi="Arial" w:cs="Arial"/>
                            <w:b/>
                            <w:lang w:val="es-US"/>
                          </w:rPr>
                          <w:t>A</w:t>
                        </w:r>
                        <w:r w:rsidRPr="001C19FC">
                          <w:rPr>
                            <w:rFonts w:ascii="Arial" w:hAnsi="Arial" w:cs="Arial"/>
                            <w:b/>
                            <w:lang w:val="es-US"/>
                          </w:rPr>
                          <w:t xml:space="preserve">. CONSENT AND VERIFICATION </w:t>
                        </w:r>
                      </w:p>
                    </w:txbxContent>
                  </v:textbox>
                </v:shape>
                <v:line id="Line 245" o:spid="_x0000_s102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1G8IAAADcAAAADwAAAGRycy9kb3ducmV2LnhtbERPTWsCMRC9C/6HMIVeima3iKurUaTS&#10;0uKpVjyPm3GzNJksm1TXf98UCt7m8T5nue6dFRfqQuNZQT7OQBBXXjdcKzh8vY5mIEJE1mg9k4Ib&#10;BVivhoMlltpf+ZMu+1iLFMKhRAUmxraUMlSGHIaxb4kTd/adw5hgV0vd4TWFOyufs2wqHTacGgy2&#10;9GKo+t7/OAUfb9Rv7W7aPG1tXhT5vMCjOSn1+NBvFiAi9fEu/ne/6zQ/m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W1G8IAAADcAAAADwAAAAAAAAAAAAAA&#10;AAChAgAAZHJzL2Rvd25yZXYueG1sUEsFBgAAAAAEAAQA+QAAAJADAAAAAA==&#10;" stroked="f" strokeweight=".5pt"/>
                <v:line id="Line 246" o:spid="_x0000_s102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QgMIAAADcAAAADwAAAGRycy9kb3ducmV2LnhtbERPTWsCMRC9C/6HMIVeima3oKurUaTS&#10;0uKpVjyPm3GzNJksm1TXf98UCt7m8T5nue6dFRfqQuNZQT7OQBBXXjdcKzh8vY5mIEJE1mg9k4Ib&#10;BVivhoMlltpf+ZMu+1iLFMKhRAUmxraUMlSGHIaxb4kTd/adw5hgV0vd4TWFOyufs2wqHTacGgy2&#10;9GKo+t7/OAUfb9Rv7W7aPG1tXhT5vMCjOSn1+NBvFiAi9fEu/ne/6zQ/m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QgMIAAADcAAAADwAAAAAAAAAAAAAA&#10;AAChAgAAZHJzL2Rvd25yZXYueG1sUEsFBgAAAAAEAAQA+QAAAJADAAAAAA==&#10;" stroked="f" strokeweight=".5pt"/>
              </v:group>
            </w:pict>
          </mc:Fallback>
        </mc:AlternateContent>
      </w:r>
    </w:p>
    <w:p w14:paraId="23FAA6A8" w14:textId="77777777" w:rsidR="00A16214" w:rsidRPr="008C0088" w:rsidRDefault="00A16214">
      <w:pPr>
        <w:tabs>
          <w:tab w:val="clear" w:pos="432"/>
        </w:tabs>
        <w:spacing w:line="240" w:lineRule="auto"/>
        <w:ind w:firstLine="0"/>
        <w:jc w:val="left"/>
        <w:rPr>
          <w:rFonts w:ascii="Arial" w:hAnsi="Arial" w:cs="Arial"/>
          <w:sz w:val="20"/>
          <w:szCs w:val="20"/>
        </w:rPr>
      </w:pPr>
    </w:p>
    <w:p w14:paraId="781C05B6" w14:textId="77777777" w:rsidR="00A16214" w:rsidRPr="008C0088" w:rsidRDefault="00A16214">
      <w:pPr>
        <w:tabs>
          <w:tab w:val="clear" w:pos="432"/>
        </w:tabs>
        <w:spacing w:line="240" w:lineRule="auto"/>
        <w:ind w:firstLine="0"/>
        <w:jc w:val="left"/>
        <w:rPr>
          <w:rFonts w:ascii="Arial" w:hAnsi="Arial" w:cs="Arial"/>
          <w:sz w:val="20"/>
          <w:szCs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D743D0" w:rsidRPr="008C0088" w14:paraId="31B290B6" w14:textId="77777777" w:rsidTr="00D743D0">
        <w:tc>
          <w:tcPr>
            <w:tcW w:w="5000" w:type="pct"/>
            <w:shd w:val="clear" w:color="auto" w:fill="E8E8E8"/>
          </w:tcPr>
          <w:p w14:paraId="101C88A3" w14:textId="661ED4A0" w:rsidR="00D743D0" w:rsidRPr="008C0088" w:rsidRDefault="00A3224C" w:rsidP="00AB0006">
            <w:pPr>
              <w:tabs>
                <w:tab w:val="clear" w:pos="432"/>
              </w:tabs>
              <w:spacing w:before="60" w:after="60" w:line="240" w:lineRule="auto"/>
              <w:ind w:firstLine="0"/>
              <w:jc w:val="left"/>
              <w:rPr>
                <w:rFonts w:ascii="Arial" w:hAnsi="Arial" w:cs="Arial"/>
                <w:caps/>
                <w:sz w:val="20"/>
                <w:szCs w:val="22"/>
              </w:rPr>
            </w:pPr>
            <w:r w:rsidRPr="008C0088">
              <w:rPr>
                <w:rFonts w:ascii="Arial" w:hAnsi="Arial" w:cs="Arial"/>
                <w:sz w:val="22"/>
                <w:szCs w:val="22"/>
              </w:rPr>
              <w:br w:type="page"/>
            </w:r>
            <w:r w:rsidR="00D743D0" w:rsidRPr="008C0088">
              <w:rPr>
                <w:rFonts w:ascii="Arial" w:hAnsi="Arial" w:cs="Arial"/>
                <w:caps/>
                <w:sz w:val="20"/>
                <w:szCs w:val="20"/>
              </w:rPr>
              <w:br w:type="page"/>
            </w:r>
            <w:r w:rsidR="00AB0006">
              <w:rPr>
                <w:rFonts w:ascii="Arial" w:hAnsi="Arial" w:cs="Arial"/>
                <w:sz w:val="20"/>
                <w:szCs w:val="22"/>
              </w:rPr>
              <w:t>ALL</w:t>
            </w:r>
          </w:p>
        </w:tc>
      </w:tr>
    </w:tbl>
    <w:p w14:paraId="2A665223" w14:textId="1321CB6B" w:rsidR="00D743D0" w:rsidRPr="008C0088" w:rsidRDefault="00F07737" w:rsidP="005C5006">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A</w:t>
      </w:r>
      <w:r w:rsidR="00A16214" w:rsidRPr="008C0088">
        <w:rPr>
          <w:rFonts w:ascii="Arial" w:hAnsi="Arial" w:cs="Arial"/>
          <w:b/>
          <w:sz w:val="20"/>
          <w:szCs w:val="20"/>
        </w:rPr>
        <w:t>1</w:t>
      </w:r>
      <w:r w:rsidR="00D743D0" w:rsidRPr="008C0088">
        <w:rPr>
          <w:rFonts w:ascii="Arial" w:hAnsi="Arial" w:cs="Arial"/>
          <w:b/>
          <w:sz w:val="20"/>
          <w:szCs w:val="20"/>
        </w:rPr>
        <w:t>.</w:t>
      </w:r>
      <w:r w:rsidR="00D743D0" w:rsidRPr="008C0088">
        <w:rPr>
          <w:rFonts w:ascii="Arial" w:hAnsi="Arial" w:cs="Arial"/>
          <w:b/>
          <w:sz w:val="20"/>
          <w:szCs w:val="20"/>
        </w:rPr>
        <w:tab/>
      </w:r>
      <w:r w:rsidR="009417CB" w:rsidRPr="008C0088">
        <w:rPr>
          <w:rFonts w:ascii="Arial" w:hAnsi="Arial" w:cs="Arial"/>
          <w:sz w:val="20"/>
          <w:szCs w:val="20"/>
        </w:rPr>
        <w:t xml:space="preserve">CATI </w:t>
      </w:r>
      <w:r w:rsidR="00D743D0" w:rsidRPr="008C0088">
        <w:rPr>
          <w:rFonts w:ascii="Arial" w:hAnsi="Arial" w:cs="Arial"/>
          <w:b/>
          <w:sz w:val="20"/>
          <w:szCs w:val="20"/>
        </w:rPr>
        <w:t>You may have received a letter recently to let you know that we would be calling you for a follow-up interview for our study. I’d like to interview you today.</w:t>
      </w:r>
    </w:p>
    <w:p w14:paraId="203CB4C1" w14:textId="7854B04A" w:rsidR="00FB0435" w:rsidRPr="008C0088" w:rsidRDefault="00D743D0" w:rsidP="005C5006">
      <w:pPr>
        <w:tabs>
          <w:tab w:val="clear" w:pos="432"/>
          <w:tab w:val="left" w:pos="720"/>
        </w:tabs>
        <w:spacing w:before="40" w:after="120" w:line="240" w:lineRule="auto"/>
        <w:ind w:left="720" w:right="360" w:firstLine="0"/>
        <w:jc w:val="left"/>
        <w:rPr>
          <w:rFonts w:ascii="Arial" w:hAnsi="Arial" w:cs="Arial"/>
          <w:b/>
          <w:sz w:val="20"/>
          <w:szCs w:val="20"/>
        </w:rPr>
      </w:pPr>
      <w:r w:rsidRPr="008C0088">
        <w:rPr>
          <w:rFonts w:ascii="Arial" w:hAnsi="Arial" w:cs="Arial"/>
          <w:b/>
          <w:sz w:val="20"/>
          <w:szCs w:val="20"/>
        </w:rPr>
        <w:t>The interview will take about 45 minutes and you will receive $25 for completing the interview.  Your participation in the survey is voluntary.  You do not have to answer any questions that make you uncomfortable.</w:t>
      </w:r>
      <w:r w:rsidR="00FB0435" w:rsidRPr="008C0088">
        <w:rPr>
          <w:rFonts w:ascii="Arial" w:hAnsi="Arial" w:cs="Arial"/>
          <w:b/>
          <w:sz w:val="20"/>
          <w:szCs w:val="20"/>
        </w:rPr>
        <w:t xml:space="preserve"> </w:t>
      </w:r>
    </w:p>
    <w:p w14:paraId="53EF22AF" w14:textId="51654B49" w:rsidR="00D92634" w:rsidRPr="008C0088" w:rsidRDefault="00D92634" w:rsidP="005C5006">
      <w:pPr>
        <w:tabs>
          <w:tab w:val="clear" w:pos="432"/>
          <w:tab w:val="left" w:pos="720"/>
        </w:tabs>
        <w:spacing w:before="40" w:after="120" w:line="240" w:lineRule="auto"/>
        <w:ind w:left="720" w:right="360" w:firstLine="0"/>
        <w:jc w:val="left"/>
        <w:rPr>
          <w:rFonts w:ascii="Arial" w:hAnsi="Arial" w:cs="Arial"/>
          <w:b/>
          <w:color w:val="FF0000"/>
          <w:sz w:val="20"/>
          <w:szCs w:val="20"/>
        </w:rPr>
      </w:pPr>
      <w:r w:rsidRPr="008C0088">
        <w:rPr>
          <w:rFonts w:ascii="Arial" w:hAnsi="Arial" w:cs="Arial"/>
          <w:b/>
          <w:sz w:val="20"/>
          <w:szCs w:val="20"/>
        </w:rPr>
        <w:t>We are conducting this survey for the U.S. Department of Health and Human Services. A federal agency may not conduct or sponsor a collection of information unless it has a currently valid OMB control number. The OMB number for this information collection is 0970-</w:t>
      </w:r>
      <w:r w:rsidR="00EC299C">
        <w:rPr>
          <w:rFonts w:ascii="Arial" w:hAnsi="Arial" w:cs="Arial"/>
          <w:b/>
          <w:sz w:val="20"/>
          <w:szCs w:val="20"/>
        </w:rPr>
        <w:t>XXXX</w:t>
      </w:r>
      <w:r w:rsidR="00EC299C" w:rsidRPr="008C0088">
        <w:rPr>
          <w:rFonts w:ascii="Arial" w:hAnsi="Arial" w:cs="Arial"/>
          <w:b/>
          <w:sz w:val="20"/>
          <w:szCs w:val="20"/>
        </w:rPr>
        <w:t xml:space="preserve"> </w:t>
      </w:r>
      <w:r w:rsidRPr="008C0088">
        <w:rPr>
          <w:rFonts w:ascii="Arial" w:hAnsi="Arial" w:cs="Arial"/>
          <w:b/>
          <w:sz w:val="20"/>
          <w:szCs w:val="20"/>
        </w:rPr>
        <w:t xml:space="preserve">and the expiration date is </w:t>
      </w:r>
      <w:r w:rsidR="00BB2563">
        <w:rPr>
          <w:rFonts w:ascii="Arial" w:hAnsi="Arial" w:cs="Arial"/>
          <w:b/>
          <w:sz w:val="20"/>
          <w:szCs w:val="20"/>
        </w:rPr>
        <w:t>[FILL WITH EXP DATE FOR NEW CLEARANCE]</w:t>
      </w:r>
      <w:r w:rsidRPr="008C0088">
        <w:rPr>
          <w:rFonts w:ascii="Arial" w:hAnsi="Arial" w:cs="Arial"/>
          <w:b/>
          <w:sz w:val="20"/>
          <w:szCs w:val="20"/>
        </w:rPr>
        <w:t>.</w:t>
      </w:r>
      <w:r w:rsidR="007019F5" w:rsidRPr="008C0088">
        <w:rPr>
          <w:rFonts w:ascii="Arial" w:hAnsi="Arial" w:cs="Arial"/>
          <w:b/>
          <w:sz w:val="20"/>
          <w:szCs w:val="20"/>
        </w:rPr>
        <w:t xml:space="preserve"> </w:t>
      </w:r>
    </w:p>
    <w:p w14:paraId="12FEF669" w14:textId="43CDEB0E" w:rsidR="00A466D4" w:rsidRDefault="00A466D4" w:rsidP="00A466D4">
      <w:pPr>
        <w:pStyle w:val="QLongIndent"/>
      </w:pPr>
      <w:r>
        <w:tab/>
      </w:r>
      <w:r w:rsidRPr="00BC6B91">
        <w:t xml:space="preserve">To help us protect your privacy, we have obtained a Certificate of Confidentiality from the National Institutes of Health. With this Certificate, the researchers cannot be forced to disclose information that may identify you, even by a court subpoena, in any federal, state, local, civil, criminal, legislative, administrative, or other proceedings. The researchers will use the Certificate to resist any demands for information that would identify you, with one exception. </w:t>
      </w:r>
    </w:p>
    <w:p w14:paraId="5A3FC47A" w14:textId="77777777" w:rsidR="00A466D4" w:rsidRPr="00BC6B91" w:rsidRDefault="00A466D4" w:rsidP="00A466D4">
      <w:pPr>
        <w:pStyle w:val="QLongIndent"/>
      </w:pPr>
      <w:r>
        <w:tab/>
      </w:r>
      <w:r w:rsidRPr="00BC6B91">
        <w:t xml:space="preserve">The Certificate of Confidentiality does not prevent the researchers from disclosing information that would identify you as a participant in the research project if you tell me anything that suggests you are very likely to harm yourself, that you are planning to hurt another person or child, or that someone is likely to harm you. </w:t>
      </w:r>
    </w:p>
    <w:p w14:paraId="5B616E36" w14:textId="77777777" w:rsidR="00A466D4" w:rsidRPr="00BC6B91" w:rsidRDefault="00A466D4" w:rsidP="00A466D4">
      <w:pPr>
        <w:pStyle w:val="QLongIndent"/>
      </w:pPr>
      <w:r>
        <w:tab/>
      </w:r>
      <w:r w:rsidRPr="00BC6B91">
        <w:t>You should understand that a Certificate of Confidentiality does not prevent you, or a member of your family, from voluntarily releasing information about you or your involvement in this research. If an insurer, employer or other person obtains your written consent to receive research information, then the researchers may not use the Certificate to withhold that information.</w:t>
      </w:r>
    </w:p>
    <w:p w14:paraId="16D149B3" w14:textId="5563D76D" w:rsidR="00295DAD" w:rsidRPr="008C0088" w:rsidRDefault="00D743D0" w:rsidP="005C5006">
      <w:pPr>
        <w:tabs>
          <w:tab w:val="clear" w:pos="432"/>
          <w:tab w:val="left" w:pos="720"/>
        </w:tabs>
        <w:spacing w:before="40" w:after="120" w:line="240" w:lineRule="auto"/>
        <w:ind w:left="720" w:right="360" w:firstLine="0"/>
        <w:jc w:val="left"/>
        <w:rPr>
          <w:rFonts w:ascii="Arial" w:hAnsi="Arial" w:cs="Arial"/>
          <w:b/>
          <w:color w:val="FF0000"/>
          <w:sz w:val="20"/>
          <w:szCs w:val="20"/>
        </w:rPr>
      </w:pPr>
      <w:r w:rsidRPr="008C0088">
        <w:rPr>
          <w:rFonts w:ascii="Arial" w:hAnsi="Arial" w:cs="Arial"/>
          <w:b/>
          <w:sz w:val="20"/>
          <w:szCs w:val="20"/>
        </w:rPr>
        <w:t>Because we want to get your opinion, it is important that you answer the questions without help from anyone else. Of course, you can share what you said with others after we have completed the interview.</w:t>
      </w:r>
      <w:r w:rsidR="00B60511" w:rsidRPr="008C0088">
        <w:rPr>
          <w:rFonts w:ascii="Arial" w:hAnsi="Arial" w:cs="Arial"/>
          <w:b/>
          <w:sz w:val="20"/>
          <w:szCs w:val="20"/>
        </w:rPr>
        <w:t xml:space="preserve"> </w:t>
      </w:r>
    </w:p>
    <w:p w14:paraId="7605201B" w14:textId="76A1FBE5" w:rsidR="00D743D0" w:rsidRPr="008C0088" w:rsidRDefault="00D743D0" w:rsidP="005C5006">
      <w:pPr>
        <w:tabs>
          <w:tab w:val="clear" w:pos="432"/>
          <w:tab w:val="left" w:pos="720"/>
        </w:tabs>
        <w:spacing w:before="40" w:after="120" w:line="240" w:lineRule="auto"/>
        <w:ind w:left="720" w:right="360" w:firstLine="0"/>
        <w:jc w:val="left"/>
        <w:rPr>
          <w:rFonts w:ascii="Arial" w:hAnsi="Arial" w:cs="Arial"/>
          <w:b/>
          <w:sz w:val="20"/>
          <w:szCs w:val="20"/>
        </w:rPr>
      </w:pPr>
      <w:r w:rsidRPr="008C0088">
        <w:rPr>
          <w:rFonts w:ascii="Arial" w:hAnsi="Arial" w:cs="Arial"/>
          <w:b/>
          <w:sz w:val="20"/>
          <w:szCs w:val="28"/>
        </w:rPr>
        <w:t>This interview may be recorded so my supervisor can monitor the interview and make sure that the questions are asked correctly.  These recordings will be destroyed when the study is completed.</w:t>
      </w:r>
      <w:r w:rsidR="00295DAD" w:rsidRPr="008C0088">
        <w:rPr>
          <w:rFonts w:ascii="Arial" w:hAnsi="Arial" w:cs="Arial"/>
          <w:b/>
          <w:sz w:val="20"/>
          <w:szCs w:val="28"/>
        </w:rPr>
        <w:t xml:space="preserve"> </w:t>
      </w:r>
    </w:p>
    <w:p w14:paraId="3DADA1F9" w14:textId="724C5D3E" w:rsidR="00D743D0" w:rsidRPr="008C0088" w:rsidRDefault="00D743D0" w:rsidP="005C5006">
      <w:pPr>
        <w:tabs>
          <w:tab w:val="clear" w:pos="432"/>
          <w:tab w:val="left" w:pos="720"/>
        </w:tabs>
        <w:spacing w:before="120" w:after="120" w:line="240" w:lineRule="auto"/>
        <w:ind w:left="720" w:right="360" w:hanging="720"/>
        <w:jc w:val="left"/>
        <w:rPr>
          <w:rFonts w:ascii="Arial" w:hAnsi="Arial" w:cs="Arial"/>
          <w:b/>
          <w:color w:val="FF0000"/>
          <w:sz w:val="20"/>
          <w:szCs w:val="20"/>
        </w:rPr>
      </w:pPr>
      <w:r w:rsidRPr="008C0088">
        <w:rPr>
          <w:rFonts w:ascii="Arial" w:hAnsi="Arial" w:cs="Arial"/>
          <w:b/>
          <w:sz w:val="20"/>
          <w:szCs w:val="20"/>
        </w:rPr>
        <w:tab/>
        <w:t>Is now a good time to start?</w:t>
      </w:r>
      <w:r w:rsidR="00FB0435" w:rsidRPr="008C0088">
        <w:rPr>
          <w:rFonts w:ascii="Arial" w:hAnsi="Arial" w:cs="Arial"/>
          <w:b/>
          <w:sz w:val="20"/>
          <w:szCs w:val="20"/>
        </w:rPr>
        <w:t xml:space="preserve"> </w:t>
      </w:r>
    </w:p>
    <w:p w14:paraId="38C85C19" w14:textId="77777777" w:rsidR="009D3A41" w:rsidRPr="008C0088" w:rsidRDefault="009417CB" w:rsidP="005C5006">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r>
      <w:r w:rsidRPr="008C0088">
        <w:rPr>
          <w:rFonts w:ascii="Arial" w:hAnsi="Arial" w:cs="Arial"/>
          <w:sz w:val="20"/>
          <w:szCs w:val="20"/>
        </w:rPr>
        <w:t xml:space="preserve">CAWI </w:t>
      </w:r>
      <w:r w:rsidRPr="008C0088">
        <w:rPr>
          <w:rFonts w:ascii="Arial" w:hAnsi="Arial" w:cs="Arial"/>
          <w:b/>
          <w:sz w:val="20"/>
          <w:szCs w:val="20"/>
        </w:rPr>
        <w:t xml:space="preserve">The interview will take about 45 minutes and you will receive $25 for completing the interview.  Your participation in the survey is voluntary.  You do not have to answer any questions that make you uncomfortable. </w:t>
      </w:r>
    </w:p>
    <w:p w14:paraId="5F2418C8" w14:textId="3E123BD6" w:rsidR="009417CB" w:rsidRPr="008C0088" w:rsidRDefault="00222720" w:rsidP="005C5006">
      <w:pPr>
        <w:tabs>
          <w:tab w:val="clear" w:pos="432"/>
          <w:tab w:val="left" w:pos="720"/>
        </w:tabs>
        <w:spacing w:before="40" w:after="120" w:line="240" w:lineRule="auto"/>
        <w:ind w:left="720" w:right="360" w:firstLine="0"/>
        <w:jc w:val="left"/>
        <w:rPr>
          <w:rFonts w:ascii="Arial" w:hAnsi="Arial" w:cs="Arial"/>
          <w:b/>
          <w:color w:val="FF0000"/>
          <w:sz w:val="20"/>
          <w:szCs w:val="20"/>
        </w:rPr>
      </w:pPr>
      <w:r w:rsidRPr="008C0088">
        <w:rPr>
          <w:rFonts w:ascii="Arial" w:hAnsi="Arial" w:cs="Arial"/>
          <w:b/>
          <w:sz w:val="20"/>
          <w:szCs w:val="20"/>
        </w:rPr>
        <w:t>We are conducting this survey for the</w:t>
      </w:r>
      <w:r w:rsidR="009417CB" w:rsidRPr="008C0088">
        <w:rPr>
          <w:rFonts w:ascii="Arial" w:hAnsi="Arial" w:cs="Arial"/>
          <w:b/>
          <w:sz w:val="20"/>
          <w:szCs w:val="20"/>
        </w:rPr>
        <w:t xml:space="preserve"> U.S. Department of Health and Human Services. A federal agency may not conduct or sponsor a collection of information unless it has a currently valid OMB control number. The OMB number for this information collection is 0970-</w:t>
      </w:r>
      <w:r w:rsidR="00EC299C">
        <w:rPr>
          <w:rFonts w:ascii="Arial" w:hAnsi="Arial" w:cs="Arial"/>
          <w:b/>
          <w:sz w:val="20"/>
          <w:szCs w:val="20"/>
        </w:rPr>
        <w:t>XXXX</w:t>
      </w:r>
      <w:r w:rsidR="00EC299C" w:rsidRPr="008C0088">
        <w:rPr>
          <w:rFonts w:ascii="Arial" w:hAnsi="Arial" w:cs="Arial"/>
          <w:b/>
          <w:sz w:val="20"/>
          <w:szCs w:val="20"/>
        </w:rPr>
        <w:t xml:space="preserve"> </w:t>
      </w:r>
      <w:r w:rsidR="009417CB" w:rsidRPr="008C0088">
        <w:rPr>
          <w:rFonts w:ascii="Arial" w:hAnsi="Arial" w:cs="Arial"/>
          <w:b/>
          <w:sz w:val="20"/>
          <w:szCs w:val="20"/>
        </w:rPr>
        <w:t xml:space="preserve">and the expiration date is </w:t>
      </w:r>
      <w:r w:rsidR="00BB2563" w:rsidRPr="00BB2563">
        <w:rPr>
          <w:rFonts w:ascii="Arial" w:hAnsi="Arial" w:cs="Arial"/>
          <w:b/>
          <w:sz w:val="20"/>
          <w:szCs w:val="20"/>
        </w:rPr>
        <w:t>[FILL WITH EXP DATE FOR NEW CLEARANCE]</w:t>
      </w:r>
      <w:r w:rsidR="009417CB" w:rsidRPr="008C0088">
        <w:rPr>
          <w:rFonts w:ascii="Arial" w:hAnsi="Arial" w:cs="Arial"/>
          <w:b/>
          <w:sz w:val="20"/>
          <w:szCs w:val="20"/>
        </w:rPr>
        <w:t xml:space="preserve">. </w:t>
      </w:r>
    </w:p>
    <w:p w14:paraId="72A7B3D4" w14:textId="01EF032D" w:rsidR="00A466D4" w:rsidRDefault="00A466D4" w:rsidP="00A466D4">
      <w:pPr>
        <w:pStyle w:val="QLongIndent"/>
      </w:pPr>
      <w:r>
        <w:tab/>
      </w:r>
      <w:r w:rsidRPr="00BC6B91">
        <w:t xml:space="preserve">To help us protect your privacy, we have obtained a Certificate of Confidentiality from the National Institutes of Health. With this Certificate, the researchers cannot be forced to disclose information that may identify you, even by a court subpoena, in any federal, state, local, civil, criminal, legislative, administrative, or other proceedings. The researchers will use the Certificate to resist any demands for information that would identify you, with one exception. </w:t>
      </w:r>
    </w:p>
    <w:p w14:paraId="26AABA16" w14:textId="77777777" w:rsidR="00A466D4" w:rsidRPr="00BC6B91" w:rsidRDefault="00A466D4" w:rsidP="00A466D4">
      <w:pPr>
        <w:pStyle w:val="QLongIndent"/>
      </w:pPr>
      <w:r>
        <w:tab/>
      </w:r>
      <w:r w:rsidRPr="00BC6B91">
        <w:t xml:space="preserve">The Certificate of Confidentiality does not prevent the researchers from disclosing information that would identify you as a participant in the research project if you tell me anything that suggests you are very likely to harm yourself, that you are planning to hurt another person or child, or that someone is likely to harm you. </w:t>
      </w:r>
    </w:p>
    <w:p w14:paraId="7EB1B162" w14:textId="77777777" w:rsidR="00A466D4" w:rsidRPr="00BC6B91" w:rsidRDefault="00A466D4" w:rsidP="00A466D4">
      <w:pPr>
        <w:pStyle w:val="QLongIndent"/>
      </w:pPr>
      <w:r>
        <w:tab/>
      </w:r>
      <w:r w:rsidRPr="00BC6B91">
        <w:t>You should understand that a Certificate of Confidentiality does not prevent you, or a member of your family, from voluntarily releasing information about you or your involvement in this research. If an insurer, employer or other person obtains your written consent to receive research information, then the researchers may not use the Certificate to withhold that information.</w:t>
      </w:r>
    </w:p>
    <w:p w14:paraId="32D6B9EE" w14:textId="77777777" w:rsidR="00A466D4" w:rsidRDefault="00A466D4" w:rsidP="005C5006">
      <w:pPr>
        <w:tabs>
          <w:tab w:val="clear" w:pos="432"/>
          <w:tab w:val="left" w:pos="720"/>
        </w:tabs>
        <w:spacing w:before="40" w:after="120" w:line="240" w:lineRule="auto"/>
        <w:ind w:left="720" w:right="360" w:firstLine="0"/>
        <w:jc w:val="left"/>
        <w:rPr>
          <w:rFonts w:ascii="Arial" w:hAnsi="Arial" w:cs="Arial"/>
          <w:b/>
          <w:sz w:val="20"/>
          <w:szCs w:val="20"/>
        </w:rPr>
      </w:pPr>
    </w:p>
    <w:p w14:paraId="06D7A3D3" w14:textId="77777777" w:rsidR="009417CB" w:rsidRPr="008C0088" w:rsidRDefault="009417CB" w:rsidP="005C5006">
      <w:pPr>
        <w:tabs>
          <w:tab w:val="clear" w:pos="432"/>
          <w:tab w:val="left" w:pos="720"/>
        </w:tabs>
        <w:spacing w:before="40" w:after="120" w:line="240" w:lineRule="auto"/>
        <w:ind w:left="720" w:right="360" w:firstLine="0"/>
        <w:jc w:val="left"/>
        <w:rPr>
          <w:rFonts w:ascii="Arial" w:hAnsi="Arial" w:cs="Arial"/>
          <w:b/>
          <w:sz w:val="20"/>
          <w:szCs w:val="20"/>
        </w:rPr>
      </w:pPr>
      <w:r w:rsidRPr="008C0088">
        <w:rPr>
          <w:rFonts w:ascii="Arial" w:hAnsi="Arial" w:cs="Arial"/>
          <w:b/>
          <w:sz w:val="20"/>
          <w:szCs w:val="20"/>
        </w:rPr>
        <w:t xml:space="preserve">The information you provide will be kept private to the extent permitted by law. </w:t>
      </w:r>
    </w:p>
    <w:p w14:paraId="2FBAE995" w14:textId="168C9784" w:rsidR="009417CB" w:rsidRPr="008C0088" w:rsidRDefault="009417CB" w:rsidP="005C5006">
      <w:pPr>
        <w:tabs>
          <w:tab w:val="clear" w:pos="432"/>
          <w:tab w:val="left" w:pos="720"/>
        </w:tabs>
        <w:spacing w:before="40" w:after="120" w:line="240" w:lineRule="auto"/>
        <w:ind w:left="720" w:right="360" w:firstLine="0"/>
        <w:jc w:val="left"/>
        <w:rPr>
          <w:rFonts w:ascii="Arial" w:hAnsi="Arial" w:cs="Arial"/>
          <w:b/>
          <w:color w:val="FF0000"/>
          <w:sz w:val="20"/>
          <w:szCs w:val="20"/>
        </w:rPr>
      </w:pPr>
      <w:r w:rsidRPr="008C0088">
        <w:rPr>
          <w:rFonts w:ascii="Arial" w:hAnsi="Arial" w:cs="Arial"/>
          <w:b/>
          <w:sz w:val="20"/>
          <w:szCs w:val="20"/>
        </w:rPr>
        <w:t xml:space="preserve">Because we want to get your opinion, it is important that you answer the questions without help from anyone else. Of course, you can share what you said with others after we have completed the interview. </w:t>
      </w:r>
    </w:p>
    <w:p w14:paraId="526A9FCA" w14:textId="16A1FAED" w:rsidR="009417CB" w:rsidRPr="008C0088" w:rsidRDefault="009417CB" w:rsidP="00D743D0">
      <w:pPr>
        <w:tabs>
          <w:tab w:val="clear" w:pos="432"/>
          <w:tab w:val="left" w:pos="720"/>
        </w:tabs>
        <w:spacing w:before="120" w:after="120" w:line="240" w:lineRule="auto"/>
        <w:ind w:left="720" w:right="360" w:hanging="720"/>
        <w:jc w:val="left"/>
        <w:rPr>
          <w:rFonts w:ascii="Arial" w:hAnsi="Arial" w:cs="Arial"/>
          <w:sz w:val="20"/>
          <w:szCs w:val="20"/>
        </w:rPr>
      </w:pPr>
    </w:p>
    <w:p w14:paraId="492B922B" w14:textId="12858996" w:rsidR="00D743D0" w:rsidRPr="008C0088" w:rsidRDefault="00A3224C" w:rsidP="008C0521">
      <w:pPr>
        <w:tabs>
          <w:tab w:val="clear" w:pos="432"/>
          <w:tab w:val="left" w:leader="dot" w:pos="7740"/>
          <w:tab w:val="left" w:pos="8280"/>
        </w:tabs>
        <w:spacing w:before="120" w:line="240" w:lineRule="auto"/>
        <w:ind w:left="720" w:right="-90" w:firstLine="0"/>
        <w:jc w:val="left"/>
        <w:rPr>
          <w:rFonts w:ascii="Arial" w:hAnsi="Arial" w:cs="Arial"/>
          <w:sz w:val="20"/>
          <w:szCs w:val="20"/>
        </w:rPr>
      </w:pPr>
      <w:r w:rsidRPr="008C0088">
        <w:rPr>
          <w:rFonts w:ascii="Arial" w:hAnsi="Arial" w:cs="Arial"/>
          <w:sz w:val="20"/>
          <w:szCs w:val="20"/>
        </w:rPr>
        <w:t>YES</w:t>
      </w:r>
      <w:r w:rsidRPr="008C0088">
        <w:rPr>
          <w:rFonts w:ascii="Arial" w:hAnsi="Arial" w:cs="Arial"/>
          <w:sz w:val="20"/>
          <w:szCs w:val="20"/>
        </w:rPr>
        <w:tab/>
        <w:t xml:space="preserve">1 </w:t>
      </w:r>
      <w:r w:rsidRPr="008C0088">
        <w:rPr>
          <w:rFonts w:ascii="Arial" w:hAnsi="Arial" w:cs="Arial"/>
          <w:sz w:val="20"/>
          <w:szCs w:val="20"/>
        </w:rPr>
        <w:tab/>
        <w:t xml:space="preserve">GO TO </w:t>
      </w:r>
      <w:r w:rsidR="00F07737">
        <w:rPr>
          <w:rFonts w:ascii="Arial" w:hAnsi="Arial" w:cs="Arial"/>
          <w:sz w:val="20"/>
          <w:szCs w:val="20"/>
        </w:rPr>
        <w:t>A</w:t>
      </w:r>
      <w:r w:rsidR="00E93DFD" w:rsidRPr="008C0088">
        <w:rPr>
          <w:rFonts w:ascii="Arial" w:hAnsi="Arial" w:cs="Arial"/>
          <w:sz w:val="20"/>
          <w:szCs w:val="20"/>
        </w:rPr>
        <w:t>3</w:t>
      </w:r>
    </w:p>
    <w:p w14:paraId="279344C1" w14:textId="27FBFE6F" w:rsidR="00D743D0" w:rsidRPr="008C0088" w:rsidRDefault="00D743D0" w:rsidP="00D743D0">
      <w:pPr>
        <w:tabs>
          <w:tab w:val="clear" w:pos="432"/>
          <w:tab w:val="left" w:leader="dot" w:pos="7740"/>
          <w:tab w:val="left" w:pos="8280"/>
        </w:tabs>
        <w:spacing w:before="120" w:line="240" w:lineRule="auto"/>
        <w:ind w:left="720" w:right="360" w:firstLine="0"/>
        <w:jc w:val="left"/>
        <w:rPr>
          <w:rFonts w:ascii="Arial" w:hAnsi="Arial" w:cs="Arial"/>
          <w:sz w:val="20"/>
          <w:szCs w:val="20"/>
        </w:rPr>
      </w:pPr>
      <w:r w:rsidRPr="008C0088">
        <w:rPr>
          <w:rFonts w:ascii="Arial" w:hAnsi="Arial" w:cs="Arial"/>
          <w:sz w:val="20"/>
          <w:szCs w:val="20"/>
        </w:rPr>
        <w:t>NO</w:t>
      </w:r>
      <w:r w:rsidRPr="008C0088">
        <w:rPr>
          <w:rFonts w:ascii="Arial" w:hAnsi="Arial" w:cs="Arial"/>
          <w:sz w:val="20"/>
          <w:szCs w:val="20"/>
        </w:rPr>
        <w:tab/>
        <w:t xml:space="preserve">0 </w:t>
      </w:r>
      <w:r w:rsidRPr="008C0088">
        <w:rPr>
          <w:rFonts w:ascii="Arial" w:hAnsi="Arial" w:cs="Arial"/>
          <w:sz w:val="20"/>
          <w:szCs w:val="20"/>
        </w:rPr>
        <w:tab/>
      </w:r>
      <w:r w:rsidR="00E93DFD" w:rsidRPr="008C0088">
        <w:rPr>
          <w:rFonts w:ascii="Arial" w:hAnsi="Arial" w:cs="Arial"/>
          <w:sz w:val="20"/>
          <w:szCs w:val="20"/>
        </w:rPr>
        <w:t>GO TO</w:t>
      </w:r>
      <w:r w:rsidR="007C1336">
        <w:rPr>
          <w:rFonts w:ascii="Arial" w:hAnsi="Arial" w:cs="Arial"/>
          <w:sz w:val="20"/>
          <w:szCs w:val="20"/>
        </w:rPr>
        <w:t xml:space="preserve"> </w:t>
      </w:r>
      <w:r w:rsidR="00F07737">
        <w:rPr>
          <w:rFonts w:ascii="Arial" w:hAnsi="Arial" w:cs="Arial"/>
          <w:sz w:val="20"/>
          <w:szCs w:val="20"/>
        </w:rPr>
        <w:t>A</w:t>
      </w:r>
      <w:r w:rsidR="00E93DFD" w:rsidRPr="008C0088">
        <w:rPr>
          <w:rFonts w:ascii="Arial" w:hAnsi="Arial" w:cs="Arial"/>
          <w:sz w:val="20"/>
          <w:szCs w:val="20"/>
        </w:rPr>
        <w:t>2</w:t>
      </w:r>
    </w:p>
    <w:p w14:paraId="57C15E61" w14:textId="2A9D724E" w:rsidR="005C5006" w:rsidRPr="008C0088" w:rsidRDefault="005C5006">
      <w:pPr>
        <w:tabs>
          <w:tab w:val="clear" w:pos="432"/>
        </w:tabs>
        <w:spacing w:line="240" w:lineRule="auto"/>
        <w:ind w:firstLine="0"/>
        <w:jc w:val="left"/>
        <w:rPr>
          <w:rFonts w:ascii="Arial" w:hAnsi="Arial" w:cs="Arial"/>
          <w:sz w:val="20"/>
          <w:szCs w:val="20"/>
        </w:rPr>
      </w:pPr>
      <w:r w:rsidRPr="008C0088">
        <w:rPr>
          <w:rFonts w:ascii="Arial" w:hAnsi="Arial" w:cs="Arial"/>
          <w:sz w:val="20"/>
          <w:szCs w:val="20"/>
        </w:rPr>
        <w:br w:type="page"/>
      </w:r>
    </w:p>
    <w:p w14:paraId="7536F286" w14:textId="77777777" w:rsidR="00F06017" w:rsidRPr="008C0088" w:rsidRDefault="00F06017" w:rsidP="00D743D0">
      <w:pPr>
        <w:tabs>
          <w:tab w:val="clear" w:pos="432"/>
          <w:tab w:val="left" w:leader="dot" w:pos="7740"/>
          <w:tab w:val="left" w:pos="8280"/>
        </w:tabs>
        <w:spacing w:before="120" w:line="240" w:lineRule="auto"/>
        <w:ind w:left="720" w:right="360" w:firstLine="0"/>
        <w:jc w:val="left"/>
        <w:rPr>
          <w:rFonts w:ascii="Arial" w:hAnsi="Arial" w:cs="Arial"/>
          <w:sz w:val="20"/>
          <w:szCs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D743D0" w:rsidRPr="008C0088" w14:paraId="4F9A39B0" w14:textId="77777777" w:rsidTr="00D743D0">
        <w:tc>
          <w:tcPr>
            <w:tcW w:w="5000" w:type="pct"/>
            <w:shd w:val="clear" w:color="auto" w:fill="E8E8E8"/>
          </w:tcPr>
          <w:p w14:paraId="304E86E8" w14:textId="095CB1FB" w:rsidR="00D743D0" w:rsidRPr="008C0088" w:rsidRDefault="00F07737" w:rsidP="00A3224C">
            <w:pPr>
              <w:tabs>
                <w:tab w:val="clear" w:pos="432"/>
              </w:tabs>
              <w:spacing w:before="60" w:after="60" w:line="240" w:lineRule="auto"/>
              <w:ind w:firstLine="0"/>
              <w:jc w:val="left"/>
              <w:rPr>
                <w:rFonts w:ascii="Arial" w:hAnsi="Arial" w:cs="Arial"/>
                <w:caps/>
                <w:sz w:val="20"/>
                <w:szCs w:val="22"/>
                <w:lang w:val="es-US"/>
              </w:rPr>
            </w:pPr>
            <w:r>
              <w:rPr>
                <w:rFonts w:ascii="Arial" w:hAnsi="Arial" w:cs="Arial"/>
                <w:sz w:val="20"/>
                <w:szCs w:val="22"/>
                <w:lang w:val="es-US"/>
              </w:rPr>
              <w:t>A</w:t>
            </w:r>
            <w:r w:rsidR="00A16214" w:rsidRPr="008C0088">
              <w:rPr>
                <w:rFonts w:ascii="Arial" w:hAnsi="Arial" w:cs="Arial"/>
                <w:sz w:val="20"/>
                <w:szCs w:val="22"/>
                <w:lang w:val="es-US"/>
              </w:rPr>
              <w:t>1</w:t>
            </w:r>
            <w:r w:rsidR="00D743D0" w:rsidRPr="008C0088">
              <w:rPr>
                <w:rFonts w:ascii="Arial" w:hAnsi="Arial" w:cs="Arial"/>
                <w:caps/>
                <w:sz w:val="20"/>
                <w:szCs w:val="22"/>
                <w:lang w:val="es-US"/>
              </w:rPr>
              <w:t>=0</w:t>
            </w:r>
          </w:p>
        </w:tc>
      </w:tr>
    </w:tbl>
    <w:p w14:paraId="6AA3F2BF" w14:textId="4424B2DD" w:rsidR="00D743D0" w:rsidRPr="008C0088" w:rsidRDefault="00F07737" w:rsidP="00D743D0">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A</w:t>
      </w:r>
      <w:r w:rsidR="00E93DFD" w:rsidRPr="008C0088">
        <w:rPr>
          <w:rFonts w:ascii="Arial" w:hAnsi="Arial" w:cs="Arial"/>
          <w:b/>
          <w:sz w:val="20"/>
          <w:szCs w:val="20"/>
        </w:rPr>
        <w:t>2</w:t>
      </w:r>
      <w:r w:rsidR="00D743D0" w:rsidRPr="008C0088">
        <w:rPr>
          <w:rFonts w:ascii="Arial" w:hAnsi="Arial" w:cs="Arial"/>
          <w:b/>
          <w:sz w:val="20"/>
          <w:szCs w:val="20"/>
        </w:rPr>
        <w:t>.</w:t>
      </w:r>
      <w:r w:rsidR="00D743D0" w:rsidRPr="008C0088">
        <w:rPr>
          <w:rFonts w:ascii="Arial" w:hAnsi="Arial" w:cs="Arial"/>
          <w:sz w:val="20"/>
          <w:szCs w:val="20"/>
        </w:rPr>
        <w:tab/>
      </w:r>
      <w:r w:rsidR="00D743D0" w:rsidRPr="008C0088">
        <w:rPr>
          <w:rFonts w:ascii="Arial" w:hAnsi="Arial" w:cs="Arial"/>
          <w:b/>
          <w:sz w:val="20"/>
          <w:szCs w:val="20"/>
        </w:rPr>
        <w:t>When would be a good time to do the interview?</w:t>
      </w:r>
    </w:p>
    <w:p w14:paraId="2EA4731D" w14:textId="0E5B84DB" w:rsidR="00D743D0" w:rsidRPr="008C0088" w:rsidRDefault="00D743D0" w:rsidP="00D743D0">
      <w:pPr>
        <w:tabs>
          <w:tab w:val="clear" w:pos="432"/>
          <w:tab w:val="left" w:pos="2520"/>
        </w:tabs>
        <w:spacing w:before="80" w:after="80" w:line="240" w:lineRule="auto"/>
        <w:ind w:left="2520" w:right="360" w:hanging="1800"/>
        <w:jc w:val="left"/>
        <w:rPr>
          <w:rFonts w:ascii="Arial" w:hAnsi="Arial" w:cs="Arial"/>
          <w:caps/>
          <w:sz w:val="20"/>
          <w:szCs w:val="20"/>
        </w:rPr>
      </w:pPr>
      <w:r w:rsidRPr="008C0088">
        <w:rPr>
          <w:rFonts w:ascii="Arial" w:hAnsi="Arial" w:cs="Arial"/>
          <w:caps/>
          <w:sz w:val="20"/>
          <w:szCs w:val="20"/>
        </w:rPr>
        <w:t>INSTRUCTION:</w:t>
      </w:r>
      <w:r w:rsidRPr="008C0088">
        <w:rPr>
          <w:rFonts w:ascii="Arial" w:hAnsi="Arial" w:cs="Arial"/>
          <w:caps/>
          <w:sz w:val="20"/>
          <w:szCs w:val="20"/>
        </w:rPr>
        <w:tab/>
        <w:t>RECORD DATE AN</w:t>
      </w:r>
      <w:r w:rsidR="00AC27D7" w:rsidRPr="008C0088">
        <w:rPr>
          <w:rFonts w:ascii="Arial" w:hAnsi="Arial" w:cs="Arial"/>
          <w:caps/>
          <w:sz w:val="20"/>
          <w:szCs w:val="20"/>
        </w:rPr>
        <w:t>V</w:t>
      </w:r>
      <w:r w:rsidRPr="008C0088">
        <w:rPr>
          <w:rFonts w:ascii="Arial" w:hAnsi="Arial" w:cs="Arial"/>
          <w:caps/>
          <w:sz w:val="20"/>
          <w:szCs w:val="20"/>
        </w:rPr>
        <w:t>D TIME FOR CALL BACK.</w:t>
      </w:r>
    </w:p>
    <w:p w14:paraId="75E0DE52" w14:textId="77777777" w:rsidR="00D743D0" w:rsidRPr="008C0088" w:rsidRDefault="00D743D0" w:rsidP="00D743D0">
      <w:pPr>
        <w:tabs>
          <w:tab w:val="clear" w:pos="432"/>
          <w:tab w:val="left" w:pos="2520"/>
        </w:tabs>
        <w:spacing w:before="80" w:after="80" w:line="240" w:lineRule="auto"/>
        <w:ind w:left="2520" w:right="360" w:hanging="1800"/>
        <w:jc w:val="left"/>
        <w:rPr>
          <w:rFonts w:ascii="Arial" w:hAnsi="Arial" w:cs="Arial"/>
          <w:caps/>
          <w:sz w:val="20"/>
          <w:szCs w:val="20"/>
        </w:rPr>
      </w:pPr>
      <w:r w:rsidRPr="008C0088">
        <w:rPr>
          <w:rFonts w:ascii="Arial" w:hAnsi="Arial" w:cs="Arial"/>
          <w:caps/>
          <w:sz w:val="20"/>
          <w:szCs w:val="20"/>
        </w:rPr>
        <w:t>INSTRUCTION:</w:t>
      </w:r>
      <w:r w:rsidRPr="008C0088">
        <w:rPr>
          <w:rFonts w:ascii="Arial" w:hAnsi="Arial" w:cs="Arial"/>
          <w:caps/>
          <w:sz w:val="20"/>
          <w:szCs w:val="20"/>
        </w:rPr>
        <w:tab/>
        <w:t>MAKE AN APPOINTMENT USING THE PARALLEL BLOCK.</w:t>
      </w:r>
    </w:p>
    <w:p w14:paraId="4EBDF83C" w14:textId="77777777" w:rsidR="00D743D0" w:rsidRPr="008C0088" w:rsidRDefault="00D743D0" w:rsidP="00D743D0">
      <w:pPr>
        <w:tabs>
          <w:tab w:val="clear" w:pos="432"/>
          <w:tab w:val="left" w:pos="2520"/>
        </w:tabs>
        <w:spacing w:before="80" w:after="80" w:line="240" w:lineRule="auto"/>
        <w:ind w:left="2520" w:right="360" w:hanging="1800"/>
        <w:jc w:val="left"/>
        <w:rPr>
          <w:rFonts w:ascii="Arial" w:hAnsi="Arial" w:cs="Arial"/>
          <w:caps/>
          <w:sz w:val="20"/>
          <w:szCs w:val="20"/>
        </w:rPr>
      </w:pPr>
      <w:r w:rsidRPr="008C0088">
        <w:rPr>
          <w:rFonts w:ascii="Arial" w:hAnsi="Arial" w:cs="Arial"/>
          <w:caps/>
          <w:sz w:val="20"/>
          <w:szCs w:val="20"/>
        </w:rPr>
        <w:t>INSTRUCTION:</w:t>
      </w:r>
      <w:r w:rsidRPr="008C0088">
        <w:rPr>
          <w:rFonts w:ascii="Arial" w:hAnsi="Arial" w:cs="Arial"/>
          <w:caps/>
          <w:sz w:val="20"/>
          <w:szCs w:val="20"/>
        </w:rPr>
        <w:tab/>
        <w:t>USE THE ‘APPOINTMENT’ TAB OR PRESS &lt;CTRL-S&gt; TO INVOKE THE APPOINTMENT MAKING DIALOG.</w:t>
      </w:r>
    </w:p>
    <w:p w14:paraId="49EAE126" w14:textId="4A6F99A6" w:rsidR="005F1D69" w:rsidRPr="008C0088" w:rsidRDefault="00D743D0" w:rsidP="00682B99">
      <w:pPr>
        <w:tabs>
          <w:tab w:val="clear" w:pos="432"/>
          <w:tab w:val="left" w:leader="underscore" w:pos="6480"/>
          <w:tab w:val="left" w:pos="8280"/>
        </w:tabs>
        <w:spacing w:before="120" w:line="240" w:lineRule="auto"/>
        <w:ind w:left="720" w:right="-270" w:firstLine="0"/>
        <w:jc w:val="left"/>
        <w:rPr>
          <w:rFonts w:ascii="Arial" w:hAnsi="Arial" w:cs="Arial"/>
          <w:sz w:val="22"/>
          <w:szCs w:val="22"/>
          <w:lang w:val="es-US"/>
        </w:rPr>
      </w:pPr>
      <w:r w:rsidRPr="008C0088">
        <w:rPr>
          <w:rFonts w:ascii="Arial" w:hAnsi="Arial" w:cs="Arial"/>
          <w:sz w:val="20"/>
          <w:szCs w:val="20"/>
        </w:rPr>
        <w:tab/>
      </w:r>
      <w:r w:rsidRPr="008C0088">
        <w:rPr>
          <w:rFonts w:ascii="Arial" w:hAnsi="Arial" w:cs="Arial"/>
          <w:sz w:val="20"/>
          <w:szCs w:val="20"/>
          <w:lang w:val="es-US"/>
        </w:rPr>
        <w:t>(STRING 20)</w:t>
      </w:r>
      <w:r w:rsidRPr="008C0088">
        <w:rPr>
          <w:rFonts w:ascii="Arial" w:hAnsi="Arial" w:cs="Arial"/>
          <w:sz w:val="20"/>
          <w:szCs w:val="20"/>
          <w:lang w:val="es-US"/>
        </w:rPr>
        <w:tab/>
      </w:r>
    </w:p>
    <w:p w14:paraId="3F91CE04" w14:textId="77777777" w:rsidR="00E93DFD" w:rsidRPr="008C0088" w:rsidRDefault="00E93DFD" w:rsidP="00682B99">
      <w:pPr>
        <w:tabs>
          <w:tab w:val="clear" w:pos="432"/>
          <w:tab w:val="left" w:leader="underscore" w:pos="6480"/>
          <w:tab w:val="left" w:pos="8280"/>
        </w:tabs>
        <w:spacing w:before="120" w:line="240" w:lineRule="auto"/>
        <w:ind w:left="720" w:right="-270" w:firstLine="0"/>
        <w:jc w:val="left"/>
        <w:rPr>
          <w:rFonts w:ascii="Arial" w:hAnsi="Arial" w:cs="Arial"/>
          <w:sz w:val="22"/>
          <w:szCs w:val="22"/>
          <w:lang w:val="es-US"/>
        </w:rPr>
      </w:pPr>
    </w:p>
    <w:p w14:paraId="52CC3BC1" w14:textId="77777777" w:rsidR="002B70AA" w:rsidRPr="008C0088" w:rsidRDefault="002B70AA">
      <w:pPr>
        <w:tabs>
          <w:tab w:val="clear" w:pos="432"/>
        </w:tabs>
        <w:spacing w:line="240" w:lineRule="auto"/>
        <w:ind w:firstLine="0"/>
        <w:jc w:val="left"/>
        <w:rPr>
          <w:rFonts w:ascii="Arial" w:hAnsi="Arial" w:cs="Arial"/>
          <w:sz w:val="22"/>
          <w:szCs w:val="22"/>
          <w:lang w:val="es-US"/>
        </w:rPr>
      </w:pPr>
    </w:p>
    <w:tbl>
      <w:tblPr>
        <w:tblW w:w="985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0"/>
      </w:tblGrid>
      <w:tr w:rsidR="00982BB0" w:rsidRPr="008C0088" w14:paraId="7EA7423A" w14:textId="77777777" w:rsidTr="00673140">
        <w:tc>
          <w:tcPr>
            <w:tcW w:w="9850" w:type="dxa"/>
            <w:shd w:val="clear" w:color="auto" w:fill="E8E8E8"/>
          </w:tcPr>
          <w:p w14:paraId="001D49DD" w14:textId="4EEEA977" w:rsidR="00982BB0" w:rsidRPr="008C0088" w:rsidRDefault="00F07737" w:rsidP="00A3224C">
            <w:pPr>
              <w:tabs>
                <w:tab w:val="clear" w:pos="432"/>
              </w:tabs>
              <w:spacing w:before="60" w:after="60" w:line="240" w:lineRule="auto"/>
              <w:ind w:firstLine="0"/>
              <w:jc w:val="left"/>
              <w:rPr>
                <w:rFonts w:ascii="Arial" w:hAnsi="Arial" w:cs="Arial"/>
                <w:caps/>
                <w:sz w:val="20"/>
                <w:szCs w:val="22"/>
                <w:lang w:val="es-US"/>
              </w:rPr>
            </w:pPr>
            <w:r>
              <w:rPr>
                <w:rFonts w:ascii="Arial" w:hAnsi="Arial" w:cs="Arial"/>
                <w:sz w:val="20"/>
                <w:szCs w:val="22"/>
                <w:lang w:val="es-US"/>
              </w:rPr>
              <w:t>A</w:t>
            </w:r>
            <w:r w:rsidR="00A16214" w:rsidRPr="008C0088">
              <w:rPr>
                <w:rFonts w:ascii="Arial" w:hAnsi="Arial" w:cs="Arial"/>
                <w:sz w:val="20"/>
                <w:szCs w:val="22"/>
                <w:lang w:val="es-US"/>
              </w:rPr>
              <w:t>1</w:t>
            </w:r>
            <w:r w:rsidR="00982BB0" w:rsidRPr="008C0088">
              <w:rPr>
                <w:rFonts w:ascii="Arial" w:hAnsi="Arial" w:cs="Arial"/>
                <w:sz w:val="20"/>
                <w:szCs w:val="22"/>
                <w:lang w:val="es-US"/>
              </w:rPr>
              <w:t>=1</w:t>
            </w:r>
          </w:p>
        </w:tc>
      </w:tr>
    </w:tbl>
    <w:p w14:paraId="71A4ABF2" w14:textId="34E82AA0" w:rsidR="000C3755" w:rsidRPr="008C0088" w:rsidRDefault="00A16214" w:rsidP="00982BB0">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bCs/>
          <w:noProof/>
          <w:sz w:val="20"/>
          <w:szCs w:val="20"/>
        </w:rPr>
        <mc:AlternateContent>
          <mc:Choice Requires="wps">
            <w:drawing>
              <wp:anchor distT="0" distB="0" distL="114300" distR="114300" simplePos="0" relativeHeight="251658329" behindDoc="0" locked="0" layoutInCell="0" allowOverlap="1" wp14:anchorId="667E2E38" wp14:editId="11C004AC">
                <wp:simplePos x="0" y="0"/>
                <wp:positionH relativeFrom="column">
                  <wp:posOffset>-102358</wp:posOffset>
                </wp:positionH>
                <wp:positionV relativeFrom="paragraph">
                  <wp:posOffset>324608</wp:posOffset>
                </wp:positionV>
                <wp:extent cx="418465" cy="402609"/>
                <wp:effectExtent l="0" t="0" r="19685" b="1651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402609"/>
                        </a:xfrm>
                        <a:prstGeom prst="rect">
                          <a:avLst/>
                        </a:prstGeom>
                        <a:solidFill>
                          <a:srgbClr val="FFFFFF"/>
                        </a:solidFill>
                        <a:ln w="9525">
                          <a:solidFill>
                            <a:srgbClr val="000000"/>
                          </a:solidFill>
                          <a:miter lim="800000"/>
                          <a:headEnd/>
                          <a:tailEnd/>
                        </a:ln>
                      </wps:spPr>
                      <wps:txbx>
                        <w:txbxContent>
                          <w:p w14:paraId="7D0BB869" w14:textId="77777777" w:rsidR="00302DC0" w:rsidRPr="001F284D" w:rsidRDefault="00302DC0" w:rsidP="000C3755">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8.05pt;margin-top:25.55pt;width:32.95pt;height:31.7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" o:allowincell="f">
                <v:textbox>
                  <w:txbxContent>
                    <w:p w14:paraId="7D0BB869" w14:textId="77777777" w:rsidR="00302DC0" w:rsidRPr="001F284D" w:rsidRDefault="00302DC0" w:rsidP="000C3755">
                      <w:pPr>
                        <w:tabs>
                          <w:tab w:val="clear" w:pos="432"/>
                        </w:tabs>
                        <w:spacing w:line="240" w:lineRule="auto"/>
                        <w:ind w:left="-86" w:right="-72" w:firstLine="0"/>
                        <w:jc w:val="left"/>
                        <w:rPr>
                          <w:rFonts w:ascii="Arial" w:hAnsi="Arial" w:cs="Arial"/>
                          <w:sz w:val="11"/>
                          <w:szCs w:val="11"/>
                        </w:rPr>
                      </w:pPr>
                      <w:r>
                        <w:rPr>
                          <w:rFonts w:ascii="Arial" w:hAnsi="Arial" w:cs="Arial"/>
                          <w:sz w:val="12"/>
                          <w:szCs w:val="12"/>
                        </w:rPr>
                        <w:t>BSF 15 month follow up</w:t>
                      </w:r>
                    </w:p>
                  </w:txbxContent>
                </v:textbox>
              </v:shape>
            </w:pict>
          </mc:Fallback>
        </mc:AlternateContent>
      </w:r>
      <w:r w:rsidR="00F07737">
        <w:rPr>
          <w:rFonts w:ascii="Arial" w:hAnsi="Arial" w:cs="Arial"/>
          <w:b/>
          <w:sz w:val="20"/>
          <w:szCs w:val="20"/>
        </w:rPr>
        <w:t>A</w:t>
      </w:r>
      <w:r w:rsidR="00E93DFD" w:rsidRPr="008C0088">
        <w:rPr>
          <w:rFonts w:ascii="Arial" w:hAnsi="Arial" w:cs="Arial"/>
          <w:b/>
          <w:sz w:val="20"/>
          <w:szCs w:val="20"/>
        </w:rPr>
        <w:t>3</w:t>
      </w:r>
      <w:r w:rsidR="00982BB0" w:rsidRPr="008C0088">
        <w:rPr>
          <w:rFonts w:ascii="Arial" w:hAnsi="Arial" w:cs="Arial"/>
          <w:b/>
          <w:sz w:val="20"/>
          <w:szCs w:val="20"/>
        </w:rPr>
        <w:t>.</w:t>
      </w:r>
      <w:r w:rsidR="00982BB0" w:rsidRPr="008C0088">
        <w:rPr>
          <w:rFonts w:ascii="Arial" w:hAnsi="Arial" w:cs="Arial"/>
          <w:sz w:val="20"/>
          <w:szCs w:val="20"/>
        </w:rPr>
        <w:tab/>
      </w:r>
      <w:r w:rsidR="000C3755" w:rsidRPr="008C0088">
        <w:rPr>
          <w:rFonts w:ascii="Arial" w:hAnsi="Arial" w:cs="Arial"/>
          <w:b/>
          <w:sz w:val="20"/>
          <w:szCs w:val="20"/>
        </w:rPr>
        <w:t xml:space="preserve">First we’d like to verify that we are speaking with the correct person. We are going to ask you </w:t>
      </w:r>
      <w:r w:rsidR="00D365C6" w:rsidRPr="008C0088">
        <w:rPr>
          <w:rFonts w:ascii="Arial" w:hAnsi="Arial" w:cs="Arial"/>
          <w:b/>
          <w:sz w:val="20"/>
          <w:szCs w:val="20"/>
        </w:rPr>
        <w:t>some</w:t>
      </w:r>
      <w:r w:rsidR="000C3755" w:rsidRPr="008C0088">
        <w:rPr>
          <w:rFonts w:ascii="Arial" w:hAnsi="Arial" w:cs="Arial"/>
          <w:b/>
          <w:sz w:val="20"/>
          <w:szCs w:val="20"/>
        </w:rPr>
        <w:t xml:space="preserve"> question</w:t>
      </w:r>
      <w:r w:rsidR="00D365C6" w:rsidRPr="008C0088">
        <w:rPr>
          <w:rFonts w:ascii="Arial" w:hAnsi="Arial" w:cs="Arial"/>
          <w:b/>
          <w:sz w:val="20"/>
          <w:szCs w:val="20"/>
        </w:rPr>
        <w:t>s</w:t>
      </w:r>
      <w:r w:rsidR="000C3755" w:rsidRPr="008C0088">
        <w:rPr>
          <w:rFonts w:ascii="Arial" w:hAnsi="Arial" w:cs="Arial"/>
          <w:b/>
          <w:sz w:val="20"/>
          <w:szCs w:val="20"/>
        </w:rPr>
        <w:t xml:space="preserve"> that we asked when we last spoke with you.</w:t>
      </w:r>
      <w:r w:rsidR="00295DAD" w:rsidRPr="008C0088">
        <w:rPr>
          <w:rFonts w:ascii="Arial" w:hAnsi="Arial" w:cs="Arial"/>
          <w:b/>
          <w:color w:val="FF0000"/>
          <w:sz w:val="20"/>
          <w:szCs w:val="20"/>
        </w:rPr>
        <w:t xml:space="preserve"> </w:t>
      </w:r>
    </w:p>
    <w:p w14:paraId="55655B53" w14:textId="6BF63C06" w:rsidR="000C3755" w:rsidRPr="008C0088" w:rsidRDefault="000C3755" w:rsidP="000C3755">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t>When you were growing up—that is before you turned 18—did you live most of the time with . . .</w:t>
      </w:r>
      <w:r w:rsidR="00295DAD" w:rsidRPr="008C0088">
        <w:rPr>
          <w:rFonts w:ascii="Arial" w:hAnsi="Arial" w:cs="Arial"/>
          <w:b/>
          <w:sz w:val="20"/>
          <w:szCs w:val="20"/>
        </w:rPr>
        <w:t xml:space="preserve"> </w:t>
      </w:r>
    </w:p>
    <w:p w14:paraId="2C6D5519" w14:textId="6069A92A" w:rsidR="000C3755" w:rsidRPr="008C0088" w:rsidRDefault="000C3755" w:rsidP="000C3755">
      <w:pPr>
        <w:pStyle w:val="PROBEBOLDTEXTHERE"/>
      </w:pPr>
      <w:r w:rsidRPr="008C0088">
        <w:t>PROBE:</w:t>
      </w:r>
      <w:r w:rsidRPr="008C0088">
        <w:tab/>
        <w:t>In which of these living situations did you spend most of your time before you turned 18?</w:t>
      </w:r>
      <w:r w:rsidR="00E036BB" w:rsidRPr="008C0088">
        <w:t xml:space="preserve"> </w:t>
      </w:r>
    </w:p>
    <w:p w14:paraId="796660AB" w14:textId="4EAA6249" w:rsidR="000C3755" w:rsidRPr="008C0088" w:rsidRDefault="000C3755" w:rsidP="00682B99">
      <w:pPr>
        <w:tabs>
          <w:tab w:val="clear" w:pos="432"/>
          <w:tab w:val="left" w:pos="1440"/>
          <w:tab w:val="left" w:pos="7290"/>
          <w:tab w:val="left" w:pos="7920"/>
        </w:tabs>
        <w:spacing w:before="120" w:line="240" w:lineRule="auto"/>
        <w:ind w:right="360" w:firstLine="0"/>
        <w:jc w:val="right"/>
        <w:rPr>
          <w:rFonts w:ascii="Arial" w:hAnsi="Arial" w:cs="Arial"/>
          <w:bCs/>
          <w:color w:val="000000"/>
          <w:sz w:val="20"/>
          <w:szCs w:val="20"/>
        </w:rPr>
      </w:pPr>
      <w:r w:rsidRPr="008C0088">
        <w:rPr>
          <w:rFonts w:ascii="Arial" w:hAnsi="Arial" w:cs="Arial"/>
          <w:bCs/>
          <w:sz w:val="20"/>
          <w:szCs w:val="20"/>
        </w:rPr>
        <w:tab/>
      </w:r>
      <w:r w:rsidRPr="008C0088">
        <w:rPr>
          <w:rFonts w:ascii="Arial" w:hAnsi="Arial" w:cs="Arial"/>
          <w:bCs/>
          <w:color w:val="000000"/>
          <w:sz w:val="20"/>
          <w:szCs w:val="20"/>
        </w:rPr>
        <w:tab/>
      </w:r>
      <w:sdt>
        <w:sdtPr>
          <w:rPr>
            <w:rFonts w:ascii="Arial" w:hAnsi="Arial" w:cs="Arial"/>
            <w:bCs/>
            <w:color w:val="000000"/>
            <w:sz w:val="20"/>
            <w:szCs w:val="20"/>
          </w:rPr>
          <w:alias w:val="SELECT CODING TYPE"/>
          <w:tag w:val="CODING TYPE"/>
          <w:id w:val="-593010102"/>
          <w:placeholder>
            <w:docPart w:val="42471D77F473479DA08854631C0828F7"/>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bCs/>
              <w:color w:val="000000"/>
              <w:sz w:val="20"/>
              <w:szCs w:val="20"/>
            </w:rPr>
            <w:t>CODE ONE ONLY</w:t>
          </w:r>
        </w:sdtContent>
      </w:sdt>
      <w:r w:rsidR="002B12F0" w:rsidRPr="008C0088">
        <w:rPr>
          <w:rFonts w:ascii="Arial" w:hAnsi="Arial" w:cs="Arial"/>
          <w:bCs/>
          <w:color w:val="000000"/>
          <w:sz w:val="20"/>
          <w:szCs w:val="20"/>
        </w:rPr>
        <w:t xml:space="preserve"> </w:t>
      </w:r>
    </w:p>
    <w:p w14:paraId="67976FFD" w14:textId="16CD1545" w:rsidR="000C3755" w:rsidRPr="008C0088" w:rsidRDefault="00003654" w:rsidP="000C3755">
      <w:pPr>
        <w:pStyle w:val="RESPONSE0"/>
      </w:pPr>
      <w:r w:rsidRPr="008C0088">
        <w:rPr>
          <w:b/>
          <w:bCs/>
        </w:rPr>
        <w:t>B</w:t>
      </w:r>
      <w:r w:rsidR="000C3755" w:rsidRPr="008C0088">
        <w:rPr>
          <w:b/>
          <w:bCs/>
        </w:rPr>
        <w:t>oth your biological mother and your biological father,</w:t>
      </w:r>
      <w:r w:rsidR="000C3755" w:rsidRPr="008C0088">
        <w:tab/>
        <w:t>1</w:t>
      </w:r>
      <w:r w:rsidR="000C3755" w:rsidRPr="008C0088">
        <w:tab/>
      </w:r>
    </w:p>
    <w:p w14:paraId="37B01E18" w14:textId="54B5BE93" w:rsidR="000C3755" w:rsidRPr="008C0088" w:rsidRDefault="00003654" w:rsidP="000C3755">
      <w:pPr>
        <w:pStyle w:val="RESPONSE0"/>
      </w:pPr>
      <w:r w:rsidRPr="008C0088">
        <w:rPr>
          <w:b/>
          <w:bCs/>
        </w:rPr>
        <w:t>Y</w:t>
      </w:r>
      <w:r w:rsidR="000C3755" w:rsidRPr="008C0088">
        <w:rPr>
          <w:b/>
          <w:bCs/>
        </w:rPr>
        <w:t>our biological mother only,</w:t>
      </w:r>
      <w:r w:rsidR="000C3755" w:rsidRPr="008C0088">
        <w:tab/>
        <w:t>2</w:t>
      </w:r>
      <w:r w:rsidR="000C3755" w:rsidRPr="008C0088">
        <w:tab/>
      </w:r>
    </w:p>
    <w:p w14:paraId="7A7F48BF" w14:textId="5B5CE451" w:rsidR="000C3755" w:rsidRPr="008C0088" w:rsidRDefault="00003654" w:rsidP="000C3755">
      <w:pPr>
        <w:pStyle w:val="RESPONSE0"/>
      </w:pPr>
      <w:r w:rsidRPr="008C0088">
        <w:rPr>
          <w:b/>
          <w:bCs/>
        </w:rPr>
        <w:t>Y</w:t>
      </w:r>
      <w:r w:rsidR="000C3755" w:rsidRPr="008C0088">
        <w:rPr>
          <w:b/>
          <w:bCs/>
        </w:rPr>
        <w:t>our biological father only, or</w:t>
      </w:r>
      <w:r w:rsidR="000C3755" w:rsidRPr="008C0088">
        <w:tab/>
        <w:t>3</w:t>
      </w:r>
      <w:r w:rsidR="000C3755" w:rsidRPr="008C0088">
        <w:tab/>
      </w:r>
    </w:p>
    <w:p w14:paraId="0016B2EA" w14:textId="15AFEC3E" w:rsidR="000C3755" w:rsidRPr="008C0088" w:rsidRDefault="00003654" w:rsidP="000C3755">
      <w:pPr>
        <w:pStyle w:val="RESPONSE0"/>
      </w:pPr>
      <w:r w:rsidRPr="008C0088">
        <w:rPr>
          <w:b/>
          <w:bCs/>
        </w:rPr>
        <w:t>N</w:t>
      </w:r>
      <w:r w:rsidR="000C3755" w:rsidRPr="008C0088">
        <w:rPr>
          <w:b/>
          <w:bCs/>
        </w:rPr>
        <w:t>either of your biological parents?</w:t>
      </w:r>
      <w:r w:rsidR="000C3755" w:rsidRPr="008C0088">
        <w:tab/>
        <w:t>4</w:t>
      </w:r>
      <w:r w:rsidR="000C3755" w:rsidRPr="008C0088">
        <w:tab/>
      </w:r>
    </w:p>
    <w:p w14:paraId="01DA614D" w14:textId="77777777" w:rsidR="000C3755" w:rsidRPr="008C0088" w:rsidRDefault="000C3755" w:rsidP="000C3755">
      <w:pPr>
        <w:pStyle w:val="RESPONSE0"/>
      </w:pPr>
      <w:r w:rsidRPr="008C0088">
        <w:t>DON’T KNOW</w:t>
      </w:r>
      <w:r w:rsidRPr="008C0088">
        <w:tab/>
        <w:t>d</w:t>
      </w:r>
      <w:r w:rsidRPr="008C0088">
        <w:tab/>
      </w:r>
    </w:p>
    <w:p w14:paraId="31D3737C" w14:textId="77777777" w:rsidR="000C3755" w:rsidRPr="008C0088" w:rsidRDefault="000C3755" w:rsidP="000C3755">
      <w:pPr>
        <w:pStyle w:val="RESPONSE0"/>
      </w:pPr>
      <w:r w:rsidRPr="008C0088">
        <w:t>REFUSED</w:t>
      </w:r>
      <w:r w:rsidRPr="008C0088">
        <w:tab/>
        <w:t>r</w:t>
      </w:r>
      <w:r w:rsidRPr="008C0088">
        <w:tab/>
      </w:r>
    </w:p>
    <w:p w14:paraId="7EAAC673" w14:textId="77777777" w:rsidR="00157C71" w:rsidRPr="008C0088" w:rsidRDefault="00157C71" w:rsidP="000C3755">
      <w:pPr>
        <w:pStyle w:val="RESPONSE0"/>
      </w:pPr>
    </w:p>
    <w:tbl>
      <w:tblPr>
        <w:tblpPr w:leftFromText="180" w:rightFromText="180" w:vertAnchor="text" w:horzAnchor="page" w:tblpX="3482" w:tblpY="49"/>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4"/>
      </w:tblGrid>
      <w:tr w:rsidR="00157C71" w:rsidRPr="008C0088" w14:paraId="0DB89EA5" w14:textId="77777777" w:rsidTr="00682B99">
        <w:trPr>
          <w:trHeight w:val="737"/>
        </w:trPr>
        <w:tc>
          <w:tcPr>
            <w:tcW w:w="5000" w:type="pct"/>
            <w:shd w:val="clear" w:color="auto" w:fill="E8E8E8"/>
          </w:tcPr>
          <w:p w14:paraId="2BF91573" w14:textId="1906C0D2" w:rsidR="00157C71" w:rsidRPr="008C0088" w:rsidRDefault="00157C71" w:rsidP="002E5363">
            <w:pPr>
              <w:tabs>
                <w:tab w:val="clear" w:pos="432"/>
              </w:tabs>
              <w:spacing w:before="60" w:after="60" w:line="240" w:lineRule="auto"/>
              <w:ind w:firstLine="0"/>
              <w:jc w:val="center"/>
              <w:rPr>
                <w:rFonts w:ascii="Arial" w:hAnsi="Arial" w:cs="Arial"/>
                <w:caps/>
                <w:sz w:val="20"/>
                <w:szCs w:val="22"/>
              </w:rPr>
            </w:pPr>
            <w:r w:rsidRPr="008C0088">
              <w:rPr>
                <w:rFonts w:ascii="Arial" w:hAnsi="Arial" w:cs="Arial"/>
                <w:sz w:val="20"/>
                <w:szCs w:val="22"/>
              </w:rPr>
              <w:t xml:space="preserve">CATI/CAWI HARD CHECK: </w:t>
            </w:r>
            <w:r w:rsidRPr="008C0088">
              <w:rPr>
                <w:rFonts w:ascii="Arial" w:hAnsi="Arial" w:cs="Arial"/>
                <w:b/>
                <w:sz w:val="20"/>
                <w:szCs w:val="22"/>
              </w:rPr>
              <w:t>AN ANSWER MUST BE PROVIDED FOR THIS QUESTION</w:t>
            </w:r>
            <w:r w:rsidRPr="008C0088">
              <w:rPr>
                <w:rFonts w:ascii="Arial" w:hAnsi="Arial" w:cs="Arial"/>
                <w:sz w:val="20"/>
                <w:szCs w:val="22"/>
              </w:rPr>
              <w:t>.</w:t>
            </w:r>
          </w:p>
        </w:tc>
      </w:tr>
    </w:tbl>
    <w:p w14:paraId="18021923" w14:textId="77777777" w:rsidR="00D743D0" w:rsidRPr="008C0088" w:rsidRDefault="00D743D0" w:rsidP="002B70AA">
      <w:pPr>
        <w:tabs>
          <w:tab w:val="clear" w:pos="432"/>
          <w:tab w:val="left" w:pos="2520"/>
        </w:tabs>
        <w:spacing w:before="80" w:after="80" w:line="240" w:lineRule="auto"/>
        <w:ind w:left="2520" w:right="-630" w:hanging="1800"/>
        <w:jc w:val="left"/>
        <w:rPr>
          <w:rFonts w:ascii="Arial" w:hAnsi="Arial" w:cs="Arial"/>
          <w:caps/>
          <w:sz w:val="20"/>
          <w:szCs w:val="20"/>
        </w:rPr>
      </w:pPr>
    </w:p>
    <w:p w14:paraId="5566CC4A" w14:textId="77777777" w:rsidR="00157C71" w:rsidRPr="008C0088" w:rsidRDefault="00157C71" w:rsidP="002B70AA">
      <w:pPr>
        <w:tabs>
          <w:tab w:val="clear" w:pos="432"/>
          <w:tab w:val="left" w:pos="2520"/>
        </w:tabs>
        <w:spacing w:before="80" w:after="80" w:line="240" w:lineRule="auto"/>
        <w:ind w:left="2520" w:right="-630" w:hanging="1800"/>
        <w:jc w:val="left"/>
        <w:rPr>
          <w:rFonts w:ascii="Arial" w:hAnsi="Arial" w:cs="Arial"/>
          <w:caps/>
          <w:sz w:val="20"/>
          <w:szCs w:val="20"/>
        </w:rPr>
      </w:pPr>
    </w:p>
    <w:p w14:paraId="63B82200" w14:textId="77777777" w:rsidR="00157C71" w:rsidRPr="008C0088" w:rsidRDefault="00157C71" w:rsidP="002B70AA">
      <w:pPr>
        <w:tabs>
          <w:tab w:val="clear" w:pos="432"/>
          <w:tab w:val="left" w:pos="2520"/>
        </w:tabs>
        <w:spacing w:before="80" w:after="80" w:line="240" w:lineRule="auto"/>
        <w:ind w:left="2520" w:right="-630" w:hanging="1800"/>
        <w:jc w:val="left"/>
        <w:rPr>
          <w:rFonts w:ascii="Arial" w:hAnsi="Arial" w:cs="Arial"/>
          <w:caps/>
          <w:sz w:val="20"/>
          <w:szCs w:val="20"/>
        </w:rPr>
      </w:pPr>
    </w:p>
    <w:p w14:paraId="3C195C96" w14:textId="5D0AD711" w:rsidR="00A81857" w:rsidRPr="008C0088" w:rsidRDefault="00C22E15" w:rsidP="00310725">
      <w:pPr>
        <w:tabs>
          <w:tab w:val="clear" w:pos="432"/>
        </w:tabs>
        <w:spacing w:line="240" w:lineRule="auto"/>
        <w:ind w:firstLine="0"/>
        <w:jc w:val="left"/>
        <w:rPr>
          <w:rFonts w:ascii="Arial" w:hAnsi="Arial" w:cs="Arial"/>
          <w:caps/>
          <w:sz w:val="20"/>
          <w:szCs w:val="20"/>
        </w:rPr>
      </w:pPr>
      <w:r w:rsidRPr="008C0088">
        <w:rPr>
          <w:rFonts w:ascii="Arial" w:hAnsi="Arial" w:cs="Arial"/>
          <w:caps/>
          <w:sz w:val="20"/>
          <w:szCs w:val="20"/>
        </w:rPr>
        <w:br w:type="page"/>
      </w:r>
    </w:p>
    <w:p w14:paraId="3401B2EC" w14:textId="77777777" w:rsidR="00A81857" w:rsidRPr="008C0088" w:rsidRDefault="00A81857" w:rsidP="002B70AA">
      <w:pPr>
        <w:tabs>
          <w:tab w:val="clear" w:pos="432"/>
          <w:tab w:val="left" w:pos="2520"/>
        </w:tabs>
        <w:spacing w:before="80" w:after="80" w:line="240" w:lineRule="auto"/>
        <w:ind w:left="2520" w:right="-630" w:hanging="1800"/>
        <w:jc w:val="left"/>
        <w:rPr>
          <w:rFonts w:ascii="Arial" w:hAnsi="Arial" w:cs="Arial"/>
          <w:caps/>
          <w:sz w:val="20"/>
          <w:szCs w:val="2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641D1F" w:rsidRPr="008C0088" w14:paraId="4D974BBE" w14:textId="77777777" w:rsidTr="006653F4">
        <w:tc>
          <w:tcPr>
            <w:tcW w:w="5000" w:type="pct"/>
            <w:shd w:val="clear" w:color="auto" w:fill="E8E8E8"/>
          </w:tcPr>
          <w:p w14:paraId="2E56A8D2" w14:textId="74EB1E7D" w:rsidR="00641D1F" w:rsidRPr="008C0088" w:rsidRDefault="00641D1F" w:rsidP="00C66555">
            <w:pPr>
              <w:tabs>
                <w:tab w:val="clear" w:pos="432"/>
              </w:tabs>
              <w:spacing w:before="60" w:after="60" w:line="240" w:lineRule="auto"/>
              <w:ind w:firstLine="0"/>
              <w:jc w:val="left"/>
              <w:rPr>
                <w:rFonts w:ascii="Arial" w:hAnsi="Arial" w:cs="Arial"/>
                <w:caps/>
                <w:sz w:val="20"/>
                <w:szCs w:val="22"/>
              </w:rPr>
            </w:pPr>
            <w:r w:rsidRPr="008C0088">
              <w:rPr>
                <w:rFonts w:ascii="Arial" w:hAnsi="Arial" w:cs="Arial"/>
                <w:sz w:val="20"/>
                <w:szCs w:val="20"/>
              </w:rPr>
              <w:t xml:space="preserve">IF </w:t>
            </w:r>
            <w:r w:rsidR="00F07737">
              <w:rPr>
                <w:rFonts w:ascii="Arial" w:hAnsi="Arial" w:cs="Arial"/>
                <w:sz w:val="20"/>
                <w:szCs w:val="20"/>
              </w:rPr>
              <w:t>A</w:t>
            </w:r>
            <w:r w:rsidR="00590034" w:rsidRPr="008C0088">
              <w:rPr>
                <w:rFonts w:ascii="Arial" w:hAnsi="Arial" w:cs="Arial"/>
                <w:sz w:val="20"/>
                <w:szCs w:val="20"/>
              </w:rPr>
              <w:t xml:space="preserve">1=1 </w:t>
            </w:r>
            <w:r w:rsidRPr="008C0088">
              <w:rPr>
                <w:rFonts w:ascii="Arial" w:hAnsi="Arial" w:cs="Arial"/>
                <w:sz w:val="20"/>
                <w:szCs w:val="20"/>
              </w:rPr>
              <w:t xml:space="preserve">AND [BL F6 = </w:t>
            </w:r>
            <w:r w:rsidR="00F07737">
              <w:rPr>
                <w:rFonts w:ascii="Arial" w:hAnsi="Arial" w:cs="Arial"/>
                <w:sz w:val="20"/>
                <w:szCs w:val="20"/>
              </w:rPr>
              <w:t>A</w:t>
            </w:r>
            <w:r w:rsidRPr="008C0088">
              <w:rPr>
                <w:rFonts w:ascii="Arial" w:hAnsi="Arial" w:cs="Arial"/>
                <w:sz w:val="20"/>
                <w:szCs w:val="20"/>
              </w:rPr>
              <w:t xml:space="preserve">3] GO TO </w:t>
            </w:r>
            <w:r w:rsidR="00F07737">
              <w:rPr>
                <w:rFonts w:ascii="Arial" w:hAnsi="Arial" w:cs="Arial"/>
                <w:sz w:val="20"/>
                <w:szCs w:val="20"/>
              </w:rPr>
              <w:t>B</w:t>
            </w:r>
            <w:r w:rsidR="00F07737" w:rsidRPr="008C0088">
              <w:rPr>
                <w:rFonts w:ascii="Arial" w:hAnsi="Arial" w:cs="Arial"/>
                <w:sz w:val="20"/>
                <w:szCs w:val="20"/>
              </w:rPr>
              <w:t>1</w:t>
            </w:r>
          </w:p>
        </w:tc>
      </w:tr>
    </w:tbl>
    <w:p w14:paraId="2933CCC0" w14:textId="7AFD9672" w:rsidR="00D743D0" w:rsidRPr="008C0088" w:rsidRDefault="00F07737" w:rsidP="00D743D0">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A</w:t>
      </w:r>
      <w:r w:rsidR="00A86026">
        <w:rPr>
          <w:rFonts w:ascii="Arial" w:hAnsi="Arial" w:cs="Arial"/>
          <w:b/>
          <w:sz w:val="20"/>
          <w:szCs w:val="20"/>
        </w:rPr>
        <w:t>4</w:t>
      </w:r>
      <w:r w:rsidR="00D743D0" w:rsidRPr="008C0088">
        <w:rPr>
          <w:rFonts w:ascii="Arial" w:hAnsi="Arial" w:cs="Arial"/>
          <w:b/>
          <w:sz w:val="20"/>
          <w:szCs w:val="20"/>
        </w:rPr>
        <w:t>.</w:t>
      </w:r>
      <w:r w:rsidR="00D743D0" w:rsidRPr="008C0088">
        <w:rPr>
          <w:rFonts w:ascii="Arial" w:hAnsi="Arial" w:cs="Arial"/>
          <w:b/>
          <w:sz w:val="20"/>
          <w:szCs w:val="20"/>
        </w:rPr>
        <w:tab/>
        <w:t>What is your date of birth?</w:t>
      </w:r>
      <w:r w:rsidR="00E036BB" w:rsidRPr="008C0088">
        <w:rPr>
          <w:rFonts w:ascii="Arial" w:hAnsi="Arial" w:cs="Arial"/>
          <w:b/>
          <w:sz w:val="20"/>
          <w:szCs w:val="20"/>
        </w:rPr>
        <w:t xml:space="preserve"> </w:t>
      </w:r>
    </w:p>
    <w:p w14:paraId="4342B61F" w14:textId="77777777" w:rsidR="00D743D0" w:rsidRPr="008C0088" w:rsidRDefault="00D743D0" w:rsidP="00D743D0">
      <w:pPr>
        <w:tabs>
          <w:tab w:val="clear" w:pos="432"/>
          <w:tab w:val="left" w:pos="720"/>
          <w:tab w:val="left" w:pos="4680"/>
        </w:tabs>
        <w:spacing w:before="120" w:line="240" w:lineRule="auto"/>
        <w:ind w:right="360" w:firstLine="0"/>
        <w:jc w:val="left"/>
        <w:rPr>
          <w:rFonts w:ascii="Arial" w:hAnsi="Arial" w:cs="Arial"/>
          <w:sz w:val="20"/>
          <w:szCs w:val="20"/>
        </w:rPr>
      </w:pPr>
      <w:r w:rsidRPr="008C0088">
        <w:rPr>
          <w:rFonts w:ascii="Arial" w:hAnsi="Arial" w:cs="Arial"/>
          <w:sz w:val="20"/>
          <w:szCs w:val="20"/>
        </w:rPr>
        <w:tab/>
        <w:t>|</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 / |</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 / |</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w:t>
      </w:r>
    </w:p>
    <w:p w14:paraId="71518AF7" w14:textId="53740A25" w:rsidR="00D743D0" w:rsidRPr="008C0088" w:rsidRDefault="00D743D0" w:rsidP="00D743D0">
      <w:pPr>
        <w:tabs>
          <w:tab w:val="clear" w:pos="432"/>
        </w:tabs>
        <w:spacing w:line="240" w:lineRule="auto"/>
        <w:ind w:left="810" w:right="360" w:firstLine="0"/>
        <w:jc w:val="left"/>
        <w:rPr>
          <w:rFonts w:ascii="Arial" w:hAnsi="Arial" w:cs="Arial"/>
          <w:sz w:val="20"/>
          <w:szCs w:val="20"/>
        </w:rPr>
      </w:pPr>
      <w:r w:rsidRPr="008C0088">
        <w:rPr>
          <w:rFonts w:ascii="Arial" w:hAnsi="Arial" w:cs="Arial"/>
          <w:sz w:val="20"/>
          <w:szCs w:val="20"/>
        </w:rPr>
        <w:t xml:space="preserve">MONTH </w:t>
      </w:r>
      <w:r w:rsidR="002E5363" w:rsidRPr="008C0088">
        <w:rPr>
          <w:rFonts w:ascii="Arial" w:hAnsi="Arial" w:cs="Arial"/>
          <w:sz w:val="20"/>
          <w:szCs w:val="20"/>
        </w:rPr>
        <w:t xml:space="preserve">   </w:t>
      </w:r>
      <w:r w:rsidRPr="008C0088">
        <w:rPr>
          <w:rFonts w:ascii="Arial" w:hAnsi="Arial" w:cs="Arial"/>
          <w:sz w:val="20"/>
          <w:szCs w:val="20"/>
        </w:rPr>
        <w:t>DAY</w:t>
      </w:r>
      <w:r w:rsidR="002B12F0" w:rsidRPr="008C0088">
        <w:rPr>
          <w:rFonts w:ascii="Arial" w:hAnsi="Arial" w:cs="Arial"/>
          <w:sz w:val="20"/>
          <w:szCs w:val="20"/>
        </w:rPr>
        <w:t xml:space="preserve"> </w:t>
      </w:r>
      <w:r w:rsidR="002E5363" w:rsidRPr="008C0088">
        <w:rPr>
          <w:rFonts w:ascii="Arial" w:hAnsi="Arial" w:cs="Arial"/>
          <w:sz w:val="20"/>
          <w:szCs w:val="20"/>
        </w:rPr>
        <w:t xml:space="preserve">          </w:t>
      </w:r>
      <w:r w:rsidRPr="008C0088">
        <w:rPr>
          <w:rFonts w:ascii="Arial" w:hAnsi="Arial" w:cs="Arial"/>
          <w:sz w:val="20"/>
          <w:szCs w:val="20"/>
        </w:rPr>
        <w:t>YEAR</w:t>
      </w:r>
      <w:r w:rsidR="002B12F0" w:rsidRPr="008C0088">
        <w:rPr>
          <w:rFonts w:ascii="Arial" w:hAnsi="Arial" w:cs="Arial"/>
          <w:sz w:val="20"/>
          <w:szCs w:val="20"/>
        </w:rPr>
        <w:t xml:space="preserve"> </w:t>
      </w:r>
    </w:p>
    <w:p w14:paraId="604D1F6A" w14:textId="77777777" w:rsidR="00D743D0" w:rsidRPr="008C0088" w:rsidRDefault="00D743D0" w:rsidP="00D743D0">
      <w:pPr>
        <w:tabs>
          <w:tab w:val="clear" w:pos="432"/>
        </w:tabs>
        <w:spacing w:line="240" w:lineRule="auto"/>
        <w:ind w:left="810" w:right="360" w:firstLine="0"/>
        <w:jc w:val="left"/>
        <w:rPr>
          <w:rFonts w:ascii="Arial" w:hAnsi="Arial" w:cs="Arial"/>
          <w:sz w:val="20"/>
          <w:szCs w:val="20"/>
        </w:rPr>
      </w:pPr>
      <w:r w:rsidRPr="008C0088">
        <w:rPr>
          <w:rFonts w:ascii="Arial" w:hAnsi="Arial" w:cs="Arial"/>
          <w:sz w:val="20"/>
          <w:szCs w:val="20"/>
        </w:rPr>
        <w:t>(1-12)     (1-31)      (1900-1996)</w:t>
      </w:r>
    </w:p>
    <w:p w14:paraId="09BAFEC0" w14:textId="77777777" w:rsidR="00D743D0" w:rsidRPr="008C0088" w:rsidRDefault="00D743D0" w:rsidP="00D743D0">
      <w:pPr>
        <w:tabs>
          <w:tab w:val="clear" w:pos="432"/>
        </w:tabs>
        <w:spacing w:line="240" w:lineRule="auto"/>
        <w:ind w:left="810" w:right="360" w:firstLine="0"/>
        <w:jc w:val="left"/>
        <w:rPr>
          <w:rFonts w:ascii="Arial" w:hAnsi="Arial" w:cs="Arial"/>
          <w:sz w:val="20"/>
          <w:szCs w:val="20"/>
        </w:rPr>
      </w:pPr>
    </w:p>
    <w:p w14:paraId="65CBCC09" w14:textId="77777777" w:rsidR="00D743D0" w:rsidRPr="008C0088" w:rsidRDefault="00D743D0" w:rsidP="002B70AA">
      <w:pPr>
        <w:tabs>
          <w:tab w:val="clear" w:pos="432"/>
          <w:tab w:val="left" w:leader="dot" w:pos="7740"/>
          <w:tab w:val="left" w:pos="8280"/>
        </w:tabs>
        <w:spacing w:before="120" w:line="240" w:lineRule="auto"/>
        <w:ind w:left="720" w:right="-72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r w:rsidRPr="008C0088">
        <w:rPr>
          <w:rFonts w:ascii="Arial" w:hAnsi="Arial" w:cs="Arial"/>
          <w:sz w:val="20"/>
          <w:szCs w:val="20"/>
        </w:rPr>
        <w:tab/>
      </w:r>
    </w:p>
    <w:p w14:paraId="565F6FA0" w14:textId="77777777" w:rsidR="00D743D0" w:rsidRPr="008C0088" w:rsidRDefault="00D743D0" w:rsidP="002B70AA">
      <w:pPr>
        <w:tabs>
          <w:tab w:val="clear" w:pos="432"/>
          <w:tab w:val="left" w:leader="dot" w:pos="7740"/>
          <w:tab w:val="left" w:pos="8280"/>
        </w:tabs>
        <w:spacing w:before="120" w:line="240" w:lineRule="auto"/>
        <w:ind w:left="720" w:right="-720" w:firstLine="0"/>
        <w:jc w:val="left"/>
        <w:rPr>
          <w:rFonts w:ascii="Arial" w:hAnsi="Arial" w:cs="Arial"/>
          <w:sz w:val="20"/>
          <w:szCs w:val="20"/>
        </w:rPr>
      </w:pPr>
      <w:r w:rsidRPr="008C0088">
        <w:rPr>
          <w:rFonts w:ascii="Arial" w:hAnsi="Arial" w:cs="Arial"/>
          <w:sz w:val="20"/>
          <w:szCs w:val="20"/>
        </w:rPr>
        <w:t>REFUSED</w:t>
      </w:r>
      <w:r w:rsidRPr="008C0088">
        <w:rPr>
          <w:rFonts w:ascii="Arial" w:hAnsi="Arial" w:cs="Arial"/>
          <w:sz w:val="20"/>
          <w:szCs w:val="20"/>
        </w:rPr>
        <w:tab/>
        <w:t>r</w:t>
      </w:r>
      <w:r w:rsidRPr="008C0088">
        <w:rPr>
          <w:rFonts w:ascii="Arial" w:hAnsi="Arial" w:cs="Arial"/>
          <w:sz w:val="20"/>
          <w:szCs w:val="20"/>
        </w:rPr>
        <w:tab/>
      </w:r>
    </w:p>
    <w:p w14:paraId="264A3EB8" w14:textId="77777777" w:rsidR="00C36AB4" w:rsidRPr="008C0088" w:rsidRDefault="00C36AB4" w:rsidP="002B70AA">
      <w:pPr>
        <w:tabs>
          <w:tab w:val="clear" w:pos="432"/>
          <w:tab w:val="left" w:leader="dot" w:pos="7740"/>
          <w:tab w:val="left" w:pos="8280"/>
        </w:tabs>
        <w:spacing w:before="120" w:line="240" w:lineRule="auto"/>
        <w:ind w:left="720" w:right="-720" w:firstLine="0"/>
        <w:jc w:val="left"/>
        <w:rPr>
          <w:rFonts w:ascii="Arial" w:hAnsi="Arial" w:cs="Arial"/>
          <w:sz w:val="20"/>
          <w:szCs w:val="20"/>
        </w:rPr>
      </w:pPr>
    </w:p>
    <w:tbl>
      <w:tblPr>
        <w:tblStyle w:val="TableGrid"/>
        <w:tblW w:w="0" w:type="auto"/>
        <w:tblInd w:w="720" w:type="dxa"/>
        <w:tblLook w:val="04A0" w:firstRow="1" w:lastRow="0" w:firstColumn="1" w:lastColumn="0" w:noHBand="0" w:noVBand="1"/>
      </w:tblPr>
      <w:tblGrid>
        <w:gridCol w:w="8856"/>
      </w:tblGrid>
      <w:tr w:rsidR="00C36AB4" w:rsidRPr="008C0088" w14:paraId="70162F52" w14:textId="77777777" w:rsidTr="00C36AB4">
        <w:tc>
          <w:tcPr>
            <w:tcW w:w="9350" w:type="dxa"/>
          </w:tcPr>
          <w:p w14:paraId="209287CE" w14:textId="25B60DE0" w:rsidR="00157C71" w:rsidRPr="008C0088" w:rsidRDefault="00157C71" w:rsidP="00BB10F9">
            <w:pPr>
              <w:tabs>
                <w:tab w:val="clear" w:pos="432"/>
                <w:tab w:val="left" w:pos="8100"/>
              </w:tabs>
              <w:spacing w:before="120" w:line="240" w:lineRule="auto"/>
              <w:ind w:right="-36" w:firstLine="0"/>
              <w:jc w:val="left"/>
              <w:rPr>
                <w:rFonts w:ascii="Arial" w:hAnsi="Arial" w:cs="Arial"/>
                <w:color w:val="FF0000"/>
                <w:sz w:val="20"/>
                <w:szCs w:val="20"/>
              </w:rPr>
            </w:pPr>
            <w:r w:rsidRPr="008C0088">
              <w:rPr>
                <w:rFonts w:ascii="Arial" w:hAnsi="Arial" w:cs="Arial"/>
                <w:sz w:val="20"/>
                <w:szCs w:val="22"/>
              </w:rPr>
              <w:t xml:space="preserve">HARD CHECK: </w:t>
            </w:r>
            <w:r w:rsidRPr="008C0088">
              <w:rPr>
                <w:rFonts w:ascii="Arial" w:hAnsi="Arial" w:cs="Arial"/>
                <w:b/>
                <w:sz w:val="20"/>
                <w:szCs w:val="22"/>
              </w:rPr>
              <w:t>AN ANSWER MUST BE PROVIDED FOR THIS QUESTION</w:t>
            </w:r>
            <w:r w:rsidRPr="008C0088">
              <w:rPr>
                <w:rFonts w:ascii="Arial" w:hAnsi="Arial" w:cs="Arial"/>
                <w:sz w:val="20"/>
                <w:szCs w:val="22"/>
              </w:rPr>
              <w:t>.</w:t>
            </w:r>
            <w:r w:rsidR="00813808" w:rsidRPr="008C0088">
              <w:rPr>
                <w:rFonts w:ascii="Arial" w:hAnsi="Arial" w:cs="Arial"/>
                <w:sz w:val="20"/>
                <w:szCs w:val="22"/>
              </w:rPr>
              <w:t xml:space="preserve"> </w:t>
            </w:r>
          </w:p>
          <w:p w14:paraId="1CE9DA80" w14:textId="64F0112E" w:rsidR="00A60A22" w:rsidRPr="008C0088" w:rsidRDefault="000B429F" w:rsidP="008E0B18">
            <w:pPr>
              <w:tabs>
                <w:tab w:val="clear" w:pos="432"/>
                <w:tab w:val="left" w:pos="8100"/>
              </w:tabs>
              <w:spacing w:before="120" w:after="120" w:line="240" w:lineRule="auto"/>
              <w:ind w:right="-36" w:firstLine="0"/>
              <w:jc w:val="left"/>
              <w:rPr>
                <w:rFonts w:ascii="Arial" w:hAnsi="Arial" w:cs="Arial"/>
                <w:sz w:val="20"/>
                <w:szCs w:val="20"/>
              </w:rPr>
            </w:pPr>
            <w:r w:rsidRPr="008C0088">
              <w:rPr>
                <w:rFonts w:ascii="Arial" w:hAnsi="Arial" w:cs="Arial"/>
                <w:sz w:val="20"/>
                <w:szCs w:val="20"/>
              </w:rPr>
              <w:t>IF [</w:t>
            </w:r>
            <w:r w:rsidR="00D82E1A" w:rsidRPr="008C0088">
              <w:rPr>
                <w:rFonts w:ascii="Arial" w:hAnsi="Arial" w:cs="Arial"/>
                <w:sz w:val="20"/>
                <w:szCs w:val="20"/>
              </w:rPr>
              <w:t xml:space="preserve">BL F6 </w:t>
            </w:r>
            <w:r w:rsidR="00A60A22" w:rsidRPr="008C0088">
              <w:rPr>
                <w:rFonts w:ascii="Arial" w:hAnsi="Arial" w:cs="Arial"/>
                <w:sz w:val="20"/>
                <w:szCs w:val="20"/>
              </w:rPr>
              <w:t>EQUALS</w:t>
            </w:r>
            <w:r w:rsidR="00D82E1A" w:rsidRPr="008C0088">
              <w:rPr>
                <w:rFonts w:ascii="Arial" w:hAnsi="Arial" w:cs="Arial"/>
                <w:sz w:val="20"/>
                <w:szCs w:val="20"/>
              </w:rPr>
              <w:t xml:space="preserve"> </w:t>
            </w:r>
            <w:r w:rsidR="00F07737">
              <w:rPr>
                <w:rFonts w:ascii="Arial" w:hAnsi="Arial" w:cs="Arial"/>
                <w:sz w:val="20"/>
                <w:szCs w:val="20"/>
              </w:rPr>
              <w:t>A</w:t>
            </w:r>
            <w:r w:rsidR="00F546BC" w:rsidRPr="008C0088">
              <w:rPr>
                <w:rFonts w:ascii="Arial" w:hAnsi="Arial" w:cs="Arial"/>
                <w:sz w:val="20"/>
                <w:szCs w:val="20"/>
              </w:rPr>
              <w:t>3</w:t>
            </w:r>
            <w:r w:rsidRPr="008C0088">
              <w:rPr>
                <w:rFonts w:ascii="Arial" w:hAnsi="Arial" w:cs="Arial"/>
                <w:sz w:val="20"/>
                <w:szCs w:val="20"/>
              </w:rPr>
              <w:t>] OR [</w:t>
            </w:r>
            <w:r w:rsidR="00D82E1A" w:rsidRPr="008C0088">
              <w:rPr>
                <w:rFonts w:ascii="Arial" w:hAnsi="Arial" w:cs="Arial"/>
                <w:sz w:val="20"/>
                <w:szCs w:val="20"/>
              </w:rPr>
              <w:t xml:space="preserve">BL A2 NE </w:t>
            </w:r>
            <w:r w:rsidR="00F07737">
              <w:rPr>
                <w:rFonts w:ascii="Arial" w:hAnsi="Arial" w:cs="Arial"/>
                <w:sz w:val="20"/>
                <w:szCs w:val="20"/>
              </w:rPr>
              <w:t>A</w:t>
            </w:r>
            <w:r w:rsidR="00A16214" w:rsidRPr="008C0088">
              <w:rPr>
                <w:rFonts w:ascii="Arial" w:hAnsi="Arial" w:cs="Arial"/>
                <w:sz w:val="20"/>
                <w:szCs w:val="20"/>
              </w:rPr>
              <w:t>5</w:t>
            </w:r>
            <w:r w:rsidRPr="008C0088">
              <w:rPr>
                <w:rFonts w:ascii="Arial" w:hAnsi="Arial" w:cs="Arial"/>
                <w:sz w:val="20"/>
                <w:szCs w:val="20"/>
              </w:rPr>
              <w:t xml:space="preserve">] GO TO </w:t>
            </w:r>
            <w:r w:rsidR="00F07737">
              <w:rPr>
                <w:rFonts w:ascii="Arial" w:hAnsi="Arial" w:cs="Arial"/>
                <w:sz w:val="20"/>
                <w:szCs w:val="20"/>
              </w:rPr>
              <w:t>A</w:t>
            </w:r>
            <w:r w:rsidR="002D6063">
              <w:rPr>
                <w:rFonts w:ascii="Arial" w:hAnsi="Arial" w:cs="Arial"/>
                <w:sz w:val="20"/>
                <w:szCs w:val="20"/>
              </w:rPr>
              <w:t>6</w:t>
            </w:r>
          </w:p>
          <w:p w14:paraId="4B2546B3" w14:textId="4C1E36F3" w:rsidR="00C36AB4" w:rsidRPr="008C0088" w:rsidRDefault="00A60A22">
            <w:pPr>
              <w:tabs>
                <w:tab w:val="clear" w:pos="432"/>
                <w:tab w:val="left" w:pos="8100"/>
              </w:tabs>
              <w:spacing w:before="120" w:after="120" w:line="240" w:lineRule="auto"/>
              <w:ind w:right="-36" w:firstLine="0"/>
              <w:jc w:val="left"/>
              <w:rPr>
                <w:rFonts w:ascii="Arial" w:hAnsi="Arial" w:cs="Arial"/>
                <w:sz w:val="20"/>
                <w:szCs w:val="20"/>
              </w:rPr>
            </w:pPr>
            <w:r w:rsidRPr="008C0088">
              <w:rPr>
                <w:rFonts w:ascii="Arial" w:hAnsi="Arial" w:cs="Arial"/>
                <w:sz w:val="20"/>
                <w:szCs w:val="20"/>
              </w:rPr>
              <w:t xml:space="preserve">IF BL [BL F6 NE </w:t>
            </w:r>
            <w:r w:rsidR="00F07737">
              <w:rPr>
                <w:rFonts w:ascii="Arial" w:hAnsi="Arial" w:cs="Arial"/>
                <w:sz w:val="20"/>
                <w:szCs w:val="20"/>
              </w:rPr>
              <w:t>A</w:t>
            </w:r>
            <w:r w:rsidR="00F546BC" w:rsidRPr="008C0088">
              <w:rPr>
                <w:rFonts w:ascii="Arial" w:hAnsi="Arial" w:cs="Arial"/>
                <w:sz w:val="20"/>
                <w:szCs w:val="20"/>
              </w:rPr>
              <w:t>3</w:t>
            </w:r>
            <w:r w:rsidRPr="008C0088">
              <w:rPr>
                <w:rFonts w:ascii="Arial" w:hAnsi="Arial" w:cs="Arial"/>
                <w:sz w:val="20"/>
                <w:szCs w:val="20"/>
              </w:rPr>
              <w:t xml:space="preserve">] OR [BL A2 EQUALS </w:t>
            </w:r>
            <w:r w:rsidR="00F07737">
              <w:rPr>
                <w:rFonts w:ascii="Arial" w:hAnsi="Arial" w:cs="Arial"/>
                <w:sz w:val="20"/>
                <w:szCs w:val="20"/>
              </w:rPr>
              <w:t>A</w:t>
            </w:r>
            <w:r w:rsidRPr="008C0088">
              <w:rPr>
                <w:rFonts w:ascii="Arial" w:hAnsi="Arial" w:cs="Arial"/>
                <w:sz w:val="20"/>
                <w:szCs w:val="20"/>
              </w:rPr>
              <w:t xml:space="preserve">5] GO TO </w:t>
            </w:r>
            <w:r w:rsidR="00F07737">
              <w:rPr>
                <w:rFonts w:ascii="Arial" w:hAnsi="Arial" w:cs="Arial"/>
                <w:sz w:val="20"/>
                <w:szCs w:val="20"/>
              </w:rPr>
              <w:t>A</w:t>
            </w:r>
            <w:r w:rsidR="002D6063">
              <w:rPr>
                <w:rFonts w:ascii="Arial" w:hAnsi="Arial" w:cs="Arial"/>
                <w:sz w:val="20"/>
                <w:szCs w:val="20"/>
              </w:rPr>
              <w:t>6</w:t>
            </w:r>
          </w:p>
        </w:tc>
      </w:tr>
    </w:tbl>
    <w:p w14:paraId="72A51D9C" w14:textId="72840CB3" w:rsidR="00C22E15" w:rsidRPr="008C0088" w:rsidRDefault="00C22E15" w:rsidP="00D743D0">
      <w:pPr>
        <w:tabs>
          <w:tab w:val="clear" w:pos="432"/>
          <w:tab w:val="left" w:leader="dot" w:pos="7740"/>
          <w:tab w:val="left" w:pos="8280"/>
        </w:tabs>
        <w:spacing w:before="120" w:line="240" w:lineRule="auto"/>
        <w:ind w:left="720" w:right="360" w:firstLine="0"/>
        <w:jc w:val="left"/>
        <w:rPr>
          <w:rFonts w:ascii="Arial" w:hAnsi="Arial" w:cs="Arial"/>
          <w:b/>
          <w:sz w:val="20"/>
          <w:szCs w:val="20"/>
        </w:rPr>
      </w:pPr>
    </w:p>
    <w:tbl>
      <w:tblPr>
        <w:tblpPr w:leftFromText="180" w:rightFromText="180" w:vertAnchor="text" w:horzAnchor="margin" w:tblpY="165"/>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0"/>
      </w:tblGrid>
      <w:tr w:rsidR="00310725" w:rsidRPr="008C0088" w14:paraId="68D65B61" w14:textId="77777777" w:rsidTr="00310725">
        <w:tc>
          <w:tcPr>
            <w:tcW w:w="9850" w:type="dxa"/>
            <w:shd w:val="clear" w:color="auto" w:fill="E8E8E8"/>
          </w:tcPr>
          <w:p w14:paraId="40C36469" w14:textId="26077D32" w:rsidR="00310725" w:rsidRPr="008C0088" w:rsidRDefault="00310725" w:rsidP="00310725">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[BL F6 NE </w:t>
            </w:r>
            <w:r w:rsidR="00F07737">
              <w:rPr>
                <w:rFonts w:ascii="Arial" w:hAnsi="Arial" w:cs="Arial"/>
                <w:sz w:val="20"/>
                <w:szCs w:val="20"/>
              </w:rPr>
              <w:t>A</w:t>
            </w:r>
            <w:r w:rsidRPr="008C0088">
              <w:rPr>
                <w:rFonts w:ascii="Arial" w:hAnsi="Arial" w:cs="Arial"/>
                <w:sz w:val="20"/>
                <w:szCs w:val="20"/>
              </w:rPr>
              <w:t xml:space="preserve"> 3] AND [BL A2 NE </w:t>
            </w:r>
            <w:r w:rsidR="00F07737">
              <w:rPr>
                <w:rFonts w:ascii="Arial" w:hAnsi="Arial" w:cs="Arial"/>
                <w:sz w:val="20"/>
                <w:szCs w:val="20"/>
              </w:rPr>
              <w:t>A</w:t>
            </w:r>
            <w:r w:rsidRPr="008C0088">
              <w:rPr>
                <w:rFonts w:ascii="Arial" w:hAnsi="Arial" w:cs="Arial"/>
                <w:sz w:val="20"/>
                <w:szCs w:val="20"/>
              </w:rPr>
              <w:t xml:space="preserve"> 5] </w:t>
            </w:r>
          </w:p>
          <w:p w14:paraId="22EFE950" w14:textId="77777777" w:rsidR="00310725" w:rsidRPr="008C0088" w:rsidRDefault="00310725" w:rsidP="00310725">
            <w:pPr>
              <w:tabs>
                <w:tab w:val="clear" w:pos="432"/>
                <w:tab w:val="left" w:pos="8100"/>
              </w:tabs>
              <w:spacing w:before="120" w:line="240" w:lineRule="auto"/>
              <w:ind w:right="-36" w:firstLine="0"/>
              <w:jc w:val="left"/>
              <w:rPr>
                <w:rFonts w:ascii="Arial" w:hAnsi="Arial" w:cs="Arial"/>
                <w:sz w:val="20"/>
                <w:szCs w:val="20"/>
              </w:rPr>
            </w:pPr>
          </w:p>
        </w:tc>
      </w:tr>
    </w:tbl>
    <w:p w14:paraId="0258FB36" w14:textId="77777777" w:rsidR="00310725" w:rsidRDefault="00310725" w:rsidP="00310725">
      <w:pPr>
        <w:tabs>
          <w:tab w:val="clear" w:pos="432"/>
        </w:tabs>
        <w:spacing w:line="240" w:lineRule="auto"/>
        <w:ind w:firstLine="0"/>
        <w:jc w:val="left"/>
        <w:rPr>
          <w:rFonts w:ascii="Arial" w:hAnsi="Arial" w:cs="Arial"/>
          <w:b/>
          <w:sz w:val="20"/>
          <w:szCs w:val="20"/>
        </w:rPr>
      </w:pPr>
    </w:p>
    <w:p w14:paraId="4AE7D811" w14:textId="085AAC2D" w:rsidR="00ED6037" w:rsidRPr="008C0088" w:rsidRDefault="00F07737" w:rsidP="00310725">
      <w:pPr>
        <w:tabs>
          <w:tab w:val="clear" w:pos="432"/>
        </w:tabs>
        <w:spacing w:line="240" w:lineRule="auto"/>
        <w:ind w:firstLine="0"/>
        <w:jc w:val="left"/>
        <w:rPr>
          <w:rFonts w:ascii="Arial" w:hAnsi="Arial" w:cs="Arial"/>
          <w:b/>
          <w:sz w:val="20"/>
          <w:szCs w:val="20"/>
        </w:rPr>
      </w:pPr>
      <w:r>
        <w:rPr>
          <w:rFonts w:ascii="Arial" w:hAnsi="Arial" w:cs="Arial"/>
          <w:b/>
          <w:sz w:val="20"/>
          <w:szCs w:val="20"/>
        </w:rPr>
        <w:t>A</w:t>
      </w:r>
      <w:r w:rsidR="002D6063">
        <w:rPr>
          <w:rFonts w:ascii="Arial" w:hAnsi="Arial" w:cs="Arial"/>
          <w:b/>
          <w:sz w:val="20"/>
          <w:szCs w:val="20"/>
        </w:rPr>
        <w:t>4</w:t>
      </w:r>
      <w:r w:rsidR="00ED6037" w:rsidRPr="008C0088">
        <w:rPr>
          <w:rFonts w:ascii="Arial" w:hAnsi="Arial" w:cs="Arial"/>
          <w:b/>
          <w:sz w:val="20"/>
          <w:szCs w:val="20"/>
        </w:rPr>
        <w:t>a.</w:t>
      </w:r>
      <w:r w:rsidR="00ED6037" w:rsidRPr="008C0088">
        <w:rPr>
          <w:rFonts w:ascii="Arial" w:hAnsi="Arial" w:cs="Arial"/>
          <w:b/>
          <w:sz w:val="20"/>
          <w:szCs w:val="20"/>
        </w:rPr>
        <w:tab/>
      </w:r>
      <w:r w:rsidR="00ED6037" w:rsidRPr="008C0088">
        <w:rPr>
          <w:rFonts w:ascii="Arial" w:hAnsi="Arial" w:cs="Arial"/>
          <w:sz w:val="20"/>
          <w:szCs w:val="20"/>
        </w:rPr>
        <w:t>CATI</w:t>
      </w:r>
      <w:r w:rsidR="00ED6037" w:rsidRPr="008C0088">
        <w:rPr>
          <w:rFonts w:ascii="Arial" w:hAnsi="Arial" w:cs="Arial"/>
          <w:b/>
          <w:sz w:val="20"/>
          <w:szCs w:val="20"/>
        </w:rPr>
        <w:t xml:space="preserve"> The information you provided does not match our records, we will contact you to </w:t>
      </w:r>
      <w:r w:rsidR="00A60A22" w:rsidRPr="008C0088">
        <w:rPr>
          <w:rFonts w:ascii="Arial" w:hAnsi="Arial" w:cs="Arial"/>
          <w:b/>
          <w:sz w:val="20"/>
          <w:szCs w:val="20"/>
        </w:rPr>
        <w:t xml:space="preserve">shortly </w:t>
      </w:r>
      <w:r w:rsidR="00ED6037" w:rsidRPr="008C0088">
        <w:rPr>
          <w:rFonts w:ascii="Arial" w:hAnsi="Arial" w:cs="Arial"/>
          <w:b/>
          <w:sz w:val="20"/>
          <w:szCs w:val="20"/>
        </w:rPr>
        <w:t>follow-up</w:t>
      </w:r>
      <w:r w:rsidR="00A60A22" w:rsidRPr="008C0088">
        <w:rPr>
          <w:rFonts w:ascii="Arial" w:hAnsi="Arial" w:cs="Arial"/>
          <w:b/>
          <w:sz w:val="20"/>
          <w:szCs w:val="20"/>
        </w:rPr>
        <w:t xml:space="preserve">. </w:t>
      </w:r>
    </w:p>
    <w:p w14:paraId="45B855BE" w14:textId="4BBE234E" w:rsidR="00B91EE0" w:rsidRPr="008C0088" w:rsidRDefault="00B91EE0" w:rsidP="00ED6037">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t>STATUS 1380 FOR SUP REVIEW</w:t>
      </w:r>
    </w:p>
    <w:p w14:paraId="40690763" w14:textId="140CD2C9" w:rsidR="00ED6037" w:rsidRPr="008C0088" w:rsidRDefault="00ED6037" w:rsidP="00ED6037">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ab/>
        <w:t xml:space="preserve">CAWI </w:t>
      </w:r>
      <w:r w:rsidRPr="008C0088">
        <w:rPr>
          <w:rFonts w:ascii="Arial" w:hAnsi="Arial" w:cs="Arial"/>
          <w:b/>
          <w:sz w:val="20"/>
          <w:szCs w:val="20"/>
        </w:rPr>
        <w:t xml:space="preserve">The information you provided does not match our records, we will </w:t>
      </w:r>
      <w:r w:rsidR="00A60A22" w:rsidRPr="008C0088">
        <w:rPr>
          <w:rFonts w:ascii="Arial" w:hAnsi="Arial" w:cs="Arial"/>
          <w:b/>
          <w:sz w:val="20"/>
          <w:szCs w:val="20"/>
        </w:rPr>
        <w:t>contact you shortly to follow-up.</w:t>
      </w:r>
    </w:p>
    <w:p w14:paraId="786CC997" w14:textId="77777777" w:rsidR="00A60A22" w:rsidRPr="008C0088" w:rsidRDefault="00A60A22" w:rsidP="00A60A22">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t>STATUS 1380 FOR SUP REVIEW</w:t>
      </w:r>
    </w:p>
    <w:p w14:paraId="45F70548" w14:textId="77777777" w:rsidR="00157C71" w:rsidRPr="008C0088" w:rsidRDefault="00157C71" w:rsidP="00D743D0">
      <w:pPr>
        <w:tabs>
          <w:tab w:val="clear" w:pos="432"/>
          <w:tab w:val="left" w:leader="dot" w:pos="7740"/>
          <w:tab w:val="left" w:pos="8280"/>
        </w:tabs>
        <w:spacing w:before="120" w:line="240" w:lineRule="auto"/>
        <w:ind w:left="720" w:right="360" w:firstLine="0"/>
        <w:jc w:val="left"/>
        <w:rPr>
          <w:rFonts w:ascii="Arial" w:hAnsi="Arial" w:cs="Arial"/>
          <w:sz w:val="20"/>
          <w:szCs w:val="20"/>
          <w:lang w:val="es-US"/>
        </w:rPr>
      </w:pPr>
    </w:p>
    <w:tbl>
      <w:tblPr>
        <w:tblW w:w="985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0"/>
      </w:tblGrid>
      <w:tr w:rsidR="000C3755" w:rsidRPr="008C0088" w14:paraId="4D2B1668" w14:textId="77777777" w:rsidTr="000C3755">
        <w:tc>
          <w:tcPr>
            <w:tcW w:w="9850" w:type="dxa"/>
            <w:shd w:val="clear" w:color="auto" w:fill="E8E8E8"/>
          </w:tcPr>
          <w:p w14:paraId="0AF4CEF4" w14:textId="29DBD60E" w:rsidR="004B3979" w:rsidRPr="008C0088" w:rsidRDefault="00E0723A" w:rsidP="004B3979">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w:t>
            </w:r>
            <w:r w:rsidR="004B3979" w:rsidRPr="008C0088">
              <w:rPr>
                <w:rFonts w:ascii="Arial" w:hAnsi="Arial" w:cs="Arial"/>
                <w:sz w:val="20"/>
                <w:szCs w:val="20"/>
              </w:rPr>
              <w:t xml:space="preserve">[BL F6 EQUALS </w:t>
            </w:r>
            <w:r w:rsidR="00F07737">
              <w:rPr>
                <w:rFonts w:ascii="Arial" w:hAnsi="Arial" w:cs="Arial"/>
                <w:sz w:val="20"/>
                <w:szCs w:val="20"/>
              </w:rPr>
              <w:t>A</w:t>
            </w:r>
            <w:r w:rsidR="004B3979" w:rsidRPr="008C0088">
              <w:rPr>
                <w:rFonts w:ascii="Arial" w:hAnsi="Arial" w:cs="Arial"/>
                <w:sz w:val="20"/>
                <w:szCs w:val="20"/>
              </w:rPr>
              <w:t xml:space="preserve"> 3] AND [BL A2 NE </w:t>
            </w:r>
            <w:r w:rsidR="00F07737">
              <w:rPr>
                <w:rFonts w:ascii="Arial" w:hAnsi="Arial" w:cs="Arial"/>
                <w:sz w:val="20"/>
                <w:szCs w:val="20"/>
              </w:rPr>
              <w:t>A</w:t>
            </w:r>
            <w:r w:rsidR="004B3979" w:rsidRPr="008C0088">
              <w:rPr>
                <w:rFonts w:ascii="Arial" w:hAnsi="Arial" w:cs="Arial"/>
                <w:sz w:val="20"/>
                <w:szCs w:val="20"/>
              </w:rPr>
              <w:t xml:space="preserve"> 5] </w:t>
            </w:r>
          </w:p>
          <w:p w14:paraId="73509BB0" w14:textId="7C0966EE" w:rsidR="00E0723A" w:rsidRPr="008C0088" w:rsidRDefault="00E0723A" w:rsidP="00E0723A">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w:t>
            </w:r>
            <w:r w:rsidR="00902E0E" w:rsidRPr="008C0088">
              <w:rPr>
                <w:rFonts w:ascii="Arial" w:hAnsi="Arial" w:cs="Arial"/>
                <w:sz w:val="20"/>
                <w:szCs w:val="20"/>
              </w:rPr>
              <w:t xml:space="preserve">BL F6 NE </w:t>
            </w:r>
            <w:r w:rsidR="00F07737">
              <w:rPr>
                <w:rFonts w:ascii="Arial" w:hAnsi="Arial" w:cs="Arial"/>
                <w:sz w:val="20"/>
                <w:szCs w:val="20"/>
              </w:rPr>
              <w:t>A</w:t>
            </w:r>
            <w:r w:rsidR="00902E0E" w:rsidRPr="008C0088">
              <w:rPr>
                <w:rFonts w:ascii="Arial" w:hAnsi="Arial" w:cs="Arial"/>
                <w:sz w:val="20"/>
                <w:szCs w:val="20"/>
              </w:rPr>
              <w:t xml:space="preserve"> </w:t>
            </w:r>
            <w:r w:rsidR="0002363A" w:rsidRPr="008C0088">
              <w:rPr>
                <w:rFonts w:ascii="Arial" w:hAnsi="Arial" w:cs="Arial"/>
                <w:sz w:val="20"/>
                <w:szCs w:val="20"/>
              </w:rPr>
              <w:t>3</w:t>
            </w:r>
            <w:r w:rsidRPr="008C0088">
              <w:rPr>
                <w:rFonts w:ascii="Arial" w:hAnsi="Arial" w:cs="Arial"/>
                <w:sz w:val="20"/>
                <w:szCs w:val="20"/>
              </w:rPr>
              <w:t xml:space="preserve">] </w:t>
            </w:r>
            <w:r w:rsidR="004B3979" w:rsidRPr="008C0088">
              <w:rPr>
                <w:rFonts w:ascii="Arial" w:hAnsi="Arial" w:cs="Arial"/>
                <w:sz w:val="20"/>
                <w:szCs w:val="20"/>
              </w:rPr>
              <w:t>AND</w:t>
            </w:r>
            <w:r w:rsidRPr="008C0088">
              <w:rPr>
                <w:rFonts w:ascii="Arial" w:hAnsi="Arial" w:cs="Arial"/>
                <w:sz w:val="20"/>
                <w:szCs w:val="20"/>
              </w:rPr>
              <w:t xml:space="preserve"> [</w:t>
            </w:r>
            <w:r w:rsidR="00902E0E" w:rsidRPr="008C0088">
              <w:rPr>
                <w:rFonts w:ascii="Arial" w:hAnsi="Arial" w:cs="Arial"/>
                <w:sz w:val="20"/>
                <w:szCs w:val="20"/>
              </w:rPr>
              <w:t xml:space="preserve">BL A2 </w:t>
            </w:r>
            <w:r w:rsidR="00ED6037" w:rsidRPr="008C0088">
              <w:rPr>
                <w:rFonts w:ascii="Arial" w:hAnsi="Arial" w:cs="Arial"/>
                <w:sz w:val="20"/>
                <w:szCs w:val="20"/>
              </w:rPr>
              <w:t>EQUALS</w:t>
            </w:r>
            <w:r w:rsidR="00902E0E" w:rsidRPr="008C0088">
              <w:rPr>
                <w:rFonts w:ascii="Arial" w:hAnsi="Arial" w:cs="Arial"/>
                <w:sz w:val="20"/>
                <w:szCs w:val="20"/>
              </w:rPr>
              <w:t xml:space="preserve"> </w:t>
            </w:r>
            <w:r w:rsidR="00F07737">
              <w:rPr>
                <w:rFonts w:ascii="Arial" w:hAnsi="Arial" w:cs="Arial"/>
                <w:sz w:val="20"/>
                <w:szCs w:val="20"/>
              </w:rPr>
              <w:t>A</w:t>
            </w:r>
            <w:r w:rsidR="00902E0E" w:rsidRPr="008C0088">
              <w:rPr>
                <w:rFonts w:ascii="Arial" w:hAnsi="Arial" w:cs="Arial"/>
                <w:sz w:val="20"/>
                <w:szCs w:val="20"/>
              </w:rPr>
              <w:t xml:space="preserve"> 5</w:t>
            </w:r>
            <w:r w:rsidRPr="008C0088">
              <w:rPr>
                <w:rFonts w:ascii="Arial" w:hAnsi="Arial" w:cs="Arial"/>
                <w:sz w:val="20"/>
                <w:szCs w:val="20"/>
              </w:rPr>
              <w:t xml:space="preserve">] </w:t>
            </w:r>
          </w:p>
          <w:p w14:paraId="5ED9309E" w14:textId="72D7ADED" w:rsidR="002635A8" w:rsidRPr="008C0088" w:rsidRDefault="002635A8" w:rsidP="00E20DBA">
            <w:pPr>
              <w:tabs>
                <w:tab w:val="clear" w:pos="432"/>
                <w:tab w:val="left" w:pos="8100"/>
              </w:tabs>
              <w:spacing w:before="120" w:line="240" w:lineRule="auto"/>
              <w:ind w:right="-36" w:firstLine="0"/>
              <w:jc w:val="left"/>
              <w:rPr>
                <w:rFonts w:ascii="Arial" w:hAnsi="Arial" w:cs="Arial"/>
                <w:sz w:val="20"/>
                <w:szCs w:val="20"/>
              </w:rPr>
            </w:pPr>
          </w:p>
        </w:tc>
      </w:tr>
    </w:tbl>
    <w:p w14:paraId="698ADBDF" w14:textId="77777777" w:rsidR="00BD5530" w:rsidRPr="008C0088" w:rsidRDefault="00BD5530" w:rsidP="000C3755">
      <w:pPr>
        <w:tabs>
          <w:tab w:val="clear" w:pos="432"/>
          <w:tab w:val="left" w:pos="720"/>
        </w:tabs>
        <w:spacing w:before="120" w:after="120" w:line="240" w:lineRule="auto"/>
        <w:ind w:left="720" w:right="360" w:hanging="720"/>
        <w:jc w:val="left"/>
        <w:rPr>
          <w:rFonts w:ascii="Arial" w:hAnsi="Arial" w:cs="Arial"/>
          <w:b/>
          <w:sz w:val="20"/>
          <w:szCs w:val="20"/>
        </w:rPr>
      </w:pPr>
    </w:p>
    <w:p w14:paraId="7D76947F" w14:textId="0FBEB705" w:rsidR="00BD5530" w:rsidRPr="008C0088" w:rsidRDefault="00F07737" w:rsidP="00BD5530">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A</w:t>
      </w:r>
      <w:r w:rsidR="002D6063">
        <w:rPr>
          <w:rFonts w:ascii="Arial" w:hAnsi="Arial" w:cs="Arial"/>
          <w:b/>
          <w:sz w:val="20"/>
          <w:szCs w:val="20"/>
        </w:rPr>
        <w:t>5</w:t>
      </w:r>
      <w:r w:rsidR="00BD5530" w:rsidRPr="008C0088">
        <w:rPr>
          <w:rFonts w:ascii="Arial" w:hAnsi="Arial" w:cs="Arial"/>
          <w:b/>
          <w:sz w:val="20"/>
          <w:szCs w:val="20"/>
        </w:rPr>
        <w:t>.</w:t>
      </w:r>
      <w:r w:rsidR="00BD5530" w:rsidRPr="008C0088">
        <w:rPr>
          <w:rFonts w:ascii="Arial" w:hAnsi="Arial" w:cs="Arial"/>
          <w:b/>
          <w:sz w:val="20"/>
          <w:szCs w:val="20"/>
        </w:rPr>
        <w:tab/>
      </w:r>
      <w:r w:rsidR="00BD5530" w:rsidRPr="008C0088">
        <w:rPr>
          <w:rFonts w:ascii="Arial" w:hAnsi="Arial" w:cs="Arial"/>
          <w:sz w:val="20"/>
          <w:szCs w:val="20"/>
        </w:rPr>
        <w:t>CATI</w:t>
      </w:r>
      <w:r w:rsidR="00BD5530" w:rsidRPr="008C0088">
        <w:rPr>
          <w:rFonts w:ascii="Arial" w:hAnsi="Arial" w:cs="Arial"/>
          <w:b/>
          <w:sz w:val="20"/>
          <w:szCs w:val="20"/>
        </w:rPr>
        <w:t xml:space="preserve"> </w:t>
      </w:r>
      <w:r w:rsidR="009272C6" w:rsidRPr="008C0088">
        <w:rPr>
          <w:rFonts w:ascii="Arial" w:hAnsi="Arial" w:cs="Arial"/>
          <w:b/>
          <w:sz w:val="20"/>
          <w:szCs w:val="20"/>
        </w:rPr>
        <w:t xml:space="preserve">Thank you for your response.  I need to check our records before continuing the interview. Please hold on a moment while I get my supervisor. </w:t>
      </w:r>
      <w:r w:rsidR="00BD5530" w:rsidRPr="008C0088">
        <w:rPr>
          <w:rFonts w:ascii="Arial" w:hAnsi="Arial" w:cs="Arial"/>
          <w:b/>
          <w:color w:val="FF0000"/>
          <w:sz w:val="20"/>
          <w:szCs w:val="20"/>
        </w:rPr>
        <w:t xml:space="preserve"> </w:t>
      </w:r>
    </w:p>
    <w:p w14:paraId="1B118C43" w14:textId="227FE65A" w:rsidR="00BD5530" w:rsidRPr="008C0088" w:rsidRDefault="009272C6" w:rsidP="002E5363">
      <w:pPr>
        <w:tabs>
          <w:tab w:val="clear" w:pos="432"/>
          <w:tab w:val="left" w:leader="dot" w:pos="7740"/>
          <w:tab w:val="left" w:pos="8280"/>
        </w:tabs>
        <w:spacing w:before="120" w:line="240" w:lineRule="auto"/>
        <w:ind w:left="720" w:right="-810" w:firstLine="0"/>
        <w:jc w:val="left"/>
        <w:rPr>
          <w:rFonts w:ascii="Arial" w:hAnsi="Arial" w:cs="Arial"/>
          <w:sz w:val="20"/>
          <w:szCs w:val="20"/>
        </w:rPr>
      </w:pPr>
      <w:r w:rsidRPr="008C0088">
        <w:rPr>
          <w:rFonts w:ascii="Arial" w:hAnsi="Arial" w:cs="Arial"/>
          <w:sz w:val="20"/>
          <w:szCs w:val="20"/>
        </w:rPr>
        <w:t>CON’T</w:t>
      </w:r>
      <w:r w:rsidR="00BD5530" w:rsidRPr="008C0088">
        <w:rPr>
          <w:rFonts w:ascii="Arial" w:hAnsi="Arial" w:cs="Arial"/>
          <w:sz w:val="20"/>
          <w:szCs w:val="20"/>
        </w:rPr>
        <w:tab/>
        <w:t>1</w:t>
      </w:r>
      <w:r w:rsidR="00BD5530" w:rsidRPr="008C0088">
        <w:rPr>
          <w:rFonts w:ascii="Arial" w:hAnsi="Arial" w:cs="Arial"/>
          <w:sz w:val="20"/>
          <w:szCs w:val="20"/>
        </w:rPr>
        <w:tab/>
      </w:r>
      <w:r w:rsidR="00EB01A7" w:rsidRPr="008C0088">
        <w:rPr>
          <w:rFonts w:ascii="Arial" w:hAnsi="Arial" w:cs="Arial"/>
          <w:sz w:val="20"/>
          <w:szCs w:val="20"/>
        </w:rPr>
        <w:t xml:space="preserve">GO TO </w:t>
      </w:r>
      <w:r w:rsidR="00F07737">
        <w:rPr>
          <w:rFonts w:ascii="Arial" w:hAnsi="Arial" w:cs="Arial"/>
          <w:sz w:val="20"/>
          <w:szCs w:val="20"/>
        </w:rPr>
        <w:t>A</w:t>
      </w:r>
      <w:r w:rsidR="002D6063">
        <w:rPr>
          <w:rFonts w:ascii="Arial" w:hAnsi="Arial" w:cs="Arial"/>
          <w:sz w:val="20"/>
          <w:szCs w:val="20"/>
        </w:rPr>
        <w:t>6</w:t>
      </w:r>
    </w:p>
    <w:p w14:paraId="4E68AD77" w14:textId="4E39B982" w:rsidR="009D0158" w:rsidRPr="008C0088" w:rsidRDefault="009D0158" w:rsidP="00BD5530">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CATI HARD CHECK: SUPERVISOR PLEASE ENTER YOUR ID TO CONTINUE</w:t>
      </w:r>
      <w:r w:rsidR="007647B7" w:rsidRPr="008C0088">
        <w:rPr>
          <w:rFonts w:ascii="Arial" w:hAnsi="Arial" w:cs="Arial"/>
          <w:sz w:val="20"/>
          <w:szCs w:val="20"/>
        </w:rPr>
        <w:t xml:space="preserve">    </w:t>
      </w:r>
    </w:p>
    <w:p w14:paraId="34B527F1" w14:textId="246815C7" w:rsidR="007647B7" w:rsidRPr="008C0088" w:rsidRDefault="009D0158" w:rsidP="00BD5530">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ab/>
      </w:r>
      <w:r w:rsidR="007647B7" w:rsidRPr="008C0088">
        <w:rPr>
          <w:rFonts w:ascii="Arial" w:hAnsi="Arial" w:cs="Arial"/>
          <w:sz w:val="20"/>
          <w:szCs w:val="20"/>
        </w:rPr>
        <w:t>|</w:t>
      </w:r>
      <w:r w:rsidR="007647B7" w:rsidRPr="008C0088">
        <w:rPr>
          <w:rFonts w:ascii="Arial" w:hAnsi="Arial" w:cs="Arial"/>
          <w:sz w:val="20"/>
          <w:szCs w:val="20"/>
          <w:u w:val="single"/>
        </w:rPr>
        <w:t xml:space="preserve">     </w:t>
      </w:r>
      <w:r w:rsidR="007647B7" w:rsidRPr="008C0088">
        <w:rPr>
          <w:rFonts w:ascii="Arial" w:hAnsi="Arial" w:cs="Arial"/>
          <w:sz w:val="20"/>
          <w:szCs w:val="20"/>
        </w:rPr>
        <w:t>|</w:t>
      </w:r>
      <w:r w:rsidR="007647B7" w:rsidRPr="008C0088">
        <w:rPr>
          <w:rFonts w:ascii="Arial" w:hAnsi="Arial" w:cs="Arial"/>
          <w:sz w:val="20"/>
          <w:szCs w:val="20"/>
          <w:u w:val="single"/>
        </w:rPr>
        <w:t xml:space="preserve">     </w:t>
      </w:r>
      <w:r w:rsidR="007647B7" w:rsidRPr="008C0088">
        <w:rPr>
          <w:rFonts w:ascii="Arial" w:hAnsi="Arial" w:cs="Arial"/>
          <w:sz w:val="20"/>
          <w:szCs w:val="20"/>
        </w:rPr>
        <w:t>|</w:t>
      </w:r>
      <w:r w:rsidR="007647B7" w:rsidRPr="008C0088">
        <w:rPr>
          <w:rFonts w:ascii="Arial" w:hAnsi="Arial" w:cs="Arial"/>
          <w:sz w:val="20"/>
          <w:szCs w:val="20"/>
          <w:u w:val="single"/>
        </w:rPr>
        <w:t xml:space="preserve">     </w:t>
      </w:r>
      <w:r w:rsidR="007647B7" w:rsidRPr="008C0088">
        <w:rPr>
          <w:rFonts w:ascii="Arial" w:hAnsi="Arial" w:cs="Arial"/>
          <w:sz w:val="20"/>
          <w:szCs w:val="20"/>
        </w:rPr>
        <w:t>|</w:t>
      </w:r>
      <w:r w:rsidR="007647B7" w:rsidRPr="008C0088">
        <w:rPr>
          <w:rFonts w:ascii="Arial" w:hAnsi="Arial" w:cs="Arial"/>
          <w:sz w:val="20"/>
          <w:szCs w:val="20"/>
          <w:u w:val="single"/>
        </w:rPr>
        <w:t xml:space="preserve">     </w:t>
      </w:r>
      <w:r w:rsidR="007647B7" w:rsidRPr="008C0088">
        <w:rPr>
          <w:rFonts w:ascii="Arial" w:hAnsi="Arial" w:cs="Arial"/>
          <w:sz w:val="20"/>
          <w:szCs w:val="20"/>
        </w:rPr>
        <w:t>|</w:t>
      </w:r>
    </w:p>
    <w:p w14:paraId="1BA7F357" w14:textId="77777777" w:rsidR="009D0158" w:rsidRPr="008C0088" w:rsidRDefault="009D0158" w:rsidP="00D4662F">
      <w:pPr>
        <w:tabs>
          <w:tab w:val="clear" w:pos="432"/>
        </w:tabs>
        <w:spacing w:line="240" w:lineRule="auto"/>
        <w:ind w:left="810" w:right="360" w:firstLine="0"/>
        <w:jc w:val="left"/>
        <w:rPr>
          <w:rFonts w:ascii="Arial" w:hAnsi="Arial" w:cs="Arial"/>
          <w:sz w:val="20"/>
          <w:szCs w:val="20"/>
        </w:rPr>
      </w:pPr>
    </w:p>
    <w:p w14:paraId="469DBC1B" w14:textId="52E3EA89" w:rsidR="00BD5530" w:rsidRPr="008C0088" w:rsidRDefault="00BD5530" w:rsidP="00BD5530">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r>
      <w:r w:rsidRPr="008C0088">
        <w:rPr>
          <w:rFonts w:ascii="Arial" w:hAnsi="Arial" w:cs="Arial"/>
          <w:sz w:val="20"/>
          <w:szCs w:val="20"/>
        </w:rPr>
        <w:t xml:space="preserve">CAWI </w:t>
      </w:r>
      <w:r w:rsidRPr="008C0088">
        <w:rPr>
          <w:rFonts w:ascii="Arial" w:hAnsi="Arial" w:cs="Arial"/>
          <w:b/>
          <w:sz w:val="20"/>
          <w:szCs w:val="20"/>
        </w:rPr>
        <w:t xml:space="preserve">Thank you for your time. We need to check our records before continuining the interview. Please contact the SOC at </w:t>
      </w:r>
      <w:r w:rsidR="00B87637" w:rsidRPr="008C0088">
        <w:rPr>
          <w:rFonts w:ascii="Arial" w:hAnsi="Arial" w:cs="Arial"/>
          <w:b/>
          <w:sz w:val="20"/>
          <w:szCs w:val="20"/>
        </w:rPr>
        <w:t>1-</w:t>
      </w:r>
      <w:r w:rsidR="00B87637" w:rsidRPr="008C0088">
        <w:rPr>
          <w:rFonts w:ascii="Calibri" w:hAnsi="Calibri"/>
          <w:b/>
          <w:color w:val="1F497D"/>
          <w:sz w:val="22"/>
          <w:szCs w:val="22"/>
        </w:rPr>
        <w:t>844-673-0199</w:t>
      </w:r>
      <w:r w:rsidR="00B87637" w:rsidRPr="008C0088">
        <w:rPr>
          <w:rFonts w:ascii="Calibri" w:hAnsi="Calibri"/>
          <w:color w:val="1F497D"/>
          <w:sz w:val="22"/>
          <w:szCs w:val="22"/>
        </w:rPr>
        <w:t xml:space="preserve"> </w:t>
      </w:r>
      <w:r w:rsidRPr="008C0088">
        <w:rPr>
          <w:rFonts w:ascii="Arial" w:hAnsi="Arial" w:cs="Arial"/>
          <w:b/>
          <w:sz w:val="20"/>
          <w:szCs w:val="20"/>
        </w:rPr>
        <w:t xml:space="preserve">and ask for </w:t>
      </w:r>
      <w:r w:rsidR="009272C6" w:rsidRPr="008C0088">
        <w:rPr>
          <w:rFonts w:ascii="Arial" w:hAnsi="Arial" w:cs="Arial"/>
          <w:b/>
          <w:sz w:val="20"/>
          <w:szCs w:val="20"/>
        </w:rPr>
        <w:t>Sam Taylor</w:t>
      </w:r>
      <w:r w:rsidRPr="008C0088">
        <w:rPr>
          <w:rFonts w:ascii="Arial" w:hAnsi="Arial" w:cs="Arial"/>
          <w:b/>
          <w:sz w:val="20"/>
          <w:szCs w:val="20"/>
        </w:rPr>
        <w:t xml:space="preserve"> to complete the survey. </w:t>
      </w:r>
      <w:r w:rsidR="00113693" w:rsidRPr="008C0088">
        <w:rPr>
          <w:rFonts w:ascii="Arial" w:hAnsi="Arial" w:cs="Arial"/>
          <w:b/>
          <w:color w:val="FF0000"/>
          <w:sz w:val="20"/>
          <w:szCs w:val="20"/>
        </w:rPr>
        <w:t xml:space="preserve"> </w:t>
      </w:r>
    </w:p>
    <w:p w14:paraId="72916689" w14:textId="15C85207" w:rsidR="00021DB7" w:rsidRPr="008C0088" w:rsidRDefault="00021DB7" w:rsidP="00021DB7">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t xml:space="preserve">STATUS </w:t>
      </w:r>
      <w:r w:rsidR="004921BC" w:rsidRPr="008C0088">
        <w:rPr>
          <w:rFonts w:ascii="Arial" w:hAnsi="Arial" w:cs="Arial"/>
          <w:caps/>
          <w:sz w:val="20"/>
          <w:szCs w:val="20"/>
        </w:rPr>
        <w:t xml:space="preserve">1380 </w:t>
      </w:r>
      <w:r w:rsidRPr="008C0088">
        <w:rPr>
          <w:rFonts w:ascii="Arial" w:hAnsi="Arial" w:cs="Arial"/>
          <w:caps/>
          <w:sz w:val="20"/>
          <w:szCs w:val="20"/>
        </w:rPr>
        <w:t>FOR SUP REVIEW</w:t>
      </w:r>
    </w:p>
    <w:p w14:paraId="2041DE70" w14:textId="77777777" w:rsidR="00BD5530" w:rsidRPr="008C0088" w:rsidRDefault="00BD5530" w:rsidP="000C3755">
      <w:pPr>
        <w:tabs>
          <w:tab w:val="clear" w:pos="432"/>
          <w:tab w:val="left" w:pos="720"/>
        </w:tabs>
        <w:spacing w:before="120" w:after="120" w:line="240" w:lineRule="auto"/>
        <w:ind w:left="720" w:right="360" w:hanging="720"/>
        <w:jc w:val="left"/>
        <w:rPr>
          <w:rFonts w:ascii="Arial" w:hAnsi="Arial" w:cs="Arial"/>
          <w:b/>
          <w:sz w:val="20"/>
          <w:szCs w:val="20"/>
        </w:rPr>
      </w:pPr>
    </w:p>
    <w:tbl>
      <w:tblPr>
        <w:tblW w:w="985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0"/>
      </w:tblGrid>
      <w:tr w:rsidR="00BD5530" w:rsidRPr="008C0088" w14:paraId="6E8E8485" w14:textId="77777777" w:rsidTr="00E93DFD">
        <w:tc>
          <w:tcPr>
            <w:tcW w:w="9850" w:type="dxa"/>
            <w:shd w:val="clear" w:color="auto" w:fill="E8E8E8"/>
          </w:tcPr>
          <w:p w14:paraId="45591799" w14:textId="7BECD9F6" w:rsidR="00BD5530" w:rsidRPr="008C0088" w:rsidRDefault="00BD5530" w:rsidP="00C22E15">
            <w:pPr>
              <w:tabs>
                <w:tab w:val="clear" w:pos="432"/>
                <w:tab w:val="left" w:pos="8100"/>
              </w:tabs>
              <w:spacing w:before="60" w:after="60" w:line="240" w:lineRule="auto"/>
              <w:ind w:right="-36" w:firstLine="0"/>
              <w:jc w:val="left"/>
              <w:rPr>
                <w:rFonts w:ascii="Arial" w:hAnsi="Arial" w:cs="Arial"/>
                <w:sz w:val="20"/>
                <w:szCs w:val="20"/>
              </w:rPr>
            </w:pPr>
            <w:r w:rsidRPr="008C0088">
              <w:rPr>
                <w:rFonts w:ascii="Arial" w:hAnsi="Arial" w:cs="Arial"/>
                <w:sz w:val="20"/>
                <w:szCs w:val="20"/>
              </w:rPr>
              <w:t xml:space="preserve">IF </w:t>
            </w:r>
            <w:r w:rsidR="00F07737">
              <w:rPr>
                <w:rFonts w:ascii="Arial" w:hAnsi="Arial" w:cs="Arial"/>
                <w:sz w:val="20"/>
                <w:szCs w:val="20"/>
              </w:rPr>
              <w:t>A</w:t>
            </w:r>
            <w:r w:rsidR="009C32AD" w:rsidRPr="008C0088">
              <w:rPr>
                <w:rFonts w:ascii="Arial" w:hAnsi="Arial" w:cs="Arial"/>
                <w:sz w:val="20"/>
                <w:szCs w:val="20"/>
              </w:rPr>
              <w:t>1</w:t>
            </w:r>
            <w:r w:rsidRPr="008C0088">
              <w:rPr>
                <w:rFonts w:ascii="Arial" w:hAnsi="Arial" w:cs="Arial"/>
                <w:sz w:val="20"/>
                <w:szCs w:val="20"/>
              </w:rPr>
              <w:t>=1 AND [</w:t>
            </w:r>
            <w:r w:rsidR="00EB01A7" w:rsidRPr="008C0088">
              <w:rPr>
                <w:rFonts w:ascii="Arial" w:hAnsi="Arial" w:cs="Arial"/>
                <w:sz w:val="20"/>
                <w:szCs w:val="20"/>
              </w:rPr>
              <w:t xml:space="preserve">BL F6 </w:t>
            </w:r>
            <w:r w:rsidR="00A0258A" w:rsidRPr="008C0088">
              <w:rPr>
                <w:rFonts w:ascii="Arial" w:hAnsi="Arial" w:cs="Arial"/>
                <w:sz w:val="20"/>
                <w:szCs w:val="20"/>
              </w:rPr>
              <w:t>EQUALS</w:t>
            </w:r>
            <w:r w:rsidR="00EB01A7" w:rsidRPr="008C0088">
              <w:rPr>
                <w:rFonts w:ascii="Arial" w:hAnsi="Arial" w:cs="Arial"/>
                <w:sz w:val="20"/>
                <w:szCs w:val="20"/>
              </w:rPr>
              <w:t xml:space="preserve"> </w:t>
            </w:r>
            <w:r w:rsidR="00F07737">
              <w:rPr>
                <w:rFonts w:ascii="Arial" w:hAnsi="Arial" w:cs="Arial"/>
                <w:sz w:val="20"/>
                <w:szCs w:val="20"/>
              </w:rPr>
              <w:t>A</w:t>
            </w:r>
            <w:r w:rsidR="00A0258A" w:rsidRPr="008C0088">
              <w:rPr>
                <w:rFonts w:ascii="Arial" w:hAnsi="Arial" w:cs="Arial"/>
                <w:sz w:val="20"/>
                <w:szCs w:val="20"/>
              </w:rPr>
              <w:t>3</w:t>
            </w:r>
            <w:r w:rsidRPr="008C0088">
              <w:rPr>
                <w:rFonts w:ascii="Arial" w:hAnsi="Arial" w:cs="Arial"/>
                <w:sz w:val="20"/>
                <w:szCs w:val="20"/>
              </w:rPr>
              <w:t xml:space="preserve">] </w:t>
            </w:r>
            <w:r w:rsidR="00A0258A" w:rsidRPr="008C0088">
              <w:rPr>
                <w:rFonts w:ascii="Arial" w:hAnsi="Arial" w:cs="Arial"/>
                <w:sz w:val="20"/>
                <w:szCs w:val="20"/>
              </w:rPr>
              <w:t>AND</w:t>
            </w:r>
            <w:r w:rsidRPr="008C0088">
              <w:rPr>
                <w:rFonts w:ascii="Arial" w:hAnsi="Arial" w:cs="Arial"/>
                <w:sz w:val="20"/>
                <w:szCs w:val="20"/>
              </w:rPr>
              <w:t xml:space="preserve"> [</w:t>
            </w:r>
            <w:r w:rsidR="00EB01A7" w:rsidRPr="008C0088">
              <w:rPr>
                <w:rFonts w:ascii="Arial" w:hAnsi="Arial" w:cs="Arial"/>
                <w:sz w:val="20"/>
                <w:szCs w:val="20"/>
              </w:rPr>
              <w:t xml:space="preserve">BL A2 NE </w:t>
            </w:r>
            <w:r w:rsidR="00F07737">
              <w:rPr>
                <w:rFonts w:ascii="Arial" w:hAnsi="Arial" w:cs="Arial"/>
                <w:sz w:val="20"/>
                <w:szCs w:val="20"/>
              </w:rPr>
              <w:t>A</w:t>
            </w:r>
            <w:r w:rsidR="00A0258A" w:rsidRPr="008C0088">
              <w:rPr>
                <w:rFonts w:ascii="Arial" w:hAnsi="Arial" w:cs="Arial"/>
                <w:sz w:val="20"/>
                <w:szCs w:val="20"/>
              </w:rPr>
              <w:t>5</w:t>
            </w:r>
            <w:r w:rsidRPr="008C0088">
              <w:rPr>
                <w:rFonts w:ascii="Arial" w:hAnsi="Arial" w:cs="Arial"/>
                <w:sz w:val="20"/>
                <w:szCs w:val="20"/>
              </w:rPr>
              <w:t xml:space="preserve">] </w:t>
            </w:r>
            <w:r w:rsidR="00D82E1A" w:rsidRPr="008C0088">
              <w:rPr>
                <w:rFonts w:ascii="Arial" w:hAnsi="Arial" w:cs="Arial"/>
                <w:sz w:val="20"/>
                <w:szCs w:val="20"/>
              </w:rPr>
              <w:t xml:space="preserve">AND </w:t>
            </w:r>
            <w:r w:rsidR="00F07737">
              <w:rPr>
                <w:rFonts w:ascii="Arial" w:hAnsi="Arial" w:cs="Arial"/>
                <w:sz w:val="20"/>
                <w:szCs w:val="20"/>
              </w:rPr>
              <w:t>A</w:t>
            </w:r>
            <w:r w:rsidR="002D6063">
              <w:rPr>
                <w:rFonts w:ascii="Arial" w:hAnsi="Arial" w:cs="Arial"/>
                <w:sz w:val="20"/>
                <w:szCs w:val="20"/>
              </w:rPr>
              <w:t>5</w:t>
            </w:r>
            <w:r w:rsidR="00D82E1A" w:rsidRPr="008C0088">
              <w:rPr>
                <w:rFonts w:ascii="Arial" w:hAnsi="Arial" w:cs="Arial"/>
                <w:sz w:val="20"/>
                <w:szCs w:val="20"/>
              </w:rPr>
              <w:t>=1</w:t>
            </w:r>
          </w:p>
          <w:p w14:paraId="1E22ED92" w14:textId="2223D816" w:rsidR="00A0258A" w:rsidRPr="008C0088" w:rsidRDefault="00F07737" w:rsidP="00C22E15">
            <w:pPr>
              <w:tabs>
                <w:tab w:val="clear" w:pos="432"/>
                <w:tab w:val="left" w:pos="8100"/>
              </w:tabs>
              <w:spacing w:before="60" w:after="60" w:line="240" w:lineRule="auto"/>
              <w:ind w:right="-36" w:firstLine="0"/>
              <w:jc w:val="left"/>
              <w:rPr>
                <w:rFonts w:ascii="Arial" w:hAnsi="Arial" w:cs="Arial"/>
                <w:sz w:val="20"/>
                <w:szCs w:val="20"/>
              </w:rPr>
            </w:pPr>
            <w:r>
              <w:rPr>
                <w:rFonts w:ascii="Arial" w:hAnsi="Arial" w:cs="Arial"/>
                <w:sz w:val="20"/>
                <w:szCs w:val="20"/>
              </w:rPr>
              <w:t>A</w:t>
            </w:r>
            <w:r w:rsidR="00A0258A" w:rsidRPr="008C0088">
              <w:rPr>
                <w:rFonts w:ascii="Arial" w:hAnsi="Arial" w:cs="Arial"/>
                <w:sz w:val="20"/>
                <w:szCs w:val="20"/>
              </w:rPr>
              <w:t xml:space="preserve">1=1 AND [BL F6 NE </w:t>
            </w:r>
            <w:r>
              <w:rPr>
                <w:rFonts w:ascii="Arial" w:hAnsi="Arial" w:cs="Arial"/>
                <w:sz w:val="20"/>
                <w:szCs w:val="20"/>
              </w:rPr>
              <w:t>A</w:t>
            </w:r>
            <w:r w:rsidR="00A0258A" w:rsidRPr="008C0088">
              <w:rPr>
                <w:rFonts w:ascii="Arial" w:hAnsi="Arial" w:cs="Arial"/>
                <w:sz w:val="20"/>
                <w:szCs w:val="20"/>
              </w:rPr>
              <w:t xml:space="preserve">3] AND [BL A2 EQUALS </w:t>
            </w:r>
            <w:r>
              <w:rPr>
                <w:rFonts w:ascii="Arial" w:hAnsi="Arial" w:cs="Arial"/>
                <w:sz w:val="20"/>
                <w:szCs w:val="20"/>
              </w:rPr>
              <w:t>A</w:t>
            </w:r>
            <w:r w:rsidR="00A0258A" w:rsidRPr="008C0088">
              <w:rPr>
                <w:rFonts w:ascii="Arial" w:hAnsi="Arial" w:cs="Arial"/>
                <w:sz w:val="20"/>
                <w:szCs w:val="20"/>
              </w:rPr>
              <w:t xml:space="preserve">5] AND </w:t>
            </w:r>
            <w:r>
              <w:rPr>
                <w:rFonts w:ascii="Arial" w:hAnsi="Arial" w:cs="Arial"/>
                <w:sz w:val="20"/>
                <w:szCs w:val="20"/>
              </w:rPr>
              <w:t>A</w:t>
            </w:r>
            <w:r w:rsidR="002D6063">
              <w:rPr>
                <w:rFonts w:ascii="Arial" w:hAnsi="Arial" w:cs="Arial"/>
                <w:sz w:val="20"/>
                <w:szCs w:val="20"/>
              </w:rPr>
              <w:t>5</w:t>
            </w:r>
            <w:r w:rsidR="00A0258A" w:rsidRPr="008C0088">
              <w:rPr>
                <w:rFonts w:ascii="Arial" w:hAnsi="Arial" w:cs="Arial"/>
                <w:sz w:val="20"/>
                <w:szCs w:val="20"/>
              </w:rPr>
              <w:t>=1</w:t>
            </w:r>
          </w:p>
          <w:p w14:paraId="1139B983" w14:textId="19D9A69B" w:rsidR="00846341" w:rsidRPr="008C0088" w:rsidRDefault="00846341" w:rsidP="00C22E15">
            <w:pPr>
              <w:tabs>
                <w:tab w:val="clear" w:pos="432"/>
                <w:tab w:val="left" w:pos="8100"/>
              </w:tabs>
              <w:spacing w:before="60" w:after="60" w:line="240" w:lineRule="auto"/>
              <w:ind w:right="-36" w:firstLine="0"/>
              <w:jc w:val="left"/>
              <w:rPr>
                <w:rFonts w:ascii="Arial" w:hAnsi="Arial" w:cs="Arial"/>
                <w:sz w:val="20"/>
                <w:szCs w:val="20"/>
              </w:rPr>
            </w:pPr>
          </w:p>
        </w:tc>
      </w:tr>
    </w:tbl>
    <w:p w14:paraId="41038FB3" w14:textId="77777777" w:rsidR="00BD5530" w:rsidRPr="008C0088" w:rsidRDefault="00BD5530" w:rsidP="000C3755">
      <w:pPr>
        <w:tabs>
          <w:tab w:val="clear" w:pos="432"/>
          <w:tab w:val="left" w:pos="720"/>
        </w:tabs>
        <w:spacing w:before="120" w:after="120" w:line="240" w:lineRule="auto"/>
        <w:ind w:left="720" w:right="360" w:hanging="720"/>
        <w:jc w:val="left"/>
        <w:rPr>
          <w:rFonts w:ascii="Arial" w:hAnsi="Arial" w:cs="Arial"/>
          <w:b/>
          <w:sz w:val="20"/>
          <w:szCs w:val="20"/>
        </w:rPr>
      </w:pPr>
    </w:p>
    <w:p w14:paraId="7D77C12E" w14:textId="5425912B" w:rsidR="00BD5530" w:rsidRPr="008C0088" w:rsidRDefault="00F07737" w:rsidP="00BD5530">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A</w:t>
      </w:r>
      <w:r w:rsidR="002D6063">
        <w:rPr>
          <w:rFonts w:ascii="Arial" w:hAnsi="Arial" w:cs="Arial"/>
          <w:b/>
          <w:sz w:val="20"/>
          <w:szCs w:val="20"/>
        </w:rPr>
        <w:t>6</w:t>
      </w:r>
      <w:r w:rsidR="00C05396" w:rsidRPr="008C0088">
        <w:rPr>
          <w:rFonts w:ascii="Arial" w:hAnsi="Arial" w:cs="Arial"/>
          <w:b/>
          <w:sz w:val="20"/>
          <w:szCs w:val="20"/>
        </w:rPr>
        <w:t>.</w:t>
      </w:r>
      <w:r w:rsidR="000C3755" w:rsidRPr="008C0088">
        <w:rPr>
          <w:rFonts w:ascii="Arial" w:hAnsi="Arial" w:cs="Arial"/>
          <w:b/>
          <w:sz w:val="20"/>
          <w:szCs w:val="20"/>
        </w:rPr>
        <w:tab/>
      </w:r>
      <w:r w:rsidR="00021DB7" w:rsidRPr="008C0088">
        <w:rPr>
          <w:rFonts w:ascii="Arial" w:hAnsi="Arial" w:cs="Arial"/>
          <w:sz w:val="20"/>
          <w:szCs w:val="20"/>
        </w:rPr>
        <w:t xml:space="preserve">CATI ONLY </w:t>
      </w:r>
      <w:r w:rsidR="000C3755" w:rsidRPr="008C0088">
        <w:rPr>
          <w:rFonts w:ascii="Arial" w:hAnsi="Arial" w:cs="Arial"/>
          <w:b/>
          <w:sz w:val="20"/>
          <w:szCs w:val="20"/>
        </w:rPr>
        <w:t xml:space="preserve">Can you tell me the name of the street that you lived on when you </w:t>
      </w:r>
      <w:r w:rsidR="0030381A">
        <w:rPr>
          <w:rFonts w:ascii="Arial" w:hAnsi="Arial" w:cs="Arial"/>
          <w:b/>
          <w:sz w:val="20"/>
          <w:szCs w:val="20"/>
        </w:rPr>
        <w:t xml:space="preserve">applied for the MotherWise </w:t>
      </w:r>
      <w:r w:rsidR="000C3755" w:rsidRPr="008C0088">
        <w:rPr>
          <w:rFonts w:ascii="Arial" w:hAnsi="Arial" w:cs="Arial"/>
          <w:b/>
          <w:sz w:val="20"/>
          <w:szCs w:val="20"/>
        </w:rPr>
        <w:t>program on [RA DATE]?</w:t>
      </w:r>
      <w:r w:rsidR="00E036BB" w:rsidRPr="008C0088">
        <w:rPr>
          <w:rFonts w:ascii="Arial" w:hAnsi="Arial" w:cs="Arial"/>
          <w:b/>
          <w:color w:val="FF0000"/>
          <w:sz w:val="20"/>
          <w:szCs w:val="20"/>
        </w:rPr>
        <w:t xml:space="preserve"> </w:t>
      </w:r>
    </w:p>
    <w:p w14:paraId="7F07C748" w14:textId="77777777" w:rsidR="000C3755" w:rsidRPr="008C0088" w:rsidRDefault="000C3755" w:rsidP="000C3755">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8C0088">
        <w:rPr>
          <w:rFonts w:ascii="Arial" w:hAnsi="Arial" w:cs="Arial"/>
          <w:sz w:val="20"/>
          <w:szCs w:val="20"/>
        </w:rPr>
        <w:tab/>
        <w:t>(STRING 20)</w:t>
      </w:r>
      <w:r w:rsidRPr="008C0088">
        <w:rPr>
          <w:rFonts w:ascii="Arial" w:hAnsi="Arial" w:cs="Arial"/>
          <w:sz w:val="20"/>
          <w:szCs w:val="20"/>
        </w:rPr>
        <w:tab/>
      </w:r>
    </w:p>
    <w:p w14:paraId="68750C24" w14:textId="77777777" w:rsidR="00C05396" w:rsidRPr="008C0088" w:rsidRDefault="000C3755" w:rsidP="004D7A15">
      <w:pPr>
        <w:tabs>
          <w:tab w:val="clear" w:pos="432"/>
          <w:tab w:val="left" w:pos="2520"/>
        </w:tabs>
        <w:spacing w:before="40" w:after="120" w:line="240" w:lineRule="auto"/>
        <w:ind w:left="2520" w:right="360" w:hanging="1800"/>
        <w:jc w:val="left"/>
        <w:rPr>
          <w:rFonts w:ascii="Arial" w:hAnsi="Arial" w:cs="Arial"/>
          <w:caps/>
          <w:sz w:val="20"/>
          <w:szCs w:val="20"/>
        </w:rPr>
      </w:pPr>
      <w:r w:rsidRPr="008C0088">
        <w:rPr>
          <w:rFonts w:ascii="Arial" w:hAnsi="Arial" w:cs="Arial"/>
          <w:caps/>
          <w:sz w:val="20"/>
          <w:szCs w:val="20"/>
        </w:rPr>
        <w:t>INSTRUCTION:  Record address given by respondent</w:t>
      </w:r>
      <w:r w:rsidR="00C05396" w:rsidRPr="008C0088">
        <w:rPr>
          <w:rFonts w:ascii="Arial" w:hAnsi="Arial" w:cs="Arial"/>
          <w:caps/>
          <w:sz w:val="20"/>
          <w:szCs w:val="20"/>
        </w:rPr>
        <w:tab/>
      </w:r>
    </w:p>
    <w:p w14:paraId="6D5FAC00" w14:textId="59C39425" w:rsidR="000C3755" w:rsidRPr="008C0088" w:rsidRDefault="00C05396" w:rsidP="000C3755">
      <w:pPr>
        <w:tabs>
          <w:tab w:val="clear" w:pos="432"/>
          <w:tab w:val="left" w:pos="2520"/>
        </w:tabs>
        <w:spacing w:after="120" w:line="240" w:lineRule="auto"/>
        <w:ind w:left="2520" w:right="360" w:hanging="1800"/>
        <w:jc w:val="left"/>
        <w:rPr>
          <w:rFonts w:ascii="Arial" w:hAnsi="Arial" w:cs="Arial"/>
          <w:caps/>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p>
    <w:p w14:paraId="0A565D8F" w14:textId="403EFBE8" w:rsidR="000C3755" w:rsidRPr="008C0088" w:rsidRDefault="000C3755" w:rsidP="000C3755">
      <w:pPr>
        <w:tabs>
          <w:tab w:val="clear" w:pos="432"/>
          <w:tab w:val="left" w:leader="dot" w:pos="7740"/>
          <w:tab w:val="left" w:pos="8280"/>
        </w:tabs>
        <w:spacing w:before="120" w:line="240" w:lineRule="auto"/>
        <w:ind w:left="720" w:right="-63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r w:rsidRPr="008C0088">
        <w:rPr>
          <w:rFonts w:ascii="Arial" w:hAnsi="Arial" w:cs="Arial"/>
          <w:sz w:val="20"/>
          <w:szCs w:val="20"/>
        </w:rPr>
        <w:tab/>
      </w:r>
      <w:r w:rsidR="00C05396" w:rsidRPr="008C0088">
        <w:rPr>
          <w:rFonts w:ascii="Arial" w:hAnsi="Arial" w:cs="Arial"/>
          <w:sz w:val="20"/>
          <w:szCs w:val="20"/>
        </w:rPr>
        <w:t xml:space="preserve">GO TO </w:t>
      </w:r>
      <w:r w:rsidR="00F07737">
        <w:rPr>
          <w:rFonts w:ascii="Arial" w:hAnsi="Arial" w:cs="Arial"/>
          <w:sz w:val="20"/>
          <w:szCs w:val="20"/>
        </w:rPr>
        <w:t>A</w:t>
      </w:r>
      <w:r w:rsidR="002D6063">
        <w:rPr>
          <w:rFonts w:ascii="Arial" w:hAnsi="Arial" w:cs="Arial"/>
          <w:sz w:val="20"/>
          <w:szCs w:val="20"/>
        </w:rPr>
        <w:t>7</w:t>
      </w:r>
    </w:p>
    <w:p w14:paraId="2E4FFD9C" w14:textId="4B52D297" w:rsidR="000C3755" w:rsidRPr="008C0088" w:rsidRDefault="000C3755" w:rsidP="000C3755">
      <w:pPr>
        <w:tabs>
          <w:tab w:val="clear" w:pos="432"/>
          <w:tab w:val="left" w:leader="dot" w:pos="7740"/>
          <w:tab w:val="left" w:pos="8280"/>
        </w:tabs>
        <w:spacing w:before="120" w:line="240" w:lineRule="auto"/>
        <w:ind w:left="720" w:right="-630" w:firstLine="0"/>
        <w:jc w:val="left"/>
        <w:rPr>
          <w:rFonts w:ascii="Arial" w:hAnsi="Arial" w:cs="Arial"/>
          <w:sz w:val="20"/>
          <w:szCs w:val="20"/>
          <w:lang w:val="es-US"/>
        </w:rPr>
      </w:pPr>
      <w:r w:rsidRPr="008C0088">
        <w:rPr>
          <w:rFonts w:ascii="Arial" w:hAnsi="Arial" w:cs="Arial"/>
          <w:sz w:val="20"/>
          <w:szCs w:val="20"/>
          <w:lang w:val="es-US"/>
        </w:rPr>
        <w:t>REFUSED</w:t>
      </w:r>
      <w:r w:rsidRPr="008C0088">
        <w:rPr>
          <w:rFonts w:ascii="Arial" w:hAnsi="Arial" w:cs="Arial"/>
          <w:sz w:val="20"/>
          <w:szCs w:val="20"/>
          <w:lang w:val="es-US"/>
        </w:rPr>
        <w:tab/>
        <w:t>r</w:t>
      </w:r>
      <w:r w:rsidRPr="008C0088">
        <w:rPr>
          <w:rFonts w:ascii="Arial" w:hAnsi="Arial" w:cs="Arial"/>
          <w:sz w:val="20"/>
          <w:szCs w:val="20"/>
          <w:lang w:val="es-US"/>
        </w:rPr>
        <w:tab/>
      </w:r>
      <w:r w:rsidR="00C05396" w:rsidRPr="008C0088">
        <w:rPr>
          <w:rFonts w:ascii="Arial" w:hAnsi="Arial" w:cs="Arial"/>
          <w:sz w:val="20"/>
          <w:szCs w:val="20"/>
          <w:lang w:val="es-US"/>
        </w:rPr>
        <w:t xml:space="preserve">GO TO </w:t>
      </w:r>
      <w:r w:rsidR="00F07737">
        <w:rPr>
          <w:rFonts w:ascii="Arial" w:hAnsi="Arial" w:cs="Arial"/>
          <w:sz w:val="20"/>
          <w:szCs w:val="20"/>
          <w:lang w:val="es-US"/>
        </w:rPr>
        <w:t>A</w:t>
      </w:r>
      <w:r w:rsidR="002D6063">
        <w:rPr>
          <w:rFonts w:ascii="Arial" w:hAnsi="Arial" w:cs="Arial"/>
          <w:sz w:val="20"/>
          <w:szCs w:val="20"/>
          <w:lang w:val="es-US"/>
        </w:rPr>
        <w:t>7</w:t>
      </w:r>
    </w:p>
    <w:tbl>
      <w:tblPr>
        <w:tblpPr w:leftFromText="180" w:rightFromText="180" w:vertAnchor="text" w:horzAnchor="page" w:tblpX="2174" w:tblpY="297"/>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3"/>
      </w:tblGrid>
      <w:tr w:rsidR="00C22E15" w:rsidRPr="008C0088" w14:paraId="477635B7" w14:textId="77777777" w:rsidTr="00C22E15">
        <w:trPr>
          <w:trHeight w:val="530"/>
        </w:trPr>
        <w:tc>
          <w:tcPr>
            <w:tcW w:w="5000" w:type="pct"/>
            <w:shd w:val="clear" w:color="auto" w:fill="E8E8E8"/>
          </w:tcPr>
          <w:p w14:paraId="67190F8B" w14:textId="77777777" w:rsidR="00C22E15" w:rsidRPr="008C0088" w:rsidRDefault="00C22E15" w:rsidP="00C22E15">
            <w:pPr>
              <w:tabs>
                <w:tab w:val="clear" w:pos="432"/>
              </w:tabs>
              <w:spacing w:before="60" w:after="60" w:line="240" w:lineRule="auto"/>
              <w:ind w:firstLine="0"/>
              <w:jc w:val="center"/>
              <w:rPr>
                <w:rFonts w:ascii="Arial" w:hAnsi="Arial" w:cs="Arial"/>
                <w:caps/>
                <w:sz w:val="20"/>
                <w:szCs w:val="22"/>
              </w:rPr>
            </w:pPr>
            <w:r w:rsidRPr="008C0088">
              <w:rPr>
                <w:rFonts w:ascii="Arial" w:hAnsi="Arial" w:cs="Arial"/>
                <w:sz w:val="20"/>
                <w:szCs w:val="22"/>
              </w:rPr>
              <w:t xml:space="preserve">CATI HARD CHECK: </w:t>
            </w:r>
            <w:r w:rsidRPr="008C0088">
              <w:rPr>
                <w:rFonts w:ascii="Arial" w:hAnsi="Arial" w:cs="Arial"/>
                <w:b/>
                <w:sz w:val="20"/>
                <w:szCs w:val="22"/>
              </w:rPr>
              <w:t>AN ANSWER MUST BE PROVIDED FOR THIS QUESTION</w:t>
            </w:r>
            <w:r w:rsidRPr="008C0088">
              <w:rPr>
                <w:rFonts w:ascii="Arial" w:hAnsi="Arial" w:cs="Arial"/>
                <w:sz w:val="20"/>
                <w:szCs w:val="22"/>
              </w:rPr>
              <w:t>.</w:t>
            </w:r>
            <w:r w:rsidRPr="008C0088">
              <w:rPr>
                <w:rFonts w:ascii="Arial" w:hAnsi="Arial" w:cs="Arial"/>
                <w:b/>
                <w:color w:val="FF0000"/>
                <w:sz w:val="20"/>
                <w:szCs w:val="22"/>
              </w:rPr>
              <w:t xml:space="preserve"> </w:t>
            </w:r>
          </w:p>
        </w:tc>
      </w:tr>
    </w:tbl>
    <w:p w14:paraId="43C38195" w14:textId="77777777" w:rsidR="000C6BF1" w:rsidRPr="008C0088" w:rsidRDefault="000C6BF1" w:rsidP="000C3755">
      <w:pPr>
        <w:tabs>
          <w:tab w:val="clear" w:pos="432"/>
          <w:tab w:val="left" w:leader="dot" w:pos="7740"/>
          <w:tab w:val="left" w:pos="8280"/>
        </w:tabs>
        <w:spacing w:before="120" w:line="240" w:lineRule="auto"/>
        <w:ind w:left="720" w:right="-630" w:firstLine="0"/>
        <w:jc w:val="left"/>
        <w:rPr>
          <w:rFonts w:ascii="Arial" w:hAnsi="Arial" w:cs="Arial"/>
          <w:sz w:val="20"/>
          <w:szCs w:val="20"/>
        </w:rPr>
      </w:pPr>
    </w:p>
    <w:tbl>
      <w:tblPr>
        <w:tblW w:w="985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0"/>
      </w:tblGrid>
      <w:tr w:rsidR="00846341" w:rsidRPr="008C0088" w14:paraId="792ED27C" w14:textId="77777777" w:rsidTr="00C2627D">
        <w:tc>
          <w:tcPr>
            <w:tcW w:w="9850" w:type="dxa"/>
            <w:shd w:val="clear" w:color="auto" w:fill="E8E8E8"/>
          </w:tcPr>
          <w:p w14:paraId="35C09578" w14:textId="6EB2A7F1" w:rsidR="00846341" w:rsidRPr="008C0088" w:rsidRDefault="00846341" w:rsidP="00C2627D">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w:t>
            </w:r>
            <w:r w:rsidR="00F07737">
              <w:rPr>
                <w:rFonts w:ascii="Arial" w:hAnsi="Arial" w:cs="Arial"/>
                <w:sz w:val="20"/>
                <w:szCs w:val="20"/>
              </w:rPr>
              <w:t>A</w:t>
            </w:r>
            <w:r w:rsidRPr="008C0088">
              <w:rPr>
                <w:rFonts w:ascii="Arial" w:hAnsi="Arial" w:cs="Arial"/>
                <w:sz w:val="20"/>
                <w:szCs w:val="20"/>
              </w:rPr>
              <w:t xml:space="preserve">1=1 AND [BL F6 EQUALS </w:t>
            </w:r>
            <w:r w:rsidR="00F07737">
              <w:rPr>
                <w:rFonts w:ascii="Arial" w:hAnsi="Arial" w:cs="Arial"/>
                <w:sz w:val="20"/>
                <w:szCs w:val="20"/>
              </w:rPr>
              <w:t>A</w:t>
            </w:r>
            <w:r w:rsidRPr="008C0088">
              <w:rPr>
                <w:rFonts w:ascii="Arial" w:hAnsi="Arial" w:cs="Arial"/>
                <w:sz w:val="20"/>
                <w:szCs w:val="20"/>
              </w:rPr>
              <w:t xml:space="preserve">3] AND [BL A2 NE </w:t>
            </w:r>
            <w:r w:rsidR="00F07737">
              <w:rPr>
                <w:rFonts w:ascii="Arial" w:hAnsi="Arial" w:cs="Arial"/>
                <w:sz w:val="20"/>
                <w:szCs w:val="20"/>
              </w:rPr>
              <w:t>A</w:t>
            </w:r>
            <w:r w:rsidRPr="008C0088">
              <w:rPr>
                <w:rFonts w:ascii="Arial" w:hAnsi="Arial" w:cs="Arial"/>
                <w:sz w:val="20"/>
                <w:szCs w:val="20"/>
              </w:rPr>
              <w:t xml:space="preserve">5] AND BL H1 EQUALS </w:t>
            </w:r>
            <w:r w:rsidR="00F07737">
              <w:rPr>
                <w:rFonts w:ascii="Arial" w:hAnsi="Arial" w:cs="Arial"/>
                <w:sz w:val="20"/>
                <w:szCs w:val="20"/>
              </w:rPr>
              <w:t>A</w:t>
            </w:r>
            <w:r w:rsidRPr="008C0088">
              <w:rPr>
                <w:rFonts w:ascii="Arial" w:hAnsi="Arial" w:cs="Arial"/>
                <w:sz w:val="20"/>
                <w:szCs w:val="20"/>
              </w:rPr>
              <w:t>7</w:t>
            </w:r>
          </w:p>
          <w:p w14:paraId="06CF651A" w14:textId="1BBADE0E" w:rsidR="00846341" w:rsidRPr="008C0088" w:rsidRDefault="00F07737" w:rsidP="00846341">
            <w:pPr>
              <w:tabs>
                <w:tab w:val="clear" w:pos="432"/>
                <w:tab w:val="left" w:pos="8100"/>
              </w:tabs>
              <w:spacing w:before="120" w:line="240" w:lineRule="auto"/>
              <w:ind w:right="-36" w:firstLine="0"/>
              <w:jc w:val="left"/>
              <w:rPr>
                <w:rFonts w:ascii="Arial" w:hAnsi="Arial" w:cs="Arial"/>
                <w:sz w:val="20"/>
                <w:szCs w:val="20"/>
              </w:rPr>
            </w:pPr>
            <w:r>
              <w:rPr>
                <w:rFonts w:ascii="Arial" w:hAnsi="Arial" w:cs="Arial"/>
                <w:sz w:val="20"/>
                <w:szCs w:val="20"/>
              </w:rPr>
              <w:t>A</w:t>
            </w:r>
            <w:r w:rsidR="00846341" w:rsidRPr="008C0088">
              <w:rPr>
                <w:rFonts w:ascii="Arial" w:hAnsi="Arial" w:cs="Arial"/>
                <w:sz w:val="20"/>
                <w:szCs w:val="20"/>
              </w:rPr>
              <w:t xml:space="preserve">1=1 AND [BL F6 NE </w:t>
            </w:r>
            <w:r>
              <w:rPr>
                <w:rFonts w:ascii="Arial" w:hAnsi="Arial" w:cs="Arial"/>
                <w:sz w:val="20"/>
                <w:szCs w:val="20"/>
              </w:rPr>
              <w:t>A</w:t>
            </w:r>
            <w:r w:rsidR="00846341" w:rsidRPr="008C0088">
              <w:rPr>
                <w:rFonts w:ascii="Arial" w:hAnsi="Arial" w:cs="Arial"/>
                <w:sz w:val="20"/>
                <w:szCs w:val="20"/>
              </w:rPr>
              <w:t xml:space="preserve">3] AND [BL A2 EQUALS </w:t>
            </w:r>
            <w:r>
              <w:rPr>
                <w:rFonts w:ascii="Arial" w:hAnsi="Arial" w:cs="Arial"/>
                <w:sz w:val="20"/>
                <w:szCs w:val="20"/>
              </w:rPr>
              <w:t>A</w:t>
            </w:r>
            <w:r w:rsidR="00846341" w:rsidRPr="008C0088">
              <w:rPr>
                <w:rFonts w:ascii="Arial" w:hAnsi="Arial" w:cs="Arial"/>
                <w:sz w:val="20"/>
                <w:szCs w:val="20"/>
              </w:rPr>
              <w:t xml:space="preserve">5] AND BL H1 EQUALS </w:t>
            </w:r>
            <w:r>
              <w:rPr>
                <w:rFonts w:ascii="Arial" w:hAnsi="Arial" w:cs="Arial"/>
                <w:sz w:val="20"/>
                <w:szCs w:val="20"/>
              </w:rPr>
              <w:t>A</w:t>
            </w:r>
            <w:r w:rsidR="00846341" w:rsidRPr="008C0088">
              <w:rPr>
                <w:rFonts w:ascii="Arial" w:hAnsi="Arial" w:cs="Arial"/>
                <w:sz w:val="20"/>
                <w:szCs w:val="20"/>
              </w:rPr>
              <w:t>7</w:t>
            </w:r>
          </w:p>
          <w:p w14:paraId="1C07FAD7" w14:textId="6AE583B8" w:rsidR="00846341" w:rsidRPr="008C0088" w:rsidRDefault="00846341" w:rsidP="00C66555">
            <w:pPr>
              <w:tabs>
                <w:tab w:val="clear" w:pos="432"/>
                <w:tab w:val="left" w:pos="2520"/>
              </w:tabs>
              <w:spacing w:after="120" w:line="240" w:lineRule="auto"/>
              <w:ind w:left="31" w:firstLine="0"/>
              <w:jc w:val="left"/>
              <w:rPr>
                <w:rFonts w:ascii="Arial" w:hAnsi="Arial" w:cs="Arial"/>
                <w:b/>
                <w:caps/>
                <w:sz w:val="20"/>
                <w:szCs w:val="20"/>
                <w:lang w:val="es-US"/>
              </w:rPr>
            </w:pPr>
            <w:r w:rsidRPr="008C0088">
              <w:rPr>
                <w:rFonts w:ascii="Arial" w:hAnsi="Arial" w:cs="Arial"/>
                <w:b/>
                <w:sz w:val="20"/>
                <w:szCs w:val="20"/>
              </w:rPr>
              <w:t>Thank you for your answer, I will hand the phone back to the interviewer to continue to the survey.</w:t>
            </w:r>
            <w:r w:rsidRPr="008C0088">
              <w:rPr>
                <w:rFonts w:ascii="Arial" w:hAnsi="Arial" w:cs="Arial"/>
                <w:b/>
                <w:sz w:val="20"/>
                <w:szCs w:val="20"/>
              </w:rPr>
              <w:tab/>
            </w:r>
            <w:r w:rsidRPr="008C0088">
              <w:rPr>
                <w:rFonts w:ascii="Arial" w:hAnsi="Arial" w:cs="Arial"/>
                <w:b/>
                <w:sz w:val="20"/>
                <w:szCs w:val="20"/>
              </w:rPr>
              <w:tab/>
            </w:r>
            <w:r w:rsidRPr="008C0088">
              <w:rPr>
                <w:rFonts w:ascii="Arial" w:hAnsi="Arial" w:cs="Arial"/>
                <w:b/>
                <w:sz w:val="20"/>
                <w:szCs w:val="20"/>
              </w:rPr>
              <w:tab/>
            </w:r>
            <w:r w:rsidRPr="008C0088">
              <w:rPr>
                <w:rFonts w:ascii="Arial" w:hAnsi="Arial" w:cs="Arial"/>
                <w:b/>
                <w:sz w:val="20"/>
                <w:szCs w:val="20"/>
              </w:rPr>
              <w:tab/>
            </w:r>
            <w:r w:rsidRPr="008C0088">
              <w:rPr>
                <w:rFonts w:ascii="Arial" w:hAnsi="Arial" w:cs="Arial"/>
                <w:b/>
                <w:sz w:val="20"/>
                <w:szCs w:val="20"/>
              </w:rPr>
              <w:tab/>
            </w:r>
            <w:r w:rsidRPr="008C0088">
              <w:rPr>
                <w:rFonts w:ascii="Arial" w:hAnsi="Arial" w:cs="Arial"/>
                <w:caps/>
                <w:sz w:val="20"/>
                <w:szCs w:val="20"/>
                <w:lang w:val="es-US"/>
              </w:rPr>
              <w:t xml:space="preserve">GO TO </w:t>
            </w:r>
            <w:r w:rsidR="00F07737">
              <w:rPr>
                <w:rFonts w:ascii="Arial" w:hAnsi="Arial" w:cs="Arial"/>
                <w:caps/>
                <w:sz w:val="20"/>
                <w:szCs w:val="20"/>
                <w:lang w:val="es-US"/>
              </w:rPr>
              <w:t>B</w:t>
            </w:r>
            <w:r w:rsidR="00F07737" w:rsidRPr="008C0088">
              <w:rPr>
                <w:rFonts w:ascii="Arial" w:hAnsi="Arial" w:cs="Arial"/>
                <w:caps/>
                <w:sz w:val="20"/>
                <w:szCs w:val="20"/>
                <w:lang w:val="es-US"/>
              </w:rPr>
              <w:t>1</w:t>
            </w:r>
          </w:p>
        </w:tc>
      </w:tr>
    </w:tbl>
    <w:p w14:paraId="4375E45F" w14:textId="77777777" w:rsidR="004B448F" w:rsidRPr="008C0088" w:rsidRDefault="004B448F" w:rsidP="000C3755">
      <w:pPr>
        <w:tabs>
          <w:tab w:val="clear" w:pos="432"/>
          <w:tab w:val="left" w:leader="dot" w:pos="7740"/>
          <w:tab w:val="left" w:pos="8280"/>
        </w:tabs>
        <w:spacing w:before="120" w:line="240" w:lineRule="auto"/>
        <w:ind w:left="720" w:right="-630" w:firstLine="0"/>
        <w:jc w:val="left"/>
        <w:rPr>
          <w:rFonts w:ascii="Arial" w:hAnsi="Arial" w:cs="Arial"/>
          <w:sz w:val="20"/>
          <w:szCs w:val="20"/>
          <w:lang w:val="es-US"/>
        </w:rPr>
      </w:pPr>
    </w:p>
    <w:tbl>
      <w:tblPr>
        <w:tblW w:w="985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0"/>
      </w:tblGrid>
      <w:tr w:rsidR="00021DB7" w:rsidRPr="008C0088" w14:paraId="2721DE51" w14:textId="77777777" w:rsidTr="00E93DFD">
        <w:tc>
          <w:tcPr>
            <w:tcW w:w="9850" w:type="dxa"/>
            <w:shd w:val="clear" w:color="auto" w:fill="E8E8E8"/>
          </w:tcPr>
          <w:p w14:paraId="4A929BD6" w14:textId="0C937307" w:rsidR="00B54D7A" w:rsidRPr="008C0088" w:rsidRDefault="00021DB7" w:rsidP="00E93DFD">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w:t>
            </w:r>
            <w:r w:rsidR="00B54D7A" w:rsidRPr="008C0088">
              <w:rPr>
                <w:rFonts w:ascii="Arial" w:hAnsi="Arial" w:cs="Arial"/>
                <w:sz w:val="20"/>
                <w:szCs w:val="20"/>
              </w:rPr>
              <w:t xml:space="preserve"> [BL F6 EQUALS </w:t>
            </w:r>
            <w:r w:rsidR="00F07737">
              <w:rPr>
                <w:rFonts w:ascii="Arial" w:hAnsi="Arial" w:cs="Arial"/>
                <w:sz w:val="20"/>
                <w:szCs w:val="20"/>
              </w:rPr>
              <w:t>A</w:t>
            </w:r>
            <w:r w:rsidR="00B54D7A" w:rsidRPr="008C0088">
              <w:rPr>
                <w:rFonts w:ascii="Arial" w:hAnsi="Arial" w:cs="Arial"/>
                <w:sz w:val="20"/>
                <w:szCs w:val="20"/>
              </w:rPr>
              <w:t xml:space="preserve">3] AND [BL A2 NE </w:t>
            </w:r>
            <w:r w:rsidR="00F07737">
              <w:rPr>
                <w:rFonts w:ascii="Arial" w:hAnsi="Arial" w:cs="Arial"/>
                <w:sz w:val="20"/>
                <w:szCs w:val="20"/>
              </w:rPr>
              <w:t>A</w:t>
            </w:r>
            <w:r w:rsidR="001C0B6A" w:rsidRPr="008C0088">
              <w:rPr>
                <w:rFonts w:ascii="Arial" w:hAnsi="Arial" w:cs="Arial"/>
                <w:sz w:val="20"/>
                <w:szCs w:val="20"/>
              </w:rPr>
              <w:t>5</w:t>
            </w:r>
            <w:r w:rsidR="00B54D7A" w:rsidRPr="008C0088">
              <w:rPr>
                <w:rFonts w:ascii="Arial" w:hAnsi="Arial" w:cs="Arial"/>
                <w:sz w:val="20"/>
                <w:szCs w:val="20"/>
              </w:rPr>
              <w:t xml:space="preserve">] OR [BL H1 NE </w:t>
            </w:r>
            <w:r w:rsidR="00F07737">
              <w:rPr>
                <w:rFonts w:ascii="Arial" w:hAnsi="Arial" w:cs="Arial"/>
                <w:sz w:val="20"/>
                <w:szCs w:val="20"/>
              </w:rPr>
              <w:t>A</w:t>
            </w:r>
            <w:r w:rsidR="007B7F92" w:rsidRPr="008C0088">
              <w:rPr>
                <w:rFonts w:ascii="Arial" w:hAnsi="Arial" w:cs="Arial"/>
                <w:sz w:val="20"/>
                <w:szCs w:val="20"/>
              </w:rPr>
              <w:t>7</w:t>
            </w:r>
            <w:r w:rsidR="00B54D7A" w:rsidRPr="008C0088">
              <w:rPr>
                <w:rFonts w:ascii="Arial" w:hAnsi="Arial" w:cs="Arial"/>
                <w:sz w:val="20"/>
                <w:szCs w:val="20"/>
              </w:rPr>
              <w:t>]</w:t>
            </w:r>
          </w:p>
          <w:p w14:paraId="1C5A8C69" w14:textId="06050322" w:rsidR="00021DB7" w:rsidRPr="008C0088" w:rsidRDefault="00021DB7" w:rsidP="00E93DFD">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 [</w:t>
            </w:r>
            <w:r w:rsidR="009C32AD" w:rsidRPr="008C0088">
              <w:rPr>
                <w:rFonts w:ascii="Arial" w:hAnsi="Arial" w:cs="Arial"/>
                <w:sz w:val="20"/>
                <w:szCs w:val="20"/>
              </w:rPr>
              <w:t xml:space="preserve">BL F6 NE </w:t>
            </w:r>
            <w:r w:rsidR="00F07737">
              <w:rPr>
                <w:rFonts w:ascii="Arial" w:hAnsi="Arial" w:cs="Arial"/>
                <w:sz w:val="20"/>
                <w:szCs w:val="20"/>
              </w:rPr>
              <w:t>A</w:t>
            </w:r>
            <w:r w:rsidR="007B7F92" w:rsidRPr="008C0088">
              <w:rPr>
                <w:rFonts w:ascii="Arial" w:hAnsi="Arial" w:cs="Arial"/>
                <w:sz w:val="20"/>
                <w:szCs w:val="20"/>
              </w:rPr>
              <w:t>3</w:t>
            </w:r>
            <w:r w:rsidRPr="008C0088">
              <w:rPr>
                <w:rFonts w:ascii="Arial" w:hAnsi="Arial" w:cs="Arial"/>
                <w:sz w:val="20"/>
                <w:szCs w:val="20"/>
              </w:rPr>
              <w:t xml:space="preserve">] </w:t>
            </w:r>
            <w:r w:rsidR="00B54D7A" w:rsidRPr="008C0088">
              <w:rPr>
                <w:rFonts w:ascii="Arial" w:hAnsi="Arial" w:cs="Arial"/>
                <w:sz w:val="20"/>
                <w:szCs w:val="20"/>
              </w:rPr>
              <w:t>AND</w:t>
            </w:r>
            <w:r w:rsidRPr="008C0088">
              <w:rPr>
                <w:rFonts w:ascii="Arial" w:hAnsi="Arial" w:cs="Arial"/>
                <w:sz w:val="20"/>
                <w:szCs w:val="20"/>
              </w:rPr>
              <w:t xml:space="preserve"> [</w:t>
            </w:r>
            <w:r w:rsidR="009C32AD" w:rsidRPr="008C0088">
              <w:rPr>
                <w:rFonts w:ascii="Arial" w:hAnsi="Arial" w:cs="Arial"/>
                <w:sz w:val="20"/>
                <w:szCs w:val="20"/>
              </w:rPr>
              <w:t xml:space="preserve">BL A2 </w:t>
            </w:r>
            <w:r w:rsidR="00846341" w:rsidRPr="008C0088">
              <w:rPr>
                <w:rFonts w:ascii="Arial" w:hAnsi="Arial" w:cs="Arial"/>
                <w:sz w:val="20"/>
                <w:szCs w:val="20"/>
              </w:rPr>
              <w:t>EQUALS</w:t>
            </w:r>
            <w:r w:rsidR="009C32AD" w:rsidRPr="008C0088">
              <w:rPr>
                <w:rFonts w:ascii="Arial" w:hAnsi="Arial" w:cs="Arial"/>
                <w:sz w:val="20"/>
                <w:szCs w:val="20"/>
              </w:rPr>
              <w:t xml:space="preserve"> </w:t>
            </w:r>
            <w:r w:rsidR="00F07737">
              <w:rPr>
                <w:rFonts w:ascii="Arial" w:hAnsi="Arial" w:cs="Arial"/>
                <w:sz w:val="20"/>
                <w:szCs w:val="20"/>
              </w:rPr>
              <w:t>A</w:t>
            </w:r>
            <w:r w:rsidR="001C0B6A" w:rsidRPr="008C0088">
              <w:rPr>
                <w:rFonts w:ascii="Arial" w:hAnsi="Arial" w:cs="Arial"/>
                <w:sz w:val="20"/>
                <w:szCs w:val="20"/>
              </w:rPr>
              <w:t>5</w:t>
            </w:r>
            <w:r w:rsidRPr="008C0088">
              <w:rPr>
                <w:rFonts w:ascii="Arial" w:hAnsi="Arial" w:cs="Arial"/>
                <w:sz w:val="20"/>
                <w:szCs w:val="20"/>
              </w:rPr>
              <w:t xml:space="preserve">] </w:t>
            </w:r>
            <w:r w:rsidR="00B54D7A" w:rsidRPr="008C0088">
              <w:rPr>
                <w:rFonts w:ascii="Arial" w:hAnsi="Arial" w:cs="Arial"/>
                <w:sz w:val="20"/>
                <w:szCs w:val="20"/>
              </w:rPr>
              <w:t>OR</w:t>
            </w:r>
            <w:r w:rsidRPr="008C0088">
              <w:rPr>
                <w:rFonts w:ascii="Arial" w:hAnsi="Arial" w:cs="Arial"/>
                <w:sz w:val="20"/>
                <w:szCs w:val="20"/>
              </w:rPr>
              <w:t xml:space="preserve"> </w:t>
            </w:r>
            <w:r w:rsidR="00D82E1A" w:rsidRPr="008C0088">
              <w:rPr>
                <w:rFonts w:ascii="Arial" w:hAnsi="Arial" w:cs="Arial"/>
                <w:sz w:val="20"/>
                <w:szCs w:val="20"/>
              </w:rPr>
              <w:t>[</w:t>
            </w:r>
            <w:r w:rsidRPr="008C0088">
              <w:rPr>
                <w:rFonts w:ascii="Arial" w:hAnsi="Arial" w:cs="Arial"/>
                <w:sz w:val="20"/>
                <w:szCs w:val="20"/>
              </w:rPr>
              <w:t xml:space="preserve">BL H1 NE </w:t>
            </w:r>
            <w:r w:rsidR="00F07737">
              <w:rPr>
                <w:rFonts w:ascii="Arial" w:hAnsi="Arial" w:cs="Arial"/>
                <w:sz w:val="20"/>
                <w:szCs w:val="20"/>
              </w:rPr>
              <w:t>A</w:t>
            </w:r>
            <w:r w:rsidR="007B7F92" w:rsidRPr="008C0088">
              <w:rPr>
                <w:rFonts w:ascii="Arial" w:hAnsi="Arial" w:cs="Arial"/>
                <w:sz w:val="20"/>
                <w:szCs w:val="20"/>
              </w:rPr>
              <w:t>7</w:t>
            </w:r>
            <w:r w:rsidR="00D82E1A" w:rsidRPr="008C0088">
              <w:rPr>
                <w:rFonts w:ascii="Arial" w:hAnsi="Arial" w:cs="Arial"/>
                <w:sz w:val="20"/>
                <w:szCs w:val="20"/>
              </w:rPr>
              <w:t>]</w:t>
            </w:r>
            <w:r w:rsidRPr="008C0088">
              <w:rPr>
                <w:rFonts w:ascii="Arial" w:hAnsi="Arial" w:cs="Arial"/>
                <w:sz w:val="20"/>
                <w:szCs w:val="20"/>
              </w:rPr>
              <w:t xml:space="preserve"> </w:t>
            </w:r>
          </w:p>
          <w:p w14:paraId="58C94BD8" w14:textId="3B95F43A" w:rsidR="00021DB7" w:rsidRPr="008C0088" w:rsidRDefault="00846341" w:rsidP="00E93DFD">
            <w:pPr>
              <w:tabs>
                <w:tab w:val="clear" w:pos="432"/>
              </w:tabs>
              <w:spacing w:before="60" w:after="60" w:line="240" w:lineRule="auto"/>
              <w:ind w:firstLine="0"/>
              <w:jc w:val="left"/>
              <w:rPr>
                <w:rFonts w:ascii="Arial" w:hAnsi="Arial" w:cs="Arial"/>
                <w:sz w:val="20"/>
                <w:szCs w:val="20"/>
              </w:rPr>
            </w:pPr>
            <w:r w:rsidRPr="008C0088">
              <w:rPr>
                <w:rFonts w:ascii="Arial" w:hAnsi="Arial" w:cs="Arial"/>
                <w:sz w:val="20"/>
                <w:szCs w:val="20"/>
              </w:rPr>
              <w:t xml:space="preserve"> [BL F6 NE </w:t>
            </w:r>
            <w:r w:rsidR="00F07737">
              <w:rPr>
                <w:rFonts w:ascii="Arial" w:hAnsi="Arial" w:cs="Arial"/>
                <w:sz w:val="20"/>
                <w:szCs w:val="20"/>
              </w:rPr>
              <w:t>A</w:t>
            </w:r>
            <w:r w:rsidRPr="008C0088">
              <w:rPr>
                <w:rFonts w:ascii="Arial" w:hAnsi="Arial" w:cs="Arial"/>
                <w:sz w:val="20"/>
                <w:szCs w:val="20"/>
              </w:rPr>
              <w:t xml:space="preserve">3] AND [BL A2 NE </w:t>
            </w:r>
            <w:r w:rsidR="00F07737">
              <w:rPr>
                <w:rFonts w:ascii="Arial" w:hAnsi="Arial" w:cs="Arial"/>
                <w:sz w:val="20"/>
                <w:szCs w:val="20"/>
              </w:rPr>
              <w:t>A</w:t>
            </w:r>
            <w:r w:rsidR="001C0B6A" w:rsidRPr="008C0088">
              <w:rPr>
                <w:rFonts w:ascii="Arial" w:hAnsi="Arial" w:cs="Arial"/>
                <w:sz w:val="20"/>
                <w:szCs w:val="20"/>
              </w:rPr>
              <w:t>5</w:t>
            </w:r>
            <w:r w:rsidRPr="008C0088">
              <w:rPr>
                <w:rFonts w:ascii="Arial" w:hAnsi="Arial" w:cs="Arial"/>
                <w:sz w:val="20"/>
                <w:szCs w:val="20"/>
              </w:rPr>
              <w:t xml:space="preserve">] OR [BL H1 EQUALS </w:t>
            </w:r>
            <w:r w:rsidR="00F07737">
              <w:rPr>
                <w:rFonts w:ascii="Arial" w:hAnsi="Arial" w:cs="Arial"/>
                <w:sz w:val="20"/>
                <w:szCs w:val="20"/>
              </w:rPr>
              <w:t>A</w:t>
            </w:r>
            <w:r w:rsidRPr="008C0088">
              <w:rPr>
                <w:rFonts w:ascii="Arial" w:hAnsi="Arial" w:cs="Arial"/>
                <w:sz w:val="20"/>
                <w:szCs w:val="20"/>
              </w:rPr>
              <w:t>7]</w:t>
            </w:r>
          </w:p>
          <w:p w14:paraId="7A298D62" w14:textId="63DDE9A2" w:rsidR="001F6FC4" w:rsidRPr="008C0088" w:rsidRDefault="006D4182" w:rsidP="00135575">
            <w:pPr>
              <w:tabs>
                <w:tab w:val="clear" w:pos="432"/>
                <w:tab w:val="left" w:pos="6448"/>
              </w:tabs>
              <w:spacing w:before="120" w:line="240" w:lineRule="auto"/>
              <w:ind w:right="-36" w:firstLine="0"/>
              <w:jc w:val="left"/>
              <w:rPr>
                <w:rFonts w:ascii="Arial" w:hAnsi="Arial" w:cs="Arial"/>
                <w:sz w:val="20"/>
                <w:szCs w:val="20"/>
              </w:rPr>
            </w:pPr>
            <w:r w:rsidRPr="008C0088" w:rsidDel="006D4182">
              <w:rPr>
                <w:rFonts w:ascii="Arial" w:hAnsi="Arial" w:cs="Arial"/>
                <w:caps/>
                <w:sz w:val="20"/>
                <w:szCs w:val="22"/>
              </w:rPr>
              <w:t xml:space="preserve"> </w:t>
            </w:r>
            <w:r w:rsidR="00846341" w:rsidRPr="008C0088">
              <w:rPr>
                <w:rFonts w:ascii="Arial" w:hAnsi="Arial" w:cs="Arial"/>
                <w:sz w:val="20"/>
                <w:szCs w:val="20"/>
              </w:rPr>
              <w:t xml:space="preserve">[BL F6 NE </w:t>
            </w:r>
            <w:r w:rsidR="00F07737">
              <w:rPr>
                <w:rFonts w:ascii="Arial" w:hAnsi="Arial" w:cs="Arial"/>
                <w:sz w:val="20"/>
                <w:szCs w:val="20"/>
              </w:rPr>
              <w:t>A</w:t>
            </w:r>
            <w:r w:rsidR="00846341" w:rsidRPr="008C0088">
              <w:rPr>
                <w:rFonts w:ascii="Arial" w:hAnsi="Arial" w:cs="Arial"/>
                <w:sz w:val="20"/>
                <w:szCs w:val="20"/>
              </w:rPr>
              <w:t xml:space="preserve">3] AND [BL A2 NE </w:t>
            </w:r>
            <w:r w:rsidR="00F07737">
              <w:rPr>
                <w:rFonts w:ascii="Arial" w:hAnsi="Arial" w:cs="Arial"/>
                <w:sz w:val="20"/>
                <w:szCs w:val="20"/>
              </w:rPr>
              <w:t>A</w:t>
            </w:r>
            <w:r w:rsidR="001C0B6A" w:rsidRPr="008C0088">
              <w:rPr>
                <w:rFonts w:ascii="Arial" w:hAnsi="Arial" w:cs="Arial"/>
                <w:sz w:val="20"/>
                <w:szCs w:val="20"/>
              </w:rPr>
              <w:t>5</w:t>
            </w:r>
            <w:r w:rsidR="00846341" w:rsidRPr="008C0088">
              <w:rPr>
                <w:rFonts w:ascii="Arial" w:hAnsi="Arial" w:cs="Arial"/>
                <w:sz w:val="20"/>
                <w:szCs w:val="20"/>
              </w:rPr>
              <w:t xml:space="preserve">] OR [BL A3 NE </w:t>
            </w:r>
            <w:r w:rsidR="00F07737">
              <w:rPr>
                <w:rFonts w:ascii="Arial" w:hAnsi="Arial" w:cs="Arial"/>
                <w:sz w:val="20"/>
                <w:szCs w:val="20"/>
              </w:rPr>
              <w:t>A</w:t>
            </w:r>
            <w:r w:rsidR="001C0B6A" w:rsidRPr="008C0088">
              <w:rPr>
                <w:rFonts w:ascii="Arial" w:hAnsi="Arial" w:cs="Arial"/>
                <w:sz w:val="20"/>
                <w:szCs w:val="20"/>
              </w:rPr>
              <w:t>4</w:t>
            </w:r>
            <w:r w:rsidR="00846341" w:rsidRPr="008C0088">
              <w:rPr>
                <w:rFonts w:ascii="Arial" w:hAnsi="Arial" w:cs="Arial"/>
                <w:sz w:val="20"/>
                <w:szCs w:val="20"/>
              </w:rPr>
              <w:t xml:space="preserve">] AND [BL H1 EQUALS </w:t>
            </w:r>
            <w:r w:rsidR="00F07737">
              <w:rPr>
                <w:rFonts w:ascii="Arial" w:hAnsi="Arial" w:cs="Arial"/>
                <w:sz w:val="20"/>
                <w:szCs w:val="20"/>
              </w:rPr>
              <w:t>A</w:t>
            </w:r>
            <w:r w:rsidR="00846341" w:rsidRPr="008C0088">
              <w:rPr>
                <w:rFonts w:ascii="Arial" w:hAnsi="Arial" w:cs="Arial"/>
                <w:sz w:val="20"/>
                <w:szCs w:val="20"/>
              </w:rPr>
              <w:t>7]</w:t>
            </w:r>
            <w:r w:rsidR="001F6FC4" w:rsidRPr="008C0088">
              <w:rPr>
                <w:rFonts w:ascii="Arial" w:hAnsi="Arial" w:cs="Arial"/>
                <w:sz w:val="20"/>
                <w:szCs w:val="20"/>
              </w:rPr>
              <w:tab/>
            </w:r>
          </w:p>
        </w:tc>
      </w:tr>
    </w:tbl>
    <w:p w14:paraId="08FC8520" w14:textId="77777777" w:rsidR="00021DB7" w:rsidRPr="008C0088" w:rsidRDefault="00021DB7" w:rsidP="000C3755">
      <w:pPr>
        <w:tabs>
          <w:tab w:val="clear" w:pos="432"/>
          <w:tab w:val="left" w:leader="dot" w:pos="7740"/>
          <w:tab w:val="left" w:pos="8280"/>
        </w:tabs>
        <w:spacing w:before="120" w:line="240" w:lineRule="auto"/>
        <w:ind w:left="720" w:right="-630" w:firstLine="0"/>
        <w:jc w:val="left"/>
        <w:rPr>
          <w:rFonts w:ascii="Arial" w:hAnsi="Arial" w:cs="Arial"/>
          <w:sz w:val="20"/>
          <w:szCs w:val="20"/>
        </w:rPr>
      </w:pPr>
    </w:p>
    <w:p w14:paraId="2025A44A" w14:textId="5358CA7C" w:rsidR="00021DB7" w:rsidRPr="008C0088" w:rsidRDefault="00F07737" w:rsidP="00021DB7">
      <w:pPr>
        <w:tabs>
          <w:tab w:val="clear" w:pos="432"/>
          <w:tab w:val="left" w:pos="720"/>
        </w:tabs>
        <w:spacing w:before="120" w:after="120" w:line="240" w:lineRule="auto"/>
        <w:ind w:left="720" w:right="360" w:hanging="720"/>
        <w:jc w:val="left"/>
        <w:rPr>
          <w:rFonts w:ascii="Arial" w:hAnsi="Arial" w:cs="Arial"/>
          <w:b/>
          <w:color w:val="FF0000"/>
          <w:sz w:val="20"/>
          <w:szCs w:val="20"/>
        </w:rPr>
      </w:pPr>
      <w:r>
        <w:rPr>
          <w:rFonts w:ascii="Arial" w:hAnsi="Arial" w:cs="Arial"/>
          <w:b/>
          <w:sz w:val="20"/>
          <w:szCs w:val="20"/>
        </w:rPr>
        <w:t>A</w:t>
      </w:r>
      <w:r w:rsidR="002D6063">
        <w:rPr>
          <w:rFonts w:ascii="Arial" w:hAnsi="Arial" w:cs="Arial"/>
          <w:b/>
          <w:sz w:val="20"/>
          <w:szCs w:val="20"/>
        </w:rPr>
        <w:t>7</w:t>
      </w:r>
      <w:r w:rsidR="00021DB7" w:rsidRPr="008C0088">
        <w:rPr>
          <w:rFonts w:ascii="Arial" w:hAnsi="Arial" w:cs="Arial"/>
          <w:b/>
          <w:sz w:val="20"/>
          <w:szCs w:val="20"/>
        </w:rPr>
        <w:t>.</w:t>
      </w:r>
      <w:r w:rsidR="00021DB7" w:rsidRPr="008C0088">
        <w:rPr>
          <w:rFonts w:ascii="Arial" w:hAnsi="Arial" w:cs="Arial"/>
          <w:b/>
          <w:sz w:val="20"/>
          <w:szCs w:val="20"/>
        </w:rPr>
        <w:tab/>
      </w:r>
      <w:r w:rsidR="00021DB7" w:rsidRPr="008C0088">
        <w:rPr>
          <w:rFonts w:ascii="Arial" w:hAnsi="Arial" w:cs="Arial"/>
          <w:sz w:val="20"/>
          <w:szCs w:val="20"/>
        </w:rPr>
        <w:t>CATI</w:t>
      </w:r>
      <w:r w:rsidR="00021DB7" w:rsidRPr="008C0088">
        <w:rPr>
          <w:rFonts w:ascii="Arial" w:hAnsi="Arial" w:cs="Arial"/>
          <w:b/>
          <w:sz w:val="20"/>
          <w:szCs w:val="20"/>
        </w:rPr>
        <w:t xml:space="preserve"> </w:t>
      </w:r>
      <w:r w:rsidR="00106AE9" w:rsidRPr="008C0088">
        <w:rPr>
          <w:rFonts w:ascii="Arial" w:hAnsi="Arial" w:cs="Arial"/>
          <w:sz w:val="20"/>
          <w:szCs w:val="20"/>
        </w:rPr>
        <w:t xml:space="preserve">ONLY </w:t>
      </w:r>
      <w:r w:rsidR="00021DB7" w:rsidRPr="008C0088">
        <w:rPr>
          <w:rFonts w:ascii="Arial" w:hAnsi="Arial" w:cs="Arial"/>
          <w:b/>
          <w:sz w:val="20"/>
          <w:szCs w:val="20"/>
        </w:rPr>
        <w:t>I’m sorry. I need to check my records before I can interview you. Is this the best time to reach you in the future?</w:t>
      </w:r>
      <w:r w:rsidR="00021DB7" w:rsidRPr="008C0088">
        <w:rPr>
          <w:rFonts w:ascii="Arial" w:hAnsi="Arial" w:cs="Arial"/>
          <w:b/>
          <w:color w:val="FF0000"/>
          <w:sz w:val="20"/>
          <w:szCs w:val="20"/>
        </w:rPr>
        <w:t xml:space="preserve"> </w:t>
      </w:r>
    </w:p>
    <w:p w14:paraId="42665F53" w14:textId="77777777" w:rsidR="00021DB7" w:rsidRPr="008C0088" w:rsidRDefault="00021DB7" w:rsidP="00021DB7">
      <w:pPr>
        <w:tabs>
          <w:tab w:val="clear" w:pos="432"/>
          <w:tab w:val="left" w:leader="dot" w:pos="7740"/>
          <w:tab w:val="left" w:pos="8280"/>
        </w:tabs>
        <w:spacing w:before="120" w:line="240" w:lineRule="auto"/>
        <w:ind w:left="720" w:right="360" w:firstLine="0"/>
        <w:jc w:val="left"/>
        <w:rPr>
          <w:rFonts w:ascii="Arial" w:hAnsi="Arial" w:cs="Arial"/>
          <w:sz w:val="20"/>
          <w:szCs w:val="20"/>
        </w:rPr>
      </w:pPr>
      <w:r w:rsidRPr="008C0088">
        <w:rPr>
          <w:rFonts w:ascii="Arial" w:hAnsi="Arial" w:cs="Arial"/>
          <w:sz w:val="20"/>
          <w:szCs w:val="20"/>
        </w:rPr>
        <w:t>YES</w:t>
      </w:r>
      <w:r w:rsidRPr="008C0088">
        <w:rPr>
          <w:rFonts w:ascii="Arial" w:hAnsi="Arial" w:cs="Arial"/>
          <w:sz w:val="20"/>
          <w:szCs w:val="20"/>
        </w:rPr>
        <w:tab/>
        <w:t>1</w:t>
      </w:r>
      <w:r w:rsidRPr="008C0088">
        <w:rPr>
          <w:rFonts w:ascii="Arial" w:hAnsi="Arial" w:cs="Arial"/>
          <w:sz w:val="20"/>
          <w:szCs w:val="20"/>
        </w:rPr>
        <w:tab/>
      </w:r>
    </w:p>
    <w:p w14:paraId="6C63C20D" w14:textId="77777777" w:rsidR="00021DB7" w:rsidRPr="008C0088" w:rsidRDefault="00021DB7" w:rsidP="00021DB7">
      <w:pPr>
        <w:tabs>
          <w:tab w:val="clear" w:pos="432"/>
          <w:tab w:val="left" w:leader="dot" w:pos="7740"/>
          <w:tab w:val="left" w:pos="8280"/>
        </w:tabs>
        <w:spacing w:before="120" w:line="240" w:lineRule="auto"/>
        <w:ind w:left="720" w:right="360" w:firstLine="0"/>
        <w:jc w:val="left"/>
        <w:rPr>
          <w:rFonts w:ascii="Arial" w:hAnsi="Arial" w:cs="Arial"/>
          <w:sz w:val="20"/>
          <w:szCs w:val="20"/>
        </w:rPr>
      </w:pPr>
      <w:r w:rsidRPr="008C0088">
        <w:rPr>
          <w:rFonts w:ascii="Arial" w:hAnsi="Arial" w:cs="Arial"/>
          <w:sz w:val="20"/>
          <w:szCs w:val="20"/>
        </w:rPr>
        <w:t>NO, CALL BACK INFO</w:t>
      </w:r>
      <w:r w:rsidRPr="008C0088">
        <w:rPr>
          <w:rFonts w:ascii="Arial" w:hAnsi="Arial" w:cs="Arial"/>
          <w:sz w:val="20"/>
          <w:szCs w:val="20"/>
        </w:rPr>
        <w:tab/>
        <w:t>0</w:t>
      </w:r>
      <w:r w:rsidRPr="008C0088">
        <w:rPr>
          <w:rFonts w:ascii="Arial" w:hAnsi="Arial" w:cs="Arial"/>
          <w:sz w:val="20"/>
          <w:szCs w:val="20"/>
        </w:rPr>
        <w:tab/>
      </w:r>
    </w:p>
    <w:p w14:paraId="4A1850D4" w14:textId="77777777" w:rsidR="00021DB7" w:rsidRPr="008C0088" w:rsidRDefault="00021DB7" w:rsidP="00021DB7">
      <w:pPr>
        <w:tabs>
          <w:tab w:val="clear" w:pos="432"/>
          <w:tab w:val="left" w:leader="underscore" w:pos="6480"/>
          <w:tab w:val="left" w:pos="8280"/>
        </w:tabs>
        <w:spacing w:before="120" w:line="240" w:lineRule="auto"/>
        <w:ind w:left="720" w:right="-270" w:firstLine="0"/>
        <w:jc w:val="left"/>
        <w:rPr>
          <w:rFonts w:ascii="Arial" w:hAnsi="Arial" w:cs="Arial"/>
          <w:sz w:val="20"/>
          <w:szCs w:val="20"/>
        </w:rPr>
      </w:pPr>
      <w:r w:rsidRPr="008C0088">
        <w:rPr>
          <w:rFonts w:ascii="Arial" w:hAnsi="Arial" w:cs="Arial"/>
          <w:sz w:val="20"/>
          <w:szCs w:val="20"/>
        </w:rPr>
        <w:tab/>
        <w:t>(STRING 20)</w:t>
      </w:r>
      <w:r w:rsidRPr="008C0088">
        <w:rPr>
          <w:rFonts w:ascii="Arial" w:hAnsi="Arial" w:cs="Arial"/>
          <w:sz w:val="20"/>
          <w:szCs w:val="20"/>
        </w:rPr>
        <w:tab/>
      </w:r>
    </w:p>
    <w:p w14:paraId="21E1A245" w14:textId="77777777" w:rsidR="00021DB7" w:rsidRPr="008C0088" w:rsidRDefault="00021DB7" w:rsidP="00021DB7">
      <w:pPr>
        <w:tabs>
          <w:tab w:val="clear" w:pos="432"/>
          <w:tab w:val="left" w:pos="2520"/>
        </w:tabs>
        <w:spacing w:before="40" w:after="240" w:line="240" w:lineRule="auto"/>
        <w:ind w:left="2520" w:right="360" w:hanging="1800"/>
        <w:jc w:val="left"/>
        <w:rPr>
          <w:rFonts w:ascii="Arial" w:hAnsi="Arial" w:cs="Arial"/>
          <w:caps/>
          <w:sz w:val="20"/>
          <w:szCs w:val="20"/>
        </w:rPr>
      </w:pPr>
      <w:r w:rsidRPr="008C0088">
        <w:rPr>
          <w:rFonts w:ascii="Arial" w:hAnsi="Arial" w:cs="Arial"/>
          <w:caps/>
          <w:sz w:val="20"/>
          <w:szCs w:val="20"/>
        </w:rPr>
        <w:t xml:space="preserve">INSTRUCTION:  RECORD DATE AND TIME FOR CALL BACK. </w:t>
      </w:r>
    </w:p>
    <w:p w14:paraId="681AEEF4" w14:textId="2B6161C0" w:rsidR="00021DB7" w:rsidRPr="008C0088" w:rsidRDefault="00021DB7" w:rsidP="00C22E15">
      <w:pPr>
        <w:tabs>
          <w:tab w:val="clear" w:pos="432"/>
          <w:tab w:val="left" w:pos="720"/>
        </w:tabs>
        <w:spacing w:before="120" w:after="120" w:line="240" w:lineRule="auto"/>
        <w:ind w:left="720" w:right="-630" w:hanging="720"/>
        <w:jc w:val="left"/>
        <w:rPr>
          <w:rFonts w:ascii="Arial" w:hAnsi="Arial" w:cs="Arial"/>
          <w:b/>
          <w:sz w:val="20"/>
          <w:szCs w:val="20"/>
        </w:rPr>
      </w:pP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r>
      <w:r w:rsidRPr="008C0088">
        <w:rPr>
          <w:rFonts w:ascii="Arial" w:hAnsi="Arial" w:cs="Arial"/>
          <w:caps/>
          <w:sz w:val="20"/>
          <w:szCs w:val="20"/>
        </w:rPr>
        <w:tab/>
        <w:t xml:space="preserve">STATUS </w:t>
      </w:r>
      <w:r w:rsidR="00106AE9" w:rsidRPr="008C0088">
        <w:rPr>
          <w:rFonts w:ascii="Arial" w:hAnsi="Arial" w:cs="Arial"/>
          <w:caps/>
          <w:sz w:val="20"/>
          <w:szCs w:val="20"/>
        </w:rPr>
        <w:t xml:space="preserve">CASE 1380 </w:t>
      </w:r>
      <w:r w:rsidRPr="008C0088">
        <w:rPr>
          <w:rFonts w:ascii="Arial" w:hAnsi="Arial" w:cs="Arial"/>
          <w:caps/>
          <w:sz w:val="20"/>
          <w:szCs w:val="20"/>
        </w:rPr>
        <w:t>FOR SUP REVIEW</w:t>
      </w:r>
    </w:p>
    <w:p w14:paraId="64C7690D" w14:textId="77777777" w:rsidR="00021DB7" w:rsidRPr="008C0088" w:rsidRDefault="00021DB7" w:rsidP="000C3755">
      <w:pPr>
        <w:tabs>
          <w:tab w:val="clear" w:pos="432"/>
          <w:tab w:val="left" w:leader="dot" w:pos="7740"/>
          <w:tab w:val="left" w:pos="8280"/>
        </w:tabs>
        <w:spacing w:before="120" w:line="240" w:lineRule="auto"/>
        <w:ind w:left="720" w:right="-630" w:firstLine="0"/>
        <w:jc w:val="left"/>
        <w:rPr>
          <w:rFonts w:ascii="Arial" w:hAnsi="Arial" w:cs="Arial"/>
          <w:sz w:val="20"/>
          <w:szCs w:val="20"/>
          <w:lang w:val="es-US"/>
        </w:rPr>
      </w:pPr>
    </w:p>
    <w:tbl>
      <w:tblPr>
        <w:tblW w:w="940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tblGrid>
      <w:tr w:rsidR="00A665E0" w:rsidRPr="008C0088" w14:paraId="7687C757" w14:textId="77777777" w:rsidTr="00A665E0">
        <w:tc>
          <w:tcPr>
            <w:tcW w:w="9409" w:type="dxa"/>
            <w:tcBorders>
              <w:top w:val="single" w:sz="4" w:space="0" w:color="auto"/>
              <w:left w:val="single" w:sz="4" w:space="0" w:color="auto"/>
              <w:bottom w:val="single" w:sz="4" w:space="0" w:color="auto"/>
              <w:right w:val="single" w:sz="4" w:space="0" w:color="auto"/>
            </w:tcBorders>
            <w:shd w:val="clear" w:color="auto" w:fill="E8E8E8"/>
          </w:tcPr>
          <w:p w14:paraId="3F517891" w14:textId="322DC2D2" w:rsidR="00A665E0" w:rsidRPr="008C0088" w:rsidRDefault="00A665E0" w:rsidP="00813808">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IF [BL F6 EQUALS </w:t>
            </w:r>
            <w:r w:rsidR="00F07737">
              <w:rPr>
                <w:rFonts w:ascii="Arial" w:hAnsi="Arial" w:cs="Arial"/>
                <w:sz w:val="20"/>
                <w:szCs w:val="20"/>
              </w:rPr>
              <w:t>A</w:t>
            </w:r>
            <w:r w:rsidRPr="008C0088">
              <w:rPr>
                <w:rFonts w:ascii="Arial" w:hAnsi="Arial" w:cs="Arial"/>
                <w:sz w:val="20"/>
                <w:szCs w:val="20"/>
              </w:rPr>
              <w:t xml:space="preserve">3] AND [BL A2 NE </w:t>
            </w:r>
            <w:r w:rsidR="00F07737">
              <w:rPr>
                <w:rFonts w:ascii="Arial" w:hAnsi="Arial" w:cs="Arial"/>
                <w:sz w:val="20"/>
                <w:szCs w:val="20"/>
              </w:rPr>
              <w:t>A</w:t>
            </w:r>
            <w:r w:rsidR="001C0B6A" w:rsidRPr="008C0088">
              <w:rPr>
                <w:rFonts w:ascii="Arial" w:hAnsi="Arial" w:cs="Arial"/>
                <w:sz w:val="20"/>
                <w:szCs w:val="20"/>
              </w:rPr>
              <w:t>5</w:t>
            </w:r>
            <w:r w:rsidRPr="008C0088">
              <w:rPr>
                <w:rFonts w:ascii="Arial" w:hAnsi="Arial" w:cs="Arial"/>
                <w:sz w:val="20"/>
                <w:szCs w:val="20"/>
              </w:rPr>
              <w:t xml:space="preserve">] OR [BL H1 NE </w:t>
            </w:r>
            <w:r w:rsidR="00F07737">
              <w:rPr>
                <w:rFonts w:ascii="Arial" w:hAnsi="Arial" w:cs="Arial"/>
                <w:sz w:val="20"/>
                <w:szCs w:val="20"/>
              </w:rPr>
              <w:t>A</w:t>
            </w:r>
            <w:r w:rsidRPr="008C0088">
              <w:rPr>
                <w:rFonts w:ascii="Arial" w:hAnsi="Arial" w:cs="Arial"/>
                <w:sz w:val="20"/>
                <w:szCs w:val="20"/>
              </w:rPr>
              <w:t xml:space="preserve">7] AND </w:t>
            </w:r>
            <w:r w:rsidR="00F07737">
              <w:rPr>
                <w:rFonts w:ascii="Arial" w:hAnsi="Arial" w:cs="Arial"/>
                <w:sz w:val="20"/>
                <w:szCs w:val="20"/>
              </w:rPr>
              <w:t>A</w:t>
            </w:r>
            <w:r w:rsidR="002D6063">
              <w:rPr>
                <w:rFonts w:ascii="Arial" w:hAnsi="Arial" w:cs="Arial"/>
                <w:sz w:val="20"/>
                <w:szCs w:val="20"/>
              </w:rPr>
              <w:t>7</w:t>
            </w:r>
            <w:r w:rsidRPr="008C0088">
              <w:rPr>
                <w:rFonts w:ascii="Arial" w:hAnsi="Arial" w:cs="Arial"/>
                <w:sz w:val="20"/>
                <w:szCs w:val="20"/>
              </w:rPr>
              <w:t>=ANSWER</w:t>
            </w:r>
          </w:p>
          <w:p w14:paraId="338B338F" w14:textId="006EE3CE" w:rsidR="00A665E0" w:rsidRPr="008C0088" w:rsidRDefault="00A665E0" w:rsidP="00813808">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[BL F6 NE </w:t>
            </w:r>
            <w:r w:rsidR="00F07737">
              <w:rPr>
                <w:rFonts w:ascii="Arial" w:hAnsi="Arial" w:cs="Arial"/>
                <w:sz w:val="20"/>
                <w:szCs w:val="20"/>
              </w:rPr>
              <w:t>A</w:t>
            </w:r>
            <w:r w:rsidRPr="008C0088">
              <w:rPr>
                <w:rFonts w:ascii="Arial" w:hAnsi="Arial" w:cs="Arial"/>
                <w:sz w:val="20"/>
                <w:szCs w:val="20"/>
              </w:rPr>
              <w:t xml:space="preserve">3] AND [BL A2 EQUALS </w:t>
            </w:r>
            <w:r w:rsidR="00F07737">
              <w:rPr>
                <w:rFonts w:ascii="Arial" w:hAnsi="Arial" w:cs="Arial"/>
                <w:sz w:val="20"/>
                <w:szCs w:val="20"/>
              </w:rPr>
              <w:t>A</w:t>
            </w:r>
            <w:r w:rsidR="001C0B6A" w:rsidRPr="008C0088">
              <w:rPr>
                <w:rFonts w:ascii="Arial" w:hAnsi="Arial" w:cs="Arial"/>
                <w:sz w:val="20"/>
                <w:szCs w:val="20"/>
              </w:rPr>
              <w:t>5</w:t>
            </w:r>
            <w:r w:rsidRPr="008C0088">
              <w:rPr>
                <w:rFonts w:ascii="Arial" w:hAnsi="Arial" w:cs="Arial"/>
                <w:sz w:val="20"/>
                <w:szCs w:val="20"/>
              </w:rPr>
              <w:t xml:space="preserve">] OR [BL H1 NE </w:t>
            </w:r>
            <w:r w:rsidR="00F07737">
              <w:rPr>
                <w:rFonts w:ascii="Arial" w:hAnsi="Arial" w:cs="Arial"/>
                <w:sz w:val="20"/>
                <w:szCs w:val="20"/>
              </w:rPr>
              <w:t>A</w:t>
            </w:r>
            <w:r w:rsidRPr="008C0088">
              <w:rPr>
                <w:rFonts w:ascii="Arial" w:hAnsi="Arial" w:cs="Arial"/>
                <w:sz w:val="20"/>
                <w:szCs w:val="20"/>
              </w:rPr>
              <w:t xml:space="preserve">7] AND </w:t>
            </w:r>
            <w:r w:rsidR="00F07737">
              <w:rPr>
                <w:rFonts w:ascii="Arial" w:hAnsi="Arial" w:cs="Arial"/>
                <w:sz w:val="20"/>
                <w:szCs w:val="20"/>
              </w:rPr>
              <w:t>A</w:t>
            </w:r>
            <w:r w:rsidR="002D6063">
              <w:rPr>
                <w:rFonts w:ascii="Arial" w:hAnsi="Arial" w:cs="Arial"/>
                <w:sz w:val="20"/>
                <w:szCs w:val="20"/>
              </w:rPr>
              <w:t>7</w:t>
            </w:r>
            <w:r w:rsidRPr="008C0088">
              <w:rPr>
                <w:rFonts w:ascii="Arial" w:hAnsi="Arial" w:cs="Arial"/>
                <w:sz w:val="20"/>
                <w:szCs w:val="20"/>
              </w:rPr>
              <w:t>=ANSWER</w:t>
            </w:r>
          </w:p>
          <w:p w14:paraId="7E45C977" w14:textId="2F843F51" w:rsidR="00A665E0" w:rsidRPr="008C0088" w:rsidRDefault="00A665E0" w:rsidP="00A665E0">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[BL F6 NE </w:t>
            </w:r>
            <w:r w:rsidR="00F07737">
              <w:rPr>
                <w:rFonts w:ascii="Arial" w:hAnsi="Arial" w:cs="Arial"/>
                <w:sz w:val="20"/>
                <w:szCs w:val="20"/>
              </w:rPr>
              <w:t>A</w:t>
            </w:r>
            <w:r w:rsidRPr="008C0088">
              <w:rPr>
                <w:rFonts w:ascii="Arial" w:hAnsi="Arial" w:cs="Arial"/>
                <w:sz w:val="20"/>
                <w:szCs w:val="20"/>
              </w:rPr>
              <w:t xml:space="preserve">3] AND [BL A2 NE </w:t>
            </w:r>
            <w:r w:rsidR="00F07737">
              <w:rPr>
                <w:rFonts w:ascii="Arial" w:hAnsi="Arial" w:cs="Arial"/>
                <w:sz w:val="20"/>
                <w:szCs w:val="20"/>
              </w:rPr>
              <w:t>A</w:t>
            </w:r>
            <w:r w:rsidR="001C0B6A" w:rsidRPr="008C0088">
              <w:rPr>
                <w:rFonts w:ascii="Arial" w:hAnsi="Arial" w:cs="Arial"/>
                <w:sz w:val="20"/>
                <w:szCs w:val="20"/>
              </w:rPr>
              <w:t>5</w:t>
            </w:r>
            <w:r w:rsidRPr="008C0088">
              <w:rPr>
                <w:rFonts w:ascii="Arial" w:hAnsi="Arial" w:cs="Arial"/>
                <w:sz w:val="20"/>
                <w:szCs w:val="20"/>
              </w:rPr>
              <w:t xml:space="preserve">] OR [BL H1 EQUALS </w:t>
            </w:r>
            <w:r w:rsidR="00F07737">
              <w:rPr>
                <w:rFonts w:ascii="Arial" w:hAnsi="Arial" w:cs="Arial"/>
                <w:sz w:val="20"/>
                <w:szCs w:val="20"/>
              </w:rPr>
              <w:t>A</w:t>
            </w:r>
            <w:r w:rsidRPr="008C0088">
              <w:rPr>
                <w:rFonts w:ascii="Arial" w:hAnsi="Arial" w:cs="Arial"/>
                <w:sz w:val="20"/>
                <w:szCs w:val="20"/>
              </w:rPr>
              <w:t xml:space="preserve">7] AND </w:t>
            </w:r>
            <w:r w:rsidR="00F07737">
              <w:rPr>
                <w:rFonts w:ascii="Arial" w:hAnsi="Arial" w:cs="Arial"/>
                <w:sz w:val="20"/>
                <w:szCs w:val="20"/>
              </w:rPr>
              <w:t>A</w:t>
            </w:r>
            <w:r w:rsidR="002D6063">
              <w:rPr>
                <w:rFonts w:ascii="Arial" w:hAnsi="Arial" w:cs="Arial"/>
                <w:sz w:val="20"/>
                <w:szCs w:val="20"/>
              </w:rPr>
              <w:t>7</w:t>
            </w:r>
            <w:r w:rsidRPr="008C0088">
              <w:rPr>
                <w:rFonts w:ascii="Arial" w:hAnsi="Arial" w:cs="Arial"/>
                <w:sz w:val="20"/>
                <w:szCs w:val="20"/>
              </w:rPr>
              <w:t>=ANSWER</w:t>
            </w:r>
          </w:p>
          <w:p w14:paraId="699CF850" w14:textId="7F7DDCAA" w:rsidR="00A665E0" w:rsidRPr="008C0088" w:rsidRDefault="00A665E0" w:rsidP="00A665E0">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 xml:space="preserve">PROGRAMMER NOTE: FOR CATI ONLY, RESET CASE TO </w:t>
            </w:r>
            <w:r w:rsidR="00F07737">
              <w:rPr>
                <w:rFonts w:ascii="Arial" w:hAnsi="Arial" w:cs="Arial"/>
                <w:sz w:val="20"/>
                <w:szCs w:val="20"/>
              </w:rPr>
              <w:t>A</w:t>
            </w:r>
            <w:r w:rsidRPr="008C0088">
              <w:rPr>
                <w:rFonts w:ascii="Arial" w:hAnsi="Arial" w:cs="Arial"/>
                <w:sz w:val="20"/>
                <w:szCs w:val="20"/>
              </w:rPr>
              <w:t>3 FOR SUPERVISORS</w:t>
            </w:r>
          </w:p>
          <w:p w14:paraId="40650183" w14:textId="182D3225" w:rsidR="00A665E0" w:rsidRPr="008C0088" w:rsidRDefault="00A665E0" w:rsidP="00A665E0">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FOR CAWI CASE NEEDS TO BE SCREENED OUT AND TRANSFERRED TO CATI MANUALLY</w:t>
            </w:r>
          </w:p>
          <w:p w14:paraId="0379E661" w14:textId="383B966D" w:rsidR="00A665E0" w:rsidRPr="008C0088" w:rsidRDefault="00A665E0" w:rsidP="00A665E0">
            <w:pPr>
              <w:tabs>
                <w:tab w:val="clear" w:pos="432"/>
                <w:tab w:val="left" w:pos="8100"/>
              </w:tabs>
              <w:spacing w:before="120" w:line="240" w:lineRule="auto"/>
              <w:ind w:right="-36" w:firstLine="0"/>
              <w:jc w:val="left"/>
              <w:rPr>
                <w:rFonts w:ascii="Arial" w:hAnsi="Arial" w:cs="Arial"/>
                <w:sz w:val="20"/>
                <w:szCs w:val="20"/>
              </w:rPr>
            </w:pPr>
            <w:r w:rsidRPr="008C0088">
              <w:rPr>
                <w:rFonts w:ascii="Arial" w:hAnsi="Arial" w:cs="Arial"/>
                <w:sz w:val="20"/>
                <w:szCs w:val="20"/>
              </w:rPr>
              <w:tab/>
            </w:r>
          </w:p>
        </w:tc>
      </w:tr>
    </w:tbl>
    <w:p w14:paraId="434A68BA" w14:textId="13D22A3E" w:rsidR="00F766EA" w:rsidRPr="008C0088" w:rsidRDefault="00F766EA" w:rsidP="00A7114D">
      <w:pPr>
        <w:pStyle w:val="QUESTIONTEXT"/>
        <w:rPr>
          <w:lang w:val="es-US"/>
        </w:rPr>
      </w:pPr>
    </w:p>
    <w:p w14:paraId="18A0762C" w14:textId="77777777" w:rsidR="004E273B" w:rsidRPr="008C0088" w:rsidRDefault="005F1D69" w:rsidP="00AA19AB">
      <w:pPr>
        <w:pStyle w:val="RESPONSELAST"/>
        <w:spacing w:before="0" w:after="0"/>
        <w:ind w:left="0"/>
        <w:rPr>
          <w:b/>
          <w:lang w:val="es-US"/>
        </w:rPr>
      </w:pPr>
      <w:r w:rsidRPr="008C0088">
        <w:rPr>
          <w:b/>
          <w:noProof/>
        </w:rPr>
        <mc:AlternateContent>
          <mc:Choice Requires="wps">
            <w:drawing>
              <wp:anchor distT="0" distB="0" distL="114300" distR="114300" simplePos="0" relativeHeight="251658263" behindDoc="0" locked="0" layoutInCell="1" allowOverlap="1" wp14:anchorId="6618190C" wp14:editId="0C28F1CF">
                <wp:simplePos x="0" y="0"/>
                <wp:positionH relativeFrom="column">
                  <wp:posOffset>-69888</wp:posOffset>
                </wp:positionH>
                <wp:positionV relativeFrom="paragraph">
                  <wp:posOffset>-138640</wp:posOffset>
                </wp:positionV>
                <wp:extent cx="6022222" cy="355310"/>
                <wp:effectExtent l="0" t="0" r="17145" b="26035"/>
                <wp:wrapNone/>
                <wp:docPr id="25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222" cy="355310"/>
                        </a:xfrm>
                        <a:prstGeom prst="rect">
                          <a:avLst/>
                        </a:prstGeom>
                        <a:solidFill>
                          <a:srgbClr val="E8E8E8"/>
                        </a:solidFill>
                        <a:ln w="6350">
                          <a:solidFill>
                            <a:srgbClr val="000000"/>
                          </a:solidFill>
                          <a:miter lim="800000"/>
                          <a:headEnd/>
                          <a:tailEnd/>
                        </a:ln>
                        <a:extLst/>
                      </wps:spPr>
                      <wps:txbx>
                        <w:txbxContent>
                          <w:p w14:paraId="359D297D" w14:textId="7EB147EB" w:rsidR="00302DC0" w:rsidRPr="00135575" w:rsidRDefault="00302DC0" w:rsidP="002E5363">
                            <w:pPr>
                              <w:shd w:val="clear" w:color="auto" w:fill="E8E8E8"/>
                              <w:tabs>
                                <w:tab w:val="clear" w:pos="432"/>
                              </w:tabs>
                              <w:spacing w:before="60" w:after="60"/>
                              <w:ind w:firstLine="0"/>
                              <w:jc w:val="center"/>
                              <w:rPr>
                                <w:lang w:val="es-US"/>
                              </w:rPr>
                            </w:pPr>
                            <w:r w:rsidRPr="001C19FC">
                              <w:rPr>
                                <w:rFonts w:ascii="Arial" w:hAnsi="Arial" w:cs="Arial"/>
                                <w:b/>
                                <w:lang w:val="es-US"/>
                              </w:rPr>
                              <w:t>B. Relationship Attitudes and Skills</w:t>
                            </w:r>
                          </w:p>
                        </w:txbxContent>
                      </wps:txbx>
                      <wps:bodyPr rot="0" vert="horz" wrap="square" lIns="0" tIns="45720" rIns="0" bIns="45720" anchor="t" anchorCtr="0" upright="1">
                        <a:noAutofit/>
                      </wps:bodyPr>
                    </wps:wsp>
                  </a:graphicData>
                </a:graphic>
              </wp:anchor>
            </w:drawing>
          </mc:Choice>
          <mc:Fallback>
            <w:pict>
              <v:shape id="Text Box 244" o:spid="_x0000_s1031" type="#_x0000_t202" style="position:absolute;margin-left:-5.5pt;margin-top:-10.9pt;width:474.2pt;height:28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" fillcolor="#e8e8e8" strokeweight=".5pt">
                <v:textbox inset="0,,0">
                  <w:txbxContent>
                    <w:p w14:paraId="359D297D" w14:textId="7EB147EB" w:rsidR="00302DC0" w:rsidRPr="00135575" w:rsidRDefault="00302DC0" w:rsidP="002E5363">
                      <w:pPr>
                        <w:shd w:val="clear" w:color="auto" w:fill="E8E8E8"/>
                        <w:tabs>
                          <w:tab w:val="clear" w:pos="432"/>
                        </w:tabs>
                        <w:spacing w:before="60" w:after="60"/>
                        <w:ind w:firstLine="0"/>
                        <w:jc w:val="center"/>
                        <w:rPr>
                          <w:lang w:val="es-US"/>
                        </w:rPr>
                      </w:pPr>
                      <w:r w:rsidRPr="001C19FC">
                        <w:rPr>
                          <w:rFonts w:ascii="Arial" w:hAnsi="Arial" w:cs="Arial"/>
                          <w:b/>
                          <w:lang w:val="es-US"/>
                        </w:rPr>
                        <w:t>B. Relationship Attitudes and Skills</w:t>
                      </w:r>
                    </w:p>
                  </w:txbxContent>
                </v:textbox>
              </v:shape>
            </w:pict>
          </mc:Fallback>
        </mc:AlternateContent>
      </w:r>
    </w:p>
    <w:p w14:paraId="5EE23E37" w14:textId="77777777" w:rsidR="0090033C" w:rsidRPr="008C0088" w:rsidRDefault="005F1D69" w:rsidP="008E0B18">
      <w:pPr>
        <w:tabs>
          <w:tab w:val="clear" w:pos="432"/>
        </w:tabs>
        <w:spacing w:before="120" w:after="120" w:line="240" w:lineRule="auto"/>
        <w:ind w:firstLine="0"/>
        <w:jc w:val="center"/>
        <w:rPr>
          <w:rFonts w:ascii="Arial" w:hAnsi="Arial" w:cs="Arial"/>
          <w:sz w:val="20"/>
          <w:szCs w:val="20"/>
          <w:lang w:val="es-US"/>
        </w:rPr>
      </w:pPr>
      <w:r w:rsidRPr="008C0088">
        <w:rPr>
          <w:rFonts w:ascii="Arial" w:hAnsi="Arial" w:cs="Arial"/>
          <w:noProof/>
          <w:sz w:val="20"/>
          <w:szCs w:val="20"/>
        </w:rPr>
        <mc:AlternateContent>
          <mc:Choice Requires="wps">
            <w:drawing>
              <wp:anchor distT="0" distB="0" distL="114300" distR="114300" simplePos="0" relativeHeight="251658264" behindDoc="0" locked="0" layoutInCell="1" allowOverlap="1" wp14:anchorId="3B0BAFEB" wp14:editId="4A6899DF">
                <wp:simplePos x="0" y="0"/>
                <wp:positionH relativeFrom="column">
                  <wp:posOffset>-73152</wp:posOffset>
                </wp:positionH>
                <wp:positionV relativeFrom="paragraph">
                  <wp:posOffset>73406</wp:posOffset>
                </wp:positionV>
                <wp:extent cx="6015695" cy="0"/>
                <wp:effectExtent l="0" t="0" r="23495" b="19050"/>
                <wp:wrapNone/>
                <wp:docPr id="26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56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22AE08" id="Line 246" o:spid="_x0000_s1026" style="position:absolute;flip:x;z-index:251658264;visibility:visible;mso-wrap-style:square;mso-wrap-distance-left:9pt;mso-wrap-distance-top:0;mso-wrap-distance-right:9pt;mso-wrap-distance-bottom:0;mso-position-horizontal:absolute;mso-position-horizontal-relative:text;mso-position-vertical:absolute;mso-position-vertical-relative:text" from="-5.75pt,5.8pt" to="467.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" strokeweight=".5p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0033C" w:rsidRPr="008C0088" w14:paraId="5D3DCC3C" w14:textId="77777777" w:rsidTr="00900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79A1B8" w14:textId="77777777" w:rsidR="0090033C" w:rsidRPr="008C0088" w:rsidRDefault="00DB4D09" w:rsidP="00DB4D09">
            <w:pPr>
              <w:spacing w:before="60" w:after="60" w:line="240" w:lineRule="auto"/>
              <w:ind w:firstLine="0"/>
              <w:jc w:val="left"/>
              <w:rPr>
                <w:rFonts w:ascii="Arial" w:hAnsi="Arial" w:cs="Arial"/>
                <w:caps/>
                <w:sz w:val="20"/>
                <w:szCs w:val="20"/>
                <w:lang w:val="es-US"/>
              </w:rPr>
            </w:pPr>
            <w:r w:rsidRPr="008C0088">
              <w:rPr>
                <w:rFonts w:ascii="Arial" w:hAnsi="Arial" w:cs="Arial"/>
                <w:bCs/>
                <w:caps/>
                <w:sz w:val="20"/>
                <w:szCs w:val="20"/>
                <w:lang w:val="es-US"/>
              </w:rPr>
              <w:t>ALL</w:t>
            </w:r>
          </w:p>
        </w:tc>
      </w:tr>
    </w:tbl>
    <w:p w14:paraId="465D7D83" w14:textId="00AB38A9" w:rsidR="00363C25" w:rsidRPr="008C0088" w:rsidRDefault="00B311ED" w:rsidP="001D2845">
      <w:pPr>
        <w:pStyle w:val="QUESTIONTEXT"/>
      </w:pPr>
      <w:r w:rsidRPr="008C0088">
        <w:rPr>
          <w:b w:val="0"/>
          <w:noProof/>
        </w:rPr>
        <mc:AlternateContent>
          <mc:Choice Requires="wps">
            <w:drawing>
              <wp:anchor distT="0" distB="0" distL="114300" distR="114300" simplePos="0" relativeHeight="251658251" behindDoc="0" locked="0" layoutInCell="1" allowOverlap="1" wp14:anchorId="29E3CF23" wp14:editId="238E445D">
                <wp:simplePos x="0" y="0"/>
                <wp:positionH relativeFrom="column">
                  <wp:posOffset>-146685</wp:posOffset>
                </wp:positionH>
                <wp:positionV relativeFrom="paragraph">
                  <wp:posOffset>257810</wp:posOffset>
                </wp:positionV>
                <wp:extent cx="400685" cy="266700"/>
                <wp:effectExtent l="0" t="635" r="3175"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82CE6" w14:textId="77777777" w:rsidR="00302DC0" w:rsidRPr="00EF5262" w:rsidRDefault="00302DC0" w:rsidP="0090033C">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2" type="#_x0000_t202" style="position:absolute;left:0;text-align:left;margin-left:-11.55pt;margin-top:20.3pt;width:31.55pt;height:2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u2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" stroked="f">
                <v:textbox>
                  <w:txbxContent>
                    <w:p w14:paraId="5AC82CE6" w14:textId="77777777" w:rsidR="00302DC0" w:rsidRPr="00EF5262" w:rsidRDefault="00302DC0" w:rsidP="0090033C">
                      <w:pPr>
                        <w:tabs>
                          <w:tab w:val="clear" w:pos="432"/>
                        </w:tabs>
                        <w:spacing w:line="240" w:lineRule="auto"/>
                        <w:ind w:firstLine="0"/>
                        <w:rPr>
                          <w:rFonts w:ascii="Arial" w:hAnsi="Arial" w:cs="Arial"/>
                          <w:i/>
                          <w:sz w:val="16"/>
                          <w:szCs w:val="16"/>
                        </w:rPr>
                      </w:pPr>
                    </w:p>
                  </w:txbxContent>
                </v:textbox>
              </v:shape>
            </w:pict>
          </mc:Fallback>
        </mc:AlternateContent>
      </w:r>
      <w:r w:rsidRPr="008C0088">
        <w:t>B1</w:t>
      </w:r>
      <w:r w:rsidR="0090033C" w:rsidRPr="008C0088">
        <w:t>.</w:t>
      </w:r>
      <w:r w:rsidR="0090033C" w:rsidRPr="008C0088">
        <w:tab/>
      </w:r>
      <w:r w:rsidR="00847140" w:rsidRPr="008C0088">
        <w:rPr>
          <w:b w:val="0"/>
        </w:rPr>
        <w:t>IF CATI:</w:t>
      </w:r>
      <w:r w:rsidR="00847140" w:rsidRPr="008C0088">
        <w:t xml:space="preserve"> </w:t>
      </w:r>
      <w:r w:rsidR="0090033C" w:rsidRPr="008C0088">
        <w:t>I’m going to read you some statements</w:t>
      </w:r>
      <w:r w:rsidR="00363C25" w:rsidRPr="008C0088">
        <w:t xml:space="preserve"> about relationships. For each, tell me whether you strongly agree, agree, disagree, or strongly disagree. [FILL A-M]. Do you strongly agree, agree, disagree, or strongly disagree?</w:t>
      </w:r>
    </w:p>
    <w:p w14:paraId="02C56842" w14:textId="16A6FAB9" w:rsidR="00DF53E3" w:rsidRPr="008C0088" w:rsidRDefault="00363C25" w:rsidP="00363C25">
      <w:pPr>
        <w:pStyle w:val="QUESTIONTEXT"/>
      </w:pPr>
      <w:r w:rsidRPr="008C0088">
        <w:rPr>
          <w:b w:val="0"/>
        </w:rPr>
        <w:tab/>
      </w:r>
      <w:r w:rsidR="00847140" w:rsidRPr="008C0088">
        <w:rPr>
          <w:b w:val="0"/>
        </w:rPr>
        <w:t>IF CAWI:</w:t>
      </w:r>
      <w:r w:rsidR="00847140" w:rsidRPr="008C0088">
        <w:t xml:space="preserve"> The next statements are </w:t>
      </w:r>
      <w:r w:rsidR="0090033C" w:rsidRPr="008C0088">
        <w:t xml:space="preserve">about relationships. For each, tell me whether you strongly agree, agree, disagree, or strongly disagree. </w:t>
      </w:r>
      <w:r w:rsidR="00DB4D09" w:rsidRPr="008C0088">
        <w:t>[FILL A-</w:t>
      </w:r>
      <w:r w:rsidR="00C4620B" w:rsidRPr="008C0088">
        <w:t>M</w:t>
      </w:r>
      <w:r w:rsidR="00DB4D09" w:rsidRPr="008C0088">
        <w:t>]. Do you strongly agree, agree, disagree, or strongly disagree?</w:t>
      </w:r>
    </w:p>
    <w:p w14:paraId="3B6FAB3F" w14:textId="5AC7A453" w:rsidR="00F7429D" w:rsidRPr="008C0088" w:rsidRDefault="002B593A" w:rsidP="009A2B7E">
      <w:pPr>
        <w:pStyle w:val="QUESTIONTEXT"/>
        <w:rPr>
          <w:b w:val="0"/>
        </w:rPr>
      </w:pPr>
      <w:r w:rsidRPr="008C0088">
        <w:tab/>
      </w:r>
      <w:r w:rsidR="008D79AE" w:rsidRPr="008C0088">
        <w:rPr>
          <w:b w:val="0"/>
        </w:rPr>
        <w:t xml:space="preserve">CATI ONLY: </w:t>
      </w:r>
      <w:r w:rsidRPr="008C0088">
        <w:rPr>
          <w:b w:val="0"/>
        </w:rPr>
        <w:t>INTERVIEWER INSTRUCTION: IF NEEDED R</w:t>
      </w:r>
      <w:r w:rsidR="009A2B7E" w:rsidRPr="008C0088">
        <w:rPr>
          <w:b w:val="0"/>
        </w:rPr>
        <w:t>EAD RESPONSE CATEGORIES FOR B-M</w:t>
      </w:r>
    </w:p>
    <w:p w14:paraId="7BF9CC75" w14:textId="7AA6EF5B" w:rsidR="000054D7" w:rsidRPr="008C0088" w:rsidRDefault="00590487" w:rsidP="009A2B7E">
      <w:pPr>
        <w:pStyle w:val="QUESTIONTEXT"/>
        <w:rPr>
          <w:b w:val="0"/>
        </w:rPr>
      </w:pPr>
      <w:r w:rsidRPr="008C0088">
        <w:rPr>
          <w:noProof/>
        </w:rPr>
        <mc:AlternateContent>
          <mc:Choice Requires="wps">
            <w:drawing>
              <wp:anchor distT="0" distB="0" distL="114300" distR="114300" simplePos="0" relativeHeight="251658332" behindDoc="0" locked="0" layoutInCell="0" allowOverlap="1" wp14:anchorId="6393CA42" wp14:editId="7AFD01CB">
                <wp:simplePos x="0" y="0"/>
                <wp:positionH relativeFrom="leftMargin">
                  <wp:posOffset>159818</wp:posOffset>
                </wp:positionH>
                <wp:positionV relativeFrom="paragraph">
                  <wp:posOffset>5238356</wp:posOffset>
                </wp:positionV>
                <wp:extent cx="721995" cy="182880"/>
                <wp:effectExtent l="0" t="0" r="20955"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06A0118F" w14:textId="77777777" w:rsidR="00302DC0" w:rsidRPr="00A4559B" w:rsidRDefault="00302DC0" w:rsidP="0059048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12.6pt;margin-top:412.45pt;width:56.85pt;height:14.4pt;z-index:2516583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OzLQIAAFg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" o:allowincell="f">
                <v:textbox>
                  <w:txbxContent>
                    <w:p w14:paraId="06A0118F" w14:textId="77777777" w:rsidR="00302DC0" w:rsidRPr="00A4559B" w:rsidRDefault="00302DC0" w:rsidP="0059048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Pr="008C0088">
        <w:rPr>
          <w:noProof/>
        </w:rPr>
        <mc:AlternateContent>
          <mc:Choice Requires="wps">
            <w:drawing>
              <wp:anchor distT="0" distB="0" distL="114300" distR="114300" simplePos="0" relativeHeight="251658331" behindDoc="0" locked="0" layoutInCell="0" allowOverlap="1" wp14:anchorId="775180D0" wp14:editId="713980C0">
                <wp:simplePos x="0" y="0"/>
                <wp:positionH relativeFrom="leftMargin">
                  <wp:posOffset>127830</wp:posOffset>
                </wp:positionH>
                <wp:positionV relativeFrom="paragraph">
                  <wp:posOffset>4689751</wp:posOffset>
                </wp:positionV>
                <wp:extent cx="721995" cy="182880"/>
                <wp:effectExtent l="0" t="0" r="2095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768FD30A" w14:textId="77777777" w:rsidR="00302DC0" w:rsidRPr="00A4559B" w:rsidRDefault="00302DC0" w:rsidP="0059048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0.05pt;margin-top:369.25pt;width:56.85pt;height:14.4pt;z-index:25165833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tKwIAAFY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" o:allowincell="f">
                <v:textbox>
                  <w:txbxContent>
                    <w:p w14:paraId="768FD30A" w14:textId="77777777" w:rsidR="00302DC0" w:rsidRPr="00A4559B" w:rsidRDefault="00302DC0" w:rsidP="0059048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Pr="008C0088">
        <w:rPr>
          <w:noProof/>
        </w:rPr>
        <mc:AlternateContent>
          <mc:Choice Requires="wps">
            <w:drawing>
              <wp:anchor distT="0" distB="0" distL="114300" distR="114300" simplePos="0" relativeHeight="251658330" behindDoc="0" locked="0" layoutInCell="0" allowOverlap="1" wp14:anchorId="17CE6FD3" wp14:editId="028D5B12">
                <wp:simplePos x="0" y="0"/>
                <wp:positionH relativeFrom="leftMargin">
                  <wp:posOffset>155470</wp:posOffset>
                </wp:positionH>
                <wp:positionV relativeFrom="paragraph">
                  <wp:posOffset>4304665</wp:posOffset>
                </wp:positionV>
                <wp:extent cx="721995" cy="170597"/>
                <wp:effectExtent l="0" t="0" r="20955" b="2032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70597"/>
                        </a:xfrm>
                        <a:prstGeom prst="rect">
                          <a:avLst/>
                        </a:prstGeom>
                        <a:solidFill>
                          <a:srgbClr val="FFFFFF"/>
                        </a:solidFill>
                        <a:ln w="9525">
                          <a:solidFill>
                            <a:srgbClr val="000000"/>
                          </a:solidFill>
                          <a:miter lim="800000"/>
                          <a:headEnd/>
                          <a:tailEnd/>
                        </a:ln>
                      </wps:spPr>
                      <wps:txbx>
                        <w:txbxContent>
                          <w:p w14:paraId="7E82AF66" w14:textId="77777777" w:rsidR="00302DC0" w:rsidRPr="00A4559B" w:rsidRDefault="00302DC0" w:rsidP="0059048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5" type="#_x0000_t202" style="position:absolute;left:0;text-align:left;margin-left:12.25pt;margin-top:338.95pt;width:56.85pt;height:13.45pt;z-index:25165833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" o:allowincell="f">
                <v:textbox>
                  <w:txbxContent>
                    <w:p w14:paraId="7E82AF66" w14:textId="77777777" w:rsidR="00302DC0" w:rsidRPr="00A4559B" w:rsidRDefault="00302DC0" w:rsidP="00590487">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v:textbox>
                <w10:wrap anchorx="margin"/>
              </v:shape>
            </w:pict>
          </mc:Fallback>
        </mc:AlternateContent>
      </w:r>
      <w:r w:rsidRPr="008C0088">
        <w:rPr>
          <w:b w:val="0"/>
          <w:noProof/>
        </w:rPr>
        <mc:AlternateContent>
          <mc:Choice Requires="wps">
            <w:drawing>
              <wp:anchor distT="0" distB="0" distL="114300" distR="114300" simplePos="0" relativeHeight="251658254" behindDoc="0" locked="0" layoutInCell="0" allowOverlap="1" wp14:anchorId="23E164AD" wp14:editId="387CE219">
                <wp:simplePos x="0" y="0"/>
                <wp:positionH relativeFrom="leftMargin">
                  <wp:posOffset>156319</wp:posOffset>
                </wp:positionH>
                <wp:positionV relativeFrom="paragraph">
                  <wp:posOffset>3754198</wp:posOffset>
                </wp:positionV>
                <wp:extent cx="721995" cy="184150"/>
                <wp:effectExtent l="0" t="0" r="20955"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4150"/>
                        </a:xfrm>
                        <a:prstGeom prst="rect">
                          <a:avLst/>
                        </a:prstGeom>
                        <a:solidFill>
                          <a:srgbClr val="FFFFFF"/>
                        </a:solidFill>
                        <a:ln w="9525">
                          <a:solidFill>
                            <a:srgbClr val="000000"/>
                          </a:solidFill>
                          <a:miter lim="800000"/>
                          <a:headEnd/>
                          <a:tailEnd/>
                        </a:ln>
                      </wps:spPr>
                      <wps:txbx>
                        <w:txbxContent>
                          <w:p w14:paraId="648312AA" w14:textId="77777777" w:rsidR="00302DC0" w:rsidRPr="00A4559B" w:rsidRDefault="00302DC0" w:rsidP="00260BC1">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Child Trends 3M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12.3pt;margin-top:295.6pt;width:56.85pt;height:14.5pt;z-index:25165825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" o:allowincell="f">
                <v:textbox>
                  <w:txbxContent>
                    <w:p w14:paraId="648312AA" w14:textId="77777777" w:rsidR="00302DC0" w:rsidRPr="00A4559B" w:rsidRDefault="00302DC0" w:rsidP="00260BC1">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Child Trends 3M Project </w:t>
                      </w:r>
                    </w:p>
                  </w:txbxContent>
                </v:textbox>
                <w10:wrap anchorx="margin"/>
              </v:shape>
            </w:pict>
          </mc:Fallback>
        </mc:AlternateContent>
      </w:r>
      <w:r w:rsidRPr="008C0088">
        <w:rPr>
          <w:b w:val="0"/>
          <w:noProof/>
        </w:rPr>
        <mc:AlternateContent>
          <mc:Choice Requires="wps">
            <w:drawing>
              <wp:anchor distT="0" distB="0" distL="114300" distR="114300" simplePos="0" relativeHeight="251658256" behindDoc="0" locked="0" layoutInCell="0" allowOverlap="1" wp14:anchorId="646791E8" wp14:editId="29FA9F24">
                <wp:simplePos x="0" y="0"/>
                <wp:positionH relativeFrom="leftMargin">
                  <wp:posOffset>184369</wp:posOffset>
                </wp:positionH>
                <wp:positionV relativeFrom="paragraph">
                  <wp:posOffset>3275867</wp:posOffset>
                </wp:positionV>
                <wp:extent cx="721995" cy="196850"/>
                <wp:effectExtent l="0" t="0" r="20955" b="1270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6850"/>
                        </a:xfrm>
                        <a:prstGeom prst="rect">
                          <a:avLst/>
                        </a:prstGeom>
                        <a:solidFill>
                          <a:srgbClr val="FFFFFF"/>
                        </a:solidFill>
                        <a:ln w="9525">
                          <a:solidFill>
                            <a:srgbClr val="000000"/>
                          </a:solidFill>
                          <a:miter lim="800000"/>
                          <a:headEnd/>
                          <a:tailEnd/>
                        </a:ln>
                      </wps:spPr>
                      <wps:txbx>
                        <w:txbxContent>
                          <w:p w14:paraId="47D6CE42" w14:textId="77777777" w:rsidR="00302DC0" w:rsidRPr="00A4559B" w:rsidRDefault="00302DC0" w:rsidP="00FE09B8">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7" type="#_x0000_t202" style="position:absolute;left:0;text-align:left;margin-left:14.5pt;margin-top:257.95pt;width:56.85pt;height:15.5pt;z-index:251658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" o:allowincell="f">
                <v:textbox>
                  <w:txbxContent>
                    <w:p w14:paraId="47D6CE42" w14:textId="77777777" w:rsidR="00302DC0" w:rsidRPr="00A4559B" w:rsidRDefault="00302DC0" w:rsidP="00FE09B8">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Pr="008C0088">
        <w:rPr>
          <w:b w:val="0"/>
          <w:noProof/>
        </w:rPr>
        <mc:AlternateContent>
          <mc:Choice Requires="wps">
            <w:drawing>
              <wp:anchor distT="0" distB="0" distL="114300" distR="114300" simplePos="0" relativeHeight="251658253" behindDoc="0" locked="0" layoutInCell="0" allowOverlap="1" wp14:anchorId="09BF1873" wp14:editId="0EB7FB8D">
                <wp:simplePos x="0" y="0"/>
                <wp:positionH relativeFrom="leftMargin">
                  <wp:posOffset>159389</wp:posOffset>
                </wp:positionH>
                <wp:positionV relativeFrom="paragraph">
                  <wp:posOffset>2730738</wp:posOffset>
                </wp:positionV>
                <wp:extent cx="721995" cy="219075"/>
                <wp:effectExtent l="0" t="0" r="20955" b="2857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19075"/>
                        </a:xfrm>
                        <a:prstGeom prst="rect">
                          <a:avLst/>
                        </a:prstGeom>
                        <a:solidFill>
                          <a:srgbClr val="FFFFFF"/>
                        </a:solidFill>
                        <a:ln w="9525">
                          <a:solidFill>
                            <a:srgbClr val="000000"/>
                          </a:solidFill>
                          <a:miter lim="800000"/>
                          <a:headEnd/>
                          <a:tailEnd/>
                        </a:ln>
                      </wps:spPr>
                      <wps:txbx>
                        <w:txbxContent>
                          <w:p w14:paraId="04821059" w14:textId="77777777" w:rsidR="00302DC0" w:rsidRPr="00A4559B" w:rsidRDefault="00302DC0" w:rsidP="002858B4">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8" type="#_x0000_t202" style="position:absolute;left:0;text-align:left;margin-left:12.55pt;margin-top:215pt;width:56.85pt;height:17.25pt;z-index:2516582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lcLA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" o:allowincell="f">
                <v:textbox>
                  <w:txbxContent>
                    <w:p w14:paraId="04821059" w14:textId="77777777" w:rsidR="00302DC0" w:rsidRPr="00A4559B" w:rsidRDefault="00302DC0" w:rsidP="002858B4">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Pr="008C0088">
        <w:rPr>
          <w:b w:val="0"/>
          <w:noProof/>
        </w:rPr>
        <mc:AlternateContent>
          <mc:Choice Requires="wps">
            <w:drawing>
              <wp:anchor distT="0" distB="0" distL="114300" distR="114300" simplePos="0" relativeHeight="251658255" behindDoc="0" locked="0" layoutInCell="0" allowOverlap="1" wp14:anchorId="0D12192E" wp14:editId="433A1109">
                <wp:simplePos x="0" y="0"/>
                <wp:positionH relativeFrom="leftMargin">
                  <wp:posOffset>156849</wp:posOffset>
                </wp:positionH>
                <wp:positionV relativeFrom="paragraph">
                  <wp:posOffset>2181264</wp:posOffset>
                </wp:positionV>
                <wp:extent cx="721995" cy="219075"/>
                <wp:effectExtent l="0" t="0" r="2095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19075"/>
                        </a:xfrm>
                        <a:prstGeom prst="rect">
                          <a:avLst/>
                        </a:prstGeom>
                        <a:solidFill>
                          <a:srgbClr val="FFFFFF"/>
                        </a:solidFill>
                        <a:ln w="9525">
                          <a:solidFill>
                            <a:srgbClr val="000000"/>
                          </a:solidFill>
                          <a:miter lim="800000"/>
                          <a:headEnd/>
                          <a:tailEnd/>
                        </a:ln>
                      </wps:spPr>
                      <wps:txbx>
                        <w:txbxContent>
                          <w:p w14:paraId="51F0FFD8" w14:textId="77777777" w:rsidR="00302DC0" w:rsidRPr="00A4559B" w:rsidRDefault="00302DC0" w:rsidP="00260BC1">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12.35pt;margin-top:171.75pt;width:56.85pt;height:17.25pt;z-index:25165825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orLA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" o:allowincell="f">
                <v:textbox>
                  <w:txbxContent>
                    <w:p w14:paraId="51F0FFD8" w14:textId="77777777" w:rsidR="00302DC0" w:rsidRPr="00A4559B" w:rsidRDefault="00302DC0" w:rsidP="00260BC1">
                      <w:pPr>
                        <w:tabs>
                          <w:tab w:val="clear" w:pos="432"/>
                        </w:tabs>
                        <w:spacing w:line="240" w:lineRule="auto"/>
                        <w:ind w:left="-86" w:right="-115" w:firstLine="0"/>
                        <w:rPr>
                          <w:rFonts w:ascii="Arial Narrow" w:hAnsi="Arial Narrow" w:cs="Arial"/>
                          <w:sz w:val="12"/>
                          <w:szCs w:val="12"/>
                        </w:rPr>
                      </w:pPr>
                      <w:r w:rsidRPr="00BD2B8C">
                        <w:rPr>
                          <w:rFonts w:ascii="Arial Narrow" w:hAnsi="Arial Narrow" w:cs="Arial"/>
                          <w:sz w:val="12"/>
                          <w:szCs w:val="12"/>
                        </w:rPr>
                        <w:t xml:space="preserve">Stanley and Rhoades </w:t>
                      </w:r>
                    </w:p>
                  </w:txbxContent>
                </v:textbox>
                <w10:wrap anchorx="margin"/>
              </v:shape>
            </w:pict>
          </mc:Fallback>
        </mc:AlternateContent>
      </w:r>
      <w:r w:rsidRPr="008C0088">
        <w:rPr>
          <w:b w:val="0"/>
          <w:noProof/>
        </w:rPr>
        <mc:AlternateContent>
          <mc:Choice Requires="wps">
            <w:drawing>
              <wp:anchor distT="0" distB="0" distL="114300" distR="114300" simplePos="0" relativeHeight="251658258" behindDoc="0" locked="0" layoutInCell="0" allowOverlap="1" wp14:anchorId="233B92C6" wp14:editId="25AC64AE">
                <wp:simplePos x="0" y="0"/>
                <wp:positionH relativeFrom="leftMargin">
                  <wp:posOffset>159919</wp:posOffset>
                </wp:positionH>
                <wp:positionV relativeFrom="paragraph">
                  <wp:posOffset>1706023</wp:posOffset>
                </wp:positionV>
                <wp:extent cx="721995" cy="198120"/>
                <wp:effectExtent l="0" t="0" r="20955" b="1143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8120"/>
                        </a:xfrm>
                        <a:prstGeom prst="rect">
                          <a:avLst/>
                        </a:prstGeom>
                        <a:solidFill>
                          <a:srgbClr val="FFFFFF"/>
                        </a:solidFill>
                        <a:ln w="9525">
                          <a:solidFill>
                            <a:srgbClr val="000000"/>
                          </a:solidFill>
                          <a:miter lim="800000"/>
                          <a:headEnd/>
                          <a:tailEnd/>
                        </a:ln>
                      </wps:spPr>
                      <wps:txbx>
                        <w:txbxContent>
                          <w:p w14:paraId="344E5780" w14:textId="77777777" w:rsidR="00302DC0" w:rsidRPr="00A4559B" w:rsidRDefault="00302DC0" w:rsidP="00961E9E">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12.6pt;margin-top:134.35pt;width:56.85pt;height:15.6pt;z-index:25165825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" o:allowincell="f">
                <v:textbox>
                  <w:txbxContent>
                    <w:p w14:paraId="344E5780" w14:textId="77777777" w:rsidR="00302DC0" w:rsidRPr="00A4559B" w:rsidRDefault="00302DC0" w:rsidP="00961E9E">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Stanley and Rhoades</w:t>
                      </w:r>
                      <w:r w:rsidRPr="00260BC1">
                        <w:rPr>
                          <w:rFonts w:ascii="Arial Narrow" w:hAnsi="Arial Narrow" w:cs="Arial"/>
                          <w:sz w:val="12"/>
                          <w:szCs w:val="12"/>
                        </w:rPr>
                        <w:t xml:space="preserve"> </w:t>
                      </w:r>
                    </w:p>
                  </w:txbxContent>
                </v:textbox>
                <w10:wrap anchorx="margin"/>
              </v:shape>
            </w:pict>
          </mc:Fallback>
        </mc:AlternateContent>
      </w:r>
      <w:r w:rsidRPr="008C0088">
        <w:rPr>
          <w:b w:val="0"/>
          <w:noProof/>
        </w:rPr>
        <mc:AlternateContent>
          <mc:Choice Requires="wps">
            <w:drawing>
              <wp:anchor distT="0" distB="0" distL="114300" distR="114300" simplePos="0" relativeHeight="251658252" behindDoc="0" locked="0" layoutInCell="0" allowOverlap="1" wp14:anchorId="59089F6F" wp14:editId="619F3BF4">
                <wp:simplePos x="0" y="0"/>
                <wp:positionH relativeFrom="leftMargin">
                  <wp:posOffset>478201</wp:posOffset>
                </wp:positionH>
                <wp:positionV relativeFrom="paragraph">
                  <wp:posOffset>1235402</wp:posOffset>
                </wp:positionV>
                <wp:extent cx="365760" cy="204470"/>
                <wp:effectExtent l="0" t="0" r="15240" b="241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4470"/>
                        </a:xfrm>
                        <a:prstGeom prst="rect">
                          <a:avLst/>
                        </a:prstGeom>
                        <a:solidFill>
                          <a:srgbClr val="FFFFFF"/>
                        </a:solidFill>
                        <a:ln w="9525">
                          <a:solidFill>
                            <a:srgbClr val="000000"/>
                          </a:solidFill>
                          <a:miter lim="800000"/>
                          <a:headEnd/>
                          <a:tailEnd/>
                        </a:ln>
                      </wps:spPr>
                      <wps:txbx>
                        <w:txbxContent>
                          <w:p w14:paraId="0836EBF2" w14:textId="77777777" w:rsidR="00302DC0" w:rsidRPr="00A4559B" w:rsidRDefault="00302DC0" w:rsidP="002858B4">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37.65pt;margin-top:97.3pt;width:28.8pt;height:16.1pt;z-index:2516582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NaLwIAAFk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" o:allowincell="f">
                <v:textbox>
                  <w:txbxContent>
                    <w:p w14:paraId="0836EBF2" w14:textId="77777777" w:rsidR="00302DC0" w:rsidRPr="00A4559B" w:rsidRDefault="00302DC0" w:rsidP="002858B4">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v:textbox>
                <w10:wrap anchorx="margin"/>
              </v:shape>
            </w:pict>
          </mc:Fallback>
        </mc:AlternateContent>
      </w:r>
      <w:r w:rsidRPr="008C0088">
        <w:rPr>
          <w:b w:val="0"/>
          <w:noProof/>
        </w:rPr>
        <mc:AlternateContent>
          <mc:Choice Requires="wps">
            <w:drawing>
              <wp:anchor distT="0" distB="0" distL="114300" distR="114300" simplePos="0" relativeHeight="251658246" behindDoc="0" locked="0" layoutInCell="0" allowOverlap="1" wp14:anchorId="3EABD9A6" wp14:editId="34CBEA31">
                <wp:simplePos x="0" y="0"/>
                <wp:positionH relativeFrom="leftMargin">
                  <wp:posOffset>481965</wp:posOffset>
                </wp:positionH>
                <wp:positionV relativeFrom="paragraph">
                  <wp:posOffset>818764</wp:posOffset>
                </wp:positionV>
                <wp:extent cx="365760" cy="204470"/>
                <wp:effectExtent l="0" t="0" r="15240"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4470"/>
                        </a:xfrm>
                        <a:prstGeom prst="rect">
                          <a:avLst/>
                        </a:prstGeom>
                        <a:solidFill>
                          <a:srgbClr val="FFFFFF"/>
                        </a:solidFill>
                        <a:ln w="9525">
                          <a:solidFill>
                            <a:srgbClr val="000000"/>
                          </a:solidFill>
                          <a:miter lim="800000"/>
                          <a:headEnd/>
                          <a:tailEnd/>
                        </a:ln>
                      </wps:spPr>
                      <wps:txbx>
                        <w:txbxContent>
                          <w:p w14:paraId="1297BE3D" w14:textId="77777777" w:rsidR="00302DC0" w:rsidRPr="00A4559B" w:rsidRDefault="00302DC0" w:rsidP="002858B4">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37.95pt;margin-top:64.45pt;width:28.8pt;height:16.1pt;z-index:25165824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MmLgIAAFk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" o:allowincell="f">
                <v:textbox>
                  <w:txbxContent>
                    <w:p w14:paraId="1297BE3D" w14:textId="77777777" w:rsidR="00302DC0" w:rsidRPr="00A4559B" w:rsidRDefault="00302DC0" w:rsidP="002858B4">
                      <w:pPr>
                        <w:tabs>
                          <w:tab w:val="clear" w:pos="432"/>
                        </w:tabs>
                        <w:spacing w:line="240" w:lineRule="auto"/>
                        <w:ind w:left="-86" w:right="-115" w:firstLine="0"/>
                        <w:rPr>
                          <w:rFonts w:ascii="Arial Narrow" w:hAnsi="Arial Narrow" w:cs="Arial"/>
                          <w:sz w:val="12"/>
                          <w:szCs w:val="12"/>
                        </w:rPr>
                      </w:pPr>
                      <w:r>
                        <w:rPr>
                          <w:rFonts w:ascii="Arial Narrow" w:hAnsi="Arial Narrow" w:cs="Arial"/>
                          <w:sz w:val="12"/>
                          <w:szCs w:val="12"/>
                        </w:rPr>
                        <w:t xml:space="preserve">PREP </w:t>
                      </w:r>
                    </w:p>
                  </w:txbxContent>
                </v:textbox>
                <w10:wrap anchorx="margin"/>
              </v:shape>
            </w:pict>
          </mc:Fallback>
        </mc:AlternateContent>
      </w:r>
      <w:r w:rsidR="000054D7" w:rsidRPr="008C0088">
        <w:rPr>
          <w:b w:val="0"/>
        </w:rPr>
        <w:tab/>
        <w:t>RESPONSE CATEGORIES A-M are to be used in CATI and CAWI</w:t>
      </w:r>
    </w:p>
    <w:tbl>
      <w:tblPr>
        <w:tblW w:w="4904" w:type="pct"/>
        <w:tblLayout w:type="fixed"/>
        <w:tblCellMar>
          <w:left w:w="120" w:type="dxa"/>
          <w:right w:w="120" w:type="dxa"/>
        </w:tblCellMar>
        <w:tblLook w:val="0000" w:firstRow="0" w:lastRow="0" w:firstColumn="0" w:lastColumn="0" w:noHBand="0" w:noVBand="0"/>
      </w:tblPr>
      <w:tblGrid>
        <w:gridCol w:w="3692"/>
        <w:gridCol w:w="1108"/>
        <w:gridCol w:w="1015"/>
        <w:gridCol w:w="1108"/>
        <w:gridCol w:w="1108"/>
        <w:gridCol w:w="739"/>
        <w:gridCol w:w="646"/>
      </w:tblGrid>
      <w:tr w:rsidR="00D929CF" w:rsidRPr="008C0088" w14:paraId="463F19C9" w14:textId="77777777" w:rsidTr="00135575">
        <w:trPr>
          <w:cantSplit/>
          <w:tblHeader/>
        </w:trPr>
        <w:tc>
          <w:tcPr>
            <w:tcW w:w="3600" w:type="dxa"/>
            <w:tcBorders>
              <w:top w:val="nil"/>
              <w:left w:val="nil"/>
              <w:bottom w:val="nil"/>
            </w:tcBorders>
          </w:tcPr>
          <w:p w14:paraId="46096455" w14:textId="77777777" w:rsidR="00D929CF" w:rsidRPr="008C0088" w:rsidRDefault="00D929CF" w:rsidP="0084744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580" w:type="dxa"/>
            <w:gridSpan w:val="6"/>
            <w:tcBorders>
              <w:bottom w:val="single" w:sz="4" w:space="0" w:color="auto"/>
            </w:tcBorders>
            <w:vAlign w:val="bottom"/>
          </w:tcPr>
          <w:p w14:paraId="715ADF8D" w14:textId="3472EDD9" w:rsidR="007A7450" w:rsidRPr="008C0088" w:rsidRDefault="00990990" w:rsidP="00D929CF">
            <w:pPr>
              <w:tabs>
                <w:tab w:val="clear" w:pos="432"/>
              </w:tabs>
              <w:spacing w:line="240" w:lineRule="auto"/>
              <w:ind w:firstLine="0"/>
              <w:jc w:val="center"/>
              <w:rPr>
                <w:rFonts w:ascii="Arial" w:hAnsi="Arial" w:cs="Arial"/>
                <w:color w:val="000000"/>
                <w:sz w:val="20"/>
                <w:szCs w:val="20"/>
                <w:lang w:val="es-US"/>
              </w:rPr>
            </w:pPr>
            <w:sdt>
              <w:sdtPr>
                <w:rPr>
                  <w:rFonts w:ascii="Arial" w:hAnsi="Arial" w:cs="Arial"/>
                  <w:color w:val="000000"/>
                  <w:sz w:val="20"/>
                  <w:szCs w:val="20"/>
                  <w:lang w:val="es-US"/>
                </w:rPr>
                <w:alias w:val="SELECT CODING TYPE"/>
                <w:tag w:val="CODING TYPE"/>
                <w:id w:val="-788892779"/>
                <w:placeholder>
                  <w:docPart w:val="4667BA4DE6CA4746BE3D092960DA9291"/>
                </w:placeholder>
                <w:dropDownList>
                  <w:listItem w:value="SELECT CODING TYPE"/>
                  <w:listItem w:displayText="CODE ONE PER ROW" w:value="CODE ONE PER ROW"/>
                  <w:listItem w:displayText="CODE ALL THAT APPLY" w:value="CODE ALL THAT APPLY"/>
                </w:dropDownList>
              </w:sdtPr>
              <w:sdtEndPr/>
              <w:sdtContent>
                <w:r w:rsidR="00671FF4">
                  <w:rPr>
                    <w:rFonts w:ascii="Arial" w:hAnsi="Arial" w:cs="Arial"/>
                    <w:color w:val="000000"/>
                    <w:sz w:val="20"/>
                    <w:szCs w:val="20"/>
                    <w:lang w:val="es-US"/>
                  </w:rPr>
                  <w:t>CODE ONE PER ROW</w:t>
                </w:r>
              </w:sdtContent>
            </w:sdt>
          </w:p>
        </w:tc>
      </w:tr>
      <w:tr w:rsidR="007A7450" w:rsidRPr="008C0088" w14:paraId="06E9DA9C" w14:textId="77777777" w:rsidTr="007A7450">
        <w:trPr>
          <w:cantSplit/>
          <w:tblHeader/>
        </w:trPr>
        <w:tc>
          <w:tcPr>
            <w:tcW w:w="3600" w:type="dxa"/>
            <w:tcBorders>
              <w:top w:val="nil"/>
              <w:left w:val="nil"/>
              <w:bottom w:val="nil"/>
              <w:right w:val="single" w:sz="4" w:space="0" w:color="auto"/>
            </w:tcBorders>
          </w:tcPr>
          <w:p w14:paraId="7DCD0DB5" w14:textId="77777777" w:rsidR="00847444" w:rsidRPr="008C0088" w:rsidRDefault="00847444" w:rsidP="00847444">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1080" w:type="dxa"/>
            <w:tcBorders>
              <w:top w:val="single" w:sz="4" w:space="0" w:color="auto"/>
              <w:left w:val="single" w:sz="4" w:space="0" w:color="auto"/>
              <w:bottom w:val="single" w:sz="4" w:space="0" w:color="auto"/>
              <w:right w:val="single" w:sz="4" w:space="0" w:color="auto"/>
            </w:tcBorders>
            <w:vAlign w:val="bottom"/>
          </w:tcPr>
          <w:p w14:paraId="3E93C2DA" w14:textId="239E70B9" w:rsidR="007A7450" w:rsidRPr="008C0088" w:rsidRDefault="00847444" w:rsidP="00847444">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lang w:val="es-US"/>
              </w:rPr>
            </w:pPr>
            <w:r w:rsidRPr="008C0088">
              <w:rPr>
                <w:rFonts w:ascii="Arial Narrow" w:hAnsi="Arial Narrow" w:cs="Arial"/>
                <w:bCs/>
                <w:color w:val="000000" w:themeColor="text1"/>
                <w:sz w:val="18"/>
                <w:szCs w:val="18"/>
                <w:lang w:val="es-US"/>
              </w:rPr>
              <w:t>STRONGLY AGREE</w:t>
            </w:r>
          </w:p>
        </w:tc>
        <w:tc>
          <w:tcPr>
            <w:tcW w:w="990" w:type="dxa"/>
            <w:tcBorders>
              <w:top w:val="single" w:sz="4" w:space="0" w:color="auto"/>
              <w:left w:val="single" w:sz="4" w:space="0" w:color="auto"/>
              <w:bottom w:val="single" w:sz="4" w:space="0" w:color="auto"/>
              <w:right w:val="single" w:sz="4" w:space="0" w:color="auto"/>
            </w:tcBorders>
            <w:vAlign w:val="bottom"/>
          </w:tcPr>
          <w:p w14:paraId="45A706D4" w14:textId="10573AE2" w:rsidR="007A7450" w:rsidRPr="008C0088" w:rsidRDefault="00847444" w:rsidP="002E536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lang w:val="es-US"/>
              </w:rPr>
            </w:pPr>
            <w:r w:rsidRPr="008C0088">
              <w:rPr>
                <w:rFonts w:ascii="Arial Narrow" w:hAnsi="Arial Narrow" w:cs="Arial"/>
                <w:bCs/>
                <w:color w:val="000000" w:themeColor="text1"/>
                <w:sz w:val="18"/>
                <w:szCs w:val="18"/>
                <w:lang w:val="es-US"/>
              </w:rPr>
              <w:t>AGREE</w:t>
            </w:r>
          </w:p>
        </w:tc>
        <w:tc>
          <w:tcPr>
            <w:tcW w:w="1080" w:type="dxa"/>
            <w:tcBorders>
              <w:top w:val="single" w:sz="4" w:space="0" w:color="auto"/>
              <w:left w:val="single" w:sz="4" w:space="0" w:color="auto"/>
              <w:bottom w:val="single" w:sz="4" w:space="0" w:color="auto"/>
              <w:right w:val="single" w:sz="4" w:space="0" w:color="auto"/>
            </w:tcBorders>
            <w:vAlign w:val="bottom"/>
          </w:tcPr>
          <w:p w14:paraId="33BDC07E" w14:textId="7D7AA320" w:rsidR="007A7450" w:rsidRPr="008C0088" w:rsidRDefault="00847444" w:rsidP="002E536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lang w:val="es-US"/>
              </w:rPr>
            </w:pPr>
            <w:r w:rsidRPr="008C0088">
              <w:rPr>
                <w:rFonts w:ascii="Arial Narrow" w:hAnsi="Arial Narrow" w:cs="Arial"/>
                <w:bCs/>
                <w:color w:val="000000" w:themeColor="text1"/>
                <w:sz w:val="18"/>
                <w:szCs w:val="18"/>
                <w:lang w:val="es-US"/>
              </w:rPr>
              <w:t>DISAGREE</w:t>
            </w:r>
          </w:p>
        </w:tc>
        <w:tc>
          <w:tcPr>
            <w:tcW w:w="1080" w:type="dxa"/>
            <w:tcBorders>
              <w:top w:val="single" w:sz="4" w:space="0" w:color="auto"/>
              <w:left w:val="single" w:sz="4" w:space="0" w:color="auto"/>
              <w:bottom w:val="single" w:sz="4" w:space="0" w:color="auto"/>
              <w:right w:val="single" w:sz="4" w:space="0" w:color="auto"/>
            </w:tcBorders>
            <w:vAlign w:val="bottom"/>
          </w:tcPr>
          <w:p w14:paraId="118E7493" w14:textId="64D0F736" w:rsidR="007A7450" w:rsidRPr="008C0088" w:rsidRDefault="00847444" w:rsidP="002E5363">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olor w:val="000000" w:themeColor="text1"/>
                <w:sz w:val="18"/>
                <w:szCs w:val="18"/>
                <w:lang w:val="es-US"/>
              </w:rPr>
            </w:pPr>
            <w:r w:rsidRPr="008C0088">
              <w:rPr>
                <w:rFonts w:ascii="Arial Narrow" w:hAnsi="Arial Narrow" w:cs="Arial"/>
                <w:bCs/>
                <w:color w:val="000000" w:themeColor="text1"/>
                <w:sz w:val="18"/>
                <w:szCs w:val="18"/>
                <w:lang w:val="es-US"/>
              </w:rPr>
              <w:t>STRONGLY DISAGREE</w:t>
            </w:r>
          </w:p>
        </w:tc>
        <w:tc>
          <w:tcPr>
            <w:tcW w:w="720" w:type="dxa"/>
            <w:tcBorders>
              <w:top w:val="single" w:sz="4" w:space="0" w:color="auto"/>
              <w:bottom w:val="single" w:sz="4" w:space="0" w:color="auto"/>
              <w:right w:val="single" w:sz="4" w:space="0" w:color="auto"/>
            </w:tcBorders>
            <w:vAlign w:val="bottom"/>
          </w:tcPr>
          <w:p w14:paraId="211AD3DE" w14:textId="48902C46" w:rsidR="007A7450" w:rsidRPr="008C0088" w:rsidRDefault="00847444" w:rsidP="00847444">
            <w:pPr>
              <w:tabs>
                <w:tab w:val="clear" w:pos="432"/>
              </w:tabs>
              <w:spacing w:line="240" w:lineRule="auto"/>
              <w:ind w:firstLine="0"/>
              <w:jc w:val="left"/>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DON’T KNOW</w:t>
            </w:r>
          </w:p>
        </w:tc>
        <w:tc>
          <w:tcPr>
            <w:tcW w:w="630" w:type="dxa"/>
            <w:tcBorders>
              <w:top w:val="single" w:sz="4" w:space="0" w:color="auto"/>
              <w:left w:val="single" w:sz="4" w:space="0" w:color="auto"/>
              <w:bottom w:val="single" w:sz="4" w:space="0" w:color="auto"/>
              <w:right w:val="single" w:sz="4" w:space="0" w:color="auto"/>
            </w:tcBorders>
            <w:vAlign w:val="bottom"/>
          </w:tcPr>
          <w:p w14:paraId="1D3EA26C" w14:textId="28388395" w:rsidR="007A7450" w:rsidRPr="008C0088" w:rsidRDefault="00D929CF" w:rsidP="00847444">
            <w:pPr>
              <w:tabs>
                <w:tab w:val="clear" w:pos="432"/>
              </w:tabs>
              <w:spacing w:line="240" w:lineRule="auto"/>
              <w:ind w:firstLine="0"/>
              <w:jc w:val="left"/>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REF</w:t>
            </w:r>
          </w:p>
        </w:tc>
      </w:tr>
      <w:tr w:rsidR="007A7450" w:rsidRPr="008C0088" w14:paraId="1C542C39" w14:textId="77777777" w:rsidTr="007A7450">
        <w:trPr>
          <w:cantSplit/>
        </w:trPr>
        <w:tc>
          <w:tcPr>
            <w:tcW w:w="3600" w:type="dxa"/>
            <w:tcBorders>
              <w:top w:val="nil"/>
              <w:left w:val="nil"/>
              <w:bottom w:val="nil"/>
              <w:right w:val="nil"/>
            </w:tcBorders>
            <w:shd w:val="clear" w:color="auto" w:fill="E8E8E8"/>
          </w:tcPr>
          <w:p w14:paraId="54745030" w14:textId="1B1CC0C6" w:rsidR="00847444" w:rsidRPr="008C0088" w:rsidRDefault="00847444" w:rsidP="002E5363">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b/>
                <w:sz w:val="20"/>
                <w:szCs w:val="20"/>
              </w:rPr>
              <w:t>a.</w:t>
            </w:r>
            <w:r w:rsidRPr="008C0088">
              <w:rPr>
                <w:rFonts w:ascii="Arial" w:hAnsi="Arial" w:cs="Arial"/>
                <w:sz w:val="20"/>
                <w:szCs w:val="20"/>
              </w:rPr>
              <w:tab/>
            </w:r>
            <w:r w:rsidRPr="008C0088">
              <w:rPr>
                <w:rFonts w:ascii="Arial" w:hAnsi="Arial" w:cs="Arial"/>
                <w:b/>
                <w:sz w:val="20"/>
                <w:szCs w:val="20"/>
              </w:rPr>
              <w:t>A good couple relationship is based on mutual respect.</w:t>
            </w:r>
            <w:r w:rsidR="0002246B" w:rsidRPr="008C0088">
              <w:rPr>
                <w:rFonts w:ascii="Arial" w:hAnsi="Arial" w:cs="Arial"/>
                <w:b/>
                <w:sz w:val="20"/>
                <w:szCs w:val="20"/>
              </w:rPr>
              <w:t xml:space="preserve"> </w:t>
            </w:r>
          </w:p>
        </w:tc>
        <w:tc>
          <w:tcPr>
            <w:tcW w:w="1080" w:type="dxa"/>
            <w:tcBorders>
              <w:top w:val="single" w:sz="4" w:space="0" w:color="auto"/>
              <w:left w:val="nil"/>
              <w:bottom w:val="nil"/>
              <w:right w:val="nil"/>
            </w:tcBorders>
            <w:shd w:val="clear" w:color="auto" w:fill="E8E8E8"/>
            <w:vAlign w:val="center"/>
          </w:tcPr>
          <w:p w14:paraId="0D352026" w14:textId="77777777" w:rsidR="00847444" w:rsidRPr="008C0088" w:rsidRDefault="00847444" w:rsidP="00D929CF">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single" w:sz="4" w:space="0" w:color="auto"/>
              <w:left w:val="nil"/>
              <w:bottom w:val="nil"/>
              <w:right w:val="nil"/>
            </w:tcBorders>
            <w:shd w:val="clear" w:color="auto" w:fill="E8E8E8"/>
            <w:vAlign w:val="center"/>
          </w:tcPr>
          <w:p w14:paraId="4A1F1C0F" w14:textId="77777777" w:rsidR="00847444" w:rsidRPr="008C0088" w:rsidRDefault="00847444" w:rsidP="00D929CF">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single" w:sz="4" w:space="0" w:color="auto"/>
              <w:left w:val="nil"/>
              <w:bottom w:val="nil"/>
              <w:right w:val="nil"/>
            </w:tcBorders>
            <w:shd w:val="clear" w:color="auto" w:fill="E8E8E8"/>
            <w:vAlign w:val="center"/>
          </w:tcPr>
          <w:p w14:paraId="26844584" w14:textId="77777777" w:rsidR="00847444" w:rsidRPr="008C0088" w:rsidRDefault="00847444" w:rsidP="00D929CF">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single" w:sz="4" w:space="0" w:color="auto"/>
              <w:left w:val="nil"/>
              <w:bottom w:val="nil"/>
              <w:right w:val="nil"/>
            </w:tcBorders>
            <w:shd w:val="clear" w:color="auto" w:fill="E8E8E8"/>
            <w:vAlign w:val="center"/>
          </w:tcPr>
          <w:p w14:paraId="3B6B992B" w14:textId="77777777" w:rsidR="00847444" w:rsidRPr="008C0088" w:rsidRDefault="00847444" w:rsidP="00D929CF">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tcBorders>
              <w:top w:val="single" w:sz="4" w:space="0" w:color="auto"/>
            </w:tcBorders>
            <w:shd w:val="clear" w:color="auto" w:fill="E8E8E8"/>
            <w:vAlign w:val="center"/>
          </w:tcPr>
          <w:p w14:paraId="29DFD3A6" w14:textId="77777777" w:rsidR="00847444" w:rsidRPr="008C0088" w:rsidRDefault="005F0214" w:rsidP="00D929CF">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tcBorders>
              <w:top w:val="single" w:sz="4" w:space="0" w:color="auto"/>
            </w:tcBorders>
            <w:shd w:val="clear" w:color="auto" w:fill="E8E8E8"/>
            <w:vAlign w:val="center"/>
          </w:tcPr>
          <w:p w14:paraId="0AC756A8" w14:textId="77777777" w:rsidR="00847444" w:rsidRPr="008C0088" w:rsidRDefault="00D929CF" w:rsidP="00D929CF">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7C49E92E" w14:textId="77777777" w:rsidTr="007A7450">
        <w:trPr>
          <w:cantSplit/>
        </w:trPr>
        <w:tc>
          <w:tcPr>
            <w:tcW w:w="3600" w:type="dxa"/>
            <w:tcBorders>
              <w:top w:val="nil"/>
              <w:left w:val="nil"/>
              <w:bottom w:val="nil"/>
              <w:right w:val="nil"/>
            </w:tcBorders>
            <w:shd w:val="clear" w:color="auto" w:fill="FFFFFF"/>
          </w:tcPr>
          <w:p w14:paraId="64313B3B" w14:textId="391C3702" w:rsidR="005F0214" w:rsidRPr="008C0088" w:rsidRDefault="005F0214" w:rsidP="002E5363">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b/>
                <w:sz w:val="20"/>
                <w:szCs w:val="20"/>
              </w:rPr>
              <w:t>b.</w:t>
            </w:r>
            <w:r w:rsidRPr="008C0088">
              <w:rPr>
                <w:rFonts w:ascii="Arial" w:hAnsi="Arial" w:cs="Arial"/>
                <w:sz w:val="20"/>
                <w:szCs w:val="20"/>
              </w:rPr>
              <w:tab/>
            </w:r>
            <w:r w:rsidRPr="008C0088">
              <w:rPr>
                <w:rFonts w:ascii="Arial" w:hAnsi="Arial" w:cs="Arial"/>
                <w:b/>
                <w:sz w:val="20"/>
                <w:szCs w:val="20"/>
              </w:rPr>
              <w:t>In a good couple relationship, you don’t always get your own way.</w:t>
            </w:r>
            <w:r w:rsidR="0002246B" w:rsidRPr="008C0088">
              <w:rPr>
                <w:rFonts w:ascii="Arial" w:hAnsi="Arial" w:cs="Arial"/>
                <w:sz w:val="20"/>
                <w:szCs w:val="20"/>
              </w:rPr>
              <w:t xml:space="preserve"> </w:t>
            </w:r>
          </w:p>
        </w:tc>
        <w:tc>
          <w:tcPr>
            <w:tcW w:w="1080" w:type="dxa"/>
            <w:tcBorders>
              <w:top w:val="nil"/>
              <w:left w:val="nil"/>
              <w:bottom w:val="nil"/>
              <w:right w:val="nil"/>
            </w:tcBorders>
            <w:shd w:val="clear" w:color="auto" w:fill="FFFFFF"/>
            <w:vAlign w:val="center"/>
          </w:tcPr>
          <w:p w14:paraId="4FBA2CE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FFFFFF"/>
            <w:vAlign w:val="center"/>
          </w:tcPr>
          <w:p w14:paraId="345AB93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FFFFFF"/>
            <w:vAlign w:val="center"/>
          </w:tcPr>
          <w:p w14:paraId="1781795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FFFFFF"/>
            <w:vAlign w:val="center"/>
          </w:tcPr>
          <w:p w14:paraId="5D197F3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14:paraId="3632FF35"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14:paraId="5D7568FF"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26DA166D" w14:textId="77777777" w:rsidTr="007A7450">
        <w:trPr>
          <w:cantSplit/>
        </w:trPr>
        <w:tc>
          <w:tcPr>
            <w:tcW w:w="3600" w:type="dxa"/>
            <w:tcBorders>
              <w:top w:val="nil"/>
              <w:left w:val="nil"/>
              <w:right w:val="nil"/>
            </w:tcBorders>
            <w:shd w:val="clear" w:color="auto" w:fill="E8E8E8"/>
          </w:tcPr>
          <w:p w14:paraId="3A839527" w14:textId="0A7721B8" w:rsidR="005F0214" w:rsidRPr="008C0088" w:rsidRDefault="005F0214" w:rsidP="002E5363">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b/>
                <w:sz w:val="20"/>
                <w:szCs w:val="20"/>
              </w:rPr>
              <w:t>c.</w:t>
            </w:r>
            <w:r w:rsidRPr="008C0088">
              <w:rPr>
                <w:rFonts w:ascii="Arial" w:hAnsi="Arial" w:cs="Arial"/>
                <w:b/>
                <w:sz w:val="20"/>
                <w:szCs w:val="20"/>
              </w:rPr>
              <w:tab/>
              <w:t>Relationships go better if partners make decisions together.</w:t>
            </w:r>
            <w:r w:rsidR="00D560FD" w:rsidRPr="008C0088">
              <w:rPr>
                <w:rFonts w:ascii="Arial" w:hAnsi="Arial" w:cs="Arial"/>
                <w:sz w:val="20"/>
                <w:szCs w:val="20"/>
              </w:rPr>
              <w:t xml:space="preserve"> </w:t>
            </w:r>
          </w:p>
        </w:tc>
        <w:tc>
          <w:tcPr>
            <w:tcW w:w="1080" w:type="dxa"/>
            <w:tcBorders>
              <w:top w:val="nil"/>
              <w:left w:val="nil"/>
              <w:right w:val="nil"/>
            </w:tcBorders>
            <w:shd w:val="clear" w:color="auto" w:fill="E8E8E8"/>
            <w:vAlign w:val="center"/>
          </w:tcPr>
          <w:p w14:paraId="64FDD45B"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E8E8E8"/>
            <w:vAlign w:val="center"/>
          </w:tcPr>
          <w:p w14:paraId="78C88311"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E8E8E8"/>
            <w:vAlign w:val="center"/>
          </w:tcPr>
          <w:p w14:paraId="3F59257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E8E8E8"/>
            <w:vAlign w:val="center"/>
          </w:tcPr>
          <w:p w14:paraId="59FF8E5D"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14:paraId="3C0565D8"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14:paraId="3620E410"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5F88A8DC" w14:textId="77777777" w:rsidTr="007A7450">
        <w:trPr>
          <w:cantSplit/>
        </w:trPr>
        <w:tc>
          <w:tcPr>
            <w:tcW w:w="3600" w:type="dxa"/>
            <w:tcBorders>
              <w:top w:val="nil"/>
              <w:left w:val="nil"/>
              <w:right w:val="nil"/>
            </w:tcBorders>
            <w:shd w:val="clear" w:color="auto" w:fill="auto"/>
          </w:tcPr>
          <w:p w14:paraId="179B1A8F" w14:textId="3CA70A0E" w:rsidR="005F0214" w:rsidRPr="008C0088" w:rsidRDefault="005F0214" w:rsidP="002E5363">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People are more likely to succeed in their relation</w:t>
            </w:r>
            <w:r w:rsidR="002E5363" w:rsidRPr="008C0088">
              <w:rPr>
                <w:rFonts w:ascii="Arial" w:hAnsi="Arial" w:cs="Arial"/>
                <w:b/>
                <w:sz w:val="20"/>
                <w:szCs w:val="20"/>
              </w:rPr>
              <w:t>ships if they take things slowly.</w:t>
            </w:r>
          </w:p>
        </w:tc>
        <w:tc>
          <w:tcPr>
            <w:tcW w:w="1080" w:type="dxa"/>
            <w:tcBorders>
              <w:top w:val="nil"/>
              <w:left w:val="nil"/>
              <w:right w:val="nil"/>
            </w:tcBorders>
            <w:shd w:val="clear" w:color="auto" w:fill="auto"/>
            <w:vAlign w:val="center"/>
          </w:tcPr>
          <w:p w14:paraId="345693F3"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auto"/>
            <w:vAlign w:val="center"/>
          </w:tcPr>
          <w:p w14:paraId="7876AD5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auto"/>
            <w:vAlign w:val="center"/>
          </w:tcPr>
          <w:p w14:paraId="7BE5ABB0"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auto"/>
            <w:vAlign w:val="center"/>
          </w:tcPr>
          <w:p w14:paraId="34F87626"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14:paraId="3AD96958"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14:paraId="41AB3121"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72B452C8" w14:textId="77777777" w:rsidTr="007A7450">
        <w:trPr>
          <w:cantSplit/>
        </w:trPr>
        <w:tc>
          <w:tcPr>
            <w:tcW w:w="3600" w:type="dxa"/>
            <w:tcBorders>
              <w:top w:val="nil"/>
              <w:left w:val="nil"/>
              <w:right w:val="nil"/>
            </w:tcBorders>
            <w:shd w:val="clear" w:color="auto" w:fill="E8E8E8"/>
          </w:tcPr>
          <w:p w14:paraId="18C2F304" w14:textId="6F399FB6" w:rsidR="005F0214" w:rsidRPr="008C0088" w:rsidDel="00F14131" w:rsidRDefault="005F0214" w:rsidP="002E5363">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sz w:val="20"/>
                <w:szCs w:val="20"/>
              </w:rPr>
              <w:t>It is important to know a person well before having sex with them.</w:t>
            </w:r>
            <w:r w:rsidR="00D560FD" w:rsidRPr="008C0088">
              <w:rPr>
                <w:rFonts w:ascii="Arial" w:hAnsi="Arial" w:cs="Arial"/>
                <w:sz w:val="20"/>
                <w:szCs w:val="20"/>
              </w:rPr>
              <w:t xml:space="preserve"> </w:t>
            </w:r>
          </w:p>
        </w:tc>
        <w:tc>
          <w:tcPr>
            <w:tcW w:w="1080" w:type="dxa"/>
            <w:tcBorders>
              <w:top w:val="nil"/>
              <w:left w:val="nil"/>
              <w:right w:val="nil"/>
            </w:tcBorders>
            <w:shd w:val="clear" w:color="auto" w:fill="E8E8E8"/>
            <w:vAlign w:val="center"/>
          </w:tcPr>
          <w:p w14:paraId="09F193E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E8E8E8"/>
            <w:vAlign w:val="center"/>
          </w:tcPr>
          <w:p w14:paraId="13C4E323"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E8E8E8"/>
            <w:vAlign w:val="center"/>
          </w:tcPr>
          <w:p w14:paraId="034A68B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E8E8E8"/>
            <w:vAlign w:val="center"/>
          </w:tcPr>
          <w:p w14:paraId="58A10F3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14:paraId="35D2D601"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14:paraId="7468C757"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2F42465F" w14:textId="77777777" w:rsidTr="007A7450">
        <w:trPr>
          <w:cantSplit/>
        </w:trPr>
        <w:tc>
          <w:tcPr>
            <w:tcW w:w="3600" w:type="dxa"/>
            <w:tcBorders>
              <w:top w:val="nil"/>
              <w:left w:val="nil"/>
              <w:bottom w:val="nil"/>
              <w:right w:val="nil"/>
            </w:tcBorders>
            <w:shd w:val="clear" w:color="auto" w:fill="auto"/>
          </w:tcPr>
          <w:p w14:paraId="0AD8BE5E" w14:textId="7C683840" w:rsidR="005F0214" w:rsidRPr="008C0088" w:rsidRDefault="005F0214" w:rsidP="002E5363">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f. </w:t>
            </w:r>
            <w:r w:rsidRPr="008C0088">
              <w:rPr>
                <w:rFonts w:ascii="Arial" w:hAnsi="Arial" w:cs="Arial"/>
                <w:sz w:val="20"/>
                <w:szCs w:val="20"/>
              </w:rPr>
              <w:tab/>
            </w:r>
            <w:r w:rsidRPr="008C0088">
              <w:rPr>
                <w:rFonts w:ascii="Arial" w:hAnsi="Arial" w:cs="Arial"/>
                <w:b/>
                <w:sz w:val="20"/>
                <w:szCs w:val="20"/>
              </w:rPr>
              <w:t>Having a casual sexual relationship with someone is no big deal.</w:t>
            </w:r>
            <w:r w:rsidR="00D560FD" w:rsidRPr="008C0088">
              <w:rPr>
                <w:rFonts w:ascii="Arial" w:hAnsi="Arial" w:cs="Arial"/>
                <w:sz w:val="20"/>
                <w:szCs w:val="20"/>
              </w:rPr>
              <w:t xml:space="preserve"> </w:t>
            </w:r>
          </w:p>
        </w:tc>
        <w:tc>
          <w:tcPr>
            <w:tcW w:w="1080" w:type="dxa"/>
            <w:tcBorders>
              <w:top w:val="nil"/>
              <w:left w:val="nil"/>
              <w:bottom w:val="nil"/>
              <w:right w:val="nil"/>
            </w:tcBorders>
            <w:shd w:val="clear" w:color="auto" w:fill="auto"/>
            <w:vAlign w:val="center"/>
          </w:tcPr>
          <w:p w14:paraId="380BCB6E"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auto"/>
            <w:vAlign w:val="center"/>
          </w:tcPr>
          <w:p w14:paraId="3788060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auto"/>
            <w:vAlign w:val="center"/>
          </w:tcPr>
          <w:p w14:paraId="785C879E"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auto"/>
            <w:vAlign w:val="center"/>
          </w:tcPr>
          <w:p w14:paraId="10CBBE60"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14:paraId="735313A8"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14:paraId="5526095E"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45C14ED0" w14:textId="77777777" w:rsidTr="007A7450">
        <w:trPr>
          <w:cantSplit/>
        </w:trPr>
        <w:tc>
          <w:tcPr>
            <w:tcW w:w="3600" w:type="dxa"/>
            <w:tcBorders>
              <w:top w:val="nil"/>
              <w:left w:val="nil"/>
              <w:bottom w:val="nil"/>
              <w:right w:val="nil"/>
            </w:tcBorders>
            <w:shd w:val="clear" w:color="auto" w:fill="E8E8E8"/>
          </w:tcPr>
          <w:p w14:paraId="1C928195" w14:textId="34F0292B" w:rsidR="005F0214" w:rsidRPr="008C0088" w:rsidRDefault="005F0214" w:rsidP="002E5363">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g. </w:t>
            </w:r>
            <w:r w:rsidRPr="008C0088">
              <w:rPr>
                <w:rFonts w:ascii="Arial" w:hAnsi="Arial" w:cs="Arial"/>
                <w:sz w:val="20"/>
                <w:szCs w:val="20"/>
              </w:rPr>
              <w:tab/>
            </w:r>
            <w:r w:rsidRPr="008C0088">
              <w:rPr>
                <w:rFonts w:ascii="Arial" w:hAnsi="Arial" w:cs="Arial"/>
                <w:b/>
                <w:sz w:val="20"/>
                <w:szCs w:val="20"/>
              </w:rPr>
              <w:t>If you are really in love, you can stop working on your relationship.</w:t>
            </w:r>
          </w:p>
        </w:tc>
        <w:tc>
          <w:tcPr>
            <w:tcW w:w="1080" w:type="dxa"/>
            <w:tcBorders>
              <w:top w:val="nil"/>
              <w:left w:val="nil"/>
              <w:bottom w:val="nil"/>
              <w:right w:val="nil"/>
            </w:tcBorders>
            <w:shd w:val="clear" w:color="auto" w:fill="E8E8E8"/>
            <w:vAlign w:val="center"/>
          </w:tcPr>
          <w:p w14:paraId="3B81E727"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E8E8E8"/>
            <w:vAlign w:val="center"/>
          </w:tcPr>
          <w:p w14:paraId="018D9B96"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E8E8E8"/>
            <w:vAlign w:val="center"/>
          </w:tcPr>
          <w:p w14:paraId="309689DB"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E8E8E8"/>
            <w:vAlign w:val="center"/>
          </w:tcPr>
          <w:p w14:paraId="1A337186"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14:paraId="4296F44A"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14:paraId="34268B78"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143E3366" w14:textId="77777777" w:rsidTr="007A7450">
        <w:trPr>
          <w:cantSplit/>
        </w:trPr>
        <w:tc>
          <w:tcPr>
            <w:tcW w:w="3600" w:type="dxa"/>
            <w:tcBorders>
              <w:top w:val="nil"/>
              <w:left w:val="nil"/>
              <w:bottom w:val="nil"/>
              <w:right w:val="nil"/>
            </w:tcBorders>
            <w:shd w:val="clear" w:color="auto" w:fill="auto"/>
          </w:tcPr>
          <w:p w14:paraId="23F961B3" w14:textId="36370B13" w:rsidR="005F0214" w:rsidRPr="008C0088" w:rsidRDefault="005F0214" w:rsidP="00590487">
            <w:pPr>
              <w:tabs>
                <w:tab w:val="clear" w:pos="432"/>
                <w:tab w:val="left" w:leader="dot" w:pos="4110"/>
              </w:tabs>
              <w:spacing w:before="120" w:after="120" w:line="240" w:lineRule="auto"/>
              <w:ind w:left="360" w:hanging="360"/>
              <w:jc w:val="left"/>
              <w:rPr>
                <w:rFonts w:ascii="Arial" w:hAnsi="Arial" w:cs="Arial"/>
                <w:sz w:val="20"/>
                <w:szCs w:val="20"/>
              </w:rPr>
            </w:pPr>
            <w:r w:rsidRPr="008C0088">
              <w:rPr>
                <w:rFonts w:ascii="Arial" w:hAnsi="Arial" w:cs="Arial"/>
                <w:sz w:val="20"/>
                <w:szCs w:val="20"/>
              </w:rPr>
              <w:t xml:space="preserve">h. </w:t>
            </w:r>
            <w:r w:rsidRPr="008C0088">
              <w:rPr>
                <w:rFonts w:ascii="Arial" w:hAnsi="Arial" w:cs="Arial"/>
                <w:sz w:val="20"/>
                <w:szCs w:val="20"/>
              </w:rPr>
              <w:tab/>
            </w:r>
            <w:r w:rsidRPr="008C0088">
              <w:rPr>
                <w:rFonts w:ascii="Arial" w:hAnsi="Arial" w:cs="Arial"/>
                <w:b/>
                <w:sz w:val="20"/>
                <w:szCs w:val="20"/>
              </w:rPr>
              <w:t>Ending a bad romantic relationship is a good thing.</w:t>
            </w:r>
            <w:r w:rsidR="00D560FD" w:rsidRPr="008C0088">
              <w:rPr>
                <w:rFonts w:ascii="Arial" w:hAnsi="Arial" w:cs="Arial"/>
                <w:sz w:val="20"/>
                <w:szCs w:val="20"/>
              </w:rPr>
              <w:t xml:space="preserve"> </w:t>
            </w:r>
          </w:p>
        </w:tc>
        <w:tc>
          <w:tcPr>
            <w:tcW w:w="1080" w:type="dxa"/>
            <w:tcBorders>
              <w:top w:val="nil"/>
              <w:left w:val="nil"/>
              <w:bottom w:val="nil"/>
              <w:right w:val="nil"/>
            </w:tcBorders>
            <w:shd w:val="clear" w:color="auto" w:fill="auto"/>
            <w:vAlign w:val="center"/>
          </w:tcPr>
          <w:p w14:paraId="3125C53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auto"/>
            <w:vAlign w:val="center"/>
          </w:tcPr>
          <w:p w14:paraId="110C1A90"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auto"/>
            <w:vAlign w:val="center"/>
          </w:tcPr>
          <w:p w14:paraId="1863CDA6"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auto"/>
            <w:vAlign w:val="center"/>
          </w:tcPr>
          <w:p w14:paraId="47D509C8"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14:paraId="52E52B80"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14:paraId="3CC2B247"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777E26EF" w14:textId="77777777" w:rsidTr="007A7450">
        <w:trPr>
          <w:cantSplit/>
        </w:trPr>
        <w:tc>
          <w:tcPr>
            <w:tcW w:w="3600" w:type="dxa"/>
            <w:tcBorders>
              <w:top w:val="nil"/>
              <w:left w:val="nil"/>
              <w:bottom w:val="nil"/>
              <w:right w:val="nil"/>
            </w:tcBorders>
            <w:shd w:val="clear" w:color="auto" w:fill="E8E8E8"/>
          </w:tcPr>
          <w:p w14:paraId="31468F38" w14:textId="3C604271" w:rsidR="005F0214" w:rsidRPr="008C0088"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i.</w:t>
            </w:r>
            <w:r w:rsidRPr="008C0088">
              <w:rPr>
                <w:rFonts w:ascii="Arial" w:hAnsi="Arial" w:cs="Arial"/>
                <w:sz w:val="20"/>
                <w:szCs w:val="20"/>
              </w:rPr>
              <w:tab/>
            </w:r>
            <w:r w:rsidRPr="008C0088">
              <w:rPr>
                <w:rFonts w:ascii="Arial" w:hAnsi="Arial" w:cs="Arial"/>
                <w:b/>
                <w:sz w:val="20"/>
                <w:szCs w:val="20"/>
              </w:rPr>
              <w:t>There are times when hitting or pushing between people who are a couple is okay.</w:t>
            </w:r>
            <w:r w:rsidR="00D560FD" w:rsidRPr="008C0088">
              <w:rPr>
                <w:rFonts w:ascii="Arial" w:hAnsi="Arial" w:cs="Arial"/>
                <w:sz w:val="20"/>
                <w:szCs w:val="20"/>
              </w:rPr>
              <w:t xml:space="preserve"> </w:t>
            </w:r>
          </w:p>
        </w:tc>
        <w:tc>
          <w:tcPr>
            <w:tcW w:w="1080" w:type="dxa"/>
            <w:tcBorders>
              <w:top w:val="nil"/>
              <w:left w:val="nil"/>
              <w:bottom w:val="nil"/>
              <w:right w:val="nil"/>
            </w:tcBorders>
            <w:shd w:val="clear" w:color="auto" w:fill="E8E8E8"/>
            <w:vAlign w:val="center"/>
          </w:tcPr>
          <w:p w14:paraId="7AF135E6"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E8E8E8"/>
            <w:vAlign w:val="center"/>
          </w:tcPr>
          <w:p w14:paraId="12ADC19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E8E8E8"/>
            <w:vAlign w:val="center"/>
          </w:tcPr>
          <w:p w14:paraId="2EE8ECF7"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E8E8E8"/>
            <w:vAlign w:val="center"/>
          </w:tcPr>
          <w:p w14:paraId="38D7862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14:paraId="3F42C935"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14:paraId="002DC8D4"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39151A35" w14:textId="77777777" w:rsidTr="007A7450">
        <w:trPr>
          <w:cantSplit/>
        </w:trPr>
        <w:tc>
          <w:tcPr>
            <w:tcW w:w="3600" w:type="dxa"/>
            <w:tcBorders>
              <w:top w:val="nil"/>
              <w:left w:val="nil"/>
              <w:right w:val="nil"/>
            </w:tcBorders>
            <w:shd w:val="clear" w:color="auto" w:fill="auto"/>
          </w:tcPr>
          <w:p w14:paraId="3DA88853" w14:textId="404580B4" w:rsidR="005F0214" w:rsidRPr="008C0088"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j.</w:t>
            </w:r>
            <w:r w:rsidRPr="008C0088">
              <w:rPr>
                <w:rFonts w:ascii="Arial" w:hAnsi="Arial" w:cs="Arial"/>
                <w:sz w:val="20"/>
                <w:szCs w:val="20"/>
              </w:rPr>
              <w:tab/>
            </w:r>
            <w:r w:rsidRPr="008C0088">
              <w:rPr>
                <w:rFonts w:ascii="Arial" w:hAnsi="Arial" w:cs="Arial"/>
                <w:b/>
                <w:sz w:val="20"/>
                <w:szCs w:val="20"/>
              </w:rPr>
              <w:t>Violence between partners can</w:t>
            </w:r>
            <w:r w:rsidR="00590487" w:rsidRPr="008C0088">
              <w:rPr>
                <w:rFonts w:ascii="Arial" w:hAnsi="Arial" w:cs="Arial"/>
                <w:b/>
                <w:sz w:val="20"/>
                <w:szCs w:val="20"/>
              </w:rPr>
              <w:t xml:space="preserve"> improve a couple’s relationship.</w:t>
            </w:r>
          </w:p>
        </w:tc>
        <w:tc>
          <w:tcPr>
            <w:tcW w:w="1080" w:type="dxa"/>
            <w:tcBorders>
              <w:top w:val="nil"/>
              <w:left w:val="nil"/>
              <w:right w:val="nil"/>
            </w:tcBorders>
            <w:shd w:val="clear" w:color="auto" w:fill="auto"/>
            <w:vAlign w:val="center"/>
          </w:tcPr>
          <w:p w14:paraId="0582B6C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auto"/>
            <w:vAlign w:val="center"/>
          </w:tcPr>
          <w:p w14:paraId="02AB26A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auto"/>
            <w:vAlign w:val="center"/>
          </w:tcPr>
          <w:p w14:paraId="7AF74C4D"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auto"/>
            <w:vAlign w:val="center"/>
          </w:tcPr>
          <w:p w14:paraId="7C37328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14:paraId="6C9ABFC2"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14:paraId="07BB5769"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1B64AA48" w14:textId="77777777" w:rsidTr="007A7450">
        <w:trPr>
          <w:cantSplit/>
        </w:trPr>
        <w:tc>
          <w:tcPr>
            <w:tcW w:w="3600" w:type="dxa"/>
            <w:tcBorders>
              <w:top w:val="nil"/>
              <w:left w:val="nil"/>
              <w:right w:val="nil"/>
            </w:tcBorders>
            <w:shd w:val="clear" w:color="auto" w:fill="E8E8E8"/>
          </w:tcPr>
          <w:p w14:paraId="799B2C88" w14:textId="573AC606" w:rsidR="005F0214" w:rsidRPr="008C0088"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k. </w:t>
            </w:r>
            <w:r w:rsidRPr="008C0088">
              <w:rPr>
                <w:rFonts w:ascii="Arial" w:hAnsi="Arial" w:cs="Arial"/>
                <w:sz w:val="20"/>
                <w:szCs w:val="20"/>
              </w:rPr>
              <w:tab/>
            </w:r>
            <w:r w:rsidRPr="008C0088">
              <w:rPr>
                <w:rFonts w:ascii="Arial" w:hAnsi="Arial" w:cs="Arial"/>
                <w:b/>
                <w:sz w:val="20"/>
                <w:szCs w:val="20"/>
              </w:rPr>
              <w:t>Some couples need to use violence to solve their problems.</w:t>
            </w:r>
            <w:r w:rsidR="00D560FD" w:rsidRPr="008C0088">
              <w:rPr>
                <w:rFonts w:ascii="Arial" w:hAnsi="Arial" w:cs="Arial"/>
                <w:sz w:val="20"/>
                <w:szCs w:val="20"/>
              </w:rPr>
              <w:t xml:space="preserve"> </w:t>
            </w:r>
          </w:p>
        </w:tc>
        <w:tc>
          <w:tcPr>
            <w:tcW w:w="1080" w:type="dxa"/>
            <w:tcBorders>
              <w:top w:val="nil"/>
              <w:left w:val="nil"/>
              <w:right w:val="nil"/>
            </w:tcBorders>
            <w:shd w:val="clear" w:color="auto" w:fill="E8E8E8"/>
            <w:vAlign w:val="center"/>
          </w:tcPr>
          <w:p w14:paraId="51084FF9"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right w:val="nil"/>
            </w:tcBorders>
            <w:shd w:val="clear" w:color="auto" w:fill="E8E8E8"/>
            <w:vAlign w:val="center"/>
          </w:tcPr>
          <w:p w14:paraId="46F0D2F5"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right w:val="nil"/>
            </w:tcBorders>
            <w:shd w:val="clear" w:color="auto" w:fill="E8E8E8"/>
            <w:vAlign w:val="center"/>
          </w:tcPr>
          <w:p w14:paraId="1FD9D021"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right w:val="nil"/>
            </w:tcBorders>
            <w:shd w:val="clear" w:color="auto" w:fill="E8E8E8"/>
            <w:vAlign w:val="center"/>
          </w:tcPr>
          <w:p w14:paraId="021254A3"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14:paraId="1445B21B"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14:paraId="50CE74D3"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015AAD1E" w14:textId="77777777" w:rsidTr="007A7450">
        <w:trPr>
          <w:cantSplit/>
        </w:trPr>
        <w:tc>
          <w:tcPr>
            <w:tcW w:w="3600" w:type="dxa"/>
            <w:tcBorders>
              <w:top w:val="nil"/>
              <w:left w:val="nil"/>
              <w:bottom w:val="nil"/>
              <w:right w:val="nil"/>
            </w:tcBorders>
            <w:shd w:val="clear" w:color="auto" w:fill="auto"/>
          </w:tcPr>
          <w:p w14:paraId="7FE547A5" w14:textId="04CBC8FF" w:rsidR="005F0214" w:rsidRPr="008C0088" w:rsidDel="00260BC1"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l. </w:t>
            </w:r>
            <w:r w:rsidRPr="008C0088">
              <w:rPr>
                <w:rFonts w:ascii="Arial" w:hAnsi="Arial" w:cs="Arial"/>
                <w:sz w:val="20"/>
                <w:szCs w:val="20"/>
              </w:rPr>
              <w:tab/>
            </w:r>
            <w:r w:rsidRPr="008C0088">
              <w:rPr>
                <w:rFonts w:ascii="Arial" w:hAnsi="Arial" w:cs="Arial"/>
                <w:b/>
                <w:sz w:val="20"/>
                <w:szCs w:val="20"/>
              </w:rPr>
              <w:t>Sometimes violence is the only way to express your feelings.</w:t>
            </w:r>
            <w:r w:rsidR="00D560FD" w:rsidRPr="008C0088">
              <w:rPr>
                <w:rFonts w:ascii="Arial" w:hAnsi="Arial" w:cs="Arial"/>
                <w:sz w:val="20"/>
                <w:szCs w:val="20"/>
              </w:rPr>
              <w:t xml:space="preserve"> </w:t>
            </w:r>
          </w:p>
        </w:tc>
        <w:tc>
          <w:tcPr>
            <w:tcW w:w="1080" w:type="dxa"/>
            <w:tcBorders>
              <w:top w:val="nil"/>
              <w:left w:val="nil"/>
              <w:bottom w:val="nil"/>
              <w:right w:val="nil"/>
            </w:tcBorders>
            <w:shd w:val="clear" w:color="auto" w:fill="auto"/>
            <w:vAlign w:val="center"/>
          </w:tcPr>
          <w:p w14:paraId="19FA8DB0"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auto"/>
            <w:vAlign w:val="center"/>
          </w:tcPr>
          <w:p w14:paraId="3C1A5F72"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auto"/>
            <w:vAlign w:val="center"/>
          </w:tcPr>
          <w:p w14:paraId="5ACC6F54"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auto"/>
            <w:vAlign w:val="center"/>
          </w:tcPr>
          <w:p w14:paraId="6FD7DE54"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vAlign w:val="center"/>
          </w:tcPr>
          <w:p w14:paraId="47791D2C"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vAlign w:val="center"/>
          </w:tcPr>
          <w:p w14:paraId="0C61071D"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7A7450" w:rsidRPr="008C0088" w14:paraId="3640D0A5" w14:textId="77777777" w:rsidTr="007A7450">
        <w:trPr>
          <w:cantSplit/>
        </w:trPr>
        <w:tc>
          <w:tcPr>
            <w:tcW w:w="3600" w:type="dxa"/>
            <w:tcBorders>
              <w:top w:val="nil"/>
              <w:left w:val="nil"/>
              <w:bottom w:val="nil"/>
              <w:right w:val="nil"/>
            </w:tcBorders>
            <w:shd w:val="clear" w:color="auto" w:fill="E8E8E8"/>
          </w:tcPr>
          <w:p w14:paraId="0EB0199D" w14:textId="18EA98EF" w:rsidR="005F0214" w:rsidRPr="008C0088" w:rsidDel="00260BC1"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m. </w:t>
            </w:r>
            <w:r w:rsidRPr="008C0088">
              <w:rPr>
                <w:rFonts w:ascii="Arial" w:hAnsi="Arial" w:cs="Arial"/>
                <w:sz w:val="20"/>
                <w:szCs w:val="20"/>
              </w:rPr>
              <w:tab/>
            </w:r>
            <w:r w:rsidRPr="008C0088">
              <w:rPr>
                <w:rFonts w:ascii="Arial" w:hAnsi="Arial" w:cs="Arial"/>
                <w:b/>
                <w:sz w:val="20"/>
                <w:szCs w:val="20"/>
              </w:rPr>
              <w:t>Violence in a couple’s relationship is a personal matter and people should not interfere.</w:t>
            </w:r>
          </w:p>
        </w:tc>
        <w:tc>
          <w:tcPr>
            <w:tcW w:w="1080" w:type="dxa"/>
            <w:tcBorders>
              <w:top w:val="nil"/>
              <w:left w:val="nil"/>
              <w:bottom w:val="nil"/>
              <w:right w:val="nil"/>
            </w:tcBorders>
            <w:shd w:val="clear" w:color="auto" w:fill="E8E8E8"/>
            <w:vAlign w:val="center"/>
          </w:tcPr>
          <w:p w14:paraId="14D35AFB"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990" w:type="dxa"/>
            <w:tcBorders>
              <w:top w:val="nil"/>
              <w:left w:val="nil"/>
              <w:bottom w:val="nil"/>
              <w:right w:val="nil"/>
            </w:tcBorders>
            <w:shd w:val="clear" w:color="auto" w:fill="E8E8E8"/>
            <w:vAlign w:val="center"/>
          </w:tcPr>
          <w:p w14:paraId="0B55FDFB"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1080" w:type="dxa"/>
            <w:tcBorders>
              <w:top w:val="nil"/>
              <w:left w:val="nil"/>
              <w:bottom w:val="nil"/>
              <w:right w:val="nil"/>
            </w:tcBorders>
            <w:shd w:val="clear" w:color="auto" w:fill="E8E8E8"/>
            <w:vAlign w:val="center"/>
          </w:tcPr>
          <w:p w14:paraId="7CFD3725"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1080" w:type="dxa"/>
            <w:tcBorders>
              <w:top w:val="nil"/>
              <w:left w:val="nil"/>
              <w:bottom w:val="nil"/>
              <w:right w:val="nil"/>
            </w:tcBorders>
            <w:shd w:val="clear" w:color="auto" w:fill="E8E8E8"/>
            <w:vAlign w:val="center"/>
          </w:tcPr>
          <w:p w14:paraId="19398E67"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20" w:type="dxa"/>
            <w:shd w:val="clear" w:color="auto" w:fill="E8E8E8"/>
            <w:vAlign w:val="center"/>
          </w:tcPr>
          <w:p w14:paraId="5018BC57"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630" w:type="dxa"/>
            <w:shd w:val="clear" w:color="auto" w:fill="E8E8E8"/>
            <w:vAlign w:val="center"/>
          </w:tcPr>
          <w:p w14:paraId="5FFE34EA"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bl>
    <w:p w14:paraId="6F912966" w14:textId="4D72F450" w:rsidR="001844D2" w:rsidRPr="008C0088" w:rsidRDefault="00590487" w:rsidP="001844D2">
      <w:pPr>
        <w:tabs>
          <w:tab w:val="left" w:pos="864"/>
        </w:tabs>
        <w:spacing w:line="240" w:lineRule="auto"/>
        <w:ind w:left="864" w:hanging="864"/>
        <w:rPr>
          <w:rFonts w:ascii="Arial" w:hAnsi="Arial" w:cs="Arial"/>
          <w:sz w:val="20"/>
          <w:szCs w:val="20"/>
          <w:lang w:val="es-US"/>
        </w:rPr>
      </w:pPr>
      <w:r w:rsidRPr="008C0088">
        <w:rPr>
          <w:b/>
          <w:noProof/>
        </w:rPr>
        <mc:AlternateContent>
          <mc:Choice Requires="wps">
            <w:drawing>
              <wp:anchor distT="0" distB="0" distL="114300" distR="114300" simplePos="0" relativeHeight="251658257" behindDoc="0" locked="0" layoutInCell="0" allowOverlap="1" wp14:anchorId="51604317" wp14:editId="6E71D51E">
                <wp:simplePos x="0" y="0"/>
                <wp:positionH relativeFrom="leftMargin">
                  <wp:posOffset>161925</wp:posOffset>
                </wp:positionH>
                <wp:positionV relativeFrom="paragraph">
                  <wp:posOffset>-1526536</wp:posOffset>
                </wp:positionV>
                <wp:extent cx="721995" cy="182880"/>
                <wp:effectExtent l="0" t="0" r="20955" b="2667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437BE174" w14:textId="77777777" w:rsidR="00302DC0" w:rsidRPr="00A4559B" w:rsidRDefault="00302DC0" w:rsidP="00961E9E">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3" type="#_x0000_t202" style="position:absolute;left:0;text-align:left;margin-left:12.75pt;margin-top:-120.2pt;width:56.85pt;height:14.4pt;z-index:25165825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JlLwIAAFs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" o:allowincell="f">
                <v:textbox>
                  <w:txbxContent>
                    <w:p w14:paraId="437BE174" w14:textId="77777777" w:rsidR="00302DC0" w:rsidRPr="00A4559B" w:rsidRDefault="00302DC0" w:rsidP="00961E9E">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Pr="008C0088">
        <w:rPr>
          <w:b/>
          <w:noProof/>
        </w:rPr>
        <mc:AlternateContent>
          <mc:Choice Requires="wps">
            <w:drawing>
              <wp:anchor distT="0" distB="0" distL="114300" distR="114300" simplePos="0" relativeHeight="251658268" behindDoc="0" locked="0" layoutInCell="0" allowOverlap="1" wp14:anchorId="4E2588E8" wp14:editId="096226E2">
                <wp:simplePos x="0" y="0"/>
                <wp:positionH relativeFrom="leftMargin">
                  <wp:posOffset>164995</wp:posOffset>
                </wp:positionH>
                <wp:positionV relativeFrom="paragraph">
                  <wp:posOffset>-1027138</wp:posOffset>
                </wp:positionV>
                <wp:extent cx="721995" cy="182880"/>
                <wp:effectExtent l="0" t="0" r="20955" b="266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3FBE4479" w14:textId="77777777" w:rsidR="00302DC0" w:rsidRPr="00A4559B" w:rsidRDefault="00302DC0" w:rsidP="00F27F1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13pt;margin-top:-80.9pt;width:56.85pt;height:14.4pt;z-index:2516582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" o:allowincell="f">
                <v:textbox>
                  <w:txbxContent>
                    <w:p w14:paraId="3FBE4479" w14:textId="77777777" w:rsidR="00302DC0" w:rsidRPr="00A4559B" w:rsidRDefault="00302DC0" w:rsidP="00F27F17">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r w:rsidRPr="008C0088">
        <w:rPr>
          <w:b/>
          <w:noProof/>
        </w:rPr>
        <mc:AlternateContent>
          <mc:Choice Requires="wps">
            <w:drawing>
              <wp:anchor distT="0" distB="0" distL="114300" distR="114300" simplePos="0" relativeHeight="251658269" behindDoc="0" locked="0" layoutInCell="0" allowOverlap="1" wp14:anchorId="14083814" wp14:editId="4E137A14">
                <wp:simplePos x="0" y="0"/>
                <wp:positionH relativeFrom="leftMargin">
                  <wp:posOffset>120646</wp:posOffset>
                </wp:positionH>
                <wp:positionV relativeFrom="paragraph">
                  <wp:posOffset>-648939</wp:posOffset>
                </wp:positionV>
                <wp:extent cx="721995" cy="182880"/>
                <wp:effectExtent l="0" t="0" r="20955" b="266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82880"/>
                        </a:xfrm>
                        <a:prstGeom prst="rect">
                          <a:avLst/>
                        </a:prstGeom>
                        <a:solidFill>
                          <a:srgbClr val="FFFFFF"/>
                        </a:solidFill>
                        <a:ln w="9525">
                          <a:solidFill>
                            <a:srgbClr val="000000"/>
                          </a:solidFill>
                          <a:miter lim="800000"/>
                          <a:headEnd/>
                          <a:tailEnd/>
                        </a:ln>
                      </wps:spPr>
                      <wps:txbx>
                        <w:txbxContent>
                          <w:p w14:paraId="4CE78912" w14:textId="77777777" w:rsidR="00302DC0" w:rsidRPr="00A4559B" w:rsidRDefault="00302DC0" w:rsidP="00F96792">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9.5pt;margin-top:-51.1pt;width:56.85pt;height:14.4pt;z-index:25165826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" o:allowincell="f">
                <v:textbox>
                  <w:txbxContent>
                    <w:p w14:paraId="4CE78912" w14:textId="77777777" w:rsidR="00302DC0" w:rsidRPr="00A4559B" w:rsidRDefault="00302DC0" w:rsidP="00F96792">
                      <w:pPr>
                        <w:tabs>
                          <w:tab w:val="clear" w:pos="432"/>
                        </w:tabs>
                        <w:spacing w:line="240" w:lineRule="auto"/>
                        <w:ind w:left="-86" w:right="-115" w:firstLine="0"/>
                        <w:rPr>
                          <w:rFonts w:ascii="Arial Narrow" w:hAnsi="Arial Narrow" w:cs="Arial"/>
                          <w:sz w:val="12"/>
                          <w:szCs w:val="12"/>
                        </w:rPr>
                      </w:pPr>
                      <w:r w:rsidRPr="00260BC1">
                        <w:rPr>
                          <w:rFonts w:ascii="Arial Narrow" w:hAnsi="Arial Narrow" w:cs="Arial"/>
                          <w:sz w:val="12"/>
                          <w:szCs w:val="12"/>
                        </w:rPr>
                        <w:t xml:space="preserve">Foshee et al 1992 </w:t>
                      </w:r>
                    </w:p>
                  </w:txbxContent>
                </v:textbox>
                <w10:wrap anchorx="margin"/>
              </v:shape>
            </w:pict>
          </mc:Fallback>
        </mc:AlternateContent>
      </w:r>
    </w:p>
    <w:p w14:paraId="2EEE17A1" w14:textId="77777777" w:rsidR="00AD1FAE" w:rsidRPr="008C0088" w:rsidRDefault="00AD1FAE">
      <w:pPr>
        <w:tabs>
          <w:tab w:val="clear" w:pos="432"/>
        </w:tabs>
        <w:spacing w:line="240" w:lineRule="auto"/>
        <w:ind w:firstLine="0"/>
        <w:jc w:val="left"/>
        <w:rPr>
          <w:rFonts w:ascii="Arial" w:hAnsi="Arial" w:cs="Arial"/>
          <w:sz w:val="20"/>
          <w:szCs w:val="20"/>
          <w:lang w:val="es-US"/>
        </w:rPr>
      </w:pPr>
      <w:r w:rsidRPr="008C0088">
        <w:rPr>
          <w:rFonts w:ascii="Arial" w:hAnsi="Arial" w:cs="Arial"/>
          <w:sz w:val="20"/>
          <w:szCs w:val="20"/>
          <w:lang w:val="es-US"/>
        </w:rPr>
        <w:br w:type="page"/>
      </w:r>
    </w:p>
    <w:p w14:paraId="7F0D52C7" w14:textId="39006690" w:rsidR="00FE09B8" w:rsidRPr="008C0088" w:rsidRDefault="007A7392">
      <w:pPr>
        <w:tabs>
          <w:tab w:val="clear" w:pos="432"/>
        </w:tabs>
        <w:spacing w:line="240" w:lineRule="auto"/>
        <w:ind w:firstLine="0"/>
        <w:jc w:val="left"/>
        <w:rPr>
          <w:rFonts w:ascii="Arial" w:hAnsi="Arial" w:cs="Arial"/>
          <w:b/>
          <w:sz w:val="20"/>
          <w:szCs w:val="20"/>
        </w:rPr>
      </w:pPr>
      <w:r>
        <w:rPr>
          <w:rFonts w:ascii="Arial" w:hAnsi="Arial" w:cs="Arial"/>
          <w:sz w:val="20"/>
          <w:szCs w:val="20"/>
        </w:rPr>
        <w:t>CATI</w:t>
      </w:r>
      <w:r w:rsidR="007D75E0" w:rsidRPr="008C0088">
        <w:rPr>
          <w:rFonts w:ascii="Arial" w:hAnsi="Arial" w:cs="Arial"/>
          <w:sz w:val="20"/>
          <w:szCs w:val="20"/>
        </w:rPr>
        <w:t xml:space="preserve">/CAWI </w:t>
      </w:r>
      <w:r w:rsidR="007D75E0" w:rsidRPr="008C0088">
        <w:rPr>
          <w:rFonts w:ascii="Arial" w:hAnsi="Arial" w:cs="Arial"/>
          <w:b/>
          <w:sz w:val="20"/>
          <w:szCs w:val="20"/>
        </w:rPr>
        <w:t>Next I’m going to read you some statements about how you think about romantic relationships.</w:t>
      </w:r>
      <w:r w:rsidR="007A7450" w:rsidRPr="008C0088">
        <w:rPr>
          <w:rFonts w:ascii="Arial" w:hAnsi="Arial" w:cs="Arial"/>
          <w:b/>
          <w:sz w:val="20"/>
          <w:szCs w:val="20"/>
        </w:rPr>
        <w:t xml:space="preserve"> </w:t>
      </w:r>
    </w:p>
    <w:p w14:paraId="7331C1B6" w14:textId="77777777" w:rsidR="007D75E0" w:rsidRPr="008C0088" w:rsidRDefault="007D75E0">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4D2" w:rsidRPr="008C0088" w14:paraId="179D7F8C" w14:textId="77777777" w:rsidTr="00D556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D2D8D96" w14:textId="77777777" w:rsidR="001844D2" w:rsidRPr="008C0088" w:rsidRDefault="001844D2" w:rsidP="00D556B7">
            <w:pPr>
              <w:spacing w:before="60" w:after="60" w:line="240" w:lineRule="auto"/>
              <w:ind w:firstLine="0"/>
              <w:jc w:val="left"/>
              <w:rPr>
                <w:rFonts w:ascii="Arial" w:hAnsi="Arial" w:cs="Arial"/>
                <w:caps/>
                <w:sz w:val="20"/>
                <w:szCs w:val="20"/>
                <w:lang w:val="es-US"/>
              </w:rPr>
            </w:pPr>
            <w:r w:rsidRPr="008C0088">
              <w:rPr>
                <w:rFonts w:ascii="Arial" w:hAnsi="Arial" w:cs="Arial"/>
                <w:bCs/>
                <w:caps/>
                <w:sz w:val="20"/>
                <w:szCs w:val="20"/>
                <w:lang w:val="es-US"/>
              </w:rPr>
              <w:t>ALL</w:t>
            </w:r>
          </w:p>
        </w:tc>
      </w:tr>
    </w:tbl>
    <w:p w14:paraId="3FDAD0C3" w14:textId="2C538850" w:rsidR="008D79AE" w:rsidRPr="008C0088" w:rsidRDefault="00B311ED" w:rsidP="00085C15">
      <w:pPr>
        <w:pStyle w:val="QUESTIONTEXT"/>
      </w:pPr>
      <w:r w:rsidRPr="008C0088">
        <w:t>B</w:t>
      </w:r>
      <w:r w:rsidR="00085C15" w:rsidRPr="008C0088">
        <w:t>2</w:t>
      </w:r>
      <w:r w:rsidR="001844D2" w:rsidRPr="008C0088">
        <w:t>.</w:t>
      </w:r>
      <w:r w:rsidR="001844D2" w:rsidRPr="008C0088">
        <w:tab/>
      </w:r>
      <w:r w:rsidR="008D79AE" w:rsidRPr="008C0088">
        <w:rPr>
          <w:b w:val="0"/>
        </w:rPr>
        <w:t>CATI</w:t>
      </w:r>
      <w:r w:rsidR="008D79AE" w:rsidRPr="008C0088">
        <w:t xml:space="preserve">: </w:t>
      </w:r>
      <w:r w:rsidR="00085C15" w:rsidRPr="008C0088">
        <w:t>For each statement, tell me whether you strongly agree, agree, disagree, or strongly disagree. [FILL A-</w:t>
      </w:r>
      <w:r w:rsidR="007E5701" w:rsidRPr="008C0088">
        <w:t>G</w:t>
      </w:r>
      <w:r w:rsidR="00085C15" w:rsidRPr="008C0088">
        <w:t>]. Do you strongly agree, agree, disagree, or strongly disagree?</w:t>
      </w:r>
      <w:r w:rsidR="00D560FD" w:rsidRPr="008C0088">
        <w:t xml:space="preserve"> </w:t>
      </w:r>
    </w:p>
    <w:p w14:paraId="18116CE8" w14:textId="3B77516D" w:rsidR="008D79AE" w:rsidRPr="008C0088" w:rsidRDefault="008D79AE" w:rsidP="008D79AE">
      <w:pPr>
        <w:pStyle w:val="QUESTIONTEXT"/>
      </w:pPr>
      <w:r w:rsidRPr="008C0088">
        <w:rPr>
          <w:color w:val="FF0000"/>
        </w:rPr>
        <w:tab/>
      </w:r>
      <w:r w:rsidRPr="008C0088">
        <w:rPr>
          <w:b w:val="0"/>
        </w:rPr>
        <w:t>CAWI</w:t>
      </w:r>
      <w:r w:rsidRPr="008C0088">
        <w:t xml:space="preserve">: For each statement, please say whether you strongly agree, agree, disagree, or strongly disagree. [FILL A-G]. Do you strongly agree, agree, disagree, or strongly disagree? </w:t>
      </w:r>
    </w:p>
    <w:p w14:paraId="0AAF29BC" w14:textId="46D51C29" w:rsidR="002B593A" w:rsidRPr="008C0088" w:rsidRDefault="002B593A" w:rsidP="002B593A">
      <w:pPr>
        <w:pStyle w:val="QUESTIONTEXT"/>
        <w:rPr>
          <w:b w:val="0"/>
        </w:rPr>
      </w:pPr>
      <w:r w:rsidRPr="008C0088">
        <w:rPr>
          <w:b w:val="0"/>
        </w:rPr>
        <w:tab/>
      </w:r>
      <w:r w:rsidR="00A326E8" w:rsidRPr="008C0088">
        <w:rPr>
          <w:b w:val="0"/>
        </w:rPr>
        <w:t xml:space="preserve">CATI: </w:t>
      </w:r>
      <w:r w:rsidRPr="008C0088">
        <w:rPr>
          <w:b w:val="0"/>
        </w:rPr>
        <w:t>INTERVIEWER INSTRUCTION: IF NEEDED READ RESPONSE CATEGORIES FOR B-F</w:t>
      </w:r>
    </w:p>
    <w:p w14:paraId="44F84887" w14:textId="2EB91288" w:rsidR="00A326E8" w:rsidRPr="008C0088" w:rsidRDefault="00A326E8" w:rsidP="00A326E8">
      <w:pPr>
        <w:pStyle w:val="QUESTIONTEXT"/>
        <w:rPr>
          <w:b w:val="0"/>
        </w:rPr>
      </w:pPr>
      <w:r w:rsidRPr="008C0088">
        <w:rPr>
          <w:b w:val="0"/>
        </w:rPr>
        <w:tab/>
        <w:t>RESPONSE CATEGORIES A-G are to be used in CATI and CAWI</w:t>
      </w:r>
    </w:p>
    <w:p w14:paraId="7CE0C0F3" w14:textId="35FEE153" w:rsidR="001844D2" w:rsidRPr="008C0088" w:rsidRDefault="00590487">
      <w:pPr>
        <w:tabs>
          <w:tab w:val="clear" w:pos="432"/>
        </w:tabs>
        <w:spacing w:line="240" w:lineRule="auto"/>
        <w:ind w:firstLine="0"/>
        <w:jc w:val="left"/>
        <w:rPr>
          <w:rFonts w:ascii="Arial" w:hAnsi="Arial" w:cs="Arial"/>
          <w:sz w:val="20"/>
          <w:szCs w:val="20"/>
        </w:rPr>
      </w:pPr>
      <w:r w:rsidRPr="008C0088">
        <w:rPr>
          <w:noProof/>
        </w:rPr>
        <mc:AlternateContent>
          <mc:Choice Requires="wps">
            <w:drawing>
              <wp:anchor distT="0" distB="0" distL="114300" distR="114300" simplePos="0" relativeHeight="251658312" behindDoc="0" locked="0" layoutInCell="0" allowOverlap="1" wp14:anchorId="07495FAC" wp14:editId="4C3CFC60">
                <wp:simplePos x="0" y="0"/>
                <wp:positionH relativeFrom="leftMargin">
                  <wp:posOffset>185623</wp:posOffset>
                </wp:positionH>
                <wp:positionV relativeFrom="paragraph">
                  <wp:posOffset>3069597</wp:posOffset>
                </wp:positionV>
                <wp:extent cx="877953" cy="215660"/>
                <wp:effectExtent l="0" t="0" r="17780" b="1333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953" cy="215660"/>
                        </a:xfrm>
                        <a:prstGeom prst="rect">
                          <a:avLst/>
                        </a:prstGeom>
                        <a:solidFill>
                          <a:srgbClr val="FFFFFF"/>
                        </a:solidFill>
                        <a:ln w="9525">
                          <a:solidFill>
                            <a:srgbClr val="000000"/>
                          </a:solidFill>
                          <a:miter lim="800000"/>
                          <a:headEnd/>
                          <a:tailEnd/>
                        </a:ln>
                      </wps:spPr>
                      <wps:txbx>
                        <w:txbxContent>
                          <w:p w14:paraId="0DE17F17" w14:textId="77777777" w:rsidR="00302DC0" w:rsidRPr="00A4559B" w:rsidRDefault="00302DC0" w:rsidP="00E97BD3">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6" type="#_x0000_t202" style="position:absolute;margin-left:14.6pt;margin-top:241.7pt;width:69.15pt;height:17pt;z-index:251658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m9LgIAAFs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" o:allowincell="f">
                <v:textbox>
                  <w:txbxContent>
                    <w:p w14:paraId="0DE17F17" w14:textId="77777777" w:rsidR="00302DC0" w:rsidRPr="00A4559B" w:rsidRDefault="00302DC0" w:rsidP="00E97BD3">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Pr>
          <w:noProof/>
        </w:rPr>
        <mc:AlternateContent>
          <mc:Choice Requires="wps">
            <w:drawing>
              <wp:anchor distT="0" distB="0" distL="114300" distR="114300" simplePos="0" relativeHeight="251658248" behindDoc="0" locked="0" layoutInCell="0" allowOverlap="1" wp14:anchorId="7636FA7A" wp14:editId="5DDF11FC">
                <wp:simplePos x="0" y="0"/>
                <wp:positionH relativeFrom="leftMargin">
                  <wp:posOffset>218545</wp:posOffset>
                </wp:positionH>
                <wp:positionV relativeFrom="paragraph">
                  <wp:posOffset>2702918</wp:posOffset>
                </wp:positionV>
                <wp:extent cx="877953" cy="215660"/>
                <wp:effectExtent l="0" t="0" r="17780" b="1333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953" cy="215660"/>
                        </a:xfrm>
                        <a:prstGeom prst="rect">
                          <a:avLst/>
                        </a:prstGeom>
                        <a:solidFill>
                          <a:srgbClr val="FFFFFF"/>
                        </a:solidFill>
                        <a:ln w="9525">
                          <a:solidFill>
                            <a:srgbClr val="000000"/>
                          </a:solidFill>
                          <a:miter lim="800000"/>
                          <a:headEnd/>
                          <a:tailEnd/>
                        </a:ln>
                      </wps:spPr>
                      <wps:txbx>
                        <w:txbxContent>
                          <w:p w14:paraId="06C7E585" w14:textId="77777777" w:rsidR="00302DC0" w:rsidRPr="00A4559B" w:rsidRDefault="00302DC0" w:rsidP="00FE608B">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7" type="#_x0000_t202" style="position:absolute;margin-left:17.2pt;margin-top:212.85pt;width:69.15pt;height:17pt;z-index:251658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" o:allowincell="f">
                <v:textbox>
                  <w:txbxContent>
                    <w:p w14:paraId="06C7E585" w14:textId="77777777" w:rsidR="00302DC0" w:rsidRPr="00A4559B" w:rsidRDefault="00302DC0" w:rsidP="00FE608B">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Pr>
          <w:noProof/>
        </w:rPr>
        <mc:AlternateContent>
          <mc:Choice Requires="wps">
            <w:drawing>
              <wp:anchor distT="0" distB="0" distL="114300" distR="114300" simplePos="0" relativeHeight="251658262" behindDoc="0" locked="0" layoutInCell="0" allowOverlap="1" wp14:anchorId="68074C0F" wp14:editId="22FA9B4E">
                <wp:simplePos x="0" y="0"/>
                <wp:positionH relativeFrom="leftMargin">
                  <wp:posOffset>237381</wp:posOffset>
                </wp:positionH>
                <wp:positionV relativeFrom="paragraph">
                  <wp:posOffset>2348202</wp:posOffset>
                </wp:positionV>
                <wp:extent cx="860961" cy="178130"/>
                <wp:effectExtent l="0" t="0" r="15875" b="1270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4A809C95" w14:textId="77777777" w:rsidR="00302DC0" w:rsidRPr="00A4559B" w:rsidRDefault="00302DC0"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8" type="#_x0000_t202" style="position:absolute;margin-left:18.7pt;margin-top:184.9pt;width:67.8pt;height:14.05pt;z-index:25165826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pzLgIAAFs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" o:allowincell="f">
                <v:textbox>
                  <w:txbxContent>
                    <w:p w14:paraId="4A809C95" w14:textId="77777777" w:rsidR="00302DC0" w:rsidRPr="00A4559B" w:rsidRDefault="00302DC0"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Pr>
          <w:noProof/>
        </w:rPr>
        <mc:AlternateContent>
          <mc:Choice Requires="wps">
            <w:drawing>
              <wp:anchor distT="0" distB="0" distL="114300" distR="114300" simplePos="0" relativeHeight="251658261" behindDoc="0" locked="0" layoutInCell="0" allowOverlap="1" wp14:anchorId="36408374" wp14:editId="11C40105">
                <wp:simplePos x="0" y="0"/>
                <wp:positionH relativeFrom="leftMargin">
                  <wp:posOffset>238440</wp:posOffset>
                </wp:positionH>
                <wp:positionV relativeFrom="paragraph">
                  <wp:posOffset>2019628</wp:posOffset>
                </wp:positionV>
                <wp:extent cx="860961" cy="178130"/>
                <wp:effectExtent l="0" t="0" r="15875" b="1270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1D4C0253" w14:textId="77777777" w:rsidR="00302DC0" w:rsidRPr="00A4559B" w:rsidRDefault="00302DC0"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9" type="#_x0000_t202" style="position:absolute;margin-left:18.75pt;margin-top:159.05pt;width:67.8pt;height:14.05pt;z-index:25165826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" o:allowincell="f">
                <v:textbox>
                  <w:txbxContent>
                    <w:p w14:paraId="1D4C0253" w14:textId="77777777" w:rsidR="00302DC0" w:rsidRPr="00A4559B" w:rsidRDefault="00302DC0"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Pr="008C0088">
        <w:rPr>
          <w:noProof/>
        </w:rPr>
        <mc:AlternateContent>
          <mc:Choice Requires="wps">
            <w:drawing>
              <wp:anchor distT="0" distB="0" distL="114300" distR="114300" simplePos="0" relativeHeight="251658247" behindDoc="0" locked="0" layoutInCell="0" allowOverlap="1" wp14:anchorId="006E4655" wp14:editId="6E4BF854">
                <wp:simplePos x="0" y="0"/>
                <wp:positionH relativeFrom="leftMargin">
                  <wp:posOffset>260031</wp:posOffset>
                </wp:positionH>
                <wp:positionV relativeFrom="paragraph">
                  <wp:posOffset>1562555</wp:posOffset>
                </wp:positionV>
                <wp:extent cx="860961" cy="178130"/>
                <wp:effectExtent l="0" t="0" r="15875" b="1270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2B4F2D64" w14:textId="77777777" w:rsidR="00302DC0" w:rsidRPr="00A4559B" w:rsidRDefault="00302DC0" w:rsidP="00FE608B">
                            <w:pPr>
                              <w:tabs>
                                <w:tab w:val="clear" w:pos="432"/>
                              </w:tabs>
                              <w:ind w:left="-90" w:right="-114" w:firstLine="0"/>
                              <w:rPr>
                                <w:rFonts w:ascii="Arial Narrow" w:hAnsi="Arial Narrow" w:cs="Arial"/>
                                <w:sz w:val="12"/>
                                <w:szCs w:val="12"/>
                              </w:rPr>
                            </w:pPr>
                            <w:r>
                              <w:rPr>
                                <w:rFonts w:ascii="Arial Narrow" w:hAnsi="Arial Narrow" w:cs="Arial"/>
                                <w:sz w:val="12"/>
                                <w:szCs w:val="12"/>
                              </w:rPr>
                              <w:t>Baylor evaluation of ARYA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0" type="#_x0000_t202" style="position:absolute;margin-left:20.45pt;margin-top:123.05pt;width:67.8pt;height:14.05pt;z-index:25165824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hk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" o:allowincell="f">
                <v:textbox>
                  <w:txbxContent>
                    <w:p w14:paraId="2B4F2D64" w14:textId="77777777" w:rsidR="00302DC0" w:rsidRPr="00A4559B" w:rsidRDefault="00302DC0" w:rsidP="00FE608B">
                      <w:pPr>
                        <w:tabs>
                          <w:tab w:val="clear" w:pos="432"/>
                        </w:tabs>
                        <w:ind w:left="-90" w:right="-114" w:firstLine="0"/>
                        <w:rPr>
                          <w:rFonts w:ascii="Arial Narrow" w:hAnsi="Arial Narrow" w:cs="Arial"/>
                          <w:sz w:val="12"/>
                          <w:szCs w:val="12"/>
                        </w:rPr>
                      </w:pPr>
                      <w:r>
                        <w:rPr>
                          <w:rFonts w:ascii="Arial Narrow" w:hAnsi="Arial Narrow" w:cs="Arial"/>
                          <w:sz w:val="12"/>
                          <w:szCs w:val="12"/>
                        </w:rPr>
                        <w:t>Baylor evaluation of ARYA</w:t>
                      </w:r>
                    </w:p>
                  </w:txbxContent>
                </v:textbox>
                <w10:wrap anchorx="margin"/>
              </v:shape>
            </w:pict>
          </mc:Fallback>
        </mc:AlternateContent>
      </w:r>
      <w:r w:rsidR="008E0B18" w:rsidRPr="008C0088">
        <w:rPr>
          <w:noProof/>
        </w:rPr>
        <mc:AlternateContent>
          <mc:Choice Requires="wps">
            <w:drawing>
              <wp:anchor distT="0" distB="0" distL="114300" distR="114300" simplePos="0" relativeHeight="251658260" behindDoc="0" locked="0" layoutInCell="0" allowOverlap="1" wp14:anchorId="45ADB58D" wp14:editId="62A2224F">
                <wp:simplePos x="0" y="0"/>
                <wp:positionH relativeFrom="leftMargin">
                  <wp:posOffset>267335</wp:posOffset>
                </wp:positionH>
                <wp:positionV relativeFrom="paragraph">
                  <wp:posOffset>1280554</wp:posOffset>
                </wp:positionV>
                <wp:extent cx="860961" cy="178130"/>
                <wp:effectExtent l="0" t="0" r="15875" b="1270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7E1FEF28" w14:textId="77777777" w:rsidR="00302DC0" w:rsidRPr="00A4559B" w:rsidRDefault="00302DC0"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1" type="#_x0000_t202" style="position:absolute;margin-left:21.05pt;margin-top:100.85pt;width:67.8pt;height:14.05pt;z-index:2516582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y/LwIAAFs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" o:allowincell="f">
                <v:textbox>
                  <w:txbxContent>
                    <w:p w14:paraId="7E1FEF28" w14:textId="77777777" w:rsidR="00302DC0" w:rsidRPr="00A4559B" w:rsidRDefault="00302DC0"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r w:rsidR="00AD1FAE" w:rsidRPr="008C0088">
        <w:rPr>
          <w:noProof/>
        </w:rPr>
        <mc:AlternateContent>
          <mc:Choice Requires="wps">
            <w:drawing>
              <wp:anchor distT="0" distB="0" distL="114300" distR="114300" simplePos="0" relativeHeight="251658259" behindDoc="0" locked="0" layoutInCell="0" allowOverlap="1" wp14:anchorId="73F14EC0" wp14:editId="567BA5CA">
                <wp:simplePos x="0" y="0"/>
                <wp:positionH relativeFrom="leftMargin">
                  <wp:posOffset>267335</wp:posOffset>
                </wp:positionH>
                <wp:positionV relativeFrom="paragraph">
                  <wp:posOffset>774760</wp:posOffset>
                </wp:positionV>
                <wp:extent cx="860961" cy="178130"/>
                <wp:effectExtent l="0" t="0" r="15875" b="127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961" cy="178130"/>
                        </a:xfrm>
                        <a:prstGeom prst="rect">
                          <a:avLst/>
                        </a:prstGeom>
                        <a:solidFill>
                          <a:srgbClr val="FFFFFF"/>
                        </a:solidFill>
                        <a:ln w="9525">
                          <a:solidFill>
                            <a:srgbClr val="000000"/>
                          </a:solidFill>
                          <a:miter lim="800000"/>
                          <a:headEnd/>
                          <a:tailEnd/>
                        </a:ln>
                      </wps:spPr>
                      <wps:txbx>
                        <w:txbxContent>
                          <w:p w14:paraId="754F9C75" w14:textId="77777777" w:rsidR="00302DC0" w:rsidRPr="00A4559B" w:rsidRDefault="00302DC0"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2" type="#_x0000_t202" style="position:absolute;margin-left:21.05pt;margin-top:61pt;width:67.8pt;height:14.05pt;z-index:25165825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" o:allowincell="f">
                <v:textbox>
                  <w:txbxContent>
                    <w:p w14:paraId="754F9C75" w14:textId="77777777" w:rsidR="00302DC0" w:rsidRPr="00A4559B" w:rsidRDefault="00302DC0" w:rsidP="00131E6A">
                      <w:pPr>
                        <w:tabs>
                          <w:tab w:val="clear" w:pos="432"/>
                        </w:tabs>
                        <w:ind w:left="-90" w:right="-114" w:firstLine="0"/>
                        <w:rPr>
                          <w:rFonts w:ascii="Arial Narrow" w:hAnsi="Arial Narrow" w:cs="Arial"/>
                          <w:sz w:val="12"/>
                          <w:szCs w:val="12"/>
                        </w:rPr>
                      </w:pPr>
                      <w:r>
                        <w:rPr>
                          <w:rFonts w:ascii="Arial Narrow" w:hAnsi="Arial Narrow" w:cs="Arial"/>
                          <w:sz w:val="12"/>
                          <w:szCs w:val="12"/>
                        </w:rPr>
                        <w:t>Venum and Fincham, 2011</w:t>
                      </w:r>
                    </w:p>
                  </w:txbxContent>
                </v:textbox>
                <w10:wrap anchorx="margin"/>
              </v:shape>
            </w:pict>
          </mc:Fallback>
        </mc:AlternateContent>
      </w:r>
    </w:p>
    <w:tbl>
      <w:tblPr>
        <w:tblW w:w="4663" w:type="pct"/>
        <w:tblInd w:w="360" w:type="dxa"/>
        <w:tblLayout w:type="fixed"/>
        <w:tblCellMar>
          <w:left w:w="120" w:type="dxa"/>
          <w:right w:w="120" w:type="dxa"/>
        </w:tblCellMar>
        <w:tblLook w:val="0000" w:firstRow="0" w:lastRow="0" w:firstColumn="0" w:lastColumn="0" w:noHBand="0" w:noVBand="0"/>
      </w:tblPr>
      <w:tblGrid>
        <w:gridCol w:w="4708"/>
        <w:gridCol w:w="923"/>
        <w:gridCol w:w="646"/>
        <w:gridCol w:w="831"/>
        <w:gridCol w:w="923"/>
        <w:gridCol w:w="554"/>
        <w:gridCol w:w="368"/>
      </w:tblGrid>
      <w:tr w:rsidR="00385B21" w:rsidRPr="008C0088" w14:paraId="2F4CA900" w14:textId="77777777" w:rsidTr="008E0B18">
        <w:trPr>
          <w:tblHeader/>
        </w:trPr>
        <w:tc>
          <w:tcPr>
            <w:tcW w:w="4708" w:type="dxa"/>
            <w:tcBorders>
              <w:top w:val="nil"/>
              <w:left w:val="nil"/>
              <w:bottom w:val="nil"/>
            </w:tcBorders>
          </w:tcPr>
          <w:p w14:paraId="55571832" w14:textId="77777777" w:rsidR="00385B21" w:rsidRPr="008C0088" w:rsidRDefault="00385B21" w:rsidP="00385B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245" w:type="dxa"/>
            <w:gridSpan w:val="6"/>
            <w:tcBorders>
              <w:bottom w:val="single" w:sz="4" w:space="0" w:color="auto"/>
            </w:tcBorders>
            <w:vAlign w:val="bottom"/>
          </w:tcPr>
          <w:p w14:paraId="094821FD" w14:textId="1D8283C0" w:rsidR="00385B21" w:rsidRPr="008C0088" w:rsidRDefault="00990990"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lang w:val="es-US"/>
              </w:rPr>
            </w:pPr>
            <w:sdt>
              <w:sdtPr>
                <w:rPr>
                  <w:rFonts w:ascii="Arial" w:hAnsi="Arial" w:cs="Arial"/>
                  <w:color w:val="000000"/>
                  <w:sz w:val="20"/>
                  <w:szCs w:val="20"/>
                  <w:lang w:val="es-US"/>
                </w:rPr>
                <w:alias w:val="SELECT CODING TYPE"/>
                <w:tag w:val="CODING TYPE"/>
                <w:id w:val="241921319"/>
                <w:placeholder>
                  <w:docPart w:val="9343925317AC44008DB4E8CCF4BF3AF3"/>
                </w:placeholder>
                <w:dropDownList>
                  <w:listItem w:value="SELECT CODING TYPE"/>
                  <w:listItem w:displayText="CODE ONE PER ROW" w:value="CODE ONE PER ROW"/>
                  <w:listItem w:displayText="CODE ALL THAT APPLY" w:value="CODE ALL THAT APPLY"/>
                </w:dropDownList>
              </w:sdtPr>
              <w:sdtEndPr/>
              <w:sdtContent>
                <w:r w:rsidR="00671FF4">
                  <w:rPr>
                    <w:rFonts w:ascii="Arial" w:hAnsi="Arial" w:cs="Arial"/>
                    <w:color w:val="000000"/>
                    <w:sz w:val="20"/>
                    <w:szCs w:val="20"/>
                    <w:lang w:val="es-US"/>
                  </w:rPr>
                  <w:t>CODE ONE PER ROW</w:t>
                </w:r>
              </w:sdtContent>
            </w:sdt>
            <w:r w:rsidR="00590487" w:rsidRPr="008C0088">
              <w:rPr>
                <w:rFonts w:ascii="Arial" w:hAnsi="Arial" w:cs="Arial"/>
                <w:color w:val="000000"/>
                <w:sz w:val="20"/>
                <w:szCs w:val="20"/>
                <w:lang w:val="es-US"/>
              </w:rPr>
              <w:t xml:space="preserve"> </w:t>
            </w:r>
          </w:p>
        </w:tc>
      </w:tr>
      <w:tr w:rsidR="0006546F" w:rsidRPr="008C0088" w14:paraId="461A6BB2" w14:textId="77777777" w:rsidTr="008E0B18">
        <w:trPr>
          <w:tblHeader/>
        </w:trPr>
        <w:tc>
          <w:tcPr>
            <w:tcW w:w="4708" w:type="dxa"/>
            <w:tcBorders>
              <w:top w:val="nil"/>
              <w:left w:val="nil"/>
              <w:bottom w:val="nil"/>
              <w:right w:val="single" w:sz="4" w:space="0" w:color="auto"/>
            </w:tcBorders>
          </w:tcPr>
          <w:p w14:paraId="2AFC206B" w14:textId="77777777" w:rsidR="0006546F" w:rsidRPr="008C0088" w:rsidRDefault="0006546F" w:rsidP="0006546F">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923" w:type="dxa"/>
            <w:tcBorders>
              <w:top w:val="single" w:sz="4" w:space="0" w:color="auto"/>
              <w:left w:val="single" w:sz="4" w:space="0" w:color="auto"/>
              <w:bottom w:val="single" w:sz="4" w:space="0" w:color="auto"/>
              <w:right w:val="single" w:sz="4" w:space="0" w:color="auto"/>
            </w:tcBorders>
            <w:vAlign w:val="bottom"/>
          </w:tcPr>
          <w:p w14:paraId="25748449" w14:textId="3EB7484A" w:rsidR="00701935" w:rsidRPr="008C0088" w:rsidRDefault="0006546F" w:rsidP="0059048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themeColor="text1"/>
                <w:sz w:val="16"/>
                <w:szCs w:val="16"/>
                <w:lang w:val="es-US"/>
              </w:rPr>
            </w:pPr>
            <w:r w:rsidRPr="008C0088">
              <w:rPr>
                <w:rFonts w:ascii="Arial Narrow" w:hAnsi="Arial Narrow" w:cs="Arial"/>
                <w:bCs/>
                <w:color w:val="000000" w:themeColor="text1"/>
                <w:sz w:val="16"/>
                <w:szCs w:val="16"/>
                <w:lang w:val="es-US"/>
              </w:rPr>
              <w:t>STRONGLY AGREE</w:t>
            </w:r>
          </w:p>
        </w:tc>
        <w:tc>
          <w:tcPr>
            <w:tcW w:w="646" w:type="dxa"/>
            <w:tcBorders>
              <w:top w:val="single" w:sz="4" w:space="0" w:color="auto"/>
              <w:left w:val="single" w:sz="4" w:space="0" w:color="auto"/>
              <w:bottom w:val="single" w:sz="4" w:space="0" w:color="auto"/>
              <w:right w:val="single" w:sz="4" w:space="0" w:color="auto"/>
            </w:tcBorders>
            <w:vAlign w:val="bottom"/>
          </w:tcPr>
          <w:p w14:paraId="0203AF14" w14:textId="185D0AA3" w:rsidR="00701935" w:rsidRPr="008C0088" w:rsidRDefault="0006546F" w:rsidP="0059048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themeColor="text1"/>
                <w:sz w:val="16"/>
                <w:szCs w:val="16"/>
                <w:lang w:val="es-US"/>
              </w:rPr>
            </w:pPr>
            <w:r w:rsidRPr="008C0088">
              <w:rPr>
                <w:rFonts w:ascii="Arial Narrow" w:hAnsi="Arial Narrow" w:cs="Arial"/>
                <w:bCs/>
                <w:color w:val="000000" w:themeColor="text1"/>
                <w:sz w:val="16"/>
                <w:szCs w:val="16"/>
                <w:lang w:val="es-US"/>
              </w:rPr>
              <w:t>AGREE</w:t>
            </w:r>
          </w:p>
        </w:tc>
        <w:tc>
          <w:tcPr>
            <w:tcW w:w="831" w:type="dxa"/>
            <w:tcBorders>
              <w:top w:val="single" w:sz="4" w:space="0" w:color="auto"/>
              <w:left w:val="single" w:sz="4" w:space="0" w:color="auto"/>
              <w:bottom w:val="single" w:sz="4" w:space="0" w:color="auto"/>
              <w:right w:val="single" w:sz="4" w:space="0" w:color="auto"/>
            </w:tcBorders>
            <w:vAlign w:val="bottom"/>
          </w:tcPr>
          <w:p w14:paraId="62603B79" w14:textId="655891DD" w:rsidR="00701935" w:rsidRPr="008C0088" w:rsidRDefault="0006546F" w:rsidP="0059048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themeColor="text1"/>
                <w:sz w:val="16"/>
                <w:szCs w:val="16"/>
                <w:lang w:val="es-US"/>
              </w:rPr>
            </w:pPr>
            <w:r w:rsidRPr="008C0088">
              <w:rPr>
                <w:rFonts w:ascii="Arial Narrow" w:hAnsi="Arial Narrow" w:cs="Arial"/>
                <w:bCs/>
                <w:color w:val="000000" w:themeColor="text1"/>
                <w:sz w:val="16"/>
                <w:szCs w:val="16"/>
                <w:lang w:val="es-US"/>
              </w:rPr>
              <w:t>DISAGREE</w:t>
            </w:r>
          </w:p>
        </w:tc>
        <w:tc>
          <w:tcPr>
            <w:tcW w:w="923" w:type="dxa"/>
            <w:tcBorders>
              <w:top w:val="single" w:sz="4" w:space="0" w:color="auto"/>
              <w:left w:val="single" w:sz="4" w:space="0" w:color="auto"/>
              <w:bottom w:val="single" w:sz="4" w:space="0" w:color="auto"/>
              <w:right w:val="single" w:sz="4" w:space="0" w:color="auto"/>
            </w:tcBorders>
            <w:vAlign w:val="bottom"/>
          </w:tcPr>
          <w:p w14:paraId="20D68D6B" w14:textId="11E0A547" w:rsidR="00701935" w:rsidRPr="008C0088" w:rsidRDefault="0006546F" w:rsidP="0059048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themeColor="text1"/>
                <w:sz w:val="16"/>
                <w:szCs w:val="16"/>
                <w:lang w:val="es-US"/>
              </w:rPr>
            </w:pPr>
            <w:r w:rsidRPr="008C0088">
              <w:rPr>
                <w:rFonts w:ascii="Arial Narrow" w:hAnsi="Arial Narrow" w:cs="Arial"/>
                <w:bCs/>
                <w:color w:val="000000" w:themeColor="text1"/>
                <w:sz w:val="16"/>
                <w:szCs w:val="16"/>
                <w:lang w:val="es-US"/>
              </w:rPr>
              <w:t>STRONGLY DISAGREE</w:t>
            </w:r>
          </w:p>
        </w:tc>
        <w:tc>
          <w:tcPr>
            <w:tcW w:w="554" w:type="dxa"/>
            <w:tcBorders>
              <w:top w:val="single" w:sz="4" w:space="0" w:color="auto"/>
              <w:bottom w:val="single" w:sz="4" w:space="0" w:color="auto"/>
              <w:right w:val="single" w:sz="4" w:space="0" w:color="auto"/>
            </w:tcBorders>
            <w:vAlign w:val="bottom"/>
          </w:tcPr>
          <w:p w14:paraId="61FC0109" w14:textId="72314E09" w:rsidR="00701935" w:rsidRPr="008C0088" w:rsidRDefault="0006546F" w:rsidP="00590487">
            <w:pPr>
              <w:tabs>
                <w:tab w:val="clear" w:pos="432"/>
              </w:tabs>
              <w:spacing w:line="240" w:lineRule="auto"/>
              <w:ind w:left="-72" w:right="-72" w:firstLine="0"/>
              <w:jc w:val="left"/>
              <w:rPr>
                <w:rFonts w:ascii="Arial Narrow" w:hAnsi="Arial Narrow"/>
                <w:sz w:val="16"/>
                <w:szCs w:val="16"/>
                <w:lang w:val="es-US"/>
              </w:rPr>
            </w:pPr>
            <w:r w:rsidRPr="008C0088">
              <w:rPr>
                <w:rFonts w:ascii="Arial Narrow" w:hAnsi="Arial Narrow" w:cs="Arial"/>
                <w:sz w:val="16"/>
                <w:szCs w:val="16"/>
                <w:lang w:val="es-US"/>
              </w:rPr>
              <w:t>DON’T KNOW</w:t>
            </w:r>
          </w:p>
        </w:tc>
        <w:tc>
          <w:tcPr>
            <w:tcW w:w="368" w:type="dxa"/>
            <w:tcBorders>
              <w:top w:val="single" w:sz="4" w:space="0" w:color="auto"/>
              <w:left w:val="single" w:sz="4" w:space="0" w:color="auto"/>
              <w:bottom w:val="single" w:sz="4" w:space="0" w:color="auto"/>
              <w:right w:val="single" w:sz="4" w:space="0" w:color="auto"/>
            </w:tcBorders>
            <w:vAlign w:val="bottom"/>
          </w:tcPr>
          <w:p w14:paraId="1BC094D5" w14:textId="688BA6C7" w:rsidR="00701935" w:rsidRPr="008C0088" w:rsidRDefault="0006546F" w:rsidP="00590487">
            <w:pPr>
              <w:tabs>
                <w:tab w:val="clear" w:pos="432"/>
              </w:tabs>
              <w:spacing w:line="240" w:lineRule="auto"/>
              <w:ind w:left="-72" w:right="-72" w:firstLine="0"/>
              <w:jc w:val="left"/>
              <w:rPr>
                <w:rFonts w:ascii="Arial Narrow" w:hAnsi="Arial Narrow"/>
                <w:sz w:val="16"/>
                <w:szCs w:val="16"/>
                <w:lang w:val="es-US"/>
              </w:rPr>
            </w:pPr>
            <w:r w:rsidRPr="008C0088">
              <w:rPr>
                <w:rFonts w:ascii="Arial Narrow" w:hAnsi="Arial Narrow" w:cs="Arial"/>
                <w:sz w:val="16"/>
                <w:szCs w:val="16"/>
                <w:lang w:val="es-US"/>
              </w:rPr>
              <w:t>R</w:t>
            </w:r>
            <w:r w:rsidR="00E67B1D" w:rsidRPr="008C0088">
              <w:rPr>
                <w:rFonts w:ascii="Arial Narrow" w:hAnsi="Arial Narrow" w:cs="Arial"/>
                <w:sz w:val="16"/>
                <w:szCs w:val="16"/>
                <w:lang w:val="es-US"/>
              </w:rPr>
              <w:t>EF</w:t>
            </w:r>
          </w:p>
        </w:tc>
      </w:tr>
      <w:tr w:rsidR="005F0214" w:rsidRPr="008C0088" w14:paraId="2E66E735" w14:textId="77777777" w:rsidTr="008E0B18">
        <w:trPr>
          <w:trHeight w:val="378"/>
        </w:trPr>
        <w:tc>
          <w:tcPr>
            <w:tcW w:w="4708" w:type="dxa"/>
            <w:tcBorders>
              <w:top w:val="nil"/>
              <w:left w:val="nil"/>
              <w:bottom w:val="nil"/>
              <w:right w:val="nil"/>
            </w:tcBorders>
            <w:shd w:val="clear" w:color="auto" w:fill="E8E8E8"/>
          </w:tcPr>
          <w:p w14:paraId="7EA26DF7" w14:textId="5C6F8C6E" w:rsidR="005F0214" w:rsidRPr="008C0088" w:rsidRDefault="005F0214" w:rsidP="00590487">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t xml:space="preserve"> </w:t>
            </w:r>
            <w:r w:rsidRPr="008C0088">
              <w:rPr>
                <w:rFonts w:ascii="Arial" w:hAnsi="Arial" w:cs="Arial"/>
                <w:sz w:val="20"/>
                <w:szCs w:val="20"/>
              </w:rPr>
              <w:t xml:space="preserve"> </w:t>
            </w:r>
            <w:r w:rsidRPr="008C0088">
              <w:rPr>
                <w:rFonts w:ascii="Arial" w:hAnsi="Arial" w:cs="Arial"/>
                <w:sz w:val="20"/>
                <w:szCs w:val="20"/>
              </w:rPr>
              <w:tab/>
            </w:r>
            <w:r w:rsidRPr="008C0088">
              <w:rPr>
                <w:rFonts w:ascii="Arial" w:hAnsi="Arial" w:cs="Arial"/>
                <w:b/>
                <w:sz w:val="20"/>
                <w:szCs w:val="20"/>
              </w:rPr>
              <w:t>I believe I will be able to effectively deal with conflicts that arise in my relationships</w:t>
            </w:r>
            <w:r w:rsidR="00590487" w:rsidRPr="008C0088">
              <w:rPr>
                <w:rFonts w:ascii="Arial" w:hAnsi="Arial" w:cs="Arial"/>
                <w:b/>
                <w:sz w:val="20"/>
                <w:szCs w:val="20"/>
              </w:rPr>
              <w:t>.</w:t>
            </w:r>
          </w:p>
        </w:tc>
        <w:tc>
          <w:tcPr>
            <w:tcW w:w="923" w:type="dxa"/>
            <w:tcBorders>
              <w:top w:val="nil"/>
              <w:left w:val="nil"/>
              <w:bottom w:val="nil"/>
              <w:right w:val="nil"/>
            </w:tcBorders>
            <w:shd w:val="clear" w:color="auto" w:fill="E8E8E8"/>
            <w:vAlign w:val="center"/>
          </w:tcPr>
          <w:p w14:paraId="3861A8E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E8E8E8"/>
            <w:vAlign w:val="center"/>
          </w:tcPr>
          <w:p w14:paraId="159A39E2"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E8E8E8"/>
            <w:vAlign w:val="center"/>
          </w:tcPr>
          <w:p w14:paraId="58AB45E7"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E8E8E8"/>
            <w:vAlign w:val="center"/>
          </w:tcPr>
          <w:p w14:paraId="3DA58E9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shd w:val="clear" w:color="auto" w:fill="E8E8E8"/>
            <w:vAlign w:val="center"/>
          </w:tcPr>
          <w:p w14:paraId="135C8210"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shd w:val="clear" w:color="auto" w:fill="E8E8E8"/>
            <w:vAlign w:val="center"/>
          </w:tcPr>
          <w:p w14:paraId="5EF66AAA"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07682424" w14:textId="77777777" w:rsidTr="008E0B18">
        <w:trPr>
          <w:trHeight w:val="378"/>
        </w:trPr>
        <w:tc>
          <w:tcPr>
            <w:tcW w:w="4708" w:type="dxa"/>
            <w:tcBorders>
              <w:top w:val="nil"/>
              <w:left w:val="nil"/>
              <w:bottom w:val="nil"/>
              <w:right w:val="nil"/>
            </w:tcBorders>
            <w:shd w:val="clear" w:color="auto" w:fill="auto"/>
          </w:tcPr>
          <w:p w14:paraId="3CC0A1DD" w14:textId="3E6B4355" w:rsidR="005F0214" w:rsidRPr="008C0088" w:rsidRDefault="005F0214" w:rsidP="00590487">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b. </w:t>
            </w:r>
            <w:r w:rsidRPr="008C0088">
              <w:rPr>
                <w:rFonts w:ascii="Arial" w:hAnsi="Arial" w:cs="Arial"/>
                <w:sz w:val="20"/>
                <w:szCs w:val="20"/>
              </w:rPr>
              <w:tab/>
            </w:r>
            <w:r w:rsidRPr="008C0088">
              <w:rPr>
                <w:rFonts w:ascii="Arial" w:hAnsi="Arial" w:cs="Arial"/>
                <w:b/>
                <w:sz w:val="20"/>
                <w:szCs w:val="20"/>
              </w:rPr>
              <w:t>I feel good about my ability to make a romantic relationship last.</w:t>
            </w:r>
          </w:p>
        </w:tc>
        <w:tc>
          <w:tcPr>
            <w:tcW w:w="923" w:type="dxa"/>
            <w:tcBorders>
              <w:top w:val="nil"/>
              <w:left w:val="nil"/>
              <w:bottom w:val="nil"/>
              <w:right w:val="nil"/>
            </w:tcBorders>
            <w:shd w:val="clear" w:color="auto" w:fill="auto"/>
            <w:vAlign w:val="center"/>
          </w:tcPr>
          <w:p w14:paraId="450E6B4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auto"/>
            <w:vAlign w:val="center"/>
          </w:tcPr>
          <w:p w14:paraId="55378F3D"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auto"/>
            <w:vAlign w:val="center"/>
          </w:tcPr>
          <w:p w14:paraId="4F7EF352"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auto"/>
            <w:vAlign w:val="center"/>
          </w:tcPr>
          <w:p w14:paraId="54497AA9"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vAlign w:val="center"/>
          </w:tcPr>
          <w:p w14:paraId="21F3987D"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vAlign w:val="center"/>
          </w:tcPr>
          <w:p w14:paraId="192DA6E3"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75809983" w14:textId="77777777" w:rsidTr="008E0B18">
        <w:trPr>
          <w:trHeight w:val="378"/>
        </w:trPr>
        <w:tc>
          <w:tcPr>
            <w:tcW w:w="4708" w:type="dxa"/>
            <w:tcBorders>
              <w:top w:val="nil"/>
              <w:left w:val="nil"/>
              <w:bottom w:val="nil"/>
              <w:right w:val="nil"/>
            </w:tcBorders>
            <w:shd w:val="clear" w:color="auto" w:fill="E8E8E8"/>
          </w:tcPr>
          <w:p w14:paraId="413F2C1B" w14:textId="7495BBB2" w:rsidR="005F0214" w:rsidRPr="008C0088" w:rsidDel="0028360F" w:rsidRDefault="005F0214" w:rsidP="00590487">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c. </w:t>
            </w:r>
            <w:r w:rsidRPr="008C0088">
              <w:rPr>
                <w:rFonts w:ascii="Arial" w:hAnsi="Arial" w:cs="Arial"/>
                <w:sz w:val="20"/>
                <w:szCs w:val="20"/>
              </w:rPr>
              <w:tab/>
            </w:r>
            <w:r w:rsidRPr="008C0088">
              <w:rPr>
                <w:rFonts w:ascii="Arial" w:hAnsi="Arial" w:cs="Arial"/>
                <w:b/>
                <w:sz w:val="20"/>
                <w:szCs w:val="20"/>
              </w:rPr>
              <w:t>I can recognize the signs of a violent or unhealthy relationship.</w:t>
            </w:r>
          </w:p>
        </w:tc>
        <w:tc>
          <w:tcPr>
            <w:tcW w:w="923" w:type="dxa"/>
            <w:tcBorders>
              <w:top w:val="nil"/>
              <w:left w:val="nil"/>
              <w:bottom w:val="nil"/>
              <w:right w:val="nil"/>
            </w:tcBorders>
            <w:shd w:val="clear" w:color="auto" w:fill="E8E8E8"/>
            <w:vAlign w:val="center"/>
          </w:tcPr>
          <w:p w14:paraId="2F8BD609"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E8E8E8"/>
            <w:vAlign w:val="center"/>
          </w:tcPr>
          <w:p w14:paraId="229EE306"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E8E8E8"/>
            <w:vAlign w:val="center"/>
          </w:tcPr>
          <w:p w14:paraId="44782928"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E8E8E8"/>
            <w:vAlign w:val="center"/>
          </w:tcPr>
          <w:p w14:paraId="50CFC46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shd w:val="clear" w:color="auto" w:fill="E8E8E8"/>
            <w:vAlign w:val="center"/>
          </w:tcPr>
          <w:p w14:paraId="4DAEEB07"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shd w:val="clear" w:color="auto" w:fill="E8E8E8"/>
            <w:vAlign w:val="center"/>
          </w:tcPr>
          <w:p w14:paraId="4A7B4130"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13C43EFE" w14:textId="77777777" w:rsidTr="008E0B18">
        <w:trPr>
          <w:trHeight w:val="378"/>
        </w:trPr>
        <w:tc>
          <w:tcPr>
            <w:tcW w:w="4708" w:type="dxa"/>
            <w:tcBorders>
              <w:top w:val="nil"/>
              <w:left w:val="nil"/>
              <w:bottom w:val="nil"/>
              <w:right w:val="nil"/>
            </w:tcBorders>
            <w:shd w:val="clear" w:color="auto" w:fill="auto"/>
          </w:tcPr>
          <w:p w14:paraId="618E36F1" w14:textId="2F4E8F48" w:rsidR="005F0214" w:rsidRPr="008C0088" w:rsidDel="0028360F" w:rsidRDefault="005F0214" w:rsidP="00590487">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d. </w:t>
            </w:r>
            <w:r w:rsidRPr="008C0088">
              <w:rPr>
                <w:rFonts w:ascii="Arial" w:hAnsi="Arial" w:cs="Arial"/>
                <w:sz w:val="20"/>
                <w:szCs w:val="20"/>
              </w:rPr>
              <w:tab/>
            </w:r>
            <w:r w:rsidRPr="008C0088">
              <w:rPr>
                <w:rFonts w:ascii="Arial" w:hAnsi="Arial" w:cs="Arial"/>
                <w:b/>
                <w:sz w:val="20"/>
                <w:szCs w:val="20"/>
              </w:rPr>
              <w:t>I am very confident when I think of having a stable, long term relationship.</w:t>
            </w:r>
            <w:r w:rsidR="00D560FD" w:rsidRPr="008C0088">
              <w:rPr>
                <w:rFonts w:ascii="Arial" w:hAnsi="Arial" w:cs="Arial"/>
                <w:b/>
                <w:sz w:val="20"/>
                <w:szCs w:val="20"/>
              </w:rPr>
              <w:t xml:space="preserve"> </w:t>
            </w:r>
          </w:p>
        </w:tc>
        <w:tc>
          <w:tcPr>
            <w:tcW w:w="923" w:type="dxa"/>
            <w:tcBorders>
              <w:top w:val="nil"/>
              <w:left w:val="nil"/>
              <w:bottom w:val="nil"/>
              <w:right w:val="nil"/>
            </w:tcBorders>
            <w:shd w:val="clear" w:color="auto" w:fill="auto"/>
            <w:vAlign w:val="center"/>
          </w:tcPr>
          <w:p w14:paraId="27DE9B3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auto"/>
            <w:vAlign w:val="center"/>
          </w:tcPr>
          <w:p w14:paraId="21F624E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auto"/>
            <w:vAlign w:val="center"/>
          </w:tcPr>
          <w:p w14:paraId="7AF2EFD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auto"/>
            <w:vAlign w:val="center"/>
          </w:tcPr>
          <w:p w14:paraId="54E8B65E"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vAlign w:val="center"/>
          </w:tcPr>
          <w:p w14:paraId="7EA92044"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vAlign w:val="center"/>
          </w:tcPr>
          <w:p w14:paraId="3947D507"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7F23CFB2" w14:textId="77777777" w:rsidTr="008E0B18">
        <w:trPr>
          <w:trHeight w:val="378"/>
        </w:trPr>
        <w:tc>
          <w:tcPr>
            <w:tcW w:w="4708" w:type="dxa"/>
            <w:tcBorders>
              <w:top w:val="nil"/>
              <w:left w:val="nil"/>
              <w:bottom w:val="nil"/>
              <w:right w:val="nil"/>
            </w:tcBorders>
            <w:shd w:val="clear" w:color="auto" w:fill="E8E8E8"/>
          </w:tcPr>
          <w:p w14:paraId="6AB15AC1" w14:textId="73DB7B1E" w:rsidR="005F0214" w:rsidRPr="008C0088" w:rsidDel="0028360F" w:rsidRDefault="005F0214" w:rsidP="00590487">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e. </w:t>
            </w:r>
            <w:r w:rsidRPr="008C0088">
              <w:rPr>
                <w:rFonts w:ascii="Arial" w:hAnsi="Arial" w:cs="Arial"/>
                <w:sz w:val="20"/>
                <w:szCs w:val="20"/>
              </w:rPr>
              <w:tab/>
            </w:r>
            <w:r w:rsidRPr="008C0088">
              <w:rPr>
                <w:rFonts w:ascii="Arial" w:hAnsi="Arial" w:cs="Arial"/>
                <w:b/>
                <w:sz w:val="20"/>
                <w:szCs w:val="20"/>
              </w:rPr>
              <w:t>I have the skills needed for a lasting stable romantic relationship.</w:t>
            </w:r>
            <w:r w:rsidR="00CA1FF7" w:rsidRPr="008C0088">
              <w:rPr>
                <w:rFonts w:ascii="Arial" w:hAnsi="Arial" w:cs="Arial"/>
                <w:sz w:val="20"/>
                <w:szCs w:val="20"/>
              </w:rPr>
              <w:t xml:space="preserve"> </w:t>
            </w:r>
          </w:p>
        </w:tc>
        <w:tc>
          <w:tcPr>
            <w:tcW w:w="923" w:type="dxa"/>
            <w:tcBorders>
              <w:top w:val="nil"/>
              <w:left w:val="nil"/>
              <w:bottom w:val="nil"/>
              <w:right w:val="nil"/>
            </w:tcBorders>
            <w:shd w:val="clear" w:color="auto" w:fill="E8E8E8"/>
            <w:vAlign w:val="center"/>
          </w:tcPr>
          <w:p w14:paraId="30F39F11"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E8E8E8"/>
            <w:vAlign w:val="center"/>
          </w:tcPr>
          <w:p w14:paraId="0D2A19C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E8E8E8"/>
            <w:vAlign w:val="center"/>
          </w:tcPr>
          <w:p w14:paraId="232CCA61"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E8E8E8"/>
            <w:vAlign w:val="center"/>
          </w:tcPr>
          <w:p w14:paraId="085CBD37"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shd w:val="clear" w:color="auto" w:fill="E8E8E8"/>
            <w:vAlign w:val="center"/>
          </w:tcPr>
          <w:p w14:paraId="68D38F84"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shd w:val="clear" w:color="auto" w:fill="E8E8E8"/>
            <w:vAlign w:val="center"/>
          </w:tcPr>
          <w:p w14:paraId="17359F0F"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2A66512F" w14:textId="77777777" w:rsidTr="008E0B18">
        <w:trPr>
          <w:trHeight w:val="378"/>
        </w:trPr>
        <w:tc>
          <w:tcPr>
            <w:tcW w:w="4708" w:type="dxa"/>
            <w:tcBorders>
              <w:top w:val="nil"/>
              <w:left w:val="nil"/>
              <w:bottom w:val="nil"/>
              <w:right w:val="nil"/>
            </w:tcBorders>
            <w:shd w:val="clear" w:color="auto" w:fill="auto"/>
          </w:tcPr>
          <w:p w14:paraId="1BE3EA49" w14:textId="2767E25A" w:rsidR="005F0214" w:rsidRPr="008C0088" w:rsidRDefault="005F0214" w:rsidP="00590487">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f. </w:t>
            </w:r>
            <w:r w:rsidRPr="008C0088">
              <w:rPr>
                <w:rFonts w:ascii="Arial" w:hAnsi="Arial" w:cs="Arial"/>
                <w:sz w:val="20"/>
                <w:szCs w:val="20"/>
              </w:rPr>
              <w:tab/>
            </w:r>
            <w:r w:rsidR="00E97BD3" w:rsidRPr="008C0088">
              <w:rPr>
                <w:rFonts w:ascii="Arial" w:hAnsi="Arial" w:cs="Arial"/>
                <w:b/>
                <w:sz w:val="20"/>
                <w:szCs w:val="20"/>
              </w:rPr>
              <w:t>I am able to recognize early on the warning signs in a bad relationship</w:t>
            </w:r>
            <w:r w:rsidRPr="008C0088">
              <w:rPr>
                <w:rFonts w:ascii="Arial" w:hAnsi="Arial" w:cs="Arial"/>
                <w:b/>
                <w:sz w:val="20"/>
                <w:szCs w:val="20"/>
              </w:rPr>
              <w:t>.</w:t>
            </w:r>
            <w:r w:rsidR="00783041" w:rsidRPr="008C0088">
              <w:rPr>
                <w:rFonts w:ascii="Arial" w:hAnsi="Arial" w:cs="Arial"/>
                <w:b/>
                <w:sz w:val="20"/>
                <w:szCs w:val="20"/>
              </w:rPr>
              <w:t xml:space="preserve"> </w:t>
            </w:r>
          </w:p>
        </w:tc>
        <w:tc>
          <w:tcPr>
            <w:tcW w:w="923" w:type="dxa"/>
            <w:tcBorders>
              <w:top w:val="nil"/>
              <w:left w:val="nil"/>
              <w:bottom w:val="nil"/>
              <w:right w:val="nil"/>
            </w:tcBorders>
            <w:shd w:val="clear" w:color="auto" w:fill="auto"/>
            <w:vAlign w:val="center"/>
          </w:tcPr>
          <w:p w14:paraId="119FA77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auto"/>
            <w:vAlign w:val="center"/>
          </w:tcPr>
          <w:p w14:paraId="34E976B9"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auto"/>
            <w:vAlign w:val="center"/>
          </w:tcPr>
          <w:p w14:paraId="7B7C6AE6"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auto"/>
            <w:vAlign w:val="center"/>
          </w:tcPr>
          <w:p w14:paraId="6F1DF5A2"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vAlign w:val="center"/>
          </w:tcPr>
          <w:p w14:paraId="6B654042"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368" w:type="dxa"/>
            <w:vAlign w:val="center"/>
          </w:tcPr>
          <w:p w14:paraId="265F2049"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E97BD3" w:rsidRPr="008C0088" w14:paraId="26428C16" w14:textId="77777777" w:rsidTr="00E02633">
        <w:trPr>
          <w:trHeight w:val="378"/>
        </w:trPr>
        <w:tc>
          <w:tcPr>
            <w:tcW w:w="4708" w:type="dxa"/>
            <w:tcBorders>
              <w:top w:val="nil"/>
              <w:left w:val="nil"/>
              <w:bottom w:val="nil"/>
              <w:right w:val="nil"/>
            </w:tcBorders>
            <w:shd w:val="clear" w:color="auto" w:fill="E8E8E8"/>
          </w:tcPr>
          <w:p w14:paraId="3245488C" w14:textId="5AAACB43" w:rsidR="00E97BD3" w:rsidRPr="008C0088" w:rsidRDefault="00E97BD3" w:rsidP="00590487">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g. </w:t>
            </w:r>
            <w:r w:rsidRPr="008C0088">
              <w:rPr>
                <w:rFonts w:ascii="Arial" w:hAnsi="Arial" w:cs="Arial"/>
                <w:sz w:val="20"/>
                <w:szCs w:val="20"/>
              </w:rPr>
              <w:tab/>
            </w:r>
            <w:r w:rsidRPr="008C0088">
              <w:rPr>
                <w:rFonts w:ascii="Arial" w:hAnsi="Arial" w:cs="Arial"/>
                <w:b/>
                <w:sz w:val="20"/>
                <w:szCs w:val="20"/>
              </w:rPr>
              <w:t>I know what to do when I recognize the warning signs in a bad relationship.</w:t>
            </w:r>
            <w:r w:rsidR="0077499C" w:rsidRPr="008C0088">
              <w:rPr>
                <w:rFonts w:ascii="Arial" w:hAnsi="Arial" w:cs="Arial"/>
                <w:b/>
                <w:sz w:val="20"/>
                <w:szCs w:val="20"/>
              </w:rPr>
              <w:t xml:space="preserve"> </w:t>
            </w:r>
          </w:p>
        </w:tc>
        <w:tc>
          <w:tcPr>
            <w:tcW w:w="923" w:type="dxa"/>
            <w:tcBorders>
              <w:top w:val="nil"/>
              <w:left w:val="nil"/>
              <w:bottom w:val="nil"/>
              <w:right w:val="nil"/>
            </w:tcBorders>
            <w:shd w:val="clear" w:color="auto" w:fill="E8E8E8"/>
            <w:vAlign w:val="center"/>
          </w:tcPr>
          <w:p w14:paraId="26FCFFD9" w14:textId="77777777" w:rsidR="00E97BD3" w:rsidRPr="008C0088" w:rsidRDefault="00E97BD3" w:rsidP="00E97BD3">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46" w:type="dxa"/>
            <w:tcBorders>
              <w:top w:val="nil"/>
              <w:left w:val="nil"/>
              <w:bottom w:val="nil"/>
              <w:right w:val="nil"/>
            </w:tcBorders>
            <w:shd w:val="clear" w:color="auto" w:fill="E8E8E8"/>
            <w:vAlign w:val="center"/>
          </w:tcPr>
          <w:p w14:paraId="52EFEB44" w14:textId="77777777" w:rsidR="00E97BD3" w:rsidRPr="008C0088" w:rsidRDefault="00E97BD3" w:rsidP="00E97BD3">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1" w:type="dxa"/>
            <w:tcBorders>
              <w:top w:val="nil"/>
              <w:left w:val="nil"/>
              <w:bottom w:val="nil"/>
              <w:right w:val="nil"/>
            </w:tcBorders>
            <w:shd w:val="clear" w:color="auto" w:fill="E8E8E8"/>
            <w:vAlign w:val="center"/>
          </w:tcPr>
          <w:p w14:paraId="59217BD3" w14:textId="77777777" w:rsidR="00E97BD3" w:rsidRPr="008C0088" w:rsidRDefault="00E97BD3" w:rsidP="00E97BD3">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23" w:type="dxa"/>
            <w:tcBorders>
              <w:top w:val="nil"/>
              <w:left w:val="nil"/>
              <w:bottom w:val="nil"/>
              <w:right w:val="nil"/>
            </w:tcBorders>
            <w:shd w:val="clear" w:color="auto" w:fill="E8E8E8"/>
            <w:vAlign w:val="center"/>
          </w:tcPr>
          <w:p w14:paraId="74982B9C" w14:textId="77777777" w:rsidR="00E97BD3" w:rsidRPr="008C0088" w:rsidRDefault="00E97BD3" w:rsidP="00E97BD3">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554" w:type="dxa"/>
            <w:shd w:val="clear" w:color="auto" w:fill="E8E8E8"/>
            <w:vAlign w:val="center"/>
          </w:tcPr>
          <w:p w14:paraId="0CCDF756" w14:textId="77777777" w:rsidR="00E97BD3" w:rsidRPr="008C0088" w:rsidRDefault="00E97BD3" w:rsidP="00E97BD3">
            <w:pPr>
              <w:tabs>
                <w:tab w:val="clear" w:pos="432"/>
              </w:tabs>
              <w:spacing w:line="240" w:lineRule="auto"/>
              <w:ind w:firstLine="0"/>
              <w:jc w:val="center"/>
              <w:rPr>
                <w:rFonts w:ascii="Arial" w:hAnsi="Arial" w:cs="Arial"/>
                <w:sz w:val="18"/>
                <w:szCs w:val="18"/>
                <w:lang w:val="es-US"/>
              </w:rPr>
            </w:pPr>
            <w:r w:rsidRPr="008C0088">
              <w:rPr>
                <w:rFonts w:ascii="Arial" w:hAnsi="Arial" w:cs="Arial"/>
                <w:sz w:val="18"/>
                <w:szCs w:val="18"/>
                <w:lang w:val="es-US"/>
              </w:rPr>
              <w:t>d</w:t>
            </w:r>
          </w:p>
        </w:tc>
        <w:tc>
          <w:tcPr>
            <w:tcW w:w="368" w:type="dxa"/>
            <w:shd w:val="clear" w:color="auto" w:fill="E8E8E8"/>
            <w:vAlign w:val="center"/>
          </w:tcPr>
          <w:p w14:paraId="549654DD" w14:textId="77777777" w:rsidR="00E97BD3" w:rsidRPr="008C0088" w:rsidRDefault="00E97BD3" w:rsidP="00E97BD3">
            <w:pPr>
              <w:tabs>
                <w:tab w:val="clear" w:pos="432"/>
              </w:tabs>
              <w:spacing w:line="240" w:lineRule="auto"/>
              <w:ind w:firstLine="0"/>
              <w:jc w:val="center"/>
              <w:rPr>
                <w:rFonts w:ascii="Arial" w:hAnsi="Arial" w:cs="Arial"/>
                <w:sz w:val="18"/>
                <w:szCs w:val="18"/>
                <w:lang w:val="es-US"/>
              </w:rPr>
            </w:pPr>
            <w:r w:rsidRPr="008C0088">
              <w:rPr>
                <w:rFonts w:ascii="Arial" w:hAnsi="Arial" w:cs="Arial"/>
                <w:sz w:val="18"/>
                <w:szCs w:val="18"/>
                <w:lang w:val="es-US"/>
              </w:rPr>
              <w:t>r</w:t>
            </w:r>
          </w:p>
        </w:tc>
      </w:tr>
    </w:tbl>
    <w:p w14:paraId="6204EDC0" w14:textId="30F7B7F7" w:rsidR="0027117E" w:rsidRDefault="0027117E" w:rsidP="00B7793F">
      <w:pPr>
        <w:tabs>
          <w:tab w:val="left" w:pos="864"/>
        </w:tabs>
        <w:spacing w:line="240" w:lineRule="auto"/>
        <w:ind w:left="864" w:hanging="864"/>
        <w:rPr>
          <w:rFonts w:ascii="Arial" w:hAnsi="Arial" w:cs="Arial"/>
          <w:sz w:val="20"/>
          <w:szCs w:val="20"/>
          <w:lang w:val="es-US"/>
        </w:rPr>
      </w:pPr>
    </w:p>
    <w:p w14:paraId="2A593CC6" w14:textId="77777777" w:rsidR="0027117E" w:rsidRDefault="0027117E">
      <w:pPr>
        <w:tabs>
          <w:tab w:val="clear" w:pos="432"/>
        </w:tabs>
        <w:spacing w:line="240" w:lineRule="auto"/>
        <w:ind w:firstLine="0"/>
        <w:jc w:val="left"/>
        <w:rPr>
          <w:rFonts w:ascii="Arial" w:hAnsi="Arial" w:cs="Arial"/>
          <w:sz w:val="20"/>
          <w:szCs w:val="20"/>
          <w:lang w:val="es-US"/>
        </w:rPr>
      </w:pPr>
      <w:r>
        <w:rPr>
          <w:rFonts w:ascii="Arial" w:hAnsi="Arial" w:cs="Arial"/>
          <w:sz w:val="20"/>
          <w:szCs w:val="20"/>
          <w:lang w:val="es-US"/>
        </w:rPr>
        <w:br w:type="page"/>
      </w:r>
    </w:p>
    <w:p w14:paraId="1351636B" w14:textId="77777777" w:rsidR="00B7793F" w:rsidRPr="008C0088" w:rsidRDefault="00B7793F" w:rsidP="00B7793F">
      <w:pPr>
        <w:tabs>
          <w:tab w:val="left" w:pos="864"/>
        </w:tabs>
        <w:spacing w:line="240" w:lineRule="auto"/>
        <w:ind w:left="864" w:hanging="864"/>
        <w:rPr>
          <w:rFonts w:ascii="Arial" w:hAnsi="Arial" w:cs="Arial"/>
          <w:sz w:val="20"/>
          <w:szCs w:val="20"/>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7793F" w:rsidRPr="008C0088" w14:paraId="56E8E992" w14:textId="77777777" w:rsidTr="00E7623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08B0B8" w14:textId="217036FF" w:rsidR="00A326E8" w:rsidRPr="008C0088" w:rsidRDefault="00A326E8" w:rsidP="00E76233">
            <w:pPr>
              <w:spacing w:before="60" w:after="60" w:line="240" w:lineRule="auto"/>
              <w:ind w:firstLine="0"/>
              <w:jc w:val="left"/>
              <w:rPr>
                <w:rFonts w:ascii="Arial" w:hAnsi="Arial" w:cs="Arial"/>
                <w:bCs/>
                <w:caps/>
                <w:sz w:val="20"/>
                <w:szCs w:val="20"/>
                <w:lang w:val="es-US"/>
              </w:rPr>
            </w:pPr>
            <w:r w:rsidRPr="008C0088">
              <w:rPr>
                <w:rFonts w:ascii="Arial" w:hAnsi="Arial" w:cs="Arial"/>
                <w:bCs/>
                <w:caps/>
                <w:sz w:val="20"/>
                <w:szCs w:val="20"/>
                <w:lang w:val="es-US"/>
              </w:rPr>
              <w:t>CATI/CAWI</w:t>
            </w:r>
          </w:p>
          <w:p w14:paraId="345FB67F" w14:textId="77777777" w:rsidR="00B7793F" w:rsidRPr="008C0088" w:rsidRDefault="00B7793F" w:rsidP="00E76233">
            <w:pPr>
              <w:spacing w:before="60" w:after="60" w:line="240" w:lineRule="auto"/>
              <w:ind w:firstLine="0"/>
              <w:jc w:val="left"/>
              <w:rPr>
                <w:rFonts w:ascii="Arial" w:hAnsi="Arial" w:cs="Arial"/>
                <w:caps/>
                <w:sz w:val="20"/>
                <w:szCs w:val="20"/>
                <w:lang w:val="es-US"/>
              </w:rPr>
            </w:pPr>
            <w:r w:rsidRPr="008C0088">
              <w:rPr>
                <w:rFonts w:ascii="Arial" w:hAnsi="Arial" w:cs="Arial"/>
                <w:bCs/>
                <w:caps/>
                <w:sz w:val="20"/>
                <w:szCs w:val="20"/>
                <w:lang w:val="es-US"/>
              </w:rPr>
              <w:t>ALL</w:t>
            </w:r>
          </w:p>
        </w:tc>
      </w:tr>
    </w:tbl>
    <w:p w14:paraId="40557229" w14:textId="6544A1C1" w:rsidR="00B7793F" w:rsidRPr="008C0088" w:rsidRDefault="004D7A15" w:rsidP="00B7793F">
      <w:pPr>
        <w:pStyle w:val="QUESTIONTEXT"/>
        <w:rPr>
          <w:color w:val="FF0000"/>
        </w:rPr>
      </w:pPr>
      <w:r w:rsidRPr="008C0088">
        <w:rPr>
          <w:noProof/>
        </w:rPr>
        <mc:AlternateContent>
          <mc:Choice Requires="wps">
            <w:drawing>
              <wp:anchor distT="0" distB="0" distL="114300" distR="114300" simplePos="0" relativeHeight="251658249" behindDoc="0" locked="0" layoutInCell="0" allowOverlap="1" wp14:anchorId="0C691FAC" wp14:editId="37F0B997">
                <wp:simplePos x="0" y="0"/>
                <wp:positionH relativeFrom="leftMargin">
                  <wp:posOffset>851535</wp:posOffset>
                </wp:positionH>
                <wp:positionV relativeFrom="paragraph">
                  <wp:posOffset>402884</wp:posOffset>
                </wp:positionV>
                <wp:extent cx="282635" cy="189063"/>
                <wp:effectExtent l="0" t="0" r="22225" b="2095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5" cy="189063"/>
                        </a:xfrm>
                        <a:prstGeom prst="rect">
                          <a:avLst/>
                        </a:prstGeom>
                        <a:solidFill>
                          <a:srgbClr val="FFFFFF"/>
                        </a:solidFill>
                        <a:ln w="9525">
                          <a:solidFill>
                            <a:srgbClr val="000000"/>
                          </a:solidFill>
                          <a:miter lim="800000"/>
                          <a:headEnd/>
                          <a:tailEnd/>
                        </a:ln>
                      </wps:spPr>
                      <wps:txbx>
                        <w:txbxContent>
                          <w:p w14:paraId="3FD85B0F" w14:textId="77777777" w:rsidR="00302DC0" w:rsidRPr="00A4559B" w:rsidRDefault="00302DC0" w:rsidP="00F2333A">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3" type="#_x0000_t202" style="position:absolute;left:0;text-align:left;margin-left:67.05pt;margin-top:31.7pt;width:22.25pt;height:14.9pt;z-index:25165824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RGLwIAAFsEAAAOAAAAZHJzL2Uyb0RvYy54bWysVNtu2zAMfR+wfxD0vthxkz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" o:allowincell="f">
                <v:textbox>
                  <w:txbxContent>
                    <w:p w14:paraId="3FD85B0F" w14:textId="77777777" w:rsidR="00302DC0" w:rsidRPr="00A4559B" w:rsidRDefault="00302DC0" w:rsidP="00F2333A">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B7793F" w:rsidRPr="008C0088">
        <w:rPr>
          <w:noProof/>
        </w:rPr>
        <mc:AlternateContent>
          <mc:Choice Requires="wps">
            <w:drawing>
              <wp:anchor distT="0" distB="0" distL="114300" distR="114300" simplePos="0" relativeHeight="251658245" behindDoc="0" locked="0" layoutInCell="1" allowOverlap="1" wp14:anchorId="290CA0DC" wp14:editId="6483EAF1">
                <wp:simplePos x="0" y="0"/>
                <wp:positionH relativeFrom="column">
                  <wp:posOffset>-146685</wp:posOffset>
                </wp:positionH>
                <wp:positionV relativeFrom="paragraph">
                  <wp:posOffset>257810</wp:posOffset>
                </wp:positionV>
                <wp:extent cx="400685" cy="266700"/>
                <wp:effectExtent l="0" t="635" r="3175"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58021" w14:textId="77777777" w:rsidR="00302DC0" w:rsidRPr="00EF5262" w:rsidRDefault="00302DC0" w:rsidP="00B7793F">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4" type="#_x0000_t202" style="position:absolute;left:0;text-align:left;margin-left:-11.55pt;margin-top:20.3pt;width:31.55pt;height: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LihwIAABo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" stroked="f">
                <v:textbox>
                  <w:txbxContent>
                    <w:p w14:paraId="6FC58021" w14:textId="77777777" w:rsidR="00302DC0" w:rsidRPr="00EF5262" w:rsidRDefault="00302DC0" w:rsidP="00B7793F">
                      <w:pPr>
                        <w:tabs>
                          <w:tab w:val="clear" w:pos="432"/>
                        </w:tabs>
                        <w:spacing w:line="240" w:lineRule="auto"/>
                        <w:ind w:firstLine="0"/>
                        <w:rPr>
                          <w:rFonts w:ascii="Arial" w:hAnsi="Arial" w:cs="Arial"/>
                          <w:i/>
                          <w:sz w:val="16"/>
                          <w:szCs w:val="16"/>
                        </w:rPr>
                      </w:pPr>
                    </w:p>
                  </w:txbxContent>
                </v:textbox>
              </v:shape>
            </w:pict>
          </mc:Fallback>
        </mc:AlternateContent>
      </w:r>
      <w:r w:rsidR="00B311ED" w:rsidRPr="008C0088">
        <w:t>B</w:t>
      </w:r>
      <w:r w:rsidR="00B7793F" w:rsidRPr="008C0088">
        <w:t>3.</w:t>
      </w:r>
      <w:r w:rsidR="00B7793F" w:rsidRPr="008C0088">
        <w:tab/>
      </w:r>
      <w:r w:rsidR="00590F33" w:rsidRPr="008C0088">
        <w:t>Do you strongly agree, agree, disagree, or strongly disagree with the following statements.</w:t>
      </w:r>
      <w:r w:rsidR="00B7793F" w:rsidRPr="008C0088">
        <w:t xml:space="preserve"> </w:t>
      </w:r>
      <w:r w:rsidR="007315F8" w:rsidRPr="008C0088">
        <w:t xml:space="preserve">[FILL a-b] Do </w:t>
      </w:r>
      <w:r w:rsidR="00B7793F" w:rsidRPr="008C0088">
        <w:t>you strongly agree, agree, disagree, or strongly disagree.</w:t>
      </w:r>
      <w:r w:rsidR="0035178E" w:rsidRPr="008C0088">
        <w:t xml:space="preserve"> </w:t>
      </w:r>
    </w:p>
    <w:p w14:paraId="29096CDB" w14:textId="77777777" w:rsidR="00B7793F" w:rsidRPr="008C0088" w:rsidRDefault="00B7793F" w:rsidP="00B7793F">
      <w:pPr>
        <w:tabs>
          <w:tab w:val="clear" w:pos="432"/>
        </w:tabs>
        <w:spacing w:line="240" w:lineRule="auto"/>
        <w:ind w:firstLine="0"/>
        <w:jc w:val="left"/>
        <w:rPr>
          <w:rFonts w:ascii="Arial" w:hAnsi="Arial" w:cs="Arial"/>
          <w:sz w:val="20"/>
          <w:szCs w:val="20"/>
        </w:rPr>
      </w:pPr>
    </w:p>
    <w:tbl>
      <w:tblPr>
        <w:tblW w:w="4800" w:type="pct"/>
        <w:tblLayout w:type="fixed"/>
        <w:tblCellMar>
          <w:left w:w="120" w:type="dxa"/>
          <w:right w:w="120" w:type="dxa"/>
        </w:tblCellMar>
        <w:tblLook w:val="0000" w:firstRow="0" w:lastRow="0" w:firstColumn="0" w:lastColumn="0" w:noHBand="0" w:noVBand="0"/>
      </w:tblPr>
      <w:tblGrid>
        <w:gridCol w:w="4494"/>
        <w:gridCol w:w="861"/>
        <w:gridCol w:w="773"/>
        <w:gridCol w:w="854"/>
        <w:gridCol w:w="1020"/>
        <w:gridCol w:w="759"/>
        <w:gridCol w:w="409"/>
        <w:gridCol w:w="46"/>
      </w:tblGrid>
      <w:tr w:rsidR="00385B21" w:rsidRPr="008C0088" w14:paraId="5588626C" w14:textId="77777777" w:rsidTr="004726A5">
        <w:trPr>
          <w:gridAfter w:val="1"/>
          <w:wAfter w:w="45" w:type="dxa"/>
          <w:tblHeader/>
        </w:trPr>
        <w:tc>
          <w:tcPr>
            <w:tcW w:w="4381" w:type="dxa"/>
            <w:tcBorders>
              <w:top w:val="nil"/>
              <w:left w:val="nil"/>
            </w:tcBorders>
          </w:tcPr>
          <w:p w14:paraId="69A1DEDB" w14:textId="77777777" w:rsidR="00385B21" w:rsidRPr="008C0088" w:rsidRDefault="00385B21" w:rsidP="00385B2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559" w:type="dxa"/>
            <w:gridSpan w:val="6"/>
            <w:tcBorders>
              <w:bottom w:val="single" w:sz="4" w:space="0" w:color="auto"/>
            </w:tcBorders>
            <w:vAlign w:val="bottom"/>
          </w:tcPr>
          <w:p w14:paraId="01EF5479" w14:textId="0F2DB1B7" w:rsidR="00701935" w:rsidRPr="008C0088" w:rsidRDefault="00990990" w:rsidP="00385B21">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lang w:val="es-US"/>
              </w:rPr>
            </w:pPr>
            <w:sdt>
              <w:sdtPr>
                <w:rPr>
                  <w:rFonts w:ascii="Arial" w:hAnsi="Arial" w:cs="Arial"/>
                  <w:color w:val="000000"/>
                  <w:sz w:val="20"/>
                  <w:szCs w:val="20"/>
                  <w:lang w:val="es-US"/>
                </w:rPr>
                <w:alias w:val="SELECT CODING TYPE"/>
                <w:tag w:val="CODING TYPE"/>
                <w:id w:val="1908032559"/>
                <w:placeholder>
                  <w:docPart w:val="BE6AB1E902F948D39869A8480ED72C61"/>
                </w:placeholder>
                <w:dropDownList>
                  <w:listItem w:value="SELECT CODING TYPE"/>
                  <w:listItem w:displayText="CODE ONE PER ROW" w:value="CODE ONE PER ROW"/>
                  <w:listItem w:displayText="CODE ALL THAT APPLY" w:value="CODE ALL THAT APPLY"/>
                </w:dropDownList>
              </w:sdtPr>
              <w:sdtEndPr/>
              <w:sdtContent>
                <w:r w:rsidR="00671FF4">
                  <w:rPr>
                    <w:rFonts w:ascii="Arial" w:hAnsi="Arial" w:cs="Arial"/>
                    <w:color w:val="000000"/>
                    <w:sz w:val="20"/>
                    <w:szCs w:val="20"/>
                    <w:lang w:val="es-US"/>
                  </w:rPr>
                  <w:t>CODE ONE PER ROW</w:t>
                </w:r>
              </w:sdtContent>
            </w:sdt>
          </w:p>
        </w:tc>
      </w:tr>
      <w:tr w:rsidR="00E67B1D" w:rsidRPr="008C0088" w14:paraId="16E7EF72" w14:textId="77777777" w:rsidTr="005F0214">
        <w:trPr>
          <w:tblHeader/>
        </w:trPr>
        <w:tc>
          <w:tcPr>
            <w:tcW w:w="4381" w:type="dxa"/>
            <w:tcBorders>
              <w:top w:val="nil"/>
              <w:left w:val="nil"/>
              <w:bottom w:val="nil"/>
              <w:right w:val="single" w:sz="4" w:space="0" w:color="auto"/>
            </w:tcBorders>
          </w:tcPr>
          <w:p w14:paraId="6C34B97A" w14:textId="77777777" w:rsidR="00E67B1D" w:rsidRPr="008C0088" w:rsidRDefault="00E67B1D" w:rsidP="00E67B1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839" w:type="dxa"/>
            <w:tcBorders>
              <w:top w:val="single" w:sz="4" w:space="0" w:color="auto"/>
              <w:left w:val="single" w:sz="4" w:space="0" w:color="auto"/>
              <w:bottom w:val="single" w:sz="4" w:space="0" w:color="auto"/>
              <w:right w:val="single" w:sz="4" w:space="0" w:color="auto"/>
            </w:tcBorders>
            <w:vAlign w:val="bottom"/>
          </w:tcPr>
          <w:p w14:paraId="3DBC71E9" w14:textId="584067A5" w:rsidR="00701935" w:rsidRPr="008C0088" w:rsidRDefault="00E67B1D" w:rsidP="0059048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color w:val="000000" w:themeColor="text1"/>
                <w:sz w:val="20"/>
                <w:szCs w:val="20"/>
                <w:lang w:val="es-US"/>
              </w:rPr>
            </w:pPr>
            <w:r w:rsidRPr="008C0088">
              <w:rPr>
                <w:rFonts w:ascii="Arial Narrow" w:hAnsi="Arial Narrow" w:cs="Arial"/>
                <w:bCs/>
                <w:color w:val="000000" w:themeColor="text1"/>
                <w:sz w:val="16"/>
                <w:szCs w:val="16"/>
                <w:lang w:val="es-US"/>
              </w:rPr>
              <w:t>STRONGLY AGREE</w:t>
            </w:r>
          </w:p>
        </w:tc>
        <w:tc>
          <w:tcPr>
            <w:tcW w:w="754" w:type="dxa"/>
            <w:tcBorders>
              <w:top w:val="single" w:sz="4" w:space="0" w:color="auto"/>
              <w:left w:val="single" w:sz="4" w:space="0" w:color="auto"/>
              <w:bottom w:val="single" w:sz="4" w:space="0" w:color="auto"/>
              <w:right w:val="single" w:sz="4" w:space="0" w:color="auto"/>
            </w:tcBorders>
            <w:vAlign w:val="bottom"/>
          </w:tcPr>
          <w:p w14:paraId="016AC367" w14:textId="3D6CB73D" w:rsidR="00701935" w:rsidRPr="008C0088" w:rsidRDefault="00E67B1D" w:rsidP="0059048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color w:val="000000" w:themeColor="text1"/>
                <w:sz w:val="20"/>
                <w:szCs w:val="20"/>
                <w:lang w:val="es-US"/>
              </w:rPr>
            </w:pPr>
            <w:r w:rsidRPr="008C0088">
              <w:rPr>
                <w:rFonts w:ascii="Arial Narrow" w:hAnsi="Arial Narrow" w:cs="Arial"/>
                <w:bCs/>
                <w:color w:val="000000" w:themeColor="text1"/>
                <w:sz w:val="16"/>
                <w:szCs w:val="16"/>
                <w:lang w:val="es-US"/>
              </w:rPr>
              <w:t>AGREE</w:t>
            </w:r>
          </w:p>
        </w:tc>
        <w:tc>
          <w:tcPr>
            <w:tcW w:w="833" w:type="dxa"/>
            <w:tcBorders>
              <w:top w:val="single" w:sz="4" w:space="0" w:color="auto"/>
              <w:left w:val="single" w:sz="4" w:space="0" w:color="auto"/>
              <w:bottom w:val="single" w:sz="4" w:space="0" w:color="auto"/>
              <w:right w:val="single" w:sz="4" w:space="0" w:color="auto"/>
            </w:tcBorders>
            <w:vAlign w:val="bottom"/>
          </w:tcPr>
          <w:p w14:paraId="77D6EC07" w14:textId="0EBE7EB2" w:rsidR="00701935" w:rsidRPr="008C0088" w:rsidRDefault="00E67B1D" w:rsidP="0059048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color w:val="000000" w:themeColor="text1"/>
                <w:sz w:val="20"/>
                <w:szCs w:val="20"/>
                <w:lang w:val="es-US"/>
              </w:rPr>
            </w:pPr>
            <w:r w:rsidRPr="008C0088">
              <w:rPr>
                <w:rFonts w:ascii="Arial Narrow" w:hAnsi="Arial Narrow" w:cs="Arial"/>
                <w:bCs/>
                <w:color w:val="000000" w:themeColor="text1"/>
                <w:sz w:val="16"/>
                <w:szCs w:val="16"/>
                <w:lang w:val="es-US"/>
              </w:rPr>
              <w:t>DISAGREE</w:t>
            </w:r>
          </w:p>
        </w:tc>
        <w:tc>
          <w:tcPr>
            <w:tcW w:w="994" w:type="dxa"/>
            <w:tcBorders>
              <w:top w:val="single" w:sz="4" w:space="0" w:color="auto"/>
              <w:left w:val="single" w:sz="4" w:space="0" w:color="auto"/>
              <w:bottom w:val="single" w:sz="4" w:space="0" w:color="auto"/>
              <w:right w:val="single" w:sz="4" w:space="0" w:color="auto"/>
            </w:tcBorders>
            <w:vAlign w:val="bottom"/>
          </w:tcPr>
          <w:p w14:paraId="0B29CFCB" w14:textId="3D0F3CD8" w:rsidR="00701935" w:rsidRPr="008C0088" w:rsidRDefault="00E67B1D" w:rsidP="0059048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color w:val="000000" w:themeColor="text1"/>
                <w:sz w:val="20"/>
                <w:szCs w:val="20"/>
                <w:lang w:val="es-US"/>
              </w:rPr>
            </w:pPr>
            <w:r w:rsidRPr="008C0088">
              <w:rPr>
                <w:rFonts w:ascii="Arial Narrow" w:hAnsi="Arial Narrow" w:cs="Arial"/>
                <w:bCs/>
                <w:color w:val="000000" w:themeColor="text1"/>
                <w:sz w:val="16"/>
                <w:szCs w:val="16"/>
                <w:lang w:val="es-US"/>
              </w:rPr>
              <w:t>STRONGLY DISAGREE</w:t>
            </w:r>
          </w:p>
        </w:tc>
        <w:tc>
          <w:tcPr>
            <w:tcW w:w="740" w:type="dxa"/>
            <w:tcBorders>
              <w:top w:val="single" w:sz="4" w:space="0" w:color="auto"/>
              <w:bottom w:val="single" w:sz="4" w:space="0" w:color="auto"/>
              <w:right w:val="single" w:sz="4" w:space="0" w:color="auto"/>
            </w:tcBorders>
            <w:vAlign w:val="bottom"/>
          </w:tcPr>
          <w:p w14:paraId="5E155884" w14:textId="24156803" w:rsidR="00701935" w:rsidRPr="008C0088" w:rsidRDefault="00E67B1D" w:rsidP="00E67B1D">
            <w:pPr>
              <w:tabs>
                <w:tab w:val="clear" w:pos="432"/>
              </w:tabs>
              <w:spacing w:line="240" w:lineRule="auto"/>
              <w:ind w:left="-72" w:right="-72" w:firstLine="0"/>
              <w:jc w:val="center"/>
              <w:rPr>
                <w:rFonts w:ascii="Arial Narrow" w:hAnsi="Arial Narrow" w:cs="Arial"/>
                <w:sz w:val="16"/>
                <w:szCs w:val="16"/>
                <w:lang w:val="es-US"/>
              </w:rPr>
            </w:pPr>
            <w:r w:rsidRPr="008C0088">
              <w:rPr>
                <w:rFonts w:ascii="Arial Narrow" w:hAnsi="Arial Narrow" w:cs="Arial"/>
                <w:sz w:val="16"/>
                <w:szCs w:val="16"/>
                <w:lang w:val="es-US"/>
              </w:rPr>
              <w:t>DON’T KNOW</w:t>
            </w:r>
          </w:p>
        </w:tc>
        <w:tc>
          <w:tcPr>
            <w:tcW w:w="444" w:type="dxa"/>
            <w:gridSpan w:val="2"/>
            <w:tcBorders>
              <w:top w:val="single" w:sz="4" w:space="0" w:color="auto"/>
              <w:left w:val="single" w:sz="4" w:space="0" w:color="auto"/>
              <w:bottom w:val="single" w:sz="4" w:space="0" w:color="auto"/>
              <w:right w:val="single" w:sz="4" w:space="0" w:color="auto"/>
            </w:tcBorders>
            <w:vAlign w:val="bottom"/>
          </w:tcPr>
          <w:p w14:paraId="73F19B83" w14:textId="20E9D6E5" w:rsidR="00701935" w:rsidRPr="008C0088" w:rsidRDefault="00E67B1D" w:rsidP="00E67B1D">
            <w:pPr>
              <w:tabs>
                <w:tab w:val="clear" w:pos="432"/>
              </w:tabs>
              <w:spacing w:line="240" w:lineRule="auto"/>
              <w:ind w:left="-72" w:right="-72" w:firstLine="0"/>
              <w:jc w:val="center"/>
              <w:rPr>
                <w:rFonts w:ascii="Arial Narrow" w:hAnsi="Arial Narrow" w:cs="Arial"/>
                <w:sz w:val="16"/>
                <w:szCs w:val="16"/>
                <w:lang w:val="es-US"/>
              </w:rPr>
            </w:pPr>
            <w:r w:rsidRPr="008C0088">
              <w:rPr>
                <w:rFonts w:ascii="Arial Narrow" w:hAnsi="Arial Narrow" w:cs="Arial"/>
                <w:sz w:val="16"/>
                <w:szCs w:val="16"/>
                <w:lang w:val="es-US"/>
              </w:rPr>
              <w:t>REF</w:t>
            </w:r>
          </w:p>
        </w:tc>
      </w:tr>
      <w:tr w:rsidR="005F0214" w:rsidRPr="008C0088" w14:paraId="6FCFD805" w14:textId="77777777" w:rsidTr="004726A5">
        <w:trPr>
          <w:trHeight w:val="378"/>
        </w:trPr>
        <w:tc>
          <w:tcPr>
            <w:tcW w:w="4381" w:type="dxa"/>
            <w:tcBorders>
              <w:left w:val="nil"/>
              <w:bottom w:val="nil"/>
              <w:right w:val="nil"/>
            </w:tcBorders>
            <w:shd w:val="clear" w:color="auto" w:fill="E8E8E8"/>
          </w:tcPr>
          <w:p w14:paraId="5AD9AFD2" w14:textId="45E5E4FC" w:rsidR="005F0214" w:rsidRPr="008C0088" w:rsidRDefault="005F0214" w:rsidP="00590487">
            <w:pPr>
              <w:tabs>
                <w:tab w:val="clear" w:pos="432"/>
                <w:tab w:val="left" w:leader="dot" w:pos="4470"/>
              </w:tabs>
              <w:spacing w:before="60" w:after="60" w:line="240" w:lineRule="auto"/>
              <w:ind w:left="360" w:hanging="360"/>
              <w:jc w:val="left"/>
              <w:rPr>
                <w:rFonts w:ascii="Arial" w:hAnsi="Arial" w:cs="Arial"/>
                <w:sz w:val="20"/>
                <w:szCs w:val="20"/>
              </w:rPr>
            </w:pPr>
            <w:r w:rsidRPr="008C0088">
              <w:rPr>
                <w:rFonts w:ascii="Arial" w:hAnsi="Arial" w:cs="Arial"/>
                <w:sz w:val="20"/>
                <w:szCs w:val="20"/>
              </w:rPr>
              <w:t xml:space="preserve">a. </w:t>
            </w:r>
            <w:r w:rsidRPr="008C0088">
              <w:rPr>
                <w:rFonts w:ascii="Arial" w:hAnsi="Arial" w:cs="Arial"/>
                <w:sz w:val="20"/>
                <w:szCs w:val="20"/>
              </w:rPr>
              <w:tab/>
            </w:r>
            <w:r w:rsidRPr="008C0088">
              <w:rPr>
                <w:rFonts w:ascii="Arial" w:hAnsi="Arial" w:cs="Arial"/>
                <w:b/>
                <w:sz w:val="20"/>
                <w:szCs w:val="20"/>
              </w:rPr>
              <w:t>Living together is just the same as being married.</w:t>
            </w:r>
            <w:r w:rsidR="0035178E" w:rsidRPr="008C0088">
              <w:rPr>
                <w:rFonts w:ascii="Arial" w:hAnsi="Arial" w:cs="Arial"/>
                <w:sz w:val="20"/>
                <w:szCs w:val="20"/>
              </w:rPr>
              <w:t xml:space="preserve"> </w:t>
            </w:r>
          </w:p>
        </w:tc>
        <w:tc>
          <w:tcPr>
            <w:tcW w:w="839" w:type="dxa"/>
            <w:tcBorders>
              <w:top w:val="single" w:sz="4" w:space="0" w:color="auto"/>
              <w:left w:val="nil"/>
              <w:bottom w:val="nil"/>
              <w:right w:val="nil"/>
            </w:tcBorders>
            <w:shd w:val="clear" w:color="auto" w:fill="E8E8E8"/>
            <w:vAlign w:val="center"/>
          </w:tcPr>
          <w:p w14:paraId="6C3AE919"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54" w:type="dxa"/>
            <w:tcBorders>
              <w:top w:val="single" w:sz="4" w:space="0" w:color="auto"/>
              <w:left w:val="nil"/>
              <w:bottom w:val="nil"/>
              <w:right w:val="nil"/>
            </w:tcBorders>
            <w:shd w:val="clear" w:color="auto" w:fill="E8E8E8"/>
            <w:vAlign w:val="center"/>
          </w:tcPr>
          <w:p w14:paraId="2B0D4DCF"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3" w:type="dxa"/>
            <w:tcBorders>
              <w:top w:val="single" w:sz="4" w:space="0" w:color="auto"/>
              <w:left w:val="nil"/>
              <w:bottom w:val="nil"/>
              <w:right w:val="nil"/>
            </w:tcBorders>
            <w:shd w:val="clear" w:color="auto" w:fill="E8E8E8"/>
            <w:vAlign w:val="center"/>
          </w:tcPr>
          <w:p w14:paraId="386EBD11"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94" w:type="dxa"/>
            <w:tcBorders>
              <w:top w:val="single" w:sz="4" w:space="0" w:color="auto"/>
              <w:left w:val="nil"/>
              <w:bottom w:val="nil"/>
              <w:right w:val="nil"/>
            </w:tcBorders>
            <w:shd w:val="clear" w:color="auto" w:fill="E8E8E8"/>
            <w:vAlign w:val="center"/>
          </w:tcPr>
          <w:p w14:paraId="0B57F7DE"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40" w:type="dxa"/>
            <w:tcBorders>
              <w:top w:val="single" w:sz="4" w:space="0" w:color="auto"/>
            </w:tcBorders>
            <w:shd w:val="clear" w:color="auto" w:fill="E8E8E8"/>
            <w:vAlign w:val="center"/>
          </w:tcPr>
          <w:p w14:paraId="48CCA616"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444" w:type="dxa"/>
            <w:gridSpan w:val="2"/>
            <w:tcBorders>
              <w:top w:val="single" w:sz="4" w:space="0" w:color="auto"/>
            </w:tcBorders>
            <w:shd w:val="clear" w:color="auto" w:fill="E8E8E8"/>
            <w:vAlign w:val="center"/>
          </w:tcPr>
          <w:p w14:paraId="6E0C7ACC"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62DE10F8" w14:textId="77777777" w:rsidTr="005F0214">
        <w:trPr>
          <w:trHeight w:val="378"/>
        </w:trPr>
        <w:tc>
          <w:tcPr>
            <w:tcW w:w="4381" w:type="dxa"/>
            <w:tcBorders>
              <w:top w:val="nil"/>
              <w:left w:val="nil"/>
              <w:bottom w:val="nil"/>
              <w:right w:val="nil"/>
            </w:tcBorders>
            <w:shd w:val="clear" w:color="auto" w:fill="auto"/>
          </w:tcPr>
          <w:p w14:paraId="139F3806" w14:textId="3681160F" w:rsidR="005F0214" w:rsidRPr="008C0088" w:rsidRDefault="005F0214" w:rsidP="00590487">
            <w:pPr>
              <w:tabs>
                <w:tab w:val="clear" w:pos="432"/>
                <w:tab w:val="left" w:leader="dot" w:pos="4470"/>
              </w:tabs>
              <w:spacing w:before="60" w:after="60" w:line="240" w:lineRule="auto"/>
              <w:ind w:left="360" w:hanging="360"/>
              <w:jc w:val="left"/>
              <w:rPr>
                <w:rFonts w:ascii="Arial" w:hAnsi="Arial" w:cs="Arial"/>
                <w:color w:val="000000"/>
                <w:sz w:val="20"/>
                <w:szCs w:val="20"/>
              </w:rPr>
            </w:pPr>
            <w:r w:rsidRPr="008C0088">
              <w:rPr>
                <w:rFonts w:ascii="Arial" w:hAnsi="Arial" w:cs="Arial"/>
                <w:sz w:val="20"/>
                <w:szCs w:val="20"/>
              </w:rPr>
              <w:t>b.</w:t>
            </w:r>
            <w:r w:rsidRPr="008C0088">
              <w:t xml:space="preserve"> </w:t>
            </w:r>
            <w:r w:rsidRPr="008C0088">
              <w:rPr>
                <w:rFonts w:ascii="Arial" w:hAnsi="Arial" w:cs="Arial"/>
                <w:sz w:val="20"/>
                <w:szCs w:val="20"/>
              </w:rPr>
              <w:tab/>
            </w:r>
            <w:r w:rsidRPr="008C0088">
              <w:rPr>
                <w:rFonts w:ascii="Arial" w:hAnsi="Arial" w:cs="Arial"/>
                <w:b/>
                <w:color w:val="000000"/>
                <w:sz w:val="20"/>
                <w:szCs w:val="20"/>
              </w:rPr>
              <w:t>It is better for children if their parents are married.</w:t>
            </w:r>
            <w:r w:rsidR="0035178E" w:rsidRPr="008C0088">
              <w:rPr>
                <w:rFonts w:ascii="Arial" w:hAnsi="Arial" w:cs="Arial"/>
                <w:color w:val="000000"/>
                <w:sz w:val="20"/>
                <w:szCs w:val="20"/>
              </w:rPr>
              <w:t xml:space="preserve"> </w:t>
            </w:r>
          </w:p>
        </w:tc>
        <w:tc>
          <w:tcPr>
            <w:tcW w:w="839" w:type="dxa"/>
            <w:tcBorders>
              <w:top w:val="nil"/>
              <w:left w:val="nil"/>
              <w:bottom w:val="nil"/>
              <w:right w:val="nil"/>
            </w:tcBorders>
            <w:shd w:val="clear" w:color="auto" w:fill="auto"/>
            <w:vAlign w:val="center"/>
          </w:tcPr>
          <w:p w14:paraId="5E34E990"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54" w:type="dxa"/>
            <w:tcBorders>
              <w:top w:val="nil"/>
              <w:left w:val="nil"/>
              <w:bottom w:val="nil"/>
              <w:right w:val="nil"/>
            </w:tcBorders>
            <w:shd w:val="clear" w:color="auto" w:fill="auto"/>
            <w:vAlign w:val="center"/>
          </w:tcPr>
          <w:p w14:paraId="2EF119A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833" w:type="dxa"/>
            <w:tcBorders>
              <w:top w:val="nil"/>
              <w:left w:val="nil"/>
              <w:bottom w:val="nil"/>
              <w:right w:val="nil"/>
            </w:tcBorders>
            <w:shd w:val="clear" w:color="auto" w:fill="auto"/>
            <w:vAlign w:val="center"/>
          </w:tcPr>
          <w:p w14:paraId="7272A596"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994" w:type="dxa"/>
            <w:tcBorders>
              <w:top w:val="nil"/>
              <w:left w:val="nil"/>
              <w:bottom w:val="nil"/>
              <w:right w:val="nil"/>
            </w:tcBorders>
            <w:shd w:val="clear" w:color="auto" w:fill="auto"/>
            <w:vAlign w:val="center"/>
          </w:tcPr>
          <w:p w14:paraId="33475DF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40" w:type="dxa"/>
            <w:vAlign w:val="center"/>
          </w:tcPr>
          <w:p w14:paraId="53ED5500"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444" w:type="dxa"/>
            <w:gridSpan w:val="2"/>
            <w:vAlign w:val="center"/>
          </w:tcPr>
          <w:p w14:paraId="52E2D3A4"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bl>
    <w:p w14:paraId="04F1D071" w14:textId="77777777" w:rsidR="003C0522" w:rsidRPr="008C0088" w:rsidRDefault="003C0522">
      <w:pPr>
        <w:tabs>
          <w:tab w:val="clear" w:pos="432"/>
        </w:tabs>
        <w:spacing w:line="240" w:lineRule="auto"/>
        <w:ind w:firstLine="0"/>
        <w:jc w:val="left"/>
        <w:rPr>
          <w:rFonts w:ascii="Arial" w:hAnsi="Arial" w:cs="Arial"/>
          <w:sz w:val="20"/>
          <w:szCs w:val="20"/>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B4D09" w:rsidRPr="008C0088" w14:paraId="7396B420" w14:textId="77777777" w:rsidTr="005505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D63406" w14:textId="77777777" w:rsidR="00DB4D09" w:rsidRPr="008C0088" w:rsidRDefault="007A338E" w:rsidP="00DB4D09">
            <w:pPr>
              <w:tabs>
                <w:tab w:val="clear" w:pos="432"/>
                <w:tab w:val="left" w:leader="dot" w:pos="3870"/>
              </w:tabs>
              <w:spacing w:before="60" w:after="60" w:line="240" w:lineRule="auto"/>
              <w:ind w:left="360" w:hanging="360"/>
              <w:jc w:val="left"/>
              <w:rPr>
                <w:rFonts w:ascii="Arial" w:hAnsi="Arial" w:cs="Arial"/>
                <w:sz w:val="20"/>
                <w:szCs w:val="20"/>
                <w:lang w:val="es-US"/>
              </w:rPr>
            </w:pPr>
            <w:r w:rsidRPr="008C0088">
              <w:rPr>
                <w:rFonts w:ascii="Arial" w:hAnsi="Arial" w:cs="Arial"/>
                <w:sz w:val="20"/>
                <w:szCs w:val="20"/>
                <w:lang w:val="es-US"/>
              </w:rPr>
              <w:br w:type="page"/>
            </w:r>
            <w:r w:rsidR="00DB4D09" w:rsidRPr="008C0088">
              <w:rPr>
                <w:rFonts w:ascii="Arial" w:hAnsi="Arial" w:cs="Arial"/>
                <w:bCs/>
                <w:sz w:val="20"/>
                <w:szCs w:val="20"/>
                <w:lang w:val="es-US"/>
              </w:rPr>
              <w:t>ALL</w:t>
            </w:r>
          </w:p>
        </w:tc>
      </w:tr>
    </w:tbl>
    <w:p w14:paraId="657B5A41" w14:textId="11381DCF" w:rsidR="00954A90" w:rsidRPr="008C0088" w:rsidRDefault="00276841" w:rsidP="00A326E8">
      <w:pPr>
        <w:tabs>
          <w:tab w:val="clear" w:pos="432"/>
          <w:tab w:val="left" w:leader="dot" w:pos="3870"/>
        </w:tabs>
        <w:spacing w:before="60" w:after="60" w:line="240" w:lineRule="auto"/>
        <w:ind w:left="720" w:hanging="720"/>
        <w:jc w:val="left"/>
        <w:rPr>
          <w:rFonts w:ascii="Arial" w:hAnsi="Arial" w:cs="Arial"/>
          <w:b/>
          <w:sz w:val="20"/>
          <w:szCs w:val="20"/>
        </w:rPr>
      </w:pPr>
      <w:r w:rsidRPr="008C0088">
        <w:rPr>
          <w:noProof/>
        </w:rPr>
        <mc:AlternateContent>
          <mc:Choice Requires="wps">
            <w:drawing>
              <wp:anchor distT="0" distB="0" distL="114300" distR="114300" simplePos="0" relativeHeight="251658250" behindDoc="0" locked="0" layoutInCell="0" allowOverlap="1" wp14:anchorId="33D90348" wp14:editId="275FB1EE">
                <wp:simplePos x="0" y="0"/>
                <wp:positionH relativeFrom="leftMargin">
                  <wp:posOffset>562828</wp:posOffset>
                </wp:positionH>
                <wp:positionV relativeFrom="paragraph">
                  <wp:posOffset>265278</wp:posOffset>
                </wp:positionV>
                <wp:extent cx="654685" cy="257175"/>
                <wp:effectExtent l="0" t="0" r="12065" b="28575"/>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57175"/>
                        </a:xfrm>
                        <a:prstGeom prst="rect">
                          <a:avLst/>
                        </a:prstGeom>
                        <a:solidFill>
                          <a:srgbClr val="FFFFFF"/>
                        </a:solidFill>
                        <a:ln w="9525">
                          <a:solidFill>
                            <a:srgbClr val="000000"/>
                          </a:solidFill>
                          <a:miter lim="800000"/>
                          <a:headEnd/>
                          <a:tailEnd/>
                        </a:ln>
                      </wps:spPr>
                      <wps:txbx>
                        <w:txbxContent>
                          <w:p w14:paraId="28539ECC" w14:textId="77777777" w:rsidR="00302DC0" w:rsidRPr="00A4559B" w:rsidRDefault="00302DC0" w:rsidP="00967D51">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5" type="#_x0000_t202" style="position:absolute;left:0;text-align:left;margin-left:44.3pt;margin-top:20.9pt;width:51.55pt;height:20.25pt;z-index:25165825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" o:allowincell="f">
                <v:textbox>
                  <w:txbxContent>
                    <w:p w14:paraId="28539ECC" w14:textId="77777777" w:rsidR="00302DC0" w:rsidRPr="00A4559B" w:rsidRDefault="00302DC0" w:rsidP="00967D51">
                      <w:pPr>
                        <w:tabs>
                          <w:tab w:val="clear" w:pos="432"/>
                        </w:tabs>
                        <w:spacing w:line="240" w:lineRule="auto"/>
                        <w:ind w:left="-86" w:right="-115" w:firstLine="0"/>
                        <w:jc w:val="left"/>
                        <w:rPr>
                          <w:rFonts w:ascii="Arial Narrow" w:hAnsi="Arial Narrow" w:cs="Arial"/>
                          <w:sz w:val="12"/>
                          <w:szCs w:val="12"/>
                        </w:rPr>
                      </w:pPr>
                      <w:r w:rsidRPr="00AC376D">
                        <w:rPr>
                          <w:rFonts w:ascii="Arial Narrow" w:hAnsi="Arial Narrow" w:cs="Arial"/>
                          <w:sz w:val="12"/>
                          <w:szCs w:val="12"/>
                        </w:rPr>
                        <w:t>Buhrmester et al. 1988</w:t>
                      </w:r>
                    </w:p>
                  </w:txbxContent>
                </v:textbox>
                <w10:wrap anchorx="margin"/>
              </v:shape>
            </w:pict>
          </mc:Fallback>
        </mc:AlternateContent>
      </w:r>
      <w:r w:rsidR="00B311ED" w:rsidRPr="008C0088">
        <w:rPr>
          <w:rFonts w:ascii="Arial" w:hAnsi="Arial" w:cs="Arial"/>
          <w:b/>
          <w:sz w:val="20"/>
          <w:szCs w:val="20"/>
        </w:rPr>
        <w:t>B</w:t>
      </w:r>
      <w:r w:rsidR="00B7793F" w:rsidRPr="008C0088">
        <w:rPr>
          <w:rFonts w:ascii="Arial" w:hAnsi="Arial" w:cs="Arial"/>
          <w:b/>
          <w:sz w:val="20"/>
          <w:szCs w:val="20"/>
        </w:rPr>
        <w:t>4</w:t>
      </w:r>
      <w:r w:rsidR="00DB4D09" w:rsidRPr="008C0088">
        <w:rPr>
          <w:rFonts w:ascii="Arial" w:hAnsi="Arial" w:cs="Arial"/>
          <w:b/>
          <w:sz w:val="20"/>
          <w:szCs w:val="20"/>
        </w:rPr>
        <w:t>.</w:t>
      </w:r>
      <w:r w:rsidR="00DB4D09" w:rsidRPr="008C0088">
        <w:rPr>
          <w:rFonts w:ascii="Arial" w:hAnsi="Arial" w:cs="Arial"/>
          <w:b/>
          <w:sz w:val="20"/>
          <w:szCs w:val="20"/>
        </w:rPr>
        <w:tab/>
      </w:r>
      <w:r w:rsidR="00A326E8" w:rsidRPr="008C0088">
        <w:rPr>
          <w:rFonts w:ascii="Arial" w:hAnsi="Arial" w:cs="Arial"/>
          <w:sz w:val="20"/>
          <w:szCs w:val="20"/>
        </w:rPr>
        <w:t>CATI:</w:t>
      </w:r>
      <w:r w:rsidR="00A326E8" w:rsidRPr="008C0088">
        <w:rPr>
          <w:rFonts w:ascii="Arial" w:hAnsi="Arial" w:cs="Arial"/>
          <w:b/>
          <w:sz w:val="20"/>
          <w:szCs w:val="20"/>
        </w:rPr>
        <w:t xml:space="preserve"> The following questions are about how you might deal with different situations. For each situation, tell me whether you are extremely good at this, good at this, okay at this, or bad at this. [FILL A-E]. Would you say you are extremely good at this, good at this, okay at this, or bad at this? </w:t>
      </w:r>
    </w:p>
    <w:p w14:paraId="48426B2B" w14:textId="7C3DC493" w:rsidR="00954A90" w:rsidRPr="008C0088" w:rsidRDefault="00954A90" w:rsidP="00A326E8">
      <w:pPr>
        <w:tabs>
          <w:tab w:val="clear" w:pos="432"/>
          <w:tab w:val="left" w:leader="dot" w:pos="3870"/>
        </w:tabs>
        <w:spacing w:before="60" w:after="60" w:line="240" w:lineRule="auto"/>
        <w:ind w:left="720" w:hanging="720"/>
        <w:jc w:val="left"/>
        <w:rPr>
          <w:rFonts w:ascii="Arial" w:hAnsi="Arial" w:cs="Arial"/>
          <w:smallCaps/>
          <w:sz w:val="20"/>
          <w:szCs w:val="20"/>
        </w:rPr>
      </w:pPr>
      <w:r w:rsidRPr="008C0088">
        <w:rPr>
          <w:rFonts w:ascii="Arial" w:hAnsi="Arial" w:cs="Arial"/>
          <w:b/>
          <w:sz w:val="20"/>
          <w:szCs w:val="20"/>
        </w:rPr>
        <w:tab/>
      </w:r>
      <w:r w:rsidRPr="008C0088">
        <w:rPr>
          <w:rFonts w:ascii="Arial" w:hAnsi="Arial" w:cs="Arial"/>
          <w:sz w:val="20"/>
          <w:szCs w:val="20"/>
        </w:rPr>
        <w:t xml:space="preserve">CATI ONLY </w:t>
      </w:r>
      <w:r w:rsidRPr="008C0088">
        <w:rPr>
          <w:rFonts w:ascii="Arial" w:hAnsi="Arial" w:cs="Arial"/>
          <w:smallCaps/>
          <w:sz w:val="20"/>
          <w:szCs w:val="20"/>
        </w:rPr>
        <w:t>INTERVIEWER INSTRUCTION: IF NEEDED READ RESPONSE CATEGORIES FOR B-E</w:t>
      </w:r>
    </w:p>
    <w:p w14:paraId="63132D06" w14:textId="77777777" w:rsidR="00A326E8" w:rsidRPr="008C0088" w:rsidRDefault="00A326E8" w:rsidP="003E1FC9">
      <w:pPr>
        <w:tabs>
          <w:tab w:val="clear" w:pos="432"/>
          <w:tab w:val="left" w:leader="dot" w:pos="3870"/>
        </w:tabs>
        <w:spacing w:before="60" w:after="60" w:line="240" w:lineRule="auto"/>
        <w:ind w:left="720" w:hanging="720"/>
        <w:jc w:val="left"/>
        <w:rPr>
          <w:rFonts w:ascii="Arial" w:hAnsi="Arial" w:cs="Arial"/>
          <w:b/>
          <w:sz w:val="20"/>
          <w:szCs w:val="20"/>
        </w:rPr>
      </w:pPr>
    </w:p>
    <w:p w14:paraId="778929AE" w14:textId="30DC584E" w:rsidR="00DB4D09" w:rsidRPr="008C0088" w:rsidRDefault="00A326E8" w:rsidP="003E1FC9">
      <w:pPr>
        <w:tabs>
          <w:tab w:val="clear" w:pos="432"/>
          <w:tab w:val="left" w:leader="dot" w:pos="3870"/>
        </w:tabs>
        <w:spacing w:before="60" w:after="60" w:line="240" w:lineRule="auto"/>
        <w:ind w:left="720" w:hanging="720"/>
        <w:jc w:val="left"/>
        <w:rPr>
          <w:rFonts w:ascii="Arial" w:hAnsi="Arial" w:cs="Arial"/>
          <w:b/>
          <w:sz w:val="20"/>
          <w:szCs w:val="20"/>
        </w:rPr>
      </w:pPr>
      <w:r w:rsidRPr="008C0088">
        <w:rPr>
          <w:rFonts w:ascii="Arial" w:hAnsi="Arial" w:cs="Arial"/>
          <w:b/>
          <w:sz w:val="20"/>
          <w:szCs w:val="20"/>
        </w:rPr>
        <w:tab/>
      </w:r>
      <w:r w:rsidRPr="008C0088">
        <w:rPr>
          <w:rFonts w:ascii="Arial" w:hAnsi="Arial" w:cs="Arial"/>
          <w:sz w:val="20"/>
          <w:szCs w:val="20"/>
        </w:rPr>
        <w:t>CAWI:</w:t>
      </w:r>
      <w:r w:rsidRPr="008C0088">
        <w:rPr>
          <w:rFonts w:ascii="Arial" w:hAnsi="Arial" w:cs="Arial"/>
          <w:b/>
          <w:sz w:val="20"/>
          <w:szCs w:val="20"/>
        </w:rPr>
        <w:t xml:space="preserve"> </w:t>
      </w:r>
      <w:r w:rsidR="00DB4D09" w:rsidRPr="008C0088">
        <w:rPr>
          <w:rFonts w:ascii="Arial" w:hAnsi="Arial" w:cs="Arial"/>
          <w:b/>
          <w:sz w:val="20"/>
          <w:szCs w:val="20"/>
        </w:rPr>
        <w:t xml:space="preserve">The </w:t>
      </w:r>
      <w:r w:rsidR="00DC47BE" w:rsidRPr="008C0088">
        <w:rPr>
          <w:rFonts w:ascii="Arial" w:hAnsi="Arial" w:cs="Arial"/>
          <w:b/>
          <w:sz w:val="20"/>
          <w:szCs w:val="20"/>
        </w:rPr>
        <w:t xml:space="preserve">following </w:t>
      </w:r>
      <w:r w:rsidR="003A02BB" w:rsidRPr="008C0088">
        <w:rPr>
          <w:rFonts w:ascii="Arial" w:hAnsi="Arial" w:cs="Arial"/>
          <w:b/>
          <w:sz w:val="20"/>
          <w:szCs w:val="20"/>
        </w:rPr>
        <w:t>questions</w:t>
      </w:r>
      <w:r w:rsidR="00DB4D09" w:rsidRPr="008C0088">
        <w:rPr>
          <w:rFonts w:ascii="Arial" w:hAnsi="Arial" w:cs="Arial"/>
          <w:b/>
          <w:sz w:val="20"/>
          <w:szCs w:val="20"/>
        </w:rPr>
        <w:t xml:space="preserve"> are about how you </w:t>
      </w:r>
      <w:r w:rsidR="00DC47BE" w:rsidRPr="008C0088">
        <w:rPr>
          <w:rFonts w:ascii="Arial" w:hAnsi="Arial" w:cs="Arial"/>
          <w:b/>
          <w:sz w:val="20"/>
          <w:szCs w:val="20"/>
        </w:rPr>
        <w:t xml:space="preserve">might </w:t>
      </w:r>
      <w:r w:rsidR="00DB4D09" w:rsidRPr="008C0088">
        <w:rPr>
          <w:rFonts w:ascii="Arial" w:hAnsi="Arial" w:cs="Arial"/>
          <w:b/>
          <w:sz w:val="20"/>
          <w:szCs w:val="20"/>
        </w:rPr>
        <w:t xml:space="preserve">deal with different situations. For each situation, </w:t>
      </w:r>
      <w:r w:rsidRPr="008C0088">
        <w:rPr>
          <w:rFonts w:ascii="Arial" w:hAnsi="Arial" w:cs="Arial"/>
          <w:b/>
          <w:sz w:val="20"/>
          <w:szCs w:val="20"/>
        </w:rPr>
        <w:t>say</w:t>
      </w:r>
      <w:r w:rsidR="00DB4D09" w:rsidRPr="008C0088">
        <w:rPr>
          <w:rFonts w:ascii="Arial" w:hAnsi="Arial" w:cs="Arial"/>
          <w:b/>
          <w:sz w:val="20"/>
          <w:szCs w:val="20"/>
        </w:rPr>
        <w:t xml:space="preserve"> whether you are extremely good at this, good at this, okay at this, or bad at this. </w:t>
      </w:r>
      <w:r w:rsidR="002D5A5D" w:rsidRPr="008C0088">
        <w:rPr>
          <w:rFonts w:ascii="Arial" w:hAnsi="Arial" w:cs="Arial"/>
          <w:b/>
          <w:sz w:val="20"/>
          <w:szCs w:val="20"/>
        </w:rPr>
        <w:t>[FILL A-E]. Would you say you are extremely good at this, good at this, okay at this, or bad at this?</w:t>
      </w:r>
    </w:p>
    <w:p w14:paraId="63A84D09" w14:textId="778664CB" w:rsidR="00954A90" w:rsidRPr="008C0088" w:rsidRDefault="002B593A" w:rsidP="00954A90">
      <w:pPr>
        <w:pStyle w:val="QUESTIONTEXT"/>
        <w:rPr>
          <w:b w:val="0"/>
        </w:rPr>
      </w:pPr>
      <w:r w:rsidRPr="008C0088">
        <w:rPr>
          <w:b w:val="0"/>
        </w:rPr>
        <w:tab/>
      </w:r>
      <w:r w:rsidR="00954A90" w:rsidRPr="008C0088">
        <w:rPr>
          <w:b w:val="0"/>
        </w:rPr>
        <w:t>RESPONSE CATEGORIES a-e are to be used in CATI and CAWI</w:t>
      </w:r>
    </w:p>
    <w:p w14:paraId="6410F45E" w14:textId="5F84DCB4" w:rsidR="002B593A" w:rsidRPr="008C0088" w:rsidRDefault="002B593A" w:rsidP="009A2B7E">
      <w:pPr>
        <w:pStyle w:val="QUESTIONTEXT"/>
        <w:rPr>
          <w:b w:val="0"/>
        </w:rPr>
      </w:pPr>
    </w:p>
    <w:tbl>
      <w:tblPr>
        <w:tblW w:w="4847" w:type="pct"/>
        <w:tblInd w:w="180" w:type="dxa"/>
        <w:tblLayout w:type="fixed"/>
        <w:tblCellMar>
          <w:left w:w="120" w:type="dxa"/>
          <w:right w:w="120" w:type="dxa"/>
        </w:tblCellMar>
        <w:tblLook w:val="0000" w:firstRow="0" w:lastRow="0" w:firstColumn="0" w:lastColumn="0" w:noHBand="0" w:noVBand="0"/>
      </w:tblPr>
      <w:tblGrid>
        <w:gridCol w:w="4339"/>
        <w:gridCol w:w="1276"/>
        <w:gridCol w:w="698"/>
        <w:gridCol w:w="762"/>
        <w:gridCol w:w="771"/>
        <w:gridCol w:w="759"/>
        <w:gridCol w:w="701"/>
      </w:tblGrid>
      <w:tr w:rsidR="00385B21" w:rsidRPr="008C0088" w14:paraId="0020649E" w14:textId="77777777" w:rsidTr="008E0B18">
        <w:trPr>
          <w:tblHeader/>
        </w:trPr>
        <w:tc>
          <w:tcPr>
            <w:tcW w:w="4339" w:type="dxa"/>
            <w:tcBorders>
              <w:top w:val="nil"/>
              <w:left w:val="nil"/>
              <w:bottom w:val="nil"/>
            </w:tcBorders>
          </w:tcPr>
          <w:p w14:paraId="797B933C" w14:textId="77777777" w:rsidR="00385B21" w:rsidRPr="008C0088" w:rsidRDefault="00385B21" w:rsidP="00DB4D09">
            <w:pPr>
              <w:tabs>
                <w:tab w:val="clear" w:pos="432"/>
                <w:tab w:val="left" w:leader="dot" w:pos="3870"/>
              </w:tabs>
              <w:spacing w:before="60" w:after="60" w:line="240" w:lineRule="auto"/>
              <w:ind w:left="360" w:hanging="360"/>
              <w:jc w:val="left"/>
              <w:rPr>
                <w:rFonts w:ascii="Arial" w:hAnsi="Arial" w:cs="Arial"/>
                <w:sz w:val="20"/>
                <w:szCs w:val="20"/>
              </w:rPr>
            </w:pPr>
          </w:p>
        </w:tc>
        <w:tc>
          <w:tcPr>
            <w:tcW w:w="4967" w:type="dxa"/>
            <w:gridSpan w:val="6"/>
            <w:tcBorders>
              <w:bottom w:val="single" w:sz="4" w:space="0" w:color="auto"/>
            </w:tcBorders>
            <w:vAlign w:val="bottom"/>
          </w:tcPr>
          <w:p w14:paraId="14CC63E1" w14:textId="1A924084" w:rsidR="00A6177E" w:rsidRPr="008C0088" w:rsidRDefault="00990990" w:rsidP="00385B21">
            <w:pPr>
              <w:tabs>
                <w:tab w:val="clear" w:pos="432"/>
                <w:tab w:val="left" w:leader="dot" w:pos="3870"/>
              </w:tabs>
              <w:spacing w:before="60" w:after="60" w:line="240" w:lineRule="auto"/>
              <w:ind w:left="360" w:hanging="360"/>
              <w:jc w:val="center"/>
              <w:rPr>
                <w:rFonts w:ascii="Arial" w:hAnsi="Arial" w:cs="Arial"/>
                <w:color w:val="000000"/>
                <w:sz w:val="20"/>
                <w:szCs w:val="20"/>
                <w:lang w:val="es-US"/>
              </w:rPr>
            </w:pPr>
            <w:sdt>
              <w:sdtPr>
                <w:rPr>
                  <w:rFonts w:ascii="Arial" w:hAnsi="Arial" w:cs="Arial"/>
                  <w:color w:val="000000"/>
                  <w:sz w:val="20"/>
                  <w:szCs w:val="20"/>
                  <w:lang w:val="es-US"/>
                </w:rPr>
                <w:alias w:val="SELECT CODING TYPE"/>
                <w:tag w:val="CODING TYPE"/>
                <w:id w:val="-601793987"/>
                <w:placeholder>
                  <w:docPart w:val="D434E04BAC63471EA9D4BE7181BA5BE2"/>
                </w:placeholder>
                <w:dropDownList>
                  <w:listItem w:value="SELECT CODING TYPE"/>
                  <w:listItem w:displayText="CODE ONE PER ROW" w:value="CODE ONE PER ROW"/>
                  <w:listItem w:displayText="CODE ALL THAT APPLY" w:value="CODE ALL THAT APPLY"/>
                </w:dropDownList>
              </w:sdtPr>
              <w:sdtEndPr/>
              <w:sdtContent>
                <w:r w:rsidR="00671FF4">
                  <w:rPr>
                    <w:rFonts w:ascii="Arial" w:hAnsi="Arial" w:cs="Arial"/>
                    <w:color w:val="000000"/>
                    <w:sz w:val="20"/>
                    <w:szCs w:val="20"/>
                    <w:lang w:val="es-US"/>
                  </w:rPr>
                  <w:t>CODE ONE PER ROW</w:t>
                </w:r>
              </w:sdtContent>
            </w:sdt>
          </w:p>
        </w:tc>
      </w:tr>
      <w:tr w:rsidR="006B2681" w:rsidRPr="008C0088" w14:paraId="4ABBF2DB" w14:textId="77777777" w:rsidTr="008E0B18">
        <w:trPr>
          <w:tblHeader/>
        </w:trPr>
        <w:tc>
          <w:tcPr>
            <w:tcW w:w="4339" w:type="dxa"/>
            <w:tcBorders>
              <w:top w:val="nil"/>
              <w:left w:val="nil"/>
              <w:bottom w:val="nil"/>
              <w:right w:val="single" w:sz="4" w:space="0" w:color="auto"/>
            </w:tcBorders>
          </w:tcPr>
          <w:p w14:paraId="75C0A583" w14:textId="77777777" w:rsidR="006B2681" w:rsidRPr="008C0088" w:rsidRDefault="006B2681" w:rsidP="006B2681">
            <w:pPr>
              <w:tabs>
                <w:tab w:val="clear" w:pos="432"/>
                <w:tab w:val="left" w:leader="dot" w:pos="3870"/>
              </w:tabs>
              <w:spacing w:before="60" w:after="60" w:line="240" w:lineRule="auto"/>
              <w:ind w:left="360" w:hanging="360"/>
              <w:jc w:val="left"/>
              <w:rPr>
                <w:rFonts w:ascii="Arial" w:hAnsi="Arial" w:cs="Arial"/>
                <w:sz w:val="20"/>
                <w:szCs w:val="20"/>
                <w:lang w:val="es-US"/>
              </w:rPr>
            </w:pPr>
          </w:p>
        </w:tc>
        <w:tc>
          <w:tcPr>
            <w:tcW w:w="1276" w:type="dxa"/>
            <w:tcBorders>
              <w:top w:val="single" w:sz="4" w:space="0" w:color="auto"/>
              <w:left w:val="single" w:sz="4" w:space="0" w:color="auto"/>
              <w:bottom w:val="single" w:sz="4" w:space="0" w:color="auto"/>
              <w:right w:val="single" w:sz="4" w:space="0" w:color="auto"/>
            </w:tcBorders>
            <w:vAlign w:val="bottom"/>
          </w:tcPr>
          <w:p w14:paraId="7A9A818F" w14:textId="7F674936" w:rsidR="00A6177E" w:rsidRPr="008C0088" w:rsidRDefault="006B2681" w:rsidP="00590487">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EXTREMELY GOOD</w:t>
            </w:r>
          </w:p>
        </w:tc>
        <w:tc>
          <w:tcPr>
            <w:tcW w:w="698" w:type="dxa"/>
            <w:tcBorders>
              <w:top w:val="single" w:sz="4" w:space="0" w:color="auto"/>
              <w:left w:val="single" w:sz="4" w:space="0" w:color="auto"/>
              <w:bottom w:val="single" w:sz="4" w:space="0" w:color="auto"/>
              <w:right w:val="single" w:sz="4" w:space="0" w:color="auto"/>
            </w:tcBorders>
            <w:vAlign w:val="bottom"/>
          </w:tcPr>
          <w:p w14:paraId="146933A1" w14:textId="38709960" w:rsidR="00A6177E" w:rsidRPr="008C0088" w:rsidRDefault="006B2681" w:rsidP="00590487">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GOOD</w:t>
            </w:r>
          </w:p>
        </w:tc>
        <w:tc>
          <w:tcPr>
            <w:tcW w:w="762" w:type="dxa"/>
            <w:tcBorders>
              <w:top w:val="single" w:sz="4" w:space="0" w:color="auto"/>
              <w:left w:val="single" w:sz="4" w:space="0" w:color="auto"/>
              <w:bottom w:val="single" w:sz="4" w:space="0" w:color="auto"/>
              <w:right w:val="single" w:sz="4" w:space="0" w:color="auto"/>
            </w:tcBorders>
            <w:vAlign w:val="bottom"/>
          </w:tcPr>
          <w:p w14:paraId="22EE5186" w14:textId="52B8BBFC" w:rsidR="00A6177E" w:rsidRPr="008C0088" w:rsidRDefault="006B2681" w:rsidP="00590487">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OKAY</w:t>
            </w:r>
          </w:p>
        </w:tc>
        <w:tc>
          <w:tcPr>
            <w:tcW w:w="771" w:type="dxa"/>
            <w:tcBorders>
              <w:top w:val="single" w:sz="4" w:space="0" w:color="auto"/>
              <w:left w:val="single" w:sz="4" w:space="0" w:color="auto"/>
              <w:bottom w:val="single" w:sz="4" w:space="0" w:color="auto"/>
              <w:right w:val="single" w:sz="4" w:space="0" w:color="auto"/>
            </w:tcBorders>
            <w:vAlign w:val="bottom"/>
          </w:tcPr>
          <w:p w14:paraId="2BBA57B3" w14:textId="141090A9" w:rsidR="00A6177E" w:rsidRPr="008C0088" w:rsidRDefault="006B2681" w:rsidP="00590487">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BAD</w:t>
            </w:r>
          </w:p>
        </w:tc>
        <w:tc>
          <w:tcPr>
            <w:tcW w:w="759" w:type="dxa"/>
            <w:tcBorders>
              <w:top w:val="single" w:sz="4" w:space="0" w:color="auto"/>
              <w:bottom w:val="single" w:sz="4" w:space="0" w:color="auto"/>
              <w:right w:val="single" w:sz="4" w:space="0" w:color="auto"/>
            </w:tcBorders>
            <w:vAlign w:val="bottom"/>
          </w:tcPr>
          <w:p w14:paraId="26C33596" w14:textId="5A8A5C44" w:rsidR="00A6177E" w:rsidRPr="008C0088" w:rsidRDefault="006B2681" w:rsidP="00590487">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DON’T KNOW</w:t>
            </w:r>
          </w:p>
        </w:tc>
        <w:tc>
          <w:tcPr>
            <w:tcW w:w="701" w:type="dxa"/>
            <w:tcBorders>
              <w:top w:val="single" w:sz="4" w:space="0" w:color="auto"/>
              <w:left w:val="single" w:sz="4" w:space="0" w:color="auto"/>
              <w:bottom w:val="single" w:sz="4" w:space="0" w:color="auto"/>
              <w:right w:val="single" w:sz="4" w:space="0" w:color="auto"/>
            </w:tcBorders>
            <w:vAlign w:val="bottom"/>
          </w:tcPr>
          <w:p w14:paraId="29EB80E1" w14:textId="09027160" w:rsidR="00A6177E" w:rsidRPr="008C0088" w:rsidRDefault="006B2681" w:rsidP="00590487">
            <w:pPr>
              <w:tabs>
                <w:tab w:val="clear" w:pos="432"/>
                <w:tab w:val="left" w:leader="dot" w:pos="3870"/>
              </w:tabs>
              <w:spacing w:before="60" w:after="60" w:line="240" w:lineRule="auto"/>
              <w:ind w:left="-34" w:firstLine="0"/>
              <w:jc w:val="center"/>
              <w:rPr>
                <w:rFonts w:ascii="Arial Narrow" w:hAnsi="Arial Narrow" w:cs="Arial"/>
                <w:bCs/>
                <w:sz w:val="18"/>
                <w:szCs w:val="18"/>
                <w:lang w:val="es-US"/>
              </w:rPr>
            </w:pPr>
            <w:r w:rsidRPr="008C0088">
              <w:rPr>
                <w:rFonts w:ascii="Arial Narrow" w:hAnsi="Arial Narrow" w:cs="Arial"/>
                <w:bCs/>
                <w:sz w:val="18"/>
                <w:szCs w:val="18"/>
                <w:lang w:val="es-US"/>
              </w:rPr>
              <w:t>R</w:t>
            </w:r>
            <w:r w:rsidR="00E67B1D" w:rsidRPr="008C0088">
              <w:rPr>
                <w:rFonts w:ascii="Arial Narrow" w:hAnsi="Arial Narrow" w:cs="Arial"/>
                <w:bCs/>
                <w:sz w:val="18"/>
                <w:szCs w:val="18"/>
                <w:lang w:val="es-US"/>
              </w:rPr>
              <w:t>EF</w:t>
            </w:r>
          </w:p>
        </w:tc>
      </w:tr>
      <w:tr w:rsidR="005F0214" w:rsidRPr="008C0088" w14:paraId="20D2A965" w14:textId="77777777" w:rsidTr="008E0B18">
        <w:tc>
          <w:tcPr>
            <w:tcW w:w="4339" w:type="dxa"/>
            <w:tcBorders>
              <w:top w:val="nil"/>
              <w:left w:val="nil"/>
              <w:bottom w:val="nil"/>
              <w:right w:val="nil"/>
            </w:tcBorders>
            <w:shd w:val="clear" w:color="auto" w:fill="E8E8E8"/>
          </w:tcPr>
          <w:p w14:paraId="2760A177" w14:textId="3DC42D18" w:rsidR="005F0214" w:rsidRPr="008C0088"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Pr="008C0088">
              <w:rPr>
                <w:rFonts w:ascii="Arial" w:hAnsi="Arial" w:cs="Arial"/>
                <w:b/>
                <w:sz w:val="20"/>
                <w:szCs w:val="20"/>
              </w:rPr>
              <w:t>Admitting that you might be wrong during an argument.</w:t>
            </w:r>
            <w:r w:rsidR="0035178E" w:rsidRPr="008C0088">
              <w:rPr>
                <w:rFonts w:ascii="Arial" w:hAnsi="Arial" w:cs="Arial"/>
                <w:sz w:val="20"/>
                <w:szCs w:val="20"/>
              </w:rPr>
              <w:t xml:space="preserve"> </w:t>
            </w:r>
          </w:p>
        </w:tc>
        <w:tc>
          <w:tcPr>
            <w:tcW w:w="1276" w:type="dxa"/>
            <w:tcBorders>
              <w:top w:val="single" w:sz="4" w:space="0" w:color="auto"/>
              <w:left w:val="nil"/>
              <w:bottom w:val="nil"/>
              <w:right w:val="nil"/>
            </w:tcBorders>
            <w:shd w:val="clear" w:color="auto" w:fill="E8E8E8"/>
            <w:vAlign w:val="center"/>
          </w:tcPr>
          <w:p w14:paraId="411F06E8"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single" w:sz="4" w:space="0" w:color="auto"/>
              <w:left w:val="nil"/>
              <w:bottom w:val="nil"/>
              <w:right w:val="nil"/>
            </w:tcBorders>
            <w:shd w:val="clear" w:color="auto" w:fill="E8E8E8"/>
            <w:vAlign w:val="center"/>
          </w:tcPr>
          <w:p w14:paraId="5E58C05B"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single" w:sz="4" w:space="0" w:color="auto"/>
              <w:left w:val="nil"/>
              <w:bottom w:val="nil"/>
              <w:right w:val="nil"/>
            </w:tcBorders>
            <w:shd w:val="clear" w:color="auto" w:fill="E8E8E8"/>
            <w:vAlign w:val="center"/>
          </w:tcPr>
          <w:p w14:paraId="0DD8473E"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single" w:sz="4" w:space="0" w:color="auto"/>
              <w:left w:val="nil"/>
              <w:bottom w:val="nil"/>
              <w:right w:val="nil"/>
            </w:tcBorders>
            <w:shd w:val="clear" w:color="auto" w:fill="E8E8E8"/>
            <w:vAlign w:val="center"/>
          </w:tcPr>
          <w:p w14:paraId="3D31C361"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shd w:val="clear" w:color="auto" w:fill="E8E8E8"/>
            <w:vAlign w:val="center"/>
          </w:tcPr>
          <w:p w14:paraId="3921405F"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shd w:val="clear" w:color="auto" w:fill="E8E8E8"/>
            <w:vAlign w:val="center"/>
          </w:tcPr>
          <w:p w14:paraId="4BAF5813"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0AAC4C80" w14:textId="77777777" w:rsidTr="008E0B18">
        <w:tc>
          <w:tcPr>
            <w:tcW w:w="4339" w:type="dxa"/>
            <w:tcBorders>
              <w:top w:val="nil"/>
              <w:left w:val="nil"/>
              <w:bottom w:val="nil"/>
              <w:right w:val="nil"/>
            </w:tcBorders>
            <w:shd w:val="clear" w:color="auto" w:fill="FFFFFF"/>
          </w:tcPr>
          <w:p w14:paraId="4CB94F06" w14:textId="2A02B48E" w:rsidR="005F0214" w:rsidRPr="008C0088"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sz w:val="20"/>
                <w:szCs w:val="20"/>
              </w:rPr>
              <w:t>Avoiding saying things that could turn a disagreement into a fight.</w:t>
            </w:r>
            <w:r w:rsidR="0035178E" w:rsidRPr="008C0088">
              <w:rPr>
                <w:rFonts w:ascii="Arial" w:hAnsi="Arial" w:cs="Arial"/>
                <w:sz w:val="20"/>
                <w:szCs w:val="20"/>
              </w:rPr>
              <w:t xml:space="preserve"> </w:t>
            </w:r>
          </w:p>
        </w:tc>
        <w:tc>
          <w:tcPr>
            <w:tcW w:w="1276" w:type="dxa"/>
            <w:tcBorders>
              <w:top w:val="nil"/>
              <w:left w:val="nil"/>
              <w:bottom w:val="nil"/>
              <w:right w:val="nil"/>
            </w:tcBorders>
            <w:shd w:val="clear" w:color="auto" w:fill="FFFFFF"/>
            <w:vAlign w:val="center"/>
          </w:tcPr>
          <w:p w14:paraId="7C197005"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nil"/>
              <w:left w:val="nil"/>
              <w:bottom w:val="nil"/>
              <w:right w:val="nil"/>
            </w:tcBorders>
            <w:shd w:val="clear" w:color="auto" w:fill="FFFFFF"/>
            <w:vAlign w:val="center"/>
          </w:tcPr>
          <w:p w14:paraId="76EB5DA9"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nil"/>
              <w:left w:val="nil"/>
              <w:bottom w:val="nil"/>
              <w:right w:val="nil"/>
            </w:tcBorders>
            <w:shd w:val="clear" w:color="auto" w:fill="FFFFFF"/>
            <w:vAlign w:val="center"/>
          </w:tcPr>
          <w:p w14:paraId="3E750153"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nil"/>
              <w:left w:val="nil"/>
              <w:bottom w:val="nil"/>
              <w:right w:val="nil"/>
            </w:tcBorders>
            <w:shd w:val="clear" w:color="auto" w:fill="FFFFFF"/>
            <w:vAlign w:val="center"/>
          </w:tcPr>
          <w:p w14:paraId="29C09A68"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vAlign w:val="center"/>
          </w:tcPr>
          <w:p w14:paraId="5CF045AC"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vAlign w:val="center"/>
          </w:tcPr>
          <w:p w14:paraId="08ADB2AD"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301D6A21" w14:textId="77777777" w:rsidTr="008E0B18">
        <w:tc>
          <w:tcPr>
            <w:tcW w:w="4339" w:type="dxa"/>
            <w:tcBorders>
              <w:top w:val="nil"/>
              <w:left w:val="nil"/>
              <w:right w:val="nil"/>
            </w:tcBorders>
            <w:shd w:val="clear" w:color="auto" w:fill="E8E8E8"/>
          </w:tcPr>
          <w:p w14:paraId="0EFF8014" w14:textId="44D58653" w:rsidR="005F0214" w:rsidRPr="008C0088"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c.</w:t>
            </w:r>
            <w:r w:rsidRPr="008C0088">
              <w:rPr>
                <w:rFonts w:ascii="Arial" w:hAnsi="Arial" w:cs="Arial"/>
                <w:sz w:val="20"/>
                <w:szCs w:val="20"/>
              </w:rPr>
              <w:tab/>
            </w:r>
            <w:r w:rsidRPr="008C0088">
              <w:rPr>
                <w:rFonts w:ascii="Arial" w:hAnsi="Arial" w:cs="Arial"/>
                <w:b/>
                <w:sz w:val="20"/>
                <w:szCs w:val="20"/>
              </w:rPr>
              <w:t>Accepting another person’s point of view even if you don’t agree with it.</w:t>
            </w:r>
            <w:r w:rsidR="0035178E" w:rsidRPr="008C0088">
              <w:rPr>
                <w:rFonts w:ascii="Arial" w:hAnsi="Arial" w:cs="Arial"/>
                <w:sz w:val="20"/>
                <w:szCs w:val="20"/>
              </w:rPr>
              <w:t xml:space="preserve"> </w:t>
            </w:r>
            <w:r w:rsidR="0035178E" w:rsidRPr="008C0088">
              <w:rPr>
                <w:rFonts w:ascii="Arial" w:hAnsi="Arial" w:cs="Arial"/>
                <w:b/>
                <w:sz w:val="20"/>
                <w:szCs w:val="20"/>
              </w:rPr>
              <w:t xml:space="preserve">. </w:t>
            </w:r>
          </w:p>
        </w:tc>
        <w:tc>
          <w:tcPr>
            <w:tcW w:w="1276" w:type="dxa"/>
            <w:tcBorders>
              <w:top w:val="nil"/>
              <w:left w:val="nil"/>
              <w:right w:val="nil"/>
            </w:tcBorders>
            <w:shd w:val="clear" w:color="auto" w:fill="E8E8E8"/>
            <w:vAlign w:val="center"/>
          </w:tcPr>
          <w:p w14:paraId="7AE12DDE"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nil"/>
              <w:left w:val="nil"/>
              <w:right w:val="nil"/>
            </w:tcBorders>
            <w:shd w:val="clear" w:color="auto" w:fill="E8E8E8"/>
            <w:vAlign w:val="center"/>
          </w:tcPr>
          <w:p w14:paraId="2BA99D1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nil"/>
              <w:left w:val="nil"/>
              <w:right w:val="nil"/>
            </w:tcBorders>
            <w:shd w:val="clear" w:color="auto" w:fill="E8E8E8"/>
            <w:vAlign w:val="center"/>
          </w:tcPr>
          <w:p w14:paraId="24FCC73D"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nil"/>
              <w:left w:val="nil"/>
              <w:right w:val="nil"/>
            </w:tcBorders>
            <w:shd w:val="clear" w:color="auto" w:fill="E8E8E8"/>
            <w:vAlign w:val="center"/>
          </w:tcPr>
          <w:p w14:paraId="10742C01"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shd w:val="clear" w:color="auto" w:fill="E8E8E8"/>
            <w:vAlign w:val="center"/>
          </w:tcPr>
          <w:p w14:paraId="53C8E8B8"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shd w:val="clear" w:color="auto" w:fill="E8E8E8"/>
            <w:vAlign w:val="center"/>
          </w:tcPr>
          <w:p w14:paraId="5D94CA30"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6497F58C" w14:textId="77777777" w:rsidTr="008E0B18">
        <w:tc>
          <w:tcPr>
            <w:tcW w:w="4339" w:type="dxa"/>
            <w:tcBorders>
              <w:top w:val="nil"/>
              <w:left w:val="nil"/>
              <w:bottom w:val="nil"/>
              <w:right w:val="nil"/>
            </w:tcBorders>
            <w:shd w:val="clear" w:color="auto" w:fill="auto"/>
          </w:tcPr>
          <w:p w14:paraId="737D53E5" w14:textId="4E8EF6B8" w:rsidR="005F0214" w:rsidRPr="008C0088"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Listening to another person’s opinion during a disagreement.</w:t>
            </w:r>
            <w:r w:rsidR="0035178E" w:rsidRPr="008C0088">
              <w:rPr>
                <w:rFonts w:ascii="Arial" w:hAnsi="Arial" w:cs="Arial"/>
                <w:sz w:val="20"/>
                <w:szCs w:val="20"/>
              </w:rPr>
              <w:t xml:space="preserve"> </w:t>
            </w:r>
          </w:p>
        </w:tc>
        <w:tc>
          <w:tcPr>
            <w:tcW w:w="1276" w:type="dxa"/>
            <w:tcBorders>
              <w:top w:val="nil"/>
              <w:left w:val="nil"/>
              <w:bottom w:val="nil"/>
              <w:right w:val="nil"/>
            </w:tcBorders>
            <w:shd w:val="clear" w:color="auto" w:fill="auto"/>
            <w:vAlign w:val="center"/>
          </w:tcPr>
          <w:p w14:paraId="2A086537"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nil"/>
              <w:left w:val="nil"/>
              <w:bottom w:val="nil"/>
              <w:right w:val="nil"/>
            </w:tcBorders>
            <w:shd w:val="clear" w:color="auto" w:fill="auto"/>
            <w:vAlign w:val="center"/>
          </w:tcPr>
          <w:p w14:paraId="1F1FAD8C"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nil"/>
              <w:left w:val="nil"/>
              <w:bottom w:val="nil"/>
              <w:right w:val="nil"/>
            </w:tcBorders>
            <w:shd w:val="clear" w:color="auto" w:fill="auto"/>
            <w:vAlign w:val="center"/>
          </w:tcPr>
          <w:p w14:paraId="1D51A10A"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nil"/>
              <w:left w:val="nil"/>
              <w:bottom w:val="nil"/>
              <w:right w:val="nil"/>
            </w:tcBorders>
            <w:shd w:val="clear" w:color="auto" w:fill="auto"/>
            <w:vAlign w:val="center"/>
          </w:tcPr>
          <w:p w14:paraId="5F9BB38E"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vAlign w:val="center"/>
          </w:tcPr>
          <w:p w14:paraId="73442DE4"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vAlign w:val="center"/>
          </w:tcPr>
          <w:p w14:paraId="19A185D5"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r w:rsidR="005F0214" w:rsidRPr="008C0088" w14:paraId="0AFCEDFF" w14:textId="77777777" w:rsidTr="008E0B18">
        <w:tc>
          <w:tcPr>
            <w:tcW w:w="4339" w:type="dxa"/>
            <w:tcBorders>
              <w:top w:val="nil"/>
              <w:left w:val="nil"/>
              <w:bottom w:val="nil"/>
              <w:right w:val="nil"/>
            </w:tcBorders>
            <w:shd w:val="clear" w:color="auto" w:fill="E8E8E8"/>
          </w:tcPr>
          <w:p w14:paraId="34B3EC67" w14:textId="5D9BBF24" w:rsidR="005F0214" w:rsidRPr="008C0088" w:rsidRDefault="005F0214" w:rsidP="00590487">
            <w:pPr>
              <w:tabs>
                <w:tab w:val="clear" w:pos="432"/>
                <w:tab w:val="left" w:leader="dot" w:pos="4110"/>
              </w:tabs>
              <w:spacing w:before="60" w:after="60" w:line="240" w:lineRule="auto"/>
              <w:ind w:left="360" w:hanging="360"/>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sz w:val="20"/>
                <w:szCs w:val="20"/>
              </w:rPr>
              <w:t>Working through problems without arguing.</w:t>
            </w:r>
            <w:r w:rsidR="0035178E" w:rsidRPr="008C0088">
              <w:rPr>
                <w:rFonts w:ascii="Arial" w:hAnsi="Arial" w:cs="Arial"/>
                <w:sz w:val="20"/>
                <w:szCs w:val="20"/>
              </w:rPr>
              <w:t xml:space="preserve"> </w:t>
            </w:r>
          </w:p>
        </w:tc>
        <w:tc>
          <w:tcPr>
            <w:tcW w:w="1276" w:type="dxa"/>
            <w:tcBorders>
              <w:top w:val="nil"/>
              <w:left w:val="nil"/>
              <w:bottom w:val="nil"/>
              <w:right w:val="nil"/>
            </w:tcBorders>
            <w:shd w:val="clear" w:color="auto" w:fill="E8E8E8"/>
            <w:vAlign w:val="center"/>
          </w:tcPr>
          <w:p w14:paraId="7580FE83"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698" w:type="dxa"/>
            <w:tcBorders>
              <w:top w:val="nil"/>
              <w:left w:val="nil"/>
              <w:bottom w:val="nil"/>
              <w:right w:val="nil"/>
            </w:tcBorders>
            <w:shd w:val="clear" w:color="auto" w:fill="E8E8E8"/>
            <w:vAlign w:val="center"/>
          </w:tcPr>
          <w:p w14:paraId="70B0D249"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762" w:type="dxa"/>
            <w:tcBorders>
              <w:top w:val="nil"/>
              <w:left w:val="nil"/>
              <w:bottom w:val="nil"/>
              <w:right w:val="nil"/>
            </w:tcBorders>
            <w:shd w:val="clear" w:color="auto" w:fill="E8E8E8"/>
            <w:vAlign w:val="center"/>
          </w:tcPr>
          <w:p w14:paraId="4A802D89"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771" w:type="dxa"/>
            <w:tcBorders>
              <w:top w:val="nil"/>
              <w:left w:val="nil"/>
              <w:bottom w:val="nil"/>
              <w:right w:val="nil"/>
            </w:tcBorders>
            <w:shd w:val="clear" w:color="auto" w:fill="E8E8E8"/>
            <w:vAlign w:val="center"/>
          </w:tcPr>
          <w:p w14:paraId="325FB3B7" w14:textId="77777777" w:rsidR="005F0214" w:rsidRPr="008C0088" w:rsidRDefault="005F0214" w:rsidP="005F0214">
            <w:pPr>
              <w:tabs>
                <w:tab w:val="clear" w:pos="432"/>
                <w:tab w:val="left" w:pos="417"/>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759" w:type="dxa"/>
            <w:shd w:val="clear" w:color="auto" w:fill="E8E8E8"/>
            <w:vAlign w:val="center"/>
          </w:tcPr>
          <w:p w14:paraId="1C7E503F"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d</w:t>
            </w:r>
          </w:p>
        </w:tc>
        <w:tc>
          <w:tcPr>
            <w:tcW w:w="701" w:type="dxa"/>
            <w:shd w:val="clear" w:color="auto" w:fill="E8E8E8"/>
            <w:vAlign w:val="center"/>
          </w:tcPr>
          <w:p w14:paraId="34D92F6B" w14:textId="77777777" w:rsidR="005F0214" w:rsidRPr="008C0088" w:rsidRDefault="005F0214" w:rsidP="005F0214">
            <w:pPr>
              <w:tabs>
                <w:tab w:val="clear" w:pos="432"/>
              </w:tabs>
              <w:spacing w:line="240" w:lineRule="auto"/>
              <w:ind w:firstLine="0"/>
              <w:jc w:val="center"/>
              <w:rPr>
                <w:sz w:val="18"/>
                <w:szCs w:val="18"/>
                <w:lang w:val="es-US"/>
              </w:rPr>
            </w:pPr>
            <w:r w:rsidRPr="008C0088">
              <w:rPr>
                <w:rFonts w:ascii="Arial" w:hAnsi="Arial" w:cs="Arial"/>
                <w:sz w:val="18"/>
                <w:szCs w:val="18"/>
                <w:lang w:val="es-US"/>
              </w:rPr>
              <w:t>r</w:t>
            </w:r>
          </w:p>
        </w:tc>
      </w:tr>
    </w:tbl>
    <w:p w14:paraId="2443061D" w14:textId="77777777" w:rsidR="00850977" w:rsidRPr="008C0088" w:rsidRDefault="00850977" w:rsidP="00076200">
      <w:pPr>
        <w:tabs>
          <w:tab w:val="clear" w:pos="432"/>
          <w:tab w:val="left" w:leader="dot" w:pos="3870"/>
          <w:tab w:val="left" w:leader="dot" w:pos="4170"/>
        </w:tabs>
        <w:spacing w:before="60" w:after="60" w:line="240" w:lineRule="auto"/>
        <w:ind w:left="360" w:hanging="360"/>
        <w:jc w:val="left"/>
        <w:rPr>
          <w:rFonts w:ascii="Arial" w:hAnsi="Arial" w:cs="Arial"/>
          <w:sz w:val="20"/>
          <w:szCs w:val="20"/>
          <w:lang w:val="es-US"/>
        </w:rPr>
      </w:pPr>
    </w:p>
    <w:p w14:paraId="3A4E3C09" w14:textId="77777777" w:rsidR="00431E73" w:rsidRPr="008C0088" w:rsidRDefault="00431E73" w:rsidP="00DB4D09">
      <w:pPr>
        <w:tabs>
          <w:tab w:val="clear" w:pos="432"/>
          <w:tab w:val="left" w:leader="dot" w:pos="3870"/>
        </w:tabs>
        <w:spacing w:before="60" w:after="60" w:line="240" w:lineRule="auto"/>
        <w:ind w:left="360" w:hanging="360"/>
        <w:jc w:val="left"/>
        <w:rPr>
          <w:rFonts w:ascii="Arial" w:hAnsi="Arial" w:cs="Arial"/>
          <w:sz w:val="20"/>
          <w:szCs w:val="20"/>
          <w:lang w:val="es-US"/>
        </w:rPr>
      </w:pPr>
    </w:p>
    <w:p w14:paraId="1F9F8274" w14:textId="77777777" w:rsidR="006D0775" w:rsidRDefault="004E273B" w:rsidP="006D0775">
      <w:pPr>
        <w:tabs>
          <w:tab w:val="clear" w:pos="432"/>
        </w:tabs>
        <w:spacing w:line="240" w:lineRule="auto"/>
        <w:ind w:firstLine="0"/>
        <w:jc w:val="left"/>
        <w:rPr>
          <w:rFonts w:ascii="Arial" w:hAnsi="Arial" w:cs="Arial"/>
          <w:b/>
          <w:sz w:val="20"/>
          <w:szCs w:val="20"/>
          <w:lang w:val="es-US"/>
        </w:rPr>
      </w:pPr>
      <w:r w:rsidRPr="008C0088">
        <w:rPr>
          <w:rFonts w:ascii="Arial" w:hAnsi="Arial" w:cs="Arial"/>
          <w:b/>
          <w:sz w:val="20"/>
          <w:szCs w:val="20"/>
          <w:lang w:val="es-US"/>
        </w:rPr>
        <w:br w:type="page"/>
      </w:r>
      <w:r w:rsidR="005F1D69" w:rsidRPr="008C0088">
        <w:rPr>
          <w:rFonts w:ascii="Arial" w:hAnsi="Arial" w:cs="Arial"/>
          <w:b/>
          <w:noProof/>
          <w:sz w:val="20"/>
          <w:szCs w:val="20"/>
        </w:rPr>
        <mc:AlternateContent>
          <mc:Choice Requires="wps">
            <w:drawing>
              <wp:anchor distT="0" distB="0" distL="114300" distR="114300" simplePos="0" relativeHeight="251658265" behindDoc="0" locked="0" layoutInCell="1" allowOverlap="1" wp14:anchorId="1D39C9F6" wp14:editId="4D059551">
                <wp:simplePos x="0" y="0"/>
                <wp:positionH relativeFrom="column">
                  <wp:posOffset>-48127</wp:posOffset>
                </wp:positionH>
                <wp:positionV relativeFrom="paragraph">
                  <wp:posOffset>-205672</wp:posOffset>
                </wp:positionV>
                <wp:extent cx="5681213" cy="299936"/>
                <wp:effectExtent l="0" t="0" r="15240" b="24130"/>
                <wp:wrapNone/>
                <wp:docPr id="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213" cy="299936"/>
                        </a:xfrm>
                        <a:prstGeom prst="rect">
                          <a:avLst/>
                        </a:prstGeom>
                        <a:solidFill>
                          <a:srgbClr val="E8E8E8"/>
                        </a:solidFill>
                        <a:ln w="6350">
                          <a:solidFill>
                            <a:srgbClr val="000000"/>
                          </a:solidFill>
                          <a:miter lim="800000"/>
                          <a:headEnd/>
                          <a:tailEnd/>
                        </a:ln>
                        <a:extLst/>
                      </wps:spPr>
                      <wps:txbx>
                        <w:txbxContent>
                          <w:p w14:paraId="3300CAA2" w14:textId="3B00C12A" w:rsidR="00302DC0" w:rsidRPr="006D13E4" w:rsidRDefault="00302DC0" w:rsidP="007A338E">
                            <w:pPr>
                              <w:shd w:val="clear" w:color="auto" w:fill="E8E8E8"/>
                              <w:tabs>
                                <w:tab w:val="clear" w:pos="432"/>
                              </w:tabs>
                              <w:ind w:firstLine="0"/>
                              <w:jc w:val="center"/>
                            </w:pPr>
                            <w:r>
                              <w:rPr>
                                <w:rFonts w:ascii="Arial" w:hAnsi="Arial" w:cs="Arial"/>
                                <w:b/>
                              </w:rPr>
                              <w:t xml:space="preserve">C. Current Relationships </w:t>
                            </w:r>
                          </w:p>
                        </w:txbxContent>
                      </wps:txbx>
                      <wps:bodyPr rot="0" vert="horz" wrap="square" lIns="0" tIns="45720" rIns="0" bIns="45720" anchor="t" anchorCtr="0" upright="1">
                        <a:noAutofit/>
                      </wps:bodyPr>
                    </wps:wsp>
                  </a:graphicData>
                </a:graphic>
              </wp:anchor>
            </w:drawing>
          </mc:Choice>
          <mc:Fallback>
            <w:pict>
              <v:shape id="_x0000_s1056" type="#_x0000_t202" style="position:absolute;margin-left:-3.8pt;margin-top:-16.2pt;width:447.35pt;height:23.6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" fillcolor="#e8e8e8" strokeweight=".5pt">
                <v:textbox inset="0,,0">
                  <w:txbxContent>
                    <w:p w14:paraId="3300CAA2" w14:textId="3B00C12A" w:rsidR="00302DC0" w:rsidRPr="006D13E4" w:rsidRDefault="00302DC0" w:rsidP="007A338E">
                      <w:pPr>
                        <w:shd w:val="clear" w:color="auto" w:fill="E8E8E8"/>
                        <w:tabs>
                          <w:tab w:val="clear" w:pos="432"/>
                        </w:tabs>
                        <w:ind w:firstLine="0"/>
                        <w:jc w:val="center"/>
                      </w:pPr>
                      <w:r>
                        <w:rPr>
                          <w:rFonts w:ascii="Arial" w:hAnsi="Arial" w:cs="Arial"/>
                          <w:b/>
                        </w:rPr>
                        <w:t xml:space="preserve">C. Current Relationships </w:t>
                      </w:r>
                    </w:p>
                  </w:txbxContent>
                </v:textbox>
              </v:shape>
            </w:pict>
          </mc:Fallback>
        </mc:AlternateContent>
      </w:r>
      <w:r w:rsidR="005F1D69" w:rsidRPr="008C0088">
        <w:rPr>
          <w:rFonts w:ascii="Arial" w:hAnsi="Arial" w:cs="Arial"/>
          <w:b/>
          <w:noProof/>
          <w:sz w:val="20"/>
          <w:szCs w:val="20"/>
        </w:rPr>
        <mc:AlternateContent>
          <mc:Choice Requires="wps">
            <w:drawing>
              <wp:anchor distT="0" distB="0" distL="114300" distR="114300" simplePos="0" relativeHeight="251658266" behindDoc="0" locked="0" layoutInCell="1" allowOverlap="1" wp14:anchorId="6A3E320B" wp14:editId="6F12C63B">
                <wp:simplePos x="0" y="0"/>
                <wp:positionH relativeFrom="column">
                  <wp:posOffset>-51206</wp:posOffset>
                </wp:positionH>
                <wp:positionV relativeFrom="paragraph">
                  <wp:posOffset>96617</wp:posOffset>
                </wp:positionV>
                <wp:extent cx="5675055" cy="0"/>
                <wp:effectExtent l="0" t="0" r="20955" b="19050"/>
                <wp:wrapNone/>
                <wp:docPr id="29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50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0AA442" id="Line 246" o:spid="_x0000_s1026" style="position:absolute;flip:x;z-index:251658266;visibility:visible;mso-wrap-style:square;mso-wrap-distance-left:9pt;mso-wrap-distance-top:0;mso-wrap-distance-right:9pt;mso-wrap-distance-bottom:0;mso-position-horizontal:absolute;mso-position-horizontal-relative:text;mso-position-vertical:absolute;mso-position-vertical-relative:text" from="-4.05pt,7.6pt" to="442.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" strokeweight=".5pt"/>
            </w:pict>
          </mc:Fallback>
        </mc:AlternateContent>
      </w:r>
    </w:p>
    <w:p w14:paraId="3E2E9E3F" w14:textId="455C644C" w:rsidR="00954A90" w:rsidRPr="008C0088" w:rsidRDefault="00954A90" w:rsidP="006D0775">
      <w:pPr>
        <w:tabs>
          <w:tab w:val="clear" w:pos="432"/>
        </w:tabs>
        <w:spacing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CATI </w:t>
      </w:r>
      <w:r w:rsidR="00722AEB" w:rsidRPr="008C0088">
        <w:rPr>
          <w:rFonts w:ascii="Arial" w:hAnsi="Arial" w:cs="Arial"/>
          <w:b/>
          <w:color w:val="000000"/>
          <w:sz w:val="20"/>
          <w:szCs w:val="20"/>
        </w:rPr>
        <w:t xml:space="preserve">Next, </w:t>
      </w:r>
      <w:r w:rsidR="00B838CE" w:rsidRPr="008C0088">
        <w:rPr>
          <w:rFonts w:ascii="Arial" w:hAnsi="Arial" w:cs="Arial"/>
          <w:b/>
          <w:color w:val="000000"/>
          <w:sz w:val="20"/>
          <w:szCs w:val="20"/>
        </w:rPr>
        <w:t xml:space="preserve">I’m </w:t>
      </w:r>
      <w:r w:rsidR="00722AEB" w:rsidRPr="008C0088">
        <w:rPr>
          <w:rFonts w:ascii="Arial" w:hAnsi="Arial" w:cs="Arial"/>
          <w:b/>
          <w:color w:val="000000"/>
          <w:sz w:val="20"/>
          <w:szCs w:val="20"/>
        </w:rPr>
        <w:t xml:space="preserve">going to ask you some questions about your relationships. </w:t>
      </w:r>
    </w:p>
    <w:p w14:paraId="62778A7B" w14:textId="77777777" w:rsidR="00954A90" w:rsidRPr="008C0088" w:rsidRDefault="00954A90" w:rsidP="00954A90">
      <w:pPr>
        <w:tabs>
          <w:tab w:val="clear" w:pos="432"/>
        </w:tabs>
        <w:autoSpaceDE w:val="0"/>
        <w:autoSpaceDN w:val="0"/>
        <w:adjustRightInd w:val="0"/>
        <w:spacing w:line="240" w:lineRule="auto"/>
        <w:ind w:firstLine="0"/>
        <w:jc w:val="left"/>
        <w:rPr>
          <w:rFonts w:ascii="Arial" w:hAnsi="Arial" w:cs="Arial"/>
          <w:color w:val="FF0000"/>
          <w:sz w:val="20"/>
          <w:szCs w:val="20"/>
        </w:rPr>
      </w:pPr>
    </w:p>
    <w:p w14:paraId="4F2C96DA" w14:textId="77777777" w:rsidR="00954A90" w:rsidRPr="008C0088" w:rsidRDefault="00954A90" w:rsidP="00954A90">
      <w:pPr>
        <w:tabs>
          <w:tab w:val="clear" w:pos="432"/>
        </w:tabs>
        <w:autoSpaceDE w:val="0"/>
        <w:autoSpaceDN w:val="0"/>
        <w:adjustRightInd w:val="0"/>
        <w:spacing w:line="240" w:lineRule="auto"/>
        <w:ind w:firstLine="0"/>
        <w:jc w:val="left"/>
        <w:rPr>
          <w:rFonts w:ascii="Arial" w:hAnsi="Arial" w:cs="Arial"/>
          <w:b/>
          <w:sz w:val="20"/>
          <w:szCs w:val="20"/>
        </w:rPr>
      </w:pPr>
      <w:r w:rsidRPr="008C0088">
        <w:rPr>
          <w:rFonts w:ascii="Arial" w:hAnsi="Arial" w:cs="Arial"/>
          <w:sz w:val="20"/>
          <w:szCs w:val="20"/>
        </w:rPr>
        <w:t xml:space="preserve">CAWI </w:t>
      </w:r>
      <w:r w:rsidRPr="008C0088">
        <w:rPr>
          <w:rFonts w:ascii="Arial" w:hAnsi="Arial" w:cs="Arial"/>
          <w:b/>
          <w:sz w:val="20"/>
          <w:szCs w:val="20"/>
        </w:rPr>
        <w:t xml:space="preserve">The next questions are about your relationships. </w:t>
      </w:r>
    </w:p>
    <w:p w14:paraId="2FAF4D72" w14:textId="2B9311BC" w:rsidR="00954A90" w:rsidRPr="008C0088" w:rsidRDefault="00954A90" w:rsidP="00B7793F">
      <w:pPr>
        <w:tabs>
          <w:tab w:val="clear" w:pos="432"/>
        </w:tabs>
        <w:autoSpaceDE w:val="0"/>
        <w:autoSpaceDN w:val="0"/>
        <w:adjustRightInd w:val="0"/>
        <w:spacing w:line="240" w:lineRule="auto"/>
        <w:ind w:firstLine="0"/>
        <w:jc w:val="left"/>
        <w:rPr>
          <w:rFonts w:ascii="Arial" w:hAnsi="Arial" w:cs="Arial"/>
          <w:color w:val="FF0000"/>
          <w:sz w:val="20"/>
          <w:szCs w:val="20"/>
        </w:rPr>
      </w:pPr>
    </w:p>
    <w:p w14:paraId="1E34EC42" w14:textId="77777777" w:rsidR="00722AEB" w:rsidRPr="008C0088" w:rsidRDefault="00722AEB" w:rsidP="00B7793F">
      <w:pPr>
        <w:tabs>
          <w:tab w:val="clear" w:pos="432"/>
        </w:tabs>
        <w:autoSpaceDE w:val="0"/>
        <w:autoSpaceDN w:val="0"/>
        <w:adjustRightInd w:val="0"/>
        <w:spacing w:line="240" w:lineRule="auto"/>
        <w:ind w:firstLine="0"/>
        <w:jc w:val="left"/>
        <w:rPr>
          <w:rFonts w:ascii="Arial" w:hAnsi="Arial" w:cs="Arial"/>
          <w:color w:val="000000"/>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9F689C" w:rsidRPr="008C0088" w14:paraId="224D6EBF" w14:textId="77777777" w:rsidTr="003805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8728BC" w14:textId="0BAB6F6A" w:rsidR="00954A90" w:rsidRPr="008C0088" w:rsidRDefault="00954A90" w:rsidP="009F689C">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14:paraId="2E532A05" w14:textId="77777777" w:rsidR="003015C4" w:rsidRPr="003015C4" w:rsidRDefault="003015C4" w:rsidP="003015C4">
            <w:pPr>
              <w:spacing w:before="60" w:after="60" w:line="240" w:lineRule="auto"/>
              <w:ind w:firstLine="0"/>
              <w:jc w:val="left"/>
              <w:rPr>
                <w:rFonts w:ascii="Arial" w:hAnsi="Arial" w:cs="Arial"/>
                <w:bCs/>
                <w:caps/>
                <w:sz w:val="20"/>
              </w:rPr>
            </w:pPr>
            <w:r w:rsidRPr="003015C4">
              <w:rPr>
                <w:rFonts w:ascii="Arial" w:hAnsi="Arial" w:cs="Arial"/>
                <w:bCs/>
                <w:caps/>
                <w:sz w:val="20"/>
              </w:rPr>
              <w:t xml:space="preserve">if FUP1 c1=m and ((BL c3 ne 1 or 2) and (BL c4 ne 1 or 2)) not in a relationship at baseline, go to c9. </w:t>
            </w:r>
          </w:p>
          <w:p w14:paraId="3DB4742E" w14:textId="4ED9DFDA" w:rsidR="003015C4" w:rsidRDefault="003015C4" w:rsidP="003015C4">
            <w:pPr>
              <w:spacing w:before="60" w:after="60" w:line="240" w:lineRule="auto"/>
              <w:ind w:firstLine="0"/>
              <w:jc w:val="left"/>
              <w:rPr>
                <w:rFonts w:ascii="Arial" w:hAnsi="Arial" w:cs="Arial"/>
                <w:bCs/>
                <w:caps/>
                <w:sz w:val="20"/>
              </w:rPr>
            </w:pPr>
            <w:r w:rsidRPr="003015C4">
              <w:rPr>
                <w:rFonts w:ascii="Arial" w:hAnsi="Arial" w:cs="Arial"/>
                <w:bCs/>
                <w:caps/>
                <w:sz w:val="20"/>
              </w:rPr>
              <w:t>IF FUP1 C1=6 (PARTNER DIED), GO TO C9.</w:t>
            </w:r>
          </w:p>
          <w:p w14:paraId="176D918E" w14:textId="77777777" w:rsidR="003015C4" w:rsidRDefault="003015C4" w:rsidP="003015C4">
            <w:pPr>
              <w:spacing w:before="60" w:after="60" w:line="240" w:lineRule="auto"/>
              <w:ind w:firstLine="0"/>
              <w:jc w:val="left"/>
              <w:rPr>
                <w:rFonts w:ascii="Arial" w:hAnsi="Arial" w:cs="Arial"/>
                <w:bCs/>
                <w:caps/>
                <w:sz w:val="20"/>
              </w:rPr>
            </w:pPr>
          </w:p>
          <w:p w14:paraId="6175A284" w14:textId="78E8890D" w:rsidR="003015C4" w:rsidRPr="003015C4" w:rsidRDefault="003015C4" w:rsidP="003015C4">
            <w:pPr>
              <w:spacing w:before="60" w:after="60" w:line="240" w:lineRule="auto"/>
              <w:ind w:firstLine="0"/>
              <w:jc w:val="left"/>
              <w:rPr>
                <w:rFonts w:ascii="Arial" w:hAnsi="Arial" w:cs="Arial"/>
                <w:bCs/>
                <w:caps/>
                <w:sz w:val="20"/>
              </w:rPr>
            </w:pPr>
            <w:r>
              <w:rPr>
                <w:rFonts w:ascii="Arial" w:hAnsi="Arial" w:cs="Arial"/>
                <w:bCs/>
                <w:caps/>
                <w:sz w:val="20"/>
              </w:rPr>
              <w:t>all other cases get c1</w:t>
            </w:r>
          </w:p>
          <w:p w14:paraId="2D6BF973" w14:textId="66204FEA" w:rsidR="00834D2F" w:rsidRPr="008C0088" w:rsidRDefault="00834D2F">
            <w:pPr>
              <w:spacing w:before="60" w:after="60" w:line="240" w:lineRule="auto"/>
              <w:ind w:firstLine="0"/>
              <w:jc w:val="left"/>
              <w:rPr>
                <w:rFonts w:ascii="Arial" w:hAnsi="Arial" w:cs="Arial"/>
                <w:bCs/>
                <w:caps/>
                <w:sz w:val="20"/>
              </w:rPr>
            </w:pPr>
          </w:p>
        </w:tc>
      </w:tr>
      <w:tr w:rsidR="006B691E" w:rsidRPr="008C0088" w14:paraId="31BC1829" w14:textId="77777777" w:rsidTr="003805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9A9F493" w14:textId="553C79F5" w:rsidR="00E77C4B" w:rsidRPr="008C0088" w:rsidRDefault="00A468A1" w:rsidP="009F689C">
            <w:pPr>
              <w:spacing w:before="60" w:after="60" w:line="240" w:lineRule="auto"/>
              <w:ind w:firstLine="0"/>
              <w:jc w:val="left"/>
              <w:rPr>
                <w:rFonts w:ascii="Arial" w:hAnsi="Arial" w:cs="Arial"/>
                <w:bCs/>
                <w:caps/>
                <w:sz w:val="20"/>
              </w:rPr>
            </w:pPr>
            <w:r w:rsidRPr="008C0088">
              <w:rPr>
                <w:rFonts w:ascii="Arial" w:hAnsi="Arial" w:cs="Arial"/>
                <w:bCs/>
                <w:caps/>
                <w:sz w:val="20"/>
              </w:rPr>
              <w:t xml:space="preserve">if </w:t>
            </w:r>
            <w:r w:rsidR="009510FB" w:rsidRPr="008C0088">
              <w:rPr>
                <w:rFonts w:ascii="Arial" w:hAnsi="Arial" w:cs="Arial"/>
                <w:bCs/>
                <w:caps/>
                <w:sz w:val="20"/>
              </w:rPr>
              <w:t>FUP1</w:t>
            </w:r>
            <w:r w:rsidR="00E77C4B" w:rsidRPr="008C0088">
              <w:rPr>
                <w:rFonts w:ascii="Arial" w:hAnsi="Arial" w:cs="Arial"/>
                <w:bCs/>
                <w:caps/>
                <w:sz w:val="20"/>
              </w:rPr>
              <w:t xml:space="preserve"> c1=m</w:t>
            </w:r>
            <w:r w:rsidR="004D7587">
              <w:rPr>
                <w:rFonts w:ascii="Arial" w:hAnsi="Arial" w:cs="Arial"/>
                <w:bCs/>
                <w:caps/>
                <w:sz w:val="20"/>
              </w:rPr>
              <w:t xml:space="preserve"> (did not collect bl partner status at fup1)</w:t>
            </w:r>
            <w:r w:rsidR="00E77C4B" w:rsidRPr="008C0088">
              <w:rPr>
                <w:rFonts w:ascii="Arial" w:hAnsi="Arial" w:cs="Arial"/>
                <w:bCs/>
                <w:caps/>
                <w:sz w:val="20"/>
              </w:rPr>
              <w:t>:</w:t>
            </w:r>
          </w:p>
          <w:p w14:paraId="621456E8" w14:textId="4156F43F" w:rsidR="00B313AF" w:rsidRPr="008C0088" w:rsidRDefault="00B313AF" w:rsidP="00D4662F">
            <w:pPr>
              <w:spacing w:before="60" w:after="60" w:line="240" w:lineRule="auto"/>
              <w:ind w:left="432" w:firstLine="0"/>
              <w:jc w:val="left"/>
              <w:rPr>
                <w:rFonts w:ascii="Arial" w:hAnsi="Arial" w:cs="Arial"/>
                <w:bCs/>
                <w:caps/>
                <w:sz w:val="20"/>
              </w:rPr>
            </w:pPr>
            <w:r w:rsidRPr="008C0088">
              <w:rPr>
                <w:rFonts w:ascii="Arial" w:hAnsi="Arial" w:cs="Arial"/>
                <w:bCs/>
                <w:caps/>
                <w:sz w:val="20"/>
              </w:rPr>
              <w:t>FILL BL MONTH/YEAR</w:t>
            </w:r>
          </w:p>
          <w:p w14:paraId="0F9E512F" w14:textId="77777777" w:rsidR="006B691E" w:rsidRPr="008C0088" w:rsidRDefault="00752E80" w:rsidP="00D4662F">
            <w:pPr>
              <w:spacing w:before="60" w:after="60" w:line="240" w:lineRule="auto"/>
              <w:ind w:left="432" w:firstLine="0"/>
              <w:jc w:val="left"/>
              <w:rPr>
                <w:rFonts w:ascii="Arial" w:hAnsi="Arial" w:cs="Arial"/>
                <w:bCs/>
                <w:caps/>
                <w:sz w:val="20"/>
              </w:rPr>
            </w:pPr>
            <w:r w:rsidRPr="008C0088">
              <w:rPr>
                <w:rFonts w:ascii="Arial" w:hAnsi="Arial" w:cs="Arial"/>
                <w:bCs/>
                <w:caps/>
                <w:sz w:val="20"/>
              </w:rPr>
              <w:t>fill [</w:t>
            </w:r>
            <w:r w:rsidR="006B691E" w:rsidRPr="008C0088">
              <w:rPr>
                <w:rFonts w:ascii="Arial" w:hAnsi="Arial" w:cs="Arial"/>
                <w:bCs/>
                <w:caps/>
                <w:sz w:val="20"/>
              </w:rPr>
              <w:t>bl</w:t>
            </w:r>
            <w:r w:rsidRPr="008C0088">
              <w:rPr>
                <w:rFonts w:ascii="Arial" w:hAnsi="Arial" w:cs="Arial"/>
                <w:bCs/>
                <w:caps/>
                <w:sz w:val="20"/>
              </w:rPr>
              <w:t xml:space="preserve"> </w:t>
            </w:r>
            <w:r w:rsidR="006B691E" w:rsidRPr="008C0088">
              <w:rPr>
                <w:rFonts w:ascii="Arial" w:hAnsi="Arial" w:cs="Arial"/>
                <w:bCs/>
                <w:caps/>
                <w:sz w:val="20"/>
              </w:rPr>
              <w:t>partner</w:t>
            </w:r>
            <w:r w:rsidRPr="008C0088">
              <w:rPr>
                <w:rFonts w:ascii="Arial" w:hAnsi="Arial" w:cs="Arial"/>
                <w:bCs/>
                <w:caps/>
                <w:sz w:val="20"/>
              </w:rPr>
              <w:t>] from</w:t>
            </w:r>
            <w:r w:rsidR="006B691E" w:rsidRPr="008C0088">
              <w:rPr>
                <w:rFonts w:ascii="Arial" w:hAnsi="Arial" w:cs="Arial"/>
                <w:bCs/>
                <w:caps/>
                <w:sz w:val="20"/>
              </w:rPr>
              <w:t xml:space="preserve"> bl c5</w:t>
            </w:r>
          </w:p>
          <w:p w14:paraId="479D299A" w14:textId="26FF301E" w:rsidR="006B691E" w:rsidRPr="008C0088" w:rsidRDefault="006B691E" w:rsidP="00D4662F">
            <w:pPr>
              <w:spacing w:before="60" w:after="60" w:line="240" w:lineRule="auto"/>
              <w:ind w:left="432" w:firstLine="0"/>
              <w:jc w:val="left"/>
              <w:rPr>
                <w:rFonts w:ascii="Arial" w:hAnsi="Arial" w:cs="Arial"/>
                <w:bCs/>
                <w:caps/>
                <w:sz w:val="20"/>
              </w:rPr>
            </w:pPr>
            <w:r w:rsidRPr="008C0088">
              <w:rPr>
                <w:rFonts w:ascii="Arial" w:hAnsi="Arial" w:cs="Arial"/>
                <w:bCs/>
                <w:caps/>
                <w:sz w:val="20"/>
              </w:rPr>
              <w:t xml:space="preserve">if bl c3 = 1, fill </w:t>
            </w:r>
            <w:r w:rsidRPr="008C0088">
              <w:rPr>
                <w:rFonts w:ascii="Arial" w:hAnsi="Arial" w:cs="Arial"/>
                <w:b/>
                <w:sz w:val="20"/>
                <w:szCs w:val="20"/>
              </w:rPr>
              <w:t>engaged to</w:t>
            </w:r>
            <w:r w:rsidR="0035178E" w:rsidRPr="008C0088">
              <w:rPr>
                <w:rFonts w:ascii="Arial" w:hAnsi="Arial" w:cs="Arial"/>
                <w:b/>
                <w:sz w:val="20"/>
                <w:szCs w:val="20"/>
              </w:rPr>
              <w:t xml:space="preserve"> </w:t>
            </w:r>
          </w:p>
          <w:p w14:paraId="7351D541" w14:textId="26E5A9CB" w:rsidR="00EB462D" w:rsidRPr="008C0088" w:rsidRDefault="006B691E" w:rsidP="00D4662F">
            <w:pPr>
              <w:spacing w:before="60" w:after="60" w:line="240" w:lineRule="auto"/>
              <w:ind w:left="432" w:firstLine="0"/>
              <w:jc w:val="left"/>
              <w:rPr>
                <w:rFonts w:ascii="Arial" w:hAnsi="Arial" w:cs="Arial"/>
                <w:bCs/>
                <w:caps/>
                <w:sz w:val="20"/>
              </w:rPr>
            </w:pPr>
            <w:r w:rsidRPr="008C0088">
              <w:rPr>
                <w:rFonts w:ascii="Arial" w:hAnsi="Arial" w:cs="Arial"/>
                <w:bCs/>
                <w:caps/>
                <w:sz w:val="20"/>
              </w:rPr>
              <w:t xml:space="preserve">if bl c3 = 2, fill </w:t>
            </w:r>
            <w:r w:rsidRPr="008C0088">
              <w:rPr>
                <w:rFonts w:ascii="Arial" w:hAnsi="Arial" w:cs="Arial"/>
                <w:b/>
                <w:sz w:val="20"/>
                <w:szCs w:val="20"/>
              </w:rPr>
              <w:t>married to</w:t>
            </w:r>
          </w:p>
          <w:p w14:paraId="1C9EBF2F" w14:textId="53AFA1BE" w:rsidR="007A5D58" w:rsidRPr="008C0088" w:rsidRDefault="006B691E" w:rsidP="00590487">
            <w:pPr>
              <w:spacing w:before="60" w:after="60" w:line="240" w:lineRule="auto"/>
              <w:ind w:left="432" w:firstLine="0"/>
              <w:jc w:val="left"/>
              <w:rPr>
                <w:color w:val="FF0000"/>
              </w:rPr>
            </w:pPr>
            <w:r w:rsidRPr="008C0088">
              <w:rPr>
                <w:rFonts w:ascii="Arial" w:hAnsi="Arial" w:cs="Arial"/>
                <w:bCs/>
                <w:caps/>
                <w:sz w:val="20"/>
              </w:rPr>
              <w:t xml:space="preserve">if bl c4 = 1 or 2, fill </w:t>
            </w:r>
            <w:r w:rsidRPr="008C0088">
              <w:rPr>
                <w:rFonts w:ascii="Arial" w:hAnsi="Arial" w:cs="Arial"/>
                <w:b/>
                <w:sz w:val="20"/>
                <w:szCs w:val="20"/>
              </w:rPr>
              <w:t>in a romantic relationship with</w:t>
            </w:r>
            <w:r w:rsidR="0077499C" w:rsidRPr="008C0088">
              <w:rPr>
                <w:color w:val="FF0000"/>
              </w:rPr>
              <w:t xml:space="preserve"> </w:t>
            </w:r>
          </w:p>
          <w:p w14:paraId="13DCDD6D" w14:textId="77777777" w:rsidR="00590487" w:rsidRPr="008C0088" w:rsidRDefault="00590487" w:rsidP="00590487">
            <w:pPr>
              <w:spacing w:before="60" w:after="60" w:line="240" w:lineRule="auto"/>
              <w:ind w:left="432" w:firstLine="0"/>
              <w:jc w:val="left"/>
              <w:rPr>
                <w:rFonts w:ascii="Arial" w:hAnsi="Arial" w:cs="Arial"/>
                <w:b/>
                <w:color w:val="FF0000"/>
                <w:sz w:val="20"/>
                <w:szCs w:val="20"/>
              </w:rPr>
            </w:pPr>
          </w:p>
          <w:p w14:paraId="2C68B3AC" w14:textId="0C1F7D74" w:rsidR="00E77C4B" w:rsidRPr="008C0088" w:rsidRDefault="00E77C4B" w:rsidP="00770DA3">
            <w:pPr>
              <w:spacing w:before="60" w:after="60" w:line="240" w:lineRule="auto"/>
              <w:ind w:firstLine="0"/>
              <w:jc w:val="left"/>
              <w:rPr>
                <w:rFonts w:ascii="Arial" w:hAnsi="Arial" w:cs="Arial"/>
                <w:sz w:val="20"/>
                <w:szCs w:val="20"/>
              </w:rPr>
            </w:pPr>
            <w:r w:rsidRPr="008C0088">
              <w:rPr>
                <w:rFonts w:ascii="Arial" w:hAnsi="Arial" w:cs="Arial"/>
                <w:sz w:val="20"/>
                <w:szCs w:val="20"/>
              </w:rPr>
              <w:t xml:space="preserve">IF </w:t>
            </w:r>
            <w:r w:rsidR="009510FB" w:rsidRPr="008C0088">
              <w:rPr>
                <w:rFonts w:ascii="Arial" w:hAnsi="Arial" w:cs="Arial"/>
                <w:sz w:val="20"/>
                <w:szCs w:val="20"/>
              </w:rPr>
              <w:t>FUP1</w:t>
            </w:r>
            <w:r w:rsidRPr="008C0088">
              <w:rPr>
                <w:rFonts w:ascii="Arial" w:hAnsi="Arial" w:cs="Arial"/>
                <w:sz w:val="20"/>
                <w:szCs w:val="20"/>
              </w:rPr>
              <w:t xml:space="preserve"> C1 NE M</w:t>
            </w:r>
            <w:r w:rsidR="004D7587">
              <w:rPr>
                <w:rFonts w:ascii="Arial" w:hAnsi="Arial" w:cs="Arial"/>
                <w:sz w:val="20"/>
                <w:szCs w:val="20"/>
              </w:rPr>
              <w:t xml:space="preserve"> (COLLECTED BL PARTNER STATUS AT FUP1)</w:t>
            </w:r>
            <w:r w:rsidRPr="008C0088">
              <w:rPr>
                <w:rFonts w:ascii="Arial" w:hAnsi="Arial" w:cs="Arial"/>
                <w:sz w:val="20"/>
                <w:szCs w:val="20"/>
              </w:rPr>
              <w:t>:</w:t>
            </w:r>
          </w:p>
          <w:p w14:paraId="3FE4F94A" w14:textId="3243F381" w:rsidR="00B313AF" w:rsidRPr="008C0088" w:rsidRDefault="00B313AF" w:rsidP="00D4662F">
            <w:pPr>
              <w:spacing w:before="60" w:after="60" w:line="240" w:lineRule="auto"/>
              <w:ind w:left="432" w:firstLine="0"/>
              <w:jc w:val="left"/>
              <w:rPr>
                <w:rFonts w:ascii="Arial" w:hAnsi="Arial" w:cs="Arial"/>
                <w:sz w:val="20"/>
                <w:szCs w:val="20"/>
              </w:rPr>
            </w:pPr>
            <w:r w:rsidRPr="008C0088">
              <w:rPr>
                <w:rFonts w:ascii="Arial" w:hAnsi="Arial" w:cs="Arial"/>
                <w:sz w:val="20"/>
                <w:szCs w:val="20"/>
              </w:rPr>
              <w:t xml:space="preserve">FILL </w:t>
            </w:r>
            <w:r w:rsidR="009510FB" w:rsidRPr="008C0088">
              <w:rPr>
                <w:rFonts w:ascii="Arial" w:hAnsi="Arial" w:cs="Arial"/>
                <w:sz w:val="20"/>
                <w:szCs w:val="20"/>
              </w:rPr>
              <w:t>FUP1</w:t>
            </w:r>
            <w:r w:rsidRPr="008C0088">
              <w:rPr>
                <w:rFonts w:ascii="Arial" w:hAnsi="Arial" w:cs="Arial"/>
                <w:sz w:val="20"/>
                <w:szCs w:val="20"/>
              </w:rPr>
              <w:t xml:space="preserve"> MONTH/YEAR</w:t>
            </w:r>
          </w:p>
          <w:p w14:paraId="4BE09B69" w14:textId="2CE8EE2F" w:rsidR="001447CF" w:rsidRPr="008C0088" w:rsidRDefault="001447CF" w:rsidP="00D4662F">
            <w:pPr>
              <w:spacing w:before="60" w:after="60" w:line="240" w:lineRule="auto"/>
              <w:ind w:left="432" w:firstLine="0"/>
              <w:jc w:val="left"/>
              <w:rPr>
                <w:rFonts w:ascii="Arial" w:hAnsi="Arial" w:cs="Arial"/>
                <w:sz w:val="20"/>
                <w:szCs w:val="20"/>
              </w:rPr>
            </w:pPr>
            <w:r w:rsidRPr="008C0088">
              <w:rPr>
                <w:rFonts w:ascii="Arial" w:hAnsi="Arial" w:cs="Arial"/>
                <w:sz w:val="20"/>
                <w:szCs w:val="20"/>
              </w:rPr>
              <w:t>FILL [BL PARTNER] FROM BL C5</w:t>
            </w:r>
          </w:p>
          <w:p w14:paraId="20C9805C" w14:textId="484ABB3F" w:rsidR="00A81673" w:rsidRPr="008C0088" w:rsidRDefault="00A81673" w:rsidP="00A81673">
            <w:pPr>
              <w:spacing w:before="60" w:after="60" w:line="240" w:lineRule="auto"/>
              <w:ind w:left="432" w:firstLine="0"/>
              <w:jc w:val="left"/>
              <w:rPr>
                <w:rFonts w:ascii="Arial" w:hAnsi="Arial" w:cs="Arial"/>
                <w:bCs/>
                <w:caps/>
                <w:sz w:val="20"/>
              </w:rPr>
            </w:pPr>
            <w:r w:rsidRPr="008C0088">
              <w:rPr>
                <w:rFonts w:ascii="Arial" w:hAnsi="Arial" w:cs="Arial"/>
                <w:bCs/>
                <w:caps/>
                <w:sz w:val="20"/>
              </w:rPr>
              <w:t xml:space="preserve">if </w:t>
            </w:r>
            <w:r w:rsidR="009510FB" w:rsidRPr="008C0088">
              <w:rPr>
                <w:rFonts w:ascii="Arial" w:hAnsi="Arial" w:cs="Arial"/>
                <w:bCs/>
                <w:caps/>
                <w:sz w:val="20"/>
              </w:rPr>
              <w:t>FUP1</w:t>
            </w:r>
            <w:r w:rsidRPr="008C0088">
              <w:rPr>
                <w:rFonts w:ascii="Arial" w:hAnsi="Arial" w:cs="Arial"/>
                <w:bCs/>
                <w:caps/>
                <w:sz w:val="20"/>
              </w:rPr>
              <w:t xml:space="preserve"> c1 = 1, fill </w:t>
            </w:r>
            <w:r w:rsidRPr="008C0088">
              <w:rPr>
                <w:rFonts w:ascii="Arial" w:hAnsi="Arial" w:cs="Arial"/>
                <w:b/>
                <w:sz w:val="20"/>
                <w:szCs w:val="20"/>
              </w:rPr>
              <w:t xml:space="preserve">engaged to </w:t>
            </w:r>
          </w:p>
          <w:p w14:paraId="6D4DFFF8" w14:textId="35977F21" w:rsidR="00A81673" w:rsidRPr="008C0088" w:rsidRDefault="00A81673" w:rsidP="00A81673">
            <w:pPr>
              <w:spacing w:before="60" w:after="60" w:line="240" w:lineRule="auto"/>
              <w:ind w:left="432" w:firstLine="0"/>
              <w:jc w:val="left"/>
              <w:rPr>
                <w:rFonts w:ascii="Arial" w:hAnsi="Arial" w:cs="Arial"/>
                <w:bCs/>
                <w:caps/>
                <w:sz w:val="20"/>
              </w:rPr>
            </w:pPr>
            <w:r w:rsidRPr="008C0088">
              <w:rPr>
                <w:rFonts w:ascii="Arial" w:hAnsi="Arial" w:cs="Arial"/>
                <w:bCs/>
                <w:caps/>
                <w:sz w:val="20"/>
              </w:rPr>
              <w:t xml:space="preserve">if </w:t>
            </w:r>
            <w:r w:rsidR="009510FB" w:rsidRPr="008C0088">
              <w:rPr>
                <w:rFonts w:ascii="Arial" w:hAnsi="Arial" w:cs="Arial"/>
                <w:bCs/>
                <w:caps/>
                <w:sz w:val="20"/>
              </w:rPr>
              <w:t>FUP1</w:t>
            </w:r>
            <w:r w:rsidRPr="008C0088">
              <w:rPr>
                <w:rFonts w:ascii="Arial" w:hAnsi="Arial" w:cs="Arial"/>
                <w:bCs/>
                <w:caps/>
                <w:sz w:val="20"/>
              </w:rPr>
              <w:t xml:space="preserve"> c1 = 2, fill </w:t>
            </w:r>
            <w:r w:rsidRPr="008C0088">
              <w:rPr>
                <w:rFonts w:ascii="Arial" w:hAnsi="Arial" w:cs="Arial"/>
                <w:b/>
                <w:sz w:val="20"/>
                <w:szCs w:val="20"/>
              </w:rPr>
              <w:t>married to</w:t>
            </w:r>
          </w:p>
          <w:p w14:paraId="6461AFEC" w14:textId="42F3C742" w:rsidR="00A81673" w:rsidRDefault="00A81673" w:rsidP="00A81673">
            <w:pPr>
              <w:spacing w:before="60" w:after="60" w:line="240" w:lineRule="auto"/>
              <w:ind w:left="432" w:firstLine="0"/>
              <w:jc w:val="left"/>
              <w:rPr>
                <w:color w:val="FF0000"/>
              </w:rPr>
            </w:pPr>
            <w:r w:rsidRPr="008C0088">
              <w:rPr>
                <w:rFonts w:ascii="Arial" w:hAnsi="Arial" w:cs="Arial"/>
                <w:bCs/>
                <w:caps/>
                <w:sz w:val="20"/>
              </w:rPr>
              <w:t xml:space="preserve">if </w:t>
            </w:r>
            <w:r w:rsidR="009510FB" w:rsidRPr="008C0088">
              <w:rPr>
                <w:rFonts w:ascii="Arial" w:hAnsi="Arial" w:cs="Arial"/>
                <w:bCs/>
                <w:caps/>
                <w:sz w:val="20"/>
              </w:rPr>
              <w:t>FUP1</w:t>
            </w:r>
            <w:r w:rsidRPr="008C0088">
              <w:rPr>
                <w:rFonts w:ascii="Arial" w:hAnsi="Arial" w:cs="Arial"/>
                <w:bCs/>
                <w:caps/>
                <w:sz w:val="20"/>
              </w:rPr>
              <w:t xml:space="preserve"> c3 = 1 or 2, fill </w:t>
            </w:r>
            <w:r w:rsidRPr="008C0088">
              <w:rPr>
                <w:rFonts w:ascii="Arial" w:hAnsi="Arial" w:cs="Arial"/>
                <w:b/>
                <w:sz w:val="20"/>
                <w:szCs w:val="20"/>
              </w:rPr>
              <w:t>in a romantic relationship with</w:t>
            </w:r>
            <w:r w:rsidRPr="008C0088">
              <w:rPr>
                <w:color w:val="FF0000"/>
              </w:rPr>
              <w:t xml:space="preserve"> </w:t>
            </w:r>
          </w:p>
          <w:p w14:paraId="256F166D" w14:textId="0F7AF0D2" w:rsidR="00E77C4B" w:rsidRPr="008C0088" w:rsidRDefault="003015C4">
            <w:pPr>
              <w:spacing w:before="60" w:after="60" w:line="240" w:lineRule="auto"/>
              <w:ind w:left="432" w:firstLine="0"/>
              <w:jc w:val="left"/>
              <w:rPr>
                <w:rFonts w:ascii="Arial" w:hAnsi="Arial" w:cs="Arial"/>
                <w:bCs/>
                <w:caps/>
                <w:sz w:val="20"/>
              </w:rPr>
            </w:pPr>
            <w:r>
              <w:rPr>
                <w:rFonts w:ascii="Arial" w:hAnsi="Arial" w:cs="Arial"/>
                <w:bCs/>
                <w:caps/>
                <w:sz w:val="20"/>
              </w:rPr>
              <w:t xml:space="preserve">if fup1 c3 = 3, </w:t>
            </w:r>
            <w:r w:rsidRPr="003015C4">
              <w:rPr>
                <w:rFonts w:ascii="Arial" w:hAnsi="Arial" w:cs="Arial"/>
                <w:bCs/>
                <w:caps/>
                <w:sz w:val="20"/>
              </w:rPr>
              <w:t xml:space="preserve">FILL </w:t>
            </w:r>
            <w:r w:rsidR="004D7587" w:rsidRPr="003015C4">
              <w:rPr>
                <w:rFonts w:ascii="Arial" w:hAnsi="Arial" w:cs="Arial"/>
                <w:b/>
                <w:bCs/>
                <w:sz w:val="20"/>
              </w:rPr>
              <w:t>not in a romantic relationship with</w:t>
            </w:r>
          </w:p>
        </w:tc>
      </w:tr>
    </w:tbl>
    <w:p w14:paraId="0D1747C3" w14:textId="77777777" w:rsidR="00C22E15" w:rsidRPr="008C0088" w:rsidRDefault="00C22E15" w:rsidP="009F689C">
      <w:pPr>
        <w:pStyle w:val="QUESTIONTEXT"/>
      </w:pPr>
    </w:p>
    <w:p w14:paraId="252C8C26" w14:textId="77777777" w:rsidR="00C22E15" w:rsidRPr="008C0088" w:rsidRDefault="00C22E15">
      <w:pPr>
        <w:tabs>
          <w:tab w:val="clear" w:pos="432"/>
        </w:tabs>
        <w:spacing w:line="240" w:lineRule="auto"/>
        <w:ind w:firstLine="0"/>
        <w:jc w:val="left"/>
        <w:rPr>
          <w:rFonts w:ascii="Arial" w:hAnsi="Arial" w:cs="Arial"/>
          <w:b/>
          <w:sz w:val="20"/>
          <w:szCs w:val="20"/>
        </w:rPr>
      </w:pPr>
      <w:r w:rsidRPr="008C0088">
        <w:br w:type="page"/>
      </w:r>
    </w:p>
    <w:p w14:paraId="17F79817" w14:textId="448BD967" w:rsidR="009F689C" w:rsidRPr="008C0088" w:rsidRDefault="009F689C" w:rsidP="009F689C">
      <w:pPr>
        <w:pStyle w:val="QUESTIONTEXT"/>
      </w:pPr>
      <w:r w:rsidRPr="008C0088">
        <w:rPr>
          <w:noProof/>
        </w:rPr>
        <mc:AlternateContent>
          <mc:Choice Requires="wps">
            <w:drawing>
              <wp:anchor distT="0" distB="0" distL="114300" distR="114300" simplePos="0" relativeHeight="251658270" behindDoc="0" locked="0" layoutInCell="0" allowOverlap="1" wp14:anchorId="3E4BB766" wp14:editId="79C7A888">
                <wp:simplePos x="0" y="0"/>
                <wp:positionH relativeFrom="leftMargin">
                  <wp:posOffset>786130</wp:posOffset>
                </wp:positionH>
                <wp:positionV relativeFrom="paragraph">
                  <wp:posOffset>348767</wp:posOffset>
                </wp:positionV>
                <wp:extent cx="497204" cy="183514"/>
                <wp:effectExtent l="0" t="0" r="17780" b="2667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14:paraId="4D9B1AB6" w14:textId="77777777" w:rsidR="00302DC0" w:rsidRPr="00A4559B" w:rsidRDefault="00302DC0" w:rsidP="009F689C">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7" type="#_x0000_t202" style="position:absolute;left:0;text-align:left;margin-left:61.9pt;margin-top:27.45pt;width:39.15pt;height:14.45pt;z-index:25165827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WMAIAAFsEAAAOAAAAZHJzL2Uyb0RvYy54bWysVNtu2zAMfR+wfxD0vthOnT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" o:allowincell="f">
                <v:textbox>
                  <w:txbxContent>
                    <w:p w14:paraId="4D9B1AB6" w14:textId="77777777" w:rsidR="00302DC0" w:rsidRPr="00A4559B" w:rsidRDefault="00302DC0" w:rsidP="009F689C">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Pr="008C0088">
        <w:t>C1.</w:t>
      </w:r>
      <w:r w:rsidRPr="008C0088">
        <w:tab/>
      </w:r>
      <w:r w:rsidR="00722AEB" w:rsidRPr="008C0088">
        <w:t xml:space="preserve">When you completed </w:t>
      </w:r>
      <w:r w:rsidR="00E77C4B" w:rsidRPr="008C0088">
        <w:t>your last survey around [FILL BL MONTH/YEA</w:t>
      </w:r>
      <w:r w:rsidR="00A468A1" w:rsidRPr="008C0088">
        <w:t>R</w:t>
      </w:r>
      <w:r w:rsidR="00E77C4B" w:rsidRPr="008C0088">
        <w:t xml:space="preserve">/FILL </w:t>
      </w:r>
      <w:r w:rsidR="009510FB" w:rsidRPr="008C0088">
        <w:t>FUP1</w:t>
      </w:r>
      <w:r w:rsidR="00E77C4B" w:rsidRPr="008C0088">
        <w:t xml:space="preserve"> MONTH/YEAR]</w:t>
      </w:r>
      <w:r w:rsidR="00722AEB" w:rsidRPr="008C0088">
        <w:t>, you told us you were [</w:t>
      </w:r>
      <w:r w:rsidR="006B691E" w:rsidRPr="008C0088">
        <w:t>engaged to/married to/in a romantic relationship with</w:t>
      </w:r>
      <w:r w:rsidR="00EE1CAC">
        <w:t>/not in a romantic relationship with</w:t>
      </w:r>
      <w:r w:rsidR="006B691E" w:rsidRPr="008C0088">
        <w:t>] [BL</w:t>
      </w:r>
      <w:r w:rsidR="00752E80" w:rsidRPr="008C0088">
        <w:t xml:space="preserve"> </w:t>
      </w:r>
      <w:r w:rsidR="006B691E" w:rsidRPr="008C0088">
        <w:t>PARTNER]</w:t>
      </w:r>
      <w:r w:rsidR="00752E80" w:rsidRPr="008C0088">
        <w:t>.</w:t>
      </w:r>
      <w:r w:rsidR="0077499C" w:rsidRPr="008C0088">
        <w:t xml:space="preserve"> </w:t>
      </w:r>
    </w:p>
    <w:p w14:paraId="109270DE" w14:textId="7F9C6621" w:rsidR="00752E80" w:rsidRPr="008C0088" w:rsidRDefault="00752E80" w:rsidP="009F689C">
      <w:pPr>
        <w:pStyle w:val="QUESTIONTEXT"/>
      </w:pPr>
      <w:r w:rsidRPr="008C0088">
        <w:tab/>
        <w:t>Are you and [</w:t>
      </w:r>
      <w:r w:rsidR="007A5D58" w:rsidRPr="008C0088">
        <w:t>BL PARTNER</w:t>
      </w:r>
      <w:r w:rsidRPr="008C0088">
        <w:t xml:space="preserve">] currently… </w:t>
      </w:r>
    </w:p>
    <w:p w14:paraId="314B93E9" w14:textId="7774544E" w:rsidR="002B12F0" w:rsidRPr="008C0088" w:rsidRDefault="00752E80" w:rsidP="00752E80">
      <w:pPr>
        <w:tabs>
          <w:tab w:val="clear" w:pos="432"/>
          <w:tab w:val="left" w:pos="6480"/>
        </w:tabs>
        <w:spacing w:line="240" w:lineRule="auto"/>
        <w:ind w:firstLine="0"/>
        <w:jc w:val="left"/>
        <w:rPr>
          <w:rFonts w:ascii="Arial" w:hAnsi="Arial" w:cs="Arial"/>
          <w:bCs/>
          <w:color w:val="FF0000"/>
          <w:sz w:val="20"/>
          <w:szCs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858957973"/>
          <w:placeholder>
            <w:docPart w:val="E44DFED2D5A14C19A1D5EC81BDDE055C"/>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2B12F0" w:rsidRPr="008C0088">
        <w:rPr>
          <w:rFonts w:ascii="Arial" w:hAnsi="Arial" w:cs="Arial"/>
          <w:bCs/>
          <w:color w:val="FF0000"/>
          <w:sz w:val="20"/>
          <w:szCs w:val="20"/>
        </w:rPr>
        <w:t xml:space="preserve"> </w:t>
      </w:r>
    </w:p>
    <w:p w14:paraId="7CCE8A56" w14:textId="2FEAA26A" w:rsidR="00752E80" w:rsidRPr="008C0088" w:rsidRDefault="00003654" w:rsidP="00752E80">
      <w:pPr>
        <w:pStyle w:val="RESPONSE0"/>
      </w:pPr>
      <w:r w:rsidRPr="008C0088">
        <w:rPr>
          <w:b/>
          <w:bCs/>
        </w:rPr>
        <w:t>E</w:t>
      </w:r>
      <w:r w:rsidR="00752E80" w:rsidRPr="008C0088">
        <w:rPr>
          <w:b/>
          <w:bCs/>
        </w:rPr>
        <w:t>ngaged,</w:t>
      </w:r>
      <w:r w:rsidR="00752E80" w:rsidRPr="008C0088">
        <w:tab/>
        <w:t>1</w:t>
      </w:r>
      <w:r w:rsidR="00752E80" w:rsidRPr="008C0088">
        <w:rPr>
          <w:rFonts w:ascii="Times New Roman" w:hAnsi="Times New Roman" w:cs="Times New Roman"/>
          <w:sz w:val="24"/>
          <w:szCs w:val="24"/>
        </w:rPr>
        <w:t xml:space="preserve"> </w:t>
      </w:r>
      <w:r w:rsidR="00752E80" w:rsidRPr="008C0088">
        <w:rPr>
          <w:rFonts w:ascii="Times New Roman" w:hAnsi="Times New Roman" w:cs="Times New Roman"/>
          <w:sz w:val="24"/>
          <w:szCs w:val="24"/>
        </w:rPr>
        <w:tab/>
      </w:r>
      <w:r w:rsidR="00D700F9" w:rsidRPr="008C0088">
        <w:t>GO TO C</w:t>
      </w:r>
      <w:r w:rsidR="007D75E0" w:rsidRPr="008C0088">
        <w:t>2</w:t>
      </w:r>
    </w:p>
    <w:p w14:paraId="1A9E0C44" w14:textId="57659273" w:rsidR="00752E80" w:rsidRPr="008C0088" w:rsidRDefault="00003654" w:rsidP="00752E80">
      <w:pPr>
        <w:pStyle w:val="RESPONSE0"/>
      </w:pPr>
      <w:r w:rsidRPr="008C0088">
        <w:rPr>
          <w:b/>
          <w:bCs/>
        </w:rPr>
        <w:t>M</w:t>
      </w:r>
      <w:r w:rsidR="00752E80" w:rsidRPr="008C0088">
        <w:rPr>
          <w:b/>
          <w:bCs/>
        </w:rPr>
        <w:t>arried,</w:t>
      </w:r>
      <w:r w:rsidR="00752E80" w:rsidRPr="008C0088">
        <w:tab/>
        <w:t>2</w:t>
      </w:r>
      <w:r w:rsidR="00752E80" w:rsidRPr="008C0088">
        <w:rPr>
          <w:rFonts w:ascii="Times New Roman" w:hAnsi="Times New Roman" w:cs="Times New Roman"/>
          <w:sz w:val="24"/>
          <w:szCs w:val="24"/>
        </w:rPr>
        <w:t xml:space="preserve"> </w:t>
      </w:r>
      <w:r w:rsidR="00752E80" w:rsidRPr="008C0088">
        <w:rPr>
          <w:rFonts w:ascii="Times New Roman" w:hAnsi="Times New Roman" w:cs="Times New Roman"/>
          <w:sz w:val="24"/>
          <w:szCs w:val="24"/>
        </w:rPr>
        <w:tab/>
      </w:r>
    </w:p>
    <w:p w14:paraId="3C494C78" w14:textId="547968DE" w:rsidR="00752E80" w:rsidRPr="008C0088" w:rsidRDefault="00003654" w:rsidP="00752E80">
      <w:pPr>
        <w:pStyle w:val="RESPONSE0"/>
      </w:pPr>
      <w:r w:rsidRPr="008C0088">
        <w:rPr>
          <w:b/>
          <w:bCs/>
        </w:rPr>
        <w:t>D</w:t>
      </w:r>
      <w:r w:rsidR="00752E80" w:rsidRPr="008C0088">
        <w:rPr>
          <w:b/>
          <w:bCs/>
        </w:rPr>
        <w:t>ivorced,</w:t>
      </w:r>
      <w:r w:rsidR="00752E80" w:rsidRPr="008C0088">
        <w:tab/>
        <w:t>3</w:t>
      </w:r>
      <w:r w:rsidR="00752E80" w:rsidRPr="008C0088">
        <w:tab/>
      </w:r>
    </w:p>
    <w:p w14:paraId="6307612C" w14:textId="50B8FD1D" w:rsidR="00752E80" w:rsidRPr="008C0088" w:rsidRDefault="00003654" w:rsidP="00752E80">
      <w:pPr>
        <w:pStyle w:val="RESPONSE0"/>
      </w:pPr>
      <w:r w:rsidRPr="008C0088">
        <w:rPr>
          <w:b/>
          <w:bCs/>
        </w:rPr>
        <w:t>S</w:t>
      </w:r>
      <w:r w:rsidR="00752E80" w:rsidRPr="008C0088">
        <w:rPr>
          <w:b/>
          <w:bCs/>
        </w:rPr>
        <w:t>eparated, or</w:t>
      </w:r>
      <w:r w:rsidR="00752E80" w:rsidRPr="008C0088">
        <w:tab/>
        <w:t>4</w:t>
      </w:r>
      <w:r w:rsidR="00752E80" w:rsidRPr="008C0088">
        <w:tab/>
      </w:r>
    </w:p>
    <w:p w14:paraId="2D27BD10" w14:textId="63D33406" w:rsidR="00752E80" w:rsidRPr="008C0088" w:rsidRDefault="00003654" w:rsidP="00752E80">
      <w:pPr>
        <w:pStyle w:val="RESPONSE0"/>
      </w:pPr>
      <w:r w:rsidRPr="008C0088">
        <w:rPr>
          <w:b/>
          <w:bCs/>
        </w:rPr>
        <w:t>H</w:t>
      </w:r>
      <w:r w:rsidR="00752E80" w:rsidRPr="008C0088">
        <w:rPr>
          <w:b/>
          <w:bCs/>
        </w:rPr>
        <w:t>ave you never been married</w:t>
      </w:r>
      <w:r w:rsidR="00B838CE" w:rsidRPr="008C0088">
        <w:rPr>
          <w:b/>
          <w:bCs/>
        </w:rPr>
        <w:t xml:space="preserve"> to each other</w:t>
      </w:r>
      <w:r w:rsidR="00752E80" w:rsidRPr="008C0088">
        <w:rPr>
          <w:b/>
          <w:bCs/>
        </w:rPr>
        <w:t>?</w:t>
      </w:r>
      <w:r w:rsidR="00752E80" w:rsidRPr="008C0088">
        <w:tab/>
        <w:t>5</w:t>
      </w:r>
      <w:r w:rsidR="00752E80" w:rsidRPr="008C0088">
        <w:tab/>
        <w:t xml:space="preserve"> </w:t>
      </w:r>
    </w:p>
    <w:p w14:paraId="688CCDC0" w14:textId="387FB900" w:rsidR="00752E80" w:rsidRPr="008C0088" w:rsidRDefault="00954A90" w:rsidP="005F0214">
      <w:pPr>
        <w:pStyle w:val="RESPONSE0"/>
        <w:ind w:right="-720"/>
      </w:pPr>
      <w:r w:rsidRPr="008C0088">
        <w:t xml:space="preserve">CATI: </w:t>
      </w:r>
      <w:r w:rsidR="00752E80" w:rsidRPr="008C0088">
        <w:t>WIDOWED</w:t>
      </w:r>
      <w:r w:rsidR="00A554C1" w:rsidRPr="008C0088">
        <w:t>/PARTNER DIED</w:t>
      </w:r>
      <w:r w:rsidR="00752E80" w:rsidRPr="008C0088">
        <w:tab/>
        <w:t>6</w:t>
      </w:r>
      <w:r w:rsidR="00CE7034" w:rsidRPr="008C0088">
        <w:t xml:space="preserve">  </w:t>
      </w:r>
      <w:r w:rsidR="005F0214" w:rsidRPr="008C0088">
        <w:tab/>
      </w:r>
      <w:r w:rsidR="00CE7034" w:rsidRPr="008C0088">
        <w:t>GO TO C9</w:t>
      </w:r>
    </w:p>
    <w:p w14:paraId="3297EBBF" w14:textId="16E90148" w:rsidR="00954A90" w:rsidRPr="008C0088" w:rsidRDefault="00954A90" w:rsidP="00954A90">
      <w:pPr>
        <w:pStyle w:val="RESPONSE0"/>
        <w:ind w:right="-720"/>
      </w:pPr>
      <w:r w:rsidRPr="008C0088">
        <w:t>CAWI: MY PARTNER PASSED AWAY</w:t>
      </w:r>
      <w:r w:rsidRPr="008C0088">
        <w:tab/>
        <w:t xml:space="preserve">6  </w:t>
      </w:r>
      <w:r w:rsidRPr="008C0088">
        <w:tab/>
        <w:t>GO TO C9</w:t>
      </w:r>
    </w:p>
    <w:p w14:paraId="7CBE2EC4" w14:textId="77777777" w:rsidR="00752E80" w:rsidRPr="008C0088" w:rsidRDefault="00752E80" w:rsidP="00752E80">
      <w:pPr>
        <w:pStyle w:val="RESPONSE0"/>
      </w:pPr>
      <w:r w:rsidRPr="008C0088">
        <w:t>DON’T KNOW</w:t>
      </w:r>
      <w:r w:rsidRPr="008C0088">
        <w:tab/>
        <w:t>d</w:t>
      </w:r>
      <w:r w:rsidRPr="008C0088">
        <w:tab/>
        <w:t xml:space="preserve"> </w:t>
      </w:r>
    </w:p>
    <w:p w14:paraId="27150440" w14:textId="77777777" w:rsidR="00752E80" w:rsidRPr="008C0088" w:rsidRDefault="00752E80" w:rsidP="00752E80">
      <w:pPr>
        <w:pStyle w:val="RESPONSELAST"/>
      </w:pPr>
      <w:r w:rsidRPr="008C0088">
        <w:t>REFUSED</w:t>
      </w:r>
      <w:r w:rsidRPr="008C0088">
        <w:tab/>
        <w:t>r</w:t>
      </w:r>
      <w:r w:rsidRPr="008C0088">
        <w:tab/>
        <w:t xml:space="preserve"> </w:t>
      </w:r>
    </w:p>
    <w:p w14:paraId="1CC7BFCA" w14:textId="77777777" w:rsidR="00A87127" w:rsidRDefault="008A7B5E">
      <w:pPr>
        <w:spacing w:before="60" w:after="60" w:line="240" w:lineRule="auto"/>
        <w:ind w:firstLine="0"/>
        <w:jc w:val="left"/>
        <w:rPr>
          <w:rFonts w:ascii="Arial" w:hAnsi="Arial" w:cs="Arial"/>
          <w:b/>
          <w:sz w:val="20"/>
        </w:rPr>
      </w:pPr>
      <w:r w:rsidRPr="008C0088">
        <w:rPr>
          <w:rFonts w:ascii="Arial" w:hAnsi="Arial" w:cs="Arial"/>
          <w:sz w:val="20"/>
        </w:rPr>
        <w:t xml:space="preserve">CATI ONLY </w:t>
      </w:r>
      <w:r w:rsidR="00CF186E" w:rsidRPr="008C0088">
        <w:rPr>
          <w:rFonts w:ascii="Arial" w:hAnsi="Arial" w:cs="Arial"/>
          <w:sz w:val="20"/>
        </w:rPr>
        <w:t xml:space="preserve">IF C1=6 SAY: </w:t>
      </w:r>
      <w:r w:rsidR="00CF186E" w:rsidRPr="008C0088">
        <w:rPr>
          <w:rFonts w:ascii="Arial" w:hAnsi="Arial" w:cs="Arial"/>
          <w:b/>
          <w:sz w:val="20"/>
        </w:rPr>
        <w:t>I’m very sorry to hear that. Our condolences for your loss.</w:t>
      </w:r>
    </w:p>
    <w:p w14:paraId="04808E61" w14:textId="77777777" w:rsidR="006D0775" w:rsidRPr="008C0088" w:rsidRDefault="006D0775">
      <w:pPr>
        <w:spacing w:before="60" w:after="60" w:line="240" w:lineRule="auto"/>
        <w:ind w:firstLine="0"/>
        <w:jc w:val="left"/>
        <w:rPr>
          <w:rFonts w:ascii="Arial" w:hAnsi="Arial" w:cs="Arial"/>
          <w:b/>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752E80" w:rsidRPr="008C0088" w14:paraId="3DE55954" w14:textId="77777777" w:rsidTr="00DD22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0D8633" w14:textId="7DA352F7" w:rsidR="00A74CC9" w:rsidRPr="008C0088" w:rsidRDefault="00FE4543">
            <w:pPr>
              <w:spacing w:before="60" w:after="60" w:line="240" w:lineRule="auto"/>
              <w:ind w:firstLine="0"/>
              <w:jc w:val="left"/>
              <w:rPr>
                <w:rFonts w:ascii="Arial" w:hAnsi="Arial" w:cs="Arial"/>
                <w:bCs/>
                <w:caps/>
                <w:sz w:val="20"/>
                <w:lang w:val="es-US"/>
              </w:rPr>
            </w:pPr>
            <w:r w:rsidRPr="008C0088">
              <w:rPr>
                <w:b/>
                <w:color w:val="FF0000"/>
              </w:rPr>
              <w:t xml:space="preserve"> </w:t>
            </w:r>
            <w:r w:rsidR="00A74CC9" w:rsidRPr="008C0088">
              <w:rPr>
                <w:rFonts w:ascii="Arial" w:hAnsi="Arial" w:cs="Arial"/>
                <w:bCs/>
                <w:caps/>
                <w:sz w:val="20"/>
                <w:lang w:val="es-US"/>
              </w:rPr>
              <w:t>CATI/CAWI</w:t>
            </w:r>
          </w:p>
          <w:p w14:paraId="0050FC22" w14:textId="77777777" w:rsidR="00752E80" w:rsidRPr="008C0088" w:rsidRDefault="00696F42">
            <w:pPr>
              <w:spacing w:before="60" w:after="60" w:line="240" w:lineRule="auto"/>
              <w:ind w:firstLine="0"/>
              <w:jc w:val="left"/>
              <w:rPr>
                <w:caps/>
                <w:sz w:val="20"/>
                <w:lang w:val="es-US"/>
              </w:rPr>
            </w:pPr>
            <w:r w:rsidRPr="008C0088">
              <w:rPr>
                <w:rFonts w:ascii="Arial" w:hAnsi="Arial" w:cs="Arial"/>
                <w:bCs/>
                <w:caps/>
                <w:sz w:val="20"/>
                <w:lang w:val="es-US"/>
              </w:rPr>
              <w:t>c1</w:t>
            </w:r>
            <w:r w:rsidR="00752E80" w:rsidRPr="008C0088">
              <w:rPr>
                <w:rFonts w:ascii="Arial" w:hAnsi="Arial" w:cs="Arial"/>
                <w:bCs/>
                <w:caps/>
                <w:sz w:val="20"/>
                <w:lang w:val="es-US"/>
              </w:rPr>
              <w:t>=1</w:t>
            </w:r>
          </w:p>
        </w:tc>
      </w:tr>
    </w:tbl>
    <w:p w14:paraId="22A0AF1B" w14:textId="30661079" w:rsidR="00752E80" w:rsidRPr="008C0088" w:rsidRDefault="00752E80" w:rsidP="00752E80">
      <w:pPr>
        <w:pStyle w:val="QUESTIONTEXT"/>
        <w:spacing w:after="480"/>
        <w:rPr>
          <w:color w:val="FF0000"/>
        </w:rPr>
      </w:pPr>
      <w:r w:rsidRPr="008C0088">
        <w:rPr>
          <w:noProof/>
        </w:rPr>
        <mc:AlternateContent>
          <mc:Choice Requires="wps">
            <w:drawing>
              <wp:anchor distT="0" distB="0" distL="114300" distR="114300" simplePos="0" relativeHeight="251658271" behindDoc="0" locked="0" layoutInCell="1" allowOverlap="1" wp14:anchorId="7B99597F" wp14:editId="4BA6A0CC">
                <wp:simplePos x="0" y="0"/>
                <wp:positionH relativeFrom="column">
                  <wp:posOffset>-121568</wp:posOffset>
                </wp:positionH>
                <wp:positionV relativeFrom="paragraph">
                  <wp:posOffset>249375</wp:posOffset>
                </wp:positionV>
                <wp:extent cx="327704" cy="200851"/>
                <wp:effectExtent l="0" t="0" r="15240" b="2794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04" cy="200851"/>
                        </a:xfrm>
                        <a:prstGeom prst="rect">
                          <a:avLst/>
                        </a:prstGeom>
                        <a:solidFill>
                          <a:srgbClr val="FFFFFF"/>
                        </a:solidFill>
                        <a:ln w="9525">
                          <a:solidFill>
                            <a:srgbClr val="000000"/>
                          </a:solidFill>
                          <a:miter lim="800000"/>
                          <a:headEnd/>
                          <a:tailEnd/>
                        </a:ln>
                      </wps:spPr>
                      <wps:txbx>
                        <w:txbxContent>
                          <w:p w14:paraId="43586130" w14:textId="71225B22" w:rsidR="00302DC0" w:rsidRPr="002571CE" w:rsidRDefault="00302DC0" w:rsidP="00E37BED">
                            <w:pPr>
                              <w:spacing w:before="40"/>
                              <w:ind w:right="-34" w:firstLine="0"/>
                              <w:jc w:val="left"/>
                              <w:rPr>
                                <w:sz w:val="12"/>
                              </w:rPr>
                            </w:pPr>
                            <w:r>
                              <w:rPr>
                                <w:sz w:val="12"/>
                              </w:rPr>
                              <w:t>BSF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8" type="#_x0000_t202" style="position:absolute;left:0;text-align:left;margin-left:-9.55pt;margin-top:19.65pt;width:25.8pt;height:15.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">
                <v:textbox inset="0,0,0,0">
                  <w:txbxContent>
                    <w:p w14:paraId="43586130" w14:textId="71225B22" w:rsidR="00302DC0" w:rsidRPr="002571CE" w:rsidRDefault="00302DC0" w:rsidP="00E37BED">
                      <w:pPr>
                        <w:spacing w:before="40"/>
                        <w:ind w:right="-34" w:firstLine="0"/>
                        <w:jc w:val="left"/>
                        <w:rPr>
                          <w:sz w:val="12"/>
                        </w:rPr>
                      </w:pPr>
                      <w:r>
                        <w:rPr>
                          <w:sz w:val="12"/>
                        </w:rPr>
                        <w:t>BSF</w:t>
                      </w:r>
                    </w:p>
                  </w:txbxContent>
                </v:textbox>
              </v:shape>
            </w:pict>
          </mc:Fallback>
        </mc:AlternateContent>
      </w:r>
      <w:r w:rsidR="00696F42" w:rsidRPr="008C0088">
        <w:t>C</w:t>
      </w:r>
      <w:r w:rsidR="005B39C4" w:rsidRPr="008C0088">
        <w:t>2</w:t>
      </w:r>
      <w:r w:rsidRPr="008C0088">
        <w:t>.</w:t>
      </w:r>
      <w:r w:rsidRPr="008C0088">
        <w:rPr>
          <w:b w:val="0"/>
        </w:rPr>
        <w:tab/>
      </w:r>
      <w:r w:rsidRPr="008C0088">
        <w:t>When are you planning to get married?</w:t>
      </w:r>
      <w:r w:rsidR="002642E8" w:rsidRPr="008C0088">
        <w:t xml:space="preserve"> </w:t>
      </w:r>
    </w:p>
    <w:p w14:paraId="096A5A88" w14:textId="6B7AEA3E" w:rsidR="00752E80" w:rsidRPr="008C0088" w:rsidRDefault="005B15E0" w:rsidP="00752E80">
      <w:pPr>
        <w:pStyle w:val="BodyText3"/>
        <w:tabs>
          <w:tab w:val="clear" w:pos="432"/>
        </w:tabs>
        <w:spacing w:before="360"/>
        <w:ind w:left="720"/>
        <w:jc w:val="left"/>
        <w:rPr>
          <w:sz w:val="20"/>
        </w:rPr>
      </w:pPr>
      <w:r w:rsidRPr="008C0088">
        <w:rPr>
          <w:sz w:val="20"/>
        </w:rPr>
        <w:t xml:space="preserve">CATI: </w:t>
      </w:r>
      <w:r w:rsidR="00752E80" w:rsidRPr="008C0088">
        <w:rPr>
          <w:sz w:val="20"/>
        </w:rPr>
        <w:t>INTERVIEWER INSTRUCTION:  RECORD ONLY MONTH AND YEAR.  IF NO MONTH GIVEN, MARK AS MISSING.</w:t>
      </w:r>
    </w:p>
    <w:p w14:paraId="0E3A78C0" w14:textId="76F25173" w:rsidR="005B15E0" w:rsidRPr="008C0088" w:rsidRDefault="005B15E0" w:rsidP="005B15E0">
      <w:pPr>
        <w:pStyle w:val="BodyText3"/>
        <w:tabs>
          <w:tab w:val="clear" w:pos="432"/>
        </w:tabs>
        <w:spacing w:before="360"/>
        <w:ind w:left="720"/>
        <w:jc w:val="left"/>
        <w:rPr>
          <w:sz w:val="20"/>
        </w:rPr>
      </w:pPr>
      <w:r w:rsidRPr="008C0088">
        <w:rPr>
          <w:sz w:val="20"/>
        </w:rPr>
        <w:t>CAWI: RECORD ONLY MONTH AND YEAR. IF NO MONTH GIVEN, LEAVE AS BLANK.</w:t>
      </w:r>
    </w:p>
    <w:p w14:paraId="492B902E" w14:textId="77777777" w:rsidR="005B15E0" w:rsidRPr="008C0088" w:rsidRDefault="00752E80" w:rsidP="00752E80">
      <w:pPr>
        <w:pStyle w:val="RESPONSELINE"/>
        <w:tabs>
          <w:tab w:val="left" w:pos="4140"/>
          <w:tab w:val="left" w:pos="8280"/>
        </w:tabs>
      </w:pPr>
      <w:r w:rsidRPr="008C0088">
        <w:tab/>
      </w:r>
    </w:p>
    <w:p w14:paraId="501FBDF7" w14:textId="2740ED63" w:rsidR="00752E80" w:rsidRPr="008C0088" w:rsidRDefault="005B15E0" w:rsidP="00752E80">
      <w:pPr>
        <w:pStyle w:val="RESPONSELINE"/>
        <w:tabs>
          <w:tab w:val="left" w:pos="4140"/>
          <w:tab w:val="left" w:pos="8280"/>
        </w:tabs>
      </w:pPr>
      <w:r w:rsidRPr="008C0088">
        <w:tab/>
        <w:t xml:space="preserve">CATI </w:t>
      </w:r>
      <w:r w:rsidR="00752E80" w:rsidRPr="008C0088">
        <w:t>PROGRAMMER NOTE: ALLOW REFUSAL IN MM/YYYY</w:t>
      </w:r>
    </w:p>
    <w:p w14:paraId="6CC78D29" w14:textId="5692C919" w:rsidR="00752E80" w:rsidRPr="008C0088" w:rsidRDefault="00752E80" w:rsidP="00752E80">
      <w:pPr>
        <w:pStyle w:val="RESPONSELINE"/>
        <w:tabs>
          <w:tab w:val="left" w:pos="3240"/>
          <w:tab w:val="left" w:pos="8280"/>
        </w:tabs>
      </w:pPr>
      <w:r w:rsidRPr="008C0088">
        <w:tab/>
        <w:t>|</w:t>
      </w:r>
      <w:r w:rsidRPr="008C0088">
        <w:rPr>
          <w:u w:val="single"/>
        </w:rPr>
        <w:t xml:space="preserve">     </w:t>
      </w:r>
      <w:r w:rsidRPr="008C0088">
        <w:t>|</w:t>
      </w:r>
      <w:r w:rsidRPr="008C0088">
        <w:rPr>
          <w:u w:val="single"/>
        </w:rPr>
        <w:t xml:space="preserve">     </w:t>
      </w:r>
      <w:r w:rsidRPr="008C0088">
        <w:t>| / |</w:t>
      </w:r>
      <w:r w:rsidRPr="008C0088">
        <w:rPr>
          <w:u w:val="single"/>
        </w:rPr>
        <w:t xml:space="preserve">     </w:t>
      </w:r>
      <w:r w:rsidRPr="008C0088">
        <w:t>|</w:t>
      </w:r>
      <w:r w:rsidRPr="008C0088">
        <w:rPr>
          <w:u w:val="single"/>
        </w:rPr>
        <w:t xml:space="preserve">     </w:t>
      </w:r>
      <w:r w:rsidRPr="008C0088">
        <w:t>|</w:t>
      </w:r>
      <w:r w:rsidRPr="008C0088">
        <w:rPr>
          <w:u w:val="single"/>
        </w:rPr>
        <w:t xml:space="preserve">     </w:t>
      </w:r>
      <w:r w:rsidRPr="008C0088">
        <w:t>|</w:t>
      </w:r>
      <w:r w:rsidRPr="008C0088">
        <w:rPr>
          <w:u w:val="single"/>
        </w:rPr>
        <w:t xml:space="preserve">     </w:t>
      </w:r>
      <w:r w:rsidRPr="008C0088">
        <w:t>|</w:t>
      </w:r>
      <w:r w:rsidRPr="008C0088">
        <w:tab/>
        <w:t>DATE PLANNING TO MARRY</w:t>
      </w:r>
      <w:r w:rsidR="00A6177E" w:rsidRPr="008C0088">
        <w:t xml:space="preserve"> </w:t>
      </w:r>
    </w:p>
    <w:p w14:paraId="3E7F5555" w14:textId="77777777" w:rsidR="00752E80" w:rsidRPr="008C0088" w:rsidRDefault="00752E80" w:rsidP="00752E80">
      <w:pPr>
        <w:pStyle w:val="INDENTEDBODYTEXT"/>
        <w:ind w:left="720"/>
      </w:pPr>
      <w:r w:rsidRPr="008C0088">
        <w:t>(01-12)      (2014-2100)</w:t>
      </w:r>
    </w:p>
    <w:p w14:paraId="35F96609" w14:textId="5839A770" w:rsidR="00752E80" w:rsidRPr="008C0088" w:rsidRDefault="00752E80" w:rsidP="00752E80">
      <w:pPr>
        <w:pStyle w:val="INDENTEDBODYTEXT"/>
        <w:spacing w:after="240"/>
        <w:ind w:left="720"/>
      </w:pPr>
      <w:r w:rsidRPr="008C0088">
        <w:t>MONTH        YEAR</w:t>
      </w:r>
      <w:r w:rsidR="00A6177E" w:rsidRPr="008C0088">
        <w:br/>
      </w:r>
    </w:p>
    <w:p w14:paraId="3BCC3E09" w14:textId="73586533" w:rsidR="00752E80" w:rsidRPr="008C0088" w:rsidRDefault="00A74CC9" w:rsidP="00752E80">
      <w:pPr>
        <w:pStyle w:val="INDENTEDBODYTEXT"/>
        <w:spacing w:after="240"/>
        <w:ind w:left="720"/>
      </w:pPr>
      <w:r w:rsidRPr="008C0088">
        <w:t xml:space="preserve">CATI ONLY </w:t>
      </w:r>
      <w:r w:rsidR="00752E80" w:rsidRPr="008C0088">
        <w:t>INTERVIEWER INSTRUCTION: IF NO DATE IS GIVEN, DO NOT PROBE</w:t>
      </w:r>
    </w:p>
    <w:p w14:paraId="2574C626" w14:textId="36D947FC" w:rsidR="00752E80" w:rsidRPr="008C0088" w:rsidRDefault="00752E80" w:rsidP="00752E80">
      <w:pPr>
        <w:pStyle w:val="RESPONSE0"/>
      </w:pPr>
      <w:r w:rsidRPr="008C0088">
        <w:t>NO DATE HAS BEEN SET</w:t>
      </w:r>
      <w:r w:rsidRPr="008C0088">
        <w:tab/>
        <w:t>0</w:t>
      </w:r>
      <w:r w:rsidRPr="008C0088">
        <w:tab/>
      </w:r>
    </w:p>
    <w:p w14:paraId="0BE26258" w14:textId="77777777" w:rsidR="00752E80" w:rsidRPr="008C0088" w:rsidRDefault="00752E80" w:rsidP="00752E80">
      <w:pPr>
        <w:pStyle w:val="RESPONSE0"/>
      </w:pPr>
      <w:r w:rsidRPr="008C0088">
        <w:t>DON’T KNOW</w:t>
      </w:r>
      <w:r w:rsidRPr="008C0088">
        <w:tab/>
        <w:t>d</w:t>
      </w:r>
      <w:r w:rsidRPr="008C0088">
        <w:tab/>
      </w:r>
    </w:p>
    <w:p w14:paraId="06E388D6" w14:textId="77777777" w:rsidR="00752E80" w:rsidRPr="008C0088" w:rsidRDefault="00752E80" w:rsidP="00752E80">
      <w:pPr>
        <w:pStyle w:val="RESPONSELAST"/>
      </w:pPr>
      <w:r w:rsidRPr="008C0088">
        <w:t>REFUSED</w:t>
      </w:r>
      <w:r w:rsidRPr="008C0088">
        <w:tab/>
        <w:t>r</w:t>
      </w:r>
      <w:r w:rsidRPr="008C0088">
        <w:tab/>
      </w:r>
    </w:p>
    <w:p w14:paraId="62053C6D" w14:textId="33D2308D" w:rsidR="00C22E15" w:rsidRPr="008C0088" w:rsidRDefault="00C22E15">
      <w:pPr>
        <w:tabs>
          <w:tab w:val="clear" w:pos="432"/>
        </w:tabs>
        <w:spacing w:line="240" w:lineRule="auto"/>
        <w:ind w:firstLine="0"/>
        <w:jc w:val="left"/>
        <w:rPr>
          <w:rFonts w:ascii="Arial" w:hAnsi="Arial" w:cs="Arial"/>
          <w:b/>
          <w:sz w:val="20"/>
          <w:szCs w:val="20"/>
        </w:rPr>
      </w:pPr>
      <w:r w:rsidRPr="008C0088">
        <w:rPr>
          <w:rFonts w:ascii="Arial" w:hAnsi="Arial" w:cs="Arial"/>
          <w:b/>
          <w:sz w:val="20"/>
          <w:szCs w:val="20"/>
        </w:rPr>
        <w:br w:type="page"/>
      </w:r>
    </w:p>
    <w:p w14:paraId="219D6F69" w14:textId="77777777" w:rsidR="00C031A0" w:rsidRPr="008C0088" w:rsidRDefault="00C031A0">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C05E67" w:rsidRPr="008C0088" w14:paraId="64E55DA5" w14:textId="77777777" w:rsidTr="00DD22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133005" w14:textId="05EB5C98" w:rsidR="00A74CC9" w:rsidRPr="008C0088" w:rsidRDefault="00C05E67" w:rsidP="00820850">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br w:type="page"/>
            </w:r>
            <w:r w:rsidR="00A74CC9" w:rsidRPr="008C0088">
              <w:rPr>
                <w:rFonts w:ascii="Arial" w:hAnsi="Arial" w:cs="Arial"/>
                <w:color w:val="000000"/>
                <w:sz w:val="20"/>
                <w:szCs w:val="20"/>
              </w:rPr>
              <w:t>CATI/CAWI</w:t>
            </w:r>
          </w:p>
          <w:p w14:paraId="7DEC14C2" w14:textId="23260DC7" w:rsidR="00C05E67" w:rsidRPr="008C0088" w:rsidRDefault="00C05E67" w:rsidP="00820850">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w:t>
            </w:r>
            <w:r w:rsidR="00113078" w:rsidRPr="008C0088">
              <w:rPr>
                <w:rFonts w:ascii="Arial" w:hAnsi="Arial" w:cs="Arial"/>
                <w:bCs/>
                <w:caps/>
                <w:sz w:val="20"/>
                <w:lang w:val="es-US"/>
              </w:rPr>
              <w:t>1</w:t>
            </w:r>
            <w:r w:rsidRPr="008C0088">
              <w:rPr>
                <w:rFonts w:ascii="Arial" w:hAnsi="Arial" w:cs="Arial"/>
                <w:bCs/>
                <w:caps/>
                <w:sz w:val="20"/>
                <w:lang w:val="es-US"/>
              </w:rPr>
              <w:t xml:space="preserve"> ne 2</w:t>
            </w:r>
          </w:p>
        </w:tc>
      </w:tr>
    </w:tbl>
    <w:p w14:paraId="4E4676DB" w14:textId="5527F961" w:rsidR="00C05E67" w:rsidRPr="008C0088" w:rsidRDefault="004726A5" w:rsidP="00C05E67">
      <w:pPr>
        <w:pStyle w:val="QUESTIONTEXT"/>
        <w:rPr>
          <w:color w:val="FF0000"/>
        </w:rPr>
      </w:pPr>
      <w:r w:rsidRPr="008C0088">
        <w:rPr>
          <w:bCs/>
          <w:noProof/>
          <w:color w:val="000000"/>
        </w:rPr>
        <mc:AlternateContent>
          <mc:Choice Requires="wps">
            <w:drawing>
              <wp:anchor distT="0" distB="0" distL="114300" distR="114300" simplePos="0" relativeHeight="251658272" behindDoc="0" locked="0" layoutInCell="1" allowOverlap="1" wp14:anchorId="5E81B5F0" wp14:editId="312DAFED">
                <wp:simplePos x="0" y="0"/>
                <wp:positionH relativeFrom="margin">
                  <wp:posOffset>0</wp:posOffset>
                </wp:positionH>
                <wp:positionV relativeFrom="paragraph">
                  <wp:posOffset>212990</wp:posOffset>
                </wp:positionV>
                <wp:extent cx="368473" cy="166254"/>
                <wp:effectExtent l="0" t="0" r="12700" b="2476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676A9B56" w14:textId="77777777" w:rsidR="00302DC0" w:rsidRPr="002571CE" w:rsidRDefault="00302DC0" w:rsidP="00C05E67">
                            <w:pPr>
                              <w:spacing w:before="40"/>
                              <w:ind w:right="-34" w:firstLine="0"/>
                              <w:jc w:val="left"/>
                              <w:rPr>
                                <w:rFonts w:ascii="Arial" w:hAnsi="Arial" w:cs="Arial"/>
                                <w:sz w:val="12"/>
                                <w:szCs w:val="12"/>
                              </w:rPr>
                            </w:pPr>
                            <w:r>
                              <w:rPr>
                                <w:rFonts w:ascii="Arial" w:hAnsi="Arial" w:cs="Arial"/>
                                <w:sz w:val="12"/>
                                <w:szCs w:val="12"/>
                              </w:rPr>
                              <w:t xml:space="preserve"> 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9" type="#_x0000_t202" style="position:absolute;left:0;text-align:left;margin-left:0;margin-top:16.75pt;width:29pt;height:13.1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">
                <v:textbox inset="0,0,0,0">
                  <w:txbxContent>
                    <w:p w14:paraId="676A9B56" w14:textId="77777777" w:rsidR="00302DC0" w:rsidRPr="002571CE" w:rsidRDefault="00302DC0" w:rsidP="00C05E67">
                      <w:pPr>
                        <w:spacing w:before="40"/>
                        <w:ind w:right="-34" w:firstLine="0"/>
                        <w:jc w:val="left"/>
                        <w:rPr>
                          <w:rFonts w:ascii="Arial" w:hAnsi="Arial" w:cs="Arial"/>
                          <w:sz w:val="12"/>
                          <w:szCs w:val="12"/>
                        </w:rPr>
                      </w:pPr>
                      <w:r>
                        <w:rPr>
                          <w:rFonts w:ascii="Arial" w:hAnsi="Arial" w:cs="Arial"/>
                          <w:sz w:val="12"/>
                          <w:szCs w:val="12"/>
                        </w:rPr>
                        <w:t xml:space="preserve"> FaMLE</w:t>
                      </w:r>
                    </w:p>
                  </w:txbxContent>
                </v:textbox>
                <w10:wrap anchorx="margin"/>
              </v:shape>
            </w:pict>
          </mc:Fallback>
        </mc:AlternateContent>
      </w:r>
      <w:r w:rsidR="00C05E67" w:rsidRPr="008C0088">
        <w:t>C</w:t>
      </w:r>
      <w:r w:rsidR="005B39C4" w:rsidRPr="008C0088">
        <w:t>3</w:t>
      </w:r>
      <w:r w:rsidR="00C05E67" w:rsidRPr="008C0088">
        <w:t>.</w:t>
      </w:r>
      <w:r w:rsidR="00C05E67" w:rsidRPr="008C0088">
        <w:tab/>
        <w:t>Which of the following best describes your relationship with [BL PARTNER]?</w:t>
      </w:r>
      <w:r w:rsidR="009A2580" w:rsidRPr="008C0088">
        <w:t xml:space="preserve"> </w:t>
      </w:r>
    </w:p>
    <w:p w14:paraId="5314EFA1" w14:textId="198795D7" w:rsidR="002B12F0" w:rsidRPr="008C0088" w:rsidRDefault="00C05E67" w:rsidP="00C05E67">
      <w:pPr>
        <w:tabs>
          <w:tab w:val="clear" w:pos="432"/>
          <w:tab w:val="left" w:pos="6480"/>
        </w:tabs>
        <w:spacing w:line="240" w:lineRule="auto"/>
        <w:ind w:firstLine="0"/>
        <w:jc w:val="left"/>
        <w:rPr>
          <w:rFonts w:ascii="Arial" w:hAnsi="Arial" w:cs="Arial"/>
          <w:bCs/>
          <w:color w:val="FF0000"/>
          <w:sz w:val="20"/>
          <w:szCs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697835868"/>
          <w:placeholder>
            <w:docPart w:val="CD563AEFD91D4FBB82FD522A9A26029B"/>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2B12F0" w:rsidRPr="008C0088">
        <w:rPr>
          <w:rFonts w:ascii="Arial" w:hAnsi="Arial" w:cs="Arial"/>
          <w:bCs/>
          <w:color w:val="FF0000"/>
          <w:sz w:val="20"/>
          <w:szCs w:val="20"/>
        </w:rPr>
        <w:t xml:space="preserve"> </w:t>
      </w:r>
    </w:p>
    <w:p w14:paraId="2A9E5212" w14:textId="36ADFFE6" w:rsidR="00C05E67" w:rsidRPr="008C0088" w:rsidRDefault="00C05E67" w:rsidP="005F1D69">
      <w:pPr>
        <w:pStyle w:val="RESPONSE0"/>
        <w:ind w:right="2070"/>
        <w:rPr>
          <w:b/>
          <w:bCs/>
        </w:rPr>
      </w:pPr>
      <w:r w:rsidRPr="008C0088">
        <w:rPr>
          <w:b/>
          <w:bCs/>
        </w:rPr>
        <w:t>We are romantically involved on a steady basis,</w:t>
      </w:r>
      <w:r w:rsidRPr="008C0088">
        <w:tab/>
        <w:t>1</w:t>
      </w:r>
      <w:r w:rsidRPr="008C0088">
        <w:tab/>
      </w:r>
    </w:p>
    <w:p w14:paraId="16BF58C7" w14:textId="2513254C" w:rsidR="00C05E67" w:rsidRPr="008C0088" w:rsidRDefault="00C05E67" w:rsidP="005F1D69">
      <w:pPr>
        <w:pStyle w:val="RESPONSE0"/>
        <w:ind w:right="2070"/>
        <w:rPr>
          <w:b/>
          <w:bCs/>
        </w:rPr>
      </w:pPr>
      <w:r w:rsidRPr="008C0088">
        <w:rPr>
          <w:b/>
          <w:bCs/>
        </w:rPr>
        <w:t>We are involved in an on-again and off-again relationship, or</w:t>
      </w:r>
      <w:r w:rsidRPr="008C0088">
        <w:tab/>
        <w:t>2</w:t>
      </w:r>
      <w:r w:rsidRPr="008C0088">
        <w:tab/>
      </w:r>
    </w:p>
    <w:p w14:paraId="45BD94C6" w14:textId="545A5741" w:rsidR="00C05E67" w:rsidRPr="008C0088" w:rsidRDefault="00C05E67" w:rsidP="005F1D69">
      <w:pPr>
        <w:pStyle w:val="RESPONSE0"/>
        <w:tabs>
          <w:tab w:val="left" w:leader="dot" w:pos="9000"/>
          <w:tab w:val="left" w:pos="9360"/>
        </w:tabs>
        <w:ind w:right="2070"/>
      </w:pPr>
      <w:r w:rsidRPr="008C0088">
        <w:rPr>
          <w:b/>
          <w:bCs/>
        </w:rPr>
        <w:t>We are not in a romantic relationship</w:t>
      </w:r>
      <w:r w:rsidRPr="008C0088">
        <w:tab/>
        <w:t xml:space="preserve">3 </w:t>
      </w:r>
      <w:r w:rsidRPr="008C0088">
        <w:tab/>
      </w:r>
    </w:p>
    <w:p w14:paraId="1501388A" w14:textId="24E8E6AA" w:rsidR="00C05E67" w:rsidRPr="008C0088" w:rsidRDefault="00C05E67" w:rsidP="005F1D69">
      <w:pPr>
        <w:pStyle w:val="RESPONSE0"/>
        <w:ind w:right="2070"/>
      </w:pPr>
      <w:r w:rsidRPr="008C0088">
        <w:t>DON’T KNOW</w:t>
      </w:r>
      <w:r w:rsidRPr="008C0088">
        <w:tab/>
        <w:t>d</w:t>
      </w:r>
      <w:r w:rsidRPr="008C0088">
        <w:tab/>
      </w:r>
    </w:p>
    <w:p w14:paraId="6AE2B9FB" w14:textId="2DAAEC2A" w:rsidR="00C05E67" w:rsidRPr="008C0088" w:rsidRDefault="00C05E67" w:rsidP="0022633F">
      <w:pPr>
        <w:pStyle w:val="RESPONSE0"/>
        <w:ind w:right="0"/>
      </w:pPr>
      <w:r w:rsidRPr="008C0088">
        <w:t>REFUSED</w:t>
      </w:r>
      <w:r w:rsidRPr="008C0088">
        <w:tab/>
        <w:t>r</w:t>
      </w:r>
      <w:r w:rsidRPr="008C0088">
        <w:tab/>
      </w:r>
    </w:p>
    <w:p w14:paraId="53A485E3" w14:textId="77777777" w:rsidR="00752E80" w:rsidRDefault="00752E80" w:rsidP="009F689C">
      <w:pPr>
        <w:pStyle w:val="QUESTIONTEXT"/>
      </w:pPr>
    </w:p>
    <w:tbl>
      <w:tblPr>
        <w:tblStyle w:val="TableGrid"/>
        <w:tblW w:w="0" w:type="auto"/>
        <w:tblInd w:w="720" w:type="dxa"/>
        <w:tblLook w:val="04A0" w:firstRow="1" w:lastRow="0" w:firstColumn="1" w:lastColumn="0" w:noHBand="0" w:noVBand="1"/>
      </w:tblPr>
      <w:tblGrid>
        <w:gridCol w:w="8856"/>
      </w:tblGrid>
      <w:tr w:rsidR="00BE012C" w14:paraId="192392F3" w14:textId="77777777" w:rsidTr="00BE012C">
        <w:tc>
          <w:tcPr>
            <w:tcW w:w="9350" w:type="dxa"/>
          </w:tcPr>
          <w:p w14:paraId="04C934DF" w14:textId="6AEF14A6" w:rsidR="00BE012C" w:rsidRPr="00A7114D" w:rsidRDefault="00BE012C" w:rsidP="009F689C">
            <w:pPr>
              <w:pStyle w:val="QUESTIONTEXT"/>
              <w:ind w:left="0" w:firstLine="0"/>
              <w:rPr>
                <w:b w:val="0"/>
              </w:rPr>
            </w:pPr>
            <w:r w:rsidRPr="00A7114D">
              <w:rPr>
                <w:b w:val="0"/>
              </w:rPr>
              <w:t>PROGRAMMER SKIP BOX C3</w:t>
            </w:r>
          </w:p>
          <w:p w14:paraId="3DCDBEF5" w14:textId="0EE5CBD4" w:rsidR="00BE012C" w:rsidRDefault="00BE012C" w:rsidP="009F689C">
            <w:pPr>
              <w:pStyle w:val="QUESTIONTEXT"/>
              <w:ind w:left="0" w:firstLine="0"/>
            </w:pPr>
            <w:r w:rsidRPr="00A7114D">
              <w:rPr>
                <w:b w:val="0"/>
              </w:rPr>
              <w:t>IF ((FUP1C1=M</w:t>
            </w:r>
            <w:r w:rsidR="00E63C06">
              <w:rPr>
                <w:b w:val="0"/>
              </w:rPr>
              <w:t xml:space="preserve"> OR FUP1 C3=M</w:t>
            </w:r>
            <w:r w:rsidRPr="00A7114D">
              <w:rPr>
                <w:b w:val="0"/>
              </w:rPr>
              <w:t>) or (FUP1 C1= 1 OR 2) or (FUP1 C3=1 OR 2)) AND C3=3, GO TO C4, ELSE SKIP TO C7</w:t>
            </w:r>
          </w:p>
        </w:tc>
      </w:tr>
    </w:tbl>
    <w:p w14:paraId="27C38B31" w14:textId="77777777" w:rsidR="00BE012C" w:rsidRPr="008C0088" w:rsidRDefault="00BE012C" w:rsidP="009F689C">
      <w:pPr>
        <w:pStyle w:val="QUESTIONTEX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C05E67" w:rsidRPr="008C0088" w14:paraId="4D0639CB" w14:textId="77777777" w:rsidTr="00DD22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4BE9C5" w14:textId="4853E709" w:rsidR="00A74CC9" w:rsidRPr="008C0088" w:rsidRDefault="00A74CC9" w:rsidP="004B6431">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14:paraId="69B12C88" w14:textId="77777777" w:rsidR="00C05E67" w:rsidRPr="008C0088" w:rsidRDefault="005B39C4" w:rsidP="004B6431">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c3</w:t>
            </w:r>
            <w:r w:rsidR="00C05E67" w:rsidRPr="008C0088">
              <w:rPr>
                <w:rFonts w:ascii="Arial" w:hAnsi="Arial" w:cs="Arial"/>
                <w:bCs/>
                <w:caps/>
                <w:sz w:val="20"/>
                <w:lang w:val="es-US"/>
              </w:rPr>
              <w:t xml:space="preserve">=3 </w:t>
            </w:r>
          </w:p>
        </w:tc>
      </w:tr>
    </w:tbl>
    <w:p w14:paraId="02E3F92A" w14:textId="271E9139" w:rsidR="00C05E67" w:rsidRPr="008C0088" w:rsidRDefault="00C05E67" w:rsidP="00C05E67">
      <w:pPr>
        <w:pStyle w:val="QUESTIONTEXT"/>
      </w:pPr>
      <w:r w:rsidRPr="008C0088">
        <w:rPr>
          <w:bCs/>
          <w:noProof/>
        </w:rPr>
        <mc:AlternateContent>
          <mc:Choice Requires="wps">
            <w:drawing>
              <wp:anchor distT="0" distB="0" distL="114300" distR="114300" simplePos="0" relativeHeight="251658273" behindDoc="0" locked="0" layoutInCell="1" allowOverlap="1" wp14:anchorId="40C2D49D" wp14:editId="00D38A2F">
                <wp:simplePos x="0" y="0"/>
                <wp:positionH relativeFrom="column">
                  <wp:posOffset>-343560</wp:posOffset>
                </wp:positionH>
                <wp:positionV relativeFrom="paragraph">
                  <wp:posOffset>285235</wp:posOffset>
                </wp:positionV>
                <wp:extent cx="359418" cy="179709"/>
                <wp:effectExtent l="0" t="0" r="21590" b="1079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8" cy="179709"/>
                        </a:xfrm>
                        <a:prstGeom prst="rect">
                          <a:avLst/>
                        </a:prstGeom>
                        <a:solidFill>
                          <a:srgbClr val="FFFFFF"/>
                        </a:solidFill>
                        <a:ln w="9525">
                          <a:solidFill>
                            <a:srgbClr val="000000"/>
                          </a:solidFill>
                          <a:miter lim="800000"/>
                          <a:headEnd/>
                          <a:tailEnd/>
                        </a:ln>
                      </wps:spPr>
                      <wps:txbx>
                        <w:txbxContent>
                          <w:p w14:paraId="5637BE26" w14:textId="59621EEC" w:rsidR="00302DC0" w:rsidRPr="002571CE" w:rsidRDefault="00302DC0" w:rsidP="00B26BE1">
                            <w:pPr>
                              <w:spacing w:before="40"/>
                              <w:ind w:right="-34" w:firstLine="0"/>
                              <w:jc w:val="center"/>
                              <w:rPr>
                                <w:sz w:val="12"/>
                              </w:rPr>
                            </w:pPr>
                            <w:r>
                              <w:rPr>
                                <w:rFonts w:ascii="Arial" w:hAnsi="Arial" w:cs="Arial"/>
                                <w:sz w:val="12"/>
                                <w:szCs w:val="12"/>
                              </w:rPr>
                              <w:t>BSF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0" type="#_x0000_t202" style="position:absolute;left:0;text-align:left;margin-left:-27.05pt;margin-top:22.45pt;width:28.3pt;height:14.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">
                <v:textbox inset="0,0,0,0">
                  <w:txbxContent>
                    <w:p w14:paraId="5637BE26" w14:textId="59621EEC" w:rsidR="00302DC0" w:rsidRPr="002571CE" w:rsidRDefault="00302DC0" w:rsidP="00B26BE1">
                      <w:pPr>
                        <w:spacing w:before="40"/>
                        <w:ind w:right="-34" w:firstLine="0"/>
                        <w:jc w:val="center"/>
                        <w:rPr>
                          <w:sz w:val="12"/>
                        </w:rPr>
                      </w:pPr>
                      <w:r>
                        <w:rPr>
                          <w:rFonts w:ascii="Arial" w:hAnsi="Arial" w:cs="Arial"/>
                          <w:sz w:val="12"/>
                          <w:szCs w:val="12"/>
                        </w:rPr>
                        <w:t>BSF</w:t>
                      </w:r>
                    </w:p>
                  </w:txbxContent>
                </v:textbox>
              </v:shape>
            </w:pict>
          </mc:Fallback>
        </mc:AlternateContent>
      </w:r>
      <w:r w:rsidR="00FD7D1D" w:rsidRPr="008C0088">
        <w:t>C4</w:t>
      </w:r>
      <w:r w:rsidRPr="008C0088">
        <w:t>.</w:t>
      </w:r>
      <w:r w:rsidRPr="008C0088">
        <w:tab/>
        <w:t>When did your r</w:t>
      </w:r>
      <w:r w:rsidR="00CA1D8C" w:rsidRPr="008C0088">
        <w:t>elationship with [</w:t>
      </w:r>
      <w:r w:rsidR="000F4E2B" w:rsidRPr="008C0088">
        <w:t>BL PARTNER</w:t>
      </w:r>
      <w:r w:rsidRPr="008C0088">
        <w:t>] end?</w:t>
      </w:r>
      <w:r w:rsidR="0077499C" w:rsidRPr="008C0088">
        <w:t xml:space="preserve"> </w:t>
      </w:r>
    </w:p>
    <w:p w14:paraId="7EDA809E" w14:textId="77777777" w:rsidR="00C05E67" w:rsidRPr="008C0088" w:rsidRDefault="00C05E67" w:rsidP="00C05E67">
      <w:pPr>
        <w:pStyle w:val="QUESTIONTEXT"/>
      </w:pPr>
    </w:p>
    <w:p w14:paraId="1F852EBB" w14:textId="1795D40E" w:rsidR="00C05E67" w:rsidRPr="008C0088" w:rsidRDefault="00C05E67" w:rsidP="00DB6578">
      <w:pPr>
        <w:pStyle w:val="RESPONSELINE"/>
        <w:tabs>
          <w:tab w:val="left" w:pos="3240"/>
          <w:tab w:val="left" w:pos="8280"/>
        </w:tabs>
      </w:pPr>
      <w:r w:rsidRPr="008C0088">
        <w:rPr>
          <w:b/>
        </w:rPr>
        <w:tab/>
      </w:r>
      <w:r w:rsidRPr="008C0088">
        <w:t>|</w:t>
      </w:r>
      <w:r w:rsidRPr="008C0088">
        <w:rPr>
          <w:u w:val="single"/>
        </w:rPr>
        <w:t xml:space="preserve">     |     </w:t>
      </w:r>
      <w:r w:rsidRPr="008C0088">
        <w:t>| / |</w:t>
      </w:r>
      <w:r w:rsidRPr="008C0088">
        <w:rPr>
          <w:u w:val="single"/>
        </w:rPr>
        <w:t xml:space="preserve">     |     |     |     </w:t>
      </w:r>
      <w:r w:rsidRPr="008C0088">
        <w:t>|</w:t>
      </w:r>
      <w:r w:rsidRPr="008C0088">
        <w:tab/>
        <w:t>DATE RELATIONSHIP ENDED</w:t>
      </w:r>
      <w:r w:rsidR="00A6177E" w:rsidRPr="008C0088">
        <w:t xml:space="preserve"> </w:t>
      </w:r>
      <w:r w:rsidRPr="008C0088">
        <w:tab/>
        <w:t xml:space="preserve">GO TO </w:t>
      </w:r>
      <w:r w:rsidR="00FD7D1D" w:rsidRPr="008C0088">
        <w:t>C5</w:t>
      </w:r>
    </w:p>
    <w:p w14:paraId="535E73C1" w14:textId="5EBA30B9" w:rsidR="00C05E67" w:rsidRPr="008C0088" w:rsidRDefault="00DB6578" w:rsidP="00DB6578">
      <w:pPr>
        <w:pStyle w:val="RESPONSELINE"/>
        <w:tabs>
          <w:tab w:val="left" w:pos="3240"/>
          <w:tab w:val="left" w:pos="8280"/>
        </w:tabs>
      </w:pPr>
      <w:r w:rsidRPr="008C0088">
        <w:tab/>
      </w:r>
      <w:r w:rsidR="00C05E67" w:rsidRPr="008C0088">
        <w:t>(01-12)      (2012-</w:t>
      </w:r>
      <w:r w:rsidR="00395D21" w:rsidRPr="008C0088">
        <w:t>2021</w:t>
      </w:r>
      <w:r w:rsidR="00C05E67" w:rsidRPr="008C0088">
        <w:t>)</w:t>
      </w:r>
    </w:p>
    <w:p w14:paraId="698B9950" w14:textId="77777777" w:rsidR="00C05E67" w:rsidRPr="008C0088" w:rsidRDefault="00DB6578" w:rsidP="00B26BE1">
      <w:pPr>
        <w:pStyle w:val="RESPONSELINE"/>
        <w:tabs>
          <w:tab w:val="left" w:pos="3240"/>
          <w:tab w:val="left" w:pos="8280"/>
        </w:tabs>
        <w:spacing w:before="0"/>
      </w:pPr>
      <w:r w:rsidRPr="008C0088">
        <w:tab/>
      </w:r>
      <w:r w:rsidR="00C05E67" w:rsidRPr="008C0088">
        <w:t>MONTH        YEAR</w:t>
      </w:r>
    </w:p>
    <w:p w14:paraId="3CB62A03" w14:textId="69F4CB2A" w:rsidR="00A74CC9" w:rsidRPr="008C0088" w:rsidRDefault="00A74CC9" w:rsidP="00A74CC9">
      <w:pPr>
        <w:pStyle w:val="RESPONSE0"/>
        <w:ind w:right="-720"/>
      </w:pPr>
      <w:r w:rsidRPr="008C0088">
        <w:t>CATI: WIDOWED/PARTNER DIED</w:t>
      </w:r>
      <w:r w:rsidRPr="008C0088">
        <w:tab/>
        <w:t xml:space="preserve">6  </w:t>
      </w:r>
      <w:r w:rsidRPr="008C0088">
        <w:tab/>
        <w:t>GO TO C9</w:t>
      </w:r>
    </w:p>
    <w:p w14:paraId="337698D2" w14:textId="6F22FF4B" w:rsidR="00A74CC9" w:rsidRPr="008C0088" w:rsidRDefault="00A74CC9" w:rsidP="00A74CC9">
      <w:pPr>
        <w:pStyle w:val="RESPONSE0"/>
        <w:ind w:right="-720"/>
      </w:pPr>
      <w:r w:rsidRPr="008C0088">
        <w:t>CAWI: MY PARTNER PASSED AWAY</w:t>
      </w:r>
      <w:r w:rsidRPr="008C0088">
        <w:tab/>
        <w:t xml:space="preserve">6  </w:t>
      </w:r>
      <w:r w:rsidRPr="008C0088">
        <w:tab/>
        <w:t>GO TO C9</w:t>
      </w:r>
    </w:p>
    <w:p w14:paraId="3CE49C69" w14:textId="77777777" w:rsidR="00C05E67" w:rsidRPr="008C0088" w:rsidRDefault="00C05E67" w:rsidP="0022633F">
      <w:pPr>
        <w:pStyle w:val="RESPONSE0"/>
        <w:ind w:right="0"/>
      </w:pPr>
      <w:r w:rsidRPr="008C0088">
        <w:t>DON’T KNOW</w:t>
      </w:r>
      <w:r w:rsidRPr="008C0088">
        <w:tab/>
        <w:t xml:space="preserve">d </w:t>
      </w:r>
      <w:r w:rsidRPr="008C0088">
        <w:tab/>
        <w:t xml:space="preserve">GO TO </w:t>
      </w:r>
      <w:r w:rsidR="00FD7D1D" w:rsidRPr="008C0088">
        <w:t>C5</w:t>
      </w:r>
    </w:p>
    <w:p w14:paraId="29514DD3" w14:textId="77777777" w:rsidR="00C05E67" w:rsidRPr="008C0088" w:rsidRDefault="00C05E67" w:rsidP="0022633F">
      <w:pPr>
        <w:pStyle w:val="RESPONSE0"/>
        <w:ind w:right="0"/>
      </w:pPr>
      <w:r w:rsidRPr="008C0088">
        <w:t>REFUSED</w:t>
      </w:r>
      <w:r w:rsidRPr="008C0088">
        <w:tab/>
        <w:t>r</w:t>
      </w:r>
      <w:r w:rsidRPr="008C0088">
        <w:tab/>
        <w:t xml:space="preserve">GO TO </w:t>
      </w:r>
      <w:r w:rsidR="00FD7D1D" w:rsidRPr="008C0088">
        <w:t>C5</w:t>
      </w:r>
    </w:p>
    <w:p w14:paraId="2F235DC9" w14:textId="2CA8D5CF" w:rsidR="00FE4543" w:rsidRPr="008C0088" w:rsidRDefault="00A74CC9" w:rsidP="00FE4543">
      <w:pPr>
        <w:pStyle w:val="RESPONSELAST"/>
        <w:tabs>
          <w:tab w:val="clear" w:pos="7740"/>
          <w:tab w:val="clear" w:pos="8280"/>
        </w:tabs>
        <w:spacing w:after="240"/>
        <w:ind w:right="90"/>
        <w:rPr>
          <w:b/>
          <w:color w:val="FF0000"/>
        </w:rPr>
      </w:pPr>
      <w:r w:rsidRPr="008C0088">
        <w:t xml:space="preserve">CATI ONLY </w:t>
      </w:r>
      <w:r w:rsidR="00DB6F5C" w:rsidRPr="008C0088">
        <w:t>IF C4=</w:t>
      </w:r>
      <w:r w:rsidR="00161046" w:rsidRPr="008C0088">
        <w:t xml:space="preserve">6 </w:t>
      </w:r>
      <w:r w:rsidR="00DB6F5C" w:rsidRPr="008C0088">
        <w:t xml:space="preserve">SAY: </w:t>
      </w:r>
      <w:r w:rsidR="00DB6F5C" w:rsidRPr="008C0088">
        <w:rPr>
          <w:b/>
        </w:rPr>
        <w:t>I’m very sorry to hear that. Our condolences for your loss.</w:t>
      </w:r>
      <w:r w:rsidR="00FE4543" w:rsidRPr="008C0088">
        <w:rPr>
          <w:b/>
          <w:color w:val="FF0000"/>
        </w:rPr>
        <w:t xml:space="preserve"> </w:t>
      </w:r>
    </w:p>
    <w:p w14:paraId="7AD1C274" w14:textId="77777777" w:rsidR="005F1D69" w:rsidRPr="008C0088" w:rsidRDefault="005F1D69">
      <w:pPr>
        <w:tabs>
          <w:tab w:val="clear" w:pos="432"/>
        </w:tabs>
        <w:spacing w:line="240" w:lineRule="auto"/>
        <w:ind w:firstLine="0"/>
        <w:jc w:val="left"/>
        <w:rPr>
          <w:rFonts w:ascii="Arial" w:hAnsi="Arial" w:cs="Arial"/>
          <w:b/>
          <w:sz w:val="20"/>
          <w:szCs w:val="20"/>
        </w:rPr>
      </w:pPr>
      <w:r w:rsidRPr="008C0088">
        <w:rPr>
          <w:b/>
        </w:rPr>
        <w:br w:type="page"/>
      </w:r>
    </w:p>
    <w:p w14:paraId="5C1DE58F" w14:textId="77777777" w:rsidR="00DB6578" w:rsidRPr="008C0088" w:rsidRDefault="00DB6578" w:rsidP="00DB6578">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C05E67" w:rsidRPr="008C0088" w14:paraId="4E762643" w14:textId="77777777" w:rsidTr="00DD22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8A2BE0" w14:textId="18C2256A" w:rsidR="000F02FD" w:rsidRPr="008C0088" w:rsidRDefault="00DA4528">
            <w:pPr>
              <w:spacing w:before="60" w:after="60" w:line="240" w:lineRule="auto"/>
              <w:ind w:firstLine="0"/>
              <w:jc w:val="left"/>
              <w:rPr>
                <w:rFonts w:ascii="Arial" w:hAnsi="Arial" w:cs="Arial"/>
                <w:bCs/>
                <w:caps/>
                <w:sz w:val="20"/>
              </w:rPr>
            </w:pPr>
            <w:r w:rsidRPr="008C0088">
              <w:rPr>
                <w:rFonts w:ascii="Arial" w:hAnsi="Arial" w:cs="Arial"/>
                <w:bCs/>
                <w:caps/>
                <w:sz w:val="20"/>
              </w:rPr>
              <w:t>skip if c1=</w:t>
            </w:r>
            <w:r w:rsidR="00C4631D" w:rsidRPr="008C0088">
              <w:rPr>
                <w:rFonts w:ascii="Arial" w:hAnsi="Arial" w:cs="Arial"/>
                <w:bCs/>
                <w:caps/>
                <w:sz w:val="20"/>
              </w:rPr>
              <w:t xml:space="preserve">1 or </w:t>
            </w:r>
            <w:r w:rsidR="000F02FD" w:rsidRPr="008C0088">
              <w:rPr>
                <w:rFonts w:ascii="Arial" w:hAnsi="Arial" w:cs="Arial"/>
                <w:bCs/>
                <w:caps/>
                <w:sz w:val="20"/>
              </w:rPr>
              <w:t xml:space="preserve">2 </w:t>
            </w:r>
          </w:p>
          <w:p w14:paraId="01FC7DE3" w14:textId="18DB778B" w:rsidR="00DA4528" w:rsidRPr="008C0088" w:rsidRDefault="00FD7D1D">
            <w:pPr>
              <w:spacing w:before="60" w:after="60" w:line="240" w:lineRule="auto"/>
              <w:ind w:firstLine="0"/>
              <w:jc w:val="left"/>
              <w:rPr>
                <w:rFonts w:ascii="Arial" w:hAnsi="Arial" w:cs="Arial"/>
                <w:b/>
                <w:sz w:val="20"/>
                <w:szCs w:val="20"/>
              </w:rPr>
            </w:pPr>
            <w:r w:rsidRPr="008C0088">
              <w:rPr>
                <w:rFonts w:ascii="Arial" w:hAnsi="Arial" w:cs="Arial"/>
                <w:bCs/>
                <w:caps/>
                <w:sz w:val="20"/>
              </w:rPr>
              <w:t>C4</w:t>
            </w:r>
            <w:r w:rsidR="00C05E67" w:rsidRPr="008C0088">
              <w:rPr>
                <w:rFonts w:ascii="Arial" w:hAnsi="Arial" w:cs="Arial"/>
                <w:bCs/>
                <w:caps/>
                <w:sz w:val="20"/>
              </w:rPr>
              <w:t xml:space="preserve"> NE </w:t>
            </w:r>
            <w:r w:rsidR="00161046" w:rsidRPr="008C0088">
              <w:rPr>
                <w:rFonts w:ascii="Arial" w:hAnsi="Arial" w:cs="Arial"/>
                <w:bCs/>
                <w:caps/>
                <w:sz w:val="20"/>
              </w:rPr>
              <w:t>6</w:t>
            </w:r>
          </w:p>
        </w:tc>
      </w:tr>
    </w:tbl>
    <w:p w14:paraId="25A6A60B" w14:textId="1C327333" w:rsidR="00C05E67" w:rsidRPr="008C0088" w:rsidRDefault="004D7A15" w:rsidP="00C05E67">
      <w:pPr>
        <w:pStyle w:val="QUESTIONTEXT"/>
      </w:pPr>
      <w:r w:rsidRPr="008C0088">
        <w:rPr>
          <w:noProof/>
        </w:rPr>
        <mc:AlternateContent>
          <mc:Choice Requires="wps">
            <w:drawing>
              <wp:anchor distT="0" distB="0" distL="114300" distR="114300" simplePos="0" relativeHeight="251658241" behindDoc="0" locked="0" layoutInCell="1" allowOverlap="1" wp14:anchorId="39DC8EA4" wp14:editId="3F57FBF9">
                <wp:simplePos x="0" y="0"/>
                <wp:positionH relativeFrom="column">
                  <wp:posOffset>-264277</wp:posOffset>
                </wp:positionH>
                <wp:positionV relativeFrom="paragraph">
                  <wp:posOffset>349250</wp:posOffset>
                </wp:positionV>
                <wp:extent cx="354131" cy="195565"/>
                <wp:effectExtent l="0" t="0" r="2730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1" cy="195565"/>
                        </a:xfrm>
                        <a:prstGeom prst="rect">
                          <a:avLst/>
                        </a:prstGeom>
                        <a:solidFill>
                          <a:srgbClr val="FFFFFF"/>
                        </a:solidFill>
                        <a:ln w="9525">
                          <a:solidFill>
                            <a:srgbClr val="000000"/>
                          </a:solidFill>
                          <a:miter lim="800000"/>
                          <a:headEnd/>
                          <a:tailEnd/>
                        </a:ln>
                      </wps:spPr>
                      <wps:txbx>
                        <w:txbxContent>
                          <w:p w14:paraId="4BA28338" w14:textId="14AE52F9" w:rsidR="00302DC0" w:rsidRPr="002571CE" w:rsidRDefault="00302DC0" w:rsidP="003A7D5F">
                            <w:pPr>
                              <w:spacing w:before="40"/>
                              <w:ind w:right="-34" w:firstLine="0"/>
                              <w:jc w:val="center"/>
                              <w:rPr>
                                <w:sz w:val="12"/>
                              </w:rPr>
                            </w:pPr>
                            <w:r>
                              <w:rPr>
                                <w:sz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1" type="#_x0000_t202" style="position:absolute;left:0;text-align:left;margin-left:-20.8pt;margin-top:27.5pt;width:27.9pt;height:1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">
                <v:textbox inset="0,0,0,0">
                  <w:txbxContent>
                    <w:p w14:paraId="4BA28338" w14:textId="14AE52F9" w:rsidR="00302DC0" w:rsidRPr="002571CE" w:rsidRDefault="00302DC0" w:rsidP="003A7D5F">
                      <w:pPr>
                        <w:spacing w:before="40"/>
                        <w:ind w:right="-34" w:firstLine="0"/>
                        <w:jc w:val="center"/>
                        <w:rPr>
                          <w:sz w:val="12"/>
                        </w:rPr>
                      </w:pPr>
                      <w:r>
                        <w:rPr>
                          <w:sz w:val="12"/>
                        </w:rPr>
                        <w:t xml:space="preserve">BSF </w:t>
                      </w:r>
                    </w:p>
                  </w:txbxContent>
                </v:textbox>
              </v:shape>
            </w:pict>
          </mc:Fallback>
        </mc:AlternateContent>
      </w:r>
      <w:r w:rsidR="00FD7D1D" w:rsidRPr="008C0088">
        <w:t>C5</w:t>
      </w:r>
      <w:r w:rsidR="00C05E67" w:rsidRPr="008C0088">
        <w:t xml:space="preserve">. </w:t>
      </w:r>
      <w:r w:rsidR="00C05E67" w:rsidRPr="008C0088">
        <w:tab/>
      </w:r>
      <w:r w:rsidR="00A74CC9" w:rsidRPr="008C0088">
        <w:rPr>
          <w:b w:val="0"/>
        </w:rPr>
        <w:t>CATI:</w:t>
      </w:r>
      <w:r w:rsidR="00A74CC9" w:rsidRPr="008C0088">
        <w:t xml:space="preserve"> </w:t>
      </w:r>
      <w:r w:rsidR="00C05E67" w:rsidRPr="008C0088">
        <w:t>I am going to read you a list of reasons that people give for why their relationships ended. For each reason, tell me if this is why your relationship with [</w:t>
      </w:r>
      <w:r w:rsidR="000F4E2B" w:rsidRPr="008C0088">
        <w:t xml:space="preserve">BL PARTNER/ </w:t>
      </w:r>
      <w:r w:rsidR="009510FB" w:rsidRPr="008C0088">
        <w:t>FUP1</w:t>
      </w:r>
      <w:r w:rsidR="000F4E2B" w:rsidRPr="008C0088">
        <w:t xml:space="preserve"> PARTNER</w:t>
      </w:r>
      <w:r w:rsidR="000F4E2B" w:rsidRPr="008C0088" w:rsidDel="000F4E2B">
        <w:t xml:space="preserve"> </w:t>
      </w:r>
      <w:r w:rsidR="00C05E67" w:rsidRPr="008C0088">
        <w:t>] ended.</w:t>
      </w:r>
    </w:p>
    <w:p w14:paraId="1B0F2497" w14:textId="5361D06A" w:rsidR="00A74CC9" w:rsidRPr="008C0088" w:rsidRDefault="00A74CC9" w:rsidP="00A74CC9">
      <w:pPr>
        <w:pStyle w:val="QUESTIONTEXT"/>
      </w:pPr>
      <w:r w:rsidRPr="008C0088">
        <w:rPr>
          <w:b w:val="0"/>
        </w:rPr>
        <w:tab/>
        <w:t>CAWI:</w:t>
      </w:r>
      <w:r w:rsidRPr="008C0088">
        <w:t xml:space="preserve"> Here is a list of reasons that people give for why their relationships ended. For each reason, tell me if this is why your relationship with </w:t>
      </w:r>
      <w:r w:rsidR="000F4E2B" w:rsidRPr="008C0088">
        <w:t>[BL PARTNER</w:t>
      </w:r>
      <w:r w:rsidRPr="008C0088">
        <w:t xml:space="preserve">] ended.  </w:t>
      </w:r>
    </w:p>
    <w:p w14:paraId="29FA3881" w14:textId="343B676B" w:rsidR="007C3EF9" w:rsidRPr="008C0088" w:rsidRDefault="007C3EF9" w:rsidP="00C05E67">
      <w:pPr>
        <w:pStyle w:val="QUESTIONTEXT"/>
        <w:rPr>
          <w:b w:val="0"/>
        </w:rPr>
      </w:pPr>
      <w:r w:rsidRPr="008C0088">
        <w:tab/>
      </w:r>
      <w:r w:rsidRPr="008C0088">
        <w:rPr>
          <w:b w:val="0"/>
        </w:rPr>
        <w:t>CATI/CAWI</w:t>
      </w:r>
    </w:p>
    <w:p w14:paraId="053CCC57" w14:textId="218E62F2" w:rsidR="00C05E67" w:rsidRPr="008C0088" w:rsidRDefault="00C05E67" w:rsidP="00C05E67">
      <w:pPr>
        <w:pStyle w:val="QUESTIONTEXT"/>
      </w:pPr>
      <w:r w:rsidRPr="008C0088">
        <w:tab/>
        <w:t>Was it because</w:t>
      </w:r>
      <w:r w:rsidR="00E50593" w:rsidRPr="008C0088">
        <w:t>…</w:t>
      </w:r>
      <w:r w:rsidR="000338E6" w:rsidRPr="008C0088">
        <w:t xml:space="preserve"> </w:t>
      </w:r>
    </w:p>
    <w:p w14:paraId="0877DF01" w14:textId="093D49D7" w:rsidR="00E50593" w:rsidRPr="008C0088" w:rsidRDefault="00E50593" w:rsidP="00C05E67">
      <w:pPr>
        <w:pStyle w:val="QUESTIONTEXT"/>
        <w:rPr>
          <w:color w:val="FF0000"/>
        </w:rPr>
      </w:pPr>
      <w:r w:rsidRPr="008C0088">
        <w:rPr>
          <w:b w:val="0"/>
        </w:rPr>
        <w:tab/>
        <w:t>IF C5</w:t>
      </w:r>
      <w:r w:rsidR="00BF6123" w:rsidRPr="008C0088">
        <w:rPr>
          <w:b w:val="0"/>
        </w:rPr>
        <w:t>a</w:t>
      </w:r>
      <w:r w:rsidRPr="008C0088">
        <w:rPr>
          <w:b w:val="0"/>
        </w:rPr>
        <w:t xml:space="preserve"> – C5</w:t>
      </w:r>
      <w:r w:rsidR="00BF6123" w:rsidRPr="008C0088">
        <w:rPr>
          <w:b w:val="0"/>
        </w:rPr>
        <w:t>f</w:t>
      </w:r>
      <w:r w:rsidRPr="008C0088">
        <w:rPr>
          <w:b w:val="0"/>
        </w:rPr>
        <w:t xml:space="preserve">=1 ASK: </w:t>
      </w:r>
      <w:r w:rsidR="009F6D16" w:rsidRPr="008C0088">
        <w:t>W</w:t>
      </w:r>
      <w:r w:rsidRPr="008C0088">
        <w:t>as that you, [</w:t>
      </w:r>
      <w:r w:rsidR="000F4E2B" w:rsidRPr="008C0088">
        <w:t>BL PARTNER</w:t>
      </w:r>
      <w:r w:rsidRPr="008C0088">
        <w:t>], or both of you</w:t>
      </w:r>
      <w:r w:rsidR="00190A20" w:rsidRPr="008C0088">
        <w:t>?</w:t>
      </w:r>
      <w:r w:rsidR="00BF6123" w:rsidRPr="008C0088">
        <w:t xml:space="preserve"> </w:t>
      </w:r>
    </w:p>
    <w:tbl>
      <w:tblPr>
        <w:tblW w:w="4654" w:type="pct"/>
        <w:tblInd w:w="648" w:type="dxa"/>
        <w:tblLayout w:type="fixed"/>
        <w:tblLook w:val="0000" w:firstRow="0" w:lastRow="0" w:firstColumn="0" w:lastColumn="0" w:noHBand="0" w:noVBand="0"/>
      </w:tblPr>
      <w:tblGrid>
        <w:gridCol w:w="5137"/>
        <w:gridCol w:w="645"/>
        <w:gridCol w:w="357"/>
        <w:gridCol w:w="2107"/>
        <w:gridCol w:w="667"/>
      </w:tblGrid>
      <w:tr w:rsidR="003A7D5F" w:rsidRPr="008C0088" w14:paraId="0EF8A108" w14:textId="77777777" w:rsidTr="00C22E15">
        <w:trPr>
          <w:tblHeader/>
        </w:trPr>
        <w:tc>
          <w:tcPr>
            <w:tcW w:w="2882" w:type="pct"/>
          </w:tcPr>
          <w:p w14:paraId="29E341FC" w14:textId="77777777" w:rsidR="007C3EF9" w:rsidRPr="008C0088" w:rsidRDefault="007C3EF9" w:rsidP="00555292">
            <w:pPr>
              <w:pStyle w:val="QUESTIONTEXT"/>
              <w:spacing w:before="60" w:after="60"/>
              <w:rPr>
                <w:b w:val="0"/>
              </w:rPr>
            </w:pPr>
          </w:p>
          <w:p w14:paraId="79B2E215" w14:textId="44703DCF" w:rsidR="003A7D5F" w:rsidRPr="008C0088" w:rsidRDefault="003A7D5F" w:rsidP="00555292">
            <w:pPr>
              <w:pStyle w:val="QUESTIONTEXT"/>
              <w:spacing w:before="60" w:after="60"/>
            </w:pPr>
          </w:p>
        </w:tc>
        <w:tc>
          <w:tcPr>
            <w:tcW w:w="2118" w:type="pct"/>
            <w:gridSpan w:val="4"/>
            <w:vAlign w:val="center"/>
          </w:tcPr>
          <w:p w14:paraId="5E982CB9" w14:textId="01511087" w:rsidR="006D45BE" w:rsidRPr="008C0088" w:rsidRDefault="003A7D5F" w:rsidP="005F0214">
            <w:pPr>
              <w:pStyle w:val="QUESTIONTEXT"/>
              <w:spacing w:before="60" w:after="60"/>
              <w:ind w:firstLine="72"/>
              <w:jc w:val="center"/>
              <w:rPr>
                <w:b w:val="0"/>
                <w:lang w:val="es-US"/>
              </w:rPr>
            </w:pPr>
            <w:r w:rsidRPr="008C0088">
              <w:rPr>
                <w:b w:val="0"/>
                <w:lang w:val="es-US"/>
              </w:rPr>
              <w:t>CODE ONE PER ROW</w:t>
            </w:r>
          </w:p>
        </w:tc>
      </w:tr>
      <w:tr w:rsidR="00E42368" w:rsidRPr="008C0088" w14:paraId="56D5366C"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82" w:type="pct"/>
            <w:tcBorders>
              <w:top w:val="nil"/>
              <w:left w:val="nil"/>
              <w:bottom w:val="single" w:sz="4" w:space="0" w:color="auto"/>
              <w:right w:val="nil"/>
            </w:tcBorders>
          </w:tcPr>
          <w:p w14:paraId="5F12014A" w14:textId="31BBE877" w:rsidR="007C3EF9" w:rsidRPr="008C0088" w:rsidRDefault="007C3EF9" w:rsidP="007C3EF9">
            <w:pPr>
              <w:pStyle w:val="QUESTIONTEXT"/>
              <w:spacing w:before="60" w:after="60"/>
              <w:rPr>
                <w:b w:val="0"/>
              </w:rPr>
            </w:pPr>
            <w:r w:rsidRPr="008C0088">
              <w:rPr>
                <w:b w:val="0"/>
              </w:rPr>
              <w:t>RESPONSE CATEGORIES a-f are to be used in CATI and CAWI</w:t>
            </w:r>
          </w:p>
          <w:p w14:paraId="734671FD" w14:textId="77777777" w:rsidR="00E42368" w:rsidRPr="008C0088" w:rsidRDefault="00E42368" w:rsidP="00555292">
            <w:pPr>
              <w:pStyle w:val="QUESTIONTEXT"/>
            </w:pPr>
          </w:p>
        </w:tc>
        <w:tc>
          <w:tcPr>
            <w:tcW w:w="362" w:type="pct"/>
            <w:tcBorders>
              <w:top w:val="nil"/>
              <w:left w:val="nil"/>
              <w:bottom w:val="single" w:sz="4" w:space="0" w:color="auto"/>
              <w:right w:val="nil"/>
            </w:tcBorders>
            <w:vAlign w:val="bottom"/>
          </w:tcPr>
          <w:p w14:paraId="708FFF0D" w14:textId="77777777" w:rsidR="00E42368" w:rsidRPr="008C0088" w:rsidRDefault="00E42368" w:rsidP="00555292">
            <w:pPr>
              <w:pStyle w:val="QUESTIONTEXT"/>
              <w:jc w:val="center"/>
              <w:rPr>
                <w:b w:val="0"/>
                <w:sz w:val="16"/>
                <w:szCs w:val="16"/>
              </w:rPr>
            </w:pPr>
          </w:p>
        </w:tc>
        <w:tc>
          <w:tcPr>
            <w:tcW w:w="200" w:type="pct"/>
            <w:tcBorders>
              <w:top w:val="nil"/>
              <w:left w:val="nil"/>
              <w:bottom w:val="single" w:sz="4" w:space="0" w:color="auto"/>
              <w:right w:val="single" w:sz="4" w:space="0" w:color="auto"/>
            </w:tcBorders>
            <w:vAlign w:val="bottom"/>
          </w:tcPr>
          <w:p w14:paraId="5F389792" w14:textId="77777777" w:rsidR="00E42368" w:rsidRPr="008C0088" w:rsidRDefault="00E42368" w:rsidP="00555292">
            <w:pPr>
              <w:pStyle w:val="QUESTIONTEXT"/>
              <w:jc w:val="center"/>
              <w:rPr>
                <w:b w:val="0"/>
                <w:sz w:val="16"/>
                <w:szCs w:val="16"/>
              </w:rPr>
            </w:pPr>
          </w:p>
        </w:tc>
        <w:tc>
          <w:tcPr>
            <w:tcW w:w="1556" w:type="pct"/>
            <w:gridSpan w:val="2"/>
            <w:tcBorders>
              <w:left w:val="single" w:sz="4" w:space="0" w:color="auto"/>
              <w:bottom w:val="single" w:sz="4" w:space="0" w:color="auto"/>
            </w:tcBorders>
            <w:vAlign w:val="bottom"/>
          </w:tcPr>
          <w:p w14:paraId="191BB401" w14:textId="327B78E6" w:rsidR="00E42368" w:rsidRPr="008C0088" w:rsidRDefault="00E42368" w:rsidP="00935FD0">
            <w:pPr>
              <w:pStyle w:val="QUESTIONTEXT"/>
              <w:tabs>
                <w:tab w:val="clear" w:pos="720"/>
              </w:tabs>
              <w:ind w:left="-6" w:firstLine="6"/>
              <w:rPr>
                <w:color w:val="FF0000"/>
              </w:rPr>
            </w:pPr>
            <w:r w:rsidRPr="008C0088">
              <w:t>Was that you, [</w:t>
            </w:r>
            <w:r w:rsidR="000F4E2B" w:rsidRPr="008C0088">
              <w:t xml:space="preserve">BL PARTNER/ </w:t>
            </w:r>
            <w:r w:rsidR="009510FB" w:rsidRPr="008C0088">
              <w:t>FUP1</w:t>
            </w:r>
            <w:r w:rsidR="000F4E2B" w:rsidRPr="008C0088">
              <w:t xml:space="preserve"> PARTNER</w:t>
            </w:r>
            <w:r w:rsidRPr="008C0088">
              <w:t>] or both of you?</w:t>
            </w:r>
            <w:r w:rsidR="00CF0D5D" w:rsidRPr="008C0088">
              <w:rPr>
                <w:color w:val="FF0000"/>
              </w:rPr>
              <w:t xml:space="preserve"> </w:t>
            </w:r>
          </w:p>
        </w:tc>
      </w:tr>
      <w:tr w:rsidR="00F67BEC" w:rsidRPr="008C0088" w14:paraId="449172F3"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val="restart"/>
            <w:tcBorders>
              <w:top w:val="single" w:sz="4" w:space="0" w:color="auto"/>
              <w:left w:val="single" w:sz="4" w:space="0" w:color="auto"/>
              <w:right w:val="nil"/>
            </w:tcBorders>
            <w:shd w:val="clear" w:color="auto" w:fill="EAEAEA"/>
          </w:tcPr>
          <w:p w14:paraId="4C959F95" w14:textId="15FDBA63" w:rsidR="00F67BEC" w:rsidRPr="008C0088" w:rsidRDefault="00D80801" w:rsidP="005B76CB">
            <w:pPr>
              <w:pStyle w:val="QUESTIONTEXT"/>
              <w:tabs>
                <w:tab w:val="clear" w:pos="720"/>
                <w:tab w:val="left" w:pos="414"/>
                <w:tab w:val="left" w:leader="dot" w:pos="5430"/>
              </w:tabs>
              <w:spacing w:before="60" w:after="60"/>
              <w:ind w:left="414" w:hanging="414"/>
              <w:rPr>
                <w:b w:val="0"/>
              </w:rPr>
            </w:pPr>
            <w:r w:rsidRPr="008C0088">
              <w:t>a.</w:t>
            </w:r>
            <w:r w:rsidRPr="008C0088">
              <w:tab/>
              <w:t>O</w:t>
            </w:r>
            <w:r w:rsidR="00F67BEC" w:rsidRPr="008C0088">
              <w:t>ne of you cheated or was unfaithful</w:t>
            </w:r>
            <w:r w:rsidR="00F67BEC" w:rsidRPr="008C0088">
              <w:rPr>
                <w:bCs/>
              </w:rPr>
              <w:t>?</w:t>
            </w:r>
            <w:r w:rsidR="00F67BEC" w:rsidRPr="008C0088">
              <w:rPr>
                <w:bCs/>
                <w:color w:val="FF0000"/>
              </w:rPr>
              <w:t xml:space="preserve"> </w:t>
            </w:r>
          </w:p>
        </w:tc>
        <w:tc>
          <w:tcPr>
            <w:tcW w:w="362" w:type="pct"/>
            <w:vMerge w:val="restart"/>
            <w:tcBorders>
              <w:top w:val="single" w:sz="4" w:space="0" w:color="auto"/>
              <w:left w:val="nil"/>
              <w:bottom w:val="nil"/>
              <w:right w:val="nil"/>
            </w:tcBorders>
            <w:shd w:val="clear" w:color="auto" w:fill="EAEAEA"/>
          </w:tcPr>
          <w:p w14:paraId="2317E282" w14:textId="30A2A755" w:rsidR="006D45BE" w:rsidRPr="008C0088" w:rsidRDefault="00F67BEC" w:rsidP="00335331">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sz="4" w:space="0" w:color="auto"/>
              <w:left w:val="nil"/>
              <w:bottom w:val="nil"/>
              <w:right w:val="nil"/>
            </w:tcBorders>
            <w:shd w:val="clear" w:color="auto" w:fill="EAEAEA"/>
          </w:tcPr>
          <w:p w14:paraId="665964B9" w14:textId="77777777" w:rsidR="00F67BEC" w:rsidRPr="008C0088" w:rsidRDefault="00F67BEC" w:rsidP="00E42368">
            <w:pPr>
              <w:pStyle w:val="QUESTIONTEXT"/>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EAEAEA"/>
            <w:vAlign w:val="bottom"/>
          </w:tcPr>
          <w:p w14:paraId="0E7A02B3" w14:textId="2C6A9446" w:rsidR="00F67BEC" w:rsidRPr="008C0088" w:rsidRDefault="00F67BEC" w:rsidP="00935FD0">
            <w:pPr>
              <w:pStyle w:val="QUESTIONTEXT"/>
              <w:spacing w:before="60" w:after="60"/>
              <w:jc w:val="center"/>
              <w:rPr>
                <w:b w:val="0"/>
                <w:sz w:val="18"/>
                <w:szCs w:val="18"/>
              </w:rPr>
            </w:pPr>
            <w:r w:rsidRPr="008C0088">
              <w:rPr>
                <w:b w:val="0"/>
                <w:sz w:val="18"/>
                <w:szCs w:val="18"/>
              </w:rPr>
              <w:t>YOU</w:t>
            </w:r>
            <w:r w:rsidR="006D45BE" w:rsidRPr="008C0088">
              <w:rPr>
                <w:b w:val="0"/>
                <w:sz w:val="18"/>
                <w:szCs w:val="18"/>
              </w:rPr>
              <w:t xml:space="preserve"> </w:t>
            </w:r>
          </w:p>
        </w:tc>
        <w:tc>
          <w:tcPr>
            <w:tcW w:w="374" w:type="pct"/>
            <w:tcBorders>
              <w:top w:val="single" w:sz="4" w:space="0" w:color="auto"/>
              <w:left w:val="nil"/>
              <w:bottom w:val="nil"/>
              <w:right w:val="single" w:sz="4" w:space="0" w:color="auto"/>
            </w:tcBorders>
            <w:shd w:val="clear" w:color="auto" w:fill="EAEAEA"/>
            <w:vAlign w:val="bottom"/>
          </w:tcPr>
          <w:p w14:paraId="79C6394F" w14:textId="77777777" w:rsidR="00F67BEC" w:rsidRPr="008C0088" w:rsidRDefault="00F67BEC" w:rsidP="00555292">
            <w:pPr>
              <w:pStyle w:val="QUESTIONTEXT"/>
              <w:spacing w:before="60" w:after="60"/>
              <w:jc w:val="center"/>
              <w:rPr>
                <w:b w:val="0"/>
                <w:sz w:val="18"/>
                <w:szCs w:val="18"/>
              </w:rPr>
            </w:pPr>
            <w:r w:rsidRPr="008C0088">
              <w:rPr>
                <w:b w:val="0"/>
                <w:sz w:val="18"/>
                <w:szCs w:val="18"/>
              </w:rPr>
              <w:t>1</w:t>
            </w:r>
          </w:p>
        </w:tc>
      </w:tr>
      <w:tr w:rsidR="00F67BEC" w:rsidRPr="008C0088" w14:paraId="5986F42E"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EAEAEA"/>
          </w:tcPr>
          <w:p w14:paraId="1AF3B9CF" w14:textId="77777777" w:rsidR="00F67BEC" w:rsidRPr="008C0088" w:rsidRDefault="00F67BEC" w:rsidP="003A7D5F">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14:paraId="132BF266" w14:textId="77777777" w:rsidR="00F67BEC" w:rsidRPr="008C0088" w:rsidRDefault="00F67BEC" w:rsidP="00555292">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14:paraId="17FEEF60" w14:textId="77777777" w:rsidR="00F67BEC" w:rsidRPr="008C0088" w:rsidRDefault="00F67BEC" w:rsidP="00555292">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14:paraId="2A31F1D2" w14:textId="246B783A" w:rsidR="00F67BEC" w:rsidRPr="008C0088" w:rsidRDefault="00F67BEC" w:rsidP="00BF6123">
            <w:pPr>
              <w:pStyle w:val="QUESTIONTEXT"/>
              <w:tabs>
                <w:tab w:val="clear" w:pos="720"/>
                <w:tab w:val="left" w:pos="0"/>
              </w:tabs>
              <w:spacing w:before="60" w:after="60"/>
              <w:ind w:left="0" w:firstLine="0"/>
              <w:jc w:val="center"/>
              <w:rPr>
                <w:b w:val="0"/>
                <w:sz w:val="18"/>
                <w:szCs w:val="18"/>
              </w:rPr>
            </w:pPr>
            <w:r w:rsidRPr="008C0088">
              <w:rPr>
                <w:b w:val="0"/>
                <w:sz w:val="18"/>
                <w:szCs w:val="18"/>
              </w:rPr>
              <w:t>[BL PARTNER</w:t>
            </w:r>
            <w:r w:rsidR="00DE6D85" w:rsidRPr="008C0088">
              <w:rPr>
                <w:b w:val="0"/>
                <w:sz w:val="18"/>
                <w:szCs w:val="18"/>
              </w:rPr>
              <w:t>/</w:t>
            </w:r>
            <w:r w:rsidR="009510FB" w:rsidRPr="008C0088">
              <w:rPr>
                <w:b w:val="0"/>
                <w:sz w:val="18"/>
                <w:szCs w:val="18"/>
              </w:rPr>
              <w:t>FUP1</w:t>
            </w:r>
            <w:r w:rsidR="00DE6D85" w:rsidRPr="008C0088">
              <w:rPr>
                <w:b w:val="0"/>
                <w:sz w:val="18"/>
                <w:szCs w:val="18"/>
              </w:rPr>
              <w:t xml:space="preserve"> PARTNER</w:t>
            </w:r>
            <w:r w:rsidRPr="008C0088">
              <w:rPr>
                <w:b w:val="0"/>
                <w:sz w:val="18"/>
                <w:szCs w:val="18"/>
              </w:rPr>
              <w:t>]</w:t>
            </w:r>
          </w:p>
        </w:tc>
        <w:tc>
          <w:tcPr>
            <w:tcW w:w="374" w:type="pct"/>
            <w:tcBorders>
              <w:top w:val="nil"/>
              <w:left w:val="nil"/>
              <w:bottom w:val="nil"/>
              <w:right w:val="single" w:sz="4" w:space="0" w:color="auto"/>
            </w:tcBorders>
            <w:shd w:val="clear" w:color="auto" w:fill="EAEAEA"/>
            <w:vAlign w:val="bottom"/>
          </w:tcPr>
          <w:p w14:paraId="5916C4C1" w14:textId="77777777" w:rsidR="00F67BEC" w:rsidRPr="008C0088" w:rsidRDefault="00F67BEC" w:rsidP="00555292">
            <w:pPr>
              <w:pStyle w:val="QUESTIONTEXT"/>
              <w:spacing w:before="60" w:after="60"/>
              <w:jc w:val="center"/>
              <w:rPr>
                <w:b w:val="0"/>
                <w:sz w:val="18"/>
                <w:szCs w:val="18"/>
              </w:rPr>
            </w:pPr>
            <w:r w:rsidRPr="008C0088">
              <w:rPr>
                <w:b w:val="0"/>
                <w:sz w:val="18"/>
                <w:szCs w:val="18"/>
              </w:rPr>
              <w:t>2</w:t>
            </w:r>
          </w:p>
        </w:tc>
      </w:tr>
      <w:tr w:rsidR="00F67BEC" w:rsidRPr="008C0088" w14:paraId="5BA3A4EC"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EAEAEA"/>
          </w:tcPr>
          <w:p w14:paraId="29528146" w14:textId="77777777" w:rsidR="00F67BEC" w:rsidRPr="008C0088" w:rsidRDefault="00F67BEC" w:rsidP="003A7D5F">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14:paraId="5D3617DF" w14:textId="77777777" w:rsidR="00F67BEC" w:rsidRPr="008C0088" w:rsidRDefault="00F67BEC" w:rsidP="00555292">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14:paraId="7F3E9DC0" w14:textId="77777777" w:rsidR="00F67BEC" w:rsidRPr="008C0088" w:rsidRDefault="00F67BEC" w:rsidP="00555292">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14:paraId="2036C37E" w14:textId="0FC70AD3" w:rsidR="00F67BEC" w:rsidRPr="008C0088" w:rsidRDefault="00F67BEC" w:rsidP="00935FD0">
            <w:pPr>
              <w:pStyle w:val="QUESTIONTEXT"/>
              <w:spacing w:before="60" w:after="60"/>
              <w:jc w:val="center"/>
              <w:rPr>
                <w:b w:val="0"/>
                <w:sz w:val="18"/>
                <w:szCs w:val="18"/>
              </w:rPr>
            </w:pPr>
            <w:r w:rsidRPr="008C0088">
              <w:rPr>
                <w:b w:val="0"/>
                <w:sz w:val="18"/>
                <w:szCs w:val="18"/>
              </w:rPr>
              <w:t>BOTH</w:t>
            </w:r>
            <w:r w:rsidR="006D45BE" w:rsidRPr="008C0088">
              <w:rPr>
                <w:b w:val="0"/>
                <w:sz w:val="18"/>
                <w:szCs w:val="18"/>
              </w:rPr>
              <w:t xml:space="preserve"> </w:t>
            </w:r>
          </w:p>
        </w:tc>
        <w:tc>
          <w:tcPr>
            <w:tcW w:w="374" w:type="pct"/>
            <w:tcBorders>
              <w:top w:val="nil"/>
              <w:left w:val="nil"/>
              <w:bottom w:val="nil"/>
              <w:right w:val="single" w:sz="4" w:space="0" w:color="auto"/>
            </w:tcBorders>
            <w:shd w:val="clear" w:color="auto" w:fill="EAEAEA"/>
            <w:vAlign w:val="bottom"/>
          </w:tcPr>
          <w:p w14:paraId="6FF66C3F" w14:textId="77777777" w:rsidR="00F67BEC" w:rsidRPr="008C0088" w:rsidRDefault="00F67BEC" w:rsidP="00555292">
            <w:pPr>
              <w:pStyle w:val="QUESTIONTEXT"/>
              <w:spacing w:before="60" w:after="60"/>
              <w:jc w:val="center"/>
              <w:rPr>
                <w:b w:val="0"/>
                <w:sz w:val="18"/>
                <w:szCs w:val="18"/>
              </w:rPr>
            </w:pPr>
            <w:r w:rsidRPr="008C0088">
              <w:rPr>
                <w:b w:val="0"/>
                <w:sz w:val="18"/>
                <w:szCs w:val="18"/>
              </w:rPr>
              <w:t>3</w:t>
            </w:r>
          </w:p>
        </w:tc>
      </w:tr>
      <w:tr w:rsidR="00F67BEC" w:rsidRPr="008C0088" w14:paraId="055B5479"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EAEAEA"/>
          </w:tcPr>
          <w:p w14:paraId="2FFACB46" w14:textId="77777777" w:rsidR="00F67BEC" w:rsidRPr="008C0088" w:rsidRDefault="00F67BEC" w:rsidP="003A7D5F">
            <w:pPr>
              <w:pStyle w:val="QUESTIONTEXT"/>
              <w:tabs>
                <w:tab w:val="clear" w:pos="720"/>
                <w:tab w:val="left" w:pos="414"/>
                <w:tab w:val="left" w:leader="dot" w:pos="5430"/>
              </w:tabs>
              <w:spacing w:before="60" w:after="60"/>
            </w:pPr>
          </w:p>
        </w:tc>
        <w:tc>
          <w:tcPr>
            <w:tcW w:w="362" w:type="pct"/>
            <w:tcBorders>
              <w:top w:val="nil"/>
              <w:left w:val="nil"/>
              <w:bottom w:val="single" w:sz="4" w:space="0" w:color="auto"/>
              <w:right w:val="nil"/>
            </w:tcBorders>
            <w:shd w:val="clear" w:color="auto" w:fill="EAEAEA"/>
          </w:tcPr>
          <w:p w14:paraId="43551897" w14:textId="77777777" w:rsidR="00F67BEC" w:rsidRPr="008C0088" w:rsidRDefault="00F67BEC" w:rsidP="00555292">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EAEAEA"/>
          </w:tcPr>
          <w:p w14:paraId="329D42BB" w14:textId="77777777" w:rsidR="00F67BEC" w:rsidRPr="008C0088" w:rsidRDefault="00F67BEC" w:rsidP="00555292">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EAEAEA"/>
            <w:vAlign w:val="bottom"/>
          </w:tcPr>
          <w:p w14:paraId="5615CCA9" w14:textId="77777777" w:rsidR="00F67BEC" w:rsidRPr="008C0088" w:rsidRDefault="00F67BEC" w:rsidP="00555292">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EAEAEA"/>
            <w:vAlign w:val="bottom"/>
          </w:tcPr>
          <w:p w14:paraId="1D59493C" w14:textId="77777777" w:rsidR="00F67BEC" w:rsidRPr="008C0088" w:rsidRDefault="00F67BEC" w:rsidP="00555292">
            <w:pPr>
              <w:pStyle w:val="QUESTIONTEXT"/>
              <w:spacing w:before="60" w:after="60"/>
              <w:jc w:val="center"/>
              <w:rPr>
                <w:b w:val="0"/>
                <w:sz w:val="18"/>
                <w:szCs w:val="18"/>
              </w:rPr>
            </w:pPr>
          </w:p>
        </w:tc>
      </w:tr>
      <w:tr w:rsidR="005B76CB" w:rsidRPr="008C0088" w14:paraId="09DCB355"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val="restart"/>
            <w:tcBorders>
              <w:top w:val="single" w:sz="4" w:space="0" w:color="auto"/>
              <w:left w:val="single" w:sz="4" w:space="0" w:color="auto"/>
              <w:right w:val="nil"/>
            </w:tcBorders>
            <w:shd w:val="clear" w:color="auto" w:fill="auto"/>
          </w:tcPr>
          <w:p w14:paraId="1BC458FC" w14:textId="41E43837" w:rsidR="005B76CB" w:rsidRPr="008C0088" w:rsidRDefault="005B76CB" w:rsidP="005B76CB">
            <w:pPr>
              <w:pStyle w:val="QUESTIONTEXT"/>
              <w:tabs>
                <w:tab w:val="clear" w:pos="720"/>
                <w:tab w:val="left" w:pos="414"/>
                <w:tab w:val="left" w:leader="dot" w:pos="5430"/>
              </w:tabs>
              <w:spacing w:before="60" w:after="60"/>
              <w:ind w:left="414" w:hanging="414"/>
              <w:rPr>
                <w:b w:val="0"/>
              </w:rPr>
            </w:pPr>
            <w:r w:rsidRPr="008C0088">
              <w:t>b.</w:t>
            </w:r>
            <w:r w:rsidRPr="008C0088">
              <w:tab/>
              <w:t>One of you went to jail or prison</w:t>
            </w:r>
            <w:r w:rsidRPr="008C0088">
              <w:rPr>
                <w:bCs/>
              </w:rPr>
              <w:t>?</w:t>
            </w:r>
          </w:p>
        </w:tc>
        <w:tc>
          <w:tcPr>
            <w:tcW w:w="362" w:type="pct"/>
            <w:vMerge w:val="restart"/>
            <w:tcBorders>
              <w:top w:val="single" w:sz="4" w:space="0" w:color="auto"/>
              <w:left w:val="nil"/>
              <w:bottom w:val="nil"/>
              <w:right w:val="nil"/>
            </w:tcBorders>
            <w:shd w:val="clear" w:color="auto" w:fill="auto"/>
          </w:tcPr>
          <w:p w14:paraId="569689C5" w14:textId="77346CC9" w:rsidR="005B76CB" w:rsidRPr="008C0088" w:rsidRDefault="005B76CB" w:rsidP="005B76CB">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sz="4" w:space="0" w:color="auto"/>
              <w:left w:val="nil"/>
              <w:bottom w:val="nil"/>
              <w:right w:val="nil"/>
            </w:tcBorders>
            <w:shd w:val="clear" w:color="auto" w:fill="auto"/>
          </w:tcPr>
          <w:p w14:paraId="68303CAE" w14:textId="3C2DDA45" w:rsidR="005B76CB" w:rsidRPr="008C0088" w:rsidRDefault="005B76CB" w:rsidP="005B76CB">
            <w:pPr>
              <w:pStyle w:val="QUESTIONTEXT"/>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auto"/>
            <w:vAlign w:val="bottom"/>
          </w:tcPr>
          <w:p w14:paraId="1D94D18E" w14:textId="24018C34" w:rsidR="005B76CB" w:rsidRPr="008C0088" w:rsidRDefault="005B76CB" w:rsidP="005B76CB">
            <w:pPr>
              <w:pStyle w:val="QUESTIONTEXT"/>
              <w:spacing w:before="60" w:after="60"/>
              <w:jc w:val="center"/>
              <w:rPr>
                <w:b w:val="0"/>
                <w:sz w:val="18"/>
                <w:szCs w:val="18"/>
              </w:rPr>
            </w:pPr>
            <w:r w:rsidRPr="008C0088">
              <w:rPr>
                <w:b w:val="0"/>
                <w:sz w:val="18"/>
                <w:szCs w:val="18"/>
              </w:rPr>
              <w:t xml:space="preserve">YOU </w:t>
            </w:r>
          </w:p>
        </w:tc>
        <w:tc>
          <w:tcPr>
            <w:tcW w:w="374" w:type="pct"/>
            <w:tcBorders>
              <w:top w:val="single" w:sz="4" w:space="0" w:color="auto"/>
              <w:left w:val="nil"/>
              <w:bottom w:val="nil"/>
              <w:right w:val="single" w:sz="4" w:space="0" w:color="auto"/>
            </w:tcBorders>
            <w:shd w:val="clear" w:color="auto" w:fill="auto"/>
            <w:vAlign w:val="bottom"/>
          </w:tcPr>
          <w:p w14:paraId="7137EF1A" w14:textId="77777777" w:rsidR="005B76CB" w:rsidRPr="008C0088" w:rsidRDefault="005B76CB" w:rsidP="005B76CB">
            <w:pPr>
              <w:pStyle w:val="QUESTIONTEXT"/>
              <w:spacing w:before="60" w:after="60"/>
              <w:jc w:val="center"/>
              <w:rPr>
                <w:b w:val="0"/>
                <w:sz w:val="18"/>
                <w:szCs w:val="18"/>
              </w:rPr>
            </w:pPr>
            <w:r w:rsidRPr="008C0088">
              <w:rPr>
                <w:b w:val="0"/>
                <w:sz w:val="18"/>
                <w:szCs w:val="18"/>
              </w:rPr>
              <w:t>1</w:t>
            </w:r>
          </w:p>
        </w:tc>
      </w:tr>
      <w:tr w:rsidR="005B76CB" w:rsidRPr="008C0088" w14:paraId="00C3AFCA"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auto"/>
          </w:tcPr>
          <w:p w14:paraId="72D87328" w14:textId="77777777" w:rsidR="005B76CB" w:rsidRPr="008C0088" w:rsidRDefault="005B76CB" w:rsidP="005B76CB">
            <w:pPr>
              <w:pStyle w:val="QUESTIONTEXT"/>
              <w:tabs>
                <w:tab w:val="clear" w:pos="720"/>
                <w:tab w:val="left" w:pos="414"/>
                <w:tab w:val="left" w:leader="dot" w:pos="5430"/>
              </w:tabs>
              <w:spacing w:before="60" w:after="60"/>
              <w:ind w:left="414" w:hanging="414"/>
            </w:pPr>
          </w:p>
        </w:tc>
        <w:tc>
          <w:tcPr>
            <w:tcW w:w="362" w:type="pct"/>
            <w:vMerge/>
            <w:tcBorders>
              <w:top w:val="nil"/>
              <w:left w:val="nil"/>
              <w:bottom w:val="nil"/>
              <w:right w:val="nil"/>
            </w:tcBorders>
            <w:shd w:val="clear" w:color="auto" w:fill="auto"/>
          </w:tcPr>
          <w:p w14:paraId="74C6B6F8"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14:paraId="0666489A"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14:paraId="1CFBDCD7" w14:textId="174DD1CF" w:rsidR="005B76CB" w:rsidRPr="008C0088" w:rsidRDefault="005B76CB" w:rsidP="005B76CB">
            <w:pPr>
              <w:pStyle w:val="QUESTIONTEXT"/>
              <w:spacing w:before="60" w:after="60"/>
              <w:jc w:val="center"/>
              <w:rPr>
                <w:b w:val="0"/>
                <w:sz w:val="18"/>
                <w:szCs w:val="18"/>
              </w:rPr>
            </w:pPr>
            <w:r w:rsidRPr="008C0088">
              <w:rPr>
                <w:b w:val="0"/>
                <w:sz w:val="18"/>
                <w:szCs w:val="18"/>
              </w:rPr>
              <w:t>[BL PARTNER/</w:t>
            </w:r>
            <w:r w:rsidR="009510FB" w:rsidRPr="008C0088">
              <w:rPr>
                <w:b w:val="0"/>
                <w:sz w:val="18"/>
                <w:szCs w:val="18"/>
              </w:rPr>
              <w:t>FUP1</w:t>
            </w:r>
            <w:r w:rsidRPr="008C0088">
              <w:rPr>
                <w:b w:val="0"/>
                <w:sz w:val="18"/>
                <w:szCs w:val="18"/>
              </w:rPr>
              <w:t xml:space="preserve"> PARTNER]</w:t>
            </w:r>
          </w:p>
        </w:tc>
        <w:tc>
          <w:tcPr>
            <w:tcW w:w="374" w:type="pct"/>
            <w:tcBorders>
              <w:top w:val="nil"/>
              <w:left w:val="nil"/>
              <w:bottom w:val="nil"/>
              <w:right w:val="single" w:sz="4" w:space="0" w:color="auto"/>
            </w:tcBorders>
            <w:shd w:val="clear" w:color="auto" w:fill="auto"/>
            <w:vAlign w:val="bottom"/>
          </w:tcPr>
          <w:p w14:paraId="0553F3FC" w14:textId="77777777" w:rsidR="005B76CB" w:rsidRPr="008C0088" w:rsidRDefault="005B76CB" w:rsidP="005B76CB">
            <w:pPr>
              <w:pStyle w:val="QUESTIONTEXT"/>
              <w:spacing w:before="60" w:after="60"/>
              <w:jc w:val="center"/>
              <w:rPr>
                <w:b w:val="0"/>
                <w:sz w:val="18"/>
                <w:szCs w:val="18"/>
              </w:rPr>
            </w:pPr>
            <w:r w:rsidRPr="008C0088">
              <w:rPr>
                <w:b w:val="0"/>
                <w:sz w:val="18"/>
                <w:szCs w:val="18"/>
              </w:rPr>
              <w:t>2</w:t>
            </w:r>
          </w:p>
        </w:tc>
      </w:tr>
      <w:tr w:rsidR="005B76CB" w:rsidRPr="008C0088" w14:paraId="5E87D2CD"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auto"/>
          </w:tcPr>
          <w:p w14:paraId="6E3B966C" w14:textId="77777777" w:rsidR="005B76CB" w:rsidRPr="008C0088" w:rsidRDefault="005B76CB" w:rsidP="005B76CB">
            <w:pPr>
              <w:pStyle w:val="QUESTIONTEXT"/>
              <w:tabs>
                <w:tab w:val="clear" w:pos="720"/>
                <w:tab w:val="left" w:pos="414"/>
                <w:tab w:val="left" w:leader="dot" w:pos="5430"/>
              </w:tabs>
              <w:spacing w:before="60" w:after="60"/>
              <w:ind w:left="414" w:hanging="414"/>
            </w:pPr>
          </w:p>
        </w:tc>
        <w:tc>
          <w:tcPr>
            <w:tcW w:w="362" w:type="pct"/>
            <w:vMerge/>
            <w:tcBorders>
              <w:top w:val="nil"/>
              <w:left w:val="nil"/>
              <w:bottom w:val="nil"/>
              <w:right w:val="nil"/>
            </w:tcBorders>
            <w:shd w:val="clear" w:color="auto" w:fill="auto"/>
          </w:tcPr>
          <w:p w14:paraId="7F06965B"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14:paraId="3AC326CE"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14:paraId="6BB48F84" w14:textId="369E7A13" w:rsidR="005B76CB" w:rsidRPr="008C0088" w:rsidRDefault="005B76CB" w:rsidP="005B76CB">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sz="4" w:space="0" w:color="auto"/>
            </w:tcBorders>
            <w:shd w:val="clear" w:color="auto" w:fill="auto"/>
            <w:vAlign w:val="bottom"/>
          </w:tcPr>
          <w:p w14:paraId="08F29D43" w14:textId="77777777" w:rsidR="005B76CB" w:rsidRPr="008C0088" w:rsidRDefault="005B76CB" w:rsidP="005B76CB">
            <w:pPr>
              <w:pStyle w:val="QUESTIONTEXT"/>
              <w:spacing w:before="60" w:after="60"/>
              <w:jc w:val="center"/>
              <w:rPr>
                <w:b w:val="0"/>
                <w:sz w:val="18"/>
                <w:szCs w:val="18"/>
              </w:rPr>
            </w:pPr>
            <w:r w:rsidRPr="008C0088">
              <w:rPr>
                <w:b w:val="0"/>
                <w:sz w:val="18"/>
                <w:szCs w:val="18"/>
              </w:rPr>
              <w:t>3</w:t>
            </w:r>
          </w:p>
        </w:tc>
      </w:tr>
      <w:tr w:rsidR="005B76CB" w:rsidRPr="008C0088" w14:paraId="7C2F3B50"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auto"/>
          </w:tcPr>
          <w:p w14:paraId="1BAEFCE8" w14:textId="77777777" w:rsidR="005B76CB" w:rsidRPr="008C0088" w:rsidRDefault="005B76CB" w:rsidP="005B76CB">
            <w:pPr>
              <w:pStyle w:val="QUESTIONTEXT"/>
              <w:tabs>
                <w:tab w:val="clear" w:pos="720"/>
                <w:tab w:val="left" w:pos="414"/>
                <w:tab w:val="left" w:leader="dot" w:pos="5430"/>
              </w:tabs>
              <w:spacing w:before="60" w:after="60"/>
              <w:ind w:left="414" w:hanging="414"/>
            </w:pPr>
          </w:p>
        </w:tc>
        <w:tc>
          <w:tcPr>
            <w:tcW w:w="362" w:type="pct"/>
            <w:tcBorders>
              <w:top w:val="nil"/>
              <w:left w:val="nil"/>
              <w:bottom w:val="single" w:sz="4" w:space="0" w:color="auto"/>
              <w:right w:val="nil"/>
            </w:tcBorders>
            <w:shd w:val="clear" w:color="auto" w:fill="auto"/>
          </w:tcPr>
          <w:p w14:paraId="2329227B" w14:textId="2A7B7935" w:rsidR="005B76CB" w:rsidRPr="008C0088" w:rsidRDefault="005B76CB" w:rsidP="005B76CB">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auto"/>
          </w:tcPr>
          <w:p w14:paraId="7C1C861F" w14:textId="5218699D" w:rsidR="005B76CB" w:rsidRPr="008C0088" w:rsidRDefault="005B76CB" w:rsidP="005B76CB">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auto"/>
            <w:vAlign w:val="bottom"/>
          </w:tcPr>
          <w:p w14:paraId="6D52515D" w14:textId="77777777" w:rsidR="005B76CB" w:rsidRPr="008C0088" w:rsidRDefault="005B76CB" w:rsidP="005B76CB">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auto"/>
            <w:vAlign w:val="bottom"/>
          </w:tcPr>
          <w:p w14:paraId="0A08519A" w14:textId="77777777" w:rsidR="005B76CB" w:rsidRPr="008C0088" w:rsidRDefault="005B76CB" w:rsidP="005B76CB">
            <w:pPr>
              <w:pStyle w:val="QUESTIONTEXT"/>
              <w:spacing w:before="60" w:after="60"/>
              <w:jc w:val="center"/>
              <w:rPr>
                <w:b w:val="0"/>
                <w:sz w:val="18"/>
                <w:szCs w:val="18"/>
              </w:rPr>
            </w:pPr>
          </w:p>
        </w:tc>
      </w:tr>
      <w:tr w:rsidR="005B76CB" w:rsidRPr="008C0088" w14:paraId="3BD9A3BE"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val="restart"/>
            <w:tcBorders>
              <w:top w:val="single" w:sz="4" w:space="0" w:color="auto"/>
              <w:left w:val="single" w:sz="4" w:space="0" w:color="auto"/>
              <w:right w:val="nil"/>
            </w:tcBorders>
            <w:shd w:val="clear" w:color="auto" w:fill="EAEAEA"/>
          </w:tcPr>
          <w:p w14:paraId="3B035902" w14:textId="6B4D5E0F" w:rsidR="005B76CB" w:rsidRPr="008C0088" w:rsidRDefault="005B76CB" w:rsidP="005B76CB">
            <w:pPr>
              <w:pStyle w:val="QUESTIONTEXT"/>
              <w:tabs>
                <w:tab w:val="clear" w:pos="720"/>
                <w:tab w:val="left" w:pos="414"/>
                <w:tab w:val="left" w:leader="dot" w:pos="5430"/>
              </w:tabs>
              <w:spacing w:before="60" w:after="60"/>
              <w:ind w:left="414" w:hanging="414"/>
              <w:rPr>
                <w:b w:val="0"/>
              </w:rPr>
            </w:pPr>
            <w:r w:rsidRPr="008C0088">
              <w:t>c.</w:t>
            </w:r>
            <w:r w:rsidRPr="008C0088">
              <w:tab/>
              <w:t>One of you was abusive or violent</w:t>
            </w:r>
            <w:r w:rsidRPr="008C0088">
              <w:rPr>
                <w:bCs/>
              </w:rPr>
              <w:t>?</w:t>
            </w:r>
            <w:r w:rsidRPr="008C0088">
              <w:rPr>
                <w:bCs/>
                <w:color w:val="FF0000"/>
              </w:rPr>
              <w:t xml:space="preserve"> </w:t>
            </w:r>
          </w:p>
        </w:tc>
        <w:tc>
          <w:tcPr>
            <w:tcW w:w="362" w:type="pct"/>
            <w:vMerge w:val="restart"/>
            <w:tcBorders>
              <w:top w:val="single" w:sz="4" w:space="0" w:color="auto"/>
              <w:left w:val="nil"/>
              <w:bottom w:val="nil"/>
              <w:right w:val="nil"/>
            </w:tcBorders>
            <w:shd w:val="clear" w:color="auto" w:fill="EAEAEA"/>
          </w:tcPr>
          <w:p w14:paraId="0A7A7FC4" w14:textId="314E9D49" w:rsidR="005B76CB" w:rsidRPr="008C0088" w:rsidRDefault="005B76CB" w:rsidP="005B76CB">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sz="4" w:space="0" w:color="auto"/>
              <w:left w:val="nil"/>
              <w:bottom w:val="nil"/>
              <w:right w:val="nil"/>
            </w:tcBorders>
            <w:shd w:val="clear" w:color="auto" w:fill="EAEAEA"/>
          </w:tcPr>
          <w:p w14:paraId="1884341C" w14:textId="5ED5FCA9" w:rsidR="005B76CB" w:rsidRPr="008C0088" w:rsidRDefault="005B76CB" w:rsidP="005B76CB">
            <w:pPr>
              <w:pStyle w:val="QUESTIONTEXT"/>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EAEAEA"/>
            <w:vAlign w:val="bottom"/>
          </w:tcPr>
          <w:p w14:paraId="22CFC89A" w14:textId="1A6E64EA" w:rsidR="005B76CB" w:rsidRPr="008C0088" w:rsidRDefault="005B76CB" w:rsidP="005B76CB">
            <w:pPr>
              <w:pStyle w:val="QUESTIONTEXT"/>
              <w:spacing w:before="60" w:after="60"/>
              <w:jc w:val="center"/>
              <w:rPr>
                <w:b w:val="0"/>
                <w:sz w:val="18"/>
                <w:szCs w:val="18"/>
              </w:rPr>
            </w:pPr>
            <w:r w:rsidRPr="008C0088">
              <w:rPr>
                <w:b w:val="0"/>
                <w:sz w:val="18"/>
                <w:szCs w:val="18"/>
              </w:rPr>
              <w:t xml:space="preserve">YOU </w:t>
            </w:r>
          </w:p>
        </w:tc>
        <w:tc>
          <w:tcPr>
            <w:tcW w:w="374" w:type="pct"/>
            <w:tcBorders>
              <w:top w:val="single" w:sz="4" w:space="0" w:color="auto"/>
              <w:left w:val="nil"/>
              <w:bottom w:val="nil"/>
              <w:right w:val="single" w:sz="4" w:space="0" w:color="auto"/>
            </w:tcBorders>
            <w:shd w:val="clear" w:color="auto" w:fill="EAEAEA"/>
            <w:vAlign w:val="bottom"/>
          </w:tcPr>
          <w:p w14:paraId="184F78CA" w14:textId="77777777" w:rsidR="005B76CB" w:rsidRPr="008C0088" w:rsidRDefault="005B76CB" w:rsidP="005B76CB">
            <w:pPr>
              <w:pStyle w:val="QUESTIONTEXT"/>
              <w:spacing w:before="60" w:after="60"/>
              <w:jc w:val="center"/>
              <w:rPr>
                <w:b w:val="0"/>
                <w:sz w:val="18"/>
                <w:szCs w:val="18"/>
              </w:rPr>
            </w:pPr>
            <w:r w:rsidRPr="008C0088">
              <w:rPr>
                <w:b w:val="0"/>
                <w:sz w:val="18"/>
                <w:szCs w:val="18"/>
              </w:rPr>
              <w:t>1</w:t>
            </w:r>
          </w:p>
        </w:tc>
      </w:tr>
      <w:tr w:rsidR="005B76CB" w:rsidRPr="008C0088" w14:paraId="0480F487"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EAEAEA"/>
          </w:tcPr>
          <w:p w14:paraId="276B7901"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14:paraId="610DF20E"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14:paraId="6F0BE2FE"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14:paraId="3610174C" w14:textId="280ED4E1" w:rsidR="005B76CB" w:rsidRPr="008C0088" w:rsidRDefault="005B76CB" w:rsidP="005B76CB">
            <w:pPr>
              <w:pStyle w:val="QUESTIONTEXT"/>
              <w:spacing w:before="60" w:after="60"/>
              <w:jc w:val="center"/>
              <w:rPr>
                <w:b w:val="0"/>
                <w:sz w:val="18"/>
                <w:szCs w:val="18"/>
              </w:rPr>
            </w:pPr>
            <w:r w:rsidRPr="008C0088">
              <w:rPr>
                <w:b w:val="0"/>
                <w:sz w:val="18"/>
                <w:szCs w:val="18"/>
              </w:rPr>
              <w:t>[BL PARTNER/</w:t>
            </w:r>
            <w:r w:rsidR="009510FB" w:rsidRPr="008C0088">
              <w:rPr>
                <w:b w:val="0"/>
                <w:sz w:val="18"/>
                <w:szCs w:val="18"/>
              </w:rPr>
              <w:t>FUP1</w:t>
            </w:r>
            <w:r w:rsidRPr="008C0088">
              <w:rPr>
                <w:b w:val="0"/>
                <w:sz w:val="18"/>
                <w:szCs w:val="18"/>
              </w:rPr>
              <w:t xml:space="preserve"> PARTNER]</w:t>
            </w:r>
          </w:p>
        </w:tc>
        <w:tc>
          <w:tcPr>
            <w:tcW w:w="374" w:type="pct"/>
            <w:tcBorders>
              <w:top w:val="nil"/>
              <w:left w:val="nil"/>
              <w:bottom w:val="nil"/>
              <w:right w:val="single" w:sz="4" w:space="0" w:color="auto"/>
            </w:tcBorders>
            <w:shd w:val="clear" w:color="auto" w:fill="EAEAEA"/>
            <w:vAlign w:val="bottom"/>
          </w:tcPr>
          <w:p w14:paraId="225A7D2D" w14:textId="77777777" w:rsidR="005B76CB" w:rsidRPr="008C0088" w:rsidRDefault="005B76CB" w:rsidP="005B76CB">
            <w:pPr>
              <w:pStyle w:val="QUESTIONTEXT"/>
              <w:spacing w:before="60" w:after="60"/>
              <w:jc w:val="center"/>
              <w:rPr>
                <w:b w:val="0"/>
                <w:sz w:val="18"/>
                <w:szCs w:val="18"/>
              </w:rPr>
            </w:pPr>
            <w:r w:rsidRPr="008C0088">
              <w:rPr>
                <w:b w:val="0"/>
                <w:sz w:val="18"/>
                <w:szCs w:val="18"/>
              </w:rPr>
              <w:t>2</w:t>
            </w:r>
          </w:p>
        </w:tc>
      </w:tr>
      <w:tr w:rsidR="005B76CB" w:rsidRPr="008C0088" w14:paraId="0AA04BD5"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EAEAEA"/>
          </w:tcPr>
          <w:p w14:paraId="623195F7"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14:paraId="2353040B"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14:paraId="42CECF45"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14:paraId="12F26987" w14:textId="10D146CD" w:rsidR="005B76CB" w:rsidRPr="008C0088" w:rsidRDefault="005B76CB" w:rsidP="005B76CB">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sz="4" w:space="0" w:color="auto"/>
            </w:tcBorders>
            <w:shd w:val="clear" w:color="auto" w:fill="EAEAEA"/>
            <w:vAlign w:val="bottom"/>
          </w:tcPr>
          <w:p w14:paraId="78C72340" w14:textId="77777777" w:rsidR="005B76CB" w:rsidRPr="008C0088" w:rsidRDefault="005B76CB" w:rsidP="005B76CB">
            <w:pPr>
              <w:pStyle w:val="QUESTIONTEXT"/>
              <w:spacing w:before="60" w:after="60"/>
              <w:jc w:val="center"/>
              <w:rPr>
                <w:b w:val="0"/>
                <w:sz w:val="18"/>
                <w:szCs w:val="18"/>
              </w:rPr>
            </w:pPr>
            <w:r w:rsidRPr="008C0088">
              <w:rPr>
                <w:b w:val="0"/>
                <w:sz w:val="18"/>
                <w:szCs w:val="18"/>
              </w:rPr>
              <w:t>3</w:t>
            </w:r>
          </w:p>
        </w:tc>
      </w:tr>
      <w:tr w:rsidR="005B76CB" w:rsidRPr="008C0088" w14:paraId="53A6AC2B"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EAEAEA"/>
          </w:tcPr>
          <w:p w14:paraId="4289EE57"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tcBorders>
              <w:top w:val="nil"/>
              <w:left w:val="nil"/>
              <w:bottom w:val="single" w:sz="4" w:space="0" w:color="auto"/>
              <w:right w:val="nil"/>
            </w:tcBorders>
            <w:shd w:val="clear" w:color="auto" w:fill="EAEAEA"/>
          </w:tcPr>
          <w:p w14:paraId="40894FC7" w14:textId="5C721E74" w:rsidR="005B76CB" w:rsidRPr="008C0088" w:rsidRDefault="005B76CB" w:rsidP="005B76CB">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EAEAEA"/>
          </w:tcPr>
          <w:p w14:paraId="6EC66CC4" w14:textId="2D4A2258" w:rsidR="005B76CB" w:rsidRPr="008C0088" w:rsidRDefault="005B76CB" w:rsidP="005B76CB">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EAEAEA"/>
            <w:vAlign w:val="bottom"/>
          </w:tcPr>
          <w:p w14:paraId="4D47957C" w14:textId="77777777" w:rsidR="005B76CB" w:rsidRPr="008C0088" w:rsidRDefault="005B76CB" w:rsidP="005B76CB">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EAEAEA"/>
            <w:vAlign w:val="bottom"/>
          </w:tcPr>
          <w:p w14:paraId="4E3EA0AB" w14:textId="77777777" w:rsidR="005B76CB" w:rsidRPr="008C0088" w:rsidRDefault="005B76CB" w:rsidP="005B76CB">
            <w:pPr>
              <w:pStyle w:val="QUESTIONTEXT"/>
              <w:spacing w:before="60" w:after="60"/>
              <w:jc w:val="center"/>
              <w:rPr>
                <w:b w:val="0"/>
                <w:sz w:val="18"/>
                <w:szCs w:val="18"/>
              </w:rPr>
            </w:pPr>
          </w:p>
        </w:tc>
      </w:tr>
      <w:tr w:rsidR="005B76CB" w:rsidRPr="008C0088" w14:paraId="0DB056CE"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val="restart"/>
            <w:tcBorders>
              <w:top w:val="single" w:sz="4" w:space="0" w:color="auto"/>
              <w:left w:val="single" w:sz="4" w:space="0" w:color="auto"/>
              <w:right w:val="nil"/>
            </w:tcBorders>
            <w:shd w:val="clear" w:color="auto" w:fill="auto"/>
          </w:tcPr>
          <w:p w14:paraId="3C27C49D" w14:textId="121E5B9D" w:rsidR="005B76CB" w:rsidRPr="008C0088" w:rsidRDefault="005B76CB" w:rsidP="005B76CB">
            <w:pPr>
              <w:pStyle w:val="QUESTIONTEXT"/>
              <w:tabs>
                <w:tab w:val="clear" w:pos="720"/>
                <w:tab w:val="left" w:pos="414"/>
                <w:tab w:val="left" w:leader="dot" w:pos="5430"/>
              </w:tabs>
              <w:spacing w:before="60" w:after="60"/>
              <w:ind w:left="414" w:hanging="414"/>
              <w:rPr>
                <w:b w:val="0"/>
              </w:rPr>
            </w:pPr>
            <w:r w:rsidRPr="008C0088">
              <w:t>d.</w:t>
            </w:r>
            <w:r w:rsidRPr="008C0088">
              <w:tab/>
              <w:t xml:space="preserve">One of you </w:t>
            </w:r>
            <w:r w:rsidRPr="008C0088">
              <w:rPr>
                <w:bCs/>
              </w:rPr>
              <w:t>used drugs or alcohol?</w:t>
            </w:r>
            <w:r w:rsidRPr="008C0088">
              <w:rPr>
                <w:bCs/>
                <w:color w:val="FF0000"/>
              </w:rPr>
              <w:t xml:space="preserve"> </w:t>
            </w:r>
          </w:p>
        </w:tc>
        <w:tc>
          <w:tcPr>
            <w:tcW w:w="362" w:type="pct"/>
            <w:vMerge w:val="restart"/>
            <w:tcBorders>
              <w:top w:val="single" w:sz="4" w:space="0" w:color="auto"/>
              <w:left w:val="nil"/>
              <w:bottom w:val="nil"/>
              <w:right w:val="nil"/>
            </w:tcBorders>
            <w:shd w:val="clear" w:color="auto" w:fill="auto"/>
          </w:tcPr>
          <w:p w14:paraId="5CAE9074" w14:textId="766E8E96" w:rsidR="005B76CB" w:rsidRPr="008C0088" w:rsidRDefault="005B76CB" w:rsidP="005B76CB">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sz="4" w:space="0" w:color="auto"/>
              <w:left w:val="nil"/>
              <w:bottom w:val="nil"/>
              <w:right w:val="nil"/>
            </w:tcBorders>
            <w:shd w:val="clear" w:color="auto" w:fill="auto"/>
          </w:tcPr>
          <w:p w14:paraId="2FE88EAE" w14:textId="49BEA358" w:rsidR="005B76CB" w:rsidRPr="008C0088" w:rsidRDefault="005B76CB" w:rsidP="005B76CB">
            <w:pPr>
              <w:pStyle w:val="QUESTIONTEXT"/>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auto"/>
            <w:vAlign w:val="bottom"/>
          </w:tcPr>
          <w:p w14:paraId="07B66934" w14:textId="122A4051" w:rsidR="005B76CB" w:rsidRPr="008C0088" w:rsidRDefault="005B76CB" w:rsidP="005B76CB">
            <w:pPr>
              <w:pStyle w:val="QUESTIONTEXT"/>
              <w:spacing w:before="60" w:after="60"/>
              <w:jc w:val="center"/>
              <w:rPr>
                <w:b w:val="0"/>
                <w:sz w:val="18"/>
                <w:szCs w:val="18"/>
              </w:rPr>
            </w:pPr>
            <w:r w:rsidRPr="008C0088">
              <w:rPr>
                <w:b w:val="0"/>
                <w:sz w:val="18"/>
                <w:szCs w:val="18"/>
              </w:rPr>
              <w:t xml:space="preserve">YOU </w:t>
            </w:r>
          </w:p>
        </w:tc>
        <w:tc>
          <w:tcPr>
            <w:tcW w:w="374" w:type="pct"/>
            <w:tcBorders>
              <w:top w:val="single" w:sz="4" w:space="0" w:color="auto"/>
              <w:left w:val="nil"/>
              <w:bottom w:val="nil"/>
              <w:right w:val="single" w:sz="4" w:space="0" w:color="auto"/>
            </w:tcBorders>
            <w:shd w:val="clear" w:color="auto" w:fill="auto"/>
            <w:vAlign w:val="bottom"/>
          </w:tcPr>
          <w:p w14:paraId="7BEEA802" w14:textId="77777777" w:rsidR="005B76CB" w:rsidRPr="008C0088" w:rsidRDefault="005B76CB" w:rsidP="005B76CB">
            <w:pPr>
              <w:pStyle w:val="QUESTIONTEXT"/>
              <w:spacing w:before="60" w:after="60"/>
              <w:jc w:val="center"/>
              <w:rPr>
                <w:b w:val="0"/>
                <w:sz w:val="18"/>
                <w:szCs w:val="18"/>
              </w:rPr>
            </w:pPr>
            <w:r w:rsidRPr="008C0088">
              <w:rPr>
                <w:b w:val="0"/>
                <w:sz w:val="18"/>
                <w:szCs w:val="18"/>
              </w:rPr>
              <w:t>1</w:t>
            </w:r>
          </w:p>
        </w:tc>
      </w:tr>
      <w:tr w:rsidR="005B76CB" w:rsidRPr="008C0088" w14:paraId="13B9775A"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auto"/>
          </w:tcPr>
          <w:p w14:paraId="40FEDCE6" w14:textId="77777777" w:rsidR="005B76CB" w:rsidRPr="008C0088" w:rsidRDefault="005B76CB" w:rsidP="005B76CB">
            <w:pPr>
              <w:pStyle w:val="QUESTIONTEXT"/>
              <w:tabs>
                <w:tab w:val="clear" w:pos="720"/>
                <w:tab w:val="left" w:pos="414"/>
                <w:tab w:val="left" w:leader="dot" w:pos="5430"/>
              </w:tabs>
              <w:spacing w:before="60" w:after="60"/>
              <w:ind w:left="414" w:hanging="414"/>
            </w:pPr>
          </w:p>
        </w:tc>
        <w:tc>
          <w:tcPr>
            <w:tcW w:w="362" w:type="pct"/>
            <w:vMerge/>
            <w:tcBorders>
              <w:top w:val="nil"/>
              <w:left w:val="nil"/>
              <w:bottom w:val="nil"/>
              <w:right w:val="nil"/>
            </w:tcBorders>
            <w:shd w:val="clear" w:color="auto" w:fill="auto"/>
          </w:tcPr>
          <w:p w14:paraId="0C6D4903"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14:paraId="5796A951"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14:paraId="49EA6F3A" w14:textId="75ED29BF" w:rsidR="005B76CB" w:rsidRPr="008C0088" w:rsidRDefault="005B76CB" w:rsidP="005B76CB">
            <w:pPr>
              <w:pStyle w:val="QUESTIONTEXT"/>
              <w:spacing w:before="60" w:after="60"/>
              <w:jc w:val="center"/>
              <w:rPr>
                <w:b w:val="0"/>
                <w:sz w:val="18"/>
                <w:szCs w:val="18"/>
              </w:rPr>
            </w:pPr>
            <w:r w:rsidRPr="008C0088">
              <w:rPr>
                <w:b w:val="0"/>
                <w:sz w:val="18"/>
                <w:szCs w:val="18"/>
              </w:rPr>
              <w:t>[BL PARTNER/</w:t>
            </w:r>
            <w:r w:rsidR="009510FB" w:rsidRPr="008C0088">
              <w:rPr>
                <w:b w:val="0"/>
                <w:sz w:val="18"/>
                <w:szCs w:val="18"/>
              </w:rPr>
              <w:t>FUP1</w:t>
            </w:r>
            <w:r w:rsidRPr="008C0088">
              <w:rPr>
                <w:b w:val="0"/>
                <w:sz w:val="18"/>
                <w:szCs w:val="18"/>
              </w:rPr>
              <w:t xml:space="preserve"> PARTNER]</w:t>
            </w:r>
          </w:p>
        </w:tc>
        <w:tc>
          <w:tcPr>
            <w:tcW w:w="374" w:type="pct"/>
            <w:tcBorders>
              <w:top w:val="nil"/>
              <w:left w:val="nil"/>
              <w:bottom w:val="nil"/>
              <w:right w:val="single" w:sz="4" w:space="0" w:color="auto"/>
            </w:tcBorders>
            <w:shd w:val="clear" w:color="auto" w:fill="auto"/>
            <w:vAlign w:val="bottom"/>
          </w:tcPr>
          <w:p w14:paraId="41B9E600" w14:textId="77777777" w:rsidR="005B76CB" w:rsidRPr="008C0088" w:rsidRDefault="005B76CB" w:rsidP="005B76CB">
            <w:pPr>
              <w:pStyle w:val="QUESTIONTEXT"/>
              <w:spacing w:before="60" w:after="60"/>
              <w:jc w:val="center"/>
              <w:rPr>
                <w:b w:val="0"/>
                <w:sz w:val="18"/>
                <w:szCs w:val="18"/>
              </w:rPr>
            </w:pPr>
            <w:r w:rsidRPr="008C0088">
              <w:rPr>
                <w:b w:val="0"/>
                <w:sz w:val="18"/>
                <w:szCs w:val="18"/>
              </w:rPr>
              <w:t>2</w:t>
            </w:r>
          </w:p>
        </w:tc>
      </w:tr>
      <w:tr w:rsidR="005B76CB" w:rsidRPr="008C0088" w14:paraId="09C73C38"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auto"/>
          </w:tcPr>
          <w:p w14:paraId="4D247A02" w14:textId="77777777" w:rsidR="005B76CB" w:rsidRPr="008C0088" w:rsidRDefault="005B76CB" w:rsidP="005B76CB">
            <w:pPr>
              <w:pStyle w:val="QUESTIONTEXT"/>
              <w:tabs>
                <w:tab w:val="clear" w:pos="720"/>
                <w:tab w:val="left" w:pos="414"/>
                <w:tab w:val="left" w:leader="dot" w:pos="5430"/>
              </w:tabs>
              <w:spacing w:before="60" w:after="60"/>
              <w:ind w:left="414" w:hanging="414"/>
            </w:pPr>
          </w:p>
        </w:tc>
        <w:tc>
          <w:tcPr>
            <w:tcW w:w="362" w:type="pct"/>
            <w:vMerge/>
            <w:tcBorders>
              <w:top w:val="nil"/>
              <w:left w:val="nil"/>
              <w:bottom w:val="nil"/>
              <w:right w:val="nil"/>
            </w:tcBorders>
            <w:shd w:val="clear" w:color="auto" w:fill="auto"/>
          </w:tcPr>
          <w:p w14:paraId="0B696F0E"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14:paraId="66D614C5"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14:paraId="3DE7BB9C" w14:textId="6F44C457" w:rsidR="005B76CB" w:rsidRPr="008C0088" w:rsidRDefault="005B76CB" w:rsidP="005B76CB">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sz="4" w:space="0" w:color="auto"/>
            </w:tcBorders>
            <w:shd w:val="clear" w:color="auto" w:fill="auto"/>
            <w:vAlign w:val="bottom"/>
          </w:tcPr>
          <w:p w14:paraId="7E1514AD" w14:textId="77777777" w:rsidR="005B76CB" w:rsidRPr="008C0088" w:rsidRDefault="005B76CB" w:rsidP="005B76CB">
            <w:pPr>
              <w:pStyle w:val="QUESTIONTEXT"/>
              <w:spacing w:before="60" w:after="60"/>
              <w:jc w:val="center"/>
              <w:rPr>
                <w:b w:val="0"/>
                <w:sz w:val="18"/>
                <w:szCs w:val="18"/>
              </w:rPr>
            </w:pPr>
            <w:r w:rsidRPr="008C0088">
              <w:rPr>
                <w:b w:val="0"/>
                <w:sz w:val="18"/>
                <w:szCs w:val="18"/>
              </w:rPr>
              <w:t>3</w:t>
            </w:r>
          </w:p>
        </w:tc>
      </w:tr>
      <w:tr w:rsidR="005B76CB" w:rsidRPr="008C0088" w14:paraId="72F6399A"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auto"/>
          </w:tcPr>
          <w:p w14:paraId="3B5DDE20" w14:textId="77777777" w:rsidR="005B76CB" w:rsidRPr="008C0088" w:rsidRDefault="005B76CB" w:rsidP="005B76CB">
            <w:pPr>
              <w:pStyle w:val="QUESTIONTEXT"/>
              <w:tabs>
                <w:tab w:val="clear" w:pos="720"/>
                <w:tab w:val="left" w:pos="414"/>
                <w:tab w:val="left" w:leader="dot" w:pos="5430"/>
              </w:tabs>
              <w:spacing w:before="60" w:after="60"/>
              <w:ind w:left="414" w:hanging="414"/>
            </w:pPr>
          </w:p>
        </w:tc>
        <w:tc>
          <w:tcPr>
            <w:tcW w:w="362" w:type="pct"/>
            <w:tcBorders>
              <w:top w:val="nil"/>
              <w:left w:val="nil"/>
              <w:bottom w:val="single" w:sz="4" w:space="0" w:color="auto"/>
              <w:right w:val="nil"/>
            </w:tcBorders>
            <w:shd w:val="clear" w:color="auto" w:fill="auto"/>
          </w:tcPr>
          <w:p w14:paraId="1B1F4ACB" w14:textId="2BE02005" w:rsidR="005B76CB" w:rsidRPr="008C0088" w:rsidRDefault="005B76CB" w:rsidP="005B76CB">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auto"/>
          </w:tcPr>
          <w:p w14:paraId="1A850712" w14:textId="3D4EE040" w:rsidR="005B76CB" w:rsidRPr="008C0088" w:rsidRDefault="005B76CB" w:rsidP="005B76CB">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auto"/>
            <w:vAlign w:val="bottom"/>
          </w:tcPr>
          <w:p w14:paraId="7C6CEF4A" w14:textId="77777777" w:rsidR="005B76CB" w:rsidRPr="008C0088" w:rsidRDefault="005B76CB" w:rsidP="005B76CB">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auto"/>
            <w:vAlign w:val="bottom"/>
          </w:tcPr>
          <w:p w14:paraId="7A24DB19" w14:textId="77777777" w:rsidR="005B76CB" w:rsidRPr="008C0088" w:rsidRDefault="005B76CB" w:rsidP="005B76CB">
            <w:pPr>
              <w:pStyle w:val="QUESTIONTEXT"/>
              <w:spacing w:before="60" w:after="60"/>
              <w:jc w:val="center"/>
              <w:rPr>
                <w:b w:val="0"/>
                <w:sz w:val="18"/>
                <w:szCs w:val="18"/>
              </w:rPr>
            </w:pPr>
          </w:p>
        </w:tc>
      </w:tr>
      <w:tr w:rsidR="005B76CB" w:rsidRPr="008C0088" w14:paraId="7D5D3D38"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2882" w:type="pct"/>
            <w:vMerge w:val="restart"/>
            <w:tcBorders>
              <w:top w:val="single" w:sz="4" w:space="0" w:color="auto"/>
              <w:left w:val="single" w:sz="4" w:space="0" w:color="auto"/>
              <w:right w:val="nil"/>
            </w:tcBorders>
            <w:shd w:val="clear" w:color="auto" w:fill="EAEAEA"/>
          </w:tcPr>
          <w:p w14:paraId="6B0CBBF5" w14:textId="41399ABD" w:rsidR="005B76CB" w:rsidRPr="008C0088" w:rsidRDefault="005B76CB" w:rsidP="005B76CB">
            <w:pPr>
              <w:pStyle w:val="QUESTIONTEXT"/>
              <w:keepNext/>
              <w:keepLines/>
              <w:tabs>
                <w:tab w:val="clear" w:pos="720"/>
                <w:tab w:val="left" w:pos="414"/>
                <w:tab w:val="left" w:leader="dot" w:pos="5430"/>
              </w:tabs>
              <w:spacing w:before="60" w:after="60"/>
              <w:ind w:left="414" w:hanging="414"/>
              <w:rPr>
                <w:b w:val="0"/>
              </w:rPr>
            </w:pPr>
            <w:r w:rsidRPr="008C0088">
              <w:t>e.</w:t>
            </w:r>
            <w:r w:rsidRPr="008C0088">
              <w:tab/>
              <w:t xml:space="preserve">One of you </w:t>
            </w:r>
            <w:r w:rsidRPr="008C0088">
              <w:rPr>
                <w:bCs/>
              </w:rPr>
              <w:t>could not keep a job or contribute enough financially to the family?</w:t>
            </w:r>
            <w:r w:rsidRPr="008C0088">
              <w:rPr>
                <w:bCs/>
                <w:color w:val="FF0000"/>
              </w:rPr>
              <w:t xml:space="preserve"> </w:t>
            </w:r>
          </w:p>
        </w:tc>
        <w:tc>
          <w:tcPr>
            <w:tcW w:w="362" w:type="pct"/>
            <w:vMerge w:val="restart"/>
            <w:tcBorders>
              <w:top w:val="single" w:sz="4" w:space="0" w:color="auto"/>
              <w:left w:val="nil"/>
              <w:bottom w:val="nil"/>
              <w:right w:val="nil"/>
            </w:tcBorders>
            <w:shd w:val="clear" w:color="auto" w:fill="EAEAEA"/>
          </w:tcPr>
          <w:p w14:paraId="62939F50" w14:textId="62AF53C3" w:rsidR="005B76CB" w:rsidRPr="008C0088" w:rsidRDefault="005B76CB" w:rsidP="005B76CB">
            <w:pPr>
              <w:pStyle w:val="QUESTIONTEXT"/>
              <w:keepNext/>
              <w:keepLines/>
              <w:spacing w:before="60" w:after="60"/>
              <w:jc w:val="center"/>
              <w:rPr>
                <w:b w:val="0"/>
                <w:sz w:val="18"/>
                <w:szCs w:val="18"/>
              </w:rPr>
            </w:pPr>
            <w:r w:rsidRPr="008C0088">
              <w:rPr>
                <w:b w:val="0"/>
                <w:sz w:val="18"/>
                <w:szCs w:val="18"/>
              </w:rPr>
              <w:t>YES</w:t>
            </w:r>
          </w:p>
        </w:tc>
        <w:tc>
          <w:tcPr>
            <w:tcW w:w="200" w:type="pct"/>
            <w:vMerge w:val="restart"/>
            <w:tcBorders>
              <w:top w:val="single" w:sz="4" w:space="0" w:color="auto"/>
              <w:left w:val="nil"/>
              <w:bottom w:val="nil"/>
              <w:right w:val="nil"/>
            </w:tcBorders>
            <w:shd w:val="clear" w:color="auto" w:fill="EAEAEA"/>
          </w:tcPr>
          <w:p w14:paraId="54539CE6" w14:textId="136BFE78" w:rsidR="005B76CB" w:rsidRPr="008C0088" w:rsidRDefault="005B76CB" w:rsidP="005B76CB">
            <w:pPr>
              <w:pStyle w:val="QUESTIONTEXT"/>
              <w:keepNext/>
              <w:keepLines/>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EAEAEA"/>
            <w:vAlign w:val="bottom"/>
          </w:tcPr>
          <w:p w14:paraId="26B6FF6B" w14:textId="00C176BB" w:rsidR="005B76CB" w:rsidRPr="008C0088" w:rsidRDefault="005B76CB" w:rsidP="005B76CB">
            <w:pPr>
              <w:pStyle w:val="QUESTIONTEXT"/>
              <w:keepNext/>
              <w:keepLines/>
              <w:spacing w:before="60" w:after="60"/>
              <w:jc w:val="center"/>
              <w:rPr>
                <w:b w:val="0"/>
                <w:sz w:val="18"/>
                <w:szCs w:val="18"/>
              </w:rPr>
            </w:pPr>
            <w:r w:rsidRPr="008C0088">
              <w:rPr>
                <w:b w:val="0"/>
                <w:sz w:val="18"/>
                <w:szCs w:val="18"/>
              </w:rPr>
              <w:t xml:space="preserve">YOU </w:t>
            </w:r>
          </w:p>
        </w:tc>
        <w:tc>
          <w:tcPr>
            <w:tcW w:w="374" w:type="pct"/>
            <w:tcBorders>
              <w:top w:val="single" w:sz="4" w:space="0" w:color="auto"/>
              <w:left w:val="nil"/>
              <w:bottom w:val="nil"/>
              <w:right w:val="single" w:sz="4" w:space="0" w:color="auto"/>
            </w:tcBorders>
            <w:shd w:val="clear" w:color="auto" w:fill="EAEAEA"/>
            <w:vAlign w:val="bottom"/>
          </w:tcPr>
          <w:p w14:paraId="557179DF" w14:textId="77777777" w:rsidR="005B76CB" w:rsidRPr="008C0088" w:rsidRDefault="005B76CB" w:rsidP="005B76CB">
            <w:pPr>
              <w:pStyle w:val="QUESTIONTEXT"/>
              <w:keepNext/>
              <w:keepLines/>
              <w:spacing w:before="60" w:after="60"/>
              <w:jc w:val="center"/>
              <w:rPr>
                <w:b w:val="0"/>
                <w:sz w:val="18"/>
                <w:szCs w:val="18"/>
              </w:rPr>
            </w:pPr>
            <w:r w:rsidRPr="008C0088">
              <w:rPr>
                <w:b w:val="0"/>
                <w:sz w:val="18"/>
                <w:szCs w:val="18"/>
              </w:rPr>
              <w:t>1</w:t>
            </w:r>
          </w:p>
        </w:tc>
      </w:tr>
      <w:tr w:rsidR="005B76CB" w:rsidRPr="008C0088" w14:paraId="1BC3BD0F"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EAEAEA"/>
          </w:tcPr>
          <w:p w14:paraId="7D028C0B"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14:paraId="65C38831"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14:paraId="194CA5EE"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14:paraId="2C86650B" w14:textId="6ABE38F7" w:rsidR="005B76CB" w:rsidRPr="008C0088" w:rsidRDefault="005B76CB" w:rsidP="005B76CB">
            <w:pPr>
              <w:pStyle w:val="QUESTIONTEXT"/>
              <w:spacing w:before="60" w:after="60"/>
              <w:jc w:val="center"/>
              <w:rPr>
                <w:b w:val="0"/>
                <w:sz w:val="18"/>
                <w:szCs w:val="18"/>
              </w:rPr>
            </w:pPr>
            <w:r w:rsidRPr="008C0088">
              <w:rPr>
                <w:b w:val="0"/>
                <w:sz w:val="18"/>
                <w:szCs w:val="18"/>
              </w:rPr>
              <w:t>[BL PARTNER/</w:t>
            </w:r>
            <w:r w:rsidR="009510FB" w:rsidRPr="008C0088">
              <w:rPr>
                <w:b w:val="0"/>
                <w:sz w:val="18"/>
                <w:szCs w:val="18"/>
              </w:rPr>
              <w:t>FUP1</w:t>
            </w:r>
            <w:r w:rsidRPr="008C0088">
              <w:rPr>
                <w:b w:val="0"/>
                <w:sz w:val="18"/>
                <w:szCs w:val="18"/>
              </w:rPr>
              <w:t xml:space="preserve"> PARTNER]</w:t>
            </w:r>
          </w:p>
        </w:tc>
        <w:tc>
          <w:tcPr>
            <w:tcW w:w="374" w:type="pct"/>
            <w:tcBorders>
              <w:top w:val="nil"/>
              <w:left w:val="nil"/>
              <w:bottom w:val="nil"/>
              <w:right w:val="single" w:sz="4" w:space="0" w:color="auto"/>
            </w:tcBorders>
            <w:shd w:val="clear" w:color="auto" w:fill="EAEAEA"/>
            <w:vAlign w:val="bottom"/>
          </w:tcPr>
          <w:p w14:paraId="3ADF18B5" w14:textId="77777777" w:rsidR="005B76CB" w:rsidRPr="008C0088" w:rsidRDefault="005B76CB" w:rsidP="005B76CB">
            <w:pPr>
              <w:pStyle w:val="QUESTIONTEXT"/>
              <w:spacing w:before="60" w:after="60"/>
              <w:jc w:val="center"/>
              <w:rPr>
                <w:b w:val="0"/>
                <w:sz w:val="18"/>
                <w:szCs w:val="18"/>
              </w:rPr>
            </w:pPr>
            <w:r w:rsidRPr="008C0088">
              <w:rPr>
                <w:b w:val="0"/>
                <w:sz w:val="18"/>
                <w:szCs w:val="18"/>
              </w:rPr>
              <w:t>2</w:t>
            </w:r>
          </w:p>
        </w:tc>
      </w:tr>
      <w:tr w:rsidR="005B76CB" w:rsidRPr="008C0088" w14:paraId="43E0219D"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EAEAEA"/>
          </w:tcPr>
          <w:p w14:paraId="3F38B21B"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EAEAEA"/>
          </w:tcPr>
          <w:p w14:paraId="7D157E7C"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EAEAEA"/>
          </w:tcPr>
          <w:p w14:paraId="3CA26298"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EAEAEA"/>
            <w:vAlign w:val="bottom"/>
          </w:tcPr>
          <w:p w14:paraId="3CAD2B53" w14:textId="59F39073" w:rsidR="005B76CB" w:rsidRPr="008C0088" w:rsidRDefault="005B76CB" w:rsidP="005B76CB">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sz="4" w:space="0" w:color="auto"/>
            </w:tcBorders>
            <w:shd w:val="clear" w:color="auto" w:fill="EAEAEA"/>
            <w:vAlign w:val="bottom"/>
          </w:tcPr>
          <w:p w14:paraId="5A63DB47" w14:textId="77777777" w:rsidR="005B76CB" w:rsidRPr="008C0088" w:rsidRDefault="005B76CB" w:rsidP="005B76CB">
            <w:pPr>
              <w:pStyle w:val="QUESTIONTEXT"/>
              <w:spacing w:before="60" w:after="60"/>
              <w:jc w:val="center"/>
              <w:rPr>
                <w:b w:val="0"/>
                <w:sz w:val="18"/>
                <w:szCs w:val="18"/>
              </w:rPr>
            </w:pPr>
            <w:r w:rsidRPr="008C0088">
              <w:rPr>
                <w:b w:val="0"/>
                <w:sz w:val="18"/>
                <w:szCs w:val="18"/>
              </w:rPr>
              <w:t>3</w:t>
            </w:r>
          </w:p>
        </w:tc>
      </w:tr>
      <w:tr w:rsidR="005B76CB" w:rsidRPr="008C0088" w14:paraId="1DD40F51"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EAEAEA"/>
          </w:tcPr>
          <w:p w14:paraId="08765051"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tcBorders>
              <w:top w:val="nil"/>
              <w:left w:val="nil"/>
              <w:bottom w:val="single" w:sz="4" w:space="0" w:color="auto"/>
              <w:right w:val="nil"/>
            </w:tcBorders>
            <w:shd w:val="clear" w:color="auto" w:fill="EAEAEA"/>
          </w:tcPr>
          <w:p w14:paraId="3DF3E375" w14:textId="503D333B" w:rsidR="005B76CB" w:rsidRPr="008C0088" w:rsidRDefault="005B76CB" w:rsidP="005B76CB">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EAEAEA"/>
          </w:tcPr>
          <w:p w14:paraId="5069C38A" w14:textId="662664C6" w:rsidR="005B76CB" w:rsidRPr="008C0088" w:rsidRDefault="005B76CB" w:rsidP="005B76CB">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EAEAEA"/>
            <w:vAlign w:val="bottom"/>
          </w:tcPr>
          <w:p w14:paraId="047F5C47" w14:textId="77777777" w:rsidR="005B76CB" w:rsidRPr="008C0088" w:rsidRDefault="005B76CB" w:rsidP="005B76CB">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EAEAEA"/>
            <w:vAlign w:val="bottom"/>
          </w:tcPr>
          <w:p w14:paraId="2503CCC9" w14:textId="77777777" w:rsidR="005B76CB" w:rsidRPr="008C0088" w:rsidRDefault="005B76CB" w:rsidP="005B76CB">
            <w:pPr>
              <w:pStyle w:val="QUESTIONTEXT"/>
              <w:spacing w:before="60" w:after="60"/>
              <w:jc w:val="center"/>
              <w:rPr>
                <w:b w:val="0"/>
                <w:sz w:val="18"/>
                <w:szCs w:val="18"/>
              </w:rPr>
            </w:pPr>
          </w:p>
        </w:tc>
      </w:tr>
      <w:tr w:rsidR="005B76CB" w:rsidRPr="008C0088" w14:paraId="7C149680"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val="restart"/>
            <w:tcBorders>
              <w:top w:val="single" w:sz="4" w:space="0" w:color="auto"/>
              <w:left w:val="single" w:sz="4" w:space="0" w:color="auto"/>
              <w:right w:val="nil"/>
            </w:tcBorders>
            <w:shd w:val="clear" w:color="auto" w:fill="auto"/>
          </w:tcPr>
          <w:p w14:paraId="6B5C5729" w14:textId="59F21C7A" w:rsidR="005B76CB" w:rsidRPr="008C0088" w:rsidRDefault="005B76CB" w:rsidP="005B76CB">
            <w:pPr>
              <w:pStyle w:val="QUESTIONTEXT"/>
              <w:tabs>
                <w:tab w:val="clear" w:pos="720"/>
                <w:tab w:val="left" w:pos="414"/>
                <w:tab w:val="left" w:leader="dot" w:pos="5430"/>
              </w:tabs>
              <w:spacing w:before="60" w:after="60"/>
              <w:ind w:left="414" w:hanging="414"/>
              <w:rPr>
                <w:b w:val="0"/>
              </w:rPr>
            </w:pPr>
            <w:r w:rsidRPr="008C0088">
              <w:t>f.</w:t>
            </w:r>
            <w:r w:rsidRPr="008C0088">
              <w:tab/>
              <w:t xml:space="preserve">One of you </w:t>
            </w:r>
            <w:r w:rsidRPr="008C0088">
              <w:rPr>
                <w:bCs/>
              </w:rPr>
              <w:t xml:space="preserve">was not a good parent or role model? </w:t>
            </w:r>
          </w:p>
        </w:tc>
        <w:tc>
          <w:tcPr>
            <w:tcW w:w="362" w:type="pct"/>
            <w:vMerge w:val="restart"/>
            <w:tcBorders>
              <w:top w:val="single" w:sz="4" w:space="0" w:color="auto"/>
              <w:left w:val="nil"/>
              <w:bottom w:val="nil"/>
              <w:right w:val="nil"/>
            </w:tcBorders>
            <w:shd w:val="clear" w:color="auto" w:fill="auto"/>
          </w:tcPr>
          <w:p w14:paraId="5088BDB3" w14:textId="71A3A89D" w:rsidR="005B76CB" w:rsidRPr="008C0088" w:rsidRDefault="005B76CB" w:rsidP="005B76CB">
            <w:pPr>
              <w:pStyle w:val="QUESTIONTEXT"/>
              <w:spacing w:before="60" w:after="60"/>
              <w:jc w:val="center"/>
              <w:rPr>
                <w:b w:val="0"/>
                <w:sz w:val="18"/>
                <w:szCs w:val="18"/>
              </w:rPr>
            </w:pPr>
            <w:r w:rsidRPr="008C0088">
              <w:rPr>
                <w:b w:val="0"/>
                <w:sz w:val="18"/>
                <w:szCs w:val="18"/>
              </w:rPr>
              <w:t>YES</w:t>
            </w:r>
          </w:p>
        </w:tc>
        <w:tc>
          <w:tcPr>
            <w:tcW w:w="200" w:type="pct"/>
            <w:vMerge w:val="restart"/>
            <w:tcBorders>
              <w:top w:val="single" w:sz="4" w:space="0" w:color="auto"/>
              <w:left w:val="nil"/>
              <w:bottom w:val="nil"/>
              <w:right w:val="nil"/>
            </w:tcBorders>
            <w:shd w:val="clear" w:color="auto" w:fill="auto"/>
          </w:tcPr>
          <w:p w14:paraId="28E254F8" w14:textId="47CF2A33" w:rsidR="005B76CB" w:rsidRPr="008C0088" w:rsidRDefault="005B76CB" w:rsidP="005B76CB">
            <w:pPr>
              <w:pStyle w:val="QUESTIONTEXT"/>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auto"/>
            <w:vAlign w:val="bottom"/>
          </w:tcPr>
          <w:p w14:paraId="0DE278E0" w14:textId="2751F7A8" w:rsidR="005B76CB" w:rsidRPr="008C0088" w:rsidRDefault="005B76CB" w:rsidP="005B76CB">
            <w:pPr>
              <w:pStyle w:val="QUESTIONTEXT"/>
              <w:spacing w:before="60" w:after="60"/>
              <w:jc w:val="center"/>
              <w:rPr>
                <w:b w:val="0"/>
                <w:sz w:val="18"/>
                <w:szCs w:val="18"/>
              </w:rPr>
            </w:pPr>
            <w:r w:rsidRPr="008C0088">
              <w:rPr>
                <w:b w:val="0"/>
                <w:sz w:val="18"/>
                <w:szCs w:val="18"/>
              </w:rPr>
              <w:t xml:space="preserve">YOU </w:t>
            </w:r>
          </w:p>
        </w:tc>
        <w:tc>
          <w:tcPr>
            <w:tcW w:w="374" w:type="pct"/>
            <w:tcBorders>
              <w:top w:val="single" w:sz="4" w:space="0" w:color="auto"/>
              <w:left w:val="nil"/>
              <w:bottom w:val="nil"/>
              <w:right w:val="single" w:sz="4" w:space="0" w:color="auto"/>
            </w:tcBorders>
            <w:shd w:val="clear" w:color="auto" w:fill="auto"/>
            <w:vAlign w:val="bottom"/>
          </w:tcPr>
          <w:p w14:paraId="4443E77E" w14:textId="77777777" w:rsidR="005B76CB" w:rsidRPr="008C0088" w:rsidRDefault="005B76CB" w:rsidP="005B76CB">
            <w:pPr>
              <w:pStyle w:val="QUESTIONTEXT"/>
              <w:spacing w:before="60" w:after="60"/>
              <w:jc w:val="center"/>
              <w:rPr>
                <w:b w:val="0"/>
                <w:sz w:val="18"/>
                <w:szCs w:val="18"/>
              </w:rPr>
            </w:pPr>
            <w:r w:rsidRPr="008C0088">
              <w:rPr>
                <w:b w:val="0"/>
                <w:sz w:val="18"/>
                <w:szCs w:val="18"/>
              </w:rPr>
              <w:t>1</w:t>
            </w:r>
          </w:p>
        </w:tc>
      </w:tr>
      <w:tr w:rsidR="005B76CB" w:rsidRPr="008C0088" w14:paraId="64FB53BD"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auto"/>
          </w:tcPr>
          <w:p w14:paraId="3CDEA283"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auto"/>
          </w:tcPr>
          <w:p w14:paraId="440D58BA"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14:paraId="4F11A8F1"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14:paraId="738B096D" w14:textId="6C2FB7A5" w:rsidR="005B76CB" w:rsidRPr="008C0088" w:rsidRDefault="005B76CB" w:rsidP="005B76CB">
            <w:pPr>
              <w:pStyle w:val="QUESTIONTEXT"/>
              <w:spacing w:before="60" w:after="60"/>
              <w:jc w:val="center"/>
              <w:rPr>
                <w:b w:val="0"/>
                <w:sz w:val="18"/>
                <w:szCs w:val="18"/>
              </w:rPr>
            </w:pPr>
            <w:r w:rsidRPr="008C0088">
              <w:rPr>
                <w:b w:val="0"/>
                <w:sz w:val="18"/>
                <w:szCs w:val="18"/>
              </w:rPr>
              <w:t>[BL PARTNER/</w:t>
            </w:r>
            <w:r w:rsidR="009510FB" w:rsidRPr="008C0088">
              <w:rPr>
                <w:b w:val="0"/>
                <w:sz w:val="18"/>
                <w:szCs w:val="18"/>
              </w:rPr>
              <w:t>FUP1</w:t>
            </w:r>
            <w:r w:rsidRPr="008C0088">
              <w:rPr>
                <w:b w:val="0"/>
                <w:sz w:val="18"/>
                <w:szCs w:val="18"/>
              </w:rPr>
              <w:t xml:space="preserve"> PARTNER]</w:t>
            </w:r>
          </w:p>
        </w:tc>
        <w:tc>
          <w:tcPr>
            <w:tcW w:w="374" w:type="pct"/>
            <w:tcBorders>
              <w:top w:val="nil"/>
              <w:left w:val="nil"/>
              <w:bottom w:val="nil"/>
              <w:right w:val="single" w:sz="4" w:space="0" w:color="auto"/>
            </w:tcBorders>
            <w:shd w:val="clear" w:color="auto" w:fill="auto"/>
            <w:vAlign w:val="bottom"/>
          </w:tcPr>
          <w:p w14:paraId="37F59FAC" w14:textId="77777777" w:rsidR="005B76CB" w:rsidRPr="008C0088" w:rsidRDefault="005B76CB" w:rsidP="005B76CB">
            <w:pPr>
              <w:pStyle w:val="QUESTIONTEXT"/>
              <w:spacing w:before="60" w:after="60"/>
              <w:jc w:val="center"/>
              <w:rPr>
                <w:b w:val="0"/>
                <w:sz w:val="18"/>
                <w:szCs w:val="18"/>
              </w:rPr>
            </w:pPr>
            <w:r w:rsidRPr="008C0088">
              <w:rPr>
                <w:b w:val="0"/>
                <w:sz w:val="18"/>
                <w:szCs w:val="18"/>
              </w:rPr>
              <w:t>2</w:t>
            </w:r>
          </w:p>
        </w:tc>
      </w:tr>
      <w:tr w:rsidR="005B76CB" w:rsidRPr="008C0088" w14:paraId="06560B3A"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right w:val="nil"/>
            </w:tcBorders>
            <w:shd w:val="clear" w:color="auto" w:fill="auto"/>
          </w:tcPr>
          <w:p w14:paraId="18C853BA"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vMerge/>
            <w:tcBorders>
              <w:top w:val="nil"/>
              <w:left w:val="nil"/>
              <w:bottom w:val="nil"/>
              <w:right w:val="nil"/>
            </w:tcBorders>
            <w:shd w:val="clear" w:color="auto" w:fill="auto"/>
          </w:tcPr>
          <w:p w14:paraId="5840C6C8" w14:textId="77777777" w:rsidR="005B76CB" w:rsidRPr="008C0088" w:rsidRDefault="005B76CB" w:rsidP="005B76CB">
            <w:pPr>
              <w:pStyle w:val="QUESTIONTEXT"/>
              <w:spacing w:before="60" w:after="60"/>
              <w:jc w:val="center"/>
              <w:rPr>
                <w:b w:val="0"/>
                <w:sz w:val="18"/>
                <w:szCs w:val="18"/>
              </w:rPr>
            </w:pPr>
          </w:p>
        </w:tc>
        <w:tc>
          <w:tcPr>
            <w:tcW w:w="200" w:type="pct"/>
            <w:vMerge/>
            <w:tcBorders>
              <w:top w:val="nil"/>
              <w:left w:val="nil"/>
              <w:bottom w:val="nil"/>
              <w:right w:val="nil"/>
            </w:tcBorders>
            <w:shd w:val="clear" w:color="auto" w:fill="auto"/>
          </w:tcPr>
          <w:p w14:paraId="4816DA0C" w14:textId="77777777" w:rsidR="005B76CB" w:rsidRPr="008C0088" w:rsidRDefault="005B76CB" w:rsidP="005B76CB">
            <w:pPr>
              <w:pStyle w:val="QUESTIONTEXT"/>
              <w:spacing w:before="60" w:after="60"/>
              <w:jc w:val="center"/>
              <w:rPr>
                <w:b w:val="0"/>
                <w:sz w:val="18"/>
                <w:szCs w:val="18"/>
              </w:rPr>
            </w:pPr>
          </w:p>
        </w:tc>
        <w:tc>
          <w:tcPr>
            <w:tcW w:w="1182" w:type="pct"/>
            <w:tcBorders>
              <w:top w:val="nil"/>
              <w:left w:val="nil"/>
              <w:bottom w:val="nil"/>
              <w:right w:val="nil"/>
            </w:tcBorders>
            <w:shd w:val="clear" w:color="auto" w:fill="auto"/>
            <w:vAlign w:val="bottom"/>
          </w:tcPr>
          <w:p w14:paraId="2FB7CDB6" w14:textId="429C0F89" w:rsidR="005B76CB" w:rsidRPr="008C0088" w:rsidRDefault="005B76CB" w:rsidP="005B76CB">
            <w:pPr>
              <w:pStyle w:val="QUESTIONTEXT"/>
              <w:spacing w:before="60" w:after="60"/>
              <w:jc w:val="center"/>
              <w:rPr>
                <w:b w:val="0"/>
                <w:sz w:val="18"/>
                <w:szCs w:val="18"/>
              </w:rPr>
            </w:pPr>
            <w:r w:rsidRPr="008C0088">
              <w:rPr>
                <w:b w:val="0"/>
                <w:sz w:val="18"/>
                <w:szCs w:val="18"/>
              </w:rPr>
              <w:t xml:space="preserve">BOTH </w:t>
            </w:r>
          </w:p>
        </w:tc>
        <w:tc>
          <w:tcPr>
            <w:tcW w:w="374" w:type="pct"/>
            <w:tcBorders>
              <w:top w:val="nil"/>
              <w:left w:val="nil"/>
              <w:bottom w:val="nil"/>
              <w:right w:val="single" w:sz="4" w:space="0" w:color="auto"/>
            </w:tcBorders>
            <w:shd w:val="clear" w:color="auto" w:fill="auto"/>
            <w:vAlign w:val="bottom"/>
          </w:tcPr>
          <w:p w14:paraId="395B804E" w14:textId="77777777" w:rsidR="005B76CB" w:rsidRPr="008C0088" w:rsidRDefault="005B76CB" w:rsidP="005B76CB">
            <w:pPr>
              <w:pStyle w:val="QUESTIONTEXT"/>
              <w:spacing w:before="60" w:after="60"/>
              <w:jc w:val="center"/>
              <w:rPr>
                <w:b w:val="0"/>
                <w:sz w:val="18"/>
                <w:szCs w:val="18"/>
              </w:rPr>
            </w:pPr>
            <w:r w:rsidRPr="008C0088">
              <w:rPr>
                <w:b w:val="0"/>
                <w:sz w:val="18"/>
                <w:szCs w:val="18"/>
              </w:rPr>
              <w:t>3</w:t>
            </w:r>
          </w:p>
        </w:tc>
      </w:tr>
      <w:tr w:rsidR="005B76CB" w:rsidRPr="008C0088" w14:paraId="130218CE"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auto"/>
          </w:tcPr>
          <w:p w14:paraId="2DF97036" w14:textId="77777777" w:rsidR="005B76CB" w:rsidRPr="008C0088" w:rsidRDefault="005B76CB" w:rsidP="005B76CB">
            <w:pPr>
              <w:pStyle w:val="QUESTIONTEXT"/>
              <w:tabs>
                <w:tab w:val="clear" w:pos="720"/>
                <w:tab w:val="left" w:pos="414"/>
                <w:tab w:val="left" w:leader="dot" w:pos="5430"/>
              </w:tabs>
              <w:spacing w:before="60" w:after="60"/>
            </w:pPr>
          </w:p>
        </w:tc>
        <w:tc>
          <w:tcPr>
            <w:tcW w:w="362" w:type="pct"/>
            <w:tcBorders>
              <w:top w:val="nil"/>
              <w:left w:val="nil"/>
              <w:bottom w:val="single" w:sz="4" w:space="0" w:color="auto"/>
              <w:right w:val="nil"/>
            </w:tcBorders>
            <w:shd w:val="clear" w:color="auto" w:fill="auto"/>
          </w:tcPr>
          <w:p w14:paraId="55528DAD" w14:textId="2064A96A" w:rsidR="005B76CB" w:rsidRPr="008C0088" w:rsidRDefault="005B76CB" w:rsidP="005B76CB">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auto"/>
          </w:tcPr>
          <w:p w14:paraId="5B11F951" w14:textId="0AF056AB" w:rsidR="005B76CB" w:rsidRPr="008C0088" w:rsidRDefault="005B76CB" w:rsidP="005B76CB">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auto"/>
            <w:vAlign w:val="bottom"/>
          </w:tcPr>
          <w:p w14:paraId="5B967F9A" w14:textId="77777777" w:rsidR="005B76CB" w:rsidRPr="008C0088" w:rsidRDefault="005B76CB" w:rsidP="005B76CB">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auto"/>
            <w:vAlign w:val="bottom"/>
          </w:tcPr>
          <w:p w14:paraId="37AA155B" w14:textId="77777777" w:rsidR="005B76CB" w:rsidRPr="008C0088" w:rsidRDefault="005B76CB" w:rsidP="005B76CB">
            <w:pPr>
              <w:pStyle w:val="QUESTIONTEXT"/>
              <w:spacing w:before="60" w:after="60"/>
              <w:jc w:val="center"/>
              <w:rPr>
                <w:b w:val="0"/>
                <w:sz w:val="18"/>
                <w:szCs w:val="18"/>
              </w:rPr>
            </w:pPr>
          </w:p>
        </w:tc>
      </w:tr>
      <w:tr w:rsidR="00F67BEC" w:rsidRPr="008C0088" w14:paraId="5E4DC95A"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2882" w:type="pct"/>
            <w:vMerge w:val="restart"/>
            <w:tcBorders>
              <w:top w:val="single" w:sz="4" w:space="0" w:color="auto"/>
              <w:left w:val="single" w:sz="4" w:space="0" w:color="auto"/>
              <w:right w:val="nil"/>
            </w:tcBorders>
            <w:shd w:val="clear" w:color="auto" w:fill="EAEAEA"/>
          </w:tcPr>
          <w:p w14:paraId="527E5B05" w14:textId="0A8FBE94" w:rsidR="00F67BEC" w:rsidRPr="008C0088" w:rsidRDefault="00D80801" w:rsidP="005B76CB">
            <w:pPr>
              <w:pStyle w:val="QUESTIONTEXT"/>
              <w:tabs>
                <w:tab w:val="clear" w:pos="720"/>
                <w:tab w:val="left" w:pos="414"/>
                <w:tab w:val="left" w:leader="dot" w:pos="5430"/>
              </w:tabs>
              <w:spacing w:before="60" w:after="60"/>
              <w:ind w:left="418" w:hanging="418"/>
              <w:rPr>
                <w:b w:val="0"/>
              </w:rPr>
            </w:pPr>
            <w:r w:rsidRPr="008C0088">
              <w:t>g.</w:t>
            </w:r>
            <w:r w:rsidRPr="008C0088">
              <w:tab/>
              <w:t>T</w:t>
            </w:r>
            <w:r w:rsidR="00F67BEC" w:rsidRPr="008C0088">
              <w:t>he two of you were not communicating well or were arguing too much</w:t>
            </w:r>
            <w:r w:rsidR="00F67BEC" w:rsidRPr="008C0088">
              <w:rPr>
                <w:bCs/>
              </w:rPr>
              <w:t xml:space="preserve">? </w:t>
            </w:r>
          </w:p>
        </w:tc>
        <w:tc>
          <w:tcPr>
            <w:tcW w:w="362" w:type="pct"/>
            <w:tcBorders>
              <w:top w:val="single" w:sz="4" w:space="0" w:color="auto"/>
              <w:left w:val="nil"/>
              <w:bottom w:val="nil"/>
              <w:right w:val="nil"/>
            </w:tcBorders>
            <w:shd w:val="clear" w:color="auto" w:fill="EAEAEA"/>
          </w:tcPr>
          <w:p w14:paraId="57F0B49C" w14:textId="77777777" w:rsidR="00F67BEC" w:rsidRPr="008C0088" w:rsidRDefault="00F67BEC" w:rsidP="001D7BBB">
            <w:pPr>
              <w:pStyle w:val="QUESTIONTEXT"/>
              <w:spacing w:before="60" w:after="60"/>
              <w:jc w:val="center"/>
              <w:rPr>
                <w:b w:val="0"/>
                <w:sz w:val="18"/>
                <w:szCs w:val="18"/>
              </w:rPr>
            </w:pPr>
            <w:r w:rsidRPr="008C0088">
              <w:rPr>
                <w:b w:val="0"/>
                <w:sz w:val="18"/>
                <w:szCs w:val="18"/>
              </w:rPr>
              <w:t>YES</w:t>
            </w:r>
          </w:p>
          <w:p w14:paraId="5476B3E5" w14:textId="383B49AA" w:rsidR="006D45BE" w:rsidRPr="008C0088" w:rsidRDefault="006D45BE" w:rsidP="001D7BBB">
            <w:pPr>
              <w:pStyle w:val="QUESTIONTEXT"/>
              <w:spacing w:before="60" w:after="60"/>
              <w:jc w:val="center"/>
              <w:rPr>
                <w:b w:val="0"/>
                <w:sz w:val="18"/>
                <w:szCs w:val="18"/>
              </w:rPr>
            </w:pPr>
          </w:p>
        </w:tc>
        <w:tc>
          <w:tcPr>
            <w:tcW w:w="200" w:type="pct"/>
            <w:tcBorders>
              <w:top w:val="single" w:sz="4" w:space="0" w:color="auto"/>
              <w:left w:val="nil"/>
              <w:bottom w:val="nil"/>
              <w:right w:val="nil"/>
            </w:tcBorders>
            <w:shd w:val="clear" w:color="auto" w:fill="EAEAEA"/>
          </w:tcPr>
          <w:p w14:paraId="68E0334D" w14:textId="77777777" w:rsidR="00F67BEC" w:rsidRPr="008C0088" w:rsidRDefault="00F67BEC" w:rsidP="001D7BBB">
            <w:pPr>
              <w:pStyle w:val="QUESTIONTEXT"/>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EAEAEA"/>
            <w:vAlign w:val="bottom"/>
          </w:tcPr>
          <w:p w14:paraId="7C1D0C60" w14:textId="77777777" w:rsidR="00F67BEC" w:rsidRPr="008C0088" w:rsidRDefault="00F67BEC" w:rsidP="001D7BBB">
            <w:pPr>
              <w:pStyle w:val="QUESTIONTEXT"/>
              <w:spacing w:before="60" w:after="60"/>
              <w:jc w:val="center"/>
              <w:rPr>
                <w:b w:val="0"/>
                <w:sz w:val="18"/>
                <w:szCs w:val="18"/>
              </w:rPr>
            </w:pPr>
          </w:p>
        </w:tc>
        <w:tc>
          <w:tcPr>
            <w:tcW w:w="374" w:type="pct"/>
            <w:tcBorders>
              <w:top w:val="single" w:sz="4" w:space="0" w:color="auto"/>
              <w:left w:val="nil"/>
              <w:bottom w:val="nil"/>
              <w:right w:val="single" w:sz="4" w:space="0" w:color="auto"/>
            </w:tcBorders>
            <w:shd w:val="clear" w:color="auto" w:fill="EAEAEA"/>
            <w:vAlign w:val="bottom"/>
          </w:tcPr>
          <w:p w14:paraId="0170C54D" w14:textId="77777777" w:rsidR="00F67BEC" w:rsidRPr="008C0088" w:rsidRDefault="00F67BEC" w:rsidP="001D7BBB">
            <w:pPr>
              <w:pStyle w:val="QUESTIONTEXT"/>
              <w:spacing w:before="60" w:after="60"/>
              <w:jc w:val="center"/>
              <w:rPr>
                <w:b w:val="0"/>
                <w:sz w:val="18"/>
                <w:szCs w:val="18"/>
              </w:rPr>
            </w:pPr>
          </w:p>
        </w:tc>
      </w:tr>
      <w:tr w:rsidR="00F67BEC" w:rsidRPr="008C0088" w14:paraId="43864E6E"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EAEAEA"/>
          </w:tcPr>
          <w:p w14:paraId="69326C3E" w14:textId="77777777" w:rsidR="00F67BEC" w:rsidRPr="008C0088" w:rsidRDefault="00F67BEC" w:rsidP="00190A20">
            <w:pPr>
              <w:pStyle w:val="QUESTIONTEXT"/>
              <w:tabs>
                <w:tab w:val="clear" w:pos="720"/>
                <w:tab w:val="left" w:pos="414"/>
                <w:tab w:val="left" w:leader="dot" w:pos="5430"/>
              </w:tabs>
              <w:spacing w:before="60" w:after="60"/>
            </w:pPr>
          </w:p>
        </w:tc>
        <w:tc>
          <w:tcPr>
            <w:tcW w:w="362" w:type="pct"/>
            <w:tcBorders>
              <w:top w:val="nil"/>
              <w:left w:val="nil"/>
              <w:bottom w:val="single" w:sz="4" w:space="0" w:color="auto"/>
              <w:right w:val="nil"/>
            </w:tcBorders>
            <w:shd w:val="clear" w:color="auto" w:fill="EAEAEA"/>
          </w:tcPr>
          <w:p w14:paraId="4E6F7711" w14:textId="77777777" w:rsidR="00F67BEC" w:rsidRPr="008C0088" w:rsidRDefault="00F67BEC" w:rsidP="005F0214">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EAEAEA"/>
          </w:tcPr>
          <w:p w14:paraId="25379A46" w14:textId="77777777" w:rsidR="00F67BEC" w:rsidRPr="008C0088" w:rsidRDefault="00F67BEC" w:rsidP="005F0214">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EAEAEA"/>
            <w:vAlign w:val="bottom"/>
          </w:tcPr>
          <w:p w14:paraId="612633C3" w14:textId="77777777" w:rsidR="00F67BEC" w:rsidRPr="008C0088" w:rsidRDefault="00F67BEC" w:rsidP="00190A20">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EAEAEA"/>
            <w:vAlign w:val="bottom"/>
          </w:tcPr>
          <w:p w14:paraId="119CB2DC" w14:textId="77777777" w:rsidR="00F67BEC" w:rsidRPr="008C0088" w:rsidRDefault="00F67BEC" w:rsidP="00190A20">
            <w:pPr>
              <w:pStyle w:val="QUESTIONTEXT"/>
              <w:spacing w:before="60" w:after="60"/>
              <w:jc w:val="center"/>
              <w:rPr>
                <w:b w:val="0"/>
                <w:sz w:val="18"/>
                <w:szCs w:val="18"/>
              </w:rPr>
            </w:pPr>
          </w:p>
        </w:tc>
      </w:tr>
      <w:tr w:rsidR="00F67BEC" w:rsidRPr="008C0088" w14:paraId="58C870D7"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882" w:type="pct"/>
            <w:vMerge w:val="restart"/>
            <w:tcBorders>
              <w:top w:val="single" w:sz="4" w:space="0" w:color="auto"/>
              <w:left w:val="single" w:sz="4" w:space="0" w:color="auto"/>
              <w:right w:val="nil"/>
            </w:tcBorders>
            <w:shd w:val="clear" w:color="auto" w:fill="auto"/>
          </w:tcPr>
          <w:p w14:paraId="127BA7C2" w14:textId="478EF0FB" w:rsidR="00F67BEC" w:rsidRPr="008C0088" w:rsidRDefault="00F67BEC" w:rsidP="005B76CB">
            <w:pPr>
              <w:pStyle w:val="QUESTIONTEXT"/>
              <w:tabs>
                <w:tab w:val="clear" w:pos="720"/>
                <w:tab w:val="left" w:pos="414"/>
                <w:tab w:val="left" w:leader="dot" w:pos="5430"/>
              </w:tabs>
              <w:spacing w:before="60" w:after="60"/>
              <w:ind w:left="414" w:hanging="414"/>
              <w:rPr>
                <w:b w:val="0"/>
              </w:rPr>
            </w:pPr>
            <w:r w:rsidRPr="008C0088">
              <w:t>h.</w:t>
            </w:r>
            <w:r w:rsidRPr="008C0088">
              <w:tab/>
            </w:r>
            <w:r w:rsidR="00D80801" w:rsidRPr="008C0088">
              <w:rPr>
                <w:bCs/>
              </w:rPr>
              <w:t>O</w:t>
            </w:r>
            <w:r w:rsidRPr="008C0088">
              <w:rPr>
                <w:bCs/>
              </w:rPr>
              <w:t xml:space="preserve">f lack of support from family members? </w:t>
            </w:r>
          </w:p>
        </w:tc>
        <w:tc>
          <w:tcPr>
            <w:tcW w:w="362" w:type="pct"/>
            <w:tcBorders>
              <w:top w:val="single" w:sz="4" w:space="0" w:color="auto"/>
              <w:left w:val="nil"/>
              <w:bottom w:val="nil"/>
              <w:right w:val="nil"/>
            </w:tcBorders>
            <w:shd w:val="clear" w:color="auto" w:fill="auto"/>
          </w:tcPr>
          <w:p w14:paraId="2CDF7021" w14:textId="0A2F5EA1" w:rsidR="006D45BE" w:rsidRPr="008C0088" w:rsidRDefault="00F67BEC" w:rsidP="001D7BBB">
            <w:pPr>
              <w:pStyle w:val="QUESTIONTEXT"/>
              <w:spacing w:before="60" w:after="60"/>
              <w:jc w:val="center"/>
              <w:rPr>
                <w:b w:val="0"/>
                <w:sz w:val="18"/>
                <w:szCs w:val="18"/>
              </w:rPr>
            </w:pPr>
            <w:r w:rsidRPr="008C0088">
              <w:rPr>
                <w:b w:val="0"/>
                <w:sz w:val="18"/>
                <w:szCs w:val="18"/>
              </w:rPr>
              <w:t>YES</w:t>
            </w:r>
          </w:p>
        </w:tc>
        <w:tc>
          <w:tcPr>
            <w:tcW w:w="200" w:type="pct"/>
            <w:tcBorders>
              <w:top w:val="single" w:sz="4" w:space="0" w:color="auto"/>
              <w:left w:val="nil"/>
              <w:bottom w:val="nil"/>
              <w:right w:val="nil"/>
            </w:tcBorders>
            <w:shd w:val="clear" w:color="auto" w:fill="auto"/>
          </w:tcPr>
          <w:p w14:paraId="12DD73BD" w14:textId="77777777" w:rsidR="00F67BEC" w:rsidRPr="008C0088" w:rsidRDefault="00F67BEC" w:rsidP="001D7BBB">
            <w:pPr>
              <w:pStyle w:val="QUESTIONTEXT"/>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auto"/>
            <w:vAlign w:val="bottom"/>
          </w:tcPr>
          <w:p w14:paraId="54ADD3A7" w14:textId="77777777" w:rsidR="00F67BEC" w:rsidRPr="008C0088" w:rsidRDefault="00F67BEC" w:rsidP="001D7BBB">
            <w:pPr>
              <w:pStyle w:val="QUESTIONTEXT"/>
              <w:spacing w:before="60" w:after="60"/>
              <w:jc w:val="center"/>
              <w:rPr>
                <w:b w:val="0"/>
                <w:sz w:val="18"/>
                <w:szCs w:val="18"/>
              </w:rPr>
            </w:pPr>
          </w:p>
        </w:tc>
        <w:tc>
          <w:tcPr>
            <w:tcW w:w="374" w:type="pct"/>
            <w:tcBorders>
              <w:top w:val="single" w:sz="4" w:space="0" w:color="auto"/>
              <w:left w:val="nil"/>
              <w:bottom w:val="nil"/>
              <w:right w:val="single" w:sz="4" w:space="0" w:color="auto"/>
            </w:tcBorders>
            <w:shd w:val="clear" w:color="auto" w:fill="auto"/>
            <w:vAlign w:val="bottom"/>
          </w:tcPr>
          <w:p w14:paraId="2B9D9E23" w14:textId="77777777" w:rsidR="00F67BEC" w:rsidRPr="008C0088" w:rsidRDefault="00F67BEC" w:rsidP="001D7BBB">
            <w:pPr>
              <w:pStyle w:val="QUESTIONTEXT"/>
              <w:spacing w:before="60" w:after="60"/>
              <w:jc w:val="center"/>
              <w:rPr>
                <w:b w:val="0"/>
                <w:sz w:val="18"/>
                <w:szCs w:val="18"/>
              </w:rPr>
            </w:pPr>
          </w:p>
        </w:tc>
      </w:tr>
      <w:tr w:rsidR="00F67BEC" w:rsidRPr="008C0088" w14:paraId="1871D1BE"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auto"/>
          </w:tcPr>
          <w:p w14:paraId="1C9DD6ED" w14:textId="77777777" w:rsidR="00F67BEC" w:rsidRPr="008C0088" w:rsidRDefault="00F67BEC" w:rsidP="00190A20">
            <w:pPr>
              <w:pStyle w:val="QUESTIONTEXT"/>
              <w:tabs>
                <w:tab w:val="clear" w:pos="720"/>
                <w:tab w:val="left" w:pos="414"/>
                <w:tab w:val="left" w:leader="dot" w:pos="5430"/>
              </w:tabs>
              <w:spacing w:before="60" w:after="60"/>
            </w:pPr>
          </w:p>
        </w:tc>
        <w:tc>
          <w:tcPr>
            <w:tcW w:w="362" w:type="pct"/>
            <w:tcBorders>
              <w:top w:val="nil"/>
              <w:left w:val="nil"/>
              <w:bottom w:val="single" w:sz="4" w:space="0" w:color="auto"/>
              <w:right w:val="nil"/>
            </w:tcBorders>
            <w:shd w:val="clear" w:color="auto" w:fill="auto"/>
          </w:tcPr>
          <w:p w14:paraId="6E4B0E5F" w14:textId="77777777" w:rsidR="00F67BEC" w:rsidRPr="008C0088" w:rsidRDefault="00F67BEC" w:rsidP="005F0214">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auto"/>
          </w:tcPr>
          <w:p w14:paraId="50734F44" w14:textId="77777777" w:rsidR="00F67BEC" w:rsidRPr="008C0088" w:rsidRDefault="00F67BEC" w:rsidP="005F0214">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auto"/>
            <w:vAlign w:val="bottom"/>
          </w:tcPr>
          <w:p w14:paraId="72B4CE2C" w14:textId="77777777" w:rsidR="00F67BEC" w:rsidRPr="008C0088" w:rsidRDefault="00F67BEC" w:rsidP="00190A20">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auto"/>
            <w:vAlign w:val="bottom"/>
          </w:tcPr>
          <w:p w14:paraId="1D567276" w14:textId="77777777" w:rsidR="00F67BEC" w:rsidRPr="008C0088" w:rsidRDefault="00F67BEC" w:rsidP="00190A20">
            <w:pPr>
              <w:pStyle w:val="QUESTIONTEXT"/>
              <w:spacing w:before="60" w:after="60"/>
              <w:jc w:val="center"/>
              <w:rPr>
                <w:b w:val="0"/>
                <w:sz w:val="18"/>
                <w:szCs w:val="18"/>
              </w:rPr>
            </w:pPr>
          </w:p>
        </w:tc>
      </w:tr>
      <w:tr w:rsidR="00F67BEC" w:rsidRPr="008C0088" w14:paraId="6C8587F5"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2882" w:type="pct"/>
            <w:vMerge w:val="restart"/>
            <w:tcBorders>
              <w:top w:val="single" w:sz="4" w:space="0" w:color="auto"/>
              <w:left w:val="single" w:sz="4" w:space="0" w:color="auto"/>
              <w:right w:val="nil"/>
            </w:tcBorders>
            <w:shd w:val="clear" w:color="auto" w:fill="EAEAEA"/>
          </w:tcPr>
          <w:p w14:paraId="61881454" w14:textId="45D9E9FE" w:rsidR="00F67BEC" w:rsidRPr="008C0088" w:rsidRDefault="00D80801" w:rsidP="008A658E">
            <w:pPr>
              <w:pStyle w:val="QUESTIONTEXT"/>
              <w:tabs>
                <w:tab w:val="clear" w:pos="720"/>
                <w:tab w:val="left" w:pos="414"/>
                <w:tab w:val="left" w:leader="dot" w:pos="5430"/>
              </w:tabs>
              <w:spacing w:before="60" w:after="60"/>
              <w:ind w:left="414" w:hanging="414"/>
              <w:rPr>
                <w:b w:val="0"/>
              </w:rPr>
            </w:pPr>
            <w:r w:rsidRPr="008C0088">
              <w:t>i.</w:t>
            </w:r>
            <w:r w:rsidRPr="008C0088">
              <w:tab/>
              <w:t>Y</w:t>
            </w:r>
            <w:r w:rsidR="00F67BEC" w:rsidRPr="008C0088">
              <w:t>ou and [BL PARTNER</w:t>
            </w:r>
            <w:r w:rsidR="00540717" w:rsidRPr="008C0088">
              <w:t>/</w:t>
            </w:r>
            <w:r w:rsidR="009510FB" w:rsidRPr="008C0088">
              <w:t>FUP1</w:t>
            </w:r>
            <w:r w:rsidR="00540717" w:rsidRPr="008C0088">
              <w:t xml:space="preserve"> PARTNER</w:t>
            </w:r>
            <w:r w:rsidR="00F67BEC" w:rsidRPr="008C0088">
              <w:t>] were living too far apart</w:t>
            </w:r>
            <w:r w:rsidR="00F67BEC" w:rsidRPr="008C0088">
              <w:rPr>
                <w:bCs/>
              </w:rPr>
              <w:t xml:space="preserve">? </w:t>
            </w:r>
          </w:p>
        </w:tc>
        <w:tc>
          <w:tcPr>
            <w:tcW w:w="362" w:type="pct"/>
            <w:tcBorders>
              <w:top w:val="single" w:sz="4" w:space="0" w:color="auto"/>
              <w:left w:val="nil"/>
              <w:bottom w:val="nil"/>
              <w:right w:val="nil"/>
            </w:tcBorders>
            <w:shd w:val="clear" w:color="auto" w:fill="EAEAEA"/>
          </w:tcPr>
          <w:p w14:paraId="3C80BE19" w14:textId="091F2309" w:rsidR="006D45BE" w:rsidRPr="008C0088" w:rsidRDefault="00F67BEC" w:rsidP="001D7BBB">
            <w:pPr>
              <w:pStyle w:val="QUESTIONTEXT"/>
              <w:spacing w:before="60" w:after="60"/>
              <w:jc w:val="center"/>
              <w:rPr>
                <w:b w:val="0"/>
                <w:sz w:val="18"/>
                <w:szCs w:val="18"/>
              </w:rPr>
            </w:pPr>
            <w:r w:rsidRPr="008C0088">
              <w:rPr>
                <w:b w:val="0"/>
                <w:sz w:val="18"/>
                <w:szCs w:val="18"/>
              </w:rPr>
              <w:t>YES</w:t>
            </w:r>
          </w:p>
        </w:tc>
        <w:tc>
          <w:tcPr>
            <w:tcW w:w="200" w:type="pct"/>
            <w:tcBorders>
              <w:top w:val="single" w:sz="4" w:space="0" w:color="auto"/>
              <w:left w:val="nil"/>
              <w:bottom w:val="nil"/>
              <w:right w:val="nil"/>
            </w:tcBorders>
            <w:shd w:val="clear" w:color="auto" w:fill="EAEAEA"/>
          </w:tcPr>
          <w:p w14:paraId="320987EB" w14:textId="77777777" w:rsidR="00F67BEC" w:rsidRPr="008C0088" w:rsidRDefault="00F67BEC" w:rsidP="001D7BBB">
            <w:pPr>
              <w:pStyle w:val="QUESTIONTEXT"/>
              <w:spacing w:before="60" w:after="60"/>
              <w:jc w:val="center"/>
              <w:rPr>
                <w:b w:val="0"/>
                <w:sz w:val="18"/>
                <w:szCs w:val="18"/>
              </w:rPr>
            </w:pPr>
            <w:r w:rsidRPr="008C0088">
              <w:rPr>
                <w:b w:val="0"/>
                <w:sz w:val="18"/>
                <w:szCs w:val="18"/>
              </w:rPr>
              <w:t>1</w:t>
            </w:r>
          </w:p>
        </w:tc>
        <w:tc>
          <w:tcPr>
            <w:tcW w:w="1182" w:type="pct"/>
            <w:tcBorders>
              <w:top w:val="single" w:sz="4" w:space="0" w:color="auto"/>
              <w:left w:val="nil"/>
              <w:bottom w:val="nil"/>
              <w:right w:val="nil"/>
            </w:tcBorders>
            <w:shd w:val="clear" w:color="auto" w:fill="EAEAEA"/>
            <w:vAlign w:val="bottom"/>
          </w:tcPr>
          <w:p w14:paraId="32B01D1C" w14:textId="77777777" w:rsidR="00F67BEC" w:rsidRPr="008C0088" w:rsidRDefault="00F67BEC" w:rsidP="003F46D9">
            <w:pPr>
              <w:pStyle w:val="QUESTIONTEXT"/>
              <w:spacing w:before="60" w:after="60"/>
              <w:jc w:val="center"/>
              <w:rPr>
                <w:b w:val="0"/>
                <w:sz w:val="18"/>
                <w:szCs w:val="18"/>
              </w:rPr>
            </w:pPr>
          </w:p>
        </w:tc>
        <w:tc>
          <w:tcPr>
            <w:tcW w:w="374" w:type="pct"/>
            <w:tcBorders>
              <w:top w:val="single" w:sz="4" w:space="0" w:color="auto"/>
              <w:left w:val="nil"/>
              <w:bottom w:val="nil"/>
              <w:right w:val="single" w:sz="4" w:space="0" w:color="auto"/>
            </w:tcBorders>
            <w:shd w:val="clear" w:color="auto" w:fill="EAEAEA"/>
            <w:vAlign w:val="bottom"/>
          </w:tcPr>
          <w:p w14:paraId="295993BD" w14:textId="77777777" w:rsidR="00F67BEC" w:rsidRPr="008C0088" w:rsidRDefault="00F67BEC" w:rsidP="001D7BBB">
            <w:pPr>
              <w:pStyle w:val="QUESTIONTEXT"/>
              <w:spacing w:before="60" w:after="60"/>
              <w:jc w:val="center"/>
              <w:rPr>
                <w:b w:val="0"/>
                <w:sz w:val="18"/>
                <w:szCs w:val="18"/>
              </w:rPr>
            </w:pPr>
          </w:p>
        </w:tc>
      </w:tr>
      <w:tr w:rsidR="00F67BEC" w:rsidRPr="008C0088" w14:paraId="63BAD7F5" w14:textId="77777777" w:rsidTr="00C22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882" w:type="pct"/>
            <w:vMerge/>
            <w:tcBorders>
              <w:left w:val="single" w:sz="4" w:space="0" w:color="auto"/>
              <w:bottom w:val="single" w:sz="4" w:space="0" w:color="auto"/>
              <w:right w:val="nil"/>
            </w:tcBorders>
            <w:shd w:val="clear" w:color="auto" w:fill="EAEAEA"/>
          </w:tcPr>
          <w:p w14:paraId="59BDBB16" w14:textId="77777777" w:rsidR="00F67BEC" w:rsidRPr="008C0088" w:rsidRDefault="00F67BEC" w:rsidP="00190A20">
            <w:pPr>
              <w:pStyle w:val="QUESTIONTEXT"/>
              <w:tabs>
                <w:tab w:val="clear" w:pos="720"/>
                <w:tab w:val="left" w:pos="414"/>
                <w:tab w:val="left" w:leader="dot" w:pos="5430"/>
              </w:tabs>
              <w:spacing w:before="60" w:after="60"/>
              <w:ind w:left="414" w:hanging="414"/>
            </w:pPr>
          </w:p>
        </w:tc>
        <w:tc>
          <w:tcPr>
            <w:tcW w:w="362" w:type="pct"/>
            <w:tcBorders>
              <w:top w:val="nil"/>
              <w:left w:val="nil"/>
              <w:bottom w:val="single" w:sz="4" w:space="0" w:color="auto"/>
              <w:right w:val="nil"/>
            </w:tcBorders>
            <w:shd w:val="clear" w:color="auto" w:fill="EAEAEA"/>
          </w:tcPr>
          <w:p w14:paraId="5EBF2936" w14:textId="77777777" w:rsidR="00F67BEC" w:rsidRPr="008C0088" w:rsidRDefault="00F67BEC" w:rsidP="005F0214">
            <w:pPr>
              <w:pStyle w:val="QUESTIONTEXT"/>
              <w:spacing w:before="60" w:after="60"/>
              <w:jc w:val="center"/>
              <w:rPr>
                <w:b w:val="0"/>
                <w:sz w:val="18"/>
                <w:szCs w:val="18"/>
              </w:rPr>
            </w:pPr>
            <w:r w:rsidRPr="008C0088">
              <w:rPr>
                <w:b w:val="0"/>
                <w:sz w:val="18"/>
                <w:szCs w:val="18"/>
              </w:rPr>
              <w:t>NO</w:t>
            </w:r>
          </w:p>
        </w:tc>
        <w:tc>
          <w:tcPr>
            <w:tcW w:w="200" w:type="pct"/>
            <w:tcBorders>
              <w:top w:val="nil"/>
              <w:left w:val="nil"/>
              <w:bottom w:val="single" w:sz="4" w:space="0" w:color="auto"/>
              <w:right w:val="nil"/>
            </w:tcBorders>
            <w:shd w:val="clear" w:color="auto" w:fill="EAEAEA"/>
          </w:tcPr>
          <w:p w14:paraId="669CDDDF" w14:textId="77777777" w:rsidR="00F67BEC" w:rsidRPr="008C0088" w:rsidRDefault="00F67BEC" w:rsidP="005F0214">
            <w:pPr>
              <w:pStyle w:val="QUESTIONTEXT"/>
              <w:spacing w:before="60" w:after="60"/>
              <w:jc w:val="center"/>
              <w:rPr>
                <w:b w:val="0"/>
                <w:sz w:val="18"/>
                <w:szCs w:val="18"/>
              </w:rPr>
            </w:pPr>
            <w:r w:rsidRPr="008C0088">
              <w:rPr>
                <w:b w:val="0"/>
                <w:sz w:val="18"/>
                <w:szCs w:val="18"/>
              </w:rPr>
              <w:t>0</w:t>
            </w:r>
          </w:p>
        </w:tc>
        <w:tc>
          <w:tcPr>
            <w:tcW w:w="1182" w:type="pct"/>
            <w:tcBorders>
              <w:top w:val="nil"/>
              <w:left w:val="nil"/>
              <w:bottom w:val="single" w:sz="4" w:space="0" w:color="auto"/>
              <w:right w:val="nil"/>
            </w:tcBorders>
            <w:shd w:val="clear" w:color="auto" w:fill="EAEAEA"/>
            <w:vAlign w:val="bottom"/>
          </w:tcPr>
          <w:p w14:paraId="2AF8AB60" w14:textId="77777777" w:rsidR="00F67BEC" w:rsidRPr="008C0088" w:rsidRDefault="00F67BEC" w:rsidP="00190A20">
            <w:pPr>
              <w:pStyle w:val="QUESTIONTEXT"/>
              <w:spacing w:before="60" w:after="60"/>
              <w:jc w:val="center"/>
              <w:rPr>
                <w:b w:val="0"/>
                <w:sz w:val="18"/>
                <w:szCs w:val="18"/>
              </w:rPr>
            </w:pPr>
          </w:p>
        </w:tc>
        <w:tc>
          <w:tcPr>
            <w:tcW w:w="374" w:type="pct"/>
            <w:tcBorders>
              <w:top w:val="nil"/>
              <w:left w:val="nil"/>
              <w:bottom w:val="single" w:sz="4" w:space="0" w:color="auto"/>
              <w:right w:val="single" w:sz="4" w:space="0" w:color="auto"/>
            </w:tcBorders>
            <w:shd w:val="clear" w:color="auto" w:fill="EAEAEA"/>
            <w:vAlign w:val="bottom"/>
          </w:tcPr>
          <w:p w14:paraId="20D342EA" w14:textId="77777777" w:rsidR="00F67BEC" w:rsidRPr="008C0088" w:rsidRDefault="00F67BEC" w:rsidP="00190A20">
            <w:pPr>
              <w:pStyle w:val="QUESTIONTEXT"/>
              <w:spacing w:before="60" w:after="60"/>
              <w:jc w:val="center"/>
              <w:rPr>
                <w:b w:val="0"/>
                <w:sz w:val="18"/>
                <w:szCs w:val="18"/>
              </w:rPr>
            </w:pPr>
          </w:p>
        </w:tc>
      </w:tr>
    </w:tbl>
    <w:p w14:paraId="11FBC0C0" w14:textId="77777777" w:rsidR="00DD2254" w:rsidRPr="008C0088" w:rsidRDefault="00DD2254" w:rsidP="00DD2254"/>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9A2B7E" w:rsidRPr="008C0088" w14:paraId="5F3258F6" w14:textId="77777777" w:rsidTr="001C615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D1D8F4" w14:textId="034E228F" w:rsidR="007C3EF9" w:rsidRPr="008C0088" w:rsidRDefault="007C3EF9" w:rsidP="001C615E">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14:paraId="4555B002" w14:textId="77777777" w:rsidR="000F02FD" w:rsidRPr="008C0088" w:rsidRDefault="00C4631D">
            <w:pPr>
              <w:spacing w:before="60" w:after="60" w:line="240" w:lineRule="auto"/>
              <w:ind w:firstLine="0"/>
              <w:jc w:val="left"/>
              <w:rPr>
                <w:rFonts w:ascii="Arial" w:hAnsi="Arial" w:cs="Arial"/>
                <w:bCs/>
                <w:caps/>
                <w:sz w:val="20"/>
              </w:rPr>
            </w:pPr>
            <w:r w:rsidRPr="008C0088">
              <w:rPr>
                <w:rFonts w:ascii="Arial" w:hAnsi="Arial" w:cs="Arial"/>
                <w:bCs/>
                <w:caps/>
                <w:sz w:val="20"/>
              </w:rPr>
              <w:t xml:space="preserve">skip if c1=1 or </w:t>
            </w:r>
            <w:r w:rsidR="000F02FD" w:rsidRPr="008C0088">
              <w:rPr>
                <w:rFonts w:ascii="Arial" w:hAnsi="Arial" w:cs="Arial"/>
                <w:bCs/>
                <w:caps/>
                <w:sz w:val="20"/>
              </w:rPr>
              <w:t xml:space="preserve">2 </w:t>
            </w:r>
          </w:p>
          <w:p w14:paraId="021E4B10" w14:textId="16ECBC1C" w:rsidR="009A2B7E" w:rsidRPr="008C0088" w:rsidRDefault="00C4631D">
            <w:pPr>
              <w:spacing w:before="60" w:after="60" w:line="240" w:lineRule="auto"/>
              <w:ind w:firstLine="0"/>
              <w:jc w:val="left"/>
              <w:rPr>
                <w:caps/>
                <w:sz w:val="20"/>
              </w:rPr>
            </w:pPr>
            <w:r w:rsidRPr="008C0088">
              <w:rPr>
                <w:rFonts w:ascii="Arial" w:hAnsi="Arial" w:cs="Arial"/>
                <w:bCs/>
                <w:caps/>
                <w:sz w:val="20"/>
                <w:lang w:val="es-US"/>
              </w:rPr>
              <w:t>C4 NE 6</w:t>
            </w:r>
          </w:p>
        </w:tc>
      </w:tr>
    </w:tbl>
    <w:p w14:paraId="298BBF65" w14:textId="51BFB662" w:rsidR="009A2B7E" w:rsidRPr="008C0088" w:rsidRDefault="009A2B7E" w:rsidP="008E0B18">
      <w:pPr>
        <w:pStyle w:val="QUESTIONTEXT"/>
        <w:rPr>
          <w:color w:val="FF0000"/>
        </w:rPr>
      </w:pPr>
      <w:r w:rsidRPr="008C0088">
        <w:rPr>
          <w:b w:val="0"/>
          <w:noProof/>
        </w:rPr>
        <mc:AlternateContent>
          <mc:Choice Requires="wps">
            <w:drawing>
              <wp:anchor distT="0" distB="0" distL="114300" distR="114300" simplePos="0" relativeHeight="251658303" behindDoc="0" locked="0" layoutInCell="1" allowOverlap="1" wp14:anchorId="3AED9128" wp14:editId="5BBB2F09">
                <wp:simplePos x="0" y="0"/>
                <wp:positionH relativeFrom="column">
                  <wp:posOffset>-327704</wp:posOffset>
                </wp:positionH>
                <wp:positionV relativeFrom="paragraph">
                  <wp:posOffset>341435</wp:posOffset>
                </wp:positionV>
                <wp:extent cx="343561" cy="216708"/>
                <wp:effectExtent l="0" t="0" r="1841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61" cy="216708"/>
                        </a:xfrm>
                        <a:prstGeom prst="rect">
                          <a:avLst/>
                        </a:prstGeom>
                        <a:solidFill>
                          <a:srgbClr val="FFFFFF"/>
                        </a:solidFill>
                        <a:ln w="9525">
                          <a:solidFill>
                            <a:srgbClr val="000000"/>
                          </a:solidFill>
                          <a:miter lim="800000"/>
                          <a:headEnd/>
                          <a:tailEnd/>
                        </a:ln>
                      </wps:spPr>
                      <wps:txbx>
                        <w:txbxContent>
                          <w:p w14:paraId="32244B32" w14:textId="2D6A4524" w:rsidR="00302DC0" w:rsidRPr="005E4D90" w:rsidRDefault="00302DC0" w:rsidP="009A2B7E">
                            <w:pPr>
                              <w:spacing w:before="40" w:line="240" w:lineRule="auto"/>
                              <w:ind w:firstLine="0"/>
                              <w:jc w:val="center"/>
                              <w:rPr>
                                <w:sz w:val="12"/>
                                <w:szCs w:val="12"/>
                              </w:rPr>
                            </w:pPr>
                            <w:r>
                              <w:rPr>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2" type="#_x0000_t202" style="position:absolute;left:0;text-align:left;margin-left:-25.8pt;margin-top:26.9pt;width:27.05pt;height:17.0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">
                <v:textbox inset="0,0,0,0">
                  <w:txbxContent>
                    <w:p w14:paraId="32244B32" w14:textId="2D6A4524" w:rsidR="00302DC0" w:rsidRPr="005E4D90" w:rsidRDefault="00302DC0" w:rsidP="009A2B7E">
                      <w:pPr>
                        <w:spacing w:before="40" w:line="240" w:lineRule="auto"/>
                        <w:ind w:firstLine="0"/>
                        <w:jc w:val="center"/>
                        <w:rPr>
                          <w:sz w:val="12"/>
                          <w:szCs w:val="12"/>
                        </w:rPr>
                      </w:pPr>
                      <w:r>
                        <w:rPr>
                          <w:sz w:val="12"/>
                          <w:szCs w:val="12"/>
                        </w:rPr>
                        <w:t xml:space="preserve">BSF </w:t>
                      </w:r>
                    </w:p>
                  </w:txbxContent>
                </v:textbox>
              </v:shape>
            </w:pict>
          </mc:Fallback>
        </mc:AlternateContent>
      </w:r>
      <w:r w:rsidRPr="008C0088">
        <w:t xml:space="preserve">C5j. </w:t>
      </w:r>
      <w:r w:rsidRPr="008C0088">
        <w:tab/>
        <w:t xml:space="preserve">Were there any other reasons why your romantic relationship ended? </w:t>
      </w:r>
    </w:p>
    <w:p w14:paraId="713A50FE" w14:textId="42C4A857" w:rsidR="009A2B7E" w:rsidRPr="008C0088" w:rsidRDefault="009A2B7E" w:rsidP="009A2B7E">
      <w:pPr>
        <w:pStyle w:val="RESPONSE0"/>
        <w:spacing w:before="480"/>
        <w:ind w:right="-126"/>
      </w:pPr>
      <w:r w:rsidRPr="008C0088">
        <w:t>YES</w:t>
      </w:r>
      <w:r w:rsidRPr="008C0088">
        <w:tab/>
        <w:t>1</w:t>
      </w:r>
      <w:r w:rsidRPr="008C0088">
        <w:tab/>
        <w:t>GO TO C5k</w:t>
      </w:r>
    </w:p>
    <w:p w14:paraId="65420F2A" w14:textId="3F766849" w:rsidR="009A2B7E" w:rsidRPr="008C0088" w:rsidRDefault="009A2B7E" w:rsidP="009A2B7E">
      <w:pPr>
        <w:pStyle w:val="RESPONSE0"/>
        <w:ind w:right="-126"/>
      </w:pPr>
      <w:r w:rsidRPr="008C0088">
        <w:t>NO</w:t>
      </w:r>
      <w:r w:rsidR="006D45BE" w:rsidRPr="008C0088">
        <w:rPr>
          <w:color w:val="FF0000"/>
        </w:rPr>
        <w:t xml:space="preserve"> </w:t>
      </w:r>
      <w:r w:rsidRPr="008C0088">
        <w:tab/>
        <w:t>0</w:t>
      </w:r>
      <w:r w:rsidRPr="008C0088">
        <w:tab/>
      </w:r>
      <w:r w:rsidR="00070F2A" w:rsidRPr="008C0088">
        <w:t>GO TO C6</w:t>
      </w:r>
    </w:p>
    <w:p w14:paraId="324CB7DE" w14:textId="77777777" w:rsidR="009A2B7E" w:rsidRPr="008C0088" w:rsidRDefault="009A2B7E" w:rsidP="009A2B7E">
      <w:pPr>
        <w:pStyle w:val="RESPONSE0"/>
        <w:ind w:right="-126"/>
      </w:pPr>
      <w:r w:rsidRPr="008C0088">
        <w:t>DON’T KNOW</w:t>
      </w:r>
      <w:r w:rsidRPr="008C0088">
        <w:tab/>
        <w:t>d</w:t>
      </w:r>
      <w:r w:rsidRPr="008C0088">
        <w:tab/>
      </w:r>
      <w:r w:rsidR="00070F2A" w:rsidRPr="008C0088">
        <w:t>GO TO C6</w:t>
      </w:r>
    </w:p>
    <w:p w14:paraId="443691EB" w14:textId="40093551" w:rsidR="005B76CB" w:rsidRPr="008C0088" w:rsidRDefault="009A2B7E" w:rsidP="001D7BBB">
      <w:pPr>
        <w:pStyle w:val="RESPONSELAST"/>
        <w:spacing w:after="240"/>
        <w:ind w:right="-126"/>
        <w:rPr>
          <w:lang w:val="es-US"/>
        </w:rPr>
      </w:pPr>
      <w:r w:rsidRPr="008C0088">
        <w:rPr>
          <w:lang w:val="es-US"/>
        </w:rPr>
        <w:t>REFUSED</w:t>
      </w:r>
      <w:r w:rsidRPr="008C0088">
        <w:rPr>
          <w:lang w:val="es-US"/>
        </w:rPr>
        <w:tab/>
        <w:t>r</w:t>
      </w:r>
      <w:r w:rsidR="00070F2A" w:rsidRPr="008C0088">
        <w:rPr>
          <w:lang w:val="es-US"/>
        </w:rPr>
        <w:tab/>
        <w:t>GO TO C6</w:t>
      </w:r>
    </w:p>
    <w:p w14:paraId="5EBE27C9" w14:textId="5F6B6CB7" w:rsidR="009A2B7E" w:rsidRPr="007A7392" w:rsidRDefault="005B76CB" w:rsidP="007A7392">
      <w:pPr>
        <w:tabs>
          <w:tab w:val="clear" w:pos="432"/>
        </w:tabs>
        <w:spacing w:line="240" w:lineRule="auto"/>
        <w:ind w:firstLine="0"/>
        <w:jc w:val="left"/>
        <w:rPr>
          <w:rFonts w:ascii="Arial" w:hAnsi="Arial" w:cs="Arial"/>
          <w:sz w:val="20"/>
          <w:szCs w:val="20"/>
          <w:lang w:val="es-US"/>
        </w:rPr>
      </w:pPr>
      <w:r w:rsidRPr="008C0088">
        <w:rPr>
          <w:lang w:val="es-US"/>
        </w:rPr>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085341" w:rsidRPr="008C0088" w14:paraId="277F9210" w14:textId="77777777" w:rsidTr="009D3E1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F38BF7" w14:textId="014D2D72" w:rsidR="007C3EF9" w:rsidRPr="008C0088" w:rsidRDefault="007C3EF9" w:rsidP="009D3E15">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14:paraId="22173910" w14:textId="77777777" w:rsidR="00C94BC2" w:rsidRPr="008C0088" w:rsidRDefault="00C4631D" w:rsidP="009D3E15">
            <w:pPr>
              <w:spacing w:before="60" w:after="60" w:line="240" w:lineRule="auto"/>
              <w:ind w:firstLine="0"/>
              <w:jc w:val="left"/>
              <w:rPr>
                <w:rFonts w:ascii="Arial" w:hAnsi="Arial" w:cs="Arial"/>
                <w:bCs/>
                <w:caps/>
                <w:sz w:val="20"/>
              </w:rPr>
            </w:pPr>
            <w:r w:rsidRPr="008C0088">
              <w:rPr>
                <w:rFonts w:ascii="Arial" w:hAnsi="Arial" w:cs="Arial"/>
                <w:bCs/>
                <w:caps/>
                <w:sz w:val="20"/>
              </w:rPr>
              <w:t xml:space="preserve">skip if c1=1 or 2 </w:t>
            </w:r>
          </w:p>
          <w:p w14:paraId="7C88CF24" w14:textId="57BF5DA4" w:rsidR="00085341" w:rsidRPr="008C0088" w:rsidRDefault="00C4631D">
            <w:pPr>
              <w:spacing w:before="60" w:after="60" w:line="240" w:lineRule="auto"/>
              <w:ind w:firstLine="0"/>
              <w:jc w:val="left"/>
              <w:rPr>
                <w:caps/>
                <w:sz w:val="20"/>
                <w:lang w:val="es-US"/>
              </w:rPr>
            </w:pPr>
            <w:r w:rsidRPr="008C0088">
              <w:rPr>
                <w:rFonts w:ascii="Arial" w:hAnsi="Arial" w:cs="Arial"/>
                <w:bCs/>
                <w:caps/>
                <w:sz w:val="20"/>
                <w:lang w:val="es-US"/>
              </w:rPr>
              <w:t>C4 NE 6</w:t>
            </w:r>
            <w:r w:rsidR="00C94BC2" w:rsidRPr="008C0088">
              <w:rPr>
                <w:rFonts w:ascii="Arial" w:hAnsi="Arial" w:cs="Arial"/>
                <w:bCs/>
                <w:caps/>
                <w:sz w:val="20"/>
                <w:lang w:val="es-US"/>
              </w:rPr>
              <w:t xml:space="preserve"> and </w:t>
            </w:r>
            <w:r w:rsidR="00085341" w:rsidRPr="008C0088">
              <w:rPr>
                <w:rFonts w:ascii="Arial" w:hAnsi="Arial" w:cs="Arial"/>
                <w:bCs/>
                <w:caps/>
                <w:sz w:val="20"/>
                <w:lang w:val="es-US"/>
              </w:rPr>
              <w:t>c5j=1</w:t>
            </w:r>
          </w:p>
        </w:tc>
      </w:tr>
    </w:tbl>
    <w:p w14:paraId="64133E8F" w14:textId="3C8B8B3E" w:rsidR="00085341" w:rsidRPr="008C0088" w:rsidRDefault="00085341" w:rsidP="00085341">
      <w:pPr>
        <w:pStyle w:val="QUESTIONTEXT"/>
        <w:ind w:left="0" w:firstLine="0"/>
      </w:pPr>
      <w:r w:rsidRPr="008C0088">
        <w:rPr>
          <w:b w:val="0"/>
          <w:noProof/>
        </w:rPr>
        <mc:AlternateContent>
          <mc:Choice Requires="wps">
            <w:drawing>
              <wp:anchor distT="0" distB="0" distL="114300" distR="114300" simplePos="0" relativeHeight="251658297" behindDoc="0" locked="0" layoutInCell="1" allowOverlap="1" wp14:anchorId="12ABD54D" wp14:editId="2B38A7E6">
                <wp:simplePos x="0" y="0"/>
                <wp:positionH relativeFrom="column">
                  <wp:posOffset>-147951</wp:posOffset>
                </wp:positionH>
                <wp:positionV relativeFrom="paragraph">
                  <wp:posOffset>331694</wp:posOffset>
                </wp:positionV>
                <wp:extent cx="417558" cy="200851"/>
                <wp:effectExtent l="0" t="0" r="20955"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58" cy="200851"/>
                        </a:xfrm>
                        <a:prstGeom prst="rect">
                          <a:avLst/>
                        </a:prstGeom>
                        <a:solidFill>
                          <a:srgbClr val="FFFFFF"/>
                        </a:solidFill>
                        <a:ln w="9525">
                          <a:solidFill>
                            <a:srgbClr val="000000"/>
                          </a:solidFill>
                          <a:miter lim="800000"/>
                          <a:headEnd/>
                          <a:tailEnd/>
                        </a:ln>
                      </wps:spPr>
                      <wps:txbx>
                        <w:txbxContent>
                          <w:p w14:paraId="164A886F" w14:textId="37084835" w:rsidR="00302DC0" w:rsidRPr="005E4D90" w:rsidRDefault="00302DC0" w:rsidP="00085341">
                            <w:pPr>
                              <w:spacing w:before="40" w:line="240" w:lineRule="auto"/>
                              <w:ind w:firstLine="0"/>
                              <w:jc w:val="center"/>
                              <w:rPr>
                                <w:sz w:val="12"/>
                                <w:szCs w:val="12"/>
                              </w:rPr>
                            </w:pPr>
                            <w:r>
                              <w:rPr>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11.65pt;margin-top:26.1pt;width:32.9pt;height:15.8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">
                <v:textbox inset="0,0,0,0">
                  <w:txbxContent>
                    <w:p w14:paraId="164A886F" w14:textId="37084835" w:rsidR="00302DC0" w:rsidRPr="005E4D90" w:rsidRDefault="00302DC0" w:rsidP="00085341">
                      <w:pPr>
                        <w:spacing w:before="40" w:line="240" w:lineRule="auto"/>
                        <w:ind w:firstLine="0"/>
                        <w:jc w:val="center"/>
                        <w:rPr>
                          <w:sz w:val="12"/>
                          <w:szCs w:val="12"/>
                        </w:rPr>
                      </w:pPr>
                      <w:r>
                        <w:rPr>
                          <w:sz w:val="12"/>
                          <w:szCs w:val="12"/>
                        </w:rPr>
                        <w:t xml:space="preserve">BSF </w:t>
                      </w:r>
                    </w:p>
                  </w:txbxContent>
                </v:textbox>
              </v:shape>
            </w:pict>
          </mc:Fallback>
        </mc:AlternateContent>
      </w:r>
      <w:r w:rsidRPr="008C0088">
        <w:t>C5</w:t>
      </w:r>
      <w:r w:rsidR="00B010B0" w:rsidRPr="008C0088">
        <w:t>k</w:t>
      </w:r>
      <w:r w:rsidRPr="008C0088">
        <w:t xml:space="preserve">. </w:t>
      </w:r>
      <w:r w:rsidRPr="008C0088">
        <w:tab/>
        <w:t>What were those other reasons?</w:t>
      </w:r>
    </w:p>
    <w:p w14:paraId="5153F07B" w14:textId="77777777" w:rsidR="00085341" w:rsidRPr="008C0088" w:rsidRDefault="00085341" w:rsidP="00085341">
      <w:pPr>
        <w:pStyle w:val="RESPONSE0"/>
        <w:spacing w:before="0"/>
      </w:pPr>
      <w:r w:rsidRPr="008C0088">
        <w:t>____________________________ STRING 100</w:t>
      </w:r>
    </w:p>
    <w:p w14:paraId="1C3D742E" w14:textId="77777777" w:rsidR="00085341" w:rsidRPr="008C0088" w:rsidRDefault="00085341" w:rsidP="00070F2A">
      <w:pPr>
        <w:pStyle w:val="RESPONSE0"/>
        <w:tabs>
          <w:tab w:val="clear" w:pos="8280"/>
          <w:tab w:val="left" w:pos="7470"/>
        </w:tabs>
        <w:spacing w:before="0"/>
      </w:pPr>
      <w:r w:rsidRPr="008C0088">
        <w:t>REA</w:t>
      </w:r>
      <w:r w:rsidR="00070F2A" w:rsidRPr="008C0088">
        <w:t xml:space="preserve">SONS </w:t>
      </w:r>
      <w:r w:rsidR="00766402" w:rsidRPr="008C0088">
        <w:t>RELATIONSHIP</w:t>
      </w:r>
      <w:r w:rsidR="00070F2A" w:rsidRPr="008C0088">
        <w:t xml:space="preserve"> ENDED </w:t>
      </w:r>
      <w:r w:rsidR="00070F2A" w:rsidRPr="008C0088">
        <w:tab/>
      </w:r>
      <w:r w:rsidRPr="008C0088">
        <w:t>GO TO C6</w:t>
      </w:r>
    </w:p>
    <w:p w14:paraId="7FF86916" w14:textId="77777777" w:rsidR="006D45BE" w:rsidRPr="008C0088" w:rsidRDefault="006D45BE">
      <w:pPr>
        <w:tabs>
          <w:tab w:val="clear" w:pos="432"/>
        </w:tabs>
        <w:spacing w:line="240" w:lineRule="auto"/>
        <w:ind w:firstLine="0"/>
        <w:jc w:val="lef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DD2254" w:rsidRPr="008C0088" w14:paraId="48B11A88" w14:textId="77777777" w:rsidTr="00DD22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D51010" w14:textId="70D5D847" w:rsidR="007C3EF9" w:rsidRPr="008C0088" w:rsidRDefault="007C3EF9" w:rsidP="008D1EA3">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14:paraId="72191E6C" w14:textId="5FDE3CB2" w:rsidR="00DD2254" w:rsidRPr="008C0088" w:rsidRDefault="00113078">
            <w:pPr>
              <w:spacing w:before="60" w:after="60" w:line="240" w:lineRule="auto"/>
              <w:ind w:firstLine="0"/>
              <w:jc w:val="left"/>
              <w:rPr>
                <w:caps/>
                <w:sz w:val="20"/>
                <w:lang w:val="es-US"/>
              </w:rPr>
            </w:pPr>
            <w:r w:rsidRPr="008C0088">
              <w:rPr>
                <w:rFonts w:ascii="Arial" w:hAnsi="Arial" w:cs="Arial"/>
                <w:bCs/>
                <w:caps/>
                <w:sz w:val="20"/>
                <w:lang w:val="es-US"/>
              </w:rPr>
              <w:t>c</w:t>
            </w:r>
            <w:r w:rsidR="008D1EA3" w:rsidRPr="008C0088">
              <w:rPr>
                <w:rFonts w:ascii="Arial" w:hAnsi="Arial" w:cs="Arial"/>
                <w:bCs/>
                <w:caps/>
                <w:sz w:val="20"/>
                <w:lang w:val="es-US"/>
              </w:rPr>
              <w:t xml:space="preserve">4 Ne </w:t>
            </w:r>
            <w:r w:rsidR="00161046" w:rsidRPr="008C0088">
              <w:rPr>
                <w:rFonts w:ascii="Arial" w:hAnsi="Arial" w:cs="Arial"/>
                <w:bCs/>
                <w:caps/>
                <w:sz w:val="20"/>
                <w:lang w:val="es-US"/>
              </w:rPr>
              <w:t>6</w:t>
            </w:r>
          </w:p>
        </w:tc>
      </w:tr>
    </w:tbl>
    <w:p w14:paraId="4D53B2A4" w14:textId="5EF29DC5" w:rsidR="00DD2254" w:rsidRPr="008C0088" w:rsidRDefault="00561B7F" w:rsidP="00070F2A">
      <w:pPr>
        <w:pStyle w:val="QUESTIONTEXT"/>
      </w:pPr>
      <w:r w:rsidRPr="008C0088">
        <w:rPr>
          <w:b w:val="0"/>
          <w:noProof/>
        </w:rPr>
        <mc:AlternateContent>
          <mc:Choice Requires="wps">
            <w:drawing>
              <wp:anchor distT="0" distB="0" distL="114300" distR="114300" simplePos="0" relativeHeight="251658274" behindDoc="0" locked="0" layoutInCell="1" allowOverlap="1" wp14:anchorId="7E337BC7" wp14:editId="18208E29">
                <wp:simplePos x="0" y="0"/>
                <wp:positionH relativeFrom="column">
                  <wp:posOffset>-81887</wp:posOffset>
                </wp:positionH>
                <wp:positionV relativeFrom="paragraph">
                  <wp:posOffset>344018</wp:posOffset>
                </wp:positionV>
                <wp:extent cx="410210" cy="184245"/>
                <wp:effectExtent l="0" t="0" r="27940" b="2540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84245"/>
                        </a:xfrm>
                        <a:prstGeom prst="rect">
                          <a:avLst/>
                        </a:prstGeom>
                        <a:solidFill>
                          <a:srgbClr val="FFFFFF"/>
                        </a:solidFill>
                        <a:ln w="9525">
                          <a:solidFill>
                            <a:srgbClr val="000000"/>
                          </a:solidFill>
                          <a:miter lim="800000"/>
                          <a:headEnd/>
                          <a:tailEnd/>
                        </a:ln>
                      </wps:spPr>
                      <wps:txbx>
                        <w:txbxContent>
                          <w:p w14:paraId="4F66A73F" w14:textId="77777777" w:rsidR="00302DC0" w:rsidRPr="005E4D90" w:rsidRDefault="00302DC0" w:rsidP="001E1955">
                            <w:pPr>
                              <w:spacing w:before="40" w:line="240" w:lineRule="auto"/>
                              <w:ind w:firstLine="0"/>
                              <w:jc w:val="center"/>
                              <w:rPr>
                                <w:sz w:val="12"/>
                                <w:szCs w:val="12"/>
                              </w:rPr>
                            </w:pPr>
                            <w:r w:rsidRPr="005E4D90">
                              <w:rPr>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4" type="#_x0000_t202" style="position:absolute;left:0;text-align:left;margin-left:-6.45pt;margin-top:27.1pt;width:32.3pt;height:1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">
                <v:textbox inset="0,0,0,0">
                  <w:txbxContent>
                    <w:p w14:paraId="4F66A73F" w14:textId="77777777" w:rsidR="00302DC0" w:rsidRPr="005E4D90" w:rsidRDefault="00302DC0" w:rsidP="001E1955">
                      <w:pPr>
                        <w:spacing w:before="40" w:line="240" w:lineRule="auto"/>
                        <w:ind w:firstLine="0"/>
                        <w:jc w:val="center"/>
                        <w:rPr>
                          <w:sz w:val="12"/>
                          <w:szCs w:val="12"/>
                        </w:rPr>
                      </w:pPr>
                      <w:r w:rsidRPr="005E4D90">
                        <w:rPr>
                          <w:sz w:val="12"/>
                          <w:szCs w:val="12"/>
                        </w:rPr>
                        <w:t>PACT</w:t>
                      </w:r>
                    </w:p>
                  </w:txbxContent>
                </v:textbox>
              </v:shape>
            </w:pict>
          </mc:Fallback>
        </mc:AlternateContent>
      </w:r>
      <w:r w:rsidR="00FD7D1D" w:rsidRPr="008C0088">
        <w:t>C6</w:t>
      </w:r>
      <w:r w:rsidR="00DD2254" w:rsidRPr="008C0088">
        <w:t xml:space="preserve">. </w:t>
      </w:r>
      <w:r w:rsidR="00DD2254" w:rsidRPr="008C0088">
        <w:tab/>
        <w:t>Do you think it is a good thing for you that you and [</w:t>
      </w:r>
      <w:r w:rsidR="000F4E2B" w:rsidRPr="008C0088">
        <w:t>BL PARTNER</w:t>
      </w:r>
      <w:r w:rsidR="00DD2254" w:rsidRPr="008C0088">
        <w:t>] broke up?</w:t>
      </w:r>
      <w:r w:rsidRPr="008C0088">
        <w:t xml:space="preserve"> Would you say…</w:t>
      </w:r>
      <w:r w:rsidR="009B5D61" w:rsidRPr="008C0088">
        <w:t xml:space="preserve"> </w:t>
      </w:r>
    </w:p>
    <w:p w14:paraId="1EF91240" w14:textId="77777777" w:rsidR="00561B7F" w:rsidRPr="008C0088" w:rsidRDefault="00561B7F" w:rsidP="00DD2254">
      <w:pPr>
        <w:pStyle w:val="QUESTIONTEXT"/>
        <w:ind w:left="0" w:firstLine="0"/>
      </w:pPr>
    </w:p>
    <w:p w14:paraId="543DDE77" w14:textId="7CFB177E" w:rsidR="00DD2254" w:rsidRPr="008C0088" w:rsidRDefault="00561B7F" w:rsidP="00F817CE">
      <w:pPr>
        <w:pStyle w:val="RESPONSE0"/>
        <w:ind w:right="418"/>
      </w:pPr>
      <w:r w:rsidRPr="008C0088">
        <w:rPr>
          <w:b/>
        </w:rPr>
        <w:t>Definitely yes,</w:t>
      </w:r>
      <w:r w:rsidR="00DD2254" w:rsidRPr="008C0088">
        <w:tab/>
        <w:t>1</w:t>
      </w:r>
      <w:r w:rsidR="00DD2254" w:rsidRPr="008C0088">
        <w:tab/>
      </w:r>
    </w:p>
    <w:p w14:paraId="648C646E" w14:textId="47C13422" w:rsidR="00561B7F" w:rsidRPr="008C0088" w:rsidRDefault="00561B7F" w:rsidP="00F817CE">
      <w:pPr>
        <w:pStyle w:val="RESPONSE0"/>
        <w:ind w:right="418"/>
      </w:pPr>
      <w:r w:rsidRPr="008C0088">
        <w:rPr>
          <w:b/>
        </w:rPr>
        <w:t>Maybe yes,</w:t>
      </w:r>
      <w:r w:rsidR="00BD1395" w:rsidRPr="008C0088">
        <w:tab/>
        <w:t>2</w:t>
      </w:r>
      <w:r w:rsidRPr="008C0088">
        <w:tab/>
      </w:r>
    </w:p>
    <w:p w14:paraId="78F5AAB2" w14:textId="59F9E3D4" w:rsidR="00561B7F" w:rsidRPr="008C0088" w:rsidRDefault="00561B7F" w:rsidP="00F817CE">
      <w:pPr>
        <w:pStyle w:val="RESPONSE0"/>
        <w:ind w:right="418"/>
      </w:pPr>
      <w:r w:rsidRPr="008C0088">
        <w:rPr>
          <w:b/>
        </w:rPr>
        <w:t>Maybe no, or</w:t>
      </w:r>
      <w:r w:rsidR="00BD1395" w:rsidRPr="008C0088">
        <w:tab/>
        <w:t>3</w:t>
      </w:r>
      <w:r w:rsidRPr="008C0088">
        <w:tab/>
      </w:r>
    </w:p>
    <w:p w14:paraId="03A26D99" w14:textId="62A60FEF" w:rsidR="00DD2254" w:rsidRPr="008C0088" w:rsidRDefault="00561B7F" w:rsidP="00F817CE">
      <w:pPr>
        <w:pStyle w:val="RESPONSE0"/>
        <w:ind w:right="418"/>
      </w:pPr>
      <w:r w:rsidRPr="008C0088">
        <w:rPr>
          <w:b/>
        </w:rPr>
        <w:t>Definitely no</w:t>
      </w:r>
      <w:r w:rsidR="00F817CE" w:rsidRPr="008C0088">
        <w:rPr>
          <w:b/>
        </w:rPr>
        <w:t>?</w:t>
      </w:r>
      <w:r w:rsidR="00DD2254" w:rsidRPr="008C0088">
        <w:tab/>
      </w:r>
      <w:r w:rsidR="00BD1395" w:rsidRPr="008C0088">
        <w:t>4</w:t>
      </w:r>
      <w:r w:rsidR="00DD2254" w:rsidRPr="008C0088">
        <w:tab/>
      </w:r>
    </w:p>
    <w:p w14:paraId="09532EAC" w14:textId="77777777" w:rsidR="00DD2254" w:rsidRPr="008C0088" w:rsidRDefault="00DD2254" w:rsidP="00F817CE">
      <w:pPr>
        <w:pStyle w:val="RESPONSE0"/>
        <w:ind w:right="418"/>
      </w:pPr>
      <w:r w:rsidRPr="008C0088">
        <w:t>DON’T KNOW</w:t>
      </w:r>
      <w:r w:rsidRPr="008C0088">
        <w:tab/>
        <w:t>d</w:t>
      </w:r>
      <w:r w:rsidRPr="008C0088">
        <w:tab/>
      </w:r>
    </w:p>
    <w:p w14:paraId="17BE2E73" w14:textId="77777777" w:rsidR="005B76CB" w:rsidRPr="008C0088" w:rsidRDefault="00DD2254" w:rsidP="00F67BEC">
      <w:pPr>
        <w:pStyle w:val="RESPONSELAST"/>
        <w:spacing w:after="0"/>
        <w:ind w:right="418"/>
        <w:rPr>
          <w:lang w:val="es-US"/>
        </w:rPr>
      </w:pPr>
      <w:r w:rsidRPr="008C0088">
        <w:rPr>
          <w:lang w:val="es-US"/>
        </w:rPr>
        <w:t>REFUSED</w:t>
      </w:r>
      <w:r w:rsidRPr="008C0088">
        <w:rPr>
          <w:lang w:val="es-US"/>
        </w:rPr>
        <w:tab/>
        <w:t>r</w:t>
      </w:r>
      <w:r w:rsidRPr="008C0088">
        <w:rPr>
          <w:lang w:val="es-US"/>
        </w:rPr>
        <w:tab/>
      </w:r>
    </w:p>
    <w:p w14:paraId="3C6C5645" w14:textId="77777777" w:rsidR="00DD2254" w:rsidRPr="008C0088" w:rsidRDefault="00DD2254" w:rsidP="00DD2254">
      <w:pPr>
        <w:pStyle w:val="RESPONSELAST"/>
        <w:spacing w:after="0"/>
        <w:rPr>
          <w:lang w:val="es-US"/>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DD2254" w:rsidRPr="008C0088" w14:paraId="7B82DDDA" w14:textId="77777777" w:rsidTr="00DD22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D71669" w14:textId="1483B10F" w:rsidR="007C3EF9" w:rsidRPr="008C0088" w:rsidRDefault="007C3EF9" w:rsidP="001B6E18">
            <w:pPr>
              <w:spacing w:before="60" w:after="60" w:line="240" w:lineRule="auto"/>
              <w:ind w:firstLine="0"/>
              <w:jc w:val="left"/>
              <w:rPr>
                <w:rFonts w:ascii="Arial" w:hAnsi="Arial" w:cs="Arial"/>
                <w:bCs/>
                <w:caps/>
                <w:sz w:val="20"/>
                <w:lang w:val="fr-MA"/>
              </w:rPr>
            </w:pPr>
            <w:r w:rsidRPr="008C0088">
              <w:rPr>
                <w:rFonts w:ascii="Arial" w:hAnsi="Arial" w:cs="Arial"/>
                <w:bCs/>
                <w:caps/>
                <w:sz w:val="20"/>
                <w:lang w:val="fr-MA"/>
              </w:rPr>
              <w:t>CATI/CAWI</w:t>
            </w:r>
          </w:p>
          <w:p w14:paraId="23367713" w14:textId="6BCB6502" w:rsidR="00DD2254" w:rsidRPr="008C0088" w:rsidRDefault="00FD7D1D">
            <w:pPr>
              <w:spacing w:before="60" w:after="60" w:line="240" w:lineRule="auto"/>
              <w:ind w:firstLine="0"/>
              <w:jc w:val="left"/>
              <w:rPr>
                <w:caps/>
                <w:sz w:val="20"/>
                <w:lang w:val="fr-MA"/>
              </w:rPr>
            </w:pPr>
            <w:r w:rsidRPr="008C0088">
              <w:rPr>
                <w:rFonts w:ascii="Arial" w:hAnsi="Arial" w:cs="Arial"/>
                <w:bCs/>
                <w:caps/>
                <w:sz w:val="20"/>
                <w:lang w:val="fr-MA"/>
              </w:rPr>
              <w:t>C</w:t>
            </w:r>
            <w:r w:rsidR="00DD2254" w:rsidRPr="008C0088">
              <w:rPr>
                <w:rFonts w:ascii="Arial" w:hAnsi="Arial" w:cs="Arial"/>
                <w:bCs/>
                <w:caps/>
                <w:sz w:val="20"/>
                <w:lang w:val="fr-MA"/>
              </w:rPr>
              <w:t xml:space="preserve">1 NE 6 </w:t>
            </w:r>
            <w:r w:rsidR="00113078" w:rsidRPr="008C0088">
              <w:rPr>
                <w:rFonts w:ascii="Arial" w:hAnsi="Arial" w:cs="Arial"/>
                <w:bCs/>
                <w:caps/>
                <w:sz w:val="20"/>
                <w:lang w:val="fr-MA"/>
              </w:rPr>
              <w:t xml:space="preserve">and c4 ne </w:t>
            </w:r>
            <w:r w:rsidR="00161046" w:rsidRPr="008C0088">
              <w:rPr>
                <w:rFonts w:ascii="Arial" w:hAnsi="Arial" w:cs="Arial"/>
                <w:bCs/>
                <w:caps/>
                <w:sz w:val="20"/>
                <w:lang w:val="fr-MA"/>
              </w:rPr>
              <w:t>6</w:t>
            </w:r>
          </w:p>
        </w:tc>
      </w:tr>
    </w:tbl>
    <w:p w14:paraId="6685FF1C" w14:textId="76B283F3" w:rsidR="00DD2254" w:rsidRPr="008C0088" w:rsidRDefault="00DD2254" w:rsidP="00DD2254">
      <w:pPr>
        <w:pStyle w:val="QUESTIONTEXT"/>
      </w:pPr>
      <w:r w:rsidRPr="008C0088">
        <w:rPr>
          <w:bCs/>
          <w:noProof/>
        </w:rPr>
        <mc:AlternateContent>
          <mc:Choice Requires="wps">
            <w:drawing>
              <wp:anchor distT="0" distB="0" distL="114300" distR="114300" simplePos="0" relativeHeight="251658275" behindDoc="0" locked="0" layoutInCell="1" allowOverlap="1" wp14:anchorId="33FA80F4" wp14:editId="2C31E41D">
                <wp:simplePos x="0" y="0"/>
                <wp:positionH relativeFrom="column">
                  <wp:posOffset>-95885</wp:posOffset>
                </wp:positionH>
                <wp:positionV relativeFrom="paragraph">
                  <wp:posOffset>287985</wp:posOffset>
                </wp:positionV>
                <wp:extent cx="457200" cy="177421"/>
                <wp:effectExtent l="0" t="0" r="19050" b="1333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7421"/>
                        </a:xfrm>
                        <a:prstGeom prst="rect">
                          <a:avLst/>
                        </a:prstGeom>
                        <a:solidFill>
                          <a:srgbClr val="FFFFFF"/>
                        </a:solidFill>
                        <a:ln w="9525">
                          <a:solidFill>
                            <a:srgbClr val="000000"/>
                          </a:solidFill>
                          <a:miter lim="800000"/>
                          <a:headEnd/>
                          <a:tailEnd/>
                        </a:ln>
                      </wps:spPr>
                      <wps:txbx>
                        <w:txbxContent>
                          <w:p w14:paraId="7BBCEB41" w14:textId="77777777" w:rsidR="00302DC0" w:rsidRPr="002571CE" w:rsidRDefault="00302DC0" w:rsidP="00DD2254">
                            <w:pPr>
                              <w:spacing w:before="40"/>
                              <w:ind w:right="-34" w:firstLine="0"/>
                              <w:jc w:val="center"/>
                              <w:rPr>
                                <w:sz w:val="12"/>
                              </w:rPr>
                            </w:pPr>
                            <w:r>
                              <w:rPr>
                                <w:sz w:val="12"/>
                              </w:rPr>
                              <w:t>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5" type="#_x0000_t202" style="position:absolute;left:0;text-align:left;margin-left:-7.55pt;margin-top:22.7pt;width:36pt;height:13.9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">
                <v:textbox inset="0,0,0,0">
                  <w:txbxContent>
                    <w:p w14:paraId="7BBCEB41" w14:textId="77777777" w:rsidR="00302DC0" w:rsidRPr="002571CE" w:rsidRDefault="00302DC0" w:rsidP="00DD2254">
                      <w:pPr>
                        <w:spacing w:before="40"/>
                        <w:ind w:right="-34" w:firstLine="0"/>
                        <w:jc w:val="center"/>
                        <w:rPr>
                          <w:sz w:val="12"/>
                        </w:rPr>
                      </w:pPr>
                      <w:r>
                        <w:rPr>
                          <w:sz w:val="12"/>
                        </w:rPr>
                        <w:t>FaMLE</w:t>
                      </w:r>
                    </w:p>
                  </w:txbxContent>
                </v:textbox>
              </v:shape>
            </w:pict>
          </mc:Fallback>
        </mc:AlternateContent>
      </w:r>
      <w:r w:rsidR="00FD7D1D" w:rsidRPr="008C0088">
        <w:t>C7</w:t>
      </w:r>
      <w:r w:rsidRPr="008C0088">
        <w:t>.</w:t>
      </w:r>
      <w:r w:rsidRPr="008C0088">
        <w:rPr>
          <w:b w:val="0"/>
        </w:rPr>
        <w:tab/>
      </w:r>
      <w:r w:rsidRPr="008C0088">
        <w:t>Do you currently live with [</w:t>
      </w:r>
      <w:r w:rsidR="000F4E2B" w:rsidRPr="008C0088">
        <w:t>BL PARTNER</w:t>
      </w:r>
      <w:r w:rsidRPr="008C0088">
        <w:t>] in the same household …</w:t>
      </w:r>
      <w:r w:rsidR="002F6D4B" w:rsidRPr="008C0088">
        <w:t xml:space="preserve"> </w:t>
      </w:r>
    </w:p>
    <w:p w14:paraId="3D98CC62" w14:textId="7F9AFD68" w:rsidR="00DD2254" w:rsidRPr="008C0088" w:rsidRDefault="00DD2254" w:rsidP="00386DD9">
      <w:pPr>
        <w:tabs>
          <w:tab w:val="clear" w:pos="432"/>
          <w:tab w:val="left" w:pos="6480"/>
        </w:tabs>
        <w:spacing w:line="240" w:lineRule="auto"/>
        <w:ind w:firstLine="0"/>
        <w:jc w:val="right"/>
        <w:rPr>
          <w:rFonts w:ascii="Arial" w:hAnsi="Arial" w:cs="Arial"/>
          <w:color w:val="000000"/>
          <w:sz w:val="20"/>
        </w:rPr>
      </w:pPr>
      <w:r w:rsidRPr="008C0088">
        <w:rPr>
          <w:rFonts w:ascii="Arial" w:hAnsi="Arial" w:cs="Arial"/>
          <w:color w:val="000000"/>
          <w:sz w:val="20"/>
        </w:rPr>
        <w:tab/>
      </w:r>
      <w:r w:rsidRPr="008C0088">
        <w:rPr>
          <w:rFonts w:ascii="Arial" w:hAnsi="Arial" w:cs="Arial"/>
          <w:color w:val="000000"/>
          <w:sz w:val="20"/>
        </w:rPr>
        <w:tab/>
      </w:r>
      <w:sdt>
        <w:sdtPr>
          <w:rPr>
            <w:rFonts w:ascii="Arial" w:hAnsi="Arial" w:cs="Arial"/>
            <w:color w:val="000000"/>
            <w:sz w:val="20"/>
          </w:rPr>
          <w:alias w:val="SELECT CODING TYPE"/>
          <w:tag w:val="CODING TYPE"/>
          <w:id w:val="70937291"/>
          <w:placeholder>
            <w:docPart w:val="057602F496364DDC8FA605E6BFC3B4C1"/>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rPr>
            <w:t>CODE ONE ONLY</w:t>
          </w:r>
        </w:sdtContent>
      </w:sdt>
      <w:r w:rsidR="00DC5C47" w:rsidRPr="008C0088">
        <w:rPr>
          <w:rFonts w:ascii="Arial" w:hAnsi="Arial" w:cs="Arial"/>
          <w:bCs/>
          <w:color w:val="FF0000"/>
          <w:sz w:val="20"/>
          <w:szCs w:val="20"/>
        </w:rPr>
        <w:t xml:space="preserve"> </w:t>
      </w:r>
    </w:p>
    <w:p w14:paraId="29E5A511" w14:textId="271C1E49" w:rsidR="00DD2254" w:rsidRPr="008C0088" w:rsidRDefault="00D80801" w:rsidP="0091538D">
      <w:pPr>
        <w:pStyle w:val="RESPONSE0"/>
        <w:ind w:right="0"/>
      </w:pPr>
      <w:r w:rsidRPr="008C0088">
        <w:rPr>
          <w:b/>
          <w:bCs/>
        </w:rPr>
        <w:t>A</w:t>
      </w:r>
      <w:r w:rsidR="00DD2254" w:rsidRPr="008C0088">
        <w:rPr>
          <w:b/>
          <w:bCs/>
        </w:rPr>
        <w:t>ll of the time,</w:t>
      </w:r>
      <w:r w:rsidR="00DD2254" w:rsidRPr="008C0088">
        <w:tab/>
        <w:t>1</w:t>
      </w:r>
      <w:r w:rsidR="00DD2254" w:rsidRPr="008C0088">
        <w:tab/>
        <w:t xml:space="preserve">GO TO </w:t>
      </w:r>
      <w:r w:rsidR="00FD7D1D" w:rsidRPr="008C0088">
        <w:t>C9</w:t>
      </w:r>
    </w:p>
    <w:p w14:paraId="69FA525E" w14:textId="7CC29CE0" w:rsidR="00DD2254" w:rsidRPr="008C0088" w:rsidRDefault="00D80801" w:rsidP="00DD2254">
      <w:pPr>
        <w:pStyle w:val="RESPONSE0"/>
      </w:pPr>
      <w:r w:rsidRPr="008C0088">
        <w:rPr>
          <w:b/>
          <w:bCs/>
        </w:rPr>
        <w:t>M</w:t>
      </w:r>
      <w:r w:rsidR="00DD2254" w:rsidRPr="008C0088">
        <w:rPr>
          <w:b/>
          <w:bCs/>
        </w:rPr>
        <w:t>ost of the time,</w:t>
      </w:r>
      <w:r w:rsidR="00DD2254" w:rsidRPr="008C0088">
        <w:tab/>
        <w:t>2</w:t>
      </w:r>
      <w:r w:rsidR="00DD2254" w:rsidRPr="008C0088">
        <w:tab/>
      </w:r>
    </w:p>
    <w:p w14:paraId="4336CE25" w14:textId="51092CB8" w:rsidR="00DD2254" w:rsidRPr="008C0088" w:rsidRDefault="00D80801" w:rsidP="00DD2254">
      <w:pPr>
        <w:pStyle w:val="RESPONSE0"/>
      </w:pPr>
      <w:r w:rsidRPr="008C0088">
        <w:rPr>
          <w:b/>
          <w:bCs/>
        </w:rPr>
        <w:t>S</w:t>
      </w:r>
      <w:r w:rsidR="00DD2254" w:rsidRPr="008C0088">
        <w:rPr>
          <w:b/>
          <w:bCs/>
        </w:rPr>
        <w:t>ome of the time, or</w:t>
      </w:r>
      <w:r w:rsidR="00DD2254" w:rsidRPr="008C0088">
        <w:tab/>
        <w:t>3</w:t>
      </w:r>
      <w:r w:rsidR="00DD2254" w:rsidRPr="008C0088">
        <w:tab/>
      </w:r>
    </w:p>
    <w:p w14:paraId="288F2DCC" w14:textId="680565AF" w:rsidR="00DD2254" w:rsidRPr="008C0088" w:rsidRDefault="00D80801" w:rsidP="00DD2254">
      <w:pPr>
        <w:pStyle w:val="RESPONSE0"/>
      </w:pPr>
      <w:r w:rsidRPr="008C0088">
        <w:rPr>
          <w:b/>
          <w:bCs/>
        </w:rPr>
        <w:t>N</w:t>
      </w:r>
      <w:r w:rsidR="00DD2254" w:rsidRPr="008C0088">
        <w:rPr>
          <w:b/>
          <w:bCs/>
        </w:rPr>
        <w:t>one of the time?</w:t>
      </w:r>
      <w:r w:rsidR="00DD2254" w:rsidRPr="008C0088">
        <w:tab/>
        <w:t>4</w:t>
      </w:r>
      <w:r w:rsidR="00DD2254" w:rsidRPr="008C0088">
        <w:tab/>
      </w:r>
    </w:p>
    <w:p w14:paraId="17DCA21C" w14:textId="77777777" w:rsidR="00DD2254" w:rsidRPr="008C0088" w:rsidRDefault="00DD2254" w:rsidP="00DD2254">
      <w:pPr>
        <w:pStyle w:val="RESPONSE0"/>
      </w:pPr>
      <w:r w:rsidRPr="008C0088">
        <w:t>DON’T KNOW</w:t>
      </w:r>
      <w:r w:rsidRPr="008C0088">
        <w:tab/>
        <w:t>d</w:t>
      </w:r>
      <w:r w:rsidRPr="008C0088">
        <w:tab/>
      </w:r>
    </w:p>
    <w:p w14:paraId="0643CC17" w14:textId="77777777" w:rsidR="00DD2254" w:rsidRPr="008C0088" w:rsidRDefault="00DD2254" w:rsidP="00DD2254">
      <w:pPr>
        <w:pStyle w:val="RESPONSELAST"/>
      </w:pPr>
      <w:r w:rsidRPr="008C0088">
        <w:t>REFUSED</w:t>
      </w:r>
      <w:r w:rsidRPr="008C0088">
        <w:tab/>
        <w:t>r</w:t>
      </w:r>
      <w:r w:rsidRPr="008C0088">
        <w:tab/>
      </w:r>
    </w:p>
    <w:p w14:paraId="71F93F81" w14:textId="321AD86C" w:rsidR="005B76CB" w:rsidRPr="008C0088" w:rsidRDefault="005B76CB">
      <w:pPr>
        <w:tabs>
          <w:tab w:val="clear" w:pos="432"/>
        </w:tabs>
        <w:spacing w:line="240" w:lineRule="auto"/>
        <w:ind w:firstLine="0"/>
        <w:jc w:val="left"/>
        <w:rPr>
          <w:rFonts w:ascii="Arial" w:hAnsi="Arial" w:cs="Arial"/>
          <w:sz w:val="20"/>
          <w:szCs w:val="20"/>
        </w:rPr>
      </w:pPr>
      <w:r w:rsidRPr="008C0088">
        <w:br w:type="page"/>
      </w:r>
    </w:p>
    <w:p w14:paraId="4AED65A6" w14:textId="77777777" w:rsidR="00DD2254" w:rsidRPr="008C0088" w:rsidRDefault="00DD2254" w:rsidP="00DD2254">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DD2254" w:rsidRPr="008C0088" w14:paraId="4487AB94" w14:textId="77777777" w:rsidTr="00DD22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2C4A0B" w14:textId="0D214750" w:rsidR="007C3EF9" w:rsidRPr="008C0088" w:rsidRDefault="007C3EF9" w:rsidP="00DD2254">
            <w:pPr>
              <w:spacing w:before="60" w:after="60" w:line="240" w:lineRule="auto"/>
              <w:ind w:firstLine="0"/>
              <w:jc w:val="left"/>
              <w:rPr>
                <w:rFonts w:ascii="Arial" w:hAnsi="Arial" w:cs="Arial"/>
                <w:caps/>
                <w:sz w:val="20"/>
                <w:lang w:val="es-US"/>
              </w:rPr>
            </w:pPr>
            <w:r w:rsidRPr="008C0088">
              <w:rPr>
                <w:rFonts w:ascii="Arial" w:hAnsi="Arial" w:cs="Arial"/>
                <w:caps/>
                <w:sz w:val="20"/>
                <w:lang w:val="es-US"/>
              </w:rPr>
              <w:t>CATI/CAWI</w:t>
            </w:r>
          </w:p>
          <w:p w14:paraId="02063E10" w14:textId="77777777" w:rsidR="00DD2254" w:rsidRPr="008C0088" w:rsidRDefault="00FD7D1D" w:rsidP="00DD2254">
            <w:pPr>
              <w:spacing w:before="60" w:after="60" w:line="240" w:lineRule="auto"/>
              <w:ind w:firstLine="0"/>
              <w:jc w:val="left"/>
              <w:rPr>
                <w:rFonts w:ascii="Arial" w:hAnsi="Arial" w:cs="Arial"/>
                <w:caps/>
                <w:sz w:val="20"/>
                <w:lang w:val="es-US"/>
              </w:rPr>
            </w:pPr>
            <w:r w:rsidRPr="008C0088">
              <w:rPr>
                <w:rFonts w:ascii="Arial" w:hAnsi="Arial" w:cs="Arial"/>
                <w:caps/>
                <w:sz w:val="20"/>
                <w:lang w:val="es-US"/>
              </w:rPr>
              <w:t>C7</w:t>
            </w:r>
            <w:r w:rsidR="00DD2254" w:rsidRPr="008C0088">
              <w:rPr>
                <w:rFonts w:ascii="Arial" w:hAnsi="Arial" w:cs="Arial"/>
                <w:caps/>
                <w:sz w:val="20"/>
                <w:lang w:val="es-US"/>
              </w:rPr>
              <w:t xml:space="preserve"> NE 1</w:t>
            </w:r>
          </w:p>
        </w:tc>
      </w:tr>
    </w:tbl>
    <w:p w14:paraId="23CE1659" w14:textId="0AD46275" w:rsidR="00DD2254" w:rsidRPr="008C0088" w:rsidRDefault="005F3391" w:rsidP="00DD2254">
      <w:pPr>
        <w:pStyle w:val="QUESTIONTEXT"/>
        <w:rPr>
          <w:color w:val="FF0000"/>
        </w:rPr>
      </w:pPr>
      <w:r w:rsidRPr="008C0088">
        <w:rPr>
          <w:noProof/>
        </w:rPr>
        <mc:AlternateContent>
          <mc:Choice Requires="wps">
            <w:drawing>
              <wp:anchor distT="0" distB="0" distL="114300" distR="114300" simplePos="0" relativeHeight="251658276" behindDoc="0" locked="0" layoutInCell="1" allowOverlap="1" wp14:anchorId="1108ED5A" wp14:editId="5810980F">
                <wp:simplePos x="0" y="0"/>
                <wp:positionH relativeFrom="column">
                  <wp:posOffset>-184994</wp:posOffset>
                </wp:positionH>
                <wp:positionV relativeFrom="paragraph">
                  <wp:posOffset>320619</wp:posOffset>
                </wp:positionV>
                <wp:extent cx="295991" cy="195565"/>
                <wp:effectExtent l="0" t="0" r="27940" b="1460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91" cy="195565"/>
                        </a:xfrm>
                        <a:prstGeom prst="rect">
                          <a:avLst/>
                        </a:prstGeom>
                        <a:solidFill>
                          <a:srgbClr val="FFFFFF"/>
                        </a:solidFill>
                        <a:ln w="9525">
                          <a:solidFill>
                            <a:srgbClr val="000000"/>
                          </a:solidFill>
                          <a:miter lim="800000"/>
                          <a:headEnd/>
                          <a:tailEnd/>
                        </a:ln>
                      </wps:spPr>
                      <wps:txbx>
                        <w:txbxContent>
                          <w:p w14:paraId="49644342" w14:textId="378DF2BB" w:rsidR="00302DC0" w:rsidRPr="002571CE" w:rsidRDefault="00302DC0" w:rsidP="00B26BE1">
                            <w:pPr>
                              <w:spacing w:before="40" w:line="240" w:lineRule="auto"/>
                              <w:ind w:right="-34" w:firstLine="0"/>
                              <w:jc w:val="left"/>
                              <w:rPr>
                                <w:sz w:val="12"/>
                              </w:rPr>
                            </w:pPr>
                            <w:r>
                              <w:rPr>
                                <w:sz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6" type="#_x0000_t202" style="position:absolute;left:0;text-align:left;margin-left:-14.55pt;margin-top:25.25pt;width:23.3pt;height:15.4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">
                <v:textbox inset="0,0,0,0">
                  <w:txbxContent>
                    <w:p w14:paraId="49644342" w14:textId="378DF2BB" w:rsidR="00302DC0" w:rsidRPr="002571CE" w:rsidRDefault="00302DC0" w:rsidP="00B26BE1">
                      <w:pPr>
                        <w:spacing w:before="40" w:line="240" w:lineRule="auto"/>
                        <w:ind w:right="-34" w:firstLine="0"/>
                        <w:jc w:val="left"/>
                        <w:rPr>
                          <w:sz w:val="12"/>
                        </w:rPr>
                      </w:pPr>
                      <w:r>
                        <w:rPr>
                          <w:sz w:val="12"/>
                        </w:rPr>
                        <w:t xml:space="preserve">BSF </w:t>
                      </w:r>
                    </w:p>
                  </w:txbxContent>
                </v:textbox>
              </v:shape>
            </w:pict>
          </mc:Fallback>
        </mc:AlternateContent>
      </w:r>
      <w:r w:rsidR="00FD7D1D" w:rsidRPr="008C0088">
        <w:t>C8</w:t>
      </w:r>
      <w:r w:rsidR="00DD2254" w:rsidRPr="008C0088">
        <w:t>.</w:t>
      </w:r>
      <w:r w:rsidR="00DD2254" w:rsidRPr="008C0088">
        <w:tab/>
        <w:t>How often do you and [</w:t>
      </w:r>
      <w:r w:rsidR="000F4E2B" w:rsidRPr="008C0088">
        <w:t>BL PARTNER</w:t>
      </w:r>
      <w:r w:rsidR="00DD2254" w:rsidRPr="008C0088">
        <w:t>] see or talk to each other? Is it…</w:t>
      </w:r>
      <w:r w:rsidR="002F6D4B" w:rsidRPr="008C0088">
        <w:rPr>
          <w:color w:val="FF0000"/>
        </w:rPr>
        <w:t xml:space="preserve"> </w:t>
      </w:r>
    </w:p>
    <w:p w14:paraId="343C2D0C" w14:textId="053CDC19" w:rsidR="00DD2254" w:rsidRPr="008C0088" w:rsidRDefault="00DD2254" w:rsidP="00386DD9">
      <w:pPr>
        <w:tabs>
          <w:tab w:val="clear" w:pos="432"/>
          <w:tab w:val="left" w:pos="6480"/>
        </w:tabs>
        <w:spacing w:line="240" w:lineRule="auto"/>
        <w:ind w:firstLine="0"/>
        <w:jc w:val="right"/>
        <w:rPr>
          <w:color w:val="000000"/>
          <w:sz w:val="20"/>
        </w:rPr>
      </w:pPr>
      <w:r w:rsidRPr="008C0088">
        <w:rPr>
          <w:color w:val="000000"/>
          <w:sz w:val="20"/>
        </w:rPr>
        <w:tab/>
      </w:r>
      <w:r w:rsidRPr="008C0088">
        <w:rPr>
          <w:color w:val="000000"/>
          <w:sz w:val="20"/>
        </w:rPr>
        <w:tab/>
      </w:r>
      <w:sdt>
        <w:sdtPr>
          <w:rPr>
            <w:rFonts w:ascii="Arial" w:hAnsi="Arial" w:cs="Arial"/>
            <w:color w:val="000000"/>
            <w:sz w:val="20"/>
          </w:rPr>
          <w:alias w:val="SELECT CODING TYPE"/>
          <w:tag w:val="CODING TYPE"/>
          <w:id w:val="7123797"/>
          <w:placeholder>
            <w:docPart w:val="B32908A6B8CD4766B03C667681D8AA3F"/>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rPr>
            <w:t>CODE ONE ONLY</w:t>
          </w:r>
        </w:sdtContent>
      </w:sdt>
      <w:r w:rsidR="00DC5C47" w:rsidRPr="008C0088">
        <w:rPr>
          <w:rFonts w:ascii="Arial" w:hAnsi="Arial" w:cs="Arial"/>
          <w:bCs/>
          <w:color w:val="FF0000"/>
          <w:sz w:val="20"/>
        </w:rPr>
        <w:t xml:space="preserve"> </w:t>
      </w:r>
    </w:p>
    <w:p w14:paraId="0399019A" w14:textId="6935EEC2" w:rsidR="00DD2254" w:rsidRPr="008C0088" w:rsidRDefault="00D80801" w:rsidP="00DD2254">
      <w:pPr>
        <w:pStyle w:val="RESPONSE0"/>
      </w:pPr>
      <w:r w:rsidRPr="008C0088">
        <w:rPr>
          <w:b/>
          <w:bCs/>
        </w:rPr>
        <w:t>E</w:t>
      </w:r>
      <w:r w:rsidR="00DD2254" w:rsidRPr="008C0088">
        <w:rPr>
          <w:b/>
          <w:bCs/>
        </w:rPr>
        <w:t>very day or almost every day,</w:t>
      </w:r>
      <w:r w:rsidR="00DD2254" w:rsidRPr="008C0088">
        <w:tab/>
        <w:t>1</w:t>
      </w:r>
      <w:r w:rsidR="00DD2254" w:rsidRPr="008C0088">
        <w:tab/>
      </w:r>
    </w:p>
    <w:p w14:paraId="1FDF1510" w14:textId="55156B28" w:rsidR="00DD2254" w:rsidRPr="008C0088" w:rsidRDefault="00D80801" w:rsidP="00DD2254">
      <w:pPr>
        <w:pStyle w:val="RESPONSE0"/>
      </w:pPr>
      <w:r w:rsidRPr="008C0088">
        <w:rPr>
          <w:b/>
          <w:bCs/>
        </w:rPr>
        <w:t>A</w:t>
      </w:r>
      <w:r w:rsidR="00DD2254" w:rsidRPr="008C0088">
        <w:rPr>
          <w:b/>
          <w:bCs/>
        </w:rPr>
        <w:t xml:space="preserve"> few times a week,</w:t>
      </w:r>
      <w:r w:rsidR="00DD2254" w:rsidRPr="008C0088">
        <w:tab/>
        <w:t>2</w:t>
      </w:r>
      <w:r w:rsidR="00DD2254" w:rsidRPr="008C0088">
        <w:tab/>
      </w:r>
    </w:p>
    <w:p w14:paraId="4C37CF6B" w14:textId="31BCBFD7" w:rsidR="00DD2254" w:rsidRPr="008C0088" w:rsidRDefault="00D80801" w:rsidP="00DD2254">
      <w:pPr>
        <w:pStyle w:val="RESPONSE0"/>
      </w:pPr>
      <w:r w:rsidRPr="008C0088">
        <w:rPr>
          <w:b/>
          <w:bCs/>
        </w:rPr>
        <w:t xml:space="preserve">A </w:t>
      </w:r>
      <w:r w:rsidR="00DD2254" w:rsidRPr="008C0088">
        <w:rPr>
          <w:b/>
          <w:bCs/>
        </w:rPr>
        <w:t>few times a month,</w:t>
      </w:r>
      <w:r w:rsidR="00DD2254" w:rsidRPr="008C0088">
        <w:tab/>
        <w:t>3</w:t>
      </w:r>
      <w:r w:rsidR="00DD2254" w:rsidRPr="008C0088">
        <w:tab/>
      </w:r>
    </w:p>
    <w:p w14:paraId="141D1616" w14:textId="31185A92" w:rsidR="00DD2254" w:rsidRPr="008C0088" w:rsidRDefault="00D80801" w:rsidP="00DD2254">
      <w:pPr>
        <w:pStyle w:val="RESPONSE0"/>
      </w:pPr>
      <w:r w:rsidRPr="008C0088">
        <w:rPr>
          <w:b/>
          <w:bCs/>
        </w:rPr>
        <w:t>A</w:t>
      </w:r>
      <w:r w:rsidR="00DD2254" w:rsidRPr="008C0088">
        <w:rPr>
          <w:b/>
          <w:bCs/>
        </w:rPr>
        <w:t>bout once a month,</w:t>
      </w:r>
      <w:r w:rsidR="00DD2254" w:rsidRPr="008C0088">
        <w:tab/>
        <w:t>4</w:t>
      </w:r>
      <w:r w:rsidR="00DD2254" w:rsidRPr="008C0088">
        <w:tab/>
      </w:r>
    </w:p>
    <w:p w14:paraId="3AE51825" w14:textId="7C2BF791" w:rsidR="00DD2254" w:rsidRPr="008C0088" w:rsidRDefault="00D80801" w:rsidP="00DD2254">
      <w:pPr>
        <w:pStyle w:val="RESPONSE0"/>
      </w:pPr>
      <w:r w:rsidRPr="008C0088">
        <w:rPr>
          <w:b/>
          <w:bCs/>
        </w:rPr>
        <w:t>O</w:t>
      </w:r>
      <w:r w:rsidR="00DD2254" w:rsidRPr="008C0088">
        <w:rPr>
          <w:b/>
          <w:bCs/>
        </w:rPr>
        <w:t>nly a few times in the past year, or</w:t>
      </w:r>
      <w:r w:rsidR="00DD2254" w:rsidRPr="008C0088">
        <w:tab/>
        <w:t>5</w:t>
      </w:r>
      <w:r w:rsidR="00DD2254" w:rsidRPr="008C0088">
        <w:tab/>
      </w:r>
    </w:p>
    <w:p w14:paraId="01DC083B" w14:textId="3DC575CE" w:rsidR="00DD2254" w:rsidRPr="008C0088" w:rsidRDefault="00D80801" w:rsidP="00DD2254">
      <w:pPr>
        <w:pStyle w:val="RESPONSE0"/>
      </w:pPr>
      <w:r w:rsidRPr="008C0088">
        <w:rPr>
          <w:b/>
          <w:bCs/>
        </w:rPr>
        <w:t>H</w:t>
      </w:r>
      <w:r w:rsidR="00DD2254" w:rsidRPr="008C0088">
        <w:rPr>
          <w:b/>
          <w:bCs/>
        </w:rPr>
        <w:t>ardly ever or never?</w:t>
      </w:r>
      <w:r w:rsidR="00DD2254" w:rsidRPr="008C0088">
        <w:tab/>
        <w:t>6</w:t>
      </w:r>
      <w:r w:rsidR="00DD2254" w:rsidRPr="008C0088">
        <w:tab/>
      </w:r>
    </w:p>
    <w:p w14:paraId="7134692A" w14:textId="77777777" w:rsidR="00DD2254" w:rsidRPr="008C0088" w:rsidRDefault="00DD2254" w:rsidP="00DD2254">
      <w:pPr>
        <w:pStyle w:val="RESPONSE0"/>
      </w:pPr>
      <w:r w:rsidRPr="008C0088">
        <w:t>DON’T KNOW</w:t>
      </w:r>
      <w:r w:rsidRPr="008C0088">
        <w:tab/>
        <w:t>d</w:t>
      </w:r>
      <w:r w:rsidRPr="008C0088">
        <w:tab/>
      </w:r>
    </w:p>
    <w:p w14:paraId="02B37723" w14:textId="77777777" w:rsidR="00DD2254" w:rsidRDefault="00DD2254" w:rsidP="00DD2254">
      <w:pPr>
        <w:pStyle w:val="RESPONSELAST"/>
        <w:rPr>
          <w:lang w:val="es-US"/>
        </w:rPr>
      </w:pPr>
      <w:r w:rsidRPr="008C0088">
        <w:rPr>
          <w:lang w:val="es-US"/>
        </w:rPr>
        <w:t>REFUSED</w:t>
      </w:r>
      <w:r w:rsidRPr="008C0088">
        <w:rPr>
          <w:lang w:val="es-US"/>
        </w:rPr>
        <w:tab/>
        <w:t>r</w:t>
      </w:r>
      <w:r w:rsidRPr="008C0088">
        <w:rPr>
          <w:lang w:val="es-US"/>
        </w:rPr>
        <w:tab/>
      </w:r>
    </w:p>
    <w:p w14:paraId="3D96C3A6" w14:textId="66C2DFDE" w:rsidR="00AB7F24" w:rsidRPr="008C0088" w:rsidRDefault="00AB7F24" w:rsidP="00AB7F24">
      <w:pPr>
        <w:pStyle w:val="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9F6D16" w:rsidRPr="008C0088" w14:paraId="2A006FA0" w14:textId="77777777" w:rsidTr="006731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B98E32" w14:textId="7990EE99" w:rsidR="007C3EF9" w:rsidRPr="008C0088" w:rsidRDefault="007C3EF9" w:rsidP="00415919">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14:paraId="1F0BFD48" w14:textId="7233F422" w:rsidR="009F6D16" w:rsidRPr="008C0088" w:rsidRDefault="00415919" w:rsidP="008A180A">
            <w:pPr>
              <w:spacing w:before="60" w:after="60" w:line="240" w:lineRule="auto"/>
              <w:ind w:firstLine="0"/>
              <w:jc w:val="left"/>
              <w:rPr>
                <w:rFonts w:ascii="Arial" w:hAnsi="Arial" w:cs="Arial"/>
                <w:bCs/>
                <w:caps/>
                <w:sz w:val="20"/>
              </w:rPr>
            </w:pPr>
            <w:r w:rsidRPr="008C0088">
              <w:rPr>
                <w:rFonts w:ascii="Arial" w:hAnsi="Arial" w:cs="Arial"/>
                <w:bCs/>
                <w:caps/>
                <w:sz w:val="20"/>
              </w:rPr>
              <w:t>skip if c1=2</w:t>
            </w:r>
            <w:r w:rsidR="00AD231E" w:rsidRPr="008C0088">
              <w:rPr>
                <w:rFonts w:ascii="Arial" w:hAnsi="Arial" w:cs="Arial"/>
                <w:bCs/>
                <w:caps/>
                <w:sz w:val="20"/>
              </w:rPr>
              <w:t xml:space="preserve"> (CURRENTLY MARRIED</w:t>
            </w:r>
            <w:r w:rsidR="00770A72">
              <w:rPr>
                <w:rFonts w:ascii="Arial" w:hAnsi="Arial" w:cs="Arial"/>
                <w:bCs/>
                <w:caps/>
                <w:sz w:val="20"/>
              </w:rPr>
              <w:t xml:space="preserve"> TO BL PARTNER</w:t>
            </w:r>
            <w:r w:rsidR="00AD231E" w:rsidRPr="008C0088">
              <w:rPr>
                <w:rFonts w:ascii="Arial" w:hAnsi="Arial" w:cs="Arial"/>
                <w:bCs/>
                <w:caps/>
                <w:sz w:val="20"/>
              </w:rPr>
              <w:t>)</w:t>
            </w:r>
          </w:p>
        </w:tc>
      </w:tr>
    </w:tbl>
    <w:p w14:paraId="33A9652C" w14:textId="2D9192CD" w:rsidR="009F6D16" w:rsidRPr="008C0088" w:rsidRDefault="009F6D16" w:rsidP="009F6D16">
      <w:pPr>
        <w:pStyle w:val="QUESTIONTEXT"/>
      </w:pPr>
      <w:r w:rsidRPr="008C0088">
        <w:rPr>
          <w:noProof/>
        </w:rPr>
        <mc:AlternateContent>
          <mc:Choice Requires="wps">
            <w:drawing>
              <wp:anchor distT="0" distB="0" distL="114300" distR="114300" simplePos="0" relativeHeight="251658302" behindDoc="0" locked="0" layoutInCell="0" allowOverlap="1" wp14:anchorId="216146C5" wp14:editId="2BE4B7C1">
                <wp:simplePos x="0" y="0"/>
                <wp:positionH relativeFrom="leftMargin">
                  <wp:posOffset>786130</wp:posOffset>
                </wp:positionH>
                <wp:positionV relativeFrom="paragraph">
                  <wp:posOffset>348767</wp:posOffset>
                </wp:positionV>
                <wp:extent cx="497204" cy="183514"/>
                <wp:effectExtent l="0" t="0" r="17780" b="266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14:paraId="73DA9109" w14:textId="77777777" w:rsidR="00302DC0" w:rsidRPr="00A4559B" w:rsidRDefault="00302DC0" w:rsidP="009F6D16">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left:0;text-align:left;margin-left:61.9pt;margin-top:27.45pt;width:39.15pt;height:14.45pt;z-index:25165830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" o:allowincell="f">
                <v:textbox>
                  <w:txbxContent>
                    <w:p w14:paraId="73DA9109" w14:textId="77777777" w:rsidR="00302DC0" w:rsidRPr="00A4559B" w:rsidRDefault="00302DC0" w:rsidP="009F6D16">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Pr="008C0088">
        <w:t>C9.</w:t>
      </w:r>
      <w:r w:rsidRPr="008C0088">
        <w:tab/>
      </w:r>
      <w:r w:rsidRPr="008C0088">
        <w:rPr>
          <w:u w:val="single"/>
        </w:rPr>
        <w:t>Since [RA DATE]</w:t>
      </w:r>
      <w:r w:rsidRPr="008C0088">
        <w:t>, how many romantic partners have you been involved with?</w:t>
      </w:r>
      <w:r w:rsidR="000A0F95" w:rsidRPr="008C0088">
        <w:t xml:space="preserve"> </w:t>
      </w:r>
    </w:p>
    <w:p w14:paraId="049B1B1C" w14:textId="5BDCC36E" w:rsidR="009F6D16" w:rsidRPr="008C0088" w:rsidRDefault="009F6D16" w:rsidP="009F6D16">
      <w:pPr>
        <w:pStyle w:val="QSpan"/>
        <w:rPr>
          <w:i w:val="0"/>
          <w:lang w:val="en-US"/>
        </w:rPr>
      </w:pPr>
      <w:r w:rsidRPr="008C0088">
        <w:rPr>
          <w:lang w:val="en-US"/>
        </w:rPr>
        <w:tab/>
      </w:r>
      <w:r w:rsidR="00B838CE" w:rsidRPr="008C0088">
        <w:rPr>
          <w:i w:val="0"/>
          <w:lang w:val="en-US"/>
        </w:rPr>
        <w:t>[Please include [BL PARTNER]</w:t>
      </w:r>
    </w:p>
    <w:p w14:paraId="4D6BB7A5" w14:textId="1AAB32FB" w:rsidR="009F6D16" w:rsidRPr="008C0088" w:rsidRDefault="009F6D16" w:rsidP="009F6D16">
      <w:pPr>
        <w:pStyle w:val="QUESTIONTEXT"/>
      </w:pPr>
      <w:r w:rsidRPr="008C0088">
        <w:tab/>
        <w:t>PROBE: Your best guess is fine.</w:t>
      </w:r>
      <w:r w:rsidR="00364591" w:rsidRPr="008C0088">
        <w:t xml:space="preserve"> </w:t>
      </w:r>
    </w:p>
    <w:p w14:paraId="387110CE" w14:textId="34CF7AA9" w:rsidR="009F6D16" w:rsidRPr="008C0088" w:rsidRDefault="009F6D16" w:rsidP="003C0522">
      <w:pPr>
        <w:pStyle w:val="QSpan"/>
        <w:rPr>
          <w:b w:val="0"/>
          <w:i w:val="0"/>
          <w:lang w:val="en-US"/>
        </w:rPr>
      </w:pPr>
      <w:r w:rsidRPr="008C0088">
        <w:rPr>
          <w:b w:val="0"/>
          <w:i w:val="0"/>
          <w:lang w:val="en-US"/>
        </w:rPr>
        <w:tab/>
        <w:t>|</w:t>
      </w:r>
      <w:r w:rsidRPr="008C0088">
        <w:rPr>
          <w:b w:val="0"/>
          <w:i w:val="0"/>
          <w:u w:val="single"/>
          <w:lang w:val="en-US"/>
        </w:rPr>
        <w:t xml:space="preserve">     </w:t>
      </w:r>
      <w:r w:rsidRPr="008C0088">
        <w:rPr>
          <w:b w:val="0"/>
          <w:i w:val="0"/>
          <w:lang w:val="en-US"/>
        </w:rPr>
        <w:t>|</w:t>
      </w:r>
      <w:r w:rsidRPr="008C0088">
        <w:rPr>
          <w:b w:val="0"/>
          <w:i w:val="0"/>
          <w:u w:val="single"/>
          <w:lang w:val="en-US"/>
        </w:rPr>
        <w:t xml:space="preserve">     </w:t>
      </w:r>
      <w:r w:rsidRPr="008C0088">
        <w:rPr>
          <w:b w:val="0"/>
          <w:i w:val="0"/>
          <w:lang w:val="en-US"/>
        </w:rPr>
        <w:t xml:space="preserve">| </w:t>
      </w:r>
      <w:r w:rsidRPr="008C0088">
        <w:rPr>
          <w:b w:val="0"/>
          <w:bCs/>
          <w:i w:val="0"/>
          <w:caps/>
          <w:lang w:val="en-US"/>
        </w:rPr>
        <w:t>NUMBER OF PARTNERS</w:t>
      </w:r>
    </w:p>
    <w:p w14:paraId="649E7CD6" w14:textId="77777777" w:rsidR="009F6D16" w:rsidRPr="008C0088" w:rsidRDefault="009F6D16" w:rsidP="009F6D16">
      <w:pPr>
        <w:tabs>
          <w:tab w:val="clear" w:pos="432"/>
        </w:tabs>
        <w:spacing w:line="240" w:lineRule="auto"/>
        <w:ind w:left="720" w:right="360" w:firstLine="0"/>
        <w:jc w:val="left"/>
        <w:rPr>
          <w:rFonts w:ascii="Arial" w:hAnsi="Arial" w:cs="Arial"/>
          <w:sz w:val="20"/>
          <w:szCs w:val="20"/>
        </w:rPr>
      </w:pPr>
      <w:r w:rsidRPr="008C0088">
        <w:rPr>
          <w:rFonts w:ascii="Arial" w:hAnsi="Arial" w:cs="Arial"/>
          <w:sz w:val="20"/>
          <w:szCs w:val="20"/>
        </w:rPr>
        <w:t xml:space="preserve"> (0-99)</w:t>
      </w:r>
    </w:p>
    <w:p w14:paraId="2F27FAF4" w14:textId="77777777" w:rsidR="009F6D16" w:rsidRPr="008C0088" w:rsidRDefault="009F6D16" w:rsidP="009F6D16">
      <w:pPr>
        <w:pStyle w:val="RESPONSE0"/>
      </w:pPr>
      <w:r w:rsidRPr="008C0088">
        <w:t>DON’T KNOW</w:t>
      </w:r>
      <w:r w:rsidRPr="008C0088">
        <w:tab/>
        <w:t>d</w:t>
      </w:r>
    </w:p>
    <w:p w14:paraId="2BD33AFC" w14:textId="77777777" w:rsidR="009F6D16" w:rsidRPr="008C0088" w:rsidRDefault="009F6D16" w:rsidP="009F6D16">
      <w:pPr>
        <w:pStyle w:val="RESPONSE0"/>
        <w:rPr>
          <w:lang w:val="es-US"/>
        </w:rPr>
      </w:pPr>
      <w:r w:rsidRPr="008C0088">
        <w:rPr>
          <w:lang w:val="es-US"/>
        </w:rPr>
        <w:t>REFUSED</w:t>
      </w:r>
      <w:r w:rsidRPr="008C0088">
        <w:rPr>
          <w:lang w:val="es-US"/>
        </w:rPr>
        <w:tab/>
        <w:t>r</w:t>
      </w:r>
    </w:p>
    <w:p w14:paraId="618A8EF1" w14:textId="77777777" w:rsidR="009F6D16" w:rsidRDefault="009F6D16" w:rsidP="00B7793F">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p w14:paraId="1EA01BF0" w14:textId="77777777" w:rsidR="00AA55A7" w:rsidRPr="008C0088" w:rsidRDefault="00AA55A7" w:rsidP="00B7793F">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tbl>
      <w:tblPr>
        <w:tblStyle w:val="TableGrid"/>
        <w:tblW w:w="0" w:type="auto"/>
        <w:tblInd w:w="1975" w:type="dxa"/>
        <w:tblLook w:val="04A0" w:firstRow="1" w:lastRow="0" w:firstColumn="1" w:lastColumn="0" w:noHBand="0" w:noVBand="1"/>
      </w:tblPr>
      <w:tblGrid>
        <w:gridCol w:w="5490"/>
      </w:tblGrid>
      <w:tr w:rsidR="001C615E" w:rsidRPr="008C0088" w14:paraId="3EF20CBF" w14:textId="77777777" w:rsidTr="00C22E15">
        <w:tc>
          <w:tcPr>
            <w:tcW w:w="5490" w:type="dxa"/>
            <w:shd w:val="clear" w:color="auto" w:fill="E8E8E8"/>
          </w:tcPr>
          <w:p w14:paraId="1B9A92A3" w14:textId="77777777" w:rsidR="001C615E" w:rsidRPr="008C0088" w:rsidRDefault="001C615E" w:rsidP="001C615E">
            <w:pPr>
              <w:tabs>
                <w:tab w:val="clear" w:pos="432"/>
              </w:tabs>
              <w:spacing w:before="60" w:after="60" w:line="240" w:lineRule="auto"/>
              <w:ind w:firstLine="0"/>
              <w:jc w:val="center"/>
              <w:rPr>
                <w:rFonts w:ascii="Arial" w:hAnsi="Arial" w:cs="Arial"/>
                <w:caps/>
                <w:sz w:val="20"/>
                <w:szCs w:val="20"/>
              </w:rPr>
            </w:pPr>
            <w:r w:rsidRPr="008C0088">
              <w:rPr>
                <w:rFonts w:ascii="Arial" w:hAnsi="Arial" w:cs="Arial"/>
                <w:caps/>
                <w:sz w:val="20"/>
                <w:szCs w:val="20"/>
              </w:rPr>
              <w:t>PROGRAMMER SKIP BOX C9.1</w:t>
            </w:r>
          </w:p>
          <w:p w14:paraId="13F83DF3" w14:textId="77777777" w:rsidR="001C615E" w:rsidRPr="008C0088" w:rsidRDefault="00994841" w:rsidP="001C615E">
            <w:pPr>
              <w:tabs>
                <w:tab w:val="clear" w:pos="432"/>
              </w:tabs>
              <w:spacing w:after="60" w:line="240" w:lineRule="auto"/>
              <w:ind w:firstLine="0"/>
              <w:jc w:val="center"/>
              <w:rPr>
                <w:rFonts w:ascii="Arial" w:hAnsi="Arial" w:cs="Arial"/>
                <w:caps/>
                <w:sz w:val="20"/>
                <w:szCs w:val="20"/>
              </w:rPr>
            </w:pPr>
            <w:r w:rsidRPr="008C0088">
              <w:rPr>
                <w:rFonts w:ascii="Arial" w:hAnsi="Arial" w:cs="Arial"/>
                <w:caps/>
                <w:sz w:val="20"/>
                <w:szCs w:val="20"/>
              </w:rPr>
              <w:t xml:space="preserve">If c9 = 0, go to </w:t>
            </w:r>
            <w:r w:rsidR="007E5701" w:rsidRPr="008C0088">
              <w:rPr>
                <w:rFonts w:ascii="Arial" w:hAnsi="Arial" w:cs="Arial"/>
                <w:caps/>
                <w:sz w:val="20"/>
                <w:szCs w:val="20"/>
              </w:rPr>
              <w:t>C24</w:t>
            </w:r>
            <w:r w:rsidRPr="008C0088">
              <w:rPr>
                <w:rFonts w:ascii="Arial" w:hAnsi="Arial" w:cs="Arial"/>
                <w:caps/>
                <w:sz w:val="20"/>
                <w:szCs w:val="20"/>
              </w:rPr>
              <w:t>.</w:t>
            </w:r>
          </w:p>
          <w:p w14:paraId="356D58BD" w14:textId="3F422B3A" w:rsidR="00994841" w:rsidRPr="008C0088" w:rsidRDefault="00994841">
            <w:pPr>
              <w:tabs>
                <w:tab w:val="clear" w:pos="432"/>
              </w:tabs>
              <w:spacing w:after="60" w:line="240" w:lineRule="auto"/>
              <w:ind w:firstLine="0"/>
              <w:jc w:val="center"/>
              <w:rPr>
                <w:rFonts w:ascii="Arial" w:hAnsi="Arial" w:cs="Arial"/>
                <w:caps/>
                <w:sz w:val="20"/>
                <w:szCs w:val="20"/>
                <w:lang w:val="es-US"/>
              </w:rPr>
            </w:pPr>
            <w:r w:rsidRPr="008C0088">
              <w:rPr>
                <w:rFonts w:ascii="Arial" w:hAnsi="Arial" w:cs="Arial"/>
                <w:caps/>
                <w:sz w:val="20"/>
                <w:szCs w:val="20"/>
                <w:lang w:val="es-US"/>
              </w:rPr>
              <w:t xml:space="preserve">else, go to </w:t>
            </w:r>
            <w:r w:rsidR="00F31070" w:rsidRPr="008C0088">
              <w:rPr>
                <w:rFonts w:ascii="Arial" w:hAnsi="Arial" w:cs="Arial"/>
                <w:caps/>
                <w:sz w:val="20"/>
                <w:szCs w:val="20"/>
                <w:lang w:val="es-US"/>
              </w:rPr>
              <w:t>c</w:t>
            </w:r>
            <w:r w:rsidR="00F31070">
              <w:rPr>
                <w:rFonts w:ascii="Arial" w:hAnsi="Arial" w:cs="Arial"/>
                <w:caps/>
                <w:sz w:val="20"/>
                <w:szCs w:val="20"/>
                <w:lang w:val="es-US"/>
              </w:rPr>
              <w:t>9a</w:t>
            </w:r>
            <w:r w:rsidRPr="008C0088">
              <w:rPr>
                <w:rFonts w:ascii="Arial" w:hAnsi="Arial" w:cs="Arial"/>
                <w:caps/>
                <w:sz w:val="20"/>
                <w:szCs w:val="20"/>
                <w:lang w:val="es-US"/>
              </w:rPr>
              <w:t>.</w:t>
            </w:r>
          </w:p>
        </w:tc>
      </w:tr>
    </w:tbl>
    <w:p w14:paraId="291C2765" w14:textId="77777777" w:rsidR="008A0F5B" w:rsidRPr="008C0088" w:rsidRDefault="005B76CB">
      <w:pPr>
        <w:tabs>
          <w:tab w:val="clear" w:pos="432"/>
        </w:tabs>
        <w:spacing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8A0F5B" w:rsidRPr="008C0088" w14:paraId="3552BD87" w14:textId="77777777" w:rsidTr="002F7C3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201D57" w14:textId="77777777" w:rsidR="008A0F5B" w:rsidRDefault="008A0F5B" w:rsidP="002F7C35">
            <w:pPr>
              <w:spacing w:before="60" w:after="60" w:line="240" w:lineRule="auto"/>
              <w:ind w:firstLine="0"/>
              <w:jc w:val="left"/>
              <w:rPr>
                <w:rFonts w:asciiTheme="minorBidi" w:hAnsiTheme="minorBidi" w:cstheme="minorBidi"/>
                <w:caps/>
                <w:sz w:val="20"/>
              </w:rPr>
            </w:pPr>
            <w:r w:rsidRPr="008C0088">
              <w:rPr>
                <w:rFonts w:asciiTheme="minorBidi" w:hAnsiTheme="minorBidi" w:cstheme="minorBidi"/>
                <w:caps/>
                <w:sz w:val="20"/>
              </w:rPr>
              <w:t>CATI/CAWI</w:t>
            </w:r>
          </w:p>
          <w:p w14:paraId="51B9AA3E" w14:textId="77777777" w:rsidR="006F19F6" w:rsidRDefault="006F19F6" w:rsidP="002F7C35">
            <w:pPr>
              <w:spacing w:before="60" w:after="60" w:line="240" w:lineRule="auto"/>
              <w:ind w:firstLine="0"/>
              <w:jc w:val="left"/>
              <w:rPr>
                <w:rFonts w:asciiTheme="minorBidi" w:hAnsiTheme="minorBidi" w:cstheme="minorBidi"/>
                <w:caps/>
                <w:sz w:val="20"/>
              </w:rPr>
            </w:pPr>
          </w:p>
          <w:p w14:paraId="0CB7812B" w14:textId="769822AE" w:rsidR="008A0F5B" w:rsidRDefault="006F19F6">
            <w:pPr>
              <w:spacing w:before="60" w:after="60" w:line="240" w:lineRule="auto"/>
              <w:ind w:firstLine="0"/>
              <w:jc w:val="left"/>
              <w:rPr>
                <w:rFonts w:ascii="Arial" w:hAnsi="Arial" w:cs="Arial"/>
                <w:color w:val="000000"/>
                <w:sz w:val="20"/>
                <w:szCs w:val="20"/>
              </w:rPr>
            </w:pPr>
            <w:r>
              <w:rPr>
                <w:rFonts w:asciiTheme="minorBidi" w:hAnsiTheme="minorBidi" w:cstheme="minorBidi"/>
                <w:caps/>
                <w:sz w:val="20"/>
              </w:rPr>
              <w:t xml:space="preserve">if </w:t>
            </w:r>
            <w:r w:rsidR="00785AE2">
              <w:rPr>
                <w:rFonts w:asciiTheme="minorBidi" w:hAnsiTheme="minorBidi" w:cstheme="minorBidi"/>
                <w:caps/>
                <w:sz w:val="20"/>
              </w:rPr>
              <w:t>[</w:t>
            </w:r>
            <w:r w:rsidR="00476AA1">
              <w:rPr>
                <w:rFonts w:asciiTheme="minorBidi" w:hAnsiTheme="minorBidi" w:cstheme="minorBidi"/>
                <w:caps/>
                <w:sz w:val="20"/>
              </w:rPr>
              <w:t>FUP1 D6 NE1</w:t>
            </w:r>
            <w:r w:rsidR="00785AE2">
              <w:rPr>
                <w:rFonts w:asciiTheme="minorBidi" w:hAnsiTheme="minorBidi" w:cstheme="minorBidi"/>
                <w:caps/>
                <w:sz w:val="20"/>
              </w:rPr>
              <w:t>]</w:t>
            </w:r>
            <w:r w:rsidR="00476AA1">
              <w:rPr>
                <w:rFonts w:asciiTheme="minorBidi" w:hAnsiTheme="minorBidi" w:cstheme="minorBidi"/>
                <w:caps/>
                <w:sz w:val="20"/>
              </w:rPr>
              <w:t xml:space="preserve"> OR [FUP1 D6=Missing and </w:t>
            </w:r>
            <w:r>
              <w:rPr>
                <w:rFonts w:asciiTheme="minorBidi" w:hAnsiTheme="minorBidi" w:cstheme="minorBidi"/>
                <w:caps/>
                <w:sz w:val="20"/>
              </w:rPr>
              <w:t>BL</w:t>
            </w:r>
            <w:r w:rsidR="00476AA1">
              <w:rPr>
                <w:rFonts w:asciiTheme="minorBidi" w:hAnsiTheme="minorBidi" w:cstheme="minorBidi"/>
                <w:caps/>
                <w:sz w:val="20"/>
              </w:rPr>
              <w:t xml:space="preserve"> </w:t>
            </w:r>
            <w:r>
              <w:rPr>
                <w:rFonts w:asciiTheme="minorBidi" w:hAnsiTheme="minorBidi" w:cstheme="minorBidi"/>
                <w:caps/>
                <w:sz w:val="20"/>
              </w:rPr>
              <w:t xml:space="preserve">D22=1 and </w:t>
            </w:r>
            <w:r w:rsidR="00476AA1">
              <w:rPr>
                <w:rFonts w:asciiTheme="minorBidi" w:hAnsiTheme="minorBidi" w:cstheme="minorBidi"/>
                <w:caps/>
                <w:sz w:val="20"/>
              </w:rPr>
              <w:t>BL D24= NOT ASKED, 2, D or R]</w:t>
            </w:r>
            <w:r w:rsidR="00785AE2">
              <w:rPr>
                <w:rFonts w:asciiTheme="minorBidi" w:hAnsiTheme="minorBidi" w:cstheme="minorBidi"/>
                <w:caps/>
                <w:sz w:val="20"/>
              </w:rPr>
              <w:t xml:space="preserve"> OR [FUP1 D6=MISSING AND </w:t>
            </w:r>
            <w:r w:rsidR="00785AE2" w:rsidRPr="005F1D69">
              <w:rPr>
                <w:rFonts w:ascii="Arial" w:hAnsi="Arial" w:cs="Arial"/>
                <w:color w:val="000000"/>
                <w:sz w:val="20"/>
                <w:szCs w:val="20"/>
              </w:rPr>
              <w:t>[BL D22=0,D,R AND BL D16</w:t>
            </w:r>
            <w:r w:rsidR="00B62B3F">
              <w:rPr>
                <w:rFonts w:ascii="Arial" w:hAnsi="Arial" w:cs="Arial"/>
                <w:color w:val="000000"/>
                <w:sz w:val="20"/>
                <w:szCs w:val="20"/>
              </w:rPr>
              <w:t>NE</w:t>
            </w:r>
            <w:r w:rsidR="00785AE2" w:rsidRPr="005F1D69">
              <w:rPr>
                <w:rFonts w:ascii="Arial" w:hAnsi="Arial" w:cs="Arial"/>
                <w:color w:val="000000"/>
                <w:sz w:val="20"/>
                <w:szCs w:val="20"/>
              </w:rPr>
              <w:t>1]</w:t>
            </w:r>
            <w:r w:rsidR="00785AE2">
              <w:rPr>
                <w:rFonts w:ascii="Arial" w:hAnsi="Arial" w:cs="Arial"/>
                <w:color w:val="000000"/>
                <w:sz w:val="20"/>
                <w:szCs w:val="20"/>
              </w:rPr>
              <w:t>]</w:t>
            </w:r>
          </w:p>
          <w:p w14:paraId="43126FAB" w14:textId="555EDF35" w:rsidR="002F596D" w:rsidRPr="008C0088" w:rsidRDefault="002F596D" w:rsidP="002F596D">
            <w:pPr>
              <w:spacing w:before="60" w:after="60" w:line="240" w:lineRule="auto"/>
              <w:ind w:firstLine="0"/>
              <w:jc w:val="left"/>
              <w:rPr>
                <w:rFonts w:asciiTheme="minorBidi" w:hAnsiTheme="minorBidi" w:cstheme="minorBidi"/>
                <w:caps/>
                <w:sz w:val="20"/>
              </w:rPr>
            </w:pPr>
          </w:p>
        </w:tc>
      </w:tr>
      <w:tr w:rsidR="008A0F5B" w:rsidRPr="008C0088" w14:paraId="5209E28B" w14:textId="77777777" w:rsidTr="002F7C3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4D136B3" w14:textId="77777777" w:rsidR="00295B50" w:rsidRDefault="00295B50" w:rsidP="00295B50">
            <w:pPr>
              <w:spacing w:before="60" w:after="60" w:line="240" w:lineRule="auto"/>
              <w:ind w:firstLine="0"/>
              <w:jc w:val="left"/>
              <w:rPr>
                <w:rFonts w:asciiTheme="minorBidi" w:hAnsiTheme="minorBidi" w:cstheme="minorBidi"/>
                <w:caps/>
                <w:sz w:val="20"/>
              </w:rPr>
            </w:pPr>
            <w:r w:rsidRPr="00295B50">
              <w:rPr>
                <w:rFonts w:asciiTheme="minorBidi" w:hAnsiTheme="minorBidi" w:cstheme="minorBidi"/>
                <w:caps/>
                <w:sz w:val="20"/>
              </w:rPr>
              <w:t xml:space="preserve">IF FUP1 D6A=NAME GIVEN </w:t>
            </w:r>
            <w:r>
              <w:rPr>
                <w:rFonts w:asciiTheme="minorBidi" w:hAnsiTheme="minorBidi" w:cstheme="minorBidi"/>
                <w:caps/>
                <w:sz w:val="20"/>
              </w:rPr>
              <w:t xml:space="preserve"> fill [fup child parent] from fup1 D6a</w:t>
            </w:r>
          </w:p>
          <w:p w14:paraId="1AEAC6A6" w14:textId="77777777" w:rsidR="00F06F1B" w:rsidRDefault="00476AA1" w:rsidP="00F06F1B">
            <w:pPr>
              <w:spacing w:before="60" w:after="60" w:line="240" w:lineRule="auto"/>
              <w:ind w:firstLine="0"/>
              <w:jc w:val="left"/>
              <w:rPr>
                <w:rFonts w:asciiTheme="minorBidi" w:hAnsiTheme="minorBidi" w:cstheme="minorBidi"/>
                <w:caps/>
                <w:sz w:val="20"/>
              </w:rPr>
            </w:pPr>
            <w:r w:rsidRPr="00476AA1">
              <w:rPr>
                <w:rFonts w:asciiTheme="minorBidi" w:hAnsiTheme="minorBidi" w:cstheme="minorBidi"/>
                <w:caps/>
                <w:sz w:val="20"/>
              </w:rPr>
              <w:t xml:space="preserve">IF FUP1 D6A=MISSING AND </w:t>
            </w:r>
            <w:r w:rsidRPr="007814F2">
              <w:rPr>
                <w:rFonts w:asciiTheme="minorBidi" w:hAnsiTheme="minorBidi" w:cstheme="minorBidi"/>
                <w:caps/>
                <w:sz w:val="20"/>
              </w:rPr>
              <w:t>BL_D18_1=NAME GIVEN</w:t>
            </w:r>
            <w:r w:rsidRPr="00476AA1">
              <w:rPr>
                <w:rFonts w:asciiTheme="minorBidi" w:hAnsiTheme="minorBidi" w:cstheme="minorBidi"/>
                <w:caps/>
                <w:sz w:val="20"/>
              </w:rPr>
              <w:t>, FILL [BL_CHILD_PARENT] FROM BL D18_1</w:t>
            </w:r>
          </w:p>
          <w:p w14:paraId="3BD3835B" w14:textId="77777777" w:rsidR="00295B50" w:rsidRDefault="00295B50" w:rsidP="00F06F1B">
            <w:pPr>
              <w:spacing w:before="60" w:after="60" w:line="240" w:lineRule="auto"/>
              <w:ind w:firstLine="0"/>
              <w:jc w:val="left"/>
              <w:rPr>
                <w:rFonts w:asciiTheme="minorBidi" w:hAnsiTheme="minorBidi" w:cstheme="minorBidi"/>
                <w:caps/>
                <w:sz w:val="20"/>
              </w:rPr>
            </w:pPr>
          </w:p>
          <w:p w14:paraId="4288F818" w14:textId="6178C7ED" w:rsidR="00295B50" w:rsidRDefault="00164FAB" w:rsidP="00F06F1B">
            <w:pPr>
              <w:spacing w:before="60" w:after="60" w:line="240" w:lineRule="auto"/>
              <w:ind w:firstLine="0"/>
              <w:jc w:val="left"/>
              <w:rPr>
                <w:rFonts w:asciiTheme="minorBidi" w:hAnsiTheme="minorBidi" w:cstheme="minorBidi"/>
                <w:caps/>
                <w:sz w:val="20"/>
              </w:rPr>
            </w:pPr>
            <w:r w:rsidRPr="009E2F41">
              <w:rPr>
                <w:rFonts w:asciiTheme="minorBidi" w:hAnsiTheme="minorBidi" w:cstheme="minorBidi"/>
                <w:caps/>
                <w:sz w:val="20"/>
              </w:rPr>
              <w:t>IF BL D22=0,D,R</w:t>
            </w:r>
            <w:r>
              <w:rPr>
                <w:rFonts w:asciiTheme="minorBidi" w:hAnsiTheme="minorBidi" w:cstheme="minorBidi"/>
                <w:caps/>
                <w:sz w:val="20"/>
              </w:rPr>
              <w:t xml:space="preserve"> and fup1 d6=missing</w:t>
            </w:r>
            <w:r w:rsidRPr="009E2F41">
              <w:rPr>
                <w:rFonts w:asciiTheme="minorBidi" w:hAnsiTheme="minorBidi" w:cstheme="minorBidi"/>
                <w:caps/>
                <w:sz w:val="20"/>
              </w:rPr>
              <w:t xml:space="preserve"> Fill [BLCHILD NAME] from BL D8 </w:t>
            </w:r>
          </w:p>
          <w:p w14:paraId="3F027CB2" w14:textId="27698159" w:rsidR="00164FAB" w:rsidRPr="00164FAB" w:rsidRDefault="00164FAB" w:rsidP="00164FAB">
            <w:pPr>
              <w:spacing w:before="60" w:after="60" w:line="240" w:lineRule="auto"/>
              <w:ind w:firstLine="0"/>
              <w:jc w:val="left"/>
              <w:rPr>
                <w:rFonts w:asciiTheme="minorBidi" w:hAnsiTheme="minorBidi" w:cstheme="minorBidi"/>
                <w:caps/>
                <w:sz w:val="20"/>
              </w:rPr>
            </w:pPr>
            <w:r w:rsidRPr="00164FAB">
              <w:rPr>
                <w:rFonts w:asciiTheme="minorBidi" w:hAnsiTheme="minorBidi" w:cstheme="minorBidi"/>
                <w:caps/>
                <w:sz w:val="20"/>
              </w:rPr>
              <w:t>IF BL D22=1 Fill [FUP</w:t>
            </w:r>
            <w:r>
              <w:rPr>
                <w:rFonts w:asciiTheme="minorBidi" w:hAnsiTheme="minorBidi" w:cstheme="minorBidi"/>
                <w:caps/>
                <w:sz w:val="20"/>
              </w:rPr>
              <w:t>1</w:t>
            </w:r>
            <w:r w:rsidRPr="00164FAB">
              <w:rPr>
                <w:rFonts w:asciiTheme="minorBidi" w:hAnsiTheme="minorBidi" w:cstheme="minorBidi"/>
                <w:caps/>
                <w:sz w:val="20"/>
              </w:rPr>
              <w:t xml:space="preserve"> CHILD NAME] from FUP1 D3</w:t>
            </w:r>
          </w:p>
          <w:p w14:paraId="423DA5AE" w14:textId="2D256EFD" w:rsidR="009E2F41" w:rsidRPr="008C0088" w:rsidRDefault="009E2F41">
            <w:pPr>
              <w:spacing w:before="60" w:after="60" w:line="240" w:lineRule="auto"/>
              <w:ind w:firstLine="0"/>
              <w:jc w:val="left"/>
              <w:rPr>
                <w:rFonts w:asciiTheme="minorBidi" w:hAnsiTheme="minorBidi" w:cstheme="minorBidi"/>
                <w:caps/>
                <w:sz w:val="20"/>
              </w:rPr>
            </w:pPr>
          </w:p>
        </w:tc>
      </w:tr>
    </w:tbl>
    <w:p w14:paraId="6044E2A2" w14:textId="77777777" w:rsidR="008A0F5B" w:rsidRDefault="008A0F5B" w:rsidP="008A0F5B">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p w14:paraId="4DB74F85" w14:textId="68E539F0" w:rsidR="008A0F5B" w:rsidRDefault="005F3391" w:rsidP="008A0F5B">
      <w:pPr>
        <w:tabs>
          <w:tab w:val="clear" w:pos="432"/>
        </w:tabs>
        <w:autoSpaceDE w:val="0"/>
        <w:autoSpaceDN w:val="0"/>
        <w:adjustRightInd w:val="0"/>
        <w:spacing w:line="240" w:lineRule="auto"/>
        <w:ind w:firstLine="0"/>
        <w:jc w:val="left"/>
        <w:rPr>
          <w:rFonts w:ascii="Arial" w:hAnsi="Arial" w:cs="Arial"/>
          <w:b/>
          <w:color w:val="000000"/>
          <w:sz w:val="20"/>
          <w:szCs w:val="20"/>
          <w:lang w:val="es-US"/>
        </w:rPr>
      </w:pPr>
      <w:r w:rsidRPr="008C0088">
        <w:rPr>
          <w:noProof/>
        </w:rPr>
        <mc:AlternateContent>
          <mc:Choice Requires="wps">
            <w:drawing>
              <wp:anchor distT="0" distB="0" distL="114300" distR="114300" simplePos="0" relativeHeight="251684974" behindDoc="0" locked="0" layoutInCell="0" allowOverlap="1" wp14:anchorId="4F6133D7" wp14:editId="6D1FCFD5">
                <wp:simplePos x="0" y="0"/>
                <wp:positionH relativeFrom="leftMargin">
                  <wp:posOffset>676550</wp:posOffset>
                </wp:positionH>
                <wp:positionV relativeFrom="paragraph">
                  <wp:posOffset>243895</wp:posOffset>
                </wp:positionV>
                <wp:extent cx="497204" cy="183514"/>
                <wp:effectExtent l="0" t="0" r="1778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14:paraId="510EF585" w14:textId="1DCBCF74" w:rsidR="00302DC0" w:rsidRPr="00A4559B" w:rsidRDefault="00302DC0" w:rsidP="005F3391">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8" type="#_x0000_t202" style="position:absolute;margin-left:53.25pt;margin-top:19.2pt;width:39.15pt;height:14.45pt;z-index:25168497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" o:allowincell="f">
                <v:textbox>
                  <w:txbxContent>
                    <w:p w14:paraId="510EF585" w14:textId="1DCBCF74" w:rsidR="00302DC0" w:rsidRPr="00A4559B" w:rsidRDefault="00302DC0" w:rsidP="005F3391">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8A0F5B">
        <w:rPr>
          <w:rFonts w:ascii="Arial" w:hAnsi="Arial" w:cs="Arial"/>
          <w:b/>
          <w:color w:val="000000"/>
          <w:sz w:val="20"/>
          <w:szCs w:val="20"/>
          <w:lang w:val="es-US"/>
        </w:rPr>
        <w:t>C</w:t>
      </w:r>
      <w:r w:rsidR="00F31070">
        <w:rPr>
          <w:rFonts w:ascii="Arial" w:hAnsi="Arial" w:cs="Arial"/>
          <w:b/>
          <w:color w:val="000000"/>
          <w:sz w:val="20"/>
          <w:szCs w:val="20"/>
          <w:lang w:val="es-US"/>
        </w:rPr>
        <w:t>9a</w:t>
      </w:r>
      <w:r w:rsidR="008A0F5B">
        <w:rPr>
          <w:rFonts w:ascii="Arial" w:hAnsi="Arial" w:cs="Arial"/>
          <w:b/>
          <w:color w:val="000000"/>
          <w:sz w:val="20"/>
          <w:szCs w:val="20"/>
          <w:lang w:val="es-US"/>
        </w:rPr>
        <w:t>.</w:t>
      </w:r>
      <w:r w:rsidR="008A0F5B">
        <w:rPr>
          <w:rFonts w:ascii="Arial" w:hAnsi="Arial" w:cs="Arial"/>
          <w:b/>
          <w:color w:val="000000"/>
          <w:sz w:val="20"/>
          <w:szCs w:val="20"/>
          <w:lang w:val="es-US"/>
        </w:rPr>
        <w:tab/>
      </w:r>
      <w:r w:rsidR="00F31070">
        <w:rPr>
          <w:rFonts w:ascii="Arial" w:hAnsi="Arial" w:cs="Arial"/>
          <w:b/>
          <w:color w:val="000000"/>
          <w:sz w:val="20"/>
          <w:szCs w:val="20"/>
          <w:lang w:val="es-US"/>
        </w:rPr>
        <w:t>During your last survey, you reported that [</w:t>
      </w:r>
      <w:r w:rsidR="00476AA1">
        <w:rPr>
          <w:rFonts w:ascii="Arial" w:hAnsi="Arial" w:cs="Arial"/>
          <w:b/>
          <w:color w:val="000000"/>
          <w:sz w:val="20"/>
          <w:szCs w:val="20"/>
          <w:lang w:val="es-US"/>
        </w:rPr>
        <w:t>BL CHILD PARENT/FUP</w:t>
      </w:r>
      <w:r w:rsidR="00F31070">
        <w:rPr>
          <w:rFonts w:ascii="Arial" w:hAnsi="Arial" w:cs="Arial"/>
          <w:b/>
          <w:color w:val="000000"/>
          <w:sz w:val="20"/>
          <w:szCs w:val="20"/>
          <w:lang w:val="es-US"/>
        </w:rPr>
        <w:t xml:space="preserve"> </w:t>
      </w:r>
      <w:r w:rsidR="00F31070">
        <w:rPr>
          <w:rFonts w:ascii="Arial" w:hAnsi="Arial" w:cs="Arial"/>
          <w:b/>
          <w:color w:val="000000"/>
          <w:sz w:val="20"/>
          <w:szCs w:val="20"/>
          <w:lang w:val="es-US"/>
        </w:rPr>
        <w:tab/>
        <w:t xml:space="preserve">CHILD </w:t>
      </w:r>
      <w:r w:rsidR="00F31070">
        <w:rPr>
          <w:rFonts w:ascii="Arial" w:hAnsi="Arial" w:cs="Arial"/>
          <w:b/>
          <w:color w:val="000000"/>
          <w:sz w:val="20"/>
          <w:szCs w:val="20"/>
          <w:lang w:val="es-US"/>
        </w:rPr>
        <w:tab/>
        <w:t>PARENT]</w:t>
      </w:r>
      <w:r w:rsidR="008A0F5B">
        <w:rPr>
          <w:rFonts w:ascii="Arial" w:hAnsi="Arial" w:cs="Arial"/>
          <w:b/>
          <w:color w:val="000000"/>
          <w:sz w:val="20"/>
          <w:szCs w:val="20"/>
          <w:lang w:val="es-US"/>
        </w:rPr>
        <w:t xml:space="preserve"> </w:t>
      </w:r>
      <w:r w:rsidR="00F31070">
        <w:rPr>
          <w:rFonts w:ascii="Arial" w:hAnsi="Arial" w:cs="Arial"/>
          <w:b/>
          <w:color w:val="000000"/>
          <w:sz w:val="20"/>
          <w:szCs w:val="20"/>
          <w:lang w:val="es-US"/>
        </w:rPr>
        <w:t xml:space="preserve">was </w:t>
      </w:r>
      <w:r w:rsidR="001C276D">
        <w:rPr>
          <w:rFonts w:ascii="Arial" w:hAnsi="Arial" w:cs="Arial"/>
          <w:b/>
          <w:color w:val="000000"/>
          <w:sz w:val="20"/>
          <w:szCs w:val="20"/>
          <w:lang w:val="es-US"/>
        </w:rPr>
        <w:tab/>
      </w:r>
      <w:r w:rsidR="00F31070">
        <w:rPr>
          <w:rFonts w:ascii="Arial" w:hAnsi="Arial" w:cs="Arial"/>
          <w:b/>
          <w:color w:val="000000"/>
          <w:sz w:val="20"/>
          <w:szCs w:val="20"/>
          <w:lang w:val="es-US"/>
        </w:rPr>
        <w:t xml:space="preserve">the biological father of </w:t>
      </w:r>
      <w:r w:rsidR="006F19F6" w:rsidRPr="006F19F6">
        <w:rPr>
          <w:rFonts w:ascii="Arial" w:hAnsi="Arial" w:cs="Arial"/>
          <w:b/>
          <w:color w:val="000000"/>
          <w:sz w:val="20"/>
          <w:szCs w:val="20"/>
          <w:lang w:val="es-US"/>
        </w:rPr>
        <w:t>[BL CHILD NAME/FUP1 CHILD NAME]</w:t>
      </w:r>
      <w:r w:rsidR="000B4113">
        <w:rPr>
          <w:rFonts w:ascii="Arial" w:hAnsi="Arial" w:cs="Arial"/>
          <w:b/>
          <w:color w:val="000000"/>
          <w:sz w:val="20"/>
          <w:szCs w:val="20"/>
          <w:lang w:val="es-US"/>
        </w:rPr>
        <w:t>.</w:t>
      </w:r>
    </w:p>
    <w:p w14:paraId="0C728606" w14:textId="6E164F18" w:rsidR="008A0F5B" w:rsidRPr="008C0088" w:rsidRDefault="008A0F5B" w:rsidP="00F31070">
      <w:pPr>
        <w:pStyle w:val="QUESTIONTEXT"/>
      </w:pPr>
      <w:r>
        <w:tab/>
      </w:r>
      <w:r w:rsidRPr="008C0088">
        <w:t xml:space="preserve">Are you </w:t>
      </w:r>
      <w:r w:rsidRPr="008C0088">
        <w:rPr>
          <w:u w:val="single"/>
        </w:rPr>
        <w:t>currently</w:t>
      </w:r>
      <w:r w:rsidRPr="008C0088">
        <w:t xml:space="preserve"> involved in a romantic relationship with </w:t>
      </w:r>
      <w:r w:rsidR="00F31070" w:rsidRPr="00F31070">
        <w:rPr>
          <w:lang w:val="es-US"/>
        </w:rPr>
        <w:t>[BL CHILD PARENT/FU</w:t>
      </w:r>
      <w:r w:rsidR="00476AA1">
        <w:rPr>
          <w:lang w:val="es-US"/>
        </w:rPr>
        <w:t>P</w:t>
      </w:r>
      <w:r w:rsidR="0004344F">
        <w:rPr>
          <w:lang w:val="es-US"/>
        </w:rPr>
        <w:t>1</w:t>
      </w:r>
      <w:r w:rsidR="001C276D">
        <w:rPr>
          <w:lang w:val="es-US"/>
        </w:rPr>
        <w:t xml:space="preserve"> </w:t>
      </w:r>
      <w:r w:rsidR="001C276D">
        <w:rPr>
          <w:lang w:val="es-US"/>
        </w:rPr>
        <w:tab/>
        <w:t xml:space="preserve">CHILD </w:t>
      </w:r>
      <w:r w:rsidR="00F31070" w:rsidRPr="00F31070">
        <w:rPr>
          <w:lang w:val="es-US"/>
        </w:rPr>
        <w:t>PARENT]</w:t>
      </w:r>
      <w:r w:rsidRPr="008C0088">
        <w:t xml:space="preserve">? </w:t>
      </w:r>
    </w:p>
    <w:p w14:paraId="208C4C74" w14:textId="77777777" w:rsidR="008A0F5B" w:rsidRPr="008C0088" w:rsidRDefault="008A0F5B" w:rsidP="008A0F5B">
      <w:pPr>
        <w:pStyle w:val="RESPONSE0"/>
        <w:spacing w:before="480"/>
        <w:ind w:right="-126"/>
      </w:pPr>
      <w:r w:rsidRPr="008C0088">
        <w:t>YES</w:t>
      </w:r>
      <w:r w:rsidRPr="008C0088">
        <w:tab/>
        <w:t>1</w:t>
      </w:r>
      <w:r w:rsidRPr="008C0088">
        <w:tab/>
        <w:t>GO TO C1</w:t>
      </w:r>
      <w:r>
        <w:t>2</w:t>
      </w:r>
    </w:p>
    <w:p w14:paraId="415DC16D" w14:textId="3E22B99A" w:rsidR="008A0F5B" w:rsidRPr="008C0088" w:rsidRDefault="008A0F5B" w:rsidP="008A0F5B">
      <w:pPr>
        <w:pStyle w:val="RESPONSE0"/>
        <w:ind w:right="-126"/>
      </w:pPr>
      <w:r w:rsidRPr="008C0088">
        <w:t>NO</w:t>
      </w:r>
      <w:r w:rsidRPr="008C0088">
        <w:tab/>
        <w:t>0</w:t>
      </w:r>
      <w:r w:rsidRPr="008C0088">
        <w:tab/>
        <w:t>GO TO C</w:t>
      </w:r>
      <w:r>
        <w:t>10</w:t>
      </w:r>
    </w:p>
    <w:p w14:paraId="44D250C8" w14:textId="553726C1" w:rsidR="008A0F5B" w:rsidRPr="008C0088" w:rsidRDefault="008A0F5B" w:rsidP="008A0F5B">
      <w:pPr>
        <w:pStyle w:val="RESPONSE0"/>
        <w:ind w:right="-126"/>
      </w:pPr>
      <w:r w:rsidRPr="008C0088">
        <w:t>DON’T KNOW</w:t>
      </w:r>
      <w:r w:rsidRPr="008C0088">
        <w:tab/>
        <w:t>d</w:t>
      </w:r>
      <w:r w:rsidRPr="008C0088">
        <w:tab/>
      </w:r>
      <w:r w:rsidRPr="00C60ABA">
        <w:t>GO TO C10</w:t>
      </w:r>
    </w:p>
    <w:p w14:paraId="5371EEDC" w14:textId="3FD6A3D6" w:rsidR="008A0F5B" w:rsidRPr="008C0088" w:rsidRDefault="008A0F5B" w:rsidP="008A0F5B">
      <w:pPr>
        <w:pStyle w:val="RESPONSELAST"/>
        <w:ind w:right="-126"/>
        <w:rPr>
          <w:lang w:val="es-US"/>
        </w:rPr>
      </w:pPr>
      <w:r w:rsidRPr="008C0088">
        <w:rPr>
          <w:lang w:val="es-US"/>
        </w:rPr>
        <w:t>REFUSED</w:t>
      </w:r>
      <w:r w:rsidRPr="008C0088">
        <w:rPr>
          <w:lang w:val="es-US"/>
        </w:rPr>
        <w:tab/>
        <w:t>r</w:t>
      </w:r>
      <w:r w:rsidRPr="008C0088">
        <w:rPr>
          <w:lang w:val="es-US"/>
        </w:rPr>
        <w:tab/>
      </w:r>
      <w:r w:rsidRPr="00C60ABA">
        <w:t>GO TO C10</w:t>
      </w:r>
    </w:p>
    <w:p w14:paraId="67629F89" w14:textId="28FA65B2" w:rsidR="005B76CB" w:rsidRPr="008C0088" w:rsidRDefault="005B76CB">
      <w:pPr>
        <w:tabs>
          <w:tab w:val="clear" w:pos="432"/>
        </w:tabs>
        <w:spacing w:line="240" w:lineRule="auto"/>
        <w:ind w:firstLine="0"/>
        <w:jc w:val="left"/>
        <w:rPr>
          <w:rFonts w:ascii="Arial" w:hAnsi="Arial" w:cs="Arial"/>
          <w:color w:val="000000"/>
          <w:sz w:val="20"/>
          <w:szCs w:val="20"/>
          <w:lang w:val="es-US"/>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BF5086" w:rsidRPr="008C0088" w14:paraId="438A5766" w14:textId="77777777" w:rsidTr="003075D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6DDF02" w14:textId="77777777" w:rsidR="00BF5086" w:rsidRPr="008C0088" w:rsidRDefault="00BF5086" w:rsidP="003075D1">
            <w:pPr>
              <w:spacing w:before="60" w:after="60" w:line="240" w:lineRule="auto"/>
              <w:ind w:firstLine="0"/>
              <w:jc w:val="left"/>
              <w:rPr>
                <w:rFonts w:asciiTheme="minorBidi" w:hAnsiTheme="minorBidi" w:cstheme="minorBidi"/>
                <w:caps/>
                <w:sz w:val="20"/>
              </w:rPr>
            </w:pPr>
            <w:r w:rsidRPr="008C0088">
              <w:rPr>
                <w:rFonts w:asciiTheme="minorBidi" w:hAnsiTheme="minorBidi" w:cstheme="minorBidi"/>
                <w:caps/>
                <w:sz w:val="20"/>
              </w:rPr>
              <w:t>CATI/CAWI</w:t>
            </w:r>
          </w:p>
          <w:p w14:paraId="78111CCA" w14:textId="40EFAD79" w:rsidR="00BF5086" w:rsidRPr="008C0088" w:rsidRDefault="00BF5086" w:rsidP="003075D1">
            <w:pPr>
              <w:spacing w:before="60" w:after="60" w:line="240" w:lineRule="auto"/>
              <w:ind w:firstLine="0"/>
              <w:jc w:val="left"/>
              <w:rPr>
                <w:rFonts w:asciiTheme="minorBidi" w:hAnsiTheme="minorBidi" w:cstheme="minorBidi"/>
                <w:caps/>
                <w:sz w:val="20"/>
              </w:rPr>
            </w:pPr>
            <w:r w:rsidRPr="008C0088">
              <w:rPr>
                <w:rFonts w:ascii="Arial" w:hAnsi="Arial" w:cs="Arial"/>
                <w:sz w:val="20"/>
                <w:szCs w:val="20"/>
              </w:rPr>
              <w:t>IF</w:t>
            </w:r>
            <w:r w:rsidR="00CE045B">
              <w:rPr>
                <w:rFonts w:ascii="Arial" w:hAnsi="Arial" w:cs="Arial"/>
                <w:sz w:val="20"/>
                <w:szCs w:val="20"/>
              </w:rPr>
              <w:t xml:space="preserve"> C9A NE 1 AND </w:t>
            </w:r>
            <w:r w:rsidRPr="008C0088">
              <w:rPr>
                <w:rFonts w:ascii="Arial" w:hAnsi="Arial" w:cs="Arial"/>
                <w:sz w:val="20"/>
                <w:szCs w:val="20"/>
              </w:rPr>
              <w:t>(FUP1 C1 NE 1 OR 2) AND (FUP1</w:t>
            </w:r>
            <w:r>
              <w:rPr>
                <w:rFonts w:ascii="Arial" w:hAnsi="Arial" w:cs="Arial"/>
                <w:sz w:val="20"/>
                <w:szCs w:val="20"/>
              </w:rPr>
              <w:t xml:space="preserve"> C3 NE 1 OR 2) AND (FUP1 C10=1) ….</w:t>
            </w:r>
            <w:r w:rsidRPr="008C0088">
              <w:rPr>
                <w:rFonts w:ascii="Arial" w:hAnsi="Arial" w:cs="Arial"/>
                <w:sz w:val="20"/>
                <w:szCs w:val="20"/>
              </w:rPr>
              <w:t xml:space="preserve"> THEY COMPLETED THE FOLLOW-UP AND AT THAT TIME WERE NOT IN A RELATIONSHIP WITH THEIR BL PARTNER, BUT WERE IN A RELATIONSHIP</w:t>
            </w:r>
            <w:r>
              <w:rPr>
                <w:rFonts w:ascii="Arial" w:hAnsi="Arial" w:cs="Arial"/>
                <w:sz w:val="20"/>
                <w:szCs w:val="20"/>
              </w:rPr>
              <w:t xml:space="preserve"> AT FUP1</w:t>
            </w:r>
          </w:p>
        </w:tc>
      </w:tr>
      <w:tr w:rsidR="00BF5086" w:rsidRPr="008C0088" w14:paraId="6F92BBF9" w14:textId="77777777" w:rsidTr="00A7114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34956C6" w14:textId="2F28CACA" w:rsidR="00BF5086" w:rsidRPr="008C0088" w:rsidRDefault="00C60ABA">
            <w:pPr>
              <w:spacing w:before="60" w:after="60" w:line="240" w:lineRule="auto"/>
              <w:ind w:firstLine="0"/>
              <w:jc w:val="left"/>
              <w:rPr>
                <w:rFonts w:asciiTheme="minorBidi" w:hAnsiTheme="minorBidi" w:cstheme="minorBidi"/>
                <w:caps/>
                <w:sz w:val="20"/>
              </w:rPr>
            </w:pPr>
            <w:r w:rsidRPr="00C60ABA">
              <w:rPr>
                <w:rFonts w:asciiTheme="minorBidi" w:hAnsiTheme="minorBidi" w:cstheme="minorBidi"/>
                <w:caps/>
                <w:sz w:val="20"/>
              </w:rPr>
              <w:t xml:space="preserve">IF [NEW PARTNER] FROM </w:t>
            </w:r>
            <w:r>
              <w:rPr>
                <w:rFonts w:asciiTheme="minorBidi" w:hAnsiTheme="minorBidi" w:cstheme="minorBidi"/>
                <w:caps/>
                <w:sz w:val="20"/>
              </w:rPr>
              <w:t xml:space="preserve">fup1 C11 NE BLANK, FILL [fup1 PARTNER]. </w:t>
            </w:r>
            <w:r w:rsidR="003E5E42" w:rsidRPr="003E5E42">
              <w:rPr>
                <w:rFonts w:asciiTheme="minorBidi" w:hAnsiTheme="minorBidi" w:cstheme="minorBidi"/>
                <w:bCs/>
                <w:caps/>
                <w:sz w:val="20"/>
              </w:rPr>
              <w:t xml:space="preserve">if fup1 c11= m, D or R, FILL </w:t>
            </w:r>
            <w:r w:rsidR="00785AE2" w:rsidRPr="00B55209">
              <w:rPr>
                <w:rFonts w:asciiTheme="minorBidi" w:hAnsiTheme="minorBidi" w:cstheme="minorBidi"/>
                <w:b/>
                <w:bCs/>
                <w:caps/>
                <w:sz w:val="20"/>
              </w:rPr>
              <w:t>A DIFFERENT PARTNER/</w:t>
            </w:r>
            <w:r w:rsidR="003E5E42" w:rsidRPr="003E5E42">
              <w:rPr>
                <w:rFonts w:asciiTheme="minorBidi" w:hAnsiTheme="minorBidi" w:cstheme="minorBidi"/>
                <w:b/>
                <w:bCs/>
                <w:caps/>
                <w:sz w:val="20"/>
              </w:rPr>
              <w:t>that same partner</w:t>
            </w:r>
          </w:p>
        </w:tc>
      </w:tr>
    </w:tbl>
    <w:p w14:paraId="7B59A8E6" w14:textId="77777777" w:rsidR="00D31F93" w:rsidRDefault="00D31F93" w:rsidP="00B7793F">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p w14:paraId="6F44EA2C" w14:textId="32D6EB19" w:rsidR="00BF5086" w:rsidRDefault="005F3391" w:rsidP="00B7793F">
      <w:pPr>
        <w:tabs>
          <w:tab w:val="clear" w:pos="432"/>
        </w:tabs>
        <w:autoSpaceDE w:val="0"/>
        <w:autoSpaceDN w:val="0"/>
        <w:adjustRightInd w:val="0"/>
        <w:spacing w:line="240" w:lineRule="auto"/>
        <w:ind w:firstLine="0"/>
        <w:jc w:val="left"/>
        <w:rPr>
          <w:rFonts w:ascii="Arial" w:hAnsi="Arial" w:cs="Arial"/>
          <w:b/>
          <w:color w:val="000000"/>
          <w:sz w:val="20"/>
          <w:szCs w:val="20"/>
          <w:lang w:val="es-US"/>
        </w:rPr>
      </w:pPr>
      <w:r w:rsidRPr="008C0088">
        <w:rPr>
          <w:noProof/>
        </w:rPr>
        <mc:AlternateContent>
          <mc:Choice Requires="wps">
            <w:drawing>
              <wp:anchor distT="0" distB="0" distL="114300" distR="114300" simplePos="0" relativeHeight="251687022" behindDoc="0" locked="0" layoutInCell="0" allowOverlap="1" wp14:anchorId="769EB29F" wp14:editId="737EC9D5">
                <wp:simplePos x="0" y="0"/>
                <wp:positionH relativeFrom="leftMargin">
                  <wp:posOffset>766405</wp:posOffset>
                </wp:positionH>
                <wp:positionV relativeFrom="paragraph">
                  <wp:posOffset>244530</wp:posOffset>
                </wp:positionV>
                <wp:extent cx="497204" cy="183514"/>
                <wp:effectExtent l="0" t="0" r="1778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14:paraId="40B88527" w14:textId="77777777" w:rsidR="00302DC0" w:rsidRPr="00A4559B" w:rsidRDefault="00302DC0" w:rsidP="005F3391">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9" type="#_x0000_t202" style="position:absolute;margin-left:60.35pt;margin-top:19.25pt;width:39.15pt;height:14.45pt;z-index:25168702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" o:allowincell="f">
                <v:textbox>
                  <w:txbxContent>
                    <w:p w14:paraId="40B88527" w14:textId="77777777" w:rsidR="00302DC0" w:rsidRPr="00A4559B" w:rsidRDefault="00302DC0" w:rsidP="005F3391">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BF5086">
        <w:rPr>
          <w:rFonts w:ascii="Arial" w:hAnsi="Arial" w:cs="Arial"/>
          <w:b/>
          <w:color w:val="000000"/>
          <w:sz w:val="20"/>
          <w:szCs w:val="20"/>
          <w:lang w:val="es-US"/>
        </w:rPr>
        <w:t>C10.</w:t>
      </w:r>
      <w:r w:rsidR="00BF5086">
        <w:rPr>
          <w:rFonts w:ascii="Arial" w:hAnsi="Arial" w:cs="Arial"/>
          <w:b/>
          <w:color w:val="000000"/>
          <w:sz w:val="20"/>
          <w:szCs w:val="20"/>
          <w:lang w:val="es-US"/>
        </w:rPr>
        <w:tab/>
        <w:t xml:space="preserve">On [FUP1 STATUS DATE], you reported that you were in a romantic relationship with </w:t>
      </w:r>
      <w:r w:rsidR="00BF5086">
        <w:rPr>
          <w:rFonts w:ascii="Arial" w:hAnsi="Arial" w:cs="Arial"/>
          <w:b/>
          <w:color w:val="000000"/>
          <w:sz w:val="20"/>
          <w:szCs w:val="20"/>
          <w:lang w:val="es-US"/>
        </w:rPr>
        <w:tab/>
        <w:t>[FUP1 PARTNER</w:t>
      </w:r>
      <w:r w:rsidR="00497A1E">
        <w:rPr>
          <w:rFonts w:ascii="Arial" w:hAnsi="Arial" w:cs="Arial"/>
          <w:b/>
          <w:color w:val="000000"/>
          <w:sz w:val="20"/>
          <w:szCs w:val="20"/>
          <w:lang w:val="es-US"/>
        </w:rPr>
        <w:t>/a different partner</w:t>
      </w:r>
      <w:r w:rsidR="00BF5086">
        <w:rPr>
          <w:rFonts w:ascii="Arial" w:hAnsi="Arial" w:cs="Arial"/>
          <w:b/>
          <w:color w:val="000000"/>
          <w:sz w:val="20"/>
          <w:szCs w:val="20"/>
          <w:lang w:val="es-US"/>
        </w:rPr>
        <w:t xml:space="preserve">]. </w:t>
      </w:r>
    </w:p>
    <w:p w14:paraId="6824F45C" w14:textId="4D40324F" w:rsidR="00C60ABA" w:rsidRPr="008C0088" w:rsidRDefault="00C60ABA" w:rsidP="00C60ABA">
      <w:pPr>
        <w:pStyle w:val="QUESTIONTEXT"/>
      </w:pPr>
      <w:r>
        <w:tab/>
      </w:r>
      <w:r w:rsidRPr="008C0088">
        <w:t xml:space="preserve">Are you </w:t>
      </w:r>
      <w:r w:rsidRPr="008C0088">
        <w:rPr>
          <w:u w:val="single"/>
        </w:rPr>
        <w:t>currently</w:t>
      </w:r>
      <w:r w:rsidRPr="008C0088">
        <w:t xml:space="preserve"> involved in a romantic relationship with </w:t>
      </w:r>
      <w:r w:rsidRPr="00C60ABA">
        <w:rPr>
          <w:lang w:val="es-US"/>
        </w:rPr>
        <w:t>[FUP1 PARTNER</w:t>
      </w:r>
      <w:r w:rsidR="00497A1E">
        <w:rPr>
          <w:lang w:val="es-US"/>
        </w:rPr>
        <w:t>/that same partner</w:t>
      </w:r>
      <w:r w:rsidRPr="00C60ABA">
        <w:rPr>
          <w:lang w:val="es-US"/>
        </w:rPr>
        <w:t>]</w:t>
      </w:r>
      <w:r w:rsidRPr="008C0088">
        <w:t xml:space="preserve">? </w:t>
      </w:r>
    </w:p>
    <w:p w14:paraId="6CBF5126" w14:textId="00A95D86" w:rsidR="00C60ABA" w:rsidRPr="008C0088" w:rsidRDefault="00C60ABA" w:rsidP="00C60ABA">
      <w:pPr>
        <w:pStyle w:val="RESPONSE0"/>
        <w:spacing w:before="480"/>
        <w:ind w:right="-126"/>
      </w:pPr>
      <w:r w:rsidRPr="008C0088">
        <w:t>YES</w:t>
      </w:r>
      <w:r w:rsidRPr="008C0088">
        <w:tab/>
        <w:t>1</w:t>
      </w:r>
      <w:r w:rsidRPr="008C0088">
        <w:tab/>
        <w:t>GO TO C1</w:t>
      </w:r>
      <w:r>
        <w:t>2</w:t>
      </w:r>
    </w:p>
    <w:p w14:paraId="029915F2" w14:textId="572FF314" w:rsidR="00C60ABA" w:rsidRPr="008C0088" w:rsidRDefault="00C60ABA" w:rsidP="00C60ABA">
      <w:pPr>
        <w:pStyle w:val="RESPONSE0"/>
        <w:ind w:right="-126"/>
      </w:pPr>
      <w:r w:rsidRPr="008C0088">
        <w:t>NO</w:t>
      </w:r>
      <w:r w:rsidRPr="008C0088">
        <w:tab/>
        <w:t>0</w:t>
      </w:r>
      <w:r w:rsidRPr="008C0088">
        <w:tab/>
        <w:t>GO TO C</w:t>
      </w:r>
      <w:r>
        <w:t>10a</w:t>
      </w:r>
    </w:p>
    <w:p w14:paraId="45EB9132" w14:textId="7300CD18" w:rsidR="00C60ABA" w:rsidRPr="008C0088" w:rsidRDefault="00C60ABA" w:rsidP="00C60ABA">
      <w:pPr>
        <w:pStyle w:val="RESPONSE0"/>
        <w:ind w:right="-126"/>
      </w:pPr>
      <w:r w:rsidRPr="008C0088">
        <w:t>DON’T KNOW</w:t>
      </w:r>
      <w:r w:rsidRPr="008C0088">
        <w:tab/>
        <w:t>d</w:t>
      </w:r>
      <w:r w:rsidRPr="008C0088">
        <w:tab/>
      </w:r>
      <w:r w:rsidRPr="00C60ABA">
        <w:t>GO TO C10a</w:t>
      </w:r>
    </w:p>
    <w:p w14:paraId="792E126A" w14:textId="2B6751D0" w:rsidR="003670A6" w:rsidRDefault="00C60ABA" w:rsidP="00C60ABA">
      <w:pPr>
        <w:pStyle w:val="RESPONSELAST"/>
        <w:ind w:right="-126"/>
      </w:pPr>
      <w:r w:rsidRPr="008C0088">
        <w:rPr>
          <w:lang w:val="es-US"/>
        </w:rPr>
        <w:t>REFUSED</w:t>
      </w:r>
      <w:r w:rsidRPr="008C0088">
        <w:rPr>
          <w:lang w:val="es-US"/>
        </w:rPr>
        <w:tab/>
        <w:t>r</w:t>
      </w:r>
      <w:r w:rsidRPr="008C0088">
        <w:rPr>
          <w:lang w:val="es-US"/>
        </w:rPr>
        <w:tab/>
      </w:r>
      <w:r w:rsidRPr="00C60ABA">
        <w:t>GO TO C10a</w:t>
      </w:r>
    </w:p>
    <w:p w14:paraId="35BA6C55" w14:textId="77777777" w:rsidR="003670A6" w:rsidRDefault="003670A6">
      <w:pPr>
        <w:tabs>
          <w:tab w:val="clear" w:pos="432"/>
        </w:tabs>
        <w:spacing w:line="240" w:lineRule="auto"/>
        <w:ind w:firstLine="0"/>
        <w:jc w:val="left"/>
        <w:rPr>
          <w:rFonts w:ascii="Arial" w:hAnsi="Arial" w:cs="Arial"/>
          <w:sz w:val="20"/>
          <w:szCs w:val="20"/>
        </w:rPr>
      </w:pPr>
      <w:r>
        <w:br w:type="page"/>
      </w:r>
    </w:p>
    <w:p w14:paraId="35349609" w14:textId="77777777" w:rsidR="009F6D16" w:rsidRPr="008C0088" w:rsidRDefault="009F6D16" w:rsidP="00B7793F">
      <w:pPr>
        <w:tabs>
          <w:tab w:val="clear" w:pos="432"/>
        </w:tabs>
        <w:autoSpaceDE w:val="0"/>
        <w:autoSpaceDN w:val="0"/>
        <w:adjustRightInd w:val="0"/>
        <w:spacing w:line="240" w:lineRule="auto"/>
        <w:ind w:firstLine="0"/>
        <w:jc w:val="left"/>
        <w:rPr>
          <w:rFonts w:ascii="Arial" w:hAnsi="Arial" w:cs="Arial"/>
          <w:color w:val="000000"/>
          <w:sz w:val="20"/>
          <w:szCs w:val="20"/>
          <w:lang w:val="es-US"/>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29304D" w:rsidRPr="008C0088" w14:paraId="0B88EB3B" w14:textId="77777777" w:rsidTr="001300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1E6D00" w14:textId="524877EF" w:rsidR="007C3EF9" w:rsidRPr="008C0088" w:rsidRDefault="007C3EF9" w:rsidP="0005343B">
            <w:pPr>
              <w:spacing w:before="60" w:after="60" w:line="240" w:lineRule="auto"/>
              <w:ind w:firstLine="0"/>
              <w:jc w:val="left"/>
              <w:rPr>
                <w:rFonts w:asciiTheme="minorBidi" w:hAnsiTheme="minorBidi" w:cstheme="minorBidi"/>
                <w:caps/>
                <w:sz w:val="20"/>
              </w:rPr>
            </w:pPr>
            <w:r w:rsidRPr="008C0088">
              <w:rPr>
                <w:rFonts w:asciiTheme="minorBidi" w:hAnsiTheme="minorBidi" w:cstheme="minorBidi"/>
                <w:caps/>
                <w:sz w:val="20"/>
              </w:rPr>
              <w:t>CATI/CAWI</w:t>
            </w:r>
          </w:p>
          <w:p w14:paraId="3D6CA1D3" w14:textId="4E6240B6" w:rsidR="0029304D" w:rsidRPr="008C0088" w:rsidRDefault="00CE045B" w:rsidP="009A0085">
            <w:pPr>
              <w:spacing w:before="60" w:after="60" w:line="240" w:lineRule="auto"/>
              <w:ind w:firstLine="0"/>
              <w:jc w:val="left"/>
              <w:rPr>
                <w:rFonts w:asciiTheme="minorBidi" w:hAnsiTheme="minorBidi" w:cstheme="minorBidi"/>
                <w:caps/>
                <w:sz w:val="20"/>
              </w:rPr>
            </w:pPr>
            <w:r>
              <w:rPr>
                <w:rFonts w:asciiTheme="minorBidi" w:hAnsiTheme="minorBidi" w:cstheme="minorBidi"/>
                <w:caps/>
                <w:sz w:val="20"/>
              </w:rPr>
              <w:t>IF C9A NE 1 AND</w:t>
            </w:r>
            <w:r w:rsidR="00604272" w:rsidRPr="008C0088">
              <w:rPr>
                <w:rFonts w:asciiTheme="minorBidi" w:hAnsiTheme="minorBidi" w:cstheme="minorBidi"/>
                <w:caps/>
                <w:sz w:val="20"/>
              </w:rPr>
              <w:t xml:space="preserve"> [</w:t>
            </w:r>
            <w:r w:rsidR="00BE7A23" w:rsidRPr="008C0088">
              <w:rPr>
                <w:rFonts w:asciiTheme="minorBidi" w:hAnsiTheme="minorBidi" w:cstheme="minorBidi"/>
                <w:caps/>
                <w:sz w:val="20"/>
              </w:rPr>
              <w:t>[</w:t>
            </w:r>
            <w:r w:rsidR="00604272" w:rsidRPr="008C0088">
              <w:rPr>
                <w:rFonts w:asciiTheme="minorBidi" w:hAnsiTheme="minorBidi" w:cstheme="minorBidi"/>
                <w:caps/>
                <w:sz w:val="20"/>
              </w:rPr>
              <w:t>c1=6 or c3=3, dk or r</w:t>
            </w:r>
            <w:r w:rsidR="00BE7A23" w:rsidRPr="008C0088">
              <w:rPr>
                <w:rFonts w:asciiTheme="minorBidi" w:hAnsiTheme="minorBidi" w:cstheme="minorBidi"/>
                <w:caps/>
                <w:sz w:val="20"/>
              </w:rPr>
              <w:t>]</w:t>
            </w:r>
            <w:r w:rsidR="00F401CD" w:rsidRPr="008C0088">
              <w:rPr>
                <w:rFonts w:asciiTheme="minorBidi" w:hAnsiTheme="minorBidi" w:cstheme="minorBidi"/>
                <w:caps/>
                <w:sz w:val="20"/>
              </w:rPr>
              <w:t xml:space="preserve"> OR [C1 OR C3 = NOT ASKED] AND [C9 NE 0]</w:t>
            </w:r>
            <w:r w:rsidR="009A0085">
              <w:rPr>
                <w:rFonts w:asciiTheme="minorBidi" w:hAnsiTheme="minorBidi" w:cstheme="minorBidi"/>
                <w:caps/>
                <w:sz w:val="20"/>
              </w:rPr>
              <w:t xml:space="preserve"> AND C10 NE 1</w:t>
            </w:r>
          </w:p>
        </w:tc>
      </w:tr>
    </w:tbl>
    <w:p w14:paraId="1EB4E62A" w14:textId="39F36224" w:rsidR="0029304D" w:rsidRPr="008C0088" w:rsidRDefault="00EB2831" w:rsidP="00B26BE1">
      <w:pPr>
        <w:pStyle w:val="QUESTIONTEXT"/>
      </w:pPr>
      <w:r w:rsidRPr="008C0088">
        <w:t>C10</w:t>
      </w:r>
      <w:r w:rsidR="00C60ABA">
        <w:t>a</w:t>
      </w:r>
      <w:r w:rsidR="0029304D" w:rsidRPr="008C0088">
        <w:t xml:space="preserve">. </w:t>
      </w:r>
      <w:r w:rsidR="0029304D" w:rsidRPr="008C0088">
        <w:tab/>
        <w:t xml:space="preserve">Are you </w:t>
      </w:r>
      <w:r w:rsidR="0029304D" w:rsidRPr="008C0088">
        <w:rPr>
          <w:u w:val="single"/>
        </w:rPr>
        <w:t>currently</w:t>
      </w:r>
      <w:r w:rsidR="0029304D" w:rsidRPr="008C0088">
        <w:t xml:space="preserve"> involved in a romantic relationship with </w:t>
      </w:r>
      <w:r w:rsidR="007529B3" w:rsidRPr="008C0088">
        <w:t>someone</w:t>
      </w:r>
      <w:r w:rsidR="0029304D" w:rsidRPr="008C0088">
        <w:t>?</w:t>
      </w:r>
      <w:r w:rsidR="00364591" w:rsidRPr="008C0088">
        <w:t xml:space="preserve"> </w:t>
      </w:r>
    </w:p>
    <w:p w14:paraId="1CEEA7C9" w14:textId="4D8F329F" w:rsidR="0029304D" w:rsidRPr="008C0088" w:rsidRDefault="0029304D" w:rsidP="00B26BE1">
      <w:pPr>
        <w:pStyle w:val="RESPONSE0"/>
        <w:spacing w:before="480"/>
        <w:ind w:right="-126"/>
      </w:pPr>
      <w:r w:rsidRPr="008C0088">
        <w:rPr>
          <w:b/>
          <w:noProof/>
        </w:rPr>
        <mc:AlternateContent>
          <mc:Choice Requires="wps">
            <w:drawing>
              <wp:anchor distT="0" distB="0" distL="114300" distR="114300" simplePos="0" relativeHeight="251658277" behindDoc="0" locked="0" layoutInCell="1" allowOverlap="1" wp14:anchorId="006A25D5" wp14:editId="450F8554">
                <wp:simplePos x="0" y="0"/>
                <wp:positionH relativeFrom="column">
                  <wp:posOffset>-21141</wp:posOffset>
                </wp:positionH>
                <wp:positionV relativeFrom="paragraph">
                  <wp:posOffset>31604</wp:posOffset>
                </wp:positionV>
                <wp:extent cx="306562" cy="147996"/>
                <wp:effectExtent l="0" t="0" r="17780" b="2349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7996"/>
                        </a:xfrm>
                        <a:prstGeom prst="rect">
                          <a:avLst/>
                        </a:prstGeom>
                        <a:solidFill>
                          <a:srgbClr val="FFFFFF"/>
                        </a:solidFill>
                        <a:ln w="9525">
                          <a:solidFill>
                            <a:srgbClr val="000000"/>
                          </a:solidFill>
                          <a:miter lim="800000"/>
                          <a:headEnd/>
                          <a:tailEnd/>
                        </a:ln>
                      </wps:spPr>
                      <wps:txbx>
                        <w:txbxContent>
                          <w:p w14:paraId="123A0CE2" w14:textId="0FA6557D" w:rsidR="00302DC0" w:rsidRPr="005E4D90" w:rsidRDefault="00302DC0" w:rsidP="0029304D">
                            <w:pPr>
                              <w:spacing w:line="240" w:lineRule="auto"/>
                              <w:ind w:firstLine="0"/>
                              <w:jc w:val="center"/>
                              <w:rPr>
                                <w:sz w:val="12"/>
                                <w:szCs w:val="12"/>
                              </w:rPr>
                            </w:pPr>
                            <w:r>
                              <w:rPr>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left:0;text-align:left;margin-left:-1.65pt;margin-top:2.5pt;width:24.15pt;height:11.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">
                <v:textbox inset="0,0,0,0">
                  <w:txbxContent>
                    <w:p w14:paraId="123A0CE2" w14:textId="0FA6557D" w:rsidR="00302DC0" w:rsidRPr="005E4D90" w:rsidRDefault="00302DC0" w:rsidP="0029304D">
                      <w:pPr>
                        <w:spacing w:line="240" w:lineRule="auto"/>
                        <w:ind w:firstLine="0"/>
                        <w:jc w:val="center"/>
                        <w:rPr>
                          <w:sz w:val="12"/>
                          <w:szCs w:val="12"/>
                        </w:rPr>
                      </w:pPr>
                      <w:r>
                        <w:rPr>
                          <w:sz w:val="12"/>
                          <w:szCs w:val="12"/>
                        </w:rPr>
                        <w:t xml:space="preserve">BSF </w:t>
                      </w:r>
                    </w:p>
                  </w:txbxContent>
                </v:textbox>
              </v:shape>
            </w:pict>
          </mc:Fallback>
        </mc:AlternateContent>
      </w:r>
      <w:r w:rsidR="007529B3" w:rsidRPr="008C0088">
        <w:t>YES</w:t>
      </w:r>
      <w:r w:rsidR="007529B3" w:rsidRPr="008C0088">
        <w:tab/>
        <w:t>1</w:t>
      </w:r>
      <w:r w:rsidR="007529B3" w:rsidRPr="008C0088">
        <w:tab/>
        <w:t xml:space="preserve">GO TO </w:t>
      </w:r>
      <w:r w:rsidR="00EB2831" w:rsidRPr="008C0088">
        <w:t>C11</w:t>
      </w:r>
    </w:p>
    <w:p w14:paraId="0AA78B49" w14:textId="0995CE2A" w:rsidR="0029304D" w:rsidRPr="008C0088" w:rsidRDefault="0029304D" w:rsidP="00B26BE1">
      <w:pPr>
        <w:pStyle w:val="RESPONSE0"/>
        <w:ind w:right="-126"/>
      </w:pPr>
      <w:r w:rsidRPr="008C0088">
        <w:t>NO</w:t>
      </w:r>
      <w:r w:rsidRPr="008C0088">
        <w:tab/>
        <w:t>0</w:t>
      </w:r>
      <w:r w:rsidRPr="008C0088">
        <w:tab/>
        <w:t xml:space="preserve">GO TO </w:t>
      </w:r>
      <w:r w:rsidR="002805A9" w:rsidRPr="008C0088">
        <w:t>C23</w:t>
      </w:r>
    </w:p>
    <w:p w14:paraId="58972B03" w14:textId="77777777" w:rsidR="0029304D" w:rsidRPr="008C0088" w:rsidRDefault="0029304D" w:rsidP="00B26BE1">
      <w:pPr>
        <w:pStyle w:val="RESPONSE0"/>
        <w:ind w:right="-126"/>
      </w:pPr>
      <w:r w:rsidRPr="008C0088">
        <w:t>DON’T KNOW</w:t>
      </w:r>
      <w:r w:rsidRPr="008C0088">
        <w:tab/>
        <w:t>d</w:t>
      </w:r>
      <w:r w:rsidRPr="008C0088">
        <w:tab/>
        <w:t xml:space="preserve">GO TO </w:t>
      </w:r>
      <w:r w:rsidR="002805A9" w:rsidRPr="008C0088">
        <w:t>C23</w:t>
      </w:r>
    </w:p>
    <w:p w14:paraId="3A59F479" w14:textId="77777777" w:rsidR="00B26BE1" w:rsidRPr="008C0088" w:rsidRDefault="0029304D" w:rsidP="00B26BE1">
      <w:pPr>
        <w:pStyle w:val="RESPONSELAST"/>
        <w:ind w:right="-126"/>
        <w:rPr>
          <w:lang w:val="es-US"/>
        </w:rPr>
      </w:pPr>
      <w:r w:rsidRPr="008C0088">
        <w:rPr>
          <w:lang w:val="es-US"/>
        </w:rPr>
        <w:t>REFUSED</w:t>
      </w:r>
      <w:r w:rsidRPr="008C0088">
        <w:rPr>
          <w:lang w:val="es-US"/>
        </w:rPr>
        <w:tab/>
        <w:t>r</w:t>
      </w:r>
      <w:r w:rsidRPr="008C0088">
        <w:rPr>
          <w:lang w:val="es-US"/>
        </w:rPr>
        <w:tab/>
        <w:t>GO TO</w:t>
      </w:r>
      <w:r w:rsidR="00EB2831" w:rsidRPr="008C0088">
        <w:rPr>
          <w:lang w:val="es-US"/>
        </w:rPr>
        <w:t xml:space="preserve"> </w:t>
      </w:r>
      <w:r w:rsidR="002805A9" w:rsidRPr="008C0088">
        <w:rPr>
          <w:lang w:val="es-US"/>
        </w:rPr>
        <w:t>C23</w:t>
      </w:r>
    </w:p>
    <w:p w14:paraId="28048C64" w14:textId="77777777" w:rsidR="0091538D" w:rsidRPr="008C0088" w:rsidRDefault="0091538D" w:rsidP="00B26BE1">
      <w:pPr>
        <w:pStyle w:val="RESPONSELAST"/>
        <w:ind w:right="-126"/>
        <w:rPr>
          <w:lang w:val="es-US"/>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7529B3" w:rsidRPr="008C0088" w14:paraId="4F667E5D" w14:textId="77777777" w:rsidTr="001300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2DEAFC" w14:textId="26C9BF97" w:rsidR="007C3EF9" w:rsidRPr="008C0088" w:rsidRDefault="00B26BE1" w:rsidP="00EB2831">
            <w:pPr>
              <w:spacing w:before="60" w:after="60" w:line="240" w:lineRule="auto"/>
              <w:ind w:firstLine="0"/>
              <w:jc w:val="left"/>
              <w:rPr>
                <w:rFonts w:ascii="Arial" w:hAnsi="Arial" w:cs="Arial"/>
                <w:sz w:val="20"/>
                <w:szCs w:val="20"/>
                <w:lang w:val="es-US"/>
              </w:rPr>
            </w:pPr>
            <w:r w:rsidRPr="008C0088">
              <w:rPr>
                <w:lang w:val="es-US"/>
              </w:rPr>
              <w:br w:type="page"/>
            </w:r>
            <w:r w:rsidR="007C3EF9" w:rsidRPr="008C0088">
              <w:rPr>
                <w:rFonts w:ascii="Arial" w:hAnsi="Arial" w:cs="Arial"/>
                <w:sz w:val="20"/>
                <w:szCs w:val="20"/>
                <w:lang w:val="es-US"/>
              </w:rPr>
              <w:t>CATI/CAWI</w:t>
            </w:r>
          </w:p>
          <w:p w14:paraId="518AA847" w14:textId="4908D7B8" w:rsidR="007529B3" w:rsidRPr="008C0088" w:rsidRDefault="00113078" w:rsidP="00EB2831">
            <w:pPr>
              <w:spacing w:before="60" w:after="60" w:line="240" w:lineRule="auto"/>
              <w:ind w:firstLine="0"/>
              <w:jc w:val="left"/>
              <w:rPr>
                <w:rFonts w:asciiTheme="minorBidi" w:hAnsiTheme="minorBidi" w:cstheme="minorBidi"/>
                <w:caps/>
                <w:sz w:val="20"/>
                <w:lang w:val="es-US"/>
              </w:rPr>
            </w:pPr>
            <w:r w:rsidRPr="008C0088">
              <w:rPr>
                <w:rFonts w:asciiTheme="minorBidi" w:hAnsiTheme="minorBidi" w:cstheme="minorBidi"/>
                <w:caps/>
                <w:sz w:val="20"/>
                <w:lang w:val="es-US"/>
              </w:rPr>
              <w:t>C</w:t>
            </w:r>
            <w:r w:rsidR="00EB2831" w:rsidRPr="008C0088">
              <w:rPr>
                <w:rFonts w:asciiTheme="minorBidi" w:hAnsiTheme="minorBidi" w:cstheme="minorBidi"/>
                <w:caps/>
                <w:sz w:val="20"/>
                <w:lang w:val="es-US"/>
              </w:rPr>
              <w:t>10</w:t>
            </w:r>
            <w:r w:rsidR="00C60ABA">
              <w:rPr>
                <w:rFonts w:asciiTheme="minorBidi" w:hAnsiTheme="minorBidi" w:cstheme="minorBidi"/>
                <w:caps/>
                <w:sz w:val="20"/>
                <w:lang w:val="es-US"/>
              </w:rPr>
              <w:t>a</w:t>
            </w:r>
            <w:r w:rsidRPr="008C0088">
              <w:rPr>
                <w:rFonts w:asciiTheme="minorBidi" w:hAnsiTheme="minorBidi" w:cstheme="minorBidi"/>
                <w:caps/>
                <w:sz w:val="20"/>
                <w:lang w:val="es-US"/>
              </w:rPr>
              <w:t>=1</w:t>
            </w:r>
          </w:p>
        </w:tc>
      </w:tr>
    </w:tbl>
    <w:p w14:paraId="2A0A9612" w14:textId="5312D0E9" w:rsidR="007529B3" w:rsidRPr="008C0088" w:rsidRDefault="00EB2831" w:rsidP="00B26BE1">
      <w:pPr>
        <w:pStyle w:val="QUESTIONTEXT"/>
        <w:rPr>
          <w:color w:val="FF0000"/>
        </w:rPr>
      </w:pPr>
      <w:r w:rsidRPr="008C0088">
        <w:rPr>
          <w:b w:val="0"/>
          <w:noProof/>
        </w:rPr>
        <mc:AlternateContent>
          <mc:Choice Requires="wps">
            <w:drawing>
              <wp:anchor distT="0" distB="0" distL="114300" distR="114300" simplePos="0" relativeHeight="251658301" behindDoc="0" locked="0" layoutInCell="1" allowOverlap="1" wp14:anchorId="65AFF408" wp14:editId="2A31C277">
                <wp:simplePos x="0" y="0"/>
                <wp:positionH relativeFrom="margin">
                  <wp:posOffset>-60448</wp:posOffset>
                </wp:positionH>
                <wp:positionV relativeFrom="paragraph">
                  <wp:posOffset>254000</wp:posOffset>
                </wp:positionV>
                <wp:extent cx="427867" cy="150125"/>
                <wp:effectExtent l="0" t="0" r="10795" b="215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7" cy="150125"/>
                        </a:xfrm>
                        <a:prstGeom prst="rect">
                          <a:avLst/>
                        </a:prstGeom>
                        <a:solidFill>
                          <a:srgbClr val="FFFFFF"/>
                        </a:solidFill>
                        <a:ln w="9525">
                          <a:solidFill>
                            <a:srgbClr val="000000"/>
                          </a:solidFill>
                          <a:miter lim="800000"/>
                          <a:headEnd/>
                          <a:tailEnd/>
                        </a:ln>
                      </wps:spPr>
                      <wps:txbx>
                        <w:txbxContent>
                          <w:p w14:paraId="04EEA254" w14:textId="77777777" w:rsidR="00302DC0" w:rsidRPr="005E4D90" w:rsidRDefault="00302DC0" w:rsidP="00076200">
                            <w:pPr>
                              <w:spacing w:before="40" w:line="240" w:lineRule="auto"/>
                              <w:ind w:firstLine="0"/>
                              <w:jc w:val="center"/>
                              <w:rPr>
                                <w:sz w:val="12"/>
                                <w:szCs w:val="12"/>
                              </w:rPr>
                            </w:pPr>
                            <w:r>
                              <w:rPr>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left:0;text-align:left;margin-left:-4.75pt;margin-top:20pt;width:33.7pt;height:11.8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">
                <v:textbox inset="0,0,0,0">
                  <w:txbxContent>
                    <w:p w14:paraId="04EEA254" w14:textId="77777777" w:rsidR="00302DC0" w:rsidRPr="005E4D90" w:rsidRDefault="00302DC0" w:rsidP="00076200">
                      <w:pPr>
                        <w:spacing w:before="40" w:line="240" w:lineRule="auto"/>
                        <w:ind w:firstLine="0"/>
                        <w:jc w:val="center"/>
                        <w:rPr>
                          <w:sz w:val="12"/>
                          <w:szCs w:val="12"/>
                        </w:rPr>
                      </w:pPr>
                      <w:r>
                        <w:rPr>
                          <w:sz w:val="12"/>
                          <w:szCs w:val="12"/>
                        </w:rPr>
                        <w:t>PACT</w:t>
                      </w:r>
                    </w:p>
                  </w:txbxContent>
                </v:textbox>
                <w10:wrap anchorx="margin"/>
              </v:shape>
            </w:pict>
          </mc:Fallback>
        </mc:AlternateContent>
      </w:r>
      <w:r w:rsidRPr="008C0088">
        <w:t>C11</w:t>
      </w:r>
      <w:r w:rsidR="007529B3" w:rsidRPr="008C0088">
        <w:t xml:space="preserve">. </w:t>
      </w:r>
      <w:r w:rsidR="007529B3" w:rsidRPr="008C0088">
        <w:tab/>
        <w:t>Just to be able to refer to [him/her] by name in this interview, what is your current partner’s first name?</w:t>
      </w:r>
      <w:r w:rsidR="00364591" w:rsidRPr="008C0088">
        <w:rPr>
          <w:color w:val="FF0000"/>
        </w:rPr>
        <w:t xml:space="preserve"> </w:t>
      </w:r>
    </w:p>
    <w:p w14:paraId="732BF3AC" w14:textId="77777777" w:rsidR="00B47737" w:rsidRPr="008C0088" w:rsidRDefault="00B47737" w:rsidP="00C22E15">
      <w:pPr>
        <w:pStyle w:val="INTERVIEWER"/>
        <w:tabs>
          <w:tab w:val="clear" w:pos="2520"/>
        </w:tabs>
        <w:ind w:left="2880" w:hanging="2160"/>
        <w:rPr>
          <w:b/>
          <w:caps w:val="0"/>
        </w:rPr>
      </w:pPr>
    </w:p>
    <w:p w14:paraId="78300418" w14:textId="24C7C652" w:rsidR="007529B3" w:rsidRPr="008C0088" w:rsidRDefault="007C3EF9" w:rsidP="00C22E15">
      <w:pPr>
        <w:pStyle w:val="INTERVIEWER"/>
        <w:tabs>
          <w:tab w:val="clear" w:pos="2520"/>
        </w:tabs>
        <w:ind w:left="2880" w:hanging="2160"/>
      </w:pPr>
      <w:r w:rsidRPr="008C0088">
        <w:t xml:space="preserve">CATI </w:t>
      </w:r>
      <w:r w:rsidR="007529B3" w:rsidRPr="008C0088">
        <w:t>INSTRUCTION:</w:t>
      </w:r>
      <w:r w:rsidR="007529B3" w:rsidRPr="008C0088">
        <w:tab/>
        <w:t>IF RESPONDENT INDICATES MORE THAN ONE CURRENT PARTNER, PROBE FOR NAME OF MAIN OR PRIMARY CURRENT PARTNER.</w:t>
      </w:r>
    </w:p>
    <w:p w14:paraId="6519FB3C" w14:textId="1F0FEFB0" w:rsidR="00833C19" w:rsidRPr="008C0088" w:rsidRDefault="007C3EF9" w:rsidP="00C22E15">
      <w:pPr>
        <w:pStyle w:val="INTERVIEWER"/>
        <w:tabs>
          <w:tab w:val="clear" w:pos="2520"/>
        </w:tabs>
        <w:ind w:left="2880" w:hanging="2160"/>
        <w:rPr>
          <w:bCs/>
        </w:rPr>
      </w:pPr>
      <w:r w:rsidRPr="008C0088">
        <w:t xml:space="preserve">CATI </w:t>
      </w:r>
      <w:r w:rsidR="00833C19" w:rsidRPr="008C0088">
        <w:t xml:space="preserve">INSTRUCTION: </w:t>
      </w:r>
      <w:r w:rsidR="00833C19" w:rsidRPr="008C0088">
        <w:tab/>
        <w:t xml:space="preserve">IF RESPONDENT DOES NOT GIVE FULL NAME PROBE FOR A NAME OR INITIALS </w:t>
      </w:r>
    </w:p>
    <w:p w14:paraId="30C82A01" w14:textId="77777777" w:rsidR="00833C19" w:rsidRPr="008C0088" w:rsidRDefault="00833C19" w:rsidP="00B26BE1">
      <w:pPr>
        <w:pStyle w:val="INTERVIEWER"/>
      </w:pPr>
    </w:p>
    <w:p w14:paraId="5806D70B" w14:textId="13E56891" w:rsidR="002D03AB" w:rsidRPr="008C0088" w:rsidRDefault="003901A1" w:rsidP="002D03AB">
      <w:pPr>
        <w:pStyle w:val="RESPONSE0"/>
        <w:spacing w:before="0"/>
      </w:pPr>
      <w:r w:rsidRPr="008C0088">
        <w:t>____________________________FIRST NAME OF PARTNER</w:t>
      </w:r>
      <w:r w:rsidR="002D03AB" w:rsidRPr="008C0088">
        <w:rPr>
          <w:color w:val="FF0000"/>
        </w:rPr>
        <w:t xml:space="preserve"> </w:t>
      </w:r>
    </w:p>
    <w:p w14:paraId="0A002FD9" w14:textId="77777777" w:rsidR="007529B3" w:rsidRPr="008C0088" w:rsidRDefault="007529B3" w:rsidP="00AA19AB">
      <w:pPr>
        <w:pStyle w:val="RESPONSE0"/>
        <w:spacing w:before="0"/>
      </w:pPr>
    </w:p>
    <w:p w14:paraId="4438563F" w14:textId="77777777" w:rsidR="00833C19" w:rsidRPr="008C0088" w:rsidRDefault="003901A1" w:rsidP="00AA19AB">
      <w:pPr>
        <w:pStyle w:val="RESPONSE0"/>
        <w:spacing w:before="0"/>
      </w:pPr>
      <w:r w:rsidRPr="008C0088">
        <w:t>STRING 20</w:t>
      </w:r>
    </w:p>
    <w:p w14:paraId="4051947D" w14:textId="757DE958" w:rsidR="00F67BEC" w:rsidRDefault="00F67BEC">
      <w:pPr>
        <w:tabs>
          <w:tab w:val="clear" w:pos="432"/>
        </w:tabs>
        <w:spacing w:line="240" w:lineRule="auto"/>
        <w:ind w:firstLine="0"/>
        <w:jc w:val="left"/>
        <w:rPr>
          <w:rFonts w:ascii="Arial" w:hAnsi="Arial" w:cs="Arial"/>
          <w:sz w:val="20"/>
          <w:szCs w:val="20"/>
        </w:rPr>
      </w:pPr>
    </w:p>
    <w:p w14:paraId="634AD533" w14:textId="77777777" w:rsidR="0027117E" w:rsidRDefault="0027117E">
      <w:pPr>
        <w:tabs>
          <w:tab w:val="clear" w:pos="432"/>
        </w:tabs>
        <w:spacing w:line="240" w:lineRule="auto"/>
        <w:ind w:firstLine="0"/>
        <w:jc w:val="left"/>
        <w:rPr>
          <w:rFonts w:ascii="Arial" w:hAnsi="Arial" w:cs="Arial"/>
          <w:sz w:val="20"/>
          <w:szCs w:val="20"/>
        </w:rPr>
      </w:pPr>
    </w:p>
    <w:p w14:paraId="48E1E4E9" w14:textId="77777777" w:rsidR="0027117E" w:rsidRPr="008C0088" w:rsidRDefault="0027117E">
      <w:pPr>
        <w:tabs>
          <w:tab w:val="clear" w:pos="432"/>
        </w:tabs>
        <w:spacing w:line="240" w:lineRule="auto"/>
        <w:ind w:firstLine="0"/>
        <w:jc w:val="left"/>
        <w:rPr>
          <w:rFonts w:ascii="Arial" w:hAnsi="Arial" w:cs="Arial"/>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415A91" w:rsidRPr="008C0088" w14:paraId="4DBF29BF" w14:textId="77777777" w:rsidTr="009D3E1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6AF9BF" w14:textId="3FFBE0D0" w:rsidR="007C3EF9" w:rsidRPr="008C0088" w:rsidRDefault="007C3EF9" w:rsidP="00EB2831">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 xml:space="preserve">CATI/CAWI </w:t>
            </w:r>
          </w:p>
          <w:p w14:paraId="14BA64F1" w14:textId="7348831C" w:rsidR="00415A91" w:rsidRPr="008C0088" w:rsidRDefault="00415A91" w:rsidP="00EB2831">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w:t>
            </w:r>
            <w:r w:rsidR="00EB2831" w:rsidRPr="008C0088">
              <w:rPr>
                <w:rFonts w:ascii="Arial" w:hAnsi="Arial" w:cs="Arial"/>
                <w:bCs/>
                <w:caps/>
                <w:sz w:val="20"/>
                <w:lang w:val="es-US"/>
              </w:rPr>
              <w:t>10</w:t>
            </w:r>
            <w:r w:rsidR="00C60ABA">
              <w:rPr>
                <w:rFonts w:ascii="Arial" w:hAnsi="Arial" w:cs="Arial"/>
                <w:bCs/>
                <w:caps/>
                <w:sz w:val="20"/>
                <w:lang w:val="es-US"/>
              </w:rPr>
              <w:t>a</w:t>
            </w:r>
            <w:r w:rsidRPr="008C0088">
              <w:rPr>
                <w:rFonts w:ascii="Arial" w:hAnsi="Arial" w:cs="Arial"/>
                <w:bCs/>
                <w:caps/>
                <w:sz w:val="20"/>
                <w:lang w:val="es-US"/>
              </w:rPr>
              <w:t>=1</w:t>
            </w:r>
          </w:p>
        </w:tc>
      </w:tr>
      <w:tr w:rsidR="00415A91" w:rsidRPr="008C0088" w14:paraId="65CBD97B" w14:textId="77777777" w:rsidTr="009D3E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14:paraId="39B16711" w14:textId="1D525510" w:rsidR="00415A91" w:rsidRPr="008C0088" w:rsidRDefault="00415A91" w:rsidP="005B76CB">
            <w:pPr>
              <w:spacing w:before="60" w:after="60" w:line="240" w:lineRule="auto"/>
              <w:ind w:firstLine="0"/>
              <w:jc w:val="left"/>
              <w:rPr>
                <w:rFonts w:ascii="Arial" w:hAnsi="Arial" w:cs="Arial"/>
                <w:bCs/>
                <w:caps/>
                <w:sz w:val="20"/>
              </w:rPr>
            </w:pPr>
            <w:r w:rsidRPr="008C0088">
              <w:rPr>
                <w:rFonts w:ascii="Arial" w:hAnsi="Arial" w:cs="Arial"/>
                <w:bCs/>
                <w:caps/>
                <w:sz w:val="20"/>
              </w:rPr>
              <w:t>fill [</w:t>
            </w:r>
            <w:r w:rsidR="00FE7ACC" w:rsidRPr="008C0088">
              <w:rPr>
                <w:rFonts w:ascii="Arial" w:hAnsi="Arial" w:cs="Arial"/>
                <w:bCs/>
                <w:caps/>
                <w:sz w:val="20"/>
              </w:rPr>
              <w:t xml:space="preserve">NEW </w:t>
            </w:r>
            <w:r w:rsidRPr="008C0088">
              <w:rPr>
                <w:rFonts w:ascii="Arial" w:hAnsi="Arial" w:cs="Arial"/>
                <w:bCs/>
                <w:caps/>
                <w:sz w:val="20"/>
              </w:rPr>
              <w:t>partner] from c</w:t>
            </w:r>
            <w:r w:rsidR="00D66106" w:rsidRPr="008C0088">
              <w:rPr>
                <w:rFonts w:ascii="Arial" w:hAnsi="Arial" w:cs="Arial"/>
                <w:bCs/>
                <w:caps/>
                <w:sz w:val="20"/>
              </w:rPr>
              <w:t>11.</w:t>
            </w:r>
            <w:r w:rsidRPr="008C0088">
              <w:rPr>
                <w:rFonts w:ascii="Arial" w:hAnsi="Arial" w:cs="Arial"/>
                <w:bCs/>
                <w:caps/>
                <w:sz w:val="20"/>
              </w:rPr>
              <w:t xml:space="preserve"> IF [</w:t>
            </w:r>
            <w:r w:rsidR="00FE7ACC" w:rsidRPr="008C0088">
              <w:rPr>
                <w:rFonts w:ascii="Arial" w:hAnsi="Arial" w:cs="Arial"/>
                <w:bCs/>
                <w:caps/>
                <w:sz w:val="20"/>
              </w:rPr>
              <w:t xml:space="preserve">NEW </w:t>
            </w:r>
            <w:r w:rsidRPr="008C0088">
              <w:rPr>
                <w:rFonts w:ascii="Arial" w:hAnsi="Arial" w:cs="Arial"/>
                <w:bCs/>
                <w:caps/>
                <w:sz w:val="20"/>
              </w:rPr>
              <w:t xml:space="preserve">PARTNER] = </w:t>
            </w:r>
            <w:r w:rsidR="003E5E42">
              <w:rPr>
                <w:rFonts w:ascii="Arial" w:hAnsi="Arial" w:cs="Arial"/>
                <w:bCs/>
                <w:caps/>
                <w:sz w:val="20"/>
              </w:rPr>
              <w:t xml:space="preserve">m, </w:t>
            </w:r>
            <w:r w:rsidRPr="008C0088">
              <w:rPr>
                <w:rFonts w:ascii="Arial" w:hAnsi="Arial" w:cs="Arial"/>
                <w:bCs/>
                <w:caps/>
                <w:sz w:val="20"/>
              </w:rPr>
              <w:t xml:space="preserve">D OR R, fill </w:t>
            </w:r>
            <w:r w:rsidR="00977483" w:rsidRPr="008C0088">
              <w:rPr>
                <w:rFonts w:ascii="Arial" w:hAnsi="Arial" w:cs="Arial"/>
                <w:b/>
                <w:bCs/>
                <w:caps/>
                <w:sz w:val="20"/>
              </w:rPr>
              <w:t>your new partner</w:t>
            </w:r>
            <w:r w:rsidR="00022862" w:rsidRPr="008C0088">
              <w:rPr>
                <w:rFonts w:ascii="Arial" w:hAnsi="Arial" w:cs="Arial"/>
                <w:b/>
                <w:bCs/>
                <w:caps/>
                <w:sz w:val="20"/>
              </w:rPr>
              <w:t xml:space="preserve"> </w:t>
            </w:r>
          </w:p>
        </w:tc>
      </w:tr>
    </w:tbl>
    <w:p w14:paraId="58632983" w14:textId="0A81844A" w:rsidR="00415A91" w:rsidRPr="008C0088" w:rsidRDefault="00415A91" w:rsidP="003639D0">
      <w:pPr>
        <w:pStyle w:val="QUESTIONTEXT"/>
        <w:tabs>
          <w:tab w:val="left" w:pos="5200"/>
        </w:tabs>
      </w:pPr>
      <w:r w:rsidRPr="008C0088">
        <w:rPr>
          <w:bCs/>
          <w:noProof/>
          <w:color w:val="000000"/>
        </w:rPr>
        <mc:AlternateContent>
          <mc:Choice Requires="wps">
            <w:drawing>
              <wp:anchor distT="0" distB="0" distL="114300" distR="114300" simplePos="0" relativeHeight="251658298" behindDoc="0" locked="0" layoutInCell="1" allowOverlap="1" wp14:anchorId="51FE1B82" wp14:editId="1C72209F">
                <wp:simplePos x="0" y="0"/>
                <wp:positionH relativeFrom="margin">
                  <wp:posOffset>-20472</wp:posOffset>
                </wp:positionH>
                <wp:positionV relativeFrom="paragraph">
                  <wp:posOffset>282338</wp:posOffset>
                </wp:positionV>
                <wp:extent cx="368489" cy="165735"/>
                <wp:effectExtent l="0" t="0" r="12700" b="2476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89" cy="165735"/>
                        </a:xfrm>
                        <a:prstGeom prst="rect">
                          <a:avLst/>
                        </a:prstGeom>
                        <a:solidFill>
                          <a:srgbClr val="FFFFFF"/>
                        </a:solidFill>
                        <a:ln w="9525">
                          <a:solidFill>
                            <a:srgbClr val="000000"/>
                          </a:solidFill>
                          <a:miter lim="800000"/>
                          <a:headEnd/>
                          <a:tailEnd/>
                        </a:ln>
                      </wps:spPr>
                      <wps:txbx>
                        <w:txbxContent>
                          <w:p w14:paraId="1CFF122B" w14:textId="77777777" w:rsidR="00302DC0" w:rsidRPr="002571CE" w:rsidRDefault="00302DC0" w:rsidP="00415A91">
                            <w:pPr>
                              <w:spacing w:before="40"/>
                              <w:ind w:right="-34" w:firstLine="0"/>
                              <w:jc w:val="left"/>
                              <w:rPr>
                                <w:rFonts w:ascii="Arial" w:hAnsi="Arial" w:cs="Arial"/>
                                <w:sz w:val="12"/>
                                <w:szCs w:val="12"/>
                              </w:rPr>
                            </w:pPr>
                            <w:r>
                              <w:rPr>
                                <w:rFonts w:ascii="Arial" w:hAnsi="Arial" w:cs="Arial"/>
                                <w:sz w:val="12"/>
                                <w:szCs w:val="12"/>
                              </w:rPr>
                              <w:t xml:space="preserve"> 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2" type="#_x0000_t202" style="position:absolute;left:0;text-align:left;margin-left:-1.6pt;margin-top:22.25pt;width:29pt;height:13.0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">
                <v:textbox inset="0,0,0,0">
                  <w:txbxContent>
                    <w:p w14:paraId="1CFF122B" w14:textId="77777777" w:rsidR="00302DC0" w:rsidRPr="002571CE" w:rsidRDefault="00302DC0" w:rsidP="00415A91">
                      <w:pPr>
                        <w:spacing w:before="40"/>
                        <w:ind w:right="-34" w:firstLine="0"/>
                        <w:jc w:val="left"/>
                        <w:rPr>
                          <w:rFonts w:ascii="Arial" w:hAnsi="Arial" w:cs="Arial"/>
                          <w:sz w:val="12"/>
                          <w:szCs w:val="12"/>
                        </w:rPr>
                      </w:pPr>
                      <w:r>
                        <w:rPr>
                          <w:rFonts w:ascii="Arial" w:hAnsi="Arial" w:cs="Arial"/>
                          <w:sz w:val="12"/>
                          <w:szCs w:val="12"/>
                        </w:rPr>
                        <w:t xml:space="preserve"> PACT</w:t>
                      </w:r>
                    </w:p>
                  </w:txbxContent>
                </v:textbox>
                <w10:wrap anchorx="margin"/>
              </v:shape>
            </w:pict>
          </mc:Fallback>
        </mc:AlternateContent>
      </w:r>
      <w:r w:rsidRPr="008C0088">
        <w:t>C1</w:t>
      </w:r>
      <w:r w:rsidR="00EB2831" w:rsidRPr="008C0088">
        <w:t>1</w:t>
      </w:r>
      <w:r w:rsidRPr="008C0088">
        <w:t>a.</w:t>
      </w:r>
      <w:r w:rsidRPr="008C0088">
        <w:tab/>
        <w:t>Is [</w:t>
      </w:r>
      <w:r w:rsidR="00FE7ACC" w:rsidRPr="008C0088">
        <w:t xml:space="preserve">NEW </w:t>
      </w:r>
      <w:r w:rsidRPr="008C0088">
        <w:t>PARTNER] a man or a woman?</w:t>
      </w:r>
      <w:r w:rsidR="00A40AFC" w:rsidRPr="008C0088">
        <w:t xml:space="preserve"> </w:t>
      </w:r>
      <w:r w:rsidR="003639D0">
        <w:tab/>
      </w:r>
    </w:p>
    <w:p w14:paraId="4A39B697" w14:textId="5938D0A1" w:rsidR="00DC5C47" w:rsidRPr="008C0088" w:rsidRDefault="00415A91" w:rsidP="00415A91">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52008657"/>
          <w:placeholder>
            <w:docPart w:val="14BFB73D97DA460AB48870F42CC8C552"/>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DC5C47" w:rsidRPr="008C0088">
        <w:rPr>
          <w:rFonts w:ascii="Arial" w:hAnsi="Arial" w:cs="Arial"/>
          <w:bCs/>
          <w:color w:val="FF0000"/>
          <w:sz w:val="20"/>
        </w:rPr>
        <w:t xml:space="preserve"> </w:t>
      </w:r>
    </w:p>
    <w:p w14:paraId="796ED796" w14:textId="49C0B85D" w:rsidR="00415A91" w:rsidRPr="008C0088" w:rsidRDefault="00415A91" w:rsidP="00415A91">
      <w:pPr>
        <w:pStyle w:val="RESPONSE0"/>
      </w:pPr>
      <w:r w:rsidRPr="008C0088">
        <w:rPr>
          <w:bCs/>
        </w:rPr>
        <w:t>MAN</w:t>
      </w:r>
      <w:r w:rsidRPr="008C0088">
        <w:tab/>
        <w:t>1</w:t>
      </w:r>
      <w:r w:rsidRPr="008C0088">
        <w:tab/>
      </w:r>
    </w:p>
    <w:p w14:paraId="2C519FBD" w14:textId="016DA2D4" w:rsidR="00415A91" w:rsidRPr="008C0088" w:rsidRDefault="00415A91" w:rsidP="00415A91">
      <w:pPr>
        <w:pStyle w:val="RESPONSE0"/>
      </w:pPr>
      <w:r w:rsidRPr="008C0088">
        <w:rPr>
          <w:bCs/>
        </w:rPr>
        <w:t>WOMAN</w:t>
      </w:r>
      <w:r w:rsidRPr="008C0088">
        <w:tab/>
        <w:t>2</w:t>
      </w:r>
      <w:r w:rsidRPr="008C0088">
        <w:tab/>
      </w:r>
    </w:p>
    <w:p w14:paraId="5269CE15" w14:textId="77777777" w:rsidR="00415A91" w:rsidRPr="008C0088" w:rsidRDefault="00415A91" w:rsidP="00415A91">
      <w:pPr>
        <w:pStyle w:val="RESPONSE0"/>
      </w:pPr>
      <w:r w:rsidRPr="008C0088">
        <w:t>DON’T KNOW</w:t>
      </w:r>
      <w:r w:rsidRPr="008C0088">
        <w:tab/>
        <w:t>d</w:t>
      </w:r>
      <w:r w:rsidRPr="008C0088">
        <w:tab/>
      </w:r>
    </w:p>
    <w:p w14:paraId="00D332D0" w14:textId="77777777" w:rsidR="00C60ABA" w:rsidRDefault="00415A91" w:rsidP="00415A91">
      <w:pPr>
        <w:pStyle w:val="RESPONSE0"/>
      </w:pPr>
      <w:r w:rsidRPr="008C0088">
        <w:t>REFUSED</w:t>
      </w:r>
      <w:r w:rsidRPr="008C0088">
        <w:tab/>
        <w:t>r</w:t>
      </w:r>
    </w:p>
    <w:p w14:paraId="4013CCDA" w14:textId="168F26CB" w:rsidR="00415A91" w:rsidRPr="008C0088" w:rsidRDefault="00415A91" w:rsidP="00415A91">
      <w:pPr>
        <w:pStyle w:val="RESPONSE0"/>
      </w:pPr>
    </w:p>
    <w:p w14:paraId="52A69D23" w14:textId="09F45A66" w:rsidR="00C22E15" w:rsidRPr="008C0088" w:rsidRDefault="00C22E15">
      <w:pPr>
        <w:tabs>
          <w:tab w:val="clear" w:pos="432"/>
        </w:tabs>
        <w:spacing w:line="240" w:lineRule="auto"/>
        <w:ind w:firstLine="0"/>
        <w:jc w:val="left"/>
      </w:pPr>
      <w:r w:rsidRPr="008C0088">
        <w:br w:type="page"/>
      </w:r>
    </w:p>
    <w:p w14:paraId="601C8763" w14:textId="77777777" w:rsidR="003901A1" w:rsidRPr="008C0088" w:rsidRDefault="003901A1" w:rsidP="00B26BE1">
      <w:pPr>
        <w:spacing w:line="240" w:lineRule="auto"/>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3901A1" w:rsidRPr="008C0088" w14:paraId="2BF61FA1" w14:textId="77777777" w:rsidTr="001300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EC6FE4" w14:textId="558D5FFC" w:rsidR="007C3EF9" w:rsidRPr="008C0088" w:rsidRDefault="007C3EF9" w:rsidP="00FE7ACC">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14:paraId="5CE72EAA" w14:textId="64FE9B23" w:rsidR="003901A1" w:rsidRPr="008C0088" w:rsidRDefault="00CA44E1" w:rsidP="00FE7ACC">
            <w:pPr>
              <w:spacing w:before="60" w:after="60" w:line="240" w:lineRule="auto"/>
              <w:ind w:firstLine="0"/>
              <w:jc w:val="left"/>
              <w:rPr>
                <w:rFonts w:ascii="Arial" w:hAnsi="Arial" w:cs="Arial"/>
                <w:bCs/>
                <w:caps/>
                <w:sz w:val="20"/>
                <w:lang w:val="es-US"/>
              </w:rPr>
            </w:pPr>
            <w:r w:rsidRPr="00CA44E1">
              <w:rPr>
                <w:rFonts w:ascii="Arial" w:hAnsi="Arial" w:cs="Arial"/>
                <w:bCs/>
                <w:caps/>
                <w:sz w:val="20"/>
              </w:rPr>
              <w:t>if [FUP1 D6 NE1] OR [FUP1 D6=Missing and BL D22=1 and BL D24= NOT ASKED, 2, D or R] OR [FUP1 D6=MISSING AND [BL D22=0,D,R AND BL D16=1]]</w:t>
            </w:r>
            <w:r>
              <w:rPr>
                <w:rFonts w:ascii="Arial" w:hAnsi="Arial" w:cs="Arial"/>
                <w:bCs/>
                <w:caps/>
                <w:sz w:val="20"/>
              </w:rPr>
              <w:t xml:space="preserve"> AND [</w:t>
            </w:r>
            <w:r w:rsidR="003E5E42">
              <w:rPr>
                <w:rFonts w:ascii="Arial" w:hAnsi="Arial" w:cs="Arial"/>
                <w:bCs/>
                <w:caps/>
                <w:sz w:val="20"/>
                <w:lang w:val="es-US"/>
              </w:rPr>
              <w:t xml:space="preserve">C10=1 or </w:t>
            </w:r>
            <w:r w:rsidR="00113078" w:rsidRPr="008C0088">
              <w:rPr>
                <w:rFonts w:ascii="Arial" w:hAnsi="Arial" w:cs="Arial"/>
                <w:bCs/>
                <w:caps/>
                <w:sz w:val="20"/>
                <w:lang w:val="es-US"/>
              </w:rPr>
              <w:t>C</w:t>
            </w:r>
            <w:r w:rsidR="00FE7ACC" w:rsidRPr="008C0088">
              <w:rPr>
                <w:rFonts w:ascii="Arial" w:hAnsi="Arial" w:cs="Arial"/>
                <w:bCs/>
                <w:caps/>
                <w:sz w:val="20"/>
                <w:lang w:val="es-US"/>
              </w:rPr>
              <w:t>10</w:t>
            </w:r>
            <w:r w:rsidR="00C60ABA">
              <w:rPr>
                <w:rFonts w:ascii="Arial" w:hAnsi="Arial" w:cs="Arial"/>
                <w:bCs/>
                <w:caps/>
                <w:sz w:val="20"/>
                <w:lang w:val="es-US"/>
              </w:rPr>
              <w:t>a</w:t>
            </w:r>
            <w:r w:rsidR="00113078" w:rsidRPr="008C0088">
              <w:rPr>
                <w:rFonts w:ascii="Arial" w:hAnsi="Arial" w:cs="Arial"/>
                <w:bCs/>
                <w:caps/>
                <w:sz w:val="20"/>
                <w:lang w:val="es-US"/>
              </w:rPr>
              <w:t>=1</w:t>
            </w:r>
            <w:r>
              <w:rPr>
                <w:rFonts w:ascii="Arial" w:hAnsi="Arial" w:cs="Arial"/>
                <w:bCs/>
                <w:caps/>
                <w:sz w:val="20"/>
                <w:lang w:val="es-US"/>
              </w:rPr>
              <w:t>]</w:t>
            </w:r>
          </w:p>
        </w:tc>
      </w:tr>
      <w:tr w:rsidR="00DB066F" w:rsidRPr="008C0088" w14:paraId="4A1CA6DB" w14:textId="77777777" w:rsidTr="00DB06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5C5969" w14:textId="23DD3764" w:rsidR="003E5E42" w:rsidRDefault="003E5E42" w:rsidP="005B76CB">
            <w:pPr>
              <w:spacing w:before="60" w:after="60" w:line="240" w:lineRule="auto"/>
              <w:ind w:firstLine="0"/>
              <w:jc w:val="left"/>
              <w:rPr>
                <w:rFonts w:ascii="Arial" w:hAnsi="Arial" w:cs="Arial"/>
                <w:bCs/>
                <w:caps/>
                <w:sz w:val="20"/>
              </w:rPr>
            </w:pPr>
            <w:r>
              <w:rPr>
                <w:rFonts w:ascii="Arial" w:hAnsi="Arial" w:cs="Arial"/>
                <w:bCs/>
                <w:caps/>
                <w:sz w:val="20"/>
              </w:rPr>
              <w:t xml:space="preserve">if c10=1, fill </w:t>
            </w:r>
            <w:r w:rsidRPr="003E5E42">
              <w:rPr>
                <w:rFonts w:ascii="Arial" w:hAnsi="Arial" w:cs="Arial"/>
                <w:bCs/>
                <w:caps/>
                <w:sz w:val="20"/>
              </w:rPr>
              <w:t>[FUP1 PARTNER] FROM FUP1 C11</w:t>
            </w:r>
            <w:r>
              <w:rPr>
                <w:rFonts w:ascii="Arial" w:hAnsi="Arial" w:cs="Arial"/>
                <w:bCs/>
                <w:caps/>
                <w:sz w:val="20"/>
              </w:rPr>
              <w:t xml:space="preserve">, if fup1 c11= m, D or R, FILL </w:t>
            </w:r>
            <w:r w:rsidRPr="00A7114D">
              <w:rPr>
                <w:rFonts w:ascii="Arial" w:hAnsi="Arial" w:cs="Arial"/>
                <w:b/>
                <w:bCs/>
                <w:caps/>
                <w:sz w:val="20"/>
              </w:rPr>
              <w:t>that same partner</w:t>
            </w:r>
          </w:p>
          <w:p w14:paraId="255AE195" w14:textId="77777777" w:rsidR="00CA44E1" w:rsidRDefault="00E87B4D">
            <w:pPr>
              <w:spacing w:before="60" w:after="60" w:line="240" w:lineRule="auto"/>
              <w:ind w:firstLine="0"/>
              <w:jc w:val="left"/>
              <w:rPr>
                <w:rFonts w:ascii="Arial" w:hAnsi="Arial" w:cs="Arial"/>
                <w:b/>
                <w:bCs/>
                <w:caps/>
                <w:sz w:val="20"/>
              </w:rPr>
            </w:pPr>
            <w:r>
              <w:rPr>
                <w:rFonts w:ascii="Arial" w:hAnsi="Arial" w:cs="Arial"/>
                <w:bCs/>
                <w:caps/>
                <w:sz w:val="20"/>
              </w:rPr>
              <w:t xml:space="preserve">if c10a=1, </w:t>
            </w:r>
            <w:r w:rsidR="00DB066F" w:rsidRPr="008C0088">
              <w:rPr>
                <w:rFonts w:ascii="Arial" w:hAnsi="Arial" w:cs="Arial"/>
                <w:bCs/>
                <w:caps/>
                <w:sz w:val="20"/>
              </w:rPr>
              <w:t>FILL [NEW PARTNER] from C1</w:t>
            </w:r>
            <w:r w:rsidR="00FE7ACC" w:rsidRPr="008C0088">
              <w:rPr>
                <w:rFonts w:ascii="Arial" w:hAnsi="Arial" w:cs="Arial"/>
                <w:bCs/>
                <w:caps/>
                <w:sz w:val="20"/>
              </w:rPr>
              <w:t>1</w:t>
            </w:r>
            <w:r w:rsidR="003F1F97" w:rsidRPr="008C0088">
              <w:rPr>
                <w:rFonts w:ascii="Arial" w:hAnsi="Arial" w:cs="Arial"/>
                <w:bCs/>
                <w:caps/>
                <w:sz w:val="20"/>
              </w:rPr>
              <w:t xml:space="preserve">. IF </w:t>
            </w:r>
            <w:r w:rsidR="003E5E42">
              <w:rPr>
                <w:rFonts w:ascii="Arial" w:hAnsi="Arial" w:cs="Arial"/>
                <w:bCs/>
                <w:caps/>
                <w:sz w:val="20"/>
              </w:rPr>
              <w:t>C11</w:t>
            </w:r>
            <w:r w:rsidR="003F1F97" w:rsidRPr="008C0088">
              <w:rPr>
                <w:rFonts w:ascii="Arial" w:hAnsi="Arial" w:cs="Arial"/>
                <w:bCs/>
                <w:caps/>
                <w:sz w:val="20"/>
              </w:rPr>
              <w:t xml:space="preserve">= </w:t>
            </w:r>
            <w:r w:rsidR="003E5E42">
              <w:rPr>
                <w:rFonts w:ascii="Arial" w:hAnsi="Arial" w:cs="Arial"/>
                <w:bCs/>
                <w:caps/>
                <w:sz w:val="20"/>
              </w:rPr>
              <w:t xml:space="preserve">m, </w:t>
            </w:r>
            <w:r w:rsidR="003F1F97" w:rsidRPr="008C0088">
              <w:rPr>
                <w:rFonts w:ascii="Arial" w:hAnsi="Arial" w:cs="Arial"/>
                <w:bCs/>
                <w:caps/>
                <w:sz w:val="20"/>
              </w:rPr>
              <w:t xml:space="preserve">D OR R, fill </w:t>
            </w:r>
            <w:r w:rsidR="003F1F97" w:rsidRPr="008C0088">
              <w:rPr>
                <w:rFonts w:ascii="Arial" w:hAnsi="Arial" w:cs="Arial"/>
                <w:b/>
                <w:bCs/>
                <w:caps/>
                <w:sz w:val="20"/>
              </w:rPr>
              <w:t>your new partner</w:t>
            </w:r>
          </w:p>
          <w:p w14:paraId="61D42A03" w14:textId="77777777" w:rsidR="00CA44E1" w:rsidRDefault="00CA44E1">
            <w:pPr>
              <w:spacing w:before="60" w:after="60" w:line="240" w:lineRule="auto"/>
              <w:ind w:firstLine="0"/>
              <w:jc w:val="left"/>
              <w:rPr>
                <w:rFonts w:ascii="Arial" w:hAnsi="Arial" w:cs="Arial"/>
                <w:b/>
                <w:bCs/>
                <w:caps/>
                <w:sz w:val="20"/>
              </w:rPr>
            </w:pPr>
          </w:p>
          <w:p w14:paraId="3BE43F4C" w14:textId="77777777" w:rsidR="00CA44E1" w:rsidRPr="00B55209" w:rsidRDefault="00CA44E1" w:rsidP="00CA44E1">
            <w:pPr>
              <w:spacing w:before="60" w:after="60" w:line="240" w:lineRule="auto"/>
              <w:ind w:firstLine="0"/>
              <w:jc w:val="left"/>
              <w:rPr>
                <w:rFonts w:ascii="Arial" w:hAnsi="Arial" w:cs="Arial"/>
                <w:bCs/>
                <w:caps/>
                <w:sz w:val="20"/>
              </w:rPr>
            </w:pPr>
            <w:r w:rsidRPr="00B55209">
              <w:rPr>
                <w:rFonts w:ascii="Arial" w:hAnsi="Arial" w:cs="Arial"/>
                <w:bCs/>
                <w:caps/>
                <w:sz w:val="20"/>
              </w:rPr>
              <w:t xml:space="preserve">IF (C1=1 OR 2), OR (C3=1 OR 2) AND (FUP1 C1 NE 1 OR 2) AND (FUP1 C3 NE 1 OR 2) AND (C10=1), </w:t>
            </w:r>
            <w:r w:rsidRPr="007814F2">
              <w:rPr>
                <w:rFonts w:ascii="Arial" w:hAnsi="Arial" w:cs="Arial"/>
                <w:b/>
                <w:bCs/>
                <w:caps/>
                <w:sz w:val="20"/>
              </w:rPr>
              <w:t>FILL [FUP1 PARTNER] FROM FUP1 C11</w:t>
            </w:r>
          </w:p>
          <w:p w14:paraId="3E5D2159" w14:textId="77777777" w:rsidR="00CA44E1" w:rsidRPr="00B55209" w:rsidRDefault="00CA44E1" w:rsidP="00CA44E1">
            <w:pPr>
              <w:spacing w:before="60" w:after="60" w:line="240" w:lineRule="auto"/>
              <w:ind w:firstLine="0"/>
              <w:jc w:val="left"/>
              <w:rPr>
                <w:rFonts w:ascii="Arial" w:hAnsi="Arial" w:cs="Arial"/>
                <w:bCs/>
                <w:caps/>
                <w:sz w:val="20"/>
              </w:rPr>
            </w:pPr>
          </w:p>
          <w:p w14:paraId="15D52BE6" w14:textId="77777777" w:rsidR="00CA44E1" w:rsidRPr="00B55209" w:rsidRDefault="00CA44E1" w:rsidP="00CA44E1">
            <w:pPr>
              <w:spacing w:before="60" w:after="60" w:line="240" w:lineRule="auto"/>
              <w:ind w:firstLine="0"/>
              <w:jc w:val="left"/>
              <w:rPr>
                <w:rFonts w:ascii="Arial" w:hAnsi="Arial" w:cs="Arial"/>
                <w:bCs/>
                <w:caps/>
                <w:sz w:val="20"/>
              </w:rPr>
            </w:pPr>
            <w:r w:rsidRPr="00B55209">
              <w:rPr>
                <w:rFonts w:ascii="Arial" w:hAnsi="Arial" w:cs="Arial"/>
                <w:bCs/>
                <w:caps/>
                <w:sz w:val="20"/>
              </w:rPr>
              <w:t xml:space="preserve">IF C9A=1 AND FUP1 D6A=NAME GIVEN, </w:t>
            </w:r>
            <w:r w:rsidRPr="007814F2">
              <w:rPr>
                <w:rFonts w:ascii="Arial" w:hAnsi="Arial" w:cs="Arial"/>
                <w:b/>
                <w:bCs/>
                <w:caps/>
                <w:sz w:val="20"/>
              </w:rPr>
              <w:t>FILL [FUP CHILD PARENT] FROM FUP1 D6A</w:t>
            </w:r>
          </w:p>
          <w:p w14:paraId="2E01E4DB" w14:textId="77777777" w:rsidR="00CA44E1" w:rsidRPr="00B55209" w:rsidRDefault="00CA44E1" w:rsidP="00CA44E1">
            <w:pPr>
              <w:spacing w:before="60" w:after="60" w:line="240" w:lineRule="auto"/>
              <w:ind w:firstLine="0"/>
              <w:jc w:val="left"/>
              <w:rPr>
                <w:rFonts w:ascii="Arial" w:hAnsi="Arial" w:cs="Arial"/>
                <w:bCs/>
                <w:caps/>
                <w:sz w:val="20"/>
              </w:rPr>
            </w:pPr>
          </w:p>
          <w:p w14:paraId="1C281E3C" w14:textId="19B57848" w:rsidR="00DB066F" w:rsidRPr="008C0088" w:rsidRDefault="00CA44E1" w:rsidP="00CA44E1">
            <w:pPr>
              <w:spacing w:before="60" w:after="60" w:line="240" w:lineRule="auto"/>
              <w:ind w:firstLine="0"/>
              <w:jc w:val="left"/>
              <w:rPr>
                <w:rFonts w:ascii="Arial" w:hAnsi="Arial" w:cs="Arial"/>
                <w:bCs/>
                <w:caps/>
                <w:sz w:val="20"/>
              </w:rPr>
            </w:pPr>
            <w:r w:rsidRPr="00B55209">
              <w:rPr>
                <w:rFonts w:ascii="Arial" w:hAnsi="Arial" w:cs="Arial"/>
                <w:bCs/>
                <w:caps/>
                <w:sz w:val="20"/>
              </w:rPr>
              <w:t xml:space="preserve">IF C9A=1 AND FUP1 D6A=MISSING AND BL_D18_1=NAME GIVEN, FILL </w:t>
            </w:r>
            <w:r w:rsidRPr="007814F2">
              <w:rPr>
                <w:rFonts w:ascii="Arial" w:hAnsi="Arial" w:cs="Arial"/>
                <w:b/>
                <w:bCs/>
                <w:caps/>
                <w:sz w:val="20"/>
              </w:rPr>
              <w:t>[BL_CHILD_PARENT] FROM BL D18_1</w:t>
            </w:r>
            <w:r w:rsidR="00022862" w:rsidRPr="008C0088">
              <w:rPr>
                <w:rFonts w:ascii="Arial" w:hAnsi="Arial" w:cs="Arial"/>
                <w:b/>
                <w:bCs/>
                <w:caps/>
                <w:sz w:val="20"/>
              </w:rPr>
              <w:t xml:space="preserve"> </w:t>
            </w:r>
          </w:p>
        </w:tc>
      </w:tr>
    </w:tbl>
    <w:p w14:paraId="483A0F34" w14:textId="0B0D849C" w:rsidR="003901A1" w:rsidRPr="008C0088" w:rsidRDefault="00B26BE1" w:rsidP="005F145B">
      <w:pPr>
        <w:pStyle w:val="QUESTIONTEXT"/>
        <w:rPr>
          <w:color w:val="FF0000"/>
        </w:rPr>
      </w:pPr>
      <w:r w:rsidRPr="008C0088">
        <w:rPr>
          <w:b w:val="0"/>
          <w:noProof/>
        </w:rPr>
        <mc:AlternateContent>
          <mc:Choice Requires="wps">
            <w:drawing>
              <wp:anchor distT="0" distB="0" distL="114300" distR="114300" simplePos="0" relativeHeight="251658278" behindDoc="0" locked="0" layoutInCell="1" allowOverlap="1" wp14:anchorId="615A37CB" wp14:editId="7EF7628F">
                <wp:simplePos x="0" y="0"/>
                <wp:positionH relativeFrom="margin">
                  <wp:posOffset>-105667</wp:posOffset>
                </wp:positionH>
                <wp:positionV relativeFrom="paragraph">
                  <wp:posOffset>332403</wp:posOffset>
                </wp:positionV>
                <wp:extent cx="369988" cy="169138"/>
                <wp:effectExtent l="0" t="0" r="11430" b="2159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88" cy="169138"/>
                        </a:xfrm>
                        <a:prstGeom prst="rect">
                          <a:avLst/>
                        </a:prstGeom>
                        <a:solidFill>
                          <a:srgbClr val="FFFFFF"/>
                        </a:solidFill>
                        <a:ln w="9525">
                          <a:solidFill>
                            <a:srgbClr val="000000"/>
                          </a:solidFill>
                          <a:miter lim="800000"/>
                          <a:headEnd/>
                          <a:tailEnd/>
                        </a:ln>
                      </wps:spPr>
                      <wps:txbx>
                        <w:txbxContent>
                          <w:p w14:paraId="4AB34805" w14:textId="7F7AC46C" w:rsidR="00302DC0" w:rsidRDefault="00302DC0" w:rsidP="00076200">
                            <w:pPr>
                              <w:spacing w:before="40" w:line="240" w:lineRule="auto"/>
                              <w:ind w:firstLine="0"/>
                              <w:jc w:val="center"/>
                              <w:rPr>
                                <w:sz w:val="12"/>
                                <w:szCs w:val="12"/>
                              </w:rPr>
                            </w:pPr>
                            <w:r>
                              <w:rPr>
                                <w:sz w:val="12"/>
                                <w:szCs w:val="12"/>
                              </w:rPr>
                              <w:t xml:space="preserve">BSF </w:t>
                            </w:r>
                          </w:p>
                          <w:p w14:paraId="1F6C5AA5" w14:textId="77777777" w:rsidR="00302DC0" w:rsidRPr="005E4D90" w:rsidRDefault="00302DC0" w:rsidP="00076200">
                            <w:pPr>
                              <w:spacing w:before="40" w:line="240" w:lineRule="auto"/>
                              <w:ind w:firstLine="0"/>
                              <w:jc w:val="cente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3" type="#_x0000_t202" style="position:absolute;left:0;text-align:left;margin-left:-8.3pt;margin-top:26.15pt;width:29.15pt;height:13.3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">
                <v:textbox inset="0,0,0,0">
                  <w:txbxContent>
                    <w:p w14:paraId="4AB34805" w14:textId="7F7AC46C" w:rsidR="00302DC0" w:rsidRDefault="00302DC0" w:rsidP="00076200">
                      <w:pPr>
                        <w:spacing w:before="40" w:line="240" w:lineRule="auto"/>
                        <w:ind w:firstLine="0"/>
                        <w:jc w:val="center"/>
                        <w:rPr>
                          <w:sz w:val="12"/>
                          <w:szCs w:val="12"/>
                        </w:rPr>
                      </w:pPr>
                      <w:r>
                        <w:rPr>
                          <w:sz w:val="12"/>
                          <w:szCs w:val="12"/>
                        </w:rPr>
                        <w:t xml:space="preserve">BSF </w:t>
                      </w:r>
                    </w:p>
                    <w:p w14:paraId="1F6C5AA5" w14:textId="77777777" w:rsidR="00302DC0" w:rsidRPr="005E4D90" w:rsidRDefault="00302DC0" w:rsidP="00076200">
                      <w:pPr>
                        <w:spacing w:before="40" w:line="240" w:lineRule="auto"/>
                        <w:ind w:firstLine="0"/>
                        <w:jc w:val="center"/>
                        <w:rPr>
                          <w:sz w:val="12"/>
                          <w:szCs w:val="12"/>
                        </w:rPr>
                      </w:pPr>
                    </w:p>
                  </w:txbxContent>
                </v:textbox>
                <w10:wrap anchorx="margin"/>
              </v:shape>
            </w:pict>
          </mc:Fallback>
        </mc:AlternateContent>
      </w:r>
      <w:r w:rsidR="00FD7D1D" w:rsidRPr="008C0088">
        <w:t>C1</w:t>
      </w:r>
      <w:r w:rsidR="00FE7ACC" w:rsidRPr="008C0088">
        <w:t>2</w:t>
      </w:r>
      <w:r w:rsidR="003901A1" w:rsidRPr="008C0088">
        <w:t xml:space="preserve">. </w:t>
      </w:r>
      <w:r w:rsidR="003901A1" w:rsidRPr="008C0088">
        <w:tab/>
      </w:r>
      <w:r w:rsidR="00D44F3E" w:rsidRPr="008C0088">
        <w:t xml:space="preserve">Are you </w:t>
      </w:r>
      <w:r w:rsidR="00E36365">
        <w:t>and</w:t>
      </w:r>
      <w:r w:rsidR="00D44F3E" w:rsidRPr="008C0088">
        <w:t xml:space="preserve"> [NEW PARTNER</w:t>
      </w:r>
      <w:r w:rsidR="003E5E42">
        <w:t>/FUP1 PARTNER</w:t>
      </w:r>
      <w:r w:rsidR="001C276D">
        <w:t>/</w:t>
      </w:r>
      <w:r w:rsidR="001C276D" w:rsidRPr="001C276D">
        <w:rPr>
          <w:lang w:val="es-US"/>
        </w:rPr>
        <w:t>BL CHILD PARENT/FUP CHILD PARENT</w:t>
      </w:r>
      <w:r w:rsidR="00D44F3E" w:rsidRPr="008C0088">
        <w:t>]</w:t>
      </w:r>
      <w:r w:rsidR="00E36365">
        <w:t xml:space="preserve"> currently…</w:t>
      </w:r>
      <w:r w:rsidR="00364591" w:rsidRPr="008C0088">
        <w:t xml:space="preserve"> </w:t>
      </w:r>
    </w:p>
    <w:p w14:paraId="0B05B259" w14:textId="4CBB84ED" w:rsidR="00E36365" w:rsidRPr="00E36365" w:rsidRDefault="00E36365" w:rsidP="00E36365">
      <w:pPr>
        <w:tabs>
          <w:tab w:val="clear" w:pos="432"/>
          <w:tab w:val="left" w:pos="6480"/>
        </w:tabs>
        <w:spacing w:line="240" w:lineRule="auto"/>
        <w:ind w:firstLine="0"/>
        <w:jc w:val="left"/>
        <w:rPr>
          <w:rFonts w:ascii="Arial" w:eastAsia="Calibri" w:hAnsi="Arial" w:cs="Arial"/>
          <w:bCs/>
          <w:color w:val="FF0000"/>
          <w:sz w:val="20"/>
          <w:szCs w:val="20"/>
        </w:rPr>
      </w:pPr>
      <w:r w:rsidRPr="00E36365">
        <w:rPr>
          <w:rFonts w:ascii="Arial" w:eastAsia="Calibri" w:hAnsi="Arial" w:cs="Arial"/>
          <w:color w:val="000000"/>
          <w:sz w:val="20"/>
          <w:szCs w:val="20"/>
        </w:rPr>
        <w:tab/>
      </w:r>
      <w:sdt>
        <w:sdtPr>
          <w:rPr>
            <w:rFonts w:ascii="Arial" w:eastAsia="Calibri" w:hAnsi="Arial" w:cs="Arial"/>
            <w:color w:val="000000"/>
            <w:sz w:val="20"/>
            <w:szCs w:val="20"/>
          </w:rPr>
          <w:alias w:val="SELECT CODING TYPE"/>
          <w:tag w:val="CODING TYPE"/>
          <w:id w:val="197903690"/>
          <w:placeholder>
            <w:docPart w:val="E4C448B107064108A2C455E5C8EE52DB"/>
          </w:placeholder>
          <w:dropDownList>
            <w:listItem w:value="SELECT CODING TYPE"/>
            <w:listItem w:displayText="CODE ONE ONLY" w:value="CODE ONE ONLY"/>
            <w:listItem w:displayText="CODE ALL THAT APPLY" w:value="CODE ALL THAT APPLY"/>
          </w:dropDownList>
        </w:sdtPr>
        <w:sdtEndPr/>
        <w:sdtContent>
          <w:r w:rsidR="00671FF4">
            <w:rPr>
              <w:rFonts w:ascii="Arial" w:eastAsia="Calibri" w:hAnsi="Arial" w:cs="Arial"/>
              <w:color w:val="000000"/>
              <w:sz w:val="20"/>
              <w:szCs w:val="20"/>
            </w:rPr>
            <w:t>CODE ONE ONLY</w:t>
          </w:r>
        </w:sdtContent>
      </w:sdt>
      <w:r w:rsidRPr="00E36365">
        <w:rPr>
          <w:rFonts w:ascii="Arial" w:eastAsia="Calibri" w:hAnsi="Arial" w:cs="Arial"/>
          <w:bCs/>
          <w:color w:val="FF0000"/>
          <w:sz w:val="20"/>
          <w:szCs w:val="20"/>
        </w:rPr>
        <w:t xml:space="preserve"> </w:t>
      </w:r>
    </w:p>
    <w:p w14:paraId="7497C4E3" w14:textId="59BA29DC" w:rsidR="00E36365" w:rsidRPr="00E36365" w:rsidRDefault="00E36365" w:rsidP="00E3636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Engaged,</w:t>
      </w:r>
      <w:r w:rsidRPr="00E36365">
        <w:rPr>
          <w:rFonts w:ascii="Arial" w:hAnsi="Arial" w:cs="Arial"/>
          <w:sz w:val="20"/>
          <w:szCs w:val="20"/>
        </w:rPr>
        <w:tab/>
        <w:t>1</w:t>
      </w:r>
      <w:r w:rsidRPr="00E36365">
        <w:t xml:space="preserve"> </w:t>
      </w:r>
      <w:r w:rsidRPr="00E36365">
        <w:tab/>
      </w:r>
      <w:r w:rsidRPr="00E36365">
        <w:rPr>
          <w:rFonts w:ascii="Arial" w:hAnsi="Arial" w:cs="Arial"/>
          <w:sz w:val="20"/>
          <w:szCs w:val="20"/>
        </w:rPr>
        <w:t>GO TO C</w:t>
      </w:r>
      <w:r>
        <w:rPr>
          <w:rFonts w:ascii="Arial" w:hAnsi="Arial" w:cs="Arial"/>
          <w:sz w:val="20"/>
          <w:szCs w:val="20"/>
        </w:rPr>
        <w:t>13</w:t>
      </w:r>
    </w:p>
    <w:p w14:paraId="7D694062" w14:textId="3BD19737" w:rsidR="00E36365" w:rsidRPr="00E36365" w:rsidRDefault="00E36365" w:rsidP="00E3636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Married,</w:t>
      </w:r>
      <w:r w:rsidRPr="00E36365">
        <w:rPr>
          <w:rFonts w:ascii="Arial" w:hAnsi="Arial" w:cs="Arial"/>
          <w:sz w:val="20"/>
          <w:szCs w:val="20"/>
        </w:rPr>
        <w:tab/>
        <w:t>2</w:t>
      </w:r>
      <w:r w:rsidRPr="00E36365">
        <w:t xml:space="preserve"> </w:t>
      </w:r>
      <w:r w:rsidRPr="00E36365">
        <w:tab/>
      </w:r>
      <w:r w:rsidRPr="00E36365">
        <w:rPr>
          <w:rFonts w:ascii="Arial" w:hAnsi="Arial" w:cs="Arial"/>
          <w:sz w:val="20"/>
          <w:szCs w:val="20"/>
        </w:rPr>
        <w:t>GO TO C</w:t>
      </w:r>
      <w:r>
        <w:rPr>
          <w:rFonts w:ascii="Arial" w:hAnsi="Arial" w:cs="Arial"/>
          <w:sz w:val="20"/>
          <w:szCs w:val="20"/>
        </w:rPr>
        <w:t>13</w:t>
      </w:r>
    </w:p>
    <w:p w14:paraId="49D7DC9F" w14:textId="77777777" w:rsidR="00E36365" w:rsidRPr="00E36365" w:rsidRDefault="00E36365" w:rsidP="00E3636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Divorced,</w:t>
      </w:r>
      <w:r w:rsidRPr="00E36365">
        <w:rPr>
          <w:rFonts w:ascii="Arial" w:hAnsi="Arial" w:cs="Arial"/>
          <w:sz w:val="20"/>
          <w:szCs w:val="20"/>
        </w:rPr>
        <w:tab/>
        <w:t>3</w:t>
      </w:r>
      <w:r w:rsidRPr="00E36365">
        <w:rPr>
          <w:rFonts w:ascii="Arial" w:hAnsi="Arial" w:cs="Arial"/>
          <w:sz w:val="20"/>
          <w:szCs w:val="20"/>
        </w:rPr>
        <w:tab/>
      </w:r>
    </w:p>
    <w:p w14:paraId="7937A4B0" w14:textId="77777777" w:rsidR="00E36365" w:rsidRPr="00E36365" w:rsidRDefault="00E36365" w:rsidP="00E3636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Separated, or</w:t>
      </w:r>
      <w:r w:rsidRPr="00E36365">
        <w:rPr>
          <w:rFonts w:ascii="Arial" w:hAnsi="Arial" w:cs="Arial"/>
          <w:sz w:val="20"/>
          <w:szCs w:val="20"/>
        </w:rPr>
        <w:tab/>
        <w:t>4</w:t>
      </w:r>
      <w:r w:rsidRPr="00E36365">
        <w:rPr>
          <w:rFonts w:ascii="Arial" w:hAnsi="Arial" w:cs="Arial"/>
          <w:sz w:val="20"/>
          <w:szCs w:val="20"/>
        </w:rPr>
        <w:tab/>
      </w:r>
    </w:p>
    <w:p w14:paraId="66B5E77A" w14:textId="77777777" w:rsidR="00E36365" w:rsidRPr="00E36365" w:rsidRDefault="00E36365" w:rsidP="00E3636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b/>
          <w:bCs/>
          <w:sz w:val="20"/>
          <w:szCs w:val="20"/>
        </w:rPr>
        <w:t>Have you never been married to each other?</w:t>
      </w:r>
      <w:r w:rsidRPr="00E36365">
        <w:rPr>
          <w:rFonts w:ascii="Arial" w:hAnsi="Arial" w:cs="Arial"/>
          <w:sz w:val="20"/>
          <w:szCs w:val="20"/>
        </w:rPr>
        <w:tab/>
        <w:t>5</w:t>
      </w:r>
      <w:r w:rsidRPr="00E36365">
        <w:rPr>
          <w:rFonts w:ascii="Arial" w:hAnsi="Arial" w:cs="Arial"/>
          <w:sz w:val="20"/>
          <w:szCs w:val="20"/>
        </w:rPr>
        <w:tab/>
        <w:t xml:space="preserve"> </w:t>
      </w:r>
    </w:p>
    <w:p w14:paraId="309F0D75" w14:textId="77777777" w:rsidR="00E36365" w:rsidRDefault="00E36365" w:rsidP="00E3636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sz w:val="20"/>
          <w:szCs w:val="20"/>
        </w:rPr>
        <w:t>DON’T KNOW</w:t>
      </w:r>
      <w:r w:rsidRPr="00E36365">
        <w:rPr>
          <w:rFonts w:ascii="Arial" w:hAnsi="Arial" w:cs="Arial"/>
          <w:sz w:val="20"/>
          <w:szCs w:val="20"/>
        </w:rPr>
        <w:tab/>
        <w:t>d</w:t>
      </w:r>
    </w:p>
    <w:p w14:paraId="174F01F8" w14:textId="58C87603" w:rsidR="00E36365" w:rsidRPr="00E36365" w:rsidRDefault="00E36365" w:rsidP="00E36365">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E36365">
        <w:rPr>
          <w:rFonts w:ascii="Arial" w:hAnsi="Arial" w:cs="Arial"/>
          <w:sz w:val="20"/>
          <w:szCs w:val="20"/>
        </w:rPr>
        <w:t>REFUSED</w:t>
      </w:r>
      <w:r w:rsidRPr="00E36365">
        <w:rPr>
          <w:rFonts w:ascii="Arial" w:hAnsi="Arial" w:cs="Arial"/>
          <w:sz w:val="20"/>
          <w:szCs w:val="20"/>
        </w:rPr>
        <w:tab/>
        <w:t>r</w:t>
      </w:r>
      <w:r w:rsidRPr="00E36365">
        <w:rPr>
          <w:rFonts w:ascii="Arial" w:hAnsi="Arial" w:cs="Arial"/>
          <w:sz w:val="20"/>
          <w:szCs w:val="20"/>
        </w:rPr>
        <w:tab/>
        <w:t xml:space="preserve"> </w:t>
      </w:r>
    </w:p>
    <w:p w14:paraId="16B3B028" w14:textId="52E2DFC0" w:rsidR="006D0775" w:rsidRDefault="006D0775">
      <w:pPr>
        <w:tabs>
          <w:tab w:val="clear" w:pos="432"/>
        </w:tabs>
        <w:spacing w:line="240" w:lineRule="auto"/>
        <w:ind w:firstLine="0"/>
        <w:jc w:val="left"/>
        <w:rPr>
          <w:rFonts w:ascii="Arial" w:hAnsi="Arial" w:cs="Arial"/>
          <w:b/>
          <w:sz w:val="20"/>
          <w:szCs w:val="20"/>
        </w:rPr>
      </w:pPr>
      <w:r>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BA6117" w:rsidRPr="008C0088" w14:paraId="04FDE4BF" w14:textId="77777777" w:rsidTr="008974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A81E70" w14:textId="6BA48AFF" w:rsidR="007C3EF9" w:rsidRPr="008C0088" w:rsidRDefault="007C3EF9" w:rsidP="00F06388">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14:paraId="0679AD66" w14:textId="77777777" w:rsidR="00BA6117" w:rsidRPr="008C0088" w:rsidRDefault="00BA6117" w:rsidP="00F06388">
            <w:pPr>
              <w:spacing w:before="60" w:after="60" w:line="240" w:lineRule="auto"/>
              <w:ind w:firstLine="0"/>
              <w:jc w:val="left"/>
              <w:rPr>
                <w:caps/>
                <w:sz w:val="20"/>
                <w:lang w:val="es-US"/>
              </w:rPr>
            </w:pPr>
            <w:r w:rsidRPr="008C0088">
              <w:rPr>
                <w:rFonts w:ascii="Arial" w:hAnsi="Arial" w:cs="Arial"/>
                <w:bCs/>
                <w:caps/>
                <w:sz w:val="20"/>
                <w:lang w:val="es-US"/>
              </w:rPr>
              <w:t>C1</w:t>
            </w:r>
            <w:r w:rsidR="00FE7ACC" w:rsidRPr="008C0088">
              <w:rPr>
                <w:rFonts w:ascii="Arial" w:hAnsi="Arial" w:cs="Arial"/>
                <w:bCs/>
                <w:caps/>
                <w:sz w:val="20"/>
                <w:lang w:val="es-US"/>
              </w:rPr>
              <w:t>2</w:t>
            </w:r>
            <w:r w:rsidRPr="008C0088">
              <w:rPr>
                <w:rFonts w:ascii="Arial" w:hAnsi="Arial" w:cs="Arial"/>
                <w:bCs/>
                <w:caps/>
                <w:sz w:val="20"/>
                <w:lang w:val="es-US"/>
              </w:rPr>
              <w:t xml:space="preserve"> = </w:t>
            </w:r>
            <w:r w:rsidR="001B56C7" w:rsidRPr="008C0088">
              <w:rPr>
                <w:rFonts w:ascii="Arial" w:hAnsi="Arial" w:cs="Arial"/>
                <w:bCs/>
                <w:caps/>
                <w:sz w:val="20"/>
                <w:lang w:val="es-US"/>
              </w:rPr>
              <w:t xml:space="preserve">1 or </w:t>
            </w:r>
            <w:r w:rsidRPr="008C0088">
              <w:rPr>
                <w:rFonts w:ascii="Arial" w:hAnsi="Arial" w:cs="Arial"/>
                <w:bCs/>
                <w:caps/>
                <w:sz w:val="20"/>
                <w:lang w:val="es-US"/>
              </w:rPr>
              <w:t>2</w:t>
            </w:r>
          </w:p>
        </w:tc>
      </w:tr>
      <w:tr w:rsidR="00BA6117" w:rsidRPr="008C0088" w14:paraId="3A90406B" w14:textId="77777777" w:rsidTr="0091538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3D19D4" w14:textId="06F86A50" w:rsidR="00BA6117" w:rsidRPr="008C0088" w:rsidRDefault="00BA6117" w:rsidP="00BA6117">
            <w:pPr>
              <w:spacing w:before="60" w:after="60" w:line="240" w:lineRule="auto"/>
              <w:ind w:firstLine="0"/>
              <w:jc w:val="left"/>
              <w:rPr>
                <w:rFonts w:ascii="Arial" w:hAnsi="Arial" w:cs="Arial"/>
                <w:b/>
                <w:bCs/>
                <w:caps/>
                <w:sz w:val="20"/>
              </w:rPr>
            </w:pPr>
            <w:r w:rsidRPr="008C0088">
              <w:rPr>
                <w:rFonts w:ascii="Arial" w:hAnsi="Arial" w:cs="Arial"/>
                <w:bCs/>
                <w:caps/>
                <w:sz w:val="20"/>
              </w:rPr>
              <w:t>if c1</w:t>
            </w:r>
            <w:r w:rsidR="00FE7ACC" w:rsidRPr="008C0088">
              <w:rPr>
                <w:rFonts w:ascii="Arial" w:hAnsi="Arial" w:cs="Arial"/>
                <w:bCs/>
                <w:caps/>
                <w:sz w:val="20"/>
              </w:rPr>
              <w:t>2</w:t>
            </w:r>
            <w:r w:rsidRPr="008C0088">
              <w:rPr>
                <w:rFonts w:ascii="Arial" w:hAnsi="Arial" w:cs="Arial"/>
                <w:bCs/>
                <w:caps/>
                <w:sz w:val="20"/>
              </w:rPr>
              <w:t xml:space="preserve"> = 1 Fill </w:t>
            </w:r>
            <w:r w:rsidRPr="008C0088">
              <w:rPr>
                <w:rFonts w:ascii="Arial" w:hAnsi="Arial" w:cs="Arial"/>
                <w:b/>
                <w:bCs/>
                <w:caps/>
                <w:sz w:val="20"/>
              </w:rPr>
              <w:t>did you</w:t>
            </w:r>
            <w:r w:rsidRPr="008C0088">
              <w:rPr>
                <w:rFonts w:ascii="Arial" w:hAnsi="Arial" w:cs="Arial"/>
                <w:bCs/>
                <w:caps/>
                <w:sz w:val="20"/>
              </w:rPr>
              <w:t xml:space="preserve"> </w:t>
            </w:r>
            <w:r w:rsidR="004F64ED" w:rsidRPr="008C0088">
              <w:rPr>
                <w:color w:val="FF0000"/>
              </w:rPr>
              <w:t xml:space="preserve"> </w:t>
            </w:r>
          </w:p>
          <w:p w14:paraId="12149476" w14:textId="0313456D" w:rsidR="00BA6117" w:rsidRPr="008C0088" w:rsidRDefault="00BA6117" w:rsidP="005B76CB">
            <w:pPr>
              <w:spacing w:before="60" w:after="60" w:line="240" w:lineRule="auto"/>
              <w:ind w:firstLine="0"/>
              <w:jc w:val="left"/>
              <w:rPr>
                <w:rFonts w:ascii="Arial" w:hAnsi="Arial" w:cs="Arial"/>
                <w:b/>
                <w:bCs/>
                <w:caps/>
                <w:sz w:val="20"/>
              </w:rPr>
            </w:pPr>
            <w:r w:rsidRPr="008C0088">
              <w:rPr>
                <w:rFonts w:ascii="Arial" w:hAnsi="Arial" w:cs="Arial"/>
                <w:bCs/>
                <w:caps/>
                <w:sz w:val="20"/>
              </w:rPr>
              <w:t>IF c1</w:t>
            </w:r>
            <w:r w:rsidR="00FE7ACC" w:rsidRPr="008C0088">
              <w:rPr>
                <w:rFonts w:ascii="Arial" w:hAnsi="Arial" w:cs="Arial"/>
                <w:bCs/>
                <w:caps/>
                <w:sz w:val="20"/>
              </w:rPr>
              <w:t>2</w:t>
            </w:r>
            <w:r w:rsidRPr="008C0088">
              <w:rPr>
                <w:rFonts w:ascii="Arial" w:hAnsi="Arial" w:cs="Arial"/>
                <w:bCs/>
                <w:caps/>
                <w:sz w:val="20"/>
              </w:rPr>
              <w:t xml:space="preserve"> = 2 FILL </w:t>
            </w:r>
            <w:r w:rsidRPr="008C0088">
              <w:rPr>
                <w:rFonts w:ascii="Arial" w:hAnsi="Arial" w:cs="Arial"/>
                <w:b/>
                <w:bCs/>
                <w:caps/>
                <w:sz w:val="20"/>
              </w:rPr>
              <w:t>are you planning to</w:t>
            </w:r>
            <w:r w:rsidR="004F64ED" w:rsidRPr="008C0088">
              <w:rPr>
                <w:rFonts w:ascii="Arial" w:hAnsi="Arial" w:cs="Arial"/>
                <w:b/>
                <w:bCs/>
                <w:caps/>
                <w:sz w:val="20"/>
              </w:rPr>
              <w:t xml:space="preserve"> </w:t>
            </w:r>
          </w:p>
        </w:tc>
      </w:tr>
    </w:tbl>
    <w:p w14:paraId="4B0422A3" w14:textId="155B0938" w:rsidR="00BA6117" w:rsidRPr="008C0088" w:rsidRDefault="004D7A15" w:rsidP="00BA6117">
      <w:pPr>
        <w:pStyle w:val="QUESTIONTEXT"/>
        <w:spacing w:after="480"/>
      </w:pPr>
      <w:r w:rsidRPr="008C0088">
        <w:rPr>
          <w:b w:val="0"/>
          <w:noProof/>
        </w:rPr>
        <mc:AlternateContent>
          <mc:Choice Requires="wps">
            <w:drawing>
              <wp:anchor distT="0" distB="0" distL="114300" distR="114300" simplePos="0" relativeHeight="251658326" behindDoc="0" locked="0" layoutInCell="1" allowOverlap="1" wp14:anchorId="7EE1CE9A" wp14:editId="3D556720">
                <wp:simplePos x="0" y="0"/>
                <wp:positionH relativeFrom="margin">
                  <wp:align>left</wp:align>
                </wp:positionH>
                <wp:positionV relativeFrom="paragraph">
                  <wp:posOffset>272830</wp:posOffset>
                </wp:positionV>
                <wp:extent cx="348846" cy="174423"/>
                <wp:effectExtent l="0" t="0" r="1333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46" cy="174423"/>
                        </a:xfrm>
                        <a:prstGeom prst="rect">
                          <a:avLst/>
                        </a:prstGeom>
                        <a:solidFill>
                          <a:srgbClr val="FFFFFF"/>
                        </a:solidFill>
                        <a:ln w="9525">
                          <a:solidFill>
                            <a:srgbClr val="000000"/>
                          </a:solidFill>
                          <a:miter lim="800000"/>
                          <a:headEnd/>
                          <a:tailEnd/>
                        </a:ln>
                      </wps:spPr>
                      <wps:txbx>
                        <w:txbxContent>
                          <w:p w14:paraId="31C8E6C9" w14:textId="738D0441" w:rsidR="00302DC0" w:rsidRPr="005E4D90" w:rsidRDefault="00302DC0" w:rsidP="004D7A15">
                            <w:pPr>
                              <w:spacing w:before="40" w:line="240" w:lineRule="auto"/>
                              <w:ind w:firstLine="0"/>
                              <w:jc w:val="center"/>
                              <w:rPr>
                                <w:sz w:val="12"/>
                                <w:szCs w:val="12"/>
                              </w:rPr>
                            </w:pPr>
                            <w:r>
                              <w:rPr>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4" type="#_x0000_t202" style="position:absolute;left:0;text-align:left;margin-left:0;margin-top:21.5pt;width:27.45pt;height:13.75pt;z-index:25165832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">
                <v:textbox inset="0,0,0,0">
                  <w:txbxContent>
                    <w:p w14:paraId="31C8E6C9" w14:textId="738D0441" w:rsidR="00302DC0" w:rsidRPr="005E4D90" w:rsidRDefault="00302DC0" w:rsidP="004D7A15">
                      <w:pPr>
                        <w:spacing w:before="40" w:line="240" w:lineRule="auto"/>
                        <w:ind w:firstLine="0"/>
                        <w:jc w:val="center"/>
                        <w:rPr>
                          <w:sz w:val="12"/>
                          <w:szCs w:val="12"/>
                        </w:rPr>
                      </w:pPr>
                      <w:r>
                        <w:rPr>
                          <w:sz w:val="12"/>
                          <w:szCs w:val="12"/>
                        </w:rPr>
                        <w:t xml:space="preserve">BSF </w:t>
                      </w:r>
                    </w:p>
                  </w:txbxContent>
                </v:textbox>
                <w10:wrap anchorx="margin"/>
              </v:shape>
            </w:pict>
          </mc:Fallback>
        </mc:AlternateContent>
      </w:r>
      <w:r w:rsidR="00BA6117" w:rsidRPr="008C0088">
        <w:t>C1</w:t>
      </w:r>
      <w:r w:rsidR="00FE7ACC" w:rsidRPr="008C0088">
        <w:t>3</w:t>
      </w:r>
      <w:r w:rsidR="00BA6117" w:rsidRPr="008C0088">
        <w:t>.</w:t>
      </w:r>
      <w:r w:rsidR="00BA6117" w:rsidRPr="008C0088">
        <w:rPr>
          <w:b w:val="0"/>
        </w:rPr>
        <w:tab/>
      </w:r>
      <w:r w:rsidR="00BA6117" w:rsidRPr="008C0088">
        <w:t>When [did you/are you planning to] get married?</w:t>
      </w:r>
      <w:r w:rsidR="00364591" w:rsidRPr="008C0088">
        <w:t xml:space="preserve"> </w:t>
      </w:r>
    </w:p>
    <w:p w14:paraId="78B191EA" w14:textId="4442A9E5" w:rsidR="00BA6117" w:rsidRPr="008C0088" w:rsidRDefault="007C3EF9" w:rsidP="00BA6117">
      <w:pPr>
        <w:pStyle w:val="BodyText3"/>
        <w:tabs>
          <w:tab w:val="clear" w:pos="432"/>
        </w:tabs>
        <w:spacing w:before="360"/>
        <w:ind w:left="720"/>
        <w:jc w:val="left"/>
        <w:rPr>
          <w:sz w:val="20"/>
        </w:rPr>
      </w:pPr>
      <w:r w:rsidRPr="008C0088">
        <w:rPr>
          <w:sz w:val="20"/>
        </w:rPr>
        <w:t xml:space="preserve">CATI </w:t>
      </w:r>
      <w:r w:rsidR="00BA6117" w:rsidRPr="008C0088">
        <w:rPr>
          <w:sz w:val="20"/>
        </w:rPr>
        <w:t>INTERVIEWER INSTRUCTION:  RECORD ONLY MONTH AND YEAR.  IF NO MONTH GIVEN, MARK AS MISSING.</w:t>
      </w:r>
    </w:p>
    <w:p w14:paraId="4F37C1E2" w14:textId="77777777" w:rsidR="00BA6117" w:rsidRPr="008C0088" w:rsidRDefault="00BA6117" w:rsidP="00BA6117">
      <w:pPr>
        <w:pStyle w:val="RESPONSELINE"/>
        <w:tabs>
          <w:tab w:val="left" w:pos="4140"/>
          <w:tab w:val="left" w:pos="8280"/>
        </w:tabs>
      </w:pPr>
      <w:r w:rsidRPr="008C0088">
        <w:tab/>
        <w:t>PROGRAMMER NOTE: ALLOW REFUSAL IN MM/YYYY</w:t>
      </w:r>
    </w:p>
    <w:p w14:paraId="2915C8F4" w14:textId="607D59AC" w:rsidR="00BA6117" w:rsidRPr="008C0088" w:rsidRDefault="00BA6117" w:rsidP="00BA6117">
      <w:pPr>
        <w:pStyle w:val="RESPONSELINE"/>
        <w:tabs>
          <w:tab w:val="left" w:pos="3240"/>
          <w:tab w:val="left" w:pos="8280"/>
        </w:tabs>
      </w:pPr>
      <w:r w:rsidRPr="008C0088">
        <w:tab/>
        <w:t>|</w:t>
      </w:r>
      <w:r w:rsidRPr="008C0088">
        <w:rPr>
          <w:u w:val="single"/>
        </w:rPr>
        <w:t xml:space="preserve">     </w:t>
      </w:r>
      <w:r w:rsidRPr="008C0088">
        <w:t>|</w:t>
      </w:r>
      <w:r w:rsidRPr="008C0088">
        <w:rPr>
          <w:u w:val="single"/>
        </w:rPr>
        <w:t xml:space="preserve">     </w:t>
      </w:r>
      <w:r w:rsidRPr="008C0088">
        <w:t>| / |</w:t>
      </w:r>
      <w:r w:rsidRPr="008C0088">
        <w:rPr>
          <w:u w:val="single"/>
        </w:rPr>
        <w:t xml:space="preserve">     </w:t>
      </w:r>
      <w:r w:rsidRPr="008C0088">
        <w:t>|</w:t>
      </w:r>
      <w:r w:rsidRPr="008C0088">
        <w:rPr>
          <w:u w:val="single"/>
        </w:rPr>
        <w:t xml:space="preserve">     </w:t>
      </w:r>
      <w:r w:rsidRPr="008C0088">
        <w:t>|</w:t>
      </w:r>
      <w:r w:rsidRPr="008C0088">
        <w:rPr>
          <w:u w:val="single"/>
        </w:rPr>
        <w:t xml:space="preserve">     </w:t>
      </w:r>
      <w:r w:rsidRPr="008C0088">
        <w:t>|</w:t>
      </w:r>
      <w:r w:rsidRPr="008C0088">
        <w:rPr>
          <w:u w:val="single"/>
        </w:rPr>
        <w:t xml:space="preserve">     </w:t>
      </w:r>
      <w:r w:rsidRPr="008C0088">
        <w:t>|</w:t>
      </w:r>
      <w:r w:rsidRPr="008C0088">
        <w:tab/>
        <w:t xml:space="preserve">DATE </w:t>
      </w:r>
      <w:r w:rsidR="00532FA2" w:rsidRPr="008C0088">
        <w:t>OF MARRIAGE/PLANNED DATE OF MARRIAGE</w:t>
      </w:r>
      <w:r w:rsidR="002D03AB" w:rsidRPr="008C0088">
        <w:br/>
      </w:r>
      <w:r w:rsidR="002D03AB" w:rsidRPr="008C0088">
        <w:tab/>
      </w:r>
      <w:r w:rsidR="002D03AB" w:rsidRPr="008C0088">
        <w:tab/>
      </w:r>
    </w:p>
    <w:p w14:paraId="43CB07EA" w14:textId="77777777" w:rsidR="00BA6117" w:rsidRPr="008C0088" w:rsidRDefault="00BA6117" w:rsidP="00BA6117">
      <w:pPr>
        <w:pStyle w:val="INDENTEDBODYTEXT"/>
        <w:ind w:left="720"/>
      </w:pPr>
      <w:r w:rsidRPr="008C0088">
        <w:t>(01-12)      (2014-2100)</w:t>
      </w:r>
    </w:p>
    <w:p w14:paraId="5EFB7C97" w14:textId="6C5C90A5" w:rsidR="00BA6117" w:rsidRPr="008C0088" w:rsidRDefault="00BA6117" w:rsidP="00BA6117">
      <w:pPr>
        <w:pStyle w:val="INDENTEDBODYTEXT"/>
        <w:spacing w:after="240"/>
        <w:ind w:left="720"/>
      </w:pPr>
      <w:r w:rsidRPr="008C0088">
        <w:t>MONTH        YEAR</w:t>
      </w:r>
      <w:r w:rsidR="002D03AB" w:rsidRPr="008C0088">
        <w:rPr>
          <w:color w:val="FF0000"/>
        </w:rPr>
        <w:t xml:space="preserve"> </w:t>
      </w:r>
    </w:p>
    <w:p w14:paraId="70E78BDD" w14:textId="209D6578" w:rsidR="00BA6117" w:rsidRPr="008C0088" w:rsidRDefault="00FB46CF" w:rsidP="00BA6117">
      <w:pPr>
        <w:pStyle w:val="INDENTEDBODYTEXT"/>
        <w:spacing w:after="240"/>
        <w:ind w:left="720"/>
      </w:pPr>
      <w:r w:rsidRPr="008C0088">
        <w:t>CATI</w:t>
      </w:r>
      <w:r w:rsidR="007A56BA" w:rsidRPr="008C0088">
        <w:t xml:space="preserve"> </w:t>
      </w:r>
      <w:r w:rsidR="00BA6117" w:rsidRPr="008C0088">
        <w:t>INTERVIEWER INSTRUCTION: IF NO DATE IS GIVEN, DO NOT PROBE</w:t>
      </w:r>
    </w:p>
    <w:p w14:paraId="7DED8369" w14:textId="3625EF9F" w:rsidR="00BA6117" w:rsidRPr="008C0088" w:rsidRDefault="00BA6117" w:rsidP="00BA6117">
      <w:pPr>
        <w:pStyle w:val="RESPONSE0"/>
      </w:pPr>
      <w:r w:rsidRPr="008C0088">
        <w:t>NO DATE HAS BEEN SET</w:t>
      </w:r>
      <w:r w:rsidRPr="008C0088">
        <w:tab/>
        <w:t>0</w:t>
      </w:r>
      <w:r w:rsidRPr="008C0088">
        <w:tab/>
      </w:r>
    </w:p>
    <w:p w14:paraId="1BD7432A" w14:textId="77777777" w:rsidR="00BA6117" w:rsidRPr="008C0088" w:rsidRDefault="00BA6117" w:rsidP="00BA6117">
      <w:pPr>
        <w:pStyle w:val="RESPONSE0"/>
      </w:pPr>
      <w:r w:rsidRPr="008C0088">
        <w:t>DON’T KNOW</w:t>
      </w:r>
      <w:r w:rsidRPr="008C0088">
        <w:tab/>
        <w:t>d</w:t>
      </w:r>
      <w:r w:rsidRPr="008C0088">
        <w:tab/>
      </w:r>
    </w:p>
    <w:p w14:paraId="4182BE67" w14:textId="77777777" w:rsidR="00C22E15" w:rsidRPr="008C0088" w:rsidRDefault="00BA6117" w:rsidP="00854A67">
      <w:pPr>
        <w:pStyle w:val="RESPONSELAST"/>
      </w:pPr>
      <w:r w:rsidRPr="008C0088">
        <w:t>REFUSED</w:t>
      </w:r>
      <w:r w:rsidRPr="008C0088">
        <w:tab/>
        <w:t>r</w:t>
      </w:r>
      <w:r w:rsidRPr="008C0088">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532FA2" w:rsidRPr="008C0088" w14:paraId="74BFDDF9" w14:textId="77777777" w:rsidTr="008974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98EF8C" w14:textId="27EDD475" w:rsidR="00FB46CF" w:rsidRDefault="00F67BEC" w:rsidP="00FE7ACC">
            <w:pPr>
              <w:spacing w:before="60" w:after="60" w:line="240" w:lineRule="auto"/>
              <w:ind w:firstLine="0"/>
              <w:jc w:val="left"/>
              <w:rPr>
                <w:rFonts w:ascii="Arial" w:hAnsi="Arial" w:cs="Arial"/>
                <w:color w:val="000000"/>
                <w:sz w:val="20"/>
                <w:szCs w:val="20"/>
              </w:rPr>
            </w:pPr>
            <w:r w:rsidRPr="008C0088">
              <w:br w:type="page"/>
            </w:r>
            <w:r w:rsidR="00FB46CF" w:rsidRPr="008C0088">
              <w:rPr>
                <w:rFonts w:ascii="Arial" w:hAnsi="Arial" w:cs="Arial"/>
                <w:color w:val="000000"/>
                <w:sz w:val="20"/>
                <w:szCs w:val="20"/>
              </w:rPr>
              <w:t xml:space="preserve">CATI/CAWI </w:t>
            </w:r>
          </w:p>
          <w:p w14:paraId="58DEC1DB" w14:textId="0CCC091F" w:rsidR="00532FA2" w:rsidRPr="008C0088" w:rsidRDefault="007814F2" w:rsidP="007814F2">
            <w:pPr>
              <w:spacing w:before="60" w:after="60" w:line="240" w:lineRule="auto"/>
              <w:ind w:firstLine="0"/>
              <w:jc w:val="left"/>
              <w:rPr>
                <w:rFonts w:ascii="Arial" w:hAnsi="Arial" w:cs="Arial"/>
                <w:bCs/>
                <w:caps/>
                <w:sz w:val="20"/>
              </w:rPr>
            </w:pPr>
            <w:r w:rsidRPr="00CA44E1">
              <w:rPr>
                <w:rFonts w:ascii="Arial" w:hAnsi="Arial" w:cs="Arial"/>
                <w:bCs/>
                <w:caps/>
                <w:sz w:val="20"/>
              </w:rPr>
              <w:t>if [FUP1 D6 NE1] OR [FUP1 D6=Missing and BL D22=1 and BL D24= NOT ASKED, 2, D or R] OR [FUP1 D6=MISSING AND [BL D22=0,D,R AND BL D16=1]]</w:t>
            </w:r>
            <w:r>
              <w:rPr>
                <w:rFonts w:ascii="Arial" w:hAnsi="Arial" w:cs="Arial"/>
                <w:bCs/>
                <w:caps/>
                <w:sz w:val="20"/>
              </w:rPr>
              <w:t xml:space="preserve"> AND [</w:t>
            </w:r>
            <w:r>
              <w:rPr>
                <w:rFonts w:ascii="Arial" w:hAnsi="Arial" w:cs="Arial"/>
                <w:bCs/>
                <w:caps/>
                <w:sz w:val="20"/>
                <w:lang w:val="es-US"/>
              </w:rPr>
              <w:t xml:space="preserve">C10=1 </w:t>
            </w:r>
            <w:r w:rsidRPr="007814F2">
              <w:rPr>
                <w:rFonts w:ascii="Arial" w:hAnsi="Arial" w:cs="Arial"/>
                <w:bCs/>
                <w:caps/>
                <w:sz w:val="20"/>
              </w:rPr>
              <w:t>AND C12 NE 1 OR 2</w:t>
            </w:r>
            <w:r>
              <w:rPr>
                <w:rFonts w:ascii="Arial" w:hAnsi="Arial" w:cs="Arial"/>
                <w:bCs/>
                <w:caps/>
                <w:sz w:val="20"/>
                <w:lang w:val="es-US"/>
              </w:rPr>
              <w:t>]</w:t>
            </w:r>
          </w:p>
        </w:tc>
      </w:tr>
    </w:tbl>
    <w:p w14:paraId="1C6DCFCF" w14:textId="3D908076" w:rsidR="00532FA2" w:rsidRPr="008C0088" w:rsidRDefault="00532FA2" w:rsidP="00532FA2">
      <w:pPr>
        <w:pStyle w:val="QUESTIONTEXT"/>
        <w:rPr>
          <w:color w:val="FF0000"/>
        </w:rPr>
      </w:pPr>
      <w:r w:rsidRPr="008C0088">
        <w:t>C1</w:t>
      </w:r>
      <w:r w:rsidR="00FE7ACC" w:rsidRPr="008C0088">
        <w:t>4</w:t>
      </w:r>
      <w:r w:rsidRPr="008C0088">
        <w:t>.</w:t>
      </w:r>
      <w:r w:rsidRPr="008C0088">
        <w:tab/>
        <w:t xml:space="preserve">Which of the following best describes your relationship with </w:t>
      </w:r>
      <w:r w:rsidR="0010252A" w:rsidRPr="0010252A">
        <w:t>[NEW PARTNER/FUP1 PARTNER/</w:t>
      </w:r>
      <w:r w:rsidR="0010252A" w:rsidRPr="0010252A">
        <w:rPr>
          <w:lang w:val="es-US"/>
        </w:rPr>
        <w:t>BL CHILD PARENT/FUP CHILD PARENT</w:t>
      </w:r>
      <w:r w:rsidR="0010252A" w:rsidRPr="0010252A">
        <w:t>]</w:t>
      </w:r>
      <w:r w:rsidR="0010252A" w:rsidRPr="0010252A" w:rsidDel="00E87B4D">
        <w:t xml:space="preserve"> </w:t>
      </w:r>
      <w:r w:rsidRPr="008C0088">
        <w:t>?</w:t>
      </w:r>
      <w:r w:rsidR="00A12F33" w:rsidRPr="008C0088">
        <w:t xml:space="preserve"> </w:t>
      </w:r>
    </w:p>
    <w:p w14:paraId="6F1FB00B" w14:textId="47B4411D" w:rsidR="00DC5C47" w:rsidRPr="008C0088" w:rsidRDefault="00532FA2" w:rsidP="00532FA2">
      <w:pPr>
        <w:tabs>
          <w:tab w:val="clear" w:pos="432"/>
          <w:tab w:val="left" w:pos="6480"/>
        </w:tabs>
        <w:spacing w:line="240" w:lineRule="auto"/>
        <w:ind w:firstLine="0"/>
        <w:jc w:val="left"/>
        <w:rPr>
          <w:rFonts w:ascii="Arial" w:hAnsi="Arial" w:cs="Arial"/>
          <w:bCs/>
          <w:color w:val="FF0000"/>
          <w:sz w:val="20"/>
        </w:rPr>
      </w:pPr>
      <w:r w:rsidRPr="008C0088">
        <w:rPr>
          <w:bCs/>
          <w:noProof/>
          <w:color w:val="000000"/>
        </w:rPr>
        <mc:AlternateContent>
          <mc:Choice Requires="wps">
            <w:drawing>
              <wp:anchor distT="0" distB="0" distL="114300" distR="114300" simplePos="0" relativeHeight="251658294" behindDoc="0" locked="0" layoutInCell="1" allowOverlap="1" wp14:anchorId="57B1CF1F" wp14:editId="5B63B6AC">
                <wp:simplePos x="0" y="0"/>
                <wp:positionH relativeFrom="margin">
                  <wp:posOffset>0</wp:posOffset>
                </wp:positionH>
                <wp:positionV relativeFrom="paragraph">
                  <wp:posOffset>-635</wp:posOffset>
                </wp:positionV>
                <wp:extent cx="368473" cy="166254"/>
                <wp:effectExtent l="0" t="0" r="12700"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5A7B363E" w14:textId="77777777" w:rsidR="00302DC0" w:rsidRPr="002571CE" w:rsidRDefault="00302DC0" w:rsidP="00532FA2">
                            <w:pPr>
                              <w:spacing w:before="40"/>
                              <w:ind w:right="-34" w:firstLine="0"/>
                              <w:jc w:val="left"/>
                              <w:rPr>
                                <w:rFonts w:ascii="Arial" w:hAnsi="Arial" w:cs="Arial"/>
                                <w:sz w:val="12"/>
                                <w:szCs w:val="12"/>
                              </w:rPr>
                            </w:pPr>
                            <w:r>
                              <w:rPr>
                                <w:rFonts w:ascii="Arial" w:hAnsi="Arial" w:cs="Arial"/>
                                <w:sz w:val="12"/>
                                <w:szCs w:val="12"/>
                              </w:rPr>
                              <w:t xml:space="preserve"> 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margin-left:0;margin-top:-.05pt;width:29pt;height:13.1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">
                <v:textbox inset="0,0,0,0">
                  <w:txbxContent>
                    <w:p w14:paraId="5A7B363E" w14:textId="77777777" w:rsidR="00302DC0" w:rsidRPr="002571CE" w:rsidRDefault="00302DC0" w:rsidP="00532FA2">
                      <w:pPr>
                        <w:spacing w:before="40"/>
                        <w:ind w:right="-34" w:firstLine="0"/>
                        <w:jc w:val="left"/>
                        <w:rPr>
                          <w:rFonts w:ascii="Arial" w:hAnsi="Arial" w:cs="Arial"/>
                          <w:sz w:val="12"/>
                          <w:szCs w:val="12"/>
                        </w:rPr>
                      </w:pPr>
                      <w:r>
                        <w:rPr>
                          <w:rFonts w:ascii="Arial" w:hAnsi="Arial" w:cs="Arial"/>
                          <w:sz w:val="12"/>
                          <w:szCs w:val="12"/>
                        </w:rPr>
                        <w:t xml:space="preserve"> FaMLE</w:t>
                      </w:r>
                    </w:p>
                  </w:txbxContent>
                </v:textbox>
                <w10:wrap anchorx="margin"/>
              </v:shape>
            </w:pict>
          </mc:Fallback>
        </mc:AlternateContent>
      </w: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660159368"/>
          <w:placeholder>
            <w:docPart w:val="30C42F55E1804033B5FDB674B4C2639D"/>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DC5C47" w:rsidRPr="008C0088">
        <w:rPr>
          <w:rFonts w:ascii="Arial" w:hAnsi="Arial" w:cs="Arial"/>
          <w:bCs/>
          <w:color w:val="FF0000"/>
          <w:sz w:val="20"/>
        </w:rPr>
        <w:t xml:space="preserve"> </w:t>
      </w:r>
    </w:p>
    <w:p w14:paraId="4D51B2C9" w14:textId="7442D70D" w:rsidR="00532FA2" w:rsidRPr="008C0088" w:rsidRDefault="00532FA2" w:rsidP="00F67BEC">
      <w:pPr>
        <w:pStyle w:val="RESPONSE0"/>
        <w:ind w:right="2520"/>
        <w:rPr>
          <w:b/>
          <w:bCs/>
        </w:rPr>
      </w:pPr>
      <w:r w:rsidRPr="008C0088">
        <w:rPr>
          <w:b/>
          <w:bCs/>
        </w:rPr>
        <w:t>We are romantically involved on a steady basis, or</w:t>
      </w:r>
      <w:r w:rsidRPr="008C0088">
        <w:tab/>
        <w:t>1</w:t>
      </w:r>
      <w:r w:rsidRPr="008C0088">
        <w:tab/>
      </w:r>
    </w:p>
    <w:p w14:paraId="5244A5A1" w14:textId="43411352" w:rsidR="00532FA2" w:rsidRPr="008C0088" w:rsidRDefault="00532FA2" w:rsidP="00F67BEC">
      <w:pPr>
        <w:pStyle w:val="RESPONSE0"/>
        <w:ind w:right="2520"/>
        <w:rPr>
          <w:b/>
          <w:bCs/>
        </w:rPr>
      </w:pPr>
      <w:r w:rsidRPr="008C0088">
        <w:rPr>
          <w:b/>
          <w:bCs/>
        </w:rPr>
        <w:t>We are involved in an on-again and off-again relationship.</w:t>
      </w:r>
      <w:r w:rsidRPr="008C0088">
        <w:tab/>
        <w:t>2</w:t>
      </w:r>
      <w:r w:rsidRPr="008C0088">
        <w:tab/>
      </w:r>
    </w:p>
    <w:p w14:paraId="2E92FECF" w14:textId="77777777" w:rsidR="00532FA2" w:rsidRPr="008C0088" w:rsidRDefault="00532FA2" w:rsidP="00532FA2">
      <w:pPr>
        <w:pStyle w:val="RESPONSE0"/>
        <w:ind w:right="144"/>
      </w:pPr>
      <w:r w:rsidRPr="008C0088">
        <w:t>DON’T KNOW</w:t>
      </w:r>
      <w:r w:rsidRPr="008C0088">
        <w:tab/>
        <w:t>d</w:t>
      </w:r>
      <w:r w:rsidRPr="008C0088">
        <w:tab/>
      </w:r>
    </w:p>
    <w:p w14:paraId="58462590" w14:textId="77777777" w:rsidR="00532FA2" w:rsidRPr="008C0088" w:rsidRDefault="00532FA2" w:rsidP="00532FA2">
      <w:pPr>
        <w:pStyle w:val="RESPONSE0"/>
        <w:ind w:right="144"/>
      </w:pPr>
      <w:r w:rsidRPr="008C0088">
        <w:t>REFUSED</w:t>
      </w:r>
      <w:r w:rsidRPr="008C0088">
        <w:tab/>
        <w:t>r</w:t>
      </w:r>
      <w:r w:rsidRPr="008C0088">
        <w:tab/>
      </w:r>
    </w:p>
    <w:p w14:paraId="161BE167" w14:textId="69FC594E" w:rsidR="006D0775" w:rsidRDefault="006D0775">
      <w:pPr>
        <w:tabs>
          <w:tab w:val="clear" w:pos="432"/>
        </w:tabs>
        <w:spacing w:line="240" w:lineRule="auto"/>
        <w:ind w:firstLine="0"/>
        <w:jc w:val="left"/>
        <w:rPr>
          <w:rFonts w:ascii="Arial" w:hAnsi="Arial" w:cs="Arial"/>
          <w:sz w:val="20"/>
          <w:szCs w:val="20"/>
        </w:rPr>
      </w:pPr>
      <w:r>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D44F3E" w:rsidRPr="008C0088" w14:paraId="72CFF636" w14:textId="77777777" w:rsidTr="001300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0CDAA" w14:textId="01EEBED0" w:rsidR="00FB46CF" w:rsidRPr="008C0088" w:rsidRDefault="00FB46CF" w:rsidP="00AA19AB">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CATI/CAWI</w:t>
            </w:r>
          </w:p>
          <w:p w14:paraId="46A2E8F6" w14:textId="2D73D2F7" w:rsidR="00D44F3E" w:rsidRPr="008C0088" w:rsidRDefault="007814F2" w:rsidP="00AA19AB">
            <w:pPr>
              <w:spacing w:before="60" w:after="60" w:line="240" w:lineRule="auto"/>
              <w:ind w:firstLine="0"/>
              <w:jc w:val="left"/>
              <w:rPr>
                <w:rFonts w:ascii="Arial" w:hAnsi="Arial" w:cs="Arial"/>
                <w:bCs/>
                <w:caps/>
                <w:sz w:val="20"/>
                <w:lang w:val="es-US"/>
              </w:rPr>
            </w:pPr>
            <w:r w:rsidRPr="007814F2">
              <w:rPr>
                <w:rFonts w:ascii="Arial" w:hAnsi="Arial" w:cs="Arial"/>
                <w:bCs/>
                <w:caps/>
                <w:sz w:val="20"/>
              </w:rPr>
              <w:t>if [FUP1 D6 NE1] OR [FUP1 D6=Missing and BL D22=1 and BL D24= NOT ASKED, 2, D or R] OR [FUP1 D6=MISSING AND [BL D22=0,D,R AND BL D16=1]] AND [</w:t>
            </w:r>
            <w:r w:rsidRPr="007814F2">
              <w:rPr>
                <w:rFonts w:ascii="Arial" w:hAnsi="Arial" w:cs="Arial"/>
                <w:bCs/>
                <w:caps/>
                <w:sz w:val="20"/>
                <w:lang w:val="es-US"/>
              </w:rPr>
              <w:t>C10=1</w:t>
            </w:r>
            <w:r>
              <w:rPr>
                <w:rFonts w:ascii="Arial" w:hAnsi="Arial" w:cs="Arial"/>
                <w:bCs/>
                <w:caps/>
                <w:sz w:val="20"/>
                <w:lang w:val="es-US"/>
              </w:rPr>
              <w:t>]</w:t>
            </w:r>
          </w:p>
        </w:tc>
      </w:tr>
    </w:tbl>
    <w:p w14:paraId="5C8DC70B" w14:textId="4E3AB395" w:rsidR="00D44F3E" w:rsidRPr="008C0088" w:rsidRDefault="00D44F3E" w:rsidP="00D44F3E">
      <w:pPr>
        <w:pStyle w:val="QUESTIONTEXT"/>
        <w:rPr>
          <w:color w:val="FF0000"/>
        </w:rPr>
      </w:pPr>
      <w:r w:rsidRPr="008C0088">
        <w:rPr>
          <w:bCs/>
          <w:noProof/>
        </w:rPr>
        <mc:AlternateContent>
          <mc:Choice Requires="wps">
            <w:drawing>
              <wp:anchor distT="0" distB="0" distL="114300" distR="114300" simplePos="0" relativeHeight="251658279" behindDoc="0" locked="0" layoutInCell="1" allowOverlap="1" wp14:anchorId="1B63B93B" wp14:editId="5BC5D09E">
                <wp:simplePos x="0" y="0"/>
                <wp:positionH relativeFrom="column">
                  <wp:posOffset>-157200</wp:posOffset>
                </wp:positionH>
                <wp:positionV relativeFrom="paragraph">
                  <wp:posOffset>277495</wp:posOffset>
                </wp:positionV>
                <wp:extent cx="443552" cy="150126"/>
                <wp:effectExtent l="0" t="0" r="13970" b="2159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52" cy="150126"/>
                        </a:xfrm>
                        <a:prstGeom prst="rect">
                          <a:avLst/>
                        </a:prstGeom>
                        <a:solidFill>
                          <a:srgbClr val="FFFFFF"/>
                        </a:solidFill>
                        <a:ln w="9525">
                          <a:solidFill>
                            <a:srgbClr val="000000"/>
                          </a:solidFill>
                          <a:miter lim="800000"/>
                          <a:headEnd/>
                          <a:tailEnd/>
                        </a:ln>
                      </wps:spPr>
                      <wps:txbx>
                        <w:txbxContent>
                          <w:p w14:paraId="09AB94D9" w14:textId="77777777" w:rsidR="00302DC0" w:rsidRPr="002571CE" w:rsidRDefault="00302DC0" w:rsidP="00D44F3E">
                            <w:pPr>
                              <w:spacing w:before="40"/>
                              <w:ind w:right="-34" w:firstLine="0"/>
                              <w:jc w:val="center"/>
                              <w:rPr>
                                <w:sz w:val="12"/>
                              </w:rPr>
                            </w:pPr>
                            <w:r>
                              <w:rPr>
                                <w:sz w:val="12"/>
                              </w:rPr>
                              <w:t>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76" type="#_x0000_t202" style="position:absolute;left:0;text-align:left;margin-left:-12.4pt;margin-top:21.85pt;width:34.95pt;height:11.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">
                <v:textbox inset="0,0,0,0">
                  <w:txbxContent>
                    <w:p w14:paraId="09AB94D9" w14:textId="77777777" w:rsidR="00302DC0" w:rsidRPr="002571CE" w:rsidRDefault="00302DC0" w:rsidP="00D44F3E">
                      <w:pPr>
                        <w:spacing w:before="40"/>
                        <w:ind w:right="-34" w:firstLine="0"/>
                        <w:jc w:val="center"/>
                        <w:rPr>
                          <w:sz w:val="12"/>
                        </w:rPr>
                      </w:pPr>
                      <w:r>
                        <w:rPr>
                          <w:sz w:val="12"/>
                        </w:rPr>
                        <w:t>FaMLE</w:t>
                      </w:r>
                    </w:p>
                  </w:txbxContent>
                </v:textbox>
              </v:shape>
            </w:pict>
          </mc:Fallback>
        </mc:AlternateContent>
      </w:r>
      <w:r w:rsidR="00FD7D1D" w:rsidRPr="008C0088">
        <w:t>C1</w:t>
      </w:r>
      <w:r w:rsidR="00FE7ACC" w:rsidRPr="008C0088">
        <w:t>5</w:t>
      </w:r>
      <w:r w:rsidRPr="008C0088">
        <w:t>.</w:t>
      </w:r>
      <w:r w:rsidRPr="008C0088">
        <w:rPr>
          <w:b w:val="0"/>
        </w:rPr>
        <w:tab/>
      </w:r>
      <w:r w:rsidRPr="008C0088">
        <w:t xml:space="preserve">Do you currently live with </w:t>
      </w:r>
      <w:r w:rsidR="0010252A" w:rsidRPr="0010252A">
        <w:t>[NEW PARTNER/FUP1 PARTNER/</w:t>
      </w:r>
      <w:r w:rsidR="0010252A" w:rsidRPr="0010252A">
        <w:rPr>
          <w:lang w:val="es-US"/>
        </w:rPr>
        <w:t>BL CHILD PARENT/FUP CHILD PARENT</w:t>
      </w:r>
      <w:r w:rsidR="0010252A" w:rsidRPr="0010252A">
        <w:t>]</w:t>
      </w:r>
      <w:r w:rsidR="00E87B4D" w:rsidRPr="00E87B4D" w:rsidDel="00E87B4D">
        <w:t xml:space="preserve"> </w:t>
      </w:r>
      <w:r w:rsidRPr="008C0088">
        <w:t xml:space="preserve"> in the same household …</w:t>
      </w:r>
      <w:r w:rsidR="00364591" w:rsidRPr="008C0088">
        <w:t xml:space="preserve"> </w:t>
      </w:r>
    </w:p>
    <w:p w14:paraId="4619DB78" w14:textId="01BE646D" w:rsidR="00D44F3E" w:rsidRPr="008C0088" w:rsidRDefault="00D44F3E" w:rsidP="002C7080">
      <w:pPr>
        <w:tabs>
          <w:tab w:val="clear" w:pos="432"/>
          <w:tab w:val="left" w:pos="6480"/>
        </w:tabs>
        <w:spacing w:line="240" w:lineRule="auto"/>
        <w:ind w:firstLine="0"/>
        <w:jc w:val="right"/>
        <w:rPr>
          <w:rFonts w:ascii="Arial" w:hAnsi="Arial" w:cs="Arial"/>
          <w:color w:val="000000"/>
          <w:sz w:val="20"/>
        </w:rPr>
      </w:pPr>
      <w:r w:rsidRPr="008C0088">
        <w:rPr>
          <w:rFonts w:ascii="Arial" w:hAnsi="Arial" w:cs="Arial"/>
          <w:color w:val="000000"/>
          <w:sz w:val="20"/>
        </w:rPr>
        <w:tab/>
      </w:r>
      <w:r w:rsidRPr="008C0088">
        <w:rPr>
          <w:rFonts w:ascii="Arial" w:hAnsi="Arial" w:cs="Arial"/>
          <w:color w:val="000000"/>
          <w:sz w:val="20"/>
        </w:rPr>
        <w:tab/>
      </w:r>
      <w:sdt>
        <w:sdtPr>
          <w:rPr>
            <w:rFonts w:ascii="Arial" w:hAnsi="Arial" w:cs="Arial"/>
            <w:color w:val="000000"/>
            <w:sz w:val="20"/>
          </w:rPr>
          <w:alias w:val="SELECT CODING TYPE"/>
          <w:tag w:val="CODING TYPE"/>
          <w:id w:val="-1321424836"/>
          <w:placeholder>
            <w:docPart w:val="12CE261BE62646E6A110B85AE3498071"/>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rPr>
            <w:t>CODE ONE ONLY</w:t>
          </w:r>
        </w:sdtContent>
      </w:sdt>
      <w:r w:rsidR="00DC5C47" w:rsidRPr="008C0088">
        <w:rPr>
          <w:rFonts w:ascii="Arial" w:hAnsi="Arial" w:cs="Arial"/>
          <w:bCs/>
          <w:color w:val="FF0000"/>
          <w:sz w:val="20"/>
        </w:rPr>
        <w:t xml:space="preserve"> </w:t>
      </w:r>
    </w:p>
    <w:p w14:paraId="690568B4" w14:textId="33D41CF5" w:rsidR="00D44F3E" w:rsidRPr="008C0088" w:rsidRDefault="00D80801" w:rsidP="00540942">
      <w:pPr>
        <w:pStyle w:val="RESPONSE0"/>
        <w:spacing w:before="240"/>
        <w:ind w:right="-216"/>
      </w:pPr>
      <w:r w:rsidRPr="008C0088">
        <w:rPr>
          <w:b/>
          <w:bCs/>
        </w:rPr>
        <w:t>A</w:t>
      </w:r>
      <w:r w:rsidR="00D44F3E" w:rsidRPr="008C0088">
        <w:rPr>
          <w:b/>
          <w:bCs/>
        </w:rPr>
        <w:t>ll of the time,</w:t>
      </w:r>
      <w:r w:rsidR="002A0784" w:rsidRPr="008C0088">
        <w:tab/>
        <w:t>1</w:t>
      </w:r>
      <w:r w:rsidR="002A0784" w:rsidRPr="008C0088">
        <w:tab/>
      </w:r>
      <w:r w:rsidR="00AE3E4E" w:rsidRPr="008C0088">
        <w:t xml:space="preserve"> </w:t>
      </w:r>
    </w:p>
    <w:p w14:paraId="0F8EA0A1" w14:textId="6B67A1B7" w:rsidR="00D44F3E" w:rsidRPr="008C0088" w:rsidRDefault="00D80801" w:rsidP="00D44F3E">
      <w:pPr>
        <w:pStyle w:val="RESPONSE0"/>
      </w:pPr>
      <w:r w:rsidRPr="008C0088">
        <w:rPr>
          <w:b/>
          <w:bCs/>
        </w:rPr>
        <w:t>M</w:t>
      </w:r>
      <w:r w:rsidR="00D44F3E" w:rsidRPr="008C0088">
        <w:rPr>
          <w:b/>
          <w:bCs/>
        </w:rPr>
        <w:t>ost of the time,</w:t>
      </w:r>
      <w:r w:rsidR="00D44F3E" w:rsidRPr="008C0088">
        <w:tab/>
        <w:t>2</w:t>
      </w:r>
      <w:r w:rsidR="00D44F3E" w:rsidRPr="008C0088">
        <w:tab/>
      </w:r>
    </w:p>
    <w:p w14:paraId="6DB4EECB" w14:textId="01B3EAF6" w:rsidR="00D44F3E" w:rsidRPr="008C0088" w:rsidRDefault="00D80801" w:rsidP="00D44F3E">
      <w:pPr>
        <w:pStyle w:val="RESPONSE0"/>
      </w:pPr>
      <w:r w:rsidRPr="008C0088">
        <w:rPr>
          <w:b/>
          <w:bCs/>
        </w:rPr>
        <w:t>S</w:t>
      </w:r>
      <w:r w:rsidR="00D44F3E" w:rsidRPr="008C0088">
        <w:rPr>
          <w:b/>
          <w:bCs/>
        </w:rPr>
        <w:t>ome of the time, or</w:t>
      </w:r>
      <w:r w:rsidR="00D44F3E" w:rsidRPr="008C0088">
        <w:tab/>
        <w:t>3</w:t>
      </w:r>
      <w:r w:rsidR="00D44F3E" w:rsidRPr="008C0088">
        <w:tab/>
      </w:r>
    </w:p>
    <w:p w14:paraId="5139C553" w14:textId="6E498E0C" w:rsidR="00D44F3E" w:rsidRPr="008C0088" w:rsidRDefault="00D80801" w:rsidP="00D44F3E">
      <w:pPr>
        <w:pStyle w:val="RESPONSE0"/>
      </w:pPr>
      <w:r w:rsidRPr="008C0088">
        <w:rPr>
          <w:b/>
          <w:bCs/>
        </w:rPr>
        <w:t>N</w:t>
      </w:r>
      <w:r w:rsidR="00D44F3E" w:rsidRPr="008C0088">
        <w:rPr>
          <w:b/>
          <w:bCs/>
        </w:rPr>
        <w:t>one of the time?</w:t>
      </w:r>
      <w:r w:rsidR="00D44F3E" w:rsidRPr="008C0088">
        <w:tab/>
        <w:t>4</w:t>
      </w:r>
      <w:r w:rsidR="00D44F3E" w:rsidRPr="008C0088">
        <w:tab/>
      </w:r>
    </w:p>
    <w:p w14:paraId="3053EA6E" w14:textId="77777777" w:rsidR="00D44F3E" w:rsidRPr="008C0088" w:rsidRDefault="00D44F3E" w:rsidP="00D44F3E">
      <w:pPr>
        <w:pStyle w:val="RESPONSE0"/>
      </w:pPr>
      <w:r w:rsidRPr="008C0088">
        <w:t>DON’T KNOW</w:t>
      </w:r>
      <w:r w:rsidRPr="008C0088">
        <w:tab/>
        <w:t>d</w:t>
      </w:r>
      <w:r w:rsidRPr="008C0088">
        <w:tab/>
      </w:r>
    </w:p>
    <w:p w14:paraId="1E55394E" w14:textId="77777777" w:rsidR="00D44F3E" w:rsidRDefault="00D44F3E" w:rsidP="00D44F3E">
      <w:pPr>
        <w:pStyle w:val="RESPONSELAST"/>
      </w:pPr>
      <w:r w:rsidRPr="008C0088">
        <w:t>REFUSED</w:t>
      </w:r>
      <w:r w:rsidRPr="008C0088">
        <w:tab/>
        <w:t>r</w:t>
      </w:r>
      <w:r w:rsidRPr="008C0088">
        <w:tab/>
      </w:r>
    </w:p>
    <w:p w14:paraId="6A3EE256" w14:textId="097DDAC2" w:rsidR="006D0775" w:rsidRDefault="006D0775">
      <w:pPr>
        <w:tabs>
          <w:tab w:val="clear" w:pos="432"/>
        </w:tabs>
        <w:spacing w:line="240" w:lineRule="auto"/>
        <w:ind w:firstLine="0"/>
        <w:jc w:val="left"/>
        <w:rPr>
          <w:rFonts w:ascii="Arial" w:hAnsi="Arial" w:cs="Arial"/>
          <w:sz w:val="20"/>
          <w:szCs w:val="20"/>
        </w:rPr>
      </w:pPr>
      <w:r>
        <w:br w:type="page"/>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9B60DC" w:rsidRPr="008C0088" w14:paraId="48BE10E1" w14:textId="77777777" w:rsidTr="001300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1AF30D" w14:textId="54B97809" w:rsidR="00FB46CF" w:rsidRPr="008C0088" w:rsidRDefault="00F67BEC" w:rsidP="00FE7ACC">
            <w:pPr>
              <w:spacing w:before="60" w:after="60" w:line="240" w:lineRule="auto"/>
              <w:ind w:firstLine="0"/>
              <w:jc w:val="left"/>
              <w:rPr>
                <w:rFonts w:ascii="Arial" w:hAnsi="Arial" w:cs="Arial"/>
                <w:bCs/>
                <w:caps/>
                <w:sz w:val="20"/>
              </w:rPr>
            </w:pPr>
            <w:r w:rsidRPr="008C0088">
              <w:br w:type="page"/>
            </w:r>
            <w:r w:rsidR="00FB46CF" w:rsidRPr="008C0088">
              <w:rPr>
                <w:rFonts w:ascii="Arial" w:hAnsi="Arial" w:cs="Arial"/>
                <w:bCs/>
                <w:caps/>
                <w:sz w:val="20"/>
              </w:rPr>
              <w:t>CATI/CAWI</w:t>
            </w:r>
          </w:p>
          <w:p w14:paraId="56139814" w14:textId="77777777" w:rsidR="009B60DC" w:rsidRPr="008C0088" w:rsidRDefault="00236592" w:rsidP="00FE7ACC">
            <w:pPr>
              <w:spacing w:before="60" w:after="60" w:line="240" w:lineRule="auto"/>
              <w:ind w:firstLine="0"/>
              <w:jc w:val="left"/>
              <w:rPr>
                <w:rFonts w:ascii="Arial" w:hAnsi="Arial" w:cs="Arial"/>
                <w:bCs/>
                <w:caps/>
                <w:sz w:val="20"/>
              </w:rPr>
            </w:pPr>
            <w:r w:rsidRPr="008C0088">
              <w:rPr>
                <w:rFonts w:ascii="Arial" w:hAnsi="Arial" w:cs="Arial"/>
                <w:bCs/>
                <w:caps/>
                <w:sz w:val="20"/>
              </w:rPr>
              <w:t>(</w:t>
            </w:r>
            <w:r w:rsidR="00DC0969" w:rsidRPr="008C0088">
              <w:rPr>
                <w:rFonts w:ascii="Arial" w:hAnsi="Arial" w:cs="Arial"/>
                <w:bCs/>
                <w:caps/>
                <w:sz w:val="20"/>
              </w:rPr>
              <w:t>C1=1 or 2</w:t>
            </w:r>
            <w:r w:rsidRPr="008C0088">
              <w:rPr>
                <w:rFonts w:ascii="Arial" w:hAnsi="Arial" w:cs="Arial"/>
                <w:bCs/>
                <w:caps/>
                <w:sz w:val="20"/>
              </w:rPr>
              <w:t>)</w:t>
            </w:r>
            <w:r w:rsidR="00DC0969" w:rsidRPr="008C0088">
              <w:rPr>
                <w:rFonts w:ascii="Arial" w:hAnsi="Arial" w:cs="Arial"/>
                <w:bCs/>
                <w:caps/>
                <w:sz w:val="20"/>
              </w:rPr>
              <w:t xml:space="preserve"> OR </w:t>
            </w:r>
            <w:r w:rsidRPr="008C0088">
              <w:rPr>
                <w:rFonts w:ascii="Arial" w:hAnsi="Arial" w:cs="Arial"/>
                <w:bCs/>
                <w:caps/>
                <w:sz w:val="20"/>
              </w:rPr>
              <w:t xml:space="preserve">(C3=1 OR 2) OR </w:t>
            </w:r>
            <w:r w:rsidR="00DC0969" w:rsidRPr="008C0088">
              <w:rPr>
                <w:rFonts w:ascii="Arial" w:hAnsi="Arial" w:cs="Arial"/>
                <w:bCs/>
                <w:caps/>
                <w:sz w:val="20"/>
              </w:rPr>
              <w:t>c</w:t>
            </w:r>
            <w:r w:rsidR="00FE7ACC" w:rsidRPr="008C0088">
              <w:rPr>
                <w:rFonts w:ascii="Arial" w:hAnsi="Arial" w:cs="Arial"/>
                <w:bCs/>
                <w:caps/>
                <w:sz w:val="20"/>
              </w:rPr>
              <w:t>10</w:t>
            </w:r>
            <w:r w:rsidR="00DC0969" w:rsidRPr="008C0088">
              <w:rPr>
                <w:rFonts w:ascii="Arial" w:hAnsi="Arial" w:cs="Arial"/>
                <w:bCs/>
                <w:caps/>
                <w:sz w:val="20"/>
              </w:rPr>
              <w:t xml:space="preserve"> = 1</w:t>
            </w:r>
          </w:p>
        </w:tc>
      </w:tr>
      <w:tr w:rsidR="009B60DC" w:rsidRPr="008C0088" w14:paraId="129CB886" w14:textId="77777777" w:rsidTr="001300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6CAA3A0" w14:textId="1CC75818" w:rsidR="00E933EE" w:rsidRPr="008C0088" w:rsidRDefault="00E933EE" w:rsidP="00E933EE">
            <w:pPr>
              <w:spacing w:before="60" w:after="60" w:line="240" w:lineRule="auto"/>
              <w:ind w:firstLine="0"/>
              <w:jc w:val="left"/>
              <w:rPr>
                <w:rFonts w:ascii="Arial" w:hAnsi="Arial" w:cs="Arial"/>
                <w:b/>
                <w:bCs/>
                <w:caps/>
                <w:sz w:val="20"/>
              </w:rPr>
            </w:pPr>
            <w:r w:rsidRPr="008C0088">
              <w:rPr>
                <w:rFonts w:ascii="Arial" w:hAnsi="Arial" w:cs="Arial"/>
                <w:bCs/>
                <w:caps/>
                <w:sz w:val="20"/>
              </w:rPr>
              <w:t xml:space="preserve">if [NEW PARtner] from c11 ne blank, fill [new partner]. If [NEW PARTNER] = </w:t>
            </w:r>
            <w:r w:rsidR="00157C7B" w:rsidRPr="008C0088">
              <w:rPr>
                <w:rFonts w:ascii="Arial" w:hAnsi="Arial" w:cs="Arial"/>
                <w:bCs/>
                <w:caps/>
                <w:sz w:val="20"/>
              </w:rPr>
              <w:t xml:space="preserve">M, </w:t>
            </w:r>
            <w:r w:rsidRPr="008C0088">
              <w:rPr>
                <w:rFonts w:ascii="Arial" w:hAnsi="Arial" w:cs="Arial"/>
                <w:bCs/>
                <w:caps/>
                <w:sz w:val="20"/>
              </w:rPr>
              <w:t xml:space="preserve">D or R, fill </w:t>
            </w:r>
            <w:r w:rsidRPr="008C0088">
              <w:rPr>
                <w:rFonts w:ascii="Arial" w:hAnsi="Arial" w:cs="Arial"/>
                <w:b/>
                <w:bCs/>
                <w:caps/>
                <w:sz w:val="20"/>
              </w:rPr>
              <w:t xml:space="preserve">your new partner  </w:t>
            </w:r>
          </w:p>
          <w:p w14:paraId="268B49E4" w14:textId="77777777" w:rsidR="00157C7B" w:rsidRPr="008C0088" w:rsidRDefault="00157C7B">
            <w:pPr>
              <w:spacing w:before="60" w:after="60" w:line="240" w:lineRule="auto"/>
              <w:ind w:firstLine="0"/>
              <w:jc w:val="left"/>
              <w:rPr>
                <w:rFonts w:ascii="Arial" w:hAnsi="Arial" w:cs="Arial"/>
                <w:bCs/>
                <w:caps/>
                <w:sz w:val="20"/>
              </w:rPr>
            </w:pPr>
          </w:p>
          <w:p w14:paraId="69DB7753" w14:textId="00529EED" w:rsidR="002D2E0E" w:rsidRPr="008C0088" w:rsidRDefault="00084937">
            <w:pPr>
              <w:spacing w:before="60" w:after="60" w:line="240" w:lineRule="auto"/>
              <w:ind w:firstLine="0"/>
              <w:jc w:val="left"/>
              <w:rPr>
                <w:rFonts w:ascii="Arial" w:hAnsi="Arial" w:cs="Arial"/>
                <w:bCs/>
                <w:caps/>
                <w:sz w:val="20"/>
              </w:rPr>
            </w:pPr>
            <w:r w:rsidRPr="008C0088">
              <w:rPr>
                <w:rFonts w:ascii="Arial" w:hAnsi="Arial" w:cs="Arial"/>
                <w:bCs/>
                <w:caps/>
                <w:sz w:val="20"/>
              </w:rPr>
              <w:t>if (c1=1 or 2), or (c3=1 or 2)</w:t>
            </w:r>
            <w:r w:rsidR="002D2E0E" w:rsidRPr="008C0088">
              <w:rPr>
                <w:rFonts w:ascii="Arial" w:hAnsi="Arial" w:cs="Arial"/>
                <w:bCs/>
                <w:caps/>
                <w:sz w:val="20"/>
              </w:rPr>
              <w:t xml:space="preserve"> AND </w:t>
            </w:r>
            <w:r w:rsidR="009510FB" w:rsidRPr="008C0088">
              <w:rPr>
                <w:rFonts w:ascii="Arial" w:hAnsi="Arial" w:cs="Arial"/>
                <w:bCs/>
                <w:caps/>
                <w:sz w:val="20"/>
              </w:rPr>
              <w:t>FUP1</w:t>
            </w:r>
            <w:r w:rsidR="002D2E0E" w:rsidRPr="008C0088">
              <w:rPr>
                <w:rFonts w:ascii="Arial" w:hAnsi="Arial" w:cs="Arial"/>
                <w:bCs/>
                <w:caps/>
                <w:sz w:val="20"/>
              </w:rPr>
              <w:t xml:space="preserve"> c1=m: fill [bl partner] from bl c5</w:t>
            </w:r>
          </w:p>
          <w:p w14:paraId="237D8B83" w14:textId="77777777" w:rsidR="002D2E0E" w:rsidRPr="008C0088" w:rsidRDefault="002D2E0E" w:rsidP="002D2E0E">
            <w:pPr>
              <w:spacing w:before="60" w:after="60" w:line="240" w:lineRule="auto"/>
              <w:ind w:left="432" w:firstLine="0"/>
              <w:jc w:val="left"/>
              <w:rPr>
                <w:rFonts w:ascii="Arial" w:hAnsi="Arial" w:cs="Arial"/>
                <w:b/>
                <w:color w:val="FF0000"/>
                <w:sz w:val="20"/>
                <w:szCs w:val="20"/>
              </w:rPr>
            </w:pPr>
          </w:p>
          <w:p w14:paraId="225DEAB2" w14:textId="00C2963D" w:rsidR="002D2E0E" w:rsidRPr="008C0088" w:rsidRDefault="002D2E0E">
            <w:pPr>
              <w:spacing w:before="60" w:after="60" w:line="240" w:lineRule="auto"/>
              <w:ind w:firstLine="0"/>
              <w:jc w:val="left"/>
              <w:rPr>
                <w:rFonts w:ascii="Arial" w:hAnsi="Arial" w:cs="Arial"/>
                <w:sz w:val="20"/>
                <w:szCs w:val="20"/>
              </w:rPr>
            </w:pPr>
            <w:r w:rsidRPr="008C0088">
              <w:rPr>
                <w:rFonts w:ascii="Arial" w:hAnsi="Arial" w:cs="Arial"/>
                <w:bCs/>
                <w:caps/>
                <w:sz w:val="20"/>
              </w:rPr>
              <w:t>if (c1=1 or 2), or (c3=1 or 2) AND</w:t>
            </w:r>
            <w:r w:rsidRPr="008C0088">
              <w:rPr>
                <w:rFonts w:ascii="Arial" w:hAnsi="Arial" w:cs="Arial"/>
                <w:sz w:val="20"/>
                <w:szCs w:val="20"/>
              </w:rPr>
              <w:t xml:space="preserve"> (</w:t>
            </w:r>
            <w:r w:rsidR="009510FB" w:rsidRPr="008C0088">
              <w:rPr>
                <w:rFonts w:ascii="Arial" w:hAnsi="Arial" w:cs="Arial"/>
                <w:sz w:val="20"/>
                <w:szCs w:val="20"/>
              </w:rPr>
              <w:t>FUP1</w:t>
            </w:r>
            <w:r w:rsidRPr="008C0088">
              <w:rPr>
                <w:rFonts w:ascii="Arial" w:hAnsi="Arial" w:cs="Arial"/>
                <w:sz w:val="20"/>
                <w:szCs w:val="20"/>
              </w:rPr>
              <w:t xml:space="preserve"> C1= 1 OR 2) or (</w:t>
            </w:r>
            <w:r w:rsidR="009510FB" w:rsidRPr="008C0088">
              <w:rPr>
                <w:rFonts w:ascii="Arial" w:hAnsi="Arial" w:cs="Arial"/>
                <w:sz w:val="20"/>
                <w:szCs w:val="20"/>
              </w:rPr>
              <w:t>FUP1</w:t>
            </w:r>
            <w:r w:rsidRPr="008C0088">
              <w:rPr>
                <w:rFonts w:ascii="Arial" w:hAnsi="Arial" w:cs="Arial"/>
                <w:sz w:val="20"/>
                <w:szCs w:val="20"/>
              </w:rPr>
              <w:t xml:space="preserve"> C3=1 OR 2), FILL [BL PARTNER] FROM BL C5</w:t>
            </w:r>
          </w:p>
          <w:p w14:paraId="08017ACC" w14:textId="77777777" w:rsidR="002D2E0E" w:rsidRPr="008C0088" w:rsidRDefault="002D2E0E" w:rsidP="002D2E0E">
            <w:pPr>
              <w:spacing w:before="60" w:after="60" w:line="240" w:lineRule="auto"/>
              <w:ind w:firstLine="0"/>
              <w:jc w:val="left"/>
              <w:rPr>
                <w:rFonts w:ascii="Arial" w:hAnsi="Arial" w:cs="Arial"/>
                <w:sz w:val="20"/>
                <w:szCs w:val="20"/>
              </w:rPr>
            </w:pPr>
          </w:p>
          <w:p w14:paraId="3BD08634" w14:textId="69B7298E" w:rsidR="002D2E0E" w:rsidRDefault="002D2E0E">
            <w:pPr>
              <w:spacing w:before="60" w:after="60" w:line="240" w:lineRule="auto"/>
              <w:ind w:firstLine="0"/>
              <w:jc w:val="left"/>
              <w:rPr>
                <w:rFonts w:ascii="Arial" w:hAnsi="Arial" w:cs="Arial"/>
                <w:sz w:val="20"/>
                <w:szCs w:val="20"/>
              </w:rPr>
            </w:pPr>
            <w:r w:rsidRPr="008C0088">
              <w:rPr>
                <w:rFonts w:ascii="Arial" w:hAnsi="Arial" w:cs="Arial"/>
                <w:bCs/>
                <w:caps/>
                <w:sz w:val="20"/>
              </w:rPr>
              <w:t xml:space="preserve">if </w:t>
            </w:r>
            <w:r w:rsidR="00E87B4D">
              <w:rPr>
                <w:rFonts w:ascii="Arial" w:hAnsi="Arial" w:cs="Arial"/>
                <w:bCs/>
                <w:caps/>
                <w:sz w:val="20"/>
              </w:rPr>
              <w:t>C10=1,</w:t>
            </w:r>
            <w:r w:rsidRPr="008C0088">
              <w:rPr>
                <w:rFonts w:ascii="Arial" w:hAnsi="Arial" w:cs="Arial"/>
                <w:i/>
                <w:sz w:val="20"/>
                <w:szCs w:val="20"/>
              </w:rPr>
              <w:t xml:space="preserve"> </w:t>
            </w:r>
            <w:r w:rsidRPr="008C0088">
              <w:rPr>
                <w:rFonts w:ascii="Arial" w:hAnsi="Arial" w:cs="Arial"/>
                <w:sz w:val="20"/>
                <w:szCs w:val="20"/>
              </w:rPr>
              <w:t>FILL [</w:t>
            </w:r>
            <w:r w:rsidR="009510FB" w:rsidRPr="008C0088">
              <w:rPr>
                <w:rFonts w:ascii="Arial" w:hAnsi="Arial" w:cs="Arial"/>
                <w:sz w:val="20"/>
                <w:szCs w:val="20"/>
              </w:rPr>
              <w:t>FUP1</w:t>
            </w:r>
            <w:r w:rsidRPr="008C0088">
              <w:rPr>
                <w:rFonts w:ascii="Arial" w:hAnsi="Arial" w:cs="Arial"/>
                <w:sz w:val="20"/>
                <w:szCs w:val="20"/>
              </w:rPr>
              <w:t xml:space="preserve"> PARTNER] FROM </w:t>
            </w:r>
            <w:r w:rsidR="009510FB" w:rsidRPr="008C0088">
              <w:rPr>
                <w:rFonts w:ascii="Arial" w:hAnsi="Arial" w:cs="Arial"/>
                <w:sz w:val="20"/>
                <w:szCs w:val="20"/>
              </w:rPr>
              <w:t>FUP1</w:t>
            </w:r>
            <w:r w:rsidRPr="008C0088">
              <w:rPr>
                <w:rFonts w:ascii="Arial" w:hAnsi="Arial" w:cs="Arial"/>
                <w:sz w:val="20"/>
                <w:szCs w:val="20"/>
              </w:rPr>
              <w:t xml:space="preserve"> C11</w:t>
            </w:r>
          </w:p>
          <w:p w14:paraId="6D1F68A2" w14:textId="77777777" w:rsidR="00CE045B" w:rsidRDefault="00CE045B">
            <w:pPr>
              <w:spacing w:before="60" w:after="60" w:line="240" w:lineRule="auto"/>
              <w:ind w:firstLine="0"/>
              <w:jc w:val="left"/>
              <w:rPr>
                <w:rFonts w:ascii="Arial" w:hAnsi="Arial" w:cs="Arial"/>
                <w:sz w:val="20"/>
                <w:szCs w:val="20"/>
              </w:rPr>
            </w:pPr>
          </w:p>
          <w:p w14:paraId="736CFCED" w14:textId="784599ED" w:rsidR="0002167A" w:rsidRPr="00A7114D" w:rsidRDefault="0002167A" w:rsidP="0002167A">
            <w:pPr>
              <w:spacing w:before="60" w:after="60" w:line="240" w:lineRule="auto"/>
              <w:ind w:firstLine="0"/>
              <w:jc w:val="left"/>
              <w:rPr>
                <w:rFonts w:ascii="Arial" w:hAnsi="Arial" w:cs="Arial"/>
                <w:sz w:val="20"/>
                <w:szCs w:val="20"/>
              </w:rPr>
            </w:pPr>
            <w:r w:rsidRPr="00A7114D">
              <w:rPr>
                <w:rFonts w:ascii="Arial" w:hAnsi="Arial" w:cs="Arial"/>
                <w:sz w:val="20"/>
                <w:szCs w:val="20"/>
              </w:rPr>
              <w:t>IF C9A=1 AND FUP1 D6A=NAME GIVEN, FILL [FUP CHILD PARENT] FROM FUP1 D6A</w:t>
            </w:r>
          </w:p>
          <w:p w14:paraId="37300A75" w14:textId="77777777" w:rsidR="0002167A" w:rsidRPr="00A7114D" w:rsidRDefault="0002167A" w:rsidP="0002167A">
            <w:pPr>
              <w:spacing w:before="60" w:after="60" w:line="240" w:lineRule="auto"/>
              <w:ind w:firstLine="0"/>
              <w:jc w:val="left"/>
              <w:rPr>
                <w:rFonts w:ascii="Arial" w:hAnsi="Arial" w:cs="Arial"/>
                <w:sz w:val="20"/>
                <w:szCs w:val="20"/>
              </w:rPr>
            </w:pPr>
          </w:p>
          <w:p w14:paraId="4B387211" w14:textId="276901F5" w:rsidR="0002167A" w:rsidRPr="00A7114D" w:rsidRDefault="0002167A" w:rsidP="0002167A">
            <w:pPr>
              <w:spacing w:before="60" w:after="60" w:line="240" w:lineRule="auto"/>
              <w:ind w:firstLine="0"/>
              <w:jc w:val="left"/>
              <w:rPr>
                <w:rFonts w:ascii="Arial" w:hAnsi="Arial" w:cs="Arial"/>
                <w:sz w:val="20"/>
                <w:szCs w:val="20"/>
              </w:rPr>
            </w:pPr>
            <w:r w:rsidRPr="00A7114D">
              <w:rPr>
                <w:rFonts w:ascii="Arial" w:hAnsi="Arial" w:cs="Arial"/>
                <w:sz w:val="20"/>
                <w:szCs w:val="20"/>
              </w:rPr>
              <w:t>IF C9A=1 AND FUP1 D6A=MISSING AND BL_D18_1=NAME GIVEN, FILL [BL_CHILD_PARENT] FROM BL D18_1</w:t>
            </w:r>
          </w:p>
          <w:p w14:paraId="4502AC67" w14:textId="342E6420" w:rsidR="00DB066F" w:rsidRPr="008C0088" w:rsidRDefault="00DB066F" w:rsidP="00DB066F">
            <w:pPr>
              <w:spacing w:before="60" w:after="60" w:line="240" w:lineRule="auto"/>
              <w:ind w:firstLine="0"/>
              <w:jc w:val="left"/>
              <w:rPr>
                <w:rFonts w:ascii="Arial" w:hAnsi="Arial" w:cs="Arial"/>
                <w:bCs/>
                <w:caps/>
                <w:sz w:val="20"/>
              </w:rPr>
            </w:pPr>
          </w:p>
        </w:tc>
      </w:tr>
    </w:tbl>
    <w:p w14:paraId="215F9CA3" w14:textId="14FBCC5F" w:rsidR="009B60DC" w:rsidRPr="008C0088" w:rsidRDefault="009B60DC" w:rsidP="00B26BE1">
      <w:pPr>
        <w:tabs>
          <w:tab w:val="clear" w:pos="432"/>
          <w:tab w:val="left" w:pos="720"/>
        </w:tabs>
        <w:spacing w:before="120" w:after="120" w:line="240" w:lineRule="auto"/>
        <w:ind w:left="720" w:right="414" w:hanging="720"/>
        <w:jc w:val="left"/>
        <w:rPr>
          <w:rFonts w:ascii="Arial" w:hAnsi="Arial" w:cs="Arial"/>
          <w:b/>
          <w:color w:val="FF0000"/>
          <w:sz w:val="20"/>
          <w:szCs w:val="20"/>
        </w:rPr>
      </w:pPr>
      <w:r w:rsidRPr="008C0088">
        <w:rPr>
          <w:rFonts w:ascii="Arial" w:hAnsi="Arial" w:cs="Arial"/>
          <w:b/>
          <w:noProof/>
          <w:sz w:val="20"/>
          <w:szCs w:val="20"/>
        </w:rPr>
        <mc:AlternateContent>
          <mc:Choice Requires="wps">
            <w:drawing>
              <wp:anchor distT="0" distB="0" distL="114300" distR="114300" simplePos="0" relativeHeight="251658280" behindDoc="0" locked="0" layoutInCell="1" allowOverlap="1" wp14:anchorId="4EE1227A" wp14:editId="2DF47D6F">
                <wp:simplePos x="0" y="0"/>
                <wp:positionH relativeFrom="column">
                  <wp:posOffset>-22888</wp:posOffset>
                </wp:positionH>
                <wp:positionV relativeFrom="paragraph">
                  <wp:posOffset>227330</wp:posOffset>
                </wp:positionV>
                <wp:extent cx="379511" cy="178676"/>
                <wp:effectExtent l="0" t="0" r="20955" b="1206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11" cy="178676"/>
                        </a:xfrm>
                        <a:prstGeom prst="rect">
                          <a:avLst/>
                        </a:prstGeom>
                        <a:solidFill>
                          <a:srgbClr val="FFFFFF"/>
                        </a:solidFill>
                        <a:ln w="9525">
                          <a:solidFill>
                            <a:srgbClr val="000000"/>
                          </a:solidFill>
                          <a:miter lim="800000"/>
                          <a:headEnd/>
                          <a:tailEnd/>
                        </a:ln>
                      </wps:spPr>
                      <wps:txbx>
                        <w:txbxContent>
                          <w:p w14:paraId="61B16A48" w14:textId="77777777" w:rsidR="00302DC0" w:rsidRPr="002571CE" w:rsidRDefault="00302DC0" w:rsidP="009B60DC">
                            <w:pPr>
                              <w:spacing w:before="40" w:line="240" w:lineRule="auto"/>
                              <w:ind w:right="-34" w:firstLine="0"/>
                              <w:jc w:val="center"/>
                              <w:rPr>
                                <w:rFonts w:ascii="Arial" w:hAnsi="Arial" w:cs="Arial"/>
                                <w:sz w:val="12"/>
                                <w:szCs w:val="12"/>
                              </w:rPr>
                            </w:pPr>
                            <w:r>
                              <w:rPr>
                                <w:rFonts w:ascii="Arial" w:hAnsi="Arial" w:cs="Arial"/>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77" type="#_x0000_t202" style="position:absolute;left:0;text-align:left;margin-left:-1.8pt;margin-top:17.9pt;width:29.9pt;height:14.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">
                <v:textbox inset="0,0,0,0">
                  <w:txbxContent>
                    <w:p w14:paraId="61B16A48" w14:textId="77777777" w:rsidR="00302DC0" w:rsidRPr="002571CE" w:rsidRDefault="00302DC0" w:rsidP="009B60DC">
                      <w:pPr>
                        <w:spacing w:before="40" w:line="240" w:lineRule="auto"/>
                        <w:ind w:right="-34" w:firstLine="0"/>
                        <w:jc w:val="center"/>
                        <w:rPr>
                          <w:rFonts w:ascii="Arial" w:hAnsi="Arial" w:cs="Arial"/>
                          <w:sz w:val="12"/>
                          <w:szCs w:val="12"/>
                        </w:rPr>
                      </w:pPr>
                      <w:r>
                        <w:rPr>
                          <w:rFonts w:ascii="Arial" w:hAnsi="Arial" w:cs="Arial"/>
                          <w:sz w:val="12"/>
                          <w:szCs w:val="12"/>
                        </w:rPr>
                        <w:t xml:space="preserve">BSF </w:t>
                      </w:r>
                    </w:p>
                  </w:txbxContent>
                </v:textbox>
              </v:shape>
            </w:pict>
          </mc:Fallback>
        </mc:AlternateContent>
      </w:r>
      <w:r w:rsidRPr="008C0088">
        <w:rPr>
          <w:rFonts w:ascii="Arial" w:hAnsi="Arial" w:cs="Arial"/>
          <w:b/>
          <w:sz w:val="20"/>
          <w:szCs w:val="20"/>
        </w:rPr>
        <w:t>C</w:t>
      </w:r>
      <w:r w:rsidR="00FD7D1D" w:rsidRPr="008C0088">
        <w:rPr>
          <w:rFonts w:ascii="Arial" w:hAnsi="Arial" w:cs="Arial"/>
          <w:b/>
          <w:sz w:val="20"/>
          <w:szCs w:val="20"/>
        </w:rPr>
        <w:t>1</w:t>
      </w:r>
      <w:r w:rsidR="00532FA2" w:rsidRPr="008C0088">
        <w:rPr>
          <w:rFonts w:ascii="Arial" w:hAnsi="Arial" w:cs="Arial"/>
          <w:b/>
          <w:sz w:val="20"/>
          <w:szCs w:val="20"/>
        </w:rPr>
        <w:t>6</w:t>
      </w:r>
      <w:r w:rsidRPr="008C0088">
        <w:rPr>
          <w:rFonts w:ascii="Arial" w:hAnsi="Arial" w:cs="Arial"/>
          <w:b/>
          <w:sz w:val="20"/>
          <w:szCs w:val="20"/>
        </w:rPr>
        <w:t>.</w:t>
      </w:r>
      <w:r w:rsidRPr="008C0088">
        <w:rPr>
          <w:rFonts w:ascii="Arial" w:hAnsi="Arial" w:cs="Arial"/>
          <w:b/>
          <w:sz w:val="20"/>
          <w:szCs w:val="20"/>
        </w:rPr>
        <w:tab/>
      </w:r>
      <w:r w:rsidR="00FB46CF" w:rsidRPr="008C0088">
        <w:rPr>
          <w:rFonts w:ascii="Arial" w:hAnsi="Arial" w:cs="Arial"/>
          <w:sz w:val="20"/>
          <w:szCs w:val="20"/>
        </w:rPr>
        <w:t>CATI:</w:t>
      </w:r>
      <w:r w:rsidR="00FB46CF" w:rsidRPr="008C0088">
        <w:rPr>
          <w:rFonts w:ascii="Arial" w:hAnsi="Arial" w:cs="Arial"/>
          <w:b/>
          <w:sz w:val="20"/>
          <w:szCs w:val="20"/>
        </w:rPr>
        <w:t xml:space="preserve"> </w:t>
      </w:r>
      <w:r w:rsidRPr="008C0088">
        <w:rPr>
          <w:rFonts w:ascii="Arial" w:hAnsi="Arial" w:cs="Arial"/>
          <w:b/>
          <w:sz w:val="20"/>
          <w:szCs w:val="20"/>
        </w:rPr>
        <w:t xml:space="preserve">Now I would like to ask about how you feel about your relationship with </w:t>
      </w:r>
      <w:r w:rsidR="00875889" w:rsidRPr="008C0088">
        <w:rPr>
          <w:rFonts w:ascii="Arial" w:hAnsi="Arial" w:cs="Arial"/>
          <w:b/>
          <w:sz w:val="20"/>
          <w:szCs w:val="20"/>
        </w:rPr>
        <w:t>[BL PARTNER</w:t>
      </w:r>
      <w:r w:rsidR="0010252A">
        <w:rPr>
          <w:rFonts w:ascii="Arial" w:hAnsi="Arial" w:cs="Arial"/>
          <w:b/>
          <w:sz w:val="20"/>
          <w:szCs w:val="20"/>
        </w:rPr>
        <w:t>/</w:t>
      </w:r>
      <w:r w:rsidR="0010252A" w:rsidRPr="0010252A">
        <w:rPr>
          <w:rFonts w:ascii="Arial" w:hAnsi="Arial" w:cs="Arial"/>
          <w:b/>
          <w:sz w:val="20"/>
          <w:szCs w:val="20"/>
        </w:rPr>
        <w:t>NEW PARTNER/FUP1 PARTNER/</w:t>
      </w:r>
      <w:r w:rsidR="0010252A" w:rsidRPr="0010252A">
        <w:rPr>
          <w:rFonts w:ascii="Arial" w:hAnsi="Arial" w:cs="Arial"/>
          <w:b/>
          <w:sz w:val="20"/>
          <w:szCs w:val="20"/>
          <w:lang w:val="es-US"/>
        </w:rPr>
        <w:t>BL CHILD PARENT/FUP CHILD PARENT</w:t>
      </w:r>
      <w:r w:rsidR="0010252A" w:rsidRPr="0010252A">
        <w:rPr>
          <w:rFonts w:ascii="Arial" w:hAnsi="Arial" w:cs="Arial"/>
          <w:b/>
          <w:sz w:val="20"/>
          <w:szCs w:val="20"/>
        </w:rPr>
        <w:t>]</w:t>
      </w:r>
      <w:r w:rsidRPr="008C0088">
        <w:rPr>
          <w:rFonts w:ascii="Arial" w:hAnsi="Arial" w:cs="Arial"/>
          <w:b/>
          <w:sz w:val="20"/>
          <w:szCs w:val="20"/>
        </w:rPr>
        <w:t xml:space="preserve">. On a scale from 0 to 10, where 0 is not at all happy and 10 is completely happy, taking all things together, how happy would you say your relationship with </w:t>
      </w:r>
      <w:r w:rsidR="0010252A" w:rsidRPr="0010252A">
        <w:rPr>
          <w:rFonts w:ascii="Arial" w:hAnsi="Arial" w:cs="Arial"/>
          <w:b/>
          <w:sz w:val="20"/>
          <w:szCs w:val="20"/>
        </w:rPr>
        <w:t>[BL PARTNER/NEW PARTNER/FUP1 PARTNER/</w:t>
      </w:r>
      <w:r w:rsidR="0010252A" w:rsidRPr="0010252A">
        <w:rPr>
          <w:rFonts w:ascii="Arial" w:hAnsi="Arial" w:cs="Arial"/>
          <w:b/>
          <w:sz w:val="20"/>
          <w:szCs w:val="20"/>
          <w:lang w:val="es-US"/>
        </w:rPr>
        <w:t>BL CHILD PARENT/FUP CHILD PARENT</w:t>
      </w:r>
      <w:r w:rsidR="0010252A" w:rsidRPr="0010252A">
        <w:rPr>
          <w:rFonts w:ascii="Arial" w:hAnsi="Arial" w:cs="Arial"/>
          <w:b/>
          <w:sz w:val="20"/>
          <w:szCs w:val="20"/>
        </w:rPr>
        <w:t>]</w:t>
      </w:r>
      <w:r w:rsidR="0010252A" w:rsidRPr="0010252A" w:rsidDel="0010252A">
        <w:rPr>
          <w:rFonts w:ascii="Arial" w:hAnsi="Arial" w:cs="Arial"/>
          <w:b/>
          <w:sz w:val="20"/>
          <w:szCs w:val="20"/>
        </w:rPr>
        <w:t xml:space="preserve"> </w:t>
      </w:r>
      <w:r w:rsidR="00875889" w:rsidRPr="008C0088">
        <w:rPr>
          <w:rFonts w:ascii="Arial" w:hAnsi="Arial" w:cs="Arial"/>
          <w:b/>
          <w:sz w:val="20"/>
          <w:szCs w:val="20"/>
        </w:rPr>
        <w:t xml:space="preserve"> </w:t>
      </w:r>
      <w:r w:rsidRPr="008C0088">
        <w:rPr>
          <w:rFonts w:ascii="Arial" w:hAnsi="Arial" w:cs="Arial"/>
          <w:b/>
          <w:sz w:val="20"/>
          <w:szCs w:val="20"/>
        </w:rPr>
        <w:t xml:space="preserve">is? </w:t>
      </w:r>
    </w:p>
    <w:p w14:paraId="1CFD76F4" w14:textId="3936DFED" w:rsidR="00FB46CF" w:rsidRPr="008C0088" w:rsidRDefault="00FB46CF" w:rsidP="00FB46CF">
      <w:pPr>
        <w:tabs>
          <w:tab w:val="clear" w:pos="432"/>
          <w:tab w:val="left" w:pos="720"/>
        </w:tabs>
        <w:spacing w:before="120" w:after="120" w:line="240" w:lineRule="auto"/>
        <w:ind w:left="720" w:right="414" w:hanging="720"/>
        <w:jc w:val="left"/>
        <w:rPr>
          <w:rFonts w:ascii="Arial" w:hAnsi="Arial" w:cs="Arial"/>
          <w:b/>
          <w:sz w:val="20"/>
          <w:szCs w:val="20"/>
        </w:rPr>
      </w:pPr>
      <w:r w:rsidRPr="008C0088">
        <w:rPr>
          <w:rFonts w:ascii="Arial" w:hAnsi="Arial" w:cs="Arial"/>
          <w:b/>
          <w:sz w:val="20"/>
          <w:szCs w:val="20"/>
        </w:rPr>
        <w:tab/>
      </w:r>
      <w:r w:rsidRPr="008C0088">
        <w:rPr>
          <w:rFonts w:ascii="Arial" w:hAnsi="Arial" w:cs="Arial"/>
          <w:sz w:val="20"/>
          <w:szCs w:val="20"/>
        </w:rPr>
        <w:t>CAWI:</w:t>
      </w:r>
      <w:r w:rsidRPr="008C0088">
        <w:rPr>
          <w:rFonts w:ascii="Arial" w:hAnsi="Arial" w:cs="Arial"/>
          <w:color w:val="FF0000"/>
          <w:sz w:val="20"/>
          <w:szCs w:val="20"/>
        </w:rPr>
        <w:t xml:space="preserve"> </w:t>
      </w:r>
      <w:r w:rsidRPr="008C0088">
        <w:rPr>
          <w:rFonts w:ascii="Arial" w:hAnsi="Arial" w:cs="Arial"/>
          <w:b/>
          <w:sz w:val="20"/>
          <w:szCs w:val="20"/>
        </w:rPr>
        <w:t xml:space="preserve">Now we would like to ask about how you feel about your relationship with </w:t>
      </w:r>
      <w:r w:rsidR="0010252A" w:rsidRPr="0010252A">
        <w:rPr>
          <w:rFonts w:ascii="Arial" w:hAnsi="Arial" w:cs="Arial"/>
          <w:b/>
          <w:sz w:val="20"/>
          <w:szCs w:val="20"/>
        </w:rPr>
        <w:t>[BL PARTNER/NEW PARTNER/FUP1 PARTNER/</w:t>
      </w:r>
      <w:r w:rsidR="0010252A" w:rsidRPr="0010252A">
        <w:rPr>
          <w:rFonts w:ascii="Arial" w:hAnsi="Arial" w:cs="Arial"/>
          <w:b/>
          <w:sz w:val="20"/>
          <w:szCs w:val="20"/>
          <w:lang w:val="es-US"/>
        </w:rPr>
        <w:t>BL CHILD PARENT/FUP CHILD PARENT</w:t>
      </w:r>
      <w:r w:rsidR="0010252A" w:rsidRPr="0010252A">
        <w:rPr>
          <w:rFonts w:ascii="Arial" w:hAnsi="Arial" w:cs="Arial"/>
          <w:b/>
          <w:sz w:val="20"/>
          <w:szCs w:val="20"/>
        </w:rPr>
        <w:t>]</w:t>
      </w:r>
      <w:r w:rsidR="0010252A" w:rsidRPr="0010252A" w:rsidDel="0010252A">
        <w:rPr>
          <w:rFonts w:ascii="Arial" w:hAnsi="Arial" w:cs="Arial"/>
          <w:b/>
          <w:sz w:val="20"/>
          <w:szCs w:val="20"/>
        </w:rPr>
        <w:t xml:space="preserve"> </w:t>
      </w:r>
      <w:r w:rsidRPr="008C0088">
        <w:rPr>
          <w:rFonts w:ascii="Arial" w:hAnsi="Arial" w:cs="Arial"/>
          <w:b/>
          <w:sz w:val="20"/>
          <w:szCs w:val="20"/>
        </w:rPr>
        <w:t xml:space="preserve">. On a scale from 0 to 10, where 0 is not at all happy and 10 is completely happy, taking all things together, how happy would you say your relationship with </w:t>
      </w:r>
      <w:r w:rsidR="0010252A" w:rsidRPr="0010252A">
        <w:rPr>
          <w:rFonts w:ascii="Arial" w:hAnsi="Arial" w:cs="Arial"/>
          <w:b/>
          <w:sz w:val="20"/>
          <w:szCs w:val="20"/>
        </w:rPr>
        <w:t>[BL PARTNER/NEW PARTNER/FUP1 PARTNER/</w:t>
      </w:r>
      <w:r w:rsidR="0010252A" w:rsidRPr="0010252A">
        <w:rPr>
          <w:rFonts w:ascii="Arial" w:hAnsi="Arial" w:cs="Arial"/>
          <w:b/>
          <w:sz w:val="20"/>
          <w:szCs w:val="20"/>
          <w:lang w:val="es-US"/>
        </w:rPr>
        <w:t>BL CHILD PARENT/FUP CHILD PARENT</w:t>
      </w:r>
      <w:r w:rsidR="0010252A" w:rsidRPr="0010252A">
        <w:rPr>
          <w:rFonts w:ascii="Arial" w:hAnsi="Arial" w:cs="Arial"/>
          <w:b/>
          <w:sz w:val="20"/>
          <w:szCs w:val="20"/>
        </w:rPr>
        <w:t>]</w:t>
      </w:r>
      <w:r w:rsidR="0010252A" w:rsidRPr="0010252A" w:rsidDel="0010252A">
        <w:rPr>
          <w:rFonts w:ascii="Arial" w:hAnsi="Arial" w:cs="Arial"/>
          <w:b/>
          <w:sz w:val="20"/>
          <w:szCs w:val="20"/>
        </w:rPr>
        <w:t xml:space="preserve"> </w:t>
      </w:r>
      <w:r w:rsidRPr="008C0088">
        <w:rPr>
          <w:rFonts w:ascii="Arial" w:hAnsi="Arial" w:cs="Arial"/>
          <w:b/>
          <w:sz w:val="20"/>
          <w:szCs w:val="20"/>
        </w:rPr>
        <w:t xml:space="preserve"> is? </w:t>
      </w:r>
    </w:p>
    <w:p w14:paraId="6C08D647" w14:textId="748FEE8A" w:rsidR="009B60DC" w:rsidRPr="008C0088" w:rsidRDefault="009B60DC" w:rsidP="00B26BE1">
      <w:pPr>
        <w:tabs>
          <w:tab w:val="clear" w:pos="432"/>
          <w:tab w:val="left" w:pos="720"/>
        </w:tabs>
        <w:spacing w:before="120" w:after="120" w:line="240" w:lineRule="auto"/>
        <w:ind w:left="720" w:right="414" w:hanging="720"/>
        <w:jc w:val="left"/>
        <w:rPr>
          <w:rFonts w:ascii="Arial" w:hAnsi="Arial" w:cs="Arial"/>
          <w:b/>
          <w:color w:val="FF0000"/>
          <w:sz w:val="20"/>
          <w:szCs w:val="20"/>
        </w:rPr>
      </w:pPr>
      <w:r w:rsidRPr="008C0088">
        <w:rPr>
          <w:rFonts w:ascii="Arial" w:hAnsi="Arial" w:cs="Arial"/>
          <w:b/>
          <w:sz w:val="20"/>
          <w:szCs w:val="20"/>
        </w:rPr>
        <w:tab/>
      </w:r>
      <w:r w:rsidR="00FB46CF" w:rsidRPr="008C0088">
        <w:rPr>
          <w:rFonts w:ascii="Arial" w:hAnsi="Arial" w:cs="Arial"/>
          <w:sz w:val="20"/>
          <w:szCs w:val="20"/>
        </w:rPr>
        <w:t>CATI/CAWI</w:t>
      </w:r>
      <w:r w:rsidR="00FB46CF" w:rsidRPr="008C0088">
        <w:rPr>
          <w:rFonts w:ascii="Arial" w:hAnsi="Arial" w:cs="Arial"/>
          <w:b/>
          <w:sz w:val="20"/>
          <w:szCs w:val="20"/>
        </w:rPr>
        <w:t xml:space="preserve"> </w:t>
      </w:r>
      <w:r w:rsidRPr="008C0088">
        <w:rPr>
          <w:rFonts w:ascii="Arial" w:hAnsi="Arial" w:cs="Arial"/>
          <w:b/>
          <w:sz w:val="20"/>
          <w:szCs w:val="20"/>
        </w:rPr>
        <w:t>You can choose any number from 0 to 10.</w:t>
      </w:r>
      <w:r w:rsidR="001E67EF" w:rsidRPr="008C0088">
        <w:rPr>
          <w:rFonts w:ascii="Arial" w:hAnsi="Arial" w:cs="Arial"/>
          <w:b/>
          <w:sz w:val="20"/>
          <w:szCs w:val="20"/>
        </w:rPr>
        <w:t xml:space="preserve"> </w:t>
      </w:r>
    </w:p>
    <w:p w14:paraId="2A11636C" w14:textId="77777777" w:rsidR="009B60DC" w:rsidRPr="008C0088" w:rsidRDefault="009B60DC" w:rsidP="009B60DC">
      <w:pPr>
        <w:tabs>
          <w:tab w:val="clear" w:pos="432"/>
          <w:tab w:val="left" w:pos="720"/>
          <w:tab w:val="left" w:pos="8280"/>
        </w:tabs>
        <w:spacing w:line="240" w:lineRule="auto"/>
        <w:ind w:right="360" w:firstLine="0"/>
        <w:jc w:val="left"/>
        <w:rPr>
          <w:rFonts w:ascii="Arial" w:hAnsi="Arial" w:cs="Arial"/>
          <w:sz w:val="20"/>
          <w:szCs w:val="20"/>
          <w:lang w:val="es-US"/>
        </w:rPr>
      </w:pPr>
      <w:r w:rsidRPr="008C0088">
        <w:rPr>
          <w:rFonts w:ascii="Arial" w:hAnsi="Arial" w:cs="Arial"/>
          <w:sz w:val="20"/>
          <w:szCs w:val="20"/>
        </w:rPr>
        <w:tab/>
      </w:r>
      <w:r w:rsidRPr="008C0088">
        <w:rPr>
          <w:rFonts w:ascii="Arial" w:hAnsi="Arial" w:cs="Arial"/>
          <w:sz w:val="20"/>
          <w:szCs w:val="20"/>
          <w:lang w:val="es-US"/>
        </w:rPr>
        <w:t>|</w:t>
      </w:r>
      <w:r w:rsidRPr="008C0088">
        <w:rPr>
          <w:rFonts w:ascii="Arial" w:hAnsi="Arial" w:cs="Arial"/>
          <w:sz w:val="20"/>
          <w:szCs w:val="20"/>
          <w:u w:val="single"/>
          <w:lang w:val="es-US"/>
        </w:rPr>
        <w:t xml:space="preserve">     </w:t>
      </w:r>
      <w:r w:rsidRPr="008C0088">
        <w:rPr>
          <w:rFonts w:ascii="Arial" w:hAnsi="Arial" w:cs="Arial"/>
          <w:sz w:val="20"/>
          <w:szCs w:val="20"/>
          <w:lang w:val="es-US"/>
        </w:rPr>
        <w:t>|</w:t>
      </w:r>
      <w:r w:rsidRPr="008C0088">
        <w:rPr>
          <w:rFonts w:ascii="Arial" w:hAnsi="Arial" w:cs="Arial"/>
          <w:sz w:val="20"/>
          <w:szCs w:val="20"/>
          <w:u w:val="single"/>
          <w:lang w:val="es-US"/>
        </w:rPr>
        <w:t xml:space="preserve">     </w:t>
      </w:r>
      <w:r w:rsidRPr="008C0088">
        <w:rPr>
          <w:rFonts w:ascii="Arial" w:hAnsi="Arial" w:cs="Arial"/>
          <w:sz w:val="20"/>
          <w:szCs w:val="20"/>
          <w:lang w:val="es-US"/>
        </w:rPr>
        <w:t xml:space="preserve">| </w:t>
      </w:r>
    </w:p>
    <w:p w14:paraId="781FE300" w14:textId="77777777" w:rsidR="009B60DC" w:rsidRPr="008C0088" w:rsidRDefault="009B60DC" w:rsidP="009B60DC">
      <w:pPr>
        <w:tabs>
          <w:tab w:val="clear" w:pos="432"/>
        </w:tabs>
        <w:spacing w:line="240" w:lineRule="auto"/>
        <w:ind w:left="720" w:right="360" w:firstLine="0"/>
        <w:jc w:val="left"/>
        <w:rPr>
          <w:rFonts w:ascii="Arial" w:hAnsi="Arial" w:cs="Arial"/>
          <w:sz w:val="20"/>
          <w:szCs w:val="20"/>
          <w:lang w:val="es-US"/>
        </w:rPr>
      </w:pPr>
      <w:r w:rsidRPr="008C0088">
        <w:rPr>
          <w:rFonts w:ascii="Arial" w:hAnsi="Arial" w:cs="Arial"/>
          <w:sz w:val="20"/>
          <w:szCs w:val="20"/>
          <w:lang w:val="es-US"/>
        </w:rPr>
        <w:t>(0-10)</w:t>
      </w:r>
    </w:p>
    <w:p w14:paraId="7A545CC0" w14:textId="77777777" w:rsidR="009B60DC" w:rsidRPr="008C0088" w:rsidRDefault="009B60DC" w:rsidP="009B60DC">
      <w:pPr>
        <w:pStyle w:val="RESPONSE0"/>
        <w:rPr>
          <w:lang w:val="es-US"/>
        </w:rPr>
      </w:pPr>
      <w:r w:rsidRPr="008C0088">
        <w:rPr>
          <w:lang w:val="es-US"/>
        </w:rPr>
        <w:t>DON’T KNOW</w:t>
      </w:r>
      <w:r w:rsidRPr="008C0088">
        <w:rPr>
          <w:lang w:val="es-US"/>
        </w:rPr>
        <w:tab/>
        <w:t>d</w:t>
      </w:r>
      <w:r w:rsidRPr="008C0088">
        <w:rPr>
          <w:lang w:val="es-US"/>
        </w:rPr>
        <w:tab/>
      </w:r>
    </w:p>
    <w:p w14:paraId="1177255E" w14:textId="77777777" w:rsidR="00C031A0" w:rsidRPr="008C0088" w:rsidRDefault="009B60DC" w:rsidP="009B60DC">
      <w:pPr>
        <w:pStyle w:val="RESPONSE0"/>
        <w:spacing w:after="240"/>
        <w:rPr>
          <w:lang w:val="es-US"/>
        </w:rPr>
      </w:pPr>
      <w:r w:rsidRPr="008C0088">
        <w:rPr>
          <w:lang w:val="es-US"/>
        </w:rPr>
        <w:t>REFUSED</w:t>
      </w:r>
      <w:r w:rsidRPr="008C0088">
        <w:rPr>
          <w:lang w:val="es-US"/>
        </w:rPr>
        <w:tab/>
        <w:t>r</w:t>
      </w:r>
    </w:p>
    <w:p w14:paraId="22E1451E" w14:textId="4BDAD591" w:rsidR="003670A6" w:rsidRDefault="003670A6">
      <w:pPr>
        <w:tabs>
          <w:tab w:val="clear" w:pos="432"/>
        </w:tabs>
        <w:spacing w:line="240" w:lineRule="auto"/>
        <w:ind w:firstLine="0"/>
        <w:jc w:val="left"/>
        <w:rPr>
          <w:rFonts w:ascii="Arial" w:hAnsi="Arial" w:cs="Arial"/>
          <w:sz w:val="20"/>
          <w:szCs w:val="20"/>
          <w:lang w:val="es-US"/>
        </w:rPr>
      </w:pPr>
      <w:r>
        <w:rPr>
          <w:lang w:val="es-US"/>
        </w:rPr>
        <w:br w:type="page"/>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875889" w:rsidRPr="008C0088" w14:paraId="2CD59D31" w14:textId="77777777" w:rsidTr="0013002C">
        <w:tc>
          <w:tcPr>
            <w:tcW w:w="5000" w:type="pct"/>
            <w:shd w:val="clear" w:color="auto" w:fill="E8E8E8"/>
          </w:tcPr>
          <w:p w14:paraId="2FB48AA4" w14:textId="3C37708C" w:rsidR="00FB46CF" w:rsidRPr="008C0088" w:rsidRDefault="00FB46CF" w:rsidP="00FE7ACC">
            <w:pPr>
              <w:spacing w:before="60" w:after="60" w:line="240" w:lineRule="auto"/>
              <w:ind w:firstLine="0"/>
              <w:jc w:val="left"/>
              <w:rPr>
                <w:rFonts w:ascii="Arial" w:hAnsi="Arial" w:cs="Arial"/>
                <w:bCs/>
                <w:caps/>
                <w:sz w:val="20"/>
              </w:rPr>
            </w:pPr>
            <w:r w:rsidRPr="008C0088">
              <w:rPr>
                <w:rFonts w:ascii="Arial" w:hAnsi="Arial" w:cs="Arial"/>
                <w:bCs/>
                <w:caps/>
                <w:sz w:val="20"/>
              </w:rPr>
              <w:t xml:space="preserve">CATI/CAWI </w:t>
            </w:r>
          </w:p>
          <w:p w14:paraId="37254BB1" w14:textId="77777777" w:rsidR="00875889" w:rsidRPr="008C0088" w:rsidRDefault="00236592" w:rsidP="00FE7ACC">
            <w:pPr>
              <w:spacing w:before="60" w:after="60" w:line="240" w:lineRule="auto"/>
              <w:ind w:firstLine="0"/>
              <w:jc w:val="left"/>
              <w:rPr>
                <w:rFonts w:ascii="Arial" w:hAnsi="Arial" w:cs="Arial"/>
                <w:bCs/>
                <w:caps/>
                <w:sz w:val="20"/>
              </w:rPr>
            </w:pPr>
            <w:r w:rsidRPr="008C0088">
              <w:rPr>
                <w:rFonts w:ascii="Arial" w:hAnsi="Arial" w:cs="Arial"/>
                <w:bCs/>
                <w:caps/>
                <w:sz w:val="20"/>
              </w:rPr>
              <w:t>(C1=1 or 2) OR (C3=1 OR 2) OR c</w:t>
            </w:r>
            <w:r w:rsidR="00FE7ACC" w:rsidRPr="008C0088">
              <w:rPr>
                <w:rFonts w:ascii="Arial" w:hAnsi="Arial" w:cs="Arial"/>
                <w:bCs/>
                <w:caps/>
                <w:sz w:val="20"/>
              </w:rPr>
              <w:t>10</w:t>
            </w:r>
            <w:r w:rsidRPr="008C0088">
              <w:rPr>
                <w:rFonts w:ascii="Arial" w:hAnsi="Arial" w:cs="Arial"/>
                <w:bCs/>
                <w:caps/>
                <w:sz w:val="20"/>
              </w:rPr>
              <w:t xml:space="preserve"> = 1</w:t>
            </w:r>
            <w:r w:rsidR="00875889" w:rsidRPr="008C0088">
              <w:rPr>
                <w:rFonts w:ascii="Arial" w:hAnsi="Arial" w:cs="Arial"/>
                <w:bCs/>
                <w:caps/>
                <w:sz w:val="20"/>
              </w:rPr>
              <w:t xml:space="preserve"> </w:t>
            </w:r>
          </w:p>
        </w:tc>
      </w:tr>
      <w:tr w:rsidR="003B6728" w:rsidRPr="008C0088" w14:paraId="1F995209" w14:textId="77777777" w:rsidTr="0013002C">
        <w:tc>
          <w:tcPr>
            <w:tcW w:w="5000" w:type="pct"/>
            <w:shd w:val="clear" w:color="auto" w:fill="auto"/>
          </w:tcPr>
          <w:p w14:paraId="786DAC48" w14:textId="77777777" w:rsidR="003B6728" w:rsidRPr="008C0088" w:rsidRDefault="003B6728" w:rsidP="003B6728">
            <w:pPr>
              <w:spacing w:before="60" w:after="60" w:line="240" w:lineRule="auto"/>
              <w:ind w:firstLine="0"/>
              <w:jc w:val="left"/>
              <w:rPr>
                <w:rFonts w:ascii="Arial" w:hAnsi="Arial" w:cs="Arial"/>
                <w:bCs/>
                <w:caps/>
                <w:sz w:val="20"/>
              </w:rPr>
            </w:pPr>
            <w:r w:rsidRPr="008C0088">
              <w:rPr>
                <w:rFonts w:ascii="Arial" w:hAnsi="Arial" w:cs="Arial"/>
                <w:bCs/>
                <w:caps/>
                <w:sz w:val="20"/>
              </w:rPr>
              <w:t>IF C12 = 1, FILL “marriage” ELSE FILL “relationship”</w:t>
            </w:r>
          </w:p>
          <w:p w14:paraId="7CC152FB" w14:textId="3F2AEFE2" w:rsidR="003B6728" w:rsidRPr="008C0088" w:rsidRDefault="003B6728" w:rsidP="003B6728">
            <w:pPr>
              <w:spacing w:before="60" w:after="60" w:line="240" w:lineRule="auto"/>
              <w:ind w:firstLine="0"/>
              <w:jc w:val="left"/>
              <w:rPr>
                <w:rFonts w:ascii="Arial" w:hAnsi="Arial" w:cs="Arial"/>
                <w:bCs/>
                <w:caps/>
                <w:sz w:val="20"/>
              </w:rPr>
            </w:pPr>
            <w:r w:rsidRPr="008C0088">
              <w:rPr>
                <w:rFonts w:ascii="Arial" w:hAnsi="Arial" w:cs="Arial"/>
                <w:bCs/>
                <w:caps/>
                <w:sz w:val="20"/>
              </w:rPr>
              <w:t>if c1 = 2, fill “MARRIAGE” ELSE fill “relationship”</w:t>
            </w:r>
          </w:p>
        </w:tc>
      </w:tr>
    </w:tbl>
    <w:p w14:paraId="57ECD7A5" w14:textId="376D0C67" w:rsidR="00875889" w:rsidRPr="008C0088" w:rsidRDefault="00875889" w:rsidP="00380592">
      <w:pPr>
        <w:pStyle w:val="QUESTIONTEXT"/>
        <w:spacing w:after="240"/>
        <w:rPr>
          <w:color w:val="FF0000"/>
        </w:rPr>
      </w:pPr>
      <w:r w:rsidRPr="008C0088">
        <w:rPr>
          <w:noProof/>
        </w:rPr>
        <mc:AlternateContent>
          <mc:Choice Requires="wps">
            <w:drawing>
              <wp:anchor distT="0" distB="0" distL="114300" distR="114300" simplePos="0" relativeHeight="251658281" behindDoc="0" locked="0" layoutInCell="1" allowOverlap="1" wp14:anchorId="177CE05F" wp14:editId="2CB85635">
                <wp:simplePos x="0" y="0"/>
                <wp:positionH relativeFrom="column">
                  <wp:posOffset>17253</wp:posOffset>
                </wp:positionH>
                <wp:positionV relativeFrom="paragraph">
                  <wp:posOffset>259871</wp:posOffset>
                </wp:positionV>
                <wp:extent cx="393065" cy="163902"/>
                <wp:effectExtent l="0" t="0" r="26035" b="2667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63902"/>
                        </a:xfrm>
                        <a:prstGeom prst="rect">
                          <a:avLst/>
                        </a:prstGeom>
                        <a:solidFill>
                          <a:srgbClr val="FFFFFF"/>
                        </a:solidFill>
                        <a:ln w="9525">
                          <a:solidFill>
                            <a:srgbClr val="000000"/>
                          </a:solidFill>
                          <a:miter lim="800000"/>
                          <a:headEnd/>
                          <a:tailEnd/>
                        </a:ln>
                      </wps:spPr>
                      <wps:txbx>
                        <w:txbxContent>
                          <w:p w14:paraId="3E0A50F6" w14:textId="77777777" w:rsidR="00302DC0" w:rsidRPr="002571CE" w:rsidRDefault="00302DC0" w:rsidP="00875889">
                            <w:pPr>
                              <w:spacing w:before="40" w:line="240" w:lineRule="auto"/>
                              <w:ind w:right="-34" w:firstLine="0"/>
                              <w:jc w:val="center"/>
                              <w:rPr>
                                <w:sz w:val="12"/>
                              </w:rPr>
                            </w:pPr>
                            <w:r>
                              <w:rPr>
                                <w:sz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8" type="#_x0000_t202" style="position:absolute;left:0;text-align:left;margin-left:1.35pt;margin-top:20.45pt;width:30.95pt;height:12.9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">
                <v:textbox inset="0,0,0,0">
                  <w:txbxContent>
                    <w:p w14:paraId="3E0A50F6" w14:textId="77777777" w:rsidR="00302DC0" w:rsidRPr="002571CE" w:rsidRDefault="00302DC0" w:rsidP="00875889">
                      <w:pPr>
                        <w:spacing w:before="40" w:line="240" w:lineRule="auto"/>
                        <w:ind w:right="-34" w:firstLine="0"/>
                        <w:jc w:val="center"/>
                        <w:rPr>
                          <w:sz w:val="12"/>
                        </w:rPr>
                      </w:pPr>
                      <w:r>
                        <w:rPr>
                          <w:sz w:val="12"/>
                        </w:rPr>
                        <w:t>PACT</w:t>
                      </w:r>
                    </w:p>
                  </w:txbxContent>
                </v:textbox>
              </v:shape>
            </w:pict>
          </mc:Fallback>
        </mc:AlternateContent>
      </w:r>
      <w:r w:rsidR="00FD7D1D" w:rsidRPr="008C0088">
        <w:t>C1</w:t>
      </w:r>
      <w:r w:rsidR="002373FD" w:rsidRPr="008C0088">
        <w:t>7</w:t>
      </w:r>
      <w:r w:rsidR="00FD7D1D" w:rsidRPr="008C0088">
        <w:t>.</w:t>
      </w:r>
      <w:r w:rsidRPr="008C0088">
        <w:tab/>
        <w:t xml:space="preserve">On a scale from </w:t>
      </w:r>
      <w:r w:rsidR="0099115C" w:rsidRPr="008C0088">
        <w:t xml:space="preserve">0 </w:t>
      </w:r>
      <w:r w:rsidRPr="008C0088">
        <w:t xml:space="preserve">to 10, where </w:t>
      </w:r>
      <w:r w:rsidR="0099115C" w:rsidRPr="008C0088">
        <w:t xml:space="preserve">0 </w:t>
      </w:r>
      <w:r w:rsidRPr="008C0088">
        <w:t xml:space="preserve">is not at all committed and 10 is completely committed, how committed are you to your [marriage/relationship] with </w:t>
      </w:r>
      <w:r w:rsidR="0010252A" w:rsidRPr="0010252A">
        <w:t>[BL PARTNER/NEW PARTNER/FUP1 PARTNER/</w:t>
      </w:r>
      <w:r w:rsidR="0010252A" w:rsidRPr="0010252A">
        <w:rPr>
          <w:lang w:val="es-US"/>
        </w:rPr>
        <w:t>BL CHILD PARENT/FUP CHILD PARENT</w:t>
      </w:r>
      <w:r w:rsidR="0010252A" w:rsidRPr="0010252A">
        <w:t>]</w:t>
      </w:r>
      <w:r w:rsidR="0010252A" w:rsidRPr="0010252A" w:rsidDel="0010252A">
        <w:t xml:space="preserve"> </w:t>
      </w:r>
      <w:r w:rsidRPr="008C0088">
        <w:t>?</w:t>
      </w:r>
    </w:p>
    <w:p w14:paraId="3419AD82" w14:textId="77777777" w:rsidR="00875889" w:rsidRPr="008C0088" w:rsidRDefault="00875889" w:rsidP="00875889">
      <w:pPr>
        <w:pStyle w:val="RESPONSELINE"/>
        <w:tabs>
          <w:tab w:val="left" w:pos="8280"/>
        </w:tabs>
        <w:spacing w:before="0"/>
      </w:pPr>
      <w:r w:rsidRPr="008C0088">
        <w:tab/>
        <w:t>|</w:t>
      </w:r>
      <w:r w:rsidRPr="008C0088">
        <w:rPr>
          <w:u w:val="single"/>
        </w:rPr>
        <w:t xml:space="preserve">     </w:t>
      </w:r>
      <w:r w:rsidRPr="008C0088">
        <w:t>|</w:t>
      </w:r>
      <w:r w:rsidRPr="008C0088">
        <w:rPr>
          <w:u w:val="single"/>
        </w:rPr>
        <w:t xml:space="preserve">     </w:t>
      </w:r>
      <w:r w:rsidRPr="008C0088">
        <w:t xml:space="preserve">| </w:t>
      </w:r>
    </w:p>
    <w:p w14:paraId="58222287" w14:textId="77777777" w:rsidR="00875889" w:rsidRPr="008C0088" w:rsidRDefault="00875889" w:rsidP="00875889">
      <w:pPr>
        <w:pStyle w:val="INDENTEDBODYTEXT"/>
        <w:ind w:left="720"/>
      </w:pPr>
      <w:r w:rsidRPr="008C0088">
        <w:t>(</w:t>
      </w:r>
      <w:r w:rsidR="002373FD" w:rsidRPr="008C0088">
        <w:t>0</w:t>
      </w:r>
      <w:r w:rsidRPr="008C0088">
        <w:t>-10)</w:t>
      </w:r>
    </w:p>
    <w:p w14:paraId="309367C4" w14:textId="77777777" w:rsidR="00875889" w:rsidRPr="008C0088" w:rsidRDefault="00875889" w:rsidP="00875889">
      <w:pPr>
        <w:pStyle w:val="RESPONSE0"/>
      </w:pPr>
      <w:r w:rsidRPr="008C0088">
        <w:t>DON’T KNOW</w:t>
      </w:r>
      <w:r w:rsidRPr="008C0088">
        <w:tab/>
        <w:t>d</w:t>
      </w:r>
      <w:r w:rsidRPr="008C0088">
        <w:tab/>
      </w:r>
    </w:p>
    <w:p w14:paraId="0AF02AB6" w14:textId="214ECAEB" w:rsidR="00D31F93" w:rsidRPr="008C0088" w:rsidRDefault="00875889" w:rsidP="00380592">
      <w:pPr>
        <w:pStyle w:val="RESPONSELAST"/>
        <w:spacing w:after="360"/>
      </w:pPr>
      <w:r w:rsidRPr="008C0088">
        <w:t>REFUSED</w:t>
      </w:r>
      <w:r w:rsidRPr="008C0088">
        <w:tab/>
        <w:t>r</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9919E4" w:rsidRPr="008C0088" w14:paraId="21DED727" w14:textId="77777777" w:rsidTr="0013002C">
        <w:tc>
          <w:tcPr>
            <w:tcW w:w="5000" w:type="pct"/>
            <w:shd w:val="clear" w:color="auto" w:fill="E8E8E8"/>
          </w:tcPr>
          <w:p w14:paraId="22AAC370" w14:textId="0C185471" w:rsidR="00F30205" w:rsidRPr="008C0088" w:rsidRDefault="00F30205" w:rsidP="00FE7ACC">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14:paraId="3AA332C1" w14:textId="77777777" w:rsidR="009919E4" w:rsidRPr="008C0088" w:rsidRDefault="00236592" w:rsidP="00FE7ACC">
            <w:pPr>
              <w:spacing w:before="60" w:after="60" w:line="240" w:lineRule="auto"/>
              <w:ind w:firstLine="0"/>
              <w:jc w:val="left"/>
              <w:rPr>
                <w:rFonts w:ascii="Arial" w:hAnsi="Arial" w:cs="Arial"/>
                <w:bCs/>
                <w:caps/>
                <w:sz w:val="20"/>
              </w:rPr>
            </w:pPr>
            <w:r w:rsidRPr="008C0088">
              <w:rPr>
                <w:rFonts w:ascii="Arial" w:hAnsi="Arial" w:cs="Arial"/>
                <w:bCs/>
                <w:caps/>
                <w:sz w:val="20"/>
              </w:rPr>
              <w:t>(C1=1 or 2) OR (C3=1 OR 2) OR c</w:t>
            </w:r>
            <w:r w:rsidR="00FE7ACC" w:rsidRPr="008C0088">
              <w:rPr>
                <w:rFonts w:ascii="Arial" w:hAnsi="Arial" w:cs="Arial"/>
                <w:bCs/>
                <w:caps/>
                <w:sz w:val="20"/>
              </w:rPr>
              <w:t>10</w:t>
            </w:r>
            <w:r w:rsidRPr="008C0088">
              <w:rPr>
                <w:rFonts w:ascii="Arial" w:hAnsi="Arial" w:cs="Arial"/>
                <w:bCs/>
                <w:caps/>
                <w:sz w:val="20"/>
              </w:rPr>
              <w:t xml:space="preserve"> = 1</w:t>
            </w:r>
          </w:p>
        </w:tc>
      </w:tr>
      <w:tr w:rsidR="003B6728" w:rsidRPr="008C0088" w14:paraId="1D6ED867" w14:textId="77777777" w:rsidTr="0013002C">
        <w:tc>
          <w:tcPr>
            <w:tcW w:w="5000" w:type="pct"/>
            <w:shd w:val="clear" w:color="auto" w:fill="auto"/>
          </w:tcPr>
          <w:p w14:paraId="24425A9A" w14:textId="77777777" w:rsidR="003B6728" w:rsidRPr="008C0088" w:rsidRDefault="003B6728" w:rsidP="003B6728">
            <w:pPr>
              <w:spacing w:before="60" w:after="60" w:line="240" w:lineRule="auto"/>
              <w:ind w:firstLine="0"/>
              <w:jc w:val="left"/>
              <w:rPr>
                <w:rFonts w:ascii="Arial" w:hAnsi="Arial" w:cs="Arial"/>
                <w:bCs/>
                <w:caps/>
                <w:sz w:val="20"/>
              </w:rPr>
            </w:pPr>
            <w:r w:rsidRPr="008C0088">
              <w:rPr>
                <w:rFonts w:ascii="Arial" w:hAnsi="Arial" w:cs="Arial"/>
                <w:bCs/>
                <w:caps/>
                <w:sz w:val="20"/>
              </w:rPr>
              <w:t>IF C12 = 1, FILL “marriage” ELSE FILL “relationship”</w:t>
            </w:r>
          </w:p>
          <w:p w14:paraId="3B072DA5" w14:textId="525D154A" w:rsidR="003B6728" w:rsidRPr="008C0088" w:rsidRDefault="003B6728" w:rsidP="003B6728">
            <w:pPr>
              <w:spacing w:before="60" w:after="60" w:line="240" w:lineRule="auto"/>
              <w:ind w:firstLine="0"/>
              <w:jc w:val="left"/>
              <w:rPr>
                <w:rFonts w:ascii="Arial" w:hAnsi="Arial" w:cs="Arial"/>
                <w:bCs/>
                <w:caps/>
                <w:sz w:val="20"/>
              </w:rPr>
            </w:pPr>
            <w:r w:rsidRPr="008C0088">
              <w:rPr>
                <w:rFonts w:ascii="Arial" w:hAnsi="Arial" w:cs="Arial"/>
                <w:bCs/>
                <w:caps/>
                <w:sz w:val="20"/>
              </w:rPr>
              <w:t>if c1 = 2, fill “MARRIAGE” ELSE fill “relationship”</w:t>
            </w:r>
          </w:p>
        </w:tc>
      </w:tr>
    </w:tbl>
    <w:p w14:paraId="4070A981" w14:textId="25F31244" w:rsidR="009919E4" w:rsidRPr="008C0088" w:rsidRDefault="009919E4" w:rsidP="009919E4">
      <w:pPr>
        <w:pStyle w:val="QUESTIONTEXT"/>
        <w:spacing w:after="360"/>
      </w:pPr>
      <w:r w:rsidRPr="008C0088">
        <w:rPr>
          <w:noProof/>
        </w:rPr>
        <mc:AlternateContent>
          <mc:Choice Requires="wps">
            <w:drawing>
              <wp:anchor distT="0" distB="0" distL="114300" distR="114300" simplePos="0" relativeHeight="251658282" behindDoc="0" locked="0" layoutInCell="1" allowOverlap="1" wp14:anchorId="36D003D9" wp14:editId="65307871">
                <wp:simplePos x="0" y="0"/>
                <wp:positionH relativeFrom="column">
                  <wp:posOffset>17253</wp:posOffset>
                </wp:positionH>
                <wp:positionV relativeFrom="paragraph">
                  <wp:posOffset>260231</wp:posOffset>
                </wp:positionV>
                <wp:extent cx="393065" cy="163902"/>
                <wp:effectExtent l="0" t="0" r="26035" b="2667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63902"/>
                        </a:xfrm>
                        <a:prstGeom prst="rect">
                          <a:avLst/>
                        </a:prstGeom>
                        <a:solidFill>
                          <a:srgbClr val="FFFFFF"/>
                        </a:solidFill>
                        <a:ln w="9525">
                          <a:solidFill>
                            <a:srgbClr val="000000"/>
                          </a:solidFill>
                          <a:miter lim="800000"/>
                          <a:headEnd/>
                          <a:tailEnd/>
                        </a:ln>
                      </wps:spPr>
                      <wps:txbx>
                        <w:txbxContent>
                          <w:p w14:paraId="5D74B095" w14:textId="77777777" w:rsidR="00302DC0" w:rsidRPr="002571CE" w:rsidRDefault="00302DC0" w:rsidP="001E1955">
                            <w:pPr>
                              <w:spacing w:before="40" w:line="240" w:lineRule="auto"/>
                              <w:ind w:right="-29" w:firstLine="0"/>
                              <w:jc w:val="center"/>
                              <w:rPr>
                                <w:sz w:val="12"/>
                              </w:rPr>
                            </w:pPr>
                            <w:r>
                              <w:rPr>
                                <w:sz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79" type="#_x0000_t202" style="position:absolute;left:0;text-align:left;margin-left:1.35pt;margin-top:20.5pt;width:30.95pt;height:12.9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">
                <v:textbox inset="0,0,0,0">
                  <w:txbxContent>
                    <w:p w14:paraId="5D74B095" w14:textId="77777777" w:rsidR="00302DC0" w:rsidRPr="002571CE" w:rsidRDefault="00302DC0" w:rsidP="001E1955">
                      <w:pPr>
                        <w:spacing w:before="40" w:line="240" w:lineRule="auto"/>
                        <w:ind w:right="-29" w:firstLine="0"/>
                        <w:jc w:val="center"/>
                        <w:rPr>
                          <w:sz w:val="12"/>
                        </w:rPr>
                      </w:pPr>
                      <w:r>
                        <w:rPr>
                          <w:sz w:val="12"/>
                        </w:rPr>
                        <w:t>PACT</w:t>
                      </w:r>
                    </w:p>
                  </w:txbxContent>
                </v:textbox>
              </v:shape>
            </w:pict>
          </mc:Fallback>
        </mc:AlternateContent>
      </w:r>
      <w:r w:rsidR="00FD7D1D" w:rsidRPr="008C0088">
        <w:t>C1</w:t>
      </w:r>
      <w:r w:rsidR="002373FD" w:rsidRPr="008C0088">
        <w:t>8</w:t>
      </w:r>
      <w:r w:rsidRPr="008C0088">
        <w:t>.</w:t>
      </w:r>
      <w:r w:rsidRPr="008C0088">
        <w:tab/>
        <w:t xml:space="preserve">On a scale from </w:t>
      </w:r>
      <w:r w:rsidR="0099115C" w:rsidRPr="008C0088">
        <w:t xml:space="preserve">0 </w:t>
      </w:r>
      <w:r w:rsidRPr="008C0088">
        <w:t xml:space="preserve">to 10, where </w:t>
      </w:r>
      <w:r w:rsidR="0099115C" w:rsidRPr="008C0088">
        <w:t xml:space="preserve">0 </w:t>
      </w:r>
      <w:r w:rsidRPr="008C0088">
        <w:t xml:space="preserve">is not at all committed and 10 is completely committed, how committed would you say </w:t>
      </w:r>
      <w:r w:rsidR="0010252A" w:rsidRPr="0010252A">
        <w:t>[BL PARTNER/NEW PARTNER/FUP1 PARTNER/</w:t>
      </w:r>
      <w:r w:rsidR="0010252A" w:rsidRPr="0010252A">
        <w:rPr>
          <w:lang w:val="es-US"/>
        </w:rPr>
        <w:t>BL CHILD PARENT/FUP CHILD PARENT</w:t>
      </w:r>
      <w:r w:rsidR="0010252A" w:rsidRPr="0010252A">
        <w:t>]</w:t>
      </w:r>
      <w:r w:rsidR="0010252A" w:rsidRPr="0010252A" w:rsidDel="0010252A">
        <w:t xml:space="preserve"> </w:t>
      </w:r>
      <w:r w:rsidRPr="008C0088">
        <w:t>is to your [marriage/relationship]?</w:t>
      </w:r>
      <w:r w:rsidR="00973C57" w:rsidRPr="008C0088">
        <w:t xml:space="preserve">  </w:t>
      </w:r>
    </w:p>
    <w:p w14:paraId="3D239BA5" w14:textId="77777777" w:rsidR="009919E4" w:rsidRPr="008C0088" w:rsidRDefault="009919E4" w:rsidP="009919E4">
      <w:pPr>
        <w:pStyle w:val="RESPONSELINE"/>
        <w:tabs>
          <w:tab w:val="left" w:pos="8280"/>
        </w:tabs>
        <w:spacing w:before="0"/>
        <w:rPr>
          <w:lang w:val="es-US"/>
        </w:rPr>
      </w:pPr>
      <w:r w:rsidRPr="008C0088">
        <w:tab/>
      </w:r>
      <w:r w:rsidRPr="008C0088">
        <w:rPr>
          <w:lang w:val="es-US"/>
        </w:rPr>
        <w:t>|</w:t>
      </w:r>
      <w:r w:rsidRPr="008C0088">
        <w:rPr>
          <w:u w:val="single"/>
          <w:lang w:val="es-US"/>
        </w:rPr>
        <w:t xml:space="preserve">     </w:t>
      </w:r>
      <w:r w:rsidRPr="008C0088">
        <w:rPr>
          <w:lang w:val="es-US"/>
        </w:rPr>
        <w:t>|</w:t>
      </w:r>
      <w:r w:rsidRPr="008C0088">
        <w:rPr>
          <w:u w:val="single"/>
          <w:lang w:val="es-US"/>
        </w:rPr>
        <w:t xml:space="preserve">     </w:t>
      </w:r>
      <w:r w:rsidRPr="008C0088">
        <w:rPr>
          <w:lang w:val="es-US"/>
        </w:rPr>
        <w:t xml:space="preserve">| </w:t>
      </w:r>
    </w:p>
    <w:p w14:paraId="1A16E45B" w14:textId="77777777" w:rsidR="009919E4" w:rsidRPr="008C0088" w:rsidRDefault="009919E4" w:rsidP="009919E4">
      <w:pPr>
        <w:pStyle w:val="INDENTEDBODYTEXT"/>
        <w:ind w:left="720"/>
        <w:rPr>
          <w:lang w:val="es-US"/>
        </w:rPr>
      </w:pPr>
      <w:r w:rsidRPr="008C0088">
        <w:rPr>
          <w:lang w:val="es-US"/>
        </w:rPr>
        <w:t>(</w:t>
      </w:r>
      <w:r w:rsidR="002373FD" w:rsidRPr="008C0088">
        <w:rPr>
          <w:lang w:val="es-US"/>
        </w:rPr>
        <w:t>0</w:t>
      </w:r>
      <w:r w:rsidRPr="008C0088">
        <w:rPr>
          <w:lang w:val="es-US"/>
        </w:rPr>
        <w:t>-10)</w:t>
      </w:r>
    </w:p>
    <w:p w14:paraId="7B43419C" w14:textId="77777777" w:rsidR="009919E4" w:rsidRPr="008C0088" w:rsidRDefault="009919E4" w:rsidP="009919E4">
      <w:pPr>
        <w:pStyle w:val="RESPONSE0"/>
        <w:rPr>
          <w:lang w:val="es-US"/>
        </w:rPr>
      </w:pPr>
      <w:r w:rsidRPr="008C0088">
        <w:rPr>
          <w:lang w:val="es-US"/>
        </w:rPr>
        <w:t>DON’T KNOW</w:t>
      </w:r>
      <w:r w:rsidRPr="008C0088">
        <w:rPr>
          <w:lang w:val="es-US"/>
        </w:rPr>
        <w:tab/>
        <w:t>d</w:t>
      </w:r>
      <w:r w:rsidRPr="008C0088">
        <w:rPr>
          <w:lang w:val="es-US"/>
        </w:rPr>
        <w:tab/>
      </w:r>
    </w:p>
    <w:p w14:paraId="5E38F39C" w14:textId="77777777" w:rsidR="009919E4" w:rsidRPr="008C0088" w:rsidRDefault="009919E4" w:rsidP="009919E4">
      <w:pPr>
        <w:pStyle w:val="RESPONSELAST"/>
        <w:spacing w:after="360"/>
        <w:rPr>
          <w:lang w:val="es-US"/>
        </w:rPr>
      </w:pPr>
      <w:r w:rsidRPr="008C0088">
        <w:rPr>
          <w:lang w:val="es-US"/>
        </w:rPr>
        <w:t>REFUSED</w:t>
      </w:r>
      <w:r w:rsidRPr="008C0088">
        <w:rPr>
          <w:lang w:val="es-US"/>
        </w:rPr>
        <w:tab/>
        <w:t>r</w:t>
      </w:r>
    </w:p>
    <w:p w14:paraId="49E67DEA" w14:textId="77777777" w:rsidR="00C031A0" w:rsidRPr="008C0088" w:rsidRDefault="00C031A0">
      <w:pPr>
        <w:tabs>
          <w:tab w:val="clear" w:pos="432"/>
        </w:tabs>
        <w:spacing w:line="240" w:lineRule="auto"/>
        <w:ind w:firstLine="0"/>
        <w:jc w:val="left"/>
        <w:rPr>
          <w:rFonts w:ascii="Arial" w:hAnsi="Arial" w:cs="Arial"/>
          <w:sz w:val="20"/>
          <w:szCs w:val="20"/>
          <w:lang w:val="es-US"/>
        </w:rPr>
      </w:pPr>
      <w:r w:rsidRPr="008C0088">
        <w:rPr>
          <w:lang w:val="es-US"/>
        </w:rPr>
        <w:br w:type="page"/>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9919E4" w:rsidRPr="008C0088" w14:paraId="0BF718FB" w14:textId="77777777" w:rsidTr="0013002C">
        <w:tc>
          <w:tcPr>
            <w:tcW w:w="5000" w:type="pct"/>
            <w:shd w:val="clear" w:color="auto" w:fill="E8E8E8"/>
          </w:tcPr>
          <w:p w14:paraId="2A795679" w14:textId="77777777" w:rsidR="009919E4" w:rsidRPr="008C0088" w:rsidRDefault="00236592" w:rsidP="00B46C7D">
            <w:pPr>
              <w:tabs>
                <w:tab w:val="clear" w:pos="432"/>
              </w:tabs>
              <w:spacing w:before="40" w:after="40" w:line="240" w:lineRule="auto"/>
              <w:ind w:right="360" w:firstLine="0"/>
              <w:jc w:val="left"/>
              <w:rPr>
                <w:rFonts w:ascii="Arial" w:hAnsi="Arial" w:cs="Arial"/>
                <w:sz w:val="20"/>
                <w:szCs w:val="20"/>
              </w:rPr>
            </w:pPr>
            <w:r w:rsidRPr="008C0088">
              <w:rPr>
                <w:rFonts w:ascii="Arial" w:hAnsi="Arial" w:cs="Arial"/>
                <w:bCs/>
                <w:sz w:val="20"/>
                <w:szCs w:val="20"/>
              </w:rPr>
              <w:t xml:space="preserve">(C1=1 or 2) OR (C3=1 OR 2) OR </w:t>
            </w:r>
            <w:r w:rsidR="00B46C7D" w:rsidRPr="008C0088">
              <w:rPr>
                <w:rFonts w:ascii="Arial" w:hAnsi="Arial" w:cs="Arial"/>
                <w:bCs/>
                <w:sz w:val="20"/>
                <w:szCs w:val="20"/>
              </w:rPr>
              <w:t>C</w:t>
            </w:r>
            <w:r w:rsidR="00FE7ACC" w:rsidRPr="008C0088">
              <w:rPr>
                <w:rFonts w:ascii="Arial" w:hAnsi="Arial" w:cs="Arial"/>
                <w:bCs/>
                <w:sz w:val="20"/>
                <w:szCs w:val="20"/>
              </w:rPr>
              <w:t>10</w:t>
            </w:r>
            <w:r w:rsidRPr="008C0088">
              <w:rPr>
                <w:rFonts w:ascii="Arial" w:hAnsi="Arial" w:cs="Arial"/>
                <w:bCs/>
                <w:sz w:val="20"/>
                <w:szCs w:val="20"/>
              </w:rPr>
              <w:t xml:space="preserve"> = 1</w:t>
            </w:r>
          </w:p>
        </w:tc>
      </w:tr>
      <w:tr w:rsidR="003B6728" w:rsidRPr="008C0088" w14:paraId="45BB83C6" w14:textId="77777777" w:rsidTr="0013002C">
        <w:tc>
          <w:tcPr>
            <w:tcW w:w="5000" w:type="pct"/>
            <w:shd w:val="clear" w:color="auto" w:fill="auto"/>
          </w:tcPr>
          <w:p w14:paraId="21C3C007" w14:textId="77777777" w:rsidR="003B6728" w:rsidRPr="008C0088" w:rsidRDefault="003B6728" w:rsidP="003B6728">
            <w:pPr>
              <w:spacing w:before="60" w:after="60" w:line="240" w:lineRule="auto"/>
              <w:ind w:firstLine="0"/>
              <w:jc w:val="left"/>
              <w:rPr>
                <w:rFonts w:ascii="Arial" w:hAnsi="Arial" w:cs="Arial"/>
                <w:bCs/>
                <w:caps/>
                <w:sz w:val="20"/>
              </w:rPr>
            </w:pPr>
            <w:r w:rsidRPr="008C0088">
              <w:rPr>
                <w:rFonts w:ascii="Arial" w:hAnsi="Arial" w:cs="Arial"/>
                <w:bCs/>
                <w:caps/>
                <w:sz w:val="20"/>
              </w:rPr>
              <w:t>IF C12 = 1, FILL “marriage” ELSE FILL “relationship”</w:t>
            </w:r>
          </w:p>
          <w:p w14:paraId="2F575DF0" w14:textId="5887ED54" w:rsidR="003B6728" w:rsidRPr="008C0088" w:rsidRDefault="003B6728" w:rsidP="003B6728">
            <w:pPr>
              <w:tabs>
                <w:tab w:val="clear" w:pos="432"/>
              </w:tabs>
              <w:spacing w:before="40" w:after="40" w:line="240" w:lineRule="auto"/>
              <w:ind w:right="360" w:firstLine="0"/>
              <w:jc w:val="left"/>
              <w:rPr>
                <w:rFonts w:ascii="Arial" w:hAnsi="Arial" w:cs="Arial"/>
                <w:sz w:val="20"/>
                <w:szCs w:val="20"/>
              </w:rPr>
            </w:pPr>
            <w:r w:rsidRPr="008C0088">
              <w:rPr>
                <w:rFonts w:ascii="Arial" w:hAnsi="Arial" w:cs="Arial"/>
                <w:bCs/>
                <w:caps/>
                <w:sz w:val="20"/>
              </w:rPr>
              <w:t>if c1 = 2, fill “MARRIAGE” ELSE fill “relationship”</w:t>
            </w:r>
          </w:p>
        </w:tc>
      </w:tr>
    </w:tbl>
    <w:p w14:paraId="45BB16A0" w14:textId="1151E24F" w:rsidR="009919E4" w:rsidRPr="008C0088" w:rsidRDefault="009919E4" w:rsidP="009919E4">
      <w:pPr>
        <w:pStyle w:val="INTRO"/>
        <w:rPr>
          <w:color w:val="FF0000"/>
        </w:rPr>
      </w:pPr>
      <w:r w:rsidRPr="008C0088">
        <w:t xml:space="preserve">I’m going to ask you some questions about </w:t>
      </w:r>
      <w:r w:rsidR="0010252A" w:rsidRPr="0010252A">
        <w:t>[BL PARTNER/NEW PARTNER/FUP1 PARTNER/</w:t>
      </w:r>
      <w:r w:rsidR="0010252A" w:rsidRPr="0010252A">
        <w:rPr>
          <w:lang w:val="es-US"/>
        </w:rPr>
        <w:t>BL CHILD PARENT/FUP CHILD PARENT</w:t>
      </w:r>
      <w:r w:rsidR="0010252A" w:rsidRPr="0010252A">
        <w:t>]</w:t>
      </w:r>
      <w:r w:rsidR="0010252A" w:rsidRPr="0010252A" w:rsidDel="0010252A">
        <w:t xml:space="preserve"> </w:t>
      </w:r>
      <w:r w:rsidRPr="008C0088">
        <w:t>.</w:t>
      </w:r>
      <w:r w:rsidR="001E67EF" w:rsidRPr="008C0088">
        <w:rPr>
          <w:b w:val="0"/>
        </w:rPr>
        <w:t xml:space="preserve"> </w:t>
      </w:r>
    </w:p>
    <w:p w14:paraId="2084C113" w14:textId="2BE4B30C" w:rsidR="007A56BA" w:rsidRPr="008C0088" w:rsidRDefault="00FD7D1D" w:rsidP="007A56BA">
      <w:pPr>
        <w:pStyle w:val="QUESTIONTEXT"/>
        <w:rPr>
          <w:b w:val="0"/>
        </w:rPr>
      </w:pPr>
      <w:r w:rsidRPr="008C0088">
        <w:t>C1</w:t>
      </w:r>
      <w:r w:rsidR="002373FD" w:rsidRPr="008C0088">
        <w:t>9</w:t>
      </w:r>
      <w:r w:rsidR="009919E4" w:rsidRPr="008C0088">
        <w:t>.</w:t>
      </w:r>
      <w:r w:rsidR="009919E4" w:rsidRPr="008C0088">
        <w:tab/>
      </w:r>
      <w:r w:rsidR="007A56BA" w:rsidRPr="008C0088">
        <w:rPr>
          <w:b w:val="0"/>
        </w:rPr>
        <w:t xml:space="preserve">CATI </w:t>
      </w:r>
      <w:r w:rsidR="009919E4" w:rsidRPr="008C0088">
        <w:t>Tell me whether you strongly agree, agree, disagree, or strongly disagree with the following statements.</w:t>
      </w:r>
      <w:r w:rsidR="001E67EF" w:rsidRPr="008C0088">
        <w:t xml:space="preserve"> </w:t>
      </w:r>
    </w:p>
    <w:p w14:paraId="37DFF3B0" w14:textId="4F502BE9" w:rsidR="007A56BA" w:rsidRPr="008C0088" w:rsidRDefault="009919E4" w:rsidP="00F67BEC">
      <w:pPr>
        <w:pStyle w:val="QUESTIONTEXT"/>
      </w:pPr>
      <w:r w:rsidRPr="008C0088">
        <w:rPr>
          <w:b w:val="0"/>
        </w:rPr>
        <w:tab/>
      </w:r>
      <w:r w:rsidR="007A56BA" w:rsidRPr="008C0088">
        <w:rPr>
          <w:b w:val="0"/>
        </w:rPr>
        <w:t>CAWI</w:t>
      </w:r>
      <w:r w:rsidR="007A56BA" w:rsidRPr="008C0088">
        <w:t xml:space="preserve"> Please make below if you you strongly agree, agree, disagree, or strongly disagree with the following statements. </w:t>
      </w:r>
    </w:p>
    <w:p w14:paraId="09696B3F" w14:textId="4D5932FD" w:rsidR="007A56BA" w:rsidRPr="008C0088" w:rsidRDefault="007A56BA" w:rsidP="00F67BEC">
      <w:pPr>
        <w:pStyle w:val="QUESTIONTEXT"/>
      </w:pPr>
      <w:r w:rsidRPr="008C0088">
        <w:rPr>
          <w:b w:val="0"/>
        </w:rPr>
        <w:tab/>
        <w:t xml:space="preserve">CATI/CAWI </w:t>
      </w:r>
      <w:r w:rsidR="009919E4" w:rsidRPr="008C0088">
        <w:t>[</w:t>
      </w:r>
      <w:r w:rsidR="008F2982" w:rsidRPr="008C0088">
        <w:t xml:space="preserve">FILL </w:t>
      </w:r>
      <w:r w:rsidR="009919E4" w:rsidRPr="008C0088">
        <w:t>STATEMENT a-</w:t>
      </w:r>
      <w:r w:rsidR="00B77191" w:rsidRPr="008C0088">
        <w:t>l</w:t>
      </w:r>
      <w:r w:rsidR="009919E4" w:rsidRPr="008C0088">
        <w:t>]  Do you strongly agree, agree, disagree, or strongly disagree?</w:t>
      </w:r>
      <w:r w:rsidR="00142942" w:rsidRPr="008C0088">
        <w:t xml:space="preserve"> </w:t>
      </w:r>
    </w:p>
    <w:p w14:paraId="2A451246" w14:textId="1406A8D9" w:rsidR="009919E4" w:rsidRPr="008C0088" w:rsidRDefault="009919E4" w:rsidP="00C031A0">
      <w:pPr>
        <w:pStyle w:val="QSpan"/>
        <w:spacing w:before="60" w:after="60"/>
        <w:rPr>
          <w:b w:val="0"/>
          <w:lang w:val="en-US"/>
        </w:rPr>
      </w:pPr>
      <w:r w:rsidRPr="008C0088">
        <w:rPr>
          <w:b w:val="0"/>
          <w:lang w:val="en-US"/>
        </w:rPr>
        <w:tab/>
      </w:r>
      <w:r w:rsidR="007A56BA" w:rsidRPr="008C0088">
        <w:rPr>
          <w:b w:val="0"/>
          <w:i w:val="0"/>
          <w:lang w:val="en-US"/>
        </w:rPr>
        <w:t xml:space="preserve">CATI ONLY </w:t>
      </w:r>
      <w:r w:rsidRPr="008C0088">
        <w:rPr>
          <w:b w:val="0"/>
          <w:lang w:val="en-US"/>
        </w:rPr>
        <w:t>INTERVIEWER INSTRUCTION: IF NEEDED R</w:t>
      </w:r>
      <w:r w:rsidR="009A2B7E" w:rsidRPr="008C0088">
        <w:rPr>
          <w:b w:val="0"/>
          <w:lang w:val="en-US"/>
        </w:rPr>
        <w:t>EAD RESPONSE CATEGORIES FOR B-I</w:t>
      </w:r>
      <w:r w:rsidRPr="008C0088">
        <w:rPr>
          <w:b w:val="0"/>
          <w:lang w:val="en-US"/>
        </w:rPr>
        <w:t xml:space="preserve"> </w:t>
      </w:r>
    </w:p>
    <w:p w14:paraId="1C84118E" w14:textId="7BA082D1" w:rsidR="007A56BA" w:rsidRPr="008C0088" w:rsidRDefault="00F937A1" w:rsidP="007A56BA">
      <w:pPr>
        <w:pStyle w:val="QUESTIONTEXT"/>
        <w:spacing w:before="60" w:after="60"/>
        <w:rPr>
          <w:b w:val="0"/>
        </w:rPr>
      </w:pPr>
      <w:r w:rsidRPr="008C0088">
        <w:rPr>
          <w:noProof/>
        </w:rPr>
        <mc:AlternateContent>
          <mc:Choice Requires="wps">
            <w:drawing>
              <wp:anchor distT="0" distB="0" distL="114300" distR="114300" simplePos="0" relativeHeight="251658325" behindDoc="0" locked="0" layoutInCell="1" allowOverlap="1" wp14:anchorId="567DE6AB" wp14:editId="5CAB2D6F">
                <wp:simplePos x="0" y="0"/>
                <wp:positionH relativeFrom="column">
                  <wp:posOffset>-157946</wp:posOffset>
                </wp:positionH>
                <wp:positionV relativeFrom="paragraph">
                  <wp:posOffset>2272665</wp:posOffset>
                </wp:positionV>
                <wp:extent cx="311847" cy="206136"/>
                <wp:effectExtent l="0" t="0" r="120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7" cy="206136"/>
                        </a:xfrm>
                        <a:prstGeom prst="rect">
                          <a:avLst/>
                        </a:prstGeom>
                        <a:solidFill>
                          <a:srgbClr val="FFFFFF"/>
                        </a:solidFill>
                        <a:ln w="9525">
                          <a:solidFill>
                            <a:srgbClr val="000000"/>
                          </a:solidFill>
                          <a:miter lim="800000"/>
                          <a:headEnd/>
                          <a:tailEnd/>
                        </a:ln>
                      </wps:spPr>
                      <wps:txbx>
                        <w:txbxContent>
                          <w:p w14:paraId="40440238" w14:textId="10620B4C" w:rsidR="00302DC0" w:rsidRPr="002571CE" w:rsidRDefault="00302DC0" w:rsidP="000114CA">
                            <w:pPr>
                              <w:spacing w:before="40" w:line="240" w:lineRule="auto"/>
                              <w:ind w:left="90" w:right="-34" w:firstLine="0"/>
                              <w:jc w:val="left"/>
                              <w:rPr>
                                <w:rFonts w:ascii="Arial" w:hAnsi="Arial" w:cs="Arial"/>
                                <w:sz w:val="12"/>
                                <w:szCs w:val="12"/>
                              </w:rPr>
                            </w:pPr>
                            <w:r>
                              <w:rPr>
                                <w:rFonts w:ascii="Arial" w:hAnsi="Arial" w:cs="Arial"/>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0" type="#_x0000_t202" style="position:absolute;left:0;text-align:left;margin-left:-12.45pt;margin-top:178.95pt;width:24.55pt;height:16.2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">
                <v:textbox inset="0,0,0,0">
                  <w:txbxContent>
                    <w:p w14:paraId="40440238" w14:textId="10620B4C" w:rsidR="00302DC0" w:rsidRPr="002571CE" w:rsidRDefault="00302DC0" w:rsidP="000114CA">
                      <w:pPr>
                        <w:spacing w:before="40" w:line="240" w:lineRule="auto"/>
                        <w:ind w:left="90" w:right="-34" w:firstLine="0"/>
                        <w:jc w:val="left"/>
                        <w:rPr>
                          <w:rFonts w:ascii="Arial" w:hAnsi="Arial" w:cs="Arial"/>
                          <w:sz w:val="12"/>
                          <w:szCs w:val="12"/>
                        </w:rPr>
                      </w:pPr>
                      <w:r>
                        <w:rPr>
                          <w:rFonts w:ascii="Arial" w:hAnsi="Arial" w:cs="Arial"/>
                          <w:sz w:val="12"/>
                          <w:szCs w:val="12"/>
                        </w:rPr>
                        <w:t xml:space="preserve">BSF </w:t>
                      </w:r>
                    </w:p>
                  </w:txbxContent>
                </v:textbox>
              </v:shape>
            </w:pict>
          </mc:Fallback>
        </mc:AlternateContent>
      </w:r>
      <w:r w:rsidRPr="008C0088">
        <w:rPr>
          <w:noProof/>
        </w:rPr>
        <mc:AlternateContent>
          <mc:Choice Requires="wps">
            <w:drawing>
              <wp:anchor distT="0" distB="0" distL="114300" distR="114300" simplePos="0" relativeHeight="251658333" behindDoc="0" locked="0" layoutInCell="0" allowOverlap="1" wp14:anchorId="782BF5C0" wp14:editId="786B071F">
                <wp:simplePos x="0" y="0"/>
                <wp:positionH relativeFrom="leftMargin">
                  <wp:posOffset>763905</wp:posOffset>
                </wp:positionH>
                <wp:positionV relativeFrom="paragraph">
                  <wp:posOffset>4073312</wp:posOffset>
                </wp:positionV>
                <wp:extent cx="349885" cy="182880"/>
                <wp:effectExtent l="0" t="0" r="12065" b="266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1A27A408" w14:textId="77777777" w:rsidR="00302DC0" w:rsidRPr="00A4559B" w:rsidRDefault="00302DC0" w:rsidP="00854A6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1" type="#_x0000_t202" style="position:absolute;left:0;text-align:left;margin-left:60.15pt;margin-top:320.75pt;width:27.55pt;height:14.4pt;z-index:25165833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" o:allowincell="f">
                <v:textbox>
                  <w:txbxContent>
                    <w:p w14:paraId="1A27A408" w14:textId="77777777" w:rsidR="00302DC0" w:rsidRPr="00A4559B" w:rsidRDefault="00302DC0" w:rsidP="00854A67">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Pr="008C0088">
        <w:rPr>
          <w:noProof/>
        </w:rPr>
        <mc:AlternateContent>
          <mc:Choice Requires="wps">
            <w:drawing>
              <wp:anchor distT="0" distB="0" distL="114300" distR="114300" simplePos="0" relativeHeight="251658334" behindDoc="0" locked="0" layoutInCell="0" allowOverlap="1" wp14:anchorId="42091BFD" wp14:editId="5974DD2B">
                <wp:simplePos x="0" y="0"/>
                <wp:positionH relativeFrom="leftMargin">
                  <wp:posOffset>784019</wp:posOffset>
                </wp:positionH>
                <wp:positionV relativeFrom="paragraph">
                  <wp:posOffset>4754953</wp:posOffset>
                </wp:positionV>
                <wp:extent cx="349885" cy="182880"/>
                <wp:effectExtent l="0" t="0" r="12065" b="266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11587500" w14:textId="61C0DB67" w:rsidR="00302DC0" w:rsidRPr="00A4559B" w:rsidRDefault="00302DC0" w:rsidP="00854A67">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2" type="#_x0000_t202" style="position:absolute;left:0;text-align:left;margin-left:61.75pt;margin-top:374.4pt;width:27.55pt;height:14.4pt;z-index:25165833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" o:allowincell="f">
                <v:textbox>
                  <w:txbxContent>
                    <w:p w14:paraId="11587500" w14:textId="61C0DB67" w:rsidR="00302DC0" w:rsidRPr="00A4559B" w:rsidRDefault="00302DC0" w:rsidP="00854A67">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854A67" w:rsidRPr="008C0088">
        <w:rPr>
          <w:noProof/>
        </w:rPr>
        <mc:AlternateContent>
          <mc:Choice Requires="wps">
            <w:drawing>
              <wp:anchor distT="0" distB="0" distL="114300" distR="114300" simplePos="0" relativeHeight="251658296" behindDoc="0" locked="0" layoutInCell="0" allowOverlap="1" wp14:anchorId="125225E6" wp14:editId="0326CAD8">
                <wp:simplePos x="0" y="0"/>
                <wp:positionH relativeFrom="leftMargin">
                  <wp:posOffset>759254</wp:posOffset>
                </wp:positionH>
                <wp:positionV relativeFrom="paragraph">
                  <wp:posOffset>5330990</wp:posOffset>
                </wp:positionV>
                <wp:extent cx="349885" cy="177165"/>
                <wp:effectExtent l="0" t="0" r="12065"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7165"/>
                        </a:xfrm>
                        <a:prstGeom prst="rect">
                          <a:avLst/>
                        </a:prstGeom>
                        <a:solidFill>
                          <a:srgbClr val="FFFFFF"/>
                        </a:solidFill>
                        <a:ln w="9525">
                          <a:solidFill>
                            <a:srgbClr val="000000"/>
                          </a:solidFill>
                          <a:miter lim="800000"/>
                          <a:headEnd/>
                          <a:tailEnd/>
                        </a:ln>
                      </wps:spPr>
                      <wps:txbx>
                        <w:txbxContent>
                          <w:p w14:paraId="46A522C1" w14:textId="77777777" w:rsidR="00302DC0" w:rsidRPr="008656A7" w:rsidRDefault="00302DC0" w:rsidP="008656A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3" type="#_x0000_t202" style="position:absolute;left:0;text-align:left;margin-left:59.8pt;margin-top:419.75pt;width:27.55pt;height:13.95pt;z-index:251658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" o:allowincell="f">
                <v:textbox>
                  <w:txbxContent>
                    <w:p w14:paraId="46A522C1" w14:textId="77777777" w:rsidR="00302DC0" w:rsidRPr="008656A7" w:rsidRDefault="00302DC0" w:rsidP="008656A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854A67" w:rsidRPr="008C0088">
        <w:rPr>
          <w:noProof/>
        </w:rPr>
        <mc:AlternateContent>
          <mc:Choice Requires="wps">
            <w:drawing>
              <wp:anchor distT="0" distB="0" distL="114300" distR="114300" simplePos="0" relativeHeight="251658288" behindDoc="0" locked="0" layoutInCell="0" allowOverlap="1" wp14:anchorId="767AD9F2" wp14:editId="31977EEF">
                <wp:simplePos x="0" y="0"/>
                <wp:positionH relativeFrom="leftMargin">
                  <wp:posOffset>756768</wp:posOffset>
                </wp:positionH>
                <wp:positionV relativeFrom="paragraph">
                  <wp:posOffset>3134247</wp:posOffset>
                </wp:positionV>
                <wp:extent cx="349885" cy="182880"/>
                <wp:effectExtent l="0" t="0" r="12065" b="2667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7DD12409" w14:textId="77777777" w:rsidR="00302DC0" w:rsidRPr="00A4559B" w:rsidRDefault="00302DC0" w:rsidP="009919E4">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4" type="#_x0000_t202" style="position:absolute;left:0;text-align:left;margin-left:59.6pt;margin-top:246.8pt;width:27.55pt;height:14.4pt;z-index:25165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" o:allowincell="f">
                <v:textbox>
                  <w:txbxContent>
                    <w:p w14:paraId="7DD12409" w14:textId="77777777" w:rsidR="00302DC0" w:rsidRPr="00A4559B" w:rsidRDefault="00302DC0" w:rsidP="009919E4">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854A67" w:rsidRPr="008C0088">
        <w:rPr>
          <w:b w:val="0"/>
          <w:noProof/>
        </w:rPr>
        <mc:AlternateContent>
          <mc:Choice Requires="wps">
            <w:drawing>
              <wp:anchor distT="0" distB="0" distL="114300" distR="114300" simplePos="0" relativeHeight="251658283" behindDoc="0" locked="0" layoutInCell="1" allowOverlap="1" wp14:anchorId="6B5F4994" wp14:editId="57C79604">
                <wp:simplePos x="0" y="0"/>
                <wp:positionH relativeFrom="column">
                  <wp:posOffset>-154098</wp:posOffset>
                </wp:positionH>
                <wp:positionV relativeFrom="paragraph">
                  <wp:posOffset>771218</wp:posOffset>
                </wp:positionV>
                <wp:extent cx="375313" cy="177421"/>
                <wp:effectExtent l="0" t="0" r="24765" b="133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 cy="177421"/>
                        </a:xfrm>
                        <a:prstGeom prst="rect">
                          <a:avLst/>
                        </a:prstGeom>
                        <a:solidFill>
                          <a:srgbClr val="FFFFFF"/>
                        </a:solidFill>
                        <a:ln w="9525">
                          <a:solidFill>
                            <a:srgbClr val="000000"/>
                          </a:solidFill>
                          <a:miter lim="800000"/>
                          <a:headEnd/>
                          <a:tailEnd/>
                        </a:ln>
                      </wps:spPr>
                      <wps:txbx>
                        <w:txbxContent>
                          <w:p w14:paraId="1D3D8DBE" w14:textId="77777777" w:rsidR="00302DC0" w:rsidRPr="002571CE" w:rsidRDefault="00302DC0" w:rsidP="009919E4">
                            <w:pPr>
                              <w:spacing w:before="40" w:line="240" w:lineRule="auto"/>
                              <w:ind w:left="90"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5" type="#_x0000_t202" style="position:absolute;left:0;text-align:left;margin-left:-12.15pt;margin-top:60.75pt;width:29.55pt;height:13.9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">
                <v:textbox inset="0,0,0,0">
                  <w:txbxContent>
                    <w:p w14:paraId="1D3D8DBE" w14:textId="77777777" w:rsidR="00302DC0" w:rsidRPr="002571CE" w:rsidRDefault="00302DC0" w:rsidP="009919E4">
                      <w:pPr>
                        <w:spacing w:before="40" w:line="240" w:lineRule="auto"/>
                        <w:ind w:left="90"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00854A67" w:rsidRPr="008C0088">
        <w:rPr>
          <w:noProof/>
        </w:rPr>
        <mc:AlternateContent>
          <mc:Choice Requires="wps">
            <w:drawing>
              <wp:anchor distT="0" distB="0" distL="114300" distR="114300" simplePos="0" relativeHeight="251658284" behindDoc="0" locked="0" layoutInCell="0" allowOverlap="1" wp14:anchorId="3F52E0C7" wp14:editId="4A43CC57">
                <wp:simplePos x="0" y="0"/>
                <wp:positionH relativeFrom="leftMargin">
                  <wp:posOffset>757769</wp:posOffset>
                </wp:positionH>
                <wp:positionV relativeFrom="paragraph">
                  <wp:posOffset>1847843</wp:posOffset>
                </wp:positionV>
                <wp:extent cx="349885" cy="182880"/>
                <wp:effectExtent l="0" t="0" r="12065" b="2667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77A0D85C" w14:textId="77777777" w:rsidR="00302DC0" w:rsidRPr="00A4559B" w:rsidRDefault="00302DC0" w:rsidP="009919E4">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86" type="#_x0000_t202" style="position:absolute;left:0;text-align:left;margin-left:59.65pt;margin-top:145.5pt;width:27.55pt;height:14.4pt;z-index:2516582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" o:allowincell="f">
                <v:textbox>
                  <w:txbxContent>
                    <w:p w14:paraId="77A0D85C" w14:textId="77777777" w:rsidR="00302DC0" w:rsidRPr="00A4559B" w:rsidRDefault="00302DC0" w:rsidP="009919E4">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7A56BA" w:rsidRPr="008C0088">
        <w:rPr>
          <w:b w:val="0"/>
        </w:rPr>
        <w:tab/>
        <w:t>RESPONSE CATEGORIES a-l are to be used in CATI and CAWI</w:t>
      </w:r>
    </w:p>
    <w:tbl>
      <w:tblPr>
        <w:tblW w:w="4846" w:type="pct"/>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2"/>
        <w:gridCol w:w="1077"/>
        <w:gridCol w:w="781"/>
        <w:gridCol w:w="1064"/>
        <w:gridCol w:w="1136"/>
        <w:gridCol w:w="457"/>
        <w:gridCol w:w="614"/>
      </w:tblGrid>
      <w:tr w:rsidR="009919E4" w:rsidRPr="008C0088" w14:paraId="34A4F0DF" w14:textId="77777777" w:rsidTr="00C113A9">
        <w:trPr>
          <w:tblHeader/>
        </w:trPr>
        <w:tc>
          <w:tcPr>
            <w:tcW w:w="2237" w:type="pct"/>
            <w:tcBorders>
              <w:top w:val="nil"/>
              <w:left w:val="nil"/>
              <w:bottom w:val="nil"/>
              <w:right w:val="nil"/>
            </w:tcBorders>
          </w:tcPr>
          <w:p w14:paraId="36DAD50E" w14:textId="3FA8CA8E" w:rsidR="009919E4" w:rsidRPr="008C0088" w:rsidRDefault="009919E4" w:rsidP="0013002C">
            <w:pPr>
              <w:tabs>
                <w:tab w:val="clear" w:pos="432"/>
              </w:tabs>
              <w:spacing w:before="60" w:after="60" w:line="240" w:lineRule="auto"/>
              <w:ind w:right="360" w:firstLine="0"/>
              <w:jc w:val="left"/>
              <w:rPr>
                <w:rFonts w:ascii="Arial" w:hAnsi="Arial" w:cs="Arial"/>
                <w:sz w:val="20"/>
                <w:szCs w:val="20"/>
              </w:rPr>
            </w:pPr>
          </w:p>
        </w:tc>
        <w:tc>
          <w:tcPr>
            <w:tcW w:w="2763" w:type="pct"/>
            <w:gridSpan w:val="6"/>
            <w:tcBorders>
              <w:top w:val="nil"/>
              <w:left w:val="nil"/>
              <w:bottom w:val="single" w:sz="4" w:space="0" w:color="auto"/>
              <w:right w:val="nil"/>
            </w:tcBorders>
            <w:vAlign w:val="bottom"/>
          </w:tcPr>
          <w:p w14:paraId="042C5AD3" w14:textId="01D5D565" w:rsidR="000F748E" w:rsidRPr="008C0088" w:rsidRDefault="009919E4" w:rsidP="0013002C">
            <w:pPr>
              <w:tabs>
                <w:tab w:val="clear" w:pos="432"/>
                <w:tab w:val="left" w:pos="576"/>
                <w:tab w:val="left" w:pos="1045"/>
              </w:tabs>
              <w:spacing w:before="60" w:after="60" w:line="240" w:lineRule="auto"/>
              <w:ind w:right="360" w:firstLine="0"/>
              <w:jc w:val="center"/>
              <w:rPr>
                <w:rFonts w:ascii="Arial" w:hAnsi="Arial" w:cs="Arial"/>
                <w:sz w:val="18"/>
                <w:szCs w:val="18"/>
                <w:lang w:val="es-US"/>
              </w:rPr>
            </w:pPr>
            <w:r w:rsidRPr="008C0088">
              <w:rPr>
                <w:rFonts w:ascii="Arial" w:hAnsi="Arial" w:cs="Arial"/>
                <w:sz w:val="18"/>
                <w:szCs w:val="18"/>
                <w:lang w:val="es-US"/>
              </w:rPr>
              <w:t>CODE ONE PER ROW</w:t>
            </w:r>
          </w:p>
        </w:tc>
      </w:tr>
      <w:tr w:rsidR="009919E4" w:rsidRPr="008C0088" w14:paraId="451D238B" w14:textId="77777777" w:rsidTr="00854A67">
        <w:trPr>
          <w:tblHeader/>
        </w:trPr>
        <w:tc>
          <w:tcPr>
            <w:tcW w:w="2237" w:type="pct"/>
            <w:tcBorders>
              <w:top w:val="nil"/>
              <w:left w:val="nil"/>
              <w:bottom w:val="nil"/>
            </w:tcBorders>
          </w:tcPr>
          <w:p w14:paraId="36B978E6" w14:textId="2C70F7C3" w:rsidR="009919E4" w:rsidRPr="008C0088" w:rsidRDefault="009919E4" w:rsidP="0013002C">
            <w:pPr>
              <w:tabs>
                <w:tab w:val="clear" w:pos="432"/>
              </w:tabs>
              <w:spacing w:before="120" w:after="120" w:line="240" w:lineRule="auto"/>
              <w:ind w:right="360" w:firstLine="0"/>
              <w:jc w:val="left"/>
              <w:rPr>
                <w:rFonts w:ascii="Arial" w:hAnsi="Arial" w:cs="Arial"/>
                <w:sz w:val="20"/>
                <w:szCs w:val="20"/>
                <w:lang w:val="es-US"/>
              </w:rPr>
            </w:pPr>
          </w:p>
        </w:tc>
        <w:tc>
          <w:tcPr>
            <w:tcW w:w="580" w:type="pct"/>
            <w:tcBorders>
              <w:bottom w:val="single" w:sz="4" w:space="0" w:color="auto"/>
            </w:tcBorders>
            <w:vAlign w:val="bottom"/>
          </w:tcPr>
          <w:p w14:paraId="045FD9E3" w14:textId="6512D269" w:rsidR="000F748E" w:rsidRPr="008C0088" w:rsidRDefault="009919E4" w:rsidP="00854A67">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STRONGLY AGREE</w:t>
            </w:r>
          </w:p>
        </w:tc>
        <w:tc>
          <w:tcPr>
            <w:tcW w:w="421" w:type="pct"/>
            <w:tcBorders>
              <w:bottom w:val="single" w:sz="4" w:space="0" w:color="auto"/>
            </w:tcBorders>
            <w:vAlign w:val="bottom"/>
          </w:tcPr>
          <w:p w14:paraId="6C369422" w14:textId="1E1EFD0F" w:rsidR="000F748E" w:rsidRPr="008C0088" w:rsidRDefault="009919E4" w:rsidP="00854A67">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AGREE</w:t>
            </w:r>
          </w:p>
        </w:tc>
        <w:tc>
          <w:tcPr>
            <w:tcW w:w="573" w:type="pct"/>
            <w:tcBorders>
              <w:bottom w:val="single" w:sz="4" w:space="0" w:color="auto"/>
            </w:tcBorders>
            <w:vAlign w:val="bottom"/>
          </w:tcPr>
          <w:p w14:paraId="04DDBED0" w14:textId="25DEE60B" w:rsidR="000F748E" w:rsidRPr="008C0088" w:rsidRDefault="009919E4" w:rsidP="00854A67">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DISAGREE</w:t>
            </w:r>
          </w:p>
        </w:tc>
        <w:tc>
          <w:tcPr>
            <w:tcW w:w="612" w:type="pct"/>
            <w:tcBorders>
              <w:bottom w:val="single" w:sz="4" w:space="0" w:color="auto"/>
            </w:tcBorders>
            <w:vAlign w:val="bottom"/>
          </w:tcPr>
          <w:p w14:paraId="49EDD8C0" w14:textId="732BF34F" w:rsidR="000F748E" w:rsidRPr="008C0088" w:rsidRDefault="009919E4" w:rsidP="00854A67">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STRONGLY DISAGREE</w:t>
            </w:r>
          </w:p>
        </w:tc>
        <w:tc>
          <w:tcPr>
            <w:tcW w:w="246" w:type="pct"/>
            <w:tcBorders>
              <w:bottom w:val="single" w:sz="4" w:space="0" w:color="auto"/>
            </w:tcBorders>
            <w:vAlign w:val="bottom"/>
          </w:tcPr>
          <w:p w14:paraId="44A11784" w14:textId="78220A31" w:rsidR="000F748E" w:rsidRPr="008C0088" w:rsidRDefault="009919E4" w:rsidP="00854A67">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DK</w:t>
            </w:r>
          </w:p>
        </w:tc>
        <w:tc>
          <w:tcPr>
            <w:tcW w:w="331" w:type="pct"/>
            <w:tcBorders>
              <w:bottom w:val="single" w:sz="4" w:space="0" w:color="auto"/>
            </w:tcBorders>
            <w:vAlign w:val="bottom"/>
          </w:tcPr>
          <w:p w14:paraId="730FEDA7" w14:textId="4CEDFA9A" w:rsidR="000F748E" w:rsidRPr="008C0088" w:rsidRDefault="009919E4" w:rsidP="00854A67">
            <w:pPr>
              <w:tabs>
                <w:tab w:val="clear" w:pos="432"/>
                <w:tab w:val="left" w:pos="576"/>
                <w:tab w:val="left" w:pos="1045"/>
              </w:tabs>
              <w:spacing w:before="60" w:after="60" w:line="240" w:lineRule="auto"/>
              <w:ind w:firstLine="0"/>
              <w:jc w:val="center"/>
              <w:rPr>
                <w:rFonts w:ascii="Arial Narrow" w:hAnsi="Arial Narrow" w:cs="Arial"/>
                <w:sz w:val="18"/>
                <w:szCs w:val="18"/>
                <w:lang w:val="es-US"/>
              </w:rPr>
            </w:pPr>
            <w:r w:rsidRPr="008C0088">
              <w:rPr>
                <w:rFonts w:ascii="Arial Narrow" w:hAnsi="Arial Narrow" w:cs="Arial"/>
                <w:sz w:val="18"/>
                <w:szCs w:val="18"/>
                <w:lang w:val="es-US"/>
              </w:rPr>
              <w:t>REF</w:t>
            </w:r>
          </w:p>
        </w:tc>
      </w:tr>
      <w:tr w:rsidR="009919E4" w:rsidRPr="008C0088" w14:paraId="378EF3C4" w14:textId="77777777" w:rsidTr="00854A67">
        <w:trPr>
          <w:trHeight w:val="215"/>
        </w:trPr>
        <w:tc>
          <w:tcPr>
            <w:tcW w:w="2237" w:type="pct"/>
            <w:tcBorders>
              <w:top w:val="nil"/>
              <w:left w:val="nil"/>
              <w:bottom w:val="nil"/>
              <w:right w:val="nil"/>
            </w:tcBorders>
            <w:shd w:val="clear" w:color="auto" w:fill="E8E8E8"/>
          </w:tcPr>
          <w:p w14:paraId="09E9595A" w14:textId="166ED3E7" w:rsidR="009919E4" w:rsidRPr="008C0088" w:rsidRDefault="009919E4" w:rsidP="00854A6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a.</w:t>
            </w:r>
            <w:r w:rsidRPr="008C0088">
              <w:rPr>
                <w:rFonts w:ascii="Arial" w:hAnsi="Arial" w:cs="Arial"/>
                <w:sz w:val="20"/>
                <w:szCs w:val="20"/>
              </w:rPr>
              <w:tab/>
            </w:r>
            <w:r w:rsidR="0010252A">
              <w:rPr>
                <w:rFonts w:ascii="Arial" w:hAnsi="Arial" w:cs="Arial"/>
                <w:b/>
                <w:sz w:val="20"/>
                <w:szCs w:val="20"/>
              </w:rPr>
              <w:t>[BL PARTNER/NEW PARTNER/FUP1 PARTNER/BL CHILD PARENT/FUP CHILD PARENT]</w:t>
            </w:r>
            <w:r w:rsidRPr="008C0088">
              <w:rPr>
                <w:rFonts w:ascii="Arial" w:hAnsi="Arial" w:cs="Arial"/>
                <w:b/>
                <w:bCs/>
                <w:sz w:val="20"/>
                <w:szCs w:val="20"/>
              </w:rPr>
              <w:t xml:space="preserve"> is honest and truthful with me.</w:t>
            </w:r>
          </w:p>
        </w:tc>
        <w:tc>
          <w:tcPr>
            <w:tcW w:w="580" w:type="pct"/>
            <w:tcBorders>
              <w:left w:val="nil"/>
              <w:bottom w:val="nil"/>
              <w:right w:val="nil"/>
            </w:tcBorders>
            <w:shd w:val="clear" w:color="auto" w:fill="E8E8E8"/>
            <w:vAlign w:val="bottom"/>
          </w:tcPr>
          <w:p w14:paraId="58157A9B" w14:textId="77777777" w:rsidR="009919E4" w:rsidRPr="008C0088" w:rsidRDefault="009919E4"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left w:val="nil"/>
              <w:bottom w:val="nil"/>
              <w:right w:val="nil"/>
            </w:tcBorders>
            <w:shd w:val="clear" w:color="auto" w:fill="E8E8E8"/>
            <w:vAlign w:val="bottom"/>
          </w:tcPr>
          <w:p w14:paraId="4B0D6CE4" w14:textId="77777777" w:rsidR="009919E4" w:rsidRPr="008C0088" w:rsidRDefault="009919E4"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left w:val="nil"/>
              <w:bottom w:val="nil"/>
              <w:right w:val="nil"/>
            </w:tcBorders>
            <w:shd w:val="clear" w:color="auto" w:fill="E8E8E8"/>
            <w:vAlign w:val="bottom"/>
          </w:tcPr>
          <w:p w14:paraId="5D1745D6" w14:textId="77777777" w:rsidR="009919E4" w:rsidRPr="008C0088" w:rsidRDefault="009919E4"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left w:val="nil"/>
              <w:bottom w:val="nil"/>
              <w:right w:val="nil"/>
            </w:tcBorders>
            <w:shd w:val="clear" w:color="auto" w:fill="E8E8E8"/>
            <w:vAlign w:val="bottom"/>
          </w:tcPr>
          <w:p w14:paraId="60DF08DE" w14:textId="77777777" w:rsidR="009919E4" w:rsidRPr="008C0088" w:rsidRDefault="009919E4"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left w:val="nil"/>
              <w:bottom w:val="nil"/>
              <w:right w:val="nil"/>
            </w:tcBorders>
            <w:shd w:val="clear" w:color="auto" w:fill="E8E8E8"/>
            <w:vAlign w:val="bottom"/>
          </w:tcPr>
          <w:p w14:paraId="67641C97" w14:textId="77777777" w:rsidR="009919E4"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left w:val="nil"/>
              <w:bottom w:val="nil"/>
              <w:right w:val="nil"/>
            </w:tcBorders>
            <w:shd w:val="clear" w:color="auto" w:fill="E8E8E8"/>
            <w:vAlign w:val="bottom"/>
          </w:tcPr>
          <w:p w14:paraId="06A9B4EF" w14:textId="77777777" w:rsidR="009919E4" w:rsidRPr="008C0088" w:rsidRDefault="009919E4"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0B1B5213" w14:textId="77777777" w:rsidTr="00854A67">
        <w:tc>
          <w:tcPr>
            <w:tcW w:w="2237" w:type="pct"/>
            <w:tcBorders>
              <w:top w:val="nil"/>
              <w:left w:val="nil"/>
              <w:bottom w:val="nil"/>
              <w:right w:val="nil"/>
            </w:tcBorders>
          </w:tcPr>
          <w:p w14:paraId="022A6FDD" w14:textId="7C0E3B84"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bCs/>
                <w:sz w:val="20"/>
                <w:szCs w:val="20"/>
              </w:rPr>
              <w:t xml:space="preserve">I can trust </w:t>
            </w:r>
            <w:r w:rsidR="0010252A">
              <w:rPr>
                <w:rFonts w:ascii="Arial" w:hAnsi="Arial" w:cs="Arial"/>
                <w:b/>
                <w:bCs/>
                <w:sz w:val="20"/>
                <w:szCs w:val="20"/>
              </w:rPr>
              <w:t>[BL PARTNER/NEW PARTNER/FUP1 PARTNER/BL CHILD PARENT/FUP CHILD PARENT]</w:t>
            </w:r>
            <w:r w:rsidR="009A42C2" w:rsidRPr="008C0088">
              <w:rPr>
                <w:rFonts w:ascii="Arial" w:hAnsi="Arial" w:cs="Arial"/>
                <w:b/>
                <w:bCs/>
                <w:sz w:val="20"/>
                <w:szCs w:val="20"/>
              </w:rPr>
              <w:t xml:space="preserve"> </w:t>
            </w:r>
            <w:r w:rsidRPr="008C0088">
              <w:rPr>
                <w:rFonts w:ascii="Arial" w:hAnsi="Arial" w:cs="Arial"/>
                <w:b/>
                <w:bCs/>
                <w:sz w:val="20"/>
                <w:szCs w:val="20"/>
              </w:rPr>
              <w:t>completely.</w:t>
            </w:r>
          </w:p>
        </w:tc>
        <w:tc>
          <w:tcPr>
            <w:tcW w:w="580" w:type="pct"/>
            <w:tcBorders>
              <w:top w:val="nil"/>
              <w:left w:val="nil"/>
              <w:bottom w:val="nil"/>
              <w:right w:val="nil"/>
            </w:tcBorders>
            <w:vAlign w:val="bottom"/>
          </w:tcPr>
          <w:p w14:paraId="3112139B"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vAlign w:val="bottom"/>
          </w:tcPr>
          <w:p w14:paraId="1D86DC22"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vAlign w:val="bottom"/>
          </w:tcPr>
          <w:p w14:paraId="59B7BF05"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vAlign w:val="bottom"/>
          </w:tcPr>
          <w:p w14:paraId="79280545"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vAlign w:val="bottom"/>
          </w:tcPr>
          <w:p w14:paraId="0F5F1BD5"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vAlign w:val="bottom"/>
          </w:tcPr>
          <w:p w14:paraId="4EBB8648"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72722355" w14:textId="77777777" w:rsidTr="00854A67">
        <w:tc>
          <w:tcPr>
            <w:tcW w:w="2237" w:type="pct"/>
            <w:tcBorders>
              <w:top w:val="nil"/>
              <w:left w:val="nil"/>
              <w:bottom w:val="nil"/>
              <w:right w:val="nil"/>
            </w:tcBorders>
            <w:shd w:val="clear" w:color="auto" w:fill="E8E8E8"/>
          </w:tcPr>
          <w:p w14:paraId="3228552E" w14:textId="456D8030"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c.</w:t>
            </w:r>
            <w:r w:rsidRPr="008C0088">
              <w:rPr>
                <w:rFonts w:ascii="Arial" w:hAnsi="Arial" w:cs="Arial"/>
                <w:sz w:val="20"/>
                <w:szCs w:val="20"/>
              </w:rPr>
              <w:tab/>
            </w:r>
            <w:r w:rsidR="0002167A" w:rsidRPr="0002167A">
              <w:rPr>
                <w:rFonts w:ascii="Arial" w:hAnsi="Arial" w:cs="Arial"/>
                <w:b/>
                <w:bCs/>
                <w:sz w:val="20"/>
                <w:szCs w:val="20"/>
              </w:rPr>
              <w:t>[BL PARTNER/NEW PARTNER/FUP1 PARTNER/</w:t>
            </w:r>
            <w:r w:rsidR="0002167A" w:rsidRPr="0002167A">
              <w:rPr>
                <w:rFonts w:ascii="Arial" w:hAnsi="Arial" w:cs="Arial"/>
                <w:b/>
                <w:bCs/>
                <w:sz w:val="20"/>
                <w:szCs w:val="20"/>
                <w:lang w:val="es-US"/>
              </w:rPr>
              <w:t>BL CHILD PARENT/FUP CHILD PARENT</w:t>
            </w:r>
            <w:r w:rsidR="0002167A" w:rsidRPr="0002167A">
              <w:rPr>
                <w:rFonts w:ascii="Arial" w:hAnsi="Arial" w:cs="Arial"/>
                <w:b/>
                <w:bCs/>
                <w:sz w:val="20"/>
                <w:szCs w:val="20"/>
              </w:rPr>
              <w:t>]</w:t>
            </w:r>
            <w:r w:rsidR="0002167A">
              <w:rPr>
                <w:rFonts w:ascii="Arial" w:hAnsi="Arial" w:cs="Arial"/>
                <w:b/>
                <w:bCs/>
                <w:sz w:val="20"/>
                <w:szCs w:val="20"/>
              </w:rPr>
              <w:t xml:space="preserve"> </w:t>
            </w:r>
            <w:r w:rsidRPr="008C0088">
              <w:rPr>
                <w:rFonts w:ascii="Arial" w:hAnsi="Arial" w:cs="Arial"/>
                <w:b/>
                <w:bCs/>
                <w:sz w:val="20"/>
                <w:szCs w:val="20"/>
              </w:rPr>
              <w:t>can be counted on to help me.</w:t>
            </w:r>
            <w:r w:rsidR="00142942" w:rsidRPr="008C0088">
              <w:rPr>
                <w:rFonts w:ascii="Arial" w:hAnsi="Arial" w:cs="Arial"/>
                <w:b/>
                <w:bCs/>
                <w:sz w:val="20"/>
                <w:szCs w:val="20"/>
              </w:rPr>
              <w:t xml:space="preserve"> </w:t>
            </w:r>
          </w:p>
        </w:tc>
        <w:tc>
          <w:tcPr>
            <w:tcW w:w="580" w:type="pct"/>
            <w:tcBorders>
              <w:top w:val="nil"/>
              <w:left w:val="nil"/>
              <w:bottom w:val="nil"/>
              <w:right w:val="nil"/>
            </w:tcBorders>
            <w:shd w:val="clear" w:color="auto" w:fill="E8E8E8"/>
            <w:vAlign w:val="bottom"/>
          </w:tcPr>
          <w:p w14:paraId="50589AFB"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14:paraId="723E5DC8"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14:paraId="5DA0B04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14:paraId="789664FB"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14:paraId="3CACFA4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14:paraId="530B4565"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7F724E7A" w14:textId="77777777" w:rsidTr="00854A67">
        <w:tc>
          <w:tcPr>
            <w:tcW w:w="2237" w:type="pct"/>
            <w:tcBorders>
              <w:top w:val="nil"/>
              <w:left w:val="nil"/>
              <w:bottom w:val="nil"/>
              <w:right w:val="nil"/>
            </w:tcBorders>
            <w:shd w:val="clear" w:color="auto" w:fill="auto"/>
          </w:tcPr>
          <w:p w14:paraId="1FC26672" w14:textId="13859C66"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 xml:space="preserve">d. </w:t>
            </w:r>
            <w:r w:rsidRPr="008C0088">
              <w:rPr>
                <w:rFonts w:ascii="Arial" w:hAnsi="Arial" w:cs="Arial"/>
                <w:sz w:val="20"/>
                <w:szCs w:val="20"/>
              </w:rPr>
              <w:tab/>
            </w:r>
            <w:r w:rsidR="0002167A" w:rsidRPr="0002167A">
              <w:rPr>
                <w:rFonts w:ascii="Arial" w:hAnsi="Arial" w:cs="Arial"/>
                <w:b/>
                <w:bCs/>
                <w:sz w:val="20"/>
                <w:szCs w:val="20"/>
              </w:rPr>
              <w:t>[BL PARTNER/NEW PARTNER/FUP1 PARTNER/</w:t>
            </w:r>
            <w:r w:rsidR="0002167A" w:rsidRPr="0002167A">
              <w:rPr>
                <w:rFonts w:ascii="Arial" w:hAnsi="Arial" w:cs="Arial"/>
                <w:b/>
                <w:bCs/>
                <w:sz w:val="20"/>
                <w:szCs w:val="20"/>
                <w:lang w:val="es-US"/>
              </w:rPr>
              <w:t>BL CHILD PARENT/FUP CHILD PARENT</w:t>
            </w:r>
            <w:r w:rsidR="0002167A" w:rsidRPr="0002167A">
              <w:rPr>
                <w:rFonts w:ascii="Arial" w:hAnsi="Arial" w:cs="Arial"/>
                <w:b/>
                <w:bCs/>
                <w:sz w:val="20"/>
                <w:szCs w:val="20"/>
              </w:rPr>
              <w:t>]</w:t>
            </w:r>
            <w:r w:rsidRPr="008C0088">
              <w:rPr>
                <w:rFonts w:ascii="Arial" w:hAnsi="Arial" w:cs="Arial"/>
                <w:b/>
                <w:bCs/>
                <w:sz w:val="20"/>
                <w:szCs w:val="20"/>
              </w:rPr>
              <w:t xml:space="preserve"> knows and understands me.</w:t>
            </w:r>
            <w:r w:rsidR="00142942" w:rsidRPr="008C0088">
              <w:rPr>
                <w:rFonts w:ascii="Arial" w:hAnsi="Arial" w:cs="Arial"/>
                <w:b/>
                <w:bCs/>
                <w:sz w:val="20"/>
                <w:szCs w:val="20"/>
              </w:rPr>
              <w:t xml:space="preserve"> </w:t>
            </w:r>
          </w:p>
        </w:tc>
        <w:tc>
          <w:tcPr>
            <w:tcW w:w="580" w:type="pct"/>
            <w:tcBorders>
              <w:top w:val="nil"/>
              <w:left w:val="nil"/>
              <w:bottom w:val="nil"/>
              <w:right w:val="nil"/>
            </w:tcBorders>
            <w:shd w:val="clear" w:color="auto" w:fill="auto"/>
            <w:vAlign w:val="bottom"/>
          </w:tcPr>
          <w:p w14:paraId="7FE0F2E9"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14:paraId="73D3CA21"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14:paraId="1EFE4D0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14:paraId="1CDCB9F7"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14:paraId="5AD6FEB6"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14:paraId="04F67EFC"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11181C66" w14:textId="77777777" w:rsidTr="00854A67">
        <w:tc>
          <w:tcPr>
            <w:tcW w:w="2237" w:type="pct"/>
            <w:tcBorders>
              <w:top w:val="nil"/>
              <w:left w:val="nil"/>
              <w:bottom w:val="nil"/>
              <w:right w:val="nil"/>
            </w:tcBorders>
            <w:shd w:val="clear" w:color="auto" w:fill="E8E8E8"/>
          </w:tcPr>
          <w:p w14:paraId="5F39A2B8" w14:textId="1717C4C6"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e.</w:t>
            </w:r>
            <w:r w:rsidRPr="008C0088">
              <w:rPr>
                <w:rFonts w:ascii="Arial" w:hAnsi="Arial" w:cs="Arial"/>
                <w:sz w:val="20"/>
                <w:szCs w:val="20"/>
              </w:rPr>
              <w:tab/>
            </w:r>
            <w:r w:rsidR="000114CA" w:rsidRPr="008C0088">
              <w:rPr>
                <w:noProof/>
              </w:rPr>
              <mc:AlternateContent>
                <mc:Choice Requires="wps">
                  <w:drawing>
                    <wp:anchor distT="0" distB="0" distL="114300" distR="114300" simplePos="0" relativeHeight="251658324" behindDoc="0" locked="0" layoutInCell="1" allowOverlap="1" wp14:anchorId="4971730D" wp14:editId="6BDF2A67">
                      <wp:simplePos x="0" y="0"/>
                      <wp:positionH relativeFrom="column">
                        <wp:posOffset>641985</wp:posOffset>
                      </wp:positionH>
                      <wp:positionV relativeFrom="paragraph">
                        <wp:posOffset>5397500</wp:posOffset>
                      </wp:positionV>
                      <wp:extent cx="429905" cy="170597"/>
                      <wp:effectExtent l="0" t="0" r="2730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05" cy="170597"/>
                              </a:xfrm>
                              <a:prstGeom prst="rect">
                                <a:avLst/>
                              </a:prstGeom>
                              <a:solidFill>
                                <a:srgbClr val="FFFFFF"/>
                              </a:solidFill>
                              <a:ln w="9525">
                                <a:solidFill>
                                  <a:srgbClr val="000000"/>
                                </a:solidFill>
                                <a:miter lim="800000"/>
                                <a:headEnd/>
                                <a:tailEnd/>
                              </a:ln>
                            </wps:spPr>
                            <wps:txbx>
                              <w:txbxContent>
                                <w:p w14:paraId="2F34CF3C" w14:textId="77777777" w:rsidR="00302DC0" w:rsidRPr="002571CE" w:rsidRDefault="00302DC0" w:rsidP="000114CA">
                                  <w:pPr>
                                    <w:spacing w:before="40" w:line="240" w:lineRule="auto"/>
                                    <w:ind w:left="90"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7" type="#_x0000_t202" style="position:absolute;left:0;text-align:left;margin-left:50.55pt;margin-top:425pt;width:33.85pt;height:13.4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">
                      <v:textbox inset="0,0,0,0">
                        <w:txbxContent>
                          <w:p w14:paraId="2F34CF3C" w14:textId="77777777" w:rsidR="00302DC0" w:rsidRPr="002571CE" w:rsidRDefault="00302DC0" w:rsidP="000114CA">
                            <w:pPr>
                              <w:spacing w:before="40" w:line="240" w:lineRule="auto"/>
                              <w:ind w:left="90"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000114CA" w:rsidRPr="008C0088">
              <w:rPr>
                <w:rFonts w:ascii="Arial" w:hAnsi="Arial" w:cs="Arial"/>
                <w:b/>
                <w:bCs/>
                <w:sz w:val="20"/>
                <w:szCs w:val="20"/>
              </w:rPr>
              <w:t xml:space="preserve"> </w:t>
            </w:r>
            <w:r w:rsidR="0002167A" w:rsidRPr="0002167A">
              <w:rPr>
                <w:rFonts w:ascii="Arial" w:hAnsi="Arial" w:cs="Arial"/>
                <w:b/>
                <w:bCs/>
                <w:sz w:val="20"/>
                <w:szCs w:val="20"/>
              </w:rPr>
              <w:t>[BL PARTNER/NEW PARTNER/FUP1 PARTNER/</w:t>
            </w:r>
            <w:r w:rsidR="0002167A" w:rsidRPr="0002167A">
              <w:rPr>
                <w:rFonts w:ascii="Arial" w:hAnsi="Arial" w:cs="Arial"/>
                <w:b/>
                <w:bCs/>
                <w:sz w:val="20"/>
                <w:szCs w:val="20"/>
                <w:lang w:val="es-US"/>
              </w:rPr>
              <w:t>BL CHILD PARENT/FUP CHILD PARENT</w:t>
            </w:r>
            <w:r w:rsidR="0002167A" w:rsidRPr="0002167A">
              <w:rPr>
                <w:rFonts w:ascii="Arial" w:hAnsi="Arial" w:cs="Arial"/>
                <w:b/>
                <w:bCs/>
                <w:sz w:val="20"/>
                <w:szCs w:val="20"/>
              </w:rPr>
              <w:t>]</w:t>
            </w:r>
            <w:r w:rsidR="0002167A">
              <w:rPr>
                <w:rFonts w:ascii="Arial" w:hAnsi="Arial" w:cs="Arial"/>
                <w:b/>
                <w:bCs/>
                <w:sz w:val="20"/>
                <w:szCs w:val="20"/>
              </w:rPr>
              <w:t xml:space="preserve"> </w:t>
            </w:r>
            <w:r w:rsidRPr="008C0088">
              <w:rPr>
                <w:rFonts w:ascii="Arial" w:hAnsi="Arial" w:cs="Arial"/>
                <w:b/>
                <w:bCs/>
                <w:sz w:val="20"/>
                <w:szCs w:val="20"/>
              </w:rPr>
              <w:t>listens to me when I need someone to talk to.</w:t>
            </w:r>
            <w:r w:rsidR="00B358BB" w:rsidRPr="008C0088">
              <w:rPr>
                <w:rFonts w:ascii="Arial" w:hAnsi="Arial" w:cs="Arial"/>
                <w:b/>
                <w:bCs/>
                <w:color w:val="FF0000"/>
                <w:sz w:val="20"/>
                <w:szCs w:val="20"/>
              </w:rPr>
              <w:t xml:space="preserve"> </w:t>
            </w:r>
          </w:p>
        </w:tc>
        <w:tc>
          <w:tcPr>
            <w:tcW w:w="580" w:type="pct"/>
            <w:tcBorders>
              <w:top w:val="nil"/>
              <w:left w:val="nil"/>
              <w:bottom w:val="nil"/>
              <w:right w:val="nil"/>
            </w:tcBorders>
            <w:shd w:val="clear" w:color="auto" w:fill="E8E8E8"/>
            <w:vAlign w:val="bottom"/>
          </w:tcPr>
          <w:p w14:paraId="4124452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14:paraId="277EFBD6"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14:paraId="4D8FF976"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14:paraId="276210F7"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14:paraId="7831993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14:paraId="21CEAEE4"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47A04BA5" w14:textId="77777777" w:rsidTr="00854A67">
        <w:tc>
          <w:tcPr>
            <w:tcW w:w="2237" w:type="pct"/>
            <w:tcBorders>
              <w:top w:val="nil"/>
              <w:left w:val="nil"/>
              <w:bottom w:val="nil"/>
              <w:right w:val="nil"/>
            </w:tcBorders>
            <w:shd w:val="clear" w:color="auto" w:fill="auto"/>
          </w:tcPr>
          <w:p w14:paraId="6506380A" w14:textId="56CD11A6"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f.</w:t>
            </w:r>
            <w:r w:rsidRPr="008C0088">
              <w:t xml:space="preserve"> </w:t>
            </w:r>
            <w:r w:rsidRPr="008C0088">
              <w:rPr>
                <w:rFonts w:ascii="Arial" w:hAnsi="Arial" w:cs="Arial"/>
                <w:sz w:val="20"/>
                <w:szCs w:val="20"/>
              </w:rPr>
              <w:tab/>
            </w:r>
            <w:r w:rsidR="0002167A" w:rsidRPr="0002167A">
              <w:rPr>
                <w:rFonts w:ascii="Arial" w:hAnsi="Arial" w:cs="Arial"/>
                <w:b/>
                <w:bCs/>
                <w:sz w:val="20"/>
                <w:szCs w:val="20"/>
              </w:rPr>
              <w:t>[BL PARTNER/NEW PARTNER/FUP1 PARTNER/</w:t>
            </w:r>
            <w:r w:rsidR="0002167A" w:rsidRPr="0002167A">
              <w:rPr>
                <w:rFonts w:ascii="Arial" w:hAnsi="Arial" w:cs="Arial"/>
                <w:b/>
                <w:bCs/>
                <w:sz w:val="20"/>
                <w:szCs w:val="20"/>
                <w:lang w:val="es-US"/>
              </w:rPr>
              <w:t>BL CHILD PARENT/FUP CHILD PARENT</w:t>
            </w:r>
            <w:r w:rsidR="0002167A" w:rsidRPr="0002167A">
              <w:rPr>
                <w:rFonts w:ascii="Arial" w:hAnsi="Arial" w:cs="Arial"/>
                <w:b/>
                <w:bCs/>
                <w:sz w:val="20"/>
                <w:szCs w:val="20"/>
              </w:rPr>
              <w:t>]</w:t>
            </w:r>
            <w:r w:rsidR="0002167A">
              <w:rPr>
                <w:rFonts w:ascii="Arial" w:hAnsi="Arial" w:cs="Arial"/>
                <w:b/>
                <w:bCs/>
                <w:sz w:val="20"/>
                <w:szCs w:val="20"/>
              </w:rPr>
              <w:t xml:space="preserve"> </w:t>
            </w:r>
            <w:r w:rsidRPr="008C0088">
              <w:rPr>
                <w:rFonts w:ascii="Arial" w:hAnsi="Arial" w:cs="Arial"/>
                <w:b/>
                <w:bCs/>
                <w:sz w:val="20"/>
                <w:szCs w:val="20"/>
              </w:rPr>
              <w:t>respects me</w:t>
            </w:r>
            <w:r w:rsidR="00BC1537">
              <w:rPr>
                <w:rFonts w:ascii="Arial" w:hAnsi="Arial" w:cs="Arial"/>
                <w:b/>
                <w:bCs/>
                <w:sz w:val="20"/>
                <w:szCs w:val="20"/>
              </w:rPr>
              <w:t>.</w:t>
            </w:r>
          </w:p>
        </w:tc>
        <w:tc>
          <w:tcPr>
            <w:tcW w:w="580" w:type="pct"/>
            <w:tcBorders>
              <w:top w:val="nil"/>
              <w:left w:val="nil"/>
              <w:bottom w:val="nil"/>
              <w:right w:val="nil"/>
            </w:tcBorders>
            <w:shd w:val="clear" w:color="auto" w:fill="auto"/>
            <w:vAlign w:val="bottom"/>
          </w:tcPr>
          <w:p w14:paraId="3AA0C04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14:paraId="43FE6706"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14:paraId="11C3203B"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14:paraId="05B8431D"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14:paraId="08F3748C"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14:paraId="7ECADD7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2F064E3E" w14:textId="77777777" w:rsidTr="00854A67">
        <w:tc>
          <w:tcPr>
            <w:tcW w:w="2237" w:type="pct"/>
            <w:tcBorders>
              <w:top w:val="nil"/>
              <w:left w:val="nil"/>
              <w:bottom w:val="nil"/>
              <w:right w:val="nil"/>
            </w:tcBorders>
            <w:shd w:val="clear" w:color="auto" w:fill="E8E8E8"/>
          </w:tcPr>
          <w:p w14:paraId="6B82D22E" w14:textId="0C341C00"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g.</w:t>
            </w:r>
            <w:r w:rsidRPr="008C0088">
              <w:rPr>
                <w:rFonts w:ascii="Arial" w:hAnsi="Arial" w:cs="Arial"/>
                <w:sz w:val="20"/>
                <w:szCs w:val="20"/>
              </w:rPr>
              <w:tab/>
            </w:r>
            <w:r w:rsidR="0002167A" w:rsidRPr="0002167A">
              <w:rPr>
                <w:rFonts w:ascii="Arial" w:hAnsi="Arial" w:cs="Arial"/>
                <w:b/>
                <w:bCs/>
                <w:sz w:val="20"/>
                <w:szCs w:val="20"/>
              </w:rPr>
              <w:t>[BL PARTNER/NEW PARTNER/FUP1 PARTNER/</w:t>
            </w:r>
            <w:r w:rsidR="0002167A" w:rsidRPr="0002167A">
              <w:rPr>
                <w:rFonts w:ascii="Arial" w:hAnsi="Arial" w:cs="Arial"/>
                <w:b/>
                <w:bCs/>
                <w:sz w:val="20"/>
                <w:szCs w:val="20"/>
                <w:lang w:val="es-US"/>
              </w:rPr>
              <w:t>BL CHILD PARENT/FUP CHILD PARENT</w:t>
            </w:r>
            <w:r w:rsidR="0002167A" w:rsidRPr="0002167A">
              <w:rPr>
                <w:rFonts w:ascii="Arial" w:hAnsi="Arial" w:cs="Arial"/>
                <w:b/>
                <w:bCs/>
                <w:sz w:val="20"/>
                <w:szCs w:val="20"/>
              </w:rPr>
              <w:t>]</w:t>
            </w:r>
            <w:r w:rsidRPr="008C0088">
              <w:rPr>
                <w:rFonts w:ascii="Arial" w:hAnsi="Arial" w:cs="Arial"/>
                <w:b/>
                <w:bCs/>
                <w:sz w:val="20"/>
                <w:szCs w:val="20"/>
              </w:rPr>
              <w:t xml:space="preserve"> shows love and affection.</w:t>
            </w:r>
            <w:r w:rsidR="00142942" w:rsidRPr="008C0088">
              <w:rPr>
                <w:rFonts w:ascii="Arial" w:hAnsi="Arial" w:cs="Arial"/>
                <w:b/>
                <w:bCs/>
                <w:sz w:val="20"/>
                <w:szCs w:val="20"/>
              </w:rPr>
              <w:t xml:space="preserve"> </w:t>
            </w:r>
          </w:p>
        </w:tc>
        <w:tc>
          <w:tcPr>
            <w:tcW w:w="580" w:type="pct"/>
            <w:tcBorders>
              <w:top w:val="nil"/>
              <w:left w:val="nil"/>
              <w:bottom w:val="nil"/>
              <w:right w:val="nil"/>
            </w:tcBorders>
            <w:shd w:val="clear" w:color="auto" w:fill="E8E8E8"/>
            <w:vAlign w:val="bottom"/>
          </w:tcPr>
          <w:p w14:paraId="14C6155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14:paraId="0E2E64E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14:paraId="24E2D7A1"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14:paraId="2D76F4C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14:paraId="479A8151"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14:paraId="0D5FCB48"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5A59602A" w14:textId="77777777" w:rsidTr="00854A67">
        <w:tc>
          <w:tcPr>
            <w:tcW w:w="2237" w:type="pct"/>
            <w:tcBorders>
              <w:top w:val="nil"/>
              <w:left w:val="nil"/>
              <w:bottom w:val="nil"/>
              <w:right w:val="nil"/>
            </w:tcBorders>
            <w:shd w:val="clear" w:color="auto" w:fill="auto"/>
          </w:tcPr>
          <w:p w14:paraId="1FF46622" w14:textId="0E087A13"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bCs/>
                <w:sz w:val="20"/>
                <w:szCs w:val="20"/>
              </w:rPr>
            </w:pPr>
            <w:r w:rsidRPr="008C0088">
              <w:rPr>
                <w:rFonts w:ascii="Arial" w:hAnsi="Arial" w:cs="Arial"/>
                <w:sz w:val="20"/>
                <w:szCs w:val="20"/>
              </w:rPr>
              <w:t>h.</w:t>
            </w:r>
            <w:r w:rsidRPr="008C0088">
              <w:rPr>
                <w:rFonts w:ascii="Arial" w:hAnsi="Arial" w:cs="Arial"/>
                <w:sz w:val="20"/>
                <w:szCs w:val="20"/>
              </w:rPr>
              <w:tab/>
            </w:r>
            <w:r w:rsidRPr="008C0088">
              <w:rPr>
                <w:rFonts w:ascii="Arial" w:hAnsi="Arial" w:cs="Arial"/>
                <w:b/>
                <w:bCs/>
                <w:sz w:val="20"/>
                <w:szCs w:val="20"/>
              </w:rPr>
              <w:t xml:space="preserve">I feel appreciated by </w:t>
            </w:r>
            <w:r w:rsidR="0002167A" w:rsidRPr="0002167A">
              <w:rPr>
                <w:rFonts w:ascii="Arial" w:hAnsi="Arial" w:cs="Arial"/>
                <w:b/>
                <w:bCs/>
                <w:sz w:val="20"/>
                <w:szCs w:val="20"/>
              </w:rPr>
              <w:t>[BL PARTNER/NEW PARTNER/FUP1 PARTNER/</w:t>
            </w:r>
            <w:r w:rsidR="0002167A" w:rsidRPr="0002167A">
              <w:rPr>
                <w:rFonts w:ascii="Arial" w:hAnsi="Arial" w:cs="Arial"/>
                <w:b/>
                <w:bCs/>
                <w:sz w:val="20"/>
                <w:szCs w:val="20"/>
                <w:lang w:val="es-US"/>
              </w:rPr>
              <w:t>BL CHILD PARENT/FUP CHILD PARENT</w:t>
            </w:r>
            <w:r w:rsidR="0002167A" w:rsidRPr="0002167A">
              <w:rPr>
                <w:rFonts w:ascii="Arial" w:hAnsi="Arial" w:cs="Arial"/>
                <w:b/>
                <w:bCs/>
                <w:sz w:val="20"/>
                <w:szCs w:val="20"/>
              </w:rPr>
              <w:t>]</w:t>
            </w:r>
            <w:r w:rsidRPr="008C0088">
              <w:rPr>
                <w:rFonts w:ascii="Arial" w:hAnsi="Arial" w:cs="Arial"/>
                <w:b/>
                <w:bCs/>
                <w:sz w:val="20"/>
                <w:szCs w:val="20"/>
              </w:rPr>
              <w:t>.</w:t>
            </w:r>
            <w:r w:rsidR="0005669F" w:rsidRPr="008C0088">
              <w:rPr>
                <w:rFonts w:ascii="Arial" w:hAnsi="Arial" w:cs="Arial"/>
                <w:bCs/>
                <w:sz w:val="20"/>
                <w:szCs w:val="20"/>
              </w:rPr>
              <w:t xml:space="preserve"> </w:t>
            </w:r>
          </w:p>
        </w:tc>
        <w:tc>
          <w:tcPr>
            <w:tcW w:w="580" w:type="pct"/>
            <w:tcBorders>
              <w:top w:val="nil"/>
              <w:left w:val="nil"/>
              <w:bottom w:val="nil"/>
              <w:right w:val="nil"/>
            </w:tcBorders>
            <w:shd w:val="clear" w:color="auto" w:fill="auto"/>
            <w:vAlign w:val="bottom"/>
          </w:tcPr>
          <w:p w14:paraId="7DFEF65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14:paraId="393E9A6A"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14:paraId="31B6B0B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14:paraId="48A759D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14:paraId="572F6241"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14:paraId="4FD931D4"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5ED23890" w14:textId="77777777" w:rsidTr="00854A67">
        <w:tc>
          <w:tcPr>
            <w:tcW w:w="2237" w:type="pct"/>
            <w:tcBorders>
              <w:top w:val="nil"/>
              <w:left w:val="nil"/>
              <w:bottom w:val="nil"/>
              <w:right w:val="nil"/>
            </w:tcBorders>
            <w:shd w:val="clear" w:color="auto" w:fill="E8E8E8"/>
          </w:tcPr>
          <w:p w14:paraId="31CB1668" w14:textId="4D94DF7C"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sz w:val="20"/>
                <w:szCs w:val="20"/>
              </w:rPr>
            </w:pPr>
            <w:r w:rsidRPr="008C0088">
              <w:rPr>
                <w:rFonts w:ascii="Arial" w:hAnsi="Arial" w:cs="Arial"/>
                <w:sz w:val="20"/>
                <w:szCs w:val="20"/>
              </w:rPr>
              <w:t>i.</w:t>
            </w:r>
            <w:r w:rsidRPr="008C0088">
              <w:t xml:space="preserve"> </w:t>
            </w:r>
            <w:r w:rsidRPr="008C0088">
              <w:rPr>
                <w:rFonts w:ascii="Arial" w:hAnsi="Arial" w:cs="Arial"/>
                <w:sz w:val="20"/>
                <w:szCs w:val="20"/>
              </w:rPr>
              <w:tab/>
            </w:r>
            <w:r w:rsidRPr="008C0088">
              <w:rPr>
                <w:rFonts w:ascii="Arial" w:hAnsi="Arial" w:cs="Arial"/>
                <w:b/>
                <w:bCs/>
                <w:sz w:val="20"/>
                <w:szCs w:val="20"/>
              </w:rPr>
              <w:t xml:space="preserve">I want my relationship with </w:t>
            </w:r>
            <w:r w:rsidR="0002167A" w:rsidRPr="0002167A">
              <w:rPr>
                <w:rFonts w:ascii="Arial" w:hAnsi="Arial" w:cs="Arial"/>
                <w:b/>
                <w:bCs/>
                <w:sz w:val="20"/>
                <w:szCs w:val="20"/>
              </w:rPr>
              <w:t>[BL PARTNER/NEW PARTNER/FUP1 PARTNER/</w:t>
            </w:r>
            <w:r w:rsidR="0002167A" w:rsidRPr="0002167A">
              <w:rPr>
                <w:rFonts w:ascii="Arial" w:hAnsi="Arial" w:cs="Arial"/>
                <w:b/>
                <w:bCs/>
                <w:sz w:val="20"/>
                <w:szCs w:val="20"/>
                <w:lang w:val="es-US"/>
              </w:rPr>
              <w:t>BL CHILD PARENT/FUP CHILD PARENT</w:t>
            </w:r>
            <w:r w:rsidR="0002167A" w:rsidRPr="0002167A">
              <w:rPr>
                <w:rFonts w:ascii="Arial" w:hAnsi="Arial" w:cs="Arial"/>
                <w:b/>
                <w:bCs/>
                <w:sz w:val="20"/>
                <w:szCs w:val="20"/>
              </w:rPr>
              <w:t>]</w:t>
            </w:r>
            <w:r w:rsidRPr="008C0088">
              <w:rPr>
                <w:rFonts w:ascii="Arial" w:hAnsi="Arial" w:cs="Arial"/>
                <w:b/>
                <w:bCs/>
                <w:sz w:val="20"/>
                <w:szCs w:val="20"/>
              </w:rPr>
              <w:t xml:space="preserve"> to stay strong no mat</w:t>
            </w:r>
            <w:r w:rsidR="00854A67" w:rsidRPr="008C0088">
              <w:rPr>
                <w:rFonts w:ascii="Arial" w:hAnsi="Arial" w:cs="Arial"/>
                <w:b/>
                <w:bCs/>
                <w:sz w:val="20"/>
                <w:szCs w:val="20"/>
              </w:rPr>
              <w:t>ter what rough times we may have.</w:t>
            </w:r>
          </w:p>
        </w:tc>
        <w:tc>
          <w:tcPr>
            <w:tcW w:w="580" w:type="pct"/>
            <w:tcBorders>
              <w:top w:val="nil"/>
              <w:left w:val="nil"/>
              <w:bottom w:val="nil"/>
              <w:right w:val="nil"/>
            </w:tcBorders>
            <w:shd w:val="clear" w:color="auto" w:fill="E8E8E8"/>
            <w:vAlign w:val="bottom"/>
          </w:tcPr>
          <w:p w14:paraId="572763E1"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14:paraId="1D2F8F4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14:paraId="44973BED"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14:paraId="78E2DD58"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14:paraId="3252688A"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14:paraId="1E813B72"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54F61EBC" w14:textId="77777777" w:rsidTr="00854A67">
        <w:tc>
          <w:tcPr>
            <w:tcW w:w="2237" w:type="pct"/>
            <w:tcBorders>
              <w:top w:val="nil"/>
              <w:left w:val="nil"/>
              <w:bottom w:val="nil"/>
              <w:right w:val="nil"/>
            </w:tcBorders>
            <w:shd w:val="clear" w:color="auto" w:fill="auto"/>
          </w:tcPr>
          <w:p w14:paraId="41D0D656" w14:textId="7D4048BD" w:rsidR="00C031A0" w:rsidRPr="008C0088" w:rsidRDefault="00C031A0" w:rsidP="00854A67">
            <w:pPr>
              <w:tabs>
                <w:tab w:val="clear" w:pos="432"/>
                <w:tab w:val="left" w:pos="323"/>
                <w:tab w:val="left" w:leader="dot" w:pos="4103"/>
              </w:tabs>
              <w:spacing w:before="60" w:after="60" w:line="240" w:lineRule="auto"/>
              <w:ind w:left="360" w:right="71" w:hanging="360"/>
              <w:jc w:val="left"/>
              <w:rPr>
                <w:rFonts w:ascii="Arial" w:hAnsi="Arial" w:cs="Arial"/>
                <w:sz w:val="20"/>
                <w:szCs w:val="20"/>
              </w:rPr>
            </w:pPr>
            <w:r w:rsidRPr="008C0088">
              <w:rPr>
                <w:rFonts w:ascii="Arial" w:hAnsi="Arial" w:cs="Arial"/>
                <w:sz w:val="20"/>
                <w:szCs w:val="20"/>
              </w:rPr>
              <w:t xml:space="preserve">j. </w:t>
            </w:r>
            <w:r w:rsidRPr="008C0088">
              <w:rPr>
                <w:rFonts w:ascii="Arial" w:hAnsi="Arial" w:cs="Arial"/>
                <w:sz w:val="20"/>
                <w:szCs w:val="20"/>
              </w:rPr>
              <w:tab/>
            </w:r>
            <w:r w:rsidR="0002167A" w:rsidRPr="0002167A">
              <w:rPr>
                <w:rFonts w:ascii="Arial" w:hAnsi="Arial" w:cs="Arial"/>
                <w:b/>
                <w:sz w:val="20"/>
                <w:szCs w:val="20"/>
              </w:rPr>
              <w:t>[BL PARTNER/NEW PARTNER/FUP1 PARTNER/</w:t>
            </w:r>
            <w:r w:rsidR="0002167A" w:rsidRPr="0002167A">
              <w:rPr>
                <w:rFonts w:ascii="Arial" w:hAnsi="Arial" w:cs="Arial"/>
                <w:b/>
                <w:sz w:val="20"/>
                <w:szCs w:val="20"/>
                <w:lang w:val="es-US"/>
              </w:rPr>
              <w:t>BL CHILD PARENT/FUP CHILD PARENT</w:t>
            </w:r>
            <w:r w:rsidR="0002167A" w:rsidRPr="0002167A">
              <w:rPr>
                <w:rFonts w:ascii="Arial" w:hAnsi="Arial" w:cs="Arial"/>
                <w:b/>
                <w:sz w:val="20"/>
                <w:szCs w:val="20"/>
              </w:rPr>
              <w:t>]</w:t>
            </w:r>
            <w:r w:rsidRPr="008C0088">
              <w:rPr>
                <w:rFonts w:ascii="Arial" w:hAnsi="Arial" w:cs="Arial"/>
                <w:b/>
                <w:sz w:val="20"/>
                <w:szCs w:val="20"/>
              </w:rPr>
              <w:t xml:space="preserve"> supports me to do the things that are important to me.</w:t>
            </w:r>
            <w:r w:rsidR="00142942" w:rsidRPr="008C0088">
              <w:rPr>
                <w:rFonts w:ascii="Arial" w:hAnsi="Arial" w:cs="Arial"/>
                <w:b/>
                <w:sz w:val="20"/>
                <w:szCs w:val="20"/>
              </w:rPr>
              <w:t xml:space="preserve"> </w:t>
            </w:r>
          </w:p>
        </w:tc>
        <w:tc>
          <w:tcPr>
            <w:tcW w:w="580" w:type="pct"/>
            <w:tcBorders>
              <w:top w:val="nil"/>
              <w:left w:val="nil"/>
              <w:bottom w:val="nil"/>
              <w:right w:val="nil"/>
            </w:tcBorders>
            <w:shd w:val="clear" w:color="auto" w:fill="auto"/>
            <w:vAlign w:val="bottom"/>
          </w:tcPr>
          <w:p w14:paraId="03BB7BE9"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14:paraId="4A8D44E1"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14:paraId="28983E29"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14:paraId="73957D3D"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14:paraId="48F27EE7"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14:paraId="19FB3392"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1EA8C335" w14:textId="77777777" w:rsidTr="00854A67">
        <w:tc>
          <w:tcPr>
            <w:tcW w:w="2237" w:type="pct"/>
            <w:tcBorders>
              <w:top w:val="nil"/>
              <w:left w:val="nil"/>
              <w:bottom w:val="nil"/>
              <w:right w:val="nil"/>
            </w:tcBorders>
            <w:shd w:val="clear" w:color="auto" w:fill="E8E8E8"/>
          </w:tcPr>
          <w:p w14:paraId="01060311" w14:textId="03D2A3A0" w:rsidR="00C031A0" w:rsidRPr="008C0088" w:rsidRDefault="00C031A0" w:rsidP="00854A67">
            <w:pPr>
              <w:keepNext/>
              <w:keepLines/>
              <w:tabs>
                <w:tab w:val="clear" w:pos="432"/>
                <w:tab w:val="left" w:pos="360"/>
                <w:tab w:val="left" w:leader="dot" w:pos="4103"/>
              </w:tabs>
              <w:spacing w:before="60" w:after="60" w:line="240" w:lineRule="auto"/>
              <w:ind w:left="360" w:right="72" w:hanging="360"/>
              <w:jc w:val="left"/>
              <w:rPr>
                <w:rFonts w:ascii="Arial" w:hAnsi="Arial" w:cs="Arial"/>
                <w:bCs/>
                <w:sz w:val="20"/>
                <w:szCs w:val="20"/>
              </w:rPr>
            </w:pPr>
            <w:r w:rsidRPr="008C0088">
              <w:rPr>
                <w:rFonts w:ascii="Arial" w:hAnsi="Arial" w:cs="Arial"/>
                <w:sz w:val="20"/>
                <w:szCs w:val="20"/>
              </w:rPr>
              <w:t xml:space="preserve">k. </w:t>
            </w:r>
            <w:r w:rsidRPr="008C0088">
              <w:rPr>
                <w:rFonts w:ascii="Arial" w:hAnsi="Arial" w:cs="Arial"/>
                <w:sz w:val="20"/>
                <w:szCs w:val="20"/>
              </w:rPr>
              <w:tab/>
            </w:r>
            <w:r w:rsidR="0002167A" w:rsidRPr="0002167A">
              <w:rPr>
                <w:rFonts w:ascii="Arial" w:hAnsi="Arial" w:cs="Arial"/>
                <w:b/>
                <w:sz w:val="20"/>
                <w:szCs w:val="20"/>
              </w:rPr>
              <w:t>[BL PARTNER/NEW PARTNER/FUP1 PARTNER/</w:t>
            </w:r>
            <w:r w:rsidR="0002167A" w:rsidRPr="0002167A">
              <w:rPr>
                <w:rFonts w:ascii="Arial" w:hAnsi="Arial" w:cs="Arial"/>
                <w:b/>
                <w:sz w:val="20"/>
                <w:szCs w:val="20"/>
                <w:lang w:val="es-US"/>
              </w:rPr>
              <w:t>BL CHILD PARENT/FUP CHILD PARENT</w:t>
            </w:r>
            <w:r w:rsidR="0002167A" w:rsidRPr="0002167A">
              <w:rPr>
                <w:rFonts w:ascii="Arial" w:hAnsi="Arial" w:cs="Arial"/>
                <w:b/>
                <w:sz w:val="20"/>
                <w:szCs w:val="20"/>
              </w:rPr>
              <w:t>]</w:t>
            </w:r>
            <w:r w:rsidR="0002167A">
              <w:rPr>
                <w:rFonts w:ascii="Arial" w:hAnsi="Arial" w:cs="Arial"/>
                <w:b/>
                <w:sz w:val="20"/>
                <w:szCs w:val="20"/>
              </w:rPr>
              <w:t xml:space="preserve"> </w:t>
            </w:r>
            <w:r w:rsidRPr="008C0088">
              <w:rPr>
                <w:rFonts w:ascii="Arial" w:hAnsi="Arial" w:cs="Arial"/>
                <w:b/>
                <w:sz w:val="20"/>
                <w:szCs w:val="20"/>
              </w:rPr>
              <w:t>and I often talk about things that happen to each of us during the day.</w:t>
            </w:r>
            <w:r w:rsidR="00142942" w:rsidRPr="008C0088">
              <w:rPr>
                <w:rFonts w:ascii="Arial" w:hAnsi="Arial" w:cs="Arial"/>
                <w:b/>
                <w:sz w:val="20"/>
                <w:szCs w:val="20"/>
              </w:rPr>
              <w:t xml:space="preserve"> </w:t>
            </w:r>
          </w:p>
        </w:tc>
        <w:tc>
          <w:tcPr>
            <w:tcW w:w="580" w:type="pct"/>
            <w:tcBorders>
              <w:top w:val="nil"/>
              <w:left w:val="nil"/>
              <w:bottom w:val="nil"/>
              <w:right w:val="nil"/>
            </w:tcBorders>
            <w:shd w:val="clear" w:color="auto" w:fill="E8E8E8"/>
            <w:vAlign w:val="bottom"/>
          </w:tcPr>
          <w:p w14:paraId="5EB064D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E8E8E8"/>
            <w:vAlign w:val="bottom"/>
          </w:tcPr>
          <w:p w14:paraId="30185DE6"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E8E8E8"/>
            <w:vAlign w:val="bottom"/>
          </w:tcPr>
          <w:p w14:paraId="31D719CC"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E8E8E8"/>
            <w:vAlign w:val="bottom"/>
          </w:tcPr>
          <w:p w14:paraId="24056766"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E8E8E8"/>
            <w:vAlign w:val="bottom"/>
          </w:tcPr>
          <w:p w14:paraId="7E5C880C"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E8E8E8"/>
            <w:vAlign w:val="bottom"/>
          </w:tcPr>
          <w:p w14:paraId="3EDC25F3"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0C9CBE49" w14:textId="77777777" w:rsidTr="00854A67">
        <w:tc>
          <w:tcPr>
            <w:tcW w:w="2237" w:type="pct"/>
            <w:tcBorders>
              <w:top w:val="nil"/>
              <w:left w:val="nil"/>
              <w:bottom w:val="nil"/>
              <w:right w:val="nil"/>
            </w:tcBorders>
            <w:shd w:val="clear" w:color="auto" w:fill="auto"/>
          </w:tcPr>
          <w:p w14:paraId="4B557942" w14:textId="66EDFD45" w:rsidR="00C031A0" w:rsidRPr="008C0088" w:rsidRDefault="00C031A0" w:rsidP="00854A67">
            <w:pPr>
              <w:tabs>
                <w:tab w:val="clear" w:pos="432"/>
                <w:tab w:val="left" w:pos="360"/>
                <w:tab w:val="left" w:leader="dot" w:pos="4103"/>
              </w:tabs>
              <w:spacing w:before="60" w:after="60" w:line="240" w:lineRule="auto"/>
              <w:ind w:left="360" w:right="71" w:hanging="360"/>
              <w:jc w:val="left"/>
              <w:rPr>
                <w:rFonts w:ascii="Arial" w:hAnsi="Arial" w:cs="Arial"/>
                <w:sz w:val="20"/>
                <w:szCs w:val="20"/>
              </w:rPr>
            </w:pPr>
            <w:r w:rsidRPr="008C0088">
              <w:rPr>
                <w:rFonts w:ascii="Arial" w:hAnsi="Arial" w:cs="Arial"/>
                <w:sz w:val="20"/>
                <w:szCs w:val="20"/>
              </w:rPr>
              <w:t xml:space="preserve">l. </w:t>
            </w:r>
            <w:r w:rsidRPr="008C0088">
              <w:rPr>
                <w:rFonts w:ascii="Arial" w:hAnsi="Arial" w:cs="Arial"/>
                <w:sz w:val="20"/>
                <w:szCs w:val="20"/>
              </w:rPr>
              <w:tab/>
            </w:r>
            <w:r w:rsidR="0002167A" w:rsidRPr="0002167A">
              <w:rPr>
                <w:rFonts w:ascii="Arial" w:hAnsi="Arial" w:cs="Arial"/>
                <w:b/>
                <w:sz w:val="20"/>
                <w:szCs w:val="20"/>
              </w:rPr>
              <w:t>[BL PARTNER/NEW PARTNER/FUP1 PARTNER/</w:t>
            </w:r>
            <w:r w:rsidR="0002167A" w:rsidRPr="0002167A">
              <w:rPr>
                <w:rFonts w:ascii="Arial" w:hAnsi="Arial" w:cs="Arial"/>
                <w:b/>
                <w:sz w:val="20"/>
                <w:szCs w:val="20"/>
                <w:lang w:val="es-US"/>
              </w:rPr>
              <w:t>BL CHILD PARENT/FUP CHILD PARENT</w:t>
            </w:r>
            <w:r w:rsidR="0002167A" w:rsidRPr="0002167A">
              <w:rPr>
                <w:rFonts w:ascii="Arial" w:hAnsi="Arial" w:cs="Arial"/>
                <w:b/>
                <w:sz w:val="20"/>
                <w:szCs w:val="20"/>
              </w:rPr>
              <w:t>]</w:t>
            </w:r>
            <w:r w:rsidR="0002167A">
              <w:rPr>
                <w:rFonts w:ascii="Arial" w:hAnsi="Arial" w:cs="Arial"/>
                <w:b/>
                <w:sz w:val="20"/>
                <w:szCs w:val="20"/>
              </w:rPr>
              <w:t xml:space="preserve"> </w:t>
            </w:r>
            <w:r w:rsidRPr="008C0088">
              <w:rPr>
                <w:rFonts w:ascii="Arial" w:hAnsi="Arial" w:cs="Arial"/>
                <w:b/>
                <w:sz w:val="20"/>
                <w:szCs w:val="20"/>
              </w:rPr>
              <w:t>and I enjoy doing even ordinary, day-to-day things together.</w:t>
            </w:r>
            <w:r w:rsidR="00142942" w:rsidRPr="008C0088">
              <w:rPr>
                <w:rFonts w:ascii="Arial" w:hAnsi="Arial" w:cs="Arial"/>
                <w:b/>
                <w:sz w:val="20"/>
                <w:szCs w:val="20"/>
              </w:rPr>
              <w:t xml:space="preserve"> </w:t>
            </w:r>
          </w:p>
        </w:tc>
        <w:tc>
          <w:tcPr>
            <w:tcW w:w="580" w:type="pct"/>
            <w:tcBorders>
              <w:top w:val="nil"/>
              <w:left w:val="nil"/>
              <w:bottom w:val="nil"/>
              <w:right w:val="nil"/>
            </w:tcBorders>
            <w:shd w:val="clear" w:color="auto" w:fill="auto"/>
            <w:vAlign w:val="bottom"/>
          </w:tcPr>
          <w:p w14:paraId="2919AAE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421" w:type="pct"/>
            <w:tcBorders>
              <w:top w:val="nil"/>
              <w:left w:val="nil"/>
              <w:bottom w:val="nil"/>
              <w:right w:val="nil"/>
            </w:tcBorders>
            <w:shd w:val="clear" w:color="auto" w:fill="auto"/>
            <w:vAlign w:val="bottom"/>
          </w:tcPr>
          <w:p w14:paraId="58BD1B4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573" w:type="pct"/>
            <w:tcBorders>
              <w:top w:val="nil"/>
              <w:left w:val="nil"/>
              <w:bottom w:val="nil"/>
              <w:right w:val="nil"/>
            </w:tcBorders>
            <w:shd w:val="clear" w:color="auto" w:fill="auto"/>
            <w:vAlign w:val="bottom"/>
          </w:tcPr>
          <w:p w14:paraId="69CD678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612" w:type="pct"/>
            <w:tcBorders>
              <w:top w:val="nil"/>
              <w:left w:val="nil"/>
              <w:bottom w:val="nil"/>
              <w:right w:val="nil"/>
            </w:tcBorders>
            <w:shd w:val="clear" w:color="auto" w:fill="auto"/>
            <w:vAlign w:val="bottom"/>
          </w:tcPr>
          <w:p w14:paraId="080ACC31"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246" w:type="pct"/>
            <w:tcBorders>
              <w:top w:val="nil"/>
              <w:left w:val="nil"/>
              <w:bottom w:val="nil"/>
              <w:right w:val="nil"/>
            </w:tcBorders>
            <w:shd w:val="clear" w:color="auto" w:fill="auto"/>
            <w:vAlign w:val="bottom"/>
          </w:tcPr>
          <w:p w14:paraId="21483537"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331" w:type="pct"/>
            <w:tcBorders>
              <w:top w:val="nil"/>
              <w:left w:val="nil"/>
              <w:bottom w:val="nil"/>
              <w:right w:val="nil"/>
            </w:tcBorders>
            <w:shd w:val="clear" w:color="auto" w:fill="auto"/>
            <w:vAlign w:val="bottom"/>
          </w:tcPr>
          <w:p w14:paraId="6A2E4868"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bl>
    <w:p w14:paraId="743CBDB3" w14:textId="0870CCF3" w:rsidR="00B26BE1" w:rsidRPr="008C0088" w:rsidRDefault="00FB1CE2">
      <w:pPr>
        <w:tabs>
          <w:tab w:val="clear" w:pos="432"/>
        </w:tabs>
        <w:spacing w:line="240" w:lineRule="auto"/>
        <w:ind w:firstLine="0"/>
        <w:jc w:val="left"/>
        <w:rPr>
          <w:rFonts w:ascii="Arial" w:hAnsi="Arial" w:cs="Arial"/>
          <w:b/>
          <w:sz w:val="20"/>
          <w:szCs w:val="20"/>
          <w:lang w:val="es-US"/>
        </w:rPr>
      </w:pPr>
      <w:r w:rsidRPr="008C0088">
        <w:rPr>
          <w:noProof/>
        </w:rPr>
        <mc:AlternateContent>
          <mc:Choice Requires="wps">
            <w:drawing>
              <wp:anchor distT="0" distB="0" distL="114300" distR="114300" simplePos="0" relativeHeight="251658307" behindDoc="0" locked="0" layoutInCell="0" allowOverlap="1" wp14:anchorId="33260F5A" wp14:editId="05DA6B2E">
                <wp:simplePos x="0" y="0"/>
                <wp:positionH relativeFrom="leftMargin">
                  <wp:posOffset>646896</wp:posOffset>
                </wp:positionH>
                <wp:positionV relativeFrom="paragraph">
                  <wp:posOffset>-666868</wp:posOffset>
                </wp:positionV>
                <wp:extent cx="349885" cy="190500"/>
                <wp:effectExtent l="0" t="0" r="12065"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90500"/>
                        </a:xfrm>
                        <a:prstGeom prst="rect">
                          <a:avLst/>
                        </a:prstGeom>
                        <a:solidFill>
                          <a:srgbClr val="FFFFFF"/>
                        </a:solidFill>
                        <a:ln w="9525">
                          <a:solidFill>
                            <a:srgbClr val="000000"/>
                          </a:solidFill>
                          <a:miter lim="800000"/>
                          <a:headEnd/>
                          <a:tailEnd/>
                        </a:ln>
                      </wps:spPr>
                      <wps:txbx>
                        <w:txbxContent>
                          <w:p w14:paraId="1423ED9F" w14:textId="77777777" w:rsidR="00302DC0" w:rsidRPr="00A4559B" w:rsidRDefault="00302DC0" w:rsidP="008656A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8" type="#_x0000_t202" style="position:absolute;margin-left:50.95pt;margin-top:-52.5pt;width:27.55pt;height:15pt;z-index:25165830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" o:allowincell="f">
                <v:textbox>
                  <w:txbxContent>
                    <w:p w14:paraId="1423ED9F" w14:textId="77777777" w:rsidR="00302DC0" w:rsidRPr="00A4559B" w:rsidRDefault="00302DC0" w:rsidP="008656A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Pr>
          <w:noProof/>
        </w:rPr>
        <mc:AlternateContent>
          <mc:Choice Requires="wps">
            <w:drawing>
              <wp:anchor distT="0" distB="0" distL="114300" distR="114300" simplePos="0" relativeHeight="251658335" behindDoc="0" locked="0" layoutInCell="0" allowOverlap="1" wp14:anchorId="003A7D22" wp14:editId="302CDDFF">
                <wp:simplePos x="0" y="0"/>
                <wp:positionH relativeFrom="leftMargin">
                  <wp:posOffset>660885</wp:posOffset>
                </wp:positionH>
                <wp:positionV relativeFrom="paragraph">
                  <wp:posOffset>-1651888</wp:posOffset>
                </wp:positionV>
                <wp:extent cx="349885" cy="190500"/>
                <wp:effectExtent l="0" t="0" r="12065"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90500"/>
                        </a:xfrm>
                        <a:prstGeom prst="rect">
                          <a:avLst/>
                        </a:prstGeom>
                        <a:solidFill>
                          <a:srgbClr val="FFFFFF"/>
                        </a:solidFill>
                        <a:ln w="9525">
                          <a:solidFill>
                            <a:srgbClr val="000000"/>
                          </a:solidFill>
                          <a:miter lim="800000"/>
                          <a:headEnd/>
                          <a:tailEnd/>
                        </a:ln>
                      </wps:spPr>
                      <wps:txbx>
                        <w:txbxContent>
                          <w:p w14:paraId="7913B998" w14:textId="77777777" w:rsidR="00302DC0" w:rsidRPr="00A4559B" w:rsidRDefault="00302DC0" w:rsidP="00854A6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9" type="#_x0000_t202" style="position:absolute;margin-left:52.05pt;margin-top:-130.05pt;width:27.55pt;height:15pt;z-index:25165833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" o:allowincell="f">
                <v:textbox>
                  <w:txbxContent>
                    <w:p w14:paraId="7913B998" w14:textId="77777777" w:rsidR="00302DC0" w:rsidRPr="00A4559B" w:rsidRDefault="00302DC0" w:rsidP="00854A6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Pr>
          <w:noProof/>
        </w:rPr>
        <mc:AlternateContent>
          <mc:Choice Requires="wps">
            <w:drawing>
              <wp:anchor distT="0" distB="0" distL="114300" distR="114300" simplePos="0" relativeHeight="251658290" behindDoc="0" locked="0" layoutInCell="0" allowOverlap="1" wp14:anchorId="1FB30173" wp14:editId="375084DF">
                <wp:simplePos x="0" y="0"/>
                <wp:positionH relativeFrom="leftMargin">
                  <wp:posOffset>671569</wp:posOffset>
                </wp:positionH>
                <wp:positionV relativeFrom="paragraph">
                  <wp:posOffset>-2508885</wp:posOffset>
                </wp:positionV>
                <wp:extent cx="349885" cy="191068"/>
                <wp:effectExtent l="0" t="0" r="12065" b="1905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91068"/>
                        </a:xfrm>
                        <a:prstGeom prst="rect">
                          <a:avLst/>
                        </a:prstGeom>
                        <a:solidFill>
                          <a:srgbClr val="FFFFFF"/>
                        </a:solidFill>
                        <a:ln w="9525">
                          <a:solidFill>
                            <a:srgbClr val="000000"/>
                          </a:solidFill>
                          <a:miter lim="800000"/>
                          <a:headEnd/>
                          <a:tailEnd/>
                        </a:ln>
                      </wps:spPr>
                      <wps:txbx>
                        <w:txbxContent>
                          <w:p w14:paraId="6A1BEDB1" w14:textId="77777777" w:rsidR="00302DC0" w:rsidRPr="008656A7" w:rsidRDefault="00302DC0" w:rsidP="008656A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90" type="#_x0000_t202" style="position:absolute;margin-left:52.9pt;margin-top:-197.55pt;width:27.55pt;height:15.05pt;z-index:25165829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J0LgIAAFs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" o:allowincell="f">
                <v:textbox>
                  <w:txbxContent>
                    <w:p w14:paraId="6A1BEDB1" w14:textId="77777777" w:rsidR="00302DC0" w:rsidRPr="008656A7" w:rsidRDefault="00302DC0" w:rsidP="008656A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Pr="008C0088">
        <w:rPr>
          <w:noProof/>
        </w:rPr>
        <mc:AlternateContent>
          <mc:Choice Requires="wps">
            <w:drawing>
              <wp:anchor distT="0" distB="0" distL="114300" distR="114300" simplePos="0" relativeHeight="251658289" behindDoc="0" locked="0" layoutInCell="0" allowOverlap="1" wp14:anchorId="37B63CFD" wp14:editId="6B35EE61">
                <wp:simplePos x="0" y="0"/>
                <wp:positionH relativeFrom="leftMargin">
                  <wp:posOffset>675137</wp:posOffset>
                </wp:positionH>
                <wp:positionV relativeFrom="paragraph">
                  <wp:posOffset>-3461179</wp:posOffset>
                </wp:positionV>
                <wp:extent cx="349885" cy="177421"/>
                <wp:effectExtent l="0" t="0" r="12065" b="1333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7421"/>
                        </a:xfrm>
                        <a:prstGeom prst="rect">
                          <a:avLst/>
                        </a:prstGeom>
                        <a:solidFill>
                          <a:srgbClr val="FFFFFF"/>
                        </a:solidFill>
                        <a:ln w="9525">
                          <a:solidFill>
                            <a:srgbClr val="000000"/>
                          </a:solidFill>
                          <a:miter lim="800000"/>
                          <a:headEnd/>
                          <a:tailEnd/>
                        </a:ln>
                      </wps:spPr>
                      <wps:txbx>
                        <w:txbxContent>
                          <w:p w14:paraId="5AB8D81A" w14:textId="77777777" w:rsidR="00302DC0" w:rsidRPr="008656A7" w:rsidRDefault="00302DC0" w:rsidP="008656A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1" type="#_x0000_t202" style="position:absolute;margin-left:53.15pt;margin-top:-272.55pt;width:27.55pt;height:13.95pt;z-index:2516582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OeLgIAAFs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" o:allowincell="f">
                <v:textbox>
                  <w:txbxContent>
                    <w:p w14:paraId="5AB8D81A" w14:textId="77777777" w:rsidR="00302DC0" w:rsidRPr="008656A7" w:rsidRDefault="00302DC0" w:rsidP="008656A7">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F937A1" w:rsidRPr="008C0088">
        <w:rPr>
          <w:noProof/>
        </w:rPr>
        <mc:AlternateContent>
          <mc:Choice Requires="wps">
            <w:drawing>
              <wp:anchor distT="0" distB="0" distL="114300" distR="114300" simplePos="0" relativeHeight="251658295" behindDoc="0" locked="0" layoutInCell="0" allowOverlap="1" wp14:anchorId="59DBF775" wp14:editId="6A733435">
                <wp:simplePos x="0" y="0"/>
                <wp:positionH relativeFrom="leftMargin">
                  <wp:posOffset>723676</wp:posOffset>
                </wp:positionH>
                <wp:positionV relativeFrom="paragraph">
                  <wp:posOffset>-4225719</wp:posOffset>
                </wp:positionV>
                <wp:extent cx="349885" cy="182880"/>
                <wp:effectExtent l="0" t="0" r="12065" b="266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82880"/>
                        </a:xfrm>
                        <a:prstGeom prst="rect">
                          <a:avLst/>
                        </a:prstGeom>
                        <a:solidFill>
                          <a:srgbClr val="FFFFFF"/>
                        </a:solidFill>
                        <a:ln w="9525">
                          <a:solidFill>
                            <a:srgbClr val="000000"/>
                          </a:solidFill>
                          <a:miter lim="800000"/>
                          <a:headEnd/>
                          <a:tailEnd/>
                        </a:ln>
                      </wps:spPr>
                      <wps:txbx>
                        <w:txbxContent>
                          <w:p w14:paraId="2AB2EA25" w14:textId="77777777" w:rsidR="00302DC0" w:rsidRPr="00A4559B" w:rsidRDefault="00302DC0" w:rsidP="00342754">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2" type="#_x0000_t202" style="position:absolute;margin-left:57pt;margin-top:-332.75pt;width:27.55pt;height:14.4pt;z-index:25165829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" o:allowincell="f">
                <v:textbox>
                  <w:txbxContent>
                    <w:p w14:paraId="2AB2EA25" w14:textId="77777777" w:rsidR="00302DC0" w:rsidRPr="00A4559B" w:rsidRDefault="00302DC0" w:rsidP="00342754">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B26BE1" w:rsidRPr="008C0088">
        <w:rPr>
          <w:b/>
          <w:lang w:val="es-US"/>
        </w:rPr>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A76CBC" w:rsidRPr="008C0088" w14:paraId="7D8F1268" w14:textId="77777777" w:rsidTr="001300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466B4B" w14:textId="1902902E" w:rsidR="00A76CBC" w:rsidRPr="008C0088" w:rsidRDefault="00A76CBC" w:rsidP="007D75E0">
            <w:pPr>
              <w:spacing w:before="40" w:after="40" w:line="240" w:lineRule="auto"/>
              <w:ind w:firstLine="0"/>
              <w:jc w:val="left"/>
              <w:rPr>
                <w:rFonts w:ascii="Arial" w:hAnsi="Arial" w:cs="Arial"/>
                <w:bCs/>
                <w:caps/>
                <w:sz w:val="20"/>
              </w:rPr>
            </w:pPr>
            <w:r w:rsidRPr="008C0088">
              <w:rPr>
                <w:b/>
              </w:rPr>
              <w:br w:type="page"/>
            </w:r>
            <w:r w:rsidRPr="008C0088">
              <w:rPr>
                <w:rFonts w:ascii="Arial" w:hAnsi="Arial" w:cs="Arial"/>
                <w:color w:val="000000"/>
                <w:sz w:val="20"/>
                <w:szCs w:val="20"/>
              </w:rPr>
              <w:br w:type="page"/>
            </w:r>
            <w:r w:rsidR="00236592" w:rsidRPr="008C0088">
              <w:rPr>
                <w:rFonts w:ascii="Arial" w:hAnsi="Arial" w:cs="Arial"/>
                <w:bCs/>
                <w:sz w:val="20"/>
                <w:szCs w:val="20"/>
              </w:rPr>
              <w:t xml:space="preserve">(C1=1 or 2) OR (C3=1 OR 2) OR </w:t>
            </w:r>
            <w:r w:rsidR="007D75E0" w:rsidRPr="008C0088">
              <w:rPr>
                <w:rFonts w:ascii="Arial" w:hAnsi="Arial" w:cs="Arial"/>
                <w:bCs/>
                <w:sz w:val="20"/>
                <w:szCs w:val="20"/>
              </w:rPr>
              <w:t xml:space="preserve">C10 </w:t>
            </w:r>
            <w:r w:rsidR="00236592" w:rsidRPr="008C0088">
              <w:rPr>
                <w:rFonts w:ascii="Arial" w:hAnsi="Arial" w:cs="Arial"/>
                <w:bCs/>
                <w:sz w:val="20"/>
                <w:szCs w:val="20"/>
              </w:rPr>
              <w:t>= 1</w:t>
            </w:r>
          </w:p>
        </w:tc>
      </w:tr>
      <w:tr w:rsidR="00A76CBC" w:rsidRPr="008C0088" w14:paraId="45A723E6" w14:textId="77777777" w:rsidTr="001300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CA0D91C" w14:textId="77777777" w:rsidR="003B6728" w:rsidRPr="008C0088" w:rsidRDefault="003B6728" w:rsidP="003B6728">
            <w:pPr>
              <w:spacing w:before="60" w:after="60" w:line="240" w:lineRule="auto"/>
              <w:ind w:firstLine="0"/>
              <w:jc w:val="left"/>
              <w:rPr>
                <w:rFonts w:ascii="Arial" w:hAnsi="Arial" w:cs="Arial"/>
                <w:bCs/>
                <w:caps/>
                <w:sz w:val="20"/>
              </w:rPr>
            </w:pPr>
            <w:r w:rsidRPr="008C0088">
              <w:rPr>
                <w:rFonts w:ascii="Arial" w:hAnsi="Arial" w:cs="Arial"/>
                <w:bCs/>
                <w:caps/>
                <w:sz w:val="20"/>
              </w:rPr>
              <w:t>IF C12 = 1, FILL “marriage” ELSE FILL “relationship”</w:t>
            </w:r>
          </w:p>
          <w:p w14:paraId="7C392051" w14:textId="1F3606A9" w:rsidR="009A42C2" w:rsidRPr="008C0088" w:rsidRDefault="003B6728" w:rsidP="00D31F93">
            <w:pPr>
              <w:spacing w:before="20" w:after="20" w:line="240" w:lineRule="auto"/>
              <w:ind w:firstLine="0"/>
              <w:jc w:val="left"/>
              <w:rPr>
                <w:rFonts w:ascii="Arial" w:hAnsi="Arial" w:cs="Arial"/>
                <w:bCs/>
                <w:caps/>
                <w:sz w:val="20"/>
              </w:rPr>
            </w:pPr>
            <w:r w:rsidRPr="008C0088">
              <w:rPr>
                <w:rFonts w:ascii="Arial" w:hAnsi="Arial" w:cs="Arial"/>
                <w:bCs/>
                <w:caps/>
                <w:sz w:val="20"/>
              </w:rPr>
              <w:t>if c1 = 2, fill “MARRIAGE” ELSE fill “relationship”</w:t>
            </w:r>
          </w:p>
          <w:p w14:paraId="1953D4E6" w14:textId="77777777" w:rsidR="003B6728" w:rsidRPr="008C0088" w:rsidRDefault="003B6728" w:rsidP="00D31F93">
            <w:pPr>
              <w:spacing w:before="20" w:after="20" w:line="240" w:lineRule="auto"/>
              <w:ind w:firstLine="0"/>
              <w:jc w:val="left"/>
              <w:rPr>
                <w:rFonts w:ascii="Arial" w:hAnsi="Arial" w:cs="Arial"/>
                <w:bCs/>
                <w:caps/>
                <w:sz w:val="20"/>
              </w:rPr>
            </w:pPr>
          </w:p>
          <w:p w14:paraId="3509A6C0" w14:textId="77777777" w:rsidR="00A76CBC" w:rsidRPr="008C0088" w:rsidRDefault="008A5F94" w:rsidP="00D31F93">
            <w:pPr>
              <w:spacing w:before="20" w:after="2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FOR BASELINE PARTNER </w:t>
            </w:r>
            <w:r w:rsidR="00A76CBC" w:rsidRPr="008C0088">
              <w:rPr>
                <w:rFonts w:ascii="Arial" w:hAnsi="Arial" w:cs="Arial"/>
                <w:color w:val="000000"/>
                <w:sz w:val="20"/>
                <w:szCs w:val="20"/>
              </w:rPr>
              <w:t xml:space="preserve">IF </w:t>
            </w:r>
            <w:r w:rsidRPr="008C0088">
              <w:rPr>
                <w:rFonts w:ascii="Arial" w:hAnsi="Arial" w:cs="Arial"/>
                <w:color w:val="000000"/>
                <w:sz w:val="20"/>
                <w:szCs w:val="20"/>
              </w:rPr>
              <w:t xml:space="preserve">BL </w:t>
            </w:r>
            <w:r w:rsidR="00A76CBC" w:rsidRPr="008C0088">
              <w:rPr>
                <w:rFonts w:ascii="Arial" w:hAnsi="Arial" w:cs="Arial"/>
                <w:color w:val="000000"/>
                <w:sz w:val="20"/>
                <w:szCs w:val="20"/>
              </w:rPr>
              <w:t xml:space="preserve">C5a=1, FILL “he”; IF </w:t>
            </w:r>
            <w:r w:rsidRPr="008C0088">
              <w:rPr>
                <w:rFonts w:ascii="Arial" w:hAnsi="Arial" w:cs="Arial"/>
                <w:color w:val="000000"/>
                <w:sz w:val="20"/>
                <w:szCs w:val="20"/>
              </w:rPr>
              <w:t xml:space="preserve">BL </w:t>
            </w:r>
            <w:r w:rsidR="00A76CBC" w:rsidRPr="008C0088">
              <w:rPr>
                <w:rFonts w:ascii="Arial" w:hAnsi="Arial" w:cs="Arial"/>
                <w:color w:val="000000"/>
                <w:sz w:val="20"/>
                <w:szCs w:val="20"/>
              </w:rPr>
              <w:t xml:space="preserve">C5a=2, FILL “she” ELSE IF </w:t>
            </w:r>
            <w:r w:rsidRPr="008C0088">
              <w:rPr>
                <w:rFonts w:ascii="Arial" w:hAnsi="Arial" w:cs="Arial"/>
                <w:color w:val="000000"/>
                <w:sz w:val="20"/>
                <w:szCs w:val="20"/>
              </w:rPr>
              <w:t xml:space="preserve">BL </w:t>
            </w:r>
            <w:r w:rsidR="00A76CBC" w:rsidRPr="008C0088">
              <w:rPr>
                <w:rFonts w:ascii="Arial" w:hAnsi="Arial" w:cs="Arial"/>
                <w:color w:val="000000"/>
                <w:sz w:val="20"/>
                <w:szCs w:val="20"/>
              </w:rPr>
              <w:t>C5A= DK OR R FILL HE OR SHE</w:t>
            </w:r>
          </w:p>
          <w:p w14:paraId="434D9202" w14:textId="77777777" w:rsidR="0010691D" w:rsidRPr="008C0088" w:rsidRDefault="0010691D" w:rsidP="00D31F93">
            <w:pPr>
              <w:spacing w:before="20" w:after="20" w:line="240" w:lineRule="auto"/>
              <w:ind w:firstLine="0"/>
              <w:jc w:val="left"/>
              <w:rPr>
                <w:rFonts w:ascii="Arial" w:hAnsi="Arial" w:cs="Arial"/>
                <w:color w:val="000000"/>
                <w:sz w:val="20"/>
                <w:szCs w:val="20"/>
              </w:rPr>
            </w:pPr>
          </w:p>
          <w:p w14:paraId="3F83C3E2" w14:textId="76AA4C9F" w:rsidR="0010691D" w:rsidRPr="008C0088" w:rsidRDefault="008A5F94" w:rsidP="00D31F93">
            <w:pPr>
              <w:spacing w:before="20" w:after="2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FOR </w:t>
            </w:r>
            <w:r w:rsidR="009510FB" w:rsidRPr="008C0088">
              <w:rPr>
                <w:rFonts w:ascii="Arial" w:hAnsi="Arial" w:cs="Arial"/>
                <w:color w:val="000000"/>
                <w:sz w:val="20"/>
                <w:szCs w:val="20"/>
              </w:rPr>
              <w:t>FUP1</w:t>
            </w:r>
            <w:r w:rsidR="0010691D" w:rsidRPr="008C0088">
              <w:rPr>
                <w:rFonts w:ascii="Arial" w:hAnsi="Arial" w:cs="Arial"/>
                <w:color w:val="000000"/>
                <w:sz w:val="20"/>
                <w:szCs w:val="20"/>
              </w:rPr>
              <w:t xml:space="preserve"> PARTNER, IF C11a=1, FILL “he”; IF C11a=2, FILL “she” ELSE IF C10A= DK OR R FILL HE OR SHE</w:t>
            </w:r>
          </w:p>
          <w:p w14:paraId="0A76FF7B" w14:textId="77777777" w:rsidR="0010691D" w:rsidRPr="008C0088" w:rsidRDefault="0010691D" w:rsidP="00D31F93">
            <w:pPr>
              <w:spacing w:before="20" w:after="20" w:line="240" w:lineRule="auto"/>
              <w:ind w:firstLine="0"/>
              <w:jc w:val="left"/>
              <w:rPr>
                <w:rFonts w:ascii="Arial" w:hAnsi="Arial" w:cs="Arial"/>
                <w:color w:val="000000"/>
                <w:sz w:val="20"/>
                <w:szCs w:val="20"/>
              </w:rPr>
            </w:pPr>
          </w:p>
          <w:p w14:paraId="4E4EF202" w14:textId="691288E7" w:rsidR="008A5F94" w:rsidRPr="008C0088" w:rsidRDefault="0010691D" w:rsidP="00D31F93">
            <w:pPr>
              <w:spacing w:before="20" w:after="2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FOR </w:t>
            </w:r>
            <w:r w:rsidR="008A5F94" w:rsidRPr="008C0088">
              <w:rPr>
                <w:rFonts w:ascii="Arial" w:hAnsi="Arial" w:cs="Arial"/>
                <w:color w:val="000000"/>
                <w:sz w:val="20"/>
                <w:szCs w:val="20"/>
              </w:rPr>
              <w:t xml:space="preserve">NEW PARTNER IF </w:t>
            </w:r>
            <w:r w:rsidR="003B6728" w:rsidRPr="008C0088">
              <w:rPr>
                <w:rFonts w:ascii="Arial" w:hAnsi="Arial" w:cs="Arial"/>
                <w:color w:val="000000"/>
                <w:sz w:val="20"/>
                <w:szCs w:val="20"/>
              </w:rPr>
              <w:t>FUP1</w:t>
            </w:r>
            <w:r w:rsidR="008A5F94" w:rsidRPr="008C0088">
              <w:rPr>
                <w:rFonts w:ascii="Arial" w:hAnsi="Arial" w:cs="Arial"/>
                <w:color w:val="000000"/>
                <w:sz w:val="20"/>
                <w:szCs w:val="20"/>
              </w:rPr>
              <w:t>C1</w:t>
            </w:r>
            <w:r w:rsidR="00CE4D67" w:rsidRPr="008C0088">
              <w:rPr>
                <w:rFonts w:ascii="Arial" w:hAnsi="Arial" w:cs="Arial"/>
                <w:color w:val="000000"/>
                <w:sz w:val="20"/>
                <w:szCs w:val="20"/>
              </w:rPr>
              <w:t>1</w:t>
            </w:r>
            <w:r w:rsidR="008A5F94" w:rsidRPr="008C0088">
              <w:rPr>
                <w:rFonts w:ascii="Arial" w:hAnsi="Arial" w:cs="Arial"/>
                <w:color w:val="000000"/>
                <w:sz w:val="20"/>
                <w:szCs w:val="20"/>
              </w:rPr>
              <w:t xml:space="preserve">a=1, FILL “he”; IF </w:t>
            </w:r>
            <w:r w:rsidR="003B6728" w:rsidRPr="008C0088">
              <w:rPr>
                <w:rFonts w:ascii="Arial" w:hAnsi="Arial" w:cs="Arial"/>
                <w:color w:val="000000"/>
                <w:sz w:val="20"/>
                <w:szCs w:val="20"/>
              </w:rPr>
              <w:t>FUP1</w:t>
            </w:r>
            <w:r w:rsidR="008A5F94" w:rsidRPr="008C0088">
              <w:rPr>
                <w:rFonts w:ascii="Arial" w:hAnsi="Arial" w:cs="Arial"/>
                <w:color w:val="000000"/>
                <w:sz w:val="20"/>
                <w:szCs w:val="20"/>
              </w:rPr>
              <w:t>C1</w:t>
            </w:r>
            <w:r w:rsidR="00CE4D67" w:rsidRPr="008C0088">
              <w:rPr>
                <w:rFonts w:ascii="Arial" w:hAnsi="Arial" w:cs="Arial"/>
                <w:color w:val="000000"/>
                <w:sz w:val="20"/>
                <w:szCs w:val="20"/>
              </w:rPr>
              <w:t>1</w:t>
            </w:r>
            <w:r w:rsidR="008A5F94" w:rsidRPr="008C0088">
              <w:rPr>
                <w:rFonts w:ascii="Arial" w:hAnsi="Arial" w:cs="Arial"/>
                <w:color w:val="000000"/>
                <w:sz w:val="20"/>
                <w:szCs w:val="20"/>
              </w:rPr>
              <w:t xml:space="preserve">a=2, FILL “she” ELSE IF </w:t>
            </w:r>
            <w:r w:rsidR="003B6728" w:rsidRPr="008C0088">
              <w:rPr>
                <w:rFonts w:ascii="Arial" w:hAnsi="Arial" w:cs="Arial"/>
                <w:color w:val="000000"/>
                <w:sz w:val="20"/>
                <w:szCs w:val="20"/>
              </w:rPr>
              <w:t>FUP1</w:t>
            </w:r>
            <w:r w:rsidR="008A5F94" w:rsidRPr="008C0088">
              <w:rPr>
                <w:rFonts w:ascii="Arial" w:hAnsi="Arial" w:cs="Arial"/>
                <w:color w:val="000000"/>
                <w:sz w:val="20"/>
                <w:szCs w:val="20"/>
              </w:rPr>
              <w:t>C10A= DK OR R FILL HE OR SHE</w:t>
            </w:r>
          </w:p>
        </w:tc>
      </w:tr>
    </w:tbl>
    <w:p w14:paraId="06763C1E" w14:textId="39CD6170" w:rsidR="00D26A32" w:rsidRPr="008C0088" w:rsidRDefault="0035339A" w:rsidP="00F0333A">
      <w:pPr>
        <w:pStyle w:val="QUESTIONTEXT"/>
      </w:pPr>
      <w:r w:rsidRPr="008C0088">
        <w:rPr>
          <w:noProof/>
        </w:rPr>
        <mc:AlternateContent>
          <mc:Choice Requires="wps">
            <w:drawing>
              <wp:anchor distT="0" distB="0" distL="114300" distR="114300" simplePos="0" relativeHeight="251750510" behindDoc="0" locked="0" layoutInCell="0" allowOverlap="1" wp14:anchorId="74452536" wp14:editId="557205F8">
                <wp:simplePos x="0" y="0"/>
                <wp:positionH relativeFrom="leftMargin">
                  <wp:posOffset>635914</wp:posOffset>
                </wp:positionH>
                <wp:positionV relativeFrom="paragraph">
                  <wp:posOffset>477799</wp:posOffset>
                </wp:positionV>
                <wp:extent cx="448963" cy="227278"/>
                <wp:effectExtent l="0" t="0" r="27305" b="209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14:paraId="12290D69" w14:textId="49069BCF"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left:0;text-align:left;margin-left:50.05pt;margin-top:37.6pt;width:35.35pt;height:17.9pt;z-index:25175051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" o:allowincell="f">
                <v:textbox>
                  <w:txbxContent>
                    <w:p w14:paraId="12290D69" w14:textId="49069BCF"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A76CBC" w:rsidRPr="008C0088">
        <w:t>C</w:t>
      </w:r>
      <w:r w:rsidR="0041108C" w:rsidRPr="008C0088">
        <w:t>20</w:t>
      </w:r>
      <w:r w:rsidR="00A76CBC" w:rsidRPr="008C0088">
        <w:t>.</w:t>
      </w:r>
      <w:r w:rsidR="00A76CBC" w:rsidRPr="008C0088">
        <w:rPr>
          <w:b w:val="0"/>
        </w:rPr>
        <w:tab/>
      </w:r>
      <w:r w:rsidR="00D26A32" w:rsidRPr="008C0088">
        <w:rPr>
          <w:b w:val="0"/>
        </w:rPr>
        <w:t xml:space="preserve">CATI </w:t>
      </w:r>
      <w:r w:rsidR="00A76CBC" w:rsidRPr="008C0088">
        <w:t xml:space="preserve">Now I am going to read you some statements about things you and </w:t>
      </w:r>
      <w:r w:rsidR="0002167A">
        <w:t>[BL PARTNER/NEW PARTNER/FUP1 PARTNER/BL CHILD PARENT/FUP CHILD PARENT]</w:t>
      </w:r>
      <w:r w:rsidR="00A76CBC" w:rsidRPr="008C0088">
        <w:t xml:space="preserve"> may experience when you are together. Tell me if this never happens, hardly ever happens, sometimes happens, or often happens.</w:t>
      </w:r>
      <w:r w:rsidR="00A76CBC" w:rsidRPr="008C0088">
        <w:rPr>
          <w:b w:val="0"/>
        </w:rPr>
        <w:t xml:space="preserve"> </w:t>
      </w:r>
      <w:r w:rsidR="00A76CBC" w:rsidRPr="008C0088">
        <w:t>[</w:t>
      </w:r>
      <w:r w:rsidR="007E5701" w:rsidRPr="008C0088">
        <w:t xml:space="preserve">FILL </w:t>
      </w:r>
      <w:r w:rsidR="00A76CBC" w:rsidRPr="008C0088">
        <w:t>STATEMENT A-</w:t>
      </w:r>
      <w:r w:rsidR="005101F7" w:rsidRPr="008C0088">
        <w:t>O</w:t>
      </w:r>
      <w:r w:rsidR="00A76CBC" w:rsidRPr="008C0088">
        <w:t>]…Does this happen never, hardly ever, sometimes, or often?</w:t>
      </w:r>
      <w:r w:rsidR="00F0333A" w:rsidRPr="008C0088">
        <w:t xml:space="preserve"> </w:t>
      </w:r>
    </w:p>
    <w:p w14:paraId="4AC00385" w14:textId="204F6BE9" w:rsidR="00D26A32" w:rsidRPr="008C0088" w:rsidRDefault="00D26A32" w:rsidP="00D26A32">
      <w:pPr>
        <w:pStyle w:val="QUESTIONTEXT"/>
      </w:pPr>
      <w:r w:rsidRPr="008C0088">
        <w:tab/>
      </w:r>
      <w:r w:rsidRPr="008C0088">
        <w:rPr>
          <w:b w:val="0"/>
        </w:rPr>
        <w:t>CAWI</w:t>
      </w:r>
      <w:r w:rsidRPr="008C0088">
        <w:t xml:space="preserve"> The next statements are about things you and </w:t>
      </w:r>
      <w:r w:rsidR="0002167A">
        <w:t>[BL PARTNER/NEW PARTNER/FUP1 PARTNER/BL CHILD PARENT/FUP CHILD PARENT]</w:t>
      </w:r>
      <w:r w:rsidRPr="008C0088">
        <w:t xml:space="preserve"> may experience when you are together. Please say if this never happens, hardly ever happens, sometimes happens, or often happens. [FILL STATEMENT A-O]…Does this happen never, hardly ever, sometimes, or often? </w:t>
      </w:r>
    </w:p>
    <w:p w14:paraId="31615384" w14:textId="62A563F3" w:rsidR="00A76CBC" w:rsidRPr="008C0088" w:rsidRDefault="00A76CBC" w:rsidP="009A2B7E">
      <w:pPr>
        <w:pStyle w:val="QUESTIONTEXT"/>
        <w:rPr>
          <w:b w:val="0"/>
        </w:rPr>
      </w:pPr>
      <w:r w:rsidRPr="008C0088">
        <w:rPr>
          <w:b w:val="0"/>
        </w:rPr>
        <w:tab/>
      </w:r>
      <w:r w:rsidR="00D26A32" w:rsidRPr="008C0088">
        <w:rPr>
          <w:b w:val="0"/>
        </w:rPr>
        <w:t xml:space="preserve">CATI </w:t>
      </w:r>
      <w:r w:rsidRPr="008C0088">
        <w:rPr>
          <w:b w:val="0"/>
        </w:rPr>
        <w:t>INTERVIEWER INSTRUCTION: IF NEEDED R</w:t>
      </w:r>
      <w:r w:rsidR="009A2B7E" w:rsidRPr="008C0088">
        <w:rPr>
          <w:b w:val="0"/>
        </w:rPr>
        <w:t>EAD RESPONSE CATEGORIES FOR B-P</w:t>
      </w:r>
      <w:r w:rsidRPr="008C0088">
        <w:rPr>
          <w:b w:val="0"/>
        </w:rPr>
        <w:t xml:space="preserve"> </w:t>
      </w:r>
    </w:p>
    <w:p w14:paraId="10A1FC15" w14:textId="4CB63CDB" w:rsidR="00D26A32" w:rsidRPr="008C0088" w:rsidRDefault="00D26A32" w:rsidP="00D26A32">
      <w:pPr>
        <w:pStyle w:val="QUESTIONTEXT"/>
        <w:spacing w:before="60" w:after="60"/>
        <w:rPr>
          <w:b w:val="0"/>
        </w:rPr>
      </w:pPr>
      <w:r w:rsidRPr="008C0088">
        <w:rPr>
          <w:b w:val="0"/>
        </w:rPr>
        <w:tab/>
        <w:t>RESPONSE CATEGORIES a-o are to be used in CATI and CAWI</w:t>
      </w:r>
    </w:p>
    <w:p w14:paraId="4312A2FA" w14:textId="604314CE" w:rsidR="00D26A32" w:rsidRPr="008C0088" w:rsidRDefault="00FB1CE2" w:rsidP="009A2B7E">
      <w:pPr>
        <w:pStyle w:val="QUESTIONTEXT"/>
        <w:rPr>
          <w:b w:val="0"/>
        </w:rPr>
      </w:pPr>
      <w:r w:rsidRPr="008C0088">
        <w:rPr>
          <w:noProof/>
        </w:rPr>
        <mc:AlternateContent>
          <mc:Choice Requires="wps">
            <w:drawing>
              <wp:anchor distT="0" distB="0" distL="114300" distR="114300" simplePos="0" relativeHeight="251730030" behindDoc="0" locked="0" layoutInCell="0" allowOverlap="1" wp14:anchorId="34FC8E8A" wp14:editId="5E3E137E">
                <wp:simplePos x="0" y="0"/>
                <wp:positionH relativeFrom="leftMargin">
                  <wp:posOffset>512699</wp:posOffset>
                </wp:positionH>
                <wp:positionV relativeFrom="paragraph">
                  <wp:posOffset>3443573</wp:posOffset>
                </wp:positionV>
                <wp:extent cx="285420" cy="211422"/>
                <wp:effectExtent l="0" t="0" r="19685" b="1778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20" cy="211422"/>
                        </a:xfrm>
                        <a:prstGeom prst="rect">
                          <a:avLst/>
                        </a:prstGeom>
                        <a:solidFill>
                          <a:srgbClr val="FFFFFF"/>
                        </a:solidFill>
                        <a:ln w="9525">
                          <a:solidFill>
                            <a:srgbClr val="000000"/>
                          </a:solidFill>
                          <a:miter lim="800000"/>
                          <a:headEnd/>
                          <a:tailEnd/>
                        </a:ln>
                      </wps:spPr>
                      <wps:txbx>
                        <w:txbxContent>
                          <w:p w14:paraId="52352863" w14:textId="2A51A36A"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94" type="#_x0000_t202" style="position:absolute;left:0;text-align:left;margin-left:40.35pt;margin-top:271.15pt;width:22.45pt;height:16.65pt;z-index:25173003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" o:allowincell="f">
                <v:textbox>
                  <w:txbxContent>
                    <w:p w14:paraId="52352863" w14:textId="2A51A36A"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25934" behindDoc="0" locked="0" layoutInCell="0" allowOverlap="1" wp14:anchorId="69E719BF" wp14:editId="0ECB5A3E">
                <wp:simplePos x="0" y="0"/>
                <wp:positionH relativeFrom="leftMargin">
                  <wp:posOffset>512147</wp:posOffset>
                </wp:positionH>
                <wp:positionV relativeFrom="paragraph">
                  <wp:posOffset>2163874</wp:posOffset>
                </wp:positionV>
                <wp:extent cx="332989" cy="232564"/>
                <wp:effectExtent l="0" t="0" r="10160" b="1524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89" cy="232564"/>
                        </a:xfrm>
                        <a:prstGeom prst="rect">
                          <a:avLst/>
                        </a:prstGeom>
                        <a:solidFill>
                          <a:srgbClr val="FFFFFF"/>
                        </a:solidFill>
                        <a:ln w="9525">
                          <a:solidFill>
                            <a:srgbClr val="000000"/>
                          </a:solidFill>
                          <a:miter lim="800000"/>
                          <a:headEnd/>
                          <a:tailEnd/>
                        </a:ln>
                      </wps:spPr>
                      <wps:txbx>
                        <w:txbxContent>
                          <w:p w14:paraId="34FFF5E8" w14:textId="201473C7" w:rsidR="00302DC0" w:rsidRPr="00A4559B" w:rsidRDefault="00302DC0" w:rsidP="00322F4D">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95" type="#_x0000_t202" style="position:absolute;left:0;text-align:left;margin-left:40.35pt;margin-top:170.4pt;width:26.2pt;height:18.3pt;z-index:25172593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" o:allowincell="f">
                <v:textbox>
                  <w:txbxContent>
                    <w:p w14:paraId="34FFF5E8" w14:textId="201473C7" w:rsidR="00302DC0" w:rsidRPr="00A4559B" w:rsidRDefault="00302DC0" w:rsidP="00322F4D">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23886" behindDoc="0" locked="0" layoutInCell="0" allowOverlap="1" wp14:anchorId="67B8A698" wp14:editId="49AA29DA">
                <wp:simplePos x="0" y="0"/>
                <wp:positionH relativeFrom="leftMargin">
                  <wp:posOffset>586553</wp:posOffset>
                </wp:positionH>
                <wp:positionV relativeFrom="paragraph">
                  <wp:posOffset>1064466</wp:posOffset>
                </wp:positionV>
                <wp:extent cx="301276" cy="227279"/>
                <wp:effectExtent l="0" t="0" r="22860" b="2095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76" cy="227279"/>
                        </a:xfrm>
                        <a:prstGeom prst="rect">
                          <a:avLst/>
                        </a:prstGeom>
                        <a:solidFill>
                          <a:srgbClr val="FFFFFF"/>
                        </a:solidFill>
                        <a:ln w="9525">
                          <a:solidFill>
                            <a:srgbClr val="000000"/>
                          </a:solidFill>
                          <a:miter lim="800000"/>
                          <a:headEnd/>
                          <a:tailEnd/>
                        </a:ln>
                      </wps:spPr>
                      <wps:txbx>
                        <w:txbxContent>
                          <w:p w14:paraId="157B9393" w14:textId="274E6DF9" w:rsidR="00302DC0" w:rsidRPr="00A4559B" w:rsidRDefault="00302DC0" w:rsidP="00322F4D">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96" type="#_x0000_t202" style="position:absolute;left:0;text-align:left;margin-left:46.2pt;margin-top:83.8pt;width:23.7pt;height:17.9pt;z-index:25172388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mqLwIAAFs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" o:allowincell="f">
                <v:textbox>
                  <w:txbxContent>
                    <w:p w14:paraId="157B9393" w14:textId="274E6DF9" w:rsidR="00302DC0" w:rsidRPr="00A4559B" w:rsidRDefault="00302DC0" w:rsidP="00322F4D">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0035339A" w:rsidRPr="008C0088">
        <w:rPr>
          <w:noProof/>
        </w:rPr>
        <mc:AlternateContent>
          <mc:Choice Requires="wps">
            <w:drawing>
              <wp:anchor distT="0" distB="0" distL="114300" distR="114300" simplePos="0" relativeHeight="251754606" behindDoc="0" locked="0" layoutInCell="0" allowOverlap="1" wp14:anchorId="070065CF" wp14:editId="444951BA">
                <wp:simplePos x="0" y="0"/>
                <wp:positionH relativeFrom="leftMargin">
                  <wp:align>right</wp:align>
                </wp:positionH>
                <wp:positionV relativeFrom="paragraph">
                  <wp:posOffset>2856865</wp:posOffset>
                </wp:positionV>
                <wp:extent cx="448963" cy="227278"/>
                <wp:effectExtent l="0" t="0" r="27305" b="2095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14:paraId="1699613C" w14:textId="05A49D6A"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7" type="#_x0000_t202" style="position:absolute;left:0;text-align:left;margin-left:-15.85pt;margin-top:224.95pt;width:35.35pt;height:17.9pt;z-index:25175460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" o:allowincell="f">
                <v:textbox>
                  <w:txbxContent>
                    <w:p w14:paraId="1699613C" w14:textId="05A49D6A"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35339A" w:rsidRPr="008C0088">
        <w:rPr>
          <w:noProof/>
        </w:rPr>
        <mc:AlternateContent>
          <mc:Choice Requires="wps">
            <w:drawing>
              <wp:anchor distT="0" distB="0" distL="114300" distR="114300" simplePos="0" relativeHeight="251752558" behindDoc="0" locked="0" layoutInCell="0" allowOverlap="1" wp14:anchorId="1F1310C5" wp14:editId="088211CF">
                <wp:simplePos x="0" y="0"/>
                <wp:positionH relativeFrom="leftMargin">
                  <wp:align>right</wp:align>
                </wp:positionH>
                <wp:positionV relativeFrom="paragraph">
                  <wp:posOffset>1591324</wp:posOffset>
                </wp:positionV>
                <wp:extent cx="448963" cy="227278"/>
                <wp:effectExtent l="0" t="0" r="27305" b="209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14:paraId="2610FD74" w14:textId="17378C1B"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8" type="#_x0000_t202" style="position:absolute;left:0;text-align:left;margin-left:-15.85pt;margin-top:125.3pt;width:35.35pt;height:17.9pt;z-index:25175255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" o:allowincell="f">
                <v:textbox>
                  <w:txbxContent>
                    <w:p w14:paraId="2610FD74" w14:textId="17378C1B"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p>
    <w:tbl>
      <w:tblPr>
        <w:tblW w:w="4904" w:type="pct"/>
        <w:tblLayout w:type="fixed"/>
        <w:tblCellMar>
          <w:left w:w="120" w:type="dxa"/>
          <w:right w:w="120" w:type="dxa"/>
        </w:tblCellMar>
        <w:tblLook w:val="0000" w:firstRow="0" w:lastRow="0" w:firstColumn="0" w:lastColumn="0" w:noHBand="0" w:noVBand="0"/>
      </w:tblPr>
      <w:tblGrid>
        <w:gridCol w:w="5354"/>
        <w:gridCol w:w="808"/>
        <w:gridCol w:w="742"/>
        <w:gridCol w:w="1018"/>
        <w:gridCol w:w="848"/>
        <w:gridCol w:w="369"/>
        <w:gridCol w:w="277"/>
      </w:tblGrid>
      <w:tr w:rsidR="00A76CBC" w:rsidRPr="008C0088" w14:paraId="13CE352F" w14:textId="77777777" w:rsidTr="00C113A9">
        <w:trPr>
          <w:tblHeader/>
        </w:trPr>
        <w:tc>
          <w:tcPr>
            <w:tcW w:w="5220" w:type="dxa"/>
            <w:tcBorders>
              <w:top w:val="nil"/>
              <w:left w:val="nil"/>
              <w:bottom w:val="nil"/>
            </w:tcBorders>
          </w:tcPr>
          <w:p w14:paraId="7DCDAABE" w14:textId="5A8F2396" w:rsidR="00A76CBC" w:rsidRPr="008C0088" w:rsidRDefault="00A76CBC" w:rsidP="000114CA">
            <w:pPr>
              <w:tabs>
                <w:tab w:val="left" w:pos="1080"/>
                <w:tab w:val="left" w:pos="1440"/>
                <w:tab w:val="left" w:pos="2145"/>
                <w:tab w:val="left" w:leader="dot" w:pos="6120"/>
                <w:tab w:val="left" w:pos="6753"/>
              </w:tabs>
              <w:spacing w:after="60" w:line="240" w:lineRule="auto"/>
              <w:ind w:firstLine="0"/>
              <w:rPr>
                <w:rFonts w:ascii="Arial" w:hAnsi="Arial" w:cs="Arial"/>
                <w:sz w:val="20"/>
                <w:szCs w:val="20"/>
              </w:rPr>
            </w:pPr>
          </w:p>
        </w:tc>
        <w:tc>
          <w:tcPr>
            <w:tcW w:w="3960" w:type="dxa"/>
            <w:gridSpan w:val="6"/>
            <w:tcBorders>
              <w:bottom w:val="single" w:sz="4" w:space="0" w:color="auto"/>
            </w:tcBorders>
            <w:vAlign w:val="center"/>
          </w:tcPr>
          <w:p w14:paraId="561C3947" w14:textId="511544DF" w:rsidR="003519B6" w:rsidRPr="008C0088" w:rsidRDefault="00990990" w:rsidP="000114CA">
            <w:pPr>
              <w:tabs>
                <w:tab w:val="left" w:pos="1080"/>
                <w:tab w:val="left" w:pos="1440"/>
                <w:tab w:val="left" w:pos="2145"/>
                <w:tab w:val="left" w:leader="dot" w:pos="6120"/>
                <w:tab w:val="left" w:pos="6753"/>
              </w:tabs>
              <w:spacing w:after="60" w:line="240" w:lineRule="auto"/>
              <w:ind w:firstLine="0"/>
              <w:jc w:val="center"/>
              <w:rPr>
                <w:rFonts w:ascii="Arial" w:hAnsi="Arial" w:cs="Arial"/>
                <w:color w:val="000000"/>
                <w:sz w:val="20"/>
                <w:szCs w:val="20"/>
                <w:lang w:val="es-US"/>
              </w:rPr>
            </w:pPr>
            <w:sdt>
              <w:sdtPr>
                <w:rPr>
                  <w:rFonts w:ascii="Arial" w:hAnsi="Arial" w:cs="Arial"/>
                  <w:color w:val="000000"/>
                  <w:sz w:val="20"/>
                  <w:szCs w:val="20"/>
                  <w:u w:val="single"/>
                  <w:lang w:val="es-US"/>
                </w:rPr>
                <w:alias w:val="SELECT CODING TYPE"/>
                <w:tag w:val="CODING TYPE"/>
                <w:id w:val="-1665623727"/>
                <w:placeholder>
                  <w:docPart w:val="ABEE7ECDDDD3493AAD64BEF64EE715EA"/>
                </w:placeholder>
                <w:dropDownList>
                  <w:listItem w:value="SELECT CODING TYPE"/>
                  <w:listItem w:displayText="CODE ONE PER ROW" w:value="CODE ONE PER ROW"/>
                  <w:listItem w:displayText="CODE ALL THAT APPLY" w:value="CODE ALL THAT APPLY"/>
                </w:dropDownList>
              </w:sdtPr>
              <w:sdtEndPr>
                <w:rPr>
                  <w:u w:val="none"/>
                </w:rPr>
              </w:sdtEndPr>
              <w:sdtContent>
                <w:r w:rsidR="00671FF4">
                  <w:rPr>
                    <w:rFonts w:ascii="Arial" w:hAnsi="Arial" w:cs="Arial"/>
                    <w:color w:val="000000"/>
                    <w:sz w:val="20"/>
                    <w:szCs w:val="20"/>
                    <w:u w:val="single"/>
                    <w:lang w:val="es-US"/>
                  </w:rPr>
                  <w:t>CODE ONE PER ROW</w:t>
                </w:r>
              </w:sdtContent>
            </w:sdt>
          </w:p>
        </w:tc>
      </w:tr>
      <w:tr w:rsidR="00A76CBC" w:rsidRPr="008C0088" w14:paraId="5219D16F" w14:textId="77777777" w:rsidTr="00C113A9">
        <w:trPr>
          <w:tblHeader/>
        </w:trPr>
        <w:tc>
          <w:tcPr>
            <w:tcW w:w="5220" w:type="dxa"/>
            <w:tcBorders>
              <w:top w:val="nil"/>
              <w:left w:val="nil"/>
              <w:bottom w:val="nil"/>
              <w:right w:val="single" w:sz="4" w:space="0" w:color="auto"/>
            </w:tcBorders>
          </w:tcPr>
          <w:p w14:paraId="68DAFE20" w14:textId="251F8079" w:rsidR="00A76CBC" w:rsidRPr="008C0088" w:rsidRDefault="00A76CBC" w:rsidP="0013002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788" w:type="dxa"/>
            <w:tcBorders>
              <w:top w:val="single" w:sz="4" w:space="0" w:color="auto"/>
              <w:left w:val="single" w:sz="4" w:space="0" w:color="auto"/>
              <w:bottom w:val="single" w:sz="4" w:space="0" w:color="auto"/>
              <w:right w:val="single" w:sz="4" w:space="0" w:color="auto"/>
            </w:tcBorders>
            <w:vAlign w:val="bottom"/>
          </w:tcPr>
          <w:p w14:paraId="3453F85A" w14:textId="1493C823" w:rsidR="003519B6" w:rsidRPr="008C0088" w:rsidRDefault="00A76CBC" w:rsidP="00854A6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NEVER</w:t>
            </w:r>
          </w:p>
        </w:tc>
        <w:tc>
          <w:tcPr>
            <w:tcW w:w="723" w:type="dxa"/>
            <w:tcBorders>
              <w:top w:val="single" w:sz="4" w:space="0" w:color="auto"/>
              <w:left w:val="single" w:sz="4" w:space="0" w:color="auto"/>
              <w:bottom w:val="single" w:sz="4" w:space="0" w:color="auto"/>
              <w:right w:val="single" w:sz="4" w:space="0" w:color="auto"/>
            </w:tcBorders>
            <w:vAlign w:val="bottom"/>
          </w:tcPr>
          <w:p w14:paraId="146B6FA9" w14:textId="04719267" w:rsidR="003519B6" w:rsidRPr="008C0088" w:rsidRDefault="00A76CBC" w:rsidP="00854A6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HARDLY EVER</w:t>
            </w:r>
          </w:p>
        </w:tc>
        <w:tc>
          <w:tcPr>
            <w:tcW w:w="992" w:type="dxa"/>
            <w:tcBorders>
              <w:top w:val="single" w:sz="4" w:space="0" w:color="auto"/>
              <w:left w:val="single" w:sz="4" w:space="0" w:color="auto"/>
              <w:bottom w:val="single" w:sz="4" w:space="0" w:color="auto"/>
              <w:right w:val="single" w:sz="4" w:space="0" w:color="auto"/>
            </w:tcBorders>
            <w:vAlign w:val="bottom"/>
          </w:tcPr>
          <w:p w14:paraId="78A76D80" w14:textId="140A28ED" w:rsidR="003519B6" w:rsidRPr="008C0088" w:rsidRDefault="00A76CBC" w:rsidP="00854A6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SOMETIMES</w:t>
            </w:r>
          </w:p>
        </w:tc>
        <w:tc>
          <w:tcPr>
            <w:tcW w:w="827" w:type="dxa"/>
            <w:tcBorders>
              <w:top w:val="single" w:sz="4" w:space="0" w:color="auto"/>
              <w:left w:val="single" w:sz="4" w:space="0" w:color="auto"/>
              <w:bottom w:val="single" w:sz="4" w:space="0" w:color="auto"/>
              <w:right w:val="single" w:sz="4" w:space="0" w:color="auto"/>
            </w:tcBorders>
            <w:vAlign w:val="bottom"/>
          </w:tcPr>
          <w:p w14:paraId="4A20AFCD" w14:textId="64D0C5B7" w:rsidR="003519B6" w:rsidRPr="008C0088" w:rsidRDefault="00A76CBC" w:rsidP="00854A6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OFTEN</w:t>
            </w:r>
          </w:p>
        </w:tc>
        <w:tc>
          <w:tcPr>
            <w:tcW w:w="360" w:type="dxa"/>
            <w:tcBorders>
              <w:top w:val="single" w:sz="4" w:space="0" w:color="auto"/>
              <w:left w:val="single" w:sz="4" w:space="0" w:color="auto"/>
              <w:bottom w:val="single" w:sz="4" w:space="0" w:color="auto"/>
              <w:right w:val="single" w:sz="4" w:space="0" w:color="auto"/>
            </w:tcBorders>
            <w:vAlign w:val="bottom"/>
          </w:tcPr>
          <w:p w14:paraId="63051F51" w14:textId="77777777" w:rsidR="00A76CBC" w:rsidRPr="008C0088" w:rsidRDefault="00A76CBC" w:rsidP="00D31F93">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DK</w:t>
            </w:r>
          </w:p>
        </w:tc>
        <w:tc>
          <w:tcPr>
            <w:tcW w:w="270" w:type="dxa"/>
            <w:tcBorders>
              <w:top w:val="single" w:sz="4" w:space="0" w:color="auto"/>
              <w:left w:val="single" w:sz="4" w:space="0" w:color="auto"/>
              <w:bottom w:val="single" w:sz="4" w:space="0" w:color="auto"/>
              <w:right w:val="single" w:sz="4" w:space="0" w:color="auto"/>
            </w:tcBorders>
            <w:vAlign w:val="bottom"/>
          </w:tcPr>
          <w:p w14:paraId="568F4A14" w14:textId="77777777" w:rsidR="00A76CBC" w:rsidRPr="008C0088" w:rsidRDefault="00A76CBC" w:rsidP="00D31F93">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color w:val="000000"/>
                <w:sz w:val="18"/>
                <w:szCs w:val="18"/>
                <w:lang w:val="es-US"/>
              </w:rPr>
            </w:pPr>
            <w:r w:rsidRPr="008C0088">
              <w:rPr>
                <w:rFonts w:ascii="Arial Narrow" w:hAnsi="Arial Narrow" w:cs="Arial"/>
                <w:bCs/>
                <w:color w:val="000000"/>
                <w:sz w:val="18"/>
                <w:szCs w:val="18"/>
                <w:lang w:val="es-US"/>
              </w:rPr>
              <w:t>R</w:t>
            </w:r>
          </w:p>
        </w:tc>
      </w:tr>
      <w:tr w:rsidR="00C031A0" w:rsidRPr="008C0088" w14:paraId="739EB828" w14:textId="77777777" w:rsidTr="00C113A9">
        <w:tc>
          <w:tcPr>
            <w:tcW w:w="5220" w:type="dxa"/>
            <w:tcBorders>
              <w:top w:val="nil"/>
              <w:left w:val="nil"/>
              <w:bottom w:val="nil"/>
              <w:right w:val="nil"/>
            </w:tcBorders>
            <w:shd w:val="clear" w:color="auto" w:fill="E8E8E8"/>
          </w:tcPr>
          <w:p w14:paraId="438465F1" w14:textId="553471F1" w:rsidR="00C031A0" w:rsidRPr="008C0088" w:rsidRDefault="00C031A0" w:rsidP="00854A67">
            <w:pPr>
              <w:tabs>
                <w:tab w:val="clear" w:pos="432"/>
                <w:tab w:val="left" w:leader="dot" w:pos="4650"/>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0002167A" w:rsidRPr="0002167A">
              <w:rPr>
                <w:rFonts w:ascii="Arial" w:hAnsi="Arial" w:cs="Arial"/>
                <w:b/>
                <w:sz w:val="20"/>
                <w:szCs w:val="20"/>
              </w:rPr>
              <w:t>[BL PARTNER/NEW PARTNER/FUP1 PARTNER/</w:t>
            </w:r>
            <w:r w:rsidR="0002167A" w:rsidRPr="0002167A">
              <w:rPr>
                <w:rFonts w:ascii="Arial" w:hAnsi="Arial" w:cs="Arial"/>
                <w:b/>
                <w:sz w:val="20"/>
                <w:szCs w:val="20"/>
                <w:lang w:val="es-US"/>
              </w:rPr>
              <w:t>BL CHILD PARENT/FUP CHILD PARENT</w:t>
            </w:r>
            <w:r w:rsidR="0002167A" w:rsidRPr="0002167A">
              <w:rPr>
                <w:rFonts w:ascii="Arial" w:hAnsi="Arial" w:cs="Arial"/>
                <w:b/>
                <w:sz w:val="20"/>
                <w:szCs w:val="20"/>
              </w:rPr>
              <w:t>]</w:t>
            </w:r>
            <w:r w:rsidRPr="008C0088">
              <w:rPr>
                <w:rFonts w:ascii="Arial" w:hAnsi="Arial" w:cs="Arial"/>
                <w:b/>
                <w:sz w:val="20"/>
                <w:szCs w:val="20"/>
              </w:rPr>
              <w:t xml:space="preserve"> and I are good at working out our differences.</w:t>
            </w:r>
          </w:p>
        </w:tc>
        <w:tc>
          <w:tcPr>
            <w:tcW w:w="788" w:type="dxa"/>
            <w:tcBorders>
              <w:top w:val="single" w:sz="4" w:space="0" w:color="auto"/>
              <w:left w:val="nil"/>
              <w:bottom w:val="nil"/>
              <w:right w:val="nil"/>
            </w:tcBorders>
            <w:shd w:val="clear" w:color="auto" w:fill="E8E8E8"/>
            <w:vAlign w:val="bottom"/>
          </w:tcPr>
          <w:p w14:paraId="4947A77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single" w:sz="4" w:space="0" w:color="auto"/>
              <w:left w:val="nil"/>
              <w:bottom w:val="nil"/>
              <w:right w:val="nil"/>
            </w:tcBorders>
            <w:shd w:val="clear" w:color="auto" w:fill="E8E8E8"/>
            <w:vAlign w:val="bottom"/>
          </w:tcPr>
          <w:p w14:paraId="5CF1578D"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single" w:sz="4" w:space="0" w:color="auto"/>
              <w:left w:val="nil"/>
              <w:bottom w:val="nil"/>
              <w:right w:val="nil"/>
            </w:tcBorders>
            <w:shd w:val="clear" w:color="auto" w:fill="E8E8E8"/>
            <w:vAlign w:val="bottom"/>
          </w:tcPr>
          <w:p w14:paraId="31B8A0B4"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single" w:sz="4" w:space="0" w:color="auto"/>
              <w:left w:val="nil"/>
              <w:bottom w:val="nil"/>
              <w:right w:val="nil"/>
            </w:tcBorders>
            <w:shd w:val="clear" w:color="auto" w:fill="E8E8E8"/>
            <w:vAlign w:val="bottom"/>
          </w:tcPr>
          <w:p w14:paraId="12F9E32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single" w:sz="4" w:space="0" w:color="auto"/>
              <w:left w:val="nil"/>
              <w:bottom w:val="nil"/>
              <w:right w:val="nil"/>
            </w:tcBorders>
            <w:shd w:val="clear" w:color="auto" w:fill="E8E8E8"/>
            <w:vAlign w:val="bottom"/>
          </w:tcPr>
          <w:p w14:paraId="178AEBEA"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single" w:sz="4" w:space="0" w:color="auto"/>
              <w:left w:val="nil"/>
              <w:bottom w:val="nil"/>
              <w:right w:val="nil"/>
            </w:tcBorders>
            <w:shd w:val="clear" w:color="auto" w:fill="E8E8E8"/>
            <w:vAlign w:val="bottom"/>
          </w:tcPr>
          <w:p w14:paraId="478926B5"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5BA75AE7" w14:textId="77777777" w:rsidTr="00C113A9">
        <w:tc>
          <w:tcPr>
            <w:tcW w:w="5220" w:type="dxa"/>
            <w:tcBorders>
              <w:top w:val="nil"/>
              <w:left w:val="nil"/>
              <w:bottom w:val="nil"/>
              <w:right w:val="nil"/>
            </w:tcBorders>
            <w:shd w:val="clear" w:color="auto" w:fill="FFFFFF"/>
          </w:tcPr>
          <w:p w14:paraId="2B0BBE89" w14:textId="213619F4" w:rsidR="00C031A0" w:rsidRPr="008C0088" w:rsidRDefault="00C031A0" w:rsidP="00854A67">
            <w:pPr>
              <w:tabs>
                <w:tab w:val="clear" w:pos="432"/>
                <w:tab w:val="left" w:leader="dot" w:pos="4650"/>
              </w:tabs>
              <w:spacing w:before="60" w:after="60" w:line="240" w:lineRule="auto"/>
              <w:ind w:left="360" w:hanging="360"/>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sz w:val="20"/>
                <w:szCs w:val="20"/>
              </w:rPr>
              <w:t xml:space="preserve">I feel respected even when </w:t>
            </w:r>
            <w:r w:rsidR="0002167A" w:rsidRPr="0002167A">
              <w:rPr>
                <w:rFonts w:ascii="Arial" w:hAnsi="Arial" w:cs="Arial"/>
                <w:b/>
                <w:sz w:val="20"/>
                <w:szCs w:val="20"/>
              </w:rPr>
              <w:t>[BL PARTNER/NEW PARTNER/FUP1 PARTNER/</w:t>
            </w:r>
            <w:r w:rsidR="0002167A" w:rsidRPr="0002167A">
              <w:rPr>
                <w:rFonts w:ascii="Arial" w:hAnsi="Arial" w:cs="Arial"/>
                <w:b/>
                <w:sz w:val="20"/>
                <w:szCs w:val="20"/>
                <w:lang w:val="es-US"/>
              </w:rPr>
              <w:t>BL CHILD PARENT/FUP CHILD PARENT</w:t>
            </w:r>
            <w:r w:rsidR="0002167A" w:rsidRPr="0002167A">
              <w:rPr>
                <w:rFonts w:ascii="Arial" w:hAnsi="Arial" w:cs="Arial"/>
                <w:b/>
                <w:sz w:val="20"/>
                <w:szCs w:val="20"/>
              </w:rPr>
              <w:t>]</w:t>
            </w:r>
            <w:r w:rsidR="0002167A">
              <w:rPr>
                <w:rFonts w:ascii="Arial" w:hAnsi="Arial" w:cs="Arial"/>
                <w:b/>
                <w:sz w:val="20"/>
                <w:szCs w:val="20"/>
              </w:rPr>
              <w:t xml:space="preserve"> </w:t>
            </w:r>
            <w:r w:rsidRPr="008C0088">
              <w:rPr>
                <w:rFonts w:ascii="Arial" w:hAnsi="Arial" w:cs="Arial"/>
                <w:b/>
                <w:sz w:val="20"/>
                <w:szCs w:val="20"/>
              </w:rPr>
              <w:t>and I disagree.</w:t>
            </w:r>
            <w:r w:rsidR="00927AD1" w:rsidRPr="008C0088">
              <w:rPr>
                <w:rFonts w:ascii="Arial" w:hAnsi="Arial" w:cs="Arial"/>
                <w:b/>
                <w:sz w:val="20"/>
                <w:szCs w:val="20"/>
              </w:rPr>
              <w:t xml:space="preserve"> </w:t>
            </w:r>
          </w:p>
        </w:tc>
        <w:tc>
          <w:tcPr>
            <w:tcW w:w="788" w:type="dxa"/>
            <w:tcBorders>
              <w:top w:val="nil"/>
              <w:left w:val="nil"/>
              <w:bottom w:val="nil"/>
              <w:right w:val="nil"/>
            </w:tcBorders>
            <w:shd w:val="clear" w:color="auto" w:fill="FFFFFF"/>
            <w:vAlign w:val="bottom"/>
          </w:tcPr>
          <w:p w14:paraId="7C9945BD"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FFFFFF"/>
            <w:vAlign w:val="bottom"/>
          </w:tcPr>
          <w:p w14:paraId="1F1557CD"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FFFFFF"/>
            <w:vAlign w:val="bottom"/>
          </w:tcPr>
          <w:p w14:paraId="10D61BE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FFFFFF"/>
            <w:vAlign w:val="bottom"/>
          </w:tcPr>
          <w:p w14:paraId="00FA45B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FFFFFF"/>
            <w:vAlign w:val="bottom"/>
          </w:tcPr>
          <w:p w14:paraId="1C523A0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FFFFFF"/>
            <w:vAlign w:val="bottom"/>
          </w:tcPr>
          <w:p w14:paraId="1989EF2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61B42FC2" w14:textId="77777777" w:rsidTr="00C113A9">
        <w:tc>
          <w:tcPr>
            <w:tcW w:w="5220" w:type="dxa"/>
            <w:tcBorders>
              <w:top w:val="nil"/>
              <w:left w:val="nil"/>
              <w:right w:val="nil"/>
            </w:tcBorders>
            <w:shd w:val="clear" w:color="auto" w:fill="E8E8E8"/>
          </w:tcPr>
          <w:p w14:paraId="3E5741EC" w14:textId="097F21F4" w:rsidR="00C031A0" w:rsidRPr="008C0088" w:rsidRDefault="00C031A0" w:rsidP="00854A67">
            <w:pPr>
              <w:tabs>
                <w:tab w:val="clear" w:pos="432"/>
                <w:tab w:val="left" w:leader="dot" w:pos="4650"/>
              </w:tabs>
              <w:spacing w:before="60" w:after="60" w:line="240" w:lineRule="auto"/>
              <w:ind w:left="360" w:hanging="360"/>
              <w:jc w:val="left"/>
              <w:rPr>
                <w:rFonts w:ascii="Arial" w:hAnsi="Arial" w:cs="Arial"/>
                <w:sz w:val="20"/>
                <w:szCs w:val="20"/>
              </w:rPr>
            </w:pPr>
            <w:r w:rsidRPr="008C0088">
              <w:rPr>
                <w:rFonts w:ascii="Arial" w:hAnsi="Arial" w:cs="Arial"/>
                <w:sz w:val="20"/>
                <w:szCs w:val="20"/>
              </w:rPr>
              <w:t>c.</w:t>
            </w:r>
            <w:r w:rsidRPr="008C0088">
              <w:rPr>
                <w:rFonts w:ascii="Arial" w:hAnsi="Arial" w:cs="Arial"/>
                <w:sz w:val="20"/>
                <w:szCs w:val="20"/>
              </w:rPr>
              <w:tab/>
            </w:r>
            <w:r w:rsidR="0002167A">
              <w:rPr>
                <w:rFonts w:ascii="Arial" w:hAnsi="Arial" w:cs="Arial"/>
                <w:b/>
                <w:sz w:val="20"/>
                <w:szCs w:val="20"/>
              </w:rPr>
              <w:t>[BL PARTNER/NEW PARTNER/FUP1 PARTNER/BL CHILD PARENT/FUP CHILD PARENT]</w:t>
            </w:r>
            <w:r w:rsidRPr="008C0088">
              <w:rPr>
                <w:rFonts w:ascii="Arial" w:hAnsi="Arial" w:cs="Arial"/>
                <w:b/>
                <w:sz w:val="20"/>
                <w:szCs w:val="20"/>
              </w:rPr>
              <w:t xml:space="preserve"> is rude or mean to me when we disagree.</w:t>
            </w:r>
            <w:r w:rsidR="00927AD1" w:rsidRPr="008C0088">
              <w:rPr>
                <w:rFonts w:ascii="Arial" w:hAnsi="Arial" w:cs="Arial"/>
                <w:b/>
                <w:sz w:val="20"/>
                <w:szCs w:val="20"/>
              </w:rPr>
              <w:t xml:space="preserve"> </w:t>
            </w:r>
          </w:p>
        </w:tc>
        <w:tc>
          <w:tcPr>
            <w:tcW w:w="788" w:type="dxa"/>
            <w:tcBorders>
              <w:top w:val="nil"/>
              <w:left w:val="nil"/>
              <w:right w:val="nil"/>
            </w:tcBorders>
            <w:shd w:val="clear" w:color="auto" w:fill="E8E8E8"/>
            <w:vAlign w:val="bottom"/>
          </w:tcPr>
          <w:p w14:paraId="3488CF68"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right w:val="nil"/>
            </w:tcBorders>
            <w:shd w:val="clear" w:color="auto" w:fill="E8E8E8"/>
            <w:vAlign w:val="bottom"/>
          </w:tcPr>
          <w:p w14:paraId="7F8985FE"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right w:val="nil"/>
            </w:tcBorders>
            <w:shd w:val="clear" w:color="auto" w:fill="E8E8E8"/>
            <w:vAlign w:val="bottom"/>
          </w:tcPr>
          <w:p w14:paraId="59E670D6"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right w:val="nil"/>
            </w:tcBorders>
            <w:shd w:val="clear" w:color="auto" w:fill="E8E8E8"/>
            <w:vAlign w:val="bottom"/>
          </w:tcPr>
          <w:p w14:paraId="78839C7A"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right w:val="nil"/>
            </w:tcBorders>
            <w:shd w:val="clear" w:color="auto" w:fill="E8E8E8"/>
            <w:vAlign w:val="bottom"/>
          </w:tcPr>
          <w:p w14:paraId="6C16F33F"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right w:val="nil"/>
            </w:tcBorders>
            <w:shd w:val="clear" w:color="auto" w:fill="E8E8E8"/>
            <w:vAlign w:val="bottom"/>
          </w:tcPr>
          <w:p w14:paraId="477EACB3"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C031A0" w:rsidRPr="008C0088" w14:paraId="3B645D71" w14:textId="77777777" w:rsidTr="00C113A9">
        <w:tc>
          <w:tcPr>
            <w:tcW w:w="5220" w:type="dxa"/>
            <w:tcBorders>
              <w:top w:val="nil"/>
              <w:left w:val="nil"/>
              <w:bottom w:val="nil"/>
              <w:right w:val="nil"/>
            </w:tcBorders>
            <w:shd w:val="clear" w:color="auto" w:fill="auto"/>
          </w:tcPr>
          <w:p w14:paraId="5899126C" w14:textId="353F7195" w:rsidR="00C031A0" w:rsidRPr="008C0088" w:rsidRDefault="00C031A0" w:rsidP="00854A67">
            <w:pPr>
              <w:tabs>
                <w:tab w:val="clear" w:pos="432"/>
                <w:tab w:val="left" w:leader="dot" w:pos="4650"/>
              </w:tabs>
              <w:spacing w:before="60" w:after="6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 xml:space="preserve">When </w:t>
            </w:r>
            <w:r w:rsidR="0002167A">
              <w:rPr>
                <w:rFonts w:ascii="Arial" w:hAnsi="Arial" w:cs="Arial"/>
                <w:b/>
                <w:sz w:val="20"/>
                <w:szCs w:val="20"/>
              </w:rPr>
              <w:t>[BL PARTNER/NEW PARTNER/FUP1 PARTNER/BL CHILD PARENT/FUP CHILD PARENT]</w:t>
            </w:r>
            <w:r w:rsidRPr="008C0088">
              <w:rPr>
                <w:rFonts w:ascii="Arial" w:hAnsi="Arial" w:cs="Arial"/>
                <w:b/>
                <w:sz w:val="20"/>
                <w:szCs w:val="20"/>
              </w:rPr>
              <w:t xml:space="preserve"> and I have a serious disagreement, we work on it together to find a solution.</w:t>
            </w:r>
            <w:r w:rsidR="00927AD1" w:rsidRPr="008C0088">
              <w:rPr>
                <w:rFonts w:ascii="Arial" w:hAnsi="Arial" w:cs="Arial"/>
                <w:b/>
                <w:sz w:val="20"/>
                <w:szCs w:val="20"/>
              </w:rPr>
              <w:t xml:space="preserve">  </w:t>
            </w:r>
          </w:p>
        </w:tc>
        <w:tc>
          <w:tcPr>
            <w:tcW w:w="788" w:type="dxa"/>
            <w:tcBorders>
              <w:top w:val="nil"/>
              <w:left w:val="nil"/>
              <w:bottom w:val="nil"/>
              <w:right w:val="nil"/>
            </w:tcBorders>
            <w:shd w:val="clear" w:color="auto" w:fill="auto"/>
            <w:vAlign w:val="bottom"/>
          </w:tcPr>
          <w:p w14:paraId="03649720"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14:paraId="45064A97"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14:paraId="1D6863E4"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14:paraId="48CCDDEC"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vAlign w:val="bottom"/>
          </w:tcPr>
          <w:p w14:paraId="766A7422"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vAlign w:val="bottom"/>
          </w:tcPr>
          <w:p w14:paraId="6CF62E8A" w14:textId="77777777" w:rsidR="00C031A0" w:rsidRPr="008C0088" w:rsidRDefault="00C031A0" w:rsidP="00C031A0">
            <w:pPr>
              <w:tabs>
                <w:tab w:val="clear" w:pos="432"/>
              </w:tabs>
              <w:spacing w:before="60" w:after="60" w:line="240" w:lineRule="auto"/>
              <w:ind w:right="-17"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590A5D67" w14:textId="77777777" w:rsidTr="00C113A9">
        <w:tc>
          <w:tcPr>
            <w:tcW w:w="5220" w:type="dxa"/>
            <w:tcBorders>
              <w:top w:val="nil"/>
              <w:left w:val="nil"/>
              <w:bottom w:val="nil"/>
              <w:right w:val="nil"/>
            </w:tcBorders>
            <w:shd w:val="clear" w:color="auto" w:fill="E8E8E8"/>
          </w:tcPr>
          <w:p w14:paraId="146194E4" w14:textId="639D3AC4" w:rsidR="00673140" w:rsidRPr="008C0088" w:rsidRDefault="00C031A0" w:rsidP="00854A67">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e</w:t>
            </w:r>
            <w:r w:rsidR="00A76CBC" w:rsidRPr="008C0088">
              <w:rPr>
                <w:rFonts w:ascii="Arial" w:hAnsi="Arial" w:cs="Arial"/>
                <w:sz w:val="20"/>
                <w:szCs w:val="20"/>
              </w:rPr>
              <w:t>.</w:t>
            </w:r>
            <w:r w:rsidR="00A76CBC" w:rsidRPr="008C0088">
              <w:rPr>
                <w:rFonts w:ascii="Arial" w:hAnsi="Arial" w:cs="Arial"/>
                <w:sz w:val="20"/>
                <w:szCs w:val="20"/>
              </w:rPr>
              <w:tab/>
            </w:r>
            <w:r w:rsidR="00A76CBC" w:rsidRPr="008C0088">
              <w:rPr>
                <w:noProof/>
              </w:rPr>
              <mc:AlternateContent>
                <mc:Choice Requires="wps">
                  <w:drawing>
                    <wp:anchor distT="0" distB="0" distL="114300" distR="114300" simplePos="0" relativeHeight="251658291" behindDoc="0" locked="0" layoutInCell="0" allowOverlap="1" wp14:anchorId="6DCB6D12" wp14:editId="329E42F0">
                      <wp:simplePos x="0" y="0"/>
                      <wp:positionH relativeFrom="leftMargin">
                        <wp:posOffset>400050</wp:posOffset>
                      </wp:positionH>
                      <wp:positionV relativeFrom="paragraph">
                        <wp:posOffset>8755380</wp:posOffset>
                      </wp:positionV>
                      <wp:extent cx="491987" cy="339811"/>
                      <wp:effectExtent l="0" t="0" r="22860" b="2222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87" cy="339811"/>
                              </a:xfrm>
                              <a:prstGeom prst="rect">
                                <a:avLst/>
                              </a:prstGeom>
                              <a:solidFill>
                                <a:srgbClr val="FFFFFF"/>
                              </a:solidFill>
                              <a:ln w="9525">
                                <a:solidFill>
                                  <a:srgbClr val="000000"/>
                                </a:solidFill>
                                <a:miter lim="800000"/>
                                <a:headEnd/>
                                <a:tailEnd/>
                              </a:ln>
                            </wps:spPr>
                            <wps:txbx>
                              <w:txbxContent>
                                <w:p w14:paraId="26D8CC23" w14:textId="77777777" w:rsidR="00302DC0" w:rsidRPr="00A4559B" w:rsidRDefault="00302DC0" w:rsidP="00A76CBC">
                                  <w:pPr>
                                    <w:spacing w:before="40" w:line="240" w:lineRule="auto"/>
                                    <w:ind w:right="-34" w:firstLine="0"/>
                                    <w:jc w:val="left"/>
                                    <w:rPr>
                                      <w:rFonts w:ascii="Arial Narrow" w:hAnsi="Arial Narrow" w:cs="Arial"/>
                                      <w:sz w:val="12"/>
                                      <w:szCs w:val="12"/>
                                    </w:rPr>
                                  </w:pPr>
                                  <w:r w:rsidRPr="00DD6D8E">
                                    <w:rPr>
                                      <w:rFonts w:ascii="Arial" w:hAnsi="Arial" w:cs="Arial"/>
                                      <w:sz w:val="12"/>
                                      <w:szCs w:val="12"/>
                                    </w:rPr>
                                    <w:t>PACT</w:t>
                                  </w:r>
                                  <w:r>
                                    <w:rPr>
                                      <w:rFonts w:ascii="Arial Narrow" w:hAnsi="Arial Narrow" w:cs="Arial"/>
                                      <w:sz w:val="12"/>
                                      <w:szCs w:val="12"/>
                                    </w:rPr>
                                    <w:t xml:space="preserve"> HM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99" type="#_x0000_t202" style="position:absolute;left:0;text-align:left;margin-left:31.5pt;margin-top:689.4pt;width:38.75pt;height:26.75pt;z-index:25165829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" o:allowincell="f">
                      <v:textbox>
                        <w:txbxContent>
                          <w:p w14:paraId="26D8CC23" w14:textId="77777777" w:rsidR="00302DC0" w:rsidRPr="00A4559B" w:rsidRDefault="00302DC0" w:rsidP="00A76CBC">
                            <w:pPr>
                              <w:spacing w:before="40" w:line="240" w:lineRule="auto"/>
                              <w:ind w:right="-34" w:firstLine="0"/>
                              <w:jc w:val="left"/>
                              <w:rPr>
                                <w:rFonts w:ascii="Arial Narrow" w:hAnsi="Arial Narrow" w:cs="Arial"/>
                                <w:sz w:val="12"/>
                                <w:szCs w:val="12"/>
                              </w:rPr>
                            </w:pPr>
                            <w:r w:rsidRPr="00DD6D8E">
                              <w:rPr>
                                <w:rFonts w:ascii="Arial" w:hAnsi="Arial" w:cs="Arial"/>
                                <w:sz w:val="12"/>
                                <w:szCs w:val="12"/>
                              </w:rPr>
                              <w:t>PACT</w:t>
                            </w:r>
                            <w:r>
                              <w:rPr>
                                <w:rFonts w:ascii="Arial Narrow" w:hAnsi="Arial Narrow" w:cs="Arial"/>
                                <w:sz w:val="12"/>
                                <w:szCs w:val="12"/>
                              </w:rPr>
                              <w:t xml:space="preserve"> HM Baseline</w:t>
                            </w:r>
                          </w:p>
                        </w:txbxContent>
                      </v:textbox>
                      <w10:wrap anchorx="margin"/>
                    </v:shape>
                  </w:pict>
                </mc:Fallback>
              </mc:AlternateContent>
            </w:r>
            <w:r w:rsidR="00A76CBC" w:rsidRPr="008C0088">
              <w:rPr>
                <w:noProof/>
              </w:rPr>
              <mc:AlternateContent>
                <mc:Choice Requires="wps">
                  <w:drawing>
                    <wp:anchor distT="0" distB="0" distL="114300" distR="114300" simplePos="0" relativeHeight="251658292" behindDoc="0" locked="0" layoutInCell="0" allowOverlap="1" wp14:anchorId="77B4B538" wp14:editId="7C7ACD0C">
                      <wp:simplePos x="0" y="0"/>
                      <wp:positionH relativeFrom="leftMargin">
                        <wp:posOffset>527685</wp:posOffset>
                      </wp:positionH>
                      <wp:positionV relativeFrom="paragraph">
                        <wp:posOffset>9211945</wp:posOffset>
                      </wp:positionV>
                      <wp:extent cx="349885" cy="176943"/>
                      <wp:effectExtent l="0" t="0" r="12065" b="1397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6943"/>
                              </a:xfrm>
                              <a:prstGeom prst="rect">
                                <a:avLst/>
                              </a:prstGeom>
                              <a:solidFill>
                                <a:srgbClr val="FFFFFF"/>
                              </a:solidFill>
                              <a:ln w="9525">
                                <a:solidFill>
                                  <a:srgbClr val="000000"/>
                                </a:solidFill>
                                <a:miter lim="800000"/>
                                <a:headEnd/>
                                <a:tailEnd/>
                              </a:ln>
                            </wps:spPr>
                            <wps:txbx>
                              <w:txbxContent>
                                <w:p w14:paraId="60757BA6" w14:textId="77777777" w:rsidR="00302DC0" w:rsidRPr="00A4559B" w:rsidRDefault="00302DC0" w:rsidP="00A76CBC">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00" type="#_x0000_t202" style="position:absolute;left:0;text-align:left;margin-left:41.55pt;margin-top:725.35pt;width:27.55pt;height:13.95pt;z-index:2516582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" o:allowincell="f">
                      <v:textbox>
                        <w:txbxContent>
                          <w:p w14:paraId="60757BA6" w14:textId="77777777" w:rsidR="00302DC0" w:rsidRPr="00A4559B" w:rsidRDefault="00302DC0" w:rsidP="00A76CBC">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02167A">
              <w:rPr>
                <w:rFonts w:ascii="Arial" w:hAnsi="Arial" w:cs="Arial"/>
                <w:b/>
                <w:sz w:val="20"/>
                <w:szCs w:val="20"/>
              </w:rPr>
              <w:t>[BL PARTNER/NEW PARTNER/FUP1 PARTNER/BL CHILD PARENT/FUP CHILD PARENT]</w:t>
            </w:r>
            <w:r w:rsidR="00A76CBC" w:rsidRPr="008C0088">
              <w:rPr>
                <w:rFonts w:ascii="Arial" w:hAnsi="Arial" w:cs="Arial"/>
                <w:b/>
                <w:sz w:val="20"/>
                <w:szCs w:val="20"/>
              </w:rPr>
              <w:t xml:space="preserve"> seems to view my words or actions more negatively than I mean them to be.</w:t>
            </w:r>
            <w:r w:rsidR="00927AD1" w:rsidRPr="008C0088">
              <w:rPr>
                <w:rFonts w:ascii="Arial" w:hAnsi="Arial" w:cs="Arial"/>
                <w:b/>
                <w:sz w:val="20"/>
                <w:szCs w:val="20"/>
              </w:rPr>
              <w:t xml:space="preserve"> </w:t>
            </w:r>
          </w:p>
        </w:tc>
        <w:tc>
          <w:tcPr>
            <w:tcW w:w="788" w:type="dxa"/>
            <w:tcBorders>
              <w:top w:val="nil"/>
              <w:left w:val="nil"/>
              <w:bottom w:val="nil"/>
              <w:right w:val="nil"/>
            </w:tcBorders>
            <w:shd w:val="clear" w:color="auto" w:fill="E8E8E8"/>
            <w:vAlign w:val="bottom"/>
          </w:tcPr>
          <w:p w14:paraId="7E99A453"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14:paraId="6741F884"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14:paraId="68E7BD3D"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14:paraId="1D53AC79"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14:paraId="2E0C533C" w14:textId="77777777" w:rsidR="00A76CBC" w:rsidRPr="008C0088" w:rsidRDefault="007D1CFB"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14:paraId="29E1DDE5"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07621350" w14:textId="77777777" w:rsidTr="00C113A9">
        <w:tc>
          <w:tcPr>
            <w:tcW w:w="5220" w:type="dxa"/>
            <w:tcBorders>
              <w:top w:val="nil"/>
              <w:left w:val="nil"/>
              <w:bottom w:val="nil"/>
              <w:right w:val="nil"/>
            </w:tcBorders>
            <w:shd w:val="clear" w:color="auto" w:fill="auto"/>
          </w:tcPr>
          <w:p w14:paraId="7DAE0FA2" w14:textId="48046571" w:rsidR="00A76CBC" w:rsidRPr="008C0088" w:rsidRDefault="00C031A0" w:rsidP="00854A67">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f</w:t>
            </w:r>
            <w:r w:rsidR="00A76CBC" w:rsidRPr="008C0088">
              <w:rPr>
                <w:rFonts w:ascii="Arial" w:hAnsi="Arial" w:cs="Arial"/>
                <w:sz w:val="20"/>
                <w:szCs w:val="20"/>
              </w:rPr>
              <w:t xml:space="preserve">. </w:t>
            </w:r>
            <w:r w:rsidR="00A76CBC" w:rsidRPr="008C0088">
              <w:rPr>
                <w:rFonts w:ascii="Arial" w:hAnsi="Arial" w:cs="Arial"/>
                <w:sz w:val="20"/>
                <w:szCs w:val="20"/>
              </w:rPr>
              <w:tab/>
            </w:r>
            <w:r w:rsidR="00A76CBC" w:rsidRPr="008C0088">
              <w:rPr>
                <w:rFonts w:ascii="Arial" w:hAnsi="Arial" w:cs="Arial"/>
                <w:b/>
                <w:sz w:val="20"/>
                <w:szCs w:val="20"/>
              </w:rPr>
              <w:t xml:space="preserve">During arguments, </w:t>
            </w:r>
            <w:r w:rsidR="0002167A">
              <w:rPr>
                <w:rFonts w:ascii="Arial" w:hAnsi="Arial" w:cs="Arial"/>
                <w:b/>
                <w:sz w:val="20"/>
                <w:szCs w:val="20"/>
              </w:rPr>
              <w:t>[BL PARTNER/NEW PARTNER/FUP1 PARTNER/BL CHILD PARENT/FUP CHILD PARENT]</w:t>
            </w:r>
            <w:r w:rsidR="00A76CBC" w:rsidRPr="008C0088">
              <w:rPr>
                <w:rFonts w:ascii="Arial" w:hAnsi="Arial" w:cs="Arial"/>
                <w:b/>
                <w:sz w:val="20"/>
                <w:szCs w:val="20"/>
              </w:rPr>
              <w:t xml:space="preserve"> and I are good at taking breaks when we need them.</w:t>
            </w:r>
            <w:r w:rsidR="00927AD1" w:rsidRPr="008C0088">
              <w:rPr>
                <w:rFonts w:ascii="Arial" w:hAnsi="Arial" w:cs="Arial"/>
                <w:b/>
                <w:sz w:val="20"/>
                <w:szCs w:val="20"/>
              </w:rPr>
              <w:t xml:space="preserve"> </w:t>
            </w:r>
          </w:p>
        </w:tc>
        <w:tc>
          <w:tcPr>
            <w:tcW w:w="788" w:type="dxa"/>
            <w:tcBorders>
              <w:top w:val="nil"/>
              <w:left w:val="nil"/>
              <w:bottom w:val="nil"/>
              <w:right w:val="nil"/>
            </w:tcBorders>
            <w:shd w:val="clear" w:color="auto" w:fill="auto"/>
            <w:vAlign w:val="bottom"/>
          </w:tcPr>
          <w:p w14:paraId="199AA42D"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14:paraId="5C992298"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14:paraId="79D10FA9"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14:paraId="6452BC8E"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14:paraId="55187EA8" w14:textId="77777777" w:rsidR="00A76CBC" w:rsidRPr="008C0088" w:rsidRDefault="007D1CFB"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14:paraId="27BFE287"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0F637AD5" w14:textId="77777777" w:rsidTr="00C113A9">
        <w:tc>
          <w:tcPr>
            <w:tcW w:w="5220" w:type="dxa"/>
            <w:tcBorders>
              <w:top w:val="nil"/>
              <w:left w:val="nil"/>
              <w:bottom w:val="nil"/>
              <w:right w:val="nil"/>
            </w:tcBorders>
            <w:shd w:val="clear" w:color="auto" w:fill="E8E8E8"/>
          </w:tcPr>
          <w:p w14:paraId="588B955D" w14:textId="6F59A5AC" w:rsidR="00A76CBC" w:rsidRPr="008C0088" w:rsidRDefault="00C031A0" w:rsidP="00854A67">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g</w:t>
            </w:r>
            <w:r w:rsidR="00A76CBC" w:rsidRPr="008C0088">
              <w:rPr>
                <w:rFonts w:ascii="Arial" w:hAnsi="Arial" w:cs="Arial"/>
                <w:sz w:val="20"/>
                <w:szCs w:val="20"/>
              </w:rPr>
              <w:t xml:space="preserve">. </w:t>
            </w:r>
            <w:r w:rsidR="00A76CBC" w:rsidRPr="008C0088">
              <w:rPr>
                <w:rFonts w:ascii="Arial" w:hAnsi="Arial" w:cs="Arial"/>
                <w:sz w:val="20"/>
                <w:szCs w:val="20"/>
              </w:rPr>
              <w:tab/>
            </w:r>
            <w:r w:rsidR="00A76CBC" w:rsidRPr="008C0088">
              <w:rPr>
                <w:rFonts w:ascii="Arial" w:hAnsi="Arial" w:cs="Arial"/>
                <w:b/>
                <w:sz w:val="20"/>
                <w:szCs w:val="20"/>
              </w:rPr>
              <w:t xml:space="preserve">When </w:t>
            </w:r>
            <w:r w:rsidR="0002167A">
              <w:rPr>
                <w:rFonts w:ascii="Arial" w:hAnsi="Arial" w:cs="Arial"/>
                <w:b/>
                <w:sz w:val="20"/>
                <w:szCs w:val="20"/>
              </w:rPr>
              <w:t>[BL PARTNER/NEW PARTNER/FUP1 PARTNER/BL CHILD PARENT/FUP CHILD PARENT]</w:t>
            </w:r>
            <w:r w:rsidR="00A76CBC" w:rsidRPr="008C0088">
              <w:rPr>
                <w:rFonts w:ascii="Arial" w:hAnsi="Arial" w:cs="Arial"/>
                <w:b/>
                <w:sz w:val="20"/>
                <w:szCs w:val="20"/>
              </w:rPr>
              <w:t xml:space="preserve"> and I argue, past hurts get brought up again.</w:t>
            </w:r>
            <w:r w:rsidR="0035339A" w:rsidRPr="008C0088">
              <w:rPr>
                <w:noProof/>
              </w:rPr>
              <w:t xml:space="preserve"> </w:t>
            </w:r>
            <w:r w:rsidR="00927AD1" w:rsidRPr="008C0088">
              <w:rPr>
                <w:rFonts w:ascii="Arial" w:hAnsi="Arial" w:cs="Arial"/>
                <w:b/>
                <w:sz w:val="20"/>
                <w:szCs w:val="20"/>
              </w:rPr>
              <w:t xml:space="preserve"> </w:t>
            </w:r>
          </w:p>
        </w:tc>
        <w:tc>
          <w:tcPr>
            <w:tcW w:w="788" w:type="dxa"/>
            <w:tcBorders>
              <w:top w:val="nil"/>
              <w:left w:val="nil"/>
              <w:bottom w:val="nil"/>
              <w:right w:val="nil"/>
            </w:tcBorders>
            <w:shd w:val="clear" w:color="auto" w:fill="E8E8E8"/>
            <w:vAlign w:val="bottom"/>
          </w:tcPr>
          <w:p w14:paraId="7DEDFE8D"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14:paraId="2E4B6B66"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14:paraId="1E63EB6B"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14:paraId="7A4B26A8"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14:paraId="3017037A" w14:textId="77777777" w:rsidR="00A76CBC" w:rsidRPr="008C0088" w:rsidRDefault="007D1CFB"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14:paraId="7DED3050"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02E2DB7D" w14:textId="77777777" w:rsidTr="00C113A9">
        <w:tc>
          <w:tcPr>
            <w:tcW w:w="5220" w:type="dxa"/>
            <w:tcBorders>
              <w:top w:val="nil"/>
              <w:left w:val="nil"/>
              <w:bottom w:val="nil"/>
              <w:right w:val="nil"/>
            </w:tcBorders>
            <w:shd w:val="clear" w:color="auto" w:fill="auto"/>
          </w:tcPr>
          <w:p w14:paraId="766BE3F7" w14:textId="6664759B" w:rsidR="00A76CBC" w:rsidRPr="008C0088" w:rsidRDefault="00E769CD" w:rsidP="00854A67">
            <w:pPr>
              <w:tabs>
                <w:tab w:val="clear" w:pos="432"/>
                <w:tab w:val="left" w:leader="dot" w:pos="4650"/>
              </w:tabs>
              <w:spacing w:before="120" w:after="120" w:line="240" w:lineRule="auto"/>
              <w:ind w:left="360" w:hanging="360"/>
              <w:jc w:val="left"/>
              <w:rPr>
                <w:rFonts w:ascii="Arial" w:hAnsi="Arial" w:cs="Arial"/>
                <w:sz w:val="20"/>
                <w:szCs w:val="20"/>
              </w:rPr>
            </w:pPr>
            <w:r w:rsidRPr="008C0088">
              <w:rPr>
                <w:rFonts w:ascii="Arial" w:hAnsi="Arial" w:cs="Arial"/>
                <w:sz w:val="20"/>
                <w:szCs w:val="20"/>
              </w:rPr>
              <w:t>h</w:t>
            </w:r>
            <w:r w:rsidR="00A76CBC" w:rsidRPr="008C0088">
              <w:rPr>
                <w:rFonts w:ascii="Arial" w:hAnsi="Arial" w:cs="Arial"/>
                <w:sz w:val="20"/>
                <w:szCs w:val="20"/>
              </w:rPr>
              <w:t xml:space="preserve">. </w:t>
            </w:r>
            <w:r w:rsidR="00A76CBC" w:rsidRPr="008C0088">
              <w:rPr>
                <w:rFonts w:ascii="Arial" w:hAnsi="Arial" w:cs="Arial"/>
                <w:sz w:val="20"/>
                <w:szCs w:val="20"/>
              </w:rPr>
              <w:tab/>
            </w:r>
            <w:r w:rsidR="00A76CBC" w:rsidRPr="008C0088">
              <w:rPr>
                <w:rFonts w:ascii="Arial" w:hAnsi="Arial" w:cs="Arial"/>
                <w:b/>
                <w:sz w:val="20"/>
                <w:szCs w:val="20"/>
              </w:rPr>
              <w:t>Our arguments become very heated.</w:t>
            </w:r>
            <w:r w:rsidR="00DF72AC" w:rsidRPr="008C0088">
              <w:rPr>
                <w:rFonts w:ascii="Arial" w:hAnsi="Arial" w:cs="Arial"/>
                <w:b/>
                <w:sz w:val="20"/>
                <w:szCs w:val="20"/>
              </w:rPr>
              <w:t xml:space="preserve"> </w:t>
            </w:r>
          </w:p>
        </w:tc>
        <w:tc>
          <w:tcPr>
            <w:tcW w:w="788" w:type="dxa"/>
            <w:tcBorders>
              <w:top w:val="nil"/>
              <w:left w:val="nil"/>
              <w:bottom w:val="nil"/>
              <w:right w:val="nil"/>
            </w:tcBorders>
            <w:shd w:val="clear" w:color="auto" w:fill="auto"/>
            <w:vAlign w:val="bottom"/>
          </w:tcPr>
          <w:p w14:paraId="2415697A" w14:textId="77777777" w:rsidR="00A76CBC" w:rsidRPr="008C0088" w:rsidRDefault="00A76CBC" w:rsidP="00E9447B">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14:paraId="647C32C7" w14:textId="77777777" w:rsidR="00A76CBC" w:rsidRPr="008C0088" w:rsidRDefault="00A76CBC" w:rsidP="00E9447B">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14:paraId="0BB4E4BF" w14:textId="77777777" w:rsidR="00A76CBC" w:rsidRPr="008C0088" w:rsidRDefault="00A76CBC" w:rsidP="00E9447B">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14:paraId="35B82ECE" w14:textId="77777777" w:rsidR="00A76CBC" w:rsidRPr="008C0088" w:rsidRDefault="00A76CBC" w:rsidP="00E9447B">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14:paraId="75E8703F" w14:textId="77777777" w:rsidR="00A76CBC" w:rsidRPr="008C0088" w:rsidRDefault="007D1CFB" w:rsidP="00E9447B">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14:paraId="712711CD" w14:textId="77777777" w:rsidR="00A76CBC" w:rsidRPr="008C0088" w:rsidRDefault="00A76CBC" w:rsidP="00E9447B">
            <w:pPr>
              <w:tabs>
                <w:tab w:val="left" w:pos="1008"/>
                <w:tab w:val="left" w:pos="1800"/>
              </w:tabs>
              <w:spacing w:before="80" w:after="8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29040E63" w14:textId="77777777" w:rsidTr="00C113A9">
        <w:tc>
          <w:tcPr>
            <w:tcW w:w="5220" w:type="dxa"/>
            <w:tcBorders>
              <w:top w:val="nil"/>
              <w:left w:val="nil"/>
              <w:bottom w:val="nil"/>
              <w:right w:val="nil"/>
            </w:tcBorders>
            <w:shd w:val="clear" w:color="auto" w:fill="E8E8E8"/>
          </w:tcPr>
          <w:p w14:paraId="540B012F" w14:textId="14FE77D6" w:rsidR="00A76CBC" w:rsidRPr="008C0088" w:rsidRDefault="00E769CD" w:rsidP="00854A67">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i</w:t>
            </w:r>
            <w:r w:rsidR="00A76CBC" w:rsidRPr="008C0088">
              <w:rPr>
                <w:rFonts w:ascii="Arial" w:hAnsi="Arial" w:cs="Arial"/>
                <w:sz w:val="20"/>
                <w:szCs w:val="20"/>
              </w:rPr>
              <w:t xml:space="preserve">. </w:t>
            </w:r>
            <w:r w:rsidR="00A76CBC" w:rsidRPr="008C0088">
              <w:rPr>
                <w:rFonts w:ascii="Arial" w:hAnsi="Arial" w:cs="Arial"/>
                <w:sz w:val="20"/>
                <w:szCs w:val="20"/>
              </w:rPr>
              <w:tab/>
            </w:r>
            <w:r w:rsidR="0002167A">
              <w:rPr>
                <w:rFonts w:ascii="Arial" w:hAnsi="Arial" w:cs="Arial"/>
                <w:b/>
                <w:sz w:val="20"/>
                <w:szCs w:val="20"/>
              </w:rPr>
              <w:t>[BL PARTNER/NEW PARTNER/FUP1 PARTNER/BL CHILD PARENT/FUP CHILD PARENT]</w:t>
            </w:r>
            <w:r w:rsidR="00A76CBC" w:rsidRPr="008C0088">
              <w:rPr>
                <w:rFonts w:ascii="Arial" w:hAnsi="Arial" w:cs="Arial"/>
                <w:b/>
                <w:sz w:val="20"/>
                <w:szCs w:val="20"/>
              </w:rPr>
              <w:t xml:space="preserve"> is good at calming me when I get upset.</w:t>
            </w:r>
            <w:r w:rsidR="00927AD1" w:rsidRPr="008C0088">
              <w:rPr>
                <w:rFonts w:ascii="Arial" w:hAnsi="Arial" w:cs="Arial"/>
                <w:b/>
                <w:sz w:val="20"/>
                <w:szCs w:val="20"/>
              </w:rPr>
              <w:t xml:space="preserve"> </w:t>
            </w:r>
          </w:p>
        </w:tc>
        <w:tc>
          <w:tcPr>
            <w:tcW w:w="788" w:type="dxa"/>
            <w:tcBorders>
              <w:top w:val="nil"/>
              <w:left w:val="nil"/>
              <w:bottom w:val="nil"/>
              <w:right w:val="nil"/>
            </w:tcBorders>
            <w:shd w:val="clear" w:color="auto" w:fill="E8E8E8"/>
            <w:vAlign w:val="bottom"/>
          </w:tcPr>
          <w:p w14:paraId="45393973"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14:paraId="3F5DC54C"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14:paraId="0B66CA42"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14:paraId="0169EAB2"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14:paraId="575D624A" w14:textId="77777777" w:rsidR="00A76CBC" w:rsidRPr="008C0088" w:rsidRDefault="007D1CFB"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14:paraId="3490907E"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3564C0AF" w14:textId="77777777" w:rsidTr="00C113A9">
        <w:tc>
          <w:tcPr>
            <w:tcW w:w="5220" w:type="dxa"/>
            <w:tcBorders>
              <w:top w:val="nil"/>
              <w:left w:val="nil"/>
              <w:bottom w:val="nil"/>
              <w:right w:val="nil"/>
            </w:tcBorders>
            <w:shd w:val="clear" w:color="auto" w:fill="auto"/>
          </w:tcPr>
          <w:p w14:paraId="1BA8B2ED" w14:textId="37BE1B24" w:rsidR="00A76CBC" w:rsidRPr="008C0088" w:rsidRDefault="00E769CD" w:rsidP="00854A67">
            <w:pPr>
              <w:tabs>
                <w:tab w:val="clear" w:pos="432"/>
                <w:tab w:val="left" w:leader="dot" w:pos="4650"/>
              </w:tabs>
              <w:spacing w:before="20" w:after="20" w:line="240" w:lineRule="auto"/>
              <w:ind w:left="360" w:hanging="360"/>
              <w:jc w:val="left"/>
              <w:rPr>
                <w:rFonts w:ascii="Arial" w:hAnsi="Arial" w:cs="Arial"/>
                <w:color w:val="FF0000"/>
                <w:sz w:val="20"/>
                <w:szCs w:val="20"/>
              </w:rPr>
            </w:pPr>
            <w:r w:rsidRPr="008C0088">
              <w:rPr>
                <w:rFonts w:ascii="Arial" w:hAnsi="Arial" w:cs="Arial"/>
                <w:sz w:val="20"/>
                <w:szCs w:val="20"/>
              </w:rPr>
              <w:t>j</w:t>
            </w:r>
            <w:r w:rsidR="00A76CBC" w:rsidRPr="008C0088">
              <w:rPr>
                <w:rFonts w:ascii="Arial" w:hAnsi="Arial" w:cs="Arial"/>
                <w:sz w:val="20"/>
                <w:szCs w:val="20"/>
              </w:rPr>
              <w:t>.</w:t>
            </w:r>
            <w:r w:rsidR="00E9447B" w:rsidRPr="008C0088">
              <w:t xml:space="preserve"> </w:t>
            </w:r>
            <w:r w:rsidR="00A76CBC" w:rsidRPr="008C0088">
              <w:rPr>
                <w:rFonts w:ascii="Arial" w:hAnsi="Arial" w:cs="Arial"/>
                <w:sz w:val="20"/>
                <w:szCs w:val="20"/>
              </w:rPr>
              <w:tab/>
            </w:r>
            <w:r w:rsidR="00A76CBC" w:rsidRPr="008C0088">
              <w:rPr>
                <w:rFonts w:ascii="Arial" w:hAnsi="Arial" w:cs="Arial"/>
                <w:b/>
                <w:sz w:val="20"/>
                <w:szCs w:val="20"/>
              </w:rPr>
              <w:t>Small issues suddenly become big arguments</w:t>
            </w:r>
            <w:r w:rsidR="00604761" w:rsidRPr="008C0088">
              <w:rPr>
                <w:rFonts w:ascii="Arial" w:hAnsi="Arial" w:cs="Arial"/>
                <w:sz w:val="20"/>
                <w:szCs w:val="20"/>
              </w:rPr>
              <w:t>.</w:t>
            </w:r>
            <w:r w:rsidR="005F3917" w:rsidRPr="008C0088">
              <w:rPr>
                <w:rFonts w:ascii="Arial" w:hAnsi="Arial" w:cs="Arial"/>
                <w:sz w:val="20"/>
                <w:szCs w:val="20"/>
              </w:rPr>
              <w:t xml:space="preserve"> </w:t>
            </w:r>
          </w:p>
        </w:tc>
        <w:tc>
          <w:tcPr>
            <w:tcW w:w="788" w:type="dxa"/>
            <w:tcBorders>
              <w:top w:val="nil"/>
              <w:left w:val="nil"/>
              <w:bottom w:val="nil"/>
              <w:right w:val="nil"/>
            </w:tcBorders>
            <w:shd w:val="clear" w:color="auto" w:fill="auto"/>
            <w:vAlign w:val="bottom"/>
          </w:tcPr>
          <w:p w14:paraId="31E4E219"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14:paraId="34C2B52B"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14:paraId="2CAD1587"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14:paraId="071FACE5"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14:paraId="6538804A" w14:textId="77777777" w:rsidR="00A76CBC" w:rsidRPr="008C0088" w:rsidRDefault="007D1CFB"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14:paraId="439E9271"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72462AC1" w14:textId="77777777" w:rsidTr="00C113A9">
        <w:tc>
          <w:tcPr>
            <w:tcW w:w="5220" w:type="dxa"/>
            <w:tcBorders>
              <w:top w:val="nil"/>
              <w:left w:val="nil"/>
              <w:bottom w:val="nil"/>
              <w:right w:val="nil"/>
            </w:tcBorders>
            <w:shd w:val="clear" w:color="auto" w:fill="E8E8E8"/>
          </w:tcPr>
          <w:p w14:paraId="7540C5EC" w14:textId="77C621CD" w:rsidR="00A76CBC" w:rsidRPr="008C0088" w:rsidRDefault="00E769CD" w:rsidP="00A13634">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k</w:t>
            </w:r>
            <w:r w:rsidR="00A76CBC" w:rsidRPr="008C0088">
              <w:rPr>
                <w:rFonts w:ascii="Arial" w:hAnsi="Arial" w:cs="Arial"/>
                <w:sz w:val="20"/>
                <w:szCs w:val="20"/>
              </w:rPr>
              <w:t xml:space="preserve">. </w:t>
            </w:r>
            <w:r w:rsidR="00A76CBC" w:rsidRPr="008C0088">
              <w:rPr>
                <w:rFonts w:ascii="Arial" w:hAnsi="Arial" w:cs="Arial"/>
                <w:sz w:val="20"/>
                <w:szCs w:val="20"/>
              </w:rPr>
              <w:tab/>
            </w:r>
            <w:r w:rsidR="00A76CBC" w:rsidRPr="008C0088">
              <w:rPr>
                <w:rFonts w:ascii="Arial" w:hAnsi="Arial" w:cs="Arial"/>
                <w:b/>
                <w:sz w:val="20"/>
                <w:szCs w:val="20"/>
              </w:rPr>
              <w:t>We are pretty good listeners, even when we have different positions on things.</w:t>
            </w:r>
            <w:r w:rsidR="005F3917" w:rsidRPr="008C0088">
              <w:rPr>
                <w:rFonts w:ascii="Arial" w:hAnsi="Arial" w:cs="Arial"/>
                <w:sz w:val="20"/>
                <w:szCs w:val="20"/>
              </w:rPr>
              <w:t xml:space="preserve"> </w:t>
            </w:r>
          </w:p>
        </w:tc>
        <w:tc>
          <w:tcPr>
            <w:tcW w:w="788" w:type="dxa"/>
            <w:tcBorders>
              <w:top w:val="nil"/>
              <w:left w:val="nil"/>
              <w:bottom w:val="nil"/>
              <w:right w:val="nil"/>
            </w:tcBorders>
            <w:shd w:val="clear" w:color="auto" w:fill="E8E8E8"/>
            <w:vAlign w:val="bottom"/>
          </w:tcPr>
          <w:p w14:paraId="50F5F275"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14:paraId="066358EF"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14:paraId="2C5787EA"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14:paraId="3505F39A"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14:paraId="405F1B62" w14:textId="77777777" w:rsidR="00A76CBC" w:rsidRPr="008C0088" w:rsidRDefault="007D1CFB"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14:paraId="1BAA6089"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3B389F5A" w14:textId="77777777" w:rsidTr="00C113A9">
        <w:tc>
          <w:tcPr>
            <w:tcW w:w="5220" w:type="dxa"/>
            <w:tcBorders>
              <w:top w:val="nil"/>
              <w:left w:val="nil"/>
              <w:bottom w:val="nil"/>
              <w:right w:val="nil"/>
            </w:tcBorders>
            <w:shd w:val="clear" w:color="auto" w:fill="auto"/>
          </w:tcPr>
          <w:p w14:paraId="08E316CB" w14:textId="420E1104" w:rsidR="00A76CBC" w:rsidRPr="008C0088" w:rsidRDefault="00E769CD" w:rsidP="00A13634">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l</w:t>
            </w:r>
            <w:r w:rsidR="00A76CBC" w:rsidRPr="008C0088">
              <w:rPr>
                <w:rFonts w:ascii="Arial" w:hAnsi="Arial" w:cs="Arial"/>
                <w:sz w:val="20"/>
                <w:szCs w:val="20"/>
              </w:rPr>
              <w:t>.</w:t>
            </w:r>
            <w:r w:rsidR="00A76CBC" w:rsidRPr="008C0088">
              <w:rPr>
                <w:rFonts w:ascii="Arial" w:hAnsi="Arial" w:cs="Arial"/>
                <w:sz w:val="20"/>
                <w:szCs w:val="20"/>
              </w:rPr>
              <w:tab/>
            </w:r>
            <w:r w:rsidR="0002167A">
              <w:rPr>
                <w:rFonts w:ascii="Arial" w:hAnsi="Arial" w:cs="Arial"/>
                <w:b/>
                <w:sz w:val="20"/>
                <w:szCs w:val="20"/>
              </w:rPr>
              <w:t>[BL PARTNER/NEW PARTNER/FUP1 PARTNER/BL CHILD PARENT/FUP CHILD PARENT]</w:t>
            </w:r>
            <w:r w:rsidR="00A76CBC" w:rsidRPr="008C0088">
              <w:rPr>
                <w:rFonts w:ascii="Arial" w:hAnsi="Arial" w:cs="Arial"/>
                <w:b/>
                <w:sz w:val="20"/>
                <w:szCs w:val="20"/>
              </w:rPr>
              <w:t xml:space="preserve"> or I stay mad at one another after an argument.</w:t>
            </w:r>
            <w:r w:rsidR="00927AD1" w:rsidRPr="008C0088">
              <w:rPr>
                <w:rFonts w:ascii="Arial" w:hAnsi="Arial" w:cs="Arial"/>
                <w:b/>
                <w:sz w:val="20"/>
                <w:szCs w:val="20"/>
              </w:rPr>
              <w:t xml:space="preserve"> </w:t>
            </w:r>
          </w:p>
        </w:tc>
        <w:tc>
          <w:tcPr>
            <w:tcW w:w="788" w:type="dxa"/>
            <w:tcBorders>
              <w:top w:val="nil"/>
              <w:left w:val="nil"/>
              <w:bottom w:val="nil"/>
              <w:right w:val="nil"/>
            </w:tcBorders>
            <w:shd w:val="clear" w:color="auto" w:fill="auto"/>
            <w:vAlign w:val="bottom"/>
          </w:tcPr>
          <w:p w14:paraId="0AEE13C9"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14:paraId="6A79B5AC"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14:paraId="5A3B7567"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14:paraId="3613DC2A"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14:paraId="32F218BE" w14:textId="77777777" w:rsidR="00A76CBC" w:rsidRPr="008C0088" w:rsidRDefault="007D1CFB"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14:paraId="0CABF091"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2C747FB8" w14:textId="77777777" w:rsidTr="00C113A9">
        <w:tc>
          <w:tcPr>
            <w:tcW w:w="5220" w:type="dxa"/>
            <w:tcBorders>
              <w:top w:val="nil"/>
              <w:left w:val="nil"/>
              <w:bottom w:val="nil"/>
              <w:right w:val="nil"/>
            </w:tcBorders>
            <w:shd w:val="clear" w:color="auto" w:fill="E8E8E8"/>
          </w:tcPr>
          <w:p w14:paraId="06460DC6" w14:textId="59E1AA97" w:rsidR="00A76CBC" w:rsidRPr="008C0088" w:rsidRDefault="00E769CD" w:rsidP="00A13634">
            <w:pPr>
              <w:tabs>
                <w:tab w:val="clear" w:pos="432"/>
                <w:tab w:val="left" w:leader="dot" w:pos="4650"/>
              </w:tabs>
              <w:spacing w:before="20" w:after="20" w:line="240" w:lineRule="auto"/>
              <w:ind w:left="360" w:hanging="360"/>
              <w:jc w:val="left"/>
              <w:rPr>
                <w:rFonts w:ascii="Arial" w:hAnsi="Arial" w:cs="Arial"/>
                <w:sz w:val="20"/>
                <w:szCs w:val="20"/>
              </w:rPr>
            </w:pPr>
            <w:r w:rsidRPr="008C0088">
              <w:rPr>
                <w:rFonts w:ascii="Arial" w:hAnsi="Arial" w:cs="Arial"/>
                <w:sz w:val="20"/>
                <w:szCs w:val="20"/>
              </w:rPr>
              <w:t>m</w:t>
            </w:r>
            <w:r w:rsidR="00A76CBC" w:rsidRPr="008C0088">
              <w:rPr>
                <w:rFonts w:ascii="Arial" w:hAnsi="Arial" w:cs="Arial"/>
                <w:sz w:val="20"/>
                <w:szCs w:val="20"/>
              </w:rPr>
              <w:t>.</w:t>
            </w:r>
            <w:r w:rsidR="00A76CBC" w:rsidRPr="008C0088">
              <w:rPr>
                <w:rFonts w:ascii="Arial" w:hAnsi="Arial" w:cs="Arial"/>
                <w:sz w:val="20"/>
                <w:szCs w:val="20"/>
              </w:rPr>
              <w:tab/>
            </w:r>
            <w:r w:rsidR="00A76CBC" w:rsidRPr="008C0088">
              <w:rPr>
                <w:rFonts w:ascii="Arial" w:hAnsi="Arial" w:cs="Arial"/>
                <w:b/>
                <w:sz w:val="20"/>
                <w:szCs w:val="20"/>
              </w:rPr>
              <w:t>Even when arguing, we can keep a sense of humor.</w:t>
            </w:r>
          </w:p>
        </w:tc>
        <w:tc>
          <w:tcPr>
            <w:tcW w:w="788" w:type="dxa"/>
            <w:tcBorders>
              <w:top w:val="nil"/>
              <w:left w:val="nil"/>
              <w:bottom w:val="nil"/>
              <w:right w:val="nil"/>
            </w:tcBorders>
            <w:shd w:val="clear" w:color="auto" w:fill="E8E8E8"/>
            <w:vAlign w:val="bottom"/>
          </w:tcPr>
          <w:p w14:paraId="488B22BF"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14:paraId="1CC0CD9C"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14:paraId="2B9C9371"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14:paraId="30D1319D"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14:paraId="64692C86" w14:textId="77777777" w:rsidR="00A76CBC" w:rsidRPr="008C0088" w:rsidRDefault="007D1CFB"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14:paraId="31DDFE60" w14:textId="77777777" w:rsidR="00A76CBC" w:rsidRPr="008C0088" w:rsidRDefault="00A76CBC" w:rsidP="0013002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7DB67999" w14:textId="77777777" w:rsidTr="00C113A9">
        <w:tc>
          <w:tcPr>
            <w:tcW w:w="5220" w:type="dxa"/>
            <w:tcBorders>
              <w:top w:val="nil"/>
              <w:left w:val="nil"/>
              <w:bottom w:val="nil"/>
              <w:right w:val="nil"/>
            </w:tcBorders>
            <w:shd w:val="clear" w:color="auto" w:fill="auto"/>
          </w:tcPr>
          <w:p w14:paraId="0C547D54" w14:textId="5CDA6A04" w:rsidR="00A76CBC" w:rsidRPr="008C0088" w:rsidRDefault="00E769CD" w:rsidP="00A13634">
            <w:pPr>
              <w:tabs>
                <w:tab w:val="clear" w:pos="432"/>
                <w:tab w:val="left" w:leader="dot" w:pos="4650"/>
              </w:tabs>
              <w:spacing w:before="120" w:after="60" w:line="240" w:lineRule="auto"/>
              <w:ind w:left="360" w:hanging="360"/>
              <w:jc w:val="left"/>
              <w:rPr>
                <w:rFonts w:ascii="Arial" w:hAnsi="Arial" w:cs="Arial"/>
                <w:sz w:val="20"/>
                <w:szCs w:val="20"/>
              </w:rPr>
            </w:pPr>
            <w:r w:rsidRPr="008C0088">
              <w:rPr>
                <w:rFonts w:ascii="Arial" w:hAnsi="Arial" w:cs="Arial"/>
                <w:sz w:val="20"/>
                <w:szCs w:val="20"/>
              </w:rPr>
              <w:t>n</w:t>
            </w:r>
            <w:r w:rsidR="00A76CBC" w:rsidRPr="008C0088">
              <w:rPr>
                <w:rFonts w:ascii="Arial" w:hAnsi="Arial" w:cs="Arial"/>
                <w:sz w:val="20"/>
                <w:szCs w:val="20"/>
              </w:rPr>
              <w:t>.</w:t>
            </w:r>
            <w:r w:rsidR="00A76CBC" w:rsidRPr="008C0088">
              <w:rPr>
                <w:rFonts w:ascii="Arial" w:hAnsi="Arial" w:cs="Arial"/>
                <w:sz w:val="20"/>
                <w:szCs w:val="20"/>
              </w:rPr>
              <w:tab/>
            </w:r>
            <w:r w:rsidR="00A76CBC" w:rsidRPr="008C0088">
              <w:rPr>
                <w:rFonts w:ascii="Arial" w:hAnsi="Arial" w:cs="Arial"/>
                <w:b/>
                <w:sz w:val="20"/>
                <w:szCs w:val="20"/>
              </w:rPr>
              <w:t>When we argue, one of us withdraws and refuses to talk about it anymore</w:t>
            </w:r>
            <w:r w:rsidR="00A13634" w:rsidRPr="008C0088">
              <w:rPr>
                <w:rFonts w:ascii="Arial" w:hAnsi="Arial" w:cs="Arial"/>
                <w:b/>
                <w:sz w:val="20"/>
                <w:szCs w:val="20"/>
              </w:rPr>
              <w:t>.</w:t>
            </w:r>
          </w:p>
        </w:tc>
        <w:tc>
          <w:tcPr>
            <w:tcW w:w="788" w:type="dxa"/>
            <w:tcBorders>
              <w:top w:val="nil"/>
              <w:left w:val="nil"/>
              <w:bottom w:val="nil"/>
              <w:right w:val="nil"/>
            </w:tcBorders>
            <w:shd w:val="clear" w:color="auto" w:fill="auto"/>
            <w:vAlign w:val="bottom"/>
          </w:tcPr>
          <w:p w14:paraId="2058BDEF"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auto"/>
            <w:vAlign w:val="bottom"/>
          </w:tcPr>
          <w:p w14:paraId="077B3911"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auto"/>
            <w:vAlign w:val="bottom"/>
          </w:tcPr>
          <w:p w14:paraId="1D490058"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auto"/>
            <w:vAlign w:val="bottom"/>
          </w:tcPr>
          <w:p w14:paraId="149EE82B"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auto"/>
            <w:vAlign w:val="bottom"/>
          </w:tcPr>
          <w:p w14:paraId="2F3D75F1" w14:textId="77777777" w:rsidR="00A76CBC" w:rsidRPr="008C0088" w:rsidRDefault="007D1CFB"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auto"/>
            <w:vAlign w:val="bottom"/>
          </w:tcPr>
          <w:p w14:paraId="63E25A7E"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r w:rsidR="00A76CBC" w:rsidRPr="008C0088" w14:paraId="4651FADD" w14:textId="77777777" w:rsidTr="00C113A9">
        <w:tc>
          <w:tcPr>
            <w:tcW w:w="5220" w:type="dxa"/>
            <w:tcBorders>
              <w:top w:val="nil"/>
              <w:left w:val="nil"/>
              <w:bottom w:val="nil"/>
              <w:right w:val="nil"/>
            </w:tcBorders>
            <w:shd w:val="clear" w:color="auto" w:fill="E8E8E8"/>
          </w:tcPr>
          <w:p w14:paraId="5C63DD03" w14:textId="4222010E" w:rsidR="00D41938" w:rsidRPr="008C0088" w:rsidRDefault="00E769CD" w:rsidP="00A13634">
            <w:pPr>
              <w:tabs>
                <w:tab w:val="clear" w:pos="432"/>
                <w:tab w:val="left" w:leader="dot" w:pos="4650"/>
              </w:tabs>
              <w:spacing w:before="60" w:after="60" w:line="240" w:lineRule="auto"/>
              <w:ind w:left="420" w:hanging="420"/>
              <w:jc w:val="left"/>
              <w:rPr>
                <w:rFonts w:ascii="Arial" w:hAnsi="Arial" w:cs="Arial"/>
                <w:b/>
                <w:color w:val="FF0000"/>
                <w:sz w:val="20"/>
                <w:szCs w:val="20"/>
              </w:rPr>
            </w:pPr>
            <w:r w:rsidRPr="008C0088">
              <w:rPr>
                <w:rFonts w:ascii="Arial" w:hAnsi="Arial" w:cs="Arial"/>
                <w:sz w:val="20"/>
                <w:szCs w:val="20"/>
              </w:rPr>
              <w:t>o</w:t>
            </w:r>
            <w:r w:rsidR="000114CA" w:rsidRPr="008C0088">
              <w:rPr>
                <w:rFonts w:ascii="Arial" w:hAnsi="Arial" w:cs="Arial"/>
                <w:sz w:val="20"/>
                <w:szCs w:val="20"/>
              </w:rPr>
              <w:t>.</w:t>
            </w:r>
            <w:r w:rsidR="000114CA" w:rsidRPr="008C0088">
              <w:rPr>
                <w:rFonts w:ascii="Arial" w:hAnsi="Arial" w:cs="Arial"/>
                <w:sz w:val="20"/>
                <w:szCs w:val="20"/>
              </w:rPr>
              <w:tab/>
            </w:r>
            <w:r w:rsidR="00A76CBC" w:rsidRPr="008C0088">
              <w:rPr>
                <w:rFonts w:ascii="Arial" w:hAnsi="Arial" w:cs="Arial"/>
                <w:b/>
                <w:sz w:val="20"/>
                <w:szCs w:val="20"/>
              </w:rPr>
              <w:t xml:space="preserve">When we argue I feel personally attacked. </w:t>
            </w:r>
          </w:p>
        </w:tc>
        <w:tc>
          <w:tcPr>
            <w:tcW w:w="788" w:type="dxa"/>
            <w:tcBorders>
              <w:top w:val="nil"/>
              <w:left w:val="nil"/>
              <w:bottom w:val="nil"/>
              <w:right w:val="nil"/>
            </w:tcBorders>
            <w:shd w:val="clear" w:color="auto" w:fill="E8E8E8"/>
            <w:vAlign w:val="bottom"/>
          </w:tcPr>
          <w:p w14:paraId="7E22B4CC"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1</w:t>
            </w:r>
          </w:p>
        </w:tc>
        <w:tc>
          <w:tcPr>
            <w:tcW w:w="723" w:type="dxa"/>
            <w:tcBorders>
              <w:top w:val="nil"/>
              <w:left w:val="nil"/>
              <w:bottom w:val="nil"/>
              <w:right w:val="nil"/>
            </w:tcBorders>
            <w:shd w:val="clear" w:color="auto" w:fill="E8E8E8"/>
            <w:vAlign w:val="bottom"/>
          </w:tcPr>
          <w:p w14:paraId="147EE7DB"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2</w:t>
            </w:r>
          </w:p>
        </w:tc>
        <w:tc>
          <w:tcPr>
            <w:tcW w:w="992" w:type="dxa"/>
            <w:tcBorders>
              <w:top w:val="nil"/>
              <w:left w:val="nil"/>
              <w:bottom w:val="nil"/>
              <w:right w:val="nil"/>
            </w:tcBorders>
            <w:shd w:val="clear" w:color="auto" w:fill="E8E8E8"/>
            <w:vAlign w:val="bottom"/>
          </w:tcPr>
          <w:p w14:paraId="639165D8"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3</w:t>
            </w:r>
          </w:p>
        </w:tc>
        <w:tc>
          <w:tcPr>
            <w:tcW w:w="827" w:type="dxa"/>
            <w:tcBorders>
              <w:top w:val="nil"/>
              <w:left w:val="nil"/>
              <w:bottom w:val="nil"/>
              <w:right w:val="nil"/>
            </w:tcBorders>
            <w:shd w:val="clear" w:color="auto" w:fill="E8E8E8"/>
            <w:vAlign w:val="bottom"/>
          </w:tcPr>
          <w:p w14:paraId="5BFCEC87"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4</w:t>
            </w:r>
          </w:p>
        </w:tc>
        <w:tc>
          <w:tcPr>
            <w:tcW w:w="360" w:type="dxa"/>
            <w:tcBorders>
              <w:top w:val="nil"/>
              <w:left w:val="nil"/>
              <w:bottom w:val="nil"/>
              <w:right w:val="nil"/>
            </w:tcBorders>
            <w:shd w:val="clear" w:color="auto" w:fill="E8E8E8"/>
            <w:vAlign w:val="bottom"/>
          </w:tcPr>
          <w:p w14:paraId="110AE7D0" w14:textId="77777777" w:rsidR="00A76CBC" w:rsidRPr="008C0088" w:rsidRDefault="007D1CFB"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270" w:type="dxa"/>
            <w:tcBorders>
              <w:top w:val="nil"/>
              <w:left w:val="nil"/>
              <w:bottom w:val="nil"/>
              <w:right w:val="nil"/>
            </w:tcBorders>
            <w:shd w:val="clear" w:color="auto" w:fill="E8E8E8"/>
            <w:vAlign w:val="bottom"/>
          </w:tcPr>
          <w:p w14:paraId="6A6BD833" w14:textId="77777777" w:rsidR="00A76CBC" w:rsidRPr="008C0088" w:rsidRDefault="00A76CBC" w:rsidP="00A76CBC">
            <w:pPr>
              <w:tabs>
                <w:tab w:val="left" w:pos="1008"/>
                <w:tab w:val="left" w:pos="1800"/>
              </w:tabs>
              <w:spacing w:before="40" w:after="40" w:line="240" w:lineRule="auto"/>
              <w:ind w:hanging="12"/>
              <w:jc w:val="center"/>
              <w:rPr>
                <w:rFonts w:ascii="Arial" w:hAnsi="Arial" w:cs="Arial"/>
                <w:sz w:val="18"/>
                <w:szCs w:val="18"/>
                <w:lang w:val="es-US"/>
              </w:rPr>
            </w:pPr>
            <w:r w:rsidRPr="008C0088">
              <w:rPr>
                <w:rFonts w:ascii="Arial" w:hAnsi="Arial" w:cs="Arial"/>
                <w:sz w:val="18"/>
                <w:szCs w:val="18"/>
                <w:lang w:val="es-US"/>
              </w:rPr>
              <w:t>r</w:t>
            </w:r>
          </w:p>
        </w:tc>
      </w:tr>
    </w:tbl>
    <w:p w14:paraId="5211BE0F" w14:textId="489BD9FD" w:rsidR="0058690F" w:rsidRPr="008C0088" w:rsidRDefault="00FB1CE2" w:rsidP="0013002C">
      <w:pPr>
        <w:tabs>
          <w:tab w:val="clear" w:pos="432"/>
        </w:tabs>
        <w:spacing w:line="240" w:lineRule="auto"/>
        <w:ind w:firstLine="0"/>
        <w:jc w:val="left"/>
        <w:rPr>
          <w:rFonts w:ascii="Arial" w:hAnsi="Arial" w:cs="Arial"/>
          <w:sz w:val="20"/>
          <w:szCs w:val="20"/>
          <w:lang w:val="es-US"/>
        </w:rPr>
      </w:pPr>
      <w:r w:rsidRPr="008C0088">
        <w:rPr>
          <w:noProof/>
        </w:rPr>
        <mc:AlternateContent>
          <mc:Choice Requires="wps">
            <w:drawing>
              <wp:anchor distT="0" distB="0" distL="114300" distR="114300" simplePos="0" relativeHeight="251736174" behindDoc="0" locked="0" layoutInCell="0" allowOverlap="1" wp14:anchorId="34E00A02" wp14:editId="3890A74D">
                <wp:simplePos x="0" y="0"/>
                <wp:positionH relativeFrom="leftMargin">
                  <wp:posOffset>575575</wp:posOffset>
                </wp:positionH>
                <wp:positionV relativeFrom="paragraph">
                  <wp:posOffset>-218851</wp:posOffset>
                </wp:positionV>
                <wp:extent cx="264277" cy="232564"/>
                <wp:effectExtent l="0" t="0" r="21590" b="1524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32564"/>
                        </a:xfrm>
                        <a:prstGeom prst="rect">
                          <a:avLst/>
                        </a:prstGeom>
                        <a:solidFill>
                          <a:srgbClr val="FFFFFF"/>
                        </a:solidFill>
                        <a:ln w="9525">
                          <a:solidFill>
                            <a:srgbClr val="000000"/>
                          </a:solidFill>
                          <a:miter lim="800000"/>
                          <a:headEnd/>
                          <a:tailEnd/>
                        </a:ln>
                      </wps:spPr>
                      <wps:txbx>
                        <w:txbxContent>
                          <w:p w14:paraId="6A2F4E10" w14:textId="29A6D741"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01" type="#_x0000_t202" style="position:absolute;margin-left:45.3pt;margin-top:-17.25pt;width:20.8pt;height:18.3pt;z-index:25173617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EhLgIAAFs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" o:allowincell="f">
                <v:textbox>
                  <w:txbxContent>
                    <w:p w14:paraId="6A2F4E10" w14:textId="29A6D741"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34126" behindDoc="0" locked="0" layoutInCell="0" allowOverlap="1" wp14:anchorId="43CBCCC9" wp14:editId="77A25514">
                <wp:simplePos x="0" y="0"/>
                <wp:positionH relativeFrom="leftMargin">
                  <wp:posOffset>591431</wp:posOffset>
                </wp:positionH>
                <wp:positionV relativeFrom="paragraph">
                  <wp:posOffset>-556708</wp:posOffset>
                </wp:positionV>
                <wp:extent cx="258991" cy="216708"/>
                <wp:effectExtent l="0" t="0" r="27305" b="1206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91" cy="216708"/>
                        </a:xfrm>
                        <a:prstGeom prst="rect">
                          <a:avLst/>
                        </a:prstGeom>
                        <a:solidFill>
                          <a:srgbClr val="FFFFFF"/>
                        </a:solidFill>
                        <a:ln w="9525">
                          <a:solidFill>
                            <a:srgbClr val="000000"/>
                          </a:solidFill>
                          <a:miter lim="800000"/>
                          <a:headEnd/>
                          <a:tailEnd/>
                        </a:ln>
                      </wps:spPr>
                      <wps:txbx>
                        <w:txbxContent>
                          <w:p w14:paraId="552AB64D" w14:textId="1780D1F9"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02" type="#_x0000_t202" style="position:absolute;margin-left:46.55pt;margin-top:-43.85pt;width:20.4pt;height:17.05pt;z-index:25173412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" o:allowincell="f">
                <v:textbox>
                  <w:txbxContent>
                    <w:p w14:paraId="552AB64D" w14:textId="1780D1F9"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32078" behindDoc="0" locked="0" layoutInCell="0" allowOverlap="1" wp14:anchorId="264E4AEE" wp14:editId="0CAB0238">
                <wp:simplePos x="0" y="0"/>
                <wp:positionH relativeFrom="leftMargin">
                  <wp:posOffset>586468</wp:posOffset>
                </wp:positionH>
                <wp:positionV relativeFrom="paragraph">
                  <wp:posOffset>-921403</wp:posOffset>
                </wp:positionV>
                <wp:extent cx="269563" cy="211422"/>
                <wp:effectExtent l="0" t="0" r="16510" b="1778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63" cy="211422"/>
                        </a:xfrm>
                        <a:prstGeom prst="rect">
                          <a:avLst/>
                        </a:prstGeom>
                        <a:solidFill>
                          <a:srgbClr val="FFFFFF"/>
                        </a:solidFill>
                        <a:ln w="9525">
                          <a:solidFill>
                            <a:srgbClr val="000000"/>
                          </a:solidFill>
                          <a:miter lim="800000"/>
                          <a:headEnd/>
                          <a:tailEnd/>
                        </a:ln>
                      </wps:spPr>
                      <wps:txbx>
                        <w:txbxContent>
                          <w:p w14:paraId="61813672" w14:textId="78DCA476"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03" type="#_x0000_t202" style="position:absolute;margin-left:46.2pt;margin-top:-72.55pt;width:21.25pt;height:16.65pt;z-index:25173207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" o:allowincell="f">
                <v:textbox>
                  <w:txbxContent>
                    <w:p w14:paraId="61813672" w14:textId="78DCA476"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40270" behindDoc="0" locked="0" layoutInCell="0" allowOverlap="1" wp14:anchorId="208791BB" wp14:editId="09CF82E1">
                <wp:simplePos x="0" y="0"/>
                <wp:positionH relativeFrom="leftMargin">
                  <wp:posOffset>538557</wp:posOffset>
                </wp:positionH>
                <wp:positionV relativeFrom="paragraph">
                  <wp:posOffset>-1846804</wp:posOffset>
                </wp:positionV>
                <wp:extent cx="290705" cy="232564"/>
                <wp:effectExtent l="0" t="0" r="14605" b="1524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5" cy="232564"/>
                        </a:xfrm>
                        <a:prstGeom prst="rect">
                          <a:avLst/>
                        </a:prstGeom>
                        <a:solidFill>
                          <a:srgbClr val="FFFFFF"/>
                        </a:solidFill>
                        <a:ln w="9525">
                          <a:solidFill>
                            <a:srgbClr val="000000"/>
                          </a:solidFill>
                          <a:miter lim="800000"/>
                          <a:headEnd/>
                          <a:tailEnd/>
                        </a:ln>
                      </wps:spPr>
                      <wps:txbx>
                        <w:txbxContent>
                          <w:p w14:paraId="2F1CEEAD" w14:textId="740A2E09"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104" type="#_x0000_t202" style="position:absolute;margin-left:42.4pt;margin-top:-145.4pt;width:22.9pt;height:18.3pt;z-index:25174027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HKLg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" o:allowincell="f">
                <v:textbox>
                  <w:txbxContent>
                    <w:p w14:paraId="2F1CEEAD" w14:textId="740A2E09"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38222" behindDoc="0" locked="0" layoutInCell="0" allowOverlap="1" wp14:anchorId="63A7BABD" wp14:editId="5A907CA2">
                <wp:simplePos x="0" y="0"/>
                <wp:positionH relativeFrom="leftMargin">
                  <wp:posOffset>570593</wp:posOffset>
                </wp:positionH>
                <wp:positionV relativeFrom="paragraph">
                  <wp:posOffset>-2575766</wp:posOffset>
                </wp:positionV>
                <wp:extent cx="285419" cy="248421"/>
                <wp:effectExtent l="0" t="0" r="19685" b="18415"/>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19" cy="248421"/>
                        </a:xfrm>
                        <a:prstGeom prst="rect">
                          <a:avLst/>
                        </a:prstGeom>
                        <a:solidFill>
                          <a:srgbClr val="FFFFFF"/>
                        </a:solidFill>
                        <a:ln w="9525">
                          <a:solidFill>
                            <a:srgbClr val="000000"/>
                          </a:solidFill>
                          <a:miter lim="800000"/>
                          <a:headEnd/>
                          <a:tailEnd/>
                        </a:ln>
                      </wps:spPr>
                      <wps:txbx>
                        <w:txbxContent>
                          <w:p w14:paraId="7BC28EEB" w14:textId="42B37637"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05" type="#_x0000_t202" style="position:absolute;margin-left:44.95pt;margin-top:-202.8pt;width:22.45pt;height:19.55pt;z-index:25173822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" o:allowincell="f">
                <v:textbox>
                  <w:txbxContent>
                    <w:p w14:paraId="7BC28EEB" w14:textId="42B37637"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Pr="008C0088">
        <w:rPr>
          <w:noProof/>
        </w:rPr>
        <mc:AlternateContent>
          <mc:Choice Requires="wps">
            <w:drawing>
              <wp:anchor distT="0" distB="0" distL="114300" distR="114300" simplePos="0" relativeHeight="251742318" behindDoc="0" locked="0" layoutInCell="0" allowOverlap="1" wp14:anchorId="6ECD36FE" wp14:editId="6BCA8FD1">
                <wp:simplePos x="0" y="0"/>
                <wp:positionH relativeFrom="leftMargin">
                  <wp:posOffset>543923</wp:posOffset>
                </wp:positionH>
                <wp:positionV relativeFrom="paragraph">
                  <wp:posOffset>-4109085</wp:posOffset>
                </wp:positionV>
                <wp:extent cx="311847" cy="211422"/>
                <wp:effectExtent l="0" t="0" r="12065" b="1778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7" cy="211422"/>
                        </a:xfrm>
                        <a:prstGeom prst="rect">
                          <a:avLst/>
                        </a:prstGeom>
                        <a:solidFill>
                          <a:srgbClr val="FFFFFF"/>
                        </a:solidFill>
                        <a:ln w="9525">
                          <a:solidFill>
                            <a:srgbClr val="000000"/>
                          </a:solidFill>
                          <a:miter lim="800000"/>
                          <a:headEnd/>
                          <a:tailEnd/>
                        </a:ln>
                      </wps:spPr>
                      <wps:txbx>
                        <w:txbxContent>
                          <w:p w14:paraId="0E5898B4" w14:textId="0E7EBBF1"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06" type="#_x0000_t202" style="position:absolute;margin-left:42.85pt;margin-top:-323.55pt;width:24.55pt;height:16.65pt;z-index:25174231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" o:allowincell="f">
                <v:textbox>
                  <w:txbxContent>
                    <w:p w14:paraId="0E5898B4" w14:textId="0E7EBBF1"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 xml:space="preserve">BSF </w:t>
                      </w:r>
                    </w:p>
                  </w:txbxContent>
                </v:textbox>
                <w10:wrap anchorx="margin"/>
              </v:shape>
            </w:pict>
          </mc:Fallback>
        </mc:AlternateContent>
      </w:r>
      <w:r w:rsidR="0035339A" w:rsidRPr="008C0088">
        <w:rPr>
          <w:noProof/>
        </w:rPr>
        <mc:AlternateContent>
          <mc:Choice Requires="wps">
            <w:drawing>
              <wp:anchor distT="0" distB="0" distL="114300" distR="114300" simplePos="0" relativeHeight="251756654" behindDoc="0" locked="0" layoutInCell="0" allowOverlap="1" wp14:anchorId="5FC7813E" wp14:editId="14AC0C09">
                <wp:simplePos x="0" y="0"/>
                <wp:positionH relativeFrom="leftMargin">
                  <wp:align>right</wp:align>
                </wp:positionH>
                <wp:positionV relativeFrom="paragraph">
                  <wp:posOffset>-1377209</wp:posOffset>
                </wp:positionV>
                <wp:extent cx="448963" cy="227278"/>
                <wp:effectExtent l="0" t="0" r="27305" b="2095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14:paraId="4BD13638" w14:textId="3F63F57E"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7" type="#_x0000_t202" style="position:absolute;margin-left:-15.85pt;margin-top:-108.45pt;width:35.35pt;height:17.9pt;z-index:25175665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r5LQIAAFkEAAAOAAAAZHJzL2Uyb0RvYy54bWysVNtu2zAMfR+wfxD0vjjxkiY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" o:allowincell="f">
                <v:textbox>
                  <w:txbxContent>
                    <w:p w14:paraId="4BD13638" w14:textId="3F63F57E"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35339A" w:rsidRPr="008C0088">
        <w:rPr>
          <w:noProof/>
        </w:rPr>
        <mc:AlternateContent>
          <mc:Choice Requires="wps">
            <w:drawing>
              <wp:anchor distT="0" distB="0" distL="114300" distR="114300" simplePos="0" relativeHeight="251748462" behindDoc="0" locked="0" layoutInCell="0" allowOverlap="1" wp14:anchorId="120E9B78" wp14:editId="5CC1CED8">
                <wp:simplePos x="0" y="0"/>
                <wp:positionH relativeFrom="leftMargin">
                  <wp:posOffset>440921</wp:posOffset>
                </wp:positionH>
                <wp:positionV relativeFrom="paragraph">
                  <wp:posOffset>-2134698</wp:posOffset>
                </wp:positionV>
                <wp:extent cx="448963" cy="227278"/>
                <wp:effectExtent l="0" t="0" r="27305" b="2095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14:paraId="65D662D9" w14:textId="1D94304A"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8" type="#_x0000_t202" style="position:absolute;margin-left:34.7pt;margin-top:-168.1pt;width:35.35pt;height:17.9pt;z-index:25174846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" o:allowincell="f">
                <v:textbox>
                  <w:txbxContent>
                    <w:p w14:paraId="65D662D9" w14:textId="1D94304A"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35339A" w:rsidRPr="008C0088">
        <w:rPr>
          <w:noProof/>
        </w:rPr>
        <mc:AlternateContent>
          <mc:Choice Requires="wps">
            <w:drawing>
              <wp:anchor distT="0" distB="0" distL="114300" distR="114300" simplePos="0" relativeHeight="251746414" behindDoc="0" locked="0" layoutInCell="0" allowOverlap="1" wp14:anchorId="5BD191CD" wp14:editId="28C07CFA">
                <wp:simplePos x="0" y="0"/>
                <wp:positionH relativeFrom="leftMargin">
                  <wp:align>right</wp:align>
                </wp:positionH>
                <wp:positionV relativeFrom="paragraph">
                  <wp:posOffset>-2938548</wp:posOffset>
                </wp:positionV>
                <wp:extent cx="448963" cy="227278"/>
                <wp:effectExtent l="0" t="0" r="27305" b="209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3" cy="227278"/>
                        </a:xfrm>
                        <a:prstGeom prst="rect">
                          <a:avLst/>
                        </a:prstGeom>
                        <a:solidFill>
                          <a:srgbClr val="FFFFFF"/>
                        </a:solidFill>
                        <a:ln w="9525">
                          <a:solidFill>
                            <a:srgbClr val="000000"/>
                          </a:solidFill>
                          <a:miter lim="800000"/>
                          <a:headEnd/>
                          <a:tailEnd/>
                        </a:ln>
                      </wps:spPr>
                      <wps:txbx>
                        <w:txbxContent>
                          <w:p w14:paraId="4107FA88" w14:textId="590D436C"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9" type="#_x0000_t202" style="position:absolute;margin-left:-15.85pt;margin-top:-231.4pt;width:35.35pt;height:17.9pt;z-index:25174641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" o:allowincell="f">
                <v:textbox>
                  <w:txbxContent>
                    <w:p w14:paraId="4107FA88" w14:textId="590D436C"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rsidR="0035339A" w:rsidRPr="008C0088">
        <w:rPr>
          <w:noProof/>
        </w:rPr>
        <mc:AlternateContent>
          <mc:Choice Requires="wps">
            <w:drawing>
              <wp:anchor distT="0" distB="0" distL="114300" distR="114300" simplePos="0" relativeHeight="251744366" behindDoc="0" locked="0" layoutInCell="0" allowOverlap="1" wp14:anchorId="1C0758BD" wp14:editId="1E068FE9">
                <wp:simplePos x="0" y="0"/>
                <wp:positionH relativeFrom="leftMargin">
                  <wp:align>right</wp:align>
                </wp:positionH>
                <wp:positionV relativeFrom="paragraph">
                  <wp:posOffset>-3454650</wp:posOffset>
                </wp:positionV>
                <wp:extent cx="465128" cy="285339"/>
                <wp:effectExtent l="0" t="0" r="11430" b="196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28" cy="285339"/>
                        </a:xfrm>
                        <a:prstGeom prst="rect">
                          <a:avLst/>
                        </a:prstGeom>
                        <a:solidFill>
                          <a:srgbClr val="FFFFFF"/>
                        </a:solidFill>
                        <a:ln w="9525">
                          <a:solidFill>
                            <a:srgbClr val="000000"/>
                          </a:solidFill>
                          <a:miter lim="800000"/>
                          <a:headEnd/>
                          <a:tailEnd/>
                        </a:ln>
                      </wps:spPr>
                      <wps:txbx>
                        <w:txbxContent>
                          <w:p w14:paraId="32AB027A" w14:textId="78CDAE4C"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10" type="#_x0000_t202" style="position:absolute;margin-left:-14.6pt;margin-top:-272pt;width:36.6pt;height:22.45pt;z-index:25174436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WlLgIAAFkEAAAOAAAAZHJzL2Uyb0RvYy54bWysVNtu2zAMfR+wfxD0vjhxki4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" o:allowincell="f">
                <v:textbox>
                  <w:txbxContent>
                    <w:p w14:paraId="32AB027A" w14:textId="78CDAE4C" w:rsidR="00302DC0" w:rsidRPr="00A4559B" w:rsidRDefault="00302DC0" w:rsidP="0035339A">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p>
    <w:p w14:paraId="0DB5341F" w14:textId="14CD7E37" w:rsidR="0013002C" w:rsidRPr="008C0088" w:rsidRDefault="0013002C" w:rsidP="0013002C">
      <w:pPr>
        <w:tabs>
          <w:tab w:val="clear" w:pos="432"/>
        </w:tabs>
        <w:spacing w:line="240" w:lineRule="auto"/>
        <w:ind w:firstLine="0"/>
        <w:jc w:val="left"/>
        <w:rPr>
          <w:rFonts w:ascii="Arial" w:hAnsi="Arial" w:cs="Arial"/>
          <w:sz w:val="20"/>
          <w:szCs w:val="20"/>
          <w:lang w:val="es-US"/>
        </w:rPr>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58690F" w:rsidRPr="008C0088" w14:paraId="7205C07D" w14:textId="77777777" w:rsidTr="008E0B18">
        <w:tc>
          <w:tcPr>
            <w:tcW w:w="5000" w:type="pct"/>
            <w:shd w:val="clear" w:color="auto" w:fill="E8E8E8"/>
          </w:tcPr>
          <w:p w14:paraId="1A24CE29" w14:textId="1105CDEB" w:rsidR="006B1ADC" w:rsidRPr="008C0088" w:rsidRDefault="006B1ADC" w:rsidP="008E0B18">
            <w:pPr>
              <w:tabs>
                <w:tab w:val="clear" w:pos="432"/>
              </w:tabs>
              <w:spacing w:before="40" w:after="40" w:line="240" w:lineRule="auto"/>
              <w:ind w:right="360" w:hanging="18"/>
              <w:rPr>
                <w:rFonts w:ascii="Arial" w:hAnsi="Arial" w:cs="Arial"/>
                <w:bCs/>
                <w:sz w:val="20"/>
                <w:szCs w:val="20"/>
              </w:rPr>
            </w:pPr>
            <w:r w:rsidRPr="008C0088">
              <w:rPr>
                <w:rFonts w:ascii="Arial" w:hAnsi="Arial" w:cs="Arial"/>
                <w:bCs/>
                <w:sz w:val="20"/>
                <w:szCs w:val="20"/>
              </w:rPr>
              <w:t>CATI/CAWI</w:t>
            </w:r>
          </w:p>
          <w:p w14:paraId="5BD0BD94" w14:textId="77777777" w:rsidR="0058690F" w:rsidRPr="008C0088" w:rsidRDefault="0058690F" w:rsidP="008E0B18">
            <w:pPr>
              <w:tabs>
                <w:tab w:val="clear" w:pos="432"/>
              </w:tabs>
              <w:spacing w:before="40" w:after="40" w:line="240" w:lineRule="auto"/>
              <w:ind w:right="360" w:hanging="18"/>
              <w:rPr>
                <w:rFonts w:ascii="Arial" w:hAnsi="Arial" w:cs="Arial"/>
                <w:sz w:val="20"/>
                <w:szCs w:val="20"/>
              </w:rPr>
            </w:pPr>
            <w:r w:rsidRPr="008C0088">
              <w:rPr>
                <w:rFonts w:ascii="Arial" w:hAnsi="Arial" w:cs="Arial"/>
                <w:bCs/>
                <w:sz w:val="20"/>
                <w:szCs w:val="20"/>
              </w:rPr>
              <w:t>(C1=1 OR 2) OR (C3=1 OR 2) OR C10 = 1</w:t>
            </w:r>
          </w:p>
        </w:tc>
      </w:tr>
      <w:tr w:rsidR="0058690F" w:rsidRPr="008C0088" w14:paraId="113BF15C" w14:textId="77777777" w:rsidTr="008E0B18">
        <w:tc>
          <w:tcPr>
            <w:tcW w:w="5000" w:type="pct"/>
            <w:shd w:val="clear" w:color="auto" w:fill="auto"/>
          </w:tcPr>
          <w:p w14:paraId="2CA3568C" w14:textId="255ACC8B" w:rsidR="0058690F" w:rsidRPr="008C0088" w:rsidRDefault="0058690F" w:rsidP="00D4662F">
            <w:pPr>
              <w:spacing w:before="60" w:after="60" w:line="240" w:lineRule="auto"/>
              <w:ind w:firstLine="0"/>
              <w:jc w:val="left"/>
              <w:rPr>
                <w:rFonts w:ascii="Arial" w:hAnsi="Arial" w:cs="Arial"/>
                <w:bCs/>
                <w:caps/>
              </w:rPr>
            </w:pPr>
          </w:p>
        </w:tc>
      </w:tr>
    </w:tbl>
    <w:p w14:paraId="43A70840" w14:textId="026D91A5" w:rsidR="0058690F" w:rsidRPr="008C0088" w:rsidRDefault="0058690F" w:rsidP="0058690F">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58328" behindDoc="0" locked="0" layoutInCell="1" allowOverlap="1" wp14:anchorId="62DDBEBC" wp14:editId="6FEB2ED3">
                <wp:simplePos x="0" y="0"/>
                <wp:positionH relativeFrom="column">
                  <wp:posOffset>-60856</wp:posOffset>
                </wp:positionH>
                <wp:positionV relativeFrom="paragraph">
                  <wp:posOffset>261791</wp:posOffset>
                </wp:positionV>
                <wp:extent cx="423080" cy="191069"/>
                <wp:effectExtent l="0" t="0" r="15240" b="1905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 cy="191069"/>
                        </a:xfrm>
                        <a:prstGeom prst="rect">
                          <a:avLst/>
                        </a:prstGeom>
                        <a:solidFill>
                          <a:srgbClr val="FFFFFF"/>
                        </a:solidFill>
                        <a:ln w="9525">
                          <a:solidFill>
                            <a:srgbClr val="000000"/>
                          </a:solidFill>
                          <a:miter lim="800000"/>
                          <a:headEnd/>
                          <a:tailEnd/>
                        </a:ln>
                      </wps:spPr>
                      <wps:txbx>
                        <w:txbxContent>
                          <w:p w14:paraId="6F041F71" w14:textId="77777777" w:rsidR="00302DC0" w:rsidRPr="002571CE" w:rsidRDefault="00302DC0" w:rsidP="0058690F">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11" type="#_x0000_t202" style="position:absolute;left:0;text-align:left;margin-left:-4.8pt;margin-top:20.6pt;width:33.3pt;height:15.0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">
                <v:textbox inset="0,0,0,0">
                  <w:txbxContent>
                    <w:p w14:paraId="6F041F71" w14:textId="77777777" w:rsidR="00302DC0" w:rsidRPr="002571CE" w:rsidRDefault="00302DC0" w:rsidP="0058690F">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8C0088">
        <w:rPr>
          <w:rFonts w:ascii="Arial" w:hAnsi="Arial" w:cs="Arial"/>
          <w:b/>
          <w:sz w:val="20"/>
          <w:szCs w:val="20"/>
        </w:rPr>
        <w:t>C21.</w:t>
      </w:r>
      <w:r w:rsidRPr="008C0088">
        <w:rPr>
          <w:rFonts w:ascii="Arial" w:hAnsi="Arial" w:cs="Arial"/>
          <w:b/>
          <w:sz w:val="20"/>
          <w:szCs w:val="20"/>
        </w:rPr>
        <w:tab/>
        <w:t>Since [</w:t>
      </w:r>
      <w:r w:rsidR="003B6728" w:rsidRPr="008C0088">
        <w:rPr>
          <w:rFonts w:ascii="Arial" w:hAnsi="Arial" w:cs="Arial"/>
          <w:b/>
          <w:sz w:val="20"/>
          <w:szCs w:val="20"/>
        </w:rPr>
        <w:t>RA DATE/FUP1 STATUS DATE</w:t>
      </w:r>
      <w:r w:rsidRPr="008C0088">
        <w:rPr>
          <w:rFonts w:ascii="Arial" w:hAnsi="Arial" w:cs="Arial"/>
          <w:b/>
          <w:sz w:val="20"/>
          <w:szCs w:val="20"/>
        </w:rPr>
        <w:t xml:space="preserve">], has </w:t>
      </w:r>
      <w:r w:rsidR="0002167A">
        <w:rPr>
          <w:rFonts w:ascii="Arial" w:hAnsi="Arial" w:cs="Arial"/>
          <w:b/>
          <w:sz w:val="20"/>
          <w:szCs w:val="20"/>
        </w:rPr>
        <w:t>[BL PARTNER/NEW PARTNER/FUP1 PARTNER/BL CHILD PARENT/FUP CHILD PARENT]</w:t>
      </w:r>
      <w:r w:rsidRPr="008C0088">
        <w:rPr>
          <w:rFonts w:ascii="Arial" w:hAnsi="Arial" w:cs="Arial"/>
          <w:b/>
          <w:sz w:val="20"/>
          <w:szCs w:val="20"/>
        </w:rPr>
        <w:t xml:space="preserve"> cheated on you with someone else? Would you say… </w:t>
      </w:r>
    </w:p>
    <w:p w14:paraId="79F45112" w14:textId="7EDF58F7" w:rsidR="0058690F" w:rsidRPr="008C0088" w:rsidRDefault="0058690F" w:rsidP="0058690F">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Definitely yes,</w:t>
      </w:r>
      <w:r w:rsidRPr="008C0088">
        <w:rPr>
          <w:rFonts w:ascii="Arial" w:hAnsi="Arial" w:cs="Arial"/>
          <w:bCs/>
          <w:sz w:val="20"/>
          <w:szCs w:val="20"/>
        </w:rPr>
        <w:tab/>
        <w:t>1</w:t>
      </w:r>
    </w:p>
    <w:p w14:paraId="2CD706DE" w14:textId="5964E813" w:rsidR="0058690F" w:rsidRPr="008C0088" w:rsidRDefault="0058690F" w:rsidP="0058690F">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Maybe yes,</w:t>
      </w:r>
      <w:r w:rsidRPr="008C0088">
        <w:rPr>
          <w:rFonts w:ascii="Arial" w:hAnsi="Arial" w:cs="Arial"/>
          <w:bCs/>
          <w:sz w:val="20"/>
          <w:szCs w:val="20"/>
        </w:rPr>
        <w:tab/>
        <w:t>2</w:t>
      </w:r>
    </w:p>
    <w:p w14:paraId="502F38B5" w14:textId="0F2813EC" w:rsidR="0058690F" w:rsidRPr="008C0088" w:rsidRDefault="0058690F" w:rsidP="0058690F">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Maybe no, or</w:t>
      </w:r>
      <w:r w:rsidRPr="008C0088">
        <w:rPr>
          <w:rFonts w:ascii="Arial" w:hAnsi="Arial" w:cs="Arial"/>
          <w:bCs/>
          <w:sz w:val="20"/>
          <w:szCs w:val="20"/>
        </w:rPr>
        <w:tab/>
        <w:t>3</w:t>
      </w:r>
    </w:p>
    <w:p w14:paraId="3E9F4B39" w14:textId="0F90F13F" w:rsidR="0058690F" w:rsidRPr="008C0088" w:rsidRDefault="0058690F" w:rsidP="0058690F">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Definitely no?</w:t>
      </w:r>
      <w:r w:rsidRPr="008C0088">
        <w:rPr>
          <w:rFonts w:ascii="Arial" w:hAnsi="Arial" w:cs="Arial"/>
          <w:bCs/>
          <w:sz w:val="20"/>
          <w:szCs w:val="20"/>
        </w:rPr>
        <w:tab/>
        <w:t>4</w:t>
      </w:r>
    </w:p>
    <w:p w14:paraId="0015B0E3" w14:textId="77777777" w:rsidR="0058690F" w:rsidRPr="008C0088" w:rsidRDefault="0058690F" w:rsidP="0058690F">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p>
    <w:p w14:paraId="5B2FAC83" w14:textId="77777777" w:rsidR="0058690F" w:rsidRPr="008C0088" w:rsidRDefault="0058690F" w:rsidP="0058690F">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REFUSED</w:t>
      </w:r>
      <w:r w:rsidRPr="008C0088">
        <w:rPr>
          <w:rFonts w:ascii="Arial" w:hAnsi="Arial" w:cs="Arial"/>
          <w:sz w:val="20"/>
          <w:szCs w:val="20"/>
        </w:rPr>
        <w:tab/>
        <w:t>r</w:t>
      </w:r>
    </w:p>
    <w:p w14:paraId="4EF9F256" w14:textId="77777777" w:rsidR="0091538D" w:rsidRDefault="0091538D" w:rsidP="0013002C">
      <w:pPr>
        <w:tabs>
          <w:tab w:val="clear" w:pos="432"/>
          <w:tab w:val="left" w:leader="dot" w:pos="9180"/>
          <w:tab w:val="left" w:pos="9540"/>
        </w:tabs>
        <w:spacing w:before="120" w:line="240" w:lineRule="auto"/>
        <w:ind w:left="720" w:right="1980" w:firstLine="0"/>
        <w:jc w:val="left"/>
        <w:rPr>
          <w:rFonts w:ascii="Arial" w:hAnsi="Arial" w:cs="Arial"/>
          <w:sz w:val="20"/>
          <w:szCs w:val="20"/>
        </w:rPr>
      </w:pPr>
    </w:p>
    <w:p w14:paraId="38D49EAE" w14:textId="77777777" w:rsidR="003670A6" w:rsidRDefault="003670A6" w:rsidP="0013002C">
      <w:pPr>
        <w:tabs>
          <w:tab w:val="clear" w:pos="432"/>
          <w:tab w:val="left" w:leader="dot" w:pos="9180"/>
          <w:tab w:val="left" w:pos="9540"/>
        </w:tabs>
        <w:spacing w:before="120" w:line="240" w:lineRule="auto"/>
        <w:ind w:left="720" w:right="1980" w:firstLine="0"/>
        <w:jc w:val="left"/>
        <w:rPr>
          <w:rFonts w:ascii="Arial" w:hAnsi="Arial" w:cs="Arial"/>
          <w:sz w:val="20"/>
          <w:szCs w:val="20"/>
        </w:rPr>
      </w:pPr>
    </w:p>
    <w:p w14:paraId="4FD84124" w14:textId="77777777" w:rsidR="003670A6" w:rsidRPr="008C0088" w:rsidRDefault="003670A6" w:rsidP="0013002C">
      <w:pPr>
        <w:tabs>
          <w:tab w:val="clear" w:pos="432"/>
          <w:tab w:val="left" w:leader="dot" w:pos="9180"/>
          <w:tab w:val="left" w:pos="9540"/>
        </w:tabs>
        <w:spacing w:before="120" w:line="240" w:lineRule="auto"/>
        <w:ind w:left="720" w:right="1980" w:firstLine="0"/>
        <w:jc w:val="left"/>
        <w:rPr>
          <w:rFonts w:ascii="Arial" w:hAnsi="Arial" w:cs="Arial"/>
          <w:sz w:val="20"/>
          <w:szCs w:val="20"/>
        </w:rPr>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13002C" w:rsidRPr="008C0088" w14:paraId="5C2D1023" w14:textId="77777777" w:rsidTr="0013002C">
        <w:tc>
          <w:tcPr>
            <w:tcW w:w="5000" w:type="pct"/>
            <w:shd w:val="clear" w:color="auto" w:fill="E8E8E8"/>
          </w:tcPr>
          <w:p w14:paraId="65D29F10" w14:textId="26B96DBD" w:rsidR="0013002C" w:rsidRPr="008C0088" w:rsidRDefault="006B1ADC" w:rsidP="00CE4D67">
            <w:pPr>
              <w:tabs>
                <w:tab w:val="clear" w:pos="432"/>
              </w:tabs>
              <w:spacing w:before="40" w:after="40" w:line="240" w:lineRule="auto"/>
              <w:ind w:right="360" w:firstLine="0"/>
              <w:rPr>
                <w:rFonts w:ascii="Arial" w:hAnsi="Arial" w:cs="Arial"/>
                <w:sz w:val="20"/>
                <w:szCs w:val="20"/>
              </w:rPr>
            </w:pPr>
            <w:r w:rsidRPr="008C0088">
              <w:rPr>
                <w:rFonts w:ascii="Arial" w:hAnsi="Arial" w:cs="Arial"/>
                <w:bCs/>
                <w:sz w:val="20"/>
                <w:szCs w:val="20"/>
              </w:rPr>
              <w:t xml:space="preserve">CATI/CAWI </w:t>
            </w:r>
            <w:r w:rsidR="00BD1395" w:rsidRPr="008C0088">
              <w:rPr>
                <w:rFonts w:ascii="Arial" w:hAnsi="Arial" w:cs="Arial"/>
                <w:bCs/>
                <w:sz w:val="20"/>
                <w:szCs w:val="20"/>
              </w:rPr>
              <w:t xml:space="preserve">(C1=1 or 2) OR (C3=1 OR 2) OR </w:t>
            </w:r>
            <w:r w:rsidR="00CE4D67" w:rsidRPr="008C0088">
              <w:rPr>
                <w:rFonts w:ascii="Arial" w:hAnsi="Arial" w:cs="Arial"/>
                <w:bCs/>
                <w:sz w:val="20"/>
                <w:szCs w:val="20"/>
              </w:rPr>
              <w:t>C10</w:t>
            </w:r>
            <w:r w:rsidR="00BD1395" w:rsidRPr="008C0088">
              <w:rPr>
                <w:rFonts w:ascii="Arial" w:hAnsi="Arial" w:cs="Arial"/>
                <w:bCs/>
                <w:sz w:val="20"/>
                <w:szCs w:val="20"/>
              </w:rPr>
              <w:t xml:space="preserve"> = 1</w:t>
            </w:r>
          </w:p>
        </w:tc>
      </w:tr>
    </w:tbl>
    <w:p w14:paraId="769C1874" w14:textId="1DFFC242" w:rsidR="0013002C" w:rsidRPr="008C0088" w:rsidRDefault="0013002C" w:rsidP="00D41938">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58293" behindDoc="0" locked="0" layoutInCell="1" allowOverlap="1" wp14:anchorId="2C705083" wp14:editId="6BCD6ECE">
                <wp:simplePos x="0" y="0"/>
                <wp:positionH relativeFrom="column">
                  <wp:posOffset>-60856</wp:posOffset>
                </wp:positionH>
                <wp:positionV relativeFrom="paragraph">
                  <wp:posOffset>246873</wp:posOffset>
                </wp:positionV>
                <wp:extent cx="464024" cy="191068"/>
                <wp:effectExtent l="0" t="0" r="12700" b="1905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24" cy="191068"/>
                        </a:xfrm>
                        <a:prstGeom prst="rect">
                          <a:avLst/>
                        </a:prstGeom>
                        <a:solidFill>
                          <a:srgbClr val="FFFFFF"/>
                        </a:solidFill>
                        <a:ln w="9525">
                          <a:solidFill>
                            <a:srgbClr val="000000"/>
                          </a:solidFill>
                          <a:miter lim="800000"/>
                          <a:headEnd/>
                          <a:tailEnd/>
                        </a:ln>
                      </wps:spPr>
                      <wps:txbx>
                        <w:txbxContent>
                          <w:p w14:paraId="37F52E62" w14:textId="77777777" w:rsidR="00302DC0" w:rsidRPr="002571CE" w:rsidRDefault="00302DC0" w:rsidP="0013002C">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112" type="#_x0000_t202" style="position:absolute;left:0;text-align:left;margin-left:-4.8pt;margin-top:19.45pt;width:36.55pt;height:15.0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">
                <v:textbox inset="0,0,0,0">
                  <w:txbxContent>
                    <w:p w14:paraId="37F52E62" w14:textId="77777777" w:rsidR="00302DC0" w:rsidRPr="002571CE" w:rsidRDefault="00302DC0" w:rsidP="0013002C">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8C0088">
        <w:rPr>
          <w:rFonts w:ascii="Arial" w:hAnsi="Arial" w:cs="Arial"/>
          <w:b/>
          <w:sz w:val="20"/>
          <w:szCs w:val="20"/>
        </w:rPr>
        <w:t>C</w:t>
      </w:r>
      <w:r w:rsidR="00FD7D1D" w:rsidRPr="008C0088">
        <w:rPr>
          <w:rFonts w:ascii="Arial" w:hAnsi="Arial" w:cs="Arial"/>
          <w:b/>
          <w:sz w:val="20"/>
          <w:szCs w:val="20"/>
        </w:rPr>
        <w:t>2</w:t>
      </w:r>
      <w:r w:rsidR="0041108C" w:rsidRPr="008C0088">
        <w:rPr>
          <w:rFonts w:ascii="Arial" w:hAnsi="Arial" w:cs="Arial"/>
          <w:b/>
          <w:sz w:val="20"/>
          <w:szCs w:val="20"/>
        </w:rPr>
        <w:t>2</w:t>
      </w:r>
      <w:r w:rsidRPr="008C0088">
        <w:rPr>
          <w:rFonts w:ascii="Arial" w:hAnsi="Arial" w:cs="Arial"/>
          <w:b/>
          <w:sz w:val="20"/>
          <w:szCs w:val="20"/>
        </w:rPr>
        <w:t>.</w:t>
      </w:r>
      <w:r w:rsidRPr="008C0088">
        <w:rPr>
          <w:rFonts w:ascii="Arial" w:hAnsi="Arial" w:cs="Arial"/>
          <w:b/>
          <w:sz w:val="20"/>
          <w:szCs w:val="20"/>
        </w:rPr>
        <w:tab/>
        <w:t>Since [</w:t>
      </w:r>
      <w:r w:rsidR="003B6728" w:rsidRPr="008C0088">
        <w:rPr>
          <w:rFonts w:ascii="Arial" w:hAnsi="Arial" w:cs="Arial"/>
          <w:b/>
          <w:sz w:val="20"/>
          <w:szCs w:val="20"/>
        </w:rPr>
        <w:t>RA DATE/FUP1 STATUS DATE</w:t>
      </w:r>
      <w:r w:rsidRPr="008C0088">
        <w:rPr>
          <w:rFonts w:ascii="Arial" w:hAnsi="Arial" w:cs="Arial"/>
          <w:b/>
          <w:sz w:val="20"/>
          <w:szCs w:val="20"/>
        </w:rPr>
        <w:t xml:space="preserve">], have you cheated on </w:t>
      </w:r>
      <w:r w:rsidR="0002167A">
        <w:rPr>
          <w:rFonts w:ascii="Arial" w:hAnsi="Arial" w:cs="Arial"/>
          <w:b/>
          <w:sz w:val="20"/>
          <w:szCs w:val="20"/>
        </w:rPr>
        <w:t>[BL PARTNER/NEW PARTNER/FUP1 PARTNER/BL CHILD PARENT/FUP CHILD PARENT]</w:t>
      </w:r>
      <w:r w:rsidR="00D41938" w:rsidRPr="008C0088">
        <w:rPr>
          <w:rFonts w:ascii="Arial" w:hAnsi="Arial" w:cs="Arial"/>
          <w:b/>
          <w:sz w:val="20"/>
          <w:szCs w:val="20"/>
        </w:rPr>
        <w:t xml:space="preserve"> with someone else?</w:t>
      </w:r>
      <w:r w:rsidR="002D6718" w:rsidRPr="008C0088">
        <w:rPr>
          <w:rFonts w:ascii="Arial" w:hAnsi="Arial" w:cs="Arial"/>
          <w:b/>
          <w:color w:val="FF0000"/>
          <w:sz w:val="20"/>
          <w:szCs w:val="20"/>
        </w:rPr>
        <w:t xml:space="preserve"> </w:t>
      </w:r>
    </w:p>
    <w:p w14:paraId="5D6318C5" w14:textId="449CD571" w:rsidR="0013002C" w:rsidRPr="008C0088" w:rsidRDefault="0013002C" w:rsidP="0013002C">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bCs/>
          <w:sz w:val="20"/>
          <w:szCs w:val="20"/>
        </w:rPr>
        <w:t>YES</w:t>
      </w:r>
      <w:r w:rsidRPr="008C0088">
        <w:rPr>
          <w:rFonts w:ascii="Arial" w:hAnsi="Arial" w:cs="Arial"/>
          <w:sz w:val="20"/>
          <w:szCs w:val="20"/>
        </w:rPr>
        <w:tab/>
        <w:t>1</w:t>
      </w:r>
    </w:p>
    <w:p w14:paraId="3DBA1682" w14:textId="402B573B" w:rsidR="0013002C" w:rsidRPr="008C0088" w:rsidRDefault="00947B94" w:rsidP="0013002C">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bCs/>
          <w:sz w:val="20"/>
          <w:szCs w:val="20"/>
        </w:rPr>
        <w:t>NO</w:t>
      </w:r>
      <w:r w:rsidR="0013002C" w:rsidRPr="008C0088">
        <w:rPr>
          <w:rFonts w:ascii="Arial" w:hAnsi="Arial" w:cs="Arial"/>
          <w:sz w:val="20"/>
          <w:szCs w:val="20"/>
        </w:rPr>
        <w:tab/>
        <w:t>0</w:t>
      </w:r>
    </w:p>
    <w:p w14:paraId="26FE4402" w14:textId="77777777" w:rsidR="0013002C" w:rsidRPr="008C0088" w:rsidRDefault="0013002C" w:rsidP="0013002C">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p>
    <w:p w14:paraId="0383BED9" w14:textId="77777777" w:rsidR="001F7069" w:rsidRPr="008C0088" w:rsidRDefault="0013002C" w:rsidP="001F7069">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REFUSED</w:t>
      </w:r>
      <w:r w:rsidRPr="008C0088">
        <w:rPr>
          <w:rFonts w:ascii="Arial" w:hAnsi="Arial" w:cs="Arial"/>
          <w:sz w:val="20"/>
          <w:szCs w:val="20"/>
        </w:rPr>
        <w:tab/>
        <w:t>r</w:t>
      </w:r>
    </w:p>
    <w:p w14:paraId="703D2E32" w14:textId="6ED440D9" w:rsidR="00947B94" w:rsidRPr="008C0088" w:rsidRDefault="00947B94">
      <w:pPr>
        <w:tabs>
          <w:tab w:val="clear" w:pos="432"/>
        </w:tabs>
        <w:spacing w:line="240" w:lineRule="auto"/>
        <w:ind w:firstLine="0"/>
        <w:jc w:val="left"/>
        <w:rPr>
          <w:rFonts w:ascii="Arial" w:hAnsi="Arial" w:cs="Arial"/>
          <w:sz w:val="20"/>
          <w:szCs w:val="20"/>
        </w:rPr>
      </w:pPr>
      <w:r w:rsidRPr="008C0088">
        <w:rPr>
          <w:rFonts w:ascii="Arial" w:hAnsi="Arial" w:cs="Arial"/>
          <w:sz w:val="20"/>
          <w:szCs w:val="20"/>
        </w:rPr>
        <w:br w:type="page"/>
      </w:r>
    </w:p>
    <w:p w14:paraId="5FC8C8DB" w14:textId="77777777" w:rsidR="001F7069" w:rsidRPr="008C0088" w:rsidRDefault="001F7069" w:rsidP="001F7069">
      <w:pPr>
        <w:tabs>
          <w:tab w:val="clear" w:pos="432"/>
          <w:tab w:val="left" w:leader="dot" w:pos="9180"/>
          <w:tab w:val="left" w:pos="9540"/>
        </w:tabs>
        <w:spacing w:before="120" w:line="240" w:lineRule="auto"/>
        <w:ind w:right="1980" w:firstLine="0"/>
        <w:jc w:val="left"/>
        <w:rPr>
          <w:rFonts w:ascii="Arial" w:hAnsi="Arial" w:cs="Arial"/>
          <w:sz w:val="20"/>
          <w:szCs w:val="20"/>
        </w:rPr>
      </w:pPr>
    </w:p>
    <w:p w14:paraId="7B2168D4" w14:textId="77777777" w:rsidR="00E9447B" w:rsidRPr="008C0088" w:rsidRDefault="00E9447B">
      <w:pPr>
        <w:tabs>
          <w:tab w:val="clear" w:pos="432"/>
        </w:tabs>
        <w:spacing w:line="240" w:lineRule="auto"/>
        <w:ind w:firstLine="0"/>
        <w:jc w:val="left"/>
        <w:rPr>
          <w:rFonts w:ascii="Arial" w:hAnsi="Arial" w:cs="Arial"/>
          <w:b/>
          <w:sz w:val="20"/>
          <w:szCs w:val="20"/>
        </w:rPr>
      </w:pPr>
    </w:p>
    <w:p w14:paraId="0A9AA780" w14:textId="6633EAE5" w:rsidR="006B1ADC" w:rsidRPr="008C0088" w:rsidRDefault="006B1ADC" w:rsidP="000114CA">
      <w:pPr>
        <w:tabs>
          <w:tab w:val="clear" w:pos="432"/>
          <w:tab w:val="left" w:leader="dot" w:pos="9180"/>
          <w:tab w:val="left" w:pos="9540"/>
        </w:tabs>
        <w:spacing w:after="120" w:line="240" w:lineRule="auto"/>
        <w:ind w:right="-270" w:firstLine="0"/>
        <w:jc w:val="left"/>
        <w:rPr>
          <w:rFonts w:ascii="Arial" w:hAnsi="Arial" w:cs="Arial"/>
          <w:sz w:val="20"/>
          <w:szCs w:val="20"/>
        </w:rPr>
      </w:pPr>
      <w:r w:rsidRPr="008C0088">
        <w:rPr>
          <w:rFonts w:ascii="Arial" w:hAnsi="Arial" w:cs="Arial"/>
          <w:sz w:val="20"/>
          <w:szCs w:val="20"/>
        </w:rPr>
        <w:t>CATI</w:t>
      </w:r>
      <w:r w:rsidRPr="008C0088">
        <w:rPr>
          <w:rFonts w:ascii="Arial" w:hAnsi="Arial" w:cs="Arial"/>
          <w:b/>
          <w:sz w:val="20"/>
          <w:szCs w:val="20"/>
        </w:rPr>
        <w:t xml:space="preserve"> Next I’m going to read a list of things that might have happened to you in the past year</w:t>
      </w:r>
    </w:p>
    <w:p w14:paraId="19F2144F" w14:textId="70C75244" w:rsidR="006B1ADC" w:rsidRPr="008C0088" w:rsidRDefault="006B1ADC" w:rsidP="006B1ADC">
      <w:pPr>
        <w:tabs>
          <w:tab w:val="clear" w:pos="432"/>
          <w:tab w:val="left" w:leader="dot" w:pos="9180"/>
          <w:tab w:val="left" w:pos="9540"/>
        </w:tabs>
        <w:spacing w:after="120" w:line="240" w:lineRule="auto"/>
        <w:ind w:right="-270" w:firstLine="0"/>
        <w:jc w:val="left"/>
        <w:rPr>
          <w:rFonts w:ascii="Arial" w:hAnsi="Arial" w:cs="Arial"/>
          <w:sz w:val="20"/>
          <w:szCs w:val="20"/>
        </w:rPr>
      </w:pPr>
      <w:r w:rsidRPr="008C0088">
        <w:rPr>
          <w:rFonts w:ascii="Arial" w:hAnsi="Arial" w:cs="Arial"/>
          <w:sz w:val="20"/>
          <w:szCs w:val="20"/>
        </w:rPr>
        <w:t>CAWI</w:t>
      </w:r>
      <w:r w:rsidR="00881ED2" w:rsidRPr="008C0088">
        <w:rPr>
          <w:rFonts w:ascii="Arial" w:hAnsi="Arial" w:cs="Arial"/>
          <w:b/>
          <w:sz w:val="20"/>
          <w:szCs w:val="20"/>
        </w:rPr>
        <w:t xml:space="preserve">. </w:t>
      </w:r>
      <w:r w:rsidRPr="008C0088">
        <w:rPr>
          <w:rFonts w:ascii="Arial" w:hAnsi="Arial" w:cs="Arial"/>
          <w:b/>
          <w:sz w:val="20"/>
          <w:szCs w:val="20"/>
        </w:rPr>
        <w:t xml:space="preserve">The following is a list of things that might have happened to you in the past year. </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3E4BB8" w:rsidRPr="008C0088" w14:paraId="1BB0DB62" w14:textId="77777777" w:rsidTr="00D44A5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B78E74" w14:textId="60E0C517" w:rsidR="006B1ADC" w:rsidRPr="008C0088" w:rsidRDefault="006B1ADC" w:rsidP="00D44A51">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 xml:space="preserve">CATi/CAWI </w:t>
            </w:r>
          </w:p>
          <w:p w14:paraId="4751798C" w14:textId="77777777" w:rsidR="003E4BB8" w:rsidRPr="008C0088" w:rsidRDefault="007E5701" w:rsidP="00D44A51">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ALL</w:t>
            </w:r>
          </w:p>
        </w:tc>
      </w:tr>
    </w:tbl>
    <w:p w14:paraId="6ADD0B2D" w14:textId="06708BCA" w:rsidR="003E4BB8" w:rsidRPr="008C0088" w:rsidRDefault="008243D1" w:rsidP="003E4BB8">
      <w:pPr>
        <w:pStyle w:val="QUESTIONTEXT"/>
      </w:pPr>
      <w:r w:rsidRPr="008C0088">
        <w:t>C2</w:t>
      </w:r>
      <w:r>
        <w:t>3</w:t>
      </w:r>
      <w:r w:rsidR="003E4BB8" w:rsidRPr="008C0088">
        <w:t>.</w:t>
      </w:r>
      <w:r w:rsidR="003E4BB8" w:rsidRPr="008C0088">
        <w:tab/>
        <w:t>In the past year, did any romantic partner you’ve been involved with ever</w:t>
      </w:r>
      <w:r w:rsidR="007D75E0" w:rsidRPr="008C0088">
        <w:t xml:space="preserve"> </w:t>
      </w:r>
      <w:r w:rsidR="007D75E0" w:rsidRPr="008C0088">
        <w:rPr>
          <w:b w:val="0"/>
        </w:rPr>
        <w:t>[FILL A-G]</w:t>
      </w:r>
      <w:r w:rsidR="003E4BB8" w:rsidRPr="008C0088">
        <w:t>…</w:t>
      </w:r>
      <w:r w:rsidR="00881ED2" w:rsidRPr="008C0088">
        <w:rPr>
          <w:b w:val="0"/>
          <w:color w:val="FF0000"/>
        </w:rPr>
        <w:t xml:space="preserve"> </w:t>
      </w:r>
    </w:p>
    <w:p w14:paraId="3D02AF9D" w14:textId="3155511F" w:rsidR="003E4BB8" w:rsidRPr="008C0088" w:rsidRDefault="00FB1CE2" w:rsidP="000114CA">
      <w:pPr>
        <w:pStyle w:val="QUESTIONTEXT"/>
        <w:spacing w:after="0"/>
      </w:pPr>
      <w:r w:rsidRPr="008C0088">
        <w:rPr>
          <w:bCs/>
          <w:noProof/>
          <w:color w:val="000000"/>
        </w:rPr>
        <mc:AlternateContent>
          <mc:Choice Requires="wps">
            <w:drawing>
              <wp:anchor distT="0" distB="0" distL="114300" distR="114300" simplePos="0" relativeHeight="251766894" behindDoc="0" locked="0" layoutInCell="1" allowOverlap="1" wp14:anchorId="0A1BB809" wp14:editId="5B68CEC4">
                <wp:simplePos x="0" y="0"/>
                <wp:positionH relativeFrom="margin">
                  <wp:posOffset>-459843</wp:posOffset>
                </wp:positionH>
                <wp:positionV relativeFrom="paragraph">
                  <wp:posOffset>5631815</wp:posOffset>
                </wp:positionV>
                <wp:extent cx="308610" cy="207645"/>
                <wp:effectExtent l="0" t="0" r="15240" b="2095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7C78BE9B" w14:textId="77777777" w:rsidR="00302DC0" w:rsidRPr="002571CE" w:rsidRDefault="00302DC0" w:rsidP="00FB1CE2">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13" type="#_x0000_t202" style="position:absolute;left:0;text-align:left;margin-left:-36.2pt;margin-top:443.45pt;width:24.3pt;height:16.35pt;z-index:2517668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">
                <v:textbox inset="0,0,0,0">
                  <w:txbxContent>
                    <w:p w14:paraId="7C78BE9B" w14:textId="77777777" w:rsidR="00302DC0" w:rsidRPr="002571CE" w:rsidRDefault="00302DC0" w:rsidP="00FB1CE2">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00D6606D" w:rsidRPr="008C0088">
        <w:rPr>
          <w:bCs/>
          <w:noProof/>
          <w:color w:val="000000"/>
        </w:rPr>
        <mc:AlternateContent>
          <mc:Choice Requires="wps">
            <w:drawing>
              <wp:anchor distT="0" distB="0" distL="114300" distR="114300" simplePos="0" relativeHeight="251758702" behindDoc="0" locked="0" layoutInCell="1" allowOverlap="1" wp14:anchorId="16676628" wp14:editId="4F55CC7A">
                <wp:simplePos x="0" y="0"/>
                <wp:positionH relativeFrom="margin">
                  <wp:posOffset>-484068</wp:posOffset>
                </wp:positionH>
                <wp:positionV relativeFrom="paragraph">
                  <wp:posOffset>4094800</wp:posOffset>
                </wp:positionV>
                <wp:extent cx="308610" cy="207645"/>
                <wp:effectExtent l="0" t="0" r="15240" b="2095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0D23A7CA"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14" type="#_x0000_t202" style="position:absolute;left:0;text-align:left;margin-left:-38.1pt;margin-top:322.45pt;width:24.3pt;height:16.35pt;z-index:251758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">
                <v:textbox inset="0,0,0,0">
                  <w:txbxContent>
                    <w:p w14:paraId="0D23A7CA"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003327A7" w:rsidRPr="008C0088">
        <w:rPr>
          <w:bCs/>
          <w:noProof/>
          <w:color w:val="000000"/>
        </w:rPr>
        <mc:AlternateContent>
          <mc:Choice Requires="wps">
            <w:drawing>
              <wp:anchor distT="0" distB="0" distL="114300" distR="114300" simplePos="0" relativeHeight="251658315" behindDoc="0" locked="0" layoutInCell="1" allowOverlap="1" wp14:anchorId="2DE9374B" wp14:editId="351AE935">
                <wp:simplePos x="0" y="0"/>
                <wp:positionH relativeFrom="margin">
                  <wp:posOffset>-344501</wp:posOffset>
                </wp:positionH>
                <wp:positionV relativeFrom="paragraph">
                  <wp:posOffset>1354354</wp:posOffset>
                </wp:positionV>
                <wp:extent cx="301554" cy="197797"/>
                <wp:effectExtent l="0" t="0" r="22860" b="1206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54" cy="197797"/>
                        </a:xfrm>
                        <a:prstGeom prst="rect">
                          <a:avLst/>
                        </a:prstGeom>
                        <a:solidFill>
                          <a:srgbClr val="FFFFFF"/>
                        </a:solidFill>
                        <a:ln w="9525">
                          <a:solidFill>
                            <a:srgbClr val="000000"/>
                          </a:solidFill>
                          <a:miter lim="800000"/>
                          <a:headEnd/>
                          <a:tailEnd/>
                        </a:ln>
                      </wps:spPr>
                      <wps:txbx>
                        <w:txbxContent>
                          <w:p w14:paraId="46FB442C"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15" type="#_x0000_t202" style="position:absolute;left:0;text-align:left;margin-left:-27.15pt;margin-top:106.65pt;width:23.75pt;height:15.5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">
                <v:textbox inset="0,0,0,0">
                  <w:txbxContent>
                    <w:p w14:paraId="46FB442C"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003327A7" w:rsidRPr="008C0088">
        <w:rPr>
          <w:bCs/>
          <w:noProof/>
          <w:color w:val="000000"/>
        </w:rPr>
        <mc:AlternateContent>
          <mc:Choice Requires="wps">
            <w:drawing>
              <wp:anchor distT="0" distB="0" distL="114300" distR="114300" simplePos="0" relativeHeight="251658313" behindDoc="0" locked="0" layoutInCell="1" allowOverlap="1" wp14:anchorId="4736FB95" wp14:editId="6E8EAAFE">
                <wp:simplePos x="0" y="0"/>
                <wp:positionH relativeFrom="margin">
                  <wp:posOffset>-350520</wp:posOffset>
                </wp:positionH>
                <wp:positionV relativeFrom="paragraph">
                  <wp:posOffset>3015412</wp:posOffset>
                </wp:positionV>
                <wp:extent cx="308758" cy="207818"/>
                <wp:effectExtent l="0" t="0" r="15240" b="2095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58" cy="207818"/>
                        </a:xfrm>
                        <a:prstGeom prst="rect">
                          <a:avLst/>
                        </a:prstGeom>
                        <a:solidFill>
                          <a:srgbClr val="FFFFFF"/>
                        </a:solidFill>
                        <a:ln w="9525">
                          <a:solidFill>
                            <a:srgbClr val="000000"/>
                          </a:solidFill>
                          <a:miter lim="800000"/>
                          <a:headEnd/>
                          <a:tailEnd/>
                        </a:ln>
                      </wps:spPr>
                      <wps:txbx>
                        <w:txbxContent>
                          <w:p w14:paraId="4D08DB1E"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16" type="#_x0000_t202" style="position:absolute;left:0;text-align:left;margin-left:-27.6pt;margin-top:237.45pt;width:24.3pt;height:16.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">
                <v:textbox inset="0,0,0,0">
                  <w:txbxContent>
                    <w:p w14:paraId="4D08DB1E"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r w:rsidR="003E4BB8" w:rsidRPr="008C0088">
        <w:rPr>
          <w:b w:val="0"/>
        </w:rPr>
        <w:tab/>
      </w:r>
      <w:r w:rsidR="007D75E0" w:rsidRPr="008C0088">
        <w:rPr>
          <w:b w:val="0"/>
        </w:rPr>
        <w:t>[</w:t>
      </w:r>
      <w:r w:rsidR="003E4BB8" w:rsidRPr="008C0088">
        <w:rPr>
          <w:b w:val="0"/>
        </w:rPr>
        <w:t xml:space="preserve">IF </w:t>
      </w:r>
      <w:r w:rsidR="008243D1" w:rsidRPr="008C0088">
        <w:rPr>
          <w:b w:val="0"/>
        </w:rPr>
        <w:t>C2</w:t>
      </w:r>
      <w:r w:rsidR="008243D1">
        <w:rPr>
          <w:b w:val="0"/>
        </w:rPr>
        <w:t>3</w:t>
      </w:r>
      <w:r w:rsidR="008243D1" w:rsidRPr="008C0088">
        <w:rPr>
          <w:b w:val="0"/>
        </w:rPr>
        <w:t xml:space="preserve">a </w:t>
      </w:r>
      <w:r w:rsidR="003E4BB8" w:rsidRPr="008C0088">
        <w:rPr>
          <w:b w:val="0"/>
        </w:rPr>
        <w:t>– f=1</w:t>
      </w:r>
      <w:r w:rsidR="007D75E0" w:rsidRPr="008C0088">
        <w:rPr>
          <w:b w:val="0"/>
        </w:rPr>
        <w:t>]</w:t>
      </w:r>
      <w:r w:rsidR="003E4BB8" w:rsidRPr="008C0088">
        <w:rPr>
          <w:b w:val="0"/>
        </w:rPr>
        <w:t xml:space="preserve"> ASK: </w:t>
      </w:r>
      <w:r w:rsidR="003E4BB8" w:rsidRPr="008C0088">
        <w:t>In the past year, did this happen once, twice, 3 to 5 times, 6 to 10 times, 11 to 20 times, or more than 20 times?</w:t>
      </w:r>
      <w:r w:rsidR="006C20AE" w:rsidRPr="008C0088">
        <w:rPr>
          <w:b w:val="0"/>
          <w:color w:val="FF0000"/>
        </w:rPr>
        <w:t xml:space="preserve"> </w:t>
      </w:r>
    </w:p>
    <w:tbl>
      <w:tblPr>
        <w:tblW w:w="4937" w:type="pct"/>
        <w:tblLayout w:type="fixed"/>
        <w:tblCellMar>
          <w:left w:w="120" w:type="dxa"/>
          <w:right w:w="120" w:type="dxa"/>
        </w:tblCellMar>
        <w:tblLook w:val="0000" w:firstRow="0" w:lastRow="0" w:firstColumn="0" w:lastColumn="0" w:noHBand="0" w:noVBand="0"/>
      </w:tblPr>
      <w:tblGrid>
        <w:gridCol w:w="5807"/>
        <w:gridCol w:w="653"/>
        <w:gridCol w:w="555"/>
        <w:gridCol w:w="1927"/>
        <w:gridCol w:w="473"/>
        <w:gridCol w:w="64"/>
      </w:tblGrid>
      <w:tr w:rsidR="003E4BB8" w:rsidRPr="008C0088" w14:paraId="0B5C3B89" w14:textId="77777777" w:rsidTr="00EB73BD">
        <w:trPr>
          <w:trHeight w:val="275"/>
          <w:tblHeader/>
        </w:trPr>
        <w:tc>
          <w:tcPr>
            <w:tcW w:w="5662" w:type="dxa"/>
            <w:tcBorders>
              <w:top w:val="nil"/>
              <w:left w:val="nil"/>
              <w:bottom w:val="nil"/>
            </w:tcBorders>
            <w:vAlign w:val="center"/>
          </w:tcPr>
          <w:p w14:paraId="2B17F407" w14:textId="56AD9A94" w:rsidR="003E4BB8" w:rsidRPr="008C0088" w:rsidRDefault="003E4BB8" w:rsidP="00D44A5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580" w:type="dxa"/>
            <w:gridSpan w:val="5"/>
            <w:vAlign w:val="center"/>
          </w:tcPr>
          <w:p w14:paraId="50F969CA" w14:textId="124B8DA7" w:rsidR="003519B6" w:rsidRPr="008C0088" w:rsidRDefault="003E4BB8" w:rsidP="00D44A51">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u w:val="single"/>
                <w:lang w:val="es-US"/>
              </w:rPr>
            </w:pPr>
            <w:r w:rsidRPr="008C0088">
              <w:rPr>
                <w:rFonts w:ascii="Arial" w:hAnsi="Arial" w:cs="Arial"/>
                <w:color w:val="000000"/>
                <w:sz w:val="20"/>
                <w:szCs w:val="20"/>
                <w:u w:val="single"/>
                <w:lang w:val="es-US"/>
              </w:rPr>
              <w:t>CODE ONE PER ROW</w:t>
            </w:r>
          </w:p>
        </w:tc>
      </w:tr>
      <w:tr w:rsidR="003E4BB8" w:rsidRPr="008C0088" w14:paraId="490CA9FD" w14:textId="77777777" w:rsidTr="00576F37">
        <w:trPr>
          <w:gridAfter w:val="1"/>
          <w:wAfter w:w="62" w:type="dxa"/>
          <w:trHeight w:val="261"/>
          <w:tblHeader/>
        </w:trPr>
        <w:tc>
          <w:tcPr>
            <w:tcW w:w="5662" w:type="dxa"/>
            <w:tcBorders>
              <w:top w:val="nil"/>
              <w:left w:val="nil"/>
              <w:bottom w:val="nil"/>
            </w:tcBorders>
            <w:vAlign w:val="center"/>
          </w:tcPr>
          <w:p w14:paraId="6C649F61" w14:textId="59139361" w:rsidR="003E4BB8" w:rsidRPr="008C0088" w:rsidRDefault="003E4BB8" w:rsidP="00D44A5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1178" w:type="dxa"/>
            <w:gridSpan w:val="2"/>
            <w:vAlign w:val="center"/>
          </w:tcPr>
          <w:p w14:paraId="6B43374F" w14:textId="77777777" w:rsidR="003E4BB8" w:rsidRPr="008C0088" w:rsidRDefault="003E4BB8" w:rsidP="00D44A5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sz w:val="18"/>
                <w:szCs w:val="18"/>
                <w:lang w:val="es-US"/>
              </w:rPr>
            </w:pPr>
          </w:p>
          <w:p w14:paraId="0CADC145" w14:textId="77777777" w:rsidR="003E4BB8" w:rsidRPr="008C0088" w:rsidRDefault="003E4BB8" w:rsidP="00D44A5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sz w:val="18"/>
                <w:szCs w:val="18"/>
                <w:lang w:val="es-US"/>
              </w:rPr>
            </w:pPr>
          </w:p>
        </w:tc>
        <w:tc>
          <w:tcPr>
            <w:tcW w:w="1879" w:type="dxa"/>
            <w:vAlign w:val="center"/>
          </w:tcPr>
          <w:p w14:paraId="00DC3961" w14:textId="0A01F168" w:rsidR="003E4BB8" w:rsidRPr="008C0088" w:rsidRDefault="003E4BB8" w:rsidP="00947B94">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olor w:val="000000"/>
                <w:sz w:val="18"/>
                <w:szCs w:val="18"/>
              </w:rPr>
            </w:pPr>
            <w:r w:rsidRPr="008C0088">
              <w:rPr>
                <w:rFonts w:ascii="Arial" w:hAnsi="Arial" w:cs="Arial"/>
                <w:b/>
                <w:bCs/>
                <w:color w:val="000000"/>
                <w:sz w:val="18"/>
                <w:szCs w:val="18"/>
              </w:rPr>
              <w:t>In the past year, did this happen…</w:t>
            </w:r>
            <w:r w:rsidR="00D37E0B" w:rsidRPr="008C0088">
              <w:rPr>
                <w:color w:val="FF0000"/>
              </w:rPr>
              <w:t xml:space="preserve"> </w:t>
            </w:r>
          </w:p>
        </w:tc>
        <w:tc>
          <w:tcPr>
            <w:tcW w:w="461" w:type="dxa"/>
            <w:vAlign w:val="center"/>
          </w:tcPr>
          <w:p w14:paraId="1B91F264" w14:textId="77777777" w:rsidR="003E4BB8" w:rsidRPr="008C0088" w:rsidRDefault="003E4BB8" w:rsidP="00D44A5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sz w:val="18"/>
                <w:szCs w:val="18"/>
              </w:rPr>
            </w:pPr>
          </w:p>
        </w:tc>
      </w:tr>
      <w:tr w:rsidR="0058690F" w:rsidRPr="008C0088" w14:paraId="5A9400EB" w14:textId="77777777" w:rsidTr="00371CBF">
        <w:trPr>
          <w:gridAfter w:val="1"/>
          <w:wAfter w:w="62" w:type="dxa"/>
          <w:trHeight w:val="324"/>
        </w:trPr>
        <w:tc>
          <w:tcPr>
            <w:tcW w:w="5662" w:type="dxa"/>
            <w:vMerge w:val="restart"/>
            <w:tcBorders>
              <w:top w:val="nil"/>
              <w:left w:val="nil"/>
              <w:right w:val="nil"/>
            </w:tcBorders>
            <w:shd w:val="clear" w:color="auto" w:fill="E8E8E8"/>
          </w:tcPr>
          <w:p w14:paraId="05E23514" w14:textId="1A0D02DA" w:rsidR="0058690F" w:rsidRPr="008C0088" w:rsidRDefault="0058690F" w:rsidP="00947B94">
            <w:pPr>
              <w:tabs>
                <w:tab w:val="clear" w:pos="432"/>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00D80801" w:rsidRPr="008C0088">
              <w:rPr>
                <w:rFonts w:ascii="Arial" w:hAnsi="Arial" w:cs="Arial"/>
                <w:b/>
                <w:sz w:val="20"/>
                <w:szCs w:val="20"/>
              </w:rPr>
              <w:t>T</w:t>
            </w:r>
            <w:r w:rsidRPr="008C0088">
              <w:rPr>
                <w:rFonts w:ascii="Arial" w:hAnsi="Arial" w:cs="Arial"/>
                <w:b/>
                <w:sz w:val="20"/>
                <w:szCs w:val="20"/>
              </w:rPr>
              <w:t>ry to keep you from seeing or talking with your friends?</w:t>
            </w:r>
            <w:r w:rsidRPr="008C0088">
              <w:rPr>
                <w:rFonts w:ascii="Arial" w:hAnsi="Arial" w:cs="Arial"/>
                <w:sz w:val="20"/>
                <w:szCs w:val="20"/>
              </w:rPr>
              <w:t xml:space="preserve"> </w:t>
            </w:r>
            <w:r w:rsidRPr="008C0088">
              <w:rPr>
                <w:rFonts w:ascii="Arial" w:hAnsi="Arial" w:cs="Arial"/>
                <w:b/>
                <w:color w:val="FF0000"/>
                <w:sz w:val="20"/>
                <w:szCs w:val="20"/>
              </w:rPr>
              <w:t xml:space="preserve"> </w:t>
            </w:r>
          </w:p>
        </w:tc>
        <w:tc>
          <w:tcPr>
            <w:tcW w:w="637" w:type="dxa"/>
            <w:tcBorders>
              <w:left w:val="nil"/>
              <w:right w:val="nil"/>
            </w:tcBorders>
            <w:shd w:val="clear" w:color="auto" w:fill="E8E8E8"/>
            <w:vAlign w:val="center"/>
          </w:tcPr>
          <w:p w14:paraId="521AFA1C" w14:textId="77777777" w:rsidR="0058690F" w:rsidRPr="008C0088" w:rsidRDefault="0058690F" w:rsidP="00D44A51">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left w:val="nil"/>
              <w:right w:val="single" w:sz="4" w:space="0" w:color="auto"/>
            </w:tcBorders>
            <w:shd w:val="clear" w:color="auto" w:fill="E8E8E8"/>
            <w:vAlign w:val="center"/>
          </w:tcPr>
          <w:p w14:paraId="6FF9E6B3" w14:textId="77777777" w:rsidR="0058690F" w:rsidRPr="008C0088" w:rsidRDefault="0058690F" w:rsidP="00D44A51">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left w:val="single" w:sz="4" w:space="0" w:color="auto"/>
              <w:right w:val="nil"/>
            </w:tcBorders>
            <w:shd w:val="clear" w:color="auto" w:fill="E8E8E8"/>
            <w:vAlign w:val="center"/>
          </w:tcPr>
          <w:p w14:paraId="61145BC2" w14:textId="5083B821" w:rsidR="0058690F" w:rsidRPr="008C0088" w:rsidRDefault="0058690F" w:rsidP="00947B94">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Once,</w:t>
            </w:r>
            <w:r w:rsidR="003519B6" w:rsidRPr="008C0088">
              <w:rPr>
                <w:rFonts w:ascii="Arial" w:hAnsi="Arial" w:cs="Arial"/>
                <w:sz w:val="18"/>
                <w:szCs w:val="18"/>
              </w:rPr>
              <w:t xml:space="preserve"> </w:t>
            </w:r>
          </w:p>
        </w:tc>
        <w:tc>
          <w:tcPr>
            <w:tcW w:w="461" w:type="dxa"/>
            <w:tcBorders>
              <w:left w:val="nil"/>
              <w:right w:val="nil"/>
            </w:tcBorders>
            <w:shd w:val="clear" w:color="auto" w:fill="E8E8E8"/>
            <w:vAlign w:val="center"/>
          </w:tcPr>
          <w:p w14:paraId="65110FB2" w14:textId="77777777" w:rsidR="0058690F" w:rsidRPr="008C0088" w:rsidRDefault="0058690F" w:rsidP="00D44A51">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r>
      <w:tr w:rsidR="0058690F" w:rsidRPr="008C0088" w14:paraId="440A8522" w14:textId="77777777" w:rsidTr="008E0B18">
        <w:trPr>
          <w:gridAfter w:val="1"/>
          <w:wAfter w:w="62" w:type="dxa"/>
          <w:trHeight w:val="306"/>
        </w:trPr>
        <w:tc>
          <w:tcPr>
            <w:tcW w:w="5662" w:type="dxa"/>
            <w:vMerge/>
            <w:tcBorders>
              <w:left w:val="nil"/>
              <w:right w:val="nil"/>
            </w:tcBorders>
            <w:shd w:val="clear" w:color="auto" w:fill="E8E8E8"/>
            <w:vAlign w:val="center"/>
          </w:tcPr>
          <w:p w14:paraId="7AF42EBB" w14:textId="77777777" w:rsidR="0058690F" w:rsidRPr="008C0088" w:rsidRDefault="0058690F" w:rsidP="00D44A51">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04B1A357" w14:textId="42EED229"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2DD3E732"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3559318C" w14:textId="317C520B" w:rsidR="0058690F" w:rsidRPr="008C0088" w:rsidRDefault="0058690F"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E8E8E8"/>
            <w:vAlign w:val="center"/>
          </w:tcPr>
          <w:p w14:paraId="39CE8D2B"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0058690F" w:rsidRPr="008C0088" w14:paraId="0982993D" w14:textId="77777777" w:rsidTr="008E0B18">
        <w:trPr>
          <w:gridAfter w:val="1"/>
          <w:wAfter w:w="62" w:type="dxa"/>
          <w:trHeight w:val="270"/>
        </w:trPr>
        <w:tc>
          <w:tcPr>
            <w:tcW w:w="5662" w:type="dxa"/>
            <w:vMerge/>
            <w:tcBorders>
              <w:left w:val="nil"/>
              <w:right w:val="nil"/>
            </w:tcBorders>
            <w:shd w:val="clear" w:color="auto" w:fill="E8E8E8"/>
            <w:vAlign w:val="center"/>
          </w:tcPr>
          <w:p w14:paraId="62A25360" w14:textId="77777777" w:rsidR="0058690F" w:rsidRPr="008C0088" w:rsidRDefault="0058690F" w:rsidP="00D44A51">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0865648B"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34CED3BB"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7D9D7F5A" w14:textId="1C957F9C" w:rsidR="0058690F" w:rsidRPr="008C0088" w:rsidRDefault="0058690F"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003519B6"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14:paraId="1E2B9868"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0058690F" w:rsidRPr="008C0088" w14:paraId="3F1DC952" w14:textId="77777777" w:rsidTr="008E0B18">
        <w:trPr>
          <w:gridAfter w:val="1"/>
          <w:wAfter w:w="62" w:type="dxa"/>
          <w:trHeight w:val="261"/>
        </w:trPr>
        <w:tc>
          <w:tcPr>
            <w:tcW w:w="5662" w:type="dxa"/>
            <w:vMerge/>
            <w:tcBorders>
              <w:left w:val="nil"/>
              <w:right w:val="nil"/>
            </w:tcBorders>
            <w:shd w:val="clear" w:color="auto" w:fill="E8E8E8"/>
            <w:vAlign w:val="center"/>
          </w:tcPr>
          <w:p w14:paraId="723D6943" w14:textId="77777777" w:rsidR="0058690F" w:rsidRPr="008C0088" w:rsidRDefault="0058690F" w:rsidP="00D44A51">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38FC20B5"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3B7F92DA"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28317988" w14:textId="09643323" w:rsidR="0058690F" w:rsidRPr="008C0088" w:rsidRDefault="0058690F"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003519B6"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14:paraId="0D102310"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0058690F" w:rsidRPr="008C0088" w14:paraId="06E0B11D" w14:textId="77777777" w:rsidTr="00C113A9">
        <w:trPr>
          <w:gridAfter w:val="1"/>
          <w:wAfter w:w="62" w:type="dxa"/>
          <w:trHeight w:val="261"/>
        </w:trPr>
        <w:tc>
          <w:tcPr>
            <w:tcW w:w="5662" w:type="dxa"/>
            <w:vMerge/>
            <w:tcBorders>
              <w:left w:val="nil"/>
              <w:right w:val="nil"/>
            </w:tcBorders>
            <w:shd w:val="clear" w:color="auto" w:fill="E8E8E8"/>
            <w:vAlign w:val="center"/>
          </w:tcPr>
          <w:p w14:paraId="74C12494" w14:textId="77777777" w:rsidR="0058690F" w:rsidRPr="008C0088" w:rsidRDefault="0058690F" w:rsidP="00D44A51">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30A54125"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4EC0FA30"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5C4AE3CB" w14:textId="640A6F99" w:rsidR="0058690F" w:rsidRPr="008C0088" w:rsidRDefault="0058690F"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11 to 20 times, or</w:t>
            </w:r>
            <w:r w:rsidR="00161603" w:rsidRPr="008C0088">
              <w:rPr>
                <w:rFonts w:ascii="Arial" w:hAnsi="Arial" w:cs="Arial"/>
                <w:sz w:val="18"/>
                <w:szCs w:val="18"/>
              </w:rPr>
              <w:t xml:space="preserve"> </w:t>
            </w:r>
          </w:p>
        </w:tc>
        <w:tc>
          <w:tcPr>
            <w:tcW w:w="461" w:type="dxa"/>
            <w:tcBorders>
              <w:left w:val="nil"/>
              <w:bottom w:val="nil"/>
              <w:right w:val="nil"/>
            </w:tcBorders>
            <w:shd w:val="clear" w:color="auto" w:fill="E8E8E8"/>
            <w:vAlign w:val="center"/>
          </w:tcPr>
          <w:p w14:paraId="4011D337"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0058690F" w:rsidRPr="008C0088" w14:paraId="78AD8EE4" w14:textId="77777777" w:rsidTr="008E0B18">
        <w:trPr>
          <w:gridAfter w:val="1"/>
          <w:wAfter w:w="62" w:type="dxa"/>
          <w:trHeight w:val="171"/>
        </w:trPr>
        <w:tc>
          <w:tcPr>
            <w:tcW w:w="5662" w:type="dxa"/>
            <w:vMerge/>
            <w:tcBorders>
              <w:left w:val="nil"/>
              <w:bottom w:val="nil"/>
              <w:right w:val="nil"/>
            </w:tcBorders>
            <w:shd w:val="clear" w:color="auto" w:fill="E8E8E8"/>
            <w:vAlign w:val="center"/>
          </w:tcPr>
          <w:p w14:paraId="74F747A0" w14:textId="77777777" w:rsidR="0058690F" w:rsidRPr="008C0088" w:rsidRDefault="0058690F" w:rsidP="00D44A51">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4D83B7C4"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512DB0BF"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60E2615B" w14:textId="024AC7AF" w:rsidR="00161603" w:rsidRPr="008C0088" w:rsidRDefault="0058690F" w:rsidP="00947B94">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E8E8E8"/>
            <w:vAlign w:val="center"/>
          </w:tcPr>
          <w:p w14:paraId="67BDD552" w14:textId="77777777" w:rsidR="0058690F" w:rsidRPr="008C0088" w:rsidRDefault="0058690F"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003E4BB8" w:rsidRPr="008C0088" w14:paraId="08E87880" w14:textId="77777777" w:rsidTr="00576F37">
        <w:trPr>
          <w:gridAfter w:val="1"/>
          <w:wAfter w:w="62" w:type="dxa"/>
          <w:trHeight w:val="251"/>
        </w:trPr>
        <w:tc>
          <w:tcPr>
            <w:tcW w:w="5662" w:type="dxa"/>
            <w:tcBorders>
              <w:top w:val="nil"/>
              <w:left w:val="nil"/>
              <w:bottom w:val="nil"/>
              <w:right w:val="nil"/>
            </w:tcBorders>
            <w:shd w:val="clear" w:color="auto" w:fill="E8E8E8"/>
            <w:vAlign w:val="center"/>
          </w:tcPr>
          <w:p w14:paraId="354FB472" w14:textId="77777777" w:rsidR="003E4BB8" w:rsidRPr="008C0088" w:rsidRDefault="003E4BB8" w:rsidP="00D44A51">
            <w:pPr>
              <w:tabs>
                <w:tab w:val="clear" w:pos="432"/>
              </w:tabs>
              <w:spacing w:line="240" w:lineRule="auto"/>
              <w:ind w:left="360" w:hanging="360"/>
              <w:jc w:val="left"/>
              <w:rPr>
                <w:rFonts w:ascii="Arial" w:hAnsi="Arial" w:cs="Arial"/>
                <w:sz w:val="20"/>
                <w:szCs w:val="20"/>
              </w:rPr>
            </w:pPr>
          </w:p>
        </w:tc>
        <w:tc>
          <w:tcPr>
            <w:tcW w:w="637" w:type="dxa"/>
            <w:tcBorders>
              <w:top w:val="single" w:sz="4" w:space="0" w:color="auto"/>
              <w:left w:val="nil"/>
              <w:bottom w:val="nil"/>
              <w:right w:val="nil"/>
            </w:tcBorders>
            <w:shd w:val="clear" w:color="auto" w:fill="E8E8E8"/>
            <w:vAlign w:val="center"/>
          </w:tcPr>
          <w:p w14:paraId="4DCA3761" w14:textId="7785E880" w:rsidR="00161603" w:rsidRPr="008C0088" w:rsidRDefault="003E4BB8"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sz="4" w:space="0" w:color="auto"/>
              <w:left w:val="nil"/>
              <w:bottom w:val="nil"/>
              <w:right w:val="single" w:sz="4" w:space="0" w:color="auto"/>
            </w:tcBorders>
            <w:shd w:val="clear" w:color="auto" w:fill="E8E8E8"/>
            <w:vAlign w:val="center"/>
          </w:tcPr>
          <w:p w14:paraId="61BB6665"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sz="4" w:space="0" w:color="auto"/>
              <w:left w:val="single" w:sz="4" w:space="0" w:color="auto"/>
              <w:bottom w:val="nil"/>
              <w:right w:val="nil"/>
            </w:tcBorders>
            <w:shd w:val="clear" w:color="auto" w:fill="E8E8E8"/>
            <w:vAlign w:val="center"/>
          </w:tcPr>
          <w:p w14:paraId="6D540894"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p>
        </w:tc>
        <w:tc>
          <w:tcPr>
            <w:tcW w:w="461" w:type="dxa"/>
            <w:tcBorders>
              <w:top w:val="single" w:sz="4" w:space="0" w:color="auto"/>
              <w:left w:val="nil"/>
              <w:bottom w:val="nil"/>
              <w:right w:val="nil"/>
            </w:tcBorders>
            <w:shd w:val="clear" w:color="auto" w:fill="E8E8E8"/>
            <w:vAlign w:val="center"/>
          </w:tcPr>
          <w:p w14:paraId="4BDA1871"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p>
        </w:tc>
      </w:tr>
      <w:tr w:rsidR="003E4BB8" w:rsidRPr="008C0088" w14:paraId="40A0CD5D" w14:textId="77777777" w:rsidTr="00576F37">
        <w:trPr>
          <w:gridAfter w:val="1"/>
          <w:wAfter w:w="62" w:type="dxa"/>
          <w:trHeight w:val="261"/>
        </w:trPr>
        <w:tc>
          <w:tcPr>
            <w:tcW w:w="5662" w:type="dxa"/>
            <w:tcBorders>
              <w:top w:val="nil"/>
              <w:left w:val="nil"/>
              <w:right w:val="nil"/>
            </w:tcBorders>
            <w:shd w:val="clear" w:color="auto" w:fill="E8E8E8"/>
            <w:vAlign w:val="center"/>
          </w:tcPr>
          <w:p w14:paraId="59638AFC" w14:textId="77777777" w:rsidR="003E4BB8" w:rsidRPr="008C0088" w:rsidRDefault="003E4BB8" w:rsidP="00D44A51">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14:paraId="5AD7C022"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sz="4" w:space="0" w:color="auto"/>
            </w:tcBorders>
            <w:shd w:val="clear" w:color="auto" w:fill="E8E8E8"/>
            <w:vAlign w:val="center"/>
          </w:tcPr>
          <w:p w14:paraId="21F2C958"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sz="4" w:space="0" w:color="auto"/>
              <w:right w:val="nil"/>
            </w:tcBorders>
            <w:shd w:val="clear" w:color="auto" w:fill="E8E8E8"/>
            <w:vAlign w:val="center"/>
          </w:tcPr>
          <w:p w14:paraId="7A230B82"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E8E8E8"/>
            <w:vAlign w:val="center"/>
          </w:tcPr>
          <w:p w14:paraId="2D7D7290"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r>
      <w:tr w:rsidR="003E4BB8" w:rsidRPr="008C0088" w14:paraId="530B0E04" w14:textId="77777777" w:rsidTr="00576F37">
        <w:trPr>
          <w:gridAfter w:val="1"/>
          <w:wAfter w:w="62" w:type="dxa"/>
          <w:trHeight w:val="279"/>
        </w:trPr>
        <w:tc>
          <w:tcPr>
            <w:tcW w:w="5662" w:type="dxa"/>
            <w:tcBorders>
              <w:top w:val="nil"/>
              <w:left w:val="nil"/>
              <w:bottom w:val="single" w:sz="4" w:space="0" w:color="auto"/>
              <w:right w:val="nil"/>
            </w:tcBorders>
            <w:shd w:val="clear" w:color="auto" w:fill="E8E8E8"/>
            <w:vAlign w:val="center"/>
          </w:tcPr>
          <w:p w14:paraId="73F33476" w14:textId="03D47948" w:rsidR="003E4BB8" w:rsidRPr="008C0088" w:rsidRDefault="003E4BB8" w:rsidP="00D44A51">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sz="4" w:space="0" w:color="auto"/>
              <w:right w:val="nil"/>
            </w:tcBorders>
            <w:shd w:val="clear" w:color="auto" w:fill="E8E8E8"/>
            <w:vAlign w:val="center"/>
          </w:tcPr>
          <w:p w14:paraId="54307E3D"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sz="4" w:space="0" w:color="auto"/>
              <w:right w:val="single" w:sz="4" w:space="0" w:color="auto"/>
            </w:tcBorders>
            <w:shd w:val="clear" w:color="auto" w:fill="E8E8E8"/>
            <w:vAlign w:val="center"/>
          </w:tcPr>
          <w:p w14:paraId="6367CF3D"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sz="4" w:space="0" w:color="auto"/>
              <w:bottom w:val="single" w:sz="4" w:space="0" w:color="auto"/>
              <w:right w:val="nil"/>
            </w:tcBorders>
            <w:shd w:val="clear" w:color="auto" w:fill="E8E8E8"/>
            <w:vAlign w:val="center"/>
          </w:tcPr>
          <w:p w14:paraId="20863246"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sz="4" w:space="0" w:color="auto"/>
              <w:right w:val="nil"/>
            </w:tcBorders>
            <w:shd w:val="clear" w:color="auto" w:fill="E8E8E8"/>
            <w:vAlign w:val="center"/>
          </w:tcPr>
          <w:p w14:paraId="57437C79"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r>
      <w:tr w:rsidR="00947B94" w:rsidRPr="008C0088" w14:paraId="42F2D7FD" w14:textId="77777777" w:rsidTr="00371CBF">
        <w:trPr>
          <w:gridAfter w:val="1"/>
          <w:wAfter w:w="62" w:type="dxa"/>
          <w:trHeight w:val="296"/>
        </w:trPr>
        <w:tc>
          <w:tcPr>
            <w:tcW w:w="5662" w:type="dxa"/>
            <w:vMerge w:val="restart"/>
            <w:tcBorders>
              <w:top w:val="single" w:sz="4" w:space="0" w:color="auto"/>
              <w:left w:val="nil"/>
              <w:right w:val="nil"/>
            </w:tcBorders>
            <w:shd w:val="clear" w:color="auto" w:fill="auto"/>
          </w:tcPr>
          <w:p w14:paraId="6A25840B" w14:textId="16FCC46E" w:rsidR="00947B94" w:rsidRPr="008C0088" w:rsidRDefault="00947B94" w:rsidP="00947B94">
            <w:pPr>
              <w:tabs>
                <w:tab w:val="clear" w:pos="432"/>
                <w:tab w:val="left" w:leader="dot" w:pos="6000"/>
              </w:tabs>
              <w:spacing w:before="60" w:after="60" w:line="240" w:lineRule="auto"/>
              <w:ind w:left="360" w:hanging="360"/>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sz w:val="20"/>
                <w:szCs w:val="20"/>
              </w:rPr>
              <w:t>Make you feel stupid?</w:t>
            </w:r>
          </w:p>
        </w:tc>
        <w:tc>
          <w:tcPr>
            <w:tcW w:w="637" w:type="dxa"/>
            <w:tcBorders>
              <w:top w:val="single" w:sz="4" w:space="0" w:color="auto"/>
              <w:left w:val="nil"/>
              <w:bottom w:val="nil"/>
              <w:right w:val="nil"/>
            </w:tcBorders>
            <w:shd w:val="clear" w:color="auto" w:fill="auto"/>
            <w:vAlign w:val="center"/>
          </w:tcPr>
          <w:p w14:paraId="3C479CF9" w14:textId="77777777" w:rsidR="00947B94" w:rsidRPr="008C0088" w:rsidRDefault="00947B94" w:rsidP="00947B94">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top w:val="single" w:sz="4" w:space="0" w:color="auto"/>
              <w:left w:val="nil"/>
              <w:bottom w:val="nil"/>
              <w:right w:val="single" w:sz="4" w:space="0" w:color="auto"/>
            </w:tcBorders>
            <w:shd w:val="clear" w:color="auto" w:fill="auto"/>
            <w:vAlign w:val="center"/>
          </w:tcPr>
          <w:p w14:paraId="225DC36B" w14:textId="77777777" w:rsidR="00947B94" w:rsidRPr="008C0088" w:rsidRDefault="00947B94" w:rsidP="00947B94">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top w:val="single" w:sz="4" w:space="0" w:color="auto"/>
              <w:left w:val="single" w:sz="4" w:space="0" w:color="auto"/>
              <w:bottom w:val="nil"/>
              <w:right w:val="nil"/>
            </w:tcBorders>
            <w:shd w:val="clear" w:color="auto" w:fill="auto"/>
            <w:vAlign w:val="center"/>
          </w:tcPr>
          <w:p w14:paraId="021E93E0" w14:textId="7A2C5DF9" w:rsidR="00947B94" w:rsidRPr="008C0088" w:rsidRDefault="00947B94" w:rsidP="00947B94">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 xml:space="preserve">Once, </w:t>
            </w:r>
          </w:p>
        </w:tc>
        <w:tc>
          <w:tcPr>
            <w:tcW w:w="461" w:type="dxa"/>
            <w:tcBorders>
              <w:top w:val="single" w:sz="4" w:space="0" w:color="auto"/>
              <w:left w:val="nil"/>
              <w:bottom w:val="nil"/>
              <w:right w:val="nil"/>
            </w:tcBorders>
            <w:shd w:val="clear" w:color="auto" w:fill="auto"/>
            <w:vAlign w:val="center"/>
          </w:tcPr>
          <w:p w14:paraId="6A1BAE19" w14:textId="77777777" w:rsidR="00947B94" w:rsidRPr="008C0088" w:rsidRDefault="00947B94" w:rsidP="00947B94">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r>
      <w:tr w:rsidR="00947B94" w:rsidRPr="008C0088" w14:paraId="11025C77" w14:textId="77777777" w:rsidTr="008E0B18">
        <w:trPr>
          <w:gridAfter w:val="1"/>
          <w:wAfter w:w="62" w:type="dxa"/>
          <w:trHeight w:val="306"/>
        </w:trPr>
        <w:tc>
          <w:tcPr>
            <w:tcW w:w="5662" w:type="dxa"/>
            <w:vMerge/>
            <w:tcBorders>
              <w:left w:val="nil"/>
              <w:right w:val="nil"/>
            </w:tcBorders>
            <w:shd w:val="clear" w:color="auto" w:fill="auto"/>
          </w:tcPr>
          <w:p w14:paraId="7954ECC2"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4A0BC53D" w14:textId="7A085EF0"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409A8B41"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03DD0B24" w14:textId="01CBBC9A"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auto"/>
            <w:vAlign w:val="center"/>
          </w:tcPr>
          <w:p w14:paraId="52012557"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00947B94" w:rsidRPr="008C0088" w14:paraId="629037E7" w14:textId="77777777" w:rsidTr="008E0B18">
        <w:trPr>
          <w:gridAfter w:val="1"/>
          <w:wAfter w:w="62" w:type="dxa"/>
          <w:trHeight w:val="270"/>
        </w:trPr>
        <w:tc>
          <w:tcPr>
            <w:tcW w:w="5662" w:type="dxa"/>
            <w:vMerge/>
            <w:tcBorders>
              <w:left w:val="nil"/>
              <w:right w:val="nil"/>
            </w:tcBorders>
            <w:shd w:val="clear" w:color="auto" w:fill="auto"/>
          </w:tcPr>
          <w:p w14:paraId="22A1FD40"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3B7D46AF"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500D7786"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2FAF2241" w14:textId="66E5E52B"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14:paraId="6CC1D188"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00947B94" w:rsidRPr="008C0088" w14:paraId="738C7091" w14:textId="77777777" w:rsidTr="008E0B18">
        <w:trPr>
          <w:gridAfter w:val="1"/>
          <w:wAfter w:w="62" w:type="dxa"/>
          <w:trHeight w:val="261"/>
        </w:trPr>
        <w:tc>
          <w:tcPr>
            <w:tcW w:w="5662" w:type="dxa"/>
            <w:vMerge/>
            <w:tcBorders>
              <w:left w:val="nil"/>
              <w:right w:val="nil"/>
            </w:tcBorders>
            <w:shd w:val="clear" w:color="auto" w:fill="auto"/>
          </w:tcPr>
          <w:p w14:paraId="51BD8F87"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70381C7C"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33A9B736"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10E65754" w14:textId="05BA4B72"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14:paraId="6FB0FAA5"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00947B94" w:rsidRPr="008C0088" w14:paraId="5622F992" w14:textId="77777777" w:rsidTr="008E0B18">
        <w:trPr>
          <w:gridAfter w:val="1"/>
          <w:wAfter w:w="62" w:type="dxa"/>
          <w:trHeight w:val="279"/>
        </w:trPr>
        <w:tc>
          <w:tcPr>
            <w:tcW w:w="5662" w:type="dxa"/>
            <w:vMerge/>
            <w:tcBorders>
              <w:left w:val="nil"/>
              <w:right w:val="nil"/>
            </w:tcBorders>
            <w:shd w:val="clear" w:color="auto" w:fill="auto"/>
          </w:tcPr>
          <w:p w14:paraId="6DC768C7"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160B8F1C"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547DDF8A"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7BF59E13" w14:textId="5F00FFBD"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auto"/>
            <w:vAlign w:val="center"/>
          </w:tcPr>
          <w:p w14:paraId="18BE4327"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00947B94" w:rsidRPr="008C0088" w14:paraId="47E7E99F" w14:textId="77777777" w:rsidTr="008E0B18">
        <w:trPr>
          <w:gridAfter w:val="1"/>
          <w:wAfter w:w="62" w:type="dxa"/>
          <w:trHeight w:val="171"/>
        </w:trPr>
        <w:tc>
          <w:tcPr>
            <w:tcW w:w="5662" w:type="dxa"/>
            <w:vMerge/>
            <w:tcBorders>
              <w:left w:val="nil"/>
              <w:bottom w:val="nil"/>
              <w:right w:val="nil"/>
            </w:tcBorders>
            <w:shd w:val="clear" w:color="auto" w:fill="auto"/>
          </w:tcPr>
          <w:p w14:paraId="16CD3E0B"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5AD1E3F7"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41236EDF"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07612952" w14:textId="2DC74F38" w:rsidR="00947B94" w:rsidRPr="008C0088" w:rsidRDefault="00947B94" w:rsidP="00947B94">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auto"/>
            <w:vAlign w:val="center"/>
          </w:tcPr>
          <w:p w14:paraId="357AED21"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003E4BB8" w:rsidRPr="008C0088" w14:paraId="32B8AAD6" w14:textId="77777777" w:rsidTr="00576F37">
        <w:trPr>
          <w:gridAfter w:val="1"/>
          <w:wAfter w:w="62" w:type="dxa"/>
          <w:trHeight w:val="251"/>
        </w:trPr>
        <w:tc>
          <w:tcPr>
            <w:tcW w:w="5662" w:type="dxa"/>
            <w:tcBorders>
              <w:top w:val="nil"/>
              <w:left w:val="nil"/>
              <w:bottom w:val="nil"/>
              <w:right w:val="nil"/>
            </w:tcBorders>
            <w:shd w:val="clear" w:color="auto" w:fill="auto"/>
            <w:vAlign w:val="center"/>
          </w:tcPr>
          <w:p w14:paraId="26FA626A" w14:textId="77777777" w:rsidR="003E4BB8" w:rsidRPr="008C0088" w:rsidRDefault="003E4BB8" w:rsidP="00D44A51">
            <w:pPr>
              <w:tabs>
                <w:tab w:val="clear" w:pos="432"/>
              </w:tabs>
              <w:spacing w:line="240" w:lineRule="auto"/>
              <w:ind w:left="360" w:hanging="360"/>
              <w:jc w:val="left"/>
              <w:rPr>
                <w:rFonts w:ascii="Arial" w:hAnsi="Arial" w:cs="Arial"/>
                <w:sz w:val="20"/>
                <w:szCs w:val="20"/>
              </w:rPr>
            </w:pPr>
          </w:p>
        </w:tc>
        <w:tc>
          <w:tcPr>
            <w:tcW w:w="637" w:type="dxa"/>
            <w:tcBorders>
              <w:top w:val="single" w:sz="4" w:space="0" w:color="auto"/>
              <w:left w:val="nil"/>
              <w:bottom w:val="nil"/>
              <w:right w:val="nil"/>
            </w:tcBorders>
            <w:shd w:val="clear" w:color="auto" w:fill="auto"/>
            <w:vAlign w:val="center"/>
          </w:tcPr>
          <w:p w14:paraId="6E9E3454" w14:textId="6735767A" w:rsidR="00161603" w:rsidRPr="008C0088" w:rsidRDefault="003E4BB8"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sz="4" w:space="0" w:color="auto"/>
              <w:left w:val="nil"/>
              <w:bottom w:val="nil"/>
              <w:right w:val="single" w:sz="4" w:space="0" w:color="auto"/>
            </w:tcBorders>
            <w:shd w:val="clear" w:color="auto" w:fill="auto"/>
            <w:vAlign w:val="center"/>
          </w:tcPr>
          <w:p w14:paraId="464A60B8"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sz="4" w:space="0" w:color="auto"/>
              <w:left w:val="single" w:sz="4" w:space="0" w:color="auto"/>
              <w:bottom w:val="nil"/>
              <w:right w:val="nil"/>
            </w:tcBorders>
            <w:shd w:val="clear" w:color="auto" w:fill="auto"/>
            <w:vAlign w:val="center"/>
          </w:tcPr>
          <w:p w14:paraId="2E6D4365"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p>
        </w:tc>
        <w:tc>
          <w:tcPr>
            <w:tcW w:w="461" w:type="dxa"/>
            <w:tcBorders>
              <w:top w:val="single" w:sz="4" w:space="0" w:color="auto"/>
              <w:left w:val="nil"/>
              <w:bottom w:val="nil"/>
              <w:right w:val="nil"/>
            </w:tcBorders>
            <w:shd w:val="clear" w:color="auto" w:fill="auto"/>
            <w:vAlign w:val="center"/>
          </w:tcPr>
          <w:p w14:paraId="30BF3749"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p>
        </w:tc>
      </w:tr>
      <w:tr w:rsidR="003E4BB8" w:rsidRPr="008C0088" w14:paraId="699FA7C1" w14:textId="77777777" w:rsidTr="00576F37">
        <w:trPr>
          <w:gridAfter w:val="1"/>
          <w:wAfter w:w="62" w:type="dxa"/>
          <w:trHeight w:val="261"/>
        </w:trPr>
        <w:tc>
          <w:tcPr>
            <w:tcW w:w="5662" w:type="dxa"/>
            <w:tcBorders>
              <w:top w:val="nil"/>
              <w:left w:val="nil"/>
              <w:right w:val="nil"/>
            </w:tcBorders>
            <w:shd w:val="clear" w:color="auto" w:fill="auto"/>
            <w:vAlign w:val="center"/>
          </w:tcPr>
          <w:p w14:paraId="717E99DF" w14:textId="77777777" w:rsidR="003E4BB8" w:rsidRPr="008C0088" w:rsidRDefault="003E4BB8" w:rsidP="00D44A51">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auto"/>
            <w:vAlign w:val="center"/>
          </w:tcPr>
          <w:p w14:paraId="20E200D1"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sz="4" w:space="0" w:color="auto"/>
            </w:tcBorders>
            <w:shd w:val="clear" w:color="auto" w:fill="auto"/>
            <w:vAlign w:val="center"/>
          </w:tcPr>
          <w:p w14:paraId="19460EB2"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sz="4" w:space="0" w:color="auto"/>
              <w:right w:val="nil"/>
            </w:tcBorders>
            <w:shd w:val="clear" w:color="auto" w:fill="auto"/>
            <w:vAlign w:val="center"/>
          </w:tcPr>
          <w:p w14:paraId="2FAE820E"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auto"/>
            <w:vAlign w:val="center"/>
          </w:tcPr>
          <w:p w14:paraId="54C02030"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r>
      <w:tr w:rsidR="003E4BB8" w:rsidRPr="008C0088" w14:paraId="2EA82AEC" w14:textId="77777777" w:rsidTr="00576F37">
        <w:trPr>
          <w:gridAfter w:val="1"/>
          <w:wAfter w:w="62" w:type="dxa"/>
          <w:trHeight w:val="279"/>
        </w:trPr>
        <w:tc>
          <w:tcPr>
            <w:tcW w:w="5662" w:type="dxa"/>
            <w:tcBorders>
              <w:top w:val="nil"/>
              <w:left w:val="nil"/>
              <w:bottom w:val="single" w:sz="4" w:space="0" w:color="auto"/>
              <w:right w:val="nil"/>
            </w:tcBorders>
            <w:shd w:val="clear" w:color="auto" w:fill="FFFFFF"/>
            <w:vAlign w:val="center"/>
          </w:tcPr>
          <w:p w14:paraId="2CF37A8B" w14:textId="77777777" w:rsidR="003E4BB8" w:rsidRPr="008C0088" w:rsidRDefault="003E4BB8" w:rsidP="00D44A51">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sz="4" w:space="0" w:color="auto"/>
              <w:right w:val="nil"/>
            </w:tcBorders>
            <w:shd w:val="clear" w:color="auto" w:fill="FFFFFF"/>
            <w:vAlign w:val="center"/>
          </w:tcPr>
          <w:p w14:paraId="13B101C3"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sz="4" w:space="0" w:color="auto"/>
              <w:right w:val="single" w:sz="4" w:space="0" w:color="auto"/>
            </w:tcBorders>
            <w:shd w:val="clear" w:color="auto" w:fill="FFFFFF"/>
            <w:vAlign w:val="center"/>
          </w:tcPr>
          <w:p w14:paraId="089D5276"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sz="4" w:space="0" w:color="auto"/>
              <w:bottom w:val="single" w:sz="4" w:space="0" w:color="auto"/>
              <w:right w:val="nil"/>
            </w:tcBorders>
            <w:shd w:val="clear" w:color="auto" w:fill="FFFFFF"/>
            <w:vAlign w:val="center"/>
          </w:tcPr>
          <w:p w14:paraId="16712A53"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sz="4" w:space="0" w:color="auto"/>
              <w:right w:val="nil"/>
            </w:tcBorders>
            <w:shd w:val="clear" w:color="auto" w:fill="FFFFFF"/>
            <w:vAlign w:val="center"/>
          </w:tcPr>
          <w:p w14:paraId="0E716123"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r>
      <w:tr w:rsidR="00D6606D" w:rsidRPr="008C0088" w14:paraId="096DAB4E" w14:textId="77777777" w:rsidTr="008B6FE7">
        <w:trPr>
          <w:gridAfter w:val="1"/>
          <w:wAfter w:w="62" w:type="dxa"/>
          <w:trHeight w:val="170"/>
        </w:trPr>
        <w:tc>
          <w:tcPr>
            <w:tcW w:w="5662" w:type="dxa"/>
            <w:vMerge w:val="restart"/>
            <w:tcBorders>
              <w:top w:val="single" w:sz="4" w:space="0" w:color="auto"/>
              <w:left w:val="nil"/>
              <w:right w:val="nil"/>
            </w:tcBorders>
            <w:shd w:val="clear" w:color="auto" w:fill="E8E8E8"/>
          </w:tcPr>
          <w:p w14:paraId="048363D9" w14:textId="7C049E31" w:rsidR="00D6606D" w:rsidRPr="008C0088" w:rsidRDefault="00D6606D" w:rsidP="00D6606D">
            <w:pPr>
              <w:keepNext/>
              <w:keepLines/>
              <w:tabs>
                <w:tab w:val="clear" w:pos="432"/>
                <w:tab w:val="left" w:leader="dot" w:pos="6000"/>
              </w:tabs>
              <w:spacing w:before="60" w:after="60" w:line="240" w:lineRule="auto"/>
              <w:ind w:left="360" w:hanging="360"/>
              <w:jc w:val="left"/>
              <w:rPr>
                <w:rFonts w:ascii="Arial" w:hAnsi="Arial" w:cs="Arial"/>
                <w:sz w:val="20"/>
                <w:szCs w:val="20"/>
              </w:rPr>
            </w:pPr>
            <w:r w:rsidRPr="007D626B">
              <w:rPr>
                <w:bCs/>
                <w:noProof/>
                <w:color w:val="000000"/>
              </w:rPr>
              <mc:AlternateContent>
                <mc:Choice Requires="wps">
                  <w:drawing>
                    <wp:anchor distT="0" distB="0" distL="114300" distR="114300" simplePos="0" relativeHeight="251760750" behindDoc="0" locked="0" layoutInCell="1" allowOverlap="1" wp14:anchorId="60E05DFE" wp14:editId="21C3F2BB">
                      <wp:simplePos x="0" y="0"/>
                      <wp:positionH relativeFrom="margin">
                        <wp:posOffset>490855</wp:posOffset>
                      </wp:positionH>
                      <wp:positionV relativeFrom="paragraph">
                        <wp:posOffset>6459855</wp:posOffset>
                      </wp:positionV>
                      <wp:extent cx="308610" cy="207645"/>
                      <wp:effectExtent l="0" t="0" r="15240" b="2095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231ABD99"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17" type="#_x0000_t202" style="position:absolute;left:0;text-align:left;margin-left:38.65pt;margin-top:508.65pt;width:24.3pt;height:16.35pt;z-index:2517607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">
                      <v:textbox inset="0,0,0,0">
                        <w:txbxContent>
                          <w:p w14:paraId="231ABD99"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c>
          <w:tcPr>
            <w:tcW w:w="637" w:type="dxa"/>
            <w:tcBorders>
              <w:top w:val="single" w:sz="4" w:space="0" w:color="auto"/>
              <w:left w:val="nil"/>
              <w:right w:val="nil"/>
            </w:tcBorders>
            <w:shd w:val="clear" w:color="auto" w:fill="E8E8E8"/>
          </w:tcPr>
          <w:p w14:paraId="3F9A3394" w14:textId="0FAD3D58" w:rsidR="00D6606D" w:rsidRPr="008C0088" w:rsidRDefault="00D6606D" w:rsidP="00D6606D">
            <w:pPr>
              <w:keepNext/>
              <w:keepLines/>
              <w:tabs>
                <w:tab w:val="left" w:pos="1008"/>
                <w:tab w:val="left" w:pos="1800"/>
              </w:tabs>
              <w:spacing w:before="60" w:after="60" w:line="240" w:lineRule="auto"/>
              <w:ind w:hanging="12"/>
              <w:jc w:val="center"/>
              <w:rPr>
                <w:rFonts w:ascii="Arial" w:hAnsi="Arial" w:cs="Arial"/>
                <w:sz w:val="18"/>
                <w:szCs w:val="18"/>
              </w:rPr>
            </w:pPr>
            <w:r w:rsidRPr="007D626B">
              <w:rPr>
                <w:bCs/>
                <w:noProof/>
                <w:color w:val="000000"/>
              </w:rPr>
              <mc:AlternateContent>
                <mc:Choice Requires="wps">
                  <w:drawing>
                    <wp:anchor distT="0" distB="0" distL="114300" distR="114300" simplePos="0" relativeHeight="251761774" behindDoc="0" locked="0" layoutInCell="1" allowOverlap="1" wp14:anchorId="041700D6" wp14:editId="0187B723">
                      <wp:simplePos x="0" y="0"/>
                      <wp:positionH relativeFrom="margin">
                        <wp:posOffset>490855</wp:posOffset>
                      </wp:positionH>
                      <wp:positionV relativeFrom="paragraph">
                        <wp:posOffset>6459855</wp:posOffset>
                      </wp:positionV>
                      <wp:extent cx="308610" cy="207645"/>
                      <wp:effectExtent l="0" t="0" r="15240" b="2095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072F1C40"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18" type="#_x0000_t202" style="position:absolute;left:0;text-align:left;margin-left:38.65pt;margin-top:508.65pt;width:24.3pt;height:16.35pt;z-index:2517617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">
                      <v:textbox inset="0,0,0,0">
                        <w:txbxContent>
                          <w:p w14:paraId="072F1C40"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c>
          <w:tcPr>
            <w:tcW w:w="541" w:type="dxa"/>
            <w:tcBorders>
              <w:top w:val="single" w:sz="4" w:space="0" w:color="auto"/>
              <w:left w:val="nil"/>
              <w:right w:val="single" w:sz="4" w:space="0" w:color="auto"/>
            </w:tcBorders>
            <w:shd w:val="clear" w:color="auto" w:fill="E8E8E8"/>
          </w:tcPr>
          <w:p w14:paraId="19B99401" w14:textId="271F7C43" w:rsidR="00D6606D" w:rsidRPr="008C0088" w:rsidRDefault="00D6606D" w:rsidP="00D6606D">
            <w:pPr>
              <w:keepNext/>
              <w:keepLines/>
              <w:tabs>
                <w:tab w:val="left" w:pos="1008"/>
                <w:tab w:val="left" w:pos="1800"/>
              </w:tabs>
              <w:spacing w:before="60" w:after="60" w:line="240" w:lineRule="auto"/>
              <w:ind w:hanging="12"/>
              <w:jc w:val="center"/>
              <w:rPr>
                <w:rFonts w:ascii="Arial" w:hAnsi="Arial" w:cs="Arial"/>
                <w:sz w:val="18"/>
                <w:szCs w:val="18"/>
              </w:rPr>
            </w:pPr>
            <w:r w:rsidRPr="007D626B">
              <w:rPr>
                <w:bCs/>
                <w:noProof/>
                <w:color w:val="000000"/>
              </w:rPr>
              <mc:AlternateContent>
                <mc:Choice Requires="wps">
                  <w:drawing>
                    <wp:anchor distT="0" distB="0" distL="114300" distR="114300" simplePos="0" relativeHeight="251762798" behindDoc="0" locked="0" layoutInCell="1" allowOverlap="1" wp14:anchorId="7DEED0B5" wp14:editId="4DC99CB3">
                      <wp:simplePos x="0" y="0"/>
                      <wp:positionH relativeFrom="margin">
                        <wp:posOffset>490855</wp:posOffset>
                      </wp:positionH>
                      <wp:positionV relativeFrom="paragraph">
                        <wp:posOffset>6459855</wp:posOffset>
                      </wp:positionV>
                      <wp:extent cx="308610" cy="207645"/>
                      <wp:effectExtent l="0" t="0" r="15240" b="2095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071AFA67"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19" type="#_x0000_t202" style="position:absolute;left:0;text-align:left;margin-left:38.65pt;margin-top:508.65pt;width:24.3pt;height:16.35pt;z-index:2517627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">
                      <v:textbox inset="0,0,0,0">
                        <w:txbxContent>
                          <w:p w14:paraId="071AFA67"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c>
          <w:tcPr>
            <w:tcW w:w="1879" w:type="dxa"/>
            <w:tcBorders>
              <w:top w:val="single" w:sz="4" w:space="0" w:color="auto"/>
              <w:left w:val="single" w:sz="4" w:space="0" w:color="auto"/>
              <w:right w:val="nil"/>
            </w:tcBorders>
            <w:shd w:val="clear" w:color="auto" w:fill="E8E8E8"/>
          </w:tcPr>
          <w:p w14:paraId="7F6F98AA" w14:textId="1808F34B" w:rsidR="00D6606D" w:rsidRPr="008C0088" w:rsidRDefault="00D6606D" w:rsidP="00D6606D">
            <w:pPr>
              <w:keepNext/>
              <w:keepLines/>
              <w:tabs>
                <w:tab w:val="left" w:pos="1008"/>
                <w:tab w:val="left" w:pos="1800"/>
              </w:tabs>
              <w:spacing w:before="60" w:after="60" w:line="240" w:lineRule="auto"/>
              <w:ind w:hanging="12"/>
              <w:jc w:val="center"/>
              <w:rPr>
                <w:rFonts w:ascii="Arial" w:hAnsi="Arial" w:cs="Arial"/>
                <w:sz w:val="18"/>
                <w:szCs w:val="18"/>
              </w:rPr>
            </w:pPr>
            <w:r w:rsidRPr="007D626B">
              <w:rPr>
                <w:bCs/>
                <w:noProof/>
                <w:color w:val="000000"/>
              </w:rPr>
              <mc:AlternateContent>
                <mc:Choice Requires="wps">
                  <w:drawing>
                    <wp:anchor distT="0" distB="0" distL="114300" distR="114300" simplePos="0" relativeHeight="251763822" behindDoc="0" locked="0" layoutInCell="1" allowOverlap="1" wp14:anchorId="2A6A4A9B" wp14:editId="4ABCE54A">
                      <wp:simplePos x="0" y="0"/>
                      <wp:positionH relativeFrom="margin">
                        <wp:posOffset>494030</wp:posOffset>
                      </wp:positionH>
                      <wp:positionV relativeFrom="paragraph">
                        <wp:posOffset>6459855</wp:posOffset>
                      </wp:positionV>
                      <wp:extent cx="308610" cy="207645"/>
                      <wp:effectExtent l="0" t="0" r="15240" b="2095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2C380714"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20" type="#_x0000_t202" style="position:absolute;left:0;text-align:left;margin-left:38.9pt;margin-top:508.65pt;width:24.3pt;height:16.35pt;z-index:2517638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">
                      <v:textbox inset="0,0,0,0">
                        <w:txbxContent>
                          <w:p w14:paraId="2C380714"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c>
          <w:tcPr>
            <w:tcW w:w="461" w:type="dxa"/>
            <w:tcBorders>
              <w:top w:val="single" w:sz="4" w:space="0" w:color="auto"/>
              <w:left w:val="nil"/>
              <w:right w:val="nil"/>
            </w:tcBorders>
            <w:shd w:val="clear" w:color="auto" w:fill="E8E8E8"/>
          </w:tcPr>
          <w:p w14:paraId="7740BBB3" w14:textId="400543C6" w:rsidR="00D6606D" w:rsidRPr="008C0088" w:rsidRDefault="00D6606D" w:rsidP="00D6606D">
            <w:pPr>
              <w:keepNext/>
              <w:keepLines/>
              <w:tabs>
                <w:tab w:val="left" w:pos="1008"/>
                <w:tab w:val="left" w:pos="1800"/>
              </w:tabs>
              <w:spacing w:before="60" w:after="60" w:line="240" w:lineRule="auto"/>
              <w:ind w:hanging="12"/>
              <w:jc w:val="center"/>
              <w:rPr>
                <w:rFonts w:ascii="Arial" w:hAnsi="Arial" w:cs="Arial"/>
                <w:sz w:val="18"/>
                <w:szCs w:val="18"/>
              </w:rPr>
            </w:pPr>
            <w:r w:rsidRPr="007D626B">
              <w:rPr>
                <w:bCs/>
                <w:noProof/>
                <w:color w:val="000000"/>
              </w:rPr>
              <mc:AlternateContent>
                <mc:Choice Requires="wps">
                  <w:drawing>
                    <wp:anchor distT="0" distB="0" distL="114300" distR="114300" simplePos="0" relativeHeight="251764846" behindDoc="0" locked="0" layoutInCell="1" allowOverlap="1" wp14:anchorId="2505D01C" wp14:editId="6B0D7918">
                      <wp:simplePos x="0" y="0"/>
                      <wp:positionH relativeFrom="margin">
                        <wp:posOffset>490855</wp:posOffset>
                      </wp:positionH>
                      <wp:positionV relativeFrom="paragraph">
                        <wp:posOffset>6459855</wp:posOffset>
                      </wp:positionV>
                      <wp:extent cx="308610" cy="207645"/>
                      <wp:effectExtent l="0" t="0" r="15240" b="2095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7E62CD4F"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21" type="#_x0000_t202" style="position:absolute;left:0;text-align:left;margin-left:38.65pt;margin-top:508.65pt;width:24.3pt;height:16.35pt;z-index:2517648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">
                      <v:textbox inset="0,0,0,0">
                        <w:txbxContent>
                          <w:p w14:paraId="7E62CD4F" w14:textId="77777777" w:rsidR="00302DC0" w:rsidRPr="002571CE" w:rsidRDefault="00302DC0" w:rsidP="00D6606D">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SHM</w:t>
                            </w:r>
                          </w:p>
                        </w:txbxContent>
                      </v:textbox>
                      <w10:wrap anchorx="margin"/>
                    </v:shape>
                  </w:pict>
                </mc:Fallback>
              </mc:AlternateContent>
            </w:r>
          </w:p>
        </w:tc>
      </w:tr>
      <w:tr w:rsidR="00947B94" w:rsidRPr="008C0088" w14:paraId="5B9A83A6" w14:textId="77777777" w:rsidTr="008E0B18">
        <w:trPr>
          <w:gridAfter w:val="1"/>
          <w:wAfter w:w="62" w:type="dxa"/>
          <w:trHeight w:val="306"/>
        </w:trPr>
        <w:tc>
          <w:tcPr>
            <w:tcW w:w="5662" w:type="dxa"/>
            <w:vMerge/>
            <w:tcBorders>
              <w:left w:val="nil"/>
              <w:right w:val="nil"/>
            </w:tcBorders>
            <w:shd w:val="clear" w:color="auto" w:fill="E8E8E8"/>
            <w:vAlign w:val="center"/>
          </w:tcPr>
          <w:p w14:paraId="4F518AC1"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0644E988"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1CBFAA99"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00007F29" w14:textId="6F4AB256"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E8E8E8"/>
            <w:vAlign w:val="center"/>
          </w:tcPr>
          <w:p w14:paraId="2E1AF7A0"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00947B94" w:rsidRPr="008C0088" w14:paraId="3CA96DD4" w14:textId="77777777" w:rsidTr="008E0B18">
        <w:trPr>
          <w:gridAfter w:val="1"/>
          <w:wAfter w:w="62" w:type="dxa"/>
          <w:trHeight w:val="270"/>
        </w:trPr>
        <w:tc>
          <w:tcPr>
            <w:tcW w:w="5662" w:type="dxa"/>
            <w:vMerge/>
            <w:tcBorders>
              <w:left w:val="nil"/>
              <w:right w:val="nil"/>
            </w:tcBorders>
            <w:shd w:val="clear" w:color="auto" w:fill="E8E8E8"/>
            <w:vAlign w:val="center"/>
          </w:tcPr>
          <w:p w14:paraId="51B96CB7"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518C9A85"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1A10CBB1"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116303F2" w14:textId="2E4D471C"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14:paraId="1E9B08B3"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00947B94" w:rsidRPr="008C0088" w14:paraId="2371E175" w14:textId="77777777" w:rsidTr="008E0B18">
        <w:trPr>
          <w:gridAfter w:val="1"/>
          <w:wAfter w:w="62" w:type="dxa"/>
          <w:trHeight w:val="261"/>
        </w:trPr>
        <w:tc>
          <w:tcPr>
            <w:tcW w:w="5662" w:type="dxa"/>
            <w:vMerge/>
            <w:tcBorders>
              <w:left w:val="nil"/>
              <w:right w:val="nil"/>
            </w:tcBorders>
            <w:shd w:val="clear" w:color="auto" w:fill="E8E8E8"/>
            <w:vAlign w:val="center"/>
          </w:tcPr>
          <w:p w14:paraId="4AE73DB3"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2436D425"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66755A4B"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3F15DAB2" w14:textId="1897FA58"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14:paraId="4473A446"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00947B94" w:rsidRPr="008C0088" w14:paraId="6C55BDBF" w14:textId="77777777" w:rsidTr="008E0B18">
        <w:trPr>
          <w:gridAfter w:val="1"/>
          <w:wAfter w:w="62" w:type="dxa"/>
          <w:trHeight w:val="279"/>
        </w:trPr>
        <w:tc>
          <w:tcPr>
            <w:tcW w:w="5662" w:type="dxa"/>
            <w:vMerge/>
            <w:tcBorders>
              <w:left w:val="nil"/>
              <w:right w:val="nil"/>
            </w:tcBorders>
            <w:shd w:val="clear" w:color="auto" w:fill="E8E8E8"/>
            <w:vAlign w:val="center"/>
          </w:tcPr>
          <w:p w14:paraId="62E2F8AE"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386B0760"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7D06B162"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04CFEFB2" w14:textId="53958E2A"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E8E8E8"/>
            <w:vAlign w:val="center"/>
          </w:tcPr>
          <w:p w14:paraId="382B3324"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00947B94" w:rsidRPr="008C0088" w14:paraId="26E452E1" w14:textId="77777777" w:rsidTr="008E0B18">
        <w:trPr>
          <w:gridAfter w:val="1"/>
          <w:wAfter w:w="62" w:type="dxa"/>
          <w:trHeight w:val="171"/>
        </w:trPr>
        <w:tc>
          <w:tcPr>
            <w:tcW w:w="5662" w:type="dxa"/>
            <w:vMerge/>
            <w:tcBorders>
              <w:left w:val="nil"/>
              <w:bottom w:val="nil"/>
              <w:right w:val="nil"/>
            </w:tcBorders>
            <w:shd w:val="clear" w:color="auto" w:fill="E8E8E8"/>
            <w:vAlign w:val="center"/>
          </w:tcPr>
          <w:p w14:paraId="305D4824" w14:textId="77777777" w:rsidR="00947B94" w:rsidRPr="008C0088" w:rsidRDefault="00947B94" w:rsidP="00947B94">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05A55B62"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33AF6AF6"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6BA72739" w14:textId="44FC1D4C" w:rsidR="00947B94" w:rsidRPr="008C0088" w:rsidRDefault="00947B94" w:rsidP="00947B94">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E8E8E8"/>
            <w:vAlign w:val="center"/>
          </w:tcPr>
          <w:p w14:paraId="069896F8" w14:textId="77777777" w:rsidR="00947B94" w:rsidRPr="008C0088" w:rsidRDefault="00947B94" w:rsidP="00947B94">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003E4BB8" w:rsidRPr="008C0088" w14:paraId="27F98797" w14:textId="77777777" w:rsidTr="00576F37">
        <w:trPr>
          <w:gridAfter w:val="1"/>
          <w:wAfter w:w="62" w:type="dxa"/>
          <w:trHeight w:val="251"/>
        </w:trPr>
        <w:tc>
          <w:tcPr>
            <w:tcW w:w="5662" w:type="dxa"/>
            <w:tcBorders>
              <w:top w:val="nil"/>
              <w:left w:val="nil"/>
              <w:bottom w:val="nil"/>
              <w:right w:val="nil"/>
            </w:tcBorders>
            <w:shd w:val="clear" w:color="auto" w:fill="E8E8E8"/>
            <w:vAlign w:val="center"/>
          </w:tcPr>
          <w:p w14:paraId="204C50B7" w14:textId="77777777" w:rsidR="003E4BB8" w:rsidRPr="008C0088" w:rsidRDefault="003E4BB8" w:rsidP="00D44A51">
            <w:pPr>
              <w:tabs>
                <w:tab w:val="clear" w:pos="432"/>
              </w:tabs>
              <w:spacing w:line="240" w:lineRule="auto"/>
              <w:ind w:left="360" w:hanging="360"/>
              <w:jc w:val="left"/>
              <w:rPr>
                <w:rFonts w:ascii="Arial" w:hAnsi="Arial" w:cs="Arial"/>
                <w:sz w:val="20"/>
                <w:szCs w:val="20"/>
              </w:rPr>
            </w:pPr>
          </w:p>
        </w:tc>
        <w:tc>
          <w:tcPr>
            <w:tcW w:w="637" w:type="dxa"/>
            <w:tcBorders>
              <w:top w:val="single" w:sz="4" w:space="0" w:color="auto"/>
              <w:left w:val="nil"/>
              <w:bottom w:val="nil"/>
              <w:right w:val="nil"/>
            </w:tcBorders>
            <w:shd w:val="clear" w:color="auto" w:fill="E8E8E8"/>
            <w:vAlign w:val="center"/>
          </w:tcPr>
          <w:p w14:paraId="2AC14131" w14:textId="090F0974" w:rsidR="00161603" w:rsidRPr="008C0088" w:rsidRDefault="003E4BB8"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sz="4" w:space="0" w:color="auto"/>
              <w:left w:val="nil"/>
              <w:bottom w:val="nil"/>
              <w:right w:val="single" w:sz="4" w:space="0" w:color="auto"/>
            </w:tcBorders>
            <w:shd w:val="clear" w:color="auto" w:fill="E8E8E8"/>
            <w:vAlign w:val="center"/>
          </w:tcPr>
          <w:p w14:paraId="52EEBDEE"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sz="4" w:space="0" w:color="auto"/>
              <w:left w:val="single" w:sz="4" w:space="0" w:color="auto"/>
              <w:bottom w:val="nil"/>
              <w:right w:val="nil"/>
            </w:tcBorders>
            <w:shd w:val="clear" w:color="auto" w:fill="E8E8E8"/>
            <w:vAlign w:val="center"/>
          </w:tcPr>
          <w:p w14:paraId="2BF93817"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p>
        </w:tc>
        <w:tc>
          <w:tcPr>
            <w:tcW w:w="461" w:type="dxa"/>
            <w:tcBorders>
              <w:top w:val="single" w:sz="4" w:space="0" w:color="auto"/>
              <w:left w:val="nil"/>
              <w:bottom w:val="nil"/>
              <w:right w:val="nil"/>
            </w:tcBorders>
            <w:shd w:val="clear" w:color="auto" w:fill="E8E8E8"/>
            <w:vAlign w:val="center"/>
          </w:tcPr>
          <w:p w14:paraId="12E9A206"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rPr>
            </w:pPr>
          </w:p>
        </w:tc>
      </w:tr>
      <w:tr w:rsidR="003E4BB8" w:rsidRPr="008C0088" w14:paraId="1AFF7CBD" w14:textId="77777777" w:rsidTr="00576F37">
        <w:trPr>
          <w:gridAfter w:val="1"/>
          <w:wAfter w:w="62" w:type="dxa"/>
          <w:trHeight w:val="261"/>
        </w:trPr>
        <w:tc>
          <w:tcPr>
            <w:tcW w:w="5662" w:type="dxa"/>
            <w:tcBorders>
              <w:top w:val="nil"/>
              <w:left w:val="nil"/>
              <w:right w:val="nil"/>
            </w:tcBorders>
            <w:shd w:val="clear" w:color="auto" w:fill="E8E8E8"/>
            <w:vAlign w:val="center"/>
          </w:tcPr>
          <w:p w14:paraId="2AD3634E" w14:textId="77777777" w:rsidR="003E4BB8" w:rsidRPr="008C0088" w:rsidRDefault="003E4BB8" w:rsidP="00D44A51">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14:paraId="0A956AB3"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sz="4" w:space="0" w:color="auto"/>
            </w:tcBorders>
            <w:shd w:val="clear" w:color="auto" w:fill="E8E8E8"/>
            <w:vAlign w:val="center"/>
          </w:tcPr>
          <w:p w14:paraId="212B13D2"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sz="4" w:space="0" w:color="auto"/>
              <w:right w:val="nil"/>
            </w:tcBorders>
            <w:shd w:val="clear" w:color="auto" w:fill="E8E8E8"/>
            <w:vAlign w:val="center"/>
          </w:tcPr>
          <w:p w14:paraId="0CA41B03"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E8E8E8"/>
            <w:vAlign w:val="center"/>
          </w:tcPr>
          <w:p w14:paraId="0EACECA7"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r>
      <w:tr w:rsidR="003E4BB8" w:rsidRPr="008C0088" w14:paraId="0B1EAF74" w14:textId="77777777" w:rsidTr="00576F37">
        <w:trPr>
          <w:gridAfter w:val="1"/>
          <w:wAfter w:w="62" w:type="dxa"/>
          <w:trHeight w:val="279"/>
        </w:trPr>
        <w:tc>
          <w:tcPr>
            <w:tcW w:w="5662" w:type="dxa"/>
            <w:tcBorders>
              <w:top w:val="nil"/>
              <w:left w:val="nil"/>
              <w:bottom w:val="single" w:sz="4" w:space="0" w:color="auto"/>
              <w:right w:val="nil"/>
            </w:tcBorders>
            <w:shd w:val="clear" w:color="auto" w:fill="E8E8E8"/>
            <w:vAlign w:val="center"/>
          </w:tcPr>
          <w:p w14:paraId="56612FBB" w14:textId="77777777" w:rsidR="003E4BB8" w:rsidRPr="008C0088" w:rsidRDefault="003E4BB8" w:rsidP="00D44A51">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sz="4" w:space="0" w:color="auto"/>
              <w:right w:val="nil"/>
            </w:tcBorders>
            <w:shd w:val="clear" w:color="auto" w:fill="E8E8E8"/>
            <w:vAlign w:val="center"/>
          </w:tcPr>
          <w:p w14:paraId="6971074D"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sz="4" w:space="0" w:color="auto"/>
              <w:right w:val="single" w:sz="4" w:space="0" w:color="auto"/>
            </w:tcBorders>
            <w:shd w:val="clear" w:color="auto" w:fill="E8E8E8"/>
            <w:vAlign w:val="center"/>
          </w:tcPr>
          <w:p w14:paraId="3032042B"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sz="4" w:space="0" w:color="auto"/>
              <w:bottom w:val="single" w:sz="4" w:space="0" w:color="auto"/>
              <w:right w:val="nil"/>
            </w:tcBorders>
            <w:shd w:val="clear" w:color="auto" w:fill="E8E8E8"/>
            <w:vAlign w:val="center"/>
          </w:tcPr>
          <w:p w14:paraId="09D6AE61"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sz="4" w:space="0" w:color="auto"/>
              <w:right w:val="nil"/>
            </w:tcBorders>
            <w:shd w:val="clear" w:color="auto" w:fill="E8E8E8"/>
            <w:vAlign w:val="center"/>
          </w:tcPr>
          <w:p w14:paraId="0BEC8107" w14:textId="77777777" w:rsidR="003E4BB8" w:rsidRPr="008C0088" w:rsidRDefault="003E4BB8" w:rsidP="00D44A51">
            <w:pPr>
              <w:tabs>
                <w:tab w:val="left" w:pos="1008"/>
                <w:tab w:val="left" w:pos="1800"/>
              </w:tabs>
              <w:spacing w:line="240" w:lineRule="auto"/>
              <w:ind w:hanging="12"/>
              <w:jc w:val="center"/>
              <w:rPr>
                <w:rFonts w:ascii="Arial" w:hAnsi="Arial" w:cs="Arial"/>
                <w:sz w:val="18"/>
                <w:szCs w:val="18"/>
                <w:lang w:val="es-US"/>
              </w:rPr>
            </w:pPr>
          </w:p>
        </w:tc>
      </w:tr>
      <w:tr w:rsidR="00AB1F20" w:rsidRPr="008C0088" w14:paraId="2677C4E7" w14:textId="77777777" w:rsidTr="00371CBF">
        <w:trPr>
          <w:gridAfter w:val="1"/>
          <w:wAfter w:w="62" w:type="dxa"/>
          <w:trHeight w:val="215"/>
        </w:trPr>
        <w:tc>
          <w:tcPr>
            <w:tcW w:w="5662" w:type="dxa"/>
            <w:vMerge w:val="restart"/>
            <w:tcBorders>
              <w:top w:val="single" w:sz="4" w:space="0" w:color="auto"/>
              <w:left w:val="nil"/>
              <w:right w:val="nil"/>
            </w:tcBorders>
            <w:shd w:val="clear" w:color="auto" w:fill="auto"/>
          </w:tcPr>
          <w:p w14:paraId="333DBAAD" w14:textId="08795242" w:rsidR="00AB1F20" w:rsidRPr="008C0088" w:rsidRDefault="00AB1F20" w:rsidP="00AB1F20">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 xml:space="preserve">Make you feel afraid that they might hurt you? </w:t>
            </w:r>
          </w:p>
          <w:p w14:paraId="622F47E7" w14:textId="77777777" w:rsidR="00AB1F20" w:rsidRPr="008C0088" w:rsidRDefault="00AB1F20" w:rsidP="00AB1F20">
            <w:pPr>
              <w:spacing w:line="240" w:lineRule="auto"/>
              <w:ind w:left="360" w:hanging="360"/>
              <w:jc w:val="left"/>
              <w:rPr>
                <w:rFonts w:ascii="Arial" w:hAnsi="Arial" w:cs="Arial"/>
                <w:sz w:val="20"/>
                <w:szCs w:val="20"/>
              </w:rPr>
            </w:pPr>
            <w:r w:rsidRPr="008C0088">
              <w:rPr>
                <w:rFonts w:ascii="Arial" w:hAnsi="Arial" w:cs="Arial"/>
                <w:sz w:val="20"/>
                <w:szCs w:val="20"/>
              </w:rPr>
              <w:t xml:space="preserve"> </w:t>
            </w:r>
          </w:p>
        </w:tc>
        <w:tc>
          <w:tcPr>
            <w:tcW w:w="637" w:type="dxa"/>
            <w:tcBorders>
              <w:top w:val="single" w:sz="4" w:space="0" w:color="auto"/>
              <w:left w:val="nil"/>
              <w:bottom w:val="nil"/>
              <w:right w:val="nil"/>
            </w:tcBorders>
            <w:shd w:val="clear" w:color="auto" w:fill="auto"/>
            <w:vAlign w:val="center"/>
          </w:tcPr>
          <w:p w14:paraId="4AE64694" w14:textId="57A8A685" w:rsidR="00AB1F20" w:rsidRPr="008C0088" w:rsidRDefault="00AB1F20" w:rsidP="00833527">
            <w:pPr>
              <w:keepNext/>
              <w:keepLines/>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top w:val="single" w:sz="4" w:space="0" w:color="auto"/>
              <w:left w:val="nil"/>
              <w:bottom w:val="nil"/>
              <w:right w:val="single" w:sz="4" w:space="0" w:color="auto"/>
            </w:tcBorders>
            <w:shd w:val="clear" w:color="auto" w:fill="auto"/>
            <w:vAlign w:val="center"/>
          </w:tcPr>
          <w:p w14:paraId="7F2E778D" w14:textId="62B8743E"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top w:val="single" w:sz="4" w:space="0" w:color="auto"/>
              <w:left w:val="single" w:sz="4" w:space="0" w:color="auto"/>
              <w:bottom w:val="nil"/>
              <w:right w:val="nil"/>
            </w:tcBorders>
            <w:shd w:val="clear" w:color="auto" w:fill="auto"/>
            <w:vAlign w:val="center"/>
          </w:tcPr>
          <w:p w14:paraId="34AD499E" w14:textId="7C5E96A1"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 xml:space="preserve">Once, </w:t>
            </w:r>
          </w:p>
        </w:tc>
        <w:tc>
          <w:tcPr>
            <w:tcW w:w="461" w:type="dxa"/>
            <w:tcBorders>
              <w:top w:val="single" w:sz="4" w:space="0" w:color="auto"/>
              <w:left w:val="nil"/>
              <w:bottom w:val="nil"/>
              <w:right w:val="nil"/>
            </w:tcBorders>
            <w:shd w:val="clear" w:color="auto" w:fill="auto"/>
            <w:vAlign w:val="center"/>
          </w:tcPr>
          <w:p w14:paraId="76EE13BA" w14:textId="77777777"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r>
      <w:tr w:rsidR="00AB1F20" w:rsidRPr="008C0088" w14:paraId="57AA1388" w14:textId="77777777" w:rsidTr="008E0B18">
        <w:trPr>
          <w:gridAfter w:val="1"/>
          <w:wAfter w:w="62" w:type="dxa"/>
          <w:trHeight w:val="306"/>
        </w:trPr>
        <w:tc>
          <w:tcPr>
            <w:tcW w:w="5662" w:type="dxa"/>
            <w:vMerge/>
            <w:tcBorders>
              <w:left w:val="nil"/>
              <w:right w:val="nil"/>
            </w:tcBorders>
            <w:shd w:val="clear" w:color="auto" w:fill="auto"/>
            <w:vAlign w:val="center"/>
          </w:tcPr>
          <w:p w14:paraId="5BC98EFC" w14:textId="77777777" w:rsidR="00AB1F20" w:rsidRPr="008C0088" w:rsidRDefault="00AB1F20" w:rsidP="00AB1F20">
            <w:pPr>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5E7F34CF"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5119CC2E"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65BAD886" w14:textId="5E156D41"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auto"/>
            <w:vAlign w:val="center"/>
          </w:tcPr>
          <w:p w14:paraId="4C118863"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00AB1F20" w:rsidRPr="008C0088" w14:paraId="7B773C51" w14:textId="77777777" w:rsidTr="008E0B18">
        <w:trPr>
          <w:gridAfter w:val="1"/>
          <w:wAfter w:w="62" w:type="dxa"/>
          <w:trHeight w:val="270"/>
        </w:trPr>
        <w:tc>
          <w:tcPr>
            <w:tcW w:w="5662" w:type="dxa"/>
            <w:vMerge/>
            <w:tcBorders>
              <w:left w:val="nil"/>
              <w:right w:val="nil"/>
            </w:tcBorders>
            <w:shd w:val="clear" w:color="auto" w:fill="auto"/>
            <w:vAlign w:val="center"/>
          </w:tcPr>
          <w:p w14:paraId="32BC32E1" w14:textId="77777777" w:rsidR="00AB1F20" w:rsidRPr="008C0088" w:rsidRDefault="00AB1F20" w:rsidP="00AB1F20">
            <w:pPr>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78F8BFD8"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79E4C710"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58B5ABEB" w14:textId="77C5AA54"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14:paraId="4C9140FE"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00AB1F20" w:rsidRPr="008C0088" w14:paraId="6511F1FA" w14:textId="77777777" w:rsidTr="008E0B18">
        <w:trPr>
          <w:gridAfter w:val="1"/>
          <w:wAfter w:w="62" w:type="dxa"/>
          <w:trHeight w:val="261"/>
        </w:trPr>
        <w:tc>
          <w:tcPr>
            <w:tcW w:w="5662" w:type="dxa"/>
            <w:vMerge/>
            <w:tcBorders>
              <w:left w:val="nil"/>
              <w:right w:val="nil"/>
            </w:tcBorders>
            <w:shd w:val="clear" w:color="auto" w:fill="auto"/>
            <w:vAlign w:val="center"/>
          </w:tcPr>
          <w:p w14:paraId="2851ECC8" w14:textId="77777777" w:rsidR="00AB1F20" w:rsidRPr="008C0088" w:rsidRDefault="00AB1F20" w:rsidP="00AB1F20">
            <w:pPr>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69F58A26"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0BC1B750"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21A233EF" w14:textId="4FAFD56C"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14:paraId="66AF1051"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00AB1F20" w:rsidRPr="008C0088" w14:paraId="6EAF6FC5" w14:textId="77777777" w:rsidTr="008E0B18">
        <w:trPr>
          <w:gridAfter w:val="1"/>
          <w:wAfter w:w="62" w:type="dxa"/>
          <w:trHeight w:val="279"/>
        </w:trPr>
        <w:tc>
          <w:tcPr>
            <w:tcW w:w="5662" w:type="dxa"/>
            <w:vMerge/>
            <w:tcBorders>
              <w:left w:val="nil"/>
              <w:right w:val="nil"/>
            </w:tcBorders>
            <w:shd w:val="clear" w:color="auto" w:fill="auto"/>
            <w:vAlign w:val="center"/>
          </w:tcPr>
          <w:p w14:paraId="7C7CFC00" w14:textId="77777777" w:rsidR="00AB1F20" w:rsidRPr="008C0088" w:rsidRDefault="00AB1F20" w:rsidP="00AB1F20">
            <w:pPr>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61DC99B0"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6700E15B"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27D259E5" w14:textId="11EA9970"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auto"/>
            <w:vAlign w:val="center"/>
          </w:tcPr>
          <w:p w14:paraId="4BCF6701"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00AB1F20" w:rsidRPr="008C0088" w14:paraId="7EA5611C" w14:textId="77777777" w:rsidTr="008E0B18">
        <w:trPr>
          <w:gridAfter w:val="1"/>
          <w:wAfter w:w="62" w:type="dxa"/>
          <w:trHeight w:val="171"/>
        </w:trPr>
        <w:tc>
          <w:tcPr>
            <w:tcW w:w="5662" w:type="dxa"/>
            <w:vMerge/>
            <w:tcBorders>
              <w:left w:val="nil"/>
              <w:bottom w:val="nil"/>
              <w:right w:val="nil"/>
            </w:tcBorders>
            <w:shd w:val="clear" w:color="auto" w:fill="auto"/>
            <w:vAlign w:val="center"/>
          </w:tcPr>
          <w:p w14:paraId="5B5FD3AC" w14:textId="77777777" w:rsidR="00AB1F20" w:rsidRPr="008C0088" w:rsidRDefault="00AB1F20" w:rsidP="00AB1F20">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auto"/>
            <w:vAlign w:val="center"/>
          </w:tcPr>
          <w:p w14:paraId="0648581C"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auto"/>
            <w:vAlign w:val="center"/>
          </w:tcPr>
          <w:p w14:paraId="2068EFDC"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auto"/>
            <w:vAlign w:val="center"/>
          </w:tcPr>
          <w:p w14:paraId="74C67B8C" w14:textId="40DC83FB"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auto"/>
            <w:vAlign w:val="center"/>
          </w:tcPr>
          <w:p w14:paraId="7D7EA5A3"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00AB1F20" w:rsidRPr="008C0088" w14:paraId="56395088" w14:textId="77777777" w:rsidTr="00576F37">
        <w:trPr>
          <w:gridAfter w:val="1"/>
          <w:wAfter w:w="62" w:type="dxa"/>
          <w:trHeight w:val="251"/>
        </w:trPr>
        <w:tc>
          <w:tcPr>
            <w:tcW w:w="5662" w:type="dxa"/>
            <w:tcBorders>
              <w:top w:val="nil"/>
              <w:left w:val="nil"/>
              <w:bottom w:val="nil"/>
              <w:right w:val="nil"/>
            </w:tcBorders>
            <w:shd w:val="clear" w:color="auto" w:fill="auto"/>
            <w:vAlign w:val="center"/>
          </w:tcPr>
          <w:p w14:paraId="298B7BF7" w14:textId="77777777" w:rsidR="00AB1F20" w:rsidRPr="008C0088" w:rsidRDefault="00AB1F20" w:rsidP="00AB1F20">
            <w:pPr>
              <w:tabs>
                <w:tab w:val="clear" w:pos="432"/>
              </w:tabs>
              <w:spacing w:line="240" w:lineRule="auto"/>
              <w:ind w:left="360" w:hanging="360"/>
              <w:jc w:val="left"/>
              <w:rPr>
                <w:rFonts w:ascii="Arial" w:hAnsi="Arial" w:cs="Arial"/>
                <w:sz w:val="20"/>
                <w:szCs w:val="20"/>
              </w:rPr>
            </w:pPr>
          </w:p>
        </w:tc>
        <w:tc>
          <w:tcPr>
            <w:tcW w:w="637" w:type="dxa"/>
            <w:tcBorders>
              <w:top w:val="single" w:sz="4" w:space="0" w:color="auto"/>
              <w:left w:val="nil"/>
              <w:bottom w:val="nil"/>
              <w:right w:val="nil"/>
            </w:tcBorders>
            <w:shd w:val="clear" w:color="auto" w:fill="auto"/>
            <w:vAlign w:val="center"/>
          </w:tcPr>
          <w:p w14:paraId="671F71E5" w14:textId="20EA6688"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sz="4" w:space="0" w:color="auto"/>
              <w:left w:val="nil"/>
              <w:bottom w:val="nil"/>
              <w:right w:val="single" w:sz="4" w:space="0" w:color="auto"/>
            </w:tcBorders>
            <w:shd w:val="clear" w:color="auto" w:fill="auto"/>
            <w:vAlign w:val="center"/>
          </w:tcPr>
          <w:p w14:paraId="3C613CC0" w14:textId="08FBB6AA"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sz="4" w:space="0" w:color="auto"/>
              <w:left w:val="single" w:sz="4" w:space="0" w:color="auto"/>
              <w:bottom w:val="nil"/>
              <w:right w:val="nil"/>
            </w:tcBorders>
            <w:shd w:val="clear" w:color="auto" w:fill="auto"/>
            <w:vAlign w:val="center"/>
          </w:tcPr>
          <w:p w14:paraId="7964746D"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461" w:type="dxa"/>
            <w:tcBorders>
              <w:top w:val="single" w:sz="4" w:space="0" w:color="auto"/>
              <w:left w:val="nil"/>
              <w:bottom w:val="nil"/>
              <w:right w:val="nil"/>
            </w:tcBorders>
            <w:shd w:val="clear" w:color="auto" w:fill="auto"/>
            <w:vAlign w:val="center"/>
          </w:tcPr>
          <w:p w14:paraId="1DD38245"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r>
      <w:tr w:rsidR="00AB1F20" w:rsidRPr="008C0088" w14:paraId="6F9712BC" w14:textId="77777777" w:rsidTr="00576F37">
        <w:trPr>
          <w:gridAfter w:val="1"/>
          <w:wAfter w:w="62" w:type="dxa"/>
          <w:trHeight w:val="261"/>
        </w:trPr>
        <w:tc>
          <w:tcPr>
            <w:tcW w:w="5662" w:type="dxa"/>
            <w:tcBorders>
              <w:top w:val="nil"/>
              <w:left w:val="nil"/>
              <w:right w:val="nil"/>
            </w:tcBorders>
            <w:shd w:val="clear" w:color="auto" w:fill="auto"/>
            <w:vAlign w:val="center"/>
          </w:tcPr>
          <w:p w14:paraId="6FD34579"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auto"/>
            <w:vAlign w:val="center"/>
          </w:tcPr>
          <w:p w14:paraId="171D2B85" w14:textId="4D660834"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sz="4" w:space="0" w:color="auto"/>
            </w:tcBorders>
            <w:shd w:val="clear" w:color="auto" w:fill="auto"/>
            <w:vAlign w:val="center"/>
          </w:tcPr>
          <w:p w14:paraId="551B4AD5" w14:textId="151E3B6D"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sz="4" w:space="0" w:color="auto"/>
              <w:right w:val="nil"/>
            </w:tcBorders>
            <w:shd w:val="clear" w:color="auto" w:fill="auto"/>
            <w:vAlign w:val="center"/>
          </w:tcPr>
          <w:p w14:paraId="1312AC17"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auto"/>
            <w:vAlign w:val="center"/>
          </w:tcPr>
          <w:p w14:paraId="4E60B89C"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r>
      <w:tr w:rsidR="00AB1F20" w:rsidRPr="008C0088" w14:paraId="4A8F3EBE" w14:textId="77777777" w:rsidTr="00576F37">
        <w:trPr>
          <w:gridAfter w:val="1"/>
          <w:wAfter w:w="62" w:type="dxa"/>
          <w:trHeight w:val="279"/>
        </w:trPr>
        <w:tc>
          <w:tcPr>
            <w:tcW w:w="5662" w:type="dxa"/>
            <w:tcBorders>
              <w:top w:val="nil"/>
              <w:left w:val="nil"/>
              <w:bottom w:val="single" w:sz="4" w:space="0" w:color="auto"/>
              <w:right w:val="nil"/>
            </w:tcBorders>
            <w:shd w:val="clear" w:color="auto" w:fill="auto"/>
            <w:vAlign w:val="center"/>
          </w:tcPr>
          <w:p w14:paraId="11B69CE0"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sz="4" w:space="0" w:color="auto"/>
              <w:right w:val="nil"/>
            </w:tcBorders>
            <w:shd w:val="clear" w:color="auto" w:fill="auto"/>
            <w:vAlign w:val="center"/>
          </w:tcPr>
          <w:p w14:paraId="25AD0A7A" w14:textId="2EAAA92C"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sz="4" w:space="0" w:color="auto"/>
              <w:right w:val="single" w:sz="4" w:space="0" w:color="auto"/>
            </w:tcBorders>
            <w:shd w:val="clear" w:color="auto" w:fill="auto"/>
            <w:vAlign w:val="center"/>
          </w:tcPr>
          <w:p w14:paraId="7A77C0A2" w14:textId="0AB571A2"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sz="4" w:space="0" w:color="auto"/>
              <w:bottom w:val="single" w:sz="4" w:space="0" w:color="auto"/>
              <w:right w:val="nil"/>
            </w:tcBorders>
            <w:shd w:val="clear" w:color="auto" w:fill="auto"/>
            <w:vAlign w:val="center"/>
          </w:tcPr>
          <w:p w14:paraId="5F2610A5"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sz="4" w:space="0" w:color="auto"/>
              <w:right w:val="nil"/>
            </w:tcBorders>
            <w:shd w:val="clear" w:color="auto" w:fill="auto"/>
            <w:vAlign w:val="center"/>
          </w:tcPr>
          <w:p w14:paraId="52596547"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r>
      <w:tr w:rsidR="00AB1F20" w:rsidRPr="008C0088" w14:paraId="7A4F5703" w14:textId="77777777" w:rsidTr="0058690F">
        <w:trPr>
          <w:gridAfter w:val="1"/>
          <w:wAfter w:w="62" w:type="dxa"/>
          <w:trHeight w:val="275"/>
        </w:trPr>
        <w:tc>
          <w:tcPr>
            <w:tcW w:w="5662" w:type="dxa"/>
            <w:vMerge w:val="restart"/>
            <w:tcBorders>
              <w:top w:val="single" w:sz="4" w:space="0" w:color="auto"/>
              <w:left w:val="nil"/>
              <w:right w:val="nil"/>
            </w:tcBorders>
            <w:shd w:val="clear" w:color="auto" w:fill="EAEAEA"/>
          </w:tcPr>
          <w:p w14:paraId="7466D2B7" w14:textId="5675CBE2" w:rsidR="00AB1F20" w:rsidRPr="008C0088" w:rsidRDefault="00AB1F20" w:rsidP="00AB1F20">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sz w:val="20"/>
                <w:szCs w:val="20"/>
              </w:rPr>
              <w:t xml:space="preserve">Push, shove, or slap you? </w:t>
            </w:r>
          </w:p>
        </w:tc>
        <w:tc>
          <w:tcPr>
            <w:tcW w:w="637" w:type="dxa"/>
            <w:tcBorders>
              <w:top w:val="single" w:sz="4" w:space="0" w:color="auto"/>
              <w:left w:val="nil"/>
              <w:bottom w:val="nil"/>
              <w:right w:val="nil"/>
            </w:tcBorders>
            <w:shd w:val="clear" w:color="auto" w:fill="EAEAEA"/>
            <w:vAlign w:val="center"/>
          </w:tcPr>
          <w:p w14:paraId="27AEB290" w14:textId="23E307A2" w:rsidR="00AB1F20" w:rsidRPr="008C0088" w:rsidRDefault="00AB1F20" w:rsidP="00833527">
            <w:pPr>
              <w:keepNext/>
              <w:keepLines/>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top w:val="single" w:sz="4" w:space="0" w:color="auto"/>
              <w:left w:val="nil"/>
              <w:bottom w:val="nil"/>
              <w:right w:val="single" w:sz="4" w:space="0" w:color="auto"/>
            </w:tcBorders>
            <w:shd w:val="clear" w:color="auto" w:fill="EAEAEA"/>
            <w:vAlign w:val="center"/>
          </w:tcPr>
          <w:p w14:paraId="7405105B" w14:textId="764D50C1"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top w:val="single" w:sz="4" w:space="0" w:color="auto"/>
              <w:left w:val="single" w:sz="4" w:space="0" w:color="auto"/>
              <w:bottom w:val="nil"/>
              <w:right w:val="nil"/>
            </w:tcBorders>
            <w:shd w:val="clear" w:color="auto" w:fill="EAEAEA"/>
            <w:vAlign w:val="center"/>
          </w:tcPr>
          <w:p w14:paraId="01516F4B" w14:textId="57A9D1FC"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 xml:space="preserve">Once, </w:t>
            </w:r>
          </w:p>
        </w:tc>
        <w:tc>
          <w:tcPr>
            <w:tcW w:w="461" w:type="dxa"/>
            <w:tcBorders>
              <w:top w:val="single" w:sz="4" w:space="0" w:color="auto"/>
              <w:left w:val="nil"/>
              <w:bottom w:val="nil"/>
              <w:right w:val="nil"/>
            </w:tcBorders>
            <w:shd w:val="clear" w:color="auto" w:fill="EAEAEA"/>
            <w:vAlign w:val="center"/>
          </w:tcPr>
          <w:p w14:paraId="2C274A04" w14:textId="77777777"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1</w:t>
            </w:r>
          </w:p>
        </w:tc>
      </w:tr>
      <w:tr w:rsidR="00AB1F20" w:rsidRPr="008C0088" w14:paraId="28F8D130" w14:textId="77777777" w:rsidTr="008E0B18">
        <w:trPr>
          <w:gridAfter w:val="1"/>
          <w:wAfter w:w="62" w:type="dxa"/>
          <w:trHeight w:val="306"/>
        </w:trPr>
        <w:tc>
          <w:tcPr>
            <w:tcW w:w="5662" w:type="dxa"/>
            <w:vMerge/>
            <w:tcBorders>
              <w:left w:val="nil"/>
              <w:right w:val="nil"/>
            </w:tcBorders>
            <w:shd w:val="clear" w:color="auto" w:fill="E8E8E8"/>
            <w:vAlign w:val="center"/>
          </w:tcPr>
          <w:p w14:paraId="50CA1872" w14:textId="77777777" w:rsidR="00AB1F20" w:rsidRPr="008C0088" w:rsidRDefault="00AB1F20" w:rsidP="00AB1F20">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7418A381"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704580C0"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35692D60" w14:textId="233520B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left w:val="nil"/>
              <w:bottom w:val="nil"/>
              <w:right w:val="nil"/>
            </w:tcBorders>
            <w:shd w:val="clear" w:color="auto" w:fill="E8E8E8"/>
            <w:vAlign w:val="center"/>
          </w:tcPr>
          <w:p w14:paraId="1EFE9DCF"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00AB1F20" w:rsidRPr="008C0088" w14:paraId="4A22E21D" w14:textId="77777777" w:rsidTr="008E0B18">
        <w:trPr>
          <w:gridAfter w:val="1"/>
          <w:wAfter w:w="62" w:type="dxa"/>
          <w:trHeight w:val="270"/>
        </w:trPr>
        <w:tc>
          <w:tcPr>
            <w:tcW w:w="5662" w:type="dxa"/>
            <w:vMerge/>
            <w:tcBorders>
              <w:left w:val="nil"/>
              <w:right w:val="nil"/>
            </w:tcBorders>
            <w:shd w:val="clear" w:color="auto" w:fill="E8E8E8"/>
            <w:vAlign w:val="center"/>
          </w:tcPr>
          <w:p w14:paraId="6C7DE0BF" w14:textId="77777777" w:rsidR="00AB1F20" w:rsidRPr="008C0088" w:rsidRDefault="00AB1F20" w:rsidP="00AB1F20">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3423F613"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62A405F3"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49852D51" w14:textId="4736C0C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14:paraId="152867CD"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00AB1F20" w:rsidRPr="008C0088" w14:paraId="2B324CFE" w14:textId="77777777" w:rsidTr="008E0B18">
        <w:trPr>
          <w:gridAfter w:val="1"/>
          <w:wAfter w:w="62" w:type="dxa"/>
          <w:trHeight w:val="261"/>
        </w:trPr>
        <w:tc>
          <w:tcPr>
            <w:tcW w:w="5662" w:type="dxa"/>
            <w:vMerge/>
            <w:tcBorders>
              <w:left w:val="nil"/>
              <w:right w:val="nil"/>
            </w:tcBorders>
            <w:shd w:val="clear" w:color="auto" w:fill="E8E8E8"/>
            <w:vAlign w:val="center"/>
          </w:tcPr>
          <w:p w14:paraId="374946AE" w14:textId="77777777" w:rsidR="00AB1F20" w:rsidRPr="008C0088" w:rsidRDefault="00AB1F20" w:rsidP="00AB1F20">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11295A61"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7A7CF48E"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26BEEA11" w14:textId="750BCF33"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E8E8E8"/>
            <w:vAlign w:val="center"/>
          </w:tcPr>
          <w:p w14:paraId="05265908"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00AB1F20" w:rsidRPr="008C0088" w14:paraId="21F698EF" w14:textId="77777777" w:rsidTr="008E0B18">
        <w:trPr>
          <w:gridAfter w:val="1"/>
          <w:wAfter w:w="62" w:type="dxa"/>
          <w:trHeight w:val="279"/>
        </w:trPr>
        <w:tc>
          <w:tcPr>
            <w:tcW w:w="5662" w:type="dxa"/>
            <w:vMerge/>
            <w:tcBorders>
              <w:left w:val="nil"/>
              <w:right w:val="nil"/>
            </w:tcBorders>
            <w:shd w:val="clear" w:color="auto" w:fill="E8E8E8"/>
            <w:vAlign w:val="center"/>
          </w:tcPr>
          <w:p w14:paraId="43C071E2" w14:textId="77777777" w:rsidR="00AB1F20" w:rsidRPr="008C0088" w:rsidRDefault="00AB1F20" w:rsidP="00AB1F20">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48DDBB20"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7D609429"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7D20EB6B" w14:textId="0E86B060"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E8E8E8"/>
            <w:vAlign w:val="center"/>
          </w:tcPr>
          <w:p w14:paraId="72F451E4"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00AB1F20" w:rsidRPr="008C0088" w14:paraId="41F5A5C9" w14:textId="77777777" w:rsidTr="008E0B18">
        <w:trPr>
          <w:gridAfter w:val="1"/>
          <w:wAfter w:w="62" w:type="dxa"/>
          <w:trHeight w:val="171"/>
        </w:trPr>
        <w:tc>
          <w:tcPr>
            <w:tcW w:w="5662" w:type="dxa"/>
            <w:vMerge/>
            <w:tcBorders>
              <w:left w:val="nil"/>
              <w:bottom w:val="nil"/>
              <w:right w:val="nil"/>
            </w:tcBorders>
            <w:shd w:val="clear" w:color="auto" w:fill="E8E8E8"/>
            <w:vAlign w:val="center"/>
          </w:tcPr>
          <w:p w14:paraId="0C55BB1B" w14:textId="77777777" w:rsidR="00AB1F20" w:rsidRPr="008C0088" w:rsidRDefault="00AB1F20" w:rsidP="00AB1F20">
            <w:pPr>
              <w:tabs>
                <w:tab w:val="clear" w:pos="432"/>
              </w:tabs>
              <w:spacing w:line="240" w:lineRule="auto"/>
              <w:ind w:left="360" w:hanging="360"/>
              <w:jc w:val="left"/>
              <w:rPr>
                <w:rFonts w:ascii="Arial" w:hAnsi="Arial" w:cs="Arial"/>
                <w:sz w:val="20"/>
                <w:szCs w:val="20"/>
              </w:rPr>
            </w:pPr>
          </w:p>
        </w:tc>
        <w:tc>
          <w:tcPr>
            <w:tcW w:w="637" w:type="dxa"/>
            <w:tcBorders>
              <w:left w:val="nil"/>
              <w:bottom w:val="nil"/>
              <w:right w:val="nil"/>
            </w:tcBorders>
            <w:shd w:val="clear" w:color="auto" w:fill="E8E8E8"/>
            <w:vAlign w:val="center"/>
          </w:tcPr>
          <w:p w14:paraId="4FF7A9B7"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left w:val="nil"/>
              <w:bottom w:val="nil"/>
              <w:right w:val="single" w:sz="4" w:space="0" w:color="auto"/>
            </w:tcBorders>
            <w:shd w:val="clear" w:color="auto" w:fill="E8E8E8"/>
            <w:vAlign w:val="center"/>
          </w:tcPr>
          <w:p w14:paraId="6B36A014"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left w:val="single" w:sz="4" w:space="0" w:color="auto"/>
              <w:bottom w:val="nil"/>
              <w:right w:val="nil"/>
            </w:tcBorders>
            <w:shd w:val="clear" w:color="auto" w:fill="E8E8E8"/>
            <w:vAlign w:val="center"/>
          </w:tcPr>
          <w:p w14:paraId="29A80DDD" w14:textId="209D9F9A"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E8E8E8"/>
            <w:vAlign w:val="center"/>
          </w:tcPr>
          <w:p w14:paraId="2F288EA9"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00AB1F20" w:rsidRPr="008C0088" w14:paraId="16C4DC68" w14:textId="77777777" w:rsidTr="00576F37">
        <w:trPr>
          <w:gridAfter w:val="1"/>
          <w:wAfter w:w="62" w:type="dxa"/>
          <w:trHeight w:val="251"/>
        </w:trPr>
        <w:tc>
          <w:tcPr>
            <w:tcW w:w="5662" w:type="dxa"/>
            <w:tcBorders>
              <w:top w:val="nil"/>
              <w:left w:val="nil"/>
              <w:bottom w:val="nil"/>
              <w:right w:val="nil"/>
            </w:tcBorders>
            <w:shd w:val="clear" w:color="auto" w:fill="E8E8E8"/>
            <w:vAlign w:val="center"/>
          </w:tcPr>
          <w:p w14:paraId="07E5F94C" w14:textId="77777777" w:rsidR="00AB1F20" w:rsidRPr="008C0088" w:rsidRDefault="00AB1F20" w:rsidP="00AB1F20">
            <w:pPr>
              <w:tabs>
                <w:tab w:val="clear" w:pos="432"/>
              </w:tabs>
              <w:spacing w:line="240" w:lineRule="auto"/>
              <w:ind w:left="360" w:hanging="360"/>
              <w:jc w:val="left"/>
              <w:rPr>
                <w:rFonts w:ascii="Arial" w:hAnsi="Arial" w:cs="Arial"/>
                <w:sz w:val="20"/>
                <w:szCs w:val="20"/>
              </w:rPr>
            </w:pPr>
          </w:p>
        </w:tc>
        <w:tc>
          <w:tcPr>
            <w:tcW w:w="637" w:type="dxa"/>
            <w:tcBorders>
              <w:top w:val="single" w:sz="4" w:space="0" w:color="auto"/>
              <w:left w:val="nil"/>
              <w:bottom w:val="nil"/>
              <w:right w:val="nil"/>
            </w:tcBorders>
            <w:shd w:val="clear" w:color="auto" w:fill="E8E8E8"/>
            <w:vAlign w:val="center"/>
          </w:tcPr>
          <w:p w14:paraId="1C9993F4" w14:textId="5B6C3C82"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sz="4" w:space="0" w:color="auto"/>
              <w:left w:val="nil"/>
              <w:bottom w:val="nil"/>
              <w:right w:val="single" w:sz="4" w:space="0" w:color="auto"/>
            </w:tcBorders>
            <w:shd w:val="clear" w:color="auto" w:fill="E8E8E8"/>
            <w:vAlign w:val="center"/>
          </w:tcPr>
          <w:p w14:paraId="4ACDCC16" w14:textId="1D3065AB"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single" w:sz="4" w:space="0" w:color="auto"/>
              <w:left w:val="single" w:sz="4" w:space="0" w:color="auto"/>
              <w:bottom w:val="nil"/>
              <w:right w:val="nil"/>
            </w:tcBorders>
            <w:shd w:val="clear" w:color="auto" w:fill="E8E8E8"/>
            <w:vAlign w:val="center"/>
          </w:tcPr>
          <w:p w14:paraId="541B36AA"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461" w:type="dxa"/>
            <w:tcBorders>
              <w:top w:val="single" w:sz="4" w:space="0" w:color="auto"/>
              <w:left w:val="nil"/>
              <w:bottom w:val="nil"/>
              <w:right w:val="nil"/>
            </w:tcBorders>
            <w:shd w:val="clear" w:color="auto" w:fill="E8E8E8"/>
            <w:vAlign w:val="center"/>
          </w:tcPr>
          <w:p w14:paraId="330D0D52"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r>
      <w:tr w:rsidR="00AB1F20" w:rsidRPr="008C0088" w14:paraId="52B62381" w14:textId="77777777" w:rsidTr="00576F37">
        <w:trPr>
          <w:gridAfter w:val="1"/>
          <w:wAfter w:w="62" w:type="dxa"/>
          <w:trHeight w:val="261"/>
        </w:trPr>
        <w:tc>
          <w:tcPr>
            <w:tcW w:w="5662" w:type="dxa"/>
            <w:tcBorders>
              <w:top w:val="nil"/>
              <w:left w:val="nil"/>
              <w:right w:val="nil"/>
            </w:tcBorders>
            <w:shd w:val="clear" w:color="auto" w:fill="E8E8E8"/>
            <w:vAlign w:val="center"/>
          </w:tcPr>
          <w:p w14:paraId="19483E8D"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14:paraId="0394669E" w14:textId="28BB95B6"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sz="4" w:space="0" w:color="auto"/>
            </w:tcBorders>
            <w:shd w:val="clear" w:color="auto" w:fill="E8E8E8"/>
            <w:vAlign w:val="center"/>
          </w:tcPr>
          <w:p w14:paraId="6F316222" w14:textId="10D2E6BD"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sz="4" w:space="0" w:color="auto"/>
              <w:right w:val="nil"/>
            </w:tcBorders>
            <w:shd w:val="clear" w:color="auto" w:fill="E8E8E8"/>
            <w:vAlign w:val="center"/>
          </w:tcPr>
          <w:p w14:paraId="548EAF08"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E8E8E8"/>
            <w:vAlign w:val="center"/>
          </w:tcPr>
          <w:p w14:paraId="00DDA957"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r>
      <w:tr w:rsidR="00AB1F20" w:rsidRPr="008C0088" w14:paraId="44E166B0" w14:textId="77777777" w:rsidTr="00576F37">
        <w:trPr>
          <w:gridAfter w:val="1"/>
          <w:wAfter w:w="62" w:type="dxa"/>
          <w:trHeight w:val="279"/>
        </w:trPr>
        <w:tc>
          <w:tcPr>
            <w:tcW w:w="5662" w:type="dxa"/>
            <w:tcBorders>
              <w:top w:val="nil"/>
              <w:left w:val="nil"/>
              <w:bottom w:val="single" w:sz="4" w:space="0" w:color="auto"/>
              <w:right w:val="nil"/>
            </w:tcBorders>
            <w:shd w:val="clear" w:color="auto" w:fill="E8E8E8"/>
            <w:vAlign w:val="center"/>
          </w:tcPr>
          <w:p w14:paraId="307CEED9"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sz="4" w:space="0" w:color="auto"/>
              <w:right w:val="nil"/>
            </w:tcBorders>
            <w:shd w:val="clear" w:color="auto" w:fill="E8E8E8"/>
            <w:vAlign w:val="center"/>
          </w:tcPr>
          <w:p w14:paraId="43E3B7C0" w14:textId="156C9B6E"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sz="4" w:space="0" w:color="auto"/>
              <w:right w:val="single" w:sz="4" w:space="0" w:color="auto"/>
            </w:tcBorders>
            <w:shd w:val="clear" w:color="auto" w:fill="E8E8E8"/>
            <w:vAlign w:val="center"/>
          </w:tcPr>
          <w:p w14:paraId="120D0E14" w14:textId="70DEEF6A"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sz="4" w:space="0" w:color="auto"/>
              <w:bottom w:val="single" w:sz="4" w:space="0" w:color="auto"/>
              <w:right w:val="nil"/>
            </w:tcBorders>
            <w:shd w:val="clear" w:color="auto" w:fill="E8E8E8"/>
            <w:vAlign w:val="center"/>
          </w:tcPr>
          <w:p w14:paraId="19E1DA21"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sz="4" w:space="0" w:color="auto"/>
              <w:right w:val="nil"/>
            </w:tcBorders>
            <w:shd w:val="clear" w:color="auto" w:fill="E8E8E8"/>
            <w:vAlign w:val="center"/>
          </w:tcPr>
          <w:p w14:paraId="0879D4B2"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r>
      <w:tr w:rsidR="00AB1F20" w:rsidRPr="008C0088" w14:paraId="16AB74E3" w14:textId="77777777" w:rsidTr="00371CBF">
        <w:trPr>
          <w:gridAfter w:val="1"/>
          <w:wAfter w:w="62" w:type="dxa"/>
          <w:trHeight w:val="161"/>
        </w:trPr>
        <w:tc>
          <w:tcPr>
            <w:tcW w:w="5662" w:type="dxa"/>
            <w:vMerge w:val="restart"/>
            <w:tcBorders>
              <w:top w:val="single" w:sz="4" w:space="0" w:color="auto"/>
              <w:left w:val="nil"/>
              <w:right w:val="nil"/>
            </w:tcBorders>
            <w:shd w:val="clear" w:color="auto" w:fill="auto"/>
          </w:tcPr>
          <w:p w14:paraId="162D465B" w14:textId="001B8B53" w:rsidR="00AB1F20" w:rsidRPr="008C0088" w:rsidRDefault="00AB1F20" w:rsidP="00AB1F20">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f.</w:t>
            </w:r>
            <w:r w:rsidRPr="008C0088">
              <w:rPr>
                <w:bCs/>
                <w:color w:val="000000"/>
              </w:rPr>
              <w:t xml:space="preserve"> </w:t>
            </w:r>
            <w:r w:rsidRPr="008C0088">
              <w:rPr>
                <w:rFonts w:ascii="Arial" w:hAnsi="Arial" w:cs="Arial"/>
                <w:sz w:val="20"/>
                <w:szCs w:val="20"/>
              </w:rPr>
              <w:tab/>
            </w:r>
            <w:r w:rsidRPr="008C0088">
              <w:rPr>
                <w:rFonts w:ascii="Arial" w:hAnsi="Arial" w:cs="Arial"/>
                <w:b/>
                <w:sz w:val="20"/>
                <w:szCs w:val="20"/>
              </w:rPr>
              <w:t xml:space="preserve">Punch or kick you or beat you up? </w:t>
            </w:r>
          </w:p>
        </w:tc>
        <w:tc>
          <w:tcPr>
            <w:tcW w:w="637" w:type="dxa"/>
            <w:tcBorders>
              <w:top w:val="single" w:sz="4" w:space="0" w:color="auto"/>
              <w:left w:val="nil"/>
              <w:bottom w:val="nil"/>
              <w:right w:val="nil"/>
            </w:tcBorders>
            <w:shd w:val="clear" w:color="auto" w:fill="auto"/>
            <w:vAlign w:val="center"/>
          </w:tcPr>
          <w:p w14:paraId="61F0D16C" w14:textId="697AB79E" w:rsidR="00AB1F20" w:rsidRPr="008C0088" w:rsidRDefault="00AB1F20" w:rsidP="00833527">
            <w:pPr>
              <w:keepNext/>
              <w:keepLines/>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tc>
        <w:tc>
          <w:tcPr>
            <w:tcW w:w="541" w:type="dxa"/>
            <w:tcBorders>
              <w:top w:val="single" w:sz="4" w:space="0" w:color="auto"/>
              <w:left w:val="nil"/>
              <w:bottom w:val="nil"/>
              <w:right w:val="single" w:sz="4" w:space="0" w:color="auto"/>
            </w:tcBorders>
            <w:shd w:val="clear" w:color="auto" w:fill="auto"/>
            <w:vAlign w:val="center"/>
          </w:tcPr>
          <w:p w14:paraId="6E9EF732" w14:textId="29EDE5C3"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rPr>
              <w:t>1</w:t>
            </w:r>
          </w:p>
        </w:tc>
        <w:tc>
          <w:tcPr>
            <w:tcW w:w="1879" w:type="dxa"/>
            <w:tcBorders>
              <w:top w:val="single" w:sz="4" w:space="0" w:color="auto"/>
              <w:left w:val="single" w:sz="4" w:space="0" w:color="auto"/>
              <w:bottom w:val="nil"/>
              <w:right w:val="nil"/>
            </w:tcBorders>
            <w:shd w:val="clear" w:color="auto" w:fill="auto"/>
            <w:vAlign w:val="center"/>
          </w:tcPr>
          <w:p w14:paraId="637E26A2" w14:textId="1E96C58F"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rPr>
              <w:t xml:space="preserve">Once, </w:t>
            </w:r>
          </w:p>
        </w:tc>
        <w:tc>
          <w:tcPr>
            <w:tcW w:w="461" w:type="dxa"/>
            <w:tcBorders>
              <w:top w:val="single" w:sz="4" w:space="0" w:color="auto"/>
              <w:left w:val="nil"/>
              <w:bottom w:val="nil"/>
              <w:right w:val="nil"/>
            </w:tcBorders>
            <w:shd w:val="clear" w:color="auto" w:fill="auto"/>
            <w:vAlign w:val="center"/>
          </w:tcPr>
          <w:p w14:paraId="799CFD39" w14:textId="77777777" w:rsidR="00AB1F20" w:rsidRPr="008C0088" w:rsidRDefault="00AB1F20" w:rsidP="00AB1F20">
            <w:pPr>
              <w:tabs>
                <w:tab w:val="left" w:pos="1008"/>
                <w:tab w:val="left" w:pos="1800"/>
              </w:tabs>
              <w:spacing w:before="60" w:after="60" w:line="240" w:lineRule="auto"/>
              <w:ind w:hanging="12"/>
              <w:jc w:val="center"/>
              <w:rPr>
                <w:rFonts w:ascii="Arial" w:hAnsi="Arial" w:cs="Arial"/>
                <w:sz w:val="18"/>
                <w:szCs w:val="18"/>
                <w:lang w:val="es-US"/>
              </w:rPr>
            </w:pPr>
            <w:r w:rsidRPr="008C0088">
              <w:rPr>
                <w:rFonts w:ascii="Arial" w:hAnsi="Arial" w:cs="Arial"/>
                <w:sz w:val="18"/>
                <w:szCs w:val="18"/>
                <w:lang w:val="es-US"/>
              </w:rPr>
              <w:t>1</w:t>
            </w:r>
          </w:p>
        </w:tc>
      </w:tr>
      <w:tr w:rsidR="00AB1F20" w:rsidRPr="008C0088" w14:paraId="54D96C02" w14:textId="77777777" w:rsidTr="008E0B18">
        <w:trPr>
          <w:gridAfter w:val="1"/>
          <w:wAfter w:w="62" w:type="dxa"/>
          <w:trHeight w:val="306"/>
        </w:trPr>
        <w:tc>
          <w:tcPr>
            <w:tcW w:w="5662" w:type="dxa"/>
            <w:vMerge/>
            <w:tcBorders>
              <w:left w:val="nil"/>
              <w:right w:val="nil"/>
            </w:tcBorders>
            <w:shd w:val="clear" w:color="auto" w:fill="auto"/>
            <w:vAlign w:val="center"/>
          </w:tcPr>
          <w:p w14:paraId="4AAFE1A3" w14:textId="77777777" w:rsidR="00AB1F20" w:rsidRPr="008C0088" w:rsidRDefault="00AB1F20" w:rsidP="00AB1F20">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14:paraId="586FF465"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sz="4" w:space="0" w:color="auto"/>
            </w:tcBorders>
            <w:shd w:val="clear" w:color="auto" w:fill="auto"/>
            <w:vAlign w:val="center"/>
          </w:tcPr>
          <w:p w14:paraId="59FF99C9"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sz="4" w:space="0" w:color="auto"/>
              <w:bottom w:val="nil"/>
              <w:right w:val="nil"/>
            </w:tcBorders>
            <w:shd w:val="clear" w:color="auto" w:fill="auto"/>
            <w:vAlign w:val="center"/>
          </w:tcPr>
          <w:p w14:paraId="3DBB9EB8" w14:textId="5945CE39"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rPr>
              <w:t>Twice,</w:t>
            </w:r>
          </w:p>
        </w:tc>
        <w:tc>
          <w:tcPr>
            <w:tcW w:w="461" w:type="dxa"/>
            <w:tcBorders>
              <w:left w:val="nil"/>
              <w:bottom w:val="nil"/>
              <w:right w:val="nil"/>
            </w:tcBorders>
            <w:shd w:val="clear" w:color="auto" w:fill="auto"/>
            <w:vAlign w:val="center"/>
          </w:tcPr>
          <w:p w14:paraId="61C4C57E"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2</w:t>
            </w:r>
          </w:p>
        </w:tc>
      </w:tr>
      <w:tr w:rsidR="00AB1F20" w:rsidRPr="008C0088" w14:paraId="5FD2944B" w14:textId="77777777" w:rsidTr="008E0B18">
        <w:trPr>
          <w:gridAfter w:val="1"/>
          <w:wAfter w:w="62" w:type="dxa"/>
          <w:trHeight w:val="270"/>
        </w:trPr>
        <w:tc>
          <w:tcPr>
            <w:tcW w:w="5662" w:type="dxa"/>
            <w:vMerge/>
            <w:tcBorders>
              <w:left w:val="nil"/>
              <w:right w:val="nil"/>
            </w:tcBorders>
            <w:shd w:val="clear" w:color="auto" w:fill="auto"/>
            <w:vAlign w:val="center"/>
          </w:tcPr>
          <w:p w14:paraId="34115E85" w14:textId="77777777" w:rsidR="00AB1F20" w:rsidRPr="008C0088" w:rsidRDefault="00AB1F20" w:rsidP="00AB1F20">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14:paraId="1963ED55"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sz="4" w:space="0" w:color="auto"/>
            </w:tcBorders>
            <w:shd w:val="clear" w:color="auto" w:fill="auto"/>
            <w:vAlign w:val="center"/>
          </w:tcPr>
          <w:p w14:paraId="2994A7A1"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sz="4" w:space="0" w:color="auto"/>
              <w:bottom w:val="nil"/>
              <w:right w:val="nil"/>
            </w:tcBorders>
            <w:shd w:val="clear" w:color="auto" w:fill="auto"/>
            <w:vAlign w:val="center"/>
          </w:tcPr>
          <w:p w14:paraId="46EF857C" w14:textId="25466DE3"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14:paraId="6DE0B026"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3</w:t>
            </w:r>
          </w:p>
        </w:tc>
      </w:tr>
      <w:tr w:rsidR="00AB1F20" w:rsidRPr="008C0088" w14:paraId="723B1E2C" w14:textId="77777777" w:rsidTr="008E0B18">
        <w:trPr>
          <w:gridAfter w:val="1"/>
          <w:wAfter w:w="62" w:type="dxa"/>
          <w:trHeight w:val="261"/>
        </w:trPr>
        <w:tc>
          <w:tcPr>
            <w:tcW w:w="5662" w:type="dxa"/>
            <w:vMerge/>
            <w:tcBorders>
              <w:left w:val="nil"/>
              <w:right w:val="nil"/>
            </w:tcBorders>
            <w:shd w:val="clear" w:color="auto" w:fill="auto"/>
            <w:vAlign w:val="center"/>
          </w:tcPr>
          <w:p w14:paraId="2C8FF011" w14:textId="77777777" w:rsidR="00AB1F20" w:rsidRPr="008C0088" w:rsidRDefault="00AB1F20" w:rsidP="00AB1F20">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14:paraId="28F98874"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sz="4" w:space="0" w:color="auto"/>
            </w:tcBorders>
            <w:shd w:val="clear" w:color="auto" w:fill="auto"/>
            <w:vAlign w:val="center"/>
          </w:tcPr>
          <w:p w14:paraId="07F4A089"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sz="4" w:space="0" w:color="auto"/>
              <w:bottom w:val="nil"/>
              <w:right w:val="nil"/>
            </w:tcBorders>
            <w:shd w:val="clear" w:color="auto" w:fill="auto"/>
            <w:vAlign w:val="center"/>
          </w:tcPr>
          <w:p w14:paraId="4EBF6BCE" w14:textId="6BA103B5"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left w:val="nil"/>
              <w:bottom w:val="nil"/>
              <w:right w:val="nil"/>
            </w:tcBorders>
            <w:shd w:val="clear" w:color="auto" w:fill="auto"/>
            <w:vAlign w:val="center"/>
          </w:tcPr>
          <w:p w14:paraId="209794FB"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4</w:t>
            </w:r>
          </w:p>
        </w:tc>
      </w:tr>
      <w:tr w:rsidR="00AB1F20" w:rsidRPr="008C0088" w14:paraId="521A87BC" w14:textId="77777777" w:rsidTr="008E0B18">
        <w:trPr>
          <w:gridAfter w:val="1"/>
          <w:wAfter w:w="62" w:type="dxa"/>
          <w:trHeight w:val="279"/>
        </w:trPr>
        <w:tc>
          <w:tcPr>
            <w:tcW w:w="5662" w:type="dxa"/>
            <w:vMerge/>
            <w:tcBorders>
              <w:left w:val="nil"/>
              <w:right w:val="nil"/>
            </w:tcBorders>
            <w:shd w:val="clear" w:color="auto" w:fill="auto"/>
            <w:vAlign w:val="center"/>
          </w:tcPr>
          <w:p w14:paraId="610178A4" w14:textId="77777777" w:rsidR="00AB1F20" w:rsidRPr="008C0088" w:rsidRDefault="00AB1F20" w:rsidP="00AB1F20">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14:paraId="107E12C2"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sz="4" w:space="0" w:color="auto"/>
            </w:tcBorders>
            <w:shd w:val="clear" w:color="auto" w:fill="auto"/>
            <w:vAlign w:val="center"/>
          </w:tcPr>
          <w:p w14:paraId="4FA25486"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sz="4" w:space="0" w:color="auto"/>
              <w:bottom w:val="nil"/>
              <w:right w:val="nil"/>
            </w:tcBorders>
            <w:shd w:val="clear" w:color="auto" w:fill="auto"/>
            <w:vAlign w:val="center"/>
          </w:tcPr>
          <w:p w14:paraId="21916D6D" w14:textId="09BC5571"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left w:val="nil"/>
              <w:bottom w:val="nil"/>
              <w:right w:val="nil"/>
            </w:tcBorders>
            <w:shd w:val="clear" w:color="auto" w:fill="auto"/>
            <w:vAlign w:val="center"/>
          </w:tcPr>
          <w:p w14:paraId="631FB2C8"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5</w:t>
            </w:r>
          </w:p>
        </w:tc>
      </w:tr>
      <w:tr w:rsidR="00AB1F20" w:rsidRPr="008C0088" w14:paraId="35B3F7D1" w14:textId="77777777" w:rsidTr="008E0B18">
        <w:trPr>
          <w:gridAfter w:val="1"/>
          <w:wAfter w:w="62" w:type="dxa"/>
          <w:trHeight w:val="171"/>
        </w:trPr>
        <w:tc>
          <w:tcPr>
            <w:tcW w:w="5662" w:type="dxa"/>
            <w:vMerge/>
            <w:tcBorders>
              <w:left w:val="nil"/>
              <w:bottom w:val="nil"/>
              <w:right w:val="nil"/>
            </w:tcBorders>
            <w:shd w:val="clear" w:color="auto" w:fill="auto"/>
            <w:vAlign w:val="center"/>
          </w:tcPr>
          <w:p w14:paraId="5ED61268" w14:textId="77777777" w:rsidR="00AB1F20" w:rsidRPr="008C0088" w:rsidRDefault="00AB1F20" w:rsidP="00AB1F20">
            <w:pPr>
              <w:tabs>
                <w:tab w:val="clear" w:pos="432"/>
              </w:tabs>
              <w:spacing w:line="240" w:lineRule="auto"/>
              <w:ind w:left="360" w:hanging="360"/>
              <w:jc w:val="left"/>
              <w:rPr>
                <w:rFonts w:ascii="Arial" w:hAnsi="Arial" w:cs="Arial"/>
                <w:sz w:val="20"/>
                <w:szCs w:val="20"/>
                <w:lang w:val="es-US"/>
              </w:rPr>
            </w:pPr>
          </w:p>
        </w:tc>
        <w:tc>
          <w:tcPr>
            <w:tcW w:w="637" w:type="dxa"/>
            <w:tcBorders>
              <w:left w:val="nil"/>
              <w:bottom w:val="nil"/>
              <w:right w:val="nil"/>
            </w:tcBorders>
            <w:shd w:val="clear" w:color="auto" w:fill="auto"/>
            <w:vAlign w:val="center"/>
          </w:tcPr>
          <w:p w14:paraId="558D1B30"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541" w:type="dxa"/>
            <w:tcBorders>
              <w:left w:val="nil"/>
              <w:bottom w:val="nil"/>
              <w:right w:val="single" w:sz="4" w:space="0" w:color="auto"/>
            </w:tcBorders>
            <w:shd w:val="clear" w:color="auto" w:fill="auto"/>
            <w:vAlign w:val="center"/>
          </w:tcPr>
          <w:p w14:paraId="2158E07F"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1879" w:type="dxa"/>
            <w:tcBorders>
              <w:left w:val="single" w:sz="4" w:space="0" w:color="auto"/>
              <w:bottom w:val="nil"/>
              <w:right w:val="nil"/>
            </w:tcBorders>
            <w:shd w:val="clear" w:color="auto" w:fill="auto"/>
            <w:vAlign w:val="center"/>
          </w:tcPr>
          <w:p w14:paraId="69A93CBB" w14:textId="78622340"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left w:val="nil"/>
              <w:bottom w:val="nil"/>
              <w:right w:val="nil"/>
            </w:tcBorders>
            <w:shd w:val="clear" w:color="auto" w:fill="auto"/>
            <w:vAlign w:val="center"/>
          </w:tcPr>
          <w:p w14:paraId="1C8BAE8C"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6</w:t>
            </w:r>
          </w:p>
        </w:tc>
      </w:tr>
      <w:tr w:rsidR="00AB1F20" w:rsidRPr="008C0088" w14:paraId="3DAB6844" w14:textId="77777777" w:rsidTr="00576F37">
        <w:trPr>
          <w:gridAfter w:val="1"/>
          <w:wAfter w:w="62" w:type="dxa"/>
          <w:trHeight w:val="251"/>
        </w:trPr>
        <w:tc>
          <w:tcPr>
            <w:tcW w:w="5662" w:type="dxa"/>
            <w:tcBorders>
              <w:top w:val="nil"/>
              <w:left w:val="nil"/>
              <w:bottom w:val="nil"/>
              <w:right w:val="nil"/>
            </w:tcBorders>
            <w:shd w:val="clear" w:color="auto" w:fill="auto"/>
            <w:vAlign w:val="center"/>
          </w:tcPr>
          <w:p w14:paraId="5436E74A" w14:textId="77777777" w:rsidR="00AB1F20" w:rsidRPr="008C0088" w:rsidRDefault="00AB1F20" w:rsidP="00AB1F20">
            <w:pPr>
              <w:tabs>
                <w:tab w:val="clear" w:pos="432"/>
              </w:tabs>
              <w:spacing w:line="240" w:lineRule="auto"/>
              <w:ind w:left="360" w:hanging="360"/>
              <w:jc w:val="left"/>
              <w:rPr>
                <w:rFonts w:ascii="Arial" w:hAnsi="Arial" w:cs="Arial"/>
                <w:sz w:val="20"/>
                <w:szCs w:val="20"/>
                <w:lang w:val="es-US"/>
              </w:rPr>
            </w:pPr>
          </w:p>
        </w:tc>
        <w:tc>
          <w:tcPr>
            <w:tcW w:w="637" w:type="dxa"/>
            <w:tcBorders>
              <w:top w:val="single" w:sz="4" w:space="0" w:color="auto"/>
              <w:left w:val="nil"/>
              <w:bottom w:val="nil"/>
              <w:right w:val="nil"/>
            </w:tcBorders>
            <w:shd w:val="clear" w:color="auto" w:fill="auto"/>
            <w:vAlign w:val="center"/>
          </w:tcPr>
          <w:p w14:paraId="5953DDF8" w14:textId="625A1D8B"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single" w:sz="4" w:space="0" w:color="auto"/>
              <w:left w:val="nil"/>
              <w:bottom w:val="nil"/>
              <w:right w:val="single" w:sz="4" w:space="0" w:color="auto"/>
            </w:tcBorders>
            <w:shd w:val="clear" w:color="auto" w:fill="auto"/>
            <w:vAlign w:val="center"/>
          </w:tcPr>
          <w:p w14:paraId="01775601" w14:textId="17A07681"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rPr>
              <w:t>0</w:t>
            </w:r>
          </w:p>
        </w:tc>
        <w:tc>
          <w:tcPr>
            <w:tcW w:w="1879" w:type="dxa"/>
            <w:tcBorders>
              <w:top w:val="single" w:sz="4" w:space="0" w:color="auto"/>
              <w:left w:val="single" w:sz="4" w:space="0" w:color="auto"/>
              <w:bottom w:val="nil"/>
              <w:right w:val="nil"/>
            </w:tcBorders>
            <w:shd w:val="clear" w:color="auto" w:fill="auto"/>
            <w:vAlign w:val="center"/>
          </w:tcPr>
          <w:p w14:paraId="5A2B0ED9"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461" w:type="dxa"/>
            <w:tcBorders>
              <w:top w:val="single" w:sz="4" w:space="0" w:color="auto"/>
              <w:left w:val="nil"/>
              <w:bottom w:val="nil"/>
              <w:right w:val="nil"/>
            </w:tcBorders>
            <w:shd w:val="clear" w:color="auto" w:fill="auto"/>
            <w:vAlign w:val="center"/>
          </w:tcPr>
          <w:p w14:paraId="40E5744C"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r>
      <w:tr w:rsidR="00AB1F20" w:rsidRPr="008C0088" w14:paraId="6422B492" w14:textId="77777777" w:rsidTr="00576F37">
        <w:trPr>
          <w:gridAfter w:val="1"/>
          <w:wAfter w:w="62" w:type="dxa"/>
          <w:trHeight w:val="261"/>
        </w:trPr>
        <w:tc>
          <w:tcPr>
            <w:tcW w:w="5662" w:type="dxa"/>
            <w:tcBorders>
              <w:top w:val="nil"/>
              <w:left w:val="nil"/>
              <w:right w:val="nil"/>
            </w:tcBorders>
            <w:shd w:val="clear" w:color="auto" w:fill="auto"/>
            <w:vAlign w:val="center"/>
          </w:tcPr>
          <w:p w14:paraId="73CBDEAD"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right w:val="nil"/>
            </w:tcBorders>
            <w:shd w:val="clear" w:color="auto" w:fill="auto"/>
            <w:vAlign w:val="center"/>
          </w:tcPr>
          <w:p w14:paraId="6F2A9B37" w14:textId="478E2C2E"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right w:val="single" w:sz="4" w:space="0" w:color="auto"/>
            </w:tcBorders>
            <w:shd w:val="clear" w:color="auto" w:fill="auto"/>
            <w:vAlign w:val="center"/>
          </w:tcPr>
          <w:p w14:paraId="50917D4C" w14:textId="579347EC"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sz="4" w:space="0" w:color="auto"/>
              <w:right w:val="nil"/>
            </w:tcBorders>
            <w:shd w:val="clear" w:color="auto" w:fill="auto"/>
            <w:vAlign w:val="center"/>
          </w:tcPr>
          <w:p w14:paraId="7880B13C"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right w:val="nil"/>
            </w:tcBorders>
            <w:shd w:val="clear" w:color="auto" w:fill="auto"/>
            <w:vAlign w:val="center"/>
          </w:tcPr>
          <w:p w14:paraId="7C1C48D3"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r>
      <w:tr w:rsidR="00AB1F20" w:rsidRPr="008C0088" w14:paraId="013080DB" w14:textId="77777777" w:rsidTr="00371CBF">
        <w:trPr>
          <w:gridAfter w:val="1"/>
          <w:wAfter w:w="62" w:type="dxa"/>
          <w:trHeight w:val="279"/>
        </w:trPr>
        <w:tc>
          <w:tcPr>
            <w:tcW w:w="5662" w:type="dxa"/>
            <w:tcBorders>
              <w:top w:val="nil"/>
              <w:left w:val="nil"/>
              <w:bottom w:val="single" w:sz="4" w:space="0" w:color="auto"/>
              <w:right w:val="nil"/>
            </w:tcBorders>
            <w:shd w:val="clear" w:color="auto" w:fill="auto"/>
            <w:vAlign w:val="center"/>
          </w:tcPr>
          <w:p w14:paraId="227630DD"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sz="4" w:space="0" w:color="auto"/>
              <w:right w:val="nil"/>
            </w:tcBorders>
            <w:shd w:val="clear" w:color="auto" w:fill="auto"/>
            <w:vAlign w:val="center"/>
          </w:tcPr>
          <w:p w14:paraId="2B3D5060" w14:textId="1F22E1EF"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sz="4" w:space="0" w:color="auto"/>
              <w:right w:val="single" w:sz="4" w:space="0" w:color="auto"/>
            </w:tcBorders>
            <w:shd w:val="clear" w:color="auto" w:fill="auto"/>
            <w:vAlign w:val="center"/>
          </w:tcPr>
          <w:p w14:paraId="6A412E4A" w14:textId="41C72D86"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sz="4" w:space="0" w:color="auto"/>
              <w:bottom w:val="single" w:sz="4" w:space="0" w:color="auto"/>
              <w:right w:val="nil"/>
            </w:tcBorders>
            <w:shd w:val="clear" w:color="auto" w:fill="auto"/>
            <w:vAlign w:val="center"/>
          </w:tcPr>
          <w:p w14:paraId="6199CEA8"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sz="4" w:space="0" w:color="auto"/>
              <w:right w:val="nil"/>
            </w:tcBorders>
            <w:shd w:val="clear" w:color="auto" w:fill="auto"/>
            <w:vAlign w:val="center"/>
          </w:tcPr>
          <w:p w14:paraId="6499F3F2"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p>
        </w:tc>
      </w:tr>
      <w:tr w:rsidR="00AB1F20" w:rsidRPr="008C0088" w14:paraId="03B0180B" w14:textId="77777777" w:rsidTr="00371CBF">
        <w:trPr>
          <w:gridAfter w:val="1"/>
          <w:wAfter w:w="62" w:type="dxa"/>
          <w:trHeight w:val="279"/>
        </w:trPr>
        <w:tc>
          <w:tcPr>
            <w:tcW w:w="5662" w:type="dxa"/>
            <w:vMerge w:val="restart"/>
            <w:tcBorders>
              <w:top w:val="single" w:sz="4" w:space="0" w:color="auto"/>
              <w:left w:val="nil"/>
              <w:right w:val="nil"/>
            </w:tcBorders>
            <w:shd w:val="clear" w:color="auto" w:fill="E8E8E8"/>
          </w:tcPr>
          <w:p w14:paraId="3CCC014A" w14:textId="3BBCAA0C"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rPr>
            </w:pPr>
            <w:r w:rsidRPr="008C0088">
              <w:rPr>
                <w:rFonts w:ascii="Arial" w:hAnsi="Arial" w:cs="Arial"/>
                <w:sz w:val="20"/>
                <w:szCs w:val="20"/>
              </w:rPr>
              <w:t>g.</w:t>
            </w:r>
            <w:r w:rsidRPr="008C0088">
              <w:rPr>
                <w:rFonts w:ascii="Arial" w:hAnsi="Arial" w:cs="Arial"/>
                <w:sz w:val="20"/>
                <w:szCs w:val="20"/>
              </w:rPr>
              <w:tab/>
            </w:r>
            <w:r w:rsidRPr="008C0088">
              <w:rPr>
                <w:rFonts w:ascii="Arial" w:hAnsi="Arial" w:cs="Arial"/>
                <w:b/>
                <w:sz w:val="20"/>
                <w:szCs w:val="20"/>
              </w:rPr>
              <w:t xml:space="preserve">Use threats or force to make you have sex or do sexual things you didn’t want to do? </w:t>
            </w:r>
          </w:p>
        </w:tc>
        <w:tc>
          <w:tcPr>
            <w:tcW w:w="637" w:type="dxa"/>
            <w:tcBorders>
              <w:top w:val="single" w:sz="4" w:space="0" w:color="auto"/>
              <w:left w:val="nil"/>
              <w:right w:val="nil"/>
            </w:tcBorders>
            <w:shd w:val="clear" w:color="auto" w:fill="E8E8E8"/>
            <w:vAlign w:val="center"/>
          </w:tcPr>
          <w:p w14:paraId="1C969B8B" w14:textId="77777777" w:rsidR="00AB1F20" w:rsidRPr="008C0088" w:rsidRDefault="00AB1F20" w:rsidP="00AB1F20">
            <w:pPr>
              <w:keepNext/>
              <w:keepLines/>
              <w:tabs>
                <w:tab w:val="left" w:pos="1008"/>
                <w:tab w:val="left" w:pos="1800"/>
              </w:tabs>
              <w:spacing w:before="60" w:after="60" w:line="240" w:lineRule="auto"/>
              <w:ind w:hanging="12"/>
              <w:jc w:val="center"/>
              <w:rPr>
                <w:rFonts w:ascii="Arial" w:hAnsi="Arial" w:cs="Arial"/>
                <w:sz w:val="18"/>
                <w:szCs w:val="18"/>
              </w:rPr>
            </w:pPr>
            <w:r w:rsidRPr="008C0088">
              <w:rPr>
                <w:rFonts w:ascii="Arial" w:hAnsi="Arial" w:cs="Arial"/>
                <w:sz w:val="18"/>
                <w:szCs w:val="18"/>
              </w:rPr>
              <w:t>YES</w:t>
            </w:r>
          </w:p>
          <w:p w14:paraId="795A4268" w14:textId="112A3DEE"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top w:val="single" w:sz="4" w:space="0" w:color="auto"/>
              <w:left w:val="nil"/>
              <w:right w:val="single" w:sz="4" w:space="0" w:color="auto"/>
            </w:tcBorders>
            <w:shd w:val="clear" w:color="auto" w:fill="E8E8E8"/>
            <w:vAlign w:val="center"/>
          </w:tcPr>
          <w:p w14:paraId="16B282E0" w14:textId="3C576F3F"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1</w:t>
            </w:r>
          </w:p>
        </w:tc>
        <w:tc>
          <w:tcPr>
            <w:tcW w:w="1879" w:type="dxa"/>
            <w:tcBorders>
              <w:top w:val="single" w:sz="4" w:space="0" w:color="auto"/>
              <w:left w:val="single" w:sz="4" w:space="0" w:color="auto"/>
              <w:right w:val="nil"/>
            </w:tcBorders>
            <w:shd w:val="clear" w:color="auto" w:fill="E8E8E8"/>
            <w:vAlign w:val="center"/>
          </w:tcPr>
          <w:p w14:paraId="59537ED9" w14:textId="7C4A631B" w:rsidR="00AB1F20" w:rsidRPr="008C0088" w:rsidRDefault="00AB1F20" w:rsidP="00AB1F20">
            <w:pPr>
              <w:tabs>
                <w:tab w:val="left" w:pos="1008"/>
                <w:tab w:val="left" w:pos="1800"/>
              </w:tabs>
              <w:spacing w:line="240" w:lineRule="auto"/>
              <w:ind w:hanging="12"/>
              <w:jc w:val="center"/>
              <w:rPr>
                <w:rStyle w:val="CommentReference"/>
              </w:rPr>
            </w:pPr>
            <w:r w:rsidRPr="008C0088">
              <w:rPr>
                <w:rFonts w:ascii="Arial" w:hAnsi="Arial" w:cs="Arial"/>
                <w:sz w:val="18"/>
                <w:szCs w:val="18"/>
              </w:rPr>
              <w:t xml:space="preserve">Once, </w:t>
            </w:r>
          </w:p>
        </w:tc>
        <w:tc>
          <w:tcPr>
            <w:tcW w:w="461" w:type="dxa"/>
            <w:tcBorders>
              <w:top w:val="single" w:sz="4" w:space="0" w:color="auto"/>
              <w:left w:val="nil"/>
              <w:right w:val="nil"/>
            </w:tcBorders>
            <w:shd w:val="clear" w:color="auto" w:fill="E8E8E8"/>
            <w:vAlign w:val="center"/>
          </w:tcPr>
          <w:p w14:paraId="733642DD"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1</w:t>
            </w:r>
          </w:p>
        </w:tc>
      </w:tr>
      <w:tr w:rsidR="00AB1F20" w:rsidRPr="008C0088" w14:paraId="56C5BE6E" w14:textId="77777777" w:rsidTr="00371CBF">
        <w:trPr>
          <w:gridAfter w:val="1"/>
          <w:wAfter w:w="62" w:type="dxa"/>
          <w:trHeight w:val="279"/>
        </w:trPr>
        <w:tc>
          <w:tcPr>
            <w:tcW w:w="5662" w:type="dxa"/>
            <w:vMerge/>
            <w:tcBorders>
              <w:left w:val="nil"/>
              <w:right w:val="nil"/>
            </w:tcBorders>
            <w:shd w:val="clear" w:color="auto" w:fill="E8E8E8"/>
            <w:vAlign w:val="center"/>
          </w:tcPr>
          <w:p w14:paraId="159705F0"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14:paraId="5DCB748B"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right w:val="single" w:sz="4" w:space="0" w:color="auto"/>
            </w:tcBorders>
            <w:shd w:val="clear" w:color="auto" w:fill="E8E8E8"/>
            <w:vAlign w:val="center"/>
          </w:tcPr>
          <w:p w14:paraId="6142E6B7"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sz="4" w:space="0" w:color="auto"/>
              <w:right w:val="nil"/>
            </w:tcBorders>
            <w:shd w:val="clear" w:color="auto" w:fill="E8E8E8"/>
            <w:vAlign w:val="center"/>
          </w:tcPr>
          <w:p w14:paraId="5E99DBBC" w14:textId="5623ABC6"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Twice,</w:t>
            </w:r>
          </w:p>
        </w:tc>
        <w:tc>
          <w:tcPr>
            <w:tcW w:w="461" w:type="dxa"/>
            <w:tcBorders>
              <w:top w:val="nil"/>
              <w:left w:val="nil"/>
              <w:right w:val="nil"/>
            </w:tcBorders>
            <w:shd w:val="clear" w:color="auto" w:fill="E8E8E8"/>
            <w:vAlign w:val="center"/>
          </w:tcPr>
          <w:p w14:paraId="4F8FB2A8"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2</w:t>
            </w:r>
          </w:p>
        </w:tc>
      </w:tr>
      <w:tr w:rsidR="00AB1F20" w:rsidRPr="008C0088" w14:paraId="68F5FA62" w14:textId="77777777" w:rsidTr="00371CBF">
        <w:trPr>
          <w:gridAfter w:val="1"/>
          <w:wAfter w:w="62" w:type="dxa"/>
          <w:trHeight w:val="279"/>
        </w:trPr>
        <w:tc>
          <w:tcPr>
            <w:tcW w:w="5662" w:type="dxa"/>
            <w:vMerge/>
            <w:tcBorders>
              <w:left w:val="nil"/>
              <w:right w:val="nil"/>
            </w:tcBorders>
            <w:shd w:val="clear" w:color="auto" w:fill="E8E8E8"/>
            <w:vAlign w:val="center"/>
          </w:tcPr>
          <w:p w14:paraId="7B277546"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14:paraId="33CAED2D"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right w:val="single" w:sz="4" w:space="0" w:color="auto"/>
            </w:tcBorders>
            <w:shd w:val="clear" w:color="auto" w:fill="E8E8E8"/>
            <w:vAlign w:val="center"/>
          </w:tcPr>
          <w:p w14:paraId="0AF99CCF"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sz="4" w:space="0" w:color="auto"/>
              <w:right w:val="nil"/>
            </w:tcBorders>
            <w:shd w:val="clear" w:color="auto" w:fill="E8E8E8"/>
            <w:vAlign w:val="center"/>
          </w:tcPr>
          <w:p w14:paraId="2501734A" w14:textId="6C7252AC"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 to 5 times,</w:t>
            </w:r>
            <w:r w:rsidRPr="008C0088">
              <w:rPr>
                <w:rFonts w:ascii="Arial" w:hAnsi="Arial" w:cs="Arial"/>
                <w:color w:val="FF0000"/>
                <w:sz w:val="18"/>
                <w:szCs w:val="18"/>
              </w:rPr>
              <w:t xml:space="preserve"> </w:t>
            </w:r>
          </w:p>
        </w:tc>
        <w:tc>
          <w:tcPr>
            <w:tcW w:w="461" w:type="dxa"/>
            <w:tcBorders>
              <w:top w:val="nil"/>
              <w:left w:val="nil"/>
              <w:right w:val="nil"/>
            </w:tcBorders>
            <w:shd w:val="clear" w:color="auto" w:fill="E8E8E8"/>
            <w:vAlign w:val="center"/>
          </w:tcPr>
          <w:p w14:paraId="43B0994D"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3</w:t>
            </w:r>
          </w:p>
        </w:tc>
      </w:tr>
      <w:tr w:rsidR="00AB1F20" w:rsidRPr="008C0088" w14:paraId="62C517CD" w14:textId="77777777" w:rsidTr="00371CBF">
        <w:trPr>
          <w:gridAfter w:val="1"/>
          <w:wAfter w:w="62" w:type="dxa"/>
          <w:trHeight w:val="279"/>
        </w:trPr>
        <w:tc>
          <w:tcPr>
            <w:tcW w:w="5662" w:type="dxa"/>
            <w:vMerge/>
            <w:tcBorders>
              <w:left w:val="nil"/>
              <w:right w:val="nil"/>
            </w:tcBorders>
            <w:shd w:val="clear" w:color="auto" w:fill="E8E8E8"/>
            <w:vAlign w:val="center"/>
          </w:tcPr>
          <w:p w14:paraId="3F937285"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14:paraId="169D27E5"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right w:val="single" w:sz="4" w:space="0" w:color="auto"/>
            </w:tcBorders>
            <w:shd w:val="clear" w:color="auto" w:fill="E8E8E8"/>
            <w:vAlign w:val="center"/>
          </w:tcPr>
          <w:p w14:paraId="26102BEC"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sz="4" w:space="0" w:color="auto"/>
              <w:right w:val="nil"/>
            </w:tcBorders>
            <w:shd w:val="clear" w:color="auto" w:fill="E8E8E8"/>
            <w:vAlign w:val="center"/>
          </w:tcPr>
          <w:p w14:paraId="5571CB42" w14:textId="46817628"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 to 10 times,</w:t>
            </w:r>
            <w:r w:rsidRPr="008C0088">
              <w:rPr>
                <w:rFonts w:ascii="Arial" w:hAnsi="Arial" w:cs="Arial"/>
                <w:color w:val="FF0000"/>
                <w:sz w:val="18"/>
                <w:szCs w:val="18"/>
              </w:rPr>
              <w:t xml:space="preserve"> </w:t>
            </w:r>
          </w:p>
        </w:tc>
        <w:tc>
          <w:tcPr>
            <w:tcW w:w="461" w:type="dxa"/>
            <w:tcBorders>
              <w:top w:val="nil"/>
              <w:left w:val="nil"/>
              <w:right w:val="nil"/>
            </w:tcBorders>
            <w:shd w:val="clear" w:color="auto" w:fill="E8E8E8"/>
            <w:vAlign w:val="center"/>
          </w:tcPr>
          <w:p w14:paraId="098F8A9B"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4</w:t>
            </w:r>
          </w:p>
        </w:tc>
      </w:tr>
      <w:tr w:rsidR="00AB1F20" w:rsidRPr="008C0088" w14:paraId="3EFE3367" w14:textId="77777777" w:rsidTr="00371CBF">
        <w:trPr>
          <w:gridAfter w:val="1"/>
          <w:wAfter w:w="62" w:type="dxa"/>
          <w:trHeight w:val="279"/>
        </w:trPr>
        <w:tc>
          <w:tcPr>
            <w:tcW w:w="5662" w:type="dxa"/>
            <w:vMerge/>
            <w:tcBorders>
              <w:left w:val="nil"/>
              <w:right w:val="nil"/>
            </w:tcBorders>
            <w:shd w:val="clear" w:color="auto" w:fill="E8E8E8"/>
            <w:vAlign w:val="center"/>
          </w:tcPr>
          <w:p w14:paraId="3E2EF5DB"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right w:val="nil"/>
            </w:tcBorders>
            <w:shd w:val="clear" w:color="auto" w:fill="E8E8E8"/>
            <w:vAlign w:val="center"/>
          </w:tcPr>
          <w:p w14:paraId="2A9A98FE"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right w:val="single" w:sz="4" w:space="0" w:color="auto"/>
            </w:tcBorders>
            <w:shd w:val="clear" w:color="auto" w:fill="E8E8E8"/>
            <w:vAlign w:val="center"/>
          </w:tcPr>
          <w:p w14:paraId="07EC183A"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sz="4" w:space="0" w:color="auto"/>
              <w:right w:val="nil"/>
            </w:tcBorders>
            <w:shd w:val="clear" w:color="auto" w:fill="E8E8E8"/>
            <w:vAlign w:val="center"/>
          </w:tcPr>
          <w:p w14:paraId="076A1548" w14:textId="38599A14"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 xml:space="preserve">11 to 20 times, or </w:t>
            </w:r>
          </w:p>
        </w:tc>
        <w:tc>
          <w:tcPr>
            <w:tcW w:w="461" w:type="dxa"/>
            <w:tcBorders>
              <w:top w:val="nil"/>
              <w:left w:val="nil"/>
              <w:right w:val="nil"/>
            </w:tcBorders>
            <w:shd w:val="clear" w:color="auto" w:fill="E8E8E8"/>
            <w:vAlign w:val="center"/>
          </w:tcPr>
          <w:p w14:paraId="0BBF2514"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5</w:t>
            </w:r>
          </w:p>
        </w:tc>
      </w:tr>
      <w:tr w:rsidR="00AB1F20" w:rsidRPr="008C0088" w14:paraId="4555C615" w14:textId="77777777" w:rsidTr="002E19BB">
        <w:trPr>
          <w:gridAfter w:val="1"/>
          <w:wAfter w:w="62" w:type="dxa"/>
          <w:trHeight w:val="279"/>
        </w:trPr>
        <w:tc>
          <w:tcPr>
            <w:tcW w:w="5662" w:type="dxa"/>
            <w:vMerge/>
            <w:tcBorders>
              <w:left w:val="nil"/>
              <w:right w:val="nil"/>
            </w:tcBorders>
            <w:shd w:val="clear" w:color="auto" w:fill="E8E8E8"/>
            <w:vAlign w:val="center"/>
          </w:tcPr>
          <w:p w14:paraId="3906C6AB" w14:textId="77777777" w:rsidR="00AB1F20" w:rsidRPr="008C0088" w:rsidRDefault="00AB1F20" w:rsidP="00AB1F20">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bottom w:val="single" w:sz="4" w:space="0" w:color="auto"/>
              <w:right w:val="nil"/>
            </w:tcBorders>
            <w:shd w:val="clear" w:color="auto" w:fill="E8E8E8"/>
            <w:vAlign w:val="center"/>
          </w:tcPr>
          <w:p w14:paraId="54005634"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E8E8E8"/>
            <w:vAlign w:val="center"/>
          </w:tcPr>
          <w:p w14:paraId="2BF7D8B1"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p>
        </w:tc>
        <w:tc>
          <w:tcPr>
            <w:tcW w:w="1879" w:type="dxa"/>
            <w:tcBorders>
              <w:top w:val="nil"/>
              <w:left w:val="single" w:sz="4" w:space="0" w:color="auto"/>
              <w:bottom w:val="single" w:sz="4" w:space="0" w:color="auto"/>
              <w:right w:val="nil"/>
            </w:tcBorders>
            <w:shd w:val="clear" w:color="auto" w:fill="E8E8E8"/>
            <w:vAlign w:val="center"/>
          </w:tcPr>
          <w:p w14:paraId="5E40C2EF" w14:textId="14CF9F96" w:rsidR="00AB1F20" w:rsidRPr="008C0088" w:rsidRDefault="00AB1F20" w:rsidP="00AB1F20">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More than 20 times?</w:t>
            </w:r>
          </w:p>
        </w:tc>
        <w:tc>
          <w:tcPr>
            <w:tcW w:w="461" w:type="dxa"/>
            <w:tcBorders>
              <w:top w:val="nil"/>
              <w:left w:val="nil"/>
              <w:bottom w:val="single" w:sz="4" w:space="0" w:color="auto"/>
              <w:right w:val="nil"/>
            </w:tcBorders>
            <w:shd w:val="clear" w:color="auto" w:fill="E8E8E8"/>
            <w:vAlign w:val="center"/>
          </w:tcPr>
          <w:p w14:paraId="75833359" w14:textId="77777777" w:rsidR="00AB1F20" w:rsidRPr="008C0088" w:rsidRDefault="00AB1F20" w:rsidP="00AB1F20">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6</w:t>
            </w:r>
          </w:p>
        </w:tc>
      </w:tr>
      <w:tr w:rsidR="00414807" w:rsidRPr="008C0088" w14:paraId="0DCF9019" w14:textId="77777777" w:rsidTr="002E19BB">
        <w:trPr>
          <w:gridAfter w:val="1"/>
          <w:wAfter w:w="62" w:type="dxa"/>
          <w:trHeight w:val="279"/>
        </w:trPr>
        <w:tc>
          <w:tcPr>
            <w:tcW w:w="5662" w:type="dxa"/>
            <w:tcBorders>
              <w:left w:val="nil"/>
              <w:right w:val="nil"/>
            </w:tcBorders>
            <w:shd w:val="clear" w:color="auto" w:fill="E8E8E8"/>
            <w:vAlign w:val="center"/>
          </w:tcPr>
          <w:p w14:paraId="069CEB13" w14:textId="77777777" w:rsidR="00414807" w:rsidRPr="008C0088" w:rsidRDefault="00414807" w:rsidP="0041480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bottom w:val="single" w:sz="4" w:space="0" w:color="auto"/>
              <w:right w:val="nil"/>
            </w:tcBorders>
            <w:shd w:val="clear" w:color="auto" w:fill="E8E8E8"/>
            <w:vAlign w:val="center"/>
          </w:tcPr>
          <w:p w14:paraId="4CF2EA67" w14:textId="362C40ED" w:rsidR="00161603" w:rsidRPr="008C0088" w:rsidRDefault="00414807" w:rsidP="0041480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NO</w:t>
            </w:r>
          </w:p>
        </w:tc>
        <w:tc>
          <w:tcPr>
            <w:tcW w:w="541" w:type="dxa"/>
            <w:tcBorders>
              <w:top w:val="nil"/>
              <w:left w:val="nil"/>
              <w:bottom w:val="single" w:sz="4" w:space="0" w:color="auto"/>
              <w:right w:val="single" w:sz="4" w:space="0" w:color="auto"/>
            </w:tcBorders>
            <w:shd w:val="clear" w:color="auto" w:fill="E8E8E8"/>
            <w:vAlign w:val="center"/>
          </w:tcPr>
          <w:p w14:paraId="1E175B98"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rPr>
            </w:pPr>
            <w:r w:rsidRPr="008C0088">
              <w:rPr>
                <w:rFonts w:ascii="Arial" w:hAnsi="Arial" w:cs="Arial"/>
                <w:sz w:val="18"/>
                <w:szCs w:val="18"/>
              </w:rPr>
              <w:t>0</w:t>
            </w:r>
          </w:p>
        </w:tc>
        <w:tc>
          <w:tcPr>
            <w:tcW w:w="1879" w:type="dxa"/>
            <w:tcBorders>
              <w:top w:val="nil"/>
              <w:left w:val="single" w:sz="4" w:space="0" w:color="auto"/>
              <w:bottom w:val="single" w:sz="4" w:space="0" w:color="auto"/>
              <w:right w:val="nil"/>
            </w:tcBorders>
            <w:shd w:val="clear" w:color="auto" w:fill="E8E8E8"/>
            <w:vAlign w:val="center"/>
          </w:tcPr>
          <w:p w14:paraId="01219876"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rPr>
            </w:pPr>
          </w:p>
        </w:tc>
        <w:tc>
          <w:tcPr>
            <w:tcW w:w="461" w:type="dxa"/>
            <w:tcBorders>
              <w:top w:val="nil"/>
              <w:left w:val="nil"/>
              <w:bottom w:val="single" w:sz="4" w:space="0" w:color="auto"/>
              <w:right w:val="nil"/>
            </w:tcBorders>
            <w:shd w:val="clear" w:color="auto" w:fill="E8E8E8"/>
            <w:vAlign w:val="center"/>
          </w:tcPr>
          <w:p w14:paraId="00E289DD"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rPr>
            </w:pPr>
          </w:p>
        </w:tc>
      </w:tr>
      <w:tr w:rsidR="00414807" w:rsidRPr="008C0088" w14:paraId="5810B3B4" w14:textId="77777777" w:rsidTr="002E19BB">
        <w:trPr>
          <w:gridAfter w:val="1"/>
          <w:wAfter w:w="62" w:type="dxa"/>
          <w:trHeight w:val="279"/>
        </w:trPr>
        <w:tc>
          <w:tcPr>
            <w:tcW w:w="5662" w:type="dxa"/>
            <w:tcBorders>
              <w:left w:val="nil"/>
              <w:right w:val="nil"/>
            </w:tcBorders>
            <w:shd w:val="clear" w:color="auto" w:fill="E8E8E8"/>
            <w:vAlign w:val="center"/>
          </w:tcPr>
          <w:p w14:paraId="6ED7BF85" w14:textId="77777777" w:rsidR="00414807" w:rsidRPr="008C0088" w:rsidRDefault="00414807" w:rsidP="00414807">
            <w:pPr>
              <w:tabs>
                <w:tab w:val="clear" w:pos="432"/>
                <w:tab w:val="left" w:leader="dot" w:pos="6000"/>
              </w:tabs>
              <w:spacing w:line="240" w:lineRule="auto"/>
              <w:ind w:left="360" w:hanging="360"/>
              <w:jc w:val="left"/>
              <w:rPr>
                <w:rFonts w:ascii="Arial" w:hAnsi="Arial" w:cs="Arial"/>
                <w:sz w:val="20"/>
                <w:szCs w:val="20"/>
              </w:rPr>
            </w:pPr>
          </w:p>
        </w:tc>
        <w:tc>
          <w:tcPr>
            <w:tcW w:w="637" w:type="dxa"/>
            <w:tcBorders>
              <w:top w:val="nil"/>
              <w:left w:val="nil"/>
              <w:bottom w:val="single" w:sz="4" w:space="0" w:color="auto"/>
              <w:right w:val="nil"/>
            </w:tcBorders>
            <w:shd w:val="clear" w:color="auto" w:fill="E8E8E8"/>
            <w:vAlign w:val="center"/>
          </w:tcPr>
          <w:p w14:paraId="65DB37DB"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DK</w:t>
            </w:r>
          </w:p>
        </w:tc>
        <w:tc>
          <w:tcPr>
            <w:tcW w:w="541" w:type="dxa"/>
            <w:tcBorders>
              <w:top w:val="nil"/>
              <w:left w:val="nil"/>
              <w:bottom w:val="single" w:sz="4" w:space="0" w:color="auto"/>
              <w:right w:val="single" w:sz="4" w:space="0" w:color="auto"/>
            </w:tcBorders>
            <w:shd w:val="clear" w:color="auto" w:fill="E8E8E8"/>
            <w:vAlign w:val="center"/>
          </w:tcPr>
          <w:p w14:paraId="25FAA966"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d</w:t>
            </w:r>
          </w:p>
        </w:tc>
        <w:tc>
          <w:tcPr>
            <w:tcW w:w="1879" w:type="dxa"/>
            <w:tcBorders>
              <w:top w:val="nil"/>
              <w:left w:val="single" w:sz="4" w:space="0" w:color="auto"/>
              <w:bottom w:val="single" w:sz="4" w:space="0" w:color="auto"/>
              <w:right w:val="nil"/>
            </w:tcBorders>
            <w:shd w:val="clear" w:color="auto" w:fill="E8E8E8"/>
            <w:vAlign w:val="center"/>
          </w:tcPr>
          <w:p w14:paraId="1C41638E"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sz="4" w:space="0" w:color="auto"/>
              <w:right w:val="nil"/>
            </w:tcBorders>
            <w:shd w:val="clear" w:color="auto" w:fill="E8E8E8"/>
            <w:vAlign w:val="center"/>
          </w:tcPr>
          <w:p w14:paraId="13950C97"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lang w:val="es-US"/>
              </w:rPr>
            </w:pPr>
          </w:p>
        </w:tc>
      </w:tr>
      <w:tr w:rsidR="00414807" w:rsidRPr="008C0088" w14:paraId="4F88177F" w14:textId="77777777" w:rsidTr="002E19BB">
        <w:trPr>
          <w:gridAfter w:val="1"/>
          <w:wAfter w:w="62" w:type="dxa"/>
          <w:trHeight w:val="279"/>
        </w:trPr>
        <w:tc>
          <w:tcPr>
            <w:tcW w:w="5662" w:type="dxa"/>
            <w:tcBorders>
              <w:left w:val="nil"/>
              <w:bottom w:val="single" w:sz="4" w:space="0" w:color="auto"/>
              <w:right w:val="nil"/>
            </w:tcBorders>
            <w:shd w:val="clear" w:color="auto" w:fill="E8E8E8"/>
            <w:vAlign w:val="center"/>
          </w:tcPr>
          <w:p w14:paraId="13CAD8BC" w14:textId="77777777" w:rsidR="00414807" w:rsidRPr="008C0088" w:rsidRDefault="00414807" w:rsidP="00414807">
            <w:pPr>
              <w:tabs>
                <w:tab w:val="clear" w:pos="432"/>
                <w:tab w:val="left" w:leader="dot" w:pos="6000"/>
              </w:tabs>
              <w:spacing w:line="240" w:lineRule="auto"/>
              <w:ind w:left="360" w:hanging="360"/>
              <w:jc w:val="left"/>
              <w:rPr>
                <w:rFonts w:ascii="Arial" w:hAnsi="Arial" w:cs="Arial"/>
                <w:sz w:val="20"/>
                <w:szCs w:val="20"/>
                <w:lang w:val="es-US"/>
              </w:rPr>
            </w:pPr>
          </w:p>
        </w:tc>
        <w:tc>
          <w:tcPr>
            <w:tcW w:w="637" w:type="dxa"/>
            <w:tcBorders>
              <w:top w:val="nil"/>
              <w:left w:val="nil"/>
              <w:bottom w:val="single" w:sz="4" w:space="0" w:color="auto"/>
              <w:right w:val="nil"/>
            </w:tcBorders>
            <w:shd w:val="clear" w:color="auto" w:fill="E8E8E8"/>
            <w:vAlign w:val="center"/>
          </w:tcPr>
          <w:p w14:paraId="67E95DB1"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541" w:type="dxa"/>
            <w:tcBorders>
              <w:top w:val="nil"/>
              <w:left w:val="nil"/>
              <w:bottom w:val="single" w:sz="4" w:space="0" w:color="auto"/>
              <w:right w:val="single" w:sz="4" w:space="0" w:color="auto"/>
            </w:tcBorders>
            <w:shd w:val="clear" w:color="auto" w:fill="E8E8E8"/>
            <w:vAlign w:val="center"/>
          </w:tcPr>
          <w:p w14:paraId="7EBC2E62"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lang w:val="es-US"/>
              </w:rPr>
            </w:pPr>
            <w:r w:rsidRPr="008C0088">
              <w:rPr>
                <w:rFonts w:ascii="Arial" w:hAnsi="Arial" w:cs="Arial"/>
                <w:sz w:val="18"/>
                <w:szCs w:val="18"/>
                <w:lang w:val="es-US"/>
              </w:rPr>
              <w:t>r</w:t>
            </w:r>
          </w:p>
        </w:tc>
        <w:tc>
          <w:tcPr>
            <w:tcW w:w="1879" w:type="dxa"/>
            <w:tcBorders>
              <w:top w:val="nil"/>
              <w:left w:val="single" w:sz="4" w:space="0" w:color="auto"/>
              <w:bottom w:val="single" w:sz="4" w:space="0" w:color="auto"/>
              <w:right w:val="nil"/>
            </w:tcBorders>
            <w:shd w:val="clear" w:color="auto" w:fill="E8E8E8"/>
            <w:vAlign w:val="center"/>
          </w:tcPr>
          <w:p w14:paraId="144C52B3"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lang w:val="es-US"/>
              </w:rPr>
            </w:pPr>
          </w:p>
        </w:tc>
        <w:tc>
          <w:tcPr>
            <w:tcW w:w="461" w:type="dxa"/>
            <w:tcBorders>
              <w:top w:val="nil"/>
              <w:left w:val="nil"/>
              <w:bottom w:val="single" w:sz="4" w:space="0" w:color="auto"/>
              <w:right w:val="nil"/>
            </w:tcBorders>
            <w:shd w:val="clear" w:color="auto" w:fill="E8E8E8"/>
            <w:vAlign w:val="center"/>
          </w:tcPr>
          <w:p w14:paraId="4F0D627C" w14:textId="77777777" w:rsidR="00414807" w:rsidRPr="008C0088" w:rsidRDefault="00414807" w:rsidP="00414807">
            <w:pPr>
              <w:tabs>
                <w:tab w:val="left" w:pos="1008"/>
                <w:tab w:val="left" w:pos="1800"/>
              </w:tabs>
              <w:spacing w:line="240" w:lineRule="auto"/>
              <w:ind w:hanging="12"/>
              <w:jc w:val="center"/>
              <w:rPr>
                <w:rFonts w:ascii="Arial" w:hAnsi="Arial" w:cs="Arial"/>
                <w:sz w:val="18"/>
                <w:szCs w:val="18"/>
                <w:lang w:val="es-US"/>
              </w:rPr>
            </w:pPr>
          </w:p>
        </w:tc>
      </w:tr>
    </w:tbl>
    <w:p w14:paraId="4632C6C9" w14:textId="77053BDF" w:rsidR="003E4BB8" w:rsidRDefault="003327A7" w:rsidP="003E4BB8">
      <w:pPr>
        <w:tabs>
          <w:tab w:val="clear" w:pos="432"/>
        </w:tabs>
        <w:spacing w:line="240" w:lineRule="auto"/>
        <w:ind w:firstLine="0"/>
        <w:jc w:val="left"/>
        <w:rPr>
          <w:rFonts w:ascii="Arial" w:hAnsi="Arial" w:cs="Arial"/>
          <w:lang w:val="es-US"/>
        </w:rPr>
      </w:pPr>
      <w:r w:rsidRPr="008C0088">
        <w:rPr>
          <w:bCs/>
          <w:noProof/>
          <w:color w:val="000000"/>
        </w:rPr>
        <mc:AlternateContent>
          <mc:Choice Requires="wps">
            <w:drawing>
              <wp:anchor distT="0" distB="0" distL="114300" distR="114300" simplePos="0" relativeHeight="251658327" behindDoc="0" locked="0" layoutInCell="1" allowOverlap="1" wp14:anchorId="1EF5D6F2" wp14:editId="5843C799">
                <wp:simplePos x="0" y="0"/>
                <wp:positionH relativeFrom="margin">
                  <wp:posOffset>-358369</wp:posOffset>
                </wp:positionH>
                <wp:positionV relativeFrom="paragraph">
                  <wp:posOffset>-4735245</wp:posOffset>
                </wp:positionV>
                <wp:extent cx="308610" cy="207645"/>
                <wp:effectExtent l="0" t="0" r="1524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11C53AEB" w14:textId="77777777" w:rsidR="00302DC0" w:rsidRPr="002F39E8" w:rsidRDefault="00302DC0" w:rsidP="005E5587">
                            <w:pPr>
                              <w:tabs>
                                <w:tab w:val="clear" w:pos="432"/>
                              </w:tabs>
                              <w:spacing w:before="40" w:line="240" w:lineRule="auto"/>
                              <w:ind w:right="-34" w:firstLine="0"/>
                              <w:jc w:val="left"/>
                              <w:rPr>
                                <w:rFonts w:ascii="Arial" w:hAnsi="Arial" w:cs="Arial"/>
                                <w:sz w:val="12"/>
                                <w:szCs w:val="12"/>
                              </w:rPr>
                            </w:pPr>
                            <w:r w:rsidRPr="002F39E8">
                              <w:rPr>
                                <w:rFonts w:ascii="Arial" w:hAnsi="Arial" w:cs="Arial"/>
                                <w:sz w:val="12"/>
                                <w:szCs w:val="12"/>
                              </w:rPr>
                              <w:t>CTS2S</w:t>
                            </w:r>
                          </w:p>
                          <w:p w14:paraId="5671FC9F" w14:textId="77777777" w:rsidR="00302DC0" w:rsidRPr="002571CE" w:rsidRDefault="00302DC0" w:rsidP="00576F37">
                            <w:pPr>
                              <w:tabs>
                                <w:tab w:val="clear" w:pos="432"/>
                              </w:tabs>
                              <w:spacing w:before="40" w:line="240" w:lineRule="auto"/>
                              <w:ind w:right="-34"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2" type="#_x0000_t202" style="position:absolute;margin-left:-28.2pt;margin-top:-372.85pt;width:24.3pt;height:16.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">
                <v:textbox inset="0,0,0,0">
                  <w:txbxContent>
                    <w:p w14:paraId="11C53AEB" w14:textId="77777777" w:rsidR="00302DC0" w:rsidRPr="002F39E8" w:rsidRDefault="00302DC0" w:rsidP="005E5587">
                      <w:pPr>
                        <w:tabs>
                          <w:tab w:val="clear" w:pos="432"/>
                        </w:tabs>
                        <w:spacing w:before="40" w:line="240" w:lineRule="auto"/>
                        <w:ind w:right="-34" w:firstLine="0"/>
                        <w:jc w:val="left"/>
                        <w:rPr>
                          <w:rFonts w:ascii="Arial" w:hAnsi="Arial" w:cs="Arial"/>
                          <w:sz w:val="12"/>
                          <w:szCs w:val="12"/>
                        </w:rPr>
                      </w:pPr>
                      <w:r w:rsidRPr="002F39E8">
                        <w:rPr>
                          <w:rFonts w:ascii="Arial" w:hAnsi="Arial" w:cs="Arial"/>
                          <w:sz w:val="12"/>
                          <w:szCs w:val="12"/>
                        </w:rPr>
                        <w:t>CTS2S</w:t>
                      </w:r>
                    </w:p>
                    <w:p w14:paraId="5671FC9F" w14:textId="77777777" w:rsidR="00302DC0" w:rsidRPr="002571CE" w:rsidRDefault="00302DC0" w:rsidP="00576F37">
                      <w:pPr>
                        <w:tabs>
                          <w:tab w:val="clear" w:pos="432"/>
                        </w:tabs>
                        <w:spacing w:before="40" w:line="240" w:lineRule="auto"/>
                        <w:ind w:right="-34" w:firstLine="0"/>
                        <w:jc w:val="left"/>
                        <w:rPr>
                          <w:rFonts w:ascii="Arial" w:hAnsi="Arial" w:cs="Arial"/>
                          <w:sz w:val="12"/>
                          <w:szCs w:val="12"/>
                        </w:rPr>
                      </w:pPr>
                    </w:p>
                  </w:txbxContent>
                </v:textbox>
                <w10:wrap anchorx="margin"/>
              </v:shape>
            </w:pict>
          </mc:Fallback>
        </mc:AlternateContent>
      </w:r>
      <w:r w:rsidRPr="008C0088">
        <w:rPr>
          <w:bCs/>
          <w:noProof/>
          <w:color w:val="000000"/>
        </w:rPr>
        <mc:AlternateContent>
          <mc:Choice Requires="wps">
            <w:drawing>
              <wp:anchor distT="0" distB="0" distL="114300" distR="114300" simplePos="0" relativeHeight="251658318" behindDoc="0" locked="0" layoutInCell="1" allowOverlap="1" wp14:anchorId="3B4D0F93" wp14:editId="165B4FD3">
                <wp:simplePos x="0" y="0"/>
                <wp:positionH relativeFrom="margin">
                  <wp:posOffset>-352425</wp:posOffset>
                </wp:positionH>
                <wp:positionV relativeFrom="paragraph">
                  <wp:posOffset>-3193187</wp:posOffset>
                </wp:positionV>
                <wp:extent cx="308610" cy="207645"/>
                <wp:effectExtent l="0" t="0" r="15240" b="2095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75140A94" w14:textId="77777777" w:rsidR="00302DC0" w:rsidRPr="002F39E8" w:rsidRDefault="00302DC0" w:rsidP="005E5587">
                            <w:pPr>
                              <w:tabs>
                                <w:tab w:val="clear" w:pos="432"/>
                              </w:tabs>
                              <w:spacing w:before="40" w:line="240" w:lineRule="auto"/>
                              <w:ind w:right="-34" w:firstLine="0"/>
                              <w:jc w:val="left"/>
                              <w:rPr>
                                <w:rFonts w:ascii="Arial" w:hAnsi="Arial" w:cs="Arial"/>
                                <w:sz w:val="12"/>
                                <w:szCs w:val="12"/>
                              </w:rPr>
                            </w:pPr>
                            <w:r w:rsidRPr="002F39E8">
                              <w:rPr>
                                <w:rFonts w:ascii="Arial" w:hAnsi="Arial" w:cs="Arial"/>
                                <w:sz w:val="12"/>
                                <w:szCs w:val="12"/>
                              </w:rPr>
                              <w:t>CTS2S</w:t>
                            </w:r>
                          </w:p>
                          <w:p w14:paraId="1CE6C362"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23" type="#_x0000_t202" style="position:absolute;margin-left:-27.75pt;margin-top:-251.45pt;width:24.3pt;height:16.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">
                <v:textbox inset="0,0,0,0">
                  <w:txbxContent>
                    <w:p w14:paraId="75140A94" w14:textId="77777777" w:rsidR="00302DC0" w:rsidRPr="002F39E8" w:rsidRDefault="00302DC0" w:rsidP="005E5587">
                      <w:pPr>
                        <w:tabs>
                          <w:tab w:val="clear" w:pos="432"/>
                        </w:tabs>
                        <w:spacing w:before="40" w:line="240" w:lineRule="auto"/>
                        <w:ind w:right="-34" w:firstLine="0"/>
                        <w:jc w:val="left"/>
                        <w:rPr>
                          <w:rFonts w:ascii="Arial" w:hAnsi="Arial" w:cs="Arial"/>
                          <w:sz w:val="12"/>
                          <w:szCs w:val="12"/>
                        </w:rPr>
                      </w:pPr>
                      <w:r w:rsidRPr="002F39E8">
                        <w:rPr>
                          <w:rFonts w:ascii="Arial" w:hAnsi="Arial" w:cs="Arial"/>
                          <w:sz w:val="12"/>
                          <w:szCs w:val="12"/>
                        </w:rPr>
                        <w:t>CTS2S</w:t>
                      </w:r>
                    </w:p>
                    <w:p w14:paraId="1CE6C362"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p>
                  </w:txbxContent>
                </v:textbox>
                <w10:wrap anchorx="margin"/>
              </v:shape>
            </w:pict>
          </mc:Fallback>
        </mc:AlternateContent>
      </w:r>
      <w:r w:rsidR="003E4BB8" w:rsidRPr="008C0088">
        <w:rPr>
          <w:bCs/>
          <w:noProof/>
          <w:color w:val="000000"/>
        </w:rPr>
        <mc:AlternateContent>
          <mc:Choice Requires="wps">
            <w:drawing>
              <wp:anchor distT="0" distB="0" distL="114300" distR="114300" simplePos="0" relativeHeight="251658314" behindDoc="0" locked="0" layoutInCell="1" allowOverlap="1" wp14:anchorId="481207D3" wp14:editId="76C31000">
                <wp:simplePos x="0" y="0"/>
                <wp:positionH relativeFrom="margin">
                  <wp:posOffset>-352262</wp:posOffset>
                </wp:positionH>
                <wp:positionV relativeFrom="paragraph">
                  <wp:posOffset>-1593068</wp:posOffset>
                </wp:positionV>
                <wp:extent cx="308610" cy="207645"/>
                <wp:effectExtent l="0" t="0" r="15240" b="2095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07645"/>
                        </a:xfrm>
                        <a:prstGeom prst="rect">
                          <a:avLst/>
                        </a:prstGeom>
                        <a:solidFill>
                          <a:srgbClr val="FFFFFF"/>
                        </a:solidFill>
                        <a:ln w="9525">
                          <a:solidFill>
                            <a:srgbClr val="000000"/>
                          </a:solidFill>
                          <a:miter lim="800000"/>
                          <a:headEnd/>
                          <a:tailEnd/>
                        </a:ln>
                      </wps:spPr>
                      <wps:txbx>
                        <w:txbxContent>
                          <w:p w14:paraId="126D50D6"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BSF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24" type="#_x0000_t202" style="position:absolute;margin-left:-27.75pt;margin-top:-125.45pt;width:24.3pt;height:16.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">
                <v:textbox inset="0,0,0,0">
                  <w:txbxContent>
                    <w:p w14:paraId="126D50D6"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BSF</w:t>
                      </w:r>
                    </w:p>
                  </w:txbxContent>
                </v:textbox>
                <w10:wrap anchorx="margin"/>
              </v:shape>
            </w:pict>
          </mc:Fallback>
        </mc:AlternateContent>
      </w:r>
      <w:r w:rsidR="003E4BB8" w:rsidRPr="008C0088">
        <w:rPr>
          <w:rFonts w:ascii="Arial" w:hAnsi="Arial" w:cs="Arial"/>
          <w:lang w:val="es-US"/>
        </w:rPr>
        <w:br w:type="page"/>
      </w:r>
    </w:p>
    <w:p w14:paraId="1DFF0130" w14:textId="77777777" w:rsidR="00F2342D" w:rsidRDefault="00F2342D" w:rsidP="003E4BB8">
      <w:pPr>
        <w:tabs>
          <w:tab w:val="clear" w:pos="432"/>
        </w:tabs>
        <w:spacing w:line="240" w:lineRule="auto"/>
        <w:ind w:firstLine="0"/>
        <w:jc w:val="left"/>
        <w:rPr>
          <w:rFonts w:ascii="Arial" w:hAnsi="Arial" w:cs="Arial"/>
          <w:lang w:val="es-US"/>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2342D" w:rsidRPr="008C0088" w14:paraId="6353E8BF" w14:textId="77777777" w:rsidTr="00F234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5EEA86" w14:textId="77777777" w:rsidR="00F2342D" w:rsidRPr="008C0088" w:rsidRDefault="00F2342D" w:rsidP="00F2342D">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 xml:space="preserve">CATi/CAWI </w:t>
            </w:r>
          </w:p>
          <w:p w14:paraId="73E5236B" w14:textId="6AC1BFF3" w:rsidR="00F2342D" w:rsidRDefault="00F2342D" w:rsidP="00F2342D">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ALL</w:t>
            </w:r>
            <w:r w:rsidR="009975E4">
              <w:rPr>
                <w:rFonts w:ascii="Arial" w:hAnsi="Arial" w:cs="Arial"/>
                <w:bCs/>
                <w:caps/>
                <w:sz w:val="20"/>
                <w:lang w:val="es-US"/>
              </w:rPr>
              <w:t xml:space="preserve"> where at least one item in C23 a-g=1</w:t>
            </w:r>
          </w:p>
          <w:p w14:paraId="6257F4B7" w14:textId="377FDB9F" w:rsidR="00FD3610" w:rsidRPr="008C0088" w:rsidRDefault="00FD3610" w:rsidP="009975E4">
            <w:pPr>
              <w:spacing w:before="60" w:after="60" w:line="240" w:lineRule="auto"/>
              <w:ind w:firstLine="0"/>
              <w:jc w:val="left"/>
              <w:rPr>
                <w:rFonts w:ascii="Arial" w:hAnsi="Arial" w:cs="Arial"/>
                <w:bCs/>
                <w:caps/>
                <w:sz w:val="20"/>
                <w:lang w:val="es-US"/>
              </w:rPr>
            </w:pPr>
            <w:r>
              <w:rPr>
                <w:rFonts w:ascii="Arial" w:hAnsi="Arial" w:cs="Arial"/>
                <w:bCs/>
                <w:caps/>
                <w:sz w:val="20"/>
                <w:lang w:val="es-US"/>
              </w:rPr>
              <w:t xml:space="preserve">ONLY FILL ITEMS A-G WHERE CORRESPONDING ITEM IN </w:t>
            </w:r>
            <w:r w:rsidR="009975E4">
              <w:rPr>
                <w:rFonts w:ascii="Arial" w:hAnsi="Arial" w:cs="Arial"/>
                <w:bCs/>
                <w:caps/>
                <w:sz w:val="20"/>
                <w:lang w:val="es-US"/>
              </w:rPr>
              <w:t>C23</w:t>
            </w:r>
            <w:r>
              <w:rPr>
                <w:rFonts w:ascii="Arial" w:hAnsi="Arial" w:cs="Arial"/>
                <w:bCs/>
                <w:caps/>
                <w:sz w:val="20"/>
                <w:lang w:val="es-US"/>
              </w:rPr>
              <w:t>=1</w:t>
            </w:r>
          </w:p>
        </w:tc>
      </w:tr>
    </w:tbl>
    <w:p w14:paraId="281D618E" w14:textId="1F19D2DF" w:rsidR="00F2342D" w:rsidRPr="008C0088" w:rsidRDefault="005F3391" w:rsidP="000F12BB">
      <w:pPr>
        <w:pStyle w:val="QUESTIONTEXT"/>
      </w:pPr>
      <w:r w:rsidRPr="008C0088">
        <w:rPr>
          <w:noProof/>
        </w:rPr>
        <mc:AlternateContent>
          <mc:Choice Requires="wps">
            <w:drawing>
              <wp:anchor distT="0" distB="0" distL="114300" distR="114300" simplePos="0" relativeHeight="251689070" behindDoc="0" locked="0" layoutInCell="0" allowOverlap="1" wp14:anchorId="4B645D90" wp14:editId="63E58E65">
                <wp:simplePos x="0" y="0"/>
                <wp:positionH relativeFrom="leftMargin">
                  <wp:posOffset>773892</wp:posOffset>
                </wp:positionH>
                <wp:positionV relativeFrom="paragraph">
                  <wp:posOffset>267272</wp:posOffset>
                </wp:positionV>
                <wp:extent cx="497204" cy="183514"/>
                <wp:effectExtent l="0" t="0" r="1778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14:paraId="6211EF88" w14:textId="77777777" w:rsidR="00302DC0" w:rsidRPr="00A4559B" w:rsidRDefault="00302DC0" w:rsidP="005F3391">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5" type="#_x0000_t202" style="position:absolute;left:0;text-align:left;margin-left:60.95pt;margin-top:21.05pt;width:39.15pt;height:14.45pt;z-index:25168907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" o:allowincell="f">
                <v:textbox>
                  <w:txbxContent>
                    <w:p w14:paraId="6211EF88" w14:textId="77777777" w:rsidR="00302DC0" w:rsidRPr="00A4559B" w:rsidRDefault="00302DC0" w:rsidP="005F3391">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8243D1">
        <w:t>C24</w:t>
      </w:r>
      <w:r w:rsidR="00F2342D" w:rsidRPr="008C0088">
        <w:t>.</w:t>
      </w:r>
      <w:r w:rsidR="00F2342D" w:rsidRPr="008C0088">
        <w:tab/>
        <w:t xml:space="preserve">In </w:t>
      </w:r>
      <w:r w:rsidR="00FD3610">
        <w:t xml:space="preserve">the past year, have you ever sought professional help when your partner [FILL </w:t>
      </w:r>
      <w:r w:rsidR="009975E4">
        <w:t xml:space="preserve">ITEMS </w:t>
      </w:r>
      <w:r w:rsidR="00FD3610">
        <w:t>A-G]…</w:t>
      </w:r>
    </w:p>
    <w:tbl>
      <w:tblPr>
        <w:tblW w:w="0" w:type="auto"/>
        <w:tblCellMar>
          <w:left w:w="120" w:type="dxa"/>
          <w:right w:w="120" w:type="dxa"/>
        </w:tblCellMar>
        <w:tblLook w:val="0000" w:firstRow="0" w:lastRow="0" w:firstColumn="0" w:lastColumn="0" w:noHBand="0" w:noVBand="0"/>
      </w:tblPr>
      <w:tblGrid>
        <w:gridCol w:w="6930"/>
        <w:gridCol w:w="955"/>
        <w:gridCol w:w="550"/>
        <w:gridCol w:w="529"/>
        <w:gridCol w:w="396"/>
      </w:tblGrid>
      <w:tr w:rsidR="00FD3610" w:rsidRPr="008C0088" w14:paraId="5131BB8A" w14:textId="77777777" w:rsidTr="000F12BB">
        <w:trPr>
          <w:trHeight w:val="261"/>
          <w:tblHeader/>
        </w:trPr>
        <w:tc>
          <w:tcPr>
            <w:tcW w:w="6930" w:type="dxa"/>
            <w:tcBorders>
              <w:top w:val="nil"/>
              <w:left w:val="nil"/>
            </w:tcBorders>
            <w:vAlign w:val="center"/>
          </w:tcPr>
          <w:p w14:paraId="094DC703" w14:textId="27FFE5A6" w:rsidR="00FD3610" w:rsidRPr="008C0088" w:rsidRDefault="00FD3610" w:rsidP="00F2342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lang w:val="es-US"/>
              </w:rPr>
            </w:pPr>
          </w:p>
        </w:tc>
        <w:tc>
          <w:tcPr>
            <w:tcW w:w="2430" w:type="dxa"/>
            <w:gridSpan w:val="4"/>
            <w:tcBorders>
              <w:bottom w:val="single" w:sz="4" w:space="0" w:color="auto"/>
            </w:tcBorders>
          </w:tcPr>
          <w:p w14:paraId="548D9BE2" w14:textId="4AA66531" w:rsidR="00FD3610" w:rsidRDefault="00FD3610" w:rsidP="00F2342D">
            <w:pPr>
              <w:tabs>
                <w:tab w:val="left" w:pos="1080"/>
                <w:tab w:val="left" w:pos="1440"/>
                <w:tab w:val="left" w:pos="2145"/>
                <w:tab w:val="left" w:leader="dot" w:pos="6120"/>
                <w:tab w:val="left" w:pos="6753"/>
              </w:tabs>
              <w:spacing w:before="60" w:after="60" w:line="240" w:lineRule="auto"/>
              <w:ind w:firstLine="0"/>
              <w:jc w:val="center"/>
              <w:rPr>
                <w:rFonts w:ascii="Arial" w:hAnsi="Arial" w:cs="Arial"/>
                <w:color w:val="000000"/>
                <w:sz w:val="20"/>
                <w:szCs w:val="20"/>
                <w:u w:val="single"/>
                <w:lang w:val="es-US"/>
              </w:rPr>
            </w:pPr>
            <w:r w:rsidRPr="008C0088">
              <w:rPr>
                <w:rFonts w:ascii="Arial" w:hAnsi="Arial" w:cs="Arial"/>
                <w:color w:val="000000"/>
                <w:sz w:val="20"/>
                <w:szCs w:val="20"/>
                <w:u w:val="single"/>
                <w:lang w:val="es-US"/>
              </w:rPr>
              <w:t>CODE ONE PER ROW</w:t>
            </w:r>
          </w:p>
          <w:p w14:paraId="1869783E" w14:textId="64BF471D" w:rsidR="00FD3610" w:rsidRPr="008C0088" w:rsidRDefault="00FD3610" w:rsidP="00F2342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sz w:val="18"/>
                <w:szCs w:val="18"/>
                <w:lang w:val="es-US"/>
              </w:rPr>
            </w:pPr>
          </w:p>
        </w:tc>
      </w:tr>
      <w:tr w:rsidR="00E57B22" w:rsidRPr="008C0088" w14:paraId="13E66A7A" w14:textId="77777777" w:rsidTr="000F12BB">
        <w:trPr>
          <w:trHeight w:val="324"/>
        </w:trPr>
        <w:tc>
          <w:tcPr>
            <w:tcW w:w="6930" w:type="dxa"/>
            <w:tcBorders>
              <w:top w:val="nil"/>
              <w:left w:val="nil"/>
              <w:right w:val="single" w:sz="4" w:space="0" w:color="auto"/>
            </w:tcBorders>
            <w:shd w:val="clear" w:color="auto" w:fill="auto"/>
          </w:tcPr>
          <w:p w14:paraId="296945F1" w14:textId="77777777" w:rsidR="00E57B22" w:rsidRPr="008C0088" w:rsidRDefault="00E57B22" w:rsidP="00F2342D">
            <w:pPr>
              <w:tabs>
                <w:tab w:val="clear" w:pos="432"/>
              </w:tabs>
              <w:spacing w:before="60" w:after="60" w:line="240" w:lineRule="auto"/>
              <w:ind w:left="360" w:hanging="360"/>
              <w:jc w:val="left"/>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2D507CA" w14:textId="0760B112" w:rsidR="00E57B22" w:rsidRPr="008C0088" w:rsidRDefault="00E57B22" w:rsidP="00F2342D">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8B77B" w14:textId="2375C1B4" w:rsidR="00E57B22" w:rsidRPr="008C0088" w:rsidRDefault="00E57B22" w:rsidP="00F2342D">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3E77E" w14:textId="1F7C37FB" w:rsidR="00E57B22" w:rsidRPr="008C0088" w:rsidRDefault="00E57B22" w:rsidP="00F2342D">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47F5A" w14:textId="2B0CA755" w:rsidR="00E57B22" w:rsidRPr="008C0088" w:rsidRDefault="00E57B22" w:rsidP="00F2342D">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00E57B22" w:rsidRPr="008C0088" w14:paraId="423A3DFA" w14:textId="77777777" w:rsidTr="000F12BB">
        <w:trPr>
          <w:trHeight w:val="324"/>
        </w:trPr>
        <w:tc>
          <w:tcPr>
            <w:tcW w:w="6930" w:type="dxa"/>
            <w:tcBorders>
              <w:top w:val="nil"/>
              <w:left w:val="nil"/>
              <w:right w:val="nil"/>
            </w:tcBorders>
            <w:shd w:val="clear" w:color="auto" w:fill="E8E8E8"/>
          </w:tcPr>
          <w:p w14:paraId="7BF47C4A" w14:textId="47EBEA47" w:rsidR="00E57B22" w:rsidRPr="008C0088" w:rsidRDefault="00E57B22" w:rsidP="00F2342D">
            <w:pPr>
              <w:tabs>
                <w:tab w:val="clear" w:pos="432"/>
              </w:tabs>
              <w:spacing w:before="60" w:after="60" w:line="240" w:lineRule="auto"/>
              <w:ind w:left="360" w:hanging="360"/>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00FD3610">
              <w:rPr>
                <w:rFonts w:ascii="Arial" w:hAnsi="Arial" w:cs="Arial"/>
                <w:b/>
                <w:sz w:val="20"/>
                <w:szCs w:val="20"/>
              </w:rPr>
              <w:t>Tried</w:t>
            </w:r>
            <w:r w:rsidRPr="008C0088">
              <w:rPr>
                <w:rFonts w:ascii="Arial" w:hAnsi="Arial" w:cs="Arial"/>
                <w:b/>
                <w:sz w:val="20"/>
                <w:szCs w:val="20"/>
              </w:rPr>
              <w:t xml:space="preserve"> to keep you from seeing or talking with your friends?</w:t>
            </w:r>
            <w:r w:rsidRPr="008C0088">
              <w:rPr>
                <w:rFonts w:ascii="Arial" w:hAnsi="Arial" w:cs="Arial"/>
                <w:sz w:val="20"/>
                <w:szCs w:val="20"/>
              </w:rPr>
              <w:t xml:space="preserve"> </w:t>
            </w:r>
            <w:r w:rsidRPr="008C0088">
              <w:rPr>
                <w:rFonts w:ascii="Arial" w:hAnsi="Arial" w:cs="Arial"/>
                <w:b/>
                <w:color w:val="FF0000"/>
                <w:sz w:val="20"/>
                <w:szCs w:val="20"/>
              </w:rPr>
              <w:t xml:space="preserve"> </w:t>
            </w:r>
          </w:p>
        </w:tc>
        <w:tc>
          <w:tcPr>
            <w:tcW w:w="864" w:type="dxa"/>
            <w:tcBorders>
              <w:top w:val="single" w:sz="4" w:space="0" w:color="auto"/>
              <w:left w:val="nil"/>
              <w:right w:val="nil"/>
            </w:tcBorders>
            <w:shd w:val="clear" w:color="auto" w:fill="E8E8E8"/>
          </w:tcPr>
          <w:p w14:paraId="45ED8609" w14:textId="7242834A" w:rsidR="00E57B22" w:rsidRPr="008C0088" w:rsidRDefault="00E57B22" w:rsidP="00F2342D">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nil"/>
              <w:right w:val="nil"/>
            </w:tcBorders>
            <w:shd w:val="clear" w:color="auto" w:fill="E8E8E8"/>
          </w:tcPr>
          <w:p w14:paraId="4099B68C" w14:textId="7CB3961B" w:rsidR="00E57B22" w:rsidRPr="008C0088" w:rsidRDefault="00E57B22" w:rsidP="00F2342D">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sz="4" w:space="0" w:color="auto"/>
              <w:left w:val="nil"/>
              <w:right w:val="nil"/>
            </w:tcBorders>
            <w:shd w:val="clear" w:color="auto" w:fill="E8E8E8"/>
            <w:vAlign w:val="center"/>
          </w:tcPr>
          <w:p w14:paraId="6D5116F2" w14:textId="10927D20" w:rsidR="00E57B22" w:rsidRPr="008C0088" w:rsidRDefault="00E57B22" w:rsidP="00F2342D">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sz="4" w:space="0" w:color="auto"/>
              <w:left w:val="nil"/>
              <w:right w:val="single" w:sz="4" w:space="0" w:color="auto"/>
            </w:tcBorders>
            <w:shd w:val="clear" w:color="auto" w:fill="E8E8E8"/>
            <w:vAlign w:val="center"/>
          </w:tcPr>
          <w:p w14:paraId="5AEA29B0" w14:textId="5ED6FD14" w:rsidR="00E57B22" w:rsidRPr="008C0088" w:rsidRDefault="00E57B22" w:rsidP="00F2342D">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00FD3610" w:rsidRPr="008C0088" w14:paraId="35ADF55B" w14:textId="77777777" w:rsidTr="000F12BB">
        <w:trPr>
          <w:trHeight w:val="296"/>
        </w:trPr>
        <w:tc>
          <w:tcPr>
            <w:tcW w:w="6930" w:type="dxa"/>
            <w:tcBorders>
              <w:top w:val="single" w:sz="4" w:space="0" w:color="auto"/>
              <w:left w:val="nil"/>
              <w:right w:val="nil"/>
            </w:tcBorders>
            <w:shd w:val="clear" w:color="auto" w:fill="auto"/>
          </w:tcPr>
          <w:p w14:paraId="0DC42EF6" w14:textId="2BFB5BB6" w:rsidR="00FD3610" w:rsidRPr="008C0088" w:rsidRDefault="00FD3610" w:rsidP="00FD3610">
            <w:pPr>
              <w:tabs>
                <w:tab w:val="clear" w:pos="432"/>
                <w:tab w:val="left" w:leader="dot" w:pos="6000"/>
              </w:tabs>
              <w:spacing w:before="60" w:after="60" w:line="240" w:lineRule="auto"/>
              <w:ind w:left="360" w:hanging="360"/>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Pr>
                <w:rFonts w:ascii="Arial" w:hAnsi="Arial" w:cs="Arial"/>
                <w:b/>
                <w:sz w:val="20"/>
                <w:szCs w:val="20"/>
              </w:rPr>
              <w:t>Made</w:t>
            </w:r>
            <w:r w:rsidRPr="008C0088">
              <w:rPr>
                <w:rFonts w:ascii="Arial" w:hAnsi="Arial" w:cs="Arial"/>
                <w:b/>
                <w:sz w:val="20"/>
                <w:szCs w:val="20"/>
              </w:rPr>
              <w:t xml:space="preserve"> you feel stupid?</w:t>
            </w:r>
          </w:p>
        </w:tc>
        <w:tc>
          <w:tcPr>
            <w:tcW w:w="864" w:type="dxa"/>
            <w:tcBorders>
              <w:top w:val="single" w:sz="4" w:space="0" w:color="auto"/>
              <w:left w:val="nil"/>
              <w:right w:val="nil"/>
            </w:tcBorders>
          </w:tcPr>
          <w:p w14:paraId="75B7FBE8" w14:textId="21636F74" w:rsidR="00FD3610" w:rsidRPr="008C0088" w:rsidRDefault="00FD3610" w:rsidP="00FD361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nil"/>
              <w:right w:val="nil"/>
            </w:tcBorders>
          </w:tcPr>
          <w:p w14:paraId="493A2042" w14:textId="7EB76E02" w:rsidR="00FD3610" w:rsidRPr="008C0088" w:rsidRDefault="00FD3610" w:rsidP="00FD361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sz="4" w:space="0" w:color="auto"/>
              <w:left w:val="nil"/>
              <w:bottom w:val="nil"/>
              <w:right w:val="nil"/>
            </w:tcBorders>
            <w:shd w:val="clear" w:color="auto" w:fill="auto"/>
            <w:vAlign w:val="center"/>
          </w:tcPr>
          <w:p w14:paraId="3A4A541B" w14:textId="63C21F34" w:rsidR="00FD3610" w:rsidRPr="008C0088" w:rsidRDefault="00FD3610" w:rsidP="00FD361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sz="4" w:space="0" w:color="auto"/>
              <w:left w:val="nil"/>
              <w:bottom w:val="nil"/>
              <w:right w:val="single" w:sz="4" w:space="0" w:color="auto"/>
            </w:tcBorders>
            <w:shd w:val="clear" w:color="auto" w:fill="auto"/>
            <w:vAlign w:val="center"/>
          </w:tcPr>
          <w:p w14:paraId="50896740" w14:textId="4BB1B00A" w:rsidR="00FD3610" w:rsidRPr="008C0088" w:rsidRDefault="00FD3610" w:rsidP="00FD361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00FD3610" w:rsidRPr="008C0088" w14:paraId="65772287" w14:textId="77777777" w:rsidTr="000F12BB">
        <w:trPr>
          <w:trHeight w:val="170"/>
        </w:trPr>
        <w:tc>
          <w:tcPr>
            <w:tcW w:w="6930" w:type="dxa"/>
            <w:tcBorders>
              <w:top w:val="single" w:sz="4" w:space="0" w:color="auto"/>
              <w:left w:val="nil"/>
              <w:right w:val="nil"/>
            </w:tcBorders>
            <w:shd w:val="clear" w:color="auto" w:fill="E8E8E8"/>
          </w:tcPr>
          <w:p w14:paraId="06FC3E09" w14:textId="19C4DBAA" w:rsidR="00FD3610" w:rsidRPr="008C0088" w:rsidRDefault="00FD3610">
            <w:pPr>
              <w:keepNext/>
              <w:keepLines/>
              <w:tabs>
                <w:tab w:val="clear" w:pos="432"/>
                <w:tab w:val="left" w:leader="dot" w:pos="6000"/>
              </w:tabs>
              <w:spacing w:before="60" w:after="60" w:line="240" w:lineRule="auto"/>
              <w:ind w:left="360" w:hanging="360"/>
              <w:jc w:val="left"/>
              <w:rPr>
                <w:rFonts w:ascii="Arial" w:hAnsi="Arial" w:cs="Arial"/>
                <w:sz w:val="20"/>
                <w:szCs w:val="20"/>
              </w:rPr>
            </w:pPr>
            <w:r w:rsidRPr="008C0088">
              <w:rPr>
                <w:rFonts w:ascii="Arial" w:hAnsi="Arial" w:cs="Arial"/>
                <w:sz w:val="20"/>
                <w:szCs w:val="20"/>
              </w:rPr>
              <w:t>c.</w:t>
            </w:r>
            <w:r w:rsidRPr="008C0088">
              <w:rPr>
                <w:rFonts w:ascii="Arial" w:hAnsi="Arial" w:cs="Arial"/>
                <w:sz w:val="20"/>
                <w:szCs w:val="20"/>
              </w:rPr>
              <w:tab/>
            </w:r>
            <w:r>
              <w:rPr>
                <w:rFonts w:ascii="Arial" w:hAnsi="Arial" w:cs="Arial"/>
                <w:b/>
                <w:sz w:val="20"/>
                <w:szCs w:val="20"/>
              </w:rPr>
              <w:t>Kept money from you or took</w:t>
            </w:r>
            <w:r w:rsidRPr="008C0088">
              <w:rPr>
                <w:rFonts w:ascii="Arial" w:hAnsi="Arial" w:cs="Arial"/>
                <w:b/>
                <w:sz w:val="20"/>
                <w:szCs w:val="20"/>
              </w:rPr>
              <w:t xml:space="preserve"> your money without asking? </w:t>
            </w:r>
          </w:p>
        </w:tc>
        <w:tc>
          <w:tcPr>
            <w:tcW w:w="864" w:type="dxa"/>
            <w:tcBorders>
              <w:top w:val="single" w:sz="4" w:space="0" w:color="auto"/>
              <w:left w:val="nil"/>
              <w:right w:val="nil"/>
            </w:tcBorders>
            <w:shd w:val="clear" w:color="auto" w:fill="E8E8E8"/>
          </w:tcPr>
          <w:p w14:paraId="25C9E742" w14:textId="7ABB48F2"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nil"/>
              <w:right w:val="nil"/>
            </w:tcBorders>
            <w:shd w:val="clear" w:color="auto" w:fill="E8E8E8"/>
          </w:tcPr>
          <w:p w14:paraId="27445631" w14:textId="7DEA5988"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sz="4" w:space="0" w:color="auto"/>
              <w:left w:val="nil"/>
              <w:right w:val="nil"/>
            </w:tcBorders>
            <w:shd w:val="clear" w:color="auto" w:fill="E8E8E8"/>
            <w:vAlign w:val="center"/>
          </w:tcPr>
          <w:p w14:paraId="15E48F4D" w14:textId="30E3E17E"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sz="4" w:space="0" w:color="auto"/>
              <w:left w:val="nil"/>
              <w:right w:val="single" w:sz="4" w:space="0" w:color="auto"/>
            </w:tcBorders>
            <w:shd w:val="clear" w:color="auto" w:fill="E8E8E8"/>
            <w:vAlign w:val="center"/>
          </w:tcPr>
          <w:p w14:paraId="7C5A4101" w14:textId="26B8BBC6"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00FD3610" w:rsidRPr="008C0088" w14:paraId="0F4B4AB3" w14:textId="77777777" w:rsidTr="000F12BB">
        <w:trPr>
          <w:trHeight w:val="215"/>
        </w:trPr>
        <w:tc>
          <w:tcPr>
            <w:tcW w:w="6930" w:type="dxa"/>
            <w:tcBorders>
              <w:top w:val="single" w:sz="4" w:space="0" w:color="auto"/>
              <w:left w:val="nil"/>
              <w:right w:val="nil"/>
            </w:tcBorders>
            <w:shd w:val="clear" w:color="auto" w:fill="auto"/>
          </w:tcPr>
          <w:p w14:paraId="43521325" w14:textId="3D898B93" w:rsidR="00FD3610" w:rsidRPr="008C0088" w:rsidRDefault="00FD3610" w:rsidP="00FD3610">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Ma</w:t>
            </w:r>
            <w:r>
              <w:rPr>
                <w:rFonts w:ascii="Arial" w:hAnsi="Arial" w:cs="Arial"/>
                <w:b/>
                <w:sz w:val="20"/>
                <w:szCs w:val="20"/>
              </w:rPr>
              <w:t>d</w:t>
            </w:r>
            <w:r w:rsidRPr="008C0088">
              <w:rPr>
                <w:rFonts w:ascii="Arial" w:hAnsi="Arial" w:cs="Arial"/>
                <w:b/>
                <w:sz w:val="20"/>
                <w:szCs w:val="20"/>
              </w:rPr>
              <w:t xml:space="preserve">e you feel afraid that they might hurt you? </w:t>
            </w:r>
          </w:p>
          <w:p w14:paraId="3EB5551F" w14:textId="77777777" w:rsidR="00FD3610" w:rsidRPr="008C0088" w:rsidRDefault="00FD3610" w:rsidP="00FD3610">
            <w:pPr>
              <w:spacing w:line="240" w:lineRule="auto"/>
              <w:ind w:left="360" w:hanging="360"/>
              <w:jc w:val="left"/>
              <w:rPr>
                <w:rFonts w:ascii="Arial" w:hAnsi="Arial" w:cs="Arial"/>
                <w:sz w:val="20"/>
                <w:szCs w:val="20"/>
              </w:rPr>
            </w:pPr>
            <w:r w:rsidRPr="008C0088">
              <w:rPr>
                <w:rFonts w:ascii="Arial" w:hAnsi="Arial" w:cs="Arial"/>
                <w:sz w:val="20"/>
                <w:szCs w:val="20"/>
              </w:rPr>
              <w:t xml:space="preserve"> </w:t>
            </w:r>
          </w:p>
        </w:tc>
        <w:tc>
          <w:tcPr>
            <w:tcW w:w="864" w:type="dxa"/>
            <w:tcBorders>
              <w:top w:val="single" w:sz="4" w:space="0" w:color="auto"/>
              <w:left w:val="nil"/>
              <w:right w:val="nil"/>
            </w:tcBorders>
          </w:tcPr>
          <w:p w14:paraId="4B4F17ED" w14:textId="18086B8E"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nil"/>
              <w:right w:val="nil"/>
            </w:tcBorders>
          </w:tcPr>
          <w:p w14:paraId="58F44919" w14:textId="1612EB26"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sz="4" w:space="0" w:color="auto"/>
              <w:left w:val="nil"/>
              <w:bottom w:val="nil"/>
              <w:right w:val="nil"/>
            </w:tcBorders>
            <w:shd w:val="clear" w:color="auto" w:fill="auto"/>
            <w:vAlign w:val="center"/>
          </w:tcPr>
          <w:p w14:paraId="4D8F6891" w14:textId="4E45E282"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sz="4" w:space="0" w:color="auto"/>
              <w:left w:val="nil"/>
              <w:bottom w:val="nil"/>
              <w:right w:val="single" w:sz="4" w:space="0" w:color="auto"/>
            </w:tcBorders>
            <w:shd w:val="clear" w:color="auto" w:fill="auto"/>
            <w:vAlign w:val="center"/>
          </w:tcPr>
          <w:p w14:paraId="11AB6882" w14:textId="6CB775C2" w:rsidR="00FD3610" w:rsidRPr="008C0088" w:rsidRDefault="00FD3610" w:rsidP="00FD361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00FD3610" w:rsidRPr="008C0088" w14:paraId="19C78C36" w14:textId="77777777" w:rsidTr="000F12BB">
        <w:trPr>
          <w:trHeight w:val="275"/>
        </w:trPr>
        <w:tc>
          <w:tcPr>
            <w:tcW w:w="6930" w:type="dxa"/>
            <w:tcBorders>
              <w:top w:val="single" w:sz="4" w:space="0" w:color="auto"/>
              <w:left w:val="nil"/>
              <w:right w:val="nil"/>
            </w:tcBorders>
            <w:shd w:val="clear" w:color="auto" w:fill="EAEAEA"/>
          </w:tcPr>
          <w:p w14:paraId="2F7F79D3" w14:textId="711CCFCF" w:rsidR="00FD3610" w:rsidRPr="008C0088" w:rsidRDefault="00FD3610" w:rsidP="00FD3610">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sz w:val="20"/>
                <w:szCs w:val="20"/>
              </w:rPr>
              <w:t>Push</w:t>
            </w:r>
            <w:r>
              <w:rPr>
                <w:rFonts w:ascii="Arial" w:hAnsi="Arial" w:cs="Arial"/>
                <w:b/>
                <w:sz w:val="20"/>
                <w:szCs w:val="20"/>
              </w:rPr>
              <w:t>ed</w:t>
            </w:r>
            <w:r w:rsidRPr="008C0088">
              <w:rPr>
                <w:rFonts w:ascii="Arial" w:hAnsi="Arial" w:cs="Arial"/>
                <w:b/>
                <w:sz w:val="20"/>
                <w:szCs w:val="20"/>
              </w:rPr>
              <w:t>, shove</w:t>
            </w:r>
            <w:r>
              <w:rPr>
                <w:rFonts w:ascii="Arial" w:hAnsi="Arial" w:cs="Arial"/>
                <w:b/>
                <w:sz w:val="20"/>
                <w:szCs w:val="20"/>
              </w:rPr>
              <w:t>d</w:t>
            </w:r>
            <w:r w:rsidRPr="008C0088">
              <w:rPr>
                <w:rFonts w:ascii="Arial" w:hAnsi="Arial" w:cs="Arial"/>
                <w:b/>
                <w:sz w:val="20"/>
                <w:szCs w:val="20"/>
              </w:rPr>
              <w:t>, or slap</w:t>
            </w:r>
            <w:r>
              <w:rPr>
                <w:rFonts w:ascii="Arial" w:hAnsi="Arial" w:cs="Arial"/>
                <w:b/>
                <w:sz w:val="20"/>
                <w:szCs w:val="20"/>
              </w:rPr>
              <w:t>ped</w:t>
            </w:r>
            <w:r w:rsidRPr="008C0088">
              <w:rPr>
                <w:rFonts w:ascii="Arial" w:hAnsi="Arial" w:cs="Arial"/>
                <w:b/>
                <w:sz w:val="20"/>
                <w:szCs w:val="20"/>
              </w:rPr>
              <w:t xml:space="preserve"> you? </w:t>
            </w:r>
          </w:p>
        </w:tc>
        <w:tc>
          <w:tcPr>
            <w:tcW w:w="864" w:type="dxa"/>
            <w:tcBorders>
              <w:top w:val="single" w:sz="4" w:space="0" w:color="auto"/>
              <w:left w:val="nil"/>
              <w:right w:val="nil"/>
            </w:tcBorders>
            <w:shd w:val="clear" w:color="auto" w:fill="EAEAEA"/>
          </w:tcPr>
          <w:p w14:paraId="6C82F572" w14:textId="552D9660"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nil"/>
              <w:right w:val="nil"/>
            </w:tcBorders>
            <w:shd w:val="clear" w:color="auto" w:fill="EAEAEA"/>
          </w:tcPr>
          <w:p w14:paraId="07946E67" w14:textId="50EEC74D"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sz="4" w:space="0" w:color="auto"/>
              <w:left w:val="nil"/>
              <w:bottom w:val="nil"/>
              <w:right w:val="nil"/>
            </w:tcBorders>
            <w:shd w:val="clear" w:color="auto" w:fill="EAEAEA"/>
            <w:vAlign w:val="center"/>
          </w:tcPr>
          <w:p w14:paraId="48715A89" w14:textId="60DCBF30"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sz="4" w:space="0" w:color="auto"/>
              <w:left w:val="nil"/>
              <w:bottom w:val="nil"/>
              <w:right w:val="single" w:sz="4" w:space="0" w:color="auto"/>
            </w:tcBorders>
            <w:shd w:val="clear" w:color="auto" w:fill="EAEAEA"/>
            <w:vAlign w:val="center"/>
          </w:tcPr>
          <w:p w14:paraId="3FAB0D2A" w14:textId="744A94F6" w:rsidR="00FD3610" w:rsidRPr="008C0088" w:rsidRDefault="00FD3610" w:rsidP="00FD3610">
            <w:pPr>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R</w:t>
            </w:r>
          </w:p>
        </w:tc>
      </w:tr>
      <w:tr w:rsidR="00FD3610" w:rsidRPr="008C0088" w14:paraId="616E4B29" w14:textId="77777777" w:rsidTr="000F12BB">
        <w:trPr>
          <w:trHeight w:val="161"/>
        </w:trPr>
        <w:tc>
          <w:tcPr>
            <w:tcW w:w="6930" w:type="dxa"/>
            <w:tcBorders>
              <w:top w:val="single" w:sz="4" w:space="0" w:color="auto"/>
              <w:left w:val="nil"/>
              <w:bottom w:val="single" w:sz="4" w:space="0" w:color="auto"/>
              <w:right w:val="nil"/>
            </w:tcBorders>
            <w:shd w:val="clear" w:color="auto" w:fill="auto"/>
          </w:tcPr>
          <w:p w14:paraId="78A056FF" w14:textId="08AB54C5" w:rsidR="00FD3610" w:rsidRPr="008C0088" w:rsidRDefault="00FD3610" w:rsidP="00FD3610">
            <w:pPr>
              <w:tabs>
                <w:tab w:val="clear" w:pos="432"/>
                <w:tab w:val="left" w:leader="dot" w:pos="6000"/>
              </w:tabs>
              <w:spacing w:before="120" w:after="120" w:line="240" w:lineRule="auto"/>
              <w:ind w:left="360" w:hanging="360"/>
              <w:jc w:val="left"/>
              <w:rPr>
                <w:rFonts w:ascii="Arial" w:hAnsi="Arial" w:cs="Arial"/>
                <w:sz w:val="20"/>
                <w:szCs w:val="20"/>
              </w:rPr>
            </w:pPr>
            <w:r w:rsidRPr="008C0088">
              <w:rPr>
                <w:rFonts w:ascii="Arial" w:hAnsi="Arial" w:cs="Arial"/>
                <w:sz w:val="20"/>
                <w:szCs w:val="20"/>
              </w:rPr>
              <w:t>f.</w:t>
            </w:r>
            <w:r w:rsidRPr="008C0088">
              <w:rPr>
                <w:bCs/>
                <w:color w:val="000000"/>
              </w:rPr>
              <w:t xml:space="preserve"> </w:t>
            </w:r>
            <w:r w:rsidRPr="008C0088">
              <w:rPr>
                <w:rFonts w:ascii="Arial" w:hAnsi="Arial" w:cs="Arial"/>
                <w:sz w:val="20"/>
                <w:szCs w:val="20"/>
              </w:rPr>
              <w:tab/>
            </w:r>
            <w:r w:rsidRPr="008C0088">
              <w:rPr>
                <w:rFonts w:ascii="Arial" w:hAnsi="Arial" w:cs="Arial"/>
                <w:b/>
                <w:sz w:val="20"/>
                <w:szCs w:val="20"/>
              </w:rPr>
              <w:t>Punch</w:t>
            </w:r>
            <w:r>
              <w:rPr>
                <w:rFonts w:ascii="Arial" w:hAnsi="Arial" w:cs="Arial"/>
                <w:b/>
                <w:sz w:val="20"/>
                <w:szCs w:val="20"/>
              </w:rPr>
              <w:t>ed</w:t>
            </w:r>
            <w:r w:rsidRPr="008C0088">
              <w:rPr>
                <w:rFonts w:ascii="Arial" w:hAnsi="Arial" w:cs="Arial"/>
                <w:b/>
                <w:sz w:val="20"/>
                <w:szCs w:val="20"/>
              </w:rPr>
              <w:t xml:space="preserve"> or kick</w:t>
            </w:r>
            <w:r>
              <w:rPr>
                <w:rFonts w:ascii="Arial" w:hAnsi="Arial" w:cs="Arial"/>
                <w:b/>
                <w:sz w:val="20"/>
                <w:szCs w:val="20"/>
              </w:rPr>
              <w:t>ed</w:t>
            </w:r>
            <w:r w:rsidRPr="008C0088">
              <w:rPr>
                <w:rFonts w:ascii="Arial" w:hAnsi="Arial" w:cs="Arial"/>
                <w:b/>
                <w:sz w:val="20"/>
                <w:szCs w:val="20"/>
              </w:rPr>
              <w:t xml:space="preserve"> you or beat you up? </w:t>
            </w:r>
          </w:p>
        </w:tc>
        <w:tc>
          <w:tcPr>
            <w:tcW w:w="864" w:type="dxa"/>
            <w:tcBorders>
              <w:top w:val="single" w:sz="4" w:space="0" w:color="auto"/>
              <w:left w:val="nil"/>
              <w:bottom w:val="single" w:sz="4" w:space="0" w:color="auto"/>
              <w:right w:val="nil"/>
            </w:tcBorders>
          </w:tcPr>
          <w:p w14:paraId="625AB95A" w14:textId="6C418698"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nil"/>
              <w:bottom w:val="single" w:sz="4" w:space="0" w:color="auto"/>
              <w:right w:val="nil"/>
            </w:tcBorders>
          </w:tcPr>
          <w:p w14:paraId="1AEF1020" w14:textId="28D55E58"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sz="4" w:space="0" w:color="auto"/>
              <w:left w:val="nil"/>
              <w:bottom w:val="single" w:sz="4" w:space="0" w:color="auto"/>
              <w:right w:val="nil"/>
            </w:tcBorders>
            <w:shd w:val="clear" w:color="auto" w:fill="auto"/>
            <w:vAlign w:val="center"/>
          </w:tcPr>
          <w:p w14:paraId="3A367F54" w14:textId="07FDF439"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sz="4" w:space="0" w:color="auto"/>
              <w:left w:val="nil"/>
              <w:bottom w:val="single" w:sz="4" w:space="0" w:color="auto"/>
              <w:right w:val="single" w:sz="4" w:space="0" w:color="auto"/>
            </w:tcBorders>
            <w:shd w:val="clear" w:color="auto" w:fill="auto"/>
            <w:vAlign w:val="center"/>
          </w:tcPr>
          <w:p w14:paraId="57BF9BBF" w14:textId="6620D26B" w:rsidR="00FD3610" w:rsidRPr="008C0088" w:rsidRDefault="00FD3610" w:rsidP="00FD3610">
            <w:pPr>
              <w:tabs>
                <w:tab w:val="left" w:pos="1008"/>
                <w:tab w:val="left" w:pos="1800"/>
              </w:tabs>
              <w:spacing w:before="60" w:after="60" w:line="240" w:lineRule="auto"/>
              <w:ind w:hanging="12"/>
              <w:jc w:val="center"/>
              <w:rPr>
                <w:rFonts w:ascii="Arial" w:hAnsi="Arial" w:cs="Arial"/>
                <w:sz w:val="18"/>
                <w:szCs w:val="18"/>
                <w:lang w:val="es-US"/>
              </w:rPr>
            </w:pPr>
            <w:r>
              <w:rPr>
                <w:rFonts w:ascii="Arial" w:hAnsi="Arial" w:cs="Arial"/>
                <w:sz w:val="18"/>
                <w:szCs w:val="18"/>
              </w:rPr>
              <w:t>R</w:t>
            </w:r>
          </w:p>
        </w:tc>
      </w:tr>
      <w:tr w:rsidR="00FD3610" w:rsidRPr="008C0088" w14:paraId="0EB8AF02" w14:textId="77777777" w:rsidTr="000F12BB">
        <w:trPr>
          <w:trHeight w:val="279"/>
        </w:trPr>
        <w:tc>
          <w:tcPr>
            <w:tcW w:w="6930" w:type="dxa"/>
            <w:tcBorders>
              <w:top w:val="single" w:sz="4" w:space="0" w:color="auto"/>
              <w:left w:val="nil"/>
              <w:bottom w:val="single" w:sz="4" w:space="0" w:color="auto"/>
              <w:right w:val="nil"/>
            </w:tcBorders>
            <w:shd w:val="clear" w:color="auto" w:fill="E8E8E8"/>
          </w:tcPr>
          <w:p w14:paraId="1F3FB43E" w14:textId="3860BE45" w:rsidR="00FD3610" w:rsidRPr="008C0088" w:rsidRDefault="00FD3610" w:rsidP="00FD3610">
            <w:pPr>
              <w:tabs>
                <w:tab w:val="clear" w:pos="432"/>
                <w:tab w:val="left" w:leader="dot" w:pos="6000"/>
              </w:tabs>
              <w:spacing w:line="240" w:lineRule="auto"/>
              <w:ind w:left="360" w:hanging="360"/>
              <w:jc w:val="left"/>
              <w:rPr>
                <w:rFonts w:ascii="Arial" w:hAnsi="Arial" w:cs="Arial"/>
                <w:sz w:val="20"/>
                <w:szCs w:val="20"/>
              </w:rPr>
            </w:pPr>
            <w:r w:rsidRPr="008C0088">
              <w:rPr>
                <w:rFonts w:ascii="Arial" w:hAnsi="Arial" w:cs="Arial"/>
                <w:sz w:val="20"/>
                <w:szCs w:val="20"/>
              </w:rPr>
              <w:t>g.</w:t>
            </w:r>
            <w:r w:rsidRPr="008C0088">
              <w:rPr>
                <w:rFonts w:ascii="Arial" w:hAnsi="Arial" w:cs="Arial"/>
                <w:sz w:val="20"/>
                <w:szCs w:val="20"/>
              </w:rPr>
              <w:tab/>
            </w:r>
            <w:r>
              <w:rPr>
                <w:rFonts w:ascii="Arial" w:hAnsi="Arial" w:cs="Arial"/>
                <w:b/>
                <w:sz w:val="20"/>
                <w:szCs w:val="20"/>
              </w:rPr>
              <w:t xml:space="preserve">Used </w:t>
            </w:r>
            <w:r w:rsidRPr="008C0088">
              <w:rPr>
                <w:rFonts w:ascii="Arial" w:hAnsi="Arial" w:cs="Arial"/>
                <w:b/>
                <w:sz w:val="20"/>
                <w:szCs w:val="20"/>
              </w:rPr>
              <w:t xml:space="preserve">threats or force to make you have sex or do sexual things you didn’t want to do? </w:t>
            </w:r>
          </w:p>
        </w:tc>
        <w:tc>
          <w:tcPr>
            <w:tcW w:w="864" w:type="dxa"/>
            <w:tcBorders>
              <w:top w:val="single" w:sz="4" w:space="0" w:color="auto"/>
              <w:left w:val="nil"/>
              <w:bottom w:val="single" w:sz="4" w:space="0" w:color="auto"/>
              <w:right w:val="nil"/>
            </w:tcBorders>
            <w:shd w:val="clear" w:color="auto" w:fill="E8E8E8"/>
          </w:tcPr>
          <w:p w14:paraId="268720A7" w14:textId="1435522D"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nil"/>
              <w:bottom w:val="single" w:sz="4" w:space="0" w:color="auto"/>
              <w:right w:val="nil"/>
            </w:tcBorders>
            <w:shd w:val="clear" w:color="auto" w:fill="E8E8E8"/>
          </w:tcPr>
          <w:p w14:paraId="237235F4" w14:textId="5C9E5320" w:rsidR="00FD3610" w:rsidRPr="008C0088" w:rsidRDefault="00FD3610" w:rsidP="00FD3610">
            <w:pPr>
              <w:keepNext/>
              <w:keepLines/>
              <w:tabs>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0</w:t>
            </w:r>
          </w:p>
        </w:tc>
        <w:tc>
          <w:tcPr>
            <w:tcW w:w="0" w:type="auto"/>
            <w:tcBorders>
              <w:top w:val="single" w:sz="4" w:space="0" w:color="auto"/>
              <w:left w:val="nil"/>
              <w:bottom w:val="single" w:sz="4" w:space="0" w:color="auto"/>
              <w:right w:val="nil"/>
            </w:tcBorders>
            <w:shd w:val="clear" w:color="auto" w:fill="E8E8E8"/>
            <w:vAlign w:val="center"/>
          </w:tcPr>
          <w:p w14:paraId="12A66BAD" w14:textId="40E7D71B" w:rsidR="00FD3610" w:rsidRPr="008C0088" w:rsidRDefault="00FD3610" w:rsidP="00FD3610">
            <w:pPr>
              <w:tabs>
                <w:tab w:val="left" w:pos="1008"/>
                <w:tab w:val="left" w:pos="1800"/>
              </w:tabs>
              <w:spacing w:line="240" w:lineRule="auto"/>
              <w:ind w:hanging="12"/>
              <w:jc w:val="center"/>
              <w:rPr>
                <w:rFonts w:ascii="Arial" w:hAnsi="Arial" w:cs="Arial"/>
                <w:sz w:val="18"/>
                <w:szCs w:val="18"/>
              </w:rPr>
            </w:pPr>
            <w:r>
              <w:rPr>
                <w:rFonts w:ascii="Arial" w:hAnsi="Arial" w:cs="Arial"/>
                <w:sz w:val="18"/>
                <w:szCs w:val="18"/>
              </w:rPr>
              <w:t>D</w:t>
            </w:r>
          </w:p>
        </w:tc>
        <w:tc>
          <w:tcPr>
            <w:tcW w:w="0" w:type="auto"/>
            <w:tcBorders>
              <w:top w:val="single" w:sz="4" w:space="0" w:color="auto"/>
              <w:left w:val="nil"/>
              <w:bottom w:val="single" w:sz="4" w:space="0" w:color="auto"/>
              <w:right w:val="single" w:sz="4" w:space="0" w:color="auto"/>
            </w:tcBorders>
            <w:shd w:val="clear" w:color="auto" w:fill="E8E8E8"/>
            <w:vAlign w:val="center"/>
          </w:tcPr>
          <w:p w14:paraId="157D7EE0" w14:textId="789FADC7" w:rsidR="00FD3610" w:rsidRPr="008C0088" w:rsidRDefault="00FD3610" w:rsidP="00FD3610">
            <w:pPr>
              <w:tabs>
                <w:tab w:val="left" w:pos="1008"/>
                <w:tab w:val="left" w:pos="1800"/>
              </w:tabs>
              <w:spacing w:line="240" w:lineRule="auto"/>
              <w:ind w:hanging="12"/>
              <w:jc w:val="center"/>
              <w:rPr>
                <w:rFonts w:ascii="Arial" w:hAnsi="Arial" w:cs="Arial"/>
                <w:sz w:val="18"/>
                <w:szCs w:val="18"/>
              </w:rPr>
            </w:pPr>
            <w:r>
              <w:rPr>
                <w:rFonts w:ascii="Arial" w:hAnsi="Arial" w:cs="Arial"/>
                <w:sz w:val="18"/>
                <w:szCs w:val="18"/>
              </w:rPr>
              <w:t>R</w:t>
            </w:r>
          </w:p>
        </w:tc>
      </w:tr>
    </w:tbl>
    <w:p w14:paraId="5ADD5C83" w14:textId="77777777" w:rsidR="00F2342D" w:rsidRDefault="00F2342D" w:rsidP="003E4BB8">
      <w:pPr>
        <w:tabs>
          <w:tab w:val="clear" w:pos="432"/>
        </w:tabs>
        <w:spacing w:line="240" w:lineRule="auto"/>
        <w:ind w:firstLine="0"/>
        <w:jc w:val="left"/>
        <w:rPr>
          <w:rFonts w:ascii="Arial" w:hAnsi="Arial" w:cs="Arial"/>
          <w:lang w:val="es-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3E4BB8" w:rsidRPr="008C0088" w14:paraId="3801D9EA" w14:textId="77777777" w:rsidTr="000114CA">
        <w:trPr>
          <w:trHeight w:val="260"/>
        </w:trPr>
        <w:tc>
          <w:tcPr>
            <w:tcW w:w="5000" w:type="pct"/>
            <w:shd w:val="clear" w:color="auto" w:fill="E8E8E8"/>
          </w:tcPr>
          <w:p w14:paraId="256DE4CF" w14:textId="03EF8CD4" w:rsidR="00C22C9C" w:rsidRPr="008C0088" w:rsidRDefault="00C22C9C" w:rsidP="00D44A51">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CATI/CAWI</w:t>
            </w:r>
          </w:p>
          <w:p w14:paraId="2C5AF1FA" w14:textId="77777777" w:rsidR="003E4BB8" w:rsidRPr="008C0088" w:rsidRDefault="00EF3F4B" w:rsidP="00D44A51">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ALL</w:t>
            </w:r>
          </w:p>
        </w:tc>
      </w:tr>
    </w:tbl>
    <w:p w14:paraId="3A11B489" w14:textId="1786A1A6" w:rsidR="003E4BB8" w:rsidRPr="008C0088" w:rsidRDefault="009975E4" w:rsidP="003E4BB8">
      <w:pPr>
        <w:tabs>
          <w:tab w:val="clear" w:pos="432"/>
          <w:tab w:val="left" w:pos="720"/>
        </w:tabs>
        <w:spacing w:before="120" w:after="120" w:line="240" w:lineRule="auto"/>
        <w:ind w:left="720" w:right="360" w:hanging="720"/>
        <w:jc w:val="left"/>
        <w:rPr>
          <w:rFonts w:ascii="Arial" w:hAnsi="Arial" w:cs="Arial"/>
          <w:b/>
          <w:color w:val="FF0000"/>
          <w:sz w:val="20"/>
          <w:szCs w:val="20"/>
        </w:rPr>
      </w:pPr>
      <w:r w:rsidRPr="008C0088">
        <w:rPr>
          <w:bCs/>
          <w:noProof/>
          <w:color w:val="000000"/>
        </w:rPr>
        <mc:AlternateContent>
          <mc:Choice Requires="wps">
            <w:drawing>
              <wp:anchor distT="0" distB="0" distL="114300" distR="114300" simplePos="0" relativeHeight="251672686" behindDoc="0" locked="0" layoutInCell="1" allowOverlap="1" wp14:anchorId="7E4AC16B" wp14:editId="5288D91C">
                <wp:simplePos x="0" y="0"/>
                <wp:positionH relativeFrom="margin">
                  <wp:posOffset>-258993</wp:posOffset>
                </wp:positionH>
                <wp:positionV relativeFrom="paragraph">
                  <wp:posOffset>263995</wp:posOffset>
                </wp:positionV>
                <wp:extent cx="533841" cy="274848"/>
                <wp:effectExtent l="0" t="0" r="19050" b="1143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1" cy="274848"/>
                        </a:xfrm>
                        <a:prstGeom prst="rect">
                          <a:avLst/>
                        </a:prstGeom>
                        <a:solidFill>
                          <a:srgbClr val="FFFFFF"/>
                        </a:solidFill>
                        <a:ln w="9525">
                          <a:solidFill>
                            <a:srgbClr val="000000"/>
                          </a:solidFill>
                          <a:miter lim="800000"/>
                          <a:headEnd/>
                          <a:tailEnd/>
                        </a:ln>
                      </wps:spPr>
                      <wps:txbx>
                        <w:txbxContent>
                          <w:p w14:paraId="36C44CBE" w14:textId="373BB734" w:rsidR="00302DC0" w:rsidRPr="002571CE" w:rsidRDefault="00302DC0" w:rsidP="003E4BB8">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BSF modified for STEAMS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26" type="#_x0000_t202" style="position:absolute;left:0;text-align:left;margin-left:-20.4pt;margin-top:20.8pt;width:42.05pt;height:21.65pt;z-index:2516726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">
                <v:textbox inset="0,0,0,0">
                  <w:txbxContent>
                    <w:p w14:paraId="36C44CBE" w14:textId="373BB734" w:rsidR="00302DC0" w:rsidRPr="002571CE" w:rsidRDefault="00302DC0" w:rsidP="003E4BB8">
                      <w:pPr>
                        <w:tabs>
                          <w:tab w:val="clear" w:pos="432"/>
                        </w:tabs>
                        <w:spacing w:before="40" w:line="240" w:lineRule="auto"/>
                        <w:ind w:right="-34" w:firstLine="0"/>
                        <w:jc w:val="left"/>
                        <w:rPr>
                          <w:rFonts w:ascii="Arial" w:hAnsi="Arial" w:cs="Arial"/>
                          <w:sz w:val="12"/>
                          <w:szCs w:val="12"/>
                        </w:rPr>
                      </w:pPr>
                      <w:r>
                        <w:rPr>
                          <w:rFonts w:ascii="Arial" w:hAnsi="Arial" w:cs="Arial"/>
                          <w:sz w:val="12"/>
                          <w:szCs w:val="12"/>
                        </w:rPr>
                        <w:t>BSF modified for STEAMS</w:t>
                      </w:r>
                    </w:p>
                  </w:txbxContent>
                </v:textbox>
                <w10:wrap anchorx="margin"/>
              </v:shape>
            </w:pict>
          </mc:Fallback>
        </mc:AlternateContent>
      </w:r>
      <w:r w:rsidRPr="008C0088">
        <w:rPr>
          <w:rFonts w:ascii="Arial" w:hAnsi="Arial" w:cs="Arial"/>
          <w:b/>
          <w:sz w:val="20"/>
          <w:szCs w:val="20"/>
        </w:rPr>
        <w:t>C2</w:t>
      </w:r>
      <w:r>
        <w:rPr>
          <w:rFonts w:ascii="Arial" w:hAnsi="Arial" w:cs="Arial"/>
          <w:b/>
          <w:sz w:val="20"/>
          <w:szCs w:val="20"/>
        </w:rPr>
        <w:t>5</w:t>
      </w:r>
      <w:r w:rsidR="003E4BB8" w:rsidRPr="008C0088">
        <w:rPr>
          <w:rFonts w:ascii="Arial" w:hAnsi="Arial" w:cs="Arial"/>
          <w:b/>
          <w:sz w:val="20"/>
          <w:szCs w:val="20"/>
        </w:rPr>
        <w:t>.</w:t>
      </w:r>
      <w:r w:rsidR="003E4BB8" w:rsidRPr="008C0088">
        <w:rPr>
          <w:rFonts w:ascii="Arial" w:hAnsi="Arial" w:cs="Arial"/>
          <w:b/>
          <w:sz w:val="20"/>
          <w:szCs w:val="20"/>
        </w:rPr>
        <w:tab/>
        <w:t xml:space="preserve">In the past year, did you need to see a doctor because </w:t>
      </w:r>
      <w:r w:rsidR="00D97FE6">
        <w:rPr>
          <w:rFonts w:ascii="Arial" w:hAnsi="Arial" w:cs="Arial"/>
          <w:b/>
          <w:sz w:val="20"/>
          <w:szCs w:val="20"/>
        </w:rPr>
        <w:t>you were physically hurt in a</w:t>
      </w:r>
      <w:r w:rsidR="003E4BB8" w:rsidRPr="008C0088">
        <w:rPr>
          <w:rFonts w:ascii="Arial" w:hAnsi="Arial" w:cs="Arial"/>
          <w:b/>
          <w:sz w:val="20"/>
          <w:szCs w:val="20"/>
        </w:rPr>
        <w:t xml:space="preserve"> fight with a romantic partner?  Please include times when you needed to see a doctor, even if you didn’t go.</w:t>
      </w:r>
      <w:r w:rsidR="00037257" w:rsidRPr="008C0088">
        <w:rPr>
          <w:rFonts w:ascii="Arial" w:hAnsi="Arial" w:cs="Arial"/>
          <w:b/>
          <w:color w:val="FF0000"/>
          <w:sz w:val="20"/>
          <w:szCs w:val="20"/>
        </w:rPr>
        <w:t xml:space="preserve"> </w:t>
      </w:r>
    </w:p>
    <w:p w14:paraId="5447AD08" w14:textId="07609257" w:rsidR="003E4BB8" w:rsidRPr="008C0088" w:rsidRDefault="00AB1F20" w:rsidP="003E4BB8">
      <w:pPr>
        <w:pStyle w:val="RESPONSE0"/>
      </w:pPr>
      <w:r w:rsidRPr="008C0088">
        <w:t>YES</w:t>
      </w:r>
      <w:r w:rsidR="003E4BB8" w:rsidRPr="008C0088">
        <w:tab/>
        <w:t>1</w:t>
      </w:r>
      <w:r w:rsidR="003E4BB8" w:rsidRPr="008C0088">
        <w:tab/>
      </w:r>
      <w:r w:rsidR="00720822" w:rsidRPr="008C0088">
        <w:t xml:space="preserve">GO TO </w:t>
      </w:r>
      <w:r w:rsidR="009975E4" w:rsidRPr="008C0088">
        <w:t>C2</w:t>
      </w:r>
      <w:r w:rsidR="009975E4">
        <w:t>6</w:t>
      </w:r>
    </w:p>
    <w:p w14:paraId="5CC5EDC3" w14:textId="4AD4D9A3" w:rsidR="003E4BB8" w:rsidRPr="008C0088" w:rsidRDefault="00947B94" w:rsidP="003E4BB8">
      <w:pPr>
        <w:pStyle w:val="RESPONSE0"/>
      </w:pPr>
      <w:r w:rsidRPr="008C0088">
        <w:t>NO</w:t>
      </w:r>
      <w:r w:rsidR="003E4BB8" w:rsidRPr="008C0088">
        <w:tab/>
        <w:t>0</w:t>
      </w:r>
      <w:r w:rsidR="003E4BB8" w:rsidRPr="008C0088">
        <w:tab/>
      </w:r>
      <w:r w:rsidR="00F60920" w:rsidRPr="00F60920">
        <w:t xml:space="preserve">GO TO </w:t>
      </w:r>
      <w:r w:rsidR="009975E4" w:rsidRPr="00F60920">
        <w:t>C2</w:t>
      </w:r>
      <w:r w:rsidR="009975E4">
        <w:t>7</w:t>
      </w:r>
    </w:p>
    <w:p w14:paraId="4942D351" w14:textId="62AE1409" w:rsidR="00F60920" w:rsidRPr="00F60920" w:rsidRDefault="003E4BB8" w:rsidP="00F60920">
      <w:pPr>
        <w:pStyle w:val="RESPONSE0"/>
      </w:pPr>
      <w:r w:rsidRPr="008C0088">
        <w:t>DON’T KNOW</w:t>
      </w:r>
      <w:r w:rsidRPr="008C0088">
        <w:tab/>
        <w:t>d</w:t>
      </w:r>
      <w:r w:rsidRPr="008C0088">
        <w:tab/>
      </w:r>
      <w:r w:rsidR="00F60920" w:rsidRPr="00F60920">
        <w:t xml:space="preserve">GO TO </w:t>
      </w:r>
      <w:r w:rsidR="009975E4" w:rsidRPr="00F60920">
        <w:t>C2</w:t>
      </w:r>
      <w:r w:rsidR="009975E4">
        <w:t>7</w:t>
      </w:r>
    </w:p>
    <w:p w14:paraId="2D37EBE0" w14:textId="4B438498" w:rsidR="00F60920" w:rsidRPr="00F60920" w:rsidRDefault="003E4BB8" w:rsidP="00F60920">
      <w:pPr>
        <w:pStyle w:val="RESPONSELAST"/>
      </w:pPr>
      <w:r w:rsidRPr="008C0088">
        <w:t>REFUSED</w:t>
      </w:r>
      <w:r w:rsidRPr="008C0088">
        <w:tab/>
        <w:t>r</w:t>
      </w:r>
      <w:r w:rsidRPr="008C0088">
        <w:tab/>
      </w:r>
      <w:r w:rsidR="00F60920" w:rsidRPr="00F60920">
        <w:t xml:space="preserve">GO TO </w:t>
      </w:r>
      <w:r w:rsidR="009975E4" w:rsidRPr="00F60920">
        <w:t>C2</w:t>
      </w:r>
      <w:r w:rsidR="009975E4">
        <w:t>7</w:t>
      </w:r>
    </w:p>
    <w:p w14:paraId="03C33525" w14:textId="77777777" w:rsidR="003E4BB8" w:rsidRPr="008C0088" w:rsidRDefault="003E4BB8" w:rsidP="003E4BB8">
      <w:pPr>
        <w:pStyle w:val="RESPONSELAST"/>
      </w:pPr>
    </w:p>
    <w:p w14:paraId="72DA7606" w14:textId="77777777" w:rsidR="003E4BB8" w:rsidRPr="008C0088" w:rsidRDefault="003E4BB8" w:rsidP="003E4BB8">
      <w:pPr>
        <w:pStyle w:val="RESPONSELAST"/>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3E4BB8" w:rsidRPr="008C0088" w14:paraId="7ED9E1F7" w14:textId="77777777" w:rsidTr="00D44A51">
        <w:tc>
          <w:tcPr>
            <w:tcW w:w="5000" w:type="pct"/>
            <w:shd w:val="clear" w:color="auto" w:fill="E8E8E8"/>
          </w:tcPr>
          <w:p w14:paraId="17FA5A43" w14:textId="7A658D7C" w:rsidR="00C22C9C" w:rsidRPr="008C0088" w:rsidRDefault="00C22C9C" w:rsidP="00D44A51">
            <w:pPr>
              <w:tabs>
                <w:tab w:val="clear" w:pos="432"/>
              </w:tabs>
              <w:spacing w:before="40" w:after="40" w:line="240" w:lineRule="auto"/>
              <w:ind w:right="360" w:hanging="18"/>
              <w:rPr>
                <w:rFonts w:ascii="Arial" w:hAnsi="Arial" w:cs="Arial"/>
                <w:sz w:val="20"/>
                <w:szCs w:val="20"/>
                <w:lang w:val="es-US"/>
              </w:rPr>
            </w:pPr>
            <w:r w:rsidRPr="008C0088">
              <w:rPr>
                <w:rFonts w:ascii="Arial" w:hAnsi="Arial" w:cs="Arial"/>
                <w:sz w:val="20"/>
                <w:szCs w:val="20"/>
                <w:lang w:val="es-US"/>
              </w:rPr>
              <w:t>CATI/CAWI</w:t>
            </w:r>
          </w:p>
          <w:p w14:paraId="41EEBD1D" w14:textId="3023322E" w:rsidR="003E4BB8" w:rsidRPr="008C0088" w:rsidRDefault="009975E4" w:rsidP="009975E4">
            <w:pPr>
              <w:tabs>
                <w:tab w:val="clear" w:pos="432"/>
              </w:tabs>
              <w:spacing w:before="40" w:after="40" w:line="240" w:lineRule="auto"/>
              <w:ind w:right="360" w:hanging="18"/>
              <w:rPr>
                <w:rFonts w:ascii="Arial" w:hAnsi="Arial" w:cs="Arial"/>
                <w:sz w:val="20"/>
                <w:szCs w:val="20"/>
                <w:lang w:val="es-US"/>
              </w:rPr>
            </w:pPr>
            <w:r w:rsidRPr="008C0088">
              <w:rPr>
                <w:rFonts w:ascii="Arial" w:hAnsi="Arial" w:cs="Arial"/>
                <w:sz w:val="20"/>
                <w:szCs w:val="20"/>
                <w:lang w:val="es-US"/>
              </w:rPr>
              <w:t>C2</w:t>
            </w:r>
            <w:r>
              <w:rPr>
                <w:rFonts w:ascii="Arial" w:hAnsi="Arial" w:cs="Arial"/>
                <w:sz w:val="20"/>
                <w:szCs w:val="20"/>
                <w:lang w:val="es-US"/>
              </w:rPr>
              <w:t>5</w:t>
            </w:r>
            <w:r w:rsidR="00720822" w:rsidRPr="008C0088">
              <w:rPr>
                <w:rFonts w:ascii="Arial" w:hAnsi="Arial" w:cs="Arial"/>
                <w:sz w:val="20"/>
                <w:szCs w:val="20"/>
                <w:lang w:val="es-US"/>
              </w:rPr>
              <w:t>=1</w:t>
            </w:r>
          </w:p>
        </w:tc>
      </w:tr>
    </w:tbl>
    <w:p w14:paraId="07BEB82C" w14:textId="4F2F5D2B" w:rsidR="003E4BB8" w:rsidRPr="008C0088" w:rsidRDefault="009975E4" w:rsidP="003E4BB8">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74734" behindDoc="0" locked="0" layoutInCell="1" allowOverlap="1" wp14:anchorId="7B3F5EE3" wp14:editId="492823E8">
                <wp:simplePos x="0" y="0"/>
                <wp:positionH relativeFrom="column">
                  <wp:posOffset>-79375</wp:posOffset>
                </wp:positionH>
                <wp:positionV relativeFrom="paragraph">
                  <wp:posOffset>260520</wp:posOffset>
                </wp:positionV>
                <wp:extent cx="402609" cy="177421"/>
                <wp:effectExtent l="0" t="0" r="16510" b="1333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09" cy="177421"/>
                        </a:xfrm>
                        <a:prstGeom prst="rect">
                          <a:avLst/>
                        </a:prstGeom>
                        <a:solidFill>
                          <a:srgbClr val="FFFFFF"/>
                        </a:solidFill>
                        <a:ln w="9525">
                          <a:solidFill>
                            <a:srgbClr val="000000"/>
                          </a:solidFill>
                          <a:miter lim="800000"/>
                          <a:headEnd/>
                          <a:tailEnd/>
                        </a:ln>
                      </wps:spPr>
                      <wps:txbx>
                        <w:txbxContent>
                          <w:p w14:paraId="62E4D720" w14:textId="77777777" w:rsidR="00302DC0" w:rsidRPr="002571CE" w:rsidRDefault="00302DC0" w:rsidP="003E4BB8">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27" type="#_x0000_t202" style="position:absolute;left:0;text-align:left;margin-left:-6.25pt;margin-top:20.5pt;width:31.7pt;height:13.95pt;z-index:251674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">
                <v:textbox inset="0,0,0,0">
                  <w:txbxContent>
                    <w:p w14:paraId="62E4D720" w14:textId="77777777" w:rsidR="00302DC0" w:rsidRPr="002571CE" w:rsidRDefault="00302DC0" w:rsidP="003E4BB8">
                      <w:pPr>
                        <w:spacing w:before="40" w:line="240" w:lineRule="auto"/>
                        <w:ind w:left="144" w:right="-34" w:firstLine="0"/>
                        <w:jc w:val="left"/>
                        <w:rPr>
                          <w:rFonts w:ascii="Arial" w:hAnsi="Arial" w:cs="Arial"/>
                          <w:sz w:val="12"/>
                          <w:szCs w:val="12"/>
                        </w:rPr>
                      </w:pPr>
                      <w:r>
                        <w:rPr>
                          <w:rFonts w:ascii="Arial" w:hAnsi="Arial" w:cs="Arial"/>
                          <w:sz w:val="12"/>
                          <w:szCs w:val="12"/>
                        </w:rPr>
                        <w:t>PACT</w:t>
                      </w:r>
                    </w:p>
                  </w:txbxContent>
                </v:textbox>
              </v:shape>
            </w:pict>
          </mc:Fallback>
        </mc:AlternateContent>
      </w:r>
      <w:r w:rsidRPr="008C0088">
        <w:rPr>
          <w:rFonts w:ascii="Arial" w:hAnsi="Arial" w:cs="Arial"/>
          <w:b/>
          <w:sz w:val="20"/>
          <w:szCs w:val="20"/>
        </w:rPr>
        <w:t>C2</w:t>
      </w:r>
      <w:r>
        <w:rPr>
          <w:rFonts w:ascii="Arial" w:hAnsi="Arial" w:cs="Arial"/>
          <w:b/>
          <w:sz w:val="20"/>
          <w:szCs w:val="20"/>
        </w:rPr>
        <w:t>6</w:t>
      </w:r>
      <w:r w:rsidR="003E4BB8" w:rsidRPr="008C0088">
        <w:rPr>
          <w:rFonts w:ascii="Arial" w:hAnsi="Arial" w:cs="Arial"/>
          <w:b/>
          <w:sz w:val="20"/>
          <w:szCs w:val="20"/>
        </w:rPr>
        <w:t>.</w:t>
      </w:r>
      <w:r w:rsidR="003E4BB8" w:rsidRPr="008C0088">
        <w:rPr>
          <w:rFonts w:ascii="Arial" w:hAnsi="Arial" w:cs="Arial"/>
          <w:b/>
          <w:sz w:val="20"/>
          <w:szCs w:val="20"/>
        </w:rPr>
        <w:tab/>
        <w:t>In the past year, did this happen…</w:t>
      </w:r>
      <w:r w:rsidR="00037257" w:rsidRPr="008C0088">
        <w:rPr>
          <w:rFonts w:ascii="Arial" w:hAnsi="Arial" w:cs="Arial"/>
          <w:b/>
          <w:color w:val="FF0000"/>
          <w:sz w:val="20"/>
          <w:szCs w:val="20"/>
        </w:rPr>
        <w:t xml:space="preserve"> </w:t>
      </w:r>
    </w:p>
    <w:p w14:paraId="3AAC11C7" w14:textId="4011671E"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Once,</w:t>
      </w:r>
      <w:r w:rsidRPr="008C0088">
        <w:rPr>
          <w:rFonts w:ascii="Arial" w:hAnsi="Arial" w:cs="Arial"/>
          <w:bCs/>
          <w:sz w:val="20"/>
          <w:szCs w:val="20"/>
        </w:rPr>
        <w:tab/>
        <w:t>1</w:t>
      </w:r>
    </w:p>
    <w:p w14:paraId="7632D60F" w14:textId="76ADC7A1"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Twice,</w:t>
      </w:r>
      <w:r w:rsidRPr="008C0088">
        <w:rPr>
          <w:rFonts w:ascii="Arial" w:hAnsi="Arial" w:cs="Arial"/>
          <w:bCs/>
          <w:sz w:val="20"/>
          <w:szCs w:val="20"/>
        </w:rPr>
        <w:tab/>
        <w:t>2</w:t>
      </w:r>
    </w:p>
    <w:p w14:paraId="174AE454" w14:textId="03D0749C"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3 to 5 times,</w:t>
      </w:r>
      <w:r w:rsidRPr="008C0088">
        <w:rPr>
          <w:rFonts w:ascii="Arial" w:hAnsi="Arial" w:cs="Arial"/>
          <w:bCs/>
          <w:sz w:val="20"/>
          <w:szCs w:val="20"/>
        </w:rPr>
        <w:tab/>
        <w:t>3</w:t>
      </w:r>
    </w:p>
    <w:p w14:paraId="2F262D21" w14:textId="6F1647BB"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6 to 10 times,</w:t>
      </w:r>
      <w:r w:rsidRPr="008C0088">
        <w:rPr>
          <w:rFonts w:ascii="Arial" w:hAnsi="Arial" w:cs="Arial"/>
          <w:bCs/>
          <w:sz w:val="20"/>
          <w:szCs w:val="20"/>
        </w:rPr>
        <w:tab/>
        <w:t>4</w:t>
      </w:r>
    </w:p>
    <w:p w14:paraId="669E10D2" w14:textId="44CAC094"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11 to 20 times, or</w:t>
      </w:r>
      <w:r w:rsidRPr="008C0088">
        <w:rPr>
          <w:rFonts w:ascii="Arial" w:hAnsi="Arial" w:cs="Arial"/>
          <w:bCs/>
          <w:sz w:val="20"/>
          <w:szCs w:val="20"/>
        </w:rPr>
        <w:tab/>
        <w:t>5</w:t>
      </w:r>
    </w:p>
    <w:p w14:paraId="58F82D37" w14:textId="314ABA1E"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bCs/>
          <w:sz w:val="20"/>
          <w:szCs w:val="20"/>
          <w:lang w:val="es-US"/>
        </w:rPr>
      </w:pPr>
      <w:r w:rsidRPr="008C0088">
        <w:rPr>
          <w:rFonts w:ascii="Arial" w:hAnsi="Arial" w:cs="Arial"/>
          <w:b/>
          <w:bCs/>
          <w:sz w:val="20"/>
          <w:szCs w:val="20"/>
        </w:rPr>
        <w:t>More than 20 times?</w:t>
      </w:r>
      <w:r w:rsidRPr="008C0088">
        <w:rPr>
          <w:rFonts w:ascii="Arial" w:hAnsi="Arial" w:cs="Arial"/>
          <w:bCs/>
          <w:sz w:val="20"/>
          <w:szCs w:val="20"/>
        </w:rPr>
        <w:tab/>
      </w:r>
      <w:r w:rsidRPr="008C0088">
        <w:rPr>
          <w:rFonts w:ascii="Arial" w:hAnsi="Arial" w:cs="Arial"/>
          <w:bCs/>
          <w:sz w:val="20"/>
          <w:szCs w:val="20"/>
          <w:lang w:val="es-US"/>
        </w:rPr>
        <w:t>6</w:t>
      </w:r>
    </w:p>
    <w:p w14:paraId="43EB8A85" w14:textId="77777777"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r w:rsidRPr="008C0088">
        <w:rPr>
          <w:rFonts w:ascii="Arial" w:hAnsi="Arial" w:cs="Arial"/>
          <w:sz w:val="20"/>
          <w:szCs w:val="20"/>
          <w:lang w:val="es-US"/>
        </w:rPr>
        <w:t>DON’T KNOW</w:t>
      </w:r>
      <w:r w:rsidRPr="008C0088">
        <w:rPr>
          <w:rFonts w:ascii="Arial" w:hAnsi="Arial" w:cs="Arial"/>
          <w:sz w:val="20"/>
          <w:szCs w:val="20"/>
          <w:lang w:val="es-US"/>
        </w:rPr>
        <w:tab/>
        <w:t>d</w:t>
      </w:r>
    </w:p>
    <w:p w14:paraId="3E2DED9A" w14:textId="77777777"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r w:rsidRPr="008C0088">
        <w:rPr>
          <w:rFonts w:ascii="Arial" w:hAnsi="Arial" w:cs="Arial"/>
          <w:sz w:val="20"/>
          <w:szCs w:val="20"/>
          <w:lang w:val="es-US"/>
        </w:rPr>
        <w:t>REFUSED</w:t>
      </w:r>
      <w:r w:rsidRPr="008C0088">
        <w:rPr>
          <w:rFonts w:ascii="Arial" w:hAnsi="Arial" w:cs="Arial"/>
          <w:sz w:val="20"/>
          <w:szCs w:val="20"/>
          <w:lang w:val="es-US"/>
        </w:rPr>
        <w:tab/>
        <w:t>r</w:t>
      </w:r>
    </w:p>
    <w:p w14:paraId="03010C42" w14:textId="77777777"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3E4BB8" w:rsidRPr="008C0088" w14:paraId="62B077B6" w14:textId="77777777" w:rsidTr="000114CA">
        <w:trPr>
          <w:trHeight w:val="260"/>
        </w:trPr>
        <w:tc>
          <w:tcPr>
            <w:tcW w:w="5000" w:type="pct"/>
            <w:shd w:val="clear" w:color="auto" w:fill="E8E8E8"/>
          </w:tcPr>
          <w:p w14:paraId="24F1C363" w14:textId="69E171D2" w:rsidR="00C22C9C" w:rsidRPr="008C0088" w:rsidRDefault="00C22C9C" w:rsidP="00D44A51">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CATI/CAWI</w:t>
            </w:r>
          </w:p>
          <w:p w14:paraId="5A3FF540" w14:textId="77777777" w:rsidR="003E4BB8" w:rsidRPr="008C0088" w:rsidRDefault="00EF3F4B" w:rsidP="00D44A51">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ALL</w:t>
            </w:r>
          </w:p>
        </w:tc>
      </w:tr>
    </w:tbl>
    <w:p w14:paraId="26ED5B55" w14:textId="76416760" w:rsidR="003E4BB8" w:rsidRPr="008C0088" w:rsidRDefault="009975E4" w:rsidP="003E4BB8">
      <w:pPr>
        <w:tabs>
          <w:tab w:val="clear" w:pos="432"/>
          <w:tab w:val="left" w:pos="720"/>
        </w:tabs>
        <w:spacing w:before="120" w:after="120" w:line="240" w:lineRule="auto"/>
        <w:ind w:left="720" w:right="360" w:hanging="720"/>
        <w:jc w:val="left"/>
        <w:rPr>
          <w:rFonts w:ascii="Arial" w:hAnsi="Arial" w:cs="Arial"/>
          <w:b/>
          <w:sz w:val="20"/>
          <w:szCs w:val="20"/>
        </w:rPr>
      </w:pPr>
      <w:r w:rsidRPr="008C0088">
        <w:rPr>
          <w:bCs/>
          <w:noProof/>
          <w:color w:val="000000"/>
        </w:rPr>
        <mc:AlternateContent>
          <mc:Choice Requires="wps">
            <w:drawing>
              <wp:anchor distT="0" distB="0" distL="114300" distR="114300" simplePos="0" relativeHeight="251676782" behindDoc="0" locked="0" layoutInCell="1" allowOverlap="1" wp14:anchorId="12600C68" wp14:editId="09C8B00D">
                <wp:simplePos x="0" y="0"/>
                <wp:positionH relativeFrom="margin">
                  <wp:posOffset>-256032</wp:posOffset>
                </wp:positionH>
                <wp:positionV relativeFrom="paragraph">
                  <wp:posOffset>265125</wp:posOffset>
                </wp:positionV>
                <wp:extent cx="397891" cy="160935"/>
                <wp:effectExtent l="0" t="0" r="21590" b="1079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 cy="160935"/>
                        </a:xfrm>
                        <a:prstGeom prst="rect">
                          <a:avLst/>
                        </a:prstGeom>
                        <a:solidFill>
                          <a:srgbClr val="FFFFFF"/>
                        </a:solidFill>
                        <a:ln w="9525">
                          <a:solidFill>
                            <a:srgbClr val="000000"/>
                          </a:solidFill>
                          <a:miter lim="800000"/>
                          <a:headEnd/>
                          <a:tailEnd/>
                        </a:ln>
                      </wps:spPr>
                      <wps:txbx>
                        <w:txbxContent>
                          <w:p w14:paraId="1D6DCDC6"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r w:rsidRPr="00B70CFB">
                              <w:rPr>
                                <w:sz w:val="12"/>
                                <w:szCs w:val="12"/>
                              </w:rPr>
                              <w:t>CTS2S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28" type="#_x0000_t202" style="position:absolute;left:0;text-align:left;margin-left:-20.15pt;margin-top:20.9pt;width:31.35pt;height:12.65pt;z-index:2516767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">
                <v:textbox inset="0,0,0,0">
                  <w:txbxContent>
                    <w:p w14:paraId="1D6DCDC6" w14:textId="77777777" w:rsidR="00302DC0" w:rsidRPr="002571CE" w:rsidRDefault="00302DC0" w:rsidP="003E4BB8">
                      <w:pPr>
                        <w:tabs>
                          <w:tab w:val="clear" w:pos="432"/>
                        </w:tabs>
                        <w:spacing w:before="40" w:line="240" w:lineRule="auto"/>
                        <w:ind w:right="-34" w:firstLine="0"/>
                        <w:jc w:val="left"/>
                        <w:rPr>
                          <w:rFonts w:ascii="Arial" w:hAnsi="Arial" w:cs="Arial"/>
                          <w:sz w:val="12"/>
                          <w:szCs w:val="12"/>
                        </w:rPr>
                      </w:pPr>
                      <w:r w:rsidRPr="00B70CFB">
                        <w:rPr>
                          <w:sz w:val="12"/>
                          <w:szCs w:val="12"/>
                        </w:rPr>
                        <w:t>CTS2S</w:t>
                      </w:r>
                    </w:p>
                  </w:txbxContent>
                </v:textbox>
                <w10:wrap anchorx="margin"/>
              </v:shape>
            </w:pict>
          </mc:Fallback>
        </mc:AlternateContent>
      </w:r>
      <w:r w:rsidRPr="008C0088">
        <w:rPr>
          <w:rFonts w:ascii="Arial" w:hAnsi="Arial" w:cs="Arial"/>
          <w:b/>
          <w:sz w:val="20"/>
          <w:szCs w:val="20"/>
        </w:rPr>
        <w:t>C2</w:t>
      </w:r>
      <w:r>
        <w:rPr>
          <w:rFonts w:ascii="Arial" w:hAnsi="Arial" w:cs="Arial"/>
          <w:b/>
          <w:sz w:val="20"/>
          <w:szCs w:val="20"/>
        </w:rPr>
        <w:t>7</w:t>
      </w:r>
      <w:r w:rsidR="003E4BB8" w:rsidRPr="008C0088">
        <w:rPr>
          <w:rFonts w:ascii="Arial" w:hAnsi="Arial" w:cs="Arial"/>
          <w:b/>
          <w:sz w:val="20"/>
          <w:szCs w:val="20"/>
        </w:rPr>
        <w:t>.</w:t>
      </w:r>
      <w:r w:rsidR="003E4BB8" w:rsidRPr="008C0088">
        <w:rPr>
          <w:rFonts w:ascii="Arial" w:hAnsi="Arial" w:cs="Arial"/>
          <w:b/>
          <w:sz w:val="20"/>
          <w:szCs w:val="20"/>
        </w:rPr>
        <w:tab/>
        <w:t xml:space="preserve">In the past year, have </w:t>
      </w:r>
      <w:r w:rsidR="003E4BB8" w:rsidRPr="008C0088">
        <w:rPr>
          <w:rFonts w:ascii="Arial" w:hAnsi="Arial" w:cs="Arial"/>
          <w:b/>
          <w:sz w:val="20"/>
          <w:szCs w:val="20"/>
          <w:u w:val="single"/>
        </w:rPr>
        <w:t>you</w:t>
      </w:r>
      <w:r w:rsidR="003E4BB8" w:rsidRPr="008C0088">
        <w:rPr>
          <w:rFonts w:ascii="Arial" w:hAnsi="Arial" w:cs="Arial"/>
          <w:b/>
          <w:sz w:val="20"/>
          <w:szCs w:val="20"/>
        </w:rPr>
        <w:t xml:space="preserve"> pushed, shoved, or slapped a romantic partner?</w:t>
      </w:r>
    </w:p>
    <w:p w14:paraId="7AD59A07" w14:textId="52F3008C" w:rsidR="003E4BB8" w:rsidRPr="008C0088" w:rsidRDefault="00AB1F20" w:rsidP="003E4BB8">
      <w:pPr>
        <w:pStyle w:val="RESPONSE0"/>
      </w:pPr>
      <w:r w:rsidRPr="008C0088">
        <w:t>YES</w:t>
      </w:r>
      <w:r w:rsidR="003E4BB8" w:rsidRPr="008C0088">
        <w:tab/>
        <w:t>1</w:t>
      </w:r>
      <w:r w:rsidR="003E4BB8" w:rsidRPr="008C0088">
        <w:tab/>
      </w:r>
      <w:r w:rsidR="00720822" w:rsidRPr="008C0088">
        <w:t xml:space="preserve">GO TO </w:t>
      </w:r>
      <w:r w:rsidR="009975E4" w:rsidRPr="008C0088">
        <w:t>C2</w:t>
      </w:r>
      <w:r w:rsidR="009975E4">
        <w:t>8</w:t>
      </w:r>
    </w:p>
    <w:p w14:paraId="566C61BD" w14:textId="06750005" w:rsidR="00F60920" w:rsidRPr="00F60920" w:rsidRDefault="00947B94" w:rsidP="00F60920">
      <w:pPr>
        <w:pStyle w:val="RESPONSE0"/>
      </w:pPr>
      <w:r w:rsidRPr="008C0088">
        <w:t>NO</w:t>
      </w:r>
      <w:r w:rsidR="003E4BB8" w:rsidRPr="008C0088">
        <w:tab/>
        <w:t>0</w:t>
      </w:r>
      <w:r w:rsidR="003E4BB8" w:rsidRPr="008C0088">
        <w:tab/>
      </w:r>
      <w:r w:rsidR="00F60920" w:rsidRPr="00F60920">
        <w:t xml:space="preserve">GO TO </w:t>
      </w:r>
      <w:r w:rsidR="009975E4" w:rsidRPr="00F60920">
        <w:t>C</w:t>
      </w:r>
      <w:r w:rsidR="009975E4">
        <w:t>29</w:t>
      </w:r>
    </w:p>
    <w:p w14:paraId="31DDEB94" w14:textId="6367F935" w:rsidR="00F60920" w:rsidRPr="00F60920" w:rsidRDefault="003E4BB8" w:rsidP="00F60920">
      <w:pPr>
        <w:pStyle w:val="RESPONSE0"/>
      </w:pPr>
      <w:r w:rsidRPr="008C0088">
        <w:t>DON’T KNOW</w:t>
      </w:r>
      <w:r w:rsidRPr="008C0088">
        <w:tab/>
        <w:t>d</w:t>
      </w:r>
      <w:r w:rsidRPr="008C0088">
        <w:tab/>
      </w:r>
      <w:r w:rsidR="00F60920" w:rsidRPr="00F60920">
        <w:t xml:space="preserve">GO TO </w:t>
      </w:r>
      <w:r w:rsidR="009975E4" w:rsidRPr="00F60920">
        <w:t>C</w:t>
      </w:r>
      <w:r w:rsidR="009975E4">
        <w:t>29</w:t>
      </w:r>
    </w:p>
    <w:p w14:paraId="773E2E80" w14:textId="1F06A115" w:rsidR="00F60920" w:rsidRPr="00F60920" w:rsidRDefault="003E4BB8" w:rsidP="00F60920">
      <w:pPr>
        <w:pStyle w:val="RESPONSELAST"/>
      </w:pPr>
      <w:r w:rsidRPr="008C0088">
        <w:t>REFUSED</w:t>
      </w:r>
      <w:r w:rsidRPr="008C0088">
        <w:tab/>
        <w:t>r</w:t>
      </w:r>
      <w:r w:rsidRPr="008C0088">
        <w:tab/>
      </w:r>
      <w:r w:rsidR="00F60920" w:rsidRPr="00F60920">
        <w:t xml:space="preserve">GO TO </w:t>
      </w:r>
      <w:r w:rsidR="009975E4" w:rsidRPr="00F60920">
        <w:t>C</w:t>
      </w:r>
      <w:r w:rsidR="009975E4">
        <w:t>29</w:t>
      </w:r>
    </w:p>
    <w:p w14:paraId="2C77C53E" w14:textId="77777777" w:rsidR="003E4BB8" w:rsidRPr="008C0088" w:rsidRDefault="003E4BB8" w:rsidP="000F12BB">
      <w:pPr>
        <w:tabs>
          <w:tab w:val="clear" w:pos="432"/>
        </w:tabs>
        <w:spacing w:line="240" w:lineRule="auto"/>
        <w:ind w:firstLine="0"/>
        <w:jc w:val="left"/>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3E4BB8" w:rsidRPr="008C0088" w14:paraId="097A8AAE" w14:textId="77777777" w:rsidTr="00D44A51">
        <w:tc>
          <w:tcPr>
            <w:tcW w:w="5000" w:type="pct"/>
            <w:shd w:val="clear" w:color="auto" w:fill="E8E8E8"/>
          </w:tcPr>
          <w:p w14:paraId="1F84AF90" w14:textId="404FDBEA" w:rsidR="00C22C9C" w:rsidRPr="008C0088" w:rsidRDefault="00C22C9C" w:rsidP="00720822">
            <w:pPr>
              <w:tabs>
                <w:tab w:val="clear" w:pos="432"/>
              </w:tabs>
              <w:spacing w:before="40" w:after="40" w:line="240" w:lineRule="auto"/>
              <w:ind w:right="360" w:hanging="18"/>
              <w:rPr>
                <w:rFonts w:ascii="Arial" w:hAnsi="Arial" w:cs="Arial"/>
                <w:bCs/>
                <w:sz w:val="20"/>
                <w:szCs w:val="20"/>
                <w:lang w:val="es-US"/>
              </w:rPr>
            </w:pPr>
            <w:r w:rsidRPr="008C0088">
              <w:rPr>
                <w:rFonts w:ascii="Arial" w:hAnsi="Arial" w:cs="Arial"/>
                <w:bCs/>
                <w:sz w:val="20"/>
                <w:szCs w:val="20"/>
                <w:lang w:val="es-US"/>
              </w:rPr>
              <w:t>CATI/CAWI</w:t>
            </w:r>
          </w:p>
          <w:p w14:paraId="09D69E10" w14:textId="2B8FCAAB" w:rsidR="003E4BB8" w:rsidRPr="008C0088" w:rsidRDefault="009975E4" w:rsidP="009975E4">
            <w:pPr>
              <w:tabs>
                <w:tab w:val="clear" w:pos="432"/>
              </w:tabs>
              <w:spacing w:before="40" w:after="40" w:line="240" w:lineRule="auto"/>
              <w:ind w:right="360" w:hanging="18"/>
              <w:rPr>
                <w:rFonts w:ascii="Arial" w:hAnsi="Arial" w:cs="Arial"/>
                <w:sz w:val="20"/>
                <w:szCs w:val="20"/>
                <w:lang w:val="es-US"/>
              </w:rPr>
            </w:pPr>
            <w:r w:rsidRPr="008C0088">
              <w:rPr>
                <w:rFonts w:ascii="Arial" w:hAnsi="Arial" w:cs="Arial"/>
                <w:bCs/>
                <w:sz w:val="20"/>
                <w:szCs w:val="20"/>
                <w:lang w:val="es-US"/>
              </w:rPr>
              <w:t>C2</w:t>
            </w:r>
            <w:r>
              <w:rPr>
                <w:rFonts w:ascii="Arial" w:hAnsi="Arial" w:cs="Arial"/>
                <w:bCs/>
                <w:sz w:val="20"/>
                <w:szCs w:val="20"/>
                <w:lang w:val="es-US"/>
              </w:rPr>
              <w:t>7</w:t>
            </w:r>
            <w:r w:rsidR="003E4BB8" w:rsidRPr="008C0088">
              <w:rPr>
                <w:rFonts w:ascii="Arial" w:hAnsi="Arial" w:cs="Arial"/>
                <w:bCs/>
                <w:sz w:val="20"/>
                <w:szCs w:val="20"/>
                <w:lang w:val="es-US"/>
              </w:rPr>
              <w:t>=1</w:t>
            </w:r>
          </w:p>
        </w:tc>
      </w:tr>
    </w:tbl>
    <w:p w14:paraId="3D26F7E6" w14:textId="31956520" w:rsidR="003E4BB8" w:rsidRPr="008C0088" w:rsidRDefault="009975E4" w:rsidP="003E4BB8">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78830" behindDoc="0" locked="0" layoutInCell="1" allowOverlap="1" wp14:anchorId="3DD79769" wp14:editId="12D859C2">
                <wp:simplePos x="0" y="0"/>
                <wp:positionH relativeFrom="column">
                  <wp:posOffset>-218364</wp:posOffset>
                </wp:positionH>
                <wp:positionV relativeFrom="paragraph">
                  <wp:posOffset>297455</wp:posOffset>
                </wp:positionV>
                <wp:extent cx="361665" cy="177421"/>
                <wp:effectExtent l="0" t="0" r="19685" b="1333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5" cy="177421"/>
                        </a:xfrm>
                        <a:prstGeom prst="rect">
                          <a:avLst/>
                        </a:prstGeom>
                        <a:solidFill>
                          <a:srgbClr val="FFFFFF"/>
                        </a:solidFill>
                        <a:ln w="9525">
                          <a:solidFill>
                            <a:srgbClr val="000000"/>
                          </a:solidFill>
                          <a:miter lim="800000"/>
                          <a:headEnd/>
                          <a:tailEnd/>
                        </a:ln>
                      </wps:spPr>
                      <wps:txbx>
                        <w:txbxContent>
                          <w:p w14:paraId="7E9F63EE" w14:textId="77777777" w:rsidR="00302DC0" w:rsidRPr="002571CE" w:rsidRDefault="00302DC0" w:rsidP="0058690F">
                            <w:pPr>
                              <w:tabs>
                                <w:tab w:val="clear" w:pos="432"/>
                              </w:tabs>
                              <w:spacing w:before="40" w:line="240" w:lineRule="auto"/>
                              <w:ind w:right="-34" w:firstLine="0"/>
                              <w:jc w:val="left"/>
                              <w:rPr>
                                <w:rFonts w:ascii="Arial" w:hAnsi="Arial" w:cs="Arial"/>
                                <w:sz w:val="12"/>
                                <w:szCs w:val="12"/>
                              </w:rPr>
                            </w:pPr>
                            <w:r w:rsidRPr="00B70CFB">
                              <w:rPr>
                                <w:sz w:val="12"/>
                                <w:szCs w:val="12"/>
                              </w:rPr>
                              <w:t>CTS2S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29" type="#_x0000_t202" style="position:absolute;left:0;text-align:left;margin-left:-17.2pt;margin-top:23.4pt;width:28.5pt;height:13.95pt;z-index:251678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">
                <v:textbox inset="0,0,0,0">
                  <w:txbxContent>
                    <w:p w14:paraId="7E9F63EE" w14:textId="77777777" w:rsidR="00302DC0" w:rsidRPr="002571CE" w:rsidRDefault="00302DC0" w:rsidP="0058690F">
                      <w:pPr>
                        <w:tabs>
                          <w:tab w:val="clear" w:pos="432"/>
                        </w:tabs>
                        <w:spacing w:before="40" w:line="240" w:lineRule="auto"/>
                        <w:ind w:right="-34" w:firstLine="0"/>
                        <w:jc w:val="left"/>
                        <w:rPr>
                          <w:rFonts w:ascii="Arial" w:hAnsi="Arial" w:cs="Arial"/>
                          <w:sz w:val="12"/>
                          <w:szCs w:val="12"/>
                        </w:rPr>
                      </w:pPr>
                      <w:r w:rsidRPr="00B70CFB">
                        <w:rPr>
                          <w:sz w:val="12"/>
                          <w:szCs w:val="12"/>
                        </w:rPr>
                        <w:t>CTS2S</w:t>
                      </w:r>
                    </w:p>
                  </w:txbxContent>
                </v:textbox>
              </v:shape>
            </w:pict>
          </mc:Fallback>
        </mc:AlternateContent>
      </w:r>
      <w:r w:rsidRPr="008C0088">
        <w:rPr>
          <w:rFonts w:ascii="Arial" w:hAnsi="Arial" w:cs="Arial"/>
          <w:b/>
          <w:sz w:val="20"/>
          <w:szCs w:val="20"/>
        </w:rPr>
        <w:t>C2</w:t>
      </w:r>
      <w:r>
        <w:rPr>
          <w:rFonts w:ascii="Arial" w:hAnsi="Arial" w:cs="Arial"/>
          <w:b/>
          <w:sz w:val="20"/>
          <w:szCs w:val="20"/>
        </w:rPr>
        <w:t>8</w:t>
      </w:r>
      <w:r w:rsidR="003E4BB8" w:rsidRPr="008C0088">
        <w:rPr>
          <w:rFonts w:ascii="Arial" w:hAnsi="Arial" w:cs="Arial"/>
          <w:b/>
          <w:sz w:val="20"/>
          <w:szCs w:val="20"/>
        </w:rPr>
        <w:t>.</w:t>
      </w:r>
      <w:r w:rsidR="003E4BB8" w:rsidRPr="008C0088">
        <w:rPr>
          <w:rFonts w:ascii="Arial" w:hAnsi="Arial" w:cs="Arial"/>
          <w:b/>
          <w:sz w:val="20"/>
          <w:szCs w:val="20"/>
        </w:rPr>
        <w:tab/>
        <w:t>In the past year, did you do this…</w:t>
      </w:r>
      <w:r w:rsidR="00FD059D" w:rsidRPr="008C0088">
        <w:rPr>
          <w:rFonts w:ascii="Arial" w:hAnsi="Arial" w:cs="Arial"/>
          <w:b/>
          <w:color w:val="FF0000"/>
          <w:sz w:val="20"/>
          <w:szCs w:val="20"/>
        </w:rPr>
        <w:t xml:space="preserve"> </w:t>
      </w:r>
    </w:p>
    <w:p w14:paraId="0F0E814D"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Once,</w:t>
      </w:r>
      <w:r w:rsidRPr="008C0088">
        <w:rPr>
          <w:rFonts w:ascii="Arial" w:hAnsi="Arial" w:cs="Arial"/>
          <w:bCs/>
          <w:sz w:val="20"/>
          <w:szCs w:val="20"/>
        </w:rPr>
        <w:tab/>
        <w:t>1</w:t>
      </w:r>
    </w:p>
    <w:p w14:paraId="3A830DC9"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Twice,</w:t>
      </w:r>
      <w:r w:rsidRPr="008C0088">
        <w:rPr>
          <w:rFonts w:ascii="Arial" w:hAnsi="Arial" w:cs="Arial"/>
          <w:bCs/>
          <w:sz w:val="20"/>
          <w:szCs w:val="20"/>
        </w:rPr>
        <w:tab/>
        <w:t>2</w:t>
      </w:r>
    </w:p>
    <w:p w14:paraId="50B4B54E"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3 to 5 times,</w:t>
      </w:r>
      <w:r w:rsidRPr="008C0088">
        <w:rPr>
          <w:rFonts w:ascii="Arial" w:hAnsi="Arial" w:cs="Arial"/>
          <w:bCs/>
          <w:sz w:val="20"/>
          <w:szCs w:val="20"/>
        </w:rPr>
        <w:tab/>
        <w:t>3</w:t>
      </w:r>
    </w:p>
    <w:p w14:paraId="3F9C50A5"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6 to 10 times,</w:t>
      </w:r>
      <w:r w:rsidRPr="008C0088">
        <w:rPr>
          <w:rFonts w:ascii="Arial" w:hAnsi="Arial" w:cs="Arial"/>
          <w:bCs/>
          <w:sz w:val="20"/>
          <w:szCs w:val="20"/>
        </w:rPr>
        <w:tab/>
        <w:t>4</w:t>
      </w:r>
    </w:p>
    <w:p w14:paraId="6ACEA594"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11 to 20 times, or</w:t>
      </w:r>
      <w:r w:rsidRPr="008C0088">
        <w:rPr>
          <w:rFonts w:ascii="Arial" w:hAnsi="Arial" w:cs="Arial"/>
          <w:bCs/>
          <w:sz w:val="20"/>
          <w:szCs w:val="20"/>
        </w:rPr>
        <w:tab/>
        <w:t>5</w:t>
      </w:r>
    </w:p>
    <w:p w14:paraId="14B2FE3A"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lang w:val="es-US"/>
        </w:rPr>
      </w:pPr>
      <w:r w:rsidRPr="008C0088">
        <w:rPr>
          <w:rFonts w:ascii="Arial" w:hAnsi="Arial" w:cs="Arial"/>
          <w:b/>
          <w:bCs/>
          <w:sz w:val="20"/>
          <w:szCs w:val="20"/>
        </w:rPr>
        <w:t>More than 20 times?</w:t>
      </w:r>
      <w:r w:rsidRPr="008C0088">
        <w:rPr>
          <w:rFonts w:ascii="Arial" w:hAnsi="Arial" w:cs="Arial"/>
          <w:bCs/>
          <w:sz w:val="20"/>
          <w:szCs w:val="20"/>
        </w:rPr>
        <w:tab/>
      </w:r>
      <w:r w:rsidRPr="008C0088">
        <w:rPr>
          <w:rFonts w:ascii="Arial" w:hAnsi="Arial" w:cs="Arial"/>
          <w:bCs/>
          <w:sz w:val="20"/>
          <w:szCs w:val="20"/>
          <w:lang w:val="es-US"/>
        </w:rPr>
        <w:t>6</w:t>
      </w:r>
    </w:p>
    <w:p w14:paraId="6D5DB33B" w14:textId="77777777"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r w:rsidRPr="008C0088">
        <w:rPr>
          <w:rFonts w:ascii="Arial" w:hAnsi="Arial" w:cs="Arial"/>
          <w:sz w:val="20"/>
          <w:szCs w:val="20"/>
          <w:lang w:val="es-US"/>
        </w:rPr>
        <w:t>DON’T KNOW</w:t>
      </w:r>
      <w:r w:rsidRPr="008C0088">
        <w:rPr>
          <w:rFonts w:ascii="Arial" w:hAnsi="Arial" w:cs="Arial"/>
          <w:sz w:val="20"/>
          <w:szCs w:val="20"/>
          <w:lang w:val="es-US"/>
        </w:rPr>
        <w:tab/>
        <w:t>d</w:t>
      </w:r>
    </w:p>
    <w:p w14:paraId="3EB1D425" w14:textId="77777777" w:rsidR="003E4BB8" w:rsidRPr="008C0088" w:rsidRDefault="003E4BB8" w:rsidP="003E4BB8">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r w:rsidRPr="008C0088">
        <w:rPr>
          <w:rFonts w:ascii="Arial" w:hAnsi="Arial" w:cs="Arial"/>
          <w:sz w:val="20"/>
          <w:szCs w:val="20"/>
          <w:lang w:val="es-US"/>
        </w:rPr>
        <w:t>REFUSED</w:t>
      </w:r>
      <w:r w:rsidRPr="008C0088">
        <w:rPr>
          <w:rFonts w:ascii="Arial" w:hAnsi="Arial" w:cs="Arial"/>
          <w:sz w:val="20"/>
          <w:szCs w:val="20"/>
          <w:lang w:val="es-US"/>
        </w:rPr>
        <w:tab/>
        <w:t>r</w:t>
      </w:r>
    </w:p>
    <w:p w14:paraId="47247711" w14:textId="50F00312" w:rsidR="00F60920" w:rsidRDefault="00F60920">
      <w:pPr>
        <w:tabs>
          <w:tab w:val="clear" w:pos="432"/>
        </w:tabs>
        <w:spacing w:line="240" w:lineRule="auto"/>
        <w:ind w:firstLine="0"/>
        <w:jc w:val="left"/>
        <w:rPr>
          <w:rFonts w:ascii="Arial" w:hAnsi="Arial" w:cs="Arial"/>
          <w:sz w:val="20"/>
          <w:szCs w:val="20"/>
          <w:lang w:val="es-US"/>
        </w:rPr>
      </w:pPr>
      <w:r>
        <w:rPr>
          <w:rFonts w:ascii="Arial" w:hAnsi="Arial" w:cs="Arial"/>
          <w:sz w:val="20"/>
          <w:szCs w:val="20"/>
          <w:lang w:val="es-US"/>
        </w:rPr>
        <w:br w:type="page"/>
      </w:r>
    </w:p>
    <w:p w14:paraId="22B2B643" w14:textId="77777777" w:rsidR="00FA3295" w:rsidRPr="008C0088" w:rsidRDefault="00FA3295" w:rsidP="00FA3295">
      <w:pPr>
        <w:tabs>
          <w:tab w:val="clear" w:pos="432"/>
          <w:tab w:val="left" w:leader="dot" w:pos="9180"/>
          <w:tab w:val="left" w:pos="9540"/>
        </w:tabs>
        <w:spacing w:before="120" w:line="240" w:lineRule="auto"/>
        <w:ind w:left="720" w:right="1980" w:firstLine="0"/>
        <w:jc w:val="left"/>
        <w:rPr>
          <w:rFonts w:ascii="Arial" w:hAnsi="Arial" w:cs="Arial"/>
          <w:sz w:val="20"/>
          <w:szCs w:val="20"/>
          <w:lang w:val="es-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FA3295" w:rsidRPr="008C0088" w14:paraId="4A797A49" w14:textId="77777777" w:rsidTr="000114CA">
        <w:trPr>
          <w:trHeight w:val="260"/>
        </w:trPr>
        <w:tc>
          <w:tcPr>
            <w:tcW w:w="5000" w:type="pct"/>
            <w:shd w:val="clear" w:color="auto" w:fill="E8E8E8"/>
          </w:tcPr>
          <w:p w14:paraId="52B4671D" w14:textId="6DE4ABD5" w:rsidR="00C22C9C" w:rsidRPr="008C0088" w:rsidRDefault="00C22C9C" w:rsidP="00D31F93">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 xml:space="preserve">CATI/CAWI </w:t>
            </w:r>
          </w:p>
          <w:p w14:paraId="5CF8A908" w14:textId="77777777" w:rsidR="00FA3295" w:rsidRPr="008C0088" w:rsidRDefault="00EF3F4B" w:rsidP="00D31F93">
            <w:pPr>
              <w:tabs>
                <w:tab w:val="clear" w:pos="432"/>
              </w:tabs>
              <w:spacing w:before="40" w:after="40" w:line="240" w:lineRule="auto"/>
              <w:ind w:firstLine="0"/>
              <w:jc w:val="left"/>
              <w:rPr>
                <w:rFonts w:ascii="Arial" w:hAnsi="Arial" w:cs="Arial"/>
                <w:sz w:val="20"/>
                <w:szCs w:val="20"/>
                <w:lang w:val="es-US"/>
              </w:rPr>
            </w:pPr>
            <w:r w:rsidRPr="008C0088">
              <w:rPr>
                <w:rFonts w:ascii="Arial" w:hAnsi="Arial" w:cs="Arial"/>
                <w:sz w:val="20"/>
                <w:szCs w:val="20"/>
                <w:lang w:val="es-US"/>
              </w:rPr>
              <w:t>ALL</w:t>
            </w:r>
          </w:p>
        </w:tc>
      </w:tr>
    </w:tbl>
    <w:p w14:paraId="31552F51" w14:textId="5C6323BC" w:rsidR="00FA3295" w:rsidRPr="008C0088" w:rsidRDefault="009975E4" w:rsidP="00FA3295">
      <w:pPr>
        <w:tabs>
          <w:tab w:val="clear" w:pos="432"/>
          <w:tab w:val="left" w:pos="720"/>
        </w:tabs>
        <w:spacing w:before="120" w:after="120" w:line="240" w:lineRule="auto"/>
        <w:ind w:left="720" w:right="360" w:hanging="720"/>
        <w:jc w:val="left"/>
        <w:rPr>
          <w:rFonts w:ascii="Arial" w:hAnsi="Arial" w:cs="Arial"/>
          <w:b/>
          <w:sz w:val="20"/>
          <w:szCs w:val="20"/>
        </w:rPr>
      </w:pPr>
      <w:r w:rsidRPr="008C0088">
        <w:rPr>
          <w:bCs/>
          <w:noProof/>
          <w:color w:val="000000"/>
        </w:rPr>
        <mc:AlternateContent>
          <mc:Choice Requires="wps">
            <w:drawing>
              <wp:anchor distT="0" distB="0" distL="114300" distR="114300" simplePos="0" relativeHeight="251680878" behindDoc="0" locked="0" layoutInCell="1" allowOverlap="1" wp14:anchorId="1952A897" wp14:editId="131A6241">
                <wp:simplePos x="0" y="0"/>
                <wp:positionH relativeFrom="margin">
                  <wp:posOffset>-201881</wp:posOffset>
                </wp:positionH>
                <wp:positionV relativeFrom="paragraph">
                  <wp:posOffset>261918</wp:posOffset>
                </wp:positionV>
                <wp:extent cx="273133" cy="166254"/>
                <wp:effectExtent l="0" t="0" r="12700" b="2476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3" cy="166254"/>
                        </a:xfrm>
                        <a:prstGeom prst="rect">
                          <a:avLst/>
                        </a:prstGeom>
                        <a:solidFill>
                          <a:srgbClr val="FFFFFF"/>
                        </a:solidFill>
                        <a:ln w="9525">
                          <a:solidFill>
                            <a:srgbClr val="000000"/>
                          </a:solidFill>
                          <a:miter lim="800000"/>
                          <a:headEnd/>
                          <a:tailEnd/>
                        </a:ln>
                      </wps:spPr>
                      <wps:txbx>
                        <w:txbxContent>
                          <w:p w14:paraId="7C727B8A" w14:textId="77777777" w:rsidR="00302DC0" w:rsidRPr="00B70CFB" w:rsidRDefault="00302DC0" w:rsidP="005E5587">
                            <w:pPr>
                              <w:tabs>
                                <w:tab w:val="clear" w:pos="432"/>
                              </w:tabs>
                              <w:spacing w:before="40" w:line="240" w:lineRule="auto"/>
                              <w:ind w:right="-34" w:firstLine="0"/>
                              <w:jc w:val="left"/>
                              <w:rPr>
                                <w:rFonts w:ascii="Arial" w:hAnsi="Arial" w:cs="Arial"/>
                                <w:sz w:val="12"/>
                                <w:szCs w:val="12"/>
                              </w:rPr>
                            </w:pPr>
                            <w:r w:rsidRPr="00B70CFB">
                              <w:rPr>
                                <w:sz w:val="12"/>
                                <w:szCs w:val="12"/>
                              </w:rPr>
                              <w:t>CTS2S</w:t>
                            </w:r>
                          </w:p>
                          <w:p w14:paraId="4EFA6700" w14:textId="77777777" w:rsidR="00302DC0" w:rsidRPr="002571CE" w:rsidRDefault="00302DC0" w:rsidP="00FA3295">
                            <w:pPr>
                              <w:tabs>
                                <w:tab w:val="clear" w:pos="432"/>
                              </w:tabs>
                              <w:spacing w:before="40" w:line="240" w:lineRule="auto"/>
                              <w:ind w:right="-34"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30" type="#_x0000_t202" style="position:absolute;left:0;text-align:left;margin-left:-15.9pt;margin-top:20.6pt;width:21.5pt;height:13.1pt;z-index:251680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">
                <v:textbox inset="0,0,0,0">
                  <w:txbxContent>
                    <w:p w14:paraId="7C727B8A" w14:textId="77777777" w:rsidR="00302DC0" w:rsidRPr="00B70CFB" w:rsidRDefault="00302DC0" w:rsidP="005E5587">
                      <w:pPr>
                        <w:tabs>
                          <w:tab w:val="clear" w:pos="432"/>
                        </w:tabs>
                        <w:spacing w:before="40" w:line="240" w:lineRule="auto"/>
                        <w:ind w:right="-34" w:firstLine="0"/>
                        <w:jc w:val="left"/>
                        <w:rPr>
                          <w:rFonts w:ascii="Arial" w:hAnsi="Arial" w:cs="Arial"/>
                          <w:sz w:val="12"/>
                          <w:szCs w:val="12"/>
                        </w:rPr>
                      </w:pPr>
                      <w:r w:rsidRPr="00B70CFB">
                        <w:rPr>
                          <w:sz w:val="12"/>
                          <w:szCs w:val="12"/>
                        </w:rPr>
                        <w:t>CTS2S</w:t>
                      </w:r>
                    </w:p>
                    <w:p w14:paraId="4EFA6700" w14:textId="77777777" w:rsidR="00302DC0" w:rsidRPr="002571CE" w:rsidRDefault="00302DC0" w:rsidP="00FA3295">
                      <w:pPr>
                        <w:tabs>
                          <w:tab w:val="clear" w:pos="432"/>
                        </w:tabs>
                        <w:spacing w:before="40" w:line="240" w:lineRule="auto"/>
                        <w:ind w:right="-34" w:firstLine="0"/>
                        <w:jc w:val="left"/>
                        <w:rPr>
                          <w:rFonts w:ascii="Arial" w:hAnsi="Arial" w:cs="Arial"/>
                          <w:sz w:val="12"/>
                          <w:szCs w:val="12"/>
                        </w:rPr>
                      </w:pPr>
                    </w:p>
                  </w:txbxContent>
                </v:textbox>
                <w10:wrap anchorx="margin"/>
              </v:shape>
            </w:pict>
          </mc:Fallback>
        </mc:AlternateContent>
      </w:r>
      <w:r w:rsidRPr="008C0088">
        <w:rPr>
          <w:rFonts w:ascii="Arial" w:hAnsi="Arial" w:cs="Arial"/>
          <w:b/>
          <w:sz w:val="20"/>
          <w:szCs w:val="20"/>
        </w:rPr>
        <w:t>C</w:t>
      </w:r>
      <w:r>
        <w:rPr>
          <w:rFonts w:ascii="Arial" w:hAnsi="Arial" w:cs="Arial"/>
          <w:b/>
          <w:sz w:val="20"/>
          <w:szCs w:val="20"/>
        </w:rPr>
        <w:t>29</w:t>
      </w:r>
      <w:r w:rsidR="00FA3295" w:rsidRPr="008C0088">
        <w:rPr>
          <w:rFonts w:ascii="Arial" w:hAnsi="Arial" w:cs="Arial"/>
          <w:b/>
          <w:sz w:val="20"/>
          <w:szCs w:val="20"/>
        </w:rPr>
        <w:t>.</w:t>
      </w:r>
      <w:r w:rsidR="00FA3295" w:rsidRPr="008C0088">
        <w:rPr>
          <w:rFonts w:ascii="Arial" w:hAnsi="Arial" w:cs="Arial"/>
          <w:b/>
          <w:sz w:val="20"/>
          <w:szCs w:val="20"/>
        </w:rPr>
        <w:tab/>
        <w:t xml:space="preserve">In the past year, have </w:t>
      </w:r>
      <w:r w:rsidR="00FA3295" w:rsidRPr="008C0088">
        <w:rPr>
          <w:rFonts w:ascii="Arial" w:hAnsi="Arial" w:cs="Arial"/>
          <w:b/>
          <w:sz w:val="20"/>
          <w:szCs w:val="20"/>
          <w:u w:val="single"/>
        </w:rPr>
        <w:t>you</w:t>
      </w:r>
      <w:r w:rsidR="00FA3295" w:rsidRPr="008C0088">
        <w:rPr>
          <w:rFonts w:ascii="Arial" w:hAnsi="Arial" w:cs="Arial"/>
          <w:b/>
          <w:sz w:val="20"/>
          <w:szCs w:val="20"/>
        </w:rPr>
        <w:t xml:space="preserve"> punched, kicked, or beat up a romantic partner?</w:t>
      </w:r>
      <w:r w:rsidR="00EC10A1" w:rsidRPr="008C0088">
        <w:rPr>
          <w:rFonts w:ascii="Arial" w:hAnsi="Arial" w:cs="Arial"/>
          <w:b/>
          <w:color w:val="FF0000"/>
          <w:sz w:val="20"/>
          <w:szCs w:val="20"/>
        </w:rPr>
        <w:t xml:space="preserve"> </w:t>
      </w:r>
    </w:p>
    <w:p w14:paraId="2C050660" w14:textId="3B5AB258" w:rsidR="00FA3295" w:rsidRPr="008C0088" w:rsidRDefault="00AB1F20" w:rsidP="00FA3295">
      <w:pPr>
        <w:pStyle w:val="RESPONSE0"/>
      </w:pPr>
      <w:r w:rsidRPr="008C0088">
        <w:t>YES</w:t>
      </w:r>
      <w:r w:rsidR="00FA3295" w:rsidRPr="008C0088">
        <w:tab/>
        <w:t>1</w:t>
      </w:r>
      <w:r w:rsidR="00FA3295" w:rsidRPr="008C0088">
        <w:tab/>
        <w:t xml:space="preserve">GO TO </w:t>
      </w:r>
      <w:r w:rsidR="009975E4" w:rsidRPr="008C0088">
        <w:t>C3</w:t>
      </w:r>
      <w:r w:rsidR="009975E4">
        <w:t>0</w:t>
      </w:r>
    </w:p>
    <w:p w14:paraId="57D26372" w14:textId="5D267998" w:rsidR="00FA3295" w:rsidRPr="008C0088" w:rsidRDefault="00947B94" w:rsidP="00FA3295">
      <w:pPr>
        <w:pStyle w:val="RESPONSE0"/>
      </w:pPr>
      <w:r w:rsidRPr="008C0088">
        <w:t>NO</w:t>
      </w:r>
      <w:r w:rsidR="00FA3295" w:rsidRPr="008C0088">
        <w:tab/>
        <w:t>0</w:t>
      </w:r>
      <w:r w:rsidR="00FA3295" w:rsidRPr="008C0088">
        <w:tab/>
      </w:r>
    </w:p>
    <w:p w14:paraId="3D3DECB3" w14:textId="77777777" w:rsidR="00FA3295" w:rsidRPr="008C0088" w:rsidRDefault="00FA3295" w:rsidP="00FA3295">
      <w:pPr>
        <w:pStyle w:val="RESPONSE0"/>
      </w:pPr>
      <w:r w:rsidRPr="008C0088">
        <w:t>DON’T KNOW</w:t>
      </w:r>
      <w:r w:rsidRPr="008C0088">
        <w:tab/>
        <w:t>d</w:t>
      </w:r>
      <w:r w:rsidRPr="008C0088">
        <w:tab/>
      </w:r>
    </w:p>
    <w:p w14:paraId="0BAE522B" w14:textId="77777777" w:rsidR="00FA3295" w:rsidRPr="008C0088" w:rsidRDefault="00FA3295" w:rsidP="00FA3295">
      <w:pPr>
        <w:pStyle w:val="RESPONSELAST"/>
      </w:pPr>
      <w:r w:rsidRPr="008C0088">
        <w:t>REFUSED</w:t>
      </w:r>
      <w:r w:rsidRPr="008C0088">
        <w:tab/>
        <w:t>r</w:t>
      </w:r>
      <w:r w:rsidRPr="008C0088">
        <w:tab/>
      </w:r>
    </w:p>
    <w:p w14:paraId="3992E582" w14:textId="77777777" w:rsidR="00FA3295" w:rsidRPr="008C0088" w:rsidRDefault="00FA3295" w:rsidP="00FA3295">
      <w:pPr>
        <w:pStyle w:val="RESPONSELAST"/>
      </w:pP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FA3295" w:rsidRPr="008C0088" w14:paraId="4229CA7F" w14:textId="77777777" w:rsidTr="00D31F93">
        <w:tc>
          <w:tcPr>
            <w:tcW w:w="5000" w:type="pct"/>
            <w:shd w:val="clear" w:color="auto" w:fill="E8E8E8"/>
          </w:tcPr>
          <w:p w14:paraId="78A10495" w14:textId="5439D239" w:rsidR="00C22C9C" w:rsidRPr="008C0088" w:rsidRDefault="00C22C9C" w:rsidP="00FA3295">
            <w:pPr>
              <w:tabs>
                <w:tab w:val="clear" w:pos="432"/>
              </w:tabs>
              <w:spacing w:before="40" w:after="40" w:line="240" w:lineRule="auto"/>
              <w:ind w:right="360" w:hanging="18"/>
              <w:rPr>
                <w:rFonts w:ascii="Arial" w:hAnsi="Arial" w:cs="Arial"/>
                <w:bCs/>
                <w:sz w:val="20"/>
                <w:szCs w:val="20"/>
                <w:lang w:val="es-US"/>
              </w:rPr>
            </w:pPr>
            <w:r w:rsidRPr="008C0088">
              <w:rPr>
                <w:rFonts w:ascii="Arial" w:hAnsi="Arial" w:cs="Arial"/>
                <w:bCs/>
                <w:sz w:val="20"/>
                <w:szCs w:val="20"/>
                <w:lang w:val="es-US"/>
              </w:rPr>
              <w:t>CATI/CAWI</w:t>
            </w:r>
          </w:p>
          <w:p w14:paraId="537B744F" w14:textId="2D3DED64" w:rsidR="00FA3295" w:rsidRPr="008C0088" w:rsidRDefault="009975E4" w:rsidP="009975E4">
            <w:pPr>
              <w:tabs>
                <w:tab w:val="clear" w:pos="432"/>
              </w:tabs>
              <w:spacing w:before="40" w:after="40" w:line="240" w:lineRule="auto"/>
              <w:ind w:right="360" w:hanging="18"/>
              <w:rPr>
                <w:rFonts w:ascii="Arial" w:hAnsi="Arial" w:cs="Arial"/>
                <w:sz w:val="20"/>
                <w:szCs w:val="20"/>
                <w:lang w:val="es-US"/>
              </w:rPr>
            </w:pPr>
            <w:r w:rsidRPr="008C0088">
              <w:rPr>
                <w:rFonts w:ascii="Arial" w:hAnsi="Arial" w:cs="Arial"/>
                <w:bCs/>
                <w:sz w:val="20"/>
                <w:szCs w:val="20"/>
                <w:lang w:val="es-US"/>
              </w:rPr>
              <w:t>C</w:t>
            </w:r>
            <w:r>
              <w:rPr>
                <w:rFonts w:ascii="Arial" w:hAnsi="Arial" w:cs="Arial"/>
                <w:bCs/>
                <w:sz w:val="20"/>
                <w:szCs w:val="20"/>
                <w:lang w:val="es-US"/>
              </w:rPr>
              <w:t>29</w:t>
            </w:r>
            <w:r w:rsidR="00FA3295" w:rsidRPr="008C0088">
              <w:rPr>
                <w:rFonts w:ascii="Arial" w:hAnsi="Arial" w:cs="Arial"/>
                <w:bCs/>
                <w:sz w:val="20"/>
                <w:szCs w:val="20"/>
                <w:lang w:val="es-US"/>
              </w:rPr>
              <w:t>=1</w:t>
            </w:r>
          </w:p>
        </w:tc>
      </w:tr>
    </w:tbl>
    <w:p w14:paraId="584A5522" w14:textId="7B15C9DD" w:rsidR="00FA3295" w:rsidRPr="008C0088" w:rsidRDefault="009975E4" w:rsidP="00FA3295">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noProof/>
          <w:sz w:val="20"/>
          <w:szCs w:val="20"/>
        </w:rPr>
        <mc:AlternateContent>
          <mc:Choice Requires="wps">
            <w:drawing>
              <wp:anchor distT="0" distB="0" distL="114300" distR="114300" simplePos="0" relativeHeight="251682926" behindDoc="0" locked="0" layoutInCell="1" allowOverlap="1" wp14:anchorId="215DD7EF" wp14:editId="2831AEE3">
                <wp:simplePos x="0" y="0"/>
                <wp:positionH relativeFrom="column">
                  <wp:posOffset>-58723</wp:posOffset>
                </wp:positionH>
                <wp:positionV relativeFrom="paragraph">
                  <wp:posOffset>297180</wp:posOffset>
                </wp:positionV>
                <wp:extent cx="382137" cy="170597"/>
                <wp:effectExtent l="0" t="0" r="18415" b="2032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37" cy="170597"/>
                        </a:xfrm>
                        <a:prstGeom prst="rect">
                          <a:avLst/>
                        </a:prstGeom>
                        <a:solidFill>
                          <a:srgbClr val="FFFFFF"/>
                        </a:solidFill>
                        <a:ln w="9525">
                          <a:solidFill>
                            <a:srgbClr val="000000"/>
                          </a:solidFill>
                          <a:miter lim="800000"/>
                          <a:headEnd/>
                          <a:tailEnd/>
                        </a:ln>
                      </wps:spPr>
                      <wps:txbx>
                        <w:txbxContent>
                          <w:p w14:paraId="1F36FB1D" w14:textId="77777777" w:rsidR="00302DC0" w:rsidRPr="00B70CFB" w:rsidRDefault="00302DC0" w:rsidP="005E5587">
                            <w:pPr>
                              <w:tabs>
                                <w:tab w:val="clear" w:pos="432"/>
                              </w:tabs>
                              <w:spacing w:before="40" w:line="240" w:lineRule="auto"/>
                              <w:ind w:right="-34" w:firstLine="0"/>
                              <w:jc w:val="left"/>
                              <w:rPr>
                                <w:rFonts w:ascii="Arial" w:hAnsi="Arial" w:cs="Arial"/>
                                <w:sz w:val="12"/>
                                <w:szCs w:val="12"/>
                              </w:rPr>
                            </w:pPr>
                            <w:r w:rsidRPr="00B70CFB">
                              <w:rPr>
                                <w:sz w:val="12"/>
                                <w:szCs w:val="12"/>
                              </w:rPr>
                              <w:t>CTS2S</w:t>
                            </w:r>
                          </w:p>
                          <w:p w14:paraId="1B4C5D7B" w14:textId="77777777" w:rsidR="00302DC0" w:rsidRPr="002571CE" w:rsidRDefault="00302DC0" w:rsidP="00FA3295">
                            <w:pPr>
                              <w:spacing w:before="40" w:line="240" w:lineRule="auto"/>
                              <w:ind w:left="144" w:right="-34" w:firstLine="0"/>
                              <w:jc w:val="left"/>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31" type="#_x0000_t202" style="position:absolute;left:0;text-align:left;margin-left:-4.6pt;margin-top:23.4pt;width:30.1pt;height:13.45pt;z-index:251682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">
                <v:textbox inset="0,0,0,0">
                  <w:txbxContent>
                    <w:p w14:paraId="1F36FB1D" w14:textId="77777777" w:rsidR="00302DC0" w:rsidRPr="00B70CFB" w:rsidRDefault="00302DC0" w:rsidP="005E5587">
                      <w:pPr>
                        <w:tabs>
                          <w:tab w:val="clear" w:pos="432"/>
                        </w:tabs>
                        <w:spacing w:before="40" w:line="240" w:lineRule="auto"/>
                        <w:ind w:right="-34" w:firstLine="0"/>
                        <w:jc w:val="left"/>
                        <w:rPr>
                          <w:rFonts w:ascii="Arial" w:hAnsi="Arial" w:cs="Arial"/>
                          <w:sz w:val="12"/>
                          <w:szCs w:val="12"/>
                        </w:rPr>
                      </w:pPr>
                      <w:r w:rsidRPr="00B70CFB">
                        <w:rPr>
                          <w:sz w:val="12"/>
                          <w:szCs w:val="12"/>
                        </w:rPr>
                        <w:t>CTS2S</w:t>
                      </w:r>
                    </w:p>
                    <w:p w14:paraId="1B4C5D7B" w14:textId="77777777" w:rsidR="00302DC0" w:rsidRPr="002571CE" w:rsidRDefault="00302DC0" w:rsidP="00FA3295">
                      <w:pPr>
                        <w:spacing w:before="40" w:line="240" w:lineRule="auto"/>
                        <w:ind w:left="144" w:right="-34" w:firstLine="0"/>
                        <w:jc w:val="left"/>
                        <w:rPr>
                          <w:rFonts w:ascii="Arial" w:hAnsi="Arial" w:cs="Arial"/>
                          <w:sz w:val="12"/>
                          <w:szCs w:val="12"/>
                        </w:rPr>
                      </w:pPr>
                    </w:p>
                  </w:txbxContent>
                </v:textbox>
              </v:shape>
            </w:pict>
          </mc:Fallback>
        </mc:AlternateContent>
      </w:r>
      <w:r w:rsidRPr="008C0088">
        <w:rPr>
          <w:rFonts w:ascii="Arial" w:hAnsi="Arial" w:cs="Arial"/>
          <w:b/>
          <w:sz w:val="20"/>
          <w:szCs w:val="20"/>
        </w:rPr>
        <w:t>C3</w:t>
      </w:r>
      <w:r>
        <w:rPr>
          <w:rFonts w:ascii="Arial" w:hAnsi="Arial" w:cs="Arial"/>
          <w:b/>
          <w:sz w:val="20"/>
          <w:szCs w:val="20"/>
        </w:rPr>
        <w:t>0</w:t>
      </w:r>
      <w:r w:rsidR="00FA3295" w:rsidRPr="008C0088">
        <w:rPr>
          <w:rFonts w:ascii="Arial" w:hAnsi="Arial" w:cs="Arial"/>
          <w:b/>
          <w:sz w:val="20"/>
          <w:szCs w:val="20"/>
        </w:rPr>
        <w:t>.</w:t>
      </w:r>
      <w:r w:rsidR="00FA3295" w:rsidRPr="008C0088">
        <w:rPr>
          <w:rFonts w:ascii="Arial" w:hAnsi="Arial" w:cs="Arial"/>
          <w:b/>
          <w:sz w:val="20"/>
          <w:szCs w:val="20"/>
        </w:rPr>
        <w:tab/>
        <w:t>In the past year, did you do this…</w:t>
      </w:r>
      <w:r w:rsidR="00B62DD8" w:rsidRPr="008C0088">
        <w:rPr>
          <w:rFonts w:ascii="Arial" w:hAnsi="Arial" w:cs="Arial"/>
          <w:b/>
          <w:color w:val="FF0000"/>
          <w:sz w:val="20"/>
          <w:szCs w:val="20"/>
        </w:rPr>
        <w:t xml:space="preserve"> </w:t>
      </w:r>
    </w:p>
    <w:p w14:paraId="31CFBA6F"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Once,</w:t>
      </w:r>
      <w:r w:rsidRPr="008C0088">
        <w:rPr>
          <w:rFonts w:ascii="Arial" w:hAnsi="Arial" w:cs="Arial"/>
          <w:bCs/>
          <w:sz w:val="20"/>
          <w:szCs w:val="20"/>
        </w:rPr>
        <w:tab/>
        <w:t>1</w:t>
      </w:r>
    </w:p>
    <w:p w14:paraId="092FF31E"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Twice,</w:t>
      </w:r>
      <w:r w:rsidRPr="008C0088">
        <w:rPr>
          <w:rFonts w:ascii="Arial" w:hAnsi="Arial" w:cs="Arial"/>
          <w:bCs/>
          <w:sz w:val="20"/>
          <w:szCs w:val="20"/>
        </w:rPr>
        <w:tab/>
        <w:t>2</w:t>
      </w:r>
    </w:p>
    <w:p w14:paraId="0F8E819F"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3 to 5 times,</w:t>
      </w:r>
      <w:r w:rsidRPr="008C0088">
        <w:rPr>
          <w:rFonts w:ascii="Arial" w:hAnsi="Arial" w:cs="Arial"/>
          <w:bCs/>
          <w:sz w:val="20"/>
          <w:szCs w:val="20"/>
        </w:rPr>
        <w:tab/>
        <w:t>3</w:t>
      </w:r>
    </w:p>
    <w:p w14:paraId="690F5B52"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6 to 10 times,</w:t>
      </w:r>
      <w:r w:rsidRPr="008C0088">
        <w:rPr>
          <w:rFonts w:ascii="Arial" w:hAnsi="Arial" w:cs="Arial"/>
          <w:bCs/>
          <w:sz w:val="20"/>
          <w:szCs w:val="20"/>
        </w:rPr>
        <w:tab/>
        <w:t>4</w:t>
      </w:r>
    </w:p>
    <w:p w14:paraId="0D2F393A"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11 to 20 times, or</w:t>
      </w:r>
      <w:r w:rsidRPr="008C0088">
        <w:rPr>
          <w:rFonts w:ascii="Arial" w:hAnsi="Arial" w:cs="Arial"/>
          <w:bCs/>
          <w:sz w:val="20"/>
          <w:szCs w:val="20"/>
        </w:rPr>
        <w:tab/>
        <w:t>5</w:t>
      </w:r>
    </w:p>
    <w:p w14:paraId="67B310C7" w14:textId="77777777" w:rsidR="00AB1F20" w:rsidRPr="008C0088" w:rsidRDefault="00AB1F20" w:rsidP="00AB1F20">
      <w:pPr>
        <w:tabs>
          <w:tab w:val="clear" w:pos="432"/>
          <w:tab w:val="left" w:leader="dot" w:pos="9180"/>
          <w:tab w:val="left" w:pos="9540"/>
        </w:tabs>
        <w:spacing w:before="120" w:line="240" w:lineRule="auto"/>
        <w:ind w:left="720" w:right="1980" w:firstLine="0"/>
        <w:jc w:val="left"/>
        <w:rPr>
          <w:rFonts w:ascii="Arial" w:hAnsi="Arial" w:cs="Arial"/>
          <w:bCs/>
          <w:sz w:val="20"/>
          <w:szCs w:val="20"/>
        </w:rPr>
      </w:pPr>
      <w:r w:rsidRPr="008C0088">
        <w:rPr>
          <w:rFonts w:ascii="Arial" w:hAnsi="Arial" w:cs="Arial"/>
          <w:b/>
          <w:bCs/>
          <w:sz w:val="20"/>
          <w:szCs w:val="20"/>
        </w:rPr>
        <w:t>More than 20 times?</w:t>
      </w:r>
      <w:r w:rsidRPr="008C0088">
        <w:rPr>
          <w:rFonts w:ascii="Arial" w:hAnsi="Arial" w:cs="Arial"/>
          <w:bCs/>
          <w:sz w:val="20"/>
          <w:szCs w:val="20"/>
        </w:rPr>
        <w:tab/>
        <w:t>6</w:t>
      </w:r>
    </w:p>
    <w:p w14:paraId="2F0A762D" w14:textId="77777777" w:rsidR="00FA3295" w:rsidRPr="008C0088" w:rsidRDefault="00FA3295" w:rsidP="00FA3295">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DON’T KNOW</w:t>
      </w:r>
      <w:r w:rsidRPr="008C0088">
        <w:rPr>
          <w:rFonts w:ascii="Arial" w:hAnsi="Arial" w:cs="Arial"/>
          <w:sz w:val="20"/>
          <w:szCs w:val="20"/>
        </w:rPr>
        <w:tab/>
        <w:t>d</w:t>
      </w:r>
    </w:p>
    <w:p w14:paraId="3F646E3F" w14:textId="77777777" w:rsidR="00FA3295" w:rsidRPr="008C0088" w:rsidRDefault="00FA3295" w:rsidP="00FA3295">
      <w:pPr>
        <w:tabs>
          <w:tab w:val="clear" w:pos="432"/>
          <w:tab w:val="left" w:leader="dot" w:pos="9180"/>
          <w:tab w:val="left" w:pos="9540"/>
        </w:tabs>
        <w:spacing w:before="120" w:line="240" w:lineRule="auto"/>
        <w:ind w:left="720" w:right="1980" w:firstLine="0"/>
        <w:jc w:val="left"/>
        <w:rPr>
          <w:rFonts w:ascii="Arial" w:hAnsi="Arial" w:cs="Arial"/>
          <w:sz w:val="20"/>
          <w:szCs w:val="20"/>
        </w:rPr>
      </w:pPr>
      <w:r w:rsidRPr="008C0088">
        <w:rPr>
          <w:rFonts w:ascii="Arial" w:hAnsi="Arial" w:cs="Arial"/>
          <w:sz w:val="20"/>
          <w:szCs w:val="20"/>
        </w:rPr>
        <w:t>REFUSED</w:t>
      </w:r>
      <w:r w:rsidRPr="008C0088">
        <w:rPr>
          <w:rFonts w:ascii="Arial" w:hAnsi="Arial" w:cs="Arial"/>
          <w:sz w:val="20"/>
          <w:szCs w:val="20"/>
        </w:rPr>
        <w:tab/>
        <w:t>r</w:t>
      </w:r>
    </w:p>
    <w:p w14:paraId="0AE62ED2" w14:textId="77777777" w:rsidR="00FA3295" w:rsidRPr="008C0088" w:rsidRDefault="00FA3295" w:rsidP="003E4BB8">
      <w:pPr>
        <w:tabs>
          <w:tab w:val="clear" w:pos="432"/>
          <w:tab w:val="left" w:leader="dot" w:pos="9180"/>
          <w:tab w:val="left" w:pos="9540"/>
        </w:tabs>
        <w:spacing w:before="120" w:line="240" w:lineRule="auto"/>
        <w:ind w:left="720" w:right="1980" w:firstLine="0"/>
        <w:jc w:val="left"/>
        <w:rPr>
          <w:rFonts w:ascii="Arial" w:hAnsi="Arial" w:cs="Arial"/>
          <w:sz w:val="20"/>
          <w:szCs w:val="20"/>
        </w:rPr>
      </w:pPr>
    </w:p>
    <w:p w14:paraId="136331C7" w14:textId="4D60561E" w:rsidR="006653F4" w:rsidRPr="008C0088" w:rsidRDefault="006653F4" w:rsidP="003E4BB8">
      <w:pPr>
        <w:tabs>
          <w:tab w:val="clear" w:pos="432"/>
          <w:tab w:val="left" w:leader="dot" w:pos="9180"/>
          <w:tab w:val="left" w:pos="9540"/>
        </w:tabs>
        <w:spacing w:before="120" w:line="240" w:lineRule="auto"/>
        <w:ind w:left="720" w:right="1980" w:firstLine="0"/>
        <w:jc w:val="left"/>
        <w:rPr>
          <w:rFonts w:ascii="Arial" w:hAnsi="Arial" w:cs="Arial"/>
          <w:caps/>
          <w:sz w:val="20"/>
          <w:szCs w:val="20"/>
        </w:rPr>
      </w:pPr>
      <w:r w:rsidRPr="008C0088">
        <w:rPr>
          <w:rFonts w:ascii="Arial" w:hAnsi="Arial" w:cs="Arial"/>
          <w:caps/>
          <w:sz w:val="20"/>
          <w:szCs w:val="20"/>
        </w:rPr>
        <w:t>Programmer instruction: set qualified level to 4</w:t>
      </w:r>
    </w:p>
    <w:p w14:paraId="3B9EF027" w14:textId="77777777" w:rsidR="00F06388" w:rsidRPr="008C0088" w:rsidRDefault="00F06388" w:rsidP="0091538D">
      <w:pPr>
        <w:tabs>
          <w:tab w:val="clear" w:pos="432"/>
        </w:tabs>
        <w:spacing w:line="240" w:lineRule="auto"/>
        <w:ind w:firstLine="0"/>
        <w:jc w:val="left"/>
        <w:rPr>
          <w:rFonts w:ascii="Arial" w:hAnsi="Arial" w:cs="Arial"/>
          <w:sz w:val="20"/>
          <w:szCs w:val="20"/>
        </w:rPr>
      </w:pPr>
      <w:r w:rsidRPr="008C0088">
        <w:br w:type="page"/>
      </w:r>
    </w:p>
    <w:p w14:paraId="5B6FD50B" w14:textId="77777777" w:rsidR="002F3C99" w:rsidRPr="008C0088" w:rsidRDefault="00CE4D67" w:rsidP="009203D3">
      <w:pPr>
        <w:pStyle w:val="RESPONSE0"/>
        <w:spacing w:after="120"/>
        <w:ind w:right="1886"/>
        <w:jc w:val="center"/>
        <w:rPr>
          <w:b/>
        </w:rPr>
      </w:pPr>
      <w:r w:rsidRPr="008C0088">
        <w:rPr>
          <w:noProof/>
        </w:rPr>
        <mc:AlternateContent>
          <mc:Choice Requires="wpg">
            <w:drawing>
              <wp:anchor distT="0" distB="0" distL="114300" distR="114300" simplePos="0" relativeHeight="251658350" behindDoc="0" locked="0" layoutInCell="1" allowOverlap="1" wp14:anchorId="28E6960A" wp14:editId="3116CEDB">
                <wp:simplePos x="0" y="0"/>
                <wp:positionH relativeFrom="column">
                  <wp:posOffset>204877</wp:posOffset>
                </wp:positionH>
                <wp:positionV relativeFrom="paragraph">
                  <wp:posOffset>-102235</wp:posOffset>
                </wp:positionV>
                <wp:extent cx="5554639" cy="308758"/>
                <wp:effectExtent l="0" t="0" r="27305" b="15240"/>
                <wp:wrapNone/>
                <wp:docPr id="35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639" cy="308758"/>
                          <a:chOff x="579" y="3664"/>
                          <a:chExt cx="11077" cy="525"/>
                        </a:xfrm>
                      </wpg:grpSpPr>
                      <wps:wsp>
                        <wps:cNvPr id="353" name="Text Box 244"/>
                        <wps:cNvSpPr txBox="1">
                          <a:spLocks noChangeArrowheads="1"/>
                        </wps:cNvSpPr>
                        <wps:spPr bwMode="auto">
                          <a:xfrm>
                            <a:off x="585" y="3675"/>
                            <a:ext cx="11071" cy="510"/>
                          </a:xfrm>
                          <a:prstGeom prst="rect">
                            <a:avLst/>
                          </a:prstGeom>
                          <a:solidFill>
                            <a:srgbClr val="E8E8E8"/>
                          </a:solidFill>
                          <a:ln w="6350">
                            <a:solidFill>
                              <a:srgbClr val="000000"/>
                            </a:solidFill>
                            <a:miter lim="800000"/>
                            <a:headEnd/>
                            <a:tailEnd/>
                          </a:ln>
                          <a:extLst/>
                        </wps:spPr>
                        <wps:txbx>
                          <w:txbxContent>
                            <w:p w14:paraId="4AA56659" w14:textId="68D10FD2" w:rsidR="00302DC0" w:rsidRPr="006D13E4" w:rsidRDefault="00302DC0" w:rsidP="007A338E">
                              <w:pPr>
                                <w:shd w:val="clear" w:color="auto" w:fill="E8E8E8"/>
                                <w:tabs>
                                  <w:tab w:val="clear" w:pos="432"/>
                                </w:tabs>
                                <w:ind w:firstLine="0"/>
                                <w:jc w:val="center"/>
                              </w:pPr>
                              <w:r>
                                <w:rPr>
                                  <w:rFonts w:ascii="Arial" w:hAnsi="Arial" w:cs="Arial"/>
                                  <w:b/>
                                </w:rPr>
                                <w:t>D. Children</w:t>
                              </w:r>
                              <w:r w:rsidRPr="00161603">
                                <w:rPr>
                                  <w:rFonts w:ascii="Arial" w:hAnsi="Arial" w:cs="Arial"/>
                                  <w:b/>
                                  <w:color w:val="FF0000"/>
                                </w:rPr>
                                <w:t xml:space="preserve"> </w:t>
                              </w:r>
                            </w:p>
                          </w:txbxContent>
                        </wps:txbx>
                        <wps:bodyPr rot="0" vert="horz" wrap="square" lIns="0" tIns="45720" rIns="0" bIns="45720" anchor="t" anchorCtr="0" upright="1">
                          <a:noAutofit/>
                        </wps:bodyPr>
                      </wps:wsp>
                      <wps:wsp>
                        <wps:cNvPr id="354" name="Line 24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55"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anchor>
            </w:drawing>
          </mc:Choice>
          <mc:Fallback>
            <w:pict>
              <v:group id="_x0000_s1132" style="position:absolute;left:0;text-align:left;margin-left:16.15pt;margin-top:-8.05pt;width:437.35pt;height:24.3pt;z-index:251658350;mso-width-relative:margin" coordorigin="579,3664" coordsize="1107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">
                <v:shape id="_x0000_s1133"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bmsYA&#10;AADcAAAADwAAAGRycy9kb3ducmV2LnhtbESPQWsCMRSE74L/ITyhN822osjWKKVS2FI8qHvQ2+vm&#10;dbN087Ikqbv996ZQ8DjMzDfMejvYVlzJh8axgsdZBoK4crrhWkF5epuuQISIrLF1TAp+KcB2Mx6t&#10;Mdeu5wNdj7EWCcIhRwUmxi6XMlSGLIaZ64iT9+W8xZikr6X22Ce4beVTli2lxYbTgsGOXg1V38cf&#10;q6Aw56Y817vOXz6tL/f9+0exWyj1MBlenkFEGuI9/N8utIL5Yg5/Z9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ObmsYAAADcAAAADwAAAAAAAAAAAAAAAACYAgAAZHJz&#10;L2Rvd25yZXYueG1sUEsFBgAAAAAEAAQA9QAAAIsDAAAAAA==&#10;" fillcolor="#e8e8e8" strokeweight=".5pt">
                  <v:textbox inset="0,,0">
                    <w:txbxContent>
                      <w:p w14:paraId="4AA56659" w14:textId="68D10FD2" w:rsidR="00302DC0" w:rsidRPr="006D13E4" w:rsidRDefault="00302DC0" w:rsidP="007A338E">
                        <w:pPr>
                          <w:shd w:val="clear" w:color="auto" w:fill="E8E8E8"/>
                          <w:tabs>
                            <w:tab w:val="clear" w:pos="432"/>
                          </w:tabs>
                          <w:ind w:firstLine="0"/>
                          <w:jc w:val="center"/>
                        </w:pPr>
                        <w:r>
                          <w:rPr>
                            <w:rFonts w:ascii="Arial" w:hAnsi="Arial" w:cs="Arial"/>
                            <w:b/>
                          </w:rPr>
                          <w:t>D. Children</w:t>
                        </w:r>
                        <w:r w:rsidRPr="00161603">
                          <w:rPr>
                            <w:rFonts w:ascii="Arial" w:hAnsi="Arial" w:cs="Arial"/>
                            <w:b/>
                            <w:color w:val="FF0000"/>
                          </w:rPr>
                          <w:t xml:space="preserve"> </w:t>
                        </w:r>
                      </w:p>
                    </w:txbxContent>
                  </v:textbox>
                </v:shape>
                <v:line id="Line 245" o:spid="_x0000_s113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058YAAADcAAAADwAAAGRycy9kb3ducmV2LnhtbESPQWsCMRSE74X+h/AKXkrNbm1d3Rql&#10;KBaLJ23p+bl5bpYmL8sm6vrvm0Khx2FmvmFmi95ZcaYuNJ4V5MMMBHHldcO1gs+P9cMERIjIGq1n&#10;UnClAIv57c0MS+0vvKPzPtYiQTiUqMDE2JZShsqQwzD0LXHyjr5zGJPsaqk7vCS4s/Ixy8bSYcNp&#10;wWBLS0PV9/7kFLy/Ub+y23Fzv7J5UeTTAr/MQanBXf/6AiJSH//Df+2NVjB6foLfM+k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y9OfGAAAA3AAAAA8AAAAAAAAA&#10;AAAAAAAAoQIAAGRycy9kb3ducmV2LnhtbFBLBQYAAAAABAAEAPkAAACUAwAAAAA=&#10;" stroked="f" strokeweight=".5pt"/>
                <v:line id="Line 246" o:spid="_x0000_s113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RfMUAAADcAAAADwAAAGRycy9kb3ducmV2LnhtbESPQWsCMRSE70L/Q3gFL6LZrei2q1FK&#10;xaL0pC09v26em6XJy7KJuv33TUHocZiZb5jlundWXKgLjWcF+SQDQVx53XCt4ON9O34EESKyRuuZ&#10;FPxQgPXqbrDEUvsrH+hyjLVIEA4lKjAxtqWUoTLkMEx8S5y8k+8cxiS7WuoOrwnurHzIsrl02HBa&#10;MNjSi6Hq+3h2Cvav1G/s27wZbWxeFPlTgZ/mS6nhff+8ABGpj//hW3unFUxnM/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RfMUAAADcAAAADwAAAAAAAAAA&#10;AAAAAAChAgAAZHJzL2Rvd25yZXYueG1sUEsFBgAAAAAEAAQA+QAAAJMDAAAAAA==&#10;" stroked="f" strokeweight=".5pt"/>
              </v:group>
            </w:pict>
          </mc:Fallback>
        </mc:AlternateContent>
      </w:r>
    </w:p>
    <w:p w14:paraId="6C4CEEC5" w14:textId="77777777" w:rsidR="00AC5BE8" w:rsidRPr="008C0088" w:rsidRDefault="00AC5BE8" w:rsidP="009203D3">
      <w:pPr>
        <w:pStyle w:val="RESPONSE0"/>
        <w:spacing w:after="120"/>
        <w:ind w:right="1886"/>
        <w:jc w:val="center"/>
        <w:rPr>
          <w:b/>
        </w:rPr>
      </w:pPr>
    </w:p>
    <w:tbl>
      <w:tblPr>
        <w:tblStyle w:val="TableGrid"/>
        <w:tblW w:w="0" w:type="auto"/>
        <w:tblInd w:w="720" w:type="dxa"/>
        <w:tblLook w:val="04A0" w:firstRow="1" w:lastRow="0" w:firstColumn="1" w:lastColumn="0" w:noHBand="0" w:noVBand="1"/>
      </w:tblPr>
      <w:tblGrid>
        <w:gridCol w:w="8856"/>
      </w:tblGrid>
      <w:tr w:rsidR="002F3C99" w:rsidRPr="008C0088" w14:paraId="5765DFB8" w14:textId="77777777" w:rsidTr="00EA3BBB">
        <w:tc>
          <w:tcPr>
            <w:tcW w:w="9350" w:type="dxa"/>
          </w:tcPr>
          <w:p w14:paraId="5E70EB5C" w14:textId="47FA0670" w:rsidR="00C70CBB" w:rsidRPr="008C0088" w:rsidRDefault="00C70CBB" w:rsidP="003220B1">
            <w:pPr>
              <w:pStyle w:val="QUESTIONTEXT"/>
              <w:ind w:left="0" w:firstLine="0"/>
              <w:jc w:val="center"/>
              <w:rPr>
                <w:b w:val="0"/>
              </w:rPr>
            </w:pPr>
            <w:r w:rsidRPr="008C0088">
              <w:rPr>
                <w:b w:val="0"/>
              </w:rPr>
              <w:t>IF</w:t>
            </w:r>
            <w:r w:rsidR="003F52F8" w:rsidRPr="008C0088">
              <w:rPr>
                <w:b w:val="0"/>
              </w:rPr>
              <w:t xml:space="preserve"> FUP1 D1=M AND</w:t>
            </w:r>
            <w:r w:rsidRPr="008C0088">
              <w:rPr>
                <w:b w:val="0"/>
              </w:rPr>
              <w:t xml:space="preserve"> </w:t>
            </w:r>
            <w:r w:rsidR="00720822" w:rsidRPr="008C0088">
              <w:rPr>
                <w:b w:val="0"/>
              </w:rPr>
              <w:t xml:space="preserve">BL D22=1 (PREGNANT AT BASELINE), </w:t>
            </w:r>
            <w:r w:rsidRPr="008C0088">
              <w:rPr>
                <w:b w:val="0"/>
              </w:rPr>
              <w:t>GO TO D1.</w:t>
            </w:r>
          </w:p>
          <w:p w14:paraId="602A720A" w14:textId="3BD957DD" w:rsidR="006D09F8" w:rsidRPr="008C0088" w:rsidRDefault="003F52F8" w:rsidP="003220B1">
            <w:pPr>
              <w:pStyle w:val="QUESTIONTEXT"/>
              <w:ind w:left="0" w:firstLine="0"/>
              <w:jc w:val="center"/>
              <w:rPr>
                <w:b w:val="0"/>
              </w:rPr>
            </w:pPr>
            <w:r w:rsidRPr="008C0088">
              <w:rPr>
                <w:b w:val="0"/>
              </w:rPr>
              <w:t>IF FUP1 D1=M AND</w:t>
            </w:r>
            <w:r w:rsidR="00720822" w:rsidRPr="008C0088">
              <w:rPr>
                <w:b w:val="0"/>
              </w:rPr>
              <w:t xml:space="preserve"> BL D22=0,D,R (NOT PREGNANT AT BASELINE)</w:t>
            </w:r>
            <w:r w:rsidR="00105924">
              <w:rPr>
                <w:b w:val="0"/>
              </w:rPr>
              <w:t xml:space="preserve"> OR FUP1 D1 NE M</w:t>
            </w:r>
            <w:r w:rsidR="00720822" w:rsidRPr="008C0088">
              <w:rPr>
                <w:b w:val="0"/>
              </w:rPr>
              <w:t>, GO TO D5.</w:t>
            </w:r>
          </w:p>
        </w:tc>
      </w:tr>
    </w:tbl>
    <w:p w14:paraId="7A4479DF" w14:textId="77777777" w:rsidR="002F3C99" w:rsidRPr="008C0088" w:rsidRDefault="002F3C99" w:rsidP="004967B7">
      <w:pPr>
        <w:pStyle w:val="QUESTIO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E0822" w:rsidRPr="008C0088" w14:paraId="2FFDB18F" w14:textId="77777777" w:rsidTr="00D971D2">
        <w:tc>
          <w:tcPr>
            <w:tcW w:w="8856" w:type="dxa"/>
            <w:shd w:val="clear" w:color="auto" w:fill="E8E8E8"/>
          </w:tcPr>
          <w:p w14:paraId="4942A58E" w14:textId="1CD6120E" w:rsidR="00C22C9C" w:rsidRPr="008C0088" w:rsidRDefault="00C22C9C" w:rsidP="003775FB">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CATI/CAWI </w:t>
            </w:r>
          </w:p>
          <w:p w14:paraId="30044CA9" w14:textId="19CD50CD" w:rsidR="001E0822" w:rsidRPr="008C0088" w:rsidRDefault="00C70CBB">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w:t>
            </w:r>
            <w:r w:rsidR="002F3C99" w:rsidRPr="008C0088">
              <w:rPr>
                <w:rFonts w:ascii="Arial" w:hAnsi="Arial" w:cs="Arial"/>
                <w:color w:val="000000"/>
                <w:sz w:val="20"/>
                <w:szCs w:val="20"/>
              </w:rPr>
              <w:t xml:space="preserve"> </w:t>
            </w:r>
            <w:r w:rsidR="003775FB" w:rsidRPr="008C0088">
              <w:rPr>
                <w:rFonts w:ascii="Arial" w:hAnsi="Arial" w:cs="Arial"/>
                <w:color w:val="000000"/>
                <w:sz w:val="20"/>
                <w:szCs w:val="20"/>
              </w:rPr>
              <w:t>BL D22=1 (</w:t>
            </w:r>
            <w:r w:rsidR="001E0822" w:rsidRPr="008C0088">
              <w:rPr>
                <w:rFonts w:ascii="Arial" w:hAnsi="Arial" w:cs="Arial"/>
                <w:color w:val="000000"/>
                <w:sz w:val="20"/>
                <w:szCs w:val="20"/>
              </w:rPr>
              <w:t>pregnant at baseline</w:t>
            </w:r>
            <w:r w:rsidR="003775FB" w:rsidRPr="008C0088">
              <w:rPr>
                <w:rFonts w:ascii="Arial" w:hAnsi="Arial" w:cs="Arial"/>
                <w:color w:val="000000"/>
                <w:sz w:val="20"/>
                <w:szCs w:val="20"/>
              </w:rPr>
              <w:t>)</w:t>
            </w:r>
            <w:r w:rsidR="00922E90" w:rsidRPr="008C0088">
              <w:rPr>
                <w:rFonts w:ascii="Arial" w:hAnsi="Arial" w:cs="Arial"/>
                <w:color w:val="000000"/>
                <w:sz w:val="20"/>
                <w:szCs w:val="20"/>
              </w:rPr>
              <w:t xml:space="preserve"> and </w:t>
            </w:r>
            <w:r w:rsidR="009510FB" w:rsidRPr="008C0088">
              <w:rPr>
                <w:rFonts w:ascii="Arial" w:hAnsi="Arial" w:cs="Arial"/>
                <w:color w:val="000000"/>
                <w:sz w:val="20"/>
                <w:szCs w:val="20"/>
              </w:rPr>
              <w:t>FUP1</w:t>
            </w:r>
            <w:r w:rsidR="00922E90" w:rsidRPr="008C0088">
              <w:rPr>
                <w:rFonts w:ascii="Arial" w:hAnsi="Arial" w:cs="Arial"/>
                <w:color w:val="000000"/>
                <w:sz w:val="20"/>
                <w:szCs w:val="20"/>
              </w:rPr>
              <w:t xml:space="preserve"> D1=M</w:t>
            </w:r>
            <w:r w:rsidR="009C39E8" w:rsidRPr="008C0088">
              <w:rPr>
                <w:rFonts w:ascii="Arial" w:hAnsi="Arial" w:cs="Arial"/>
                <w:color w:val="000000"/>
                <w:sz w:val="20"/>
                <w:szCs w:val="20"/>
              </w:rPr>
              <w:t xml:space="preserve"> </w:t>
            </w:r>
          </w:p>
        </w:tc>
      </w:tr>
      <w:tr w:rsidR="00FE75FF" w:rsidRPr="008C0088" w14:paraId="12822389" w14:textId="77777777" w:rsidTr="00E769CD">
        <w:tc>
          <w:tcPr>
            <w:tcW w:w="8856" w:type="dxa"/>
            <w:shd w:val="clear" w:color="auto" w:fill="auto"/>
          </w:tcPr>
          <w:p w14:paraId="32917D56" w14:textId="77777777" w:rsidR="00FE75FF" w:rsidRPr="008C0088" w:rsidRDefault="003F5E9F" w:rsidP="003F5E9F">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FILL [BL CHILD EXPECTED DATE] FROM</w:t>
            </w:r>
            <w:r w:rsidR="00FE75FF" w:rsidRPr="008C0088">
              <w:rPr>
                <w:rFonts w:ascii="Arial" w:hAnsi="Arial" w:cs="Arial"/>
                <w:color w:val="000000"/>
                <w:sz w:val="20"/>
                <w:szCs w:val="20"/>
              </w:rPr>
              <w:t xml:space="preserve"> </w:t>
            </w:r>
            <w:r w:rsidRPr="008C0088">
              <w:rPr>
                <w:rFonts w:ascii="Arial" w:hAnsi="Arial" w:cs="Arial"/>
                <w:color w:val="000000"/>
                <w:sz w:val="20"/>
                <w:szCs w:val="20"/>
              </w:rPr>
              <w:t xml:space="preserve">BL </w:t>
            </w:r>
            <w:r w:rsidR="00FE75FF" w:rsidRPr="008C0088">
              <w:rPr>
                <w:rFonts w:ascii="Arial" w:hAnsi="Arial" w:cs="Arial"/>
                <w:color w:val="000000"/>
                <w:sz w:val="20"/>
                <w:szCs w:val="20"/>
              </w:rPr>
              <w:t>D23</w:t>
            </w:r>
          </w:p>
        </w:tc>
      </w:tr>
    </w:tbl>
    <w:p w14:paraId="601A2EB7" w14:textId="0CC998BE" w:rsidR="00C22C9C" w:rsidRPr="008C0088" w:rsidRDefault="00D41938" w:rsidP="00D41938">
      <w:pPr>
        <w:pStyle w:val="QUESTIONTEXT"/>
        <w:rPr>
          <w:b w:val="0"/>
        </w:rPr>
      </w:pPr>
      <w:r w:rsidRPr="008C0088">
        <w:rPr>
          <w:b w:val="0"/>
          <w:bCs/>
          <w:noProof/>
          <w:color w:val="000000"/>
        </w:rPr>
        <mc:AlternateContent>
          <mc:Choice Requires="wps">
            <w:drawing>
              <wp:anchor distT="0" distB="0" distL="114300" distR="114300" simplePos="0" relativeHeight="251658240" behindDoc="0" locked="0" layoutInCell="1" allowOverlap="1" wp14:anchorId="530A7D80" wp14:editId="7C6B1CEA">
                <wp:simplePos x="0" y="0"/>
                <wp:positionH relativeFrom="column">
                  <wp:posOffset>-258992</wp:posOffset>
                </wp:positionH>
                <wp:positionV relativeFrom="paragraph">
                  <wp:posOffset>292539</wp:posOffset>
                </wp:positionV>
                <wp:extent cx="301276" cy="158567"/>
                <wp:effectExtent l="0" t="0" r="2286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76" cy="158567"/>
                        </a:xfrm>
                        <a:prstGeom prst="rect">
                          <a:avLst/>
                        </a:prstGeom>
                        <a:solidFill>
                          <a:srgbClr val="FFFFFF"/>
                        </a:solidFill>
                        <a:ln w="9525">
                          <a:solidFill>
                            <a:srgbClr val="000000"/>
                          </a:solidFill>
                          <a:miter lim="800000"/>
                          <a:headEnd/>
                          <a:tailEnd/>
                        </a:ln>
                      </wps:spPr>
                      <wps:txbx>
                        <w:txbxContent>
                          <w:p w14:paraId="283B3729" w14:textId="52DBD38C" w:rsidR="00302DC0" w:rsidRPr="002571CE" w:rsidRDefault="00302DC0" w:rsidP="00385B21">
                            <w:pPr>
                              <w:spacing w:before="40"/>
                              <w:ind w:left="72" w:firstLine="0"/>
                              <w:jc w:val="left"/>
                              <w:rPr>
                                <w:rFonts w:ascii="Arial" w:hAnsi="Arial" w:cs="Arial"/>
                                <w:sz w:val="12"/>
                                <w:szCs w:val="12"/>
                              </w:rPr>
                            </w:pPr>
                            <w:r>
                              <w:rPr>
                                <w:rFonts w:ascii="Arial" w:hAnsi="Arial" w:cs="Arial"/>
                                <w:sz w:val="12"/>
                                <w:szCs w:val="12"/>
                              </w:rPr>
                              <w:t xml:space="preserve">BSF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6" type="#_x0000_t202" style="position:absolute;left:0;text-align:left;margin-left:-20.4pt;margin-top:23.05pt;width:23.7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">
                <v:textbox inset="0,0,0,0">
                  <w:txbxContent>
                    <w:p w14:paraId="283B3729" w14:textId="52DBD38C" w:rsidR="00302DC0" w:rsidRPr="002571CE" w:rsidRDefault="00302DC0" w:rsidP="00385B21">
                      <w:pPr>
                        <w:spacing w:before="40"/>
                        <w:ind w:left="72" w:firstLine="0"/>
                        <w:jc w:val="left"/>
                        <w:rPr>
                          <w:rFonts w:ascii="Arial" w:hAnsi="Arial" w:cs="Arial"/>
                          <w:sz w:val="12"/>
                          <w:szCs w:val="12"/>
                        </w:rPr>
                      </w:pPr>
                      <w:r>
                        <w:rPr>
                          <w:rFonts w:ascii="Arial" w:hAnsi="Arial" w:cs="Arial"/>
                          <w:sz w:val="12"/>
                          <w:szCs w:val="12"/>
                        </w:rPr>
                        <w:t xml:space="preserve">BSF </w:t>
                      </w:r>
                    </w:p>
                  </w:txbxContent>
                </v:textbox>
              </v:shape>
            </w:pict>
          </mc:Fallback>
        </mc:AlternateContent>
      </w:r>
      <w:r w:rsidR="00E1297B" w:rsidRPr="008C0088">
        <w:t>D1.</w:t>
      </w:r>
      <w:r w:rsidR="00E1297B" w:rsidRPr="008C0088">
        <w:tab/>
      </w:r>
      <w:r w:rsidR="00C22C9C" w:rsidRPr="008C0088">
        <w:rPr>
          <w:b w:val="0"/>
        </w:rPr>
        <w:t>CATI</w:t>
      </w:r>
      <w:r w:rsidR="00C22C9C" w:rsidRPr="008C0088">
        <w:t xml:space="preserve"> Now I have some questions about children you may have had since [RA DATE]. Our records indicate that you were expecting a baby around [BL CHILD EXPECTED DATE].</w:t>
      </w:r>
    </w:p>
    <w:p w14:paraId="39EE0B64" w14:textId="77777777" w:rsidR="00C22C9C" w:rsidRPr="008C0088" w:rsidRDefault="00C22C9C" w:rsidP="00D41938">
      <w:pPr>
        <w:pStyle w:val="QUESTIONTEXT"/>
      </w:pPr>
      <w:r w:rsidRPr="008C0088">
        <w:rPr>
          <w:color w:val="FF0000"/>
        </w:rPr>
        <w:tab/>
      </w:r>
      <w:r w:rsidRPr="008C0088">
        <w:rPr>
          <w:b w:val="0"/>
        </w:rPr>
        <w:t xml:space="preserve">CAWI </w:t>
      </w:r>
      <w:r w:rsidRPr="008C0088">
        <w:t>The next questions are about children you may have had since [RA DATE]. Our records indicate that you were expecting a baby around [BL CHILD EXPECTED DATE].</w:t>
      </w:r>
    </w:p>
    <w:p w14:paraId="17B34CF2" w14:textId="799ACC3B" w:rsidR="00FF2FCF" w:rsidRPr="008C0088" w:rsidRDefault="00FF2FCF" w:rsidP="0066501D">
      <w:pPr>
        <w:pStyle w:val="QUESTIONTEXT"/>
      </w:pPr>
      <w:r w:rsidRPr="008C0088">
        <w:tab/>
      </w:r>
      <w:r w:rsidRPr="008C0088">
        <w:rPr>
          <w:b w:val="0"/>
        </w:rPr>
        <w:t>CATI/CAWI</w:t>
      </w:r>
    </w:p>
    <w:p w14:paraId="2172E415" w14:textId="77777777" w:rsidR="00FE4543" w:rsidRPr="008C0088" w:rsidRDefault="00E1297B" w:rsidP="0066501D">
      <w:pPr>
        <w:pStyle w:val="QUESTIONTEXT"/>
        <w:rPr>
          <w:rFonts w:ascii="Times New Roman" w:hAnsi="Times New Roman" w:cs="Times New Roman"/>
          <w:b w:val="0"/>
          <w:sz w:val="24"/>
          <w:szCs w:val="24"/>
        </w:rPr>
      </w:pPr>
      <w:r w:rsidRPr="008C0088">
        <w:tab/>
      </w:r>
      <w:r w:rsidR="001E0822" w:rsidRPr="008C0088">
        <w:t>Did you have a baby around that time?</w:t>
      </w:r>
      <w:r w:rsidR="00FE4543" w:rsidRPr="008C0088">
        <w:rPr>
          <w:rFonts w:ascii="Times New Roman" w:hAnsi="Times New Roman" w:cs="Times New Roman"/>
          <w:b w:val="0"/>
          <w:sz w:val="24"/>
          <w:szCs w:val="24"/>
        </w:rPr>
        <w:t xml:space="preserve"> </w:t>
      </w:r>
    </w:p>
    <w:p w14:paraId="2D81BFA1" w14:textId="77777777" w:rsidR="001E0822" w:rsidRPr="008C0088" w:rsidRDefault="001E0822" w:rsidP="001E0822">
      <w:pPr>
        <w:pStyle w:val="NormalSS"/>
        <w:ind w:firstLine="0"/>
        <w:rPr>
          <w:rFonts w:ascii="Arial" w:hAnsi="Arial" w:cs="Arial"/>
          <w:sz w:val="20"/>
          <w:szCs w:val="20"/>
        </w:rPr>
      </w:pPr>
    </w:p>
    <w:p w14:paraId="65A14B0B" w14:textId="549BA9DE" w:rsidR="001E0822" w:rsidRPr="008C0088" w:rsidRDefault="00FF2FCF" w:rsidP="001E0822">
      <w:pPr>
        <w:pStyle w:val="NormalSS"/>
        <w:tabs>
          <w:tab w:val="clear" w:pos="432"/>
          <w:tab w:val="left" w:pos="1980"/>
        </w:tabs>
        <w:ind w:left="1987" w:hanging="1987"/>
        <w:jc w:val="left"/>
        <w:rPr>
          <w:rFonts w:ascii="Arial" w:hAnsi="Arial" w:cs="Arial"/>
          <w:sz w:val="20"/>
          <w:szCs w:val="20"/>
        </w:rPr>
      </w:pPr>
      <w:r w:rsidRPr="008C0088">
        <w:rPr>
          <w:rFonts w:ascii="Arial" w:hAnsi="Arial" w:cs="Arial"/>
          <w:sz w:val="20"/>
          <w:szCs w:val="20"/>
        </w:rPr>
        <w:t xml:space="preserve">CATI </w:t>
      </w:r>
      <w:r w:rsidR="001E0822" w:rsidRPr="008C0088">
        <w:rPr>
          <w:rFonts w:ascii="Arial" w:hAnsi="Arial" w:cs="Arial"/>
          <w:sz w:val="20"/>
          <w:szCs w:val="20"/>
        </w:rPr>
        <w:t>INSTRUCTION:</w:t>
      </w:r>
      <w:r w:rsidR="001E0822" w:rsidRPr="008C0088">
        <w:rPr>
          <w:rFonts w:ascii="Arial" w:hAnsi="Arial" w:cs="Arial"/>
          <w:sz w:val="20"/>
          <w:szCs w:val="20"/>
        </w:rPr>
        <w:tab/>
        <w:t>IF RESPONDENT REPORTS DATE OF BIRTH, ANSWER “YES” AND ENTER DATE OF BIRTH ON NEXT SCREEN.</w:t>
      </w:r>
    </w:p>
    <w:p w14:paraId="77C8D0BD" w14:textId="77777777" w:rsidR="001E0822" w:rsidRPr="008C0088" w:rsidRDefault="001E0822" w:rsidP="001E0822">
      <w:pPr>
        <w:pStyle w:val="NormalSS"/>
        <w:ind w:firstLine="0"/>
        <w:rPr>
          <w:rFonts w:ascii="Arial" w:hAnsi="Arial" w:cs="Arial"/>
          <w:sz w:val="20"/>
          <w:szCs w:val="20"/>
        </w:rPr>
      </w:pPr>
    </w:p>
    <w:p w14:paraId="6DFCEA81" w14:textId="72D08E33" w:rsidR="001E0822" w:rsidRPr="008C0088" w:rsidRDefault="00FF2FCF" w:rsidP="001E0822">
      <w:pPr>
        <w:pStyle w:val="NormalSS"/>
        <w:tabs>
          <w:tab w:val="clear" w:pos="432"/>
          <w:tab w:val="left" w:pos="1980"/>
        </w:tabs>
        <w:ind w:left="1987" w:hanging="1987"/>
        <w:jc w:val="left"/>
        <w:rPr>
          <w:rFonts w:ascii="Arial" w:hAnsi="Arial" w:cs="Arial"/>
          <w:sz w:val="20"/>
          <w:szCs w:val="20"/>
        </w:rPr>
      </w:pPr>
      <w:r w:rsidRPr="008C0088">
        <w:rPr>
          <w:rFonts w:ascii="Arial" w:hAnsi="Arial" w:cs="Arial"/>
          <w:sz w:val="20"/>
          <w:szCs w:val="20"/>
        </w:rPr>
        <w:t xml:space="preserve">CATI </w:t>
      </w:r>
      <w:r w:rsidR="001E0822" w:rsidRPr="008C0088">
        <w:rPr>
          <w:rFonts w:ascii="Arial" w:hAnsi="Arial" w:cs="Arial"/>
          <w:sz w:val="20"/>
          <w:szCs w:val="20"/>
        </w:rPr>
        <w:t>INSTRUCTION:</w:t>
      </w:r>
      <w:r w:rsidR="001E0822" w:rsidRPr="008C0088">
        <w:rPr>
          <w:rFonts w:ascii="Arial" w:hAnsi="Arial" w:cs="Arial"/>
          <w:sz w:val="20"/>
          <w:szCs w:val="20"/>
        </w:rPr>
        <w:tab/>
        <w:t>IF RESPONDENT REPORTS MULTIPLE BIRTHS, ENTER “YES.”  YOU WILL ENTER NUMBER OF BABIES ON ANOTHER SCREEN.</w:t>
      </w:r>
    </w:p>
    <w:p w14:paraId="1ABD3CD8" w14:textId="77777777" w:rsidR="001E0822" w:rsidRPr="008C0088" w:rsidRDefault="001E0822" w:rsidP="001E0822">
      <w:pPr>
        <w:pStyle w:val="NormalSS"/>
        <w:ind w:firstLine="0"/>
        <w:rPr>
          <w:rFonts w:ascii="Arial" w:hAnsi="Arial" w:cs="Arial"/>
          <w:sz w:val="20"/>
          <w:szCs w:val="20"/>
        </w:rPr>
      </w:pPr>
    </w:p>
    <w:p w14:paraId="68D3E62F" w14:textId="045971E4" w:rsidR="001E0822" w:rsidRPr="008C0088" w:rsidRDefault="00FF2FCF" w:rsidP="001E0822">
      <w:pPr>
        <w:pStyle w:val="NormalSS"/>
        <w:ind w:firstLine="0"/>
        <w:rPr>
          <w:rFonts w:ascii="Arial" w:hAnsi="Arial" w:cs="Arial"/>
          <w:b/>
          <w:color w:val="FF0000"/>
          <w:sz w:val="20"/>
          <w:szCs w:val="20"/>
        </w:rPr>
      </w:pPr>
      <w:r w:rsidRPr="008C0088">
        <w:rPr>
          <w:rFonts w:ascii="Arial" w:hAnsi="Arial" w:cs="Arial"/>
          <w:sz w:val="20"/>
          <w:szCs w:val="20"/>
        </w:rPr>
        <w:t xml:space="preserve">CATI </w:t>
      </w:r>
      <w:r w:rsidR="001E0822" w:rsidRPr="008C0088">
        <w:rPr>
          <w:rFonts w:ascii="Arial" w:hAnsi="Arial" w:cs="Arial"/>
          <w:sz w:val="20"/>
          <w:szCs w:val="20"/>
        </w:rPr>
        <w:t xml:space="preserve">IF RESPONDENT ANSWERS NO, PROBE:  </w:t>
      </w:r>
      <w:r w:rsidR="001E0822" w:rsidRPr="008C0088">
        <w:rPr>
          <w:rFonts w:ascii="Arial" w:hAnsi="Arial" w:cs="Arial"/>
          <w:b/>
          <w:sz w:val="20"/>
          <w:szCs w:val="20"/>
        </w:rPr>
        <w:t>I’m sorry.  What happened?</w:t>
      </w:r>
      <w:r w:rsidR="00ED7F4E" w:rsidRPr="008C0088">
        <w:rPr>
          <w:rFonts w:ascii="Arial" w:hAnsi="Arial" w:cs="Arial"/>
          <w:b/>
          <w:sz w:val="20"/>
          <w:szCs w:val="20"/>
        </w:rPr>
        <w:t xml:space="preserve"> </w:t>
      </w:r>
    </w:p>
    <w:p w14:paraId="2432905D" w14:textId="77777777" w:rsidR="0058690F" w:rsidRPr="008C0088" w:rsidRDefault="0058690F" w:rsidP="001E0822">
      <w:pPr>
        <w:pStyle w:val="NormalSS"/>
        <w:ind w:firstLine="0"/>
        <w:rPr>
          <w:rFonts w:ascii="Arial" w:hAnsi="Arial" w:cs="Arial"/>
          <w:sz w:val="20"/>
          <w:szCs w:val="20"/>
        </w:rPr>
      </w:pPr>
    </w:p>
    <w:p w14:paraId="5FEB095D" w14:textId="32B58744" w:rsidR="002B6C7D" w:rsidRPr="008C0088" w:rsidRDefault="001E1955" w:rsidP="001E1955">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215783670"/>
          <w:placeholder>
            <w:docPart w:val="9863390A7EB14037B6A082E61AC16E93"/>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2B6C7D" w:rsidRPr="008C0088">
        <w:rPr>
          <w:rFonts w:ascii="Arial" w:hAnsi="Arial" w:cs="Arial"/>
          <w:bCs/>
          <w:color w:val="FF0000"/>
          <w:sz w:val="20"/>
        </w:rPr>
        <w:t xml:space="preserve"> </w:t>
      </w:r>
    </w:p>
    <w:p w14:paraId="18F617A2" w14:textId="5284AB5B" w:rsidR="005A5411" w:rsidRPr="008C0088" w:rsidRDefault="00AB1F20" w:rsidP="001E1955">
      <w:pPr>
        <w:pStyle w:val="RESPONSE0"/>
        <w:ind w:right="-720"/>
      </w:pPr>
      <w:r w:rsidRPr="008C0088">
        <w:t>YES</w:t>
      </w:r>
      <w:r w:rsidR="005A5411" w:rsidRPr="008C0088">
        <w:tab/>
        <w:t>1</w:t>
      </w:r>
    </w:p>
    <w:p w14:paraId="33F569DC" w14:textId="00DFC97B" w:rsidR="005A5411" w:rsidRPr="008C0088" w:rsidRDefault="005B15E0" w:rsidP="00D971D2">
      <w:pPr>
        <w:pStyle w:val="RESPONSE0"/>
        <w:ind w:right="-720"/>
      </w:pPr>
      <w:r w:rsidRPr="008C0088">
        <w:t xml:space="preserve">CATI </w:t>
      </w:r>
      <w:r w:rsidR="005A5411" w:rsidRPr="008C0088">
        <w:t>YES, BUT BABY DIED</w:t>
      </w:r>
      <w:r w:rsidR="005A5411" w:rsidRPr="008C0088">
        <w:tab/>
        <w:t>2</w:t>
      </w:r>
      <w:r w:rsidR="00D971D2" w:rsidRPr="008C0088">
        <w:tab/>
      </w:r>
      <w:r w:rsidR="001B56C7" w:rsidRPr="008C0088">
        <w:t>GO TO D11</w:t>
      </w:r>
    </w:p>
    <w:p w14:paraId="43445BA9" w14:textId="665274D8" w:rsidR="005B15E0" w:rsidRPr="008C0088" w:rsidRDefault="005B15E0" w:rsidP="005B15E0">
      <w:pPr>
        <w:pStyle w:val="RESPONSE0"/>
        <w:ind w:right="-720"/>
      </w:pPr>
      <w:r w:rsidRPr="008C0088">
        <w:t>CAWI YES, BUT BABY PASSED AWAY</w:t>
      </w:r>
      <w:r w:rsidR="003779A4" w:rsidRPr="008C0088">
        <w:rPr>
          <w:color w:val="FF0000"/>
        </w:rPr>
        <w:t xml:space="preserve"> </w:t>
      </w:r>
      <w:r w:rsidRPr="008C0088">
        <w:tab/>
        <w:t>2</w:t>
      </w:r>
      <w:r w:rsidRPr="008C0088">
        <w:tab/>
        <w:t>GO TO D11</w:t>
      </w:r>
    </w:p>
    <w:p w14:paraId="68EAE5C0" w14:textId="7672EF1F" w:rsidR="005A5411" w:rsidRPr="008C0088" w:rsidRDefault="005A5411" w:rsidP="00D971D2">
      <w:pPr>
        <w:pStyle w:val="RESPONSE0"/>
        <w:ind w:right="-720"/>
      </w:pPr>
      <w:r w:rsidRPr="008C0088">
        <w:t>NO, MISCARRIAGE</w:t>
      </w:r>
      <w:r w:rsidRPr="008C0088">
        <w:tab/>
        <w:t>3</w:t>
      </w:r>
      <w:r w:rsidR="00D971D2" w:rsidRPr="008C0088">
        <w:tab/>
      </w:r>
      <w:r w:rsidR="001B56C7" w:rsidRPr="008C0088">
        <w:t>GO TO D11</w:t>
      </w:r>
    </w:p>
    <w:p w14:paraId="167CE5DF" w14:textId="324C7A6A" w:rsidR="005A5411" w:rsidRPr="008C0088" w:rsidRDefault="005A5411" w:rsidP="00D971D2">
      <w:pPr>
        <w:pStyle w:val="RESPONSE0"/>
        <w:ind w:right="-720"/>
      </w:pPr>
      <w:r w:rsidRPr="008C0088">
        <w:t>NO, ABORTION</w:t>
      </w:r>
      <w:r w:rsidRPr="008C0088">
        <w:tab/>
        <w:t>4</w:t>
      </w:r>
      <w:r w:rsidR="00D971D2" w:rsidRPr="008C0088">
        <w:tab/>
      </w:r>
      <w:r w:rsidR="001B56C7" w:rsidRPr="008C0088">
        <w:t>GO TO D11</w:t>
      </w:r>
    </w:p>
    <w:p w14:paraId="508B5DCC" w14:textId="3CE399DB" w:rsidR="0022370F" w:rsidRPr="008C0088" w:rsidRDefault="005B15E0" w:rsidP="00D971D2">
      <w:pPr>
        <w:pStyle w:val="RESPONSE0"/>
        <w:ind w:right="-720"/>
      </w:pPr>
      <w:r w:rsidRPr="008C0088">
        <w:t xml:space="preserve">CATI </w:t>
      </w:r>
      <w:r w:rsidR="005A5411" w:rsidRPr="008C0088">
        <w:t>NO, BABY DIED</w:t>
      </w:r>
      <w:r w:rsidR="005A5411" w:rsidRPr="008C0088">
        <w:tab/>
        <w:t>5</w:t>
      </w:r>
      <w:r w:rsidR="001B56C7" w:rsidRPr="008C0088">
        <w:tab/>
        <w:t>GO TO D11</w:t>
      </w:r>
    </w:p>
    <w:p w14:paraId="3D596AF1" w14:textId="3B00FB9E" w:rsidR="005B15E0" w:rsidRPr="008C0088" w:rsidRDefault="005B15E0" w:rsidP="00D971D2">
      <w:pPr>
        <w:pStyle w:val="RESPONSE0"/>
        <w:ind w:right="-720"/>
      </w:pPr>
      <w:r w:rsidRPr="008C0088">
        <w:t>CAWI NO, BABY PASSED AWAY</w:t>
      </w:r>
    </w:p>
    <w:p w14:paraId="0D9A4762" w14:textId="2FC19E56" w:rsidR="0022370F" w:rsidRPr="008C0088" w:rsidRDefault="0022370F" w:rsidP="0022370F">
      <w:pPr>
        <w:pStyle w:val="RESPONSE0"/>
        <w:ind w:right="-720"/>
      </w:pPr>
      <w:r w:rsidRPr="008C0088">
        <w:t>NO, WAS NOT EXPECTING BABY AT BASELINE</w:t>
      </w:r>
      <w:r w:rsidRPr="008C0088">
        <w:tab/>
        <w:t>6</w:t>
      </w:r>
      <w:r w:rsidR="001B56C7" w:rsidRPr="008C0088">
        <w:tab/>
        <w:t>GO TO D11</w:t>
      </w:r>
    </w:p>
    <w:p w14:paraId="72B14022" w14:textId="77777777" w:rsidR="005A5411" w:rsidRPr="008C0088" w:rsidRDefault="005A5411" w:rsidP="00D971D2">
      <w:pPr>
        <w:pStyle w:val="RESPONSE0"/>
        <w:ind w:right="-720"/>
      </w:pPr>
      <w:r w:rsidRPr="008C0088">
        <w:t>DON’T KNOW</w:t>
      </w:r>
      <w:r w:rsidRPr="008C0088">
        <w:tab/>
        <w:t>d</w:t>
      </w:r>
      <w:r w:rsidR="00D971D2" w:rsidRPr="008C0088">
        <w:tab/>
      </w:r>
      <w:r w:rsidR="001B56C7" w:rsidRPr="008C0088">
        <w:t>GO TO D11</w:t>
      </w:r>
    </w:p>
    <w:p w14:paraId="14F647C6" w14:textId="77777777" w:rsidR="005A5411" w:rsidRPr="008C0088" w:rsidRDefault="005A5411" w:rsidP="00D971D2">
      <w:pPr>
        <w:pStyle w:val="RESPONSE0"/>
        <w:ind w:right="-720"/>
      </w:pPr>
      <w:r w:rsidRPr="008C0088">
        <w:t>REFUSED</w:t>
      </w:r>
      <w:r w:rsidRPr="008C0088">
        <w:tab/>
        <w:t>r</w:t>
      </w:r>
      <w:r w:rsidR="00D971D2" w:rsidRPr="008C0088">
        <w:tab/>
      </w:r>
      <w:r w:rsidR="001B56C7" w:rsidRPr="008C0088">
        <w:t>GO TO D11</w:t>
      </w:r>
    </w:p>
    <w:p w14:paraId="04F922BB" w14:textId="173CB8A6" w:rsidR="002E19BB" w:rsidRPr="008C0088" w:rsidRDefault="00FF2FCF" w:rsidP="00AB1F20">
      <w:pPr>
        <w:pStyle w:val="RESPONSELAST"/>
        <w:tabs>
          <w:tab w:val="clear" w:pos="7740"/>
          <w:tab w:val="clear" w:pos="8280"/>
        </w:tabs>
        <w:spacing w:after="240"/>
        <w:ind w:right="90"/>
      </w:pPr>
      <w:r w:rsidRPr="008C0088">
        <w:t xml:space="preserve">CATI </w:t>
      </w:r>
      <w:r w:rsidR="007E5701" w:rsidRPr="008C0088">
        <w:t>IF D1=</w:t>
      </w:r>
      <w:r w:rsidR="0084001D" w:rsidRPr="008C0088">
        <w:t xml:space="preserve">2 or </w:t>
      </w:r>
      <w:r w:rsidR="007E5701" w:rsidRPr="008C0088">
        <w:t xml:space="preserve">5 SAY: </w:t>
      </w:r>
      <w:r w:rsidR="007E5701" w:rsidRPr="008C0088">
        <w:rPr>
          <w:b/>
        </w:rPr>
        <w:t>I’m very sorry to hear that. Our condolences for your loss.</w:t>
      </w:r>
      <w:r w:rsidR="00FE4543" w:rsidRPr="008C0088">
        <w:rPr>
          <w:b/>
        </w:rPr>
        <w:t xml:space="preserve"> </w:t>
      </w:r>
      <w:r w:rsidR="002E19BB" w:rsidRPr="008C0088">
        <w:br w:type="page"/>
      </w:r>
    </w:p>
    <w:p w14:paraId="64B622D8" w14:textId="77777777" w:rsidR="007E5701" w:rsidRPr="008C0088" w:rsidRDefault="007E5701" w:rsidP="001E0822">
      <w:pPr>
        <w:pStyle w:val="NormalSS"/>
        <w:ind w:firstLine="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1297B" w:rsidRPr="008C0088" w14:paraId="1A1E84CB" w14:textId="77777777" w:rsidTr="00D971D2">
        <w:tc>
          <w:tcPr>
            <w:tcW w:w="5000" w:type="pct"/>
            <w:shd w:val="clear" w:color="auto" w:fill="E8E8E8"/>
          </w:tcPr>
          <w:p w14:paraId="0EA421E9" w14:textId="49B5AA68" w:rsidR="00FF2FCF" w:rsidRPr="008C0088" w:rsidRDefault="00FF2FCF" w:rsidP="009058AD">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CATI/CAWI </w:t>
            </w:r>
          </w:p>
          <w:p w14:paraId="3A639A2D" w14:textId="7D6D88C6" w:rsidR="00E1297B" w:rsidRPr="008C0088" w:rsidRDefault="00453DD3" w:rsidP="00B56954">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D1=1</w:t>
            </w:r>
            <w:r w:rsidR="009C210A" w:rsidRPr="008C0088">
              <w:rPr>
                <w:rFonts w:ascii="Arial" w:hAnsi="Arial" w:cs="Arial"/>
                <w:color w:val="000000"/>
                <w:sz w:val="20"/>
                <w:szCs w:val="20"/>
              </w:rPr>
              <w:t xml:space="preserve"> </w:t>
            </w:r>
          </w:p>
        </w:tc>
      </w:tr>
    </w:tbl>
    <w:p w14:paraId="1FD92E6C" w14:textId="0F84821D" w:rsidR="00E1297B" w:rsidRPr="008C0088" w:rsidRDefault="003327A7" w:rsidP="00D971D2">
      <w:pPr>
        <w:pStyle w:val="QUESTIONTEXT"/>
        <w:rPr>
          <w:color w:val="FF0000"/>
        </w:rPr>
      </w:pPr>
      <w:r w:rsidRPr="008C0088">
        <w:rPr>
          <w:b w:val="0"/>
          <w:noProof/>
        </w:rPr>
        <mc:AlternateContent>
          <mc:Choice Requires="wps">
            <w:drawing>
              <wp:anchor distT="0" distB="0" distL="114300" distR="114300" simplePos="0" relativeHeight="251658305" behindDoc="0" locked="0" layoutInCell="1" allowOverlap="1" wp14:anchorId="6D68F1A5" wp14:editId="5E2519A3">
                <wp:simplePos x="0" y="0"/>
                <wp:positionH relativeFrom="margin">
                  <wp:posOffset>-153281</wp:posOffset>
                </wp:positionH>
                <wp:positionV relativeFrom="paragraph">
                  <wp:posOffset>256613</wp:posOffset>
                </wp:positionV>
                <wp:extent cx="602553" cy="369989"/>
                <wp:effectExtent l="0" t="0" r="2667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3" cy="369989"/>
                        </a:xfrm>
                        <a:prstGeom prst="rect">
                          <a:avLst/>
                        </a:prstGeom>
                        <a:solidFill>
                          <a:srgbClr val="FFFFFF"/>
                        </a:solidFill>
                        <a:ln w="9525">
                          <a:solidFill>
                            <a:srgbClr val="000000"/>
                          </a:solidFill>
                          <a:miter lim="800000"/>
                          <a:headEnd/>
                          <a:tailEnd/>
                        </a:ln>
                      </wps:spPr>
                      <wps:txbx>
                        <w:txbxContent>
                          <w:p w14:paraId="155EA6B4" w14:textId="66FDDB21" w:rsidR="00302DC0" w:rsidRPr="002571CE" w:rsidRDefault="00302DC0" w:rsidP="0020292A">
                            <w:pPr>
                              <w:tabs>
                                <w:tab w:val="clear" w:pos="432"/>
                              </w:tabs>
                              <w:spacing w:before="40" w:line="240" w:lineRule="auto"/>
                              <w:ind w:right="-34" w:firstLine="0"/>
                              <w:jc w:val="center"/>
                              <w:rPr>
                                <w:sz w:val="12"/>
                              </w:rPr>
                            </w:pPr>
                            <w:r>
                              <w:rPr>
                                <w:sz w:val="12"/>
                                <w:szCs w:val="12"/>
                              </w:rPr>
                              <w:t xml:space="preserve">BSF modified for 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7" type="#_x0000_t202" style="position:absolute;left:0;text-align:left;margin-left:-12.05pt;margin-top:20.2pt;width:47.45pt;height:29.1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">
                <v:textbox inset="0,0,0,0">
                  <w:txbxContent>
                    <w:p w14:paraId="155EA6B4" w14:textId="66FDDB21" w:rsidR="00302DC0" w:rsidRPr="002571CE" w:rsidRDefault="00302DC0" w:rsidP="0020292A">
                      <w:pPr>
                        <w:tabs>
                          <w:tab w:val="clear" w:pos="432"/>
                        </w:tabs>
                        <w:spacing w:before="40" w:line="240" w:lineRule="auto"/>
                        <w:ind w:right="-34" w:firstLine="0"/>
                        <w:jc w:val="center"/>
                        <w:rPr>
                          <w:sz w:val="12"/>
                        </w:rPr>
                      </w:pPr>
                      <w:r>
                        <w:rPr>
                          <w:sz w:val="12"/>
                          <w:szCs w:val="12"/>
                        </w:rPr>
                        <w:t xml:space="preserve">BSF modified for STREAMS </w:t>
                      </w:r>
                    </w:p>
                  </w:txbxContent>
                </v:textbox>
                <w10:wrap anchorx="margin"/>
              </v:shape>
            </w:pict>
          </mc:Fallback>
        </mc:AlternateContent>
      </w:r>
      <w:r w:rsidR="00E1297B" w:rsidRPr="008C0088">
        <w:t>D</w:t>
      </w:r>
      <w:r w:rsidR="005E08B5" w:rsidRPr="008C0088">
        <w:t>1a</w:t>
      </w:r>
      <w:r w:rsidR="00E1297B" w:rsidRPr="008C0088">
        <w:t xml:space="preserve">. </w:t>
      </w:r>
      <w:r w:rsidR="00E1297B" w:rsidRPr="008C0088">
        <w:tab/>
      </w:r>
      <w:r w:rsidR="00576F37" w:rsidRPr="008C0088">
        <w:t xml:space="preserve">For the baby you were expecting on [BL CHILD EXPECTED DATE], </w:t>
      </w:r>
      <w:r w:rsidR="00E1297B" w:rsidRPr="008C0088">
        <w:t xml:space="preserve">what date was the baby born? </w:t>
      </w:r>
      <w:r w:rsidR="00964851" w:rsidRPr="008C0088">
        <w:t xml:space="preserve"> </w:t>
      </w:r>
    </w:p>
    <w:p w14:paraId="69D6B46E" w14:textId="77777777" w:rsidR="00E1297B" w:rsidRPr="008C0088" w:rsidRDefault="00E1297B" w:rsidP="00D971D2">
      <w:pPr>
        <w:pStyle w:val="INTERVIEWER"/>
      </w:pPr>
      <w:r w:rsidRPr="008C0088">
        <w:t>INSTRUCTION:</w:t>
      </w:r>
      <w:r w:rsidRPr="008C0088">
        <w:tab/>
        <w:t>ENTER RESPONSE WITHOUT ASKING IF KNOWN.</w:t>
      </w:r>
    </w:p>
    <w:p w14:paraId="6CD4DFF0" w14:textId="698042C9" w:rsidR="00AC0D3B" w:rsidRPr="008C0088" w:rsidRDefault="00D971D2" w:rsidP="003F5E9F">
      <w:pPr>
        <w:pStyle w:val="RESPONSELINE"/>
        <w:tabs>
          <w:tab w:val="left" w:pos="3960"/>
          <w:tab w:val="left" w:pos="8280"/>
        </w:tabs>
      </w:pPr>
      <w:r w:rsidRPr="008C0088">
        <w:tab/>
        <w:t>|</w:t>
      </w:r>
      <w:r w:rsidRPr="008C0088">
        <w:rPr>
          <w:u w:val="single"/>
        </w:rPr>
        <w:t xml:space="preserve">     </w:t>
      </w:r>
      <w:r w:rsidRPr="008C0088">
        <w:t>|</w:t>
      </w:r>
      <w:r w:rsidRPr="008C0088">
        <w:rPr>
          <w:u w:val="single"/>
        </w:rPr>
        <w:t xml:space="preserve">     </w:t>
      </w:r>
      <w:r w:rsidRPr="008C0088">
        <w:t>|</w:t>
      </w:r>
      <w:r w:rsidR="00AC0D3B" w:rsidRPr="008C0088">
        <w:t xml:space="preserve"> / |</w:t>
      </w:r>
      <w:r w:rsidRPr="008C0088">
        <w:rPr>
          <w:u w:val="single"/>
        </w:rPr>
        <w:t xml:space="preserve">     </w:t>
      </w:r>
      <w:r w:rsidRPr="008C0088">
        <w:t>|</w:t>
      </w:r>
      <w:r w:rsidRPr="008C0088">
        <w:rPr>
          <w:u w:val="single"/>
        </w:rPr>
        <w:t xml:space="preserve">     </w:t>
      </w:r>
      <w:r w:rsidR="00AC0D3B" w:rsidRPr="008C0088">
        <w:t>| / |</w:t>
      </w:r>
      <w:r w:rsidR="00AC0D3B" w:rsidRPr="008C0088">
        <w:rPr>
          <w:u w:val="single"/>
        </w:rPr>
        <w:t xml:space="preserve">     </w:t>
      </w:r>
      <w:r w:rsidR="00AC0D3B" w:rsidRPr="008C0088">
        <w:t>|</w:t>
      </w:r>
      <w:r w:rsidR="00AC0D3B" w:rsidRPr="008C0088">
        <w:rPr>
          <w:u w:val="single"/>
        </w:rPr>
        <w:t xml:space="preserve">     </w:t>
      </w:r>
      <w:r w:rsidR="00AC0D3B" w:rsidRPr="008C0088">
        <w:t>|</w:t>
      </w:r>
      <w:r w:rsidR="00AC0D3B" w:rsidRPr="008C0088">
        <w:rPr>
          <w:u w:val="single"/>
        </w:rPr>
        <w:t xml:space="preserve">     </w:t>
      </w:r>
      <w:r w:rsidR="00AC0D3B" w:rsidRPr="008C0088">
        <w:t>|</w:t>
      </w:r>
      <w:r w:rsidR="00AC0D3B" w:rsidRPr="008C0088">
        <w:rPr>
          <w:u w:val="single"/>
        </w:rPr>
        <w:t xml:space="preserve">     </w:t>
      </w:r>
      <w:r w:rsidR="00AC0D3B" w:rsidRPr="008C0088">
        <w:t>|</w:t>
      </w:r>
      <w:r w:rsidRPr="008C0088">
        <w:tab/>
      </w:r>
      <w:r w:rsidR="00AC0D3B" w:rsidRPr="008C0088">
        <w:t>BIRTHDATE</w:t>
      </w:r>
      <w:r w:rsidR="003779A4" w:rsidRPr="008C0088">
        <w:rPr>
          <w:color w:val="FF0000"/>
        </w:rPr>
        <w:t xml:space="preserve"> </w:t>
      </w:r>
    </w:p>
    <w:p w14:paraId="3D9FDD51" w14:textId="73B76ED2" w:rsidR="007E5701" w:rsidRPr="008C0088" w:rsidRDefault="00FF2FCF" w:rsidP="007E5701">
      <w:pPr>
        <w:pStyle w:val="RESPONSE0"/>
      </w:pPr>
      <w:r w:rsidRPr="008C0088">
        <w:t xml:space="preserve">CATI </w:t>
      </w:r>
      <w:r w:rsidR="007E5701" w:rsidRPr="008C0088">
        <w:t>BABY DIED</w:t>
      </w:r>
      <w:r w:rsidR="007E5701" w:rsidRPr="008C0088">
        <w:tab/>
      </w:r>
      <w:r w:rsidR="001E7AA2" w:rsidRPr="008C0088">
        <w:t>6</w:t>
      </w:r>
      <w:r w:rsidR="007E5701" w:rsidRPr="008C0088">
        <w:tab/>
        <w:t>GO TO D11</w:t>
      </w:r>
    </w:p>
    <w:p w14:paraId="4E63ACFC" w14:textId="788F1852" w:rsidR="00FF2FCF" w:rsidRPr="008C0088" w:rsidRDefault="00FF2FCF" w:rsidP="00FF2FCF">
      <w:pPr>
        <w:pStyle w:val="RESPONSE0"/>
      </w:pPr>
      <w:r w:rsidRPr="008C0088">
        <w:t>CAWI BABY PASSED AWAY</w:t>
      </w:r>
      <w:r w:rsidRPr="008C0088">
        <w:tab/>
      </w:r>
      <w:r w:rsidR="001E7AA2" w:rsidRPr="008C0088">
        <w:t>6</w:t>
      </w:r>
      <w:r w:rsidRPr="008C0088">
        <w:tab/>
        <w:t>GO TO D11</w:t>
      </w:r>
    </w:p>
    <w:p w14:paraId="38FA5241" w14:textId="77777777" w:rsidR="00D971D2" w:rsidRPr="008C0088" w:rsidRDefault="00D971D2" w:rsidP="00AC0D3B">
      <w:pPr>
        <w:pStyle w:val="RESPONSE0"/>
      </w:pPr>
      <w:r w:rsidRPr="008C0088">
        <w:t>DON’T KNOW</w:t>
      </w:r>
      <w:r w:rsidRPr="008C0088">
        <w:tab/>
        <w:t>d</w:t>
      </w:r>
      <w:r w:rsidRPr="008C0088">
        <w:tab/>
      </w:r>
    </w:p>
    <w:p w14:paraId="76325BAE" w14:textId="77777777" w:rsidR="00D61960" w:rsidRPr="008C0088" w:rsidRDefault="00D971D2" w:rsidP="00AC0D3B">
      <w:pPr>
        <w:pStyle w:val="RESPONSELAST"/>
      </w:pPr>
      <w:r w:rsidRPr="008C0088">
        <w:t>REFUSED</w:t>
      </w:r>
      <w:r w:rsidRPr="008C0088">
        <w:tab/>
        <w:t>r</w:t>
      </w:r>
    </w:p>
    <w:p w14:paraId="04F41AC6" w14:textId="24A4F2EF" w:rsidR="007E5701" w:rsidRPr="008C0088" w:rsidRDefault="003A278E" w:rsidP="007E5701">
      <w:pPr>
        <w:pStyle w:val="RESPONSELAST"/>
        <w:tabs>
          <w:tab w:val="clear" w:pos="7740"/>
          <w:tab w:val="clear" w:pos="8280"/>
        </w:tabs>
        <w:spacing w:after="240"/>
        <w:ind w:right="90"/>
        <w:rPr>
          <w:b/>
          <w:color w:val="FF0000"/>
        </w:rPr>
      </w:pPr>
      <w:r w:rsidRPr="008C0088">
        <w:t xml:space="preserve">CATI </w:t>
      </w:r>
      <w:r w:rsidR="007E5701" w:rsidRPr="008C0088">
        <w:t xml:space="preserve">IF D1a=0 SAY: </w:t>
      </w:r>
      <w:r w:rsidR="007E5701" w:rsidRPr="008C0088">
        <w:rPr>
          <w:b/>
        </w:rPr>
        <w:t>I’m very sorry to hear that. Our condolences for your loss.</w:t>
      </w:r>
      <w:r w:rsidR="00FE4543" w:rsidRPr="008C0088">
        <w:rPr>
          <w:b/>
        </w:rPr>
        <w:t xml:space="preserve"> </w:t>
      </w:r>
    </w:p>
    <w:p w14:paraId="23B3DB73" w14:textId="723FB32B" w:rsidR="00E769CD" w:rsidRPr="008C0088" w:rsidRDefault="004B46EF" w:rsidP="00A5791F">
      <w:pPr>
        <w:pStyle w:val="RESPONSELAST"/>
      </w:pPr>
      <w:r w:rsidRPr="008C0088">
        <w:t>DATE CHECK: DATE CANNOT BE BEFORE 1/1/2016 OR A DATE BEYOND INTERVIEW DATE</w:t>
      </w:r>
    </w:p>
    <w:tbl>
      <w:tblPr>
        <w:tblStyle w:val="TableGrid42"/>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5E08B5" w:rsidRPr="008C0088" w14:paraId="1D112CE2" w14:textId="77777777" w:rsidTr="007A24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5BA244" w14:textId="176CCB38" w:rsidR="003A278E" w:rsidRPr="008C0088" w:rsidRDefault="003A278E" w:rsidP="007A246E">
            <w:pPr>
              <w:tabs>
                <w:tab w:val="clear" w:pos="432"/>
              </w:tabs>
              <w:spacing w:before="60" w:after="60" w:line="240" w:lineRule="auto"/>
              <w:ind w:firstLine="0"/>
              <w:jc w:val="left"/>
              <w:rPr>
                <w:rFonts w:ascii="Arial" w:hAnsi="Arial" w:cs="Arial"/>
                <w:caps/>
                <w:sz w:val="20"/>
              </w:rPr>
            </w:pPr>
            <w:r w:rsidRPr="008C0088">
              <w:rPr>
                <w:rFonts w:ascii="Arial" w:hAnsi="Arial" w:cs="Arial"/>
                <w:caps/>
                <w:sz w:val="20"/>
              </w:rPr>
              <w:t xml:space="preserve">CATI/CAWI </w:t>
            </w:r>
          </w:p>
          <w:p w14:paraId="45F68320" w14:textId="6E251D45" w:rsidR="005E08B5" w:rsidRPr="008C0088" w:rsidRDefault="005E08B5" w:rsidP="00B56954">
            <w:pPr>
              <w:tabs>
                <w:tab w:val="clear" w:pos="432"/>
              </w:tabs>
              <w:spacing w:before="60" w:after="60" w:line="240" w:lineRule="auto"/>
              <w:ind w:firstLine="0"/>
              <w:jc w:val="left"/>
              <w:rPr>
                <w:rFonts w:ascii="Arial" w:hAnsi="Arial" w:cs="Arial"/>
                <w:caps/>
                <w:sz w:val="20"/>
              </w:rPr>
            </w:pPr>
            <w:r w:rsidRPr="008C0088">
              <w:rPr>
                <w:rFonts w:ascii="Arial" w:hAnsi="Arial" w:cs="Arial"/>
                <w:caps/>
                <w:sz w:val="20"/>
              </w:rPr>
              <w:t>D1 = 1</w:t>
            </w:r>
            <w:r w:rsidR="009C210A" w:rsidRPr="008C0088">
              <w:rPr>
                <w:rFonts w:ascii="Arial" w:hAnsi="Arial" w:cs="Arial"/>
                <w:caps/>
                <w:sz w:val="20"/>
              </w:rPr>
              <w:t xml:space="preserve"> </w:t>
            </w:r>
          </w:p>
        </w:tc>
      </w:tr>
    </w:tbl>
    <w:p w14:paraId="36F38DCE" w14:textId="43BCE5E1" w:rsidR="005E08B5" w:rsidRPr="008C0088" w:rsidRDefault="005E08B5" w:rsidP="005E08B5">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b/>
          <w:noProof/>
          <w:sz w:val="20"/>
          <w:szCs w:val="20"/>
        </w:rPr>
        <mc:AlternateContent>
          <mc:Choice Requires="wps">
            <w:drawing>
              <wp:anchor distT="0" distB="0" distL="114300" distR="114300" simplePos="0" relativeHeight="251658304" behindDoc="0" locked="0" layoutInCell="1" allowOverlap="1" wp14:anchorId="3D0C3DC9" wp14:editId="7312FC1A">
                <wp:simplePos x="0" y="0"/>
                <wp:positionH relativeFrom="column">
                  <wp:posOffset>-184994</wp:posOffset>
                </wp:positionH>
                <wp:positionV relativeFrom="paragraph">
                  <wp:posOffset>294530</wp:posOffset>
                </wp:positionV>
                <wp:extent cx="607324" cy="348846"/>
                <wp:effectExtent l="0" t="0" r="2159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4" cy="348846"/>
                        </a:xfrm>
                        <a:prstGeom prst="rect">
                          <a:avLst/>
                        </a:prstGeom>
                        <a:solidFill>
                          <a:srgbClr val="FFFFFF"/>
                        </a:solidFill>
                        <a:ln w="9525">
                          <a:solidFill>
                            <a:srgbClr val="000000"/>
                          </a:solidFill>
                          <a:miter lim="800000"/>
                          <a:headEnd/>
                          <a:tailEnd/>
                        </a:ln>
                      </wps:spPr>
                      <wps:txbx>
                        <w:txbxContent>
                          <w:p w14:paraId="5DBEC22B" w14:textId="5055766E" w:rsidR="00302DC0" w:rsidRPr="002571CE" w:rsidRDefault="00302DC0" w:rsidP="005E08B5">
                            <w:pPr>
                              <w:tabs>
                                <w:tab w:val="clear" w:pos="432"/>
                              </w:tabs>
                              <w:spacing w:before="40" w:line="240" w:lineRule="auto"/>
                              <w:ind w:right="-34" w:firstLine="0"/>
                              <w:jc w:val="center"/>
                              <w:rPr>
                                <w:sz w:val="12"/>
                              </w:rPr>
                            </w:pPr>
                            <w:r>
                              <w:rPr>
                                <w:sz w:val="12"/>
                                <w:szCs w:val="12"/>
                              </w:rPr>
                              <w:t xml:space="preserve">BSF modified for 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38" type="#_x0000_t202" style="position:absolute;left:0;text-align:left;margin-left:-14.55pt;margin-top:23.2pt;width:47.8pt;height:27.4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">
                <v:textbox inset="0,0,0,0">
                  <w:txbxContent>
                    <w:p w14:paraId="5DBEC22B" w14:textId="5055766E" w:rsidR="00302DC0" w:rsidRPr="002571CE" w:rsidRDefault="00302DC0" w:rsidP="005E08B5">
                      <w:pPr>
                        <w:tabs>
                          <w:tab w:val="clear" w:pos="432"/>
                        </w:tabs>
                        <w:spacing w:before="40" w:line="240" w:lineRule="auto"/>
                        <w:ind w:right="-34" w:firstLine="0"/>
                        <w:jc w:val="center"/>
                        <w:rPr>
                          <w:sz w:val="12"/>
                        </w:rPr>
                      </w:pPr>
                      <w:r>
                        <w:rPr>
                          <w:sz w:val="12"/>
                          <w:szCs w:val="12"/>
                        </w:rPr>
                        <w:t xml:space="preserve">BSF modified for STREAMS </w:t>
                      </w:r>
                    </w:p>
                  </w:txbxContent>
                </v:textbox>
              </v:shape>
            </w:pict>
          </mc:Fallback>
        </mc:AlternateContent>
      </w:r>
      <w:r w:rsidRPr="008C0088">
        <w:rPr>
          <w:rFonts w:ascii="Arial" w:hAnsi="Arial" w:cs="Arial"/>
          <w:b/>
          <w:sz w:val="20"/>
          <w:szCs w:val="20"/>
        </w:rPr>
        <w:t>D2.</w:t>
      </w:r>
      <w:r w:rsidRPr="008C0088">
        <w:rPr>
          <w:rFonts w:ascii="Arial" w:hAnsi="Arial" w:cs="Arial"/>
          <w:b/>
          <w:sz w:val="20"/>
          <w:szCs w:val="20"/>
        </w:rPr>
        <w:tab/>
      </w:r>
      <w:r w:rsidR="003A278E" w:rsidRPr="008C0088">
        <w:rPr>
          <w:rFonts w:ascii="Arial" w:hAnsi="Arial" w:cs="Arial"/>
          <w:sz w:val="20"/>
          <w:szCs w:val="20"/>
        </w:rPr>
        <w:t xml:space="preserve">CATI </w:t>
      </w:r>
      <w:r w:rsidRPr="008C0088">
        <w:rPr>
          <w:rFonts w:ascii="Arial" w:hAnsi="Arial" w:cs="Arial"/>
          <w:sz w:val="20"/>
          <w:szCs w:val="20"/>
        </w:rPr>
        <w:t>ENTER WITHOUT ASKING IF KNOWN: OTHERWISE PROBE:</w:t>
      </w:r>
    </w:p>
    <w:p w14:paraId="3893D80D" w14:textId="67087916" w:rsidR="005E08B5" w:rsidRPr="008C0088" w:rsidRDefault="005E08B5" w:rsidP="005E08B5">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t>How many babies did you have on [BIRTHDATE]?</w:t>
      </w:r>
      <w:r w:rsidR="00964851" w:rsidRPr="008C0088">
        <w:rPr>
          <w:rFonts w:ascii="Arial" w:hAnsi="Arial" w:cs="Arial"/>
          <w:b/>
          <w:sz w:val="20"/>
          <w:szCs w:val="20"/>
        </w:rPr>
        <w:t xml:space="preserve"> </w:t>
      </w:r>
    </w:p>
    <w:p w14:paraId="1AD437C0" w14:textId="40CBCDF7" w:rsidR="005E08B5" w:rsidRPr="008C0088" w:rsidRDefault="005E08B5" w:rsidP="005E08B5">
      <w:pPr>
        <w:tabs>
          <w:tab w:val="clear" w:pos="432"/>
          <w:tab w:val="left" w:pos="720"/>
        </w:tabs>
        <w:spacing w:before="120" w:after="120" w:line="240" w:lineRule="auto"/>
        <w:ind w:left="720" w:right="360" w:hanging="720"/>
        <w:jc w:val="left"/>
        <w:rPr>
          <w:rFonts w:ascii="Arial" w:hAnsi="Arial" w:cs="Arial"/>
          <w:sz w:val="20"/>
          <w:szCs w:val="20"/>
        </w:rPr>
      </w:pPr>
      <w:r w:rsidRPr="008C0088">
        <w:rPr>
          <w:rFonts w:ascii="Arial" w:hAnsi="Arial" w:cs="Arial"/>
          <w:sz w:val="20"/>
          <w:szCs w:val="20"/>
        </w:rPr>
        <w:tab/>
      </w:r>
      <w:r w:rsidR="003A278E" w:rsidRPr="008C0088">
        <w:rPr>
          <w:rFonts w:ascii="Arial" w:hAnsi="Arial" w:cs="Arial"/>
          <w:sz w:val="20"/>
          <w:szCs w:val="20"/>
        </w:rPr>
        <w:t xml:space="preserve">CATI </w:t>
      </w:r>
      <w:r w:rsidRPr="008C0088">
        <w:rPr>
          <w:rFonts w:ascii="Arial" w:hAnsi="Arial" w:cs="Arial"/>
          <w:sz w:val="20"/>
          <w:szCs w:val="20"/>
        </w:rPr>
        <w:t>INTERVIEWER INSTRUCTION: ENTER THE NUMBER OF BABIES BORN</w:t>
      </w:r>
    </w:p>
    <w:p w14:paraId="5A6B9019" w14:textId="4B1A3F05" w:rsidR="005E08B5" w:rsidRPr="008C0088" w:rsidRDefault="005E08B5" w:rsidP="005E08B5">
      <w:pPr>
        <w:tabs>
          <w:tab w:val="clear" w:pos="432"/>
          <w:tab w:val="left" w:pos="720"/>
        </w:tabs>
        <w:spacing w:before="120" w:after="120" w:line="240" w:lineRule="auto"/>
        <w:ind w:left="720" w:right="360" w:hanging="720"/>
        <w:jc w:val="left"/>
        <w:rPr>
          <w:rFonts w:ascii="Arial" w:hAnsi="Arial" w:cs="Arial"/>
          <w:b/>
          <w:sz w:val="20"/>
          <w:szCs w:val="20"/>
        </w:rPr>
      </w:pPr>
      <w:r w:rsidRPr="008C0088">
        <w:rPr>
          <w:rFonts w:ascii="Arial" w:hAnsi="Arial" w:cs="Arial"/>
          <w:b/>
          <w:sz w:val="20"/>
          <w:szCs w:val="20"/>
        </w:rPr>
        <w:tab/>
      </w:r>
      <w:r w:rsidR="003A278E" w:rsidRPr="008C0088">
        <w:rPr>
          <w:rFonts w:ascii="Arial" w:hAnsi="Arial" w:cs="Arial"/>
          <w:sz w:val="20"/>
          <w:szCs w:val="20"/>
        </w:rPr>
        <w:t xml:space="preserve">CATI </w:t>
      </w:r>
      <w:r w:rsidRPr="008C0088">
        <w:rPr>
          <w:rFonts w:ascii="Arial" w:hAnsi="Arial" w:cs="Arial"/>
          <w:sz w:val="20"/>
          <w:szCs w:val="20"/>
        </w:rPr>
        <w:t>INTERVIEWER INSTRUCTION: IF D</w:t>
      </w:r>
      <w:r w:rsidR="007E5701" w:rsidRPr="008C0088">
        <w:rPr>
          <w:rFonts w:ascii="Arial" w:hAnsi="Arial" w:cs="Arial"/>
          <w:sz w:val="20"/>
          <w:szCs w:val="20"/>
        </w:rPr>
        <w:t>2</w:t>
      </w:r>
      <w:r w:rsidRPr="008C0088">
        <w:rPr>
          <w:rFonts w:ascii="Arial" w:hAnsi="Arial" w:cs="Arial"/>
          <w:sz w:val="20"/>
          <w:szCs w:val="20"/>
        </w:rPr>
        <w:t>=0 (BABY DIED), SAY:</w:t>
      </w:r>
      <w:r w:rsidR="0058690F" w:rsidRPr="008C0088">
        <w:rPr>
          <w:rFonts w:ascii="Arial" w:hAnsi="Arial" w:cs="Arial"/>
          <w:b/>
          <w:sz w:val="20"/>
          <w:szCs w:val="20"/>
        </w:rPr>
        <w:t xml:space="preserve"> </w:t>
      </w:r>
      <w:r w:rsidRPr="008C0088">
        <w:rPr>
          <w:rFonts w:ascii="Arial" w:hAnsi="Arial" w:cs="Arial"/>
          <w:b/>
          <w:sz w:val="20"/>
          <w:szCs w:val="20"/>
        </w:rPr>
        <w:t>I am sorry for your loss.</w:t>
      </w:r>
      <w:r w:rsidR="00C02ED5" w:rsidRPr="008C0088">
        <w:rPr>
          <w:rFonts w:ascii="Arial" w:hAnsi="Arial" w:cs="Arial"/>
          <w:b/>
          <w:sz w:val="20"/>
          <w:szCs w:val="20"/>
        </w:rPr>
        <w:t xml:space="preserve"> </w:t>
      </w:r>
    </w:p>
    <w:p w14:paraId="6B83F6A1" w14:textId="48F09096" w:rsidR="005E08B5" w:rsidRPr="008C0088" w:rsidRDefault="005E08B5" w:rsidP="005E08B5">
      <w:pPr>
        <w:tabs>
          <w:tab w:val="clear" w:pos="432"/>
          <w:tab w:val="left" w:pos="7380"/>
        </w:tabs>
        <w:spacing w:before="240" w:line="240" w:lineRule="auto"/>
        <w:ind w:left="720" w:right="1980" w:firstLine="0"/>
        <w:jc w:val="left"/>
        <w:rPr>
          <w:rFonts w:ascii="Arial" w:hAnsi="Arial" w:cs="Arial"/>
          <w:sz w:val="20"/>
          <w:szCs w:val="20"/>
        </w:rPr>
      </w:pP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w:t>
      </w:r>
      <w:r w:rsidRPr="008C0088">
        <w:rPr>
          <w:rFonts w:ascii="Arial" w:hAnsi="Arial" w:cs="Arial"/>
          <w:sz w:val="20"/>
          <w:szCs w:val="20"/>
          <w:u w:val="single"/>
        </w:rPr>
        <w:t xml:space="preserve">     </w:t>
      </w:r>
      <w:r w:rsidRPr="008C0088">
        <w:rPr>
          <w:rFonts w:ascii="Arial" w:hAnsi="Arial" w:cs="Arial"/>
          <w:sz w:val="20"/>
          <w:szCs w:val="20"/>
        </w:rPr>
        <w:t>| NUMBER OF BABIES BORN</w:t>
      </w:r>
      <w:r w:rsidRPr="008C0088">
        <w:rPr>
          <w:rFonts w:ascii="Arial" w:hAnsi="Arial" w:cs="Arial"/>
          <w:sz w:val="20"/>
          <w:szCs w:val="20"/>
        </w:rPr>
        <w:tab/>
        <w:t>GO TO D3</w:t>
      </w:r>
    </w:p>
    <w:p w14:paraId="40997FBD" w14:textId="77777777" w:rsidR="005E08B5" w:rsidRPr="008C0088" w:rsidRDefault="005E08B5" w:rsidP="005E08B5">
      <w:pPr>
        <w:tabs>
          <w:tab w:val="clear" w:pos="432"/>
        </w:tabs>
        <w:spacing w:after="240" w:line="240" w:lineRule="auto"/>
        <w:ind w:left="720" w:right="1980" w:firstLine="0"/>
        <w:jc w:val="left"/>
        <w:rPr>
          <w:rFonts w:ascii="Arial" w:hAnsi="Arial" w:cs="Arial"/>
          <w:sz w:val="20"/>
          <w:szCs w:val="20"/>
        </w:rPr>
      </w:pPr>
      <w:r w:rsidRPr="008C0088">
        <w:rPr>
          <w:rFonts w:ascii="Arial" w:hAnsi="Arial" w:cs="Arial"/>
          <w:sz w:val="20"/>
          <w:szCs w:val="20"/>
        </w:rPr>
        <w:t xml:space="preserve">(1-99) </w:t>
      </w:r>
    </w:p>
    <w:p w14:paraId="5BC65C3C" w14:textId="4FE7A84D" w:rsidR="005E08B5" w:rsidRPr="008C0088" w:rsidRDefault="005E08B5" w:rsidP="005E08B5">
      <w:pPr>
        <w:tabs>
          <w:tab w:val="clear" w:pos="432"/>
          <w:tab w:val="left" w:leader="dot" w:pos="7470"/>
          <w:tab w:val="left" w:pos="9540"/>
        </w:tabs>
        <w:spacing w:before="120" w:line="240" w:lineRule="auto"/>
        <w:ind w:left="720" w:right="1890" w:firstLine="0"/>
        <w:jc w:val="left"/>
        <w:rPr>
          <w:rFonts w:ascii="Arial" w:hAnsi="Arial" w:cs="Arial"/>
          <w:sz w:val="20"/>
          <w:szCs w:val="20"/>
        </w:rPr>
      </w:pPr>
      <w:r w:rsidRPr="008C0088">
        <w:rPr>
          <w:rFonts w:ascii="Arial" w:hAnsi="Arial" w:cs="Arial"/>
          <w:sz w:val="20"/>
          <w:szCs w:val="20"/>
        </w:rPr>
        <w:t>BABY DIED</w:t>
      </w:r>
      <w:r w:rsidRPr="008C0088">
        <w:rPr>
          <w:rFonts w:ascii="Arial" w:hAnsi="Arial" w:cs="Arial"/>
          <w:sz w:val="20"/>
          <w:szCs w:val="20"/>
        </w:rPr>
        <w:tab/>
        <w:t>0    GO TO D11</w:t>
      </w:r>
    </w:p>
    <w:p w14:paraId="63CD5D2F" w14:textId="77777777" w:rsidR="00453DD3" w:rsidRPr="008C0088" w:rsidRDefault="00453DD3" w:rsidP="00AC0D3B">
      <w:pPr>
        <w:pStyle w:val="RESPONSEL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0CEC" w:rsidRPr="008C0088" w14:paraId="46560B92" w14:textId="77777777" w:rsidTr="00555385">
        <w:tc>
          <w:tcPr>
            <w:tcW w:w="5000" w:type="pct"/>
            <w:shd w:val="clear" w:color="auto" w:fill="E6E6E6"/>
          </w:tcPr>
          <w:p w14:paraId="587CC9C9" w14:textId="5C9ACC7E" w:rsidR="00230CEC" w:rsidRPr="008C0088" w:rsidRDefault="0077521B" w:rsidP="00555385">
            <w:pPr>
              <w:spacing w:before="60" w:after="60"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t xml:space="preserve">CATI/CAWI </w:t>
            </w:r>
            <w:r w:rsidR="0022370F" w:rsidRPr="008C0088">
              <w:rPr>
                <w:rFonts w:ascii="Arial" w:hAnsi="Arial" w:cs="Arial"/>
                <w:color w:val="000000"/>
                <w:sz w:val="20"/>
                <w:szCs w:val="20"/>
                <w:lang w:val="es-US"/>
              </w:rPr>
              <w:t>D1=1</w:t>
            </w:r>
          </w:p>
        </w:tc>
      </w:tr>
      <w:tr w:rsidR="00D66106" w:rsidRPr="008C0088" w14:paraId="133DFC9A" w14:textId="77777777" w:rsidTr="00D66106">
        <w:tc>
          <w:tcPr>
            <w:tcW w:w="5000" w:type="pct"/>
            <w:shd w:val="clear" w:color="auto" w:fill="auto"/>
          </w:tcPr>
          <w:p w14:paraId="6E06BAED" w14:textId="05307BB3" w:rsidR="00D66106" w:rsidRPr="008C0088" w:rsidRDefault="00D66106" w:rsidP="00AB1F20">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D2&gt;1, fill </w:t>
            </w:r>
            <w:r w:rsidRPr="008C0088">
              <w:rPr>
                <w:rFonts w:ascii="Arial" w:hAnsi="Arial" w:cs="Arial"/>
                <w:b/>
                <w:color w:val="000000"/>
                <w:sz w:val="20"/>
                <w:szCs w:val="20"/>
              </w:rPr>
              <w:t>Thinking of the youngest baby</w:t>
            </w:r>
            <w:r w:rsidR="00123C7F" w:rsidRPr="008C0088">
              <w:rPr>
                <w:rFonts w:ascii="Arial" w:hAnsi="Arial" w:cs="Arial"/>
                <w:b/>
                <w:color w:val="000000"/>
                <w:sz w:val="20"/>
                <w:szCs w:val="20"/>
              </w:rPr>
              <w:t xml:space="preserve"> you had on [BIRTHDATE]</w:t>
            </w:r>
            <w:r w:rsidRPr="008C0088">
              <w:rPr>
                <w:rFonts w:ascii="Arial" w:hAnsi="Arial" w:cs="Arial"/>
                <w:b/>
                <w:color w:val="000000"/>
                <w:sz w:val="20"/>
                <w:szCs w:val="20"/>
              </w:rPr>
              <w:t>,</w:t>
            </w:r>
            <w:r w:rsidR="00964851" w:rsidRPr="008C0088">
              <w:rPr>
                <w:rFonts w:ascii="Arial" w:hAnsi="Arial" w:cs="Arial"/>
                <w:b/>
                <w:color w:val="000000"/>
                <w:sz w:val="20"/>
                <w:szCs w:val="20"/>
              </w:rPr>
              <w:t xml:space="preserve"> </w:t>
            </w:r>
          </w:p>
        </w:tc>
      </w:tr>
    </w:tbl>
    <w:p w14:paraId="4C106601" w14:textId="7AF17401" w:rsidR="009058AD" w:rsidRPr="008C0088" w:rsidRDefault="003327A7" w:rsidP="004967B7">
      <w:pPr>
        <w:pStyle w:val="QUESTIONTEXT"/>
        <w:rPr>
          <w:color w:val="FF0000"/>
        </w:rPr>
      </w:pPr>
      <w:r w:rsidRPr="008C0088">
        <w:rPr>
          <w:b w:val="0"/>
          <w:noProof/>
        </w:rPr>
        <mc:AlternateContent>
          <mc:Choice Requires="wps">
            <w:drawing>
              <wp:anchor distT="0" distB="0" distL="114300" distR="114300" simplePos="0" relativeHeight="251658306" behindDoc="0" locked="0" layoutInCell="1" allowOverlap="1" wp14:anchorId="52C6630B" wp14:editId="512A297E">
                <wp:simplePos x="0" y="0"/>
                <wp:positionH relativeFrom="margin">
                  <wp:posOffset>-153281</wp:posOffset>
                </wp:positionH>
                <wp:positionV relativeFrom="paragraph">
                  <wp:posOffset>249944</wp:posOffset>
                </wp:positionV>
                <wp:extent cx="601441" cy="348846"/>
                <wp:effectExtent l="0" t="0" r="2730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41" cy="348846"/>
                        </a:xfrm>
                        <a:prstGeom prst="rect">
                          <a:avLst/>
                        </a:prstGeom>
                        <a:solidFill>
                          <a:srgbClr val="FFFFFF"/>
                        </a:solidFill>
                        <a:ln w="9525">
                          <a:solidFill>
                            <a:srgbClr val="000000"/>
                          </a:solidFill>
                          <a:miter lim="800000"/>
                          <a:headEnd/>
                          <a:tailEnd/>
                        </a:ln>
                      </wps:spPr>
                      <wps:txbx>
                        <w:txbxContent>
                          <w:p w14:paraId="7CEF89C7" w14:textId="3A5E6882" w:rsidR="00302DC0" w:rsidRPr="002571CE" w:rsidRDefault="00302DC0" w:rsidP="0020292A">
                            <w:pPr>
                              <w:tabs>
                                <w:tab w:val="clear" w:pos="432"/>
                              </w:tabs>
                              <w:spacing w:before="40" w:line="240" w:lineRule="auto"/>
                              <w:ind w:right="-34" w:firstLine="0"/>
                              <w:jc w:val="center"/>
                              <w:rPr>
                                <w:sz w:val="12"/>
                              </w:rPr>
                            </w:pPr>
                            <w:r>
                              <w:rPr>
                                <w:sz w:val="12"/>
                                <w:szCs w:val="12"/>
                              </w:rPr>
                              <w:t xml:space="preserve">BSF modified for 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9" type="#_x0000_t202" style="position:absolute;left:0;text-align:left;margin-left:-12.05pt;margin-top:19.7pt;width:47.35pt;height:27.4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">
                <v:textbox inset="0,0,0,0">
                  <w:txbxContent>
                    <w:p w14:paraId="7CEF89C7" w14:textId="3A5E6882" w:rsidR="00302DC0" w:rsidRPr="002571CE" w:rsidRDefault="00302DC0" w:rsidP="0020292A">
                      <w:pPr>
                        <w:tabs>
                          <w:tab w:val="clear" w:pos="432"/>
                        </w:tabs>
                        <w:spacing w:before="40" w:line="240" w:lineRule="auto"/>
                        <w:ind w:right="-34" w:firstLine="0"/>
                        <w:jc w:val="center"/>
                        <w:rPr>
                          <w:sz w:val="12"/>
                        </w:rPr>
                      </w:pPr>
                      <w:r>
                        <w:rPr>
                          <w:sz w:val="12"/>
                          <w:szCs w:val="12"/>
                        </w:rPr>
                        <w:t xml:space="preserve">BSF modified for STREAMS </w:t>
                      </w:r>
                    </w:p>
                  </w:txbxContent>
                </v:textbox>
                <w10:wrap anchorx="margin"/>
              </v:shape>
            </w:pict>
          </mc:Fallback>
        </mc:AlternateContent>
      </w:r>
      <w:r w:rsidR="009058AD" w:rsidRPr="008C0088">
        <w:t>D3.</w:t>
      </w:r>
      <w:r w:rsidR="009058AD" w:rsidRPr="008C0088">
        <w:tab/>
      </w:r>
      <w:r w:rsidR="00D66106" w:rsidRPr="008C0088">
        <w:t>[Thinking of the youngest baby</w:t>
      </w:r>
      <w:r w:rsidR="00123C7F" w:rsidRPr="008C0088">
        <w:t xml:space="preserve"> you had on [BIRTHDATE]</w:t>
      </w:r>
      <w:r w:rsidR="00D66106" w:rsidRPr="008C0088">
        <w:t xml:space="preserve">,] </w:t>
      </w:r>
      <w:r w:rsidR="009058AD" w:rsidRPr="008C0088">
        <w:t>What is the baby’s</w:t>
      </w:r>
      <w:r w:rsidR="00F700E0" w:rsidRPr="008C0088">
        <w:t xml:space="preserve"> first</w:t>
      </w:r>
      <w:r w:rsidR="009058AD" w:rsidRPr="008C0088">
        <w:t xml:space="preserve"> name?</w:t>
      </w:r>
      <w:r w:rsidR="00964851" w:rsidRPr="008C0088">
        <w:t xml:space="preserve"> </w:t>
      </w:r>
    </w:p>
    <w:p w14:paraId="728EFBCA" w14:textId="0D842CF1" w:rsidR="0077521B" w:rsidRPr="008C0088" w:rsidRDefault="0077521B" w:rsidP="004967B7">
      <w:pPr>
        <w:pStyle w:val="QUESTIONTEXT"/>
      </w:pPr>
      <w:r w:rsidRPr="008C0088">
        <w:tab/>
      </w:r>
      <w:r w:rsidRPr="008C0088">
        <w:rPr>
          <w:b w:val="0"/>
        </w:rPr>
        <w:t xml:space="preserve">CAWI </w:t>
      </w:r>
      <w:r w:rsidRPr="008C0088">
        <w:t>If you do not feel comfortable providing your current baby’s name then you can write his or her initials.  We are asking for this information so that the next questions can refer to you</w:t>
      </w:r>
      <w:r w:rsidR="003779A4" w:rsidRPr="008C0088">
        <w:t>r</w:t>
      </w:r>
      <w:r w:rsidRPr="008C0088">
        <w:t xml:space="preserve"> baby.</w:t>
      </w:r>
    </w:p>
    <w:p w14:paraId="2C2607D6" w14:textId="66935228" w:rsidR="00070902" w:rsidRPr="008C0088" w:rsidRDefault="0077521B" w:rsidP="00AC0D3B">
      <w:pPr>
        <w:pStyle w:val="INTERVIEWER"/>
        <w:rPr>
          <w:bCs/>
        </w:rPr>
      </w:pPr>
      <w:r w:rsidRPr="008C0088">
        <w:t xml:space="preserve">CATI </w:t>
      </w:r>
      <w:r w:rsidR="00AC0D3B" w:rsidRPr="008C0088">
        <w:t xml:space="preserve">INSTRUCTION: </w:t>
      </w:r>
      <w:r w:rsidR="00AC0D3B" w:rsidRPr="008C0088">
        <w:tab/>
      </w:r>
      <w:r w:rsidR="00070902" w:rsidRPr="008C0088">
        <w:t xml:space="preserve">IF RESPONDENT DOES NOT GIVE FULL NAME PROBE FOR A NAME OR INITIALS </w:t>
      </w:r>
    </w:p>
    <w:p w14:paraId="4A075D8E" w14:textId="77777777" w:rsidR="00AC0D3B" w:rsidRPr="008C0088" w:rsidRDefault="00AC0D3B" w:rsidP="00AC0D3B">
      <w:pPr>
        <w:pStyle w:val="UNDERLINERESPONSE"/>
      </w:pPr>
      <w:r w:rsidRPr="008C0088">
        <w:tab/>
        <w:t xml:space="preserve"> (STRING 25)</w:t>
      </w:r>
    </w:p>
    <w:p w14:paraId="179CEF00" w14:textId="376F5DBD" w:rsidR="009058AD" w:rsidRPr="008C0088" w:rsidRDefault="009058AD" w:rsidP="00AC0D3B">
      <w:pPr>
        <w:pStyle w:val="QUESTIONTEXT"/>
        <w:rPr>
          <w:b w:val="0"/>
        </w:rPr>
      </w:pPr>
      <w:r w:rsidRPr="008C0088">
        <w:tab/>
      </w:r>
      <w:r w:rsidRPr="008C0088">
        <w:rPr>
          <w:b w:val="0"/>
        </w:rPr>
        <w:t>FIRST NAME</w:t>
      </w:r>
    </w:p>
    <w:p w14:paraId="7A898161" w14:textId="77777777" w:rsidR="00AC0D3B" w:rsidRPr="008C0088" w:rsidRDefault="00AC0D3B" w:rsidP="00AC0D3B">
      <w:pPr>
        <w:pStyle w:val="RESPONSE0"/>
        <w:ind w:right="-720"/>
      </w:pPr>
      <w:r w:rsidRPr="008C0088">
        <w:t>DON’T KNOW</w:t>
      </w:r>
      <w:r w:rsidRPr="008C0088">
        <w:tab/>
        <w:t>d</w:t>
      </w:r>
    </w:p>
    <w:p w14:paraId="083550CA" w14:textId="77777777" w:rsidR="00AC0D3B" w:rsidRPr="008C0088" w:rsidRDefault="00AC0D3B" w:rsidP="00AC0D3B">
      <w:pPr>
        <w:pStyle w:val="RESPONSE0"/>
        <w:ind w:right="-720"/>
        <w:rPr>
          <w:lang w:val="es-US"/>
        </w:rPr>
      </w:pPr>
      <w:r w:rsidRPr="008C0088">
        <w:rPr>
          <w:lang w:val="es-US"/>
        </w:rPr>
        <w:t>REFUSED</w:t>
      </w:r>
      <w:r w:rsidRPr="008C0088">
        <w:rPr>
          <w:lang w:val="es-US"/>
        </w:rPr>
        <w:tab/>
        <w:t>r</w:t>
      </w:r>
    </w:p>
    <w:p w14:paraId="00691440" w14:textId="77777777" w:rsidR="002E19BB" w:rsidRPr="008C0088" w:rsidRDefault="002E19BB">
      <w:pPr>
        <w:tabs>
          <w:tab w:val="clear" w:pos="432"/>
        </w:tabs>
        <w:spacing w:line="240" w:lineRule="auto"/>
        <w:ind w:firstLine="0"/>
        <w:jc w:val="left"/>
        <w:rPr>
          <w:rFonts w:ascii="Arial" w:hAnsi="Arial" w:cs="Arial"/>
          <w:lang w:val="es-US"/>
        </w:rPr>
      </w:pPr>
      <w:r w:rsidRPr="008C0088">
        <w:rPr>
          <w:rFonts w:ascii="Arial" w:hAnsi="Arial" w:cs="Arial"/>
          <w:lang w:val="es-US"/>
        </w:rPr>
        <w:br w:type="page"/>
      </w:r>
    </w:p>
    <w:tbl>
      <w:tblPr>
        <w:tblpPr w:leftFromText="180" w:rightFromText="180" w:horzAnchor="margin" w:tblpY="-5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0CEC" w:rsidRPr="008C0088" w14:paraId="15C9CCFE" w14:textId="77777777" w:rsidTr="007A7392">
        <w:tc>
          <w:tcPr>
            <w:tcW w:w="5000" w:type="pct"/>
            <w:shd w:val="clear" w:color="auto" w:fill="E6E6E6"/>
          </w:tcPr>
          <w:p w14:paraId="2FCFD3CB" w14:textId="52FCE6F7" w:rsidR="001F2766" w:rsidRPr="008C0088" w:rsidRDefault="001F2766" w:rsidP="007A7392">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CATI/CAWI </w:t>
            </w:r>
          </w:p>
          <w:p w14:paraId="5A3A9DEF" w14:textId="20E0DE53" w:rsidR="00230CEC" w:rsidRPr="008C0088" w:rsidRDefault="0022370F" w:rsidP="007A7392">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D1=1</w:t>
            </w:r>
            <w:r w:rsidR="001D0238" w:rsidRPr="008C0088">
              <w:rPr>
                <w:rFonts w:ascii="Arial" w:hAnsi="Arial" w:cs="Arial"/>
                <w:color w:val="000000"/>
                <w:sz w:val="20"/>
                <w:szCs w:val="20"/>
              </w:rPr>
              <w:t xml:space="preserve"> </w:t>
            </w:r>
          </w:p>
        </w:tc>
      </w:tr>
      <w:tr w:rsidR="00230CEC" w:rsidRPr="008C0088" w14:paraId="53CCD590" w14:textId="77777777" w:rsidTr="007A7392">
        <w:tc>
          <w:tcPr>
            <w:tcW w:w="5000" w:type="pct"/>
          </w:tcPr>
          <w:p w14:paraId="79C9F51A" w14:textId="77777777" w:rsidR="00230CEC" w:rsidRPr="008C0088" w:rsidRDefault="002F3C99" w:rsidP="007A7392">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Fill [CHILD NAME] from D3</w:t>
            </w:r>
          </w:p>
        </w:tc>
      </w:tr>
    </w:tbl>
    <w:p w14:paraId="7429DD89" w14:textId="52FE32DE" w:rsidR="00070902" w:rsidRPr="008C0088" w:rsidRDefault="00FA0263" w:rsidP="00070902">
      <w:pPr>
        <w:pStyle w:val="QUESTIONTEXT"/>
      </w:pPr>
      <w:r w:rsidRPr="008C0088">
        <w:rPr>
          <w:b w:val="0"/>
          <w:noProof/>
        </w:rPr>
        <mc:AlternateContent>
          <mc:Choice Requires="wps">
            <w:drawing>
              <wp:anchor distT="0" distB="0" distL="114300" distR="114300" simplePos="0" relativeHeight="251658309" behindDoc="0" locked="0" layoutInCell="1" allowOverlap="1" wp14:anchorId="6BB7D849" wp14:editId="6C7671FD">
                <wp:simplePos x="0" y="0"/>
                <wp:positionH relativeFrom="margin">
                  <wp:posOffset>-84569</wp:posOffset>
                </wp:positionH>
                <wp:positionV relativeFrom="paragraph">
                  <wp:posOffset>555331</wp:posOffset>
                </wp:positionV>
                <wp:extent cx="410210" cy="170121"/>
                <wp:effectExtent l="0" t="0" r="27940" b="209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70121"/>
                        </a:xfrm>
                        <a:prstGeom prst="rect">
                          <a:avLst/>
                        </a:prstGeom>
                        <a:solidFill>
                          <a:srgbClr val="FFFFFF"/>
                        </a:solidFill>
                        <a:ln w="9525">
                          <a:solidFill>
                            <a:srgbClr val="000000"/>
                          </a:solidFill>
                          <a:miter lim="800000"/>
                          <a:headEnd/>
                          <a:tailEnd/>
                        </a:ln>
                      </wps:spPr>
                      <wps:txbx>
                        <w:txbxContent>
                          <w:p w14:paraId="7976D2E2" w14:textId="77777777" w:rsidR="00302DC0" w:rsidRPr="002571CE" w:rsidRDefault="00302DC0" w:rsidP="00FA0263">
                            <w:pPr>
                              <w:tabs>
                                <w:tab w:val="clear" w:pos="432"/>
                              </w:tabs>
                              <w:spacing w:before="40" w:line="240" w:lineRule="auto"/>
                              <w:ind w:right="-34" w:firstLine="0"/>
                              <w:jc w:val="center"/>
                              <w:rPr>
                                <w:sz w:val="12"/>
                              </w:rPr>
                            </w:pPr>
                            <w:r>
                              <w:rPr>
                                <w:sz w:val="12"/>
                                <w:szCs w:val="12"/>
                              </w:rPr>
                              <w:t xml:space="preserve">PACT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40" type="#_x0000_t202" style="position:absolute;left:0;text-align:left;margin-left:-6.65pt;margin-top:43.75pt;width:32.3pt;height:13.4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">
                <v:textbox inset="0,0,0,0">
                  <w:txbxContent>
                    <w:p w14:paraId="7976D2E2" w14:textId="77777777" w:rsidR="00302DC0" w:rsidRPr="002571CE" w:rsidRDefault="00302DC0" w:rsidP="00FA0263">
                      <w:pPr>
                        <w:tabs>
                          <w:tab w:val="clear" w:pos="432"/>
                        </w:tabs>
                        <w:spacing w:before="40" w:line="240" w:lineRule="auto"/>
                        <w:ind w:right="-34" w:firstLine="0"/>
                        <w:jc w:val="center"/>
                        <w:rPr>
                          <w:sz w:val="12"/>
                        </w:rPr>
                      </w:pPr>
                      <w:r>
                        <w:rPr>
                          <w:sz w:val="12"/>
                          <w:szCs w:val="12"/>
                        </w:rPr>
                        <w:t xml:space="preserve">PACT </w:t>
                      </w:r>
                    </w:p>
                  </w:txbxContent>
                </v:textbox>
                <w10:wrap anchorx="margin"/>
              </v:shape>
            </w:pict>
          </mc:Fallback>
        </mc:AlternateContent>
      </w:r>
      <w:r w:rsidR="00070902" w:rsidRPr="008C0088">
        <w:t>D</w:t>
      </w:r>
      <w:r w:rsidR="009058AD" w:rsidRPr="008C0088">
        <w:t>4.</w:t>
      </w:r>
      <w:r w:rsidR="009058AD" w:rsidRPr="008C0088">
        <w:tab/>
        <w:t xml:space="preserve">Is </w:t>
      </w:r>
      <w:r w:rsidR="00070902" w:rsidRPr="008C0088">
        <w:t>[</w:t>
      </w:r>
      <w:r w:rsidR="009510FB" w:rsidRPr="008C0088">
        <w:t>FUP2</w:t>
      </w:r>
      <w:r w:rsidR="000B4340" w:rsidRPr="008C0088">
        <w:t xml:space="preserve"> </w:t>
      </w:r>
      <w:r w:rsidR="009058AD" w:rsidRPr="008C0088">
        <w:t>CHILD NAME</w:t>
      </w:r>
      <w:r w:rsidR="00070902" w:rsidRPr="008C0088">
        <w:t>]</w:t>
      </w:r>
      <w:r w:rsidR="009058AD" w:rsidRPr="008C0088">
        <w:t xml:space="preserve"> a boy or a girl? </w:t>
      </w:r>
      <w:r w:rsidR="00981B8F" w:rsidRPr="008C0088">
        <w:t xml:space="preserve"> </w:t>
      </w:r>
    </w:p>
    <w:p w14:paraId="1927F741" w14:textId="3DBE5324" w:rsidR="002747C1" w:rsidRPr="008C0088" w:rsidRDefault="00540942" w:rsidP="00540942">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232893347"/>
          <w:placeholder>
            <w:docPart w:val="6B9ED96171AC42C6A83DDB8A4C56EBE2"/>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2747C1" w:rsidRPr="008C0088">
        <w:rPr>
          <w:rFonts w:ascii="Arial" w:hAnsi="Arial" w:cs="Arial"/>
          <w:bCs/>
          <w:color w:val="FF0000"/>
          <w:sz w:val="20"/>
        </w:rPr>
        <w:t xml:space="preserve"> </w:t>
      </w:r>
    </w:p>
    <w:p w14:paraId="6E8068A6" w14:textId="3565B04E" w:rsidR="00070902" w:rsidRPr="008C0088" w:rsidRDefault="00070902" w:rsidP="00540942">
      <w:pPr>
        <w:pStyle w:val="RESPONSE0"/>
        <w:ind w:right="-720"/>
      </w:pPr>
      <w:r w:rsidRPr="008C0088">
        <w:t>BOY</w:t>
      </w:r>
      <w:r w:rsidRPr="008C0088">
        <w:tab/>
        <w:t>1</w:t>
      </w:r>
    </w:p>
    <w:p w14:paraId="4F3BA609" w14:textId="1929692B" w:rsidR="00070902" w:rsidRPr="008C0088" w:rsidRDefault="00070902" w:rsidP="00AC0D3B">
      <w:pPr>
        <w:pStyle w:val="RESPONSE0"/>
        <w:ind w:right="-720"/>
      </w:pPr>
      <w:r w:rsidRPr="008C0088">
        <w:t>GIRL</w:t>
      </w:r>
      <w:r w:rsidRPr="008C0088">
        <w:tab/>
        <w:t>2</w:t>
      </w:r>
    </w:p>
    <w:p w14:paraId="3E5D7951" w14:textId="77777777" w:rsidR="00070902" w:rsidRPr="008C0088" w:rsidRDefault="00070902" w:rsidP="00AC0D3B">
      <w:pPr>
        <w:pStyle w:val="RESPONSE0"/>
        <w:ind w:right="-720"/>
      </w:pPr>
      <w:r w:rsidRPr="008C0088">
        <w:t>DON’T KNOW</w:t>
      </w:r>
      <w:r w:rsidRPr="008C0088">
        <w:tab/>
        <w:t>d</w:t>
      </w:r>
    </w:p>
    <w:p w14:paraId="68D9933A" w14:textId="0C5EB209" w:rsidR="0091538D" w:rsidRPr="008C0088" w:rsidRDefault="00070902" w:rsidP="0000000B">
      <w:pPr>
        <w:pStyle w:val="RESPONSE0"/>
        <w:ind w:right="-720"/>
      </w:pPr>
      <w:r w:rsidRPr="008C0088">
        <w:t>REFUSED</w:t>
      </w:r>
      <w:r w:rsidRPr="008C0088">
        <w:tab/>
        <w:t>r</w:t>
      </w:r>
      <w:r w:rsidR="00015EDE" w:rsidRPr="008C0088">
        <w:tab/>
      </w:r>
      <w:r w:rsidR="00D07510" w:rsidRPr="008C0088">
        <w:tab/>
      </w:r>
    </w:p>
    <w:p w14:paraId="12D352C5" w14:textId="77777777" w:rsidR="00D07510" w:rsidRPr="008C0088" w:rsidRDefault="00D07510" w:rsidP="0060767F">
      <w:pPr>
        <w:pStyle w:val="NormalSS"/>
        <w:tabs>
          <w:tab w:val="left" w:pos="828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D798C" w:rsidRPr="00BD798C" w14:paraId="72DAD1AB" w14:textId="77777777" w:rsidTr="00E130B2">
        <w:tc>
          <w:tcPr>
            <w:tcW w:w="5000" w:type="pct"/>
            <w:shd w:val="clear" w:color="auto" w:fill="E6E6E6"/>
          </w:tcPr>
          <w:p w14:paraId="6AFC79D5" w14:textId="15DADDDC" w:rsidR="00BD798C" w:rsidRPr="00BD798C" w:rsidRDefault="00BD798C" w:rsidP="0000000B">
            <w:pPr>
              <w:spacing w:before="60" w:after="60" w:line="240" w:lineRule="auto"/>
              <w:ind w:firstLine="0"/>
              <w:jc w:val="left"/>
              <w:rPr>
                <w:rFonts w:ascii="Arial" w:hAnsi="Arial" w:cs="Arial"/>
              </w:rPr>
            </w:pPr>
            <w:r w:rsidRPr="0000000B">
              <w:rPr>
                <w:rFonts w:ascii="Arial" w:hAnsi="Arial" w:cs="Arial"/>
                <w:color w:val="000000"/>
                <w:sz w:val="20"/>
                <w:szCs w:val="20"/>
              </w:rPr>
              <w:t>IF D3 = BLANK AND BL D8 = 4 THEN SKIP TO D11</w:t>
            </w:r>
          </w:p>
        </w:tc>
      </w:tr>
    </w:tbl>
    <w:p w14:paraId="49AD0058" w14:textId="77777777" w:rsidR="00D07510" w:rsidRPr="008C0088" w:rsidRDefault="00D07510" w:rsidP="0060767F">
      <w:pPr>
        <w:pStyle w:val="NormalSS"/>
        <w:tabs>
          <w:tab w:val="left" w:pos="828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433C6" w:rsidRPr="008C0088" w14:paraId="49C57C2E" w14:textId="77777777" w:rsidTr="00EB462D">
        <w:tc>
          <w:tcPr>
            <w:tcW w:w="5000" w:type="pct"/>
            <w:shd w:val="clear" w:color="auto" w:fill="E6E6E6"/>
          </w:tcPr>
          <w:p w14:paraId="468E82D4" w14:textId="643DCFA3" w:rsidR="00245F9E" w:rsidRPr="008C0088" w:rsidRDefault="00245F9E" w:rsidP="00EB462D">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7DF20C0E" w14:textId="488826AF" w:rsidR="001433C6" w:rsidRPr="008C0088" w:rsidRDefault="001433C6" w:rsidP="00B43D5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D1=1</w:t>
            </w:r>
            <w:r w:rsidR="00A5791F" w:rsidRPr="008C0088">
              <w:rPr>
                <w:rFonts w:ascii="Arial" w:hAnsi="Arial" w:cs="Arial"/>
                <w:color w:val="000000"/>
                <w:sz w:val="20"/>
                <w:szCs w:val="20"/>
              </w:rPr>
              <w:t xml:space="preserve"> </w:t>
            </w:r>
            <w:r w:rsidR="00EA3763" w:rsidRPr="008C0088">
              <w:rPr>
                <w:rFonts w:ascii="Arial" w:hAnsi="Arial" w:cs="Arial"/>
                <w:color w:val="000000"/>
                <w:sz w:val="20"/>
                <w:szCs w:val="20"/>
              </w:rPr>
              <w:t xml:space="preserve">OR </w:t>
            </w:r>
            <w:r w:rsidR="009510FB" w:rsidRPr="008C0088">
              <w:rPr>
                <w:rFonts w:ascii="Arial" w:hAnsi="Arial" w:cs="Arial"/>
                <w:color w:val="000000"/>
                <w:sz w:val="20"/>
                <w:szCs w:val="20"/>
              </w:rPr>
              <w:t>FUP1</w:t>
            </w:r>
            <w:r w:rsidR="00C64070" w:rsidRPr="008C0088">
              <w:rPr>
                <w:rFonts w:ascii="Arial" w:hAnsi="Arial" w:cs="Arial"/>
                <w:color w:val="000000"/>
                <w:sz w:val="20"/>
                <w:szCs w:val="20"/>
              </w:rPr>
              <w:t xml:space="preserve"> D1</w:t>
            </w:r>
            <w:r w:rsidR="00EA3763" w:rsidRPr="008C0088">
              <w:rPr>
                <w:rFonts w:ascii="Arial" w:hAnsi="Arial" w:cs="Arial"/>
                <w:color w:val="000000"/>
                <w:sz w:val="20"/>
                <w:szCs w:val="20"/>
              </w:rPr>
              <w:t>=1</w:t>
            </w:r>
          </w:p>
        </w:tc>
      </w:tr>
      <w:tr w:rsidR="001433C6" w:rsidRPr="008C0088" w14:paraId="4C5B9297" w14:textId="77777777" w:rsidTr="00EB462D">
        <w:tc>
          <w:tcPr>
            <w:tcW w:w="5000" w:type="pct"/>
          </w:tcPr>
          <w:p w14:paraId="3839DDBB" w14:textId="4352FC71" w:rsidR="001433C6" w:rsidRPr="008C0088" w:rsidRDefault="00A5791F" w:rsidP="00EB462D">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w:t>
            </w:r>
            <w:r w:rsidR="008D3C50" w:rsidRPr="008C0088">
              <w:rPr>
                <w:rFonts w:ascii="Arial" w:hAnsi="Arial" w:cs="Arial"/>
                <w:color w:val="000000"/>
                <w:sz w:val="20"/>
                <w:szCs w:val="20"/>
              </w:rPr>
              <w:t xml:space="preserve"> </w:t>
            </w:r>
            <w:r w:rsidR="009510FB" w:rsidRPr="008C0088">
              <w:rPr>
                <w:rFonts w:ascii="Arial" w:hAnsi="Arial" w:cs="Arial"/>
                <w:color w:val="000000"/>
                <w:sz w:val="20"/>
                <w:szCs w:val="20"/>
              </w:rPr>
              <w:t>FUP1</w:t>
            </w:r>
            <w:r w:rsidR="008D3C50" w:rsidRPr="008C0088">
              <w:rPr>
                <w:rFonts w:ascii="Arial" w:hAnsi="Arial" w:cs="Arial"/>
                <w:color w:val="000000"/>
                <w:sz w:val="20"/>
                <w:szCs w:val="20"/>
              </w:rPr>
              <w:t xml:space="preserve"> D</w:t>
            </w:r>
            <w:r w:rsidR="00A17DA5" w:rsidRPr="008C0088">
              <w:rPr>
                <w:rFonts w:ascii="Arial" w:hAnsi="Arial" w:cs="Arial"/>
                <w:color w:val="000000"/>
                <w:sz w:val="20"/>
                <w:szCs w:val="20"/>
              </w:rPr>
              <w:t>1</w:t>
            </w:r>
            <w:r w:rsidR="008D3C50" w:rsidRPr="008C0088">
              <w:rPr>
                <w:rFonts w:ascii="Arial" w:hAnsi="Arial" w:cs="Arial"/>
                <w:color w:val="000000"/>
                <w:sz w:val="20"/>
                <w:szCs w:val="20"/>
              </w:rPr>
              <w:t xml:space="preserve"> NE M AND</w:t>
            </w:r>
            <w:r w:rsidRPr="008C0088">
              <w:rPr>
                <w:rFonts w:ascii="Arial" w:hAnsi="Arial" w:cs="Arial"/>
                <w:color w:val="000000"/>
                <w:sz w:val="20"/>
                <w:szCs w:val="20"/>
              </w:rPr>
              <w:t xml:space="preserve"> BL D22=1</w:t>
            </w:r>
            <w:r w:rsidR="00A17DA5" w:rsidRPr="008C0088">
              <w:rPr>
                <w:rFonts w:ascii="Arial" w:hAnsi="Arial" w:cs="Arial"/>
                <w:color w:val="000000"/>
                <w:sz w:val="20"/>
                <w:szCs w:val="20"/>
              </w:rPr>
              <w:t xml:space="preserve"> (Completed D1 at follow-up and was pregnant at baseline)</w:t>
            </w:r>
            <w:r w:rsidRPr="008C0088">
              <w:rPr>
                <w:rFonts w:ascii="Arial" w:hAnsi="Arial" w:cs="Arial"/>
                <w:color w:val="000000"/>
                <w:sz w:val="20"/>
                <w:szCs w:val="20"/>
              </w:rPr>
              <w:t xml:space="preserve">, </w:t>
            </w:r>
            <w:r w:rsidR="001433C6" w:rsidRPr="008C0088">
              <w:rPr>
                <w:rFonts w:ascii="Arial" w:hAnsi="Arial" w:cs="Arial"/>
                <w:color w:val="000000"/>
                <w:sz w:val="20"/>
                <w:szCs w:val="20"/>
              </w:rPr>
              <w:t>Fill [</w:t>
            </w:r>
            <w:r w:rsidR="009510FB" w:rsidRPr="008C0088">
              <w:rPr>
                <w:rFonts w:ascii="Arial" w:hAnsi="Arial" w:cs="Arial"/>
                <w:color w:val="000000"/>
                <w:sz w:val="20"/>
                <w:szCs w:val="20"/>
              </w:rPr>
              <w:t>FUP1</w:t>
            </w:r>
            <w:r w:rsidR="002C1B90" w:rsidRPr="008C0088">
              <w:rPr>
                <w:rFonts w:ascii="Arial" w:hAnsi="Arial" w:cs="Arial"/>
                <w:color w:val="000000"/>
                <w:sz w:val="20"/>
                <w:szCs w:val="20"/>
              </w:rPr>
              <w:t xml:space="preserve"> </w:t>
            </w:r>
            <w:r w:rsidR="001433C6" w:rsidRPr="008C0088">
              <w:rPr>
                <w:rFonts w:ascii="Arial" w:hAnsi="Arial" w:cs="Arial"/>
                <w:color w:val="000000"/>
                <w:sz w:val="20"/>
                <w:szCs w:val="20"/>
              </w:rPr>
              <w:t>CHILD NAME] from</w:t>
            </w:r>
            <w:r w:rsidR="00CD3F1E" w:rsidRPr="008C0088">
              <w:rPr>
                <w:rFonts w:ascii="Arial" w:hAnsi="Arial" w:cs="Arial"/>
                <w:color w:val="000000"/>
                <w:sz w:val="20"/>
                <w:szCs w:val="20"/>
              </w:rPr>
              <w:t xml:space="preserve"> </w:t>
            </w:r>
            <w:r w:rsidR="009510FB" w:rsidRPr="008C0088">
              <w:rPr>
                <w:rFonts w:ascii="Arial" w:hAnsi="Arial" w:cs="Arial"/>
                <w:color w:val="000000"/>
                <w:sz w:val="20"/>
                <w:szCs w:val="20"/>
              </w:rPr>
              <w:t>FUP1</w:t>
            </w:r>
            <w:r w:rsidR="001433C6" w:rsidRPr="008C0088">
              <w:rPr>
                <w:rFonts w:ascii="Arial" w:hAnsi="Arial" w:cs="Arial"/>
                <w:color w:val="000000"/>
                <w:sz w:val="20"/>
                <w:szCs w:val="20"/>
              </w:rPr>
              <w:t xml:space="preserve"> D3</w:t>
            </w:r>
          </w:p>
          <w:p w14:paraId="2F03D452" w14:textId="7EAD6883" w:rsidR="00F80786" w:rsidRPr="008C0088" w:rsidRDefault="00CD3F1E">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w:t>
            </w:r>
            <w:r w:rsidR="009510FB" w:rsidRPr="008C0088">
              <w:rPr>
                <w:rFonts w:ascii="Arial" w:hAnsi="Arial" w:cs="Arial"/>
                <w:color w:val="000000"/>
                <w:sz w:val="20"/>
                <w:szCs w:val="20"/>
              </w:rPr>
              <w:t>FUP1</w:t>
            </w:r>
            <w:r w:rsidRPr="008C0088">
              <w:rPr>
                <w:rFonts w:ascii="Arial" w:hAnsi="Arial" w:cs="Arial"/>
                <w:color w:val="000000"/>
                <w:sz w:val="20"/>
                <w:szCs w:val="20"/>
              </w:rPr>
              <w:t xml:space="preserve"> D</w:t>
            </w:r>
            <w:r w:rsidR="00A17DA5" w:rsidRPr="008C0088">
              <w:rPr>
                <w:rFonts w:ascii="Arial" w:hAnsi="Arial" w:cs="Arial"/>
                <w:color w:val="000000"/>
                <w:sz w:val="20"/>
                <w:szCs w:val="20"/>
              </w:rPr>
              <w:t>1</w:t>
            </w:r>
            <w:r w:rsidRPr="008C0088">
              <w:rPr>
                <w:rFonts w:ascii="Arial" w:hAnsi="Arial" w:cs="Arial"/>
                <w:color w:val="000000"/>
                <w:sz w:val="20"/>
                <w:szCs w:val="20"/>
              </w:rPr>
              <w:t>=M</w:t>
            </w:r>
            <w:r w:rsidR="00F80786" w:rsidRPr="008C0088">
              <w:rPr>
                <w:rFonts w:ascii="Arial" w:hAnsi="Arial" w:cs="Arial"/>
                <w:color w:val="000000"/>
                <w:sz w:val="20"/>
                <w:szCs w:val="20"/>
              </w:rPr>
              <w:t xml:space="preserve"> AND BL D22=1</w:t>
            </w:r>
            <w:r w:rsidR="00951AF1" w:rsidRPr="008C0088">
              <w:rPr>
                <w:rFonts w:ascii="Arial" w:hAnsi="Arial" w:cs="Arial"/>
                <w:color w:val="000000"/>
                <w:sz w:val="20"/>
                <w:szCs w:val="20"/>
              </w:rPr>
              <w:t xml:space="preserve"> (Didn’t complete FUP1, was pregnant at BL)</w:t>
            </w:r>
            <w:r w:rsidRPr="008C0088">
              <w:rPr>
                <w:rFonts w:ascii="Arial" w:hAnsi="Arial" w:cs="Arial"/>
                <w:color w:val="000000"/>
                <w:sz w:val="20"/>
                <w:szCs w:val="20"/>
              </w:rPr>
              <w:t>, FILL [</w:t>
            </w:r>
            <w:r w:rsidR="009510FB" w:rsidRPr="008C0088">
              <w:rPr>
                <w:rFonts w:ascii="Arial" w:hAnsi="Arial" w:cs="Arial"/>
                <w:color w:val="000000"/>
                <w:sz w:val="20"/>
                <w:szCs w:val="20"/>
              </w:rPr>
              <w:t>FUP2</w:t>
            </w:r>
            <w:r w:rsidRPr="008C0088">
              <w:rPr>
                <w:rFonts w:ascii="Arial" w:hAnsi="Arial" w:cs="Arial"/>
                <w:color w:val="000000"/>
                <w:sz w:val="20"/>
                <w:szCs w:val="20"/>
              </w:rPr>
              <w:t xml:space="preserve"> CHILD NAME] from D3</w:t>
            </w:r>
          </w:p>
          <w:p w14:paraId="4E90F17F" w14:textId="77777777" w:rsidR="003F52F8" w:rsidRPr="008C0088" w:rsidRDefault="003F52F8">
            <w:pPr>
              <w:spacing w:before="60" w:after="60" w:line="240" w:lineRule="auto"/>
              <w:ind w:firstLine="0"/>
              <w:jc w:val="left"/>
              <w:rPr>
                <w:rFonts w:ascii="Arial" w:hAnsi="Arial" w:cs="Arial"/>
                <w:color w:val="000000"/>
                <w:sz w:val="20"/>
                <w:szCs w:val="20"/>
              </w:rPr>
            </w:pPr>
          </w:p>
          <w:p w14:paraId="0BC934A3" w14:textId="11254F95" w:rsidR="00951AF1" w:rsidRPr="008C0088" w:rsidRDefault="00951AF1" w:rsidP="00951AF1">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FUP1 D1 NE M AND BL D22=0,D,R (Completed D1 at follow-up and was not pregnant at baseline), Fill [BL CHILD NAME] from BL D8</w:t>
            </w:r>
          </w:p>
          <w:p w14:paraId="40F4F75B" w14:textId="1B94A374" w:rsidR="00951AF1" w:rsidRPr="008C0088" w:rsidRDefault="00951AF1" w:rsidP="00951AF1">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FUP1 D1=M AND BL D22=0,D,R (Didn’t complete FUP1, was not pregnant at BL), Fill [BL CHILD NAME] from BL D8</w:t>
            </w:r>
          </w:p>
          <w:p w14:paraId="1EFC33CA" w14:textId="4D7FF391" w:rsidR="00951AF1" w:rsidRPr="008C0088" w:rsidRDefault="00951AF1">
            <w:pPr>
              <w:spacing w:before="60" w:after="60" w:line="240" w:lineRule="auto"/>
              <w:ind w:firstLine="0"/>
              <w:jc w:val="left"/>
              <w:rPr>
                <w:rFonts w:ascii="Arial" w:hAnsi="Arial" w:cs="Arial"/>
                <w:color w:val="000000"/>
                <w:sz w:val="20"/>
                <w:szCs w:val="20"/>
              </w:rPr>
            </w:pPr>
          </w:p>
        </w:tc>
      </w:tr>
      <w:tr w:rsidR="00A5791F" w:rsidRPr="008C0088" w14:paraId="38F8C546" w14:textId="77777777" w:rsidTr="00EB462D">
        <w:tc>
          <w:tcPr>
            <w:tcW w:w="5000" w:type="pct"/>
          </w:tcPr>
          <w:p w14:paraId="70138C42" w14:textId="57BE02A6" w:rsidR="00A5791F" w:rsidRPr="008C0088" w:rsidRDefault="00A5791F">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w:t>
            </w:r>
            <w:r w:rsidR="00B056DD">
              <w:rPr>
                <w:rFonts w:ascii="Arial" w:hAnsi="Arial" w:cs="Arial"/>
                <w:color w:val="000000"/>
                <w:sz w:val="20"/>
                <w:szCs w:val="20"/>
              </w:rPr>
              <w:t>FUP1 D1A NE M, FILL BIRTHDA</w:t>
            </w:r>
            <w:r w:rsidR="00720899">
              <w:rPr>
                <w:rFonts w:ascii="Arial" w:hAnsi="Arial" w:cs="Arial"/>
                <w:color w:val="000000"/>
                <w:sz w:val="20"/>
                <w:szCs w:val="20"/>
              </w:rPr>
              <w:t>TE</w:t>
            </w:r>
            <w:r w:rsidR="00B056DD">
              <w:rPr>
                <w:rFonts w:ascii="Arial" w:hAnsi="Arial" w:cs="Arial"/>
                <w:color w:val="000000"/>
                <w:sz w:val="20"/>
                <w:szCs w:val="20"/>
              </w:rPr>
              <w:t xml:space="preserve"> FROM FUP1 D1A, ELSE FILL FROM D1A</w:t>
            </w:r>
          </w:p>
        </w:tc>
      </w:tr>
    </w:tbl>
    <w:p w14:paraId="7901636D" w14:textId="7246E353" w:rsidR="00245F9E" w:rsidRPr="008C0088" w:rsidRDefault="00936271" w:rsidP="00245F9E">
      <w:pPr>
        <w:pStyle w:val="QUESTIONTEXT"/>
        <w:jc w:val="both"/>
        <w:rPr>
          <w:color w:val="FF0000"/>
        </w:rPr>
      </w:pPr>
      <w:r w:rsidRPr="008C0088">
        <w:rPr>
          <w:b w:val="0"/>
          <w:noProof/>
        </w:rPr>
        <mc:AlternateContent>
          <mc:Choice Requires="wps">
            <w:drawing>
              <wp:anchor distT="0" distB="0" distL="114300" distR="114300" simplePos="0" relativeHeight="251658308" behindDoc="0" locked="0" layoutInCell="1" allowOverlap="1" wp14:anchorId="754E5E55" wp14:editId="5A85D49E">
                <wp:simplePos x="0" y="0"/>
                <wp:positionH relativeFrom="margin">
                  <wp:posOffset>-77638</wp:posOffset>
                </wp:positionH>
                <wp:positionV relativeFrom="paragraph">
                  <wp:posOffset>318722</wp:posOffset>
                </wp:positionV>
                <wp:extent cx="410210" cy="198408"/>
                <wp:effectExtent l="0" t="0" r="27940"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98408"/>
                        </a:xfrm>
                        <a:prstGeom prst="rect">
                          <a:avLst/>
                        </a:prstGeom>
                        <a:solidFill>
                          <a:srgbClr val="FFFFFF"/>
                        </a:solidFill>
                        <a:ln w="9525">
                          <a:solidFill>
                            <a:srgbClr val="000000"/>
                          </a:solidFill>
                          <a:miter lim="800000"/>
                          <a:headEnd/>
                          <a:tailEnd/>
                        </a:ln>
                      </wps:spPr>
                      <wps:txbx>
                        <w:txbxContent>
                          <w:p w14:paraId="35EF2415" w14:textId="77777777" w:rsidR="00302DC0" w:rsidRPr="002571CE" w:rsidRDefault="00302DC0" w:rsidP="00936271">
                            <w:pPr>
                              <w:tabs>
                                <w:tab w:val="clear" w:pos="432"/>
                              </w:tabs>
                              <w:spacing w:before="40" w:line="240" w:lineRule="auto"/>
                              <w:ind w:right="-34" w:firstLine="0"/>
                              <w:jc w:val="center"/>
                              <w:rPr>
                                <w:sz w:val="12"/>
                              </w:rPr>
                            </w:pPr>
                            <w:r>
                              <w:rPr>
                                <w:sz w:val="12"/>
                                <w:szCs w:val="12"/>
                              </w:rPr>
                              <w:t xml:space="preserve">FaMLE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1" type="#_x0000_t202" style="position:absolute;left:0;text-align:left;margin-left:-6.1pt;margin-top:25.1pt;width:32.3pt;height:15.6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">
                <v:textbox inset="0,0,0,0">
                  <w:txbxContent>
                    <w:p w14:paraId="35EF2415" w14:textId="77777777" w:rsidR="00302DC0" w:rsidRPr="002571CE" w:rsidRDefault="00302DC0" w:rsidP="00936271">
                      <w:pPr>
                        <w:tabs>
                          <w:tab w:val="clear" w:pos="432"/>
                        </w:tabs>
                        <w:spacing w:before="40" w:line="240" w:lineRule="auto"/>
                        <w:ind w:right="-34" w:firstLine="0"/>
                        <w:jc w:val="center"/>
                        <w:rPr>
                          <w:sz w:val="12"/>
                        </w:rPr>
                      </w:pPr>
                      <w:r>
                        <w:rPr>
                          <w:sz w:val="12"/>
                          <w:szCs w:val="12"/>
                        </w:rPr>
                        <w:t xml:space="preserve">FaMLE </w:t>
                      </w:r>
                    </w:p>
                  </w:txbxContent>
                </v:textbox>
                <w10:wrap anchorx="margin"/>
              </v:shape>
            </w:pict>
          </mc:Fallback>
        </mc:AlternateContent>
      </w:r>
      <w:r w:rsidR="001433C6" w:rsidRPr="008C0088">
        <w:t>D5.</w:t>
      </w:r>
      <w:r w:rsidR="001433C6" w:rsidRPr="008C0088">
        <w:tab/>
      </w:r>
      <w:r w:rsidR="00245F9E" w:rsidRPr="008C0088">
        <w:rPr>
          <w:b w:val="0"/>
        </w:rPr>
        <w:t xml:space="preserve">CATI </w:t>
      </w:r>
      <w:r w:rsidR="00245F9E" w:rsidRPr="008C0088">
        <w:t xml:space="preserve">[Now I’d like to ask you some questions about your child, </w:t>
      </w:r>
      <w:r w:rsidR="005D1445" w:rsidRPr="008C0088">
        <w:t>[</w:t>
      </w:r>
      <w:r w:rsidR="003F52F8" w:rsidRPr="008C0088">
        <w:t>BL CHILD NAME/</w:t>
      </w:r>
      <w:r w:rsidR="009510FB" w:rsidRPr="008C0088">
        <w:t>FUP1</w:t>
      </w:r>
      <w:r w:rsidR="005D1445" w:rsidRPr="008C0088">
        <w:t xml:space="preserve"> CHILD NAME/</w:t>
      </w:r>
      <w:r w:rsidR="009510FB" w:rsidRPr="008C0088">
        <w:t>FUP2</w:t>
      </w:r>
      <w:r w:rsidR="005D1445" w:rsidRPr="008C0088">
        <w:t xml:space="preserve"> CHILD NAME]</w:t>
      </w:r>
      <w:r w:rsidR="00245F9E" w:rsidRPr="008C0088">
        <w:t xml:space="preserve"> who was born </w:t>
      </w:r>
      <w:r w:rsidR="00B056DD">
        <w:t>on [BIRTHDATE</w:t>
      </w:r>
      <w:r w:rsidR="00245F9E" w:rsidRPr="008C0088">
        <w:t xml:space="preserve">].] Does </w:t>
      </w:r>
      <w:r w:rsidR="003F52F8" w:rsidRPr="008C0088">
        <w:t>[BL CHILD NAME/FUP1 CHILD NAME/FUP2 CHILD NAME]</w:t>
      </w:r>
      <w:r w:rsidR="003F52F8" w:rsidRPr="008C0088" w:rsidDel="003F52F8">
        <w:t xml:space="preserve"> </w:t>
      </w:r>
      <w:r w:rsidR="00245F9E" w:rsidRPr="008C0088">
        <w:t xml:space="preserve">live with you all of the time, most of the time, some of the time, or none of the time? </w:t>
      </w:r>
    </w:p>
    <w:p w14:paraId="7BE40C90" w14:textId="24687C54" w:rsidR="00BE2E22" w:rsidRPr="008C0088" w:rsidRDefault="00245F9E" w:rsidP="00364E96">
      <w:pPr>
        <w:pStyle w:val="QUESTIONTEXT"/>
        <w:jc w:val="both"/>
      </w:pPr>
      <w:r w:rsidRPr="008C0088">
        <w:tab/>
      </w:r>
      <w:r w:rsidRPr="008C0088">
        <w:rPr>
          <w:b w:val="0"/>
        </w:rPr>
        <w:t xml:space="preserve">CAWI </w:t>
      </w:r>
      <w:r w:rsidR="00A5791F" w:rsidRPr="008C0088">
        <w:t>[</w:t>
      </w:r>
      <w:r w:rsidR="00BE2E22" w:rsidRPr="008C0088">
        <w:t>The next questions are abou</w:t>
      </w:r>
      <w:r w:rsidR="009C210A" w:rsidRPr="008C0088">
        <w:t>t</w:t>
      </w:r>
      <w:r w:rsidR="00BE2E22" w:rsidRPr="008C0088">
        <w:t xml:space="preserve"> your child</w:t>
      </w:r>
      <w:r w:rsidR="00A5791F" w:rsidRPr="008C0088">
        <w:t xml:space="preserve">, </w:t>
      </w:r>
      <w:r w:rsidR="003F52F8" w:rsidRPr="008C0088">
        <w:t>[BL CHILD NAME/FUP1 CHILD NAME/FUP2 CHILD NAME]</w:t>
      </w:r>
      <w:r w:rsidR="00A5791F" w:rsidRPr="008C0088">
        <w:t xml:space="preserve">, </w:t>
      </w:r>
      <w:r w:rsidR="00720899" w:rsidRPr="00720899">
        <w:t>who was born on [BIRTHDATE].]</w:t>
      </w:r>
      <w:r w:rsidR="00A5791F" w:rsidRPr="008C0088">
        <w:t xml:space="preserve"> </w:t>
      </w:r>
      <w:r w:rsidR="001433C6" w:rsidRPr="008C0088">
        <w:t xml:space="preserve">Does </w:t>
      </w:r>
      <w:r w:rsidR="00812FA5" w:rsidRPr="008C0088">
        <w:t>[BL CHILD NAME/FUP1 CHILD NAME/FUP2 CHILD NAME]</w:t>
      </w:r>
      <w:r w:rsidR="003F52F8" w:rsidRPr="008C0088" w:rsidDel="003F52F8">
        <w:t xml:space="preserve"> </w:t>
      </w:r>
      <w:r w:rsidR="001433C6" w:rsidRPr="008C0088">
        <w:t xml:space="preserve">live with you all of the time, most of the time, some of the time, or none of the time? </w:t>
      </w:r>
    </w:p>
    <w:p w14:paraId="43D99901" w14:textId="37209591" w:rsidR="002747C1" w:rsidRPr="008C0088" w:rsidRDefault="001433C6" w:rsidP="001433C6">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755564861"/>
          <w:placeholder>
            <w:docPart w:val="BB74F43D7F8B4ECC93C91CFCE39F59C7"/>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2747C1" w:rsidRPr="008C0088">
        <w:rPr>
          <w:rFonts w:ascii="Arial" w:hAnsi="Arial" w:cs="Arial"/>
          <w:bCs/>
          <w:color w:val="FF0000"/>
          <w:sz w:val="20"/>
        </w:rPr>
        <w:t xml:space="preserve"> </w:t>
      </w:r>
    </w:p>
    <w:p w14:paraId="4A0E676D" w14:textId="16A1CEA2" w:rsidR="001433C6" w:rsidRPr="008C0088" w:rsidRDefault="001433C6" w:rsidP="0060767F">
      <w:pPr>
        <w:tabs>
          <w:tab w:val="clear" w:pos="432"/>
          <w:tab w:val="left" w:pos="6480"/>
        </w:tabs>
        <w:spacing w:line="240" w:lineRule="auto"/>
        <w:ind w:firstLine="0"/>
        <w:jc w:val="right"/>
        <w:rPr>
          <w:rFonts w:ascii="Arial" w:hAnsi="Arial" w:cs="Arial"/>
          <w:color w:val="FF0000"/>
          <w:sz w:val="20"/>
          <w:szCs w:val="20"/>
        </w:rPr>
      </w:pPr>
    </w:p>
    <w:p w14:paraId="25A2A42E" w14:textId="57160848" w:rsidR="001433C6" w:rsidRPr="008C0088" w:rsidRDefault="001433C6" w:rsidP="001433C6">
      <w:pPr>
        <w:pStyle w:val="RESPONSE0"/>
        <w:ind w:right="-720"/>
      </w:pPr>
      <w:r w:rsidRPr="008C0088">
        <w:t>ALL OF THE TIME</w:t>
      </w:r>
      <w:r w:rsidRPr="008C0088">
        <w:tab/>
        <w:t>1</w:t>
      </w:r>
      <w:r w:rsidR="00720899" w:rsidRPr="00720899">
        <w:rPr>
          <w:rFonts w:ascii="Times New Roman" w:hAnsi="Times New Roman" w:cs="Times New Roman"/>
          <w:sz w:val="24"/>
          <w:szCs w:val="24"/>
        </w:rPr>
        <w:t xml:space="preserve"> </w:t>
      </w:r>
      <w:r w:rsidR="00720899" w:rsidRPr="00720899">
        <w:tab/>
        <w:t xml:space="preserve">GO TO </w:t>
      </w:r>
      <w:r w:rsidR="00720899">
        <w:t>D6</w:t>
      </w:r>
    </w:p>
    <w:p w14:paraId="6B813B8B" w14:textId="65D19A00" w:rsidR="001433C6" w:rsidRPr="008C0088" w:rsidRDefault="001433C6" w:rsidP="001433C6">
      <w:pPr>
        <w:pStyle w:val="RESPONSE0"/>
        <w:ind w:right="-720"/>
      </w:pPr>
      <w:r w:rsidRPr="008C0088">
        <w:t>MOST OF THE TIME</w:t>
      </w:r>
      <w:r w:rsidRPr="008C0088">
        <w:tab/>
        <w:t>2</w:t>
      </w:r>
      <w:r w:rsidR="00720899" w:rsidRPr="00720899">
        <w:rPr>
          <w:rFonts w:ascii="Times New Roman" w:hAnsi="Times New Roman" w:cs="Times New Roman"/>
          <w:sz w:val="24"/>
          <w:szCs w:val="24"/>
        </w:rPr>
        <w:t xml:space="preserve"> </w:t>
      </w:r>
      <w:r w:rsidR="00720899" w:rsidRPr="00720899">
        <w:tab/>
        <w:t>GO TO D6</w:t>
      </w:r>
    </w:p>
    <w:p w14:paraId="57D64499" w14:textId="63A310FD" w:rsidR="001433C6" w:rsidRPr="008C0088" w:rsidRDefault="001433C6" w:rsidP="001433C6">
      <w:pPr>
        <w:pStyle w:val="RESPONSE0"/>
        <w:ind w:right="-720"/>
      </w:pPr>
      <w:r w:rsidRPr="008C0088">
        <w:t>SOME OF THE TIME</w:t>
      </w:r>
      <w:r w:rsidRPr="008C0088">
        <w:tab/>
        <w:t>3</w:t>
      </w:r>
      <w:r w:rsidR="00720899" w:rsidRPr="00720899">
        <w:rPr>
          <w:rFonts w:ascii="Times New Roman" w:hAnsi="Times New Roman" w:cs="Times New Roman"/>
          <w:sz w:val="24"/>
          <w:szCs w:val="24"/>
        </w:rPr>
        <w:t xml:space="preserve"> </w:t>
      </w:r>
      <w:r w:rsidR="00720899" w:rsidRPr="00720899">
        <w:tab/>
        <w:t>GO TO D6</w:t>
      </w:r>
    </w:p>
    <w:p w14:paraId="52127A39" w14:textId="7B51726E" w:rsidR="001433C6" w:rsidRPr="008C0088" w:rsidRDefault="001433C6" w:rsidP="001433C6">
      <w:pPr>
        <w:pStyle w:val="RESPONSE0"/>
        <w:ind w:right="-720"/>
      </w:pPr>
      <w:r w:rsidRPr="008C0088">
        <w:t>NONE OF THE TIME</w:t>
      </w:r>
      <w:r w:rsidRPr="008C0088">
        <w:tab/>
        <w:t>4</w:t>
      </w:r>
      <w:r w:rsidR="00720899">
        <w:tab/>
      </w:r>
      <w:r w:rsidR="00720899" w:rsidRPr="00720899">
        <w:t>GO TO D</w:t>
      </w:r>
      <w:r w:rsidR="00720899">
        <w:t>5a</w:t>
      </w:r>
    </w:p>
    <w:p w14:paraId="29E7B1FA" w14:textId="6127B756" w:rsidR="001433C6" w:rsidRPr="008C0088" w:rsidRDefault="001433C6" w:rsidP="001433C6">
      <w:pPr>
        <w:pStyle w:val="RESPONSE0"/>
        <w:ind w:right="-720"/>
      </w:pPr>
      <w:r w:rsidRPr="008C0088">
        <w:t>DON’T KNOW</w:t>
      </w:r>
      <w:r w:rsidRPr="008C0088">
        <w:tab/>
        <w:t>d</w:t>
      </w:r>
      <w:r w:rsidR="00720899" w:rsidRPr="00720899">
        <w:rPr>
          <w:rFonts w:ascii="Times New Roman" w:hAnsi="Times New Roman" w:cs="Times New Roman"/>
          <w:sz w:val="24"/>
          <w:szCs w:val="24"/>
        </w:rPr>
        <w:t xml:space="preserve"> </w:t>
      </w:r>
      <w:r w:rsidR="00720899" w:rsidRPr="00720899">
        <w:tab/>
        <w:t>GO TO D6</w:t>
      </w:r>
    </w:p>
    <w:p w14:paraId="38A3926C" w14:textId="0DEB904E" w:rsidR="001433C6" w:rsidRDefault="001433C6" w:rsidP="001433C6">
      <w:pPr>
        <w:pStyle w:val="RESPONSE0"/>
        <w:ind w:right="-720"/>
        <w:rPr>
          <w:lang w:val="es-US"/>
        </w:rPr>
      </w:pPr>
      <w:r w:rsidRPr="008C0088">
        <w:rPr>
          <w:lang w:val="es-US"/>
        </w:rPr>
        <w:t>REFUSED</w:t>
      </w:r>
      <w:r w:rsidRPr="008C0088">
        <w:rPr>
          <w:lang w:val="es-US"/>
        </w:rPr>
        <w:tab/>
        <w:t>r</w:t>
      </w:r>
      <w:r w:rsidR="00720899" w:rsidRPr="00720899">
        <w:rPr>
          <w:rFonts w:ascii="Times New Roman" w:hAnsi="Times New Roman" w:cs="Times New Roman"/>
          <w:sz w:val="24"/>
          <w:szCs w:val="24"/>
        </w:rPr>
        <w:t xml:space="preserve"> </w:t>
      </w:r>
      <w:r w:rsidR="00720899" w:rsidRPr="00720899">
        <w:tab/>
        <w:t>GO TO D6</w:t>
      </w:r>
    </w:p>
    <w:p w14:paraId="6B692D55" w14:textId="7E9FE8EF" w:rsidR="00B056DD" w:rsidRDefault="00B056DD" w:rsidP="00B056DD">
      <w:pPr>
        <w:pStyle w:val="RESPONSE0"/>
        <w:ind w:right="-720"/>
      </w:pPr>
      <w:r w:rsidRPr="00B056DD">
        <w:t>BABY DIED</w:t>
      </w:r>
      <w:r w:rsidRPr="00B056DD">
        <w:tab/>
        <w:t xml:space="preserve">0   </w:t>
      </w:r>
      <w:r w:rsidR="00720899">
        <w:tab/>
      </w:r>
      <w:r w:rsidRPr="00B056DD">
        <w:t>GO TO D11</w:t>
      </w:r>
    </w:p>
    <w:p w14:paraId="3647EA4E" w14:textId="77777777" w:rsidR="003670A6" w:rsidRPr="00B056DD" w:rsidRDefault="003670A6" w:rsidP="00B056DD">
      <w:pPr>
        <w:pStyle w:val="RESPONSE0"/>
        <w:ind w:righ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20899" w:rsidRPr="008C0088" w14:paraId="30598ABD" w14:textId="77777777" w:rsidTr="003075D1">
        <w:tc>
          <w:tcPr>
            <w:tcW w:w="5000" w:type="pct"/>
            <w:shd w:val="clear" w:color="auto" w:fill="E6E6E6"/>
          </w:tcPr>
          <w:p w14:paraId="5EC7317D" w14:textId="77777777" w:rsidR="00720899" w:rsidRPr="008C0088" w:rsidRDefault="00720899" w:rsidP="003075D1">
            <w:pPr>
              <w:spacing w:before="60" w:after="60" w:line="240" w:lineRule="auto"/>
              <w:ind w:firstLine="0"/>
              <w:jc w:val="left"/>
              <w:rPr>
                <w:rFonts w:ascii="Arial" w:hAnsi="Arial" w:cs="Arial"/>
                <w:color w:val="000000"/>
                <w:sz w:val="20"/>
                <w:szCs w:val="20"/>
              </w:rPr>
            </w:pPr>
            <w:r w:rsidRPr="008C0088">
              <w:rPr>
                <w:rFonts w:ascii="Arial" w:hAnsi="Arial" w:cs="Arial"/>
                <w:lang w:val="es-US"/>
              </w:rPr>
              <w:br w:type="page"/>
            </w:r>
            <w:r w:rsidRPr="008C0088">
              <w:rPr>
                <w:rFonts w:ascii="Arial" w:hAnsi="Arial" w:cs="Arial"/>
                <w:color w:val="000000"/>
                <w:sz w:val="20"/>
                <w:szCs w:val="20"/>
              </w:rPr>
              <w:t>CATI/CAWI</w:t>
            </w:r>
          </w:p>
          <w:p w14:paraId="1AC27043" w14:textId="3B0B8A6B" w:rsidR="00720899" w:rsidRPr="008C0088" w:rsidRDefault="00720899" w:rsidP="003075D1">
            <w:pPr>
              <w:spacing w:before="60" w:after="60" w:line="240" w:lineRule="auto"/>
              <w:ind w:firstLine="0"/>
              <w:jc w:val="left"/>
              <w:rPr>
                <w:rFonts w:ascii="Arial" w:hAnsi="Arial" w:cs="Arial"/>
                <w:color w:val="000000"/>
                <w:sz w:val="20"/>
                <w:szCs w:val="20"/>
              </w:rPr>
            </w:pPr>
            <w:r>
              <w:rPr>
                <w:rFonts w:ascii="Arial" w:hAnsi="Arial" w:cs="Arial"/>
                <w:color w:val="000000"/>
                <w:sz w:val="20"/>
                <w:szCs w:val="20"/>
              </w:rPr>
              <w:t>D5=4</w:t>
            </w:r>
          </w:p>
        </w:tc>
      </w:tr>
    </w:tbl>
    <w:p w14:paraId="4DADA9A1" w14:textId="1AA4BA00" w:rsidR="00720899" w:rsidRPr="008C0088" w:rsidRDefault="005F3391" w:rsidP="00720899">
      <w:pPr>
        <w:pStyle w:val="QUESTIONTEXT"/>
      </w:pPr>
      <w:r w:rsidRPr="008C0088">
        <w:rPr>
          <w:noProof/>
        </w:rPr>
        <mc:AlternateContent>
          <mc:Choice Requires="wps">
            <w:drawing>
              <wp:anchor distT="0" distB="0" distL="114300" distR="114300" simplePos="0" relativeHeight="251691118" behindDoc="0" locked="0" layoutInCell="0" allowOverlap="1" wp14:anchorId="5E589F1D" wp14:editId="75A49510">
                <wp:simplePos x="0" y="0"/>
                <wp:positionH relativeFrom="leftMargin">
                  <wp:posOffset>771690</wp:posOffset>
                </wp:positionH>
                <wp:positionV relativeFrom="paragraph">
                  <wp:posOffset>258614</wp:posOffset>
                </wp:positionV>
                <wp:extent cx="497204" cy="183514"/>
                <wp:effectExtent l="0" t="0" r="1778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4" cy="183514"/>
                        </a:xfrm>
                        <a:prstGeom prst="rect">
                          <a:avLst/>
                        </a:prstGeom>
                        <a:solidFill>
                          <a:srgbClr val="FFFFFF"/>
                        </a:solidFill>
                        <a:ln w="9525">
                          <a:solidFill>
                            <a:srgbClr val="000000"/>
                          </a:solidFill>
                          <a:miter lim="800000"/>
                          <a:headEnd/>
                          <a:tailEnd/>
                        </a:ln>
                      </wps:spPr>
                      <wps:txbx>
                        <w:txbxContent>
                          <w:p w14:paraId="78949AFF" w14:textId="77777777" w:rsidR="00302DC0" w:rsidRPr="00A4559B" w:rsidRDefault="00302DC0" w:rsidP="005F3391">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42" type="#_x0000_t202" style="position:absolute;left:0;text-align:left;margin-left:60.75pt;margin-top:20.35pt;width:39.15pt;height:14.45pt;z-index:25169111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" o:allowincell="f">
                <v:textbox>
                  <w:txbxContent>
                    <w:p w14:paraId="78949AFF" w14:textId="77777777" w:rsidR="00302DC0" w:rsidRPr="00A4559B" w:rsidRDefault="00302DC0" w:rsidP="005F3391">
                      <w:pPr>
                        <w:tabs>
                          <w:tab w:val="clear" w:pos="432"/>
                        </w:tabs>
                        <w:ind w:left="-90" w:right="-114" w:firstLine="0"/>
                        <w:rPr>
                          <w:rFonts w:ascii="Arial Narrow" w:hAnsi="Arial Narrow" w:cs="Arial"/>
                          <w:sz w:val="12"/>
                          <w:szCs w:val="12"/>
                        </w:rPr>
                      </w:pPr>
                      <w:r>
                        <w:rPr>
                          <w:rFonts w:ascii="Arial Narrow" w:hAnsi="Arial Narrow" w:cs="Arial"/>
                          <w:sz w:val="12"/>
                          <w:szCs w:val="12"/>
                        </w:rPr>
                        <w:t>STREAMS</w:t>
                      </w:r>
                    </w:p>
                  </w:txbxContent>
                </v:textbox>
                <w10:wrap anchorx="margin"/>
              </v:shape>
            </w:pict>
          </mc:Fallback>
        </mc:AlternateContent>
      </w:r>
      <w:r w:rsidR="00720899" w:rsidRPr="008C0088">
        <w:t>D</w:t>
      </w:r>
      <w:r w:rsidR="00720899">
        <w:t>5a</w:t>
      </w:r>
      <w:r w:rsidR="00720899" w:rsidRPr="008C0088">
        <w:t>.</w:t>
      </w:r>
      <w:r w:rsidR="00720899" w:rsidRPr="008C0088">
        <w:tab/>
      </w:r>
      <w:r w:rsidR="00720899">
        <w:t>Have you had in-person contact with</w:t>
      </w:r>
      <w:r w:rsidR="00720899" w:rsidRPr="008C0088">
        <w:t xml:space="preserve"> </w:t>
      </w:r>
      <w:r w:rsidR="007814F2" w:rsidRPr="007814F2">
        <w:t>[BL CHILD NAME/FUP1 CHILD NAME/FUP2 CHILD NAME]</w:t>
      </w:r>
      <w:r w:rsidR="007814F2" w:rsidRPr="007814F2" w:rsidDel="007814F2">
        <w:t xml:space="preserve"> </w:t>
      </w:r>
      <w:r w:rsidR="00720899" w:rsidRPr="008C0088">
        <w:t xml:space="preserve"> in the past month. </w:t>
      </w:r>
    </w:p>
    <w:p w14:paraId="5053C832" w14:textId="6B0FB34C" w:rsidR="00720899" w:rsidRPr="00720899" w:rsidRDefault="00720899" w:rsidP="00720899">
      <w:pPr>
        <w:pStyle w:val="RESPONSE0"/>
        <w:ind w:right="-720"/>
      </w:pPr>
      <w:r w:rsidRPr="00720899">
        <w:t>YES</w:t>
      </w:r>
      <w:r w:rsidRPr="00720899">
        <w:tab/>
        <w:t>1</w:t>
      </w:r>
      <w:r w:rsidRPr="00720899">
        <w:tab/>
        <w:t xml:space="preserve">GO TO </w:t>
      </w:r>
      <w:r>
        <w:t>D6</w:t>
      </w:r>
    </w:p>
    <w:p w14:paraId="3933F7C3" w14:textId="0547B258" w:rsidR="00720899" w:rsidRPr="00720899" w:rsidRDefault="00720899" w:rsidP="00720899">
      <w:pPr>
        <w:pStyle w:val="RESPONSE0"/>
        <w:ind w:right="-720"/>
      </w:pPr>
      <w:r w:rsidRPr="00720899">
        <w:t>NO</w:t>
      </w:r>
      <w:r w:rsidRPr="00720899">
        <w:tab/>
        <w:t xml:space="preserve">0 </w:t>
      </w:r>
      <w:r w:rsidRPr="00720899">
        <w:tab/>
        <w:t>GO TO D</w:t>
      </w:r>
      <w:r w:rsidR="00B06E9A">
        <w:t>8</w:t>
      </w:r>
      <w:r w:rsidRPr="00720899">
        <w:tab/>
      </w:r>
    </w:p>
    <w:p w14:paraId="19B4C643" w14:textId="6DE7AD02" w:rsidR="00720899" w:rsidRPr="00720899" w:rsidRDefault="00720899" w:rsidP="00720899">
      <w:pPr>
        <w:pStyle w:val="RESPONSE0"/>
        <w:ind w:right="-720"/>
      </w:pPr>
      <w:r w:rsidRPr="00720899">
        <w:t>DON’T KNOW</w:t>
      </w:r>
      <w:r w:rsidRPr="00720899">
        <w:tab/>
        <w:t xml:space="preserve">d </w:t>
      </w:r>
      <w:r w:rsidRPr="00720899">
        <w:tab/>
        <w:t xml:space="preserve">GO TO </w:t>
      </w:r>
      <w:r>
        <w:t>D7</w:t>
      </w:r>
      <w:r w:rsidRPr="00720899">
        <w:tab/>
      </w:r>
    </w:p>
    <w:p w14:paraId="1201B655" w14:textId="4F044331" w:rsidR="00B056DD" w:rsidRDefault="00720899" w:rsidP="00720899">
      <w:pPr>
        <w:pStyle w:val="RESPONSE0"/>
        <w:ind w:right="-720"/>
        <w:rPr>
          <w:lang w:val="es-US"/>
        </w:rPr>
      </w:pPr>
      <w:r w:rsidRPr="00720899">
        <w:t>REFUSED</w:t>
      </w:r>
      <w:r w:rsidRPr="00720899">
        <w:tab/>
        <w:t xml:space="preserve">r </w:t>
      </w:r>
      <w:r w:rsidRPr="00720899">
        <w:tab/>
        <w:t>GO TO D</w:t>
      </w:r>
      <w:r>
        <w:t>7</w:t>
      </w:r>
    </w:p>
    <w:p w14:paraId="0E98534C" w14:textId="77777777" w:rsidR="00720899" w:rsidRDefault="00720899" w:rsidP="001433C6">
      <w:pPr>
        <w:pStyle w:val="RESPONSE0"/>
        <w:ind w:right="-720"/>
        <w:rPr>
          <w:lang w:val="es-US"/>
        </w:rPr>
      </w:pPr>
    </w:p>
    <w:p w14:paraId="04C03B18" w14:textId="77777777" w:rsidR="00720899" w:rsidRPr="008C0088" w:rsidRDefault="00720899" w:rsidP="001433C6">
      <w:pPr>
        <w:pStyle w:val="RESPONSE0"/>
        <w:ind w:right="-720"/>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E08B5" w:rsidRPr="008C0088" w14:paraId="341F5990" w14:textId="77777777" w:rsidTr="007A246E">
        <w:tc>
          <w:tcPr>
            <w:tcW w:w="5000" w:type="pct"/>
            <w:shd w:val="clear" w:color="auto" w:fill="E6E6E6"/>
          </w:tcPr>
          <w:p w14:paraId="19D9BB35" w14:textId="43519D05" w:rsidR="002F3FC6" w:rsidRPr="008C0088" w:rsidRDefault="00AB1F20" w:rsidP="007A246E">
            <w:pPr>
              <w:spacing w:before="60" w:after="60" w:line="240" w:lineRule="auto"/>
              <w:ind w:firstLine="0"/>
              <w:jc w:val="left"/>
              <w:rPr>
                <w:rFonts w:ascii="Arial" w:hAnsi="Arial" w:cs="Arial"/>
                <w:color w:val="000000"/>
                <w:sz w:val="20"/>
                <w:szCs w:val="20"/>
              </w:rPr>
            </w:pPr>
            <w:r w:rsidRPr="008C0088">
              <w:rPr>
                <w:rFonts w:ascii="Arial" w:hAnsi="Arial" w:cs="Arial"/>
                <w:lang w:val="es-US"/>
              </w:rPr>
              <w:br w:type="page"/>
            </w:r>
            <w:r w:rsidR="002F3FC6" w:rsidRPr="008C0088">
              <w:rPr>
                <w:rFonts w:ascii="Arial" w:hAnsi="Arial" w:cs="Arial"/>
                <w:color w:val="000000"/>
                <w:sz w:val="20"/>
                <w:szCs w:val="20"/>
              </w:rPr>
              <w:t>CATI/CAWI</w:t>
            </w:r>
          </w:p>
          <w:p w14:paraId="6A860FF7" w14:textId="21D7325F" w:rsidR="005E08B5" w:rsidRPr="008C0088" w:rsidRDefault="00C63402" w:rsidP="007A246E">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D1=1 OR FUP1 D1=1</w:t>
            </w:r>
          </w:p>
        </w:tc>
      </w:tr>
    </w:tbl>
    <w:p w14:paraId="0E08463D" w14:textId="377FD02D" w:rsidR="00833527" w:rsidRPr="008C0088" w:rsidRDefault="00F670FD" w:rsidP="00833527">
      <w:pPr>
        <w:pStyle w:val="QUESTIONTEXT"/>
      </w:pPr>
      <w:r w:rsidRPr="008C0088">
        <w:rPr>
          <w:noProof/>
        </w:rPr>
        <mc:AlternateContent>
          <mc:Choice Requires="wps">
            <w:drawing>
              <wp:anchor distT="0" distB="0" distL="114300" distR="114300" simplePos="0" relativeHeight="251693166" behindDoc="0" locked="0" layoutInCell="0" allowOverlap="1" wp14:anchorId="09D578D2" wp14:editId="73A168CB">
                <wp:simplePos x="0" y="0"/>
                <wp:positionH relativeFrom="leftMargin">
                  <wp:posOffset>835117</wp:posOffset>
                </wp:positionH>
                <wp:positionV relativeFrom="paragraph">
                  <wp:posOffset>256055</wp:posOffset>
                </wp:positionV>
                <wp:extent cx="264277" cy="211422"/>
                <wp:effectExtent l="0" t="0" r="2159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11422"/>
                        </a:xfrm>
                        <a:prstGeom prst="rect">
                          <a:avLst/>
                        </a:prstGeom>
                        <a:solidFill>
                          <a:srgbClr val="FFFFFF"/>
                        </a:solidFill>
                        <a:ln w="9525">
                          <a:solidFill>
                            <a:srgbClr val="000000"/>
                          </a:solidFill>
                          <a:miter lim="800000"/>
                          <a:headEnd/>
                          <a:tailEnd/>
                        </a:ln>
                      </wps:spPr>
                      <wps:txbx>
                        <w:txbxContent>
                          <w:p w14:paraId="5EAD9587" w14:textId="2EE26072"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43" type="#_x0000_t202" style="position:absolute;left:0;text-align:left;margin-left:65.75pt;margin-top:20.15pt;width:20.8pt;height:16.65pt;z-index:25169316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" o:allowincell="f">
                <v:textbox>
                  <w:txbxContent>
                    <w:p w14:paraId="5EAD9587" w14:textId="2EE26072"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DD0C9C" w:rsidRPr="008C0088">
        <w:t>D</w:t>
      </w:r>
      <w:r w:rsidR="00226C24" w:rsidRPr="008C0088">
        <w:t>6</w:t>
      </w:r>
      <w:r w:rsidR="00DD0C9C" w:rsidRPr="008C0088">
        <w:t>.</w:t>
      </w:r>
      <w:r w:rsidR="00833527" w:rsidRPr="008C0088">
        <w:tab/>
      </w:r>
      <w:r w:rsidR="00FB7F18" w:rsidRPr="008C0088">
        <w:t xml:space="preserve">The next questions are about things you may have done with </w:t>
      </w:r>
      <w:r w:rsidR="007814F2" w:rsidRPr="007814F2">
        <w:t>[BL CHILD NAME/FUP1 CHILD NAME/FUP2 CHILD NAME]</w:t>
      </w:r>
      <w:r w:rsidR="00FB7F18" w:rsidRPr="008C0088">
        <w:t xml:space="preserve"> in the past month. </w:t>
      </w:r>
    </w:p>
    <w:p w14:paraId="7745EFC1" w14:textId="6E7B3DB1" w:rsidR="00FB7F18" w:rsidRPr="008C0088" w:rsidRDefault="00FB7F18" w:rsidP="00833527">
      <w:pPr>
        <w:pStyle w:val="QUESTIONTEXT"/>
      </w:pPr>
    </w:p>
    <w:tbl>
      <w:tblPr>
        <w:tblW w:w="9876" w:type="dxa"/>
        <w:tblInd w:w="-113" w:type="dxa"/>
        <w:tblLayout w:type="fixed"/>
        <w:tblLook w:val="0000" w:firstRow="0" w:lastRow="0" w:firstColumn="0" w:lastColumn="0" w:noHBand="0" w:noVBand="0"/>
      </w:tblPr>
      <w:tblGrid>
        <w:gridCol w:w="3798"/>
        <w:gridCol w:w="877"/>
        <w:gridCol w:w="877"/>
        <w:gridCol w:w="877"/>
        <w:gridCol w:w="877"/>
        <w:gridCol w:w="877"/>
        <w:gridCol w:w="655"/>
        <w:gridCol w:w="498"/>
        <w:gridCol w:w="540"/>
      </w:tblGrid>
      <w:tr w:rsidR="00F12F27" w:rsidRPr="008C0088" w14:paraId="6233BC4F" w14:textId="77777777" w:rsidTr="0045527F">
        <w:trPr>
          <w:trHeight w:val="207"/>
        </w:trPr>
        <w:tc>
          <w:tcPr>
            <w:tcW w:w="3798" w:type="dxa"/>
            <w:vAlign w:val="bottom"/>
          </w:tcPr>
          <w:p w14:paraId="35AA16D5" w14:textId="77777777" w:rsidR="00F12F27" w:rsidRPr="008C0088" w:rsidRDefault="00F12F27" w:rsidP="00F12F27">
            <w:pPr>
              <w:tabs>
                <w:tab w:val="clear" w:pos="432"/>
              </w:tabs>
              <w:autoSpaceDE w:val="0"/>
              <w:autoSpaceDN w:val="0"/>
              <w:adjustRightInd w:val="0"/>
              <w:spacing w:line="240" w:lineRule="auto"/>
              <w:ind w:firstLine="0"/>
              <w:jc w:val="left"/>
              <w:rPr>
                <w:rFonts w:ascii="Arial Narrow" w:hAnsi="Arial Narrow" w:cs="Arial"/>
                <w:b/>
                <w:color w:val="000000"/>
                <w:sz w:val="18"/>
                <w:szCs w:val="18"/>
              </w:rPr>
            </w:pPr>
          </w:p>
        </w:tc>
        <w:tc>
          <w:tcPr>
            <w:tcW w:w="6078" w:type="dxa"/>
            <w:gridSpan w:val="8"/>
            <w:tcBorders>
              <w:bottom w:val="single" w:sz="6" w:space="0" w:color="auto"/>
            </w:tcBorders>
            <w:vAlign w:val="bottom"/>
          </w:tcPr>
          <w:p w14:paraId="130FDA3B" w14:textId="1FDC86A2" w:rsidR="00F12F27" w:rsidRPr="008C0088" w:rsidRDefault="00F12F27" w:rsidP="0045527F">
            <w:pPr>
              <w:tabs>
                <w:tab w:val="clear" w:pos="432"/>
              </w:tabs>
              <w:autoSpaceDE w:val="0"/>
              <w:autoSpaceDN w:val="0"/>
              <w:adjustRightInd w:val="0"/>
              <w:spacing w:before="60" w:after="60" w:line="240" w:lineRule="auto"/>
              <w:ind w:firstLine="0"/>
              <w:jc w:val="center"/>
              <w:rPr>
                <w:rFonts w:ascii="Arial Narrow" w:hAnsi="Arial Narrow" w:cs="Arial"/>
                <w:color w:val="000000"/>
                <w:sz w:val="18"/>
                <w:szCs w:val="18"/>
              </w:rPr>
            </w:pPr>
            <w:r w:rsidRPr="008C0088">
              <w:rPr>
                <w:rFonts w:ascii="Arial" w:hAnsi="Arial" w:cs="Arial"/>
                <w:sz w:val="20"/>
                <w:szCs w:val="20"/>
              </w:rPr>
              <w:t>CODE ONE PER ROW</w:t>
            </w:r>
          </w:p>
        </w:tc>
      </w:tr>
      <w:tr w:rsidR="00FB7F18" w:rsidRPr="008C0088" w14:paraId="0BED6E0C" w14:textId="77777777" w:rsidTr="00F12F27">
        <w:trPr>
          <w:trHeight w:val="703"/>
        </w:trPr>
        <w:tc>
          <w:tcPr>
            <w:tcW w:w="3798" w:type="dxa"/>
            <w:tcBorders>
              <w:right w:val="single" w:sz="6" w:space="0" w:color="auto"/>
            </w:tcBorders>
            <w:vAlign w:val="bottom"/>
          </w:tcPr>
          <w:p w14:paraId="510BB5CD" w14:textId="11F29FB2" w:rsidR="00FB7F18" w:rsidRPr="008C0088" w:rsidRDefault="00FB7F18" w:rsidP="00C119E7">
            <w:pPr>
              <w:tabs>
                <w:tab w:val="clear" w:pos="432"/>
              </w:tabs>
              <w:autoSpaceDE w:val="0"/>
              <w:autoSpaceDN w:val="0"/>
              <w:adjustRightInd w:val="0"/>
              <w:spacing w:line="240" w:lineRule="auto"/>
              <w:ind w:firstLine="0"/>
              <w:jc w:val="left"/>
              <w:rPr>
                <w:rFonts w:ascii="Arial" w:hAnsi="Arial" w:cs="Arial"/>
                <w:b/>
                <w:color w:val="000000"/>
                <w:sz w:val="18"/>
                <w:szCs w:val="18"/>
              </w:rPr>
            </w:pPr>
            <w:r w:rsidRPr="008C0088">
              <w:rPr>
                <w:rFonts w:ascii="Arial" w:hAnsi="Arial" w:cs="Arial"/>
                <w:b/>
                <w:color w:val="000000"/>
                <w:sz w:val="18"/>
                <w:szCs w:val="18"/>
              </w:rPr>
              <w:t xml:space="preserve">In the past month, how often have you [STATEMENT a to </w:t>
            </w:r>
            <w:r w:rsidR="00C119E7">
              <w:rPr>
                <w:rFonts w:ascii="Arial" w:hAnsi="Arial" w:cs="Arial"/>
                <w:b/>
                <w:color w:val="000000"/>
                <w:sz w:val="18"/>
                <w:szCs w:val="18"/>
              </w:rPr>
              <w:t>d</w:t>
            </w:r>
            <w:r w:rsidRPr="008C0088">
              <w:rPr>
                <w:rFonts w:ascii="Arial" w:hAnsi="Arial" w:cs="Arial"/>
                <w:b/>
                <w:color w:val="000000"/>
                <w:sz w:val="18"/>
                <w:szCs w:val="18"/>
              </w:rPr>
              <w:t xml:space="preserve">]? Was it more than once a day, about once a day, a few times a week, a few times a month, rarely, or not at all? </w:t>
            </w:r>
          </w:p>
        </w:tc>
        <w:tc>
          <w:tcPr>
            <w:tcW w:w="877" w:type="dxa"/>
            <w:tcBorders>
              <w:top w:val="single" w:sz="6" w:space="0" w:color="auto"/>
              <w:left w:val="single" w:sz="6" w:space="0" w:color="auto"/>
              <w:bottom w:val="single" w:sz="6" w:space="0" w:color="auto"/>
              <w:right w:val="single" w:sz="6" w:space="0" w:color="auto"/>
            </w:tcBorders>
            <w:vAlign w:val="bottom"/>
          </w:tcPr>
          <w:p w14:paraId="71EF65BB" w14:textId="5D052D33" w:rsidR="00FB7F18" w:rsidRPr="008C0088" w:rsidRDefault="00FB7F18" w:rsidP="00AB1F2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MORE THAN ONCE A DAY</w:t>
            </w:r>
          </w:p>
        </w:tc>
        <w:tc>
          <w:tcPr>
            <w:tcW w:w="877" w:type="dxa"/>
            <w:tcBorders>
              <w:top w:val="single" w:sz="6" w:space="0" w:color="auto"/>
              <w:left w:val="single" w:sz="6" w:space="0" w:color="auto"/>
              <w:bottom w:val="single" w:sz="6" w:space="0" w:color="auto"/>
              <w:right w:val="single" w:sz="6" w:space="0" w:color="auto"/>
            </w:tcBorders>
            <w:vAlign w:val="bottom"/>
          </w:tcPr>
          <w:p w14:paraId="494A4886" w14:textId="11DCEA22" w:rsidR="00FB7F18" w:rsidRPr="008C0088" w:rsidRDefault="00FB7F18" w:rsidP="00AB1F2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ABOUT ONCE A DAY</w:t>
            </w:r>
          </w:p>
        </w:tc>
        <w:tc>
          <w:tcPr>
            <w:tcW w:w="877" w:type="dxa"/>
            <w:tcBorders>
              <w:top w:val="single" w:sz="6" w:space="0" w:color="auto"/>
              <w:left w:val="single" w:sz="6" w:space="0" w:color="auto"/>
              <w:bottom w:val="single" w:sz="6" w:space="0" w:color="auto"/>
              <w:right w:val="single" w:sz="6" w:space="0" w:color="auto"/>
            </w:tcBorders>
            <w:vAlign w:val="bottom"/>
          </w:tcPr>
          <w:p w14:paraId="41CD085C" w14:textId="630EC8F5" w:rsidR="00FB7F18" w:rsidRPr="008C0088" w:rsidRDefault="00FB7F18" w:rsidP="00AB1F2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 FEW TIMES A WEEK</w:t>
            </w:r>
          </w:p>
        </w:tc>
        <w:tc>
          <w:tcPr>
            <w:tcW w:w="877" w:type="dxa"/>
            <w:tcBorders>
              <w:top w:val="single" w:sz="6" w:space="0" w:color="auto"/>
              <w:left w:val="single" w:sz="6" w:space="0" w:color="auto"/>
              <w:bottom w:val="single" w:sz="6" w:space="0" w:color="auto"/>
              <w:right w:val="single" w:sz="6" w:space="0" w:color="auto"/>
            </w:tcBorders>
            <w:vAlign w:val="bottom"/>
          </w:tcPr>
          <w:p w14:paraId="71C6766E" w14:textId="49403818" w:rsidR="00FB7F18" w:rsidRPr="008C0088" w:rsidRDefault="00FB7F18" w:rsidP="00AB1F2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 FEW TIMES A MONTH</w:t>
            </w:r>
          </w:p>
        </w:tc>
        <w:tc>
          <w:tcPr>
            <w:tcW w:w="877" w:type="dxa"/>
            <w:tcBorders>
              <w:top w:val="single" w:sz="6" w:space="0" w:color="auto"/>
              <w:left w:val="single" w:sz="6" w:space="0" w:color="auto"/>
              <w:bottom w:val="single" w:sz="6" w:space="0" w:color="auto"/>
              <w:right w:val="single" w:sz="6" w:space="0" w:color="auto"/>
            </w:tcBorders>
            <w:vAlign w:val="bottom"/>
          </w:tcPr>
          <w:p w14:paraId="65BA3EF6" w14:textId="3FB4C96F" w:rsidR="00FB7F18" w:rsidRPr="008C0088" w:rsidRDefault="00FB7F18" w:rsidP="00AB1F2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RARELY</w:t>
            </w:r>
          </w:p>
        </w:tc>
        <w:tc>
          <w:tcPr>
            <w:tcW w:w="655" w:type="dxa"/>
            <w:tcBorders>
              <w:top w:val="single" w:sz="6" w:space="0" w:color="auto"/>
              <w:left w:val="single" w:sz="6" w:space="0" w:color="auto"/>
              <w:bottom w:val="single" w:sz="6" w:space="0" w:color="auto"/>
              <w:right w:val="single" w:sz="6" w:space="0" w:color="auto"/>
            </w:tcBorders>
            <w:vAlign w:val="bottom"/>
          </w:tcPr>
          <w:p w14:paraId="350E5DE0" w14:textId="15A08390" w:rsidR="00FB7F18" w:rsidRPr="008C0088" w:rsidRDefault="00FB7F18" w:rsidP="00AB1F2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NOT AT ALL</w:t>
            </w:r>
          </w:p>
        </w:tc>
        <w:tc>
          <w:tcPr>
            <w:tcW w:w="498" w:type="dxa"/>
            <w:tcBorders>
              <w:top w:val="single" w:sz="6" w:space="0" w:color="auto"/>
              <w:left w:val="single" w:sz="6" w:space="0" w:color="auto"/>
              <w:bottom w:val="single" w:sz="6" w:space="0" w:color="auto"/>
              <w:right w:val="single" w:sz="6" w:space="0" w:color="auto"/>
            </w:tcBorders>
            <w:vAlign w:val="bottom"/>
          </w:tcPr>
          <w:p w14:paraId="0334338B" w14:textId="49E3F5CA" w:rsidR="00FB7F18" w:rsidRPr="008C0088" w:rsidRDefault="00FB7F18" w:rsidP="00AB1F2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DK</w:t>
            </w:r>
          </w:p>
        </w:tc>
        <w:tc>
          <w:tcPr>
            <w:tcW w:w="540" w:type="dxa"/>
            <w:tcBorders>
              <w:top w:val="single" w:sz="6" w:space="0" w:color="auto"/>
              <w:left w:val="single" w:sz="6" w:space="0" w:color="auto"/>
              <w:bottom w:val="single" w:sz="6" w:space="0" w:color="auto"/>
              <w:right w:val="single" w:sz="6" w:space="0" w:color="auto"/>
            </w:tcBorders>
            <w:vAlign w:val="bottom"/>
          </w:tcPr>
          <w:p w14:paraId="04AA14D2" w14:textId="4959355A" w:rsidR="00FB7F18" w:rsidRPr="008C0088" w:rsidRDefault="00FB7F18" w:rsidP="00AB1F20">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REF</w:t>
            </w:r>
          </w:p>
        </w:tc>
      </w:tr>
      <w:tr w:rsidR="00833527" w:rsidRPr="008C0088" w14:paraId="72E1C2E0" w14:textId="77777777" w:rsidTr="0045527F">
        <w:trPr>
          <w:trHeight w:val="288"/>
        </w:trPr>
        <w:tc>
          <w:tcPr>
            <w:tcW w:w="3798" w:type="dxa"/>
            <w:shd w:val="clear" w:color="auto" w:fill="E8E8E8"/>
            <w:vAlign w:val="bottom"/>
          </w:tcPr>
          <w:p w14:paraId="21D8D352" w14:textId="3A214E0D" w:rsidR="00833527" w:rsidRPr="008C0088" w:rsidRDefault="00833527" w:rsidP="0045527F">
            <w:pPr>
              <w:tabs>
                <w:tab w:val="clear" w:pos="432"/>
              </w:tabs>
              <w:autoSpaceDE w:val="0"/>
              <w:autoSpaceDN w:val="0"/>
              <w:adjustRightInd w:val="0"/>
              <w:spacing w:before="60" w:after="60" w:line="240" w:lineRule="auto"/>
              <w:ind w:left="270" w:hanging="270"/>
              <w:jc w:val="left"/>
              <w:rPr>
                <w:rFonts w:ascii="Arial" w:hAnsi="Arial" w:cs="Arial"/>
                <w:color w:val="000000"/>
                <w:sz w:val="18"/>
                <w:szCs w:val="18"/>
              </w:rPr>
            </w:pPr>
            <w:r w:rsidRPr="008C0088">
              <w:rPr>
                <w:rFonts w:ascii="Arial" w:hAnsi="Arial" w:cs="Arial"/>
                <w:color w:val="000000"/>
                <w:sz w:val="18"/>
                <w:szCs w:val="18"/>
              </w:rPr>
              <w:t>a.</w:t>
            </w:r>
            <w:r w:rsidRPr="008C0088">
              <w:rPr>
                <w:rFonts w:ascii="Arial" w:hAnsi="Arial" w:cs="Arial"/>
                <w:color w:val="000000"/>
                <w:sz w:val="18"/>
                <w:szCs w:val="18"/>
              </w:rPr>
              <w:tab/>
            </w:r>
            <w:r w:rsidRPr="008C0088">
              <w:rPr>
                <w:rFonts w:ascii="Arial" w:hAnsi="Arial" w:cs="Arial"/>
                <w:b/>
                <w:color w:val="000000"/>
                <w:sz w:val="18"/>
                <w:szCs w:val="18"/>
              </w:rPr>
              <w:t xml:space="preserve">Sung songs with </w:t>
            </w:r>
            <w:r w:rsidR="00226C24" w:rsidRPr="008C0088">
              <w:rPr>
                <w:rFonts w:ascii="Arial" w:hAnsi="Arial" w:cs="Arial"/>
                <w:b/>
                <w:color w:val="000000"/>
                <w:sz w:val="18"/>
                <w:szCs w:val="18"/>
              </w:rPr>
              <w:t>[BL CHILD NAME/FUP1 CHILD NAME/FUP2 CHILD NAME]</w:t>
            </w:r>
            <w:r w:rsidRPr="008C0088">
              <w:rPr>
                <w:rFonts w:ascii="Arial" w:hAnsi="Arial" w:cs="Arial"/>
                <w:b/>
                <w:color w:val="000000"/>
                <w:sz w:val="18"/>
                <w:szCs w:val="18"/>
              </w:rPr>
              <w:t>.</w:t>
            </w:r>
          </w:p>
        </w:tc>
        <w:tc>
          <w:tcPr>
            <w:tcW w:w="877" w:type="dxa"/>
            <w:tcBorders>
              <w:top w:val="single" w:sz="6" w:space="0" w:color="auto"/>
            </w:tcBorders>
            <w:shd w:val="clear" w:color="auto" w:fill="E8E8E8"/>
            <w:vAlign w:val="bottom"/>
          </w:tcPr>
          <w:p w14:paraId="162FA458" w14:textId="57C6E8F1"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tcBorders>
              <w:top w:val="single" w:sz="6" w:space="0" w:color="auto"/>
            </w:tcBorders>
            <w:shd w:val="clear" w:color="auto" w:fill="E8E8E8"/>
            <w:vAlign w:val="bottom"/>
          </w:tcPr>
          <w:p w14:paraId="3CC0763F" w14:textId="04E35174"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tcBorders>
              <w:top w:val="single" w:sz="6" w:space="0" w:color="auto"/>
            </w:tcBorders>
            <w:shd w:val="clear" w:color="auto" w:fill="E8E8E8"/>
            <w:vAlign w:val="bottom"/>
          </w:tcPr>
          <w:p w14:paraId="3E852428" w14:textId="1FB871D6"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tcBorders>
              <w:top w:val="single" w:sz="6" w:space="0" w:color="auto"/>
            </w:tcBorders>
            <w:shd w:val="clear" w:color="auto" w:fill="E8E8E8"/>
            <w:vAlign w:val="bottom"/>
          </w:tcPr>
          <w:p w14:paraId="14C8E122" w14:textId="01F3D60B"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tcBorders>
              <w:top w:val="single" w:sz="6" w:space="0" w:color="auto"/>
            </w:tcBorders>
            <w:shd w:val="clear" w:color="auto" w:fill="E8E8E8"/>
            <w:vAlign w:val="bottom"/>
          </w:tcPr>
          <w:p w14:paraId="79719D94" w14:textId="0267196D"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tcBorders>
              <w:top w:val="single" w:sz="6" w:space="0" w:color="auto"/>
            </w:tcBorders>
            <w:shd w:val="clear" w:color="auto" w:fill="E8E8E8"/>
            <w:vAlign w:val="bottom"/>
          </w:tcPr>
          <w:p w14:paraId="16B73ADE" w14:textId="48470B45"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tcBorders>
              <w:top w:val="single" w:sz="6" w:space="0" w:color="auto"/>
            </w:tcBorders>
            <w:shd w:val="clear" w:color="auto" w:fill="E8E8E8"/>
            <w:vAlign w:val="bottom"/>
          </w:tcPr>
          <w:p w14:paraId="0E5A131E" w14:textId="68882808"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tcBorders>
              <w:top w:val="single" w:sz="6" w:space="0" w:color="auto"/>
            </w:tcBorders>
            <w:shd w:val="clear" w:color="auto" w:fill="E8E8E8"/>
            <w:vAlign w:val="bottom"/>
          </w:tcPr>
          <w:p w14:paraId="309C2FC7" w14:textId="4A74A887"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833527" w:rsidRPr="008C0088" w14:paraId="7EDD12A8" w14:textId="77777777" w:rsidTr="00F12F27">
        <w:trPr>
          <w:trHeight w:val="288"/>
        </w:trPr>
        <w:tc>
          <w:tcPr>
            <w:tcW w:w="3798" w:type="dxa"/>
            <w:vAlign w:val="bottom"/>
          </w:tcPr>
          <w:p w14:paraId="7AFD54D9" w14:textId="148E1C36" w:rsidR="00833527" w:rsidRPr="008C0088" w:rsidRDefault="00833527" w:rsidP="0045527F">
            <w:pPr>
              <w:tabs>
                <w:tab w:val="clear" w:pos="432"/>
              </w:tabs>
              <w:autoSpaceDE w:val="0"/>
              <w:autoSpaceDN w:val="0"/>
              <w:adjustRightInd w:val="0"/>
              <w:spacing w:before="60" w:after="60" w:line="240" w:lineRule="auto"/>
              <w:ind w:left="270" w:hanging="270"/>
              <w:jc w:val="left"/>
              <w:rPr>
                <w:rFonts w:ascii="Arial" w:hAnsi="Arial" w:cs="Arial"/>
                <w:color w:val="000000"/>
                <w:sz w:val="18"/>
                <w:szCs w:val="18"/>
              </w:rPr>
            </w:pPr>
            <w:r w:rsidRPr="008C0088">
              <w:rPr>
                <w:rFonts w:ascii="Arial" w:hAnsi="Arial" w:cs="Arial"/>
                <w:color w:val="000000"/>
                <w:sz w:val="18"/>
                <w:szCs w:val="18"/>
              </w:rPr>
              <w:t>b.</w:t>
            </w:r>
            <w:r w:rsidRPr="008C0088">
              <w:rPr>
                <w:rFonts w:ascii="Arial" w:hAnsi="Arial" w:cs="Arial"/>
                <w:color w:val="000000"/>
                <w:sz w:val="18"/>
                <w:szCs w:val="18"/>
              </w:rPr>
              <w:tab/>
            </w:r>
            <w:r w:rsidRPr="008C0088">
              <w:rPr>
                <w:rFonts w:ascii="Arial" w:hAnsi="Arial" w:cs="Arial"/>
                <w:b/>
                <w:color w:val="000000"/>
                <w:sz w:val="18"/>
                <w:szCs w:val="18"/>
              </w:rPr>
              <w:t xml:space="preserve">Read or looked at books with </w:t>
            </w:r>
            <w:r w:rsidR="00226C24" w:rsidRPr="008C0088">
              <w:rPr>
                <w:rFonts w:ascii="Arial" w:hAnsi="Arial" w:cs="Arial"/>
                <w:b/>
                <w:color w:val="000000"/>
                <w:sz w:val="18"/>
                <w:szCs w:val="18"/>
              </w:rPr>
              <w:t>[BL CHILD NAME/FUP1 CHILD NAME/FUP2 CHILD NAME]</w:t>
            </w:r>
            <w:r w:rsidRPr="008C0088">
              <w:rPr>
                <w:rFonts w:ascii="Arial" w:hAnsi="Arial" w:cs="Arial"/>
                <w:b/>
                <w:color w:val="000000"/>
                <w:sz w:val="18"/>
                <w:szCs w:val="18"/>
              </w:rPr>
              <w:t>.</w:t>
            </w:r>
          </w:p>
        </w:tc>
        <w:tc>
          <w:tcPr>
            <w:tcW w:w="877" w:type="dxa"/>
            <w:vAlign w:val="bottom"/>
          </w:tcPr>
          <w:p w14:paraId="63ACF2A1" w14:textId="787212EA"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14:paraId="7CE4F69B" w14:textId="4B4C8CF9"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14:paraId="76D59CA1" w14:textId="52C910EF"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14:paraId="7BE6C44C" w14:textId="069B90EC"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14:paraId="5F058288" w14:textId="19135706"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14:paraId="716D7D09" w14:textId="15FE37E1"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14:paraId="1062B61D" w14:textId="54B27D24"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14:paraId="35F1231E" w14:textId="5E77B614"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833527" w:rsidRPr="008C0088" w14:paraId="29A19C2B" w14:textId="77777777" w:rsidTr="0045527F">
        <w:trPr>
          <w:trHeight w:val="288"/>
        </w:trPr>
        <w:tc>
          <w:tcPr>
            <w:tcW w:w="3798" w:type="dxa"/>
            <w:shd w:val="clear" w:color="auto" w:fill="E8E8E8"/>
            <w:vAlign w:val="bottom"/>
          </w:tcPr>
          <w:p w14:paraId="47CF74B4" w14:textId="6E8E9C93" w:rsidR="00833527" w:rsidRPr="008C0088" w:rsidRDefault="00833527" w:rsidP="0045527F">
            <w:pPr>
              <w:tabs>
                <w:tab w:val="clear" w:pos="432"/>
              </w:tabs>
              <w:autoSpaceDE w:val="0"/>
              <w:autoSpaceDN w:val="0"/>
              <w:adjustRightInd w:val="0"/>
              <w:spacing w:before="60" w:after="60" w:line="240" w:lineRule="auto"/>
              <w:ind w:left="270" w:hanging="270"/>
              <w:jc w:val="left"/>
              <w:rPr>
                <w:rFonts w:ascii="Arial" w:hAnsi="Arial" w:cs="Arial"/>
                <w:color w:val="000000"/>
                <w:sz w:val="18"/>
                <w:szCs w:val="18"/>
              </w:rPr>
            </w:pPr>
            <w:r w:rsidRPr="008C0088">
              <w:rPr>
                <w:rFonts w:ascii="Arial" w:hAnsi="Arial" w:cs="Arial"/>
                <w:color w:val="000000"/>
                <w:sz w:val="18"/>
                <w:szCs w:val="18"/>
              </w:rPr>
              <w:t>c.</w:t>
            </w:r>
            <w:r w:rsidRPr="008C0088">
              <w:rPr>
                <w:rFonts w:ascii="Arial" w:hAnsi="Arial" w:cs="Arial"/>
                <w:color w:val="000000"/>
                <w:sz w:val="18"/>
                <w:szCs w:val="18"/>
              </w:rPr>
              <w:tab/>
            </w:r>
            <w:r w:rsidR="00460B48" w:rsidRPr="00460B48">
              <w:rPr>
                <w:rFonts w:ascii="Arial" w:hAnsi="Arial" w:cs="Arial"/>
                <w:b/>
                <w:color w:val="000000"/>
                <w:sz w:val="18"/>
                <w:szCs w:val="18"/>
              </w:rPr>
              <w:t>Played with games or toys with [BL CHILD NAME/FUP1 CHILD NAME/FUP2 CHILD NAME].</w:t>
            </w:r>
          </w:p>
        </w:tc>
        <w:tc>
          <w:tcPr>
            <w:tcW w:w="877" w:type="dxa"/>
            <w:shd w:val="clear" w:color="auto" w:fill="E8E8E8"/>
            <w:vAlign w:val="bottom"/>
          </w:tcPr>
          <w:p w14:paraId="7CBCF01C" w14:textId="0DF13449"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shd w:val="clear" w:color="auto" w:fill="E8E8E8"/>
            <w:vAlign w:val="bottom"/>
          </w:tcPr>
          <w:p w14:paraId="77545063" w14:textId="2A18A150"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shd w:val="clear" w:color="auto" w:fill="E8E8E8"/>
            <w:vAlign w:val="bottom"/>
          </w:tcPr>
          <w:p w14:paraId="789CEDA8" w14:textId="7C60D6AD"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shd w:val="clear" w:color="auto" w:fill="E8E8E8"/>
            <w:vAlign w:val="bottom"/>
          </w:tcPr>
          <w:p w14:paraId="37564470" w14:textId="322CD129"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shd w:val="clear" w:color="auto" w:fill="E8E8E8"/>
            <w:vAlign w:val="bottom"/>
          </w:tcPr>
          <w:p w14:paraId="038C40A7" w14:textId="0EFD9AEB"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shd w:val="clear" w:color="auto" w:fill="E8E8E8"/>
            <w:vAlign w:val="bottom"/>
          </w:tcPr>
          <w:p w14:paraId="3698F07B" w14:textId="6BC21070"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shd w:val="clear" w:color="auto" w:fill="E8E8E8"/>
            <w:vAlign w:val="bottom"/>
          </w:tcPr>
          <w:p w14:paraId="244E5FCC" w14:textId="47323257"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shd w:val="clear" w:color="auto" w:fill="E8E8E8"/>
            <w:vAlign w:val="bottom"/>
          </w:tcPr>
          <w:p w14:paraId="6DBDE907" w14:textId="3D0D6D98"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833527" w:rsidRPr="008C0088" w14:paraId="367855E6" w14:textId="77777777" w:rsidTr="00F12F27">
        <w:trPr>
          <w:trHeight w:val="288"/>
        </w:trPr>
        <w:tc>
          <w:tcPr>
            <w:tcW w:w="3798" w:type="dxa"/>
            <w:vAlign w:val="bottom"/>
          </w:tcPr>
          <w:p w14:paraId="40DA8327" w14:textId="459C7882" w:rsidR="00833527" w:rsidRPr="008C0088" w:rsidRDefault="00D97FE6" w:rsidP="0045527F">
            <w:pPr>
              <w:tabs>
                <w:tab w:val="clear" w:pos="432"/>
              </w:tabs>
              <w:autoSpaceDE w:val="0"/>
              <w:autoSpaceDN w:val="0"/>
              <w:adjustRightInd w:val="0"/>
              <w:spacing w:before="60" w:after="60" w:line="240" w:lineRule="auto"/>
              <w:ind w:left="270" w:hanging="270"/>
              <w:jc w:val="left"/>
              <w:rPr>
                <w:rFonts w:ascii="Arial" w:hAnsi="Arial" w:cs="Arial"/>
                <w:color w:val="000000"/>
                <w:sz w:val="18"/>
                <w:szCs w:val="18"/>
              </w:rPr>
            </w:pPr>
            <w:r>
              <w:rPr>
                <w:rFonts w:ascii="Arial" w:hAnsi="Arial" w:cs="Arial"/>
                <w:color w:val="000000"/>
                <w:sz w:val="18"/>
                <w:szCs w:val="18"/>
              </w:rPr>
              <w:t>d</w:t>
            </w:r>
            <w:r w:rsidR="00833527" w:rsidRPr="008C0088">
              <w:rPr>
                <w:rFonts w:ascii="Arial" w:hAnsi="Arial" w:cs="Arial"/>
                <w:color w:val="000000"/>
                <w:sz w:val="18"/>
                <w:szCs w:val="18"/>
              </w:rPr>
              <w:t>.</w:t>
            </w:r>
            <w:r w:rsidR="00833527" w:rsidRPr="008C0088">
              <w:rPr>
                <w:rFonts w:ascii="Arial" w:hAnsi="Arial" w:cs="Arial"/>
                <w:color w:val="000000"/>
                <w:sz w:val="18"/>
                <w:szCs w:val="18"/>
              </w:rPr>
              <w:tab/>
            </w:r>
            <w:r w:rsidR="00833527" w:rsidRPr="008C0088">
              <w:rPr>
                <w:rFonts w:ascii="Arial" w:hAnsi="Arial" w:cs="Arial"/>
                <w:b/>
                <w:color w:val="000000"/>
                <w:sz w:val="18"/>
                <w:szCs w:val="18"/>
              </w:rPr>
              <w:t xml:space="preserve">Played outside in the yard, a park, or a playground with </w:t>
            </w:r>
            <w:r w:rsidR="00226C24" w:rsidRPr="008C0088">
              <w:rPr>
                <w:rFonts w:ascii="Arial" w:hAnsi="Arial" w:cs="Arial"/>
                <w:b/>
                <w:color w:val="000000"/>
                <w:sz w:val="18"/>
                <w:szCs w:val="18"/>
              </w:rPr>
              <w:t>[BL CHILD NAME/FUP1 CHILD NAME/FUP2 CHILD NAME]</w:t>
            </w:r>
            <w:r w:rsidR="00833527" w:rsidRPr="008C0088">
              <w:rPr>
                <w:rFonts w:ascii="Arial" w:hAnsi="Arial" w:cs="Arial"/>
                <w:b/>
                <w:color w:val="000000"/>
                <w:sz w:val="18"/>
                <w:szCs w:val="18"/>
              </w:rPr>
              <w:t>.</w:t>
            </w:r>
          </w:p>
        </w:tc>
        <w:tc>
          <w:tcPr>
            <w:tcW w:w="877" w:type="dxa"/>
            <w:vAlign w:val="bottom"/>
          </w:tcPr>
          <w:p w14:paraId="19E633CE" w14:textId="74548554"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14:paraId="2F5E2800" w14:textId="698BCC24"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14:paraId="4A314A63" w14:textId="33237F2F"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14:paraId="5FFF8F41" w14:textId="73D2FC72"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14:paraId="6A27A1E7" w14:textId="002BA179"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14:paraId="0D7B0D56" w14:textId="24DE3C68"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14:paraId="44BB5DBB" w14:textId="7CC02404"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14:paraId="63079F54" w14:textId="7232AB8E" w:rsidR="00833527" w:rsidRPr="008C0088" w:rsidRDefault="00833527" w:rsidP="00833527">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bl>
    <w:p w14:paraId="01A8AF58" w14:textId="77777777" w:rsidR="000950C3" w:rsidRDefault="000950C3">
      <w:pPr>
        <w:tabs>
          <w:tab w:val="clear" w:pos="432"/>
        </w:tabs>
        <w:spacing w:line="240" w:lineRule="auto"/>
        <w:ind w:firstLine="0"/>
        <w:jc w:val="left"/>
      </w:pPr>
    </w:p>
    <w:p w14:paraId="6D17FB94" w14:textId="77777777" w:rsidR="0027117E" w:rsidRDefault="0027117E">
      <w:pPr>
        <w:tabs>
          <w:tab w:val="clear" w:pos="432"/>
        </w:tabs>
        <w:spacing w:line="240" w:lineRule="auto"/>
        <w:ind w:firstLine="0"/>
        <w:jc w:val="left"/>
      </w:pPr>
    </w:p>
    <w:p w14:paraId="4C1B50D4" w14:textId="77777777" w:rsidR="0027117E" w:rsidRDefault="0027117E">
      <w:pPr>
        <w:tabs>
          <w:tab w:val="clear" w:pos="432"/>
        </w:tabs>
        <w:spacing w:line="240" w:lineRule="auto"/>
        <w:ind w:firstLine="0"/>
        <w:jc w:val="left"/>
      </w:pPr>
    </w:p>
    <w:p w14:paraId="4EF8BCCA" w14:textId="77777777" w:rsidR="0027117E" w:rsidRDefault="0027117E">
      <w:pPr>
        <w:tabs>
          <w:tab w:val="clear" w:pos="432"/>
        </w:tabs>
        <w:spacing w:line="240" w:lineRule="auto"/>
        <w:ind w:firstLine="0"/>
        <w:jc w:val="left"/>
      </w:pPr>
    </w:p>
    <w:p w14:paraId="2E923202" w14:textId="77777777" w:rsidR="006D0775" w:rsidRDefault="006D0775">
      <w:pPr>
        <w:tabs>
          <w:tab w:val="clear" w:pos="432"/>
        </w:tabs>
        <w:spacing w:line="240" w:lineRule="auto"/>
        <w:ind w:firstLine="0"/>
        <w:jc w:val="left"/>
      </w:pPr>
    </w:p>
    <w:p w14:paraId="399530F2" w14:textId="77777777" w:rsidR="006D0775" w:rsidRDefault="006D0775">
      <w:pPr>
        <w:tabs>
          <w:tab w:val="clear" w:pos="432"/>
        </w:tabs>
        <w:spacing w:line="240" w:lineRule="auto"/>
        <w:ind w:firstLine="0"/>
        <w:jc w:val="left"/>
      </w:pPr>
    </w:p>
    <w:p w14:paraId="2B8392ED" w14:textId="77777777" w:rsidR="006D0775" w:rsidRDefault="006D0775">
      <w:pPr>
        <w:tabs>
          <w:tab w:val="clear" w:pos="432"/>
        </w:tabs>
        <w:spacing w:line="240" w:lineRule="auto"/>
        <w:ind w:firstLine="0"/>
        <w:jc w:val="left"/>
      </w:pPr>
    </w:p>
    <w:p w14:paraId="71A84DDC" w14:textId="77777777" w:rsidR="006D0775" w:rsidRPr="008C0088" w:rsidRDefault="006D0775">
      <w:pPr>
        <w:tabs>
          <w:tab w:val="clear" w:pos="432"/>
        </w:tabs>
        <w:spacing w:line="240" w:lineRule="auto"/>
        <w:ind w:firstLine="0"/>
        <w:jc w:val="left"/>
      </w:pPr>
    </w:p>
    <w:p w14:paraId="0F16C4C3" w14:textId="77777777" w:rsidR="001B617A" w:rsidRPr="008C0088" w:rsidRDefault="001B617A">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9350"/>
      </w:tblGrid>
      <w:tr w:rsidR="00C63402" w:rsidRPr="008C0088" w14:paraId="2E44DBEF" w14:textId="77777777" w:rsidTr="00D4662F">
        <w:tc>
          <w:tcPr>
            <w:tcW w:w="9350" w:type="dxa"/>
            <w:shd w:val="clear" w:color="auto" w:fill="E6E6E6"/>
          </w:tcPr>
          <w:p w14:paraId="00E50A18" w14:textId="77777777" w:rsidR="00C63402" w:rsidRPr="008C0088" w:rsidRDefault="00C63402" w:rsidP="00C63402">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03BE1554" w14:textId="6DC0DD8F" w:rsidR="00C63402" w:rsidRPr="008C0088" w:rsidRDefault="00C63402" w:rsidP="00C63402">
            <w:pPr>
              <w:tabs>
                <w:tab w:val="clear" w:pos="432"/>
              </w:tabs>
              <w:spacing w:line="240" w:lineRule="auto"/>
              <w:ind w:firstLine="0"/>
              <w:jc w:val="left"/>
            </w:pPr>
            <w:r w:rsidRPr="008C0088">
              <w:rPr>
                <w:rFonts w:ascii="Arial" w:hAnsi="Arial" w:cs="Arial"/>
                <w:color w:val="000000"/>
                <w:sz w:val="20"/>
                <w:szCs w:val="20"/>
              </w:rPr>
              <w:t>D1=1 OR FUP1 D1=1</w:t>
            </w:r>
          </w:p>
        </w:tc>
      </w:tr>
    </w:tbl>
    <w:p w14:paraId="778719CB" w14:textId="77777777" w:rsidR="001B617A" w:rsidRPr="008C0088" w:rsidRDefault="001B617A">
      <w:pPr>
        <w:tabs>
          <w:tab w:val="clear" w:pos="432"/>
        </w:tabs>
        <w:spacing w:line="240" w:lineRule="auto"/>
        <w:ind w:firstLine="0"/>
        <w:jc w:val="left"/>
      </w:pPr>
    </w:p>
    <w:p w14:paraId="3106BA74" w14:textId="48792D69" w:rsidR="0045527F" w:rsidRPr="008C0088" w:rsidRDefault="00F670FD" w:rsidP="00833527">
      <w:pPr>
        <w:pStyle w:val="QUESTIONTEXT"/>
      </w:pPr>
      <w:r w:rsidRPr="008C0088">
        <w:rPr>
          <w:noProof/>
        </w:rPr>
        <mc:AlternateContent>
          <mc:Choice Requires="wps">
            <w:drawing>
              <wp:anchor distT="0" distB="0" distL="114300" distR="114300" simplePos="0" relativeHeight="251695214" behindDoc="0" locked="0" layoutInCell="0" allowOverlap="1" wp14:anchorId="1CAFB4C6" wp14:editId="7C155CDC">
                <wp:simplePos x="0" y="0"/>
                <wp:positionH relativeFrom="margin">
                  <wp:align>left</wp:align>
                </wp:positionH>
                <wp:positionV relativeFrom="paragraph">
                  <wp:posOffset>295870</wp:posOffset>
                </wp:positionV>
                <wp:extent cx="264277" cy="211422"/>
                <wp:effectExtent l="0" t="0" r="21590" b="1778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11422"/>
                        </a:xfrm>
                        <a:prstGeom prst="rect">
                          <a:avLst/>
                        </a:prstGeom>
                        <a:solidFill>
                          <a:srgbClr val="FFFFFF"/>
                        </a:solidFill>
                        <a:ln w="9525">
                          <a:solidFill>
                            <a:srgbClr val="000000"/>
                          </a:solidFill>
                          <a:miter lim="800000"/>
                          <a:headEnd/>
                          <a:tailEnd/>
                        </a:ln>
                      </wps:spPr>
                      <wps:txbx>
                        <w:txbxContent>
                          <w:p w14:paraId="6B00B0E5" w14:textId="3D9ABDF2"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44" type="#_x0000_t202" style="position:absolute;left:0;text-align:left;margin-left:0;margin-top:23.3pt;width:20.8pt;height:16.65pt;z-index:251695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" o:allowincell="f">
                <v:textbox>
                  <w:txbxContent>
                    <w:p w14:paraId="6B00B0E5" w14:textId="3D9ABDF2"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DD0C9C" w:rsidRPr="008C0088">
        <w:t>D</w:t>
      </w:r>
      <w:r w:rsidR="00226C24" w:rsidRPr="008C0088">
        <w:t>7</w:t>
      </w:r>
      <w:r w:rsidR="00DD0C9C" w:rsidRPr="008C0088">
        <w:t xml:space="preserve">. </w:t>
      </w:r>
      <w:r w:rsidR="00833527" w:rsidRPr="008C0088">
        <w:tab/>
      </w:r>
      <w:r w:rsidR="00DD0C9C" w:rsidRPr="008C0088">
        <w:t xml:space="preserve">The next questions are about times you have spent with </w:t>
      </w:r>
      <w:r w:rsidR="00226C24" w:rsidRPr="008C0088">
        <w:t>[BL CHILD NAME/FUP1 CHILD NAME/FUP2 CHILD NAME]</w:t>
      </w:r>
      <w:r w:rsidR="00DD0C9C" w:rsidRPr="008C0088">
        <w:t xml:space="preserve"> in the past month. </w:t>
      </w:r>
    </w:p>
    <w:p w14:paraId="032BB1F4" w14:textId="2DE86BB8" w:rsidR="00DD0C9C" w:rsidRPr="008C0088" w:rsidRDefault="0045527F" w:rsidP="00833527">
      <w:pPr>
        <w:pStyle w:val="QUESTIONTEXT"/>
      </w:pPr>
      <w:r w:rsidRPr="008C0088">
        <w:t xml:space="preserve"> </w:t>
      </w:r>
      <w:r w:rsidRPr="008C0088">
        <w:tab/>
        <w:t>In the past month, how often would you say that [STATEMENT a to c]? Is that often, sometimes, rarely, or never?</w:t>
      </w:r>
    </w:p>
    <w:tbl>
      <w:tblPr>
        <w:tblW w:w="9828" w:type="dxa"/>
        <w:tblInd w:w="-113" w:type="dxa"/>
        <w:tblLayout w:type="fixed"/>
        <w:tblLook w:val="0000" w:firstRow="0" w:lastRow="0" w:firstColumn="0" w:lastColumn="0" w:noHBand="0" w:noVBand="0"/>
      </w:tblPr>
      <w:tblGrid>
        <w:gridCol w:w="4428"/>
        <w:gridCol w:w="900"/>
        <w:gridCol w:w="1350"/>
        <w:gridCol w:w="900"/>
        <w:gridCol w:w="900"/>
        <w:gridCol w:w="630"/>
        <w:gridCol w:w="720"/>
      </w:tblGrid>
      <w:tr w:rsidR="0045527F" w:rsidRPr="008C0088" w14:paraId="20A4279F" w14:textId="77777777" w:rsidTr="0045527F">
        <w:trPr>
          <w:trHeight w:val="173"/>
        </w:trPr>
        <w:tc>
          <w:tcPr>
            <w:tcW w:w="4428" w:type="dxa"/>
            <w:vAlign w:val="center"/>
          </w:tcPr>
          <w:p w14:paraId="5F337CED" w14:textId="77777777" w:rsidR="0045527F" w:rsidRPr="008C0088" w:rsidRDefault="0045527F" w:rsidP="00DD0C9C">
            <w:pPr>
              <w:tabs>
                <w:tab w:val="clear" w:pos="432"/>
              </w:tabs>
              <w:spacing w:line="240" w:lineRule="auto"/>
              <w:ind w:firstLine="0"/>
              <w:jc w:val="left"/>
              <w:rPr>
                <w:rFonts w:ascii="Arial Narrow" w:hAnsi="Arial Narrow" w:cs="Arial"/>
                <w:sz w:val="20"/>
                <w:szCs w:val="20"/>
              </w:rPr>
            </w:pPr>
          </w:p>
        </w:tc>
        <w:tc>
          <w:tcPr>
            <w:tcW w:w="5400" w:type="dxa"/>
            <w:gridSpan w:val="6"/>
            <w:tcBorders>
              <w:bottom w:val="single" w:sz="6" w:space="0" w:color="auto"/>
            </w:tcBorders>
            <w:vAlign w:val="bottom"/>
          </w:tcPr>
          <w:p w14:paraId="0DB9815B" w14:textId="4A1347DF" w:rsidR="0045527F" w:rsidRPr="008C0088" w:rsidRDefault="0045527F" w:rsidP="0045527F">
            <w:pPr>
              <w:tabs>
                <w:tab w:val="clear" w:pos="432"/>
              </w:tabs>
              <w:spacing w:before="60" w:after="60" w:line="240" w:lineRule="auto"/>
              <w:ind w:firstLine="0"/>
              <w:jc w:val="center"/>
              <w:rPr>
                <w:rFonts w:ascii="Arial Narrow" w:hAnsi="Arial Narrow" w:cs="Arial"/>
                <w:sz w:val="18"/>
                <w:szCs w:val="18"/>
              </w:rPr>
            </w:pPr>
            <w:r w:rsidRPr="008C0088">
              <w:rPr>
                <w:rFonts w:ascii="Arial" w:hAnsi="Arial" w:cs="Arial"/>
                <w:sz w:val="20"/>
                <w:szCs w:val="20"/>
              </w:rPr>
              <w:t>CODE ONE PER ROW</w:t>
            </w:r>
          </w:p>
        </w:tc>
      </w:tr>
      <w:tr w:rsidR="00DD0C9C" w:rsidRPr="008C0088" w14:paraId="231620AE" w14:textId="77777777" w:rsidTr="0045527F">
        <w:trPr>
          <w:trHeight w:val="173"/>
        </w:trPr>
        <w:tc>
          <w:tcPr>
            <w:tcW w:w="4428" w:type="dxa"/>
            <w:tcBorders>
              <w:right w:val="single" w:sz="6" w:space="0" w:color="auto"/>
            </w:tcBorders>
            <w:vAlign w:val="center"/>
          </w:tcPr>
          <w:p w14:paraId="3E5681FB" w14:textId="675B34D5" w:rsidR="00DD0C9C" w:rsidRPr="008C0088" w:rsidRDefault="00DD0C9C" w:rsidP="00DD0C9C">
            <w:pPr>
              <w:tabs>
                <w:tab w:val="clear" w:pos="432"/>
              </w:tabs>
              <w:spacing w:line="240" w:lineRule="auto"/>
              <w:ind w:firstLine="0"/>
              <w:jc w:val="left"/>
              <w:rPr>
                <w:rFonts w:ascii="Arial Narrow" w:hAnsi="Arial Narrow"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bottom"/>
          </w:tcPr>
          <w:p w14:paraId="17C557B3" w14:textId="77777777" w:rsidR="00DD0C9C" w:rsidRPr="008C0088" w:rsidRDefault="00DD0C9C" w:rsidP="0045527F">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OFTEN</w:t>
            </w:r>
          </w:p>
        </w:tc>
        <w:tc>
          <w:tcPr>
            <w:tcW w:w="1350" w:type="dxa"/>
            <w:tcBorders>
              <w:top w:val="single" w:sz="6" w:space="0" w:color="auto"/>
              <w:left w:val="single" w:sz="6" w:space="0" w:color="auto"/>
              <w:bottom w:val="single" w:sz="6" w:space="0" w:color="auto"/>
              <w:right w:val="single" w:sz="6" w:space="0" w:color="auto"/>
            </w:tcBorders>
            <w:vAlign w:val="bottom"/>
          </w:tcPr>
          <w:p w14:paraId="08C22C85" w14:textId="52644CFE" w:rsidR="00DD0C9C" w:rsidRPr="008C0088" w:rsidRDefault="00DD0C9C" w:rsidP="0045527F">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SOMETIMES</w:t>
            </w:r>
          </w:p>
        </w:tc>
        <w:tc>
          <w:tcPr>
            <w:tcW w:w="900" w:type="dxa"/>
            <w:tcBorders>
              <w:top w:val="single" w:sz="6" w:space="0" w:color="auto"/>
              <w:left w:val="single" w:sz="6" w:space="0" w:color="auto"/>
              <w:bottom w:val="single" w:sz="6" w:space="0" w:color="auto"/>
              <w:right w:val="single" w:sz="6" w:space="0" w:color="auto"/>
            </w:tcBorders>
            <w:vAlign w:val="bottom"/>
          </w:tcPr>
          <w:p w14:paraId="1C32B087" w14:textId="6CEA7DF1" w:rsidR="00DD0C9C" w:rsidRPr="008C0088" w:rsidRDefault="00DD0C9C" w:rsidP="0045527F">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RARELY</w:t>
            </w:r>
          </w:p>
        </w:tc>
        <w:tc>
          <w:tcPr>
            <w:tcW w:w="900" w:type="dxa"/>
            <w:tcBorders>
              <w:top w:val="single" w:sz="6" w:space="0" w:color="auto"/>
              <w:left w:val="single" w:sz="6" w:space="0" w:color="auto"/>
              <w:bottom w:val="single" w:sz="6" w:space="0" w:color="auto"/>
              <w:right w:val="single" w:sz="6" w:space="0" w:color="auto"/>
            </w:tcBorders>
            <w:vAlign w:val="bottom"/>
          </w:tcPr>
          <w:p w14:paraId="5FAAE616" w14:textId="7AEE864D" w:rsidR="00DD0C9C" w:rsidRPr="008C0088" w:rsidRDefault="00DD0C9C" w:rsidP="0045527F">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NEVER</w:t>
            </w:r>
          </w:p>
        </w:tc>
        <w:tc>
          <w:tcPr>
            <w:tcW w:w="630" w:type="dxa"/>
            <w:tcBorders>
              <w:top w:val="single" w:sz="6" w:space="0" w:color="auto"/>
              <w:left w:val="single" w:sz="6" w:space="0" w:color="auto"/>
              <w:bottom w:val="single" w:sz="6" w:space="0" w:color="auto"/>
              <w:right w:val="single" w:sz="6" w:space="0" w:color="auto"/>
            </w:tcBorders>
            <w:vAlign w:val="bottom"/>
          </w:tcPr>
          <w:p w14:paraId="3A49B8ED" w14:textId="2BA32CA3" w:rsidR="00DD0C9C" w:rsidRPr="008C0088" w:rsidRDefault="00DD0C9C" w:rsidP="0045527F">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DK</w:t>
            </w:r>
          </w:p>
        </w:tc>
        <w:tc>
          <w:tcPr>
            <w:tcW w:w="720" w:type="dxa"/>
            <w:tcBorders>
              <w:top w:val="single" w:sz="6" w:space="0" w:color="auto"/>
              <w:left w:val="single" w:sz="6" w:space="0" w:color="auto"/>
              <w:bottom w:val="single" w:sz="6" w:space="0" w:color="auto"/>
              <w:right w:val="single" w:sz="6" w:space="0" w:color="auto"/>
            </w:tcBorders>
            <w:vAlign w:val="bottom"/>
          </w:tcPr>
          <w:p w14:paraId="39483B42" w14:textId="2DF43C03" w:rsidR="00DD0C9C" w:rsidRPr="008C0088" w:rsidRDefault="00DD0C9C" w:rsidP="0045527F">
            <w:pPr>
              <w:tabs>
                <w:tab w:val="clear" w:pos="432"/>
              </w:tabs>
              <w:spacing w:before="60" w:after="60" w:line="240" w:lineRule="auto"/>
              <w:ind w:firstLine="0"/>
              <w:jc w:val="center"/>
              <w:rPr>
                <w:rFonts w:ascii="Arial Narrow" w:hAnsi="Arial Narrow" w:cs="Arial"/>
                <w:sz w:val="18"/>
                <w:szCs w:val="18"/>
              </w:rPr>
            </w:pPr>
            <w:r w:rsidRPr="008C0088">
              <w:rPr>
                <w:rFonts w:ascii="Arial Narrow" w:hAnsi="Arial Narrow" w:cs="Arial"/>
                <w:sz w:val="18"/>
                <w:szCs w:val="18"/>
              </w:rPr>
              <w:t>REF</w:t>
            </w:r>
          </w:p>
        </w:tc>
      </w:tr>
      <w:tr w:rsidR="00AB1F20" w:rsidRPr="008C0088" w14:paraId="5FC92ACA" w14:textId="77777777" w:rsidTr="0045527F">
        <w:trPr>
          <w:trHeight w:val="173"/>
        </w:trPr>
        <w:tc>
          <w:tcPr>
            <w:tcW w:w="4428" w:type="dxa"/>
            <w:shd w:val="clear" w:color="auto" w:fill="E8E8E8"/>
          </w:tcPr>
          <w:p w14:paraId="4E200CA6" w14:textId="08976164" w:rsidR="00AB1F20" w:rsidRPr="008C0088" w:rsidRDefault="00AB1F20" w:rsidP="0045527F">
            <w:pPr>
              <w:tabs>
                <w:tab w:val="clear" w:pos="432"/>
              </w:tabs>
              <w:spacing w:before="60" w:after="60" w:line="240" w:lineRule="auto"/>
              <w:ind w:left="450" w:hanging="450"/>
              <w:jc w:val="left"/>
              <w:rPr>
                <w:rFonts w:ascii="Arial" w:hAnsi="Arial" w:cs="Arial"/>
                <w:sz w:val="18"/>
                <w:szCs w:val="18"/>
              </w:rPr>
            </w:pPr>
            <w:r w:rsidRPr="008C0088">
              <w:rPr>
                <w:rFonts w:ascii="Arial" w:hAnsi="Arial" w:cs="Arial"/>
                <w:sz w:val="18"/>
                <w:szCs w:val="18"/>
              </w:rPr>
              <w:t>a</w:t>
            </w:r>
            <w:r w:rsidR="0045527F" w:rsidRPr="008C0088">
              <w:rPr>
                <w:rFonts w:ascii="Arial" w:hAnsi="Arial" w:cs="Arial"/>
                <w:sz w:val="18"/>
                <w:szCs w:val="18"/>
              </w:rPr>
              <w:t>.</w:t>
            </w:r>
            <w:r w:rsidRPr="008C0088">
              <w:rPr>
                <w:rFonts w:ascii="Arial" w:hAnsi="Arial" w:cs="Arial"/>
                <w:sz w:val="18"/>
                <w:szCs w:val="18"/>
              </w:rPr>
              <w:tab/>
            </w:r>
            <w:r w:rsidR="00226C24" w:rsidRPr="008C0088">
              <w:rPr>
                <w:rFonts w:ascii="Arial" w:hAnsi="Arial" w:cs="Arial"/>
                <w:sz w:val="18"/>
                <w:szCs w:val="18"/>
              </w:rPr>
              <w:t>[BL CHILD NAME/FUP1 CHILD NAME/FUP2 CHILD NAME]</w:t>
            </w:r>
            <w:r w:rsidRPr="008C0088">
              <w:rPr>
                <w:rFonts w:ascii="Arial" w:hAnsi="Arial" w:cs="Arial"/>
                <w:sz w:val="18"/>
                <w:szCs w:val="18"/>
              </w:rPr>
              <w:t xml:space="preserve"> and you had warm close times together </w:t>
            </w:r>
          </w:p>
        </w:tc>
        <w:tc>
          <w:tcPr>
            <w:tcW w:w="900" w:type="dxa"/>
            <w:tcBorders>
              <w:top w:val="single" w:sz="6" w:space="0" w:color="auto"/>
            </w:tcBorders>
            <w:shd w:val="clear" w:color="auto" w:fill="E8E8E8"/>
            <w:vAlign w:val="bottom"/>
          </w:tcPr>
          <w:p w14:paraId="3E922A00" w14:textId="733AE80A"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1</w:t>
            </w:r>
          </w:p>
        </w:tc>
        <w:tc>
          <w:tcPr>
            <w:tcW w:w="1350" w:type="dxa"/>
            <w:tcBorders>
              <w:top w:val="single" w:sz="6" w:space="0" w:color="auto"/>
            </w:tcBorders>
            <w:shd w:val="clear" w:color="auto" w:fill="E8E8E8"/>
            <w:vAlign w:val="bottom"/>
          </w:tcPr>
          <w:p w14:paraId="086218D8" w14:textId="35E4BA03"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2</w:t>
            </w:r>
          </w:p>
        </w:tc>
        <w:tc>
          <w:tcPr>
            <w:tcW w:w="900" w:type="dxa"/>
            <w:tcBorders>
              <w:top w:val="single" w:sz="6" w:space="0" w:color="auto"/>
            </w:tcBorders>
            <w:shd w:val="clear" w:color="auto" w:fill="E8E8E8"/>
            <w:vAlign w:val="bottom"/>
          </w:tcPr>
          <w:p w14:paraId="365FDDF4" w14:textId="22C0D664"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3</w:t>
            </w:r>
          </w:p>
        </w:tc>
        <w:tc>
          <w:tcPr>
            <w:tcW w:w="900" w:type="dxa"/>
            <w:tcBorders>
              <w:top w:val="single" w:sz="6" w:space="0" w:color="auto"/>
            </w:tcBorders>
            <w:shd w:val="clear" w:color="auto" w:fill="E8E8E8"/>
            <w:vAlign w:val="bottom"/>
          </w:tcPr>
          <w:p w14:paraId="16D2980F" w14:textId="5AED70E0"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4</w:t>
            </w:r>
          </w:p>
        </w:tc>
        <w:tc>
          <w:tcPr>
            <w:tcW w:w="630" w:type="dxa"/>
            <w:tcBorders>
              <w:top w:val="single" w:sz="6" w:space="0" w:color="auto"/>
            </w:tcBorders>
            <w:shd w:val="clear" w:color="auto" w:fill="E8E8E8"/>
            <w:vAlign w:val="bottom"/>
          </w:tcPr>
          <w:p w14:paraId="282036B1" w14:textId="62102434"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d</w:t>
            </w:r>
          </w:p>
        </w:tc>
        <w:tc>
          <w:tcPr>
            <w:tcW w:w="720" w:type="dxa"/>
            <w:tcBorders>
              <w:top w:val="single" w:sz="6" w:space="0" w:color="auto"/>
            </w:tcBorders>
            <w:shd w:val="clear" w:color="auto" w:fill="E8E8E8"/>
            <w:vAlign w:val="bottom"/>
          </w:tcPr>
          <w:p w14:paraId="76DEE376" w14:textId="2049CF23"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r</w:t>
            </w:r>
          </w:p>
        </w:tc>
      </w:tr>
      <w:tr w:rsidR="00AB1F20" w:rsidRPr="008C0088" w14:paraId="4A7C7546" w14:textId="77777777" w:rsidTr="0045527F">
        <w:trPr>
          <w:trHeight w:val="173"/>
        </w:trPr>
        <w:tc>
          <w:tcPr>
            <w:tcW w:w="4428" w:type="dxa"/>
            <w:vAlign w:val="center"/>
          </w:tcPr>
          <w:p w14:paraId="6989A439" w14:textId="764590B1" w:rsidR="00AB1F20" w:rsidRPr="008C0088" w:rsidRDefault="00AB1F20" w:rsidP="0045527F">
            <w:pPr>
              <w:tabs>
                <w:tab w:val="clear" w:pos="432"/>
              </w:tabs>
              <w:spacing w:before="60" w:after="60" w:line="240" w:lineRule="auto"/>
              <w:ind w:left="450" w:hanging="450"/>
              <w:jc w:val="left"/>
              <w:rPr>
                <w:rFonts w:ascii="Arial" w:hAnsi="Arial" w:cs="Arial"/>
                <w:sz w:val="18"/>
                <w:szCs w:val="18"/>
              </w:rPr>
            </w:pPr>
            <w:r w:rsidRPr="008C0088">
              <w:rPr>
                <w:rFonts w:ascii="Arial" w:hAnsi="Arial" w:cs="Arial"/>
                <w:sz w:val="18"/>
                <w:szCs w:val="18"/>
              </w:rPr>
              <w:t>b</w:t>
            </w:r>
            <w:r w:rsidR="0045527F" w:rsidRPr="008C0088">
              <w:rPr>
                <w:rFonts w:ascii="Arial" w:hAnsi="Arial" w:cs="Arial"/>
                <w:sz w:val="18"/>
                <w:szCs w:val="18"/>
              </w:rPr>
              <w:t>.</w:t>
            </w:r>
            <w:r w:rsidRPr="008C0088">
              <w:rPr>
                <w:rFonts w:ascii="Arial" w:hAnsi="Arial" w:cs="Arial"/>
                <w:sz w:val="18"/>
                <w:szCs w:val="18"/>
              </w:rPr>
              <w:tab/>
              <w:t xml:space="preserve">You felt that </w:t>
            </w:r>
            <w:r w:rsidR="00226C24" w:rsidRPr="008C0088">
              <w:rPr>
                <w:rFonts w:ascii="Arial" w:hAnsi="Arial" w:cs="Arial"/>
                <w:sz w:val="18"/>
                <w:szCs w:val="18"/>
              </w:rPr>
              <w:t>[BL CHILD NAME/FUP1 CHILD NAME/FUP2 CHILD NAME]</w:t>
            </w:r>
            <w:r w:rsidRPr="008C0088">
              <w:rPr>
                <w:rFonts w:ascii="Arial" w:hAnsi="Arial" w:cs="Arial"/>
                <w:sz w:val="18"/>
                <w:szCs w:val="18"/>
              </w:rPr>
              <w:t xml:space="preserve"> liked you and wanted to be near you</w:t>
            </w:r>
          </w:p>
        </w:tc>
        <w:tc>
          <w:tcPr>
            <w:tcW w:w="900" w:type="dxa"/>
            <w:vAlign w:val="bottom"/>
          </w:tcPr>
          <w:p w14:paraId="606DFBEB" w14:textId="4A9C28F0"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1</w:t>
            </w:r>
          </w:p>
        </w:tc>
        <w:tc>
          <w:tcPr>
            <w:tcW w:w="1350" w:type="dxa"/>
            <w:vAlign w:val="bottom"/>
          </w:tcPr>
          <w:p w14:paraId="76663EB5" w14:textId="63DB5401"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2</w:t>
            </w:r>
          </w:p>
        </w:tc>
        <w:tc>
          <w:tcPr>
            <w:tcW w:w="900" w:type="dxa"/>
            <w:vAlign w:val="bottom"/>
          </w:tcPr>
          <w:p w14:paraId="4B80ABE0" w14:textId="70329BE1"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3</w:t>
            </w:r>
          </w:p>
        </w:tc>
        <w:tc>
          <w:tcPr>
            <w:tcW w:w="900" w:type="dxa"/>
            <w:vAlign w:val="bottom"/>
          </w:tcPr>
          <w:p w14:paraId="224E8F9C" w14:textId="6092E7B2"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4</w:t>
            </w:r>
          </w:p>
        </w:tc>
        <w:tc>
          <w:tcPr>
            <w:tcW w:w="630" w:type="dxa"/>
            <w:vAlign w:val="bottom"/>
          </w:tcPr>
          <w:p w14:paraId="3AE82857" w14:textId="7ECF734C"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d</w:t>
            </w:r>
          </w:p>
        </w:tc>
        <w:tc>
          <w:tcPr>
            <w:tcW w:w="720" w:type="dxa"/>
            <w:vAlign w:val="bottom"/>
          </w:tcPr>
          <w:p w14:paraId="7760752F" w14:textId="7787306E"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r</w:t>
            </w:r>
          </w:p>
        </w:tc>
      </w:tr>
      <w:tr w:rsidR="00AB1F20" w:rsidRPr="008C0088" w14:paraId="3E9E0CBC" w14:textId="77777777" w:rsidTr="0045527F">
        <w:trPr>
          <w:trHeight w:val="173"/>
        </w:trPr>
        <w:tc>
          <w:tcPr>
            <w:tcW w:w="4428" w:type="dxa"/>
            <w:shd w:val="clear" w:color="auto" w:fill="E8E8E8"/>
            <w:vAlign w:val="center"/>
          </w:tcPr>
          <w:p w14:paraId="7148BB2E" w14:textId="4E4BFBE7" w:rsidR="00AB1F20" w:rsidRPr="008C0088" w:rsidRDefault="00AB1F20" w:rsidP="0045527F">
            <w:pPr>
              <w:tabs>
                <w:tab w:val="clear" w:pos="432"/>
              </w:tabs>
              <w:spacing w:before="60" w:after="60" w:line="240" w:lineRule="auto"/>
              <w:ind w:left="450" w:hanging="450"/>
              <w:jc w:val="left"/>
              <w:rPr>
                <w:rFonts w:ascii="Arial" w:hAnsi="Arial" w:cs="Arial"/>
                <w:sz w:val="18"/>
                <w:szCs w:val="18"/>
              </w:rPr>
            </w:pPr>
            <w:r w:rsidRPr="008C0088">
              <w:rPr>
                <w:rFonts w:ascii="Arial" w:hAnsi="Arial" w:cs="Arial"/>
                <w:sz w:val="18"/>
                <w:szCs w:val="18"/>
              </w:rPr>
              <w:t>c</w:t>
            </w:r>
            <w:r w:rsidR="0045527F" w:rsidRPr="008C0088">
              <w:rPr>
                <w:rFonts w:ascii="Arial" w:hAnsi="Arial" w:cs="Arial"/>
                <w:sz w:val="18"/>
                <w:szCs w:val="18"/>
              </w:rPr>
              <w:t>.</w:t>
            </w:r>
            <w:r w:rsidRPr="008C0088">
              <w:rPr>
                <w:rFonts w:ascii="Arial" w:hAnsi="Arial" w:cs="Arial"/>
                <w:sz w:val="18"/>
                <w:szCs w:val="18"/>
              </w:rPr>
              <w:tab/>
              <w:t xml:space="preserve">When you were in a bad mood, you still showed </w:t>
            </w:r>
            <w:r w:rsidR="00226C24" w:rsidRPr="008C0088">
              <w:rPr>
                <w:rFonts w:ascii="Arial" w:hAnsi="Arial" w:cs="Arial"/>
                <w:sz w:val="18"/>
                <w:szCs w:val="18"/>
              </w:rPr>
              <w:t>[BL CHILD NAME/FUP1 CHILD NAME/FUP2 CHILD NAME]</w:t>
            </w:r>
            <w:r w:rsidRPr="008C0088">
              <w:rPr>
                <w:rFonts w:ascii="Arial" w:hAnsi="Arial" w:cs="Arial"/>
                <w:sz w:val="18"/>
                <w:szCs w:val="18"/>
              </w:rPr>
              <w:t xml:space="preserve"> love</w:t>
            </w:r>
          </w:p>
        </w:tc>
        <w:tc>
          <w:tcPr>
            <w:tcW w:w="900" w:type="dxa"/>
            <w:shd w:val="clear" w:color="auto" w:fill="E8E8E8"/>
            <w:vAlign w:val="bottom"/>
          </w:tcPr>
          <w:p w14:paraId="0E41D557" w14:textId="1859D5B0"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1</w:t>
            </w:r>
          </w:p>
        </w:tc>
        <w:tc>
          <w:tcPr>
            <w:tcW w:w="1350" w:type="dxa"/>
            <w:shd w:val="clear" w:color="auto" w:fill="E8E8E8"/>
            <w:vAlign w:val="bottom"/>
          </w:tcPr>
          <w:p w14:paraId="0EA22760" w14:textId="49677FCD"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2</w:t>
            </w:r>
          </w:p>
        </w:tc>
        <w:tc>
          <w:tcPr>
            <w:tcW w:w="900" w:type="dxa"/>
            <w:shd w:val="clear" w:color="auto" w:fill="E8E8E8"/>
            <w:vAlign w:val="bottom"/>
          </w:tcPr>
          <w:p w14:paraId="7DCD4D43" w14:textId="229EC486"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3</w:t>
            </w:r>
          </w:p>
        </w:tc>
        <w:tc>
          <w:tcPr>
            <w:tcW w:w="900" w:type="dxa"/>
            <w:shd w:val="clear" w:color="auto" w:fill="E8E8E8"/>
            <w:vAlign w:val="bottom"/>
          </w:tcPr>
          <w:p w14:paraId="4819F6CE" w14:textId="3FE6157B"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4</w:t>
            </w:r>
          </w:p>
        </w:tc>
        <w:tc>
          <w:tcPr>
            <w:tcW w:w="630" w:type="dxa"/>
            <w:shd w:val="clear" w:color="auto" w:fill="E8E8E8"/>
            <w:vAlign w:val="bottom"/>
          </w:tcPr>
          <w:p w14:paraId="271E133B" w14:textId="78D2F07D"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d</w:t>
            </w:r>
          </w:p>
        </w:tc>
        <w:tc>
          <w:tcPr>
            <w:tcW w:w="720" w:type="dxa"/>
            <w:shd w:val="clear" w:color="auto" w:fill="E8E8E8"/>
            <w:vAlign w:val="bottom"/>
          </w:tcPr>
          <w:p w14:paraId="47D48278" w14:textId="4F60DF53" w:rsidR="00AB1F20" w:rsidRPr="008C0088" w:rsidRDefault="00AB1F20" w:rsidP="0093745D">
            <w:pPr>
              <w:tabs>
                <w:tab w:val="clear" w:pos="432"/>
              </w:tabs>
              <w:spacing w:line="240" w:lineRule="auto"/>
              <w:ind w:firstLine="0"/>
              <w:jc w:val="center"/>
              <w:rPr>
                <w:rFonts w:ascii="Arial Narrow" w:hAnsi="Arial Narrow" w:cs="Arial"/>
                <w:sz w:val="20"/>
                <w:szCs w:val="20"/>
              </w:rPr>
            </w:pPr>
            <w:r w:rsidRPr="008C0088">
              <w:rPr>
                <w:rFonts w:ascii="Arial Narrow" w:hAnsi="Arial Narrow" w:cs="Arial"/>
                <w:sz w:val="20"/>
                <w:szCs w:val="20"/>
              </w:rPr>
              <w:t>r</w:t>
            </w:r>
          </w:p>
        </w:tc>
      </w:tr>
    </w:tbl>
    <w:p w14:paraId="2F351EAD" w14:textId="77777777" w:rsidR="008872AE" w:rsidRPr="008C0088" w:rsidRDefault="008872AE" w:rsidP="008872AE">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9350"/>
      </w:tblGrid>
      <w:tr w:rsidR="00C63402" w:rsidRPr="008C0088" w14:paraId="5B95AF8D" w14:textId="77777777" w:rsidTr="00EB6F58">
        <w:tc>
          <w:tcPr>
            <w:tcW w:w="9350" w:type="dxa"/>
            <w:shd w:val="clear" w:color="auto" w:fill="E6E6E6"/>
          </w:tcPr>
          <w:p w14:paraId="2760B5D0" w14:textId="77777777" w:rsidR="00C63402" w:rsidRPr="008C0088" w:rsidRDefault="00C63402" w:rsidP="00EB6F5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442BB398" w14:textId="77777777" w:rsidR="00C63402" w:rsidRPr="008C0088" w:rsidRDefault="00C63402" w:rsidP="00EB6F58">
            <w:pPr>
              <w:tabs>
                <w:tab w:val="clear" w:pos="432"/>
              </w:tabs>
              <w:spacing w:line="240" w:lineRule="auto"/>
              <w:ind w:firstLine="0"/>
              <w:jc w:val="left"/>
            </w:pPr>
            <w:r w:rsidRPr="008C0088">
              <w:rPr>
                <w:rFonts w:ascii="Arial" w:hAnsi="Arial" w:cs="Arial"/>
                <w:color w:val="000000"/>
                <w:sz w:val="20"/>
                <w:szCs w:val="20"/>
              </w:rPr>
              <w:t>D1=1 OR FUP1 D1=1</w:t>
            </w:r>
          </w:p>
        </w:tc>
      </w:tr>
    </w:tbl>
    <w:p w14:paraId="508A0623" w14:textId="10A73436" w:rsidR="0093745D" w:rsidRPr="008C0088" w:rsidRDefault="00F670FD" w:rsidP="0093745D">
      <w:pPr>
        <w:pStyle w:val="QUESTIONTEXT"/>
      </w:pPr>
      <w:r w:rsidRPr="008C0088">
        <w:rPr>
          <w:noProof/>
        </w:rPr>
        <mc:AlternateContent>
          <mc:Choice Requires="wps">
            <w:drawing>
              <wp:anchor distT="0" distB="0" distL="114300" distR="114300" simplePos="0" relativeHeight="251697262" behindDoc="0" locked="0" layoutInCell="0" allowOverlap="1" wp14:anchorId="5C0BEB57" wp14:editId="08DA29D8">
                <wp:simplePos x="0" y="0"/>
                <wp:positionH relativeFrom="margin">
                  <wp:align>left</wp:align>
                </wp:positionH>
                <wp:positionV relativeFrom="paragraph">
                  <wp:posOffset>259249</wp:posOffset>
                </wp:positionV>
                <wp:extent cx="264277" cy="211422"/>
                <wp:effectExtent l="0" t="0" r="21590" b="1778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11422"/>
                        </a:xfrm>
                        <a:prstGeom prst="rect">
                          <a:avLst/>
                        </a:prstGeom>
                        <a:solidFill>
                          <a:srgbClr val="FFFFFF"/>
                        </a:solidFill>
                        <a:ln w="9525">
                          <a:solidFill>
                            <a:srgbClr val="000000"/>
                          </a:solidFill>
                          <a:miter lim="800000"/>
                          <a:headEnd/>
                          <a:tailEnd/>
                        </a:ln>
                      </wps:spPr>
                      <wps:txbx>
                        <w:txbxContent>
                          <w:p w14:paraId="5A985C68" w14:textId="7475C028"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45" type="#_x0000_t202" style="position:absolute;left:0;text-align:left;margin-left:0;margin-top:20.4pt;width:20.8pt;height:16.65pt;z-index:251697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lTMAIAAFw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" o:allowincell="f">
                <v:textbox>
                  <w:txbxContent>
                    <w:p w14:paraId="5A985C68" w14:textId="7475C028"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93745D" w:rsidRPr="008C0088">
        <w:t>D</w:t>
      </w:r>
      <w:r w:rsidR="00BD798C">
        <w:t>8</w:t>
      </w:r>
      <w:r w:rsidR="0093745D" w:rsidRPr="008C0088">
        <w:t>.</w:t>
      </w:r>
      <w:r w:rsidR="0093745D" w:rsidRPr="008C0088">
        <w:tab/>
        <w:t xml:space="preserve">In general, would you say </w:t>
      </w:r>
      <w:r w:rsidR="008A180A" w:rsidRPr="008C0088">
        <w:t>[BL CHILD NAME/FUP1 CHILD NAME/FUP2 CHILD NAME]</w:t>
      </w:r>
      <w:r w:rsidR="0093745D" w:rsidRPr="008C0088">
        <w:t xml:space="preserve">’s health is... </w:t>
      </w:r>
      <w:r w:rsidR="0093745D" w:rsidRPr="008C0088">
        <w:tab/>
      </w:r>
    </w:p>
    <w:p w14:paraId="5A1A3D90" w14:textId="77777777" w:rsidR="0093745D" w:rsidRPr="008C0088" w:rsidRDefault="0093745D" w:rsidP="0093745D">
      <w:pPr>
        <w:pStyle w:val="RESPONSE0"/>
      </w:pPr>
      <w:r w:rsidRPr="008C0088">
        <w:t>Excellent,</w:t>
      </w:r>
      <w:r w:rsidRPr="008C0088">
        <w:tab/>
        <w:t xml:space="preserve">1 </w:t>
      </w:r>
    </w:p>
    <w:p w14:paraId="3BB896C7" w14:textId="5C95EFDC" w:rsidR="0093745D" w:rsidRPr="008C0088" w:rsidRDefault="0093745D" w:rsidP="0093745D">
      <w:pPr>
        <w:pStyle w:val="RESPONSE0"/>
      </w:pPr>
      <w:r w:rsidRPr="008C0088">
        <w:t>Very good,</w:t>
      </w:r>
      <w:r w:rsidRPr="008C0088">
        <w:tab/>
        <w:t xml:space="preserve">2 </w:t>
      </w:r>
    </w:p>
    <w:p w14:paraId="337D257D" w14:textId="7F1FB1B8" w:rsidR="0093745D" w:rsidRPr="008C0088" w:rsidRDefault="0093745D" w:rsidP="0093745D">
      <w:pPr>
        <w:pStyle w:val="RESPONSE0"/>
      </w:pPr>
      <w:r w:rsidRPr="008C0088">
        <w:t>Good,</w:t>
      </w:r>
      <w:r w:rsidRPr="008C0088">
        <w:tab/>
        <w:t xml:space="preserve">3 </w:t>
      </w:r>
    </w:p>
    <w:p w14:paraId="6313F40A" w14:textId="7DF1E823" w:rsidR="0093745D" w:rsidRPr="008C0088" w:rsidRDefault="0093745D" w:rsidP="0093745D">
      <w:pPr>
        <w:pStyle w:val="RESPONSE0"/>
      </w:pPr>
      <w:r w:rsidRPr="008C0088">
        <w:t>Fair, or</w:t>
      </w:r>
      <w:r w:rsidRPr="008C0088">
        <w:tab/>
        <w:t xml:space="preserve">4 </w:t>
      </w:r>
    </w:p>
    <w:p w14:paraId="0F86165A" w14:textId="44637024" w:rsidR="0093745D" w:rsidRPr="008C0088" w:rsidRDefault="0093745D" w:rsidP="0093745D">
      <w:pPr>
        <w:pStyle w:val="RESPONSE0"/>
      </w:pPr>
      <w:r w:rsidRPr="008C0088">
        <w:t>Poor?</w:t>
      </w:r>
      <w:r w:rsidRPr="008C0088">
        <w:tab/>
        <w:t xml:space="preserve">5 </w:t>
      </w:r>
    </w:p>
    <w:p w14:paraId="261431B2" w14:textId="35D1DE6F" w:rsidR="0093745D" w:rsidRPr="008C0088" w:rsidRDefault="0093745D" w:rsidP="0093745D">
      <w:pPr>
        <w:pStyle w:val="RESPONSE0"/>
      </w:pPr>
      <w:r w:rsidRPr="008C0088">
        <w:t>DK</w:t>
      </w:r>
      <w:r w:rsidRPr="008C0088">
        <w:tab/>
        <w:t xml:space="preserve">d </w:t>
      </w:r>
    </w:p>
    <w:p w14:paraId="6FC33993" w14:textId="4F4F1B7E" w:rsidR="0093745D" w:rsidRPr="008C0088" w:rsidRDefault="0093745D" w:rsidP="0093745D">
      <w:pPr>
        <w:pStyle w:val="RESPONSE0"/>
      </w:pPr>
      <w:r w:rsidRPr="008C0088">
        <w:t>REF</w:t>
      </w:r>
      <w:r w:rsidRPr="008C0088">
        <w:tab/>
        <w:t xml:space="preserve">r </w:t>
      </w:r>
    </w:p>
    <w:p w14:paraId="24957280" w14:textId="77777777" w:rsidR="00DD0C9C" w:rsidRPr="008C0088" w:rsidRDefault="00DD0C9C" w:rsidP="00DD0C9C">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9350"/>
      </w:tblGrid>
      <w:tr w:rsidR="00C63402" w:rsidRPr="008C0088" w14:paraId="04109058" w14:textId="77777777" w:rsidTr="00EB6F58">
        <w:tc>
          <w:tcPr>
            <w:tcW w:w="9350" w:type="dxa"/>
            <w:shd w:val="clear" w:color="auto" w:fill="E6E6E6"/>
          </w:tcPr>
          <w:p w14:paraId="39C1A791" w14:textId="77777777" w:rsidR="00C63402" w:rsidRPr="008C0088" w:rsidRDefault="00C63402" w:rsidP="00EB6F5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554646A2" w14:textId="77777777" w:rsidR="00C63402" w:rsidRPr="008C0088" w:rsidRDefault="00C63402" w:rsidP="00EB6F58">
            <w:pPr>
              <w:tabs>
                <w:tab w:val="clear" w:pos="432"/>
              </w:tabs>
              <w:spacing w:line="240" w:lineRule="auto"/>
              <w:ind w:firstLine="0"/>
              <w:jc w:val="left"/>
            </w:pPr>
            <w:r w:rsidRPr="008C0088">
              <w:rPr>
                <w:rFonts w:ascii="Arial" w:hAnsi="Arial" w:cs="Arial"/>
                <w:color w:val="000000"/>
                <w:sz w:val="20"/>
                <w:szCs w:val="20"/>
              </w:rPr>
              <w:t>D1=1 OR FUP1 D1=1</w:t>
            </w:r>
          </w:p>
        </w:tc>
      </w:tr>
    </w:tbl>
    <w:p w14:paraId="51E2B47B" w14:textId="57C68ABA" w:rsidR="0093745D" w:rsidRPr="008C0088" w:rsidRDefault="00F670FD" w:rsidP="0093745D">
      <w:pPr>
        <w:pStyle w:val="QUESTIONTEXT"/>
      </w:pPr>
      <w:r w:rsidRPr="008C0088">
        <w:rPr>
          <w:noProof/>
        </w:rPr>
        <mc:AlternateContent>
          <mc:Choice Requires="wps">
            <w:drawing>
              <wp:anchor distT="0" distB="0" distL="114300" distR="114300" simplePos="0" relativeHeight="251699310" behindDoc="0" locked="0" layoutInCell="0" allowOverlap="1" wp14:anchorId="5DE7F765" wp14:editId="64045E59">
                <wp:simplePos x="0" y="0"/>
                <wp:positionH relativeFrom="margin">
                  <wp:align>left</wp:align>
                </wp:positionH>
                <wp:positionV relativeFrom="paragraph">
                  <wp:posOffset>285042</wp:posOffset>
                </wp:positionV>
                <wp:extent cx="264277" cy="211422"/>
                <wp:effectExtent l="0" t="0" r="21590" b="1778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7" cy="211422"/>
                        </a:xfrm>
                        <a:prstGeom prst="rect">
                          <a:avLst/>
                        </a:prstGeom>
                        <a:solidFill>
                          <a:srgbClr val="FFFFFF"/>
                        </a:solidFill>
                        <a:ln w="9525">
                          <a:solidFill>
                            <a:srgbClr val="000000"/>
                          </a:solidFill>
                          <a:miter lim="800000"/>
                          <a:headEnd/>
                          <a:tailEnd/>
                        </a:ln>
                      </wps:spPr>
                      <wps:txbx>
                        <w:txbxContent>
                          <w:p w14:paraId="3483E88F" w14:textId="6459B72A"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46" type="#_x0000_t202" style="position:absolute;left:0;text-align:left;margin-left:0;margin-top:22.45pt;width:20.8pt;height:16.65pt;z-index:25169931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DeLgIAAFw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" o:allowincell="f">
                <v:textbox>
                  <w:txbxContent>
                    <w:p w14:paraId="3483E88F" w14:textId="6459B72A"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BSF</w:t>
                      </w:r>
                    </w:p>
                  </w:txbxContent>
                </v:textbox>
                <w10:wrap anchorx="margin"/>
              </v:shape>
            </w:pict>
          </mc:Fallback>
        </mc:AlternateContent>
      </w:r>
      <w:r w:rsidR="0093745D" w:rsidRPr="008C0088">
        <w:t>D</w:t>
      </w:r>
      <w:r w:rsidR="00BD798C">
        <w:t>9</w:t>
      </w:r>
      <w:r w:rsidR="0093745D" w:rsidRPr="008C0088">
        <w:t xml:space="preserve">. </w:t>
      </w:r>
      <w:r w:rsidR="0093745D" w:rsidRPr="008C0088">
        <w:tab/>
        <w:t xml:space="preserve">In the past month did </w:t>
      </w:r>
      <w:r w:rsidR="008A180A" w:rsidRPr="008C0088">
        <w:t>[BL CHILD NAME/FUP1 CHILD NAME/FUP2 CHILD NAME]</w:t>
      </w:r>
      <w:r w:rsidR="008A180A" w:rsidRPr="008C0088" w:rsidDel="001B617A">
        <w:t xml:space="preserve"> </w:t>
      </w:r>
      <w:r w:rsidR="0093745D" w:rsidRPr="008C0088">
        <w:t xml:space="preserve"> have a cold, flu or fever that limited [his/her] ability to participate in [his/her] usual activities? </w:t>
      </w:r>
      <w:r w:rsidR="0093745D" w:rsidRPr="008C0088">
        <w:tab/>
      </w:r>
    </w:p>
    <w:p w14:paraId="0132AB54" w14:textId="77777777" w:rsidR="0093745D" w:rsidRPr="008C0088" w:rsidRDefault="0093745D" w:rsidP="0093745D">
      <w:pPr>
        <w:pStyle w:val="RESPONSE0"/>
      </w:pPr>
      <w:r w:rsidRPr="008C0088">
        <w:t>YES</w:t>
      </w:r>
      <w:r w:rsidRPr="008C0088">
        <w:tab/>
        <w:t>1</w:t>
      </w:r>
    </w:p>
    <w:p w14:paraId="0FE3646D" w14:textId="28DEA271" w:rsidR="0093745D" w:rsidRPr="008C0088" w:rsidRDefault="0093745D" w:rsidP="0093745D">
      <w:pPr>
        <w:pStyle w:val="RESPONSE0"/>
      </w:pPr>
      <w:r w:rsidRPr="008C0088">
        <w:t>NO</w:t>
      </w:r>
      <w:r w:rsidRPr="008C0088">
        <w:tab/>
        <w:t xml:space="preserve">0 </w:t>
      </w:r>
    </w:p>
    <w:p w14:paraId="219051D6" w14:textId="000A9196" w:rsidR="0093745D" w:rsidRPr="008C0088" w:rsidRDefault="0093745D" w:rsidP="0093745D">
      <w:pPr>
        <w:pStyle w:val="RESPONSE0"/>
      </w:pPr>
      <w:r w:rsidRPr="008C0088">
        <w:t>DK</w:t>
      </w:r>
      <w:r w:rsidRPr="008C0088">
        <w:tab/>
        <w:t xml:space="preserve">d </w:t>
      </w:r>
    </w:p>
    <w:p w14:paraId="38A0527A" w14:textId="307FD460" w:rsidR="0093745D" w:rsidRPr="008C0088" w:rsidRDefault="0093745D" w:rsidP="0093745D">
      <w:pPr>
        <w:pStyle w:val="RESPONSE0"/>
      </w:pPr>
      <w:r w:rsidRPr="008C0088">
        <w:t>REF</w:t>
      </w:r>
      <w:r w:rsidRPr="008C0088">
        <w:tab/>
        <w:t xml:space="preserve">r </w:t>
      </w:r>
    </w:p>
    <w:p w14:paraId="2173A6D0" w14:textId="3D905D52" w:rsidR="00196E60" w:rsidRPr="008C0088" w:rsidRDefault="00196E60">
      <w:pPr>
        <w:tabs>
          <w:tab w:val="clear" w:pos="432"/>
        </w:tabs>
        <w:spacing w:line="240" w:lineRule="auto"/>
        <w:ind w:firstLine="0"/>
        <w:jc w:val="left"/>
      </w:pPr>
    </w:p>
    <w:p w14:paraId="6658D6E6" w14:textId="77777777" w:rsidR="00196E60" w:rsidRPr="008C0088" w:rsidRDefault="00196E60">
      <w:pPr>
        <w:tabs>
          <w:tab w:val="clear" w:pos="432"/>
        </w:tabs>
        <w:spacing w:line="240" w:lineRule="auto"/>
        <w:ind w:firstLine="0"/>
        <w:jc w:val="left"/>
      </w:pPr>
      <w:r w:rsidRPr="008C0088">
        <w:br w:type="page"/>
      </w:r>
    </w:p>
    <w:p w14:paraId="5880CC2D" w14:textId="5C82AE3E" w:rsidR="001B617A" w:rsidRPr="008C0088" w:rsidRDefault="00C741CA" w:rsidP="00C741CA">
      <w:pPr>
        <w:tabs>
          <w:tab w:val="clear" w:pos="432"/>
        </w:tabs>
        <w:spacing w:line="240" w:lineRule="auto"/>
        <w:ind w:firstLine="0"/>
        <w:jc w:val="left"/>
        <w:rPr>
          <w:b/>
        </w:rPr>
      </w:pPr>
      <w:r w:rsidRPr="008C0088">
        <w:rPr>
          <w:b/>
          <w:bCs/>
        </w:rPr>
        <w:t xml:space="preserve"> </w:t>
      </w:r>
    </w:p>
    <w:tbl>
      <w:tblPr>
        <w:tblStyle w:val="TableGrid"/>
        <w:tblW w:w="0" w:type="auto"/>
        <w:tblLook w:val="04A0" w:firstRow="1" w:lastRow="0" w:firstColumn="1" w:lastColumn="0" w:noHBand="0" w:noVBand="1"/>
      </w:tblPr>
      <w:tblGrid>
        <w:gridCol w:w="9350"/>
      </w:tblGrid>
      <w:tr w:rsidR="00C63402" w:rsidRPr="008C0088" w14:paraId="419149EA" w14:textId="77777777" w:rsidTr="00EB6F58">
        <w:tc>
          <w:tcPr>
            <w:tcW w:w="9350" w:type="dxa"/>
            <w:shd w:val="clear" w:color="auto" w:fill="E6E6E6"/>
          </w:tcPr>
          <w:p w14:paraId="4CC50F41" w14:textId="77777777" w:rsidR="00C63402" w:rsidRPr="008C0088" w:rsidRDefault="00C63402" w:rsidP="00EB6F5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3EE71159" w14:textId="77777777" w:rsidR="00C63402" w:rsidRPr="008C0088" w:rsidRDefault="00C63402" w:rsidP="00EB6F58">
            <w:pPr>
              <w:tabs>
                <w:tab w:val="clear" w:pos="432"/>
              </w:tabs>
              <w:spacing w:line="240" w:lineRule="auto"/>
              <w:ind w:firstLine="0"/>
              <w:jc w:val="left"/>
            </w:pPr>
            <w:r w:rsidRPr="008C0088">
              <w:rPr>
                <w:rFonts w:ascii="Arial" w:hAnsi="Arial" w:cs="Arial"/>
                <w:color w:val="000000"/>
                <w:sz w:val="20"/>
                <w:szCs w:val="20"/>
              </w:rPr>
              <w:t>D1=1 OR FUP1 D1=1</w:t>
            </w:r>
          </w:p>
        </w:tc>
      </w:tr>
    </w:tbl>
    <w:p w14:paraId="494A1995" w14:textId="151D76BC" w:rsidR="00C741CA" w:rsidRPr="008C0088" w:rsidRDefault="00F670FD" w:rsidP="0093745D">
      <w:pPr>
        <w:pStyle w:val="QUESTIONTEXT"/>
      </w:pPr>
      <w:r w:rsidRPr="008C0088">
        <w:rPr>
          <w:noProof/>
        </w:rPr>
        <mc:AlternateContent>
          <mc:Choice Requires="wps">
            <w:drawing>
              <wp:anchor distT="0" distB="0" distL="114300" distR="114300" simplePos="0" relativeHeight="251701358" behindDoc="0" locked="0" layoutInCell="0" allowOverlap="1" wp14:anchorId="32312882" wp14:editId="495AD187">
                <wp:simplePos x="0" y="0"/>
                <wp:positionH relativeFrom="leftMargin">
                  <wp:posOffset>808689</wp:posOffset>
                </wp:positionH>
                <wp:positionV relativeFrom="paragraph">
                  <wp:posOffset>342283</wp:posOffset>
                </wp:positionV>
                <wp:extent cx="401702" cy="206137"/>
                <wp:effectExtent l="0" t="0" r="17780" b="2286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6137"/>
                        </a:xfrm>
                        <a:prstGeom prst="rect">
                          <a:avLst/>
                        </a:prstGeom>
                        <a:solidFill>
                          <a:srgbClr val="FFFFFF"/>
                        </a:solidFill>
                        <a:ln w="9525">
                          <a:solidFill>
                            <a:srgbClr val="000000"/>
                          </a:solidFill>
                          <a:miter lim="800000"/>
                          <a:headEnd/>
                          <a:tailEnd/>
                        </a:ln>
                      </wps:spPr>
                      <wps:txbx>
                        <w:txbxContent>
                          <w:p w14:paraId="16A46D1A" w14:textId="60D4B12E"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BITSEA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47" type="#_x0000_t202" style="position:absolute;left:0;text-align:left;margin-left:63.7pt;margin-top:26.95pt;width:31.65pt;height:16.25pt;z-index:25170135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" o:allowincell="f">
                <v:textbox>
                  <w:txbxContent>
                    <w:p w14:paraId="16A46D1A" w14:textId="60D4B12E"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BITSEA</w:t>
                      </w:r>
                    </w:p>
                  </w:txbxContent>
                </v:textbox>
                <w10:wrap anchorx="margin"/>
              </v:shape>
            </w:pict>
          </mc:Fallback>
        </mc:AlternateContent>
      </w:r>
      <w:r w:rsidR="00C741CA" w:rsidRPr="008C0088">
        <w:t>D</w:t>
      </w:r>
      <w:r w:rsidR="00226C24" w:rsidRPr="008C0088">
        <w:t>1</w:t>
      </w:r>
      <w:r w:rsidR="00C9075A">
        <w:t>0</w:t>
      </w:r>
      <w:r w:rsidR="0093745D" w:rsidRPr="008C0088">
        <w:t>.</w:t>
      </w:r>
      <w:r w:rsidR="00C741CA" w:rsidRPr="008C0088">
        <w:t xml:space="preserve"> </w:t>
      </w:r>
      <w:r w:rsidR="0093745D" w:rsidRPr="008C0088">
        <w:tab/>
      </w:r>
      <w:r w:rsidR="00C741CA" w:rsidRPr="008C0088">
        <w:t xml:space="preserve">The first set of questions contains statements about 1- to 3-year-old children. Many statements describe normal feelings and behaviors, but some describe things that can be problems. Some may seem too young or too old for your child. Please do your best to answer every question. </w:t>
      </w:r>
    </w:p>
    <w:p w14:paraId="1D6F30FA" w14:textId="7157BFC9" w:rsidR="006275BB" w:rsidRPr="008C0088" w:rsidRDefault="0093745D" w:rsidP="0093745D">
      <w:pPr>
        <w:pStyle w:val="QUESTIONTEXT"/>
        <w:rPr>
          <w:color w:val="000000"/>
        </w:rPr>
      </w:pPr>
      <w:r w:rsidRPr="008C0088">
        <w:rPr>
          <w:color w:val="000000"/>
        </w:rPr>
        <w:tab/>
      </w:r>
      <w:r w:rsidR="006275BB" w:rsidRPr="008C0088">
        <w:rPr>
          <w:color w:val="000000"/>
        </w:rPr>
        <w:t xml:space="preserve">For each statement, please mark the answer that best describes your child in the past month. </w:t>
      </w:r>
    </w:p>
    <w:p w14:paraId="29B43B9E" w14:textId="7BCDC67B" w:rsidR="0093745D" w:rsidRPr="008C0088" w:rsidRDefault="00D02C4A" w:rsidP="0093745D">
      <w:pPr>
        <w:pStyle w:val="QUESTIONTEXT"/>
      </w:pPr>
      <w:r w:rsidRPr="008C0088">
        <w:rPr>
          <w:b w:val="0"/>
          <w:bCs/>
        </w:rPr>
        <w:tab/>
      </w:r>
      <w:r w:rsidR="0093745D" w:rsidRPr="008C0088">
        <w:t xml:space="preserve">How well does this describe </w:t>
      </w:r>
      <w:r w:rsidR="007814F2" w:rsidRPr="007814F2">
        <w:t>[BL CHILD NAME/FUP1 CHILD NAME/FUP2 CHILD NAME]</w:t>
      </w:r>
      <w:r w:rsidR="007814F2">
        <w:t xml:space="preserve"> </w:t>
      </w:r>
      <w:r w:rsidR="0093745D" w:rsidRPr="008C0088">
        <w:t xml:space="preserve">in the past month? </w:t>
      </w:r>
    </w:p>
    <w:tbl>
      <w:tblPr>
        <w:tblW w:w="5071" w:type="pct"/>
        <w:tblBorders>
          <w:top w:val="nil"/>
          <w:left w:val="nil"/>
          <w:bottom w:val="nil"/>
          <w:right w:val="nil"/>
        </w:tblBorders>
        <w:tblLayout w:type="fixed"/>
        <w:tblLook w:val="0000" w:firstRow="0" w:lastRow="0" w:firstColumn="0" w:lastColumn="0" w:noHBand="0" w:noVBand="0"/>
      </w:tblPr>
      <w:tblGrid>
        <w:gridCol w:w="5526"/>
        <w:gridCol w:w="1179"/>
        <w:gridCol w:w="1624"/>
        <w:gridCol w:w="1383"/>
      </w:tblGrid>
      <w:tr w:rsidR="0029697A" w:rsidRPr="008C0088" w14:paraId="6568A013" w14:textId="77777777" w:rsidTr="0029697A">
        <w:trPr>
          <w:cantSplit/>
          <w:trHeight w:val="157"/>
          <w:tblHeader/>
        </w:trPr>
        <w:tc>
          <w:tcPr>
            <w:tcW w:w="2845" w:type="pct"/>
            <w:tcBorders>
              <w:right w:val="nil"/>
            </w:tcBorders>
          </w:tcPr>
          <w:p w14:paraId="48064F1C" w14:textId="77777777" w:rsidR="0029697A" w:rsidRPr="008C0088" w:rsidRDefault="0029697A" w:rsidP="00725280">
            <w:pPr>
              <w:tabs>
                <w:tab w:val="clear" w:pos="432"/>
              </w:tabs>
              <w:spacing w:line="240" w:lineRule="auto"/>
              <w:ind w:firstLine="0"/>
              <w:jc w:val="left"/>
            </w:pPr>
          </w:p>
        </w:tc>
        <w:tc>
          <w:tcPr>
            <w:tcW w:w="2155" w:type="pct"/>
            <w:gridSpan w:val="3"/>
            <w:tcBorders>
              <w:top w:val="nil"/>
              <w:left w:val="nil"/>
              <w:bottom w:val="single" w:sz="6" w:space="0" w:color="auto"/>
              <w:right w:val="nil"/>
            </w:tcBorders>
          </w:tcPr>
          <w:p w14:paraId="70576FCB" w14:textId="4236422C" w:rsidR="0029697A" w:rsidRPr="008C0088" w:rsidRDefault="00F12F27" w:rsidP="0029697A">
            <w:pPr>
              <w:tabs>
                <w:tab w:val="clear" w:pos="432"/>
              </w:tabs>
              <w:spacing w:before="60" w:after="60" w:line="240" w:lineRule="auto"/>
              <w:ind w:firstLine="0"/>
              <w:jc w:val="center"/>
              <w:rPr>
                <w:rFonts w:ascii="Arial" w:hAnsi="Arial" w:cs="Arial"/>
                <w:sz w:val="20"/>
                <w:szCs w:val="20"/>
              </w:rPr>
            </w:pPr>
            <w:r w:rsidRPr="008C0088">
              <w:rPr>
                <w:rFonts w:ascii="Arial" w:hAnsi="Arial" w:cs="Arial"/>
                <w:bCs/>
                <w:sz w:val="20"/>
                <w:szCs w:val="20"/>
              </w:rPr>
              <w:t>CODE</w:t>
            </w:r>
            <w:r w:rsidR="0029697A" w:rsidRPr="008C0088">
              <w:rPr>
                <w:rFonts w:ascii="Arial" w:hAnsi="Arial" w:cs="Arial"/>
                <w:bCs/>
                <w:sz w:val="20"/>
                <w:szCs w:val="20"/>
              </w:rPr>
              <w:t xml:space="preserve"> ONE PER ROW</w:t>
            </w:r>
          </w:p>
        </w:tc>
      </w:tr>
      <w:tr w:rsidR="0093745D" w:rsidRPr="008C0088" w14:paraId="6BA1820D" w14:textId="77777777" w:rsidTr="0029697A">
        <w:trPr>
          <w:cantSplit/>
          <w:trHeight w:val="157"/>
          <w:tblHeader/>
        </w:trPr>
        <w:tc>
          <w:tcPr>
            <w:tcW w:w="2845" w:type="pct"/>
            <w:tcBorders>
              <w:right w:val="single" w:sz="6" w:space="0" w:color="auto"/>
            </w:tcBorders>
          </w:tcPr>
          <w:p w14:paraId="26B68498" w14:textId="77777777" w:rsidR="00725280" w:rsidRPr="008C0088" w:rsidRDefault="00725280" w:rsidP="00725280">
            <w:pPr>
              <w:tabs>
                <w:tab w:val="clear" w:pos="432"/>
              </w:tabs>
              <w:spacing w:line="240" w:lineRule="auto"/>
              <w:ind w:firstLine="0"/>
              <w:jc w:val="left"/>
            </w:pPr>
          </w:p>
        </w:tc>
        <w:tc>
          <w:tcPr>
            <w:tcW w:w="607" w:type="pct"/>
            <w:tcBorders>
              <w:top w:val="single" w:sz="6" w:space="0" w:color="auto"/>
              <w:left w:val="single" w:sz="6" w:space="0" w:color="auto"/>
              <w:bottom w:val="single" w:sz="6" w:space="0" w:color="auto"/>
              <w:right w:val="single" w:sz="6" w:space="0" w:color="auto"/>
            </w:tcBorders>
          </w:tcPr>
          <w:p w14:paraId="4309737D" w14:textId="77777777" w:rsidR="00725280" w:rsidRPr="008C0088" w:rsidRDefault="00725280" w:rsidP="00424ED7">
            <w:pPr>
              <w:tabs>
                <w:tab w:val="clear" w:pos="432"/>
              </w:tabs>
              <w:spacing w:line="240" w:lineRule="auto"/>
              <w:ind w:firstLine="0"/>
              <w:jc w:val="center"/>
              <w:rPr>
                <w:rFonts w:ascii="Arial Narrow" w:hAnsi="Arial Narrow" w:cs="Arial"/>
                <w:sz w:val="18"/>
                <w:szCs w:val="18"/>
              </w:rPr>
            </w:pPr>
            <w:r w:rsidRPr="008C0088">
              <w:rPr>
                <w:rFonts w:ascii="Arial Narrow" w:hAnsi="Arial Narrow" w:cs="Arial"/>
                <w:sz w:val="18"/>
                <w:szCs w:val="18"/>
              </w:rPr>
              <w:t xml:space="preserve">NOT TRUE/ RARELY </w:t>
            </w:r>
          </w:p>
        </w:tc>
        <w:tc>
          <w:tcPr>
            <w:tcW w:w="836" w:type="pct"/>
            <w:tcBorders>
              <w:top w:val="single" w:sz="6" w:space="0" w:color="auto"/>
              <w:left w:val="single" w:sz="6" w:space="0" w:color="auto"/>
              <w:bottom w:val="single" w:sz="6" w:space="0" w:color="auto"/>
              <w:right w:val="single" w:sz="6" w:space="0" w:color="auto"/>
            </w:tcBorders>
          </w:tcPr>
          <w:p w14:paraId="5CA06C0F" w14:textId="77777777" w:rsidR="00725280" w:rsidRPr="008C0088" w:rsidRDefault="00725280" w:rsidP="00424ED7">
            <w:pPr>
              <w:tabs>
                <w:tab w:val="clear" w:pos="432"/>
              </w:tabs>
              <w:spacing w:line="240" w:lineRule="auto"/>
              <w:ind w:firstLine="0"/>
              <w:jc w:val="center"/>
              <w:rPr>
                <w:rFonts w:ascii="Arial Narrow" w:hAnsi="Arial Narrow" w:cs="Arial"/>
                <w:sz w:val="18"/>
                <w:szCs w:val="18"/>
              </w:rPr>
            </w:pPr>
            <w:r w:rsidRPr="008C0088">
              <w:rPr>
                <w:rFonts w:ascii="Arial Narrow" w:hAnsi="Arial Narrow" w:cs="Arial"/>
                <w:sz w:val="18"/>
                <w:szCs w:val="18"/>
              </w:rPr>
              <w:t xml:space="preserve">SOMEWHAT TRUE/ SOMETIMES </w:t>
            </w:r>
          </w:p>
        </w:tc>
        <w:tc>
          <w:tcPr>
            <w:tcW w:w="712" w:type="pct"/>
            <w:tcBorders>
              <w:top w:val="single" w:sz="6" w:space="0" w:color="auto"/>
              <w:left w:val="single" w:sz="6" w:space="0" w:color="auto"/>
              <w:bottom w:val="single" w:sz="6" w:space="0" w:color="auto"/>
              <w:right w:val="single" w:sz="6" w:space="0" w:color="auto"/>
            </w:tcBorders>
          </w:tcPr>
          <w:p w14:paraId="115E59A3" w14:textId="77777777" w:rsidR="00725280" w:rsidRPr="008C0088" w:rsidRDefault="00725280" w:rsidP="00424ED7">
            <w:pPr>
              <w:tabs>
                <w:tab w:val="clear" w:pos="432"/>
              </w:tabs>
              <w:spacing w:line="240" w:lineRule="auto"/>
              <w:ind w:firstLine="0"/>
              <w:jc w:val="center"/>
              <w:rPr>
                <w:rFonts w:ascii="Arial Narrow" w:hAnsi="Arial Narrow" w:cs="Arial"/>
                <w:sz w:val="18"/>
                <w:szCs w:val="18"/>
              </w:rPr>
            </w:pPr>
            <w:r w:rsidRPr="008C0088">
              <w:rPr>
                <w:rFonts w:ascii="Arial Narrow" w:hAnsi="Arial Narrow" w:cs="Arial"/>
                <w:sz w:val="18"/>
                <w:szCs w:val="18"/>
              </w:rPr>
              <w:t xml:space="preserve">VERY TRUE/ OFTEN </w:t>
            </w:r>
          </w:p>
        </w:tc>
      </w:tr>
      <w:tr w:rsidR="0093745D" w:rsidRPr="008C0088" w14:paraId="30C755A3" w14:textId="77777777" w:rsidTr="00162E84">
        <w:trPr>
          <w:trHeight w:val="252"/>
        </w:trPr>
        <w:tc>
          <w:tcPr>
            <w:tcW w:w="2845" w:type="pct"/>
            <w:shd w:val="clear" w:color="auto" w:fill="E8E8E8"/>
          </w:tcPr>
          <w:p w14:paraId="2E0723A3" w14:textId="186961FC" w:rsidR="00725280" w:rsidRPr="008C0088" w:rsidRDefault="00725280"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a. </w:t>
            </w:r>
            <w:r w:rsidR="0093745D" w:rsidRPr="008C0088">
              <w:rPr>
                <w:rFonts w:ascii="Arial" w:hAnsi="Arial" w:cs="Arial"/>
                <w:sz w:val="20"/>
                <w:szCs w:val="20"/>
              </w:rPr>
              <w:tab/>
            </w:r>
            <w:r w:rsidRPr="008C0088">
              <w:rPr>
                <w:rFonts w:ascii="Arial" w:hAnsi="Arial" w:cs="Arial"/>
                <w:b/>
                <w:bCs/>
                <w:sz w:val="20"/>
                <w:szCs w:val="20"/>
              </w:rPr>
              <w:t xml:space="preserve">Shows pleasure when she/he succeeds </w:t>
            </w:r>
            <w:r w:rsidRPr="008C0088">
              <w:rPr>
                <w:rFonts w:ascii="Arial" w:hAnsi="Arial" w:cs="Arial"/>
                <w:b/>
                <w:sz w:val="20"/>
                <w:szCs w:val="20"/>
              </w:rPr>
              <w:t xml:space="preserve">(for example, claps for self) </w:t>
            </w:r>
          </w:p>
        </w:tc>
        <w:tc>
          <w:tcPr>
            <w:tcW w:w="607" w:type="pct"/>
            <w:tcBorders>
              <w:top w:val="single" w:sz="6" w:space="0" w:color="auto"/>
            </w:tcBorders>
            <w:shd w:val="clear" w:color="auto" w:fill="E8E8E8"/>
            <w:vAlign w:val="bottom"/>
          </w:tcPr>
          <w:p w14:paraId="62EEE1E1" w14:textId="5D144F8D" w:rsidR="00725280" w:rsidRPr="008C0088" w:rsidRDefault="00725280" w:rsidP="0093745D">
            <w:pPr>
              <w:tabs>
                <w:tab w:val="clear" w:pos="432"/>
              </w:tabs>
              <w:spacing w:line="240" w:lineRule="auto"/>
              <w:ind w:firstLine="0"/>
              <w:jc w:val="center"/>
              <w:rPr>
                <w:rFonts w:ascii="Arial" w:hAnsi="Arial" w:cs="Arial"/>
                <w:sz w:val="20"/>
                <w:szCs w:val="20"/>
              </w:rPr>
            </w:pPr>
            <w:r w:rsidRPr="008C0088">
              <w:rPr>
                <w:rFonts w:ascii="Arial" w:hAnsi="Arial" w:cs="Arial"/>
                <w:sz w:val="20"/>
                <w:szCs w:val="20"/>
              </w:rPr>
              <w:t>1</w:t>
            </w:r>
          </w:p>
        </w:tc>
        <w:tc>
          <w:tcPr>
            <w:tcW w:w="836" w:type="pct"/>
            <w:tcBorders>
              <w:top w:val="single" w:sz="6" w:space="0" w:color="auto"/>
            </w:tcBorders>
            <w:shd w:val="clear" w:color="auto" w:fill="E8E8E8"/>
            <w:vAlign w:val="bottom"/>
          </w:tcPr>
          <w:p w14:paraId="015C6163" w14:textId="3C0FDF5B" w:rsidR="00725280" w:rsidRPr="008C0088" w:rsidRDefault="00725280" w:rsidP="0093745D">
            <w:pPr>
              <w:tabs>
                <w:tab w:val="clear" w:pos="432"/>
              </w:tabs>
              <w:spacing w:line="240" w:lineRule="auto"/>
              <w:ind w:firstLine="0"/>
              <w:jc w:val="center"/>
              <w:rPr>
                <w:rFonts w:ascii="Arial" w:hAnsi="Arial" w:cs="Arial"/>
                <w:sz w:val="20"/>
                <w:szCs w:val="20"/>
              </w:rPr>
            </w:pPr>
            <w:r w:rsidRPr="008C0088">
              <w:rPr>
                <w:rFonts w:ascii="Arial" w:hAnsi="Arial" w:cs="Arial"/>
                <w:sz w:val="20"/>
                <w:szCs w:val="20"/>
              </w:rPr>
              <w:t>2</w:t>
            </w:r>
          </w:p>
        </w:tc>
        <w:tc>
          <w:tcPr>
            <w:tcW w:w="712" w:type="pct"/>
            <w:tcBorders>
              <w:top w:val="single" w:sz="6" w:space="0" w:color="auto"/>
            </w:tcBorders>
            <w:shd w:val="clear" w:color="auto" w:fill="E8E8E8"/>
            <w:vAlign w:val="bottom"/>
          </w:tcPr>
          <w:p w14:paraId="5010D4FA" w14:textId="3304E00E" w:rsidR="00725280" w:rsidRPr="008C0088" w:rsidRDefault="00725280" w:rsidP="0093745D">
            <w:pPr>
              <w:tabs>
                <w:tab w:val="clear" w:pos="432"/>
              </w:tabs>
              <w:spacing w:line="240" w:lineRule="auto"/>
              <w:ind w:firstLine="0"/>
              <w:jc w:val="center"/>
              <w:rPr>
                <w:rFonts w:ascii="Arial" w:hAnsi="Arial" w:cs="Arial"/>
                <w:sz w:val="20"/>
                <w:szCs w:val="20"/>
              </w:rPr>
            </w:pPr>
            <w:r w:rsidRPr="008C0088">
              <w:rPr>
                <w:rFonts w:ascii="Arial" w:hAnsi="Arial" w:cs="Arial"/>
                <w:sz w:val="20"/>
                <w:szCs w:val="20"/>
              </w:rPr>
              <w:t>3</w:t>
            </w:r>
          </w:p>
        </w:tc>
      </w:tr>
      <w:tr w:rsidR="0093745D" w:rsidRPr="008C0088" w14:paraId="7F418EB3" w14:textId="77777777" w:rsidTr="0093745D">
        <w:trPr>
          <w:trHeight w:val="208"/>
        </w:trPr>
        <w:tc>
          <w:tcPr>
            <w:tcW w:w="2845" w:type="pct"/>
          </w:tcPr>
          <w:p w14:paraId="6A2D12D9" w14:textId="1DE0CA6E"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b. </w:t>
            </w:r>
            <w:r w:rsidRPr="008C0088">
              <w:rPr>
                <w:rFonts w:ascii="Arial" w:hAnsi="Arial" w:cs="Arial"/>
                <w:sz w:val="20"/>
                <w:szCs w:val="20"/>
              </w:rPr>
              <w:tab/>
            </w:r>
            <w:r w:rsidRPr="008C0088">
              <w:rPr>
                <w:rFonts w:ascii="Arial" w:hAnsi="Arial" w:cs="Arial"/>
                <w:b/>
                <w:bCs/>
                <w:sz w:val="20"/>
                <w:szCs w:val="20"/>
              </w:rPr>
              <w:t xml:space="preserve">Gets hurt so often that you can’t take your eyes off him/her </w:t>
            </w:r>
          </w:p>
        </w:tc>
        <w:tc>
          <w:tcPr>
            <w:tcW w:w="607" w:type="pct"/>
            <w:vAlign w:val="bottom"/>
          </w:tcPr>
          <w:p w14:paraId="5E38F75B" w14:textId="638200BB"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4A7646CF" w14:textId="29C72BB5"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36874A7E" w14:textId="550C6D66"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165E792D" w14:textId="77777777" w:rsidTr="00162E84">
        <w:trPr>
          <w:trHeight w:val="149"/>
        </w:trPr>
        <w:tc>
          <w:tcPr>
            <w:tcW w:w="2845" w:type="pct"/>
            <w:shd w:val="clear" w:color="auto" w:fill="E8E8E8"/>
          </w:tcPr>
          <w:p w14:paraId="110C5B72" w14:textId="53C2952F"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c. </w:t>
            </w:r>
            <w:r w:rsidRPr="008C0088">
              <w:rPr>
                <w:rFonts w:ascii="Arial" w:hAnsi="Arial" w:cs="Arial"/>
                <w:sz w:val="20"/>
                <w:szCs w:val="20"/>
              </w:rPr>
              <w:tab/>
            </w:r>
            <w:r w:rsidRPr="008C0088">
              <w:rPr>
                <w:rFonts w:ascii="Arial" w:hAnsi="Arial" w:cs="Arial"/>
                <w:b/>
                <w:bCs/>
                <w:sz w:val="20"/>
                <w:szCs w:val="20"/>
              </w:rPr>
              <w:t xml:space="preserve">Seems nervous, tense, or fearful </w:t>
            </w:r>
          </w:p>
        </w:tc>
        <w:tc>
          <w:tcPr>
            <w:tcW w:w="607" w:type="pct"/>
            <w:shd w:val="clear" w:color="auto" w:fill="E8E8E8"/>
            <w:vAlign w:val="bottom"/>
          </w:tcPr>
          <w:p w14:paraId="221CE5FA" w14:textId="682F6C0B"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49AF7F30" w14:textId="7B25E832"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6CAF2655" w14:textId="3E71B6BF"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46D68CAD" w14:textId="77777777" w:rsidTr="0093745D">
        <w:trPr>
          <w:trHeight w:val="149"/>
        </w:trPr>
        <w:tc>
          <w:tcPr>
            <w:tcW w:w="2845" w:type="pct"/>
          </w:tcPr>
          <w:p w14:paraId="415B7536" w14:textId="6AE200E4"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d. </w:t>
            </w:r>
            <w:r w:rsidRPr="008C0088">
              <w:rPr>
                <w:rFonts w:ascii="Arial" w:hAnsi="Arial" w:cs="Arial"/>
                <w:sz w:val="20"/>
                <w:szCs w:val="20"/>
              </w:rPr>
              <w:tab/>
            </w:r>
            <w:r w:rsidRPr="008C0088">
              <w:rPr>
                <w:rFonts w:ascii="Arial" w:hAnsi="Arial" w:cs="Arial"/>
                <w:b/>
                <w:sz w:val="20"/>
                <w:szCs w:val="20"/>
              </w:rPr>
              <w:t xml:space="preserve">Is restless and can’t sit still </w:t>
            </w:r>
          </w:p>
        </w:tc>
        <w:tc>
          <w:tcPr>
            <w:tcW w:w="607" w:type="pct"/>
            <w:vAlign w:val="bottom"/>
          </w:tcPr>
          <w:p w14:paraId="6CAC657E" w14:textId="62A341B1"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2CBE7A8D" w14:textId="4DB0675D"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22703CBB" w14:textId="0321E5B7"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410BED23" w14:textId="77777777" w:rsidTr="00162E84">
        <w:trPr>
          <w:trHeight w:val="149"/>
        </w:trPr>
        <w:tc>
          <w:tcPr>
            <w:tcW w:w="2845" w:type="pct"/>
            <w:shd w:val="clear" w:color="auto" w:fill="E8E8E8"/>
          </w:tcPr>
          <w:p w14:paraId="2FDFB246" w14:textId="7B491C57"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e. </w:t>
            </w:r>
            <w:r w:rsidRPr="008C0088">
              <w:rPr>
                <w:rFonts w:ascii="Arial" w:hAnsi="Arial" w:cs="Arial"/>
                <w:sz w:val="20"/>
                <w:szCs w:val="20"/>
              </w:rPr>
              <w:tab/>
            </w:r>
            <w:r w:rsidRPr="008C0088">
              <w:rPr>
                <w:rFonts w:ascii="Arial" w:hAnsi="Arial" w:cs="Arial"/>
                <w:b/>
                <w:bCs/>
                <w:sz w:val="20"/>
                <w:szCs w:val="20"/>
              </w:rPr>
              <w:t xml:space="preserve">Follows rules </w:t>
            </w:r>
          </w:p>
        </w:tc>
        <w:tc>
          <w:tcPr>
            <w:tcW w:w="607" w:type="pct"/>
            <w:shd w:val="clear" w:color="auto" w:fill="E8E8E8"/>
            <w:vAlign w:val="bottom"/>
          </w:tcPr>
          <w:p w14:paraId="33C6F0B6" w14:textId="41CDB28B"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720D4251" w14:textId="4B7F0821"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01B61338" w14:textId="1C7EBCC9"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214B61F7" w14:textId="77777777" w:rsidTr="0093745D">
        <w:trPr>
          <w:trHeight w:val="209"/>
        </w:trPr>
        <w:tc>
          <w:tcPr>
            <w:tcW w:w="2845" w:type="pct"/>
          </w:tcPr>
          <w:p w14:paraId="01952E7D" w14:textId="3ED13D00"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f. </w:t>
            </w:r>
            <w:r w:rsidRPr="008C0088">
              <w:rPr>
                <w:rFonts w:ascii="Arial" w:hAnsi="Arial" w:cs="Arial"/>
                <w:sz w:val="20"/>
                <w:szCs w:val="20"/>
              </w:rPr>
              <w:tab/>
            </w:r>
            <w:r w:rsidRPr="008C0088">
              <w:rPr>
                <w:rFonts w:ascii="Arial" w:hAnsi="Arial" w:cs="Arial"/>
                <w:b/>
                <w:bCs/>
                <w:sz w:val="20"/>
                <w:szCs w:val="20"/>
              </w:rPr>
              <w:t xml:space="preserve">Wakes up during naptime and needs help to fall asleep again </w:t>
            </w:r>
          </w:p>
        </w:tc>
        <w:tc>
          <w:tcPr>
            <w:tcW w:w="607" w:type="pct"/>
            <w:vAlign w:val="bottom"/>
          </w:tcPr>
          <w:p w14:paraId="53252290" w14:textId="0A83902A"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52ABCE25" w14:textId="1550F49E"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241052F6" w14:textId="6D60F420"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7B988315" w14:textId="77777777" w:rsidTr="00162E84">
        <w:trPr>
          <w:trHeight w:val="149"/>
        </w:trPr>
        <w:tc>
          <w:tcPr>
            <w:tcW w:w="2845" w:type="pct"/>
            <w:shd w:val="clear" w:color="auto" w:fill="E8E8E8"/>
          </w:tcPr>
          <w:p w14:paraId="63F9F5DA" w14:textId="7C1E0B87"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g. </w:t>
            </w:r>
            <w:r w:rsidRPr="008C0088">
              <w:rPr>
                <w:rFonts w:ascii="Arial" w:hAnsi="Arial" w:cs="Arial"/>
                <w:sz w:val="20"/>
                <w:szCs w:val="20"/>
              </w:rPr>
              <w:tab/>
            </w:r>
            <w:r w:rsidRPr="008C0088">
              <w:rPr>
                <w:rFonts w:ascii="Arial" w:hAnsi="Arial" w:cs="Arial"/>
                <w:b/>
                <w:bCs/>
                <w:sz w:val="20"/>
                <w:szCs w:val="20"/>
              </w:rPr>
              <w:t xml:space="preserve">Cries or tantrums until she/he is exhausted </w:t>
            </w:r>
          </w:p>
        </w:tc>
        <w:tc>
          <w:tcPr>
            <w:tcW w:w="607" w:type="pct"/>
            <w:shd w:val="clear" w:color="auto" w:fill="E8E8E8"/>
            <w:vAlign w:val="bottom"/>
          </w:tcPr>
          <w:p w14:paraId="0759A416" w14:textId="15F1EACD"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14F88516" w14:textId="56B6F302"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1D164D19" w14:textId="58C6CC42"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70149D03" w14:textId="77777777" w:rsidTr="0093745D">
        <w:trPr>
          <w:trHeight w:val="149"/>
        </w:trPr>
        <w:tc>
          <w:tcPr>
            <w:tcW w:w="2845" w:type="pct"/>
          </w:tcPr>
          <w:p w14:paraId="24E9B604" w14:textId="27AD34C7"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h. </w:t>
            </w:r>
            <w:r w:rsidRPr="008C0088">
              <w:rPr>
                <w:rFonts w:ascii="Arial" w:hAnsi="Arial" w:cs="Arial"/>
                <w:sz w:val="20"/>
                <w:szCs w:val="20"/>
              </w:rPr>
              <w:tab/>
            </w:r>
            <w:r w:rsidRPr="008C0088">
              <w:rPr>
                <w:rFonts w:ascii="Arial" w:hAnsi="Arial" w:cs="Arial"/>
                <w:b/>
                <w:sz w:val="20"/>
                <w:szCs w:val="20"/>
              </w:rPr>
              <w:t xml:space="preserve">Is afraid of certain places, animals, or things </w:t>
            </w:r>
          </w:p>
        </w:tc>
        <w:tc>
          <w:tcPr>
            <w:tcW w:w="607" w:type="pct"/>
            <w:vAlign w:val="bottom"/>
          </w:tcPr>
          <w:p w14:paraId="34F874D2" w14:textId="00096EC6"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3AA66D10" w14:textId="52359418"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1DB2D150" w14:textId="676ED4CB"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6A6FA19E" w14:textId="77777777" w:rsidTr="00162E84">
        <w:trPr>
          <w:trHeight w:val="149"/>
        </w:trPr>
        <w:tc>
          <w:tcPr>
            <w:tcW w:w="2845" w:type="pct"/>
            <w:shd w:val="clear" w:color="auto" w:fill="E8E8E8"/>
          </w:tcPr>
          <w:p w14:paraId="61D869B5" w14:textId="3ACE7E26"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i. </w:t>
            </w:r>
            <w:r w:rsidRPr="008C0088">
              <w:rPr>
                <w:rFonts w:ascii="Arial" w:hAnsi="Arial" w:cs="Arial"/>
                <w:sz w:val="20"/>
                <w:szCs w:val="20"/>
              </w:rPr>
              <w:tab/>
            </w:r>
            <w:r w:rsidRPr="008C0088">
              <w:rPr>
                <w:rFonts w:ascii="Arial" w:hAnsi="Arial" w:cs="Arial"/>
                <w:b/>
                <w:bCs/>
                <w:sz w:val="20"/>
                <w:szCs w:val="20"/>
              </w:rPr>
              <w:t xml:space="preserve">Has less fun than other children </w:t>
            </w:r>
          </w:p>
        </w:tc>
        <w:tc>
          <w:tcPr>
            <w:tcW w:w="607" w:type="pct"/>
            <w:shd w:val="clear" w:color="auto" w:fill="E8E8E8"/>
            <w:vAlign w:val="bottom"/>
          </w:tcPr>
          <w:p w14:paraId="465C3B11" w14:textId="1C343F10"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5B52CDBF" w14:textId="6587B7EA"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12ABF8AC" w14:textId="0F78D3C7"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1C877433" w14:textId="77777777" w:rsidTr="0093745D">
        <w:trPr>
          <w:trHeight w:val="149"/>
        </w:trPr>
        <w:tc>
          <w:tcPr>
            <w:tcW w:w="2845" w:type="pct"/>
          </w:tcPr>
          <w:p w14:paraId="57982102" w14:textId="1ECA5910"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j. </w:t>
            </w:r>
            <w:r w:rsidRPr="008C0088">
              <w:rPr>
                <w:rFonts w:ascii="Arial" w:hAnsi="Arial" w:cs="Arial"/>
                <w:sz w:val="20"/>
                <w:szCs w:val="20"/>
              </w:rPr>
              <w:tab/>
            </w:r>
            <w:r w:rsidRPr="008C0088">
              <w:rPr>
                <w:rFonts w:ascii="Arial" w:hAnsi="Arial" w:cs="Arial"/>
                <w:b/>
                <w:sz w:val="20"/>
                <w:szCs w:val="20"/>
              </w:rPr>
              <w:t xml:space="preserve">Looks for you (or other parent) when upset </w:t>
            </w:r>
          </w:p>
        </w:tc>
        <w:tc>
          <w:tcPr>
            <w:tcW w:w="607" w:type="pct"/>
            <w:vAlign w:val="bottom"/>
          </w:tcPr>
          <w:p w14:paraId="0237382D" w14:textId="101C11F3"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1B72BFC9" w14:textId="53672579"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1C3446A9" w14:textId="5017B073"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4390914C" w14:textId="77777777" w:rsidTr="00162E84">
        <w:trPr>
          <w:trHeight w:val="149"/>
        </w:trPr>
        <w:tc>
          <w:tcPr>
            <w:tcW w:w="2845" w:type="pct"/>
            <w:shd w:val="clear" w:color="auto" w:fill="E8E8E8"/>
          </w:tcPr>
          <w:p w14:paraId="138181DA" w14:textId="53C78BCF"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k. </w:t>
            </w:r>
            <w:r w:rsidRPr="008C0088">
              <w:rPr>
                <w:rFonts w:ascii="Arial" w:hAnsi="Arial" w:cs="Arial"/>
                <w:sz w:val="20"/>
                <w:szCs w:val="20"/>
              </w:rPr>
              <w:tab/>
            </w:r>
            <w:r w:rsidRPr="008C0088">
              <w:rPr>
                <w:rFonts w:ascii="Arial" w:hAnsi="Arial" w:cs="Arial"/>
                <w:b/>
                <w:bCs/>
                <w:sz w:val="20"/>
                <w:szCs w:val="20"/>
              </w:rPr>
              <w:t xml:space="preserve">Cries or hangs onto you when you try to leave </w:t>
            </w:r>
          </w:p>
        </w:tc>
        <w:tc>
          <w:tcPr>
            <w:tcW w:w="607" w:type="pct"/>
            <w:shd w:val="clear" w:color="auto" w:fill="E8E8E8"/>
            <w:vAlign w:val="bottom"/>
          </w:tcPr>
          <w:p w14:paraId="6A5F39F2" w14:textId="19D665CD"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623EEA21" w14:textId="58F3259F"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22A8DF70" w14:textId="5DAE47FF"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10BBD1DD" w14:textId="77777777" w:rsidTr="0093745D">
        <w:trPr>
          <w:trHeight w:val="149"/>
        </w:trPr>
        <w:tc>
          <w:tcPr>
            <w:tcW w:w="2845" w:type="pct"/>
          </w:tcPr>
          <w:p w14:paraId="1C22E0A3" w14:textId="294B6B9A"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l. </w:t>
            </w:r>
            <w:r w:rsidRPr="008C0088">
              <w:rPr>
                <w:rFonts w:ascii="Arial" w:hAnsi="Arial" w:cs="Arial"/>
                <w:sz w:val="20"/>
                <w:szCs w:val="20"/>
              </w:rPr>
              <w:tab/>
            </w:r>
            <w:r w:rsidRPr="008C0088">
              <w:rPr>
                <w:rFonts w:ascii="Arial" w:hAnsi="Arial" w:cs="Arial"/>
                <w:b/>
                <w:sz w:val="20"/>
                <w:szCs w:val="20"/>
              </w:rPr>
              <w:t xml:space="preserve">Worries a lot or is very serious </w:t>
            </w:r>
          </w:p>
        </w:tc>
        <w:tc>
          <w:tcPr>
            <w:tcW w:w="607" w:type="pct"/>
            <w:vAlign w:val="bottom"/>
          </w:tcPr>
          <w:p w14:paraId="01108065" w14:textId="4230014A"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711A587D" w14:textId="26E8C665"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1AC19D4A" w14:textId="38B1629A"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2700F70D" w14:textId="77777777" w:rsidTr="00162E84">
        <w:trPr>
          <w:trHeight w:val="149"/>
        </w:trPr>
        <w:tc>
          <w:tcPr>
            <w:tcW w:w="2845" w:type="pct"/>
            <w:shd w:val="clear" w:color="auto" w:fill="E8E8E8"/>
          </w:tcPr>
          <w:p w14:paraId="106EC4AF" w14:textId="4D6BBFE5"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m. </w:t>
            </w:r>
            <w:r w:rsidRPr="008C0088">
              <w:rPr>
                <w:rFonts w:ascii="Arial" w:hAnsi="Arial" w:cs="Arial"/>
                <w:sz w:val="20"/>
                <w:szCs w:val="20"/>
              </w:rPr>
              <w:tab/>
            </w:r>
            <w:r w:rsidRPr="008C0088">
              <w:rPr>
                <w:rFonts w:ascii="Arial" w:hAnsi="Arial" w:cs="Arial"/>
                <w:b/>
                <w:bCs/>
                <w:sz w:val="20"/>
                <w:szCs w:val="20"/>
              </w:rPr>
              <w:t xml:space="preserve">Looks right at you when you say his/her name </w:t>
            </w:r>
          </w:p>
        </w:tc>
        <w:tc>
          <w:tcPr>
            <w:tcW w:w="607" w:type="pct"/>
            <w:shd w:val="clear" w:color="auto" w:fill="E8E8E8"/>
            <w:vAlign w:val="bottom"/>
          </w:tcPr>
          <w:p w14:paraId="047C264D" w14:textId="61E0C8E2"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29D5F858" w14:textId="6F27F5D7"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10A50D6E" w14:textId="42109DB4"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35EA5B73" w14:textId="77777777" w:rsidTr="0093745D">
        <w:trPr>
          <w:trHeight w:val="149"/>
        </w:trPr>
        <w:tc>
          <w:tcPr>
            <w:tcW w:w="2845" w:type="pct"/>
          </w:tcPr>
          <w:p w14:paraId="6B126923" w14:textId="39ADA2F0"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n. </w:t>
            </w:r>
            <w:r w:rsidRPr="008C0088">
              <w:rPr>
                <w:rFonts w:ascii="Arial" w:hAnsi="Arial" w:cs="Arial"/>
                <w:sz w:val="20"/>
                <w:szCs w:val="20"/>
              </w:rPr>
              <w:tab/>
            </w:r>
            <w:r w:rsidRPr="008C0088">
              <w:rPr>
                <w:rFonts w:ascii="Arial" w:hAnsi="Arial" w:cs="Arial"/>
                <w:b/>
                <w:sz w:val="20"/>
                <w:szCs w:val="20"/>
              </w:rPr>
              <w:t xml:space="preserve">Does not react when hurt </w:t>
            </w:r>
          </w:p>
        </w:tc>
        <w:tc>
          <w:tcPr>
            <w:tcW w:w="607" w:type="pct"/>
            <w:vAlign w:val="bottom"/>
          </w:tcPr>
          <w:p w14:paraId="3C58657E" w14:textId="2A0CBB80"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263A5D54" w14:textId="245CA8E7"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281B2F17" w14:textId="50BAEB1A"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158826DE" w14:textId="77777777" w:rsidTr="00162E84">
        <w:trPr>
          <w:trHeight w:val="149"/>
        </w:trPr>
        <w:tc>
          <w:tcPr>
            <w:tcW w:w="2845" w:type="pct"/>
            <w:shd w:val="clear" w:color="auto" w:fill="E8E8E8"/>
          </w:tcPr>
          <w:p w14:paraId="7AC3194D" w14:textId="315D4C8F"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o. </w:t>
            </w:r>
            <w:r w:rsidRPr="008C0088">
              <w:rPr>
                <w:rFonts w:ascii="Arial" w:hAnsi="Arial" w:cs="Arial"/>
                <w:sz w:val="20"/>
                <w:szCs w:val="20"/>
              </w:rPr>
              <w:tab/>
            </w:r>
            <w:r w:rsidRPr="008C0088">
              <w:rPr>
                <w:rFonts w:ascii="Arial" w:hAnsi="Arial" w:cs="Arial"/>
                <w:b/>
                <w:bCs/>
                <w:sz w:val="20"/>
                <w:szCs w:val="20"/>
              </w:rPr>
              <w:t xml:space="preserve">Is affectionate with loved ones </w:t>
            </w:r>
          </w:p>
        </w:tc>
        <w:tc>
          <w:tcPr>
            <w:tcW w:w="607" w:type="pct"/>
            <w:shd w:val="clear" w:color="auto" w:fill="E8E8E8"/>
            <w:vAlign w:val="bottom"/>
          </w:tcPr>
          <w:p w14:paraId="29AE869A" w14:textId="22EE3206"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276E7D84" w14:textId="0A9C0B9F"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54D1F3F0" w14:textId="1EC9BDB3"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58D916F6" w14:textId="77777777" w:rsidTr="0093745D">
        <w:trPr>
          <w:trHeight w:val="208"/>
        </w:trPr>
        <w:tc>
          <w:tcPr>
            <w:tcW w:w="2845" w:type="pct"/>
          </w:tcPr>
          <w:p w14:paraId="2347BC9C" w14:textId="634ED04E"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p. </w:t>
            </w:r>
            <w:r w:rsidRPr="008C0088">
              <w:rPr>
                <w:rFonts w:ascii="Arial" w:hAnsi="Arial" w:cs="Arial"/>
                <w:sz w:val="20"/>
                <w:szCs w:val="20"/>
              </w:rPr>
              <w:tab/>
            </w:r>
            <w:r w:rsidRPr="008C0088">
              <w:rPr>
                <w:rFonts w:ascii="Arial" w:hAnsi="Arial" w:cs="Arial"/>
                <w:b/>
                <w:bCs/>
                <w:sz w:val="20"/>
                <w:szCs w:val="20"/>
              </w:rPr>
              <w:t xml:space="preserve">Won’t touch some objects because of how they feel </w:t>
            </w:r>
          </w:p>
        </w:tc>
        <w:tc>
          <w:tcPr>
            <w:tcW w:w="607" w:type="pct"/>
            <w:vAlign w:val="bottom"/>
          </w:tcPr>
          <w:p w14:paraId="121B7BB9" w14:textId="7905DA3C"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436633E2" w14:textId="333CC244"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42E15079" w14:textId="2FA0348D"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7722A1EC" w14:textId="77777777" w:rsidTr="00162E84">
        <w:trPr>
          <w:trHeight w:val="208"/>
        </w:trPr>
        <w:tc>
          <w:tcPr>
            <w:tcW w:w="2845" w:type="pct"/>
            <w:tcBorders>
              <w:left w:val="nil"/>
            </w:tcBorders>
            <w:shd w:val="clear" w:color="auto" w:fill="E8E8E8"/>
          </w:tcPr>
          <w:p w14:paraId="1B52AF84" w14:textId="619A2FAD"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q. </w:t>
            </w:r>
            <w:r w:rsidRPr="008C0088">
              <w:rPr>
                <w:rFonts w:ascii="Arial" w:hAnsi="Arial" w:cs="Arial"/>
                <w:sz w:val="20"/>
                <w:szCs w:val="20"/>
              </w:rPr>
              <w:tab/>
            </w:r>
            <w:r w:rsidRPr="008C0088">
              <w:rPr>
                <w:rFonts w:ascii="Arial" w:hAnsi="Arial" w:cs="Arial"/>
                <w:b/>
                <w:sz w:val="20"/>
                <w:szCs w:val="20"/>
              </w:rPr>
              <w:t xml:space="preserve">Has trouble falling asleep or staying asleep </w:t>
            </w:r>
          </w:p>
        </w:tc>
        <w:tc>
          <w:tcPr>
            <w:tcW w:w="607" w:type="pct"/>
            <w:shd w:val="clear" w:color="auto" w:fill="E8E8E8"/>
            <w:vAlign w:val="bottom"/>
          </w:tcPr>
          <w:p w14:paraId="4E240DC1" w14:textId="784680F3"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583084CC" w14:textId="49FA6CD9"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tcBorders>
              <w:right w:val="nil"/>
            </w:tcBorders>
            <w:shd w:val="clear" w:color="auto" w:fill="E8E8E8"/>
            <w:vAlign w:val="bottom"/>
          </w:tcPr>
          <w:p w14:paraId="58635E39" w14:textId="44438F63"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007733E8" w14:textId="77777777" w:rsidTr="0093745D">
        <w:trPr>
          <w:trHeight w:val="208"/>
        </w:trPr>
        <w:tc>
          <w:tcPr>
            <w:tcW w:w="2845" w:type="pct"/>
            <w:tcBorders>
              <w:left w:val="nil"/>
            </w:tcBorders>
          </w:tcPr>
          <w:p w14:paraId="06AAC62F" w14:textId="7323FCE6"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r. </w:t>
            </w:r>
            <w:r w:rsidRPr="008C0088">
              <w:rPr>
                <w:rFonts w:ascii="Arial" w:hAnsi="Arial" w:cs="Arial"/>
                <w:sz w:val="20"/>
                <w:szCs w:val="20"/>
              </w:rPr>
              <w:tab/>
            </w:r>
            <w:r w:rsidRPr="008C0088">
              <w:rPr>
                <w:rFonts w:ascii="Arial" w:hAnsi="Arial" w:cs="Arial"/>
                <w:b/>
                <w:sz w:val="20"/>
                <w:szCs w:val="20"/>
              </w:rPr>
              <w:t xml:space="preserve">Runs away in public places </w:t>
            </w:r>
          </w:p>
        </w:tc>
        <w:tc>
          <w:tcPr>
            <w:tcW w:w="607" w:type="pct"/>
            <w:vAlign w:val="bottom"/>
          </w:tcPr>
          <w:p w14:paraId="6081BED5" w14:textId="39657AEF"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6C82CF56" w14:textId="34B26FBE"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tcBorders>
              <w:right w:val="nil"/>
            </w:tcBorders>
            <w:vAlign w:val="bottom"/>
          </w:tcPr>
          <w:p w14:paraId="71590DE6" w14:textId="097714CE"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7724F513" w14:textId="77777777" w:rsidTr="00162E84">
        <w:trPr>
          <w:trHeight w:val="208"/>
        </w:trPr>
        <w:tc>
          <w:tcPr>
            <w:tcW w:w="2845" w:type="pct"/>
            <w:tcBorders>
              <w:left w:val="nil"/>
            </w:tcBorders>
            <w:shd w:val="clear" w:color="auto" w:fill="E8E8E8"/>
          </w:tcPr>
          <w:p w14:paraId="780F0ECA" w14:textId="0447D0AD"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s.</w:t>
            </w:r>
            <w:r w:rsidRPr="008C0088">
              <w:rPr>
                <w:rFonts w:ascii="Arial" w:hAnsi="Arial" w:cs="Arial"/>
                <w:sz w:val="20"/>
                <w:szCs w:val="20"/>
              </w:rPr>
              <w:tab/>
            </w:r>
            <w:r w:rsidRPr="008C0088">
              <w:rPr>
                <w:rFonts w:ascii="Arial" w:hAnsi="Arial" w:cs="Arial"/>
                <w:b/>
                <w:bCs/>
                <w:sz w:val="20"/>
                <w:szCs w:val="20"/>
              </w:rPr>
              <w:t xml:space="preserve">Plays well with other children </w:t>
            </w:r>
            <w:r w:rsidRPr="008C0088">
              <w:rPr>
                <w:rFonts w:ascii="Arial" w:hAnsi="Arial" w:cs="Arial"/>
                <w:b/>
                <w:sz w:val="20"/>
                <w:szCs w:val="20"/>
              </w:rPr>
              <w:t xml:space="preserve">(not including brother/sister) </w:t>
            </w:r>
          </w:p>
        </w:tc>
        <w:tc>
          <w:tcPr>
            <w:tcW w:w="607" w:type="pct"/>
            <w:shd w:val="clear" w:color="auto" w:fill="E8E8E8"/>
            <w:vAlign w:val="bottom"/>
          </w:tcPr>
          <w:p w14:paraId="74B74E79" w14:textId="353A93FA"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374A5D56" w14:textId="2AD75FCF"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tcBorders>
              <w:right w:val="nil"/>
            </w:tcBorders>
            <w:shd w:val="clear" w:color="auto" w:fill="E8E8E8"/>
            <w:vAlign w:val="bottom"/>
          </w:tcPr>
          <w:p w14:paraId="3AEB7CF1" w14:textId="01077A50"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0A15EDA9" w14:textId="77777777" w:rsidTr="0093745D">
        <w:trPr>
          <w:trHeight w:val="149"/>
        </w:trPr>
        <w:tc>
          <w:tcPr>
            <w:tcW w:w="2845" w:type="pct"/>
          </w:tcPr>
          <w:p w14:paraId="5FDADDB3" w14:textId="521D3B56"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t. </w:t>
            </w:r>
            <w:r w:rsidRPr="008C0088">
              <w:rPr>
                <w:rFonts w:ascii="Arial" w:hAnsi="Arial" w:cs="Arial"/>
                <w:sz w:val="20"/>
                <w:szCs w:val="20"/>
              </w:rPr>
              <w:tab/>
            </w:r>
            <w:r w:rsidRPr="008C0088">
              <w:rPr>
                <w:rFonts w:ascii="Arial" w:hAnsi="Arial" w:cs="Arial"/>
                <w:b/>
                <w:bCs/>
                <w:sz w:val="20"/>
                <w:szCs w:val="20"/>
              </w:rPr>
              <w:t xml:space="preserve">Can pay attention for a long time </w:t>
            </w:r>
            <w:r w:rsidRPr="008C0088">
              <w:rPr>
                <w:rFonts w:ascii="Arial" w:hAnsi="Arial" w:cs="Arial"/>
                <w:b/>
                <w:sz w:val="20"/>
                <w:szCs w:val="20"/>
              </w:rPr>
              <w:t xml:space="preserve">(not including TV)  </w:t>
            </w:r>
          </w:p>
        </w:tc>
        <w:tc>
          <w:tcPr>
            <w:tcW w:w="607" w:type="pct"/>
            <w:vAlign w:val="bottom"/>
          </w:tcPr>
          <w:p w14:paraId="6A780958" w14:textId="73FF9E46"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1A0B75B3" w14:textId="1A2BFB61"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44AF09C0" w14:textId="4A89A91B"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3577187A" w14:textId="77777777" w:rsidTr="00162E84">
        <w:trPr>
          <w:trHeight w:val="149"/>
        </w:trPr>
        <w:tc>
          <w:tcPr>
            <w:tcW w:w="2845" w:type="pct"/>
            <w:shd w:val="clear" w:color="auto" w:fill="E8E8E8"/>
          </w:tcPr>
          <w:p w14:paraId="064B16E2" w14:textId="467A3ED0"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u. </w:t>
            </w:r>
            <w:r w:rsidRPr="008C0088">
              <w:rPr>
                <w:rFonts w:ascii="Arial" w:hAnsi="Arial" w:cs="Arial"/>
                <w:sz w:val="20"/>
                <w:szCs w:val="20"/>
              </w:rPr>
              <w:tab/>
            </w:r>
            <w:r w:rsidRPr="008C0088">
              <w:rPr>
                <w:rFonts w:ascii="Arial" w:hAnsi="Arial" w:cs="Arial"/>
                <w:b/>
                <w:bCs/>
                <w:sz w:val="20"/>
                <w:szCs w:val="20"/>
              </w:rPr>
              <w:t xml:space="preserve">Has trouble adjusting to changes </w:t>
            </w:r>
          </w:p>
        </w:tc>
        <w:tc>
          <w:tcPr>
            <w:tcW w:w="607" w:type="pct"/>
            <w:shd w:val="clear" w:color="auto" w:fill="E8E8E8"/>
            <w:vAlign w:val="bottom"/>
          </w:tcPr>
          <w:p w14:paraId="09B98F35" w14:textId="27BE7FE7"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2EB79316" w14:textId="1C22874B"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53927A9F" w14:textId="52E7C456"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79867383" w14:textId="77777777" w:rsidTr="0093745D">
        <w:trPr>
          <w:trHeight w:val="209"/>
        </w:trPr>
        <w:tc>
          <w:tcPr>
            <w:tcW w:w="2845" w:type="pct"/>
          </w:tcPr>
          <w:p w14:paraId="34F2DDAF" w14:textId="5AC892F8"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v. </w:t>
            </w:r>
            <w:r w:rsidRPr="008C0088">
              <w:rPr>
                <w:rFonts w:ascii="Arial" w:hAnsi="Arial" w:cs="Arial"/>
                <w:sz w:val="20"/>
                <w:szCs w:val="20"/>
              </w:rPr>
              <w:tab/>
            </w:r>
            <w:r w:rsidRPr="008C0088">
              <w:rPr>
                <w:rFonts w:ascii="Arial" w:hAnsi="Arial" w:cs="Arial"/>
                <w:b/>
                <w:bCs/>
                <w:sz w:val="20"/>
                <w:szCs w:val="20"/>
              </w:rPr>
              <w:t xml:space="preserve">Tries to help when someone is hurt </w:t>
            </w:r>
            <w:r w:rsidRPr="008C0088">
              <w:rPr>
                <w:rFonts w:ascii="Arial" w:hAnsi="Arial" w:cs="Arial"/>
                <w:b/>
                <w:sz w:val="20"/>
                <w:szCs w:val="20"/>
              </w:rPr>
              <w:t xml:space="preserve">(for example, gives a toy). </w:t>
            </w:r>
          </w:p>
        </w:tc>
        <w:tc>
          <w:tcPr>
            <w:tcW w:w="607" w:type="pct"/>
            <w:vAlign w:val="bottom"/>
          </w:tcPr>
          <w:p w14:paraId="642F427C" w14:textId="19A890C0"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04168CEE" w14:textId="2932C2D4"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70293FEE" w14:textId="29616171"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7FA6BC0D" w14:textId="77777777" w:rsidTr="00162E84">
        <w:trPr>
          <w:trHeight w:val="149"/>
        </w:trPr>
        <w:tc>
          <w:tcPr>
            <w:tcW w:w="2845" w:type="pct"/>
            <w:shd w:val="clear" w:color="auto" w:fill="E8E8E8"/>
          </w:tcPr>
          <w:p w14:paraId="360A51B7" w14:textId="5BBB1307"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w. </w:t>
            </w:r>
            <w:r w:rsidRPr="008C0088">
              <w:rPr>
                <w:rFonts w:ascii="Arial" w:hAnsi="Arial" w:cs="Arial"/>
                <w:sz w:val="20"/>
                <w:szCs w:val="20"/>
              </w:rPr>
              <w:tab/>
            </w:r>
            <w:r w:rsidRPr="008C0088">
              <w:rPr>
                <w:rFonts w:ascii="Arial" w:hAnsi="Arial" w:cs="Arial"/>
                <w:b/>
                <w:bCs/>
                <w:sz w:val="20"/>
                <w:szCs w:val="20"/>
              </w:rPr>
              <w:t xml:space="preserve">Often gets very upset </w:t>
            </w:r>
          </w:p>
        </w:tc>
        <w:tc>
          <w:tcPr>
            <w:tcW w:w="607" w:type="pct"/>
            <w:shd w:val="clear" w:color="auto" w:fill="E8E8E8"/>
            <w:vAlign w:val="bottom"/>
          </w:tcPr>
          <w:p w14:paraId="44EDAD53" w14:textId="1CD7C626"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6D1F2CCE" w14:textId="5896403E"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6006CB01" w14:textId="75CA600F"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47B62E13" w14:textId="77777777" w:rsidTr="0093745D">
        <w:trPr>
          <w:trHeight w:val="149"/>
        </w:trPr>
        <w:tc>
          <w:tcPr>
            <w:tcW w:w="2845" w:type="pct"/>
          </w:tcPr>
          <w:p w14:paraId="3A8944FF" w14:textId="32D5D2B4"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x. </w:t>
            </w:r>
            <w:r w:rsidRPr="008C0088">
              <w:rPr>
                <w:rFonts w:ascii="Arial" w:hAnsi="Arial" w:cs="Arial"/>
                <w:sz w:val="20"/>
                <w:szCs w:val="20"/>
              </w:rPr>
              <w:tab/>
            </w:r>
            <w:r w:rsidRPr="008C0088">
              <w:rPr>
                <w:rFonts w:ascii="Arial" w:hAnsi="Arial" w:cs="Arial"/>
                <w:b/>
                <w:sz w:val="20"/>
                <w:szCs w:val="20"/>
              </w:rPr>
              <w:t xml:space="preserve">Gags or chokes on food </w:t>
            </w:r>
          </w:p>
        </w:tc>
        <w:tc>
          <w:tcPr>
            <w:tcW w:w="607" w:type="pct"/>
            <w:vAlign w:val="bottom"/>
          </w:tcPr>
          <w:p w14:paraId="3F28B14B" w14:textId="36A428DE"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17266F1A" w14:textId="3FFA0689"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3880FEA7" w14:textId="36DFDFEA"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43F978E8" w14:textId="77777777" w:rsidTr="00162E84">
        <w:trPr>
          <w:trHeight w:val="149"/>
        </w:trPr>
        <w:tc>
          <w:tcPr>
            <w:tcW w:w="2845" w:type="pct"/>
            <w:shd w:val="clear" w:color="auto" w:fill="E8E8E8"/>
          </w:tcPr>
          <w:p w14:paraId="33126DD6" w14:textId="3D0E09C1"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y. </w:t>
            </w:r>
            <w:r w:rsidRPr="008C0088">
              <w:rPr>
                <w:rFonts w:ascii="Arial" w:hAnsi="Arial" w:cs="Arial"/>
                <w:sz w:val="20"/>
                <w:szCs w:val="20"/>
              </w:rPr>
              <w:tab/>
            </w:r>
            <w:r w:rsidRPr="008C0088">
              <w:rPr>
                <w:rFonts w:ascii="Arial" w:hAnsi="Arial" w:cs="Arial"/>
                <w:b/>
                <w:bCs/>
                <w:sz w:val="20"/>
                <w:szCs w:val="20"/>
              </w:rPr>
              <w:t xml:space="preserve">Imitates playful sounds when you ask him/her to </w:t>
            </w:r>
            <w:r w:rsidR="001C6D17">
              <w:rPr>
                <w:rFonts w:ascii="Arial" w:hAnsi="Arial" w:cs="Arial"/>
                <w:b/>
                <w:bCs/>
                <w:sz w:val="20"/>
                <w:szCs w:val="20"/>
              </w:rPr>
              <w:t>(such as animal sounds)</w:t>
            </w:r>
          </w:p>
        </w:tc>
        <w:tc>
          <w:tcPr>
            <w:tcW w:w="607" w:type="pct"/>
            <w:shd w:val="clear" w:color="auto" w:fill="E8E8E8"/>
            <w:vAlign w:val="bottom"/>
          </w:tcPr>
          <w:p w14:paraId="650C89E6" w14:textId="53B8122A"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2D13309F" w14:textId="560B727F"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543D0519" w14:textId="42AC77F9"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6F5899D9" w14:textId="77777777" w:rsidTr="0093745D">
        <w:trPr>
          <w:trHeight w:val="149"/>
        </w:trPr>
        <w:tc>
          <w:tcPr>
            <w:tcW w:w="2845" w:type="pct"/>
          </w:tcPr>
          <w:p w14:paraId="54A03A8A" w14:textId="53F9870E"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z. </w:t>
            </w:r>
            <w:r w:rsidRPr="008C0088">
              <w:rPr>
                <w:rFonts w:ascii="Arial" w:hAnsi="Arial" w:cs="Arial"/>
                <w:sz w:val="20"/>
                <w:szCs w:val="20"/>
              </w:rPr>
              <w:tab/>
            </w:r>
            <w:r w:rsidRPr="008C0088">
              <w:rPr>
                <w:rFonts w:ascii="Arial" w:hAnsi="Arial" w:cs="Arial"/>
                <w:b/>
                <w:sz w:val="20"/>
                <w:szCs w:val="20"/>
              </w:rPr>
              <w:t xml:space="preserve">Refuses to eat </w:t>
            </w:r>
          </w:p>
        </w:tc>
        <w:tc>
          <w:tcPr>
            <w:tcW w:w="607" w:type="pct"/>
            <w:vAlign w:val="bottom"/>
          </w:tcPr>
          <w:p w14:paraId="21F2AD4E" w14:textId="65619FD0"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75EF55C3" w14:textId="536D4039"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79B9FE2A" w14:textId="080B5D6E"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373F7180" w14:textId="77777777" w:rsidTr="00162E84">
        <w:trPr>
          <w:trHeight w:val="149"/>
        </w:trPr>
        <w:tc>
          <w:tcPr>
            <w:tcW w:w="2845" w:type="pct"/>
            <w:shd w:val="clear" w:color="auto" w:fill="E8E8E8"/>
          </w:tcPr>
          <w:p w14:paraId="6205E820" w14:textId="0A5F24E8"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aa.</w:t>
            </w:r>
            <w:r w:rsidRPr="008C0088">
              <w:rPr>
                <w:rFonts w:ascii="Arial" w:hAnsi="Arial" w:cs="Arial"/>
                <w:sz w:val="20"/>
                <w:szCs w:val="20"/>
              </w:rPr>
              <w:tab/>
            </w:r>
            <w:r w:rsidRPr="008C0088">
              <w:rPr>
                <w:rFonts w:ascii="Arial" w:hAnsi="Arial" w:cs="Arial"/>
                <w:b/>
                <w:bCs/>
                <w:sz w:val="20"/>
                <w:szCs w:val="20"/>
              </w:rPr>
              <w:t xml:space="preserve">Hits, shoves, kicks, or bites children </w:t>
            </w:r>
            <w:r w:rsidRPr="008C0088">
              <w:rPr>
                <w:rFonts w:ascii="Arial" w:hAnsi="Arial" w:cs="Arial"/>
                <w:b/>
                <w:sz w:val="20"/>
                <w:szCs w:val="20"/>
              </w:rPr>
              <w:t>(not including brother/sister)</w:t>
            </w:r>
          </w:p>
        </w:tc>
        <w:tc>
          <w:tcPr>
            <w:tcW w:w="607" w:type="pct"/>
            <w:shd w:val="clear" w:color="auto" w:fill="E8E8E8"/>
            <w:vAlign w:val="bottom"/>
          </w:tcPr>
          <w:p w14:paraId="17A70A51" w14:textId="63A25733"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7E43851D" w14:textId="7C6A605D"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7F569282" w14:textId="4DE6171E"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318B2806" w14:textId="77777777" w:rsidTr="0093745D">
        <w:trPr>
          <w:trHeight w:val="149"/>
        </w:trPr>
        <w:tc>
          <w:tcPr>
            <w:tcW w:w="2845" w:type="pct"/>
          </w:tcPr>
          <w:p w14:paraId="441253E2" w14:textId="5BD6F16C"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bb. </w:t>
            </w:r>
            <w:r w:rsidRPr="008C0088">
              <w:rPr>
                <w:rFonts w:ascii="Arial" w:hAnsi="Arial" w:cs="Arial"/>
                <w:sz w:val="20"/>
                <w:szCs w:val="20"/>
              </w:rPr>
              <w:tab/>
            </w:r>
            <w:r w:rsidRPr="008C0088">
              <w:rPr>
                <w:rFonts w:ascii="Arial" w:hAnsi="Arial" w:cs="Arial"/>
                <w:b/>
                <w:bCs/>
                <w:sz w:val="20"/>
                <w:szCs w:val="20"/>
              </w:rPr>
              <w:t xml:space="preserve">Is destructive </w:t>
            </w:r>
            <w:r w:rsidRPr="008C0088">
              <w:rPr>
                <w:rFonts w:ascii="Arial" w:hAnsi="Arial" w:cs="Arial"/>
                <w:b/>
                <w:sz w:val="20"/>
                <w:szCs w:val="20"/>
              </w:rPr>
              <w:t xml:space="preserve">(breaks or ruins things on purpose) </w:t>
            </w:r>
          </w:p>
        </w:tc>
        <w:tc>
          <w:tcPr>
            <w:tcW w:w="607" w:type="pct"/>
            <w:vAlign w:val="bottom"/>
          </w:tcPr>
          <w:p w14:paraId="0E28DC9F" w14:textId="1ED50052"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50A4793B" w14:textId="22C45F89"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50CBB27C" w14:textId="0F89628A"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0F693E01" w14:textId="77777777" w:rsidTr="00162E84">
        <w:trPr>
          <w:trHeight w:val="149"/>
        </w:trPr>
        <w:tc>
          <w:tcPr>
            <w:tcW w:w="2845" w:type="pct"/>
            <w:shd w:val="clear" w:color="auto" w:fill="E8E8E8"/>
          </w:tcPr>
          <w:p w14:paraId="428B3403" w14:textId="5FF894CC"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cc. </w:t>
            </w:r>
            <w:r w:rsidRPr="008C0088">
              <w:rPr>
                <w:rFonts w:ascii="Arial" w:hAnsi="Arial" w:cs="Arial"/>
                <w:sz w:val="20"/>
                <w:szCs w:val="20"/>
              </w:rPr>
              <w:tab/>
            </w:r>
            <w:r w:rsidRPr="008C0088">
              <w:rPr>
                <w:rFonts w:ascii="Arial" w:hAnsi="Arial" w:cs="Arial"/>
                <w:b/>
                <w:bCs/>
                <w:sz w:val="20"/>
                <w:szCs w:val="20"/>
              </w:rPr>
              <w:t xml:space="preserve">Points to show you something far away </w:t>
            </w:r>
          </w:p>
        </w:tc>
        <w:tc>
          <w:tcPr>
            <w:tcW w:w="607" w:type="pct"/>
            <w:shd w:val="clear" w:color="auto" w:fill="E8E8E8"/>
            <w:vAlign w:val="bottom"/>
          </w:tcPr>
          <w:p w14:paraId="71573C04" w14:textId="2B384672"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3AA658FE" w14:textId="19422FD3"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1AB0E5B6" w14:textId="541AD0F7"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27C5B47E" w14:textId="77777777" w:rsidTr="0093745D">
        <w:trPr>
          <w:trHeight w:val="149"/>
        </w:trPr>
        <w:tc>
          <w:tcPr>
            <w:tcW w:w="2845" w:type="pct"/>
          </w:tcPr>
          <w:p w14:paraId="537C5965" w14:textId="5E714AC5"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dd. </w:t>
            </w:r>
            <w:r w:rsidRPr="008C0088">
              <w:rPr>
                <w:rFonts w:ascii="Arial" w:hAnsi="Arial" w:cs="Arial"/>
                <w:sz w:val="20"/>
                <w:szCs w:val="20"/>
              </w:rPr>
              <w:tab/>
            </w:r>
            <w:r w:rsidRPr="008C0088">
              <w:rPr>
                <w:rFonts w:ascii="Arial" w:hAnsi="Arial" w:cs="Arial"/>
                <w:b/>
                <w:bCs/>
                <w:sz w:val="20"/>
                <w:szCs w:val="20"/>
              </w:rPr>
              <w:t xml:space="preserve">Hits, bites, or kicks you </w:t>
            </w:r>
            <w:r w:rsidRPr="008C0088">
              <w:rPr>
                <w:rFonts w:ascii="Arial" w:hAnsi="Arial" w:cs="Arial"/>
                <w:b/>
                <w:sz w:val="20"/>
                <w:szCs w:val="20"/>
              </w:rPr>
              <w:t xml:space="preserve">(or other parent) </w:t>
            </w:r>
          </w:p>
        </w:tc>
        <w:tc>
          <w:tcPr>
            <w:tcW w:w="607" w:type="pct"/>
            <w:vAlign w:val="bottom"/>
          </w:tcPr>
          <w:p w14:paraId="647E57E6" w14:textId="699F7535"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5DFEF515" w14:textId="7C08F2BB"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190D215D" w14:textId="199916F8"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1D6717C6" w14:textId="77777777" w:rsidTr="00162E84">
        <w:trPr>
          <w:trHeight w:val="149"/>
        </w:trPr>
        <w:tc>
          <w:tcPr>
            <w:tcW w:w="2845" w:type="pct"/>
            <w:shd w:val="clear" w:color="auto" w:fill="E8E8E8"/>
          </w:tcPr>
          <w:p w14:paraId="66AA1917" w14:textId="3B4E60A7"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ee. </w:t>
            </w:r>
            <w:r w:rsidRPr="008C0088">
              <w:rPr>
                <w:rFonts w:ascii="Arial" w:hAnsi="Arial" w:cs="Arial"/>
                <w:sz w:val="20"/>
                <w:szCs w:val="20"/>
              </w:rPr>
              <w:tab/>
            </w:r>
            <w:r w:rsidRPr="008C0088">
              <w:rPr>
                <w:rFonts w:ascii="Arial" w:hAnsi="Arial" w:cs="Arial"/>
                <w:b/>
                <w:bCs/>
                <w:sz w:val="20"/>
                <w:szCs w:val="20"/>
              </w:rPr>
              <w:t xml:space="preserve">Hugs or feeds dolls or stuffed animals </w:t>
            </w:r>
          </w:p>
        </w:tc>
        <w:tc>
          <w:tcPr>
            <w:tcW w:w="607" w:type="pct"/>
            <w:shd w:val="clear" w:color="auto" w:fill="E8E8E8"/>
            <w:vAlign w:val="bottom"/>
          </w:tcPr>
          <w:p w14:paraId="269186F6" w14:textId="6AB50AC3"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37F34BA8" w14:textId="218DA743"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0BAA4008" w14:textId="585627B7"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28C17EFA" w14:textId="77777777" w:rsidTr="0093745D">
        <w:trPr>
          <w:trHeight w:val="208"/>
        </w:trPr>
        <w:tc>
          <w:tcPr>
            <w:tcW w:w="2845" w:type="pct"/>
          </w:tcPr>
          <w:p w14:paraId="1707C87F" w14:textId="48DEAE86"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ff. </w:t>
            </w:r>
            <w:r w:rsidRPr="008C0088">
              <w:rPr>
                <w:rFonts w:ascii="Arial" w:hAnsi="Arial" w:cs="Arial"/>
                <w:sz w:val="20"/>
                <w:szCs w:val="20"/>
              </w:rPr>
              <w:tab/>
            </w:r>
            <w:r w:rsidRPr="008C0088">
              <w:rPr>
                <w:rFonts w:ascii="Arial" w:hAnsi="Arial" w:cs="Arial"/>
                <w:b/>
                <w:bCs/>
                <w:sz w:val="20"/>
                <w:szCs w:val="20"/>
              </w:rPr>
              <w:t xml:space="preserve">Seems very unhappy, sad, depressed, or withdrawn </w:t>
            </w:r>
          </w:p>
        </w:tc>
        <w:tc>
          <w:tcPr>
            <w:tcW w:w="607" w:type="pct"/>
            <w:vAlign w:val="bottom"/>
          </w:tcPr>
          <w:p w14:paraId="20A36124" w14:textId="06F4F5C5"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36D273FA" w14:textId="5764116D"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42B805C0" w14:textId="7953E963"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517442D5" w14:textId="77777777" w:rsidTr="00162E84">
        <w:trPr>
          <w:trHeight w:val="149"/>
        </w:trPr>
        <w:tc>
          <w:tcPr>
            <w:tcW w:w="2845" w:type="pct"/>
            <w:shd w:val="clear" w:color="auto" w:fill="E8E8E8"/>
          </w:tcPr>
          <w:p w14:paraId="223109B3" w14:textId="21DA2BF0"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gg. </w:t>
            </w:r>
            <w:r w:rsidRPr="008C0088">
              <w:rPr>
                <w:rFonts w:ascii="Arial" w:hAnsi="Arial" w:cs="Arial"/>
                <w:sz w:val="20"/>
                <w:szCs w:val="20"/>
              </w:rPr>
              <w:tab/>
            </w:r>
            <w:r w:rsidRPr="008C0088">
              <w:rPr>
                <w:rFonts w:ascii="Arial" w:hAnsi="Arial" w:cs="Arial"/>
                <w:b/>
                <w:bCs/>
                <w:sz w:val="20"/>
                <w:szCs w:val="20"/>
              </w:rPr>
              <w:t xml:space="preserve">Purposely tries to hurt you </w:t>
            </w:r>
            <w:r w:rsidRPr="008C0088">
              <w:rPr>
                <w:rFonts w:ascii="Arial" w:hAnsi="Arial" w:cs="Arial"/>
                <w:b/>
                <w:sz w:val="20"/>
                <w:szCs w:val="20"/>
              </w:rPr>
              <w:t xml:space="preserve">(or other parent) </w:t>
            </w:r>
          </w:p>
        </w:tc>
        <w:tc>
          <w:tcPr>
            <w:tcW w:w="607" w:type="pct"/>
            <w:shd w:val="clear" w:color="auto" w:fill="E8E8E8"/>
            <w:vAlign w:val="bottom"/>
          </w:tcPr>
          <w:p w14:paraId="4E4DD970" w14:textId="226DB749"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shd w:val="clear" w:color="auto" w:fill="E8E8E8"/>
            <w:vAlign w:val="bottom"/>
          </w:tcPr>
          <w:p w14:paraId="1B9B8D7C" w14:textId="07ADBDA1"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shd w:val="clear" w:color="auto" w:fill="E8E8E8"/>
            <w:vAlign w:val="bottom"/>
          </w:tcPr>
          <w:p w14:paraId="398F81D3" w14:textId="3E9778BD"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r w:rsidR="0093745D" w:rsidRPr="008C0088" w14:paraId="63048F19" w14:textId="77777777" w:rsidTr="0093745D">
        <w:trPr>
          <w:trHeight w:val="208"/>
        </w:trPr>
        <w:tc>
          <w:tcPr>
            <w:tcW w:w="2845" w:type="pct"/>
          </w:tcPr>
          <w:p w14:paraId="7434D4A5" w14:textId="49D4672F" w:rsidR="0093745D" w:rsidRPr="008C0088" w:rsidRDefault="0093745D" w:rsidP="0093745D">
            <w:pPr>
              <w:tabs>
                <w:tab w:val="clear" w:pos="432"/>
              </w:tabs>
              <w:spacing w:before="40" w:after="40" w:line="240" w:lineRule="auto"/>
              <w:ind w:left="432" w:hanging="432"/>
              <w:jc w:val="left"/>
              <w:rPr>
                <w:rFonts w:ascii="Arial" w:hAnsi="Arial" w:cs="Arial"/>
                <w:sz w:val="20"/>
                <w:szCs w:val="20"/>
              </w:rPr>
            </w:pPr>
            <w:r w:rsidRPr="008C0088">
              <w:rPr>
                <w:rFonts w:ascii="Arial" w:hAnsi="Arial" w:cs="Arial"/>
                <w:sz w:val="20"/>
                <w:szCs w:val="20"/>
              </w:rPr>
              <w:t xml:space="preserve">hh. </w:t>
            </w:r>
            <w:r w:rsidRPr="008C0088">
              <w:rPr>
                <w:rFonts w:ascii="Arial" w:hAnsi="Arial" w:cs="Arial"/>
                <w:sz w:val="20"/>
                <w:szCs w:val="20"/>
              </w:rPr>
              <w:tab/>
            </w:r>
            <w:r w:rsidRPr="008C0088">
              <w:rPr>
                <w:rFonts w:ascii="Arial" w:hAnsi="Arial" w:cs="Arial"/>
                <w:b/>
                <w:bCs/>
                <w:sz w:val="20"/>
                <w:szCs w:val="20"/>
              </w:rPr>
              <w:t xml:space="preserve">When upset, gets very still, freezes, or doesn’t move </w:t>
            </w:r>
          </w:p>
        </w:tc>
        <w:tc>
          <w:tcPr>
            <w:tcW w:w="607" w:type="pct"/>
            <w:vAlign w:val="bottom"/>
          </w:tcPr>
          <w:p w14:paraId="29CEB408" w14:textId="14EEA203" w:rsidR="0093745D" w:rsidRPr="008C0088" w:rsidRDefault="0093745D" w:rsidP="0093745D">
            <w:pPr>
              <w:tabs>
                <w:tab w:val="clear" w:pos="432"/>
              </w:tabs>
              <w:spacing w:line="240" w:lineRule="auto"/>
              <w:ind w:firstLine="0"/>
              <w:jc w:val="center"/>
            </w:pPr>
            <w:r w:rsidRPr="008C0088">
              <w:rPr>
                <w:rFonts w:ascii="Arial" w:hAnsi="Arial" w:cs="Arial"/>
                <w:sz w:val="20"/>
                <w:szCs w:val="20"/>
              </w:rPr>
              <w:t>1</w:t>
            </w:r>
          </w:p>
        </w:tc>
        <w:tc>
          <w:tcPr>
            <w:tcW w:w="836" w:type="pct"/>
            <w:vAlign w:val="bottom"/>
          </w:tcPr>
          <w:p w14:paraId="79DD5492" w14:textId="604A8C67" w:rsidR="0093745D" w:rsidRPr="008C0088" w:rsidRDefault="0093745D" w:rsidP="0093745D">
            <w:pPr>
              <w:tabs>
                <w:tab w:val="clear" w:pos="432"/>
              </w:tabs>
              <w:spacing w:line="240" w:lineRule="auto"/>
              <w:ind w:firstLine="0"/>
              <w:jc w:val="center"/>
            </w:pPr>
            <w:r w:rsidRPr="008C0088">
              <w:rPr>
                <w:rFonts w:ascii="Arial" w:hAnsi="Arial" w:cs="Arial"/>
                <w:sz w:val="20"/>
                <w:szCs w:val="20"/>
              </w:rPr>
              <w:t>2</w:t>
            </w:r>
          </w:p>
        </w:tc>
        <w:tc>
          <w:tcPr>
            <w:tcW w:w="712" w:type="pct"/>
            <w:vAlign w:val="bottom"/>
          </w:tcPr>
          <w:p w14:paraId="3B0251B0" w14:textId="41B4E884" w:rsidR="0093745D" w:rsidRPr="008C0088" w:rsidRDefault="0093745D" w:rsidP="0093745D">
            <w:pPr>
              <w:tabs>
                <w:tab w:val="clear" w:pos="432"/>
              </w:tabs>
              <w:spacing w:line="240" w:lineRule="auto"/>
              <w:ind w:firstLine="0"/>
              <w:jc w:val="center"/>
            </w:pPr>
            <w:r w:rsidRPr="008C0088">
              <w:rPr>
                <w:rFonts w:ascii="Arial" w:hAnsi="Arial" w:cs="Arial"/>
                <w:sz w:val="20"/>
                <w:szCs w:val="20"/>
              </w:rPr>
              <w:t>3</w:t>
            </w:r>
          </w:p>
        </w:tc>
      </w:tr>
    </w:tbl>
    <w:p w14:paraId="78EA1E22" w14:textId="77777777" w:rsidR="00F205B5" w:rsidRPr="008C0088" w:rsidRDefault="00F205B5" w:rsidP="00725280">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9350"/>
      </w:tblGrid>
      <w:tr w:rsidR="00C63402" w:rsidRPr="008C0088" w14:paraId="330246DA" w14:textId="77777777" w:rsidTr="00EB6F58">
        <w:tc>
          <w:tcPr>
            <w:tcW w:w="9350" w:type="dxa"/>
            <w:shd w:val="clear" w:color="auto" w:fill="E6E6E6"/>
          </w:tcPr>
          <w:p w14:paraId="2E653029" w14:textId="77777777" w:rsidR="00C63402" w:rsidRPr="008C0088" w:rsidRDefault="00C63402" w:rsidP="00EB6F5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7AF563CA" w14:textId="77777777" w:rsidR="00C63402" w:rsidRPr="008C0088" w:rsidRDefault="00C63402" w:rsidP="00EB6F58">
            <w:pPr>
              <w:tabs>
                <w:tab w:val="clear" w:pos="432"/>
              </w:tabs>
              <w:spacing w:line="240" w:lineRule="auto"/>
              <w:ind w:firstLine="0"/>
              <w:jc w:val="left"/>
            </w:pPr>
            <w:r w:rsidRPr="008C0088">
              <w:rPr>
                <w:rFonts w:ascii="Arial" w:hAnsi="Arial" w:cs="Arial"/>
                <w:color w:val="000000"/>
                <w:sz w:val="20"/>
                <w:szCs w:val="20"/>
              </w:rPr>
              <w:t>D1=1 OR FUP1 D1=1</w:t>
            </w:r>
          </w:p>
        </w:tc>
      </w:tr>
    </w:tbl>
    <w:p w14:paraId="47ADAEA4" w14:textId="5F06D996" w:rsidR="00F205B5" w:rsidRPr="008C0088" w:rsidRDefault="00F670FD" w:rsidP="00D4662F">
      <w:pPr>
        <w:pStyle w:val="QUESTIONTEXT"/>
      </w:pPr>
      <w:r w:rsidRPr="008C0088">
        <w:rPr>
          <w:noProof/>
        </w:rPr>
        <mc:AlternateContent>
          <mc:Choice Requires="wps">
            <w:drawing>
              <wp:anchor distT="0" distB="0" distL="114300" distR="114300" simplePos="0" relativeHeight="251703406" behindDoc="0" locked="0" layoutInCell="0" allowOverlap="1" wp14:anchorId="0BF3B0DB" wp14:editId="174E74BE">
                <wp:simplePos x="0" y="0"/>
                <wp:positionH relativeFrom="leftMargin">
                  <wp:posOffset>840402</wp:posOffset>
                </wp:positionH>
                <wp:positionV relativeFrom="paragraph">
                  <wp:posOffset>304239</wp:posOffset>
                </wp:positionV>
                <wp:extent cx="401702" cy="206137"/>
                <wp:effectExtent l="0" t="0" r="17780" b="2286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6137"/>
                        </a:xfrm>
                        <a:prstGeom prst="rect">
                          <a:avLst/>
                        </a:prstGeom>
                        <a:solidFill>
                          <a:srgbClr val="FFFFFF"/>
                        </a:solidFill>
                        <a:ln w="9525">
                          <a:solidFill>
                            <a:srgbClr val="000000"/>
                          </a:solidFill>
                          <a:miter lim="800000"/>
                          <a:headEnd/>
                          <a:tailEnd/>
                        </a:ln>
                      </wps:spPr>
                      <wps:txbx>
                        <w:txbxContent>
                          <w:p w14:paraId="60DD1D3F" w14:textId="5A9E1344"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BITSEA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48" type="#_x0000_t202" style="position:absolute;left:0;text-align:left;margin-left:66.15pt;margin-top:23.95pt;width:31.65pt;height:16.25pt;z-index:25170340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" o:allowincell="f">
                <v:textbox>
                  <w:txbxContent>
                    <w:p w14:paraId="60DD1D3F" w14:textId="5A9E1344" w:rsidR="00302DC0" w:rsidRPr="00A4559B" w:rsidRDefault="00302DC0" w:rsidP="00F670FD">
                      <w:pPr>
                        <w:tabs>
                          <w:tab w:val="clear" w:pos="432"/>
                        </w:tabs>
                        <w:ind w:left="-90" w:right="-114" w:firstLine="0"/>
                        <w:rPr>
                          <w:rFonts w:ascii="Arial Narrow" w:hAnsi="Arial Narrow" w:cs="Arial"/>
                          <w:sz w:val="12"/>
                          <w:szCs w:val="12"/>
                        </w:rPr>
                      </w:pPr>
                      <w:r>
                        <w:rPr>
                          <w:rFonts w:ascii="Arial Narrow" w:hAnsi="Arial Narrow" w:cs="Arial"/>
                          <w:sz w:val="12"/>
                          <w:szCs w:val="12"/>
                        </w:rPr>
                        <w:t>BITSEA</w:t>
                      </w:r>
                    </w:p>
                  </w:txbxContent>
                </v:textbox>
                <w10:wrap anchorx="margin"/>
              </v:shape>
            </w:pict>
          </mc:Fallback>
        </mc:AlternateContent>
      </w:r>
      <w:r w:rsidR="00C63402" w:rsidRPr="008C0088">
        <w:t>D1</w:t>
      </w:r>
      <w:r w:rsidR="00E75D03">
        <w:t>0</w:t>
      </w:r>
      <w:r w:rsidR="00D02C4A" w:rsidRPr="008C0088">
        <w:t>a</w:t>
      </w:r>
      <w:r w:rsidR="00C63402" w:rsidRPr="008C0088">
        <w:t xml:space="preserve">. </w:t>
      </w:r>
      <w:r w:rsidR="00D02C4A" w:rsidRPr="008C0088">
        <w:tab/>
      </w:r>
      <w:r w:rsidR="00F205B5" w:rsidRPr="008C0088">
        <w:t xml:space="preserve">The following questions are about feelings and behaviors that can be problems for young children. Some of the questions may be a bit hard to understand, especially if you have not seen them in a child. Please do your best to answer them anyway. </w:t>
      </w:r>
    </w:p>
    <w:p w14:paraId="246A14BA" w14:textId="1B190985" w:rsidR="00D02C4A" w:rsidRPr="008C0088" w:rsidRDefault="00D02C4A" w:rsidP="00D4662F">
      <w:pPr>
        <w:pStyle w:val="QUESTIONTEXT"/>
      </w:pPr>
      <w:r w:rsidRPr="008C0088">
        <w:tab/>
        <w:t xml:space="preserve">For each statement, please mark the answer that best describes </w:t>
      </w:r>
      <w:r w:rsidR="007814F2" w:rsidRPr="00373BA9">
        <w:t>[BL CHILD NAME/FUP1 CHILD NAME/FUP2 CHILD NAME]</w:t>
      </w:r>
      <w:r w:rsidR="007814F2">
        <w:t xml:space="preserve"> </w:t>
      </w:r>
      <w:r w:rsidRPr="008C0088">
        <w:t>in the past month.</w:t>
      </w:r>
    </w:p>
    <w:tbl>
      <w:tblPr>
        <w:tblW w:w="0" w:type="auto"/>
        <w:tblInd w:w="-108" w:type="dxa"/>
        <w:tblCellMar>
          <w:left w:w="0" w:type="dxa"/>
          <w:right w:w="0" w:type="dxa"/>
        </w:tblCellMar>
        <w:tblLook w:val="04A0" w:firstRow="1" w:lastRow="0" w:firstColumn="1" w:lastColumn="0" w:noHBand="0" w:noVBand="1"/>
      </w:tblPr>
      <w:tblGrid>
        <w:gridCol w:w="5822"/>
        <w:gridCol w:w="1177"/>
        <w:gridCol w:w="1201"/>
        <w:gridCol w:w="1484"/>
      </w:tblGrid>
      <w:tr w:rsidR="00D02C4A" w:rsidRPr="008C0088" w14:paraId="330F73E6" w14:textId="77777777" w:rsidTr="00EB6F58">
        <w:trPr>
          <w:trHeight w:val="167"/>
        </w:trPr>
        <w:tc>
          <w:tcPr>
            <w:tcW w:w="0" w:type="auto"/>
            <w:tcMar>
              <w:top w:w="0" w:type="dxa"/>
              <w:left w:w="108" w:type="dxa"/>
              <w:bottom w:w="0" w:type="dxa"/>
              <w:right w:w="108" w:type="dxa"/>
            </w:tcMar>
          </w:tcPr>
          <w:p w14:paraId="27276E0A" w14:textId="77777777" w:rsidR="00D02C4A" w:rsidRPr="008C0088" w:rsidRDefault="00D02C4A" w:rsidP="00D02C4A">
            <w:pPr>
              <w:pStyle w:val="Default"/>
              <w:rPr>
                <w:rFonts w:ascii="Arial" w:hAnsi="Arial" w:cs="Arial"/>
                <w:sz w:val="20"/>
                <w:szCs w:val="20"/>
              </w:rPr>
            </w:pPr>
          </w:p>
        </w:tc>
        <w:tc>
          <w:tcPr>
            <w:tcW w:w="3862" w:type="dxa"/>
            <w:gridSpan w:val="3"/>
            <w:tcMar>
              <w:top w:w="0" w:type="dxa"/>
              <w:left w:w="108" w:type="dxa"/>
              <w:bottom w:w="0" w:type="dxa"/>
              <w:right w:w="108" w:type="dxa"/>
            </w:tcMar>
          </w:tcPr>
          <w:p w14:paraId="76CD0A42" w14:textId="3A006F69" w:rsidR="00D02C4A" w:rsidRPr="008C0088" w:rsidRDefault="00D02C4A" w:rsidP="00A7114D">
            <w:pPr>
              <w:pStyle w:val="Default"/>
              <w:jc w:val="center"/>
              <w:rPr>
                <w:rFonts w:ascii="Arial" w:hAnsi="Arial" w:cs="Arial"/>
                <w:b/>
                <w:bCs/>
                <w:sz w:val="20"/>
                <w:szCs w:val="20"/>
              </w:rPr>
            </w:pPr>
            <w:r w:rsidRPr="008C0088">
              <w:rPr>
                <w:rFonts w:ascii="Arial" w:hAnsi="Arial" w:cs="Arial"/>
                <w:bCs/>
                <w:sz w:val="20"/>
                <w:szCs w:val="20"/>
              </w:rPr>
              <w:t>CODE ONE PER ROW</w:t>
            </w:r>
          </w:p>
        </w:tc>
      </w:tr>
      <w:tr w:rsidR="00DB54BA" w:rsidRPr="008C0088" w14:paraId="545676E4" w14:textId="77777777" w:rsidTr="00D02C4A">
        <w:trPr>
          <w:trHeight w:val="167"/>
        </w:trPr>
        <w:tc>
          <w:tcPr>
            <w:tcW w:w="0" w:type="auto"/>
            <w:tcMar>
              <w:top w:w="0" w:type="dxa"/>
              <w:left w:w="108" w:type="dxa"/>
              <w:bottom w:w="0" w:type="dxa"/>
              <w:right w:w="108" w:type="dxa"/>
            </w:tcMar>
            <w:hideMark/>
          </w:tcPr>
          <w:p w14:paraId="45D28C62" w14:textId="347196D0" w:rsidR="00DB54BA" w:rsidRPr="008C0088" w:rsidRDefault="00DB54BA" w:rsidP="00DB54BA">
            <w:pPr>
              <w:pStyle w:val="Default"/>
              <w:rPr>
                <w:rFonts w:ascii="Arial" w:hAnsi="Arial" w:cs="Arial"/>
                <w:sz w:val="20"/>
                <w:szCs w:val="20"/>
              </w:rPr>
            </w:pPr>
          </w:p>
        </w:tc>
        <w:tc>
          <w:tcPr>
            <w:tcW w:w="1177" w:type="dxa"/>
            <w:tcMar>
              <w:top w:w="0" w:type="dxa"/>
              <w:left w:w="108" w:type="dxa"/>
              <w:bottom w:w="0" w:type="dxa"/>
              <w:right w:w="108" w:type="dxa"/>
            </w:tcMar>
            <w:hideMark/>
          </w:tcPr>
          <w:p w14:paraId="4D5E1F6C" w14:textId="73785A31" w:rsidR="00DB54BA" w:rsidRPr="008C0088" w:rsidRDefault="00DB54BA" w:rsidP="00A7114D">
            <w:pPr>
              <w:pStyle w:val="Default"/>
              <w:jc w:val="center"/>
              <w:rPr>
                <w:rFonts w:ascii="Arial" w:hAnsi="Arial" w:cs="Arial"/>
                <w:sz w:val="20"/>
                <w:szCs w:val="20"/>
              </w:rPr>
            </w:pPr>
            <w:r w:rsidRPr="008C0088">
              <w:rPr>
                <w:rFonts w:ascii="Arial Narrow" w:hAnsi="Arial Narrow" w:cs="Arial"/>
                <w:sz w:val="18"/>
                <w:szCs w:val="18"/>
              </w:rPr>
              <w:t>NOT TRUE/ RARELY</w:t>
            </w:r>
          </w:p>
        </w:tc>
        <w:tc>
          <w:tcPr>
            <w:tcW w:w="1201" w:type="dxa"/>
          </w:tcPr>
          <w:p w14:paraId="39605F13" w14:textId="24194E4F" w:rsidR="00DB54BA" w:rsidRPr="008C0088" w:rsidRDefault="00DB54BA" w:rsidP="00A7114D">
            <w:pPr>
              <w:pStyle w:val="Default"/>
              <w:jc w:val="center"/>
              <w:rPr>
                <w:rFonts w:ascii="Arial" w:hAnsi="Arial" w:cs="Arial"/>
                <w:sz w:val="20"/>
                <w:szCs w:val="20"/>
              </w:rPr>
            </w:pPr>
            <w:r w:rsidRPr="008C0088">
              <w:rPr>
                <w:rFonts w:ascii="Arial Narrow" w:hAnsi="Arial Narrow" w:cs="Arial"/>
                <w:sz w:val="18"/>
                <w:szCs w:val="18"/>
              </w:rPr>
              <w:t xml:space="preserve">SOMEWHAT TRUE/ SOMETIMES </w:t>
            </w:r>
          </w:p>
        </w:tc>
        <w:tc>
          <w:tcPr>
            <w:tcW w:w="1484" w:type="dxa"/>
            <w:tcMar>
              <w:top w:w="0" w:type="dxa"/>
              <w:left w:w="108" w:type="dxa"/>
              <w:bottom w:w="0" w:type="dxa"/>
              <w:right w:w="108" w:type="dxa"/>
            </w:tcMar>
            <w:hideMark/>
          </w:tcPr>
          <w:p w14:paraId="412C1CB7" w14:textId="79DDFDD8" w:rsidR="00DB54BA" w:rsidRPr="008C0088" w:rsidRDefault="00DB54BA" w:rsidP="00A7114D">
            <w:pPr>
              <w:pStyle w:val="Default"/>
              <w:jc w:val="center"/>
              <w:rPr>
                <w:rFonts w:ascii="Arial" w:hAnsi="Arial" w:cs="Arial"/>
                <w:sz w:val="20"/>
                <w:szCs w:val="20"/>
              </w:rPr>
            </w:pPr>
            <w:r w:rsidRPr="008C0088">
              <w:rPr>
                <w:rFonts w:ascii="Arial Narrow" w:hAnsi="Arial Narrow" w:cs="Arial"/>
                <w:sz w:val="18"/>
                <w:szCs w:val="18"/>
              </w:rPr>
              <w:t xml:space="preserve">VERY TRUE/ OFTEN </w:t>
            </w:r>
          </w:p>
        </w:tc>
      </w:tr>
      <w:tr w:rsidR="00DB54BA" w:rsidRPr="008C0088" w14:paraId="3371F436" w14:textId="77777777" w:rsidTr="00A7114D">
        <w:trPr>
          <w:trHeight w:val="149"/>
        </w:trPr>
        <w:tc>
          <w:tcPr>
            <w:tcW w:w="0" w:type="auto"/>
            <w:shd w:val="clear" w:color="auto" w:fill="E6E6E6"/>
            <w:tcMar>
              <w:top w:w="0" w:type="dxa"/>
              <w:left w:w="108" w:type="dxa"/>
              <w:bottom w:w="0" w:type="dxa"/>
              <w:right w:w="108" w:type="dxa"/>
            </w:tcMar>
            <w:hideMark/>
          </w:tcPr>
          <w:p w14:paraId="141BDD93" w14:textId="0B099610" w:rsidR="00DB54BA" w:rsidRPr="00A7114D" w:rsidRDefault="00DB54BA" w:rsidP="00A7114D">
            <w:pPr>
              <w:tabs>
                <w:tab w:val="clear" w:pos="432"/>
              </w:tabs>
              <w:spacing w:before="40" w:after="40" w:line="240" w:lineRule="auto"/>
              <w:ind w:left="432" w:hanging="432"/>
              <w:jc w:val="left"/>
              <w:rPr>
                <w:rFonts w:ascii="Arial" w:hAnsi="Arial" w:cs="Arial"/>
                <w:b/>
                <w:sz w:val="20"/>
                <w:szCs w:val="20"/>
              </w:rPr>
            </w:pPr>
            <w:r w:rsidRPr="00A7114D">
              <w:rPr>
                <w:rFonts w:ascii="Arial" w:hAnsi="Arial" w:cs="Arial"/>
                <w:sz w:val="20"/>
                <w:szCs w:val="20"/>
              </w:rPr>
              <w:t>a.</w:t>
            </w:r>
            <w:r w:rsidRPr="00A7114D">
              <w:rPr>
                <w:rFonts w:ascii="Arial" w:hAnsi="Arial" w:cs="Arial"/>
                <w:b/>
                <w:sz w:val="20"/>
                <w:szCs w:val="20"/>
              </w:rPr>
              <w:t xml:space="preserve"> Puts things in a special order, over and over </w:t>
            </w:r>
          </w:p>
        </w:tc>
        <w:tc>
          <w:tcPr>
            <w:tcW w:w="0" w:type="auto"/>
            <w:shd w:val="clear" w:color="auto" w:fill="E6E6E6"/>
            <w:tcMar>
              <w:top w:w="0" w:type="dxa"/>
              <w:left w:w="108" w:type="dxa"/>
              <w:bottom w:w="0" w:type="dxa"/>
              <w:right w:w="108" w:type="dxa"/>
            </w:tcMar>
            <w:vAlign w:val="bottom"/>
            <w:hideMark/>
          </w:tcPr>
          <w:p w14:paraId="0C101497" w14:textId="09CE9485" w:rsidR="00DB54BA" w:rsidRPr="008C0088" w:rsidRDefault="00DB54BA" w:rsidP="00A7114D">
            <w:pPr>
              <w:tabs>
                <w:tab w:val="clear" w:pos="432"/>
              </w:tabs>
              <w:spacing w:before="40" w:after="40" w:line="240" w:lineRule="auto"/>
              <w:ind w:left="432" w:hanging="432"/>
              <w:jc w:val="center"/>
              <w:rPr>
                <w:rFonts w:ascii="Arial" w:hAnsi="Arial" w:cs="Arial"/>
                <w:sz w:val="20"/>
                <w:szCs w:val="20"/>
              </w:rPr>
            </w:pPr>
            <w:r w:rsidRPr="008C0088">
              <w:rPr>
                <w:rFonts w:ascii="Arial" w:hAnsi="Arial" w:cs="Arial"/>
                <w:sz w:val="20"/>
                <w:szCs w:val="20"/>
              </w:rPr>
              <w:t>1</w:t>
            </w:r>
          </w:p>
        </w:tc>
        <w:tc>
          <w:tcPr>
            <w:tcW w:w="1201" w:type="dxa"/>
            <w:shd w:val="clear" w:color="auto" w:fill="E6E6E6"/>
            <w:tcMar>
              <w:top w:w="0" w:type="dxa"/>
              <w:left w:w="108" w:type="dxa"/>
              <w:bottom w:w="0" w:type="dxa"/>
              <w:right w:w="108" w:type="dxa"/>
            </w:tcMar>
            <w:vAlign w:val="bottom"/>
            <w:hideMark/>
          </w:tcPr>
          <w:p w14:paraId="5FF2A392" w14:textId="55246857" w:rsidR="00DB54BA" w:rsidRPr="008C0088" w:rsidRDefault="00DB54BA" w:rsidP="00A7114D">
            <w:pPr>
              <w:tabs>
                <w:tab w:val="clear" w:pos="432"/>
              </w:tabs>
              <w:spacing w:before="40" w:after="40" w:line="240" w:lineRule="auto"/>
              <w:ind w:left="432" w:hanging="432"/>
              <w:jc w:val="center"/>
              <w:rPr>
                <w:rFonts w:ascii="Arial" w:hAnsi="Arial" w:cs="Arial"/>
                <w:sz w:val="20"/>
                <w:szCs w:val="20"/>
              </w:rPr>
            </w:pPr>
            <w:r w:rsidRPr="008C0088">
              <w:rPr>
                <w:rFonts w:ascii="Arial" w:hAnsi="Arial" w:cs="Arial"/>
                <w:sz w:val="20"/>
                <w:szCs w:val="20"/>
              </w:rPr>
              <w:t>2</w:t>
            </w:r>
          </w:p>
        </w:tc>
        <w:tc>
          <w:tcPr>
            <w:tcW w:w="1484" w:type="dxa"/>
            <w:shd w:val="clear" w:color="auto" w:fill="E6E6E6"/>
            <w:tcMar>
              <w:top w:w="0" w:type="dxa"/>
              <w:left w:w="108" w:type="dxa"/>
              <w:bottom w:w="0" w:type="dxa"/>
              <w:right w:w="108" w:type="dxa"/>
            </w:tcMar>
            <w:vAlign w:val="bottom"/>
            <w:hideMark/>
          </w:tcPr>
          <w:p w14:paraId="7A79F326" w14:textId="70C3AA05" w:rsidR="00DB54BA" w:rsidRPr="008C0088" w:rsidRDefault="00DB54BA" w:rsidP="00A7114D">
            <w:pPr>
              <w:tabs>
                <w:tab w:val="clear" w:pos="432"/>
              </w:tabs>
              <w:spacing w:before="40" w:after="40" w:line="240" w:lineRule="auto"/>
              <w:ind w:left="432" w:hanging="432"/>
              <w:jc w:val="center"/>
              <w:rPr>
                <w:rFonts w:ascii="Arial" w:hAnsi="Arial" w:cs="Arial"/>
                <w:sz w:val="20"/>
                <w:szCs w:val="20"/>
              </w:rPr>
            </w:pPr>
            <w:r w:rsidRPr="008C0088">
              <w:rPr>
                <w:rFonts w:ascii="Arial" w:hAnsi="Arial" w:cs="Arial"/>
                <w:sz w:val="20"/>
                <w:szCs w:val="20"/>
              </w:rPr>
              <w:t>3</w:t>
            </w:r>
          </w:p>
        </w:tc>
      </w:tr>
      <w:tr w:rsidR="00DB54BA" w:rsidRPr="008C0088" w14:paraId="5F291136" w14:textId="77777777" w:rsidTr="00A7114D">
        <w:trPr>
          <w:trHeight w:val="149"/>
        </w:trPr>
        <w:tc>
          <w:tcPr>
            <w:tcW w:w="0" w:type="auto"/>
            <w:tcMar>
              <w:top w:w="0" w:type="dxa"/>
              <w:left w:w="108" w:type="dxa"/>
              <w:bottom w:w="0" w:type="dxa"/>
              <w:right w:w="108" w:type="dxa"/>
            </w:tcMar>
            <w:hideMark/>
          </w:tcPr>
          <w:p w14:paraId="35B29BC0" w14:textId="1D5E688C" w:rsidR="00DB54BA" w:rsidRPr="00E130B2" w:rsidRDefault="00DB54BA" w:rsidP="00DB54BA">
            <w:pPr>
              <w:pStyle w:val="Default"/>
              <w:rPr>
                <w:rFonts w:ascii="Arial" w:hAnsi="Arial" w:cs="Arial"/>
                <w:b/>
                <w:sz w:val="20"/>
                <w:szCs w:val="20"/>
              </w:rPr>
            </w:pPr>
            <w:r w:rsidRPr="00A7114D">
              <w:rPr>
                <w:rFonts w:ascii="Arial" w:hAnsi="Arial" w:cs="Arial"/>
                <w:sz w:val="20"/>
                <w:szCs w:val="20"/>
              </w:rPr>
              <w:t>b.</w:t>
            </w:r>
            <w:r w:rsidRPr="00E130B2">
              <w:rPr>
                <w:rFonts w:ascii="Arial" w:hAnsi="Arial" w:cs="Arial"/>
                <w:b/>
                <w:sz w:val="20"/>
                <w:szCs w:val="20"/>
              </w:rPr>
              <w:t xml:space="preserve"> Repeats the same action or phrase, over and over </w:t>
            </w:r>
          </w:p>
        </w:tc>
        <w:tc>
          <w:tcPr>
            <w:tcW w:w="0" w:type="auto"/>
            <w:tcMar>
              <w:top w:w="0" w:type="dxa"/>
              <w:left w:w="108" w:type="dxa"/>
              <w:bottom w:w="0" w:type="dxa"/>
              <w:right w:w="108" w:type="dxa"/>
            </w:tcMar>
            <w:vAlign w:val="bottom"/>
            <w:hideMark/>
          </w:tcPr>
          <w:p w14:paraId="200DF051" w14:textId="49DD7789"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1</w:t>
            </w:r>
          </w:p>
        </w:tc>
        <w:tc>
          <w:tcPr>
            <w:tcW w:w="1201" w:type="dxa"/>
            <w:tcMar>
              <w:top w:w="0" w:type="dxa"/>
              <w:left w:w="108" w:type="dxa"/>
              <w:bottom w:w="0" w:type="dxa"/>
              <w:right w:w="108" w:type="dxa"/>
            </w:tcMar>
            <w:vAlign w:val="bottom"/>
            <w:hideMark/>
          </w:tcPr>
          <w:p w14:paraId="51C9058D" w14:textId="503F90D8"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2</w:t>
            </w:r>
          </w:p>
        </w:tc>
        <w:tc>
          <w:tcPr>
            <w:tcW w:w="1484" w:type="dxa"/>
            <w:tcMar>
              <w:top w:w="0" w:type="dxa"/>
              <w:left w:w="108" w:type="dxa"/>
              <w:bottom w:w="0" w:type="dxa"/>
              <w:right w:w="108" w:type="dxa"/>
            </w:tcMar>
            <w:vAlign w:val="bottom"/>
            <w:hideMark/>
          </w:tcPr>
          <w:p w14:paraId="27E6DFEB" w14:textId="31A492A6"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3</w:t>
            </w:r>
          </w:p>
        </w:tc>
      </w:tr>
      <w:tr w:rsidR="00DB54BA" w:rsidRPr="008C0088" w14:paraId="43F4DED0" w14:textId="77777777" w:rsidTr="00A7114D">
        <w:trPr>
          <w:trHeight w:val="274"/>
        </w:trPr>
        <w:tc>
          <w:tcPr>
            <w:tcW w:w="0" w:type="auto"/>
            <w:shd w:val="clear" w:color="auto" w:fill="E6E6E6"/>
            <w:tcMar>
              <w:top w:w="0" w:type="dxa"/>
              <w:left w:w="108" w:type="dxa"/>
              <w:bottom w:w="0" w:type="dxa"/>
              <w:right w:w="108" w:type="dxa"/>
            </w:tcMar>
            <w:hideMark/>
          </w:tcPr>
          <w:p w14:paraId="45863276" w14:textId="119ABE87" w:rsidR="00DB54BA" w:rsidRPr="00E130B2" w:rsidRDefault="00DB54BA" w:rsidP="00DB54BA">
            <w:pPr>
              <w:pStyle w:val="Default"/>
              <w:rPr>
                <w:rFonts w:ascii="Arial" w:hAnsi="Arial" w:cs="Arial"/>
                <w:b/>
                <w:sz w:val="20"/>
                <w:szCs w:val="20"/>
              </w:rPr>
            </w:pPr>
            <w:r w:rsidRPr="00A7114D">
              <w:rPr>
                <w:rFonts w:ascii="Arial" w:hAnsi="Arial" w:cs="Arial"/>
                <w:sz w:val="20"/>
                <w:szCs w:val="20"/>
              </w:rPr>
              <w:t>c.</w:t>
            </w:r>
            <w:r w:rsidRPr="00E130B2">
              <w:rPr>
                <w:rFonts w:ascii="Arial" w:hAnsi="Arial" w:cs="Arial"/>
                <w:b/>
                <w:sz w:val="20"/>
                <w:szCs w:val="20"/>
              </w:rPr>
              <w:t xml:space="preserve"> </w:t>
            </w:r>
            <w:r w:rsidRPr="00E130B2">
              <w:rPr>
                <w:rFonts w:ascii="Arial" w:hAnsi="Arial" w:cs="Arial"/>
                <w:b/>
                <w:bCs/>
                <w:sz w:val="20"/>
                <w:szCs w:val="20"/>
              </w:rPr>
              <w:t xml:space="preserve">Repeats a particular movement, over and over </w:t>
            </w:r>
            <w:r w:rsidRPr="00E130B2">
              <w:rPr>
                <w:rFonts w:ascii="Arial" w:hAnsi="Arial" w:cs="Arial"/>
                <w:b/>
                <w:sz w:val="20"/>
                <w:szCs w:val="20"/>
              </w:rPr>
              <w:t xml:space="preserve">(like rocking, spinning, etc.) </w:t>
            </w:r>
          </w:p>
        </w:tc>
        <w:tc>
          <w:tcPr>
            <w:tcW w:w="0" w:type="auto"/>
            <w:shd w:val="clear" w:color="auto" w:fill="E6E6E6"/>
            <w:tcMar>
              <w:top w:w="0" w:type="dxa"/>
              <w:left w:w="108" w:type="dxa"/>
              <w:bottom w:w="0" w:type="dxa"/>
              <w:right w:w="108" w:type="dxa"/>
            </w:tcMar>
            <w:vAlign w:val="bottom"/>
            <w:hideMark/>
          </w:tcPr>
          <w:p w14:paraId="484ABDA5" w14:textId="788BFACF"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1</w:t>
            </w:r>
          </w:p>
        </w:tc>
        <w:tc>
          <w:tcPr>
            <w:tcW w:w="1201" w:type="dxa"/>
            <w:shd w:val="clear" w:color="auto" w:fill="E6E6E6"/>
            <w:tcMar>
              <w:top w:w="0" w:type="dxa"/>
              <w:left w:w="108" w:type="dxa"/>
              <w:bottom w:w="0" w:type="dxa"/>
              <w:right w:w="108" w:type="dxa"/>
            </w:tcMar>
            <w:vAlign w:val="bottom"/>
            <w:hideMark/>
          </w:tcPr>
          <w:p w14:paraId="765A488B" w14:textId="2D21D920"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2</w:t>
            </w:r>
          </w:p>
        </w:tc>
        <w:tc>
          <w:tcPr>
            <w:tcW w:w="1484" w:type="dxa"/>
            <w:shd w:val="clear" w:color="auto" w:fill="E6E6E6"/>
            <w:tcMar>
              <w:top w:w="0" w:type="dxa"/>
              <w:left w:w="108" w:type="dxa"/>
              <w:bottom w:w="0" w:type="dxa"/>
              <w:right w:w="108" w:type="dxa"/>
            </w:tcMar>
            <w:vAlign w:val="bottom"/>
            <w:hideMark/>
          </w:tcPr>
          <w:p w14:paraId="009DE207" w14:textId="06937945"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3</w:t>
            </w:r>
          </w:p>
        </w:tc>
      </w:tr>
      <w:tr w:rsidR="00DB54BA" w:rsidRPr="008C0088" w14:paraId="1DB820AC" w14:textId="77777777" w:rsidTr="00A7114D">
        <w:trPr>
          <w:trHeight w:val="209"/>
        </w:trPr>
        <w:tc>
          <w:tcPr>
            <w:tcW w:w="0" w:type="auto"/>
            <w:tcMar>
              <w:top w:w="0" w:type="dxa"/>
              <w:left w:w="108" w:type="dxa"/>
              <w:bottom w:w="0" w:type="dxa"/>
              <w:right w:w="108" w:type="dxa"/>
            </w:tcMar>
            <w:hideMark/>
          </w:tcPr>
          <w:p w14:paraId="2414BB37" w14:textId="629FFAF8" w:rsidR="00DB54BA" w:rsidRPr="00E130B2" w:rsidRDefault="00DB54BA" w:rsidP="00DB54BA">
            <w:pPr>
              <w:pStyle w:val="Default"/>
              <w:rPr>
                <w:rFonts w:ascii="Arial" w:hAnsi="Arial" w:cs="Arial"/>
                <w:b/>
                <w:sz w:val="20"/>
                <w:szCs w:val="20"/>
              </w:rPr>
            </w:pPr>
            <w:r w:rsidRPr="00A7114D">
              <w:rPr>
                <w:rFonts w:ascii="Arial" w:hAnsi="Arial" w:cs="Arial"/>
                <w:sz w:val="20"/>
                <w:szCs w:val="20"/>
              </w:rPr>
              <w:t>d.</w:t>
            </w:r>
            <w:r w:rsidRPr="00E130B2">
              <w:rPr>
                <w:rFonts w:ascii="Arial" w:hAnsi="Arial" w:cs="Arial"/>
                <w:b/>
                <w:sz w:val="20"/>
                <w:szCs w:val="20"/>
              </w:rPr>
              <w:t xml:space="preserve"> </w:t>
            </w:r>
            <w:r w:rsidRPr="00E130B2">
              <w:rPr>
                <w:rFonts w:ascii="Arial" w:hAnsi="Arial" w:cs="Arial"/>
                <w:b/>
                <w:bCs/>
                <w:sz w:val="20"/>
                <w:szCs w:val="20"/>
              </w:rPr>
              <w:t xml:space="preserve">“Spaces out” </w:t>
            </w:r>
            <w:r w:rsidRPr="00E130B2">
              <w:rPr>
                <w:rFonts w:ascii="Arial" w:hAnsi="Arial" w:cs="Arial"/>
                <w:b/>
                <w:sz w:val="20"/>
                <w:szCs w:val="20"/>
              </w:rPr>
              <w:t xml:space="preserve">(is totally unaware of what’s happening around him/her) </w:t>
            </w:r>
          </w:p>
        </w:tc>
        <w:tc>
          <w:tcPr>
            <w:tcW w:w="0" w:type="auto"/>
            <w:tcMar>
              <w:top w:w="0" w:type="dxa"/>
              <w:left w:w="108" w:type="dxa"/>
              <w:bottom w:w="0" w:type="dxa"/>
              <w:right w:w="108" w:type="dxa"/>
            </w:tcMar>
            <w:vAlign w:val="bottom"/>
            <w:hideMark/>
          </w:tcPr>
          <w:p w14:paraId="4A5EF044" w14:textId="2E6BF10F"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1</w:t>
            </w:r>
          </w:p>
        </w:tc>
        <w:tc>
          <w:tcPr>
            <w:tcW w:w="1201" w:type="dxa"/>
            <w:tcMar>
              <w:top w:w="0" w:type="dxa"/>
              <w:left w:w="108" w:type="dxa"/>
              <w:bottom w:w="0" w:type="dxa"/>
              <w:right w:w="108" w:type="dxa"/>
            </w:tcMar>
            <w:vAlign w:val="bottom"/>
            <w:hideMark/>
          </w:tcPr>
          <w:p w14:paraId="37343EE4" w14:textId="7E0B94AD"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2</w:t>
            </w:r>
          </w:p>
        </w:tc>
        <w:tc>
          <w:tcPr>
            <w:tcW w:w="1484" w:type="dxa"/>
            <w:tcMar>
              <w:top w:w="0" w:type="dxa"/>
              <w:left w:w="108" w:type="dxa"/>
              <w:bottom w:w="0" w:type="dxa"/>
              <w:right w:w="108" w:type="dxa"/>
            </w:tcMar>
            <w:vAlign w:val="bottom"/>
            <w:hideMark/>
          </w:tcPr>
          <w:p w14:paraId="6A5D70AA" w14:textId="1D53B4F3"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3</w:t>
            </w:r>
          </w:p>
        </w:tc>
      </w:tr>
      <w:tr w:rsidR="00DB54BA" w:rsidRPr="008C0088" w14:paraId="09570D5A" w14:textId="77777777" w:rsidTr="00A7114D">
        <w:trPr>
          <w:trHeight w:val="149"/>
        </w:trPr>
        <w:tc>
          <w:tcPr>
            <w:tcW w:w="0" w:type="auto"/>
            <w:shd w:val="clear" w:color="auto" w:fill="E6E6E6"/>
            <w:tcMar>
              <w:top w:w="0" w:type="dxa"/>
              <w:left w:w="108" w:type="dxa"/>
              <w:bottom w:w="0" w:type="dxa"/>
              <w:right w:w="108" w:type="dxa"/>
            </w:tcMar>
            <w:hideMark/>
          </w:tcPr>
          <w:p w14:paraId="3BCA2413" w14:textId="2F518ABF" w:rsidR="00DB54BA" w:rsidRPr="00E130B2" w:rsidRDefault="00DB54BA" w:rsidP="00DB54BA">
            <w:pPr>
              <w:pStyle w:val="Default"/>
              <w:rPr>
                <w:rFonts w:ascii="Arial" w:hAnsi="Arial" w:cs="Arial"/>
                <w:b/>
                <w:sz w:val="20"/>
                <w:szCs w:val="20"/>
              </w:rPr>
            </w:pPr>
            <w:r w:rsidRPr="00A7114D">
              <w:rPr>
                <w:rFonts w:ascii="Arial" w:hAnsi="Arial" w:cs="Arial"/>
                <w:sz w:val="20"/>
                <w:szCs w:val="20"/>
              </w:rPr>
              <w:t>e.</w:t>
            </w:r>
            <w:r w:rsidRPr="00E130B2">
              <w:rPr>
                <w:rFonts w:ascii="Arial" w:hAnsi="Arial" w:cs="Arial"/>
                <w:b/>
                <w:sz w:val="20"/>
                <w:szCs w:val="20"/>
              </w:rPr>
              <w:t xml:space="preserve"> </w:t>
            </w:r>
            <w:r w:rsidRPr="00E130B2">
              <w:rPr>
                <w:rFonts w:ascii="Arial" w:hAnsi="Arial" w:cs="Arial"/>
                <w:b/>
                <w:bCs/>
                <w:sz w:val="20"/>
                <w:szCs w:val="20"/>
              </w:rPr>
              <w:t xml:space="preserve">Does not make eye contact </w:t>
            </w:r>
          </w:p>
        </w:tc>
        <w:tc>
          <w:tcPr>
            <w:tcW w:w="0" w:type="auto"/>
            <w:shd w:val="clear" w:color="auto" w:fill="E6E6E6"/>
            <w:tcMar>
              <w:top w:w="0" w:type="dxa"/>
              <w:left w:w="108" w:type="dxa"/>
              <w:bottom w:w="0" w:type="dxa"/>
              <w:right w:w="108" w:type="dxa"/>
            </w:tcMar>
            <w:vAlign w:val="bottom"/>
            <w:hideMark/>
          </w:tcPr>
          <w:p w14:paraId="54D6D294" w14:textId="66448B44"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1</w:t>
            </w:r>
          </w:p>
        </w:tc>
        <w:tc>
          <w:tcPr>
            <w:tcW w:w="1201" w:type="dxa"/>
            <w:shd w:val="clear" w:color="auto" w:fill="E6E6E6"/>
            <w:tcMar>
              <w:top w:w="0" w:type="dxa"/>
              <w:left w:w="108" w:type="dxa"/>
              <w:bottom w:w="0" w:type="dxa"/>
              <w:right w:w="108" w:type="dxa"/>
            </w:tcMar>
            <w:vAlign w:val="bottom"/>
            <w:hideMark/>
          </w:tcPr>
          <w:p w14:paraId="50596443" w14:textId="6E9F8D49"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2</w:t>
            </w:r>
          </w:p>
        </w:tc>
        <w:tc>
          <w:tcPr>
            <w:tcW w:w="1484" w:type="dxa"/>
            <w:shd w:val="clear" w:color="auto" w:fill="E6E6E6"/>
            <w:tcMar>
              <w:top w:w="0" w:type="dxa"/>
              <w:left w:w="108" w:type="dxa"/>
              <w:bottom w:w="0" w:type="dxa"/>
              <w:right w:w="108" w:type="dxa"/>
            </w:tcMar>
            <w:vAlign w:val="bottom"/>
            <w:hideMark/>
          </w:tcPr>
          <w:p w14:paraId="106838C8" w14:textId="79FC24B3"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3</w:t>
            </w:r>
          </w:p>
        </w:tc>
      </w:tr>
      <w:tr w:rsidR="00DB54BA" w:rsidRPr="008C0088" w14:paraId="2431E5FA" w14:textId="77777777" w:rsidTr="00A7114D">
        <w:trPr>
          <w:trHeight w:val="149"/>
        </w:trPr>
        <w:tc>
          <w:tcPr>
            <w:tcW w:w="0" w:type="auto"/>
            <w:tcMar>
              <w:top w:w="0" w:type="dxa"/>
              <w:left w:w="108" w:type="dxa"/>
              <w:bottom w:w="0" w:type="dxa"/>
              <w:right w:w="108" w:type="dxa"/>
            </w:tcMar>
            <w:hideMark/>
          </w:tcPr>
          <w:p w14:paraId="6BA7EE1D" w14:textId="29382D88" w:rsidR="00DB54BA" w:rsidRPr="00E130B2" w:rsidRDefault="00DB54BA" w:rsidP="00DB54BA">
            <w:pPr>
              <w:pStyle w:val="Default"/>
              <w:rPr>
                <w:rFonts w:ascii="Arial" w:hAnsi="Arial" w:cs="Arial"/>
                <w:b/>
                <w:sz w:val="20"/>
                <w:szCs w:val="20"/>
              </w:rPr>
            </w:pPr>
            <w:r w:rsidRPr="00A7114D">
              <w:rPr>
                <w:rFonts w:ascii="Arial" w:hAnsi="Arial" w:cs="Arial"/>
                <w:sz w:val="20"/>
                <w:szCs w:val="20"/>
              </w:rPr>
              <w:t>f.</w:t>
            </w:r>
            <w:r w:rsidRPr="00E130B2">
              <w:rPr>
                <w:rFonts w:ascii="Arial" w:hAnsi="Arial" w:cs="Arial"/>
                <w:b/>
                <w:sz w:val="20"/>
                <w:szCs w:val="20"/>
              </w:rPr>
              <w:t xml:space="preserve"> Avoids physical contact </w:t>
            </w:r>
          </w:p>
        </w:tc>
        <w:tc>
          <w:tcPr>
            <w:tcW w:w="0" w:type="auto"/>
            <w:tcMar>
              <w:top w:w="0" w:type="dxa"/>
              <w:left w:w="108" w:type="dxa"/>
              <w:bottom w:w="0" w:type="dxa"/>
              <w:right w:w="108" w:type="dxa"/>
            </w:tcMar>
            <w:vAlign w:val="bottom"/>
            <w:hideMark/>
          </w:tcPr>
          <w:p w14:paraId="2466C61F" w14:textId="6B37767F"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1</w:t>
            </w:r>
          </w:p>
        </w:tc>
        <w:tc>
          <w:tcPr>
            <w:tcW w:w="1201" w:type="dxa"/>
            <w:tcMar>
              <w:top w:w="0" w:type="dxa"/>
              <w:left w:w="108" w:type="dxa"/>
              <w:bottom w:w="0" w:type="dxa"/>
              <w:right w:w="108" w:type="dxa"/>
            </w:tcMar>
            <w:vAlign w:val="bottom"/>
            <w:hideMark/>
          </w:tcPr>
          <w:p w14:paraId="15CB6935" w14:textId="49C9D9E7"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2</w:t>
            </w:r>
          </w:p>
        </w:tc>
        <w:tc>
          <w:tcPr>
            <w:tcW w:w="1484" w:type="dxa"/>
            <w:tcMar>
              <w:top w:w="0" w:type="dxa"/>
              <w:left w:w="108" w:type="dxa"/>
              <w:bottom w:w="0" w:type="dxa"/>
              <w:right w:w="108" w:type="dxa"/>
            </w:tcMar>
            <w:vAlign w:val="bottom"/>
            <w:hideMark/>
          </w:tcPr>
          <w:p w14:paraId="378FD6D8" w14:textId="5FB93ED2"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3</w:t>
            </w:r>
          </w:p>
        </w:tc>
      </w:tr>
      <w:tr w:rsidR="00DB54BA" w:rsidRPr="008C0088" w14:paraId="621C069C" w14:textId="77777777" w:rsidTr="00A7114D">
        <w:trPr>
          <w:trHeight w:val="274"/>
        </w:trPr>
        <w:tc>
          <w:tcPr>
            <w:tcW w:w="0" w:type="auto"/>
            <w:shd w:val="clear" w:color="auto" w:fill="E6E6E6"/>
            <w:tcMar>
              <w:top w:w="0" w:type="dxa"/>
              <w:left w:w="108" w:type="dxa"/>
              <w:bottom w:w="0" w:type="dxa"/>
              <w:right w:w="108" w:type="dxa"/>
            </w:tcMar>
            <w:hideMark/>
          </w:tcPr>
          <w:p w14:paraId="29506291" w14:textId="3B921B88" w:rsidR="00DB54BA" w:rsidRPr="00E130B2" w:rsidRDefault="00DB54BA">
            <w:pPr>
              <w:pStyle w:val="Default"/>
              <w:rPr>
                <w:rFonts w:ascii="Arial" w:hAnsi="Arial" w:cs="Arial"/>
                <w:b/>
                <w:sz w:val="20"/>
                <w:szCs w:val="20"/>
              </w:rPr>
            </w:pPr>
            <w:r w:rsidRPr="00A7114D">
              <w:rPr>
                <w:rFonts w:ascii="Arial" w:hAnsi="Arial" w:cs="Arial"/>
                <w:sz w:val="20"/>
                <w:szCs w:val="20"/>
              </w:rPr>
              <w:t>g.</w:t>
            </w:r>
            <w:r w:rsidRPr="00E130B2">
              <w:rPr>
                <w:rFonts w:ascii="Arial" w:hAnsi="Arial" w:cs="Arial"/>
                <w:b/>
                <w:sz w:val="20"/>
                <w:szCs w:val="20"/>
              </w:rPr>
              <w:t xml:space="preserve"> </w:t>
            </w:r>
            <w:r w:rsidRPr="00E130B2">
              <w:rPr>
                <w:rFonts w:ascii="Arial" w:hAnsi="Arial" w:cs="Arial"/>
                <w:b/>
                <w:bCs/>
                <w:sz w:val="20"/>
                <w:szCs w:val="20"/>
              </w:rPr>
              <w:t>Eats or drinks things that are not edible, like paper or paint</w:t>
            </w:r>
            <w:r w:rsidRPr="00E130B2">
              <w:rPr>
                <w:rFonts w:ascii="Arial" w:hAnsi="Arial" w:cs="Arial"/>
                <w:b/>
                <w:sz w:val="20"/>
                <w:szCs w:val="20"/>
              </w:rPr>
              <w:t xml:space="preserve"> </w:t>
            </w:r>
          </w:p>
        </w:tc>
        <w:tc>
          <w:tcPr>
            <w:tcW w:w="0" w:type="auto"/>
            <w:shd w:val="clear" w:color="auto" w:fill="E6E6E6"/>
            <w:tcMar>
              <w:top w:w="0" w:type="dxa"/>
              <w:left w:w="108" w:type="dxa"/>
              <w:bottom w:w="0" w:type="dxa"/>
              <w:right w:w="108" w:type="dxa"/>
            </w:tcMar>
            <w:vAlign w:val="bottom"/>
            <w:hideMark/>
          </w:tcPr>
          <w:p w14:paraId="0BE217BD" w14:textId="6F3705AC"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1</w:t>
            </w:r>
          </w:p>
        </w:tc>
        <w:tc>
          <w:tcPr>
            <w:tcW w:w="1201" w:type="dxa"/>
            <w:shd w:val="clear" w:color="auto" w:fill="E6E6E6"/>
            <w:tcMar>
              <w:top w:w="0" w:type="dxa"/>
              <w:left w:w="108" w:type="dxa"/>
              <w:bottom w:w="0" w:type="dxa"/>
              <w:right w:w="108" w:type="dxa"/>
            </w:tcMar>
            <w:vAlign w:val="bottom"/>
            <w:hideMark/>
          </w:tcPr>
          <w:p w14:paraId="7BB576F0" w14:textId="2CE18C73"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2</w:t>
            </w:r>
          </w:p>
        </w:tc>
        <w:tc>
          <w:tcPr>
            <w:tcW w:w="1484" w:type="dxa"/>
            <w:shd w:val="clear" w:color="auto" w:fill="E6E6E6"/>
            <w:tcMar>
              <w:top w:w="0" w:type="dxa"/>
              <w:left w:w="108" w:type="dxa"/>
              <w:bottom w:w="0" w:type="dxa"/>
              <w:right w:w="108" w:type="dxa"/>
            </w:tcMar>
            <w:vAlign w:val="bottom"/>
            <w:hideMark/>
          </w:tcPr>
          <w:p w14:paraId="7BA0C7C0" w14:textId="63D5E015"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3</w:t>
            </w:r>
          </w:p>
        </w:tc>
      </w:tr>
      <w:tr w:rsidR="00DB54BA" w:rsidRPr="008C0088" w14:paraId="47239D2D" w14:textId="77777777" w:rsidTr="00A7114D">
        <w:trPr>
          <w:trHeight w:val="209"/>
        </w:trPr>
        <w:tc>
          <w:tcPr>
            <w:tcW w:w="0" w:type="auto"/>
            <w:tcMar>
              <w:top w:w="0" w:type="dxa"/>
              <w:left w:w="108" w:type="dxa"/>
              <w:bottom w:w="0" w:type="dxa"/>
              <w:right w:w="108" w:type="dxa"/>
            </w:tcMar>
            <w:hideMark/>
          </w:tcPr>
          <w:p w14:paraId="6836843B" w14:textId="1F026A56" w:rsidR="00DB54BA" w:rsidRPr="00E130B2" w:rsidRDefault="00DB54BA" w:rsidP="00DB54BA">
            <w:pPr>
              <w:pStyle w:val="Default"/>
              <w:rPr>
                <w:rFonts w:ascii="Arial" w:hAnsi="Arial" w:cs="Arial"/>
                <w:b/>
                <w:sz w:val="20"/>
                <w:szCs w:val="20"/>
              </w:rPr>
            </w:pPr>
            <w:r w:rsidRPr="00A7114D">
              <w:rPr>
                <w:rFonts w:ascii="Arial" w:hAnsi="Arial" w:cs="Arial"/>
                <w:sz w:val="20"/>
                <w:szCs w:val="20"/>
              </w:rPr>
              <w:t>h.</w:t>
            </w:r>
            <w:r w:rsidRPr="00E130B2">
              <w:rPr>
                <w:rFonts w:ascii="Arial" w:hAnsi="Arial" w:cs="Arial"/>
                <w:b/>
                <w:sz w:val="20"/>
                <w:szCs w:val="20"/>
              </w:rPr>
              <w:t xml:space="preserve"> </w:t>
            </w:r>
            <w:r w:rsidRPr="00E130B2">
              <w:rPr>
                <w:rFonts w:ascii="Arial" w:hAnsi="Arial" w:cs="Arial"/>
                <w:b/>
                <w:bCs/>
                <w:sz w:val="20"/>
                <w:szCs w:val="20"/>
              </w:rPr>
              <w:t xml:space="preserve">Hurts him/herself on purpose </w:t>
            </w:r>
            <w:r w:rsidRPr="00E130B2">
              <w:rPr>
                <w:rFonts w:ascii="Arial" w:hAnsi="Arial" w:cs="Arial"/>
                <w:b/>
                <w:sz w:val="20"/>
                <w:szCs w:val="20"/>
              </w:rPr>
              <w:t xml:space="preserve">(for example, bangs his/her head) </w:t>
            </w:r>
          </w:p>
        </w:tc>
        <w:tc>
          <w:tcPr>
            <w:tcW w:w="0" w:type="auto"/>
            <w:tcMar>
              <w:top w:w="0" w:type="dxa"/>
              <w:left w:w="108" w:type="dxa"/>
              <w:bottom w:w="0" w:type="dxa"/>
              <w:right w:w="108" w:type="dxa"/>
            </w:tcMar>
            <w:vAlign w:val="bottom"/>
            <w:hideMark/>
          </w:tcPr>
          <w:p w14:paraId="0E7BCB6A" w14:textId="3AB61D84"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1</w:t>
            </w:r>
          </w:p>
        </w:tc>
        <w:tc>
          <w:tcPr>
            <w:tcW w:w="1201" w:type="dxa"/>
            <w:tcMar>
              <w:top w:w="0" w:type="dxa"/>
              <w:left w:w="108" w:type="dxa"/>
              <w:bottom w:w="0" w:type="dxa"/>
              <w:right w:w="108" w:type="dxa"/>
            </w:tcMar>
            <w:vAlign w:val="bottom"/>
            <w:hideMark/>
          </w:tcPr>
          <w:p w14:paraId="3E375E46" w14:textId="7797143C"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2</w:t>
            </w:r>
          </w:p>
        </w:tc>
        <w:tc>
          <w:tcPr>
            <w:tcW w:w="1484" w:type="dxa"/>
            <w:tcMar>
              <w:top w:w="0" w:type="dxa"/>
              <w:left w:w="108" w:type="dxa"/>
              <w:bottom w:w="0" w:type="dxa"/>
              <w:right w:w="108" w:type="dxa"/>
            </w:tcMar>
            <w:vAlign w:val="bottom"/>
            <w:hideMark/>
          </w:tcPr>
          <w:p w14:paraId="6D28892E" w14:textId="79F04658" w:rsidR="00DB54BA" w:rsidRPr="008C0088" w:rsidRDefault="00DB54BA" w:rsidP="00A7114D">
            <w:pPr>
              <w:pStyle w:val="Default"/>
              <w:jc w:val="center"/>
              <w:rPr>
                <w:rFonts w:ascii="Arial" w:hAnsi="Arial" w:cs="Arial"/>
                <w:sz w:val="20"/>
                <w:szCs w:val="20"/>
              </w:rPr>
            </w:pPr>
            <w:r w:rsidRPr="008C0088">
              <w:rPr>
                <w:rFonts w:ascii="Arial" w:hAnsi="Arial" w:cs="Arial"/>
                <w:sz w:val="20"/>
                <w:szCs w:val="20"/>
              </w:rPr>
              <w:t>3</w:t>
            </w:r>
          </w:p>
        </w:tc>
      </w:tr>
    </w:tbl>
    <w:p w14:paraId="20329E5B" w14:textId="49514632" w:rsidR="003670A6" w:rsidRDefault="003670A6">
      <w:pPr>
        <w:tabs>
          <w:tab w:val="clear" w:pos="432"/>
        </w:tabs>
        <w:spacing w:line="240" w:lineRule="auto"/>
        <w:ind w:firstLine="0"/>
        <w:jc w:val="left"/>
      </w:pPr>
    </w:p>
    <w:p w14:paraId="4DFECD45" w14:textId="77777777" w:rsidR="003670A6" w:rsidRDefault="003670A6">
      <w:pPr>
        <w:tabs>
          <w:tab w:val="clear" w:pos="432"/>
        </w:tabs>
        <w:spacing w:line="240" w:lineRule="auto"/>
        <w:ind w:firstLine="0"/>
        <w:jc w:val="left"/>
      </w:pPr>
      <w:r>
        <w:br w:type="page"/>
      </w:r>
    </w:p>
    <w:tbl>
      <w:tblPr>
        <w:tblStyle w:val="TableGrid"/>
        <w:tblW w:w="0" w:type="auto"/>
        <w:tblLook w:val="04A0" w:firstRow="1" w:lastRow="0" w:firstColumn="1" w:lastColumn="0" w:noHBand="0" w:noVBand="1"/>
      </w:tblPr>
      <w:tblGrid>
        <w:gridCol w:w="9350"/>
      </w:tblGrid>
      <w:tr w:rsidR="001B3AA8" w:rsidRPr="008C0088" w14:paraId="511F5B55" w14:textId="77777777" w:rsidTr="00310725">
        <w:tc>
          <w:tcPr>
            <w:tcW w:w="9350" w:type="dxa"/>
            <w:shd w:val="clear" w:color="auto" w:fill="E6E6E6"/>
          </w:tcPr>
          <w:p w14:paraId="319E2EC5" w14:textId="21641557" w:rsidR="001B3AA8" w:rsidRDefault="001B3AA8" w:rsidP="00310725">
            <w:pPr>
              <w:spacing w:before="60" w:after="60" w:line="240" w:lineRule="auto"/>
              <w:ind w:firstLine="0"/>
              <w:jc w:val="left"/>
              <w:rPr>
                <w:rFonts w:ascii="Arial" w:hAnsi="Arial" w:cs="Arial"/>
                <w:color w:val="000000"/>
                <w:sz w:val="20"/>
                <w:szCs w:val="20"/>
              </w:rPr>
            </w:pPr>
            <w:r w:rsidRPr="008C0088">
              <w:br w:type="page"/>
            </w:r>
            <w:r w:rsidRPr="008C0088">
              <w:rPr>
                <w:rFonts w:ascii="Arial" w:hAnsi="Arial" w:cs="Arial"/>
                <w:color w:val="000000"/>
                <w:sz w:val="20"/>
                <w:szCs w:val="20"/>
              </w:rPr>
              <w:t>CATI/CAWI</w:t>
            </w:r>
          </w:p>
          <w:p w14:paraId="45032413" w14:textId="77777777" w:rsidR="00872518" w:rsidRDefault="00872518" w:rsidP="00310725">
            <w:pPr>
              <w:spacing w:before="60" w:after="60" w:line="240" w:lineRule="auto"/>
              <w:ind w:firstLine="0"/>
              <w:jc w:val="left"/>
              <w:rPr>
                <w:rFonts w:ascii="Arial" w:hAnsi="Arial" w:cs="Arial"/>
                <w:color w:val="000000"/>
                <w:sz w:val="20"/>
                <w:szCs w:val="20"/>
              </w:rPr>
            </w:pPr>
          </w:p>
          <w:p w14:paraId="5C7771FF" w14:textId="74588C08" w:rsidR="00927821" w:rsidRDefault="00872518">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 xml:space="preserve">IF </w:t>
            </w:r>
            <w:r w:rsidR="00A40478">
              <w:rPr>
                <w:rFonts w:ascii="Arial" w:hAnsi="Arial" w:cs="Arial"/>
                <w:color w:val="000000"/>
                <w:sz w:val="20"/>
                <w:szCs w:val="20"/>
              </w:rPr>
              <w:t>[</w:t>
            </w:r>
            <w:r>
              <w:rPr>
                <w:rFonts w:ascii="Arial" w:hAnsi="Arial" w:cs="Arial"/>
                <w:color w:val="000000"/>
                <w:sz w:val="20"/>
                <w:szCs w:val="20"/>
              </w:rPr>
              <w:t>FUP1 D6=M AND [BL D24=1 OR BL D16=1 OR [BL D16=0 AND BL D18=NAME GIVEN]]</w:t>
            </w:r>
            <w:r w:rsidR="00A40478">
              <w:rPr>
                <w:rFonts w:ascii="Arial" w:hAnsi="Arial" w:cs="Arial"/>
                <w:color w:val="000000"/>
                <w:sz w:val="20"/>
                <w:szCs w:val="20"/>
              </w:rPr>
              <w:t>]</w:t>
            </w:r>
            <w:r>
              <w:rPr>
                <w:rFonts w:ascii="Arial" w:hAnsi="Arial" w:cs="Arial"/>
                <w:color w:val="000000"/>
                <w:sz w:val="20"/>
                <w:szCs w:val="20"/>
              </w:rPr>
              <w:t xml:space="preserve"> OR [FUP1 D6=1</w:t>
            </w:r>
            <w:r w:rsidR="00A40478">
              <w:rPr>
                <w:rFonts w:ascii="Arial" w:hAnsi="Arial" w:cs="Arial"/>
                <w:color w:val="000000"/>
                <w:sz w:val="20"/>
                <w:szCs w:val="20"/>
              </w:rPr>
              <w:t>] OR [FUP1 D6 NE 1 AND FUP1 D6A=NAME GIVEN] OR [</w:t>
            </w:r>
            <w:r w:rsidR="00927821">
              <w:rPr>
                <w:rFonts w:ascii="Arial" w:hAnsi="Arial" w:cs="Arial"/>
                <w:color w:val="000000"/>
                <w:sz w:val="20"/>
                <w:szCs w:val="20"/>
              </w:rPr>
              <w:t>IF FUP1 D6=1 AND</w:t>
            </w:r>
            <w:r w:rsidR="00927821" w:rsidRPr="00927821">
              <w:rPr>
                <w:rFonts w:ascii="Arial" w:hAnsi="Arial" w:cs="Arial"/>
                <w:color w:val="000000"/>
                <w:sz w:val="20"/>
                <w:szCs w:val="20"/>
              </w:rPr>
              <w:t xml:space="preserve"> </w:t>
            </w:r>
            <w:r w:rsidR="00927821">
              <w:rPr>
                <w:rFonts w:ascii="Arial" w:hAnsi="Arial" w:cs="Arial"/>
                <w:color w:val="000000"/>
                <w:sz w:val="20"/>
                <w:szCs w:val="20"/>
              </w:rPr>
              <w:t>[[</w:t>
            </w:r>
            <w:r w:rsidR="00927821" w:rsidRPr="00927821">
              <w:rPr>
                <w:rFonts w:ascii="Arial" w:hAnsi="Arial" w:cs="Arial"/>
                <w:color w:val="000000"/>
                <w:sz w:val="20"/>
                <w:szCs w:val="20"/>
              </w:rPr>
              <w:t>BL D22=1 A</w:t>
            </w:r>
            <w:r w:rsidR="00927821">
              <w:rPr>
                <w:rFonts w:ascii="Arial" w:hAnsi="Arial" w:cs="Arial"/>
                <w:color w:val="000000"/>
                <w:sz w:val="20"/>
                <w:szCs w:val="20"/>
              </w:rPr>
              <w:t>ND BL D24=1] OR</w:t>
            </w:r>
            <w:r w:rsidR="00927821" w:rsidRPr="00927821">
              <w:rPr>
                <w:rFonts w:ascii="Arial" w:hAnsi="Arial" w:cs="Arial"/>
                <w:color w:val="000000"/>
                <w:sz w:val="20"/>
                <w:szCs w:val="20"/>
              </w:rPr>
              <w:t xml:space="preserve"> [BL D22=0,D,R AND BL D16=1]</w:t>
            </w:r>
            <w:r w:rsidR="00927821">
              <w:rPr>
                <w:rFonts w:ascii="Arial" w:hAnsi="Arial" w:cs="Arial"/>
                <w:color w:val="000000"/>
                <w:sz w:val="20"/>
                <w:szCs w:val="20"/>
              </w:rPr>
              <w:t>]</w:t>
            </w:r>
          </w:p>
          <w:p w14:paraId="2BCA285C" w14:textId="77777777" w:rsidR="00927821" w:rsidRDefault="00927821">
            <w:pPr>
              <w:tabs>
                <w:tab w:val="clear" w:pos="432"/>
              </w:tabs>
              <w:spacing w:line="240" w:lineRule="auto"/>
              <w:ind w:firstLine="0"/>
              <w:jc w:val="left"/>
              <w:rPr>
                <w:rFonts w:ascii="Arial" w:hAnsi="Arial" w:cs="Arial"/>
                <w:color w:val="000000"/>
                <w:sz w:val="20"/>
                <w:szCs w:val="20"/>
              </w:rPr>
            </w:pPr>
          </w:p>
          <w:p w14:paraId="1C750A78" w14:textId="777E3AE8" w:rsidR="00C91D80" w:rsidRPr="008C0088" w:rsidRDefault="00C91D80">
            <w:pPr>
              <w:tabs>
                <w:tab w:val="clear" w:pos="432"/>
              </w:tabs>
              <w:spacing w:line="240" w:lineRule="auto"/>
              <w:ind w:firstLine="0"/>
              <w:jc w:val="left"/>
              <w:rPr>
                <w:rFonts w:ascii="Arial" w:hAnsi="Arial" w:cs="Arial"/>
                <w:color w:val="000000"/>
                <w:sz w:val="20"/>
                <w:szCs w:val="20"/>
              </w:rPr>
            </w:pPr>
          </w:p>
        </w:tc>
      </w:tr>
      <w:tr w:rsidR="00927821" w:rsidRPr="008C0088" w14:paraId="22A682C8" w14:textId="77777777" w:rsidTr="00B55209">
        <w:tc>
          <w:tcPr>
            <w:tcW w:w="9350" w:type="dxa"/>
            <w:shd w:val="clear" w:color="auto" w:fill="auto"/>
          </w:tcPr>
          <w:p w14:paraId="10E636E7" w14:textId="77777777" w:rsidR="00927821" w:rsidRDefault="00927821" w:rsidP="00927821">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IF FUP1 COMPLETE:</w:t>
            </w:r>
          </w:p>
          <w:p w14:paraId="6AD50831" w14:textId="1E1E562A" w:rsidR="00927821" w:rsidRDefault="00927821" w:rsidP="00927821">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 xml:space="preserve">IF </w:t>
            </w:r>
            <w:r w:rsidRPr="005F1D69">
              <w:rPr>
                <w:rFonts w:ascii="Arial" w:hAnsi="Arial" w:cs="Arial"/>
                <w:color w:val="000000"/>
                <w:sz w:val="20"/>
                <w:szCs w:val="20"/>
              </w:rPr>
              <w:t>[BL D22=1 A</w:t>
            </w:r>
            <w:r>
              <w:rPr>
                <w:rFonts w:ascii="Arial" w:hAnsi="Arial" w:cs="Arial"/>
                <w:color w:val="000000"/>
                <w:sz w:val="20"/>
                <w:szCs w:val="20"/>
              </w:rPr>
              <w:t xml:space="preserve">ND BL D24=1] OR </w:t>
            </w:r>
            <w:r w:rsidRPr="005F1D69">
              <w:rPr>
                <w:rFonts w:ascii="Arial" w:hAnsi="Arial" w:cs="Arial"/>
                <w:color w:val="000000"/>
                <w:sz w:val="20"/>
                <w:szCs w:val="20"/>
              </w:rPr>
              <w:t xml:space="preserve"> [BL D22=0,D,R AND BL D16=1]</w:t>
            </w:r>
            <w:r>
              <w:rPr>
                <w:rFonts w:ascii="Arial" w:hAnsi="Arial" w:cs="Arial"/>
                <w:color w:val="000000"/>
                <w:sz w:val="20"/>
                <w:szCs w:val="20"/>
              </w:rPr>
              <w:t xml:space="preserve"> AND FUP1 D6=1, </w:t>
            </w:r>
            <w:r w:rsidRPr="00927821">
              <w:rPr>
                <w:rFonts w:ascii="Arial" w:hAnsi="Arial" w:cs="Arial"/>
                <w:color w:val="000000"/>
                <w:sz w:val="20"/>
                <w:szCs w:val="20"/>
              </w:rPr>
              <w:t>FILL [BL PARTNER NAME]</w:t>
            </w:r>
          </w:p>
          <w:p w14:paraId="09A83C8F" w14:textId="77777777" w:rsidR="00927821" w:rsidRDefault="00927821" w:rsidP="00927821">
            <w:pPr>
              <w:tabs>
                <w:tab w:val="clear" w:pos="432"/>
              </w:tabs>
              <w:spacing w:line="240" w:lineRule="auto"/>
              <w:ind w:firstLine="0"/>
              <w:jc w:val="left"/>
              <w:rPr>
                <w:rFonts w:ascii="Arial" w:hAnsi="Arial" w:cs="Arial"/>
                <w:color w:val="000000"/>
                <w:sz w:val="20"/>
                <w:szCs w:val="20"/>
              </w:rPr>
            </w:pPr>
          </w:p>
          <w:p w14:paraId="1627FE10" w14:textId="101AE84C" w:rsidR="00927821" w:rsidRDefault="00927821" w:rsidP="00927821">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IF</w:t>
            </w:r>
            <w:r w:rsidRPr="005F1D69">
              <w:rPr>
                <w:rFonts w:ascii="Arial" w:hAnsi="Arial" w:cs="Arial"/>
                <w:color w:val="000000"/>
                <w:sz w:val="20"/>
                <w:szCs w:val="20"/>
              </w:rPr>
              <w:t xml:space="preserve"> [BL D22=1 AND BL D24 = </w:t>
            </w:r>
            <w:r>
              <w:rPr>
                <w:rFonts w:ascii="Arial" w:hAnsi="Arial" w:cs="Arial"/>
                <w:color w:val="000000"/>
                <w:sz w:val="20"/>
                <w:szCs w:val="20"/>
              </w:rPr>
              <w:t xml:space="preserve">NOT ASKED, </w:t>
            </w:r>
            <w:r w:rsidRPr="005F1D69">
              <w:rPr>
                <w:rFonts w:ascii="Arial" w:hAnsi="Arial" w:cs="Arial"/>
                <w:color w:val="000000"/>
                <w:sz w:val="20"/>
                <w:szCs w:val="20"/>
              </w:rPr>
              <w:t xml:space="preserve">2, D, OR R AND </w:t>
            </w:r>
            <w:r>
              <w:rPr>
                <w:rFonts w:ascii="Arial" w:hAnsi="Arial" w:cs="Arial"/>
                <w:color w:val="000000"/>
                <w:sz w:val="20"/>
                <w:szCs w:val="20"/>
              </w:rPr>
              <w:t xml:space="preserve">FUP1 </w:t>
            </w:r>
            <w:r w:rsidRPr="005F1D69">
              <w:rPr>
                <w:rFonts w:ascii="Arial" w:hAnsi="Arial" w:cs="Arial"/>
                <w:color w:val="000000"/>
                <w:sz w:val="20"/>
                <w:szCs w:val="20"/>
              </w:rPr>
              <w:t>D1=1] OR [BL D22=0,d,r and BL D16 NE 1 AND BL D18=d,r or missing]</w:t>
            </w:r>
            <w:r>
              <w:rPr>
                <w:rFonts w:ascii="Arial" w:hAnsi="Arial" w:cs="Arial"/>
                <w:color w:val="000000"/>
                <w:sz w:val="20"/>
                <w:szCs w:val="20"/>
              </w:rPr>
              <w:t xml:space="preserve"> OR [BL D22=0, D or R AND FUP1 D6=0, D or R] OR [BL D22=1 AND FUP1 D6=0, D or R] AND FUP D6A=NAME GIVEN, </w:t>
            </w:r>
            <w:r w:rsidRPr="00927821">
              <w:rPr>
                <w:rFonts w:ascii="Arial" w:hAnsi="Arial" w:cs="Arial"/>
                <w:color w:val="000000"/>
                <w:sz w:val="20"/>
                <w:szCs w:val="20"/>
              </w:rPr>
              <w:t>FILL [FUP CHILD_PARENT]</w:t>
            </w:r>
          </w:p>
          <w:p w14:paraId="174A6390" w14:textId="77777777" w:rsidR="00927821" w:rsidRDefault="00927821" w:rsidP="00927821">
            <w:pPr>
              <w:tabs>
                <w:tab w:val="clear" w:pos="432"/>
              </w:tabs>
              <w:spacing w:line="240" w:lineRule="auto"/>
              <w:ind w:firstLine="0"/>
              <w:jc w:val="left"/>
              <w:rPr>
                <w:rFonts w:ascii="Arial" w:hAnsi="Arial" w:cs="Arial"/>
                <w:color w:val="000000"/>
                <w:sz w:val="20"/>
                <w:szCs w:val="20"/>
              </w:rPr>
            </w:pPr>
          </w:p>
          <w:p w14:paraId="1BDA4430" w14:textId="77777777" w:rsidR="00927821" w:rsidRDefault="00927821" w:rsidP="00927821">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IF BL ONLY COMPLETE:</w:t>
            </w:r>
          </w:p>
          <w:p w14:paraId="1F7693BF" w14:textId="77777777" w:rsidR="00927821" w:rsidRDefault="00927821" w:rsidP="00927821">
            <w:pPr>
              <w:tabs>
                <w:tab w:val="clear" w:pos="432"/>
              </w:tabs>
              <w:spacing w:line="240" w:lineRule="auto"/>
              <w:ind w:firstLine="0"/>
              <w:jc w:val="left"/>
              <w:rPr>
                <w:rFonts w:ascii="Arial" w:hAnsi="Arial" w:cs="Arial"/>
                <w:color w:val="000000"/>
                <w:sz w:val="20"/>
                <w:szCs w:val="20"/>
              </w:rPr>
            </w:pPr>
            <w:r w:rsidRPr="000A7BAD">
              <w:rPr>
                <w:rFonts w:ascii="Arial" w:hAnsi="Arial" w:cs="Arial"/>
                <w:color w:val="000000"/>
                <w:sz w:val="20"/>
                <w:szCs w:val="20"/>
              </w:rPr>
              <w:t>IF [BL D22=1 AND BL D24=1] OR IF [BL D22=0,D,R AND BL D16=1]</w:t>
            </w:r>
            <w:r>
              <w:rPr>
                <w:rFonts w:ascii="Arial" w:hAnsi="Arial" w:cs="Arial"/>
                <w:color w:val="000000"/>
                <w:sz w:val="20"/>
                <w:szCs w:val="20"/>
              </w:rPr>
              <w:t xml:space="preserve">, </w:t>
            </w:r>
            <w:r w:rsidRPr="000A7BAD">
              <w:rPr>
                <w:rFonts w:ascii="Arial" w:hAnsi="Arial" w:cs="Arial"/>
                <w:color w:val="000000"/>
                <w:sz w:val="20"/>
                <w:szCs w:val="20"/>
              </w:rPr>
              <w:t>FILL [BL PARTNER NAME]</w:t>
            </w:r>
          </w:p>
          <w:p w14:paraId="0ECB2711" w14:textId="230EC39B" w:rsidR="00927821" w:rsidRPr="008C0088" w:rsidRDefault="00927821" w:rsidP="00927821">
            <w:pPr>
              <w:spacing w:before="60" w:after="60" w:line="240" w:lineRule="auto"/>
              <w:ind w:firstLine="0"/>
              <w:jc w:val="left"/>
            </w:pPr>
            <w:r>
              <w:rPr>
                <w:rFonts w:ascii="Arial" w:hAnsi="Arial" w:cs="Arial"/>
                <w:color w:val="000000"/>
                <w:sz w:val="20"/>
                <w:szCs w:val="20"/>
              </w:rPr>
              <w:t>IF BL_D18_1=NAME GIVEN, FILL [BL_CHILD_PARENT]</w:t>
            </w:r>
          </w:p>
        </w:tc>
      </w:tr>
    </w:tbl>
    <w:p w14:paraId="659D9E41" w14:textId="7F01FB1E" w:rsidR="002F3FC6" w:rsidRPr="008C0088" w:rsidRDefault="005E08B5" w:rsidP="005E08B5">
      <w:pPr>
        <w:pStyle w:val="QUESTIONTEXT"/>
      </w:pPr>
      <w:r w:rsidRPr="008C0088">
        <w:t>D</w:t>
      </w:r>
      <w:r w:rsidR="00226C24" w:rsidRPr="008C0088">
        <w:t>1</w:t>
      </w:r>
      <w:r w:rsidR="00E75D03">
        <w:t>1.</w:t>
      </w:r>
      <w:r w:rsidRPr="008C0088">
        <w:tab/>
        <w:t xml:space="preserve">When you completed </w:t>
      </w:r>
      <w:r w:rsidR="00E832B2">
        <w:t>your last survey</w:t>
      </w:r>
      <w:r w:rsidRPr="008C0088">
        <w:t>, you told us that [BL PARTNER</w:t>
      </w:r>
      <w:r w:rsidR="00B82ABF">
        <w:t>/FUP CHILD_PARENT</w:t>
      </w:r>
      <w:r w:rsidR="00C91D80">
        <w:t>/BL_CHILD_PARENT</w:t>
      </w:r>
      <w:r w:rsidRPr="008C0088">
        <w:t xml:space="preserve">] was the biological </w:t>
      </w:r>
      <w:r w:rsidR="006E6EA9" w:rsidRPr="008C0088">
        <w:rPr>
          <w:b w:val="0"/>
          <w:noProof/>
        </w:rPr>
        <mc:AlternateContent>
          <mc:Choice Requires="wps">
            <w:drawing>
              <wp:anchor distT="0" distB="0" distL="114300" distR="114300" simplePos="0" relativeHeight="251658310" behindDoc="0" locked="0" layoutInCell="1" allowOverlap="1" wp14:anchorId="5B3AA769" wp14:editId="74354434">
                <wp:simplePos x="0" y="0"/>
                <wp:positionH relativeFrom="margin">
                  <wp:posOffset>0</wp:posOffset>
                </wp:positionH>
                <wp:positionV relativeFrom="paragraph">
                  <wp:posOffset>221615</wp:posOffset>
                </wp:positionV>
                <wp:extent cx="410210" cy="198408"/>
                <wp:effectExtent l="0" t="0" r="2794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98408"/>
                        </a:xfrm>
                        <a:prstGeom prst="rect">
                          <a:avLst/>
                        </a:prstGeom>
                        <a:solidFill>
                          <a:srgbClr val="FFFFFF"/>
                        </a:solidFill>
                        <a:ln w="9525">
                          <a:solidFill>
                            <a:srgbClr val="000000"/>
                          </a:solidFill>
                          <a:miter lim="800000"/>
                          <a:headEnd/>
                          <a:tailEnd/>
                        </a:ln>
                      </wps:spPr>
                      <wps:txbx>
                        <w:txbxContent>
                          <w:p w14:paraId="0E1D8270" w14:textId="77777777" w:rsidR="00302DC0" w:rsidRPr="002571CE" w:rsidRDefault="00302DC0" w:rsidP="006E6EA9">
                            <w:pPr>
                              <w:tabs>
                                <w:tab w:val="clear" w:pos="432"/>
                              </w:tabs>
                              <w:spacing w:before="40" w:line="240" w:lineRule="auto"/>
                              <w:ind w:right="-34" w:firstLine="0"/>
                              <w:jc w:val="center"/>
                              <w:rPr>
                                <w:sz w:val="12"/>
                              </w:rPr>
                            </w:pPr>
                            <w:r>
                              <w:rPr>
                                <w:sz w:val="12"/>
                                <w:szCs w:val="12"/>
                              </w:rPr>
                              <w:t xml:space="preserve">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49" type="#_x0000_t202" style="position:absolute;left:0;text-align:left;margin-left:0;margin-top:17.45pt;width:32.3pt;height:15.6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">
                <v:textbox inset="0,0,0,0">
                  <w:txbxContent>
                    <w:p w14:paraId="0E1D8270" w14:textId="77777777" w:rsidR="00302DC0" w:rsidRPr="002571CE" w:rsidRDefault="00302DC0" w:rsidP="006E6EA9">
                      <w:pPr>
                        <w:tabs>
                          <w:tab w:val="clear" w:pos="432"/>
                        </w:tabs>
                        <w:spacing w:before="40" w:line="240" w:lineRule="auto"/>
                        <w:ind w:right="-34" w:firstLine="0"/>
                        <w:jc w:val="center"/>
                        <w:rPr>
                          <w:sz w:val="12"/>
                        </w:rPr>
                      </w:pPr>
                      <w:r>
                        <w:rPr>
                          <w:sz w:val="12"/>
                          <w:szCs w:val="12"/>
                        </w:rPr>
                        <w:t xml:space="preserve">STREAMS </w:t>
                      </w:r>
                    </w:p>
                  </w:txbxContent>
                </v:textbox>
                <w10:wrap anchorx="margin"/>
              </v:shape>
            </w:pict>
          </mc:Fallback>
        </mc:AlternateContent>
      </w:r>
      <w:r w:rsidRPr="008C0088">
        <w:t xml:space="preserve">father of </w:t>
      </w:r>
      <w:r w:rsidR="00D02C4A" w:rsidRPr="008C0088">
        <w:t>[BL CHILD NAME/FUP1 CHILD NAME/FUP2 CHILD NAME]</w:t>
      </w:r>
      <w:r w:rsidR="00D02C4A" w:rsidRPr="008C0088" w:rsidDel="00D02C4A">
        <w:t xml:space="preserve"> </w:t>
      </w:r>
      <w:r w:rsidRPr="008C0088">
        <w:t xml:space="preserve">. Is that right? </w:t>
      </w:r>
    </w:p>
    <w:p w14:paraId="47422C69" w14:textId="28418A92" w:rsidR="002747C1" w:rsidRPr="008C0088" w:rsidRDefault="005E08B5" w:rsidP="005E08B5">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804010562"/>
          <w:placeholder>
            <w:docPart w:val="6EFE2EF65CD54F26A7A8AD92E3D1541E"/>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2747C1" w:rsidRPr="008C0088">
        <w:rPr>
          <w:rFonts w:ascii="Arial" w:hAnsi="Arial" w:cs="Arial"/>
          <w:bCs/>
          <w:color w:val="FF0000"/>
          <w:sz w:val="20"/>
        </w:rPr>
        <w:t xml:space="preserve"> </w:t>
      </w:r>
    </w:p>
    <w:p w14:paraId="62B020F1" w14:textId="5880E6CE" w:rsidR="005E08B5" w:rsidRPr="008C0088" w:rsidRDefault="005E08B5" w:rsidP="009C7032">
      <w:pPr>
        <w:tabs>
          <w:tab w:val="clear" w:pos="432"/>
          <w:tab w:val="left" w:pos="6480"/>
        </w:tabs>
        <w:spacing w:line="240" w:lineRule="auto"/>
        <w:ind w:firstLine="0"/>
        <w:jc w:val="right"/>
        <w:rPr>
          <w:rFonts w:ascii="Arial" w:hAnsi="Arial" w:cs="Arial"/>
          <w:color w:val="FF0000"/>
          <w:sz w:val="20"/>
          <w:szCs w:val="20"/>
        </w:rPr>
      </w:pPr>
    </w:p>
    <w:p w14:paraId="19EC9931" w14:textId="17DEBC45" w:rsidR="005E08B5" w:rsidRPr="008C0088" w:rsidRDefault="00AB1F20" w:rsidP="005E08B5">
      <w:pPr>
        <w:pStyle w:val="RESPONSE0"/>
        <w:ind w:right="-720"/>
      </w:pPr>
      <w:r w:rsidRPr="008C0088">
        <w:t>YES</w:t>
      </w:r>
      <w:r w:rsidR="005E08B5" w:rsidRPr="008C0088">
        <w:tab/>
        <w:t>1</w:t>
      </w:r>
      <w:r w:rsidR="00CC0615" w:rsidRPr="008C0088">
        <w:tab/>
        <w:t xml:space="preserve">GO TO </w:t>
      </w:r>
      <w:r w:rsidR="001B3AA8" w:rsidRPr="008C0088">
        <w:t>D1</w:t>
      </w:r>
      <w:r w:rsidR="001B3AA8">
        <w:t>3</w:t>
      </w:r>
    </w:p>
    <w:p w14:paraId="24BDA5E6" w14:textId="0D1070D3" w:rsidR="005E08B5" w:rsidRPr="008C0088" w:rsidRDefault="005E08B5" w:rsidP="005E08B5">
      <w:pPr>
        <w:pStyle w:val="RESPONSE0"/>
        <w:ind w:right="-720"/>
      </w:pPr>
      <w:r w:rsidRPr="008C0088">
        <w:t>NO</w:t>
      </w:r>
      <w:r w:rsidR="004D0A1D" w:rsidRPr="008C0088">
        <w:t>, DIFFERENT FATHER</w:t>
      </w:r>
      <w:r w:rsidRPr="008C0088">
        <w:tab/>
        <w:t>0</w:t>
      </w:r>
      <w:r w:rsidR="004D0A1D" w:rsidRPr="008C0088">
        <w:tab/>
        <w:t xml:space="preserve">GO TO </w:t>
      </w:r>
      <w:r w:rsidR="003075D1" w:rsidRPr="008C0088">
        <w:t>D1</w:t>
      </w:r>
      <w:r w:rsidR="003075D1">
        <w:t>1a</w:t>
      </w:r>
    </w:p>
    <w:p w14:paraId="1A922BC5" w14:textId="05AFBDFB" w:rsidR="005E08B5" w:rsidRPr="008C0088" w:rsidRDefault="005E08B5" w:rsidP="005E08B5">
      <w:pPr>
        <w:pStyle w:val="RESPONSE0"/>
        <w:ind w:right="-720"/>
      </w:pPr>
      <w:r w:rsidRPr="008C0088">
        <w:t>DON’T KNOW</w:t>
      </w:r>
      <w:r w:rsidRPr="008C0088">
        <w:tab/>
        <w:t>d</w:t>
      </w:r>
      <w:r w:rsidR="00CC0615" w:rsidRPr="008C0088">
        <w:tab/>
        <w:t xml:space="preserve">GO TO </w:t>
      </w:r>
      <w:r w:rsidR="003075D1" w:rsidRPr="008C0088">
        <w:t>D1</w:t>
      </w:r>
      <w:r w:rsidR="003075D1">
        <w:t>1a</w:t>
      </w:r>
    </w:p>
    <w:p w14:paraId="74A5D56B" w14:textId="2AEBCFED" w:rsidR="005E08B5" w:rsidRDefault="005E08B5" w:rsidP="005E08B5">
      <w:pPr>
        <w:pStyle w:val="RESPONSE0"/>
        <w:ind w:right="-720"/>
        <w:rPr>
          <w:lang w:val="es-US"/>
        </w:rPr>
      </w:pPr>
      <w:r w:rsidRPr="008C0088">
        <w:rPr>
          <w:lang w:val="es-US"/>
        </w:rPr>
        <w:t>REFUSED</w:t>
      </w:r>
      <w:r w:rsidRPr="008C0088">
        <w:rPr>
          <w:lang w:val="es-US"/>
        </w:rPr>
        <w:tab/>
        <w:t>r</w:t>
      </w:r>
      <w:r w:rsidR="00CC0615" w:rsidRPr="008C0088">
        <w:rPr>
          <w:lang w:val="es-US"/>
        </w:rPr>
        <w:tab/>
        <w:t xml:space="preserve">GO TO </w:t>
      </w:r>
      <w:r w:rsidR="001B3AA8" w:rsidRPr="008C0088">
        <w:rPr>
          <w:lang w:val="es-US"/>
        </w:rPr>
        <w:t>D1</w:t>
      </w:r>
      <w:r w:rsidR="003075D1">
        <w:rPr>
          <w:lang w:val="es-US"/>
        </w:rPr>
        <w:t>1a</w:t>
      </w:r>
    </w:p>
    <w:p w14:paraId="30FD56F4" w14:textId="77777777" w:rsidR="006F0422" w:rsidRDefault="006F0422" w:rsidP="005E08B5">
      <w:pPr>
        <w:pStyle w:val="RESPONSE0"/>
        <w:ind w:right="-720"/>
        <w:rPr>
          <w:lang w:val="es-US"/>
        </w:rPr>
      </w:pPr>
    </w:p>
    <w:tbl>
      <w:tblPr>
        <w:tblStyle w:val="TableGrid"/>
        <w:tblW w:w="0" w:type="auto"/>
        <w:tblLook w:val="04A0" w:firstRow="1" w:lastRow="0" w:firstColumn="1" w:lastColumn="0" w:noHBand="0" w:noVBand="1"/>
      </w:tblPr>
      <w:tblGrid>
        <w:gridCol w:w="9350"/>
      </w:tblGrid>
      <w:tr w:rsidR="003075D1" w:rsidRPr="008C0088" w14:paraId="724BDDE1" w14:textId="77777777" w:rsidTr="003075D1">
        <w:tc>
          <w:tcPr>
            <w:tcW w:w="9350" w:type="dxa"/>
            <w:shd w:val="clear" w:color="auto" w:fill="E6E6E6"/>
          </w:tcPr>
          <w:p w14:paraId="468E95D5" w14:textId="77777777" w:rsidR="003075D1" w:rsidRPr="008C0088" w:rsidRDefault="003075D1" w:rsidP="003075D1">
            <w:pPr>
              <w:spacing w:before="60" w:after="60" w:line="240" w:lineRule="auto"/>
              <w:ind w:firstLine="0"/>
              <w:jc w:val="left"/>
              <w:rPr>
                <w:rFonts w:ascii="Arial" w:hAnsi="Arial" w:cs="Arial"/>
                <w:color w:val="000000"/>
                <w:sz w:val="20"/>
                <w:szCs w:val="20"/>
              </w:rPr>
            </w:pPr>
            <w:r w:rsidRPr="008C0088">
              <w:br w:type="page"/>
            </w:r>
            <w:r w:rsidRPr="008C0088">
              <w:rPr>
                <w:rFonts w:ascii="Arial" w:hAnsi="Arial" w:cs="Arial"/>
                <w:color w:val="000000"/>
                <w:sz w:val="20"/>
                <w:szCs w:val="20"/>
              </w:rPr>
              <w:t>CATI/CAWI</w:t>
            </w:r>
          </w:p>
          <w:p w14:paraId="6716D73B" w14:textId="29DA41A6" w:rsidR="003075D1" w:rsidRPr="008C0088" w:rsidRDefault="00105924">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t>IF</w:t>
            </w:r>
            <w:r w:rsidR="00DC50C1">
              <w:rPr>
                <w:rFonts w:ascii="Arial" w:hAnsi="Arial" w:cs="Arial"/>
                <w:color w:val="000000"/>
                <w:sz w:val="20"/>
                <w:szCs w:val="20"/>
              </w:rPr>
              <w:t xml:space="preserve"> </w:t>
            </w:r>
            <w:r w:rsidR="009E42E7">
              <w:rPr>
                <w:rFonts w:ascii="Arial" w:hAnsi="Arial" w:cs="Arial"/>
                <w:color w:val="000000"/>
                <w:sz w:val="20"/>
                <w:szCs w:val="20"/>
              </w:rPr>
              <w:t xml:space="preserve">D11 NE 1 </w:t>
            </w:r>
            <w:r>
              <w:rPr>
                <w:rFonts w:ascii="Arial" w:hAnsi="Arial" w:cs="Arial"/>
                <w:color w:val="000000"/>
                <w:sz w:val="20"/>
                <w:szCs w:val="20"/>
              </w:rPr>
              <w:t xml:space="preserve">OR </w:t>
            </w:r>
            <w:r w:rsidR="009E42E7">
              <w:rPr>
                <w:rFonts w:ascii="Arial" w:hAnsi="Arial" w:cs="Arial"/>
                <w:color w:val="000000"/>
                <w:sz w:val="20"/>
                <w:szCs w:val="20"/>
              </w:rPr>
              <w:t>[C10=1 OR C10a=1]</w:t>
            </w:r>
          </w:p>
        </w:tc>
      </w:tr>
      <w:tr w:rsidR="003075D1" w:rsidRPr="008C0088" w14:paraId="259734CE" w14:textId="77777777" w:rsidTr="00A7114D">
        <w:tc>
          <w:tcPr>
            <w:tcW w:w="9350" w:type="dxa"/>
            <w:shd w:val="clear" w:color="auto" w:fill="auto"/>
          </w:tcPr>
          <w:p w14:paraId="3B20CD72" w14:textId="02E7EAAD" w:rsidR="008F7D35" w:rsidRDefault="00615874">
            <w:pPr>
              <w:spacing w:before="60" w:after="60" w:line="240" w:lineRule="auto"/>
              <w:ind w:firstLine="0"/>
              <w:jc w:val="left"/>
              <w:rPr>
                <w:rFonts w:ascii="Arial" w:hAnsi="Arial" w:cs="Arial"/>
                <w:sz w:val="20"/>
                <w:szCs w:val="20"/>
              </w:rPr>
            </w:pPr>
            <w:r>
              <w:rPr>
                <w:rFonts w:ascii="Arial" w:hAnsi="Arial" w:cs="Arial"/>
                <w:sz w:val="20"/>
                <w:szCs w:val="20"/>
              </w:rPr>
              <w:t>IF C10=1</w:t>
            </w:r>
            <w:r w:rsidR="001F427A" w:rsidRPr="00A7114D">
              <w:rPr>
                <w:rFonts w:ascii="Arial" w:hAnsi="Arial" w:cs="Arial"/>
                <w:sz w:val="20"/>
                <w:szCs w:val="20"/>
              </w:rPr>
              <w:t>, FILL [FUP1 PARTNER] FROM FUP1 C11</w:t>
            </w:r>
            <w:r w:rsidR="008F7D35">
              <w:rPr>
                <w:rFonts w:ascii="Arial" w:hAnsi="Arial" w:cs="Arial"/>
                <w:sz w:val="20"/>
                <w:szCs w:val="20"/>
              </w:rPr>
              <w:t xml:space="preserve">, IF FUP1 C11=M, </w:t>
            </w:r>
            <w:r w:rsidR="008F7D35" w:rsidRPr="008F7D35">
              <w:rPr>
                <w:rFonts w:ascii="Arial" w:hAnsi="Arial" w:cs="Arial"/>
                <w:sz w:val="20"/>
                <w:szCs w:val="20"/>
              </w:rPr>
              <w:t xml:space="preserve">FILL </w:t>
            </w:r>
            <w:r w:rsidR="008F7D35">
              <w:rPr>
                <w:rFonts w:ascii="Arial" w:hAnsi="Arial" w:cs="Arial"/>
                <w:sz w:val="20"/>
                <w:szCs w:val="20"/>
              </w:rPr>
              <w:t>“</w:t>
            </w:r>
            <w:r w:rsidR="008F7D35" w:rsidRPr="008F7D35">
              <w:rPr>
                <w:rFonts w:ascii="Arial" w:hAnsi="Arial" w:cs="Arial"/>
                <w:sz w:val="20"/>
                <w:szCs w:val="20"/>
              </w:rPr>
              <w:t>THE PARTNER YOU TOLD US ABOUT ON [FUP1 STATUS DATE]</w:t>
            </w:r>
            <w:r w:rsidR="008F7D35">
              <w:rPr>
                <w:rFonts w:ascii="Arial" w:hAnsi="Arial" w:cs="Arial"/>
                <w:sz w:val="20"/>
                <w:szCs w:val="20"/>
              </w:rPr>
              <w:t>”</w:t>
            </w:r>
            <w:r w:rsidR="008F7D35" w:rsidRPr="008F7D35">
              <w:rPr>
                <w:rFonts w:ascii="Arial" w:hAnsi="Arial" w:cs="Arial"/>
                <w:sz w:val="20"/>
                <w:szCs w:val="20"/>
              </w:rPr>
              <w:t xml:space="preserve"> </w:t>
            </w:r>
          </w:p>
          <w:p w14:paraId="7F45035E" w14:textId="77777777" w:rsidR="008F7D35" w:rsidRDefault="008F7D35">
            <w:pPr>
              <w:spacing w:before="60" w:after="60" w:line="240" w:lineRule="auto"/>
              <w:ind w:firstLine="0"/>
              <w:jc w:val="left"/>
              <w:rPr>
                <w:rFonts w:ascii="Arial" w:hAnsi="Arial" w:cs="Arial"/>
                <w:sz w:val="20"/>
                <w:szCs w:val="20"/>
              </w:rPr>
            </w:pPr>
          </w:p>
          <w:p w14:paraId="2149C1A9" w14:textId="1A14BAD7" w:rsidR="003075D1" w:rsidRPr="00A7114D" w:rsidRDefault="008F7D35" w:rsidP="00B55209">
            <w:pPr>
              <w:spacing w:before="60" w:after="60" w:line="240" w:lineRule="auto"/>
              <w:ind w:firstLine="0"/>
              <w:jc w:val="left"/>
              <w:rPr>
                <w:rFonts w:ascii="Arial" w:hAnsi="Arial" w:cs="Arial"/>
                <w:sz w:val="20"/>
                <w:szCs w:val="20"/>
              </w:rPr>
            </w:pPr>
            <w:r>
              <w:rPr>
                <w:rFonts w:ascii="Arial" w:hAnsi="Arial" w:cs="Arial"/>
                <w:sz w:val="20"/>
                <w:szCs w:val="20"/>
              </w:rPr>
              <w:t xml:space="preserve">IF C10A=1, FILL [NEW PARTNER] FROM C11, IF C11=M, FILL “YOUR NEW PARTNER” </w:t>
            </w:r>
          </w:p>
        </w:tc>
      </w:tr>
    </w:tbl>
    <w:p w14:paraId="638BECB5" w14:textId="346857F5" w:rsidR="003075D1" w:rsidRPr="008C0088" w:rsidRDefault="003075D1" w:rsidP="003075D1">
      <w:pPr>
        <w:pStyle w:val="QUESTIONTEXT"/>
      </w:pPr>
      <w:r w:rsidRPr="008C0088">
        <w:t>D1</w:t>
      </w:r>
      <w:r>
        <w:t>1a.</w:t>
      </w:r>
      <w:r w:rsidRPr="008C0088">
        <w:tab/>
      </w:r>
      <w:r>
        <w:t>Is [FUP1 PARTNER/</w:t>
      </w:r>
      <w:r w:rsidR="001F427A">
        <w:t xml:space="preserve">NEW </w:t>
      </w:r>
      <w:r>
        <w:t>PARTNER]</w:t>
      </w:r>
      <w:r w:rsidRPr="008C0088">
        <w:t xml:space="preserve"> </w:t>
      </w:r>
      <w:r w:rsidRPr="003075D1">
        <w:t xml:space="preserve">the biological </w:t>
      </w:r>
      <w:r w:rsidRPr="003075D1">
        <w:rPr>
          <w:noProof/>
        </w:rPr>
        <mc:AlternateContent>
          <mc:Choice Requires="wps">
            <w:drawing>
              <wp:anchor distT="0" distB="0" distL="114300" distR="114300" simplePos="0" relativeHeight="251658344" behindDoc="0" locked="0" layoutInCell="1" allowOverlap="1" wp14:anchorId="75D5B5FB" wp14:editId="22B35B9E">
                <wp:simplePos x="0" y="0"/>
                <wp:positionH relativeFrom="margin">
                  <wp:posOffset>0</wp:posOffset>
                </wp:positionH>
                <wp:positionV relativeFrom="paragraph">
                  <wp:posOffset>221615</wp:posOffset>
                </wp:positionV>
                <wp:extent cx="410210" cy="198408"/>
                <wp:effectExtent l="0" t="0" r="27940" b="114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98408"/>
                        </a:xfrm>
                        <a:prstGeom prst="rect">
                          <a:avLst/>
                        </a:prstGeom>
                        <a:solidFill>
                          <a:srgbClr val="FFFFFF"/>
                        </a:solidFill>
                        <a:ln w="9525">
                          <a:solidFill>
                            <a:srgbClr val="000000"/>
                          </a:solidFill>
                          <a:miter lim="800000"/>
                          <a:headEnd/>
                          <a:tailEnd/>
                        </a:ln>
                      </wps:spPr>
                      <wps:txbx>
                        <w:txbxContent>
                          <w:p w14:paraId="612D72BB" w14:textId="77777777" w:rsidR="00302DC0" w:rsidRPr="002571CE" w:rsidRDefault="00302DC0" w:rsidP="003075D1">
                            <w:pPr>
                              <w:tabs>
                                <w:tab w:val="clear" w:pos="432"/>
                              </w:tabs>
                              <w:spacing w:before="40" w:line="240" w:lineRule="auto"/>
                              <w:ind w:right="-34" w:firstLine="0"/>
                              <w:jc w:val="center"/>
                              <w:rPr>
                                <w:sz w:val="12"/>
                              </w:rPr>
                            </w:pPr>
                            <w:r>
                              <w:rPr>
                                <w:sz w:val="12"/>
                                <w:szCs w:val="12"/>
                              </w:rPr>
                              <w:t xml:space="preserve">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50" type="#_x0000_t202" style="position:absolute;left:0;text-align:left;margin-left:0;margin-top:17.45pt;width:32.3pt;height:15.6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">
                <v:textbox inset="0,0,0,0">
                  <w:txbxContent>
                    <w:p w14:paraId="612D72BB" w14:textId="77777777" w:rsidR="00302DC0" w:rsidRPr="002571CE" w:rsidRDefault="00302DC0" w:rsidP="003075D1">
                      <w:pPr>
                        <w:tabs>
                          <w:tab w:val="clear" w:pos="432"/>
                        </w:tabs>
                        <w:spacing w:before="40" w:line="240" w:lineRule="auto"/>
                        <w:ind w:right="-34" w:firstLine="0"/>
                        <w:jc w:val="center"/>
                        <w:rPr>
                          <w:sz w:val="12"/>
                        </w:rPr>
                      </w:pPr>
                      <w:r>
                        <w:rPr>
                          <w:sz w:val="12"/>
                          <w:szCs w:val="12"/>
                        </w:rPr>
                        <w:t xml:space="preserve">STREAMS </w:t>
                      </w:r>
                    </w:p>
                  </w:txbxContent>
                </v:textbox>
                <w10:wrap anchorx="margin"/>
              </v:shape>
            </w:pict>
          </mc:Fallback>
        </mc:AlternateContent>
      </w:r>
      <w:r w:rsidRPr="003075D1">
        <w:t>father of [BL CHILD NAME/FUP1 CHILD NAME/FUP2 CHILD NAME]</w:t>
      </w:r>
      <w:r>
        <w:t>?</w:t>
      </w:r>
    </w:p>
    <w:p w14:paraId="0A04D238" w14:textId="4547FAAF" w:rsidR="003075D1" w:rsidRPr="008C0088" w:rsidRDefault="003075D1" w:rsidP="003075D1">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2114038891"/>
          <w:placeholder>
            <w:docPart w:val="DA68401335DE474B8D9E76A191AEE7F9"/>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Pr="008C0088">
        <w:rPr>
          <w:rFonts w:ascii="Arial" w:hAnsi="Arial" w:cs="Arial"/>
          <w:bCs/>
          <w:color w:val="FF0000"/>
          <w:sz w:val="20"/>
        </w:rPr>
        <w:t xml:space="preserve"> </w:t>
      </w:r>
    </w:p>
    <w:p w14:paraId="7601687C" w14:textId="77777777" w:rsidR="003075D1" w:rsidRPr="008C0088" w:rsidRDefault="003075D1" w:rsidP="003075D1">
      <w:pPr>
        <w:tabs>
          <w:tab w:val="clear" w:pos="432"/>
          <w:tab w:val="left" w:pos="6480"/>
        </w:tabs>
        <w:spacing w:line="240" w:lineRule="auto"/>
        <w:ind w:firstLine="0"/>
        <w:jc w:val="right"/>
        <w:rPr>
          <w:rFonts w:ascii="Arial" w:hAnsi="Arial" w:cs="Arial"/>
          <w:color w:val="FF0000"/>
          <w:sz w:val="20"/>
          <w:szCs w:val="20"/>
        </w:rPr>
      </w:pPr>
    </w:p>
    <w:p w14:paraId="2F125B74" w14:textId="77777777" w:rsidR="003075D1" w:rsidRPr="008C0088" w:rsidRDefault="003075D1" w:rsidP="003075D1">
      <w:pPr>
        <w:pStyle w:val="RESPONSE0"/>
        <w:ind w:right="-720"/>
      </w:pPr>
      <w:r w:rsidRPr="008C0088">
        <w:t>YES</w:t>
      </w:r>
      <w:r w:rsidRPr="008C0088">
        <w:tab/>
        <w:t>1</w:t>
      </w:r>
      <w:r w:rsidRPr="008C0088">
        <w:tab/>
        <w:t>GO TO D1</w:t>
      </w:r>
      <w:r>
        <w:t>3</w:t>
      </w:r>
    </w:p>
    <w:p w14:paraId="6E4B3519" w14:textId="77777777" w:rsidR="003075D1" w:rsidRPr="008C0088" w:rsidRDefault="003075D1" w:rsidP="003075D1">
      <w:pPr>
        <w:pStyle w:val="RESPONSE0"/>
        <w:ind w:right="-720"/>
      </w:pPr>
      <w:r w:rsidRPr="008C0088">
        <w:t>NO, DIFFERENT FATHER</w:t>
      </w:r>
      <w:r w:rsidRPr="008C0088">
        <w:tab/>
        <w:t>0</w:t>
      </w:r>
      <w:r w:rsidRPr="008C0088">
        <w:tab/>
        <w:t>GO TO D1</w:t>
      </w:r>
      <w:r>
        <w:t>2</w:t>
      </w:r>
    </w:p>
    <w:p w14:paraId="5640F69E" w14:textId="77777777" w:rsidR="003075D1" w:rsidRPr="008C0088" w:rsidRDefault="003075D1" w:rsidP="003075D1">
      <w:pPr>
        <w:pStyle w:val="RESPONSE0"/>
        <w:ind w:right="-720"/>
      </w:pPr>
      <w:r w:rsidRPr="008C0088">
        <w:t>DON’T KNOW</w:t>
      </w:r>
      <w:r w:rsidRPr="008C0088">
        <w:tab/>
        <w:t>d</w:t>
      </w:r>
      <w:r w:rsidRPr="008C0088">
        <w:tab/>
        <w:t>GO TO D1</w:t>
      </w:r>
      <w:r>
        <w:t>2</w:t>
      </w:r>
    </w:p>
    <w:p w14:paraId="1541F307" w14:textId="77777777" w:rsidR="003075D1" w:rsidRDefault="003075D1" w:rsidP="003075D1">
      <w:pPr>
        <w:pStyle w:val="RESPONSE0"/>
        <w:ind w:right="-720"/>
        <w:rPr>
          <w:lang w:val="es-US"/>
        </w:rPr>
      </w:pPr>
      <w:r w:rsidRPr="008C0088">
        <w:rPr>
          <w:lang w:val="es-US"/>
        </w:rPr>
        <w:t>REFUSED</w:t>
      </w:r>
      <w:r w:rsidRPr="008C0088">
        <w:rPr>
          <w:lang w:val="es-US"/>
        </w:rPr>
        <w:tab/>
        <w:t>r</w:t>
      </w:r>
      <w:r w:rsidRPr="008C0088">
        <w:rPr>
          <w:lang w:val="es-US"/>
        </w:rPr>
        <w:tab/>
        <w:t>GO TO D1</w:t>
      </w:r>
      <w:r>
        <w:rPr>
          <w:lang w:val="es-US"/>
        </w:rPr>
        <w:t>2</w:t>
      </w:r>
    </w:p>
    <w:p w14:paraId="301FD26A" w14:textId="65954549" w:rsidR="003670A6" w:rsidRDefault="003670A6">
      <w:pPr>
        <w:tabs>
          <w:tab w:val="clear" w:pos="432"/>
        </w:tabs>
        <w:spacing w:line="240" w:lineRule="auto"/>
        <w:ind w:firstLine="0"/>
        <w:jc w:val="left"/>
        <w:rPr>
          <w:rFonts w:ascii="Arial" w:hAnsi="Arial" w:cs="Arial"/>
          <w:lang w:val="es-US"/>
        </w:rPr>
      </w:pPr>
      <w:r>
        <w:rPr>
          <w:rFonts w:ascii="Arial" w:hAnsi="Arial" w:cs="Arial"/>
          <w:lang w:val="es-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0CEC" w:rsidRPr="008C0088" w14:paraId="2ACF14A8" w14:textId="77777777" w:rsidTr="00555385">
        <w:tc>
          <w:tcPr>
            <w:tcW w:w="5000" w:type="pct"/>
            <w:shd w:val="clear" w:color="auto" w:fill="E6E6E6"/>
          </w:tcPr>
          <w:p w14:paraId="1C8BC23C" w14:textId="38A73B15" w:rsidR="002F3FC6" w:rsidRPr="008C0088" w:rsidRDefault="002F3FC6" w:rsidP="006545A9">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0A4F3AE0" w14:textId="2C3FD029" w:rsidR="00D07510" w:rsidRPr="008C0088" w:rsidRDefault="001B0EB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w:t>
            </w:r>
            <w:r w:rsidR="00FA51D5" w:rsidRPr="008C0088">
              <w:rPr>
                <w:rFonts w:ascii="Arial" w:hAnsi="Arial" w:cs="Arial"/>
                <w:color w:val="000000"/>
                <w:sz w:val="20"/>
                <w:szCs w:val="20"/>
              </w:rPr>
              <w:t xml:space="preserve"> FUP1 D6</w:t>
            </w:r>
            <w:r w:rsidR="00897800" w:rsidRPr="008C0088">
              <w:rPr>
                <w:rFonts w:ascii="Arial" w:hAnsi="Arial" w:cs="Arial"/>
                <w:color w:val="000000"/>
                <w:sz w:val="20"/>
                <w:szCs w:val="20"/>
              </w:rPr>
              <w:t xml:space="preserve">a=M </w:t>
            </w:r>
            <w:r w:rsidR="00FA51D5" w:rsidRPr="008C0088">
              <w:rPr>
                <w:rFonts w:ascii="Arial" w:hAnsi="Arial" w:cs="Arial"/>
                <w:color w:val="000000"/>
                <w:sz w:val="20"/>
                <w:szCs w:val="20"/>
              </w:rPr>
              <w:t>AND [</w:t>
            </w:r>
            <w:r w:rsidRPr="008C0088">
              <w:rPr>
                <w:rFonts w:ascii="Arial" w:hAnsi="Arial" w:cs="Arial"/>
                <w:color w:val="000000"/>
                <w:sz w:val="20"/>
                <w:szCs w:val="20"/>
              </w:rPr>
              <w:t xml:space="preserve"> </w:t>
            </w:r>
            <w:r w:rsidR="00626D65" w:rsidRPr="008C0088">
              <w:rPr>
                <w:rFonts w:ascii="Arial" w:hAnsi="Arial" w:cs="Arial"/>
                <w:color w:val="000000"/>
                <w:sz w:val="20"/>
                <w:szCs w:val="20"/>
              </w:rPr>
              <w:t>[</w:t>
            </w:r>
            <w:r w:rsidR="00A5791F" w:rsidRPr="008C0088">
              <w:rPr>
                <w:rFonts w:ascii="Arial" w:hAnsi="Arial" w:cs="Arial"/>
                <w:color w:val="000000"/>
                <w:sz w:val="20"/>
                <w:szCs w:val="20"/>
              </w:rPr>
              <w:t xml:space="preserve">BL D22=1 AND </w:t>
            </w:r>
            <w:r w:rsidRPr="008C0088">
              <w:rPr>
                <w:rFonts w:ascii="Arial" w:hAnsi="Arial" w:cs="Arial"/>
                <w:color w:val="000000"/>
                <w:sz w:val="20"/>
                <w:szCs w:val="20"/>
              </w:rPr>
              <w:t>BL D24 = 2, D, OR R</w:t>
            </w:r>
            <w:r w:rsidR="0022370F" w:rsidRPr="008C0088">
              <w:rPr>
                <w:rFonts w:ascii="Arial" w:hAnsi="Arial" w:cs="Arial"/>
                <w:color w:val="000000"/>
                <w:sz w:val="20"/>
                <w:szCs w:val="20"/>
              </w:rPr>
              <w:t xml:space="preserve"> AND D1=1</w:t>
            </w:r>
            <w:r w:rsidR="00626D65" w:rsidRPr="008C0088">
              <w:rPr>
                <w:rFonts w:ascii="Arial" w:hAnsi="Arial" w:cs="Arial"/>
                <w:color w:val="000000"/>
                <w:sz w:val="20"/>
                <w:szCs w:val="20"/>
              </w:rPr>
              <w:t>]</w:t>
            </w:r>
            <w:r w:rsidR="006545A9" w:rsidRPr="008C0088">
              <w:rPr>
                <w:rFonts w:ascii="Arial" w:hAnsi="Arial" w:cs="Arial"/>
                <w:color w:val="000000"/>
                <w:sz w:val="20"/>
                <w:szCs w:val="20"/>
              </w:rPr>
              <w:t xml:space="preserve"> OR [BL D22=0,d,r and BL D16 NE 1 AND BL D18=d,r or missing]</w:t>
            </w:r>
            <w:r w:rsidR="0068407C" w:rsidRPr="008C0088">
              <w:rPr>
                <w:rFonts w:ascii="Arial" w:hAnsi="Arial" w:cs="Arial"/>
                <w:color w:val="000000"/>
                <w:sz w:val="20"/>
                <w:szCs w:val="20"/>
              </w:rPr>
              <w:t xml:space="preserve"> OR [BL D22=0, D or R AND D6=0, D or R] OR [BL D22=1 AND D6=0, D or R]</w:t>
            </w:r>
            <w:r w:rsidR="00FA51D5" w:rsidRPr="008C0088">
              <w:rPr>
                <w:rFonts w:ascii="Arial" w:hAnsi="Arial" w:cs="Arial"/>
                <w:color w:val="000000"/>
                <w:sz w:val="20"/>
                <w:szCs w:val="20"/>
              </w:rPr>
              <w:t>]</w:t>
            </w:r>
          </w:p>
          <w:p w14:paraId="4FD7F497" w14:textId="59450E30" w:rsidR="00721E1A" w:rsidRPr="008C0088" w:rsidRDefault="00721E1A">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SKIP IF BL D22=0,d,r and BL D16 NE 1 AND BL D18 (BL_CHILDPARENTNAME IS DECEASED)</w:t>
            </w:r>
          </w:p>
        </w:tc>
      </w:tr>
      <w:tr w:rsidR="00230CEC" w:rsidRPr="008C0088" w14:paraId="66F7E9E7" w14:textId="77777777" w:rsidTr="00555385">
        <w:tc>
          <w:tcPr>
            <w:tcW w:w="5000" w:type="pct"/>
          </w:tcPr>
          <w:p w14:paraId="655835AA" w14:textId="029272D1" w:rsidR="00230CEC" w:rsidRPr="008C0088" w:rsidRDefault="00E02089" w:rsidP="00555385">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Fill [</w:t>
            </w:r>
            <w:r w:rsidR="002F3FC6" w:rsidRPr="008C0088">
              <w:rPr>
                <w:rFonts w:ascii="Arial" w:hAnsi="Arial" w:cs="Arial"/>
                <w:color w:val="000000"/>
                <w:sz w:val="20"/>
                <w:szCs w:val="20"/>
              </w:rPr>
              <w:t xml:space="preserve">FUP </w:t>
            </w:r>
            <w:r w:rsidRPr="008C0088">
              <w:rPr>
                <w:rFonts w:ascii="Arial" w:hAnsi="Arial" w:cs="Arial"/>
                <w:color w:val="000000"/>
                <w:sz w:val="20"/>
                <w:szCs w:val="20"/>
              </w:rPr>
              <w:t>CHILD NAME] from D3</w:t>
            </w:r>
          </w:p>
          <w:p w14:paraId="040FA349" w14:textId="6A45ADE8" w:rsidR="00626D65" w:rsidRPr="008C0088" w:rsidRDefault="00626D65" w:rsidP="002F3FC6">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Fill [</w:t>
            </w:r>
            <w:r w:rsidR="002F3FC6" w:rsidRPr="008C0088">
              <w:rPr>
                <w:rFonts w:ascii="Arial" w:hAnsi="Arial" w:cs="Arial"/>
                <w:color w:val="000000"/>
                <w:sz w:val="20"/>
                <w:szCs w:val="20"/>
              </w:rPr>
              <w:t xml:space="preserve">BL </w:t>
            </w:r>
            <w:r w:rsidRPr="008C0088">
              <w:rPr>
                <w:rFonts w:ascii="Arial" w:hAnsi="Arial" w:cs="Arial"/>
                <w:color w:val="000000"/>
                <w:sz w:val="20"/>
                <w:szCs w:val="20"/>
              </w:rPr>
              <w:t>CHILD NAME] from BL D8</w:t>
            </w:r>
          </w:p>
        </w:tc>
      </w:tr>
    </w:tbl>
    <w:p w14:paraId="426D6BEF" w14:textId="29D5B76C" w:rsidR="00C9393D" w:rsidRPr="008C0088" w:rsidRDefault="00226C24" w:rsidP="00070902">
      <w:pPr>
        <w:tabs>
          <w:tab w:val="clear" w:pos="432"/>
          <w:tab w:val="left" w:pos="702"/>
          <w:tab w:val="left" w:leader="dot" w:pos="4192"/>
        </w:tabs>
        <w:spacing w:before="60" w:after="60" w:line="240" w:lineRule="auto"/>
        <w:ind w:left="702" w:hanging="702"/>
        <w:jc w:val="left"/>
        <w:rPr>
          <w:rFonts w:ascii="Arial" w:hAnsi="Arial" w:cs="Arial"/>
          <w:b/>
          <w:sz w:val="20"/>
          <w:szCs w:val="20"/>
        </w:rPr>
      </w:pPr>
      <w:r w:rsidRPr="008C0088">
        <w:rPr>
          <w:b/>
          <w:noProof/>
        </w:rPr>
        <mc:AlternateContent>
          <mc:Choice Requires="wps">
            <w:drawing>
              <wp:anchor distT="0" distB="0" distL="114300" distR="114300" simplePos="0" relativeHeight="251658336" behindDoc="0" locked="0" layoutInCell="1" allowOverlap="1" wp14:anchorId="02EF1725" wp14:editId="2957A0AA">
                <wp:simplePos x="0" y="0"/>
                <wp:positionH relativeFrom="margin">
                  <wp:align>left</wp:align>
                </wp:positionH>
                <wp:positionV relativeFrom="paragraph">
                  <wp:posOffset>247530</wp:posOffset>
                </wp:positionV>
                <wp:extent cx="410210" cy="198408"/>
                <wp:effectExtent l="0" t="0" r="279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98408"/>
                        </a:xfrm>
                        <a:prstGeom prst="rect">
                          <a:avLst/>
                        </a:prstGeom>
                        <a:solidFill>
                          <a:srgbClr val="FFFFFF"/>
                        </a:solidFill>
                        <a:ln w="9525">
                          <a:solidFill>
                            <a:srgbClr val="000000"/>
                          </a:solidFill>
                          <a:miter lim="800000"/>
                          <a:headEnd/>
                          <a:tailEnd/>
                        </a:ln>
                      </wps:spPr>
                      <wps:txbx>
                        <w:txbxContent>
                          <w:p w14:paraId="59F42B5D" w14:textId="77777777" w:rsidR="00302DC0" w:rsidRPr="002571CE" w:rsidRDefault="00302DC0" w:rsidP="006E6EA9">
                            <w:pPr>
                              <w:tabs>
                                <w:tab w:val="clear" w:pos="432"/>
                              </w:tabs>
                              <w:spacing w:before="40" w:line="240" w:lineRule="auto"/>
                              <w:ind w:right="-34" w:firstLine="0"/>
                              <w:jc w:val="center"/>
                              <w:rPr>
                                <w:sz w:val="12"/>
                              </w:rPr>
                            </w:pPr>
                            <w:r>
                              <w:rPr>
                                <w:sz w:val="12"/>
                                <w:szCs w:val="12"/>
                              </w:rPr>
                              <w:t xml:space="preserve">STREAMS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51" type="#_x0000_t202" style="position:absolute;left:0;text-align:left;margin-left:0;margin-top:19.5pt;width:32.3pt;height:15.6pt;z-index:251658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">
                <v:textbox inset="0,0,0,0">
                  <w:txbxContent>
                    <w:p w14:paraId="59F42B5D" w14:textId="77777777" w:rsidR="00302DC0" w:rsidRPr="002571CE" w:rsidRDefault="00302DC0" w:rsidP="006E6EA9">
                      <w:pPr>
                        <w:tabs>
                          <w:tab w:val="clear" w:pos="432"/>
                        </w:tabs>
                        <w:spacing w:before="40" w:line="240" w:lineRule="auto"/>
                        <w:ind w:right="-34" w:firstLine="0"/>
                        <w:jc w:val="center"/>
                        <w:rPr>
                          <w:sz w:val="12"/>
                        </w:rPr>
                      </w:pPr>
                      <w:r>
                        <w:rPr>
                          <w:sz w:val="12"/>
                          <w:szCs w:val="12"/>
                        </w:rPr>
                        <w:t xml:space="preserve">STREAMS </w:t>
                      </w:r>
                    </w:p>
                  </w:txbxContent>
                </v:textbox>
                <w10:wrap anchorx="margin"/>
              </v:shape>
            </w:pict>
          </mc:Fallback>
        </mc:AlternateContent>
      </w:r>
      <w:r w:rsidRPr="008C0088">
        <w:rPr>
          <w:rFonts w:ascii="Arial" w:hAnsi="Arial" w:cs="Arial"/>
          <w:b/>
          <w:sz w:val="20"/>
          <w:szCs w:val="20"/>
        </w:rPr>
        <w:t>D1</w:t>
      </w:r>
      <w:r w:rsidR="008F14E0">
        <w:rPr>
          <w:rFonts w:ascii="Arial" w:hAnsi="Arial" w:cs="Arial"/>
          <w:b/>
          <w:sz w:val="20"/>
          <w:szCs w:val="20"/>
        </w:rPr>
        <w:t>2</w:t>
      </w:r>
      <w:r w:rsidR="009058AD" w:rsidRPr="008C0088">
        <w:rPr>
          <w:rFonts w:ascii="Arial" w:hAnsi="Arial" w:cs="Arial"/>
          <w:b/>
          <w:sz w:val="20"/>
          <w:szCs w:val="20"/>
        </w:rPr>
        <w:t>.</w:t>
      </w:r>
      <w:r w:rsidR="009058AD" w:rsidRPr="008C0088">
        <w:rPr>
          <w:rFonts w:ascii="Arial" w:hAnsi="Arial" w:cs="Arial"/>
          <w:b/>
          <w:sz w:val="20"/>
          <w:szCs w:val="20"/>
        </w:rPr>
        <w:tab/>
      </w:r>
      <w:r w:rsidR="00C9393D" w:rsidRPr="008C0088">
        <w:rPr>
          <w:rFonts w:ascii="Arial" w:hAnsi="Arial" w:cs="Arial"/>
          <w:sz w:val="20"/>
          <w:szCs w:val="20"/>
        </w:rPr>
        <w:t xml:space="preserve">CATI </w:t>
      </w:r>
      <w:r w:rsidR="004B73EA" w:rsidRPr="008C0088">
        <w:rPr>
          <w:rFonts w:ascii="Arial" w:hAnsi="Arial" w:cs="Arial"/>
          <w:b/>
          <w:sz w:val="20"/>
          <w:szCs w:val="20"/>
        </w:rPr>
        <w:t xml:space="preserve">I’d now like to ask some questions about </w:t>
      </w:r>
      <w:r w:rsidR="00D02C4A" w:rsidRPr="008C0088">
        <w:rPr>
          <w:rFonts w:ascii="Arial" w:hAnsi="Arial" w:cs="Arial"/>
          <w:b/>
          <w:sz w:val="20"/>
          <w:szCs w:val="20"/>
        </w:rPr>
        <w:t>[BL CHILD NAME/FUP1 CHILD NAME/FUP2 CHILD NAME]</w:t>
      </w:r>
      <w:r w:rsidR="004B73EA" w:rsidRPr="008C0088">
        <w:rPr>
          <w:rFonts w:ascii="Arial" w:hAnsi="Arial" w:cs="Arial"/>
          <w:b/>
          <w:sz w:val="20"/>
          <w:szCs w:val="20"/>
        </w:rPr>
        <w:t xml:space="preserve">’s </w:t>
      </w:r>
      <w:r w:rsidR="00C26A8C" w:rsidRPr="008C0088">
        <w:rPr>
          <w:rFonts w:ascii="Arial" w:hAnsi="Arial" w:cs="Arial"/>
          <w:b/>
          <w:sz w:val="20"/>
          <w:szCs w:val="20"/>
        </w:rPr>
        <w:t xml:space="preserve">biological </w:t>
      </w:r>
      <w:r w:rsidR="004B73EA" w:rsidRPr="008C0088">
        <w:rPr>
          <w:rFonts w:ascii="Arial" w:hAnsi="Arial" w:cs="Arial"/>
          <w:b/>
          <w:sz w:val="20"/>
          <w:szCs w:val="20"/>
        </w:rPr>
        <w:t xml:space="preserve">father. </w:t>
      </w:r>
      <w:r w:rsidR="009058AD" w:rsidRPr="008C0088">
        <w:rPr>
          <w:rFonts w:ascii="Arial" w:hAnsi="Arial" w:cs="Arial"/>
          <w:b/>
          <w:sz w:val="20"/>
          <w:szCs w:val="20"/>
        </w:rPr>
        <w:t xml:space="preserve">So I can ask a few questions about him, what is </w:t>
      </w:r>
      <w:r w:rsidR="00D02C4A" w:rsidRPr="008C0088">
        <w:rPr>
          <w:rFonts w:ascii="Arial" w:hAnsi="Arial" w:cs="Arial"/>
          <w:b/>
          <w:sz w:val="20"/>
          <w:szCs w:val="20"/>
        </w:rPr>
        <w:t>[BL CHILD NAME/FUP1 CHILD NAME/FUP2 CHILD NAME]</w:t>
      </w:r>
      <w:r w:rsidR="009058AD" w:rsidRPr="008C0088">
        <w:rPr>
          <w:rFonts w:ascii="Arial" w:hAnsi="Arial" w:cs="Arial"/>
          <w:b/>
          <w:sz w:val="20"/>
          <w:szCs w:val="20"/>
        </w:rPr>
        <w:t>’s father’s name?</w:t>
      </w:r>
    </w:p>
    <w:p w14:paraId="3BB0ABDB" w14:textId="58574B84" w:rsidR="00C9393D" w:rsidRPr="008C0088" w:rsidRDefault="00C9393D" w:rsidP="00C9393D">
      <w:pPr>
        <w:pStyle w:val="UNDERLINERESPONSE"/>
        <w:rPr>
          <w:b/>
        </w:rPr>
      </w:pPr>
      <w:r w:rsidRPr="008C0088">
        <w:t xml:space="preserve">CAWI </w:t>
      </w:r>
      <w:r w:rsidRPr="008C0088">
        <w:rPr>
          <w:b/>
        </w:rPr>
        <w:t xml:space="preserve">The next questions are about </w:t>
      </w:r>
      <w:r w:rsidR="00D02C4A" w:rsidRPr="008C0088">
        <w:rPr>
          <w:b/>
        </w:rPr>
        <w:t>[BL CHILD NAME/FUP1 CHILD NAME/FUP2 CHILD NAME]</w:t>
      </w:r>
      <w:r w:rsidR="00D02C4A" w:rsidRPr="008C0088" w:rsidDel="00D02C4A">
        <w:rPr>
          <w:b/>
        </w:rPr>
        <w:t xml:space="preserve"> </w:t>
      </w:r>
      <w:r w:rsidRPr="008C0088">
        <w:rPr>
          <w:b/>
        </w:rPr>
        <w:t>’s biological father. So I can ask a few questions about him, what is [</w:t>
      </w:r>
      <w:r w:rsidR="00D02C4A" w:rsidRPr="008C0088">
        <w:rPr>
          <w:b/>
        </w:rPr>
        <w:t>[BL CHILD NAME/FUP1 CHILD NAME/FUP2 CHILD NAME]</w:t>
      </w:r>
      <w:r w:rsidRPr="008C0088">
        <w:rPr>
          <w:b/>
        </w:rPr>
        <w:t>’s father’s name?</w:t>
      </w:r>
    </w:p>
    <w:p w14:paraId="431B1255" w14:textId="77777777" w:rsidR="00AC0D3B" w:rsidRPr="008C0088" w:rsidRDefault="00AC0D3B" w:rsidP="00AC0D3B">
      <w:pPr>
        <w:pStyle w:val="UNDERLINERESPONSE"/>
      </w:pPr>
      <w:r w:rsidRPr="008C0088">
        <w:tab/>
        <w:t xml:space="preserve"> (STRING 25)</w:t>
      </w:r>
    </w:p>
    <w:p w14:paraId="009B12EF" w14:textId="78DD3EA7" w:rsidR="00070902" w:rsidRPr="008C0088" w:rsidRDefault="00070902" w:rsidP="00AC0D3B">
      <w:pPr>
        <w:tabs>
          <w:tab w:val="clear" w:pos="432"/>
          <w:tab w:val="right" w:leader="underscore" w:pos="3043"/>
        </w:tabs>
        <w:spacing w:before="40" w:after="40" w:line="240" w:lineRule="auto"/>
        <w:ind w:left="810" w:right="259" w:firstLine="0"/>
        <w:jc w:val="left"/>
        <w:rPr>
          <w:rFonts w:ascii="Arial" w:hAnsi="Arial" w:cs="Arial"/>
          <w:sz w:val="20"/>
          <w:szCs w:val="20"/>
        </w:rPr>
      </w:pPr>
      <w:r w:rsidRPr="008C0088">
        <w:rPr>
          <w:rFonts w:ascii="Arial" w:hAnsi="Arial" w:cs="Arial"/>
          <w:sz w:val="20"/>
          <w:szCs w:val="20"/>
        </w:rPr>
        <w:t xml:space="preserve">FATHER NAME </w:t>
      </w:r>
    </w:p>
    <w:p w14:paraId="58321C4F" w14:textId="3AE9A0F5" w:rsidR="00F06388" w:rsidRPr="008C0088" w:rsidRDefault="00F06388" w:rsidP="00F06388">
      <w:pPr>
        <w:pStyle w:val="RESPONSE0"/>
        <w:ind w:right="-720"/>
        <w:rPr>
          <w:bCs/>
        </w:rPr>
      </w:pPr>
      <w:r w:rsidRPr="008C0088">
        <w:rPr>
          <w:bCs/>
        </w:rPr>
        <w:t>FATHER DECEASED</w:t>
      </w:r>
      <w:r w:rsidRPr="008C0088">
        <w:rPr>
          <w:bCs/>
        </w:rPr>
        <w:tab/>
        <w:t>0</w:t>
      </w:r>
      <w:r w:rsidR="00E832B2">
        <w:rPr>
          <w:bCs/>
        </w:rPr>
        <w:tab/>
      </w:r>
      <w:r w:rsidR="00E832B2" w:rsidRPr="00E832B2">
        <w:rPr>
          <w:bCs/>
        </w:rPr>
        <w:t>GO TO D17</w:t>
      </w:r>
    </w:p>
    <w:p w14:paraId="1574F977" w14:textId="77777777" w:rsidR="00070902" w:rsidRPr="008C0088" w:rsidRDefault="00070902" w:rsidP="00AC0D3B">
      <w:pPr>
        <w:pStyle w:val="RESPONSE0"/>
        <w:ind w:right="-720"/>
      </w:pPr>
      <w:r w:rsidRPr="008C0088">
        <w:t>DON’T KNOW</w:t>
      </w:r>
      <w:r w:rsidRPr="008C0088">
        <w:tab/>
        <w:t>d</w:t>
      </w:r>
    </w:p>
    <w:p w14:paraId="43930559" w14:textId="77777777" w:rsidR="00070902" w:rsidRDefault="00070902" w:rsidP="00AC0D3B">
      <w:pPr>
        <w:pStyle w:val="RESPONSE0"/>
        <w:ind w:right="-720"/>
        <w:rPr>
          <w:lang w:val="es-US"/>
        </w:rPr>
      </w:pPr>
      <w:r w:rsidRPr="008C0088">
        <w:rPr>
          <w:lang w:val="es-US"/>
        </w:rPr>
        <w:t>REFUSED</w:t>
      </w:r>
      <w:r w:rsidRPr="008C0088">
        <w:rPr>
          <w:lang w:val="es-US"/>
        </w:rPr>
        <w:tab/>
        <w:t>r</w:t>
      </w:r>
    </w:p>
    <w:p w14:paraId="341CB77E" w14:textId="26ED745D" w:rsidR="0059334F" w:rsidRDefault="00E832B2" w:rsidP="00AC0D3B">
      <w:pPr>
        <w:pStyle w:val="RESPONSE0"/>
        <w:ind w:right="-720"/>
        <w:rPr>
          <w:lang w:val="es-US"/>
        </w:rPr>
      </w:pPr>
      <w:r w:rsidRPr="00E832B2">
        <w:t>CATI ONLY IF D12=</w:t>
      </w:r>
      <w:r>
        <w:t>0</w:t>
      </w:r>
      <w:r w:rsidRPr="00E832B2">
        <w:t xml:space="preserve"> SAY: </w:t>
      </w:r>
      <w:r w:rsidRPr="00E832B2">
        <w:rPr>
          <w:b/>
        </w:rPr>
        <w:t>I’m very sorry to hear that. Our condolences for your loss.</w:t>
      </w:r>
    </w:p>
    <w:p w14:paraId="1F0F70E6" w14:textId="77777777" w:rsidR="00E832B2" w:rsidRDefault="00E832B2" w:rsidP="00AC0D3B">
      <w:pPr>
        <w:pStyle w:val="RESPONSE0"/>
        <w:ind w:right="-720"/>
        <w:rPr>
          <w:lang w:val="es-US"/>
        </w:rPr>
      </w:pPr>
    </w:p>
    <w:p w14:paraId="7A410D3B" w14:textId="2F220939" w:rsidR="0029697A" w:rsidRPr="008C0088" w:rsidRDefault="0029697A">
      <w:pPr>
        <w:tabs>
          <w:tab w:val="clear" w:pos="432"/>
        </w:tabs>
        <w:spacing w:line="240" w:lineRule="auto"/>
        <w:ind w:firstLine="0"/>
        <w:jc w:val="left"/>
        <w:rPr>
          <w:rFonts w:ascii="Arial" w:hAnsi="Arial" w:cs="Arial"/>
          <w:lang w:val="es-US"/>
        </w:rPr>
      </w:pPr>
      <w:r w:rsidRPr="00A7114D">
        <w:rPr>
          <w:rFonts w:ascii="Arial" w:hAnsi="Arial" w:cs="Arial"/>
          <w:highlight w:val="yellow"/>
          <w:lang w:val="es-US"/>
        </w:rPr>
        <w:br w:type="page"/>
      </w:r>
    </w:p>
    <w:p w14:paraId="47C890AB" w14:textId="77777777" w:rsidR="00AC0D3B" w:rsidRPr="008C0088" w:rsidRDefault="00AC0D3B">
      <w:pPr>
        <w:tabs>
          <w:tab w:val="clear" w:pos="432"/>
        </w:tabs>
        <w:spacing w:line="240" w:lineRule="auto"/>
        <w:ind w:firstLine="0"/>
        <w:jc w:val="left"/>
        <w:rPr>
          <w:rFonts w:ascii="Arial" w:hAnsi="Arial" w:cs="Arial"/>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0CEC" w:rsidRPr="008C0088" w14:paraId="1CA1F1FA" w14:textId="77777777" w:rsidTr="00555385">
        <w:tc>
          <w:tcPr>
            <w:tcW w:w="5000" w:type="pct"/>
            <w:shd w:val="clear" w:color="auto" w:fill="E6E6E6"/>
          </w:tcPr>
          <w:p w14:paraId="0F4C3330" w14:textId="79546E28" w:rsidR="00C9393D" w:rsidRPr="008C0088" w:rsidRDefault="00C9393D" w:rsidP="00CC192D">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2F80172F" w14:textId="6939F391" w:rsidR="00FD371B" w:rsidRPr="007201CD" w:rsidRDefault="00F603D1" w:rsidP="008E1A8C">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FUP1 </w:t>
            </w:r>
            <w:r w:rsidR="00FD371B" w:rsidRPr="007201CD">
              <w:rPr>
                <w:rFonts w:ascii="Arial" w:hAnsi="Arial" w:cs="Arial"/>
                <w:color w:val="000000"/>
                <w:sz w:val="20"/>
                <w:szCs w:val="20"/>
              </w:rPr>
              <w:t xml:space="preserve">D1=1 OR </w:t>
            </w:r>
            <w:r w:rsidRPr="007201CD">
              <w:rPr>
                <w:rFonts w:ascii="Arial" w:hAnsi="Arial" w:cs="Arial"/>
                <w:color w:val="000000"/>
                <w:sz w:val="20"/>
                <w:szCs w:val="20"/>
              </w:rPr>
              <w:t xml:space="preserve">FUP2 D1=1 OR </w:t>
            </w:r>
            <w:r w:rsidR="00FD371B" w:rsidRPr="007201CD">
              <w:rPr>
                <w:rFonts w:ascii="Arial" w:hAnsi="Arial" w:cs="Arial"/>
                <w:color w:val="000000"/>
                <w:sz w:val="20"/>
                <w:szCs w:val="20"/>
              </w:rPr>
              <w:t>BL D22=0,D,R</w:t>
            </w:r>
            <w:r w:rsidR="00FD371B" w:rsidRPr="007201CD" w:rsidDel="00FD371B">
              <w:rPr>
                <w:rFonts w:ascii="Arial" w:hAnsi="Arial" w:cs="Arial"/>
                <w:color w:val="000000"/>
                <w:sz w:val="20"/>
                <w:szCs w:val="20"/>
              </w:rPr>
              <w:t xml:space="preserve"> </w:t>
            </w:r>
          </w:p>
          <w:p w14:paraId="7B8F8A53" w14:textId="7A555C7A" w:rsidR="00721E1A" w:rsidRPr="008C0088" w:rsidRDefault="00CC192D" w:rsidP="008E1A8C">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SKIP IF </w:t>
            </w:r>
            <w:r w:rsidR="007201CD" w:rsidRPr="007201CD">
              <w:rPr>
                <w:rFonts w:ascii="Arial" w:hAnsi="Arial" w:cs="Arial"/>
                <w:color w:val="000000"/>
                <w:sz w:val="20"/>
                <w:szCs w:val="20"/>
              </w:rPr>
              <w:t>D12</w:t>
            </w:r>
            <w:r w:rsidRPr="007201CD">
              <w:rPr>
                <w:rFonts w:ascii="Arial" w:hAnsi="Arial" w:cs="Arial"/>
                <w:color w:val="000000"/>
                <w:sz w:val="20"/>
                <w:szCs w:val="20"/>
              </w:rPr>
              <w:t>=</w:t>
            </w:r>
            <w:r w:rsidR="00F06388" w:rsidRPr="007201CD">
              <w:rPr>
                <w:rFonts w:ascii="Arial" w:hAnsi="Arial" w:cs="Arial"/>
                <w:color w:val="000000"/>
                <w:sz w:val="20"/>
                <w:szCs w:val="20"/>
              </w:rPr>
              <w:t xml:space="preserve">0, </w:t>
            </w:r>
            <w:r w:rsidRPr="007201CD">
              <w:rPr>
                <w:rFonts w:ascii="Arial" w:hAnsi="Arial" w:cs="Arial"/>
                <w:color w:val="000000"/>
                <w:sz w:val="20"/>
                <w:szCs w:val="20"/>
              </w:rPr>
              <w:t>DK OR R</w:t>
            </w:r>
            <w:r w:rsidRPr="008C0088">
              <w:rPr>
                <w:rFonts w:ascii="Arial" w:hAnsi="Arial" w:cs="Arial"/>
                <w:color w:val="000000"/>
                <w:sz w:val="20"/>
                <w:szCs w:val="20"/>
              </w:rPr>
              <w:t xml:space="preserve"> </w:t>
            </w:r>
          </w:p>
          <w:p w14:paraId="66D88CE4" w14:textId="4B4FB2C2" w:rsidR="00F6545E" w:rsidRPr="008C0088" w:rsidRDefault="00F6545E" w:rsidP="008E1A8C">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SKIP IF BL D22=0,d,r and BL D16 NE 1 AND BL D18 (BL_CHILDPARENTNAME IS DECEASED)</w:t>
            </w:r>
          </w:p>
        </w:tc>
      </w:tr>
      <w:tr w:rsidR="00230CEC" w:rsidRPr="008C0088" w14:paraId="0FE3DD8B" w14:textId="77777777" w:rsidTr="00555385">
        <w:tc>
          <w:tcPr>
            <w:tcW w:w="5000" w:type="pct"/>
          </w:tcPr>
          <w:p w14:paraId="0BCCD3EC" w14:textId="409B4667" w:rsidR="00A5791F" w:rsidRPr="008C0088" w:rsidRDefault="00A5791F" w:rsidP="00A5791F">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[BL D22=1 AND BL D24 = 1 AND D6 = 1] OR [OR [BL D22=0,D,R AND BL D16=1 AND </w:t>
            </w:r>
            <w:r w:rsidR="003E2D4E" w:rsidRPr="008C0088">
              <w:rPr>
                <w:rFonts w:ascii="Arial" w:hAnsi="Arial" w:cs="Arial"/>
                <w:color w:val="000000"/>
                <w:sz w:val="20"/>
                <w:szCs w:val="20"/>
              </w:rPr>
              <w:t>FUP1</w:t>
            </w:r>
            <w:r w:rsidRPr="008C0088">
              <w:rPr>
                <w:rFonts w:ascii="Arial" w:hAnsi="Arial" w:cs="Arial"/>
                <w:color w:val="000000"/>
                <w:sz w:val="20"/>
                <w:szCs w:val="20"/>
              </w:rPr>
              <w:t>D6=1], fill [FATHER NAME] with [BL PARTNER]</w:t>
            </w:r>
          </w:p>
          <w:p w14:paraId="0E2F26F0" w14:textId="77777777" w:rsidR="00337F0A" w:rsidRPr="008C0088" w:rsidRDefault="00337F0A" w:rsidP="00A5791F">
            <w:pPr>
              <w:spacing w:before="60" w:after="60" w:line="240" w:lineRule="auto"/>
              <w:ind w:firstLine="0"/>
              <w:jc w:val="left"/>
              <w:rPr>
                <w:rFonts w:ascii="Arial" w:hAnsi="Arial" w:cs="Arial"/>
                <w:color w:val="000000"/>
                <w:sz w:val="20"/>
                <w:szCs w:val="20"/>
              </w:rPr>
            </w:pPr>
          </w:p>
          <w:p w14:paraId="4BEABEE1" w14:textId="129E3730" w:rsidR="00A5791F" w:rsidRPr="008C0088" w:rsidRDefault="00A5791F" w:rsidP="00A5791F">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w:t>
            </w:r>
            <w:r w:rsidR="00626D65" w:rsidRPr="008C0088">
              <w:rPr>
                <w:rFonts w:ascii="Arial" w:hAnsi="Arial" w:cs="Arial"/>
                <w:color w:val="000000"/>
                <w:sz w:val="20"/>
                <w:szCs w:val="20"/>
              </w:rPr>
              <w:t>[</w:t>
            </w:r>
            <w:r w:rsidRPr="008C0088">
              <w:rPr>
                <w:rFonts w:ascii="Arial" w:hAnsi="Arial" w:cs="Arial"/>
                <w:color w:val="000000"/>
                <w:sz w:val="20"/>
                <w:szCs w:val="20"/>
              </w:rPr>
              <w:t xml:space="preserve">BL D22=1  AND BL D24 = 2, D, OR R] OR </w:t>
            </w:r>
            <w:r w:rsidR="003E2D4E" w:rsidRPr="008C0088">
              <w:rPr>
                <w:rFonts w:ascii="Arial" w:hAnsi="Arial" w:cs="Arial"/>
                <w:color w:val="000000"/>
                <w:sz w:val="20"/>
                <w:szCs w:val="20"/>
              </w:rPr>
              <w:t>FUP1</w:t>
            </w:r>
            <w:r w:rsidRPr="008C0088">
              <w:rPr>
                <w:rFonts w:ascii="Arial" w:hAnsi="Arial" w:cs="Arial"/>
                <w:color w:val="000000"/>
                <w:sz w:val="20"/>
                <w:szCs w:val="20"/>
              </w:rPr>
              <w:t>D6=0</w:t>
            </w:r>
            <w:r w:rsidR="006545A9" w:rsidRPr="008C0088">
              <w:rPr>
                <w:rFonts w:ascii="Arial" w:hAnsi="Arial" w:cs="Arial"/>
                <w:color w:val="000000"/>
                <w:sz w:val="20"/>
                <w:szCs w:val="20"/>
              </w:rPr>
              <w:t xml:space="preserve"> OR [BL D22=0,d,r and BL D16 NE 1 AND BL D18=d,r or missing]</w:t>
            </w:r>
            <w:r w:rsidRPr="008C0088">
              <w:rPr>
                <w:rFonts w:ascii="Arial" w:hAnsi="Arial" w:cs="Arial"/>
                <w:color w:val="000000"/>
                <w:sz w:val="20"/>
                <w:szCs w:val="20"/>
              </w:rPr>
              <w:t xml:space="preserve">, FILL [FATHER NAME] from </w:t>
            </w:r>
            <w:r w:rsidR="003E2D4E" w:rsidRPr="008C0088">
              <w:rPr>
                <w:rFonts w:ascii="Arial" w:hAnsi="Arial" w:cs="Arial"/>
                <w:color w:val="000000"/>
                <w:sz w:val="20"/>
                <w:szCs w:val="20"/>
              </w:rPr>
              <w:t>FUP1</w:t>
            </w:r>
            <w:r w:rsidRPr="008C0088">
              <w:rPr>
                <w:rFonts w:ascii="Arial" w:hAnsi="Arial" w:cs="Arial"/>
                <w:color w:val="000000"/>
                <w:sz w:val="20"/>
                <w:szCs w:val="20"/>
              </w:rPr>
              <w:t>D6a</w:t>
            </w:r>
            <w:r w:rsidR="00EC19E4">
              <w:rPr>
                <w:rFonts w:ascii="Arial" w:hAnsi="Arial" w:cs="Arial"/>
                <w:color w:val="000000"/>
                <w:sz w:val="20"/>
                <w:szCs w:val="20"/>
              </w:rPr>
              <w:t xml:space="preserve"> (FUP1 CHILD PARENT NAME)</w:t>
            </w:r>
          </w:p>
          <w:p w14:paraId="51E87148" w14:textId="77777777" w:rsidR="003E2D4E" w:rsidRPr="008C0088" w:rsidRDefault="003E2D4E" w:rsidP="00A5791F">
            <w:pPr>
              <w:spacing w:before="60" w:after="60" w:line="240" w:lineRule="auto"/>
              <w:ind w:firstLine="0"/>
              <w:jc w:val="left"/>
              <w:rPr>
                <w:rFonts w:ascii="Arial" w:hAnsi="Arial" w:cs="Arial"/>
                <w:color w:val="000000"/>
                <w:sz w:val="20"/>
                <w:szCs w:val="20"/>
              </w:rPr>
            </w:pPr>
          </w:p>
          <w:p w14:paraId="4AED6354" w14:textId="77777777" w:rsidR="003E2D4E" w:rsidRPr="008C0088" w:rsidRDefault="003E2D4E" w:rsidP="003E2D4E">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D22=1 AND BL D24 = 1 AND D6 = 1] OR [OR [BL D22=0,D,R AND BL D16=1 AND D6=1], fill [FATHER NAME] with [BL PARTNER]</w:t>
            </w:r>
          </w:p>
          <w:p w14:paraId="10085D51" w14:textId="77777777" w:rsidR="003E2D4E" w:rsidRPr="008C0088" w:rsidRDefault="003E2D4E" w:rsidP="003E2D4E">
            <w:pPr>
              <w:spacing w:before="60" w:after="60" w:line="240" w:lineRule="auto"/>
              <w:ind w:firstLine="0"/>
              <w:jc w:val="left"/>
              <w:rPr>
                <w:rFonts w:ascii="Arial" w:hAnsi="Arial" w:cs="Arial"/>
                <w:color w:val="000000"/>
                <w:sz w:val="20"/>
                <w:szCs w:val="20"/>
              </w:rPr>
            </w:pPr>
          </w:p>
          <w:p w14:paraId="2BF0B110" w14:textId="7353B6A1" w:rsidR="003E2D4E" w:rsidRPr="008C0088" w:rsidRDefault="003E2D4E" w:rsidP="003E2D4E">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IF [BL D22=1  AND BL D24 = 2, D, OR R] OR D6=0 OR [BL D22=0,d,r and BL D16 NE 1 AND BL D18=d,r or missing], FILL [FATHER NAME] from </w:t>
            </w:r>
            <w:r w:rsidR="00890FA4" w:rsidRPr="008C0088">
              <w:rPr>
                <w:rFonts w:ascii="Arial" w:hAnsi="Arial" w:cs="Arial"/>
                <w:color w:val="000000"/>
                <w:sz w:val="20"/>
                <w:szCs w:val="20"/>
              </w:rPr>
              <w:t>D</w:t>
            </w:r>
            <w:r w:rsidR="00890FA4">
              <w:rPr>
                <w:rFonts w:ascii="Arial" w:hAnsi="Arial" w:cs="Arial"/>
                <w:color w:val="000000"/>
                <w:sz w:val="20"/>
                <w:szCs w:val="20"/>
              </w:rPr>
              <w:t>12</w:t>
            </w:r>
          </w:p>
          <w:p w14:paraId="57D47F94" w14:textId="77777777" w:rsidR="00337F0A" w:rsidRPr="008C0088" w:rsidRDefault="00337F0A" w:rsidP="00A5791F">
            <w:pPr>
              <w:spacing w:before="60" w:after="60" w:line="240" w:lineRule="auto"/>
              <w:ind w:firstLine="0"/>
              <w:jc w:val="left"/>
              <w:rPr>
                <w:rFonts w:ascii="Arial" w:hAnsi="Arial" w:cs="Arial"/>
                <w:color w:val="000000"/>
                <w:sz w:val="20"/>
                <w:szCs w:val="20"/>
              </w:rPr>
            </w:pPr>
          </w:p>
          <w:p w14:paraId="07A995C8" w14:textId="7ED6B64C" w:rsidR="00230CEC" w:rsidRPr="008C0088" w:rsidRDefault="00A5791F" w:rsidP="003820B6">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AND BL D16=</w:t>
            </w:r>
            <w:r w:rsidR="003820B6" w:rsidRPr="008C0088">
              <w:rPr>
                <w:rFonts w:ascii="Arial" w:hAnsi="Arial" w:cs="Arial"/>
                <w:color w:val="000000"/>
                <w:sz w:val="20"/>
                <w:szCs w:val="20"/>
              </w:rPr>
              <w:t>0</w:t>
            </w:r>
            <w:r w:rsidRPr="008C0088">
              <w:rPr>
                <w:rFonts w:ascii="Arial" w:hAnsi="Arial" w:cs="Arial"/>
                <w:color w:val="000000"/>
                <w:sz w:val="20"/>
                <w:szCs w:val="20"/>
              </w:rPr>
              <w:t xml:space="preserve"> then fill [FATHER NAME] with [</w:t>
            </w:r>
            <w:r w:rsidR="005E7B9F" w:rsidRPr="008C0088">
              <w:rPr>
                <w:rFonts w:ascii="Arial" w:hAnsi="Arial" w:cs="Arial"/>
                <w:color w:val="000000"/>
                <w:sz w:val="20"/>
                <w:szCs w:val="20"/>
              </w:rPr>
              <w:t>BL_CHILDPARENTNAME</w:t>
            </w:r>
            <w:r w:rsidRPr="008C0088">
              <w:rPr>
                <w:rFonts w:ascii="Arial" w:hAnsi="Arial" w:cs="Arial"/>
                <w:color w:val="000000"/>
                <w:sz w:val="20"/>
                <w:szCs w:val="20"/>
              </w:rPr>
              <w:t>]</w:t>
            </w:r>
          </w:p>
        </w:tc>
      </w:tr>
    </w:tbl>
    <w:p w14:paraId="51AFB344" w14:textId="77C8970E" w:rsidR="009058AD" w:rsidRPr="008C0088" w:rsidRDefault="00226C24" w:rsidP="009058AD">
      <w:pPr>
        <w:pStyle w:val="QUESTIONTEXT"/>
        <w:rPr>
          <w:color w:val="FF0000"/>
        </w:rPr>
      </w:pPr>
      <w:r w:rsidRPr="008C0088">
        <w:rPr>
          <w:b w:val="0"/>
          <w:noProof/>
        </w:rPr>
        <mc:AlternateContent>
          <mc:Choice Requires="wps">
            <w:drawing>
              <wp:anchor distT="0" distB="0" distL="114300" distR="114300" simplePos="0" relativeHeight="251658337" behindDoc="0" locked="0" layoutInCell="1" allowOverlap="1" wp14:anchorId="1650F2FD" wp14:editId="3A868A9C">
                <wp:simplePos x="0" y="0"/>
                <wp:positionH relativeFrom="margin">
                  <wp:posOffset>-117044</wp:posOffset>
                </wp:positionH>
                <wp:positionV relativeFrom="paragraph">
                  <wp:posOffset>249783</wp:posOffset>
                </wp:positionV>
                <wp:extent cx="410210" cy="207034"/>
                <wp:effectExtent l="0" t="0" r="2794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07034"/>
                        </a:xfrm>
                        <a:prstGeom prst="rect">
                          <a:avLst/>
                        </a:prstGeom>
                        <a:solidFill>
                          <a:srgbClr val="FFFFFF"/>
                        </a:solidFill>
                        <a:ln w="9525">
                          <a:solidFill>
                            <a:srgbClr val="000000"/>
                          </a:solidFill>
                          <a:miter lim="800000"/>
                          <a:headEnd/>
                          <a:tailEnd/>
                        </a:ln>
                      </wps:spPr>
                      <wps:txbx>
                        <w:txbxContent>
                          <w:p w14:paraId="24874248" w14:textId="77777777" w:rsidR="00302DC0" w:rsidRPr="002571CE" w:rsidRDefault="00302DC0" w:rsidP="00936271">
                            <w:pPr>
                              <w:tabs>
                                <w:tab w:val="clear" w:pos="432"/>
                              </w:tabs>
                              <w:spacing w:before="40" w:line="240" w:lineRule="auto"/>
                              <w:ind w:right="-34" w:firstLine="0"/>
                              <w:jc w:val="center"/>
                              <w:rPr>
                                <w:sz w:val="12"/>
                              </w:rPr>
                            </w:pPr>
                            <w:r>
                              <w:rPr>
                                <w:sz w:val="12"/>
                                <w:szCs w:val="12"/>
                              </w:rPr>
                              <w:t xml:space="preserve">FaMLE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2" type="#_x0000_t202" style="position:absolute;left:0;text-align:left;margin-left:-9.2pt;margin-top:19.65pt;width:32.3pt;height:16.3pt;z-index:251658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">
                <v:textbox inset="0,0,0,0">
                  <w:txbxContent>
                    <w:p w14:paraId="24874248" w14:textId="77777777" w:rsidR="00302DC0" w:rsidRPr="002571CE" w:rsidRDefault="00302DC0" w:rsidP="00936271">
                      <w:pPr>
                        <w:tabs>
                          <w:tab w:val="clear" w:pos="432"/>
                        </w:tabs>
                        <w:spacing w:before="40" w:line="240" w:lineRule="auto"/>
                        <w:ind w:right="-34" w:firstLine="0"/>
                        <w:jc w:val="center"/>
                        <w:rPr>
                          <w:sz w:val="12"/>
                        </w:rPr>
                      </w:pPr>
                      <w:r>
                        <w:rPr>
                          <w:sz w:val="12"/>
                          <w:szCs w:val="12"/>
                        </w:rPr>
                        <w:t xml:space="preserve">FaMLE </w:t>
                      </w:r>
                    </w:p>
                  </w:txbxContent>
                </v:textbox>
                <w10:wrap anchorx="margin"/>
              </v:shape>
            </w:pict>
          </mc:Fallback>
        </mc:AlternateContent>
      </w:r>
      <w:r w:rsidRPr="008C0088">
        <w:t>D1</w:t>
      </w:r>
      <w:r w:rsidR="008F14E0">
        <w:t>3</w:t>
      </w:r>
      <w:r w:rsidR="009058AD" w:rsidRPr="008C0088">
        <w:t>.</w:t>
      </w:r>
      <w:r w:rsidR="009058AD" w:rsidRPr="008C0088">
        <w:tab/>
        <w:t xml:space="preserve">Does </w:t>
      </w:r>
      <w:r w:rsidR="00694AE6" w:rsidRPr="008C0088">
        <w:t>[</w:t>
      </w:r>
      <w:r w:rsidR="000B4113">
        <w:t>FATHER NAME</w:t>
      </w:r>
      <w:r w:rsidR="00694AE6" w:rsidRPr="008C0088">
        <w:t>]</w:t>
      </w:r>
      <w:r w:rsidR="009058AD" w:rsidRPr="008C0088">
        <w:t xml:space="preserve"> live in the same household with </w:t>
      </w:r>
      <w:r w:rsidR="0029339E" w:rsidRPr="008C0088">
        <w:t>[BL CHILD NAME/FUP1 CHILD NAME/FUP2 CHILD NAME]</w:t>
      </w:r>
      <w:r w:rsidR="0029339E" w:rsidRPr="008C0088" w:rsidDel="0029339E">
        <w:t xml:space="preserve"> </w:t>
      </w:r>
      <w:r w:rsidR="009058AD" w:rsidRPr="008C0088">
        <w:t xml:space="preserve"> </w:t>
      </w:r>
      <w:r w:rsidR="00E30FAE" w:rsidRPr="008C0088">
        <w:t>…</w:t>
      </w:r>
      <w:r w:rsidR="00355926" w:rsidRPr="008C0088">
        <w:t xml:space="preserve"> </w:t>
      </w:r>
    </w:p>
    <w:p w14:paraId="3ECBEDD6" w14:textId="06B872EA" w:rsidR="002747C1" w:rsidRPr="008C0088" w:rsidRDefault="00540942" w:rsidP="00540942">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987212073"/>
          <w:placeholder>
            <w:docPart w:val="BAC73E3821354E6CA122B8B306CD453F"/>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2747C1" w:rsidRPr="008C0088">
        <w:rPr>
          <w:rFonts w:ascii="Arial" w:hAnsi="Arial" w:cs="Arial"/>
          <w:bCs/>
          <w:color w:val="FF0000"/>
          <w:sz w:val="20"/>
        </w:rPr>
        <w:t xml:space="preserve"> </w:t>
      </w:r>
    </w:p>
    <w:p w14:paraId="5C7D11FE" w14:textId="64235163" w:rsidR="00540942" w:rsidRPr="008C0088" w:rsidRDefault="00540942" w:rsidP="009C7032">
      <w:pPr>
        <w:tabs>
          <w:tab w:val="clear" w:pos="432"/>
          <w:tab w:val="left" w:pos="6480"/>
        </w:tabs>
        <w:spacing w:line="240" w:lineRule="auto"/>
        <w:ind w:firstLine="0"/>
        <w:jc w:val="right"/>
        <w:rPr>
          <w:rFonts w:ascii="Arial" w:hAnsi="Arial" w:cs="Arial"/>
          <w:color w:val="FF0000"/>
          <w:sz w:val="20"/>
          <w:szCs w:val="20"/>
        </w:rPr>
      </w:pPr>
    </w:p>
    <w:p w14:paraId="45281264" w14:textId="104AEC13" w:rsidR="00E30FAE" w:rsidRPr="008C0088" w:rsidRDefault="00E30FAE" w:rsidP="00540942">
      <w:pPr>
        <w:pStyle w:val="RESPONSE0"/>
        <w:ind w:right="-720"/>
        <w:rPr>
          <w:bCs/>
        </w:rPr>
      </w:pPr>
      <w:r w:rsidRPr="008C0088">
        <w:rPr>
          <w:b/>
          <w:bCs/>
        </w:rPr>
        <w:t>All of the time,</w:t>
      </w:r>
      <w:r w:rsidRPr="008C0088">
        <w:rPr>
          <w:bCs/>
        </w:rPr>
        <w:tab/>
        <w:t>1</w:t>
      </w:r>
    </w:p>
    <w:p w14:paraId="2D566D5B" w14:textId="254F6035" w:rsidR="00E30FAE" w:rsidRPr="008C0088" w:rsidRDefault="00E30FAE" w:rsidP="00AC0D3B">
      <w:pPr>
        <w:pStyle w:val="RESPONSE0"/>
        <w:ind w:right="-720"/>
        <w:rPr>
          <w:bCs/>
        </w:rPr>
      </w:pPr>
      <w:r w:rsidRPr="008C0088">
        <w:rPr>
          <w:b/>
          <w:bCs/>
        </w:rPr>
        <w:t>Most of the time,</w:t>
      </w:r>
      <w:r w:rsidRPr="008C0088">
        <w:rPr>
          <w:bCs/>
        </w:rPr>
        <w:tab/>
        <w:t>2</w:t>
      </w:r>
    </w:p>
    <w:p w14:paraId="67AE0C88" w14:textId="712A99C8" w:rsidR="00E30FAE" w:rsidRPr="008C0088" w:rsidRDefault="00E30FAE" w:rsidP="00AC0D3B">
      <w:pPr>
        <w:pStyle w:val="RESPONSE0"/>
        <w:ind w:right="-720"/>
        <w:rPr>
          <w:bCs/>
        </w:rPr>
      </w:pPr>
      <w:r w:rsidRPr="008C0088">
        <w:rPr>
          <w:b/>
          <w:bCs/>
        </w:rPr>
        <w:t>Some of the time, or</w:t>
      </w:r>
      <w:r w:rsidRPr="008C0088">
        <w:rPr>
          <w:bCs/>
        </w:rPr>
        <w:tab/>
        <w:t>3</w:t>
      </w:r>
    </w:p>
    <w:p w14:paraId="1B239A65" w14:textId="0A5A8745" w:rsidR="00E30FAE" w:rsidRPr="008C0088" w:rsidRDefault="00E30FAE" w:rsidP="00AC0D3B">
      <w:pPr>
        <w:pStyle w:val="RESPONSE0"/>
        <w:ind w:right="-720"/>
        <w:rPr>
          <w:bCs/>
        </w:rPr>
      </w:pPr>
      <w:r w:rsidRPr="008C0088">
        <w:rPr>
          <w:b/>
          <w:bCs/>
        </w:rPr>
        <w:t>None of the time?</w:t>
      </w:r>
      <w:r w:rsidRPr="008C0088">
        <w:rPr>
          <w:bCs/>
        </w:rPr>
        <w:tab/>
        <w:t>4</w:t>
      </w:r>
    </w:p>
    <w:p w14:paraId="3FE6D821" w14:textId="77777777" w:rsidR="00E30FAE" w:rsidRPr="008C0088" w:rsidRDefault="00E30FAE" w:rsidP="00AC0D3B">
      <w:pPr>
        <w:pStyle w:val="RESPONSE0"/>
        <w:ind w:right="-720"/>
      </w:pPr>
      <w:r w:rsidRPr="008C0088">
        <w:t>DON’T KNOW</w:t>
      </w:r>
      <w:r w:rsidRPr="008C0088">
        <w:tab/>
        <w:t>d</w:t>
      </w:r>
    </w:p>
    <w:p w14:paraId="15FE2FC0" w14:textId="77777777" w:rsidR="00E30FAE" w:rsidRPr="008C0088" w:rsidRDefault="00540942" w:rsidP="00540942">
      <w:pPr>
        <w:pStyle w:val="RESPONSE0"/>
        <w:spacing w:after="120"/>
        <w:ind w:right="-720"/>
      </w:pPr>
      <w:r w:rsidRPr="008C0088">
        <w:t>REFUSED</w:t>
      </w:r>
      <w:r w:rsidRPr="008C0088">
        <w:tab/>
        <w:t>r</w:t>
      </w:r>
    </w:p>
    <w:p w14:paraId="537A9059" w14:textId="77777777" w:rsidR="002E19BB" w:rsidRPr="008C0088" w:rsidRDefault="002E19BB">
      <w:pPr>
        <w:tabs>
          <w:tab w:val="clear" w:pos="432"/>
        </w:tabs>
        <w:spacing w:line="240" w:lineRule="auto"/>
        <w:ind w:firstLine="0"/>
        <w:jc w:val="left"/>
        <w:rPr>
          <w:rFonts w:ascii="Arial" w:hAnsi="Arial" w:cs="Arial"/>
          <w:sz w:val="20"/>
          <w:szCs w:val="20"/>
        </w:rPr>
      </w:pPr>
      <w:r w:rsidRPr="008C0088">
        <w:br w:type="page"/>
      </w:r>
    </w:p>
    <w:p w14:paraId="200077A2" w14:textId="77777777" w:rsidR="00CC192D" w:rsidRPr="008C0088" w:rsidRDefault="00CC192D" w:rsidP="00540942">
      <w:pPr>
        <w:pStyle w:val="RESPONSE0"/>
        <w:spacing w:after="120"/>
        <w:ind w:righ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02089" w:rsidRPr="008C0088" w14:paraId="365283E3" w14:textId="77777777" w:rsidTr="004726A5">
        <w:tc>
          <w:tcPr>
            <w:tcW w:w="5000" w:type="pct"/>
            <w:tcBorders>
              <w:bottom w:val="single" w:sz="4" w:space="0" w:color="auto"/>
            </w:tcBorders>
            <w:shd w:val="clear" w:color="auto" w:fill="E6E6E6"/>
          </w:tcPr>
          <w:p w14:paraId="4D472D49" w14:textId="3EA12F0C" w:rsidR="0007749D" w:rsidRPr="008C0088" w:rsidRDefault="0007749D" w:rsidP="009A7F72">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3CDBB484" w14:textId="74C4A21C" w:rsidR="001D4F73" w:rsidRPr="008C0088" w:rsidRDefault="00CC192D" w:rsidP="001E7AA2">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SKIP IF </w:t>
            </w:r>
            <w:r w:rsidR="001E7AA2" w:rsidRPr="007201CD">
              <w:rPr>
                <w:rFonts w:ascii="Arial" w:hAnsi="Arial" w:cs="Arial"/>
                <w:color w:val="000000"/>
                <w:sz w:val="20"/>
                <w:szCs w:val="20"/>
              </w:rPr>
              <w:t>[</w:t>
            </w:r>
            <w:r w:rsidR="00F06388" w:rsidRPr="007201CD">
              <w:rPr>
                <w:rFonts w:ascii="Arial" w:hAnsi="Arial" w:cs="Arial"/>
                <w:color w:val="000000"/>
                <w:sz w:val="20"/>
                <w:szCs w:val="20"/>
              </w:rPr>
              <w:t>D</w:t>
            </w:r>
            <w:r w:rsidR="007201CD" w:rsidRPr="007201CD">
              <w:rPr>
                <w:rFonts w:ascii="Arial" w:hAnsi="Arial" w:cs="Arial"/>
                <w:color w:val="000000"/>
                <w:sz w:val="20"/>
                <w:szCs w:val="20"/>
              </w:rPr>
              <w:t>12</w:t>
            </w:r>
            <w:r w:rsidR="00F06388" w:rsidRPr="007201CD">
              <w:rPr>
                <w:rFonts w:ascii="Arial" w:hAnsi="Arial" w:cs="Arial"/>
                <w:color w:val="000000"/>
                <w:sz w:val="20"/>
                <w:szCs w:val="20"/>
              </w:rPr>
              <w:t>=0, DK</w:t>
            </w:r>
            <w:r w:rsidR="005944BA" w:rsidRPr="007201CD">
              <w:rPr>
                <w:rFonts w:ascii="Arial" w:hAnsi="Arial" w:cs="Arial"/>
                <w:color w:val="000000"/>
                <w:sz w:val="20"/>
                <w:szCs w:val="20"/>
              </w:rPr>
              <w:t>, R or M</w:t>
            </w:r>
            <w:r w:rsidR="001E7AA2" w:rsidRPr="007201CD">
              <w:rPr>
                <w:rFonts w:ascii="Arial" w:hAnsi="Arial" w:cs="Arial"/>
                <w:color w:val="000000"/>
                <w:sz w:val="20"/>
                <w:szCs w:val="20"/>
              </w:rPr>
              <w:t>] AND [D1a NE 6] AND [D2 NE 0] AND [D1 NE 2,3,4,5,6,d,r,M]</w:t>
            </w:r>
          </w:p>
          <w:p w14:paraId="4CFA3866" w14:textId="554F960B" w:rsidR="00F6545E" w:rsidRPr="008C0088" w:rsidRDefault="00F6545E" w:rsidP="001E7AA2">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SKIP IF BL D22=0,d,r and BL D16 NE 1 AND BL D18 (BL_CHILDPARENTNAME IS DECEASED)</w:t>
            </w:r>
          </w:p>
        </w:tc>
      </w:tr>
    </w:tbl>
    <w:p w14:paraId="0FC3FE30" w14:textId="0854C832" w:rsidR="00E30FAE" w:rsidRPr="008C0088" w:rsidRDefault="001433C6" w:rsidP="009058AD">
      <w:pPr>
        <w:pStyle w:val="QUESTIONTEXT"/>
      </w:pPr>
      <w:r w:rsidRPr="008C0088">
        <w:rPr>
          <w:noProof/>
        </w:rPr>
        <mc:AlternateContent>
          <mc:Choice Requires="wps">
            <w:drawing>
              <wp:anchor distT="0" distB="0" distL="114300" distR="114300" simplePos="0" relativeHeight="251658299" behindDoc="0" locked="0" layoutInCell="1" allowOverlap="1" wp14:anchorId="6223BB7B" wp14:editId="5D7C6B66">
                <wp:simplePos x="0" y="0"/>
                <wp:positionH relativeFrom="margin">
                  <wp:posOffset>-126852</wp:posOffset>
                </wp:positionH>
                <wp:positionV relativeFrom="paragraph">
                  <wp:posOffset>295036</wp:posOffset>
                </wp:positionV>
                <wp:extent cx="369988" cy="232565"/>
                <wp:effectExtent l="0" t="0" r="11430" b="15240"/>
                <wp:wrapNone/>
                <wp:docPr id="9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88" cy="232565"/>
                        </a:xfrm>
                        <a:prstGeom prst="rect">
                          <a:avLst/>
                        </a:prstGeom>
                        <a:solidFill>
                          <a:srgbClr val="FFFFFF"/>
                        </a:solidFill>
                        <a:ln w="9525">
                          <a:solidFill>
                            <a:srgbClr val="000000"/>
                          </a:solidFill>
                          <a:miter lim="800000"/>
                          <a:headEnd/>
                          <a:tailEnd/>
                        </a:ln>
                        <a:extLst/>
                      </wps:spPr>
                      <wps:txbx>
                        <w:txbxContent>
                          <w:p w14:paraId="7EFFA8B3" w14:textId="02D5F4A7" w:rsidR="00302DC0" w:rsidRPr="004D7A15" w:rsidRDefault="00302DC0" w:rsidP="00AC0D3B">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10pt;margin-top:23.25pt;width:29.15pt;height:18.3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">
                <v:textbox>
                  <w:txbxContent>
                    <w:p w14:paraId="7EFFA8B3" w14:textId="02D5F4A7" w:rsidR="00302DC0" w:rsidRPr="004D7A15" w:rsidRDefault="00302DC0" w:rsidP="00AC0D3B">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v:textbox>
                <w10:wrap anchorx="margin"/>
              </v:shape>
            </w:pict>
          </mc:Fallback>
        </mc:AlternateContent>
      </w:r>
      <w:r w:rsidRPr="008C0088">
        <w:t>D</w:t>
      </w:r>
      <w:r w:rsidR="00226C24" w:rsidRPr="008C0088">
        <w:t>1</w:t>
      </w:r>
      <w:r w:rsidR="008F14E0">
        <w:t>4</w:t>
      </w:r>
      <w:r w:rsidR="009058AD" w:rsidRPr="008C0088">
        <w:t>.</w:t>
      </w:r>
      <w:r w:rsidR="009058AD" w:rsidRPr="008C0088">
        <w:tab/>
        <w:t xml:space="preserve">In the past month, how often has </w:t>
      </w:r>
      <w:r w:rsidR="00224064" w:rsidRPr="008C0088">
        <w:t>[</w:t>
      </w:r>
      <w:r w:rsidR="009058AD" w:rsidRPr="008C0088">
        <w:t>FATHER NAME</w:t>
      </w:r>
      <w:r w:rsidR="00224064" w:rsidRPr="008C0088">
        <w:t>]</w:t>
      </w:r>
      <w:r w:rsidR="009058AD" w:rsidRPr="008C0088">
        <w:t xml:space="preserve"> spent one or more hours a day with </w:t>
      </w:r>
      <w:r w:rsidR="00226C24" w:rsidRPr="008C0088">
        <w:t>[BL CHILD NAME/FUP1 CHILD NAME/FUP2 CHILD NAME</w:t>
      </w:r>
      <w:r w:rsidR="005A5411" w:rsidRPr="008C0088">
        <w:t>]</w:t>
      </w:r>
      <w:r w:rsidR="009058AD" w:rsidRPr="008C0088">
        <w:t>? Was it</w:t>
      </w:r>
      <w:r w:rsidR="00E30FAE" w:rsidRPr="008C0088">
        <w:t>…</w:t>
      </w:r>
      <w:r w:rsidR="00011C8C" w:rsidRPr="008C0088">
        <w:t xml:space="preserve"> </w:t>
      </w:r>
    </w:p>
    <w:p w14:paraId="7E1EDC3C" w14:textId="2F80F6DB" w:rsidR="002747C1" w:rsidRPr="008C0088" w:rsidRDefault="00540942" w:rsidP="00540942">
      <w:pPr>
        <w:tabs>
          <w:tab w:val="clear" w:pos="432"/>
          <w:tab w:val="left" w:pos="6480"/>
        </w:tabs>
        <w:spacing w:line="240" w:lineRule="auto"/>
        <w:ind w:firstLine="0"/>
        <w:jc w:val="lef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794482159"/>
          <w:placeholder>
            <w:docPart w:val="1245BFFAA10F471FAA88EA6DEBD32214"/>
          </w:placeholder>
          <w:dropDownList>
            <w:listItem w:value="SELECT CODING TYPE"/>
            <w:listItem w:displayText="CODE ONE ONLY" w:value="CODE ONE ONLY"/>
            <w:listItem w:displayText="CODE ALL THAT APPLY" w:value="CODE ALL THAT APPLY"/>
          </w:dropDownList>
        </w:sdtPr>
        <w:sdtEndPr/>
        <w:sdtContent>
          <w:r w:rsidR="00671FF4">
            <w:rPr>
              <w:rFonts w:ascii="Arial" w:hAnsi="Arial" w:cs="Arial"/>
              <w:color w:val="000000"/>
              <w:sz w:val="20"/>
              <w:szCs w:val="20"/>
            </w:rPr>
            <w:t>CODE ONE ONLY</w:t>
          </w:r>
        </w:sdtContent>
      </w:sdt>
      <w:r w:rsidR="002747C1" w:rsidRPr="008C0088">
        <w:rPr>
          <w:rFonts w:ascii="Arial" w:hAnsi="Arial" w:cs="Arial"/>
          <w:bCs/>
          <w:color w:val="FF0000"/>
          <w:sz w:val="20"/>
        </w:rPr>
        <w:t xml:space="preserve"> </w:t>
      </w:r>
    </w:p>
    <w:p w14:paraId="7A28CA7F" w14:textId="0667E5D4" w:rsidR="00E30FAE" w:rsidRPr="008C0088" w:rsidRDefault="004726A5" w:rsidP="00540942">
      <w:pPr>
        <w:pStyle w:val="RESPONSE0"/>
        <w:ind w:right="-720"/>
        <w:rPr>
          <w:bCs/>
        </w:rPr>
      </w:pPr>
      <w:r w:rsidRPr="008C0088">
        <w:rPr>
          <w:b/>
          <w:bCs/>
        </w:rPr>
        <w:t>E</w:t>
      </w:r>
      <w:r w:rsidR="00E30FAE" w:rsidRPr="008C0088">
        <w:rPr>
          <w:b/>
          <w:bCs/>
        </w:rPr>
        <w:t>very day or almost every day,</w:t>
      </w:r>
      <w:r w:rsidR="00E30FAE" w:rsidRPr="008C0088">
        <w:rPr>
          <w:bCs/>
        </w:rPr>
        <w:tab/>
        <w:t>1</w:t>
      </w:r>
      <w:r w:rsidR="00C47C39">
        <w:rPr>
          <w:bCs/>
        </w:rPr>
        <w:tab/>
      </w:r>
      <w:r w:rsidR="00C47C39" w:rsidRPr="00C47C39">
        <w:rPr>
          <w:bCs/>
        </w:rPr>
        <w:t xml:space="preserve">GO TO </w:t>
      </w:r>
      <w:r w:rsidR="00B64CEC" w:rsidRPr="00B64CEC">
        <w:rPr>
          <w:bCs/>
        </w:rPr>
        <w:t>D14b</w:t>
      </w:r>
    </w:p>
    <w:p w14:paraId="09ED6399" w14:textId="5AE89988" w:rsidR="00E30FAE" w:rsidRPr="008C0088" w:rsidRDefault="004726A5" w:rsidP="00AC0D3B">
      <w:pPr>
        <w:pStyle w:val="RESPONSE0"/>
        <w:ind w:right="-720"/>
        <w:rPr>
          <w:bCs/>
        </w:rPr>
      </w:pPr>
      <w:r w:rsidRPr="008C0088">
        <w:rPr>
          <w:b/>
          <w:bCs/>
        </w:rPr>
        <w:t>A</w:t>
      </w:r>
      <w:r w:rsidR="00E30FAE" w:rsidRPr="008C0088">
        <w:rPr>
          <w:b/>
          <w:bCs/>
        </w:rPr>
        <w:t xml:space="preserve"> few times a week,</w:t>
      </w:r>
      <w:r w:rsidR="00E30FAE" w:rsidRPr="008C0088">
        <w:rPr>
          <w:bCs/>
        </w:rPr>
        <w:tab/>
        <w:t>2</w:t>
      </w:r>
      <w:r w:rsidR="00C47C39" w:rsidRPr="00C47C39">
        <w:rPr>
          <w:rFonts w:ascii="Times New Roman" w:hAnsi="Times New Roman" w:cs="Times New Roman"/>
          <w:bCs/>
          <w:sz w:val="24"/>
          <w:szCs w:val="24"/>
        </w:rPr>
        <w:t xml:space="preserve"> </w:t>
      </w:r>
      <w:r w:rsidR="00C47C39" w:rsidRPr="00C47C39">
        <w:rPr>
          <w:bCs/>
        </w:rPr>
        <w:tab/>
        <w:t xml:space="preserve">GO TO </w:t>
      </w:r>
      <w:r w:rsidR="00B64CEC" w:rsidRPr="00B64CEC">
        <w:rPr>
          <w:bCs/>
        </w:rPr>
        <w:t>D14b</w:t>
      </w:r>
      <w:r w:rsidR="00B64CEC" w:rsidRPr="00B64CEC" w:rsidDel="00B64CEC">
        <w:rPr>
          <w:bCs/>
        </w:rPr>
        <w:t xml:space="preserve"> </w:t>
      </w:r>
    </w:p>
    <w:p w14:paraId="7312A8FD" w14:textId="260F8C18" w:rsidR="00E30FAE" w:rsidRPr="008C0088" w:rsidRDefault="004726A5" w:rsidP="00AC0D3B">
      <w:pPr>
        <w:pStyle w:val="RESPONSE0"/>
        <w:ind w:right="-720"/>
        <w:rPr>
          <w:bCs/>
        </w:rPr>
      </w:pPr>
      <w:r w:rsidRPr="008C0088">
        <w:rPr>
          <w:b/>
          <w:bCs/>
        </w:rPr>
        <w:t>A</w:t>
      </w:r>
      <w:r w:rsidR="00E30FAE" w:rsidRPr="008C0088">
        <w:rPr>
          <w:b/>
          <w:bCs/>
        </w:rPr>
        <w:t xml:space="preserve"> few times in the past month,</w:t>
      </w:r>
      <w:r w:rsidR="00E30FAE" w:rsidRPr="008C0088">
        <w:rPr>
          <w:bCs/>
        </w:rPr>
        <w:tab/>
        <w:t>3</w:t>
      </w:r>
      <w:r w:rsidR="00C47C39" w:rsidRPr="00C47C39">
        <w:rPr>
          <w:rFonts w:ascii="Times New Roman" w:hAnsi="Times New Roman" w:cs="Times New Roman"/>
          <w:bCs/>
          <w:sz w:val="24"/>
          <w:szCs w:val="24"/>
        </w:rPr>
        <w:t xml:space="preserve"> </w:t>
      </w:r>
      <w:r w:rsidR="00C47C39" w:rsidRPr="00C47C39">
        <w:rPr>
          <w:bCs/>
        </w:rPr>
        <w:tab/>
        <w:t>GO TO</w:t>
      </w:r>
      <w:r w:rsidR="00B64CEC" w:rsidRPr="00B64CEC">
        <w:rPr>
          <w:rFonts w:ascii="Times New Roman" w:hAnsi="Times New Roman" w:cs="Times New Roman"/>
          <w:bCs/>
          <w:sz w:val="24"/>
          <w:szCs w:val="24"/>
        </w:rPr>
        <w:t xml:space="preserve"> </w:t>
      </w:r>
      <w:r w:rsidR="00B64CEC" w:rsidRPr="00B64CEC">
        <w:rPr>
          <w:bCs/>
        </w:rPr>
        <w:t>D14b</w:t>
      </w:r>
    </w:p>
    <w:p w14:paraId="2DE9EBE5" w14:textId="3D7E3FDF" w:rsidR="00E30FAE" w:rsidRPr="008C0088" w:rsidRDefault="004726A5" w:rsidP="00AC0D3B">
      <w:pPr>
        <w:pStyle w:val="RESPONSE0"/>
        <w:ind w:right="-720"/>
        <w:rPr>
          <w:bCs/>
        </w:rPr>
      </w:pPr>
      <w:r w:rsidRPr="008C0088">
        <w:rPr>
          <w:b/>
          <w:bCs/>
        </w:rPr>
        <w:t>O</w:t>
      </w:r>
      <w:r w:rsidR="00E30FAE" w:rsidRPr="008C0088">
        <w:rPr>
          <w:b/>
          <w:bCs/>
        </w:rPr>
        <w:t>nce or twice, or</w:t>
      </w:r>
      <w:r w:rsidR="00E30FAE" w:rsidRPr="008C0088">
        <w:rPr>
          <w:bCs/>
        </w:rPr>
        <w:tab/>
        <w:t>4</w:t>
      </w:r>
      <w:r w:rsidR="00C47C39" w:rsidRPr="00C47C39">
        <w:rPr>
          <w:rFonts w:ascii="Times New Roman" w:hAnsi="Times New Roman" w:cs="Times New Roman"/>
          <w:bCs/>
          <w:sz w:val="24"/>
          <w:szCs w:val="24"/>
        </w:rPr>
        <w:t xml:space="preserve"> </w:t>
      </w:r>
      <w:r w:rsidR="00C47C39" w:rsidRPr="00C47C39">
        <w:rPr>
          <w:bCs/>
        </w:rPr>
        <w:tab/>
        <w:t xml:space="preserve">GO TO </w:t>
      </w:r>
      <w:r w:rsidR="00B64CEC" w:rsidRPr="00B64CEC">
        <w:rPr>
          <w:bCs/>
        </w:rPr>
        <w:t>D14b</w:t>
      </w:r>
      <w:r w:rsidR="00B64CEC" w:rsidRPr="00B64CEC" w:rsidDel="00B64CEC">
        <w:rPr>
          <w:bCs/>
        </w:rPr>
        <w:t xml:space="preserve"> </w:t>
      </w:r>
    </w:p>
    <w:p w14:paraId="020B7EF2" w14:textId="7E1DEB9F" w:rsidR="00E30FAE" w:rsidRPr="008C0088" w:rsidRDefault="00E30FAE" w:rsidP="00AC0D3B">
      <w:pPr>
        <w:pStyle w:val="RESPONSE0"/>
        <w:ind w:right="-720"/>
        <w:rPr>
          <w:bCs/>
        </w:rPr>
      </w:pPr>
      <w:r w:rsidRPr="008C0088">
        <w:rPr>
          <w:b/>
          <w:bCs/>
        </w:rPr>
        <w:t>Never?</w:t>
      </w:r>
      <w:r w:rsidRPr="008C0088">
        <w:rPr>
          <w:bCs/>
        </w:rPr>
        <w:tab/>
        <w:t>5</w:t>
      </w:r>
      <w:r w:rsidR="00C47C39">
        <w:rPr>
          <w:bCs/>
        </w:rPr>
        <w:tab/>
        <w:t>GO TO D14a</w:t>
      </w:r>
    </w:p>
    <w:p w14:paraId="0E11B9B9" w14:textId="2F652EF8" w:rsidR="00E30FAE" w:rsidRPr="008C0088" w:rsidRDefault="00E30FAE" w:rsidP="00AC0D3B">
      <w:pPr>
        <w:pStyle w:val="RESPONSE0"/>
        <w:ind w:right="-720"/>
      </w:pPr>
      <w:r w:rsidRPr="008C0088">
        <w:t>DON’T KNOW</w:t>
      </w:r>
      <w:r w:rsidRPr="008C0088">
        <w:tab/>
        <w:t>d</w:t>
      </w:r>
      <w:r w:rsidR="00C47C39" w:rsidRPr="00C47C39">
        <w:rPr>
          <w:rFonts w:ascii="Times New Roman" w:hAnsi="Times New Roman" w:cs="Times New Roman"/>
          <w:bCs/>
          <w:sz w:val="24"/>
          <w:szCs w:val="24"/>
        </w:rPr>
        <w:t xml:space="preserve"> </w:t>
      </w:r>
      <w:r w:rsidR="00C47C39" w:rsidRPr="00C47C39">
        <w:rPr>
          <w:bCs/>
        </w:rPr>
        <w:tab/>
        <w:t xml:space="preserve">GO TO </w:t>
      </w:r>
      <w:r w:rsidR="00B64CEC" w:rsidRPr="00B64CEC">
        <w:rPr>
          <w:bCs/>
        </w:rPr>
        <w:t>D14b</w:t>
      </w:r>
      <w:r w:rsidR="00B64CEC" w:rsidRPr="00B64CEC" w:rsidDel="00B64CEC">
        <w:rPr>
          <w:bCs/>
        </w:rPr>
        <w:t xml:space="preserve"> </w:t>
      </w:r>
    </w:p>
    <w:p w14:paraId="590E9D57" w14:textId="457E1916" w:rsidR="00E30FAE" w:rsidRPr="008C0088" w:rsidRDefault="00E30FAE" w:rsidP="00540942">
      <w:pPr>
        <w:pStyle w:val="RESPONSE0"/>
        <w:spacing w:after="120"/>
        <w:ind w:right="-720"/>
      </w:pPr>
      <w:r w:rsidRPr="008C0088">
        <w:t>REFUSED</w:t>
      </w:r>
      <w:r w:rsidRPr="008C0088">
        <w:tab/>
        <w:t>r</w:t>
      </w:r>
      <w:r w:rsidR="00C47C39">
        <w:tab/>
      </w:r>
      <w:r w:rsidR="00C47C39" w:rsidRPr="00C47C39">
        <w:rPr>
          <w:bCs/>
        </w:rPr>
        <w:t xml:space="preserve">GO TO </w:t>
      </w:r>
      <w:r w:rsidR="00B64CEC" w:rsidRPr="00B64CEC">
        <w:rPr>
          <w:bCs/>
        </w:rPr>
        <w:t>D14b</w:t>
      </w:r>
      <w:r w:rsidR="00B64CEC" w:rsidRPr="00B64CEC" w:rsidDel="00B64CEC">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852F6" w:rsidRPr="008C0088" w14:paraId="6E5CF4C6" w14:textId="77777777" w:rsidTr="00BB2563">
        <w:tc>
          <w:tcPr>
            <w:tcW w:w="5000" w:type="pct"/>
            <w:tcBorders>
              <w:bottom w:val="single" w:sz="4" w:space="0" w:color="auto"/>
            </w:tcBorders>
            <w:shd w:val="clear" w:color="auto" w:fill="E6E6E6"/>
          </w:tcPr>
          <w:p w14:paraId="624B4183" w14:textId="77777777" w:rsidR="00E852F6" w:rsidRPr="008C0088" w:rsidRDefault="00E852F6" w:rsidP="00BB2563">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04BD5470" w14:textId="5D13AE27" w:rsidR="00E852F6" w:rsidRPr="008C0088" w:rsidRDefault="00E852F6" w:rsidP="00BB2563">
            <w:pPr>
              <w:spacing w:before="60" w:after="60" w:line="240" w:lineRule="auto"/>
              <w:ind w:firstLine="0"/>
              <w:jc w:val="left"/>
              <w:rPr>
                <w:rFonts w:ascii="Arial" w:hAnsi="Arial" w:cs="Arial"/>
                <w:color w:val="000000"/>
                <w:sz w:val="20"/>
                <w:szCs w:val="20"/>
              </w:rPr>
            </w:pPr>
            <w:r>
              <w:rPr>
                <w:rFonts w:ascii="Arial" w:hAnsi="Arial" w:cs="Arial"/>
                <w:color w:val="000000"/>
                <w:sz w:val="20"/>
                <w:szCs w:val="20"/>
              </w:rPr>
              <w:t>If D14=5</w:t>
            </w:r>
          </w:p>
        </w:tc>
      </w:tr>
    </w:tbl>
    <w:p w14:paraId="6494ED44" w14:textId="77425441" w:rsidR="00751BDE" w:rsidRPr="00A7114D" w:rsidRDefault="00F670FD" w:rsidP="00E852F6">
      <w:pPr>
        <w:pStyle w:val="QUESTIONTEXT"/>
        <w:rPr>
          <w:bCs/>
        </w:rPr>
      </w:pPr>
      <w:r w:rsidRPr="008C0088">
        <w:rPr>
          <w:noProof/>
        </w:rPr>
        <mc:AlternateContent>
          <mc:Choice Requires="wps">
            <w:drawing>
              <wp:anchor distT="0" distB="0" distL="114300" distR="114300" simplePos="0" relativeHeight="251705454" behindDoc="0" locked="0" layoutInCell="1" allowOverlap="1" wp14:anchorId="60BEF659" wp14:editId="5442CBBC">
                <wp:simplePos x="0" y="0"/>
                <wp:positionH relativeFrom="margin">
                  <wp:posOffset>-126853</wp:posOffset>
                </wp:positionH>
                <wp:positionV relativeFrom="paragraph">
                  <wp:posOffset>264498</wp:posOffset>
                </wp:positionV>
                <wp:extent cx="570839" cy="221993"/>
                <wp:effectExtent l="0" t="0" r="20320" b="26035"/>
                <wp:wrapNone/>
                <wp:docPr id="2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a:extLst/>
                      </wps:spPr>
                      <wps:txbx>
                        <w:txbxContent>
                          <w:p w14:paraId="7C4D36F8" w14:textId="7D560492" w:rsidR="00302DC0" w:rsidRPr="004D7A15" w:rsidRDefault="00302DC0" w:rsidP="00F670F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10pt;margin-top:20.85pt;width:44.95pt;height:17.5pt;z-index:2517054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DSNgIAAGc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">
                <v:textbox>
                  <w:txbxContent>
                    <w:p w14:paraId="7C4D36F8" w14:textId="7D560492" w:rsidR="00302DC0" w:rsidRPr="004D7A15" w:rsidRDefault="00302DC0" w:rsidP="00F670F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00E852F6" w:rsidRPr="006B450A">
        <w:t>D14</w:t>
      </w:r>
      <w:r w:rsidR="00751BDE" w:rsidRPr="006B450A">
        <w:t>a</w:t>
      </w:r>
      <w:r w:rsidR="00E852F6" w:rsidRPr="006B450A">
        <w:t>.</w:t>
      </w:r>
      <w:r w:rsidR="00E852F6" w:rsidRPr="006B450A">
        <w:tab/>
      </w:r>
      <w:r w:rsidR="00E852F6" w:rsidRPr="00A7114D">
        <w:rPr>
          <w:bCs/>
        </w:rPr>
        <w:t>Has [</w:t>
      </w:r>
      <w:r w:rsidR="000B4113">
        <w:rPr>
          <w:bCs/>
        </w:rPr>
        <w:t>FATHER NAME</w:t>
      </w:r>
      <w:r w:rsidR="00E852F6" w:rsidRPr="00A7114D">
        <w:rPr>
          <w:bCs/>
        </w:rPr>
        <w:t xml:space="preserve">] seen </w:t>
      </w:r>
      <w:r w:rsidR="00E852F6" w:rsidRPr="00A7114D">
        <w:rPr>
          <w:bCs/>
          <w:noProof/>
        </w:rPr>
        <w:t>[CHILD] in the past month</w:t>
      </w:r>
      <w:r w:rsidR="00E852F6" w:rsidRPr="00A7114D">
        <w:rPr>
          <w:bCs/>
        </w:rPr>
        <w:t>?</w:t>
      </w:r>
    </w:p>
    <w:p w14:paraId="65B411D9" w14:textId="221769CB" w:rsidR="00751BDE" w:rsidRPr="00A7114D" w:rsidRDefault="00751BDE" w:rsidP="00751BDE">
      <w:pPr>
        <w:pStyle w:val="RESPONSE0"/>
        <w:ind w:right="-720"/>
        <w:rPr>
          <w:b/>
          <w:bCs/>
        </w:rPr>
      </w:pPr>
      <w:r w:rsidRPr="00A7114D">
        <w:rPr>
          <w:b/>
          <w:bCs/>
        </w:rPr>
        <w:t>Y</w:t>
      </w:r>
      <w:r w:rsidR="006B450A">
        <w:rPr>
          <w:b/>
          <w:bCs/>
        </w:rPr>
        <w:t>es</w:t>
      </w:r>
      <w:r w:rsidRPr="00A7114D">
        <w:rPr>
          <w:bCs/>
        </w:rPr>
        <w:tab/>
        <w:t>1</w:t>
      </w:r>
      <w:r w:rsidRPr="00A7114D">
        <w:rPr>
          <w:bCs/>
        </w:rPr>
        <w:tab/>
        <w:t>GO TO D1</w:t>
      </w:r>
      <w:r w:rsidR="006B450A">
        <w:rPr>
          <w:bCs/>
        </w:rPr>
        <w:t>4b</w:t>
      </w:r>
    </w:p>
    <w:p w14:paraId="481D9A82" w14:textId="6C099C93" w:rsidR="00751BDE" w:rsidRDefault="00751BDE" w:rsidP="00751BDE">
      <w:pPr>
        <w:pStyle w:val="RESPONSE0"/>
        <w:ind w:right="-720"/>
        <w:rPr>
          <w:bCs/>
        </w:rPr>
      </w:pPr>
      <w:r w:rsidRPr="00A7114D">
        <w:rPr>
          <w:b/>
          <w:bCs/>
        </w:rPr>
        <w:t>N</w:t>
      </w:r>
      <w:r w:rsidR="006B450A">
        <w:rPr>
          <w:b/>
          <w:bCs/>
        </w:rPr>
        <w:t>o</w:t>
      </w:r>
      <w:r w:rsidRPr="00A7114D">
        <w:rPr>
          <w:bCs/>
        </w:rPr>
        <w:tab/>
        <w:t>0</w:t>
      </w:r>
      <w:r w:rsidRPr="00A7114D">
        <w:rPr>
          <w:bCs/>
        </w:rPr>
        <w:tab/>
        <w:t>GO TO D1</w:t>
      </w:r>
      <w:r w:rsidR="006B450A">
        <w:rPr>
          <w:bCs/>
        </w:rPr>
        <w:t>5</w:t>
      </w:r>
    </w:p>
    <w:p w14:paraId="47A35DAE" w14:textId="77777777" w:rsidR="006B450A" w:rsidRPr="00A7114D" w:rsidRDefault="006B450A" w:rsidP="00751BDE">
      <w:pPr>
        <w:pStyle w:val="RESPONSE0"/>
        <w:ind w:righ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B450A" w:rsidRPr="008C0088" w14:paraId="32001145" w14:textId="77777777" w:rsidTr="003075D1">
        <w:tc>
          <w:tcPr>
            <w:tcW w:w="5000" w:type="pct"/>
            <w:tcBorders>
              <w:bottom w:val="single" w:sz="4" w:space="0" w:color="auto"/>
            </w:tcBorders>
            <w:shd w:val="clear" w:color="auto" w:fill="E6E6E6"/>
          </w:tcPr>
          <w:p w14:paraId="7BD2BD01" w14:textId="77777777" w:rsidR="006B450A" w:rsidRPr="008C0088" w:rsidRDefault="006B450A" w:rsidP="003075D1">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5EA9C539" w14:textId="7B94106E" w:rsidR="006B450A" w:rsidRPr="008C0088" w:rsidRDefault="006B450A">
            <w:pPr>
              <w:spacing w:before="60" w:after="60" w:line="240" w:lineRule="auto"/>
              <w:ind w:firstLine="0"/>
              <w:jc w:val="left"/>
              <w:rPr>
                <w:rFonts w:ascii="Arial" w:hAnsi="Arial" w:cs="Arial"/>
                <w:color w:val="000000"/>
                <w:sz w:val="20"/>
                <w:szCs w:val="20"/>
              </w:rPr>
            </w:pPr>
            <w:r>
              <w:rPr>
                <w:rFonts w:ascii="Arial" w:hAnsi="Arial" w:cs="Arial"/>
                <w:color w:val="000000"/>
                <w:sz w:val="20"/>
                <w:szCs w:val="20"/>
              </w:rPr>
              <w:t>If D14a</w:t>
            </w:r>
            <w:r w:rsidR="00B64CEC">
              <w:rPr>
                <w:rFonts w:ascii="Arial" w:hAnsi="Arial" w:cs="Arial"/>
                <w:color w:val="000000"/>
                <w:sz w:val="20"/>
                <w:szCs w:val="20"/>
              </w:rPr>
              <w:t xml:space="preserve"> NE 0</w:t>
            </w:r>
          </w:p>
        </w:tc>
      </w:tr>
    </w:tbl>
    <w:p w14:paraId="0EBED4F3" w14:textId="57AF758C" w:rsidR="00751BDE" w:rsidRDefault="00F670FD" w:rsidP="00751BDE">
      <w:pPr>
        <w:pStyle w:val="QUESTIONTEXT"/>
        <w:rPr>
          <w:bCs/>
          <w:sz w:val="22"/>
          <w:szCs w:val="22"/>
        </w:rPr>
      </w:pPr>
      <w:r w:rsidRPr="008C0088">
        <w:rPr>
          <w:noProof/>
        </w:rPr>
        <mc:AlternateContent>
          <mc:Choice Requires="wps">
            <w:drawing>
              <wp:anchor distT="0" distB="0" distL="114300" distR="114300" simplePos="0" relativeHeight="251707502" behindDoc="0" locked="0" layoutInCell="1" allowOverlap="1" wp14:anchorId="4235EEFB" wp14:editId="480ABB8C">
                <wp:simplePos x="0" y="0"/>
                <wp:positionH relativeFrom="margin">
                  <wp:align>left</wp:align>
                </wp:positionH>
                <wp:positionV relativeFrom="paragraph">
                  <wp:posOffset>219645</wp:posOffset>
                </wp:positionV>
                <wp:extent cx="364002" cy="190280"/>
                <wp:effectExtent l="0" t="0" r="17145" b="19685"/>
                <wp:wrapNone/>
                <wp:docPr id="24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02" cy="190280"/>
                        </a:xfrm>
                        <a:prstGeom prst="rect">
                          <a:avLst/>
                        </a:prstGeom>
                        <a:solidFill>
                          <a:srgbClr val="FFFFFF"/>
                        </a:solidFill>
                        <a:ln w="9525">
                          <a:solidFill>
                            <a:srgbClr val="000000"/>
                          </a:solidFill>
                          <a:miter lim="800000"/>
                          <a:headEnd/>
                          <a:tailEnd/>
                        </a:ln>
                        <a:extLst/>
                      </wps:spPr>
                      <wps:txbx>
                        <w:txbxContent>
                          <w:p w14:paraId="218EC5BD" w14:textId="67FA5251" w:rsidR="00302DC0" w:rsidRPr="004D7A15" w:rsidRDefault="00302DC0" w:rsidP="00F670FD">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0;margin-top:17.3pt;width:28.65pt;height:15pt;z-index:25170750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">
                <v:textbox>
                  <w:txbxContent>
                    <w:p w14:paraId="218EC5BD" w14:textId="67FA5251" w:rsidR="00302DC0" w:rsidRPr="004D7A15" w:rsidRDefault="00302DC0" w:rsidP="00F670FD">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v:textbox>
                <w10:wrap anchorx="margin"/>
              </v:shape>
            </w:pict>
          </mc:Fallback>
        </mc:AlternateContent>
      </w:r>
      <w:r w:rsidR="00751BDE" w:rsidRPr="008C0088">
        <w:t>D1</w:t>
      </w:r>
      <w:r w:rsidR="00751BDE">
        <w:t>4b</w:t>
      </w:r>
      <w:r w:rsidR="00751BDE" w:rsidRPr="008C0088">
        <w:t>.</w:t>
      </w:r>
      <w:r w:rsidR="00751BDE" w:rsidRPr="00A7114D">
        <w:rPr>
          <w:sz w:val="18"/>
        </w:rPr>
        <w:tab/>
      </w:r>
      <w:r w:rsidR="00751BDE" w:rsidRPr="00A7114D">
        <w:rPr>
          <w:bCs/>
          <w:szCs w:val="22"/>
        </w:rPr>
        <w:t>How many times in the past month would you say [FATHER NAME] has participated in the following activities?</w:t>
      </w:r>
    </w:p>
    <w:tbl>
      <w:tblPr>
        <w:tblW w:w="9876" w:type="dxa"/>
        <w:tblInd w:w="-113" w:type="dxa"/>
        <w:tblLayout w:type="fixed"/>
        <w:tblLook w:val="0000" w:firstRow="0" w:lastRow="0" w:firstColumn="0" w:lastColumn="0" w:noHBand="0" w:noVBand="0"/>
      </w:tblPr>
      <w:tblGrid>
        <w:gridCol w:w="3798"/>
        <w:gridCol w:w="877"/>
        <w:gridCol w:w="877"/>
        <w:gridCol w:w="877"/>
        <w:gridCol w:w="877"/>
        <w:gridCol w:w="877"/>
        <w:gridCol w:w="655"/>
        <w:gridCol w:w="498"/>
        <w:gridCol w:w="540"/>
      </w:tblGrid>
      <w:tr w:rsidR="00BE1F07" w:rsidRPr="008C0088" w14:paraId="1FB6726C" w14:textId="77777777" w:rsidTr="00BB2563">
        <w:trPr>
          <w:trHeight w:val="207"/>
        </w:trPr>
        <w:tc>
          <w:tcPr>
            <w:tcW w:w="3798" w:type="dxa"/>
            <w:vAlign w:val="bottom"/>
          </w:tcPr>
          <w:p w14:paraId="55A8CBDC" w14:textId="77777777" w:rsidR="00BE1F07" w:rsidRPr="008C0088" w:rsidRDefault="00BE1F07" w:rsidP="00BB2563">
            <w:pPr>
              <w:tabs>
                <w:tab w:val="clear" w:pos="432"/>
              </w:tabs>
              <w:autoSpaceDE w:val="0"/>
              <w:autoSpaceDN w:val="0"/>
              <w:adjustRightInd w:val="0"/>
              <w:spacing w:line="240" w:lineRule="auto"/>
              <w:ind w:firstLine="0"/>
              <w:jc w:val="left"/>
              <w:rPr>
                <w:rFonts w:ascii="Arial Narrow" w:hAnsi="Arial Narrow" w:cs="Arial"/>
                <w:b/>
                <w:color w:val="000000"/>
                <w:sz w:val="18"/>
                <w:szCs w:val="18"/>
              </w:rPr>
            </w:pPr>
          </w:p>
        </w:tc>
        <w:tc>
          <w:tcPr>
            <w:tcW w:w="6078" w:type="dxa"/>
            <w:gridSpan w:val="8"/>
            <w:tcBorders>
              <w:bottom w:val="single" w:sz="6" w:space="0" w:color="auto"/>
            </w:tcBorders>
            <w:vAlign w:val="bottom"/>
          </w:tcPr>
          <w:p w14:paraId="47A1A7FD" w14:textId="77777777" w:rsidR="00BE1F07" w:rsidRPr="008C0088" w:rsidRDefault="00BE1F07" w:rsidP="00BB2563">
            <w:pPr>
              <w:tabs>
                <w:tab w:val="clear" w:pos="432"/>
              </w:tabs>
              <w:autoSpaceDE w:val="0"/>
              <w:autoSpaceDN w:val="0"/>
              <w:adjustRightInd w:val="0"/>
              <w:spacing w:before="60" w:after="60" w:line="240" w:lineRule="auto"/>
              <w:ind w:firstLine="0"/>
              <w:jc w:val="center"/>
              <w:rPr>
                <w:rFonts w:ascii="Arial Narrow" w:hAnsi="Arial Narrow" w:cs="Arial"/>
                <w:color w:val="000000"/>
                <w:sz w:val="18"/>
                <w:szCs w:val="18"/>
              </w:rPr>
            </w:pPr>
            <w:r w:rsidRPr="008C0088">
              <w:rPr>
                <w:rFonts w:ascii="Arial" w:hAnsi="Arial" w:cs="Arial"/>
                <w:sz w:val="20"/>
                <w:szCs w:val="20"/>
              </w:rPr>
              <w:t>CODE ONE PER ROW</w:t>
            </w:r>
          </w:p>
        </w:tc>
      </w:tr>
      <w:tr w:rsidR="00BE1F07" w:rsidRPr="008C0088" w14:paraId="0C6B00E4" w14:textId="77777777" w:rsidTr="00BB2563">
        <w:trPr>
          <w:trHeight w:val="703"/>
        </w:trPr>
        <w:tc>
          <w:tcPr>
            <w:tcW w:w="3798" w:type="dxa"/>
            <w:tcBorders>
              <w:right w:val="single" w:sz="6" w:space="0" w:color="auto"/>
            </w:tcBorders>
            <w:vAlign w:val="bottom"/>
          </w:tcPr>
          <w:p w14:paraId="35506716" w14:textId="231286A3" w:rsidR="00BE1F07" w:rsidRPr="00A7114D" w:rsidRDefault="00BE1F07" w:rsidP="00BB2563">
            <w:pPr>
              <w:tabs>
                <w:tab w:val="clear" w:pos="432"/>
              </w:tabs>
              <w:autoSpaceDE w:val="0"/>
              <w:autoSpaceDN w:val="0"/>
              <w:adjustRightInd w:val="0"/>
              <w:spacing w:line="240" w:lineRule="auto"/>
              <w:ind w:firstLine="0"/>
              <w:jc w:val="left"/>
              <w:rPr>
                <w:rFonts w:ascii="Arial" w:hAnsi="Arial" w:cs="Arial"/>
                <w:b/>
                <w:color w:val="000000"/>
                <w:sz w:val="20"/>
                <w:szCs w:val="20"/>
              </w:rPr>
            </w:pPr>
            <w:r w:rsidRPr="00A7114D">
              <w:rPr>
                <w:rFonts w:ascii="Arial" w:hAnsi="Arial" w:cs="Arial"/>
                <w:b/>
                <w:color w:val="000000"/>
                <w:sz w:val="20"/>
                <w:szCs w:val="20"/>
              </w:rPr>
              <w:t xml:space="preserve">In the past month, how often have you [STATEMENT a to </w:t>
            </w:r>
            <w:r w:rsidR="00C119E7">
              <w:rPr>
                <w:rFonts w:ascii="Arial" w:hAnsi="Arial" w:cs="Arial"/>
                <w:b/>
                <w:color w:val="000000"/>
                <w:sz w:val="20"/>
                <w:szCs w:val="20"/>
              </w:rPr>
              <w:t>g</w:t>
            </w:r>
            <w:r w:rsidRPr="00A7114D">
              <w:rPr>
                <w:rFonts w:ascii="Arial" w:hAnsi="Arial" w:cs="Arial"/>
                <w:b/>
                <w:color w:val="000000"/>
                <w:sz w:val="20"/>
                <w:szCs w:val="20"/>
              </w:rPr>
              <w:t xml:space="preserve">]? Was it more than once a day, about once a day, a few times a week, a few times a month, rarely, or not at all? </w:t>
            </w:r>
          </w:p>
        </w:tc>
        <w:tc>
          <w:tcPr>
            <w:tcW w:w="877" w:type="dxa"/>
            <w:tcBorders>
              <w:top w:val="single" w:sz="6" w:space="0" w:color="auto"/>
              <w:left w:val="single" w:sz="6" w:space="0" w:color="auto"/>
              <w:bottom w:val="single" w:sz="6" w:space="0" w:color="auto"/>
              <w:right w:val="single" w:sz="6" w:space="0" w:color="auto"/>
            </w:tcBorders>
            <w:vAlign w:val="bottom"/>
          </w:tcPr>
          <w:p w14:paraId="688F8644"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MORE THAN ONCE A DAY</w:t>
            </w:r>
          </w:p>
        </w:tc>
        <w:tc>
          <w:tcPr>
            <w:tcW w:w="877" w:type="dxa"/>
            <w:tcBorders>
              <w:top w:val="single" w:sz="6" w:space="0" w:color="auto"/>
              <w:left w:val="single" w:sz="6" w:space="0" w:color="auto"/>
              <w:bottom w:val="single" w:sz="6" w:space="0" w:color="auto"/>
              <w:right w:val="single" w:sz="6" w:space="0" w:color="auto"/>
            </w:tcBorders>
            <w:vAlign w:val="bottom"/>
          </w:tcPr>
          <w:p w14:paraId="651EBF49"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ABOUT ONCE A DAY</w:t>
            </w:r>
          </w:p>
        </w:tc>
        <w:tc>
          <w:tcPr>
            <w:tcW w:w="877" w:type="dxa"/>
            <w:tcBorders>
              <w:top w:val="single" w:sz="6" w:space="0" w:color="auto"/>
              <w:left w:val="single" w:sz="6" w:space="0" w:color="auto"/>
              <w:bottom w:val="single" w:sz="6" w:space="0" w:color="auto"/>
              <w:right w:val="single" w:sz="6" w:space="0" w:color="auto"/>
            </w:tcBorders>
            <w:vAlign w:val="bottom"/>
          </w:tcPr>
          <w:p w14:paraId="679D3287"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 FEW TIMES A WEEK</w:t>
            </w:r>
          </w:p>
        </w:tc>
        <w:tc>
          <w:tcPr>
            <w:tcW w:w="877" w:type="dxa"/>
            <w:tcBorders>
              <w:top w:val="single" w:sz="6" w:space="0" w:color="auto"/>
              <w:left w:val="single" w:sz="6" w:space="0" w:color="auto"/>
              <w:bottom w:val="single" w:sz="6" w:space="0" w:color="auto"/>
              <w:right w:val="single" w:sz="6" w:space="0" w:color="auto"/>
            </w:tcBorders>
            <w:vAlign w:val="bottom"/>
          </w:tcPr>
          <w:p w14:paraId="14A84B2C"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A FEW TIMES A MONTH</w:t>
            </w:r>
          </w:p>
        </w:tc>
        <w:tc>
          <w:tcPr>
            <w:tcW w:w="877" w:type="dxa"/>
            <w:tcBorders>
              <w:top w:val="single" w:sz="6" w:space="0" w:color="auto"/>
              <w:left w:val="single" w:sz="6" w:space="0" w:color="auto"/>
              <w:bottom w:val="single" w:sz="6" w:space="0" w:color="auto"/>
              <w:right w:val="single" w:sz="6" w:space="0" w:color="auto"/>
            </w:tcBorders>
            <w:vAlign w:val="bottom"/>
          </w:tcPr>
          <w:p w14:paraId="1758A091"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RARELY</w:t>
            </w:r>
          </w:p>
        </w:tc>
        <w:tc>
          <w:tcPr>
            <w:tcW w:w="655" w:type="dxa"/>
            <w:tcBorders>
              <w:top w:val="single" w:sz="6" w:space="0" w:color="auto"/>
              <w:left w:val="single" w:sz="6" w:space="0" w:color="auto"/>
              <w:bottom w:val="single" w:sz="6" w:space="0" w:color="auto"/>
              <w:right w:val="single" w:sz="6" w:space="0" w:color="auto"/>
            </w:tcBorders>
            <w:vAlign w:val="bottom"/>
          </w:tcPr>
          <w:p w14:paraId="3E149C63"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NOT AT ALL</w:t>
            </w:r>
          </w:p>
        </w:tc>
        <w:tc>
          <w:tcPr>
            <w:tcW w:w="498" w:type="dxa"/>
            <w:tcBorders>
              <w:top w:val="single" w:sz="6" w:space="0" w:color="auto"/>
              <w:left w:val="single" w:sz="6" w:space="0" w:color="auto"/>
              <w:bottom w:val="single" w:sz="6" w:space="0" w:color="auto"/>
              <w:right w:val="single" w:sz="6" w:space="0" w:color="auto"/>
            </w:tcBorders>
            <w:vAlign w:val="bottom"/>
          </w:tcPr>
          <w:p w14:paraId="37C06745"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DK</w:t>
            </w:r>
          </w:p>
        </w:tc>
        <w:tc>
          <w:tcPr>
            <w:tcW w:w="540" w:type="dxa"/>
            <w:tcBorders>
              <w:top w:val="single" w:sz="6" w:space="0" w:color="auto"/>
              <w:left w:val="single" w:sz="6" w:space="0" w:color="auto"/>
              <w:bottom w:val="single" w:sz="6" w:space="0" w:color="auto"/>
              <w:right w:val="single" w:sz="6" w:space="0" w:color="auto"/>
            </w:tcBorders>
            <w:vAlign w:val="bottom"/>
          </w:tcPr>
          <w:p w14:paraId="6B468BB8"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REF</w:t>
            </w:r>
          </w:p>
        </w:tc>
      </w:tr>
      <w:tr w:rsidR="00BE1F07" w:rsidRPr="008C0088" w14:paraId="1958AC6B" w14:textId="77777777" w:rsidTr="00A7114D">
        <w:trPr>
          <w:trHeight w:val="288"/>
        </w:trPr>
        <w:tc>
          <w:tcPr>
            <w:tcW w:w="3798" w:type="dxa"/>
            <w:shd w:val="clear" w:color="auto" w:fill="E6E6E6"/>
            <w:vAlign w:val="bottom"/>
          </w:tcPr>
          <w:p w14:paraId="000DE5CD" w14:textId="18F8BB94" w:rsidR="00BE1F07" w:rsidRPr="00A7114D" w:rsidRDefault="00BE1F07" w:rsidP="00C119E7">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a.</w:t>
            </w:r>
            <w:r w:rsidRPr="00A7114D">
              <w:rPr>
                <w:rFonts w:ascii="Arial" w:hAnsi="Arial" w:cs="Arial"/>
                <w:b/>
                <w:color w:val="000000"/>
                <w:sz w:val="20"/>
                <w:szCs w:val="20"/>
              </w:rPr>
              <w:tab/>
            </w:r>
            <w:r w:rsidR="00C119E7">
              <w:rPr>
                <w:rFonts w:ascii="Arial" w:hAnsi="Arial" w:cs="Arial"/>
                <w:b/>
                <w:color w:val="000000"/>
                <w:sz w:val="20"/>
                <w:szCs w:val="20"/>
              </w:rPr>
              <w:t>p</w:t>
            </w:r>
            <w:r w:rsidR="00C119E7" w:rsidRPr="00A7114D">
              <w:rPr>
                <w:rFonts w:ascii="Arial" w:hAnsi="Arial" w:cs="Arial"/>
                <w:b/>
                <w:color w:val="000000"/>
                <w:sz w:val="20"/>
                <w:szCs w:val="20"/>
              </w:rPr>
              <w:t xml:space="preserve">layed </w:t>
            </w:r>
            <w:r w:rsidRPr="00A7114D">
              <w:rPr>
                <w:rFonts w:ascii="Arial" w:hAnsi="Arial" w:cs="Arial"/>
                <w:b/>
                <w:color w:val="000000"/>
                <w:sz w:val="20"/>
                <w:szCs w:val="20"/>
              </w:rPr>
              <w:t>a game like “peek-a-boo” or “gotcha” with [CHILD]</w:t>
            </w:r>
          </w:p>
        </w:tc>
        <w:tc>
          <w:tcPr>
            <w:tcW w:w="877" w:type="dxa"/>
            <w:tcBorders>
              <w:top w:val="single" w:sz="6" w:space="0" w:color="auto"/>
            </w:tcBorders>
            <w:shd w:val="clear" w:color="auto" w:fill="E6E6E6"/>
            <w:vAlign w:val="bottom"/>
          </w:tcPr>
          <w:p w14:paraId="30359B14"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tcBorders>
              <w:top w:val="single" w:sz="6" w:space="0" w:color="auto"/>
            </w:tcBorders>
            <w:shd w:val="clear" w:color="auto" w:fill="E6E6E6"/>
            <w:vAlign w:val="bottom"/>
          </w:tcPr>
          <w:p w14:paraId="138B0B30"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tcBorders>
              <w:top w:val="single" w:sz="6" w:space="0" w:color="auto"/>
            </w:tcBorders>
            <w:shd w:val="clear" w:color="auto" w:fill="E6E6E6"/>
            <w:vAlign w:val="bottom"/>
          </w:tcPr>
          <w:p w14:paraId="5838E509"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tcBorders>
              <w:top w:val="single" w:sz="6" w:space="0" w:color="auto"/>
            </w:tcBorders>
            <w:shd w:val="clear" w:color="auto" w:fill="E6E6E6"/>
            <w:vAlign w:val="bottom"/>
          </w:tcPr>
          <w:p w14:paraId="19B777BE"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tcBorders>
              <w:top w:val="single" w:sz="6" w:space="0" w:color="auto"/>
            </w:tcBorders>
            <w:shd w:val="clear" w:color="auto" w:fill="E6E6E6"/>
            <w:vAlign w:val="bottom"/>
          </w:tcPr>
          <w:p w14:paraId="2E7975F6"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tcBorders>
              <w:top w:val="single" w:sz="6" w:space="0" w:color="auto"/>
            </w:tcBorders>
            <w:shd w:val="clear" w:color="auto" w:fill="E6E6E6"/>
            <w:vAlign w:val="bottom"/>
          </w:tcPr>
          <w:p w14:paraId="04AF3237"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tcBorders>
              <w:top w:val="single" w:sz="6" w:space="0" w:color="auto"/>
            </w:tcBorders>
            <w:shd w:val="clear" w:color="auto" w:fill="E6E6E6"/>
            <w:vAlign w:val="bottom"/>
          </w:tcPr>
          <w:p w14:paraId="50262545"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tcBorders>
              <w:top w:val="single" w:sz="6" w:space="0" w:color="auto"/>
            </w:tcBorders>
            <w:shd w:val="clear" w:color="auto" w:fill="E6E6E6"/>
            <w:vAlign w:val="bottom"/>
          </w:tcPr>
          <w:p w14:paraId="6270B83B"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BE1F07" w:rsidRPr="008C0088" w14:paraId="59BC21BC" w14:textId="77777777" w:rsidTr="00BB2563">
        <w:trPr>
          <w:trHeight w:val="288"/>
        </w:trPr>
        <w:tc>
          <w:tcPr>
            <w:tcW w:w="3798" w:type="dxa"/>
            <w:vAlign w:val="bottom"/>
          </w:tcPr>
          <w:p w14:paraId="79DB3772" w14:textId="6A4780BD" w:rsidR="00BE1F07" w:rsidRPr="00A7114D" w:rsidRDefault="00BE1F07" w:rsidP="00C119E7">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b.</w:t>
            </w:r>
            <w:r w:rsidRPr="00A7114D">
              <w:rPr>
                <w:rFonts w:ascii="Arial" w:hAnsi="Arial" w:cs="Arial"/>
                <w:b/>
                <w:color w:val="000000"/>
                <w:sz w:val="20"/>
                <w:szCs w:val="20"/>
              </w:rPr>
              <w:tab/>
            </w:r>
            <w:r w:rsidR="00C119E7">
              <w:rPr>
                <w:rFonts w:ascii="Arial" w:hAnsi="Arial" w:cs="Arial"/>
                <w:b/>
                <w:color w:val="000000"/>
                <w:sz w:val="20"/>
                <w:szCs w:val="20"/>
              </w:rPr>
              <w:t>s</w:t>
            </w:r>
            <w:r w:rsidR="00C119E7" w:rsidRPr="00A7114D">
              <w:rPr>
                <w:rFonts w:ascii="Arial" w:hAnsi="Arial" w:cs="Arial"/>
                <w:b/>
                <w:color w:val="000000"/>
                <w:sz w:val="20"/>
                <w:szCs w:val="20"/>
              </w:rPr>
              <w:t xml:space="preserve">ung </w:t>
            </w:r>
            <w:r w:rsidRPr="00A7114D">
              <w:rPr>
                <w:rFonts w:ascii="Arial" w:hAnsi="Arial" w:cs="Arial"/>
                <w:b/>
                <w:color w:val="000000"/>
                <w:sz w:val="20"/>
                <w:szCs w:val="20"/>
              </w:rPr>
              <w:t>songs with [CHILD]</w:t>
            </w:r>
          </w:p>
        </w:tc>
        <w:tc>
          <w:tcPr>
            <w:tcW w:w="877" w:type="dxa"/>
            <w:vAlign w:val="bottom"/>
          </w:tcPr>
          <w:p w14:paraId="69EB018E"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14:paraId="77A78936"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14:paraId="7147DAA5"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14:paraId="6C9BD9DC"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14:paraId="3201B8BF"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14:paraId="0719398D"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14:paraId="6DC1989B"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14:paraId="37086FF7"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BE1F07" w:rsidRPr="008C0088" w14:paraId="784D3868" w14:textId="77777777" w:rsidTr="00A7114D">
        <w:trPr>
          <w:trHeight w:val="288"/>
        </w:trPr>
        <w:tc>
          <w:tcPr>
            <w:tcW w:w="3798" w:type="dxa"/>
            <w:shd w:val="clear" w:color="auto" w:fill="E6E6E6"/>
            <w:vAlign w:val="bottom"/>
          </w:tcPr>
          <w:p w14:paraId="2166FC52" w14:textId="566500F1" w:rsidR="00BE1F07" w:rsidRPr="00A7114D" w:rsidRDefault="00BE1F07" w:rsidP="00C119E7">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c.</w:t>
            </w:r>
            <w:r w:rsidRPr="00A7114D">
              <w:rPr>
                <w:rFonts w:ascii="Arial" w:hAnsi="Arial" w:cs="Arial"/>
                <w:b/>
                <w:color w:val="000000"/>
                <w:sz w:val="20"/>
                <w:szCs w:val="20"/>
              </w:rPr>
              <w:tab/>
            </w:r>
            <w:r w:rsidR="00C119E7">
              <w:rPr>
                <w:rFonts w:ascii="Arial" w:hAnsi="Arial" w:cs="Arial"/>
                <w:b/>
                <w:color w:val="000000"/>
                <w:sz w:val="20"/>
                <w:szCs w:val="20"/>
              </w:rPr>
              <w:t>r</w:t>
            </w:r>
            <w:r w:rsidR="00C119E7" w:rsidRPr="00A7114D">
              <w:rPr>
                <w:rFonts w:ascii="Arial" w:hAnsi="Arial" w:cs="Arial"/>
                <w:b/>
                <w:color w:val="000000"/>
                <w:sz w:val="20"/>
                <w:szCs w:val="20"/>
              </w:rPr>
              <w:t xml:space="preserve">ead </w:t>
            </w:r>
            <w:r w:rsidRPr="00A7114D">
              <w:rPr>
                <w:rFonts w:ascii="Arial" w:hAnsi="Arial" w:cs="Arial"/>
                <w:b/>
                <w:color w:val="000000"/>
                <w:sz w:val="20"/>
                <w:szCs w:val="20"/>
              </w:rPr>
              <w:t>or looked at books with [CHILD]</w:t>
            </w:r>
          </w:p>
        </w:tc>
        <w:tc>
          <w:tcPr>
            <w:tcW w:w="877" w:type="dxa"/>
            <w:shd w:val="clear" w:color="auto" w:fill="E6E6E6"/>
            <w:vAlign w:val="bottom"/>
          </w:tcPr>
          <w:p w14:paraId="06EA9329"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shd w:val="clear" w:color="auto" w:fill="E6E6E6"/>
            <w:vAlign w:val="bottom"/>
          </w:tcPr>
          <w:p w14:paraId="701C364D"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shd w:val="clear" w:color="auto" w:fill="E6E6E6"/>
            <w:vAlign w:val="bottom"/>
          </w:tcPr>
          <w:p w14:paraId="055C20D6"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shd w:val="clear" w:color="auto" w:fill="E6E6E6"/>
            <w:vAlign w:val="bottom"/>
          </w:tcPr>
          <w:p w14:paraId="3A6464C5"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shd w:val="clear" w:color="auto" w:fill="E6E6E6"/>
            <w:vAlign w:val="bottom"/>
          </w:tcPr>
          <w:p w14:paraId="387AA7CB"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shd w:val="clear" w:color="auto" w:fill="E6E6E6"/>
            <w:vAlign w:val="bottom"/>
          </w:tcPr>
          <w:p w14:paraId="5483E27F"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shd w:val="clear" w:color="auto" w:fill="E6E6E6"/>
            <w:vAlign w:val="bottom"/>
          </w:tcPr>
          <w:p w14:paraId="6295147A"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shd w:val="clear" w:color="auto" w:fill="E6E6E6"/>
            <w:vAlign w:val="bottom"/>
          </w:tcPr>
          <w:p w14:paraId="0C3F6D35"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BE1F07" w:rsidRPr="008C0088" w14:paraId="093AD436" w14:textId="77777777" w:rsidTr="00BB2563">
        <w:trPr>
          <w:trHeight w:val="288"/>
        </w:trPr>
        <w:tc>
          <w:tcPr>
            <w:tcW w:w="3798" w:type="dxa"/>
            <w:vAlign w:val="bottom"/>
          </w:tcPr>
          <w:p w14:paraId="4579E9CA" w14:textId="25A616F8" w:rsidR="00BE1F07" w:rsidRPr="00A7114D" w:rsidRDefault="00BE1F07" w:rsidP="00BB2563">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d.</w:t>
            </w:r>
            <w:r w:rsidRPr="00A7114D">
              <w:rPr>
                <w:rFonts w:ascii="Arial" w:hAnsi="Arial" w:cs="Arial"/>
                <w:b/>
                <w:color w:val="000000"/>
                <w:sz w:val="20"/>
                <w:szCs w:val="20"/>
              </w:rPr>
              <w:tab/>
            </w:r>
            <w:r w:rsidR="00C119E7">
              <w:rPr>
                <w:rFonts w:ascii="Arial" w:hAnsi="Arial" w:cs="Arial"/>
                <w:b/>
                <w:color w:val="000000"/>
                <w:sz w:val="20"/>
                <w:szCs w:val="20"/>
              </w:rPr>
              <w:t>p</w:t>
            </w:r>
            <w:r w:rsidR="00460B48" w:rsidRPr="00460B48">
              <w:rPr>
                <w:rFonts w:ascii="Arial" w:hAnsi="Arial" w:cs="Arial"/>
                <w:b/>
                <w:color w:val="000000"/>
                <w:sz w:val="20"/>
                <w:szCs w:val="20"/>
              </w:rPr>
              <w:t>layed with games or toys with [CHILD]</w:t>
            </w:r>
          </w:p>
        </w:tc>
        <w:tc>
          <w:tcPr>
            <w:tcW w:w="877" w:type="dxa"/>
            <w:vAlign w:val="bottom"/>
          </w:tcPr>
          <w:p w14:paraId="710AB589" w14:textId="0BADD399"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14:paraId="42E329BA" w14:textId="74AC2900"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14:paraId="1FC4A036" w14:textId="30136F93"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14:paraId="5542F0B6" w14:textId="3B1502A6"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14:paraId="04195FB2" w14:textId="45D5EDEA"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14:paraId="5C78E084" w14:textId="1CB42401"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14:paraId="244A1247" w14:textId="152DE4ED"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14:paraId="48ABFDF7" w14:textId="34EA222D"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C47C39" w:rsidRPr="008C0088" w14:paraId="136C99D7" w14:textId="77777777" w:rsidTr="00A7114D">
        <w:trPr>
          <w:trHeight w:val="288"/>
        </w:trPr>
        <w:tc>
          <w:tcPr>
            <w:tcW w:w="3798" w:type="dxa"/>
            <w:shd w:val="clear" w:color="auto" w:fill="E6E6E6"/>
            <w:vAlign w:val="bottom"/>
          </w:tcPr>
          <w:p w14:paraId="30EBC92D" w14:textId="7E1D1A64" w:rsidR="00BE1F07" w:rsidRPr="00A7114D" w:rsidRDefault="00BE1F07" w:rsidP="00460B48">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e.</w:t>
            </w:r>
            <w:r w:rsidR="00460B48">
              <w:rPr>
                <w:rFonts w:ascii="Arial" w:hAnsi="Arial" w:cs="Arial"/>
                <w:b/>
                <w:color w:val="000000"/>
                <w:sz w:val="20"/>
                <w:szCs w:val="20"/>
              </w:rPr>
              <w:t xml:space="preserve"> </w:t>
            </w:r>
            <w:r w:rsidR="00C119E7">
              <w:rPr>
                <w:rFonts w:ascii="Arial" w:hAnsi="Arial" w:cs="Arial"/>
                <w:b/>
                <w:color w:val="000000"/>
                <w:sz w:val="20"/>
                <w:szCs w:val="20"/>
              </w:rPr>
              <w:t>h</w:t>
            </w:r>
            <w:r w:rsidR="00460B48" w:rsidRPr="00460B48">
              <w:rPr>
                <w:rFonts w:ascii="Arial" w:hAnsi="Arial" w:cs="Arial"/>
                <w:b/>
                <w:color w:val="000000"/>
                <w:sz w:val="20"/>
                <w:szCs w:val="20"/>
              </w:rPr>
              <w:t>elped [CHILD] to get dressed</w:t>
            </w:r>
            <w:r w:rsidRPr="00A7114D">
              <w:rPr>
                <w:rFonts w:ascii="Arial" w:hAnsi="Arial" w:cs="Arial"/>
                <w:b/>
                <w:color w:val="000000"/>
                <w:sz w:val="20"/>
                <w:szCs w:val="20"/>
              </w:rPr>
              <w:tab/>
            </w:r>
          </w:p>
        </w:tc>
        <w:tc>
          <w:tcPr>
            <w:tcW w:w="877" w:type="dxa"/>
            <w:shd w:val="clear" w:color="auto" w:fill="E6E6E6"/>
            <w:vAlign w:val="bottom"/>
          </w:tcPr>
          <w:p w14:paraId="6091879B"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shd w:val="clear" w:color="auto" w:fill="E6E6E6"/>
            <w:vAlign w:val="bottom"/>
          </w:tcPr>
          <w:p w14:paraId="4A0C315B"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shd w:val="clear" w:color="auto" w:fill="E6E6E6"/>
            <w:vAlign w:val="bottom"/>
          </w:tcPr>
          <w:p w14:paraId="50CE470D"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shd w:val="clear" w:color="auto" w:fill="E6E6E6"/>
            <w:vAlign w:val="bottom"/>
          </w:tcPr>
          <w:p w14:paraId="14889325"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shd w:val="clear" w:color="auto" w:fill="E6E6E6"/>
            <w:vAlign w:val="bottom"/>
          </w:tcPr>
          <w:p w14:paraId="5681A89D"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shd w:val="clear" w:color="auto" w:fill="E6E6E6"/>
            <w:vAlign w:val="bottom"/>
          </w:tcPr>
          <w:p w14:paraId="472E7563"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shd w:val="clear" w:color="auto" w:fill="E6E6E6"/>
            <w:vAlign w:val="bottom"/>
          </w:tcPr>
          <w:p w14:paraId="5C5A3573"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shd w:val="clear" w:color="auto" w:fill="E6E6E6"/>
            <w:vAlign w:val="bottom"/>
          </w:tcPr>
          <w:p w14:paraId="0BC1587E" w14:textId="77777777" w:rsidR="00BE1F07" w:rsidRPr="008C0088" w:rsidRDefault="00BE1F07" w:rsidP="00BB2563">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AA58FC" w:rsidRPr="008C0088" w14:paraId="0FB0C043" w14:textId="77777777" w:rsidTr="00BB2563">
        <w:trPr>
          <w:trHeight w:val="288"/>
        </w:trPr>
        <w:tc>
          <w:tcPr>
            <w:tcW w:w="3798" w:type="dxa"/>
            <w:vAlign w:val="bottom"/>
          </w:tcPr>
          <w:p w14:paraId="7CF70CFC" w14:textId="6BABDAEB" w:rsidR="00AA58FC" w:rsidRPr="00A7114D" w:rsidRDefault="00AA58FC" w:rsidP="00C119E7">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sidRPr="00A7114D">
              <w:rPr>
                <w:rFonts w:ascii="Arial" w:hAnsi="Arial" w:cs="Arial"/>
                <w:b/>
                <w:color w:val="000000"/>
                <w:sz w:val="20"/>
                <w:szCs w:val="20"/>
              </w:rPr>
              <w:t>f.</w:t>
            </w:r>
            <w:r w:rsidRPr="00A7114D">
              <w:rPr>
                <w:rFonts w:ascii="Arial" w:hAnsi="Arial" w:cs="Arial"/>
                <w:b/>
                <w:color w:val="000000"/>
                <w:sz w:val="20"/>
                <w:szCs w:val="20"/>
              </w:rPr>
              <w:tab/>
            </w:r>
            <w:r w:rsidR="00C119E7" w:rsidRPr="00C119E7">
              <w:rPr>
                <w:rFonts w:ascii="Arial" w:hAnsi="Arial" w:cs="Arial"/>
                <w:b/>
                <w:color w:val="000000"/>
                <w:sz w:val="20"/>
                <w:szCs w:val="20"/>
              </w:rPr>
              <w:t>Changed [CHILD]’s diapers or helped [him/her] use the toilet.</w:t>
            </w:r>
          </w:p>
        </w:tc>
        <w:tc>
          <w:tcPr>
            <w:tcW w:w="877" w:type="dxa"/>
            <w:vAlign w:val="bottom"/>
          </w:tcPr>
          <w:p w14:paraId="2CBA1197" w14:textId="4CD0698D"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vAlign w:val="bottom"/>
          </w:tcPr>
          <w:p w14:paraId="79419303" w14:textId="726E350A"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vAlign w:val="bottom"/>
          </w:tcPr>
          <w:p w14:paraId="63B1CD07" w14:textId="08F5B347"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vAlign w:val="bottom"/>
          </w:tcPr>
          <w:p w14:paraId="371377F6" w14:textId="54EB5AF9"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vAlign w:val="bottom"/>
          </w:tcPr>
          <w:p w14:paraId="00EDD9DC" w14:textId="640DD46D"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vAlign w:val="bottom"/>
          </w:tcPr>
          <w:p w14:paraId="3FCB76F5" w14:textId="019B4EDD"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vAlign w:val="bottom"/>
          </w:tcPr>
          <w:p w14:paraId="7B9F6B05" w14:textId="3E2D3207"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vAlign w:val="bottom"/>
          </w:tcPr>
          <w:p w14:paraId="2DD99834" w14:textId="66E503CB"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r w:rsidR="00AA58FC" w:rsidRPr="008C0088" w14:paraId="67C0E363" w14:textId="77777777" w:rsidTr="00A7114D">
        <w:trPr>
          <w:trHeight w:val="288"/>
        </w:trPr>
        <w:tc>
          <w:tcPr>
            <w:tcW w:w="3798" w:type="dxa"/>
            <w:shd w:val="clear" w:color="auto" w:fill="E6E6E6"/>
            <w:vAlign w:val="bottom"/>
          </w:tcPr>
          <w:p w14:paraId="78816CE4" w14:textId="6AA0B28B" w:rsidR="00AA58FC" w:rsidRPr="00A7114D" w:rsidRDefault="00C119E7" w:rsidP="00AA58FC">
            <w:pPr>
              <w:tabs>
                <w:tab w:val="clear" w:pos="432"/>
              </w:tabs>
              <w:autoSpaceDE w:val="0"/>
              <w:autoSpaceDN w:val="0"/>
              <w:adjustRightInd w:val="0"/>
              <w:spacing w:before="60" w:after="60" w:line="240" w:lineRule="auto"/>
              <w:ind w:left="270" w:hanging="270"/>
              <w:jc w:val="left"/>
              <w:rPr>
                <w:rFonts w:ascii="Arial" w:hAnsi="Arial" w:cs="Arial"/>
                <w:b/>
                <w:color w:val="000000"/>
                <w:sz w:val="20"/>
                <w:szCs w:val="20"/>
              </w:rPr>
            </w:pPr>
            <w:r>
              <w:rPr>
                <w:rFonts w:ascii="Arial" w:hAnsi="Arial" w:cs="Arial"/>
                <w:b/>
                <w:color w:val="000000"/>
                <w:sz w:val="20"/>
                <w:szCs w:val="20"/>
              </w:rPr>
              <w:t>g</w:t>
            </w:r>
            <w:r w:rsidR="00AA58FC" w:rsidRPr="00A7114D">
              <w:rPr>
                <w:rFonts w:ascii="Arial" w:hAnsi="Arial" w:cs="Arial"/>
                <w:b/>
                <w:color w:val="000000"/>
                <w:sz w:val="20"/>
                <w:szCs w:val="20"/>
              </w:rPr>
              <w:t>.</w:t>
            </w:r>
            <w:r w:rsidR="00AA58FC" w:rsidRPr="00A7114D">
              <w:rPr>
                <w:rFonts w:ascii="Arial" w:hAnsi="Arial" w:cs="Arial"/>
                <w:b/>
                <w:color w:val="000000"/>
                <w:sz w:val="20"/>
                <w:szCs w:val="20"/>
              </w:rPr>
              <w:tab/>
              <w:t>Given [CHILD] a bottle or something to eat.</w:t>
            </w:r>
          </w:p>
        </w:tc>
        <w:tc>
          <w:tcPr>
            <w:tcW w:w="877" w:type="dxa"/>
            <w:shd w:val="clear" w:color="auto" w:fill="E6E6E6"/>
            <w:vAlign w:val="bottom"/>
          </w:tcPr>
          <w:p w14:paraId="183B6130" w14:textId="3ADB0BE8"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1</w:t>
            </w:r>
          </w:p>
        </w:tc>
        <w:tc>
          <w:tcPr>
            <w:tcW w:w="877" w:type="dxa"/>
            <w:shd w:val="clear" w:color="auto" w:fill="E6E6E6"/>
            <w:vAlign w:val="bottom"/>
          </w:tcPr>
          <w:p w14:paraId="390C39BE" w14:textId="0064987B"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2</w:t>
            </w:r>
          </w:p>
        </w:tc>
        <w:tc>
          <w:tcPr>
            <w:tcW w:w="877" w:type="dxa"/>
            <w:shd w:val="clear" w:color="auto" w:fill="E6E6E6"/>
            <w:vAlign w:val="bottom"/>
          </w:tcPr>
          <w:p w14:paraId="250FF68E" w14:textId="2E3A47F4"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3</w:t>
            </w:r>
          </w:p>
        </w:tc>
        <w:tc>
          <w:tcPr>
            <w:tcW w:w="877" w:type="dxa"/>
            <w:shd w:val="clear" w:color="auto" w:fill="E6E6E6"/>
            <w:vAlign w:val="bottom"/>
          </w:tcPr>
          <w:p w14:paraId="707278D4" w14:textId="0CE727FF"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4</w:t>
            </w:r>
          </w:p>
        </w:tc>
        <w:tc>
          <w:tcPr>
            <w:tcW w:w="877" w:type="dxa"/>
            <w:shd w:val="clear" w:color="auto" w:fill="E6E6E6"/>
            <w:vAlign w:val="bottom"/>
          </w:tcPr>
          <w:p w14:paraId="729255A6" w14:textId="1AF62706"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5</w:t>
            </w:r>
          </w:p>
        </w:tc>
        <w:tc>
          <w:tcPr>
            <w:tcW w:w="655" w:type="dxa"/>
            <w:shd w:val="clear" w:color="auto" w:fill="E6E6E6"/>
            <w:vAlign w:val="bottom"/>
          </w:tcPr>
          <w:p w14:paraId="72ECAC39" w14:textId="7043CC4C"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6</w:t>
            </w:r>
          </w:p>
        </w:tc>
        <w:tc>
          <w:tcPr>
            <w:tcW w:w="498" w:type="dxa"/>
            <w:shd w:val="clear" w:color="auto" w:fill="E6E6E6"/>
            <w:vAlign w:val="bottom"/>
          </w:tcPr>
          <w:p w14:paraId="7C980EB3" w14:textId="74016582"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d</w:t>
            </w:r>
          </w:p>
        </w:tc>
        <w:tc>
          <w:tcPr>
            <w:tcW w:w="540" w:type="dxa"/>
            <w:shd w:val="clear" w:color="auto" w:fill="E6E6E6"/>
            <w:vAlign w:val="bottom"/>
          </w:tcPr>
          <w:p w14:paraId="7078DCF0" w14:textId="74A02DA0" w:rsidR="00AA58FC" w:rsidRPr="008C0088" w:rsidRDefault="00AA58FC" w:rsidP="00AA58FC">
            <w:pPr>
              <w:tabs>
                <w:tab w:val="clear" w:pos="432"/>
              </w:tabs>
              <w:autoSpaceDE w:val="0"/>
              <w:autoSpaceDN w:val="0"/>
              <w:adjustRightInd w:val="0"/>
              <w:spacing w:line="240" w:lineRule="auto"/>
              <w:ind w:firstLine="0"/>
              <w:jc w:val="center"/>
              <w:rPr>
                <w:rFonts w:ascii="Arial Narrow" w:hAnsi="Arial Narrow" w:cs="Arial"/>
                <w:color w:val="000000"/>
                <w:sz w:val="18"/>
                <w:szCs w:val="18"/>
              </w:rPr>
            </w:pPr>
            <w:r w:rsidRPr="008C0088">
              <w:rPr>
                <w:rFonts w:ascii="Arial Narrow" w:hAnsi="Arial Narrow" w:cs="Arial"/>
                <w:color w:val="000000"/>
                <w:sz w:val="18"/>
                <w:szCs w:val="18"/>
              </w:rPr>
              <w:t>r</w:t>
            </w:r>
          </w:p>
        </w:tc>
      </w:tr>
    </w:tbl>
    <w:p w14:paraId="23BF2CEB" w14:textId="47C89ACE" w:rsidR="00230CEC" w:rsidRPr="008C0088" w:rsidRDefault="00230CEC" w:rsidP="00543A9A">
      <w:pPr>
        <w:tabs>
          <w:tab w:val="clear" w:pos="432"/>
        </w:tabs>
        <w:spacing w:line="240" w:lineRule="auto"/>
        <w:ind w:firstLine="0"/>
        <w:jc w:val="lef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02089" w:rsidRPr="008C0088" w14:paraId="21C71A6B" w14:textId="77777777" w:rsidTr="00E02089">
        <w:tc>
          <w:tcPr>
            <w:tcW w:w="5000" w:type="pct"/>
            <w:shd w:val="clear" w:color="auto" w:fill="E6E6E6"/>
          </w:tcPr>
          <w:p w14:paraId="5E9ED7F5" w14:textId="0ECFA9C0" w:rsidR="0007749D" w:rsidRPr="008C0088" w:rsidRDefault="0007749D" w:rsidP="00E02089">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3F49181C" w14:textId="6701B586" w:rsidR="001D4F73" w:rsidRPr="008C0088" w:rsidRDefault="001E7AA2" w:rsidP="00E02089">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SKIP IF [D</w:t>
            </w:r>
            <w:r w:rsidR="00C70D8C" w:rsidRPr="007201CD">
              <w:rPr>
                <w:rFonts w:ascii="Arial" w:hAnsi="Arial" w:cs="Arial"/>
                <w:color w:val="000000"/>
                <w:sz w:val="20"/>
                <w:szCs w:val="20"/>
              </w:rPr>
              <w:t>12</w:t>
            </w:r>
            <w:r w:rsidRPr="007201CD">
              <w:rPr>
                <w:rFonts w:ascii="Arial" w:hAnsi="Arial" w:cs="Arial"/>
                <w:color w:val="000000"/>
                <w:sz w:val="20"/>
                <w:szCs w:val="20"/>
              </w:rPr>
              <w:t>=0, DK, R or M] AND [D1a NE 6] AND [D2 NE 0] AND [D1 NE 2,3,4,5,6,d,r,M]</w:t>
            </w:r>
          </w:p>
          <w:p w14:paraId="782AECB0" w14:textId="5BF1BDA4" w:rsidR="00F6545E" w:rsidRPr="008C0088" w:rsidRDefault="00F6545E" w:rsidP="00E02089">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SKIP IF BL D22=0,d,r and BL D16 NE 1 AND BL D18 (BL_CHILDPARENTNAME IS DECEASED)</w:t>
            </w:r>
          </w:p>
        </w:tc>
      </w:tr>
      <w:tr w:rsidR="00E02089" w:rsidRPr="008C0088" w14:paraId="3DFFF25F" w14:textId="77777777" w:rsidTr="00E02089">
        <w:tc>
          <w:tcPr>
            <w:tcW w:w="5000" w:type="pct"/>
          </w:tcPr>
          <w:p w14:paraId="7B304343" w14:textId="456BD542" w:rsidR="00063ED9" w:rsidRPr="007201CD" w:rsidRDefault="00063ED9" w:rsidP="00063ED9">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If </w:t>
            </w:r>
            <w:r w:rsidR="003E2D4E" w:rsidRPr="007201CD">
              <w:rPr>
                <w:rFonts w:ascii="Arial" w:hAnsi="Arial" w:cs="Arial"/>
                <w:color w:val="000000"/>
                <w:sz w:val="20"/>
                <w:szCs w:val="20"/>
              </w:rPr>
              <w:t>FUP1</w:t>
            </w:r>
            <w:r w:rsidRPr="007201CD">
              <w:rPr>
                <w:rFonts w:ascii="Arial" w:hAnsi="Arial" w:cs="Arial"/>
                <w:color w:val="000000"/>
                <w:sz w:val="20"/>
                <w:szCs w:val="20"/>
              </w:rPr>
              <w:t>D4</w:t>
            </w:r>
            <w:r w:rsidR="003E2D4E" w:rsidRPr="007201CD">
              <w:rPr>
                <w:rFonts w:ascii="Arial" w:hAnsi="Arial" w:cs="Arial"/>
                <w:color w:val="000000"/>
                <w:sz w:val="20"/>
                <w:szCs w:val="20"/>
              </w:rPr>
              <w:t xml:space="preserve"> OR D4</w:t>
            </w:r>
            <w:r w:rsidRPr="007201CD">
              <w:rPr>
                <w:rFonts w:ascii="Arial" w:hAnsi="Arial" w:cs="Arial"/>
                <w:color w:val="000000"/>
                <w:sz w:val="20"/>
                <w:szCs w:val="20"/>
              </w:rPr>
              <w:t xml:space="preserve"> = 1, fill his</w:t>
            </w:r>
          </w:p>
          <w:p w14:paraId="0591649E" w14:textId="291C28D2" w:rsidR="00063ED9" w:rsidRPr="008C0088" w:rsidRDefault="003E2D4E" w:rsidP="00063ED9">
            <w:pPr>
              <w:spacing w:before="60" w:after="60" w:line="240" w:lineRule="auto"/>
              <w:ind w:firstLine="0"/>
              <w:jc w:val="left"/>
              <w:rPr>
                <w:rFonts w:ascii="Arial" w:hAnsi="Arial" w:cs="Arial"/>
                <w:color w:val="000000"/>
                <w:sz w:val="20"/>
                <w:szCs w:val="20"/>
              </w:rPr>
            </w:pPr>
            <w:r w:rsidRPr="007201CD">
              <w:rPr>
                <w:rFonts w:ascii="Arial" w:hAnsi="Arial" w:cs="Arial"/>
                <w:color w:val="000000"/>
                <w:sz w:val="20"/>
                <w:szCs w:val="20"/>
              </w:rPr>
              <w:t xml:space="preserve">If FUP1D4 OR D4 </w:t>
            </w:r>
            <w:r w:rsidR="00063ED9" w:rsidRPr="007201CD">
              <w:rPr>
                <w:rFonts w:ascii="Arial" w:hAnsi="Arial" w:cs="Arial"/>
                <w:color w:val="000000"/>
                <w:sz w:val="20"/>
                <w:szCs w:val="20"/>
              </w:rPr>
              <w:t>= 2, fill her</w:t>
            </w:r>
          </w:p>
          <w:p w14:paraId="35CDBDDE" w14:textId="77777777" w:rsidR="005A4878" w:rsidRPr="008C0088" w:rsidRDefault="005A4878" w:rsidP="005A487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D22=1 and D4 = 1, fill his</w:t>
            </w:r>
          </w:p>
          <w:p w14:paraId="30F9B787" w14:textId="77777777" w:rsidR="005A4878" w:rsidRPr="008C0088" w:rsidRDefault="005A4878" w:rsidP="005A487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D22=1 and D4 = 2, fill her</w:t>
            </w:r>
          </w:p>
          <w:p w14:paraId="770293A0" w14:textId="77777777" w:rsidR="005A4878" w:rsidRPr="008C0088" w:rsidRDefault="005A4878" w:rsidP="005A4878">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and BL D10 = 1, fill his</w:t>
            </w:r>
          </w:p>
          <w:p w14:paraId="78700DD9" w14:textId="7462DC77" w:rsidR="005A4878" w:rsidRPr="008C0088" w:rsidRDefault="005A4878" w:rsidP="00063ED9">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and BL D10 = 1, fill his</w:t>
            </w:r>
          </w:p>
          <w:p w14:paraId="7DD04526" w14:textId="452B9124" w:rsidR="00063ED9" w:rsidRPr="008C0088" w:rsidRDefault="00063ED9" w:rsidP="00063ED9">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D22=1 Fill [</w:t>
            </w:r>
            <w:r w:rsidR="0007749D" w:rsidRPr="008C0088">
              <w:rPr>
                <w:rFonts w:ascii="Arial" w:hAnsi="Arial" w:cs="Arial"/>
                <w:color w:val="000000"/>
                <w:sz w:val="20"/>
                <w:szCs w:val="20"/>
              </w:rPr>
              <w:t xml:space="preserve">FUP </w:t>
            </w:r>
            <w:r w:rsidRPr="008C0088">
              <w:rPr>
                <w:rFonts w:ascii="Arial" w:hAnsi="Arial" w:cs="Arial"/>
                <w:color w:val="000000"/>
                <w:sz w:val="20"/>
                <w:szCs w:val="20"/>
              </w:rPr>
              <w:t>CHILD NAME] from D3</w:t>
            </w:r>
          </w:p>
          <w:p w14:paraId="39F9C4CE" w14:textId="05A6F7E7" w:rsidR="00E02089" w:rsidRPr="008C0088" w:rsidRDefault="00063ED9" w:rsidP="0007749D">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IF BL D22=0,D,R Fill [</w:t>
            </w:r>
            <w:r w:rsidR="0007749D" w:rsidRPr="008C0088">
              <w:rPr>
                <w:rFonts w:ascii="Arial" w:hAnsi="Arial" w:cs="Arial"/>
                <w:color w:val="000000"/>
                <w:sz w:val="20"/>
                <w:szCs w:val="20"/>
              </w:rPr>
              <w:t>BL</w:t>
            </w:r>
            <w:r w:rsidR="009473EE" w:rsidRPr="008C0088">
              <w:rPr>
                <w:rFonts w:ascii="Arial" w:hAnsi="Arial" w:cs="Arial"/>
                <w:color w:val="000000"/>
                <w:sz w:val="20"/>
                <w:szCs w:val="20"/>
              </w:rPr>
              <w:t xml:space="preserve"> </w:t>
            </w:r>
            <w:r w:rsidRPr="008C0088">
              <w:rPr>
                <w:rFonts w:ascii="Arial" w:hAnsi="Arial" w:cs="Arial"/>
                <w:color w:val="000000"/>
                <w:sz w:val="20"/>
                <w:szCs w:val="20"/>
              </w:rPr>
              <w:t>CHILD NAME] from BL D8</w:t>
            </w:r>
          </w:p>
        </w:tc>
      </w:tr>
    </w:tbl>
    <w:p w14:paraId="1F01F0B1" w14:textId="479DD582" w:rsidR="009058AD" w:rsidRPr="008C0088" w:rsidRDefault="00226C24" w:rsidP="003F5E9F">
      <w:pPr>
        <w:pStyle w:val="QUESTIONTEXT"/>
        <w:rPr>
          <w:color w:val="FF0000"/>
        </w:rPr>
      </w:pPr>
      <w:r w:rsidRPr="008C0088">
        <w:rPr>
          <w:noProof/>
        </w:rPr>
        <mc:AlternateContent>
          <mc:Choice Requires="wps">
            <w:drawing>
              <wp:anchor distT="0" distB="0" distL="114300" distR="114300" simplePos="0" relativeHeight="251658338" behindDoc="0" locked="0" layoutInCell="1" allowOverlap="1" wp14:anchorId="794156F1" wp14:editId="2DE4ACF8">
                <wp:simplePos x="0" y="0"/>
                <wp:positionH relativeFrom="margin">
                  <wp:posOffset>-158566</wp:posOffset>
                </wp:positionH>
                <wp:positionV relativeFrom="paragraph">
                  <wp:posOffset>260137</wp:posOffset>
                </wp:positionV>
                <wp:extent cx="391130" cy="221993"/>
                <wp:effectExtent l="0" t="0" r="28575" b="26035"/>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0" cy="221993"/>
                        </a:xfrm>
                        <a:prstGeom prst="rect">
                          <a:avLst/>
                        </a:prstGeom>
                        <a:solidFill>
                          <a:srgbClr val="FFFFFF"/>
                        </a:solidFill>
                        <a:ln w="9525">
                          <a:solidFill>
                            <a:srgbClr val="000000"/>
                          </a:solidFill>
                          <a:miter lim="800000"/>
                          <a:headEnd/>
                          <a:tailEnd/>
                        </a:ln>
                        <a:extLst/>
                      </wps:spPr>
                      <wps:txbx>
                        <w:txbxContent>
                          <w:p w14:paraId="4B796AF0" w14:textId="0C9FEB83" w:rsidR="00302DC0" w:rsidRPr="004D7A15" w:rsidRDefault="00302DC0" w:rsidP="003F5E9F">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12.5pt;margin-top:20.5pt;width:30.8pt;height:17.5pt;z-index:251658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">
                <v:textbox>
                  <w:txbxContent>
                    <w:p w14:paraId="4B796AF0" w14:textId="0C9FEB83" w:rsidR="00302DC0" w:rsidRPr="004D7A15" w:rsidRDefault="00302DC0" w:rsidP="003F5E9F">
                      <w:pPr>
                        <w:tabs>
                          <w:tab w:val="clear" w:pos="432"/>
                        </w:tabs>
                        <w:spacing w:line="240" w:lineRule="auto"/>
                        <w:ind w:firstLine="0"/>
                        <w:jc w:val="left"/>
                        <w:rPr>
                          <w:rFonts w:ascii="Arial" w:hAnsi="Arial" w:cs="Arial"/>
                          <w:iCs/>
                          <w:sz w:val="12"/>
                          <w:szCs w:val="12"/>
                        </w:rPr>
                      </w:pPr>
                      <w:r w:rsidRPr="004D7A15">
                        <w:rPr>
                          <w:rFonts w:ascii="Arial" w:hAnsi="Arial" w:cs="Arial"/>
                          <w:iCs/>
                          <w:sz w:val="12"/>
                          <w:szCs w:val="12"/>
                        </w:rPr>
                        <w:t xml:space="preserve">BSF </w:t>
                      </w:r>
                    </w:p>
                  </w:txbxContent>
                </v:textbox>
                <w10:wrap anchorx="margin"/>
              </v:shape>
            </w:pict>
          </mc:Fallback>
        </mc:AlternateContent>
      </w:r>
      <w:r w:rsidRPr="008C0088">
        <w:t>D1</w:t>
      </w:r>
      <w:r w:rsidR="008F14E0">
        <w:t>5</w:t>
      </w:r>
      <w:r w:rsidR="009058AD" w:rsidRPr="008C0088">
        <w:t>.</w:t>
      </w:r>
      <w:r w:rsidR="009058AD" w:rsidRPr="008C0088">
        <w:tab/>
      </w:r>
      <w:r w:rsidR="0007749D" w:rsidRPr="008C0088">
        <w:rPr>
          <w:b w:val="0"/>
        </w:rPr>
        <w:t xml:space="preserve">CATI </w:t>
      </w:r>
      <w:r w:rsidR="009058AD" w:rsidRPr="008C0088">
        <w:t xml:space="preserve">Now I’d like you to think about all the expenses associated with raising </w:t>
      </w:r>
      <w:r w:rsidR="005A5411" w:rsidRPr="008C0088">
        <w:t>[</w:t>
      </w:r>
      <w:r w:rsidR="003E2D4E" w:rsidRPr="008C0088">
        <w:t>[BL CHILD NAME/FUP1 CHILD NAME/FUP2 CHILD NAME]</w:t>
      </w:r>
      <w:r w:rsidR="009058AD" w:rsidRPr="008C0088">
        <w:t xml:space="preserve"> such as </w:t>
      </w:r>
      <w:r w:rsidR="007D728D" w:rsidRPr="008C0088">
        <w:t>[</w:t>
      </w:r>
      <w:r w:rsidR="009058AD" w:rsidRPr="008C0088">
        <w:t>his/her</w:t>
      </w:r>
      <w:r w:rsidR="007D728D" w:rsidRPr="008C0088">
        <w:t>]</w:t>
      </w:r>
      <w:r w:rsidR="009058AD" w:rsidRPr="008C0088">
        <w:t xml:space="preserve"> food, clothing, medical expenses, diapers, and any other costs of raising </w:t>
      </w:r>
      <w:r w:rsidR="007D728D" w:rsidRPr="008C0088">
        <w:t>[</w:t>
      </w:r>
      <w:r w:rsidR="009058AD" w:rsidRPr="008C0088">
        <w:t>him/her</w:t>
      </w:r>
      <w:r w:rsidR="007D728D" w:rsidRPr="008C0088">
        <w:t>]</w:t>
      </w:r>
      <w:r w:rsidR="009058AD" w:rsidRPr="008C0088">
        <w:t xml:space="preserve">. How much of the cost of raising </w:t>
      </w:r>
      <w:r w:rsidR="005A5411" w:rsidRPr="008C0088">
        <w:t>[</w:t>
      </w:r>
      <w:r w:rsidR="0007749D" w:rsidRPr="008C0088">
        <w:t xml:space="preserve">FUP </w:t>
      </w:r>
      <w:r w:rsidR="009058AD" w:rsidRPr="008C0088">
        <w:t>CHILD NAME</w:t>
      </w:r>
      <w:r w:rsidR="00A92DA6" w:rsidRPr="008C0088">
        <w:t>]</w:t>
      </w:r>
      <w:r w:rsidR="009473EE" w:rsidRPr="008C0088">
        <w:t>/</w:t>
      </w:r>
      <w:r w:rsidR="00A92DA6" w:rsidRPr="008C0088">
        <w:t>[</w:t>
      </w:r>
      <w:r w:rsidR="0007749D" w:rsidRPr="008C0088">
        <w:t xml:space="preserve">BL </w:t>
      </w:r>
      <w:r w:rsidR="009473EE" w:rsidRPr="008C0088">
        <w:t>CHILD NAME</w:t>
      </w:r>
      <w:r w:rsidR="005A5411" w:rsidRPr="008C0088">
        <w:t>]</w:t>
      </w:r>
      <w:r w:rsidR="009058AD" w:rsidRPr="008C0088">
        <w:t xml:space="preserve"> does </w:t>
      </w:r>
      <w:r w:rsidR="005A5411" w:rsidRPr="008C0088">
        <w:t>[</w:t>
      </w:r>
      <w:r w:rsidR="003E2D4E" w:rsidRPr="008C0088">
        <w:t>[BL PARTNER]/[FATHER NAME]/[BL_CHILDPARENTNAME]</w:t>
      </w:r>
      <w:r w:rsidR="009058AD" w:rsidRPr="008C0088">
        <w:t xml:space="preserve"> cover? Would you say it</w:t>
      </w:r>
      <w:r w:rsidR="009D237B" w:rsidRPr="008C0088">
        <w:t>’</w:t>
      </w:r>
      <w:r w:rsidR="009058AD" w:rsidRPr="008C0088">
        <w:t>s</w:t>
      </w:r>
      <w:r w:rsidR="00E30FAE" w:rsidRPr="008C0088">
        <w:t>…</w:t>
      </w:r>
      <w:r w:rsidR="00727025" w:rsidRPr="008C0088">
        <w:t xml:space="preserve"> </w:t>
      </w:r>
      <w:r w:rsidR="009058AD" w:rsidRPr="008C0088">
        <w:rPr>
          <w:b w:val="0"/>
        </w:rPr>
        <w:t xml:space="preserve"> </w:t>
      </w:r>
    </w:p>
    <w:p w14:paraId="36F96A15" w14:textId="65980246" w:rsidR="009D237B" w:rsidRPr="008C0088" w:rsidRDefault="0007749D" w:rsidP="003F5E9F">
      <w:pPr>
        <w:pStyle w:val="QUESTIONTEXT"/>
      </w:pPr>
      <w:r w:rsidRPr="008C0088">
        <w:tab/>
      </w:r>
      <w:r w:rsidRPr="008C0088">
        <w:rPr>
          <w:b w:val="0"/>
        </w:rPr>
        <w:t xml:space="preserve">CAWI </w:t>
      </w:r>
      <w:r w:rsidR="009D237B" w:rsidRPr="008C0088">
        <w:t>The next questions are about</w:t>
      </w:r>
      <w:r w:rsidRPr="008C0088">
        <w:t xml:space="preserve"> all the expenses associated with raising </w:t>
      </w:r>
      <w:r w:rsidR="003E2D4E" w:rsidRPr="008C0088">
        <w:t>[BL CHILD NAME/FUP1 CHILD NAME/FUP2 CHILD NAME]</w:t>
      </w:r>
      <w:r w:rsidR="003E2D4E" w:rsidRPr="008C0088" w:rsidDel="003E2D4E">
        <w:t xml:space="preserve"> </w:t>
      </w:r>
      <w:r w:rsidRPr="008C0088">
        <w:t xml:space="preserve">] such as [his/her] food, clothing, medical expenses, diapers, and any other costs of raising [him/her]. How much of the cost of raising </w:t>
      </w:r>
      <w:r w:rsidR="003E2D4E" w:rsidRPr="008C0088">
        <w:t>[BL CHILD NAME/FUP1 CHILD NAME/FUP2 CHILD NAME]</w:t>
      </w:r>
      <w:r w:rsidR="003E2D4E" w:rsidRPr="008C0088" w:rsidDel="003E2D4E">
        <w:t xml:space="preserve"> </w:t>
      </w:r>
      <w:r w:rsidRPr="008C0088">
        <w:t xml:space="preserve"> does </w:t>
      </w:r>
      <w:r w:rsidR="003E2D4E" w:rsidRPr="008C0088">
        <w:t>[BL PARTNER]/[FATHER NAME]/[BL_CHILDPARENTNAME]</w:t>
      </w:r>
      <w:r w:rsidR="003E2D4E" w:rsidRPr="008C0088" w:rsidDel="003E2D4E">
        <w:t xml:space="preserve"> </w:t>
      </w:r>
      <w:r w:rsidRPr="008C0088">
        <w:t>cover? Would you say it</w:t>
      </w:r>
      <w:r w:rsidR="009D237B" w:rsidRPr="008C0088">
        <w:t>’</w:t>
      </w:r>
      <w:r w:rsidRPr="008C0088">
        <w:t xml:space="preserve">s…  </w:t>
      </w:r>
    </w:p>
    <w:p w14:paraId="287B8966" w14:textId="189674CB" w:rsidR="00540942" w:rsidRPr="008C0088" w:rsidRDefault="00540942" w:rsidP="009D237B">
      <w:pPr>
        <w:pStyle w:val="QUESTIONTEXT"/>
        <w:rPr>
          <w:color w:val="000000"/>
        </w:rPr>
      </w:pPr>
      <w:r w:rsidRPr="008C0088">
        <w:rPr>
          <w:color w:val="000000"/>
        </w:rPr>
        <w:tab/>
      </w:r>
      <w:sdt>
        <w:sdtPr>
          <w:rPr>
            <w:color w:val="000000"/>
          </w:rPr>
          <w:alias w:val="SELECT CODING TYPE"/>
          <w:tag w:val="CODING TYPE"/>
          <w:id w:val="963776457"/>
          <w:placeholder>
            <w:docPart w:val="8F97831758114786970191338D8CA575"/>
          </w:placeholder>
          <w:dropDownList>
            <w:listItem w:value="SELECT CODING TYPE"/>
            <w:listItem w:displayText="CODE ONE ONLY" w:value="CODE ONE ONLY"/>
            <w:listItem w:displayText="CODE ALL THAT APPLY" w:value="CODE ALL THAT APPLY"/>
          </w:dropDownList>
        </w:sdtPr>
        <w:sdtEndPr/>
        <w:sdtContent>
          <w:r w:rsidR="00671FF4">
            <w:rPr>
              <w:color w:val="000000"/>
            </w:rPr>
            <w:t>CODE ONE ONLY</w:t>
          </w:r>
        </w:sdtContent>
      </w:sdt>
      <w:r w:rsidR="002747C1" w:rsidRPr="008C0088">
        <w:rPr>
          <w:b w:val="0"/>
          <w:bCs/>
          <w:color w:val="FF0000"/>
          <w:szCs w:val="24"/>
        </w:rPr>
        <w:t xml:space="preserve"> </w:t>
      </w:r>
    </w:p>
    <w:p w14:paraId="2652D264" w14:textId="394C4A80" w:rsidR="00E30FAE" w:rsidRPr="008C0088" w:rsidRDefault="00E30FAE" w:rsidP="00540942">
      <w:pPr>
        <w:pStyle w:val="RESPONSE0"/>
        <w:ind w:right="-720"/>
        <w:rPr>
          <w:bCs/>
        </w:rPr>
      </w:pPr>
      <w:r w:rsidRPr="008C0088">
        <w:rPr>
          <w:b/>
          <w:bCs/>
        </w:rPr>
        <w:t>All or almost all,</w:t>
      </w:r>
      <w:r w:rsidRPr="008C0088">
        <w:rPr>
          <w:bCs/>
        </w:rPr>
        <w:tab/>
        <w:t>1</w:t>
      </w:r>
    </w:p>
    <w:p w14:paraId="525E12FB" w14:textId="3ED2D50F" w:rsidR="00E30FAE" w:rsidRPr="008C0088" w:rsidRDefault="00E30FAE" w:rsidP="00AC0D3B">
      <w:pPr>
        <w:pStyle w:val="RESPONSE0"/>
        <w:ind w:right="-720"/>
        <w:rPr>
          <w:bCs/>
        </w:rPr>
      </w:pPr>
      <w:r w:rsidRPr="008C0088">
        <w:rPr>
          <w:b/>
          <w:bCs/>
        </w:rPr>
        <w:t>More than half,</w:t>
      </w:r>
      <w:r w:rsidRPr="008C0088">
        <w:rPr>
          <w:bCs/>
        </w:rPr>
        <w:tab/>
        <w:t>2</w:t>
      </w:r>
    </w:p>
    <w:p w14:paraId="7E0AFA0D" w14:textId="39448202" w:rsidR="00E30FAE" w:rsidRPr="008C0088" w:rsidRDefault="00E30FAE" w:rsidP="00AC0D3B">
      <w:pPr>
        <w:pStyle w:val="RESPONSE0"/>
        <w:ind w:right="-720"/>
        <w:rPr>
          <w:bCs/>
        </w:rPr>
      </w:pPr>
      <w:r w:rsidRPr="008C0088">
        <w:rPr>
          <w:b/>
          <w:bCs/>
        </w:rPr>
        <w:t>About half,</w:t>
      </w:r>
      <w:r w:rsidRPr="008C0088">
        <w:rPr>
          <w:bCs/>
        </w:rPr>
        <w:tab/>
        <w:t>3</w:t>
      </w:r>
    </w:p>
    <w:p w14:paraId="0627C0E2" w14:textId="143C4D3D" w:rsidR="00E30FAE" w:rsidRPr="008C0088" w:rsidRDefault="00E30FAE" w:rsidP="00AC0D3B">
      <w:pPr>
        <w:pStyle w:val="RESPONSE0"/>
        <w:ind w:right="-720"/>
        <w:rPr>
          <w:bCs/>
        </w:rPr>
      </w:pPr>
      <w:r w:rsidRPr="008C0088">
        <w:rPr>
          <w:b/>
          <w:bCs/>
        </w:rPr>
        <w:t>Less than half, or</w:t>
      </w:r>
      <w:r w:rsidRPr="008C0088">
        <w:rPr>
          <w:bCs/>
        </w:rPr>
        <w:tab/>
        <w:t>4</w:t>
      </w:r>
    </w:p>
    <w:p w14:paraId="3E1F50D4" w14:textId="686BCDB6" w:rsidR="00E30FAE" w:rsidRPr="008C0088" w:rsidRDefault="00E30FAE" w:rsidP="00AC0D3B">
      <w:pPr>
        <w:pStyle w:val="RESPONSE0"/>
        <w:ind w:right="-720"/>
        <w:rPr>
          <w:bCs/>
        </w:rPr>
      </w:pPr>
      <w:r w:rsidRPr="008C0088">
        <w:rPr>
          <w:b/>
          <w:bCs/>
        </w:rPr>
        <w:t>Little or none?</w:t>
      </w:r>
      <w:r w:rsidRPr="008C0088">
        <w:rPr>
          <w:bCs/>
        </w:rPr>
        <w:tab/>
        <w:t>5</w:t>
      </w:r>
    </w:p>
    <w:p w14:paraId="526CADBB" w14:textId="77777777" w:rsidR="00E30FAE" w:rsidRPr="008C0088" w:rsidRDefault="00E30FAE" w:rsidP="00540942">
      <w:pPr>
        <w:pStyle w:val="RESPONSE0"/>
        <w:spacing w:after="120"/>
        <w:ind w:right="-720"/>
      </w:pPr>
      <w:r w:rsidRPr="008C0088">
        <w:t>DON’T KNOW</w:t>
      </w:r>
      <w:r w:rsidRPr="008C0088">
        <w:tab/>
        <w:t>d</w:t>
      </w:r>
    </w:p>
    <w:p w14:paraId="2E51BB2C" w14:textId="77777777" w:rsidR="00540942" w:rsidRPr="008C0088" w:rsidRDefault="00E30FAE" w:rsidP="00540942">
      <w:pPr>
        <w:pStyle w:val="RESPONSE0"/>
        <w:spacing w:after="120"/>
        <w:ind w:right="-720"/>
      </w:pPr>
      <w:r w:rsidRPr="008C0088">
        <w:t>REFUSED</w:t>
      </w:r>
      <w:r w:rsidRPr="008C0088">
        <w:tab/>
        <w:t>r</w:t>
      </w:r>
    </w:p>
    <w:p w14:paraId="10865177" w14:textId="77777777" w:rsidR="00E769CD" w:rsidRPr="008C0088" w:rsidRDefault="00E769CD">
      <w:pPr>
        <w:tabs>
          <w:tab w:val="clear" w:pos="432"/>
        </w:tabs>
        <w:spacing w:line="240" w:lineRule="auto"/>
        <w:ind w:firstLine="0"/>
        <w:jc w:val="left"/>
        <w:rPr>
          <w:rFonts w:ascii="Arial" w:hAnsi="Arial" w:cs="Arial"/>
          <w:b/>
          <w:sz w:val="20"/>
          <w:szCs w:val="20"/>
        </w:rPr>
      </w:pPr>
      <w:r w:rsidRPr="008C0088">
        <w:rPr>
          <w:b/>
        </w:rPr>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C330A3" w:rsidRPr="008C0088" w14:paraId="12DC8DF5" w14:textId="77777777" w:rsidTr="00E769C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B9D872" w14:textId="4FB1580B" w:rsidR="0034472F" w:rsidRPr="008C0088" w:rsidRDefault="0034472F" w:rsidP="00B574BA">
            <w:pPr>
              <w:spacing w:before="60" w:after="60" w:line="240" w:lineRule="auto"/>
              <w:ind w:firstLine="0"/>
              <w:jc w:val="left"/>
              <w:rPr>
                <w:rFonts w:ascii="Arial" w:hAnsi="Arial" w:cs="Arial"/>
                <w:bCs/>
                <w:caps/>
                <w:sz w:val="20"/>
              </w:rPr>
            </w:pPr>
            <w:r w:rsidRPr="008C0088">
              <w:rPr>
                <w:rFonts w:ascii="Arial" w:hAnsi="Arial" w:cs="Arial"/>
                <w:bCs/>
                <w:caps/>
                <w:sz w:val="20"/>
              </w:rPr>
              <w:t xml:space="preserve">CAti/cawi </w:t>
            </w:r>
          </w:p>
          <w:p w14:paraId="0BF00AD7" w14:textId="7159BC29" w:rsidR="001D4F73" w:rsidRPr="008C0088" w:rsidRDefault="009A7F72" w:rsidP="00337F0A">
            <w:pPr>
              <w:spacing w:before="60" w:after="60" w:line="240" w:lineRule="auto"/>
              <w:ind w:firstLine="0"/>
              <w:jc w:val="left"/>
              <w:rPr>
                <w:rFonts w:ascii="Arial" w:hAnsi="Arial" w:cs="Arial"/>
                <w:bCs/>
                <w:caps/>
                <w:sz w:val="20"/>
              </w:rPr>
            </w:pPr>
            <w:r w:rsidRPr="008C0088">
              <w:rPr>
                <w:rFonts w:ascii="Arial" w:hAnsi="Arial" w:cs="Arial"/>
                <w:bCs/>
                <w:caps/>
                <w:sz w:val="20"/>
              </w:rPr>
              <w:t>SKIP</w:t>
            </w:r>
            <w:r w:rsidR="00F6545E" w:rsidRPr="008C0088">
              <w:rPr>
                <w:rFonts w:ascii="Arial" w:hAnsi="Arial" w:cs="Arial"/>
                <w:bCs/>
                <w:caps/>
                <w:sz w:val="20"/>
              </w:rPr>
              <w:t xml:space="preserve"> IF </w:t>
            </w:r>
            <w:r w:rsidRPr="008C0088">
              <w:rPr>
                <w:rFonts w:ascii="Arial" w:hAnsi="Arial" w:cs="Arial"/>
                <w:bCs/>
                <w:caps/>
                <w:sz w:val="20"/>
              </w:rPr>
              <w:t>D</w:t>
            </w:r>
            <w:r w:rsidR="00C70D8C">
              <w:rPr>
                <w:rFonts w:ascii="Arial" w:hAnsi="Arial" w:cs="Arial"/>
                <w:bCs/>
                <w:caps/>
                <w:sz w:val="20"/>
              </w:rPr>
              <w:t>12</w:t>
            </w:r>
            <w:r w:rsidRPr="008C0088">
              <w:rPr>
                <w:rFonts w:ascii="Arial" w:hAnsi="Arial" w:cs="Arial"/>
                <w:bCs/>
                <w:caps/>
                <w:sz w:val="20"/>
              </w:rPr>
              <w:t>=0, DK OR R</w:t>
            </w:r>
            <w:r w:rsidR="00F6545E" w:rsidRPr="008C0088">
              <w:rPr>
                <w:rFonts w:ascii="Arial" w:hAnsi="Arial" w:cs="Arial"/>
                <w:bCs/>
                <w:caps/>
                <w:sz w:val="20"/>
              </w:rPr>
              <w:t xml:space="preserve"> OR Not answered</w:t>
            </w:r>
          </w:p>
        </w:tc>
      </w:tr>
    </w:tbl>
    <w:p w14:paraId="1487263F" w14:textId="1A946470" w:rsidR="009058AD" w:rsidRPr="008C0088" w:rsidRDefault="00226C24" w:rsidP="00540942">
      <w:pPr>
        <w:pStyle w:val="QUESTIONTEXT"/>
        <w:rPr>
          <w:color w:val="FF0000"/>
        </w:rPr>
      </w:pPr>
      <w:r w:rsidRPr="008C0088">
        <w:rPr>
          <w:rFonts w:eastAsia="Calibri"/>
          <w:noProof/>
          <w:szCs w:val="22"/>
        </w:rPr>
        <mc:AlternateContent>
          <mc:Choice Requires="wps">
            <w:drawing>
              <wp:anchor distT="0" distB="0" distL="114300" distR="114300" simplePos="0" relativeHeight="251658339" behindDoc="0" locked="0" layoutInCell="1" allowOverlap="1" wp14:anchorId="37BA5F31" wp14:editId="03E2BCA9">
                <wp:simplePos x="0" y="0"/>
                <wp:positionH relativeFrom="leftMargin">
                  <wp:posOffset>900430</wp:posOffset>
                </wp:positionH>
                <wp:positionV relativeFrom="paragraph">
                  <wp:posOffset>266700</wp:posOffset>
                </wp:positionV>
                <wp:extent cx="271780" cy="169545"/>
                <wp:effectExtent l="0" t="0" r="13970"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9545"/>
                        </a:xfrm>
                        <a:prstGeom prst="rect">
                          <a:avLst/>
                        </a:prstGeom>
                        <a:solidFill>
                          <a:srgbClr val="FFFFFF"/>
                        </a:solidFill>
                        <a:ln w="9525">
                          <a:solidFill>
                            <a:srgbClr val="000000"/>
                          </a:solidFill>
                          <a:miter lim="800000"/>
                          <a:headEnd/>
                          <a:tailEnd/>
                        </a:ln>
                      </wps:spPr>
                      <wps:txbx>
                        <w:txbxContent>
                          <w:p w14:paraId="180400D0" w14:textId="77777777" w:rsidR="00302DC0" w:rsidRPr="002571CE" w:rsidRDefault="00302DC0" w:rsidP="008E1A8C">
                            <w:pPr>
                              <w:spacing w:before="40"/>
                              <w:ind w:right="-34" w:firstLine="0"/>
                              <w:rPr>
                                <w:sz w:val="12"/>
                              </w:rPr>
                            </w:pPr>
                            <w:r>
                              <w:rPr>
                                <w:sz w:val="12"/>
                              </w:rPr>
                              <w:t xml:space="preserve"> PAM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57" type="#_x0000_t202" style="position:absolute;left:0;text-align:left;margin-left:70.9pt;margin-top:21pt;width:21.4pt;height:13.35pt;z-index:2516583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">
                <v:textbox inset="0,0,0,0">
                  <w:txbxContent>
                    <w:p w14:paraId="180400D0" w14:textId="77777777" w:rsidR="00302DC0" w:rsidRPr="002571CE" w:rsidRDefault="00302DC0" w:rsidP="008E1A8C">
                      <w:pPr>
                        <w:spacing w:before="40"/>
                        <w:ind w:right="-34" w:firstLine="0"/>
                        <w:rPr>
                          <w:sz w:val="12"/>
                        </w:rPr>
                      </w:pPr>
                      <w:r>
                        <w:rPr>
                          <w:sz w:val="12"/>
                        </w:rPr>
                        <w:t xml:space="preserve"> PAM</w:t>
                      </w:r>
                    </w:p>
                  </w:txbxContent>
                </v:textbox>
                <w10:wrap anchorx="margin"/>
              </v:shape>
            </w:pict>
          </mc:Fallback>
        </mc:AlternateContent>
      </w:r>
      <w:r w:rsidRPr="008C0088">
        <w:t>D1</w:t>
      </w:r>
      <w:r w:rsidR="008F14E0">
        <w:t>6</w:t>
      </w:r>
      <w:r w:rsidR="009058AD" w:rsidRPr="008C0088">
        <w:t>.</w:t>
      </w:r>
      <w:r w:rsidR="009058AD" w:rsidRPr="008C0088">
        <w:tab/>
      </w:r>
      <w:r w:rsidR="0034472F" w:rsidRPr="008C0088">
        <w:rPr>
          <w:b w:val="0"/>
        </w:rPr>
        <w:t xml:space="preserve">CATI </w:t>
      </w:r>
      <w:r w:rsidR="008508D6" w:rsidRPr="008C0088">
        <w:t xml:space="preserve">[Now I have some questions about parenting.] </w:t>
      </w:r>
      <w:r w:rsidR="009058AD" w:rsidRPr="008C0088">
        <w:t xml:space="preserve">The following statements are about </w:t>
      </w:r>
      <w:r w:rsidR="001437DC" w:rsidRPr="008C0088">
        <w:t>[BL PARTNER]/[FATHER NAME]/[BL_CHILDPARENTNAME]</w:t>
      </w:r>
      <w:r w:rsidR="009058AD" w:rsidRPr="008C0088">
        <w:t xml:space="preserve">’s and your involvement in the care of your child/children. For each statement, please answer if overall you strongly agree, agree, disagree, or strongly disagree. In your answers, you should include </w:t>
      </w:r>
      <w:r w:rsidR="008E6C44" w:rsidRPr="008C0088">
        <w:t xml:space="preserve">all </w:t>
      </w:r>
      <w:r w:rsidR="009058AD" w:rsidRPr="008C0088">
        <w:t>children</w:t>
      </w:r>
      <w:r w:rsidR="008E6C44" w:rsidRPr="008C0088">
        <w:t xml:space="preserve"> that</w:t>
      </w:r>
      <w:r w:rsidR="009058AD" w:rsidRPr="008C0088">
        <w:t xml:space="preserve"> you </w:t>
      </w:r>
      <w:r w:rsidR="00540942" w:rsidRPr="008C0088">
        <w:t xml:space="preserve">have in common. </w:t>
      </w:r>
    </w:p>
    <w:p w14:paraId="6F8122D5" w14:textId="0DEB06D9" w:rsidR="0034472F" w:rsidRPr="008C0088" w:rsidRDefault="0034472F" w:rsidP="0034472F">
      <w:pPr>
        <w:pStyle w:val="QUESTIONTEXT"/>
        <w:rPr>
          <w:color w:val="FF0000"/>
        </w:rPr>
      </w:pPr>
      <w:r w:rsidRPr="008C0088">
        <w:tab/>
      </w:r>
      <w:r w:rsidRPr="008C0088">
        <w:rPr>
          <w:b w:val="0"/>
        </w:rPr>
        <w:t xml:space="preserve">CAWI </w:t>
      </w:r>
      <w:r w:rsidRPr="008C0088">
        <w:t xml:space="preserve">[The next questions are about parenting.] The following statements are about </w:t>
      </w:r>
      <w:r w:rsidR="001437DC" w:rsidRPr="008C0088">
        <w:t>[BL PARTNER]/[FATHER NAME]/[BL_CHILDPARENTNAME]</w:t>
      </w:r>
      <w:r w:rsidRPr="008C0088">
        <w:t xml:space="preserve">’s and your involvement in the care of your child/children. For each statement, please answer if overall you strongly agree, agree, disagree, or strongly disagree. In your answers, you should include all children that you have in common. </w:t>
      </w:r>
    </w:p>
    <w:p w14:paraId="2C3934F4" w14:textId="3F6DAFEC" w:rsidR="00E804AC" w:rsidRPr="008C0088" w:rsidRDefault="00A70B41" w:rsidP="00540942">
      <w:pPr>
        <w:pStyle w:val="QUESTIONTEXT"/>
        <w:rPr>
          <w:b w:val="0"/>
        </w:rPr>
      </w:pPr>
      <w:r w:rsidRPr="008C0088">
        <w:tab/>
      </w:r>
      <w:r w:rsidRPr="008C0088">
        <w:rPr>
          <w:b w:val="0"/>
        </w:rPr>
        <w:t>INTERVI</w:t>
      </w:r>
      <w:r w:rsidR="009C7032" w:rsidRPr="008C0088">
        <w:rPr>
          <w:b w:val="0"/>
        </w:rPr>
        <w:t>E</w:t>
      </w:r>
      <w:r w:rsidRPr="008C0088">
        <w:rPr>
          <w:b w:val="0"/>
        </w:rPr>
        <w:t>WER INSTRUCTION: IF CHILD OR PARENT IS DECEASED, GO TO D11</w:t>
      </w:r>
    </w:p>
    <w:tbl>
      <w:tblPr>
        <w:tblW w:w="91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028"/>
        <w:gridCol w:w="763"/>
        <w:gridCol w:w="990"/>
        <w:gridCol w:w="1101"/>
        <w:gridCol w:w="540"/>
        <w:gridCol w:w="450"/>
      </w:tblGrid>
      <w:tr w:rsidR="00224064" w:rsidRPr="008C0088" w14:paraId="4AF688FB" w14:textId="77777777" w:rsidTr="0058690F">
        <w:trPr>
          <w:tblHeader/>
        </w:trPr>
        <w:tc>
          <w:tcPr>
            <w:tcW w:w="4230" w:type="dxa"/>
            <w:tcBorders>
              <w:top w:val="nil"/>
              <w:left w:val="nil"/>
              <w:bottom w:val="nil"/>
              <w:right w:val="nil"/>
            </w:tcBorders>
            <w:shd w:val="clear" w:color="auto" w:fill="auto"/>
          </w:tcPr>
          <w:p w14:paraId="1FD3041F" w14:textId="77777777" w:rsidR="00224064" w:rsidRPr="008C0088" w:rsidRDefault="00224064" w:rsidP="00224064">
            <w:pPr>
              <w:tabs>
                <w:tab w:val="clear" w:pos="432"/>
                <w:tab w:val="left" w:pos="252"/>
                <w:tab w:val="left" w:leader="dot" w:pos="4822"/>
              </w:tabs>
              <w:spacing w:before="40" w:after="40" w:line="259" w:lineRule="auto"/>
              <w:ind w:left="252" w:right="91" w:hanging="252"/>
              <w:jc w:val="left"/>
              <w:rPr>
                <w:rFonts w:ascii="Arial" w:eastAsia="Calibri" w:hAnsi="Arial" w:cs="Arial"/>
                <w:sz w:val="20"/>
                <w:szCs w:val="22"/>
              </w:rPr>
            </w:pPr>
          </w:p>
        </w:tc>
        <w:tc>
          <w:tcPr>
            <w:tcW w:w="4872" w:type="dxa"/>
            <w:gridSpan w:val="6"/>
            <w:tcBorders>
              <w:top w:val="nil"/>
              <w:left w:val="nil"/>
              <w:bottom w:val="single" w:sz="4" w:space="0" w:color="auto"/>
              <w:right w:val="nil"/>
            </w:tcBorders>
            <w:shd w:val="clear" w:color="auto" w:fill="auto"/>
            <w:vAlign w:val="bottom"/>
          </w:tcPr>
          <w:p w14:paraId="7D51ECCE" w14:textId="12482420" w:rsidR="004E7C45" w:rsidRPr="008C0088" w:rsidRDefault="00990990" w:rsidP="00224064">
            <w:pPr>
              <w:tabs>
                <w:tab w:val="clear" w:pos="432"/>
                <w:tab w:val="left" w:leader="dot" w:pos="4822"/>
              </w:tabs>
              <w:spacing w:before="40" w:after="40" w:line="259" w:lineRule="auto"/>
              <w:ind w:firstLine="0"/>
              <w:jc w:val="center"/>
              <w:rPr>
                <w:rFonts w:ascii="Arial" w:hAnsi="Arial" w:cs="Arial"/>
                <w:color w:val="000000"/>
                <w:sz w:val="20"/>
                <w:szCs w:val="20"/>
                <w:lang w:val="es-US"/>
              </w:rPr>
            </w:pPr>
            <w:sdt>
              <w:sdtPr>
                <w:rPr>
                  <w:rFonts w:ascii="Arial" w:hAnsi="Arial" w:cs="Arial"/>
                  <w:color w:val="000000"/>
                  <w:sz w:val="20"/>
                  <w:szCs w:val="20"/>
                  <w:u w:val="single"/>
                  <w:lang w:val="es-US"/>
                </w:rPr>
                <w:alias w:val="SELECT CODING TYPE"/>
                <w:tag w:val="CODING TYPE"/>
                <w:id w:val="1422225809"/>
                <w:placeholder>
                  <w:docPart w:val="EB12F47E502D4A40A386BD460FE27F92"/>
                </w:placeholder>
                <w:dropDownList>
                  <w:listItem w:value="SELECT CODING TYPE"/>
                  <w:listItem w:displayText="CODE ONE PER ROW" w:value="CODE ONE PER ROW"/>
                  <w:listItem w:displayText="CODE ALL THAT APPLY" w:value="CODE ALL THAT APPLY"/>
                </w:dropDownList>
              </w:sdtPr>
              <w:sdtEndPr>
                <w:rPr>
                  <w:u w:val="none"/>
                </w:rPr>
              </w:sdtEndPr>
              <w:sdtContent>
                <w:r w:rsidR="00A40E88">
                  <w:rPr>
                    <w:rFonts w:ascii="Arial" w:hAnsi="Arial" w:cs="Arial"/>
                    <w:color w:val="000000"/>
                    <w:sz w:val="20"/>
                    <w:szCs w:val="20"/>
                    <w:u w:val="single"/>
                    <w:lang w:val="es-US"/>
                  </w:rPr>
                  <w:t>CODE ONE PER ROW</w:t>
                </w:r>
              </w:sdtContent>
            </w:sdt>
          </w:p>
        </w:tc>
      </w:tr>
      <w:tr w:rsidR="00104454" w:rsidRPr="008C0088" w14:paraId="007CE081" w14:textId="77777777" w:rsidTr="0058690F">
        <w:trPr>
          <w:tblHeader/>
        </w:trPr>
        <w:tc>
          <w:tcPr>
            <w:tcW w:w="4230" w:type="dxa"/>
            <w:tcBorders>
              <w:top w:val="nil"/>
              <w:left w:val="nil"/>
              <w:bottom w:val="nil"/>
              <w:right w:val="single" w:sz="4" w:space="0" w:color="auto"/>
            </w:tcBorders>
            <w:shd w:val="clear" w:color="auto" w:fill="auto"/>
          </w:tcPr>
          <w:p w14:paraId="6EF1DF9F" w14:textId="77777777" w:rsidR="00104454" w:rsidRPr="008C0088" w:rsidRDefault="00104454" w:rsidP="00C330A3">
            <w:pPr>
              <w:tabs>
                <w:tab w:val="clear" w:pos="432"/>
                <w:tab w:val="left" w:pos="252"/>
                <w:tab w:val="left" w:leader="dot" w:pos="4822"/>
              </w:tabs>
              <w:spacing w:before="80" w:after="80" w:line="259" w:lineRule="auto"/>
              <w:ind w:left="252" w:right="91" w:hanging="252"/>
              <w:jc w:val="left"/>
              <w:rPr>
                <w:rFonts w:ascii="Arial" w:eastAsia="Calibri" w:hAnsi="Arial" w:cs="Arial"/>
                <w:sz w:val="20"/>
                <w:szCs w:val="22"/>
                <w:lang w:val="es-US"/>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14:paraId="501CB9D1" w14:textId="35006EE0" w:rsidR="004E7C45" w:rsidRPr="008C0088" w:rsidRDefault="00104454" w:rsidP="00AB1F20">
            <w:pPr>
              <w:tabs>
                <w:tab w:val="clear" w:pos="432"/>
                <w:tab w:val="left" w:leader="dot" w:pos="4822"/>
              </w:tabs>
              <w:spacing w:before="80" w:after="80" w:line="259" w:lineRule="auto"/>
              <w:ind w:left="-72" w:right="-72" w:firstLine="0"/>
              <w:jc w:val="center"/>
              <w:rPr>
                <w:rFonts w:ascii="Arial Narrow" w:eastAsia="Calibri" w:hAnsi="Arial Narrow" w:cs="Arial"/>
                <w:sz w:val="18"/>
                <w:szCs w:val="18"/>
                <w:lang w:val="es-US"/>
              </w:rPr>
            </w:pPr>
            <w:r w:rsidRPr="008C0088">
              <w:rPr>
                <w:rFonts w:ascii="Arial Narrow" w:eastAsia="Calibri" w:hAnsi="Arial Narrow" w:cs="Arial"/>
                <w:sz w:val="18"/>
                <w:szCs w:val="18"/>
                <w:lang w:val="es-US"/>
              </w:rPr>
              <w:t>STRONGLY AGREE</w:t>
            </w: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791165DB" w14:textId="6CAA6974" w:rsidR="004E7C45" w:rsidRPr="008C0088" w:rsidRDefault="00104454" w:rsidP="00AB1F20">
            <w:pPr>
              <w:tabs>
                <w:tab w:val="clear" w:pos="432"/>
                <w:tab w:val="left" w:leader="dot" w:pos="4822"/>
              </w:tabs>
              <w:spacing w:before="80" w:after="80" w:line="259" w:lineRule="auto"/>
              <w:ind w:left="-72" w:right="-72" w:firstLine="0"/>
              <w:jc w:val="center"/>
              <w:rPr>
                <w:rFonts w:ascii="Arial Narrow" w:eastAsia="Calibri" w:hAnsi="Arial Narrow" w:cs="Arial"/>
                <w:sz w:val="18"/>
                <w:szCs w:val="18"/>
                <w:lang w:val="es-US"/>
              </w:rPr>
            </w:pPr>
            <w:r w:rsidRPr="008C0088">
              <w:rPr>
                <w:rFonts w:ascii="Arial Narrow" w:eastAsia="Calibri" w:hAnsi="Arial Narrow" w:cs="Arial"/>
                <w:sz w:val="18"/>
                <w:szCs w:val="18"/>
                <w:lang w:val="es-US"/>
              </w:rPr>
              <w:t>AGREE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B7D8815" w14:textId="30938FFB" w:rsidR="004E7C45" w:rsidRPr="008C0088" w:rsidRDefault="00104454" w:rsidP="00AB1F20">
            <w:pPr>
              <w:tabs>
                <w:tab w:val="clear" w:pos="432"/>
                <w:tab w:val="left" w:leader="dot" w:pos="4822"/>
              </w:tabs>
              <w:spacing w:before="80" w:after="80" w:line="259" w:lineRule="auto"/>
              <w:ind w:left="-72" w:right="-72" w:firstLine="0"/>
              <w:jc w:val="center"/>
              <w:rPr>
                <w:rFonts w:ascii="Arial Narrow" w:eastAsia="Calibri" w:hAnsi="Arial Narrow" w:cs="Arial"/>
                <w:sz w:val="18"/>
                <w:szCs w:val="18"/>
                <w:lang w:val="es-US"/>
              </w:rPr>
            </w:pPr>
            <w:r w:rsidRPr="008C0088">
              <w:rPr>
                <w:rFonts w:ascii="Arial Narrow" w:eastAsia="Calibri" w:hAnsi="Arial Narrow" w:cs="Arial"/>
                <w:sz w:val="18"/>
                <w:szCs w:val="18"/>
                <w:lang w:val="es-US"/>
              </w:rPr>
              <w:t>DISAGREE</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09DA5B7C" w14:textId="4C7D9B63" w:rsidR="004E7C45" w:rsidRPr="008C0088" w:rsidRDefault="00104454" w:rsidP="00AB1F20">
            <w:pPr>
              <w:tabs>
                <w:tab w:val="clear" w:pos="432"/>
                <w:tab w:val="left" w:leader="dot" w:pos="4822"/>
              </w:tabs>
              <w:spacing w:before="80" w:after="80" w:line="259" w:lineRule="auto"/>
              <w:ind w:left="-72" w:right="-72" w:firstLine="0"/>
              <w:jc w:val="center"/>
              <w:rPr>
                <w:rFonts w:ascii="Arial Narrow" w:eastAsia="Calibri" w:hAnsi="Arial Narrow" w:cs="Arial"/>
                <w:sz w:val="18"/>
                <w:szCs w:val="18"/>
                <w:lang w:val="es-US"/>
              </w:rPr>
            </w:pPr>
            <w:r w:rsidRPr="008C0088">
              <w:rPr>
                <w:rFonts w:ascii="Arial Narrow" w:eastAsia="Calibri" w:hAnsi="Arial Narrow" w:cs="Arial"/>
                <w:sz w:val="18"/>
                <w:szCs w:val="18"/>
                <w:lang w:val="es-US"/>
              </w:rPr>
              <w:t>STRONGLY DISAGREE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8F44CF6" w14:textId="77777777" w:rsidR="00104454" w:rsidRPr="008C0088" w:rsidRDefault="00104454" w:rsidP="00551DFA">
            <w:pPr>
              <w:tabs>
                <w:tab w:val="clear" w:pos="432"/>
                <w:tab w:val="left" w:leader="dot" w:pos="4822"/>
              </w:tabs>
              <w:spacing w:before="80" w:after="80" w:line="259" w:lineRule="auto"/>
              <w:ind w:left="-72" w:right="-72" w:firstLine="0"/>
              <w:jc w:val="center"/>
              <w:rPr>
                <w:rFonts w:ascii="Arial Narrow" w:eastAsia="Calibri" w:hAnsi="Arial Narrow" w:cs="Arial"/>
                <w:sz w:val="18"/>
                <w:szCs w:val="18"/>
                <w:lang w:val="es-US"/>
              </w:rPr>
            </w:pPr>
            <w:r w:rsidRPr="008C0088">
              <w:rPr>
                <w:rFonts w:ascii="Arial Narrow" w:eastAsia="Calibri" w:hAnsi="Arial Narrow" w:cs="Arial"/>
                <w:sz w:val="18"/>
                <w:szCs w:val="18"/>
                <w:lang w:val="es-US"/>
              </w:rPr>
              <w:t>DK</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6F393395" w14:textId="77777777" w:rsidR="00104454" w:rsidRPr="008C0088" w:rsidRDefault="00104454" w:rsidP="00551DFA">
            <w:pPr>
              <w:tabs>
                <w:tab w:val="clear" w:pos="432"/>
                <w:tab w:val="left" w:leader="dot" w:pos="4822"/>
              </w:tabs>
              <w:spacing w:before="80" w:after="80" w:line="259" w:lineRule="auto"/>
              <w:ind w:left="-72" w:right="-72" w:firstLine="0"/>
              <w:jc w:val="center"/>
              <w:rPr>
                <w:rFonts w:ascii="Arial Narrow" w:eastAsia="Calibri" w:hAnsi="Arial Narrow" w:cs="Arial"/>
                <w:sz w:val="18"/>
                <w:szCs w:val="18"/>
                <w:lang w:val="es-US"/>
              </w:rPr>
            </w:pPr>
            <w:r w:rsidRPr="008C0088">
              <w:rPr>
                <w:rFonts w:ascii="Arial Narrow" w:eastAsia="Calibri" w:hAnsi="Arial Narrow" w:cs="Arial"/>
                <w:sz w:val="18"/>
                <w:szCs w:val="18"/>
                <w:lang w:val="es-US"/>
              </w:rPr>
              <w:t>R</w:t>
            </w:r>
          </w:p>
        </w:tc>
      </w:tr>
      <w:tr w:rsidR="00104454" w:rsidRPr="008C0088" w14:paraId="0497085C" w14:textId="77777777" w:rsidTr="00551DFA">
        <w:tc>
          <w:tcPr>
            <w:tcW w:w="4230" w:type="dxa"/>
            <w:tcBorders>
              <w:top w:val="nil"/>
              <w:left w:val="nil"/>
              <w:bottom w:val="nil"/>
              <w:right w:val="nil"/>
            </w:tcBorders>
            <w:shd w:val="clear" w:color="auto" w:fill="E8E8E8"/>
          </w:tcPr>
          <w:p w14:paraId="51BD74A0" w14:textId="35E3D6A4" w:rsidR="00104454" w:rsidRPr="008C0088" w:rsidRDefault="00104454" w:rsidP="00AB1F20">
            <w:pPr>
              <w:tabs>
                <w:tab w:val="clear" w:pos="432"/>
                <w:tab w:val="left" w:pos="252"/>
                <w:tab w:val="left" w:leader="dot" w:pos="3743"/>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a.</w:t>
            </w:r>
            <w:r w:rsidRPr="008C0088">
              <w:rPr>
                <w:rFonts w:ascii="Arial" w:eastAsia="Calibri" w:hAnsi="Arial" w:cs="Arial"/>
                <w:sz w:val="20"/>
                <w:szCs w:val="22"/>
              </w:rPr>
              <w:tab/>
            </w:r>
            <w:r w:rsidRPr="008C0088">
              <w:rPr>
                <w:rFonts w:ascii="Arial" w:eastAsia="Calibri" w:hAnsi="Arial" w:cs="Arial"/>
                <w:b/>
                <w:sz w:val="20"/>
                <w:szCs w:val="22"/>
              </w:rPr>
              <w:t>I believe [</w:t>
            </w:r>
            <w:r w:rsidR="0017393E" w:rsidRPr="008C0088">
              <w:rPr>
                <w:rFonts w:ascii="Arial" w:eastAsia="Calibri" w:hAnsi="Arial" w:cs="Arial"/>
                <w:b/>
                <w:sz w:val="20"/>
                <w:szCs w:val="22"/>
              </w:rPr>
              <w:t xml:space="preserve">BL </w:t>
            </w:r>
            <w:r w:rsidRPr="008C0088">
              <w:rPr>
                <w:rFonts w:ascii="Arial" w:eastAsia="Calibri" w:hAnsi="Arial" w:cs="Arial"/>
                <w:b/>
                <w:sz w:val="20"/>
                <w:szCs w:val="22"/>
              </w:rPr>
              <w:t>PARTNER</w:t>
            </w:r>
            <w:r w:rsidR="0017393E" w:rsidRPr="008C0088">
              <w:rPr>
                <w:rFonts w:ascii="Arial" w:eastAsia="Calibri" w:hAnsi="Arial" w:cs="Arial"/>
                <w:b/>
                <w:sz w:val="20"/>
                <w:szCs w:val="22"/>
              </w:rPr>
              <w:t>/FATHER NAME</w:t>
            </w:r>
            <w:r w:rsidR="008D242A" w:rsidRPr="008C0088">
              <w:rPr>
                <w:rFonts w:ascii="Arial" w:eastAsia="Calibri" w:hAnsi="Arial" w:cs="Arial"/>
                <w:b/>
                <w:sz w:val="20"/>
                <w:szCs w:val="22"/>
              </w:rPr>
              <w:t>/BL_CHILDPARENTNAME</w:t>
            </w:r>
            <w:r w:rsidRPr="008C0088">
              <w:rPr>
                <w:rFonts w:ascii="Arial" w:eastAsia="Calibri" w:hAnsi="Arial" w:cs="Arial"/>
                <w:b/>
                <w:sz w:val="20"/>
                <w:szCs w:val="22"/>
              </w:rPr>
              <w:t>]</w:t>
            </w:r>
            <w:r w:rsidRPr="008C0088">
              <w:rPr>
                <w:rFonts w:ascii="Arial" w:eastAsia="Calibri" w:hAnsi="Arial" w:cs="Arial"/>
                <w:b/>
                <w:sz w:val="22"/>
                <w:szCs w:val="22"/>
              </w:rPr>
              <w:t xml:space="preserve"> </w:t>
            </w:r>
            <w:r w:rsidRPr="008C0088">
              <w:rPr>
                <w:rFonts w:ascii="Arial" w:eastAsia="Calibri" w:hAnsi="Arial" w:cs="Arial"/>
                <w:b/>
                <w:sz w:val="20"/>
                <w:szCs w:val="22"/>
              </w:rPr>
              <w:t>is a good parent.</w:t>
            </w:r>
            <w:r w:rsidR="00FB39ED" w:rsidRPr="008C0088">
              <w:rPr>
                <w:rFonts w:ascii="Arial" w:eastAsia="Calibri" w:hAnsi="Arial" w:cs="Arial"/>
                <w:b/>
                <w:sz w:val="20"/>
                <w:szCs w:val="22"/>
              </w:rPr>
              <w:t xml:space="preserve"> </w:t>
            </w:r>
          </w:p>
        </w:tc>
        <w:tc>
          <w:tcPr>
            <w:tcW w:w="1028" w:type="dxa"/>
            <w:tcBorders>
              <w:top w:val="single" w:sz="4" w:space="0" w:color="auto"/>
              <w:left w:val="nil"/>
              <w:bottom w:val="nil"/>
              <w:right w:val="nil"/>
            </w:tcBorders>
            <w:shd w:val="clear" w:color="auto" w:fill="E8E8E8"/>
          </w:tcPr>
          <w:p w14:paraId="6C300E11" w14:textId="77777777" w:rsidR="00104454"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1</w:t>
            </w:r>
          </w:p>
        </w:tc>
        <w:tc>
          <w:tcPr>
            <w:tcW w:w="763" w:type="dxa"/>
            <w:tcBorders>
              <w:top w:val="single" w:sz="4" w:space="0" w:color="auto"/>
              <w:left w:val="nil"/>
              <w:bottom w:val="nil"/>
              <w:right w:val="nil"/>
            </w:tcBorders>
            <w:shd w:val="clear" w:color="auto" w:fill="E8E8E8"/>
          </w:tcPr>
          <w:p w14:paraId="0A9895B8" w14:textId="77777777" w:rsidR="00104454"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2</w:t>
            </w:r>
          </w:p>
        </w:tc>
        <w:tc>
          <w:tcPr>
            <w:tcW w:w="990" w:type="dxa"/>
            <w:tcBorders>
              <w:top w:val="single" w:sz="4" w:space="0" w:color="auto"/>
              <w:left w:val="nil"/>
              <w:bottom w:val="nil"/>
              <w:right w:val="nil"/>
            </w:tcBorders>
            <w:shd w:val="clear" w:color="auto" w:fill="E8E8E8"/>
          </w:tcPr>
          <w:p w14:paraId="1AB46AEB" w14:textId="77777777" w:rsidR="00104454"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3</w:t>
            </w:r>
          </w:p>
        </w:tc>
        <w:tc>
          <w:tcPr>
            <w:tcW w:w="1101" w:type="dxa"/>
            <w:tcBorders>
              <w:top w:val="single" w:sz="4" w:space="0" w:color="auto"/>
              <w:left w:val="nil"/>
              <w:bottom w:val="nil"/>
              <w:right w:val="nil"/>
            </w:tcBorders>
            <w:shd w:val="clear" w:color="auto" w:fill="E8E8E8"/>
          </w:tcPr>
          <w:p w14:paraId="16768042" w14:textId="77777777" w:rsidR="00104454"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4</w:t>
            </w:r>
          </w:p>
        </w:tc>
        <w:tc>
          <w:tcPr>
            <w:tcW w:w="540" w:type="dxa"/>
            <w:tcBorders>
              <w:top w:val="single" w:sz="4" w:space="0" w:color="auto"/>
              <w:left w:val="nil"/>
              <w:bottom w:val="nil"/>
              <w:right w:val="nil"/>
            </w:tcBorders>
            <w:shd w:val="clear" w:color="auto" w:fill="E8E8E8"/>
          </w:tcPr>
          <w:p w14:paraId="5B231102" w14:textId="77777777" w:rsidR="00104454"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d</w:t>
            </w:r>
          </w:p>
        </w:tc>
        <w:tc>
          <w:tcPr>
            <w:tcW w:w="450" w:type="dxa"/>
            <w:tcBorders>
              <w:top w:val="single" w:sz="4" w:space="0" w:color="auto"/>
              <w:left w:val="nil"/>
              <w:bottom w:val="nil"/>
              <w:right w:val="nil"/>
            </w:tcBorders>
            <w:shd w:val="clear" w:color="auto" w:fill="E8E8E8"/>
          </w:tcPr>
          <w:p w14:paraId="6B5059EF" w14:textId="77777777" w:rsidR="00104454"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r</w:t>
            </w:r>
          </w:p>
        </w:tc>
      </w:tr>
      <w:tr w:rsidR="000C5825" w:rsidRPr="008C0088" w14:paraId="4B0C9F9D" w14:textId="77777777" w:rsidTr="00551DFA">
        <w:tc>
          <w:tcPr>
            <w:tcW w:w="4230" w:type="dxa"/>
            <w:tcBorders>
              <w:top w:val="nil"/>
              <w:left w:val="nil"/>
              <w:bottom w:val="nil"/>
              <w:right w:val="nil"/>
            </w:tcBorders>
            <w:shd w:val="clear" w:color="auto" w:fill="auto"/>
          </w:tcPr>
          <w:p w14:paraId="31285F81" w14:textId="00AE1E63" w:rsidR="000C5825" w:rsidRPr="008C0088" w:rsidRDefault="000C5825" w:rsidP="00AB1F20">
            <w:pPr>
              <w:tabs>
                <w:tab w:val="clear" w:pos="432"/>
                <w:tab w:val="left" w:pos="252"/>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b.</w:t>
            </w:r>
            <w:r w:rsidRPr="008C0088">
              <w:rPr>
                <w:rFonts w:ascii="Arial" w:eastAsia="Calibri" w:hAnsi="Arial" w:cs="Arial"/>
                <w:sz w:val="20"/>
                <w:szCs w:val="22"/>
              </w:rPr>
              <w:tab/>
            </w:r>
            <w:r w:rsidR="008D242A" w:rsidRPr="008C0088">
              <w:rPr>
                <w:rFonts w:ascii="Arial" w:eastAsia="Calibri" w:hAnsi="Arial" w:cs="Arial"/>
                <w:b/>
                <w:sz w:val="20"/>
                <w:szCs w:val="22"/>
              </w:rPr>
              <w:t>[BL PARTNER/FATHER NAME/BL_CHILDPARENTNAME]</w:t>
            </w:r>
            <w:r w:rsidR="008D242A" w:rsidRPr="008C0088">
              <w:rPr>
                <w:rFonts w:ascii="Arial" w:eastAsia="Calibri" w:hAnsi="Arial" w:cs="Arial"/>
                <w:b/>
                <w:sz w:val="22"/>
                <w:szCs w:val="22"/>
              </w:rPr>
              <w:t xml:space="preserve"> </w:t>
            </w:r>
            <w:r w:rsidRPr="008C0088">
              <w:rPr>
                <w:rFonts w:ascii="Arial" w:eastAsia="Calibri" w:hAnsi="Arial" w:cs="Arial"/>
                <w:b/>
                <w:sz w:val="20"/>
                <w:szCs w:val="22"/>
              </w:rPr>
              <w:t xml:space="preserve">and I communicate well about our </w:t>
            </w:r>
            <w:r w:rsidRPr="008C0088">
              <w:rPr>
                <w:rFonts w:ascii="Arial" w:eastAsia="Calibri" w:hAnsi="Arial" w:cs="Arial"/>
                <w:b/>
                <w:bCs/>
                <w:sz w:val="20"/>
                <w:szCs w:val="22"/>
              </w:rPr>
              <w:t>children/child</w:t>
            </w:r>
            <w:r w:rsidRPr="008C0088">
              <w:rPr>
                <w:rFonts w:ascii="Arial" w:eastAsia="Calibri" w:hAnsi="Arial" w:cs="Arial"/>
                <w:b/>
                <w:sz w:val="20"/>
                <w:szCs w:val="22"/>
              </w:rPr>
              <w:t>.</w:t>
            </w:r>
            <w:r w:rsidR="00FB39ED" w:rsidRPr="008C0088">
              <w:rPr>
                <w:rFonts w:ascii="Arial" w:eastAsia="Calibri" w:hAnsi="Arial" w:cs="Arial"/>
                <w:b/>
                <w:sz w:val="20"/>
                <w:szCs w:val="20"/>
              </w:rPr>
              <w:t xml:space="preserve"> </w:t>
            </w:r>
          </w:p>
        </w:tc>
        <w:tc>
          <w:tcPr>
            <w:tcW w:w="1028" w:type="dxa"/>
            <w:tcBorders>
              <w:top w:val="nil"/>
              <w:left w:val="nil"/>
              <w:bottom w:val="nil"/>
              <w:right w:val="nil"/>
            </w:tcBorders>
          </w:tcPr>
          <w:p w14:paraId="74E4A689"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1</w:t>
            </w:r>
          </w:p>
        </w:tc>
        <w:tc>
          <w:tcPr>
            <w:tcW w:w="763" w:type="dxa"/>
            <w:tcBorders>
              <w:top w:val="nil"/>
              <w:left w:val="nil"/>
              <w:bottom w:val="nil"/>
              <w:right w:val="nil"/>
            </w:tcBorders>
          </w:tcPr>
          <w:p w14:paraId="02D5CB56"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2</w:t>
            </w:r>
          </w:p>
        </w:tc>
        <w:tc>
          <w:tcPr>
            <w:tcW w:w="990" w:type="dxa"/>
            <w:tcBorders>
              <w:top w:val="nil"/>
              <w:left w:val="nil"/>
              <w:bottom w:val="nil"/>
              <w:right w:val="nil"/>
            </w:tcBorders>
          </w:tcPr>
          <w:p w14:paraId="5EE65591"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3</w:t>
            </w:r>
          </w:p>
        </w:tc>
        <w:tc>
          <w:tcPr>
            <w:tcW w:w="1101" w:type="dxa"/>
            <w:tcBorders>
              <w:top w:val="nil"/>
              <w:left w:val="nil"/>
              <w:bottom w:val="nil"/>
              <w:right w:val="nil"/>
            </w:tcBorders>
          </w:tcPr>
          <w:p w14:paraId="456D85C7"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4</w:t>
            </w:r>
          </w:p>
        </w:tc>
        <w:tc>
          <w:tcPr>
            <w:tcW w:w="540" w:type="dxa"/>
            <w:tcBorders>
              <w:top w:val="nil"/>
              <w:left w:val="nil"/>
              <w:bottom w:val="nil"/>
              <w:right w:val="nil"/>
            </w:tcBorders>
          </w:tcPr>
          <w:p w14:paraId="15B1F591"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d</w:t>
            </w:r>
          </w:p>
        </w:tc>
        <w:tc>
          <w:tcPr>
            <w:tcW w:w="450" w:type="dxa"/>
            <w:tcBorders>
              <w:top w:val="nil"/>
              <w:left w:val="nil"/>
              <w:bottom w:val="nil"/>
              <w:right w:val="nil"/>
            </w:tcBorders>
          </w:tcPr>
          <w:p w14:paraId="67268015"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r</w:t>
            </w:r>
          </w:p>
        </w:tc>
      </w:tr>
      <w:tr w:rsidR="000C5825" w:rsidRPr="008C0088" w14:paraId="47228FEC" w14:textId="77777777" w:rsidTr="00551DFA">
        <w:tc>
          <w:tcPr>
            <w:tcW w:w="4230" w:type="dxa"/>
            <w:tcBorders>
              <w:top w:val="nil"/>
              <w:left w:val="nil"/>
              <w:bottom w:val="nil"/>
              <w:right w:val="nil"/>
            </w:tcBorders>
            <w:shd w:val="clear" w:color="auto" w:fill="E8E8E8"/>
          </w:tcPr>
          <w:p w14:paraId="3E5418C9" w14:textId="32D05B83" w:rsidR="000C5825" w:rsidRPr="008C0088" w:rsidRDefault="000C5825" w:rsidP="00AB1F20">
            <w:pPr>
              <w:tabs>
                <w:tab w:val="clear" w:pos="432"/>
                <w:tab w:val="left" w:pos="252"/>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c.</w:t>
            </w:r>
            <w:r w:rsidRPr="008C0088">
              <w:rPr>
                <w:rFonts w:ascii="Arial" w:eastAsia="Calibri" w:hAnsi="Arial" w:cs="Arial"/>
                <w:b/>
                <w:sz w:val="20"/>
                <w:szCs w:val="22"/>
              </w:rPr>
              <w:tab/>
              <w:t xml:space="preserve">I feel good about </w:t>
            </w:r>
            <w:r w:rsidR="008D242A" w:rsidRPr="008C0088">
              <w:rPr>
                <w:rFonts w:ascii="Arial" w:eastAsia="Calibri" w:hAnsi="Arial" w:cs="Arial"/>
                <w:b/>
                <w:sz w:val="20"/>
                <w:szCs w:val="22"/>
              </w:rPr>
              <w:t>[BL PARTNER/FATHER NAME/BL_CHILDPARENTNAME]</w:t>
            </w:r>
            <w:r w:rsidRPr="008C0088">
              <w:rPr>
                <w:rFonts w:ascii="Arial" w:eastAsia="Calibri" w:hAnsi="Arial" w:cs="Arial"/>
                <w:b/>
                <w:bCs/>
                <w:sz w:val="20"/>
                <w:szCs w:val="22"/>
              </w:rPr>
              <w:t>’s</w:t>
            </w:r>
            <w:r w:rsidRPr="008C0088">
              <w:rPr>
                <w:rFonts w:ascii="Arial" w:eastAsia="Calibri" w:hAnsi="Arial" w:cs="Arial"/>
                <w:b/>
                <w:sz w:val="20"/>
                <w:szCs w:val="22"/>
              </w:rPr>
              <w:t xml:space="preserve"> judgment about what is right for our </w:t>
            </w:r>
            <w:r w:rsidRPr="008C0088">
              <w:rPr>
                <w:rFonts w:ascii="Arial" w:eastAsia="Calibri" w:hAnsi="Arial" w:cs="Arial"/>
                <w:b/>
                <w:bCs/>
                <w:sz w:val="20"/>
                <w:szCs w:val="22"/>
              </w:rPr>
              <w:t>children/child.</w:t>
            </w:r>
            <w:r w:rsidR="002C0C2B" w:rsidRPr="008C0088">
              <w:rPr>
                <w:rFonts w:ascii="Arial" w:eastAsia="Calibri" w:hAnsi="Arial" w:cs="Arial"/>
                <w:b/>
                <w:bCs/>
                <w:sz w:val="20"/>
                <w:szCs w:val="22"/>
              </w:rPr>
              <w:t xml:space="preserve"> </w:t>
            </w:r>
          </w:p>
        </w:tc>
        <w:tc>
          <w:tcPr>
            <w:tcW w:w="1028" w:type="dxa"/>
            <w:tcBorders>
              <w:top w:val="nil"/>
              <w:left w:val="nil"/>
              <w:bottom w:val="nil"/>
              <w:right w:val="nil"/>
            </w:tcBorders>
            <w:shd w:val="clear" w:color="auto" w:fill="E8E8E8"/>
          </w:tcPr>
          <w:p w14:paraId="3B47AD30"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1</w:t>
            </w:r>
          </w:p>
        </w:tc>
        <w:tc>
          <w:tcPr>
            <w:tcW w:w="763" w:type="dxa"/>
            <w:tcBorders>
              <w:top w:val="nil"/>
              <w:left w:val="nil"/>
              <w:bottom w:val="nil"/>
              <w:right w:val="nil"/>
            </w:tcBorders>
            <w:shd w:val="clear" w:color="auto" w:fill="E8E8E8"/>
          </w:tcPr>
          <w:p w14:paraId="47CBDFEE"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2</w:t>
            </w:r>
          </w:p>
        </w:tc>
        <w:tc>
          <w:tcPr>
            <w:tcW w:w="990" w:type="dxa"/>
            <w:tcBorders>
              <w:top w:val="nil"/>
              <w:left w:val="nil"/>
              <w:bottom w:val="nil"/>
              <w:right w:val="nil"/>
            </w:tcBorders>
            <w:shd w:val="clear" w:color="auto" w:fill="E8E8E8"/>
          </w:tcPr>
          <w:p w14:paraId="735A90F7"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3</w:t>
            </w:r>
          </w:p>
        </w:tc>
        <w:tc>
          <w:tcPr>
            <w:tcW w:w="1101" w:type="dxa"/>
            <w:tcBorders>
              <w:top w:val="nil"/>
              <w:left w:val="nil"/>
              <w:bottom w:val="nil"/>
              <w:right w:val="nil"/>
            </w:tcBorders>
            <w:shd w:val="clear" w:color="auto" w:fill="E8E8E8"/>
          </w:tcPr>
          <w:p w14:paraId="747835F5"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4</w:t>
            </w:r>
          </w:p>
        </w:tc>
        <w:tc>
          <w:tcPr>
            <w:tcW w:w="540" w:type="dxa"/>
            <w:tcBorders>
              <w:top w:val="nil"/>
              <w:left w:val="nil"/>
              <w:bottom w:val="nil"/>
              <w:right w:val="nil"/>
            </w:tcBorders>
            <w:shd w:val="clear" w:color="auto" w:fill="E8E8E8"/>
          </w:tcPr>
          <w:p w14:paraId="42BAFD4D"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d</w:t>
            </w:r>
          </w:p>
        </w:tc>
        <w:tc>
          <w:tcPr>
            <w:tcW w:w="450" w:type="dxa"/>
            <w:tcBorders>
              <w:top w:val="nil"/>
              <w:left w:val="nil"/>
              <w:bottom w:val="nil"/>
              <w:right w:val="nil"/>
            </w:tcBorders>
            <w:shd w:val="clear" w:color="auto" w:fill="E8E8E8"/>
          </w:tcPr>
          <w:p w14:paraId="1A945236"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r</w:t>
            </w:r>
          </w:p>
        </w:tc>
      </w:tr>
      <w:tr w:rsidR="000C5825" w:rsidRPr="008C0088" w14:paraId="04E4D879" w14:textId="77777777" w:rsidTr="00551DFA">
        <w:tc>
          <w:tcPr>
            <w:tcW w:w="4230" w:type="dxa"/>
            <w:tcBorders>
              <w:top w:val="nil"/>
              <w:left w:val="nil"/>
              <w:bottom w:val="nil"/>
              <w:right w:val="nil"/>
            </w:tcBorders>
            <w:shd w:val="clear" w:color="auto" w:fill="auto"/>
          </w:tcPr>
          <w:p w14:paraId="13F83451" w14:textId="7E53761F" w:rsidR="000C5825" w:rsidRPr="008C0088" w:rsidRDefault="000C5825" w:rsidP="00AB1F20">
            <w:pPr>
              <w:tabs>
                <w:tab w:val="clear" w:pos="432"/>
                <w:tab w:val="left" w:pos="252"/>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d.</w:t>
            </w:r>
            <w:r w:rsidRPr="008C0088">
              <w:rPr>
                <w:rFonts w:ascii="Arial" w:eastAsia="Calibri" w:hAnsi="Arial" w:cs="Arial"/>
                <w:sz w:val="20"/>
                <w:szCs w:val="22"/>
              </w:rPr>
              <w:tab/>
            </w:r>
            <w:r w:rsidR="008D242A" w:rsidRPr="008C0088">
              <w:rPr>
                <w:rFonts w:ascii="Arial" w:eastAsia="Calibri" w:hAnsi="Arial" w:cs="Arial"/>
                <w:b/>
                <w:sz w:val="20"/>
                <w:szCs w:val="22"/>
              </w:rPr>
              <w:t>[BL PARTNER/FATHER NAME/BL_CHILDPARENTNAME]</w:t>
            </w:r>
            <w:r w:rsidR="008D242A" w:rsidRPr="008C0088">
              <w:rPr>
                <w:rFonts w:ascii="Arial" w:eastAsia="Calibri" w:hAnsi="Arial" w:cs="Arial"/>
                <w:b/>
                <w:sz w:val="22"/>
                <w:szCs w:val="22"/>
              </w:rPr>
              <w:t xml:space="preserve"> </w:t>
            </w:r>
            <w:r w:rsidRPr="008C0088">
              <w:rPr>
                <w:rFonts w:ascii="Arial" w:eastAsia="Calibri" w:hAnsi="Arial" w:cs="Arial"/>
                <w:b/>
                <w:sz w:val="20"/>
                <w:szCs w:val="22"/>
              </w:rPr>
              <w:t>makes my job of being a parent easier.</w:t>
            </w:r>
            <w:r w:rsidR="002C0C2B" w:rsidRPr="008C0088">
              <w:rPr>
                <w:b/>
                <w:color w:val="FF0000"/>
              </w:rPr>
              <w:t xml:space="preserve"> </w:t>
            </w:r>
          </w:p>
        </w:tc>
        <w:tc>
          <w:tcPr>
            <w:tcW w:w="1028" w:type="dxa"/>
            <w:tcBorders>
              <w:top w:val="nil"/>
              <w:left w:val="nil"/>
              <w:bottom w:val="nil"/>
              <w:right w:val="nil"/>
            </w:tcBorders>
          </w:tcPr>
          <w:p w14:paraId="33FBCA43"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1</w:t>
            </w:r>
          </w:p>
        </w:tc>
        <w:tc>
          <w:tcPr>
            <w:tcW w:w="763" w:type="dxa"/>
            <w:tcBorders>
              <w:top w:val="nil"/>
              <w:left w:val="nil"/>
              <w:bottom w:val="nil"/>
              <w:right w:val="nil"/>
            </w:tcBorders>
          </w:tcPr>
          <w:p w14:paraId="5D8B4714"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2</w:t>
            </w:r>
          </w:p>
        </w:tc>
        <w:tc>
          <w:tcPr>
            <w:tcW w:w="990" w:type="dxa"/>
            <w:tcBorders>
              <w:top w:val="nil"/>
              <w:left w:val="nil"/>
              <w:bottom w:val="nil"/>
              <w:right w:val="nil"/>
            </w:tcBorders>
          </w:tcPr>
          <w:p w14:paraId="4332A2D5"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3</w:t>
            </w:r>
          </w:p>
        </w:tc>
        <w:tc>
          <w:tcPr>
            <w:tcW w:w="1101" w:type="dxa"/>
            <w:tcBorders>
              <w:top w:val="nil"/>
              <w:left w:val="nil"/>
              <w:bottom w:val="nil"/>
              <w:right w:val="nil"/>
            </w:tcBorders>
          </w:tcPr>
          <w:p w14:paraId="089D93AF"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4</w:t>
            </w:r>
          </w:p>
        </w:tc>
        <w:tc>
          <w:tcPr>
            <w:tcW w:w="540" w:type="dxa"/>
            <w:tcBorders>
              <w:top w:val="nil"/>
              <w:left w:val="nil"/>
              <w:bottom w:val="nil"/>
              <w:right w:val="nil"/>
            </w:tcBorders>
          </w:tcPr>
          <w:p w14:paraId="20374CEF"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d</w:t>
            </w:r>
          </w:p>
        </w:tc>
        <w:tc>
          <w:tcPr>
            <w:tcW w:w="450" w:type="dxa"/>
            <w:tcBorders>
              <w:top w:val="nil"/>
              <w:left w:val="nil"/>
              <w:bottom w:val="nil"/>
              <w:right w:val="nil"/>
            </w:tcBorders>
          </w:tcPr>
          <w:p w14:paraId="048F34AF"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r</w:t>
            </w:r>
          </w:p>
        </w:tc>
      </w:tr>
      <w:tr w:rsidR="000C5825" w:rsidRPr="008C0088" w14:paraId="4567EAF4" w14:textId="77777777" w:rsidTr="00551DFA">
        <w:tc>
          <w:tcPr>
            <w:tcW w:w="4230" w:type="dxa"/>
            <w:tcBorders>
              <w:top w:val="nil"/>
              <w:left w:val="nil"/>
              <w:bottom w:val="nil"/>
              <w:right w:val="nil"/>
            </w:tcBorders>
            <w:shd w:val="clear" w:color="auto" w:fill="E8E8E8"/>
          </w:tcPr>
          <w:p w14:paraId="5A514497" w14:textId="62E77E2E" w:rsidR="000C5825" w:rsidRPr="008C0088" w:rsidRDefault="000C5825" w:rsidP="00AB1F20">
            <w:pPr>
              <w:keepNext/>
              <w:tabs>
                <w:tab w:val="clear" w:pos="432"/>
                <w:tab w:val="left" w:pos="252"/>
              </w:tabs>
              <w:spacing w:before="60" w:after="60" w:line="259" w:lineRule="auto"/>
              <w:ind w:left="259" w:right="86" w:hanging="259"/>
              <w:jc w:val="left"/>
              <w:rPr>
                <w:rFonts w:ascii="Arial" w:eastAsia="Calibri" w:hAnsi="Arial" w:cs="Arial"/>
                <w:sz w:val="20"/>
                <w:szCs w:val="22"/>
              </w:rPr>
            </w:pPr>
            <w:r w:rsidRPr="008C0088">
              <w:rPr>
                <w:rFonts w:ascii="Arial" w:eastAsia="Calibri" w:hAnsi="Arial" w:cs="Arial"/>
                <w:sz w:val="20"/>
                <w:szCs w:val="22"/>
              </w:rPr>
              <w:t>e.</w:t>
            </w:r>
            <w:r w:rsidRPr="008C0088">
              <w:rPr>
                <w:rFonts w:ascii="Arial" w:eastAsia="Calibri" w:hAnsi="Arial" w:cs="Arial"/>
                <w:sz w:val="20"/>
                <w:szCs w:val="22"/>
              </w:rPr>
              <w:tab/>
            </w:r>
            <w:r w:rsidR="008D242A" w:rsidRPr="008C0088">
              <w:rPr>
                <w:rFonts w:ascii="Arial" w:eastAsia="Calibri" w:hAnsi="Arial" w:cs="Arial"/>
                <w:b/>
                <w:sz w:val="20"/>
                <w:szCs w:val="22"/>
              </w:rPr>
              <w:t>[BL PARTNER/FATHER NAME/BL_CHILDPARENTNAME]</w:t>
            </w:r>
            <w:r w:rsidR="008D242A" w:rsidRPr="008C0088">
              <w:rPr>
                <w:rFonts w:ascii="Arial" w:eastAsia="Calibri" w:hAnsi="Arial" w:cs="Arial"/>
                <w:b/>
                <w:sz w:val="22"/>
                <w:szCs w:val="22"/>
              </w:rPr>
              <w:t xml:space="preserve"> </w:t>
            </w:r>
            <w:r w:rsidRPr="008C0088">
              <w:rPr>
                <w:rFonts w:ascii="Arial" w:eastAsia="Calibri" w:hAnsi="Arial" w:cs="Arial"/>
                <w:b/>
                <w:sz w:val="20"/>
                <w:szCs w:val="22"/>
              </w:rPr>
              <w:t>and I are a good team.</w:t>
            </w:r>
            <w:r w:rsidR="003327A7" w:rsidRPr="008C0088">
              <w:rPr>
                <w:rFonts w:ascii="Arial" w:eastAsia="Calibri" w:hAnsi="Arial" w:cs="Arial"/>
                <w:b/>
                <w:sz w:val="20"/>
                <w:szCs w:val="22"/>
              </w:rPr>
              <w:t xml:space="preserve"> </w:t>
            </w:r>
          </w:p>
        </w:tc>
        <w:tc>
          <w:tcPr>
            <w:tcW w:w="1028" w:type="dxa"/>
            <w:tcBorders>
              <w:top w:val="nil"/>
              <w:left w:val="nil"/>
              <w:bottom w:val="nil"/>
              <w:right w:val="nil"/>
            </w:tcBorders>
            <w:shd w:val="clear" w:color="auto" w:fill="E8E8E8"/>
          </w:tcPr>
          <w:p w14:paraId="7AC13C41"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1</w:t>
            </w:r>
          </w:p>
        </w:tc>
        <w:tc>
          <w:tcPr>
            <w:tcW w:w="763" w:type="dxa"/>
            <w:tcBorders>
              <w:top w:val="nil"/>
              <w:left w:val="nil"/>
              <w:bottom w:val="nil"/>
              <w:right w:val="nil"/>
            </w:tcBorders>
            <w:shd w:val="clear" w:color="auto" w:fill="E8E8E8"/>
          </w:tcPr>
          <w:p w14:paraId="62317CED"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2</w:t>
            </w:r>
          </w:p>
        </w:tc>
        <w:tc>
          <w:tcPr>
            <w:tcW w:w="990" w:type="dxa"/>
            <w:tcBorders>
              <w:top w:val="nil"/>
              <w:left w:val="nil"/>
              <w:bottom w:val="nil"/>
              <w:right w:val="nil"/>
            </w:tcBorders>
            <w:shd w:val="clear" w:color="auto" w:fill="E8E8E8"/>
          </w:tcPr>
          <w:p w14:paraId="1F927EEB"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3</w:t>
            </w:r>
          </w:p>
        </w:tc>
        <w:tc>
          <w:tcPr>
            <w:tcW w:w="1101" w:type="dxa"/>
            <w:tcBorders>
              <w:top w:val="nil"/>
              <w:left w:val="nil"/>
              <w:bottom w:val="nil"/>
              <w:right w:val="nil"/>
            </w:tcBorders>
            <w:shd w:val="clear" w:color="auto" w:fill="E8E8E8"/>
          </w:tcPr>
          <w:p w14:paraId="521BC9A6"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4</w:t>
            </w:r>
          </w:p>
        </w:tc>
        <w:tc>
          <w:tcPr>
            <w:tcW w:w="540" w:type="dxa"/>
            <w:tcBorders>
              <w:top w:val="nil"/>
              <w:left w:val="nil"/>
              <w:bottom w:val="nil"/>
              <w:right w:val="nil"/>
            </w:tcBorders>
            <w:shd w:val="clear" w:color="auto" w:fill="E8E8E8"/>
          </w:tcPr>
          <w:p w14:paraId="0F13BBB3"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d</w:t>
            </w:r>
          </w:p>
        </w:tc>
        <w:tc>
          <w:tcPr>
            <w:tcW w:w="450" w:type="dxa"/>
            <w:tcBorders>
              <w:top w:val="nil"/>
              <w:left w:val="nil"/>
              <w:bottom w:val="nil"/>
              <w:right w:val="nil"/>
            </w:tcBorders>
            <w:shd w:val="clear" w:color="auto" w:fill="E8E8E8"/>
          </w:tcPr>
          <w:p w14:paraId="03148611"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r</w:t>
            </w:r>
          </w:p>
        </w:tc>
      </w:tr>
      <w:tr w:rsidR="000C5825" w:rsidRPr="008C0088" w14:paraId="49CD4126" w14:textId="77777777" w:rsidTr="00551DFA">
        <w:tc>
          <w:tcPr>
            <w:tcW w:w="4230" w:type="dxa"/>
            <w:tcBorders>
              <w:top w:val="nil"/>
              <w:left w:val="nil"/>
              <w:bottom w:val="nil"/>
              <w:right w:val="nil"/>
            </w:tcBorders>
            <w:shd w:val="clear" w:color="auto" w:fill="auto"/>
          </w:tcPr>
          <w:p w14:paraId="3EAD7600" w14:textId="65E09721" w:rsidR="000C5825" w:rsidRPr="008C0088" w:rsidRDefault="000C5825" w:rsidP="00AB1F20">
            <w:pPr>
              <w:tabs>
                <w:tab w:val="clear" w:pos="432"/>
                <w:tab w:val="left" w:pos="252"/>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f.</w:t>
            </w:r>
            <w:r w:rsidRPr="008C0088">
              <w:rPr>
                <w:rFonts w:ascii="Arial" w:eastAsia="Calibri" w:hAnsi="Arial" w:cs="Arial"/>
                <w:sz w:val="20"/>
                <w:szCs w:val="22"/>
              </w:rPr>
              <w:tab/>
            </w:r>
            <w:r w:rsidR="008D242A" w:rsidRPr="008C0088">
              <w:rPr>
                <w:rFonts w:ascii="Arial" w:eastAsia="Calibri" w:hAnsi="Arial" w:cs="Arial"/>
                <w:b/>
                <w:sz w:val="20"/>
                <w:szCs w:val="22"/>
              </w:rPr>
              <w:t>[BL PARTNER/FATHER NAME/BL_CHILDPARENTNAME]</w:t>
            </w:r>
            <w:r w:rsidR="008D242A" w:rsidRPr="008C0088">
              <w:rPr>
                <w:rFonts w:ascii="Arial" w:eastAsia="Calibri" w:hAnsi="Arial" w:cs="Arial"/>
                <w:b/>
                <w:sz w:val="22"/>
                <w:szCs w:val="22"/>
              </w:rPr>
              <w:t xml:space="preserve"> </w:t>
            </w:r>
            <w:r w:rsidRPr="008C0088">
              <w:rPr>
                <w:rFonts w:ascii="Arial" w:eastAsia="Calibri" w:hAnsi="Arial" w:cs="Arial"/>
                <w:b/>
                <w:sz w:val="20"/>
                <w:szCs w:val="22"/>
              </w:rPr>
              <w:t>knows how to handle children well.</w:t>
            </w:r>
            <w:r w:rsidR="003327A7" w:rsidRPr="008C0088">
              <w:rPr>
                <w:rFonts w:ascii="Arial" w:eastAsia="Calibri" w:hAnsi="Arial" w:cs="Arial"/>
                <w:b/>
                <w:sz w:val="20"/>
                <w:szCs w:val="22"/>
              </w:rPr>
              <w:t xml:space="preserve"> </w:t>
            </w:r>
          </w:p>
        </w:tc>
        <w:tc>
          <w:tcPr>
            <w:tcW w:w="1028" w:type="dxa"/>
            <w:tcBorders>
              <w:top w:val="nil"/>
              <w:left w:val="nil"/>
              <w:bottom w:val="nil"/>
              <w:right w:val="nil"/>
            </w:tcBorders>
          </w:tcPr>
          <w:p w14:paraId="1F94A2F0"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1</w:t>
            </w:r>
          </w:p>
        </w:tc>
        <w:tc>
          <w:tcPr>
            <w:tcW w:w="763" w:type="dxa"/>
            <w:tcBorders>
              <w:top w:val="nil"/>
              <w:left w:val="nil"/>
              <w:bottom w:val="nil"/>
              <w:right w:val="nil"/>
            </w:tcBorders>
          </w:tcPr>
          <w:p w14:paraId="243B88DC"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2</w:t>
            </w:r>
          </w:p>
        </w:tc>
        <w:tc>
          <w:tcPr>
            <w:tcW w:w="990" w:type="dxa"/>
            <w:tcBorders>
              <w:top w:val="nil"/>
              <w:left w:val="nil"/>
              <w:bottom w:val="nil"/>
              <w:right w:val="nil"/>
            </w:tcBorders>
          </w:tcPr>
          <w:p w14:paraId="1AFE3831"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3</w:t>
            </w:r>
          </w:p>
        </w:tc>
        <w:tc>
          <w:tcPr>
            <w:tcW w:w="1101" w:type="dxa"/>
            <w:tcBorders>
              <w:top w:val="nil"/>
              <w:left w:val="nil"/>
              <w:bottom w:val="nil"/>
              <w:right w:val="nil"/>
            </w:tcBorders>
          </w:tcPr>
          <w:p w14:paraId="25BE623B"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4</w:t>
            </w:r>
          </w:p>
        </w:tc>
        <w:tc>
          <w:tcPr>
            <w:tcW w:w="540" w:type="dxa"/>
            <w:tcBorders>
              <w:top w:val="nil"/>
              <w:left w:val="nil"/>
              <w:bottom w:val="nil"/>
              <w:right w:val="nil"/>
            </w:tcBorders>
          </w:tcPr>
          <w:p w14:paraId="13CB2E47"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d</w:t>
            </w:r>
          </w:p>
        </w:tc>
        <w:tc>
          <w:tcPr>
            <w:tcW w:w="450" w:type="dxa"/>
            <w:tcBorders>
              <w:top w:val="nil"/>
              <w:left w:val="nil"/>
              <w:bottom w:val="nil"/>
              <w:right w:val="nil"/>
            </w:tcBorders>
          </w:tcPr>
          <w:p w14:paraId="74BB2026"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r</w:t>
            </w:r>
          </w:p>
        </w:tc>
      </w:tr>
      <w:tr w:rsidR="000C5825" w:rsidRPr="008C0088" w14:paraId="02886905" w14:textId="77777777" w:rsidTr="00551DFA">
        <w:tc>
          <w:tcPr>
            <w:tcW w:w="4230" w:type="dxa"/>
            <w:tcBorders>
              <w:top w:val="nil"/>
              <w:left w:val="nil"/>
              <w:bottom w:val="nil"/>
              <w:right w:val="nil"/>
            </w:tcBorders>
            <w:shd w:val="clear" w:color="auto" w:fill="E8E8E8"/>
          </w:tcPr>
          <w:p w14:paraId="624925A5" w14:textId="7412C6D2" w:rsidR="000C5825" w:rsidRPr="008C0088" w:rsidRDefault="000C5825" w:rsidP="00AB1F20">
            <w:pPr>
              <w:tabs>
                <w:tab w:val="clear" w:pos="432"/>
                <w:tab w:val="left" w:pos="252"/>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g.</w:t>
            </w:r>
            <w:r w:rsidRPr="008C0088">
              <w:rPr>
                <w:rFonts w:ascii="Arial" w:eastAsia="Calibri" w:hAnsi="Arial" w:cs="Arial"/>
                <w:sz w:val="20"/>
                <w:szCs w:val="22"/>
              </w:rPr>
              <w:tab/>
            </w:r>
            <w:r w:rsidRPr="008C0088">
              <w:rPr>
                <w:rFonts w:ascii="Arial" w:eastAsia="Calibri" w:hAnsi="Arial" w:cs="Arial"/>
                <w:b/>
                <w:sz w:val="20"/>
                <w:szCs w:val="22"/>
              </w:rPr>
              <w:t xml:space="preserve">When there is a problem with our </w:t>
            </w:r>
            <w:r w:rsidRPr="008C0088">
              <w:rPr>
                <w:rFonts w:ascii="Arial" w:eastAsia="Calibri" w:hAnsi="Arial" w:cs="Arial"/>
                <w:b/>
                <w:bCs/>
                <w:sz w:val="20"/>
                <w:szCs w:val="22"/>
              </w:rPr>
              <w:t>children/child,</w:t>
            </w:r>
            <w:r w:rsidRPr="008C0088">
              <w:rPr>
                <w:rFonts w:ascii="Arial" w:eastAsia="Calibri" w:hAnsi="Arial" w:cs="Arial"/>
                <w:b/>
                <w:sz w:val="20"/>
                <w:szCs w:val="22"/>
              </w:rPr>
              <w:t xml:space="preserve"> we work out a good solution together.</w:t>
            </w:r>
            <w:r w:rsidR="003327A7" w:rsidRPr="008C0088">
              <w:rPr>
                <w:rFonts w:ascii="Arial" w:eastAsia="Calibri" w:hAnsi="Arial" w:cs="Arial"/>
                <w:b/>
                <w:sz w:val="20"/>
                <w:szCs w:val="22"/>
              </w:rPr>
              <w:t xml:space="preserve"> </w:t>
            </w:r>
            <w:r w:rsidR="00992C9D" w:rsidRPr="008C0088">
              <w:rPr>
                <w:rFonts w:ascii="Arial" w:eastAsia="Calibri" w:hAnsi="Arial" w:cs="Arial"/>
                <w:b/>
                <w:sz w:val="20"/>
                <w:szCs w:val="22"/>
              </w:rPr>
              <w:t xml:space="preserve"> </w:t>
            </w:r>
          </w:p>
        </w:tc>
        <w:tc>
          <w:tcPr>
            <w:tcW w:w="1028" w:type="dxa"/>
            <w:tcBorders>
              <w:top w:val="nil"/>
              <w:left w:val="nil"/>
              <w:bottom w:val="nil"/>
              <w:right w:val="nil"/>
            </w:tcBorders>
            <w:shd w:val="clear" w:color="auto" w:fill="E8E8E8"/>
          </w:tcPr>
          <w:p w14:paraId="2B3618CA"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1</w:t>
            </w:r>
          </w:p>
        </w:tc>
        <w:tc>
          <w:tcPr>
            <w:tcW w:w="763" w:type="dxa"/>
            <w:tcBorders>
              <w:top w:val="nil"/>
              <w:left w:val="nil"/>
              <w:bottom w:val="nil"/>
              <w:right w:val="nil"/>
            </w:tcBorders>
            <w:shd w:val="clear" w:color="auto" w:fill="E8E8E8"/>
          </w:tcPr>
          <w:p w14:paraId="5561BBCC"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2</w:t>
            </w:r>
          </w:p>
        </w:tc>
        <w:tc>
          <w:tcPr>
            <w:tcW w:w="990" w:type="dxa"/>
            <w:tcBorders>
              <w:top w:val="nil"/>
              <w:left w:val="nil"/>
              <w:bottom w:val="nil"/>
              <w:right w:val="nil"/>
            </w:tcBorders>
            <w:shd w:val="clear" w:color="auto" w:fill="E8E8E8"/>
          </w:tcPr>
          <w:p w14:paraId="216E66B7"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3</w:t>
            </w:r>
          </w:p>
        </w:tc>
        <w:tc>
          <w:tcPr>
            <w:tcW w:w="1101" w:type="dxa"/>
            <w:tcBorders>
              <w:top w:val="nil"/>
              <w:left w:val="nil"/>
              <w:bottom w:val="nil"/>
              <w:right w:val="nil"/>
            </w:tcBorders>
            <w:shd w:val="clear" w:color="auto" w:fill="E8E8E8"/>
          </w:tcPr>
          <w:p w14:paraId="236739A6"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4</w:t>
            </w:r>
          </w:p>
        </w:tc>
        <w:tc>
          <w:tcPr>
            <w:tcW w:w="540" w:type="dxa"/>
            <w:tcBorders>
              <w:top w:val="nil"/>
              <w:left w:val="nil"/>
              <w:bottom w:val="nil"/>
              <w:right w:val="nil"/>
            </w:tcBorders>
            <w:shd w:val="clear" w:color="auto" w:fill="E8E8E8"/>
          </w:tcPr>
          <w:p w14:paraId="4A1B4D80"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d</w:t>
            </w:r>
          </w:p>
        </w:tc>
        <w:tc>
          <w:tcPr>
            <w:tcW w:w="450" w:type="dxa"/>
            <w:tcBorders>
              <w:top w:val="nil"/>
              <w:left w:val="nil"/>
              <w:bottom w:val="nil"/>
              <w:right w:val="nil"/>
            </w:tcBorders>
            <w:shd w:val="clear" w:color="auto" w:fill="E8E8E8"/>
          </w:tcPr>
          <w:p w14:paraId="14790A2F"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r</w:t>
            </w:r>
          </w:p>
        </w:tc>
      </w:tr>
      <w:tr w:rsidR="000C5825" w:rsidRPr="008C0088" w14:paraId="4EF20067" w14:textId="77777777" w:rsidTr="00551DFA">
        <w:tc>
          <w:tcPr>
            <w:tcW w:w="4230" w:type="dxa"/>
            <w:tcBorders>
              <w:top w:val="nil"/>
              <w:left w:val="nil"/>
              <w:bottom w:val="nil"/>
              <w:right w:val="nil"/>
            </w:tcBorders>
            <w:shd w:val="clear" w:color="auto" w:fill="auto"/>
          </w:tcPr>
          <w:p w14:paraId="4631A448" w14:textId="0F624D78" w:rsidR="000C5825" w:rsidRPr="008C0088" w:rsidRDefault="000C5825" w:rsidP="00AB1F20">
            <w:pPr>
              <w:tabs>
                <w:tab w:val="clear" w:pos="432"/>
                <w:tab w:val="left" w:pos="252"/>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h.</w:t>
            </w:r>
            <w:r w:rsidRPr="008C0088">
              <w:rPr>
                <w:rFonts w:ascii="Arial" w:eastAsia="Calibri" w:hAnsi="Arial" w:cs="Arial"/>
                <w:sz w:val="20"/>
                <w:szCs w:val="22"/>
              </w:rPr>
              <w:tab/>
            </w:r>
            <w:r w:rsidR="00876F7B" w:rsidRPr="008C0088">
              <w:rPr>
                <w:rFonts w:ascii="Arial" w:eastAsia="Calibri" w:hAnsi="Arial" w:cs="Arial"/>
                <w:b/>
                <w:sz w:val="20"/>
                <w:szCs w:val="22"/>
              </w:rPr>
              <w:t>[BL PARTNER/FATHER NAME/BL_CHILDPARENTNAME]</w:t>
            </w:r>
            <w:r w:rsidR="00876F7B" w:rsidRPr="008C0088">
              <w:rPr>
                <w:rFonts w:ascii="Arial" w:eastAsia="Calibri" w:hAnsi="Arial" w:cs="Arial"/>
                <w:b/>
                <w:sz w:val="22"/>
                <w:szCs w:val="22"/>
              </w:rPr>
              <w:t xml:space="preserve"> </w:t>
            </w:r>
            <w:r w:rsidRPr="008C0088">
              <w:rPr>
                <w:rFonts w:ascii="Arial" w:eastAsia="Calibri" w:hAnsi="Arial" w:cs="Arial"/>
                <w:b/>
                <w:sz w:val="20"/>
                <w:szCs w:val="20"/>
              </w:rPr>
              <w:t xml:space="preserve">is willing to make personal sacrifices to help take care of our </w:t>
            </w:r>
            <w:r w:rsidRPr="008C0088">
              <w:rPr>
                <w:rFonts w:ascii="Arial" w:eastAsia="Calibri" w:hAnsi="Arial" w:cs="Arial"/>
                <w:b/>
                <w:bCs/>
                <w:sz w:val="20"/>
                <w:szCs w:val="20"/>
              </w:rPr>
              <w:t>children/child.</w:t>
            </w:r>
            <w:r w:rsidR="003327A7" w:rsidRPr="008C0088">
              <w:rPr>
                <w:rFonts w:ascii="Arial" w:eastAsia="Calibri" w:hAnsi="Arial" w:cs="Arial"/>
                <w:b/>
                <w:bCs/>
                <w:sz w:val="20"/>
                <w:szCs w:val="20"/>
              </w:rPr>
              <w:t xml:space="preserve"> </w:t>
            </w:r>
          </w:p>
        </w:tc>
        <w:tc>
          <w:tcPr>
            <w:tcW w:w="1028" w:type="dxa"/>
            <w:tcBorders>
              <w:top w:val="nil"/>
              <w:left w:val="nil"/>
              <w:bottom w:val="nil"/>
              <w:right w:val="nil"/>
            </w:tcBorders>
          </w:tcPr>
          <w:p w14:paraId="7978323A"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1</w:t>
            </w:r>
          </w:p>
        </w:tc>
        <w:tc>
          <w:tcPr>
            <w:tcW w:w="763" w:type="dxa"/>
            <w:tcBorders>
              <w:top w:val="nil"/>
              <w:left w:val="nil"/>
              <w:bottom w:val="nil"/>
              <w:right w:val="nil"/>
            </w:tcBorders>
          </w:tcPr>
          <w:p w14:paraId="132BC446"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2</w:t>
            </w:r>
          </w:p>
        </w:tc>
        <w:tc>
          <w:tcPr>
            <w:tcW w:w="990" w:type="dxa"/>
            <w:tcBorders>
              <w:top w:val="nil"/>
              <w:left w:val="nil"/>
              <w:bottom w:val="nil"/>
              <w:right w:val="nil"/>
            </w:tcBorders>
          </w:tcPr>
          <w:p w14:paraId="111565CF"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3</w:t>
            </w:r>
          </w:p>
        </w:tc>
        <w:tc>
          <w:tcPr>
            <w:tcW w:w="1101" w:type="dxa"/>
            <w:tcBorders>
              <w:top w:val="nil"/>
              <w:left w:val="nil"/>
              <w:bottom w:val="nil"/>
              <w:right w:val="nil"/>
            </w:tcBorders>
          </w:tcPr>
          <w:p w14:paraId="7CEF6866"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4</w:t>
            </w:r>
          </w:p>
        </w:tc>
        <w:tc>
          <w:tcPr>
            <w:tcW w:w="540" w:type="dxa"/>
            <w:tcBorders>
              <w:top w:val="nil"/>
              <w:left w:val="nil"/>
              <w:bottom w:val="nil"/>
              <w:right w:val="nil"/>
            </w:tcBorders>
          </w:tcPr>
          <w:p w14:paraId="078505B9"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d</w:t>
            </w:r>
          </w:p>
        </w:tc>
        <w:tc>
          <w:tcPr>
            <w:tcW w:w="450" w:type="dxa"/>
            <w:tcBorders>
              <w:top w:val="nil"/>
              <w:left w:val="nil"/>
              <w:bottom w:val="nil"/>
              <w:right w:val="nil"/>
            </w:tcBorders>
          </w:tcPr>
          <w:p w14:paraId="153936A4"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r</w:t>
            </w:r>
          </w:p>
        </w:tc>
      </w:tr>
      <w:tr w:rsidR="000C5825" w:rsidRPr="008C0088" w14:paraId="7C3242DE" w14:textId="77777777" w:rsidTr="00551DFA">
        <w:tc>
          <w:tcPr>
            <w:tcW w:w="4230" w:type="dxa"/>
            <w:tcBorders>
              <w:top w:val="nil"/>
              <w:left w:val="nil"/>
              <w:bottom w:val="nil"/>
              <w:right w:val="nil"/>
            </w:tcBorders>
            <w:shd w:val="clear" w:color="auto" w:fill="E8E8E8"/>
          </w:tcPr>
          <w:p w14:paraId="35064C8E" w14:textId="4942ACB7" w:rsidR="000C5825" w:rsidRPr="008C0088" w:rsidRDefault="000C5825" w:rsidP="00AB1F20">
            <w:pPr>
              <w:tabs>
                <w:tab w:val="clear" w:pos="432"/>
                <w:tab w:val="left" w:pos="252"/>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i.</w:t>
            </w:r>
            <w:r w:rsidRPr="008C0088">
              <w:rPr>
                <w:rFonts w:ascii="Arial" w:eastAsia="Calibri" w:hAnsi="Arial" w:cs="Arial"/>
                <w:sz w:val="20"/>
                <w:szCs w:val="22"/>
              </w:rPr>
              <w:tab/>
            </w:r>
            <w:r w:rsidRPr="008C0088">
              <w:rPr>
                <w:rFonts w:ascii="Arial" w:eastAsia="Calibri" w:hAnsi="Arial" w:cs="Arial"/>
                <w:b/>
                <w:sz w:val="20"/>
                <w:szCs w:val="22"/>
              </w:rPr>
              <w:t xml:space="preserve">Talking to </w:t>
            </w:r>
            <w:r w:rsidR="00876F7B" w:rsidRPr="008C0088">
              <w:rPr>
                <w:rFonts w:ascii="Arial" w:eastAsia="Calibri" w:hAnsi="Arial" w:cs="Arial"/>
                <w:b/>
                <w:sz w:val="20"/>
                <w:szCs w:val="22"/>
              </w:rPr>
              <w:t>[BL PARTNER/FATHER NAME/BL_CHILDPARENTNAME]</w:t>
            </w:r>
            <w:r w:rsidR="00876F7B" w:rsidRPr="008C0088">
              <w:rPr>
                <w:rFonts w:ascii="Arial" w:eastAsia="Calibri" w:hAnsi="Arial" w:cs="Arial"/>
                <w:b/>
                <w:sz w:val="22"/>
                <w:szCs w:val="22"/>
              </w:rPr>
              <w:t xml:space="preserve"> </w:t>
            </w:r>
            <w:r w:rsidRPr="008C0088">
              <w:rPr>
                <w:rFonts w:ascii="Arial" w:eastAsia="Calibri" w:hAnsi="Arial" w:cs="Arial"/>
                <w:b/>
                <w:sz w:val="20"/>
                <w:szCs w:val="22"/>
              </w:rPr>
              <w:t xml:space="preserve">about our </w:t>
            </w:r>
            <w:r w:rsidRPr="008C0088">
              <w:rPr>
                <w:rFonts w:ascii="Arial" w:eastAsia="Calibri" w:hAnsi="Arial" w:cs="Arial"/>
                <w:b/>
                <w:bCs/>
                <w:sz w:val="20"/>
                <w:szCs w:val="22"/>
              </w:rPr>
              <w:t>children/child</w:t>
            </w:r>
            <w:r w:rsidRPr="008C0088">
              <w:rPr>
                <w:rFonts w:ascii="Arial" w:eastAsia="Calibri" w:hAnsi="Arial" w:cs="Arial"/>
                <w:b/>
                <w:sz w:val="20"/>
                <w:szCs w:val="22"/>
              </w:rPr>
              <w:t xml:space="preserve"> is something I look forward to.</w:t>
            </w:r>
            <w:r w:rsidR="003327A7" w:rsidRPr="008C0088">
              <w:rPr>
                <w:rFonts w:ascii="Arial" w:eastAsia="Calibri" w:hAnsi="Arial" w:cs="Arial"/>
                <w:b/>
                <w:sz w:val="20"/>
                <w:szCs w:val="22"/>
              </w:rPr>
              <w:t xml:space="preserve"> </w:t>
            </w:r>
          </w:p>
        </w:tc>
        <w:tc>
          <w:tcPr>
            <w:tcW w:w="1028" w:type="dxa"/>
            <w:tcBorders>
              <w:top w:val="nil"/>
              <w:left w:val="nil"/>
              <w:bottom w:val="nil"/>
              <w:right w:val="nil"/>
            </w:tcBorders>
            <w:shd w:val="clear" w:color="auto" w:fill="E8E8E8"/>
          </w:tcPr>
          <w:p w14:paraId="4DB3B4F5"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1</w:t>
            </w:r>
          </w:p>
        </w:tc>
        <w:tc>
          <w:tcPr>
            <w:tcW w:w="763" w:type="dxa"/>
            <w:tcBorders>
              <w:top w:val="nil"/>
              <w:left w:val="nil"/>
              <w:bottom w:val="nil"/>
              <w:right w:val="nil"/>
            </w:tcBorders>
            <w:shd w:val="clear" w:color="auto" w:fill="E8E8E8"/>
          </w:tcPr>
          <w:p w14:paraId="0231FEE3"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2</w:t>
            </w:r>
          </w:p>
        </w:tc>
        <w:tc>
          <w:tcPr>
            <w:tcW w:w="990" w:type="dxa"/>
            <w:tcBorders>
              <w:top w:val="nil"/>
              <w:left w:val="nil"/>
              <w:bottom w:val="nil"/>
              <w:right w:val="nil"/>
            </w:tcBorders>
            <w:shd w:val="clear" w:color="auto" w:fill="E8E8E8"/>
          </w:tcPr>
          <w:p w14:paraId="530C02CF"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3</w:t>
            </w:r>
          </w:p>
        </w:tc>
        <w:tc>
          <w:tcPr>
            <w:tcW w:w="1101" w:type="dxa"/>
            <w:tcBorders>
              <w:top w:val="nil"/>
              <w:left w:val="nil"/>
              <w:bottom w:val="nil"/>
              <w:right w:val="nil"/>
            </w:tcBorders>
            <w:shd w:val="clear" w:color="auto" w:fill="E8E8E8"/>
          </w:tcPr>
          <w:p w14:paraId="0ED4AFD2"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4</w:t>
            </w:r>
          </w:p>
        </w:tc>
        <w:tc>
          <w:tcPr>
            <w:tcW w:w="540" w:type="dxa"/>
            <w:tcBorders>
              <w:top w:val="nil"/>
              <w:left w:val="nil"/>
              <w:bottom w:val="nil"/>
              <w:right w:val="nil"/>
            </w:tcBorders>
            <w:shd w:val="clear" w:color="auto" w:fill="E8E8E8"/>
          </w:tcPr>
          <w:p w14:paraId="1069D5FF"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d</w:t>
            </w:r>
          </w:p>
        </w:tc>
        <w:tc>
          <w:tcPr>
            <w:tcW w:w="450" w:type="dxa"/>
            <w:tcBorders>
              <w:top w:val="nil"/>
              <w:left w:val="nil"/>
              <w:bottom w:val="nil"/>
              <w:right w:val="nil"/>
            </w:tcBorders>
            <w:shd w:val="clear" w:color="auto" w:fill="E8E8E8"/>
          </w:tcPr>
          <w:p w14:paraId="47434EC9"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rPr>
            </w:pPr>
            <w:r w:rsidRPr="008C0088">
              <w:rPr>
                <w:rFonts w:ascii="Arial" w:eastAsia="Calibri" w:hAnsi="Arial" w:cs="Arial"/>
                <w:sz w:val="18"/>
                <w:szCs w:val="18"/>
              </w:rPr>
              <w:t>r</w:t>
            </w:r>
          </w:p>
        </w:tc>
      </w:tr>
      <w:tr w:rsidR="000C5825" w:rsidRPr="008C0088" w14:paraId="46CDDD71" w14:textId="77777777" w:rsidTr="00551DFA">
        <w:tc>
          <w:tcPr>
            <w:tcW w:w="4230" w:type="dxa"/>
            <w:tcBorders>
              <w:top w:val="nil"/>
              <w:left w:val="nil"/>
              <w:bottom w:val="nil"/>
              <w:right w:val="nil"/>
            </w:tcBorders>
            <w:shd w:val="clear" w:color="auto" w:fill="auto"/>
          </w:tcPr>
          <w:p w14:paraId="2F3C344A" w14:textId="1DE8C432" w:rsidR="000C5825" w:rsidRPr="008C0088" w:rsidRDefault="000C5825" w:rsidP="00AB1F20">
            <w:pPr>
              <w:tabs>
                <w:tab w:val="clear" w:pos="432"/>
                <w:tab w:val="left" w:pos="252"/>
              </w:tabs>
              <w:spacing w:before="60" w:after="60" w:line="259" w:lineRule="auto"/>
              <w:ind w:left="252" w:right="91" w:hanging="252"/>
              <w:jc w:val="left"/>
              <w:rPr>
                <w:rFonts w:ascii="Arial" w:eastAsia="Calibri" w:hAnsi="Arial" w:cs="Arial"/>
                <w:sz w:val="20"/>
                <w:szCs w:val="22"/>
              </w:rPr>
            </w:pPr>
            <w:r w:rsidRPr="008C0088">
              <w:rPr>
                <w:rFonts w:ascii="Arial" w:eastAsia="Calibri" w:hAnsi="Arial" w:cs="Arial"/>
                <w:sz w:val="20"/>
                <w:szCs w:val="22"/>
              </w:rPr>
              <w:t>j.</w:t>
            </w:r>
            <w:r w:rsidRPr="008C0088">
              <w:rPr>
                <w:rFonts w:ascii="Arial" w:eastAsia="Calibri" w:hAnsi="Arial" w:cs="Arial"/>
                <w:b/>
                <w:sz w:val="20"/>
                <w:szCs w:val="22"/>
              </w:rPr>
              <w:tab/>
            </w:r>
            <w:r w:rsidR="00876F7B" w:rsidRPr="008C0088">
              <w:rPr>
                <w:rFonts w:ascii="Arial" w:eastAsia="Calibri" w:hAnsi="Arial" w:cs="Arial"/>
                <w:b/>
                <w:sz w:val="20"/>
                <w:szCs w:val="22"/>
              </w:rPr>
              <w:t>[BL PARTNER/FATHER NAME/BL_CHILDPARENTNAME]</w:t>
            </w:r>
            <w:r w:rsidR="00876F7B" w:rsidRPr="008C0088">
              <w:rPr>
                <w:rFonts w:ascii="Arial" w:eastAsia="Calibri" w:hAnsi="Arial" w:cs="Arial"/>
                <w:b/>
                <w:sz w:val="22"/>
                <w:szCs w:val="22"/>
              </w:rPr>
              <w:t xml:space="preserve"> </w:t>
            </w:r>
            <w:r w:rsidRPr="008C0088">
              <w:rPr>
                <w:rFonts w:ascii="Arial" w:eastAsia="Calibri" w:hAnsi="Arial" w:cs="Arial"/>
                <w:b/>
                <w:sz w:val="20"/>
                <w:szCs w:val="22"/>
              </w:rPr>
              <w:t xml:space="preserve">pays a great deal of attention to our </w:t>
            </w:r>
            <w:r w:rsidRPr="008C0088">
              <w:rPr>
                <w:rFonts w:ascii="Arial" w:eastAsia="Calibri" w:hAnsi="Arial" w:cs="Arial"/>
                <w:b/>
                <w:bCs/>
                <w:sz w:val="20"/>
                <w:szCs w:val="22"/>
              </w:rPr>
              <w:t>children/child.</w:t>
            </w:r>
          </w:p>
        </w:tc>
        <w:tc>
          <w:tcPr>
            <w:tcW w:w="1028" w:type="dxa"/>
            <w:tcBorders>
              <w:top w:val="nil"/>
              <w:left w:val="nil"/>
              <w:bottom w:val="nil"/>
              <w:right w:val="nil"/>
            </w:tcBorders>
          </w:tcPr>
          <w:p w14:paraId="33AEB541"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1</w:t>
            </w:r>
          </w:p>
        </w:tc>
        <w:tc>
          <w:tcPr>
            <w:tcW w:w="763" w:type="dxa"/>
            <w:tcBorders>
              <w:top w:val="nil"/>
              <w:left w:val="nil"/>
              <w:bottom w:val="nil"/>
              <w:right w:val="nil"/>
            </w:tcBorders>
          </w:tcPr>
          <w:p w14:paraId="506C4532"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2</w:t>
            </w:r>
          </w:p>
        </w:tc>
        <w:tc>
          <w:tcPr>
            <w:tcW w:w="990" w:type="dxa"/>
            <w:tcBorders>
              <w:top w:val="nil"/>
              <w:left w:val="nil"/>
              <w:bottom w:val="nil"/>
              <w:right w:val="nil"/>
            </w:tcBorders>
          </w:tcPr>
          <w:p w14:paraId="64A76D0C"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3</w:t>
            </w:r>
          </w:p>
        </w:tc>
        <w:tc>
          <w:tcPr>
            <w:tcW w:w="1101" w:type="dxa"/>
            <w:tcBorders>
              <w:top w:val="nil"/>
              <w:left w:val="nil"/>
              <w:bottom w:val="nil"/>
              <w:right w:val="nil"/>
            </w:tcBorders>
          </w:tcPr>
          <w:p w14:paraId="060F560E"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4</w:t>
            </w:r>
          </w:p>
        </w:tc>
        <w:tc>
          <w:tcPr>
            <w:tcW w:w="540" w:type="dxa"/>
            <w:tcBorders>
              <w:top w:val="nil"/>
              <w:left w:val="nil"/>
              <w:bottom w:val="nil"/>
              <w:right w:val="nil"/>
            </w:tcBorders>
          </w:tcPr>
          <w:p w14:paraId="156511C2"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d</w:t>
            </w:r>
          </w:p>
        </w:tc>
        <w:tc>
          <w:tcPr>
            <w:tcW w:w="450" w:type="dxa"/>
            <w:tcBorders>
              <w:top w:val="nil"/>
              <w:left w:val="nil"/>
              <w:bottom w:val="nil"/>
              <w:right w:val="nil"/>
            </w:tcBorders>
          </w:tcPr>
          <w:p w14:paraId="6166FB91" w14:textId="77777777" w:rsidR="000C5825" w:rsidRPr="008C0088" w:rsidRDefault="000C5825" w:rsidP="00551DFA">
            <w:pPr>
              <w:tabs>
                <w:tab w:val="clear" w:pos="432"/>
                <w:tab w:val="left" w:pos="252"/>
                <w:tab w:val="left" w:leader="dot" w:pos="4822"/>
              </w:tabs>
              <w:spacing w:before="60" w:after="60" w:line="259" w:lineRule="auto"/>
              <w:ind w:left="252" w:right="91" w:hanging="252"/>
              <w:jc w:val="center"/>
              <w:rPr>
                <w:rFonts w:ascii="Arial" w:eastAsia="Calibri" w:hAnsi="Arial" w:cs="Arial"/>
                <w:sz w:val="18"/>
                <w:szCs w:val="18"/>
                <w:lang w:val="es-US"/>
              </w:rPr>
            </w:pPr>
            <w:r w:rsidRPr="008C0088">
              <w:rPr>
                <w:rFonts w:ascii="Arial" w:eastAsia="Calibri" w:hAnsi="Arial" w:cs="Arial"/>
                <w:sz w:val="18"/>
                <w:szCs w:val="18"/>
                <w:lang w:val="es-US"/>
              </w:rPr>
              <w:t>r</w:t>
            </w:r>
          </w:p>
        </w:tc>
      </w:tr>
    </w:tbl>
    <w:p w14:paraId="62B503E0" w14:textId="77777777" w:rsidR="00C65BFD" w:rsidRPr="008C0088" w:rsidRDefault="00393F58" w:rsidP="00C65BFD">
      <w:pPr>
        <w:pStyle w:val="RESPONSE0"/>
        <w:spacing w:after="120"/>
        <w:ind w:right="-720"/>
        <w:rPr>
          <w:lang w:val="es-US"/>
        </w:rPr>
      </w:pPr>
      <w:r w:rsidRPr="008C0088">
        <w:rPr>
          <w:b/>
          <w:lang w:val="es-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65BFD" w:rsidRPr="008C0088" w14:paraId="43E19356" w14:textId="77777777" w:rsidTr="00EB462D">
        <w:tc>
          <w:tcPr>
            <w:tcW w:w="5000" w:type="pct"/>
            <w:shd w:val="clear" w:color="auto" w:fill="E6E6E6"/>
          </w:tcPr>
          <w:p w14:paraId="5562A1AF" w14:textId="6E6C88BF" w:rsidR="002D024F" w:rsidRPr="008C0088" w:rsidRDefault="00C65BFD" w:rsidP="00EB462D">
            <w:pPr>
              <w:spacing w:before="60" w:after="60"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t>ALL</w:t>
            </w:r>
          </w:p>
        </w:tc>
      </w:tr>
      <w:tr w:rsidR="00C65BFD" w:rsidRPr="008C0088" w14:paraId="2BE6A223" w14:textId="77777777" w:rsidTr="00EB462D">
        <w:tc>
          <w:tcPr>
            <w:tcW w:w="5000" w:type="pct"/>
          </w:tcPr>
          <w:p w14:paraId="62661594" w14:textId="05BB723B" w:rsidR="00DE388A" w:rsidRPr="008C0088" w:rsidRDefault="00DE388A" w:rsidP="00C0766B">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BL D22=0,d,r, fill </w:t>
            </w:r>
            <w:r w:rsidRPr="008C0088">
              <w:rPr>
                <w:rFonts w:ascii="Arial" w:hAnsi="Arial" w:cs="Arial"/>
                <w:b/>
                <w:color w:val="000000"/>
                <w:sz w:val="20"/>
                <w:szCs w:val="20"/>
              </w:rPr>
              <w:t>After</w:t>
            </w:r>
            <w:r w:rsidR="00A66EB1" w:rsidRPr="008C0088">
              <w:rPr>
                <w:rFonts w:ascii="Arial" w:hAnsi="Arial" w:cs="Arial"/>
                <w:color w:val="FF0000"/>
                <w:sz w:val="20"/>
                <w:szCs w:val="20"/>
              </w:rPr>
              <w:t xml:space="preserve"> </w:t>
            </w:r>
          </w:p>
          <w:p w14:paraId="0156AAA2" w14:textId="21C33765" w:rsidR="00C0766B" w:rsidRPr="008C0088" w:rsidRDefault="00C0766B" w:rsidP="00C0766B">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w:t>
            </w:r>
            <w:r w:rsidR="001F41BF" w:rsidRPr="008C0088">
              <w:rPr>
                <w:rFonts w:ascii="Arial" w:hAnsi="Arial" w:cs="Arial"/>
                <w:color w:val="000000"/>
                <w:sz w:val="20"/>
                <w:szCs w:val="20"/>
              </w:rPr>
              <w:t>FUP1</w:t>
            </w:r>
            <w:r w:rsidRPr="008C0088">
              <w:rPr>
                <w:rFonts w:ascii="Arial" w:hAnsi="Arial" w:cs="Arial"/>
                <w:color w:val="000000"/>
                <w:sz w:val="20"/>
                <w:szCs w:val="20"/>
              </w:rPr>
              <w:t>D1</w:t>
            </w:r>
            <w:r w:rsidR="001F41BF" w:rsidRPr="008C0088">
              <w:rPr>
                <w:rFonts w:ascii="Arial" w:hAnsi="Arial" w:cs="Arial"/>
                <w:color w:val="000000"/>
                <w:sz w:val="20"/>
                <w:szCs w:val="20"/>
              </w:rPr>
              <w:t xml:space="preserve"> OR D1</w:t>
            </w:r>
            <w:r w:rsidR="00323F90" w:rsidRPr="008C0088">
              <w:rPr>
                <w:rFonts w:ascii="Arial" w:hAnsi="Arial" w:cs="Arial"/>
                <w:color w:val="000000"/>
                <w:sz w:val="20"/>
                <w:szCs w:val="20"/>
              </w:rPr>
              <w:t xml:space="preserve"> NE 6</w:t>
            </w:r>
            <w:r w:rsidR="00063ED9" w:rsidRPr="008C0088">
              <w:rPr>
                <w:rFonts w:ascii="Arial" w:hAnsi="Arial" w:cs="Arial"/>
                <w:color w:val="000000"/>
                <w:sz w:val="20"/>
                <w:szCs w:val="20"/>
              </w:rPr>
              <w:t>,</w:t>
            </w:r>
            <w:r w:rsidR="00323F90" w:rsidRPr="008C0088">
              <w:rPr>
                <w:rFonts w:ascii="Arial" w:hAnsi="Arial" w:cs="Arial"/>
                <w:color w:val="000000"/>
                <w:sz w:val="20"/>
                <w:szCs w:val="20"/>
              </w:rPr>
              <w:t xml:space="preserve"> DK or R</w:t>
            </w:r>
            <w:r w:rsidRPr="008C0088">
              <w:rPr>
                <w:rFonts w:ascii="Arial" w:hAnsi="Arial" w:cs="Arial"/>
                <w:color w:val="000000"/>
                <w:sz w:val="20"/>
                <w:szCs w:val="20"/>
              </w:rPr>
              <w:t xml:space="preserve">, fill </w:t>
            </w:r>
            <w:r w:rsidRPr="008C0088">
              <w:rPr>
                <w:rFonts w:ascii="Arial" w:hAnsi="Arial" w:cs="Arial"/>
                <w:b/>
                <w:color w:val="000000"/>
                <w:sz w:val="20"/>
                <w:szCs w:val="20"/>
              </w:rPr>
              <w:t>again</w:t>
            </w:r>
            <w:r w:rsidR="00A66EB1" w:rsidRPr="008C0088">
              <w:rPr>
                <w:rFonts w:ascii="Arial" w:hAnsi="Arial" w:cs="Arial"/>
                <w:b/>
                <w:color w:val="000000"/>
                <w:sz w:val="20"/>
                <w:szCs w:val="20"/>
              </w:rPr>
              <w:t xml:space="preserve"> </w:t>
            </w:r>
          </w:p>
          <w:p w14:paraId="74DCB07C" w14:textId="77777777" w:rsidR="00C0766B" w:rsidRPr="008C0088" w:rsidRDefault="00C0766B" w:rsidP="00C0766B">
            <w:pPr>
              <w:spacing w:before="60" w:after="60" w:line="240" w:lineRule="auto"/>
              <w:ind w:firstLine="0"/>
              <w:jc w:val="left"/>
              <w:rPr>
                <w:rFonts w:ascii="Arial" w:hAnsi="Arial" w:cs="Arial"/>
                <w:b/>
                <w:color w:val="000000"/>
                <w:sz w:val="20"/>
                <w:szCs w:val="20"/>
              </w:rPr>
            </w:pPr>
          </w:p>
          <w:p w14:paraId="516B889F" w14:textId="77777777" w:rsidR="00C0766B" w:rsidRPr="008C0088" w:rsidRDefault="00C0766B" w:rsidP="00C0766B">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 xml:space="preserve">FOR </w:t>
            </w:r>
            <w:r w:rsidR="006F48E1" w:rsidRPr="008C0088">
              <w:rPr>
                <w:rFonts w:ascii="Arial" w:hAnsi="Arial" w:cs="Arial"/>
                <w:color w:val="000000"/>
                <w:sz w:val="20"/>
                <w:szCs w:val="20"/>
              </w:rPr>
              <w:t>INTRO 2 OR 3</w:t>
            </w:r>
          </w:p>
          <w:p w14:paraId="25651FA5" w14:textId="1792EC46" w:rsidR="00C65BFD" w:rsidRPr="008C0088" w:rsidRDefault="00C65BFD" w:rsidP="00EB462D">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BL A1c=2 , fill </w:t>
            </w:r>
            <w:r w:rsidRPr="008C0088">
              <w:rPr>
                <w:rFonts w:ascii="Arial" w:hAnsi="Arial" w:cs="Arial"/>
                <w:b/>
                <w:color w:val="000000"/>
                <w:sz w:val="20"/>
                <w:szCs w:val="20"/>
              </w:rPr>
              <w:t>been</w:t>
            </w:r>
            <w:r w:rsidR="000E7B04" w:rsidRPr="008C0088">
              <w:rPr>
                <w:rFonts w:ascii="Arial" w:hAnsi="Arial" w:cs="Arial"/>
                <w:b/>
                <w:color w:val="000000"/>
                <w:sz w:val="20"/>
                <w:szCs w:val="20"/>
              </w:rPr>
              <w:t xml:space="preserve"> </w:t>
            </w:r>
          </w:p>
          <w:p w14:paraId="337BB54A" w14:textId="44087CE1" w:rsidR="00C65BFD" w:rsidRPr="008C0088" w:rsidRDefault="00C65BFD" w:rsidP="00AB1F20">
            <w:pPr>
              <w:spacing w:before="60" w:after="60" w:line="240" w:lineRule="auto"/>
              <w:ind w:firstLine="0"/>
              <w:jc w:val="left"/>
              <w:rPr>
                <w:rFonts w:ascii="Arial" w:hAnsi="Arial" w:cs="Arial"/>
                <w:color w:val="FF0000"/>
                <w:sz w:val="20"/>
                <w:szCs w:val="20"/>
              </w:rPr>
            </w:pPr>
          </w:p>
        </w:tc>
      </w:tr>
    </w:tbl>
    <w:p w14:paraId="5F589630" w14:textId="5FEF1D77" w:rsidR="00AB5F7F" w:rsidRPr="008C0088" w:rsidRDefault="00226C24" w:rsidP="00DE388A">
      <w:pPr>
        <w:pStyle w:val="QUESTIONTEXT"/>
      </w:pPr>
      <w:r w:rsidRPr="008C0088">
        <w:rPr>
          <w:rFonts w:eastAsia="Calibri"/>
          <w:noProof/>
          <w:szCs w:val="22"/>
        </w:rPr>
        <mc:AlternateContent>
          <mc:Choice Requires="wps">
            <w:drawing>
              <wp:anchor distT="0" distB="0" distL="114300" distR="114300" simplePos="0" relativeHeight="251658340" behindDoc="0" locked="0" layoutInCell="1" allowOverlap="1" wp14:anchorId="023A12A9" wp14:editId="08EA8F27">
                <wp:simplePos x="0" y="0"/>
                <wp:positionH relativeFrom="leftMargin">
                  <wp:posOffset>922655</wp:posOffset>
                </wp:positionH>
                <wp:positionV relativeFrom="paragraph">
                  <wp:posOffset>330200</wp:posOffset>
                </wp:positionV>
                <wp:extent cx="271780" cy="169545"/>
                <wp:effectExtent l="0" t="0" r="13970"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9545"/>
                        </a:xfrm>
                        <a:prstGeom prst="rect">
                          <a:avLst/>
                        </a:prstGeom>
                        <a:solidFill>
                          <a:srgbClr val="FFFFFF"/>
                        </a:solidFill>
                        <a:ln w="9525">
                          <a:solidFill>
                            <a:srgbClr val="000000"/>
                          </a:solidFill>
                          <a:miter lim="800000"/>
                          <a:headEnd/>
                          <a:tailEnd/>
                        </a:ln>
                      </wps:spPr>
                      <wps:txbx>
                        <w:txbxContent>
                          <w:p w14:paraId="67F82021" w14:textId="77777777" w:rsidR="00302DC0" w:rsidRPr="002571CE" w:rsidRDefault="00302DC0" w:rsidP="006E6EA9">
                            <w:pPr>
                              <w:spacing w:before="40"/>
                              <w:ind w:right="-34" w:firstLine="0"/>
                              <w:rPr>
                                <w:sz w:val="12"/>
                              </w:rPr>
                            </w:pPr>
                            <w:r>
                              <w:rPr>
                                <w:sz w:val="12"/>
                              </w:rPr>
                              <w:t xml:space="preserve"> PPA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58" type="#_x0000_t202" style="position:absolute;left:0;text-align:left;margin-left:72.65pt;margin-top:26pt;width:21.4pt;height:13.35pt;z-index:2516583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">
                <v:textbox inset="0,0,0,0">
                  <w:txbxContent>
                    <w:p w14:paraId="67F82021" w14:textId="77777777" w:rsidR="00302DC0" w:rsidRPr="002571CE" w:rsidRDefault="00302DC0" w:rsidP="006E6EA9">
                      <w:pPr>
                        <w:spacing w:before="40"/>
                        <w:ind w:right="-34" w:firstLine="0"/>
                        <w:rPr>
                          <w:sz w:val="12"/>
                        </w:rPr>
                      </w:pPr>
                      <w:r>
                        <w:rPr>
                          <w:sz w:val="12"/>
                        </w:rPr>
                        <w:t xml:space="preserve"> PPA</w:t>
                      </w:r>
                    </w:p>
                  </w:txbxContent>
                </v:textbox>
                <w10:wrap anchorx="margin"/>
              </v:shape>
            </w:pict>
          </mc:Fallback>
        </mc:AlternateContent>
      </w:r>
      <w:r w:rsidRPr="008C0088">
        <w:t>D1</w:t>
      </w:r>
      <w:r w:rsidR="008F14E0">
        <w:t>7</w:t>
      </w:r>
      <w:r w:rsidR="00C65BFD" w:rsidRPr="008C0088">
        <w:t xml:space="preserve">. </w:t>
      </w:r>
      <w:r w:rsidR="00C65BFD" w:rsidRPr="008C0088">
        <w:tab/>
      </w:r>
      <w:r w:rsidR="00287EB6" w:rsidRPr="008C0088">
        <w:rPr>
          <w:b w:val="0"/>
        </w:rPr>
        <w:t xml:space="preserve">CATI </w:t>
      </w:r>
      <w:r w:rsidR="00C65BFD" w:rsidRPr="008C0088">
        <w:t>Now I have some questions about pregnancies. [Besides</w:t>
      </w:r>
      <w:r w:rsidR="00DE388A" w:rsidRPr="008C0088">
        <w:t>/After]</w:t>
      </w:r>
      <w:r w:rsidR="00C65BFD" w:rsidRPr="008C0088">
        <w:t xml:space="preserve"> your pregnancy with [</w:t>
      </w:r>
      <w:r w:rsidR="001F41BF" w:rsidRPr="008C0088">
        <w:t>[BL CHILD NAME/FUP1 CHILD NAME/FUP2 CHILD NAME]</w:t>
      </w:r>
      <w:r w:rsidR="00C65BFD" w:rsidRPr="008C0088">
        <w:t xml:space="preserve">, to the best of your knowledge, since [RA DATE], have you been pregnant </w:t>
      </w:r>
      <w:r w:rsidR="00C0766B" w:rsidRPr="008C0088">
        <w:t>[</w:t>
      </w:r>
      <w:r w:rsidR="00C65BFD" w:rsidRPr="008C0088">
        <w:t>again</w:t>
      </w:r>
      <w:r w:rsidR="00C0766B" w:rsidRPr="008C0088">
        <w:t>]</w:t>
      </w:r>
      <w:r w:rsidR="00C65BFD" w:rsidRPr="008C0088">
        <w:t xml:space="preserve">, even if no child was born? </w:t>
      </w:r>
    </w:p>
    <w:p w14:paraId="6B5E4FB4" w14:textId="734A4A20" w:rsidR="00AB5F7F" w:rsidRPr="008C0088" w:rsidRDefault="00287EB6" w:rsidP="00DE388A">
      <w:pPr>
        <w:pStyle w:val="QUESTIONTEXT"/>
      </w:pPr>
      <w:r w:rsidRPr="008C0088">
        <w:rPr>
          <w:b w:val="0"/>
        </w:rPr>
        <w:tab/>
        <w:t xml:space="preserve">CAWI </w:t>
      </w:r>
      <w:r w:rsidRPr="008C0088">
        <w:t xml:space="preserve">The next questions are about other pregnancies. [Besides/After] your pregnancy with </w:t>
      </w:r>
      <w:r w:rsidR="001F41BF" w:rsidRPr="008C0088">
        <w:t>[BL CHILD NAME/FUP1 CHILD NAME/FUP2 CHILD NAME]</w:t>
      </w:r>
      <w:r w:rsidRPr="008C0088">
        <w:t>, to the best of your knowledge, since [RA DATE</w:t>
      </w:r>
      <w:r w:rsidR="001C7A0A">
        <w:t>]</w:t>
      </w:r>
      <w:r w:rsidRPr="008C0088">
        <w:t xml:space="preserve">, have you been pregnant [again], even if no child was born? </w:t>
      </w:r>
    </w:p>
    <w:p w14:paraId="6E9062A2" w14:textId="5DEA6D9A" w:rsidR="00083DE1" w:rsidRPr="008C0088" w:rsidRDefault="00C65BFD" w:rsidP="00EF1B8B">
      <w:pPr>
        <w:pStyle w:val="QUESTIONTEXT"/>
      </w:pPr>
      <w:r w:rsidRPr="008C0088">
        <w:tab/>
      </w:r>
      <w:r w:rsidR="00083DE1" w:rsidRPr="008C0088">
        <w:t xml:space="preserve"> </w:t>
      </w:r>
    </w:p>
    <w:p w14:paraId="66011209" w14:textId="1DEA5598" w:rsidR="00C65BFD" w:rsidRPr="008C0088" w:rsidRDefault="00AB1F20" w:rsidP="00C65BFD">
      <w:pPr>
        <w:pStyle w:val="RESPONSE0"/>
        <w:ind w:right="-720"/>
      </w:pPr>
      <w:r w:rsidRPr="008C0088">
        <w:t>YES</w:t>
      </w:r>
      <w:r w:rsidR="00C65BFD" w:rsidRPr="008C0088">
        <w:tab/>
        <w:t>1</w:t>
      </w:r>
    </w:p>
    <w:p w14:paraId="521DD8FB" w14:textId="040A9D0C" w:rsidR="00C65BFD" w:rsidRPr="008C0088" w:rsidRDefault="00947B94" w:rsidP="00C65BFD">
      <w:pPr>
        <w:pStyle w:val="RESPONSE0"/>
        <w:ind w:right="-720"/>
      </w:pPr>
      <w:r w:rsidRPr="008C0088">
        <w:t>NO</w:t>
      </w:r>
      <w:r w:rsidR="00D66106" w:rsidRPr="008C0088">
        <w:tab/>
        <w:t>0</w:t>
      </w:r>
      <w:r w:rsidR="00D66106" w:rsidRPr="008C0088">
        <w:tab/>
        <w:t xml:space="preserve">GO TO </w:t>
      </w:r>
      <w:r w:rsidR="00BD3625">
        <w:t>D2</w:t>
      </w:r>
      <w:r w:rsidR="00EC70ED">
        <w:t>1</w:t>
      </w:r>
    </w:p>
    <w:p w14:paraId="5E19FCBC" w14:textId="77777777" w:rsidR="00C65BFD" w:rsidRPr="008C0088" w:rsidRDefault="00C65BFD" w:rsidP="00C65BFD">
      <w:pPr>
        <w:pStyle w:val="RESPONSE0"/>
        <w:ind w:right="-720"/>
      </w:pPr>
      <w:r w:rsidRPr="008C0088">
        <w:t>DON’T KNOW</w:t>
      </w:r>
      <w:r w:rsidRPr="008C0088">
        <w:tab/>
        <w:t>d</w:t>
      </w:r>
    </w:p>
    <w:p w14:paraId="26019330" w14:textId="77777777" w:rsidR="00C65BFD" w:rsidRPr="008C0088" w:rsidRDefault="00C65BFD" w:rsidP="00C65BFD">
      <w:pPr>
        <w:pStyle w:val="RESPONSE0"/>
        <w:ind w:right="-720"/>
        <w:rPr>
          <w:lang w:val="es-US"/>
        </w:rPr>
      </w:pPr>
      <w:r w:rsidRPr="008C0088">
        <w:rPr>
          <w:lang w:val="es-US"/>
        </w:rPr>
        <w:t>REFUSED</w:t>
      </w:r>
      <w:r w:rsidRPr="008C0088">
        <w:rPr>
          <w:lang w:val="es-US"/>
        </w:rPr>
        <w:tab/>
        <w:t>r</w:t>
      </w:r>
    </w:p>
    <w:p w14:paraId="25785894" w14:textId="77777777" w:rsidR="00C65BFD" w:rsidRPr="008C0088" w:rsidRDefault="00C65BFD" w:rsidP="00C65BFD">
      <w:pPr>
        <w:pStyle w:val="NormalSS"/>
        <w:rPr>
          <w:rFonts w:ascii="Arial" w:hAnsi="Arial" w:cs="Arial"/>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65BFD" w:rsidRPr="008C0088" w14:paraId="1365D120" w14:textId="77777777" w:rsidTr="00EB462D">
        <w:tc>
          <w:tcPr>
            <w:tcW w:w="5000" w:type="pct"/>
            <w:shd w:val="clear" w:color="auto" w:fill="E6E6E6"/>
          </w:tcPr>
          <w:p w14:paraId="059E7C45" w14:textId="2C1212B9" w:rsidR="00083DE1" w:rsidRPr="008C0088" w:rsidRDefault="00083DE1" w:rsidP="00C65BFD">
            <w:pPr>
              <w:spacing w:before="60" w:after="60"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t xml:space="preserve">CATI/CAWI </w:t>
            </w:r>
          </w:p>
          <w:p w14:paraId="14EAEBD4" w14:textId="5E11A6B8" w:rsidR="00C65BFD" w:rsidRPr="008C0088" w:rsidRDefault="00C65BFD" w:rsidP="00C65BFD">
            <w:pPr>
              <w:spacing w:before="60" w:after="60" w:line="240" w:lineRule="auto"/>
              <w:ind w:firstLine="0"/>
              <w:jc w:val="left"/>
              <w:rPr>
                <w:rFonts w:ascii="Arial" w:hAnsi="Arial" w:cs="Arial"/>
                <w:color w:val="000000"/>
                <w:sz w:val="20"/>
                <w:szCs w:val="20"/>
                <w:lang w:val="es-US"/>
              </w:rPr>
            </w:pPr>
            <w:r w:rsidRPr="008C0088">
              <w:rPr>
                <w:rFonts w:ascii="Arial" w:hAnsi="Arial" w:cs="Arial"/>
                <w:color w:val="000000"/>
                <w:sz w:val="20"/>
                <w:szCs w:val="20"/>
                <w:lang w:val="es-US"/>
              </w:rPr>
              <w:t>D1</w:t>
            </w:r>
            <w:r w:rsidR="00C70D8C">
              <w:rPr>
                <w:rFonts w:ascii="Arial" w:hAnsi="Arial" w:cs="Arial"/>
                <w:color w:val="000000"/>
                <w:sz w:val="20"/>
                <w:szCs w:val="20"/>
                <w:lang w:val="es-US"/>
              </w:rPr>
              <w:t>7</w:t>
            </w:r>
            <w:r w:rsidRPr="008C0088">
              <w:rPr>
                <w:rFonts w:ascii="Arial" w:hAnsi="Arial" w:cs="Arial"/>
                <w:color w:val="000000"/>
                <w:sz w:val="20"/>
                <w:szCs w:val="20"/>
                <w:lang w:val="es-US"/>
              </w:rPr>
              <w:t>=1</w:t>
            </w:r>
          </w:p>
        </w:tc>
      </w:tr>
      <w:tr w:rsidR="00C65BFD" w:rsidRPr="008C0088" w14:paraId="34083FD4" w14:textId="77777777" w:rsidTr="00EB462D">
        <w:tc>
          <w:tcPr>
            <w:tcW w:w="5000" w:type="pct"/>
          </w:tcPr>
          <w:p w14:paraId="44147970" w14:textId="0A83DE91" w:rsidR="00C65BFD" w:rsidRPr="008C0088" w:rsidRDefault="00C65BFD" w:rsidP="00EB462D">
            <w:pPr>
              <w:spacing w:before="60" w:after="60" w:line="240" w:lineRule="auto"/>
              <w:ind w:firstLine="0"/>
              <w:jc w:val="left"/>
              <w:rPr>
                <w:rFonts w:ascii="Arial" w:hAnsi="Arial" w:cs="Arial"/>
                <w:b/>
                <w:color w:val="000000"/>
                <w:sz w:val="20"/>
                <w:szCs w:val="20"/>
              </w:rPr>
            </w:pPr>
            <w:r w:rsidRPr="008C0088">
              <w:rPr>
                <w:rFonts w:ascii="Arial" w:hAnsi="Arial" w:cs="Arial"/>
                <w:color w:val="000000"/>
                <w:sz w:val="20"/>
                <w:szCs w:val="20"/>
              </w:rPr>
              <w:t xml:space="preserve">If BL A1c=2 , fill </w:t>
            </w:r>
            <w:r w:rsidRPr="008C0088">
              <w:rPr>
                <w:rFonts w:ascii="Arial" w:hAnsi="Arial" w:cs="Arial"/>
                <w:b/>
                <w:color w:val="000000"/>
                <w:sz w:val="20"/>
                <w:szCs w:val="20"/>
              </w:rPr>
              <w:t>been</w:t>
            </w:r>
            <w:r w:rsidR="000E7B04" w:rsidRPr="008C0088">
              <w:rPr>
                <w:rFonts w:ascii="Arial" w:hAnsi="Arial" w:cs="Arial"/>
                <w:b/>
                <w:color w:val="000000"/>
                <w:sz w:val="20"/>
                <w:szCs w:val="20"/>
              </w:rPr>
              <w:t xml:space="preserve"> </w:t>
            </w:r>
          </w:p>
          <w:p w14:paraId="60839C18" w14:textId="3CF3418A" w:rsidR="00C65BFD" w:rsidRPr="008C0088" w:rsidRDefault="00C65BFD" w:rsidP="00AB1F20">
            <w:pPr>
              <w:spacing w:before="60" w:after="60" w:line="240" w:lineRule="auto"/>
              <w:ind w:firstLine="0"/>
              <w:jc w:val="left"/>
              <w:rPr>
                <w:rFonts w:ascii="Arial" w:hAnsi="Arial" w:cs="Arial"/>
                <w:b/>
                <w:color w:val="FF0000"/>
                <w:sz w:val="20"/>
                <w:szCs w:val="20"/>
              </w:rPr>
            </w:pPr>
          </w:p>
        </w:tc>
      </w:tr>
    </w:tbl>
    <w:p w14:paraId="3B856C33" w14:textId="26378CBC" w:rsidR="000E7B04" w:rsidRPr="008C0088" w:rsidRDefault="00C65BFD" w:rsidP="000E7B04">
      <w:pPr>
        <w:pStyle w:val="QUESTIONTEXT"/>
        <w:rPr>
          <w:color w:val="FF0000"/>
        </w:rPr>
      </w:pPr>
      <w:r w:rsidRPr="008C0088">
        <w:t>D</w:t>
      </w:r>
      <w:r w:rsidR="008F14E0">
        <w:t>18</w:t>
      </w:r>
      <w:r w:rsidRPr="008C0088">
        <w:t>.</w:t>
      </w:r>
      <w:r w:rsidRPr="008C0088">
        <w:tab/>
        <w:t>Since [RA DATE], how many times have you [been] pregnant?</w:t>
      </w:r>
      <w:r w:rsidR="000E7B04" w:rsidRPr="008C0088">
        <w:rPr>
          <w:color w:val="FF0000"/>
        </w:rPr>
        <w:t xml:space="preserve"> </w:t>
      </w:r>
    </w:p>
    <w:p w14:paraId="0894C59C" w14:textId="77777777" w:rsidR="00C65BFD" w:rsidRPr="008C0088" w:rsidRDefault="00C65BFD" w:rsidP="00C65BFD">
      <w:pPr>
        <w:pStyle w:val="QUESTIONTEXT"/>
      </w:pPr>
    </w:p>
    <w:p w14:paraId="4E6DA66C" w14:textId="77777777" w:rsidR="00733EC3" w:rsidRPr="008C0088" w:rsidRDefault="006E6EA9" w:rsidP="00733EC3">
      <w:pPr>
        <w:tabs>
          <w:tab w:val="clear" w:pos="432"/>
          <w:tab w:val="left" w:pos="720"/>
        </w:tabs>
        <w:spacing w:before="120" w:after="120" w:line="240" w:lineRule="auto"/>
        <w:ind w:left="720" w:right="360" w:hanging="720"/>
        <w:jc w:val="left"/>
        <w:rPr>
          <w:rFonts w:ascii="Arial" w:hAnsi="Arial" w:cs="Arial"/>
          <w:sz w:val="20"/>
          <w:szCs w:val="20"/>
        </w:rPr>
      </w:pPr>
      <w:r w:rsidRPr="008C0088">
        <w:rPr>
          <w:rFonts w:eastAsia="Calibri"/>
          <w:noProof/>
          <w:szCs w:val="22"/>
        </w:rPr>
        <mc:AlternateContent>
          <mc:Choice Requires="wps">
            <w:drawing>
              <wp:anchor distT="0" distB="0" distL="114300" distR="114300" simplePos="0" relativeHeight="251658311" behindDoc="0" locked="0" layoutInCell="1" allowOverlap="1" wp14:anchorId="7F6C919F" wp14:editId="031B71FB">
                <wp:simplePos x="0" y="0"/>
                <wp:positionH relativeFrom="margin">
                  <wp:align>left</wp:align>
                </wp:positionH>
                <wp:positionV relativeFrom="paragraph">
                  <wp:posOffset>14581</wp:posOffset>
                </wp:positionV>
                <wp:extent cx="271780" cy="169545"/>
                <wp:effectExtent l="0" t="0" r="13970" b="209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9545"/>
                        </a:xfrm>
                        <a:prstGeom prst="rect">
                          <a:avLst/>
                        </a:prstGeom>
                        <a:solidFill>
                          <a:srgbClr val="FFFFFF"/>
                        </a:solidFill>
                        <a:ln w="9525">
                          <a:solidFill>
                            <a:srgbClr val="000000"/>
                          </a:solidFill>
                          <a:miter lim="800000"/>
                          <a:headEnd/>
                          <a:tailEnd/>
                        </a:ln>
                      </wps:spPr>
                      <wps:txbx>
                        <w:txbxContent>
                          <w:p w14:paraId="77034B17" w14:textId="77777777" w:rsidR="00302DC0" w:rsidRPr="002571CE" w:rsidRDefault="00302DC0" w:rsidP="006E6EA9">
                            <w:pPr>
                              <w:spacing w:before="40"/>
                              <w:ind w:right="-34" w:firstLine="0"/>
                              <w:rPr>
                                <w:sz w:val="12"/>
                              </w:rPr>
                            </w:pPr>
                            <w:r>
                              <w:rPr>
                                <w:sz w:val="12"/>
                              </w:rPr>
                              <w:t xml:space="preserve"> PPA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59" type="#_x0000_t202" style="position:absolute;left:0;text-align:left;margin-left:0;margin-top:1.15pt;width:21.4pt;height:13.35pt;z-index:2516583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">
                <v:textbox inset="0,0,0,0">
                  <w:txbxContent>
                    <w:p w14:paraId="77034B17" w14:textId="77777777" w:rsidR="00302DC0" w:rsidRPr="002571CE" w:rsidRDefault="00302DC0" w:rsidP="006E6EA9">
                      <w:pPr>
                        <w:spacing w:before="40"/>
                        <w:ind w:right="-34" w:firstLine="0"/>
                        <w:rPr>
                          <w:sz w:val="12"/>
                        </w:rPr>
                      </w:pPr>
                      <w:r>
                        <w:rPr>
                          <w:sz w:val="12"/>
                        </w:rPr>
                        <w:t xml:space="preserve"> PPA</w:t>
                      </w:r>
                    </w:p>
                  </w:txbxContent>
                </v:textbox>
                <w10:wrap anchorx="margin"/>
              </v:shape>
            </w:pict>
          </mc:Fallback>
        </mc:AlternateContent>
      </w:r>
      <w:r w:rsidR="00733EC3" w:rsidRPr="008C0088">
        <w:rPr>
          <w:rFonts w:ascii="Arial" w:hAnsi="Arial" w:cs="Arial"/>
          <w:sz w:val="20"/>
          <w:szCs w:val="20"/>
        </w:rPr>
        <w:tab/>
        <w:t>INTERVIEWER INSTRUCTION: COUNT THE BASELINE PREGNANCY</w:t>
      </w:r>
    </w:p>
    <w:p w14:paraId="5F965247" w14:textId="3D642F54" w:rsidR="00C65BFD" w:rsidRPr="008C0088" w:rsidRDefault="00C65BFD" w:rsidP="00C65BFD">
      <w:pPr>
        <w:tabs>
          <w:tab w:val="clear" w:pos="432"/>
          <w:tab w:val="left" w:pos="720"/>
        </w:tabs>
        <w:spacing w:before="240" w:line="240" w:lineRule="auto"/>
        <w:ind w:left="720" w:right="360" w:hanging="720"/>
        <w:jc w:val="left"/>
        <w:rPr>
          <w:rFonts w:ascii="Arial" w:hAnsi="Arial" w:cs="Arial"/>
          <w:bCs/>
          <w:sz w:val="20"/>
          <w:szCs w:val="20"/>
        </w:rPr>
      </w:pPr>
      <w:r w:rsidRPr="008C0088">
        <w:rPr>
          <w:rFonts w:ascii="Arial" w:hAnsi="Arial" w:cs="Arial"/>
          <w:bCs/>
          <w:sz w:val="20"/>
          <w:szCs w:val="20"/>
        </w:rPr>
        <w:tab/>
        <w:t>|</w:t>
      </w:r>
      <w:r w:rsidRPr="008C0088">
        <w:rPr>
          <w:rFonts w:ascii="Arial" w:hAnsi="Arial" w:cs="Arial"/>
          <w:bCs/>
          <w:sz w:val="20"/>
          <w:szCs w:val="20"/>
          <w:u w:val="single"/>
        </w:rPr>
        <w:t xml:space="preserve">     </w:t>
      </w:r>
      <w:r w:rsidRPr="008C0088">
        <w:rPr>
          <w:rFonts w:ascii="Arial" w:hAnsi="Arial" w:cs="Arial"/>
          <w:bCs/>
          <w:sz w:val="20"/>
          <w:szCs w:val="20"/>
        </w:rPr>
        <w:t>|</w:t>
      </w:r>
      <w:r w:rsidRPr="008C0088">
        <w:rPr>
          <w:rFonts w:ascii="Arial" w:hAnsi="Arial" w:cs="Arial"/>
          <w:bCs/>
          <w:sz w:val="20"/>
          <w:szCs w:val="20"/>
          <w:u w:val="single"/>
        </w:rPr>
        <w:t xml:space="preserve">     </w:t>
      </w:r>
      <w:r w:rsidRPr="008C0088">
        <w:rPr>
          <w:rFonts w:ascii="Arial" w:hAnsi="Arial" w:cs="Arial"/>
          <w:bCs/>
          <w:sz w:val="20"/>
          <w:szCs w:val="20"/>
        </w:rPr>
        <w:t>| TIMES</w:t>
      </w:r>
      <w:r w:rsidRPr="008C0088">
        <w:rPr>
          <w:rFonts w:ascii="Arial" w:hAnsi="Arial" w:cs="Arial"/>
          <w:bCs/>
          <w:sz w:val="20"/>
          <w:szCs w:val="20"/>
        </w:rPr>
        <w:tab/>
      </w:r>
    </w:p>
    <w:p w14:paraId="24DF4DDA" w14:textId="77777777" w:rsidR="00C65BFD" w:rsidRPr="008C0088" w:rsidRDefault="00C65BFD" w:rsidP="00C65BFD">
      <w:pPr>
        <w:pStyle w:val="RESPONSE0"/>
        <w:spacing w:before="0"/>
      </w:pPr>
      <w:r w:rsidRPr="008C0088">
        <w:t>(1-99)</w:t>
      </w:r>
    </w:p>
    <w:p w14:paraId="25BA78CB" w14:textId="77777777" w:rsidR="00C65BFD" w:rsidRPr="008C0088" w:rsidRDefault="00C65BFD" w:rsidP="00C65BFD">
      <w:pPr>
        <w:pStyle w:val="RESPONSE0"/>
        <w:ind w:right="-720"/>
      </w:pPr>
      <w:r w:rsidRPr="008C0088">
        <w:t>DON’T KNOW</w:t>
      </w:r>
      <w:r w:rsidRPr="008C0088">
        <w:tab/>
        <w:t>d</w:t>
      </w:r>
    </w:p>
    <w:p w14:paraId="7DB8B9FE" w14:textId="77777777" w:rsidR="00C65BFD" w:rsidRPr="008C0088" w:rsidRDefault="00C65BFD" w:rsidP="00C65BFD">
      <w:pPr>
        <w:pStyle w:val="RESPONSE0"/>
        <w:ind w:right="-720"/>
      </w:pPr>
      <w:r w:rsidRPr="008C0088">
        <w:t>REFUSED</w:t>
      </w:r>
      <w:r w:rsidRPr="008C0088">
        <w:tab/>
        <w:t>r</w:t>
      </w:r>
    </w:p>
    <w:p w14:paraId="32C43298" w14:textId="77777777" w:rsidR="00551DFA" w:rsidRPr="008C0088" w:rsidRDefault="00551DFA">
      <w:pPr>
        <w:tabs>
          <w:tab w:val="clear" w:pos="432"/>
        </w:tabs>
        <w:spacing w:line="240" w:lineRule="auto"/>
        <w:ind w:firstLine="0"/>
        <w:jc w:val="left"/>
        <w:rPr>
          <w:rFonts w:ascii="Arial" w:hAnsi="Arial" w:cs="Arial"/>
        </w:rPr>
      </w:pPr>
      <w:r w:rsidRPr="008C0088">
        <w:rPr>
          <w:rFonts w:ascii="Arial" w:hAnsi="Arial" w:cs="Arial"/>
        </w:rPr>
        <w:br w:type="page"/>
      </w:r>
    </w:p>
    <w:p w14:paraId="2BD5CBA9" w14:textId="77777777" w:rsidR="00C65BFD" w:rsidRPr="008C0088" w:rsidRDefault="00C65BFD" w:rsidP="00C65BFD">
      <w:pPr>
        <w:tabs>
          <w:tab w:val="clear" w:pos="432"/>
        </w:tabs>
        <w:spacing w:line="240" w:lineRule="auto"/>
        <w:ind w:firstLine="0"/>
        <w:jc w:val="left"/>
        <w:rPr>
          <w:rFonts w:ascii="Arial" w:hAnsi="Arial" w:cs="Arial"/>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C65BFD" w:rsidRPr="008C0088" w14:paraId="54FF5DC7" w14:textId="77777777" w:rsidTr="00EB46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F2CF16" w14:textId="1C5AE8C2" w:rsidR="00C65BFD" w:rsidRPr="008C0088" w:rsidRDefault="00C65BFD" w:rsidP="00C65BFD">
            <w:pPr>
              <w:spacing w:before="60" w:after="60" w:line="240" w:lineRule="auto"/>
              <w:ind w:firstLine="0"/>
              <w:jc w:val="left"/>
              <w:rPr>
                <w:rFonts w:ascii="Arial" w:hAnsi="Arial" w:cs="Arial"/>
                <w:bCs/>
                <w:caps/>
                <w:sz w:val="20"/>
                <w:lang w:val="es-US"/>
              </w:rPr>
            </w:pPr>
            <w:r w:rsidRPr="008C0088">
              <w:rPr>
                <w:rFonts w:ascii="Arial" w:hAnsi="Arial" w:cs="Arial"/>
                <w:bCs/>
                <w:caps/>
                <w:sz w:val="20"/>
                <w:lang w:val="es-US"/>
              </w:rPr>
              <w:t>D1</w:t>
            </w:r>
            <w:r w:rsidR="002F0CFD">
              <w:rPr>
                <w:rFonts w:ascii="Arial" w:hAnsi="Arial" w:cs="Arial"/>
                <w:bCs/>
                <w:caps/>
                <w:sz w:val="20"/>
                <w:lang w:val="es-US"/>
              </w:rPr>
              <w:t>7</w:t>
            </w:r>
            <w:r w:rsidRPr="008C0088">
              <w:rPr>
                <w:rFonts w:ascii="Arial" w:hAnsi="Arial" w:cs="Arial"/>
                <w:bCs/>
                <w:caps/>
                <w:sz w:val="20"/>
                <w:lang w:val="es-US"/>
              </w:rPr>
              <w:t>=1</w:t>
            </w:r>
          </w:p>
        </w:tc>
      </w:tr>
      <w:tr w:rsidR="00C65BFD" w:rsidRPr="008C0088" w14:paraId="74F8D9E5" w14:textId="77777777" w:rsidTr="00EB46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3BD6C83" w14:textId="5E4D0F65" w:rsidR="00C65BFD" w:rsidRPr="008C0088" w:rsidRDefault="00C65BFD" w:rsidP="008F14E0">
            <w:pPr>
              <w:spacing w:before="60" w:after="60" w:line="240" w:lineRule="auto"/>
              <w:ind w:firstLine="0"/>
              <w:jc w:val="left"/>
              <w:rPr>
                <w:rFonts w:ascii="Arial" w:hAnsi="Arial" w:cs="Arial"/>
                <w:bCs/>
                <w:caps/>
                <w:sz w:val="20"/>
              </w:rPr>
            </w:pPr>
            <w:r w:rsidRPr="008C0088">
              <w:rPr>
                <w:rFonts w:ascii="Arial" w:hAnsi="Arial" w:cs="Arial"/>
                <w:bCs/>
                <w:caps/>
                <w:sz w:val="20"/>
              </w:rPr>
              <w:t>IF D1</w:t>
            </w:r>
            <w:r w:rsidR="00C70D8C">
              <w:rPr>
                <w:rFonts w:ascii="Arial" w:hAnsi="Arial" w:cs="Arial"/>
                <w:bCs/>
                <w:caps/>
                <w:sz w:val="20"/>
              </w:rPr>
              <w:t>8</w:t>
            </w:r>
            <w:r w:rsidRPr="008C0088">
              <w:rPr>
                <w:rFonts w:ascii="Arial" w:hAnsi="Arial" w:cs="Arial"/>
                <w:bCs/>
                <w:caps/>
                <w:sz w:val="20"/>
              </w:rPr>
              <w:t xml:space="preserve"> &gt; 1 fill </w:t>
            </w:r>
            <w:r w:rsidR="00891580" w:rsidRPr="008C0088">
              <w:rPr>
                <w:rFonts w:ascii="Arial" w:hAnsi="Arial" w:cs="Arial"/>
                <w:b/>
                <w:bCs/>
                <w:sz w:val="20"/>
              </w:rPr>
              <w:t>Let’s talk about the most recent pregnancy</w:t>
            </w:r>
            <w:r w:rsidR="00083DE1" w:rsidRPr="008C0088">
              <w:rPr>
                <w:rFonts w:ascii="Arial" w:hAnsi="Arial" w:cs="Arial"/>
                <w:b/>
                <w:bCs/>
                <w:sz w:val="20"/>
              </w:rPr>
              <w:t>/For this question, think about the most recent pregnancy</w:t>
            </w:r>
            <w:r w:rsidR="00891580" w:rsidRPr="008C0088">
              <w:rPr>
                <w:rFonts w:ascii="Arial" w:hAnsi="Arial" w:cs="Arial"/>
                <w:b/>
                <w:bCs/>
                <w:sz w:val="20"/>
              </w:rPr>
              <w:t xml:space="preserve">. </w:t>
            </w:r>
            <w:r w:rsidR="00891580" w:rsidRPr="008C0088">
              <w:rPr>
                <w:rFonts w:ascii="Arial" w:hAnsi="Arial" w:cs="Arial"/>
                <w:b/>
                <w:bCs/>
                <w:color w:val="FF0000"/>
                <w:sz w:val="20"/>
              </w:rPr>
              <w:t xml:space="preserve"> </w:t>
            </w:r>
          </w:p>
        </w:tc>
      </w:tr>
    </w:tbl>
    <w:p w14:paraId="2EFFBB5C" w14:textId="3E5562E7" w:rsidR="00083DE1" w:rsidRPr="008C0088" w:rsidRDefault="00C65BFD" w:rsidP="00C65BFD">
      <w:pPr>
        <w:pStyle w:val="QUESTIONTEXT"/>
      </w:pPr>
      <w:r w:rsidRPr="008C0088">
        <w:rPr>
          <w:b w:val="0"/>
          <w:noProof/>
        </w:rPr>
        <mc:AlternateContent>
          <mc:Choice Requires="wps">
            <w:drawing>
              <wp:anchor distT="0" distB="0" distL="114300" distR="114300" simplePos="0" relativeHeight="251658300" behindDoc="0" locked="0" layoutInCell="0" allowOverlap="1" wp14:anchorId="4EF06F58" wp14:editId="78EC4F8B">
                <wp:simplePos x="0" y="0"/>
                <wp:positionH relativeFrom="margin">
                  <wp:posOffset>61415</wp:posOffset>
                </wp:positionH>
                <wp:positionV relativeFrom="paragraph">
                  <wp:posOffset>275590</wp:posOffset>
                </wp:positionV>
                <wp:extent cx="274528" cy="211540"/>
                <wp:effectExtent l="0" t="0" r="11430" b="1714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28" cy="211540"/>
                        </a:xfrm>
                        <a:prstGeom prst="rect">
                          <a:avLst/>
                        </a:prstGeom>
                        <a:solidFill>
                          <a:srgbClr val="FFFFFF"/>
                        </a:solidFill>
                        <a:ln w="9525">
                          <a:solidFill>
                            <a:srgbClr val="000000"/>
                          </a:solidFill>
                          <a:miter lim="800000"/>
                          <a:headEnd/>
                          <a:tailEnd/>
                        </a:ln>
                      </wps:spPr>
                      <wps:txbx>
                        <w:txbxContent>
                          <w:p w14:paraId="31FD3ABD" w14:textId="77777777" w:rsidR="00302DC0" w:rsidRPr="00A4559B" w:rsidRDefault="00302DC0" w:rsidP="00EB73BD">
                            <w:pPr>
                              <w:spacing w:before="40" w:line="240" w:lineRule="auto"/>
                              <w:ind w:left="-90" w:right="-231" w:firstLine="0"/>
                              <w:jc w:val="left"/>
                              <w:rPr>
                                <w:rFonts w:ascii="Arial Narrow" w:hAnsi="Arial Narrow" w:cs="Arial"/>
                                <w:sz w:val="12"/>
                                <w:szCs w:val="12"/>
                              </w:rPr>
                            </w:pPr>
                            <w:r w:rsidRPr="00DD6D8E">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60" type="#_x0000_t202" style="position:absolute;left:0;text-align:left;margin-left:4.85pt;margin-top:21.7pt;width:21.6pt;height:16.6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" o:allowincell="f">
                <v:textbox>
                  <w:txbxContent>
                    <w:p w14:paraId="31FD3ABD" w14:textId="77777777" w:rsidR="00302DC0" w:rsidRPr="00A4559B" w:rsidRDefault="00302DC0" w:rsidP="00EB73BD">
                      <w:pPr>
                        <w:spacing w:before="40" w:line="240" w:lineRule="auto"/>
                        <w:ind w:left="-90" w:right="-231" w:firstLine="0"/>
                        <w:jc w:val="left"/>
                        <w:rPr>
                          <w:rFonts w:ascii="Arial Narrow" w:hAnsi="Arial Narrow" w:cs="Arial"/>
                          <w:sz w:val="12"/>
                          <w:szCs w:val="12"/>
                        </w:rPr>
                      </w:pPr>
                      <w:r w:rsidRPr="00DD6D8E">
                        <w:rPr>
                          <w:rFonts w:ascii="Arial" w:hAnsi="Arial" w:cs="Arial"/>
                          <w:sz w:val="12"/>
                          <w:szCs w:val="12"/>
                        </w:rPr>
                        <w:t>PACT</w:t>
                      </w:r>
                    </w:p>
                  </w:txbxContent>
                </v:textbox>
                <w10:wrap anchorx="margin"/>
              </v:shape>
            </w:pict>
          </mc:Fallback>
        </mc:AlternateContent>
      </w:r>
      <w:r w:rsidRPr="008C0088">
        <w:t>D</w:t>
      </w:r>
      <w:r w:rsidR="008F14E0">
        <w:t>19</w:t>
      </w:r>
      <w:r w:rsidRPr="008C0088">
        <w:t xml:space="preserve">. </w:t>
      </w:r>
      <w:r w:rsidRPr="008C0088">
        <w:tab/>
      </w:r>
      <w:r w:rsidR="00083DE1" w:rsidRPr="008C0088">
        <w:rPr>
          <w:b w:val="0"/>
        </w:rPr>
        <w:t xml:space="preserve">CATI </w:t>
      </w:r>
      <w:r w:rsidRPr="008C0088">
        <w:t>[Let’s talk about the most recent pregnancy.] Right before the pregnancy, did you want to have a baby? Would you say…</w:t>
      </w:r>
    </w:p>
    <w:p w14:paraId="47DB4F38" w14:textId="659A397A" w:rsidR="00083DE1" w:rsidRPr="008C0088" w:rsidRDefault="00083DE1" w:rsidP="00083DE1">
      <w:pPr>
        <w:pStyle w:val="QUESTIONTEXT"/>
      </w:pPr>
      <w:r w:rsidRPr="008C0088">
        <w:rPr>
          <w:b w:val="0"/>
        </w:rPr>
        <w:tab/>
        <w:t xml:space="preserve">CAWI </w:t>
      </w:r>
      <w:r w:rsidRPr="008C0088">
        <w:t>[</w:t>
      </w:r>
      <w:r w:rsidRPr="008C0088">
        <w:rPr>
          <w:bCs/>
        </w:rPr>
        <w:t>For this question, think about the most recent pregnancy</w:t>
      </w:r>
      <w:r w:rsidRPr="008C0088">
        <w:t>.] Right before the pregnancy, did you want to have a baby? Would you say…</w:t>
      </w:r>
    </w:p>
    <w:p w14:paraId="74210E18" w14:textId="3C1EC4B1" w:rsidR="00C65BFD" w:rsidRPr="008C0088" w:rsidRDefault="00C65BFD" w:rsidP="001C19FC">
      <w:pPr>
        <w:tabs>
          <w:tab w:val="clear" w:pos="432"/>
          <w:tab w:val="left" w:pos="6480"/>
        </w:tabs>
        <w:spacing w:line="240" w:lineRule="auto"/>
        <w:ind w:firstLine="0"/>
        <w:jc w:val="right"/>
        <w:rPr>
          <w:rFonts w:ascii="Arial" w:hAnsi="Arial" w:cs="Arial"/>
          <w:color w:val="FF0000"/>
          <w:sz w:val="20"/>
          <w:szCs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37775046"/>
          <w:placeholder>
            <w:docPart w:val="29176579EB9D4FF4BEB608D2D82A5254"/>
          </w:placeholder>
          <w:dropDownList>
            <w:listItem w:value="SELECT CODING TYPE"/>
            <w:listItem w:displayText="CODE ONE ONLY" w:value="CODE ONE ONLY"/>
            <w:listItem w:displayText="CODE ALL THAT APPLY" w:value="CODE ALL THAT APPLY"/>
          </w:dropDownList>
        </w:sdtPr>
        <w:sdtEndPr/>
        <w:sdtContent>
          <w:r w:rsidR="00A40E88">
            <w:rPr>
              <w:rFonts w:ascii="Arial" w:hAnsi="Arial" w:cs="Arial"/>
              <w:color w:val="000000"/>
              <w:sz w:val="20"/>
              <w:szCs w:val="20"/>
            </w:rPr>
            <w:t>CODE ONE ONLY</w:t>
          </w:r>
        </w:sdtContent>
      </w:sdt>
      <w:r w:rsidR="002747C1" w:rsidRPr="008C0088">
        <w:rPr>
          <w:rFonts w:ascii="Arial" w:hAnsi="Arial" w:cs="Arial"/>
          <w:bCs/>
          <w:color w:val="FF0000"/>
          <w:sz w:val="20"/>
        </w:rPr>
        <w:t xml:space="preserve"> </w:t>
      </w:r>
      <w:r w:rsidR="001C19FC" w:rsidRPr="008C0088">
        <w:rPr>
          <w:rFonts w:ascii="Arial" w:hAnsi="Arial" w:cs="Arial"/>
          <w:bCs/>
          <w:color w:val="FF0000"/>
          <w:sz w:val="20"/>
          <w:szCs w:val="20"/>
        </w:rPr>
        <w:t xml:space="preserve">                                                                                                                                   </w:t>
      </w:r>
    </w:p>
    <w:p w14:paraId="33269DC3" w14:textId="52247061" w:rsidR="00C65BFD" w:rsidRPr="008C0088" w:rsidRDefault="004726A5" w:rsidP="00C65BFD">
      <w:pPr>
        <w:pStyle w:val="RESPONSE0"/>
      </w:pPr>
      <w:r w:rsidRPr="008C0088">
        <w:rPr>
          <w:b/>
        </w:rPr>
        <w:t>D</w:t>
      </w:r>
      <w:r w:rsidR="00C65BFD" w:rsidRPr="008C0088">
        <w:rPr>
          <w:b/>
        </w:rPr>
        <w:t>efinitely</w:t>
      </w:r>
      <w:r w:rsidR="00C65BFD" w:rsidRPr="008C0088">
        <w:rPr>
          <w:b/>
          <w:bCs/>
        </w:rPr>
        <w:t xml:space="preserve"> yes,</w:t>
      </w:r>
      <w:r w:rsidR="00C65BFD" w:rsidRPr="008C0088">
        <w:tab/>
        <w:t>1</w:t>
      </w:r>
      <w:r w:rsidR="00C65BFD" w:rsidRPr="008C0088">
        <w:tab/>
      </w:r>
    </w:p>
    <w:p w14:paraId="6B7F232B" w14:textId="6DE6C2C9" w:rsidR="00C65BFD" w:rsidRPr="008C0088" w:rsidRDefault="004726A5" w:rsidP="00C65BFD">
      <w:pPr>
        <w:pStyle w:val="RESPONSE0"/>
      </w:pPr>
      <w:r w:rsidRPr="008C0088">
        <w:rPr>
          <w:b/>
        </w:rPr>
        <w:t>P</w:t>
      </w:r>
      <w:r w:rsidR="00C65BFD" w:rsidRPr="008C0088">
        <w:rPr>
          <w:b/>
        </w:rPr>
        <w:t>robably yes</w:t>
      </w:r>
      <w:r w:rsidR="00C65BFD" w:rsidRPr="008C0088">
        <w:rPr>
          <w:b/>
          <w:bCs/>
        </w:rPr>
        <w:t>,</w:t>
      </w:r>
      <w:r w:rsidR="00C65BFD" w:rsidRPr="008C0088">
        <w:tab/>
        <w:t>2</w:t>
      </w:r>
      <w:r w:rsidR="00C0766B" w:rsidRPr="008C0088">
        <w:t xml:space="preserve"> </w:t>
      </w:r>
    </w:p>
    <w:p w14:paraId="077526F4" w14:textId="140555F2" w:rsidR="00C65BFD" w:rsidRPr="008C0088" w:rsidRDefault="004726A5" w:rsidP="00C65BFD">
      <w:pPr>
        <w:pStyle w:val="RESPONSE0"/>
      </w:pPr>
      <w:r w:rsidRPr="008C0088">
        <w:rPr>
          <w:b/>
        </w:rPr>
        <w:t>P</w:t>
      </w:r>
      <w:r w:rsidR="00C65BFD" w:rsidRPr="008C0088">
        <w:rPr>
          <w:b/>
        </w:rPr>
        <w:t>robably no, or</w:t>
      </w:r>
      <w:r w:rsidR="00C65BFD" w:rsidRPr="008C0088">
        <w:tab/>
        <w:t>3</w:t>
      </w:r>
    </w:p>
    <w:p w14:paraId="34641BB5" w14:textId="47739542" w:rsidR="00C65BFD" w:rsidRPr="008C0088" w:rsidRDefault="004726A5" w:rsidP="00C65BFD">
      <w:pPr>
        <w:pStyle w:val="RESPONSE0"/>
      </w:pPr>
      <w:r w:rsidRPr="008C0088">
        <w:rPr>
          <w:b/>
        </w:rPr>
        <w:t>D</w:t>
      </w:r>
      <w:r w:rsidR="00C65BFD" w:rsidRPr="008C0088">
        <w:rPr>
          <w:b/>
        </w:rPr>
        <w:t>efinitely no?</w:t>
      </w:r>
      <w:r w:rsidR="00C65BFD" w:rsidRPr="008C0088">
        <w:tab/>
        <w:t xml:space="preserve">4 </w:t>
      </w:r>
      <w:r w:rsidRPr="008C0088">
        <w:tab/>
      </w:r>
    </w:p>
    <w:p w14:paraId="7F87CA03" w14:textId="43890A43" w:rsidR="00C65BFD" w:rsidRPr="008C0088" w:rsidRDefault="00C65BFD" w:rsidP="00C65BFD">
      <w:pPr>
        <w:pStyle w:val="RESPONSE0"/>
      </w:pPr>
      <w:r w:rsidRPr="008C0088">
        <w:t>DON’T KNOW</w:t>
      </w:r>
      <w:r w:rsidRPr="008C0088">
        <w:tab/>
        <w:t>d</w:t>
      </w:r>
      <w:r w:rsidRPr="008C0088">
        <w:tab/>
        <w:t xml:space="preserve"> </w:t>
      </w:r>
    </w:p>
    <w:p w14:paraId="175DDE70" w14:textId="22DF247B" w:rsidR="00C65BFD" w:rsidRPr="008C0088" w:rsidRDefault="00C65BFD" w:rsidP="00C65BFD">
      <w:pPr>
        <w:pStyle w:val="RESPONSE0"/>
      </w:pPr>
      <w:r w:rsidRPr="008C0088">
        <w:t>REFUSED</w:t>
      </w:r>
      <w:r w:rsidRPr="008C0088">
        <w:tab/>
        <w:t>r</w:t>
      </w:r>
      <w:r w:rsidRPr="008C0088">
        <w:tab/>
        <w:t xml:space="preserve"> </w:t>
      </w:r>
    </w:p>
    <w:p w14:paraId="072B2038" w14:textId="0B728F26" w:rsidR="00C65BFD" w:rsidRPr="008C0088" w:rsidRDefault="00C65BFD" w:rsidP="00C65BFD">
      <w:pPr>
        <w:tabs>
          <w:tab w:val="clear" w:pos="432"/>
        </w:tabs>
        <w:spacing w:line="240" w:lineRule="auto"/>
        <w:ind w:firstLine="0"/>
        <w:jc w:val="left"/>
        <w:rPr>
          <w:rFonts w:ascii="Arial" w:hAnsi="Arial" w:cs="Arial"/>
          <w:b/>
          <w:sz w:val="20"/>
          <w:szCs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C65BFD" w:rsidRPr="008C0088" w14:paraId="6B1AA0B1" w14:textId="77777777" w:rsidTr="00EB46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79B867" w14:textId="23E54D0A" w:rsidR="00083DE1" w:rsidRPr="008C0088" w:rsidRDefault="00083DE1" w:rsidP="006635AE">
            <w:pPr>
              <w:spacing w:before="60" w:after="60" w:line="240" w:lineRule="auto"/>
              <w:ind w:firstLine="0"/>
              <w:jc w:val="left"/>
              <w:rPr>
                <w:rFonts w:ascii="Arial" w:hAnsi="Arial" w:cs="Arial"/>
                <w:bCs/>
                <w:caps/>
                <w:sz w:val="20"/>
              </w:rPr>
            </w:pPr>
            <w:r w:rsidRPr="008C0088">
              <w:rPr>
                <w:rFonts w:ascii="Arial" w:hAnsi="Arial" w:cs="Arial"/>
                <w:bCs/>
                <w:caps/>
                <w:sz w:val="20"/>
              </w:rPr>
              <w:t>CATI/CAWI</w:t>
            </w:r>
          </w:p>
          <w:p w14:paraId="1C7FBA4B" w14:textId="33592A67" w:rsidR="00C65BFD" w:rsidRPr="008C0088" w:rsidRDefault="00C65BFD" w:rsidP="008F14E0">
            <w:pPr>
              <w:spacing w:before="60" w:after="60" w:line="240" w:lineRule="auto"/>
              <w:ind w:firstLine="0"/>
              <w:jc w:val="left"/>
              <w:rPr>
                <w:rFonts w:ascii="Arial" w:hAnsi="Arial" w:cs="Arial"/>
                <w:bCs/>
                <w:caps/>
                <w:sz w:val="20"/>
              </w:rPr>
            </w:pPr>
            <w:r w:rsidRPr="008C0088">
              <w:rPr>
                <w:rFonts w:ascii="Arial" w:hAnsi="Arial" w:cs="Arial"/>
                <w:bCs/>
                <w:caps/>
                <w:sz w:val="20"/>
              </w:rPr>
              <w:t>d1</w:t>
            </w:r>
            <w:r w:rsidR="00C70D8C">
              <w:rPr>
                <w:rFonts w:ascii="Arial" w:hAnsi="Arial" w:cs="Arial"/>
                <w:bCs/>
                <w:caps/>
                <w:sz w:val="20"/>
              </w:rPr>
              <w:t>7</w:t>
            </w:r>
            <w:r w:rsidRPr="008C0088">
              <w:rPr>
                <w:rFonts w:ascii="Arial" w:hAnsi="Arial" w:cs="Arial"/>
                <w:bCs/>
                <w:caps/>
                <w:sz w:val="20"/>
              </w:rPr>
              <w:t>=1 AND D</w:t>
            </w:r>
            <w:r w:rsidR="00C70D8C">
              <w:rPr>
                <w:rFonts w:ascii="Arial" w:hAnsi="Arial" w:cs="Arial"/>
                <w:bCs/>
                <w:caps/>
                <w:sz w:val="20"/>
              </w:rPr>
              <w:t>19</w:t>
            </w:r>
            <w:r w:rsidR="008F14E0">
              <w:rPr>
                <w:rFonts w:ascii="Arial" w:hAnsi="Arial" w:cs="Arial"/>
                <w:bCs/>
                <w:caps/>
                <w:sz w:val="20"/>
              </w:rPr>
              <w:t xml:space="preserve"> N</w:t>
            </w:r>
            <w:r w:rsidRPr="008C0088">
              <w:rPr>
                <w:rFonts w:ascii="Arial" w:hAnsi="Arial" w:cs="Arial"/>
                <w:bCs/>
                <w:caps/>
                <w:sz w:val="20"/>
              </w:rPr>
              <w:t>E 4</w:t>
            </w:r>
          </w:p>
        </w:tc>
      </w:tr>
    </w:tbl>
    <w:p w14:paraId="77939125" w14:textId="58E38100" w:rsidR="00C65BFD" w:rsidRPr="008C0088" w:rsidRDefault="00226C24" w:rsidP="002E4415">
      <w:pPr>
        <w:pStyle w:val="QUESTIONTEXT"/>
      </w:pPr>
      <w:r w:rsidRPr="008C0088">
        <w:rPr>
          <w:b w:val="0"/>
          <w:noProof/>
        </w:rPr>
        <mc:AlternateContent>
          <mc:Choice Requires="wps">
            <w:drawing>
              <wp:anchor distT="0" distB="0" distL="114300" distR="114300" simplePos="0" relativeHeight="251658341" behindDoc="0" locked="0" layoutInCell="0" allowOverlap="1" wp14:anchorId="0322FCB1" wp14:editId="58B44A37">
                <wp:simplePos x="0" y="0"/>
                <wp:positionH relativeFrom="margin">
                  <wp:posOffset>0</wp:posOffset>
                </wp:positionH>
                <wp:positionV relativeFrom="paragraph">
                  <wp:posOffset>269193</wp:posOffset>
                </wp:positionV>
                <wp:extent cx="274528" cy="211540"/>
                <wp:effectExtent l="0" t="0" r="11430"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28" cy="211540"/>
                        </a:xfrm>
                        <a:prstGeom prst="rect">
                          <a:avLst/>
                        </a:prstGeom>
                        <a:solidFill>
                          <a:srgbClr val="FFFFFF"/>
                        </a:solidFill>
                        <a:ln w="9525">
                          <a:solidFill>
                            <a:srgbClr val="000000"/>
                          </a:solidFill>
                          <a:miter lim="800000"/>
                          <a:headEnd/>
                          <a:tailEnd/>
                        </a:ln>
                      </wps:spPr>
                      <wps:txbx>
                        <w:txbxContent>
                          <w:p w14:paraId="0073C5EC" w14:textId="77777777" w:rsidR="00302DC0" w:rsidRPr="00A4559B" w:rsidRDefault="00302DC0" w:rsidP="00370070">
                            <w:pPr>
                              <w:spacing w:before="40" w:line="240" w:lineRule="auto"/>
                              <w:ind w:left="-90" w:right="-231" w:firstLine="0"/>
                              <w:jc w:val="left"/>
                              <w:rPr>
                                <w:rFonts w:ascii="Arial Narrow" w:hAnsi="Arial Narrow" w:cs="Arial"/>
                                <w:sz w:val="12"/>
                                <w:szCs w:val="12"/>
                              </w:rPr>
                            </w:pPr>
                            <w:r w:rsidRPr="00DD6D8E">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61" type="#_x0000_t202" style="position:absolute;left:0;text-align:left;margin-left:0;margin-top:21.2pt;width:21.6pt;height:16.65pt;z-index:251658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" o:allowincell="f">
                <v:textbox>
                  <w:txbxContent>
                    <w:p w14:paraId="0073C5EC" w14:textId="77777777" w:rsidR="00302DC0" w:rsidRPr="00A4559B" w:rsidRDefault="00302DC0" w:rsidP="00370070">
                      <w:pPr>
                        <w:spacing w:before="40" w:line="240" w:lineRule="auto"/>
                        <w:ind w:left="-90" w:right="-231" w:firstLine="0"/>
                        <w:jc w:val="left"/>
                        <w:rPr>
                          <w:rFonts w:ascii="Arial Narrow" w:hAnsi="Arial Narrow" w:cs="Arial"/>
                          <w:sz w:val="12"/>
                          <w:szCs w:val="12"/>
                        </w:rPr>
                      </w:pPr>
                      <w:r w:rsidRPr="00DD6D8E">
                        <w:rPr>
                          <w:rFonts w:ascii="Arial" w:hAnsi="Arial" w:cs="Arial"/>
                          <w:sz w:val="12"/>
                          <w:szCs w:val="12"/>
                        </w:rPr>
                        <w:t>PACT</w:t>
                      </w:r>
                    </w:p>
                  </w:txbxContent>
                </v:textbox>
                <w10:wrap anchorx="margin"/>
              </v:shape>
            </w:pict>
          </mc:Fallback>
        </mc:AlternateContent>
      </w:r>
      <w:r w:rsidRPr="008C0088">
        <w:t>D2</w:t>
      </w:r>
      <w:r w:rsidR="00C70D8C">
        <w:t>0</w:t>
      </w:r>
      <w:r w:rsidR="00C65BFD" w:rsidRPr="008C0088">
        <w:t xml:space="preserve">. </w:t>
      </w:r>
      <w:r w:rsidR="00C65BFD" w:rsidRPr="008C0088">
        <w:tab/>
        <w:t>Would you say this pregnancy came sooner than you wanted, at about the right time, or later than you wanted?</w:t>
      </w:r>
      <w:r w:rsidR="00026FA0" w:rsidRPr="008C0088">
        <w:t xml:space="preserve"> </w:t>
      </w:r>
    </w:p>
    <w:p w14:paraId="17639014" w14:textId="3831E3D6" w:rsidR="002747C1" w:rsidRPr="008C0088" w:rsidRDefault="00C65BFD" w:rsidP="001C19FC">
      <w:pPr>
        <w:tabs>
          <w:tab w:val="clear" w:pos="432"/>
          <w:tab w:val="left" w:pos="6480"/>
        </w:tabs>
        <w:spacing w:line="240" w:lineRule="auto"/>
        <w:ind w:firstLine="0"/>
        <w:jc w:val="right"/>
        <w:rPr>
          <w:rFonts w:ascii="Arial" w:hAnsi="Arial" w:cs="Arial"/>
          <w:bCs/>
          <w:color w:val="FF0000"/>
          <w:sz w:val="20"/>
        </w:rPr>
      </w:pP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029872299"/>
          <w:placeholder>
            <w:docPart w:val="1FF12B9B78574CD9B94C1C3EB057CB6C"/>
          </w:placeholder>
          <w:dropDownList>
            <w:listItem w:value="SELECT CODING TYPE"/>
            <w:listItem w:displayText="CODE ONE ONLY" w:value="CODE ONE ONLY"/>
            <w:listItem w:displayText="CODE ALL THAT APPLY" w:value="CODE ALL THAT APPLY"/>
          </w:dropDownList>
        </w:sdtPr>
        <w:sdtEndPr/>
        <w:sdtContent>
          <w:r w:rsidR="00A40E88">
            <w:rPr>
              <w:rFonts w:ascii="Arial" w:hAnsi="Arial" w:cs="Arial"/>
              <w:color w:val="000000"/>
              <w:sz w:val="20"/>
              <w:szCs w:val="20"/>
            </w:rPr>
            <w:t>CODE ONE ONLY</w:t>
          </w:r>
        </w:sdtContent>
      </w:sdt>
      <w:r w:rsidR="002747C1" w:rsidRPr="008C0088">
        <w:rPr>
          <w:rFonts w:ascii="Arial" w:hAnsi="Arial" w:cs="Arial"/>
          <w:bCs/>
          <w:color w:val="FF0000"/>
          <w:sz w:val="20"/>
        </w:rPr>
        <w:t xml:space="preserve"> </w:t>
      </w:r>
    </w:p>
    <w:p w14:paraId="35906223" w14:textId="192DCDA8" w:rsidR="00C65BFD" w:rsidRPr="008C0088" w:rsidRDefault="00C65BFD" w:rsidP="00C65BFD">
      <w:pPr>
        <w:pStyle w:val="RESPONSE0"/>
      </w:pPr>
      <w:r w:rsidRPr="008C0088">
        <w:rPr>
          <w:bCs/>
        </w:rPr>
        <w:t>SOONER</w:t>
      </w:r>
      <w:r w:rsidRPr="008C0088">
        <w:tab/>
        <w:t>1</w:t>
      </w:r>
      <w:r w:rsidRPr="008C0088">
        <w:tab/>
      </w:r>
    </w:p>
    <w:p w14:paraId="7F11AE0E" w14:textId="6F22B944" w:rsidR="00C65BFD" w:rsidRPr="008C0088" w:rsidRDefault="00C65BFD" w:rsidP="00C65BFD">
      <w:pPr>
        <w:pStyle w:val="RESPONSE0"/>
      </w:pPr>
      <w:r w:rsidRPr="008C0088">
        <w:rPr>
          <w:bCs/>
        </w:rPr>
        <w:t>ABOUT RIGHT TIME</w:t>
      </w:r>
      <w:r w:rsidRPr="008C0088">
        <w:tab/>
        <w:t>2</w:t>
      </w:r>
    </w:p>
    <w:p w14:paraId="644F4B04" w14:textId="0D0F80AF" w:rsidR="00C65BFD" w:rsidRPr="008C0088" w:rsidRDefault="00C65BFD" w:rsidP="00C65BFD">
      <w:pPr>
        <w:pStyle w:val="RESPONSE0"/>
      </w:pPr>
      <w:r w:rsidRPr="008C0088">
        <w:t>LATER</w:t>
      </w:r>
      <w:r w:rsidRPr="008C0088">
        <w:tab/>
        <w:t>3</w:t>
      </w:r>
      <w:r w:rsidRPr="008C0088">
        <w:tab/>
      </w:r>
    </w:p>
    <w:p w14:paraId="50FDC313" w14:textId="4CF8C6F7" w:rsidR="00C65BFD" w:rsidRPr="008C0088" w:rsidRDefault="00C65BFD" w:rsidP="00C65BFD">
      <w:pPr>
        <w:pStyle w:val="RESPONSE0"/>
      </w:pPr>
      <w:r w:rsidRPr="008C0088">
        <w:t>DIDN’T CARE</w:t>
      </w:r>
      <w:r w:rsidRPr="008C0088">
        <w:tab/>
        <w:t>4</w:t>
      </w:r>
    </w:p>
    <w:p w14:paraId="32319BF3" w14:textId="09C1D528" w:rsidR="00C65BFD" w:rsidRPr="008C0088" w:rsidRDefault="00C65BFD" w:rsidP="00C65BFD">
      <w:pPr>
        <w:pStyle w:val="RESPONSE0"/>
      </w:pPr>
      <w:r w:rsidRPr="008C0088">
        <w:t>DIDN’T WANT TO HAVE A(NOTHER) BABY</w:t>
      </w:r>
      <w:r w:rsidRPr="008C0088">
        <w:tab/>
        <w:t>5</w:t>
      </w:r>
    </w:p>
    <w:p w14:paraId="34389045" w14:textId="73039B63" w:rsidR="00C65BFD" w:rsidRPr="008C0088" w:rsidRDefault="00C65BFD" w:rsidP="00C65BFD">
      <w:pPr>
        <w:pStyle w:val="RESPONSE0"/>
        <w:rPr>
          <w:lang w:val="es-US"/>
        </w:rPr>
      </w:pPr>
      <w:r w:rsidRPr="008C0088">
        <w:rPr>
          <w:lang w:val="es-US"/>
        </w:rPr>
        <w:t>DON’T KNOW</w:t>
      </w:r>
      <w:r w:rsidRPr="008C0088">
        <w:rPr>
          <w:lang w:val="es-US"/>
        </w:rPr>
        <w:tab/>
        <w:t>d</w:t>
      </w:r>
      <w:r w:rsidRPr="008C0088">
        <w:rPr>
          <w:lang w:val="es-US"/>
        </w:rPr>
        <w:tab/>
        <w:t xml:space="preserve"> </w:t>
      </w:r>
    </w:p>
    <w:p w14:paraId="79037C7B" w14:textId="2C6026C7" w:rsidR="00C65BFD" w:rsidRPr="008C0088" w:rsidRDefault="00C65BFD" w:rsidP="00C65BFD">
      <w:pPr>
        <w:pStyle w:val="RESPONSE0"/>
        <w:rPr>
          <w:lang w:val="es-US"/>
        </w:rPr>
      </w:pPr>
      <w:r w:rsidRPr="008C0088">
        <w:rPr>
          <w:lang w:val="es-US"/>
        </w:rPr>
        <w:t>REFUSED</w:t>
      </w:r>
      <w:r w:rsidRPr="008C0088">
        <w:rPr>
          <w:lang w:val="es-US"/>
        </w:rPr>
        <w:tab/>
        <w:t>r</w:t>
      </w:r>
    </w:p>
    <w:p w14:paraId="15CB7D96" w14:textId="649E3A72" w:rsidR="00C65BFD" w:rsidRPr="008C0088" w:rsidRDefault="00C65BFD" w:rsidP="00C65BFD">
      <w:pPr>
        <w:pStyle w:val="RESPONSE0"/>
        <w:rPr>
          <w:b/>
          <w:lang w:val="es-US"/>
        </w:rPr>
      </w:pPr>
    </w:p>
    <w:p w14:paraId="0E4EDAB9" w14:textId="2B6C703B" w:rsidR="00F97EC7" w:rsidRDefault="00F97EC7">
      <w:pPr>
        <w:tabs>
          <w:tab w:val="clear" w:pos="432"/>
        </w:tabs>
        <w:spacing w:line="240" w:lineRule="auto"/>
        <w:ind w:firstLine="0"/>
        <w:jc w:val="left"/>
        <w:rPr>
          <w:rFonts w:ascii="Arial" w:hAnsi="Arial" w:cs="Arial"/>
          <w:sz w:val="20"/>
          <w:szCs w:val="20"/>
        </w:rPr>
      </w:pPr>
      <w:r>
        <w:br w:type="page"/>
      </w:r>
    </w:p>
    <w:p w14:paraId="7230F860" w14:textId="72DB0839" w:rsidR="00F97EC7" w:rsidRDefault="00F97EC7"/>
    <w:tbl>
      <w:tblPr>
        <w:tblStyle w:val="TableGrid"/>
        <w:tblW w:w="0" w:type="auto"/>
        <w:tblLook w:val="04A0" w:firstRow="1" w:lastRow="0" w:firstColumn="1" w:lastColumn="0" w:noHBand="0" w:noVBand="1"/>
      </w:tblPr>
      <w:tblGrid>
        <w:gridCol w:w="9350"/>
      </w:tblGrid>
      <w:tr w:rsidR="00651833" w:rsidRPr="008C0088" w14:paraId="7A0216C9" w14:textId="77777777" w:rsidTr="00BD3625">
        <w:tc>
          <w:tcPr>
            <w:tcW w:w="9350" w:type="dxa"/>
            <w:shd w:val="clear" w:color="auto" w:fill="E6E6E6"/>
          </w:tcPr>
          <w:p w14:paraId="73C25D2A" w14:textId="77777777" w:rsidR="001C6D17" w:rsidRPr="008C0088" w:rsidRDefault="001C6D17" w:rsidP="001C6D1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3CBB56EA" w14:textId="7D9FBA90" w:rsidR="00651833" w:rsidRPr="008C0088" w:rsidRDefault="001C6D17" w:rsidP="00BD3625">
            <w:pPr>
              <w:tabs>
                <w:tab w:val="clear" w:pos="432"/>
              </w:tabs>
              <w:spacing w:line="240" w:lineRule="auto"/>
              <w:ind w:firstLine="0"/>
              <w:jc w:val="left"/>
            </w:pPr>
            <w:r>
              <w:rPr>
                <w:rFonts w:ascii="Arial" w:hAnsi="Arial" w:cs="Arial"/>
                <w:color w:val="000000"/>
                <w:sz w:val="20"/>
                <w:szCs w:val="20"/>
              </w:rPr>
              <w:t>ALL</w:t>
            </w:r>
          </w:p>
        </w:tc>
      </w:tr>
    </w:tbl>
    <w:p w14:paraId="3D311DAC" w14:textId="4F8F7395" w:rsidR="00651833" w:rsidRPr="008C0088" w:rsidRDefault="00F670FD" w:rsidP="00651833">
      <w:pPr>
        <w:pStyle w:val="QUESTIONTEXT"/>
      </w:pPr>
      <w:r w:rsidRPr="008C0088">
        <w:rPr>
          <w:noProof/>
        </w:rPr>
        <mc:AlternateContent>
          <mc:Choice Requires="wps">
            <w:drawing>
              <wp:anchor distT="0" distB="0" distL="114300" distR="114300" simplePos="0" relativeHeight="251709550" behindDoc="0" locked="0" layoutInCell="1" allowOverlap="1" wp14:anchorId="41004A98" wp14:editId="1ADC4C2E">
                <wp:simplePos x="0" y="0"/>
                <wp:positionH relativeFrom="margin">
                  <wp:posOffset>-163756</wp:posOffset>
                </wp:positionH>
                <wp:positionV relativeFrom="paragraph">
                  <wp:posOffset>304165</wp:posOffset>
                </wp:positionV>
                <wp:extent cx="570839" cy="221993"/>
                <wp:effectExtent l="0" t="0" r="20320" b="26035"/>
                <wp:wrapNone/>
                <wp:docPr id="24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a:extLst/>
                      </wps:spPr>
                      <wps:txbx>
                        <w:txbxContent>
                          <w:p w14:paraId="5EC9B982" w14:textId="0934E23E" w:rsidR="00302DC0" w:rsidRPr="004D7A15" w:rsidRDefault="00302DC0" w:rsidP="00F670F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left:0;text-align:left;margin-left:-12.9pt;margin-top:23.95pt;width:44.95pt;height:17.5pt;z-index:2517095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qCNgIAAGc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">
                <v:textbox>
                  <w:txbxContent>
                    <w:p w14:paraId="5EC9B982" w14:textId="0934E23E" w:rsidR="00302DC0" w:rsidRPr="004D7A15" w:rsidRDefault="00302DC0" w:rsidP="00F670F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00651833" w:rsidRPr="008C0088">
        <w:t>D</w:t>
      </w:r>
      <w:r w:rsidR="00651833">
        <w:t>2</w:t>
      </w:r>
      <w:r w:rsidR="001C6D17">
        <w:t>1</w:t>
      </w:r>
      <w:r w:rsidR="00651833" w:rsidRPr="008C0088">
        <w:t xml:space="preserve">. </w:t>
      </w:r>
      <w:r w:rsidR="00651833" w:rsidRPr="008C0088">
        <w:tab/>
      </w:r>
      <w:r w:rsidR="00651833" w:rsidRPr="00183517">
        <w:t>Are you currently pregnant?</w:t>
      </w:r>
      <w:r w:rsidR="00651833" w:rsidRPr="008C0088">
        <w:tab/>
      </w:r>
    </w:p>
    <w:p w14:paraId="204C24AE" w14:textId="6C2481AB" w:rsidR="00651833" w:rsidRPr="008C0088" w:rsidRDefault="00651833" w:rsidP="00651833">
      <w:pPr>
        <w:pStyle w:val="RESPONSE0"/>
      </w:pPr>
      <w:r w:rsidRPr="008C0088">
        <w:t>YES</w:t>
      </w:r>
      <w:r w:rsidRPr="008C0088">
        <w:tab/>
        <w:t>1</w:t>
      </w:r>
      <w:r>
        <w:tab/>
        <w:t>GO TO E1</w:t>
      </w:r>
    </w:p>
    <w:p w14:paraId="2427EED8" w14:textId="05282FEE" w:rsidR="00651833" w:rsidRPr="008C0088" w:rsidRDefault="00651833" w:rsidP="00651833">
      <w:pPr>
        <w:pStyle w:val="RESPONSE0"/>
      </w:pPr>
      <w:r w:rsidRPr="008C0088">
        <w:t>NO</w:t>
      </w:r>
      <w:r w:rsidRPr="008C0088">
        <w:tab/>
        <w:t xml:space="preserve">0 </w:t>
      </w:r>
    </w:p>
    <w:p w14:paraId="2B02A0D3" w14:textId="77777777" w:rsidR="00651833" w:rsidRPr="008C0088" w:rsidRDefault="00651833" w:rsidP="00651833">
      <w:pPr>
        <w:pStyle w:val="RESPONSE0"/>
      </w:pPr>
      <w:r w:rsidRPr="008C0088">
        <w:t>DK</w:t>
      </w:r>
      <w:r w:rsidRPr="008C0088">
        <w:tab/>
        <w:t xml:space="preserve">d </w:t>
      </w:r>
    </w:p>
    <w:p w14:paraId="1EE075A7" w14:textId="77777777" w:rsidR="00651833" w:rsidRPr="008C0088" w:rsidRDefault="00651833" w:rsidP="00651833">
      <w:pPr>
        <w:pStyle w:val="RESPONSE0"/>
      </w:pPr>
      <w:r w:rsidRPr="008C0088">
        <w:t>REF</w:t>
      </w:r>
      <w:r w:rsidRPr="008C0088">
        <w:tab/>
        <w:t xml:space="preserve">r </w:t>
      </w:r>
    </w:p>
    <w:p w14:paraId="0EEEDA8C" w14:textId="77777777" w:rsidR="00DD6BBB" w:rsidRDefault="00DD6BBB" w:rsidP="00DD6BBB">
      <w:pPr>
        <w:pStyle w:val="QUESTIONTEXT"/>
      </w:pPr>
    </w:p>
    <w:tbl>
      <w:tblPr>
        <w:tblStyle w:val="TableGrid"/>
        <w:tblW w:w="0" w:type="auto"/>
        <w:tblLook w:val="04A0" w:firstRow="1" w:lastRow="0" w:firstColumn="1" w:lastColumn="0" w:noHBand="0" w:noVBand="1"/>
      </w:tblPr>
      <w:tblGrid>
        <w:gridCol w:w="9350"/>
      </w:tblGrid>
      <w:tr w:rsidR="00651833" w:rsidRPr="008C0088" w14:paraId="449DB81C" w14:textId="77777777" w:rsidTr="00BD3625">
        <w:tc>
          <w:tcPr>
            <w:tcW w:w="9350" w:type="dxa"/>
            <w:shd w:val="clear" w:color="auto" w:fill="E6E6E6"/>
          </w:tcPr>
          <w:p w14:paraId="4FC08BDC" w14:textId="77777777" w:rsidR="00651833" w:rsidRPr="008C0088" w:rsidRDefault="00651833" w:rsidP="00BD3625">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28C264B2" w14:textId="68EAA5FA" w:rsidR="00651833" w:rsidRPr="008C0088" w:rsidRDefault="00651833">
            <w:pPr>
              <w:tabs>
                <w:tab w:val="clear" w:pos="432"/>
              </w:tabs>
              <w:spacing w:line="240" w:lineRule="auto"/>
              <w:ind w:firstLine="0"/>
              <w:jc w:val="left"/>
            </w:pPr>
            <w:r w:rsidRPr="000F12BB">
              <w:rPr>
                <w:rFonts w:ascii="Arial" w:hAnsi="Arial" w:cs="Arial"/>
                <w:color w:val="000000"/>
                <w:sz w:val="20"/>
                <w:szCs w:val="20"/>
              </w:rPr>
              <w:t>D2</w:t>
            </w:r>
            <w:r w:rsidR="00567680">
              <w:rPr>
                <w:rFonts w:ascii="Arial" w:hAnsi="Arial" w:cs="Arial"/>
                <w:color w:val="000000"/>
                <w:sz w:val="20"/>
                <w:szCs w:val="20"/>
              </w:rPr>
              <w:t>1</w:t>
            </w:r>
            <w:r w:rsidR="00F97EC7" w:rsidRPr="000F12BB">
              <w:rPr>
                <w:rFonts w:ascii="Arial" w:hAnsi="Arial" w:cs="Arial"/>
                <w:color w:val="000000"/>
                <w:sz w:val="20"/>
                <w:szCs w:val="20"/>
              </w:rPr>
              <w:t xml:space="preserve"> </w:t>
            </w:r>
            <w:r w:rsidRPr="000F12BB">
              <w:rPr>
                <w:rFonts w:ascii="Arial" w:hAnsi="Arial" w:cs="Arial"/>
                <w:color w:val="000000"/>
                <w:sz w:val="20"/>
                <w:szCs w:val="20"/>
              </w:rPr>
              <w:t>NE 1</w:t>
            </w:r>
          </w:p>
        </w:tc>
      </w:tr>
    </w:tbl>
    <w:p w14:paraId="71ACF3E5" w14:textId="49920090" w:rsidR="00651833" w:rsidRPr="008C0088" w:rsidRDefault="00F670FD" w:rsidP="00651833">
      <w:pPr>
        <w:pStyle w:val="QUESTIONTEXT"/>
      </w:pPr>
      <w:r w:rsidRPr="008C0088">
        <w:rPr>
          <w:noProof/>
        </w:rPr>
        <mc:AlternateContent>
          <mc:Choice Requires="wps">
            <w:drawing>
              <wp:anchor distT="0" distB="0" distL="114300" distR="114300" simplePos="0" relativeHeight="251711598" behindDoc="0" locked="0" layoutInCell="1" allowOverlap="1" wp14:anchorId="4E0D509E" wp14:editId="2E37F31B">
                <wp:simplePos x="0" y="0"/>
                <wp:positionH relativeFrom="margin">
                  <wp:posOffset>-169138</wp:posOffset>
                </wp:positionH>
                <wp:positionV relativeFrom="paragraph">
                  <wp:posOffset>306440</wp:posOffset>
                </wp:positionV>
                <wp:extent cx="570839" cy="221993"/>
                <wp:effectExtent l="0" t="0" r="20320" b="26035"/>
                <wp:wrapNone/>
                <wp:docPr id="24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a:extLst/>
                      </wps:spPr>
                      <wps:txbx>
                        <w:txbxContent>
                          <w:p w14:paraId="50141CCD" w14:textId="4CD81ED1" w:rsidR="00302DC0" w:rsidRPr="004D7A15" w:rsidRDefault="00302DC0" w:rsidP="00F670F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left:0;text-align:left;margin-left:-13.3pt;margin-top:24.15pt;width:44.95pt;height:17.5pt;z-index:2517115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fzNgIAAGc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">
                <v:textbox>
                  <w:txbxContent>
                    <w:p w14:paraId="50141CCD" w14:textId="4CD81ED1" w:rsidR="00302DC0" w:rsidRPr="004D7A15" w:rsidRDefault="00302DC0" w:rsidP="00F670F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00651833" w:rsidRPr="008C0088">
        <w:t>D</w:t>
      </w:r>
      <w:r w:rsidR="00651833">
        <w:t>2</w:t>
      </w:r>
      <w:r w:rsidR="001C6D17">
        <w:t>2</w:t>
      </w:r>
      <w:r w:rsidR="00651833" w:rsidRPr="008C0088">
        <w:t xml:space="preserve">. </w:t>
      </w:r>
      <w:r w:rsidR="00651833" w:rsidRPr="008C0088">
        <w:tab/>
      </w:r>
      <w:r w:rsidR="00651833">
        <w:t>Are you sexually active?</w:t>
      </w:r>
      <w:r w:rsidR="00651833" w:rsidRPr="008C0088">
        <w:tab/>
      </w:r>
    </w:p>
    <w:p w14:paraId="13157D59" w14:textId="323C2CDE" w:rsidR="00651833" w:rsidRPr="008C0088" w:rsidRDefault="00651833" w:rsidP="00651833">
      <w:pPr>
        <w:pStyle w:val="RESPONSE0"/>
      </w:pPr>
      <w:r w:rsidRPr="008C0088">
        <w:t>YES</w:t>
      </w:r>
      <w:r w:rsidRPr="008C0088">
        <w:tab/>
        <w:t>1</w:t>
      </w:r>
      <w:r w:rsidRPr="00183517">
        <w:rPr>
          <w:rFonts w:ascii="Times New Roman" w:hAnsi="Times New Roman" w:cs="Times New Roman"/>
          <w:sz w:val="24"/>
          <w:szCs w:val="24"/>
        </w:rPr>
        <w:t xml:space="preserve"> </w:t>
      </w:r>
      <w:r w:rsidRPr="00183517">
        <w:tab/>
      </w:r>
    </w:p>
    <w:p w14:paraId="3A767B33" w14:textId="567E8B2A" w:rsidR="00651833" w:rsidRPr="008C0088" w:rsidRDefault="00651833" w:rsidP="00651833">
      <w:pPr>
        <w:pStyle w:val="RESPONSE0"/>
      </w:pPr>
      <w:r w:rsidRPr="008C0088">
        <w:t>NO</w:t>
      </w:r>
      <w:r w:rsidRPr="008C0088">
        <w:tab/>
        <w:t>0</w:t>
      </w:r>
      <w:r w:rsidR="00F97EC7">
        <w:tab/>
      </w:r>
      <w:r w:rsidR="00F97EC7" w:rsidRPr="00F97EC7">
        <w:t>GO TO E1</w:t>
      </w:r>
    </w:p>
    <w:p w14:paraId="6E613262" w14:textId="3B583BE9" w:rsidR="00651833" w:rsidRPr="008C0088" w:rsidRDefault="00651833" w:rsidP="00651833">
      <w:pPr>
        <w:pStyle w:val="RESPONSE0"/>
      </w:pPr>
      <w:r w:rsidRPr="008C0088">
        <w:t>DK</w:t>
      </w:r>
      <w:r w:rsidRPr="008C0088">
        <w:tab/>
        <w:t xml:space="preserve">d </w:t>
      </w:r>
      <w:r w:rsidR="00F97EC7">
        <w:tab/>
      </w:r>
      <w:r w:rsidR="00F97EC7" w:rsidRPr="00F97EC7">
        <w:t>GO TO E1</w:t>
      </w:r>
    </w:p>
    <w:p w14:paraId="21D6D828" w14:textId="42FF385B" w:rsidR="00651833" w:rsidRDefault="00651833" w:rsidP="00651833">
      <w:pPr>
        <w:pStyle w:val="RESPONSE0"/>
      </w:pPr>
      <w:r w:rsidRPr="008C0088">
        <w:t>REF</w:t>
      </w:r>
      <w:r w:rsidRPr="008C0088">
        <w:tab/>
        <w:t xml:space="preserve">r </w:t>
      </w:r>
      <w:r w:rsidR="00F97EC7">
        <w:tab/>
      </w:r>
      <w:r w:rsidR="00F97EC7" w:rsidRPr="00F97EC7">
        <w:t>GO TO E1</w:t>
      </w:r>
    </w:p>
    <w:p w14:paraId="0AE887E6" w14:textId="77777777" w:rsidR="00F97EC7" w:rsidRDefault="00F97EC7" w:rsidP="00651833">
      <w:pPr>
        <w:pStyle w:val="RESPONSE0"/>
      </w:pPr>
    </w:p>
    <w:p w14:paraId="41E97F2E" w14:textId="77777777" w:rsidR="00651833" w:rsidRDefault="00651833" w:rsidP="00651833">
      <w:pPr>
        <w:pStyle w:val="RESPONSE0"/>
      </w:pPr>
    </w:p>
    <w:tbl>
      <w:tblPr>
        <w:tblStyle w:val="TableGrid"/>
        <w:tblW w:w="0" w:type="auto"/>
        <w:tblLook w:val="04A0" w:firstRow="1" w:lastRow="0" w:firstColumn="1" w:lastColumn="0" w:noHBand="0" w:noVBand="1"/>
      </w:tblPr>
      <w:tblGrid>
        <w:gridCol w:w="9350"/>
      </w:tblGrid>
      <w:tr w:rsidR="00651833" w:rsidRPr="008C0088" w14:paraId="4BACDEBB" w14:textId="77777777" w:rsidTr="00BD3625">
        <w:tc>
          <w:tcPr>
            <w:tcW w:w="9350" w:type="dxa"/>
            <w:shd w:val="clear" w:color="auto" w:fill="E6E6E6"/>
          </w:tcPr>
          <w:p w14:paraId="0E009A75" w14:textId="77777777" w:rsidR="00651833" w:rsidRPr="008C0088" w:rsidRDefault="00651833" w:rsidP="00BD3625">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483245CF" w14:textId="2E0D69ED" w:rsidR="00651833" w:rsidRPr="008C0088" w:rsidRDefault="00567680" w:rsidP="00567680">
            <w:pPr>
              <w:tabs>
                <w:tab w:val="clear" w:pos="432"/>
              </w:tabs>
              <w:spacing w:line="240" w:lineRule="auto"/>
              <w:ind w:firstLine="0"/>
              <w:jc w:val="left"/>
            </w:pPr>
            <w:r w:rsidRPr="000F12BB">
              <w:rPr>
                <w:rFonts w:ascii="Arial" w:hAnsi="Arial" w:cs="Arial"/>
                <w:color w:val="000000"/>
                <w:sz w:val="20"/>
                <w:szCs w:val="20"/>
              </w:rPr>
              <w:t>D2</w:t>
            </w:r>
            <w:r>
              <w:rPr>
                <w:rFonts w:ascii="Arial" w:hAnsi="Arial" w:cs="Arial"/>
                <w:color w:val="000000"/>
                <w:sz w:val="20"/>
                <w:szCs w:val="20"/>
              </w:rPr>
              <w:t>2</w:t>
            </w:r>
            <w:r w:rsidR="00651833" w:rsidRPr="000F12BB">
              <w:rPr>
                <w:rFonts w:ascii="Arial" w:hAnsi="Arial" w:cs="Arial"/>
                <w:color w:val="000000"/>
                <w:sz w:val="20"/>
                <w:szCs w:val="20"/>
              </w:rPr>
              <w:t>=1</w:t>
            </w:r>
          </w:p>
        </w:tc>
      </w:tr>
    </w:tbl>
    <w:p w14:paraId="6E6B0B3D" w14:textId="15DABB43" w:rsidR="00183517" w:rsidRPr="008C0088" w:rsidRDefault="00F670FD" w:rsidP="00183517">
      <w:pPr>
        <w:pStyle w:val="QUESTIONTEXT"/>
      </w:pPr>
      <w:r w:rsidRPr="008C0088">
        <w:rPr>
          <w:noProof/>
        </w:rPr>
        <mc:AlternateContent>
          <mc:Choice Requires="wps">
            <w:drawing>
              <wp:anchor distT="0" distB="0" distL="114300" distR="114300" simplePos="0" relativeHeight="251713646" behindDoc="0" locked="0" layoutInCell="1" allowOverlap="1" wp14:anchorId="409B7352" wp14:editId="1D0F8EA1">
                <wp:simplePos x="0" y="0"/>
                <wp:positionH relativeFrom="margin">
                  <wp:posOffset>-163852</wp:posOffset>
                </wp:positionH>
                <wp:positionV relativeFrom="paragraph">
                  <wp:posOffset>306441</wp:posOffset>
                </wp:positionV>
                <wp:extent cx="570839" cy="221993"/>
                <wp:effectExtent l="0" t="0" r="20320" b="26035"/>
                <wp:wrapNone/>
                <wp:docPr id="2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a:extLst/>
                      </wps:spPr>
                      <wps:txbx>
                        <w:txbxContent>
                          <w:p w14:paraId="337623F5" w14:textId="1A231DE8" w:rsidR="00302DC0" w:rsidRPr="004D7A15" w:rsidRDefault="00302DC0" w:rsidP="00F670F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12.9pt;margin-top:24.15pt;width:44.95pt;height:17.5pt;z-index:2517136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BhNwIAAGc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">
                <v:textbox>
                  <w:txbxContent>
                    <w:p w14:paraId="337623F5" w14:textId="1A231DE8" w:rsidR="00302DC0" w:rsidRPr="004D7A15" w:rsidRDefault="00302DC0" w:rsidP="00F670F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00183517" w:rsidRPr="008C0088">
        <w:t>D</w:t>
      </w:r>
      <w:r w:rsidR="00183517">
        <w:t>2</w:t>
      </w:r>
      <w:r w:rsidR="001C6D17">
        <w:t>3</w:t>
      </w:r>
      <w:r w:rsidR="00183517" w:rsidRPr="008C0088">
        <w:t xml:space="preserve">. </w:t>
      </w:r>
      <w:r w:rsidR="00183517" w:rsidRPr="008C0088">
        <w:tab/>
      </w:r>
      <w:r w:rsidR="00183517" w:rsidRPr="00183517">
        <w:t xml:space="preserve">Are you currently </w:t>
      </w:r>
      <w:r w:rsidR="00183517">
        <w:t>trying to get pregnant?</w:t>
      </w:r>
      <w:r w:rsidR="00183517" w:rsidRPr="008C0088">
        <w:tab/>
      </w:r>
    </w:p>
    <w:p w14:paraId="1B9B1893" w14:textId="0B2B43F5" w:rsidR="00183517" w:rsidRPr="008C0088" w:rsidRDefault="00183517" w:rsidP="00183517">
      <w:pPr>
        <w:pStyle w:val="RESPONSE0"/>
      </w:pPr>
      <w:r w:rsidRPr="008C0088">
        <w:t>YES</w:t>
      </w:r>
      <w:r w:rsidRPr="008C0088">
        <w:tab/>
        <w:t>1</w:t>
      </w:r>
      <w:r w:rsidRPr="00183517">
        <w:rPr>
          <w:rFonts w:ascii="Times New Roman" w:hAnsi="Times New Roman" w:cs="Times New Roman"/>
          <w:sz w:val="24"/>
          <w:szCs w:val="24"/>
        </w:rPr>
        <w:t xml:space="preserve"> </w:t>
      </w:r>
      <w:r w:rsidRPr="00183517">
        <w:tab/>
      </w:r>
      <w:r w:rsidR="001C6D17" w:rsidRPr="00F97EC7">
        <w:t>GO TO E1</w:t>
      </w:r>
    </w:p>
    <w:p w14:paraId="280A8B28" w14:textId="20A6D91F" w:rsidR="00183517" w:rsidRPr="008C0088" w:rsidRDefault="00183517" w:rsidP="00183517">
      <w:pPr>
        <w:pStyle w:val="RESPONSE0"/>
      </w:pPr>
      <w:r w:rsidRPr="008C0088">
        <w:t>NO</w:t>
      </w:r>
      <w:r w:rsidRPr="008C0088">
        <w:tab/>
        <w:t xml:space="preserve">0 </w:t>
      </w:r>
      <w:r w:rsidR="001C6D17">
        <w:t xml:space="preserve">      </w:t>
      </w:r>
    </w:p>
    <w:p w14:paraId="37894982" w14:textId="77777777" w:rsidR="00183517" w:rsidRPr="008C0088" w:rsidRDefault="00183517" w:rsidP="00183517">
      <w:pPr>
        <w:pStyle w:val="RESPONSE0"/>
      </w:pPr>
      <w:r w:rsidRPr="008C0088">
        <w:t>DK</w:t>
      </w:r>
      <w:r w:rsidRPr="008C0088">
        <w:tab/>
        <w:t xml:space="preserve">d </w:t>
      </w:r>
    </w:p>
    <w:p w14:paraId="28D5E11C" w14:textId="77777777" w:rsidR="00183517" w:rsidRPr="008C0088" w:rsidRDefault="00183517" w:rsidP="00183517">
      <w:pPr>
        <w:pStyle w:val="RESPONSE0"/>
      </w:pPr>
      <w:r w:rsidRPr="008C0088">
        <w:t>REF</w:t>
      </w:r>
      <w:r w:rsidRPr="008C0088">
        <w:tab/>
        <w:t xml:space="preserve">r </w:t>
      </w:r>
    </w:p>
    <w:p w14:paraId="6D2A3589" w14:textId="77777777" w:rsidR="002F7C35" w:rsidRDefault="002F7C35">
      <w:pPr>
        <w:tabs>
          <w:tab w:val="clear" w:pos="432"/>
        </w:tabs>
        <w:spacing w:line="240" w:lineRule="auto"/>
        <w:ind w:firstLine="0"/>
        <w:jc w:val="left"/>
        <w:rPr>
          <w:b/>
          <w:lang w:val="es-US"/>
        </w:rPr>
      </w:pPr>
    </w:p>
    <w:p w14:paraId="0754B951" w14:textId="77777777" w:rsidR="002F7C35" w:rsidRDefault="002F7C35">
      <w:pPr>
        <w:tabs>
          <w:tab w:val="clear" w:pos="432"/>
        </w:tabs>
        <w:spacing w:line="240" w:lineRule="auto"/>
        <w:ind w:firstLine="0"/>
        <w:jc w:val="left"/>
        <w:rPr>
          <w:b/>
          <w:lang w:val="es-US"/>
        </w:rPr>
      </w:pPr>
    </w:p>
    <w:p w14:paraId="16FC2171" w14:textId="77777777" w:rsidR="001C6D17" w:rsidRDefault="00C65BFD">
      <w:pPr>
        <w:tabs>
          <w:tab w:val="clear" w:pos="432"/>
        </w:tabs>
        <w:spacing w:line="240" w:lineRule="auto"/>
        <w:ind w:firstLine="0"/>
        <w:jc w:val="left"/>
        <w:rPr>
          <w:b/>
          <w:lang w:val="es-US"/>
        </w:rPr>
      </w:pPr>
      <w:r w:rsidRPr="008C0088">
        <w:rPr>
          <w:b/>
          <w:lang w:val="es-US"/>
        </w:rPr>
        <w:br w:type="page"/>
      </w:r>
    </w:p>
    <w:tbl>
      <w:tblPr>
        <w:tblStyle w:val="TableGrid"/>
        <w:tblW w:w="0" w:type="auto"/>
        <w:tblLook w:val="04A0" w:firstRow="1" w:lastRow="0" w:firstColumn="1" w:lastColumn="0" w:noHBand="0" w:noVBand="1"/>
      </w:tblPr>
      <w:tblGrid>
        <w:gridCol w:w="9350"/>
      </w:tblGrid>
      <w:tr w:rsidR="001C6D17" w:rsidRPr="008C0088" w14:paraId="20C3685D" w14:textId="77777777" w:rsidTr="001C6D17">
        <w:tc>
          <w:tcPr>
            <w:tcW w:w="9350" w:type="dxa"/>
            <w:shd w:val="clear" w:color="auto" w:fill="E6E6E6"/>
          </w:tcPr>
          <w:p w14:paraId="420C0A04" w14:textId="77777777" w:rsidR="001C6D17" w:rsidRPr="008C0088" w:rsidRDefault="001C6D17" w:rsidP="001C6D17">
            <w:pPr>
              <w:spacing w:before="60" w:after="60" w:line="240" w:lineRule="auto"/>
              <w:ind w:firstLine="0"/>
              <w:jc w:val="left"/>
              <w:rPr>
                <w:rFonts w:ascii="Arial" w:hAnsi="Arial" w:cs="Arial"/>
                <w:color w:val="000000"/>
                <w:sz w:val="20"/>
                <w:szCs w:val="20"/>
              </w:rPr>
            </w:pPr>
            <w:r w:rsidRPr="008C0088">
              <w:rPr>
                <w:rFonts w:ascii="Arial" w:hAnsi="Arial" w:cs="Arial"/>
                <w:color w:val="000000"/>
                <w:sz w:val="20"/>
                <w:szCs w:val="20"/>
              </w:rPr>
              <w:t>CATI/CAWI</w:t>
            </w:r>
          </w:p>
          <w:p w14:paraId="62E90721" w14:textId="0C66E7DA" w:rsidR="001C6D17" w:rsidRPr="008C0088" w:rsidRDefault="00D97FE6" w:rsidP="001C6D17">
            <w:pPr>
              <w:tabs>
                <w:tab w:val="clear" w:pos="432"/>
              </w:tabs>
              <w:spacing w:line="240" w:lineRule="auto"/>
              <w:ind w:firstLine="0"/>
              <w:jc w:val="left"/>
            </w:pPr>
            <w:r>
              <w:rPr>
                <w:rFonts w:ascii="Arial" w:hAnsi="Arial" w:cs="Arial"/>
                <w:color w:val="000000"/>
                <w:sz w:val="20"/>
                <w:szCs w:val="20"/>
              </w:rPr>
              <w:t>D23</w:t>
            </w:r>
            <w:r w:rsidR="001C6D17">
              <w:rPr>
                <w:rFonts w:ascii="Arial" w:hAnsi="Arial" w:cs="Arial"/>
                <w:color w:val="000000"/>
                <w:sz w:val="20"/>
                <w:szCs w:val="20"/>
              </w:rPr>
              <w:t>=0</w:t>
            </w:r>
          </w:p>
        </w:tc>
      </w:tr>
    </w:tbl>
    <w:p w14:paraId="0387766E" w14:textId="6BFEE06A" w:rsidR="001C6D17" w:rsidRPr="008C0088" w:rsidRDefault="00A4652D" w:rsidP="001C6D17">
      <w:pPr>
        <w:pStyle w:val="QUESTIONTEXT"/>
      </w:pPr>
      <w:r w:rsidRPr="008C0088">
        <w:rPr>
          <w:noProof/>
        </w:rPr>
        <mc:AlternateContent>
          <mc:Choice Requires="wps">
            <w:drawing>
              <wp:anchor distT="0" distB="0" distL="114300" distR="114300" simplePos="0" relativeHeight="251715694" behindDoc="0" locked="0" layoutInCell="1" allowOverlap="1" wp14:anchorId="3BF2ADB5" wp14:editId="06EBB4B6">
                <wp:simplePos x="0" y="0"/>
                <wp:positionH relativeFrom="margin">
                  <wp:posOffset>-206136</wp:posOffset>
                </wp:positionH>
                <wp:positionV relativeFrom="paragraph">
                  <wp:posOffset>306440</wp:posOffset>
                </wp:positionV>
                <wp:extent cx="570839" cy="221993"/>
                <wp:effectExtent l="0" t="0" r="20320" b="26035"/>
                <wp:wrapNone/>
                <wp:docPr id="2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39" cy="221993"/>
                        </a:xfrm>
                        <a:prstGeom prst="rect">
                          <a:avLst/>
                        </a:prstGeom>
                        <a:solidFill>
                          <a:srgbClr val="FFFFFF"/>
                        </a:solidFill>
                        <a:ln w="9525">
                          <a:solidFill>
                            <a:srgbClr val="000000"/>
                          </a:solidFill>
                          <a:miter lim="800000"/>
                          <a:headEnd/>
                          <a:tailEnd/>
                        </a:ln>
                        <a:extLst/>
                      </wps:spPr>
                      <wps:txbx>
                        <w:txbxContent>
                          <w:p w14:paraId="34CC4CFE" w14:textId="186044FB" w:rsidR="00302DC0" w:rsidRPr="004D7A15" w:rsidRDefault="00302DC0" w:rsidP="00A4652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16.25pt;margin-top:24.15pt;width:44.95pt;height:17.5pt;z-index:2517156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0QNgIAAGc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">
                <v:textbox>
                  <w:txbxContent>
                    <w:p w14:paraId="34CC4CFE" w14:textId="186044FB" w:rsidR="00302DC0" w:rsidRPr="004D7A15" w:rsidRDefault="00302DC0" w:rsidP="00A4652D">
                      <w:pPr>
                        <w:tabs>
                          <w:tab w:val="clear" w:pos="432"/>
                        </w:tabs>
                        <w:spacing w:line="240" w:lineRule="auto"/>
                        <w:ind w:firstLine="0"/>
                        <w:jc w:val="left"/>
                        <w:rPr>
                          <w:rFonts w:ascii="Arial" w:hAnsi="Arial" w:cs="Arial"/>
                          <w:iCs/>
                          <w:sz w:val="12"/>
                          <w:szCs w:val="12"/>
                        </w:rPr>
                      </w:pPr>
                      <w:r>
                        <w:rPr>
                          <w:rFonts w:ascii="Arial" w:hAnsi="Arial" w:cs="Arial"/>
                          <w:iCs/>
                          <w:sz w:val="12"/>
                          <w:szCs w:val="12"/>
                        </w:rPr>
                        <w:t>STREAMS</w:t>
                      </w:r>
                    </w:p>
                  </w:txbxContent>
                </v:textbox>
                <w10:wrap anchorx="margin"/>
              </v:shape>
            </w:pict>
          </mc:Fallback>
        </mc:AlternateContent>
      </w:r>
      <w:r w:rsidR="001C6D17" w:rsidRPr="008C0088">
        <w:t>D</w:t>
      </w:r>
      <w:r w:rsidR="001C6D17">
        <w:t>24</w:t>
      </w:r>
      <w:r w:rsidR="001C6D17" w:rsidRPr="008C0088">
        <w:t xml:space="preserve">. </w:t>
      </w:r>
      <w:r w:rsidR="001C6D17" w:rsidRPr="008C0088">
        <w:tab/>
      </w:r>
      <w:r w:rsidR="001C6D17" w:rsidRPr="00D1656F">
        <w:t>What kind of birth control are you using?</w:t>
      </w:r>
      <w:r w:rsidR="001C6D17" w:rsidRPr="008C0088">
        <w:tab/>
      </w:r>
    </w:p>
    <w:p w14:paraId="7ED707BD" w14:textId="0E018959" w:rsidR="001C6D17" w:rsidRPr="009B63E3" w:rsidRDefault="001C6D17" w:rsidP="001C6D17">
      <w:pPr>
        <w:tabs>
          <w:tab w:val="clear" w:pos="432"/>
          <w:tab w:val="left" w:pos="6210"/>
        </w:tabs>
        <w:spacing w:line="240" w:lineRule="auto"/>
        <w:ind w:firstLine="0"/>
        <w:jc w:val="left"/>
        <w:rPr>
          <w:rFonts w:ascii="Arial" w:hAnsi="Arial" w:cs="Arial"/>
          <w:color w:val="000000"/>
          <w:sz w:val="20"/>
          <w:szCs w:val="20"/>
        </w:rPr>
      </w:pPr>
      <w:r w:rsidRPr="009B63E3">
        <w:rPr>
          <w:rFonts w:ascii="Arial" w:hAnsi="Arial" w:cs="Arial"/>
          <w:color w:val="000000"/>
          <w:sz w:val="20"/>
          <w:szCs w:val="20"/>
        </w:rPr>
        <w:tab/>
      </w:r>
      <w:sdt>
        <w:sdtPr>
          <w:rPr>
            <w:rFonts w:ascii="Arial" w:hAnsi="Arial" w:cs="Arial"/>
            <w:color w:val="000000"/>
            <w:sz w:val="20"/>
            <w:szCs w:val="20"/>
          </w:rPr>
          <w:alias w:val="SELECT CODING TYPE"/>
          <w:tag w:val="CODING TYPE"/>
          <w:id w:val="-144433021"/>
          <w:placeholder>
            <w:docPart w:val="42A33568E6604822B746745CDCA074CC"/>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color w:val="000000"/>
              <w:sz w:val="20"/>
              <w:szCs w:val="20"/>
            </w:rPr>
            <w:t>CODE ALL THAT APPLY</w:t>
          </w:r>
        </w:sdtContent>
      </w:sdt>
    </w:p>
    <w:p w14:paraId="1A50DD31" w14:textId="29C41790" w:rsidR="001C6D17" w:rsidRPr="005434B3" w:rsidRDefault="001C6D17" w:rsidP="001C6D17">
      <w:pPr>
        <w:pStyle w:val="RESPONSE0"/>
      </w:pPr>
      <w:r w:rsidRPr="005434B3">
        <w:rPr>
          <w:iCs/>
        </w:rPr>
        <w:t>IUD: FOR EXAMPLE, PARAGARD, MIRENA, KYLEENA, LILETTA, AND SKYLA</w:t>
      </w:r>
      <w:r>
        <w:tab/>
      </w:r>
      <w:r w:rsidRPr="005434B3">
        <w:t>1</w:t>
      </w:r>
    </w:p>
    <w:p w14:paraId="2B425A46" w14:textId="77777777" w:rsidR="001C6D17" w:rsidRPr="005434B3" w:rsidRDefault="001C6D17" w:rsidP="001C6D17">
      <w:pPr>
        <w:pStyle w:val="RESPONSE0"/>
      </w:pPr>
      <w:r w:rsidRPr="005434B3">
        <w:t>IMPLANT: FOR EXAMPLE, NEXPLANON OR IMPLANON</w:t>
      </w:r>
      <w:r w:rsidRPr="005434B3">
        <w:tab/>
        <w:t>2</w:t>
      </w:r>
    </w:p>
    <w:p w14:paraId="2B8DEF1F" w14:textId="77777777" w:rsidR="001C6D17" w:rsidRPr="005434B3" w:rsidRDefault="001C6D17" w:rsidP="001C6D17">
      <w:pPr>
        <w:pStyle w:val="RESPONSE0"/>
      </w:pPr>
      <w:r w:rsidRPr="005434B3">
        <w:rPr>
          <w:iCs/>
        </w:rPr>
        <w:t>THE SHOT: FOR EXAMPLE, DEPO-PROVERA</w:t>
      </w:r>
      <w:r w:rsidRPr="005434B3">
        <w:tab/>
        <w:t>3</w:t>
      </w:r>
    </w:p>
    <w:p w14:paraId="7F1B3ADF" w14:textId="77777777" w:rsidR="001C6D17" w:rsidRPr="005434B3" w:rsidRDefault="001C6D17" w:rsidP="001C6D17">
      <w:pPr>
        <w:pStyle w:val="RESPONSE0"/>
      </w:pPr>
      <w:r w:rsidRPr="005434B3">
        <w:rPr>
          <w:iCs/>
        </w:rPr>
        <w:t>VAGINAL RING: NUVARING</w:t>
      </w:r>
      <w:r w:rsidRPr="005434B3">
        <w:tab/>
        <w:t>4</w:t>
      </w:r>
    </w:p>
    <w:p w14:paraId="52AE6935" w14:textId="77777777" w:rsidR="001C6D17" w:rsidRPr="005434B3" w:rsidRDefault="001C6D17" w:rsidP="001C6D17">
      <w:pPr>
        <w:pStyle w:val="RESPONSE0"/>
      </w:pPr>
      <w:r w:rsidRPr="005434B3">
        <w:t>THE PATCH</w:t>
      </w:r>
      <w:r w:rsidRPr="005434B3">
        <w:tab/>
        <w:t xml:space="preserve">5 </w:t>
      </w:r>
    </w:p>
    <w:p w14:paraId="0806FB30" w14:textId="77777777" w:rsidR="001C6D17" w:rsidRPr="005434B3" w:rsidRDefault="001C6D17" w:rsidP="001C6D17">
      <w:pPr>
        <w:pStyle w:val="RESPONSE0"/>
      </w:pPr>
      <w:r w:rsidRPr="005434B3">
        <w:t>BIRTH CONTROL PILLS</w:t>
      </w:r>
      <w:r w:rsidRPr="005434B3">
        <w:tab/>
      </w:r>
      <w:r>
        <w:t>6</w:t>
      </w:r>
    </w:p>
    <w:p w14:paraId="0EDF0741" w14:textId="77777777" w:rsidR="001C6D17" w:rsidRPr="005434B3" w:rsidRDefault="001C6D17" w:rsidP="001C6D17">
      <w:pPr>
        <w:pStyle w:val="RESPONSE0"/>
      </w:pPr>
      <w:r>
        <w:t>CONDOM</w:t>
      </w:r>
      <w:r>
        <w:tab/>
        <w:t>7</w:t>
      </w:r>
    </w:p>
    <w:p w14:paraId="1D25FF8A" w14:textId="77777777" w:rsidR="001C6D17" w:rsidRDefault="001C6D17" w:rsidP="001C6D17">
      <w:pPr>
        <w:pStyle w:val="RESPONSE0"/>
      </w:pPr>
      <w:r w:rsidRPr="005434B3">
        <w:rPr>
          <w:iCs/>
        </w:rPr>
        <w:t>WITHDRAWAL</w:t>
      </w:r>
      <w:r w:rsidRPr="005434B3">
        <w:tab/>
      </w:r>
      <w:r>
        <w:t>8</w:t>
      </w:r>
      <w:r w:rsidRPr="00F97EC7">
        <w:rPr>
          <w:rFonts w:ascii="Times New Roman" w:hAnsi="Times New Roman" w:cs="Times New Roman"/>
          <w:sz w:val="24"/>
          <w:szCs w:val="24"/>
        </w:rPr>
        <w:t xml:space="preserve"> </w:t>
      </w:r>
      <w:r w:rsidRPr="00F97EC7">
        <w:tab/>
      </w:r>
    </w:p>
    <w:p w14:paraId="55C90A14" w14:textId="77777777" w:rsidR="001C6D17" w:rsidRPr="005434B3" w:rsidRDefault="001C6D17" w:rsidP="001C6D17">
      <w:pPr>
        <w:pStyle w:val="RESPONSE0"/>
      </w:pPr>
      <w:r w:rsidRPr="005434B3">
        <w:rPr>
          <w:iCs/>
        </w:rPr>
        <w:t>BREASTFEEDING</w:t>
      </w:r>
      <w:r w:rsidRPr="005434B3">
        <w:tab/>
      </w:r>
      <w:r>
        <w:t>9</w:t>
      </w:r>
      <w:r w:rsidRPr="00F97EC7">
        <w:rPr>
          <w:rFonts w:ascii="Times New Roman" w:hAnsi="Times New Roman" w:cs="Times New Roman"/>
          <w:sz w:val="24"/>
          <w:szCs w:val="24"/>
        </w:rPr>
        <w:t xml:space="preserve"> </w:t>
      </w:r>
      <w:r w:rsidRPr="00F97EC7">
        <w:tab/>
      </w:r>
    </w:p>
    <w:p w14:paraId="1C947CE8" w14:textId="77777777" w:rsidR="001C6D17" w:rsidRPr="005434B3" w:rsidRDefault="001C6D17" w:rsidP="001C6D17">
      <w:pPr>
        <w:pStyle w:val="RESPONSE0"/>
      </w:pPr>
      <w:r w:rsidRPr="005434B3">
        <w:rPr>
          <w:iCs/>
        </w:rPr>
        <w:t>FERTILITY AWARENESS/NATURAL FAMILY PLANNING/RHYTHM METHOD/CALENDAR METHOD, ETC</w:t>
      </w:r>
      <w:r w:rsidRPr="005434B3">
        <w:tab/>
        <w:t>1</w:t>
      </w:r>
      <w:r>
        <w:t>0</w:t>
      </w:r>
      <w:r w:rsidRPr="00F97EC7">
        <w:rPr>
          <w:rFonts w:ascii="Times New Roman" w:hAnsi="Times New Roman" w:cs="Times New Roman"/>
          <w:sz w:val="24"/>
          <w:szCs w:val="24"/>
        </w:rPr>
        <w:t xml:space="preserve"> </w:t>
      </w:r>
      <w:r w:rsidRPr="00F97EC7">
        <w:tab/>
      </w:r>
    </w:p>
    <w:p w14:paraId="07888961" w14:textId="77777777" w:rsidR="001C6D17" w:rsidRPr="005434B3" w:rsidRDefault="001C6D17" w:rsidP="001C6D17">
      <w:pPr>
        <w:pStyle w:val="RESPONSE0"/>
      </w:pPr>
      <w:r w:rsidRPr="005434B3">
        <w:rPr>
          <w:iCs/>
        </w:rPr>
        <w:t>SPONGE</w:t>
      </w:r>
      <w:r>
        <w:tab/>
        <w:t>11</w:t>
      </w:r>
    </w:p>
    <w:p w14:paraId="1C0B1174" w14:textId="77777777" w:rsidR="001C6D17" w:rsidRPr="005434B3" w:rsidRDefault="001C6D17" w:rsidP="001C6D17">
      <w:pPr>
        <w:pStyle w:val="RESPONSE0"/>
      </w:pPr>
      <w:r w:rsidRPr="005434B3">
        <w:rPr>
          <w:iCs/>
        </w:rPr>
        <w:t>DIAPHRAGM</w:t>
      </w:r>
      <w:r>
        <w:tab/>
        <w:t>12</w:t>
      </w:r>
    </w:p>
    <w:p w14:paraId="6FA93FFE" w14:textId="77777777" w:rsidR="001C6D17" w:rsidRPr="005434B3" w:rsidRDefault="001C6D17" w:rsidP="001C6D17">
      <w:pPr>
        <w:pStyle w:val="RESPONSE0"/>
      </w:pPr>
      <w:r w:rsidRPr="005434B3">
        <w:rPr>
          <w:iCs/>
        </w:rPr>
        <w:t>TUBES TIED</w:t>
      </w:r>
      <w:r>
        <w:tab/>
        <w:t>13</w:t>
      </w:r>
    </w:p>
    <w:p w14:paraId="4B08DD99" w14:textId="77777777" w:rsidR="001C6D17" w:rsidRPr="005434B3" w:rsidRDefault="001C6D17" w:rsidP="001C6D17">
      <w:pPr>
        <w:pStyle w:val="RESPONSE0"/>
      </w:pPr>
      <w:r w:rsidRPr="005434B3">
        <w:rPr>
          <w:iCs/>
        </w:rPr>
        <w:t>VASECTOMY</w:t>
      </w:r>
      <w:r>
        <w:tab/>
        <w:t>14</w:t>
      </w:r>
    </w:p>
    <w:p w14:paraId="2E2A06D5" w14:textId="77777777" w:rsidR="001C6D17" w:rsidRPr="005434B3" w:rsidRDefault="001C6D17" w:rsidP="001C6D17">
      <w:pPr>
        <w:pStyle w:val="RESPONSE0"/>
      </w:pPr>
      <w:r w:rsidRPr="005434B3">
        <w:rPr>
          <w:iCs/>
        </w:rPr>
        <w:t>CERVICAL CAP</w:t>
      </w:r>
      <w:r w:rsidRPr="005434B3">
        <w:tab/>
        <w:t>15</w:t>
      </w:r>
    </w:p>
    <w:p w14:paraId="1D54E176" w14:textId="77777777" w:rsidR="001C6D17" w:rsidRPr="005434B3" w:rsidRDefault="001C6D17" w:rsidP="001C6D17">
      <w:pPr>
        <w:pStyle w:val="RESPONSE0"/>
      </w:pPr>
      <w:r w:rsidRPr="005434B3">
        <w:rPr>
          <w:iCs/>
        </w:rPr>
        <w:t>SPERMICIDE</w:t>
      </w:r>
      <w:r>
        <w:tab/>
        <w:t>16</w:t>
      </w:r>
    </w:p>
    <w:p w14:paraId="5C5A3BAA" w14:textId="77777777" w:rsidR="001C6D17" w:rsidRPr="005434B3" w:rsidRDefault="001C6D17" w:rsidP="001C6D17">
      <w:pPr>
        <w:pStyle w:val="RESPONSE0"/>
      </w:pPr>
      <w:r w:rsidRPr="005434B3">
        <w:rPr>
          <w:iCs/>
        </w:rPr>
        <w:t>NO BIRTH CONTROL</w:t>
      </w:r>
      <w:r>
        <w:tab/>
        <w:t>17</w:t>
      </w:r>
      <w:r w:rsidRPr="00F97EC7">
        <w:rPr>
          <w:rFonts w:ascii="Times New Roman" w:hAnsi="Times New Roman" w:cs="Times New Roman"/>
          <w:sz w:val="24"/>
          <w:szCs w:val="24"/>
        </w:rPr>
        <w:t xml:space="preserve"> </w:t>
      </w:r>
      <w:r w:rsidRPr="00F97EC7">
        <w:tab/>
      </w:r>
    </w:p>
    <w:p w14:paraId="0CAFD3C2" w14:textId="77777777" w:rsidR="001C6D17" w:rsidRPr="009B63E3" w:rsidRDefault="001C6D17" w:rsidP="001C6D17">
      <w:pPr>
        <w:pStyle w:val="RESPONSE0"/>
      </w:pPr>
      <w:r w:rsidRPr="009B63E3">
        <w:t>OTHER (SPECIFY)</w:t>
      </w:r>
      <w:r w:rsidRPr="009B63E3">
        <w:tab/>
        <w:t>99</w:t>
      </w:r>
    </w:p>
    <w:p w14:paraId="505B7BA3" w14:textId="77777777" w:rsidR="001C6D17" w:rsidRPr="009B63E3" w:rsidRDefault="001C6D17" w:rsidP="001C6D17">
      <w:pPr>
        <w:tabs>
          <w:tab w:val="clear" w:pos="432"/>
          <w:tab w:val="left" w:leader="underscore" w:pos="6480"/>
          <w:tab w:val="left" w:pos="8190"/>
        </w:tabs>
        <w:spacing w:before="120" w:line="240" w:lineRule="auto"/>
        <w:ind w:left="720" w:right="-270" w:firstLine="0"/>
        <w:jc w:val="left"/>
        <w:rPr>
          <w:rFonts w:ascii="Arial" w:hAnsi="Arial" w:cs="Arial"/>
          <w:sz w:val="20"/>
          <w:szCs w:val="20"/>
        </w:rPr>
      </w:pPr>
      <w:r w:rsidRPr="009B63E3">
        <w:rPr>
          <w:rFonts w:ascii="Arial" w:hAnsi="Arial" w:cs="Arial"/>
          <w:sz w:val="20"/>
          <w:szCs w:val="20"/>
        </w:rPr>
        <w:tab/>
        <w:t xml:space="preserve"> (STRING 50)</w:t>
      </w:r>
    </w:p>
    <w:p w14:paraId="60A304F7" w14:textId="77777777" w:rsidR="001C6D17" w:rsidRPr="009B63E3" w:rsidRDefault="001C6D17" w:rsidP="001C6D17">
      <w:pPr>
        <w:pStyle w:val="RESPONSE0"/>
      </w:pPr>
      <w:r w:rsidRPr="009B63E3">
        <w:t>DON’T KNOW</w:t>
      </w:r>
      <w:r w:rsidRPr="009B63E3">
        <w:tab/>
        <w:t>d</w:t>
      </w:r>
      <w:r w:rsidRPr="005F34D4">
        <w:rPr>
          <w:rFonts w:ascii="Times New Roman" w:hAnsi="Times New Roman" w:cs="Times New Roman"/>
          <w:sz w:val="24"/>
          <w:szCs w:val="24"/>
        </w:rPr>
        <w:t xml:space="preserve"> </w:t>
      </w:r>
      <w:r w:rsidRPr="005F34D4">
        <w:tab/>
      </w:r>
    </w:p>
    <w:p w14:paraId="69024F05" w14:textId="77777777" w:rsidR="001C6D17" w:rsidRDefault="001C6D17" w:rsidP="001C6D17">
      <w:pPr>
        <w:pStyle w:val="RESPONSE0"/>
        <w:spacing w:after="240"/>
      </w:pPr>
      <w:r w:rsidRPr="009B63E3">
        <w:t>REFUSED</w:t>
      </w:r>
      <w:r w:rsidRPr="009B63E3">
        <w:tab/>
        <w:t>r</w:t>
      </w:r>
      <w:r w:rsidRPr="005F34D4">
        <w:rPr>
          <w:rFonts w:ascii="Times New Roman" w:hAnsi="Times New Roman" w:cs="Times New Roman"/>
          <w:sz w:val="24"/>
          <w:szCs w:val="24"/>
        </w:rPr>
        <w:t xml:space="preserve"> </w:t>
      </w:r>
      <w:r w:rsidRPr="005F34D4">
        <w:tab/>
      </w:r>
    </w:p>
    <w:tbl>
      <w:tblPr>
        <w:tblStyle w:val="TableGrid"/>
        <w:tblW w:w="0" w:type="auto"/>
        <w:jc w:val="center"/>
        <w:tblLook w:val="04A0" w:firstRow="1" w:lastRow="0" w:firstColumn="1" w:lastColumn="0" w:noHBand="0" w:noVBand="1"/>
      </w:tblPr>
      <w:tblGrid>
        <w:gridCol w:w="6030"/>
      </w:tblGrid>
      <w:tr w:rsidR="001C6D17" w14:paraId="56263C8E" w14:textId="77777777" w:rsidTr="001C6D17">
        <w:trPr>
          <w:jc w:val="center"/>
        </w:trPr>
        <w:tc>
          <w:tcPr>
            <w:tcW w:w="6030" w:type="dxa"/>
          </w:tcPr>
          <w:p w14:paraId="0F73523A" w14:textId="669FADF3" w:rsidR="001C6D17" w:rsidRDefault="001C6D17" w:rsidP="001C6D17">
            <w:pPr>
              <w:pStyle w:val="RESPONSE0"/>
              <w:spacing w:after="240"/>
              <w:ind w:left="0"/>
            </w:pPr>
          </w:p>
        </w:tc>
      </w:tr>
    </w:tbl>
    <w:p w14:paraId="3A9DA38E" w14:textId="13EE0A5A" w:rsidR="00C65BFD" w:rsidRDefault="001C6D17">
      <w:pPr>
        <w:tabs>
          <w:tab w:val="clear" w:pos="432"/>
        </w:tabs>
        <w:spacing w:line="240" w:lineRule="auto"/>
        <w:ind w:firstLine="0"/>
        <w:jc w:val="left"/>
        <w:rPr>
          <w:b/>
          <w:lang w:val="es-US"/>
        </w:rPr>
      </w:pPr>
      <w:r>
        <w:br w:type="page"/>
      </w:r>
    </w:p>
    <w:p w14:paraId="332F4013" w14:textId="5FBE997C" w:rsidR="002F7C35" w:rsidRDefault="002F7C35">
      <w:pPr>
        <w:tabs>
          <w:tab w:val="clear" w:pos="432"/>
        </w:tabs>
        <w:spacing w:line="240" w:lineRule="auto"/>
        <w:ind w:firstLine="0"/>
        <w:jc w:val="left"/>
        <w:rPr>
          <w:b/>
          <w:lang w:val="es-US"/>
        </w:rPr>
      </w:pPr>
      <w:r w:rsidRPr="008C0088">
        <w:rPr>
          <w:rFonts w:ascii="Arial" w:hAnsi="Arial" w:cs="Arial"/>
          <w:b/>
          <w:noProof/>
          <w:sz w:val="20"/>
          <w:szCs w:val="20"/>
        </w:rPr>
        <mc:AlternateContent>
          <mc:Choice Requires="wps">
            <w:drawing>
              <wp:anchor distT="0" distB="0" distL="114300" distR="114300" simplePos="0" relativeHeight="251658345" behindDoc="0" locked="0" layoutInCell="1" allowOverlap="1" wp14:anchorId="6806F286" wp14:editId="76515355">
                <wp:simplePos x="0" y="0"/>
                <wp:positionH relativeFrom="margin">
                  <wp:align>center</wp:align>
                </wp:positionH>
                <wp:positionV relativeFrom="paragraph">
                  <wp:posOffset>16757</wp:posOffset>
                </wp:positionV>
                <wp:extent cx="5612765" cy="355600"/>
                <wp:effectExtent l="0" t="0" r="26035" b="25400"/>
                <wp:wrapNone/>
                <wp:docPr id="1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355600"/>
                        </a:xfrm>
                        <a:prstGeom prst="rect">
                          <a:avLst/>
                        </a:prstGeom>
                        <a:solidFill>
                          <a:srgbClr val="E8E8E8"/>
                        </a:solidFill>
                        <a:ln w="6350">
                          <a:solidFill>
                            <a:schemeClr val="tx1"/>
                          </a:solidFill>
                          <a:miter lim="800000"/>
                          <a:headEnd/>
                          <a:tailEnd/>
                        </a:ln>
                        <a:extLst/>
                      </wps:spPr>
                      <wps:txbx>
                        <w:txbxContent>
                          <w:p w14:paraId="1A8E0B4B" w14:textId="62EEEC6C" w:rsidR="00302DC0" w:rsidRPr="006D13E4" w:rsidRDefault="00302DC0" w:rsidP="002F7C35">
                            <w:pPr>
                              <w:shd w:val="clear" w:color="auto" w:fill="E8E8E8"/>
                              <w:tabs>
                                <w:tab w:val="clear" w:pos="432"/>
                              </w:tabs>
                              <w:spacing w:before="60" w:after="60"/>
                              <w:ind w:firstLine="0"/>
                              <w:jc w:val="center"/>
                            </w:pPr>
                            <w:r>
                              <w:rPr>
                                <w:rFonts w:ascii="Arial" w:hAnsi="Arial" w:cs="Arial"/>
                                <w:b/>
                              </w:rPr>
                              <w:t>E</w:t>
                            </w:r>
                            <w:r w:rsidRPr="00247107">
                              <w:rPr>
                                <w:rFonts w:ascii="Arial" w:hAnsi="Arial" w:cs="Arial"/>
                                <w:b/>
                              </w:rPr>
                              <w:t>. Employment and Finances</w:t>
                            </w:r>
                            <w:r w:rsidRPr="004E7C45">
                              <w:rPr>
                                <w:rFonts w:ascii="Arial" w:hAnsi="Arial" w:cs="Arial"/>
                                <w:b/>
                                <w:color w:val="FF0000"/>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margin-left:0;margin-top:1.3pt;width:441.95pt;height:28pt;z-index:2516583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" fillcolor="#e8e8e8" strokecolor="black [3213]" strokeweight=".5pt">
                <v:textbox inset="0,,0">
                  <w:txbxContent>
                    <w:p w14:paraId="1A8E0B4B" w14:textId="62EEEC6C" w:rsidR="00302DC0" w:rsidRPr="006D13E4" w:rsidRDefault="00302DC0" w:rsidP="002F7C35">
                      <w:pPr>
                        <w:shd w:val="clear" w:color="auto" w:fill="E8E8E8"/>
                        <w:tabs>
                          <w:tab w:val="clear" w:pos="432"/>
                        </w:tabs>
                        <w:spacing w:before="60" w:after="60"/>
                        <w:ind w:firstLine="0"/>
                        <w:jc w:val="center"/>
                      </w:pPr>
                      <w:r>
                        <w:rPr>
                          <w:rFonts w:ascii="Arial" w:hAnsi="Arial" w:cs="Arial"/>
                          <w:b/>
                        </w:rPr>
                        <w:t>E</w:t>
                      </w:r>
                      <w:r w:rsidRPr="00247107">
                        <w:rPr>
                          <w:rFonts w:ascii="Arial" w:hAnsi="Arial" w:cs="Arial"/>
                          <w:b/>
                        </w:rPr>
                        <w:t>. Employment and Finances</w:t>
                      </w:r>
                      <w:r w:rsidRPr="004E7C45">
                        <w:rPr>
                          <w:rFonts w:ascii="Arial" w:hAnsi="Arial" w:cs="Arial"/>
                          <w:b/>
                          <w:color w:val="FF0000"/>
                        </w:rPr>
                        <w:t xml:space="preserve"> </w:t>
                      </w:r>
                    </w:p>
                  </w:txbxContent>
                </v:textbox>
                <w10:wrap anchorx="margin"/>
              </v:shape>
            </w:pict>
          </mc:Fallback>
        </mc:AlternateContent>
      </w:r>
    </w:p>
    <w:p w14:paraId="36B9F896" w14:textId="77777777" w:rsidR="002F7C35" w:rsidRDefault="002F7C35">
      <w:pPr>
        <w:tabs>
          <w:tab w:val="clear" w:pos="432"/>
        </w:tabs>
        <w:spacing w:line="240" w:lineRule="auto"/>
        <w:ind w:firstLine="0"/>
        <w:jc w:val="left"/>
        <w:rPr>
          <w:b/>
          <w:lang w:val="es-US"/>
        </w:rPr>
      </w:pPr>
    </w:p>
    <w:p w14:paraId="17826A9C" w14:textId="77777777" w:rsidR="002F7C35" w:rsidRDefault="002F7C35">
      <w:pPr>
        <w:tabs>
          <w:tab w:val="clear" w:pos="432"/>
        </w:tabs>
        <w:spacing w:line="240" w:lineRule="auto"/>
        <w:ind w:firstLine="0"/>
        <w:jc w:val="left"/>
        <w:rPr>
          <w:b/>
          <w:lang w:val="es-US"/>
        </w:rPr>
      </w:pPr>
    </w:p>
    <w:tbl>
      <w:tblPr>
        <w:tblW w:w="5000" w:type="pct"/>
        <w:tblLook w:val="04A0" w:firstRow="1" w:lastRow="0" w:firstColumn="1" w:lastColumn="0" w:noHBand="0" w:noVBand="1"/>
      </w:tblPr>
      <w:tblGrid>
        <w:gridCol w:w="9576"/>
      </w:tblGrid>
      <w:tr w:rsidR="00B2749C" w:rsidRPr="00A531E4" w14:paraId="00D30138" w14:textId="77777777" w:rsidTr="0022153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1A8561" w14:textId="77777777" w:rsidR="00B2749C" w:rsidRDefault="00B2749C" w:rsidP="00221530">
            <w:pPr>
              <w:tabs>
                <w:tab w:val="clear" w:pos="432"/>
              </w:tabs>
              <w:spacing w:before="60" w:after="60" w:line="240" w:lineRule="auto"/>
              <w:ind w:right="360" w:firstLine="0"/>
              <w:jc w:val="left"/>
              <w:rPr>
                <w:rFonts w:ascii="Arial" w:hAnsi="Arial" w:cs="Arial"/>
                <w:caps/>
                <w:sz w:val="20"/>
                <w:szCs w:val="22"/>
                <w:lang w:val="es-US"/>
              </w:rPr>
            </w:pPr>
            <w:r>
              <w:rPr>
                <w:rFonts w:ascii="Arial" w:hAnsi="Arial" w:cs="Arial"/>
                <w:caps/>
                <w:sz w:val="20"/>
                <w:szCs w:val="22"/>
                <w:lang w:val="es-US"/>
              </w:rPr>
              <w:t>CATi/CAWI</w:t>
            </w:r>
          </w:p>
          <w:p w14:paraId="2D7BC8CC" w14:textId="77777777" w:rsidR="00B2749C" w:rsidRPr="00A531E4" w:rsidRDefault="00B2749C" w:rsidP="00221530">
            <w:pPr>
              <w:tabs>
                <w:tab w:val="clear" w:pos="432"/>
              </w:tabs>
              <w:spacing w:before="60" w:after="60" w:line="240" w:lineRule="auto"/>
              <w:ind w:right="360" w:firstLine="0"/>
              <w:jc w:val="left"/>
              <w:rPr>
                <w:rFonts w:ascii="Arial" w:hAnsi="Arial" w:cs="Arial"/>
                <w:caps/>
                <w:sz w:val="20"/>
                <w:szCs w:val="22"/>
                <w:lang w:val="es-US"/>
              </w:rPr>
            </w:pPr>
            <w:r w:rsidRPr="00A531E4">
              <w:rPr>
                <w:rFonts w:ascii="Arial" w:hAnsi="Arial" w:cs="Arial"/>
                <w:caps/>
                <w:sz w:val="20"/>
                <w:szCs w:val="22"/>
                <w:lang w:val="es-US"/>
              </w:rPr>
              <w:t>ALL</w:t>
            </w:r>
          </w:p>
        </w:tc>
      </w:tr>
    </w:tbl>
    <w:p w14:paraId="39E28348" w14:textId="25059CBB" w:rsidR="00B2749C" w:rsidRPr="008E0B18" w:rsidRDefault="00B2749C" w:rsidP="00B2749C">
      <w:pPr>
        <w:tabs>
          <w:tab w:val="clear" w:pos="432"/>
          <w:tab w:val="left" w:pos="720"/>
        </w:tabs>
        <w:spacing w:before="120" w:after="120" w:line="240" w:lineRule="auto"/>
        <w:ind w:left="720" w:right="360" w:hanging="720"/>
        <w:jc w:val="left"/>
        <w:rPr>
          <w:rFonts w:ascii="Arial" w:hAnsi="Arial" w:cs="Arial"/>
          <w:b/>
          <w:color w:val="FF0000"/>
          <w:sz w:val="20"/>
          <w:szCs w:val="20"/>
          <w:lang w:val="es-US"/>
        </w:rPr>
      </w:pPr>
      <w:r w:rsidRPr="00065710">
        <w:rPr>
          <w:rFonts w:ascii="Arial" w:hAnsi="Arial" w:cs="Arial"/>
          <w:b/>
          <w:noProof/>
          <w:sz w:val="20"/>
          <w:szCs w:val="20"/>
        </w:rPr>
        <mc:AlternateContent>
          <mc:Choice Requires="wps">
            <w:drawing>
              <wp:anchor distT="0" distB="0" distL="114300" distR="114300" simplePos="0" relativeHeight="251658348" behindDoc="0" locked="0" layoutInCell="1" allowOverlap="1" wp14:anchorId="1BBABD07" wp14:editId="65F263C6">
                <wp:simplePos x="0" y="0"/>
                <wp:positionH relativeFrom="column">
                  <wp:posOffset>-170597</wp:posOffset>
                </wp:positionH>
                <wp:positionV relativeFrom="paragraph">
                  <wp:posOffset>264236</wp:posOffset>
                </wp:positionV>
                <wp:extent cx="476250" cy="191068"/>
                <wp:effectExtent l="0" t="0" r="19050" b="1905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91068"/>
                        </a:xfrm>
                        <a:prstGeom prst="rect">
                          <a:avLst/>
                        </a:prstGeom>
                        <a:solidFill>
                          <a:srgbClr val="FFFFFF"/>
                        </a:solidFill>
                        <a:ln w="9525">
                          <a:solidFill>
                            <a:srgbClr val="000000"/>
                          </a:solidFill>
                          <a:miter lim="800000"/>
                          <a:headEnd/>
                          <a:tailEnd/>
                        </a:ln>
                      </wps:spPr>
                      <wps:txbx>
                        <w:txbxContent>
                          <w:p w14:paraId="3477A5A5" w14:textId="77777777" w:rsidR="00302DC0" w:rsidRPr="002571CE" w:rsidRDefault="00302DC0" w:rsidP="00B2749C">
                            <w:pPr>
                              <w:spacing w:before="40" w:line="240" w:lineRule="auto"/>
                              <w:ind w:right="-34" w:firstLine="0"/>
                              <w:jc w:val="center"/>
                              <w:rPr>
                                <w:sz w:val="12"/>
                                <w:szCs w:val="12"/>
                              </w:rPr>
                            </w:pPr>
                            <w:r>
                              <w:rPr>
                                <w:sz w:val="12"/>
                                <w:szCs w:val="12"/>
                              </w:rPr>
                              <w:t>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67" type="#_x0000_t202" style="position:absolute;left:0;text-align:left;margin-left:-13.45pt;margin-top:20.8pt;width:37.5pt;height:15.0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">
                <v:textbox inset="0,0,0,0">
                  <w:txbxContent>
                    <w:p w14:paraId="3477A5A5" w14:textId="77777777" w:rsidR="00302DC0" w:rsidRPr="002571CE" w:rsidRDefault="00302DC0" w:rsidP="00B2749C">
                      <w:pPr>
                        <w:spacing w:before="40" w:line="240" w:lineRule="auto"/>
                        <w:ind w:right="-34" w:firstLine="0"/>
                        <w:jc w:val="center"/>
                        <w:rPr>
                          <w:sz w:val="12"/>
                          <w:szCs w:val="12"/>
                        </w:rPr>
                      </w:pPr>
                      <w:r>
                        <w:rPr>
                          <w:sz w:val="12"/>
                          <w:szCs w:val="12"/>
                        </w:rPr>
                        <w:t>CSPED</w:t>
                      </w:r>
                    </w:p>
                  </w:txbxContent>
                </v:textbox>
              </v:shape>
            </w:pict>
          </mc:Fallback>
        </mc:AlternateContent>
      </w:r>
      <w:r w:rsidRPr="005F1D69">
        <w:rPr>
          <w:rFonts w:ascii="Arial" w:hAnsi="Arial" w:cs="Arial"/>
          <w:b/>
          <w:sz w:val="20"/>
          <w:szCs w:val="20"/>
        </w:rPr>
        <w:t>E</w:t>
      </w:r>
      <w:r>
        <w:rPr>
          <w:rFonts w:ascii="Arial" w:hAnsi="Arial" w:cs="Arial"/>
          <w:b/>
          <w:sz w:val="20"/>
          <w:szCs w:val="20"/>
        </w:rPr>
        <w:t>1</w:t>
      </w:r>
      <w:r w:rsidRPr="005F1D69">
        <w:rPr>
          <w:rFonts w:ascii="Arial" w:hAnsi="Arial" w:cs="Arial"/>
          <w:b/>
          <w:sz w:val="20"/>
          <w:szCs w:val="20"/>
        </w:rPr>
        <w:t>.</w:t>
      </w:r>
      <w:r w:rsidRPr="005F1D69">
        <w:rPr>
          <w:rFonts w:ascii="Arial" w:hAnsi="Arial" w:cs="Arial"/>
          <w:b/>
          <w:sz w:val="20"/>
          <w:szCs w:val="20"/>
        </w:rPr>
        <w:tab/>
        <w:t xml:space="preserve">Are you currently working for pay? </w:t>
      </w:r>
    </w:p>
    <w:p w14:paraId="41D33501" w14:textId="77777777" w:rsidR="00B2749C" w:rsidRPr="00A531E4" w:rsidRDefault="00B2749C" w:rsidP="00B2749C">
      <w:pPr>
        <w:tabs>
          <w:tab w:val="clear" w:pos="432"/>
          <w:tab w:val="left" w:pos="720"/>
        </w:tabs>
        <w:spacing w:before="120" w:after="120" w:line="240" w:lineRule="auto"/>
        <w:ind w:left="720" w:right="360" w:hanging="720"/>
        <w:jc w:val="left"/>
        <w:rPr>
          <w:rFonts w:ascii="Arial" w:hAnsi="Arial" w:cs="Arial"/>
          <w:b/>
          <w:color w:val="FF0000"/>
          <w:sz w:val="20"/>
          <w:szCs w:val="20"/>
          <w:lang w:val="es-US"/>
        </w:rPr>
      </w:pPr>
      <w:r w:rsidRPr="00A531E4">
        <w:rPr>
          <w:rFonts w:ascii="Arial" w:hAnsi="Arial" w:cs="Arial"/>
          <w:b/>
          <w:sz w:val="20"/>
          <w:szCs w:val="20"/>
          <w:lang w:val="es-US"/>
        </w:rPr>
        <w:tab/>
      </w:r>
      <w:r w:rsidRPr="005F1D69">
        <w:rPr>
          <w:rFonts w:ascii="Arial" w:hAnsi="Arial" w:cs="Arial"/>
          <w:b/>
          <w:sz w:val="20"/>
          <w:szCs w:val="20"/>
        </w:rPr>
        <w:t xml:space="preserve">Working for pay can include regular paid jobs, odd jobs, temporary jobs, work done in your own business, “under the table” work, “informal” work, or any other types of work you have done for pay.  </w:t>
      </w:r>
    </w:p>
    <w:p w14:paraId="5EA5301E" w14:textId="77777777" w:rsidR="00B2749C" w:rsidRPr="005F1D69" w:rsidRDefault="00B2749C" w:rsidP="00B2749C">
      <w:pPr>
        <w:pStyle w:val="RESPONSE0"/>
        <w:ind w:right="-720"/>
      </w:pPr>
      <w:r w:rsidRPr="005F1D69">
        <w:t>YES</w:t>
      </w:r>
      <w:r w:rsidRPr="005F1D69">
        <w:tab/>
        <w:t>1</w:t>
      </w:r>
      <w:r w:rsidRPr="005F1D69">
        <w:tab/>
      </w:r>
    </w:p>
    <w:p w14:paraId="0233D70E" w14:textId="77777777" w:rsidR="00B2749C" w:rsidRPr="005F1D69" w:rsidRDefault="00B2749C" w:rsidP="00B2749C">
      <w:pPr>
        <w:pStyle w:val="RESPONSE0"/>
        <w:ind w:right="-720"/>
      </w:pPr>
      <w:r w:rsidRPr="005F1D69">
        <w:t>NO</w:t>
      </w:r>
      <w:r w:rsidRPr="005F1D69">
        <w:tab/>
        <w:t xml:space="preserve">0 </w:t>
      </w:r>
      <w:r w:rsidRPr="005F1D69">
        <w:tab/>
      </w:r>
    </w:p>
    <w:p w14:paraId="5F3BB40E" w14:textId="77777777" w:rsidR="00B2749C" w:rsidRDefault="00B2749C" w:rsidP="00B2749C">
      <w:pPr>
        <w:pStyle w:val="RESPONSE0"/>
        <w:ind w:right="-720"/>
      </w:pPr>
      <w:r w:rsidRPr="005F1D69">
        <w:t>DON’T KNOW</w:t>
      </w:r>
      <w:r w:rsidRPr="005F1D69">
        <w:tab/>
        <w:t xml:space="preserve">d </w:t>
      </w:r>
    </w:p>
    <w:p w14:paraId="19CDD3A2" w14:textId="2A1B958F" w:rsidR="00B2749C" w:rsidRPr="005F1D69" w:rsidRDefault="00B2749C" w:rsidP="00B2749C">
      <w:pPr>
        <w:pStyle w:val="RESPONSE0"/>
        <w:ind w:right="-720"/>
      </w:pPr>
      <w:r>
        <w:t>REFUSED</w:t>
      </w:r>
      <w:r w:rsidRPr="00B2749C">
        <w:tab/>
      </w:r>
      <w:r>
        <w:t>r</w:t>
      </w:r>
      <w:r w:rsidRPr="005F1D69">
        <w:tab/>
      </w:r>
    </w:p>
    <w:p w14:paraId="68186311" w14:textId="77777777" w:rsidR="00B2749C" w:rsidRDefault="00B2749C">
      <w:pPr>
        <w:tabs>
          <w:tab w:val="clear" w:pos="432"/>
        </w:tabs>
        <w:spacing w:line="240" w:lineRule="auto"/>
        <w:ind w:firstLine="0"/>
        <w:jc w:val="left"/>
        <w:rPr>
          <w:b/>
          <w:lang w:val="es-US"/>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2F7C35" w:rsidRPr="008C0088" w14:paraId="584A078E" w14:textId="77777777" w:rsidTr="002F7C3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BD8084" w14:textId="6F67E0F7" w:rsidR="002F7C35" w:rsidRPr="008C0088" w:rsidRDefault="002F7C35" w:rsidP="002F7C35">
            <w:pPr>
              <w:spacing w:before="60" w:after="60" w:line="240" w:lineRule="auto"/>
              <w:ind w:firstLine="0"/>
              <w:jc w:val="left"/>
              <w:rPr>
                <w:rFonts w:ascii="Arial" w:hAnsi="Arial" w:cs="Arial"/>
                <w:sz w:val="20"/>
                <w:lang w:val="es-US"/>
              </w:rPr>
            </w:pPr>
            <w:r w:rsidRPr="008C0088">
              <w:rPr>
                <w:rFonts w:ascii="Arial" w:hAnsi="Arial" w:cs="Arial"/>
                <w:sz w:val="20"/>
                <w:lang w:val="es-US"/>
              </w:rPr>
              <w:t>CATI/CAWI</w:t>
            </w:r>
          </w:p>
          <w:p w14:paraId="3AF807A5" w14:textId="77777777" w:rsidR="002F7C35" w:rsidRPr="008C0088" w:rsidRDefault="002F7C35" w:rsidP="002F7C35">
            <w:pPr>
              <w:spacing w:before="60" w:after="60" w:line="240" w:lineRule="auto"/>
              <w:ind w:firstLine="0"/>
              <w:jc w:val="left"/>
              <w:rPr>
                <w:rFonts w:ascii="Arial" w:hAnsi="Arial" w:cs="Arial"/>
                <w:bCs/>
                <w:caps/>
                <w:sz w:val="20"/>
                <w:lang w:val="es-US"/>
              </w:rPr>
            </w:pPr>
            <w:r w:rsidRPr="008C0088">
              <w:rPr>
                <w:rFonts w:ascii="Arial" w:hAnsi="Arial" w:cs="Arial"/>
                <w:sz w:val="20"/>
                <w:lang w:val="es-US"/>
              </w:rPr>
              <w:t>ALL</w:t>
            </w:r>
          </w:p>
        </w:tc>
      </w:tr>
    </w:tbl>
    <w:p w14:paraId="2B10AF6C" w14:textId="1E41BB33" w:rsidR="002F7C35" w:rsidRPr="00766402" w:rsidRDefault="002F7C35" w:rsidP="002F7C35">
      <w:pPr>
        <w:pStyle w:val="QUESTIONTEXT"/>
        <w:spacing w:after="0"/>
      </w:pPr>
      <w:r w:rsidRPr="00766402">
        <w:rPr>
          <w:noProof/>
        </w:rPr>
        <mc:AlternateContent>
          <mc:Choice Requires="wps">
            <w:drawing>
              <wp:anchor distT="0" distB="0" distL="114300" distR="114300" simplePos="0" relativeHeight="251658346" behindDoc="0" locked="0" layoutInCell="0" allowOverlap="1" wp14:anchorId="5C4189A1" wp14:editId="5949D521">
                <wp:simplePos x="0" y="0"/>
                <wp:positionH relativeFrom="margin">
                  <wp:align>left</wp:align>
                </wp:positionH>
                <wp:positionV relativeFrom="paragraph">
                  <wp:posOffset>251469</wp:posOffset>
                </wp:positionV>
                <wp:extent cx="350322" cy="182880"/>
                <wp:effectExtent l="0" t="0" r="12065" b="266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 cy="182880"/>
                        </a:xfrm>
                        <a:prstGeom prst="rect">
                          <a:avLst/>
                        </a:prstGeom>
                        <a:solidFill>
                          <a:srgbClr val="FFFFFF"/>
                        </a:solidFill>
                        <a:ln w="9525">
                          <a:solidFill>
                            <a:srgbClr val="000000"/>
                          </a:solidFill>
                          <a:miter lim="800000"/>
                          <a:headEnd/>
                          <a:tailEnd/>
                        </a:ln>
                      </wps:spPr>
                      <wps:txbx>
                        <w:txbxContent>
                          <w:p w14:paraId="7399430B" w14:textId="77777777" w:rsidR="00302DC0" w:rsidRPr="00A4559B" w:rsidRDefault="00302DC0" w:rsidP="002F7C35">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68" type="#_x0000_t202" style="position:absolute;left:0;text-align:left;margin-left:0;margin-top:19.8pt;width:27.6pt;height:14.4pt;z-index:2516583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ybMA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" o:allowincell="f">
                <v:textbox>
                  <w:txbxContent>
                    <w:p w14:paraId="7399430B" w14:textId="77777777" w:rsidR="00302DC0" w:rsidRPr="00A4559B" w:rsidRDefault="00302DC0" w:rsidP="002F7C35">
                      <w:pPr>
                        <w:tabs>
                          <w:tab w:val="clear" w:pos="432"/>
                        </w:tabs>
                        <w:ind w:left="-90" w:right="-114" w:firstLine="0"/>
                        <w:rPr>
                          <w:rFonts w:ascii="Arial Narrow" w:hAnsi="Arial Narrow" w:cs="Arial"/>
                          <w:sz w:val="12"/>
                          <w:szCs w:val="12"/>
                        </w:rPr>
                      </w:pPr>
                      <w:r>
                        <w:rPr>
                          <w:rFonts w:ascii="Arial Narrow" w:hAnsi="Arial Narrow" w:cs="Arial"/>
                          <w:sz w:val="12"/>
                          <w:szCs w:val="12"/>
                        </w:rPr>
                        <w:t>FaMLE</w:t>
                      </w:r>
                    </w:p>
                  </w:txbxContent>
                </v:textbox>
                <w10:wrap anchorx="margin"/>
              </v:shape>
            </w:pict>
          </mc:Fallback>
        </mc:AlternateContent>
      </w:r>
      <w:r>
        <w:t>E</w:t>
      </w:r>
      <w:r w:rsidR="00B2749C">
        <w:t>2</w:t>
      </w:r>
      <w:r w:rsidRPr="00766402">
        <w:t xml:space="preserve">. </w:t>
      </w:r>
      <w:r w:rsidRPr="00766402">
        <w:tab/>
        <w:t>The next questions are about sources of income and other support that you and other members of your household may have received in the past month.</w:t>
      </w:r>
    </w:p>
    <w:p w14:paraId="3A269E19" w14:textId="09A2E445" w:rsidR="002F7C35" w:rsidRPr="00766402" w:rsidRDefault="002F7C35" w:rsidP="002F7C35">
      <w:pPr>
        <w:pStyle w:val="QUESTIONTEXT"/>
      </w:pPr>
      <w:r w:rsidRPr="00766402">
        <w:tab/>
        <w:t>In the past month, have you or anyone in your household received any income from [fill statements a-</w:t>
      </w:r>
      <w:r w:rsidR="00415947">
        <w:t>c</w:t>
      </w:r>
      <w:r w:rsidRPr="00766402">
        <w:t>]?</w:t>
      </w:r>
    </w:p>
    <w:tbl>
      <w:tblPr>
        <w:tblW w:w="470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9"/>
        <w:gridCol w:w="707"/>
        <w:gridCol w:w="815"/>
        <w:gridCol w:w="710"/>
        <w:gridCol w:w="692"/>
      </w:tblGrid>
      <w:tr w:rsidR="002F7C35" w:rsidRPr="00766402" w14:paraId="03929573" w14:textId="77777777" w:rsidTr="002F7C35">
        <w:tc>
          <w:tcPr>
            <w:tcW w:w="3378" w:type="pct"/>
            <w:tcBorders>
              <w:top w:val="nil"/>
              <w:left w:val="nil"/>
              <w:bottom w:val="nil"/>
              <w:right w:val="nil"/>
            </w:tcBorders>
          </w:tcPr>
          <w:p w14:paraId="768BF314" w14:textId="4FDD20A7" w:rsidR="002F7C35" w:rsidRPr="00766402" w:rsidRDefault="002F7C35" w:rsidP="002F7C35">
            <w:pPr>
              <w:tabs>
                <w:tab w:val="clear" w:pos="432"/>
              </w:tabs>
              <w:spacing w:after="120" w:line="240" w:lineRule="auto"/>
              <w:ind w:firstLine="0"/>
              <w:jc w:val="left"/>
              <w:rPr>
                <w:rFonts w:ascii="Arial" w:hAnsi="Arial" w:cs="Arial"/>
                <w:sz w:val="20"/>
                <w:szCs w:val="20"/>
              </w:rPr>
            </w:pPr>
          </w:p>
        </w:tc>
        <w:tc>
          <w:tcPr>
            <w:tcW w:w="1622" w:type="pct"/>
            <w:gridSpan w:val="4"/>
            <w:tcBorders>
              <w:top w:val="nil"/>
              <w:left w:val="nil"/>
              <w:bottom w:val="single" w:sz="4" w:space="0" w:color="auto"/>
              <w:right w:val="nil"/>
            </w:tcBorders>
            <w:vAlign w:val="bottom"/>
          </w:tcPr>
          <w:p w14:paraId="71F949D6" w14:textId="77777777" w:rsidR="002F7C35" w:rsidRPr="00766402" w:rsidRDefault="002F7C35" w:rsidP="002F7C35">
            <w:pPr>
              <w:tabs>
                <w:tab w:val="clear" w:pos="432"/>
                <w:tab w:val="left" w:pos="576"/>
                <w:tab w:val="left" w:pos="1045"/>
              </w:tabs>
              <w:spacing w:after="60" w:line="240" w:lineRule="auto"/>
              <w:ind w:firstLine="0"/>
              <w:jc w:val="center"/>
              <w:rPr>
                <w:rFonts w:ascii="Arial Narrow" w:hAnsi="Arial Narrow" w:cs="Arial"/>
                <w:b/>
                <w:bCs/>
                <w:sz w:val="16"/>
                <w:szCs w:val="16"/>
              </w:rPr>
            </w:pPr>
            <w:r w:rsidRPr="00766402">
              <w:rPr>
                <w:rFonts w:ascii="Arial" w:hAnsi="Arial" w:cs="Arial"/>
                <w:sz w:val="18"/>
                <w:szCs w:val="18"/>
              </w:rPr>
              <w:t>CODE ONE RESPONSE PER ROW</w:t>
            </w:r>
          </w:p>
        </w:tc>
      </w:tr>
      <w:tr w:rsidR="002F7C35" w:rsidRPr="00766402" w14:paraId="0E49A5B3" w14:textId="77777777" w:rsidTr="002F7C35">
        <w:tc>
          <w:tcPr>
            <w:tcW w:w="3378" w:type="pct"/>
            <w:tcBorders>
              <w:top w:val="nil"/>
              <w:left w:val="nil"/>
              <w:bottom w:val="nil"/>
            </w:tcBorders>
          </w:tcPr>
          <w:p w14:paraId="297C1640" w14:textId="77777777" w:rsidR="002F7C35" w:rsidRPr="00766402" w:rsidRDefault="002F7C35" w:rsidP="002F7C35">
            <w:pPr>
              <w:tabs>
                <w:tab w:val="clear" w:pos="432"/>
              </w:tabs>
              <w:spacing w:before="120" w:after="120" w:line="240" w:lineRule="auto"/>
              <w:ind w:firstLine="0"/>
              <w:jc w:val="left"/>
              <w:rPr>
                <w:rFonts w:ascii="Arial" w:hAnsi="Arial" w:cs="Arial"/>
                <w:sz w:val="20"/>
                <w:szCs w:val="20"/>
              </w:rPr>
            </w:pPr>
          </w:p>
        </w:tc>
        <w:tc>
          <w:tcPr>
            <w:tcW w:w="392" w:type="pct"/>
            <w:tcBorders>
              <w:bottom w:val="single" w:sz="4" w:space="0" w:color="auto"/>
            </w:tcBorders>
            <w:vAlign w:val="bottom"/>
          </w:tcPr>
          <w:p w14:paraId="186E54F1" w14:textId="77777777" w:rsidR="002F7C35" w:rsidRPr="00766402" w:rsidRDefault="002F7C35" w:rsidP="002F7C35">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66402">
              <w:rPr>
                <w:rFonts w:ascii="Arial Narrow" w:hAnsi="Arial Narrow" w:cs="Arial"/>
                <w:bCs/>
                <w:sz w:val="16"/>
                <w:szCs w:val="16"/>
              </w:rPr>
              <w:t>YES</w:t>
            </w:r>
          </w:p>
        </w:tc>
        <w:tc>
          <w:tcPr>
            <w:tcW w:w="452" w:type="pct"/>
            <w:tcBorders>
              <w:bottom w:val="single" w:sz="4" w:space="0" w:color="auto"/>
            </w:tcBorders>
            <w:vAlign w:val="bottom"/>
          </w:tcPr>
          <w:p w14:paraId="5BBD6429" w14:textId="77777777" w:rsidR="002F7C35" w:rsidRPr="00766402" w:rsidRDefault="002F7C35" w:rsidP="002F7C35">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66402">
              <w:rPr>
                <w:rFonts w:ascii="Arial Narrow" w:hAnsi="Arial Narrow" w:cs="Arial"/>
                <w:bCs/>
                <w:sz w:val="16"/>
                <w:szCs w:val="16"/>
              </w:rPr>
              <w:t>NO</w:t>
            </w:r>
          </w:p>
        </w:tc>
        <w:tc>
          <w:tcPr>
            <w:tcW w:w="394" w:type="pct"/>
            <w:tcBorders>
              <w:bottom w:val="single" w:sz="4" w:space="0" w:color="auto"/>
            </w:tcBorders>
            <w:vAlign w:val="bottom"/>
          </w:tcPr>
          <w:p w14:paraId="0BB86518" w14:textId="77777777" w:rsidR="002F7C35" w:rsidRPr="00766402" w:rsidRDefault="002F7C35" w:rsidP="002F7C35">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66402">
              <w:rPr>
                <w:rFonts w:ascii="Arial Narrow" w:hAnsi="Arial Narrow" w:cs="Arial"/>
                <w:bCs/>
                <w:sz w:val="16"/>
                <w:szCs w:val="16"/>
              </w:rPr>
              <w:t>DK</w:t>
            </w:r>
          </w:p>
        </w:tc>
        <w:tc>
          <w:tcPr>
            <w:tcW w:w="384" w:type="pct"/>
            <w:tcBorders>
              <w:bottom w:val="single" w:sz="4" w:space="0" w:color="auto"/>
            </w:tcBorders>
            <w:vAlign w:val="bottom"/>
          </w:tcPr>
          <w:p w14:paraId="3C0B0849" w14:textId="77777777" w:rsidR="002F7C35" w:rsidRPr="00766402" w:rsidRDefault="002F7C35" w:rsidP="002F7C35">
            <w:pPr>
              <w:tabs>
                <w:tab w:val="clear" w:pos="432"/>
                <w:tab w:val="left" w:pos="576"/>
                <w:tab w:val="left" w:pos="1045"/>
              </w:tabs>
              <w:spacing w:before="60" w:after="60" w:line="240" w:lineRule="auto"/>
              <w:ind w:firstLine="0"/>
              <w:jc w:val="center"/>
              <w:rPr>
                <w:rFonts w:ascii="Arial Narrow" w:hAnsi="Arial Narrow" w:cs="Arial"/>
                <w:bCs/>
                <w:sz w:val="16"/>
                <w:szCs w:val="16"/>
              </w:rPr>
            </w:pPr>
            <w:r w:rsidRPr="00766402">
              <w:rPr>
                <w:rFonts w:ascii="Arial Narrow" w:hAnsi="Arial Narrow" w:cs="Arial"/>
                <w:bCs/>
                <w:sz w:val="16"/>
                <w:szCs w:val="16"/>
              </w:rPr>
              <w:t>REF</w:t>
            </w:r>
          </w:p>
        </w:tc>
      </w:tr>
      <w:tr w:rsidR="002F7C35" w:rsidRPr="00766402" w14:paraId="2B095921" w14:textId="77777777" w:rsidTr="002F7C35">
        <w:tc>
          <w:tcPr>
            <w:tcW w:w="3378" w:type="pct"/>
            <w:tcBorders>
              <w:top w:val="nil"/>
              <w:left w:val="nil"/>
              <w:bottom w:val="nil"/>
              <w:right w:val="nil"/>
            </w:tcBorders>
            <w:shd w:val="clear" w:color="auto" w:fill="E8E8E8"/>
          </w:tcPr>
          <w:p w14:paraId="3A667AF3" w14:textId="7EA09B6D" w:rsidR="002F7C35" w:rsidRPr="00B42A24" w:rsidRDefault="002F7C35" w:rsidP="002F7C35">
            <w:pPr>
              <w:tabs>
                <w:tab w:val="clear" w:pos="432"/>
              </w:tabs>
              <w:spacing w:before="60" w:after="60" w:line="240" w:lineRule="auto"/>
              <w:ind w:left="414" w:hanging="414"/>
              <w:jc w:val="left"/>
              <w:rPr>
                <w:rFonts w:ascii="Arial" w:hAnsi="Arial" w:cs="Arial"/>
                <w:b/>
                <w:sz w:val="20"/>
                <w:szCs w:val="20"/>
              </w:rPr>
            </w:pPr>
            <w:r w:rsidRPr="00540044">
              <w:rPr>
                <w:rFonts w:ascii="Arial" w:hAnsi="Arial" w:cs="Arial"/>
                <w:sz w:val="20"/>
                <w:szCs w:val="20"/>
              </w:rPr>
              <w:t>a.</w:t>
            </w:r>
            <w:r w:rsidRPr="00B42A24">
              <w:rPr>
                <w:rFonts w:ascii="Arial" w:hAnsi="Arial" w:cs="Arial"/>
                <w:b/>
                <w:sz w:val="20"/>
                <w:szCs w:val="20"/>
              </w:rPr>
              <w:t xml:space="preserve"> </w:t>
            </w:r>
            <w:r w:rsidRPr="00B42A24">
              <w:rPr>
                <w:rFonts w:ascii="Arial" w:hAnsi="Arial" w:cs="Arial"/>
                <w:b/>
                <w:sz w:val="20"/>
                <w:szCs w:val="20"/>
              </w:rPr>
              <w:tab/>
            </w:r>
            <w:r w:rsidRPr="00540044">
              <w:rPr>
                <w:rFonts w:ascii="Arial" w:hAnsi="Arial" w:cs="Arial"/>
                <w:b/>
                <w:sz w:val="20"/>
                <w:szCs w:val="20"/>
              </w:rPr>
              <w:t>Temporary Assistance for Needy Families, or TANF</w:t>
            </w:r>
          </w:p>
        </w:tc>
        <w:tc>
          <w:tcPr>
            <w:tcW w:w="392" w:type="pct"/>
            <w:tcBorders>
              <w:left w:val="nil"/>
              <w:bottom w:val="nil"/>
              <w:right w:val="nil"/>
            </w:tcBorders>
            <w:shd w:val="clear" w:color="auto" w:fill="E8E8E8"/>
            <w:vAlign w:val="bottom"/>
          </w:tcPr>
          <w:p w14:paraId="08879B97"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1</w:t>
            </w:r>
          </w:p>
        </w:tc>
        <w:tc>
          <w:tcPr>
            <w:tcW w:w="452" w:type="pct"/>
            <w:tcBorders>
              <w:left w:val="nil"/>
              <w:bottom w:val="nil"/>
              <w:right w:val="nil"/>
            </w:tcBorders>
            <w:shd w:val="clear" w:color="auto" w:fill="E8E8E8"/>
            <w:vAlign w:val="bottom"/>
          </w:tcPr>
          <w:p w14:paraId="5568A521"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0</w:t>
            </w:r>
          </w:p>
        </w:tc>
        <w:tc>
          <w:tcPr>
            <w:tcW w:w="394" w:type="pct"/>
            <w:tcBorders>
              <w:left w:val="nil"/>
              <w:bottom w:val="nil"/>
              <w:right w:val="nil"/>
            </w:tcBorders>
            <w:shd w:val="clear" w:color="auto" w:fill="E8E8E8"/>
            <w:vAlign w:val="bottom"/>
          </w:tcPr>
          <w:p w14:paraId="2A93C273"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d</w:t>
            </w:r>
          </w:p>
        </w:tc>
        <w:tc>
          <w:tcPr>
            <w:tcW w:w="384" w:type="pct"/>
            <w:tcBorders>
              <w:left w:val="nil"/>
              <w:bottom w:val="nil"/>
              <w:right w:val="nil"/>
            </w:tcBorders>
            <w:shd w:val="clear" w:color="auto" w:fill="E8E8E8"/>
            <w:vAlign w:val="bottom"/>
          </w:tcPr>
          <w:p w14:paraId="019778FE"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r</w:t>
            </w:r>
          </w:p>
        </w:tc>
      </w:tr>
      <w:tr w:rsidR="002F7C35" w:rsidRPr="00766402" w14:paraId="4AA3DBBB" w14:textId="77777777" w:rsidTr="002F7C35">
        <w:trPr>
          <w:trHeight w:val="342"/>
        </w:trPr>
        <w:tc>
          <w:tcPr>
            <w:tcW w:w="3378" w:type="pct"/>
            <w:tcBorders>
              <w:top w:val="nil"/>
              <w:left w:val="nil"/>
              <w:bottom w:val="nil"/>
              <w:right w:val="nil"/>
            </w:tcBorders>
            <w:shd w:val="clear" w:color="auto" w:fill="auto"/>
          </w:tcPr>
          <w:p w14:paraId="20AD0AF4" w14:textId="7CAC8519" w:rsidR="002F7C35" w:rsidRPr="00B42A24" w:rsidRDefault="002F7C35" w:rsidP="002F7C35">
            <w:pPr>
              <w:tabs>
                <w:tab w:val="clear" w:pos="432"/>
              </w:tabs>
              <w:spacing w:before="60" w:after="60" w:line="240" w:lineRule="auto"/>
              <w:ind w:left="414" w:hanging="414"/>
              <w:jc w:val="left"/>
              <w:rPr>
                <w:rFonts w:ascii="Arial" w:hAnsi="Arial" w:cs="Arial"/>
                <w:b/>
                <w:sz w:val="20"/>
                <w:szCs w:val="20"/>
              </w:rPr>
            </w:pPr>
            <w:r w:rsidRPr="00540044">
              <w:rPr>
                <w:rFonts w:ascii="Arial" w:hAnsi="Arial" w:cs="Arial"/>
                <w:sz w:val="20"/>
                <w:szCs w:val="20"/>
              </w:rPr>
              <w:t>b.</w:t>
            </w:r>
            <w:r w:rsidRPr="00B42A24">
              <w:rPr>
                <w:rFonts w:ascii="Arial" w:hAnsi="Arial" w:cs="Arial"/>
                <w:b/>
                <w:sz w:val="20"/>
                <w:szCs w:val="20"/>
              </w:rPr>
              <w:t xml:space="preserve"> </w:t>
            </w:r>
            <w:r w:rsidRPr="00B42A24">
              <w:rPr>
                <w:rFonts w:ascii="Arial" w:hAnsi="Arial" w:cs="Arial"/>
                <w:b/>
                <w:sz w:val="20"/>
                <w:szCs w:val="20"/>
              </w:rPr>
              <w:tab/>
            </w:r>
            <w:r w:rsidRPr="00540044">
              <w:rPr>
                <w:rFonts w:ascii="Arial" w:hAnsi="Arial" w:cs="Arial"/>
                <w:b/>
                <w:sz w:val="20"/>
                <w:szCs w:val="20"/>
              </w:rPr>
              <w:t>food stamps or SNAP</w:t>
            </w:r>
            <w:r w:rsidRPr="00B42A24">
              <w:rPr>
                <w:rFonts w:ascii="Arial" w:hAnsi="Arial" w:cs="Arial"/>
                <w:b/>
                <w:sz w:val="20"/>
                <w:szCs w:val="20"/>
              </w:rPr>
              <w:tab/>
            </w:r>
          </w:p>
        </w:tc>
        <w:tc>
          <w:tcPr>
            <w:tcW w:w="392" w:type="pct"/>
            <w:tcBorders>
              <w:top w:val="nil"/>
              <w:left w:val="nil"/>
              <w:bottom w:val="nil"/>
              <w:right w:val="nil"/>
            </w:tcBorders>
            <w:shd w:val="clear" w:color="auto" w:fill="auto"/>
            <w:vAlign w:val="bottom"/>
          </w:tcPr>
          <w:p w14:paraId="2989E7F4"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1</w:t>
            </w:r>
          </w:p>
        </w:tc>
        <w:tc>
          <w:tcPr>
            <w:tcW w:w="452" w:type="pct"/>
            <w:tcBorders>
              <w:top w:val="nil"/>
              <w:left w:val="nil"/>
              <w:bottom w:val="nil"/>
              <w:right w:val="nil"/>
            </w:tcBorders>
            <w:shd w:val="clear" w:color="auto" w:fill="auto"/>
            <w:vAlign w:val="bottom"/>
          </w:tcPr>
          <w:p w14:paraId="2A944B67"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0</w:t>
            </w:r>
          </w:p>
        </w:tc>
        <w:tc>
          <w:tcPr>
            <w:tcW w:w="394" w:type="pct"/>
            <w:tcBorders>
              <w:top w:val="nil"/>
              <w:left w:val="nil"/>
              <w:bottom w:val="nil"/>
              <w:right w:val="nil"/>
            </w:tcBorders>
            <w:shd w:val="clear" w:color="auto" w:fill="auto"/>
            <w:vAlign w:val="bottom"/>
          </w:tcPr>
          <w:p w14:paraId="161D82C1"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d</w:t>
            </w:r>
          </w:p>
        </w:tc>
        <w:tc>
          <w:tcPr>
            <w:tcW w:w="384" w:type="pct"/>
            <w:tcBorders>
              <w:top w:val="nil"/>
              <w:left w:val="nil"/>
              <w:bottom w:val="nil"/>
              <w:right w:val="nil"/>
            </w:tcBorders>
            <w:shd w:val="clear" w:color="auto" w:fill="auto"/>
            <w:vAlign w:val="bottom"/>
          </w:tcPr>
          <w:p w14:paraId="052DD728"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r</w:t>
            </w:r>
          </w:p>
        </w:tc>
      </w:tr>
      <w:tr w:rsidR="002F7C35" w:rsidRPr="00766402" w14:paraId="269E0FC6" w14:textId="77777777" w:rsidTr="002F7C35">
        <w:trPr>
          <w:trHeight w:val="342"/>
        </w:trPr>
        <w:tc>
          <w:tcPr>
            <w:tcW w:w="3378" w:type="pct"/>
            <w:tcBorders>
              <w:top w:val="nil"/>
              <w:left w:val="nil"/>
              <w:bottom w:val="nil"/>
              <w:right w:val="nil"/>
            </w:tcBorders>
            <w:shd w:val="clear" w:color="auto" w:fill="E8E8E8"/>
          </w:tcPr>
          <w:p w14:paraId="0B316DFD" w14:textId="5A796ED8" w:rsidR="002F7C35" w:rsidRPr="00B42A24" w:rsidRDefault="002F7C35" w:rsidP="002F7C35">
            <w:pPr>
              <w:tabs>
                <w:tab w:val="clear" w:pos="432"/>
              </w:tabs>
              <w:spacing w:before="60" w:after="60" w:line="240" w:lineRule="auto"/>
              <w:ind w:left="414" w:hanging="414"/>
              <w:jc w:val="left"/>
              <w:rPr>
                <w:rFonts w:ascii="Arial" w:hAnsi="Arial" w:cs="Arial"/>
                <w:b/>
                <w:sz w:val="20"/>
                <w:szCs w:val="20"/>
              </w:rPr>
            </w:pPr>
            <w:r w:rsidRPr="00540044">
              <w:rPr>
                <w:rFonts w:ascii="Arial" w:hAnsi="Arial" w:cs="Arial"/>
                <w:sz w:val="20"/>
                <w:szCs w:val="20"/>
              </w:rPr>
              <w:t>c.</w:t>
            </w:r>
            <w:r w:rsidRPr="00B42A24">
              <w:rPr>
                <w:rFonts w:ascii="Arial" w:hAnsi="Arial" w:cs="Arial"/>
                <w:b/>
                <w:sz w:val="20"/>
                <w:szCs w:val="20"/>
              </w:rPr>
              <w:t xml:space="preserve"> </w:t>
            </w:r>
            <w:r w:rsidRPr="00B42A24">
              <w:rPr>
                <w:rFonts w:ascii="Arial" w:hAnsi="Arial" w:cs="Arial"/>
                <w:b/>
                <w:sz w:val="20"/>
                <w:szCs w:val="20"/>
              </w:rPr>
              <w:tab/>
            </w:r>
            <w:r w:rsidRPr="00540044">
              <w:rPr>
                <w:rFonts w:ascii="Arial" w:hAnsi="Arial" w:cs="Arial"/>
                <w:b/>
                <w:sz w:val="20"/>
                <w:szCs w:val="20"/>
              </w:rPr>
              <w:t>Women, Infants, and Children, or WIC</w:t>
            </w:r>
            <w:r w:rsidRPr="00B42A24">
              <w:rPr>
                <w:rFonts w:ascii="Arial" w:hAnsi="Arial" w:cs="Arial"/>
                <w:b/>
                <w:sz w:val="20"/>
                <w:szCs w:val="20"/>
              </w:rPr>
              <w:tab/>
            </w:r>
          </w:p>
        </w:tc>
        <w:tc>
          <w:tcPr>
            <w:tcW w:w="392" w:type="pct"/>
            <w:tcBorders>
              <w:top w:val="nil"/>
              <w:left w:val="nil"/>
              <w:bottom w:val="nil"/>
              <w:right w:val="nil"/>
            </w:tcBorders>
            <w:shd w:val="clear" w:color="auto" w:fill="E8E8E8"/>
            <w:vAlign w:val="bottom"/>
          </w:tcPr>
          <w:p w14:paraId="02554500"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1</w:t>
            </w:r>
          </w:p>
        </w:tc>
        <w:tc>
          <w:tcPr>
            <w:tcW w:w="452" w:type="pct"/>
            <w:tcBorders>
              <w:top w:val="nil"/>
              <w:left w:val="nil"/>
              <w:bottom w:val="nil"/>
              <w:right w:val="nil"/>
            </w:tcBorders>
            <w:shd w:val="clear" w:color="auto" w:fill="E8E8E8"/>
            <w:vAlign w:val="bottom"/>
          </w:tcPr>
          <w:p w14:paraId="1C44CC6C"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0</w:t>
            </w:r>
          </w:p>
        </w:tc>
        <w:tc>
          <w:tcPr>
            <w:tcW w:w="394" w:type="pct"/>
            <w:tcBorders>
              <w:top w:val="nil"/>
              <w:left w:val="nil"/>
              <w:bottom w:val="nil"/>
              <w:right w:val="nil"/>
            </w:tcBorders>
            <w:shd w:val="clear" w:color="auto" w:fill="E8E8E8"/>
            <w:vAlign w:val="bottom"/>
          </w:tcPr>
          <w:p w14:paraId="1663004A"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d</w:t>
            </w:r>
          </w:p>
        </w:tc>
        <w:tc>
          <w:tcPr>
            <w:tcW w:w="384" w:type="pct"/>
            <w:tcBorders>
              <w:top w:val="nil"/>
              <w:left w:val="nil"/>
              <w:bottom w:val="nil"/>
              <w:right w:val="nil"/>
            </w:tcBorders>
            <w:shd w:val="clear" w:color="auto" w:fill="E8E8E8"/>
            <w:vAlign w:val="bottom"/>
          </w:tcPr>
          <w:p w14:paraId="6F0ED213" w14:textId="77777777" w:rsidR="002F7C35" w:rsidRPr="00766402" w:rsidRDefault="002F7C35" w:rsidP="002F7C35">
            <w:pPr>
              <w:tabs>
                <w:tab w:val="left" w:pos="1008"/>
                <w:tab w:val="left" w:pos="1800"/>
              </w:tabs>
              <w:spacing w:before="60" w:after="60" w:line="240" w:lineRule="auto"/>
              <w:ind w:hanging="12"/>
              <w:jc w:val="center"/>
              <w:rPr>
                <w:rFonts w:ascii="Arial" w:hAnsi="Arial" w:cs="Arial"/>
                <w:sz w:val="18"/>
                <w:szCs w:val="18"/>
              </w:rPr>
            </w:pPr>
            <w:r w:rsidRPr="00766402">
              <w:rPr>
                <w:rFonts w:ascii="Arial" w:hAnsi="Arial" w:cs="Arial"/>
                <w:sz w:val="18"/>
                <w:szCs w:val="18"/>
              </w:rPr>
              <w:t>r</w:t>
            </w:r>
          </w:p>
        </w:tc>
      </w:tr>
    </w:tbl>
    <w:p w14:paraId="18CFF5ED" w14:textId="03975E43" w:rsidR="00415947" w:rsidRDefault="00415947" w:rsidP="002F7C35">
      <w:pPr>
        <w:pStyle w:val="INTRO"/>
        <w:ind w:firstLine="720"/>
        <w:rPr>
          <w:color w:val="FF0000"/>
        </w:rPr>
      </w:pPr>
    </w:p>
    <w:p w14:paraId="6107E8D6" w14:textId="77777777" w:rsidR="00415947" w:rsidRDefault="00415947">
      <w:pPr>
        <w:tabs>
          <w:tab w:val="clear" w:pos="432"/>
        </w:tabs>
        <w:spacing w:line="240" w:lineRule="auto"/>
        <w:ind w:firstLine="0"/>
        <w:jc w:val="left"/>
        <w:rPr>
          <w:rFonts w:ascii="Arial" w:hAnsi="Arial" w:cs="Arial"/>
          <w:b/>
          <w:color w:val="FF0000"/>
          <w:sz w:val="20"/>
          <w:szCs w:val="20"/>
        </w:rPr>
      </w:pPr>
      <w:r>
        <w:rPr>
          <w:color w:val="FF0000"/>
        </w:rPr>
        <w:br w:type="page"/>
      </w:r>
    </w:p>
    <w:p w14:paraId="60C1BDB3" w14:textId="77777777" w:rsidR="002F7C35" w:rsidRDefault="002F7C35" w:rsidP="002F7C35">
      <w:pPr>
        <w:pStyle w:val="INTRO"/>
        <w:ind w:firstLine="720"/>
        <w:rPr>
          <w:color w:val="FF000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2F7C35" w:rsidRPr="008C0088" w14:paraId="3D5CCD30" w14:textId="77777777" w:rsidTr="002F7C3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41E248" w14:textId="77777777" w:rsidR="002F7C35" w:rsidRPr="008C0088" w:rsidRDefault="002F7C35" w:rsidP="002F7C35">
            <w:pPr>
              <w:spacing w:before="60" w:after="60" w:line="240" w:lineRule="auto"/>
              <w:ind w:firstLine="0"/>
              <w:jc w:val="left"/>
              <w:rPr>
                <w:rFonts w:ascii="Arial" w:hAnsi="Arial" w:cs="Arial"/>
                <w:sz w:val="20"/>
                <w:lang w:val="es-US"/>
              </w:rPr>
            </w:pPr>
            <w:r w:rsidRPr="008C0088">
              <w:rPr>
                <w:rFonts w:ascii="Arial" w:hAnsi="Arial" w:cs="Arial"/>
                <w:sz w:val="20"/>
                <w:lang w:val="es-US"/>
              </w:rPr>
              <w:t>CATI/CAWI</w:t>
            </w:r>
          </w:p>
          <w:p w14:paraId="32929B4E" w14:textId="77777777" w:rsidR="002F7C35" w:rsidRPr="008C0088" w:rsidRDefault="002F7C35" w:rsidP="002F7C35">
            <w:pPr>
              <w:spacing w:before="60" w:after="60" w:line="240" w:lineRule="auto"/>
              <w:ind w:firstLine="0"/>
              <w:jc w:val="left"/>
              <w:rPr>
                <w:rFonts w:ascii="Arial" w:hAnsi="Arial" w:cs="Arial"/>
                <w:bCs/>
                <w:caps/>
                <w:sz w:val="20"/>
                <w:lang w:val="es-US"/>
              </w:rPr>
            </w:pPr>
            <w:r w:rsidRPr="008C0088">
              <w:rPr>
                <w:rFonts w:ascii="Arial" w:hAnsi="Arial" w:cs="Arial"/>
                <w:sz w:val="20"/>
                <w:lang w:val="es-US"/>
              </w:rPr>
              <w:t>ALL</w:t>
            </w:r>
          </w:p>
        </w:tc>
      </w:tr>
    </w:tbl>
    <w:p w14:paraId="7D1A3426" w14:textId="0393ED4A" w:rsidR="002F7C35" w:rsidRPr="00A531E4" w:rsidRDefault="002F7C35" w:rsidP="002F7C35">
      <w:pPr>
        <w:tabs>
          <w:tab w:val="clear" w:pos="432"/>
          <w:tab w:val="left" w:pos="720"/>
        </w:tabs>
        <w:spacing w:before="120" w:after="120" w:line="240" w:lineRule="auto"/>
        <w:ind w:left="720" w:right="360" w:hanging="720"/>
        <w:jc w:val="left"/>
        <w:rPr>
          <w:rFonts w:ascii="Arial" w:hAnsi="Arial" w:cs="Arial"/>
          <w:b/>
          <w:sz w:val="20"/>
          <w:szCs w:val="20"/>
          <w:lang w:val="es-US" w:eastAsia="ko-KR"/>
        </w:rPr>
      </w:pPr>
      <w:r w:rsidRPr="00065710">
        <w:rPr>
          <w:rFonts w:ascii="Arial" w:hAnsi="Arial" w:cs="Arial"/>
          <w:b/>
          <w:noProof/>
          <w:sz w:val="20"/>
          <w:szCs w:val="20"/>
        </w:rPr>
        <mc:AlternateContent>
          <mc:Choice Requires="wps">
            <w:drawing>
              <wp:anchor distT="0" distB="0" distL="114300" distR="114300" simplePos="0" relativeHeight="251658347" behindDoc="0" locked="0" layoutInCell="1" allowOverlap="1" wp14:anchorId="0082458F" wp14:editId="20B32803">
                <wp:simplePos x="0" y="0"/>
                <wp:positionH relativeFrom="column">
                  <wp:posOffset>-87464</wp:posOffset>
                </wp:positionH>
                <wp:positionV relativeFrom="paragraph">
                  <wp:posOffset>695601</wp:posOffset>
                </wp:positionV>
                <wp:extent cx="415925" cy="256623"/>
                <wp:effectExtent l="0" t="0" r="22225" b="10160"/>
                <wp:wrapNone/>
                <wp:docPr id="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5925" cy="256623"/>
                        </a:xfrm>
                        <a:prstGeom prst="rect">
                          <a:avLst/>
                        </a:prstGeom>
                        <a:solidFill>
                          <a:srgbClr val="FFFFFF"/>
                        </a:solidFill>
                        <a:ln w="9525">
                          <a:solidFill>
                            <a:srgbClr val="000000"/>
                          </a:solidFill>
                          <a:miter lim="800000"/>
                          <a:headEnd/>
                          <a:tailEnd/>
                        </a:ln>
                      </wps:spPr>
                      <wps:txbx>
                        <w:txbxContent>
                          <w:p w14:paraId="59ADFC86" w14:textId="77777777" w:rsidR="00302DC0" w:rsidRPr="002571CE" w:rsidRDefault="00302DC0" w:rsidP="002F7C35">
                            <w:pPr>
                              <w:spacing w:before="40" w:line="240" w:lineRule="auto"/>
                              <w:ind w:right="-34" w:firstLine="0"/>
                              <w:jc w:val="center"/>
                              <w:rPr>
                                <w:sz w:val="12"/>
                                <w:szCs w:val="12"/>
                              </w:rPr>
                            </w:pPr>
                            <w:r>
                              <w:rPr>
                                <w:sz w:val="12"/>
                                <w:szCs w:val="12"/>
                              </w:rPr>
                              <w:t>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6.9pt;margin-top:54.75pt;width:32.75pt;height:20.2pt;flip:y;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">
                <v:textbox inset="0,0,0,0">
                  <w:txbxContent>
                    <w:p w14:paraId="59ADFC86" w14:textId="77777777" w:rsidR="00302DC0" w:rsidRPr="002571CE" w:rsidRDefault="00302DC0" w:rsidP="002F7C35">
                      <w:pPr>
                        <w:spacing w:before="40" w:line="240" w:lineRule="auto"/>
                        <w:ind w:right="-34" w:firstLine="0"/>
                        <w:jc w:val="center"/>
                        <w:rPr>
                          <w:sz w:val="12"/>
                          <w:szCs w:val="12"/>
                        </w:rPr>
                      </w:pPr>
                      <w:r>
                        <w:rPr>
                          <w:sz w:val="12"/>
                          <w:szCs w:val="12"/>
                        </w:rPr>
                        <w:t>CSPED</w:t>
                      </w:r>
                    </w:p>
                  </w:txbxContent>
                </v:textbox>
              </v:shape>
            </w:pict>
          </mc:Fallback>
        </mc:AlternateContent>
      </w:r>
      <w:r>
        <w:rPr>
          <w:rFonts w:ascii="Arial" w:hAnsi="Arial" w:cs="Arial"/>
          <w:b/>
          <w:sz w:val="20"/>
          <w:szCs w:val="20"/>
          <w:lang w:eastAsia="ko-KR"/>
        </w:rPr>
        <w:t>E</w:t>
      </w:r>
      <w:r w:rsidR="00203ED4">
        <w:rPr>
          <w:rFonts w:ascii="Arial" w:hAnsi="Arial" w:cs="Arial"/>
          <w:b/>
          <w:sz w:val="20"/>
          <w:szCs w:val="20"/>
          <w:lang w:eastAsia="ko-KR"/>
        </w:rPr>
        <w:t>3</w:t>
      </w:r>
      <w:r w:rsidRPr="005F1D69">
        <w:rPr>
          <w:rFonts w:ascii="Arial" w:hAnsi="Arial" w:cs="Arial"/>
          <w:b/>
          <w:sz w:val="20"/>
          <w:szCs w:val="20"/>
        </w:rPr>
        <w:t>.</w:t>
      </w:r>
      <w:r w:rsidRPr="005F1D69">
        <w:rPr>
          <w:rFonts w:ascii="Arial" w:hAnsi="Arial" w:cs="Arial"/>
          <w:b/>
          <w:sz w:val="20"/>
          <w:szCs w:val="20"/>
        </w:rPr>
        <w:tab/>
      </w:r>
      <w:r w:rsidRPr="005F1D69">
        <w:rPr>
          <w:rFonts w:ascii="Arial" w:hAnsi="Arial" w:cs="Arial"/>
          <w:b/>
          <w:sz w:val="20"/>
          <w:szCs w:val="20"/>
          <w:lang w:eastAsia="ko-KR"/>
        </w:rPr>
        <w:t xml:space="preserve">Since [RA MONTH YEAR], did you do any of the following because you didn’t have enough money? </w:t>
      </w:r>
    </w:p>
    <w:p w14:paraId="714F98B4" w14:textId="68F04C70" w:rsidR="002F7C35" w:rsidRDefault="002F7C35" w:rsidP="002F7C35">
      <w:pPr>
        <w:pStyle w:val="QUESTIONTEXT"/>
        <w:tabs>
          <w:tab w:val="left" w:pos="5850"/>
        </w:tabs>
        <w:spacing w:before="60" w:after="60"/>
        <w:ind w:right="-720" w:firstLine="0"/>
        <w:rPr>
          <w:b w:val="0"/>
          <w:lang w:val="es-US"/>
        </w:rPr>
      </w:pPr>
      <w:r w:rsidRPr="00A531E4">
        <w:rPr>
          <w:b w:val="0"/>
          <w:lang w:val="es-US"/>
        </w:rPr>
        <w:tab/>
        <w:t>CODE ONE RESPONSE PER ROW</w:t>
      </w:r>
    </w:p>
    <w:p w14:paraId="06789275" w14:textId="5D02D4D2" w:rsidR="002F7C35" w:rsidRPr="00A531E4" w:rsidRDefault="002F7C35" w:rsidP="002F7C35">
      <w:pPr>
        <w:pStyle w:val="QUESTIONTEXT"/>
        <w:tabs>
          <w:tab w:val="left" w:pos="5850"/>
        </w:tabs>
        <w:spacing w:before="60" w:after="60"/>
        <w:ind w:right="-720" w:firstLine="0"/>
        <w:rPr>
          <w:lang w:val="es-US"/>
        </w:rPr>
      </w:pPr>
      <w:r>
        <w:rPr>
          <w:b w:val="0"/>
          <w:color w:val="FF0000"/>
          <w:lang w:val="es-US"/>
        </w:rPr>
        <w:tab/>
      </w:r>
    </w:p>
    <w:tbl>
      <w:tblPr>
        <w:tblW w:w="8437" w:type="dxa"/>
        <w:tblInd w:w="378" w:type="dxa"/>
        <w:tblLayout w:type="fixed"/>
        <w:tblLook w:val="0000" w:firstRow="0" w:lastRow="0" w:firstColumn="0" w:lastColumn="0" w:noHBand="0" w:noVBand="0"/>
      </w:tblPr>
      <w:tblGrid>
        <w:gridCol w:w="5917"/>
        <w:gridCol w:w="630"/>
        <w:gridCol w:w="630"/>
        <w:gridCol w:w="720"/>
        <w:gridCol w:w="540"/>
      </w:tblGrid>
      <w:tr w:rsidR="002F7C35" w:rsidRPr="00A531E4" w14:paraId="59716DDC" w14:textId="77777777" w:rsidTr="002F7C35">
        <w:trPr>
          <w:gridBefore w:val="1"/>
          <w:wBefore w:w="5917" w:type="dxa"/>
          <w:trHeight w:val="440"/>
        </w:trPr>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14:paraId="5A974AB3" w14:textId="77777777" w:rsidR="002F7C35" w:rsidRPr="00A531E4" w:rsidRDefault="002F7C35" w:rsidP="002F7C35">
            <w:pPr>
              <w:tabs>
                <w:tab w:val="clear" w:pos="432"/>
              </w:tabs>
              <w:spacing w:before="120" w:after="120" w:line="240" w:lineRule="auto"/>
              <w:ind w:right="-18" w:firstLine="0"/>
              <w:jc w:val="center"/>
              <w:rPr>
                <w:rFonts w:ascii="Arial" w:hAnsi="Arial" w:cs="Arial"/>
                <w:sz w:val="18"/>
                <w:szCs w:val="18"/>
                <w:lang w:val="es-US"/>
              </w:rPr>
            </w:pPr>
            <w:r w:rsidRPr="00A531E4">
              <w:rPr>
                <w:rFonts w:ascii="Arial" w:hAnsi="Arial" w:cs="Arial"/>
                <w:sz w:val="18"/>
                <w:szCs w:val="18"/>
                <w:lang w:val="es-US"/>
              </w:rPr>
              <w:t>YES</w:t>
            </w:r>
            <w:r w:rsidRPr="003319D2">
              <w:rPr>
                <w:rFonts w:ascii="Arial" w:hAnsi="Arial" w:cs="Arial"/>
                <w:color w:val="FF0000"/>
                <w:sz w:val="20"/>
                <w:szCs w:val="20"/>
                <w:lang w:val="es-US"/>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91997B4" w14:textId="77777777" w:rsidR="002F7C35" w:rsidRPr="00A531E4" w:rsidRDefault="002F7C35" w:rsidP="002F7C35">
            <w:pPr>
              <w:spacing w:before="120" w:after="120" w:line="240" w:lineRule="auto"/>
              <w:ind w:right="-18" w:firstLine="0"/>
              <w:jc w:val="center"/>
              <w:rPr>
                <w:rFonts w:ascii="Arial" w:hAnsi="Arial" w:cs="Arial"/>
                <w:sz w:val="18"/>
                <w:szCs w:val="18"/>
                <w:lang w:val="es-US"/>
              </w:rPr>
            </w:pPr>
            <w:r w:rsidRPr="00A531E4">
              <w:rPr>
                <w:rFonts w:ascii="Arial" w:hAnsi="Arial" w:cs="Arial"/>
                <w:sz w:val="18"/>
                <w:szCs w:val="18"/>
                <w:lang w:val="es-US"/>
              </w:rPr>
              <w:t>NO</w:t>
            </w:r>
            <w:r>
              <w:rPr>
                <w:rFonts w:ascii="Arial" w:hAnsi="Arial" w:cs="Arial"/>
                <w:sz w:val="18"/>
                <w:szCs w:val="18"/>
                <w:lang w:val="es-US"/>
              </w:rPr>
              <w:t xml:space="preserve"> </w:t>
            </w:r>
          </w:p>
        </w:tc>
        <w:tc>
          <w:tcPr>
            <w:tcW w:w="720" w:type="dxa"/>
            <w:tcBorders>
              <w:top w:val="single" w:sz="4" w:space="0" w:color="auto"/>
              <w:left w:val="single" w:sz="4" w:space="0" w:color="auto"/>
              <w:bottom w:val="single" w:sz="4" w:space="0" w:color="auto"/>
              <w:right w:val="single" w:sz="4" w:space="0" w:color="auto"/>
            </w:tcBorders>
            <w:vAlign w:val="bottom"/>
          </w:tcPr>
          <w:p w14:paraId="65DDDD0F" w14:textId="77777777" w:rsidR="002F7C35" w:rsidRPr="00A531E4" w:rsidRDefault="002F7C35" w:rsidP="002F7C35">
            <w:pPr>
              <w:spacing w:before="120" w:after="120" w:line="240" w:lineRule="auto"/>
              <w:ind w:right="-18" w:firstLine="0"/>
              <w:jc w:val="center"/>
              <w:rPr>
                <w:rFonts w:ascii="Arial" w:hAnsi="Arial" w:cs="Arial"/>
                <w:sz w:val="18"/>
                <w:szCs w:val="18"/>
                <w:lang w:val="es-US"/>
              </w:rPr>
            </w:pPr>
            <w:r w:rsidRPr="00A531E4">
              <w:rPr>
                <w:rFonts w:ascii="Arial" w:hAnsi="Arial" w:cs="Arial"/>
                <w:sz w:val="18"/>
                <w:szCs w:val="18"/>
                <w:lang w:val="es-US"/>
              </w:rPr>
              <w:t>D</w:t>
            </w:r>
          </w:p>
        </w:tc>
        <w:tc>
          <w:tcPr>
            <w:tcW w:w="540" w:type="dxa"/>
            <w:tcBorders>
              <w:top w:val="single" w:sz="4" w:space="0" w:color="auto"/>
              <w:left w:val="single" w:sz="4" w:space="0" w:color="auto"/>
              <w:bottom w:val="single" w:sz="4" w:space="0" w:color="auto"/>
              <w:right w:val="single" w:sz="4" w:space="0" w:color="auto"/>
            </w:tcBorders>
            <w:vAlign w:val="bottom"/>
          </w:tcPr>
          <w:p w14:paraId="0B766E48" w14:textId="77777777" w:rsidR="002F7C35" w:rsidRPr="00A531E4" w:rsidRDefault="002F7C35" w:rsidP="002F7C35">
            <w:pPr>
              <w:tabs>
                <w:tab w:val="clear" w:pos="432"/>
                <w:tab w:val="left" w:pos="0"/>
              </w:tabs>
              <w:spacing w:before="120" w:after="120" w:line="240" w:lineRule="auto"/>
              <w:ind w:right="-18" w:firstLine="0"/>
              <w:jc w:val="center"/>
              <w:rPr>
                <w:rFonts w:ascii="Arial" w:hAnsi="Arial" w:cs="Arial"/>
                <w:sz w:val="18"/>
                <w:szCs w:val="18"/>
                <w:lang w:val="es-US"/>
              </w:rPr>
            </w:pPr>
            <w:r w:rsidRPr="00A531E4">
              <w:rPr>
                <w:rFonts w:ascii="Arial" w:hAnsi="Arial" w:cs="Arial"/>
                <w:sz w:val="18"/>
                <w:szCs w:val="18"/>
                <w:lang w:val="es-US"/>
              </w:rPr>
              <w:t>R</w:t>
            </w:r>
          </w:p>
        </w:tc>
      </w:tr>
      <w:tr w:rsidR="002F7C35" w:rsidRPr="00A531E4" w14:paraId="3BC7272C" w14:textId="77777777" w:rsidTr="00415947">
        <w:tc>
          <w:tcPr>
            <w:tcW w:w="5917" w:type="dxa"/>
            <w:shd w:val="clear" w:color="auto" w:fill="E6E6E6"/>
            <w:tcMar>
              <w:top w:w="57" w:type="dxa"/>
              <w:bottom w:w="57" w:type="dxa"/>
            </w:tcMar>
            <w:vAlign w:val="center"/>
          </w:tcPr>
          <w:p w14:paraId="6F90897B" w14:textId="5938CAE9" w:rsidR="002F7C35" w:rsidRPr="00A531E4" w:rsidRDefault="002F7C35" w:rsidP="002F7C35">
            <w:pPr>
              <w:spacing w:line="240" w:lineRule="auto"/>
              <w:ind w:left="409" w:right="360" w:hanging="409"/>
              <w:jc w:val="left"/>
              <w:rPr>
                <w:rFonts w:ascii="Arial" w:hAnsi="Arial" w:cs="Arial"/>
                <w:b/>
                <w:sz w:val="20"/>
                <w:szCs w:val="20"/>
                <w:lang w:val="es-US" w:eastAsia="ko-KR"/>
              </w:rPr>
            </w:pPr>
            <w:r w:rsidRPr="00B42A24">
              <w:rPr>
                <w:rFonts w:ascii="Arial" w:hAnsi="Arial" w:cs="Arial"/>
                <w:sz w:val="20"/>
                <w:szCs w:val="20"/>
              </w:rPr>
              <w:t>a.</w:t>
            </w:r>
            <w:r w:rsidRPr="005F1D69">
              <w:rPr>
                <w:rFonts w:ascii="Arial" w:hAnsi="Arial" w:cs="Arial"/>
                <w:b/>
                <w:sz w:val="20"/>
                <w:szCs w:val="20"/>
              </w:rPr>
              <w:t xml:space="preserve"> </w:t>
            </w:r>
            <w:r w:rsidRPr="005F1D69">
              <w:rPr>
                <w:rFonts w:ascii="Arial" w:hAnsi="Arial" w:cs="Arial"/>
                <w:b/>
                <w:sz w:val="20"/>
                <w:szCs w:val="20"/>
              </w:rPr>
              <w:tab/>
              <w:t xml:space="preserve">Cut the size of your meals or skip meals because you couldn’t afford enough food? </w:t>
            </w:r>
          </w:p>
        </w:tc>
        <w:tc>
          <w:tcPr>
            <w:tcW w:w="630" w:type="dxa"/>
            <w:tcBorders>
              <w:top w:val="single" w:sz="4" w:space="0" w:color="auto"/>
            </w:tcBorders>
            <w:shd w:val="clear" w:color="auto" w:fill="E6E6E6"/>
            <w:tcMar>
              <w:top w:w="57" w:type="dxa"/>
              <w:bottom w:w="57" w:type="dxa"/>
            </w:tcMar>
          </w:tcPr>
          <w:p w14:paraId="16F7177E"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1</w:t>
            </w:r>
          </w:p>
        </w:tc>
        <w:tc>
          <w:tcPr>
            <w:tcW w:w="630" w:type="dxa"/>
            <w:tcBorders>
              <w:top w:val="single" w:sz="4" w:space="0" w:color="auto"/>
            </w:tcBorders>
            <w:shd w:val="clear" w:color="auto" w:fill="E6E6E6"/>
            <w:tcMar>
              <w:top w:w="57" w:type="dxa"/>
              <w:bottom w:w="57" w:type="dxa"/>
            </w:tcMar>
          </w:tcPr>
          <w:p w14:paraId="204CEE27"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0</w:t>
            </w:r>
          </w:p>
        </w:tc>
        <w:tc>
          <w:tcPr>
            <w:tcW w:w="720" w:type="dxa"/>
            <w:tcBorders>
              <w:top w:val="single" w:sz="4" w:space="0" w:color="auto"/>
            </w:tcBorders>
            <w:shd w:val="clear" w:color="auto" w:fill="E6E6E6"/>
          </w:tcPr>
          <w:p w14:paraId="42591C8B"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d</w:t>
            </w:r>
          </w:p>
        </w:tc>
        <w:tc>
          <w:tcPr>
            <w:tcW w:w="540" w:type="dxa"/>
            <w:tcBorders>
              <w:top w:val="single" w:sz="4" w:space="0" w:color="auto"/>
            </w:tcBorders>
            <w:shd w:val="clear" w:color="auto" w:fill="E6E6E6"/>
          </w:tcPr>
          <w:p w14:paraId="6FA8DA2F"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R</w:t>
            </w:r>
          </w:p>
        </w:tc>
      </w:tr>
      <w:tr w:rsidR="002F7C35" w:rsidRPr="00A531E4" w14:paraId="790B469C" w14:textId="77777777" w:rsidTr="002F7C35">
        <w:tc>
          <w:tcPr>
            <w:tcW w:w="5917" w:type="dxa"/>
            <w:shd w:val="clear" w:color="auto" w:fill="auto"/>
            <w:tcMar>
              <w:top w:w="57" w:type="dxa"/>
              <w:bottom w:w="57" w:type="dxa"/>
            </w:tcMar>
            <w:vAlign w:val="center"/>
          </w:tcPr>
          <w:p w14:paraId="6236A49D" w14:textId="3ACBA4B2" w:rsidR="002F7C35" w:rsidRPr="00A531E4" w:rsidRDefault="002F7C35" w:rsidP="002F7C35">
            <w:pPr>
              <w:spacing w:line="240" w:lineRule="auto"/>
              <w:ind w:left="409" w:right="360" w:hanging="409"/>
              <w:jc w:val="left"/>
              <w:rPr>
                <w:rFonts w:ascii="Arial" w:hAnsi="Arial" w:cs="Arial"/>
                <w:b/>
                <w:sz w:val="20"/>
                <w:szCs w:val="20"/>
                <w:lang w:val="es-US" w:eastAsia="ko-KR"/>
              </w:rPr>
            </w:pPr>
            <w:r w:rsidRPr="00B42A24">
              <w:rPr>
                <w:rFonts w:ascii="Arial" w:hAnsi="Arial" w:cs="Arial"/>
                <w:sz w:val="20"/>
                <w:szCs w:val="20"/>
                <w:lang w:eastAsia="ko-KR"/>
              </w:rPr>
              <w:t>b</w:t>
            </w:r>
            <w:r w:rsidRPr="00B42A24">
              <w:rPr>
                <w:rFonts w:ascii="Arial" w:hAnsi="Arial" w:cs="Arial"/>
                <w:sz w:val="20"/>
                <w:szCs w:val="20"/>
              </w:rPr>
              <w:t>.</w:t>
            </w:r>
            <w:r w:rsidRPr="005F1D69">
              <w:rPr>
                <w:rFonts w:ascii="Arial" w:hAnsi="Arial" w:cs="Arial"/>
                <w:b/>
                <w:sz w:val="20"/>
                <w:szCs w:val="20"/>
              </w:rPr>
              <w:t xml:space="preserve"> </w:t>
            </w:r>
            <w:r w:rsidRPr="005F1D69">
              <w:rPr>
                <w:rFonts w:ascii="Arial" w:hAnsi="Arial" w:cs="Arial"/>
                <w:b/>
                <w:sz w:val="20"/>
                <w:szCs w:val="20"/>
              </w:rPr>
              <w:tab/>
              <w:t xml:space="preserve">Move in with other people, even for a little while, because of financial problems? </w:t>
            </w:r>
          </w:p>
        </w:tc>
        <w:tc>
          <w:tcPr>
            <w:tcW w:w="630" w:type="dxa"/>
            <w:shd w:val="clear" w:color="auto" w:fill="auto"/>
            <w:tcMar>
              <w:top w:w="57" w:type="dxa"/>
              <w:bottom w:w="57" w:type="dxa"/>
            </w:tcMar>
          </w:tcPr>
          <w:p w14:paraId="65560EDF"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1</w:t>
            </w:r>
          </w:p>
        </w:tc>
        <w:tc>
          <w:tcPr>
            <w:tcW w:w="630" w:type="dxa"/>
            <w:shd w:val="clear" w:color="auto" w:fill="auto"/>
            <w:tcMar>
              <w:top w:w="57" w:type="dxa"/>
              <w:bottom w:w="57" w:type="dxa"/>
            </w:tcMar>
          </w:tcPr>
          <w:p w14:paraId="31857A2C"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0</w:t>
            </w:r>
          </w:p>
        </w:tc>
        <w:tc>
          <w:tcPr>
            <w:tcW w:w="720" w:type="dxa"/>
            <w:shd w:val="clear" w:color="auto" w:fill="auto"/>
          </w:tcPr>
          <w:p w14:paraId="68ACB8CF"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d</w:t>
            </w:r>
          </w:p>
        </w:tc>
        <w:tc>
          <w:tcPr>
            <w:tcW w:w="540" w:type="dxa"/>
            <w:shd w:val="clear" w:color="auto" w:fill="auto"/>
          </w:tcPr>
          <w:p w14:paraId="453ABA56"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R</w:t>
            </w:r>
          </w:p>
        </w:tc>
      </w:tr>
      <w:tr w:rsidR="002F7C35" w:rsidRPr="00A531E4" w14:paraId="328FD736" w14:textId="77777777" w:rsidTr="00415947">
        <w:tc>
          <w:tcPr>
            <w:tcW w:w="5917" w:type="dxa"/>
            <w:shd w:val="clear" w:color="auto" w:fill="E6E6E6"/>
            <w:tcMar>
              <w:top w:w="57" w:type="dxa"/>
              <w:bottom w:w="57" w:type="dxa"/>
            </w:tcMar>
            <w:vAlign w:val="center"/>
          </w:tcPr>
          <w:p w14:paraId="40A0D8EA" w14:textId="4F79F20B" w:rsidR="002F7C35" w:rsidRPr="00A531E4" w:rsidRDefault="002F7C35" w:rsidP="002F7C35">
            <w:pPr>
              <w:spacing w:line="240" w:lineRule="auto"/>
              <w:ind w:left="409" w:right="360" w:hanging="409"/>
              <w:jc w:val="left"/>
              <w:rPr>
                <w:rFonts w:ascii="Arial" w:hAnsi="Arial" w:cs="Arial"/>
                <w:b/>
                <w:sz w:val="20"/>
                <w:szCs w:val="20"/>
                <w:lang w:val="es-US" w:eastAsia="ko-KR"/>
              </w:rPr>
            </w:pPr>
            <w:r w:rsidRPr="00B42A24">
              <w:rPr>
                <w:rFonts w:ascii="Arial" w:hAnsi="Arial" w:cs="Arial"/>
                <w:sz w:val="20"/>
                <w:szCs w:val="20"/>
                <w:lang w:eastAsia="ko-KR"/>
              </w:rPr>
              <w:t>c.</w:t>
            </w:r>
            <w:r w:rsidRPr="005F1D69">
              <w:rPr>
                <w:rFonts w:ascii="Arial" w:hAnsi="Arial" w:cs="Arial"/>
                <w:b/>
                <w:sz w:val="20"/>
                <w:szCs w:val="20"/>
                <w:lang w:eastAsia="ko-KR"/>
              </w:rPr>
              <w:t xml:space="preserve"> </w:t>
            </w:r>
            <w:r w:rsidRPr="005F1D69">
              <w:rPr>
                <w:rFonts w:ascii="Arial" w:hAnsi="Arial" w:cs="Arial"/>
                <w:b/>
                <w:sz w:val="20"/>
                <w:szCs w:val="20"/>
                <w:lang w:eastAsia="ko-KR"/>
              </w:rPr>
              <w:tab/>
            </w:r>
            <w:r w:rsidR="00415947" w:rsidRPr="00415947">
              <w:rPr>
                <w:rFonts w:ascii="Arial" w:hAnsi="Arial" w:cs="Arial"/>
                <w:b/>
                <w:sz w:val="20"/>
                <w:szCs w:val="20"/>
                <w:lang w:eastAsia="ko-KR"/>
              </w:rPr>
              <w:t>Sold or pawned your belongings, or taken a payday loan or auto-title loan?</w:t>
            </w:r>
          </w:p>
        </w:tc>
        <w:tc>
          <w:tcPr>
            <w:tcW w:w="630" w:type="dxa"/>
            <w:shd w:val="clear" w:color="auto" w:fill="E6E6E6"/>
            <w:tcMar>
              <w:top w:w="57" w:type="dxa"/>
              <w:bottom w:w="57" w:type="dxa"/>
            </w:tcMar>
          </w:tcPr>
          <w:p w14:paraId="75AE67CA"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1</w:t>
            </w:r>
          </w:p>
        </w:tc>
        <w:tc>
          <w:tcPr>
            <w:tcW w:w="630" w:type="dxa"/>
            <w:shd w:val="clear" w:color="auto" w:fill="E6E6E6"/>
            <w:tcMar>
              <w:top w:w="57" w:type="dxa"/>
              <w:bottom w:w="57" w:type="dxa"/>
            </w:tcMar>
          </w:tcPr>
          <w:p w14:paraId="3ED0A7F8"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0</w:t>
            </w:r>
          </w:p>
        </w:tc>
        <w:tc>
          <w:tcPr>
            <w:tcW w:w="720" w:type="dxa"/>
            <w:shd w:val="clear" w:color="auto" w:fill="E6E6E6"/>
          </w:tcPr>
          <w:p w14:paraId="65C8AB09"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d</w:t>
            </w:r>
          </w:p>
        </w:tc>
        <w:tc>
          <w:tcPr>
            <w:tcW w:w="540" w:type="dxa"/>
            <w:shd w:val="clear" w:color="auto" w:fill="E6E6E6"/>
          </w:tcPr>
          <w:p w14:paraId="5E565F38" w14:textId="77777777" w:rsidR="002F7C35" w:rsidRPr="00A531E4" w:rsidRDefault="002F7C35" w:rsidP="002F7C35">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R</w:t>
            </w:r>
          </w:p>
        </w:tc>
      </w:tr>
      <w:tr w:rsidR="00415947" w:rsidRPr="00A531E4" w14:paraId="64D496BB" w14:textId="77777777" w:rsidTr="002F7C35">
        <w:tc>
          <w:tcPr>
            <w:tcW w:w="5917" w:type="dxa"/>
            <w:shd w:val="clear" w:color="auto" w:fill="auto"/>
            <w:tcMar>
              <w:top w:w="57" w:type="dxa"/>
              <w:bottom w:w="57" w:type="dxa"/>
            </w:tcMar>
            <w:vAlign w:val="center"/>
          </w:tcPr>
          <w:p w14:paraId="77950F73" w14:textId="2327AB99" w:rsidR="00415947" w:rsidRPr="00B42A24" w:rsidRDefault="00415947" w:rsidP="00415947">
            <w:pPr>
              <w:spacing w:line="240" w:lineRule="auto"/>
              <w:ind w:left="409" w:right="360" w:hanging="409"/>
              <w:jc w:val="left"/>
              <w:rPr>
                <w:rFonts w:ascii="Arial" w:hAnsi="Arial" w:cs="Arial"/>
                <w:sz w:val="20"/>
                <w:szCs w:val="20"/>
                <w:lang w:eastAsia="ko-KR"/>
              </w:rPr>
            </w:pPr>
            <w:r>
              <w:rPr>
                <w:rFonts w:ascii="Arial" w:hAnsi="Arial" w:cs="Arial"/>
                <w:sz w:val="20"/>
                <w:szCs w:val="20"/>
                <w:lang w:eastAsia="ko-KR"/>
              </w:rPr>
              <w:t>d</w:t>
            </w:r>
            <w:r w:rsidRPr="00415947">
              <w:rPr>
                <w:rFonts w:ascii="Arial" w:hAnsi="Arial" w:cs="Arial"/>
                <w:sz w:val="20"/>
                <w:szCs w:val="20"/>
                <w:lang w:eastAsia="ko-KR"/>
              </w:rPr>
              <w:t xml:space="preserve">. </w:t>
            </w:r>
            <w:r w:rsidRPr="00415947">
              <w:rPr>
                <w:rFonts w:ascii="Arial" w:hAnsi="Arial" w:cs="Arial"/>
                <w:sz w:val="20"/>
                <w:szCs w:val="20"/>
                <w:lang w:eastAsia="ko-KR"/>
              </w:rPr>
              <w:tab/>
            </w:r>
            <w:r w:rsidRPr="00415947">
              <w:rPr>
                <w:rFonts w:ascii="Arial" w:hAnsi="Arial" w:cs="Arial"/>
                <w:b/>
                <w:sz w:val="20"/>
                <w:szCs w:val="20"/>
                <w:lang w:eastAsia="ko-KR"/>
              </w:rPr>
              <w:t>Thought about going to the doctor, dentist or hospital, but decided not to because of the cost?</w:t>
            </w:r>
          </w:p>
        </w:tc>
        <w:tc>
          <w:tcPr>
            <w:tcW w:w="630" w:type="dxa"/>
            <w:shd w:val="clear" w:color="auto" w:fill="auto"/>
            <w:tcMar>
              <w:top w:w="57" w:type="dxa"/>
              <w:bottom w:w="57" w:type="dxa"/>
            </w:tcMar>
          </w:tcPr>
          <w:p w14:paraId="2C7EA398" w14:textId="1FDA7E8E" w:rsidR="00415947" w:rsidRPr="00A531E4" w:rsidRDefault="00415947" w:rsidP="0041594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1</w:t>
            </w:r>
          </w:p>
        </w:tc>
        <w:tc>
          <w:tcPr>
            <w:tcW w:w="630" w:type="dxa"/>
            <w:shd w:val="clear" w:color="auto" w:fill="auto"/>
            <w:tcMar>
              <w:top w:w="57" w:type="dxa"/>
              <w:bottom w:w="57" w:type="dxa"/>
            </w:tcMar>
          </w:tcPr>
          <w:p w14:paraId="1156B897" w14:textId="1C35C15D" w:rsidR="00415947" w:rsidRPr="00A531E4" w:rsidRDefault="00415947" w:rsidP="0041594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0</w:t>
            </w:r>
          </w:p>
        </w:tc>
        <w:tc>
          <w:tcPr>
            <w:tcW w:w="720" w:type="dxa"/>
            <w:shd w:val="clear" w:color="auto" w:fill="auto"/>
          </w:tcPr>
          <w:p w14:paraId="46F43F70" w14:textId="5547D3F7" w:rsidR="00415947" w:rsidRPr="00A531E4" w:rsidRDefault="00415947" w:rsidP="0041594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d</w:t>
            </w:r>
          </w:p>
        </w:tc>
        <w:tc>
          <w:tcPr>
            <w:tcW w:w="540" w:type="dxa"/>
            <w:shd w:val="clear" w:color="auto" w:fill="auto"/>
          </w:tcPr>
          <w:p w14:paraId="23328993" w14:textId="3F9B9A00" w:rsidR="00415947" w:rsidRPr="00A531E4" w:rsidRDefault="00415947" w:rsidP="00415947">
            <w:pPr>
              <w:tabs>
                <w:tab w:val="clear" w:pos="432"/>
              </w:tabs>
              <w:spacing w:before="100" w:beforeAutospacing="1" w:after="100" w:afterAutospacing="1" w:line="240" w:lineRule="auto"/>
              <w:ind w:left="409" w:hanging="409"/>
              <w:jc w:val="center"/>
              <w:rPr>
                <w:rFonts w:ascii="Arial" w:hAnsi="Arial" w:cs="Arial"/>
                <w:sz w:val="18"/>
                <w:szCs w:val="18"/>
                <w:lang w:val="es-US" w:eastAsia="ko-KR"/>
              </w:rPr>
            </w:pPr>
            <w:r w:rsidRPr="00A531E4">
              <w:rPr>
                <w:rFonts w:ascii="Arial" w:hAnsi="Arial" w:cs="Arial"/>
                <w:sz w:val="18"/>
                <w:szCs w:val="18"/>
                <w:lang w:val="es-US" w:eastAsia="ko-KR"/>
              </w:rPr>
              <w:t>R</w:t>
            </w:r>
          </w:p>
        </w:tc>
      </w:tr>
    </w:tbl>
    <w:p w14:paraId="0A0E8B50" w14:textId="538BF444" w:rsidR="00415947" w:rsidRDefault="00415947" w:rsidP="00443EB0">
      <w:pPr>
        <w:spacing w:line="240" w:lineRule="auto"/>
        <w:rPr>
          <w:rFonts w:ascii="Arial" w:hAnsi="Arial" w:cs="Arial"/>
          <w:b/>
          <w:sz w:val="20"/>
          <w:szCs w:val="20"/>
          <w:lang w:val="es-US"/>
        </w:rPr>
      </w:pPr>
    </w:p>
    <w:p w14:paraId="3B26C10D" w14:textId="77777777" w:rsidR="00415947" w:rsidRDefault="00415947">
      <w:pPr>
        <w:tabs>
          <w:tab w:val="clear" w:pos="432"/>
        </w:tabs>
        <w:spacing w:line="240" w:lineRule="auto"/>
        <w:ind w:firstLine="0"/>
        <w:jc w:val="left"/>
        <w:rPr>
          <w:rFonts w:ascii="Arial" w:hAnsi="Arial" w:cs="Arial"/>
          <w:b/>
          <w:sz w:val="20"/>
          <w:szCs w:val="20"/>
          <w:lang w:val="es-US"/>
        </w:rPr>
      </w:pPr>
      <w:r>
        <w:rPr>
          <w:rFonts w:ascii="Arial" w:hAnsi="Arial" w:cs="Arial"/>
          <w:b/>
          <w:sz w:val="20"/>
          <w:szCs w:val="20"/>
          <w:lang w:val="es-US"/>
        </w:rPr>
        <w:br w:type="page"/>
      </w:r>
    </w:p>
    <w:p w14:paraId="2E2CA0BD" w14:textId="73681085" w:rsidR="004E273B" w:rsidRPr="008C0088" w:rsidRDefault="00942BC7" w:rsidP="00443EB0">
      <w:pPr>
        <w:spacing w:line="240" w:lineRule="auto"/>
        <w:rPr>
          <w:rFonts w:ascii="Arial" w:hAnsi="Arial" w:cs="Arial"/>
          <w:b/>
          <w:sz w:val="20"/>
          <w:szCs w:val="20"/>
          <w:lang w:val="es-US"/>
        </w:rPr>
      </w:pPr>
      <w:r w:rsidRPr="008C0088">
        <w:rPr>
          <w:rFonts w:ascii="Arial" w:hAnsi="Arial" w:cs="Arial"/>
          <w:b/>
          <w:noProof/>
          <w:sz w:val="20"/>
          <w:szCs w:val="20"/>
        </w:rPr>
        <mc:AlternateContent>
          <mc:Choice Requires="wps">
            <w:drawing>
              <wp:anchor distT="0" distB="0" distL="114300" distR="114300" simplePos="0" relativeHeight="251658267" behindDoc="0" locked="0" layoutInCell="1" allowOverlap="1" wp14:anchorId="235435DF" wp14:editId="006D376C">
                <wp:simplePos x="0" y="0"/>
                <wp:positionH relativeFrom="column">
                  <wp:posOffset>-48164</wp:posOffset>
                </wp:positionH>
                <wp:positionV relativeFrom="paragraph">
                  <wp:posOffset>-36918</wp:posOffset>
                </wp:positionV>
                <wp:extent cx="5613011" cy="355612"/>
                <wp:effectExtent l="0" t="0" r="26035" b="25400"/>
                <wp:wrapNone/>
                <wp:docPr id="36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011" cy="355612"/>
                        </a:xfrm>
                        <a:prstGeom prst="rect">
                          <a:avLst/>
                        </a:prstGeom>
                        <a:solidFill>
                          <a:srgbClr val="E8E8E8"/>
                        </a:solidFill>
                        <a:ln w="6350">
                          <a:solidFill>
                            <a:srgbClr val="000000"/>
                          </a:solidFill>
                          <a:miter lim="800000"/>
                          <a:headEnd/>
                          <a:tailEnd/>
                        </a:ln>
                        <a:extLst/>
                      </wps:spPr>
                      <wps:txbx>
                        <w:txbxContent>
                          <w:p w14:paraId="7D1912CF" w14:textId="674372B7" w:rsidR="00302DC0" w:rsidRPr="006D13E4" w:rsidRDefault="00302DC0" w:rsidP="00930383">
                            <w:pPr>
                              <w:shd w:val="clear" w:color="auto" w:fill="E8E8E8"/>
                              <w:tabs>
                                <w:tab w:val="clear" w:pos="432"/>
                              </w:tabs>
                              <w:spacing w:before="60" w:after="60"/>
                              <w:ind w:firstLine="0"/>
                              <w:jc w:val="center"/>
                            </w:pPr>
                            <w:r>
                              <w:rPr>
                                <w:rFonts w:ascii="Arial" w:hAnsi="Arial" w:cs="Arial"/>
                                <w:b/>
                              </w:rPr>
                              <w:t>F</w:t>
                            </w:r>
                            <w:r w:rsidRPr="00247107">
                              <w:rPr>
                                <w:rFonts w:ascii="Arial" w:hAnsi="Arial" w:cs="Arial"/>
                                <w:b/>
                              </w:rPr>
                              <w:t xml:space="preserve">. </w:t>
                            </w:r>
                            <w:r>
                              <w:rPr>
                                <w:rFonts w:ascii="Arial" w:hAnsi="Arial" w:cs="Arial"/>
                                <w:b/>
                              </w:rPr>
                              <w:t xml:space="preserve">Well Being </w:t>
                            </w:r>
                          </w:p>
                        </w:txbxContent>
                      </wps:txbx>
                      <wps:bodyPr rot="0" vert="horz" wrap="square" lIns="0" tIns="45720" rIns="0" bIns="45720" anchor="t" anchorCtr="0" upright="1">
                        <a:noAutofit/>
                      </wps:bodyPr>
                    </wps:wsp>
                  </a:graphicData>
                </a:graphic>
              </wp:anchor>
            </w:drawing>
          </mc:Choice>
          <mc:Fallback>
            <w:pict>
              <v:shape id="_x0000_s1170" type="#_x0000_t202" style="position:absolute;left:0;text-align:left;margin-left:-3.8pt;margin-top:-2.9pt;width:441.95pt;height:28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" fillcolor="#e8e8e8" strokeweight=".5pt">
                <v:textbox inset="0,,0">
                  <w:txbxContent>
                    <w:p w14:paraId="7D1912CF" w14:textId="674372B7" w:rsidR="00302DC0" w:rsidRPr="006D13E4" w:rsidRDefault="00302DC0" w:rsidP="00930383">
                      <w:pPr>
                        <w:shd w:val="clear" w:color="auto" w:fill="E8E8E8"/>
                        <w:tabs>
                          <w:tab w:val="clear" w:pos="432"/>
                        </w:tabs>
                        <w:spacing w:before="60" w:after="60"/>
                        <w:ind w:firstLine="0"/>
                        <w:jc w:val="center"/>
                      </w:pPr>
                      <w:r>
                        <w:rPr>
                          <w:rFonts w:ascii="Arial" w:hAnsi="Arial" w:cs="Arial"/>
                          <w:b/>
                        </w:rPr>
                        <w:t>F</w:t>
                      </w:r>
                      <w:r w:rsidRPr="00247107">
                        <w:rPr>
                          <w:rFonts w:ascii="Arial" w:hAnsi="Arial" w:cs="Arial"/>
                          <w:b/>
                        </w:rPr>
                        <w:t xml:space="preserve">. </w:t>
                      </w:r>
                      <w:r>
                        <w:rPr>
                          <w:rFonts w:ascii="Arial" w:hAnsi="Arial" w:cs="Arial"/>
                          <w:b/>
                        </w:rPr>
                        <w:t xml:space="preserve">Well Being </w:t>
                      </w:r>
                    </w:p>
                  </w:txbxContent>
                </v:textbox>
              </v:shape>
            </w:pict>
          </mc:Fallback>
        </mc:AlternateContent>
      </w:r>
    </w:p>
    <w:p w14:paraId="011F3CFE" w14:textId="77777777" w:rsidR="004E273B" w:rsidRPr="008C0088" w:rsidRDefault="00342F4F" w:rsidP="00A547C7">
      <w:pPr>
        <w:tabs>
          <w:tab w:val="clear" w:pos="432"/>
        </w:tabs>
        <w:spacing w:line="240" w:lineRule="auto"/>
        <w:ind w:firstLine="0"/>
        <w:jc w:val="center"/>
        <w:rPr>
          <w:rFonts w:ascii="Arial" w:hAnsi="Arial" w:cs="Arial"/>
          <w:sz w:val="20"/>
          <w:szCs w:val="20"/>
        </w:rPr>
      </w:pPr>
      <w:r w:rsidRPr="008C0088">
        <w:rPr>
          <w:rFonts w:ascii="Arial" w:hAnsi="Arial" w:cs="Arial"/>
          <w:sz w:val="20"/>
          <w:szCs w:val="20"/>
        </w:rPr>
        <w:t xml:space="preserve"> </w:t>
      </w:r>
    </w:p>
    <w:p w14:paraId="267396F2" w14:textId="77777777" w:rsidR="00A547C7" w:rsidRPr="008C0088" w:rsidRDefault="00A547C7" w:rsidP="00A547C7">
      <w:pPr>
        <w:tabs>
          <w:tab w:val="clear" w:pos="432"/>
          <w:tab w:val="left" w:pos="720"/>
        </w:tabs>
        <w:spacing w:line="240" w:lineRule="auto"/>
        <w:ind w:left="720" w:right="360" w:hanging="720"/>
        <w:jc w:val="left"/>
        <w:rPr>
          <w:rFonts w:ascii="Arial" w:hAnsi="Arial" w:cs="Arial"/>
          <w:b/>
          <w:sz w:val="20"/>
          <w:szCs w:val="20"/>
        </w:rPr>
      </w:pPr>
    </w:p>
    <w:p w14:paraId="3B727E02" w14:textId="62F3F6C1" w:rsidR="0021741D" w:rsidRDefault="009C5DC3" w:rsidP="0021741D">
      <w:pPr>
        <w:pStyle w:val="INTRO"/>
        <w:rPr>
          <w:b w:val="0"/>
        </w:rPr>
      </w:pPr>
      <w:r w:rsidRPr="008C0088">
        <w:rPr>
          <w:b w:val="0"/>
        </w:rPr>
        <w:t xml:space="preserve">CATI/CAWI </w:t>
      </w:r>
      <w:r w:rsidR="00501D15" w:rsidRPr="008C0088">
        <w:t>These next questio</w:t>
      </w:r>
      <w:r w:rsidR="00DC3C20" w:rsidRPr="008C0088">
        <w:t>ns are about how you.</w:t>
      </w:r>
      <w:r w:rsidR="0021741D" w:rsidRPr="008C0088">
        <w:rPr>
          <w:b w:val="0"/>
        </w:rPr>
        <w:t xml:space="preserve"> </w:t>
      </w:r>
    </w:p>
    <w:p w14:paraId="70B329D3" w14:textId="77777777" w:rsidR="00474043" w:rsidRDefault="00474043" w:rsidP="0021741D">
      <w:pPr>
        <w:pStyle w:val="INTRO"/>
        <w:rPr>
          <w:b w:val="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A547C7" w:rsidRPr="008C0088" w14:paraId="770D9C05" w14:textId="77777777" w:rsidTr="006D67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D17D02" w14:textId="7CB5896B" w:rsidR="009C5DC3" w:rsidRPr="008C0088" w:rsidRDefault="009C5DC3" w:rsidP="00D556B7">
            <w:pPr>
              <w:spacing w:before="60" w:after="60" w:line="240" w:lineRule="auto"/>
              <w:ind w:firstLine="0"/>
              <w:jc w:val="left"/>
              <w:rPr>
                <w:rFonts w:ascii="Arial" w:hAnsi="Arial" w:cs="Arial"/>
                <w:sz w:val="20"/>
                <w:lang w:val="es-US"/>
              </w:rPr>
            </w:pPr>
            <w:r w:rsidRPr="008C0088">
              <w:rPr>
                <w:rFonts w:ascii="Arial" w:hAnsi="Arial" w:cs="Arial"/>
                <w:sz w:val="20"/>
                <w:lang w:val="es-US"/>
              </w:rPr>
              <w:t>CATI/CAWI</w:t>
            </w:r>
          </w:p>
          <w:p w14:paraId="18545A01" w14:textId="77777777" w:rsidR="00A547C7" w:rsidRPr="008C0088" w:rsidRDefault="00A547C7" w:rsidP="00D556B7">
            <w:pPr>
              <w:spacing w:before="60" w:after="60" w:line="240" w:lineRule="auto"/>
              <w:ind w:firstLine="0"/>
              <w:jc w:val="left"/>
              <w:rPr>
                <w:rFonts w:ascii="Arial" w:hAnsi="Arial" w:cs="Arial"/>
                <w:bCs/>
                <w:caps/>
                <w:sz w:val="20"/>
                <w:lang w:val="es-US"/>
              </w:rPr>
            </w:pPr>
            <w:r w:rsidRPr="008C0088">
              <w:rPr>
                <w:rFonts w:ascii="Arial" w:hAnsi="Arial" w:cs="Arial"/>
                <w:sz w:val="20"/>
                <w:lang w:val="es-US"/>
              </w:rPr>
              <w:t>ALL</w:t>
            </w:r>
          </w:p>
        </w:tc>
      </w:tr>
    </w:tbl>
    <w:p w14:paraId="60276CD7" w14:textId="71F779DC" w:rsidR="0021741D" w:rsidRPr="008C0088" w:rsidRDefault="00953446" w:rsidP="0021741D">
      <w:pPr>
        <w:pStyle w:val="QUESTIONTEXT"/>
        <w:rPr>
          <w:color w:val="FF0000"/>
        </w:rPr>
      </w:pPr>
      <w:r>
        <w:t>F1</w:t>
      </w:r>
      <w:r w:rsidR="00A547C7" w:rsidRPr="008C0088">
        <w:t xml:space="preserve">. </w:t>
      </w:r>
      <w:r w:rsidR="00A547C7" w:rsidRPr="008C0088">
        <w:tab/>
        <w:t xml:space="preserve">In general, how would you describe your health? </w:t>
      </w:r>
      <w:r w:rsidR="00DB067C" w:rsidRPr="008C0088">
        <w:t>Would you say it is…</w:t>
      </w:r>
    </w:p>
    <w:p w14:paraId="63876C37" w14:textId="77777777" w:rsidR="00A547C7" w:rsidRPr="008C0088" w:rsidRDefault="00A547C7" w:rsidP="00A547C7">
      <w:pPr>
        <w:pStyle w:val="QUESTIONTEXT"/>
      </w:pPr>
    </w:p>
    <w:p w14:paraId="51220061" w14:textId="5E785AA6" w:rsidR="008832D8" w:rsidRPr="008C0088" w:rsidRDefault="00A547C7" w:rsidP="00A547C7">
      <w:pPr>
        <w:tabs>
          <w:tab w:val="clear" w:pos="432"/>
          <w:tab w:val="left" w:pos="6480"/>
        </w:tabs>
        <w:spacing w:line="240" w:lineRule="auto"/>
        <w:ind w:firstLine="0"/>
        <w:jc w:val="left"/>
      </w:pPr>
      <w:r w:rsidRPr="008C0088">
        <w:rPr>
          <w:bCs/>
          <w:noProof/>
          <w:color w:val="000000"/>
        </w:rPr>
        <mc:AlternateContent>
          <mc:Choice Requires="wps">
            <w:drawing>
              <wp:anchor distT="0" distB="0" distL="114300" distR="114300" simplePos="0" relativeHeight="251658244" behindDoc="0" locked="0" layoutInCell="1" allowOverlap="1" wp14:anchorId="4A086840" wp14:editId="3F94357E">
                <wp:simplePos x="0" y="0"/>
                <wp:positionH relativeFrom="margin">
                  <wp:posOffset>0</wp:posOffset>
                </wp:positionH>
                <wp:positionV relativeFrom="paragraph">
                  <wp:posOffset>-635</wp:posOffset>
                </wp:positionV>
                <wp:extent cx="368473" cy="166254"/>
                <wp:effectExtent l="0" t="0" r="12700" b="2476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73" cy="166254"/>
                        </a:xfrm>
                        <a:prstGeom prst="rect">
                          <a:avLst/>
                        </a:prstGeom>
                        <a:solidFill>
                          <a:srgbClr val="FFFFFF"/>
                        </a:solidFill>
                        <a:ln w="9525">
                          <a:solidFill>
                            <a:srgbClr val="000000"/>
                          </a:solidFill>
                          <a:miter lim="800000"/>
                          <a:headEnd/>
                          <a:tailEnd/>
                        </a:ln>
                      </wps:spPr>
                      <wps:txbx>
                        <w:txbxContent>
                          <w:p w14:paraId="2CFF0683" w14:textId="77777777" w:rsidR="00302DC0" w:rsidRPr="002571CE" w:rsidRDefault="00302DC0" w:rsidP="00A547C7">
                            <w:pPr>
                              <w:spacing w:before="40"/>
                              <w:ind w:right="-34" w:firstLine="0"/>
                              <w:jc w:val="left"/>
                              <w:rPr>
                                <w:rFonts w:ascii="Arial" w:hAnsi="Arial" w:cs="Arial"/>
                                <w:sz w:val="12"/>
                                <w:szCs w:val="12"/>
                              </w:rPr>
                            </w:pPr>
                            <w:r>
                              <w:rPr>
                                <w:rFonts w:ascii="Arial" w:hAnsi="Arial" w:cs="Arial"/>
                                <w:sz w:val="12"/>
                                <w:szCs w:val="12"/>
                              </w:rPr>
                              <w:t xml:space="preserve"> FaMLE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71" type="#_x0000_t202" style="position:absolute;margin-left:0;margin-top:-.05pt;width:29pt;height:13.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">
                <v:textbox inset="0,0,0,0">
                  <w:txbxContent>
                    <w:p w14:paraId="2CFF0683" w14:textId="77777777" w:rsidR="00302DC0" w:rsidRPr="002571CE" w:rsidRDefault="00302DC0" w:rsidP="00A547C7">
                      <w:pPr>
                        <w:spacing w:before="40"/>
                        <w:ind w:right="-34" w:firstLine="0"/>
                        <w:jc w:val="left"/>
                        <w:rPr>
                          <w:rFonts w:ascii="Arial" w:hAnsi="Arial" w:cs="Arial"/>
                          <w:sz w:val="12"/>
                          <w:szCs w:val="12"/>
                        </w:rPr>
                      </w:pPr>
                      <w:r>
                        <w:rPr>
                          <w:rFonts w:ascii="Arial" w:hAnsi="Arial" w:cs="Arial"/>
                          <w:sz w:val="12"/>
                          <w:szCs w:val="12"/>
                        </w:rPr>
                        <w:t xml:space="preserve"> FaMLE</w:t>
                      </w:r>
                    </w:p>
                  </w:txbxContent>
                </v:textbox>
                <w10:wrap anchorx="margin"/>
              </v:shape>
            </w:pict>
          </mc:Fallback>
        </mc:AlternateContent>
      </w:r>
      <w:r w:rsidRPr="008C0088">
        <w:rPr>
          <w:rFonts w:ascii="Arial" w:hAnsi="Arial" w:cs="Arial"/>
          <w:color w:val="000000"/>
          <w:sz w:val="20"/>
          <w:szCs w:val="20"/>
        </w:rPr>
        <w:tab/>
      </w:r>
      <w:sdt>
        <w:sdtPr>
          <w:rPr>
            <w:rFonts w:ascii="Arial" w:hAnsi="Arial" w:cs="Arial"/>
            <w:color w:val="000000"/>
            <w:sz w:val="20"/>
            <w:szCs w:val="20"/>
          </w:rPr>
          <w:alias w:val="SELECT CODING TYPE"/>
          <w:tag w:val="CODING TYPE"/>
          <w:id w:val="-1701772964"/>
          <w:placeholder>
            <w:docPart w:val="F034E87DBCF1480182D027DC76A77CD1"/>
          </w:placeholder>
          <w:dropDownList>
            <w:listItem w:value="SELECT CODING TYPE"/>
            <w:listItem w:displayText="CODE ONE ONLY" w:value="CODE ONE ONLY"/>
            <w:listItem w:displayText="CODE ALL THAT APPLY" w:value="CODE ALL THAT APPLY"/>
          </w:dropDownList>
        </w:sdtPr>
        <w:sdtEndPr/>
        <w:sdtContent>
          <w:r w:rsidR="000F12BB">
            <w:rPr>
              <w:rFonts w:ascii="Arial" w:hAnsi="Arial" w:cs="Arial"/>
              <w:color w:val="000000"/>
              <w:sz w:val="20"/>
              <w:szCs w:val="20"/>
            </w:rPr>
            <w:t>CODE ONE ONLY</w:t>
          </w:r>
        </w:sdtContent>
      </w:sdt>
      <w:r w:rsidR="008832D8" w:rsidRPr="008C0088">
        <w:t xml:space="preserve"> </w:t>
      </w:r>
    </w:p>
    <w:p w14:paraId="5D4F5A56" w14:textId="6863EE98" w:rsidR="00A547C7" w:rsidRPr="008C0088" w:rsidRDefault="00A547C7" w:rsidP="00A547C7">
      <w:pPr>
        <w:tabs>
          <w:tab w:val="clear" w:pos="432"/>
          <w:tab w:val="left" w:pos="6480"/>
        </w:tabs>
        <w:spacing w:line="240" w:lineRule="auto"/>
        <w:ind w:firstLine="0"/>
        <w:jc w:val="left"/>
        <w:rPr>
          <w:rFonts w:ascii="Arial" w:hAnsi="Arial" w:cs="Arial"/>
          <w:color w:val="FF0000"/>
          <w:sz w:val="20"/>
          <w:szCs w:val="20"/>
        </w:rPr>
      </w:pPr>
    </w:p>
    <w:p w14:paraId="484985B6" w14:textId="5C69050A" w:rsidR="001C4DBE" w:rsidRPr="008C0088" w:rsidRDefault="00C31FA2" w:rsidP="001C4DBE">
      <w:pPr>
        <w:pStyle w:val="RESPONSE0"/>
      </w:pPr>
      <w:r w:rsidRPr="008C0088">
        <w:rPr>
          <w:b/>
        </w:rPr>
        <w:t>E</w:t>
      </w:r>
      <w:r w:rsidR="001C4DBE" w:rsidRPr="008C0088">
        <w:rPr>
          <w:b/>
        </w:rPr>
        <w:t>xcellent,</w:t>
      </w:r>
      <w:r w:rsidR="001C4DBE" w:rsidRPr="008C0088">
        <w:tab/>
        <w:t>1</w:t>
      </w:r>
    </w:p>
    <w:p w14:paraId="479B633F" w14:textId="43F32CA5" w:rsidR="00A547C7" w:rsidRPr="008C0088" w:rsidRDefault="00C31FA2" w:rsidP="00A547C7">
      <w:pPr>
        <w:pStyle w:val="RESPONSE0"/>
      </w:pPr>
      <w:r w:rsidRPr="008C0088">
        <w:rPr>
          <w:b/>
        </w:rPr>
        <w:t>V</w:t>
      </w:r>
      <w:r w:rsidR="00C4376B" w:rsidRPr="008C0088">
        <w:rPr>
          <w:b/>
        </w:rPr>
        <w:t>ery good</w:t>
      </w:r>
      <w:r w:rsidR="00C04364" w:rsidRPr="008C0088">
        <w:rPr>
          <w:b/>
        </w:rPr>
        <w:t>,</w:t>
      </w:r>
      <w:r w:rsidR="00A547C7" w:rsidRPr="008C0088">
        <w:tab/>
        <w:t>2</w:t>
      </w:r>
    </w:p>
    <w:p w14:paraId="2F3B3058" w14:textId="630491E0" w:rsidR="00A547C7" w:rsidRPr="008C0088" w:rsidRDefault="00C31FA2" w:rsidP="00A547C7">
      <w:pPr>
        <w:pStyle w:val="RESPONSE0"/>
      </w:pPr>
      <w:r w:rsidRPr="008C0088">
        <w:rPr>
          <w:b/>
        </w:rPr>
        <w:t>G</w:t>
      </w:r>
      <w:r w:rsidR="00A547C7" w:rsidRPr="008C0088">
        <w:rPr>
          <w:b/>
        </w:rPr>
        <w:t>ood</w:t>
      </w:r>
      <w:r w:rsidR="00C04364" w:rsidRPr="008C0088">
        <w:rPr>
          <w:b/>
        </w:rPr>
        <w:t>,</w:t>
      </w:r>
      <w:r w:rsidR="00A547C7" w:rsidRPr="008C0088">
        <w:tab/>
        <w:t>3</w:t>
      </w:r>
    </w:p>
    <w:p w14:paraId="0CBA6C40" w14:textId="415D39B5" w:rsidR="00A547C7" w:rsidRPr="008C0088" w:rsidRDefault="00C31FA2" w:rsidP="00A547C7">
      <w:pPr>
        <w:pStyle w:val="RESPONSE0"/>
      </w:pPr>
      <w:r w:rsidRPr="008C0088">
        <w:rPr>
          <w:b/>
        </w:rPr>
        <w:t>F</w:t>
      </w:r>
      <w:r w:rsidR="00C4376B" w:rsidRPr="008C0088">
        <w:rPr>
          <w:b/>
        </w:rPr>
        <w:t>air</w:t>
      </w:r>
      <w:r w:rsidR="00C04364" w:rsidRPr="008C0088">
        <w:rPr>
          <w:b/>
        </w:rPr>
        <w:t>, or</w:t>
      </w:r>
      <w:r w:rsidR="00A547C7" w:rsidRPr="008C0088">
        <w:tab/>
        <w:t>4</w:t>
      </w:r>
    </w:p>
    <w:p w14:paraId="66D78347" w14:textId="307BADD8" w:rsidR="00A547C7" w:rsidRPr="008C0088" w:rsidRDefault="00C31FA2" w:rsidP="00A547C7">
      <w:pPr>
        <w:pStyle w:val="RESPONSE0"/>
      </w:pPr>
      <w:r w:rsidRPr="008C0088">
        <w:rPr>
          <w:b/>
        </w:rPr>
        <w:t>P</w:t>
      </w:r>
      <w:r w:rsidR="00C4376B" w:rsidRPr="008C0088">
        <w:rPr>
          <w:b/>
        </w:rPr>
        <w:t>oor</w:t>
      </w:r>
      <w:r w:rsidR="00CE0CCE" w:rsidRPr="008C0088">
        <w:rPr>
          <w:b/>
        </w:rPr>
        <w:t>?</w:t>
      </w:r>
      <w:r w:rsidR="00A547C7" w:rsidRPr="008C0088">
        <w:tab/>
        <w:t>5</w:t>
      </w:r>
    </w:p>
    <w:p w14:paraId="74D42530" w14:textId="77777777" w:rsidR="00A547C7" w:rsidRPr="008C0088" w:rsidRDefault="00A547C7" w:rsidP="00A547C7">
      <w:pPr>
        <w:pStyle w:val="RESPONSE0"/>
      </w:pPr>
      <w:r w:rsidRPr="008C0088">
        <w:t>DON’T KNOW</w:t>
      </w:r>
      <w:r w:rsidRPr="008C0088">
        <w:tab/>
        <w:t>d</w:t>
      </w:r>
    </w:p>
    <w:p w14:paraId="09A39FF2" w14:textId="77777777" w:rsidR="006528DC" w:rsidRDefault="00A547C7" w:rsidP="00A547C7">
      <w:pPr>
        <w:pStyle w:val="RESPONSE0"/>
        <w:spacing w:after="240"/>
        <w:ind w:right="1886"/>
      </w:pPr>
      <w:r w:rsidRPr="008C0088">
        <w:t>REFUSED</w:t>
      </w:r>
      <w:r w:rsidRPr="008C0088">
        <w:tab/>
        <w:t>r</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474043" w:rsidRPr="008C0088" w14:paraId="7697AF12" w14:textId="77777777" w:rsidTr="003075D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E13F7D" w14:textId="77777777" w:rsidR="00474043" w:rsidRPr="008C0088" w:rsidRDefault="00474043" w:rsidP="003075D1">
            <w:pPr>
              <w:spacing w:before="60" w:after="60" w:line="240" w:lineRule="auto"/>
              <w:ind w:firstLine="0"/>
              <w:jc w:val="left"/>
              <w:rPr>
                <w:rFonts w:ascii="Arial" w:hAnsi="Arial" w:cs="Arial"/>
                <w:sz w:val="20"/>
                <w:lang w:val="es-US"/>
              </w:rPr>
            </w:pPr>
            <w:r w:rsidRPr="008C0088">
              <w:rPr>
                <w:rFonts w:ascii="Arial" w:hAnsi="Arial" w:cs="Arial"/>
                <w:sz w:val="20"/>
                <w:lang w:val="es-US"/>
              </w:rPr>
              <w:t>CATI/CAWI</w:t>
            </w:r>
          </w:p>
          <w:p w14:paraId="564D8297" w14:textId="77777777" w:rsidR="00474043" w:rsidRPr="008C0088" w:rsidRDefault="00474043" w:rsidP="003075D1">
            <w:pPr>
              <w:spacing w:before="60" w:after="60" w:line="240" w:lineRule="auto"/>
              <w:ind w:firstLine="0"/>
              <w:jc w:val="left"/>
              <w:rPr>
                <w:rFonts w:ascii="Arial" w:hAnsi="Arial" w:cs="Arial"/>
                <w:bCs/>
                <w:caps/>
                <w:sz w:val="20"/>
                <w:lang w:val="es-US"/>
              </w:rPr>
            </w:pPr>
            <w:r w:rsidRPr="008C0088">
              <w:rPr>
                <w:rFonts w:ascii="Arial" w:hAnsi="Arial" w:cs="Arial"/>
                <w:sz w:val="20"/>
                <w:lang w:val="es-US"/>
              </w:rPr>
              <w:t>ALL</w:t>
            </w:r>
          </w:p>
        </w:tc>
      </w:tr>
    </w:tbl>
    <w:p w14:paraId="68003DF7" w14:textId="317013E1" w:rsidR="00474043" w:rsidRPr="008C0088" w:rsidRDefault="00A4652D" w:rsidP="00474043">
      <w:pPr>
        <w:pStyle w:val="QUESTIONTEXT"/>
      </w:pPr>
      <w:r w:rsidRPr="008C0088">
        <w:rPr>
          <w:noProof/>
        </w:rPr>
        <mc:AlternateContent>
          <mc:Choice Requires="wps">
            <w:drawing>
              <wp:anchor distT="0" distB="0" distL="114300" distR="114300" simplePos="0" relativeHeight="251717742" behindDoc="0" locked="0" layoutInCell="1" allowOverlap="1" wp14:anchorId="1A70087C" wp14:editId="18509150">
                <wp:simplePos x="0" y="0"/>
                <wp:positionH relativeFrom="margin">
                  <wp:posOffset>-227279</wp:posOffset>
                </wp:positionH>
                <wp:positionV relativeFrom="paragraph">
                  <wp:posOffset>254001</wp:posOffset>
                </wp:positionV>
                <wp:extent cx="428130" cy="211422"/>
                <wp:effectExtent l="0" t="0" r="10160" b="17780"/>
                <wp:wrapNone/>
                <wp:docPr id="2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30" cy="211422"/>
                        </a:xfrm>
                        <a:prstGeom prst="rect">
                          <a:avLst/>
                        </a:prstGeom>
                        <a:solidFill>
                          <a:srgbClr val="FFFFFF"/>
                        </a:solidFill>
                        <a:ln w="9525">
                          <a:solidFill>
                            <a:srgbClr val="000000"/>
                          </a:solidFill>
                          <a:miter lim="800000"/>
                          <a:headEnd/>
                          <a:tailEnd/>
                        </a:ln>
                        <a:extLst/>
                      </wps:spPr>
                      <wps:txbx>
                        <w:txbxContent>
                          <w:p w14:paraId="272EC361" w14:textId="1D46360E" w:rsidR="00302DC0" w:rsidRPr="004D7A15" w:rsidRDefault="00302DC0" w:rsidP="00A4652D">
                            <w:pPr>
                              <w:tabs>
                                <w:tab w:val="clear" w:pos="432"/>
                              </w:tabs>
                              <w:spacing w:line="240" w:lineRule="auto"/>
                              <w:ind w:firstLine="0"/>
                              <w:jc w:val="left"/>
                              <w:rPr>
                                <w:rFonts w:ascii="Arial" w:hAnsi="Arial" w:cs="Arial"/>
                                <w:iCs/>
                                <w:sz w:val="12"/>
                                <w:szCs w:val="12"/>
                              </w:rPr>
                            </w:pPr>
                            <w:r>
                              <w:rPr>
                                <w:rFonts w:ascii="Arial" w:hAnsi="Arial" w:cs="Arial"/>
                                <w:iCs/>
                                <w:sz w:val="12"/>
                                <w:szCs w:val="12"/>
                              </w:rPr>
                              <w:t>BSF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17.9pt;margin-top:20pt;width:33.7pt;height:16.65pt;z-index:2517177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">
                <v:textbox>
                  <w:txbxContent>
                    <w:p w14:paraId="272EC361" w14:textId="1D46360E" w:rsidR="00302DC0" w:rsidRPr="004D7A15" w:rsidRDefault="00302DC0" w:rsidP="00A4652D">
                      <w:pPr>
                        <w:tabs>
                          <w:tab w:val="clear" w:pos="432"/>
                        </w:tabs>
                        <w:spacing w:line="240" w:lineRule="auto"/>
                        <w:ind w:firstLine="0"/>
                        <w:jc w:val="left"/>
                        <w:rPr>
                          <w:rFonts w:ascii="Arial" w:hAnsi="Arial" w:cs="Arial"/>
                          <w:iCs/>
                          <w:sz w:val="12"/>
                          <w:szCs w:val="12"/>
                        </w:rPr>
                      </w:pPr>
                      <w:r>
                        <w:rPr>
                          <w:rFonts w:ascii="Arial" w:hAnsi="Arial" w:cs="Arial"/>
                          <w:iCs/>
                          <w:sz w:val="12"/>
                          <w:szCs w:val="12"/>
                        </w:rPr>
                        <w:t>BSF</w:t>
                      </w:r>
                    </w:p>
                  </w:txbxContent>
                </v:textbox>
                <w10:wrap anchorx="margin"/>
              </v:shape>
            </w:pict>
          </mc:Fallback>
        </mc:AlternateContent>
      </w:r>
      <w:r w:rsidR="00953446">
        <w:t>F2</w:t>
      </w:r>
      <w:r w:rsidR="00474043" w:rsidRPr="008C0088">
        <w:t xml:space="preserve">. </w:t>
      </w:r>
      <w:r w:rsidR="00474043" w:rsidRPr="008C0088">
        <w:tab/>
        <w:t xml:space="preserve">Now, I am going to read you a list of ways you might have felt in the past month about being a parent. </w:t>
      </w:r>
    </w:p>
    <w:p w14:paraId="6C562B6F" w14:textId="77777777" w:rsidR="00474043" w:rsidRPr="008C0088" w:rsidRDefault="00474043" w:rsidP="00474043">
      <w:pPr>
        <w:pStyle w:val="QUESTIONTEXT"/>
      </w:pPr>
      <w:r w:rsidRPr="008C0088">
        <w:tab/>
        <w:t xml:space="preserve">During the past month, how often have you… </w:t>
      </w:r>
    </w:p>
    <w:tbl>
      <w:tblPr>
        <w:tblW w:w="5000" w:type="pct"/>
        <w:tblInd w:w="407" w:type="dxa"/>
        <w:tblLook w:val="0000" w:firstRow="0" w:lastRow="0" w:firstColumn="0" w:lastColumn="0" w:noHBand="0" w:noVBand="0"/>
      </w:tblPr>
      <w:tblGrid>
        <w:gridCol w:w="4513"/>
        <w:gridCol w:w="829"/>
        <w:gridCol w:w="952"/>
        <w:gridCol w:w="919"/>
        <w:gridCol w:w="921"/>
        <w:gridCol w:w="674"/>
        <w:gridCol w:w="768"/>
      </w:tblGrid>
      <w:tr w:rsidR="00474043" w:rsidRPr="008C0088" w14:paraId="42034FF4" w14:textId="77777777" w:rsidTr="00A7114D">
        <w:trPr>
          <w:trHeight w:val="563"/>
        </w:trPr>
        <w:tc>
          <w:tcPr>
            <w:tcW w:w="2356" w:type="pct"/>
            <w:vAlign w:val="bottom"/>
          </w:tcPr>
          <w:p w14:paraId="40CD2115" w14:textId="77777777" w:rsidR="00474043" w:rsidRPr="008C0088" w:rsidRDefault="00474043" w:rsidP="003075D1">
            <w:pPr>
              <w:tabs>
                <w:tab w:val="clear" w:pos="432"/>
              </w:tabs>
              <w:spacing w:line="240" w:lineRule="auto"/>
              <w:ind w:firstLine="0"/>
              <w:jc w:val="left"/>
              <w:rPr>
                <w:rFonts w:ascii="Arial" w:hAnsi="Arial" w:cs="Arial"/>
                <w:sz w:val="20"/>
                <w:szCs w:val="20"/>
              </w:rPr>
            </w:pPr>
            <w:r w:rsidRPr="008C0088">
              <w:rPr>
                <w:rFonts w:ascii="Arial" w:hAnsi="Arial" w:cs="Arial"/>
                <w:sz w:val="20"/>
                <w:szCs w:val="20"/>
              </w:rPr>
              <w:t xml:space="preserve">[STATEMENT a to d] </w:t>
            </w:r>
            <w:r w:rsidRPr="008C0088">
              <w:rPr>
                <w:rFonts w:ascii="Arial" w:hAnsi="Arial" w:cs="Arial"/>
                <w:b/>
                <w:sz w:val="20"/>
                <w:szCs w:val="20"/>
              </w:rPr>
              <w:t>Was it all of the time, most of the time, some of the time, or none of the time?</w:t>
            </w:r>
          </w:p>
        </w:tc>
        <w:tc>
          <w:tcPr>
            <w:tcW w:w="2644" w:type="pct"/>
            <w:gridSpan w:val="6"/>
            <w:tcBorders>
              <w:bottom w:val="single" w:sz="6" w:space="0" w:color="auto"/>
            </w:tcBorders>
            <w:vAlign w:val="bottom"/>
          </w:tcPr>
          <w:p w14:paraId="187B01DE"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CODE ONE RESPONSE PER ROW</w:t>
            </w:r>
          </w:p>
        </w:tc>
      </w:tr>
      <w:tr w:rsidR="00474043" w:rsidRPr="008C0088" w14:paraId="1121A6C6" w14:textId="77777777" w:rsidTr="00A7114D">
        <w:trPr>
          <w:trHeight w:val="563"/>
        </w:trPr>
        <w:tc>
          <w:tcPr>
            <w:tcW w:w="2356" w:type="pct"/>
            <w:tcBorders>
              <w:right w:val="single" w:sz="6" w:space="0" w:color="auto"/>
            </w:tcBorders>
            <w:vAlign w:val="bottom"/>
          </w:tcPr>
          <w:p w14:paraId="141F2739" w14:textId="77777777" w:rsidR="00474043" w:rsidRPr="008C0088" w:rsidRDefault="00474043" w:rsidP="003075D1">
            <w:pPr>
              <w:tabs>
                <w:tab w:val="clear" w:pos="432"/>
              </w:tabs>
              <w:spacing w:line="240" w:lineRule="auto"/>
              <w:ind w:firstLine="0"/>
              <w:jc w:val="left"/>
            </w:pPr>
          </w:p>
        </w:tc>
        <w:tc>
          <w:tcPr>
            <w:tcW w:w="433" w:type="pct"/>
            <w:tcBorders>
              <w:top w:val="single" w:sz="6" w:space="0" w:color="auto"/>
              <w:left w:val="single" w:sz="6" w:space="0" w:color="auto"/>
              <w:bottom w:val="single" w:sz="6" w:space="0" w:color="auto"/>
              <w:right w:val="single" w:sz="6" w:space="0" w:color="auto"/>
            </w:tcBorders>
            <w:vAlign w:val="bottom"/>
          </w:tcPr>
          <w:p w14:paraId="0A30788C" w14:textId="77777777" w:rsidR="00474043" w:rsidRPr="008C0088" w:rsidRDefault="00474043" w:rsidP="003075D1">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ALL OF THE TIME</w:t>
            </w:r>
          </w:p>
        </w:tc>
        <w:tc>
          <w:tcPr>
            <w:tcW w:w="497" w:type="pct"/>
            <w:tcBorders>
              <w:top w:val="single" w:sz="6" w:space="0" w:color="auto"/>
              <w:left w:val="single" w:sz="6" w:space="0" w:color="auto"/>
              <w:bottom w:val="single" w:sz="6" w:space="0" w:color="auto"/>
              <w:right w:val="single" w:sz="6" w:space="0" w:color="auto"/>
            </w:tcBorders>
            <w:vAlign w:val="bottom"/>
          </w:tcPr>
          <w:p w14:paraId="008D473D" w14:textId="77777777" w:rsidR="00474043" w:rsidRPr="008C0088" w:rsidRDefault="00474043" w:rsidP="003075D1">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MOST OF THE TIME</w:t>
            </w:r>
          </w:p>
        </w:tc>
        <w:tc>
          <w:tcPr>
            <w:tcW w:w="480" w:type="pct"/>
            <w:tcBorders>
              <w:top w:val="single" w:sz="6" w:space="0" w:color="auto"/>
              <w:left w:val="single" w:sz="6" w:space="0" w:color="auto"/>
              <w:bottom w:val="single" w:sz="6" w:space="0" w:color="auto"/>
              <w:right w:val="single" w:sz="6" w:space="0" w:color="auto"/>
            </w:tcBorders>
            <w:vAlign w:val="bottom"/>
          </w:tcPr>
          <w:p w14:paraId="46F2A15D" w14:textId="77777777" w:rsidR="00474043" w:rsidRPr="008C0088" w:rsidRDefault="00474043" w:rsidP="003075D1">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SOME OF THE TIME</w:t>
            </w:r>
          </w:p>
        </w:tc>
        <w:tc>
          <w:tcPr>
            <w:tcW w:w="481" w:type="pct"/>
            <w:tcBorders>
              <w:top w:val="single" w:sz="6" w:space="0" w:color="auto"/>
              <w:left w:val="single" w:sz="6" w:space="0" w:color="auto"/>
              <w:bottom w:val="single" w:sz="6" w:space="0" w:color="auto"/>
              <w:right w:val="single" w:sz="6" w:space="0" w:color="auto"/>
            </w:tcBorders>
            <w:vAlign w:val="bottom"/>
          </w:tcPr>
          <w:p w14:paraId="65253B16" w14:textId="77777777" w:rsidR="00474043" w:rsidRPr="008C0088" w:rsidRDefault="00474043" w:rsidP="003075D1">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NONE OF THE TIME</w:t>
            </w:r>
          </w:p>
        </w:tc>
        <w:tc>
          <w:tcPr>
            <w:tcW w:w="352" w:type="pct"/>
            <w:tcBorders>
              <w:top w:val="single" w:sz="6" w:space="0" w:color="auto"/>
              <w:left w:val="single" w:sz="6" w:space="0" w:color="auto"/>
              <w:bottom w:val="single" w:sz="6" w:space="0" w:color="auto"/>
              <w:right w:val="single" w:sz="6" w:space="0" w:color="auto"/>
            </w:tcBorders>
            <w:vAlign w:val="bottom"/>
          </w:tcPr>
          <w:p w14:paraId="6058992D" w14:textId="77777777" w:rsidR="00474043" w:rsidRPr="008C0088" w:rsidRDefault="00474043" w:rsidP="003075D1">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DK</w:t>
            </w:r>
          </w:p>
        </w:tc>
        <w:tc>
          <w:tcPr>
            <w:tcW w:w="401" w:type="pct"/>
            <w:tcBorders>
              <w:top w:val="single" w:sz="6" w:space="0" w:color="auto"/>
              <w:left w:val="single" w:sz="6" w:space="0" w:color="auto"/>
              <w:bottom w:val="single" w:sz="6" w:space="0" w:color="auto"/>
              <w:right w:val="single" w:sz="6" w:space="0" w:color="auto"/>
            </w:tcBorders>
            <w:vAlign w:val="bottom"/>
          </w:tcPr>
          <w:p w14:paraId="41F9398D" w14:textId="77777777" w:rsidR="00474043" w:rsidRPr="008C0088" w:rsidRDefault="00474043" w:rsidP="003075D1">
            <w:pPr>
              <w:tabs>
                <w:tab w:val="clear" w:pos="432"/>
                <w:tab w:val="left" w:pos="1045"/>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REF</w:t>
            </w:r>
          </w:p>
        </w:tc>
      </w:tr>
      <w:tr w:rsidR="00474043" w:rsidRPr="008C0088" w14:paraId="55E58356" w14:textId="77777777" w:rsidTr="00A7114D">
        <w:trPr>
          <w:trHeight w:val="20"/>
        </w:trPr>
        <w:tc>
          <w:tcPr>
            <w:tcW w:w="2356" w:type="pct"/>
            <w:shd w:val="clear" w:color="auto" w:fill="E8E8E8"/>
            <w:vAlign w:val="bottom"/>
          </w:tcPr>
          <w:p w14:paraId="5307B785" w14:textId="77777777" w:rsidR="00474043" w:rsidRPr="008C0088" w:rsidRDefault="00474043" w:rsidP="003075D1">
            <w:pPr>
              <w:tabs>
                <w:tab w:val="clear" w:pos="432"/>
              </w:tabs>
              <w:spacing w:before="60" w:after="60" w:line="240" w:lineRule="auto"/>
              <w:ind w:left="432" w:right="-86" w:hanging="432"/>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Pr="008C0088">
              <w:rPr>
                <w:rFonts w:ascii="Arial" w:hAnsi="Arial" w:cs="Arial"/>
                <w:b/>
                <w:sz w:val="20"/>
                <w:szCs w:val="20"/>
              </w:rPr>
              <w:t>Felt your (child/children) [is/are] much harder to care for than most?</w:t>
            </w:r>
          </w:p>
        </w:tc>
        <w:tc>
          <w:tcPr>
            <w:tcW w:w="433" w:type="pct"/>
            <w:tcBorders>
              <w:top w:val="single" w:sz="6" w:space="0" w:color="auto"/>
            </w:tcBorders>
            <w:shd w:val="clear" w:color="auto" w:fill="E8E8E8"/>
            <w:vAlign w:val="bottom"/>
          </w:tcPr>
          <w:p w14:paraId="6A184EFE"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1</w:t>
            </w:r>
          </w:p>
        </w:tc>
        <w:tc>
          <w:tcPr>
            <w:tcW w:w="497" w:type="pct"/>
            <w:tcBorders>
              <w:top w:val="single" w:sz="6" w:space="0" w:color="auto"/>
            </w:tcBorders>
            <w:shd w:val="clear" w:color="auto" w:fill="E8E8E8"/>
            <w:vAlign w:val="bottom"/>
          </w:tcPr>
          <w:p w14:paraId="419B52C5"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2</w:t>
            </w:r>
          </w:p>
        </w:tc>
        <w:tc>
          <w:tcPr>
            <w:tcW w:w="480" w:type="pct"/>
            <w:tcBorders>
              <w:top w:val="single" w:sz="6" w:space="0" w:color="auto"/>
            </w:tcBorders>
            <w:shd w:val="clear" w:color="auto" w:fill="E8E8E8"/>
            <w:vAlign w:val="bottom"/>
          </w:tcPr>
          <w:p w14:paraId="7EC32A00"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3</w:t>
            </w:r>
          </w:p>
        </w:tc>
        <w:tc>
          <w:tcPr>
            <w:tcW w:w="481" w:type="pct"/>
            <w:tcBorders>
              <w:top w:val="single" w:sz="6" w:space="0" w:color="auto"/>
            </w:tcBorders>
            <w:shd w:val="clear" w:color="auto" w:fill="E8E8E8"/>
            <w:vAlign w:val="bottom"/>
          </w:tcPr>
          <w:p w14:paraId="202F4B6C"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4</w:t>
            </w:r>
          </w:p>
        </w:tc>
        <w:tc>
          <w:tcPr>
            <w:tcW w:w="352" w:type="pct"/>
            <w:tcBorders>
              <w:top w:val="single" w:sz="6" w:space="0" w:color="auto"/>
            </w:tcBorders>
            <w:shd w:val="clear" w:color="auto" w:fill="E8E8E8"/>
            <w:vAlign w:val="bottom"/>
          </w:tcPr>
          <w:p w14:paraId="516D26CE"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d</w:t>
            </w:r>
          </w:p>
        </w:tc>
        <w:tc>
          <w:tcPr>
            <w:tcW w:w="401" w:type="pct"/>
            <w:tcBorders>
              <w:top w:val="single" w:sz="6" w:space="0" w:color="auto"/>
            </w:tcBorders>
            <w:shd w:val="clear" w:color="auto" w:fill="E8E8E8"/>
            <w:vAlign w:val="bottom"/>
          </w:tcPr>
          <w:p w14:paraId="63768BFE"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r</w:t>
            </w:r>
          </w:p>
        </w:tc>
      </w:tr>
      <w:tr w:rsidR="00474043" w:rsidRPr="008C0088" w14:paraId="6119850D" w14:textId="77777777" w:rsidTr="00A7114D">
        <w:trPr>
          <w:trHeight w:val="20"/>
        </w:trPr>
        <w:tc>
          <w:tcPr>
            <w:tcW w:w="2356" w:type="pct"/>
            <w:vAlign w:val="bottom"/>
          </w:tcPr>
          <w:p w14:paraId="60EC61F1" w14:textId="77777777" w:rsidR="00474043" w:rsidRPr="008C0088" w:rsidRDefault="00474043" w:rsidP="003075D1">
            <w:pPr>
              <w:tabs>
                <w:tab w:val="clear" w:pos="432"/>
              </w:tabs>
              <w:spacing w:before="60" w:after="60" w:line="240" w:lineRule="auto"/>
              <w:ind w:left="432" w:right="-86" w:hanging="432"/>
              <w:jc w:val="left"/>
              <w:rPr>
                <w:rFonts w:ascii="Arial" w:hAnsi="Arial" w:cs="Arial"/>
                <w:sz w:val="20"/>
                <w:szCs w:val="20"/>
              </w:rPr>
            </w:pPr>
            <w:r w:rsidRPr="008C0088">
              <w:rPr>
                <w:rFonts w:ascii="Arial" w:hAnsi="Arial" w:cs="Arial"/>
                <w:sz w:val="20"/>
                <w:szCs w:val="20"/>
              </w:rPr>
              <w:t>b.</w:t>
            </w:r>
            <w:r w:rsidRPr="008C0088">
              <w:rPr>
                <w:rFonts w:ascii="Arial" w:hAnsi="Arial" w:cs="Arial"/>
                <w:sz w:val="20"/>
                <w:szCs w:val="20"/>
              </w:rPr>
              <w:tab/>
            </w:r>
            <w:r w:rsidRPr="008C0088">
              <w:rPr>
                <w:rFonts w:ascii="Arial" w:hAnsi="Arial" w:cs="Arial"/>
                <w:b/>
                <w:sz w:val="20"/>
                <w:szCs w:val="20"/>
              </w:rPr>
              <w:t>Felt your (child does/children do) things that really bother you?</w:t>
            </w:r>
          </w:p>
        </w:tc>
        <w:tc>
          <w:tcPr>
            <w:tcW w:w="433" w:type="pct"/>
            <w:vAlign w:val="bottom"/>
          </w:tcPr>
          <w:p w14:paraId="67764360"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1</w:t>
            </w:r>
          </w:p>
        </w:tc>
        <w:tc>
          <w:tcPr>
            <w:tcW w:w="497" w:type="pct"/>
            <w:vAlign w:val="bottom"/>
          </w:tcPr>
          <w:p w14:paraId="3F039823"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2</w:t>
            </w:r>
          </w:p>
        </w:tc>
        <w:tc>
          <w:tcPr>
            <w:tcW w:w="480" w:type="pct"/>
            <w:vAlign w:val="bottom"/>
          </w:tcPr>
          <w:p w14:paraId="07F03D87"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3</w:t>
            </w:r>
          </w:p>
        </w:tc>
        <w:tc>
          <w:tcPr>
            <w:tcW w:w="481" w:type="pct"/>
            <w:vAlign w:val="bottom"/>
          </w:tcPr>
          <w:p w14:paraId="26750A1C"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4</w:t>
            </w:r>
          </w:p>
        </w:tc>
        <w:tc>
          <w:tcPr>
            <w:tcW w:w="352" w:type="pct"/>
            <w:vAlign w:val="bottom"/>
          </w:tcPr>
          <w:p w14:paraId="73119223"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d</w:t>
            </w:r>
          </w:p>
        </w:tc>
        <w:tc>
          <w:tcPr>
            <w:tcW w:w="401" w:type="pct"/>
            <w:vAlign w:val="bottom"/>
          </w:tcPr>
          <w:p w14:paraId="04202AE0"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w:hAnsi="Arial" w:cs="Arial"/>
                <w:sz w:val="18"/>
                <w:szCs w:val="18"/>
                <w:lang w:val="es-US"/>
              </w:rPr>
              <w:t>r</w:t>
            </w:r>
          </w:p>
        </w:tc>
      </w:tr>
      <w:tr w:rsidR="00474043" w:rsidRPr="008C0088" w14:paraId="07F4F862" w14:textId="77777777" w:rsidTr="00A7114D">
        <w:trPr>
          <w:trHeight w:val="20"/>
        </w:trPr>
        <w:tc>
          <w:tcPr>
            <w:tcW w:w="2356" w:type="pct"/>
            <w:shd w:val="clear" w:color="auto" w:fill="E8E8E8"/>
            <w:vAlign w:val="bottom"/>
          </w:tcPr>
          <w:p w14:paraId="2B122DF9" w14:textId="77777777" w:rsidR="00474043" w:rsidRPr="008C0088" w:rsidRDefault="00474043" w:rsidP="003075D1">
            <w:pPr>
              <w:tabs>
                <w:tab w:val="clear" w:pos="432"/>
              </w:tabs>
              <w:spacing w:before="60" w:after="60" w:line="240" w:lineRule="auto"/>
              <w:ind w:left="432" w:right="-86" w:hanging="432"/>
              <w:jc w:val="left"/>
              <w:rPr>
                <w:rFonts w:ascii="Arial" w:hAnsi="Arial" w:cs="Arial"/>
                <w:sz w:val="20"/>
                <w:szCs w:val="20"/>
              </w:rPr>
            </w:pPr>
            <w:r w:rsidRPr="008C0088">
              <w:rPr>
                <w:rFonts w:ascii="Arial" w:hAnsi="Arial" w:cs="Arial"/>
                <w:sz w:val="20"/>
                <w:szCs w:val="20"/>
              </w:rPr>
              <w:t>c.</w:t>
            </w:r>
            <w:r w:rsidRPr="008C0088">
              <w:rPr>
                <w:rFonts w:ascii="Arial" w:hAnsi="Arial" w:cs="Arial"/>
                <w:sz w:val="20"/>
                <w:szCs w:val="20"/>
              </w:rPr>
              <w:tab/>
            </w:r>
            <w:r w:rsidRPr="008C0088">
              <w:rPr>
                <w:rFonts w:ascii="Arial" w:hAnsi="Arial" w:cs="Arial"/>
                <w:b/>
                <w:sz w:val="20"/>
                <w:szCs w:val="20"/>
              </w:rPr>
              <w:t>Felt you are giving up more of your life to meet your (child’s/children’s) needs than you ever expected?</w:t>
            </w:r>
          </w:p>
        </w:tc>
        <w:tc>
          <w:tcPr>
            <w:tcW w:w="433" w:type="pct"/>
            <w:shd w:val="clear" w:color="auto" w:fill="E8E8E8"/>
            <w:vAlign w:val="bottom"/>
          </w:tcPr>
          <w:p w14:paraId="737A72A9"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1</w:t>
            </w:r>
          </w:p>
        </w:tc>
        <w:tc>
          <w:tcPr>
            <w:tcW w:w="497" w:type="pct"/>
            <w:shd w:val="clear" w:color="auto" w:fill="E8E8E8"/>
            <w:vAlign w:val="bottom"/>
          </w:tcPr>
          <w:p w14:paraId="3B8DA8FE"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2</w:t>
            </w:r>
          </w:p>
        </w:tc>
        <w:tc>
          <w:tcPr>
            <w:tcW w:w="480" w:type="pct"/>
            <w:shd w:val="clear" w:color="auto" w:fill="E8E8E8"/>
            <w:vAlign w:val="bottom"/>
          </w:tcPr>
          <w:p w14:paraId="4498EBD2"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3</w:t>
            </w:r>
          </w:p>
        </w:tc>
        <w:tc>
          <w:tcPr>
            <w:tcW w:w="481" w:type="pct"/>
            <w:shd w:val="clear" w:color="auto" w:fill="E8E8E8"/>
            <w:vAlign w:val="bottom"/>
          </w:tcPr>
          <w:p w14:paraId="399B9F12"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4</w:t>
            </w:r>
          </w:p>
        </w:tc>
        <w:tc>
          <w:tcPr>
            <w:tcW w:w="352" w:type="pct"/>
            <w:shd w:val="clear" w:color="auto" w:fill="E8E8E8"/>
            <w:vAlign w:val="bottom"/>
          </w:tcPr>
          <w:p w14:paraId="22324FD4"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d</w:t>
            </w:r>
          </w:p>
        </w:tc>
        <w:tc>
          <w:tcPr>
            <w:tcW w:w="401" w:type="pct"/>
            <w:shd w:val="clear" w:color="auto" w:fill="E8E8E8"/>
            <w:vAlign w:val="bottom"/>
          </w:tcPr>
          <w:p w14:paraId="7F2D4D21"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r</w:t>
            </w:r>
          </w:p>
        </w:tc>
      </w:tr>
      <w:tr w:rsidR="00474043" w:rsidRPr="00EC0B18" w14:paraId="537AAF95" w14:textId="77777777" w:rsidTr="00A7114D">
        <w:trPr>
          <w:trHeight w:val="20"/>
        </w:trPr>
        <w:tc>
          <w:tcPr>
            <w:tcW w:w="2356" w:type="pct"/>
            <w:vAlign w:val="bottom"/>
          </w:tcPr>
          <w:p w14:paraId="5BE971C9" w14:textId="77777777" w:rsidR="00474043" w:rsidRPr="008C0088" w:rsidRDefault="00474043" w:rsidP="003075D1">
            <w:pPr>
              <w:tabs>
                <w:tab w:val="clear" w:pos="432"/>
              </w:tabs>
              <w:spacing w:before="60" w:after="60" w:line="240" w:lineRule="auto"/>
              <w:ind w:left="432" w:right="-86" w:hanging="432"/>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sz w:val="20"/>
                <w:szCs w:val="20"/>
              </w:rPr>
              <w:t>Felt angry with your (child/children)?</w:t>
            </w:r>
          </w:p>
        </w:tc>
        <w:tc>
          <w:tcPr>
            <w:tcW w:w="433" w:type="pct"/>
            <w:vAlign w:val="bottom"/>
          </w:tcPr>
          <w:p w14:paraId="25BF0FFA"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1</w:t>
            </w:r>
          </w:p>
        </w:tc>
        <w:tc>
          <w:tcPr>
            <w:tcW w:w="497" w:type="pct"/>
            <w:vAlign w:val="bottom"/>
          </w:tcPr>
          <w:p w14:paraId="2DD4A923"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2</w:t>
            </w:r>
          </w:p>
        </w:tc>
        <w:tc>
          <w:tcPr>
            <w:tcW w:w="480" w:type="pct"/>
            <w:vAlign w:val="bottom"/>
          </w:tcPr>
          <w:p w14:paraId="526969D9"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3</w:t>
            </w:r>
          </w:p>
        </w:tc>
        <w:tc>
          <w:tcPr>
            <w:tcW w:w="481" w:type="pct"/>
            <w:vAlign w:val="bottom"/>
          </w:tcPr>
          <w:p w14:paraId="310E8446"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4</w:t>
            </w:r>
          </w:p>
        </w:tc>
        <w:tc>
          <w:tcPr>
            <w:tcW w:w="352" w:type="pct"/>
            <w:vAlign w:val="bottom"/>
          </w:tcPr>
          <w:p w14:paraId="14F52E20" w14:textId="77777777" w:rsidR="00474043" w:rsidRPr="008C0088"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d</w:t>
            </w:r>
          </w:p>
        </w:tc>
        <w:tc>
          <w:tcPr>
            <w:tcW w:w="401" w:type="pct"/>
            <w:vAlign w:val="bottom"/>
          </w:tcPr>
          <w:p w14:paraId="1CF73A0C" w14:textId="77777777" w:rsidR="00474043" w:rsidRPr="00F12F27" w:rsidRDefault="00474043" w:rsidP="003075D1">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w:hAnsi="Arial" w:cs="Arial"/>
                <w:sz w:val="18"/>
                <w:szCs w:val="18"/>
              </w:rPr>
              <w:t>r</w:t>
            </w:r>
          </w:p>
        </w:tc>
      </w:tr>
    </w:tbl>
    <w:p w14:paraId="653BC3FB" w14:textId="3C64CB90" w:rsidR="00CE0CCE" w:rsidRDefault="00474043" w:rsidP="00A7114D">
      <w:pPr>
        <w:spacing w:line="240" w:lineRule="auto"/>
        <w:rPr>
          <w:b/>
          <w:lang w:val="es-US"/>
        </w:rPr>
      </w:pPr>
      <w:r w:rsidRPr="00A531E4">
        <w:rPr>
          <w:b/>
          <w:lang w:val="es-US"/>
        </w:rPr>
        <w:t xml:space="preserve"> </w:t>
      </w:r>
    </w:p>
    <w:p w14:paraId="59F2B2CD" w14:textId="77777777" w:rsidR="00A7114D" w:rsidRDefault="00A7114D" w:rsidP="00A7114D">
      <w:pPr>
        <w:spacing w:line="240" w:lineRule="auto"/>
        <w:rPr>
          <w:b/>
          <w:lang w:val="es-US"/>
        </w:rPr>
      </w:pPr>
    </w:p>
    <w:p w14:paraId="4EC2466D" w14:textId="77777777" w:rsidR="00A7114D" w:rsidRPr="008C0088" w:rsidRDefault="00A7114D" w:rsidP="00A7114D">
      <w:pPr>
        <w:spacing w:line="240" w:lineRule="auto"/>
      </w:pPr>
    </w:p>
    <w:tbl>
      <w:tblPr>
        <w:tblStyle w:val="TableGrid8"/>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501D15" w:rsidRPr="008C0088" w14:paraId="1226AB66" w14:textId="77777777" w:rsidTr="00CE0CCE">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65C9F3" w14:textId="6B0167AF" w:rsidR="009C5DC3" w:rsidRPr="008C0088" w:rsidRDefault="009C5DC3" w:rsidP="00501D15">
            <w:pPr>
              <w:spacing w:before="60" w:after="60" w:line="240" w:lineRule="auto"/>
              <w:ind w:firstLine="0"/>
              <w:jc w:val="left"/>
              <w:rPr>
                <w:rFonts w:ascii="Arial" w:hAnsi="Arial" w:cs="Arial"/>
                <w:bCs/>
                <w:caps/>
                <w:lang w:val="es-US"/>
              </w:rPr>
            </w:pPr>
            <w:r w:rsidRPr="008C0088">
              <w:rPr>
                <w:rFonts w:ascii="Arial" w:hAnsi="Arial" w:cs="Arial"/>
                <w:bCs/>
                <w:caps/>
                <w:lang w:val="es-US"/>
              </w:rPr>
              <w:t>CATI/CAWI</w:t>
            </w:r>
          </w:p>
          <w:p w14:paraId="40DA4F72" w14:textId="77777777" w:rsidR="00501D15" w:rsidRPr="008C0088" w:rsidRDefault="00501D15" w:rsidP="00501D15">
            <w:pPr>
              <w:spacing w:before="60" w:after="60" w:line="240" w:lineRule="auto"/>
              <w:ind w:firstLine="0"/>
              <w:jc w:val="left"/>
              <w:rPr>
                <w:rFonts w:ascii="Arial" w:hAnsi="Arial" w:cs="Arial"/>
                <w:caps/>
                <w:lang w:val="es-US"/>
              </w:rPr>
            </w:pPr>
            <w:r w:rsidRPr="008C0088">
              <w:rPr>
                <w:rFonts w:ascii="Arial" w:hAnsi="Arial" w:cs="Arial"/>
                <w:bCs/>
                <w:caps/>
                <w:lang w:val="es-US"/>
              </w:rPr>
              <w:t>all</w:t>
            </w:r>
          </w:p>
        </w:tc>
      </w:tr>
    </w:tbl>
    <w:p w14:paraId="708A1981" w14:textId="6D4846A0" w:rsidR="00824BD3" w:rsidRPr="008C0088" w:rsidRDefault="00474043" w:rsidP="001C4DBE">
      <w:pPr>
        <w:tabs>
          <w:tab w:val="clear" w:pos="432"/>
          <w:tab w:val="left" w:pos="720"/>
        </w:tabs>
        <w:spacing w:before="40" w:after="40" w:line="240" w:lineRule="auto"/>
        <w:ind w:left="720" w:right="360" w:hanging="720"/>
        <w:jc w:val="left"/>
        <w:rPr>
          <w:rFonts w:ascii="Arial" w:hAnsi="Arial" w:cs="Arial"/>
          <w:b/>
          <w:color w:val="FF0000"/>
          <w:sz w:val="20"/>
          <w:szCs w:val="20"/>
        </w:rPr>
      </w:pPr>
      <w:r w:rsidRPr="008C0088">
        <w:rPr>
          <w:rFonts w:ascii="Arial" w:hAnsi="Arial" w:cs="Arial"/>
          <w:b/>
          <w:noProof/>
          <w:sz w:val="20"/>
          <w:szCs w:val="20"/>
        </w:rPr>
        <mc:AlternateContent>
          <mc:Choice Requires="wps">
            <w:drawing>
              <wp:anchor distT="0" distB="0" distL="114300" distR="114300" simplePos="0" relativeHeight="251658343" behindDoc="0" locked="0" layoutInCell="0" allowOverlap="1" wp14:anchorId="4046E996" wp14:editId="7B7BE5FF">
                <wp:simplePos x="0" y="0"/>
                <wp:positionH relativeFrom="column">
                  <wp:posOffset>123</wp:posOffset>
                </wp:positionH>
                <wp:positionV relativeFrom="paragraph">
                  <wp:posOffset>249403</wp:posOffset>
                </wp:positionV>
                <wp:extent cx="405888" cy="170597"/>
                <wp:effectExtent l="0" t="0" r="13335"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88" cy="170597"/>
                        </a:xfrm>
                        <a:prstGeom prst="rect">
                          <a:avLst/>
                        </a:prstGeom>
                        <a:solidFill>
                          <a:srgbClr val="FFFFFF"/>
                        </a:solidFill>
                        <a:ln w="9525">
                          <a:solidFill>
                            <a:srgbClr val="000000"/>
                          </a:solidFill>
                          <a:miter lim="800000"/>
                          <a:headEnd/>
                          <a:tailEnd/>
                        </a:ln>
                      </wps:spPr>
                      <wps:txbx>
                        <w:txbxContent>
                          <w:p w14:paraId="51F3AF73" w14:textId="77777777" w:rsidR="00302DC0" w:rsidRPr="007F64A4" w:rsidRDefault="00302DC0" w:rsidP="00501D15">
                            <w:pPr>
                              <w:ind w:left="-90" w:right="20" w:firstLine="0"/>
                              <w:jc w:val="left"/>
                              <w:rPr>
                                <w:rFonts w:ascii="Arial" w:hAnsi="Arial" w:cs="Arial"/>
                                <w:sz w:val="12"/>
                                <w:szCs w:val="12"/>
                              </w:rPr>
                            </w:pPr>
                            <w:r>
                              <w:rPr>
                                <w:rFonts w:ascii="Arial" w:hAnsi="Arial" w:cs="Arial"/>
                                <w:sz w:val="12"/>
                                <w:szCs w:val="12"/>
                              </w:rPr>
                              <w:t>PHQ-8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73" type="#_x0000_t202" style="position:absolute;left:0;text-align:left;margin-left:0;margin-top:19.65pt;width:31.95pt;height:13.4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" o:allowincell="f">
                <v:textbox>
                  <w:txbxContent>
                    <w:p w14:paraId="51F3AF73" w14:textId="77777777" w:rsidR="00302DC0" w:rsidRPr="007F64A4" w:rsidRDefault="00302DC0" w:rsidP="00501D15">
                      <w:pPr>
                        <w:ind w:left="-90" w:right="20" w:firstLine="0"/>
                        <w:jc w:val="left"/>
                        <w:rPr>
                          <w:rFonts w:ascii="Arial" w:hAnsi="Arial" w:cs="Arial"/>
                          <w:sz w:val="12"/>
                          <w:szCs w:val="12"/>
                        </w:rPr>
                      </w:pPr>
                      <w:r>
                        <w:rPr>
                          <w:rFonts w:ascii="Arial" w:hAnsi="Arial" w:cs="Arial"/>
                          <w:sz w:val="12"/>
                          <w:szCs w:val="12"/>
                        </w:rPr>
                        <w:t>PHQ-8</w:t>
                      </w:r>
                    </w:p>
                  </w:txbxContent>
                </v:textbox>
              </v:shape>
            </w:pict>
          </mc:Fallback>
        </mc:AlternateContent>
      </w:r>
      <w:r w:rsidR="00953446">
        <w:rPr>
          <w:rFonts w:ascii="Arial" w:hAnsi="Arial" w:cs="Arial"/>
          <w:b/>
          <w:sz w:val="20"/>
          <w:szCs w:val="20"/>
        </w:rPr>
        <w:t>F3</w:t>
      </w:r>
      <w:r w:rsidR="00501D15" w:rsidRPr="008C0088">
        <w:rPr>
          <w:rFonts w:ascii="Arial" w:hAnsi="Arial" w:cs="Arial"/>
          <w:b/>
          <w:sz w:val="20"/>
          <w:szCs w:val="20"/>
        </w:rPr>
        <w:t>.</w:t>
      </w:r>
      <w:r w:rsidR="00501D15" w:rsidRPr="008C0088">
        <w:rPr>
          <w:rFonts w:ascii="Arial" w:hAnsi="Arial" w:cs="Arial"/>
          <w:b/>
          <w:sz w:val="20"/>
          <w:szCs w:val="20"/>
        </w:rPr>
        <w:tab/>
        <w:t xml:space="preserve">Over the last two weeks, how often have you been bothered by </w:t>
      </w:r>
      <w:r w:rsidR="001C4DBE" w:rsidRPr="008C0088">
        <w:rPr>
          <w:rFonts w:ascii="Arial" w:hAnsi="Arial" w:cs="Arial"/>
          <w:b/>
          <w:sz w:val="20"/>
          <w:szCs w:val="20"/>
        </w:rPr>
        <w:t xml:space="preserve">any of the following problems? </w:t>
      </w:r>
    </w:p>
    <w:p w14:paraId="7D016591" w14:textId="77777777" w:rsidR="001C4DBE" w:rsidRPr="008C0088" w:rsidRDefault="00501D15" w:rsidP="0045665A">
      <w:pPr>
        <w:tabs>
          <w:tab w:val="clear" w:pos="432"/>
          <w:tab w:val="left" w:pos="720"/>
        </w:tabs>
        <w:spacing w:before="40" w:after="40" w:line="240" w:lineRule="auto"/>
        <w:ind w:left="720" w:right="360" w:hanging="720"/>
        <w:jc w:val="left"/>
        <w:rPr>
          <w:rFonts w:ascii="Arial" w:hAnsi="Arial" w:cs="Arial"/>
          <w:b/>
          <w:sz w:val="20"/>
          <w:szCs w:val="20"/>
        </w:rPr>
      </w:pPr>
      <w:r w:rsidRPr="008C0088">
        <w:rPr>
          <w:rFonts w:ascii="Arial" w:hAnsi="Arial" w:cs="Arial"/>
          <w:b/>
          <w:sz w:val="20"/>
          <w:szCs w:val="20"/>
        </w:rPr>
        <w:tab/>
      </w:r>
    </w:p>
    <w:p w14:paraId="39A267AF" w14:textId="77777777" w:rsidR="00501D15" w:rsidRPr="008C0088" w:rsidRDefault="001C4DBE" w:rsidP="0045665A">
      <w:pPr>
        <w:tabs>
          <w:tab w:val="clear" w:pos="432"/>
          <w:tab w:val="left" w:pos="720"/>
        </w:tabs>
        <w:spacing w:before="40" w:after="40" w:line="240" w:lineRule="auto"/>
        <w:ind w:left="720" w:right="360" w:hanging="720"/>
        <w:jc w:val="left"/>
        <w:rPr>
          <w:rFonts w:ascii="Arial" w:hAnsi="Arial" w:cs="Arial"/>
          <w:b/>
          <w:sz w:val="20"/>
          <w:szCs w:val="20"/>
        </w:rPr>
      </w:pPr>
      <w:r w:rsidRPr="008C0088">
        <w:rPr>
          <w:rFonts w:ascii="Arial" w:hAnsi="Arial" w:cs="Arial"/>
          <w:b/>
          <w:sz w:val="20"/>
          <w:szCs w:val="20"/>
        </w:rPr>
        <w:tab/>
        <w:t>[PROGRAMMER: FILL a-h]</w:t>
      </w:r>
    </w:p>
    <w:p w14:paraId="26706FBB" w14:textId="77777777" w:rsidR="001C4DBE" w:rsidRPr="008C0088" w:rsidRDefault="001C4DBE" w:rsidP="0045665A">
      <w:pPr>
        <w:tabs>
          <w:tab w:val="clear" w:pos="432"/>
          <w:tab w:val="left" w:pos="720"/>
        </w:tabs>
        <w:spacing w:before="40" w:after="40" w:line="240" w:lineRule="auto"/>
        <w:ind w:left="720" w:right="360" w:hanging="720"/>
        <w:jc w:val="left"/>
        <w:rPr>
          <w:rFonts w:ascii="Arial" w:hAnsi="Arial" w:cs="Arial"/>
          <w:b/>
          <w:sz w:val="20"/>
          <w:szCs w:val="20"/>
        </w:rPr>
      </w:pPr>
    </w:p>
    <w:p w14:paraId="06A8FD89" w14:textId="3EC48AD5" w:rsidR="00B15E9F" w:rsidRPr="008C0088" w:rsidRDefault="00501D15" w:rsidP="009A2B7E">
      <w:pPr>
        <w:tabs>
          <w:tab w:val="clear" w:pos="432"/>
          <w:tab w:val="left" w:pos="720"/>
        </w:tabs>
        <w:spacing w:before="40" w:after="40" w:line="240" w:lineRule="auto"/>
        <w:ind w:left="720" w:right="360" w:hanging="720"/>
        <w:jc w:val="left"/>
        <w:rPr>
          <w:rFonts w:ascii="Arial" w:hAnsi="Arial" w:cs="Arial"/>
          <w:b/>
          <w:sz w:val="20"/>
          <w:szCs w:val="20"/>
        </w:rPr>
      </w:pPr>
      <w:r w:rsidRPr="008C0088">
        <w:rPr>
          <w:rFonts w:ascii="Arial" w:hAnsi="Arial" w:cs="Arial"/>
          <w:b/>
          <w:sz w:val="20"/>
          <w:szCs w:val="20"/>
        </w:rPr>
        <w:tab/>
        <w:t>Would you say that the problem happened not at all, several days, more than half the days, or nearly every day in the last two weeks?</w:t>
      </w:r>
      <w:r w:rsidR="0021741D" w:rsidRPr="008C0088">
        <w:rPr>
          <w:rFonts w:ascii="Arial" w:hAnsi="Arial" w:cs="Arial"/>
          <w:b/>
          <w:sz w:val="20"/>
          <w:szCs w:val="20"/>
        </w:rPr>
        <w:t xml:space="preserve"> </w:t>
      </w:r>
    </w:p>
    <w:p w14:paraId="1C131BEE" w14:textId="176C3F3B" w:rsidR="00B15E9F" w:rsidRPr="008C0088" w:rsidRDefault="00B15E9F" w:rsidP="009A2B7E">
      <w:pPr>
        <w:tabs>
          <w:tab w:val="clear" w:pos="432"/>
          <w:tab w:val="left" w:pos="720"/>
        </w:tabs>
        <w:spacing w:before="40" w:after="40" w:line="240" w:lineRule="auto"/>
        <w:ind w:left="720" w:right="360" w:hanging="720"/>
        <w:jc w:val="left"/>
        <w:rPr>
          <w:rFonts w:ascii="Arial" w:hAnsi="Arial" w:cs="Arial"/>
          <w:b/>
          <w:sz w:val="20"/>
          <w:szCs w:val="20"/>
        </w:rPr>
      </w:pPr>
      <w:r w:rsidRPr="008C0088">
        <w:rPr>
          <w:rFonts w:ascii="Arial" w:hAnsi="Arial" w:cs="Arial"/>
          <w:b/>
          <w:sz w:val="20"/>
          <w:szCs w:val="20"/>
        </w:rPr>
        <w:tab/>
      </w:r>
      <w:r w:rsidR="00CE4BFB" w:rsidRPr="008C0088">
        <w:rPr>
          <w:rFonts w:ascii="Arial" w:hAnsi="Arial" w:cs="Arial"/>
          <w:sz w:val="20"/>
          <w:szCs w:val="20"/>
        </w:rPr>
        <w:t xml:space="preserve">CATI </w:t>
      </w:r>
      <w:r w:rsidRPr="008C0088">
        <w:rPr>
          <w:rFonts w:ascii="Arial" w:hAnsi="Arial" w:cs="Arial"/>
          <w:b/>
          <w:sz w:val="20"/>
          <w:szCs w:val="20"/>
        </w:rPr>
        <w:t>INTERVIEWER INSTRUCTION: IF NEEDED READ RESPONSE CATEGORIES FOR B-H</w:t>
      </w:r>
    </w:p>
    <w:tbl>
      <w:tblPr>
        <w:tblW w:w="49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739"/>
        <w:gridCol w:w="900"/>
        <w:gridCol w:w="1045"/>
        <w:gridCol w:w="819"/>
        <w:gridCol w:w="510"/>
        <w:gridCol w:w="542"/>
      </w:tblGrid>
      <w:tr w:rsidR="00501D15" w:rsidRPr="008C0088" w14:paraId="3CB46253" w14:textId="77777777" w:rsidTr="00410EAF">
        <w:trPr>
          <w:tblHeader/>
        </w:trPr>
        <w:tc>
          <w:tcPr>
            <w:tcW w:w="2581" w:type="pct"/>
            <w:tcBorders>
              <w:top w:val="nil"/>
              <w:left w:val="nil"/>
              <w:bottom w:val="nil"/>
              <w:right w:val="nil"/>
            </w:tcBorders>
          </w:tcPr>
          <w:p w14:paraId="242344EA" w14:textId="77777777" w:rsidR="00501D15" w:rsidRPr="008C0088" w:rsidRDefault="00501D15" w:rsidP="00501D15">
            <w:pPr>
              <w:tabs>
                <w:tab w:val="clear" w:pos="432"/>
              </w:tabs>
              <w:spacing w:after="120" w:line="240" w:lineRule="auto"/>
              <w:ind w:right="360" w:firstLine="0"/>
              <w:jc w:val="left"/>
              <w:rPr>
                <w:rFonts w:ascii="Arial" w:hAnsi="Arial" w:cs="Arial"/>
                <w:sz w:val="20"/>
                <w:szCs w:val="20"/>
              </w:rPr>
            </w:pPr>
          </w:p>
        </w:tc>
        <w:tc>
          <w:tcPr>
            <w:tcW w:w="2419" w:type="pct"/>
            <w:gridSpan w:val="6"/>
            <w:tcBorders>
              <w:top w:val="nil"/>
              <w:left w:val="nil"/>
              <w:bottom w:val="single" w:sz="4" w:space="0" w:color="auto"/>
              <w:right w:val="nil"/>
            </w:tcBorders>
            <w:vAlign w:val="bottom"/>
          </w:tcPr>
          <w:p w14:paraId="78179B79" w14:textId="25E6CA51" w:rsidR="00501D15" w:rsidRPr="008C0088" w:rsidRDefault="00501D15" w:rsidP="00501D15">
            <w:pPr>
              <w:tabs>
                <w:tab w:val="clear" w:pos="432"/>
                <w:tab w:val="left" w:pos="576"/>
                <w:tab w:val="left" w:pos="1045"/>
              </w:tabs>
              <w:spacing w:after="60" w:line="240" w:lineRule="auto"/>
              <w:ind w:right="360" w:firstLine="0"/>
              <w:jc w:val="center"/>
              <w:rPr>
                <w:rFonts w:ascii="Arial Narrow" w:hAnsi="Arial Narrow" w:cs="Arial"/>
                <w:b/>
                <w:bCs/>
                <w:sz w:val="16"/>
                <w:szCs w:val="16"/>
              </w:rPr>
            </w:pPr>
            <w:r w:rsidRPr="008C0088">
              <w:rPr>
                <w:rFonts w:ascii="Arial" w:hAnsi="Arial" w:cs="Arial"/>
                <w:sz w:val="18"/>
                <w:szCs w:val="18"/>
              </w:rPr>
              <w:t>CODE ONE RESPONSE PER ROW</w:t>
            </w:r>
            <w:r w:rsidR="008832D8" w:rsidRPr="008C0088">
              <w:rPr>
                <w:rFonts w:ascii="Arial" w:hAnsi="Arial" w:cs="Arial"/>
                <w:color w:val="FF0000"/>
                <w:sz w:val="18"/>
                <w:szCs w:val="18"/>
              </w:rPr>
              <w:t xml:space="preserve"> </w:t>
            </w:r>
          </w:p>
        </w:tc>
      </w:tr>
      <w:tr w:rsidR="00C67AB6" w:rsidRPr="008C0088" w14:paraId="1C77782A" w14:textId="77777777" w:rsidTr="00410EAF">
        <w:trPr>
          <w:tblHeader/>
        </w:trPr>
        <w:tc>
          <w:tcPr>
            <w:tcW w:w="2581" w:type="pct"/>
            <w:tcBorders>
              <w:top w:val="nil"/>
              <w:left w:val="nil"/>
              <w:bottom w:val="nil"/>
            </w:tcBorders>
          </w:tcPr>
          <w:p w14:paraId="6F2CDD3F" w14:textId="77777777" w:rsidR="00501D15" w:rsidRPr="008C0088" w:rsidRDefault="00501D15" w:rsidP="00501D15">
            <w:pPr>
              <w:tabs>
                <w:tab w:val="clear" w:pos="432"/>
              </w:tabs>
              <w:spacing w:before="120" w:after="120" w:line="240" w:lineRule="auto"/>
              <w:ind w:right="360" w:firstLine="0"/>
              <w:jc w:val="left"/>
              <w:rPr>
                <w:rFonts w:ascii="Arial" w:hAnsi="Arial" w:cs="Arial"/>
                <w:sz w:val="20"/>
                <w:szCs w:val="20"/>
              </w:rPr>
            </w:pPr>
          </w:p>
        </w:tc>
        <w:tc>
          <w:tcPr>
            <w:tcW w:w="392" w:type="pct"/>
            <w:tcBorders>
              <w:bottom w:val="single" w:sz="4" w:space="0" w:color="auto"/>
            </w:tcBorders>
            <w:vAlign w:val="bottom"/>
          </w:tcPr>
          <w:p w14:paraId="2730A496" w14:textId="764D9144" w:rsidR="008832D8" w:rsidRPr="008C0088" w:rsidRDefault="00501D15" w:rsidP="003A694B">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NOT AT ALL</w:t>
            </w:r>
          </w:p>
        </w:tc>
        <w:tc>
          <w:tcPr>
            <w:tcW w:w="478" w:type="pct"/>
            <w:tcBorders>
              <w:bottom w:val="single" w:sz="4" w:space="0" w:color="auto"/>
            </w:tcBorders>
            <w:vAlign w:val="bottom"/>
          </w:tcPr>
          <w:p w14:paraId="1026DB26" w14:textId="18CAE2DA" w:rsidR="008832D8" w:rsidRPr="008C0088" w:rsidRDefault="00501D15" w:rsidP="003A694B">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SEVERAL DAYS</w:t>
            </w:r>
            <w:r w:rsidR="008832D8" w:rsidRPr="008C0088">
              <w:rPr>
                <w:rFonts w:ascii="Arial Narrow" w:hAnsi="Arial Narrow" w:cs="Arial"/>
                <w:color w:val="FF0000"/>
                <w:sz w:val="16"/>
                <w:szCs w:val="16"/>
              </w:rPr>
              <w:t xml:space="preserve"> </w:t>
            </w:r>
          </w:p>
        </w:tc>
        <w:tc>
          <w:tcPr>
            <w:tcW w:w="555" w:type="pct"/>
            <w:tcBorders>
              <w:bottom w:val="single" w:sz="4" w:space="0" w:color="auto"/>
            </w:tcBorders>
            <w:vAlign w:val="bottom"/>
          </w:tcPr>
          <w:p w14:paraId="3DB1ED50" w14:textId="3A6D967E" w:rsidR="00501D15" w:rsidRPr="008C0088" w:rsidRDefault="00501D15" w:rsidP="003A694B">
            <w:pPr>
              <w:tabs>
                <w:tab w:val="clear" w:pos="432"/>
                <w:tab w:val="left" w:pos="1045"/>
              </w:tabs>
              <w:spacing w:before="60" w:after="60" w:line="240" w:lineRule="auto"/>
              <w:ind w:right="-22" w:firstLine="0"/>
              <w:jc w:val="center"/>
              <w:rPr>
                <w:rFonts w:ascii="Arial Narrow" w:hAnsi="Arial Narrow" w:cs="Arial"/>
                <w:sz w:val="16"/>
                <w:szCs w:val="16"/>
              </w:rPr>
            </w:pPr>
            <w:r w:rsidRPr="008C0088">
              <w:rPr>
                <w:rFonts w:ascii="Arial Narrow" w:hAnsi="Arial Narrow" w:cs="Arial"/>
                <w:sz w:val="16"/>
                <w:szCs w:val="16"/>
              </w:rPr>
              <w:t>MORE THAN HALF THE DAYS</w:t>
            </w:r>
            <w:r w:rsidR="008832D8" w:rsidRPr="008C0088">
              <w:rPr>
                <w:rFonts w:ascii="Arial Narrow" w:hAnsi="Arial Narrow" w:cs="Arial"/>
                <w:color w:val="FF0000"/>
                <w:sz w:val="16"/>
                <w:szCs w:val="16"/>
              </w:rPr>
              <w:t xml:space="preserve"> </w:t>
            </w:r>
          </w:p>
        </w:tc>
        <w:tc>
          <w:tcPr>
            <w:tcW w:w="435" w:type="pct"/>
            <w:tcBorders>
              <w:bottom w:val="single" w:sz="4" w:space="0" w:color="auto"/>
            </w:tcBorders>
            <w:vAlign w:val="bottom"/>
          </w:tcPr>
          <w:p w14:paraId="6DE9EBDA" w14:textId="19333CB0" w:rsidR="00501D15" w:rsidRPr="008C0088" w:rsidRDefault="00501D15" w:rsidP="003A694B">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NEARLY EVERY DAY</w:t>
            </w:r>
            <w:r w:rsidR="008832D8" w:rsidRPr="008C0088">
              <w:rPr>
                <w:rFonts w:ascii="Arial Narrow" w:hAnsi="Arial Narrow" w:cs="Arial"/>
                <w:color w:val="FF0000"/>
                <w:sz w:val="16"/>
                <w:szCs w:val="16"/>
                <w:lang w:val="es-US"/>
              </w:rPr>
              <w:t xml:space="preserve"> </w:t>
            </w:r>
          </w:p>
        </w:tc>
        <w:tc>
          <w:tcPr>
            <w:tcW w:w="271" w:type="pct"/>
            <w:tcBorders>
              <w:bottom w:val="single" w:sz="4" w:space="0" w:color="auto"/>
            </w:tcBorders>
            <w:vAlign w:val="bottom"/>
          </w:tcPr>
          <w:p w14:paraId="420A0993" w14:textId="77777777" w:rsidR="00501D15" w:rsidRPr="008C0088" w:rsidRDefault="00501D15" w:rsidP="00501D15">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DK</w:t>
            </w:r>
          </w:p>
        </w:tc>
        <w:tc>
          <w:tcPr>
            <w:tcW w:w="288" w:type="pct"/>
            <w:tcBorders>
              <w:bottom w:val="single" w:sz="4" w:space="0" w:color="auto"/>
            </w:tcBorders>
            <w:vAlign w:val="bottom"/>
          </w:tcPr>
          <w:p w14:paraId="161E1E27" w14:textId="77777777" w:rsidR="00501D15" w:rsidRPr="008C0088" w:rsidRDefault="00501D15" w:rsidP="00501D15">
            <w:pPr>
              <w:tabs>
                <w:tab w:val="clear" w:pos="432"/>
                <w:tab w:val="left" w:pos="1045"/>
              </w:tabs>
              <w:spacing w:before="60" w:after="60" w:line="240" w:lineRule="auto"/>
              <w:ind w:right="-22" w:firstLine="0"/>
              <w:jc w:val="center"/>
              <w:rPr>
                <w:rFonts w:ascii="Arial Narrow" w:hAnsi="Arial Narrow" w:cs="Arial"/>
                <w:sz w:val="16"/>
                <w:szCs w:val="16"/>
                <w:lang w:val="es-US"/>
              </w:rPr>
            </w:pPr>
            <w:r w:rsidRPr="008C0088">
              <w:rPr>
                <w:rFonts w:ascii="Arial Narrow" w:hAnsi="Arial Narrow" w:cs="Arial"/>
                <w:sz w:val="16"/>
                <w:szCs w:val="16"/>
                <w:lang w:val="es-US"/>
              </w:rPr>
              <w:t>REF</w:t>
            </w:r>
          </w:p>
        </w:tc>
      </w:tr>
      <w:tr w:rsidR="00C67AB6" w:rsidRPr="008C0088" w14:paraId="61FB8D9A" w14:textId="77777777" w:rsidTr="00410EAF">
        <w:tc>
          <w:tcPr>
            <w:tcW w:w="2581" w:type="pct"/>
            <w:tcBorders>
              <w:top w:val="nil"/>
              <w:left w:val="nil"/>
              <w:bottom w:val="nil"/>
              <w:right w:val="nil"/>
            </w:tcBorders>
            <w:shd w:val="clear" w:color="auto" w:fill="E8E8E8"/>
          </w:tcPr>
          <w:p w14:paraId="2E49AD5D" w14:textId="1E4CBACA" w:rsidR="00824BD3" w:rsidRPr="008C0088" w:rsidRDefault="00501D15" w:rsidP="003A694B">
            <w:pPr>
              <w:tabs>
                <w:tab w:val="clear" w:pos="432"/>
              </w:tabs>
              <w:spacing w:before="60" w:after="60" w:line="240" w:lineRule="auto"/>
              <w:ind w:left="259" w:right="-86" w:hanging="259"/>
              <w:jc w:val="left"/>
              <w:rPr>
                <w:rFonts w:ascii="Arial" w:hAnsi="Arial" w:cs="Arial"/>
                <w:sz w:val="20"/>
                <w:szCs w:val="20"/>
              </w:rPr>
            </w:pPr>
            <w:r w:rsidRPr="008C0088">
              <w:rPr>
                <w:rFonts w:ascii="Arial" w:hAnsi="Arial" w:cs="Arial"/>
                <w:sz w:val="20"/>
                <w:szCs w:val="20"/>
              </w:rPr>
              <w:t>a.</w:t>
            </w:r>
            <w:r w:rsidRPr="008C0088">
              <w:rPr>
                <w:rFonts w:ascii="Arial" w:hAnsi="Arial" w:cs="Arial"/>
                <w:sz w:val="20"/>
                <w:szCs w:val="20"/>
              </w:rPr>
              <w:tab/>
            </w:r>
            <w:r w:rsidRPr="008C0088">
              <w:rPr>
                <w:rFonts w:ascii="Arial" w:hAnsi="Arial" w:cs="Arial"/>
                <w:b/>
                <w:bCs/>
                <w:sz w:val="20"/>
                <w:szCs w:val="20"/>
              </w:rPr>
              <w:t xml:space="preserve">Little interest or pleasure in doing </w:t>
            </w:r>
            <w:r w:rsidRPr="00C70D8C">
              <w:rPr>
                <w:rFonts w:ascii="Arial" w:hAnsi="Arial" w:cs="Arial"/>
                <w:b/>
                <w:bCs/>
                <w:sz w:val="20"/>
                <w:szCs w:val="20"/>
              </w:rPr>
              <w:t>things</w:t>
            </w:r>
            <w:r w:rsidR="00C70D8C" w:rsidRPr="00C70D8C">
              <w:rPr>
                <w:rFonts w:ascii="Arial" w:hAnsi="Arial" w:cs="Arial"/>
                <w:b/>
                <w:sz w:val="20"/>
                <w:szCs w:val="20"/>
              </w:rPr>
              <w:t>.</w:t>
            </w:r>
          </w:p>
        </w:tc>
        <w:tc>
          <w:tcPr>
            <w:tcW w:w="392" w:type="pct"/>
            <w:tcBorders>
              <w:left w:val="nil"/>
              <w:bottom w:val="nil"/>
              <w:right w:val="nil"/>
            </w:tcBorders>
            <w:shd w:val="clear" w:color="auto" w:fill="E8E8E8"/>
            <w:vAlign w:val="bottom"/>
          </w:tcPr>
          <w:p w14:paraId="5B8C94E9" w14:textId="77777777" w:rsidR="00501D15" w:rsidRPr="008C0088" w:rsidRDefault="00501D15" w:rsidP="00501D15">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left w:val="nil"/>
              <w:bottom w:val="nil"/>
              <w:right w:val="nil"/>
            </w:tcBorders>
            <w:shd w:val="clear" w:color="auto" w:fill="E8E8E8"/>
            <w:vAlign w:val="bottom"/>
          </w:tcPr>
          <w:p w14:paraId="3B399D77" w14:textId="77777777" w:rsidR="00501D15" w:rsidRPr="008C0088" w:rsidRDefault="00501D15" w:rsidP="00501D15">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left w:val="nil"/>
              <w:bottom w:val="nil"/>
              <w:right w:val="nil"/>
            </w:tcBorders>
            <w:shd w:val="clear" w:color="auto" w:fill="E8E8E8"/>
            <w:vAlign w:val="bottom"/>
          </w:tcPr>
          <w:p w14:paraId="2C5AAA82" w14:textId="77777777" w:rsidR="00501D15" w:rsidRPr="008C0088" w:rsidRDefault="00501D15" w:rsidP="00501D15">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left w:val="nil"/>
              <w:bottom w:val="nil"/>
              <w:right w:val="nil"/>
            </w:tcBorders>
            <w:shd w:val="clear" w:color="auto" w:fill="E8E8E8"/>
            <w:vAlign w:val="bottom"/>
          </w:tcPr>
          <w:p w14:paraId="2D4C139F" w14:textId="77777777" w:rsidR="00501D15" w:rsidRPr="008C0088" w:rsidRDefault="00501D15" w:rsidP="00501D15">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left w:val="nil"/>
              <w:bottom w:val="nil"/>
              <w:right w:val="nil"/>
            </w:tcBorders>
            <w:shd w:val="clear" w:color="auto" w:fill="E8E8E8"/>
            <w:vAlign w:val="bottom"/>
          </w:tcPr>
          <w:p w14:paraId="5A997ECC" w14:textId="77777777" w:rsidR="00501D15" w:rsidRPr="008C0088" w:rsidRDefault="00501D15" w:rsidP="00501D15">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left w:val="nil"/>
              <w:bottom w:val="nil"/>
              <w:right w:val="nil"/>
            </w:tcBorders>
            <w:shd w:val="clear" w:color="auto" w:fill="E8E8E8"/>
            <w:vAlign w:val="bottom"/>
          </w:tcPr>
          <w:p w14:paraId="4DA22F40" w14:textId="77777777" w:rsidR="00501D15" w:rsidRPr="008C0088" w:rsidRDefault="00C67AB6" w:rsidP="00501D15">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00C67AB6" w:rsidRPr="008C0088" w14:paraId="0FC13F37" w14:textId="77777777" w:rsidTr="00410EAF">
        <w:tc>
          <w:tcPr>
            <w:tcW w:w="2581" w:type="pct"/>
            <w:tcBorders>
              <w:top w:val="nil"/>
              <w:left w:val="nil"/>
              <w:bottom w:val="nil"/>
              <w:right w:val="nil"/>
            </w:tcBorders>
          </w:tcPr>
          <w:p w14:paraId="0A74479B" w14:textId="26FFA7AA" w:rsidR="00824BD3" w:rsidRPr="008C0088" w:rsidRDefault="00C67AB6" w:rsidP="003A694B">
            <w:pPr>
              <w:tabs>
                <w:tab w:val="clear" w:pos="432"/>
              </w:tabs>
              <w:spacing w:before="60" w:after="60" w:line="240" w:lineRule="auto"/>
              <w:ind w:left="259" w:right="-86" w:hanging="259"/>
              <w:jc w:val="left"/>
              <w:rPr>
                <w:rFonts w:ascii="Arial" w:hAnsi="Arial" w:cs="Arial"/>
                <w:sz w:val="20"/>
                <w:szCs w:val="20"/>
              </w:rPr>
            </w:pPr>
            <w:r w:rsidRPr="008C0088">
              <w:rPr>
                <w:rFonts w:ascii="Arial" w:hAnsi="Arial" w:cs="Arial"/>
                <w:sz w:val="20"/>
                <w:szCs w:val="20"/>
              </w:rPr>
              <w:t>b.</w:t>
            </w:r>
            <w:r w:rsidRPr="008C0088">
              <w:rPr>
                <w:rFonts w:ascii="Arial" w:hAnsi="Arial" w:cs="Arial"/>
                <w:b/>
                <w:bCs/>
                <w:sz w:val="20"/>
                <w:szCs w:val="20"/>
              </w:rPr>
              <w:tab/>
              <w:t>Feeling down, depressed, or hopeless.</w:t>
            </w:r>
            <w:r w:rsidR="000626B9" w:rsidRPr="008C0088">
              <w:rPr>
                <w:rFonts w:ascii="Arial" w:hAnsi="Arial" w:cs="Arial"/>
                <w:bCs/>
                <w:sz w:val="20"/>
                <w:szCs w:val="20"/>
              </w:rPr>
              <w:t xml:space="preserve"> </w:t>
            </w:r>
          </w:p>
        </w:tc>
        <w:tc>
          <w:tcPr>
            <w:tcW w:w="392" w:type="pct"/>
            <w:tcBorders>
              <w:top w:val="nil"/>
              <w:left w:val="nil"/>
              <w:bottom w:val="nil"/>
              <w:right w:val="nil"/>
            </w:tcBorders>
            <w:vAlign w:val="bottom"/>
          </w:tcPr>
          <w:p w14:paraId="29EBC60C"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vAlign w:val="bottom"/>
          </w:tcPr>
          <w:p w14:paraId="551991CD"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vAlign w:val="bottom"/>
          </w:tcPr>
          <w:p w14:paraId="50FB3E56"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vAlign w:val="bottom"/>
          </w:tcPr>
          <w:p w14:paraId="5193536A"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vAlign w:val="bottom"/>
          </w:tcPr>
          <w:p w14:paraId="1BF3F21C"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vAlign w:val="bottom"/>
          </w:tcPr>
          <w:p w14:paraId="789BE586"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00C67AB6" w:rsidRPr="008C0088" w14:paraId="30F3DD79" w14:textId="77777777" w:rsidTr="00410EAF">
        <w:trPr>
          <w:trHeight w:val="531"/>
        </w:trPr>
        <w:tc>
          <w:tcPr>
            <w:tcW w:w="2581" w:type="pct"/>
            <w:tcBorders>
              <w:top w:val="nil"/>
              <w:left w:val="nil"/>
              <w:bottom w:val="nil"/>
              <w:right w:val="nil"/>
            </w:tcBorders>
            <w:shd w:val="clear" w:color="auto" w:fill="E8E8E8"/>
          </w:tcPr>
          <w:p w14:paraId="03A2EC70" w14:textId="66B3C0CF" w:rsidR="00824BD3" w:rsidRPr="008C0088" w:rsidRDefault="00C67AB6" w:rsidP="003A694B">
            <w:pPr>
              <w:tabs>
                <w:tab w:val="clear" w:pos="432"/>
              </w:tabs>
              <w:spacing w:before="60" w:after="60" w:line="240" w:lineRule="auto"/>
              <w:ind w:left="259" w:right="-86" w:hanging="259"/>
              <w:jc w:val="left"/>
              <w:rPr>
                <w:rFonts w:ascii="Arial" w:hAnsi="Arial" w:cs="Arial"/>
                <w:bCs/>
                <w:sz w:val="20"/>
                <w:szCs w:val="20"/>
              </w:rPr>
            </w:pPr>
            <w:r w:rsidRPr="008C0088">
              <w:rPr>
                <w:rFonts w:ascii="Arial" w:hAnsi="Arial" w:cs="Arial"/>
                <w:sz w:val="20"/>
                <w:szCs w:val="20"/>
              </w:rPr>
              <w:t>c.</w:t>
            </w:r>
            <w:r w:rsidRPr="008C0088">
              <w:rPr>
                <w:rFonts w:ascii="Arial" w:hAnsi="Arial" w:cs="Arial"/>
                <w:sz w:val="20"/>
                <w:szCs w:val="20"/>
              </w:rPr>
              <w:tab/>
            </w:r>
            <w:r w:rsidRPr="008C0088">
              <w:rPr>
                <w:rFonts w:ascii="Arial" w:hAnsi="Arial" w:cs="Arial"/>
                <w:b/>
                <w:bCs/>
                <w:sz w:val="20"/>
                <w:szCs w:val="20"/>
              </w:rPr>
              <w:t>Trouble falling or stay</w:t>
            </w:r>
            <w:r w:rsidR="003A694B" w:rsidRPr="008C0088">
              <w:rPr>
                <w:rFonts w:ascii="Arial" w:hAnsi="Arial" w:cs="Arial"/>
                <w:b/>
                <w:bCs/>
                <w:sz w:val="20"/>
                <w:szCs w:val="20"/>
              </w:rPr>
              <w:t>ing asleep, or sleeping too much.</w:t>
            </w:r>
          </w:p>
        </w:tc>
        <w:tc>
          <w:tcPr>
            <w:tcW w:w="392" w:type="pct"/>
            <w:tcBorders>
              <w:top w:val="nil"/>
              <w:left w:val="nil"/>
              <w:bottom w:val="nil"/>
              <w:right w:val="nil"/>
            </w:tcBorders>
            <w:shd w:val="clear" w:color="auto" w:fill="E8E8E8"/>
            <w:vAlign w:val="bottom"/>
          </w:tcPr>
          <w:p w14:paraId="1C5534CB"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E8E8E8"/>
            <w:vAlign w:val="bottom"/>
          </w:tcPr>
          <w:p w14:paraId="0BD71AC1"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E8E8E8"/>
            <w:vAlign w:val="bottom"/>
          </w:tcPr>
          <w:p w14:paraId="562A0AC5"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E8E8E8"/>
            <w:vAlign w:val="bottom"/>
          </w:tcPr>
          <w:p w14:paraId="25EC0B4C"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E8E8E8"/>
            <w:vAlign w:val="bottom"/>
          </w:tcPr>
          <w:p w14:paraId="6B7A3361"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E8E8E8"/>
            <w:vAlign w:val="bottom"/>
          </w:tcPr>
          <w:p w14:paraId="4A120919"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00C67AB6" w:rsidRPr="008C0088" w14:paraId="23871310" w14:textId="77777777" w:rsidTr="00410EAF">
        <w:tc>
          <w:tcPr>
            <w:tcW w:w="2581" w:type="pct"/>
            <w:tcBorders>
              <w:top w:val="nil"/>
              <w:left w:val="nil"/>
              <w:bottom w:val="nil"/>
              <w:right w:val="nil"/>
            </w:tcBorders>
            <w:shd w:val="clear" w:color="auto" w:fill="auto"/>
          </w:tcPr>
          <w:p w14:paraId="1684392F" w14:textId="71D8BE6D" w:rsidR="00824BD3" w:rsidRPr="008C0088" w:rsidRDefault="00C67AB6" w:rsidP="003A694B">
            <w:pPr>
              <w:tabs>
                <w:tab w:val="clear" w:pos="432"/>
              </w:tabs>
              <w:spacing w:before="60" w:after="60" w:line="240" w:lineRule="auto"/>
              <w:ind w:left="259" w:right="-86" w:hanging="259"/>
              <w:jc w:val="left"/>
              <w:rPr>
                <w:rFonts w:ascii="Arial" w:hAnsi="Arial" w:cs="Arial"/>
                <w:sz w:val="20"/>
                <w:szCs w:val="20"/>
              </w:rPr>
            </w:pPr>
            <w:r w:rsidRPr="008C0088">
              <w:rPr>
                <w:rFonts w:ascii="Arial" w:hAnsi="Arial" w:cs="Arial"/>
                <w:sz w:val="20"/>
                <w:szCs w:val="20"/>
              </w:rPr>
              <w:t>d.</w:t>
            </w:r>
            <w:r w:rsidRPr="008C0088">
              <w:rPr>
                <w:rFonts w:ascii="Arial" w:hAnsi="Arial" w:cs="Arial"/>
                <w:sz w:val="20"/>
                <w:szCs w:val="20"/>
              </w:rPr>
              <w:tab/>
            </w:r>
            <w:r w:rsidRPr="008C0088">
              <w:rPr>
                <w:rFonts w:ascii="Arial" w:hAnsi="Arial" w:cs="Arial"/>
                <w:b/>
                <w:bCs/>
                <w:sz w:val="20"/>
                <w:szCs w:val="20"/>
              </w:rPr>
              <w:t>Feeling tired or having little energy.</w:t>
            </w:r>
          </w:p>
        </w:tc>
        <w:tc>
          <w:tcPr>
            <w:tcW w:w="392" w:type="pct"/>
            <w:tcBorders>
              <w:top w:val="nil"/>
              <w:left w:val="nil"/>
              <w:bottom w:val="nil"/>
              <w:right w:val="nil"/>
            </w:tcBorders>
            <w:shd w:val="clear" w:color="auto" w:fill="auto"/>
            <w:vAlign w:val="bottom"/>
          </w:tcPr>
          <w:p w14:paraId="69928BD3"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auto"/>
            <w:vAlign w:val="bottom"/>
          </w:tcPr>
          <w:p w14:paraId="360B0FFE"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auto"/>
            <w:vAlign w:val="bottom"/>
          </w:tcPr>
          <w:p w14:paraId="61716427"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auto"/>
            <w:vAlign w:val="bottom"/>
          </w:tcPr>
          <w:p w14:paraId="561C270D"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auto"/>
            <w:vAlign w:val="bottom"/>
          </w:tcPr>
          <w:p w14:paraId="1112F35E"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auto"/>
            <w:vAlign w:val="bottom"/>
          </w:tcPr>
          <w:p w14:paraId="1F0F283B"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00C67AB6" w:rsidRPr="008C0088" w14:paraId="45EEBB4B" w14:textId="77777777" w:rsidTr="00410EAF">
        <w:tc>
          <w:tcPr>
            <w:tcW w:w="2581" w:type="pct"/>
            <w:tcBorders>
              <w:top w:val="nil"/>
              <w:left w:val="nil"/>
              <w:bottom w:val="nil"/>
              <w:right w:val="nil"/>
            </w:tcBorders>
            <w:shd w:val="clear" w:color="auto" w:fill="E8E8E8"/>
          </w:tcPr>
          <w:p w14:paraId="0FF30610" w14:textId="230E5E0D" w:rsidR="00824BD3" w:rsidRPr="008C0088" w:rsidRDefault="00C67AB6" w:rsidP="003A694B">
            <w:pPr>
              <w:tabs>
                <w:tab w:val="clear" w:pos="432"/>
              </w:tabs>
              <w:spacing w:before="60" w:after="60" w:line="240" w:lineRule="auto"/>
              <w:ind w:left="259" w:right="-86" w:hanging="259"/>
              <w:jc w:val="left"/>
              <w:rPr>
                <w:rFonts w:ascii="Arial" w:hAnsi="Arial" w:cs="Arial"/>
                <w:sz w:val="20"/>
                <w:szCs w:val="20"/>
              </w:rPr>
            </w:pPr>
            <w:r w:rsidRPr="008C0088">
              <w:rPr>
                <w:rFonts w:ascii="Arial" w:hAnsi="Arial" w:cs="Arial"/>
                <w:sz w:val="20"/>
                <w:szCs w:val="20"/>
              </w:rPr>
              <w:t>e.</w:t>
            </w:r>
            <w:r w:rsidRPr="008C0088">
              <w:rPr>
                <w:rFonts w:ascii="Arial" w:hAnsi="Arial" w:cs="Arial"/>
                <w:sz w:val="20"/>
                <w:szCs w:val="20"/>
              </w:rPr>
              <w:tab/>
            </w:r>
            <w:r w:rsidRPr="008C0088">
              <w:rPr>
                <w:rFonts w:ascii="Arial" w:hAnsi="Arial" w:cs="Arial"/>
                <w:b/>
                <w:bCs/>
                <w:sz w:val="20"/>
                <w:szCs w:val="20"/>
              </w:rPr>
              <w:t>Poor appetite or overeating.</w:t>
            </w:r>
            <w:r w:rsidR="000626B9" w:rsidRPr="008C0088">
              <w:rPr>
                <w:rFonts w:ascii="Arial" w:hAnsi="Arial" w:cs="Arial"/>
                <w:bCs/>
                <w:sz w:val="20"/>
                <w:szCs w:val="20"/>
              </w:rPr>
              <w:t xml:space="preserve"> </w:t>
            </w:r>
          </w:p>
        </w:tc>
        <w:tc>
          <w:tcPr>
            <w:tcW w:w="392" w:type="pct"/>
            <w:tcBorders>
              <w:top w:val="nil"/>
              <w:left w:val="nil"/>
              <w:bottom w:val="nil"/>
              <w:right w:val="nil"/>
            </w:tcBorders>
            <w:shd w:val="clear" w:color="auto" w:fill="E8E8E8"/>
            <w:vAlign w:val="bottom"/>
          </w:tcPr>
          <w:p w14:paraId="793C3E98"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E8E8E8"/>
            <w:vAlign w:val="bottom"/>
          </w:tcPr>
          <w:p w14:paraId="173A428F"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E8E8E8"/>
            <w:vAlign w:val="bottom"/>
          </w:tcPr>
          <w:p w14:paraId="31182CCF"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E8E8E8"/>
            <w:vAlign w:val="bottom"/>
          </w:tcPr>
          <w:p w14:paraId="077BD845"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E8E8E8"/>
            <w:vAlign w:val="bottom"/>
          </w:tcPr>
          <w:p w14:paraId="35248517"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E8E8E8"/>
            <w:vAlign w:val="bottom"/>
          </w:tcPr>
          <w:p w14:paraId="55129BC5"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00C67AB6" w:rsidRPr="008C0088" w14:paraId="6BB7D865" w14:textId="77777777" w:rsidTr="00410EAF">
        <w:tc>
          <w:tcPr>
            <w:tcW w:w="2581" w:type="pct"/>
            <w:tcBorders>
              <w:top w:val="nil"/>
              <w:left w:val="nil"/>
              <w:bottom w:val="nil"/>
              <w:right w:val="nil"/>
            </w:tcBorders>
            <w:shd w:val="clear" w:color="auto" w:fill="auto"/>
          </w:tcPr>
          <w:p w14:paraId="72940735" w14:textId="793AD556" w:rsidR="00824BD3" w:rsidRPr="008C0088" w:rsidRDefault="00C67AB6" w:rsidP="003A694B">
            <w:pPr>
              <w:tabs>
                <w:tab w:val="clear" w:pos="432"/>
              </w:tabs>
              <w:spacing w:before="60" w:after="60" w:line="240" w:lineRule="auto"/>
              <w:ind w:left="259" w:right="-86" w:hanging="259"/>
              <w:jc w:val="left"/>
              <w:rPr>
                <w:rFonts w:ascii="Arial" w:hAnsi="Arial" w:cs="Arial"/>
                <w:bCs/>
                <w:sz w:val="20"/>
                <w:szCs w:val="20"/>
              </w:rPr>
            </w:pPr>
            <w:r w:rsidRPr="008C0088">
              <w:rPr>
                <w:rFonts w:ascii="Arial" w:hAnsi="Arial" w:cs="Arial"/>
                <w:sz w:val="20"/>
                <w:szCs w:val="20"/>
              </w:rPr>
              <w:t>f.</w:t>
            </w:r>
            <w:r w:rsidRPr="008C0088">
              <w:rPr>
                <w:rFonts w:ascii="Arial" w:hAnsi="Arial" w:cs="Arial"/>
                <w:sz w:val="20"/>
                <w:szCs w:val="20"/>
              </w:rPr>
              <w:tab/>
            </w:r>
            <w:r w:rsidRPr="008C0088">
              <w:rPr>
                <w:rFonts w:ascii="Arial" w:hAnsi="Arial" w:cs="Arial"/>
                <w:b/>
                <w:bCs/>
                <w:sz w:val="20"/>
                <w:szCs w:val="20"/>
              </w:rPr>
              <w:t>Feeling bad about yourself—or that you are a failure or have let yourself or your family down.</w:t>
            </w:r>
            <w:r w:rsidR="000626B9" w:rsidRPr="008C0088">
              <w:rPr>
                <w:rFonts w:ascii="Arial" w:hAnsi="Arial" w:cs="Arial"/>
                <w:bCs/>
                <w:sz w:val="20"/>
                <w:szCs w:val="20"/>
              </w:rPr>
              <w:t xml:space="preserve"> </w:t>
            </w:r>
          </w:p>
        </w:tc>
        <w:tc>
          <w:tcPr>
            <w:tcW w:w="392" w:type="pct"/>
            <w:tcBorders>
              <w:top w:val="nil"/>
              <w:left w:val="nil"/>
              <w:bottom w:val="nil"/>
              <w:right w:val="nil"/>
            </w:tcBorders>
            <w:shd w:val="clear" w:color="auto" w:fill="auto"/>
            <w:vAlign w:val="bottom"/>
          </w:tcPr>
          <w:p w14:paraId="33E569BA"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auto"/>
            <w:vAlign w:val="bottom"/>
          </w:tcPr>
          <w:p w14:paraId="0315C696"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auto"/>
            <w:vAlign w:val="bottom"/>
          </w:tcPr>
          <w:p w14:paraId="75701CF0"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auto"/>
            <w:vAlign w:val="bottom"/>
          </w:tcPr>
          <w:p w14:paraId="69132916"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auto"/>
            <w:vAlign w:val="bottom"/>
          </w:tcPr>
          <w:p w14:paraId="1F1C122D"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auto"/>
            <w:vAlign w:val="bottom"/>
          </w:tcPr>
          <w:p w14:paraId="12F21261"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00C67AB6" w:rsidRPr="008C0088" w14:paraId="6A01CE50" w14:textId="77777777" w:rsidTr="00410EAF">
        <w:tc>
          <w:tcPr>
            <w:tcW w:w="2581" w:type="pct"/>
            <w:tcBorders>
              <w:top w:val="nil"/>
              <w:left w:val="nil"/>
              <w:bottom w:val="nil"/>
              <w:right w:val="nil"/>
            </w:tcBorders>
            <w:shd w:val="clear" w:color="auto" w:fill="E8E8E8"/>
          </w:tcPr>
          <w:p w14:paraId="06F58DA3" w14:textId="6117426B" w:rsidR="00824BD3" w:rsidRPr="008C0088" w:rsidRDefault="00C67AB6" w:rsidP="003A694B">
            <w:pPr>
              <w:tabs>
                <w:tab w:val="clear" w:pos="432"/>
              </w:tabs>
              <w:spacing w:before="60" w:after="60" w:line="240" w:lineRule="auto"/>
              <w:ind w:left="259" w:right="-86" w:hanging="259"/>
              <w:jc w:val="left"/>
              <w:rPr>
                <w:rFonts w:ascii="Arial" w:hAnsi="Arial" w:cs="Arial"/>
                <w:bCs/>
                <w:sz w:val="20"/>
                <w:szCs w:val="20"/>
              </w:rPr>
            </w:pPr>
            <w:r w:rsidRPr="008C0088">
              <w:rPr>
                <w:rFonts w:ascii="Arial" w:hAnsi="Arial" w:cs="Arial"/>
                <w:sz w:val="20"/>
                <w:szCs w:val="20"/>
              </w:rPr>
              <w:t>g.</w:t>
            </w:r>
            <w:r w:rsidRPr="008C0088">
              <w:rPr>
                <w:rFonts w:ascii="Arial" w:hAnsi="Arial" w:cs="Arial"/>
                <w:sz w:val="20"/>
                <w:szCs w:val="20"/>
              </w:rPr>
              <w:tab/>
            </w:r>
            <w:r w:rsidRPr="008C0088">
              <w:rPr>
                <w:rFonts w:ascii="Arial" w:hAnsi="Arial" w:cs="Arial"/>
                <w:b/>
                <w:bCs/>
                <w:sz w:val="20"/>
                <w:szCs w:val="20"/>
              </w:rPr>
              <w:t xml:space="preserve">Trouble concentrating on things, such as reading </w:t>
            </w:r>
            <w:r w:rsidR="00932C71" w:rsidRPr="008C0088">
              <w:rPr>
                <w:rFonts w:ascii="Arial" w:hAnsi="Arial" w:cs="Arial"/>
                <w:b/>
                <w:bCs/>
                <w:sz w:val="20"/>
                <w:szCs w:val="20"/>
              </w:rPr>
              <w:t xml:space="preserve">or </w:t>
            </w:r>
            <w:r w:rsidRPr="008C0088">
              <w:rPr>
                <w:rFonts w:ascii="Arial" w:hAnsi="Arial" w:cs="Arial"/>
                <w:b/>
                <w:bCs/>
                <w:sz w:val="20"/>
                <w:szCs w:val="20"/>
              </w:rPr>
              <w:t>watching television.</w:t>
            </w:r>
            <w:r w:rsidR="000626B9" w:rsidRPr="008C0088">
              <w:rPr>
                <w:rFonts w:ascii="Arial" w:hAnsi="Arial" w:cs="Arial"/>
                <w:bCs/>
                <w:sz w:val="20"/>
                <w:szCs w:val="20"/>
              </w:rPr>
              <w:t xml:space="preserve"> </w:t>
            </w:r>
          </w:p>
        </w:tc>
        <w:tc>
          <w:tcPr>
            <w:tcW w:w="392" w:type="pct"/>
            <w:tcBorders>
              <w:top w:val="nil"/>
              <w:left w:val="nil"/>
              <w:bottom w:val="nil"/>
              <w:right w:val="nil"/>
            </w:tcBorders>
            <w:shd w:val="clear" w:color="auto" w:fill="E8E8E8"/>
            <w:vAlign w:val="bottom"/>
          </w:tcPr>
          <w:p w14:paraId="15474BE8"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E8E8E8"/>
            <w:vAlign w:val="bottom"/>
          </w:tcPr>
          <w:p w14:paraId="6B37C4C4"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E8E8E8"/>
            <w:vAlign w:val="bottom"/>
          </w:tcPr>
          <w:p w14:paraId="558489F7"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E8E8E8"/>
            <w:vAlign w:val="bottom"/>
          </w:tcPr>
          <w:p w14:paraId="58AD9ED2"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E8E8E8"/>
            <w:vAlign w:val="bottom"/>
          </w:tcPr>
          <w:p w14:paraId="17B2D32E"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E8E8E8"/>
            <w:vAlign w:val="bottom"/>
          </w:tcPr>
          <w:p w14:paraId="425C4CF9"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r w:rsidR="00C67AB6" w:rsidRPr="008C0088" w14:paraId="6BB8A6A9" w14:textId="77777777" w:rsidTr="00410EAF">
        <w:tc>
          <w:tcPr>
            <w:tcW w:w="2581" w:type="pct"/>
            <w:tcBorders>
              <w:top w:val="nil"/>
              <w:left w:val="nil"/>
              <w:bottom w:val="nil"/>
              <w:right w:val="nil"/>
            </w:tcBorders>
            <w:shd w:val="clear" w:color="auto" w:fill="auto"/>
          </w:tcPr>
          <w:p w14:paraId="6254B571" w14:textId="545BFE94" w:rsidR="00824BD3" w:rsidRPr="008C0088" w:rsidRDefault="00C67AB6" w:rsidP="003A694B">
            <w:pPr>
              <w:tabs>
                <w:tab w:val="clear" w:pos="432"/>
              </w:tabs>
              <w:spacing w:before="60" w:after="60" w:line="240" w:lineRule="auto"/>
              <w:ind w:left="259" w:right="-86" w:hanging="259"/>
              <w:jc w:val="left"/>
              <w:rPr>
                <w:rFonts w:ascii="Arial" w:hAnsi="Arial" w:cs="Arial"/>
                <w:bCs/>
                <w:sz w:val="20"/>
                <w:szCs w:val="20"/>
              </w:rPr>
            </w:pPr>
            <w:r w:rsidRPr="008C0088">
              <w:rPr>
                <w:rFonts w:ascii="Arial" w:hAnsi="Arial" w:cs="Arial"/>
                <w:sz w:val="20"/>
                <w:szCs w:val="20"/>
              </w:rPr>
              <w:t>h.</w:t>
            </w:r>
            <w:r w:rsidRPr="008C0088">
              <w:rPr>
                <w:rFonts w:ascii="Arial" w:hAnsi="Arial" w:cs="Arial"/>
                <w:sz w:val="20"/>
                <w:szCs w:val="20"/>
              </w:rPr>
              <w:tab/>
            </w:r>
            <w:r w:rsidRPr="008C0088">
              <w:rPr>
                <w:rFonts w:ascii="Arial" w:hAnsi="Arial" w:cs="Arial"/>
                <w:b/>
                <w:bCs/>
                <w:sz w:val="20"/>
                <w:szCs w:val="20"/>
              </w:rPr>
              <w:t>Moving or speaking so slowly that other people could have noticed? Or the opposite—being so fidgety or restless that you have been movi</w:t>
            </w:r>
            <w:r w:rsidR="00F570F1" w:rsidRPr="008C0088">
              <w:rPr>
                <w:rFonts w:ascii="Arial" w:hAnsi="Arial" w:cs="Arial"/>
                <w:b/>
                <w:bCs/>
                <w:sz w:val="20"/>
                <w:szCs w:val="20"/>
              </w:rPr>
              <w:t xml:space="preserve">ng around a lot more than usual? </w:t>
            </w:r>
          </w:p>
        </w:tc>
        <w:tc>
          <w:tcPr>
            <w:tcW w:w="392" w:type="pct"/>
            <w:tcBorders>
              <w:top w:val="nil"/>
              <w:left w:val="nil"/>
              <w:bottom w:val="nil"/>
              <w:right w:val="nil"/>
            </w:tcBorders>
            <w:shd w:val="clear" w:color="auto" w:fill="auto"/>
            <w:vAlign w:val="bottom"/>
          </w:tcPr>
          <w:p w14:paraId="66C19CD8"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0</w:t>
            </w:r>
          </w:p>
        </w:tc>
        <w:tc>
          <w:tcPr>
            <w:tcW w:w="478" w:type="pct"/>
            <w:tcBorders>
              <w:top w:val="nil"/>
              <w:left w:val="nil"/>
              <w:bottom w:val="nil"/>
              <w:right w:val="nil"/>
            </w:tcBorders>
            <w:shd w:val="clear" w:color="auto" w:fill="auto"/>
            <w:vAlign w:val="bottom"/>
          </w:tcPr>
          <w:p w14:paraId="2CAB00C8"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1</w:t>
            </w:r>
          </w:p>
        </w:tc>
        <w:tc>
          <w:tcPr>
            <w:tcW w:w="555" w:type="pct"/>
            <w:tcBorders>
              <w:top w:val="nil"/>
              <w:left w:val="nil"/>
              <w:bottom w:val="nil"/>
              <w:right w:val="nil"/>
            </w:tcBorders>
            <w:shd w:val="clear" w:color="auto" w:fill="auto"/>
            <w:vAlign w:val="bottom"/>
          </w:tcPr>
          <w:p w14:paraId="3749CB3A"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2</w:t>
            </w:r>
          </w:p>
        </w:tc>
        <w:tc>
          <w:tcPr>
            <w:tcW w:w="435" w:type="pct"/>
            <w:tcBorders>
              <w:top w:val="nil"/>
              <w:left w:val="nil"/>
              <w:bottom w:val="nil"/>
              <w:right w:val="nil"/>
            </w:tcBorders>
            <w:shd w:val="clear" w:color="auto" w:fill="auto"/>
            <w:vAlign w:val="bottom"/>
          </w:tcPr>
          <w:p w14:paraId="2506505B"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3</w:t>
            </w:r>
          </w:p>
        </w:tc>
        <w:tc>
          <w:tcPr>
            <w:tcW w:w="271" w:type="pct"/>
            <w:tcBorders>
              <w:top w:val="nil"/>
              <w:left w:val="nil"/>
              <w:bottom w:val="nil"/>
              <w:right w:val="nil"/>
            </w:tcBorders>
            <w:shd w:val="clear" w:color="auto" w:fill="auto"/>
            <w:vAlign w:val="bottom"/>
          </w:tcPr>
          <w:p w14:paraId="7E457631"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d</w:t>
            </w:r>
          </w:p>
        </w:tc>
        <w:tc>
          <w:tcPr>
            <w:tcW w:w="288" w:type="pct"/>
            <w:tcBorders>
              <w:top w:val="nil"/>
              <w:left w:val="nil"/>
              <w:bottom w:val="nil"/>
              <w:right w:val="nil"/>
            </w:tcBorders>
            <w:shd w:val="clear" w:color="auto" w:fill="auto"/>
            <w:vAlign w:val="bottom"/>
          </w:tcPr>
          <w:p w14:paraId="49D42C69" w14:textId="77777777" w:rsidR="00C67AB6" w:rsidRPr="008C0088" w:rsidRDefault="00C67AB6" w:rsidP="00C67AB6">
            <w:pPr>
              <w:tabs>
                <w:tab w:val="left" w:pos="1008"/>
                <w:tab w:val="left" w:pos="1800"/>
              </w:tabs>
              <w:spacing w:before="60" w:after="60" w:line="240" w:lineRule="auto"/>
              <w:ind w:right="-22" w:firstLine="0"/>
              <w:jc w:val="center"/>
              <w:rPr>
                <w:rFonts w:ascii="Arial" w:hAnsi="Arial" w:cs="Arial"/>
                <w:sz w:val="18"/>
                <w:szCs w:val="18"/>
                <w:lang w:val="es-US"/>
              </w:rPr>
            </w:pPr>
            <w:r w:rsidRPr="008C0088">
              <w:rPr>
                <w:rFonts w:ascii="Arial" w:hAnsi="Arial" w:cs="Arial"/>
                <w:sz w:val="18"/>
                <w:szCs w:val="18"/>
                <w:lang w:val="es-US"/>
              </w:rPr>
              <w:t>r</w:t>
            </w:r>
          </w:p>
        </w:tc>
      </w:tr>
    </w:tbl>
    <w:p w14:paraId="2BAAF15B" w14:textId="6759562F" w:rsidR="00F12F27" w:rsidRDefault="00F12F27">
      <w:pPr>
        <w:tabs>
          <w:tab w:val="clear" w:pos="432"/>
        </w:tabs>
        <w:spacing w:line="240" w:lineRule="auto"/>
        <w:ind w:firstLine="0"/>
        <w:jc w:val="left"/>
        <w:rPr>
          <w:rFonts w:ascii="Arial" w:hAnsi="Arial" w:cs="Arial"/>
          <w:b/>
          <w:sz w:val="20"/>
          <w:szCs w:val="20"/>
        </w:rPr>
      </w:pPr>
    </w:p>
    <w:tbl>
      <w:tblPr>
        <w:tblStyle w:val="TableGrid8"/>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7E3A07" w:rsidRPr="008C0088" w14:paraId="7378D905" w14:textId="77777777" w:rsidTr="00C81244">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6D667D" w14:textId="77777777" w:rsidR="007E3A07" w:rsidRPr="008C0088" w:rsidRDefault="007E3A07" w:rsidP="00C81244">
            <w:pPr>
              <w:spacing w:before="60" w:after="60" w:line="240" w:lineRule="auto"/>
              <w:ind w:firstLine="0"/>
              <w:jc w:val="left"/>
              <w:rPr>
                <w:rFonts w:ascii="Arial" w:hAnsi="Arial" w:cs="Arial"/>
                <w:bCs/>
                <w:caps/>
                <w:lang w:val="es-US"/>
              </w:rPr>
            </w:pPr>
            <w:r w:rsidRPr="008C0088">
              <w:rPr>
                <w:rFonts w:ascii="Arial" w:hAnsi="Arial" w:cs="Arial"/>
                <w:bCs/>
                <w:caps/>
                <w:lang w:val="es-US"/>
              </w:rPr>
              <w:t>CATI/CAWI</w:t>
            </w:r>
          </w:p>
          <w:p w14:paraId="7801ADE3" w14:textId="77777777" w:rsidR="007E3A07" w:rsidRPr="008C0088" w:rsidRDefault="007E3A07" w:rsidP="00C81244">
            <w:pPr>
              <w:spacing w:before="60" w:after="60" w:line="240" w:lineRule="auto"/>
              <w:ind w:firstLine="0"/>
              <w:jc w:val="left"/>
              <w:rPr>
                <w:rFonts w:ascii="Arial" w:hAnsi="Arial" w:cs="Arial"/>
                <w:caps/>
                <w:lang w:val="es-US"/>
              </w:rPr>
            </w:pPr>
            <w:r w:rsidRPr="008C0088">
              <w:rPr>
                <w:rFonts w:ascii="Arial" w:hAnsi="Arial" w:cs="Arial"/>
                <w:bCs/>
                <w:caps/>
                <w:lang w:val="es-US"/>
              </w:rPr>
              <w:t>all</w:t>
            </w:r>
          </w:p>
        </w:tc>
      </w:tr>
    </w:tbl>
    <w:p w14:paraId="4B1AD513" w14:textId="24BA6218" w:rsidR="007E3A07" w:rsidRDefault="00A4652D" w:rsidP="007E3A07">
      <w:pPr>
        <w:tabs>
          <w:tab w:val="clear" w:pos="432"/>
          <w:tab w:val="left" w:pos="720"/>
        </w:tabs>
        <w:spacing w:before="40" w:after="40" w:line="240" w:lineRule="auto"/>
        <w:ind w:left="720" w:right="360" w:hanging="720"/>
        <w:jc w:val="left"/>
        <w:rPr>
          <w:rFonts w:ascii="Arial" w:hAnsi="Arial" w:cs="Arial"/>
          <w:b/>
          <w:sz w:val="20"/>
          <w:szCs w:val="20"/>
        </w:rPr>
      </w:pPr>
      <w:r w:rsidRPr="008C0088">
        <w:rPr>
          <w:noProof/>
        </w:rPr>
        <mc:AlternateContent>
          <mc:Choice Requires="wps">
            <w:drawing>
              <wp:anchor distT="0" distB="0" distL="114300" distR="114300" simplePos="0" relativeHeight="251719790" behindDoc="0" locked="0" layoutInCell="1" allowOverlap="1" wp14:anchorId="1D2648A0" wp14:editId="0B8FAF44">
                <wp:simplePos x="0" y="0"/>
                <wp:positionH relativeFrom="margin">
                  <wp:posOffset>-195565</wp:posOffset>
                </wp:positionH>
                <wp:positionV relativeFrom="paragraph">
                  <wp:posOffset>264645</wp:posOffset>
                </wp:positionV>
                <wp:extent cx="586696" cy="465128"/>
                <wp:effectExtent l="0" t="0" r="23495" b="11430"/>
                <wp:wrapNone/>
                <wp:docPr id="24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96" cy="465128"/>
                        </a:xfrm>
                        <a:prstGeom prst="rect">
                          <a:avLst/>
                        </a:prstGeom>
                        <a:solidFill>
                          <a:srgbClr val="FFFFFF"/>
                        </a:solidFill>
                        <a:ln w="9525">
                          <a:solidFill>
                            <a:srgbClr val="000000"/>
                          </a:solidFill>
                          <a:miter lim="800000"/>
                          <a:headEnd/>
                          <a:tailEnd/>
                        </a:ln>
                        <a:extLst/>
                      </wps:spPr>
                      <wps:txbx>
                        <w:txbxContent>
                          <w:p w14:paraId="65E360FC" w14:textId="1FE01546" w:rsidR="00302DC0" w:rsidRPr="004D7A15" w:rsidRDefault="00302DC0" w:rsidP="00A4652D">
                            <w:pPr>
                              <w:tabs>
                                <w:tab w:val="clear" w:pos="432"/>
                              </w:tabs>
                              <w:spacing w:line="240" w:lineRule="auto"/>
                              <w:ind w:firstLine="0"/>
                              <w:jc w:val="left"/>
                              <w:rPr>
                                <w:rFonts w:ascii="Arial" w:hAnsi="Arial" w:cs="Arial"/>
                                <w:iCs/>
                                <w:sz w:val="12"/>
                                <w:szCs w:val="12"/>
                              </w:rPr>
                            </w:pPr>
                            <w:r>
                              <w:rPr>
                                <w:rFonts w:ascii="Arial" w:hAnsi="Arial" w:cs="Arial"/>
                                <w:iCs/>
                                <w:sz w:val="12"/>
                                <w:szCs w:val="12"/>
                              </w:rPr>
                              <w:t>BSF Modified for 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15.4pt;margin-top:20.85pt;width:46.2pt;height:36.6pt;z-index:2517197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">
                <v:textbox>
                  <w:txbxContent>
                    <w:p w14:paraId="65E360FC" w14:textId="1FE01546" w:rsidR="00302DC0" w:rsidRPr="004D7A15" w:rsidRDefault="00302DC0" w:rsidP="00A4652D">
                      <w:pPr>
                        <w:tabs>
                          <w:tab w:val="clear" w:pos="432"/>
                        </w:tabs>
                        <w:spacing w:line="240" w:lineRule="auto"/>
                        <w:ind w:firstLine="0"/>
                        <w:jc w:val="left"/>
                        <w:rPr>
                          <w:rFonts w:ascii="Arial" w:hAnsi="Arial" w:cs="Arial"/>
                          <w:iCs/>
                          <w:sz w:val="12"/>
                          <w:szCs w:val="12"/>
                        </w:rPr>
                      </w:pPr>
                      <w:r>
                        <w:rPr>
                          <w:rFonts w:ascii="Arial" w:hAnsi="Arial" w:cs="Arial"/>
                          <w:iCs/>
                          <w:sz w:val="12"/>
                          <w:szCs w:val="12"/>
                        </w:rPr>
                        <w:t>BSF Modified for STREAMS</w:t>
                      </w:r>
                    </w:p>
                  </w:txbxContent>
                </v:textbox>
                <w10:wrap anchorx="margin"/>
              </v:shape>
            </w:pict>
          </mc:Fallback>
        </mc:AlternateContent>
      </w:r>
      <w:r w:rsidR="007E3A07">
        <w:rPr>
          <w:rFonts w:ascii="Arial" w:hAnsi="Arial" w:cs="Arial"/>
          <w:b/>
          <w:sz w:val="20"/>
          <w:szCs w:val="20"/>
        </w:rPr>
        <w:t>F4</w:t>
      </w:r>
      <w:r w:rsidR="007E3A07" w:rsidRPr="008C0088">
        <w:rPr>
          <w:rFonts w:ascii="Arial" w:hAnsi="Arial" w:cs="Arial"/>
          <w:b/>
          <w:sz w:val="20"/>
          <w:szCs w:val="20"/>
        </w:rPr>
        <w:t>.</w:t>
      </w:r>
      <w:r w:rsidR="007E3A07" w:rsidRPr="008C0088">
        <w:rPr>
          <w:rFonts w:ascii="Arial" w:hAnsi="Arial" w:cs="Arial"/>
          <w:b/>
          <w:sz w:val="20"/>
          <w:szCs w:val="20"/>
        </w:rPr>
        <w:tab/>
      </w:r>
      <w:r w:rsidR="007E3A07" w:rsidRPr="007E3A07">
        <w:rPr>
          <w:rFonts w:ascii="Arial" w:hAnsi="Arial" w:cs="Arial"/>
          <w:b/>
          <w:sz w:val="20"/>
          <w:szCs w:val="20"/>
        </w:rPr>
        <w:t xml:space="preserve">The next question is about drinking alcoholic beverages. In the past </w:t>
      </w:r>
      <w:r w:rsidR="00D97FE6">
        <w:rPr>
          <w:rFonts w:ascii="Arial" w:hAnsi="Arial" w:cs="Arial"/>
          <w:b/>
          <w:sz w:val="20"/>
          <w:szCs w:val="20"/>
        </w:rPr>
        <w:t>month,</w:t>
      </w:r>
      <w:r w:rsidR="007E3A07" w:rsidRPr="007E3A07">
        <w:rPr>
          <w:rFonts w:ascii="Arial" w:hAnsi="Arial" w:cs="Arial"/>
          <w:b/>
          <w:sz w:val="20"/>
          <w:szCs w:val="20"/>
        </w:rPr>
        <w:t xml:space="preserve"> how many </w:t>
      </w:r>
      <w:r w:rsidR="00E72EEF">
        <w:rPr>
          <w:rFonts w:ascii="Arial" w:hAnsi="Arial" w:cs="Arial"/>
          <w:b/>
          <w:sz w:val="20"/>
          <w:szCs w:val="20"/>
        </w:rPr>
        <w:t>days</w:t>
      </w:r>
      <w:r w:rsidR="007E3A07" w:rsidRPr="007E3A07">
        <w:rPr>
          <w:rFonts w:ascii="Arial" w:hAnsi="Arial" w:cs="Arial"/>
          <w:b/>
          <w:sz w:val="20"/>
          <w:szCs w:val="20"/>
        </w:rPr>
        <w:t xml:space="preserve"> have you had 4 or more drinks of alcohol in one day? </w:t>
      </w:r>
    </w:p>
    <w:p w14:paraId="05635684" w14:textId="31F1CFB7" w:rsidR="007E3A07" w:rsidRDefault="007E3A07" w:rsidP="007E3A07">
      <w:pPr>
        <w:tabs>
          <w:tab w:val="clear" w:pos="432"/>
          <w:tab w:val="left" w:pos="720"/>
        </w:tabs>
        <w:spacing w:before="40" w:after="40" w:line="240" w:lineRule="auto"/>
        <w:ind w:left="720" w:right="360" w:hanging="720"/>
        <w:jc w:val="left"/>
        <w:rPr>
          <w:rFonts w:ascii="Arial" w:hAnsi="Arial" w:cs="Arial"/>
          <w:b/>
          <w:sz w:val="20"/>
          <w:szCs w:val="20"/>
        </w:rPr>
      </w:pPr>
      <w:r>
        <w:rPr>
          <w:rFonts w:ascii="Arial" w:hAnsi="Arial" w:cs="Arial"/>
          <w:b/>
          <w:sz w:val="20"/>
          <w:szCs w:val="20"/>
        </w:rPr>
        <w:tab/>
      </w:r>
    </w:p>
    <w:p w14:paraId="7E2A82E2" w14:textId="03A882A3" w:rsidR="007E3A07" w:rsidRDefault="007E3A07" w:rsidP="007E3A07">
      <w:pPr>
        <w:tabs>
          <w:tab w:val="clear" w:pos="432"/>
          <w:tab w:val="left" w:pos="720"/>
        </w:tabs>
        <w:spacing w:before="40" w:after="40" w:line="240" w:lineRule="auto"/>
        <w:ind w:left="720" w:right="360" w:hanging="720"/>
        <w:jc w:val="left"/>
        <w:rPr>
          <w:rFonts w:ascii="Arial" w:hAnsi="Arial" w:cs="Arial"/>
          <w:b/>
          <w:sz w:val="20"/>
          <w:szCs w:val="20"/>
        </w:rPr>
      </w:pPr>
      <w:r>
        <w:rPr>
          <w:rFonts w:ascii="Arial" w:hAnsi="Arial" w:cs="Arial"/>
          <w:b/>
          <w:sz w:val="20"/>
          <w:szCs w:val="20"/>
        </w:rPr>
        <w:tab/>
      </w:r>
      <w:r w:rsidRPr="007E3A07">
        <w:rPr>
          <w:rFonts w:ascii="Arial" w:hAnsi="Arial" w:cs="Arial"/>
          <w:b/>
          <w:sz w:val="20"/>
          <w:szCs w:val="20"/>
        </w:rPr>
        <w:t>By a “drink” we mean either a bottle of beer, a wine cooler, a glass of wine, a shot of liquor, or a mixed drink</w:t>
      </w:r>
    </w:p>
    <w:p w14:paraId="5CB4308E" w14:textId="77777777" w:rsidR="009D3178" w:rsidRDefault="009D3178" w:rsidP="007E3A07">
      <w:pPr>
        <w:tabs>
          <w:tab w:val="clear" w:pos="432"/>
          <w:tab w:val="left" w:pos="720"/>
        </w:tabs>
        <w:spacing w:before="40" w:after="40" w:line="240" w:lineRule="auto"/>
        <w:ind w:left="720" w:right="360" w:hanging="720"/>
        <w:jc w:val="left"/>
        <w:rPr>
          <w:rFonts w:ascii="Arial" w:hAnsi="Arial" w:cs="Arial"/>
          <w:b/>
          <w:sz w:val="20"/>
          <w:szCs w:val="20"/>
        </w:rPr>
      </w:pPr>
    </w:p>
    <w:p w14:paraId="458EE9C4" w14:textId="416BB965" w:rsidR="009D3178" w:rsidRPr="008C0088" w:rsidRDefault="009D3178" w:rsidP="009D3178">
      <w:pPr>
        <w:pStyle w:val="QSpan"/>
        <w:rPr>
          <w:b w:val="0"/>
          <w:i w:val="0"/>
          <w:lang w:val="en-US"/>
        </w:rPr>
      </w:pPr>
      <w:r>
        <w:rPr>
          <w:b w:val="0"/>
        </w:rPr>
        <w:tab/>
      </w:r>
      <w:r w:rsidRPr="008C0088">
        <w:rPr>
          <w:b w:val="0"/>
          <w:i w:val="0"/>
          <w:lang w:val="en-US"/>
        </w:rPr>
        <w:t>|</w:t>
      </w:r>
      <w:r w:rsidRPr="008C0088">
        <w:rPr>
          <w:b w:val="0"/>
          <w:i w:val="0"/>
          <w:u w:val="single"/>
          <w:lang w:val="en-US"/>
        </w:rPr>
        <w:t xml:space="preserve">     </w:t>
      </w:r>
      <w:r w:rsidRPr="008C0088">
        <w:rPr>
          <w:b w:val="0"/>
          <w:i w:val="0"/>
          <w:lang w:val="en-US"/>
        </w:rPr>
        <w:t>|</w:t>
      </w:r>
      <w:r w:rsidRPr="008C0088">
        <w:rPr>
          <w:b w:val="0"/>
          <w:i w:val="0"/>
          <w:u w:val="single"/>
          <w:lang w:val="en-US"/>
        </w:rPr>
        <w:t xml:space="preserve">     </w:t>
      </w:r>
      <w:r w:rsidRPr="008C0088">
        <w:rPr>
          <w:b w:val="0"/>
          <w:i w:val="0"/>
          <w:lang w:val="en-US"/>
        </w:rPr>
        <w:t xml:space="preserve">| </w:t>
      </w:r>
      <w:r w:rsidRPr="008C0088">
        <w:rPr>
          <w:b w:val="0"/>
          <w:bCs/>
          <w:i w:val="0"/>
          <w:caps/>
          <w:lang w:val="en-US"/>
        </w:rPr>
        <w:t xml:space="preserve">NUMBER OF </w:t>
      </w:r>
      <w:r>
        <w:rPr>
          <w:b w:val="0"/>
          <w:bCs/>
          <w:i w:val="0"/>
          <w:caps/>
          <w:lang w:val="en-US"/>
        </w:rPr>
        <w:t>DRINKS</w:t>
      </w:r>
    </w:p>
    <w:p w14:paraId="16AADB59" w14:textId="77777777" w:rsidR="009D3178" w:rsidRPr="008C0088" w:rsidRDefault="009D3178" w:rsidP="009D3178">
      <w:pPr>
        <w:tabs>
          <w:tab w:val="clear" w:pos="432"/>
        </w:tabs>
        <w:spacing w:line="240" w:lineRule="auto"/>
        <w:ind w:left="720" w:right="360" w:firstLine="0"/>
        <w:jc w:val="left"/>
        <w:rPr>
          <w:rFonts w:ascii="Arial" w:hAnsi="Arial" w:cs="Arial"/>
          <w:sz w:val="20"/>
          <w:szCs w:val="20"/>
        </w:rPr>
      </w:pPr>
      <w:r w:rsidRPr="008C0088">
        <w:rPr>
          <w:rFonts w:ascii="Arial" w:hAnsi="Arial" w:cs="Arial"/>
          <w:sz w:val="20"/>
          <w:szCs w:val="20"/>
        </w:rPr>
        <w:t xml:space="preserve"> (0-99)</w:t>
      </w:r>
    </w:p>
    <w:p w14:paraId="33ADA253" w14:textId="77777777" w:rsidR="009D3178" w:rsidRPr="008C0088" w:rsidRDefault="009D3178" w:rsidP="009D3178">
      <w:pPr>
        <w:pStyle w:val="RESPONSE0"/>
      </w:pPr>
      <w:r w:rsidRPr="008C0088">
        <w:t>DON’T KNOW</w:t>
      </w:r>
      <w:r w:rsidRPr="008C0088">
        <w:tab/>
        <w:t>d</w:t>
      </w:r>
    </w:p>
    <w:p w14:paraId="27391E73" w14:textId="77777777" w:rsidR="009D3178" w:rsidRPr="008C0088" w:rsidRDefault="009D3178" w:rsidP="009D3178">
      <w:pPr>
        <w:pStyle w:val="RESPONSE0"/>
        <w:rPr>
          <w:lang w:val="es-US"/>
        </w:rPr>
      </w:pPr>
      <w:r w:rsidRPr="008C0088">
        <w:rPr>
          <w:lang w:val="es-US"/>
        </w:rPr>
        <w:t>REFUSED</w:t>
      </w:r>
      <w:r w:rsidRPr="008C0088">
        <w:rPr>
          <w:lang w:val="es-US"/>
        </w:rPr>
        <w:tab/>
        <w:t>r</w:t>
      </w:r>
    </w:p>
    <w:p w14:paraId="682234D4" w14:textId="035184E2" w:rsidR="009D3178" w:rsidRPr="008C0088" w:rsidRDefault="009D3178" w:rsidP="007E3A07">
      <w:pPr>
        <w:tabs>
          <w:tab w:val="clear" w:pos="432"/>
          <w:tab w:val="left" w:pos="720"/>
        </w:tabs>
        <w:spacing w:before="40" w:after="40" w:line="240" w:lineRule="auto"/>
        <w:ind w:left="720" w:right="360" w:hanging="720"/>
        <w:jc w:val="left"/>
        <w:rPr>
          <w:rFonts w:ascii="Arial" w:hAnsi="Arial" w:cs="Arial"/>
          <w:b/>
          <w:color w:val="FF0000"/>
          <w:sz w:val="20"/>
          <w:szCs w:val="20"/>
        </w:rPr>
      </w:pPr>
    </w:p>
    <w:p w14:paraId="7CDD25BE" w14:textId="77777777" w:rsidR="007E3A07" w:rsidRPr="008C0088" w:rsidRDefault="007E3A07">
      <w:pPr>
        <w:tabs>
          <w:tab w:val="clear" w:pos="432"/>
        </w:tabs>
        <w:spacing w:line="240" w:lineRule="auto"/>
        <w:ind w:firstLine="0"/>
        <w:jc w:val="left"/>
        <w:rPr>
          <w:rFonts w:ascii="Arial" w:hAnsi="Arial" w:cs="Arial"/>
          <w:b/>
          <w:sz w:val="20"/>
          <w:szCs w:val="20"/>
        </w:rPr>
      </w:pPr>
    </w:p>
    <w:p w14:paraId="659B50B1" w14:textId="77777777" w:rsidR="002F0CFD" w:rsidRDefault="002F0CFD" w:rsidP="00D4662F">
      <w:pPr>
        <w:spacing w:line="240" w:lineRule="auto"/>
        <w:rPr>
          <w:b/>
          <w:lang w:val="es-US"/>
        </w:rPr>
      </w:pPr>
    </w:p>
    <w:p w14:paraId="71B0FF7E" w14:textId="77777777" w:rsidR="00E703DF" w:rsidRPr="00766402" w:rsidRDefault="00E703DF" w:rsidP="00E703DF">
      <w:pPr>
        <w:tabs>
          <w:tab w:val="clear" w:pos="432"/>
        </w:tabs>
        <w:spacing w:line="240" w:lineRule="auto"/>
        <w:ind w:firstLine="0"/>
        <w:jc w:val="left"/>
        <w:rPr>
          <w:rFonts w:ascii="Arial" w:hAnsi="Arial" w:cs="Arial"/>
          <w:b/>
          <w:sz w:val="20"/>
          <w:szCs w:val="20"/>
        </w:rPr>
      </w:pPr>
      <w:r w:rsidRPr="00766402">
        <w:rPr>
          <w:rFonts w:ascii="Arial" w:hAnsi="Arial" w:cs="Arial"/>
          <w:b/>
          <w:sz w:val="20"/>
          <w:szCs w:val="20"/>
        </w:rPr>
        <w:t>END OF CALL</w:t>
      </w:r>
    </w:p>
    <w:p w14:paraId="2E467757" w14:textId="77777777" w:rsidR="00E703DF" w:rsidRPr="00766402" w:rsidRDefault="00E703DF" w:rsidP="00E703DF">
      <w:pPr>
        <w:tabs>
          <w:tab w:val="clear" w:pos="432"/>
        </w:tabs>
        <w:spacing w:line="240" w:lineRule="auto"/>
        <w:ind w:firstLine="0"/>
        <w:jc w:val="left"/>
        <w:rPr>
          <w:rFonts w:ascii="Arial" w:hAnsi="Arial" w:cs="Arial"/>
          <w:b/>
          <w:sz w:val="20"/>
          <w:szCs w:val="20"/>
        </w:rPr>
      </w:pPr>
    </w:p>
    <w:tbl>
      <w:tblPr>
        <w:tblW w:w="4820" w:type="pct"/>
        <w:tblInd w:w="108" w:type="dxa"/>
        <w:tblLook w:val="04A0" w:firstRow="1" w:lastRow="0" w:firstColumn="1" w:lastColumn="0" w:noHBand="0" w:noVBand="1"/>
      </w:tblPr>
      <w:tblGrid>
        <w:gridCol w:w="9231"/>
      </w:tblGrid>
      <w:tr w:rsidR="00E703DF" w:rsidRPr="00766402" w14:paraId="6DD91EEE" w14:textId="77777777" w:rsidTr="003075D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5D141A" w14:textId="77777777" w:rsidR="00E703DF" w:rsidRPr="00766402" w:rsidRDefault="00E703DF" w:rsidP="003075D1">
            <w:pPr>
              <w:spacing w:before="60" w:after="60" w:line="240" w:lineRule="auto"/>
              <w:ind w:firstLine="0"/>
              <w:jc w:val="left"/>
              <w:rPr>
                <w:rFonts w:ascii="Arial" w:hAnsi="Arial" w:cs="Arial"/>
                <w:caps/>
                <w:sz w:val="20"/>
              </w:rPr>
            </w:pPr>
            <w:r w:rsidRPr="00766402">
              <w:rPr>
                <w:rFonts w:ascii="Arial" w:hAnsi="Arial" w:cs="Arial"/>
                <w:caps/>
                <w:sz w:val="20"/>
              </w:rPr>
              <w:t xml:space="preserve">interview completed </w:t>
            </w:r>
          </w:p>
        </w:tc>
      </w:tr>
    </w:tbl>
    <w:p w14:paraId="3D848978" w14:textId="5F6368DC" w:rsidR="00E703DF" w:rsidRPr="00766402" w:rsidRDefault="00E703DF" w:rsidP="00E703DF">
      <w:pPr>
        <w:pStyle w:val="QUESTIONTEXT"/>
      </w:pPr>
      <w:r w:rsidRPr="00766402">
        <w:rPr>
          <w:noProof/>
        </w:rPr>
        <mc:AlternateContent>
          <mc:Choice Requires="wps">
            <w:drawing>
              <wp:anchor distT="0" distB="0" distL="114300" distR="114300" simplePos="0" relativeHeight="251658342" behindDoc="0" locked="0" layoutInCell="0" allowOverlap="1" wp14:anchorId="00F7B293" wp14:editId="398A6747">
                <wp:simplePos x="0" y="0"/>
                <wp:positionH relativeFrom="column">
                  <wp:posOffset>-34119</wp:posOffset>
                </wp:positionH>
                <wp:positionV relativeFrom="paragraph">
                  <wp:posOffset>258483</wp:posOffset>
                </wp:positionV>
                <wp:extent cx="429904" cy="177421"/>
                <wp:effectExtent l="0" t="0" r="27305" b="133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04" cy="177421"/>
                        </a:xfrm>
                        <a:prstGeom prst="rect">
                          <a:avLst/>
                        </a:prstGeom>
                        <a:solidFill>
                          <a:srgbClr val="FFFFFF"/>
                        </a:solidFill>
                        <a:ln w="9525">
                          <a:solidFill>
                            <a:srgbClr val="000000"/>
                          </a:solidFill>
                          <a:miter lim="800000"/>
                          <a:headEnd/>
                          <a:tailEnd/>
                        </a:ln>
                      </wps:spPr>
                      <wps:txbx>
                        <w:txbxContent>
                          <w:p w14:paraId="21D54CDD" w14:textId="77777777" w:rsidR="00302DC0" w:rsidRPr="00C54525" w:rsidRDefault="00302DC0" w:rsidP="00E703DF">
                            <w:pPr>
                              <w:spacing w:line="240" w:lineRule="auto"/>
                              <w:ind w:firstLine="0"/>
                              <w:jc w:val="left"/>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75" type="#_x0000_t202" style="position:absolute;left:0;text-align:left;margin-left:-2.7pt;margin-top:20.35pt;width:33.85pt;height:13.9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" o:allowincell="f">
                <v:textbox>
                  <w:txbxContent>
                    <w:p w14:paraId="21D54CDD" w14:textId="77777777" w:rsidR="00302DC0" w:rsidRPr="00C54525" w:rsidRDefault="00302DC0" w:rsidP="00E703DF">
                      <w:pPr>
                        <w:spacing w:line="240" w:lineRule="auto"/>
                        <w:ind w:firstLine="0"/>
                        <w:jc w:val="left"/>
                        <w:rPr>
                          <w:rFonts w:ascii="Arial" w:hAnsi="Arial" w:cs="Arial"/>
                          <w:sz w:val="12"/>
                          <w:szCs w:val="12"/>
                        </w:rPr>
                      </w:pPr>
                      <w:r>
                        <w:rPr>
                          <w:rFonts w:ascii="Arial" w:hAnsi="Arial" w:cs="Arial"/>
                          <w:sz w:val="12"/>
                          <w:szCs w:val="12"/>
                        </w:rPr>
                        <w:t>PACT</w:t>
                      </w:r>
                    </w:p>
                  </w:txbxContent>
                </v:textbox>
              </v:shape>
            </w:pict>
          </mc:Fallback>
        </mc:AlternateContent>
      </w:r>
      <w:r>
        <w:t>END</w:t>
      </w:r>
      <w:r w:rsidRPr="00766402">
        <w:t>.</w:t>
      </w:r>
      <w:r w:rsidRPr="00766402">
        <w:tab/>
        <w:t xml:space="preserve">Thank you very much for your time.  Those are all the questions </w:t>
      </w:r>
      <w:r>
        <w:t>we</w:t>
      </w:r>
      <w:r w:rsidRPr="00766402">
        <w:t xml:space="preserve"> have right now. You will receive a $25  gift card as a token of our appreciation. Thank you for your participation in the STREAMS study.</w:t>
      </w:r>
    </w:p>
    <w:p w14:paraId="209AA7EC" w14:textId="77777777" w:rsidR="00E703DF" w:rsidRPr="00766402" w:rsidRDefault="00E703DF" w:rsidP="00E703DF">
      <w:pPr>
        <w:pStyle w:val="QUESTIONTEXT"/>
      </w:pPr>
    </w:p>
    <w:p w14:paraId="424F8D97" w14:textId="26B95D7F" w:rsidR="00E703DF" w:rsidRPr="00766402" w:rsidRDefault="00E703DF" w:rsidP="00E703DF">
      <w:pPr>
        <w:tabs>
          <w:tab w:val="clear" w:pos="432"/>
          <w:tab w:val="left" w:pos="2520"/>
        </w:tabs>
        <w:spacing w:before="240"/>
        <w:ind w:firstLine="0"/>
        <w:jc w:val="left"/>
        <w:rPr>
          <w:rFonts w:ascii="Arial" w:hAnsi="Arial" w:cs="Arial"/>
          <w:b/>
          <w:bCs/>
          <w:sz w:val="20"/>
        </w:rPr>
      </w:pPr>
    </w:p>
    <w:p w14:paraId="12738BCB" w14:textId="7F47242B" w:rsidR="002F0CFD" w:rsidRPr="00A531E4" w:rsidRDefault="002F0CFD" w:rsidP="00A7114D">
      <w:pPr>
        <w:spacing w:line="240" w:lineRule="auto"/>
        <w:jc w:val="center"/>
        <w:rPr>
          <w:b/>
          <w:lang w:val="es-US"/>
        </w:rPr>
      </w:pPr>
    </w:p>
    <w:sectPr w:rsidR="002F0CFD" w:rsidRPr="00A531E4" w:rsidSect="008E0B18">
      <w:headerReference w:type="even" r:id="rId15"/>
      <w:headerReference w:type="default" r:id="rId16"/>
      <w:footerReference w:type="default" r:id="rId17"/>
      <w:headerReference w:type="first" r:id="rId18"/>
      <w:footerReference w:type="first" r:id="rId19"/>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D44E8" w14:textId="77777777" w:rsidR="00302DC0" w:rsidRDefault="00302DC0">
      <w:pPr>
        <w:spacing w:line="240" w:lineRule="auto"/>
        <w:ind w:firstLine="0"/>
      </w:pPr>
    </w:p>
  </w:endnote>
  <w:endnote w:type="continuationSeparator" w:id="0">
    <w:p w14:paraId="3898E6B3" w14:textId="77777777" w:rsidR="00302DC0" w:rsidRDefault="00302DC0">
      <w:pPr>
        <w:spacing w:line="240" w:lineRule="auto"/>
        <w:ind w:firstLine="0"/>
      </w:pPr>
    </w:p>
  </w:endnote>
  <w:endnote w:type="continuationNotice" w:id="1">
    <w:p w14:paraId="444B52BD" w14:textId="77777777" w:rsidR="00302DC0" w:rsidRDefault="00302DC0">
      <w:pPr>
        <w:spacing w:line="240" w:lineRule="auto"/>
        <w:ind w:firstLine="0"/>
      </w:pPr>
    </w:p>
    <w:p w14:paraId="18B1FF0B" w14:textId="77777777" w:rsidR="00302DC0" w:rsidRDefault="00302DC0"/>
    <w:p w14:paraId="7F920F6D" w14:textId="364D3259" w:rsidR="00302DC0" w:rsidRDefault="00302DC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https://streams.mathematica-mpr.com/datacollection/Instrument Development/Adult/Denver Long term FUP Survey/STREAMS DenverFUP2ndsurvey_draft_20180809.docx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D88A" w14:textId="77777777" w:rsidR="00302DC0" w:rsidRPr="002F0A29" w:rsidRDefault="00302DC0" w:rsidP="00D8631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C68E" w14:textId="024E9CF8" w:rsidR="00302DC0" w:rsidRPr="00F06017" w:rsidRDefault="00302DC0" w:rsidP="00F06017">
    <w:pPr>
      <w:pStyle w:val="Footer"/>
      <w:tabs>
        <w:tab w:val="clear" w:pos="432"/>
        <w:tab w:val="clear" w:pos="4320"/>
        <w:tab w:val="clear" w:pos="8640"/>
        <w:tab w:val="center" w:pos="4770"/>
        <w:tab w:val="right" w:pos="12780"/>
      </w:tabs>
      <w:spacing w:line="240" w:lineRule="auto"/>
      <w:ind w:firstLine="0"/>
      <w:rPr>
        <w:rStyle w:val="PageNumber"/>
        <w:rFonts w:ascii="Arial" w:hAnsi="Arial" w:cs="Arial"/>
        <w:sz w:val="18"/>
        <w:szCs w:val="18"/>
      </w:rPr>
    </w:pPr>
    <w:r w:rsidRPr="00BB02EF">
      <w:rPr>
        <w:rStyle w:val="PageNumber"/>
        <w:rFonts w:ascii="Arial" w:hAnsi="Arial" w:cs="Arial"/>
        <w:sz w:val="18"/>
        <w:szCs w:val="18"/>
      </w:rPr>
      <w:t>Prepared by Mathematica Policy Research</w:t>
    </w:r>
    <w:r w:rsidRPr="00BB02EF">
      <w:rPr>
        <w:rFonts w:ascii="Arial" w:hAnsi="Arial" w:cs="Arial"/>
        <w:sz w:val="18"/>
        <w:szCs w:val="18"/>
      </w:rPr>
      <w:tab/>
    </w:r>
    <w:r w:rsidRPr="00BB02EF">
      <w:rPr>
        <w:rStyle w:val="PageNumber"/>
        <w:rFonts w:ascii="Arial" w:hAnsi="Arial" w:cs="Arial"/>
        <w:sz w:val="18"/>
        <w:szCs w:val="18"/>
      </w:rPr>
      <w:fldChar w:fldCharType="begin"/>
    </w:r>
    <w:r w:rsidRPr="00BB02EF">
      <w:rPr>
        <w:rStyle w:val="PageNumber"/>
        <w:rFonts w:ascii="Arial" w:hAnsi="Arial" w:cs="Arial"/>
        <w:sz w:val="18"/>
        <w:szCs w:val="18"/>
      </w:rPr>
      <w:instrText xml:space="preserve"> PAGE </w:instrText>
    </w:r>
    <w:r w:rsidRPr="00BB02EF">
      <w:rPr>
        <w:rStyle w:val="PageNumber"/>
        <w:rFonts w:ascii="Arial" w:hAnsi="Arial" w:cs="Arial"/>
        <w:sz w:val="18"/>
        <w:szCs w:val="18"/>
      </w:rPr>
      <w:fldChar w:fldCharType="separate"/>
    </w:r>
    <w:r w:rsidR="006635B7">
      <w:rPr>
        <w:rStyle w:val="PageNumber"/>
        <w:rFonts w:ascii="Arial" w:hAnsi="Arial" w:cs="Arial"/>
        <w:noProof/>
        <w:sz w:val="18"/>
        <w:szCs w:val="18"/>
      </w:rPr>
      <w:t>5</w:t>
    </w:r>
    <w:r w:rsidRPr="00BB02EF">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26F5" w14:textId="77777777" w:rsidR="00302DC0" w:rsidRPr="00BB02EF" w:rsidRDefault="00302DC0" w:rsidP="00BB02EF">
    <w:pPr>
      <w:pStyle w:val="Footer"/>
      <w:tabs>
        <w:tab w:val="clear" w:pos="432"/>
        <w:tab w:val="clear" w:pos="4320"/>
        <w:tab w:val="clear" w:pos="8640"/>
        <w:tab w:val="center" w:pos="4766"/>
        <w:tab w:val="right" w:pos="12780"/>
      </w:tabs>
      <w:spacing w:line="240" w:lineRule="auto"/>
      <w:ind w:firstLine="0"/>
      <w:rPr>
        <w:rFonts w:ascii="Arial" w:hAnsi="Arial" w:cs="Arial"/>
        <w:sz w:val="18"/>
        <w:szCs w:val="18"/>
      </w:rPr>
    </w:pPr>
    <w:r w:rsidRPr="00BB02EF">
      <w:rPr>
        <w:rStyle w:val="PageNumber"/>
        <w:rFonts w:ascii="Arial" w:hAnsi="Arial" w:cs="Arial"/>
        <w:sz w:val="18"/>
        <w:szCs w:val="18"/>
      </w:rPr>
      <w:t>Prepared by Mathematica Policy Research</w:t>
    </w:r>
    <w:r w:rsidRPr="00BB02EF">
      <w:rPr>
        <w:rFonts w:ascii="Arial" w:hAnsi="Arial" w:cs="Arial"/>
        <w:sz w:val="18"/>
        <w:szCs w:val="18"/>
      </w:rPr>
      <w:tab/>
    </w:r>
    <w:r w:rsidRPr="00BB02EF">
      <w:rPr>
        <w:rStyle w:val="PageNumber"/>
        <w:rFonts w:ascii="Arial" w:hAnsi="Arial" w:cs="Arial"/>
        <w:sz w:val="18"/>
        <w:szCs w:val="18"/>
      </w:rPr>
      <w:fldChar w:fldCharType="begin"/>
    </w:r>
    <w:r w:rsidRPr="00BB02EF">
      <w:rPr>
        <w:rStyle w:val="PageNumber"/>
        <w:rFonts w:ascii="Arial" w:hAnsi="Arial" w:cs="Arial"/>
        <w:sz w:val="18"/>
        <w:szCs w:val="18"/>
      </w:rPr>
      <w:instrText xml:space="preserve"> PAGE </w:instrText>
    </w:r>
    <w:r w:rsidRPr="00BB02EF">
      <w:rPr>
        <w:rStyle w:val="PageNumber"/>
        <w:rFonts w:ascii="Arial" w:hAnsi="Arial" w:cs="Arial"/>
        <w:sz w:val="18"/>
        <w:szCs w:val="18"/>
      </w:rPr>
      <w:fldChar w:fldCharType="separate"/>
    </w:r>
    <w:r>
      <w:rPr>
        <w:rStyle w:val="PageNumber"/>
        <w:rFonts w:ascii="Arial" w:hAnsi="Arial" w:cs="Arial"/>
        <w:noProof/>
        <w:sz w:val="18"/>
        <w:szCs w:val="18"/>
      </w:rPr>
      <w:t>1</w:t>
    </w:r>
    <w:r w:rsidRPr="00BB02E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8405C" w14:textId="77777777" w:rsidR="00302DC0" w:rsidRDefault="00302DC0">
      <w:pPr>
        <w:spacing w:line="240" w:lineRule="auto"/>
        <w:ind w:firstLine="0"/>
      </w:pPr>
      <w:r>
        <w:separator/>
      </w:r>
    </w:p>
  </w:footnote>
  <w:footnote w:type="continuationSeparator" w:id="0">
    <w:p w14:paraId="7C817306" w14:textId="77777777" w:rsidR="00302DC0" w:rsidRDefault="00302DC0">
      <w:pPr>
        <w:spacing w:line="240" w:lineRule="auto"/>
        <w:ind w:firstLine="0"/>
      </w:pPr>
      <w:r>
        <w:separator/>
      </w:r>
    </w:p>
    <w:p w14:paraId="0D26B3AE" w14:textId="77777777" w:rsidR="00302DC0" w:rsidRDefault="00302DC0">
      <w:pPr>
        <w:spacing w:line="240" w:lineRule="auto"/>
        <w:ind w:firstLine="0"/>
        <w:rPr>
          <w:i/>
        </w:rPr>
      </w:pPr>
      <w:r>
        <w:rPr>
          <w:i/>
        </w:rPr>
        <w:t>(continued)</w:t>
      </w:r>
    </w:p>
  </w:footnote>
  <w:footnote w:type="continuationNotice" w:id="1">
    <w:p w14:paraId="2C6FA782" w14:textId="77777777" w:rsidR="00302DC0" w:rsidRDefault="00302DC0">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267E" w14:textId="77777777" w:rsidR="00302DC0" w:rsidRDefault="00302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9EF3A" w14:textId="77777777" w:rsidR="00302DC0" w:rsidRPr="00310725" w:rsidRDefault="00302DC0" w:rsidP="00310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74EA" w14:textId="77777777" w:rsidR="00302DC0" w:rsidRDefault="00302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A61C12"/>
    <w:lvl w:ilvl="0">
      <w:start w:val="1"/>
      <w:numFmt w:val="decimal"/>
      <w:lvlText w:val="%1."/>
      <w:lvlJc w:val="left"/>
      <w:pPr>
        <w:tabs>
          <w:tab w:val="num" w:pos="1800"/>
        </w:tabs>
        <w:ind w:left="1800" w:hanging="360"/>
      </w:pPr>
    </w:lvl>
  </w:abstractNum>
  <w:abstractNum w:abstractNumId="1">
    <w:nsid w:val="FFFFFF7D"/>
    <w:multiLevelType w:val="singleLevel"/>
    <w:tmpl w:val="1D7A219A"/>
    <w:lvl w:ilvl="0">
      <w:start w:val="1"/>
      <w:numFmt w:val="decimal"/>
      <w:lvlText w:val="%1."/>
      <w:lvlJc w:val="left"/>
      <w:pPr>
        <w:tabs>
          <w:tab w:val="num" w:pos="1440"/>
        </w:tabs>
        <w:ind w:left="1440" w:hanging="360"/>
      </w:pPr>
    </w:lvl>
  </w:abstractNum>
  <w:abstractNum w:abstractNumId="2">
    <w:nsid w:val="FFFFFF7E"/>
    <w:multiLevelType w:val="singleLevel"/>
    <w:tmpl w:val="2DFEBEE6"/>
    <w:lvl w:ilvl="0">
      <w:start w:val="1"/>
      <w:numFmt w:val="decimal"/>
      <w:lvlText w:val="%1."/>
      <w:lvlJc w:val="left"/>
      <w:pPr>
        <w:tabs>
          <w:tab w:val="num" w:pos="1080"/>
        </w:tabs>
        <w:ind w:left="1080" w:hanging="360"/>
      </w:pPr>
    </w:lvl>
  </w:abstractNum>
  <w:abstractNum w:abstractNumId="3">
    <w:nsid w:val="FFFFFF7F"/>
    <w:multiLevelType w:val="singleLevel"/>
    <w:tmpl w:val="34A4F28A"/>
    <w:lvl w:ilvl="0">
      <w:start w:val="1"/>
      <w:numFmt w:val="decimal"/>
      <w:lvlText w:val="%1."/>
      <w:lvlJc w:val="left"/>
      <w:pPr>
        <w:tabs>
          <w:tab w:val="num" w:pos="720"/>
        </w:tabs>
        <w:ind w:left="720" w:hanging="360"/>
      </w:pPr>
    </w:lvl>
  </w:abstractNum>
  <w:abstractNum w:abstractNumId="4">
    <w:nsid w:val="FFFFFF80"/>
    <w:multiLevelType w:val="singleLevel"/>
    <w:tmpl w:val="5174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E299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BA61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4E7F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02CE7E"/>
    <w:lvl w:ilvl="0">
      <w:start w:val="1"/>
      <w:numFmt w:val="decimal"/>
      <w:lvlText w:val="%1."/>
      <w:lvlJc w:val="left"/>
      <w:pPr>
        <w:tabs>
          <w:tab w:val="num" w:pos="360"/>
        </w:tabs>
        <w:ind w:left="360" w:hanging="360"/>
      </w:pPr>
    </w:lvl>
  </w:abstractNum>
  <w:abstractNum w:abstractNumId="9">
    <w:nsid w:val="FFFFFF89"/>
    <w:multiLevelType w:val="singleLevel"/>
    <w:tmpl w:val="A8F651FA"/>
    <w:lvl w:ilvl="0">
      <w:start w:val="1"/>
      <w:numFmt w:val="bullet"/>
      <w:lvlText w:val=""/>
      <w:lvlJc w:val="left"/>
      <w:pPr>
        <w:tabs>
          <w:tab w:val="num" w:pos="360"/>
        </w:tabs>
        <w:ind w:left="360" w:hanging="360"/>
      </w:pPr>
      <w:rPr>
        <w:rFonts w:ascii="Symbol" w:hAnsi="Symbol" w:hint="default"/>
      </w:rPr>
    </w:lvl>
  </w:abstractNum>
  <w:abstractNum w:abstractNumId="10">
    <w:nsid w:val="00C64D32"/>
    <w:multiLevelType w:val="hybridMultilevel"/>
    <w:tmpl w:val="7812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B442E"/>
    <w:multiLevelType w:val="hybridMultilevel"/>
    <w:tmpl w:val="124AF5CA"/>
    <w:lvl w:ilvl="0" w:tplc="B610F366">
      <w:start w:val="1"/>
      <w:numFmt w:val="decimal"/>
      <w:lvlText w:val="(%1)"/>
      <w:lvlJc w:val="left"/>
      <w:pPr>
        <w:ind w:left="792" w:hanging="360"/>
      </w:pPr>
      <w:rPr>
        <w:rFonts w:ascii="Times New Roman" w:hAnsi="Times New Roman"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74E30A0"/>
    <w:multiLevelType w:val="hybridMultilevel"/>
    <w:tmpl w:val="2F2E59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857FE"/>
    <w:multiLevelType w:val="hybridMultilevel"/>
    <w:tmpl w:val="CC50B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A25F94"/>
    <w:multiLevelType w:val="hybridMultilevel"/>
    <w:tmpl w:val="852ECC70"/>
    <w:lvl w:ilvl="0" w:tplc="03B21C7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2FD071A2"/>
    <w:multiLevelType w:val="hybridMultilevel"/>
    <w:tmpl w:val="6E5E9D72"/>
    <w:lvl w:ilvl="0" w:tplc="BFF6D4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C6A7C6C"/>
    <w:multiLevelType w:val="hybridMultilevel"/>
    <w:tmpl w:val="3516095C"/>
    <w:lvl w:ilvl="0" w:tplc="7BF6FCA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B6E26"/>
    <w:multiLevelType w:val="hybridMultilevel"/>
    <w:tmpl w:val="D012D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06351"/>
    <w:multiLevelType w:val="hybridMultilevel"/>
    <w:tmpl w:val="D4EA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92147D6"/>
    <w:multiLevelType w:val="singleLevel"/>
    <w:tmpl w:val="9D6013C8"/>
    <w:lvl w:ilvl="0">
      <w:start w:val="1"/>
      <w:numFmt w:val="decimal"/>
      <w:lvlText w:val="(%1)"/>
      <w:lvlJc w:val="left"/>
      <w:pPr>
        <w:tabs>
          <w:tab w:val="num" w:pos="435"/>
        </w:tabs>
        <w:ind w:left="435" w:hanging="435"/>
      </w:pPr>
      <w:rPr>
        <w:rFonts w:hint="default"/>
      </w:rPr>
    </w:lvl>
  </w:abstractNum>
  <w:abstractNum w:abstractNumId="2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43DE2"/>
    <w:multiLevelType w:val="hybridMultilevel"/>
    <w:tmpl w:val="A154C0E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52AA1BBA"/>
    <w:multiLevelType w:val="hybridMultilevel"/>
    <w:tmpl w:val="C79A0AE4"/>
    <w:lvl w:ilvl="0" w:tplc="95A8EAA8">
      <w:numFmt w:val="bullet"/>
      <w:lvlText w:val="-"/>
      <w:lvlJc w:val="left"/>
      <w:pPr>
        <w:ind w:left="837" w:hanging="360"/>
      </w:pPr>
      <w:rPr>
        <w:rFonts w:ascii="Times New Roman" w:eastAsia="Times New Roman" w:hAnsi="Times New Roman" w:cs="Times New Roman"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416C6"/>
    <w:multiLevelType w:val="hybridMultilevel"/>
    <w:tmpl w:val="D4041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0"/>
  </w:num>
  <w:num w:numId="2">
    <w:abstractNumId w:val="27"/>
  </w:num>
  <w:num w:numId="3">
    <w:abstractNumId w:val="13"/>
  </w:num>
  <w:num w:numId="4">
    <w:abstractNumId w:val="23"/>
  </w:num>
  <w:num w:numId="5">
    <w:abstractNumId w:val="15"/>
  </w:num>
  <w:num w:numId="6">
    <w:abstractNumId w:val="22"/>
  </w:num>
  <w:num w:numId="7">
    <w:abstractNumId w:val="18"/>
  </w:num>
  <w:num w:numId="8">
    <w:abstractNumId w:val="21"/>
  </w:num>
  <w:num w:numId="9">
    <w:abstractNumId w:val="14"/>
  </w:num>
  <w:num w:numId="10">
    <w:abstractNumId w:val="20"/>
  </w:num>
  <w:num w:numId="11">
    <w:abstractNumId w:val="11"/>
  </w:num>
  <w:num w:numId="12">
    <w:abstractNumId w:val="17"/>
  </w:num>
  <w:num w:numId="13">
    <w:abstractNumId w:val="1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24"/>
  </w:num>
  <w:num w:numId="29">
    <w:abstractNumId w:val="26"/>
  </w:num>
  <w:num w:numId="30">
    <w:abstractNumId w:val="25"/>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MA" w:vendorID="64" w:dllVersion="131078" w:nlCheck="1" w:checkStyle="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53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F2"/>
    <w:rsid w:val="0000000B"/>
    <w:rsid w:val="0000125F"/>
    <w:rsid w:val="00001D59"/>
    <w:rsid w:val="0000239B"/>
    <w:rsid w:val="00002A07"/>
    <w:rsid w:val="00002D20"/>
    <w:rsid w:val="0000353A"/>
    <w:rsid w:val="00003654"/>
    <w:rsid w:val="00004425"/>
    <w:rsid w:val="000054D7"/>
    <w:rsid w:val="0000574B"/>
    <w:rsid w:val="00005AA5"/>
    <w:rsid w:val="000067CE"/>
    <w:rsid w:val="00007C25"/>
    <w:rsid w:val="000114CA"/>
    <w:rsid w:val="000116EE"/>
    <w:rsid w:val="00011C8C"/>
    <w:rsid w:val="00011D98"/>
    <w:rsid w:val="0001260B"/>
    <w:rsid w:val="000135A3"/>
    <w:rsid w:val="00014141"/>
    <w:rsid w:val="0001432D"/>
    <w:rsid w:val="0001529C"/>
    <w:rsid w:val="00015EDE"/>
    <w:rsid w:val="000162C3"/>
    <w:rsid w:val="00016581"/>
    <w:rsid w:val="0001680E"/>
    <w:rsid w:val="00016EB5"/>
    <w:rsid w:val="00020D91"/>
    <w:rsid w:val="00021617"/>
    <w:rsid w:val="0002167A"/>
    <w:rsid w:val="0002184A"/>
    <w:rsid w:val="00021CAF"/>
    <w:rsid w:val="00021DB7"/>
    <w:rsid w:val="0002246B"/>
    <w:rsid w:val="000225BC"/>
    <w:rsid w:val="00022862"/>
    <w:rsid w:val="00023160"/>
    <w:rsid w:val="0002363A"/>
    <w:rsid w:val="0002382C"/>
    <w:rsid w:val="00024168"/>
    <w:rsid w:val="00024293"/>
    <w:rsid w:val="00025041"/>
    <w:rsid w:val="000256A1"/>
    <w:rsid w:val="00026E8F"/>
    <w:rsid w:val="00026FA0"/>
    <w:rsid w:val="00027C02"/>
    <w:rsid w:val="00027DE2"/>
    <w:rsid w:val="00030FE7"/>
    <w:rsid w:val="000338E6"/>
    <w:rsid w:val="00033983"/>
    <w:rsid w:val="0003449C"/>
    <w:rsid w:val="00034674"/>
    <w:rsid w:val="00034843"/>
    <w:rsid w:val="000358DF"/>
    <w:rsid w:val="00036C5A"/>
    <w:rsid w:val="00036D1B"/>
    <w:rsid w:val="00037098"/>
    <w:rsid w:val="00037257"/>
    <w:rsid w:val="0003750A"/>
    <w:rsid w:val="000379A9"/>
    <w:rsid w:val="000405EE"/>
    <w:rsid w:val="00040895"/>
    <w:rsid w:val="00040FB8"/>
    <w:rsid w:val="00041F08"/>
    <w:rsid w:val="00042064"/>
    <w:rsid w:val="00042865"/>
    <w:rsid w:val="000428FB"/>
    <w:rsid w:val="000431AE"/>
    <w:rsid w:val="0004344F"/>
    <w:rsid w:val="00043612"/>
    <w:rsid w:val="00044EB4"/>
    <w:rsid w:val="00045F07"/>
    <w:rsid w:val="00046C9D"/>
    <w:rsid w:val="000474D7"/>
    <w:rsid w:val="00047F8E"/>
    <w:rsid w:val="000507DB"/>
    <w:rsid w:val="00050A83"/>
    <w:rsid w:val="00051F58"/>
    <w:rsid w:val="0005343B"/>
    <w:rsid w:val="0005589F"/>
    <w:rsid w:val="00056698"/>
    <w:rsid w:val="0005669F"/>
    <w:rsid w:val="000575D8"/>
    <w:rsid w:val="0005783D"/>
    <w:rsid w:val="00057982"/>
    <w:rsid w:val="000626B9"/>
    <w:rsid w:val="00062AF4"/>
    <w:rsid w:val="00062BAE"/>
    <w:rsid w:val="00063ED9"/>
    <w:rsid w:val="0006546F"/>
    <w:rsid w:val="00065710"/>
    <w:rsid w:val="000658D9"/>
    <w:rsid w:val="00066127"/>
    <w:rsid w:val="00066164"/>
    <w:rsid w:val="00066202"/>
    <w:rsid w:val="000669BC"/>
    <w:rsid w:val="00070902"/>
    <w:rsid w:val="00070F2A"/>
    <w:rsid w:val="00071812"/>
    <w:rsid w:val="0007246E"/>
    <w:rsid w:val="000725CB"/>
    <w:rsid w:val="00072AD7"/>
    <w:rsid w:val="00072B32"/>
    <w:rsid w:val="00074300"/>
    <w:rsid w:val="00074525"/>
    <w:rsid w:val="00074985"/>
    <w:rsid w:val="000759A1"/>
    <w:rsid w:val="00076200"/>
    <w:rsid w:val="00076AAD"/>
    <w:rsid w:val="0007749D"/>
    <w:rsid w:val="000775F2"/>
    <w:rsid w:val="00080928"/>
    <w:rsid w:val="000812AE"/>
    <w:rsid w:val="00081D47"/>
    <w:rsid w:val="00081E5E"/>
    <w:rsid w:val="00083297"/>
    <w:rsid w:val="00083DE1"/>
    <w:rsid w:val="00084350"/>
    <w:rsid w:val="00084937"/>
    <w:rsid w:val="00084960"/>
    <w:rsid w:val="00084CED"/>
    <w:rsid w:val="00085341"/>
    <w:rsid w:val="00085AF8"/>
    <w:rsid w:val="00085C15"/>
    <w:rsid w:val="00085D4D"/>
    <w:rsid w:val="000869DD"/>
    <w:rsid w:val="00086EF5"/>
    <w:rsid w:val="0008749D"/>
    <w:rsid w:val="00087CF8"/>
    <w:rsid w:val="00087F03"/>
    <w:rsid w:val="00090302"/>
    <w:rsid w:val="000912CA"/>
    <w:rsid w:val="00091410"/>
    <w:rsid w:val="00091A26"/>
    <w:rsid w:val="00092128"/>
    <w:rsid w:val="00092270"/>
    <w:rsid w:val="00093F30"/>
    <w:rsid w:val="000940A6"/>
    <w:rsid w:val="00094860"/>
    <w:rsid w:val="0009507C"/>
    <w:rsid w:val="000950C3"/>
    <w:rsid w:val="0009563E"/>
    <w:rsid w:val="00096F86"/>
    <w:rsid w:val="000A0F95"/>
    <w:rsid w:val="000A1275"/>
    <w:rsid w:val="000A1590"/>
    <w:rsid w:val="000A1EA1"/>
    <w:rsid w:val="000A216F"/>
    <w:rsid w:val="000A38D1"/>
    <w:rsid w:val="000A49DA"/>
    <w:rsid w:val="000A66A8"/>
    <w:rsid w:val="000A6BA8"/>
    <w:rsid w:val="000A7101"/>
    <w:rsid w:val="000A7319"/>
    <w:rsid w:val="000A77C9"/>
    <w:rsid w:val="000A7B23"/>
    <w:rsid w:val="000A7BAD"/>
    <w:rsid w:val="000B0E0D"/>
    <w:rsid w:val="000B209C"/>
    <w:rsid w:val="000B233E"/>
    <w:rsid w:val="000B2DE1"/>
    <w:rsid w:val="000B31F9"/>
    <w:rsid w:val="000B392E"/>
    <w:rsid w:val="000B3A77"/>
    <w:rsid w:val="000B3BE6"/>
    <w:rsid w:val="000B4113"/>
    <w:rsid w:val="000B429F"/>
    <w:rsid w:val="000B4340"/>
    <w:rsid w:val="000B5A33"/>
    <w:rsid w:val="000B5AD9"/>
    <w:rsid w:val="000B5F20"/>
    <w:rsid w:val="000B67F2"/>
    <w:rsid w:val="000B7C1B"/>
    <w:rsid w:val="000B7EC3"/>
    <w:rsid w:val="000C0118"/>
    <w:rsid w:val="000C2856"/>
    <w:rsid w:val="000C3022"/>
    <w:rsid w:val="000C3755"/>
    <w:rsid w:val="000C3AAA"/>
    <w:rsid w:val="000C3C1B"/>
    <w:rsid w:val="000C48B4"/>
    <w:rsid w:val="000C4EB6"/>
    <w:rsid w:val="000C5825"/>
    <w:rsid w:val="000C60AC"/>
    <w:rsid w:val="000C6BF1"/>
    <w:rsid w:val="000D0678"/>
    <w:rsid w:val="000D0D0A"/>
    <w:rsid w:val="000D0D84"/>
    <w:rsid w:val="000D0F6C"/>
    <w:rsid w:val="000D1136"/>
    <w:rsid w:val="000D13F7"/>
    <w:rsid w:val="000D140E"/>
    <w:rsid w:val="000D2C98"/>
    <w:rsid w:val="000D3421"/>
    <w:rsid w:val="000D3BF7"/>
    <w:rsid w:val="000D3FA6"/>
    <w:rsid w:val="000D5461"/>
    <w:rsid w:val="000D5F20"/>
    <w:rsid w:val="000D6932"/>
    <w:rsid w:val="000D7082"/>
    <w:rsid w:val="000E15DB"/>
    <w:rsid w:val="000E3233"/>
    <w:rsid w:val="000E3600"/>
    <w:rsid w:val="000E3666"/>
    <w:rsid w:val="000E6D11"/>
    <w:rsid w:val="000E774A"/>
    <w:rsid w:val="000E77F4"/>
    <w:rsid w:val="000E7B04"/>
    <w:rsid w:val="000F02FD"/>
    <w:rsid w:val="000F12BB"/>
    <w:rsid w:val="000F1612"/>
    <w:rsid w:val="000F20F3"/>
    <w:rsid w:val="000F2A22"/>
    <w:rsid w:val="000F306E"/>
    <w:rsid w:val="000F3156"/>
    <w:rsid w:val="000F4DEC"/>
    <w:rsid w:val="000F4E2B"/>
    <w:rsid w:val="000F65C9"/>
    <w:rsid w:val="000F6B3F"/>
    <w:rsid w:val="000F748E"/>
    <w:rsid w:val="000F7C86"/>
    <w:rsid w:val="00100041"/>
    <w:rsid w:val="00101F53"/>
    <w:rsid w:val="0010252A"/>
    <w:rsid w:val="001033D3"/>
    <w:rsid w:val="00104454"/>
    <w:rsid w:val="00105924"/>
    <w:rsid w:val="00105950"/>
    <w:rsid w:val="00105D23"/>
    <w:rsid w:val="00106049"/>
    <w:rsid w:val="0010691D"/>
    <w:rsid w:val="00106AE9"/>
    <w:rsid w:val="00107401"/>
    <w:rsid w:val="00107457"/>
    <w:rsid w:val="00107B77"/>
    <w:rsid w:val="00107C79"/>
    <w:rsid w:val="00107CA8"/>
    <w:rsid w:val="00110286"/>
    <w:rsid w:val="0011055E"/>
    <w:rsid w:val="00110685"/>
    <w:rsid w:val="00111557"/>
    <w:rsid w:val="00111EC2"/>
    <w:rsid w:val="00113078"/>
    <w:rsid w:val="001132C8"/>
    <w:rsid w:val="00113693"/>
    <w:rsid w:val="00114639"/>
    <w:rsid w:val="0011464A"/>
    <w:rsid w:val="00114799"/>
    <w:rsid w:val="0012046F"/>
    <w:rsid w:val="00120778"/>
    <w:rsid w:val="001211A8"/>
    <w:rsid w:val="00121B6B"/>
    <w:rsid w:val="001223D8"/>
    <w:rsid w:val="00123355"/>
    <w:rsid w:val="00123C7F"/>
    <w:rsid w:val="00124143"/>
    <w:rsid w:val="001262B9"/>
    <w:rsid w:val="001263AC"/>
    <w:rsid w:val="0013002C"/>
    <w:rsid w:val="001302F4"/>
    <w:rsid w:val="00130738"/>
    <w:rsid w:val="00131750"/>
    <w:rsid w:val="00131E6A"/>
    <w:rsid w:val="0013279A"/>
    <w:rsid w:val="0013282C"/>
    <w:rsid w:val="00133BDB"/>
    <w:rsid w:val="00133CC0"/>
    <w:rsid w:val="001349DE"/>
    <w:rsid w:val="00135575"/>
    <w:rsid w:val="00135BE8"/>
    <w:rsid w:val="00136257"/>
    <w:rsid w:val="00137199"/>
    <w:rsid w:val="00140D10"/>
    <w:rsid w:val="00140F45"/>
    <w:rsid w:val="001412C0"/>
    <w:rsid w:val="0014266D"/>
    <w:rsid w:val="00142942"/>
    <w:rsid w:val="001433C6"/>
    <w:rsid w:val="001437DC"/>
    <w:rsid w:val="001447CF"/>
    <w:rsid w:val="00145261"/>
    <w:rsid w:val="00145848"/>
    <w:rsid w:val="001462A3"/>
    <w:rsid w:val="0014675A"/>
    <w:rsid w:val="00146DBF"/>
    <w:rsid w:val="0014718C"/>
    <w:rsid w:val="00150C01"/>
    <w:rsid w:val="0015150B"/>
    <w:rsid w:val="001516B2"/>
    <w:rsid w:val="00152468"/>
    <w:rsid w:val="001526E9"/>
    <w:rsid w:val="00152FBE"/>
    <w:rsid w:val="00153296"/>
    <w:rsid w:val="00153D8B"/>
    <w:rsid w:val="00154071"/>
    <w:rsid w:val="00154090"/>
    <w:rsid w:val="00154516"/>
    <w:rsid w:val="00154B39"/>
    <w:rsid w:val="00154FEC"/>
    <w:rsid w:val="001559AC"/>
    <w:rsid w:val="00155A2A"/>
    <w:rsid w:val="00155CB7"/>
    <w:rsid w:val="00156A25"/>
    <w:rsid w:val="001575F7"/>
    <w:rsid w:val="00157C71"/>
    <w:rsid w:val="00157C7B"/>
    <w:rsid w:val="00157E52"/>
    <w:rsid w:val="0016097E"/>
    <w:rsid w:val="00161046"/>
    <w:rsid w:val="00161147"/>
    <w:rsid w:val="001614B7"/>
    <w:rsid w:val="00161603"/>
    <w:rsid w:val="00161768"/>
    <w:rsid w:val="00161A09"/>
    <w:rsid w:val="00161B7A"/>
    <w:rsid w:val="00162375"/>
    <w:rsid w:val="00162629"/>
    <w:rsid w:val="00162700"/>
    <w:rsid w:val="00162E84"/>
    <w:rsid w:val="00163B46"/>
    <w:rsid w:val="00164FAB"/>
    <w:rsid w:val="001653C5"/>
    <w:rsid w:val="00166522"/>
    <w:rsid w:val="00167CDB"/>
    <w:rsid w:val="00170FF1"/>
    <w:rsid w:val="001712DB"/>
    <w:rsid w:val="001722E0"/>
    <w:rsid w:val="001729FF"/>
    <w:rsid w:val="00172B5E"/>
    <w:rsid w:val="0017393E"/>
    <w:rsid w:val="001749A0"/>
    <w:rsid w:val="00175251"/>
    <w:rsid w:val="00175BE1"/>
    <w:rsid w:val="00175D88"/>
    <w:rsid w:val="00175E9B"/>
    <w:rsid w:val="00177666"/>
    <w:rsid w:val="00177B47"/>
    <w:rsid w:val="00180806"/>
    <w:rsid w:val="0018099F"/>
    <w:rsid w:val="001813B9"/>
    <w:rsid w:val="00181F9C"/>
    <w:rsid w:val="00183499"/>
    <w:rsid w:val="00183517"/>
    <w:rsid w:val="001844D2"/>
    <w:rsid w:val="001845EE"/>
    <w:rsid w:val="00187504"/>
    <w:rsid w:val="00190A20"/>
    <w:rsid w:val="001918C9"/>
    <w:rsid w:val="0019304B"/>
    <w:rsid w:val="001930A8"/>
    <w:rsid w:val="00193219"/>
    <w:rsid w:val="0019322E"/>
    <w:rsid w:val="001933B1"/>
    <w:rsid w:val="00196E60"/>
    <w:rsid w:val="001A023A"/>
    <w:rsid w:val="001A07D4"/>
    <w:rsid w:val="001A0F71"/>
    <w:rsid w:val="001A1465"/>
    <w:rsid w:val="001A2CEB"/>
    <w:rsid w:val="001A3028"/>
    <w:rsid w:val="001A40FB"/>
    <w:rsid w:val="001A4632"/>
    <w:rsid w:val="001A4DA8"/>
    <w:rsid w:val="001A55F7"/>
    <w:rsid w:val="001A5F2C"/>
    <w:rsid w:val="001A748C"/>
    <w:rsid w:val="001A79DA"/>
    <w:rsid w:val="001B0EB8"/>
    <w:rsid w:val="001B1171"/>
    <w:rsid w:val="001B1202"/>
    <w:rsid w:val="001B1977"/>
    <w:rsid w:val="001B28CD"/>
    <w:rsid w:val="001B29FF"/>
    <w:rsid w:val="001B2B69"/>
    <w:rsid w:val="001B3433"/>
    <w:rsid w:val="001B3AA8"/>
    <w:rsid w:val="001B5102"/>
    <w:rsid w:val="001B56C7"/>
    <w:rsid w:val="001B617A"/>
    <w:rsid w:val="001B6242"/>
    <w:rsid w:val="001B6681"/>
    <w:rsid w:val="001B68E1"/>
    <w:rsid w:val="001B6E18"/>
    <w:rsid w:val="001B7EB1"/>
    <w:rsid w:val="001C0B6A"/>
    <w:rsid w:val="001C0C8E"/>
    <w:rsid w:val="001C19FC"/>
    <w:rsid w:val="001C1B9F"/>
    <w:rsid w:val="001C276D"/>
    <w:rsid w:val="001C2E4B"/>
    <w:rsid w:val="001C2EC3"/>
    <w:rsid w:val="001C4474"/>
    <w:rsid w:val="001C4DBE"/>
    <w:rsid w:val="001C556F"/>
    <w:rsid w:val="001C615E"/>
    <w:rsid w:val="001C6457"/>
    <w:rsid w:val="001C6D17"/>
    <w:rsid w:val="001C71DF"/>
    <w:rsid w:val="001C7469"/>
    <w:rsid w:val="001C7A0A"/>
    <w:rsid w:val="001C7C94"/>
    <w:rsid w:val="001C7FB2"/>
    <w:rsid w:val="001D0238"/>
    <w:rsid w:val="001D094B"/>
    <w:rsid w:val="001D1A94"/>
    <w:rsid w:val="001D1BE9"/>
    <w:rsid w:val="001D1E73"/>
    <w:rsid w:val="001D2787"/>
    <w:rsid w:val="001D2845"/>
    <w:rsid w:val="001D322D"/>
    <w:rsid w:val="001D3D6B"/>
    <w:rsid w:val="001D3D73"/>
    <w:rsid w:val="001D4671"/>
    <w:rsid w:val="001D4C18"/>
    <w:rsid w:val="001D4F73"/>
    <w:rsid w:val="001D5160"/>
    <w:rsid w:val="001D64C5"/>
    <w:rsid w:val="001D654B"/>
    <w:rsid w:val="001D687D"/>
    <w:rsid w:val="001D69D0"/>
    <w:rsid w:val="001D6DA3"/>
    <w:rsid w:val="001D7131"/>
    <w:rsid w:val="001D7A74"/>
    <w:rsid w:val="001D7BBB"/>
    <w:rsid w:val="001E05C8"/>
    <w:rsid w:val="001E0822"/>
    <w:rsid w:val="001E0F00"/>
    <w:rsid w:val="001E1056"/>
    <w:rsid w:val="001E149D"/>
    <w:rsid w:val="001E1955"/>
    <w:rsid w:val="001E2D15"/>
    <w:rsid w:val="001E3F91"/>
    <w:rsid w:val="001E5639"/>
    <w:rsid w:val="001E626E"/>
    <w:rsid w:val="001E67EF"/>
    <w:rsid w:val="001E749C"/>
    <w:rsid w:val="001E765C"/>
    <w:rsid w:val="001E7AA2"/>
    <w:rsid w:val="001F01E1"/>
    <w:rsid w:val="001F0ECA"/>
    <w:rsid w:val="001F1033"/>
    <w:rsid w:val="001F113F"/>
    <w:rsid w:val="001F24A7"/>
    <w:rsid w:val="001F24E9"/>
    <w:rsid w:val="001F253E"/>
    <w:rsid w:val="001F26DE"/>
    <w:rsid w:val="001F2766"/>
    <w:rsid w:val="001F377C"/>
    <w:rsid w:val="001F3ABA"/>
    <w:rsid w:val="001F3B8A"/>
    <w:rsid w:val="001F3CB8"/>
    <w:rsid w:val="001F3FDF"/>
    <w:rsid w:val="001F41BF"/>
    <w:rsid w:val="001F427A"/>
    <w:rsid w:val="001F4AA7"/>
    <w:rsid w:val="001F5DFB"/>
    <w:rsid w:val="001F626D"/>
    <w:rsid w:val="001F6FC4"/>
    <w:rsid w:val="001F7069"/>
    <w:rsid w:val="001F73D9"/>
    <w:rsid w:val="002000E5"/>
    <w:rsid w:val="00200B10"/>
    <w:rsid w:val="0020256F"/>
    <w:rsid w:val="0020292A"/>
    <w:rsid w:val="00203ED4"/>
    <w:rsid w:val="002041F7"/>
    <w:rsid w:val="002043E1"/>
    <w:rsid w:val="00204A2D"/>
    <w:rsid w:val="00204BB2"/>
    <w:rsid w:val="00205D15"/>
    <w:rsid w:val="00206CC9"/>
    <w:rsid w:val="0020755E"/>
    <w:rsid w:val="002076F0"/>
    <w:rsid w:val="00210342"/>
    <w:rsid w:val="002103A1"/>
    <w:rsid w:val="0021146A"/>
    <w:rsid w:val="00211BF2"/>
    <w:rsid w:val="002126B9"/>
    <w:rsid w:val="00215920"/>
    <w:rsid w:val="00215B7D"/>
    <w:rsid w:val="0021741D"/>
    <w:rsid w:val="0022000E"/>
    <w:rsid w:val="0022050A"/>
    <w:rsid w:val="00221183"/>
    <w:rsid w:val="00221499"/>
    <w:rsid w:val="00221530"/>
    <w:rsid w:val="00221D69"/>
    <w:rsid w:val="00221FD4"/>
    <w:rsid w:val="00222381"/>
    <w:rsid w:val="00222720"/>
    <w:rsid w:val="00222C4C"/>
    <w:rsid w:val="0022370F"/>
    <w:rsid w:val="00223878"/>
    <w:rsid w:val="00224064"/>
    <w:rsid w:val="00224FDC"/>
    <w:rsid w:val="0022633F"/>
    <w:rsid w:val="00226C24"/>
    <w:rsid w:val="00227070"/>
    <w:rsid w:val="0022794C"/>
    <w:rsid w:val="00230CEC"/>
    <w:rsid w:val="002313E9"/>
    <w:rsid w:val="002323FE"/>
    <w:rsid w:val="00232C32"/>
    <w:rsid w:val="00233042"/>
    <w:rsid w:val="00233189"/>
    <w:rsid w:val="0023339B"/>
    <w:rsid w:val="002334E2"/>
    <w:rsid w:val="0023396D"/>
    <w:rsid w:val="00234846"/>
    <w:rsid w:val="002352D1"/>
    <w:rsid w:val="00236592"/>
    <w:rsid w:val="00237135"/>
    <w:rsid w:val="0023736A"/>
    <w:rsid w:val="002373FD"/>
    <w:rsid w:val="00240D8A"/>
    <w:rsid w:val="00240E3A"/>
    <w:rsid w:val="002429A6"/>
    <w:rsid w:val="00242C7B"/>
    <w:rsid w:val="002436BE"/>
    <w:rsid w:val="00243A42"/>
    <w:rsid w:val="0024429F"/>
    <w:rsid w:val="0024474A"/>
    <w:rsid w:val="00245C02"/>
    <w:rsid w:val="00245F9E"/>
    <w:rsid w:val="0024603B"/>
    <w:rsid w:val="00246A23"/>
    <w:rsid w:val="00247107"/>
    <w:rsid w:val="00247926"/>
    <w:rsid w:val="00250075"/>
    <w:rsid w:val="00250F10"/>
    <w:rsid w:val="0025273A"/>
    <w:rsid w:val="00252F6E"/>
    <w:rsid w:val="0025353F"/>
    <w:rsid w:val="002549D2"/>
    <w:rsid w:val="00256316"/>
    <w:rsid w:val="00257777"/>
    <w:rsid w:val="0026050E"/>
    <w:rsid w:val="00260BC1"/>
    <w:rsid w:val="00261EC1"/>
    <w:rsid w:val="002627A4"/>
    <w:rsid w:val="00262A0E"/>
    <w:rsid w:val="0026356E"/>
    <w:rsid w:val="002635A8"/>
    <w:rsid w:val="00263D40"/>
    <w:rsid w:val="002642E8"/>
    <w:rsid w:val="002644BC"/>
    <w:rsid w:val="0026699C"/>
    <w:rsid w:val="00267FD1"/>
    <w:rsid w:val="002701CF"/>
    <w:rsid w:val="0027117E"/>
    <w:rsid w:val="00271255"/>
    <w:rsid w:val="00271569"/>
    <w:rsid w:val="00272003"/>
    <w:rsid w:val="00272A94"/>
    <w:rsid w:val="0027339C"/>
    <w:rsid w:val="0027344D"/>
    <w:rsid w:val="00273DC1"/>
    <w:rsid w:val="002747C1"/>
    <w:rsid w:val="00275F22"/>
    <w:rsid w:val="00276480"/>
    <w:rsid w:val="00276841"/>
    <w:rsid w:val="00277068"/>
    <w:rsid w:val="00277327"/>
    <w:rsid w:val="00280500"/>
    <w:rsid w:val="002805A9"/>
    <w:rsid w:val="0028258F"/>
    <w:rsid w:val="00282AE2"/>
    <w:rsid w:val="00282BA3"/>
    <w:rsid w:val="0028360F"/>
    <w:rsid w:val="00283B7E"/>
    <w:rsid w:val="002849EE"/>
    <w:rsid w:val="002858B4"/>
    <w:rsid w:val="002867C4"/>
    <w:rsid w:val="002868D1"/>
    <w:rsid w:val="00286F3E"/>
    <w:rsid w:val="00287EB6"/>
    <w:rsid w:val="00292862"/>
    <w:rsid w:val="00292BCC"/>
    <w:rsid w:val="0029304D"/>
    <w:rsid w:val="0029339E"/>
    <w:rsid w:val="00294159"/>
    <w:rsid w:val="002956ED"/>
    <w:rsid w:val="00295B50"/>
    <w:rsid w:val="00295DAD"/>
    <w:rsid w:val="0029697A"/>
    <w:rsid w:val="002A0553"/>
    <w:rsid w:val="002A0784"/>
    <w:rsid w:val="002A19C8"/>
    <w:rsid w:val="002A2582"/>
    <w:rsid w:val="002A38D2"/>
    <w:rsid w:val="002A3F32"/>
    <w:rsid w:val="002A5192"/>
    <w:rsid w:val="002A56EA"/>
    <w:rsid w:val="002A5BC1"/>
    <w:rsid w:val="002A62E5"/>
    <w:rsid w:val="002A7154"/>
    <w:rsid w:val="002A7C9A"/>
    <w:rsid w:val="002A7CE8"/>
    <w:rsid w:val="002B01C3"/>
    <w:rsid w:val="002B06D0"/>
    <w:rsid w:val="002B083B"/>
    <w:rsid w:val="002B12F0"/>
    <w:rsid w:val="002B28C2"/>
    <w:rsid w:val="002B3A59"/>
    <w:rsid w:val="002B40D3"/>
    <w:rsid w:val="002B44FF"/>
    <w:rsid w:val="002B4B97"/>
    <w:rsid w:val="002B51E0"/>
    <w:rsid w:val="002B563F"/>
    <w:rsid w:val="002B593A"/>
    <w:rsid w:val="002B6417"/>
    <w:rsid w:val="002B6C7D"/>
    <w:rsid w:val="002B6D8B"/>
    <w:rsid w:val="002B70AA"/>
    <w:rsid w:val="002C004D"/>
    <w:rsid w:val="002C023E"/>
    <w:rsid w:val="002C0784"/>
    <w:rsid w:val="002C0C2B"/>
    <w:rsid w:val="002C0C4B"/>
    <w:rsid w:val="002C1058"/>
    <w:rsid w:val="002C19F5"/>
    <w:rsid w:val="002C1B90"/>
    <w:rsid w:val="002C2001"/>
    <w:rsid w:val="002C2B76"/>
    <w:rsid w:val="002C3586"/>
    <w:rsid w:val="002C3BA1"/>
    <w:rsid w:val="002C413C"/>
    <w:rsid w:val="002C451A"/>
    <w:rsid w:val="002C54FF"/>
    <w:rsid w:val="002C5811"/>
    <w:rsid w:val="002C6B9F"/>
    <w:rsid w:val="002C7080"/>
    <w:rsid w:val="002C7199"/>
    <w:rsid w:val="002D024F"/>
    <w:rsid w:val="002D03AB"/>
    <w:rsid w:val="002D0A99"/>
    <w:rsid w:val="002D1075"/>
    <w:rsid w:val="002D17B7"/>
    <w:rsid w:val="002D1AA7"/>
    <w:rsid w:val="002D1BAA"/>
    <w:rsid w:val="002D261E"/>
    <w:rsid w:val="002D2E0E"/>
    <w:rsid w:val="002D3225"/>
    <w:rsid w:val="002D5134"/>
    <w:rsid w:val="002D5A5D"/>
    <w:rsid w:val="002D6063"/>
    <w:rsid w:val="002D6718"/>
    <w:rsid w:val="002D6FD7"/>
    <w:rsid w:val="002E05B7"/>
    <w:rsid w:val="002E0BF0"/>
    <w:rsid w:val="002E19BB"/>
    <w:rsid w:val="002E3581"/>
    <w:rsid w:val="002E434C"/>
    <w:rsid w:val="002E4415"/>
    <w:rsid w:val="002E453C"/>
    <w:rsid w:val="002E4BF8"/>
    <w:rsid w:val="002E4FE4"/>
    <w:rsid w:val="002E5363"/>
    <w:rsid w:val="002E6F74"/>
    <w:rsid w:val="002E757E"/>
    <w:rsid w:val="002E7694"/>
    <w:rsid w:val="002E7817"/>
    <w:rsid w:val="002F0066"/>
    <w:rsid w:val="002F051E"/>
    <w:rsid w:val="002F099F"/>
    <w:rsid w:val="002F0CFD"/>
    <w:rsid w:val="002F133E"/>
    <w:rsid w:val="002F1433"/>
    <w:rsid w:val="002F3C99"/>
    <w:rsid w:val="002F3CB8"/>
    <w:rsid w:val="002F3FC6"/>
    <w:rsid w:val="002F596D"/>
    <w:rsid w:val="002F6084"/>
    <w:rsid w:val="002F6D4B"/>
    <w:rsid w:val="002F6E11"/>
    <w:rsid w:val="002F78F1"/>
    <w:rsid w:val="002F7C22"/>
    <w:rsid w:val="002F7C35"/>
    <w:rsid w:val="002F7C83"/>
    <w:rsid w:val="00300D83"/>
    <w:rsid w:val="003015C4"/>
    <w:rsid w:val="00302B7E"/>
    <w:rsid w:val="00302DC0"/>
    <w:rsid w:val="00303736"/>
    <w:rsid w:val="0030381A"/>
    <w:rsid w:val="00304233"/>
    <w:rsid w:val="00304308"/>
    <w:rsid w:val="00305E67"/>
    <w:rsid w:val="0030622A"/>
    <w:rsid w:val="0030748B"/>
    <w:rsid w:val="003075D1"/>
    <w:rsid w:val="00310725"/>
    <w:rsid w:val="00312082"/>
    <w:rsid w:val="00312585"/>
    <w:rsid w:val="00312A1E"/>
    <w:rsid w:val="00314DCC"/>
    <w:rsid w:val="00314FF7"/>
    <w:rsid w:val="00315365"/>
    <w:rsid w:val="00316420"/>
    <w:rsid w:val="00316A92"/>
    <w:rsid w:val="003171F7"/>
    <w:rsid w:val="00317831"/>
    <w:rsid w:val="00317C5A"/>
    <w:rsid w:val="00317C62"/>
    <w:rsid w:val="00320049"/>
    <w:rsid w:val="00320978"/>
    <w:rsid w:val="00321F8C"/>
    <w:rsid w:val="003220B1"/>
    <w:rsid w:val="00322698"/>
    <w:rsid w:val="00322F4D"/>
    <w:rsid w:val="00322FBF"/>
    <w:rsid w:val="00323F90"/>
    <w:rsid w:val="00323FE0"/>
    <w:rsid w:val="0032711F"/>
    <w:rsid w:val="003327A7"/>
    <w:rsid w:val="00333A34"/>
    <w:rsid w:val="003349BD"/>
    <w:rsid w:val="00334B46"/>
    <w:rsid w:val="003351DA"/>
    <w:rsid w:val="00335331"/>
    <w:rsid w:val="0033626C"/>
    <w:rsid w:val="00336A60"/>
    <w:rsid w:val="0033765F"/>
    <w:rsid w:val="003376A2"/>
    <w:rsid w:val="0033798E"/>
    <w:rsid w:val="00337F0A"/>
    <w:rsid w:val="0034191C"/>
    <w:rsid w:val="00341AA7"/>
    <w:rsid w:val="00341C1B"/>
    <w:rsid w:val="00342754"/>
    <w:rsid w:val="00342CD8"/>
    <w:rsid w:val="00342F4F"/>
    <w:rsid w:val="00343D76"/>
    <w:rsid w:val="0034402E"/>
    <w:rsid w:val="00344251"/>
    <w:rsid w:val="003442A7"/>
    <w:rsid w:val="0034472F"/>
    <w:rsid w:val="00344C3D"/>
    <w:rsid w:val="0034562A"/>
    <w:rsid w:val="00345675"/>
    <w:rsid w:val="00345A37"/>
    <w:rsid w:val="00345CD7"/>
    <w:rsid w:val="00346EC4"/>
    <w:rsid w:val="003472CA"/>
    <w:rsid w:val="00347BF7"/>
    <w:rsid w:val="00347EEF"/>
    <w:rsid w:val="00350369"/>
    <w:rsid w:val="00350A2C"/>
    <w:rsid w:val="00350D56"/>
    <w:rsid w:val="0035178E"/>
    <w:rsid w:val="00351794"/>
    <w:rsid w:val="003519B6"/>
    <w:rsid w:val="003525C9"/>
    <w:rsid w:val="0035339A"/>
    <w:rsid w:val="00354E0F"/>
    <w:rsid w:val="00355926"/>
    <w:rsid w:val="00355AAA"/>
    <w:rsid w:val="003571D6"/>
    <w:rsid w:val="00357FE2"/>
    <w:rsid w:val="00360107"/>
    <w:rsid w:val="00362130"/>
    <w:rsid w:val="0036213D"/>
    <w:rsid w:val="0036398B"/>
    <w:rsid w:val="003639D0"/>
    <w:rsid w:val="00363C25"/>
    <w:rsid w:val="00364566"/>
    <w:rsid w:val="00364591"/>
    <w:rsid w:val="003649D5"/>
    <w:rsid w:val="00364B21"/>
    <w:rsid w:val="00364E96"/>
    <w:rsid w:val="003652A6"/>
    <w:rsid w:val="00365B69"/>
    <w:rsid w:val="00365D56"/>
    <w:rsid w:val="00366758"/>
    <w:rsid w:val="00366A5B"/>
    <w:rsid w:val="003670A6"/>
    <w:rsid w:val="00367963"/>
    <w:rsid w:val="00370070"/>
    <w:rsid w:val="00370D63"/>
    <w:rsid w:val="00371CBF"/>
    <w:rsid w:val="00372608"/>
    <w:rsid w:val="003739AF"/>
    <w:rsid w:val="00373BA9"/>
    <w:rsid w:val="00375637"/>
    <w:rsid w:val="003767A0"/>
    <w:rsid w:val="003767FB"/>
    <w:rsid w:val="003775FB"/>
    <w:rsid w:val="003779A4"/>
    <w:rsid w:val="00380509"/>
    <w:rsid w:val="00380592"/>
    <w:rsid w:val="00380B08"/>
    <w:rsid w:val="00380C88"/>
    <w:rsid w:val="00380EEE"/>
    <w:rsid w:val="00381249"/>
    <w:rsid w:val="003820B6"/>
    <w:rsid w:val="0038273D"/>
    <w:rsid w:val="00384070"/>
    <w:rsid w:val="00384500"/>
    <w:rsid w:val="00384DF8"/>
    <w:rsid w:val="00385862"/>
    <w:rsid w:val="00385B21"/>
    <w:rsid w:val="00385D44"/>
    <w:rsid w:val="003865F2"/>
    <w:rsid w:val="00386DD9"/>
    <w:rsid w:val="003901A1"/>
    <w:rsid w:val="003902FA"/>
    <w:rsid w:val="0039048A"/>
    <w:rsid w:val="00390F70"/>
    <w:rsid w:val="00391442"/>
    <w:rsid w:val="00391790"/>
    <w:rsid w:val="0039279B"/>
    <w:rsid w:val="003931A1"/>
    <w:rsid w:val="00393F58"/>
    <w:rsid w:val="00394561"/>
    <w:rsid w:val="00395D21"/>
    <w:rsid w:val="00395F53"/>
    <w:rsid w:val="00396090"/>
    <w:rsid w:val="00396C04"/>
    <w:rsid w:val="00397F7D"/>
    <w:rsid w:val="003A02BB"/>
    <w:rsid w:val="003A02EB"/>
    <w:rsid w:val="003A1506"/>
    <w:rsid w:val="003A1774"/>
    <w:rsid w:val="003A17E0"/>
    <w:rsid w:val="003A26BB"/>
    <w:rsid w:val="003A278E"/>
    <w:rsid w:val="003A2FB3"/>
    <w:rsid w:val="003A3360"/>
    <w:rsid w:val="003A3AFC"/>
    <w:rsid w:val="003A3EF4"/>
    <w:rsid w:val="003A5554"/>
    <w:rsid w:val="003A694B"/>
    <w:rsid w:val="003A7D5F"/>
    <w:rsid w:val="003B0407"/>
    <w:rsid w:val="003B0474"/>
    <w:rsid w:val="003B2138"/>
    <w:rsid w:val="003B2C02"/>
    <w:rsid w:val="003B2E9B"/>
    <w:rsid w:val="003B2FD6"/>
    <w:rsid w:val="003B45E2"/>
    <w:rsid w:val="003B5332"/>
    <w:rsid w:val="003B5656"/>
    <w:rsid w:val="003B647A"/>
    <w:rsid w:val="003B6728"/>
    <w:rsid w:val="003B74DD"/>
    <w:rsid w:val="003C0522"/>
    <w:rsid w:val="003C07F5"/>
    <w:rsid w:val="003C0DC7"/>
    <w:rsid w:val="003C0F7A"/>
    <w:rsid w:val="003C1608"/>
    <w:rsid w:val="003C1D99"/>
    <w:rsid w:val="003C223D"/>
    <w:rsid w:val="003C268A"/>
    <w:rsid w:val="003C3F40"/>
    <w:rsid w:val="003C47CC"/>
    <w:rsid w:val="003C4BCD"/>
    <w:rsid w:val="003C4FE4"/>
    <w:rsid w:val="003C725A"/>
    <w:rsid w:val="003D0C44"/>
    <w:rsid w:val="003D16F1"/>
    <w:rsid w:val="003D1A7D"/>
    <w:rsid w:val="003D1B97"/>
    <w:rsid w:val="003D4276"/>
    <w:rsid w:val="003D4757"/>
    <w:rsid w:val="003D478D"/>
    <w:rsid w:val="003D50BC"/>
    <w:rsid w:val="003D63A8"/>
    <w:rsid w:val="003D6423"/>
    <w:rsid w:val="003D7158"/>
    <w:rsid w:val="003E0109"/>
    <w:rsid w:val="003E026A"/>
    <w:rsid w:val="003E02D4"/>
    <w:rsid w:val="003E0328"/>
    <w:rsid w:val="003E1FC9"/>
    <w:rsid w:val="003E237C"/>
    <w:rsid w:val="003E2D4E"/>
    <w:rsid w:val="003E399E"/>
    <w:rsid w:val="003E3E70"/>
    <w:rsid w:val="003E4017"/>
    <w:rsid w:val="003E4BB8"/>
    <w:rsid w:val="003E507A"/>
    <w:rsid w:val="003E52FD"/>
    <w:rsid w:val="003E583D"/>
    <w:rsid w:val="003E5876"/>
    <w:rsid w:val="003E5E42"/>
    <w:rsid w:val="003E5EFD"/>
    <w:rsid w:val="003E62EE"/>
    <w:rsid w:val="003E6C0F"/>
    <w:rsid w:val="003E7B5A"/>
    <w:rsid w:val="003E7D99"/>
    <w:rsid w:val="003F0067"/>
    <w:rsid w:val="003F1D0C"/>
    <w:rsid w:val="003F1F97"/>
    <w:rsid w:val="003F200E"/>
    <w:rsid w:val="003F2083"/>
    <w:rsid w:val="003F3718"/>
    <w:rsid w:val="003F4386"/>
    <w:rsid w:val="003F4406"/>
    <w:rsid w:val="003F46D9"/>
    <w:rsid w:val="003F4DCA"/>
    <w:rsid w:val="003F52F8"/>
    <w:rsid w:val="003F5D0A"/>
    <w:rsid w:val="003F5D5D"/>
    <w:rsid w:val="003F5E9F"/>
    <w:rsid w:val="003F66FC"/>
    <w:rsid w:val="003F695A"/>
    <w:rsid w:val="003F70B1"/>
    <w:rsid w:val="003F7340"/>
    <w:rsid w:val="003F7942"/>
    <w:rsid w:val="004010C9"/>
    <w:rsid w:val="00402A0A"/>
    <w:rsid w:val="00402D04"/>
    <w:rsid w:val="0040352B"/>
    <w:rsid w:val="00405849"/>
    <w:rsid w:val="0040591F"/>
    <w:rsid w:val="0040643D"/>
    <w:rsid w:val="00406BAE"/>
    <w:rsid w:val="0040702E"/>
    <w:rsid w:val="00407BE4"/>
    <w:rsid w:val="00410EAF"/>
    <w:rsid w:val="0041108C"/>
    <w:rsid w:val="00411E5A"/>
    <w:rsid w:val="00412546"/>
    <w:rsid w:val="004126E3"/>
    <w:rsid w:val="00414548"/>
    <w:rsid w:val="00414807"/>
    <w:rsid w:val="0041586A"/>
    <w:rsid w:val="00415919"/>
    <w:rsid w:val="00415947"/>
    <w:rsid w:val="00415A91"/>
    <w:rsid w:val="00416C9F"/>
    <w:rsid w:val="00417B7A"/>
    <w:rsid w:val="00420EF6"/>
    <w:rsid w:val="0042140F"/>
    <w:rsid w:val="004215A3"/>
    <w:rsid w:val="00421C64"/>
    <w:rsid w:val="00421DB2"/>
    <w:rsid w:val="004220E4"/>
    <w:rsid w:val="0042222E"/>
    <w:rsid w:val="004224F4"/>
    <w:rsid w:val="004228D5"/>
    <w:rsid w:val="00422B03"/>
    <w:rsid w:val="00423BC8"/>
    <w:rsid w:val="00423FB8"/>
    <w:rsid w:val="004240A6"/>
    <w:rsid w:val="00424ED7"/>
    <w:rsid w:val="00426766"/>
    <w:rsid w:val="004271B0"/>
    <w:rsid w:val="00430A62"/>
    <w:rsid w:val="00430D60"/>
    <w:rsid w:val="0043169D"/>
    <w:rsid w:val="004319C1"/>
    <w:rsid w:val="00431E73"/>
    <w:rsid w:val="0043203E"/>
    <w:rsid w:val="00433D84"/>
    <w:rsid w:val="00434504"/>
    <w:rsid w:val="0043556F"/>
    <w:rsid w:val="00435BCC"/>
    <w:rsid w:val="004367DB"/>
    <w:rsid w:val="00437E9C"/>
    <w:rsid w:val="004401A0"/>
    <w:rsid w:val="00440359"/>
    <w:rsid w:val="0044040A"/>
    <w:rsid w:val="004404BC"/>
    <w:rsid w:val="004421DC"/>
    <w:rsid w:val="004434C3"/>
    <w:rsid w:val="00443B7C"/>
    <w:rsid w:val="00443EB0"/>
    <w:rsid w:val="004441EE"/>
    <w:rsid w:val="0044516D"/>
    <w:rsid w:val="00446252"/>
    <w:rsid w:val="00446375"/>
    <w:rsid w:val="00446432"/>
    <w:rsid w:val="00446C7A"/>
    <w:rsid w:val="00446CE2"/>
    <w:rsid w:val="00446FE1"/>
    <w:rsid w:val="004474EF"/>
    <w:rsid w:val="0045058F"/>
    <w:rsid w:val="00450639"/>
    <w:rsid w:val="00453553"/>
    <w:rsid w:val="00453DD3"/>
    <w:rsid w:val="0045527F"/>
    <w:rsid w:val="004554A9"/>
    <w:rsid w:val="0045665A"/>
    <w:rsid w:val="00457C57"/>
    <w:rsid w:val="004607CE"/>
    <w:rsid w:val="00460B48"/>
    <w:rsid w:val="00462D6E"/>
    <w:rsid w:val="00463154"/>
    <w:rsid w:val="0046316A"/>
    <w:rsid w:val="0046488D"/>
    <w:rsid w:val="00464E0F"/>
    <w:rsid w:val="00464E71"/>
    <w:rsid w:val="00465946"/>
    <w:rsid w:val="0046634B"/>
    <w:rsid w:val="004671F2"/>
    <w:rsid w:val="004677E6"/>
    <w:rsid w:val="00467BF7"/>
    <w:rsid w:val="00471D36"/>
    <w:rsid w:val="00471ECA"/>
    <w:rsid w:val="004726A5"/>
    <w:rsid w:val="0047314C"/>
    <w:rsid w:val="00473F36"/>
    <w:rsid w:val="00474043"/>
    <w:rsid w:val="0047478B"/>
    <w:rsid w:val="00474E7F"/>
    <w:rsid w:val="00475333"/>
    <w:rsid w:val="00475762"/>
    <w:rsid w:val="00476A27"/>
    <w:rsid w:val="00476AA1"/>
    <w:rsid w:val="0047758F"/>
    <w:rsid w:val="00480E86"/>
    <w:rsid w:val="004812E9"/>
    <w:rsid w:val="00481672"/>
    <w:rsid w:val="00481B15"/>
    <w:rsid w:val="00481C6C"/>
    <w:rsid w:val="00482E07"/>
    <w:rsid w:val="004841DB"/>
    <w:rsid w:val="00484B8A"/>
    <w:rsid w:val="004866A3"/>
    <w:rsid w:val="00487AF2"/>
    <w:rsid w:val="00487E13"/>
    <w:rsid w:val="004904FA"/>
    <w:rsid w:val="0049136E"/>
    <w:rsid w:val="004918C2"/>
    <w:rsid w:val="004921BC"/>
    <w:rsid w:val="0049222D"/>
    <w:rsid w:val="00493410"/>
    <w:rsid w:val="004935B4"/>
    <w:rsid w:val="00493D28"/>
    <w:rsid w:val="00494FC9"/>
    <w:rsid w:val="0049510F"/>
    <w:rsid w:val="00495480"/>
    <w:rsid w:val="00495CE8"/>
    <w:rsid w:val="004967B7"/>
    <w:rsid w:val="00496C18"/>
    <w:rsid w:val="00497A1E"/>
    <w:rsid w:val="004A1C9A"/>
    <w:rsid w:val="004A24BE"/>
    <w:rsid w:val="004A2C26"/>
    <w:rsid w:val="004A3F6A"/>
    <w:rsid w:val="004A4637"/>
    <w:rsid w:val="004A4727"/>
    <w:rsid w:val="004A4CA5"/>
    <w:rsid w:val="004A7087"/>
    <w:rsid w:val="004A7C63"/>
    <w:rsid w:val="004B032A"/>
    <w:rsid w:val="004B0D54"/>
    <w:rsid w:val="004B166B"/>
    <w:rsid w:val="004B18F7"/>
    <w:rsid w:val="004B1ED2"/>
    <w:rsid w:val="004B3979"/>
    <w:rsid w:val="004B3AB7"/>
    <w:rsid w:val="004B448F"/>
    <w:rsid w:val="004B4506"/>
    <w:rsid w:val="004B46EF"/>
    <w:rsid w:val="004B556F"/>
    <w:rsid w:val="004B57A2"/>
    <w:rsid w:val="004B5BBE"/>
    <w:rsid w:val="004B5C90"/>
    <w:rsid w:val="004B6431"/>
    <w:rsid w:val="004B66E0"/>
    <w:rsid w:val="004B722A"/>
    <w:rsid w:val="004B73EA"/>
    <w:rsid w:val="004B7BF7"/>
    <w:rsid w:val="004C10FD"/>
    <w:rsid w:val="004C577C"/>
    <w:rsid w:val="004C5DC3"/>
    <w:rsid w:val="004C6068"/>
    <w:rsid w:val="004C6540"/>
    <w:rsid w:val="004C6C0E"/>
    <w:rsid w:val="004C7373"/>
    <w:rsid w:val="004D004F"/>
    <w:rsid w:val="004D036F"/>
    <w:rsid w:val="004D0A1D"/>
    <w:rsid w:val="004D27F4"/>
    <w:rsid w:val="004D38B6"/>
    <w:rsid w:val="004D5325"/>
    <w:rsid w:val="004D6129"/>
    <w:rsid w:val="004D62CD"/>
    <w:rsid w:val="004D7587"/>
    <w:rsid w:val="004D7A15"/>
    <w:rsid w:val="004D7F6F"/>
    <w:rsid w:val="004E14ED"/>
    <w:rsid w:val="004E1F8E"/>
    <w:rsid w:val="004E1FDE"/>
    <w:rsid w:val="004E2629"/>
    <w:rsid w:val="004E273B"/>
    <w:rsid w:val="004E322F"/>
    <w:rsid w:val="004E469B"/>
    <w:rsid w:val="004E4DD3"/>
    <w:rsid w:val="004E55CD"/>
    <w:rsid w:val="004E7C45"/>
    <w:rsid w:val="004F03E6"/>
    <w:rsid w:val="004F0EB0"/>
    <w:rsid w:val="004F1D5D"/>
    <w:rsid w:val="004F4FDF"/>
    <w:rsid w:val="004F6199"/>
    <w:rsid w:val="004F62F0"/>
    <w:rsid w:val="004F64ED"/>
    <w:rsid w:val="004F7921"/>
    <w:rsid w:val="00501193"/>
    <w:rsid w:val="005014E8"/>
    <w:rsid w:val="005016A1"/>
    <w:rsid w:val="00501944"/>
    <w:rsid w:val="00501D15"/>
    <w:rsid w:val="00501D9E"/>
    <w:rsid w:val="00503752"/>
    <w:rsid w:val="00503A07"/>
    <w:rsid w:val="00505983"/>
    <w:rsid w:val="005059EC"/>
    <w:rsid w:val="00506F47"/>
    <w:rsid w:val="0050764D"/>
    <w:rsid w:val="00507D5F"/>
    <w:rsid w:val="005101F7"/>
    <w:rsid w:val="0051082C"/>
    <w:rsid w:val="00510ACA"/>
    <w:rsid w:val="0051178D"/>
    <w:rsid w:val="005117E9"/>
    <w:rsid w:val="00511FCB"/>
    <w:rsid w:val="00512CDA"/>
    <w:rsid w:val="005135A1"/>
    <w:rsid w:val="00513AEB"/>
    <w:rsid w:val="00513FD4"/>
    <w:rsid w:val="00514A7B"/>
    <w:rsid w:val="005172AF"/>
    <w:rsid w:val="00517A11"/>
    <w:rsid w:val="005204A3"/>
    <w:rsid w:val="00521271"/>
    <w:rsid w:val="00521BD0"/>
    <w:rsid w:val="005223D2"/>
    <w:rsid w:val="0052249F"/>
    <w:rsid w:val="005229A8"/>
    <w:rsid w:val="00525772"/>
    <w:rsid w:val="0052659F"/>
    <w:rsid w:val="0052708F"/>
    <w:rsid w:val="0052728A"/>
    <w:rsid w:val="005300A1"/>
    <w:rsid w:val="00530749"/>
    <w:rsid w:val="00531424"/>
    <w:rsid w:val="005323AC"/>
    <w:rsid w:val="00532479"/>
    <w:rsid w:val="00532496"/>
    <w:rsid w:val="00532816"/>
    <w:rsid w:val="00532FA2"/>
    <w:rsid w:val="005343BC"/>
    <w:rsid w:val="005353D4"/>
    <w:rsid w:val="00535448"/>
    <w:rsid w:val="005371A7"/>
    <w:rsid w:val="0053781C"/>
    <w:rsid w:val="00537AEB"/>
    <w:rsid w:val="00540044"/>
    <w:rsid w:val="00540717"/>
    <w:rsid w:val="00540942"/>
    <w:rsid w:val="00540BF9"/>
    <w:rsid w:val="005413F8"/>
    <w:rsid w:val="00541D9E"/>
    <w:rsid w:val="00541F01"/>
    <w:rsid w:val="00541F26"/>
    <w:rsid w:val="00542D04"/>
    <w:rsid w:val="005434B3"/>
    <w:rsid w:val="005435BE"/>
    <w:rsid w:val="00543602"/>
    <w:rsid w:val="00543A9A"/>
    <w:rsid w:val="00545745"/>
    <w:rsid w:val="005461BF"/>
    <w:rsid w:val="0054646D"/>
    <w:rsid w:val="00546A99"/>
    <w:rsid w:val="00546DFA"/>
    <w:rsid w:val="00546F92"/>
    <w:rsid w:val="00547090"/>
    <w:rsid w:val="00547499"/>
    <w:rsid w:val="00547C94"/>
    <w:rsid w:val="00550247"/>
    <w:rsid w:val="00550335"/>
    <w:rsid w:val="005505E7"/>
    <w:rsid w:val="00551DFA"/>
    <w:rsid w:val="005520E7"/>
    <w:rsid w:val="005528C1"/>
    <w:rsid w:val="00552ADE"/>
    <w:rsid w:val="00552F10"/>
    <w:rsid w:val="005535C0"/>
    <w:rsid w:val="0055372F"/>
    <w:rsid w:val="00553911"/>
    <w:rsid w:val="00553E26"/>
    <w:rsid w:val="00554264"/>
    <w:rsid w:val="005549C8"/>
    <w:rsid w:val="00554CD7"/>
    <w:rsid w:val="00555292"/>
    <w:rsid w:val="00555385"/>
    <w:rsid w:val="00555C07"/>
    <w:rsid w:val="00555F3E"/>
    <w:rsid w:val="00556459"/>
    <w:rsid w:val="00557889"/>
    <w:rsid w:val="00557F6A"/>
    <w:rsid w:val="00561B7F"/>
    <w:rsid w:val="0056249A"/>
    <w:rsid w:val="005625A0"/>
    <w:rsid w:val="00562963"/>
    <w:rsid w:val="00562E3D"/>
    <w:rsid w:val="0056368B"/>
    <w:rsid w:val="00564AE6"/>
    <w:rsid w:val="005653EA"/>
    <w:rsid w:val="00565832"/>
    <w:rsid w:val="00566765"/>
    <w:rsid w:val="00566F0F"/>
    <w:rsid w:val="00567680"/>
    <w:rsid w:val="0057095A"/>
    <w:rsid w:val="0057097A"/>
    <w:rsid w:val="0057117C"/>
    <w:rsid w:val="005712DE"/>
    <w:rsid w:val="0057178E"/>
    <w:rsid w:val="00571C78"/>
    <w:rsid w:val="005720FE"/>
    <w:rsid w:val="005732B0"/>
    <w:rsid w:val="00575C9D"/>
    <w:rsid w:val="00575CD4"/>
    <w:rsid w:val="005769BD"/>
    <w:rsid w:val="00576F37"/>
    <w:rsid w:val="00581EE2"/>
    <w:rsid w:val="00582115"/>
    <w:rsid w:val="00582AE0"/>
    <w:rsid w:val="00582D86"/>
    <w:rsid w:val="00583E48"/>
    <w:rsid w:val="00584319"/>
    <w:rsid w:val="00584784"/>
    <w:rsid w:val="005859FA"/>
    <w:rsid w:val="00585B8F"/>
    <w:rsid w:val="0058690F"/>
    <w:rsid w:val="00586B68"/>
    <w:rsid w:val="0058792B"/>
    <w:rsid w:val="00590034"/>
    <w:rsid w:val="0059031E"/>
    <w:rsid w:val="00590487"/>
    <w:rsid w:val="00590F33"/>
    <w:rsid w:val="00590FDC"/>
    <w:rsid w:val="00591874"/>
    <w:rsid w:val="00591AE6"/>
    <w:rsid w:val="00592376"/>
    <w:rsid w:val="005928E3"/>
    <w:rsid w:val="0059334F"/>
    <w:rsid w:val="0059393B"/>
    <w:rsid w:val="005944BA"/>
    <w:rsid w:val="00594C86"/>
    <w:rsid w:val="00594F96"/>
    <w:rsid w:val="00594FDA"/>
    <w:rsid w:val="00595A5D"/>
    <w:rsid w:val="00595A91"/>
    <w:rsid w:val="005965D3"/>
    <w:rsid w:val="00596A42"/>
    <w:rsid w:val="0059739D"/>
    <w:rsid w:val="005974A1"/>
    <w:rsid w:val="005A0658"/>
    <w:rsid w:val="005A1356"/>
    <w:rsid w:val="005A1955"/>
    <w:rsid w:val="005A22B2"/>
    <w:rsid w:val="005A3845"/>
    <w:rsid w:val="005A386B"/>
    <w:rsid w:val="005A4878"/>
    <w:rsid w:val="005A50C7"/>
    <w:rsid w:val="005A53B2"/>
    <w:rsid w:val="005A5411"/>
    <w:rsid w:val="005A66CB"/>
    <w:rsid w:val="005A71B6"/>
    <w:rsid w:val="005B002C"/>
    <w:rsid w:val="005B05AD"/>
    <w:rsid w:val="005B15E0"/>
    <w:rsid w:val="005B19A4"/>
    <w:rsid w:val="005B1D17"/>
    <w:rsid w:val="005B350A"/>
    <w:rsid w:val="005B3610"/>
    <w:rsid w:val="005B39C4"/>
    <w:rsid w:val="005B56F7"/>
    <w:rsid w:val="005B576B"/>
    <w:rsid w:val="005B61AD"/>
    <w:rsid w:val="005B6E5A"/>
    <w:rsid w:val="005B76CB"/>
    <w:rsid w:val="005B783A"/>
    <w:rsid w:val="005C060D"/>
    <w:rsid w:val="005C09CB"/>
    <w:rsid w:val="005C3021"/>
    <w:rsid w:val="005C3DD1"/>
    <w:rsid w:val="005C4887"/>
    <w:rsid w:val="005C5006"/>
    <w:rsid w:val="005C5019"/>
    <w:rsid w:val="005C52D1"/>
    <w:rsid w:val="005C670E"/>
    <w:rsid w:val="005C7882"/>
    <w:rsid w:val="005D0379"/>
    <w:rsid w:val="005D08B3"/>
    <w:rsid w:val="005D1445"/>
    <w:rsid w:val="005D19F4"/>
    <w:rsid w:val="005D20DB"/>
    <w:rsid w:val="005D60B4"/>
    <w:rsid w:val="005D7189"/>
    <w:rsid w:val="005D78E8"/>
    <w:rsid w:val="005E01CF"/>
    <w:rsid w:val="005E03C4"/>
    <w:rsid w:val="005E08B5"/>
    <w:rsid w:val="005E0C87"/>
    <w:rsid w:val="005E1497"/>
    <w:rsid w:val="005E16D6"/>
    <w:rsid w:val="005E2046"/>
    <w:rsid w:val="005E321B"/>
    <w:rsid w:val="005E3A8E"/>
    <w:rsid w:val="005E3D34"/>
    <w:rsid w:val="005E3E63"/>
    <w:rsid w:val="005E4F84"/>
    <w:rsid w:val="005E5587"/>
    <w:rsid w:val="005E7B9F"/>
    <w:rsid w:val="005E7C14"/>
    <w:rsid w:val="005E7FE0"/>
    <w:rsid w:val="005F0214"/>
    <w:rsid w:val="005F10B6"/>
    <w:rsid w:val="005F10E8"/>
    <w:rsid w:val="005F125D"/>
    <w:rsid w:val="005F145B"/>
    <w:rsid w:val="005F1D69"/>
    <w:rsid w:val="005F1E69"/>
    <w:rsid w:val="005F2690"/>
    <w:rsid w:val="005F3391"/>
    <w:rsid w:val="005F34D4"/>
    <w:rsid w:val="005F3917"/>
    <w:rsid w:val="005F4380"/>
    <w:rsid w:val="005F579E"/>
    <w:rsid w:val="005F5802"/>
    <w:rsid w:val="005F585A"/>
    <w:rsid w:val="005F66A7"/>
    <w:rsid w:val="005F7E99"/>
    <w:rsid w:val="00601DBA"/>
    <w:rsid w:val="006028C4"/>
    <w:rsid w:val="00603EE4"/>
    <w:rsid w:val="00604272"/>
    <w:rsid w:val="00604301"/>
    <w:rsid w:val="00604761"/>
    <w:rsid w:val="00605CD3"/>
    <w:rsid w:val="006067A4"/>
    <w:rsid w:val="0060690F"/>
    <w:rsid w:val="00606F56"/>
    <w:rsid w:val="0060767F"/>
    <w:rsid w:val="00610275"/>
    <w:rsid w:val="00611D68"/>
    <w:rsid w:val="00612405"/>
    <w:rsid w:val="00612A70"/>
    <w:rsid w:val="0061356C"/>
    <w:rsid w:val="00613826"/>
    <w:rsid w:val="00613B9D"/>
    <w:rsid w:val="00613FD9"/>
    <w:rsid w:val="006150A8"/>
    <w:rsid w:val="0061540F"/>
    <w:rsid w:val="00615874"/>
    <w:rsid w:val="00615C72"/>
    <w:rsid w:val="0061654A"/>
    <w:rsid w:val="00616C06"/>
    <w:rsid w:val="00617814"/>
    <w:rsid w:val="00617FAB"/>
    <w:rsid w:val="006200A6"/>
    <w:rsid w:val="006200FE"/>
    <w:rsid w:val="00620916"/>
    <w:rsid w:val="0062114C"/>
    <w:rsid w:val="0062174C"/>
    <w:rsid w:val="00621F31"/>
    <w:rsid w:val="006229FC"/>
    <w:rsid w:val="006236DB"/>
    <w:rsid w:val="00623D1D"/>
    <w:rsid w:val="00623D8E"/>
    <w:rsid w:val="00624285"/>
    <w:rsid w:val="00624F3F"/>
    <w:rsid w:val="006254E1"/>
    <w:rsid w:val="006262D6"/>
    <w:rsid w:val="00626D65"/>
    <w:rsid w:val="0062700A"/>
    <w:rsid w:val="0062747A"/>
    <w:rsid w:val="006275BB"/>
    <w:rsid w:val="00627EFF"/>
    <w:rsid w:val="00630525"/>
    <w:rsid w:val="0063123A"/>
    <w:rsid w:val="00632D28"/>
    <w:rsid w:val="00632F69"/>
    <w:rsid w:val="00633C65"/>
    <w:rsid w:val="0063447E"/>
    <w:rsid w:val="00634AD7"/>
    <w:rsid w:val="00634FBC"/>
    <w:rsid w:val="00635EC3"/>
    <w:rsid w:val="0063632A"/>
    <w:rsid w:val="00636548"/>
    <w:rsid w:val="0063671B"/>
    <w:rsid w:val="00637A38"/>
    <w:rsid w:val="00640687"/>
    <w:rsid w:val="00640FAC"/>
    <w:rsid w:val="00641319"/>
    <w:rsid w:val="0064181B"/>
    <w:rsid w:val="00641AC0"/>
    <w:rsid w:val="00641BD8"/>
    <w:rsid w:val="00641D1F"/>
    <w:rsid w:val="006424E1"/>
    <w:rsid w:val="0064286D"/>
    <w:rsid w:val="00642DA1"/>
    <w:rsid w:val="00642FAE"/>
    <w:rsid w:val="006437E5"/>
    <w:rsid w:val="00643A4E"/>
    <w:rsid w:val="006443D0"/>
    <w:rsid w:val="006447F7"/>
    <w:rsid w:val="00644E61"/>
    <w:rsid w:val="00646345"/>
    <w:rsid w:val="0064696E"/>
    <w:rsid w:val="00647572"/>
    <w:rsid w:val="006476AC"/>
    <w:rsid w:val="00650CBE"/>
    <w:rsid w:val="0065105D"/>
    <w:rsid w:val="00651722"/>
    <w:rsid w:val="00651833"/>
    <w:rsid w:val="006528DC"/>
    <w:rsid w:val="00652A6E"/>
    <w:rsid w:val="0065321F"/>
    <w:rsid w:val="00653DE7"/>
    <w:rsid w:val="0065420E"/>
    <w:rsid w:val="006545A9"/>
    <w:rsid w:val="006554DE"/>
    <w:rsid w:val="00657385"/>
    <w:rsid w:val="006613F4"/>
    <w:rsid w:val="00661B2A"/>
    <w:rsid w:val="00662283"/>
    <w:rsid w:val="006625AF"/>
    <w:rsid w:val="00662B51"/>
    <w:rsid w:val="006632B3"/>
    <w:rsid w:val="006635AE"/>
    <w:rsid w:val="006635B7"/>
    <w:rsid w:val="00664314"/>
    <w:rsid w:val="006649FC"/>
    <w:rsid w:val="00664ED4"/>
    <w:rsid w:val="00664F88"/>
    <w:rsid w:val="0066501D"/>
    <w:rsid w:val="006653F4"/>
    <w:rsid w:val="00665E50"/>
    <w:rsid w:val="00667CC2"/>
    <w:rsid w:val="0067125C"/>
    <w:rsid w:val="00671FF4"/>
    <w:rsid w:val="006724D0"/>
    <w:rsid w:val="00672CC4"/>
    <w:rsid w:val="00673140"/>
    <w:rsid w:val="00673227"/>
    <w:rsid w:val="006740A4"/>
    <w:rsid w:val="00674C1B"/>
    <w:rsid w:val="00675A8E"/>
    <w:rsid w:val="00676F0D"/>
    <w:rsid w:val="0068007F"/>
    <w:rsid w:val="006804EE"/>
    <w:rsid w:val="00680DB3"/>
    <w:rsid w:val="00681144"/>
    <w:rsid w:val="006815A8"/>
    <w:rsid w:val="00682B99"/>
    <w:rsid w:val="00683912"/>
    <w:rsid w:val="00683A45"/>
    <w:rsid w:val="00683F03"/>
    <w:rsid w:val="0068407C"/>
    <w:rsid w:val="006841E8"/>
    <w:rsid w:val="00686CE9"/>
    <w:rsid w:val="00690B57"/>
    <w:rsid w:val="0069290C"/>
    <w:rsid w:val="0069325A"/>
    <w:rsid w:val="00693C99"/>
    <w:rsid w:val="0069494F"/>
    <w:rsid w:val="00694AE6"/>
    <w:rsid w:val="00694B74"/>
    <w:rsid w:val="00694D69"/>
    <w:rsid w:val="006951C9"/>
    <w:rsid w:val="0069561A"/>
    <w:rsid w:val="0069571B"/>
    <w:rsid w:val="006959AF"/>
    <w:rsid w:val="00695B98"/>
    <w:rsid w:val="00696F42"/>
    <w:rsid w:val="006A06FA"/>
    <w:rsid w:val="006A0BC7"/>
    <w:rsid w:val="006A1601"/>
    <w:rsid w:val="006A182D"/>
    <w:rsid w:val="006A1872"/>
    <w:rsid w:val="006A3616"/>
    <w:rsid w:val="006A4471"/>
    <w:rsid w:val="006A6CE5"/>
    <w:rsid w:val="006A7614"/>
    <w:rsid w:val="006A7820"/>
    <w:rsid w:val="006A7919"/>
    <w:rsid w:val="006A7A4B"/>
    <w:rsid w:val="006B0DA0"/>
    <w:rsid w:val="006B0F3F"/>
    <w:rsid w:val="006B1ADC"/>
    <w:rsid w:val="006B2376"/>
    <w:rsid w:val="006B2681"/>
    <w:rsid w:val="006B2CA0"/>
    <w:rsid w:val="006B3B95"/>
    <w:rsid w:val="006B450A"/>
    <w:rsid w:val="006B528C"/>
    <w:rsid w:val="006B5537"/>
    <w:rsid w:val="006B5AB3"/>
    <w:rsid w:val="006B610B"/>
    <w:rsid w:val="006B691E"/>
    <w:rsid w:val="006B7B99"/>
    <w:rsid w:val="006C1F6D"/>
    <w:rsid w:val="006C20AE"/>
    <w:rsid w:val="006C2B2D"/>
    <w:rsid w:val="006C376D"/>
    <w:rsid w:val="006C3CB3"/>
    <w:rsid w:val="006C4598"/>
    <w:rsid w:val="006C496C"/>
    <w:rsid w:val="006C4C22"/>
    <w:rsid w:val="006C5554"/>
    <w:rsid w:val="006C5FC3"/>
    <w:rsid w:val="006C6026"/>
    <w:rsid w:val="006C6A94"/>
    <w:rsid w:val="006C7AAB"/>
    <w:rsid w:val="006D00E7"/>
    <w:rsid w:val="006D0761"/>
    <w:rsid w:val="006D0775"/>
    <w:rsid w:val="006D09F8"/>
    <w:rsid w:val="006D1596"/>
    <w:rsid w:val="006D270D"/>
    <w:rsid w:val="006D38E8"/>
    <w:rsid w:val="006D4182"/>
    <w:rsid w:val="006D45BE"/>
    <w:rsid w:val="006D4BDB"/>
    <w:rsid w:val="006D5421"/>
    <w:rsid w:val="006D5708"/>
    <w:rsid w:val="006D5969"/>
    <w:rsid w:val="006D61F4"/>
    <w:rsid w:val="006D6590"/>
    <w:rsid w:val="006D67E7"/>
    <w:rsid w:val="006E058E"/>
    <w:rsid w:val="006E2AEF"/>
    <w:rsid w:val="006E32D1"/>
    <w:rsid w:val="006E37A4"/>
    <w:rsid w:val="006E3DE1"/>
    <w:rsid w:val="006E595D"/>
    <w:rsid w:val="006E5E94"/>
    <w:rsid w:val="006E6537"/>
    <w:rsid w:val="006E6EA9"/>
    <w:rsid w:val="006E7370"/>
    <w:rsid w:val="006E78E0"/>
    <w:rsid w:val="006F01BC"/>
    <w:rsid w:val="006F02A5"/>
    <w:rsid w:val="006F0422"/>
    <w:rsid w:val="006F043B"/>
    <w:rsid w:val="006F053F"/>
    <w:rsid w:val="006F132A"/>
    <w:rsid w:val="006F19F6"/>
    <w:rsid w:val="006F247A"/>
    <w:rsid w:val="006F4294"/>
    <w:rsid w:val="006F48E1"/>
    <w:rsid w:val="006F4949"/>
    <w:rsid w:val="006F4F68"/>
    <w:rsid w:val="006F58EF"/>
    <w:rsid w:val="006F6B5A"/>
    <w:rsid w:val="00701752"/>
    <w:rsid w:val="00701935"/>
    <w:rsid w:val="007019F5"/>
    <w:rsid w:val="00702045"/>
    <w:rsid w:val="007024C2"/>
    <w:rsid w:val="00703E5C"/>
    <w:rsid w:val="007045C3"/>
    <w:rsid w:val="007045CD"/>
    <w:rsid w:val="00704CC2"/>
    <w:rsid w:val="007054C3"/>
    <w:rsid w:val="007116B0"/>
    <w:rsid w:val="0071217F"/>
    <w:rsid w:val="00712768"/>
    <w:rsid w:val="00712A21"/>
    <w:rsid w:val="00713EED"/>
    <w:rsid w:val="00714444"/>
    <w:rsid w:val="00716DFF"/>
    <w:rsid w:val="0071706C"/>
    <w:rsid w:val="00720051"/>
    <w:rsid w:val="007201CD"/>
    <w:rsid w:val="0072081C"/>
    <w:rsid w:val="00720822"/>
    <w:rsid w:val="00720899"/>
    <w:rsid w:val="00720F2A"/>
    <w:rsid w:val="007214EF"/>
    <w:rsid w:val="00721A1B"/>
    <w:rsid w:val="00721E1A"/>
    <w:rsid w:val="00722AEB"/>
    <w:rsid w:val="00723505"/>
    <w:rsid w:val="00724148"/>
    <w:rsid w:val="00724663"/>
    <w:rsid w:val="00725280"/>
    <w:rsid w:val="00726424"/>
    <w:rsid w:val="0072645A"/>
    <w:rsid w:val="00726B40"/>
    <w:rsid w:val="00726DD4"/>
    <w:rsid w:val="00727025"/>
    <w:rsid w:val="007271DB"/>
    <w:rsid w:val="0072724F"/>
    <w:rsid w:val="00727327"/>
    <w:rsid w:val="007275B6"/>
    <w:rsid w:val="00727FEF"/>
    <w:rsid w:val="007315F8"/>
    <w:rsid w:val="00732268"/>
    <w:rsid w:val="00733914"/>
    <w:rsid w:val="00733EC3"/>
    <w:rsid w:val="00735402"/>
    <w:rsid w:val="00737019"/>
    <w:rsid w:val="007370E7"/>
    <w:rsid w:val="007371E6"/>
    <w:rsid w:val="007372A8"/>
    <w:rsid w:val="00737C72"/>
    <w:rsid w:val="007403F1"/>
    <w:rsid w:val="00741ADA"/>
    <w:rsid w:val="00745229"/>
    <w:rsid w:val="00745409"/>
    <w:rsid w:val="00746F85"/>
    <w:rsid w:val="007470BD"/>
    <w:rsid w:val="0074715D"/>
    <w:rsid w:val="00747A6D"/>
    <w:rsid w:val="00747B0A"/>
    <w:rsid w:val="00747B99"/>
    <w:rsid w:val="007503A7"/>
    <w:rsid w:val="00750A25"/>
    <w:rsid w:val="00751BDE"/>
    <w:rsid w:val="00751E55"/>
    <w:rsid w:val="007527DA"/>
    <w:rsid w:val="007529B3"/>
    <w:rsid w:val="00752B21"/>
    <w:rsid w:val="00752E80"/>
    <w:rsid w:val="00753264"/>
    <w:rsid w:val="00753AF8"/>
    <w:rsid w:val="0075543E"/>
    <w:rsid w:val="00755836"/>
    <w:rsid w:val="00757399"/>
    <w:rsid w:val="00757A1E"/>
    <w:rsid w:val="0076000C"/>
    <w:rsid w:val="0076029B"/>
    <w:rsid w:val="0076085F"/>
    <w:rsid w:val="0076141D"/>
    <w:rsid w:val="0076188B"/>
    <w:rsid w:val="00761BF9"/>
    <w:rsid w:val="00763EBC"/>
    <w:rsid w:val="007647B7"/>
    <w:rsid w:val="00764D48"/>
    <w:rsid w:val="00765338"/>
    <w:rsid w:val="00765E3B"/>
    <w:rsid w:val="00766402"/>
    <w:rsid w:val="00767E75"/>
    <w:rsid w:val="007701A1"/>
    <w:rsid w:val="007707BC"/>
    <w:rsid w:val="00770A72"/>
    <w:rsid w:val="00770C4C"/>
    <w:rsid w:val="00770DA3"/>
    <w:rsid w:val="00772E2E"/>
    <w:rsid w:val="007730CE"/>
    <w:rsid w:val="0077334C"/>
    <w:rsid w:val="0077499C"/>
    <w:rsid w:val="0077521B"/>
    <w:rsid w:val="00775699"/>
    <w:rsid w:val="00775A95"/>
    <w:rsid w:val="007776E6"/>
    <w:rsid w:val="00780BD5"/>
    <w:rsid w:val="007814EC"/>
    <w:rsid w:val="007814F2"/>
    <w:rsid w:val="00781BA6"/>
    <w:rsid w:val="00781F21"/>
    <w:rsid w:val="00782240"/>
    <w:rsid w:val="007826A8"/>
    <w:rsid w:val="00783041"/>
    <w:rsid w:val="007831A0"/>
    <w:rsid w:val="00783F68"/>
    <w:rsid w:val="00784619"/>
    <w:rsid w:val="00785AE2"/>
    <w:rsid w:val="007860E7"/>
    <w:rsid w:val="00787028"/>
    <w:rsid w:val="0079064D"/>
    <w:rsid w:val="00790C0F"/>
    <w:rsid w:val="007917C0"/>
    <w:rsid w:val="00791A55"/>
    <w:rsid w:val="007937FC"/>
    <w:rsid w:val="00793FEE"/>
    <w:rsid w:val="00794016"/>
    <w:rsid w:val="00795FA2"/>
    <w:rsid w:val="00796024"/>
    <w:rsid w:val="00796DCC"/>
    <w:rsid w:val="007974C1"/>
    <w:rsid w:val="007A0B4F"/>
    <w:rsid w:val="007A0DD4"/>
    <w:rsid w:val="007A246E"/>
    <w:rsid w:val="007A338E"/>
    <w:rsid w:val="007A3712"/>
    <w:rsid w:val="007A4241"/>
    <w:rsid w:val="007A4B25"/>
    <w:rsid w:val="007A4BEB"/>
    <w:rsid w:val="007A4C8E"/>
    <w:rsid w:val="007A5050"/>
    <w:rsid w:val="007A56BA"/>
    <w:rsid w:val="007A5D58"/>
    <w:rsid w:val="007A6243"/>
    <w:rsid w:val="007A7045"/>
    <w:rsid w:val="007A7392"/>
    <w:rsid w:val="007A7450"/>
    <w:rsid w:val="007A76AA"/>
    <w:rsid w:val="007A7888"/>
    <w:rsid w:val="007B1A00"/>
    <w:rsid w:val="007B22CB"/>
    <w:rsid w:val="007B272F"/>
    <w:rsid w:val="007B2CD2"/>
    <w:rsid w:val="007B3249"/>
    <w:rsid w:val="007B4D5A"/>
    <w:rsid w:val="007B4F66"/>
    <w:rsid w:val="007B64C9"/>
    <w:rsid w:val="007B6A2E"/>
    <w:rsid w:val="007B7F92"/>
    <w:rsid w:val="007C1336"/>
    <w:rsid w:val="007C1570"/>
    <w:rsid w:val="007C1D6F"/>
    <w:rsid w:val="007C22C0"/>
    <w:rsid w:val="007C34A8"/>
    <w:rsid w:val="007C373A"/>
    <w:rsid w:val="007C3861"/>
    <w:rsid w:val="007C3EF9"/>
    <w:rsid w:val="007C4167"/>
    <w:rsid w:val="007C422A"/>
    <w:rsid w:val="007C5855"/>
    <w:rsid w:val="007C5D04"/>
    <w:rsid w:val="007D0A1B"/>
    <w:rsid w:val="007D1042"/>
    <w:rsid w:val="007D1CFB"/>
    <w:rsid w:val="007D3F32"/>
    <w:rsid w:val="007D4007"/>
    <w:rsid w:val="007D452B"/>
    <w:rsid w:val="007D64C8"/>
    <w:rsid w:val="007D65CB"/>
    <w:rsid w:val="007D672B"/>
    <w:rsid w:val="007D728D"/>
    <w:rsid w:val="007D75E0"/>
    <w:rsid w:val="007E1296"/>
    <w:rsid w:val="007E20C2"/>
    <w:rsid w:val="007E31FE"/>
    <w:rsid w:val="007E3A07"/>
    <w:rsid w:val="007E3C89"/>
    <w:rsid w:val="007E41DF"/>
    <w:rsid w:val="007E4983"/>
    <w:rsid w:val="007E4B90"/>
    <w:rsid w:val="007E53AA"/>
    <w:rsid w:val="007E5701"/>
    <w:rsid w:val="007E5709"/>
    <w:rsid w:val="007E6F97"/>
    <w:rsid w:val="007E74B8"/>
    <w:rsid w:val="007E7F71"/>
    <w:rsid w:val="007F0528"/>
    <w:rsid w:val="007F0CBD"/>
    <w:rsid w:val="007F1C0F"/>
    <w:rsid w:val="007F1FCE"/>
    <w:rsid w:val="007F25B4"/>
    <w:rsid w:val="007F2E43"/>
    <w:rsid w:val="007F3179"/>
    <w:rsid w:val="007F4284"/>
    <w:rsid w:val="007F5774"/>
    <w:rsid w:val="007F686C"/>
    <w:rsid w:val="007F76BA"/>
    <w:rsid w:val="00800BDC"/>
    <w:rsid w:val="00800E3E"/>
    <w:rsid w:val="0080244A"/>
    <w:rsid w:val="0080282B"/>
    <w:rsid w:val="008028D9"/>
    <w:rsid w:val="00803803"/>
    <w:rsid w:val="008045D3"/>
    <w:rsid w:val="00805E8D"/>
    <w:rsid w:val="00806241"/>
    <w:rsid w:val="0080757B"/>
    <w:rsid w:val="00807E74"/>
    <w:rsid w:val="0081008A"/>
    <w:rsid w:val="0081202C"/>
    <w:rsid w:val="00812FA5"/>
    <w:rsid w:val="00813808"/>
    <w:rsid w:val="0081381D"/>
    <w:rsid w:val="00816D26"/>
    <w:rsid w:val="00816DF1"/>
    <w:rsid w:val="008177E9"/>
    <w:rsid w:val="00820850"/>
    <w:rsid w:val="00821D6A"/>
    <w:rsid w:val="00823232"/>
    <w:rsid w:val="00823272"/>
    <w:rsid w:val="00823EBE"/>
    <w:rsid w:val="008243D1"/>
    <w:rsid w:val="00824BD3"/>
    <w:rsid w:val="0082597E"/>
    <w:rsid w:val="00826283"/>
    <w:rsid w:val="008272CB"/>
    <w:rsid w:val="00827AA4"/>
    <w:rsid w:val="008300AE"/>
    <w:rsid w:val="00830B17"/>
    <w:rsid w:val="008311DE"/>
    <w:rsid w:val="0083265C"/>
    <w:rsid w:val="008326D9"/>
    <w:rsid w:val="00833527"/>
    <w:rsid w:val="00833C19"/>
    <w:rsid w:val="0083415F"/>
    <w:rsid w:val="00834D2F"/>
    <w:rsid w:val="00836E02"/>
    <w:rsid w:val="008374AE"/>
    <w:rsid w:val="008377C0"/>
    <w:rsid w:val="0084001D"/>
    <w:rsid w:val="00840DA2"/>
    <w:rsid w:val="00841552"/>
    <w:rsid w:val="00841B1F"/>
    <w:rsid w:val="00841D4D"/>
    <w:rsid w:val="008428E9"/>
    <w:rsid w:val="00842DCF"/>
    <w:rsid w:val="00844430"/>
    <w:rsid w:val="00844434"/>
    <w:rsid w:val="00846150"/>
    <w:rsid w:val="00846341"/>
    <w:rsid w:val="00847140"/>
    <w:rsid w:val="00847282"/>
    <w:rsid w:val="00847444"/>
    <w:rsid w:val="00847D0E"/>
    <w:rsid w:val="0085014F"/>
    <w:rsid w:val="008508D6"/>
    <w:rsid w:val="00850977"/>
    <w:rsid w:val="008512E0"/>
    <w:rsid w:val="00852176"/>
    <w:rsid w:val="00852C4D"/>
    <w:rsid w:val="00854A67"/>
    <w:rsid w:val="00854E29"/>
    <w:rsid w:val="00855099"/>
    <w:rsid w:val="00856291"/>
    <w:rsid w:val="00857056"/>
    <w:rsid w:val="0085737E"/>
    <w:rsid w:val="008577C1"/>
    <w:rsid w:val="00860156"/>
    <w:rsid w:val="00860EDF"/>
    <w:rsid w:val="00861ECA"/>
    <w:rsid w:val="0086314C"/>
    <w:rsid w:val="008637F0"/>
    <w:rsid w:val="008651A5"/>
    <w:rsid w:val="008656A7"/>
    <w:rsid w:val="00865EEE"/>
    <w:rsid w:val="00867790"/>
    <w:rsid w:val="00871E1F"/>
    <w:rsid w:val="00872050"/>
    <w:rsid w:val="00872518"/>
    <w:rsid w:val="00872CE5"/>
    <w:rsid w:val="00874255"/>
    <w:rsid w:val="008744B4"/>
    <w:rsid w:val="00874906"/>
    <w:rsid w:val="00874B87"/>
    <w:rsid w:val="008750D2"/>
    <w:rsid w:val="00875889"/>
    <w:rsid w:val="00875A77"/>
    <w:rsid w:val="00875B83"/>
    <w:rsid w:val="00875D74"/>
    <w:rsid w:val="00876F7B"/>
    <w:rsid w:val="00881ED2"/>
    <w:rsid w:val="00882A40"/>
    <w:rsid w:val="00882B61"/>
    <w:rsid w:val="008832D8"/>
    <w:rsid w:val="00883440"/>
    <w:rsid w:val="008835E6"/>
    <w:rsid w:val="00883629"/>
    <w:rsid w:val="00883F34"/>
    <w:rsid w:val="00884B43"/>
    <w:rsid w:val="00885150"/>
    <w:rsid w:val="00886040"/>
    <w:rsid w:val="008872AE"/>
    <w:rsid w:val="008875E7"/>
    <w:rsid w:val="008900A6"/>
    <w:rsid w:val="00890E78"/>
    <w:rsid w:val="00890FA4"/>
    <w:rsid w:val="00891580"/>
    <w:rsid w:val="008927DF"/>
    <w:rsid w:val="00892C11"/>
    <w:rsid w:val="00892E88"/>
    <w:rsid w:val="00893B1D"/>
    <w:rsid w:val="008946CF"/>
    <w:rsid w:val="00894B93"/>
    <w:rsid w:val="00894C42"/>
    <w:rsid w:val="00894E05"/>
    <w:rsid w:val="00895315"/>
    <w:rsid w:val="008953AF"/>
    <w:rsid w:val="00895A2A"/>
    <w:rsid w:val="008964E1"/>
    <w:rsid w:val="008974DD"/>
    <w:rsid w:val="00897800"/>
    <w:rsid w:val="008A0065"/>
    <w:rsid w:val="008A03FA"/>
    <w:rsid w:val="008A0F5B"/>
    <w:rsid w:val="008A180A"/>
    <w:rsid w:val="008A185B"/>
    <w:rsid w:val="008A1AF4"/>
    <w:rsid w:val="008A2E18"/>
    <w:rsid w:val="008A3E22"/>
    <w:rsid w:val="008A5337"/>
    <w:rsid w:val="008A5F94"/>
    <w:rsid w:val="008A658E"/>
    <w:rsid w:val="008A6693"/>
    <w:rsid w:val="008A66F3"/>
    <w:rsid w:val="008A6C48"/>
    <w:rsid w:val="008A6F2D"/>
    <w:rsid w:val="008A751F"/>
    <w:rsid w:val="008A7B5E"/>
    <w:rsid w:val="008B032B"/>
    <w:rsid w:val="008B4039"/>
    <w:rsid w:val="008B48D0"/>
    <w:rsid w:val="008B4EE7"/>
    <w:rsid w:val="008B6D55"/>
    <w:rsid w:val="008B6FE7"/>
    <w:rsid w:val="008B7409"/>
    <w:rsid w:val="008C0088"/>
    <w:rsid w:val="008C0164"/>
    <w:rsid w:val="008C04FC"/>
    <w:rsid w:val="008C0521"/>
    <w:rsid w:val="008C0D9A"/>
    <w:rsid w:val="008C1055"/>
    <w:rsid w:val="008C2EEB"/>
    <w:rsid w:val="008C3050"/>
    <w:rsid w:val="008C37F6"/>
    <w:rsid w:val="008C3F03"/>
    <w:rsid w:val="008C6475"/>
    <w:rsid w:val="008C6DDB"/>
    <w:rsid w:val="008C6E9F"/>
    <w:rsid w:val="008C71DF"/>
    <w:rsid w:val="008C72DE"/>
    <w:rsid w:val="008C783E"/>
    <w:rsid w:val="008C7BF7"/>
    <w:rsid w:val="008D06B5"/>
    <w:rsid w:val="008D0FF0"/>
    <w:rsid w:val="008D1EA3"/>
    <w:rsid w:val="008D242A"/>
    <w:rsid w:val="008D322F"/>
    <w:rsid w:val="008D3C50"/>
    <w:rsid w:val="008D3D77"/>
    <w:rsid w:val="008D52F1"/>
    <w:rsid w:val="008D632E"/>
    <w:rsid w:val="008D6402"/>
    <w:rsid w:val="008D64C3"/>
    <w:rsid w:val="008D6CCA"/>
    <w:rsid w:val="008D73C7"/>
    <w:rsid w:val="008D75D1"/>
    <w:rsid w:val="008D7784"/>
    <w:rsid w:val="008D79AE"/>
    <w:rsid w:val="008E0B18"/>
    <w:rsid w:val="008E0C8E"/>
    <w:rsid w:val="008E1A8C"/>
    <w:rsid w:val="008E1E0B"/>
    <w:rsid w:val="008E27F1"/>
    <w:rsid w:val="008E2D85"/>
    <w:rsid w:val="008E2E52"/>
    <w:rsid w:val="008E3122"/>
    <w:rsid w:val="008E41A4"/>
    <w:rsid w:val="008E48A4"/>
    <w:rsid w:val="008E4CD4"/>
    <w:rsid w:val="008E6618"/>
    <w:rsid w:val="008E6C44"/>
    <w:rsid w:val="008E6F2E"/>
    <w:rsid w:val="008E7635"/>
    <w:rsid w:val="008F04A5"/>
    <w:rsid w:val="008F1490"/>
    <w:rsid w:val="008F14E0"/>
    <w:rsid w:val="008F1568"/>
    <w:rsid w:val="008F15A0"/>
    <w:rsid w:val="008F2982"/>
    <w:rsid w:val="008F4166"/>
    <w:rsid w:val="008F51B9"/>
    <w:rsid w:val="008F5A8F"/>
    <w:rsid w:val="008F7088"/>
    <w:rsid w:val="008F7D35"/>
    <w:rsid w:val="0090033C"/>
    <w:rsid w:val="00900439"/>
    <w:rsid w:val="009009D0"/>
    <w:rsid w:val="009017A2"/>
    <w:rsid w:val="00902B68"/>
    <w:rsid w:val="00902E0E"/>
    <w:rsid w:val="009033D3"/>
    <w:rsid w:val="00903C6D"/>
    <w:rsid w:val="0090505D"/>
    <w:rsid w:val="009058AD"/>
    <w:rsid w:val="009069F6"/>
    <w:rsid w:val="00907C25"/>
    <w:rsid w:val="00910D96"/>
    <w:rsid w:val="009116E9"/>
    <w:rsid w:val="00912344"/>
    <w:rsid w:val="00912AAB"/>
    <w:rsid w:val="00912E86"/>
    <w:rsid w:val="009144D0"/>
    <w:rsid w:val="00914AD2"/>
    <w:rsid w:val="00914B16"/>
    <w:rsid w:val="00914EF1"/>
    <w:rsid w:val="0091538D"/>
    <w:rsid w:val="00915567"/>
    <w:rsid w:val="00916813"/>
    <w:rsid w:val="00916AF4"/>
    <w:rsid w:val="009203D3"/>
    <w:rsid w:val="00920DF5"/>
    <w:rsid w:val="00921D9C"/>
    <w:rsid w:val="00922511"/>
    <w:rsid w:val="00922E90"/>
    <w:rsid w:val="00922FD1"/>
    <w:rsid w:val="0092673C"/>
    <w:rsid w:val="009272C6"/>
    <w:rsid w:val="00927376"/>
    <w:rsid w:val="00927821"/>
    <w:rsid w:val="00927AD1"/>
    <w:rsid w:val="00930227"/>
    <w:rsid w:val="00930383"/>
    <w:rsid w:val="009305AE"/>
    <w:rsid w:val="00930BD6"/>
    <w:rsid w:val="00931BDB"/>
    <w:rsid w:val="00932C71"/>
    <w:rsid w:val="00933763"/>
    <w:rsid w:val="00933FDB"/>
    <w:rsid w:val="009346AD"/>
    <w:rsid w:val="0093523E"/>
    <w:rsid w:val="00935FD0"/>
    <w:rsid w:val="00936271"/>
    <w:rsid w:val="0093745D"/>
    <w:rsid w:val="0094067F"/>
    <w:rsid w:val="009408C6"/>
    <w:rsid w:val="00940CCE"/>
    <w:rsid w:val="009417CB"/>
    <w:rsid w:val="00941B5B"/>
    <w:rsid w:val="00941EB6"/>
    <w:rsid w:val="00942BA9"/>
    <w:rsid w:val="00942BC7"/>
    <w:rsid w:val="00942E31"/>
    <w:rsid w:val="00943371"/>
    <w:rsid w:val="009443E5"/>
    <w:rsid w:val="009447F1"/>
    <w:rsid w:val="00944E61"/>
    <w:rsid w:val="00945355"/>
    <w:rsid w:val="009473EE"/>
    <w:rsid w:val="00947B94"/>
    <w:rsid w:val="00947C23"/>
    <w:rsid w:val="00947C6F"/>
    <w:rsid w:val="0095028D"/>
    <w:rsid w:val="009509CA"/>
    <w:rsid w:val="009510FB"/>
    <w:rsid w:val="00951467"/>
    <w:rsid w:val="00951759"/>
    <w:rsid w:val="00951AF1"/>
    <w:rsid w:val="009520C4"/>
    <w:rsid w:val="00952517"/>
    <w:rsid w:val="00953446"/>
    <w:rsid w:val="009535A8"/>
    <w:rsid w:val="00953E50"/>
    <w:rsid w:val="0095425E"/>
    <w:rsid w:val="00954A90"/>
    <w:rsid w:val="00954AB5"/>
    <w:rsid w:val="00956EF1"/>
    <w:rsid w:val="0095732A"/>
    <w:rsid w:val="0095754B"/>
    <w:rsid w:val="00957A21"/>
    <w:rsid w:val="009601E8"/>
    <w:rsid w:val="009605B0"/>
    <w:rsid w:val="00960A64"/>
    <w:rsid w:val="00961076"/>
    <w:rsid w:val="009610FA"/>
    <w:rsid w:val="00961382"/>
    <w:rsid w:val="00961CB6"/>
    <w:rsid w:val="00961E9E"/>
    <w:rsid w:val="00961F11"/>
    <w:rsid w:val="00962AD3"/>
    <w:rsid w:val="00963DAB"/>
    <w:rsid w:val="00964851"/>
    <w:rsid w:val="009650F5"/>
    <w:rsid w:val="00965A7D"/>
    <w:rsid w:val="00967D51"/>
    <w:rsid w:val="00971685"/>
    <w:rsid w:val="0097193C"/>
    <w:rsid w:val="009720B9"/>
    <w:rsid w:val="0097349E"/>
    <w:rsid w:val="00973C57"/>
    <w:rsid w:val="00974138"/>
    <w:rsid w:val="00974484"/>
    <w:rsid w:val="00975179"/>
    <w:rsid w:val="00976023"/>
    <w:rsid w:val="0097727D"/>
    <w:rsid w:val="00977483"/>
    <w:rsid w:val="009801DB"/>
    <w:rsid w:val="00980A2A"/>
    <w:rsid w:val="00980DB0"/>
    <w:rsid w:val="009818FA"/>
    <w:rsid w:val="00981B8F"/>
    <w:rsid w:val="00981BFC"/>
    <w:rsid w:val="00982BB0"/>
    <w:rsid w:val="00982CBF"/>
    <w:rsid w:val="009832CE"/>
    <w:rsid w:val="009843F7"/>
    <w:rsid w:val="00985296"/>
    <w:rsid w:val="009854F7"/>
    <w:rsid w:val="00985C8B"/>
    <w:rsid w:val="00985F54"/>
    <w:rsid w:val="009861B5"/>
    <w:rsid w:val="0098660D"/>
    <w:rsid w:val="00986D18"/>
    <w:rsid w:val="0099084C"/>
    <w:rsid w:val="00990990"/>
    <w:rsid w:val="00990E09"/>
    <w:rsid w:val="0099115C"/>
    <w:rsid w:val="009919E4"/>
    <w:rsid w:val="0099220E"/>
    <w:rsid w:val="0099262F"/>
    <w:rsid w:val="00992C9D"/>
    <w:rsid w:val="009932CE"/>
    <w:rsid w:val="009935D6"/>
    <w:rsid w:val="009935F6"/>
    <w:rsid w:val="00994841"/>
    <w:rsid w:val="00994EDD"/>
    <w:rsid w:val="00995C5F"/>
    <w:rsid w:val="00996892"/>
    <w:rsid w:val="00997301"/>
    <w:rsid w:val="00997375"/>
    <w:rsid w:val="009975E4"/>
    <w:rsid w:val="009977FD"/>
    <w:rsid w:val="00997AD2"/>
    <w:rsid w:val="009A0085"/>
    <w:rsid w:val="009A13BA"/>
    <w:rsid w:val="009A2580"/>
    <w:rsid w:val="009A2B7E"/>
    <w:rsid w:val="009A2E03"/>
    <w:rsid w:val="009A42C2"/>
    <w:rsid w:val="009A5589"/>
    <w:rsid w:val="009A59CB"/>
    <w:rsid w:val="009A6E74"/>
    <w:rsid w:val="009A7139"/>
    <w:rsid w:val="009A765F"/>
    <w:rsid w:val="009A7F72"/>
    <w:rsid w:val="009B0AF8"/>
    <w:rsid w:val="009B12B9"/>
    <w:rsid w:val="009B1FEF"/>
    <w:rsid w:val="009B20BD"/>
    <w:rsid w:val="009B25A5"/>
    <w:rsid w:val="009B2820"/>
    <w:rsid w:val="009B5489"/>
    <w:rsid w:val="009B5D61"/>
    <w:rsid w:val="009B60DC"/>
    <w:rsid w:val="009B61A1"/>
    <w:rsid w:val="009B63CB"/>
    <w:rsid w:val="009B63E3"/>
    <w:rsid w:val="009B7174"/>
    <w:rsid w:val="009B789F"/>
    <w:rsid w:val="009C02E6"/>
    <w:rsid w:val="009C035C"/>
    <w:rsid w:val="009C0D0C"/>
    <w:rsid w:val="009C1AA1"/>
    <w:rsid w:val="009C210A"/>
    <w:rsid w:val="009C32AD"/>
    <w:rsid w:val="009C39E8"/>
    <w:rsid w:val="009C46CA"/>
    <w:rsid w:val="009C5198"/>
    <w:rsid w:val="009C5DAE"/>
    <w:rsid w:val="009C5DC3"/>
    <w:rsid w:val="009C6E75"/>
    <w:rsid w:val="009C7032"/>
    <w:rsid w:val="009C7638"/>
    <w:rsid w:val="009D0158"/>
    <w:rsid w:val="009D05E2"/>
    <w:rsid w:val="009D237B"/>
    <w:rsid w:val="009D2591"/>
    <w:rsid w:val="009D3178"/>
    <w:rsid w:val="009D3A41"/>
    <w:rsid w:val="009D3E15"/>
    <w:rsid w:val="009D48D6"/>
    <w:rsid w:val="009D5327"/>
    <w:rsid w:val="009D5619"/>
    <w:rsid w:val="009D7234"/>
    <w:rsid w:val="009D7666"/>
    <w:rsid w:val="009D7E36"/>
    <w:rsid w:val="009D7FFE"/>
    <w:rsid w:val="009E0769"/>
    <w:rsid w:val="009E1242"/>
    <w:rsid w:val="009E1314"/>
    <w:rsid w:val="009E1E5E"/>
    <w:rsid w:val="009E1E81"/>
    <w:rsid w:val="009E1ED2"/>
    <w:rsid w:val="009E28C2"/>
    <w:rsid w:val="009E2C62"/>
    <w:rsid w:val="009E2C63"/>
    <w:rsid w:val="009E2F41"/>
    <w:rsid w:val="009E42E7"/>
    <w:rsid w:val="009E4917"/>
    <w:rsid w:val="009E4AD0"/>
    <w:rsid w:val="009E644A"/>
    <w:rsid w:val="009E6793"/>
    <w:rsid w:val="009E6ADD"/>
    <w:rsid w:val="009E6C2C"/>
    <w:rsid w:val="009E6C4F"/>
    <w:rsid w:val="009E765B"/>
    <w:rsid w:val="009E79BF"/>
    <w:rsid w:val="009E7ED5"/>
    <w:rsid w:val="009F0EA0"/>
    <w:rsid w:val="009F0FAA"/>
    <w:rsid w:val="009F1B80"/>
    <w:rsid w:val="009F1DBD"/>
    <w:rsid w:val="009F2100"/>
    <w:rsid w:val="009F24BD"/>
    <w:rsid w:val="009F2A92"/>
    <w:rsid w:val="009F3AC7"/>
    <w:rsid w:val="009F41F2"/>
    <w:rsid w:val="009F4642"/>
    <w:rsid w:val="009F64AD"/>
    <w:rsid w:val="009F66D1"/>
    <w:rsid w:val="009F689C"/>
    <w:rsid w:val="009F6D16"/>
    <w:rsid w:val="009F7523"/>
    <w:rsid w:val="009F7F2A"/>
    <w:rsid w:val="00A01226"/>
    <w:rsid w:val="00A01293"/>
    <w:rsid w:val="00A01A85"/>
    <w:rsid w:val="00A0258A"/>
    <w:rsid w:val="00A03EC4"/>
    <w:rsid w:val="00A063BC"/>
    <w:rsid w:val="00A0690E"/>
    <w:rsid w:val="00A0694C"/>
    <w:rsid w:val="00A0778B"/>
    <w:rsid w:val="00A07A87"/>
    <w:rsid w:val="00A10A02"/>
    <w:rsid w:val="00A11021"/>
    <w:rsid w:val="00A11F38"/>
    <w:rsid w:val="00A12C39"/>
    <w:rsid w:val="00A12F33"/>
    <w:rsid w:val="00A13634"/>
    <w:rsid w:val="00A16214"/>
    <w:rsid w:val="00A1640C"/>
    <w:rsid w:val="00A1647E"/>
    <w:rsid w:val="00A16EDD"/>
    <w:rsid w:val="00A1711A"/>
    <w:rsid w:val="00A17DA5"/>
    <w:rsid w:val="00A20A83"/>
    <w:rsid w:val="00A219EF"/>
    <w:rsid w:val="00A22B9E"/>
    <w:rsid w:val="00A22C9D"/>
    <w:rsid w:val="00A22D1B"/>
    <w:rsid w:val="00A23488"/>
    <w:rsid w:val="00A23BC0"/>
    <w:rsid w:val="00A24166"/>
    <w:rsid w:val="00A24B15"/>
    <w:rsid w:val="00A250CA"/>
    <w:rsid w:val="00A253F9"/>
    <w:rsid w:val="00A25ED9"/>
    <w:rsid w:val="00A30DD8"/>
    <w:rsid w:val="00A3111B"/>
    <w:rsid w:val="00A31B3A"/>
    <w:rsid w:val="00A3224C"/>
    <w:rsid w:val="00A326E8"/>
    <w:rsid w:val="00A33095"/>
    <w:rsid w:val="00A332FC"/>
    <w:rsid w:val="00A339AA"/>
    <w:rsid w:val="00A33F23"/>
    <w:rsid w:val="00A34639"/>
    <w:rsid w:val="00A36706"/>
    <w:rsid w:val="00A36AC9"/>
    <w:rsid w:val="00A371FA"/>
    <w:rsid w:val="00A373E4"/>
    <w:rsid w:val="00A3758D"/>
    <w:rsid w:val="00A40478"/>
    <w:rsid w:val="00A404FE"/>
    <w:rsid w:val="00A40AFC"/>
    <w:rsid w:val="00A40B3C"/>
    <w:rsid w:val="00A40E88"/>
    <w:rsid w:val="00A4171A"/>
    <w:rsid w:val="00A41C8B"/>
    <w:rsid w:val="00A420E3"/>
    <w:rsid w:val="00A42A59"/>
    <w:rsid w:val="00A42D1C"/>
    <w:rsid w:val="00A447B6"/>
    <w:rsid w:val="00A44B8B"/>
    <w:rsid w:val="00A44BD5"/>
    <w:rsid w:val="00A4652D"/>
    <w:rsid w:val="00A466D4"/>
    <w:rsid w:val="00A468A1"/>
    <w:rsid w:val="00A46ADB"/>
    <w:rsid w:val="00A47648"/>
    <w:rsid w:val="00A47D79"/>
    <w:rsid w:val="00A47E0F"/>
    <w:rsid w:val="00A50185"/>
    <w:rsid w:val="00A50776"/>
    <w:rsid w:val="00A51593"/>
    <w:rsid w:val="00A52842"/>
    <w:rsid w:val="00A531E4"/>
    <w:rsid w:val="00A539A1"/>
    <w:rsid w:val="00A54654"/>
    <w:rsid w:val="00A547C7"/>
    <w:rsid w:val="00A54A05"/>
    <w:rsid w:val="00A552F9"/>
    <w:rsid w:val="00A554C1"/>
    <w:rsid w:val="00A56B7C"/>
    <w:rsid w:val="00A56D04"/>
    <w:rsid w:val="00A56D81"/>
    <w:rsid w:val="00A575CF"/>
    <w:rsid w:val="00A577B4"/>
    <w:rsid w:val="00A5791F"/>
    <w:rsid w:val="00A601C9"/>
    <w:rsid w:val="00A60A22"/>
    <w:rsid w:val="00A60FFF"/>
    <w:rsid w:val="00A6177E"/>
    <w:rsid w:val="00A61786"/>
    <w:rsid w:val="00A628FF"/>
    <w:rsid w:val="00A62FB6"/>
    <w:rsid w:val="00A63EFC"/>
    <w:rsid w:val="00A6491F"/>
    <w:rsid w:val="00A665E0"/>
    <w:rsid w:val="00A66684"/>
    <w:rsid w:val="00A66EB1"/>
    <w:rsid w:val="00A67EB4"/>
    <w:rsid w:val="00A70B41"/>
    <w:rsid w:val="00A7114D"/>
    <w:rsid w:val="00A722C0"/>
    <w:rsid w:val="00A725B4"/>
    <w:rsid w:val="00A729A2"/>
    <w:rsid w:val="00A72BBE"/>
    <w:rsid w:val="00A72C4D"/>
    <w:rsid w:val="00A73AE2"/>
    <w:rsid w:val="00A742E8"/>
    <w:rsid w:val="00A74CC9"/>
    <w:rsid w:val="00A74F57"/>
    <w:rsid w:val="00A75AAE"/>
    <w:rsid w:val="00A75B25"/>
    <w:rsid w:val="00A768CD"/>
    <w:rsid w:val="00A76CBC"/>
    <w:rsid w:val="00A77E34"/>
    <w:rsid w:val="00A806FE"/>
    <w:rsid w:val="00A80A4F"/>
    <w:rsid w:val="00A80B10"/>
    <w:rsid w:val="00A81177"/>
    <w:rsid w:val="00A81673"/>
    <w:rsid w:val="00A81857"/>
    <w:rsid w:val="00A81EB0"/>
    <w:rsid w:val="00A821F9"/>
    <w:rsid w:val="00A82733"/>
    <w:rsid w:val="00A83EF5"/>
    <w:rsid w:val="00A84CB4"/>
    <w:rsid w:val="00A8588F"/>
    <w:rsid w:val="00A86026"/>
    <w:rsid w:val="00A867FA"/>
    <w:rsid w:val="00A87127"/>
    <w:rsid w:val="00A87377"/>
    <w:rsid w:val="00A87E5E"/>
    <w:rsid w:val="00A9091C"/>
    <w:rsid w:val="00A90A72"/>
    <w:rsid w:val="00A91434"/>
    <w:rsid w:val="00A9181F"/>
    <w:rsid w:val="00A924D4"/>
    <w:rsid w:val="00A92DA6"/>
    <w:rsid w:val="00A93BC0"/>
    <w:rsid w:val="00A95CB3"/>
    <w:rsid w:val="00A97BCA"/>
    <w:rsid w:val="00A97ED7"/>
    <w:rsid w:val="00AA0D3E"/>
    <w:rsid w:val="00AA19AB"/>
    <w:rsid w:val="00AA1A89"/>
    <w:rsid w:val="00AA2761"/>
    <w:rsid w:val="00AA2C74"/>
    <w:rsid w:val="00AA3700"/>
    <w:rsid w:val="00AA37BB"/>
    <w:rsid w:val="00AA3FED"/>
    <w:rsid w:val="00AA44C9"/>
    <w:rsid w:val="00AA55A1"/>
    <w:rsid w:val="00AA55A7"/>
    <w:rsid w:val="00AA58DB"/>
    <w:rsid w:val="00AA58FC"/>
    <w:rsid w:val="00AA63B5"/>
    <w:rsid w:val="00AA792C"/>
    <w:rsid w:val="00AB0006"/>
    <w:rsid w:val="00AB0D9E"/>
    <w:rsid w:val="00AB1F20"/>
    <w:rsid w:val="00AB2BFA"/>
    <w:rsid w:val="00AB2E0C"/>
    <w:rsid w:val="00AB3388"/>
    <w:rsid w:val="00AB394B"/>
    <w:rsid w:val="00AB3BF8"/>
    <w:rsid w:val="00AB471B"/>
    <w:rsid w:val="00AB5A7D"/>
    <w:rsid w:val="00AB5C83"/>
    <w:rsid w:val="00AB5F7F"/>
    <w:rsid w:val="00AB7F24"/>
    <w:rsid w:val="00AC08C9"/>
    <w:rsid w:val="00AC0D3B"/>
    <w:rsid w:val="00AC27D7"/>
    <w:rsid w:val="00AC2CD3"/>
    <w:rsid w:val="00AC2DD1"/>
    <w:rsid w:val="00AC3368"/>
    <w:rsid w:val="00AC376D"/>
    <w:rsid w:val="00AC3828"/>
    <w:rsid w:val="00AC420A"/>
    <w:rsid w:val="00AC50C3"/>
    <w:rsid w:val="00AC5BE8"/>
    <w:rsid w:val="00AC6F28"/>
    <w:rsid w:val="00AD0016"/>
    <w:rsid w:val="00AD04DC"/>
    <w:rsid w:val="00AD0DA1"/>
    <w:rsid w:val="00AD115A"/>
    <w:rsid w:val="00AD1FAE"/>
    <w:rsid w:val="00AD231E"/>
    <w:rsid w:val="00AD2505"/>
    <w:rsid w:val="00AD29CF"/>
    <w:rsid w:val="00AD4287"/>
    <w:rsid w:val="00AD451B"/>
    <w:rsid w:val="00AD4D00"/>
    <w:rsid w:val="00AD4D62"/>
    <w:rsid w:val="00AD563B"/>
    <w:rsid w:val="00AD5E56"/>
    <w:rsid w:val="00AD6145"/>
    <w:rsid w:val="00AD66A2"/>
    <w:rsid w:val="00AD7530"/>
    <w:rsid w:val="00AE1911"/>
    <w:rsid w:val="00AE3A16"/>
    <w:rsid w:val="00AE3E4E"/>
    <w:rsid w:val="00AE3F2A"/>
    <w:rsid w:val="00AE502A"/>
    <w:rsid w:val="00AE6177"/>
    <w:rsid w:val="00AE66FC"/>
    <w:rsid w:val="00AE6A6C"/>
    <w:rsid w:val="00AE6F06"/>
    <w:rsid w:val="00AF06E0"/>
    <w:rsid w:val="00AF119E"/>
    <w:rsid w:val="00AF17E9"/>
    <w:rsid w:val="00AF1F9B"/>
    <w:rsid w:val="00AF2EE2"/>
    <w:rsid w:val="00AF3765"/>
    <w:rsid w:val="00AF4359"/>
    <w:rsid w:val="00AF6B10"/>
    <w:rsid w:val="00B0094B"/>
    <w:rsid w:val="00B00DEB"/>
    <w:rsid w:val="00B010B0"/>
    <w:rsid w:val="00B021E3"/>
    <w:rsid w:val="00B0326D"/>
    <w:rsid w:val="00B03409"/>
    <w:rsid w:val="00B04A81"/>
    <w:rsid w:val="00B05202"/>
    <w:rsid w:val="00B056DD"/>
    <w:rsid w:val="00B05E3C"/>
    <w:rsid w:val="00B06703"/>
    <w:rsid w:val="00B069A5"/>
    <w:rsid w:val="00B06AED"/>
    <w:rsid w:val="00B06E9A"/>
    <w:rsid w:val="00B07B93"/>
    <w:rsid w:val="00B10880"/>
    <w:rsid w:val="00B11D0C"/>
    <w:rsid w:val="00B12D17"/>
    <w:rsid w:val="00B13000"/>
    <w:rsid w:val="00B14131"/>
    <w:rsid w:val="00B14C17"/>
    <w:rsid w:val="00B15BA3"/>
    <w:rsid w:val="00B15E9F"/>
    <w:rsid w:val="00B15FFC"/>
    <w:rsid w:val="00B177DD"/>
    <w:rsid w:val="00B17ADD"/>
    <w:rsid w:val="00B210B1"/>
    <w:rsid w:val="00B21E1C"/>
    <w:rsid w:val="00B22E90"/>
    <w:rsid w:val="00B23774"/>
    <w:rsid w:val="00B257CB"/>
    <w:rsid w:val="00B25968"/>
    <w:rsid w:val="00B25C0E"/>
    <w:rsid w:val="00B26BE1"/>
    <w:rsid w:val="00B2749C"/>
    <w:rsid w:val="00B30504"/>
    <w:rsid w:val="00B30B3B"/>
    <w:rsid w:val="00B30D4E"/>
    <w:rsid w:val="00B311ED"/>
    <w:rsid w:val="00B3123E"/>
    <w:rsid w:val="00B313AF"/>
    <w:rsid w:val="00B327E5"/>
    <w:rsid w:val="00B3369D"/>
    <w:rsid w:val="00B33C7F"/>
    <w:rsid w:val="00B34F3C"/>
    <w:rsid w:val="00B3507C"/>
    <w:rsid w:val="00B3531A"/>
    <w:rsid w:val="00B353B0"/>
    <w:rsid w:val="00B35441"/>
    <w:rsid w:val="00B35586"/>
    <w:rsid w:val="00B358BB"/>
    <w:rsid w:val="00B359EA"/>
    <w:rsid w:val="00B35B05"/>
    <w:rsid w:val="00B4192B"/>
    <w:rsid w:val="00B41E64"/>
    <w:rsid w:val="00B43D58"/>
    <w:rsid w:val="00B43EF5"/>
    <w:rsid w:val="00B43FEF"/>
    <w:rsid w:val="00B44058"/>
    <w:rsid w:val="00B4420A"/>
    <w:rsid w:val="00B45600"/>
    <w:rsid w:val="00B458D3"/>
    <w:rsid w:val="00B45BCF"/>
    <w:rsid w:val="00B4605E"/>
    <w:rsid w:val="00B469CF"/>
    <w:rsid w:val="00B46C7D"/>
    <w:rsid w:val="00B46C8A"/>
    <w:rsid w:val="00B47737"/>
    <w:rsid w:val="00B479B0"/>
    <w:rsid w:val="00B47BBB"/>
    <w:rsid w:val="00B510E6"/>
    <w:rsid w:val="00B5114B"/>
    <w:rsid w:val="00B51AA0"/>
    <w:rsid w:val="00B52B6B"/>
    <w:rsid w:val="00B537D0"/>
    <w:rsid w:val="00B54119"/>
    <w:rsid w:val="00B54912"/>
    <w:rsid w:val="00B54D7A"/>
    <w:rsid w:val="00B5519E"/>
    <w:rsid w:val="00B55209"/>
    <w:rsid w:val="00B56871"/>
    <w:rsid w:val="00B56954"/>
    <w:rsid w:val="00B574BA"/>
    <w:rsid w:val="00B5765F"/>
    <w:rsid w:val="00B57B6A"/>
    <w:rsid w:val="00B60511"/>
    <w:rsid w:val="00B617EE"/>
    <w:rsid w:val="00B62B3F"/>
    <w:rsid w:val="00B62C44"/>
    <w:rsid w:val="00B62DD8"/>
    <w:rsid w:val="00B6346E"/>
    <w:rsid w:val="00B6382A"/>
    <w:rsid w:val="00B64665"/>
    <w:rsid w:val="00B64CEC"/>
    <w:rsid w:val="00B65138"/>
    <w:rsid w:val="00B65CA0"/>
    <w:rsid w:val="00B66305"/>
    <w:rsid w:val="00B71154"/>
    <w:rsid w:val="00B714B7"/>
    <w:rsid w:val="00B717BA"/>
    <w:rsid w:val="00B71900"/>
    <w:rsid w:val="00B71A96"/>
    <w:rsid w:val="00B72F4A"/>
    <w:rsid w:val="00B72F95"/>
    <w:rsid w:val="00B74014"/>
    <w:rsid w:val="00B7418D"/>
    <w:rsid w:val="00B742DB"/>
    <w:rsid w:val="00B75228"/>
    <w:rsid w:val="00B756DC"/>
    <w:rsid w:val="00B77191"/>
    <w:rsid w:val="00B7793F"/>
    <w:rsid w:val="00B779ED"/>
    <w:rsid w:val="00B77A83"/>
    <w:rsid w:val="00B77D45"/>
    <w:rsid w:val="00B80C44"/>
    <w:rsid w:val="00B80CA1"/>
    <w:rsid w:val="00B80EF4"/>
    <w:rsid w:val="00B810A1"/>
    <w:rsid w:val="00B81C15"/>
    <w:rsid w:val="00B82ABF"/>
    <w:rsid w:val="00B82E71"/>
    <w:rsid w:val="00B83493"/>
    <w:rsid w:val="00B838CE"/>
    <w:rsid w:val="00B8457D"/>
    <w:rsid w:val="00B857E5"/>
    <w:rsid w:val="00B85C47"/>
    <w:rsid w:val="00B86B06"/>
    <w:rsid w:val="00B86ED5"/>
    <w:rsid w:val="00B871C4"/>
    <w:rsid w:val="00B874E7"/>
    <w:rsid w:val="00B87637"/>
    <w:rsid w:val="00B908D9"/>
    <w:rsid w:val="00B91EE0"/>
    <w:rsid w:val="00B92DD1"/>
    <w:rsid w:val="00B92E90"/>
    <w:rsid w:val="00B9348B"/>
    <w:rsid w:val="00B9433E"/>
    <w:rsid w:val="00B94F16"/>
    <w:rsid w:val="00B968F7"/>
    <w:rsid w:val="00B9796F"/>
    <w:rsid w:val="00BA0431"/>
    <w:rsid w:val="00BA0557"/>
    <w:rsid w:val="00BA0BFE"/>
    <w:rsid w:val="00BA1D59"/>
    <w:rsid w:val="00BA2283"/>
    <w:rsid w:val="00BA23C1"/>
    <w:rsid w:val="00BA259F"/>
    <w:rsid w:val="00BA2B7F"/>
    <w:rsid w:val="00BA3250"/>
    <w:rsid w:val="00BA3758"/>
    <w:rsid w:val="00BA3D82"/>
    <w:rsid w:val="00BA4BFF"/>
    <w:rsid w:val="00BA566B"/>
    <w:rsid w:val="00BA5CD0"/>
    <w:rsid w:val="00BA6117"/>
    <w:rsid w:val="00BA65A5"/>
    <w:rsid w:val="00BA74FD"/>
    <w:rsid w:val="00BB02DB"/>
    <w:rsid w:val="00BB02EF"/>
    <w:rsid w:val="00BB0601"/>
    <w:rsid w:val="00BB10F9"/>
    <w:rsid w:val="00BB1190"/>
    <w:rsid w:val="00BB1AB6"/>
    <w:rsid w:val="00BB22B6"/>
    <w:rsid w:val="00BB2563"/>
    <w:rsid w:val="00BB28F2"/>
    <w:rsid w:val="00BB33D6"/>
    <w:rsid w:val="00BB3DD4"/>
    <w:rsid w:val="00BB52B6"/>
    <w:rsid w:val="00BB5BD5"/>
    <w:rsid w:val="00BB6604"/>
    <w:rsid w:val="00BC1537"/>
    <w:rsid w:val="00BC2260"/>
    <w:rsid w:val="00BC28A2"/>
    <w:rsid w:val="00BC302F"/>
    <w:rsid w:val="00BC42C0"/>
    <w:rsid w:val="00BC4A3E"/>
    <w:rsid w:val="00BC5F70"/>
    <w:rsid w:val="00BC6627"/>
    <w:rsid w:val="00BC6B91"/>
    <w:rsid w:val="00BD0BD4"/>
    <w:rsid w:val="00BD1395"/>
    <w:rsid w:val="00BD1D29"/>
    <w:rsid w:val="00BD211E"/>
    <w:rsid w:val="00BD2B8C"/>
    <w:rsid w:val="00BD2D9E"/>
    <w:rsid w:val="00BD323A"/>
    <w:rsid w:val="00BD3625"/>
    <w:rsid w:val="00BD3F70"/>
    <w:rsid w:val="00BD4A26"/>
    <w:rsid w:val="00BD532C"/>
    <w:rsid w:val="00BD54D1"/>
    <w:rsid w:val="00BD5530"/>
    <w:rsid w:val="00BD7561"/>
    <w:rsid w:val="00BD762D"/>
    <w:rsid w:val="00BD798C"/>
    <w:rsid w:val="00BE012C"/>
    <w:rsid w:val="00BE1187"/>
    <w:rsid w:val="00BE1F07"/>
    <w:rsid w:val="00BE2E22"/>
    <w:rsid w:val="00BE3754"/>
    <w:rsid w:val="00BE3931"/>
    <w:rsid w:val="00BE3AE9"/>
    <w:rsid w:val="00BE3DCF"/>
    <w:rsid w:val="00BE47B7"/>
    <w:rsid w:val="00BE5250"/>
    <w:rsid w:val="00BE5598"/>
    <w:rsid w:val="00BE7017"/>
    <w:rsid w:val="00BE7047"/>
    <w:rsid w:val="00BE716D"/>
    <w:rsid w:val="00BE7A23"/>
    <w:rsid w:val="00BE7EBF"/>
    <w:rsid w:val="00BF045E"/>
    <w:rsid w:val="00BF1199"/>
    <w:rsid w:val="00BF1F73"/>
    <w:rsid w:val="00BF2387"/>
    <w:rsid w:val="00BF3382"/>
    <w:rsid w:val="00BF39BA"/>
    <w:rsid w:val="00BF476D"/>
    <w:rsid w:val="00BF48A3"/>
    <w:rsid w:val="00BF5086"/>
    <w:rsid w:val="00BF5416"/>
    <w:rsid w:val="00BF54E3"/>
    <w:rsid w:val="00BF5BE0"/>
    <w:rsid w:val="00BF6123"/>
    <w:rsid w:val="00BF615A"/>
    <w:rsid w:val="00BF6748"/>
    <w:rsid w:val="00BF6EE2"/>
    <w:rsid w:val="00BF7941"/>
    <w:rsid w:val="00BF79F9"/>
    <w:rsid w:val="00BF7AE8"/>
    <w:rsid w:val="00C004DA"/>
    <w:rsid w:val="00C00BB3"/>
    <w:rsid w:val="00C0167D"/>
    <w:rsid w:val="00C018F5"/>
    <w:rsid w:val="00C029C5"/>
    <w:rsid w:val="00C02ED5"/>
    <w:rsid w:val="00C02F5F"/>
    <w:rsid w:val="00C031A0"/>
    <w:rsid w:val="00C033CD"/>
    <w:rsid w:val="00C03A92"/>
    <w:rsid w:val="00C04364"/>
    <w:rsid w:val="00C04BD2"/>
    <w:rsid w:val="00C05396"/>
    <w:rsid w:val="00C05428"/>
    <w:rsid w:val="00C05511"/>
    <w:rsid w:val="00C05774"/>
    <w:rsid w:val="00C05AE4"/>
    <w:rsid w:val="00C05E67"/>
    <w:rsid w:val="00C06392"/>
    <w:rsid w:val="00C0766B"/>
    <w:rsid w:val="00C07BC8"/>
    <w:rsid w:val="00C10828"/>
    <w:rsid w:val="00C108FC"/>
    <w:rsid w:val="00C113A9"/>
    <w:rsid w:val="00C119E7"/>
    <w:rsid w:val="00C1235F"/>
    <w:rsid w:val="00C13523"/>
    <w:rsid w:val="00C13B24"/>
    <w:rsid w:val="00C13B66"/>
    <w:rsid w:val="00C13BAF"/>
    <w:rsid w:val="00C14296"/>
    <w:rsid w:val="00C143A6"/>
    <w:rsid w:val="00C146B9"/>
    <w:rsid w:val="00C156B3"/>
    <w:rsid w:val="00C15778"/>
    <w:rsid w:val="00C15969"/>
    <w:rsid w:val="00C15F5F"/>
    <w:rsid w:val="00C166A9"/>
    <w:rsid w:val="00C16B4D"/>
    <w:rsid w:val="00C16C55"/>
    <w:rsid w:val="00C176D2"/>
    <w:rsid w:val="00C21FC0"/>
    <w:rsid w:val="00C2232A"/>
    <w:rsid w:val="00C22C9C"/>
    <w:rsid w:val="00C22E15"/>
    <w:rsid w:val="00C23F46"/>
    <w:rsid w:val="00C2431B"/>
    <w:rsid w:val="00C24EA4"/>
    <w:rsid w:val="00C2627D"/>
    <w:rsid w:val="00C2695D"/>
    <w:rsid w:val="00C26A8C"/>
    <w:rsid w:val="00C27439"/>
    <w:rsid w:val="00C3058A"/>
    <w:rsid w:val="00C30599"/>
    <w:rsid w:val="00C30C3B"/>
    <w:rsid w:val="00C30C84"/>
    <w:rsid w:val="00C30DB5"/>
    <w:rsid w:val="00C30FFC"/>
    <w:rsid w:val="00C3133C"/>
    <w:rsid w:val="00C31FA2"/>
    <w:rsid w:val="00C3299E"/>
    <w:rsid w:val="00C330A3"/>
    <w:rsid w:val="00C3549D"/>
    <w:rsid w:val="00C360FF"/>
    <w:rsid w:val="00C36843"/>
    <w:rsid w:val="00C36AB4"/>
    <w:rsid w:val="00C40FC8"/>
    <w:rsid w:val="00C410CF"/>
    <w:rsid w:val="00C413EF"/>
    <w:rsid w:val="00C4201B"/>
    <w:rsid w:val="00C431BF"/>
    <w:rsid w:val="00C4376B"/>
    <w:rsid w:val="00C43DF6"/>
    <w:rsid w:val="00C43F68"/>
    <w:rsid w:val="00C440EB"/>
    <w:rsid w:val="00C44FBB"/>
    <w:rsid w:val="00C450AE"/>
    <w:rsid w:val="00C453DF"/>
    <w:rsid w:val="00C45F9D"/>
    <w:rsid w:val="00C4620B"/>
    <w:rsid w:val="00C4631D"/>
    <w:rsid w:val="00C46619"/>
    <w:rsid w:val="00C46742"/>
    <w:rsid w:val="00C47C39"/>
    <w:rsid w:val="00C500F8"/>
    <w:rsid w:val="00C516CD"/>
    <w:rsid w:val="00C52A48"/>
    <w:rsid w:val="00C534F0"/>
    <w:rsid w:val="00C542E9"/>
    <w:rsid w:val="00C54FBC"/>
    <w:rsid w:val="00C55974"/>
    <w:rsid w:val="00C56BE9"/>
    <w:rsid w:val="00C57679"/>
    <w:rsid w:val="00C57C23"/>
    <w:rsid w:val="00C60ABA"/>
    <w:rsid w:val="00C614A6"/>
    <w:rsid w:val="00C616AB"/>
    <w:rsid w:val="00C620F8"/>
    <w:rsid w:val="00C62C6E"/>
    <w:rsid w:val="00C63402"/>
    <w:rsid w:val="00C64070"/>
    <w:rsid w:val="00C64079"/>
    <w:rsid w:val="00C65BFD"/>
    <w:rsid w:val="00C65FC4"/>
    <w:rsid w:val="00C66555"/>
    <w:rsid w:val="00C66C56"/>
    <w:rsid w:val="00C66DBA"/>
    <w:rsid w:val="00C673BB"/>
    <w:rsid w:val="00C67AB6"/>
    <w:rsid w:val="00C67CEA"/>
    <w:rsid w:val="00C7052A"/>
    <w:rsid w:val="00C705EA"/>
    <w:rsid w:val="00C705F6"/>
    <w:rsid w:val="00C707C0"/>
    <w:rsid w:val="00C70CBB"/>
    <w:rsid w:val="00C70D8C"/>
    <w:rsid w:val="00C71C99"/>
    <w:rsid w:val="00C7281B"/>
    <w:rsid w:val="00C728EA"/>
    <w:rsid w:val="00C741CA"/>
    <w:rsid w:val="00C74F69"/>
    <w:rsid w:val="00C758F5"/>
    <w:rsid w:val="00C75C25"/>
    <w:rsid w:val="00C7637F"/>
    <w:rsid w:val="00C7766D"/>
    <w:rsid w:val="00C80B83"/>
    <w:rsid w:val="00C81244"/>
    <w:rsid w:val="00C81A72"/>
    <w:rsid w:val="00C82152"/>
    <w:rsid w:val="00C84DE7"/>
    <w:rsid w:val="00C852F1"/>
    <w:rsid w:val="00C860F7"/>
    <w:rsid w:val="00C87A03"/>
    <w:rsid w:val="00C90548"/>
    <w:rsid w:val="00C9075A"/>
    <w:rsid w:val="00C9096E"/>
    <w:rsid w:val="00C90E85"/>
    <w:rsid w:val="00C90FDA"/>
    <w:rsid w:val="00C91D80"/>
    <w:rsid w:val="00C92424"/>
    <w:rsid w:val="00C92541"/>
    <w:rsid w:val="00C92E5D"/>
    <w:rsid w:val="00C93286"/>
    <w:rsid w:val="00C9348A"/>
    <w:rsid w:val="00C93509"/>
    <w:rsid w:val="00C9392D"/>
    <w:rsid w:val="00C9393D"/>
    <w:rsid w:val="00C941A9"/>
    <w:rsid w:val="00C949DD"/>
    <w:rsid w:val="00C94BC2"/>
    <w:rsid w:val="00C9777C"/>
    <w:rsid w:val="00CA0B0B"/>
    <w:rsid w:val="00CA1990"/>
    <w:rsid w:val="00CA1D5F"/>
    <w:rsid w:val="00CA1D8C"/>
    <w:rsid w:val="00CA1E22"/>
    <w:rsid w:val="00CA1ECE"/>
    <w:rsid w:val="00CA1FF7"/>
    <w:rsid w:val="00CA2D97"/>
    <w:rsid w:val="00CA44E1"/>
    <w:rsid w:val="00CA45D1"/>
    <w:rsid w:val="00CA5284"/>
    <w:rsid w:val="00CA58CB"/>
    <w:rsid w:val="00CA6B63"/>
    <w:rsid w:val="00CA7AED"/>
    <w:rsid w:val="00CA7E6D"/>
    <w:rsid w:val="00CB04C8"/>
    <w:rsid w:val="00CB137C"/>
    <w:rsid w:val="00CB1BEC"/>
    <w:rsid w:val="00CB23C8"/>
    <w:rsid w:val="00CB2E13"/>
    <w:rsid w:val="00CB3E67"/>
    <w:rsid w:val="00CB4111"/>
    <w:rsid w:val="00CB4E54"/>
    <w:rsid w:val="00CB5661"/>
    <w:rsid w:val="00CB7B68"/>
    <w:rsid w:val="00CB7CBB"/>
    <w:rsid w:val="00CB7EA8"/>
    <w:rsid w:val="00CC0118"/>
    <w:rsid w:val="00CC01AF"/>
    <w:rsid w:val="00CC0615"/>
    <w:rsid w:val="00CC07BB"/>
    <w:rsid w:val="00CC192D"/>
    <w:rsid w:val="00CC1AA0"/>
    <w:rsid w:val="00CC1FB8"/>
    <w:rsid w:val="00CC4BCA"/>
    <w:rsid w:val="00CC602E"/>
    <w:rsid w:val="00CC6371"/>
    <w:rsid w:val="00CC6C21"/>
    <w:rsid w:val="00CC7C9B"/>
    <w:rsid w:val="00CD027A"/>
    <w:rsid w:val="00CD079B"/>
    <w:rsid w:val="00CD1B56"/>
    <w:rsid w:val="00CD296B"/>
    <w:rsid w:val="00CD2CCD"/>
    <w:rsid w:val="00CD3F1E"/>
    <w:rsid w:val="00CD4633"/>
    <w:rsid w:val="00CD4C8E"/>
    <w:rsid w:val="00CD5C09"/>
    <w:rsid w:val="00CD6F65"/>
    <w:rsid w:val="00CD75D4"/>
    <w:rsid w:val="00CE045B"/>
    <w:rsid w:val="00CE0CCE"/>
    <w:rsid w:val="00CE16E0"/>
    <w:rsid w:val="00CE1865"/>
    <w:rsid w:val="00CE27F7"/>
    <w:rsid w:val="00CE357A"/>
    <w:rsid w:val="00CE396D"/>
    <w:rsid w:val="00CE3C29"/>
    <w:rsid w:val="00CE3E23"/>
    <w:rsid w:val="00CE4AE2"/>
    <w:rsid w:val="00CE4BFB"/>
    <w:rsid w:val="00CE4D67"/>
    <w:rsid w:val="00CE7034"/>
    <w:rsid w:val="00CE7AC9"/>
    <w:rsid w:val="00CE7B6D"/>
    <w:rsid w:val="00CF040C"/>
    <w:rsid w:val="00CF0D5D"/>
    <w:rsid w:val="00CF124B"/>
    <w:rsid w:val="00CF186E"/>
    <w:rsid w:val="00CF19B6"/>
    <w:rsid w:val="00CF2195"/>
    <w:rsid w:val="00CF39A4"/>
    <w:rsid w:val="00CF4126"/>
    <w:rsid w:val="00CF4E40"/>
    <w:rsid w:val="00CF532B"/>
    <w:rsid w:val="00CF5573"/>
    <w:rsid w:val="00CF5E58"/>
    <w:rsid w:val="00CF6AED"/>
    <w:rsid w:val="00CF6FCF"/>
    <w:rsid w:val="00CF7F31"/>
    <w:rsid w:val="00D00264"/>
    <w:rsid w:val="00D00B3C"/>
    <w:rsid w:val="00D00FDA"/>
    <w:rsid w:val="00D02102"/>
    <w:rsid w:val="00D0253A"/>
    <w:rsid w:val="00D02C4A"/>
    <w:rsid w:val="00D03B6C"/>
    <w:rsid w:val="00D04A8C"/>
    <w:rsid w:val="00D06623"/>
    <w:rsid w:val="00D0747F"/>
    <w:rsid w:val="00D07510"/>
    <w:rsid w:val="00D075BB"/>
    <w:rsid w:val="00D07D20"/>
    <w:rsid w:val="00D07FA6"/>
    <w:rsid w:val="00D13D81"/>
    <w:rsid w:val="00D1488E"/>
    <w:rsid w:val="00D14DA3"/>
    <w:rsid w:val="00D14FDB"/>
    <w:rsid w:val="00D158BD"/>
    <w:rsid w:val="00D1656F"/>
    <w:rsid w:val="00D17ACC"/>
    <w:rsid w:val="00D20BD0"/>
    <w:rsid w:val="00D22C48"/>
    <w:rsid w:val="00D2386E"/>
    <w:rsid w:val="00D2493C"/>
    <w:rsid w:val="00D25F03"/>
    <w:rsid w:val="00D25F5C"/>
    <w:rsid w:val="00D260D9"/>
    <w:rsid w:val="00D26383"/>
    <w:rsid w:val="00D26536"/>
    <w:rsid w:val="00D26A32"/>
    <w:rsid w:val="00D316F2"/>
    <w:rsid w:val="00D31DD2"/>
    <w:rsid w:val="00D31F93"/>
    <w:rsid w:val="00D3270E"/>
    <w:rsid w:val="00D337FA"/>
    <w:rsid w:val="00D340AF"/>
    <w:rsid w:val="00D34B0F"/>
    <w:rsid w:val="00D35F14"/>
    <w:rsid w:val="00D3657B"/>
    <w:rsid w:val="00D365C6"/>
    <w:rsid w:val="00D36E33"/>
    <w:rsid w:val="00D37E0B"/>
    <w:rsid w:val="00D41938"/>
    <w:rsid w:val="00D420AB"/>
    <w:rsid w:val="00D42C39"/>
    <w:rsid w:val="00D43277"/>
    <w:rsid w:val="00D4445B"/>
    <w:rsid w:val="00D44A51"/>
    <w:rsid w:val="00D44E13"/>
    <w:rsid w:val="00D44F3E"/>
    <w:rsid w:val="00D451FE"/>
    <w:rsid w:val="00D45AFF"/>
    <w:rsid w:val="00D45F51"/>
    <w:rsid w:val="00D4662F"/>
    <w:rsid w:val="00D46EB7"/>
    <w:rsid w:val="00D47BD7"/>
    <w:rsid w:val="00D47E8E"/>
    <w:rsid w:val="00D51556"/>
    <w:rsid w:val="00D5262F"/>
    <w:rsid w:val="00D52AD6"/>
    <w:rsid w:val="00D52B42"/>
    <w:rsid w:val="00D52F8F"/>
    <w:rsid w:val="00D545C4"/>
    <w:rsid w:val="00D54FC2"/>
    <w:rsid w:val="00D553EF"/>
    <w:rsid w:val="00D556B7"/>
    <w:rsid w:val="00D560FD"/>
    <w:rsid w:val="00D572B5"/>
    <w:rsid w:val="00D576BB"/>
    <w:rsid w:val="00D603AC"/>
    <w:rsid w:val="00D61046"/>
    <w:rsid w:val="00D61275"/>
    <w:rsid w:val="00D61960"/>
    <w:rsid w:val="00D61DEF"/>
    <w:rsid w:val="00D62AA3"/>
    <w:rsid w:val="00D6392A"/>
    <w:rsid w:val="00D63B46"/>
    <w:rsid w:val="00D65029"/>
    <w:rsid w:val="00D65069"/>
    <w:rsid w:val="00D6549E"/>
    <w:rsid w:val="00D6606D"/>
    <w:rsid w:val="00D66106"/>
    <w:rsid w:val="00D66182"/>
    <w:rsid w:val="00D700F9"/>
    <w:rsid w:val="00D70EDF"/>
    <w:rsid w:val="00D721F7"/>
    <w:rsid w:val="00D72504"/>
    <w:rsid w:val="00D72E25"/>
    <w:rsid w:val="00D743D0"/>
    <w:rsid w:val="00D74F30"/>
    <w:rsid w:val="00D76B41"/>
    <w:rsid w:val="00D76E70"/>
    <w:rsid w:val="00D77566"/>
    <w:rsid w:val="00D8070A"/>
    <w:rsid w:val="00D80801"/>
    <w:rsid w:val="00D82ADB"/>
    <w:rsid w:val="00D82C20"/>
    <w:rsid w:val="00D82E1A"/>
    <w:rsid w:val="00D83FF3"/>
    <w:rsid w:val="00D8626F"/>
    <w:rsid w:val="00D86317"/>
    <w:rsid w:val="00D878B3"/>
    <w:rsid w:val="00D87DEF"/>
    <w:rsid w:val="00D90CFD"/>
    <w:rsid w:val="00D90D15"/>
    <w:rsid w:val="00D910D4"/>
    <w:rsid w:val="00D91FF9"/>
    <w:rsid w:val="00D92634"/>
    <w:rsid w:val="00D926FF"/>
    <w:rsid w:val="00D929CF"/>
    <w:rsid w:val="00D93818"/>
    <w:rsid w:val="00D93C77"/>
    <w:rsid w:val="00D93CC8"/>
    <w:rsid w:val="00D94722"/>
    <w:rsid w:val="00D94B0A"/>
    <w:rsid w:val="00D95F30"/>
    <w:rsid w:val="00D971D2"/>
    <w:rsid w:val="00D97FE6"/>
    <w:rsid w:val="00DA0943"/>
    <w:rsid w:val="00DA1621"/>
    <w:rsid w:val="00DA24FD"/>
    <w:rsid w:val="00DA39C5"/>
    <w:rsid w:val="00DA3ABA"/>
    <w:rsid w:val="00DA42FF"/>
    <w:rsid w:val="00DA4370"/>
    <w:rsid w:val="00DA4514"/>
    <w:rsid w:val="00DA4528"/>
    <w:rsid w:val="00DA46AD"/>
    <w:rsid w:val="00DA5B62"/>
    <w:rsid w:val="00DA5F85"/>
    <w:rsid w:val="00DA7C27"/>
    <w:rsid w:val="00DB066F"/>
    <w:rsid w:val="00DB067C"/>
    <w:rsid w:val="00DB4D09"/>
    <w:rsid w:val="00DB518D"/>
    <w:rsid w:val="00DB54BA"/>
    <w:rsid w:val="00DB5B21"/>
    <w:rsid w:val="00DB6578"/>
    <w:rsid w:val="00DB6AD8"/>
    <w:rsid w:val="00DB6F5C"/>
    <w:rsid w:val="00DB7D78"/>
    <w:rsid w:val="00DC05C1"/>
    <w:rsid w:val="00DC0969"/>
    <w:rsid w:val="00DC0AB6"/>
    <w:rsid w:val="00DC11F9"/>
    <w:rsid w:val="00DC278B"/>
    <w:rsid w:val="00DC2844"/>
    <w:rsid w:val="00DC3B7C"/>
    <w:rsid w:val="00DC3C20"/>
    <w:rsid w:val="00DC47BE"/>
    <w:rsid w:val="00DC4E3B"/>
    <w:rsid w:val="00DC50C1"/>
    <w:rsid w:val="00DC5C47"/>
    <w:rsid w:val="00DC60A8"/>
    <w:rsid w:val="00DC68D2"/>
    <w:rsid w:val="00DC7F77"/>
    <w:rsid w:val="00DD08B5"/>
    <w:rsid w:val="00DD0C9C"/>
    <w:rsid w:val="00DD1795"/>
    <w:rsid w:val="00DD2254"/>
    <w:rsid w:val="00DD3490"/>
    <w:rsid w:val="00DD388B"/>
    <w:rsid w:val="00DD39B2"/>
    <w:rsid w:val="00DD3A55"/>
    <w:rsid w:val="00DD3A7D"/>
    <w:rsid w:val="00DD3AFB"/>
    <w:rsid w:val="00DD3BFD"/>
    <w:rsid w:val="00DD3EB7"/>
    <w:rsid w:val="00DD42DF"/>
    <w:rsid w:val="00DD4DCB"/>
    <w:rsid w:val="00DD4FBE"/>
    <w:rsid w:val="00DD6BBB"/>
    <w:rsid w:val="00DD6CC3"/>
    <w:rsid w:val="00DD6D8E"/>
    <w:rsid w:val="00DD7869"/>
    <w:rsid w:val="00DE0D1F"/>
    <w:rsid w:val="00DE0FDF"/>
    <w:rsid w:val="00DE1F80"/>
    <w:rsid w:val="00DE3118"/>
    <w:rsid w:val="00DE3428"/>
    <w:rsid w:val="00DE388A"/>
    <w:rsid w:val="00DE3F19"/>
    <w:rsid w:val="00DE4916"/>
    <w:rsid w:val="00DE6ACE"/>
    <w:rsid w:val="00DE6D85"/>
    <w:rsid w:val="00DE6FC2"/>
    <w:rsid w:val="00DE77B4"/>
    <w:rsid w:val="00DF017D"/>
    <w:rsid w:val="00DF05E5"/>
    <w:rsid w:val="00DF0A6F"/>
    <w:rsid w:val="00DF0ECE"/>
    <w:rsid w:val="00DF1269"/>
    <w:rsid w:val="00DF1270"/>
    <w:rsid w:val="00DF3CEB"/>
    <w:rsid w:val="00DF490B"/>
    <w:rsid w:val="00DF4FE3"/>
    <w:rsid w:val="00DF53E3"/>
    <w:rsid w:val="00DF56BB"/>
    <w:rsid w:val="00DF72AC"/>
    <w:rsid w:val="00DF7B94"/>
    <w:rsid w:val="00E00522"/>
    <w:rsid w:val="00E010B7"/>
    <w:rsid w:val="00E016FA"/>
    <w:rsid w:val="00E01912"/>
    <w:rsid w:val="00E02089"/>
    <w:rsid w:val="00E02633"/>
    <w:rsid w:val="00E03491"/>
    <w:rsid w:val="00E036BB"/>
    <w:rsid w:val="00E03950"/>
    <w:rsid w:val="00E04604"/>
    <w:rsid w:val="00E0544B"/>
    <w:rsid w:val="00E07087"/>
    <w:rsid w:val="00E07114"/>
    <w:rsid w:val="00E0723A"/>
    <w:rsid w:val="00E108A4"/>
    <w:rsid w:val="00E128F0"/>
    <w:rsid w:val="00E1297B"/>
    <w:rsid w:val="00E129D1"/>
    <w:rsid w:val="00E130B2"/>
    <w:rsid w:val="00E1368D"/>
    <w:rsid w:val="00E16911"/>
    <w:rsid w:val="00E17380"/>
    <w:rsid w:val="00E20DBA"/>
    <w:rsid w:val="00E20E94"/>
    <w:rsid w:val="00E2115D"/>
    <w:rsid w:val="00E234DB"/>
    <w:rsid w:val="00E241C6"/>
    <w:rsid w:val="00E2456A"/>
    <w:rsid w:val="00E24BE8"/>
    <w:rsid w:val="00E24EE3"/>
    <w:rsid w:val="00E2525B"/>
    <w:rsid w:val="00E2783F"/>
    <w:rsid w:val="00E27CE3"/>
    <w:rsid w:val="00E30E36"/>
    <w:rsid w:val="00E30FAE"/>
    <w:rsid w:val="00E31F5F"/>
    <w:rsid w:val="00E32AA4"/>
    <w:rsid w:val="00E33FB4"/>
    <w:rsid w:val="00E34F95"/>
    <w:rsid w:val="00E350C5"/>
    <w:rsid w:val="00E35802"/>
    <w:rsid w:val="00E35ACD"/>
    <w:rsid w:val="00E36365"/>
    <w:rsid w:val="00E36B66"/>
    <w:rsid w:val="00E36B93"/>
    <w:rsid w:val="00E36BBD"/>
    <w:rsid w:val="00E37390"/>
    <w:rsid w:val="00E37A00"/>
    <w:rsid w:val="00E37BA7"/>
    <w:rsid w:val="00E37BED"/>
    <w:rsid w:val="00E37DF9"/>
    <w:rsid w:val="00E41AC1"/>
    <w:rsid w:val="00E42368"/>
    <w:rsid w:val="00E43B20"/>
    <w:rsid w:val="00E4417B"/>
    <w:rsid w:val="00E442EC"/>
    <w:rsid w:val="00E44E9F"/>
    <w:rsid w:val="00E45691"/>
    <w:rsid w:val="00E46605"/>
    <w:rsid w:val="00E46B87"/>
    <w:rsid w:val="00E50593"/>
    <w:rsid w:val="00E50E2C"/>
    <w:rsid w:val="00E51596"/>
    <w:rsid w:val="00E5297E"/>
    <w:rsid w:val="00E545A4"/>
    <w:rsid w:val="00E567E8"/>
    <w:rsid w:val="00E56C70"/>
    <w:rsid w:val="00E57B22"/>
    <w:rsid w:val="00E57C84"/>
    <w:rsid w:val="00E57DC0"/>
    <w:rsid w:val="00E60775"/>
    <w:rsid w:val="00E6093C"/>
    <w:rsid w:val="00E60999"/>
    <w:rsid w:val="00E62E36"/>
    <w:rsid w:val="00E62E85"/>
    <w:rsid w:val="00E63634"/>
    <w:rsid w:val="00E63665"/>
    <w:rsid w:val="00E639BC"/>
    <w:rsid w:val="00E63C06"/>
    <w:rsid w:val="00E650E9"/>
    <w:rsid w:val="00E6582A"/>
    <w:rsid w:val="00E67B1D"/>
    <w:rsid w:val="00E70064"/>
    <w:rsid w:val="00E70383"/>
    <w:rsid w:val="00E703DF"/>
    <w:rsid w:val="00E70669"/>
    <w:rsid w:val="00E72C51"/>
    <w:rsid w:val="00E72EEF"/>
    <w:rsid w:val="00E735C4"/>
    <w:rsid w:val="00E74270"/>
    <w:rsid w:val="00E756F7"/>
    <w:rsid w:val="00E75D03"/>
    <w:rsid w:val="00E75E02"/>
    <w:rsid w:val="00E76233"/>
    <w:rsid w:val="00E762F9"/>
    <w:rsid w:val="00E767EB"/>
    <w:rsid w:val="00E769CD"/>
    <w:rsid w:val="00E770D1"/>
    <w:rsid w:val="00E77C4B"/>
    <w:rsid w:val="00E804AC"/>
    <w:rsid w:val="00E8239D"/>
    <w:rsid w:val="00E832B2"/>
    <w:rsid w:val="00E83C5A"/>
    <w:rsid w:val="00E852F6"/>
    <w:rsid w:val="00E85DAD"/>
    <w:rsid w:val="00E85F5C"/>
    <w:rsid w:val="00E86706"/>
    <w:rsid w:val="00E86776"/>
    <w:rsid w:val="00E869EC"/>
    <w:rsid w:val="00E86BC4"/>
    <w:rsid w:val="00E87B4D"/>
    <w:rsid w:val="00E90BEC"/>
    <w:rsid w:val="00E9235D"/>
    <w:rsid w:val="00E933EE"/>
    <w:rsid w:val="00E93DFD"/>
    <w:rsid w:val="00E9447B"/>
    <w:rsid w:val="00E9462E"/>
    <w:rsid w:val="00E94713"/>
    <w:rsid w:val="00E94B83"/>
    <w:rsid w:val="00E9642F"/>
    <w:rsid w:val="00E96D72"/>
    <w:rsid w:val="00E971C3"/>
    <w:rsid w:val="00E9726C"/>
    <w:rsid w:val="00E97BD3"/>
    <w:rsid w:val="00EA000A"/>
    <w:rsid w:val="00EA0520"/>
    <w:rsid w:val="00EA1F2C"/>
    <w:rsid w:val="00EA24A5"/>
    <w:rsid w:val="00EA2814"/>
    <w:rsid w:val="00EA2864"/>
    <w:rsid w:val="00EA2980"/>
    <w:rsid w:val="00EA2C6F"/>
    <w:rsid w:val="00EA3763"/>
    <w:rsid w:val="00EA3BBB"/>
    <w:rsid w:val="00EA4BB7"/>
    <w:rsid w:val="00EA79C1"/>
    <w:rsid w:val="00EA7C3C"/>
    <w:rsid w:val="00EB01A7"/>
    <w:rsid w:val="00EB07F2"/>
    <w:rsid w:val="00EB0D41"/>
    <w:rsid w:val="00EB2831"/>
    <w:rsid w:val="00EB3110"/>
    <w:rsid w:val="00EB462D"/>
    <w:rsid w:val="00EB5151"/>
    <w:rsid w:val="00EB5FAE"/>
    <w:rsid w:val="00EB64B6"/>
    <w:rsid w:val="00EB6620"/>
    <w:rsid w:val="00EB6F58"/>
    <w:rsid w:val="00EB73BD"/>
    <w:rsid w:val="00EC0656"/>
    <w:rsid w:val="00EC0B18"/>
    <w:rsid w:val="00EC0F15"/>
    <w:rsid w:val="00EC10A1"/>
    <w:rsid w:val="00EC19E4"/>
    <w:rsid w:val="00EC22F7"/>
    <w:rsid w:val="00EC299C"/>
    <w:rsid w:val="00EC3707"/>
    <w:rsid w:val="00EC3EDE"/>
    <w:rsid w:val="00EC4DE1"/>
    <w:rsid w:val="00EC53BA"/>
    <w:rsid w:val="00EC6502"/>
    <w:rsid w:val="00EC70ED"/>
    <w:rsid w:val="00ED03BF"/>
    <w:rsid w:val="00ED085B"/>
    <w:rsid w:val="00ED099D"/>
    <w:rsid w:val="00ED09E5"/>
    <w:rsid w:val="00ED0C8A"/>
    <w:rsid w:val="00ED1FF3"/>
    <w:rsid w:val="00ED226D"/>
    <w:rsid w:val="00ED2C02"/>
    <w:rsid w:val="00ED3288"/>
    <w:rsid w:val="00ED348A"/>
    <w:rsid w:val="00ED47C6"/>
    <w:rsid w:val="00ED4B65"/>
    <w:rsid w:val="00ED5587"/>
    <w:rsid w:val="00ED570A"/>
    <w:rsid w:val="00ED5B7F"/>
    <w:rsid w:val="00ED5E90"/>
    <w:rsid w:val="00ED6037"/>
    <w:rsid w:val="00ED7EB3"/>
    <w:rsid w:val="00ED7F4E"/>
    <w:rsid w:val="00EE0644"/>
    <w:rsid w:val="00EE15C8"/>
    <w:rsid w:val="00EE1CAC"/>
    <w:rsid w:val="00EE1CD2"/>
    <w:rsid w:val="00EE433B"/>
    <w:rsid w:val="00EE4E25"/>
    <w:rsid w:val="00EE54FF"/>
    <w:rsid w:val="00EE5B21"/>
    <w:rsid w:val="00EE61C3"/>
    <w:rsid w:val="00EE64DF"/>
    <w:rsid w:val="00EE6A85"/>
    <w:rsid w:val="00EE788B"/>
    <w:rsid w:val="00EE7A85"/>
    <w:rsid w:val="00EE7C16"/>
    <w:rsid w:val="00EF0866"/>
    <w:rsid w:val="00EF08DB"/>
    <w:rsid w:val="00EF0A99"/>
    <w:rsid w:val="00EF0CDB"/>
    <w:rsid w:val="00EF19BF"/>
    <w:rsid w:val="00EF1B8B"/>
    <w:rsid w:val="00EF357A"/>
    <w:rsid w:val="00EF3BAF"/>
    <w:rsid w:val="00EF3F4B"/>
    <w:rsid w:val="00EF4D4B"/>
    <w:rsid w:val="00EF67AA"/>
    <w:rsid w:val="00EF6A8D"/>
    <w:rsid w:val="00EF6EB4"/>
    <w:rsid w:val="00EF73CF"/>
    <w:rsid w:val="00EF776D"/>
    <w:rsid w:val="00EF7AA8"/>
    <w:rsid w:val="00F003C2"/>
    <w:rsid w:val="00F006F7"/>
    <w:rsid w:val="00F00B81"/>
    <w:rsid w:val="00F01440"/>
    <w:rsid w:val="00F01660"/>
    <w:rsid w:val="00F01AA5"/>
    <w:rsid w:val="00F0212C"/>
    <w:rsid w:val="00F032D3"/>
    <w:rsid w:val="00F0333A"/>
    <w:rsid w:val="00F046A6"/>
    <w:rsid w:val="00F04706"/>
    <w:rsid w:val="00F054CF"/>
    <w:rsid w:val="00F06017"/>
    <w:rsid w:val="00F06388"/>
    <w:rsid w:val="00F06951"/>
    <w:rsid w:val="00F06F1B"/>
    <w:rsid w:val="00F07006"/>
    <w:rsid w:val="00F0714C"/>
    <w:rsid w:val="00F07737"/>
    <w:rsid w:val="00F07DA7"/>
    <w:rsid w:val="00F12F27"/>
    <w:rsid w:val="00F14131"/>
    <w:rsid w:val="00F142BF"/>
    <w:rsid w:val="00F14C55"/>
    <w:rsid w:val="00F161A6"/>
    <w:rsid w:val="00F16B52"/>
    <w:rsid w:val="00F17D8D"/>
    <w:rsid w:val="00F2045C"/>
    <w:rsid w:val="00F204C6"/>
    <w:rsid w:val="00F205B5"/>
    <w:rsid w:val="00F20E40"/>
    <w:rsid w:val="00F21250"/>
    <w:rsid w:val="00F225D0"/>
    <w:rsid w:val="00F22CDD"/>
    <w:rsid w:val="00F23300"/>
    <w:rsid w:val="00F2333A"/>
    <w:rsid w:val="00F2342D"/>
    <w:rsid w:val="00F234C8"/>
    <w:rsid w:val="00F24BB1"/>
    <w:rsid w:val="00F24DFC"/>
    <w:rsid w:val="00F276A4"/>
    <w:rsid w:val="00F279B8"/>
    <w:rsid w:val="00F27D7C"/>
    <w:rsid w:val="00F27F17"/>
    <w:rsid w:val="00F30205"/>
    <w:rsid w:val="00F31070"/>
    <w:rsid w:val="00F31775"/>
    <w:rsid w:val="00F321DE"/>
    <w:rsid w:val="00F322F3"/>
    <w:rsid w:val="00F3237A"/>
    <w:rsid w:val="00F32DD4"/>
    <w:rsid w:val="00F33537"/>
    <w:rsid w:val="00F3355C"/>
    <w:rsid w:val="00F33AE3"/>
    <w:rsid w:val="00F341B4"/>
    <w:rsid w:val="00F349D4"/>
    <w:rsid w:val="00F354C9"/>
    <w:rsid w:val="00F355BD"/>
    <w:rsid w:val="00F35B1B"/>
    <w:rsid w:val="00F3620C"/>
    <w:rsid w:val="00F3701F"/>
    <w:rsid w:val="00F37862"/>
    <w:rsid w:val="00F401CD"/>
    <w:rsid w:val="00F40503"/>
    <w:rsid w:val="00F40BFD"/>
    <w:rsid w:val="00F40DDE"/>
    <w:rsid w:val="00F40E54"/>
    <w:rsid w:val="00F4173A"/>
    <w:rsid w:val="00F4292E"/>
    <w:rsid w:val="00F42FCC"/>
    <w:rsid w:val="00F4398D"/>
    <w:rsid w:val="00F44224"/>
    <w:rsid w:val="00F444D3"/>
    <w:rsid w:val="00F4514D"/>
    <w:rsid w:val="00F45192"/>
    <w:rsid w:val="00F45261"/>
    <w:rsid w:val="00F45C2F"/>
    <w:rsid w:val="00F4615A"/>
    <w:rsid w:val="00F46E86"/>
    <w:rsid w:val="00F476F4"/>
    <w:rsid w:val="00F501FC"/>
    <w:rsid w:val="00F503DC"/>
    <w:rsid w:val="00F50519"/>
    <w:rsid w:val="00F50AF7"/>
    <w:rsid w:val="00F5119C"/>
    <w:rsid w:val="00F51AF6"/>
    <w:rsid w:val="00F5243D"/>
    <w:rsid w:val="00F52613"/>
    <w:rsid w:val="00F529DD"/>
    <w:rsid w:val="00F52E0B"/>
    <w:rsid w:val="00F5386B"/>
    <w:rsid w:val="00F54242"/>
    <w:rsid w:val="00F54656"/>
    <w:rsid w:val="00F546BC"/>
    <w:rsid w:val="00F54C49"/>
    <w:rsid w:val="00F5543C"/>
    <w:rsid w:val="00F5570E"/>
    <w:rsid w:val="00F570F1"/>
    <w:rsid w:val="00F603D1"/>
    <w:rsid w:val="00F60920"/>
    <w:rsid w:val="00F60ACF"/>
    <w:rsid w:val="00F60FC8"/>
    <w:rsid w:val="00F6309F"/>
    <w:rsid w:val="00F64091"/>
    <w:rsid w:val="00F6545E"/>
    <w:rsid w:val="00F65AB9"/>
    <w:rsid w:val="00F670FD"/>
    <w:rsid w:val="00F674A6"/>
    <w:rsid w:val="00F675A7"/>
    <w:rsid w:val="00F67A25"/>
    <w:rsid w:val="00F67BEC"/>
    <w:rsid w:val="00F67C12"/>
    <w:rsid w:val="00F67CFE"/>
    <w:rsid w:val="00F67E91"/>
    <w:rsid w:val="00F700E0"/>
    <w:rsid w:val="00F70610"/>
    <w:rsid w:val="00F71180"/>
    <w:rsid w:val="00F720FF"/>
    <w:rsid w:val="00F7282E"/>
    <w:rsid w:val="00F7429D"/>
    <w:rsid w:val="00F747C6"/>
    <w:rsid w:val="00F766EA"/>
    <w:rsid w:val="00F76AC0"/>
    <w:rsid w:val="00F77578"/>
    <w:rsid w:val="00F804B5"/>
    <w:rsid w:val="00F80786"/>
    <w:rsid w:val="00F808B3"/>
    <w:rsid w:val="00F80D8F"/>
    <w:rsid w:val="00F81254"/>
    <w:rsid w:val="00F813ED"/>
    <w:rsid w:val="00F817CE"/>
    <w:rsid w:val="00F82F79"/>
    <w:rsid w:val="00F831AC"/>
    <w:rsid w:val="00F837BC"/>
    <w:rsid w:val="00F83AEB"/>
    <w:rsid w:val="00F84968"/>
    <w:rsid w:val="00F852A2"/>
    <w:rsid w:val="00F85F5F"/>
    <w:rsid w:val="00F86E42"/>
    <w:rsid w:val="00F877AE"/>
    <w:rsid w:val="00F877CD"/>
    <w:rsid w:val="00F878C6"/>
    <w:rsid w:val="00F91BEE"/>
    <w:rsid w:val="00F9296D"/>
    <w:rsid w:val="00F9336A"/>
    <w:rsid w:val="00F937A1"/>
    <w:rsid w:val="00F94365"/>
    <w:rsid w:val="00F9492A"/>
    <w:rsid w:val="00F950B7"/>
    <w:rsid w:val="00F951CF"/>
    <w:rsid w:val="00F95268"/>
    <w:rsid w:val="00F95AB0"/>
    <w:rsid w:val="00F95C8A"/>
    <w:rsid w:val="00F96792"/>
    <w:rsid w:val="00F96FF2"/>
    <w:rsid w:val="00F97435"/>
    <w:rsid w:val="00F97EC7"/>
    <w:rsid w:val="00FA0263"/>
    <w:rsid w:val="00FA0CAD"/>
    <w:rsid w:val="00FA1412"/>
    <w:rsid w:val="00FA235E"/>
    <w:rsid w:val="00FA2503"/>
    <w:rsid w:val="00FA3295"/>
    <w:rsid w:val="00FA4722"/>
    <w:rsid w:val="00FA4AA9"/>
    <w:rsid w:val="00FA51D5"/>
    <w:rsid w:val="00FA5FBB"/>
    <w:rsid w:val="00FA6CF0"/>
    <w:rsid w:val="00FA7380"/>
    <w:rsid w:val="00FB0435"/>
    <w:rsid w:val="00FB0AA6"/>
    <w:rsid w:val="00FB0AC1"/>
    <w:rsid w:val="00FB101F"/>
    <w:rsid w:val="00FB1C36"/>
    <w:rsid w:val="00FB1CE2"/>
    <w:rsid w:val="00FB3188"/>
    <w:rsid w:val="00FB3408"/>
    <w:rsid w:val="00FB3844"/>
    <w:rsid w:val="00FB39ED"/>
    <w:rsid w:val="00FB46CF"/>
    <w:rsid w:val="00FB758B"/>
    <w:rsid w:val="00FB7F18"/>
    <w:rsid w:val="00FC07F2"/>
    <w:rsid w:val="00FC1EDA"/>
    <w:rsid w:val="00FC3057"/>
    <w:rsid w:val="00FC3DAD"/>
    <w:rsid w:val="00FC5517"/>
    <w:rsid w:val="00FC5611"/>
    <w:rsid w:val="00FC641A"/>
    <w:rsid w:val="00FC6745"/>
    <w:rsid w:val="00FC695A"/>
    <w:rsid w:val="00FC6DA5"/>
    <w:rsid w:val="00FC6E01"/>
    <w:rsid w:val="00FC6E9D"/>
    <w:rsid w:val="00FC71F0"/>
    <w:rsid w:val="00FD059D"/>
    <w:rsid w:val="00FD0707"/>
    <w:rsid w:val="00FD299D"/>
    <w:rsid w:val="00FD31EF"/>
    <w:rsid w:val="00FD3610"/>
    <w:rsid w:val="00FD371B"/>
    <w:rsid w:val="00FD4AA5"/>
    <w:rsid w:val="00FD4BB0"/>
    <w:rsid w:val="00FD4BB8"/>
    <w:rsid w:val="00FD52B9"/>
    <w:rsid w:val="00FD59D7"/>
    <w:rsid w:val="00FD6A8D"/>
    <w:rsid w:val="00FD7D1D"/>
    <w:rsid w:val="00FE09B8"/>
    <w:rsid w:val="00FE4115"/>
    <w:rsid w:val="00FE4543"/>
    <w:rsid w:val="00FE5569"/>
    <w:rsid w:val="00FE58DD"/>
    <w:rsid w:val="00FE5E27"/>
    <w:rsid w:val="00FE608B"/>
    <w:rsid w:val="00FE6608"/>
    <w:rsid w:val="00FE6820"/>
    <w:rsid w:val="00FE71DB"/>
    <w:rsid w:val="00FE75FF"/>
    <w:rsid w:val="00FE7ACC"/>
    <w:rsid w:val="00FF01B1"/>
    <w:rsid w:val="00FF06C8"/>
    <w:rsid w:val="00FF0948"/>
    <w:rsid w:val="00FF24AA"/>
    <w:rsid w:val="00FF2FCF"/>
    <w:rsid w:val="00FF3334"/>
    <w:rsid w:val="00FF39C2"/>
    <w:rsid w:val="00FF634C"/>
    <w:rsid w:val="00FF6799"/>
    <w:rsid w:val="00FF6DEF"/>
    <w:rsid w:val="00FF71DA"/>
    <w:rsid w:val="00FF7459"/>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5A79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89"/>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514A7B"/>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2"/>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3"/>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1"/>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unhideWhenUsed/>
    <w:rsid w:val="0072724F"/>
    <w:pPr>
      <w:spacing w:line="240" w:lineRule="auto"/>
    </w:pPr>
    <w:rPr>
      <w:sz w:val="20"/>
      <w:szCs w:val="20"/>
    </w:rPr>
  </w:style>
  <w:style w:type="character" w:customStyle="1" w:styleId="CommentTextChar">
    <w:name w:val="Comment Text Char"/>
    <w:basedOn w:val="DefaultParagraphFont"/>
    <w:link w:val="CommentText"/>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rsid w:val="0072724F"/>
    <w:rPr>
      <w:b/>
      <w:bCs/>
      <w:sz w:val="20"/>
      <w:szCs w:val="20"/>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link w:val="QCOVERSublineChar"/>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table" w:customStyle="1" w:styleId="TableGrid2">
    <w:name w:val="Table Grid2"/>
    <w:basedOn w:val="TableNormal"/>
    <w:next w:val="TableGrid"/>
    <w:uiPriority w:val="59"/>
    <w:rsid w:val="005A135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unhideWhenUsed/>
    <w:rsid w:val="00272003"/>
    <w:pPr>
      <w:spacing w:after="120"/>
      <w:ind w:left="360"/>
    </w:pPr>
  </w:style>
  <w:style w:type="character" w:customStyle="1" w:styleId="BodyTextIndentChar">
    <w:name w:val="Body Text Indent Char"/>
    <w:basedOn w:val="DefaultParagraphFont"/>
    <w:link w:val="BodyTextIndent"/>
    <w:semiHidden/>
    <w:rsid w:val="00272003"/>
  </w:style>
  <w:style w:type="table" w:customStyle="1" w:styleId="TableGrid5">
    <w:name w:val="Table Grid5"/>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273B"/>
  </w:style>
  <w:style w:type="paragraph" w:styleId="Title">
    <w:name w:val="Title"/>
    <w:basedOn w:val="Normal"/>
    <w:link w:val="TitleChar"/>
    <w:qFormat/>
    <w:rsid w:val="004E273B"/>
    <w:pPr>
      <w:spacing w:before="120" w:after="120" w:line="240" w:lineRule="auto"/>
      <w:ind w:firstLine="0"/>
      <w:jc w:val="center"/>
    </w:pPr>
    <w:rPr>
      <w:rFonts w:ascii="Times" w:hAnsi="Times"/>
      <w:b/>
      <w:bCs/>
      <w:sz w:val="32"/>
      <w:szCs w:val="20"/>
    </w:rPr>
  </w:style>
  <w:style w:type="character" w:customStyle="1" w:styleId="TitleChar">
    <w:name w:val="Title Char"/>
    <w:basedOn w:val="DefaultParagraphFont"/>
    <w:link w:val="Title"/>
    <w:rsid w:val="004E273B"/>
    <w:rPr>
      <w:rFonts w:ascii="Times" w:hAnsi="Times"/>
      <w:b/>
      <w:bCs/>
      <w:sz w:val="32"/>
      <w:szCs w:val="20"/>
    </w:rPr>
  </w:style>
  <w:style w:type="paragraph" w:customStyle="1" w:styleId="MarkforTable">
    <w:name w:val="Mark for Table"/>
    <w:next w:val="Normal"/>
    <w:rsid w:val="004E273B"/>
    <w:pPr>
      <w:spacing w:line="480" w:lineRule="auto"/>
      <w:jc w:val="center"/>
    </w:pPr>
    <w:rPr>
      <w:caps/>
      <w:szCs w:val="20"/>
    </w:rPr>
  </w:style>
  <w:style w:type="paragraph" w:customStyle="1" w:styleId="MarkforFigure">
    <w:name w:val="Mark for Figure"/>
    <w:basedOn w:val="Normal"/>
    <w:next w:val="Normal"/>
    <w:rsid w:val="004E273B"/>
    <w:pPr>
      <w:spacing w:before="120" w:after="120" w:line="240" w:lineRule="auto"/>
      <w:ind w:firstLine="0"/>
      <w:jc w:val="center"/>
    </w:pPr>
    <w:rPr>
      <w:caps/>
      <w:szCs w:val="20"/>
    </w:rPr>
  </w:style>
  <w:style w:type="paragraph" w:customStyle="1" w:styleId="MarkforExhibit">
    <w:name w:val="Mark for Exhibit"/>
    <w:basedOn w:val="Normal"/>
    <w:next w:val="Normal"/>
    <w:rsid w:val="004E273B"/>
    <w:pPr>
      <w:spacing w:before="120" w:after="120" w:line="240" w:lineRule="auto"/>
      <w:ind w:firstLine="0"/>
      <w:jc w:val="center"/>
    </w:pPr>
    <w:rPr>
      <w:caps/>
      <w:szCs w:val="20"/>
    </w:rPr>
  </w:style>
  <w:style w:type="paragraph" w:customStyle="1" w:styleId="MarkforAttachment">
    <w:name w:val="Mark for Attachment"/>
    <w:basedOn w:val="Normal"/>
    <w:next w:val="Normal"/>
    <w:rsid w:val="004E273B"/>
    <w:pPr>
      <w:spacing w:before="120" w:after="120" w:line="240" w:lineRule="auto"/>
      <w:ind w:firstLine="0"/>
      <w:jc w:val="center"/>
    </w:pPr>
    <w:rPr>
      <w:b/>
      <w:caps/>
      <w:szCs w:val="20"/>
    </w:rPr>
  </w:style>
  <w:style w:type="paragraph" w:customStyle="1" w:styleId="MarkforAppendix">
    <w:name w:val="Mark for Appendix"/>
    <w:basedOn w:val="Normal"/>
    <w:rsid w:val="004E273B"/>
    <w:pPr>
      <w:spacing w:before="120" w:after="120" w:line="240" w:lineRule="auto"/>
      <w:ind w:firstLine="0"/>
      <w:jc w:val="center"/>
    </w:pPr>
    <w:rPr>
      <w:b/>
      <w:caps/>
      <w:szCs w:val="20"/>
    </w:rPr>
  </w:style>
  <w:style w:type="paragraph" w:styleId="BodyTextIndent2">
    <w:name w:val="Body Text Indent 2"/>
    <w:basedOn w:val="Normal"/>
    <w:link w:val="BodyTextIndent2Char"/>
    <w:semiHidden/>
    <w:rsid w:val="004E273B"/>
    <w:pPr>
      <w:tabs>
        <w:tab w:val="clear" w:pos="432"/>
        <w:tab w:val="left" w:pos="576"/>
        <w:tab w:val="left" w:pos="880"/>
      </w:tabs>
      <w:spacing w:before="120" w:after="120"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semiHidden/>
    <w:rsid w:val="004E273B"/>
    <w:rPr>
      <w:rFonts w:ascii="Arial" w:hAnsi="Arial" w:cs="Arial"/>
      <w:sz w:val="20"/>
      <w:szCs w:val="20"/>
    </w:rPr>
  </w:style>
  <w:style w:type="paragraph" w:styleId="BodyText3">
    <w:name w:val="Body Text 3"/>
    <w:basedOn w:val="Normal"/>
    <w:link w:val="BodyText3Char"/>
    <w:semiHidden/>
    <w:rsid w:val="004E273B"/>
    <w:pPr>
      <w:spacing w:before="120" w:after="120" w:line="240" w:lineRule="auto"/>
      <w:ind w:firstLine="0"/>
      <w:jc w:val="center"/>
    </w:pPr>
    <w:rPr>
      <w:rFonts w:ascii="Arial" w:hAnsi="Arial" w:cs="Arial"/>
      <w:sz w:val="12"/>
      <w:szCs w:val="20"/>
    </w:rPr>
  </w:style>
  <w:style w:type="character" w:customStyle="1" w:styleId="BodyText3Char">
    <w:name w:val="Body Text 3 Char"/>
    <w:basedOn w:val="DefaultParagraphFont"/>
    <w:link w:val="BodyText3"/>
    <w:semiHidden/>
    <w:rsid w:val="004E273B"/>
    <w:rPr>
      <w:rFonts w:ascii="Arial" w:hAnsi="Arial" w:cs="Arial"/>
      <w:sz w:val="12"/>
      <w:szCs w:val="20"/>
    </w:rPr>
  </w:style>
  <w:style w:type="paragraph" w:customStyle="1" w:styleId="QuestionChar">
    <w:name w:val="Question Char"/>
    <w:basedOn w:val="Normal"/>
    <w:rsid w:val="004E273B"/>
    <w:pPr>
      <w:numPr>
        <w:numId w:val="5"/>
      </w:numPr>
      <w:overflowPunct w:val="0"/>
      <w:autoSpaceDE w:val="0"/>
      <w:autoSpaceDN w:val="0"/>
      <w:adjustRightInd w:val="0"/>
      <w:spacing w:before="360" w:after="120" w:line="240" w:lineRule="auto"/>
      <w:jc w:val="left"/>
      <w:textAlignment w:val="baseline"/>
    </w:pPr>
    <w:rPr>
      <w:rFonts w:ascii="Arial" w:hAnsi="Arial"/>
      <w:b/>
      <w:sz w:val="21"/>
      <w:szCs w:val="20"/>
    </w:rPr>
  </w:style>
  <w:style w:type="paragraph" w:customStyle="1" w:styleId="TableSubhead">
    <w:name w:val="Table Subhead"/>
    <w:basedOn w:val="Normal"/>
    <w:rsid w:val="004E273B"/>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4E273B"/>
    <w:pPr>
      <w:tabs>
        <w:tab w:val="clear" w:pos="432"/>
      </w:tabs>
      <w:spacing w:before="40" w:after="40" w:line="240" w:lineRule="auto"/>
      <w:ind w:firstLine="0"/>
      <w:jc w:val="left"/>
    </w:pPr>
    <w:rPr>
      <w:rFonts w:ascii="Arial" w:hAnsi="Arial"/>
      <w:b/>
      <w:sz w:val="21"/>
      <w:szCs w:val="20"/>
    </w:rPr>
  </w:style>
  <w:style w:type="paragraph" w:customStyle="1" w:styleId="TableTextLeft">
    <w:name w:val="Table Text Left"/>
    <w:basedOn w:val="List"/>
    <w:rsid w:val="004E273B"/>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4E273B"/>
    <w:pPr>
      <w:tabs>
        <w:tab w:val="clear" w:pos="432"/>
      </w:tabs>
      <w:spacing w:before="40" w:after="40" w:line="240" w:lineRule="auto"/>
      <w:ind w:firstLine="0"/>
      <w:jc w:val="center"/>
    </w:pPr>
    <w:rPr>
      <w:rFonts w:ascii="Arial Narrow" w:hAnsi="Arial Narrow"/>
      <w:sz w:val="22"/>
      <w:szCs w:val="20"/>
    </w:rPr>
  </w:style>
  <w:style w:type="paragraph" w:styleId="List">
    <w:name w:val="List"/>
    <w:basedOn w:val="Normal"/>
    <w:semiHidden/>
    <w:rsid w:val="004E273B"/>
    <w:pPr>
      <w:spacing w:before="120" w:after="120" w:line="240" w:lineRule="auto"/>
      <w:ind w:left="360" w:hanging="360"/>
    </w:pPr>
    <w:rPr>
      <w:szCs w:val="20"/>
    </w:rPr>
  </w:style>
  <w:style w:type="paragraph" w:customStyle="1" w:styleId="BoxText">
    <w:name w:val="Box Text"/>
    <w:basedOn w:val="Normal"/>
    <w:rsid w:val="004E273B"/>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spacing w:before="120" w:after="120" w:line="240" w:lineRule="auto"/>
      <w:ind w:firstLine="0"/>
      <w:jc w:val="left"/>
    </w:pPr>
    <w:rPr>
      <w:rFonts w:ascii="Arial" w:hAnsi="Arial"/>
      <w:i/>
      <w:sz w:val="22"/>
      <w:szCs w:val="20"/>
    </w:rPr>
  </w:style>
  <w:style w:type="paragraph" w:customStyle="1" w:styleId="Answer1">
    <w:name w:val="Answer 1"/>
    <w:rsid w:val="004E273B"/>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4E273B"/>
    <w:rPr>
      <w:rFonts w:ascii="Arial Narrow" w:hAnsi="Arial Narrow"/>
      <w:position w:val="4"/>
      <w:sz w:val="14"/>
      <w:szCs w:val="14"/>
      <w:lang w:val="en-US" w:eastAsia="en-US" w:bidi="ar-SA"/>
    </w:rPr>
  </w:style>
  <w:style w:type="character" w:customStyle="1" w:styleId="BoxCharCharCharCharChar">
    <w:name w:val="Box Char Char Char Char Char"/>
    <w:rsid w:val="004E273B"/>
    <w:rPr>
      <w:rFonts w:ascii="Arial Narrow" w:hAnsi="Arial Narrow"/>
      <w:sz w:val="28"/>
      <w:lang w:val="en-US" w:eastAsia="en-US" w:bidi="ar-SA"/>
    </w:rPr>
  </w:style>
  <w:style w:type="paragraph" w:customStyle="1" w:styleId="stquest">
    <w:name w:val="stquest"/>
    <w:basedOn w:val="Normal"/>
    <w:rsid w:val="004E273B"/>
    <w:pPr>
      <w:tabs>
        <w:tab w:val="clear" w:pos="432"/>
      </w:tabs>
      <w:spacing w:before="60" w:after="60" w:line="240" w:lineRule="auto"/>
      <w:ind w:left="540" w:hanging="540"/>
      <w:jc w:val="left"/>
    </w:pPr>
    <w:rPr>
      <w:rFonts w:ascii="Arial" w:hAnsi="Arial"/>
      <w:sz w:val="20"/>
      <w:szCs w:val="20"/>
    </w:rPr>
  </w:style>
  <w:style w:type="paragraph" w:customStyle="1" w:styleId="clarify">
    <w:name w:val="clarify"/>
    <w:basedOn w:val="Normal"/>
    <w:rsid w:val="004E273B"/>
    <w:pPr>
      <w:tabs>
        <w:tab w:val="clear" w:pos="432"/>
        <w:tab w:val="left" w:pos="1800"/>
      </w:tabs>
      <w:spacing w:before="40" w:after="40" w:line="240" w:lineRule="auto"/>
      <w:ind w:left="1800" w:hanging="1800"/>
      <w:jc w:val="left"/>
    </w:pPr>
    <w:rPr>
      <w:rFonts w:ascii="Arial" w:hAnsi="Arial"/>
      <w:b/>
      <w:smallCaps/>
      <w:sz w:val="20"/>
      <w:szCs w:val="20"/>
    </w:rPr>
  </w:style>
  <w:style w:type="paragraph" w:styleId="BlockText">
    <w:name w:val="Block Text"/>
    <w:basedOn w:val="Normal"/>
    <w:semiHidden/>
    <w:rsid w:val="004E273B"/>
    <w:pPr>
      <w:spacing w:before="120" w:after="120" w:line="240" w:lineRule="auto"/>
      <w:ind w:left="2880" w:right="2880" w:firstLine="0"/>
    </w:pPr>
    <w:rPr>
      <w:b/>
      <w:sz w:val="32"/>
      <w:szCs w:val="20"/>
    </w:rPr>
  </w:style>
  <w:style w:type="paragraph" w:customStyle="1" w:styleId="ColorfulList-Accent11">
    <w:name w:val="Colorful List - Accent 11"/>
    <w:basedOn w:val="Normal"/>
    <w:next w:val="Normal"/>
    <w:qFormat/>
    <w:rsid w:val="004E273B"/>
    <w:pPr>
      <w:tabs>
        <w:tab w:val="clear" w:pos="432"/>
        <w:tab w:val="left" w:pos="360"/>
      </w:tabs>
      <w:spacing w:before="120" w:after="180" w:line="240" w:lineRule="auto"/>
      <w:ind w:left="792" w:right="360" w:hanging="360"/>
      <w:contextualSpacing/>
    </w:pPr>
  </w:style>
  <w:style w:type="paragraph" w:customStyle="1" w:styleId="Question">
    <w:name w:val="Question"/>
    <w:basedOn w:val="Normal"/>
    <w:rsid w:val="004E273B"/>
    <w:pPr>
      <w:tabs>
        <w:tab w:val="clear" w:pos="432"/>
      </w:tabs>
      <w:spacing w:before="120" w:after="240" w:line="240" w:lineRule="auto"/>
      <w:ind w:left="720" w:hanging="720"/>
    </w:pPr>
    <w:rPr>
      <w:rFonts w:ascii="Calibri" w:hAnsi="Calibri"/>
      <w:b/>
      <w:sz w:val="22"/>
      <w:szCs w:val="22"/>
    </w:rPr>
  </w:style>
  <w:style w:type="table" w:customStyle="1" w:styleId="TableGrid6">
    <w:name w:val="Table Grid6"/>
    <w:basedOn w:val="TableNormal"/>
    <w:next w:val="TableGrid"/>
    <w:uiPriority w:val="59"/>
    <w:rsid w:val="004E27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4E273B"/>
    <w:pPr>
      <w:spacing w:before="240" w:after="0"/>
      <w:ind w:left="1354" w:hanging="634"/>
    </w:pPr>
    <w:rPr>
      <w:rFonts w:cs="Arial"/>
      <w:b w:val="0"/>
      <w:bCs/>
    </w:rPr>
  </w:style>
  <w:style w:type="paragraph" w:customStyle="1" w:styleId="Questiontable">
    <w:name w:val="Question (table)"/>
    <w:basedOn w:val="Normal"/>
    <w:rsid w:val="004E273B"/>
    <w:pPr>
      <w:tabs>
        <w:tab w:val="clear" w:pos="432"/>
        <w:tab w:val="left" w:leader="dot" w:pos="4014"/>
      </w:tabs>
      <w:spacing w:before="120" w:after="120" w:line="240" w:lineRule="auto"/>
      <w:ind w:left="360" w:hanging="360"/>
      <w:jc w:val="left"/>
    </w:pPr>
    <w:rPr>
      <w:rFonts w:ascii="Calibri" w:hAnsi="Calibri" w:cs="Arial"/>
      <w:sz w:val="22"/>
      <w:szCs w:val="22"/>
    </w:rPr>
  </w:style>
  <w:style w:type="paragraph" w:customStyle="1" w:styleId="Default">
    <w:name w:val="Default"/>
    <w:rsid w:val="004E273B"/>
    <w:pPr>
      <w:autoSpaceDE w:val="0"/>
      <w:autoSpaceDN w:val="0"/>
      <w:adjustRightInd w:val="0"/>
    </w:pPr>
    <w:rPr>
      <w:rFonts w:ascii="TheSans B5 Plain" w:hAnsi="TheSans B5 Plain" w:cs="TheSans B5 Plain"/>
      <w:color w:val="000000"/>
    </w:rPr>
  </w:style>
  <w:style w:type="paragraph" w:styleId="Revision">
    <w:name w:val="Revision"/>
    <w:hidden/>
    <w:uiPriority w:val="99"/>
    <w:semiHidden/>
    <w:rsid w:val="004E273B"/>
    <w:rPr>
      <w:szCs w:val="20"/>
    </w:rPr>
  </w:style>
  <w:style w:type="paragraph" w:styleId="Subtitle">
    <w:name w:val="Subtitle"/>
    <w:basedOn w:val="Normal"/>
    <w:link w:val="SubtitleChar"/>
    <w:qFormat/>
    <w:rsid w:val="004E273B"/>
    <w:pPr>
      <w:spacing w:before="120" w:after="120" w:line="240" w:lineRule="auto"/>
      <w:jc w:val="left"/>
    </w:pPr>
    <w:rPr>
      <w:b/>
      <w:bCs/>
      <w:smallCaps/>
      <w:szCs w:val="20"/>
    </w:rPr>
  </w:style>
  <w:style w:type="character" w:customStyle="1" w:styleId="SubtitleChar">
    <w:name w:val="Subtitle Char"/>
    <w:basedOn w:val="DefaultParagraphFont"/>
    <w:link w:val="Subtitle"/>
    <w:rsid w:val="004E273B"/>
    <w:rPr>
      <w:b/>
      <w:bCs/>
      <w:smallCaps/>
      <w:szCs w:val="20"/>
    </w:rPr>
  </w:style>
  <w:style w:type="paragraph" w:styleId="PlainText">
    <w:name w:val="Plain Text"/>
    <w:basedOn w:val="Normal"/>
    <w:link w:val="PlainTextChar"/>
    <w:uiPriority w:val="99"/>
    <w:semiHidden/>
    <w:unhideWhenUsed/>
    <w:rsid w:val="004E273B"/>
    <w:pPr>
      <w:tabs>
        <w:tab w:val="clear" w:pos="432"/>
      </w:tabs>
      <w:spacing w:before="120" w:after="120"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E273B"/>
    <w:rPr>
      <w:rFonts w:ascii="Consolas" w:eastAsiaTheme="minorHAnsi" w:hAnsi="Consolas" w:cstheme="minorBidi"/>
      <w:sz w:val="21"/>
      <w:szCs w:val="21"/>
    </w:rPr>
  </w:style>
  <w:style w:type="paragraph" w:customStyle="1" w:styleId="Body">
    <w:name w:val="Body"/>
    <w:basedOn w:val="Question"/>
    <w:rsid w:val="004E273B"/>
    <w:rPr>
      <w:rFonts w:ascii="Arial" w:hAnsi="Arial" w:cs="Arial"/>
      <w:sz w:val="20"/>
      <w:szCs w:val="20"/>
    </w:rPr>
  </w:style>
  <w:style w:type="paragraph" w:customStyle="1" w:styleId="AnswerCategory">
    <w:name w:val="Answer Category"/>
    <w:basedOn w:val="Normal"/>
    <w:qFormat/>
    <w:rsid w:val="004E273B"/>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Numberfield">
    <w:name w:val="Number field"/>
    <w:basedOn w:val="Normal"/>
    <w:qFormat/>
    <w:rsid w:val="004E273B"/>
    <w:pPr>
      <w:tabs>
        <w:tab w:val="clear" w:pos="432"/>
        <w:tab w:val="left" w:pos="1080"/>
      </w:tabs>
      <w:spacing w:before="240" w:after="120" w:line="240" w:lineRule="auto"/>
      <w:ind w:firstLine="0"/>
      <w:jc w:val="left"/>
    </w:pPr>
    <w:rPr>
      <w:rFonts w:ascii="Arial" w:hAnsi="Arial" w:cs="Arial"/>
      <w:sz w:val="20"/>
      <w:szCs w:val="20"/>
    </w:rPr>
  </w:style>
  <w:style w:type="paragraph" w:customStyle="1" w:styleId="LINERESPONSE">
    <w:name w:val="LINE RESPONSE"/>
    <w:basedOn w:val="Normal"/>
    <w:link w:val="LINERESPONSEChar"/>
    <w:qFormat/>
    <w:rsid w:val="004E273B"/>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4E273B"/>
    <w:pPr>
      <w:tabs>
        <w:tab w:val="clear" w:pos="432"/>
      </w:tabs>
      <w:spacing w:before="60" w:after="60" w:line="240" w:lineRule="auto"/>
      <w:ind w:left="810" w:firstLine="0"/>
      <w:jc w:val="left"/>
    </w:pPr>
    <w:rPr>
      <w:rFonts w:ascii="Arial" w:hAnsi="Arial" w:cs="Arial"/>
      <w:b/>
      <w:sz w:val="20"/>
      <w:szCs w:val="20"/>
    </w:rPr>
  </w:style>
  <w:style w:type="paragraph" w:customStyle="1" w:styleId="textwithline">
    <w:name w:val="text with line"/>
    <w:basedOn w:val="BodyTextIndent3"/>
    <w:link w:val="textwithlineChar"/>
    <w:qFormat/>
    <w:rsid w:val="004E273B"/>
    <w:pPr>
      <w:widowControl/>
      <w:tabs>
        <w:tab w:val="left" w:leader="underscore" w:pos="8640"/>
      </w:tabs>
      <w:spacing w:before="360" w:after="240"/>
      <w:ind w:left="720"/>
    </w:pPr>
    <w:rPr>
      <w:rFonts w:ascii="Arial" w:hAnsi="Arial" w:cs="Arial"/>
      <w:snapToGrid/>
      <w:sz w:val="20"/>
      <w:szCs w:val="20"/>
    </w:rPr>
  </w:style>
  <w:style w:type="character" w:customStyle="1" w:styleId="textwithlineChar">
    <w:name w:val="text with line Char"/>
    <w:basedOn w:val="BodyTextIndent3Char"/>
    <w:link w:val="textwithline"/>
    <w:rsid w:val="004E273B"/>
    <w:rPr>
      <w:rFonts w:ascii="Arial" w:hAnsi="Arial" w:cs="Arial"/>
      <w:snapToGrid/>
      <w:sz w:val="20"/>
      <w:szCs w:val="20"/>
    </w:rPr>
  </w:style>
  <w:style w:type="paragraph" w:customStyle="1" w:styleId="UNDERLINEResponse0">
    <w:name w:val="UNDERLINE Response"/>
    <w:basedOn w:val="LINERESPONSE"/>
    <w:link w:val="UNDERLINEResponseChar"/>
    <w:qFormat/>
    <w:rsid w:val="004E273B"/>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4E273B"/>
    <w:rPr>
      <w:rFonts w:ascii="Arial" w:hAnsi="Arial" w:cs="Arial"/>
      <w:caps/>
      <w:sz w:val="20"/>
      <w:szCs w:val="20"/>
    </w:rPr>
  </w:style>
  <w:style w:type="character" w:customStyle="1" w:styleId="UNDERLINEResponseChar">
    <w:name w:val="UNDERLINE Response Char"/>
    <w:basedOn w:val="LINERESPONSEChar"/>
    <w:link w:val="UNDERLINEResponse0"/>
    <w:rsid w:val="004E273B"/>
    <w:rPr>
      <w:rFonts w:ascii="Arial" w:hAnsi="Arial" w:cs="Arial"/>
      <w:caps/>
      <w:sz w:val="20"/>
      <w:szCs w:val="20"/>
    </w:rPr>
  </w:style>
  <w:style w:type="table" w:customStyle="1" w:styleId="TableGrid11">
    <w:name w:val="Table Grid11"/>
    <w:basedOn w:val="TableNormal"/>
    <w:next w:val="TableGrid"/>
    <w:uiPriority w:val="59"/>
    <w:rsid w:val="004E2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14675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501D15"/>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8C3050"/>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AC5BE8"/>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376A2"/>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D5262F"/>
  </w:style>
  <w:style w:type="table" w:customStyle="1" w:styleId="TableGrid16">
    <w:name w:val="Table Grid16"/>
    <w:basedOn w:val="TableNormal"/>
    <w:next w:val="TableGrid"/>
    <w:uiPriority w:val="59"/>
    <w:rsid w:val="006712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DF49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69290C"/>
    <w:pPr>
      <w:tabs>
        <w:tab w:val="clear" w:pos="432"/>
        <w:tab w:val="left" w:pos="1260"/>
      </w:tabs>
      <w:spacing w:before="120" w:after="120" w:line="240" w:lineRule="auto"/>
      <w:ind w:left="1260" w:right="-180" w:hanging="1260"/>
      <w:jc w:val="left"/>
    </w:pPr>
    <w:rPr>
      <w:rFonts w:ascii="Arial" w:hAnsi="Arial" w:cs="Arial"/>
      <w:b/>
      <w:sz w:val="20"/>
      <w:szCs w:val="20"/>
    </w:rPr>
  </w:style>
  <w:style w:type="paragraph" w:customStyle="1" w:styleId="INTRO">
    <w:name w:val="!INTRO"/>
    <w:basedOn w:val="Normal"/>
    <w:qFormat/>
    <w:rsid w:val="008D7784"/>
    <w:pPr>
      <w:tabs>
        <w:tab w:val="clear" w:pos="432"/>
      </w:tabs>
      <w:spacing w:before="120" w:after="120" w:line="240" w:lineRule="auto"/>
      <w:ind w:right="360" w:firstLine="0"/>
      <w:jc w:val="left"/>
    </w:pPr>
    <w:rPr>
      <w:rFonts w:ascii="Arial" w:hAnsi="Arial" w:cs="Arial"/>
      <w:b/>
      <w:sz w:val="20"/>
      <w:szCs w:val="20"/>
    </w:rPr>
  </w:style>
  <w:style w:type="paragraph" w:customStyle="1" w:styleId="QSpanlongindent">
    <w:name w:val="!Q Span long indent"/>
    <w:basedOn w:val="QLongIndent"/>
    <w:qFormat/>
    <w:rsid w:val="00C033CD"/>
    <w:rPr>
      <w:i/>
      <w:lang w:val="es-ES"/>
    </w:rPr>
  </w:style>
  <w:style w:type="paragraph" w:customStyle="1" w:styleId="QSpan">
    <w:name w:val="!QSpan"/>
    <w:basedOn w:val="QSpanlongindent"/>
    <w:qFormat/>
    <w:rsid w:val="00C033CD"/>
    <w:pPr>
      <w:tabs>
        <w:tab w:val="clear" w:pos="1260"/>
        <w:tab w:val="left" w:pos="720"/>
      </w:tabs>
      <w:ind w:left="720" w:hanging="720"/>
    </w:pPr>
  </w:style>
  <w:style w:type="paragraph" w:customStyle="1" w:styleId="CODEONECODEALL">
    <w:name w:val="!CODE ONE CODE ALL"/>
    <w:basedOn w:val="Normal"/>
    <w:link w:val="CODEONECODEALLChar"/>
    <w:uiPriority w:val="99"/>
    <w:qFormat/>
    <w:rsid w:val="007C22C0"/>
    <w:pPr>
      <w:tabs>
        <w:tab w:val="clear" w:pos="432"/>
        <w:tab w:val="left" w:pos="7920"/>
      </w:tabs>
      <w:spacing w:before="120" w:line="240" w:lineRule="auto"/>
      <w:ind w:firstLine="0"/>
      <w:jc w:val="left"/>
    </w:pPr>
    <w:rPr>
      <w:rFonts w:ascii="Arial" w:hAnsi="Arial" w:cs="Arial"/>
      <w:color w:val="000000"/>
      <w:sz w:val="20"/>
      <w:szCs w:val="20"/>
    </w:rPr>
  </w:style>
  <w:style w:type="character" w:customStyle="1" w:styleId="CODEONECODEALLChar">
    <w:name w:val="!CODE ONE CODE ALL Char"/>
    <w:basedOn w:val="DefaultParagraphFont"/>
    <w:link w:val="CODEONECODEALL"/>
    <w:uiPriority w:val="99"/>
    <w:rsid w:val="007C22C0"/>
    <w:rPr>
      <w:rFonts w:ascii="Arial" w:hAnsi="Arial" w:cs="Arial"/>
      <w:color w:val="000000"/>
      <w:sz w:val="20"/>
      <w:szCs w:val="20"/>
    </w:rPr>
  </w:style>
  <w:style w:type="table" w:customStyle="1" w:styleId="TableGrid41">
    <w:name w:val="Table Grid41"/>
    <w:basedOn w:val="TableNormal"/>
    <w:next w:val="TableGrid"/>
    <w:uiPriority w:val="59"/>
    <w:rsid w:val="003F1D0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2352D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rsid w:val="00EE7C1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extra">
    <w:name w:val="!Indent extra"/>
    <w:basedOn w:val="Normal"/>
    <w:qFormat/>
    <w:rsid w:val="002B70AA"/>
    <w:pPr>
      <w:tabs>
        <w:tab w:val="clear" w:pos="432"/>
        <w:tab w:val="left" w:pos="8280"/>
      </w:tabs>
      <w:spacing w:line="240" w:lineRule="auto"/>
      <w:ind w:left="720" w:right="-990" w:firstLine="0"/>
      <w:jc w:val="left"/>
    </w:pPr>
    <w:rPr>
      <w:rFonts w:ascii="Arial" w:hAnsi="Arial" w:cs="Arial"/>
      <w:sz w:val="20"/>
      <w:szCs w:val="20"/>
    </w:rPr>
  </w:style>
  <w:style w:type="character" w:customStyle="1" w:styleId="QCOVERSublineChar">
    <w:name w:val="Q COVER Subline Char"/>
    <w:basedOn w:val="DefaultParagraphFont"/>
    <w:link w:val="QCOVERSubline"/>
    <w:rsid w:val="003C223D"/>
    <w:rPr>
      <w:rFonts w:ascii="Arial Black" w:hAnsi="Arial Black" w:cs="Arial"/>
      <w:sz w:val="32"/>
      <w:szCs w:val="32"/>
    </w:rPr>
  </w:style>
  <w:style w:type="paragraph" w:customStyle="1" w:styleId="CM471">
    <w:name w:val="CM47+1"/>
    <w:basedOn w:val="Default"/>
    <w:next w:val="Default"/>
    <w:uiPriority w:val="99"/>
    <w:rsid w:val="00FB7F18"/>
    <w:rPr>
      <w:rFonts w:ascii="Arial" w:hAnsi="Arial" w:cs="Arial"/>
      <w:color w:val="auto"/>
    </w:rPr>
  </w:style>
  <w:style w:type="paragraph" w:customStyle="1" w:styleId="BulletLastSS">
    <w:name w:val="Bullet (Last SS)"/>
    <w:basedOn w:val="Bullet"/>
    <w:next w:val="NormalSS"/>
    <w:qFormat/>
    <w:rsid w:val="00C44FBB"/>
    <w:pPr>
      <w:numPr>
        <w:numId w:val="28"/>
      </w:numPr>
      <w:tabs>
        <w:tab w:val="clear" w:pos="360"/>
        <w:tab w:val="left" w:pos="432"/>
      </w:tabs>
      <w:spacing w:after="240"/>
      <w:ind w:left="432" w:right="0" w:hanging="432"/>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89"/>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514A7B"/>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2"/>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514A7B"/>
    <w:pPr>
      <w:numPr>
        <w:numId w:val="3"/>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1"/>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rsid w:val="0072724F"/>
  </w:style>
  <w:style w:type="character" w:customStyle="1" w:styleId="FootnoteTextChar">
    <w:name w:val="Footnote Text Char"/>
    <w:basedOn w:val="DefaultParagraphFont"/>
    <w:link w:val="FootnoteText"/>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unhideWhenUsed/>
    <w:rsid w:val="0072724F"/>
    <w:pPr>
      <w:spacing w:line="240" w:lineRule="auto"/>
    </w:pPr>
    <w:rPr>
      <w:sz w:val="20"/>
      <w:szCs w:val="20"/>
    </w:rPr>
  </w:style>
  <w:style w:type="character" w:customStyle="1" w:styleId="CommentTextChar">
    <w:name w:val="Comment Text Char"/>
    <w:basedOn w:val="DefaultParagraphFont"/>
    <w:link w:val="CommentText"/>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rsid w:val="0072724F"/>
    <w:rPr>
      <w:b/>
      <w:bCs/>
      <w:sz w:val="20"/>
      <w:szCs w:val="20"/>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rFonts w:ascii="Arial" w:hAnsi="Arial" w:cs="Arial"/>
      <w:b/>
      <w:caps/>
      <w:sz w:val="20"/>
      <w:szCs w:val="20"/>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rPr>
      <w:rFonts w:ascii="Arial" w:hAnsi="Arial" w:cs="Arial"/>
      <w:sz w:val="20"/>
      <w:szCs w:val="20"/>
    </w:rPr>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link w:val="QCOVERSublineChar"/>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rFonts w:ascii="Arial" w:hAnsi="Arial" w:cs="Arial"/>
      <w:b/>
      <w:sz w:val="20"/>
      <w:szCs w:val="20"/>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rPr>
      <w:rFonts w:ascii="Arial" w:hAnsi="Arial" w:cs="Arial"/>
      <w:sz w:val="20"/>
      <w:szCs w:val="20"/>
    </w:rPr>
  </w:style>
  <w:style w:type="character" w:customStyle="1" w:styleId="INDENTEDBODYTEXTChar">
    <w:name w:val="INDENTED BODY TEXT Char"/>
    <w:basedOn w:val="RangeChar"/>
    <w:link w:val="INDENTEDBODYTEXT"/>
    <w:rsid w:val="00DC11F9"/>
    <w:rPr>
      <w:rFonts w:ascii="Arial" w:hAnsi="Arial" w:cs="Arial"/>
      <w:sz w:val="20"/>
      <w:szCs w:val="20"/>
    </w:rPr>
  </w:style>
  <w:style w:type="table" w:customStyle="1" w:styleId="TableGrid2">
    <w:name w:val="Table Grid2"/>
    <w:basedOn w:val="TableNormal"/>
    <w:next w:val="TableGrid"/>
    <w:uiPriority w:val="59"/>
    <w:rsid w:val="005A135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unhideWhenUsed/>
    <w:rsid w:val="00272003"/>
    <w:pPr>
      <w:spacing w:after="120"/>
      <w:ind w:left="360"/>
    </w:pPr>
  </w:style>
  <w:style w:type="character" w:customStyle="1" w:styleId="BodyTextIndentChar">
    <w:name w:val="Body Text Indent Char"/>
    <w:basedOn w:val="DefaultParagraphFont"/>
    <w:link w:val="BodyTextIndent"/>
    <w:semiHidden/>
    <w:rsid w:val="00272003"/>
  </w:style>
  <w:style w:type="table" w:customStyle="1" w:styleId="TableGrid5">
    <w:name w:val="Table Grid5"/>
    <w:basedOn w:val="TableNormal"/>
    <w:next w:val="TableGrid"/>
    <w:uiPriority w:val="59"/>
    <w:rsid w:val="002720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4E273B"/>
  </w:style>
  <w:style w:type="paragraph" w:styleId="Title">
    <w:name w:val="Title"/>
    <w:basedOn w:val="Normal"/>
    <w:link w:val="TitleChar"/>
    <w:qFormat/>
    <w:rsid w:val="004E273B"/>
    <w:pPr>
      <w:spacing w:before="120" w:after="120" w:line="240" w:lineRule="auto"/>
      <w:ind w:firstLine="0"/>
      <w:jc w:val="center"/>
    </w:pPr>
    <w:rPr>
      <w:rFonts w:ascii="Times" w:hAnsi="Times"/>
      <w:b/>
      <w:bCs/>
      <w:sz w:val="32"/>
      <w:szCs w:val="20"/>
    </w:rPr>
  </w:style>
  <w:style w:type="character" w:customStyle="1" w:styleId="TitleChar">
    <w:name w:val="Title Char"/>
    <w:basedOn w:val="DefaultParagraphFont"/>
    <w:link w:val="Title"/>
    <w:rsid w:val="004E273B"/>
    <w:rPr>
      <w:rFonts w:ascii="Times" w:hAnsi="Times"/>
      <w:b/>
      <w:bCs/>
      <w:sz w:val="32"/>
      <w:szCs w:val="20"/>
    </w:rPr>
  </w:style>
  <w:style w:type="paragraph" w:customStyle="1" w:styleId="MarkforTable">
    <w:name w:val="Mark for Table"/>
    <w:next w:val="Normal"/>
    <w:rsid w:val="004E273B"/>
    <w:pPr>
      <w:spacing w:line="480" w:lineRule="auto"/>
      <w:jc w:val="center"/>
    </w:pPr>
    <w:rPr>
      <w:caps/>
      <w:szCs w:val="20"/>
    </w:rPr>
  </w:style>
  <w:style w:type="paragraph" w:customStyle="1" w:styleId="MarkforFigure">
    <w:name w:val="Mark for Figure"/>
    <w:basedOn w:val="Normal"/>
    <w:next w:val="Normal"/>
    <w:rsid w:val="004E273B"/>
    <w:pPr>
      <w:spacing w:before="120" w:after="120" w:line="240" w:lineRule="auto"/>
      <w:ind w:firstLine="0"/>
      <w:jc w:val="center"/>
    </w:pPr>
    <w:rPr>
      <w:caps/>
      <w:szCs w:val="20"/>
    </w:rPr>
  </w:style>
  <w:style w:type="paragraph" w:customStyle="1" w:styleId="MarkforExhibit">
    <w:name w:val="Mark for Exhibit"/>
    <w:basedOn w:val="Normal"/>
    <w:next w:val="Normal"/>
    <w:rsid w:val="004E273B"/>
    <w:pPr>
      <w:spacing w:before="120" w:after="120" w:line="240" w:lineRule="auto"/>
      <w:ind w:firstLine="0"/>
      <w:jc w:val="center"/>
    </w:pPr>
    <w:rPr>
      <w:caps/>
      <w:szCs w:val="20"/>
    </w:rPr>
  </w:style>
  <w:style w:type="paragraph" w:customStyle="1" w:styleId="MarkforAttachment">
    <w:name w:val="Mark for Attachment"/>
    <w:basedOn w:val="Normal"/>
    <w:next w:val="Normal"/>
    <w:rsid w:val="004E273B"/>
    <w:pPr>
      <w:spacing w:before="120" w:after="120" w:line="240" w:lineRule="auto"/>
      <w:ind w:firstLine="0"/>
      <w:jc w:val="center"/>
    </w:pPr>
    <w:rPr>
      <w:b/>
      <w:caps/>
      <w:szCs w:val="20"/>
    </w:rPr>
  </w:style>
  <w:style w:type="paragraph" w:customStyle="1" w:styleId="MarkforAppendix">
    <w:name w:val="Mark for Appendix"/>
    <w:basedOn w:val="Normal"/>
    <w:rsid w:val="004E273B"/>
    <w:pPr>
      <w:spacing w:before="120" w:after="120" w:line="240" w:lineRule="auto"/>
      <w:ind w:firstLine="0"/>
      <w:jc w:val="center"/>
    </w:pPr>
    <w:rPr>
      <w:b/>
      <w:caps/>
      <w:szCs w:val="20"/>
    </w:rPr>
  </w:style>
  <w:style w:type="paragraph" w:styleId="BodyTextIndent2">
    <w:name w:val="Body Text Indent 2"/>
    <w:basedOn w:val="Normal"/>
    <w:link w:val="BodyTextIndent2Char"/>
    <w:semiHidden/>
    <w:rsid w:val="004E273B"/>
    <w:pPr>
      <w:tabs>
        <w:tab w:val="clear" w:pos="432"/>
        <w:tab w:val="left" w:pos="576"/>
        <w:tab w:val="left" w:pos="880"/>
      </w:tabs>
      <w:spacing w:before="120" w:after="120"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semiHidden/>
    <w:rsid w:val="004E273B"/>
    <w:rPr>
      <w:rFonts w:ascii="Arial" w:hAnsi="Arial" w:cs="Arial"/>
      <w:sz w:val="20"/>
      <w:szCs w:val="20"/>
    </w:rPr>
  </w:style>
  <w:style w:type="paragraph" w:styleId="BodyText3">
    <w:name w:val="Body Text 3"/>
    <w:basedOn w:val="Normal"/>
    <w:link w:val="BodyText3Char"/>
    <w:semiHidden/>
    <w:rsid w:val="004E273B"/>
    <w:pPr>
      <w:spacing w:before="120" w:after="120" w:line="240" w:lineRule="auto"/>
      <w:ind w:firstLine="0"/>
      <w:jc w:val="center"/>
    </w:pPr>
    <w:rPr>
      <w:rFonts w:ascii="Arial" w:hAnsi="Arial" w:cs="Arial"/>
      <w:sz w:val="12"/>
      <w:szCs w:val="20"/>
    </w:rPr>
  </w:style>
  <w:style w:type="character" w:customStyle="1" w:styleId="BodyText3Char">
    <w:name w:val="Body Text 3 Char"/>
    <w:basedOn w:val="DefaultParagraphFont"/>
    <w:link w:val="BodyText3"/>
    <w:semiHidden/>
    <w:rsid w:val="004E273B"/>
    <w:rPr>
      <w:rFonts w:ascii="Arial" w:hAnsi="Arial" w:cs="Arial"/>
      <w:sz w:val="12"/>
      <w:szCs w:val="20"/>
    </w:rPr>
  </w:style>
  <w:style w:type="paragraph" w:customStyle="1" w:styleId="QuestionChar">
    <w:name w:val="Question Char"/>
    <w:basedOn w:val="Normal"/>
    <w:rsid w:val="004E273B"/>
    <w:pPr>
      <w:numPr>
        <w:numId w:val="5"/>
      </w:numPr>
      <w:overflowPunct w:val="0"/>
      <w:autoSpaceDE w:val="0"/>
      <w:autoSpaceDN w:val="0"/>
      <w:adjustRightInd w:val="0"/>
      <w:spacing w:before="360" w:after="120" w:line="240" w:lineRule="auto"/>
      <w:jc w:val="left"/>
      <w:textAlignment w:val="baseline"/>
    </w:pPr>
    <w:rPr>
      <w:rFonts w:ascii="Arial" w:hAnsi="Arial"/>
      <w:b/>
      <w:sz w:val="21"/>
      <w:szCs w:val="20"/>
    </w:rPr>
  </w:style>
  <w:style w:type="paragraph" w:customStyle="1" w:styleId="TableSubhead">
    <w:name w:val="Table Subhead"/>
    <w:basedOn w:val="Normal"/>
    <w:rsid w:val="004E273B"/>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4E273B"/>
    <w:pPr>
      <w:tabs>
        <w:tab w:val="clear" w:pos="432"/>
      </w:tabs>
      <w:spacing w:before="40" w:after="40" w:line="240" w:lineRule="auto"/>
      <w:ind w:firstLine="0"/>
      <w:jc w:val="left"/>
    </w:pPr>
    <w:rPr>
      <w:rFonts w:ascii="Arial" w:hAnsi="Arial"/>
      <w:b/>
      <w:sz w:val="21"/>
      <w:szCs w:val="20"/>
    </w:rPr>
  </w:style>
  <w:style w:type="paragraph" w:customStyle="1" w:styleId="TableTextLeft">
    <w:name w:val="Table Text Left"/>
    <w:basedOn w:val="List"/>
    <w:rsid w:val="004E273B"/>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4E273B"/>
    <w:pPr>
      <w:tabs>
        <w:tab w:val="clear" w:pos="432"/>
      </w:tabs>
      <w:spacing w:before="40" w:after="40" w:line="240" w:lineRule="auto"/>
      <w:ind w:firstLine="0"/>
      <w:jc w:val="center"/>
    </w:pPr>
    <w:rPr>
      <w:rFonts w:ascii="Arial Narrow" w:hAnsi="Arial Narrow"/>
      <w:sz w:val="22"/>
      <w:szCs w:val="20"/>
    </w:rPr>
  </w:style>
  <w:style w:type="paragraph" w:styleId="List">
    <w:name w:val="List"/>
    <w:basedOn w:val="Normal"/>
    <w:semiHidden/>
    <w:rsid w:val="004E273B"/>
    <w:pPr>
      <w:spacing w:before="120" w:after="120" w:line="240" w:lineRule="auto"/>
      <w:ind w:left="360" w:hanging="360"/>
    </w:pPr>
    <w:rPr>
      <w:szCs w:val="20"/>
    </w:rPr>
  </w:style>
  <w:style w:type="paragraph" w:customStyle="1" w:styleId="BoxText">
    <w:name w:val="Box Text"/>
    <w:basedOn w:val="Normal"/>
    <w:rsid w:val="004E273B"/>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spacing w:before="120" w:after="120" w:line="240" w:lineRule="auto"/>
      <w:ind w:firstLine="0"/>
      <w:jc w:val="left"/>
    </w:pPr>
    <w:rPr>
      <w:rFonts w:ascii="Arial" w:hAnsi="Arial"/>
      <w:i/>
      <w:sz w:val="22"/>
      <w:szCs w:val="20"/>
    </w:rPr>
  </w:style>
  <w:style w:type="paragraph" w:customStyle="1" w:styleId="Answer1">
    <w:name w:val="Answer 1"/>
    <w:rsid w:val="004E273B"/>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4E273B"/>
    <w:rPr>
      <w:rFonts w:ascii="Arial Narrow" w:hAnsi="Arial Narrow"/>
      <w:position w:val="4"/>
      <w:sz w:val="14"/>
      <w:szCs w:val="14"/>
      <w:lang w:val="en-US" w:eastAsia="en-US" w:bidi="ar-SA"/>
    </w:rPr>
  </w:style>
  <w:style w:type="character" w:customStyle="1" w:styleId="BoxCharCharCharCharChar">
    <w:name w:val="Box Char Char Char Char Char"/>
    <w:rsid w:val="004E273B"/>
    <w:rPr>
      <w:rFonts w:ascii="Arial Narrow" w:hAnsi="Arial Narrow"/>
      <w:sz w:val="28"/>
      <w:lang w:val="en-US" w:eastAsia="en-US" w:bidi="ar-SA"/>
    </w:rPr>
  </w:style>
  <w:style w:type="paragraph" w:customStyle="1" w:styleId="stquest">
    <w:name w:val="stquest"/>
    <w:basedOn w:val="Normal"/>
    <w:rsid w:val="004E273B"/>
    <w:pPr>
      <w:tabs>
        <w:tab w:val="clear" w:pos="432"/>
      </w:tabs>
      <w:spacing w:before="60" w:after="60" w:line="240" w:lineRule="auto"/>
      <w:ind w:left="540" w:hanging="540"/>
      <w:jc w:val="left"/>
    </w:pPr>
    <w:rPr>
      <w:rFonts w:ascii="Arial" w:hAnsi="Arial"/>
      <w:sz w:val="20"/>
      <w:szCs w:val="20"/>
    </w:rPr>
  </w:style>
  <w:style w:type="paragraph" w:customStyle="1" w:styleId="clarify">
    <w:name w:val="clarify"/>
    <w:basedOn w:val="Normal"/>
    <w:rsid w:val="004E273B"/>
    <w:pPr>
      <w:tabs>
        <w:tab w:val="clear" w:pos="432"/>
        <w:tab w:val="left" w:pos="1800"/>
      </w:tabs>
      <w:spacing w:before="40" w:after="40" w:line="240" w:lineRule="auto"/>
      <w:ind w:left="1800" w:hanging="1800"/>
      <w:jc w:val="left"/>
    </w:pPr>
    <w:rPr>
      <w:rFonts w:ascii="Arial" w:hAnsi="Arial"/>
      <w:b/>
      <w:smallCaps/>
      <w:sz w:val="20"/>
      <w:szCs w:val="20"/>
    </w:rPr>
  </w:style>
  <w:style w:type="paragraph" w:styleId="BlockText">
    <w:name w:val="Block Text"/>
    <w:basedOn w:val="Normal"/>
    <w:semiHidden/>
    <w:rsid w:val="004E273B"/>
    <w:pPr>
      <w:spacing w:before="120" w:after="120" w:line="240" w:lineRule="auto"/>
      <w:ind w:left="2880" w:right="2880" w:firstLine="0"/>
    </w:pPr>
    <w:rPr>
      <w:b/>
      <w:sz w:val="32"/>
      <w:szCs w:val="20"/>
    </w:rPr>
  </w:style>
  <w:style w:type="paragraph" w:customStyle="1" w:styleId="ColorfulList-Accent11">
    <w:name w:val="Colorful List - Accent 11"/>
    <w:basedOn w:val="Normal"/>
    <w:next w:val="Normal"/>
    <w:qFormat/>
    <w:rsid w:val="004E273B"/>
    <w:pPr>
      <w:tabs>
        <w:tab w:val="clear" w:pos="432"/>
        <w:tab w:val="left" w:pos="360"/>
      </w:tabs>
      <w:spacing w:before="120" w:after="180" w:line="240" w:lineRule="auto"/>
      <w:ind w:left="792" w:right="360" w:hanging="360"/>
      <w:contextualSpacing/>
    </w:pPr>
  </w:style>
  <w:style w:type="paragraph" w:customStyle="1" w:styleId="Question">
    <w:name w:val="Question"/>
    <w:basedOn w:val="Normal"/>
    <w:rsid w:val="004E273B"/>
    <w:pPr>
      <w:tabs>
        <w:tab w:val="clear" w:pos="432"/>
      </w:tabs>
      <w:spacing w:before="120" w:after="240" w:line="240" w:lineRule="auto"/>
      <w:ind w:left="720" w:hanging="720"/>
    </w:pPr>
    <w:rPr>
      <w:rFonts w:ascii="Calibri" w:hAnsi="Calibri"/>
      <w:b/>
      <w:sz w:val="22"/>
      <w:szCs w:val="22"/>
    </w:rPr>
  </w:style>
  <w:style w:type="table" w:customStyle="1" w:styleId="TableGrid6">
    <w:name w:val="Table Grid6"/>
    <w:basedOn w:val="TableNormal"/>
    <w:next w:val="TableGrid"/>
    <w:uiPriority w:val="59"/>
    <w:rsid w:val="004E27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4E273B"/>
    <w:pPr>
      <w:spacing w:before="240" w:after="0"/>
      <w:ind w:left="1354" w:hanging="634"/>
    </w:pPr>
    <w:rPr>
      <w:rFonts w:cs="Arial"/>
      <w:b w:val="0"/>
      <w:bCs/>
    </w:rPr>
  </w:style>
  <w:style w:type="paragraph" w:customStyle="1" w:styleId="Questiontable">
    <w:name w:val="Question (table)"/>
    <w:basedOn w:val="Normal"/>
    <w:rsid w:val="004E273B"/>
    <w:pPr>
      <w:tabs>
        <w:tab w:val="clear" w:pos="432"/>
        <w:tab w:val="left" w:leader="dot" w:pos="4014"/>
      </w:tabs>
      <w:spacing w:before="120" w:after="120" w:line="240" w:lineRule="auto"/>
      <w:ind w:left="360" w:hanging="360"/>
      <w:jc w:val="left"/>
    </w:pPr>
    <w:rPr>
      <w:rFonts w:ascii="Calibri" w:hAnsi="Calibri" w:cs="Arial"/>
      <w:sz w:val="22"/>
      <w:szCs w:val="22"/>
    </w:rPr>
  </w:style>
  <w:style w:type="paragraph" w:customStyle="1" w:styleId="Default">
    <w:name w:val="Default"/>
    <w:rsid w:val="004E273B"/>
    <w:pPr>
      <w:autoSpaceDE w:val="0"/>
      <w:autoSpaceDN w:val="0"/>
      <w:adjustRightInd w:val="0"/>
    </w:pPr>
    <w:rPr>
      <w:rFonts w:ascii="TheSans B5 Plain" w:hAnsi="TheSans B5 Plain" w:cs="TheSans B5 Plain"/>
      <w:color w:val="000000"/>
    </w:rPr>
  </w:style>
  <w:style w:type="paragraph" w:styleId="Revision">
    <w:name w:val="Revision"/>
    <w:hidden/>
    <w:uiPriority w:val="99"/>
    <w:semiHidden/>
    <w:rsid w:val="004E273B"/>
    <w:rPr>
      <w:szCs w:val="20"/>
    </w:rPr>
  </w:style>
  <w:style w:type="paragraph" w:styleId="Subtitle">
    <w:name w:val="Subtitle"/>
    <w:basedOn w:val="Normal"/>
    <w:link w:val="SubtitleChar"/>
    <w:qFormat/>
    <w:rsid w:val="004E273B"/>
    <w:pPr>
      <w:spacing w:before="120" w:after="120" w:line="240" w:lineRule="auto"/>
      <w:jc w:val="left"/>
    </w:pPr>
    <w:rPr>
      <w:b/>
      <w:bCs/>
      <w:smallCaps/>
      <w:szCs w:val="20"/>
    </w:rPr>
  </w:style>
  <w:style w:type="character" w:customStyle="1" w:styleId="SubtitleChar">
    <w:name w:val="Subtitle Char"/>
    <w:basedOn w:val="DefaultParagraphFont"/>
    <w:link w:val="Subtitle"/>
    <w:rsid w:val="004E273B"/>
    <w:rPr>
      <w:b/>
      <w:bCs/>
      <w:smallCaps/>
      <w:szCs w:val="20"/>
    </w:rPr>
  </w:style>
  <w:style w:type="paragraph" w:styleId="PlainText">
    <w:name w:val="Plain Text"/>
    <w:basedOn w:val="Normal"/>
    <w:link w:val="PlainTextChar"/>
    <w:uiPriority w:val="99"/>
    <w:semiHidden/>
    <w:unhideWhenUsed/>
    <w:rsid w:val="004E273B"/>
    <w:pPr>
      <w:tabs>
        <w:tab w:val="clear" w:pos="432"/>
      </w:tabs>
      <w:spacing w:before="120" w:after="120"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E273B"/>
    <w:rPr>
      <w:rFonts w:ascii="Consolas" w:eastAsiaTheme="minorHAnsi" w:hAnsi="Consolas" w:cstheme="minorBidi"/>
      <w:sz w:val="21"/>
      <w:szCs w:val="21"/>
    </w:rPr>
  </w:style>
  <w:style w:type="paragraph" w:customStyle="1" w:styleId="Body">
    <w:name w:val="Body"/>
    <w:basedOn w:val="Question"/>
    <w:rsid w:val="004E273B"/>
    <w:rPr>
      <w:rFonts w:ascii="Arial" w:hAnsi="Arial" w:cs="Arial"/>
      <w:sz w:val="20"/>
      <w:szCs w:val="20"/>
    </w:rPr>
  </w:style>
  <w:style w:type="paragraph" w:customStyle="1" w:styleId="AnswerCategory">
    <w:name w:val="Answer Category"/>
    <w:basedOn w:val="Normal"/>
    <w:qFormat/>
    <w:rsid w:val="004E273B"/>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Numberfield">
    <w:name w:val="Number field"/>
    <w:basedOn w:val="Normal"/>
    <w:qFormat/>
    <w:rsid w:val="004E273B"/>
    <w:pPr>
      <w:tabs>
        <w:tab w:val="clear" w:pos="432"/>
        <w:tab w:val="left" w:pos="1080"/>
      </w:tabs>
      <w:spacing w:before="240" w:after="120" w:line="240" w:lineRule="auto"/>
      <w:ind w:firstLine="0"/>
      <w:jc w:val="left"/>
    </w:pPr>
    <w:rPr>
      <w:rFonts w:ascii="Arial" w:hAnsi="Arial" w:cs="Arial"/>
      <w:sz w:val="20"/>
      <w:szCs w:val="20"/>
    </w:rPr>
  </w:style>
  <w:style w:type="paragraph" w:customStyle="1" w:styleId="LINERESPONSE">
    <w:name w:val="LINE RESPONSE"/>
    <w:basedOn w:val="Normal"/>
    <w:link w:val="LINERESPONSEChar"/>
    <w:qFormat/>
    <w:rsid w:val="004E273B"/>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4E273B"/>
    <w:pPr>
      <w:tabs>
        <w:tab w:val="clear" w:pos="432"/>
      </w:tabs>
      <w:spacing w:before="60" w:after="60" w:line="240" w:lineRule="auto"/>
      <w:ind w:left="810" w:firstLine="0"/>
      <w:jc w:val="left"/>
    </w:pPr>
    <w:rPr>
      <w:rFonts w:ascii="Arial" w:hAnsi="Arial" w:cs="Arial"/>
      <w:b/>
      <w:sz w:val="20"/>
      <w:szCs w:val="20"/>
    </w:rPr>
  </w:style>
  <w:style w:type="paragraph" w:customStyle="1" w:styleId="textwithline">
    <w:name w:val="text with line"/>
    <w:basedOn w:val="BodyTextIndent3"/>
    <w:link w:val="textwithlineChar"/>
    <w:qFormat/>
    <w:rsid w:val="004E273B"/>
    <w:pPr>
      <w:widowControl/>
      <w:tabs>
        <w:tab w:val="left" w:leader="underscore" w:pos="8640"/>
      </w:tabs>
      <w:spacing w:before="360" w:after="240"/>
      <w:ind w:left="720"/>
    </w:pPr>
    <w:rPr>
      <w:rFonts w:ascii="Arial" w:hAnsi="Arial" w:cs="Arial"/>
      <w:snapToGrid/>
      <w:sz w:val="20"/>
      <w:szCs w:val="20"/>
    </w:rPr>
  </w:style>
  <w:style w:type="character" w:customStyle="1" w:styleId="textwithlineChar">
    <w:name w:val="text with line Char"/>
    <w:basedOn w:val="BodyTextIndent3Char"/>
    <w:link w:val="textwithline"/>
    <w:rsid w:val="004E273B"/>
    <w:rPr>
      <w:rFonts w:ascii="Arial" w:hAnsi="Arial" w:cs="Arial"/>
      <w:snapToGrid/>
      <w:sz w:val="20"/>
      <w:szCs w:val="20"/>
    </w:rPr>
  </w:style>
  <w:style w:type="paragraph" w:customStyle="1" w:styleId="UNDERLINEResponse0">
    <w:name w:val="UNDERLINE Response"/>
    <w:basedOn w:val="LINERESPONSE"/>
    <w:link w:val="UNDERLINEResponseChar"/>
    <w:qFormat/>
    <w:rsid w:val="004E273B"/>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4E273B"/>
    <w:rPr>
      <w:rFonts w:ascii="Arial" w:hAnsi="Arial" w:cs="Arial"/>
      <w:caps/>
      <w:sz w:val="20"/>
      <w:szCs w:val="20"/>
    </w:rPr>
  </w:style>
  <w:style w:type="character" w:customStyle="1" w:styleId="UNDERLINEResponseChar">
    <w:name w:val="UNDERLINE Response Char"/>
    <w:basedOn w:val="LINERESPONSEChar"/>
    <w:link w:val="UNDERLINEResponse0"/>
    <w:rsid w:val="004E273B"/>
    <w:rPr>
      <w:rFonts w:ascii="Arial" w:hAnsi="Arial" w:cs="Arial"/>
      <w:caps/>
      <w:sz w:val="20"/>
      <w:szCs w:val="20"/>
    </w:rPr>
  </w:style>
  <w:style w:type="table" w:customStyle="1" w:styleId="TableGrid11">
    <w:name w:val="Table Grid11"/>
    <w:basedOn w:val="TableNormal"/>
    <w:next w:val="TableGrid"/>
    <w:uiPriority w:val="59"/>
    <w:rsid w:val="004E2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14675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501D15"/>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8C3050"/>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AC5BE8"/>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B7B99"/>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376A2"/>
    <w:pPr>
      <w:spacing w:before="240" w:after="360"/>
      <w:ind w:right="360"/>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D5262F"/>
  </w:style>
  <w:style w:type="table" w:customStyle="1" w:styleId="TableGrid16">
    <w:name w:val="Table Grid16"/>
    <w:basedOn w:val="TableNormal"/>
    <w:next w:val="TableGrid"/>
    <w:uiPriority w:val="59"/>
    <w:rsid w:val="006712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DF49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69290C"/>
    <w:pPr>
      <w:tabs>
        <w:tab w:val="clear" w:pos="432"/>
        <w:tab w:val="left" w:pos="1260"/>
      </w:tabs>
      <w:spacing w:before="120" w:after="120" w:line="240" w:lineRule="auto"/>
      <w:ind w:left="1260" w:right="-180" w:hanging="1260"/>
      <w:jc w:val="left"/>
    </w:pPr>
    <w:rPr>
      <w:rFonts w:ascii="Arial" w:hAnsi="Arial" w:cs="Arial"/>
      <w:b/>
      <w:sz w:val="20"/>
      <w:szCs w:val="20"/>
    </w:rPr>
  </w:style>
  <w:style w:type="paragraph" w:customStyle="1" w:styleId="INTRO">
    <w:name w:val="!INTRO"/>
    <w:basedOn w:val="Normal"/>
    <w:qFormat/>
    <w:rsid w:val="008D7784"/>
    <w:pPr>
      <w:tabs>
        <w:tab w:val="clear" w:pos="432"/>
      </w:tabs>
      <w:spacing w:before="120" w:after="120" w:line="240" w:lineRule="auto"/>
      <w:ind w:right="360" w:firstLine="0"/>
      <w:jc w:val="left"/>
    </w:pPr>
    <w:rPr>
      <w:rFonts w:ascii="Arial" w:hAnsi="Arial" w:cs="Arial"/>
      <w:b/>
      <w:sz w:val="20"/>
      <w:szCs w:val="20"/>
    </w:rPr>
  </w:style>
  <w:style w:type="paragraph" w:customStyle="1" w:styleId="QSpanlongindent">
    <w:name w:val="!Q Span long indent"/>
    <w:basedOn w:val="QLongIndent"/>
    <w:qFormat/>
    <w:rsid w:val="00C033CD"/>
    <w:rPr>
      <w:i/>
      <w:lang w:val="es-ES"/>
    </w:rPr>
  </w:style>
  <w:style w:type="paragraph" w:customStyle="1" w:styleId="QSpan">
    <w:name w:val="!QSpan"/>
    <w:basedOn w:val="QSpanlongindent"/>
    <w:qFormat/>
    <w:rsid w:val="00C033CD"/>
    <w:pPr>
      <w:tabs>
        <w:tab w:val="clear" w:pos="1260"/>
        <w:tab w:val="left" w:pos="720"/>
      </w:tabs>
      <w:ind w:left="720" w:hanging="720"/>
    </w:pPr>
  </w:style>
  <w:style w:type="paragraph" w:customStyle="1" w:styleId="CODEONECODEALL">
    <w:name w:val="!CODE ONE CODE ALL"/>
    <w:basedOn w:val="Normal"/>
    <w:link w:val="CODEONECODEALLChar"/>
    <w:uiPriority w:val="99"/>
    <w:qFormat/>
    <w:rsid w:val="007C22C0"/>
    <w:pPr>
      <w:tabs>
        <w:tab w:val="clear" w:pos="432"/>
        <w:tab w:val="left" w:pos="7920"/>
      </w:tabs>
      <w:spacing w:before="120" w:line="240" w:lineRule="auto"/>
      <w:ind w:firstLine="0"/>
      <w:jc w:val="left"/>
    </w:pPr>
    <w:rPr>
      <w:rFonts w:ascii="Arial" w:hAnsi="Arial" w:cs="Arial"/>
      <w:color w:val="000000"/>
      <w:sz w:val="20"/>
      <w:szCs w:val="20"/>
    </w:rPr>
  </w:style>
  <w:style w:type="character" w:customStyle="1" w:styleId="CODEONECODEALLChar">
    <w:name w:val="!CODE ONE CODE ALL Char"/>
    <w:basedOn w:val="DefaultParagraphFont"/>
    <w:link w:val="CODEONECODEALL"/>
    <w:uiPriority w:val="99"/>
    <w:rsid w:val="007C22C0"/>
    <w:rPr>
      <w:rFonts w:ascii="Arial" w:hAnsi="Arial" w:cs="Arial"/>
      <w:color w:val="000000"/>
      <w:sz w:val="20"/>
      <w:szCs w:val="20"/>
    </w:rPr>
  </w:style>
  <w:style w:type="table" w:customStyle="1" w:styleId="TableGrid41">
    <w:name w:val="Table Grid41"/>
    <w:basedOn w:val="TableNormal"/>
    <w:next w:val="TableGrid"/>
    <w:uiPriority w:val="59"/>
    <w:rsid w:val="003F1D0C"/>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2352D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rsid w:val="00EE7C1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extra">
    <w:name w:val="!Indent extra"/>
    <w:basedOn w:val="Normal"/>
    <w:qFormat/>
    <w:rsid w:val="002B70AA"/>
    <w:pPr>
      <w:tabs>
        <w:tab w:val="clear" w:pos="432"/>
        <w:tab w:val="left" w:pos="8280"/>
      </w:tabs>
      <w:spacing w:line="240" w:lineRule="auto"/>
      <w:ind w:left="720" w:right="-990" w:firstLine="0"/>
      <w:jc w:val="left"/>
    </w:pPr>
    <w:rPr>
      <w:rFonts w:ascii="Arial" w:hAnsi="Arial" w:cs="Arial"/>
      <w:sz w:val="20"/>
      <w:szCs w:val="20"/>
    </w:rPr>
  </w:style>
  <w:style w:type="character" w:customStyle="1" w:styleId="QCOVERSublineChar">
    <w:name w:val="Q COVER Subline Char"/>
    <w:basedOn w:val="DefaultParagraphFont"/>
    <w:link w:val="QCOVERSubline"/>
    <w:rsid w:val="003C223D"/>
    <w:rPr>
      <w:rFonts w:ascii="Arial Black" w:hAnsi="Arial Black" w:cs="Arial"/>
      <w:sz w:val="32"/>
      <w:szCs w:val="32"/>
    </w:rPr>
  </w:style>
  <w:style w:type="paragraph" w:customStyle="1" w:styleId="CM471">
    <w:name w:val="CM47+1"/>
    <w:basedOn w:val="Default"/>
    <w:next w:val="Default"/>
    <w:uiPriority w:val="99"/>
    <w:rsid w:val="00FB7F18"/>
    <w:rPr>
      <w:rFonts w:ascii="Arial" w:hAnsi="Arial" w:cs="Arial"/>
      <w:color w:val="auto"/>
    </w:rPr>
  </w:style>
  <w:style w:type="paragraph" w:customStyle="1" w:styleId="BulletLastSS">
    <w:name w:val="Bullet (Last SS)"/>
    <w:basedOn w:val="Bullet"/>
    <w:next w:val="NormalSS"/>
    <w:qFormat/>
    <w:rsid w:val="00C44FBB"/>
    <w:pPr>
      <w:numPr>
        <w:numId w:val="28"/>
      </w:numPr>
      <w:tabs>
        <w:tab w:val="clear" w:pos="360"/>
        <w:tab w:val="left" w:pos="432"/>
      </w:tabs>
      <w:spacing w:after="240"/>
      <w:ind w:left="432" w:right="0" w:hanging="432"/>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128">
      <w:bodyDiv w:val="1"/>
      <w:marLeft w:val="0"/>
      <w:marRight w:val="0"/>
      <w:marTop w:val="0"/>
      <w:marBottom w:val="0"/>
      <w:divBdr>
        <w:top w:val="none" w:sz="0" w:space="0" w:color="auto"/>
        <w:left w:val="none" w:sz="0" w:space="0" w:color="auto"/>
        <w:bottom w:val="none" w:sz="0" w:space="0" w:color="auto"/>
        <w:right w:val="none" w:sz="0" w:space="0" w:color="auto"/>
      </w:divBdr>
    </w:div>
    <w:div w:id="61610442">
      <w:bodyDiv w:val="1"/>
      <w:marLeft w:val="0"/>
      <w:marRight w:val="0"/>
      <w:marTop w:val="0"/>
      <w:marBottom w:val="0"/>
      <w:divBdr>
        <w:top w:val="none" w:sz="0" w:space="0" w:color="auto"/>
        <w:left w:val="none" w:sz="0" w:space="0" w:color="auto"/>
        <w:bottom w:val="none" w:sz="0" w:space="0" w:color="auto"/>
        <w:right w:val="none" w:sz="0" w:space="0" w:color="auto"/>
      </w:divBdr>
    </w:div>
    <w:div w:id="99181457">
      <w:bodyDiv w:val="1"/>
      <w:marLeft w:val="0"/>
      <w:marRight w:val="0"/>
      <w:marTop w:val="0"/>
      <w:marBottom w:val="0"/>
      <w:divBdr>
        <w:top w:val="none" w:sz="0" w:space="0" w:color="auto"/>
        <w:left w:val="none" w:sz="0" w:space="0" w:color="auto"/>
        <w:bottom w:val="none" w:sz="0" w:space="0" w:color="auto"/>
        <w:right w:val="none" w:sz="0" w:space="0" w:color="auto"/>
      </w:divBdr>
    </w:div>
    <w:div w:id="174731210">
      <w:bodyDiv w:val="1"/>
      <w:marLeft w:val="0"/>
      <w:marRight w:val="0"/>
      <w:marTop w:val="0"/>
      <w:marBottom w:val="0"/>
      <w:divBdr>
        <w:top w:val="none" w:sz="0" w:space="0" w:color="auto"/>
        <w:left w:val="none" w:sz="0" w:space="0" w:color="auto"/>
        <w:bottom w:val="none" w:sz="0" w:space="0" w:color="auto"/>
        <w:right w:val="none" w:sz="0" w:space="0" w:color="auto"/>
      </w:divBdr>
    </w:div>
    <w:div w:id="175967532">
      <w:bodyDiv w:val="1"/>
      <w:marLeft w:val="0"/>
      <w:marRight w:val="0"/>
      <w:marTop w:val="0"/>
      <w:marBottom w:val="0"/>
      <w:divBdr>
        <w:top w:val="none" w:sz="0" w:space="0" w:color="auto"/>
        <w:left w:val="none" w:sz="0" w:space="0" w:color="auto"/>
        <w:bottom w:val="none" w:sz="0" w:space="0" w:color="auto"/>
        <w:right w:val="none" w:sz="0" w:space="0" w:color="auto"/>
      </w:divBdr>
    </w:div>
    <w:div w:id="225264400">
      <w:bodyDiv w:val="1"/>
      <w:marLeft w:val="0"/>
      <w:marRight w:val="0"/>
      <w:marTop w:val="0"/>
      <w:marBottom w:val="0"/>
      <w:divBdr>
        <w:top w:val="none" w:sz="0" w:space="0" w:color="auto"/>
        <w:left w:val="none" w:sz="0" w:space="0" w:color="auto"/>
        <w:bottom w:val="none" w:sz="0" w:space="0" w:color="auto"/>
        <w:right w:val="none" w:sz="0" w:space="0" w:color="auto"/>
      </w:divBdr>
    </w:div>
    <w:div w:id="264192218">
      <w:bodyDiv w:val="1"/>
      <w:marLeft w:val="0"/>
      <w:marRight w:val="0"/>
      <w:marTop w:val="0"/>
      <w:marBottom w:val="0"/>
      <w:divBdr>
        <w:top w:val="none" w:sz="0" w:space="0" w:color="auto"/>
        <w:left w:val="none" w:sz="0" w:space="0" w:color="auto"/>
        <w:bottom w:val="none" w:sz="0" w:space="0" w:color="auto"/>
        <w:right w:val="none" w:sz="0" w:space="0" w:color="auto"/>
      </w:divBdr>
    </w:div>
    <w:div w:id="273025256">
      <w:bodyDiv w:val="1"/>
      <w:marLeft w:val="0"/>
      <w:marRight w:val="0"/>
      <w:marTop w:val="0"/>
      <w:marBottom w:val="0"/>
      <w:divBdr>
        <w:top w:val="none" w:sz="0" w:space="0" w:color="auto"/>
        <w:left w:val="none" w:sz="0" w:space="0" w:color="auto"/>
        <w:bottom w:val="none" w:sz="0" w:space="0" w:color="auto"/>
        <w:right w:val="none" w:sz="0" w:space="0" w:color="auto"/>
      </w:divBdr>
    </w:div>
    <w:div w:id="371275166">
      <w:bodyDiv w:val="1"/>
      <w:marLeft w:val="0"/>
      <w:marRight w:val="0"/>
      <w:marTop w:val="0"/>
      <w:marBottom w:val="0"/>
      <w:divBdr>
        <w:top w:val="none" w:sz="0" w:space="0" w:color="auto"/>
        <w:left w:val="none" w:sz="0" w:space="0" w:color="auto"/>
        <w:bottom w:val="none" w:sz="0" w:space="0" w:color="auto"/>
        <w:right w:val="none" w:sz="0" w:space="0" w:color="auto"/>
      </w:divBdr>
    </w:div>
    <w:div w:id="456414081">
      <w:bodyDiv w:val="1"/>
      <w:marLeft w:val="0"/>
      <w:marRight w:val="0"/>
      <w:marTop w:val="0"/>
      <w:marBottom w:val="0"/>
      <w:divBdr>
        <w:top w:val="none" w:sz="0" w:space="0" w:color="auto"/>
        <w:left w:val="none" w:sz="0" w:space="0" w:color="auto"/>
        <w:bottom w:val="none" w:sz="0" w:space="0" w:color="auto"/>
        <w:right w:val="none" w:sz="0" w:space="0" w:color="auto"/>
      </w:divBdr>
    </w:div>
    <w:div w:id="575364262">
      <w:bodyDiv w:val="1"/>
      <w:marLeft w:val="0"/>
      <w:marRight w:val="0"/>
      <w:marTop w:val="0"/>
      <w:marBottom w:val="0"/>
      <w:divBdr>
        <w:top w:val="none" w:sz="0" w:space="0" w:color="auto"/>
        <w:left w:val="none" w:sz="0" w:space="0" w:color="auto"/>
        <w:bottom w:val="none" w:sz="0" w:space="0" w:color="auto"/>
        <w:right w:val="none" w:sz="0" w:space="0" w:color="auto"/>
      </w:divBdr>
    </w:div>
    <w:div w:id="579757068">
      <w:bodyDiv w:val="1"/>
      <w:marLeft w:val="0"/>
      <w:marRight w:val="0"/>
      <w:marTop w:val="0"/>
      <w:marBottom w:val="0"/>
      <w:divBdr>
        <w:top w:val="none" w:sz="0" w:space="0" w:color="auto"/>
        <w:left w:val="none" w:sz="0" w:space="0" w:color="auto"/>
        <w:bottom w:val="none" w:sz="0" w:space="0" w:color="auto"/>
        <w:right w:val="none" w:sz="0" w:space="0" w:color="auto"/>
      </w:divBdr>
    </w:div>
    <w:div w:id="653338539">
      <w:bodyDiv w:val="1"/>
      <w:marLeft w:val="0"/>
      <w:marRight w:val="0"/>
      <w:marTop w:val="0"/>
      <w:marBottom w:val="0"/>
      <w:divBdr>
        <w:top w:val="none" w:sz="0" w:space="0" w:color="auto"/>
        <w:left w:val="none" w:sz="0" w:space="0" w:color="auto"/>
        <w:bottom w:val="none" w:sz="0" w:space="0" w:color="auto"/>
        <w:right w:val="none" w:sz="0" w:space="0" w:color="auto"/>
      </w:divBdr>
    </w:div>
    <w:div w:id="761998174">
      <w:bodyDiv w:val="1"/>
      <w:marLeft w:val="0"/>
      <w:marRight w:val="0"/>
      <w:marTop w:val="0"/>
      <w:marBottom w:val="0"/>
      <w:divBdr>
        <w:top w:val="none" w:sz="0" w:space="0" w:color="auto"/>
        <w:left w:val="none" w:sz="0" w:space="0" w:color="auto"/>
        <w:bottom w:val="none" w:sz="0" w:space="0" w:color="auto"/>
        <w:right w:val="none" w:sz="0" w:space="0" w:color="auto"/>
      </w:divBdr>
    </w:div>
    <w:div w:id="836768677">
      <w:bodyDiv w:val="1"/>
      <w:marLeft w:val="0"/>
      <w:marRight w:val="0"/>
      <w:marTop w:val="0"/>
      <w:marBottom w:val="0"/>
      <w:divBdr>
        <w:top w:val="none" w:sz="0" w:space="0" w:color="auto"/>
        <w:left w:val="none" w:sz="0" w:space="0" w:color="auto"/>
        <w:bottom w:val="none" w:sz="0" w:space="0" w:color="auto"/>
        <w:right w:val="none" w:sz="0" w:space="0" w:color="auto"/>
      </w:divBdr>
    </w:div>
    <w:div w:id="849880684">
      <w:bodyDiv w:val="1"/>
      <w:marLeft w:val="0"/>
      <w:marRight w:val="0"/>
      <w:marTop w:val="0"/>
      <w:marBottom w:val="0"/>
      <w:divBdr>
        <w:top w:val="none" w:sz="0" w:space="0" w:color="auto"/>
        <w:left w:val="none" w:sz="0" w:space="0" w:color="auto"/>
        <w:bottom w:val="none" w:sz="0" w:space="0" w:color="auto"/>
        <w:right w:val="none" w:sz="0" w:space="0" w:color="auto"/>
      </w:divBdr>
    </w:div>
    <w:div w:id="878006539">
      <w:bodyDiv w:val="1"/>
      <w:marLeft w:val="0"/>
      <w:marRight w:val="0"/>
      <w:marTop w:val="0"/>
      <w:marBottom w:val="0"/>
      <w:divBdr>
        <w:top w:val="none" w:sz="0" w:space="0" w:color="auto"/>
        <w:left w:val="none" w:sz="0" w:space="0" w:color="auto"/>
        <w:bottom w:val="none" w:sz="0" w:space="0" w:color="auto"/>
        <w:right w:val="none" w:sz="0" w:space="0" w:color="auto"/>
      </w:divBdr>
    </w:div>
    <w:div w:id="992177914">
      <w:bodyDiv w:val="1"/>
      <w:marLeft w:val="0"/>
      <w:marRight w:val="0"/>
      <w:marTop w:val="0"/>
      <w:marBottom w:val="0"/>
      <w:divBdr>
        <w:top w:val="none" w:sz="0" w:space="0" w:color="auto"/>
        <w:left w:val="none" w:sz="0" w:space="0" w:color="auto"/>
        <w:bottom w:val="none" w:sz="0" w:space="0" w:color="auto"/>
        <w:right w:val="none" w:sz="0" w:space="0" w:color="auto"/>
      </w:divBdr>
    </w:div>
    <w:div w:id="1051150020">
      <w:bodyDiv w:val="1"/>
      <w:marLeft w:val="0"/>
      <w:marRight w:val="0"/>
      <w:marTop w:val="0"/>
      <w:marBottom w:val="0"/>
      <w:divBdr>
        <w:top w:val="none" w:sz="0" w:space="0" w:color="auto"/>
        <w:left w:val="none" w:sz="0" w:space="0" w:color="auto"/>
        <w:bottom w:val="none" w:sz="0" w:space="0" w:color="auto"/>
        <w:right w:val="none" w:sz="0" w:space="0" w:color="auto"/>
      </w:divBdr>
    </w:div>
    <w:div w:id="1192260302">
      <w:bodyDiv w:val="1"/>
      <w:marLeft w:val="0"/>
      <w:marRight w:val="0"/>
      <w:marTop w:val="0"/>
      <w:marBottom w:val="0"/>
      <w:divBdr>
        <w:top w:val="none" w:sz="0" w:space="0" w:color="auto"/>
        <w:left w:val="none" w:sz="0" w:space="0" w:color="auto"/>
        <w:bottom w:val="none" w:sz="0" w:space="0" w:color="auto"/>
        <w:right w:val="none" w:sz="0" w:space="0" w:color="auto"/>
      </w:divBdr>
    </w:div>
    <w:div w:id="1192568492">
      <w:bodyDiv w:val="1"/>
      <w:marLeft w:val="0"/>
      <w:marRight w:val="0"/>
      <w:marTop w:val="0"/>
      <w:marBottom w:val="0"/>
      <w:divBdr>
        <w:top w:val="none" w:sz="0" w:space="0" w:color="auto"/>
        <w:left w:val="none" w:sz="0" w:space="0" w:color="auto"/>
        <w:bottom w:val="none" w:sz="0" w:space="0" w:color="auto"/>
        <w:right w:val="none" w:sz="0" w:space="0" w:color="auto"/>
      </w:divBdr>
    </w:div>
    <w:div w:id="1286890522">
      <w:bodyDiv w:val="1"/>
      <w:marLeft w:val="0"/>
      <w:marRight w:val="0"/>
      <w:marTop w:val="0"/>
      <w:marBottom w:val="0"/>
      <w:divBdr>
        <w:top w:val="none" w:sz="0" w:space="0" w:color="auto"/>
        <w:left w:val="none" w:sz="0" w:space="0" w:color="auto"/>
        <w:bottom w:val="none" w:sz="0" w:space="0" w:color="auto"/>
        <w:right w:val="none" w:sz="0" w:space="0" w:color="auto"/>
      </w:divBdr>
    </w:div>
    <w:div w:id="1329670691">
      <w:bodyDiv w:val="1"/>
      <w:marLeft w:val="0"/>
      <w:marRight w:val="0"/>
      <w:marTop w:val="0"/>
      <w:marBottom w:val="0"/>
      <w:divBdr>
        <w:top w:val="none" w:sz="0" w:space="0" w:color="auto"/>
        <w:left w:val="none" w:sz="0" w:space="0" w:color="auto"/>
        <w:bottom w:val="none" w:sz="0" w:space="0" w:color="auto"/>
        <w:right w:val="none" w:sz="0" w:space="0" w:color="auto"/>
      </w:divBdr>
    </w:div>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 w:id="1597321335">
      <w:bodyDiv w:val="1"/>
      <w:marLeft w:val="0"/>
      <w:marRight w:val="0"/>
      <w:marTop w:val="0"/>
      <w:marBottom w:val="0"/>
      <w:divBdr>
        <w:top w:val="none" w:sz="0" w:space="0" w:color="auto"/>
        <w:left w:val="none" w:sz="0" w:space="0" w:color="auto"/>
        <w:bottom w:val="none" w:sz="0" w:space="0" w:color="auto"/>
        <w:right w:val="none" w:sz="0" w:space="0" w:color="auto"/>
      </w:divBdr>
    </w:div>
    <w:div w:id="1606109321">
      <w:bodyDiv w:val="1"/>
      <w:marLeft w:val="0"/>
      <w:marRight w:val="0"/>
      <w:marTop w:val="0"/>
      <w:marBottom w:val="0"/>
      <w:divBdr>
        <w:top w:val="none" w:sz="0" w:space="0" w:color="auto"/>
        <w:left w:val="none" w:sz="0" w:space="0" w:color="auto"/>
        <w:bottom w:val="none" w:sz="0" w:space="0" w:color="auto"/>
        <w:right w:val="none" w:sz="0" w:space="0" w:color="auto"/>
      </w:divBdr>
    </w:div>
    <w:div w:id="1637753880">
      <w:bodyDiv w:val="1"/>
      <w:marLeft w:val="0"/>
      <w:marRight w:val="0"/>
      <w:marTop w:val="0"/>
      <w:marBottom w:val="0"/>
      <w:divBdr>
        <w:top w:val="none" w:sz="0" w:space="0" w:color="auto"/>
        <w:left w:val="none" w:sz="0" w:space="0" w:color="auto"/>
        <w:bottom w:val="none" w:sz="0" w:space="0" w:color="auto"/>
        <w:right w:val="none" w:sz="0" w:space="0" w:color="auto"/>
      </w:divBdr>
    </w:div>
    <w:div w:id="1717507722">
      <w:bodyDiv w:val="1"/>
      <w:marLeft w:val="0"/>
      <w:marRight w:val="0"/>
      <w:marTop w:val="0"/>
      <w:marBottom w:val="0"/>
      <w:divBdr>
        <w:top w:val="none" w:sz="0" w:space="0" w:color="auto"/>
        <w:left w:val="none" w:sz="0" w:space="0" w:color="auto"/>
        <w:bottom w:val="none" w:sz="0" w:space="0" w:color="auto"/>
        <w:right w:val="none" w:sz="0" w:space="0" w:color="auto"/>
      </w:divBdr>
    </w:div>
    <w:div w:id="1726755139">
      <w:bodyDiv w:val="1"/>
      <w:marLeft w:val="0"/>
      <w:marRight w:val="0"/>
      <w:marTop w:val="0"/>
      <w:marBottom w:val="0"/>
      <w:divBdr>
        <w:top w:val="none" w:sz="0" w:space="0" w:color="auto"/>
        <w:left w:val="none" w:sz="0" w:space="0" w:color="auto"/>
        <w:bottom w:val="none" w:sz="0" w:space="0" w:color="auto"/>
        <w:right w:val="none" w:sz="0" w:space="0" w:color="auto"/>
      </w:divBdr>
    </w:div>
    <w:div w:id="1730575542">
      <w:bodyDiv w:val="1"/>
      <w:marLeft w:val="0"/>
      <w:marRight w:val="0"/>
      <w:marTop w:val="0"/>
      <w:marBottom w:val="0"/>
      <w:divBdr>
        <w:top w:val="none" w:sz="0" w:space="0" w:color="auto"/>
        <w:left w:val="none" w:sz="0" w:space="0" w:color="auto"/>
        <w:bottom w:val="none" w:sz="0" w:space="0" w:color="auto"/>
        <w:right w:val="none" w:sz="0" w:space="0" w:color="auto"/>
      </w:divBdr>
    </w:div>
    <w:div w:id="1806893410">
      <w:bodyDiv w:val="1"/>
      <w:marLeft w:val="0"/>
      <w:marRight w:val="0"/>
      <w:marTop w:val="0"/>
      <w:marBottom w:val="0"/>
      <w:divBdr>
        <w:top w:val="none" w:sz="0" w:space="0" w:color="auto"/>
        <w:left w:val="none" w:sz="0" w:space="0" w:color="auto"/>
        <w:bottom w:val="none" w:sz="0" w:space="0" w:color="auto"/>
        <w:right w:val="none" w:sz="0" w:space="0" w:color="auto"/>
      </w:divBdr>
    </w:div>
    <w:div w:id="1945258522">
      <w:bodyDiv w:val="1"/>
      <w:marLeft w:val="0"/>
      <w:marRight w:val="0"/>
      <w:marTop w:val="0"/>
      <w:marBottom w:val="0"/>
      <w:divBdr>
        <w:top w:val="none" w:sz="0" w:space="0" w:color="auto"/>
        <w:left w:val="none" w:sz="0" w:space="0" w:color="auto"/>
        <w:bottom w:val="none" w:sz="0" w:space="0" w:color="auto"/>
        <w:right w:val="none" w:sz="0" w:space="0" w:color="auto"/>
      </w:divBdr>
    </w:div>
    <w:div w:id="20390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REAMSSurvey@mathematica-mpr.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ow\Local%20Settings\Temporary%20Internet%20Files\Content.Outlook\0DX0KNH9\Computer%20Program%20Questionnaires%20Template%20(3-15-10%20l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34E87DBCF1480182D027DC76A77CD1"/>
        <w:category>
          <w:name w:val="General"/>
          <w:gallery w:val="placeholder"/>
        </w:category>
        <w:types>
          <w:type w:val="bbPlcHdr"/>
        </w:types>
        <w:behaviors>
          <w:behavior w:val="content"/>
        </w:behaviors>
        <w:guid w:val="{11B23F1A-97BF-435A-A554-A4A391447D1F}"/>
      </w:docPartPr>
      <w:docPartBody>
        <w:p w:rsidR="00D75D80" w:rsidRDefault="00D75D80">
          <w:r w:rsidRPr="002B44FF">
            <w:rPr>
              <w:rStyle w:val="PlaceholderText"/>
              <w:rFonts w:ascii="Arial" w:hAnsi="Arial" w:cs="Arial"/>
              <w:color w:val="000000"/>
              <w:sz w:val="20"/>
              <w:szCs w:val="20"/>
              <w:u w:val="single"/>
            </w:rPr>
            <w:t>SELECT CODING TYPE</w:t>
          </w:r>
        </w:p>
      </w:docPartBody>
    </w:docPart>
    <w:docPart>
      <w:docPartPr>
        <w:name w:val="9343925317AC44008DB4E8CCF4BF3AF3"/>
        <w:category>
          <w:name w:val="General"/>
          <w:gallery w:val="placeholder"/>
        </w:category>
        <w:types>
          <w:type w:val="bbPlcHdr"/>
        </w:types>
        <w:behaviors>
          <w:behavior w:val="content"/>
        </w:behaviors>
        <w:guid w:val="{3A11AB05-7D2F-4A34-8005-784F8CBA7BA8}"/>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BE6AB1E902F948D39869A8480ED72C61"/>
        <w:category>
          <w:name w:val="General"/>
          <w:gallery w:val="placeholder"/>
        </w:category>
        <w:types>
          <w:type w:val="bbPlcHdr"/>
        </w:types>
        <w:behaviors>
          <w:behavior w:val="content"/>
        </w:behaviors>
        <w:guid w:val="{9FECEBAE-72A7-4D74-A3B9-CA057452EAF6}"/>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D434E04BAC63471EA9D4BE7181BA5BE2"/>
        <w:category>
          <w:name w:val="General"/>
          <w:gallery w:val="placeholder"/>
        </w:category>
        <w:types>
          <w:type w:val="bbPlcHdr"/>
        </w:types>
        <w:behaviors>
          <w:behavior w:val="content"/>
        </w:behaviors>
        <w:guid w:val="{A40F3BBA-C7EF-4CD9-A86D-3DEC4292C06D}"/>
      </w:docPartPr>
      <w:docPartBody>
        <w:p w:rsidR="00A41F6D" w:rsidRDefault="00737976">
          <w:r w:rsidRPr="00CB5661">
            <w:rPr>
              <w:rStyle w:val="PlaceholderText"/>
              <w:rFonts w:ascii="Arial" w:hAnsi="Arial" w:cs="Arial"/>
              <w:color w:val="000000"/>
              <w:sz w:val="20"/>
              <w:szCs w:val="20"/>
              <w:u w:val="single"/>
            </w:rPr>
            <w:t>SELECT CODING TYPE</w:t>
          </w:r>
        </w:p>
      </w:docPartBody>
    </w:docPart>
    <w:docPart>
      <w:docPartPr>
        <w:name w:val="E44DFED2D5A14C19A1D5EC81BDDE055C"/>
        <w:category>
          <w:name w:val="General"/>
          <w:gallery w:val="placeholder"/>
        </w:category>
        <w:types>
          <w:type w:val="bbPlcHdr"/>
        </w:types>
        <w:behaviors>
          <w:behavior w:val="content"/>
        </w:behaviors>
        <w:guid w:val="{5B515D23-1CE5-4F1B-851D-4C74AFEE7591}"/>
      </w:docPartPr>
      <w:docPartBody>
        <w:p w:rsidR="00D76B8A" w:rsidRDefault="00F91071">
          <w:r w:rsidRPr="002B44FF">
            <w:rPr>
              <w:rStyle w:val="PlaceholderText"/>
              <w:rFonts w:ascii="Arial" w:hAnsi="Arial" w:cs="Arial"/>
              <w:color w:val="000000"/>
              <w:sz w:val="20"/>
              <w:szCs w:val="20"/>
              <w:u w:val="single"/>
            </w:rPr>
            <w:t>SELECT CODING TYPE</w:t>
          </w:r>
        </w:p>
      </w:docPartBody>
    </w:docPart>
    <w:docPart>
      <w:docPartPr>
        <w:name w:val="CD563AEFD91D4FBB82FD522A9A26029B"/>
        <w:category>
          <w:name w:val="General"/>
          <w:gallery w:val="placeholder"/>
        </w:category>
        <w:types>
          <w:type w:val="bbPlcHdr"/>
        </w:types>
        <w:behaviors>
          <w:behavior w:val="content"/>
        </w:behaviors>
        <w:guid w:val="{61DE5A17-90DD-46E3-B54F-4D6E875DA66F}"/>
      </w:docPartPr>
      <w:docPartBody>
        <w:p w:rsidR="00D76B8A" w:rsidRDefault="00F91071">
          <w:r w:rsidRPr="002B44FF">
            <w:rPr>
              <w:rStyle w:val="PlaceholderText"/>
              <w:rFonts w:ascii="Arial" w:hAnsi="Arial" w:cs="Arial"/>
              <w:color w:val="000000"/>
              <w:sz w:val="20"/>
              <w:szCs w:val="20"/>
              <w:u w:val="single"/>
            </w:rPr>
            <w:t>SELECT CODING TYPE</w:t>
          </w:r>
        </w:p>
      </w:docPartBody>
    </w:docPart>
    <w:docPart>
      <w:docPartPr>
        <w:name w:val="057602F496364DDC8FA605E6BFC3B4C1"/>
        <w:category>
          <w:name w:val="General"/>
          <w:gallery w:val="placeholder"/>
        </w:category>
        <w:types>
          <w:type w:val="bbPlcHdr"/>
        </w:types>
        <w:behaviors>
          <w:behavior w:val="content"/>
        </w:behaviors>
        <w:guid w:val="{71CCA143-C8A7-40FD-B50E-956BCEDC4E42}"/>
      </w:docPartPr>
      <w:docPartBody>
        <w:p w:rsidR="00D76B8A" w:rsidRDefault="00D76B8A">
          <w:r w:rsidRPr="002B44FF">
            <w:rPr>
              <w:rStyle w:val="PlaceholderText"/>
              <w:rFonts w:ascii="Arial" w:hAnsi="Arial" w:cs="Arial"/>
              <w:color w:val="000000"/>
              <w:sz w:val="20"/>
              <w:szCs w:val="20"/>
              <w:u w:val="single"/>
            </w:rPr>
            <w:t>SELECT CODING TYPE</w:t>
          </w:r>
        </w:p>
      </w:docPartBody>
    </w:docPart>
    <w:docPart>
      <w:docPartPr>
        <w:name w:val="B32908A6B8CD4766B03C667681D8AA3F"/>
        <w:category>
          <w:name w:val="General"/>
          <w:gallery w:val="placeholder"/>
        </w:category>
        <w:types>
          <w:type w:val="bbPlcHdr"/>
        </w:types>
        <w:behaviors>
          <w:behavior w:val="content"/>
        </w:behaviors>
        <w:guid w:val="{18FD22D3-612F-4547-A06F-CDA910944BFA}"/>
      </w:docPartPr>
      <w:docPartBody>
        <w:p w:rsidR="00D76B8A" w:rsidRDefault="00D76B8A">
          <w:r w:rsidRPr="002B44FF">
            <w:rPr>
              <w:rStyle w:val="PlaceholderText"/>
              <w:rFonts w:ascii="Arial" w:hAnsi="Arial" w:cs="Arial"/>
              <w:color w:val="000000"/>
              <w:sz w:val="20"/>
              <w:szCs w:val="20"/>
              <w:u w:val="single"/>
            </w:rPr>
            <w:t>SELECT CODING TYPE</w:t>
          </w:r>
        </w:p>
      </w:docPartBody>
    </w:docPart>
    <w:docPart>
      <w:docPartPr>
        <w:name w:val="12CE261BE62646E6A110B85AE3498071"/>
        <w:category>
          <w:name w:val="General"/>
          <w:gallery w:val="placeholder"/>
        </w:category>
        <w:types>
          <w:type w:val="bbPlcHdr"/>
        </w:types>
        <w:behaviors>
          <w:behavior w:val="content"/>
        </w:behaviors>
        <w:guid w:val="{E03B7DD6-C8CC-4E56-A764-FA28F7304045}"/>
      </w:docPartPr>
      <w:docPartBody>
        <w:p w:rsidR="00D76B8A" w:rsidRDefault="00D76B8A">
          <w:r w:rsidRPr="002B44FF">
            <w:rPr>
              <w:rStyle w:val="PlaceholderText"/>
              <w:rFonts w:ascii="Arial" w:hAnsi="Arial" w:cs="Arial"/>
              <w:color w:val="000000"/>
              <w:sz w:val="20"/>
              <w:szCs w:val="20"/>
              <w:u w:val="single"/>
            </w:rPr>
            <w:t>SELECT CODING TYPE</w:t>
          </w:r>
        </w:p>
      </w:docPartBody>
    </w:docPart>
    <w:docPart>
      <w:docPartPr>
        <w:name w:val="ABEE7ECDDDD3493AAD64BEF64EE715EA"/>
        <w:category>
          <w:name w:val="General"/>
          <w:gallery w:val="placeholder"/>
        </w:category>
        <w:types>
          <w:type w:val="bbPlcHdr"/>
        </w:types>
        <w:behaviors>
          <w:behavior w:val="content"/>
        </w:behaviors>
        <w:guid w:val="{854506C9-8858-4734-B8E8-59D110F76B3E}"/>
      </w:docPartPr>
      <w:docPartBody>
        <w:p w:rsidR="00D76B8A" w:rsidRDefault="00D76B8A">
          <w:r w:rsidRPr="00CB5661">
            <w:rPr>
              <w:rStyle w:val="PlaceholderText"/>
              <w:rFonts w:ascii="Arial" w:hAnsi="Arial" w:cs="Arial"/>
              <w:color w:val="000000"/>
              <w:sz w:val="20"/>
              <w:szCs w:val="20"/>
              <w:u w:val="single"/>
            </w:rPr>
            <w:t>SELECT CODING TYPE</w:t>
          </w:r>
        </w:p>
      </w:docPartBody>
    </w:docPart>
    <w:docPart>
      <w:docPartPr>
        <w:name w:val="4667BA4DE6CA4746BE3D092960DA9291"/>
        <w:category>
          <w:name w:val="General"/>
          <w:gallery w:val="placeholder"/>
        </w:category>
        <w:types>
          <w:type w:val="bbPlcHdr"/>
        </w:types>
        <w:behaviors>
          <w:behavior w:val="content"/>
        </w:behaviors>
        <w:guid w:val="{C5A92221-BB2E-42C1-8949-7944D23D2FBD}"/>
      </w:docPartPr>
      <w:docPartBody>
        <w:p w:rsidR="00EB1836" w:rsidRDefault="00EB1836">
          <w:r w:rsidRPr="00CB5661">
            <w:rPr>
              <w:rStyle w:val="PlaceholderText"/>
              <w:rFonts w:ascii="Arial" w:hAnsi="Arial" w:cs="Arial"/>
              <w:color w:val="000000"/>
              <w:sz w:val="20"/>
              <w:szCs w:val="20"/>
              <w:u w:val="single"/>
            </w:rPr>
            <w:t>SELECT CODING TYPE</w:t>
          </w:r>
        </w:p>
      </w:docPartBody>
    </w:docPart>
    <w:docPart>
      <w:docPartPr>
        <w:name w:val="8F97831758114786970191338D8CA575"/>
        <w:category>
          <w:name w:val="General"/>
          <w:gallery w:val="placeholder"/>
        </w:category>
        <w:types>
          <w:type w:val="bbPlcHdr"/>
        </w:types>
        <w:behaviors>
          <w:behavior w:val="content"/>
        </w:behaviors>
        <w:guid w:val="{29A6D203-BE21-4966-884C-8B11F5F06322}"/>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BAC73E3821354E6CA122B8B306CD453F"/>
        <w:category>
          <w:name w:val="General"/>
          <w:gallery w:val="placeholder"/>
        </w:category>
        <w:types>
          <w:type w:val="bbPlcHdr"/>
        </w:types>
        <w:behaviors>
          <w:behavior w:val="content"/>
        </w:behaviors>
        <w:guid w:val="{1882EFAA-0C78-40FA-9AB9-006277659818}"/>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1245BFFAA10F471FAA88EA6DEBD32214"/>
        <w:category>
          <w:name w:val="General"/>
          <w:gallery w:val="placeholder"/>
        </w:category>
        <w:types>
          <w:type w:val="bbPlcHdr"/>
        </w:types>
        <w:behaviors>
          <w:behavior w:val="content"/>
        </w:behaviors>
        <w:guid w:val="{E16E5C60-1087-489D-81A2-0F4C790F45E4}"/>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6B9ED96171AC42C6A83DDB8A4C56EBE2"/>
        <w:category>
          <w:name w:val="General"/>
          <w:gallery w:val="placeholder"/>
        </w:category>
        <w:types>
          <w:type w:val="bbPlcHdr"/>
        </w:types>
        <w:behaviors>
          <w:behavior w:val="content"/>
        </w:behaviors>
        <w:guid w:val="{8683C64B-85B3-40DA-A46A-FC97853D73AA}"/>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9863390A7EB14037B6A082E61AC16E93"/>
        <w:category>
          <w:name w:val="General"/>
          <w:gallery w:val="placeholder"/>
        </w:category>
        <w:types>
          <w:type w:val="bbPlcHdr"/>
        </w:types>
        <w:behaviors>
          <w:behavior w:val="content"/>
        </w:behaviors>
        <w:guid w:val="{AC914D3A-7738-4191-936F-1955579FE1A9}"/>
      </w:docPartPr>
      <w:docPartBody>
        <w:p w:rsidR="00967673" w:rsidRDefault="00EB1836">
          <w:r w:rsidRPr="002B44FF">
            <w:rPr>
              <w:rStyle w:val="PlaceholderText"/>
              <w:rFonts w:ascii="Arial" w:hAnsi="Arial" w:cs="Arial"/>
              <w:color w:val="000000"/>
              <w:sz w:val="20"/>
              <w:szCs w:val="20"/>
              <w:u w:val="single"/>
            </w:rPr>
            <w:t>SELECT CODING TYPE</w:t>
          </w:r>
        </w:p>
      </w:docPartBody>
    </w:docPart>
    <w:docPart>
      <w:docPartPr>
        <w:name w:val="EB12F47E502D4A40A386BD460FE27F92"/>
        <w:category>
          <w:name w:val="General"/>
          <w:gallery w:val="placeholder"/>
        </w:category>
        <w:types>
          <w:type w:val="bbPlcHdr"/>
        </w:types>
        <w:behaviors>
          <w:behavior w:val="content"/>
        </w:behaviors>
        <w:guid w:val="{5C886CB8-B1B9-4904-8174-3A181054D8DC}"/>
      </w:docPartPr>
      <w:docPartBody>
        <w:p w:rsidR="00967673" w:rsidRDefault="00EB1836">
          <w:r w:rsidRPr="00CB5661">
            <w:rPr>
              <w:rStyle w:val="PlaceholderText"/>
              <w:rFonts w:ascii="Arial" w:hAnsi="Arial" w:cs="Arial"/>
              <w:color w:val="000000"/>
              <w:sz w:val="20"/>
              <w:szCs w:val="20"/>
              <w:u w:val="single"/>
            </w:rPr>
            <w:t>SELECT CODING TYPE</w:t>
          </w:r>
        </w:p>
      </w:docPartBody>
    </w:docPart>
    <w:docPart>
      <w:docPartPr>
        <w:name w:val="30C42F55E1804033B5FDB674B4C2639D"/>
        <w:category>
          <w:name w:val="General"/>
          <w:gallery w:val="placeholder"/>
        </w:category>
        <w:types>
          <w:type w:val="bbPlcHdr"/>
        </w:types>
        <w:behaviors>
          <w:behavior w:val="content"/>
        </w:behaviors>
        <w:guid w:val="{9BB53581-4164-4A3C-A310-1F78D3B7CDA5}"/>
      </w:docPartPr>
      <w:docPartBody>
        <w:p w:rsidR="00DB7272" w:rsidRDefault="00DB7272">
          <w:r w:rsidRPr="002B44FF">
            <w:rPr>
              <w:rStyle w:val="PlaceholderText"/>
              <w:rFonts w:ascii="Arial" w:hAnsi="Arial" w:cs="Arial"/>
              <w:color w:val="000000"/>
              <w:sz w:val="20"/>
              <w:szCs w:val="20"/>
              <w:u w:val="single"/>
            </w:rPr>
            <w:t>SELECT CODING TYPE</w:t>
          </w:r>
        </w:p>
      </w:docPartBody>
    </w:docPart>
    <w:docPart>
      <w:docPartPr>
        <w:name w:val="14BFB73D97DA460AB48870F42CC8C552"/>
        <w:category>
          <w:name w:val="General"/>
          <w:gallery w:val="placeholder"/>
        </w:category>
        <w:types>
          <w:type w:val="bbPlcHdr"/>
        </w:types>
        <w:behaviors>
          <w:behavior w:val="content"/>
        </w:behaviors>
        <w:guid w:val="{1A366D11-8B12-4B1F-BF1F-5D03B21A866A}"/>
      </w:docPartPr>
      <w:docPartBody>
        <w:p w:rsidR="00B84EB4" w:rsidRDefault="00B84EB4">
          <w:r w:rsidRPr="002B44FF">
            <w:rPr>
              <w:rStyle w:val="PlaceholderText"/>
              <w:rFonts w:ascii="Arial" w:hAnsi="Arial" w:cs="Arial"/>
              <w:color w:val="000000"/>
              <w:sz w:val="20"/>
              <w:szCs w:val="20"/>
              <w:u w:val="single"/>
            </w:rPr>
            <w:t>SELECT CODING TYPE</w:t>
          </w:r>
        </w:p>
      </w:docPartBody>
    </w:docPart>
    <w:docPart>
      <w:docPartPr>
        <w:name w:val="BB74F43D7F8B4ECC93C91CFCE39F59C7"/>
        <w:category>
          <w:name w:val="General"/>
          <w:gallery w:val="placeholder"/>
        </w:category>
        <w:types>
          <w:type w:val="bbPlcHdr"/>
        </w:types>
        <w:behaviors>
          <w:behavior w:val="content"/>
        </w:behaviors>
        <w:guid w:val="{95DEADF6-0D8C-4CF6-964A-49BE4A7CEA48}"/>
      </w:docPartPr>
      <w:docPartBody>
        <w:p w:rsidR="00D44270" w:rsidRDefault="00B84EB4">
          <w:r w:rsidRPr="002B44FF">
            <w:rPr>
              <w:rStyle w:val="PlaceholderText"/>
              <w:rFonts w:ascii="Arial" w:hAnsi="Arial" w:cs="Arial"/>
              <w:color w:val="000000"/>
              <w:sz w:val="20"/>
              <w:szCs w:val="20"/>
              <w:u w:val="single"/>
            </w:rPr>
            <w:t>SELECT CODING TYPE</w:t>
          </w:r>
        </w:p>
      </w:docPartBody>
    </w:docPart>
    <w:docPart>
      <w:docPartPr>
        <w:name w:val="29176579EB9D4FF4BEB608D2D82A5254"/>
        <w:category>
          <w:name w:val="General"/>
          <w:gallery w:val="placeholder"/>
        </w:category>
        <w:types>
          <w:type w:val="bbPlcHdr"/>
        </w:types>
        <w:behaviors>
          <w:behavior w:val="content"/>
        </w:behaviors>
        <w:guid w:val="{C529A1E8-4DB7-4F1C-8EFE-E7C8C97BD170}"/>
      </w:docPartPr>
      <w:docPartBody>
        <w:p w:rsidR="00D44270" w:rsidRDefault="00B84EB4">
          <w:r w:rsidRPr="002B44FF">
            <w:rPr>
              <w:rStyle w:val="PlaceholderText"/>
              <w:rFonts w:ascii="Arial" w:hAnsi="Arial" w:cs="Arial"/>
              <w:color w:val="000000"/>
              <w:sz w:val="20"/>
              <w:szCs w:val="20"/>
              <w:u w:val="single"/>
            </w:rPr>
            <w:t>SELECT CODING TYPE</w:t>
          </w:r>
        </w:p>
      </w:docPartBody>
    </w:docPart>
    <w:docPart>
      <w:docPartPr>
        <w:name w:val="1FF12B9B78574CD9B94C1C3EB057CB6C"/>
        <w:category>
          <w:name w:val="General"/>
          <w:gallery w:val="placeholder"/>
        </w:category>
        <w:types>
          <w:type w:val="bbPlcHdr"/>
        </w:types>
        <w:behaviors>
          <w:behavior w:val="content"/>
        </w:behaviors>
        <w:guid w:val="{0A5FDF0F-C878-4D54-A6D5-2098E9AEC6E8}"/>
      </w:docPartPr>
      <w:docPartBody>
        <w:p w:rsidR="00D44270" w:rsidRDefault="00B84EB4">
          <w:r w:rsidRPr="002B44FF">
            <w:rPr>
              <w:rStyle w:val="PlaceholderText"/>
              <w:rFonts w:ascii="Arial" w:hAnsi="Arial" w:cs="Arial"/>
              <w:color w:val="000000"/>
              <w:sz w:val="20"/>
              <w:szCs w:val="20"/>
              <w:u w:val="single"/>
            </w:rPr>
            <w:t>SELECT CODING TYPE</w:t>
          </w:r>
        </w:p>
      </w:docPartBody>
    </w:docPart>
    <w:docPart>
      <w:docPartPr>
        <w:name w:val="6EFE2EF65CD54F26A7A8AD92E3D1541E"/>
        <w:category>
          <w:name w:val="General"/>
          <w:gallery w:val="placeholder"/>
        </w:category>
        <w:types>
          <w:type w:val="bbPlcHdr"/>
        </w:types>
        <w:behaviors>
          <w:behavior w:val="content"/>
        </w:behaviors>
        <w:guid w:val="{429DE33B-4F93-4094-B372-88036D73C15A}"/>
      </w:docPartPr>
      <w:docPartBody>
        <w:p w:rsidR="0000787D" w:rsidRDefault="008B6889">
          <w:r w:rsidRPr="002B44FF">
            <w:rPr>
              <w:rStyle w:val="PlaceholderText"/>
              <w:rFonts w:ascii="Arial" w:hAnsi="Arial" w:cs="Arial"/>
              <w:color w:val="000000"/>
              <w:sz w:val="20"/>
              <w:szCs w:val="20"/>
              <w:u w:val="single"/>
            </w:rPr>
            <w:t>SELECT CODING TYPE</w:t>
          </w:r>
        </w:p>
      </w:docPartBody>
    </w:docPart>
    <w:docPart>
      <w:docPartPr>
        <w:name w:val="42471D77F473479DA08854631C0828F7"/>
        <w:category>
          <w:name w:val="General"/>
          <w:gallery w:val="placeholder"/>
        </w:category>
        <w:types>
          <w:type w:val="bbPlcHdr"/>
        </w:types>
        <w:behaviors>
          <w:behavior w:val="content"/>
        </w:behaviors>
        <w:guid w:val="{BF11E50C-DE49-4A5E-8FC2-78A5A166DC64}"/>
      </w:docPartPr>
      <w:docPartBody>
        <w:p w:rsidR="001F2B76" w:rsidRDefault="001F2B76">
          <w:r w:rsidRPr="002B44FF">
            <w:rPr>
              <w:rStyle w:val="PlaceholderText"/>
              <w:rFonts w:ascii="Arial" w:hAnsi="Arial" w:cs="Arial"/>
              <w:color w:val="000000"/>
              <w:sz w:val="20"/>
              <w:szCs w:val="20"/>
              <w:u w:val="single"/>
            </w:rPr>
            <w:t>SELECT CODING TYPE</w:t>
          </w:r>
        </w:p>
      </w:docPartBody>
    </w:docPart>
    <w:docPart>
      <w:docPartPr>
        <w:name w:val="DA68401335DE474B8D9E76A191AEE7F9"/>
        <w:category>
          <w:name w:val="General"/>
          <w:gallery w:val="placeholder"/>
        </w:category>
        <w:types>
          <w:type w:val="bbPlcHdr"/>
        </w:types>
        <w:behaviors>
          <w:behavior w:val="content"/>
        </w:behaviors>
        <w:guid w:val="{F8B4AA3B-71CE-4B90-B051-990A5D5BFA1A}"/>
      </w:docPartPr>
      <w:docPartBody>
        <w:p w:rsidR="008E26FD" w:rsidRDefault="008E26FD">
          <w:r w:rsidRPr="002B44FF">
            <w:rPr>
              <w:rStyle w:val="PlaceholderText"/>
              <w:rFonts w:ascii="Arial" w:hAnsi="Arial" w:cs="Arial"/>
              <w:color w:val="000000"/>
              <w:sz w:val="20"/>
              <w:szCs w:val="20"/>
              <w:u w:val="single"/>
            </w:rPr>
            <w:t>SELECT CODING TYPE</w:t>
          </w:r>
        </w:p>
      </w:docPartBody>
    </w:docPart>
    <w:docPart>
      <w:docPartPr>
        <w:name w:val="E4C448B107064108A2C455E5C8EE52DB"/>
        <w:category>
          <w:name w:val="General"/>
          <w:gallery w:val="placeholder"/>
        </w:category>
        <w:types>
          <w:type w:val="bbPlcHdr"/>
        </w:types>
        <w:behaviors>
          <w:behavior w:val="content"/>
        </w:behaviors>
        <w:guid w:val="{D5ACC979-3D0E-4273-B0AE-C7C5F3A23D6A}"/>
      </w:docPartPr>
      <w:docPartBody>
        <w:p w:rsidR="001B6C1F" w:rsidRDefault="00041AA0">
          <w:r>
            <w:rPr>
              <w:rStyle w:val="PlaceholderText"/>
              <w:rFonts w:ascii="Arial" w:hAnsi="Arial" w:cs="Arial"/>
              <w:color w:val="000000"/>
              <w:sz w:val="20"/>
              <w:szCs w:val="20"/>
              <w:u w:val="single"/>
            </w:rPr>
            <w:t>SELECT CODING TYPE</w:t>
          </w:r>
        </w:p>
      </w:docPartBody>
    </w:docPart>
    <w:docPart>
      <w:docPartPr>
        <w:name w:val="42A33568E6604822B746745CDCA074CC"/>
        <w:category>
          <w:name w:val="General"/>
          <w:gallery w:val="placeholder"/>
        </w:category>
        <w:types>
          <w:type w:val="bbPlcHdr"/>
        </w:types>
        <w:behaviors>
          <w:behavior w:val="content"/>
        </w:behaviors>
        <w:guid w:val="{35552E91-850E-402B-A83F-F2ED7D3A8F2F}"/>
      </w:docPartPr>
      <w:docPartBody>
        <w:p w:rsidR="00E241DB" w:rsidRDefault="00E241DB">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D2F17"/>
    <w:rsid w:val="0000787D"/>
    <w:rsid w:val="00013110"/>
    <w:rsid w:val="0001588B"/>
    <w:rsid w:val="00017C28"/>
    <w:rsid w:val="00027716"/>
    <w:rsid w:val="00041AA0"/>
    <w:rsid w:val="00044818"/>
    <w:rsid w:val="00067302"/>
    <w:rsid w:val="00075112"/>
    <w:rsid w:val="00075ED8"/>
    <w:rsid w:val="00086128"/>
    <w:rsid w:val="000C0580"/>
    <w:rsid w:val="000D5CFC"/>
    <w:rsid w:val="000F2878"/>
    <w:rsid w:val="000F4007"/>
    <w:rsid w:val="00101B35"/>
    <w:rsid w:val="00104170"/>
    <w:rsid w:val="001166CA"/>
    <w:rsid w:val="00124AA6"/>
    <w:rsid w:val="00130253"/>
    <w:rsid w:val="001351C9"/>
    <w:rsid w:val="00140C2B"/>
    <w:rsid w:val="0014452D"/>
    <w:rsid w:val="00153832"/>
    <w:rsid w:val="001564EF"/>
    <w:rsid w:val="00161587"/>
    <w:rsid w:val="001618F9"/>
    <w:rsid w:val="00161C6B"/>
    <w:rsid w:val="0017056E"/>
    <w:rsid w:val="001905D9"/>
    <w:rsid w:val="00194766"/>
    <w:rsid w:val="001A7B00"/>
    <w:rsid w:val="001B0D31"/>
    <w:rsid w:val="001B4F72"/>
    <w:rsid w:val="001B6C1F"/>
    <w:rsid w:val="001B715C"/>
    <w:rsid w:val="001C49A9"/>
    <w:rsid w:val="001C5F8A"/>
    <w:rsid w:val="001D018E"/>
    <w:rsid w:val="001D0C04"/>
    <w:rsid w:val="001D3E19"/>
    <w:rsid w:val="001F1B6B"/>
    <w:rsid w:val="001F2B76"/>
    <w:rsid w:val="001F4927"/>
    <w:rsid w:val="0020134C"/>
    <w:rsid w:val="00225F16"/>
    <w:rsid w:val="00227658"/>
    <w:rsid w:val="00241413"/>
    <w:rsid w:val="00241FB0"/>
    <w:rsid w:val="00253019"/>
    <w:rsid w:val="00253BE6"/>
    <w:rsid w:val="0025697D"/>
    <w:rsid w:val="00257FC6"/>
    <w:rsid w:val="00272DEC"/>
    <w:rsid w:val="00283708"/>
    <w:rsid w:val="00297228"/>
    <w:rsid w:val="002B0CC8"/>
    <w:rsid w:val="002B210C"/>
    <w:rsid w:val="002B33C4"/>
    <w:rsid w:val="002C0A0B"/>
    <w:rsid w:val="002C61CE"/>
    <w:rsid w:val="002C64CF"/>
    <w:rsid w:val="002D468A"/>
    <w:rsid w:val="002D5000"/>
    <w:rsid w:val="002E0CEE"/>
    <w:rsid w:val="002E35FA"/>
    <w:rsid w:val="00314A08"/>
    <w:rsid w:val="00320E3B"/>
    <w:rsid w:val="0032772A"/>
    <w:rsid w:val="00327D5F"/>
    <w:rsid w:val="00331E63"/>
    <w:rsid w:val="0035296B"/>
    <w:rsid w:val="00353457"/>
    <w:rsid w:val="00357376"/>
    <w:rsid w:val="00373917"/>
    <w:rsid w:val="0038311E"/>
    <w:rsid w:val="00394FDE"/>
    <w:rsid w:val="003A1805"/>
    <w:rsid w:val="003B5CAB"/>
    <w:rsid w:val="003B647E"/>
    <w:rsid w:val="003C3C3D"/>
    <w:rsid w:val="003D2017"/>
    <w:rsid w:val="003D7198"/>
    <w:rsid w:val="003F614D"/>
    <w:rsid w:val="0040033B"/>
    <w:rsid w:val="0041515C"/>
    <w:rsid w:val="00417020"/>
    <w:rsid w:val="004231D0"/>
    <w:rsid w:val="0042320E"/>
    <w:rsid w:val="00451622"/>
    <w:rsid w:val="00457B68"/>
    <w:rsid w:val="004653C8"/>
    <w:rsid w:val="00475CF8"/>
    <w:rsid w:val="0048258C"/>
    <w:rsid w:val="004964B5"/>
    <w:rsid w:val="00496E7F"/>
    <w:rsid w:val="004B38F6"/>
    <w:rsid w:val="004B45D4"/>
    <w:rsid w:val="004C0146"/>
    <w:rsid w:val="004C0147"/>
    <w:rsid w:val="004C4C29"/>
    <w:rsid w:val="004C6551"/>
    <w:rsid w:val="004D2B47"/>
    <w:rsid w:val="004F39D8"/>
    <w:rsid w:val="004F7D50"/>
    <w:rsid w:val="005165C1"/>
    <w:rsid w:val="0053327C"/>
    <w:rsid w:val="00540D36"/>
    <w:rsid w:val="005475A0"/>
    <w:rsid w:val="00551744"/>
    <w:rsid w:val="00552A3B"/>
    <w:rsid w:val="005575D5"/>
    <w:rsid w:val="00570563"/>
    <w:rsid w:val="00574D40"/>
    <w:rsid w:val="00574EDD"/>
    <w:rsid w:val="005A2799"/>
    <w:rsid w:val="005A2E5D"/>
    <w:rsid w:val="005A34A4"/>
    <w:rsid w:val="005A3700"/>
    <w:rsid w:val="005A687E"/>
    <w:rsid w:val="005C241C"/>
    <w:rsid w:val="005C39ED"/>
    <w:rsid w:val="005C7E41"/>
    <w:rsid w:val="005D2B0F"/>
    <w:rsid w:val="005D6DB9"/>
    <w:rsid w:val="005E0F5C"/>
    <w:rsid w:val="005F1E5F"/>
    <w:rsid w:val="00611895"/>
    <w:rsid w:val="00621AA8"/>
    <w:rsid w:val="006220C0"/>
    <w:rsid w:val="00633C44"/>
    <w:rsid w:val="006363C3"/>
    <w:rsid w:val="00642ADE"/>
    <w:rsid w:val="00644EB8"/>
    <w:rsid w:val="00646307"/>
    <w:rsid w:val="00647705"/>
    <w:rsid w:val="0065113B"/>
    <w:rsid w:val="006545BD"/>
    <w:rsid w:val="0065499C"/>
    <w:rsid w:val="00663A51"/>
    <w:rsid w:val="0067013F"/>
    <w:rsid w:val="00670C8E"/>
    <w:rsid w:val="00690F02"/>
    <w:rsid w:val="00695D9B"/>
    <w:rsid w:val="006A2D5D"/>
    <w:rsid w:val="006A462A"/>
    <w:rsid w:val="006B5897"/>
    <w:rsid w:val="006B7236"/>
    <w:rsid w:val="006C1B39"/>
    <w:rsid w:val="006C6062"/>
    <w:rsid w:val="006C6635"/>
    <w:rsid w:val="006C7FA6"/>
    <w:rsid w:val="006D0868"/>
    <w:rsid w:val="006D3A5C"/>
    <w:rsid w:val="006D69C3"/>
    <w:rsid w:val="006E0D08"/>
    <w:rsid w:val="006E2806"/>
    <w:rsid w:val="006E400B"/>
    <w:rsid w:val="006F73D7"/>
    <w:rsid w:val="00703A6C"/>
    <w:rsid w:val="00707838"/>
    <w:rsid w:val="00712EC9"/>
    <w:rsid w:val="00715C9A"/>
    <w:rsid w:val="0072250A"/>
    <w:rsid w:val="00723794"/>
    <w:rsid w:val="007322D1"/>
    <w:rsid w:val="007371ED"/>
    <w:rsid w:val="00737976"/>
    <w:rsid w:val="007406C6"/>
    <w:rsid w:val="00746E0A"/>
    <w:rsid w:val="0075495D"/>
    <w:rsid w:val="00767F0F"/>
    <w:rsid w:val="00775866"/>
    <w:rsid w:val="00776010"/>
    <w:rsid w:val="00783766"/>
    <w:rsid w:val="00797DEC"/>
    <w:rsid w:val="007F1EF5"/>
    <w:rsid w:val="007F4549"/>
    <w:rsid w:val="00803A54"/>
    <w:rsid w:val="0080603C"/>
    <w:rsid w:val="00806977"/>
    <w:rsid w:val="00810FC3"/>
    <w:rsid w:val="00816441"/>
    <w:rsid w:val="008173EA"/>
    <w:rsid w:val="00830680"/>
    <w:rsid w:val="00833FD0"/>
    <w:rsid w:val="008423B5"/>
    <w:rsid w:val="00850F9B"/>
    <w:rsid w:val="00855A6A"/>
    <w:rsid w:val="008605A1"/>
    <w:rsid w:val="00862DB9"/>
    <w:rsid w:val="008972C7"/>
    <w:rsid w:val="008A0232"/>
    <w:rsid w:val="008B22D3"/>
    <w:rsid w:val="008B6889"/>
    <w:rsid w:val="008C3875"/>
    <w:rsid w:val="008D069F"/>
    <w:rsid w:val="008D58CC"/>
    <w:rsid w:val="008E26FD"/>
    <w:rsid w:val="008E3286"/>
    <w:rsid w:val="008F6188"/>
    <w:rsid w:val="0092107B"/>
    <w:rsid w:val="009218EA"/>
    <w:rsid w:val="0092587F"/>
    <w:rsid w:val="00926285"/>
    <w:rsid w:val="00930FD3"/>
    <w:rsid w:val="00935B33"/>
    <w:rsid w:val="0094038A"/>
    <w:rsid w:val="00947DA6"/>
    <w:rsid w:val="00960A85"/>
    <w:rsid w:val="00962106"/>
    <w:rsid w:val="00967673"/>
    <w:rsid w:val="00970586"/>
    <w:rsid w:val="009709B3"/>
    <w:rsid w:val="00973473"/>
    <w:rsid w:val="00973ECB"/>
    <w:rsid w:val="00983169"/>
    <w:rsid w:val="00985C44"/>
    <w:rsid w:val="00986329"/>
    <w:rsid w:val="009A5050"/>
    <w:rsid w:val="009A7C0B"/>
    <w:rsid w:val="009C6EF5"/>
    <w:rsid w:val="009D728E"/>
    <w:rsid w:val="009E5949"/>
    <w:rsid w:val="009F1466"/>
    <w:rsid w:val="009F73AE"/>
    <w:rsid w:val="00A14B46"/>
    <w:rsid w:val="00A22E47"/>
    <w:rsid w:val="00A41F6D"/>
    <w:rsid w:val="00A51871"/>
    <w:rsid w:val="00A5606F"/>
    <w:rsid w:val="00A71586"/>
    <w:rsid w:val="00A81D17"/>
    <w:rsid w:val="00A92822"/>
    <w:rsid w:val="00AA010B"/>
    <w:rsid w:val="00AA4632"/>
    <w:rsid w:val="00AA54DF"/>
    <w:rsid w:val="00AC4380"/>
    <w:rsid w:val="00AC532F"/>
    <w:rsid w:val="00AD436E"/>
    <w:rsid w:val="00AD457D"/>
    <w:rsid w:val="00AD5470"/>
    <w:rsid w:val="00AE7789"/>
    <w:rsid w:val="00AF7D4D"/>
    <w:rsid w:val="00B00D3F"/>
    <w:rsid w:val="00B115EA"/>
    <w:rsid w:val="00B157FE"/>
    <w:rsid w:val="00B254A6"/>
    <w:rsid w:val="00B266C3"/>
    <w:rsid w:val="00B27547"/>
    <w:rsid w:val="00B36953"/>
    <w:rsid w:val="00B4169B"/>
    <w:rsid w:val="00B45CB2"/>
    <w:rsid w:val="00B56AA3"/>
    <w:rsid w:val="00B61548"/>
    <w:rsid w:val="00B72539"/>
    <w:rsid w:val="00B742EC"/>
    <w:rsid w:val="00B815AE"/>
    <w:rsid w:val="00B81A1A"/>
    <w:rsid w:val="00B84EB4"/>
    <w:rsid w:val="00BA47F0"/>
    <w:rsid w:val="00BB33B0"/>
    <w:rsid w:val="00BB3AC1"/>
    <w:rsid w:val="00BC0204"/>
    <w:rsid w:val="00BD2F17"/>
    <w:rsid w:val="00BE04CA"/>
    <w:rsid w:val="00BE1FFD"/>
    <w:rsid w:val="00BF04A8"/>
    <w:rsid w:val="00C16B19"/>
    <w:rsid w:val="00C26282"/>
    <w:rsid w:val="00C309C4"/>
    <w:rsid w:val="00C40378"/>
    <w:rsid w:val="00C45E97"/>
    <w:rsid w:val="00C52C9F"/>
    <w:rsid w:val="00C55535"/>
    <w:rsid w:val="00C56272"/>
    <w:rsid w:val="00C571AF"/>
    <w:rsid w:val="00C65427"/>
    <w:rsid w:val="00C66FC2"/>
    <w:rsid w:val="00C70425"/>
    <w:rsid w:val="00C744DF"/>
    <w:rsid w:val="00C85123"/>
    <w:rsid w:val="00C95DB5"/>
    <w:rsid w:val="00C97EC7"/>
    <w:rsid w:val="00CA22A1"/>
    <w:rsid w:val="00CE6CF4"/>
    <w:rsid w:val="00CF0298"/>
    <w:rsid w:val="00CF17D8"/>
    <w:rsid w:val="00CF1E17"/>
    <w:rsid w:val="00CF4397"/>
    <w:rsid w:val="00CF6908"/>
    <w:rsid w:val="00D13479"/>
    <w:rsid w:val="00D13DEF"/>
    <w:rsid w:val="00D22641"/>
    <w:rsid w:val="00D40C37"/>
    <w:rsid w:val="00D418C5"/>
    <w:rsid w:val="00D44270"/>
    <w:rsid w:val="00D50DCA"/>
    <w:rsid w:val="00D516FB"/>
    <w:rsid w:val="00D52371"/>
    <w:rsid w:val="00D627F6"/>
    <w:rsid w:val="00D75D80"/>
    <w:rsid w:val="00D76B8A"/>
    <w:rsid w:val="00D82A59"/>
    <w:rsid w:val="00D91F1A"/>
    <w:rsid w:val="00D92C78"/>
    <w:rsid w:val="00D931E6"/>
    <w:rsid w:val="00D96A6A"/>
    <w:rsid w:val="00DB2E70"/>
    <w:rsid w:val="00DB7272"/>
    <w:rsid w:val="00DC14C2"/>
    <w:rsid w:val="00DD4647"/>
    <w:rsid w:val="00DD4C39"/>
    <w:rsid w:val="00DE01E1"/>
    <w:rsid w:val="00DE697C"/>
    <w:rsid w:val="00E172D0"/>
    <w:rsid w:val="00E22B6E"/>
    <w:rsid w:val="00E241DB"/>
    <w:rsid w:val="00E338D1"/>
    <w:rsid w:val="00E46024"/>
    <w:rsid w:val="00E64B41"/>
    <w:rsid w:val="00E7048F"/>
    <w:rsid w:val="00E71B6B"/>
    <w:rsid w:val="00E800A5"/>
    <w:rsid w:val="00E82928"/>
    <w:rsid w:val="00E95BB4"/>
    <w:rsid w:val="00E97088"/>
    <w:rsid w:val="00EA7699"/>
    <w:rsid w:val="00EB1836"/>
    <w:rsid w:val="00EB2A62"/>
    <w:rsid w:val="00EC17D5"/>
    <w:rsid w:val="00ED3DE6"/>
    <w:rsid w:val="00EF1CE0"/>
    <w:rsid w:val="00F17B81"/>
    <w:rsid w:val="00F20D60"/>
    <w:rsid w:val="00F54F7C"/>
    <w:rsid w:val="00F57739"/>
    <w:rsid w:val="00F64348"/>
    <w:rsid w:val="00F649BD"/>
    <w:rsid w:val="00F71B99"/>
    <w:rsid w:val="00F72FC6"/>
    <w:rsid w:val="00F84088"/>
    <w:rsid w:val="00F90611"/>
    <w:rsid w:val="00F9082B"/>
    <w:rsid w:val="00F91071"/>
    <w:rsid w:val="00FA3371"/>
    <w:rsid w:val="00FA7F4F"/>
    <w:rsid w:val="00FB6C7B"/>
    <w:rsid w:val="00FD49E3"/>
    <w:rsid w:val="00FD5F65"/>
    <w:rsid w:val="00FD7527"/>
    <w:rsid w:val="00FE3337"/>
    <w:rsid w:val="00FE3E2A"/>
    <w:rsid w:val="00FE7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E241DB"/>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E6EA-EA2B-4E1F-881D-B8AD55B616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4C5B5E-2319-4500-8401-78A99020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BF9BB3-F337-4BD0-ACC0-A2610006178D}">
  <ds:schemaRefs>
    <ds:schemaRef ds:uri="http://schemas.microsoft.com/sharepoint/v3/contenttype/forms"/>
  </ds:schemaRefs>
</ds:datastoreItem>
</file>

<file path=customXml/itemProps4.xml><?xml version="1.0" encoding="utf-8"?>
<ds:datastoreItem xmlns:ds="http://schemas.openxmlformats.org/officeDocument/2006/customXml" ds:itemID="{DD6C3146-5C4F-43A3-9BC0-2013F31A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Program Questionnaires Template (3-15-10 lmb)</Template>
  <TotalTime>0</TotalTime>
  <Pages>1</Pages>
  <Words>9438</Words>
  <Characters>53798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STREAMS CATI BILINGUAL</vt:lpstr>
    </vt:vector>
  </TitlesOfParts>
  <Company>Mathematica, Inc</Company>
  <LinksUpToDate>false</LinksUpToDate>
  <CharactersWithSpaces>63110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CATI BILINGUAL</dc:title>
  <dc:subject>CATI</dc:subject>
  <dc:creator>MATHEMATICA STAFF</dc:creator>
  <cp:keywords>STREAMS CATI BILINGUAL</cp:keywords>
  <dc:description/>
  <cp:lastModifiedBy>SYSTEM</cp:lastModifiedBy>
  <cp:revision>2</cp:revision>
  <cp:lastPrinted>2018-09-18T17:46:00Z</cp:lastPrinted>
  <dcterms:created xsi:type="dcterms:W3CDTF">2019-02-14T16:22:00Z</dcterms:created>
  <dcterms:modified xsi:type="dcterms:W3CDTF">2019-02-14T16:22:00Z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