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EE3FB" w14:textId="77777777" w:rsidR="001531D1" w:rsidRDefault="001531D1">
      <w:bookmarkStart w:id="0" w:name="_GoBack"/>
      <w:bookmarkEnd w:id="0"/>
    </w:p>
    <w:p w14:paraId="166D1284" w14:textId="77777777" w:rsidR="000B21AF" w:rsidRPr="00CD2DDF" w:rsidRDefault="0006270C" w:rsidP="00D71B67">
      <w:pPr>
        <w:jc w:val="center"/>
        <w:rPr>
          <w:b/>
          <w:sz w:val="28"/>
          <w:szCs w:val="28"/>
        </w:rPr>
      </w:pPr>
      <w:r w:rsidRPr="00CD2DDF">
        <w:rPr>
          <w:b/>
          <w:sz w:val="28"/>
          <w:szCs w:val="28"/>
        </w:rPr>
        <w:t>TABLE OF CHANGE</w:t>
      </w:r>
      <w:r w:rsidR="009377EB" w:rsidRPr="00CD2DDF">
        <w:rPr>
          <w:b/>
          <w:sz w:val="28"/>
          <w:szCs w:val="28"/>
        </w:rPr>
        <w:t>S</w:t>
      </w:r>
      <w:r w:rsidR="000B21AF" w:rsidRPr="00CD2DDF">
        <w:rPr>
          <w:b/>
          <w:sz w:val="28"/>
          <w:szCs w:val="28"/>
        </w:rPr>
        <w:t xml:space="preserve"> –</w:t>
      </w:r>
      <w:r w:rsidR="0031092E" w:rsidRPr="00CD2DDF">
        <w:rPr>
          <w:b/>
          <w:sz w:val="28"/>
          <w:szCs w:val="28"/>
        </w:rPr>
        <w:t xml:space="preserve"> </w:t>
      </w:r>
      <w:r w:rsidR="000B21AF" w:rsidRPr="00CD2DDF">
        <w:rPr>
          <w:b/>
          <w:sz w:val="28"/>
          <w:szCs w:val="28"/>
        </w:rPr>
        <w:t>FORM</w:t>
      </w:r>
    </w:p>
    <w:p w14:paraId="716C0F04" w14:textId="77777777" w:rsidR="0031092E" w:rsidRPr="00CD2DDF" w:rsidRDefault="0031092E" w:rsidP="00D71B67">
      <w:pPr>
        <w:jc w:val="center"/>
        <w:rPr>
          <w:b/>
          <w:sz w:val="28"/>
          <w:szCs w:val="28"/>
        </w:rPr>
      </w:pPr>
      <w:r w:rsidRPr="00CD2DDF">
        <w:rPr>
          <w:b/>
          <w:sz w:val="28"/>
          <w:szCs w:val="28"/>
        </w:rPr>
        <w:t>Form I-407, Record of Aba</w:t>
      </w:r>
      <w:r w:rsidR="00F50E3F" w:rsidRPr="00CD2DDF">
        <w:rPr>
          <w:b/>
          <w:sz w:val="28"/>
          <w:szCs w:val="28"/>
        </w:rPr>
        <w:t>n</w:t>
      </w:r>
      <w:r w:rsidRPr="00CD2DDF">
        <w:rPr>
          <w:b/>
          <w:sz w:val="28"/>
          <w:szCs w:val="28"/>
        </w:rPr>
        <w:t>donment of Lawful Permanent Resident Status</w:t>
      </w:r>
    </w:p>
    <w:p w14:paraId="59890E14" w14:textId="77777777" w:rsidR="00483DCD" w:rsidRPr="00CD2DDF" w:rsidRDefault="00483DCD" w:rsidP="00D71B67">
      <w:pPr>
        <w:jc w:val="center"/>
        <w:rPr>
          <w:b/>
          <w:sz w:val="28"/>
          <w:szCs w:val="28"/>
        </w:rPr>
      </w:pPr>
      <w:r w:rsidRPr="00CD2DDF">
        <w:rPr>
          <w:b/>
          <w:sz w:val="28"/>
          <w:szCs w:val="28"/>
        </w:rPr>
        <w:t>OMB Number: 1615-</w:t>
      </w:r>
      <w:r w:rsidR="0031092E" w:rsidRPr="00CD2DDF">
        <w:rPr>
          <w:b/>
          <w:sz w:val="28"/>
          <w:szCs w:val="28"/>
        </w:rPr>
        <w:t>0130</w:t>
      </w:r>
    </w:p>
    <w:p w14:paraId="79EDF864" w14:textId="51FD5A54" w:rsidR="009377EB" w:rsidRPr="00CD2DDF" w:rsidRDefault="000145BA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01/09/2019</w:t>
      </w:r>
    </w:p>
    <w:p w14:paraId="395F2072" w14:textId="77777777" w:rsidR="00483DCD" w:rsidRPr="00CD2DDF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CD2DDF" w14:paraId="06FB9B85" w14:textId="77777777" w:rsidTr="00D7268F">
        <w:tc>
          <w:tcPr>
            <w:tcW w:w="12348" w:type="dxa"/>
            <w:shd w:val="clear" w:color="auto" w:fill="auto"/>
          </w:tcPr>
          <w:p w14:paraId="116C82AB" w14:textId="77777777" w:rsidR="00637C0D" w:rsidRPr="00CD2DDF" w:rsidRDefault="00483DCD" w:rsidP="00637C0D">
            <w:pPr>
              <w:rPr>
                <w:sz w:val="24"/>
                <w:szCs w:val="24"/>
              </w:rPr>
            </w:pPr>
            <w:r w:rsidRPr="00CD2DDF">
              <w:rPr>
                <w:b/>
                <w:sz w:val="22"/>
                <w:szCs w:val="22"/>
              </w:rPr>
              <w:t>Reason for Revision:</w:t>
            </w:r>
            <w:r w:rsidR="00637C0D" w:rsidRPr="00CD2DDF">
              <w:rPr>
                <w:b/>
                <w:sz w:val="22"/>
                <w:szCs w:val="22"/>
              </w:rPr>
              <w:t xml:space="preserve">  </w:t>
            </w:r>
            <w:r w:rsidR="00F50E3F" w:rsidRPr="00CD2DDF">
              <w:rPr>
                <w:b/>
                <w:sz w:val="22"/>
                <w:szCs w:val="22"/>
              </w:rPr>
              <w:t>Revision, including updates to standard language.</w:t>
            </w:r>
          </w:p>
          <w:p w14:paraId="0ADD9804" w14:textId="77777777" w:rsidR="00637C0D" w:rsidRPr="00CD2DDF" w:rsidRDefault="00637C0D" w:rsidP="00637C0D">
            <w:pPr>
              <w:rPr>
                <w:b/>
                <w:sz w:val="24"/>
                <w:szCs w:val="24"/>
              </w:rPr>
            </w:pPr>
          </w:p>
          <w:p w14:paraId="721D8646" w14:textId="77777777" w:rsidR="00637C0D" w:rsidRPr="00CD2DDF" w:rsidRDefault="00637C0D" w:rsidP="00637C0D">
            <w:pPr>
              <w:rPr>
                <w:sz w:val="24"/>
                <w:szCs w:val="24"/>
              </w:rPr>
            </w:pPr>
            <w:r w:rsidRPr="00CD2DDF">
              <w:rPr>
                <w:sz w:val="24"/>
                <w:szCs w:val="24"/>
              </w:rPr>
              <w:t>Legend for Proposed Text:</w:t>
            </w:r>
          </w:p>
          <w:p w14:paraId="71B52DCD" w14:textId="77777777" w:rsidR="00637C0D" w:rsidRPr="00CD2DDF" w:rsidRDefault="00637C0D" w:rsidP="00637C0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DDF"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14:paraId="7F7F3B74" w14:textId="77777777" w:rsidR="00A277E7" w:rsidRPr="000145BA" w:rsidRDefault="00637C0D" w:rsidP="00637C0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D2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font </w:t>
            </w:r>
            <w:r w:rsidRPr="00CD2DDF">
              <w:rPr>
                <w:rFonts w:ascii="Times New Roman" w:hAnsi="Times New Roman" w:cs="Times New Roman"/>
                <w:sz w:val="24"/>
                <w:szCs w:val="24"/>
              </w:rPr>
              <w:t>= Changes</w:t>
            </w:r>
          </w:p>
          <w:p w14:paraId="5F369E3E" w14:textId="77777777" w:rsidR="000145BA" w:rsidRDefault="000145BA" w:rsidP="000145BA">
            <w:pPr>
              <w:rPr>
                <w:b/>
              </w:rPr>
            </w:pPr>
          </w:p>
          <w:p w14:paraId="6EAB0013" w14:textId="0E64883A" w:rsidR="000145BA" w:rsidRDefault="000145BA" w:rsidP="00014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03/31/2019</w:t>
            </w:r>
          </w:p>
          <w:p w14:paraId="142267FA" w14:textId="2CA9714A" w:rsidR="000145BA" w:rsidRPr="000145BA" w:rsidRDefault="000145BA" w:rsidP="000145BA">
            <w:pPr>
              <w:rPr>
                <w:b/>
              </w:rPr>
            </w:pPr>
            <w:r>
              <w:rPr>
                <w:sz w:val="24"/>
                <w:szCs w:val="24"/>
              </w:rPr>
              <w:t>Edition Date 03/31/2017</w:t>
            </w:r>
          </w:p>
        </w:tc>
      </w:tr>
    </w:tbl>
    <w:p w14:paraId="7D89EB8B" w14:textId="77777777" w:rsidR="0006270C" w:rsidRPr="00CD2DDF" w:rsidRDefault="0006270C"/>
    <w:p w14:paraId="2F1E3679" w14:textId="77777777" w:rsidR="0006270C" w:rsidRPr="00CD2DDF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CD2DDF" w14:paraId="4BE8A97D" w14:textId="77777777" w:rsidTr="002D6271">
        <w:tc>
          <w:tcPr>
            <w:tcW w:w="2808" w:type="dxa"/>
            <w:shd w:val="clear" w:color="auto" w:fill="D9D9D9"/>
            <w:vAlign w:val="center"/>
          </w:tcPr>
          <w:p w14:paraId="351C86EA" w14:textId="77777777" w:rsidR="00016C07" w:rsidRPr="00CD2DDF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 w:rsidRPr="00CD2DDF">
              <w:rPr>
                <w:b/>
                <w:sz w:val="24"/>
                <w:szCs w:val="24"/>
              </w:rPr>
              <w:t>Current Page Number</w:t>
            </w:r>
            <w:r w:rsidR="00041392" w:rsidRPr="00CD2DDF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22709960" w14:textId="77777777" w:rsidR="00016C07" w:rsidRPr="00CD2DDF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D2DDF"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54B8AD99" w14:textId="77777777" w:rsidR="00016C07" w:rsidRPr="00CD2DDF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 w:rsidRPr="00CD2DDF">
              <w:rPr>
                <w:b/>
                <w:color w:val="auto"/>
              </w:rPr>
              <w:t>Proposed Text</w:t>
            </w:r>
          </w:p>
        </w:tc>
      </w:tr>
      <w:tr w:rsidR="00D8061C" w:rsidRPr="00CD2DDF" w14:paraId="19889D57" w14:textId="77777777" w:rsidTr="002D6271">
        <w:tc>
          <w:tcPr>
            <w:tcW w:w="2808" w:type="dxa"/>
          </w:tcPr>
          <w:p w14:paraId="37BAF142" w14:textId="77777777" w:rsidR="00D8061C" w:rsidRPr="00CD2DDF" w:rsidRDefault="00D8061C" w:rsidP="003463DC">
            <w:pPr>
              <w:rPr>
                <w:sz w:val="24"/>
                <w:szCs w:val="24"/>
              </w:rPr>
            </w:pPr>
            <w:r w:rsidRPr="00CD2DDF">
              <w:rPr>
                <w:b/>
                <w:sz w:val="24"/>
                <w:szCs w:val="24"/>
              </w:rPr>
              <w:t>Page 1, Part 1.  Information About the Alien</w:t>
            </w:r>
          </w:p>
        </w:tc>
        <w:tc>
          <w:tcPr>
            <w:tcW w:w="4095" w:type="dxa"/>
          </w:tcPr>
          <w:p w14:paraId="19C64A72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</w:rPr>
            </w:pPr>
            <w:r w:rsidRPr="00CD2DDF">
              <w:rPr>
                <w:rFonts w:eastAsiaTheme="minorHAnsi"/>
                <w:b/>
              </w:rPr>
              <w:t>[Page 1]</w:t>
            </w:r>
          </w:p>
          <w:p w14:paraId="6722A63E" w14:textId="36F40BBE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</w:p>
          <w:p w14:paraId="4B735BD4" w14:textId="308DF7BC" w:rsidR="00974351" w:rsidRPr="00CD2DDF" w:rsidRDefault="00974351" w:rsidP="00944D8D">
            <w:pPr>
              <w:widowControl w:val="0"/>
              <w:rPr>
                <w:rFonts w:eastAsiaTheme="minorHAnsi"/>
                <w:b/>
              </w:rPr>
            </w:pPr>
            <w:r w:rsidRPr="00CD2DDF">
              <w:rPr>
                <w:rFonts w:eastAsiaTheme="minorHAnsi"/>
                <w:b/>
              </w:rPr>
              <w:t>[new]</w:t>
            </w:r>
          </w:p>
          <w:p w14:paraId="2D5C7AF6" w14:textId="77777777" w:rsidR="00974351" w:rsidRPr="00CD2DDF" w:rsidRDefault="00974351" w:rsidP="00944D8D">
            <w:pPr>
              <w:widowControl w:val="0"/>
              <w:rPr>
                <w:rFonts w:eastAsiaTheme="minorHAnsi"/>
              </w:rPr>
            </w:pPr>
          </w:p>
          <w:p w14:paraId="37508685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</w:rPr>
              <w:t xml:space="preserve">Part 1.  Information About the Alien </w:t>
            </w:r>
          </w:p>
          <w:p w14:paraId="274568AC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2CCD457C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 xml:space="preserve">1. </w:t>
            </w:r>
            <w:r w:rsidRPr="00CD2DDF">
              <w:rPr>
                <w:rFonts w:eastAsiaTheme="minorHAnsi"/>
              </w:rPr>
              <w:t>Alien Registration Number (A-Number)</w:t>
            </w:r>
          </w:p>
          <w:p w14:paraId="59EF65F6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</w:p>
          <w:p w14:paraId="502765E2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</w:p>
          <w:p w14:paraId="127C6EF0" w14:textId="77777777" w:rsidR="00526DFB" w:rsidRPr="00CD2DDF" w:rsidRDefault="00526DFB" w:rsidP="00944D8D">
            <w:pPr>
              <w:widowControl w:val="0"/>
              <w:rPr>
                <w:rFonts w:eastAsiaTheme="minorHAnsi"/>
              </w:rPr>
            </w:pPr>
          </w:p>
          <w:p w14:paraId="4AB8ACE0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 xml:space="preserve">2. </w:t>
            </w:r>
            <w:r w:rsidRPr="00CD2DDF">
              <w:rPr>
                <w:rFonts w:eastAsiaTheme="minorHAnsi"/>
              </w:rPr>
              <w:t>USCIS Online Account Number (if any)</w:t>
            </w:r>
          </w:p>
          <w:p w14:paraId="29CCF65A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</w:p>
          <w:p w14:paraId="3713A088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Your Full Legal Name </w:t>
            </w:r>
          </w:p>
          <w:p w14:paraId="07023FFA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7C5D00A1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3.a.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 xml:space="preserve">Family Name (Last Name)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16EE2424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 xml:space="preserve">3.b.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 xml:space="preserve">Given Name (First Name)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48ED3219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3.c.</w:t>
            </w:r>
            <w:r w:rsidRPr="00CD2DDF">
              <w:rPr>
                <w:rFonts w:eastAsiaTheme="minorHAnsi"/>
              </w:rPr>
              <w:t xml:space="preserve">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Middle Name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4EA7CBB0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163DFA47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Other Information </w:t>
            </w:r>
          </w:p>
          <w:p w14:paraId="62B73960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2A2111EF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4.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Date of Birth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(mm/dd/yyyy)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51B9D38B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60F54D8A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5.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 xml:space="preserve">Country of Birth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3DACA35D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230406C5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6.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Country of Citizenship or Nationality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6C848131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325D1589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7.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Date of Last Departure from the United States  (mm/dd/yyyy)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380FEF6D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56610D73" w14:textId="77777777" w:rsidR="000131CE" w:rsidRPr="00CD2DDF" w:rsidRDefault="000131CE" w:rsidP="000131CE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 xml:space="preserve">10. </w:t>
            </w:r>
            <w:r w:rsidRPr="00CD2DDF">
              <w:rPr>
                <w:rFonts w:eastAsiaTheme="minorHAnsi"/>
              </w:rPr>
              <w:t>State the reasons for abandoning lawful permanent resident status.</w:t>
            </w:r>
          </w:p>
          <w:p w14:paraId="644DE159" w14:textId="43C62D43" w:rsidR="000131CE" w:rsidRPr="00CD2DDF" w:rsidRDefault="000131CE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397FF597" w14:textId="77777777" w:rsidR="00A563DE" w:rsidRPr="00CD2DDF" w:rsidRDefault="00A563DE" w:rsidP="00A563D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9.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E-mail Address (if any)</w:t>
            </w:r>
          </w:p>
          <w:p w14:paraId="24C33DDB" w14:textId="1A75F6EB" w:rsidR="00A563DE" w:rsidRPr="00CD2DDF" w:rsidRDefault="00A563DE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1ACAF4BE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Mailing Address Abroad </w:t>
            </w:r>
          </w:p>
          <w:p w14:paraId="771BD597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01DE0762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 xml:space="preserve">8.a.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 xml:space="preserve">In Care Of Name (if applicable)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3DCDE217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 xml:space="preserve">8.b.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Street Number and Name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1E675BA2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8.c.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  <w:bCs/>
                <w:iCs/>
              </w:rPr>
              <w:t>Apt./Ste./Flr.</w:t>
            </w:r>
          </w:p>
          <w:p w14:paraId="7E332712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lastRenderedPageBreak/>
              <w:t xml:space="preserve">8.d.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City or Town</w:t>
            </w:r>
          </w:p>
          <w:p w14:paraId="0B6ED9D9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8.e.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Province or State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36A81A7F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 xml:space="preserve">8.f.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Postal Code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6A0D4A9C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8.g.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Country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1AF41FA9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226F59D5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24D60624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41B64AAD" w14:textId="282062BF" w:rsidR="00D8061C" w:rsidRPr="00CD2DDF" w:rsidRDefault="00530348" w:rsidP="00944D8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[new]</w:t>
            </w:r>
          </w:p>
          <w:p w14:paraId="095BA026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1B1B885B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0A4AC788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1F67EE52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712E94AE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230ACFB3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70CEBC7F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4622565D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0068EAFA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7D790044" w14:textId="77777777" w:rsidR="00530348" w:rsidRPr="00CD2DDF" w:rsidRDefault="00530348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260C2A77" w14:textId="77777777" w:rsidR="00530348" w:rsidRPr="00CD2DDF" w:rsidRDefault="00530348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3BC5D127" w14:textId="77777777" w:rsidR="00530348" w:rsidRPr="00CD2DDF" w:rsidRDefault="00530348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2EF5884E" w14:textId="77777777" w:rsidR="00530348" w:rsidRPr="00CD2DDF" w:rsidRDefault="00530348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32398A93" w14:textId="77777777" w:rsidR="00530348" w:rsidRPr="00CD2DDF" w:rsidRDefault="00530348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6485F933" w14:textId="77777777" w:rsidR="00530348" w:rsidRPr="00CD2DDF" w:rsidRDefault="00530348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540B228E" w14:textId="77777777" w:rsidR="00E94852" w:rsidRPr="00CD2DDF" w:rsidRDefault="00E94852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3242A1C0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Documents Surrendered and Location of Submission </w:t>
            </w:r>
          </w:p>
          <w:p w14:paraId="41440C08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A8E669C" w14:textId="77777777" w:rsidR="001B5045" w:rsidRPr="00CD2DDF" w:rsidRDefault="00D8061C" w:rsidP="00944D8D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11.a.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Form I-551 (Permanent Resident Card)</w:t>
            </w:r>
          </w:p>
          <w:p w14:paraId="74034CC7" w14:textId="77777777" w:rsidR="001B5045" w:rsidRPr="00CD2DDF" w:rsidRDefault="001B5045" w:rsidP="001B5045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Yes/No</w:t>
            </w:r>
          </w:p>
          <w:p w14:paraId="3DA573E4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0F5BC693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11.b.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If the Form I-551 is not surrendered, select the reason why.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4EDDB996" w14:textId="77777777" w:rsidR="00E94852" w:rsidRPr="00CD2DDF" w:rsidRDefault="00E94852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2B259492" w14:textId="77777777" w:rsidR="001B5045" w:rsidRPr="00CD2DDF" w:rsidRDefault="001B5045" w:rsidP="001B5045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Lost</w:t>
            </w:r>
          </w:p>
          <w:p w14:paraId="5BC18027" w14:textId="77777777" w:rsidR="001B5045" w:rsidRPr="00CD2DDF" w:rsidRDefault="00AF6AF0" w:rsidP="001B5045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Stolen</w:t>
            </w:r>
          </w:p>
          <w:p w14:paraId="295E2D37" w14:textId="77777777" w:rsidR="001B5045" w:rsidRPr="00CD2DDF" w:rsidRDefault="001B5045" w:rsidP="001B5045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Mutilated</w:t>
            </w:r>
          </w:p>
          <w:p w14:paraId="1CF950AD" w14:textId="77777777" w:rsidR="001B5045" w:rsidRPr="00CD2DDF" w:rsidRDefault="001B5045" w:rsidP="001B5045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Other</w:t>
            </w:r>
          </w:p>
          <w:p w14:paraId="2398D172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8A7B8AA" w14:textId="77777777" w:rsidR="00AF6AF0" w:rsidRPr="00CD2DDF" w:rsidRDefault="00AF6AF0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156418B8" w14:textId="77777777" w:rsidR="00AF6AF0" w:rsidRPr="00CD2DDF" w:rsidRDefault="00AF6AF0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C14FED8" w14:textId="77777777" w:rsidR="00FD2BD8" w:rsidRPr="00CD2DDF" w:rsidRDefault="00FD2BD8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0C81808F" w14:textId="77777777" w:rsidR="00AF6AF0" w:rsidRPr="00CD2DDF" w:rsidRDefault="00AF6AF0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5F2DAA7D" w14:textId="77777777" w:rsidR="00AF6AF0" w:rsidRPr="00CD2DDF" w:rsidRDefault="00AF6AF0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5F2749E" w14:textId="77777777" w:rsidR="00AF6AF0" w:rsidRPr="00CD2DDF" w:rsidRDefault="00AF6AF0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170D139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11.c.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List other documents surrendered (if any).</w:t>
            </w:r>
          </w:p>
          <w:p w14:paraId="1017736B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</w:p>
          <w:p w14:paraId="12EDF2C6" w14:textId="77777777" w:rsidR="00AB72AA" w:rsidRPr="00CD2DDF" w:rsidRDefault="00AB72AA" w:rsidP="00944D8D">
            <w:pPr>
              <w:widowControl w:val="0"/>
              <w:rPr>
                <w:rFonts w:eastAsiaTheme="minorHAnsi"/>
              </w:rPr>
            </w:pPr>
          </w:p>
          <w:p w14:paraId="6EB37F26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</w:rPr>
              <w:t xml:space="preserve">12.a. </w:t>
            </w:r>
            <w:r w:rsidRPr="00CD2DDF">
              <w:rPr>
                <w:rFonts w:eastAsiaTheme="minorHAnsi"/>
              </w:rPr>
              <w:t>I am submitting Form I-407 outside of the United States in-person.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7721C63E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</w:rPr>
              <w:t xml:space="preserve">12.b. </w:t>
            </w:r>
            <w:r w:rsidRPr="00CD2DDF">
              <w:rPr>
                <w:rFonts w:eastAsiaTheme="minorHAnsi"/>
              </w:rPr>
              <w:t>I am submitting Form I-407 outside of the United States by mail.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65BF3906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</w:rPr>
              <w:t xml:space="preserve">12.c. </w:t>
            </w:r>
            <w:r w:rsidRPr="00CD2DDF">
              <w:rPr>
                <w:rFonts w:eastAsiaTheme="minorHAnsi"/>
              </w:rPr>
              <w:t>I am submitting Form I-407 at a U.S. Port of Entry.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73FB88CC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3BBF059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2C005216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2359E1F9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4A3EC7FA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658A9656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0B65D40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F242B54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699F0F81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622A77A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4A7F9E1B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CE140C9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>Certification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087F23BC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08A8611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</w:rPr>
              <w:t>I knowingly, willingly, and affirmatively declare that I have no intention of residing permanently in the United States, and that by signing and submitting this form, I intend to record the fact that I have knowingly and willingly abandoned my lawful permanent resident status in the United States.  I have been informed of, and I understand my rights to a hearing before an immigration judge about whether I have abandoned my lawful permanent resident status in the United States.  By signing and submitting this form, I knowingly, willingly, and affirmatively waive my rights to such a hearing.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2D45F871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058DEB7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C650041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69C77522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23E58A0C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7EDA907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37A5400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6F55166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C40A83F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7834BD6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23010724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97BC4F8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C405695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6B464899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025C17D0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220A2E5A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BA0F77A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694310C8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4CE7C676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2B575BB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672711C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5F6A017B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00C7C260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0A788591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4CA8B0FE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E9AD0C8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4487C59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BD72731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480759DE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5D0F7609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5300FB0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0FD6934E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5DDCBF0" w14:textId="77777777" w:rsidR="005C1094" w:rsidRPr="00CD2DDF" w:rsidRDefault="005C1094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5466E7B4" w14:textId="77777777" w:rsidR="00EF53F3" w:rsidRPr="00CD2DDF" w:rsidRDefault="00EF53F3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8E57D4C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7048E8C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44DD64B4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C6D310B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</w:rPr>
              <w:t xml:space="preserve">13.a. </w:t>
            </w:r>
            <w:r w:rsidRPr="00CD2DDF">
              <w:rPr>
                <w:rFonts w:eastAsiaTheme="minorHAnsi"/>
              </w:rPr>
              <w:t>Signature of Alien (sign in ink)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03FF632B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78C18F2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54A6022F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FAEB217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6BF32792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</w:rPr>
              <w:t xml:space="preserve">13.b. </w:t>
            </w:r>
            <w:r w:rsidRPr="00CD2DDF">
              <w:rPr>
                <w:rFonts w:eastAsiaTheme="minorHAnsi"/>
              </w:rPr>
              <w:t>Date of Signature (mm/dd/yyyy)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6A41F8C2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7FF119E4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NOTE:</w:t>
            </w:r>
            <w:r w:rsidRPr="00CD2DDF">
              <w:rPr>
                <w:rFonts w:eastAsiaTheme="minorHAnsi"/>
              </w:rPr>
              <w:t xml:space="preserve">  Signing this form is voluntary.  U.S. law does not require you to complete, sign, or submit this form.  You may request a hearing before an immigration judge if you disagree with a DHS allegation that you have abandoned your lawful permanent residence.</w:t>
            </w:r>
          </w:p>
          <w:p w14:paraId="5F7B43DA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</w:p>
          <w:p w14:paraId="16E6DE23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</w:rPr>
            </w:pPr>
            <w:r w:rsidRPr="00CD2DDF">
              <w:rPr>
                <w:rFonts w:eastAsiaTheme="minorHAnsi"/>
                <w:b/>
              </w:rPr>
              <w:t>[Page 2]</w:t>
            </w:r>
          </w:p>
          <w:p w14:paraId="31E49352" w14:textId="77777777" w:rsidR="00D8061C" w:rsidRPr="00CD2DDF" w:rsidRDefault="00D8061C" w:rsidP="00944D8D">
            <w:pPr>
              <w:widowControl w:val="0"/>
              <w:rPr>
                <w:rFonts w:eastAsiaTheme="minorHAnsi"/>
              </w:rPr>
            </w:pPr>
          </w:p>
          <w:p w14:paraId="28F489E1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For Consent of Parents, Custodial Parents, or Legal Guardian to Submit Form I-407 for Minors 17 Years of Age or Younger </w:t>
            </w:r>
          </w:p>
          <w:p w14:paraId="485A5574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4C8D1F60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 xml:space="preserve">As the parents or guardian of the alien minor who is identified in </w:t>
            </w:r>
            <w:r w:rsidRPr="00CD2DDF">
              <w:rPr>
                <w:rFonts w:eastAsiaTheme="minorHAnsi"/>
                <w:b/>
                <w:bCs/>
              </w:rPr>
              <w:t>Part 1.</w:t>
            </w:r>
            <w:r w:rsidRPr="00CD2DDF">
              <w:rPr>
                <w:rFonts w:eastAsiaTheme="minorHAnsi"/>
              </w:rPr>
              <w:t xml:space="preserve"> of this form, I/we consent to the alien minor's submission of this form.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5CF996B7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6E17D972" w14:textId="77777777" w:rsidR="00D8061C" w:rsidRPr="00CD2DDF" w:rsidRDefault="00D8061C" w:rsidP="00944D8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14.a.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Signature of Parents, Custodial Parents, or Legal Guardian</w:t>
            </w:r>
          </w:p>
          <w:p w14:paraId="23FDEAFE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>(sign in ink)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5F2CE06C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14.b.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Name of Parents, Custodial Parents, or Legal Guardian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57AA7A61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14.c.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Date of Signature (mm/dd/yyyy)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4225D1B3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FEAA089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>If signed by only one parent, custodian, or legal guardian, indicate evidence to show sole parental, custodial, or legal guardianship responsibility.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271D7FD0" w14:textId="77777777" w:rsidR="001B5045" w:rsidRPr="00CD2DDF" w:rsidRDefault="001B5045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1BD1273" w14:textId="77777777" w:rsidR="0088317F" w:rsidRPr="00CD2DDF" w:rsidRDefault="0088317F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D798EFC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14.d.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Check all that apply: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7B6F1EC7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>Death of other parent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70FCB233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>Termination of other parent's rights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294D3CC0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>Award of sole legal custody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13204CB9" w14:textId="77777777" w:rsidR="00D8061C" w:rsidRPr="00CD2DDF" w:rsidRDefault="00D8061C" w:rsidP="00944D8D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>Appointment as guardian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592C06CF" w14:textId="77777777" w:rsidR="00D8061C" w:rsidRPr="00CD2DDF" w:rsidRDefault="00D8061C" w:rsidP="00D8061C">
            <w:pPr>
              <w:widowControl w:val="0"/>
            </w:pPr>
          </w:p>
        </w:tc>
        <w:tc>
          <w:tcPr>
            <w:tcW w:w="4095" w:type="dxa"/>
          </w:tcPr>
          <w:p w14:paraId="090E167C" w14:textId="49A46FA6" w:rsidR="00D8061C" w:rsidRPr="00CD2DDF" w:rsidRDefault="00D8061C" w:rsidP="00F9008B">
            <w:pPr>
              <w:widowControl w:val="0"/>
              <w:rPr>
                <w:rFonts w:eastAsiaTheme="minorHAnsi"/>
                <w:b/>
              </w:rPr>
            </w:pPr>
            <w:r w:rsidRPr="00CD2DDF">
              <w:rPr>
                <w:rFonts w:eastAsiaTheme="minorHAnsi"/>
                <w:b/>
              </w:rPr>
              <w:lastRenderedPageBreak/>
              <w:t>[Page 1]</w:t>
            </w:r>
          </w:p>
          <w:p w14:paraId="445C1EAD" w14:textId="3FDDDE33" w:rsidR="00974351" w:rsidRPr="00CD2DDF" w:rsidRDefault="00974351" w:rsidP="00F9008B">
            <w:pPr>
              <w:widowControl w:val="0"/>
              <w:rPr>
                <w:rFonts w:eastAsiaTheme="minorHAnsi"/>
                <w:b/>
              </w:rPr>
            </w:pPr>
          </w:p>
          <w:p w14:paraId="3DA224D1" w14:textId="18BF733C" w:rsidR="00974351" w:rsidRPr="00CD2DDF" w:rsidRDefault="00974351" w:rsidP="00F9008B">
            <w:pPr>
              <w:widowControl w:val="0"/>
              <w:rPr>
                <w:rFonts w:eastAsiaTheme="minorHAnsi"/>
                <w:b/>
                <w:color w:val="FF0000"/>
              </w:rPr>
            </w:pPr>
            <w:r w:rsidRPr="00CD2DDF">
              <w:rPr>
                <w:rFonts w:eastAsiaTheme="minorHAnsi"/>
                <w:b/>
                <w:color w:val="FF0000"/>
              </w:rPr>
              <w:t>START HERE – Type or print in black ink.</w:t>
            </w:r>
          </w:p>
          <w:p w14:paraId="7C813A02" w14:textId="77777777" w:rsidR="00D8061C" w:rsidRPr="00CD2DDF" w:rsidRDefault="00D8061C" w:rsidP="00F9008B">
            <w:pPr>
              <w:widowControl w:val="0"/>
              <w:rPr>
                <w:rFonts w:eastAsiaTheme="minorHAnsi"/>
              </w:rPr>
            </w:pPr>
          </w:p>
          <w:p w14:paraId="049B49F4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</w:rPr>
              <w:t xml:space="preserve">Part 1.  Information About </w:t>
            </w:r>
            <w:r w:rsidRPr="00CD2DDF">
              <w:rPr>
                <w:rFonts w:eastAsiaTheme="minorHAnsi"/>
                <w:b/>
                <w:bCs/>
                <w:color w:val="FF0000"/>
              </w:rPr>
              <w:t>You</w:t>
            </w:r>
          </w:p>
          <w:p w14:paraId="5470C66B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0578DA3B" w14:textId="77777777" w:rsidR="00D8061C" w:rsidRPr="00CD2DDF" w:rsidRDefault="00D8061C" w:rsidP="00F9008B">
            <w:pPr>
              <w:widowControl w:val="0"/>
              <w:rPr>
                <w:rFonts w:eastAsiaTheme="minorHAnsi"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 xml:space="preserve">1.a. </w:t>
            </w:r>
            <w:r w:rsidRPr="00CD2DDF">
              <w:rPr>
                <w:rFonts w:eastAsiaTheme="minorHAnsi"/>
              </w:rPr>
              <w:t>Alien Registration Number (A-Number)</w:t>
            </w:r>
          </w:p>
          <w:p w14:paraId="0858B75E" w14:textId="77777777" w:rsidR="00D8061C" w:rsidRPr="00CD2DDF" w:rsidRDefault="00D8061C" w:rsidP="00F9008B">
            <w:pPr>
              <w:widowControl w:val="0"/>
              <w:rPr>
                <w:rFonts w:eastAsiaTheme="minorHAnsi"/>
                <w:color w:val="FF0000"/>
              </w:rPr>
            </w:pPr>
            <w:r w:rsidRPr="00CD2DDF">
              <w:rPr>
                <w:rFonts w:eastAsiaTheme="minorHAnsi"/>
                <w:b/>
                <w:color w:val="FF0000"/>
              </w:rPr>
              <w:t>1.b.</w:t>
            </w:r>
            <w:r w:rsidRPr="00CD2DDF">
              <w:rPr>
                <w:rFonts w:eastAsiaTheme="minorHAnsi"/>
                <w:color w:val="FF0000"/>
              </w:rPr>
              <w:t xml:space="preserve">  Your Name Exactly As It Appears On Your Permanent Resident Card</w:t>
            </w:r>
          </w:p>
          <w:p w14:paraId="4E7F51E3" w14:textId="77777777" w:rsidR="00D8061C" w:rsidRPr="00CD2DDF" w:rsidRDefault="00D8061C" w:rsidP="00F9008B">
            <w:pPr>
              <w:widowControl w:val="0"/>
              <w:rPr>
                <w:rFonts w:eastAsiaTheme="minorHAnsi"/>
              </w:rPr>
            </w:pPr>
          </w:p>
          <w:p w14:paraId="057548E9" w14:textId="77777777" w:rsidR="00D8061C" w:rsidRPr="00CD2DDF" w:rsidRDefault="00D8061C" w:rsidP="00F9008B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 xml:space="preserve">2. </w:t>
            </w:r>
            <w:r w:rsidRPr="00CD2DDF">
              <w:rPr>
                <w:rFonts w:eastAsiaTheme="minorHAnsi"/>
              </w:rPr>
              <w:t>USCIS Online Account Number (if any)</w:t>
            </w:r>
          </w:p>
          <w:p w14:paraId="7F7AC525" w14:textId="77777777" w:rsidR="00D8061C" w:rsidRPr="00CD2DDF" w:rsidRDefault="00D8061C" w:rsidP="00F9008B">
            <w:pPr>
              <w:widowControl w:val="0"/>
              <w:rPr>
                <w:rFonts w:eastAsiaTheme="minorHAnsi"/>
              </w:rPr>
            </w:pPr>
          </w:p>
          <w:p w14:paraId="23EA069E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Your </w:t>
            </w: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Current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Legal Name </w:t>
            </w:r>
          </w:p>
          <w:p w14:paraId="640C9DB5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530B1F71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3.a.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 xml:space="preserve">Family Name (Last Name)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6CC20119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 xml:space="preserve">3.b.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 xml:space="preserve">Given Name (First Name)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69B10E1F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3.c.</w:t>
            </w:r>
            <w:r w:rsidRPr="00CD2DDF">
              <w:rPr>
                <w:rFonts w:eastAsiaTheme="minorHAnsi"/>
              </w:rPr>
              <w:t xml:space="preserve">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Middle Name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4877A6C9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31463999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Other Information </w:t>
            </w:r>
          </w:p>
          <w:p w14:paraId="6E1C6E7B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53C764F6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4.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Date of Birth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(mm/dd/yyyy)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23790A02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7581C3FE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5.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 xml:space="preserve">Country of Birth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0E48DC3D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1C35D878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6.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Country of Citizenship or Nationality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58BE31EF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138E7C76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7.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Date of Last Departure from the United States  (mm/dd/yyyy)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5C497E27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0A797C5B" w14:textId="77777777" w:rsidR="000131CE" w:rsidRPr="00CD2DDF" w:rsidRDefault="000131CE" w:rsidP="000131CE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 xml:space="preserve">8. </w:t>
            </w:r>
            <w:r w:rsidRPr="00CD2DDF">
              <w:rPr>
                <w:rFonts w:eastAsiaTheme="minorHAnsi"/>
              </w:rPr>
              <w:t>State the reasons for abandoning lawful permanent resident status.</w:t>
            </w:r>
          </w:p>
          <w:p w14:paraId="71A46EE5" w14:textId="77777777" w:rsidR="000131CE" w:rsidRPr="00CD2DDF" w:rsidRDefault="000131CE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29F1DA92" w14:textId="07362131" w:rsidR="00A563DE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iCs/>
                <w:color w:val="FF0000"/>
              </w:rPr>
              <w:t>[moved down]</w:t>
            </w:r>
          </w:p>
          <w:p w14:paraId="42A40BA6" w14:textId="77777777" w:rsidR="00530348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FF0000"/>
              </w:rPr>
            </w:pPr>
          </w:p>
          <w:p w14:paraId="4C3F3E1A" w14:textId="559E034F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Mailing Address </w:t>
            </w: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>Outside of the United States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313E4F7A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3E7BC19A" w14:textId="06397D45" w:rsidR="00D8061C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9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 xml:space="preserve">.a.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</w:rPr>
              <w:t xml:space="preserve">In Care Of Name (if applicable) </w:t>
            </w:r>
            <w:r w:rsidR="00D8061C"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2CBF1952" w14:textId="781A4E20" w:rsidR="00D8061C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9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 xml:space="preserve">.b.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</w:rPr>
              <w:t>Street Number and Name</w:t>
            </w:r>
            <w:r w:rsidR="00D8061C"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3A3B399A" w14:textId="0033460F" w:rsidR="00D8061C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9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>.c.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  <w:bCs/>
                <w:iCs/>
              </w:rPr>
              <w:t>Apt./Ste./Flr.</w:t>
            </w:r>
          </w:p>
          <w:p w14:paraId="0D1DA87B" w14:textId="633B2420" w:rsidR="00D8061C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lastRenderedPageBreak/>
              <w:t>9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 xml:space="preserve">.d.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</w:rPr>
              <w:t>City or Town</w:t>
            </w:r>
          </w:p>
          <w:p w14:paraId="45D540DD" w14:textId="7FAF68E3" w:rsidR="00D8061C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9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>.e.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</w:rPr>
              <w:t>Province or State</w:t>
            </w:r>
            <w:r w:rsidR="00D8061C"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21263162" w14:textId="4F78C0AD" w:rsidR="00D8061C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9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 xml:space="preserve">.f.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</w:rPr>
              <w:t>Postal Code</w:t>
            </w:r>
            <w:r w:rsidR="00D8061C"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514140EF" w14:textId="06693184" w:rsidR="00D8061C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9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>.g.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</w:rPr>
              <w:t>Country</w:t>
            </w:r>
            <w:r w:rsidR="00D8061C"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08FF87C9" w14:textId="77777777" w:rsidR="00530348" w:rsidRPr="00CD2DDF" w:rsidRDefault="00530348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60A7A059" w14:textId="2532C79C" w:rsidR="00530348" w:rsidRPr="00CD2DDF" w:rsidRDefault="00530348" w:rsidP="005303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10.</w:t>
            </w: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Pr="00CD2DDF">
              <w:rPr>
                <w:rFonts w:eastAsiaTheme="minorHAnsi"/>
                <w:color w:val="FF0000"/>
              </w:rPr>
              <w:t>Email</w:t>
            </w:r>
            <w:r w:rsidRPr="00CD2DDF">
              <w:rPr>
                <w:rFonts w:eastAsiaTheme="minorHAnsi"/>
              </w:rPr>
              <w:t xml:space="preserve"> Address (if any)</w:t>
            </w:r>
          </w:p>
          <w:p w14:paraId="19BF5E30" w14:textId="77777777" w:rsidR="00530348" w:rsidRPr="00CD2DDF" w:rsidRDefault="00530348" w:rsidP="0053034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5D8D0CEF" w14:textId="77777777" w:rsidR="00530348" w:rsidRPr="00CD2DDF" w:rsidRDefault="00530348" w:rsidP="00530348">
            <w:pPr>
              <w:autoSpaceDE w:val="0"/>
              <w:autoSpaceDN w:val="0"/>
              <w:adjustRightInd w:val="0"/>
              <w:rPr>
                <w:color w:val="FF0000"/>
                <w:lang w:val="en"/>
              </w:rPr>
            </w:pPr>
            <w:r w:rsidRPr="00CD2DDF">
              <w:rPr>
                <w:b/>
                <w:color w:val="FF0000"/>
                <w:lang w:val="en"/>
              </w:rPr>
              <w:t>NOTE:</w:t>
            </w:r>
            <w:r w:rsidRPr="00CD2DDF">
              <w:rPr>
                <w:color w:val="FF0000"/>
                <w:lang w:val="en"/>
              </w:rPr>
              <w:t xml:space="preserve">  If you are outside of the United States, we recommend that you provide your email address so we can contact you if needed.</w:t>
            </w:r>
          </w:p>
          <w:p w14:paraId="4F6503D7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  <w:p w14:paraId="715121F9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>Mailing Address Outside of the United States Written in the Language Where You Reside</w:t>
            </w:r>
          </w:p>
          <w:p w14:paraId="5091499D" w14:textId="77777777" w:rsidR="00D8061C" w:rsidRPr="00CD2DDF" w:rsidRDefault="00D8061C" w:rsidP="00F9008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FF0000"/>
              </w:rPr>
            </w:pPr>
          </w:p>
          <w:p w14:paraId="70C1E51F" w14:textId="75C15C7D" w:rsidR="00D8061C" w:rsidRPr="00CD2DDF" w:rsidRDefault="00A563DE" w:rsidP="00D80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11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 xml:space="preserve">.a.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  <w:color w:val="FF0000"/>
              </w:rPr>
              <w:t xml:space="preserve">In Care Of Name (if applicable)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</w:p>
          <w:p w14:paraId="597FD557" w14:textId="0C95DE7A" w:rsidR="00D8061C" w:rsidRPr="00CD2DDF" w:rsidRDefault="00A563DE" w:rsidP="00D80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11</w:t>
            </w:r>
            <w:r w:rsidR="000131CE" w:rsidRPr="00CD2DDF">
              <w:rPr>
                <w:rFonts w:eastAsiaTheme="minorHAnsi"/>
                <w:b/>
                <w:bCs/>
                <w:color w:val="FF0000"/>
              </w:rPr>
              <w:t>.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 xml:space="preserve">b.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  <w:color w:val="FF0000"/>
              </w:rPr>
              <w:t>Street Number and Name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</w:p>
          <w:p w14:paraId="182846D8" w14:textId="5E748CDB" w:rsidR="00D8061C" w:rsidRPr="00CD2DDF" w:rsidRDefault="000131CE" w:rsidP="00D8061C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</w:t>
            </w:r>
            <w:r w:rsidR="00A563DE" w:rsidRPr="00CD2DDF">
              <w:rPr>
                <w:rFonts w:eastAsiaTheme="minorHAnsi"/>
                <w:b/>
                <w:bCs/>
                <w:color w:val="FF0000"/>
              </w:rPr>
              <w:t>1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>.c.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  <w:bCs/>
                <w:iCs/>
                <w:color w:val="FF0000"/>
              </w:rPr>
              <w:t>Apt./Ste./Flr.</w:t>
            </w:r>
          </w:p>
          <w:p w14:paraId="5C3296F2" w14:textId="190F3D8E" w:rsidR="00D8061C" w:rsidRPr="00CD2DDF" w:rsidRDefault="00A563DE" w:rsidP="00D8061C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11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 xml:space="preserve">.d.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  <w:color w:val="FF0000"/>
              </w:rPr>
              <w:t>City or Town</w:t>
            </w:r>
          </w:p>
          <w:p w14:paraId="1BD5B0E3" w14:textId="3D38A604" w:rsidR="00D8061C" w:rsidRPr="00CD2DDF" w:rsidRDefault="00A563DE" w:rsidP="00D80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11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>.e.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  <w:color w:val="FF0000"/>
              </w:rPr>
              <w:t>Province or State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</w:p>
          <w:p w14:paraId="6FEFA850" w14:textId="50E2E151" w:rsidR="00D8061C" w:rsidRPr="00CD2DDF" w:rsidRDefault="00A563DE" w:rsidP="00D80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11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 xml:space="preserve">.f. 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  <w:color w:val="FF0000"/>
              </w:rPr>
              <w:t>Postal Code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</w:p>
          <w:p w14:paraId="5818F993" w14:textId="7743A419" w:rsidR="00D8061C" w:rsidRPr="00CD2DDF" w:rsidRDefault="00A563DE" w:rsidP="00D80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11</w:t>
            </w:r>
            <w:r w:rsidR="00D8061C" w:rsidRPr="00CD2DDF">
              <w:rPr>
                <w:rFonts w:eastAsiaTheme="minorHAnsi"/>
                <w:b/>
                <w:bCs/>
                <w:color w:val="FF0000"/>
              </w:rPr>
              <w:t>.g.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  <w:color w:val="FF0000"/>
              </w:rPr>
              <w:t>Country</w:t>
            </w:r>
            <w:r w:rsidR="00D8061C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</w:p>
          <w:p w14:paraId="4EA0F6B2" w14:textId="77777777" w:rsidR="000551F1" w:rsidRPr="00CD2DDF" w:rsidRDefault="000551F1" w:rsidP="00F9008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1024F823" w14:textId="77777777" w:rsidR="000551F1" w:rsidRPr="00CD2DDF" w:rsidRDefault="000551F1" w:rsidP="000551F1">
            <w:pPr>
              <w:widowControl w:val="0"/>
              <w:rPr>
                <w:rFonts w:eastAsiaTheme="minorHAnsi"/>
                <w:b/>
              </w:rPr>
            </w:pPr>
            <w:r w:rsidRPr="00CD2DDF">
              <w:rPr>
                <w:rFonts w:eastAsiaTheme="minorHAnsi"/>
                <w:b/>
              </w:rPr>
              <w:t>[Page 2]</w:t>
            </w:r>
          </w:p>
          <w:p w14:paraId="755018A6" w14:textId="77777777" w:rsidR="00526DFB" w:rsidRPr="00CD2DDF" w:rsidRDefault="00526DFB" w:rsidP="00F9008B">
            <w:pPr>
              <w:widowControl w:val="0"/>
              <w:rPr>
                <w:rFonts w:eastAsiaTheme="minorHAnsi"/>
              </w:rPr>
            </w:pPr>
          </w:p>
          <w:p w14:paraId="1CCE9284" w14:textId="597BC0A4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Documents </w:t>
            </w:r>
            <w:r w:rsidR="00530348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>Returned</w:t>
            </w: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and Location of Submission </w:t>
            </w:r>
          </w:p>
          <w:p w14:paraId="3BD78F52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57A20D90" w14:textId="77777777" w:rsidR="00D8061C" w:rsidRPr="00CD2DDF" w:rsidRDefault="00D8061C" w:rsidP="00F9008B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12.a.</w:t>
            </w: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Pr="00CD2DDF">
              <w:rPr>
                <w:rFonts w:eastAsiaTheme="minorHAnsi"/>
                <w:color w:val="FF0000"/>
              </w:rPr>
              <w:t xml:space="preserve">Permanent </w:t>
            </w:r>
            <w:r w:rsidRPr="00CD2DDF">
              <w:rPr>
                <w:rFonts w:eastAsiaTheme="minorHAnsi"/>
              </w:rPr>
              <w:t xml:space="preserve">Resident </w:t>
            </w:r>
            <w:r w:rsidRPr="00CD2DDF">
              <w:rPr>
                <w:rFonts w:eastAsiaTheme="minorHAnsi"/>
                <w:color w:val="FF0000"/>
              </w:rPr>
              <w:t>Card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7EEF1FCE" w14:textId="77777777" w:rsidR="001B5045" w:rsidRPr="00CD2DDF" w:rsidRDefault="001B5045" w:rsidP="00F9008B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Yes/No</w:t>
            </w:r>
          </w:p>
          <w:p w14:paraId="36A42184" w14:textId="77777777" w:rsidR="001B5045" w:rsidRPr="00CD2DDF" w:rsidRDefault="001B5045" w:rsidP="00F9008B">
            <w:pPr>
              <w:widowControl w:val="0"/>
              <w:rPr>
                <w:rFonts w:eastAsiaTheme="minorHAnsi"/>
                <w:bCs/>
                <w:iCs/>
              </w:rPr>
            </w:pPr>
          </w:p>
          <w:p w14:paraId="51A68C36" w14:textId="4856211D" w:rsidR="00E94852" w:rsidRPr="00CD2DDF" w:rsidRDefault="00D8061C" w:rsidP="00F9008B">
            <w:pPr>
              <w:widowControl w:val="0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12.b.</w:t>
            </w: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Pr="00CD2DDF">
              <w:rPr>
                <w:rFonts w:eastAsiaTheme="minorHAnsi"/>
              </w:rPr>
              <w:t xml:space="preserve">If </w:t>
            </w:r>
            <w:r w:rsidR="001B5045" w:rsidRPr="00CD2DDF">
              <w:rPr>
                <w:rFonts w:eastAsiaTheme="minorHAnsi"/>
                <w:color w:val="FF0000"/>
              </w:rPr>
              <w:t xml:space="preserve">you did not </w:t>
            </w:r>
            <w:r w:rsidR="00530348" w:rsidRPr="00CD2DDF">
              <w:rPr>
                <w:rFonts w:eastAsiaTheme="minorHAnsi"/>
                <w:color w:val="FF0000"/>
              </w:rPr>
              <w:t>return</w:t>
            </w:r>
            <w:r w:rsidR="001B5045" w:rsidRPr="00CD2DDF">
              <w:rPr>
                <w:rFonts w:eastAsiaTheme="minorHAnsi"/>
                <w:color w:val="FF0000"/>
              </w:rPr>
              <w:t xml:space="preserve"> your Permanent Resident Card,</w:t>
            </w:r>
            <w:r w:rsidRPr="00CD2DDF">
              <w:rPr>
                <w:rFonts w:eastAsiaTheme="minorHAnsi"/>
              </w:rPr>
              <w:t xml:space="preserve"> select the reason </w:t>
            </w:r>
            <w:r w:rsidR="00E94852" w:rsidRPr="00CD2DDF">
              <w:rPr>
                <w:rFonts w:eastAsiaTheme="minorHAnsi"/>
                <w:color w:val="FF0000"/>
              </w:rPr>
              <w:t>why and select and complete the certification statement.</w:t>
            </w:r>
            <w:r w:rsidR="00E94852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</w:p>
          <w:p w14:paraId="7D5DC37D" w14:textId="77777777" w:rsidR="001B5045" w:rsidRPr="00CD2DDF" w:rsidRDefault="001B5045" w:rsidP="00F9008B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Lost</w:t>
            </w:r>
          </w:p>
          <w:p w14:paraId="11218461" w14:textId="77777777" w:rsidR="001B5045" w:rsidRPr="00CD2DDF" w:rsidRDefault="00AF6AF0" w:rsidP="00F9008B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Stolen</w:t>
            </w:r>
          </w:p>
          <w:p w14:paraId="4DE03B5A" w14:textId="77777777" w:rsidR="001B5045" w:rsidRPr="00CD2DDF" w:rsidRDefault="001B5045" w:rsidP="00F9008B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Mutilated</w:t>
            </w:r>
          </w:p>
          <w:p w14:paraId="2E51DBCA" w14:textId="77777777" w:rsidR="001B5045" w:rsidRPr="00CD2DDF" w:rsidRDefault="001B5045" w:rsidP="00F9008B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Cs/>
                <w:iCs/>
              </w:rPr>
              <w:t>Other</w:t>
            </w:r>
          </w:p>
          <w:p w14:paraId="1569A409" w14:textId="77777777" w:rsidR="00AF6AF0" w:rsidRPr="00CD2DDF" w:rsidRDefault="00AF6AF0" w:rsidP="00F9008B">
            <w:pPr>
              <w:widowControl w:val="0"/>
              <w:rPr>
                <w:rFonts w:eastAsiaTheme="minorHAnsi"/>
                <w:bCs/>
                <w:iCs/>
              </w:rPr>
            </w:pPr>
          </w:p>
          <w:p w14:paraId="10C6A3F8" w14:textId="33AA6FA0" w:rsidR="00E94852" w:rsidRPr="00CD2DDF" w:rsidRDefault="00AF6AF0" w:rsidP="00E94852">
            <w:pPr>
              <w:widowControl w:val="0"/>
              <w:rPr>
                <w:rFonts w:eastAsiaTheme="minorHAnsi"/>
                <w:bCs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iCs/>
                <w:color w:val="FF0000"/>
              </w:rPr>
              <w:t>12.c.</w:t>
            </w:r>
            <w:r w:rsidRPr="00CD2DDF">
              <w:rPr>
                <w:rFonts w:eastAsiaTheme="minorHAnsi"/>
                <w:bCs/>
                <w:iCs/>
                <w:color w:val="FF0000"/>
              </w:rPr>
              <w:t xml:space="preserve"> </w:t>
            </w:r>
            <w:r w:rsidR="00FD2BD8" w:rsidRPr="00CD2DDF">
              <w:rPr>
                <w:rFonts w:eastAsiaTheme="minorHAnsi"/>
                <w:bCs/>
                <w:iCs/>
                <w:color w:val="FF0000"/>
              </w:rPr>
              <w:t xml:space="preserve">[ ] </w:t>
            </w:r>
            <w:r w:rsidR="00E94852" w:rsidRPr="00CD2DDF">
              <w:rPr>
                <w:rFonts w:eastAsiaTheme="minorHAnsi"/>
                <w:bCs/>
                <w:iCs/>
                <w:color w:val="FF0000"/>
              </w:rPr>
              <w:t>I certify, under penalty of perjury under the laws of the United States of America that I no longer possess my Permanent Resident Card for the reasons stated in this form</w:t>
            </w:r>
            <w:r w:rsidR="00AB72AA" w:rsidRPr="00CD2DDF">
              <w:rPr>
                <w:rFonts w:eastAsiaTheme="minorHAnsi"/>
                <w:bCs/>
                <w:iCs/>
                <w:color w:val="FF0000"/>
              </w:rPr>
              <w:t>,</w:t>
            </w:r>
            <w:r w:rsidR="00FD2BD8" w:rsidRPr="00CD2DDF">
              <w:rPr>
                <w:rFonts w:eastAsiaTheme="minorHAnsi"/>
                <w:bCs/>
                <w:iCs/>
                <w:color w:val="FF0000"/>
              </w:rPr>
              <w:t xml:space="preserve"> </w:t>
            </w:r>
            <w:r w:rsidR="00AB72AA" w:rsidRPr="00CD2DDF">
              <w:rPr>
                <w:rFonts w:eastAsiaTheme="minorHAnsi"/>
                <w:bCs/>
                <w:iCs/>
                <w:color w:val="FF0000"/>
              </w:rPr>
              <w:t>which I signed</w:t>
            </w:r>
            <w:r w:rsidR="00E94852" w:rsidRPr="00CD2DDF">
              <w:rPr>
                <w:rFonts w:eastAsiaTheme="minorHAnsi"/>
                <w:bCs/>
                <w:iCs/>
                <w:color w:val="FF0000"/>
              </w:rPr>
              <w:t xml:space="preserve"> on </w:t>
            </w:r>
            <w:r w:rsidR="00E64904">
              <w:rPr>
                <w:rFonts w:eastAsiaTheme="minorHAnsi"/>
                <w:bCs/>
                <w:iCs/>
                <w:color w:val="FF0000"/>
              </w:rPr>
              <w:t>(mm/dd/yyyy).</w:t>
            </w:r>
          </w:p>
          <w:p w14:paraId="2F8D2B80" w14:textId="77777777" w:rsidR="00AF6AF0" w:rsidRPr="00CD2DDF" w:rsidRDefault="00AF6AF0" w:rsidP="00F9008B">
            <w:pPr>
              <w:widowControl w:val="0"/>
              <w:rPr>
                <w:rFonts w:eastAsiaTheme="minorHAnsi"/>
                <w:bCs/>
                <w:iCs/>
                <w:color w:val="FF0000"/>
              </w:rPr>
            </w:pPr>
          </w:p>
          <w:p w14:paraId="55CA8F23" w14:textId="22D650FE" w:rsidR="00D8061C" w:rsidRPr="00CD2DDF" w:rsidRDefault="00D8061C" w:rsidP="00F9008B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12.</w:t>
            </w:r>
            <w:r w:rsidR="00AF6AF0" w:rsidRPr="00CD2DDF">
              <w:rPr>
                <w:rFonts w:eastAsiaTheme="minorHAnsi"/>
                <w:b/>
                <w:bCs/>
                <w:color w:val="FF0000"/>
              </w:rPr>
              <w:t>d</w:t>
            </w:r>
            <w:r w:rsidRPr="00CD2DDF">
              <w:rPr>
                <w:rFonts w:eastAsiaTheme="minorHAnsi"/>
                <w:b/>
                <w:bCs/>
                <w:color w:val="FF0000"/>
              </w:rPr>
              <w:t>.</w:t>
            </w: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Pr="00CD2DDF">
              <w:rPr>
                <w:rFonts w:eastAsiaTheme="minorHAnsi"/>
              </w:rPr>
              <w:t xml:space="preserve">List other documents </w:t>
            </w:r>
            <w:r w:rsidR="00AB72AA" w:rsidRPr="00CD2DDF">
              <w:rPr>
                <w:rFonts w:eastAsiaTheme="minorHAnsi"/>
                <w:color w:val="FF0000"/>
              </w:rPr>
              <w:t>you returned</w:t>
            </w:r>
            <w:r w:rsidRPr="00CD2DDF">
              <w:rPr>
                <w:rFonts w:eastAsiaTheme="minorHAnsi"/>
                <w:color w:val="FF0000"/>
              </w:rPr>
              <w:t xml:space="preserve"> </w:t>
            </w:r>
            <w:r w:rsidRPr="00CD2DDF">
              <w:rPr>
                <w:rFonts w:eastAsiaTheme="minorHAnsi"/>
              </w:rPr>
              <w:t>(if any).</w:t>
            </w:r>
          </w:p>
          <w:p w14:paraId="56E2100C" w14:textId="77777777" w:rsidR="00D8061C" w:rsidRPr="00CD2DDF" w:rsidRDefault="00D8061C" w:rsidP="00F9008B">
            <w:pPr>
              <w:widowControl w:val="0"/>
              <w:rPr>
                <w:rFonts w:eastAsiaTheme="minorHAnsi"/>
              </w:rPr>
            </w:pPr>
          </w:p>
          <w:p w14:paraId="398E9080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 xml:space="preserve">13.a. </w:t>
            </w:r>
            <w:r w:rsidRPr="00CD2DDF">
              <w:rPr>
                <w:rFonts w:eastAsiaTheme="minorHAnsi"/>
              </w:rPr>
              <w:t>I am submitting Form I-407 outside of the United States in-person.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2D4A46CF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 xml:space="preserve">13.b. </w:t>
            </w:r>
            <w:r w:rsidRPr="00CD2DDF">
              <w:rPr>
                <w:rFonts w:eastAsiaTheme="minorHAnsi"/>
              </w:rPr>
              <w:t>I am submitting Form I-407 outside of the United States by mail.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158B318B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 xml:space="preserve">13.c. </w:t>
            </w:r>
            <w:r w:rsidRPr="00CD2DDF">
              <w:rPr>
                <w:rFonts w:eastAsiaTheme="minorHAnsi"/>
              </w:rPr>
              <w:t>I am submitting Form I-407 at a U.S. Port of Entry.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17F859C5" w14:textId="29348F95" w:rsidR="00FD2BD8" w:rsidRPr="00CD2DDF" w:rsidRDefault="00FD2BD8" w:rsidP="00FD2BD8">
            <w:pPr>
              <w:widowControl w:val="0"/>
              <w:rPr>
                <w:rFonts w:eastAsiaTheme="minorHAnsi"/>
                <w:b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13.d.</w:t>
            </w:r>
            <w:r w:rsidRPr="00CD2DDF">
              <w:rPr>
                <w:rFonts w:eastAsiaTheme="minorHAnsi"/>
                <w:bCs/>
                <w:color w:val="FF0000"/>
              </w:rPr>
              <w:t xml:space="preserve"> I am submitting Form I-407 from inside the United States to document </w:t>
            </w:r>
            <w:r w:rsidR="00E954CC" w:rsidRPr="00CD2DDF">
              <w:rPr>
                <w:rFonts w:eastAsiaTheme="minorHAnsi"/>
                <w:bCs/>
                <w:color w:val="FF0000"/>
              </w:rPr>
              <w:t xml:space="preserve">that I abandoned my </w:t>
            </w:r>
            <w:r w:rsidRPr="00CD2DDF">
              <w:rPr>
                <w:rFonts w:eastAsiaTheme="minorHAnsi"/>
                <w:bCs/>
                <w:color w:val="FF0000"/>
              </w:rPr>
              <w:t>lawful permanent resident (LPR) status</w:t>
            </w:r>
            <w:r w:rsidR="00E954CC" w:rsidRPr="00CD2DDF">
              <w:rPr>
                <w:rFonts w:eastAsiaTheme="minorHAnsi"/>
                <w:bCs/>
                <w:color w:val="FF0000"/>
              </w:rPr>
              <w:t xml:space="preserve"> in the past</w:t>
            </w:r>
            <w:r w:rsidRPr="00CD2DDF">
              <w:rPr>
                <w:rFonts w:eastAsiaTheme="minorHAnsi"/>
                <w:bCs/>
                <w:color w:val="FF0000"/>
              </w:rPr>
              <w:t xml:space="preserve">.  I already abandoned my prior LPR status by leaving the United States intending to make my permanent home abroad.  I did not retain my LPR status.  I have since returned to the United States through a </w:t>
            </w:r>
            <w:r w:rsidR="00E954CC" w:rsidRPr="00CD2DDF">
              <w:rPr>
                <w:rFonts w:eastAsiaTheme="minorHAnsi"/>
                <w:bCs/>
                <w:color w:val="FF0000"/>
              </w:rPr>
              <w:t>p</w:t>
            </w:r>
            <w:r w:rsidRPr="00CD2DDF">
              <w:rPr>
                <w:rFonts w:eastAsiaTheme="minorHAnsi"/>
                <w:bCs/>
                <w:color w:val="FF0000"/>
              </w:rPr>
              <w:t xml:space="preserve">ort of </w:t>
            </w:r>
            <w:r w:rsidR="00E954CC" w:rsidRPr="00CD2DDF">
              <w:rPr>
                <w:rFonts w:eastAsiaTheme="minorHAnsi"/>
                <w:bCs/>
                <w:color w:val="FF0000"/>
              </w:rPr>
              <w:t>e</w:t>
            </w:r>
            <w:r w:rsidRPr="00CD2DDF">
              <w:rPr>
                <w:rFonts w:eastAsiaTheme="minorHAnsi"/>
                <w:bCs/>
                <w:color w:val="FF0000"/>
              </w:rPr>
              <w:t xml:space="preserve">ntry by </w:t>
            </w:r>
            <w:r w:rsidRPr="00CD2DDF">
              <w:rPr>
                <w:rFonts w:eastAsiaTheme="minorHAnsi"/>
                <w:bCs/>
                <w:color w:val="FF0000"/>
              </w:rPr>
              <w:lastRenderedPageBreak/>
              <w:t xml:space="preserve">being admitted as a nonimmigrant or by being paroled.   </w:t>
            </w:r>
          </w:p>
          <w:p w14:paraId="2D989DDA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52EC9261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>Certification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58B87970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3817B499" w14:textId="7EFC60E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</w:rPr>
              <w:t xml:space="preserve">I knowingly, willingly, and affirmatively declare that I </w:t>
            </w:r>
            <w:r w:rsidR="00FD2BD8" w:rsidRPr="00CD2DDF">
              <w:rPr>
                <w:rFonts w:eastAsiaTheme="minorHAnsi"/>
                <w:color w:val="FF0000"/>
              </w:rPr>
              <w:t xml:space="preserve">currently </w:t>
            </w:r>
            <w:r w:rsidRPr="00CD2DDF">
              <w:rPr>
                <w:rFonts w:eastAsiaTheme="minorHAnsi"/>
              </w:rPr>
              <w:t xml:space="preserve">have no intention of residing permanently in the United States, and that by signing and submitting this form, I intend to record the fact that I have knowingly and willingly abandoned my </w:t>
            </w:r>
            <w:r w:rsidR="001B5045" w:rsidRPr="00CD2DDF">
              <w:rPr>
                <w:rFonts w:eastAsiaTheme="minorHAnsi"/>
                <w:color w:val="FF0000"/>
              </w:rPr>
              <w:t>LPR</w:t>
            </w:r>
            <w:r w:rsidRPr="00CD2DDF">
              <w:rPr>
                <w:rFonts w:eastAsiaTheme="minorHAnsi"/>
              </w:rPr>
              <w:t xml:space="preserve"> status in the United States.  I have</w:t>
            </w:r>
            <w:r w:rsidR="001B5045" w:rsidRPr="00CD2DDF">
              <w:rPr>
                <w:rFonts w:eastAsiaTheme="minorHAnsi"/>
              </w:rPr>
              <w:t xml:space="preserve"> </w:t>
            </w:r>
            <w:r w:rsidR="001B5045" w:rsidRPr="00CD2DDF">
              <w:rPr>
                <w:rFonts w:eastAsiaTheme="minorHAnsi"/>
                <w:color w:val="FF0000"/>
              </w:rPr>
              <w:t>reviewed the form and its instructions, and I have</w:t>
            </w:r>
            <w:r w:rsidRPr="00CD2DDF">
              <w:rPr>
                <w:rFonts w:eastAsiaTheme="minorHAnsi"/>
              </w:rPr>
              <w:t xml:space="preserve"> been informed </w:t>
            </w:r>
            <w:r w:rsidRPr="00CD2DDF">
              <w:rPr>
                <w:rFonts w:eastAsiaTheme="minorHAnsi"/>
                <w:color w:val="FF0000"/>
              </w:rPr>
              <w:t xml:space="preserve">of and </w:t>
            </w:r>
            <w:r w:rsidR="00974351" w:rsidRPr="00CD2DDF">
              <w:rPr>
                <w:rFonts w:eastAsiaTheme="minorHAnsi"/>
              </w:rPr>
              <w:t>I</w:t>
            </w:r>
            <w:r w:rsidRPr="00CD2DDF">
              <w:rPr>
                <w:rFonts w:eastAsiaTheme="minorHAnsi"/>
                <w:color w:val="FF0000"/>
              </w:rPr>
              <w:t xml:space="preserve"> </w:t>
            </w:r>
            <w:r w:rsidRPr="00CD2DDF">
              <w:rPr>
                <w:rFonts w:eastAsiaTheme="minorHAnsi"/>
              </w:rPr>
              <w:t xml:space="preserve">understand my rights to a hearing before an immigration judge about whether I have abandoned my </w:t>
            </w:r>
            <w:r w:rsidR="001B5045" w:rsidRPr="00CD2DDF">
              <w:rPr>
                <w:rFonts w:eastAsiaTheme="minorHAnsi"/>
                <w:color w:val="FF0000"/>
              </w:rPr>
              <w:t>LPR</w:t>
            </w:r>
            <w:r w:rsidRPr="00CD2DDF">
              <w:rPr>
                <w:rFonts w:eastAsiaTheme="minorHAnsi"/>
                <w:color w:val="FF0000"/>
              </w:rPr>
              <w:t xml:space="preserve"> </w:t>
            </w:r>
            <w:r w:rsidRPr="00CD2DDF">
              <w:rPr>
                <w:rFonts w:eastAsiaTheme="minorHAnsi"/>
              </w:rPr>
              <w:t>status in the United States.  By signing and submitting this form, I knowingly, willingly, and affirmatively waive my rights to such a hearing.</w:t>
            </w:r>
            <w:r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0078358A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1EAAAE73" w14:textId="77777777" w:rsidR="005C1094" w:rsidRPr="00CD2DDF" w:rsidRDefault="005C1094" w:rsidP="00F9008B">
            <w:pPr>
              <w:widowControl w:val="0"/>
              <w:rPr>
                <w:rFonts w:eastAsiaTheme="minorHAnsi"/>
                <w:b/>
                <w:b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OR</w:t>
            </w:r>
          </w:p>
          <w:p w14:paraId="14F337EA" w14:textId="77777777" w:rsidR="005C1094" w:rsidRPr="00CD2DDF" w:rsidRDefault="005C1094" w:rsidP="00F9008B">
            <w:pPr>
              <w:widowControl w:val="0"/>
              <w:rPr>
                <w:rFonts w:eastAsiaTheme="minorHAnsi"/>
                <w:b/>
                <w:bCs/>
                <w:color w:val="FF0000"/>
              </w:rPr>
            </w:pPr>
          </w:p>
          <w:p w14:paraId="51B4CB95" w14:textId="3EF70D15" w:rsidR="005C1094" w:rsidRPr="00CD2DDF" w:rsidRDefault="005C1094" w:rsidP="005C1094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knowingly, willingly, and affirmatively declare that I already abandoned my prior lawful permanent resident (LPR) status by leaving the United States intending to make my permanent home abroad and I did not retain my LPR status.  I have since returned to the United States through a Port of Entry by being admitted as a nonimmigrant or by being paroled.</w:t>
            </w:r>
            <w:r w:rsidRPr="00CD2DDF">
              <w:rPr>
                <w:rStyle w:val="CommentReference"/>
                <w:rFonts w:ascii="Times New Roman" w:hAnsi="Times New Roman" w:cs="Times New Roman"/>
                <w:color w:val="FF0000"/>
                <w:sz w:val="20"/>
                <w:szCs w:val="20"/>
              </w:rPr>
              <w:t>  </w:t>
            </w:r>
            <w:r w:rsidRPr="00CD2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 declare that I am submitting this Form I-407 to document that I abandoned my prior LPR status. </w:t>
            </w:r>
            <w:r w:rsidR="005B4306" w:rsidRPr="00CD2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D2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have reviewed the form and its instructions</w:t>
            </w:r>
            <w:r w:rsidR="00E954CC" w:rsidRPr="00CD2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and I have been informed, and I understand, that had I not previously abandoned my LPR status, that I would have a right to seek a hearing before an immigration judge to contest the abandonment of my LPR status.</w:t>
            </w:r>
            <w:r w:rsidRPr="00CD2D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 By signing and submitting this form, I knowingly, willingly, and affirmatively waive my rights, if any, to such a hearing.</w:t>
            </w:r>
          </w:p>
          <w:p w14:paraId="1FF304D6" w14:textId="77777777" w:rsidR="005C1094" w:rsidRPr="00CD2DDF" w:rsidRDefault="005C1094" w:rsidP="00F9008B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490D3E8A" w14:textId="77777777" w:rsidR="005C1094" w:rsidRPr="00CD2DDF" w:rsidRDefault="005C1094" w:rsidP="005C1094">
            <w:pPr>
              <w:widowControl w:val="0"/>
              <w:rPr>
                <w:rFonts w:eastAsiaTheme="minorHAnsi"/>
                <w:b/>
                <w:b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AND/OR</w:t>
            </w:r>
          </w:p>
          <w:p w14:paraId="1C2501D6" w14:textId="77777777" w:rsidR="005C1094" w:rsidRPr="00CD2DDF" w:rsidRDefault="005C1094" w:rsidP="00F9008B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52C43014" w14:textId="77777777" w:rsidR="001B5045" w:rsidRPr="00CD2DDF" w:rsidRDefault="001B5045" w:rsidP="001B5045">
            <w:pPr>
              <w:widowControl w:val="0"/>
              <w:rPr>
                <w:rFonts w:eastAsiaTheme="minorHAnsi"/>
                <w:bCs/>
                <w:i/>
                <w:color w:val="FF0000"/>
              </w:rPr>
            </w:pPr>
            <w:r w:rsidRPr="00CD2DDF">
              <w:rPr>
                <w:rFonts w:eastAsiaTheme="minorHAnsi"/>
                <w:b/>
                <w:bCs/>
                <w:i/>
                <w:color w:val="FF0000"/>
              </w:rPr>
              <w:t>Consent of Parent, Custodial Parent, or Legal Guardian to Submit Form I-407 for Incapacitated Adult or Minors 1</w:t>
            </w:r>
            <w:r w:rsidR="005C1094" w:rsidRPr="00CD2DDF">
              <w:rPr>
                <w:rFonts w:eastAsiaTheme="minorHAnsi"/>
                <w:b/>
                <w:bCs/>
                <w:i/>
                <w:color w:val="FF0000"/>
              </w:rPr>
              <w:t>4</w:t>
            </w:r>
            <w:r w:rsidRPr="00CD2DDF">
              <w:rPr>
                <w:rFonts w:eastAsiaTheme="minorHAnsi"/>
                <w:b/>
                <w:bCs/>
                <w:i/>
                <w:color w:val="FF0000"/>
              </w:rPr>
              <w:t xml:space="preserve"> Years of Age and Younger </w:t>
            </w:r>
            <w:r w:rsidRPr="00CD2DDF">
              <w:rPr>
                <w:rFonts w:eastAsiaTheme="minorHAnsi"/>
                <w:bCs/>
                <w:i/>
                <w:color w:val="FF0000"/>
              </w:rPr>
              <w:t>(if applicable)</w:t>
            </w:r>
          </w:p>
          <w:p w14:paraId="4B755817" w14:textId="77777777" w:rsidR="001B5045" w:rsidRPr="00CD2DDF" w:rsidRDefault="001B5045" w:rsidP="001B5045">
            <w:pPr>
              <w:widowControl w:val="0"/>
              <w:rPr>
                <w:rFonts w:eastAsiaTheme="minorHAnsi"/>
                <w:b/>
                <w:bCs/>
                <w:i/>
                <w:color w:val="FF0000"/>
              </w:rPr>
            </w:pPr>
          </w:p>
          <w:p w14:paraId="6FC1489D" w14:textId="77777777" w:rsidR="001B5045" w:rsidRPr="00CD2DDF" w:rsidRDefault="001B5045" w:rsidP="001B5045">
            <w:pPr>
              <w:widowControl w:val="0"/>
              <w:rPr>
                <w:rFonts w:eastAsiaTheme="minorHAnsi"/>
                <w:bCs/>
                <w:color w:val="FF0000"/>
              </w:rPr>
            </w:pPr>
            <w:r w:rsidRPr="00CD2DDF">
              <w:rPr>
                <w:rFonts w:eastAsiaTheme="minorHAnsi"/>
                <w:bCs/>
                <w:color w:val="FF0000"/>
              </w:rPr>
              <w:t xml:space="preserve">I confirm that I am the parent, custodial parent, or duly appointed legal guardian for the individual identified in </w:t>
            </w:r>
            <w:r w:rsidRPr="00CD2DDF">
              <w:rPr>
                <w:rFonts w:eastAsiaTheme="minorHAnsi"/>
                <w:b/>
                <w:bCs/>
                <w:color w:val="FF0000"/>
              </w:rPr>
              <w:t>Part 1.</w:t>
            </w:r>
            <w:r w:rsidRPr="00CD2DDF">
              <w:rPr>
                <w:rFonts w:eastAsiaTheme="minorHAnsi"/>
                <w:bCs/>
                <w:color w:val="FF0000"/>
              </w:rPr>
              <w:t xml:space="preserve"> of this form.  As the pa</w:t>
            </w:r>
            <w:r w:rsidR="005C1094" w:rsidRPr="00CD2DDF">
              <w:rPr>
                <w:rFonts w:eastAsiaTheme="minorHAnsi"/>
                <w:bCs/>
                <w:color w:val="FF0000"/>
              </w:rPr>
              <w:t>rent</w:t>
            </w:r>
            <w:r w:rsidRPr="00CD2DDF">
              <w:rPr>
                <w:rFonts w:eastAsiaTheme="minorHAnsi"/>
                <w:bCs/>
                <w:color w:val="FF0000"/>
              </w:rPr>
              <w:t xml:space="preserve"> or legal guardian of this individual, I consent to the alien minor's/incapacitated adult’s submission of this form.  </w:t>
            </w:r>
          </w:p>
          <w:p w14:paraId="650B9C34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097469C2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 xml:space="preserve">14.a. </w:t>
            </w:r>
            <w:r w:rsidR="001B5045" w:rsidRPr="00CD2DDF">
              <w:rPr>
                <w:rFonts w:eastAsiaTheme="minorHAnsi"/>
                <w:color w:val="FF0000"/>
              </w:rPr>
              <w:t xml:space="preserve">Your </w:t>
            </w:r>
            <w:r w:rsidR="001B5045" w:rsidRPr="00CD2DDF">
              <w:rPr>
                <w:rFonts w:eastAsiaTheme="minorHAnsi"/>
              </w:rPr>
              <w:t>S</w:t>
            </w:r>
            <w:r w:rsidRPr="00CD2DDF">
              <w:rPr>
                <w:rFonts w:eastAsiaTheme="minorHAnsi"/>
              </w:rPr>
              <w:t xml:space="preserve">ignature </w:t>
            </w:r>
            <w:r w:rsidR="001B5045" w:rsidRPr="00CD2DDF">
              <w:rPr>
                <w:rFonts w:eastAsiaTheme="minorHAnsi"/>
                <w:color w:val="FF0000"/>
              </w:rPr>
              <w:t>(or signature of the parent, custodial parent, or legal guardian, if applicable)</w:t>
            </w:r>
            <w:r w:rsidR="001B5045" w:rsidRPr="00CD2DDF">
              <w:rPr>
                <w:rFonts w:eastAsiaTheme="minorHAnsi"/>
              </w:rPr>
              <w:t xml:space="preserve"> </w:t>
            </w:r>
          </w:p>
          <w:p w14:paraId="5209FC69" w14:textId="77777777" w:rsidR="001B5045" w:rsidRPr="00CD2DDF" w:rsidRDefault="00D8061C" w:rsidP="00F9008B">
            <w:pPr>
              <w:widowControl w:val="0"/>
              <w:rPr>
                <w:rFonts w:eastAsiaTheme="minorHAnsi"/>
                <w:bCs/>
                <w:color w:val="FF0000"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 xml:space="preserve">14.b. </w:t>
            </w:r>
            <w:r w:rsidR="001B5045" w:rsidRPr="00CD2DDF">
              <w:rPr>
                <w:rFonts w:eastAsiaTheme="minorHAnsi"/>
                <w:bCs/>
                <w:color w:val="FF0000"/>
              </w:rPr>
              <w:t>Your Name (or name of parent, custodial parents, or legal guardian, if applicable)</w:t>
            </w:r>
          </w:p>
          <w:p w14:paraId="6425262D" w14:textId="77777777" w:rsidR="00D8061C" w:rsidRPr="00CD2DDF" w:rsidRDefault="001B5045" w:rsidP="00F9008B">
            <w:pPr>
              <w:widowControl w:val="0"/>
              <w:rPr>
                <w:rFonts w:eastAsiaTheme="minorHAnsi"/>
                <w:b/>
                <w:bCs/>
              </w:rPr>
            </w:pPr>
            <w:r w:rsidRPr="00CD2DDF">
              <w:rPr>
                <w:rFonts w:eastAsiaTheme="minorHAnsi"/>
                <w:b/>
                <w:bCs/>
                <w:color w:val="FF0000"/>
              </w:rPr>
              <w:t>14.c.</w:t>
            </w:r>
            <w:r w:rsidRPr="00CD2DDF">
              <w:rPr>
                <w:rFonts w:eastAsiaTheme="minorHAnsi"/>
                <w:bCs/>
                <w:color w:val="FF0000"/>
              </w:rPr>
              <w:t xml:space="preserve"> </w:t>
            </w:r>
            <w:r w:rsidR="00D8061C" w:rsidRPr="00CD2DDF">
              <w:rPr>
                <w:rFonts w:eastAsiaTheme="minorHAnsi"/>
              </w:rPr>
              <w:t>Date of Signature (mm/dd/yyyy)</w:t>
            </w:r>
            <w:r w:rsidR="00D8061C" w:rsidRPr="00CD2DDF">
              <w:rPr>
                <w:rFonts w:eastAsiaTheme="minorHAnsi"/>
                <w:b/>
                <w:bCs/>
              </w:rPr>
              <w:t xml:space="preserve"> </w:t>
            </w:r>
          </w:p>
          <w:p w14:paraId="00368AFB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</w:rPr>
            </w:pPr>
          </w:p>
          <w:p w14:paraId="477E719C" w14:textId="20E89EF2" w:rsidR="00D8061C" w:rsidRPr="00CD2DDF" w:rsidRDefault="00D8061C" w:rsidP="00F9008B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NOTE:</w:t>
            </w:r>
            <w:r w:rsidRPr="00CD2DDF">
              <w:rPr>
                <w:rFonts w:eastAsiaTheme="minorHAnsi"/>
              </w:rPr>
              <w:t xml:space="preserve">  Signing this form is voluntary.  U.S. law does not require you to complete, sign, or submit this form.  You may request a hearing before an immigration judge if you disagree with a </w:t>
            </w:r>
            <w:r w:rsidR="00125DE3" w:rsidRPr="00CD2DDF">
              <w:rPr>
                <w:rFonts w:eastAsiaTheme="minorHAnsi"/>
                <w:color w:val="FF0000"/>
              </w:rPr>
              <w:t>Department of Homeland Security (</w:t>
            </w:r>
            <w:r w:rsidRPr="00CD2DDF">
              <w:rPr>
                <w:rFonts w:eastAsiaTheme="minorHAnsi"/>
              </w:rPr>
              <w:t>DHS</w:t>
            </w:r>
            <w:r w:rsidR="00125DE3" w:rsidRPr="00CD2DDF">
              <w:rPr>
                <w:rFonts w:eastAsiaTheme="minorHAnsi"/>
                <w:color w:val="FF0000"/>
              </w:rPr>
              <w:t>)</w:t>
            </w:r>
            <w:r w:rsidRPr="00CD2DDF">
              <w:rPr>
                <w:rFonts w:eastAsiaTheme="minorHAnsi"/>
              </w:rPr>
              <w:t xml:space="preserve"> allegation that you have abandoned your lawful permanent residence.</w:t>
            </w:r>
          </w:p>
          <w:p w14:paraId="58D950E1" w14:textId="77777777" w:rsidR="00D8061C" w:rsidRPr="00CD2DDF" w:rsidRDefault="00D8061C" w:rsidP="00F9008B">
            <w:pPr>
              <w:widowControl w:val="0"/>
              <w:rPr>
                <w:rFonts w:eastAsiaTheme="minorHAnsi"/>
                <w:b/>
              </w:rPr>
            </w:pPr>
          </w:p>
          <w:p w14:paraId="4680053B" w14:textId="77777777" w:rsidR="00526DFB" w:rsidRPr="00CD2DDF" w:rsidRDefault="00526DFB" w:rsidP="00F9008B">
            <w:pPr>
              <w:widowControl w:val="0"/>
              <w:rPr>
                <w:rFonts w:eastAsiaTheme="minorHAnsi"/>
              </w:rPr>
            </w:pPr>
          </w:p>
          <w:p w14:paraId="38558D83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Cs/>
                <w:color w:val="FF0000"/>
              </w:rPr>
            </w:pPr>
            <w:r w:rsidRPr="00CD2DDF">
              <w:rPr>
                <w:rFonts w:eastAsiaTheme="minorHAnsi"/>
                <w:b/>
                <w:bCs/>
                <w:iCs/>
                <w:color w:val="FF0000"/>
              </w:rPr>
              <w:t>[deleted]</w:t>
            </w:r>
          </w:p>
          <w:p w14:paraId="4522B5B4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5FA18F6F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54087562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38C0532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0DB02BC7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A8C3840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056C99D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0C816820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5B84502A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E045277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06DC9F10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58CED7CB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12395C51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D975389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16C8CE0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C6572F8" w14:textId="7560E460" w:rsidR="00D8061C" w:rsidRPr="00CD2DDF" w:rsidRDefault="00D8061C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 xml:space="preserve">If signed by </w:t>
            </w:r>
            <w:r w:rsidR="005C1094" w:rsidRPr="00CD2DDF">
              <w:rPr>
                <w:rFonts w:eastAsiaTheme="minorHAnsi"/>
                <w:color w:val="FF0000"/>
              </w:rPr>
              <w:t>a</w:t>
            </w:r>
            <w:r w:rsidRPr="00CD2DDF">
              <w:rPr>
                <w:rFonts w:eastAsiaTheme="minorHAnsi"/>
                <w:color w:val="FF0000"/>
              </w:rPr>
              <w:t xml:space="preserve"> </w:t>
            </w:r>
            <w:r w:rsidR="005C1094" w:rsidRPr="00CD2DDF">
              <w:rPr>
                <w:rFonts w:eastAsiaTheme="minorHAnsi"/>
              </w:rPr>
              <w:t xml:space="preserve">parent, </w:t>
            </w:r>
            <w:r w:rsidR="005C1094" w:rsidRPr="00CD2DDF">
              <w:rPr>
                <w:rFonts w:eastAsiaTheme="minorHAnsi"/>
                <w:color w:val="FF0000"/>
              </w:rPr>
              <w:t>custodial parent</w:t>
            </w:r>
            <w:r w:rsidRPr="00CD2DDF">
              <w:rPr>
                <w:rFonts w:eastAsiaTheme="minorHAnsi"/>
              </w:rPr>
              <w:t xml:space="preserve">, or legal guardian, </w:t>
            </w:r>
            <w:r w:rsidR="00EF53F3" w:rsidRPr="00CD2DDF">
              <w:rPr>
                <w:rFonts w:eastAsiaTheme="minorHAnsi"/>
                <w:color w:val="FF0000"/>
              </w:rPr>
              <w:t>submit</w:t>
            </w:r>
            <w:r w:rsidRPr="00CD2DDF">
              <w:rPr>
                <w:rFonts w:eastAsiaTheme="minorHAnsi"/>
                <w:color w:val="FF0000"/>
              </w:rPr>
              <w:t xml:space="preserve"> </w:t>
            </w:r>
            <w:r w:rsidRPr="00CD2DDF">
              <w:rPr>
                <w:rFonts w:eastAsiaTheme="minorHAnsi"/>
              </w:rPr>
              <w:t xml:space="preserve">evidence to </w:t>
            </w:r>
            <w:r w:rsidRPr="00CD2DDF">
              <w:rPr>
                <w:rFonts w:eastAsiaTheme="minorHAnsi"/>
                <w:color w:val="FF0000"/>
              </w:rPr>
              <w:t>show parental</w:t>
            </w:r>
            <w:r w:rsidRPr="00CD2DDF">
              <w:rPr>
                <w:rFonts w:eastAsiaTheme="minorHAnsi"/>
              </w:rPr>
              <w:t>, custodial</w:t>
            </w:r>
            <w:r w:rsidR="0088317F" w:rsidRPr="00CD2DDF">
              <w:rPr>
                <w:rFonts w:eastAsiaTheme="minorHAnsi"/>
              </w:rPr>
              <w:t xml:space="preserve"> </w:t>
            </w:r>
            <w:r w:rsidR="0088317F" w:rsidRPr="00CD2DDF">
              <w:rPr>
                <w:rFonts w:eastAsiaTheme="minorHAnsi"/>
                <w:color w:val="FF0000"/>
              </w:rPr>
              <w:t>parental</w:t>
            </w:r>
            <w:r w:rsidRPr="00CD2DDF">
              <w:rPr>
                <w:rFonts w:eastAsiaTheme="minorHAnsi"/>
              </w:rPr>
              <w:t xml:space="preserve">, or legal guardianship </w:t>
            </w:r>
            <w:r w:rsidRPr="00CD2DDF">
              <w:rPr>
                <w:rFonts w:eastAsiaTheme="minorHAnsi"/>
                <w:color w:val="FF0000"/>
              </w:rPr>
              <w:t>responsibility</w:t>
            </w:r>
            <w:r w:rsidR="0088317F" w:rsidRPr="00CD2DDF">
              <w:rPr>
                <w:rFonts w:eastAsiaTheme="minorHAnsi"/>
                <w:color w:val="FF0000"/>
              </w:rPr>
              <w:t xml:space="preserve"> of the minor or incapacitated adult.</w:t>
            </w:r>
          </w:p>
          <w:p w14:paraId="0AF88F34" w14:textId="77777777" w:rsidR="001B5045" w:rsidRPr="00CD2DDF" w:rsidRDefault="001B5045" w:rsidP="00F9008B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C9A8226" w14:textId="77777777" w:rsidR="00D8061C" w:rsidRPr="00CD2DDF" w:rsidRDefault="00197200" w:rsidP="00F9008B">
            <w:pPr>
              <w:widowControl w:val="0"/>
              <w:rPr>
                <w:rFonts w:eastAsiaTheme="minorHAnsi"/>
                <w:bCs/>
                <w:i/>
                <w:iCs/>
                <w:color w:val="FF0000"/>
              </w:rPr>
            </w:pPr>
            <w:r w:rsidRPr="00CD2DDF">
              <w:rPr>
                <w:rFonts w:eastAsiaTheme="minorHAnsi"/>
                <w:bCs/>
                <w:color w:val="FF0000"/>
              </w:rPr>
              <w:t>[delete]</w:t>
            </w:r>
          </w:p>
          <w:p w14:paraId="4E7FD7DA" w14:textId="77777777" w:rsidR="00D8061C" w:rsidRPr="00CD2DDF" w:rsidRDefault="00D8061C" w:rsidP="00F9008B">
            <w:pPr>
              <w:widowControl w:val="0"/>
            </w:pPr>
          </w:p>
        </w:tc>
      </w:tr>
      <w:tr w:rsidR="002373AA" w:rsidRPr="00CD2DDF" w14:paraId="5DC2D1E5" w14:textId="77777777" w:rsidTr="002D6271">
        <w:tc>
          <w:tcPr>
            <w:tcW w:w="2808" w:type="dxa"/>
          </w:tcPr>
          <w:p w14:paraId="2908CF99" w14:textId="77777777" w:rsidR="002373AA" w:rsidRPr="00CD2DDF" w:rsidRDefault="002373AA" w:rsidP="003463DC">
            <w:pPr>
              <w:rPr>
                <w:b/>
                <w:sz w:val="24"/>
                <w:szCs w:val="24"/>
              </w:rPr>
            </w:pPr>
            <w:r w:rsidRPr="00CD2DDF">
              <w:rPr>
                <w:b/>
                <w:sz w:val="24"/>
                <w:szCs w:val="24"/>
              </w:rPr>
              <w:lastRenderedPageBreak/>
              <w:t>Page 2, Part 2.  Certification and Signature of the Interpreter</w:t>
            </w:r>
          </w:p>
        </w:tc>
        <w:tc>
          <w:tcPr>
            <w:tcW w:w="4095" w:type="dxa"/>
          </w:tcPr>
          <w:p w14:paraId="5210F4E0" w14:textId="77777777" w:rsidR="002373AA" w:rsidRPr="00CD2DDF" w:rsidRDefault="002373AA" w:rsidP="00D8061C">
            <w:pPr>
              <w:widowControl w:val="0"/>
              <w:rPr>
                <w:rFonts w:eastAsiaTheme="minorHAnsi"/>
                <w:bCs/>
                <w:iCs/>
              </w:rPr>
            </w:pPr>
            <w:r w:rsidRPr="00CD2DDF">
              <w:rPr>
                <w:rFonts w:eastAsiaTheme="minorHAnsi"/>
                <w:b/>
                <w:bCs/>
                <w:iCs/>
              </w:rPr>
              <w:t>[Page 2]</w:t>
            </w:r>
          </w:p>
          <w:p w14:paraId="6F8F1C79" w14:textId="77777777" w:rsidR="002373AA" w:rsidRPr="00CD2DDF" w:rsidRDefault="002373AA" w:rsidP="00D8061C">
            <w:pPr>
              <w:widowControl w:val="0"/>
              <w:rPr>
                <w:rFonts w:eastAsiaTheme="minorHAnsi"/>
                <w:bCs/>
                <w:iCs/>
              </w:rPr>
            </w:pPr>
          </w:p>
          <w:p w14:paraId="60444BC3" w14:textId="77777777" w:rsidR="002373AA" w:rsidRPr="00CD2DDF" w:rsidRDefault="002373AA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Part 2.  Certification and Signature of the Interpreter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371B50C8" w14:textId="77777777" w:rsidR="002373AA" w:rsidRPr="00CD2DDF" w:rsidRDefault="002373AA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2DF6D370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11A2DCD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145C0192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28B4E754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3F1B3837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12486063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DA67799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6472D47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23A0F102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04AA913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B452573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26BAAE2E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2B8E8DC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ACA2B11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8E321A3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C8E4ACC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29D8531F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AF98C06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027DB220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2B27377D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1A88834B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0221864D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5B29F856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7428D634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5DAE8D5D" w14:textId="77777777" w:rsidR="0088317F" w:rsidRPr="00CD2DDF" w:rsidRDefault="0088317F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0C720806" w14:textId="77777777" w:rsidR="002373AA" w:rsidRPr="00CD2DDF" w:rsidRDefault="002373AA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Interpreter Certification </w:t>
            </w:r>
          </w:p>
          <w:p w14:paraId="0DAA7C7D" w14:textId="77777777" w:rsidR="002373AA" w:rsidRPr="00CD2DDF" w:rsidRDefault="002373AA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607684A0" w14:textId="77777777" w:rsidR="002373AA" w:rsidRPr="00CD2DDF" w:rsidRDefault="002373AA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  <w:b/>
                <w:bCs/>
              </w:rPr>
              <w:t>I certify that: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3DCAD753" w14:textId="77777777" w:rsidR="002373AA" w:rsidRPr="00CD2DDF" w:rsidRDefault="002373AA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</w:p>
          <w:p w14:paraId="29B365E4" w14:textId="77777777" w:rsidR="002373AA" w:rsidRPr="00CD2DDF" w:rsidRDefault="002373AA" w:rsidP="00D8061C">
            <w:pPr>
              <w:widowControl w:val="0"/>
              <w:rPr>
                <w:rFonts w:eastAsiaTheme="minorHAnsi"/>
                <w:b/>
                <w:bCs/>
                <w:i/>
                <w:iCs/>
              </w:rPr>
            </w:pPr>
            <w:r w:rsidRPr="00CD2DDF">
              <w:rPr>
                <w:rFonts w:eastAsiaTheme="minorHAnsi"/>
              </w:rPr>
              <w:t>I am fluent in English and [Fillable Field]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  <w:r w:rsidRPr="00CD2DDF">
              <w:rPr>
                <w:rFonts w:eastAsiaTheme="minorHAnsi"/>
              </w:rPr>
              <w:t>(write the other language in the box provided above).</w:t>
            </w:r>
            <w:r w:rsidRPr="00CD2DDF">
              <w:rPr>
                <w:rFonts w:eastAsiaTheme="minorHAnsi"/>
                <w:b/>
                <w:bCs/>
                <w:i/>
                <w:iCs/>
              </w:rPr>
              <w:t xml:space="preserve"> </w:t>
            </w:r>
          </w:p>
          <w:p w14:paraId="6258B464" w14:textId="77777777" w:rsidR="002373AA" w:rsidRPr="00CD2DDF" w:rsidRDefault="002373AA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</w:rPr>
              <w:t>I further certify that I have read each and every question and instruction on this form, as well as the answer to each and every question on this form, in the language provided above; and</w:t>
            </w:r>
            <w:r w:rsidR="00026F0F" w:rsidRPr="00CD2DDF">
              <w:rPr>
                <w:rFonts w:eastAsiaTheme="minorHAnsi"/>
              </w:rPr>
              <w:t xml:space="preserve"> </w:t>
            </w:r>
            <w:r w:rsidRPr="00CD2DDF">
              <w:rPr>
                <w:rFonts w:eastAsiaTheme="minorHAnsi"/>
              </w:rPr>
              <w:t xml:space="preserve">The alien has informed me that he or she understands each and every instruction and question on the form, as well as the answer to each and every question.  </w:t>
            </w:r>
          </w:p>
          <w:p w14:paraId="000D54FF" w14:textId="77777777" w:rsidR="002373AA" w:rsidRPr="00CD2DDF" w:rsidRDefault="002373AA" w:rsidP="00D8061C">
            <w:pPr>
              <w:widowControl w:val="0"/>
              <w:rPr>
                <w:rFonts w:eastAsiaTheme="minorHAnsi"/>
              </w:rPr>
            </w:pPr>
          </w:p>
          <w:p w14:paraId="1A8266FF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</w:p>
          <w:p w14:paraId="17B60C7F" w14:textId="77777777" w:rsidR="00197200" w:rsidRPr="00CD2DDF" w:rsidRDefault="00197200" w:rsidP="00D8061C">
            <w:pPr>
              <w:widowControl w:val="0"/>
              <w:rPr>
                <w:rFonts w:eastAsiaTheme="minorHAnsi"/>
              </w:rPr>
            </w:pPr>
          </w:p>
          <w:p w14:paraId="3E0A2CB0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</w:p>
          <w:p w14:paraId="27612756" w14:textId="77777777" w:rsidR="002373AA" w:rsidRPr="00CD2DDF" w:rsidRDefault="002373AA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1.a.</w:t>
            </w:r>
            <w:r w:rsidRPr="00CD2DDF">
              <w:rPr>
                <w:rFonts w:eastAsiaTheme="minorHAnsi"/>
              </w:rPr>
              <w:t xml:space="preserve"> Signature of Interpreter (if applicable) (sign in ink) </w:t>
            </w:r>
          </w:p>
          <w:p w14:paraId="552ED5DF" w14:textId="77777777" w:rsidR="002373AA" w:rsidRPr="00CD2DDF" w:rsidRDefault="002373AA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 xml:space="preserve">1.b. </w:t>
            </w:r>
            <w:r w:rsidRPr="00CD2DDF">
              <w:rPr>
                <w:rFonts w:eastAsiaTheme="minorHAnsi"/>
              </w:rPr>
              <w:t xml:space="preserve"> Full Name of Interpreter  </w:t>
            </w:r>
          </w:p>
          <w:p w14:paraId="00CFBEBB" w14:textId="77777777" w:rsidR="002373AA" w:rsidRPr="00CD2DDF" w:rsidRDefault="002373AA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 xml:space="preserve">1.c. </w:t>
            </w:r>
            <w:r w:rsidRPr="00CD2DDF">
              <w:rPr>
                <w:rFonts w:eastAsiaTheme="minorHAnsi"/>
              </w:rPr>
              <w:t xml:space="preserve"> Date of Signature (mm/dd/yyyy) </w:t>
            </w:r>
          </w:p>
          <w:p w14:paraId="3CD4C2EE" w14:textId="77777777" w:rsidR="002373AA" w:rsidRPr="00CD2DDF" w:rsidRDefault="002373AA" w:rsidP="003463DC"/>
        </w:tc>
        <w:tc>
          <w:tcPr>
            <w:tcW w:w="4095" w:type="dxa"/>
          </w:tcPr>
          <w:p w14:paraId="49470ABD" w14:textId="77777777" w:rsidR="002373AA" w:rsidRPr="00CD2DDF" w:rsidRDefault="002373AA" w:rsidP="0088317F">
            <w:pPr>
              <w:pStyle w:val="NoSpacing"/>
              <w:rPr>
                <w:rFonts w:eastAsiaTheme="minorHAnsi"/>
                <w:b/>
              </w:rPr>
            </w:pPr>
            <w:r w:rsidRPr="00CD2DDF">
              <w:rPr>
                <w:rFonts w:eastAsiaTheme="minorHAnsi"/>
                <w:b/>
              </w:rPr>
              <w:t xml:space="preserve">[Page </w:t>
            </w:r>
            <w:r w:rsidR="00526DFB" w:rsidRPr="00CD2DDF">
              <w:rPr>
                <w:rFonts w:eastAsiaTheme="minorHAnsi"/>
                <w:b/>
              </w:rPr>
              <w:t>3</w:t>
            </w:r>
            <w:r w:rsidRPr="00CD2DDF">
              <w:rPr>
                <w:rFonts w:eastAsiaTheme="minorHAnsi"/>
                <w:b/>
              </w:rPr>
              <w:t>]</w:t>
            </w:r>
          </w:p>
          <w:p w14:paraId="4573D7A4" w14:textId="77777777" w:rsidR="0088317F" w:rsidRPr="00CD2DDF" w:rsidRDefault="0088317F" w:rsidP="0088317F">
            <w:pPr>
              <w:pStyle w:val="NoSpacing"/>
              <w:rPr>
                <w:rFonts w:eastAsiaTheme="minorHAnsi"/>
                <w:b/>
              </w:rPr>
            </w:pPr>
          </w:p>
          <w:p w14:paraId="08248666" w14:textId="77777777" w:rsidR="0088317F" w:rsidRPr="00CD2DDF" w:rsidRDefault="0088317F" w:rsidP="0088317F">
            <w:pPr>
              <w:pStyle w:val="NoSpacing"/>
              <w:rPr>
                <w:b/>
                <w:color w:val="FF0000"/>
              </w:rPr>
            </w:pPr>
            <w:r w:rsidRPr="00CD2DDF">
              <w:rPr>
                <w:b/>
                <w:color w:val="000000"/>
              </w:rPr>
              <w:t xml:space="preserve">Part 2.  </w:t>
            </w:r>
            <w:r w:rsidRPr="00CD2DDF">
              <w:rPr>
                <w:b/>
                <w:color w:val="FF0000"/>
              </w:rPr>
              <w:t xml:space="preserve">Interpreter’s Contact Information, </w:t>
            </w:r>
            <w:r w:rsidRPr="00CD2DDF">
              <w:rPr>
                <w:b/>
                <w:color w:val="000000"/>
              </w:rPr>
              <w:t xml:space="preserve">Certification, and </w:t>
            </w:r>
            <w:r w:rsidRPr="00CD2DDF">
              <w:rPr>
                <w:b/>
                <w:color w:val="FF0000"/>
              </w:rPr>
              <w:t xml:space="preserve">Signature </w:t>
            </w:r>
          </w:p>
          <w:p w14:paraId="7C44A608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</w:p>
          <w:p w14:paraId="70A27CD6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color w:val="FF0000"/>
              </w:rPr>
              <w:t xml:space="preserve">Provide the following information about the interpreter. </w:t>
            </w:r>
          </w:p>
          <w:p w14:paraId="249C085E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</w:p>
          <w:p w14:paraId="10F9C3E9" w14:textId="77777777" w:rsidR="0088317F" w:rsidRPr="00CD2DDF" w:rsidRDefault="0088317F" w:rsidP="0088317F">
            <w:pPr>
              <w:pStyle w:val="NoSpacing"/>
              <w:rPr>
                <w:i/>
                <w:color w:val="FF0000"/>
              </w:rPr>
            </w:pPr>
            <w:r w:rsidRPr="00CD2DDF">
              <w:rPr>
                <w:b/>
                <w:i/>
                <w:color w:val="FF0000"/>
              </w:rPr>
              <w:t>Interpreter’s Full Name</w:t>
            </w:r>
            <w:r w:rsidRPr="00CD2DDF">
              <w:rPr>
                <w:i/>
                <w:color w:val="FF0000"/>
              </w:rPr>
              <w:t xml:space="preserve"> </w:t>
            </w:r>
          </w:p>
          <w:p w14:paraId="58DD793D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1.a.</w:t>
            </w:r>
            <w:r w:rsidRPr="00CD2DDF">
              <w:rPr>
                <w:color w:val="FF0000"/>
              </w:rPr>
              <w:t xml:space="preserve"> Interpreter’s Family Name (Last Name) </w:t>
            </w:r>
          </w:p>
          <w:p w14:paraId="438110D2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1.b.</w:t>
            </w:r>
            <w:r w:rsidRPr="00CD2DDF">
              <w:rPr>
                <w:color w:val="FF0000"/>
              </w:rPr>
              <w:t xml:space="preserve"> Interpreter’s Given Name (First Name) </w:t>
            </w:r>
          </w:p>
          <w:p w14:paraId="496F2533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2.</w:t>
            </w:r>
            <w:r w:rsidRPr="00CD2DDF">
              <w:rPr>
                <w:color w:val="FF0000"/>
              </w:rPr>
              <w:t xml:space="preserve"> Interpreter’s Business or Organization Name (if any) </w:t>
            </w:r>
          </w:p>
          <w:p w14:paraId="47F2F85C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</w:p>
          <w:p w14:paraId="4F2EAB4D" w14:textId="77777777" w:rsidR="0088317F" w:rsidRPr="00CD2DDF" w:rsidRDefault="0088317F" w:rsidP="0088317F">
            <w:pPr>
              <w:pStyle w:val="NoSpacing"/>
              <w:rPr>
                <w:b/>
                <w:color w:val="FF0000"/>
              </w:rPr>
            </w:pPr>
            <w:r w:rsidRPr="00CD2DDF">
              <w:rPr>
                <w:b/>
                <w:i/>
                <w:color w:val="FF0000"/>
              </w:rPr>
              <w:t xml:space="preserve">Interpreter’s Mailing Address </w:t>
            </w:r>
          </w:p>
          <w:p w14:paraId="4C6E868F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3.a.</w:t>
            </w:r>
            <w:r w:rsidRPr="00CD2DDF">
              <w:rPr>
                <w:color w:val="FF0000"/>
              </w:rPr>
              <w:t xml:space="preserve"> Street Number and Name </w:t>
            </w:r>
          </w:p>
          <w:p w14:paraId="472CF0C5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3.b.</w:t>
            </w:r>
            <w:r w:rsidRPr="00CD2DDF">
              <w:rPr>
                <w:color w:val="FF0000"/>
              </w:rPr>
              <w:t xml:space="preserve"> Apt./Ste./Flr. [Fillable field] </w:t>
            </w:r>
          </w:p>
          <w:p w14:paraId="221D80B9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3.c.</w:t>
            </w:r>
            <w:r w:rsidRPr="00CD2DDF">
              <w:rPr>
                <w:color w:val="FF0000"/>
              </w:rPr>
              <w:t xml:space="preserve"> City or Town </w:t>
            </w:r>
          </w:p>
          <w:p w14:paraId="60DFF3CD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3.d.</w:t>
            </w:r>
            <w:r w:rsidRPr="00CD2DDF">
              <w:rPr>
                <w:color w:val="FF0000"/>
              </w:rPr>
              <w:t xml:space="preserve"> State </w:t>
            </w:r>
          </w:p>
          <w:p w14:paraId="0A98DAF7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3.e.</w:t>
            </w:r>
            <w:r w:rsidRPr="00CD2DDF">
              <w:rPr>
                <w:color w:val="FF0000"/>
              </w:rPr>
              <w:t xml:space="preserve"> ZIP Code </w:t>
            </w:r>
          </w:p>
          <w:p w14:paraId="2514E0E4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3.f.</w:t>
            </w:r>
            <w:r w:rsidRPr="00CD2DDF">
              <w:rPr>
                <w:color w:val="FF0000"/>
              </w:rPr>
              <w:t xml:space="preserve"> Province </w:t>
            </w:r>
          </w:p>
          <w:p w14:paraId="2D045648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3.g.</w:t>
            </w:r>
            <w:r w:rsidRPr="00CD2DDF">
              <w:rPr>
                <w:color w:val="FF0000"/>
              </w:rPr>
              <w:t xml:space="preserve"> Postal Code </w:t>
            </w:r>
          </w:p>
          <w:p w14:paraId="1A6EDEA0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3.h.</w:t>
            </w:r>
            <w:r w:rsidRPr="00CD2DDF">
              <w:rPr>
                <w:color w:val="FF0000"/>
              </w:rPr>
              <w:t xml:space="preserve"> Country </w:t>
            </w:r>
          </w:p>
          <w:p w14:paraId="2A5F6B21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</w:p>
          <w:p w14:paraId="299DA403" w14:textId="77777777" w:rsidR="0088317F" w:rsidRPr="00CD2DDF" w:rsidRDefault="0088317F" w:rsidP="0088317F">
            <w:pPr>
              <w:pStyle w:val="NoSpacing"/>
              <w:rPr>
                <w:i/>
                <w:color w:val="FF0000"/>
              </w:rPr>
            </w:pPr>
            <w:r w:rsidRPr="00CD2DDF">
              <w:rPr>
                <w:b/>
                <w:i/>
                <w:color w:val="FF0000"/>
              </w:rPr>
              <w:t>Interpreter’s Contact Information</w:t>
            </w:r>
            <w:r w:rsidRPr="00CD2DDF">
              <w:rPr>
                <w:i/>
                <w:color w:val="FF0000"/>
              </w:rPr>
              <w:t xml:space="preserve"> </w:t>
            </w:r>
          </w:p>
          <w:p w14:paraId="1FA9C475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4.</w:t>
            </w:r>
            <w:r w:rsidRPr="00CD2DDF">
              <w:rPr>
                <w:color w:val="FF0000"/>
              </w:rPr>
              <w:t xml:space="preserve"> Interpreter’s Daytime Telephone Number </w:t>
            </w:r>
          </w:p>
          <w:p w14:paraId="4EE28D47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5.</w:t>
            </w:r>
            <w:r w:rsidRPr="00CD2DDF">
              <w:rPr>
                <w:color w:val="FF0000"/>
              </w:rPr>
              <w:t xml:space="preserve"> Interpreter’s Mobile Telephone Number (if any) </w:t>
            </w:r>
          </w:p>
          <w:p w14:paraId="6452AF4A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b/>
                <w:color w:val="FF0000"/>
              </w:rPr>
              <w:t>6.</w:t>
            </w:r>
            <w:r w:rsidRPr="00CD2DDF">
              <w:rPr>
                <w:color w:val="FF0000"/>
              </w:rPr>
              <w:t xml:space="preserve"> Interpreter’s Email Address (if any)</w:t>
            </w:r>
          </w:p>
          <w:p w14:paraId="531B8332" w14:textId="77777777" w:rsidR="0088317F" w:rsidRPr="00CD2DDF" w:rsidRDefault="0088317F" w:rsidP="0088317F">
            <w:pPr>
              <w:pStyle w:val="NoSpacing"/>
              <w:rPr>
                <w:color w:val="000000"/>
              </w:rPr>
            </w:pPr>
          </w:p>
          <w:p w14:paraId="618502C8" w14:textId="77777777" w:rsidR="0088317F" w:rsidRPr="00CD2DDF" w:rsidRDefault="0088317F" w:rsidP="0088317F">
            <w:pPr>
              <w:pStyle w:val="NoSpacing"/>
              <w:rPr>
                <w:b/>
                <w:i/>
                <w:color w:val="000000"/>
              </w:rPr>
            </w:pPr>
            <w:r w:rsidRPr="00CD2DDF">
              <w:rPr>
                <w:b/>
                <w:i/>
                <w:color w:val="000000"/>
              </w:rPr>
              <w:t xml:space="preserve">Interpreter’s Certification </w:t>
            </w:r>
          </w:p>
          <w:p w14:paraId="46C8A8E5" w14:textId="77777777" w:rsidR="0088317F" w:rsidRPr="00CD2DDF" w:rsidRDefault="0088317F" w:rsidP="0088317F">
            <w:pPr>
              <w:pStyle w:val="NoSpacing"/>
              <w:rPr>
                <w:b/>
                <w:color w:val="000000"/>
              </w:rPr>
            </w:pPr>
          </w:p>
          <w:p w14:paraId="1B0424CC" w14:textId="77777777" w:rsidR="0088317F" w:rsidRPr="00CD2DDF" w:rsidRDefault="0088317F" w:rsidP="0088317F">
            <w:pPr>
              <w:pStyle w:val="NoSpacing"/>
              <w:rPr>
                <w:color w:val="FF0000"/>
              </w:rPr>
            </w:pPr>
            <w:r w:rsidRPr="00CD2DDF">
              <w:rPr>
                <w:color w:val="FF0000"/>
              </w:rPr>
              <w:t xml:space="preserve">I certify, under penalty of perjury, that: </w:t>
            </w:r>
          </w:p>
          <w:p w14:paraId="09046427" w14:textId="77777777" w:rsidR="0088317F" w:rsidRPr="00CD2DDF" w:rsidRDefault="0088317F" w:rsidP="0088317F">
            <w:pPr>
              <w:pStyle w:val="NoSpacing"/>
              <w:rPr>
                <w:color w:val="000000"/>
              </w:rPr>
            </w:pPr>
          </w:p>
          <w:p w14:paraId="0882EEEF" w14:textId="77777777" w:rsidR="0088317F" w:rsidRPr="00CD2DDF" w:rsidRDefault="0088317F" w:rsidP="00197200">
            <w:pPr>
              <w:widowControl w:val="0"/>
              <w:rPr>
                <w:color w:val="000000"/>
              </w:rPr>
            </w:pPr>
            <w:r w:rsidRPr="00CD2DDF">
              <w:rPr>
                <w:color w:val="000000"/>
              </w:rPr>
              <w:t>I am fluent in English and [Fillable Field</w:t>
            </w:r>
            <w:r w:rsidRPr="00CD2DDF">
              <w:rPr>
                <w:color w:val="FF0000"/>
              </w:rPr>
              <w:t xml:space="preserve">], and I have read to this </w:t>
            </w:r>
            <w:r w:rsidR="00197200" w:rsidRPr="00CD2DDF">
              <w:rPr>
                <w:color w:val="FF0000"/>
              </w:rPr>
              <w:t>respondent</w:t>
            </w:r>
            <w:r w:rsidRPr="00CD2DDF">
              <w:rPr>
                <w:color w:val="FF0000"/>
              </w:rPr>
              <w:t xml:space="preserve"> in the identified language </w:t>
            </w:r>
            <w:r w:rsidRPr="00CD2DDF">
              <w:rPr>
                <w:color w:val="000000"/>
              </w:rPr>
              <w:t xml:space="preserve">every question and instruction on this </w:t>
            </w:r>
            <w:r w:rsidR="00197200" w:rsidRPr="00CD2DDF">
              <w:rPr>
                <w:color w:val="000000"/>
              </w:rPr>
              <w:t>form</w:t>
            </w:r>
            <w:r w:rsidRPr="00CD2DDF">
              <w:rPr>
                <w:color w:val="000000"/>
              </w:rPr>
              <w:t xml:space="preserve"> </w:t>
            </w:r>
            <w:r w:rsidRPr="00CD2DDF">
              <w:rPr>
                <w:color w:val="FF0000"/>
              </w:rPr>
              <w:t>and his or her</w:t>
            </w:r>
            <w:r w:rsidRPr="00CD2DDF">
              <w:rPr>
                <w:color w:val="000000"/>
              </w:rPr>
              <w:t xml:space="preserve"> answer to </w:t>
            </w:r>
            <w:r w:rsidRPr="00CD2DDF">
              <w:rPr>
                <w:color w:val="FF0000"/>
              </w:rPr>
              <w:t xml:space="preserve">every question. The </w:t>
            </w:r>
            <w:r w:rsidR="00197200" w:rsidRPr="00CD2DDF">
              <w:rPr>
                <w:color w:val="FF0000"/>
              </w:rPr>
              <w:t>respondent</w:t>
            </w:r>
            <w:r w:rsidRPr="00CD2DDF">
              <w:rPr>
                <w:color w:val="FF0000"/>
              </w:rPr>
              <w:t xml:space="preserve"> </w:t>
            </w:r>
            <w:r w:rsidRPr="00CD2DDF">
              <w:rPr>
                <w:color w:val="000000"/>
              </w:rPr>
              <w:t xml:space="preserve">informed me that he or she </w:t>
            </w:r>
            <w:r w:rsidRPr="00CD2DDF">
              <w:rPr>
                <w:color w:val="FF0000"/>
              </w:rPr>
              <w:t xml:space="preserve">understands every </w:t>
            </w:r>
            <w:r w:rsidRPr="00CD2DDF">
              <w:rPr>
                <w:color w:val="000000"/>
              </w:rPr>
              <w:t xml:space="preserve">instruction, </w:t>
            </w:r>
            <w:r w:rsidRPr="00CD2DDF">
              <w:rPr>
                <w:color w:val="FF0000"/>
              </w:rPr>
              <w:t>question, and answer</w:t>
            </w:r>
            <w:r w:rsidRPr="00CD2DDF">
              <w:rPr>
                <w:color w:val="000000"/>
              </w:rPr>
              <w:t xml:space="preserve"> on the </w:t>
            </w:r>
            <w:r w:rsidR="00197200" w:rsidRPr="00CD2DDF">
              <w:rPr>
                <w:color w:val="000000"/>
              </w:rPr>
              <w:t>form</w:t>
            </w:r>
            <w:r w:rsidRPr="00CD2DDF">
              <w:rPr>
                <w:color w:val="000000"/>
              </w:rPr>
              <w:t xml:space="preserve">, </w:t>
            </w:r>
            <w:r w:rsidRPr="00CD2DDF">
              <w:rPr>
                <w:color w:val="FF0000"/>
              </w:rPr>
              <w:t xml:space="preserve">including the </w:t>
            </w:r>
            <w:r w:rsidRPr="00CD2DDF">
              <w:rPr>
                <w:b/>
                <w:color w:val="FF0000"/>
              </w:rPr>
              <w:t>Certification</w:t>
            </w:r>
            <w:r w:rsidR="00197200" w:rsidRPr="00CD2DDF">
              <w:rPr>
                <w:color w:val="FF0000"/>
              </w:rPr>
              <w:t xml:space="preserve"> and the </w:t>
            </w:r>
            <w:r w:rsidR="00197200" w:rsidRPr="00CD2DDF">
              <w:rPr>
                <w:rFonts w:eastAsiaTheme="minorHAnsi"/>
                <w:b/>
                <w:bCs/>
                <w:color w:val="FF0000"/>
              </w:rPr>
              <w:t xml:space="preserve">Consent of Parent, Custodial Parent, or Legal Guardian to Submit Form I-407 for Incapacitated Adult or Minors 14 Years of Age and Younger </w:t>
            </w:r>
            <w:r w:rsidR="00197200" w:rsidRPr="00CD2DDF">
              <w:rPr>
                <w:rFonts w:eastAsiaTheme="minorHAnsi"/>
                <w:bCs/>
                <w:color w:val="FF0000"/>
              </w:rPr>
              <w:t>(if applicable)</w:t>
            </w:r>
            <w:r w:rsidRPr="00CD2DDF">
              <w:rPr>
                <w:color w:val="FF0000"/>
              </w:rPr>
              <w:t xml:space="preserve">, and has verified the accuracy of </w:t>
            </w:r>
            <w:r w:rsidRPr="00CD2DDF">
              <w:rPr>
                <w:color w:val="000000"/>
              </w:rPr>
              <w:t xml:space="preserve">every answer. </w:t>
            </w:r>
          </w:p>
          <w:p w14:paraId="2214F43C" w14:textId="77777777" w:rsidR="0088317F" w:rsidRPr="00CD2DDF" w:rsidRDefault="0088317F" w:rsidP="0088317F">
            <w:pPr>
              <w:pStyle w:val="NoSpacing"/>
              <w:rPr>
                <w:color w:val="000000"/>
              </w:rPr>
            </w:pPr>
          </w:p>
          <w:p w14:paraId="18EA581F" w14:textId="77777777" w:rsidR="0088317F" w:rsidRPr="00CD2DDF" w:rsidRDefault="0088317F" w:rsidP="0088317F">
            <w:pPr>
              <w:pStyle w:val="NoSpacing"/>
              <w:rPr>
                <w:b/>
                <w:color w:val="FF0000"/>
              </w:rPr>
            </w:pPr>
            <w:r w:rsidRPr="00CD2DDF">
              <w:rPr>
                <w:b/>
                <w:i/>
                <w:color w:val="FF0000"/>
              </w:rPr>
              <w:t xml:space="preserve">Interpreter’s Signature </w:t>
            </w:r>
          </w:p>
          <w:p w14:paraId="71436B2F" w14:textId="77777777" w:rsidR="0088317F" w:rsidRPr="00CD2DDF" w:rsidRDefault="0088317F" w:rsidP="0088317F">
            <w:pPr>
              <w:pStyle w:val="NoSpacing"/>
              <w:rPr>
                <w:color w:val="000000"/>
              </w:rPr>
            </w:pPr>
            <w:r w:rsidRPr="00CD2DDF">
              <w:rPr>
                <w:b/>
                <w:color w:val="FF0000"/>
              </w:rPr>
              <w:t>7.a.</w:t>
            </w:r>
            <w:r w:rsidRPr="00CD2DDF">
              <w:rPr>
                <w:color w:val="FF0000"/>
              </w:rPr>
              <w:t xml:space="preserve"> Interpreter’s Signature </w:t>
            </w:r>
          </w:p>
          <w:p w14:paraId="4273E6AE" w14:textId="77777777" w:rsidR="00197200" w:rsidRPr="00CD2DDF" w:rsidRDefault="00197200" w:rsidP="0088317F">
            <w:pPr>
              <w:pStyle w:val="NoSpacing"/>
              <w:rPr>
                <w:color w:val="000000"/>
              </w:rPr>
            </w:pPr>
          </w:p>
          <w:p w14:paraId="73657DBF" w14:textId="77777777" w:rsidR="00197200" w:rsidRPr="00CD2DDF" w:rsidRDefault="00197200" w:rsidP="0088317F">
            <w:pPr>
              <w:pStyle w:val="NoSpacing"/>
              <w:rPr>
                <w:color w:val="FF0000"/>
              </w:rPr>
            </w:pPr>
            <w:r w:rsidRPr="00CD2DDF">
              <w:rPr>
                <w:color w:val="FF0000"/>
              </w:rPr>
              <w:t>[delete]</w:t>
            </w:r>
          </w:p>
          <w:p w14:paraId="1795EEBE" w14:textId="77777777" w:rsidR="0088317F" w:rsidRPr="00CD2DDF" w:rsidRDefault="0088317F" w:rsidP="0088317F">
            <w:pPr>
              <w:pStyle w:val="NoSpacing"/>
              <w:rPr>
                <w:color w:val="000000"/>
              </w:rPr>
            </w:pPr>
            <w:r w:rsidRPr="00CD2DDF">
              <w:rPr>
                <w:b/>
                <w:color w:val="FF0000"/>
              </w:rPr>
              <w:t>7.b.</w:t>
            </w:r>
            <w:r w:rsidRPr="00CD2DDF">
              <w:rPr>
                <w:color w:val="FF0000"/>
              </w:rPr>
              <w:t xml:space="preserve"> </w:t>
            </w:r>
            <w:r w:rsidRPr="00CD2DDF">
              <w:rPr>
                <w:color w:val="000000"/>
              </w:rPr>
              <w:t xml:space="preserve">Date of Signature (mm/dd/yyyy) </w:t>
            </w:r>
          </w:p>
          <w:p w14:paraId="6DF4A74B" w14:textId="77777777" w:rsidR="002373AA" w:rsidRPr="00CD2DDF" w:rsidRDefault="002373AA" w:rsidP="0088317F">
            <w:pPr>
              <w:pStyle w:val="NoSpacing"/>
            </w:pPr>
          </w:p>
        </w:tc>
      </w:tr>
      <w:tr w:rsidR="00026F0F" w:rsidRPr="007228B5" w14:paraId="1BCFDB68" w14:textId="77777777" w:rsidTr="002D6271">
        <w:tc>
          <w:tcPr>
            <w:tcW w:w="2808" w:type="dxa"/>
          </w:tcPr>
          <w:p w14:paraId="15FB1C87" w14:textId="77777777" w:rsidR="00026F0F" w:rsidRPr="00CD2DDF" w:rsidRDefault="00026F0F" w:rsidP="003463DC">
            <w:pPr>
              <w:rPr>
                <w:b/>
                <w:sz w:val="24"/>
                <w:szCs w:val="24"/>
              </w:rPr>
            </w:pPr>
            <w:r w:rsidRPr="00CD2DDF">
              <w:rPr>
                <w:b/>
                <w:sz w:val="24"/>
                <w:szCs w:val="24"/>
              </w:rPr>
              <w:t>Page 2, Part 3.  For Government Use Only</w:t>
            </w:r>
          </w:p>
        </w:tc>
        <w:tc>
          <w:tcPr>
            <w:tcW w:w="4095" w:type="dxa"/>
          </w:tcPr>
          <w:p w14:paraId="5D8234D1" w14:textId="77777777" w:rsidR="00026F0F" w:rsidRPr="00CD2DDF" w:rsidRDefault="00026F0F" w:rsidP="003463DC">
            <w:r w:rsidRPr="00CD2DDF">
              <w:rPr>
                <w:b/>
              </w:rPr>
              <w:t>[Page 2]</w:t>
            </w:r>
          </w:p>
          <w:p w14:paraId="67312498" w14:textId="77777777" w:rsidR="00026F0F" w:rsidRPr="00CD2DDF" w:rsidRDefault="00026F0F" w:rsidP="003463DC"/>
          <w:p w14:paraId="6355BFEC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Part 3.  For Government Use Only</w:t>
            </w:r>
            <w:r w:rsidRPr="00CD2DDF">
              <w:rPr>
                <w:rFonts w:eastAsiaTheme="minorHAnsi"/>
              </w:rPr>
              <w:t xml:space="preserve"> </w:t>
            </w:r>
          </w:p>
          <w:p w14:paraId="6BB09F5E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</w:p>
          <w:p w14:paraId="71DEC2CB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</w:rPr>
              <w:t xml:space="preserve">Instructions to officer:  Select </w:t>
            </w:r>
            <w:r w:rsidRPr="00CD2DDF">
              <w:rPr>
                <w:rFonts w:eastAsiaTheme="minorHAnsi"/>
                <w:b/>
                <w:bCs/>
              </w:rPr>
              <w:t>Item Number</w:t>
            </w:r>
            <w:r w:rsidRPr="00CD2DDF">
              <w:rPr>
                <w:rFonts w:eastAsiaTheme="minorHAnsi"/>
              </w:rPr>
              <w:t xml:space="preserve"> </w:t>
            </w:r>
            <w:r w:rsidRPr="00CD2DDF">
              <w:rPr>
                <w:rFonts w:eastAsiaTheme="minorHAnsi"/>
                <w:b/>
                <w:bCs/>
              </w:rPr>
              <w:t>1.</w:t>
            </w:r>
            <w:r w:rsidRPr="00CD2DDF">
              <w:rPr>
                <w:rFonts w:eastAsiaTheme="minorHAnsi"/>
              </w:rPr>
              <w:t xml:space="preserve"> if you interviewed the alien.  If you did not, select </w:t>
            </w:r>
            <w:r w:rsidRPr="00CD2DDF">
              <w:rPr>
                <w:rFonts w:eastAsiaTheme="minorHAnsi"/>
                <w:b/>
                <w:bCs/>
              </w:rPr>
              <w:t>Item Number 2.</w:t>
            </w:r>
            <w:r w:rsidRPr="00CD2DDF">
              <w:rPr>
                <w:rFonts w:eastAsiaTheme="minorHAnsi"/>
              </w:rPr>
              <w:t xml:space="preserve"> and state the basis for your conclusion that the alien may have abandoned lawful permanent resident status.  Sign the form and provide other information requested. </w:t>
            </w:r>
          </w:p>
          <w:p w14:paraId="09E3EA73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</w:p>
          <w:p w14:paraId="07A5E545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1.</w:t>
            </w:r>
            <w:r w:rsidRPr="00CD2DDF">
              <w:rPr>
                <w:rFonts w:eastAsiaTheme="minorHAnsi"/>
              </w:rPr>
              <w:t xml:space="preserve"> I certify that I personally interviewed the alien who is identified in </w:t>
            </w:r>
            <w:r w:rsidRPr="00CD2DDF">
              <w:rPr>
                <w:rFonts w:eastAsiaTheme="minorHAnsi"/>
                <w:b/>
                <w:bCs/>
              </w:rPr>
              <w:t>Part 1.,</w:t>
            </w:r>
            <w:r w:rsidRPr="00CD2DDF">
              <w:rPr>
                <w:rFonts w:eastAsiaTheme="minorHAnsi"/>
              </w:rPr>
              <w:t xml:space="preserve"> who has signed this Form I-407, and that I advised the alien of the hearing rights specified in the Instructions. The alien stated he or she fully understands the effect of signing this Form I-407.  I further certify that, if an interpreter was used, I confirmed that the alien understood the interpreter. </w:t>
            </w:r>
          </w:p>
          <w:p w14:paraId="025930FB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</w:p>
          <w:p w14:paraId="32B8C767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2.</w:t>
            </w:r>
            <w:r w:rsidRPr="00CD2DDF">
              <w:rPr>
                <w:rFonts w:eastAsiaTheme="minorHAnsi"/>
              </w:rPr>
              <w:t xml:space="preserve"> I certify that I was not able to interview the alien who is identified in </w:t>
            </w:r>
            <w:r w:rsidRPr="00CD2DDF">
              <w:rPr>
                <w:rFonts w:eastAsiaTheme="minorHAnsi"/>
                <w:b/>
                <w:bCs/>
              </w:rPr>
              <w:t>Part 1.</w:t>
            </w:r>
            <w:r w:rsidRPr="00CD2DDF">
              <w:rPr>
                <w:rFonts w:eastAsiaTheme="minorHAnsi"/>
              </w:rPr>
              <w:t xml:space="preserve"> of this Form I-407.  My basis for concluding that the alien may have abandoned lawful permanent resident status is:  </w:t>
            </w:r>
          </w:p>
          <w:p w14:paraId="75C6996D" w14:textId="615B9F9B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</w:p>
          <w:p w14:paraId="1306F3EC" w14:textId="74F0C978" w:rsidR="009B3420" w:rsidRPr="00CD2DDF" w:rsidRDefault="009B3420" w:rsidP="00D8061C">
            <w:pPr>
              <w:widowControl w:val="0"/>
              <w:rPr>
                <w:rFonts w:eastAsiaTheme="minorHAnsi"/>
              </w:rPr>
            </w:pPr>
          </w:p>
          <w:p w14:paraId="546DFA20" w14:textId="67750464" w:rsidR="009B3420" w:rsidRPr="00CD2DDF" w:rsidRDefault="009B3420" w:rsidP="00D8061C">
            <w:pPr>
              <w:widowControl w:val="0"/>
              <w:rPr>
                <w:rFonts w:eastAsiaTheme="minorHAnsi"/>
              </w:rPr>
            </w:pPr>
          </w:p>
          <w:p w14:paraId="0F366A9D" w14:textId="77777777" w:rsidR="009B3420" w:rsidRPr="00CD2DDF" w:rsidRDefault="009B3420" w:rsidP="00D8061C">
            <w:pPr>
              <w:widowControl w:val="0"/>
              <w:rPr>
                <w:rFonts w:eastAsiaTheme="minorHAnsi"/>
              </w:rPr>
            </w:pPr>
          </w:p>
          <w:p w14:paraId="5EF8E7BA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3.</w:t>
            </w:r>
            <w:r w:rsidRPr="00CD2DDF">
              <w:rPr>
                <w:rFonts w:eastAsiaTheme="minorHAnsi"/>
              </w:rPr>
              <w:t xml:space="preserve"> A copy of the signed Form I-407 was provided to the alien. </w:t>
            </w:r>
          </w:p>
          <w:p w14:paraId="0DDEB19A" w14:textId="77777777" w:rsidR="00026F0F" w:rsidRPr="00CD2DDF" w:rsidRDefault="00526DFB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</w:rPr>
              <w:t>Yes</w:t>
            </w:r>
          </w:p>
          <w:p w14:paraId="33500B0E" w14:textId="77777777" w:rsidR="00526DFB" w:rsidRPr="00CD2DDF" w:rsidRDefault="00526DFB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</w:rPr>
              <w:t>No</w:t>
            </w:r>
          </w:p>
          <w:p w14:paraId="20C4F513" w14:textId="32F4147A" w:rsidR="00526DFB" w:rsidRPr="00CD2DDF" w:rsidRDefault="00526DFB" w:rsidP="00D8061C">
            <w:pPr>
              <w:widowControl w:val="0"/>
              <w:rPr>
                <w:rFonts w:eastAsiaTheme="minorHAnsi"/>
              </w:rPr>
            </w:pPr>
          </w:p>
          <w:p w14:paraId="3EFA9D57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  <w:i/>
                <w:iCs/>
              </w:rPr>
              <w:t>DHS/Consular Officer Information</w:t>
            </w:r>
            <w:r w:rsidRPr="00CD2DDF">
              <w:rPr>
                <w:rFonts w:eastAsiaTheme="minorHAnsi"/>
              </w:rPr>
              <w:t xml:space="preserve"> </w:t>
            </w:r>
          </w:p>
          <w:p w14:paraId="2F72D85D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</w:p>
          <w:p w14:paraId="63E345BE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4.a.</w:t>
            </w:r>
            <w:r w:rsidRPr="00CD2DDF">
              <w:rPr>
                <w:rFonts w:eastAsiaTheme="minorHAnsi"/>
              </w:rPr>
              <w:t xml:space="preserve"> Name of DHS/Consular Officer  </w:t>
            </w:r>
          </w:p>
          <w:p w14:paraId="20F781B0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4.b.</w:t>
            </w:r>
            <w:r w:rsidRPr="00CD2DDF">
              <w:rPr>
                <w:rFonts w:eastAsiaTheme="minorHAnsi"/>
              </w:rPr>
              <w:t xml:space="preserve"> Signature of DHS/Consular Officer (sign in ink) </w:t>
            </w:r>
          </w:p>
          <w:p w14:paraId="5236F37C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4.c.</w:t>
            </w:r>
            <w:r w:rsidRPr="00CD2DDF">
              <w:rPr>
                <w:rFonts w:eastAsiaTheme="minorHAnsi"/>
              </w:rPr>
              <w:t xml:space="preserve"> Title of DHS/Consular Officer </w:t>
            </w:r>
          </w:p>
          <w:p w14:paraId="2127BEE1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4.d.</w:t>
            </w:r>
            <w:r w:rsidRPr="00CD2DDF">
              <w:rPr>
                <w:rFonts w:eastAsiaTheme="minorHAnsi"/>
              </w:rPr>
              <w:t xml:space="preserve"> Name of DHS Component, if signed by a DHS officer </w:t>
            </w:r>
          </w:p>
          <w:p w14:paraId="0CD2879F" w14:textId="77777777" w:rsidR="00026F0F" w:rsidRPr="00CD2DDF" w:rsidRDefault="00026F0F" w:rsidP="00D8061C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 xml:space="preserve">4.e. </w:t>
            </w:r>
            <w:r w:rsidRPr="00CD2DDF">
              <w:rPr>
                <w:rFonts w:eastAsiaTheme="minorHAnsi"/>
              </w:rPr>
              <w:t xml:space="preserve"> Date of Signature (mm/dd/yyyy)</w:t>
            </w:r>
          </w:p>
          <w:p w14:paraId="03A995FD" w14:textId="77777777" w:rsidR="00026F0F" w:rsidRPr="00CD2DDF" w:rsidRDefault="00026F0F" w:rsidP="003463DC"/>
        </w:tc>
        <w:tc>
          <w:tcPr>
            <w:tcW w:w="4095" w:type="dxa"/>
          </w:tcPr>
          <w:p w14:paraId="1BEBB95E" w14:textId="77777777" w:rsidR="00026F0F" w:rsidRPr="00CD2DDF" w:rsidRDefault="00026F0F" w:rsidP="00837AD9">
            <w:r w:rsidRPr="00CD2DDF">
              <w:rPr>
                <w:b/>
              </w:rPr>
              <w:t xml:space="preserve">[Page </w:t>
            </w:r>
            <w:r w:rsidR="00526DFB" w:rsidRPr="00CD2DDF">
              <w:rPr>
                <w:b/>
              </w:rPr>
              <w:t>3</w:t>
            </w:r>
            <w:r w:rsidRPr="00CD2DDF">
              <w:rPr>
                <w:b/>
              </w:rPr>
              <w:t>]</w:t>
            </w:r>
          </w:p>
          <w:p w14:paraId="3D33164D" w14:textId="77777777" w:rsidR="00026F0F" w:rsidRPr="00CD2DDF" w:rsidRDefault="00026F0F" w:rsidP="00837AD9"/>
          <w:p w14:paraId="6BEB68ED" w14:textId="77777777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Part 3.  For Government Use Only</w:t>
            </w:r>
            <w:r w:rsidRPr="00CD2DDF">
              <w:rPr>
                <w:rFonts w:eastAsiaTheme="minorHAnsi"/>
              </w:rPr>
              <w:t xml:space="preserve"> </w:t>
            </w:r>
          </w:p>
          <w:p w14:paraId="41254DF3" w14:textId="77777777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</w:p>
          <w:p w14:paraId="4F2C34E0" w14:textId="1A7DC097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</w:rPr>
              <w:t xml:space="preserve">Instructions to </w:t>
            </w:r>
            <w:r w:rsidRPr="00CD2DDF">
              <w:rPr>
                <w:rFonts w:eastAsiaTheme="minorHAnsi"/>
                <w:color w:val="FF0000"/>
              </w:rPr>
              <w:t xml:space="preserve">the </w:t>
            </w:r>
            <w:r w:rsidR="004F6A33" w:rsidRPr="00CD2DDF">
              <w:rPr>
                <w:rFonts w:eastAsiaTheme="minorHAnsi"/>
                <w:color w:val="FF0000"/>
              </w:rPr>
              <w:t>U.S. government official</w:t>
            </w:r>
            <w:r w:rsidRPr="00CD2DDF">
              <w:rPr>
                <w:rFonts w:eastAsiaTheme="minorHAnsi"/>
                <w:color w:val="FF0000"/>
              </w:rPr>
              <w:t xml:space="preserve">:  </w:t>
            </w:r>
            <w:r w:rsidRPr="00CD2DDF">
              <w:rPr>
                <w:rFonts w:eastAsiaTheme="minorHAnsi"/>
              </w:rPr>
              <w:t xml:space="preserve">Select </w:t>
            </w:r>
            <w:r w:rsidRPr="00CD2DDF">
              <w:rPr>
                <w:rFonts w:eastAsiaTheme="minorHAnsi"/>
                <w:b/>
                <w:bCs/>
              </w:rPr>
              <w:t>Item Number</w:t>
            </w:r>
            <w:r w:rsidRPr="00CD2DDF">
              <w:rPr>
                <w:rFonts w:eastAsiaTheme="minorHAnsi"/>
              </w:rPr>
              <w:t xml:space="preserve"> </w:t>
            </w:r>
            <w:r w:rsidRPr="00CD2DDF">
              <w:rPr>
                <w:rFonts w:eastAsiaTheme="minorHAnsi"/>
                <w:b/>
                <w:bCs/>
              </w:rPr>
              <w:t>1.</w:t>
            </w:r>
            <w:r w:rsidRPr="00CD2DDF">
              <w:rPr>
                <w:rFonts w:eastAsiaTheme="minorHAnsi"/>
              </w:rPr>
              <w:t xml:space="preserve"> if you interviewed </w:t>
            </w:r>
            <w:r w:rsidRPr="00CD2DDF">
              <w:rPr>
                <w:rFonts w:eastAsiaTheme="minorHAnsi"/>
                <w:color w:val="FF0000"/>
              </w:rPr>
              <w:t xml:space="preserve">the individual identified in </w:t>
            </w:r>
            <w:r w:rsidRPr="00CD2DDF">
              <w:rPr>
                <w:rFonts w:eastAsiaTheme="minorHAnsi"/>
                <w:b/>
                <w:color w:val="FF0000"/>
              </w:rPr>
              <w:t>Part 1.</w:t>
            </w:r>
            <w:r w:rsidRPr="00CD2DDF">
              <w:rPr>
                <w:rFonts w:eastAsiaTheme="minorHAnsi"/>
                <w:color w:val="FF0000"/>
              </w:rPr>
              <w:t xml:space="preserve"> </w:t>
            </w:r>
            <w:r w:rsidRPr="00CD2DDF">
              <w:rPr>
                <w:rFonts w:eastAsiaTheme="minorHAnsi"/>
              </w:rPr>
              <w:t xml:space="preserve"> If you did not, select </w:t>
            </w:r>
            <w:r w:rsidRPr="00CD2DDF">
              <w:rPr>
                <w:rFonts w:eastAsiaTheme="minorHAnsi"/>
                <w:b/>
                <w:bCs/>
              </w:rPr>
              <w:t xml:space="preserve">Item Number </w:t>
            </w:r>
            <w:r w:rsidRPr="00400E58">
              <w:rPr>
                <w:rFonts w:eastAsiaTheme="minorHAnsi"/>
                <w:b/>
                <w:bCs/>
                <w:color w:val="FF0000"/>
              </w:rPr>
              <w:t>2.</w:t>
            </w:r>
            <w:r w:rsidRPr="00400E58">
              <w:rPr>
                <w:rFonts w:eastAsiaTheme="minorHAnsi"/>
                <w:color w:val="FF0000"/>
              </w:rPr>
              <w:t xml:space="preserve"> Sign </w:t>
            </w:r>
            <w:r w:rsidRPr="00CD2DDF">
              <w:rPr>
                <w:rFonts w:eastAsiaTheme="minorHAnsi"/>
              </w:rPr>
              <w:t xml:space="preserve">the form and provide other information requested. </w:t>
            </w:r>
          </w:p>
          <w:p w14:paraId="6DF547CB" w14:textId="77777777" w:rsidR="00026F0F" w:rsidRDefault="00026F0F" w:rsidP="00837AD9">
            <w:pPr>
              <w:widowControl w:val="0"/>
              <w:rPr>
                <w:rFonts w:eastAsiaTheme="minorHAnsi"/>
              </w:rPr>
            </w:pPr>
          </w:p>
          <w:p w14:paraId="6552311A" w14:textId="77777777" w:rsidR="00400E58" w:rsidRDefault="00400E58" w:rsidP="00837AD9">
            <w:pPr>
              <w:widowControl w:val="0"/>
              <w:rPr>
                <w:rFonts w:eastAsiaTheme="minorHAnsi"/>
              </w:rPr>
            </w:pPr>
          </w:p>
          <w:p w14:paraId="1D32A0E4" w14:textId="77777777" w:rsidR="00400E58" w:rsidRPr="00CD2DDF" w:rsidRDefault="00400E58" w:rsidP="00837AD9">
            <w:pPr>
              <w:widowControl w:val="0"/>
              <w:rPr>
                <w:rFonts w:eastAsiaTheme="minorHAnsi"/>
              </w:rPr>
            </w:pPr>
          </w:p>
          <w:p w14:paraId="75D02F74" w14:textId="0328C7EB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1.</w:t>
            </w:r>
            <w:r w:rsidRPr="00CD2DDF">
              <w:rPr>
                <w:rFonts w:eastAsiaTheme="minorHAnsi"/>
              </w:rPr>
              <w:t xml:space="preserve"> I certify that I personally interviewed the </w:t>
            </w:r>
            <w:r w:rsidR="00264807" w:rsidRPr="00CD2DDF">
              <w:rPr>
                <w:rFonts w:eastAsiaTheme="minorHAnsi"/>
                <w:color w:val="FF0000"/>
              </w:rPr>
              <w:t>individual</w:t>
            </w:r>
            <w:r w:rsidRPr="00CD2DDF">
              <w:rPr>
                <w:rFonts w:eastAsiaTheme="minorHAnsi"/>
              </w:rPr>
              <w:t xml:space="preserve"> identified in </w:t>
            </w:r>
            <w:r w:rsidRPr="00CD2DDF">
              <w:rPr>
                <w:rFonts w:eastAsiaTheme="minorHAnsi"/>
                <w:b/>
                <w:bCs/>
              </w:rPr>
              <w:t>Part 1.</w:t>
            </w:r>
            <w:r w:rsidRPr="00CD2DDF">
              <w:rPr>
                <w:rFonts w:eastAsiaTheme="minorHAnsi"/>
                <w:bCs/>
              </w:rPr>
              <w:t>,</w:t>
            </w:r>
            <w:r w:rsidRPr="00CD2DDF">
              <w:rPr>
                <w:rFonts w:eastAsiaTheme="minorHAnsi"/>
              </w:rPr>
              <w:t xml:space="preserve"> who has signed this Form I-407, and that I advised the </w:t>
            </w:r>
            <w:r w:rsidR="00264807" w:rsidRPr="00CD2DDF">
              <w:rPr>
                <w:rFonts w:eastAsiaTheme="minorHAnsi"/>
                <w:color w:val="FF0000"/>
              </w:rPr>
              <w:t>individual</w:t>
            </w:r>
            <w:r w:rsidRPr="00CD2DDF">
              <w:rPr>
                <w:rFonts w:eastAsiaTheme="minorHAnsi"/>
              </w:rPr>
              <w:t xml:space="preserve"> of the hearing rights specified in the Instructions.</w:t>
            </w:r>
            <w:r w:rsidR="005B4306" w:rsidRPr="00CD2DDF">
              <w:rPr>
                <w:rFonts w:eastAsiaTheme="minorHAnsi"/>
              </w:rPr>
              <w:t xml:space="preserve"> </w:t>
            </w:r>
            <w:r w:rsidRPr="00CD2DDF">
              <w:rPr>
                <w:rFonts w:eastAsiaTheme="minorHAnsi"/>
              </w:rPr>
              <w:t xml:space="preserve"> The </w:t>
            </w:r>
            <w:r w:rsidR="00264807" w:rsidRPr="00CD2DDF">
              <w:rPr>
                <w:rFonts w:eastAsiaTheme="minorHAnsi"/>
                <w:color w:val="FF0000"/>
              </w:rPr>
              <w:t>individual</w:t>
            </w:r>
            <w:r w:rsidRPr="00CD2DDF">
              <w:rPr>
                <w:rFonts w:eastAsiaTheme="minorHAnsi"/>
              </w:rPr>
              <w:t xml:space="preserve"> stated</w:t>
            </w:r>
            <w:r w:rsidR="00264807" w:rsidRPr="00CD2DDF">
              <w:rPr>
                <w:rFonts w:eastAsiaTheme="minorHAnsi"/>
              </w:rPr>
              <w:t xml:space="preserve"> </w:t>
            </w:r>
            <w:r w:rsidR="00264807" w:rsidRPr="00CD2DDF">
              <w:rPr>
                <w:rFonts w:eastAsiaTheme="minorHAnsi"/>
                <w:color w:val="FF0000"/>
              </w:rPr>
              <w:t>that</w:t>
            </w:r>
            <w:r w:rsidRPr="00CD2DDF">
              <w:rPr>
                <w:rFonts w:eastAsiaTheme="minorHAnsi"/>
              </w:rPr>
              <w:t xml:space="preserve"> he or she fully understands the effect of signing this Form I-407.  I further certify that, if an interpreter was used, I confirmed that the </w:t>
            </w:r>
            <w:r w:rsidR="00A655CF" w:rsidRPr="00CD2DDF">
              <w:rPr>
                <w:rFonts w:eastAsiaTheme="minorHAnsi"/>
                <w:color w:val="FF0000"/>
              </w:rPr>
              <w:t>individual</w:t>
            </w:r>
            <w:r w:rsidRPr="00CD2DDF">
              <w:rPr>
                <w:rFonts w:eastAsiaTheme="minorHAnsi"/>
              </w:rPr>
              <w:t xml:space="preserve"> understood the interpreter. </w:t>
            </w:r>
          </w:p>
          <w:p w14:paraId="4EB966F5" w14:textId="77777777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</w:p>
          <w:p w14:paraId="39AF9B8C" w14:textId="41780CA3" w:rsidR="00026F0F" w:rsidRPr="00CD2DDF" w:rsidRDefault="00026F0F" w:rsidP="00837AD9">
            <w:pPr>
              <w:widowControl w:val="0"/>
              <w:rPr>
                <w:rFonts w:eastAsiaTheme="minorHAnsi"/>
                <w:color w:val="FF0000"/>
              </w:rPr>
            </w:pPr>
            <w:r w:rsidRPr="00CD2DDF">
              <w:rPr>
                <w:rFonts w:eastAsiaTheme="minorHAnsi"/>
                <w:b/>
                <w:bCs/>
              </w:rPr>
              <w:t>2.</w:t>
            </w:r>
            <w:r w:rsidRPr="00CD2DDF">
              <w:rPr>
                <w:rFonts w:eastAsiaTheme="minorHAnsi"/>
              </w:rPr>
              <w:t xml:space="preserve"> </w:t>
            </w:r>
            <w:r w:rsidR="009B3420" w:rsidRPr="00CD2DDF">
              <w:t xml:space="preserve">I certify that I </w:t>
            </w:r>
            <w:r w:rsidR="009B3420" w:rsidRPr="00CD2DDF">
              <w:rPr>
                <w:color w:val="FF0000"/>
              </w:rPr>
              <w:t xml:space="preserve">reviewed this Form I-407, which was submitted by mail as indicated in </w:t>
            </w:r>
            <w:r w:rsidR="009B3420" w:rsidRPr="00CD2DDF">
              <w:rPr>
                <w:b/>
                <w:color w:val="FF0000"/>
              </w:rPr>
              <w:t>Part 1. Item Number 13.b.</w:t>
            </w:r>
            <w:r w:rsidR="009B3420" w:rsidRPr="00CD2DDF">
              <w:rPr>
                <w:color w:val="FF0000"/>
              </w:rPr>
              <w:t xml:space="preserve">  Based on the completed information, signature, and any attached documentation, the individual identified in </w:t>
            </w:r>
            <w:r w:rsidR="009B3420" w:rsidRPr="00CD2DDF">
              <w:rPr>
                <w:b/>
                <w:color w:val="FF0000"/>
              </w:rPr>
              <w:t>Part 1.</w:t>
            </w:r>
            <w:r w:rsidR="009B3420" w:rsidRPr="00CD2DDF">
              <w:rPr>
                <w:color w:val="FF0000"/>
              </w:rPr>
              <w:t xml:space="preserve"> has declared that he or she fully understands the effect of submitting this Form I-407.</w:t>
            </w:r>
          </w:p>
          <w:p w14:paraId="20EF1BD5" w14:textId="77777777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</w:p>
          <w:p w14:paraId="100B8948" w14:textId="77777777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3.</w:t>
            </w:r>
            <w:r w:rsidRPr="00CD2DDF">
              <w:rPr>
                <w:rFonts w:eastAsiaTheme="minorHAnsi"/>
              </w:rPr>
              <w:t xml:space="preserve"> A copy of the signed Form I-407 was provided to </w:t>
            </w:r>
            <w:r w:rsidR="00D83894" w:rsidRPr="00CD2DDF">
              <w:rPr>
                <w:rFonts w:eastAsiaTheme="minorHAnsi"/>
                <w:color w:val="FF0000"/>
              </w:rPr>
              <w:t>this individual.</w:t>
            </w:r>
          </w:p>
          <w:p w14:paraId="259E4CE6" w14:textId="77777777" w:rsidR="00026F0F" w:rsidRPr="00CD2DDF" w:rsidRDefault="00526DFB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</w:rPr>
              <w:t>Yes</w:t>
            </w:r>
          </w:p>
          <w:p w14:paraId="44F8E0CE" w14:textId="77777777" w:rsidR="00526DFB" w:rsidRPr="00CD2DDF" w:rsidRDefault="00526DFB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</w:rPr>
              <w:t>No</w:t>
            </w:r>
          </w:p>
          <w:p w14:paraId="1AD52318" w14:textId="0AE7BCE9" w:rsidR="00526DFB" w:rsidRPr="00CD2DDF" w:rsidRDefault="00526DFB" w:rsidP="00837AD9">
            <w:pPr>
              <w:widowControl w:val="0"/>
              <w:rPr>
                <w:rFonts w:eastAsiaTheme="minorHAnsi"/>
              </w:rPr>
            </w:pPr>
          </w:p>
          <w:p w14:paraId="7DB0048A" w14:textId="7FCADC4C" w:rsidR="00026F0F" w:rsidRPr="00CD2DDF" w:rsidRDefault="00125DE3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>U.S. Government Official</w:t>
            </w:r>
            <w:r w:rsidR="00026F0F" w:rsidRPr="00CD2DDF">
              <w:rPr>
                <w:rFonts w:eastAsiaTheme="minorHAnsi"/>
                <w:b/>
                <w:bCs/>
                <w:i/>
                <w:iCs/>
                <w:color w:val="FF0000"/>
              </w:rPr>
              <w:t xml:space="preserve"> </w:t>
            </w:r>
            <w:r w:rsidR="00026F0F" w:rsidRPr="00CD2DDF">
              <w:rPr>
                <w:rFonts w:eastAsiaTheme="minorHAnsi"/>
                <w:b/>
                <w:bCs/>
                <w:i/>
                <w:iCs/>
              </w:rPr>
              <w:t>Information</w:t>
            </w:r>
            <w:r w:rsidR="00026F0F" w:rsidRPr="00CD2DDF">
              <w:rPr>
                <w:rFonts w:eastAsiaTheme="minorHAnsi"/>
              </w:rPr>
              <w:t xml:space="preserve"> </w:t>
            </w:r>
          </w:p>
          <w:p w14:paraId="64AB2482" w14:textId="77777777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</w:p>
          <w:p w14:paraId="14A46B2B" w14:textId="6EB5195E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4.a.</w:t>
            </w:r>
            <w:r w:rsidRPr="00CD2DDF">
              <w:rPr>
                <w:rFonts w:eastAsiaTheme="minorHAnsi"/>
              </w:rPr>
              <w:t xml:space="preserve"> Name of </w:t>
            </w:r>
            <w:r w:rsidR="00125DE3" w:rsidRPr="00CD2DDF">
              <w:rPr>
                <w:rFonts w:eastAsiaTheme="minorHAnsi"/>
                <w:color w:val="FF0000"/>
              </w:rPr>
              <w:t>U.S. Government Official</w:t>
            </w:r>
            <w:r w:rsidRPr="00CD2DDF">
              <w:rPr>
                <w:rFonts w:eastAsiaTheme="minorHAnsi"/>
                <w:color w:val="FF0000"/>
              </w:rPr>
              <w:t xml:space="preserve">  </w:t>
            </w:r>
          </w:p>
          <w:p w14:paraId="02AFFF3B" w14:textId="5096E488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4.b.</w:t>
            </w:r>
            <w:r w:rsidRPr="00CD2DDF">
              <w:rPr>
                <w:rFonts w:eastAsiaTheme="minorHAnsi"/>
              </w:rPr>
              <w:t xml:space="preserve"> Signature of </w:t>
            </w:r>
            <w:r w:rsidR="00125DE3" w:rsidRPr="00CD2DDF">
              <w:rPr>
                <w:rFonts w:eastAsiaTheme="minorHAnsi"/>
                <w:color w:val="FF0000"/>
              </w:rPr>
              <w:t xml:space="preserve">U.S. Government Official  </w:t>
            </w:r>
            <w:r w:rsidRPr="00CD2DDF">
              <w:rPr>
                <w:rFonts w:eastAsiaTheme="minorHAnsi"/>
              </w:rPr>
              <w:t>(sign in ink</w:t>
            </w:r>
            <w:r w:rsidR="00D83894" w:rsidRPr="00CD2DDF">
              <w:rPr>
                <w:rFonts w:eastAsiaTheme="minorHAnsi"/>
              </w:rPr>
              <w:t xml:space="preserve"> </w:t>
            </w:r>
            <w:r w:rsidR="00D83894" w:rsidRPr="00CD2DDF">
              <w:rPr>
                <w:rFonts w:eastAsiaTheme="minorHAnsi"/>
                <w:color w:val="FF0000"/>
              </w:rPr>
              <w:t>or use signature stamp</w:t>
            </w:r>
            <w:r w:rsidRPr="00CD2DDF">
              <w:rPr>
                <w:rFonts w:eastAsiaTheme="minorHAnsi"/>
                <w:color w:val="FF0000"/>
              </w:rPr>
              <w:t>)</w:t>
            </w:r>
            <w:r w:rsidRPr="00CD2DDF">
              <w:rPr>
                <w:rFonts w:eastAsiaTheme="minorHAnsi"/>
              </w:rPr>
              <w:t xml:space="preserve"> </w:t>
            </w:r>
          </w:p>
          <w:p w14:paraId="34DF2D29" w14:textId="29CAEB6C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4.c.</w:t>
            </w:r>
            <w:r w:rsidRPr="00CD2DDF">
              <w:rPr>
                <w:rFonts w:eastAsiaTheme="minorHAnsi"/>
              </w:rPr>
              <w:t xml:space="preserve"> Title of </w:t>
            </w:r>
            <w:r w:rsidR="00125DE3" w:rsidRPr="00CD2DDF">
              <w:rPr>
                <w:rFonts w:eastAsiaTheme="minorHAnsi"/>
                <w:color w:val="FF0000"/>
              </w:rPr>
              <w:t xml:space="preserve">U.S. Government Official  </w:t>
            </w:r>
          </w:p>
          <w:p w14:paraId="70D4569C" w14:textId="3D385ABE" w:rsidR="00026F0F" w:rsidRPr="00CD2DDF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>4.d.</w:t>
            </w:r>
            <w:r w:rsidRPr="00CD2DDF">
              <w:rPr>
                <w:rFonts w:eastAsiaTheme="minorHAnsi"/>
              </w:rPr>
              <w:t xml:space="preserve"> Name of DHS Component, if signed by a DHS </w:t>
            </w:r>
            <w:r w:rsidR="004F6A33" w:rsidRPr="00CD2DDF">
              <w:rPr>
                <w:rFonts w:eastAsiaTheme="minorHAnsi"/>
                <w:color w:val="FF0000"/>
              </w:rPr>
              <w:t>Official</w:t>
            </w:r>
          </w:p>
          <w:p w14:paraId="1D0B91EA" w14:textId="77777777" w:rsidR="00026F0F" w:rsidRPr="0031092E" w:rsidRDefault="00026F0F" w:rsidP="00837AD9">
            <w:pPr>
              <w:widowControl w:val="0"/>
              <w:rPr>
                <w:rFonts w:eastAsiaTheme="minorHAnsi"/>
              </w:rPr>
            </w:pPr>
            <w:r w:rsidRPr="00CD2DDF">
              <w:rPr>
                <w:rFonts w:eastAsiaTheme="minorHAnsi"/>
                <w:b/>
                <w:bCs/>
              </w:rPr>
              <w:t xml:space="preserve">4.e. </w:t>
            </w:r>
            <w:r w:rsidRPr="00CD2DDF">
              <w:rPr>
                <w:rFonts w:eastAsiaTheme="minorHAnsi"/>
              </w:rPr>
              <w:t xml:space="preserve"> Date of Signature (mm/dd/yyyy)</w:t>
            </w:r>
          </w:p>
          <w:p w14:paraId="5FE97F92" w14:textId="77777777" w:rsidR="00026F0F" w:rsidRPr="00D8061C" w:rsidRDefault="00026F0F" w:rsidP="00837AD9"/>
        </w:tc>
      </w:tr>
    </w:tbl>
    <w:p w14:paraId="1020F6AE" w14:textId="77777777"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872F" w14:textId="77777777" w:rsidR="0008182D" w:rsidRDefault="0008182D">
      <w:r>
        <w:separator/>
      </w:r>
    </w:p>
  </w:endnote>
  <w:endnote w:type="continuationSeparator" w:id="0">
    <w:p w14:paraId="3DEDBFEA" w14:textId="77777777" w:rsidR="0008182D" w:rsidRDefault="000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C5F14" w14:textId="25E97ACB"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53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6068D" w14:textId="77777777" w:rsidR="0008182D" w:rsidRDefault="0008182D">
      <w:r>
        <w:separator/>
      </w:r>
    </w:p>
  </w:footnote>
  <w:footnote w:type="continuationSeparator" w:id="0">
    <w:p w14:paraId="60589AD1" w14:textId="77777777" w:rsidR="0008182D" w:rsidRDefault="0008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2E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31CE"/>
    <w:rsid w:val="000145BA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26F0F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51F1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82D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27A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DE3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200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045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3AA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45E5"/>
    <w:rsid w:val="00264807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136"/>
    <w:rsid w:val="002B13AD"/>
    <w:rsid w:val="002B1ED9"/>
    <w:rsid w:val="002B3F7C"/>
    <w:rsid w:val="002B51E7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092E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0E58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27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4F6A33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5F5D"/>
    <w:rsid w:val="005267C6"/>
    <w:rsid w:val="00526DFB"/>
    <w:rsid w:val="0052754E"/>
    <w:rsid w:val="0052791C"/>
    <w:rsid w:val="00527FD9"/>
    <w:rsid w:val="00530348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1FAF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306"/>
    <w:rsid w:val="005B478E"/>
    <w:rsid w:val="005B6B6B"/>
    <w:rsid w:val="005C06A2"/>
    <w:rsid w:val="005C1094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C0D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6C08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65F0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5DF7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18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17F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4D8D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4351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20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5EA"/>
    <w:rsid w:val="00A25DB4"/>
    <w:rsid w:val="00A2761C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23C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3DE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55CF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BE5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2AA"/>
    <w:rsid w:val="00AB778C"/>
    <w:rsid w:val="00AB7FAC"/>
    <w:rsid w:val="00AC0212"/>
    <w:rsid w:val="00AC0367"/>
    <w:rsid w:val="00AC1466"/>
    <w:rsid w:val="00AC1536"/>
    <w:rsid w:val="00AC1E25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6AF0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0E87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2DDF"/>
    <w:rsid w:val="00CD50A0"/>
    <w:rsid w:val="00CD64A6"/>
    <w:rsid w:val="00CE60FC"/>
    <w:rsid w:val="00CE657D"/>
    <w:rsid w:val="00CE761D"/>
    <w:rsid w:val="00CF125C"/>
    <w:rsid w:val="00CF23AD"/>
    <w:rsid w:val="00CF3541"/>
    <w:rsid w:val="00CF4198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6790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061C"/>
    <w:rsid w:val="00D816A5"/>
    <w:rsid w:val="00D829E4"/>
    <w:rsid w:val="00D82F82"/>
    <w:rsid w:val="00D837A3"/>
    <w:rsid w:val="00D83894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4904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852"/>
    <w:rsid w:val="00E94D56"/>
    <w:rsid w:val="00E954CC"/>
    <w:rsid w:val="00E959E6"/>
    <w:rsid w:val="00E95CA8"/>
    <w:rsid w:val="00E97EED"/>
    <w:rsid w:val="00EA12C9"/>
    <w:rsid w:val="00EA3E90"/>
    <w:rsid w:val="00EA3EF7"/>
    <w:rsid w:val="00EA4051"/>
    <w:rsid w:val="00EA534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1306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3F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0E3F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2BD8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09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C0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2B5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1E7"/>
  </w:style>
  <w:style w:type="character" w:customStyle="1" w:styleId="CommentTextChar">
    <w:name w:val="Comment Text Char"/>
    <w:basedOn w:val="DefaultParagraphFont"/>
    <w:link w:val="CommentText"/>
    <w:rsid w:val="002B51E7"/>
  </w:style>
  <w:style w:type="paragraph" w:styleId="CommentSubject">
    <w:name w:val="annotation subject"/>
    <w:basedOn w:val="CommentText"/>
    <w:next w:val="CommentText"/>
    <w:link w:val="CommentSubjectChar"/>
    <w:rsid w:val="002B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51E7"/>
    <w:rPr>
      <w:b/>
      <w:bCs/>
    </w:rPr>
  </w:style>
  <w:style w:type="paragraph" w:customStyle="1" w:styleId="Pa32">
    <w:name w:val="Pa32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customStyle="1" w:styleId="Pa35">
    <w:name w:val="Pa35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88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C0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2B5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1E7"/>
  </w:style>
  <w:style w:type="character" w:customStyle="1" w:styleId="CommentTextChar">
    <w:name w:val="Comment Text Char"/>
    <w:basedOn w:val="DefaultParagraphFont"/>
    <w:link w:val="CommentText"/>
    <w:rsid w:val="002B51E7"/>
  </w:style>
  <w:style w:type="paragraph" w:styleId="CommentSubject">
    <w:name w:val="annotation subject"/>
    <w:basedOn w:val="CommentText"/>
    <w:next w:val="CommentText"/>
    <w:link w:val="CommentSubjectChar"/>
    <w:rsid w:val="002B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51E7"/>
    <w:rPr>
      <w:b/>
      <w:bCs/>
    </w:rPr>
  </w:style>
  <w:style w:type="paragraph" w:customStyle="1" w:styleId="Pa32">
    <w:name w:val="Pa32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customStyle="1" w:styleId="Pa35">
    <w:name w:val="Pa35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88317F"/>
    <w:pPr>
      <w:autoSpaceDE w:val="0"/>
      <w:autoSpaceDN w:val="0"/>
      <w:adjustRightInd w:val="0"/>
      <w:spacing w:line="221" w:lineRule="atLeast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88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mulvih\Desktop\TOC%20Template%20083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TOC Template 08302017</Template>
  <TotalTime>0</TotalTime>
  <Pages>3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Pea Meng</dc:creator>
  <cp:lastModifiedBy>SYSTEM</cp:lastModifiedBy>
  <cp:revision>2</cp:revision>
  <cp:lastPrinted>2008-09-11T16:49:00Z</cp:lastPrinted>
  <dcterms:created xsi:type="dcterms:W3CDTF">2019-02-28T22:40:00Z</dcterms:created>
  <dcterms:modified xsi:type="dcterms:W3CDTF">2019-02-28T22:40:00Z</dcterms:modified>
</cp:coreProperties>
</file>