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9D56" w14:textId="2E34CBF2" w:rsidR="001826F0" w:rsidRPr="00173494" w:rsidRDefault="00E91D66" w:rsidP="00A268C8">
      <w:pPr>
        <w:pStyle w:val="DocTitle-IPR"/>
        <w:spacing w:after="1320"/>
      </w:pPr>
      <w:bookmarkStart w:id="0" w:name="_GoBack"/>
      <w:bookmarkEnd w:id="0"/>
      <w:r>
        <w:t>Appendix P</w:t>
      </w:r>
      <w:r w:rsidR="001826F0" w:rsidRPr="00173494">
        <w:t>.</w:t>
      </w:r>
      <w:r w:rsidR="00173494" w:rsidRPr="00173494">
        <w:t>1</w:t>
      </w:r>
      <w:r w:rsidR="001826F0" w:rsidRPr="00173494">
        <w:t xml:space="preserve"> National Agricultu</w:t>
      </w:r>
      <w:r w:rsidR="00173494" w:rsidRPr="00173494">
        <w:t>ral Statistics Service Comments</w:t>
      </w:r>
    </w:p>
    <w:p w14:paraId="6CECE360" w14:textId="77777777" w:rsidR="001826F0" w:rsidRPr="00173494" w:rsidRDefault="001826F0" w:rsidP="00A268C8">
      <w:pPr>
        <w:pStyle w:val="DocSubtitle-IPR"/>
        <w:spacing w:before="1320"/>
        <w:rPr>
          <w:b w:val="0"/>
        </w:rPr>
      </w:pPr>
      <w:r w:rsidRPr="00173494">
        <w:rPr>
          <w:b w:val="0"/>
        </w:rPr>
        <w:t>OMB No. 0584-[NEW]</w:t>
      </w:r>
    </w:p>
    <w:p w14:paraId="56DBD2BC" w14:textId="77777777" w:rsidR="001826F0" w:rsidRPr="00173494" w:rsidRDefault="001826F0" w:rsidP="00A268C8">
      <w:pPr>
        <w:pStyle w:val="DocDate-IPR"/>
        <w:spacing w:after="1320"/>
        <w:rPr>
          <w:rFonts w:ascii="Candara" w:hAnsi="Candara"/>
          <w:i/>
          <w:sz w:val="36"/>
          <w:szCs w:val="36"/>
        </w:rPr>
      </w:pPr>
      <w:r w:rsidRPr="00173494">
        <w:rPr>
          <w:rFonts w:ascii="Candara" w:hAnsi="Candara"/>
          <w:i/>
          <w:sz w:val="36"/>
          <w:szCs w:val="36"/>
        </w:rPr>
        <w:t>Assessment of Mandatory E&amp;T Programs</w:t>
      </w:r>
    </w:p>
    <w:p w14:paraId="4A304FB0" w14:textId="38291F24" w:rsidR="001826F0" w:rsidRPr="00173494" w:rsidRDefault="00F14EE0" w:rsidP="00A268C8">
      <w:pPr>
        <w:pStyle w:val="DocDate-IPR"/>
        <w:spacing w:after="1320"/>
      </w:pPr>
      <w:r>
        <w:t>Month</w:t>
      </w:r>
      <w:r w:rsidR="0089618C">
        <w:t xml:space="preserve"> </w:t>
      </w:r>
      <w:r w:rsidR="00173494">
        <w:t>XX</w:t>
      </w:r>
      <w:r w:rsidR="001826F0" w:rsidRPr="00173494">
        <w:t>, 2018</w:t>
      </w:r>
    </w:p>
    <w:p w14:paraId="3A6DE12A" w14:textId="77777777" w:rsidR="001826F0" w:rsidRPr="00173494" w:rsidRDefault="001826F0" w:rsidP="00A268C8">
      <w:pPr>
        <w:pStyle w:val="TableText-IPR"/>
        <w:spacing w:before="1320" w:after="1320"/>
        <w:jc w:val="center"/>
        <w:rPr>
          <w:b/>
          <w:sz w:val="24"/>
          <w:szCs w:val="24"/>
        </w:rPr>
      </w:pPr>
      <w:r w:rsidRPr="00173494">
        <w:rPr>
          <w:b/>
          <w:sz w:val="24"/>
          <w:szCs w:val="24"/>
        </w:rPr>
        <w:t>Project Officer: Jordan Younes</w:t>
      </w:r>
    </w:p>
    <w:p w14:paraId="2463D403" w14:textId="77777777" w:rsidR="001826F0" w:rsidRPr="00C331CA" w:rsidRDefault="001826F0" w:rsidP="001826F0">
      <w:pPr>
        <w:pStyle w:val="TableText-IPR"/>
        <w:jc w:val="center"/>
        <w:rPr>
          <w:sz w:val="22"/>
          <w:szCs w:val="24"/>
        </w:rPr>
      </w:pPr>
      <w:r w:rsidRPr="00C331CA">
        <w:rPr>
          <w:sz w:val="22"/>
          <w:szCs w:val="24"/>
        </w:rPr>
        <w:t>Office of Policy Support</w:t>
      </w:r>
    </w:p>
    <w:p w14:paraId="24C94312" w14:textId="77777777" w:rsidR="001826F0" w:rsidRPr="00C331CA" w:rsidRDefault="001826F0" w:rsidP="001826F0">
      <w:pPr>
        <w:pStyle w:val="TableText-IPR"/>
        <w:jc w:val="center"/>
        <w:rPr>
          <w:sz w:val="22"/>
          <w:szCs w:val="24"/>
        </w:rPr>
      </w:pPr>
      <w:r w:rsidRPr="00C331CA">
        <w:rPr>
          <w:sz w:val="22"/>
          <w:szCs w:val="24"/>
        </w:rPr>
        <w:t>Food and Nutrition Service</w:t>
      </w:r>
    </w:p>
    <w:p w14:paraId="581EC40F" w14:textId="77777777" w:rsidR="001826F0" w:rsidRPr="00C331CA" w:rsidRDefault="001826F0" w:rsidP="001826F0">
      <w:pPr>
        <w:pStyle w:val="TableText-IPR"/>
        <w:jc w:val="center"/>
        <w:rPr>
          <w:sz w:val="22"/>
          <w:szCs w:val="24"/>
        </w:rPr>
      </w:pPr>
      <w:r w:rsidRPr="00C331CA">
        <w:rPr>
          <w:sz w:val="22"/>
          <w:szCs w:val="24"/>
        </w:rPr>
        <w:t>U.S. Department of Agriculture</w:t>
      </w:r>
    </w:p>
    <w:p w14:paraId="2F5447F8" w14:textId="77777777" w:rsidR="001826F0" w:rsidRPr="00C331CA" w:rsidRDefault="001826F0" w:rsidP="001826F0">
      <w:pPr>
        <w:pStyle w:val="TableText-IPR"/>
        <w:jc w:val="center"/>
        <w:rPr>
          <w:sz w:val="22"/>
          <w:szCs w:val="24"/>
        </w:rPr>
      </w:pPr>
      <w:r w:rsidRPr="00C331CA">
        <w:rPr>
          <w:sz w:val="22"/>
          <w:szCs w:val="24"/>
        </w:rPr>
        <w:t>3101 Park Center Drive</w:t>
      </w:r>
    </w:p>
    <w:p w14:paraId="4F59CABC" w14:textId="77777777" w:rsidR="001826F0" w:rsidRPr="00C331CA" w:rsidRDefault="001826F0" w:rsidP="001826F0">
      <w:pPr>
        <w:pStyle w:val="TableText-IPR"/>
        <w:jc w:val="center"/>
        <w:rPr>
          <w:sz w:val="22"/>
          <w:szCs w:val="24"/>
        </w:rPr>
      </w:pPr>
      <w:r w:rsidRPr="00C331CA">
        <w:rPr>
          <w:sz w:val="22"/>
          <w:szCs w:val="24"/>
        </w:rPr>
        <w:t>Alexandria, VA 22303</w:t>
      </w:r>
    </w:p>
    <w:p w14:paraId="42C37FBD" w14:textId="77777777" w:rsidR="001826F0" w:rsidRPr="00C331CA" w:rsidRDefault="001826F0" w:rsidP="001826F0">
      <w:pPr>
        <w:pStyle w:val="TableText-IPR"/>
        <w:jc w:val="center"/>
        <w:rPr>
          <w:sz w:val="22"/>
        </w:rPr>
      </w:pPr>
      <w:r w:rsidRPr="00C331CA">
        <w:rPr>
          <w:sz w:val="22"/>
        </w:rPr>
        <w:t xml:space="preserve">703-305-2935 </w:t>
      </w:r>
    </w:p>
    <w:p w14:paraId="181B560B" w14:textId="7AF62917" w:rsidR="00683230" w:rsidRPr="00C331CA" w:rsidRDefault="008E4F0B" w:rsidP="001826F0">
      <w:pPr>
        <w:pStyle w:val="TableText-IPR"/>
        <w:jc w:val="center"/>
        <w:rPr>
          <w:rStyle w:val="Hyperlink"/>
          <w:color w:val="auto"/>
          <w:sz w:val="22"/>
          <w:u w:val="none"/>
        </w:rPr>
      </w:pPr>
      <w:hyperlink r:id="rId9" w:history="1">
        <w:r w:rsidR="00173494" w:rsidRPr="00C331CA">
          <w:rPr>
            <w:rStyle w:val="Hyperlink"/>
            <w:color w:val="auto"/>
            <w:sz w:val="22"/>
            <w:u w:val="none"/>
          </w:rPr>
          <w:t>Jordan.younes@fns.usda.gov</w:t>
        </w:r>
      </w:hyperlink>
    </w:p>
    <w:p w14:paraId="115D8A45" w14:textId="77777777" w:rsidR="009F07AF" w:rsidRPr="00C331CA" w:rsidRDefault="009F07AF" w:rsidP="00ED0164">
      <w:pPr>
        <w:spacing w:before="19"/>
        <w:ind w:left="249" w:right="246"/>
        <w:jc w:val="center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  <w:r w:rsidRPr="00C331CA">
        <w:rPr>
          <w:rFonts w:ascii="Calibri" w:eastAsia="Calibri" w:hAnsi="Calibri" w:cs="Times New Roman"/>
          <w:b/>
          <w:bCs/>
          <w:sz w:val="28"/>
          <w:szCs w:val="28"/>
        </w:rPr>
        <w:br w:type="page"/>
      </w:r>
    </w:p>
    <w:p w14:paraId="28493A07" w14:textId="10907823" w:rsidR="00ED0164" w:rsidRPr="00ED0164" w:rsidRDefault="00ED0164" w:rsidP="00ED0164">
      <w:pPr>
        <w:spacing w:before="19"/>
        <w:ind w:left="249" w:right="246"/>
        <w:jc w:val="center"/>
        <w:outlineLvl w:val="0"/>
        <w:rPr>
          <w:rFonts w:ascii="Calibri" w:eastAsia="Calibri" w:hAnsi="Calibri" w:cs="Times New Roman"/>
          <w:sz w:val="28"/>
          <w:szCs w:val="28"/>
        </w:rPr>
      </w:pPr>
      <w:r w:rsidRPr="00ED0164">
        <w:rPr>
          <w:rFonts w:ascii="Calibri" w:eastAsia="Calibri" w:hAnsi="Calibri" w:cs="Times New Roman"/>
          <w:b/>
          <w:bCs/>
          <w:sz w:val="28"/>
          <w:szCs w:val="28"/>
        </w:rPr>
        <w:lastRenderedPageBreak/>
        <w:t>NASS</w:t>
      </w:r>
      <w:r w:rsidRPr="00ED0164">
        <w:rPr>
          <w:rFonts w:ascii="Calibri" w:eastAsia="Calibri" w:hAnsi="Calibri" w:cs="Times New Roman"/>
          <w:b/>
          <w:bCs/>
          <w:spacing w:val="-3"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>Review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>of</w:t>
      </w:r>
      <w:r w:rsidRPr="00ED0164">
        <w:rPr>
          <w:rFonts w:ascii="Calibri" w:eastAsia="Calibri" w:hAnsi="Calibri" w:cs="Times New Roman"/>
          <w:b/>
          <w:bCs/>
          <w:spacing w:val="-2"/>
          <w:sz w:val="28"/>
          <w:szCs w:val="28"/>
        </w:rPr>
        <w:t xml:space="preserve"> OMB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 xml:space="preserve"> Document</w:t>
      </w:r>
      <w:r w:rsidRPr="00ED0164">
        <w:rPr>
          <w:rFonts w:ascii="Calibri" w:eastAsia="Calibri" w:hAnsi="Calibri" w:cs="Times New Roman"/>
          <w:b/>
          <w:bCs/>
          <w:spacing w:val="1"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0584-[NEW]</w:t>
      </w:r>
      <w:r w:rsidRPr="00ED0164">
        <w:rPr>
          <w:rFonts w:ascii="Calibri" w:eastAsia="Calibri" w:hAnsi="Calibri" w:cs="Times New Roman"/>
          <w:b/>
          <w:bCs/>
          <w:spacing w:val="-2"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 xml:space="preserve">Assessment 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>of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 xml:space="preserve"> Mandatory</w:t>
      </w:r>
      <w:r w:rsidRPr="00ED0164">
        <w:rPr>
          <w:rFonts w:ascii="Calibri" w:eastAsia="Calibri" w:hAnsi="Calibri" w:cs="Times New Roman"/>
          <w:b/>
          <w:bCs/>
          <w:spacing w:val="31"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Employment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and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Training</w:t>
      </w:r>
      <w:r w:rsidRPr="00ED0164">
        <w:rPr>
          <w:rFonts w:ascii="Calibri" w:eastAsia="Calibri" w:hAnsi="Calibri" w:cs="Times New Roman"/>
          <w:b/>
          <w:bCs/>
          <w:spacing w:val="-3"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(E&amp;T)</w:t>
      </w:r>
      <w:r w:rsidRPr="00ED0164">
        <w:rPr>
          <w:rFonts w:ascii="Calibri" w:eastAsia="Calibri" w:hAnsi="Calibri" w:cs="Times New Roman"/>
          <w:b/>
          <w:bCs/>
          <w:spacing w:val="-2"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Programs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Administered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Through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 xml:space="preserve"> the</w:t>
      </w:r>
      <w:r w:rsidRPr="00ED0164">
        <w:rPr>
          <w:rFonts w:ascii="Calibri" w:eastAsia="Calibri" w:hAnsi="Calibri" w:cs="Times New Roman"/>
          <w:b/>
          <w:bCs/>
          <w:spacing w:val="39"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Supplemental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Nutrition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 xml:space="preserve"> and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Assistance</w:t>
      </w:r>
      <w:r w:rsidRPr="00ED0164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8"/>
          <w:szCs w:val="28"/>
        </w:rPr>
        <w:t>Program (SNAP)</w:t>
      </w:r>
    </w:p>
    <w:p w14:paraId="1C43EA4C" w14:textId="77777777" w:rsidR="00ED0164" w:rsidRPr="00ED0164" w:rsidRDefault="00ED0164" w:rsidP="00A268C8">
      <w:pPr>
        <w:spacing w:after="240" w:line="341" w:lineRule="exact"/>
        <w:ind w:left="1931"/>
        <w:rPr>
          <w:rFonts w:ascii="Calibri" w:eastAsia="Calibri" w:hAnsi="Calibri" w:cs="Calibri"/>
          <w:sz w:val="28"/>
          <w:szCs w:val="28"/>
        </w:rPr>
      </w:pPr>
      <w:r w:rsidRPr="00ED0164">
        <w:rPr>
          <w:rFonts w:ascii="Calibri" w:eastAsia="Calibri" w:hAnsi="Calibri" w:cs="Calibri"/>
          <w:b/>
          <w:bCs/>
          <w:spacing w:val="-1"/>
          <w:sz w:val="28"/>
          <w:szCs w:val="28"/>
        </w:rPr>
        <w:t>Linette</w:t>
      </w:r>
      <w:r w:rsidRPr="00ED016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ED0164">
        <w:rPr>
          <w:rFonts w:ascii="Calibri" w:eastAsia="Calibri" w:hAnsi="Calibri" w:cs="Calibri"/>
          <w:b/>
          <w:bCs/>
          <w:spacing w:val="-1"/>
          <w:sz w:val="28"/>
          <w:szCs w:val="28"/>
        </w:rPr>
        <w:t>Lanclos</w:t>
      </w:r>
      <w:r w:rsidRPr="00ED0164">
        <w:rPr>
          <w:rFonts w:ascii="Calibri" w:eastAsia="Calibri" w:hAnsi="Calibri" w:cs="Calibri"/>
          <w:b/>
          <w:bCs/>
          <w:spacing w:val="2"/>
          <w:sz w:val="28"/>
          <w:szCs w:val="28"/>
        </w:rPr>
        <w:t xml:space="preserve"> </w:t>
      </w:r>
      <w:r w:rsidRPr="00ED0164">
        <w:rPr>
          <w:rFonts w:ascii="Calibri" w:eastAsia="Calibri" w:hAnsi="Calibri" w:cs="Calibri"/>
          <w:b/>
          <w:bCs/>
          <w:sz w:val="28"/>
          <w:szCs w:val="28"/>
        </w:rPr>
        <w:t>–</w:t>
      </w:r>
      <w:r w:rsidRPr="00ED0164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ED0164">
        <w:rPr>
          <w:rFonts w:ascii="Calibri" w:eastAsia="Calibri" w:hAnsi="Calibri" w:cs="Calibri"/>
          <w:b/>
          <w:bCs/>
          <w:spacing w:val="-1"/>
          <w:sz w:val="28"/>
          <w:szCs w:val="28"/>
        </w:rPr>
        <w:t>Mathematical</w:t>
      </w:r>
      <w:r w:rsidRPr="00ED0164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ED0164">
        <w:rPr>
          <w:rFonts w:ascii="Calibri" w:eastAsia="Calibri" w:hAnsi="Calibri" w:cs="Calibri"/>
          <w:b/>
          <w:bCs/>
          <w:spacing w:val="-1"/>
          <w:sz w:val="28"/>
          <w:szCs w:val="28"/>
        </w:rPr>
        <w:t>Statistician</w:t>
      </w:r>
    </w:p>
    <w:p w14:paraId="74FB285F" w14:textId="77777777" w:rsidR="00ED0164" w:rsidRPr="00ED0164" w:rsidRDefault="00ED0164" w:rsidP="00A268C8">
      <w:pPr>
        <w:numPr>
          <w:ilvl w:val="0"/>
          <w:numId w:val="30"/>
        </w:numPr>
        <w:tabs>
          <w:tab w:val="left" w:pos="340"/>
        </w:tabs>
        <w:spacing w:after="240"/>
        <w:ind w:hanging="239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Study</w:t>
      </w:r>
      <w:r w:rsidRPr="00ED0164">
        <w:rPr>
          <w:rFonts w:ascii="Calibri" w:eastAsia="Calibri" w:hAnsi="Calibri" w:cs="Times New Roman"/>
          <w:b/>
          <w:bCs/>
          <w:spacing w:val="-2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Purpose/Justification</w:t>
      </w:r>
    </w:p>
    <w:p w14:paraId="1BE63B48" w14:textId="77777777" w:rsidR="00ED0164" w:rsidRPr="00ED0164" w:rsidRDefault="00ED0164" w:rsidP="00A268C8">
      <w:pPr>
        <w:spacing w:after="240"/>
        <w:ind w:left="100" w:right="11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purpose/justification of this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study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clearly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stated.</w:t>
      </w:r>
      <w:r w:rsidRPr="00ED0164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option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offer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voluntary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employment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training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non-exempt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subset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participants.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While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describe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participation</w:t>
      </w:r>
      <w:r w:rsidRPr="00ED0164">
        <w:rPr>
          <w:rFonts w:ascii="Calibri" w:eastAsia="Calibri" w:hAnsi="Calibri" w:cs="Times New Roman"/>
          <w:spacing w:val="8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general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outcomes,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variation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practices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features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assessed.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study are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examine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features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administrative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practices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assess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how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these</w:t>
      </w:r>
      <w:r w:rsidRPr="00ED0164">
        <w:rPr>
          <w:rFonts w:ascii="Calibri" w:eastAsia="Calibri" w:hAnsi="Calibri" w:cs="Times New Roman"/>
          <w:spacing w:val="2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features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practices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affect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participation,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sanctions,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outcomes,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namely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stable,</w:t>
      </w:r>
      <w:r w:rsidRPr="00ED0164">
        <w:rPr>
          <w:rFonts w:ascii="Calibri" w:eastAsia="Calibri" w:hAnsi="Calibri" w:cs="Times New Roman"/>
          <w:spacing w:val="8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well-paying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employment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economic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self-sufficiency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participants.</w:t>
      </w:r>
    </w:p>
    <w:p w14:paraId="598586DF" w14:textId="77777777" w:rsidR="00ED0164" w:rsidRPr="00ED0164" w:rsidRDefault="00ED0164" w:rsidP="00A268C8">
      <w:pPr>
        <w:numPr>
          <w:ilvl w:val="0"/>
          <w:numId w:val="30"/>
        </w:numPr>
        <w:tabs>
          <w:tab w:val="left" w:pos="350"/>
        </w:tabs>
        <w:spacing w:after="240"/>
        <w:ind w:left="350" w:hanging="250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Proposed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Process</w:t>
      </w:r>
      <w:r w:rsidRPr="00ED0164">
        <w:rPr>
          <w:rFonts w:ascii="Calibri" w:eastAsia="Calibri" w:hAnsi="Calibri" w:cs="Times New Roman"/>
          <w:b/>
          <w:bCs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b/>
          <w:bCs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Collection</w:t>
      </w:r>
    </w:p>
    <w:p w14:paraId="313D0258" w14:textId="77777777" w:rsidR="00ED0164" w:rsidRPr="00ED0164" w:rsidRDefault="00ED0164" w:rsidP="00A268C8">
      <w:pPr>
        <w:spacing w:after="240"/>
        <w:ind w:left="100" w:right="11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collected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semi-structured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mapping</w:t>
      </w:r>
      <w:r w:rsidRPr="00ED0164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exercise,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administrative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in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six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Semi-structured</w:t>
      </w:r>
      <w:r w:rsidRPr="00ED0164">
        <w:rPr>
          <w:rFonts w:ascii="Calibri" w:eastAsia="Calibri" w:hAnsi="Calibri" w:cs="Times New Roman"/>
          <w:spacing w:val="5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interviews</w:t>
      </w:r>
      <w:r w:rsidRPr="00ED0164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from:</w:t>
      </w:r>
    </w:p>
    <w:p w14:paraId="7DEB20D2" w14:textId="77777777" w:rsidR="00ED0164" w:rsidRPr="00ED0164" w:rsidRDefault="00ED0164" w:rsidP="00A268C8">
      <w:pPr>
        <w:numPr>
          <w:ilvl w:val="1"/>
          <w:numId w:val="30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 SNAP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staff</w:t>
      </w:r>
    </w:p>
    <w:p w14:paraId="4057247B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after="120"/>
        <w:ind w:left="1296" w:right="34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address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capacity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meet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E&amp;T </w:t>
      </w:r>
      <w:r w:rsidRPr="00ED0164">
        <w:rPr>
          <w:rFonts w:ascii="Calibri" w:eastAsia="Calibri" w:hAnsi="Calibri" w:cs="Times New Roman"/>
          <w:sz w:val="24"/>
          <w:szCs w:val="24"/>
        </w:rPr>
        <w:t>goals,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outcomes,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5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challenges</w:t>
      </w:r>
    </w:p>
    <w:p w14:paraId="6A1F56D3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In-person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with:</w:t>
      </w:r>
    </w:p>
    <w:p w14:paraId="4F52DC2E" w14:textId="77777777" w:rsidR="00ED0164" w:rsidRPr="00ED0164" w:rsidRDefault="00ED0164" w:rsidP="00A268C8">
      <w:pPr>
        <w:numPr>
          <w:ilvl w:val="3"/>
          <w:numId w:val="30"/>
        </w:numPr>
        <w:tabs>
          <w:tab w:val="left" w:pos="2261"/>
        </w:tabs>
        <w:spacing w:after="120"/>
        <w:ind w:hanging="295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1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</w:p>
    <w:p w14:paraId="38D5B065" w14:textId="77777777" w:rsidR="00ED0164" w:rsidRPr="00ED0164" w:rsidRDefault="00ED0164" w:rsidP="00A268C8">
      <w:pPr>
        <w:numPr>
          <w:ilvl w:val="3"/>
          <w:numId w:val="30"/>
        </w:numPr>
        <w:tabs>
          <w:tab w:val="left" w:pos="2317"/>
        </w:tabs>
        <w:spacing w:after="120"/>
        <w:ind w:left="2316" w:hanging="406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manager</w:t>
      </w:r>
    </w:p>
    <w:p w14:paraId="78DCEACE" w14:textId="77777777" w:rsidR="00ED0164" w:rsidRPr="00ED0164" w:rsidRDefault="00ED0164" w:rsidP="00A268C8">
      <w:pPr>
        <w:numPr>
          <w:ilvl w:val="1"/>
          <w:numId w:val="30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offices</w:t>
      </w:r>
    </w:p>
    <w:p w14:paraId="4E28D20D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after="120"/>
        <w:ind w:left="1296" w:right="287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address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screening,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intake,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drop-off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points, sanctions,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5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capacity</w:t>
      </w:r>
    </w:p>
    <w:p w14:paraId="0F0F2840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before="2"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Two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6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(12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offices)</w:t>
      </w:r>
    </w:p>
    <w:p w14:paraId="5387C576" w14:textId="77777777" w:rsidR="00ED0164" w:rsidRPr="00ED0164" w:rsidRDefault="00ED0164" w:rsidP="00A268C8">
      <w:pPr>
        <w:numPr>
          <w:ilvl w:val="3"/>
          <w:numId w:val="30"/>
        </w:numPr>
        <w:tabs>
          <w:tab w:val="left" w:pos="2261"/>
        </w:tabs>
        <w:spacing w:after="120"/>
        <w:ind w:hanging="295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rural</w:t>
      </w:r>
    </w:p>
    <w:p w14:paraId="1AAF3223" w14:textId="77777777" w:rsidR="00ED0164" w:rsidRPr="00ED0164" w:rsidRDefault="00ED0164" w:rsidP="00A268C8">
      <w:pPr>
        <w:numPr>
          <w:ilvl w:val="3"/>
          <w:numId w:val="30"/>
        </w:numPr>
        <w:tabs>
          <w:tab w:val="left" w:pos="2261"/>
        </w:tabs>
        <w:spacing w:after="120"/>
        <w:ind w:hanging="350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urban</w:t>
      </w:r>
    </w:p>
    <w:p w14:paraId="4E231C44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In-person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</w:p>
    <w:p w14:paraId="34003558" w14:textId="77777777" w:rsidR="00ED0164" w:rsidRPr="00ED0164" w:rsidRDefault="00ED0164" w:rsidP="00A268C8">
      <w:pPr>
        <w:numPr>
          <w:ilvl w:val="3"/>
          <w:numId w:val="30"/>
        </w:numPr>
        <w:tabs>
          <w:tab w:val="left" w:pos="2261"/>
        </w:tabs>
        <w:spacing w:after="120"/>
        <w:ind w:hanging="295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</w:p>
    <w:p w14:paraId="070B463E" w14:textId="77777777" w:rsidR="00ED0164" w:rsidRPr="00ED0164" w:rsidRDefault="00ED0164" w:rsidP="00A268C8">
      <w:pPr>
        <w:numPr>
          <w:ilvl w:val="3"/>
          <w:numId w:val="30"/>
        </w:numPr>
        <w:tabs>
          <w:tab w:val="left" w:pos="2261"/>
        </w:tabs>
        <w:spacing w:after="120"/>
        <w:ind w:hanging="350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2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eligibility staff</w:t>
      </w:r>
    </w:p>
    <w:p w14:paraId="569260C2" w14:textId="77777777" w:rsidR="00ED0164" w:rsidRPr="00ED0164" w:rsidRDefault="00ED0164" w:rsidP="00A268C8">
      <w:pPr>
        <w:numPr>
          <w:ilvl w:val="2"/>
          <w:numId w:val="30"/>
        </w:numPr>
        <w:spacing w:after="24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 will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also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gathered</w:t>
      </w:r>
    </w:p>
    <w:p w14:paraId="4896E112" w14:textId="77777777" w:rsidR="00ED0164" w:rsidRPr="00ED0164" w:rsidRDefault="00ED0164" w:rsidP="00A268C8">
      <w:pPr>
        <w:numPr>
          <w:ilvl w:val="1"/>
          <w:numId w:val="30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</w:p>
    <w:p w14:paraId="5F454D46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after="120"/>
        <w:ind w:left="1296" w:right="287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lastRenderedPageBreak/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addressing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how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serve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population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community</w:t>
      </w:r>
    </w:p>
    <w:p w14:paraId="00B25930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Types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</w:p>
    <w:p w14:paraId="55144959" w14:textId="77777777" w:rsidR="00ED0164" w:rsidRPr="00ED0164" w:rsidRDefault="00ED0164" w:rsidP="00A268C8">
      <w:pPr>
        <w:numPr>
          <w:ilvl w:val="3"/>
          <w:numId w:val="30"/>
        </w:numPr>
        <w:tabs>
          <w:tab w:val="left" w:pos="2261"/>
        </w:tabs>
        <w:spacing w:after="120"/>
        <w:ind w:hanging="295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Three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staff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States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(total 18)</w:t>
      </w:r>
    </w:p>
    <w:p w14:paraId="15B7088B" w14:textId="77777777" w:rsidR="00ED0164" w:rsidRPr="00ED0164" w:rsidRDefault="00ED0164" w:rsidP="00A268C8">
      <w:pPr>
        <w:numPr>
          <w:ilvl w:val="3"/>
          <w:numId w:val="30"/>
        </w:numPr>
        <w:tabs>
          <w:tab w:val="left" w:pos="2261"/>
        </w:tabs>
        <w:spacing w:before="39" w:after="120"/>
        <w:ind w:right="174" w:hanging="350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Three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staff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States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business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other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for-profit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organizations</w:t>
      </w:r>
      <w:r w:rsidRPr="00ED0164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(total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18)</w:t>
      </w:r>
    </w:p>
    <w:p w14:paraId="29CF8328" w14:textId="77777777" w:rsidR="00ED0164" w:rsidRPr="00ED0164" w:rsidRDefault="00ED0164" w:rsidP="00A268C8">
      <w:pPr>
        <w:numPr>
          <w:ilvl w:val="3"/>
          <w:numId w:val="30"/>
        </w:numPr>
        <w:tabs>
          <w:tab w:val="left" w:pos="2261"/>
        </w:tabs>
        <w:spacing w:after="120"/>
        <w:ind w:hanging="406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Three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staff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States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not-for-profit organizations (total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18)</w:t>
      </w:r>
    </w:p>
    <w:p w14:paraId="18E75406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Rural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urban</w:t>
      </w:r>
    </w:p>
    <w:p w14:paraId="7D8F3062" w14:textId="77777777" w:rsidR="00ED0164" w:rsidRPr="00ED0164" w:rsidRDefault="00ED0164" w:rsidP="00A268C8">
      <w:pPr>
        <w:numPr>
          <w:ilvl w:val="2"/>
          <w:numId w:val="30"/>
        </w:numPr>
        <w:tabs>
          <w:tab w:val="left" w:pos="1541"/>
        </w:tabs>
        <w:spacing w:after="240"/>
        <w:ind w:left="1296" w:right="258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staff/client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interaction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available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support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collected</w:t>
      </w:r>
    </w:p>
    <w:p w14:paraId="2D334673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Once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SNAP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officials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procedural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personal</w:t>
      </w:r>
      <w:r w:rsidRPr="00ED0164">
        <w:rPr>
          <w:rFonts w:ascii="Calibri" w:eastAsia="Calibri" w:hAnsi="Calibri" w:cs="Times New Roman"/>
          <w:spacing w:val="6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general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practices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been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documented,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study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team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hold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small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group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discussion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complete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process-mapping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exercise.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group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mapping</w:t>
      </w:r>
      <w:r w:rsidRPr="00ED0164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exercise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involve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5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staff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2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sites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States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(total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60</w:t>
      </w:r>
      <w:r w:rsidRPr="00ED0164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staff).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mapping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used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understanding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screening,</w:t>
      </w:r>
      <w:r w:rsidRPr="00ED0164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intake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referral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processes,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drop-off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points,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procedures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reviewing</w:t>
      </w:r>
      <w:r w:rsidRPr="00ED0164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noncompliant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cases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issuing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sanctions,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staff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training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capacity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handle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case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load.</w:t>
      </w:r>
    </w:p>
    <w:p w14:paraId="792F4EF8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Extant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administrative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solicited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 SNAP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case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records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and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E&amp;T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records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(i.e.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business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for-profit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not-for-profit).</w:t>
      </w:r>
      <w:r w:rsidRPr="00ED0164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8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follows:</w:t>
      </w:r>
    </w:p>
    <w:p w14:paraId="34BD648B" w14:textId="77777777" w:rsidR="00ED0164" w:rsidRPr="00ED0164" w:rsidRDefault="00ED0164" w:rsidP="00A268C8">
      <w:pPr>
        <w:numPr>
          <w:ilvl w:val="0"/>
          <w:numId w:val="29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database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administrator</w:t>
      </w:r>
    </w:p>
    <w:p w14:paraId="60C70A33" w14:textId="77777777" w:rsidR="00ED0164" w:rsidRPr="00ED0164" w:rsidRDefault="00ED0164" w:rsidP="00A268C8">
      <w:pPr>
        <w:numPr>
          <w:ilvl w:val="1"/>
          <w:numId w:val="29"/>
        </w:numPr>
        <w:tabs>
          <w:tab w:val="left" w:pos="1541"/>
        </w:tabs>
        <w:spacing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file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per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</w:p>
    <w:p w14:paraId="4EDF4156" w14:textId="77777777" w:rsidR="00ED0164" w:rsidRPr="00ED0164" w:rsidRDefault="00ED0164" w:rsidP="00A268C8">
      <w:pPr>
        <w:numPr>
          <w:ilvl w:val="1"/>
          <w:numId w:val="29"/>
        </w:numPr>
        <w:tabs>
          <w:tab w:val="left" w:pos="1541"/>
        </w:tabs>
        <w:spacing w:before="2" w:after="120"/>
        <w:ind w:left="1296" w:right="258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Identify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exemption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status,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sanctions,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benefits,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closures</w:t>
      </w:r>
    </w:p>
    <w:p w14:paraId="65DA4EEA" w14:textId="77777777" w:rsidR="00ED0164" w:rsidRPr="00ED0164" w:rsidRDefault="00ED0164" w:rsidP="00A268C8">
      <w:pPr>
        <w:numPr>
          <w:ilvl w:val="0"/>
          <w:numId w:val="29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</w:p>
    <w:p w14:paraId="03125C93" w14:textId="77777777" w:rsidR="00ED0164" w:rsidRPr="00ED0164" w:rsidRDefault="00ED0164" w:rsidP="00A268C8">
      <w:pPr>
        <w:numPr>
          <w:ilvl w:val="1"/>
          <w:numId w:val="29"/>
        </w:numPr>
        <w:tabs>
          <w:tab w:val="left" w:pos="1541"/>
        </w:tabs>
        <w:spacing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2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States</w:t>
      </w:r>
    </w:p>
    <w:p w14:paraId="727626A7" w14:textId="77777777" w:rsidR="00ED0164" w:rsidRPr="00ED0164" w:rsidRDefault="00ED0164" w:rsidP="00A268C8">
      <w:pPr>
        <w:numPr>
          <w:ilvl w:val="1"/>
          <w:numId w:val="29"/>
        </w:numPr>
        <w:tabs>
          <w:tab w:val="left" w:pos="1541"/>
        </w:tabs>
        <w:spacing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2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Business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for-profit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</w:p>
    <w:p w14:paraId="39B5B7CD" w14:textId="77777777" w:rsidR="00ED0164" w:rsidRPr="00ED0164" w:rsidRDefault="00ED0164" w:rsidP="00A268C8">
      <w:pPr>
        <w:numPr>
          <w:ilvl w:val="1"/>
          <w:numId w:val="29"/>
        </w:numPr>
        <w:tabs>
          <w:tab w:val="left" w:pos="1541"/>
        </w:tabs>
        <w:spacing w:after="12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2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Not-for-profit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</w:p>
    <w:p w14:paraId="0B5909DE" w14:textId="77777777" w:rsidR="00ED0164" w:rsidRPr="00ED0164" w:rsidRDefault="00ED0164" w:rsidP="00A268C8">
      <w:pPr>
        <w:numPr>
          <w:ilvl w:val="1"/>
          <w:numId w:val="29"/>
        </w:numPr>
        <w:tabs>
          <w:tab w:val="left" w:pos="1541"/>
        </w:tabs>
        <w:spacing w:after="240"/>
        <w:ind w:left="1296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collected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 specified</w:t>
      </w:r>
    </w:p>
    <w:p w14:paraId="2B9D09B8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fairly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well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defined,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but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graphic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up-front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summarizes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persons</w:t>
      </w:r>
      <w:r w:rsidRPr="00ED0164">
        <w:rPr>
          <w:rFonts w:ascii="Calibri" w:eastAsia="Calibri" w:hAnsi="Calibri" w:cs="Times New Roman"/>
          <w:spacing w:val="6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contacted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collected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would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very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helpful. The study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very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complex.</w:t>
      </w:r>
    </w:p>
    <w:p w14:paraId="422C58D0" w14:textId="77777777" w:rsidR="0020141C" w:rsidRDefault="00ED0164" w:rsidP="00A268C8">
      <w:pPr>
        <w:spacing w:after="240"/>
        <w:ind w:left="100" w:right="258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analysis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explained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detail 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program.</w:t>
      </w:r>
      <w:r w:rsidRPr="00ED0164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However,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there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concerns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extant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adequate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assessment</w:t>
      </w:r>
      <w:r w:rsidRPr="00ED0164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="0020141C">
        <w:rPr>
          <w:rFonts w:ascii="Calibri" w:eastAsia="Calibri" w:hAnsi="Calibri" w:cs="Times New Roman"/>
          <w:sz w:val="24"/>
          <w:szCs w:val="24"/>
        </w:rPr>
        <w:br w:type="page"/>
      </w:r>
    </w:p>
    <w:p w14:paraId="597F89E8" w14:textId="143EA428" w:rsidR="00ED0164" w:rsidRPr="00ED0164" w:rsidRDefault="00ED0164" w:rsidP="00A268C8">
      <w:pPr>
        <w:spacing w:after="240"/>
        <w:ind w:left="100" w:right="258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lastRenderedPageBreak/>
        <w:t>E&amp;T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outcomes.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 providing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detail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regards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analysis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better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assess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needed.</w:t>
      </w:r>
    </w:p>
    <w:p w14:paraId="32781E28" w14:textId="77777777" w:rsidR="00ED0164" w:rsidRPr="00ED0164" w:rsidRDefault="00ED0164" w:rsidP="00A268C8">
      <w:pPr>
        <w:numPr>
          <w:ilvl w:val="0"/>
          <w:numId w:val="30"/>
        </w:numPr>
        <w:tabs>
          <w:tab w:val="left" w:pos="413"/>
        </w:tabs>
        <w:spacing w:after="240"/>
        <w:ind w:left="412" w:hanging="312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Participating</w:t>
      </w:r>
      <w:r w:rsidRPr="00ED0164">
        <w:rPr>
          <w:rFonts w:ascii="Calibri" w:eastAsia="Calibri" w:hAnsi="Calibri" w:cs="Times New Roman"/>
          <w:b/>
          <w:bCs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b/>
          <w:bCs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Selection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Process</w:t>
      </w:r>
    </w:p>
    <w:p w14:paraId="63225F5D" w14:textId="3AAE9522" w:rsidR="00ED0164" w:rsidRPr="00ED0164" w:rsidRDefault="00ED0164" w:rsidP="00A268C8">
      <w:pPr>
        <w:spacing w:after="240"/>
        <w:ind w:left="100" w:right="258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17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operating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–</w:t>
      </w:r>
      <w:r w:rsidRPr="00ED016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3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pilot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14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non-pilot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14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non-pilot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4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reflect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variation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across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14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criteria.</w:t>
      </w:r>
      <w:r w:rsidRPr="00ED0164">
        <w:rPr>
          <w:rFonts w:ascii="Calibri" w:eastAsia="Calibri" w:hAnsi="Calibri" w:cs="Times New Roman"/>
          <w:spacing w:val="4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criteria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come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fromcharacteristics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captured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in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analysis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5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programs.</w:t>
      </w:r>
    </w:p>
    <w:p w14:paraId="06AFBDED" w14:textId="77777777" w:rsidR="00ED0164" w:rsidRPr="00ED0164" w:rsidRDefault="00ED0164" w:rsidP="00A268C8">
      <w:pPr>
        <w:spacing w:after="240"/>
        <w:ind w:left="100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includes:</w:t>
      </w:r>
    </w:p>
    <w:p w14:paraId="1F15E2AC" w14:textId="387AA7E3" w:rsidR="00ED0164" w:rsidRPr="00ED0164" w:rsidRDefault="00ED0164" w:rsidP="00A268C8">
      <w:pPr>
        <w:numPr>
          <w:ilvl w:val="0"/>
          <w:numId w:val="28"/>
        </w:numPr>
        <w:tabs>
          <w:tab w:val="left" w:pos="821"/>
        </w:tabs>
        <w:spacing w:after="120"/>
        <w:ind w:left="864" w:right="197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number and percentage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of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 former participants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who are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>
        <w:rPr>
          <w:rFonts w:ascii="Calibri" w:eastAsia="Calibri" w:hAnsi="Calibri" w:cs="Times New Roman"/>
          <w:spacing w:val="7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unsubsidized employment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during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second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quarter after completion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6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participation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E&amp;T;</w:t>
      </w:r>
    </w:p>
    <w:p w14:paraId="25A5B574" w14:textId="77777777" w:rsidR="00ED0164" w:rsidRPr="00ED0164" w:rsidRDefault="00ED0164" w:rsidP="00A268C8">
      <w:pPr>
        <w:numPr>
          <w:ilvl w:val="0"/>
          <w:numId w:val="28"/>
        </w:numPr>
        <w:tabs>
          <w:tab w:val="left" w:pos="821"/>
        </w:tabs>
        <w:spacing w:before="3" w:after="120"/>
        <w:ind w:left="864" w:right="197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number and percentage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of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former participants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who are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7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unsubsidized employment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during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fourth quarter after completion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participation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E&amp;T;</w:t>
      </w:r>
    </w:p>
    <w:p w14:paraId="612EFC3B" w14:textId="77777777" w:rsidR="00ED0164" w:rsidRPr="00ED0164" w:rsidRDefault="00ED0164" w:rsidP="00A268C8">
      <w:pPr>
        <w:numPr>
          <w:ilvl w:val="0"/>
          <w:numId w:val="28"/>
        </w:numPr>
        <w:tabs>
          <w:tab w:val="left" w:pos="821"/>
        </w:tabs>
        <w:spacing w:before="3" w:after="120"/>
        <w:ind w:left="864" w:right="174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median quarterly earnings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of all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 former participants</w:t>
      </w:r>
      <w:r w:rsidRPr="00ED0164">
        <w:rPr>
          <w:rFonts w:ascii="Calibri" w:eastAsia="Calibri" w:hAnsi="Calibri" w:cs="Times New Roman"/>
          <w:spacing w:val="7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who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unsubsidized employment during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second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quarter after </w:t>
      </w:r>
      <w:r w:rsidRPr="00ED0164">
        <w:rPr>
          <w:rFonts w:ascii="Calibri" w:eastAsia="Calibri" w:hAnsi="Calibri" w:cs="Times New Roman"/>
          <w:sz w:val="24"/>
          <w:szCs w:val="24"/>
        </w:rPr>
        <w:t>completion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participation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E&amp;T;</w:t>
      </w:r>
    </w:p>
    <w:p w14:paraId="628F3C26" w14:textId="77777777" w:rsidR="00ED0164" w:rsidRPr="00ED0164" w:rsidRDefault="00ED0164" w:rsidP="00A268C8">
      <w:pPr>
        <w:numPr>
          <w:ilvl w:val="0"/>
          <w:numId w:val="27"/>
        </w:numPr>
        <w:tabs>
          <w:tab w:val="left" w:pos="821"/>
        </w:tabs>
        <w:spacing w:before="2" w:after="120"/>
        <w:ind w:left="864" w:right="258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number and percentage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of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completed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a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training,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educational,</w:t>
      </w:r>
      <w:r w:rsidRPr="00ED0164">
        <w:rPr>
          <w:rFonts w:ascii="Calibri" w:eastAsia="Calibri" w:hAnsi="Calibri" w:cs="Times New Roman"/>
          <w:spacing w:val="7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 experience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on-the-job training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component;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</w:p>
    <w:p w14:paraId="2C035A0B" w14:textId="77777777" w:rsidR="00ED0164" w:rsidRPr="00ED0164" w:rsidRDefault="00ED0164" w:rsidP="00A268C8">
      <w:pPr>
        <w:numPr>
          <w:ilvl w:val="0"/>
          <w:numId w:val="26"/>
        </w:numPr>
        <w:tabs>
          <w:tab w:val="left" w:pos="821"/>
        </w:tabs>
        <w:spacing w:before="2" w:after="120"/>
        <w:ind w:left="864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number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of all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who:</w:t>
      </w:r>
    </w:p>
    <w:p w14:paraId="17A2227A" w14:textId="77777777" w:rsidR="00ED0164" w:rsidRPr="00ED0164" w:rsidRDefault="00ED0164" w:rsidP="00A268C8">
      <w:pPr>
        <w:numPr>
          <w:ilvl w:val="0"/>
          <w:numId w:val="25"/>
        </w:numPr>
        <w:spacing w:after="120"/>
        <w:ind w:left="1296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voluntary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vs.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participants;</w:t>
      </w:r>
    </w:p>
    <w:p w14:paraId="42116AED" w14:textId="77777777" w:rsidR="00ED0164" w:rsidRPr="00ED0164" w:rsidRDefault="00ED0164" w:rsidP="00A268C8">
      <w:pPr>
        <w:numPr>
          <w:ilvl w:val="0"/>
          <w:numId w:val="25"/>
        </w:numPr>
        <w:spacing w:after="120"/>
        <w:ind w:left="1296" w:right="527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received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high school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degree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(or GED)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prior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being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provided </w:t>
      </w:r>
      <w:r w:rsidRPr="00ED0164">
        <w:rPr>
          <w:rFonts w:ascii="Calibri" w:eastAsia="Calibri" w:hAnsi="Calibri" w:cs="Times New Roman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services;</w:t>
      </w:r>
    </w:p>
    <w:p w14:paraId="313FE050" w14:textId="77777777" w:rsidR="00ED0164" w:rsidRPr="00ED0164" w:rsidRDefault="00ED0164" w:rsidP="00A268C8">
      <w:pPr>
        <w:numPr>
          <w:ilvl w:val="0"/>
          <w:numId w:val="25"/>
        </w:numPr>
        <w:spacing w:after="120"/>
        <w:ind w:left="1296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able- bodied adults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without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dependents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(ABAWDs);</w:t>
      </w:r>
    </w:p>
    <w:p w14:paraId="7A8D2B36" w14:textId="77777777" w:rsidR="00ED0164" w:rsidRPr="00ED0164" w:rsidRDefault="00ED0164" w:rsidP="00A268C8">
      <w:pPr>
        <w:numPr>
          <w:ilvl w:val="0"/>
          <w:numId w:val="25"/>
        </w:numPr>
        <w:spacing w:after="120"/>
        <w:ind w:left="1296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Speak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English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second language;</w:t>
      </w:r>
    </w:p>
    <w:p w14:paraId="14BFA1C5" w14:textId="77777777" w:rsidR="00ED0164" w:rsidRPr="00ED0164" w:rsidRDefault="00ED0164" w:rsidP="00A268C8">
      <w:pPr>
        <w:numPr>
          <w:ilvl w:val="0"/>
          <w:numId w:val="25"/>
        </w:numPr>
        <w:spacing w:after="120"/>
        <w:ind w:left="1296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Are </w:t>
      </w:r>
      <w:r w:rsidRPr="00ED0164">
        <w:rPr>
          <w:rFonts w:ascii="Calibri" w:eastAsia="Calibri" w:hAnsi="Calibri" w:cs="Times New Roman"/>
          <w:sz w:val="24"/>
          <w:szCs w:val="24"/>
        </w:rPr>
        <w:t>male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female;</w:t>
      </w:r>
    </w:p>
    <w:p w14:paraId="16ADAC4E" w14:textId="77777777" w:rsidR="00ED0164" w:rsidRPr="00ED0164" w:rsidRDefault="00ED0164" w:rsidP="00A268C8">
      <w:pPr>
        <w:numPr>
          <w:ilvl w:val="0"/>
          <w:numId w:val="25"/>
        </w:numPr>
        <w:spacing w:after="240"/>
        <w:ind w:left="1296" w:right="576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within each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of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following age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ranges: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16-17,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18-35,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36-49,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50-59,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60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older.</w:t>
      </w:r>
    </w:p>
    <w:p w14:paraId="1FB7E67C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addition cross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tabulations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of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above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quantities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reported.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agencies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also</w:t>
      </w:r>
      <w:r w:rsidRPr="00ED0164">
        <w:rPr>
          <w:rFonts w:ascii="Calibri" w:eastAsia="Calibri" w:hAnsi="Calibri" w:cs="Times New Roman"/>
          <w:spacing w:val="7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include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of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components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projected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100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more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participants.</w:t>
      </w:r>
    </w:p>
    <w:p w14:paraId="601AA774" w14:textId="77777777" w:rsidR="00ED0164" w:rsidRPr="00ED0164" w:rsidRDefault="00ED0164" w:rsidP="00A268C8">
      <w:pPr>
        <w:spacing w:after="240"/>
        <w:ind w:left="100" w:right="18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six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chosen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based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primary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selection criteria,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which include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</w:t>
      </w:r>
      <w:r w:rsidRPr="00ED0164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statistics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(e.g.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ratio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 E&amp;T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SNAP recipients),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characteristics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(e.g.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number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components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offered),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head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household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race,</w:t>
      </w:r>
      <w:r w:rsidRPr="00ED0164">
        <w:rPr>
          <w:rFonts w:ascii="Calibri" w:eastAsia="Calibri" w:hAnsi="Calibri" w:cs="Times New Roman"/>
          <w:spacing w:val="7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secondary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criteria,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which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include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characteristics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broader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administration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program,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such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time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limit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waivers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support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5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target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population.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Six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invited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participate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study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based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diversity</w:t>
      </w:r>
      <w:r w:rsidRPr="00ED0164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represented.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back-up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selected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also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designated.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six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named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Colorado, Florida,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Louisiana,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Jersey,</w:t>
      </w:r>
      <w:r w:rsidRPr="00ED0164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Ohio,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South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Dakota.</w:t>
      </w:r>
    </w:p>
    <w:p w14:paraId="3069975A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While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algorithm was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provided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solidify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understanding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the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selection</w:t>
      </w:r>
      <w:r w:rsidRPr="00ED0164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review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various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websites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indicated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largely</w:t>
      </w:r>
      <w:r w:rsidRPr="00ED0164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diverse.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detail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in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regards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selection.</w:t>
      </w:r>
    </w:p>
    <w:p w14:paraId="5DE02B3D" w14:textId="569C1CA1" w:rsidR="00ED0164" w:rsidRDefault="00ED0164" w:rsidP="00A268C8">
      <w:pPr>
        <w:spacing w:before="2" w:after="240"/>
        <w:ind w:left="100" w:right="174"/>
        <w:rPr>
          <w:rFonts w:ascii="Calibri" w:eastAsia="Calibri" w:hAnsi="Calibri" w:cs="Times New Roman"/>
          <w:spacing w:val="-1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Moreover,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while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expense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incorporating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limiting</w:t>
      </w:r>
      <w:r w:rsidRPr="00ED0164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factor,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differences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practices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might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better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by</w:t>
      </w:r>
      <w:r w:rsidRPr="00ED0164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incorporating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evaluation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set.</w:t>
      </w:r>
    </w:p>
    <w:p w14:paraId="0289D7A1" w14:textId="77777777" w:rsidR="00ED0164" w:rsidRPr="00ED0164" w:rsidRDefault="00ED0164" w:rsidP="00A268C8">
      <w:pPr>
        <w:numPr>
          <w:ilvl w:val="0"/>
          <w:numId w:val="30"/>
        </w:numPr>
        <w:tabs>
          <w:tab w:val="left" w:pos="427"/>
        </w:tabs>
        <w:spacing w:before="39" w:after="240"/>
        <w:ind w:left="426" w:hanging="326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Participating</w:t>
      </w:r>
      <w:r w:rsidRPr="00ED0164">
        <w:rPr>
          <w:rFonts w:ascii="Calibri" w:eastAsia="Calibri" w:hAnsi="Calibri" w:cs="Times New Roman"/>
          <w:b/>
          <w:bCs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b/>
          <w:bCs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Offices</w:t>
      </w:r>
      <w:r w:rsidRPr="00ED0164">
        <w:rPr>
          <w:rFonts w:ascii="Calibri" w:eastAsia="Calibri" w:hAnsi="Calibri" w:cs="Times New Roman"/>
          <w:b/>
          <w:bCs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b/>
          <w:bCs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Providers</w:t>
      </w:r>
    </w:p>
    <w:p w14:paraId="1927136D" w14:textId="77777777" w:rsidR="00ED0164" w:rsidRPr="00ED0164" w:rsidRDefault="00ED0164" w:rsidP="00A268C8">
      <w:pPr>
        <w:spacing w:after="240"/>
        <w:ind w:left="100" w:right="11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pre-test,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suggested </w:t>
      </w:r>
      <w:r w:rsidRPr="00ED0164">
        <w:rPr>
          <w:rFonts w:ascii="Calibri" w:eastAsia="Calibri" w:hAnsi="Calibri" w:cs="Times New Roman"/>
          <w:sz w:val="24"/>
          <w:szCs w:val="24"/>
        </w:rPr>
        <w:t>by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State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office. </w:t>
      </w:r>
      <w:r w:rsidRPr="00ED0164">
        <w:rPr>
          <w:rFonts w:ascii="Calibri" w:eastAsia="Calibri" w:hAnsi="Calibri" w:cs="Times New Roman"/>
          <w:sz w:val="24"/>
          <w:szCs w:val="24"/>
        </w:rPr>
        <w:t>Again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algorithm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solidify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understanding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process.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clearly</w:t>
      </w:r>
      <w:r w:rsidRPr="00ED0164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defining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selection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 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ensures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represent: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1)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rural</w:t>
      </w:r>
      <w:r w:rsidRPr="00ED0164">
        <w:rPr>
          <w:rFonts w:ascii="Calibri" w:eastAsia="Calibri" w:hAnsi="Calibri" w:cs="Times New Roman"/>
          <w:spacing w:val="7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urban areas,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2)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programs, 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3)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mix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 profit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not-for-</w:t>
      </w:r>
      <w:r w:rsidRPr="00ED0164">
        <w:rPr>
          <w:rFonts w:ascii="Calibri" w:eastAsia="Calibri" w:hAnsi="Calibri" w:cs="Times New Roman"/>
          <w:spacing w:val="6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profit</w:t>
      </w:r>
      <w:r w:rsidRPr="00ED0164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providers.</w:t>
      </w:r>
    </w:p>
    <w:p w14:paraId="0B110A48" w14:textId="77777777" w:rsidR="00ED0164" w:rsidRPr="00ED0164" w:rsidRDefault="00ED0164" w:rsidP="00A268C8">
      <w:pPr>
        <w:spacing w:after="240"/>
        <w:ind w:left="100" w:right="287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large number 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providers,</w:t>
      </w:r>
      <w:r w:rsidRPr="00ED0164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limited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extant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administrative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comparing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profit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not-for-profit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providers,</w:t>
      </w:r>
      <w:r w:rsidRPr="00ED0164">
        <w:rPr>
          <w:rFonts w:ascii="Calibri" w:eastAsia="Calibri" w:hAnsi="Calibri" w:cs="Times New Roman"/>
          <w:spacing w:val="74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reveal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varying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degrees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success.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extant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however,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limited,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sources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complement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other.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 compiling</w:t>
      </w:r>
      <w:r w:rsidRPr="00ED0164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from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broader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base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providers.</w:t>
      </w:r>
    </w:p>
    <w:p w14:paraId="2C993D85" w14:textId="77777777" w:rsidR="00ED0164" w:rsidRPr="00ED0164" w:rsidRDefault="00ED0164" w:rsidP="00A268C8">
      <w:pPr>
        <w:numPr>
          <w:ilvl w:val="0"/>
          <w:numId w:val="30"/>
        </w:numPr>
        <w:tabs>
          <w:tab w:val="left" w:pos="362"/>
        </w:tabs>
        <w:spacing w:after="240"/>
        <w:ind w:left="362" w:hanging="262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Pre-test</w:t>
      </w:r>
      <w:r w:rsidRPr="00ED0164">
        <w:rPr>
          <w:rFonts w:ascii="Calibri" w:eastAsia="Calibri" w:hAnsi="Calibri" w:cs="Times New Roman"/>
          <w:b/>
          <w:bCs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Observations</w:t>
      </w:r>
      <w:r w:rsidRPr="00ED0164">
        <w:rPr>
          <w:rFonts w:ascii="Calibri" w:eastAsia="Calibri" w:hAnsi="Calibri" w:cs="Times New Roman"/>
          <w:b/>
          <w:bCs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z w:val="24"/>
          <w:szCs w:val="24"/>
        </w:rPr>
        <w:t>on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b/>
          <w:bCs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Collection</w:t>
      </w:r>
    </w:p>
    <w:p w14:paraId="7D6718CD" w14:textId="77777777" w:rsidR="00ED0164" w:rsidRPr="00ED0164" w:rsidRDefault="00ED0164" w:rsidP="00A268C8">
      <w:pPr>
        <w:spacing w:after="240"/>
        <w:ind w:left="100" w:right="349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Generally,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pre-test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collection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well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thought out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thorough.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multi-pronged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approach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surveys,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observation, process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mapping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8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extant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appropriate 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insightful.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approach recognizes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 data</w:t>
      </w:r>
      <w:r w:rsidRPr="00ED0164">
        <w:rPr>
          <w:rFonts w:ascii="Calibri" w:eastAsia="Calibri" w:hAnsi="Calibri" w:cs="Times New Roman"/>
          <w:spacing w:val="5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acquired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likely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very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different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organizational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structures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participation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levels.</w:t>
      </w:r>
    </w:p>
    <w:p w14:paraId="73F0D859" w14:textId="77777777" w:rsidR="00ED0164" w:rsidRPr="00ED0164" w:rsidRDefault="00ED0164" w:rsidP="00A268C8">
      <w:pPr>
        <w:spacing w:after="240"/>
        <w:ind w:left="100" w:right="11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pre-test,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areas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identified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improvement.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revisiting</w:t>
      </w:r>
      <w:r w:rsidRPr="00ED0164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comments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pre-test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evaluating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avenues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ensure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much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6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possible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mapping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collection.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would</w:t>
      </w:r>
      <w:r w:rsidRPr="00ED0164">
        <w:rPr>
          <w:rFonts w:ascii="Calibri" w:eastAsia="Calibri" w:hAnsi="Calibri" w:cs="Times New Roman"/>
          <w:spacing w:val="7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also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having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strategy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place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coordinate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sources,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i.e.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what</w:t>
      </w:r>
      <w:r w:rsidRPr="00ED0164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identifiers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needed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ensure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E&amp;T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can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>merged.</w:t>
      </w:r>
      <w:r w:rsidRPr="00ED0164">
        <w:rPr>
          <w:rFonts w:ascii="Calibri" w:eastAsia="Calibri" w:hAnsi="Calibri" w:cs="Times New Roman"/>
          <w:spacing w:val="5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Specific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examples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revisiting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given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below.</w:t>
      </w:r>
    </w:p>
    <w:p w14:paraId="5A47C3B1" w14:textId="1DC1E993" w:rsidR="00ED0164" w:rsidRDefault="00ED0164" w:rsidP="00A268C8">
      <w:pPr>
        <w:spacing w:after="240"/>
        <w:ind w:left="100" w:right="200"/>
        <w:rPr>
          <w:rFonts w:ascii="Calibri" w:eastAsia="Calibri" w:hAnsi="Calibri" w:cs="Times New Roman"/>
          <w:spacing w:val="-1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Protocol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it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identified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would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advance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research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exceeded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time</w:t>
      </w:r>
      <w:r w:rsidRPr="00ED0164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limit.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Sending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list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topics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in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advance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good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take-away and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facilitate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a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smoother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supplementing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topic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list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general</w:t>
      </w:r>
      <w:r w:rsidRPr="00ED0164">
        <w:rPr>
          <w:rFonts w:ascii="Calibri" w:eastAsia="Calibri" w:hAnsi="Calibri" w:cs="Times New Roman"/>
          <w:spacing w:val="5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understanding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depth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One way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ask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>pre-</w:t>
      </w:r>
      <w:r w:rsidRPr="00ED0164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information.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different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5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could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elicit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very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lengthy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answers.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example,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 F.1.c.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you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produce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other</w:t>
      </w:r>
      <w:r w:rsidRPr="00ED0164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internal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management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purposes?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by: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what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kind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6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these reports?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It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beneficial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ask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copy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internal</w:t>
      </w:r>
      <w:r w:rsidRPr="00ED0164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produced.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While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documents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requested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prior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starting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request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fairly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open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document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vary.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Asking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copies</w:t>
      </w:r>
      <w:r w:rsidRPr="00ED0164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 supporting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materials will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assist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identifying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7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types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 that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asked,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such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key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analysis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their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content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their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evaluations.</w:t>
      </w:r>
    </w:p>
    <w:p w14:paraId="2A87B668" w14:textId="77777777" w:rsidR="00ED0164" w:rsidRPr="00ED0164" w:rsidRDefault="00ED0164" w:rsidP="00A268C8">
      <w:pPr>
        <w:spacing w:before="39" w:after="240"/>
        <w:ind w:left="100" w:right="119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Protocol,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original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protocol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director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receive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focused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higher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level local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economic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issues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support.</w:t>
      </w:r>
      <w:r w:rsidRPr="00ED0164">
        <w:rPr>
          <w:rFonts w:ascii="Calibri" w:eastAsia="Calibri" w:hAnsi="Calibri" w:cs="Times New Roman"/>
          <w:spacing w:val="7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however,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detailed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than 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was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able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easily</w:t>
      </w:r>
      <w:r w:rsidRPr="00ED0164">
        <w:rPr>
          <w:rFonts w:ascii="Calibri" w:eastAsia="Calibri" w:hAnsi="Calibri" w:cs="Times New Roman"/>
          <w:spacing w:val="5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answer.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It was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identified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 the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might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better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 handled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by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individuals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6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specialized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focus from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office.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Moreover,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less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tractable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7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at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level.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survey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 administered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Local SNAP Office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 and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supervisor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employment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counselors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mitigate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unresolved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observed</w:t>
      </w:r>
      <w:r w:rsidRPr="00ED0164">
        <w:rPr>
          <w:rFonts w:ascii="Calibri" w:eastAsia="Calibri" w:hAnsi="Calibri" w:cs="Times New Roman"/>
          <w:spacing w:val="6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following:</w:t>
      </w:r>
    </w:p>
    <w:p w14:paraId="0C0A2802" w14:textId="77777777" w:rsidR="00ED0164" w:rsidRPr="00ED0164" w:rsidRDefault="00ED0164" w:rsidP="0020141C">
      <w:pPr>
        <w:numPr>
          <w:ilvl w:val="1"/>
          <w:numId w:val="30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Interviewees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answered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sets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While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lasted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only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hour,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if </w:t>
      </w:r>
      <w:r w:rsidRPr="00ED0164">
        <w:rPr>
          <w:rFonts w:ascii="Calibri" w:eastAsia="Calibri" w:hAnsi="Calibri" w:cs="Times New Roman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answered,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time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exceeded</w:t>
      </w:r>
      <w:r w:rsidRPr="00ED0164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hour.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increasing 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time.</w:t>
      </w:r>
    </w:p>
    <w:p w14:paraId="7CAD85CD" w14:textId="77777777" w:rsidR="00ED0164" w:rsidRPr="00ED0164" w:rsidRDefault="00ED0164" w:rsidP="0020141C">
      <w:pPr>
        <w:numPr>
          <w:ilvl w:val="1"/>
          <w:numId w:val="30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policy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examples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appropriate</w:t>
      </w:r>
      <w:r w:rsidRPr="00ED0164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questions.</w:t>
      </w:r>
      <w:r w:rsidRPr="00ED0164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regarding</w:t>
      </w:r>
      <w:r w:rsidRPr="00ED0164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percentages,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quantities,</w:t>
      </w:r>
      <w:r w:rsidRPr="00ED0164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frequency,</w:t>
      </w:r>
      <w:r w:rsidRPr="00ED0164">
        <w:rPr>
          <w:rFonts w:ascii="Calibri" w:eastAsia="Calibri" w:hAnsi="Calibri" w:cs="Times New Roman"/>
          <w:spacing w:val="9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etc.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typically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requested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in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formats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allow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earlier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concurrent</w:t>
      </w:r>
      <w:r w:rsidRPr="00ED0164">
        <w:rPr>
          <w:rFonts w:ascii="Calibri" w:eastAsia="Calibri" w:hAnsi="Calibri" w:cs="Times New Roman"/>
          <w:spacing w:val="3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retrieval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Given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quantity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limited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time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frame,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either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advance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60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requesting</w:t>
      </w:r>
      <w:r w:rsidRPr="00ED0164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follow-up.</w:t>
      </w:r>
    </w:p>
    <w:p w14:paraId="27F308B4" w14:textId="77777777" w:rsidR="00ED0164" w:rsidRPr="00ED0164" w:rsidRDefault="00ED0164" w:rsidP="0020141C">
      <w:pPr>
        <w:numPr>
          <w:ilvl w:val="1"/>
          <w:numId w:val="30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evaluated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pre-test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very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narrow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focus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3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there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 venue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client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answers</w:t>
      </w:r>
      <w:r w:rsidRPr="00ED0164">
        <w:rPr>
          <w:rFonts w:ascii="Calibri" w:eastAsia="Calibri" w:hAnsi="Calibri" w:cs="Times New Roman"/>
          <w:spacing w:val="5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complex.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reviewing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wording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asking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set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5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address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services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separately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avoid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confusion.</w:t>
      </w:r>
      <w:r w:rsidRPr="00ED0164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example,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“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E.4.a.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What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supports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most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commonly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need?</w:t>
      </w:r>
      <w:r w:rsidRPr="00ED0164">
        <w:rPr>
          <w:rFonts w:ascii="Calibri" w:eastAsia="Calibri" w:hAnsi="Calibri" w:cs="Calibri"/>
          <w:sz w:val="24"/>
          <w:szCs w:val="24"/>
        </w:rPr>
        <w:t>”</w:t>
      </w:r>
      <w:r w:rsidRPr="00ED0164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different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response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depending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versus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32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profit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provider.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Covering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complex</w:t>
      </w:r>
      <w:r w:rsidRPr="00ED0164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likely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require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time.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increasing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allotted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time.</w:t>
      </w:r>
    </w:p>
    <w:p w14:paraId="31A1A534" w14:textId="77777777" w:rsidR="00ED0164" w:rsidRPr="00ED0164" w:rsidRDefault="00ED0164" w:rsidP="0020141C">
      <w:pPr>
        <w:numPr>
          <w:ilvl w:val="1"/>
          <w:numId w:val="30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topics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distributed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pre-interview,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interviewees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5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attending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address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topics.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While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good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opportunity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 collect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all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4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response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burden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only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accounting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interviewee.</w:t>
      </w:r>
      <w:r w:rsidRPr="00ED0164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making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adjustment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good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faith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 account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potential</w:t>
      </w:r>
      <w:r w:rsidRPr="00ED0164">
        <w:rPr>
          <w:rFonts w:ascii="Calibri" w:eastAsia="Calibri" w:hAnsi="Calibri" w:cs="Times New Roman"/>
          <w:spacing w:val="5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increased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burden.</w:t>
      </w:r>
    </w:p>
    <w:p w14:paraId="214B7E21" w14:textId="77777777" w:rsidR="00ED0164" w:rsidRPr="00ED0164" w:rsidRDefault="00ED0164" w:rsidP="0020141C">
      <w:pPr>
        <w:numPr>
          <w:ilvl w:val="1"/>
          <w:numId w:val="30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changing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placement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 xml:space="preserve">another.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example, “G.9.</w:t>
      </w:r>
      <w:r w:rsidRPr="00ED0164">
        <w:rPr>
          <w:rFonts w:ascii="Calibri" w:eastAsia="Calibri" w:hAnsi="Calibri" w:cs="Calibri"/>
          <w:sz w:val="24"/>
          <w:szCs w:val="24"/>
        </w:rPr>
        <w:t xml:space="preserve"> Are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 xml:space="preserve"> there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any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parts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 xml:space="preserve">of NOAAs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that clients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seem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 xml:space="preserve">have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difficulty</w:t>
      </w:r>
      <w:r w:rsidRPr="00ED01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understanding?”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might better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answered</w:t>
      </w:r>
      <w:r w:rsidRPr="00ED0164">
        <w:rPr>
          <w:rFonts w:ascii="Calibri" w:eastAsia="Calibri" w:hAnsi="Calibri" w:cs="Calibri"/>
          <w:sz w:val="24"/>
          <w:szCs w:val="24"/>
        </w:rPr>
        <w:t xml:space="preserve"> by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the eligibility</w:t>
      </w:r>
      <w:r w:rsidRPr="00ED0164">
        <w:rPr>
          <w:rFonts w:ascii="Calibri" w:eastAsia="Calibri" w:hAnsi="Calibri" w:cs="Calibri"/>
          <w:spacing w:val="6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clients.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Whereas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</w:t>
      </w:r>
      <w:r w:rsidRPr="00ED0164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Eligibility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Protocol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question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“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E.5.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Approximately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many</w:t>
      </w:r>
      <w:r w:rsidRPr="00ED0164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(what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percentage)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your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clients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receive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NOAA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requirements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time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to</w:t>
      </w:r>
      <w:r w:rsidRPr="00ED01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avoid being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sanctioned?”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might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better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be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answered</w:t>
      </w:r>
      <w:r w:rsidRPr="00ED0164">
        <w:rPr>
          <w:rFonts w:ascii="Calibri" w:eastAsia="Calibri" w:hAnsi="Calibri" w:cs="Calibri"/>
          <w:sz w:val="24"/>
          <w:szCs w:val="24"/>
        </w:rPr>
        <w:t xml:space="preserve"> by</w:t>
      </w:r>
      <w:r w:rsidRPr="00ED0164"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director.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recommended list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changes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placement</w:t>
      </w:r>
      <w:r w:rsidRPr="00ED0164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appendix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A.</w:t>
      </w:r>
    </w:p>
    <w:p w14:paraId="5C8B1544" w14:textId="77777777" w:rsidR="0020141C" w:rsidRDefault="0020141C" w:rsidP="0020141C">
      <w:pPr>
        <w:tabs>
          <w:tab w:val="left" w:pos="821"/>
        </w:tabs>
        <w:spacing w:after="240"/>
        <w:ind w:left="432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68328157" w14:textId="3F69E536" w:rsidR="00ED0164" w:rsidRPr="00A268C8" w:rsidRDefault="00ED0164" w:rsidP="00A268C8">
      <w:pPr>
        <w:numPr>
          <w:ilvl w:val="1"/>
          <w:numId w:val="30"/>
        </w:numPr>
        <w:tabs>
          <w:tab w:val="left" w:pos="821"/>
        </w:tabs>
        <w:spacing w:after="24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recommend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sending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topics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advance and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enough description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topics</w:t>
      </w:r>
      <w:r w:rsidRPr="00ED0164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ensure 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has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staff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support available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answer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2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detailed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questions.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large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many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managers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specific</w:t>
      </w:r>
      <w:r w:rsidRPr="00ED0164">
        <w:rPr>
          <w:rFonts w:ascii="Calibri" w:eastAsia="Calibri" w:hAnsi="Calibri" w:cs="Times New Roman"/>
          <w:spacing w:val="6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areas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involved.</w:t>
      </w:r>
    </w:p>
    <w:p w14:paraId="2D3EC835" w14:textId="77777777" w:rsidR="00ED0164" w:rsidRPr="00ED0164" w:rsidRDefault="00ED0164" w:rsidP="0020141C">
      <w:pPr>
        <w:spacing w:before="51" w:after="240"/>
        <w:ind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Local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Eligibility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protocol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called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two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eligibility</w:t>
      </w:r>
      <w:r w:rsidRPr="00ED0164">
        <w:rPr>
          <w:rFonts w:ascii="Calibri" w:eastAsia="Calibri" w:hAnsi="Calibri" w:cs="Times New Roman"/>
          <w:spacing w:val="8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staff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receive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discussed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client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interaction. 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pre-test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selected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supervisor. 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supervisor 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bit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in-depth knowledge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than</w:t>
      </w:r>
      <w:r w:rsidRPr="00ED0164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non-supervisory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employee.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pre-test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situation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limited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one </w:t>
      </w:r>
      <w:r w:rsidRPr="00ED0164">
        <w:rPr>
          <w:rFonts w:ascii="Calibri" w:eastAsia="Calibri" w:hAnsi="Calibri" w:cs="Times New Roman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available,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requests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answered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on-the-spot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determined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difficult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answer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given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forum.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would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make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following</w:t>
      </w:r>
      <w:r w:rsidRPr="00ED0164">
        <w:rPr>
          <w:rFonts w:ascii="Calibri" w:eastAsia="Calibri" w:hAnsi="Calibri" w:cs="Times New Roman"/>
          <w:spacing w:val="-1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recommendations:</w:t>
      </w:r>
    </w:p>
    <w:p w14:paraId="1FC190BF" w14:textId="77777777" w:rsidR="00ED0164" w:rsidRPr="00ED0164" w:rsidRDefault="00ED0164" w:rsidP="0020141C">
      <w:pPr>
        <w:numPr>
          <w:ilvl w:val="0"/>
          <w:numId w:val="24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section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number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questions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asking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percentages.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>These</w:t>
      </w:r>
      <w:r w:rsidRPr="00ED0164">
        <w:rPr>
          <w:rFonts w:ascii="Calibri" w:eastAsia="Calibri" w:hAnsi="Calibri" w:cs="Times New Roman"/>
          <w:spacing w:val="52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 xml:space="preserve">may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phrased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 xml:space="preserve">as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“Based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your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experience,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what percentage….”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or</w:t>
      </w:r>
      <w:r w:rsidRPr="00ED0164">
        <w:rPr>
          <w:rFonts w:ascii="Calibri" w:eastAsia="Calibri" w:hAnsi="Calibri" w:cs="Calibri"/>
          <w:spacing w:val="59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“Approximately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 xml:space="preserve">how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many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(what percentage)….”.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based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personal</w:t>
      </w:r>
      <w:r w:rsidRPr="00ED0164">
        <w:rPr>
          <w:rFonts w:ascii="Calibri" w:eastAsia="Calibri" w:hAnsi="Calibri" w:cs="Calibri"/>
          <w:spacing w:val="8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experience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influenced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divisions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within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office,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whether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geographic,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type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client, etc.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cautiously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using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information.</w:t>
      </w:r>
      <w:r w:rsidRPr="00ED0164">
        <w:rPr>
          <w:rFonts w:ascii="Calibri" w:eastAsia="Calibri" w:hAnsi="Calibri" w:cs="Times New Roman"/>
          <w:spacing w:val="5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global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more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difficult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eligibility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obtain</w:t>
      </w:r>
      <w:r w:rsidRPr="00ED0164">
        <w:rPr>
          <w:rFonts w:ascii="Calibri" w:eastAsia="Calibri" w:hAnsi="Calibri" w:cs="Times New Roman"/>
          <w:spacing w:val="5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queries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managers,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sponsors.</w:t>
      </w:r>
    </w:p>
    <w:p w14:paraId="5FDAB42B" w14:textId="77777777" w:rsidR="00ED0164" w:rsidRPr="00ED0164" w:rsidRDefault="00ED0164" w:rsidP="00A268C8">
      <w:pPr>
        <w:numPr>
          <w:ilvl w:val="0"/>
          <w:numId w:val="24"/>
        </w:numPr>
        <w:spacing w:after="24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recommend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sending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topics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advance 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enough description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topics</w:t>
      </w:r>
      <w:r w:rsidRPr="00ED0164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ensure 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appropriate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staff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are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available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answer 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office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large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specialization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 some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sections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4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addressed.</w:t>
      </w:r>
    </w:p>
    <w:p w14:paraId="58282223" w14:textId="77777777" w:rsidR="00ED0164" w:rsidRPr="00ED0164" w:rsidRDefault="00ED0164" w:rsidP="0020141C">
      <w:pPr>
        <w:spacing w:after="240"/>
        <w:ind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 Provider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Protocol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calls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3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staff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profit</w:t>
      </w:r>
      <w:r w:rsidRPr="00ED0164">
        <w:rPr>
          <w:rFonts w:ascii="Calibri" w:eastAsia="Calibri" w:hAnsi="Calibri" w:cs="Times New Roman"/>
          <w:spacing w:val="6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organizations,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profit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organizations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State.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pre-test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</w:t>
      </w:r>
      <w:r w:rsidRPr="00ED0164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E&amp;T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supervisor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frontline staff member</w:t>
      </w:r>
      <w:r w:rsidRPr="00ED0164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from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State </w:t>
      </w:r>
      <w:r w:rsidRPr="00ED0164">
        <w:rPr>
          <w:rFonts w:ascii="Calibri" w:eastAsia="Calibri" w:hAnsi="Calibri" w:cs="Times New Roman"/>
          <w:sz w:val="24"/>
          <w:szCs w:val="24"/>
        </w:rPr>
        <w:t>provider.</w:t>
      </w:r>
      <w:r w:rsidRPr="00ED0164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General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follows:</w:t>
      </w:r>
    </w:p>
    <w:p w14:paraId="569C865C" w14:textId="77777777" w:rsidR="00ED0164" w:rsidRPr="00ED0164" w:rsidRDefault="00ED0164" w:rsidP="0020141C">
      <w:pPr>
        <w:numPr>
          <w:ilvl w:val="0"/>
          <w:numId w:val="23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testing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limited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to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very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narrow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services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to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State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only.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extending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pretesting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evaluate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using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for-</w:t>
      </w:r>
      <w:r w:rsidRPr="00ED0164">
        <w:rPr>
          <w:rFonts w:ascii="Calibri" w:eastAsia="Calibri" w:hAnsi="Calibri" w:cs="Times New Roman"/>
          <w:spacing w:val="6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profit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organization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not-for-profit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organization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thoroughly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vet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range</w:t>
      </w:r>
      <w:r w:rsidRPr="00ED0164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answers.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example,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about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capacity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yield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differing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responses.</w:t>
      </w:r>
    </w:p>
    <w:p w14:paraId="4DDB66FD" w14:textId="77777777" w:rsidR="00ED0164" w:rsidRPr="00ED0164" w:rsidRDefault="00ED0164" w:rsidP="0020141C">
      <w:pPr>
        <w:numPr>
          <w:ilvl w:val="0"/>
          <w:numId w:val="23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requirements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should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sent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advance,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these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types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4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difficult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answer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without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preparation.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sending</w:t>
      </w:r>
      <w:r w:rsidRPr="00ED0164">
        <w:rPr>
          <w:rFonts w:ascii="Calibri" w:eastAsia="Calibri" w:hAnsi="Calibri" w:cs="Times New Roman"/>
          <w:spacing w:val="6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in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advance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allowing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interviewee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follow-up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these</w:t>
      </w:r>
      <w:r w:rsidRPr="00ED0164">
        <w:rPr>
          <w:rFonts w:ascii="Calibri" w:eastAsia="Calibri" w:hAnsi="Calibri" w:cs="Times New Roman"/>
          <w:spacing w:val="2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questions.</w:t>
      </w:r>
    </w:p>
    <w:p w14:paraId="750AE381" w14:textId="77777777" w:rsidR="00ED0164" w:rsidRPr="00ED0164" w:rsidRDefault="00ED0164" w:rsidP="00A268C8">
      <w:pPr>
        <w:numPr>
          <w:ilvl w:val="0"/>
          <w:numId w:val="23"/>
        </w:numPr>
        <w:spacing w:after="240"/>
        <w:ind w:left="864" w:hanging="432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multiple providers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available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area,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there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some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4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 could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naturally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answered.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 example,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a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“new”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referral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may</w:t>
      </w:r>
      <w:r w:rsidRPr="00ED01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be</w:t>
      </w:r>
      <w:r w:rsidRPr="00ED0164">
        <w:rPr>
          <w:rFonts w:ascii="Calibri" w:eastAsia="Calibri" w:hAnsi="Calibri" w:cs="Calibri"/>
          <w:spacing w:val="5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confusing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may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only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know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</w:t>
      </w:r>
      <w:r w:rsidRPr="00ED0164">
        <w:rPr>
          <w:rFonts w:ascii="Calibri" w:eastAsia="Calibri" w:hAnsi="Calibri" w:cs="Calibri"/>
          <w:sz w:val="24"/>
          <w:szCs w:val="24"/>
        </w:rPr>
        <w:t>eferral</w:t>
      </w:r>
      <w:r w:rsidRPr="00ED01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is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 xml:space="preserve"> “new” to the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specific</w:t>
      </w:r>
      <w:r w:rsidRPr="00ED0164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provider. </w:t>
      </w:r>
      <w:r w:rsidRPr="00ED0164">
        <w:rPr>
          <w:rFonts w:ascii="Calibri" w:eastAsia="Calibri" w:hAnsi="Calibri" w:cs="Calibri"/>
          <w:sz w:val="24"/>
          <w:szCs w:val="24"/>
        </w:rPr>
        <w:t>I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 xml:space="preserve"> recommend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restating</w:t>
      </w:r>
      <w:r w:rsidRPr="00ED01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as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 xml:space="preserve"> “for</w:t>
      </w:r>
      <w:r w:rsidRPr="00ED0164">
        <w:rPr>
          <w:rFonts w:ascii="Calibri" w:eastAsia="Calibri" w:hAnsi="Calibri" w:cs="Calibri"/>
          <w:sz w:val="24"/>
          <w:szCs w:val="24"/>
        </w:rPr>
        <w:t xml:space="preserve"> your</w:t>
      </w:r>
      <w:r w:rsidRPr="00ED01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organization”.</w:t>
      </w:r>
    </w:p>
    <w:p w14:paraId="31BB98CB" w14:textId="6AC26F81" w:rsidR="00ED0164" w:rsidRPr="00ED0164" w:rsidRDefault="00ED0164" w:rsidP="00A268C8">
      <w:pPr>
        <w:spacing w:after="240"/>
        <w:ind w:left="100" w:right="258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checklist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assesses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whether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policies,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procedures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requirements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4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covered.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context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requirements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individual client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well.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focus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determination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="00A268C8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requirements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explanation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client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requirements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little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7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opportunities 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support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presented.</w:t>
      </w:r>
    </w:p>
    <w:p w14:paraId="55E456F9" w14:textId="77777777" w:rsidR="00ED0164" w:rsidRPr="00ED0164" w:rsidRDefault="00ED0164" w:rsidP="00A268C8">
      <w:pPr>
        <w:spacing w:after="240"/>
        <w:ind w:left="100" w:right="160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process-mapping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exercise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discussed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OMB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docket.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However,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no</w:t>
      </w:r>
      <w:r w:rsidRPr="00ED0164">
        <w:rPr>
          <w:rFonts w:ascii="Calibri" w:eastAsia="Calibri" w:hAnsi="Calibri" w:cs="Times New Roman"/>
          <w:spacing w:val="6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materials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provided.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purpose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exercise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help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identify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>each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step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4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client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pathway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and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drop-off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points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lead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sanctions.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 clarifying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the </w:t>
      </w:r>
      <w:r w:rsidRPr="00ED0164">
        <w:rPr>
          <w:rFonts w:ascii="Calibri" w:eastAsia="Calibri" w:hAnsi="Calibri" w:cs="Times New Roman"/>
          <w:sz w:val="24"/>
          <w:szCs w:val="24"/>
        </w:rPr>
        <w:t>task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 its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relationship to other types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collection.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in-take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observation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checklist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benefit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having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detail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around</w:t>
      </w:r>
      <w:r w:rsidRPr="00ED0164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the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process-</w:t>
      </w:r>
      <w:r w:rsidRPr="00ED0164">
        <w:rPr>
          <w:rFonts w:ascii="Calibri" w:eastAsia="Calibri" w:hAnsi="Calibri" w:cs="Times New Roman"/>
          <w:spacing w:val="6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mapping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well.</w:t>
      </w:r>
    </w:p>
    <w:p w14:paraId="1E1928DA" w14:textId="77777777" w:rsidR="00ED0164" w:rsidRPr="00ED0164" w:rsidRDefault="00ED0164" w:rsidP="00A268C8">
      <w:pPr>
        <w:spacing w:after="240"/>
        <w:ind w:left="100" w:right="160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Extant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administrative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data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requested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staff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specifications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file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combined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include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data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follows: individual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variables,</w:t>
      </w:r>
      <w:r w:rsidRPr="00ED0164">
        <w:rPr>
          <w:rFonts w:ascii="Calibri" w:eastAsia="Calibri" w:hAnsi="Calibri" w:cs="Times New Roman"/>
          <w:spacing w:val="7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household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variables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activities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outcomes.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pre-test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findings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suggest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6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following:</w:t>
      </w:r>
    </w:p>
    <w:p w14:paraId="4640E745" w14:textId="77777777" w:rsidR="00ED0164" w:rsidRPr="00ED0164" w:rsidRDefault="00ED0164" w:rsidP="0020141C">
      <w:pPr>
        <w:numPr>
          <w:ilvl w:val="0"/>
          <w:numId w:val="22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limit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age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16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to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59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participants,</w:t>
      </w:r>
    </w:p>
    <w:p w14:paraId="42F5251F" w14:textId="77777777" w:rsidR="00ED0164" w:rsidRPr="00ED0164" w:rsidRDefault="00ED0164" w:rsidP="0020141C">
      <w:pPr>
        <w:numPr>
          <w:ilvl w:val="0"/>
          <w:numId w:val="22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provide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months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participated,</w:t>
      </w:r>
    </w:p>
    <w:p w14:paraId="519DF50C" w14:textId="77777777" w:rsidR="00ED0164" w:rsidRPr="00ED0164" w:rsidRDefault="00ED0164" w:rsidP="0020141C">
      <w:pPr>
        <w:numPr>
          <w:ilvl w:val="0"/>
          <w:numId w:val="22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add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variable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individual earnings,</w:t>
      </w:r>
    </w:p>
    <w:p w14:paraId="33CE9E95" w14:textId="77777777" w:rsidR="00ED0164" w:rsidRPr="00ED0164" w:rsidRDefault="00ED0164" w:rsidP="0020141C">
      <w:pPr>
        <w:numPr>
          <w:ilvl w:val="0"/>
          <w:numId w:val="22"/>
        </w:numPr>
        <w:spacing w:after="12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add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variables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 sanction dates,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and</w:t>
      </w:r>
    </w:p>
    <w:p w14:paraId="18A69013" w14:textId="77777777" w:rsidR="00ED0164" w:rsidRPr="00ED0164" w:rsidRDefault="00ED0164" w:rsidP="00A268C8">
      <w:pPr>
        <w:numPr>
          <w:ilvl w:val="0"/>
          <w:numId w:val="22"/>
        </w:numPr>
        <w:spacing w:after="240"/>
        <w:ind w:left="864" w:hanging="432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make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changes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wording.</w:t>
      </w:r>
    </w:p>
    <w:p w14:paraId="48F1E97E" w14:textId="77777777" w:rsidR="00ED0164" w:rsidRPr="00ED0164" w:rsidRDefault="00ED0164" w:rsidP="00A268C8">
      <w:pPr>
        <w:spacing w:after="240"/>
        <w:ind w:left="100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additional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adjustments:</w:t>
      </w:r>
    </w:p>
    <w:p w14:paraId="03975048" w14:textId="77777777" w:rsidR="00ED0164" w:rsidRPr="00ED0164" w:rsidRDefault="00ED0164" w:rsidP="0020141C">
      <w:pPr>
        <w:numPr>
          <w:ilvl w:val="0"/>
          <w:numId w:val="21"/>
        </w:numPr>
        <w:spacing w:after="120"/>
        <w:ind w:right="366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activities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ET_EARNINGS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variable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needs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be explicit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monthly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50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quarterly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earnings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value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cannot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compared.</w:t>
      </w:r>
    </w:p>
    <w:p w14:paraId="5EEF94E6" w14:textId="77777777" w:rsidR="00ED0164" w:rsidRPr="00ED0164" w:rsidRDefault="00ED0164" w:rsidP="0020141C">
      <w:pPr>
        <w:numPr>
          <w:ilvl w:val="0"/>
          <w:numId w:val="21"/>
        </w:numPr>
        <w:spacing w:before="2" w:after="120"/>
        <w:ind w:right="228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clear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not-for-profit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for-profit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organizations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track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5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past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point 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payment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specified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service,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which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start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date of</w:t>
      </w:r>
      <w:r w:rsidRPr="00ED0164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unsubsidized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employment.</w:t>
      </w:r>
      <w:r w:rsidRPr="00ED0164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case,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earnings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would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unclear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following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months.</w:t>
      </w:r>
    </w:p>
    <w:p w14:paraId="283024FB" w14:textId="77777777" w:rsidR="00ED0164" w:rsidRPr="00ED0164" w:rsidRDefault="00ED0164" w:rsidP="0020141C">
      <w:pPr>
        <w:numPr>
          <w:ilvl w:val="0"/>
          <w:numId w:val="21"/>
        </w:numPr>
        <w:spacing w:after="120"/>
        <w:ind w:right="527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ET_EARNINGS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unclear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whether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it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represents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income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earned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by</w:t>
      </w:r>
      <w:r w:rsidRPr="00ED0164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individual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only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income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employment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received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via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4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In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eligibility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includes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part</w:t>
      </w:r>
      <w:r w:rsidRPr="00ED0164">
        <w:rPr>
          <w:rFonts w:ascii="Calibri" w:eastAsia="Calibri" w:hAnsi="Calibri" w:cs="Times New Roman"/>
          <w:spacing w:val="4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time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job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but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requisite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number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hours.</w:t>
      </w:r>
    </w:p>
    <w:p w14:paraId="5A077A76" w14:textId="77777777" w:rsidR="00ED0164" w:rsidRPr="00ED0164" w:rsidRDefault="00ED0164" w:rsidP="0020141C">
      <w:pPr>
        <w:numPr>
          <w:ilvl w:val="0"/>
          <w:numId w:val="21"/>
        </w:numPr>
        <w:spacing w:after="120"/>
        <w:ind w:right="625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tabulation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 you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based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whether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3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State,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not-for-profit,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for-profit.</w:t>
      </w:r>
      <w:r w:rsidRPr="00ED0164">
        <w:rPr>
          <w:rFonts w:ascii="Calibri" w:eastAsia="Calibri" w:hAnsi="Calibri" w:cs="Times New Roman"/>
          <w:spacing w:val="4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While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provider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name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assist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developing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indicator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variable</w:t>
      </w:r>
      <w:r w:rsidRPr="00ED0164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would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preferable.</w:t>
      </w:r>
    </w:p>
    <w:p w14:paraId="6BF1F36E" w14:textId="77777777" w:rsidR="00ED0164" w:rsidRPr="00ED0164" w:rsidRDefault="00ED0164" w:rsidP="0020141C">
      <w:pPr>
        <w:numPr>
          <w:ilvl w:val="0"/>
          <w:numId w:val="21"/>
        </w:numPr>
        <w:spacing w:after="120"/>
        <w:ind w:right="228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indication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total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hours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worked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week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 hours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>week</w:t>
      </w:r>
      <w:r w:rsidRPr="00ED0164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employment.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would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include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these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variables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perspective.</w:t>
      </w:r>
    </w:p>
    <w:p w14:paraId="3C14B8C0" w14:textId="77777777" w:rsidR="00ED0164" w:rsidRPr="00ED0164" w:rsidRDefault="00ED0164" w:rsidP="0020141C">
      <w:pPr>
        <w:numPr>
          <w:ilvl w:val="0"/>
          <w:numId w:val="21"/>
        </w:numPr>
        <w:spacing w:after="120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would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include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variable.</w:t>
      </w:r>
    </w:p>
    <w:p w14:paraId="020065E9" w14:textId="77777777" w:rsidR="00ED0164" w:rsidRPr="00ED0164" w:rsidRDefault="00ED0164" w:rsidP="00A268C8">
      <w:pPr>
        <w:numPr>
          <w:ilvl w:val="0"/>
          <w:numId w:val="21"/>
        </w:numPr>
        <w:spacing w:before="3" w:after="240"/>
        <w:ind w:right="527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offices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serve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clients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go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various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service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(for-profit,</w:t>
      </w:r>
      <w:r w:rsidRPr="00ED0164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not-for-profit,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etc.)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based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geography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other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considerations.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My</w:t>
      </w:r>
      <w:r w:rsidRPr="00ED0164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understanding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 we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only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outcomes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limited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number of</w:t>
      </w:r>
      <w:r w:rsidRPr="00ED0164">
        <w:rPr>
          <w:rFonts w:ascii="Calibri" w:eastAsia="Calibri" w:hAnsi="Calibri" w:cs="Times New Roman"/>
          <w:spacing w:val="2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recipients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 case.</w:t>
      </w:r>
    </w:p>
    <w:p w14:paraId="4AF19B52" w14:textId="77777777" w:rsidR="0020141C" w:rsidRDefault="0020141C" w:rsidP="00A268C8">
      <w:pPr>
        <w:spacing w:after="240"/>
        <w:ind w:left="100" w:right="116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14:paraId="405F9F30" w14:textId="320A29C8" w:rsidR="00ED0164" w:rsidRPr="00ED0164" w:rsidRDefault="00ED0164" w:rsidP="00A268C8">
      <w:pPr>
        <w:spacing w:after="240"/>
        <w:ind w:left="100" w:right="116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pre-test case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was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strictly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case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of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likely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from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6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single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system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and/or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single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database.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acquiring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at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least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not-</w:t>
      </w:r>
      <w:r w:rsidRPr="00ED0164">
        <w:rPr>
          <w:rFonts w:ascii="Calibri" w:eastAsia="Calibri" w:hAnsi="Calibri" w:cs="Times New Roman"/>
          <w:spacing w:val="6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for-profit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for-profit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entity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ensure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from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alternative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sources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can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joined</w:t>
      </w:r>
      <w:r w:rsidR="00A268C8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provide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perspective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client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case.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addition,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need</w:t>
      </w:r>
      <w:r w:rsidRPr="00ED0164">
        <w:rPr>
          <w:rFonts w:ascii="Calibri" w:eastAsia="Calibri" w:hAnsi="Calibri" w:cs="Times New Roman"/>
          <w:spacing w:val="8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from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outside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sources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variables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>can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obtained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State</w:t>
      </w:r>
      <w:r w:rsidRPr="00ED0164">
        <w:rPr>
          <w:rFonts w:ascii="Calibri" w:eastAsia="Calibri" w:hAnsi="Calibri" w:cs="Times New Roman"/>
          <w:spacing w:val="5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database.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require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6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program,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limited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request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</w:p>
    <w:p w14:paraId="31DF6FCA" w14:textId="77777777" w:rsidR="00ED0164" w:rsidRPr="00ED0164" w:rsidRDefault="00ED0164" w:rsidP="00A268C8">
      <w:pPr>
        <w:spacing w:after="240"/>
        <w:ind w:left="100" w:right="10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limited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information 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database structures.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Hence,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criteria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should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establish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subgroup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clients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you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would like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(e.g.,</w:t>
      </w:r>
      <w:r w:rsidRPr="00ED0164">
        <w:rPr>
          <w:rFonts w:ascii="Calibri" w:eastAsia="Calibri" w:hAnsi="Calibri" w:cs="Times New Roman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SNAP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participants). Based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all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States,</w:t>
      </w:r>
      <w:r w:rsidRPr="00ED0164">
        <w:rPr>
          <w:rFonts w:ascii="Calibri" w:eastAsia="Calibri" w:hAnsi="Calibri" w:cs="Times New Roman"/>
          <w:spacing w:val="7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States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should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unsubsidized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employment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several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quarters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after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service.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Even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longer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receiving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SNAP,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should be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record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 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individual.</w:t>
      </w:r>
      <w:r w:rsidRPr="00ED0164">
        <w:rPr>
          <w:rFonts w:ascii="Calibri" w:eastAsia="Calibri" w:hAnsi="Calibri" w:cs="Times New Roman"/>
          <w:spacing w:val="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thorough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discussion 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what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5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available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source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their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their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established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criteria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70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transfer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files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documented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descriptions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what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need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reported</w:t>
      </w:r>
      <w:r w:rsidRPr="00ED0164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prior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6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requesting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from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>It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challenging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acquire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meaningful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with</w:t>
      </w:r>
      <w:r w:rsidRPr="00ED0164">
        <w:rPr>
          <w:rFonts w:ascii="Calibri" w:eastAsia="Calibri" w:hAnsi="Calibri" w:cs="Times New Roman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diversified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pilot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program.</w:t>
      </w:r>
    </w:p>
    <w:p w14:paraId="4EBAC661" w14:textId="77777777" w:rsidR="00ED0164" w:rsidRPr="00ED0164" w:rsidRDefault="00ED0164" w:rsidP="00A268C8">
      <w:pPr>
        <w:numPr>
          <w:ilvl w:val="0"/>
          <w:numId w:val="30"/>
        </w:numPr>
        <w:tabs>
          <w:tab w:val="left" w:pos="427"/>
        </w:tabs>
        <w:spacing w:after="240"/>
        <w:ind w:left="426" w:hanging="326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Maximizing</w:t>
      </w:r>
      <w:r w:rsidRPr="00ED0164">
        <w:rPr>
          <w:rFonts w:ascii="Calibri" w:eastAsia="Calibri" w:hAnsi="Calibri" w:cs="Times New Roman"/>
          <w:b/>
          <w:bCs/>
          <w:spacing w:val="-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Response</w:t>
      </w:r>
      <w:r w:rsidRPr="00ED0164">
        <w:rPr>
          <w:rFonts w:ascii="Calibri" w:eastAsia="Calibri" w:hAnsi="Calibri" w:cs="Times New Roman"/>
          <w:b/>
          <w:bCs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Rates</w:t>
      </w:r>
    </w:p>
    <w:p w14:paraId="7376FEB6" w14:textId="77777777" w:rsidR="00ED0164" w:rsidRPr="00ED0164" w:rsidRDefault="00ED0164" w:rsidP="00A268C8">
      <w:pPr>
        <w:spacing w:after="240"/>
        <w:ind w:left="100" w:right="11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Methods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maximize response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rates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were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addressed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Part </w:t>
      </w:r>
      <w:r w:rsidRPr="00ED0164">
        <w:rPr>
          <w:rFonts w:ascii="Calibri" w:eastAsia="Calibri" w:hAnsi="Calibri" w:cs="Times New Roman"/>
          <w:sz w:val="24"/>
          <w:szCs w:val="24"/>
        </w:rPr>
        <w:t>B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document.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6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methods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included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advance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letters,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instructions,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 follow-up.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100%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response</w:t>
      </w:r>
      <w:r w:rsidRPr="00ED0164">
        <w:rPr>
          <w:rFonts w:ascii="Calibri" w:eastAsia="Calibri" w:hAnsi="Calibri" w:cs="Times New Roman"/>
          <w:spacing w:val="50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expected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at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and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level.</w:t>
      </w:r>
      <w:r w:rsidRPr="00ED0164">
        <w:rPr>
          <w:rFonts w:ascii="Calibri" w:eastAsia="Calibri" w:hAnsi="Calibri" w:cs="Times New Roman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Onsite interviews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at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not-for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profit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and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for-profit</w:t>
      </w:r>
      <w:r w:rsidRPr="00ED0164">
        <w:rPr>
          <w:rFonts w:ascii="Calibri" w:eastAsia="Calibri" w:hAnsi="Calibri" w:cs="Times New Roman"/>
          <w:spacing w:val="5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expected response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67%.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addition,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study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materials</w:t>
      </w:r>
      <w:r w:rsidRPr="00ED0164">
        <w:rPr>
          <w:rFonts w:ascii="Calibri" w:eastAsia="Calibri" w:hAnsi="Calibri" w:cs="Times New Roman"/>
          <w:spacing w:val="6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indicate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that,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 capacity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unwilling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cooperate when</w:t>
      </w:r>
      <w:r w:rsidRPr="00ED0164">
        <w:rPr>
          <w:rFonts w:ascii="Calibri" w:eastAsia="Calibri" w:hAnsi="Calibri" w:cs="Times New Roman"/>
          <w:spacing w:val="57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advance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materials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distributed,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complementary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would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chosen.</w:t>
      </w:r>
    </w:p>
    <w:p w14:paraId="37167E3C" w14:textId="77777777" w:rsidR="00ED0164" w:rsidRPr="00ED0164" w:rsidRDefault="00ED0164" w:rsidP="00A268C8">
      <w:pPr>
        <w:spacing w:after="240"/>
        <w:ind w:left="100" w:right="349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Organizational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structures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vary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widely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potential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able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collect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data</w:t>
      </w:r>
      <w:r w:rsidRPr="00ED0164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efficiently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compromised.</w:t>
      </w:r>
      <w:r w:rsidRPr="00ED0164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accounting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higher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levels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6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complexity</w:t>
      </w:r>
      <w:r w:rsidRPr="00ED0164">
        <w:rPr>
          <w:rFonts w:ascii="Calibri" w:eastAsia="Calibri" w:hAnsi="Calibri" w:cs="Times New Roman"/>
          <w:spacing w:val="-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hinder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meeting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requirements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lower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response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rates.</w:t>
      </w:r>
    </w:p>
    <w:p w14:paraId="0B9C5FB0" w14:textId="77777777" w:rsidR="00ED0164" w:rsidRPr="00ED0164" w:rsidRDefault="00ED0164" w:rsidP="00A268C8">
      <w:pPr>
        <w:spacing w:after="240"/>
        <w:ind w:left="100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V.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Statistical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Methods</w:t>
      </w:r>
      <w:r w:rsidRPr="00ED0164">
        <w:rPr>
          <w:rFonts w:ascii="Calibri" w:eastAsia="Calibri" w:hAnsi="Calibri" w:cs="Times New Roman"/>
          <w:b/>
          <w:bCs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Summary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b/>
          <w:bCs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Analysis</w:t>
      </w:r>
    </w:p>
    <w:p w14:paraId="34A0027A" w14:textId="3B08976A" w:rsidR="00ED0164" w:rsidRDefault="00ED0164" w:rsidP="00A268C8">
      <w:pPr>
        <w:spacing w:after="240"/>
        <w:ind w:left="100" w:right="287"/>
        <w:rPr>
          <w:rFonts w:ascii="Calibri" w:eastAsia="Calibri" w:hAnsi="Calibri" w:cs="Times New Roman"/>
          <w:spacing w:val="-1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no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information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type 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results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 will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reported,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tabulated or</w:t>
      </w:r>
      <w:r w:rsidRPr="00ED0164">
        <w:rPr>
          <w:rFonts w:ascii="Calibri" w:eastAsia="Calibri" w:hAnsi="Calibri" w:cs="Times New Roman"/>
          <w:spacing w:val="34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assessed.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recommend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providing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short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description.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purpose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assess</w:t>
      </w:r>
      <w:r w:rsidRPr="00ED0164">
        <w:rPr>
          <w:rFonts w:ascii="Calibri" w:eastAsia="Calibri" w:hAnsi="Calibri" w:cs="Times New Roman"/>
          <w:spacing w:val="5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how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plan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features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administrative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practices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affect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participation,</w:t>
      </w:r>
      <w:r w:rsidRPr="00ED0164">
        <w:rPr>
          <w:rFonts w:ascii="Calibri" w:eastAsia="Calibri" w:hAnsi="Calibri" w:cs="Times New Roman"/>
          <w:spacing w:val="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sanctions,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7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outcomes,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namely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stable,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well-paying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employment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economic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self-sufficiency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54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participants.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Program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aspects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could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documented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evaluated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80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tabulated.</w:t>
      </w:r>
      <w:r w:rsidRPr="00ED0164">
        <w:rPr>
          <w:rFonts w:ascii="Calibri" w:eastAsia="Calibri" w:hAnsi="Calibri" w:cs="Times New Roman"/>
          <w:spacing w:val="5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analysis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documentation</w:t>
      </w:r>
      <w:r w:rsidRPr="00ED0164">
        <w:rPr>
          <w:rFonts w:ascii="Calibri" w:eastAsia="Calibri" w:hAnsi="Calibri" w:cs="Times New Roman"/>
          <w:spacing w:val="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could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brief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just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basic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frequencies</w:t>
      </w:r>
      <w:r w:rsidRPr="00ED0164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 cross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tabulations.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there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are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plans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complex analysis,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should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documented.</w:t>
      </w:r>
    </w:p>
    <w:p w14:paraId="540028FC" w14:textId="77777777" w:rsidR="00A268C8" w:rsidRDefault="00A268C8" w:rsidP="00A268C8">
      <w:pPr>
        <w:spacing w:before="39" w:after="240"/>
        <w:ind w:left="21"/>
        <w:jc w:val="center"/>
        <w:outlineLvl w:val="1"/>
        <w:rPr>
          <w:rFonts w:ascii="Calibri" w:eastAsia="Calibri" w:hAnsi="Calibri" w:cs="Times New Roman"/>
          <w:b/>
          <w:bCs/>
          <w:spacing w:val="-1"/>
          <w:sz w:val="24"/>
          <w:szCs w:val="24"/>
        </w:rPr>
      </w:pPr>
      <w:r>
        <w:rPr>
          <w:rFonts w:ascii="Calibri" w:eastAsia="Calibri" w:hAnsi="Calibri" w:cs="Times New Roman"/>
          <w:b/>
          <w:bCs/>
          <w:spacing w:val="-1"/>
          <w:sz w:val="24"/>
          <w:szCs w:val="24"/>
        </w:rPr>
        <w:br w:type="page"/>
      </w:r>
    </w:p>
    <w:p w14:paraId="02CC8220" w14:textId="4644AF26" w:rsidR="00ED0164" w:rsidRPr="00ED0164" w:rsidRDefault="00ED0164" w:rsidP="00A268C8">
      <w:pPr>
        <w:spacing w:before="39" w:after="240"/>
        <w:ind w:left="21"/>
        <w:jc w:val="center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Appendix</w:t>
      </w:r>
      <w:r w:rsidRPr="00ED0164">
        <w:rPr>
          <w:rFonts w:ascii="Calibri" w:eastAsia="Calibri" w:hAnsi="Calibri" w:cs="Times New Roman"/>
          <w:b/>
          <w:bCs/>
          <w:spacing w:val="-1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z w:val="24"/>
          <w:szCs w:val="24"/>
        </w:rPr>
        <w:t>A</w:t>
      </w:r>
    </w:p>
    <w:p w14:paraId="36F71EEE" w14:textId="77777777" w:rsidR="00ED0164" w:rsidRPr="00ED0164" w:rsidRDefault="00ED0164" w:rsidP="00A268C8">
      <w:pPr>
        <w:spacing w:before="51" w:after="240"/>
        <w:ind w:left="100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b/>
          <w:spacing w:val="-1"/>
          <w:sz w:val="24"/>
        </w:rPr>
        <w:t>Questionnaire</w:t>
      </w:r>
      <w:r w:rsidRPr="00ED0164">
        <w:rPr>
          <w:rFonts w:ascii="Calibri" w:eastAsia="Calibri" w:hAnsi="Calibri" w:cs="Times New Roman"/>
          <w:b/>
          <w:spacing w:val="-12"/>
          <w:sz w:val="24"/>
        </w:rPr>
        <w:t xml:space="preserve"> </w:t>
      </w:r>
      <w:r w:rsidRPr="00ED0164">
        <w:rPr>
          <w:rFonts w:ascii="Calibri" w:eastAsia="Calibri" w:hAnsi="Calibri" w:cs="Times New Roman"/>
          <w:b/>
          <w:spacing w:val="-1"/>
          <w:sz w:val="24"/>
        </w:rPr>
        <w:t>Review</w:t>
      </w:r>
    </w:p>
    <w:p w14:paraId="285AB638" w14:textId="77777777" w:rsidR="00ED0164" w:rsidRPr="00ED0164" w:rsidRDefault="00ED0164" w:rsidP="00A268C8">
      <w:pPr>
        <w:spacing w:after="240"/>
        <w:ind w:left="100"/>
        <w:rPr>
          <w:rFonts w:ascii="Calibri" w:eastAsia="Calibri" w:hAnsi="Calibri" w:cs="Calibri"/>
          <w:sz w:val="24"/>
          <w:szCs w:val="24"/>
        </w:rPr>
      </w:pPr>
      <w:r w:rsidRPr="00ED0164">
        <w:rPr>
          <w:rFonts w:ascii="Calibri" w:eastAsia="Calibri" w:hAnsi="Calibri" w:cs="Times New Roman"/>
          <w:b/>
          <w:spacing w:val="-1"/>
          <w:sz w:val="24"/>
        </w:rPr>
        <w:t>E&amp;T</w:t>
      </w:r>
      <w:r w:rsidRPr="00ED0164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ED0164">
        <w:rPr>
          <w:rFonts w:ascii="Calibri" w:eastAsia="Calibri" w:hAnsi="Calibri" w:cs="Times New Roman"/>
          <w:b/>
          <w:spacing w:val="-1"/>
          <w:sz w:val="24"/>
        </w:rPr>
        <w:t>Components</w:t>
      </w:r>
      <w:r w:rsidRPr="00ED0164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ED0164">
        <w:rPr>
          <w:rFonts w:ascii="Calibri" w:eastAsia="Calibri" w:hAnsi="Calibri" w:cs="Times New Roman"/>
          <w:b/>
          <w:spacing w:val="-1"/>
          <w:sz w:val="24"/>
        </w:rPr>
        <w:t>and</w:t>
      </w:r>
      <w:r w:rsidRPr="00ED0164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ED0164">
        <w:rPr>
          <w:rFonts w:ascii="Calibri" w:eastAsia="Calibri" w:hAnsi="Calibri" w:cs="Times New Roman"/>
          <w:b/>
          <w:spacing w:val="-1"/>
          <w:sz w:val="24"/>
        </w:rPr>
        <w:t>Services</w:t>
      </w:r>
    </w:p>
    <w:p w14:paraId="3B0D451B" w14:textId="77777777" w:rsidR="00ED0164" w:rsidRPr="00ED0164" w:rsidRDefault="00ED0164" w:rsidP="00A268C8">
      <w:pPr>
        <w:spacing w:after="240"/>
        <w:ind w:left="100" w:right="258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E.1.a.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might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queried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level</w:t>
      </w:r>
      <w:r w:rsidRPr="00ED0164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register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level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(see questions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C.1.b.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 C.1.c.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 State</w:t>
      </w:r>
      <w:r w:rsidRPr="00ED0164">
        <w:rPr>
          <w:rFonts w:ascii="Calibri" w:eastAsia="Calibri" w:hAnsi="Calibri" w:cs="Times New Roman"/>
          <w:spacing w:val="61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1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survey).</w:t>
      </w:r>
    </w:p>
    <w:p w14:paraId="15BA3A74" w14:textId="77777777" w:rsidR="00ED0164" w:rsidRPr="00ED0164" w:rsidRDefault="00ED0164" w:rsidP="00A268C8">
      <w:pPr>
        <w:spacing w:after="240"/>
        <w:ind w:left="100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Training</w:t>
      </w:r>
    </w:p>
    <w:p w14:paraId="24614211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Wording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differences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have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been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intentional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Please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aware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that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5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 xml:space="preserve">Eligibility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Worker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survey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question</w:t>
      </w:r>
      <w:r w:rsidRPr="00ED0164">
        <w:rPr>
          <w:rFonts w:ascii="Calibri" w:eastAsia="Calibri" w:hAnsi="Calibri" w:cs="Calibri"/>
          <w:sz w:val="24"/>
          <w:szCs w:val="24"/>
        </w:rPr>
        <w:t xml:space="preserve"> G.1.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states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“practices</w:t>
      </w:r>
      <w:r w:rsidRPr="00ED0164">
        <w:rPr>
          <w:rFonts w:ascii="Calibri" w:eastAsia="Calibri" w:hAnsi="Calibri" w:cs="Calibri"/>
          <w:sz w:val="24"/>
          <w:szCs w:val="24"/>
        </w:rPr>
        <w:t xml:space="preserve"> for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 xml:space="preserve"> implementing</w:t>
      </w:r>
      <w:r w:rsidRPr="00ED0164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Calibri"/>
          <w:spacing w:val="65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E&amp;T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policies”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 xml:space="preserve"> relative</w:t>
      </w:r>
      <w:r w:rsidRPr="00ED016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to</w:t>
      </w:r>
      <w:r w:rsidRPr="00ED01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question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C.1.</w:t>
      </w:r>
      <w:r w:rsidRPr="00ED0164">
        <w:rPr>
          <w:rFonts w:ascii="Calibri" w:eastAsia="Calibri" w:hAnsi="Calibri" w:cs="Calibri"/>
          <w:sz w:val="24"/>
          <w:szCs w:val="24"/>
        </w:rPr>
        <w:t xml:space="preserve"> on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Survey</w:t>
      </w:r>
      <w:r w:rsidRPr="00ED0164">
        <w:rPr>
          <w:rFonts w:ascii="Calibri" w:eastAsia="Calibri" w:hAnsi="Calibri" w:cs="Calibri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which</w:t>
      </w:r>
      <w:r w:rsidRPr="00ED01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state</w:t>
      </w:r>
      <w:r w:rsidRPr="00ED0164">
        <w:rPr>
          <w:rFonts w:ascii="Calibri" w:eastAsia="Calibri" w:hAnsi="Calibri" w:cs="Calibri"/>
          <w:spacing w:val="59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“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implementing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mandatory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E&amp;T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policies.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”</w:t>
      </w:r>
      <w:r w:rsidRPr="00ED0164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create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slightly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different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answers.</w:t>
      </w:r>
    </w:p>
    <w:p w14:paraId="54565155" w14:textId="77777777" w:rsidR="00ED0164" w:rsidRPr="00ED0164" w:rsidRDefault="00ED0164" w:rsidP="00A268C8">
      <w:pPr>
        <w:spacing w:after="240"/>
        <w:ind w:left="100"/>
        <w:outlineLvl w:val="1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Compliance</w:t>
      </w:r>
      <w:r w:rsidRPr="00ED0164">
        <w:rPr>
          <w:rFonts w:ascii="Calibri" w:eastAsia="Calibri" w:hAnsi="Calibri" w:cs="Times New Roman"/>
          <w:b/>
          <w:bCs/>
          <w:spacing w:val="-10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b/>
          <w:bCs/>
          <w:spacing w:val="-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b/>
          <w:bCs/>
          <w:spacing w:val="-1"/>
          <w:sz w:val="24"/>
          <w:szCs w:val="24"/>
        </w:rPr>
        <w:t>Sanctions</w:t>
      </w:r>
    </w:p>
    <w:p w14:paraId="0E7B0944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D.1.a.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D.2.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seem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more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appropriate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for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Eligibility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Worker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Survey.</w:t>
      </w:r>
    </w:p>
    <w:p w14:paraId="44CBEC40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5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and </w:t>
      </w:r>
      <w:r w:rsidRPr="00ED0164">
        <w:rPr>
          <w:rFonts w:ascii="Calibri" w:eastAsia="Calibri" w:hAnsi="Calibri" w:cs="Times New Roman"/>
          <w:sz w:val="24"/>
          <w:szCs w:val="24"/>
        </w:rPr>
        <w:t>8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Eligibility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Worker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might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be more applicable for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49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State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(Nested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D.6.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D.7.)</w:t>
      </w:r>
      <w:r w:rsidRPr="00ED0164">
        <w:rPr>
          <w:rFonts w:ascii="Calibri" w:eastAsia="Calibri" w:hAnsi="Calibri" w:cs="Times New Roman"/>
          <w:spacing w:val="4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Survey.</w:t>
      </w:r>
      <w:r w:rsidRPr="00ED0164">
        <w:rPr>
          <w:rFonts w:ascii="Calibri" w:eastAsia="Calibri" w:hAnsi="Calibri" w:cs="Times New Roman"/>
          <w:spacing w:val="55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Summary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statistics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made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available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them.</w:t>
      </w:r>
    </w:p>
    <w:p w14:paraId="6EBFA138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pacing w:val="-1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Eligibility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Worker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Conciliation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Good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Cause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Determination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their</w:t>
      </w:r>
      <w:r w:rsidRPr="00ED0164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own separate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section.</w:t>
      </w:r>
      <w:r w:rsidRPr="00ED0164">
        <w:rPr>
          <w:rFonts w:ascii="Calibri" w:eastAsia="Calibri" w:hAnsi="Calibri" w:cs="Times New Roman"/>
          <w:spacing w:val="5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On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the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Director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it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placed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context of other</w:t>
      </w:r>
      <w:r w:rsidRPr="00ED0164">
        <w:rPr>
          <w:rFonts w:ascii="Calibri" w:eastAsia="Calibri" w:hAnsi="Calibri" w:cs="Times New Roman"/>
          <w:spacing w:val="63"/>
          <w:w w:val="9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Compliance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and Sanctions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Section.</w:t>
      </w:r>
      <w:r w:rsidRPr="00ED0164">
        <w:rPr>
          <w:rFonts w:ascii="Calibri" w:eastAsia="Calibri" w:hAnsi="Calibri" w:cs="Times New Roman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It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seems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like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made consistent.</w:t>
      </w:r>
    </w:p>
    <w:p w14:paraId="2B7370A5" w14:textId="77777777" w:rsidR="00ED0164" w:rsidRPr="00ED0164" w:rsidRDefault="00ED0164" w:rsidP="00A268C8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the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State Director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question </w:t>
      </w:r>
      <w:r w:rsidRPr="00ED0164">
        <w:rPr>
          <w:rFonts w:ascii="Calibri" w:eastAsia="Calibri" w:hAnsi="Calibri" w:cs="Times New Roman"/>
          <w:sz w:val="24"/>
          <w:szCs w:val="24"/>
        </w:rPr>
        <w:t>6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 little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touch</w:t>
      </w:r>
      <w:r w:rsidRPr="00ED0164">
        <w:rPr>
          <w:rFonts w:ascii="Calibri" w:eastAsia="Calibri" w:hAnsi="Calibri" w:cs="Times New Roman"/>
          <w:spacing w:val="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-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“does</w:t>
      </w:r>
      <w:r w:rsidRPr="00ED016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State</w:t>
      </w:r>
      <w:r w:rsidRPr="00ED01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pacing w:val="-1"/>
          <w:sz w:val="24"/>
          <w:szCs w:val="24"/>
        </w:rPr>
        <w:t>track</w:t>
      </w:r>
      <w:r w:rsidRPr="00ED016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Calibri"/>
          <w:sz w:val="24"/>
          <w:szCs w:val="24"/>
        </w:rPr>
        <w:t>of”.</w:t>
      </w:r>
      <w:r w:rsidRPr="00ED0164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Perhaps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 xml:space="preserve">there </w:t>
      </w:r>
      <w:r w:rsidRPr="00ED0164">
        <w:rPr>
          <w:rFonts w:ascii="Calibri" w:eastAsia="Calibri" w:hAnsi="Calibri" w:cs="Times New Roman"/>
          <w:sz w:val="24"/>
          <w:szCs w:val="24"/>
        </w:rPr>
        <w:t>is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missing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word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two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this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question.</w:t>
      </w:r>
    </w:p>
    <w:p w14:paraId="5D4F530C" w14:textId="09B2CE14" w:rsidR="00ED0164" w:rsidRPr="0020141C" w:rsidRDefault="00ED0164" w:rsidP="0020141C">
      <w:pPr>
        <w:spacing w:after="240"/>
        <w:ind w:left="100" w:right="174"/>
        <w:rPr>
          <w:rFonts w:ascii="Calibri" w:eastAsia="Calibri" w:hAnsi="Calibri" w:cs="Times New Roman"/>
          <w:sz w:val="24"/>
          <w:szCs w:val="24"/>
        </w:rPr>
      </w:pP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Survey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Question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G.3.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might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either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asked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providers</w:t>
      </w:r>
      <w:r w:rsidRPr="00ED0164">
        <w:rPr>
          <w:rFonts w:ascii="Calibri" w:eastAsia="Calibri" w:hAnsi="Calibri" w:cs="Times New Roman"/>
          <w:spacing w:val="69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themselves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rephrased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what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requirements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agreements</w:t>
      </w:r>
      <w:r w:rsidRPr="00ED0164">
        <w:rPr>
          <w:rFonts w:ascii="Calibri" w:eastAsia="Calibri" w:hAnsi="Calibri" w:cs="Times New Roman"/>
          <w:spacing w:val="-6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are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in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place.</w:t>
      </w:r>
      <w:r w:rsidRPr="00ED0164">
        <w:rPr>
          <w:rFonts w:ascii="Calibri" w:eastAsia="Calibri" w:hAnsi="Calibri" w:cs="Times New Roman"/>
          <w:spacing w:val="-7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Some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>local</w:t>
      </w:r>
      <w:r w:rsidRPr="00ED0164">
        <w:rPr>
          <w:rFonts w:ascii="Calibri" w:eastAsia="Calibri" w:hAnsi="Calibri" w:cs="Times New Roman"/>
          <w:spacing w:val="78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directors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not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be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willing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to speak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to</w:t>
      </w:r>
      <w:r w:rsidRPr="00ED0164">
        <w:rPr>
          <w:rFonts w:ascii="Calibri" w:eastAsia="Calibri" w:hAnsi="Calibri" w:cs="Times New Roman"/>
          <w:spacing w:val="-5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the</w:t>
      </w:r>
      <w:r w:rsidRPr="00ED0164">
        <w:rPr>
          <w:rFonts w:ascii="Calibri" w:eastAsia="Calibri" w:hAnsi="Calibri" w:cs="Times New Roman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detail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of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other</w:t>
      </w:r>
      <w:r w:rsidRPr="00ED0164">
        <w:rPr>
          <w:rFonts w:ascii="Calibri" w:eastAsia="Calibri" w:hAnsi="Calibri" w:cs="Times New Roman"/>
          <w:spacing w:val="-3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organizations</w:t>
      </w:r>
      <w:r w:rsidRPr="00ED0164">
        <w:rPr>
          <w:rFonts w:ascii="Calibri" w:eastAsia="Calibri" w:hAnsi="Calibri" w:cs="Times New Roman"/>
          <w:spacing w:val="-4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or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z w:val="24"/>
          <w:szCs w:val="24"/>
        </w:rPr>
        <w:t>may</w:t>
      </w:r>
      <w:r w:rsidRPr="00ED0164">
        <w:rPr>
          <w:rFonts w:ascii="Calibri" w:eastAsia="Calibri" w:hAnsi="Calibri" w:cs="Times New Roman"/>
          <w:spacing w:val="-2"/>
          <w:sz w:val="24"/>
          <w:szCs w:val="24"/>
        </w:rPr>
        <w:t xml:space="preserve"> not</w:t>
      </w:r>
      <w:r w:rsidRPr="00ED0164">
        <w:rPr>
          <w:rFonts w:ascii="Calibri" w:eastAsia="Calibri" w:hAnsi="Calibri" w:cs="Times New Roman"/>
          <w:spacing w:val="72"/>
          <w:sz w:val="24"/>
          <w:szCs w:val="24"/>
        </w:rPr>
        <w:t xml:space="preserve"> </w:t>
      </w:r>
      <w:r w:rsidRPr="00ED0164">
        <w:rPr>
          <w:rFonts w:ascii="Calibri" w:eastAsia="Calibri" w:hAnsi="Calibri" w:cs="Times New Roman"/>
          <w:spacing w:val="-1"/>
          <w:sz w:val="24"/>
          <w:szCs w:val="24"/>
        </w:rPr>
        <w:t>know.</w:t>
      </w:r>
    </w:p>
    <w:sectPr w:rsidR="00ED0164" w:rsidRPr="0020141C" w:rsidSect="000519C6">
      <w:headerReference w:type="default" r:id="rId10"/>
      <w:footerReference w:type="default" r:id="rId11"/>
      <w:pgSz w:w="12240" w:h="15840"/>
      <w:pgMar w:top="1440" w:right="1440" w:bottom="1008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150CE" w14:textId="77777777" w:rsidR="009B31A4" w:rsidRDefault="009B31A4">
      <w:r>
        <w:separator/>
      </w:r>
    </w:p>
  </w:endnote>
  <w:endnote w:type="continuationSeparator" w:id="0">
    <w:p w14:paraId="67918062" w14:textId="77777777" w:rsidR="009B31A4" w:rsidRDefault="009B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34078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6BC23" w14:textId="723D1B57" w:rsidR="00A268C8" w:rsidRPr="00A268C8" w:rsidRDefault="008E4F0B" w:rsidP="00A268C8">
        <w:pPr>
          <w:pBdr>
            <w:top w:val="single" w:sz="8" w:space="1" w:color="B12732"/>
          </w:pBdr>
          <w:tabs>
            <w:tab w:val="right" w:pos="9360"/>
          </w:tabs>
          <w:rPr>
            <w:sz w:val="20"/>
            <w:szCs w:val="20"/>
          </w:rPr>
        </w:pPr>
        <w:sdt>
          <w:sdtPr>
            <w:rPr>
              <w:rStyle w:val="FooterTitle-IPRChar"/>
              <w:szCs w:val="20"/>
            </w:rPr>
            <w:id w:val="-301155018"/>
            <w:docPartObj>
              <w:docPartGallery w:val="Page Numbers (Bottom of Page)"/>
              <w:docPartUnique/>
            </w:docPartObj>
          </w:sdtPr>
          <w:sdtEndPr>
            <w:rPr>
              <w:rStyle w:val="FooterTitle-IPRChar"/>
            </w:rPr>
          </w:sdtEndPr>
          <w:sdtContent>
            <w:r w:rsidR="00A268C8" w:rsidRPr="008F7675">
              <w:rPr>
                <w:rStyle w:val="FooterTitle-IPRChar"/>
                <w:szCs w:val="20"/>
              </w:rPr>
              <w:t>Assessment of Mandatory E&amp;T Programs</w:t>
            </w:r>
            <w:r w:rsidR="00A268C8">
              <w:rPr>
                <w:rStyle w:val="FooterTitle-IPRChar"/>
                <w:szCs w:val="20"/>
              </w:rPr>
              <w:t xml:space="preserve">, </w:t>
            </w:r>
            <w:r w:rsidR="00A268C8" w:rsidRPr="00A268C8">
              <w:rPr>
                <w:rStyle w:val="FooterTitle-IPRChar"/>
                <w:szCs w:val="20"/>
              </w:rPr>
              <w:t>Appendix P.1 National Agricultural Statistics Service Comments</w:t>
            </w:r>
            <w:r w:rsidR="00A268C8" w:rsidRPr="008F7675">
              <w:rPr>
                <w:rStyle w:val="FooterTitle-IPRChar"/>
                <w:szCs w:val="20"/>
              </w:rPr>
              <w:tab/>
            </w:r>
            <w:r w:rsidR="00A268C8" w:rsidRPr="008F7675">
              <w:rPr>
                <w:rStyle w:val="FooterTitle-IPRChar"/>
                <w:szCs w:val="20"/>
              </w:rPr>
              <w:fldChar w:fldCharType="begin"/>
            </w:r>
            <w:r w:rsidR="00A268C8" w:rsidRPr="008F7675">
              <w:rPr>
                <w:rStyle w:val="FooterTitle-IPRChar"/>
                <w:szCs w:val="20"/>
              </w:rPr>
              <w:instrText xml:space="preserve"> PAGE   \* MERGEFORMAT </w:instrText>
            </w:r>
            <w:r w:rsidR="00A268C8" w:rsidRPr="008F7675">
              <w:rPr>
                <w:rStyle w:val="FooterTitle-IPRChar"/>
                <w:szCs w:val="20"/>
              </w:rPr>
              <w:fldChar w:fldCharType="separate"/>
            </w:r>
            <w:r>
              <w:rPr>
                <w:rStyle w:val="FooterTitle-IPRChar"/>
                <w:noProof/>
                <w:szCs w:val="20"/>
              </w:rPr>
              <w:t>2</w:t>
            </w:r>
            <w:r w:rsidR="00A268C8" w:rsidRPr="008F7675">
              <w:rPr>
                <w:rStyle w:val="FooterTitle-IPRChar"/>
                <w:szCs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0D7A2" w14:textId="77777777" w:rsidR="009B31A4" w:rsidRDefault="009B31A4">
      <w:r>
        <w:separator/>
      </w:r>
    </w:p>
  </w:footnote>
  <w:footnote w:type="continuationSeparator" w:id="0">
    <w:p w14:paraId="2570983F" w14:textId="77777777" w:rsidR="009B31A4" w:rsidRDefault="009B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5069" w14:textId="47C8436F" w:rsidR="00376369" w:rsidRPr="00376369" w:rsidRDefault="00376369" w:rsidP="00376369">
    <w:pPr>
      <w:pStyle w:val="DocSubtitle-IPR"/>
      <w:spacing w:after="360" w:line="276" w:lineRule="auto"/>
      <w:rPr>
        <w:rFonts w:asciiTheme="minorHAnsi" w:hAnsiTheme="minorHAnsi"/>
        <w:i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2">
    <w:nsid w:val="03546DCB"/>
    <w:multiLevelType w:val="hybridMultilevel"/>
    <w:tmpl w:val="B608DA7A"/>
    <w:lvl w:ilvl="0" w:tplc="359AA49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876CB010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09C06DF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EB86AD6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07F475D2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7D2214DC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AC1C354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F8A09FD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51C093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3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79767A8"/>
    <w:multiLevelType w:val="multilevel"/>
    <w:tmpl w:val="F6DE30B6"/>
    <w:numStyleLink w:val="NumbersListStyleRed-IPR"/>
  </w:abstractNum>
  <w:abstractNum w:abstractNumId="6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7">
    <w:nsid w:val="1A492560"/>
    <w:multiLevelType w:val="multilevel"/>
    <w:tmpl w:val="E0FE1110"/>
    <w:styleLink w:val="TableRedBulletsList-IPR"/>
    <w:lvl w:ilvl="0">
      <w:start w:val="1"/>
      <w:numFmt w:val="bullet"/>
      <w:pStyle w:val="TableRedBullets-IPR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8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E465F"/>
    <w:multiLevelType w:val="hybridMultilevel"/>
    <w:tmpl w:val="C152E646"/>
    <w:lvl w:ilvl="0" w:tplc="8CE6FE22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F96AD89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3120D34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15639C8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B189858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F830FA7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F6E401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47004CD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278BDFA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>
    <w:nsid w:val="211D0707"/>
    <w:multiLevelType w:val="multilevel"/>
    <w:tmpl w:val="860C1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B12732"/>
        <w:sz w:val="18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1">
    <w:nsid w:val="22734D58"/>
    <w:multiLevelType w:val="multilevel"/>
    <w:tmpl w:val="0F5A555C"/>
    <w:numStyleLink w:val="BulletListStyleRed-IPR"/>
  </w:abstractNum>
  <w:abstractNum w:abstractNumId="12">
    <w:nsid w:val="23791028"/>
    <w:multiLevelType w:val="hybridMultilevel"/>
    <w:tmpl w:val="766A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D56BF"/>
    <w:multiLevelType w:val="hybridMultilevel"/>
    <w:tmpl w:val="766A3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E14A6"/>
    <w:multiLevelType w:val="multilevel"/>
    <w:tmpl w:val="D778BBDE"/>
    <w:styleLink w:val="TableBlackBulletsList-IPR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15">
    <w:nsid w:val="43265317"/>
    <w:multiLevelType w:val="hybridMultilevel"/>
    <w:tmpl w:val="C02CD0AA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0BEA"/>
    <w:multiLevelType w:val="hybridMultilevel"/>
    <w:tmpl w:val="9858F8C0"/>
    <w:lvl w:ilvl="0" w:tplc="9528CE90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F26A692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63ECD50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E1A05AD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C9FC525E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50BA7E64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5B8CA7E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DC0ABE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F0C7F7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7">
    <w:nsid w:val="4CAF271B"/>
    <w:multiLevelType w:val="hybridMultilevel"/>
    <w:tmpl w:val="DF426EEA"/>
    <w:lvl w:ilvl="0" w:tplc="7D48D23E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37FE5C6A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D4DC7FB6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0DCA573E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474A68B8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C7521DA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8B34B6D8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1D12A1E2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050022DC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18">
    <w:nsid w:val="4E666023"/>
    <w:multiLevelType w:val="hybridMultilevel"/>
    <w:tmpl w:val="ED4C2294"/>
    <w:lvl w:ilvl="0" w:tplc="F61E81E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73C84262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45AABA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ADF87AA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1B54C856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101A1B0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DF057C4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73E23A4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F4AE637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9">
    <w:nsid w:val="4F385B32"/>
    <w:multiLevelType w:val="hybridMultilevel"/>
    <w:tmpl w:val="9232305C"/>
    <w:lvl w:ilvl="0" w:tplc="C5421474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FC7000D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1DCF8D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BB14951E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39CEF460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ABAC6988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249825B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00E48C2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0435E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0">
    <w:nsid w:val="54BC6EB8"/>
    <w:multiLevelType w:val="multilevel"/>
    <w:tmpl w:val="B84CE8A6"/>
    <w:numStyleLink w:val="TableRedNumbersList-IPR"/>
  </w:abstractNum>
  <w:abstractNum w:abstractNumId="21">
    <w:nsid w:val="561D59DF"/>
    <w:multiLevelType w:val="hybridMultilevel"/>
    <w:tmpl w:val="F8987944"/>
    <w:lvl w:ilvl="0" w:tplc="AFE8E88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1DA4856E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33E0706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DD1E72D4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3D219C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9E1AB49C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5ED477E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5BD8CC5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18E261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2">
    <w:nsid w:val="62273086"/>
    <w:multiLevelType w:val="hybridMultilevel"/>
    <w:tmpl w:val="6C4C0090"/>
    <w:lvl w:ilvl="0" w:tplc="E0688E5E">
      <w:start w:val="1"/>
      <w:numFmt w:val="upperRoman"/>
      <w:lvlText w:val="%1."/>
      <w:lvlJc w:val="left"/>
      <w:pPr>
        <w:ind w:left="339" w:hanging="24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FF0D95C">
      <w:start w:val="1"/>
      <w:numFmt w:val="decimal"/>
      <w:lvlText w:val="%2)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2" w:tplc="446685A6">
      <w:start w:val="1"/>
      <w:numFmt w:val="lowerLetter"/>
      <w:lvlText w:val="%3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3" w:tplc="B4769CF6">
      <w:start w:val="1"/>
      <w:numFmt w:val="lowerRoman"/>
      <w:lvlText w:val="%4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4" w:tplc="012EAE32">
      <w:start w:val="1"/>
      <w:numFmt w:val="bullet"/>
      <w:lvlText w:val="•"/>
      <w:lvlJc w:val="left"/>
      <w:pPr>
        <w:ind w:left="3200" w:hanging="296"/>
      </w:pPr>
      <w:rPr>
        <w:rFonts w:hint="default"/>
      </w:rPr>
    </w:lvl>
    <w:lvl w:ilvl="5" w:tplc="570851B2">
      <w:start w:val="1"/>
      <w:numFmt w:val="bullet"/>
      <w:lvlText w:val="•"/>
      <w:lvlJc w:val="left"/>
      <w:pPr>
        <w:ind w:left="4140" w:hanging="296"/>
      </w:pPr>
      <w:rPr>
        <w:rFonts w:hint="default"/>
      </w:rPr>
    </w:lvl>
    <w:lvl w:ilvl="6" w:tplc="87A0960A">
      <w:start w:val="1"/>
      <w:numFmt w:val="bullet"/>
      <w:lvlText w:val="•"/>
      <w:lvlJc w:val="left"/>
      <w:pPr>
        <w:ind w:left="5080" w:hanging="296"/>
      </w:pPr>
      <w:rPr>
        <w:rFonts w:hint="default"/>
      </w:rPr>
    </w:lvl>
    <w:lvl w:ilvl="7" w:tplc="7CE01672">
      <w:start w:val="1"/>
      <w:numFmt w:val="bullet"/>
      <w:lvlText w:val="•"/>
      <w:lvlJc w:val="left"/>
      <w:pPr>
        <w:ind w:left="6020" w:hanging="296"/>
      </w:pPr>
      <w:rPr>
        <w:rFonts w:hint="default"/>
      </w:rPr>
    </w:lvl>
    <w:lvl w:ilvl="8" w:tplc="6376FC5C">
      <w:start w:val="1"/>
      <w:numFmt w:val="bullet"/>
      <w:lvlText w:val="•"/>
      <w:lvlJc w:val="left"/>
      <w:pPr>
        <w:ind w:left="6960" w:hanging="296"/>
      </w:pPr>
      <w:rPr>
        <w:rFonts w:hint="default"/>
      </w:rPr>
    </w:lvl>
  </w:abstractNum>
  <w:abstractNum w:abstractNumId="23">
    <w:nsid w:val="679A4D49"/>
    <w:multiLevelType w:val="multilevel"/>
    <w:tmpl w:val="E0FE1110"/>
    <w:numStyleLink w:val="TableRedBulletsList-IPR"/>
  </w:abstractNum>
  <w:abstractNum w:abstractNumId="24">
    <w:nsid w:val="6DB201BF"/>
    <w:multiLevelType w:val="hybridMultilevel"/>
    <w:tmpl w:val="6822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04B54"/>
    <w:multiLevelType w:val="hybridMultilevel"/>
    <w:tmpl w:val="3C365A6E"/>
    <w:lvl w:ilvl="0" w:tplc="9DE2581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3"/>
        <w:szCs w:val="23"/>
      </w:rPr>
    </w:lvl>
    <w:lvl w:ilvl="1" w:tplc="BC0CA81C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C30E8C2A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B74C7844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8DA2CE0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0310E2D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CDEC70AA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5A8006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71541310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6">
    <w:nsid w:val="72DA6692"/>
    <w:multiLevelType w:val="hybridMultilevel"/>
    <w:tmpl w:val="73AC1D8E"/>
    <w:lvl w:ilvl="0" w:tplc="53429D62">
      <w:start w:val="1"/>
      <w:numFmt w:val="lowerLetter"/>
      <w:lvlText w:val="%1."/>
      <w:lvlJc w:val="left"/>
      <w:pPr>
        <w:ind w:left="820" w:hanging="221"/>
      </w:pPr>
      <w:rPr>
        <w:rFonts w:ascii="Calibri" w:eastAsia="Calibri" w:hAnsi="Calibri" w:hint="default"/>
        <w:sz w:val="23"/>
        <w:szCs w:val="23"/>
      </w:rPr>
    </w:lvl>
    <w:lvl w:ilvl="1" w:tplc="3FBC8142">
      <w:start w:val="1"/>
      <w:numFmt w:val="bullet"/>
      <w:lvlText w:val="•"/>
      <w:lvlJc w:val="left"/>
      <w:pPr>
        <w:ind w:left="1620" w:hanging="221"/>
      </w:pPr>
      <w:rPr>
        <w:rFonts w:hint="default"/>
      </w:rPr>
    </w:lvl>
    <w:lvl w:ilvl="2" w:tplc="433E0D34">
      <w:start w:val="1"/>
      <w:numFmt w:val="bullet"/>
      <w:lvlText w:val="•"/>
      <w:lvlJc w:val="left"/>
      <w:pPr>
        <w:ind w:left="2420" w:hanging="221"/>
      </w:pPr>
      <w:rPr>
        <w:rFonts w:hint="default"/>
      </w:rPr>
    </w:lvl>
    <w:lvl w:ilvl="3" w:tplc="C7BC2486">
      <w:start w:val="1"/>
      <w:numFmt w:val="bullet"/>
      <w:lvlText w:val="•"/>
      <w:lvlJc w:val="left"/>
      <w:pPr>
        <w:ind w:left="3220" w:hanging="221"/>
      </w:pPr>
      <w:rPr>
        <w:rFonts w:hint="default"/>
      </w:rPr>
    </w:lvl>
    <w:lvl w:ilvl="4" w:tplc="6AD875B0">
      <w:start w:val="1"/>
      <w:numFmt w:val="bullet"/>
      <w:lvlText w:val="•"/>
      <w:lvlJc w:val="left"/>
      <w:pPr>
        <w:ind w:left="4020" w:hanging="221"/>
      </w:pPr>
      <w:rPr>
        <w:rFonts w:hint="default"/>
      </w:rPr>
    </w:lvl>
    <w:lvl w:ilvl="5" w:tplc="4030C006">
      <w:start w:val="1"/>
      <w:numFmt w:val="bullet"/>
      <w:lvlText w:val="•"/>
      <w:lvlJc w:val="left"/>
      <w:pPr>
        <w:ind w:left="4820" w:hanging="221"/>
      </w:pPr>
      <w:rPr>
        <w:rFonts w:hint="default"/>
      </w:rPr>
    </w:lvl>
    <w:lvl w:ilvl="6" w:tplc="28968576">
      <w:start w:val="1"/>
      <w:numFmt w:val="bullet"/>
      <w:lvlText w:val="•"/>
      <w:lvlJc w:val="left"/>
      <w:pPr>
        <w:ind w:left="5620" w:hanging="221"/>
      </w:pPr>
      <w:rPr>
        <w:rFonts w:hint="default"/>
      </w:rPr>
    </w:lvl>
    <w:lvl w:ilvl="7" w:tplc="63089258">
      <w:start w:val="1"/>
      <w:numFmt w:val="bullet"/>
      <w:lvlText w:val="•"/>
      <w:lvlJc w:val="left"/>
      <w:pPr>
        <w:ind w:left="6420" w:hanging="221"/>
      </w:pPr>
      <w:rPr>
        <w:rFonts w:hint="default"/>
      </w:rPr>
    </w:lvl>
    <w:lvl w:ilvl="8" w:tplc="CB527FE4">
      <w:start w:val="1"/>
      <w:numFmt w:val="bullet"/>
      <w:lvlText w:val="•"/>
      <w:lvlJc w:val="left"/>
      <w:pPr>
        <w:ind w:left="7220" w:hanging="221"/>
      </w:pPr>
      <w:rPr>
        <w:rFonts w:hint="default"/>
      </w:rPr>
    </w:lvl>
  </w:abstractNum>
  <w:abstractNum w:abstractNumId="27">
    <w:nsid w:val="78B464E6"/>
    <w:multiLevelType w:val="hybridMultilevel"/>
    <w:tmpl w:val="2880082A"/>
    <w:lvl w:ilvl="0" w:tplc="B86EC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41CC7"/>
    <w:multiLevelType w:val="hybridMultilevel"/>
    <w:tmpl w:val="5F907C5E"/>
    <w:lvl w:ilvl="0" w:tplc="A8B23CF4">
      <w:start w:val="1"/>
      <w:numFmt w:val="decimal"/>
      <w:pStyle w:val="Heading3-IPR"/>
      <w:lvlText w:val="%1."/>
      <w:lvlJc w:val="left"/>
      <w:pPr>
        <w:ind w:left="36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0"/>
  </w:num>
  <w:num w:numId="4">
    <w:abstractNumId w:val="14"/>
  </w:num>
  <w:num w:numId="5">
    <w:abstractNumId w:val="6"/>
  </w:num>
  <w:num w:numId="6">
    <w:abstractNumId w:val="7"/>
  </w:num>
  <w:num w:numId="7">
    <w:abstractNumId w:val="23"/>
    <w:lvlOverride w:ilvl="0">
      <w:lvl w:ilvl="0">
        <w:start w:val="1"/>
        <w:numFmt w:val="bullet"/>
        <w:pStyle w:val="TableRedBullets-IPR"/>
        <w:lvlText w:val=""/>
        <w:lvlJc w:val="left"/>
        <w:pPr>
          <w:ind w:left="720" w:hanging="360"/>
        </w:pPr>
        <w:rPr>
          <w:rFonts w:ascii="Symbol" w:hAnsi="Symbol" w:hint="default"/>
          <w:b/>
          <w:i w:val="0"/>
          <w:color w:val="B12732"/>
          <w:sz w:val="20"/>
        </w:rPr>
      </w:lvl>
    </w:lvlOverride>
  </w:num>
  <w:num w:numId="8">
    <w:abstractNumId w:val="1"/>
  </w:num>
  <w:num w:numId="9">
    <w:abstractNumId w:val="20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0">
    <w:abstractNumId w:val="8"/>
  </w:num>
  <w:num w:numId="11">
    <w:abstractNumId w:val="3"/>
  </w:num>
  <w:num w:numId="12">
    <w:abstractNumId w:val="4"/>
  </w:num>
  <w:num w:numId="13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color w:val="B12732"/>
        </w:rPr>
      </w:lvl>
    </w:lvlOverride>
  </w:num>
  <w:num w:numId="14">
    <w:abstractNumId w:val="11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5">
    <w:abstractNumId w:val="24"/>
  </w:num>
  <w:num w:numId="16">
    <w:abstractNumId w:val="10"/>
  </w:num>
  <w:num w:numId="17">
    <w:abstractNumId w:val="2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3"/>
  </w:num>
  <w:num w:numId="21">
    <w:abstractNumId w:val="18"/>
  </w:num>
  <w:num w:numId="22">
    <w:abstractNumId w:val="9"/>
  </w:num>
  <w:num w:numId="23">
    <w:abstractNumId w:val="16"/>
  </w:num>
  <w:num w:numId="24">
    <w:abstractNumId w:val="19"/>
  </w:num>
  <w:num w:numId="25">
    <w:abstractNumId w:val="26"/>
  </w:num>
  <w:num w:numId="26">
    <w:abstractNumId w:val="21"/>
  </w:num>
  <w:num w:numId="27">
    <w:abstractNumId w:val="2"/>
  </w:num>
  <w:num w:numId="28">
    <w:abstractNumId w:val="25"/>
  </w:num>
  <w:num w:numId="29">
    <w:abstractNumId w:val="17"/>
  </w:num>
  <w:num w:numId="30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hideGrammaticalErrors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69"/>
    <w:rsid w:val="00002EF2"/>
    <w:rsid w:val="000051A6"/>
    <w:rsid w:val="000120AF"/>
    <w:rsid w:val="00012775"/>
    <w:rsid w:val="000176A2"/>
    <w:rsid w:val="000314BD"/>
    <w:rsid w:val="00036035"/>
    <w:rsid w:val="0004078C"/>
    <w:rsid w:val="00041885"/>
    <w:rsid w:val="000519C6"/>
    <w:rsid w:val="00056195"/>
    <w:rsid w:val="000569B1"/>
    <w:rsid w:val="000629A6"/>
    <w:rsid w:val="00065AB6"/>
    <w:rsid w:val="00067C0A"/>
    <w:rsid w:val="0008271C"/>
    <w:rsid w:val="00086F65"/>
    <w:rsid w:val="00094CCB"/>
    <w:rsid w:val="000A0D8C"/>
    <w:rsid w:val="000C68FF"/>
    <w:rsid w:val="000D5BCA"/>
    <w:rsid w:val="000D7B5A"/>
    <w:rsid w:val="000E2303"/>
    <w:rsid w:val="000F7709"/>
    <w:rsid w:val="00103126"/>
    <w:rsid w:val="00104FF7"/>
    <w:rsid w:val="001153A2"/>
    <w:rsid w:val="00122B35"/>
    <w:rsid w:val="00123C06"/>
    <w:rsid w:val="00125DF4"/>
    <w:rsid w:val="0013196B"/>
    <w:rsid w:val="00134C54"/>
    <w:rsid w:val="00135E0A"/>
    <w:rsid w:val="001474CC"/>
    <w:rsid w:val="00150659"/>
    <w:rsid w:val="00156C1C"/>
    <w:rsid w:val="00160A8C"/>
    <w:rsid w:val="0016287B"/>
    <w:rsid w:val="001633B8"/>
    <w:rsid w:val="00173494"/>
    <w:rsid w:val="001826F0"/>
    <w:rsid w:val="00191BB3"/>
    <w:rsid w:val="001923AF"/>
    <w:rsid w:val="001A71AC"/>
    <w:rsid w:val="001B090C"/>
    <w:rsid w:val="001B67B5"/>
    <w:rsid w:val="001C5605"/>
    <w:rsid w:val="001C5AC9"/>
    <w:rsid w:val="001E0736"/>
    <w:rsid w:val="001E0C03"/>
    <w:rsid w:val="001E4086"/>
    <w:rsid w:val="001E4C89"/>
    <w:rsid w:val="002009A4"/>
    <w:rsid w:val="0020141C"/>
    <w:rsid w:val="0021444A"/>
    <w:rsid w:val="00214A36"/>
    <w:rsid w:val="00226BE6"/>
    <w:rsid w:val="002414CF"/>
    <w:rsid w:val="00244337"/>
    <w:rsid w:val="00267A19"/>
    <w:rsid w:val="00273DA5"/>
    <w:rsid w:val="00275D96"/>
    <w:rsid w:val="002847D0"/>
    <w:rsid w:val="00294BAD"/>
    <w:rsid w:val="002A6C04"/>
    <w:rsid w:val="002B1E4D"/>
    <w:rsid w:val="002B4B32"/>
    <w:rsid w:val="002C7A3E"/>
    <w:rsid w:val="002D7582"/>
    <w:rsid w:val="002E4A32"/>
    <w:rsid w:val="00304155"/>
    <w:rsid w:val="00324B26"/>
    <w:rsid w:val="003273F1"/>
    <w:rsid w:val="0033242B"/>
    <w:rsid w:val="00337D45"/>
    <w:rsid w:val="0035364C"/>
    <w:rsid w:val="003541C9"/>
    <w:rsid w:val="00354FD6"/>
    <w:rsid w:val="00357E67"/>
    <w:rsid w:val="0037176E"/>
    <w:rsid w:val="00376369"/>
    <w:rsid w:val="003852AA"/>
    <w:rsid w:val="003927B6"/>
    <w:rsid w:val="003956CC"/>
    <w:rsid w:val="003A4645"/>
    <w:rsid w:val="003A4923"/>
    <w:rsid w:val="003C237E"/>
    <w:rsid w:val="003C5623"/>
    <w:rsid w:val="003C6499"/>
    <w:rsid w:val="003D041D"/>
    <w:rsid w:val="003D1254"/>
    <w:rsid w:val="003D5501"/>
    <w:rsid w:val="003E32CD"/>
    <w:rsid w:val="003F35D8"/>
    <w:rsid w:val="00407886"/>
    <w:rsid w:val="00407EBF"/>
    <w:rsid w:val="00427600"/>
    <w:rsid w:val="00430563"/>
    <w:rsid w:val="00441547"/>
    <w:rsid w:val="00442715"/>
    <w:rsid w:val="00443864"/>
    <w:rsid w:val="0048146D"/>
    <w:rsid w:val="00485E58"/>
    <w:rsid w:val="004917E6"/>
    <w:rsid w:val="00496542"/>
    <w:rsid w:val="004B4F0D"/>
    <w:rsid w:val="004B69E6"/>
    <w:rsid w:val="004B796B"/>
    <w:rsid w:val="004C0CCD"/>
    <w:rsid w:val="004D039D"/>
    <w:rsid w:val="004D468A"/>
    <w:rsid w:val="004D49FF"/>
    <w:rsid w:val="004E0E2F"/>
    <w:rsid w:val="004E68B3"/>
    <w:rsid w:val="00505D03"/>
    <w:rsid w:val="0050748F"/>
    <w:rsid w:val="005109B4"/>
    <w:rsid w:val="00510FC1"/>
    <w:rsid w:val="00511B69"/>
    <w:rsid w:val="005149B2"/>
    <w:rsid w:val="00516ABE"/>
    <w:rsid w:val="0052056C"/>
    <w:rsid w:val="00522BDC"/>
    <w:rsid w:val="00526B66"/>
    <w:rsid w:val="00532636"/>
    <w:rsid w:val="00540CD6"/>
    <w:rsid w:val="00565C4D"/>
    <w:rsid w:val="00566470"/>
    <w:rsid w:val="00567980"/>
    <w:rsid w:val="00570210"/>
    <w:rsid w:val="00571001"/>
    <w:rsid w:val="0057485B"/>
    <w:rsid w:val="0058588E"/>
    <w:rsid w:val="005A01EC"/>
    <w:rsid w:val="005A5BEE"/>
    <w:rsid w:val="005F2F55"/>
    <w:rsid w:val="00610673"/>
    <w:rsid w:val="006150ED"/>
    <w:rsid w:val="00637E4E"/>
    <w:rsid w:val="00645027"/>
    <w:rsid w:val="00654431"/>
    <w:rsid w:val="00664A30"/>
    <w:rsid w:val="006759C7"/>
    <w:rsid w:val="00683230"/>
    <w:rsid w:val="0068382F"/>
    <w:rsid w:val="00686046"/>
    <w:rsid w:val="0068606E"/>
    <w:rsid w:val="00687EB5"/>
    <w:rsid w:val="00690842"/>
    <w:rsid w:val="00694E47"/>
    <w:rsid w:val="006A06D4"/>
    <w:rsid w:val="006A19A8"/>
    <w:rsid w:val="006A25BA"/>
    <w:rsid w:val="006A3A24"/>
    <w:rsid w:val="006B13A0"/>
    <w:rsid w:val="006B527B"/>
    <w:rsid w:val="006C199A"/>
    <w:rsid w:val="006C3940"/>
    <w:rsid w:val="006C5C7E"/>
    <w:rsid w:val="006C60DD"/>
    <w:rsid w:val="006E1973"/>
    <w:rsid w:val="006F3271"/>
    <w:rsid w:val="006F4B67"/>
    <w:rsid w:val="00704BED"/>
    <w:rsid w:val="00710032"/>
    <w:rsid w:val="00713AF6"/>
    <w:rsid w:val="00713E8F"/>
    <w:rsid w:val="00721E08"/>
    <w:rsid w:val="00725E90"/>
    <w:rsid w:val="0073557A"/>
    <w:rsid w:val="007361BE"/>
    <w:rsid w:val="00736AE3"/>
    <w:rsid w:val="007425B5"/>
    <w:rsid w:val="00751008"/>
    <w:rsid w:val="0075284F"/>
    <w:rsid w:val="00753829"/>
    <w:rsid w:val="007565F9"/>
    <w:rsid w:val="00773251"/>
    <w:rsid w:val="00792026"/>
    <w:rsid w:val="007A474F"/>
    <w:rsid w:val="007A62CD"/>
    <w:rsid w:val="007B04B7"/>
    <w:rsid w:val="007B4F48"/>
    <w:rsid w:val="007C3080"/>
    <w:rsid w:val="007D0EA7"/>
    <w:rsid w:val="007D1EF7"/>
    <w:rsid w:val="007E218E"/>
    <w:rsid w:val="00800CF4"/>
    <w:rsid w:val="00802003"/>
    <w:rsid w:val="00814CA8"/>
    <w:rsid w:val="008201F7"/>
    <w:rsid w:val="008204AD"/>
    <w:rsid w:val="00820E25"/>
    <w:rsid w:val="00851A3E"/>
    <w:rsid w:val="00857898"/>
    <w:rsid w:val="008578FD"/>
    <w:rsid w:val="00874BD6"/>
    <w:rsid w:val="00875D3B"/>
    <w:rsid w:val="00882965"/>
    <w:rsid w:val="00890220"/>
    <w:rsid w:val="00895EBB"/>
    <w:rsid w:val="0089618C"/>
    <w:rsid w:val="00896577"/>
    <w:rsid w:val="008C3AB3"/>
    <w:rsid w:val="008C62E3"/>
    <w:rsid w:val="008D3766"/>
    <w:rsid w:val="008E4F0B"/>
    <w:rsid w:val="008E6030"/>
    <w:rsid w:val="008F16C6"/>
    <w:rsid w:val="008F174D"/>
    <w:rsid w:val="008F1857"/>
    <w:rsid w:val="008F51CF"/>
    <w:rsid w:val="009034E2"/>
    <w:rsid w:val="00903BC9"/>
    <w:rsid w:val="00906E62"/>
    <w:rsid w:val="00924AD8"/>
    <w:rsid w:val="009332B8"/>
    <w:rsid w:val="009370D0"/>
    <w:rsid w:val="00943A1A"/>
    <w:rsid w:val="00945039"/>
    <w:rsid w:val="00987B00"/>
    <w:rsid w:val="009913AA"/>
    <w:rsid w:val="00993305"/>
    <w:rsid w:val="00996EAC"/>
    <w:rsid w:val="00997441"/>
    <w:rsid w:val="009B0D30"/>
    <w:rsid w:val="009B2C98"/>
    <w:rsid w:val="009B31A4"/>
    <w:rsid w:val="009B4A63"/>
    <w:rsid w:val="009B61B1"/>
    <w:rsid w:val="009B65A2"/>
    <w:rsid w:val="009C475C"/>
    <w:rsid w:val="009D3A1D"/>
    <w:rsid w:val="009E16A1"/>
    <w:rsid w:val="009E27C6"/>
    <w:rsid w:val="009F07AF"/>
    <w:rsid w:val="009F1A61"/>
    <w:rsid w:val="009F4DCB"/>
    <w:rsid w:val="009F6C60"/>
    <w:rsid w:val="00A04349"/>
    <w:rsid w:val="00A04B58"/>
    <w:rsid w:val="00A0610B"/>
    <w:rsid w:val="00A11D5A"/>
    <w:rsid w:val="00A17602"/>
    <w:rsid w:val="00A216EF"/>
    <w:rsid w:val="00A21F82"/>
    <w:rsid w:val="00A249CB"/>
    <w:rsid w:val="00A268C8"/>
    <w:rsid w:val="00A3030A"/>
    <w:rsid w:val="00A3711A"/>
    <w:rsid w:val="00A42DA1"/>
    <w:rsid w:val="00A439ED"/>
    <w:rsid w:val="00A44617"/>
    <w:rsid w:val="00A473E3"/>
    <w:rsid w:val="00A51623"/>
    <w:rsid w:val="00A724A2"/>
    <w:rsid w:val="00A73F9C"/>
    <w:rsid w:val="00A86668"/>
    <w:rsid w:val="00A90F80"/>
    <w:rsid w:val="00A94AB5"/>
    <w:rsid w:val="00A965FB"/>
    <w:rsid w:val="00AB140C"/>
    <w:rsid w:val="00AB2955"/>
    <w:rsid w:val="00AB7A7C"/>
    <w:rsid w:val="00AC4DFB"/>
    <w:rsid w:val="00AC596C"/>
    <w:rsid w:val="00AD1271"/>
    <w:rsid w:val="00AD6BC3"/>
    <w:rsid w:val="00AE4042"/>
    <w:rsid w:val="00AE5566"/>
    <w:rsid w:val="00AF22AF"/>
    <w:rsid w:val="00AF5CCF"/>
    <w:rsid w:val="00B035F6"/>
    <w:rsid w:val="00B10599"/>
    <w:rsid w:val="00B15515"/>
    <w:rsid w:val="00B25894"/>
    <w:rsid w:val="00B30E41"/>
    <w:rsid w:val="00B3413A"/>
    <w:rsid w:val="00B47E17"/>
    <w:rsid w:val="00B532A4"/>
    <w:rsid w:val="00B606F2"/>
    <w:rsid w:val="00B63CF8"/>
    <w:rsid w:val="00B67163"/>
    <w:rsid w:val="00B70D5E"/>
    <w:rsid w:val="00B830B8"/>
    <w:rsid w:val="00B9689C"/>
    <w:rsid w:val="00BA2926"/>
    <w:rsid w:val="00BA4465"/>
    <w:rsid w:val="00BA4B2A"/>
    <w:rsid w:val="00BA5AB2"/>
    <w:rsid w:val="00BB1B93"/>
    <w:rsid w:val="00BB4285"/>
    <w:rsid w:val="00BD5B31"/>
    <w:rsid w:val="00BE4EC7"/>
    <w:rsid w:val="00BE7D85"/>
    <w:rsid w:val="00C023EB"/>
    <w:rsid w:val="00C1299A"/>
    <w:rsid w:val="00C15787"/>
    <w:rsid w:val="00C17467"/>
    <w:rsid w:val="00C17CDF"/>
    <w:rsid w:val="00C331CA"/>
    <w:rsid w:val="00C369AD"/>
    <w:rsid w:val="00C412F4"/>
    <w:rsid w:val="00C56A6F"/>
    <w:rsid w:val="00C60322"/>
    <w:rsid w:val="00C627D0"/>
    <w:rsid w:val="00C70EFC"/>
    <w:rsid w:val="00C75CC3"/>
    <w:rsid w:val="00C761B9"/>
    <w:rsid w:val="00C90B4E"/>
    <w:rsid w:val="00C947E6"/>
    <w:rsid w:val="00CA48C0"/>
    <w:rsid w:val="00CB79B5"/>
    <w:rsid w:val="00CC5DF0"/>
    <w:rsid w:val="00CC5F19"/>
    <w:rsid w:val="00CD4505"/>
    <w:rsid w:val="00CE3A3B"/>
    <w:rsid w:val="00CF59EC"/>
    <w:rsid w:val="00D00738"/>
    <w:rsid w:val="00D017E3"/>
    <w:rsid w:val="00D025AF"/>
    <w:rsid w:val="00D0573E"/>
    <w:rsid w:val="00D05C42"/>
    <w:rsid w:val="00D136EF"/>
    <w:rsid w:val="00D224C8"/>
    <w:rsid w:val="00D350EB"/>
    <w:rsid w:val="00D43792"/>
    <w:rsid w:val="00D47B8E"/>
    <w:rsid w:val="00D53E75"/>
    <w:rsid w:val="00D62DC7"/>
    <w:rsid w:val="00D7076C"/>
    <w:rsid w:val="00D75DCB"/>
    <w:rsid w:val="00D773DB"/>
    <w:rsid w:val="00D95978"/>
    <w:rsid w:val="00D96A9C"/>
    <w:rsid w:val="00DA0E1A"/>
    <w:rsid w:val="00DA6E74"/>
    <w:rsid w:val="00DA7708"/>
    <w:rsid w:val="00DB576B"/>
    <w:rsid w:val="00DC3AFF"/>
    <w:rsid w:val="00DD0D51"/>
    <w:rsid w:val="00DD1B62"/>
    <w:rsid w:val="00DD6364"/>
    <w:rsid w:val="00DF1A32"/>
    <w:rsid w:val="00DF78A0"/>
    <w:rsid w:val="00E17AE2"/>
    <w:rsid w:val="00E31E51"/>
    <w:rsid w:val="00E32803"/>
    <w:rsid w:val="00E34854"/>
    <w:rsid w:val="00E41330"/>
    <w:rsid w:val="00E438B8"/>
    <w:rsid w:val="00E45C24"/>
    <w:rsid w:val="00E562CE"/>
    <w:rsid w:val="00E67E16"/>
    <w:rsid w:val="00E77747"/>
    <w:rsid w:val="00E806E2"/>
    <w:rsid w:val="00E806FB"/>
    <w:rsid w:val="00E81587"/>
    <w:rsid w:val="00E8250A"/>
    <w:rsid w:val="00E90A3D"/>
    <w:rsid w:val="00E915F2"/>
    <w:rsid w:val="00E91D66"/>
    <w:rsid w:val="00EA0641"/>
    <w:rsid w:val="00EA3392"/>
    <w:rsid w:val="00EA523B"/>
    <w:rsid w:val="00EA7E0A"/>
    <w:rsid w:val="00EC4628"/>
    <w:rsid w:val="00EC5052"/>
    <w:rsid w:val="00EC66D4"/>
    <w:rsid w:val="00ED0164"/>
    <w:rsid w:val="00EE03E2"/>
    <w:rsid w:val="00EE0CE6"/>
    <w:rsid w:val="00EE3733"/>
    <w:rsid w:val="00EE5A73"/>
    <w:rsid w:val="00F14EE0"/>
    <w:rsid w:val="00F21E18"/>
    <w:rsid w:val="00F25B70"/>
    <w:rsid w:val="00F35EC7"/>
    <w:rsid w:val="00F5119F"/>
    <w:rsid w:val="00F51359"/>
    <w:rsid w:val="00F51A13"/>
    <w:rsid w:val="00F5452C"/>
    <w:rsid w:val="00F57577"/>
    <w:rsid w:val="00F61B64"/>
    <w:rsid w:val="00F650A7"/>
    <w:rsid w:val="00F725A1"/>
    <w:rsid w:val="00F75AEF"/>
    <w:rsid w:val="00F76EF9"/>
    <w:rsid w:val="00F770B2"/>
    <w:rsid w:val="00F86E87"/>
    <w:rsid w:val="00F947CB"/>
    <w:rsid w:val="00FA4FE8"/>
    <w:rsid w:val="00FA5BBB"/>
    <w:rsid w:val="00FB2BE9"/>
    <w:rsid w:val="00FC1A7D"/>
    <w:rsid w:val="00FC41F4"/>
    <w:rsid w:val="00FC4E4A"/>
    <w:rsid w:val="00FD3F19"/>
    <w:rsid w:val="00FD4AD2"/>
    <w:rsid w:val="00FE38F3"/>
    <w:rsid w:val="00FE5BE2"/>
    <w:rsid w:val="00FE7ECB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F9D1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49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A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5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D96A9C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4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3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D96A9C"/>
    <w:pPr>
      <w:keepNext/>
      <w:numPr>
        <w:numId w:val="10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65AB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532636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20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532636"/>
    <w:rPr>
      <w:rFonts w:ascii="Lucida Sans" w:eastAsia="Times New Roman" w:hAnsi="Lucida Sans" w:cs="Lucida Sans Unicode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6B13A0"/>
    <w:pPr>
      <w:spacing w:before="60" w:after="0" w:line="240" w:lineRule="auto"/>
      <w:contextualSpacing/>
    </w:pPr>
    <w:rPr>
      <w:rFonts w:ascii="Calibri" w:eastAsia="Calibri" w:hAnsi="Calibri" w:cs="Calibri"/>
      <w:i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6B13A0"/>
    <w:rPr>
      <w:rFonts w:ascii="Calibri" w:eastAsia="Calibri" w:hAnsi="Calibri" w:cs="Calibri"/>
      <w:i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D96A9C"/>
    <w:pPr>
      <w:keepNext/>
      <w:numPr>
        <w:numId w:val="1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D96A9C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D96A9C"/>
    <w:pPr>
      <w:keepNext/>
      <w:numPr>
        <w:numId w:val="2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D96A9C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D96A9C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C17CDF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6B13A0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D96A9C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6B13A0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D96A9C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D96A9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C17CDF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D96A9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3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1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D96A9C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  <w:pPr>
      <w:numPr>
        <w:numId w:val="4"/>
      </w:numPr>
    </w:pPr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7"/>
      </w:numPr>
      <w:spacing w:after="0" w:line="240" w:lineRule="auto"/>
      <w:ind w:left="360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6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9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8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48146D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C17CDF"/>
    <w:rPr>
      <w:rFonts w:ascii="Candara" w:eastAsiaTheme="majorEastAsia" w:hAnsi="Candara" w:cstheme="majorBidi"/>
      <w:b/>
      <w:bCs/>
      <w:sz w:val="36"/>
      <w:szCs w:val="52"/>
    </w:rPr>
  </w:style>
  <w:style w:type="paragraph" w:styleId="ListParagraph">
    <w:name w:val="List Paragraph"/>
    <w:basedOn w:val="Normal"/>
    <w:uiPriority w:val="1"/>
    <w:qFormat/>
    <w:rsid w:val="00067C0A"/>
    <w:pPr>
      <w:ind w:left="720"/>
      <w:contextualSpacing/>
    </w:pPr>
  </w:style>
  <w:style w:type="paragraph" w:styleId="BodyText2">
    <w:name w:val="Body Text 2"/>
    <w:basedOn w:val="Normal"/>
    <w:link w:val="BodyText2Char"/>
    <w:rsid w:val="003A4923"/>
    <w:pPr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492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3A49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923"/>
  </w:style>
  <w:style w:type="paragraph" w:styleId="Revision">
    <w:name w:val="Revision"/>
    <w:hidden/>
    <w:uiPriority w:val="99"/>
    <w:semiHidden/>
    <w:rsid w:val="00354FD6"/>
    <w:pPr>
      <w:spacing w:after="0" w:line="240" w:lineRule="auto"/>
    </w:pPr>
  </w:style>
  <w:style w:type="paragraph" w:customStyle="1" w:styleId="Body11ptCalibri-IPR">
    <w:name w:val="Body11ptCalibri-IPR"/>
    <w:link w:val="Body11ptCalibri-IPRChar"/>
    <w:qFormat/>
    <w:rsid w:val="00710032"/>
    <w:pPr>
      <w:spacing w:after="24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710032"/>
    <w:rPr>
      <w:rFonts w:ascii="Calibri" w:eastAsia="Times New Roman" w:hAnsi="Calibri" w:cs="Times New Roman"/>
      <w:szCs w:val="24"/>
    </w:rPr>
  </w:style>
  <w:style w:type="paragraph" w:customStyle="1" w:styleId="BodyNoSpace-IPR">
    <w:name w:val="BodyNoSpace-IPR"/>
    <w:link w:val="BodyNoSpace-IPRChar"/>
    <w:qFormat/>
    <w:rsid w:val="00407EBF"/>
    <w:pPr>
      <w:spacing w:after="0" w:line="240" w:lineRule="auto"/>
    </w:pPr>
    <w:rPr>
      <w:rFonts w:ascii="Calibri" w:hAnsi="Calibri" w:cs="Times New Roman"/>
      <w:szCs w:val="24"/>
    </w:rPr>
  </w:style>
  <w:style w:type="character" w:customStyle="1" w:styleId="BodyNoSpace-IPRChar">
    <w:name w:val="BodyNoSpace-IPR Char"/>
    <w:basedOn w:val="DefaultParagraphFont"/>
    <w:link w:val="BodyNoSpace-IPR"/>
    <w:rsid w:val="00407EBF"/>
    <w:rPr>
      <w:rFonts w:ascii="Calibri" w:hAnsi="Calibri" w:cs="Times New Roman"/>
      <w:szCs w:val="24"/>
    </w:rPr>
  </w:style>
  <w:style w:type="paragraph" w:customStyle="1" w:styleId="Hdng1-IPR">
    <w:name w:val="Hdng1-IPR"/>
    <w:link w:val="Hdng1-IPRChar"/>
    <w:qFormat/>
    <w:rsid w:val="00407EBF"/>
    <w:pPr>
      <w:spacing w:after="240" w:line="240" w:lineRule="auto"/>
      <w:jc w:val="center"/>
    </w:pPr>
    <w:rPr>
      <w:rFonts w:ascii="Arial" w:eastAsia="Calibri" w:hAnsi="Arial" w:cs="Arial"/>
      <w:b/>
      <w:bCs/>
      <w:caps/>
      <w:color w:val="B80000"/>
      <w:sz w:val="28"/>
      <w:szCs w:val="28"/>
    </w:rPr>
  </w:style>
  <w:style w:type="character" w:customStyle="1" w:styleId="Hdng1-IPRChar">
    <w:name w:val="Hdng1-IPR Char"/>
    <w:basedOn w:val="DefaultParagraphFont"/>
    <w:link w:val="Hdng1-IPR"/>
    <w:rsid w:val="00407EBF"/>
    <w:rPr>
      <w:rFonts w:ascii="Arial" w:eastAsia="Calibri" w:hAnsi="Arial" w:cs="Arial"/>
      <w:b/>
      <w:bCs/>
      <w:caps/>
      <w:color w:val="B8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73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494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A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5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D96A9C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4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3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D96A9C"/>
    <w:pPr>
      <w:keepNext/>
      <w:numPr>
        <w:numId w:val="10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65AB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532636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20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532636"/>
    <w:rPr>
      <w:rFonts w:ascii="Lucida Sans" w:eastAsia="Times New Roman" w:hAnsi="Lucida Sans" w:cs="Lucida Sans Unicode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6B13A0"/>
    <w:pPr>
      <w:spacing w:before="60" w:after="0" w:line="240" w:lineRule="auto"/>
      <w:contextualSpacing/>
    </w:pPr>
    <w:rPr>
      <w:rFonts w:ascii="Calibri" w:eastAsia="Calibri" w:hAnsi="Calibri" w:cs="Calibri"/>
      <w:i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6B13A0"/>
    <w:rPr>
      <w:rFonts w:ascii="Calibri" w:eastAsia="Calibri" w:hAnsi="Calibri" w:cs="Calibri"/>
      <w:i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D96A9C"/>
    <w:pPr>
      <w:keepNext/>
      <w:numPr>
        <w:numId w:val="1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D96A9C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D96A9C"/>
    <w:pPr>
      <w:keepNext/>
      <w:numPr>
        <w:numId w:val="2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D96A9C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D96A9C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C17CDF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6B13A0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D96A9C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6B13A0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D96A9C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D96A9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C17CDF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D96A9C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7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3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1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D96A9C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  <w:pPr>
      <w:numPr>
        <w:numId w:val="4"/>
      </w:numPr>
    </w:pPr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7"/>
      </w:numPr>
      <w:spacing w:after="0" w:line="240" w:lineRule="auto"/>
      <w:ind w:left="360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6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9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8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48146D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C17CDF"/>
    <w:rPr>
      <w:rFonts w:ascii="Candara" w:eastAsiaTheme="majorEastAsia" w:hAnsi="Candara" w:cstheme="majorBidi"/>
      <w:b/>
      <w:bCs/>
      <w:sz w:val="36"/>
      <w:szCs w:val="52"/>
    </w:rPr>
  </w:style>
  <w:style w:type="paragraph" w:styleId="ListParagraph">
    <w:name w:val="List Paragraph"/>
    <w:basedOn w:val="Normal"/>
    <w:uiPriority w:val="1"/>
    <w:qFormat/>
    <w:rsid w:val="00067C0A"/>
    <w:pPr>
      <w:ind w:left="720"/>
      <w:contextualSpacing/>
    </w:pPr>
  </w:style>
  <w:style w:type="paragraph" w:styleId="BodyText2">
    <w:name w:val="Body Text 2"/>
    <w:basedOn w:val="Normal"/>
    <w:link w:val="BodyText2Char"/>
    <w:rsid w:val="003A4923"/>
    <w:pPr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A492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3A49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923"/>
  </w:style>
  <w:style w:type="paragraph" w:styleId="Revision">
    <w:name w:val="Revision"/>
    <w:hidden/>
    <w:uiPriority w:val="99"/>
    <w:semiHidden/>
    <w:rsid w:val="00354FD6"/>
    <w:pPr>
      <w:spacing w:after="0" w:line="240" w:lineRule="auto"/>
    </w:pPr>
  </w:style>
  <w:style w:type="paragraph" w:customStyle="1" w:styleId="Body11ptCalibri-IPR">
    <w:name w:val="Body11ptCalibri-IPR"/>
    <w:link w:val="Body11ptCalibri-IPRChar"/>
    <w:qFormat/>
    <w:rsid w:val="00710032"/>
    <w:pPr>
      <w:spacing w:after="24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i-IPRChar">
    <w:name w:val="Body11ptCalibri-IPR Char"/>
    <w:basedOn w:val="DefaultParagraphFont"/>
    <w:link w:val="Body11ptCalibri-IPR"/>
    <w:rsid w:val="00710032"/>
    <w:rPr>
      <w:rFonts w:ascii="Calibri" w:eastAsia="Times New Roman" w:hAnsi="Calibri" w:cs="Times New Roman"/>
      <w:szCs w:val="24"/>
    </w:rPr>
  </w:style>
  <w:style w:type="paragraph" w:customStyle="1" w:styleId="BodyNoSpace-IPR">
    <w:name w:val="BodyNoSpace-IPR"/>
    <w:link w:val="BodyNoSpace-IPRChar"/>
    <w:qFormat/>
    <w:rsid w:val="00407EBF"/>
    <w:pPr>
      <w:spacing w:after="0" w:line="240" w:lineRule="auto"/>
    </w:pPr>
    <w:rPr>
      <w:rFonts w:ascii="Calibri" w:hAnsi="Calibri" w:cs="Times New Roman"/>
      <w:szCs w:val="24"/>
    </w:rPr>
  </w:style>
  <w:style w:type="character" w:customStyle="1" w:styleId="BodyNoSpace-IPRChar">
    <w:name w:val="BodyNoSpace-IPR Char"/>
    <w:basedOn w:val="DefaultParagraphFont"/>
    <w:link w:val="BodyNoSpace-IPR"/>
    <w:rsid w:val="00407EBF"/>
    <w:rPr>
      <w:rFonts w:ascii="Calibri" w:hAnsi="Calibri" w:cs="Times New Roman"/>
      <w:szCs w:val="24"/>
    </w:rPr>
  </w:style>
  <w:style w:type="paragraph" w:customStyle="1" w:styleId="Hdng1-IPR">
    <w:name w:val="Hdng1-IPR"/>
    <w:link w:val="Hdng1-IPRChar"/>
    <w:qFormat/>
    <w:rsid w:val="00407EBF"/>
    <w:pPr>
      <w:spacing w:after="240" w:line="240" w:lineRule="auto"/>
      <w:jc w:val="center"/>
    </w:pPr>
    <w:rPr>
      <w:rFonts w:ascii="Arial" w:eastAsia="Calibri" w:hAnsi="Arial" w:cs="Arial"/>
      <w:b/>
      <w:bCs/>
      <w:caps/>
      <w:color w:val="B80000"/>
      <w:sz w:val="28"/>
      <w:szCs w:val="28"/>
    </w:rPr>
  </w:style>
  <w:style w:type="character" w:customStyle="1" w:styleId="Hdng1-IPRChar">
    <w:name w:val="Hdng1-IPR Char"/>
    <w:basedOn w:val="DefaultParagraphFont"/>
    <w:link w:val="Hdng1-IPR"/>
    <w:rsid w:val="00407EBF"/>
    <w:rPr>
      <w:rFonts w:ascii="Arial" w:eastAsia="Calibri" w:hAnsi="Arial" w:cs="Arial"/>
      <w:b/>
      <w:bCs/>
      <w:caps/>
      <w:color w:val="B8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7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rdan.younes@fns.usd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DITORS%20AND%20GRAPHICS%20SPECIALISTS%20ONLY\WordTemp\ReportTemplateInsig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5D55-C3C0-4EDA-9154-53C9212E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ReportTemplateInsight</Template>
  <TotalTime>0</TotalTime>
  <Pages>4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Thorn</dc:creator>
  <cp:lastModifiedBy>SYSTEM</cp:lastModifiedBy>
  <cp:revision>2</cp:revision>
  <cp:lastPrinted>2016-02-01T20:15:00Z</cp:lastPrinted>
  <dcterms:created xsi:type="dcterms:W3CDTF">2018-09-18T18:52:00Z</dcterms:created>
  <dcterms:modified xsi:type="dcterms:W3CDTF">2018-09-18T18:52:00Z</dcterms:modified>
</cp:coreProperties>
</file>